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E724A24" w14:textId="77777777" w:rsidR="00107A92" w:rsidRPr="00D4083F" w:rsidRDefault="00107A92" w:rsidP="009D1E7C">
      <w:r w:rsidRPr="00D4083F">
        <w:object w:dxaOrig="2146" w:dyaOrig="1561" w14:anchorId="79A08C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1pt" o:ole="" fillcolor="window">
            <v:imagedata r:id="rId8" o:title=""/>
          </v:shape>
          <o:OLEObject Type="Embed" ProgID="Word.Picture.8" ShapeID="_x0000_i1025" DrawAspect="Content" ObjectID="_1705137327" r:id="rId9"/>
        </w:object>
      </w:r>
    </w:p>
    <w:p w14:paraId="11931455" w14:textId="3A9F9D7B" w:rsidR="00107A92" w:rsidRPr="00D4083F" w:rsidRDefault="00107A92" w:rsidP="009D1E7C">
      <w:pPr>
        <w:pStyle w:val="ShortT"/>
        <w:spacing w:before="240"/>
      </w:pPr>
      <w:r w:rsidRPr="00D4083F">
        <w:t xml:space="preserve">Agricultural and Veterinary Chemicals (Administration) </w:t>
      </w:r>
      <w:r w:rsidR="004D6EE0">
        <w:t>Regulations 1</w:t>
      </w:r>
      <w:r w:rsidRPr="00D4083F">
        <w:t>995</w:t>
      </w:r>
    </w:p>
    <w:p w14:paraId="527FBEC5" w14:textId="77777777" w:rsidR="00107A92" w:rsidRPr="00D4083F" w:rsidRDefault="00107A92" w:rsidP="009D1E7C">
      <w:pPr>
        <w:pStyle w:val="CompiledActNo"/>
        <w:spacing w:before="240"/>
      </w:pPr>
      <w:r w:rsidRPr="00D4083F">
        <w:t>Statutory Rules No.</w:t>
      </w:r>
      <w:r w:rsidR="00B77627" w:rsidRPr="00D4083F">
        <w:t> </w:t>
      </w:r>
      <w:r w:rsidRPr="00D4083F">
        <w:t>28, 1995</w:t>
      </w:r>
    </w:p>
    <w:p w14:paraId="09C666C2" w14:textId="77777777" w:rsidR="00107A92" w:rsidRPr="00D4083F" w:rsidRDefault="00107A92" w:rsidP="00107A92">
      <w:pPr>
        <w:pStyle w:val="MadeunderText"/>
      </w:pPr>
      <w:r w:rsidRPr="00D4083F">
        <w:t>made under the</w:t>
      </w:r>
    </w:p>
    <w:p w14:paraId="1B60D621" w14:textId="77777777" w:rsidR="00107A92" w:rsidRPr="00D4083F" w:rsidRDefault="00107A92" w:rsidP="00107A92">
      <w:pPr>
        <w:pStyle w:val="CompiledMadeUnder"/>
        <w:spacing w:before="240"/>
      </w:pPr>
      <w:r w:rsidRPr="00D4083F">
        <w:t>Agricultural and Veterinary Chemicals (Administration) Act 1992</w:t>
      </w:r>
    </w:p>
    <w:p w14:paraId="6D03658F" w14:textId="07E9BA7C" w:rsidR="00107A92" w:rsidRPr="00D4083F" w:rsidRDefault="00107A92" w:rsidP="009D1E7C">
      <w:pPr>
        <w:spacing w:before="1000"/>
        <w:rPr>
          <w:rFonts w:cs="Arial"/>
          <w:b/>
          <w:sz w:val="32"/>
          <w:szCs w:val="32"/>
        </w:rPr>
      </w:pPr>
      <w:r w:rsidRPr="00D4083F">
        <w:rPr>
          <w:rFonts w:cs="Arial"/>
          <w:b/>
          <w:sz w:val="32"/>
          <w:szCs w:val="32"/>
        </w:rPr>
        <w:t>Compilation No.</w:t>
      </w:r>
      <w:r w:rsidR="00B77627" w:rsidRPr="00D4083F">
        <w:rPr>
          <w:rFonts w:cs="Arial"/>
          <w:b/>
          <w:sz w:val="32"/>
          <w:szCs w:val="32"/>
        </w:rPr>
        <w:t> </w:t>
      </w:r>
      <w:r w:rsidRPr="00D4083F">
        <w:rPr>
          <w:rFonts w:cs="Arial"/>
          <w:b/>
          <w:sz w:val="32"/>
          <w:szCs w:val="32"/>
        </w:rPr>
        <w:fldChar w:fldCharType="begin"/>
      </w:r>
      <w:r w:rsidRPr="00D4083F">
        <w:rPr>
          <w:rFonts w:cs="Arial"/>
          <w:b/>
          <w:sz w:val="32"/>
          <w:szCs w:val="32"/>
        </w:rPr>
        <w:instrText xml:space="preserve"> DOCPROPERTY  CompilationNumber </w:instrText>
      </w:r>
      <w:r w:rsidRPr="00D4083F">
        <w:rPr>
          <w:rFonts w:cs="Arial"/>
          <w:b/>
          <w:sz w:val="32"/>
          <w:szCs w:val="32"/>
        </w:rPr>
        <w:fldChar w:fldCharType="separate"/>
      </w:r>
      <w:r w:rsidR="00011D0F">
        <w:rPr>
          <w:rFonts w:cs="Arial"/>
          <w:b/>
          <w:sz w:val="32"/>
          <w:szCs w:val="32"/>
        </w:rPr>
        <w:t>19</w:t>
      </w:r>
      <w:r w:rsidRPr="00D4083F">
        <w:rPr>
          <w:rFonts w:cs="Arial"/>
          <w:b/>
          <w:sz w:val="32"/>
          <w:szCs w:val="32"/>
        </w:rPr>
        <w:fldChar w:fldCharType="end"/>
      </w:r>
    </w:p>
    <w:p w14:paraId="365C1A48" w14:textId="33C09693" w:rsidR="00107A92" w:rsidRPr="00D4083F" w:rsidRDefault="00107A92" w:rsidP="001C1EFE">
      <w:pPr>
        <w:tabs>
          <w:tab w:val="left" w:pos="3600"/>
        </w:tabs>
        <w:spacing w:before="480"/>
        <w:rPr>
          <w:rFonts w:cs="Arial"/>
          <w:sz w:val="24"/>
        </w:rPr>
      </w:pPr>
      <w:r w:rsidRPr="00D4083F">
        <w:rPr>
          <w:rFonts w:cs="Arial"/>
          <w:b/>
          <w:sz w:val="24"/>
        </w:rPr>
        <w:t>Compilation date:</w:t>
      </w:r>
      <w:r w:rsidR="001C1EFE" w:rsidRPr="00D4083F">
        <w:rPr>
          <w:rFonts w:cs="Arial"/>
          <w:b/>
          <w:sz w:val="24"/>
        </w:rPr>
        <w:tab/>
      </w:r>
      <w:r w:rsidRPr="00011D0F">
        <w:rPr>
          <w:rFonts w:cs="Arial"/>
          <w:sz w:val="24"/>
        </w:rPr>
        <w:fldChar w:fldCharType="begin"/>
      </w:r>
      <w:r w:rsidR="001C1EFE" w:rsidRPr="00011D0F">
        <w:rPr>
          <w:rFonts w:cs="Arial"/>
          <w:sz w:val="24"/>
        </w:rPr>
        <w:instrText>DOCPROPERTY StartDate \@ "d MMMM yyyy" \* MERGEFORMAT</w:instrText>
      </w:r>
      <w:r w:rsidRPr="00011D0F">
        <w:rPr>
          <w:rFonts w:cs="Arial"/>
          <w:sz w:val="24"/>
        </w:rPr>
        <w:fldChar w:fldCharType="separate"/>
      </w:r>
      <w:r w:rsidR="00011D0F" w:rsidRPr="00011D0F">
        <w:rPr>
          <w:rFonts w:cs="Arial"/>
          <w:bCs/>
          <w:sz w:val="24"/>
        </w:rPr>
        <w:t>21</w:t>
      </w:r>
      <w:r w:rsidR="00011D0F" w:rsidRPr="00011D0F">
        <w:rPr>
          <w:rFonts w:cs="Arial"/>
          <w:sz w:val="24"/>
        </w:rPr>
        <w:t xml:space="preserve"> December 2021</w:t>
      </w:r>
      <w:r w:rsidRPr="00011D0F">
        <w:rPr>
          <w:rFonts w:cs="Arial"/>
          <w:sz w:val="24"/>
        </w:rPr>
        <w:fldChar w:fldCharType="end"/>
      </w:r>
    </w:p>
    <w:p w14:paraId="06691566" w14:textId="5CABDB42" w:rsidR="00107A92" w:rsidRPr="00D4083F" w:rsidRDefault="00107A92" w:rsidP="009D1E7C">
      <w:pPr>
        <w:spacing w:before="240"/>
        <w:rPr>
          <w:rFonts w:cs="Arial"/>
          <w:sz w:val="24"/>
        </w:rPr>
      </w:pPr>
      <w:r w:rsidRPr="00D4083F">
        <w:rPr>
          <w:rFonts w:cs="Arial"/>
          <w:b/>
          <w:sz w:val="24"/>
        </w:rPr>
        <w:t>Includes amendments up to:</w:t>
      </w:r>
      <w:r w:rsidRPr="00D4083F">
        <w:rPr>
          <w:rFonts w:cs="Arial"/>
          <w:b/>
          <w:sz w:val="24"/>
        </w:rPr>
        <w:tab/>
      </w:r>
      <w:r w:rsidRPr="00011D0F">
        <w:rPr>
          <w:rFonts w:cs="Arial"/>
          <w:sz w:val="24"/>
        </w:rPr>
        <w:fldChar w:fldCharType="begin"/>
      </w:r>
      <w:r w:rsidRPr="00011D0F">
        <w:rPr>
          <w:rFonts w:cs="Arial"/>
          <w:sz w:val="24"/>
        </w:rPr>
        <w:instrText xml:space="preserve"> DOCPROPERTY IncludesUpTo </w:instrText>
      </w:r>
      <w:r w:rsidRPr="00011D0F">
        <w:rPr>
          <w:rFonts w:cs="Arial"/>
          <w:sz w:val="24"/>
        </w:rPr>
        <w:fldChar w:fldCharType="separate"/>
      </w:r>
      <w:r w:rsidR="00011D0F" w:rsidRPr="00011D0F">
        <w:rPr>
          <w:rFonts w:cs="Arial"/>
          <w:sz w:val="24"/>
        </w:rPr>
        <w:t>F2021L01862</w:t>
      </w:r>
      <w:r w:rsidRPr="00011D0F">
        <w:rPr>
          <w:rFonts w:cs="Arial"/>
          <w:sz w:val="24"/>
        </w:rPr>
        <w:fldChar w:fldCharType="end"/>
      </w:r>
    </w:p>
    <w:p w14:paraId="0866AA59" w14:textId="7B41B505" w:rsidR="00107A92" w:rsidRPr="00D4083F" w:rsidRDefault="00107A92" w:rsidP="001C1EFE">
      <w:pPr>
        <w:tabs>
          <w:tab w:val="left" w:pos="3600"/>
        </w:tabs>
        <w:spacing w:before="240" w:after="240"/>
        <w:rPr>
          <w:rFonts w:cs="Arial"/>
          <w:sz w:val="28"/>
          <w:szCs w:val="28"/>
        </w:rPr>
      </w:pPr>
      <w:r w:rsidRPr="00D4083F">
        <w:rPr>
          <w:rFonts w:cs="Arial"/>
          <w:b/>
          <w:sz w:val="24"/>
        </w:rPr>
        <w:t>Registered:</w:t>
      </w:r>
      <w:r w:rsidR="001C1EFE" w:rsidRPr="00D4083F">
        <w:rPr>
          <w:rFonts w:cs="Arial"/>
          <w:b/>
          <w:sz w:val="24"/>
        </w:rPr>
        <w:tab/>
      </w:r>
      <w:r w:rsidRPr="00011D0F">
        <w:rPr>
          <w:rFonts w:cs="Arial"/>
          <w:sz w:val="24"/>
        </w:rPr>
        <w:fldChar w:fldCharType="begin"/>
      </w:r>
      <w:r w:rsidRPr="00011D0F">
        <w:rPr>
          <w:rFonts w:cs="Arial"/>
          <w:sz w:val="24"/>
        </w:rPr>
        <w:instrText xml:space="preserve"> IF </w:instrText>
      </w:r>
      <w:r w:rsidRPr="00011D0F">
        <w:rPr>
          <w:rFonts w:cs="Arial"/>
          <w:sz w:val="24"/>
        </w:rPr>
        <w:fldChar w:fldCharType="begin"/>
      </w:r>
      <w:r w:rsidRPr="00011D0F">
        <w:rPr>
          <w:rFonts w:cs="Arial"/>
          <w:sz w:val="24"/>
        </w:rPr>
        <w:instrText xml:space="preserve"> DOCPROPERTY RegisteredDate </w:instrText>
      </w:r>
      <w:r w:rsidRPr="00011D0F">
        <w:rPr>
          <w:rFonts w:cs="Arial"/>
          <w:sz w:val="24"/>
        </w:rPr>
        <w:fldChar w:fldCharType="separate"/>
      </w:r>
      <w:r w:rsidR="00011D0F" w:rsidRPr="00011D0F">
        <w:rPr>
          <w:rFonts w:cs="Arial"/>
          <w:sz w:val="24"/>
        </w:rPr>
        <w:instrText>31 January 2022</w:instrText>
      </w:r>
      <w:r w:rsidRPr="00011D0F">
        <w:rPr>
          <w:rFonts w:cs="Arial"/>
          <w:sz w:val="24"/>
        </w:rPr>
        <w:fldChar w:fldCharType="end"/>
      </w:r>
      <w:r w:rsidRPr="00011D0F">
        <w:rPr>
          <w:rFonts w:cs="Arial"/>
          <w:sz w:val="24"/>
        </w:rPr>
        <w:instrText xml:space="preserve"> = #1/1/1901# "Unknown" </w:instrText>
      </w:r>
      <w:r w:rsidRPr="00011D0F">
        <w:rPr>
          <w:rFonts w:cs="Arial"/>
          <w:sz w:val="24"/>
        </w:rPr>
        <w:fldChar w:fldCharType="begin"/>
      </w:r>
      <w:r w:rsidRPr="00011D0F">
        <w:rPr>
          <w:rFonts w:cs="Arial"/>
          <w:sz w:val="24"/>
        </w:rPr>
        <w:instrText xml:space="preserve"> DOCPROPERTY RegisteredDate \@ "d MMMM yyyy" </w:instrText>
      </w:r>
      <w:r w:rsidRPr="00011D0F">
        <w:rPr>
          <w:rFonts w:cs="Arial"/>
          <w:sz w:val="24"/>
        </w:rPr>
        <w:fldChar w:fldCharType="separate"/>
      </w:r>
      <w:r w:rsidR="00011D0F" w:rsidRPr="00011D0F">
        <w:rPr>
          <w:rFonts w:cs="Arial"/>
          <w:sz w:val="24"/>
        </w:rPr>
        <w:instrText>31 January 2022</w:instrText>
      </w:r>
      <w:r w:rsidRPr="00011D0F">
        <w:rPr>
          <w:rFonts w:cs="Arial"/>
          <w:sz w:val="24"/>
        </w:rPr>
        <w:fldChar w:fldCharType="end"/>
      </w:r>
      <w:r w:rsidRPr="00011D0F">
        <w:rPr>
          <w:rFonts w:cs="Arial"/>
          <w:sz w:val="24"/>
        </w:rPr>
        <w:instrText xml:space="preserve"> \*MERGEFORMAT </w:instrText>
      </w:r>
      <w:r w:rsidRPr="00011D0F">
        <w:rPr>
          <w:rFonts w:cs="Arial"/>
          <w:sz w:val="24"/>
        </w:rPr>
        <w:fldChar w:fldCharType="separate"/>
      </w:r>
      <w:r w:rsidR="00011D0F" w:rsidRPr="00011D0F">
        <w:rPr>
          <w:rFonts w:cs="Arial"/>
          <w:bCs/>
          <w:noProof/>
          <w:sz w:val="24"/>
        </w:rPr>
        <w:t>31</w:t>
      </w:r>
      <w:r w:rsidR="00011D0F" w:rsidRPr="00011D0F">
        <w:rPr>
          <w:rFonts w:cs="Arial"/>
          <w:noProof/>
          <w:sz w:val="24"/>
        </w:rPr>
        <w:t xml:space="preserve"> January 2022</w:t>
      </w:r>
      <w:r w:rsidRPr="00011D0F">
        <w:rPr>
          <w:rFonts w:cs="Arial"/>
          <w:sz w:val="24"/>
        </w:rPr>
        <w:fldChar w:fldCharType="end"/>
      </w:r>
    </w:p>
    <w:p w14:paraId="65A1C5F6" w14:textId="77777777" w:rsidR="00107A92" w:rsidRPr="00D4083F" w:rsidRDefault="00107A92" w:rsidP="009D1E7C">
      <w:pPr>
        <w:pageBreakBefore/>
        <w:rPr>
          <w:rFonts w:cs="Arial"/>
          <w:b/>
          <w:sz w:val="32"/>
          <w:szCs w:val="32"/>
        </w:rPr>
      </w:pPr>
      <w:r w:rsidRPr="00D4083F">
        <w:rPr>
          <w:rFonts w:cs="Arial"/>
          <w:b/>
          <w:sz w:val="32"/>
          <w:szCs w:val="32"/>
        </w:rPr>
        <w:lastRenderedPageBreak/>
        <w:t>About this compilation</w:t>
      </w:r>
    </w:p>
    <w:p w14:paraId="0A345FF6" w14:textId="77777777" w:rsidR="00107A92" w:rsidRPr="00D4083F" w:rsidRDefault="00107A92" w:rsidP="009D1E7C">
      <w:pPr>
        <w:spacing w:before="240"/>
        <w:rPr>
          <w:rFonts w:cs="Arial"/>
        </w:rPr>
      </w:pPr>
      <w:r w:rsidRPr="00D4083F">
        <w:rPr>
          <w:rFonts w:cs="Arial"/>
          <w:b/>
          <w:szCs w:val="22"/>
        </w:rPr>
        <w:t>This compilation</w:t>
      </w:r>
    </w:p>
    <w:p w14:paraId="165221EF" w14:textId="6A3E4BCC" w:rsidR="00107A92" w:rsidRPr="00D4083F" w:rsidRDefault="00107A92" w:rsidP="009D1E7C">
      <w:pPr>
        <w:spacing w:before="120" w:after="120"/>
        <w:rPr>
          <w:rFonts w:cs="Arial"/>
          <w:szCs w:val="22"/>
        </w:rPr>
      </w:pPr>
      <w:r w:rsidRPr="00D4083F">
        <w:rPr>
          <w:rFonts w:cs="Arial"/>
          <w:szCs w:val="22"/>
        </w:rPr>
        <w:t xml:space="preserve">This is a compilation of the </w:t>
      </w:r>
      <w:r w:rsidRPr="00D4083F">
        <w:rPr>
          <w:rFonts w:cs="Arial"/>
          <w:i/>
          <w:szCs w:val="22"/>
        </w:rPr>
        <w:fldChar w:fldCharType="begin"/>
      </w:r>
      <w:r w:rsidRPr="00D4083F">
        <w:rPr>
          <w:rFonts w:cs="Arial"/>
          <w:i/>
          <w:szCs w:val="22"/>
        </w:rPr>
        <w:instrText xml:space="preserve"> STYLEREF  ShortT </w:instrText>
      </w:r>
      <w:r w:rsidRPr="00D4083F">
        <w:rPr>
          <w:rFonts w:cs="Arial"/>
          <w:i/>
          <w:szCs w:val="22"/>
        </w:rPr>
        <w:fldChar w:fldCharType="separate"/>
      </w:r>
      <w:r w:rsidR="00011D0F">
        <w:rPr>
          <w:rFonts w:cs="Arial"/>
          <w:i/>
          <w:noProof/>
          <w:szCs w:val="22"/>
        </w:rPr>
        <w:t>Agricultural and Veterinary Chemicals (Administration) Regulations 1995</w:t>
      </w:r>
      <w:r w:rsidRPr="00D4083F">
        <w:rPr>
          <w:rFonts w:cs="Arial"/>
          <w:i/>
          <w:szCs w:val="22"/>
        </w:rPr>
        <w:fldChar w:fldCharType="end"/>
      </w:r>
      <w:r w:rsidRPr="00D4083F">
        <w:rPr>
          <w:rFonts w:cs="Arial"/>
          <w:szCs w:val="22"/>
        </w:rPr>
        <w:t xml:space="preserve"> that shows the text of the law as amended and in force on </w:t>
      </w:r>
      <w:r w:rsidRPr="00011D0F">
        <w:rPr>
          <w:rFonts w:cs="Arial"/>
          <w:szCs w:val="22"/>
        </w:rPr>
        <w:fldChar w:fldCharType="begin"/>
      </w:r>
      <w:r w:rsidR="001C1EFE" w:rsidRPr="00011D0F">
        <w:rPr>
          <w:rFonts w:cs="Arial"/>
          <w:szCs w:val="22"/>
        </w:rPr>
        <w:instrText>DOCPROPERTY StartDate \@ "d MMMM yyyy" \* MERGEFORMAT</w:instrText>
      </w:r>
      <w:r w:rsidRPr="00011D0F">
        <w:rPr>
          <w:rFonts w:cs="Arial"/>
          <w:szCs w:val="22"/>
        </w:rPr>
        <w:fldChar w:fldCharType="separate"/>
      </w:r>
      <w:r w:rsidR="00011D0F" w:rsidRPr="00011D0F">
        <w:rPr>
          <w:rFonts w:cs="Arial"/>
          <w:szCs w:val="22"/>
        </w:rPr>
        <w:t>21 December 2021</w:t>
      </w:r>
      <w:r w:rsidRPr="00011D0F">
        <w:rPr>
          <w:rFonts w:cs="Arial"/>
          <w:szCs w:val="22"/>
        </w:rPr>
        <w:fldChar w:fldCharType="end"/>
      </w:r>
      <w:r w:rsidRPr="00D4083F">
        <w:rPr>
          <w:rFonts w:cs="Arial"/>
          <w:szCs w:val="22"/>
        </w:rPr>
        <w:t xml:space="preserve"> (the </w:t>
      </w:r>
      <w:r w:rsidRPr="00D4083F">
        <w:rPr>
          <w:rFonts w:cs="Arial"/>
          <w:b/>
          <w:i/>
          <w:szCs w:val="22"/>
        </w:rPr>
        <w:t>compilation date</w:t>
      </w:r>
      <w:r w:rsidRPr="00D4083F">
        <w:rPr>
          <w:rFonts w:cs="Arial"/>
          <w:szCs w:val="22"/>
        </w:rPr>
        <w:t>).</w:t>
      </w:r>
    </w:p>
    <w:p w14:paraId="67EC7ED3" w14:textId="77777777" w:rsidR="00107A92" w:rsidRPr="00D4083F" w:rsidRDefault="00107A92" w:rsidP="009D1E7C">
      <w:pPr>
        <w:spacing w:after="120"/>
        <w:rPr>
          <w:rFonts w:cs="Arial"/>
          <w:szCs w:val="22"/>
        </w:rPr>
      </w:pPr>
      <w:r w:rsidRPr="00D4083F">
        <w:rPr>
          <w:rFonts w:cs="Arial"/>
          <w:szCs w:val="22"/>
        </w:rPr>
        <w:t xml:space="preserve">The notes at the end of this compilation (the </w:t>
      </w:r>
      <w:r w:rsidRPr="00D4083F">
        <w:rPr>
          <w:rFonts w:cs="Arial"/>
          <w:b/>
          <w:i/>
          <w:szCs w:val="22"/>
        </w:rPr>
        <w:t>endnotes</w:t>
      </w:r>
      <w:r w:rsidRPr="00D4083F">
        <w:rPr>
          <w:rFonts w:cs="Arial"/>
          <w:szCs w:val="22"/>
        </w:rPr>
        <w:t>) include information about amending laws and the amendment history of provisions of the compiled law.</w:t>
      </w:r>
    </w:p>
    <w:p w14:paraId="76CA5CE9" w14:textId="77777777" w:rsidR="00107A92" w:rsidRPr="00D4083F" w:rsidRDefault="00107A92" w:rsidP="009D1E7C">
      <w:pPr>
        <w:tabs>
          <w:tab w:val="left" w:pos="5640"/>
        </w:tabs>
        <w:spacing w:before="120" w:after="120"/>
        <w:rPr>
          <w:rFonts w:cs="Arial"/>
          <w:b/>
          <w:szCs w:val="22"/>
        </w:rPr>
      </w:pPr>
      <w:r w:rsidRPr="00D4083F">
        <w:rPr>
          <w:rFonts w:cs="Arial"/>
          <w:b/>
          <w:szCs w:val="22"/>
        </w:rPr>
        <w:t>Uncommenced amendments</w:t>
      </w:r>
    </w:p>
    <w:p w14:paraId="4C5B44F0" w14:textId="77777777" w:rsidR="00107A92" w:rsidRPr="00D4083F" w:rsidRDefault="00107A92" w:rsidP="009D1E7C">
      <w:pPr>
        <w:spacing w:after="120"/>
        <w:rPr>
          <w:rFonts w:cs="Arial"/>
          <w:szCs w:val="22"/>
        </w:rPr>
      </w:pPr>
      <w:r w:rsidRPr="00D4083F">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14:paraId="64709369" w14:textId="77777777" w:rsidR="00107A92" w:rsidRPr="00D4083F" w:rsidRDefault="00107A92" w:rsidP="009D1E7C">
      <w:pPr>
        <w:spacing w:before="120" w:after="120"/>
        <w:rPr>
          <w:rFonts w:cs="Arial"/>
          <w:b/>
          <w:szCs w:val="22"/>
        </w:rPr>
      </w:pPr>
      <w:r w:rsidRPr="00D4083F">
        <w:rPr>
          <w:rFonts w:cs="Arial"/>
          <w:b/>
          <w:szCs w:val="22"/>
        </w:rPr>
        <w:t>Application, saving and transitional provisions for provisions and amendments</w:t>
      </w:r>
    </w:p>
    <w:p w14:paraId="4DD41662" w14:textId="77777777" w:rsidR="00107A92" w:rsidRPr="00D4083F" w:rsidRDefault="00107A92" w:rsidP="009D1E7C">
      <w:pPr>
        <w:spacing w:after="120"/>
        <w:rPr>
          <w:rFonts w:cs="Arial"/>
          <w:szCs w:val="22"/>
        </w:rPr>
      </w:pPr>
      <w:r w:rsidRPr="00D4083F">
        <w:rPr>
          <w:rFonts w:cs="Arial"/>
          <w:szCs w:val="22"/>
        </w:rPr>
        <w:t>If the operation of a provision or amendment of the compiled law is affected by an application, saving or transitional provision that is not included in this compilation, details are included in the endnotes.</w:t>
      </w:r>
    </w:p>
    <w:p w14:paraId="5C6B9560" w14:textId="77777777" w:rsidR="00107A92" w:rsidRPr="00D4083F" w:rsidRDefault="00107A92" w:rsidP="009D1E7C">
      <w:pPr>
        <w:spacing w:after="120"/>
        <w:rPr>
          <w:rFonts w:cs="Arial"/>
          <w:b/>
          <w:szCs w:val="22"/>
        </w:rPr>
      </w:pPr>
      <w:r w:rsidRPr="00D4083F">
        <w:rPr>
          <w:rFonts w:cs="Arial"/>
          <w:b/>
          <w:szCs w:val="22"/>
        </w:rPr>
        <w:t>Editorial changes</w:t>
      </w:r>
    </w:p>
    <w:p w14:paraId="264E73AB" w14:textId="77777777" w:rsidR="00107A92" w:rsidRPr="00D4083F" w:rsidRDefault="00107A92" w:rsidP="009D1E7C">
      <w:pPr>
        <w:spacing w:after="120"/>
        <w:rPr>
          <w:rFonts w:cs="Arial"/>
          <w:szCs w:val="22"/>
        </w:rPr>
      </w:pPr>
      <w:r w:rsidRPr="00D4083F">
        <w:rPr>
          <w:rFonts w:cs="Arial"/>
          <w:szCs w:val="22"/>
        </w:rPr>
        <w:t>For more information about any editorial changes made in this compilation, see the endnotes.</w:t>
      </w:r>
    </w:p>
    <w:p w14:paraId="2AB84143" w14:textId="77777777" w:rsidR="00107A92" w:rsidRPr="00D4083F" w:rsidRDefault="00107A92" w:rsidP="009D1E7C">
      <w:pPr>
        <w:spacing w:before="120" w:after="120"/>
        <w:rPr>
          <w:rFonts w:cs="Arial"/>
          <w:b/>
          <w:szCs w:val="22"/>
        </w:rPr>
      </w:pPr>
      <w:r w:rsidRPr="00D4083F">
        <w:rPr>
          <w:rFonts w:cs="Arial"/>
          <w:b/>
          <w:szCs w:val="22"/>
        </w:rPr>
        <w:t>Modifications</w:t>
      </w:r>
    </w:p>
    <w:p w14:paraId="79AC6E85" w14:textId="77777777" w:rsidR="00107A92" w:rsidRPr="00D4083F" w:rsidRDefault="00107A92" w:rsidP="009D1E7C">
      <w:pPr>
        <w:spacing w:after="120"/>
        <w:rPr>
          <w:rFonts w:cs="Arial"/>
          <w:szCs w:val="22"/>
        </w:rPr>
      </w:pPr>
      <w:r w:rsidRPr="00D4083F">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14:paraId="6718D395" w14:textId="794DDEFE" w:rsidR="00107A92" w:rsidRPr="00D4083F" w:rsidRDefault="00107A92" w:rsidP="009D1E7C">
      <w:pPr>
        <w:spacing w:before="80" w:after="120"/>
        <w:rPr>
          <w:rFonts w:cs="Arial"/>
          <w:b/>
          <w:szCs w:val="22"/>
        </w:rPr>
      </w:pPr>
      <w:r w:rsidRPr="00D4083F">
        <w:rPr>
          <w:rFonts w:cs="Arial"/>
          <w:b/>
          <w:szCs w:val="22"/>
        </w:rPr>
        <w:t>Self</w:t>
      </w:r>
      <w:r w:rsidR="004D6EE0">
        <w:rPr>
          <w:rFonts w:cs="Arial"/>
          <w:b/>
          <w:szCs w:val="22"/>
        </w:rPr>
        <w:noBreakHyphen/>
      </w:r>
      <w:r w:rsidRPr="00D4083F">
        <w:rPr>
          <w:rFonts w:cs="Arial"/>
          <w:b/>
          <w:szCs w:val="22"/>
        </w:rPr>
        <w:t>repealing provisions</w:t>
      </w:r>
    </w:p>
    <w:p w14:paraId="3E79F14B" w14:textId="77777777" w:rsidR="00107A92" w:rsidRPr="00D4083F" w:rsidRDefault="00107A92" w:rsidP="009D1E7C">
      <w:pPr>
        <w:spacing w:after="120"/>
        <w:rPr>
          <w:rFonts w:cs="Arial"/>
          <w:szCs w:val="22"/>
        </w:rPr>
      </w:pPr>
      <w:r w:rsidRPr="00D4083F">
        <w:rPr>
          <w:rFonts w:cs="Arial"/>
          <w:szCs w:val="22"/>
        </w:rPr>
        <w:t>If a provision of the compiled law has been repealed in accordance with a provision of the law, details are included in the endnotes.</w:t>
      </w:r>
    </w:p>
    <w:p w14:paraId="672A8EE1" w14:textId="77777777" w:rsidR="00107A92" w:rsidRPr="00D4083F" w:rsidRDefault="00107A92" w:rsidP="009D1E7C">
      <w:pPr>
        <w:pStyle w:val="Header"/>
        <w:tabs>
          <w:tab w:val="clear" w:pos="4150"/>
          <w:tab w:val="clear" w:pos="8307"/>
        </w:tabs>
      </w:pPr>
      <w:r w:rsidRPr="004D6EE0">
        <w:rPr>
          <w:rStyle w:val="CharChapNo"/>
          <w:rFonts w:eastAsiaTheme="minorHAnsi"/>
        </w:rPr>
        <w:t xml:space="preserve"> </w:t>
      </w:r>
      <w:r w:rsidRPr="004D6EE0">
        <w:rPr>
          <w:rStyle w:val="CharChapText"/>
        </w:rPr>
        <w:t xml:space="preserve"> </w:t>
      </w:r>
    </w:p>
    <w:p w14:paraId="66B83643" w14:textId="77777777" w:rsidR="00107A92" w:rsidRPr="00D4083F" w:rsidRDefault="00107A92" w:rsidP="009D1E7C">
      <w:pPr>
        <w:pStyle w:val="Header"/>
        <w:tabs>
          <w:tab w:val="clear" w:pos="4150"/>
          <w:tab w:val="clear" w:pos="8307"/>
        </w:tabs>
      </w:pPr>
      <w:r w:rsidRPr="004D6EE0">
        <w:rPr>
          <w:rStyle w:val="CharPartNo"/>
        </w:rPr>
        <w:t xml:space="preserve"> </w:t>
      </w:r>
      <w:r w:rsidRPr="004D6EE0">
        <w:rPr>
          <w:rStyle w:val="CharPartText"/>
        </w:rPr>
        <w:t xml:space="preserve"> </w:t>
      </w:r>
    </w:p>
    <w:p w14:paraId="44069117" w14:textId="77777777" w:rsidR="00107A92" w:rsidRPr="00D4083F" w:rsidRDefault="00107A92" w:rsidP="009D1E7C">
      <w:pPr>
        <w:pStyle w:val="Header"/>
        <w:tabs>
          <w:tab w:val="clear" w:pos="4150"/>
          <w:tab w:val="clear" w:pos="8307"/>
        </w:tabs>
      </w:pPr>
      <w:r w:rsidRPr="004D6EE0">
        <w:rPr>
          <w:rStyle w:val="CharDivNo"/>
        </w:rPr>
        <w:t xml:space="preserve"> </w:t>
      </w:r>
      <w:r w:rsidRPr="004D6EE0">
        <w:rPr>
          <w:rStyle w:val="CharDivText"/>
        </w:rPr>
        <w:t xml:space="preserve"> </w:t>
      </w:r>
    </w:p>
    <w:p w14:paraId="4AF8F6A6" w14:textId="77777777" w:rsidR="00107A92" w:rsidRPr="00D4083F" w:rsidRDefault="00107A92" w:rsidP="009D1E7C">
      <w:pPr>
        <w:sectPr w:rsidR="00107A92" w:rsidRPr="00D4083F" w:rsidSect="0013241D">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3417" w:gutter="0"/>
          <w:cols w:space="708"/>
          <w:titlePg/>
          <w:docGrid w:linePitch="360"/>
        </w:sectPr>
      </w:pPr>
    </w:p>
    <w:p w14:paraId="4C1B093C" w14:textId="77777777" w:rsidR="00293838" w:rsidRPr="00D4083F" w:rsidRDefault="00293838" w:rsidP="00E95BA8">
      <w:pPr>
        <w:rPr>
          <w:sz w:val="36"/>
        </w:rPr>
      </w:pPr>
      <w:r w:rsidRPr="00D4083F">
        <w:rPr>
          <w:sz w:val="36"/>
        </w:rPr>
        <w:lastRenderedPageBreak/>
        <w:t>Contents</w:t>
      </w:r>
    </w:p>
    <w:p w14:paraId="0539DD1F" w14:textId="318C759B" w:rsidR="009D08E4" w:rsidRDefault="00293838" w:rsidP="009D08E4">
      <w:pPr>
        <w:pStyle w:val="TOC2"/>
        <w:ind w:right="1792"/>
        <w:rPr>
          <w:rFonts w:asciiTheme="minorHAnsi" w:eastAsiaTheme="minorEastAsia" w:hAnsiTheme="minorHAnsi" w:cstheme="minorBidi"/>
          <w:b w:val="0"/>
          <w:noProof/>
          <w:kern w:val="0"/>
          <w:sz w:val="22"/>
          <w:szCs w:val="22"/>
        </w:rPr>
      </w:pPr>
      <w:r w:rsidRPr="00614519">
        <w:fldChar w:fldCharType="begin"/>
      </w:r>
      <w:r w:rsidRPr="00D4083F">
        <w:instrText xml:space="preserve"> TOC \o "1-9" </w:instrText>
      </w:r>
      <w:r w:rsidRPr="00614519">
        <w:fldChar w:fldCharType="separate"/>
      </w:r>
      <w:r w:rsidR="009D08E4">
        <w:rPr>
          <w:noProof/>
        </w:rPr>
        <w:t>Part 1—Preliminary</w:t>
      </w:r>
      <w:r w:rsidR="009D08E4">
        <w:rPr>
          <w:noProof/>
        </w:rPr>
        <w:tab/>
      </w:r>
      <w:r w:rsidR="009D08E4">
        <w:rPr>
          <w:noProof/>
        </w:rPr>
        <w:fldChar w:fldCharType="begin"/>
      </w:r>
      <w:r w:rsidR="009D08E4">
        <w:rPr>
          <w:noProof/>
        </w:rPr>
        <w:instrText xml:space="preserve"> PAGEREF _Toc94523940 \h </w:instrText>
      </w:r>
      <w:r w:rsidR="009D08E4">
        <w:rPr>
          <w:noProof/>
        </w:rPr>
      </w:r>
      <w:r w:rsidR="009D08E4">
        <w:rPr>
          <w:noProof/>
        </w:rPr>
        <w:fldChar w:fldCharType="separate"/>
      </w:r>
      <w:r w:rsidR="009D08E4">
        <w:rPr>
          <w:noProof/>
        </w:rPr>
        <w:t>1</w:t>
      </w:r>
      <w:r w:rsidR="009D08E4">
        <w:rPr>
          <w:noProof/>
        </w:rPr>
        <w:fldChar w:fldCharType="end"/>
      </w:r>
    </w:p>
    <w:p w14:paraId="17E4A3EA" w14:textId="0D15897F" w:rsidR="009D08E4" w:rsidRDefault="009D08E4" w:rsidP="009D08E4">
      <w:pPr>
        <w:pStyle w:val="TOC5"/>
        <w:ind w:right="1792"/>
        <w:rPr>
          <w:rFonts w:asciiTheme="minorHAnsi" w:eastAsiaTheme="minorEastAsia" w:hAnsiTheme="minorHAnsi" w:cstheme="minorBidi"/>
          <w:noProof/>
          <w:kern w:val="0"/>
          <w:sz w:val="22"/>
          <w:szCs w:val="22"/>
        </w:rPr>
      </w:pPr>
      <w:r>
        <w:rPr>
          <w:noProof/>
        </w:rPr>
        <w:t>1.1  Name of Regulations</w:t>
      </w:r>
      <w:r>
        <w:rPr>
          <w:noProof/>
        </w:rPr>
        <w:tab/>
      </w:r>
      <w:r>
        <w:rPr>
          <w:noProof/>
        </w:rPr>
        <w:fldChar w:fldCharType="begin"/>
      </w:r>
      <w:r>
        <w:rPr>
          <w:noProof/>
        </w:rPr>
        <w:instrText xml:space="preserve"> PAGEREF _Toc94523941 \h </w:instrText>
      </w:r>
      <w:r>
        <w:rPr>
          <w:noProof/>
        </w:rPr>
      </w:r>
      <w:r>
        <w:rPr>
          <w:noProof/>
        </w:rPr>
        <w:fldChar w:fldCharType="separate"/>
      </w:r>
      <w:r>
        <w:rPr>
          <w:noProof/>
        </w:rPr>
        <w:t>1</w:t>
      </w:r>
      <w:r>
        <w:rPr>
          <w:noProof/>
        </w:rPr>
        <w:fldChar w:fldCharType="end"/>
      </w:r>
    </w:p>
    <w:p w14:paraId="3970FD95" w14:textId="23F67700" w:rsidR="009D08E4" w:rsidRDefault="009D08E4" w:rsidP="009D08E4">
      <w:pPr>
        <w:pStyle w:val="TOC5"/>
        <w:ind w:right="1792"/>
        <w:rPr>
          <w:rFonts w:asciiTheme="minorHAnsi" w:eastAsiaTheme="minorEastAsia" w:hAnsiTheme="minorHAnsi" w:cstheme="minorBidi"/>
          <w:noProof/>
          <w:kern w:val="0"/>
          <w:sz w:val="22"/>
          <w:szCs w:val="22"/>
        </w:rPr>
      </w:pPr>
      <w:r>
        <w:rPr>
          <w:noProof/>
        </w:rPr>
        <w:t>1.3  Interpretation</w:t>
      </w:r>
      <w:r>
        <w:rPr>
          <w:noProof/>
        </w:rPr>
        <w:tab/>
      </w:r>
      <w:r>
        <w:rPr>
          <w:noProof/>
        </w:rPr>
        <w:fldChar w:fldCharType="begin"/>
      </w:r>
      <w:r>
        <w:rPr>
          <w:noProof/>
        </w:rPr>
        <w:instrText xml:space="preserve"> PAGEREF _Toc94523942 \h </w:instrText>
      </w:r>
      <w:r>
        <w:rPr>
          <w:noProof/>
        </w:rPr>
      </w:r>
      <w:r>
        <w:rPr>
          <w:noProof/>
        </w:rPr>
        <w:fldChar w:fldCharType="separate"/>
      </w:r>
      <w:r>
        <w:rPr>
          <w:noProof/>
        </w:rPr>
        <w:t>1</w:t>
      </w:r>
      <w:r>
        <w:rPr>
          <w:noProof/>
        </w:rPr>
        <w:fldChar w:fldCharType="end"/>
      </w:r>
    </w:p>
    <w:p w14:paraId="3EBD1219" w14:textId="1AB86CEC" w:rsidR="009D08E4" w:rsidRDefault="009D08E4" w:rsidP="009D08E4">
      <w:pPr>
        <w:pStyle w:val="TOC5"/>
        <w:ind w:right="1792"/>
        <w:rPr>
          <w:rFonts w:asciiTheme="minorHAnsi" w:eastAsiaTheme="minorEastAsia" w:hAnsiTheme="minorHAnsi" w:cstheme="minorBidi"/>
          <w:noProof/>
          <w:kern w:val="0"/>
          <w:sz w:val="22"/>
          <w:szCs w:val="22"/>
        </w:rPr>
      </w:pPr>
      <w:r>
        <w:rPr>
          <w:noProof/>
        </w:rPr>
        <w:t xml:space="preserve">1.3A  Meaning of </w:t>
      </w:r>
      <w:r w:rsidRPr="00E6466A">
        <w:rPr>
          <w:i/>
          <w:noProof/>
        </w:rPr>
        <w:t>controlled chemical</w:t>
      </w:r>
      <w:r>
        <w:rPr>
          <w:noProof/>
        </w:rPr>
        <w:tab/>
      </w:r>
      <w:r>
        <w:rPr>
          <w:noProof/>
        </w:rPr>
        <w:fldChar w:fldCharType="begin"/>
      </w:r>
      <w:r>
        <w:rPr>
          <w:noProof/>
        </w:rPr>
        <w:instrText xml:space="preserve"> PAGEREF _Toc94523943 \h </w:instrText>
      </w:r>
      <w:r>
        <w:rPr>
          <w:noProof/>
        </w:rPr>
      </w:r>
      <w:r>
        <w:rPr>
          <w:noProof/>
        </w:rPr>
        <w:fldChar w:fldCharType="separate"/>
      </w:r>
      <w:r>
        <w:rPr>
          <w:noProof/>
        </w:rPr>
        <w:t>2</w:t>
      </w:r>
      <w:r>
        <w:rPr>
          <w:noProof/>
        </w:rPr>
        <w:fldChar w:fldCharType="end"/>
      </w:r>
    </w:p>
    <w:p w14:paraId="766C222B" w14:textId="031EF67B" w:rsidR="009D08E4" w:rsidRDefault="009D08E4" w:rsidP="009D08E4">
      <w:pPr>
        <w:pStyle w:val="TOC5"/>
        <w:ind w:right="1792"/>
        <w:rPr>
          <w:rFonts w:asciiTheme="minorHAnsi" w:eastAsiaTheme="minorEastAsia" w:hAnsiTheme="minorHAnsi" w:cstheme="minorBidi"/>
          <w:noProof/>
          <w:kern w:val="0"/>
          <w:sz w:val="22"/>
          <w:szCs w:val="22"/>
        </w:rPr>
      </w:pPr>
      <w:r>
        <w:rPr>
          <w:noProof/>
        </w:rPr>
        <w:t xml:space="preserve">1.4  Meaning of </w:t>
      </w:r>
      <w:r w:rsidRPr="00E6466A">
        <w:rPr>
          <w:i/>
          <w:noProof/>
        </w:rPr>
        <w:t>authorised officer</w:t>
      </w:r>
      <w:r>
        <w:rPr>
          <w:noProof/>
        </w:rPr>
        <w:tab/>
      </w:r>
      <w:r>
        <w:rPr>
          <w:noProof/>
        </w:rPr>
        <w:fldChar w:fldCharType="begin"/>
      </w:r>
      <w:r>
        <w:rPr>
          <w:noProof/>
        </w:rPr>
        <w:instrText xml:space="preserve"> PAGEREF _Toc94523944 \h </w:instrText>
      </w:r>
      <w:r>
        <w:rPr>
          <w:noProof/>
        </w:rPr>
      </w:r>
      <w:r>
        <w:rPr>
          <w:noProof/>
        </w:rPr>
        <w:fldChar w:fldCharType="separate"/>
      </w:r>
      <w:r>
        <w:rPr>
          <w:noProof/>
        </w:rPr>
        <w:t>3</w:t>
      </w:r>
      <w:r>
        <w:rPr>
          <w:noProof/>
        </w:rPr>
        <w:fldChar w:fldCharType="end"/>
      </w:r>
    </w:p>
    <w:p w14:paraId="2D67CAB3" w14:textId="4B22090A" w:rsidR="009D08E4" w:rsidRDefault="009D08E4" w:rsidP="009D08E4">
      <w:pPr>
        <w:pStyle w:val="TOC5"/>
        <w:ind w:right="1792"/>
        <w:rPr>
          <w:rFonts w:asciiTheme="minorHAnsi" w:eastAsiaTheme="minorEastAsia" w:hAnsiTheme="minorHAnsi" w:cstheme="minorBidi"/>
          <w:noProof/>
          <w:kern w:val="0"/>
          <w:sz w:val="22"/>
          <w:szCs w:val="22"/>
        </w:rPr>
      </w:pPr>
      <w:r>
        <w:rPr>
          <w:noProof/>
        </w:rPr>
        <w:t xml:space="preserve">1.5  Meaning of </w:t>
      </w:r>
      <w:r w:rsidRPr="00E6466A">
        <w:rPr>
          <w:i/>
          <w:noProof/>
        </w:rPr>
        <w:t xml:space="preserve">generic information </w:t>
      </w:r>
      <w:r>
        <w:rPr>
          <w:noProof/>
        </w:rPr>
        <w:t>about a person</w:t>
      </w:r>
      <w:r>
        <w:rPr>
          <w:noProof/>
        </w:rPr>
        <w:tab/>
      </w:r>
      <w:r>
        <w:rPr>
          <w:noProof/>
        </w:rPr>
        <w:fldChar w:fldCharType="begin"/>
      </w:r>
      <w:r>
        <w:rPr>
          <w:noProof/>
        </w:rPr>
        <w:instrText xml:space="preserve"> PAGEREF _Toc94523945 \h </w:instrText>
      </w:r>
      <w:r>
        <w:rPr>
          <w:noProof/>
        </w:rPr>
      </w:r>
      <w:r>
        <w:rPr>
          <w:noProof/>
        </w:rPr>
        <w:fldChar w:fldCharType="separate"/>
      </w:r>
      <w:r>
        <w:rPr>
          <w:noProof/>
        </w:rPr>
        <w:t>3</w:t>
      </w:r>
      <w:r>
        <w:rPr>
          <w:noProof/>
        </w:rPr>
        <w:fldChar w:fldCharType="end"/>
      </w:r>
    </w:p>
    <w:p w14:paraId="01D81145" w14:textId="280A78DA" w:rsidR="009D08E4" w:rsidRDefault="009D08E4" w:rsidP="009D08E4">
      <w:pPr>
        <w:pStyle w:val="TOC2"/>
        <w:ind w:right="1792"/>
        <w:rPr>
          <w:rFonts w:asciiTheme="minorHAnsi" w:eastAsiaTheme="minorEastAsia" w:hAnsiTheme="minorHAnsi" w:cstheme="minorBidi"/>
          <w:b w:val="0"/>
          <w:noProof/>
          <w:kern w:val="0"/>
          <w:sz w:val="22"/>
          <w:szCs w:val="22"/>
        </w:rPr>
      </w:pPr>
      <w:r>
        <w:rPr>
          <w:noProof/>
        </w:rPr>
        <w:t>Part 1A—Annual operational plan and annual report</w:t>
      </w:r>
      <w:r>
        <w:rPr>
          <w:noProof/>
        </w:rPr>
        <w:tab/>
      </w:r>
      <w:r>
        <w:rPr>
          <w:noProof/>
        </w:rPr>
        <w:fldChar w:fldCharType="begin"/>
      </w:r>
      <w:r>
        <w:rPr>
          <w:noProof/>
        </w:rPr>
        <w:instrText xml:space="preserve"> PAGEREF _Toc94523946 \h </w:instrText>
      </w:r>
      <w:r>
        <w:rPr>
          <w:noProof/>
        </w:rPr>
      </w:r>
      <w:r>
        <w:rPr>
          <w:noProof/>
        </w:rPr>
        <w:fldChar w:fldCharType="separate"/>
      </w:r>
      <w:r>
        <w:rPr>
          <w:noProof/>
        </w:rPr>
        <w:t>4</w:t>
      </w:r>
      <w:r>
        <w:rPr>
          <w:noProof/>
        </w:rPr>
        <w:fldChar w:fldCharType="end"/>
      </w:r>
    </w:p>
    <w:p w14:paraId="591B282E" w14:textId="3C13499C" w:rsidR="009D08E4" w:rsidRDefault="009D08E4" w:rsidP="009D08E4">
      <w:pPr>
        <w:pStyle w:val="TOC5"/>
        <w:ind w:right="1792"/>
        <w:rPr>
          <w:rFonts w:asciiTheme="minorHAnsi" w:eastAsiaTheme="minorEastAsia" w:hAnsiTheme="minorHAnsi" w:cstheme="minorBidi"/>
          <w:noProof/>
          <w:kern w:val="0"/>
          <w:sz w:val="22"/>
          <w:szCs w:val="22"/>
        </w:rPr>
      </w:pPr>
      <w:r>
        <w:rPr>
          <w:noProof/>
        </w:rPr>
        <w:t>1A.1  Information for inclusion in annual report</w:t>
      </w:r>
      <w:r>
        <w:rPr>
          <w:noProof/>
        </w:rPr>
        <w:tab/>
      </w:r>
      <w:r>
        <w:rPr>
          <w:noProof/>
        </w:rPr>
        <w:fldChar w:fldCharType="begin"/>
      </w:r>
      <w:r>
        <w:rPr>
          <w:noProof/>
        </w:rPr>
        <w:instrText xml:space="preserve"> PAGEREF _Toc94523947 \h </w:instrText>
      </w:r>
      <w:r>
        <w:rPr>
          <w:noProof/>
        </w:rPr>
      </w:r>
      <w:r>
        <w:rPr>
          <w:noProof/>
        </w:rPr>
        <w:fldChar w:fldCharType="separate"/>
      </w:r>
      <w:r>
        <w:rPr>
          <w:noProof/>
        </w:rPr>
        <w:t>4</w:t>
      </w:r>
      <w:r>
        <w:rPr>
          <w:noProof/>
        </w:rPr>
        <w:fldChar w:fldCharType="end"/>
      </w:r>
    </w:p>
    <w:p w14:paraId="01E15BB0" w14:textId="11E7C709" w:rsidR="009D08E4" w:rsidRDefault="009D08E4" w:rsidP="009D08E4">
      <w:pPr>
        <w:pStyle w:val="TOC5"/>
        <w:ind w:right="1792"/>
        <w:rPr>
          <w:rFonts w:asciiTheme="minorHAnsi" w:eastAsiaTheme="minorEastAsia" w:hAnsiTheme="minorHAnsi" w:cstheme="minorBidi"/>
          <w:noProof/>
          <w:kern w:val="0"/>
          <w:sz w:val="22"/>
          <w:szCs w:val="22"/>
        </w:rPr>
      </w:pPr>
      <w:r>
        <w:rPr>
          <w:noProof/>
        </w:rPr>
        <w:t>1A.2  Information for inclusion in annual operational plan</w:t>
      </w:r>
      <w:r>
        <w:rPr>
          <w:noProof/>
        </w:rPr>
        <w:tab/>
      </w:r>
      <w:r>
        <w:rPr>
          <w:noProof/>
        </w:rPr>
        <w:fldChar w:fldCharType="begin"/>
      </w:r>
      <w:r>
        <w:rPr>
          <w:noProof/>
        </w:rPr>
        <w:instrText xml:space="preserve"> PAGEREF _Toc94523948 \h </w:instrText>
      </w:r>
      <w:r>
        <w:rPr>
          <w:noProof/>
        </w:rPr>
      </w:r>
      <w:r>
        <w:rPr>
          <w:noProof/>
        </w:rPr>
        <w:fldChar w:fldCharType="separate"/>
      </w:r>
      <w:r>
        <w:rPr>
          <w:noProof/>
        </w:rPr>
        <w:t>4</w:t>
      </w:r>
      <w:r>
        <w:rPr>
          <w:noProof/>
        </w:rPr>
        <w:fldChar w:fldCharType="end"/>
      </w:r>
    </w:p>
    <w:p w14:paraId="3D87136E" w14:textId="4C0C6A5B" w:rsidR="009D08E4" w:rsidRDefault="009D08E4" w:rsidP="009D08E4">
      <w:pPr>
        <w:pStyle w:val="TOC5"/>
        <w:ind w:right="1792"/>
        <w:rPr>
          <w:rFonts w:asciiTheme="minorHAnsi" w:eastAsiaTheme="minorEastAsia" w:hAnsiTheme="minorHAnsi" w:cstheme="minorBidi"/>
          <w:noProof/>
          <w:kern w:val="0"/>
          <w:sz w:val="22"/>
          <w:szCs w:val="22"/>
        </w:rPr>
      </w:pPr>
      <w:r>
        <w:rPr>
          <w:noProof/>
        </w:rPr>
        <w:t>1A.3  Performance indicators for inclusion in annual report</w:t>
      </w:r>
      <w:r>
        <w:rPr>
          <w:noProof/>
        </w:rPr>
        <w:tab/>
      </w:r>
      <w:r>
        <w:rPr>
          <w:noProof/>
        </w:rPr>
        <w:fldChar w:fldCharType="begin"/>
      </w:r>
      <w:r>
        <w:rPr>
          <w:noProof/>
        </w:rPr>
        <w:instrText xml:space="preserve"> PAGEREF _Toc94523949 \h </w:instrText>
      </w:r>
      <w:r>
        <w:rPr>
          <w:noProof/>
        </w:rPr>
      </w:r>
      <w:r>
        <w:rPr>
          <w:noProof/>
        </w:rPr>
        <w:fldChar w:fldCharType="separate"/>
      </w:r>
      <w:r>
        <w:rPr>
          <w:noProof/>
        </w:rPr>
        <w:t>4</w:t>
      </w:r>
      <w:r>
        <w:rPr>
          <w:noProof/>
        </w:rPr>
        <w:fldChar w:fldCharType="end"/>
      </w:r>
    </w:p>
    <w:p w14:paraId="0201280D" w14:textId="703F2BFE" w:rsidR="009D08E4" w:rsidRDefault="009D08E4" w:rsidP="009D08E4">
      <w:pPr>
        <w:pStyle w:val="TOC2"/>
        <w:ind w:right="1792"/>
        <w:rPr>
          <w:rFonts w:asciiTheme="minorHAnsi" w:eastAsiaTheme="minorEastAsia" w:hAnsiTheme="minorHAnsi" w:cstheme="minorBidi"/>
          <w:b w:val="0"/>
          <w:noProof/>
          <w:kern w:val="0"/>
          <w:sz w:val="22"/>
          <w:szCs w:val="22"/>
        </w:rPr>
      </w:pPr>
      <w:r>
        <w:rPr>
          <w:noProof/>
        </w:rPr>
        <w:t>Part 2—Providing information about certain active constituents and chemical products</w:t>
      </w:r>
      <w:r>
        <w:rPr>
          <w:noProof/>
        </w:rPr>
        <w:tab/>
      </w:r>
      <w:r>
        <w:rPr>
          <w:noProof/>
        </w:rPr>
        <w:fldChar w:fldCharType="begin"/>
      </w:r>
      <w:r>
        <w:rPr>
          <w:noProof/>
        </w:rPr>
        <w:instrText xml:space="preserve"> PAGEREF _Toc94523950 \h </w:instrText>
      </w:r>
      <w:r>
        <w:rPr>
          <w:noProof/>
        </w:rPr>
      </w:r>
      <w:r>
        <w:rPr>
          <w:noProof/>
        </w:rPr>
        <w:fldChar w:fldCharType="separate"/>
      </w:r>
      <w:r>
        <w:rPr>
          <w:noProof/>
        </w:rPr>
        <w:t>6</w:t>
      </w:r>
      <w:r>
        <w:rPr>
          <w:noProof/>
        </w:rPr>
        <w:fldChar w:fldCharType="end"/>
      </w:r>
    </w:p>
    <w:p w14:paraId="016A30FA" w14:textId="6C43A8FF" w:rsidR="009D08E4" w:rsidRDefault="009D08E4" w:rsidP="009D08E4">
      <w:pPr>
        <w:pStyle w:val="TOC5"/>
        <w:ind w:right="1792"/>
        <w:rPr>
          <w:rFonts w:asciiTheme="minorHAnsi" w:eastAsiaTheme="minorEastAsia" w:hAnsiTheme="minorHAnsi" w:cstheme="minorBidi"/>
          <w:noProof/>
          <w:kern w:val="0"/>
          <w:sz w:val="22"/>
          <w:szCs w:val="22"/>
        </w:rPr>
      </w:pPr>
      <w:r>
        <w:rPr>
          <w:noProof/>
        </w:rPr>
        <w:t>2.05  Prescribed international agreements (Act s 69CA(1))</w:t>
      </w:r>
      <w:r>
        <w:rPr>
          <w:noProof/>
        </w:rPr>
        <w:tab/>
      </w:r>
      <w:r>
        <w:rPr>
          <w:noProof/>
        </w:rPr>
        <w:fldChar w:fldCharType="begin"/>
      </w:r>
      <w:r>
        <w:rPr>
          <w:noProof/>
        </w:rPr>
        <w:instrText xml:space="preserve"> PAGEREF _Toc94523951 \h </w:instrText>
      </w:r>
      <w:r>
        <w:rPr>
          <w:noProof/>
        </w:rPr>
      </w:r>
      <w:r>
        <w:rPr>
          <w:noProof/>
        </w:rPr>
        <w:fldChar w:fldCharType="separate"/>
      </w:r>
      <w:r>
        <w:rPr>
          <w:noProof/>
        </w:rPr>
        <w:t>6</w:t>
      </w:r>
      <w:r>
        <w:rPr>
          <w:noProof/>
        </w:rPr>
        <w:fldChar w:fldCharType="end"/>
      </w:r>
    </w:p>
    <w:p w14:paraId="61E5876A" w14:textId="777493A5" w:rsidR="009D08E4" w:rsidRDefault="009D08E4" w:rsidP="009D08E4">
      <w:pPr>
        <w:pStyle w:val="TOC5"/>
        <w:ind w:right="1792"/>
        <w:rPr>
          <w:rFonts w:asciiTheme="minorHAnsi" w:eastAsiaTheme="minorEastAsia" w:hAnsiTheme="minorHAnsi" w:cstheme="minorBidi"/>
          <w:noProof/>
          <w:kern w:val="0"/>
          <w:sz w:val="22"/>
          <w:szCs w:val="22"/>
        </w:rPr>
      </w:pPr>
      <w:r>
        <w:rPr>
          <w:noProof/>
        </w:rPr>
        <w:t>2.10  Prescribed chemicals (Act s 69CA(2))</w:t>
      </w:r>
      <w:r>
        <w:rPr>
          <w:noProof/>
        </w:rPr>
        <w:tab/>
      </w:r>
      <w:r>
        <w:rPr>
          <w:noProof/>
        </w:rPr>
        <w:fldChar w:fldCharType="begin"/>
      </w:r>
      <w:r>
        <w:rPr>
          <w:noProof/>
        </w:rPr>
        <w:instrText xml:space="preserve"> PAGEREF _Toc94523952 \h </w:instrText>
      </w:r>
      <w:r>
        <w:rPr>
          <w:noProof/>
        </w:rPr>
      </w:r>
      <w:r>
        <w:rPr>
          <w:noProof/>
        </w:rPr>
        <w:fldChar w:fldCharType="separate"/>
      </w:r>
      <w:r>
        <w:rPr>
          <w:noProof/>
        </w:rPr>
        <w:t>6</w:t>
      </w:r>
      <w:r>
        <w:rPr>
          <w:noProof/>
        </w:rPr>
        <w:fldChar w:fldCharType="end"/>
      </w:r>
    </w:p>
    <w:p w14:paraId="3D88DEDE" w14:textId="79933FDF" w:rsidR="009D08E4" w:rsidRDefault="009D08E4" w:rsidP="009D08E4">
      <w:pPr>
        <w:pStyle w:val="TOC5"/>
        <w:ind w:right="1792"/>
        <w:rPr>
          <w:rFonts w:asciiTheme="minorHAnsi" w:eastAsiaTheme="minorEastAsia" w:hAnsiTheme="minorHAnsi" w:cstheme="minorBidi"/>
          <w:noProof/>
          <w:kern w:val="0"/>
          <w:sz w:val="22"/>
          <w:szCs w:val="22"/>
        </w:rPr>
      </w:pPr>
      <w:r>
        <w:rPr>
          <w:noProof/>
        </w:rPr>
        <w:t>2.15  Prescribed chemicals (Act s 69CB(1))</w:t>
      </w:r>
      <w:r>
        <w:rPr>
          <w:noProof/>
        </w:rPr>
        <w:tab/>
      </w:r>
      <w:r>
        <w:rPr>
          <w:noProof/>
        </w:rPr>
        <w:fldChar w:fldCharType="begin"/>
      </w:r>
      <w:r>
        <w:rPr>
          <w:noProof/>
        </w:rPr>
        <w:instrText xml:space="preserve"> PAGEREF _Toc94523953 \h </w:instrText>
      </w:r>
      <w:r>
        <w:rPr>
          <w:noProof/>
        </w:rPr>
      </w:r>
      <w:r>
        <w:rPr>
          <w:noProof/>
        </w:rPr>
        <w:fldChar w:fldCharType="separate"/>
      </w:r>
      <w:r>
        <w:rPr>
          <w:noProof/>
        </w:rPr>
        <w:t>6</w:t>
      </w:r>
      <w:r>
        <w:rPr>
          <w:noProof/>
        </w:rPr>
        <w:fldChar w:fldCharType="end"/>
      </w:r>
    </w:p>
    <w:p w14:paraId="46DAD0ED" w14:textId="229DE7A5" w:rsidR="009D08E4" w:rsidRDefault="009D08E4" w:rsidP="009D08E4">
      <w:pPr>
        <w:pStyle w:val="TOC5"/>
        <w:ind w:right="1792"/>
        <w:rPr>
          <w:rFonts w:asciiTheme="minorHAnsi" w:eastAsiaTheme="minorEastAsia" w:hAnsiTheme="minorHAnsi" w:cstheme="minorBidi"/>
          <w:noProof/>
          <w:kern w:val="0"/>
          <w:sz w:val="22"/>
          <w:szCs w:val="22"/>
        </w:rPr>
      </w:pPr>
      <w:r>
        <w:rPr>
          <w:noProof/>
        </w:rPr>
        <w:t>2.20  Prescribed information—import (Act ss 69CA(2)(a) and 69CB(2)(a))</w:t>
      </w:r>
      <w:r>
        <w:rPr>
          <w:noProof/>
        </w:rPr>
        <w:tab/>
      </w:r>
      <w:r>
        <w:rPr>
          <w:noProof/>
        </w:rPr>
        <w:fldChar w:fldCharType="begin"/>
      </w:r>
      <w:r>
        <w:rPr>
          <w:noProof/>
        </w:rPr>
        <w:instrText xml:space="preserve"> PAGEREF _Toc94523954 \h </w:instrText>
      </w:r>
      <w:r>
        <w:rPr>
          <w:noProof/>
        </w:rPr>
      </w:r>
      <w:r>
        <w:rPr>
          <w:noProof/>
        </w:rPr>
        <w:fldChar w:fldCharType="separate"/>
      </w:r>
      <w:r>
        <w:rPr>
          <w:noProof/>
        </w:rPr>
        <w:t>6</w:t>
      </w:r>
      <w:r>
        <w:rPr>
          <w:noProof/>
        </w:rPr>
        <w:fldChar w:fldCharType="end"/>
      </w:r>
    </w:p>
    <w:p w14:paraId="538DEB9D" w14:textId="017FFC77" w:rsidR="009D08E4" w:rsidRDefault="009D08E4" w:rsidP="009D08E4">
      <w:pPr>
        <w:pStyle w:val="TOC5"/>
        <w:ind w:right="1792"/>
        <w:rPr>
          <w:rFonts w:asciiTheme="minorHAnsi" w:eastAsiaTheme="minorEastAsia" w:hAnsiTheme="minorHAnsi" w:cstheme="minorBidi"/>
          <w:noProof/>
          <w:kern w:val="0"/>
          <w:sz w:val="22"/>
          <w:szCs w:val="22"/>
        </w:rPr>
      </w:pPr>
      <w:r>
        <w:rPr>
          <w:noProof/>
        </w:rPr>
        <w:t>2.25  Prescribed information—manufacture (Act ss 69CA(2)(b) and 69CB(2)(b))</w:t>
      </w:r>
      <w:r>
        <w:rPr>
          <w:noProof/>
        </w:rPr>
        <w:tab/>
      </w:r>
      <w:r>
        <w:rPr>
          <w:noProof/>
        </w:rPr>
        <w:fldChar w:fldCharType="begin"/>
      </w:r>
      <w:r>
        <w:rPr>
          <w:noProof/>
        </w:rPr>
        <w:instrText xml:space="preserve"> PAGEREF _Toc94523955 \h </w:instrText>
      </w:r>
      <w:r>
        <w:rPr>
          <w:noProof/>
        </w:rPr>
      </w:r>
      <w:r>
        <w:rPr>
          <w:noProof/>
        </w:rPr>
        <w:fldChar w:fldCharType="separate"/>
      </w:r>
      <w:r>
        <w:rPr>
          <w:noProof/>
        </w:rPr>
        <w:t>7</w:t>
      </w:r>
      <w:r>
        <w:rPr>
          <w:noProof/>
        </w:rPr>
        <w:fldChar w:fldCharType="end"/>
      </w:r>
    </w:p>
    <w:p w14:paraId="0694C5DF" w14:textId="569F1D40" w:rsidR="009D08E4" w:rsidRDefault="009D08E4" w:rsidP="009D08E4">
      <w:pPr>
        <w:pStyle w:val="TOC5"/>
        <w:ind w:right="1792"/>
        <w:rPr>
          <w:rFonts w:asciiTheme="minorHAnsi" w:eastAsiaTheme="minorEastAsia" w:hAnsiTheme="minorHAnsi" w:cstheme="minorBidi"/>
          <w:noProof/>
          <w:kern w:val="0"/>
          <w:sz w:val="22"/>
          <w:szCs w:val="22"/>
        </w:rPr>
      </w:pPr>
      <w:r>
        <w:rPr>
          <w:noProof/>
        </w:rPr>
        <w:t>2.30  Prescribed information—use (Act ss 69CA2)(b) or 69CB(2)(b))</w:t>
      </w:r>
      <w:r>
        <w:rPr>
          <w:noProof/>
        </w:rPr>
        <w:tab/>
      </w:r>
      <w:r>
        <w:rPr>
          <w:noProof/>
        </w:rPr>
        <w:fldChar w:fldCharType="begin"/>
      </w:r>
      <w:r>
        <w:rPr>
          <w:noProof/>
        </w:rPr>
        <w:instrText xml:space="preserve"> PAGEREF _Toc94523956 \h </w:instrText>
      </w:r>
      <w:r>
        <w:rPr>
          <w:noProof/>
        </w:rPr>
      </w:r>
      <w:r>
        <w:rPr>
          <w:noProof/>
        </w:rPr>
        <w:fldChar w:fldCharType="separate"/>
      </w:r>
      <w:r>
        <w:rPr>
          <w:noProof/>
        </w:rPr>
        <w:t>7</w:t>
      </w:r>
      <w:r>
        <w:rPr>
          <w:noProof/>
        </w:rPr>
        <w:fldChar w:fldCharType="end"/>
      </w:r>
    </w:p>
    <w:p w14:paraId="1477BBB4" w14:textId="79320545" w:rsidR="009D08E4" w:rsidRDefault="009D08E4" w:rsidP="009D08E4">
      <w:pPr>
        <w:pStyle w:val="TOC5"/>
        <w:ind w:right="1792"/>
        <w:rPr>
          <w:rFonts w:asciiTheme="minorHAnsi" w:eastAsiaTheme="minorEastAsia" w:hAnsiTheme="minorHAnsi" w:cstheme="minorBidi"/>
          <w:noProof/>
          <w:kern w:val="0"/>
          <w:sz w:val="22"/>
          <w:szCs w:val="22"/>
        </w:rPr>
      </w:pPr>
      <w:r>
        <w:rPr>
          <w:noProof/>
        </w:rPr>
        <w:t>2.35  Prescribed information—other dealings (Act ss 69CA(2)(c) or 69CB(2)(c))</w:t>
      </w:r>
      <w:r>
        <w:rPr>
          <w:noProof/>
        </w:rPr>
        <w:tab/>
      </w:r>
      <w:r>
        <w:rPr>
          <w:noProof/>
        </w:rPr>
        <w:fldChar w:fldCharType="begin"/>
      </w:r>
      <w:r>
        <w:rPr>
          <w:noProof/>
        </w:rPr>
        <w:instrText xml:space="preserve"> PAGEREF _Toc94523957 \h </w:instrText>
      </w:r>
      <w:r>
        <w:rPr>
          <w:noProof/>
        </w:rPr>
      </w:r>
      <w:r>
        <w:rPr>
          <w:noProof/>
        </w:rPr>
        <w:fldChar w:fldCharType="separate"/>
      </w:r>
      <w:r>
        <w:rPr>
          <w:noProof/>
        </w:rPr>
        <w:t>7</w:t>
      </w:r>
      <w:r>
        <w:rPr>
          <w:noProof/>
        </w:rPr>
        <w:fldChar w:fldCharType="end"/>
      </w:r>
    </w:p>
    <w:p w14:paraId="5068AB00" w14:textId="4D206A01" w:rsidR="009D08E4" w:rsidRDefault="009D08E4" w:rsidP="009D08E4">
      <w:pPr>
        <w:pStyle w:val="TOC5"/>
        <w:ind w:right="1792"/>
        <w:rPr>
          <w:rFonts w:asciiTheme="minorHAnsi" w:eastAsiaTheme="minorEastAsia" w:hAnsiTheme="minorHAnsi" w:cstheme="minorBidi"/>
          <w:noProof/>
          <w:kern w:val="0"/>
          <w:sz w:val="22"/>
          <w:szCs w:val="22"/>
        </w:rPr>
      </w:pPr>
      <w:r>
        <w:rPr>
          <w:noProof/>
        </w:rPr>
        <w:t>2.40  Prescribed information—export (Act ss 69CA(2)(d) and 69CB(2)(d))</w:t>
      </w:r>
      <w:r>
        <w:rPr>
          <w:noProof/>
        </w:rPr>
        <w:tab/>
      </w:r>
      <w:r>
        <w:rPr>
          <w:noProof/>
        </w:rPr>
        <w:fldChar w:fldCharType="begin"/>
      </w:r>
      <w:r>
        <w:rPr>
          <w:noProof/>
        </w:rPr>
        <w:instrText xml:space="preserve"> PAGEREF _Toc94523958 \h </w:instrText>
      </w:r>
      <w:r>
        <w:rPr>
          <w:noProof/>
        </w:rPr>
      </w:r>
      <w:r>
        <w:rPr>
          <w:noProof/>
        </w:rPr>
        <w:fldChar w:fldCharType="separate"/>
      </w:r>
      <w:r>
        <w:rPr>
          <w:noProof/>
        </w:rPr>
        <w:t>7</w:t>
      </w:r>
      <w:r>
        <w:rPr>
          <w:noProof/>
        </w:rPr>
        <w:fldChar w:fldCharType="end"/>
      </w:r>
    </w:p>
    <w:p w14:paraId="5A750B32" w14:textId="75AE946B" w:rsidR="009D08E4" w:rsidRDefault="009D08E4" w:rsidP="009D08E4">
      <w:pPr>
        <w:pStyle w:val="TOC5"/>
        <w:ind w:right="1792"/>
        <w:rPr>
          <w:rFonts w:asciiTheme="minorHAnsi" w:eastAsiaTheme="minorEastAsia" w:hAnsiTheme="minorHAnsi" w:cstheme="minorBidi"/>
          <w:noProof/>
          <w:kern w:val="0"/>
          <w:sz w:val="22"/>
          <w:szCs w:val="22"/>
        </w:rPr>
      </w:pPr>
      <w:r>
        <w:rPr>
          <w:noProof/>
        </w:rPr>
        <w:t>2.45  Prescribed period for giving prescribed information (Act ss 69CA(5) and 69CB(5))</w:t>
      </w:r>
      <w:r>
        <w:rPr>
          <w:noProof/>
        </w:rPr>
        <w:tab/>
      </w:r>
      <w:r>
        <w:rPr>
          <w:noProof/>
        </w:rPr>
        <w:fldChar w:fldCharType="begin"/>
      </w:r>
      <w:r>
        <w:rPr>
          <w:noProof/>
        </w:rPr>
        <w:instrText xml:space="preserve"> PAGEREF _Toc94523959 \h </w:instrText>
      </w:r>
      <w:r>
        <w:rPr>
          <w:noProof/>
        </w:rPr>
      </w:r>
      <w:r>
        <w:rPr>
          <w:noProof/>
        </w:rPr>
        <w:fldChar w:fldCharType="separate"/>
      </w:r>
      <w:r>
        <w:rPr>
          <w:noProof/>
        </w:rPr>
        <w:t>7</w:t>
      </w:r>
      <w:r>
        <w:rPr>
          <w:noProof/>
        </w:rPr>
        <w:fldChar w:fldCharType="end"/>
      </w:r>
    </w:p>
    <w:p w14:paraId="573B6217" w14:textId="2672D01A" w:rsidR="009D08E4" w:rsidRDefault="009D08E4" w:rsidP="009D08E4">
      <w:pPr>
        <w:pStyle w:val="TOC2"/>
        <w:ind w:right="1792"/>
        <w:rPr>
          <w:rFonts w:asciiTheme="minorHAnsi" w:eastAsiaTheme="minorEastAsia" w:hAnsiTheme="minorHAnsi" w:cstheme="minorBidi"/>
          <w:b w:val="0"/>
          <w:noProof/>
          <w:kern w:val="0"/>
          <w:sz w:val="22"/>
          <w:szCs w:val="22"/>
        </w:rPr>
      </w:pPr>
      <w:r>
        <w:rPr>
          <w:noProof/>
        </w:rPr>
        <w:t>Part 3—Prohibition on import, manufacture etc of certain active constituents and chemical products</w:t>
      </w:r>
      <w:r>
        <w:rPr>
          <w:noProof/>
        </w:rPr>
        <w:tab/>
      </w:r>
      <w:r>
        <w:rPr>
          <w:noProof/>
        </w:rPr>
        <w:fldChar w:fldCharType="begin"/>
      </w:r>
      <w:r>
        <w:rPr>
          <w:noProof/>
        </w:rPr>
        <w:instrText xml:space="preserve"> PAGEREF _Toc94523960 \h </w:instrText>
      </w:r>
      <w:r>
        <w:rPr>
          <w:noProof/>
        </w:rPr>
      </w:r>
      <w:r>
        <w:rPr>
          <w:noProof/>
        </w:rPr>
        <w:fldChar w:fldCharType="separate"/>
      </w:r>
      <w:r>
        <w:rPr>
          <w:noProof/>
        </w:rPr>
        <w:t>9</w:t>
      </w:r>
      <w:r>
        <w:rPr>
          <w:noProof/>
        </w:rPr>
        <w:fldChar w:fldCharType="end"/>
      </w:r>
    </w:p>
    <w:p w14:paraId="1C2EFFE6" w14:textId="43B2631E" w:rsidR="009D08E4" w:rsidRDefault="009D08E4" w:rsidP="009D08E4">
      <w:pPr>
        <w:pStyle w:val="TOC3"/>
        <w:ind w:right="1792"/>
        <w:rPr>
          <w:rFonts w:asciiTheme="minorHAnsi" w:eastAsiaTheme="minorEastAsia" w:hAnsiTheme="minorHAnsi" w:cstheme="minorBidi"/>
          <w:b w:val="0"/>
          <w:noProof/>
          <w:kern w:val="0"/>
          <w:szCs w:val="22"/>
        </w:rPr>
      </w:pPr>
      <w:r>
        <w:rPr>
          <w:noProof/>
        </w:rPr>
        <w:t>Division 3.1—General</w:t>
      </w:r>
      <w:r>
        <w:rPr>
          <w:noProof/>
        </w:rPr>
        <w:tab/>
      </w:r>
      <w:r>
        <w:rPr>
          <w:noProof/>
        </w:rPr>
        <w:fldChar w:fldCharType="begin"/>
      </w:r>
      <w:r>
        <w:rPr>
          <w:noProof/>
        </w:rPr>
        <w:instrText xml:space="preserve"> PAGEREF _Toc94523961 \h </w:instrText>
      </w:r>
      <w:r>
        <w:rPr>
          <w:noProof/>
        </w:rPr>
      </w:r>
      <w:r>
        <w:rPr>
          <w:noProof/>
        </w:rPr>
        <w:fldChar w:fldCharType="separate"/>
      </w:r>
      <w:r>
        <w:rPr>
          <w:noProof/>
        </w:rPr>
        <w:t>9</w:t>
      </w:r>
      <w:r>
        <w:rPr>
          <w:noProof/>
        </w:rPr>
        <w:fldChar w:fldCharType="end"/>
      </w:r>
    </w:p>
    <w:p w14:paraId="521BD17A" w14:textId="641760EB" w:rsidR="009D08E4" w:rsidRDefault="009D08E4" w:rsidP="009D08E4">
      <w:pPr>
        <w:pStyle w:val="TOC5"/>
        <w:ind w:right="1792"/>
        <w:rPr>
          <w:rFonts w:asciiTheme="minorHAnsi" w:eastAsiaTheme="minorEastAsia" w:hAnsiTheme="minorHAnsi" w:cstheme="minorBidi"/>
          <w:noProof/>
          <w:kern w:val="0"/>
          <w:sz w:val="22"/>
          <w:szCs w:val="22"/>
        </w:rPr>
      </w:pPr>
      <w:r>
        <w:rPr>
          <w:noProof/>
        </w:rPr>
        <w:t>3.05  Prescribed international agreements (Act, s 69C)</w:t>
      </w:r>
      <w:r>
        <w:rPr>
          <w:noProof/>
        </w:rPr>
        <w:tab/>
      </w:r>
      <w:r>
        <w:rPr>
          <w:noProof/>
        </w:rPr>
        <w:fldChar w:fldCharType="begin"/>
      </w:r>
      <w:r>
        <w:rPr>
          <w:noProof/>
        </w:rPr>
        <w:instrText xml:space="preserve"> PAGEREF _Toc94523962 \h </w:instrText>
      </w:r>
      <w:r>
        <w:rPr>
          <w:noProof/>
        </w:rPr>
      </w:r>
      <w:r>
        <w:rPr>
          <w:noProof/>
        </w:rPr>
        <w:fldChar w:fldCharType="separate"/>
      </w:r>
      <w:r>
        <w:rPr>
          <w:noProof/>
        </w:rPr>
        <w:t>9</w:t>
      </w:r>
      <w:r>
        <w:rPr>
          <w:noProof/>
        </w:rPr>
        <w:fldChar w:fldCharType="end"/>
      </w:r>
    </w:p>
    <w:p w14:paraId="104014A2" w14:textId="1B2C8F6F" w:rsidR="009D08E4" w:rsidRDefault="009D08E4" w:rsidP="009D08E4">
      <w:pPr>
        <w:pStyle w:val="TOC5"/>
        <w:ind w:right="1792"/>
        <w:rPr>
          <w:rFonts w:asciiTheme="minorHAnsi" w:eastAsiaTheme="minorEastAsia" w:hAnsiTheme="minorHAnsi" w:cstheme="minorBidi"/>
          <w:noProof/>
          <w:kern w:val="0"/>
          <w:sz w:val="22"/>
          <w:szCs w:val="22"/>
        </w:rPr>
      </w:pPr>
      <w:r>
        <w:rPr>
          <w:noProof/>
        </w:rPr>
        <w:t>3.10  Effect of grant of permissions or multiple permits</w:t>
      </w:r>
      <w:r>
        <w:rPr>
          <w:noProof/>
        </w:rPr>
        <w:tab/>
      </w:r>
      <w:r>
        <w:rPr>
          <w:noProof/>
        </w:rPr>
        <w:fldChar w:fldCharType="begin"/>
      </w:r>
      <w:r>
        <w:rPr>
          <w:noProof/>
        </w:rPr>
        <w:instrText xml:space="preserve"> PAGEREF _Toc94523963 \h </w:instrText>
      </w:r>
      <w:r>
        <w:rPr>
          <w:noProof/>
        </w:rPr>
      </w:r>
      <w:r>
        <w:rPr>
          <w:noProof/>
        </w:rPr>
        <w:fldChar w:fldCharType="separate"/>
      </w:r>
      <w:r>
        <w:rPr>
          <w:noProof/>
        </w:rPr>
        <w:t>9</w:t>
      </w:r>
      <w:r>
        <w:rPr>
          <w:noProof/>
        </w:rPr>
        <w:fldChar w:fldCharType="end"/>
      </w:r>
    </w:p>
    <w:p w14:paraId="05644021" w14:textId="3CDEB791" w:rsidR="009D08E4" w:rsidRDefault="009D08E4" w:rsidP="009D08E4">
      <w:pPr>
        <w:pStyle w:val="TOC5"/>
        <w:ind w:right="1792"/>
        <w:rPr>
          <w:rFonts w:asciiTheme="minorHAnsi" w:eastAsiaTheme="minorEastAsia" w:hAnsiTheme="minorHAnsi" w:cstheme="minorBidi"/>
          <w:noProof/>
          <w:kern w:val="0"/>
          <w:sz w:val="22"/>
          <w:szCs w:val="22"/>
        </w:rPr>
      </w:pPr>
      <w:r>
        <w:rPr>
          <w:noProof/>
        </w:rPr>
        <w:t>3.15  Notice to be given if additional information required</w:t>
      </w:r>
      <w:r>
        <w:rPr>
          <w:noProof/>
        </w:rPr>
        <w:tab/>
      </w:r>
      <w:r>
        <w:rPr>
          <w:noProof/>
        </w:rPr>
        <w:fldChar w:fldCharType="begin"/>
      </w:r>
      <w:r>
        <w:rPr>
          <w:noProof/>
        </w:rPr>
        <w:instrText xml:space="preserve"> PAGEREF _Toc94523964 \h </w:instrText>
      </w:r>
      <w:r>
        <w:rPr>
          <w:noProof/>
        </w:rPr>
      </w:r>
      <w:r>
        <w:rPr>
          <w:noProof/>
        </w:rPr>
        <w:fldChar w:fldCharType="separate"/>
      </w:r>
      <w:r>
        <w:rPr>
          <w:noProof/>
        </w:rPr>
        <w:t>9</w:t>
      </w:r>
      <w:r>
        <w:rPr>
          <w:noProof/>
        </w:rPr>
        <w:fldChar w:fldCharType="end"/>
      </w:r>
    </w:p>
    <w:p w14:paraId="71FCEB15" w14:textId="756A5E20" w:rsidR="009D08E4" w:rsidRDefault="009D08E4" w:rsidP="009D08E4">
      <w:pPr>
        <w:pStyle w:val="TOC5"/>
        <w:ind w:right="1792"/>
        <w:rPr>
          <w:rFonts w:asciiTheme="minorHAnsi" w:eastAsiaTheme="minorEastAsia" w:hAnsiTheme="minorHAnsi" w:cstheme="minorBidi"/>
          <w:noProof/>
          <w:kern w:val="0"/>
          <w:sz w:val="22"/>
          <w:szCs w:val="22"/>
        </w:rPr>
      </w:pPr>
      <w:r>
        <w:rPr>
          <w:noProof/>
        </w:rPr>
        <w:t>3.20  Matters that may be considered when making decision</w:t>
      </w:r>
      <w:r>
        <w:rPr>
          <w:noProof/>
        </w:rPr>
        <w:tab/>
      </w:r>
      <w:r>
        <w:rPr>
          <w:noProof/>
        </w:rPr>
        <w:fldChar w:fldCharType="begin"/>
      </w:r>
      <w:r>
        <w:rPr>
          <w:noProof/>
        </w:rPr>
        <w:instrText xml:space="preserve"> PAGEREF _Toc94523965 \h </w:instrText>
      </w:r>
      <w:r>
        <w:rPr>
          <w:noProof/>
        </w:rPr>
      </w:r>
      <w:r>
        <w:rPr>
          <w:noProof/>
        </w:rPr>
        <w:fldChar w:fldCharType="separate"/>
      </w:r>
      <w:r>
        <w:rPr>
          <w:noProof/>
        </w:rPr>
        <w:t>9</w:t>
      </w:r>
      <w:r>
        <w:rPr>
          <w:noProof/>
        </w:rPr>
        <w:fldChar w:fldCharType="end"/>
      </w:r>
    </w:p>
    <w:p w14:paraId="0ED36E35" w14:textId="20BF1468" w:rsidR="009D08E4" w:rsidRDefault="009D08E4" w:rsidP="009D08E4">
      <w:pPr>
        <w:pStyle w:val="TOC3"/>
        <w:ind w:right="1792"/>
        <w:rPr>
          <w:rFonts w:asciiTheme="minorHAnsi" w:eastAsiaTheme="minorEastAsia" w:hAnsiTheme="minorHAnsi" w:cstheme="minorBidi"/>
          <w:b w:val="0"/>
          <w:noProof/>
          <w:kern w:val="0"/>
          <w:szCs w:val="22"/>
        </w:rPr>
      </w:pPr>
      <w:r>
        <w:rPr>
          <w:noProof/>
        </w:rPr>
        <w:t>Division 3.2—Import</w:t>
      </w:r>
      <w:r>
        <w:rPr>
          <w:noProof/>
        </w:rPr>
        <w:tab/>
      </w:r>
      <w:r>
        <w:rPr>
          <w:noProof/>
        </w:rPr>
        <w:fldChar w:fldCharType="begin"/>
      </w:r>
      <w:r>
        <w:rPr>
          <w:noProof/>
        </w:rPr>
        <w:instrText xml:space="preserve"> PAGEREF _Toc94523966 \h </w:instrText>
      </w:r>
      <w:r>
        <w:rPr>
          <w:noProof/>
        </w:rPr>
      </w:r>
      <w:r>
        <w:rPr>
          <w:noProof/>
        </w:rPr>
        <w:fldChar w:fldCharType="separate"/>
      </w:r>
      <w:r>
        <w:rPr>
          <w:noProof/>
        </w:rPr>
        <w:t>11</w:t>
      </w:r>
      <w:r>
        <w:rPr>
          <w:noProof/>
        </w:rPr>
        <w:fldChar w:fldCharType="end"/>
      </w:r>
    </w:p>
    <w:p w14:paraId="6037982E" w14:textId="135662D5" w:rsidR="009D08E4" w:rsidRDefault="009D08E4" w:rsidP="009D08E4">
      <w:pPr>
        <w:pStyle w:val="TOC4"/>
        <w:ind w:right="1792"/>
        <w:rPr>
          <w:rFonts w:asciiTheme="minorHAnsi" w:eastAsiaTheme="minorEastAsia" w:hAnsiTheme="minorHAnsi" w:cstheme="minorBidi"/>
          <w:b w:val="0"/>
          <w:noProof/>
          <w:kern w:val="0"/>
          <w:sz w:val="22"/>
          <w:szCs w:val="22"/>
        </w:rPr>
      </w:pPr>
      <w:r>
        <w:rPr>
          <w:noProof/>
        </w:rPr>
        <w:t>Subdivision 3.2.1—Absolute prohibition</w:t>
      </w:r>
      <w:r>
        <w:rPr>
          <w:noProof/>
        </w:rPr>
        <w:tab/>
      </w:r>
      <w:r>
        <w:rPr>
          <w:noProof/>
        </w:rPr>
        <w:fldChar w:fldCharType="begin"/>
      </w:r>
      <w:r>
        <w:rPr>
          <w:noProof/>
        </w:rPr>
        <w:instrText xml:space="preserve"> PAGEREF _Toc94523967 \h </w:instrText>
      </w:r>
      <w:r>
        <w:rPr>
          <w:noProof/>
        </w:rPr>
      </w:r>
      <w:r>
        <w:rPr>
          <w:noProof/>
        </w:rPr>
        <w:fldChar w:fldCharType="separate"/>
      </w:r>
      <w:r>
        <w:rPr>
          <w:noProof/>
        </w:rPr>
        <w:t>11</w:t>
      </w:r>
      <w:r>
        <w:rPr>
          <w:noProof/>
        </w:rPr>
        <w:fldChar w:fldCharType="end"/>
      </w:r>
    </w:p>
    <w:p w14:paraId="4FD60E00" w14:textId="4992327B" w:rsidR="009D08E4" w:rsidRDefault="009D08E4" w:rsidP="009D08E4">
      <w:pPr>
        <w:pStyle w:val="TOC5"/>
        <w:ind w:right="1792"/>
        <w:rPr>
          <w:rFonts w:asciiTheme="minorHAnsi" w:eastAsiaTheme="minorEastAsia" w:hAnsiTheme="minorHAnsi" w:cstheme="minorBidi"/>
          <w:noProof/>
          <w:kern w:val="0"/>
          <w:sz w:val="22"/>
          <w:szCs w:val="22"/>
        </w:rPr>
      </w:pPr>
      <w:r>
        <w:rPr>
          <w:noProof/>
        </w:rPr>
        <w:t>3.45  Prohibited importation</w:t>
      </w:r>
      <w:r>
        <w:rPr>
          <w:noProof/>
        </w:rPr>
        <w:tab/>
      </w:r>
      <w:r>
        <w:rPr>
          <w:noProof/>
        </w:rPr>
        <w:fldChar w:fldCharType="begin"/>
      </w:r>
      <w:r>
        <w:rPr>
          <w:noProof/>
        </w:rPr>
        <w:instrText xml:space="preserve"> PAGEREF _Toc94523968 \h </w:instrText>
      </w:r>
      <w:r>
        <w:rPr>
          <w:noProof/>
        </w:rPr>
      </w:r>
      <w:r>
        <w:rPr>
          <w:noProof/>
        </w:rPr>
        <w:fldChar w:fldCharType="separate"/>
      </w:r>
      <w:r>
        <w:rPr>
          <w:noProof/>
        </w:rPr>
        <w:t>11</w:t>
      </w:r>
      <w:r>
        <w:rPr>
          <w:noProof/>
        </w:rPr>
        <w:fldChar w:fldCharType="end"/>
      </w:r>
    </w:p>
    <w:p w14:paraId="61E4086A" w14:textId="3EDC95C3" w:rsidR="009D08E4" w:rsidRDefault="009D08E4" w:rsidP="009D08E4">
      <w:pPr>
        <w:pStyle w:val="TOC4"/>
        <w:ind w:right="1792"/>
        <w:rPr>
          <w:rFonts w:asciiTheme="minorHAnsi" w:eastAsiaTheme="minorEastAsia" w:hAnsiTheme="minorHAnsi" w:cstheme="minorBidi"/>
          <w:b w:val="0"/>
          <w:noProof/>
          <w:kern w:val="0"/>
          <w:sz w:val="22"/>
          <w:szCs w:val="22"/>
        </w:rPr>
      </w:pPr>
      <w:r>
        <w:rPr>
          <w:noProof/>
        </w:rPr>
        <w:t>Subdivision 3.2.2—Prohibition subject to conditions</w:t>
      </w:r>
      <w:r>
        <w:rPr>
          <w:noProof/>
        </w:rPr>
        <w:tab/>
      </w:r>
      <w:r>
        <w:rPr>
          <w:noProof/>
        </w:rPr>
        <w:fldChar w:fldCharType="begin"/>
      </w:r>
      <w:r>
        <w:rPr>
          <w:noProof/>
        </w:rPr>
        <w:instrText xml:space="preserve"> PAGEREF _Toc94523969 \h </w:instrText>
      </w:r>
      <w:r>
        <w:rPr>
          <w:noProof/>
        </w:rPr>
      </w:r>
      <w:r>
        <w:rPr>
          <w:noProof/>
        </w:rPr>
        <w:fldChar w:fldCharType="separate"/>
      </w:r>
      <w:r>
        <w:rPr>
          <w:noProof/>
        </w:rPr>
        <w:t>11</w:t>
      </w:r>
      <w:r>
        <w:rPr>
          <w:noProof/>
        </w:rPr>
        <w:fldChar w:fldCharType="end"/>
      </w:r>
    </w:p>
    <w:p w14:paraId="0423B25D" w14:textId="41E39FCE" w:rsidR="009D08E4" w:rsidRDefault="009D08E4" w:rsidP="009D08E4">
      <w:pPr>
        <w:pStyle w:val="TOC5"/>
        <w:ind w:right="1792"/>
        <w:rPr>
          <w:rFonts w:asciiTheme="minorHAnsi" w:eastAsiaTheme="minorEastAsia" w:hAnsiTheme="minorHAnsi" w:cstheme="minorBidi"/>
          <w:noProof/>
          <w:kern w:val="0"/>
          <w:sz w:val="22"/>
          <w:szCs w:val="22"/>
        </w:rPr>
      </w:pPr>
      <w:r>
        <w:rPr>
          <w:noProof/>
        </w:rPr>
        <w:t>3.50  Chemicals to which this Subdivision applies</w:t>
      </w:r>
      <w:r>
        <w:rPr>
          <w:noProof/>
        </w:rPr>
        <w:tab/>
      </w:r>
      <w:r>
        <w:rPr>
          <w:noProof/>
        </w:rPr>
        <w:fldChar w:fldCharType="begin"/>
      </w:r>
      <w:r>
        <w:rPr>
          <w:noProof/>
        </w:rPr>
        <w:instrText xml:space="preserve"> PAGEREF _Toc94523970 \h </w:instrText>
      </w:r>
      <w:r>
        <w:rPr>
          <w:noProof/>
        </w:rPr>
      </w:r>
      <w:r>
        <w:rPr>
          <w:noProof/>
        </w:rPr>
        <w:fldChar w:fldCharType="separate"/>
      </w:r>
      <w:r>
        <w:rPr>
          <w:noProof/>
        </w:rPr>
        <w:t>11</w:t>
      </w:r>
      <w:r>
        <w:rPr>
          <w:noProof/>
        </w:rPr>
        <w:fldChar w:fldCharType="end"/>
      </w:r>
    </w:p>
    <w:p w14:paraId="687E43D1" w14:textId="2A1A7237" w:rsidR="009D08E4" w:rsidRDefault="009D08E4" w:rsidP="009D08E4">
      <w:pPr>
        <w:pStyle w:val="TOC5"/>
        <w:ind w:right="1792"/>
        <w:rPr>
          <w:rFonts w:asciiTheme="minorHAnsi" w:eastAsiaTheme="minorEastAsia" w:hAnsiTheme="minorHAnsi" w:cstheme="minorBidi"/>
          <w:noProof/>
          <w:kern w:val="0"/>
          <w:sz w:val="22"/>
          <w:szCs w:val="22"/>
        </w:rPr>
      </w:pPr>
      <w:r>
        <w:rPr>
          <w:noProof/>
        </w:rPr>
        <w:t>3.55  Prohibition</w:t>
      </w:r>
      <w:r>
        <w:rPr>
          <w:noProof/>
        </w:rPr>
        <w:tab/>
      </w:r>
      <w:r>
        <w:rPr>
          <w:noProof/>
        </w:rPr>
        <w:fldChar w:fldCharType="begin"/>
      </w:r>
      <w:r>
        <w:rPr>
          <w:noProof/>
        </w:rPr>
        <w:instrText xml:space="preserve"> PAGEREF _Toc94523971 \h </w:instrText>
      </w:r>
      <w:r>
        <w:rPr>
          <w:noProof/>
        </w:rPr>
      </w:r>
      <w:r>
        <w:rPr>
          <w:noProof/>
        </w:rPr>
        <w:fldChar w:fldCharType="separate"/>
      </w:r>
      <w:r>
        <w:rPr>
          <w:noProof/>
        </w:rPr>
        <w:t>11</w:t>
      </w:r>
      <w:r>
        <w:rPr>
          <w:noProof/>
        </w:rPr>
        <w:fldChar w:fldCharType="end"/>
      </w:r>
    </w:p>
    <w:p w14:paraId="4EFCA54E" w14:textId="40934F48" w:rsidR="009D08E4" w:rsidRDefault="009D08E4" w:rsidP="009D08E4">
      <w:pPr>
        <w:pStyle w:val="TOC5"/>
        <w:ind w:right="1792"/>
        <w:rPr>
          <w:rFonts w:asciiTheme="minorHAnsi" w:eastAsiaTheme="minorEastAsia" w:hAnsiTheme="minorHAnsi" w:cstheme="minorBidi"/>
          <w:noProof/>
          <w:kern w:val="0"/>
          <w:sz w:val="22"/>
          <w:szCs w:val="22"/>
        </w:rPr>
      </w:pPr>
      <w:r>
        <w:rPr>
          <w:noProof/>
        </w:rPr>
        <w:t>3.60  Applications for permission to import import</w:t>
      </w:r>
      <w:r>
        <w:rPr>
          <w:noProof/>
        </w:rPr>
        <w:noBreakHyphen/>
        <w:t>prohibited chemicals</w:t>
      </w:r>
      <w:r>
        <w:rPr>
          <w:noProof/>
        </w:rPr>
        <w:tab/>
      </w:r>
      <w:r>
        <w:rPr>
          <w:noProof/>
        </w:rPr>
        <w:fldChar w:fldCharType="begin"/>
      </w:r>
      <w:r>
        <w:rPr>
          <w:noProof/>
        </w:rPr>
        <w:instrText xml:space="preserve"> PAGEREF _Toc94523972 \h </w:instrText>
      </w:r>
      <w:r>
        <w:rPr>
          <w:noProof/>
        </w:rPr>
      </w:r>
      <w:r>
        <w:rPr>
          <w:noProof/>
        </w:rPr>
        <w:fldChar w:fldCharType="separate"/>
      </w:r>
      <w:r>
        <w:rPr>
          <w:noProof/>
        </w:rPr>
        <w:t>12</w:t>
      </w:r>
      <w:r>
        <w:rPr>
          <w:noProof/>
        </w:rPr>
        <w:fldChar w:fldCharType="end"/>
      </w:r>
    </w:p>
    <w:p w14:paraId="4D5E8F41" w14:textId="010885C5" w:rsidR="009D08E4" w:rsidRDefault="009D08E4" w:rsidP="009D08E4">
      <w:pPr>
        <w:pStyle w:val="TOC5"/>
        <w:ind w:right="1792"/>
        <w:rPr>
          <w:rFonts w:asciiTheme="minorHAnsi" w:eastAsiaTheme="minorEastAsia" w:hAnsiTheme="minorHAnsi" w:cstheme="minorBidi"/>
          <w:noProof/>
          <w:kern w:val="0"/>
          <w:sz w:val="22"/>
          <w:szCs w:val="22"/>
        </w:rPr>
      </w:pPr>
      <w:r>
        <w:rPr>
          <w:noProof/>
        </w:rPr>
        <w:t>3.65  When permission may be granted</w:t>
      </w:r>
      <w:r>
        <w:rPr>
          <w:noProof/>
        </w:rPr>
        <w:tab/>
      </w:r>
      <w:r>
        <w:rPr>
          <w:noProof/>
        </w:rPr>
        <w:fldChar w:fldCharType="begin"/>
      </w:r>
      <w:r>
        <w:rPr>
          <w:noProof/>
        </w:rPr>
        <w:instrText xml:space="preserve"> PAGEREF _Toc94523973 \h </w:instrText>
      </w:r>
      <w:r>
        <w:rPr>
          <w:noProof/>
        </w:rPr>
      </w:r>
      <w:r>
        <w:rPr>
          <w:noProof/>
        </w:rPr>
        <w:fldChar w:fldCharType="separate"/>
      </w:r>
      <w:r>
        <w:rPr>
          <w:noProof/>
        </w:rPr>
        <w:t>12</w:t>
      </w:r>
      <w:r>
        <w:rPr>
          <w:noProof/>
        </w:rPr>
        <w:fldChar w:fldCharType="end"/>
      </w:r>
    </w:p>
    <w:p w14:paraId="3FAA9C5C" w14:textId="098F0AD0" w:rsidR="009D08E4" w:rsidRDefault="009D08E4" w:rsidP="009D08E4">
      <w:pPr>
        <w:pStyle w:val="TOC3"/>
        <w:ind w:right="1792"/>
        <w:rPr>
          <w:rFonts w:asciiTheme="minorHAnsi" w:eastAsiaTheme="minorEastAsia" w:hAnsiTheme="minorHAnsi" w:cstheme="minorBidi"/>
          <w:b w:val="0"/>
          <w:noProof/>
          <w:kern w:val="0"/>
          <w:szCs w:val="22"/>
        </w:rPr>
      </w:pPr>
      <w:r>
        <w:rPr>
          <w:noProof/>
        </w:rPr>
        <w:t>Division 3.3—Manufacture</w:t>
      </w:r>
      <w:r>
        <w:rPr>
          <w:noProof/>
        </w:rPr>
        <w:tab/>
      </w:r>
      <w:r>
        <w:rPr>
          <w:noProof/>
        </w:rPr>
        <w:fldChar w:fldCharType="begin"/>
      </w:r>
      <w:r>
        <w:rPr>
          <w:noProof/>
        </w:rPr>
        <w:instrText xml:space="preserve"> PAGEREF _Toc94523974 \h </w:instrText>
      </w:r>
      <w:r>
        <w:rPr>
          <w:noProof/>
        </w:rPr>
      </w:r>
      <w:r>
        <w:rPr>
          <w:noProof/>
        </w:rPr>
        <w:fldChar w:fldCharType="separate"/>
      </w:r>
      <w:r>
        <w:rPr>
          <w:noProof/>
        </w:rPr>
        <w:t>13</w:t>
      </w:r>
      <w:r>
        <w:rPr>
          <w:noProof/>
        </w:rPr>
        <w:fldChar w:fldCharType="end"/>
      </w:r>
    </w:p>
    <w:p w14:paraId="0F3D56E8" w14:textId="1408CC87" w:rsidR="009D08E4" w:rsidRDefault="009D08E4" w:rsidP="009D08E4">
      <w:pPr>
        <w:pStyle w:val="TOC4"/>
        <w:ind w:right="1792"/>
        <w:rPr>
          <w:rFonts w:asciiTheme="minorHAnsi" w:eastAsiaTheme="minorEastAsia" w:hAnsiTheme="minorHAnsi" w:cstheme="minorBidi"/>
          <w:b w:val="0"/>
          <w:noProof/>
          <w:kern w:val="0"/>
          <w:sz w:val="22"/>
          <w:szCs w:val="22"/>
        </w:rPr>
      </w:pPr>
      <w:r>
        <w:rPr>
          <w:noProof/>
        </w:rPr>
        <w:t>Subdivision 3.3.1—Absolute prohibition</w:t>
      </w:r>
      <w:r>
        <w:rPr>
          <w:noProof/>
        </w:rPr>
        <w:tab/>
      </w:r>
      <w:r>
        <w:rPr>
          <w:noProof/>
        </w:rPr>
        <w:fldChar w:fldCharType="begin"/>
      </w:r>
      <w:r>
        <w:rPr>
          <w:noProof/>
        </w:rPr>
        <w:instrText xml:space="preserve"> PAGEREF _Toc94523975 \h </w:instrText>
      </w:r>
      <w:r>
        <w:rPr>
          <w:noProof/>
        </w:rPr>
      </w:r>
      <w:r>
        <w:rPr>
          <w:noProof/>
        </w:rPr>
        <w:fldChar w:fldCharType="separate"/>
      </w:r>
      <w:r>
        <w:rPr>
          <w:noProof/>
        </w:rPr>
        <w:t>13</w:t>
      </w:r>
      <w:r>
        <w:rPr>
          <w:noProof/>
        </w:rPr>
        <w:fldChar w:fldCharType="end"/>
      </w:r>
    </w:p>
    <w:p w14:paraId="3F3BC1D2" w14:textId="550DA33B" w:rsidR="009D08E4" w:rsidRDefault="009D08E4" w:rsidP="009D08E4">
      <w:pPr>
        <w:pStyle w:val="TOC5"/>
        <w:ind w:right="1792"/>
        <w:rPr>
          <w:rFonts w:asciiTheme="minorHAnsi" w:eastAsiaTheme="minorEastAsia" w:hAnsiTheme="minorHAnsi" w:cstheme="minorBidi"/>
          <w:noProof/>
          <w:kern w:val="0"/>
          <w:sz w:val="22"/>
          <w:szCs w:val="22"/>
        </w:rPr>
      </w:pPr>
      <w:r>
        <w:rPr>
          <w:noProof/>
        </w:rPr>
        <w:t>3.100  Prohibited manufacture</w:t>
      </w:r>
      <w:r>
        <w:rPr>
          <w:noProof/>
        </w:rPr>
        <w:tab/>
      </w:r>
      <w:r>
        <w:rPr>
          <w:noProof/>
        </w:rPr>
        <w:fldChar w:fldCharType="begin"/>
      </w:r>
      <w:r>
        <w:rPr>
          <w:noProof/>
        </w:rPr>
        <w:instrText xml:space="preserve"> PAGEREF _Toc94523976 \h </w:instrText>
      </w:r>
      <w:r>
        <w:rPr>
          <w:noProof/>
        </w:rPr>
      </w:r>
      <w:r>
        <w:rPr>
          <w:noProof/>
        </w:rPr>
        <w:fldChar w:fldCharType="separate"/>
      </w:r>
      <w:r>
        <w:rPr>
          <w:noProof/>
        </w:rPr>
        <w:t>13</w:t>
      </w:r>
      <w:r>
        <w:rPr>
          <w:noProof/>
        </w:rPr>
        <w:fldChar w:fldCharType="end"/>
      </w:r>
    </w:p>
    <w:p w14:paraId="72877053" w14:textId="5C123B7D" w:rsidR="009D08E4" w:rsidRDefault="009D08E4" w:rsidP="009D08E4">
      <w:pPr>
        <w:pStyle w:val="TOC4"/>
        <w:ind w:right="1792"/>
        <w:rPr>
          <w:rFonts w:asciiTheme="minorHAnsi" w:eastAsiaTheme="minorEastAsia" w:hAnsiTheme="minorHAnsi" w:cstheme="minorBidi"/>
          <w:b w:val="0"/>
          <w:noProof/>
          <w:kern w:val="0"/>
          <w:sz w:val="22"/>
          <w:szCs w:val="22"/>
        </w:rPr>
      </w:pPr>
      <w:r>
        <w:rPr>
          <w:noProof/>
        </w:rPr>
        <w:lastRenderedPageBreak/>
        <w:t>Subdivision 3.3.2—Prohibition subject to conditions</w:t>
      </w:r>
      <w:r>
        <w:rPr>
          <w:noProof/>
        </w:rPr>
        <w:tab/>
      </w:r>
      <w:r>
        <w:rPr>
          <w:noProof/>
        </w:rPr>
        <w:fldChar w:fldCharType="begin"/>
      </w:r>
      <w:r>
        <w:rPr>
          <w:noProof/>
        </w:rPr>
        <w:instrText xml:space="preserve"> PAGEREF _Toc94523977 \h </w:instrText>
      </w:r>
      <w:r>
        <w:rPr>
          <w:noProof/>
        </w:rPr>
      </w:r>
      <w:r>
        <w:rPr>
          <w:noProof/>
        </w:rPr>
        <w:fldChar w:fldCharType="separate"/>
      </w:r>
      <w:r>
        <w:rPr>
          <w:noProof/>
        </w:rPr>
        <w:t>13</w:t>
      </w:r>
      <w:r>
        <w:rPr>
          <w:noProof/>
        </w:rPr>
        <w:fldChar w:fldCharType="end"/>
      </w:r>
    </w:p>
    <w:p w14:paraId="50ED1497" w14:textId="0F5FD64A" w:rsidR="009D08E4" w:rsidRDefault="009D08E4" w:rsidP="009D08E4">
      <w:pPr>
        <w:pStyle w:val="TOC5"/>
        <w:ind w:right="1792"/>
        <w:rPr>
          <w:rFonts w:asciiTheme="minorHAnsi" w:eastAsiaTheme="minorEastAsia" w:hAnsiTheme="minorHAnsi" w:cstheme="minorBidi"/>
          <w:noProof/>
          <w:kern w:val="0"/>
          <w:sz w:val="22"/>
          <w:szCs w:val="22"/>
        </w:rPr>
      </w:pPr>
      <w:r>
        <w:rPr>
          <w:noProof/>
        </w:rPr>
        <w:t>3.105  Chemicals to which this Subdivision applies</w:t>
      </w:r>
      <w:r>
        <w:rPr>
          <w:noProof/>
        </w:rPr>
        <w:tab/>
      </w:r>
      <w:r>
        <w:rPr>
          <w:noProof/>
        </w:rPr>
        <w:fldChar w:fldCharType="begin"/>
      </w:r>
      <w:r>
        <w:rPr>
          <w:noProof/>
        </w:rPr>
        <w:instrText xml:space="preserve"> PAGEREF _Toc94523978 \h </w:instrText>
      </w:r>
      <w:r>
        <w:rPr>
          <w:noProof/>
        </w:rPr>
      </w:r>
      <w:r>
        <w:rPr>
          <w:noProof/>
        </w:rPr>
        <w:fldChar w:fldCharType="separate"/>
      </w:r>
      <w:r>
        <w:rPr>
          <w:noProof/>
        </w:rPr>
        <w:t>13</w:t>
      </w:r>
      <w:r>
        <w:rPr>
          <w:noProof/>
        </w:rPr>
        <w:fldChar w:fldCharType="end"/>
      </w:r>
    </w:p>
    <w:p w14:paraId="323BC930" w14:textId="4D368DBD" w:rsidR="009D08E4" w:rsidRDefault="009D08E4" w:rsidP="009D08E4">
      <w:pPr>
        <w:pStyle w:val="TOC5"/>
        <w:ind w:right="1792"/>
        <w:rPr>
          <w:rFonts w:asciiTheme="minorHAnsi" w:eastAsiaTheme="minorEastAsia" w:hAnsiTheme="minorHAnsi" w:cstheme="minorBidi"/>
          <w:noProof/>
          <w:kern w:val="0"/>
          <w:sz w:val="22"/>
          <w:szCs w:val="22"/>
        </w:rPr>
      </w:pPr>
      <w:r>
        <w:rPr>
          <w:noProof/>
        </w:rPr>
        <w:t>3.110  Prohibition</w:t>
      </w:r>
      <w:r>
        <w:rPr>
          <w:noProof/>
        </w:rPr>
        <w:tab/>
      </w:r>
      <w:r>
        <w:rPr>
          <w:noProof/>
        </w:rPr>
        <w:fldChar w:fldCharType="begin"/>
      </w:r>
      <w:r>
        <w:rPr>
          <w:noProof/>
        </w:rPr>
        <w:instrText xml:space="preserve"> PAGEREF _Toc94523979 \h </w:instrText>
      </w:r>
      <w:r>
        <w:rPr>
          <w:noProof/>
        </w:rPr>
      </w:r>
      <w:r>
        <w:rPr>
          <w:noProof/>
        </w:rPr>
        <w:fldChar w:fldCharType="separate"/>
      </w:r>
      <w:r>
        <w:rPr>
          <w:noProof/>
        </w:rPr>
        <w:t>13</w:t>
      </w:r>
      <w:r>
        <w:rPr>
          <w:noProof/>
        </w:rPr>
        <w:fldChar w:fldCharType="end"/>
      </w:r>
    </w:p>
    <w:p w14:paraId="3AA1F23B" w14:textId="35935A57" w:rsidR="009D08E4" w:rsidRDefault="009D08E4" w:rsidP="009D08E4">
      <w:pPr>
        <w:pStyle w:val="TOC5"/>
        <w:ind w:right="1792"/>
        <w:rPr>
          <w:rFonts w:asciiTheme="minorHAnsi" w:eastAsiaTheme="minorEastAsia" w:hAnsiTheme="minorHAnsi" w:cstheme="minorBidi"/>
          <w:noProof/>
          <w:kern w:val="0"/>
          <w:sz w:val="22"/>
          <w:szCs w:val="22"/>
        </w:rPr>
      </w:pPr>
      <w:r>
        <w:rPr>
          <w:noProof/>
        </w:rPr>
        <w:t>3.115  Applications for permission to manufacture manufacture</w:t>
      </w:r>
      <w:r>
        <w:rPr>
          <w:noProof/>
        </w:rPr>
        <w:noBreakHyphen/>
        <w:t>prohibited chemicals</w:t>
      </w:r>
      <w:r>
        <w:rPr>
          <w:noProof/>
        </w:rPr>
        <w:tab/>
      </w:r>
      <w:r>
        <w:rPr>
          <w:noProof/>
        </w:rPr>
        <w:fldChar w:fldCharType="begin"/>
      </w:r>
      <w:r>
        <w:rPr>
          <w:noProof/>
        </w:rPr>
        <w:instrText xml:space="preserve"> PAGEREF _Toc94523980 \h </w:instrText>
      </w:r>
      <w:r>
        <w:rPr>
          <w:noProof/>
        </w:rPr>
      </w:r>
      <w:r>
        <w:rPr>
          <w:noProof/>
        </w:rPr>
        <w:fldChar w:fldCharType="separate"/>
      </w:r>
      <w:r>
        <w:rPr>
          <w:noProof/>
        </w:rPr>
        <w:t>14</w:t>
      </w:r>
      <w:r>
        <w:rPr>
          <w:noProof/>
        </w:rPr>
        <w:fldChar w:fldCharType="end"/>
      </w:r>
    </w:p>
    <w:p w14:paraId="71D69952" w14:textId="51B9C43D" w:rsidR="009D08E4" w:rsidRDefault="009D08E4" w:rsidP="009D08E4">
      <w:pPr>
        <w:pStyle w:val="TOC5"/>
        <w:ind w:right="1792"/>
        <w:rPr>
          <w:rFonts w:asciiTheme="minorHAnsi" w:eastAsiaTheme="minorEastAsia" w:hAnsiTheme="minorHAnsi" w:cstheme="minorBidi"/>
          <w:noProof/>
          <w:kern w:val="0"/>
          <w:sz w:val="22"/>
          <w:szCs w:val="22"/>
        </w:rPr>
      </w:pPr>
      <w:r>
        <w:rPr>
          <w:noProof/>
        </w:rPr>
        <w:t>3.120  When permission may be granted</w:t>
      </w:r>
      <w:r>
        <w:rPr>
          <w:noProof/>
        </w:rPr>
        <w:tab/>
      </w:r>
      <w:r>
        <w:rPr>
          <w:noProof/>
        </w:rPr>
        <w:fldChar w:fldCharType="begin"/>
      </w:r>
      <w:r>
        <w:rPr>
          <w:noProof/>
        </w:rPr>
        <w:instrText xml:space="preserve"> PAGEREF _Toc94523981 \h </w:instrText>
      </w:r>
      <w:r>
        <w:rPr>
          <w:noProof/>
        </w:rPr>
      </w:r>
      <w:r>
        <w:rPr>
          <w:noProof/>
        </w:rPr>
        <w:fldChar w:fldCharType="separate"/>
      </w:r>
      <w:r>
        <w:rPr>
          <w:noProof/>
        </w:rPr>
        <w:t>14</w:t>
      </w:r>
      <w:r>
        <w:rPr>
          <w:noProof/>
        </w:rPr>
        <w:fldChar w:fldCharType="end"/>
      </w:r>
    </w:p>
    <w:p w14:paraId="50C4E177" w14:textId="3DA7DBA5" w:rsidR="009D08E4" w:rsidRDefault="009D08E4" w:rsidP="009D08E4">
      <w:pPr>
        <w:pStyle w:val="TOC3"/>
        <w:ind w:right="1792"/>
        <w:rPr>
          <w:rFonts w:asciiTheme="minorHAnsi" w:eastAsiaTheme="minorEastAsia" w:hAnsiTheme="minorHAnsi" w:cstheme="minorBidi"/>
          <w:b w:val="0"/>
          <w:noProof/>
          <w:kern w:val="0"/>
          <w:szCs w:val="22"/>
        </w:rPr>
      </w:pPr>
      <w:r>
        <w:rPr>
          <w:noProof/>
        </w:rPr>
        <w:t>Division 3.4—Use</w:t>
      </w:r>
      <w:r>
        <w:rPr>
          <w:noProof/>
        </w:rPr>
        <w:tab/>
      </w:r>
      <w:r>
        <w:rPr>
          <w:noProof/>
        </w:rPr>
        <w:fldChar w:fldCharType="begin"/>
      </w:r>
      <w:r>
        <w:rPr>
          <w:noProof/>
        </w:rPr>
        <w:instrText xml:space="preserve"> PAGEREF _Toc94523982 \h </w:instrText>
      </w:r>
      <w:r>
        <w:rPr>
          <w:noProof/>
        </w:rPr>
      </w:r>
      <w:r>
        <w:rPr>
          <w:noProof/>
        </w:rPr>
        <w:fldChar w:fldCharType="separate"/>
      </w:r>
      <w:r>
        <w:rPr>
          <w:noProof/>
        </w:rPr>
        <w:t>16</w:t>
      </w:r>
      <w:r>
        <w:rPr>
          <w:noProof/>
        </w:rPr>
        <w:fldChar w:fldCharType="end"/>
      </w:r>
    </w:p>
    <w:p w14:paraId="2C0A63AE" w14:textId="31F9DEAF" w:rsidR="009D08E4" w:rsidRDefault="009D08E4" w:rsidP="009D08E4">
      <w:pPr>
        <w:pStyle w:val="TOC5"/>
        <w:ind w:right="1792"/>
        <w:rPr>
          <w:rFonts w:asciiTheme="minorHAnsi" w:eastAsiaTheme="minorEastAsia" w:hAnsiTheme="minorHAnsi" w:cstheme="minorBidi"/>
          <w:noProof/>
          <w:kern w:val="0"/>
          <w:sz w:val="22"/>
          <w:szCs w:val="22"/>
        </w:rPr>
      </w:pPr>
      <w:r>
        <w:rPr>
          <w:noProof/>
        </w:rPr>
        <w:t>3.145  Absolute prohibition</w:t>
      </w:r>
      <w:r>
        <w:rPr>
          <w:noProof/>
        </w:rPr>
        <w:tab/>
      </w:r>
      <w:r>
        <w:rPr>
          <w:noProof/>
        </w:rPr>
        <w:fldChar w:fldCharType="begin"/>
      </w:r>
      <w:r>
        <w:rPr>
          <w:noProof/>
        </w:rPr>
        <w:instrText xml:space="preserve"> PAGEREF _Toc94523983 \h </w:instrText>
      </w:r>
      <w:r>
        <w:rPr>
          <w:noProof/>
        </w:rPr>
      </w:r>
      <w:r>
        <w:rPr>
          <w:noProof/>
        </w:rPr>
        <w:fldChar w:fldCharType="separate"/>
      </w:r>
      <w:r>
        <w:rPr>
          <w:noProof/>
        </w:rPr>
        <w:t>16</w:t>
      </w:r>
      <w:r>
        <w:rPr>
          <w:noProof/>
        </w:rPr>
        <w:fldChar w:fldCharType="end"/>
      </w:r>
    </w:p>
    <w:p w14:paraId="259ECEB3" w14:textId="772CD3F5" w:rsidR="009D08E4" w:rsidRDefault="009D08E4" w:rsidP="009D08E4">
      <w:pPr>
        <w:pStyle w:val="TOC5"/>
        <w:ind w:right="1792"/>
        <w:rPr>
          <w:rFonts w:asciiTheme="minorHAnsi" w:eastAsiaTheme="minorEastAsia" w:hAnsiTheme="minorHAnsi" w:cstheme="minorBidi"/>
          <w:noProof/>
          <w:kern w:val="0"/>
          <w:sz w:val="22"/>
          <w:szCs w:val="22"/>
        </w:rPr>
      </w:pPr>
      <w:r>
        <w:rPr>
          <w:noProof/>
        </w:rPr>
        <w:t>3.150  Prohibition subject to conditions</w:t>
      </w:r>
      <w:r>
        <w:rPr>
          <w:noProof/>
        </w:rPr>
        <w:tab/>
      </w:r>
      <w:r>
        <w:rPr>
          <w:noProof/>
        </w:rPr>
        <w:fldChar w:fldCharType="begin"/>
      </w:r>
      <w:r>
        <w:rPr>
          <w:noProof/>
        </w:rPr>
        <w:instrText xml:space="preserve"> PAGEREF _Toc94523984 \h </w:instrText>
      </w:r>
      <w:r>
        <w:rPr>
          <w:noProof/>
        </w:rPr>
      </w:r>
      <w:r>
        <w:rPr>
          <w:noProof/>
        </w:rPr>
        <w:fldChar w:fldCharType="separate"/>
      </w:r>
      <w:r>
        <w:rPr>
          <w:noProof/>
        </w:rPr>
        <w:t>16</w:t>
      </w:r>
      <w:r>
        <w:rPr>
          <w:noProof/>
        </w:rPr>
        <w:fldChar w:fldCharType="end"/>
      </w:r>
    </w:p>
    <w:p w14:paraId="586C5D40" w14:textId="55669C9C" w:rsidR="009D08E4" w:rsidRDefault="009D08E4" w:rsidP="009D08E4">
      <w:pPr>
        <w:pStyle w:val="TOC3"/>
        <w:ind w:right="1792"/>
        <w:rPr>
          <w:rFonts w:asciiTheme="minorHAnsi" w:eastAsiaTheme="minorEastAsia" w:hAnsiTheme="minorHAnsi" w:cstheme="minorBidi"/>
          <w:b w:val="0"/>
          <w:noProof/>
          <w:kern w:val="0"/>
          <w:szCs w:val="22"/>
        </w:rPr>
      </w:pPr>
      <w:r>
        <w:rPr>
          <w:noProof/>
        </w:rPr>
        <w:t>Division 3.5—Dealing with chemicals</w:t>
      </w:r>
      <w:r>
        <w:rPr>
          <w:noProof/>
        </w:rPr>
        <w:tab/>
      </w:r>
      <w:r>
        <w:rPr>
          <w:noProof/>
        </w:rPr>
        <w:fldChar w:fldCharType="begin"/>
      </w:r>
      <w:r>
        <w:rPr>
          <w:noProof/>
        </w:rPr>
        <w:instrText xml:space="preserve"> PAGEREF _Toc94523985 \h </w:instrText>
      </w:r>
      <w:r>
        <w:rPr>
          <w:noProof/>
        </w:rPr>
      </w:r>
      <w:r>
        <w:rPr>
          <w:noProof/>
        </w:rPr>
        <w:fldChar w:fldCharType="separate"/>
      </w:r>
      <w:r>
        <w:rPr>
          <w:noProof/>
        </w:rPr>
        <w:t>17</w:t>
      </w:r>
      <w:r>
        <w:rPr>
          <w:noProof/>
        </w:rPr>
        <w:fldChar w:fldCharType="end"/>
      </w:r>
    </w:p>
    <w:p w14:paraId="5042513E" w14:textId="38E6ABBD" w:rsidR="009D08E4" w:rsidRDefault="009D08E4" w:rsidP="009D08E4">
      <w:pPr>
        <w:pStyle w:val="TOC4"/>
        <w:ind w:right="1792"/>
        <w:rPr>
          <w:rFonts w:asciiTheme="minorHAnsi" w:eastAsiaTheme="minorEastAsia" w:hAnsiTheme="minorHAnsi" w:cstheme="minorBidi"/>
          <w:b w:val="0"/>
          <w:noProof/>
          <w:kern w:val="0"/>
          <w:sz w:val="22"/>
          <w:szCs w:val="22"/>
        </w:rPr>
      </w:pPr>
      <w:r>
        <w:rPr>
          <w:noProof/>
        </w:rPr>
        <w:t>Subdivision 3.5.1—Absolute prohibition</w:t>
      </w:r>
      <w:r>
        <w:rPr>
          <w:noProof/>
        </w:rPr>
        <w:tab/>
      </w:r>
      <w:r>
        <w:rPr>
          <w:noProof/>
        </w:rPr>
        <w:fldChar w:fldCharType="begin"/>
      </w:r>
      <w:r>
        <w:rPr>
          <w:noProof/>
        </w:rPr>
        <w:instrText xml:space="preserve"> PAGEREF _Toc94523986 \h </w:instrText>
      </w:r>
      <w:r>
        <w:rPr>
          <w:noProof/>
        </w:rPr>
      </w:r>
      <w:r>
        <w:rPr>
          <w:noProof/>
        </w:rPr>
        <w:fldChar w:fldCharType="separate"/>
      </w:r>
      <w:r>
        <w:rPr>
          <w:noProof/>
        </w:rPr>
        <w:t>17</w:t>
      </w:r>
      <w:r>
        <w:rPr>
          <w:noProof/>
        </w:rPr>
        <w:fldChar w:fldCharType="end"/>
      </w:r>
    </w:p>
    <w:p w14:paraId="1B338E11" w14:textId="2F5FBE52" w:rsidR="009D08E4" w:rsidRDefault="009D08E4" w:rsidP="009D08E4">
      <w:pPr>
        <w:pStyle w:val="TOC5"/>
        <w:ind w:right="1792"/>
        <w:rPr>
          <w:rFonts w:asciiTheme="minorHAnsi" w:eastAsiaTheme="minorEastAsia" w:hAnsiTheme="minorHAnsi" w:cstheme="minorBidi"/>
          <w:noProof/>
          <w:kern w:val="0"/>
          <w:sz w:val="22"/>
          <w:szCs w:val="22"/>
        </w:rPr>
      </w:pPr>
      <w:r>
        <w:rPr>
          <w:noProof/>
        </w:rPr>
        <w:t>3.175  Prohibited dealing</w:t>
      </w:r>
      <w:r>
        <w:rPr>
          <w:noProof/>
        </w:rPr>
        <w:tab/>
      </w:r>
      <w:r>
        <w:rPr>
          <w:noProof/>
        </w:rPr>
        <w:fldChar w:fldCharType="begin"/>
      </w:r>
      <w:r>
        <w:rPr>
          <w:noProof/>
        </w:rPr>
        <w:instrText xml:space="preserve"> PAGEREF _Toc94523987 \h </w:instrText>
      </w:r>
      <w:r>
        <w:rPr>
          <w:noProof/>
        </w:rPr>
      </w:r>
      <w:r>
        <w:rPr>
          <w:noProof/>
        </w:rPr>
        <w:fldChar w:fldCharType="separate"/>
      </w:r>
      <w:r>
        <w:rPr>
          <w:noProof/>
        </w:rPr>
        <w:t>17</w:t>
      </w:r>
      <w:r>
        <w:rPr>
          <w:noProof/>
        </w:rPr>
        <w:fldChar w:fldCharType="end"/>
      </w:r>
    </w:p>
    <w:p w14:paraId="23DDF426" w14:textId="5F239DFE" w:rsidR="009D08E4" w:rsidRDefault="009D08E4" w:rsidP="009D08E4">
      <w:pPr>
        <w:pStyle w:val="TOC4"/>
        <w:ind w:right="1792"/>
        <w:rPr>
          <w:rFonts w:asciiTheme="minorHAnsi" w:eastAsiaTheme="minorEastAsia" w:hAnsiTheme="minorHAnsi" w:cstheme="minorBidi"/>
          <w:b w:val="0"/>
          <w:noProof/>
          <w:kern w:val="0"/>
          <w:sz w:val="22"/>
          <w:szCs w:val="22"/>
        </w:rPr>
      </w:pPr>
      <w:r>
        <w:rPr>
          <w:noProof/>
        </w:rPr>
        <w:t>Subdivision 3.5.2—Prohibition subject to conditions</w:t>
      </w:r>
      <w:r>
        <w:rPr>
          <w:noProof/>
        </w:rPr>
        <w:tab/>
      </w:r>
      <w:r>
        <w:rPr>
          <w:noProof/>
        </w:rPr>
        <w:fldChar w:fldCharType="begin"/>
      </w:r>
      <w:r>
        <w:rPr>
          <w:noProof/>
        </w:rPr>
        <w:instrText xml:space="preserve"> PAGEREF _Toc94523988 \h </w:instrText>
      </w:r>
      <w:r>
        <w:rPr>
          <w:noProof/>
        </w:rPr>
      </w:r>
      <w:r>
        <w:rPr>
          <w:noProof/>
        </w:rPr>
        <w:fldChar w:fldCharType="separate"/>
      </w:r>
      <w:r>
        <w:rPr>
          <w:noProof/>
        </w:rPr>
        <w:t>17</w:t>
      </w:r>
      <w:r>
        <w:rPr>
          <w:noProof/>
        </w:rPr>
        <w:fldChar w:fldCharType="end"/>
      </w:r>
    </w:p>
    <w:p w14:paraId="14EC24B5" w14:textId="38ACAA47" w:rsidR="009D08E4" w:rsidRDefault="009D08E4" w:rsidP="009D08E4">
      <w:pPr>
        <w:pStyle w:val="TOC5"/>
        <w:ind w:right="1792"/>
        <w:rPr>
          <w:rFonts w:asciiTheme="minorHAnsi" w:eastAsiaTheme="minorEastAsia" w:hAnsiTheme="minorHAnsi" w:cstheme="minorBidi"/>
          <w:noProof/>
          <w:kern w:val="0"/>
          <w:sz w:val="22"/>
          <w:szCs w:val="22"/>
        </w:rPr>
      </w:pPr>
      <w:r>
        <w:rPr>
          <w:noProof/>
        </w:rPr>
        <w:t>3.180  Chemicals to which this Subdivision applies</w:t>
      </w:r>
      <w:r>
        <w:rPr>
          <w:noProof/>
        </w:rPr>
        <w:tab/>
      </w:r>
      <w:r>
        <w:rPr>
          <w:noProof/>
        </w:rPr>
        <w:fldChar w:fldCharType="begin"/>
      </w:r>
      <w:r>
        <w:rPr>
          <w:noProof/>
        </w:rPr>
        <w:instrText xml:space="preserve"> PAGEREF _Toc94523989 \h </w:instrText>
      </w:r>
      <w:r>
        <w:rPr>
          <w:noProof/>
        </w:rPr>
      </w:r>
      <w:r>
        <w:rPr>
          <w:noProof/>
        </w:rPr>
        <w:fldChar w:fldCharType="separate"/>
      </w:r>
      <w:r>
        <w:rPr>
          <w:noProof/>
        </w:rPr>
        <w:t>17</w:t>
      </w:r>
      <w:r>
        <w:rPr>
          <w:noProof/>
        </w:rPr>
        <w:fldChar w:fldCharType="end"/>
      </w:r>
    </w:p>
    <w:p w14:paraId="4248F17F" w14:textId="36BC3C93" w:rsidR="009D08E4" w:rsidRDefault="009D08E4" w:rsidP="009D08E4">
      <w:pPr>
        <w:pStyle w:val="TOC5"/>
        <w:ind w:right="1792"/>
        <w:rPr>
          <w:rFonts w:asciiTheme="minorHAnsi" w:eastAsiaTheme="minorEastAsia" w:hAnsiTheme="minorHAnsi" w:cstheme="minorBidi"/>
          <w:noProof/>
          <w:kern w:val="0"/>
          <w:sz w:val="22"/>
          <w:szCs w:val="22"/>
        </w:rPr>
      </w:pPr>
      <w:r>
        <w:rPr>
          <w:noProof/>
        </w:rPr>
        <w:t>3.185  Prohibition</w:t>
      </w:r>
      <w:r>
        <w:rPr>
          <w:noProof/>
        </w:rPr>
        <w:tab/>
      </w:r>
      <w:r>
        <w:rPr>
          <w:noProof/>
        </w:rPr>
        <w:fldChar w:fldCharType="begin"/>
      </w:r>
      <w:r>
        <w:rPr>
          <w:noProof/>
        </w:rPr>
        <w:instrText xml:space="preserve"> PAGEREF _Toc94523990 \h </w:instrText>
      </w:r>
      <w:r>
        <w:rPr>
          <w:noProof/>
        </w:rPr>
      </w:r>
      <w:r>
        <w:rPr>
          <w:noProof/>
        </w:rPr>
        <w:fldChar w:fldCharType="separate"/>
      </w:r>
      <w:r>
        <w:rPr>
          <w:noProof/>
        </w:rPr>
        <w:t>17</w:t>
      </w:r>
      <w:r>
        <w:rPr>
          <w:noProof/>
        </w:rPr>
        <w:fldChar w:fldCharType="end"/>
      </w:r>
    </w:p>
    <w:p w14:paraId="03656264" w14:textId="5C733112" w:rsidR="009D08E4" w:rsidRDefault="009D08E4" w:rsidP="009D08E4">
      <w:pPr>
        <w:pStyle w:val="TOC5"/>
        <w:ind w:right="1792"/>
        <w:rPr>
          <w:rFonts w:asciiTheme="minorHAnsi" w:eastAsiaTheme="minorEastAsia" w:hAnsiTheme="minorHAnsi" w:cstheme="minorBidi"/>
          <w:noProof/>
          <w:kern w:val="0"/>
          <w:sz w:val="22"/>
          <w:szCs w:val="22"/>
        </w:rPr>
      </w:pPr>
      <w:r>
        <w:rPr>
          <w:noProof/>
        </w:rPr>
        <w:t>3.190  Applications for permission to deal with dealing</w:t>
      </w:r>
      <w:r>
        <w:rPr>
          <w:noProof/>
        </w:rPr>
        <w:noBreakHyphen/>
        <w:t>prohibited chemicals</w:t>
      </w:r>
      <w:r>
        <w:rPr>
          <w:noProof/>
        </w:rPr>
        <w:tab/>
      </w:r>
      <w:r>
        <w:rPr>
          <w:noProof/>
        </w:rPr>
        <w:fldChar w:fldCharType="begin"/>
      </w:r>
      <w:r>
        <w:rPr>
          <w:noProof/>
        </w:rPr>
        <w:instrText xml:space="preserve"> PAGEREF _Toc94523991 \h </w:instrText>
      </w:r>
      <w:r>
        <w:rPr>
          <w:noProof/>
        </w:rPr>
      </w:r>
      <w:r>
        <w:rPr>
          <w:noProof/>
        </w:rPr>
        <w:fldChar w:fldCharType="separate"/>
      </w:r>
      <w:r>
        <w:rPr>
          <w:noProof/>
        </w:rPr>
        <w:t>18</w:t>
      </w:r>
      <w:r>
        <w:rPr>
          <w:noProof/>
        </w:rPr>
        <w:fldChar w:fldCharType="end"/>
      </w:r>
    </w:p>
    <w:p w14:paraId="637C5438" w14:textId="6FEA94A6" w:rsidR="009D08E4" w:rsidRDefault="009D08E4" w:rsidP="009D08E4">
      <w:pPr>
        <w:pStyle w:val="TOC5"/>
        <w:ind w:right="1792"/>
        <w:rPr>
          <w:rFonts w:asciiTheme="minorHAnsi" w:eastAsiaTheme="minorEastAsia" w:hAnsiTheme="minorHAnsi" w:cstheme="minorBidi"/>
          <w:noProof/>
          <w:kern w:val="0"/>
          <w:sz w:val="22"/>
          <w:szCs w:val="22"/>
        </w:rPr>
      </w:pPr>
      <w:r>
        <w:rPr>
          <w:noProof/>
        </w:rPr>
        <w:t>3.195  When permission may be granted</w:t>
      </w:r>
      <w:r>
        <w:rPr>
          <w:noProof/>
        </w:rPr>
        <w:tab/>
      </w:r>
      <w:r>
        <w:rPr>
          <w:noProof/>
        </w:rPr>
        <w:fldChar w:fldCharType="begin"/>
      </w:r>
      <w:r>
        <w:rPr>
          <w:noProof/>
        </w:rPr>
        <w:instrText xml:space="preserve"> PAGEREF _Toc94523992 \h </w:instrText>
      </w:r>
      <w:r>
        <w:rPr>
          <w:noProof/>
        </w:rPr>
      </w:r>
      <w:r>
        <w:rPr>
          <w:noProof/>
        </w:rPr>
        <w:fldChar w:fldCharType="separate"/>
      </w:r>
      <w:r>
        <w:rPr>
          <w:noProof/>
        </w:rPr>
        <w:t>18</w:t>
      </w:r>
      <w:r>
        <w:rPr>
          <w:noProof/>
        </w:rPr>
        <w:fldChar w:fldCharType="end"/>
      </w:r>
    </w:p>
    <w:p w14:paraId="33B7C388" w14:textId="05ED17D1" w:rsidR="009D08E4" w:rsidRDefault="009D08E4" w:rsidP="009D08E4">
      <w:pPr>
        <w:pStyle w:val="TOC3"/>
        <w:ind w:right="1792"/>
        <w:rPr>
          <w:rFonts w:asciiTheme="minorHAnsi" w:eastAsiaTheme="minorEastAsia" w:hAnsiTheme="minorHAnsi" w:cstheme="minorBidi"/>
          <w:b w:val="0"/>
          <w:noProof/>
          <w:kern w:val="0"/>
          <w:szCs w:val="22"/>
        </w:rPr>
      </w:pPr>
      <w:r>
        <w:rPr>
          <w:noProof/>
        </w:rPr>
        <w:t>Division 3.6—Export</w:t>
      </w:r>
      <w:r>
        <w:rPr>
          <w:noProof/>
        </w:rPr>
        <w:tab/>
      </w:r>
      <w:r>
        <w:rPr>
          <w:noProof/>
        </w:rPr>
        <w:fldChar w:fldCharType="begin"/>
      </w:r>
      <w:r>
        <w:rPr>
          <w:noProof/>
        </w:rPr>
        <w:instrText xml:space="preserve"> PAGEREF _Toc94523993 \h </w:instrText>
      </w:r>
      <w:r>
        <w:rPr>
          <w:noProof/>
        </w:rPr>
      </w:r>
      <w:r>
        <w:rPr>
          <w:noProof/>
        </w:rPr>
        <w:fldChar w:fldCharType="separate"/>
      </w:r>
      <w:r>
        <w:rPr>
          <w:noProof/>
        </w:rPr>
        <w:t>19</w:t>
      </w:r>
      <w:r>
        <w:rPr>
          <w:noProof/>
        </w:rPr>
        <w:fldChar w:fldCharType="end"/>
      </w:r>
    </w:p>
    <w:p w14:paraId="2BD5146B" w14:textId="41E0D6B7" w:rsidR="009D08E4" w:rsidRDefault="009D08E4" w:rsidP="009D08E4">
      <w:pPr>
        <w:pStyle w:val="TOC4"/>
        <w:ind w:right="1792"/>
        <w:rPr>
          <w:rFonts w:asciiTheme="minorHAnsi" w:eastAsiaTheme="minorEastAsia" w:hAnsiTheme="minorHAnsi" w:cstheme="minorBidi"/>
          <w:b w:val="0"/>
          <w:noProof/>
          <w:kern w:val="0"/>
          <w:sz w:val="22"/>
          <w:szCs w:val="22"/>
        </w:rPr>
      </w:pPr>
      <w:r>
        <w:rPr>
          <w:noProof/>
        </w:rPr>
        <w:t>Subdivision 3.6.1—Absolute prohibition</w:t>
      </w:r>
      <w:r>
        <w:rPr>
          <w:noProof/>
        </w:rPr>
        <w:tab/>
      </w:r>
      <w:r>
        <w:rPr>
          <w:noProof/>
        </w:rPr>
        <w:fldChar w:fldCharType="begin"/>
      </w:r>
      <w:r>
        <w:rPr>
          <w:noProof/>
        </w:rPr>
        <w:instrText xml:space="preserve"> PAGEREF _Toc94523994 \h </w:instrText>
      </w:r>
      <w:r>
        <w:rPr>
          <w:noProof/>
        </w:rPr>
      </w:r>
      <w:r>
        <w:rPr>
          <w:noProof/>
        </w:rPr>
        <w:fldChar w:fldCharType="separate"/>
      </w:r>
      <w:r>
        <w:rPr>
          <w:noProof/>
        </w:rPr>
        <w:t>19</w:t>
      </w:r>
      <w:r>
        <w:rPr>
          <w:noProof/>
        </w:rPr>
        <w:fldChar w:fldCharType="end"/>
      </w:r>
    </w:p>
    <w:p w14:paraId="287D28CF" w14:textId="3EBD240B" w:rsidR="009D08E4" w:rsidRDefault="009D08E4" w:rsidP="009D08E4">
      <w:pPr>
        <w:pStyle w:val="TOC5"/>
        <w:ind w:right="1792"/>
        <w:rPr>
          <w:rFonts w:asciiTheme="minorHAnsi" w:eastAsiaTheme="minorEastAsia" w:hAnsiTheme="minorHAnsi" w:cstheme="minorBidi"/>
          <w:noProof/>
          <w:kern w:val="0"/>
          <w:sz w:val="22"/>
          <w:szCs w:val="22"/>
        </w:rPr>
      </w:pPr>
      <w:r>
        <w:rPr>
          <w:noProof/>
        </w:rPr>
        <w:t>3.200  Prohibited export</w:t>
      </w:r>
      <w:r>
        <w:rPr>
          <w:noProof/>
        </w:rPr>
        <w:tab/>
      </w:r>
      <w:r>
        <w:rPr>
          <w:noProof/>
        </w:rPr>
        <w:fldChar w:fldCharType="begin"/>
      </w:r>
      <w:r>
        <w:rPr>
          <w:noProof/>
        </w:rPr>
        <w:instrText xml:space="preserve"> PAGEREF _Toc94523995 \h </w:instrText>
      </w:r>
      <w:r>
        <w:rPr>
          <w:noProof/>
        </w:rPr>
      </w:r>
      <w:r>
        <w:rPr>
          <w:noProof/>
        </w:rPr>
        <w:fldChar w:fldCharType="separate"/>
      </w:r>
      <w:r>
        <w:rPr>
          <w:noProof/>
        </w:rPr>
        <w:t>19</w:t>
      </w:r>
      <w:r>
        <w:rPr>
          <w:noProof/>
        </w:rPr>
        <w:fldChar w:fldCharType="end"/>
      </w:r>
    </w:p>
    <w:p w14:paraId="6493622A" w14:textId="33FC24FE" w:rsidR="009D08E4" w:rsidRDefault="009D08E4" w:rsidP="009D08E4">
      <w:pPr>
        <w:pStyle w:val="TOC4"/>
        <w:ind w:right="1792"/>
        <w:rPr>
          <w:rFonts w:asciiTheme="minorHAnsi" w:eastAsiaTheme="minorEastAsia" w:hAnsiTheme="minorHAnsi" w:cstheme="minorBidi"/>
          <w:b w:val="0"/>
          <w:noProof/>
          <w:kern w:val="0"/>
          <w:sz w:val="22"/>
          <w:szCs w:val="22"/>
        </w:rPr>
      </w:pPr>
      <w:r>
        <w:rPr>
          <w:noProof/>
        </w:rPr>
        <w:t>Subdivision 3.6.2—Prohibition subject to conditions</w:t>
      </w:r>
      <w:r>
        <w:rPr>
          <w:noProof/>
        </w:rPr>
        <w:tab/>
      </w:r>
      <w:r>
        <w:rPr>
          <w:noProof/>
        </w:rPr>
        <w:fldChar w:fldCharType="begin"/>
      </w:r>
      <w:r>
        <w:rPr>
          <w:noProof/>
        </w:rPr>
        <w:instrText xml:space="preserve"> PAGEREF _Toc94523996 \h </w:instrText>
      </w:r>
      <w:r>
        <w:rPr>
          <w:noProof/>
        </w:rPr>
      </w:r>
      <w:r>
        <w:rPr>
          <w:noProof/>
        </w:rPr>
        <w:fldChar w:fldCharType="separate"/>
      </w:r>
      <w:r>
        <w:rPr>
          <w:noProof/>
        </w:rPr>
        <w:t>19</w:t>
      </w:r>
      <w:r>
        <w:rPr>
          <w:noProof/>
        </w:rPr>
        <w:fldChar w:fldCharType="end"/>
      </w:r>
    </w:p>
    <w:p w14:paraId="0529E4B7" w14:textId="6FBF6001" w:rsidR="009D08E4" w:rsidRDefault="009D08E4" w:rsidP="009D08E4">
      <w:pPr>
        <w:pStyle w:val="TOC5"/>
        <w:ind w:right="1792"/>
        <w:rPr>
          <w:rFonts w:asciiTheme="minorHAnsi" w:eastAsiaTheme="minorEastAsia" w:hAnsiTheme="minorHAnsi" w:cstheme="minorBidi"/>
          <w:noProof/>
          <w:kern w:val="0"/>
          <w:sz w:val="22"/>
          <w:szCs w:val="22"/>
        </w:rPr>
      </w:pPr>
      <w:r>
        <w:rPr>
          <w:noProof/>
        </w:rPr>
        <w:t>3.205  Chemicals to which this Subdivision applies</w:t>
      </w:r>
      <w:r>
        <w:rPr>
          <w:noProof/>
        </w:rPr>
        <w:tab/>
      </w:r>
      <w:r>
        <w:rPr>
          <w:noProof/>
        </w:rPr>
        <w:fldChar w:fldCharType="begin"/>
      </w:r>
      <w:r>
        <w:rPr>
          <w:noProof/>
        </w:rPr>
        <w:instrText xml:space="preserve"> PAGEREF _Toc94523997 \h </w:instrText>
      </w:r>
      <w:r>
        <w:rPr>
          <w:noProof/>
        </w:rPr>
      </w:r>
      <w:r>
        <w:rPr>
          <w:noProof/>
        </w:rPr>
        <w:fldChar w:fldCharType="separate"/>
      </w:r>
      <w:r>
        <w:rPr>
          <w:noProof/>
        </w:rPr>
        <w:t>19</w:t>
      </w:r>
      <w:r>
        <w:rPr>
          <w:noProof/>
        </w:rPr>
        <w:fldChar w:fldCharType="end"/>
      </w:r>
    </w:p>
    <w:p w14:paraId="3337F2D5" w14:textId="573826FB" w:rsidR="009D08E4" w:rsidRDefault="009D08E4" w:rsidP="009D08E4">
      <w:pPr>
        <w:pStyle w:val="TOC5"/>
        <w:ind w:right="1792"/>
        <w:rPr>
          <w:rFonts w:asciiTheme="minorHAnsi" w:eastAsiaTheme="minorEastAsia" w:hAnsiTheme="minorHAnsi" w:cstheme="minorBidi"/>
          <w:noProof/>
          <w:kern w:val="0"/>
          <w:sz w:val="22"/>
          <w:szCs w:val="22"/>
        </w:rPr>
      </w:pPr>
      <w:r>
        <w:rPr>
          <w:noProof/>
        </w:rPr>
        <w:t>3.210  Prohibition</w:t>
      </w:r>
      <w:r>
        <w:rPr>
          <w:noProof/>
        </w:rPr>
        <w:tab/>
      </w:r>
      <w:r>
        <w:rPr>
          <w:noProof/>
        </w:rPr>
        <w:fldChar w:fldCharType="begin"/>
      </w:r>
      <w:r>
        <w:rPr>
          <w:noProof/>
        </w:rPr>
        <w:instrText xml:space="preserve"> PAGEREF _Toc94523998 \h </w:instrText>
      </w:r>
      <w:r>
        <w:rPr>
          <w:noProof/>
        </w:rPr>
      </w:r>
      <w:r>
        <w:rPr>
          <w:noProof/>
        </w:rPr>
        <w:fldChar w:fldCharType="separate"/>
      </w:r>
      <w:r>
        <w:rPr>
          <w:noProof/>
        </w:rPr>
        <w:t>19</w:t>
      </w:r>
      <w:r>
        <w:rPr>
          <w:noProof/>
        </w:rPr>
        <w:fldChar w:fldCharType="end"/>
      </w:r>
    </w:p>
    <w:p w14:paraId="046BB19F" w14:textId="3EF499E1" w:rsidR="009D08E4" w:rsidRDefault="009D08E4" w:rsidP="009D08E4">
      <w:pPr>
        <w:pStyle w:val="TOC5"/>
        <w:ind w:right="1792"/>
        <w:rPr>
          <w:rFonts w:asciiTheme="minorHAnsi" w:eastAsiaTheme="minorEastAsia" w:hAnsiTheme="minorHAnsi" w:cstheme="minorBidi"/>
          <w:noProof/>
          <w:kern w:val="0"/>
          <w:sz w:val="22"/>
          <w:szCs w:val="22"/>
        </w:rPr>
      </w:pPr>
      <w:r>
        <w:rPr>
          <w:noProof/>
        </w:rPr>
        <w:t>3.215  Applications for permission to export export</w:t>
      </w:r>
      <w:r>
        <w:rPr>
          <w:noProof/>
        </w:rPr>
        <w:noBreakHyphen/>
        <w:t>prohibited chemicals</w:t>
      </w:r>
      <w:r>
        <w:rPr>
          <w:noProof/>
        </w:rPr>
        <w:tab/>
      </w:r>
      <w:r>
        <w:rPr>
          <w:noProof/>
        </w:rPr>
        <w:fldChar w:fldCharType="begin"/>
      </w:r>
      <w:r>
        <w:rPr>
          <w:noProof/>
        </w:rPr>
        <w:instrText xml:space="preserve"> PAGEREF _Toc94523999 \h </w:instrText>
      </w:r>
      <w:r>
        <w:rPr>
          <w:noProof/>
        </w:rPr>
      </w:r>
      <w:r>
        <w:rPr>
          <w:noProof/>
        </w:rPr>
        <w:fldChar w:fldCharType="separate"/>
      </w:r>
      <w:r>
        <w:rPr>
          <w:noProof/>
        </w:rPr>
        <w:t>20</w:t>
      </w:r>
      <w:r>
        <w:rPr>
          <w:noProof/>
        </w:rPr>
        <w:fldChar w:fldCharType="end"/>
      </w:r>
    </w:p>
    <w:p w14:paraId="3289C4E1" w14:textId="0554C871" w:rsidR="009D08E4" w:rsidRDefault="009D08E4" w:rsidP="009D08E4">
      <w:pPr>
        <w:pStyle w:val="TOC5"/>
        <w:ind w:right="1792"/>
        <w:rPr>
          <w:rFonts w:asciiTheme="minorHAnsi" w:eastAsiaTheme="minorEastAsia" w:hAnsiTheme="minorHAnsi" w:cstheme="minorBidi"/>
          <w:noProof/>
          <w:kern w:val="0"/>
          <w:sz w:val="22"/>
          <w:szCs w:val="22"/>
        </w:rPr>
      </w:pPr>
      <w:r>
        <w:rPr>
          <w:noProof/>
        </w:rPr>
        <w:t>3.220  Additional information required for certain exports</w:t>
      </w:r>
      <w:r>
        <w:rPr>
          <w:noProof/>
        </w:rPr>
        <w:tab/>
      </w:r>
      <w:r>
        <w:rPr>
          <w:noProof/>
        </w:rPr>
        <w:fldChar w:fldCharType="begin"/>
      </w:r>
      <w:r>
        <w:rPr>
          <w:noProof/>
        </w:rPr>
        <w:instrText xml:space="preserve"> PAGEREF _Toc94524000 \h </w:instrText>
      </w:r>
      <w:r>
        <w:rPr>
          <w:noProof/>
        </w:rPr>
      </w:r>
      <w:r>
        <w:rPr>
          <w:noProof/>
        </w:rPr>
        <w:fldChar w:fldCharType="separate"/>
      </w:r>
      <w:r>
        <w:rPr>
          <w:noProof/>
        </w:rPr>
        <w:t>20</w:t>
      </w:r>
      <w:r>
        <w:rPr>
          <w:noProof/>
        </w:rPr>
        <w:fldChar w:fldCharType="end"/>
      </w:r>
    </w:p>
    <w:p w14:paraId="6A52B457" w14:textId="77BB01A0" w:rsidR="009D08E4" w:rsidRDefault="009D08E4" w:rsidP="009D08E4">
      <w:pPr>
        <w:pStyle w:val="TOC5"/>
        <w:ind w:right="1792"/>
        <w:rPr>
          <w:rFonts w:asciiTheme="minorHAnsi" w:eastAsiaTheme="minorEastAsia" w:hAnsiTheme="minorHAnsi" w:cstheme="minorBidi"/>
          <w:noProof/>
          <w:kern w:val="0"/>
          <w:sz w:val="22"/>
          <w:szCs w:val="22"/>
        </w:rPr>
      </w:pPr>
      <w:r>
        <w:rPr>
          <w:noProof/>
        </w:rPr>
        <w:t>3.225  When permission must be granted</w:t>
      </w:r>
      <w:r>
        <w:rPr>
          <w:noProof/>
        </w:rPr>
        <w:tab/>
      </w:r>
      <w:r>
        <w:rPr>
          <w:noProof/>
        </w:rPr>
        <w:fldChar w:fldCharType="begin"/>
      </w:r>
      <w:r>
        <w:rPr>
          <w:noProof/>
        </w:rPr>
        <w:instrText xml:space="preserve"> PAGEREF _Toc94524001 \h </w:instrText>
      </w:r>
      <w:r>
        <w:rPr>
          <w:noProof/>
        </w:rPr>
      </w:r>
      <w:r>
        <w:rPr>
          <w:noProof/>
        </w:rPr>
        <w:fldChar w:fldCharType="separate"/>
      </w:r>
      <w:r>
        <w:rPr>
          <w:noProof/>
        </w:rPr>
        <w:t>21</w:t>
      </w:r>
      <w:r>
        <w:rPr>
          <w:noProof/>
        </w:rPr>
        <w:fldChar w:fldCharType="end"/>
      </w:r>
    </w:p>
    <w:p w14:paraId="01DD6E30" w14:textId="298ED188" w:rsidR="009D08E4" w:rsidRDefault="009D08E4" w:rsidP="009D08E4">
      <w:pPr>
        <w:pStyle w:val="TOC5"/>
        <w:ind w:right="1792"/>
        <w:rPr>
          <w:rFonts w:asciiTheme="minorHAnsi" w:eastAsiaTheme="minorEastAsia" w:hAnsiTheme="minorHAnsi" w:cstheme="minorBidi"/>
          <w:noProof/>
          <w:kern w:val="0"/>
          <w:sz w:val="22"/>
          <w:szCs w:val="22"/>
        </w:rPr>
      </w:pPr>
      <w:r>
        <w:rPr>
          <w:noProof/>
        </w:rPr>
        <w:t>3.230  When permission may be granted</w:t>
      </w:r>
      <w:r>
        <w:rPr>
          <w:noProof/>
        </w:rPr>
        <w:tab/>
      </w:r>
      <w:r>
        <w:rPr>
          <w:noProof/>
        </w:rPr>
        <w:fldChar w:fldCharType="begin"/>
      </w:r>
      <w:r>
        <w:rPr>
          <w:noProof/>
        </w:rPr>
        <w:instrText xml:space="preserve"> PAGEREF _Toc94524002 \h </w:instrText>
      </w:r>
      <w:r>
        <w:rPr>
          <w:noProof/>
        </w:rPr>
      </w:r>
      <w:r>
        <w:rPr>
          <w:noProof/>
        </w:rPr>
        <w:fldChar w:fldCharType="separate"/>
      </w:r>
      <w:r>
        <w:rPr>
          <w:noProof/>
        </w:rPr>
        <w:t>21</w:t>
      </w:r>
      <w:r>
        <w:rPr>
          <w:noProof/>
        </w:rPr>
        <w:fldChar w:fldCharType="end"/>
      </w:r>
    </w:p>
    <w:p w14:paraId="26D8CF3A" w14:textId="36FBFACE" w:rsidR="009D08E4" w:rsidRDefault="009D08E4" w:rsidP="009D08E4">
      <w:pPr>
        <w:pStyle w:val="TOC5"/>
        <w:ind w:right="1792"/>
        <w:rPr>
          <w:rFonts w:asciiTheme="minorHAnsi" w:eastAsiaTheme="minorEastAsia" w:hAnsiTheme="minorHAnsi" w:cstheme="minorBidi"/>
          <w:noProof/>
          <w:kern w:val="0"/>
          <w:sz w:val="22"/>
          <w:szCs w:val="22"/>
        </w:rPr>
      </w:pPr>
      <w:r>
        <w:rPr>
          <w:noProof/>
        </w:rPr>
        <w:t>3.235  Required conditions</w:t>
      </w:r>
      <w:r>
        <w:rPr>
          <w:noProof/>
        </w:rPr>
        <w:tab/>
      </w:r>
      <w:r>
        <w:rPr>
          <w:noProof/>
        </w:rPr>
        <w:fldChar w:fldCharType="begin"/>
      </w:r>
      <w:r>
        <w:rPr>
          <w:noProof/>
        </w:rPr>
        <w:instrText xml:space="preserve"> PAGEREF _Toc94524003 \h </w:instrText>
      </w:r>
      <w:r>
        <w:rPr>
          <w:noProof/>
        </w:rPr>
      </w:r>
      <w:r>
        <w:rPr>
          <w:noProof/>
        </w:rPr>
        <w:fldChar w:fldCharType="separate"/>
      </w:r>
      <w:r>
        <w:rPr>
          <w:noProof/>
        </w:rPr>
        <w:t>22</w:t>
      </w:r>
      <w:r>
        <w:rPr>
          <w:noProof/>
        </w:rPr>
        <w:fldChar w:fldCharType="end"/>
      </w:r>
    </w:p>
    <w:p w14:paraId="6692A8DB" w14:textId="303D6A15" w:rsidR="009D08E4" w:rsidRDefault="009D08E4" w:rsidP="009D08E4">
      <w:pPr>
        <w:pStyle w:val="TOC5"/>
        <w:ind w:right="1792"/>
        <w:rPr>
          <w:rFonts w:asciiTheme="minorHAnsi" w:eastAsiaTheme="minorEastAsia" w:hAnsiTheme="minorHAnsi" w:cstheme="minorBidi"/>
          <w:noProof/>
          <w:kern w:val="0"/>
          <w:sz w:val="22"/>
          <w:szCs w:val="22"/>
        </w:rPr>
      </w:pPr>
      <w:r>
        <w:rPr>
          <w:noProof/>
        </w:rPr>
        <w:t>3.240  Deciding application for permission to export when import decision available</w:t>
      </w:r>
      <w:r>
        <w:rPr>
          <w:noProof/>
        </w:rPr>
        <w:tab/>
      </w:r>
      <w:r>
        <w:rPr>
          <w:noProof/>
        </w:rPr>
        <w:fldChar w:fldCharType="begin"/>
      </w:r>
      <w:r>
        <w:rPr>
          <w:noProof/>
        </w:rPr>
        <w:instrText xml:space="preserve"> PAGEREF _Toc94524004 \h </w:instrText>
      </w:r>
      <w:r>
        <w:rPr>
          <w:noProof/>
        </w:rPr>
      </w:r>
      <w:r>
        <w:rPr>
          <w:noProof/>
        </w:rPr>
        <w:fldChar w:fldCharType="separate"/>
      </w:r>
      <w:r>
        <w:rPr>
          <w:noProof/>
        </w:rPr>
        <w:t>22</w:t>
      </w:r>
      <w:r>
        <w:rPr>
          <w:noProof/>
        </w:rPr>
        <w:fldChar w:fldCharType="end"/>
      </w:r>
    </w:p>
    <w:p w14:paraId="2364C0A9" w14:textId="54D0AA5B" w:rsidR="009D08E4" w:rsidRDefault="009D08E4" w:rsidP="009D08E4">
      <w:pPr>
        <w:pStyle w:val="TOC5"/>
        <w:ind w:right="1792"/>
        <w:rPr>
          <w:rFonts w:asciiTheme="minorHAnsi" w:eastAsiaTheme="minorEastAsia" w:hAnsiTheme="minorHAnsi" w:cstheme="minorBidi"/>
          <w:noProof/>
          <w:kern w:val="0"/>
          <w:sz w:val="22"/>
          <w:szCs w:val="22"/>
        </w:rPr>
      </w:pPr>
      <w:r>
        <w:rPr>
          <w:noProof/>
        </w:rPr>
        <w:t>3.245  Deciding application for permission to export when import decision not known</w:t>
      </w:r>
      <w:r>
        <w:rPr>
          <w:noProof/>
        </w:rPr>
        <w:tab/>
      </w:r>
      <w:r>
        <w:rPr>
          <w:noProof/>
        </w:rPr>
        <w:fldChar w:fldCharType="begin"/>
      </w:r>
      <w:r>
        <w:rPr>
          <w:noProof/>
        </w:rPr>
        <w:instrText xml:space="preserve"> PAGEREF _Toc94524005 \h </w:instrText>
      </w:r>
      <w:r>
        <w:rPr>
          <w:noProof/>
        </w:rPr>
      </w:r>
      <w:r>
        <w:rPr>
          <w:noProof/>
        </w:rPr>
        <w:fldChar w:fldCharType="separate"/>
      </w:r>
      <w:r>
        <w:rPr>
          <w:noProof/>
        </w:rPr>
        <w:t>23</w:t>
      </w:r>
      <w:r>
        <w:rPr>
          <w:noProof/>
        </w:rPr>
        <w:fldChar w:fldCharType="end"/>
      </w:r>
    </w:p>
    <w:p w14:paraId="6B3FEAD5" w14:textId="6CE2BFBF" w:rsidR="009D08E4" w:rsidRDefault="009D08E4" w:rsidP="009D08E4">
      <w:pPr>
        <w:pStyle w:val="TOC5"/>
        <w:ind w:right="1792"/>
        <w:rPr>
          <w:rFonts w:asciiTheme="minorHAnsi" w:eastAsiaTheme="minorEastAsia" w:hAnsiTheme="minorHAnsi" w:cstheme="minorBidi"/>
          <w:noProof/>
          <w:kern w:val="0"/>
          <w:sz w:val="22"/>
          <w:szCs w:val="22"/>
        </w:rPr>
      </w:pPr>
      <w:r>
        <w:rPr>
          <w:noProof/>
        </w:rPr>
        <w:t>3.250  When permission must be refused</w:t>
      </w:r>
      <w:r>
        <w:rPr>
          <w:noProof/>
        </w:rPr>
        <w:tab/>
      </w:r>
      <w:r>
        <w:rPr>
          <w:noProof/>
        </w:rPr>
        <w:fldChar w:fldCharType="begin"/>
      </w:r>
      <w:r>
        <w:rPr>
          <w:noProof/>
        </w:rPr>
        <w:instrText xml:space="preserve"> PAGEREF _Toc94524006 \h </w:instrText>
      </w:r>
      <w:r>
        <w:rPr>
          <w:noProof/>
        </w:rPr>
      </w:r>
      <w:r>
        <w:rPr>
          <w:noProof/>
        </w:rPr>
        <w:fldChar w:fldCharType="separate"/>
      </w:r>
      <w:r>
        <w:rPr>
          <w:noProof/>
        </w:rPr>
        <w:t>23</w:t>
      </w:r>
      <w:r>
        <w:rPr>
          <w:noProof/>
        </w:rPr>
        <w:fldChar w:fldCharType="end"/>
      </w:r>
    </w:p>
    <w:p w14:paraId="0E20EC9C" w14:textId="282B2E85" w:rsidR="009D08E4" w:rsidRDefault="009D08E4" w:rsidP="009D08E4">
      <w:pPr>
        <w:pStyle w:val="TOC3"/>
        <w:ind w:right="1792"/>
        <w:rPr>
          <w:rFonts w:asciiTheme="minorHAnsi" w:eastAsiaTheme="minorEastAsia" w:hAnsiTheme="minorHAnsi" w:cstheme="minorBidi"/>
          <w:b w:val="0"/>
          <w:noProof/>
          <w:kern w:val="0"/>
          <w:szCs w:val="22"/>
        </w:rPr>
      </w:pPr>
      <w:r>
        <w:rPr>
          <w:noProof/>
        </w:rPr>
        <w:t>Division 3.7—Multiple entry import and multiple exit export permits</w:t>
      </w:r>
      <w:r>
        <w:rPr>
          <w:noProof/>
        </w:rPr>
        <w:tab/>
      </w:r>
      <w:r>
        <w:rPr>
          <w:noProof/>
        </w:rPr>
        <w:fldChar w:fldCharType="begin"/>
      </w:r>
      <w:r>
        <w:rPr>
          <w:noProof/>
        </w:rPr>
        <w:instrText xml:space="preserve"> PAGEREF _Toc94524007 \h </w:instrText>
      </w:r>
      <w:r>
        <w:rPr>
          <w:noProof/>
        </w:rPr>
      </w:r>
      <w:r>
        <w:rPr>
          <w:noProof/>
        </w:rPr>
        <w:fldChar w:fldCharType="separate"/>
      </w:r>
      <w:r>
        <w:rPr>
          <w:noProof/>
        </w:rPr>
        <w:t>25</w:t>
      </w:r>
      <w:r>
        <w:rPr>
          <w:noProof/>
        </w:rPr>
        <w:fldChar w:fldCharType="end"/>
      </w:r>
    </w:p>
    <w:p w14:paraId="2021E0A2" w14:textId="2DE97D0F" w:rsidR="009D08E4" w:rsidRDefault="009D08E4" w:rsidP="009D08E4">
      <w:pPr>
        <w:pStyle w:val="TOC5"/>
        <w:ind w:right="1792"/>
        <w:rPr>
          <w:rFonts w:asciiTheme="minorHAnsi" w:eastAsiaTheme="minorEastAsia" w:hAnsiTheme="minorHAnsi" w:cstheme="minorBidi"/>
          <w:noProof/>
          <w:kern w:val="0"/>
          <w:sz w:val="22"/>
          <w:szCs w:val="22"/>
        </w:rPr>
      </w:pPr>
      <w:r>
        <w:rPr>
          <w:noProof/>
        </w:rPr>
        <w:t>3.305  Definitions</w:t>
      </w:r>
      <w:r>
        <w:rPr>
          <w:noProof/>
        </w:rPr>
        <w:tab/>
      </w:r>
      <w:r>
        <w:rPr>
          <w:noProof/>
        </w:rPr>
        <w:fldChar w:fldCharType="begin"/>
      </w:r>
      <w:r>
        <w:rPr>
          <w:noProof/>
        </w:rPr>
        <w:instrText xml:space="preserve"> PAGEREF _Toc94524008 \h </w:instrText>
      </w:r>
      <w:r>
        <w:rPr>
          <w:noProof/>
        </w:rPr>
      </w:r>
      <w:r>
        <w:rPr>
          <w:noProof/>
        </w:rPr>
        <w:fldChar w:fldCharType="separate"/>
      </w:r>
      <w:r>
        <w:rPr>
          <w:noProof/>
        </w:rPr>
        <w:t>25</w:t>
      </w:r>
      <w:r>
        <w:rPr>
          <w:noProof/>
        </w:rPr>
        <w:fldChar w:fldCharType="end"/>
      </w:r>
    </w:p>
    <w:p w14:paraId="4EB37706" w14:textId="1FB5EBEA" w:rsidR="009D08E4" w:rsidRDefault="009D08E4" w:rsidP="009D08E4">
      <w:pPr>
        <w:pStyle w:val="TOC5"/>
        <w:ind w:right="1792"/>
        <w:rPr>
          <w:rFonts w:asciiTheme="minorHAnsi" w:eastAsiaTheme="minorEastAsia" w:hAnsiTheme="minorHAnsi" w:cstheme="minorBidi"/>
          <w:noProof/>
          <w:kern w:val="0"/>
          <w:sz w:val="22"/>
          <w:szCs w:val="22"/>
        </w:rPr>
      </w:pPr>
      <w:r>
        <w:rPr>
          <w:noProof/>
        </w:rPr>
        <w:t>3.310  Purpose</w:t>
      </w:r>
      <w:r>
        <w:rPr>
          <w:noProof/>
        </w:rPr>
        <w:tab/>
      </w:r>
      <w:r>
        <w:rPr>
          <w:noProof/>
        </w:rPr>
        <w:fldChar w:fldCharType="begin"/>
      </w:r>
      <w:r>
        <w:rPr>
          <w:noProof/>
        </w:rPr>
        <w:instrText xml:space="preserve"> PAGEREF _Toc94524009 \h </w:instrText>
      </w:r>
      <w:r>
        <w:rPr>
          <w:noProof/>
        </w:rPr>
      </w:r>
      <w:r>
        <w:rPr>
          <w:noProof/>
        </w:rPr>
        <w:fldChar w:fldCharType="separate"/>
      </w:r>
      <w:r>
        <w:rPr>
          <w:noProof/>
        </w:rPr>
        <w:t>25</w:t>
      </w:r>
      <w:r>
        <w:rPr>
          <w:noProof/>
        </w:rPr>
        <w:fldChar w:fldCharType="end"/>
      </w:r>
    </w:p>
    <w:p w14:paraId="55EA08A8" w14:textId="6BA48451" w:rsidR="009D08E4" w:rsidRDefault="009D08E4" w:rsidP="009D08E4">
      <w:pPr>
        <w:pStyle w:val="TOC5"/>
        <w:ind w:right="1792"/>
        <w:rPr>
          <w:rFonts w:asciiTheme="minorHAnsi" w:eastAsiaTheme="minorEastAsia" w:hAnsiTheme="minorHAnsi" w:cstheme="minorBidi"/>
          <w:noProof/>
          <w:kern w:val="0"/>
          <w:sz w:val="22"/>
          <w:szCs w:val="22"/>
        </w:rPr>
      </w:pPr>
      <w:r>
        <w:rPr>
          <w:noProof/>
        </w:rPr>
        <w:t>3.315  Fit and proper person</w:t>
      </w:r>
      <w:r>
        <w:rPr>
          <w:noProof/>
        </w:rPr>
        <w:tab/>
      </w:r>
      <w:r>
        <w:rPr>
          <w:noProof/>
        </w:rPr>
        <w:fldChar w:fldCharType="begin"/>
      </w:r>
      <w:r>
        <w:rPr>
          <w:noProof/>
        </w:rPr>
        <w:instrText xml:space="preserve"> PAGEREF _Toc94524010 \h </w:instrText>
      </w:r>
      <w:r>
        <w:rPr>
          <w:noProof/>
        </w:rPr>
      </w:r>
      <w:r>
        <w:rPr>
          <w:noProof/>
        </w:rPr>
        <w:fldChar w:fldCharType="separate"/>
      </w:r>
      <w:r>
        <w:rPr>
          <w:noProof/>
        </w:rPr>
        <w:t>25</w:t>
      </w:r>
      <w:r>
        <w:rPr>
          <w:noProof/>
        </w:rPr>
        <w:fldChar w:fldCharType="end"/>
      </w:r>
    </w:p>
    <w:p w14:paraId="0E5AE8F4" w14:textId="10F9F57D" w:rsidR="009D08E4" w:rsidRDefault="009D08E4" w:rsidP="009D08E4">
      <w:pPr>
        <w:pStyle w:val="TOC5"/>
        <w:ind w:right="1792"/>
        <w:rPr>
          <w:rFonts w:asciiTheme="minorHAnsi" w:eastAsiaTheme="minorEastAsia" w:hAnsiTheme="minorHAnsi" w:cstheme="minorBidi"/>
          <w:noProof/>
          <w:kern w:val="0"/>
          <w:sz w:val="22"/>
          <w:szCs w:val="22"/>
        </w:rPr>
      </w:pPr>
      <w:r>
        <w:rPr>
          <w:noProof/>
        </w:rPr>
        <w:t>3.320  Multiple entry import permits</w:t>
      </w:r>
      <w:r>
        <w:rPr>
          <w:noProof/>
        </w:rPr>
        <w:tab/>
      </w:r>
      <w:r>
        <w:rPr>
          <w:noProof/>
        </w:rPr>
        <w:fldChar w:fldCharType="begin"/>
      </w:r>
      <w:r>
        <w:rPr>
          <w:noProof/>
        </w:rPr>
        <w:instrText xml:space="preserve"> PAGEREF _Toc94524011 \h </w:instrText>
      </w:r>
      <w:r>
        <w:rPr>
          <w:noProof/>
        </w:rPr>
      </w:r>
      <w:r>
        <w:rPr>
          <w:noProof/>
        </w:rPr>
        <w:fldChar w:fldCharType="separate"/>
      </w:r>
      <w:r>
        <w:rPr>
          <w:noProof/>
        </w:rPr>
        <w:t>26</w:t>
      </w:r>
      <w:r>
        <w:rPr>
          <w:noProof/>
        </w:rPr>
        <w:fldChar w:fldCharType="end"/>
      </w:r>
    </w:p>
    <w:p w14:paraId="50A79CE6" w14:textId="7DBDD7CC" w:rsidR="009D08E4" w:rsidRDefault="009D08E4" w:rsidP="009D08E4">
      <w:pPr>
        <w:pStyle w:val="TOC5"/>
        <w:ind w:right="1792"/>
        <w:rPr>
          <w:rFonts w:asciiTheme="minorHAnsi" w:eastAsiaTheme="minorEastAsia" w:hAnsiTheme="minorHAnsi" w:cstheme="minorBidi"/>
          <w:noProof/>
          <w:kern w:val="0"/>
          <w:sz w:val="22"/>
          <w:szCs w:val="22"/>
        </w:rPr>
      </w:pPr>
      <w:r>
        <w:rPr>
          <w:noProof/>
        </w:rPr>
        <w:t>3.325  When multiple entry import permits may be granted</w:t>
      </w:r>
      <w:r>
        <w:rPr>
          <w:noProof/>
        </w:rPr>
        <w:tab/>
      </w:r>
      <w:r>
        <w:rPr>
          <w:noProof/>
        </w:rPr>
        <w:fldChar w:fldCharType="begin"/>
      </w:r>
      <w:r>
        <w:rPr>
          <w:noProof/>
        </w:rPr>
        <w:instrText xml:space="preserve"> PAGEREF _Toc94524012 \h </w:instrText>
      </w:r>
      <w:r>
        <w:rPr>
          <w:noProof/>
        </w:rPr>
      </w:r>
      <w:r>
        <w:rPr>
          <w:noProof/>
        </w:rPr>
        <w:fldChar w:fldCharType="separate"/>
      </w:r>
      <w:r>
        <w:rPr>
          <w:noProof/>
        </w:rPr>
        <w:t>26</w:t>
      </w:r>
      <w:r>
        <w:rPr>
          <w:noProof/>
        </w:rPr>
        <w:fldChar w:fldCharType="end"/>
      </w:r>
    </w:p>
    <w:p w14:paraId="493B0F9A" w14:textId="63B54928" w:rsidR="009D08E4" w:rsidRDefault="009D08E4" w:rsidP="009D08E4">
      <w:pPr>
        <w:pStyle w:val="TOC5"/>
        <w:ind w:right="1792"/>
        <w:rPr>
          <w:rFonts w:asciiTheme="minorHAnsi" w:eastAsiaTheme="minorEastAsia" w:hAnsiTheme="minorHAnsi" w:cstheme="minorBidi"/>
          <w:noProof/>
          <w:kern w:val="0"/>
          <w:sz w:val="22"/>
          <w:szCs w:val="22"/>
        </w:rPr>
      </w:pPr>
      <w:r>
        <w:rPr>
          <w:noProof/>
        </w:rPr>
        <w:t>3.330  Multiple exit export permits</w:t>
      </w:r>
      <w:r>
        <w:rPr>
          <w:noProof/>
        </w:rPr>
        <w:tab/>
      </w:r>
      <w:r>
        <w:rPr>
          <w:noProof/>
        </w:rPr>
        <w:fldChar w:fldCharType="begin"/>
      </w:r>
      <w:r>
        <w:rPr>
          <w:noProof/>
        </w:rPr>
        <w:instrText xml:space="preserve"> PAGEREF _Toc94524013 \h </w:instrText>
      </w:r>
      <w:r>
        <w:rPr>
          <w:noProof/>
        </w:rPr>
      </w:r>
      <w:r>
        <w:rPr>
          <w:noProof/>
        </w:rPr>
        <w:fldChar w:fldCharType="separate"/>
      </w:r>
      <w:r>
        <w:rPr>
          <w:noProof/>
        </w:rPr>
        <w:t>26</w:t>
      </w:r>
      <w:r>
        <w:rPr>
          <w:noProof/>
        </w:rPr>
        <w:fldChar w:fldCharType="end"/>
      </w:r>
    </w:p>
    <w:p w14:paraId="79D25DEF" w14:textId="0B5B8C36" w:rsidR="009D08E4" w:rsidRDefault="009D08E4" w:rsidP="009D08E4">
      <w:pPr>
        <w:pStyle w:val="TOC5"/>
        <w:ind w:right="1792"/>
        <w:rPr>
          <w:rFonts w:asciiTheme="minorHAnsi" w:eastAsiaTheme="minorEastAsia" w:hAnsiTheme="minorHAnsi" w:cstheme="minorBidi"/>
          <w:noProof/>
          <w:kern w:val="0"/>
          <w:sz w:val="22"/>
          <w:szCs w:val="22"/>
        </w:rPr>
      </w:pPr>
      <w:r>
        <w:rPr>
          <w:noProof/>
        </w:rPr>
        <w:t>3.335  When multiple exit export permits may be granted—general</w:t>
      </w:r>
      <w:r>
        <w:rPr>
          <w:noProof/>
        </w:rPr>
        <w:tab/>
      </w:r>
      <w:r>
        <w:rPr>
          <w:noProof/>
        </w:rPr>
        <w:fldChar w:fldCharType="begin"/>
      </w:r>
      <w:r>
        <w:rPr>
          <w:noProof/>
        </w:rPr>
        <w:instrText xml:space="preserve"> PAGEREF _Toc94524014 \h </w:instrText>
      </w:r>
      <w:r>
        <w:rPr>
          <w:noProof/>
        </w:rPr>
      </w:r>
      <w:r>
        <w:rPr>
          <w:noProof/>
        </w:rPr>
        <w:fldChar w:fldCharType="separate"/>
      </w:r>
      <w:r>
        <w:rPr>
          <w:noProof/>
        </w:rPr>
        <w:t>26</w:t>
      </w:r>
      <w:r>
        <w:rPr>
          <w:noProof/>
        </w:rPr>
        <w:fldChar w:fldCharType="end"/>
      </w:r>
    </w:p>
    <w:p w14:paraId="166A959C" w14:textId="3D908958" w:rsidR="009D08E4" w:rsidRDefault="009D08E4" w:rsidP="009D08E4">
      <w:pPr>
        <w:pStyle w:val="TOC5"/>
        <w:ind w:right="1792"/>
        <w:rPr>
          <w:rFonts w:asciiTheme="minorHAnsi" w:eastAsiaTheme="minorEastAsia" w:hAnsiTheme="minorHAnsi" w:cstheme="minorBidi"/>
          <w:noProof/>
          <w:kern w:val="0"/>
          <w:sz w:val="22"/>
          <w:szCs w:val="22"/>
        </w:rPr>
      </w:pPr>
      <w:r>
        <w:rPr>
          <w:noProof/>
        </w:rPr>
        <w:t>3.340  Grant of multiple exit export permits in special circumstances</w:t>
      </w:r>
      <w:r>
        <w:rPr>
          <w:noProof/>
        </w:rPr>
        <w:tab/>
      </w:r>
      <w:r>
        <w:rPr>
          <w:noProof/>
        </w:rPr>
        <w:fldChar w:fldCharType="begin"/>
      </w:r>
      <w:r>
        <w:rPr>
          <w:noProof/>
        </w:rPr>
        <w:instrText xml:space="preserve"> PAGEREF _Toc94524015 \h </w:instrText>
      </w:r>
      <w:r>
        <w:rPr>
          <w:noProof/>
        </w:rPr>
      </w:r>
      <w:r>
        <w:rPr>
          <w:noProof/>
        </w:rPr>
        <w:fldChar w:fldCharType="separate"/>
      </w:r>
      <w:r>
        <w:rPr>
          <w:noProof/>
        </w:rPr>
        <w:t>27</w:t>
      </w:r>
      <w:r>
        <w:rPr>
          <w:noProof/>
        </w:rPr>
        <w:fldChar w:fldCharType="end"/>
      </w:r>
    </w:p>
    <w:p w14:paraId="11FA37D9" w14:textId="35726A5C" w:rsidR="009D08E4" w:rsidRDefault="009D08E4" w:rsidP="009D08E4">
      <w:pPr>
        <w:pStyle w:val="TOC5"/>
        <w:ind w:right="1792"/>
        <w:rPr>
          <w:rFonts w:asciiTheme="minorHAnsi" w:eastAsiaTheme="minorEastAsia" w:hAnsiTheme="minorHAnsi" w:cstheme="minorBidi"/>
          <w:noProof/>
          <w:kern w:val="0"/>
          <w:sz w:val="22"/>
          <w:szCs w:val="22"/>
        </w:rPr>
      </w:pPr>
      <w:r>
        <w:rPr>
          <w:noProof/>
        </w:rPr>
        <w:t>3.345  Annual reports</w:t>
      </w:r>
      <w:r>
        <w:rPr>
          <w:noProof/>
        </w:rPr>
        <w:tab/>
      </w:r>
      <w:r>
        <w:rPr>
          <w:noProof/>
        </w:rPr>
        <w:fldChar w:fldCharType="begin"/>
      </w:r>
      <w:r>
        <w:rPr>
          <w:noProof/>
        </w:rPr>
        <w:instrText xml:space="preserve"> PAGEREF _Toc94524016 \h </w:instrText>
      </w:r>
      <w:r>
        <w:rPr>
          <w:noProof/>
        </w:rPr>
      </w:r>
      <w:r>
        <w:rPr>
          <w:noProof/>
        </w:rPr>
        <w:fldChar w:fldCharType="separate"/>
      </w:r>
      <w:r>
        <w:rPr>
          <w:noProof/>
        </w:rPr>
        <w:t>27</w:t>
      </w:r>
      <w:r>
        <w:rPr>
          <w:noProof/>
        </w:rPr>
        <w:fldChar w:fldCharType="end"/>
      </w:r>
    </w:p>
    <w:p w14:paraId="473D3FD2" w14:textId="6F56D246" w:rsidR="009D08E4" w:rsidRDefault="009D08E4" w:rsidP="009D08E4">
      <w:pPr>
        <w:pStyle w:val="TOC5"/>
        <w:ind w:right="1792"/>
        <w:rPr>
          <w:rFonts w:asciiTheme="minorHAnsi" w:eastAsiaTheme="minorEastAsia" w:hAnsiTheme="minorHAnsi" w:cstheme="minorBidi"/>
          <w:noProof/>
          <w:kern w:val="0"/>
          <w:sz w:val="22"/>
          <w:szCs w:val="22"/>
        </w:rPr>
      </w:pPr>
      <w:r>
        <w:rPr>
          <w:noProof/>
        </w:rPr>
        <w:t>3.350  Period of validity and renewal of permit</w:t>
      </w:r>
      <w:r>
        <w:rPr>
          <w:noProof/>
        </w:rPr>
        <w:tab/>
      </w:r>
      <w:r>
        <w:rPr>
          <w:noProof/>
        </w:rPr>
        <w:fldChar w:fldCharType="begin"/>
      </w:r>
      <w:r>
        <w:rPr>
          <w:noProof/>
        </w:rPr>
        <w:instrText xml:space="preserve"> PAGEREF _Toc94524017 \h </w:instrText>
      </w:r>
      <w:r>
        <w:rPr>
          <w:noProof/>
        </w:rPr>
      </w:r>
      <w:r>
        <w:rPr>
          <w:noProof/>
        </w:rPr>
        <w:fldChar w:fldCharType="separate"/>
      </w:r>
      <w:r>
        <w:rPr>
          <w:noProof/>
        </w:rPr>
        <w:t>27</w:t>
      </w:r>
      <w:r>
        <w:rPr>
          <w:noProof/>
        </w:rPr>
        <w:fldChar w:fldCharType="end"/>
      </w:r>
    </w:p>
    <w:p w14:paraId="13C639C7" w14:textId="32841B1D" w:rsidR="009D08E4" w:rsidRDefault="009D08E4" w:rsidP="009D08E4">
      <w:pPr>
        <w:pStyle w:val="TOC3"/>
        <w:ind w:right="1792"/>
        <w:rPr>
          <w:rFonts w:asciiTheme="minorHAnsi" w:eastAsiaTheme="minorEastAsia" w:hAnsiTheme="minorHAnsi" w:cstheme="minorBidi"/>
          <w:b w:val="0"/>
          <w:noProof/>
          <w:kern w:val="0"/>
          <w:szCs w:val="22"/>
        </w:rPr>
      </w:pPr>
      <w:r>
        <w:rPr>
          <w:noProof/>
        </w:rPr>
        <w:lastRenderedPageBreak/>
        <w:t>Division 3.8—Conditions or restrictions of permissions or multiple permits</w:t>
      </w:r>
      <w:r>
        <w:rPr>
          <w:noProof/>
        </w:rPr>
        <w:tab/>
      </w:r>
      <w:r>
        <w:rPr>
          <w:noProof/>
        </w:rPr>
        <w:fldChar w:fldCharType="begin"/>
      </w:r>
      <w:r>
        <w:rPr>
          <w:noProof/>
        </w:rPr>
        <w:instrText xml:space="preserve"> PAGEREF _Toc94524018 \h </w:instrText>
      </w:r>
      <w:r>
        <w:rPr>
          <w:noProof/>
        </w:rPr>
      </w:r>
      <w:r>
        <w:rPr>
          <w:noProof/>
        </w:rPr>
        <w:fldChar w:fldCharType="separate"/>
      </w:r>
      <w:r>
        <w:rPr>
          <w:noProof/>
        </w:rPr>
        <w:t>29</w:t>
      </w:r>
      <w:r>
        <w:rPr>
          <w:noProof/>
        </w:rPr>
        <w:fldChar w:fldCharType="end"/>
      </w:r>
    </w:p>
    <w:p w14:paraId="36A33CA5" w14:textId="0C140281" w:rsidR="009D08E4" w:rsidRDefault="009D08E4" w:rsidP="009D08E4">
      <w:pPr>
        <w:pStyle w:val="TOC5"/>
        <w:ind w:right="1792"/>
        <w:rPr>
          <w:rFonts w:asciiTheme="minorHAnsi" w:eastAsiaTheme="minorEastAsia" w:hAnsiTheme="minorHAnsi" w:cstheme="minorBidi"/>
          <w:noProof/>
          <w:kern w:val="0"/>
          <w:sz w:val="22"/>
          <w:szCs w:val="22"/>
        </w:rPr>
      </w:pPr>
      <w:r>
        <w:rPr>
          <w:noProof/>
        </w:rPr>
        <w:t>3.405  Conditions</w:t>
      </w:r>
      <w:r>
        <w:rPr>
          <w:noProof/>
        </w:rPr>
        <w:tab/>
      </w:r>
      <w:r>
        <w:rPr>
          <w:noProof/>
        </w:rPr>
        <w:fldChar w:fldCharType="begin"/>
      </w:r>
      <w:r>
        <w:rPr>
          <w:noProof/>
        </w:rPr>
        <w:instrText xml:space="preserve"> PAGEREF _Toc94524019 \h </w:instrText>
      </w:r>
      <w:r>
        <w:rPr>
          <w:noProof/>
        </w:rPr>
      </w:r>
      <w:r>
        <w:rPr>
          <w:noProof/>
        </w:rPr>
        <w:fldChar w:fldCharType="separate"/>
      </w:r>
      <w:r>
        <w:rPr>
          <w:noProof/>
        </w:rPr>
        <w:t>29</w:t>
      </w:r>
      <w:r>
        <w:rPr>
          <w:noProof/>
        </w:rPr>
        <w:fldChar w:fldCharType="end"/>
      </w:r>
    </w:p>
    <w:p w14:paraId="2F5A4602" w14:textId="6EF4E777" w:rsidR="009D08E4" w:rsidRDefault="009D08E4" w:rsidP="009D08E4">
      <w:pPr>
        <w:pStyle w:val="TOC5"/>
        <w:ind w:right="1792"/>
        <w:rPr>
          <w:rFonts w:asciiTheme="minorHAnsi" w:eastAsiaTheme="minorEastAsia" w:hAnsiTheme="minorHAnsi" w:cstheme="minorBidi"/>
          <w:noProof/>
          <w:kern w:val="0"/>
          <w:sz w:val="22"/>
          <w:szCs w:val="22"/>
        </w:rPr>
      </w:pPr>
      <w:r>
        <w:rPr>
          <w:noProof/>
        </w:rPr>
        <w:t>3.410  Revocation etc of permission or multiple permits</w:t>
      </w:r>
      <w:r>
        <w:rPr>
          <w:noProof/>
        </w:rPr>
        <w:tab/>
      </w:r>
      <w:r>
        <w:rPr>
          <w:noProof/>
        </w:rPr>
        <w:fldChar w:fldCharType="begin"/>
      </w:r>
      <w:r>
        <w:rPr>
          <w:noProof/>
        </w:rPr>
        <w:instrText xml:space="preserve"> PAGEREF _Toc94524020 \h </w:instrText>
      </w:r>
      <w:r>
        <w:rPr>
          <w:noProof/>
        </w:rPr>
      </w:r>
      <w:r>
        <w:rPr>
          <w:noProof/>
        </w:rPr>
        <w:fldChar w:fldCharType="separate"/>
      </w:r>
      <w:r>
        <w:rPr>
          <w:noProof/>
        </w:rPr>
        <w:t>29</w:t>
      </w:r>
      <w:r>
        <w:rPr>
          <w:noProof/>
        </w:rPr>
        <w:fldChar w:fldCharType="end"/>
      </w:r>
    </w:p>
    <w:p w14:paraId="353C79D1" w14:textId="6148AA23" w:rsidR="009D08E4" w:rsidRDefault="009D08E4" w:rsidP="009D08E4">
      <w:pPr>
        <w:pStyle w:val="TOC3"/>
        <w:ind w:right="1792"/>
        <w:rPr>
          <w:rFonts w:asciiTheme="minorHAnsi" w:eastAsiaTheme="minorEastAsia" w:hAnsiTheme="minorHAnsi" w:cstheme="minorBidi"/>
          <w:b w:val="0"/>
          <w:noProof/>
          <w:kern w:val="0"/>
          <w:szCs w:val="22"/>
        </w:rPr>
      </w:pPr>
      <w:r>
        <w:rPr>
          <w:noProof/>
        </w:rPr>
        <w:t>Division 3.9—Review of decisions</w:t>
      </w:r>
      <w:r>
        <w:rPr>
          <w:noProof/>
        </w:rPr>
        <w:tab/>
      </w:r>
      <w:r>
        <w:rPr>
          <w:noProof/>
        </w:rPr>
        <w:fldChar w:fldCharType="begin"/>
      </w:r>
      <w:r>
        <w:rPr>
          <w:noProof/>
        </w:rPr>
        <w:instrText xml:space="preserve"> PAGEREF _Toc94524021 \h </w:instrText>
      </w:r>
      <w:r>
        <w:rPr>
          <w:noProof/>
        </w:rPr>
      </w:r>
      <w:r>
        <w:rPr>
          <w:noProof/>
        </w:rPr>
        <w:fldChar w:fldCharType="separate"/>
      </w:r>
      <w:r>
        <w:rPr>
          <w:noProof/>
        </w:rPr>
        <w:t>30</w:t>
      </w:r>
      <w:r>
        <w:rPr>
          <w:noProof/>
        </w:rPr>
        <w:fldChar w:fldCharType="end"/>
      </w:r>
    </w:p>
    <w:p w14:paraId="6C1A1E84" w14:textId="73047799" w:rsidR="009D08E4" w:rsidRDefault="009D08E4" w:rsidP="009D08E4">
      <w:pPr>
        <w:pStyle w:val="TOC5"/>
        <w:ind w:right="1792"/>
        <w:rPr>
          <w:rFonts w:asciiTheme="minorHAnsi" w:eastAsiaTheme="minorEastAsia" w:hAnsiTheme="minorHAnsi" w:cstheme="minorBidi"/>
          <w:noProof/>
          <w:kern w:val="0"/>
          <w:sz w:val="22"/>
          <w:szCs w:val="22"/>
        </w:rPr>
      </w:pPr>
      <w:r>
        <w:rPr>
          <w:noProof/>
        </w:rPr>
        <w:t>3.505  Notice of authorised officer’s decision</w:t>
      </w:r>
      <w:r>
        <w:rPr>
          <w:noProof/>
        </w:rPr>
        <w:tab/>
      </w:r>
      <w:r>
        <w:rPr>
          <w:noProof/>
        </w:rPr>
        <w:fldChar w:fldCharType="begin"/>
      </w:r>
      <w:r>
        <w:rPr>
          <w:noProof/>
        </w:rPr>
        <w:instrText xml:space="preserve"> PAGEREF _Toc94524022 \h </w:instrText>
      </w:r>
      <w:r>
        <w:rPr>
          <w:noProof/>
        </w:rPr>
      </w:r>
      <w:r>
        <w:rPr>
          <w:noProof/>
        </w:rPr>
        <w:fldChar w:fldCharType="separate"/>
      </w:r>
      <w:r>
        <w:rPr>
          <w:noProof/>
        </w:rPr>
        <w:t>30</w:t>
      </w:r>
      <w:r>
        <w:rPr>
          <w:noProof/>
        </w:rPr>
        <w:fldChar w:fldCharType="end"/>
      </w:r>
    </w:p>
    <w:p w14:paraId="411194C1" w14:textId="777F7AE7" w:rsidR="009D08E4" w:rsidRDefault="009D08E4" w:rsidP="009D08E4">
      <w:pPr>
        <w:pStyle w:val="TOC5"/>
        <w:ind w:right="1792"/>
        <w:rPr>
          <w:rFonts w:asciiTheme="minorHAnsi" w:eastAsiaTheme="minorEastAsia" w:hAnsiTheme="minorHAnsi" w:cstheme="minorBidi"/>
          <w:noProof/>
          <w:kern w:val="0"/>
          <w:sz w:val="22"/>
          <w:szCs w:val="22"/>
        </w:rPr>
      </w:pPr>
      <w:r>
        <w:rPr>
          <w:noProof/>
        </w:rPr>
        <w:t>3.510  Reconsideration of decisions by Minister</w:t>
      </w:r>
      <w:r>
        <w:rPr>
          <w:noProof/>
        </w:rPr>
        <w:tab/>
      </w:r>
      <w:r>
        <w:rPr>
          <w:noProof/>
        </w:rPr>
        <w:fldChar w:fldCharType="begin"/>
      </w:r>
      <w:r>
        <w:rPr>
          <w:noProof/>
        </w:rPr>
        <w:instrText xml:space="preserve"> PAGEREF _Toc94524023 \h </w:instrText>
      </w:r>
      <w:r>
        <w:rPr>
          <w:noProof/>
        </w:rPr>
      </w:r>
      <w:r>
        <w:rPr>
          <w:noProof/>
        </w:rPr>
        <w:fldChar w:fldCharType="separate"/>
      </w:r>
      <w:r>
        <w:rPr>
          <w:noProof/>
        </w:rPr>
        <w:t>30</w:t>
      </w:r>
      <w:r>
        <w:rPr>
          <w:noProof/>
        </w:rPr>
        <w:fldChar w:fldCharType="end"/>
      </w:r>
    </w:p>
    <w:p w14:paraId="5A84920B" w14:textId="534B5F28" w:rsidR="009D08E4" w:rsidRDefault="009D08E4" w:rsidP="009D08E4">
      <w:pPr>
        <w:pStyle w:val="TOC5"/>
        <w:ind w:right="1792"/>
        <w:rPr>
          <w:rFonts w:asciiTheme="minorHAnsi" w:eastAsiaTheme="minorEastAsia" w:hAnsiTheme="minorHAnsi" w:cstheme="minorBidi"/>
          <w:noProof/>
          <w:kern w:val="0"/>
          <w:sz w:val="22"/>
          <w:szCs w:val="22"/>
        </w:rPr>
      </w:pPr>
      <w:r>
        <w:rPr>
          <w:noProof/>
        </w:rPr>
        <w:t>3.515  Notice of Minister’s decision</w:t>
      </w:r>
      <w:r>
        <w:rPr>
          <w:noProof/>
        </w:rPr>
        <w:tab/>
      </w:r>
      <w:r>
        <w:rPr>
          <w:noProof/>
        </w:rPr>
        <w:fldChar w:fldCharType="begin"/>
      </w:r>
      <w:r>
        <w:rPr>
          <w:noProof/>
        </w:rPr>
        <w:instrText xml:space="preserve"> PAGEREF _Toc94524024 \h </w:instrText>
      </w:r>
      <w:r>
        <w:rPr>
          <w:noProof/>
        </w:rPr>
      </w:r>
      <w:r>
        <w:rPr>
          <w:noProof/>
        </w:rPr>
        <w:fldChar w:fldCharType="separate"/>
      </w:r>
      <w:r>
        <w:rPr>
          <w:noProof/>
        </w:rPr>
        <w:t>30</w:t>
      </w:r>
      <w:r>
        <w:rPr>
          <w:noProof/>
        </w:rPr>
        <w:fldChar w:fldCharType="end"/>
      </w:r>
    </w:p>
    <w:p w14:paraId="2AE39959" w14:textId="6D03EB8F" w:rsidR="009D08E4" w:rsidRDefault="009D08E4" w:rsidP="009D08E4">
      <w:pPr>
        <w:pStyle w:val="TOC5"/>
        <w:ind w:right="1792"/>
        <w:rPr>
          <w:rFonts w:asciiTheme="minorHAnsi" w:eastAsiaTheme="minorEastAsia" w:hAnsiTheme="minorHAnsi" w:cstheme="minorBidi"/>
          <w:noProof/>
          <w:kern w:val="0"/>
          <w:sz w:val="22"/>
          <w:szCs w:val="22"/>
        </w:rPr>
      </w:pPr>
      <w:r>
        <w:rPr>
          <w:noProof/>
        </w:rPr>
        <w:t>3.520  Review of decisions by AAT</w:t>
      </w:r>
      <w:r>
        <w:rPr>
          <w:noProof/>
        </w:rPr>
        <w:tab/>
      </w:r>
      <w:r>
        <w:rPr>
          <w:noProof/>
        </w:rPr>
        <w:fldChar w:fldCharType="begin"/>
      </w:r>
      <w:r>
        <w:rPr>
          <w:noProof/>
        </w:rPr>
        <w:instrText xml:space="preserve"> PAGEREF _Toc94524025 \h </w:instrText>
      </w:r>
      <w:r>
        <w:rPr>
          <w:noProof/>
        </w:rPr>
      </w:r>
      <w:r>
        <w:rPr>
          <w:noProof/>
        </w:rPr>
        <w:fldChar w:fldCharType="separate"/>
      </w:r>
      <w:r>
        <w:rPr>
          <w:noProof/>
        </w:rPr>
        <w:t>31</w:t>
      </w:r>
      <w:r>
        <w:rPr>
          <w:noProof/>
        </w:rPr>
        <w:fldChar w:fldCharType="end"/>
      </w:r>
    </w:p>
    <w:p w14:paraId="787EADA4" w14:textId="57AFEFF5" w:rsidR="009D08E4" w:rsidRDefault="009D08E4" w:rsidP="009D08E4">
      <w:pPr>
        <w:pStyle w:val="TOC5"/>
        <w:ind w:right="1792"/>
        <w:rPr>
          <w:rFonts w:asciiTheme="minorHAnsi" w:eastAsiaTheme="minorEastAsia" w:hAnsiTheme="minorHAnsi" w:cstheme="minorBidi"/>
          <w:noProof/>
          <w:kern w:val="0"/>
          <w:sz w:val="22"/>
          <w:szCs w:val="22"/>
        </w:rPr>
      </w:pPr>
      <w:r>
        <w:rPr>
          <w:noProof/>
        </w:rPr>
        <w:t>3.550  Export of chemical products—fees for certificates</w:t>
      </w:r>
      <w:r>
        <w:rPr>
          <w:noProof/>
        </w:rPr>
        <w:tab/>
      </w:r>
      <w:r>
        <w:rPr>
          <w:noProof/>
        </w:rPr>
        <w:fldChar w:fldCharType="begin"/>
      </w:r>
      <w:r>
        <w:rPr>
          <w:noProof/>
        </w:rPr>
        <w:instrText xml:space="preserve"> PAGEREF _Toc94524026 \h </w:instrText>
      </w:r>
      <w:r>
        <w:rPr>
          <w:noProof/>
        </w:rPr>
      </w:r>
      <w:r>
        <w:rPr>
          <w:noProof/>
        </w:rPr>
        <w:fldChar w:fldCharType="separate"/>
      </w:r>
      <w:r>
        <w:rPr>
          <w:noProof/>
        </w:rPr>
        <w:t>31</w:t>
      </w:r>
      <w:r>
        <w:rPr>
          <w:noProof/>
        </w:rPr>
        <w:fldChar w:fldCharType="end"/>
      </w:r>
    </w:p>
    <w:p w14:paraId="2ED86344" w14:textId="0AF6C424" w:rsidR="009D08E4" w:rsidRDefault="009D08E4" w:rsidP="009D08E4">
      <w:pPr>
        <w:pStyle w:val="TOC2"/>
        <w:ind w:right="1792"/>
        <w:rPr>
          <w:rFonts w:asciiTheme="minorHAnsi" w:eastAsiaTheme="minorEastAsia" w:hAnsiTheme="minorHAnsi" w:cstheme="minorBidi"/>
          <w:b w:val="0"/>
          <w:noProof/>
          <w:kern w:val="0"/>
          <w:sz w:val="22"/>
          <w:szCs w:val="22"/>
        </w:rPr>
      </w:pPr>
      <w:r>
        <w:rPr>
          <w:noProof/>
        </w:rPr>
        <w:t>Part 3A—Infringement notices</w:t>
      </w:r>
      <w:r>
        <w:rPr>
          <w:noProof/>
        </w:rPr>
        <w:tab/>
      </w:r>
      <w:r>
        <w:rPr>
          <w:noProof/>
        </w:rPr>
        <w:fldChar w:fldCharType="begin"/>
      </w:r>
      <w:r>
        <w:rPr>
          <w:noProof/>
        </w:rPr>
        <w:instrText xml:space="preserve"> PAGEREF _Toc94524027 \h </w:instrText>
      </w:r>
      <w:r>
        <w:rPr>
          <w:noProof/>
        </w:rPr>
      </w:r>
      <w:r>
        <w:rPr>
          <w:noProof/>
        </w:rPr>
        <w:fldChar w:fldCharType="separate"/>
      </w:r>
      <w:r>
        <w:rPr>
          <w:noProof/>
        </w:rPr>
        <w:t>32</w:t>
      </w:r>
      <w:r>
        <w:rPr>
          <w:noProof/>
        </w:rPr>
        <w:fldChar w:fldCharType="end"/>
      </w:r>
    </w:p>
    <w:p w14:paraId="3E64F6C1" w14:textId="4FCACE9B" w:rsidR="009D08E4" w:rsidRDefault="009D08E4" w:rsidP="009D08E4">
      <w:pPr>
        <w:pStyle w:val="TOC5"/>
        <w:ind w:right="1792"/>
        <w:rPr>
          <w:rFonts w:asciiTheme="minorHAnsi" w:eastAsiaTheme="minorEastAsia" w:hAnsiTheme="minorHAnsi" w:cstheme="minorBidi"/>
          <w:noProof/>
          <w:kern w:val="0"/>
          <w:sz w:val="22"/>
          <w:szCs w:val="22"/>
        </w:rPr>
      </w:pPr>
      <w:r>
        <w:rPr>
          <w:noProof/>
        </w:rPr>
        <w:t>3A.01  Infringement notices</w:t>
      </w:r>
      <w:r>
        <w:rPr>
          <w:noProof/>
        </w:rPr>
        <w:tab/>
      </w:r>
      <w:r>
        <w:rPr>
          <w:noProof/>
        </w:rPr>
        <w:fldChar w:fldCharType="begin"/>
      </w:r>
      <w:r>
        <w:rPr>
          <w:noProof/>
        </w:rPr>
        <w:instrText xml:space="preserve"> PAGEREF _Toc94524028 \h </w:instrText>
      </w:r>
      <w:r>
        <w:rPr>
          <w:noProof/>
        </w:rPr>
      </w:r>
      <w:r>
        <w:rPr>
          <w:noProof/>
        </w:rPr>
        <w:fldChar w:fldCharType="separate"/>
      </w:r>
      <w:r>
        <w:rPr>
          <w:noProof/>
        </w:rPr>
        <w:t>32</w:t>
      </w:r>
      <w:r>
        <w:rPr>
          <w:noProof/>
        </w:rPr>
        <w:fldChar w:fldCharType="end"/>
      </w:r>
    </w:p>
    <w:p w14:paraId="425B15CB" w14:textId="22801ED9" w:rsidR="009D08E4" w:rsidRDefault="009D08E4" w:rsidP="009D08E4">
      <w:pPr>
        <w:pStyle w:val="TOC2"/>
        <w:ind w:right="1792"/>
        <w:rPr>
          <w:rFonts w:asciiTheme="minorHAnsi" w:eastAsiaTheme="minorEastAsia" w:hAnsiTheme="minorHAnsi" w:cstheme="minorBidi"/>
          <w:b w:val="0"/>
          <w:noProof/>
          <w:kern w:val="0"/>
          <w:sz w:val="22"/>
          <w:szCs w:val="22"/>
        </w:rPr>
      </w:pPr>
      <w:r>
        <w:rPr>
          <w:noProof/>
        </w:rPr>
        <w:t>Part 4—Miscellaneous</w:t>
      </w:r>
      <w:r>
        <w:rPr>
          <w:noProof/>
        </w:rPr>
        <w:tab/>
      </w:r>
      <w:r>
        <w:rPr>
          <w:noProof/>
        </w:rPr>
        <w:fldChar w:fldCharType="begin"/>
      </w:r>
      <w:r>
        <w:rPr>
          <w:noProof/>
        </w:rPr>
        <w:instrText xml:space="preserve"> PAGEREF _Toc94524029 \h </w:instrText>
      </w:r>
      <w:r>
        <w:rPr>
          <w:noProof/>
        </w:rPr>
      </w:r>
      <w:r>
        <w:rPr>
          <w:noProof/>
        </w:rPr>
        <w:fldChar w:fldCharType="separate"/>
      </w:r>
      <w:r>
        <w:rPr>
          <w:noProof/>
        </w:rPr>
        <w:t>33</w:t>
      </w:r>
      <w:r>
        <w:rPr>
          <w:noProof/>
        </w:rPr>
        <w:fldChar w:fldCharType="end"/>
      </w:r>
    </w:p>
    <w:p w14:paraId="3B5FD1C1" w14:textId="2F965B80" w:rsidR="009D08E4" w:rsidRDefault="009D08E4" w:rsidP="009D08E4">
      <w:pPr>
        <w:pStyle w:val="TOC5"/>
        <w:ind w:right="1792"/>
        <w:rPr>
          <w:rFonts w:asciiTheme="minorHAnsi" w:eastAsiaTheme="minorEastAsia" w:hAnsiTheme="minorHAnsi" w:cstheme="minorBidi"/>
          <w:noProof/>
          <w:kern w:val="0"/>
          <w:sz w:val="22"/>
          <w:szCs w:val="22"/>
        </w:rPr>
      </w:pPr>
      <w:r>
        <w:rPr>
          <w:noProof/>
        </w:rPr>
        <w:t>4.15  Method of securing samples</w:t>
      </w:r>
      <w:r>
        <w:rPr>
          <w:noProof/>
        </w:rPr>
        <w:tab/>
      </w:r>
      <w:r>
        <w:rPr>
          <w:noProof/>
        </w:rPr>
        <w:fldChar w:fldCharType="begin"/>
      </w:r>
      <w:r>
        <w:rPr>
          <w:noProof/>
        </w:rPr>
        <w:instrText xml:space="preserve"> PAGEREF _Toc94524030 \h </w:instrText>
      </w:r>
      <w:r>
        <w:rPr>
          <w:noProof/>
        </w:rPr>
      </w:r>
      <w:r>
        <w:rPr>
          <w:noProof/>
        </w:rPr>
        <w:fldChar w:fldCharType="separate"/>
      </w:r>
      <w:r>
        <w:rPr>
          <w:noProof/>
        </w:rPr>
        <w:t>33</w:t>
      </w:r>
      <w:r>
        <w:rPr>
          <w:noProof/>
        </w:rPr>
        <w:fldChar w:fldCharType="end"/>
      </w:r>
    </w:p>
    <w:p w14:paraId="65FEBE1D" w14:textId="7D4E8402" w:rsidR="009D08E4" w:rsidRDefault="009D08E4" w:rsidP="009D08E4">
      <w:pPr>
        <w:pStyle w:val="TOC5"/>
        <w:ind w:right="1792"/>
        <w:rPr>
          <w:rFonts w:asciiTheme="minorHAnsi" w:eastAsiaTheme="minorEastAsia" w:hAnsiTheme="minorHAnsi" w:cstheme="minorBidi"/>
          <w:noProof/>
          <w:kern w:val="0"/>
          <w:sz w:val="22"/>
          <w:szCs w:val="22"/>
        </w:rPr>
      </w:pPr>
      <w:r w:rsidRPr="00E6466A">
        <w:rPr>
          <w:rFonts w:eastAsiaTheme="minorHAnsi"/>
          <w:noProof/>
        </w:rPr>
        <w:t>4.20</w:t>
      </w:r>
      <w:r>
        <w:rPr>
          <w:noProof/>
        </w:rPr>
        <w:t xml:space="preserve">  Reconsideration participation review</w:t>
      </w:r>
      <w:r>
        <w:rPr>
          <w:noProof/>
        </w:rPr>
        <w:tab/>
      </w:r>
      <w:r>
        <w:rPr>
          <w:noProof/>
        </w:rPr>
        <w:fldChar w:fldCharType="begin"/>
      </w:r>
      <w:r>
        <w:rPr>
          <w:noProof/>
        </w:rPr>
        <w:instrText xml:space="preserve"> PAGEREF _Toc94524031 \h </w:instrText>
      </w:r>
      <w:r>
        <w:rPr>
          <w:noProof/>
        </w:rPr>
      </w:r>
      <w:r>
        <w:rPr>
          <w:noProof/>
        </w:rPr>
        <w:fldChar w:fldCharType="separate"/>
      </w:r>
      <w:r>
        <w:rPr>
          <w:noProof/>
        </w:rPr>
        <w:t>33</w:t>
      </w:r>
      <w:r>
        <w:rPr>
          <w:noProof/>
        </w:rPr>
        <w:fldChar w:fldCharType="end"/>
      </w:r>
    </w:p>
    <w:p w14:paraId="78D0590A" w14:textId="536696AB" w:rsidR="009D08E4" w:rsidRDefault="009D08E4" w:rsidP="009D08E4">
      <w:pPr>
        <w:pStyle w:val="TOC2"/>
        <w:ind w:right="1792"/>
        <w:rPr>
          <w:rFonts w:asciiTheme="minorHAnsi" w:eastAsiaTheme="minorEastAsia" w:hAnsiTheme="minorHAnsi" w:cstheme="minorBidi"/>
          <w:b w:val="0"/>
          <w:noProof/>
          <w:kern w:val="0"/>
          <w:sz w:val="22"/>
          <w:szCs w:val="22"/>
        </w:rPr>
      </w:pPr>
      <w:r>
        <w:rPr>
          <w:noProof/>
        </w:rPr>
        <w:t>Part 5—Application, saving and transitional provisions</w:t>
      </w:r>
      <w:r>
        <w:rPr>
          <w:noProof/>
        </w:rPr>
        <w:tab/>
      </w:r>
      <w:r>
        <w:rPr>
          <w:noProof/>
        </w:rPr>
        <w:fldChar w:fldCharType="begin"/>
      </w:r>
      <w:r>
        <w:rPr>
          <w:noProof/>
        </w:rPr>
        <w:instrText xml:space="preserve"> PAGEREF _Toc94524032 \h </w:instrText>
      </w:r>
      <w:r>
        <w:rPr>
          <w:noProof/>
        </w:rPr>
      </w:r>
      <w:r>
        <w:rPr>
          <w:noProof/>
        </w:rPr>
        <w:fldChar w:fldCharType="separate"/>
      </w:r>
      <w:r>
        <w:rPr>
          <w:noProof/>
        </w:rPr>
        <w:t>35</w:t>
      </w:r>
      <w:r>
        <w:rPr>
          <w:noProof/>
        </w:rPr>
        <w:fldChar w:fldCharType="end"/>
      </w:r>
    </w:p>
    <w:p w14:paraId="6BF4D429" w14:textId="6929EB4D" w:rsidR="009D08E4" w:rsidRDefault="009D08E4" w:rsidP="009D08E4">
      <w:pPr>
        <w:pStyle w:val="TOC5"/>
        <w:ind w:right="1792"/>
        <w:rPr>
          <w:rFonts w:asciiTheme="minorHAnsi" w:eastAsiaTheme="minorEastAsia" w:hAnsiTheme="minorHAnsi" w:cstheme="minorBidi"/>
          <w:noProof/>
          <w:kern w:val="0"/>
          <w:sz w:val="22"/>
          <w:szCs w:val="22"/>
        </w:rPr>
      </w:pPr>
      <w:r>
        <w:rPr>
          <w:noProof/>
        </w:rPr>
        <w:t xml:space="preserve">5.1  Saving provisions relating to the </w:t>
      </w:r>
      <w:r w:rsidRPr="00E6466A">
        <w:rPr>
          <w:i/>
          <w:noProof/>
        </w:rPr>
        <w:t>Agricultural and Veterinary Chemicals Legislation Amendment (Improvements) Regulations 2021</w:t>
      </w:r>
      <w:r>
        <w:rPr>
          <w:noProof/>
        </w:rPr>
        <w:tab/>
      </w:r>
      <w:r>
        <w:rPr>
          <w:noProof/>
        </w:rPr>
        <w:fldChar w:fldCharType="begin"/>
      </w:r>
      <w:r>
        <w:rPr>
          <w:noProof/>
        </w:rPr>
        <w:instrText xml:space="preserve"> PAGEREF _Toc94524033 \h </w:instrText>
      </w:r>
      <w:r>
        <w:rPr>
          <w:noProof/>
        </w:rPr>
      </w:r>
      <w:r>
        <w:rPr>
          <w:noProof/>
        </w:rPr>
        <w:fldChar w:fldCharType="separate"/>
      </w:r>
      <w:r>
        <w:rPr>
          <w:noProof/>
        </w:rPr>
        <w:t>35</w:t>
      </w:r>
      <w:r>
        <w:rPr>
          <w:noProof/>
        </w:rPr>
        <w:fldChar w:fldCharType="end"/>
      </w:r>
    </w:p>
    <w:p w14:paraId="2A7C08BB" w14:textId="27390E91" w:rsidR="009D08E4" w:rsidRDefault="009D08E4" w:rsidP="009D08E4">
      <w:pPr>
        <w:pStyle w:val="TOC1"/>
        <w:ind w:right="1792"/>
        <w:rPr>
          <w:rFonts w:asciiTheme="minorHAnsi" w:eastAsiaTheme="minorEastAsia" w:hAnsiTheme="minorHAnsi" w:cstheme="minorBidi"/>
          <w:b w:val="0"/>
          <w:noProof/>
          <w:kern w:val="0"/>
          <w:sz w:val="22"/>
          <w:szCs w:val="22"/>
        </w:rPr>
      </w:pPr>
      <w:r>
        <w:rPr>
          <w:noProof/>
        </w:rPr>
        <w:t>Schedule 1—Chemicals</w:t>
      </w:r>
      <w:r>
        <w:rPr>
          <w:noProof/>
        </w:rPr>
        <w:tab/>
      </w:r>
      <w:r>
        <w:rPr>
          <w:noProof/>
        </w:rPr>
        <w:fldChar w:fldCharType="begin"/>
      </w:r>
      <w:r>
        <w:rPr>
          <w:noProof/>
        </w:rPr>
        <w:instrText xml:space="preserve"> PAGEREF _Toc94524034 \h </w:instrText>
      </w:r>
      <w:r>
        <w:rPr>
          <w:noProof/>
        </w:rPr>
      </w:r>
      <w:r>
        <w:rPr>
          <w:noProof/>
        </w:rPr>
        <w:fldChar w:fldCharType="separate"/>
      </w:r>
      <w:r>
        <w:rPr>
          <w:noProof/>
        </w:rPr>
        <w:t>36</w:t>
      </w:r>
      <w:r>
        <w:rPr>
          <w:noProof/>
        </w:rPr>
        <w:fldChar w:fldCharType="end"/>
      </w:r>
    </w:p>
    <w:p w14:paraId="7367ADB2" w14:textId="7928CB42" w:rsidR="009D08E4" w:rsidRDefault="009D08E4" w:rsidP="009D08E4">
      <w:pPr>
        <w:pStyle w:val="TOC2"/>
        <w:ind w:right="1792"/>
        <w:rPr>
          <w:rFonts w:asciiTheme="minorHAnsi" w:eastAsiaTheme="minorEastAsia" w:hAnsiTheme="minorHAnsi" w:cstheme="minorBidi"/>
          <w:b w:val="0"/>
          <w:noProof/>
          <w:kern w:val="0"/>
          <w:sz w:val="22"/>
          <w:szCs w:val="22"/>
        </w:rPr>
      </w:pPr>
      <w:r>
        <w:rPr>
          <w:noProof/>
        </w:rPr>
        <w:t>Part 1—Reading this Schedule</w:t>
      </w:r>
      <w:r>
        <w:rPr>
          <w:noProof/>
        </w:rPr>
        <w:tab/>
      </w:r>
      <w:r>
        <w:rPr>
          <w:noProof/>
        </w:rPr>
        <w:fldChar w:fldCharType="begin"/>
      </w:r>
      <w:r>
        <w:rPr>
          <w:noProof/>
        </w:rPr>
        <w:instrText xml:space="preserve"> PAGEREF _Toc94524035 \h </w:instrText>
      </w:r>
      <w:r>
        <w:rPr>
          <w:noProof/>
        </w:rPr>
      </w:r>
      <w:r>
        <w:rPr>
          <w:noProof/>
        </w:rPr>
        <w:fldChar w:fldCharType="separate"/>
      </w:r>
      <w:r>
        <w:rPr>
          <w:noProof/>
        </w:rPr>
        <w:t>36</w:t>
      </w:r>
      <w:r>
        <w:rPr>
          <w:noProof/>
        </w:rPr>
        <w:fldChar w:fldCharType="end"/>
      </w:r>
    </w:p>
    <w:p w14:paraId="6B7F759B" w14:textId="1B6F2275" w:rsidR="009D08E4" w:rsidRDefault="009D08E4" w:rsidP="009D08E4">
      <w:pPr>
        <w:pStyle w:val="TOC2"/>
        <w:ind w:right="1792"/>
        <w:rPr>
          <w:rFonts w:asciiTheme="minorHAnsi" w:eastAsiaTheme="minorEastAsia" w:hAnsiTheme="minorHAnsi" w:cstheme="minorBidi"/>
          <w:b w:val="0"/>
          <w:noProof/>
          <w:kern w:val="0"/>
          <w:sz w:val="22"/>
          <w:szCs w:val="22"/>
        </w:rPr>
      </w:pPr>
      <w:r>
        <w:rPr>
          <w:noProof/>
        </w:rPr>
        <w:t>Part 2—Chemical products defined in terms of a single active constituent</w:t>
      </w:r>
      <w:r>
        <w:rPr>
          <w:noProof/>
        </w:rPr>
        <w:tab/>
      </w:r>
      <w:r>
        <w:rPr>
          <w:noProof/>
        </w:rPr>
        <w:fldChar w:fldCharType="begin"/>
      </w:r>
      <w:r>
        <w:rPr>
          <w:noProof/>
        </w:rPr>
        <w:instrText xml:space="preserve"> PAGEREF _Toc94524036 \h </w:instrText>
      </w:r>
      <w:r>
        <w:rPr>
          <w:noProof/>
        </w:rPr>
      </w:r>
      <w:r>
        <w:rPr>
          <w:noProof/>
        </w:rPr>
        <w:fldChar w:fldCharType="separate"/>
      </w:r>
      <w:r>
        <w:rPr>
          <w:noProof/>
        </w:rPr>
        <w:t>38</w:t>
      </w:r>
      <w:r>
        <w:rPr>
          <w:noProof/>
        </w:rPr>
        <w:fldChar w:fldCharType="end"/>
      </w:r>
    </w:p>
    <w:p w14:paraId="13CFA389" w14:textId="1D28ABE4" w:rsidR="009D08E4" w:rsidRDefault="009D08E4" w:rsidP="009D08E4">
      <w:pPr>
        <w:pStyle w:val="TOC2"/>
        <w:ind w:right="1792"/>
        <w:rPr>
          <w:rFonts w:asciiTheme="minorHAnsi" w:eastAsiaTheme="minorEastAsia" w:hAnsiTheme="minorHAnsi" w:cstheme="minorBidi"/>
          <w:b w:val="0"/>
          <w:noProof/>
          <w:kern w:val="0"/>
          <w:sz w:val="22"/>
          <w:szCs w:val="22"/>
        </w:rPr>
      </w:pPr>
      <w:r>
        <w:rPr>
          <w:noProof/>
        </w:rPr>
        <w:t>Part 3—Chemical products defined in terms of 2 or more active constituents</w:t>
      </w:r>
      <w:r>
        <w:rPr>
          <w:noProof/>
        </w:rPr>
        <w:tab/>
      </w:r>
      <w:r>
        <w:rPr>
          <w:noProof/>
        </w:rPr>
        <w:fldChar w:fldCharType="begin"/>
      </w:r>
      <w:r>
        <w:rPr>
          <w:noProof/>
        </w:rPr>
        <w:instrText xml:space="preserve"> PAGEREF _Toc94524037 \h </w:instrText>
      </w:r>
      <w:r>
        <w:rPr>
          <w:noProof/>
        </w:rPr>
      </w:r>
      <w:r>
        <w:rPr>
          <w:noProof/>
        </w:rPr>
        <w:fldChar w:fldCharType="separate"/>
      </w:r>
      <w:r>
        <w:rPr>
          <w:noProof/>
        </w:rPr>
        <w:t>63</w:t>
      </w:r>
      <w:r>
        <w:rPr>
          <w:noProof/>
        </w:rPr>
        <w:fldChar w:fldCharType="end"/>
      </w:r>
    </w:p>
    <w:p w14:paraId="1FC18BB9" w14:textId="543A2DC4" w:rsidR="009D08E4" w:rsidRDefault="009D08E4" w:rsidP="009D08E4">
      <w:pPr>
        <w:pStyle w:val="TOC1"/>
        <w:ind w:right="1792"/>
        <w:rPr>
          <w:rFonts w:asciiTheme="minorHAnsi" w:eastAsiaTheme="minorEastAsia" w:hAnsiTheme="minorHAnsi" w:cstheme="minorBidi"/>
          <w:b w:val="0"/>
          <w:noProof/>
          <w:kern w:val="0"/>
          <w:sz w:val="22"/>
          <w:szCs w:val="22"/>
        </w:rPr>
      </w:pPr>
      <w:r>
        <w:rPr>
          <w:noProof/>
        </w:rPr>
        <w:t>Schedules 2 to 4</w:t>
      </w:r>
      <w:r>
        <w:rPr>
          <w:noProof/>
        </w:rPr>
        <w:tab/>
      </w:r>
      <w:r>
        <w:rPr>
          <w:noProof/>
        </w:rPr>
        <w:fldChar w:fldCharType="begin"/>
      </w:r>
      <w:r>
        <w:rPr>
          <w:noProof/>
        </w:rPr>
        <w:instrText xml:space="preserve"> PAGEREF _Toc94524038 \h </w:instrText>
      </w:r>
      <w:r>
        <w:rPr>
          <w:noProof/>
        </w:rPr>
      </w:r>
      <w:r>
        <w:rPr>
          <w:noProof/>
        </w:rPr>
        <w:fldChar w:fldCharType="separate"/>
      </w:r>
      <w:r>
        <w:rPr>
          <w:noProof/>
        </w:rPr>
        <w:t>64</w:t>
      </w:r>
      <w:r>
        <w:rPr>
          <w:noProof/>
        </w:rPr>
        <w:fldChar w:fldCharType="end"/>
      </w:r>
    </w:p>
    <w:p w14:paraId="5F1A0096" w14:textId="33504876" w:rsidR="009D08E4" w:rsidRDefault="009D08E4" w:rsidP="009D08E4">
      <w:pPr>
        <w:pStyle w:val="TOC1"/>
        <w:ind w:right="1792"/>
        <w:rPr>
          <w:rFonts w:asciiTheme="minorHAnsi" w:eastAsiaTheme="minorEastAsia" w:hAnsiTheme="minorHAnsi" w:cstheme="minorBidi"/>
          <w:b w:val="0"/>
          <w:noProof/>
          <w:kern w:val="0"/>
          <w:sz w:val="22"/>
          <w:szCs w:val="22"/>
        </w:rPr>
      </w:pPr>
      <w:r>
        <w:rPr>
          <w:noProof/>
        </w:rPr>
        <w:t>Schedule 5—Infringement notices</w:t>
      </w:r>
      <w:r>
        <w:rPr>
          <w:noProof/>
        </w:rPr>
        <w:tab/>
      </w:r>
      <w:r>
        <w:rPr>
          <w:noProof/>
        </w:rPr>
        <w:fldChar w:fldCharType="begin"/>
      </w:r>
      <w:r>
        <w:rPr>
          <w:noProof/>
        </w:rPr>
        <w:instrText xml:space="preserve"> PAGEREF _Toc94524039 \h </w:instrText>
      </w:r>
      <w:r>
        <w:rPr>
          <w:noProof/>
        </w:rPr>
      </w:r>
      <w:r>
        <w:rPr>
          <w:noProof/>
        </w:rPr>
        <w:fldChar w:fldCharType="separate"/>
      </w:r>
      <w:r>
        <w:rPr>
          <w:noProof/>
        </w:rPr>
        <w:t>65</w:t>
      </w:r>
      <w:r>
        <w:rPr>
          <w:noProof/>
        </w:rPr>
        <w:fldChar w:fldCharType="end"/>
      </w:r>
    </w:p>
    <w:p w14:paraId="0395662B" w14:textId="601230A1" w:rsidR="009D08E4" w:rsidRDefault="009D08E4" w:rsidP="009D08E4">
      <w:pPr>
        <w:pStyle w:val="TOC2"/>
        <w:ind w:right="1792"/>
        <w:rPr>
          <w:rFonts w:asciiTheme="minorHAnsi" w:eastAsiaTheme="minorEastAsia" w:hAnsiTheme="minorHAnsi" w:cstheme="minorBidi"/>
          <w:b w:val="0"/>
          <w:noProof/>
          <w:kern w:val="0"/>
          <w:sz w:val="22"/>
          <w:szCs w:val="22"/>
        </w:rPr>
      </w:pPr>
      <w:r>
        <w:rPr>
          <w:noProof/>
        </w:rPr>
        <w:t>Endnotes</w:t>
      </w:r>
      <w:r>
        <w:rPr>
          <w:noProof/>
        </w:rPr>
        <w:tab/>
      </w:r>
      <w:r>
        <w:rPr>
          <w:noProof/>
        </w:rPr>
        <w:fldChar w:fldCharType="begin"/>
      </w:r>
      <w:r>
        <w:rPr>
          <w:noProof/>
        </w:rPr>
        <w:instrText xml:space="preserve"> PAGEREF _Toc94524040 \h </w:instrText>
      </w:r>
      <w:r>
        <w:rPr>
          <w:noProof/>
        </w:rPr>
      </w:r>
      <w:r>
        <w:rPr>
          <w:noProof/>
        </w:rPr>
        <w:fldChar w:fldCharType="separate"/>
      </w:r>
      <w:r>
        <w:rPr>
          <w:noProof/>
        </w:rPr>
        <w:t>66</w:t>
      </w:r>
      <w:r>
        <w:rPr>
          <w:noProof/>
        </w:rPr>
        <w:fldChar w:fldCharType="end"/>
      </w:r>
    </w:p>
    <w:p w14:paraId="157D33C6" w14:textId="45F546FD" w:rsidR="009D08E4" w:rsidRDefault="009D08E4" w:rsidP="009D08E4">
      <w:pPr>
        <w:pStyle w:val="TOC3"/>
        <w:ind w:right="1792"/>
        <w:rPr>
          <w:rFonts w:asciiTheme="minorHAnsi" w:eastAsiaTheme="minorEastAsia" w:hAnsiTheme="minorHAnsi" w:cstheme="minorBidi"/>
          <w:b w:val="0"/>
          <w:noProof/>
          <w:kern w:val="0"/>
          <w:szCs w:val="22"/>
        </w:rPr>
      </w:pPr>
      <w:r>
        <w:rPr>
          <w:noProof/>
        </w:rPr>
        <w:t>Endnote 1—About the endnotes</w:t>
      </w:r>
      <w:r>
        <w:rPr>
          <w:noProof/>
        </w:rPr>
        <w:tab/>
      </w:r>
      <w:r>
        <w:rPr>
          <w:noProof/>
        </w:rPr>
        <w:fldChar w:fldCharType="begin"/>
      </w:r>
      <w:r>
        <w:rPr>
          <w:noProof/>
        </w:rPr>
        <w:instrText xml:space="preserve"> PAGEREF _Toc94524041 \h </w:instrText>
      </w:r>
      <w:r>
        <w:rPr>
          <w:noProof/>
        </w:rPr>
      </w:r>
      <w:r>
        <w:rPr>
          <w:noProof/>
        </w:rPr>
        <w:fldChar w:fldCharType="separate"/>
      </w:r>
      <w:r>
        <w:rPr>
          <w:noProof/>
        </w:rPr>
        <w:t>66</w:t>
      </w:r>
      <w:r>
        <w:rPr>
          <w:noProof/>
        </w:rPr>
        <w:fldChar w:fldCharType="end"/>
      </w:r>
    </w:p>
    <w:p w14:paraId="7F37F696" w14:textId="2C3F9A6D" w:rsidR="009D08E4" w:rsidRDefault="009D08E4" w:rsidP="009D08E4">
      <w:pPr>
        <w:pStyle w:val="TOC3"/>
        <w:ind w:right="1792"/>
        <w:rPr>
          <w:rFonts w:asciiTheme="minorHAnsi" w:eastAsiaTheme="minorEastAsia" w:hAnsiTheme="minorHAnsi" w:cstheme="minorBidi"/>
          <w:b w:val="0"/>
          <w:noProof/>
          <w:kern w:val="0"/>
          <w:szCs w:val="22"/>
        </w:rPr>
      </w:pPr>
      <w:r>
        <w:rPr>
          <w:noProof/>
        </w:rPr>
        <w:t>Endnote 2—Abbreviation key</w:t>
      </w:r>
      <w:r>
        <w:rPr>
          <w:noProof/>
        </w:rPr>
        <w:tab/>
      </w:r>
      <w:r>
        <w:rPr>
          <w:noProof/>
        </w:rPr>
        <w:fldChar w:fldCharType="begin"/>
      </w:r>
      <w:r>
        <w:rPr>
          <w:noProof/>
        </w:rPr>
        <w:instrText xml:space="preserve"> PAGEREF _Toc94524042 \h </w:instrText>
      </w:r>
      <w:r>
        <w:rPr>
          <w:noProof/>
        </w:rPr>
      </w:r>
      <w:r>
        <w:rPr>
          <w:noProof/>
        </w:rPr>
        <w:fldChar w:fldCharType="separate"/>
      </w:r>
      <w:r>
        <w:rPr>
          <w:noProof/>
        </w:rPr>
        <w:t>67</w:t>
      </w:r>
      <w:r>
        <w:rPr>
          <w:noProof/>
        </w:rPr>
        <w:fldChar w:fldCharType="end"/>
      </w:r>
    </w:p>
    <w:p w14:paraId="20FBD985" w14:textId="400D9D43" w:rsidR="009D08E4" w:rsidRDefault="009D08E4" w:rsidP="009D08E4">
      <w:pPr>
        <w:pStyle w:val="TOC3"/>
        <w:ind w:right="1792"/>
        <w:rPr>
          <w:rFonts w:asciiTheme="minorHAnsi" w:eastAsiaTheme="minorEastAsia" w:hAnsiTheme="minorHAnsi" w:cstheme="minorBidi"/>
          <w:b w:val="0"/>
          <w:noProof/>
          <w:kern w:val="0"/>
          <w:szCs w:val="22"/>
        </w:rPr>
      </w:pPr>
      <w:r>
        <w:rPr>
          <w:noProof/>
        </w:rPr>
        <w:t>Endnote 3—Legislation history</w:t>
      </w:r>
      <w:r>
        <w:rPr>
          <w:noProof/>
        </w:rPr>
        <w:tab/>
      </w:r>
      <w:r>
        <w:rPr>
          <w:noProof/>
        </w:rPr>
        <w:fldChar w:fldCharType="begin"/>
      </w:r>
      <w:r>
        <w:rPr>
          <w:noProof/>
        </w:rPr>
        <w:instrText xml:space="preserve"> PAGEREF _Toc94524043 \h </w:instrText>
      </w:r>
      <w:r>
        <w:rPr>
          <w:noProof/>
        </w:rPr>
      </w:r>
      <w:r>
        <w:rPr>
          <w:noProof/>
        </w:rPr>
        <w:fldChar w:fldCharType="separate"/>
      </w:r>
      <w:r>
        <w:rPr>
          <w:noProof/>
        </w:rPr>
        <w:t>68</w:t>
      </w:r>
      <w:r>
        <w:rPr>
          <w:noProof/>
        </w:rPr>
        <w:fldChar w:fldCharType="end"/>
      </w:r>
    </w:p>
    <w:p w14:paraId="78D4950F" w14:textId="4C8B0433" w:rsidR="009D08E4" w:rsidRDefault="009D08E4" w:rsidP="009D08E4">
      <w:pPr>
        <w:pStyle w:val="TOC3"/>
        <w:ind w:right="1792"/>
        <w:rPr>
          <w:rFonts w:asciiTheme="minorHAnsi" w:eastAsiaTheme="minorEastAsia" w:hAnsiTheme="minorHAnsi" w:cstheme="minorBidi"/>
          <w:b w:val="0"/>
          <w:noProof/>
          <w:kern w:val="0"/>
          <w:szCs w:val="22"/>
        </w:rPr>
      </w:pPr>
      <w:r>
        <w:rPr>
          <w:noProof/>
        </w:rPr>
        <w:t>Endnote 4—Amendment history</w:t>
      </w:r>
      <w:r>
        <w:rPr>
          <w:noProof/>
        </w:rPr>
        <w:tab/>
      </w:r>
      <w:r>
        <w:rPr>
          <w:noProof/>
        </w:rPr>
        <w:fldChar w:fldCharType="begin"/>
      </w:r>
      <w:r>
        <w:rPr>
          <w:noProof/>
        </w:rPr>
        <w:instrText xml:space="preserve"> PAGEREF _Toc94524044 \h </w:instrText>
      </w:r>
      <w:r>
        <w:rPr>
          <w:noProof/>
        </w:rPr>
      </w:r>
      <w:r>
        <w:rPr>
          <w:noProof/>
        </w:rPr>
        <w:fldChar w:fldCharType="separate"/>
      </w:r>
      <w:r>
        <w:rPr>
          <w:noProof/>
        </w:rPr>
        <w:t>70</w:t>
      </w:r>
      <w:r>
        <w:rPr>
          <w:noProof/>
        </w:rPr>
        <w:fldChar w:fldCharType="end"/>
      </w:r>
    </w:p>
    <w:p w14:paraId="0E67672C" w14:textId="7137E2BA" w:rsidR="009D08E4" w:rsidRDefault="009D08E4" w:rsidP="009D08E4">
      <w:pPr>
        <w:pStyle w:val="TOC3"/>
        <w:ind w:right="1792"/>
        <w:rPr>
          <w:rFonts w:asciiTheme="minorHAnsi" w:eastAsiaTheme="minorEastAsia" w:hAnsiTheme="minorHAnsi" w:cstheme="minorBidi"/>
          <w:b w:val="0"/>
          <w:noProof/>
          <w:kern w:val="0"/>
          <w:szCs w:val="22"/>
        </w:rPr>
      </w:pPr>
      <w:r>
        <w:rPr>
          <w:noProof/>
        </w:rPr>
        <w:t>Endnote 5—Editorial changes</w:t>
      </w:r>
      <w:r>
        <w:rPr>
          <w:noProof/>
        </w:rPr>
        <w:tab/>
      </w:r>
      <w:r>
        <w:rPr>
          <w:noProof/>
        </w:rPr>
        <w:fldChar w:fldCharType="begin"/>
      </w:r>
      <w:r>
        <w:rPr>
          <w:noProof/>
        </w:rPr>
        <w:instrText xml:space="preserve"> PAGEREF _Toc94524045 \h </w:instrText>
      </w:r>
      <w:r>
        <w:rPr>
          <w:noProof/>
        </w:rPr>
      </w:r>
      <w:r>
        <w:rPr>
          <w:noProof/>
        </w:rPr>
        <w:fldChar w:fldCharType="separate"/>
      </w:r>
      <w:r>
        <w:rPr>
          <w:noProof/>
        </w:rPr>
        <w:t>75</w:t>
      </w:r>
      <w:r>
        <w:rPr>
          <w:noProof/>
        </w:rPr>
        <w:fldChar w:fldCharType="end"/>
      </w:r>
    </w:p>
    <w:p w14:paraId="06D435AD" w14:textId="53EB4EC6" w:rsidR="00293838" w:rsidRPr="00D4083F" w:rsidRDefault="00293838" w:rsidP="009D08E4">
      <w:pPr>
        <w:ind w:right="1792"/>
      </w:pPr>
      <w:r w:rsidRPr="00614519">
        <w:rPr>
          <w:rFonts w:cs="Times New Roman"/>
          <w:sz w:val="18"/>
        </w:rPr>
        <w:fldChar w:fldCharType="end"/>
      </w:r>
    </w:p>
    <w:p w14:paraId="161BDB42" w14:textId="77777777" w:rsidR="00D436BD" w:rsidRPr="00D4083F" w:rsidRDefault="00D436BD" w:rsidP="00614519">
      <w:pPr>
        <w:ind w:right="1792"/>
        <w:sectPr w:rsidR="00D436BD" w:rsidRPr="00D4083F" w:rsidSect="0013241D">
          <w:headerReference w:type="even" r:id="rId16"/>
          <w:headerReference w:type="default" r:id="rId17"/>
          <w:footerReference w:type="even" r:id="rId18"/>
          <w:footerReference w:type="default" r:id="rId19"/>
          <w:headerReference w:type="first" r:id="rId20"/>
          <w:pgSz w:w="11907" w:h="16839"/>
          <w:pgMar w:top="2381" w:right="1797" w:bottom="1440" w:left="1797" w:header="720" w:footer="709" w:gutter="0"/>
          <w:pgNumType w:fmt="lowerRoman" w:start="1"/>
          <w:cols w:space="708"/>
          <w:docGrid w:linePitch="360"/>
        </w:sectPr>
      </w:pPr>
      <w:bookmarkStart w:id="1" w:name="OPCSB_ContentsB5"/>
    </w:p>
    <w:p w14:paraId="45B7294D" w14:textId="77777777" w:rsidR="00BA7B95" w:rsidRPr="00D4083F" w:rsidRDefault="00BA7B95" w:rsidP="00293838">
      <w:pPr>
        <w:pStyle w:val="ActHead2"/>
      </w:pPr>
      <w:bookmarkStart w:id="2" w:name="_Toc94523940"/>
      <w:bookmarkEnd w:id="1"/>
      <w:r w:rsidRPr="004D6EE0">
        <w:rPr>
          <w:rStyle w:val="CharPartNo"/>
        </w:rPr>
        <w:lastRenderedPageBreak/>
        <w:t>Part</w:t>
      </w:r>
      <w:r w:rsidR="00B77627" w:rsidRPr="004D6EE0">
        <w:rPr>
          <w:rStyle w:val="CharPartNo"/>
        </w:rPr>
        <w:t> </w:t>
      </w:r>
      <w:r w:rsidRPr="004D6EE0">
        <w:rPr>
          <w:rStyle w:val="CharPartNo"/>
        </w:rPr>
        <w:t>1</w:t>
      </w:r>
      <w:r w:rsidR="00293838" w:rsidRPr="00D4083F">
        <w:t>—</w:t>
      </w:r>
      <w:r w:rsidRPr="004D6EE0">
        <w:rPr>
          <w:rStyle w:val="CharPartText"/>
        </w:rPr>
        <w:t>Preliminary</w:t>
      </w:r>
      <w:bookmarkEnd w:id="2"/>
    </w:p>
    <w:p w14:paraId="1EB83CE7" w14:textId="77777777" w:rsidR="00BA7B95" w:rsidRPr="00D4083F" w:rsidRDefault="00BA7B95" w:rsidP="00293838">
      <w:pPr>
        <w:pStyle w:val="ActHead5"/>
      </w:pPr>
      <w:bookmarkStart w:id="3" w:name="_Toc94523941"/>
      <w:r w:rsidRPr="004D6EE0">
        <w:rPr>
          <w:rStyle w:val="CharSectno"/>
        </w:rPr>
        <w:t>1.1</w:t>
      </w:r>
      <w:r w:rsidR="00293838" w:rsidRPr="00D4083F">
        <w:t xml:space="preserve">  </w:t>
      </w:r>
      <w:r w:rsidRPr="00D4083F">
        <w:t>Name of Regulations</w:t>
      </w:r>
      <w:bookmarkEnd w:id="3"/>
    </w:p>
    <w:p w14:paraId="1D0519CD" w14:textId="5A18A057" w:rsidR="00BA7B95" w:rsidRPr="00D4083F" w:rsidRDefault="00BA7B95" w:rsidP="00293838">
      <w:pPr>
        <w:pStyle w:val="subsection"/>
      </w:pPr>
      <w:r w:rsidRPr="00D4083F">
        <w:tab/>
      </w:r>
      <w:r w:rsidRPr="00D4083F">
        <w:tab/>
        <w:t xml:space="preserve">These Regulations are the </w:t>
      </w:r>
      <w:r w:rsidRPr="00D4083F">
        <w:rPr>
          <w:i/>
        </w:rPr>
        <w:t xml:space="preserve">Agricultural and Veterinary Chemicals (Administration) </w:t>
      </w:r>
      <w:r w:rsidR="004D6EE0">
        <w:rPr>
          <w:i/>
        </w:rPr>
        <w:t>Regulations 1</w:t>
      </w:r>
      <w:r w:rsidRPr="00D4083F">
        <w:rPr>
          <w:i/>
        </w:rPr>
        <w:t>995</w:t>
      </w:r>
      <w:r w:rsidRPr="00D4083F">
        <w:t>.</w:t>
      </w:r>
    </w:p>
    <w:p w14:paraId="67BB8392" w14:textId="77777777" w:rsidR="00BA7B95" w:rsidRPr="00D4083F" w:rsidRDefault="00BA7B95" w:rsidP="00293838">
      <w:pPr>
        <w:pStyle w:val="ActHead5"/>
      </w:pPr>
      <w:bookmarkStart w:id="4" w:name="_Toc94523942"/>
      <w:r w:rsidRPr="004D6EE0">
        <w:rPr>
          <w:rStyle w:val="CharSectno"/>
        </w:rPr>
        <w:t>1.3</w:t>
      </w:r>
      <w:r w:rsidR="00293838" w:rsidRPr="00D4083F">
        <w:t xml:space="preserve">  </w:t>
      </w:r>
      <w:r w:rsidRPr="00D4083F">
        <w:t>Interpretation</w:t>
      </w:r>
      <w:bookmarkEnd w:id="4"/>
    </w:p>
    <w:p w14:paraId="1FB3576D" w14:textId="77777777" w:rsidR="00BA7B95" w:rsidRPr="00D4083F" w:rsidRDefault="00BA7B95" w:rsidP="00293838">
      <w:pPr>
        <w:pStyle w:val="subsection"/>
      </w:pPr>
      <w:r w:rsidRPr="00D4083F">
        <w:tab/>
        <w:t>(1)</w:t>
      </w:r>
      <w:r w:rsidRPr="00D4083F">
        <w:tab/>
        <w:t>In these Regulations:</w:t>
      </w:r>
    </w:p>
    <w:p w14:paraId="3E2DACD7" w14:textId="77777777" w:rsidR="00BA7B95" w:rsidRPr="00D4083F" w:rsidRDefault="00BA7B95" w:rsidP="00293838">
      <w:pPr>
        <w:pStyle w:val="Definition"/>
      </w:pPr>
      <w:r w:rsidRPr="00D4083F">
        <w:rPr>
          <w:b/>
          <w:i/>
        </w:rPr>
        <w:t xml:space="preserve">Act </w:t>
      </w:r>
      <w:r w:rsidRPr="00D4083F">
        <w:t xml:space="preserve">means the </w:t>
      </w:r>
      <w:r w:rsidRPr="00D4083F">
        <w:rPr>
          <w:i/>
        </w:rPr>
        <w:t>Agricultural and Veterinary Chemicals (Administration) Act 1992</w:t>
      </w:r>
      <w:r w:rsidRPr="00D4083F">
        <w:t>.</w:t>
      </w:r>
    </w:p>
    <w:p w14:paraId="794C8F71" w14:textId="77777777" w:rsidR="00BA7B95" w:rsidRPr="00D4083F" w:rsidRDefault="00BA7B95" w:rsidP="00293838">
      <w:pPr>
        <w:pStyle w:val="Definition"/>
      </w:pPr>
      <w:r w:rsidRPr="00D4083F">
        <w:rPr>
          <w:b/>
          <w:i/>
        </w:rPr>
        <w:t xml:space="preserve">active constituent </w:t>
      </w:r>
      <w:r w:rsidRPr="00D4083F">
        <w:t>has the same meaning as in the Agvet Code of the participating Territories.</w:t>
      </w:r>
    </w:p>
    <w:p w14:paraId="0927CC01" w14:textId="77777777" w:rsidR="00BA7B95" w:rsidRPr="00D4083F" w:rsidRDefault="00BA7B95" w:rsidP="00293838">
      <w:pPr>
        <w:pStyle w:val="Definition"/>
      </w:pPr>
      <w:r w:rsidRPr="00D4083F">
        <w:rPr>
          <w:b/>
          <w:i/>
          <w:iCs/>
        </w:rPr>
        <w:t>agricultural chemical product</w:t>
      </w:r>
      <w:r w:rsidRPr="00D4083F">
        <w:rPr>
          <w:b/>
          <w:i/>
        </w:rPr>
        <w:t xml:space="preserve"> </w:t>
      </w:r>
      <w:r w:rsidRPr="00D4083F">
        <w:t>has the same meaning as in the Agvet Code of the participating Territories.</w:t>
      </w:r>
    </w:p>
    <w:p w14:paraId="56C9EFD8" w14:textId="77777777" w:rsidR="00BA7B95" w:rsidRPr="00D4083F" w:rsidRDefault="00BA7B95" w:rsidP="00293838">
      <w:pPr>
        <w:pStyle w:val="Definition"/>
        <w:rPr>
          <w:b/>
        </w:rPr>
      </w:pPr>
      <w:r w:rsidRPr="00D4083F">
        <w:rPr>
          <w:b/>
          <w:i/>
        </w:rPr>
        <w:t xml:space="preserve">Agvet Code of the participating Territories </w:t>
      </w:r>
      <w:r w:rsidRPr="00D4083F">
        <w:t>has the same meaning as in subsection</w:t>
      </w:r>
      <w:r w:rsidR="00B77627" w:rsidRPr="00D4083F">
        <w:t> </w:t>
      </w:r>
      <w:r w:rsidRPr="00D4083F">
        <w:t xml:space="preserve">5(1) of the </w:t>
      </w:r>
      <w:r w:rsidRPr="00D4083F">
        <w:rPr>
          <w:i/>
        </w:rPr>
        <w:t>Agricultural and Veterinary Chemicals Code Act 1994</w:t>
      </w:r>
      <w:r w:rsidRPr="00D4083F">
        <w:t>.</w:t>
      </w:r>
    </w:p>
    <w:p w14:paraId="1C031520" w14:textId="77777777" w:rsidR="00BA7B95" w:rsidRPr="00D4083F" w:rsidRDefault="00BA7B95" w:rsidP="00293838">
      <w:pPr>
        <w:pStyle w:val="Definition"/>
      </w:pPr>
      <w:r w:rsidRPr="00D4083F">
        <w:rPr>
          <w:b/>
          <w:i/>
        </w:rPr>
        <w:t xml:space="preserve">authorised officer </w:t>
      </w:r>
      <w:r w:rsidRPr="00D4083F">
        <w:t>has the meaning given by regulation</w:t>
      </w:r>
      <w:r w:rsidR="00B77627" w:rsidRPr="00D4083F">
        <w:t> </w:t>
      </w:r>
      <w:r w:rsidRPr="00D4083F">
        <w:t>1.4.</w:t>
      </w:r>
    </w:p>
    <w:p w14:paraId="3D4E366E" w14:textId="77777777" w:rsidR="00BA7B95" w:rsidRPr="00D4083F" w:rsidRDefault="00BA7B95" w:rsidP="00293838">
      <w:pPr>
        <w:pStyle w:val="Definition"/>
      </w:pPr>
      <w:r w:rsidRPr="00D4083F">
        <w:rPr>
          <w:b/>
          <w:i/>
        </w:rPr>
        <w:t xml:space="preserve">CAS number </w:t>
      </w:r>
      <w:r w:rsidRPr="00D4083F">
        <w:t xml:space="preserve">or </w:t>
      </w:r>
      <w:r w:rsidRPr="00D4083F">
        <w:rPr>
          <w:b/>
          <w:i/>
        </w:rPr>
        <w:t xml:space="preserve">Chemical Abstracts Service number </w:t>
      </w:r>
      <w:r w:rsidRPr="00D4083F">
        <w:t>means the registry number:</w:t>
      </w:r>
    </w:p>
    <w:p w14:paraId="7C8AF093" w14:textId="77777777" w:rsidR="00BA7B95" w:rsidRPr="00D4083F" w:rsidRDefault="00BA7B95" w:rsidP="00293838">
      <w:pPr>
        <w:pStyle w:val="paragraph"/>
      </w:pPr>
      <w:r w:rsidRPr="00D4083F">
        <w:tab/>
        <w:t>(a)</w:t>
      </w:r>
      <w:r w:rsidRPr="00D4083F">
        <w:tab/>
        <w:t>assigned to the chemical by the Chemical Abstracts Se</w:t>
      </w:r>
      <w:bookmarkStart w:id="5" w:name="opcCurrentPosition"/>
      <w:bookmarkEnd w:id="5"/>
      <w:r w:rsidRPr="00D4083F">
        <w:t>rvice, Columbus, Ohio, United States of America; and</w:t>
      </w:r>
    </w:p>
    <w:p w14:paraId="793C36B4" w14:textId="77777777" w:rsidR="00BA7B95" w:rsidRPr="00D4083F" w:rsidRDefault="00BA7B95" w:rsidP="00293838">
      <w:pPr>
        <w:pStyle w:val="paragraph"/>
      </w:pPr>
      <w:r w:rsidRPr="00D4083F">
        <w:tab/>
        <w:t>(b)</w:t>
      </w:r>
      <w:r w:rsidRPr="00D4083F">
        <w:tab/>
        <w:t xml:space="preserve">published by the Service in the journal </w:t>
      </w:r>
      <w:r w:rsidRPr="00D4083F">
        <w:rPr>
          <w:i/>
          <w:iCs/>
        </w:rPr>
        <w:t>Chemical Abstracts</w:t>
      </w:r>
      <w:r w:rsidRPr="00D4083F">
        <w:t>.</w:t>
      </w:r>
    </w:p>
    <w:p w14:paraId="160B889C" w14:textId="77777777" w:rsidR="00BA7B95" w:rsidRPr="00D4083F" w:rsidRDefault="00BA7B95" w:rsidP="00293838">
      <w:pPr>
        <w:pStyle w:val="Definition"/>
      </w:pPr>
      <w:r w:rsidRPr="00D4083F">
        <w:rPr>
          <w:b/>
          <w:i/>
          <w:iCs/>
        </w:rPr>
        <w:t xml:space="preserve">chemical product </w:t>
      </w:r>
      <w:r w:rsidRPr="00D4083F">
        <w:t>has the same meaning as in the Agvet Code of the participating Territories.</w:t>
      </w:r>
    </w:p>
    <w:p w14:paraId="53848DD4" w14:textId="77777777" w:rsidR="00BA7B95" w:rsidRPr="00D4083F" w:rsidRDefault="00BA7B95" w:rsidP="00293838">
      <w:pPr>
        <w:pStyle w:val="Definition"/>
      </w:pPr>
      <w:r w:rsidRPr="00D4083F">
        <w:rPr>
          <w:b/>
          <w:i/>
        </w:rPr>
        <w:t xml:space="preserve">Collector </w:t>
      </w:r>
      <w:r w:rsidRPr="00D4083F">
        <w:t>has the meaning given by subsection</w:t>
      </w:r>
      <w:r w:rsidR="00B77627" w:rsidRPr="00D4083F">
        <w:t> </w:t>
      </w:r>
      <w:r w:rsidRPr="00D4083F">
        <w:t xml:space="preserve">8(1) of the </w:t>
      </w:r>
      <w:r w:rsidRPr="00D4083F">
        <w:rPr>
          <w:i/>
        </w:rPr>
        <w:t>Customs Act 1901</w:t>
      </w:r>
      <w:r w:rsidRPr="00D4083F">
        <w:t>.</w:t>
      </w:r>
    </w:p>
    <w:p w14:paraId="1F41F0F5" w14:textId="77777777" w:rsidR="00BA7B95" w:rsidRPr="00D4083F" w:rsidRDefault="00BA7B95" w:rsidP="00293838">
      <w:pPr>
        <w:pStyle w:val="Definition"/>
      </w:pPr>
      <w:r w:rsidRPr="00D4083F">
        <w:rPr>
          <w:b/>
          <w:i/>
        </w:rPr>
        <w:t xml:space="preserve">controlled chemical </w:t>
      </w:r>
      <w:r w:rsidRPr="00D4083F">
        <w:t>has the meaning given by regulation</w:t>
      </w:r>
      <w:r w:rsidR="00B77627" w:rsidRPr="00D4083F">
        <w:t> </w:t>
      </w:r>
      <w:r w:rsidRPr="00D4083F">
        <w:t>1.3A.</w:t>
      </w:r>
    </w:p>
    <w:p w14:paraId="3FC5B2E8" w14:textId="77777777" w:rsidR="00BA7B95" w:rsidRPr="00D4083F" w:rsidRDefault="00BA7B95" w:rsidP="00293838">
      <w:pPr>
        <w:pStyle w:val="Definition"/>
      </w:pPr>
      <w:r w:rsidRPr="00D4083F">
        <w:rPr>
          <w:b/>
          <w:i/>
        </w:rPr>
        <w:t xml:space="preserve">generic information </w:t>
      </w:r>
      <w:r w:rsidRPr="00D4083F">
        <w:t>has the meaning given by regulation</w:t>
      </w:r>
      <w:r w:rsidR="00B77627" w:rsidRPr="00D4083F">
        <w:t> </w:t>
      </w:r>
      <w:r w:rsidRPr="00D4083F">
        <w:t>1.5.</w:t>
      </w:r>
    </w:p>
    <w:p w14:paraId="1E6D4833" w14:textId="77777777" w:rsidR="00BA7B95" w:rsidRPr="00D4083F" w:rsidRDefault="00BA7B95" w:rsidP="00293838">
      <w:pPr>
        <w:pStyle w:val="Definition"/>
      </w:pPr>
      <w:r w:rsidRPr="00D4083F">
        <w:rPr>
          <w:b/>
          <w:i/>
        </w:rPr>
        <w:t xml:space="preserve">import decision </w:t>
      </w:r>
      <w:r w:rsidRPr="00D4083F">
        <w:t>means a response, made under paragraph</w:t>
      </w:r>
      <w:r w:rsidR="00B77627" w:rsidRPr="00D4083F">
        <w:t> </w:t>
      </w:r>
      <w:r w:rsidRPr="00D4083F">
        <w:t>2 of Article 10 of the Rotterdam Convention, providing a response in accordance with the requirements of paragraph</w:t>
      </w:r>
      <w:r w:rsidR="00B77627" w:rsidRPr="00D4083F">
        <w:t> </w:t>
      </w:r>
      <w:r w:rsidRPr="00D4083F">
        <w:t>4 of that Article that consists of a final decision or an interim decision (within the respective meanings given by that paragraph):</w:t>
      </w:r>
    </w:p>
    <w:p w14:paraId="61777ECD" w14:textId="77777777" w:rsidR="00BA7B95" w:rsidRPr="00D4083F" w:rsidRDefault="00BA7B95" w:rsidP="00293838">
      <w:pPr>
        <w:pStyle w:val="paragraph"/>
      </w:pPr>
      <w:r w:rsidRPr="00D4083F">
        <w:tab/>
        <w:t>(a)</w:t>
      </w:r>
      <w:r w:rsidRPr="00D4083F">
        <w:tab/>
        <w:t>consenting to import with or without specified conditions; or</w:t>
      </w:r>
    </w:p>
    <w:p w14:paraId="40487A1B" w14:textId="77777777" w:rsidR="00BA7B95" w:rsidRPr="00D4083F" w:rsidRDefault="00BA7B95" w:rsidP="00293838">
      <w:pPr>
        <w:pStyle w:val="paragraph"/>
      </w:pPr>
      <w:r w:rsidRPr="00D4083F">
        <w:tab/>
        <w:t>(b)</w:t>
      </w:r>
      <w:r w:rsidRPr="00D4083F">
        <w:tab/>
        <w:t>not consenting to import.</w:t>
      </w:r>
    </w:p>
    <w:p w14:paraId="37812C69" w14:textId="77777777" w:rsidR="00BA7B95" w:rsidRPr="00D4083F" w:rsidRDefault="00BA7B95" w:rsidP="00293838">
      <w:pPr>
        <w:pStyle w:val="Definition"/>
      </w:pPr>
      <w:r w:rsidRPr="00D4083F">
        <w:rPr>
          <w:b/>
          <w:i/>
          <w:iCs/>
        </w:rPr>
        <w:t>IUPAC name</w:t>
      </w:r>
      <w:r w:rsidRPr="00D4083F">
        <w:rPr>
          <w:b/>
          <w:i/>
        </w:rPr>
        <w:t xml:space="preserve"> </w:t>
      </w:r>
      <w:r w:rsidRPr="00D4083F">
        <w:t>means a name assigned to a chemical by the International Union of Pure and Applied Chemistry, set out in International Standard ISO 1750</w:t>
      </w:r>
      <w:r w:rsidR="00293838" w:rsidRPr="00D4083F">
        <w:t>—</w:t>
      </w:r>
      <w:r w:rsidRPr="00D4083F">
        <w:t xml:space="preserve">1981: </w:t>
      </w:r>
      <w:r w:rsidRPr="00D4083F">
        <w:rPr>
          <w:i/>
        </w:rPr>
        <w:t>Pesticides and Agrochemicals</w:t>
      </w:r>
      <w:r w:rsidR="00293838" w:rsidRPr="00D4083F">
        <w:rPr>
          <w:i/>
        </w:rPr>
        <w:t>—</w:t>
      </w:r>
      <w:r w:rsidRPr="00D4083F">
        <w:rPr>
          <w:i/>
        </w:rPr>
        <w:t>Common Names</w:t>
      </w:r>
      <w:r w:rsidRPr="00D4083F">
        <w:t>, published in Geneva by the International Standards Organisation in 1981.</w:t>
      </w:r>
    </w:p>
    <w:p w14:paraId="7191805F" w14:textId="4018E4ED" w:rsidR="00BA7B95" w:rsidRPr="00D4083F" w:rsidRDefault="00BA7B95" w:rsidP="00293838">
      <w:pPr>
        <w:pStyle w:val="Definition"/>
      </w:pPr>
      <w:r w:rsidRPr="00D4083F">
        <w:rPr>
          <w:b/>
          <w:i/>
        </w:rPr>
        <w:t xml:space="preserve">multiple entry import permit </w:t>
      </w:r>
      <w:r w:rsidRPr="00D4083F">
        <w:t xml:space="preserve">has the meaning given by </w:t>
      </w:r>
      <w:r w:rsidR="004D6EE0">
        <w:t>regulation 3</w:t>
      </w:r>
      <w:r w:rsidRPr="00D4083F">
        <w:t>.310.</w:t>
      </w:r>
    </w:p>
    <w:p w14:paraId="75F6C09B" w14:textId="793BD82F" w:rsidR="00BA7B95" w:rsidRPr="00D4083F" w:rsidRDefault="00BA7B95" w:rsidP="00293838">
      <w:pPr>
        <w:pStyle w:val="Definition"/>
      </w:pPr>
      <w:r w:rsidRPr="00D4083F">
        <w:rPr>
          <w:b/>
          <w:i/>
        </w:rPr>
        <w:lastRenderedPageBreak/>
        <w:t xml:space="preserve">multiple exit export permit </w:t>
      </w:r>
      <w:r w:rsidRPr="00D4083F">
        <w:t xml:space="preserve">has the meaning given by </w:t>
      </w:r>
      <w:r w:rsidR="004D6EE0">
        <w:t>regulation 3</w:t>
      </w:r>
      <w:r w:rsidRPr="00D4083F">
        <w:t>.310.</w:t>
      </w:r>
    </w:p>
    <w:p w14:paraId="16480381" w14:textId="77777777" w:rsidR="00BA7B95" w:rsidRPr="00D4083F" w:rsidRDefault="00BA7B95" w:rsidP="00293838">
      <w:pPr>
        <w:pStyle w:val="Definition"/>
      </w:pPr>
      <w:r w:rsidRPr="00D4083F">
        <w:rPr>
          <w:b/>
          <w:i/>
        </w:rPr>
        <w:t xml:space="preserve">multiple permit </w:t>
      </w:r>
      <w:r w:rsidRPr="00D4083F">
        <w:t xml:space="preserve">means a multiple entry import permit or multiple exit export permit. </w:t>
      </w:r>
    </w:p>
    <w:p w14:paraId="63BB35D1" w14:textId="689B0474" w:rsidR="00BA7B95" w:rsidRPr="00D4083F" w:rsidRDefault="00BA7B95" w:rsidP="00293838">
      <w:pPr>
        <w:pStyle w:val="Definition"/>
      </w:pPr>
      <w:r w:rsidRPr="00D4083F">
        <w:rPr>
          <w:b/>
          <w:i/>
        </w:rPr>
        <w:t>non</w:t>
      </w:r>
      <w:r w:rsidR="004D6EE0">
        <w:rPr>
          <w:b/>
          <w:i/>
        </w:rPr>
        <w:noBreakHyphen/>
      </w:r>
      <w:r w:rsidRPr="00D4083F">
        <w:rPr>
          <w:b/>
          <w:i/>
        </w:rPr>
        <w:t>party</w:t>
      </w:r>
      <w:r w:rsidRPr="00D4083F">
        <w:t>, in relation to a Convention, means a country that has not consented to be bound by the Convention or for which the Convention is not in force.</w:t>
      </w:r>
    </w:p>
    <w:p w14:paraId="200C777B" w14:textId="77777777" w:rsidR="00BA7B95" w:rsidRPr="00D4083F" w:rsidRDefault="00BA7B95" w:rsidP="00293838">
      <w:pPr>
        <w:pStyle w:val="Definition"/>
      </w:pPr>
      <w:r w:rsidRPr="00D4083F">
        <w:rPr>
          <w:b/>
          <w:i/>
        </w:rPr>
        <w:t xml:space="preserve">prescribed chemical </w:t>
      </w:r>
      <w:r w:rsidRPr="00D4083F">
        <w:t>means:</w:t>
      </w:r>
    </w:p>
    <w:p w14:paraId="19507A62" w14:textId="77777777" w:rsidR="00BA7B95" w:rsidRPr="00D4083F" w:rsidRDefault="00BA7B95" w:rsidP="00293838">
      <w:pPr>
        <w:pStyle w:val="paragraph"/>
      </w:pPr>
      <w:r w:rsidRPr="00D4083F">
        <w:tab/>
        <w:t>(a)</w:t>
      </w:r>
      <w:r w:rsidRPr="00D4083F">
        <w:tab/>
        <w:t>an active constituent or chemical product that has been prescribed by these Regulations for the purposes of section</w:t>
      </w:r>
      <w:r w:rsidR="00B77627" w:rsidRPr="00D4083F">
        <w:t> </w:t>
      </w:r>
      <w:r w:rsidRPr="00D4083F">
        <w:t>69CA or 69CB of the Act; or</w:t>
      </w:r>
    </w:p>
    <w:p w14:paraId="3F73CD21" w14:textId="77777777" w:rsidR="00BA7B95" w:rsidRPr="00D4083F" w:rsidRDefault="00BA7B95" w:rsidP="00293838">
      <w:pPr>
        <w:pStyle w:val="paragraph"/>
      </w:pPr>
      <w:r w:rsidRPr="00D4083F">
        <w:tab/>
        <w:t>(b)</w:t>
      </w:r>
      <w:r w:rsidRPr="00D4083F">
        <w:tab/>
        <w:t xml:space="preserve">a chemical product containing an active constituent referred to in </w:t>
      </w:r>
      <w:r w:rsidR="00B77627" w:rsidRPr="00D4083F">
        <w:t>paragraph (</w:t>
      </w:r>
      <w:r w:rsidRPr="00D4083F">
        <w:t>a).</w:t>
      </w:r>
    </w:p>
    <w:p w14:paraId="5891486C" w14:textId="77777777" w:rsidR="001B640E" w:rsidRPr="00D4083F" w:rsidRDefault="001B640E" w:rsidP="00293838">
      <w:pPr>
        <w:pStyle w:val="Definition"/>
      </w:pPr>
      <w:r w:rsidRPr="00D4083F">
        <w:rPr>
          <w:b/>
          <w:i/>
        </w:rPr>
        <w:t xml:space="preserve">Rotterdam Convention </w:t>
      </w:r>
      <w:r w:rsidRPr="00D4083F">
        <w:t>means the Rotterdam Convention on the Prior Informed Consent Procedure for Certain Hazardous Chemicals and Pesticides in International Trade.</w:t>
      </w:r>
    </w:p>
    <w:p w14:paraId="5894447B" w14:textId="77777777" w:rsidR="001B640E" w:rsidRPr="00D4083F" w:rsidRDefault="00293838" w:rsidP="00293838">
      <w:pPr>
        <w:pStyle w:val="notetext"/>
      </w:pPr>
      <w:r w:rsidRPr="00D4083F">
        <w:t>Note:</w:t>
      </w:r>
      <w:r w:rsidRPr="00D4083F">
        <w:tab/>
      </w:r>
      <w:r w:rsidR="001B640E" w:rsidRPr="00D4083F">
        <w:t>In 2012,</w:t>
      </w:r>
      <w:r w:rsidR="001B640E" w:rsidRPr="00D4083F">
        <w:rPr>
          <w:i/>
        </w:rPr>
        <w:t xml:space="preserve"> </w:t>
      </w:r>
      <w:r w:rsidR="001B640E" w:rsidRPr="00D4083F">
        <w:t>the text of the Convention was available at www.pic.int.</w:t>
      </w:r>
    </w:p>
    <w:p w14:paraId="4B13F614" w14:textId="77777777" w:rsidR="00BA7B95" w:rsidRPr="00D4083F" w:rsidRDefault="00BA7B95" w:rsidP="00293838">
      <w:pPr>
        <w:pStyle w:val="Definition"/>
      </w:pPr>
      <w:r w:rsidRPr="00D4083F">
        <w:rPr>
          <w:b/>
          <w:i/>
        </w:rPr>
        <w:t xml:space="preserve">Secretariat </w:t>
      </w:r>
      <w:r w:rsidRPr="00D4083F">
        <w:t>means:</w:t>
      </w:r>
    </w:p>
    <w:p w14:paraId="57D43D79" w14:textId="77777777" w:rsidR="00BA7B95" w:rsidRPr="00D4083F" w:rsidRDefault="00BA7B95" w:rsidP="00293838">
      <w:pPr>
        <w:pStyle w:val="paragraph"/>
      </w:pPr>
      <w:r w:rsidRPr="00D4083F">
        <w:tab/>
        <w:t>(a)</w:t>
      </w:r>
      <w:r w:rsidRPr="00D4083F">
        <w:tab/>
        <w:t>in relation to the Rotterdam Convention, the secretariat established under Article 19 of that Convention; and</w:t>
      </w:r>
    </w:p>
    <w:p w14:paraId="04472D7E" w14:textId="77777777" w:rsidR="00BA7B95" w:rsidRPr="00D4083F" w:rsidRDefault="00BA7B95" w:rsidP="00293838">
      <w:pPr>
        <w:pStyle w:val="paragraph"/>
      </w:pPr>
      <w:r w:rsidRPr="00D4083F">
        <w:tab/>
        <w:t>(b)</w:t>
      </w:r>
      <w:r w:rsidRPr="00D4083F">
        <w:tab/>
        <w:t>in relation to the Stockholm Convention, the secretariat established under Article 20 of that Convention.</w:t>
      </w:r>
    </w:p>
    <w:p w14:paraId="39A8E8C8" w14:textId="77777777" w:rsidR="001B640E" w:rsidRPr="00D4083F" w:rsidRDefault="001B640E" w:rsidP="00293838">
      <w:pPr>
        <w:pStyle w:val="Definition"/>
      </w:pPr>
      <w:r w:rsidRPr="00D4083F">
        <w:rPr>
          <w:b/>
          <w:i/>
        </w:rPr>
        <w:t xml:space="preserve">Stockholm Convention </w:t>
      </w:r>
      <w:r w:rsidRPr="00D4083F">
        <w:t>means the Stockholm Convention on Persistent Organic Pollutants (POPs).</w:t>
      </w:r>
    </w:p>
    <w:p w14:paraId="1FF7085D" w14:textId="77777777" w:rsidR="001B640E" w:rsidRPr="00D4083F" w:rsidRDefault="00293838" w:rsidP="00293838">
      <w:pPr>
        <w:pStyle w:val="notetext"/>
      </w:pPr>
      <w:r w:rsidRPr="00D4083F">
        <w:t>Note:</w:t>
      </w:r>
      <w:r w:rsidRPr="00D4083F">
        <w:tab/>
      </w:r>
      <w:r w:rsidR="001B640E" w:rsidRPr="00D4083F">
        <w:t>In 2012, the text of the Convention was available at www.pops.int.</w:t>
      </w:r>
    </w:p>
    <w:p w14:paraId="6308AB1B" w14:textId="77777777" w:rsidR="00BA7B95" w:rsidRPr="00D4083F" w:rsidRDefault="00BA7B95" w:rsidP="00293838">
      <w:pPr>
        <w:pStyle w:val="Definition"/>
      </w:pPr>
      <w:r w:rsidRPr="00D4083F">
        <w:rPr>
          <w:b/>
          <w:i/>
          <w:iCs/>
        </w:rPr>
        <w:t xml:space="preserve">veterinary chemical product </w:t>
      </w:r>
      <w:r w:rsidRPr="00D4083F">
        <w:t>has the same meaning as in the Agvet Code of the participating Territories.</w:t>
      </w:r>
    </w:p>
    <w:p w14:paraId="5E99040C" w14:textId="77777777" w:rsidR="00BA7B95" w:rsidRPr="00D4083F" w:rsidRDefault="00BA7B95" w:rsidP="00293838">
      <w:pPr>
        <w:pStyle w:val="subsection"/>
      </w:pPr>
      <w:r w:rsidRPr="00D4083F">
        <w:tab/>
        <w:t>(2)</w:t>
      </w:r>
      <w:r w:rsidRPr="00D4083F">
        <w:tab/>
        <w:t>Unless the contrary intention appears, a term that is defined in an international agreement or arrangement and that is used in these Regulations has the same meaning in these Regulations when used in relation to that agreement or arrangement.</w:t>
      </w:r>
    </w:p>
    <w:p w14:paraId="2F3D2703" w14:textId="77777777" w:rsidR="00BA7B95" w:rsidRPr="00D4083F" w:rsidRDefault="00BA7B95" w:rsidP="00293838">
      <w:pPr>
        <w:pStyle w:val="subsection"/>
      </w:pPr>
      <w:r w:rsidRPr="00D4083F">
        <w:tab/>
        <w:t>(3)</w:t>
      </w:r>
      <w:r w:rsidRPr="00D4083F">
        <w:tab/>
        <w:t xml:space="preserve">A reference in these Regulations to an </w:t>
      </w:r>
      <w:r w:rsidRPr="00D4083F">
        <w:rPr>
          <w:b/>
          <w:i/>
        </w:rPr>
        <w:t>active constituent</w:t>
      </w:r>
      <w:r w:rsidRPr="00D4083F">
        <w:t xml:space="preserve"> is a reference to an active constituent for a proposed or existing chemical product.</w:t>
      </w:r>
    </w:p>
    <w:p w14:paraId="580E7215" w14:textId="77777777" w:rsidR="00BA7B95" w:rsidRPr="00D4083F" w:rsidRDefault="00BA7B95" w:rsidP="00293838">
      <w:pPr>
        <w:pStyle w:val="ActHead5"/>
      </w:pPr>
      <w:bookmarkStart w:id="6" w:name="_Toc94523943"/>
      <w:r w:rsidRPr="004D6EE0">
        <w:rPr>
          <w:rStyle w:val="CharSectno"/>
        </w:rPr>
        <w:t>1.3A</w:t>
      </w:r>
      <w:r w:rsidR="00293838" w:rsidRPr="00D4083F">
        <w:t xml:space="preserve">  </w:t>
      </w:r>
      <w:r w:rsidRPr="00D4083F">
        <w:t xml:space="preserve">Meaning of </w:t>
      </w:r>
      <w:r w:rsidRPr="00D4083F">
        <w:rPr>
          <w:i/>
        </w:rPr>
        <w:t>controlled chemical</w:t>
      </w:r>
      <w:bookmarkEnd w:id="6"/>
    </w:p>
    <w:p w14:paraId="3D3B8138" w14:textId="77777777" w:rsidR="00BA7B95" w:rsidRPr="00D4083F" w:rsidRDefault="00BA7B95" w:rsidP="00293838">
      <w:pPr>
        <w:pStyle w:val="subsection"/>
      </w:pPr>
      <w:r w:rsidRPr="00D4083F">
        <w:tab/>
        <w:t>(1)</w:t>
      </w:r>
      <w:r w:rsidRPr="00D4083F">
        <w:tab/>
        <w:t>Subject to subregulation</w:t>
      </w:r>
      <w:r w:rsidR="00E95BA8" w:rsidRPr="00D4083F">
        <w:t> </w:t>
      </w:r>
      <w:r w:rsidRPr="00D4083F">
        <w:t>(2), in these Regulations:</w:t>
      </w:r>
    </w:p>
    <w:p w14:paraId="2ED92945" w14:textId="77777777" w:rsidR="00BA7B95" w:rsidRPr="00D4083F" w:rsidRDefault="00BA7B95" w:rsidP="00293838">
      <w:pPr>
        <w:pStyle w:val="Definition"/>
      </w:pPr>
      <w:r w:rsidRPr="00D4083F">
        <w:rPr>
          <w:b/>
          <w:i/>
        </w:rPr>
        <w:t xml:space="preserve">controlled chemical </w:t>
      </w:r>
      <w:r w:rsidRPr="00D4083F">
        <w:t>means:</w:t>
      </w:r>
    </w:p>
    <w:p w14:paraId="5C11136E" w14:textId="77777777" w:rsidR="00BA7B95" w:rsidRPr="00D4083F" w:rsidRDefault="00BA7B95" w:rsidP="00293838">
      <w:pPr>
        <w:pStyle w:val="paragraph"/>
      </w:pPr>
      <w:r w:rsidRPr="00D4083F">
        <w:tab/>
        <w:t>(a)</w:t>
      </w:r>
      <w:r w:rsidRPr="00D4083F">
        <w:tab/>
        <w:t>an active constituent or chemical product listed in Part</w:t>
      </w:r>
      <w:r w:rsidR="00B77627" w:rsidRPr="00D4083F">
        <w:t> </w:t>
      </w:r>
      <w:r w:rsidRPr="00D4083F">
        <w:t>2 of Schedule</w:t>
      </w:r>
      <w:r w:rsidR="00B77627" w:rsidRPr="00D4083F">
        <w:t> </w:t>
      </w:r>
      <w:r w:rsidRPr="00D4083F">
        <w:t>1; or</w:t>
      </w:r>
    </w:p>
    <w:p w14:paraId="16235B39" w14:textId="77777777" w:rsidR="00BA7B95" w:rsidRPr="00D4083F" w:rsidRDefault="00BA7B95" w:rsidP="00293838">
      <w:pPr>
        <w:pStyle w:val="paragraph"/>
      </w:pPr>
      <w:r w:rsidRPr="00D4083F">
        <w:tab/>
        <w:t>(b)</w:t>
      </w:r>
      <w:r w:rsidRPr="00D4083F">
        <w:tab/>
        <w:t xml:space="preserve">a chemical product containing an active constituent referred to in </w:t>
      </w:r>
      <w:r w:rsidR="00B77627" w:rsidRPr="00D4083F">
        <w:t>paragraph (</w:t>
      </w:r>
      <w:r w:rsidRPr="00D4083F">
        <w:t>a); or</w:t>
      </w:r>
    </w:p>
    <w:p w14:paraId="656F61A3" w14:textId="77777777" w:rsidR="00BA7B95" w:rsidRPr="00D4083F" w:rsidRDefault="00BA7B95" w:rsidP="00293838">
      <w:pPr>
        <w:pStyle w:val="paragraph"/>
      </w:pPr>
      <w:r w:rsidRPr="00D4083F">
        <w:tab/>
        <w:t>(c)</w:t>
      </w:r>
      <w:r w:rsidRPr="00D4083F">
        <w:tab/>
        <w:t>the chemical product listed as an item in Part</w:t>
      </w:r>
      <w:r w:rsidR="00B77627" w:rsidRPr="00D4083F">
        <w:t> </w:t>
      </w:r>
      <w:r w:rsidRPr="00D4083F">
        <w:t>3 of Schedule</w:t>
      </w:r>
      <w:r w:rsidR="00B77627" w:rsidRPr="00D4083F">
        <w:t> </w:t>
      </w:r>
      <w:r w:rsidRPr="00D4083F">
        <w:t>1.</w:t>
      </w:r>
    </w:p>
    <w:p w14:paraId="7D019270" w14:textId="77777777" w:rsidR="00BA7B95" w:rsidRPr="00D4083F" w:rsidRDefault="00BA7B95" w:rsidP="00293838">
      <w:pPr>
        <w:pStyle w:val="subsection"/>
      </w:pPr>
      <w:r w:rsidRPr="00D4083F">
        <w:lastRenderedPageBreak/>
        <w:tab/>
        <w:t>(2)</w:t>
      </w:r>
      <w:r w:rsidRPr="00D4083F">
        <w:tab/>
        <w:t>To avoid doubt, if the heading of an item in Part</w:t>
      </w:r>
      <w:r w:rsidR="00B77627" w:rsidRPr="00D4083F">
        <w:t> </w:t>
      </w:r>
      <w:r w:rsidRPr="00D4083F">
        <w:t>2 of Schedule</w:t>
      </w:r>
      <w:r w:rsidR="00B77627" w:rsidRPr="00D4083F">
        <w:t> </w:t>
      </w:r>
      <w:r w:rsidRPr="00D4083F">
        <w:t>1 includes the words ‘and its compounds’ or other words describing all compounds, or all compounds of a particular kind (such as, for example, ‘and its salts and esters’) of the relevant chemical, all compounds, or all such compounds, of the chemical are also controlled chemicals.</w:t>
      </w:r>
    </w:p>
    <w:p w14:paraId="405BC5ED" w14:textId="77777777" w:rsidR="00BA7B95" w:rsidRPr="00D4083F" w:rsidRDefault="00BA7B95" w:rsidP="00293838">
      <w:pPr>
        <w:pStyle w:val="ActHead5"/>
      </w:pPr>
      <w:bookmarkStart w:id="7" w:name="_Toc94523944"/>
      <w:r w:rsidRPr="004D6EE0">
        <w:rPr>
          <w:rStyle w:val="CharSectno"/>
        </w:rPr>
        <w:t>1.4</w:t>
      </w:r>
      <w:r w:rsidR="00293838" w:rsidRPr="00D4083F">
        <w:t xml:space="preserve">  </w:t>
      </w:r>
      <w:r w:rsidRPr="00D4083F">
        <w:t xml:space="preserve">Meaning of </w:t>
      </w:r>
      <w:r w:rsidRPr="00D4083F">
        <w:rPr>
          <w:i/>
        </w:rPr>
        <w:t>authorised officer</w:t>
      </w:r>
      <w:bookmarkEnd w:id="7"/>
    </w:p>
    <w:p w14:paraId="1BC4FD07" w14:textId="77777777" w:rsidR="00BA7B95" w:rsidRPr="00D4083F" w:rsidRDefault="00BA7B95" w:rsidP="00293838">
      <w:pPr>
        <w:pStyle w:val="subsection"/>
      </w:pPr>
      <w:r w:rsidRPr="00D4083F">
        <w:tab/>
      </w:r>
      <w:r w:rsidRPr="00D4083F">
        <w:tab/>
        <w:t xml:space="preserve">An officer of the Department is an </w:t>
      </w:r>
      <w:r w:rsidRPr="00D4083F">
        <w:rPr>
          <w:b/>
          <w:i/>
        </w:rPr>
        <w:t>authorised officer</w:t>
      </w:r>
      <w:r w:rsidRPr="00D4083F">
        <w:t xml:space="preserve"> for a provision of these Regulations if the person is authorised in writing by the Secretary under the provision in which the expression occurs.</w:t>
      </w:r>
    </w:p>
    <w:p w14:paraId="6F2BA68B" w14:textId="77777777" w:rsidR="00BA7B95" w:rsidRPr="00D4083F" w:rsidRDefault="00BA7B95" w:rsidP="00293838">
      <w:pPr>
        <w:pStyle w:val="ActHead5"/>
      </w:pPr>
      <w:bookmarkStart w:id="8" w:name="_Toc94523945"/>
      <w:r w:rsidRPr="004D6EE0">
        <w:rPr>
          <w:rStyle w:val="CharSectno"/>
        </w:rPr>
        <w:t>1.5</w:t>
      </w:r>
      <w:r w:rsidR="00293838" w:rsidRPr="00D4083F">
        <w:t xml:space="preserve">  </w:t>
      </w:r>
      <w:r w:rsidRPr="00D4083F">
        <w:t xml:space="preserve">Meaning of </w:t>
      </w:r>
      <w:r w:rsidRPr="00D4083F">
        <w:rPr>
          <w:i/>
        </w:rPr>
        <w:t xml:space="preserve">generic information </w:t>
      </w:r>
      <w:r w:rsidRPr="00D4083F">
        <w:t>about a person</w:t>
      </w:r>
      <w:bookmarkEnd w:id="8"/>
    </w:p>
    <w:p w14:paraId="78A11AC1" w14:textId="77777777" w:rsidR="00BA7B95" w:rsidRPr="00D4083F" w:rsidRDefault="00BA7B95" w:rsidP="00293838">
      <w:pPr>
        <w:pStyle w:val="subsection"/>
      </w:pPr>
      <w:r w:rsidRPr="00D4083F">
        <w:tab/>
        <w:t>(1)</w:t>
      </w:r>
      <w:r w:rsidRPr="00D4083F">
        <w:tab/>
        <w:t>In these Regulations:</w:t>
      </w:r>
    </w:p>
    <w:p w14:paraId="578C4C7B" w14:textId="77777777" w:rsidR="00BA7B95" w:rsidRPr="00D4083F" w:rsidRDefault="00BA7B95" w:rsidP="00293838">
      <w:pPr>
        <w:pStyle w:val="Definition"/>
      </w:pPr>
      <w:r w:rsidRPr="00D4083F">
        <w:rPr>
          <w:b/>
          <w:i/>
        </w:rPr>
        <w:t xml:space="preserve">generic information </w:t>
      </w:r>
      <w:r w:rsidRPr="00D4083F">
        <w:t>about a person means the following information:</w:t>
      </w:r>
    </w:p>
    <w:p w14:paraId="3C5EF9F4" w14:textId="77777777" w:rsidR="00BA7B95" w:rsidRPr="00D4083F" w:rsidRDefault="00BA7B95" w:rsidP="00293838">
      <w:pPr>
        <w:pStyle w:val="paragraph"/>
      </w:pPr>
      <w:r w:rsidRPr="00D4083F">
        <w:tab/>
        <w:t>(a)</w:t>
      </w:r>
      <w:r w:rsidRPr="00D4083F">
        <w:tab/>
        <w:t>the person’s name;</w:t>
      </w:r>
    </w:p>
    <w:p w14:paraId="22A7D55E" w14:textId="77777777" w:rsidR="00BA7B95" w:rsidRPr="00D4083F" w:rsidRDefault="00BA7B95" w:rsidP="00293838">
      <w:pPr>
        <w:pStyle w:val="paragraph"/>
      </w:pPr>
      <w:r w:rsidRPr="00D4083F">
        <w:tab/>
        <w:t>(b)</w:t>
      </w:r>
      <w:r w:rsidRPr="00D4083F">
        <w:tab/>
        <w:t>the person’s ABN;</w:t>
      </w:r>
    </w:p>
    <w:p w14:paraId="1BB134D1" w14:textId="77777777" w:rsidR="00BA7B95" w:rsidRPr="00D4083F" w:rsidRDefault="00BA7B95" w:rsidP="00293838">
      <w:pPr>
        <w:pStyle w:val="paragraph"/>
      </w:pPr>
      <w:r w:rsidRPr="00D4083F">
        <w:tab/>
        <w:t>(c)</w:t>
      </w:r>
      <w:r w:rsidRPr="00D4083F">
        <w:tab/>
        <w:t>the address of the person’s principal place of business;</w:t>
      </w:r>
    </w:p>
    <w:p w14:paraId="7843FC35" w14:textId="77777777" w:rsidR="00BA7B95" w:rsidRPr="00D4083F" w:rsidRDefault="00BA7B95" w:rsidP="00293838">
      <w:pPr>
        <w:pStyle w:val="paragraph"/>
      </w:pPr>
      <w:r w:rsidRPr="00D4083F">
        <w:tab/>
        <w:t>(d)</w:t>
      </w:r>
      <w:r w:rsidRPr="00D4083F">
        <w:tab/>
        <w:t>the address of the person’s registered office, if different from the address of the person’s principal place of business;</w:t>
      </w:r>
    </w:p>
    <w:p w14:paraId="632F65A1" w14:textId="77777777" w:rsidR="00BA7B95" w:rsidRPr="00D4083F" w:rsidRDefault="00BA7B95" w:rsidP="00293838">
      <w:pPr>
        <w:pStyle w:val="paragraph"/>
      </w:pPr>
      <w:r w:rsidRPr="00D4083F">
        <w:tab/>
        <w:t>(e)</w:t>
      </w:r>
      <w:r w:rsidRPr="00D4083F">
        <w:tab/>
        <w:t>if the person is not an individual, the name of an individual who is to be the contact person;</w:t>
      </w:r>
    </w:p>
    <w:p w14:paraId="2C5AAC61" w14:textId="071A827D" w:rsidR="00BA7B95" w:rsidRPr="00D4083F" w:rsidRDefault="00BA7B95" w:rsidP="00293838">
      <w:pPr>
        <w:pStyle w:val="paragraph"/>
      </w:pPr>
      <w:r w:rsidRPr="00D4083F">
        <w:tab/>
        <w:t>(f)</w:t>
      </w:r>
      <w:r w:rsidRPr="00D4083F">
        <w:tab/>
        <w:t>the telephone and facsimile numbers for, and e</w:t>
      </w:r>
      <w:r w:rsidR="004D6EE0">
        <w:noBreakHyphen/>
      </w:r>
      <w:r w:rsidRPr="00D4083F">
        <w:t>mail address of, the person and contact person.</w:t>
      </w:r>
    </w:p>
    <w:p w14:paraId="2D93C561" w14:textId="77777777" w:rsidR="00BA7B95" w:rsidRPr="00D4083F" w:rsidRDefault="00BA7B95" w:rsidP="00293838">
      <w:pPr>
        <w:pStyle w:val="subsection"/>
      </w:pPr>
      <w:r w:rsidRPr="00D4083F">
        <w:tab/>
        <w:t>(2)</w:t>
      </w:r>
      <w:r w:rsidRPr="00D4083F">
        <w:tab/>
        <w:t>If a person has given generic information about himself, herself or itself to the Department, and the information changes, the person must give the new information to the Department within 30 days.</w:t>
      </w:r>
    </w:p>
    <w:p w14:paraId="1907E04D" w14:textId="77777777" w:rsidR="000F079A" w:rsidRPr="00D4083F" w:rsidRDefault="000F079A" w:rsidP="00BF502E">
      <w:pPr>
        <w:pStyle w:val="ActHead2"/>
        <w:pageBreakBefore/>
      </w:pPr>
      <w:bookmarkStart w:id="9" w:name="_Toc94523946"/>
      <w:r w:rsidRPr="004D6EE0">
        <w:rPr>
          <w:rStyle w:val="CharPartNo"/>
        </w:rPr>
        <w:lastRenderedPageBreak/>
        <w:t>Part</w:t>
      </w:r>
      <w:r w:rsidR="00B77627" w:rsidRPr="004D6EE0">
        <w:rPr>
          <w:rStyle w:val="CharPartNo"/>
        </w:rPr>
        <w:t> </w:t>
      </w:r>
      <w:r w:rsidRPr="004D6EE0">
        <w:rPr>
          <w:rStyle w:val="CharPartNo"/>
        </w:rPr>
        <w:t>1A</w:t>
      </w:r>
      <w:r w:rsidRPr="00D4083F">
        <w:t>—</w:t>
      </w:r>
      <w:r w:rsidRPr="004D6EE0">
        <w:rPr>
          <w:rStyle w:val="CharPartText"/>
        </w:rPr>
        <w:t>Annual operational plan and annual report</w:t>
      </w:r>
      <w:bookmarkEnd w:id="9"/>
    </w:p>
    <w:p w14:paraId="5E349714" w14:textId="77777777" w:rsidR="000F079A" w:rsidRPr="00D4083F" w:rsidRDefault="000F079A" w:rsidP="000F079A">
      <w:pPr>
        <w:pStyle w:val="Header"/>
      </w:pPr>
      <w:r w:rsidRPr="004D6EE0">
        <w:rPr>
          <w:rStyle w:val="CharDivNo"/>
        </w:rPr>
        <w:t xml:space="preserve"> </w:t>
      </w:r>
      <w:r w:rsidRPr="004D6EE0">
        <w:rPr>
          <w:rStyle w:val="CharDivText"/>
        </w:rPr>
        <w:t xml:space="preserve"> </w:t>
      </w:r>
    </w:p>
    <w:p w14:paraId="2294C172" w14:textId="77777777" w:rsidR="000F079A" w:rsidRPr="00D4083F" w:rsidRDefault="000F079A" w:rsidP="000F079A">
      <w:pPr>
        <w:pStyle w:val="ActHead5"/>
      </w:pPr>
      <w:bookmarkStart w:id="10" w:name="_Toc94523947"/>
      <w:r w:rsidRPr="004D6EE0">
        <w:rPr>
          <w:rStyle w:val="CharSectno"/>
        </w:rPr>
        <w:t>1A.1</w:t>
      </w:r>
      <w:r w:rsidRPr="00D4083F">
        <w:t xml:space="preserve">  Information for inclusion in annual report</w:t>
      </w:r>
      <w:bookmarkEnd w:id="10"/>
    </w:p>
    <w:p w14:paraId="3FCDEA76" w14:textId="77777777" w:rsidR="000F079A" w:rsidRPr="00D4083F" w:rsidRDefault="000F079A" w:rsidP="000F079A">
      <w:pPr>
        <w:pStyle w:val="subsection"/>
      </w:pPr>
      <w:r w:rsidRPr="00D4083F">
        <w:tab/>
      </w:r>
      <w:r w:rsidRPr="00D4083F">
        <w:tab/>
        <w:t>The APVMA must include in its annual report a list of:</w:t>
      </w:r>
    </w:p>
    <w:p w14:paraId="59A8859C" w14:textId="77777777" w:rsidR="000F079A" w:rsidRPr="00D4083F" w:rsidRDefault="000F079A" w:rsidP="000F079A">
      <w:pPr>
        <w:pStyle w:val="paragraph"/>
      </w:pPr>
      <w:r w:rsidRPr="00D4083F">
        <w:tab/>
        <w:t>(a)</w:t>
      </w:r>
      <w:r w:rsidRPr="00D4083F">
        <w:tab/>
        <w:t>the standards made under section</w:t>
      </w:r>
      <w:r w:rsidR="00B77627" w:rsidRPr="00D4083F">
        <w:t> </w:t>
      </w:r>
      <w:r w:rsidRPr="00D4083F">
        <w:t xml:space="preserve">6E of the Schedule to the </w:t>
      </w:r>
      <w:r w:rsidRPr="00D4083F">
        <w:rPr>
          <w:i/>
        </w:rPr>
        <w:t>Agricultural and Veterinary Chemicals Code Act 1994</w:t>
      </w:r>
      <w:r w:rsidRPr="00D4083F">
        <w:t xml:space="preserve"> during the </w:t>
      </w:r>
      <w:r w:rsidR="00B46607" w:rsidRPr="00D4083F">
        <w:t>period</w:t>
      </w:r>
      <w:r w:rsidRPr="00D4083F">
        <w:t xml:space="preserve"> to which the annual report relates; and</w:t>
      </w:r>
    </w:p>
    <w:p w14:paraId="311A9C39" w14:textId="77777777" w:rsidR="000F079A" w:rsidRPr="00D4083F" w:rsidRDefault="000F079A" w:rsidP="000F079A">
      <w:pPr>
        <w:pStyle w:val="paragraph"/>
      </w:pPr>
      <w:r w:rsidRPr="00D4083F">
        <w:tab/>
        <w:t>(b)</w:t>
      </w:r>
      <w:r w:rsidRPr="00D4083F">
        <w:tab/>
        <w:t>the standards made under section</w:t>
      </w:r>
      <w:r w:rsidR="00B77627" w:rsidRPr="00D4083F">
        <w:t> </w:t>
      </w:r>
      <w:r w:rsidRPr="00D4083F">
        <w:t xml:space="preserve">6E that were varied by the APVMA during the </w:t>
      </w:r>
      <w:r w:rsidR="00B46607" w:rsidRPr="00D4083F">
        <w:t>period</w:t>
      </w:r>
      <w:r w:rsidRPr="00D4083F">
        <w:t xml:space="preserve"> to which the annual report relates.</w:t>
      </w:r>
    </w:p>
    <w:p w14:paraId="64E7F56C" w14:textId="77777777" w:rsidR="000F079A" w:rsidRPr="00D4083F" w:rsidRDefault="000F079A" w:rsidP="000F079A">
      <w:pPr>
        <w:pStyle w:val="ActHead5"/>
      </w:pPr>
      <w:bookmarkStart w:id="11" w:name="_Toc94523948"/>
      <w:r w:rsidRPr="004D6EE0">
        <w:rPr>
          <w:rStyle w:val="CharSectno"/>
        </w:rPr>
        <w:t>1A.2</w:t>
      </w:r>
      <w:r w:rsidRPr="00D4083F">
        <w:t xml:space="preserve">  Information for inclusion in annual operational plan</w:t>
      </w:r>
      <w:bookmarkEnd w:id="11"/>
    </w:p>
    <w:p w14:paraId="31BF0B59" w14:textId="77777777" w:rsidR="000F079A" w:rsidRPr="00D4083F" w:rsidRDefault="000F079A" w:rsidP="000F079A">
      <w:pPr>
        <w:pStyle w:val="subsection"/>
      </w:pPr>
      <w:r w:rsidRPr="00D4083F">
        <w:tab/>
      </w:r>
      <w:r w:rsidRPr="00D4083F">
        <w:tab/>
        <w:t>For paragraph</w:t>
      </w:r>
      <w:r w:rsidR="00B77627" w:rsidRPr="00D4083F">
        <w:t> </w:t>
      </w:r>
      <w:r w:rsidRPr="00D4083F">
        <w:t>55(2)(c) of the Act, the following information is prescribed:</w:t>
      </w:r>
    </w:p>
    <w:p w14:paraId="09232A61" w14:textId="77777777" w:rsidR="000F079A" w:rsidRPr="00D4083F" w:rsidRDefault="000F079A" w:rsidP="000F079A">
      <w:pPr>
        <w:pStyle w:val="paragraph"/>
      </w:pPr>
      <w:r w:rsidRPr="00D4083F">
        <w:tab/>
        <w:t>(a)</w:t>
      </w:r>
      <w:r w:rsidRPr="00D4083F">
        <w:tab/>
        <w:t>the number of reconsiderations to be commenced by the APVMA under section</w:t>
      </w:r>
      <w:r w:rsidR="00B77627" w:rsidRPr="00D4083F">
        <w:t> </w:t>
      </w:r>
      <w:r w:rsidRPr="00D4083F">
        <w:t xml:space="preserve">31 of the Schedule to the </w:t>
      </w:r>
      <w:r w:rsidRPr="00D4083F">
        <w:rPr>
          <w:i/>
        </w:rPr>
        <w:t>Agricultural and Veterinary Chemicals Code Act 1994</w:t>
      </w:r>
      <w:r w:rsidRPr="00D4083F">
        <w:t xml:space="preserve"> (the </w:t>
      </w:r>
      <w:r w:rsidRPr="00D4083F">
        <w:rPr>
          <w:b/>
          <w:i/>
        </w:rPr>
        <w:t>Agvet Code Act</w:t>
      </w:r>
      <w:r w:rsidRPr="00D4083F">
        <w:t>) during the period to which the annual operational plan relates;</w:t>
      </w:r>
    </w:p>
    <w:p w14:paraId="251D84EF" w14:textId="77777777" w:rsidR="000F079A" w:rsidRPr="00D4083F" w:rsidRDefault="000F079A" w:rsidP="000F079A">
      <w:pPr>
        <w:pStyle w:val="paragraph"/>
      </w:pPr>
      <w:r w:rsidRPr="00D4083F">
        <w:tab/>
        <w:t>(b)</w:t>
      </w:r>
      <w:r w:rsidRPr="00D4083F">
        <w:tab/>
        <w:t>the number of reconsiderations to be concluded by the APVMA under Division</w:t>
      </w:r>
      <w:r w:rsidR="00B77627" w:rsidRPr="00D4083F">
        <w:t> </w:t>
      </w:r>
      <w:r w:rsidRPr="00D4083F">
        <w:t>4 of Part</w:t>
      </w:r>
      <w:r w:rsidR="00B77627" w:rsidRPr="00D4083F">
        <w:t> </w:t>
      </w:r>
      <w:r w:rsidRPr="00D4083F">
        <w:t>2 of the Schedule to the Agvet Code Act during that period;</w:t>
      </w:r>
    </w:p>
    <w:p w14:paraId="7881996A" w14:textId="77777777" w:rsidR="000F079A" w:rsidRPr="00D4083F" w:rsidRDefault="000F079A" w:rsidP="000F079A">
      <w:pPr>
        <w:pStyle w:val="paragraph"/>
      </w:pPr>
      <w:r w:rsidRPr="00D4083F">
        <w:tab/>
        <w:t>(c)</w:t>
      </w:r>
      <w:r w:rsidRPr="00D4083F">
        <w:tab/>
        <w:t>brief details of how the APVMA plans to progress those reconsiderations during that period.</w:t>
      </w:r>
    </w:p>
    <w:p w14:paraId="1EE77A7C" w14:textId="77777777" w:rsidR="000F079A" w:rsidRPr="00D4083F" w:rsidRDefault="000F079A" w:rsidP="000F079A">
      <w:pPr>
        <w:pStyle w:val="ActHead5"/>
      </w:pPr>
      <w:bookmarkStart w:id="12" w:name="_Toc94523949"/>
      <w:r w:rsidRPr="004D6EE0">
        <w:rPr>
          <w:rStyle w:val="CharSectno"/>
        </w:rPr>
        <w:t>1A.3</w:t>
      </w:r>
      <w:r w:rsidRPr="00D4083F">
        <w:t xml:space="preserve">  Performance indicators for inclusion in annual report</w:t>
      </w:r>
      <w:bookmarkEnd w:id="12"/>
    </w:p>
    <w:p w14:paraId="3152AE01" w14:textId="77777777" w:rsidR="000F079A" w:rsidRPr="00D4083F" w:rsidRDefault="000F079A" w:rsidP="000F079A">
      <w:pPr>
        <w:pStyle w:val="subsection"/>
      </w:pPr>
      <w:r w:rsidRPr="00D4083F">
        <w:tab/>
      </w:r>
      <w:r w:rsidRPr="00D4083F">
        <w:tab/>
        <w:t xml:space="preserve">For </w:t>
      </w:r>
      <w:r w:rsidR="00B46607" w:rsidRPr="00D4083F">
        <w:t>subparagraph</w:t>
      </w:r>
      <w:r w:rsidR="00B77627" w:rsidRPr="00D4083F">
        <w:t> </w:t>
      </w:r>
      <w:r w:rsidR="00B46607" w:rsidRPr="00D4083F">
        <w:t>61(b)(ii)</w:t>
      </w:r>
      <w:r w:rsidRPr="00D4083F">
        <w:t xml:space="preserve"> of the Act, the following performance indicators are prescribed:</w:t>
      </w:r>
    </w:p>
    <w:p w14:paraId="4BEA36BA" w14:textId="77777777" w:rsidR="000F079A" w:rsidRPr="00D4083F" w:rsidRDefault="000F079A" w:rsidP="000F079A">
      <w:pPr>
        <w:pStyle w:val="paragraph"/>
      </w:pPr>
      <w:r w:rsidRPr="00D4083F">
        <w:tab/>
        <w:t>(a)</w:t>
      </w:r>
      <w:r w:rsidRPr="00D4083F">
        <w:tab/>
        <w:t>the number of reconsiderations commenced by the APVMA under section</w:t>
      </w:r>
      <w:r w:rsidR="00B77627" w:rsidRPr="00D4083F">
        <w:t> </w:t>
      </w:r>
      <w:r w:rsidRPr="00D4083F">
        <w:t xml:space="preserve">31 of the Schedule to the </w:t>
      </w:r>
      <w:r w:rsidRPr="00D4083F">
        <w:rPr>
          <w:i/>
        </w:rPr>
        <w:t xml:space="preserve">Agricultural and Veterinary Chemicals Code Act 1994 </w:t>
      </w:r>
      <w:r w:rsidRPr="00D4083F">
        <w:t xml:space="preserve">(the </w:t>
      </w:r>
      <w:r w:rsidRPr="00D4083F">
        <w:rPr>
          <w:b/>
          <w:i/>
        </w:rPr>
        <w:t>Agvet Code Act</w:t>
      </w:r>
      <w:r w:rsidRPr="00D4083F">
        <w:t xml:space="preserve">) during the </w:t>
      </w:r>
      <w:r w:rsidR="00B46607" w:rsidRPr="00D4083F">
        <w:t>period</w:t>
      </w:r>
      <w:r w:rsidRPr="00D4083F">
        <w:t xml:space="preserve"> to which the annual report relates;</w:t>
      </w:r>
    </w:p>
    <w:p w14:paraId="734259A8" w14:textId="77777777" w:rsidR="000F079A" w:rsidRPr="00D4083F" w:rsidRDefault="000F079A" w:rsidP="000F079A">
      <w:pPr>
        <w:pStyle w:val="paragraph"/>
      </w:pPr>
      <w:r w:rsidRPr="00D4083F">
        <w:tab/>
        <w:t>(b)</w:t>
      </w:r>
      <w:r w:rsidRPr="00D4083F">
        <w:tab/>
        <w:t>the number of reconsiderations concluded by the APVMA under Division</w:t>
      </w:r>
      <w:r w:rsidR="00B77627" w:rsidRPr="00D4083F">
        <w:t> </w:t>
      </w:r>
      <w:r w:rsidRPr="00D4083F">
        <w:t>4 of Part</w:t>
      </w:r>
      <w:r w:rsidR="00B77627" w:rsidRPr="00D4083F">
        <w:t> </w:t>
      </w:r>
      <w:r w:rsidRPr="00D4083F">
        <w:t xml:space="preserve">2 of the Schedule to the Agvet Code Act during that </w:t>
      </w:r>
      <w:r w:rsidR="00B46607" w:rsidRPr="00D4083F">
        <w:t>period</w:t>
      </w:r>
      <w:r w:rsidRPr="00D4083F">
        <w:t>;</w:t>
      </w:r>
    </w:p>
    <w:p w14:paraId="537664F0" w14:textId="77777777" w:rsidR="000F079A" w:rsidRPr="00D4083F" w:rsidRDefault="000F079A" w:rsidP="000F079A">
      <w:pPr>
        <w:pStyle w:val="paragraph"/>
      </w:pPr>
      <w:r w:rsidRPr="00D4083F">
        <w:tab/>
        <w:t>(c)</w:t>
      </w:r>
      <w:r w:rsidRPr="00D4083F">
        <w:tab/>
        <w:t xml:space="preserve">brief details of the progress of reconsiderations that were scheduled to progress in that </w:t>
      </w:r>
      <w:r w:rsidR="00B46607" w:rsidRPr="00D4083F">
        <w:t>period</w:t>
      </w:r>
      <w:r w:rsidRPr="00D4083F">
        <w:t>;</w:t>
      </w:r>
    </w:p>
    <w:p w14:paraId="000B1C0A" w14:textId="77777777" w:rsidR="00EB7B7C" w:rsidRPr="00D4083F" w:rsidRDefault="00EB7B7C" w:rsidP="00EB7B7C">
      <w:pPr>
        <w:pStyle w:val="paragraph"/>
      </w:pPr>
      <w:r w:rsidRPr="00D4083F">
        <w:tab/>
        <w:t>(ca)</w:t>
      </w:r>
      <w:r w:rsidRPr="00D4083F">
        <w:tab/>
        <w:t>a summary of any action taken by the APVMA under section</w:t>
      </w:r>
      <w:r w:rsidR="00B77627" w:rsidRPr="00D4083F">
        <w:t> </w:t>
      </w:r>
      <w:r w:rsidRPr="00D4083F">
        <w:t xml:space="preserve">99 of the Schedule to the Agvet Code Act during that </w:t>
      </w:r>
      <w:r w:rsidR="00B46607" w:rsidRPr="00D4083F">
        <w:t>period</w:t>
      </w:r>
      <w:r w:rsidRPr="00D4083F">
        <w:t>;</w:t>
      </w:r>
    </w:p>
    <w:p w14:paraId="453F5EBC" w14:textId="1919E227" w:rsidR="000F079A" w:rsidRPr="00D4083F" w:rsidRDefault="000F079A" w:rsidP="000F079A">
      <w:pPr>
        <w:pStyle w:val="paragraph"/>
      </w:pPr>
      <w:r w:rsidRPr="00D4083F">
        <w:tab/>
        <w:t>(d)</w:t>
      </w:r>
      <w:r w:rsidRPr="00D4083F">
        <w:tab/>
        <w:t>the number of applications mentioned in each item of Part</w:t>
      </w:r>
      <w:r w:rsidR="00B77627" w:rsidRPr="00D4083F">
        <w:t> </w:t>
      </w:r>
      <w:r w:rsidRPr="00D4083F">
        <w:t>2 of Schedule</w:t>
      </w:r>
      <w:r w:rsidR="00B77627" w:rsidRPr="00D4083F">
        <w:t> </w:t>
      </w:r>
      <w:r w:rsidRPr="00D4083F">
        <w:t xml:space="preserve">6 of the </w:t>
      </w:r>
      <w:r w:rsidRPr="00D4083F">
        <w:rPr>
          <w:i/>
        </w:rPr>
        <w:t xml:space="preserve">Agricultural and Veterinary Chemicals Code </w:t>
      </w:r>
      <w:r w:rsidR="004D6EE0">
        <w:rPr>
          <w:i/>
        </w:rPr>
        <w:t>Regulations 1</w:t>
      </w:r>
      <w:r w:rsidRPr="00D4083F">
        <w:rPr>
          <w:i/>
        </w:rPr>
        <w:t>995</w:t>
      </w:r>
      <w:r w:rsidRPr="00D4083F">
        <w:t xml:space="preserve"> that were:</w:t>
      </w:r>
    </w:p>
    <w:p w14:paraId="2B22277E" w14:textId="77777777" w:rsidR="000F079A" w:rsidRPr="00D4083F" w:rsidRDefault="000F079A" w:rsidP="000F079A">
      <w:pPr>
        <w:pStyle w:val="paragraphsub"/>
      </w:pPr>
      <w:r w:rsidRPr="00D4083F">
        <w:tab/>
        <w:t>(i)</w:t>
      </w:r>
      <w:r w:rsidRPr="00D4083F">
        <w:tab/>
        <w:t xml:space="preserve">made under the Schedule to the Agvet Code Act during that </w:t>
      </w:r>
      <w:r w:rsidR="00B46607" w:rsidRPr="00D4083F">
        <w:t>period</w:t>
      </w:r>
      <w:r w:rsidRPr="00D4083F">
        <w:t>; and</w:t>
      </w:r>
    </w:p>
    <w:p w14:paraId="5851E20A" w14:textId="77777777" w:rsidR="000F079A" w:rsidRPr="00D4083F" w:rsidRDefault="000F079A" w:rsidP="000F079A">
      <w:pPr>
        <w:pStyle w:val="paragraphsub"/>
      </w:pPr>
      <w:r w:rsidRPr="00D4083F">
        <w:lastRenderedPageBreak/>
        <w:tab/>
        <w:t>(ii)</w:t>
      </w:r>
      <w:r w:rsidRPr="00D4083F">
        <w:tab/>
        <w:t>not determined within the period required for the application by regulations made under section</w:t>
      </w:r>
      <w:r w:rsidR="00B77627" w:rsidRPr="00D4083F">
        <w:t> </w:t>
      </w:r>
      <w:r w:rsidRPr="00D4083F">
        <w:t>165 of that Schedule;</w:t>
      </w:r>
    </w:p>
    <w:p w14:paraId="58598E98" w14:textId="77777777" w:rsidR="000F079A" w:rsidRPr="00D4083F" w:rsidRDefault="000F079A" w:rsidP="000F079A">
      <w:pPr>
        <w:pStyle w:val="paragraph"/>
      </w:pPr>
      <w:r w:rsidRPr="00D4083F">
        <w:tab/>
        <w:t>(e)</w:t>
      </w:r>
      <w:r w:rsidRPr="00D4083F">
        <w:tab/>
        <w:t xml:space="preserve">the number of reports (known as adverse experience reports) received by the APVMA during that </w:t>
      </w:r>
      <w:r w:rsidR="00B46607" w:rsidRPr="00D4083F">
        <w:t>period</w:t>
      </w:r>
      <w:r w:rsidRPr="00D4083F">
        <w:t>;</w:t>
      </w:r>
    </w:p>
    <w:p w14:paraId="7EC04BCF" w14:textId="77777777" w:rsidR="000F079A" w:rsidRPr="00D4083F" w:rsidRDefault="000F079A" w:rsidP="000F079A">
      <w:pPr>
        <w:pStyle w:val="paragraph"/>
      </w:pPr>
      <w:r w:rsidRPr="00D4083F">
        <w:tab/>
        <w:t>(f)</w:t>
      </w:r>
      <w:r w:rsidRPr="00D4083F">
        <w:tab/>
        <w:t xml:space="preserve">the number of adverse experience reports mentioned in </w:t>
      </w:r>
      <w:r w:rsidR="00B77627" w:rsidRPr="00D4083F">
        <w:t>paragraph (</w:t>
      </w:r>
      <w:r w:rsidRPr="00D4083F">
        <w:t>e) that the APVMA determined were related to each of the following:</w:t>
      </w:r>
    </w:p>
    <w:p w14:paraId="3229484D" w14:textId="77777777" w:rsidR="000F079A" w:rsidRPr="00D4083F" w:rsidRDefault="000F079A" w:rsidP="000F079A">
      <w:pPr>
        <w:pStyle w:val="paragraphsub"/>
      </w:pPr>
      <w:r w:rsidRPr="00D4083F">
        <w:tab/>
        <w:t>(i)</w:t>
      </w:r>
      <w:r w:rsidRPr="00D4083F">
        <w:tab/>
        <w:t>human health;</w:t>
      </w:r>
    </w:p>
    <w:p w14:paraId="74C76E70" w14:textId="77777777" w:rsidR="000F079A" w:rsidRPr="00D4083F" w:rsidRDefault="000F079A" w:rsidP="000F079A">
      <w:pPr>
        <w:pStyle w:val="paragraphsub"/>
      </w:pPr>
      <w:r w:rsidRPr="00D4083F">
        <w:tab/>
        <w:t>(ii)</w:t>
      </w:r>
      <w:r w:rsidRPr="00D4083F">
        <w:tab/>
        <w:t>environment;</w:t>
      </w:r>
    </w:p>
    <w:p w14:paraId="21E4AEEF" w14:textId="77777777" w:rsidR="000F079A" w:rsidRPr="00D4083F" w:rsidRDefault="000F079A" w:rsidP="000F079A">
      <w:pPr>
        <w:pStyle w:val="paragraphsub"/>
      </w:pPr>
      <w:r w:rsidRPr="00D4083F">
        <w:tab/>
        <w:t>(iii)</w:t>
      </w:r>
      <w:r w:rsidRPr="00D4083F">
        <w:tab/>
        <w:t>animal health;</w:t>
      </w:r>
    </w:p>
    <w:p w14:paraId="5D17BE32" w14:textId="77777777" w:rsidR="000F079A" w:rsidRPr="00D4083F" w:rsidRDefault="000F079A" w:rsidP="000F079A">
      <w:pPr>
        <w:pStyle w:val="paragraphsub"/>
      </w:pPr>
      <w:r w:rsidRPr="00D4083F">
        <w:tab/>
        <w:t>(iv)</w:t>
      </w:r>
      <w:r w:rsidRPr="00D4083F">
        <w:tab/>
        <w:t>crop health;</w:t>
      </w:r>
    </w:p>
    <w:p w14:paraId="72E866EB" w14:textId="77777777" w:rsidR="000F079A" w:rsidRPr="00D4083F" w:rsidRDefault="000F079A" w:rsidP="000F079A">
      <w:pPr>
        <w:pStyle w:val="paragraphsub"/>
      </w:pPr>
      <w:r w:rsidRPr="00D4083F">
        <w:tab/>
        <w:t>(v)</w:t>
      </w:r>
      <w:r w:rsidRPr="00D4083F">
        <w:tab/>
        <w:t>efficacy for agricultural chemical products or veterinary chemical products;</w:t>
      </w:r>
    </w:p>
    <w:p w14:paraId="58C12EA5" w14:textId="77777777" w:rsidR="000F079A" w:rsidRPr="00D4083F" w:rsidRDefault="000F079A" w:rsidP="000F079A">
      <w:pPr>
        <w:pStyle w:val="paragraph"/>
      </w:pPr>
      <w:r w:rsidRPr="00D4083F">
        <w:tab/>
        <w:t>(g)</w:t>
      </w:r>
      <w:r w:rsidRPr="00D4083F">
        <w:tab/>
        <w:t xml:space="preserve">a summary of any action taken by the APVMA during that </w:t>
      </w:r>
      <w:r w:rsidR="00B46607" w:rsidRPr="00D4083F">
        <w:t>period</w:t>
      </w:r>
      <w:r w:rsidRPr="00D4083F">
        <w:t xml:space="preserve"> in relation to adverse experience reports.</w:t>
      </w:r>
    </w:p>
    <w:p w14:paraId="062751BA" w14:textId="45BD46DC" w:rsidR="000F079A" w:rsidRPr="00D4083F" w:rsidRDefault="000F079A" w:rsidP="000F079A">
      <w:pPr>
        <w:pStyle w:val="notetext"/>
      </w:pPr>
      <w:r w:rsidRPr="00D4083F">
        <w:t>Note:</w:t>
      </w:r>
      <w:r w:rsidRPr="00D4083F">
        <w:tab/>
        <w:t>Adverse experience reports are received under the Adverse Experience Reporting Program (AERP) which is a post</w:t>
      </w:r>
      <w:r w:rsidR="004D6EE0">
        <w:noBreakHyphen/>
      </w:r>
      <w:r w:rsidRPr="00D4083F">
        <w:t>registration quality assurance program established by the APVMA.</w:t>
      </w:r>
    </w:p>
    <w:p w14:paraId="2D77019F" w14:textId="77777777" w:rsidR="00BA7B95" w:rsidRPr="00D4083F" w:rsidRDefault="00BA7B95" w:rsidP="00293838">
      <w:pPr>
        <w:pStyle w:val="ActHead2"/>
        <w:pageBreakBefore/>
      </w:pPr>
      <w:bookmarkStart w:id="13" w:name="_Toc94523950"/>
      <w:r w:rsidRPr="004D6EE0">
        <w:rPr>
          <w:rStyle w:val="CharPartNo"/>
        </w:rPr>
        <w:lastRenderedPageBreak/>
        <w:t>Part</w:t>
      </w:r>
      <w:r w:rsidR="00B77627" w:rsidRPr="004D6EE0">
        <w:rPr>
          <w:rStyle w:val="CharPartNo"/>
        </w:rPr>
        <w:t> </w:t>
      </w:r>
      <w:r w:rsidRPr="004D6EE0">
        <w:rPr>
          <w:rStyle w:val="CharPartNo"/>
        </w:rPr>
        <w:t>2</w:t>
      </w:r>
      <w:r w:rsidR="00293838" w:rsidRPr="00D4083F">
        <w:t>—</w:t>
      </w:r>
      <w:r w:rsidRPr="004D6EE0">
        <w:rPr>
          <w:rStyle w:val="CharPartText"/>
        </w:rPr>
        <w:t>Providing information about certain active constituents and chemical products</w:t>
      </w:r>
      <w:bookmarkEnd w:id="13"/>
    </w:p>
    <w:p w14:paraId="4985FB51" w14:textId="77777777" w:rsidR="00BA7B95" w:rsidRPr="00D4083F" w:rsidRDefault="00BA7B95" w:rsidP="00293838">
      <w:pPr>
        <w:pStyle w:val="ActHead5"/>
      </w:pPr>
      <w:bookmarkStart w:id="14" w:name="_Toc94523951"/>
      <w:r w:rsidRPr="004D6EE0">
        <w:rPr>
          <w:rStyle w:val="CharSectno"/>
        </w:rPr>
        <w:t>2.05</w:t>
      </w:r>
      <w:r w:rsidR="00293838" w:rsidRPr="00D4083F">
        <w:t xml:space="preserve">  </w:t>
      </w:r>
      <w:r w:rsidRPr="00D4083F">
        <w:t>Prescribed international agreements (Act s 69CA(1))</w:t>
      </w:r>
      <w:bookmarkEnd w:id="14"/>
    </w:p>
    <w:p w14:paraId="34072200" w14:textId="77777777" w:rsidR="00BA7B95" w:rsidRPr="00D4083F" w:rsidRDefault="00BA7B95" w:rsidP="00293838">
      <w:pPr>
        <w:pStyle w:val="subsection"/>
      </w:pPr>
      <w:r w:rsidRPr="00D4083F">
        <w:tab/>
      </w:r>
      <w:r w:rsidRPr="00D4083F">
        <w:tab/>
        <w:t>Each of the following is a prescribed international agreement for the purposes of subsection</w:t>
      </w:r>
      <w:r w:rsidR="00B77627" w:rsidRPr="00D4083F">
        <w:t> </w:t>
      </w:r>
      <w:r w:rsidRPr="00D4083F">
        <w:t>69CA(1) of the Act:</w:t>
      </w:r>
    </w:p>
    <w:p w14:paraId="10B03019" w14:textId="77777777" w:rsidR="00BA7B95" w:rsidRPr="00D4083F" w:rsidRDefault="00BA7B95" w:rsidP="00293838">
      <w:pPr>
        <w:pStyle w:val="paragraph"/>
      </w:pPr>
      <w:r w:rsidRPr="00D4083F">
        <w:tab/>
        <w:t>(a)</w:t>
      </w:r>
      <w:r w:rsidRPr="00D4083F">
        <w:tab/>
        <w:t>the Rotterdam Convention;</w:t>
      </w:r>
    </w:p>
    <w:p w14:paraId="5231D73E" w14:textId="77777777" w:rsidR="00BA7B95" w:rsidRPr="00D4083F" w:rsidRDefault="00BA7B95" w:rsidP="00293838">
      <w:pPr>
        <w:pStyle w:val="paragraph"/>
      </w:pPr>
      <w:r w:rsidRPr="00D4083F">
        <w:tab/>
        <w:t>(b)</w:t>
      </w:r>
      <w:r w:rsidRPr="00D4083F">
        <w:tab/>
        <w:t>the Stockholm Convention.</w:t>
      </w:r>
    </w:p>
    <w:p w14:paraId="5D1B4D26" w14:textId="77777777" w:rsidR="00BA7B95" w:rsidRPr="00D4083F" w:rsidRDefault="00BA7B95" w:rsidP="00293838">
      <w:pPr>
        <w:pStyle w:val="ActHead5"/>
      </w:pPr>
      <w:bookmarkStart w:id="15" w:name="_Toc94523952"/>
      <w:r w:rsidRPr="004D6EE0">
        <w:rPr>
          <w:rStyle w:val="CharSectno"/>
        </w:rPr>
        <w:t>2.10</w:t>
      </w:r>
      <w:r w:rsidR="00293838" w:rsidRPr="00D4083F">
        <w:t xml:space="preserve">  </w:t>
      </w:r>
      <w:r w:rsidRPr="00D4083F">
        <w:t>Prescribed chemicals (Act s 69CA(2))</w:t>
      </w:r>
      <w:bookmarkEnd w:id="15"/>
    </w:p>
    <w:p w14:paraId="7B6B8CA8" w14:textId="77777777" w:rsidR="00BA7B95" w:rsidRPr="00D4083F" w:rsidRDefault="00BA7B95" w:rsidP="00293838">
      <w:pPr>
        <w:pStyle w:val="subsection"/>
      </w:pPr>
      <w:r w:rsidRPr="00D4083F">
        <w:tab/>
      </w:r>
      <w:r w:rsidRPr="00D4083F">
        <w:tab/>
        <w:t xml:space="preserve">A chemical is a prescribed active constituent or prescribed chemical </w:t>
      </w:r>
      <w:r w:rsidR="00866F46" w:rsidRPr="00D4083F">
        <w:t>p</w:t>
      </w:r>
      <w:r w:rsidRPr="00D4083F">
        <w:t>roduct for the purposes of subsection</w:t>
      </w:r>
      <w:r w:rsidR="00B77627" w:rsidRPr="00D4083F">
        <w:t> </w:t>
      </w:r>
      <w:r w:rsidRPr="00D4083F">
        <w:t>69CA(2) of the Act if:</w:t>
      </w:r>
    </w:p>
    <w:p w14:paraId="680011C6" w14:textId="77777777" w:rsidR="00BA7B95" w:rsidRPr="00D4083F" w:rsidRDefault="00BA7B95" w:rsidP="00293838">
      <w:pPr>
        <w:pStyle w:val="paragraph"/>
      </w:pPr>
      <w:r w:rsidRPr="00D4083F">
        <w:tab/>
        <w:t>(a)</w:t>
      </w:r>
      <w:r w:rsidRPr="00D4083F">
        <w:tab/>
        <w:t>there is an item in Schedule</w:t>
      </w:r>
      <w:r w:rsidR="00B77627" w:rsidRPr="00D4083F">
        <w:t> </w:t>
      </w:r>
      <w:r w:rsidRPr="00D4083F">
        <w:t>1 for the chemical; and</w:t>
      </w:r>
    </w:p>
    <w:p w14:paraId="65B6C5CC" w14:textId="77777777" w:rsidR="00BA7B95" w:rsidRPr="00D4083F" w:rsidRDefault="00BA7B95" w:rsidP="00293838">
      <w:pPr>
        <w:pStyle w:val="paragraph"/>
      </w:pPr>
      <w:r w:rsidRPr="00D4083F">
        <w:tab/>
        <w:t>(b)</w:t>
      </w:r>
      <w:r w:rsidRPr="00D4083F">
        <w:tab/>
        <w:t>the item describes the chemical as a prescribed active constituent or a prescribed chemical product for the purposes of that subsection.</w:t>
      </w:r>
    </w:p>
    <w:p w14:paraId="2FCF2064" w14:textId="77777777" w:rsidR="00BA7B95" w:rsidRPr="00D4083F" w:rsidRDefault="00293838" w:rsidP="00293838">
      <w:pPr>
        <w:pStyle w:val="notetext"/>
      </w:pPr>
      <w:r w:rsidRPr="00D4083F">
        <w:t>Note:</w:t>
      </w:r>
      <w:r w:rsidRPr="00D4083F">
        <w:tab/>
      </w:r>
      <w:r w:rsidR="00BA7B95" w:rsidRPr="00D4083F">
        <w:t>For each constituent or product, the relevant item identifies the relevant international agreement or arrangement (see the Act, subsection</w:t>
      </w:r>
      <w:r w:rsidR="00B77627" w:rsidRPr="00D4083F">
        <w:t> </w:t>
      </w:r>
      <w:r w:rsidR="00BA7B95" w:rsidRPr="00D4083F">
        <w:t>69CA(3)).</w:t>
      </w:r>
    </w:p>
    <w:p w14:paraId="381A6AC7" w14:textId="77777777" w:rsidR="00BA7B95" w:rsidRPr="00D4083F" w:rsidRDefault="00BA7B95" w:rsidP="00293838">
      <w:pPr>
        <w:pStyle w:val="ActHead5"/>
      </w:pPr>
      <w:bookmarkStart w:id="16" w:name="_Toc94523953"/>
      <w:r w:rsidRPr="004D6EE0">
        <w:rPr>
          <w:rStyle w:val="CharSectno"/>
        </w:rPr>
        <w:t>2.15</w:t>
      </w:r>
      <w:r w:rsidR="00293838" w:rsidRPr="00D4083F">
        <w:t xml:space="preserve">  </w:t>
      </w:r>
      <w:r w:rsidRPr="00D4083F">
        <w:t>Prescribed chemicals</w:t>
      </w:r>
      <w:r w:rsidR="00854320" w:rsidRPr="00D4083F">
        <w:t xml:space="preserve"> (Act s 69CB</w:t>
      </w:r>
      <w:r w:rsidRPr="00D4083F">
        <w:t>(1))</w:t>
      </w:r>
      <w:bookmarkEnd w:id="16"/>
    </w:p>
    <w:p w14:paraId="687F34F3" w14:textId="77777777" w:rsidR="00BA7B95" w:rsidRPr="00D4083F" w:rsidRDefault="00BA7B95" w:rsidP="00293838">
      <w:pPr>
        <w:pStyle w:val="subsection"/>
      </w:pPr>
      <w:r w:rsidRPr="00D4083F">
        <w:tab/>
      </w:r>
      <w:r w:rsidRPr="00D4083F">
        <w:tab/>
        <w:t>A chemical is a prescribed active constituent or prescribed chemical product for the purposes of subsection</w:t>
      </w:r>
      <w:r w:rsidR="00B77627" w:rsidRPr="00D4083F">
        <w:t> </w:t>
      </w:r>
      <w:r w:rsidRPr="00D4083F">
        <w:t>69CB(1) of the Act if:</w:t>
      </w:r>
    </w:p>
    <w:p w14:paraId="731F3441" w14:textId="77777777" w:rsidR="00BA7B95" w:rsidRPr="00D4083F" w:rsidRDefault="00BA7B95" w:rsidP="00293838">
      <w:pPr>
        <w:pStyle w:val="paragraph"/>
      </w:pPr>
      <w:r w:rsidRPr="00D4083F">
        <w:tab/>
        <w:t>(a)</w:t>
      </w:r>
      <w:r w:rsidRPr="00D4083F">
        <w:tab/>
        <w:t>there is an item in Schedule</w:t>
      </w:r>
      <w:r w:rsidR="00B77627" w:rsidRPr="00D4083F">
        <w:t> </w:t>
      </w:r>
      <w:r w:rsidRPr="00D4083F">
        <w:t>1 for the chemical; and</w:t>
      </w:r>
    </w:p>
    <w:p w14:paraId="0F24839F" w14:textId="77777777" w:rsidR="00BA7B95" w:rsidRPr="00D4083F" w:rsidRDefault="00BA7B95" w:rsidP="00293838">
      <w:pPr>
        <w:pStyle w:val="paragraph"/>
      </w:pPr>
      <w:r w:rsidRPr="00D4083F">
        <w:tab/>
        <w:t>(b)</w:t>
      </w:r>
      <w:r w:rsidRPr="00D4083F">
        <w:tab/>
        <w:t>the item describes the chemical as a prescribed active constituent or prescribed chemical product for the purposes of that subsection.</w:t>
      </w:r>
    </w:p>
    <w:p w14:paraId="06DA34B8" w14:textId="77777777" w:rsidR="00BA7B95" w:rsidRPr="00D4083F" w:rsidRDefault="00BA7B95" w:rsidP="00293838">
      <w:pPr>
        <w:pStyle w:val="ActHead5"/>
      </w:pPr>
      <w:bookmarkStart w:id="17" w:name="_Toc94523954"/>
      <w:r w:rsidRPr="004D6EE0">
        <w:rPr>
          <w:rStyle w:val="CharSectno"/>
        </w:rPr>
        <w:t>2.20</w:t>
      </w:r>
      <w:r w:rsidR="00293838" w:rsidRPr="00D4083F">
        <w:t xml:space="preserve">  </w:t>
      </w:r>
      <w:r w:rsidRPr="00D4083F">
        <w:t>Prescribed information</w:t>
      </w:r>
      <w:r w:rsidR="00293838" w:rsidRPr="00D4083F">
        <w:t>—</w:t>
      </w:r>
      <w:r w:rsidRPr="00D4083F">
        <w:t>import (Act ss 69CA(2)(a) and 69CB(2)(a))</w:t>
      </w:r>
      <w:bookmarkEnd w:id="17"/>
    </w:p>
    <w:p w14:paraId="7C253508" w14:textId="77777777" w:rsidR="00BA7B95" w:rsidRPr="00D4083F" w:rsidRDefault="00BA7B95" w:rsidP="00293838">
      <w:pPr>
        <w:pStyle w:val="subsection"/>
      </w:pPr>
      <w:r w:rsidRPr="00D4083F">
        <w:tab/>
      </w:r>
      <w:r w:rsidRPr="00D4083F">
        <w:tab/>
        <w:t>The following information about the import into Australia of a prescribed chemical is prescribed for the purposes of paragraphs 69CA(2)(a) and 69CB(2)(a) of the Act:</w:t>
      </w:r>
    </w:p>
    <w:p w14:paraId="3A706AF8" w14:textId="77777777" w:rsidR="00BA7B95" w:rsidRPr="00D4083F" w:rsidRDefault="00BA7B95" w:rsidP="00293838">
      <w:pPr>
        <w:pStyle w:val="paragraph"/>
      </w:pPr>
      <w:r w:rsidRPr="00D4083F">
        <w:tab/>
        <w:t>(a)</w:t>
      </w:r>
      <w:r w:rsidRPr="00D4083F">
        <w:tab/>
        <w:t>generic information about the importer;</w:t>
      </w:r>
    </w:p>
    <w:p w14:paraId="05C477B3" w14:textId="77777777" w:rsidR="00BA7B95" w:rsidRPr="00D4083F" w:rsidRDefault="00BA7B95" w:rsidP="00293838">
      <w:pPr>
        <w:pStyle w:val="paragraph"/>
      </w:pPr>
      <w:r w:rsidRPr="00D4083F">
        <w:tab/>
        <w:t>(b)</w:t>
      </w:r>
      <w:r w:rsidRPr="00D4083F">
        <w:tab/>
        <w:t>the technical name and common name of the chemical;</w:t>
      </w:r>
    </w:p>
    <w:p w14:paraId="5D30CC11" w14:textId="77777777" w:rsidR="00BA7B95" w:rsidRPr="00D4083F" w:rsidRDefault="00BA7B95" w:rsidP="00293838">
      <w:pPr>
        <w:pStyle w:val="paragraph"/>
      </w:pPr>
      <w:r w:rsidRPr="00D4083F">
        <w:tab/>
        <w:t>(c)</w:t>
      </w:r>
      <w:r w:rsidRPr="00D4083F">
        <w:tab/>
        <w:t>the name of any chemical product that contains the chemical;</w:t>
      </w:r>
    </w:p>
    <w:p w14:paraId="3411914D" w14:textId="77777777" w:rsidR="00BA7B95" w:rsidRPr="00D4083F" w:rsidRDefault="00BA7B95" w:rsidP="00293838">
      <w:pPr>
        <w:pStyle w:val="paragraph"/>
      </w:pPr>
      <w:r w:rsidRPr="00D4083F">
        <w:tab/>
        <w:t>(d)</w:t>
      </w:r>
      <w:r w:rsidRPr="00D4083F">
        <w:tab/>
        <w:t>the name of the exporting country or countries;</w:t>
      </w:r>
    </w:p>
    <w:p w14:paraId="21000ABF" w14:textId="77777777" w:rsidR="00BA7B95" w:rsidRPr="00D4083F" w:rsidRDefault="00BA7B95" w:rsidP="00293838">
      <w:pPr>
        <w:pStyle w:val="paragraph"/>
      </w:pPr>
      <w:r w:rsidRPr="00D4083F">
        <w:tab/>
        <w:t>(e)</w:t>
      </w:r>
      <w:r w:rsidRPr="00D4083F">
        <w:tab/>
        <w:t>the chemical’s intended use;</w:t>
      </w:r>
    </w:p>
    <w:p w14:paraId="19A8F7B6" w14:textId="77777777" w:rsidR="00BA7B95" w:rsidRPr="00D4083F" w:rsidRDefault="00BA7B95" w:rsidP="00293838">
      <w:pPr>
        <w:pStyle w:val="paragraph"/>
      </w:pPr>
      <w:r w:rsidRPr="00D4083F">
        <w:tab/>
        <w:t>(f)</w:t>
      </w:r>
      <w:r w:rsidRPr="00D4083F">
        <w:tab/>
        <w:t>the total quantity of the chemical imported in any calendar year or part of any calendar year, specifying the quantity imported from each named exporting country;</w:t>
      </w:r>
    </w:p>
    <w:p w14:paraId="0233CF0C" w14:textId="77777777" w:rsidR="00BA7B95" w:rsidRPr="00D4083F" w:rsidRDefault="00BA7B95" w:rsidP="00293838">
      <w:pPr>
        <w:pStyle w:val="paragraph"/>
      </w:pPr>
      <w:r w:rsidRPr="00D4083F">
        <w:tab/>
        <w:t>(g)</w:t>
      </w:r>
      <w:r w:rsidRPr="00D4083F">
        <w:tab/>
        <w:t>any additional information specified in the relevant item in Schedule</w:t>
      </w:r>
      <w:r w:rsidR="00B77627" w:rsidRPr="00D4083F">
        <w:t> </w:t>
      </w:r>
      <w:r w:rsidRPr="00D4083F">
        <w:t>1.</w:t>
      </w:r>
    </w:p>
    <w:p w14:paraId="189AAF3E" w14:textId="77777777" w:rsidR="00BA7B95" w:rsidRPr="00D4083F" w:rsidRDefault="00BA7B95" w:rsidP="00293838">
      <w:pPr>
        <w:pStyle w:val="ActHead5"/>
      </w:pPr>
      <w:bookmarkStart w:id="18" w:name="_Toc94523955"/>
      <w:r w:rsidRPr="004D6EE0">
        <w:rPr>
          <w:rStyle w:val="CharSectno"/>
        </w:rPr>
        <w:lastRenderedPageBreak/>
        <w:t>2.25</w:t>
      </w:r>
      <w:r w:rsidR="00293838" w:rsidRPr="00D4083F">
        <w:t xml:space="preserve">  </w:t>
      </w:r>
      <w:r w:rsidRPr="00D4083F">
        <w:t>Prescribed information</w:t>
      </w:r>
      <w:r w:rsidR="00293838" w:rsidRPr="00D4083F">
        <w:t>—</w:t>
      </w:r>
      <w:r w:rsidRPr="00D4083F">
        <w:t>manufacture (Act ss 69CA(2)(b) and 69CB(2)(b))</w:t>
      </w:r>
      <w:bookmarkEnd w:id="18"/>
    </w:p>
    <w:p w14:paraId="014193A1" w14:textId="77777777" w:rsidR="00BA7B95" w:rsidRPr="00D4083F" w:rsidRDefault="00BA7B95" w:rsidP="00293838">
      <w:pPr>
        <w:pStyle w:val="subsection"/>
      </w:pPr>
      <w:r w:rsidRPr="00D4083F">
        <w:tab/>
      </w:r>
      <w:r w:rsidRPr="00D4083F">
        <w:tab/>
        <w:t>The following information about the manufacture in Australia of a prescribed chemical is prescribed for the purposes of paragraphs 69CA(2)(b) and 69CB(2)(b) of the Act:</w:t>
      </w:r>
    </w:p>
    <w:p w14:paraId="4BC93126" w14:textId="77777777" w:rsidR="00BA7B95" w:rsidRPr="00D4083F" w:rsidRDefault="00BA7B95" w:rsidP="00293838">
      <w:pPr>
        <w:pStyle w:val="paragraph"/>
      </w:pPr>
      <w:r w:rsidRPr="00D4083F">
        <w:tab/>
        <w:t>(a)</w:t>
      </w:r>
      <w:r w:rsidRPr="00D4083F">
        <w:tab/>
        <w:t>generic information about the manufacturer;</w:t>
      </w:r>
    </w:p>
    <w:p w14:paraId="006F5859" w14:textId="77777777" w:rsidR="00BA7B95" w:rsidRPr="00D4083F" w:rsidRDefault="00BA7B95" w:rsidP="00293838">
      <w:pPr>
        <w:pStyle w:val="paragraph"/>
      </w:pPr>
      <w:r w:rsidRPr="00D4083F">
        <w:tab/>
        <w:t>(b)</w:t>
      </w:r>
      <w:r w:rsidRPr="00D4083F">
        <w:tab/>
        <w:t>the technical name and common name of the chemical;</w:t>
      </w:r>
    </w:p>
    <w:p w14:paraId="4A9D0F98" w14:textId="77777777" w:rsidR="00BA7B95" w:rsidRPr="00D4083F" w:rsidRDefault="00BA7B95" w:rsidP="00293838">
      <w:pPr>
        <w:pStyle w:val="paragraph"/>
      </w:pPr>
      <w:r w:rsidRPr="00D4083F">
        <w:tab/>
        <w:t>(c)</w:t>
      </w:r>
      <w:r w:rsidRPr="00D4083F">
        <w:tab/>
        <w:t>the address of the place of manufacture;</w:t>
      </w:r>
    </w:p>
    <w:p w14:paraId="066C1C15" w14:textId="77777777" w:rsidR="00BA7B95" w:rsidRPr="00D4083F" w:rsidRDefault="00BA7B95" w:rsidP="00293838">
      <w:pPr>
        <w:pStyle w:val="paragraph"/>
      </w:pPr>
      <w:r w:rsidRPr="00D4083F">
        <w:tab/>
        <w:t>(d)</w:t>
      </w:r>
      <w:r w:rsidRPr="00D4083F">
        <w:tab/>
        <w:t>the quantity manufactured in any calendar year or part of any calendar year;</w:t>
      </w:r>
    </w:p>
    <w:p w14:paraId="7C7DF2BE" w14:textId="77777777" w:rsidR="00BA7B95" w:rsidRPr="00D4083F" w:rsidRDefault="00BA7B95" w:rsidP="00293838">
      <w:pPr>
        <w:pStyle w:val="paragraph"/>
      </w:pPr>
      <w:r w:rsidRPr="00D4083F">
        <w:tab/>
        <w:t>(e)</w:t>
      </w:r>
      <w:r w:rsidRPr="00D4083F">
        <w:tab/>
        <w:t>the chemical’s intended use;</w:t>
      </w:r>
    </w:p>
    <w:p w14:paraId="06D66E2B" w14:textId="77777777" w:rsidR="00BA7B95" w:rsidRPr="00D4083F" w:rsidRDefault="00BA7B95" w:rsidP="00293838">
      <w:pPr>
        <w:pStyle w:val="paragraph"/>
      </w:pPr>
      <w:r w:rsidRPr="00D4083F">
        <w:tab/>
        <w:t>(f)</w:t>
      </w:r>
      <w:r w:rsidRPr="00D4083F">
        <w:tab/>
        <w:t>any additional information specified in the relevant item in Schedule</w:t>
      </w:r>
      <w:r w:rsidR="00B77627" w:rsidRPr="00D4083F">
        <w:t> </w:t>
      </w:r>
      <w:r w:rsidRPr="00D4083F">
        <w:t>1.</w:t>
      </w:r>
    </w:p>
    <w:p w14:paraId="6B4D26EF" w14:textId="77777777" w:rsidR="00BA7B95" w:rsidRPr="00D4083F" w:rsidRDefault="00BA7B95" w:rsidP="00293838">
      <w:pPr>
        <w:pStyle w:val="ActHead5"/>
      </w:pPr>
      <w:bookmarkStart w:id="19" w:name="_Toc94523956"/>
      <w:r w:rsidRPr="004D6EE0">
        <w:rPr>
          <w:rStyle w:val="CharSectno"/>
        </w:rPr>
        <w:t>2.30</w:t>
      </w:r>
      <w:r w:rsidR="00293838" w:rsidRPr="00D4083F">
        <w:t xml:space="preserve">  </w:t>
      </w:r>
      <w:r w:rsidRPr="00D4083F">
        <w:t>Prescribed information</w:t>
      </w:r>
      <w:r w:rsidR="00293838" w:rsidRPr="00D4083F">
        <w:t>—</w:t>
      </w:r>
      <w:r w:rsidRPr="00D4083F">
        <w:t>use (Act ss 69CA2)(b) or 69CB</w:t>
      </w:r>
      <w:r w:rsidR="00BA4B2F" w:rsidRPr="00D4083F">
        <w:t>(2)</w:t>
      </w:r>
      <w:r w:rsidRPr="00D4083F">
        <w:t>(b))</w:t>
      </w:r>
      <w:bookmarkEnd w:id="19"/>
    </w:p>
    <w:p w14:paraId="09DB8B53" w14:textId="77777777" w:rsidR="00BA7B95" w:rsidRPr="00D4083F" w:rsidRDefault="00293838" w:rsidP="00293838">
      <w:pPr>
        <w:pStyle w:val="notetext"/>
      </w:pPr>
      <w:r w:rsidRPr="00D4083F">
        <w:t>Note:</w:t>
      </w:r>
      <w:r w:rsidRPr="00D4083F">
        <w:tab/>
      </w:r>
      <w:r w:rsidR="00BA7B95" w:rsidRPr="00D4083F">
        <w:t>This regulation is reserved for information that may be prescribed for the purposes of paragraph</w:t>
      </w:r>
      <w:r w:rsidR="00B77627" w:rsidRPr="00D4083F">
        <w:t> </w:t>
      </w:r>
      <w:r w:rsidR="00BA7B95" w:rsidRPr="00D4083F">
        <w:t>69CA(2)(b) or 69CB(2)(b) of the Act.</w:t>
      </w:r>
    </w:p>
    <w:p w14:paraId="467CA33A" w14:textId="77777777" w:rsidR="00BA7B95" w:rsidRPr="00D4083F" w:rsidRDefault="00BA7B95" w:rsidP="00293838">
      <w:pPr>
        <w:pStyle w:val="ActHead5"/>
      </w:pPr>
      <w:bookmarkStart w:id="20" w:name="_Toc94523957"/>
      <w:r w:rsidRPr="004D6EE0">
        <w:rPr>
          <w:rStyle w:val="CharSectno"/>
        </w:rPr>
        <w:t>2.35</w:t>
      </w:r>
      <w:r w:rsidR="00293838" w:rsidRPr="00D4083F">
        <w:t xml:space="preserve">  </w:t>
      </w:r>
      <w:r w:rsidRPr="00D4083F">
        <w:t>Prescribed information</w:t>
      </w:r>
      <w:r w:rsidR="00293838" w:rsidRPr="00D4083F">
        <w:t>—</w:t>
      </w:r>
      <w:r w:rsidRPr="00D4083F">
        <w:t>other dealings (Act ss 69CA(2)(c) or 69CB(2)(c))</w:t>
      </w:r>
      <w:bookmarkEnd w:id="20"/>
    </w:p>
    <w:p w14:paraId="368ECB20" w14:textId="77777777" w:rsidR="00BA7B95" w:rsidRPr="00D4083F" w:rsidRDefault="00293838" w:rsidP="00293838">
      <w:pPr>
        <w:pStyle w:val="notetext"/>
      </w:pPr>
      <w:r w:rsidRPr="00D4083F">
        <w:t>Note:</w:t>
      </w:r>
      <w:r w:rsidRPr="00D4083F">
        <w:tab/>
      </w:r>
      <w:r w:rsidR="00BA7B95" w:rsidRPr="00D4083F">
        <w:t>This regulation is reserved for information that may be prescribed for the purposes of paragraph</w:t>
      </w:r>
      <w:r w:rsidR="00B77627" w:rsidRPr="00D4083F">
        <w:t> </w:t>
      </w:r>
      <w:r w:rsidR="00BA7B95" w:rsidRPr="00D4083F">
        <w:t>69CA(2)(c) or 69CB(2)(c) of the Act.</w:t>
      </w:r>
    </w:p>
    <w:p w14:paraId="1F136969" w14:textId="77777777" w:rsidR="00BA7B95" w:rsidRPr="00D4083F" w:rsidRDefault="00BA7B95" w:rsidP="00293838">
      <w:pPr>
        <w:pStyle w:val="ActHead5"/>
      </w:pPr>
      <w:bookmarkStart w:id="21" w:name="_Toc94523958"/>
      <w:r w:rsidRPr="004D6EE0">
        <w:rPr>
          <w:rStyle w:val="CharSectno"/>
        </w:rPr>
        <w:t>2.40</w:t>
      </w:r>
      <w:r w:rsidR="00293838" w:rsidRPr="00D4083F">
        <w:t xml:space="preserve">  </w:t>
      </w:r>
      <w:r w:rsidRPr="00D4083F">
        <w:t>Prescribed information</w:t>
      </w:r>
      <w:r w:rsidR="00293838" w:rsidRPr="00D4083F">
        <w:t>—</w:t>
      </w:r>
      <w:r w:rsidRPr="00D4083F">
        <w:t>export (Act ss 69CA(2)(d) and 69CB(2)(d))</w:t>
      </w:r>
      <w:bookmarkEnd w:id="21"/>
    </w:p>
    <w:p w14:paraId="46BFB25E" w14:textId="77777777" w:rsidR="00BA7B95" w:rsidRPr="00D4083F" w:rsidRDefault="00BA7B95" w:rsidP="00293838">
      <w:pPr>
        <w:pStyle w:val="subsection"/>
      </w:pPr>
      <w:r w:rsidRPr="00D4083F">
        <w:tab/>
      </w:r>
      <w:r w:rsidRPr="00D4083F">
        <w:tab/>
        <w:t>The following information about the export from Australia of a prescribed chemical is prescribed for the purposes of paragraphs 69CA(2)(d) and 69CB(2)(d) of the Act:</w:t>
      </w:r>
    </w:p>
    <w:p w14:paraId="432A9617" w14:textId="77777777" w:rsidR="00BA7B95" w:rsidRPr="00D4083F" w:rsidRDefault="00BA7B95" w:rsidP="00293838">
      <w:pPr>
        <w:pStyle w:val="paragraph"/>
      </w:pPr>
      <w:r w:rsidRPr="00D4083F">
        <w:tab/>
        <w:t>(a)</w:t>
      </w:r>
      <w:r w:rsidRPr="00D4083F">
        <w:tab/>
        <w:t>generic information about the exporter;</w:t>
      </w:r>
    </w:p>
    <w:p w14:paraId="53CCD74E" w14:textId="77777777" w:rsidR="00BA7B95" w:rsidRPr="00D4083F" w:rsidRDefault="00BA7B95" w:rsidP="00293838">
      <w:pPr>
        <w:pStyle w:val="paragraph"/>
      </w:pPr>
      <w:r w:rsidRPr="00D4083F">
        <w:tab/>
        <w:t>(b)</w:t>
      </w:r>
      <w:r w:rsidRPr="00D4083F">
        <w:tab/>
        <w:t>the technical name and common name of the chemical;</w:t>
      </w:r>
    </w:p>
    <w:p w14:paraId="746CBB33" w14:textId="77777777" w:rsidR="00BA7B95" w:rsidRPr="00D4083F" w:rsidRDefault="00BA7B95" w:rsidP="00293838">
      <w:pPr>
        <w:pStyle w:val="paragraph"/>
      </w:pPr>
      <w:r w:rsidRPr="00D4083F">
        <w:tab/>
        <w:t>(c)</w:t>
      </w:r>
      <w:r w:rsidRPr="00D4083F">
        <w:tab/>
        <w:t>the name of importing country or countries;</w:t>
      </w:r>
    </w:p>
    <w:p w14:paraId="0A569B00" w14:textId="77777777" w:rsidR="00BA7B95" w:rsidRPr="00D4083F" w:rsidRDefault="00BA7B95" w:rsidP="00293838">
      <w:pPr>
        <w:pStyle w:val="paragraph"/>
      </w:pPr>
      <w:r w:rsidRPr="00D4083F">
        <w:tab/>
        <w:t>(d)</w:t>
      </w:r>
      <w:r w:rsidRPr="00D4083F">
        <w:tab/>
        <w:t>the total quantity of the prescribed chemical exported in any calendar year or part of any calendar year, specifying the quantity exported to each named importing country;</w:t>
      </w:r>
    </w:p>
    <w:p w14:paraId="37851210" w14:textId="77777777" w:rsidR="00BA7B95" w:rsidRPr="00D4083F" w:rsidRDefault="00BA7B95" w:rsidP="00293838">
      <w:pPr>
        <w:pStyle w:val="paragraph"/>
      </w:pPr>
      <w:r w:rsidRPr="00D4083F">
        <w:tab/>
        <w:t>(e)</w:t>
      </w:r>
      <w:r w:rsidRPr="00D4083F">
        <w:tab/>
        <w:t>any additional information specified in the relevant item in Schedule</w:t>
      </w:r>
      <w:r w:rsidR="00B77627" w:rsidRPr="00D4083F">
        <w:t> </w:t>
      </w:r>
      <w:r w:rsidRPr="00D4083F">
        <w:t>1.</w:t>
      </w:r>
    </w:p>
    <w:p w14:paraId="0712B919" w14:textId="77777777" w:rsidR="00BA7B95" w:rsidRPr="00D4083F" w:rsidRDefault="00BA7B95" w:rsidP="00293838">
      <w:pPr>
        <w:pStyle w:val="ActHead5"/>
      </w:pPr>
      <w:bookmarkStart w:id="22" w:name="_Toc94523959"/>
      <w:r w:rsidRPr="004D6EE0">
        <w:rPr>
          <w:rStyle w:val="CharSectno"/>
        </w:rPr>
        <w:t>2.45</w:t>
      </w:r>
      <w:r w:rsidR="00293838" w:rsidRPr="00D4083F">
        <w:t xml:space="preserve">  </w:t>
      </w:r>
      <w:r w:rsidRPr="00D4083F">
        <w:t>Prescribed period for giving prescribed information (Act ss 69CA(5) and 69CB(5))</w:t>
      </w:r>
      <w:bookmarkEnd w:id="22"/>
    </w:p>
    <w:p w14:paraId="745399EB" w14:textId="77777777" w:rsidR="00BA7B95" w:rsidRPr="00D4083F" w:rsidRDefault="00BA7B95" w:rsidP="00293838">
      <w:pPr>
        <w:pStyle w:val="subsection"/>
      </w:pPr>
      <w:r w:rsidRPr="00D4083F">
        <w:tab/>
        <w:t>(1)</w:t>
      </w:r>
      <w:r w:rsidRPr="00D4083F">
        <w:tab/>
        <w:t>Subject to subregulation</w:t>
      </w:r>
      <w:r w:rsidR="00E95BA8" w:rsidRPr="00D4083F">
        <w:t> </w:t>
      </w:r>
      <w:r w:rsidRPr="00D4083F">
        <w:t>(2), for the purposes of subsections</w:t>
      </w:r>
      <w:r w:rsidR="00B77627" w:rsidRPr="00D4083F">
        <w:t> </w:t>
      </w:r>
      <w:r w:rsidRPr="00D4083F">
        <w:t>69CA(5) and 69CB(5) of the Act, the period within which relevant prescribed information in respect of a prescribed chemical must be provided:</w:t>
      </w:r>
    </w:p>
    <w:p w14:paraId="4644C229" w14:textId="77777777" w:rsidR="00BA7B95" w:rsidRPr="00D4083F" w:rsidRDefault="00BA7B95" w:rsidP="00293838">
      <w:pPr>
        <w:pStyle w:val="paragraph"/>
      </w:pPr>
      <w:r w:rsidRPr="00D4083F">
        <w:tab/>
        <w:t>(a)</w:t>
      </w:r>
      <w:r w:rsidRPr="00D4083F">
        <w:tab/>
        <w:t>starts on the date when a notice setting out:</w:t>
      </w:r>
    </w:p>
    <w:p w14:paraId="56D9670D" w14:textId="77777777" w:rsidR="00BA7B95" w:rsidRPr="00D4083F" w:rsidRDefault="00BA7B95" w:rsidP="00293838">
      <w:pPr>
        <w:pStyle w:val="paragraphsub"/>
      </w:pPr>
      <w:r w:rsidRPr="00D4083F">
        <w:tab/>
        <w:t>(i)</w:t>
      </w:r>
      <w:r w:rsidRPr="00D4083F">
        <w:tab/>
        <w:t>the obligation to provide information to the Department; and</w:t>
      </w:r>
    </w:p>
    <w:p w14:paraId="6D53347D" w14:textId="77777777" w:rsidR="00BA7B95" w:rsidRPr="00D4083F" w:rsidRDefault="00BA7B95" w:rsidP="00293838">
      <w:pPr>
        <w:pStyle w:val="paragraphsub"/>
      </w:pPr>
      <w:r w:rsidRPr="00D4083F">
        <w:tab/>
        <w:t>(ii)</w:t>
      </w:r>
      <w:r w:rsidRPr="00D4083F">
        <w:tab/>
        <w:t>the address where the information must be sent;</w:t>
      </w:r>
    </w:p>
    <w:p w14:paraId="2C11864A" w14:textId="77777777" w:rsidR="00BA7B95" w:rsidRPr="00D4083F" w:rsidRDefault="00BA7B95" w:rsidP="00293838">
      <w:pPr>
        <w:pStyle w:val="paragraph"/>
      </w:pPr>
      <w:r w:rsidRPr="00D4083F">
        <w:tab/>
      </w:r>
      <w:r w:rsidRPr="00D4083F">
        <w:tab/>
        <w:t xml:space="preserve">is published in the </w:t>
      </w:r>
      <w:r w:rsidRPr="00D4083F">
        <w:rPr>
          <w:i/>
        </w:rPr>
        <w:t>Gazette</w:t>
      </w:r>
      <w:r w:rsidRPr="00D4083F">
        <w:t>; and</w:t>
      </w:r>
    </w:p>
    <w:p w14:paraId="3759877F" w14:textId="77777777" w:rsidR="00BA7B95" w:rsidRPr="00D4083F" w:rsidRDefault="00BA7B95" w:rsidP="00293838">
      <w:pPr>
        <w:pStyle w:val="paragraph"/>
      </w:pPr>
      <w:r w:rsidRPr="00D4083F">
        <w:tab/>
        <w:t>(b)</w:t>
      </w:r>
      <w:r w:rsidRPr="00D4083F">
        <w:tab/>
        <w:t>ends 30 days after that date.</w:t>
      </w:r>
    </w:p>
    <w:p w14:paraId="00AFD8F9" w14:textId="77777777" w:rsidR="00BA7B95" w:rsidRPr="00D4083F" w:rsidRDefault="00BA7B95" w:rsidP="00CB3138">
      <w:pPr>
        <w:pStyle w:val="subsection"/>
        <w:keepNext/>
        <w:keepLines/>
      </w:pPr>
      <w:r w:rsidRPr="00D4083F">
        <w:lastRenderedPageBreak/>
        <w:tab/>
        <w:t>(2)</w:t>
      </w:r>
      <w:r w:rsidRPr="00D4083F">
        <w:tab/>
        <w:t>For the purposes of subsections</w:t>
      </w:r>
      <w:r w:rsidR="00B77627" w:rsidRPr="00D4083F">
        <w:t> </w:t>
      </w:r>
      <w:r w:rsidRPr="00D4083F">
        <w:t>69CA(5) and 69CB(5) of the Act, the following prescribed information must be given to the Department by an importer, exporter or manufacturer on or before 28</w:t>
      </w:r>
      <w:r w:rsidR="00B77627" w:rsidRPr="00D4083F">
        <w:t> </w:t>
      </w:r>
      <w:r w:rsidRPr="00D4083F">
        <w:t>February following the calendar year to which it relates:</w:t>
      </w:r>
    </w:p>
    <w:p w14:paraId="75238705" w14:textId="77777777" w:rsidR="00BA7B95" w:rsidRPr="00D4083F" w:rsidRDefault="00BA7B95" w:rsidP="00293838">
      <w:pPr>
        <w:pStyle w:val="paragraph"/>
      </w:pPr>
      <w:r w:rsidRPr="00D4083F">
        <w:tab/>
        <w:t>(a)</w:t>
      </w:r>
      <w:r w:rsidRPr="00D4083F">
        <w:tab/>
        <w:t>the total quantity of the prescribed chemical imported in a calendar year, specifying the quantity imported from each named exporting country;</w:t>
      </w:r>
    </w:p>
    <w:p w14:paraId="6EFFBE5B" w14:textId="77777777" w:rsidR="00BA7B95" w:rsidRPr="00D4083F" w:rsidRDefault="00BA7B95" w:rsidP="00293838">
      <w:pPr>
        <w:pStyle w:val="paragraph"/>
      </w:pPr>
      <w:r w:rsidRPr="00D4083F">
        <w:tab/>
        <w:t>(b)</w:t>
      </w:r>
      <w:r w:rsidRPr="00D4083F">
        <w:tab/>
        <w:t>the total quantity of the prescribed chemical exported in a calendar year, specifying the quantity exported to each named importing country;</w:t>
      </w:r>
    </w:p>
    <w:p w14:paraId="643691E2" w14:textId="77777777" w:rsidR="00BA7B95" w:rsidRPr="00D4083F" w:rsidRDefault="00BA7B95" w:rsidP="00293838">
      <w:pPr>
        <w:pStyle w:val="paragraph"/>
      </w:pPr>
      <w:r w:rsidRPr="00D4083F">
        <w:tab/>
        <w:t>(c)</w:t>
      </w:r>
      <w:r w:rsidRPr="00D4083F">
        <w:tab/>
        <w:t>the total quantity of the prescribed chemical manufactured in a calendar year;</w:t>
      </w:r>
    </w:p>
    <w:p w14:paraId="1C876970" w14:textId="77777777" w:rsidR="00BA7B95" w:rsidRPr="00D4083F" w:rsidRDefault="00BA7B95" w:rsidP="00293838">
      <w:pPr>
        <w:pStyle w:val="paragraph"/>
      </w:pPr>
      <w:r w:rsidRPr="00D4083F">
        <w:tab/>
        <w:t>(d)</w:t>
      </w:r>
      <w:r w:rsidRPr="00D4083F">
        <w:tab/>
        <w:t>generic information about the importer, exporter or manufacturer.</w:t>
      </w:r>
    </w:p>
    <w:p w14:paraId="11E4BB77" w14:textId="77777777" w:rsidR="00BA7B95" w:rsidRPr="00D4083F" w:rsidRDefault="00BA7B95" w:rsidP="00293838">
      <w:pPr>
        <w:pStyle w:val="ActHead2"/>
        <w:pageBreakBefore/>
      </w:pPr>
      <w:bookmarkStart w:id="23" w:name="_Toc94523960"/>
      <w:r w:rsidRPr="004D6EE0">
        <w:rPr>
          <w:rStyle w:val="CharPartNo"/>
        </w:rPr>
        <w:lastRenderedPageBreak/>
        <w:t>Part</w:t>
      </w:r>
      <w:r w:rsidR="00B77627" w:rsidRPr="004D6EE0">
        <w:rPr>
          <w:rStyle w:val="CharPartNo"/>
        </w:rPr>
        <w:t> </w:t>
      </w:r>
      <w:r w:rsidRPr="004D6EE0">
        <w:rPr>
          <w:rStyle w:val="CharPartNo"/>
        </w:rPr>
        <w:t>3</w:t>
      </w:r>
      <w:r w:rsidR="00293838" w:rsidRPr="00D4083F">
        <w:t>—</w:t>
      </w:r>
      <w:r w:rsidRPr="004D6EE0">
        <w:rPr>
          <w:rStyle w:val="CharPartText"/>
        </w:rPr>
        <w:t>Prohibition on import, manufacture etc of certain active constituents and chemical products</w:t>
      </w:r>
      <w:bookmarkEnd w:id="23"/>
    </w:p>
    <w:p w14:paraId="0EF88C8A" w14:textId="77777777" w:rsidR="00BA7B95" w:rsidRPr="00D4083F" w:rsidRDefault="00BA7B95" w:rsidP="00293838">
      <w:pPr>
        <w:pStyle w:val="ActHead3"/>
      </w:pPr>
      <w:bookmarkStart w:id="24" w:name="_Toc94523961"/>
      <w:r w:rsidRPr="004D6EE0">
        <w:rPr>
          <w:rStyle w:val="CharDivNo"/>
        </w:rPr>
        <w:t>Division</w:t>
      </w:r>
      <w:r w:rsidR="00B77627" w:rsidRPr="004D6EE0">
        <w:rPr>
          <w:rStyle w:val="CharDivNo"/>
        </w:rPr>
        <w:t> </w:t>
      </w:r>
      <w:r w:rsidRPr="004D6EE0">
        <w:rPr>
          <w:rStyle w:val="CharDivNo"/>
        </w:rPr>
        <w:t>3.1</w:t>
      </w:r>
      <w:r w:rsidR="00293838" w:rsidRPr="00D4083F">
        <w:t>—</w:t>
      </w:r>
      <w:r w:rsidRPr="004D6EE0">
        <w:rPr>
          <w:rStyle w:val="CharDivText"/>
        </w:rPr>
        <w:t>General</w:t>
      </w:r>
      <w:bookmarkEnd w:id="24"/>
    </w:p>
    <w:p w14:paraId="70344878" w14:textId="77777777" w:rsidR="00BA7B95" w:rsidRPr="00D4083F" w:rsidRDefault="00BA7B95" w:rsidP="00293838">
      <w:pPr>
        <w:pStyle w:val="ActHead5"/>
      </w:pPr>
      <w:bookmarkStart w:id="25" w:name="_Toc94523962"/>
      <w:r w:rsidRPr="004D6EE0">
        <w:rPr>
          <w:rStyle w:val="CharSectno"/>
        </w:rPr>
        <w:t>3.05</w:t>
      </w:r>
      <w:r w:rsidR="00293838" w:rsidRPr="00D4083F">
        <w:t xml:space="preserve">  </w:t>
      </w:r>
      <w:r w:rsidRPr="00D4083F">
        <w:t>Prescribed international agreements (Act, s 69C)</w:t>
      </w:r>
      <w:bookmarkEnd w:id="25"/>
    </w:p>
    <w:p w14:paraId="20CD2898" w14:textId="77777777" w:rsidR="00BA7B95" w:rsidRPr="00D4083F" w:rsidRDefault="00BA7B95" w:rsidP="00293838">
      <w:pPr>
        <w:pStyle w:val="subsection"/>
      </w:pPr>
      <w:r w:rsidRPr="00D4083F">
        <w:tab/>
      </w:r>
      <w:r w:rsidRPr="00D4083F">
        <w:tab/>
        <w:t>Each of the following is a prescribed international agreement for the purposes of section</w:t>
      </w:r>
      <w:r w:rsidR="00B77627" w:rsidRPr="00D4083F">
        <w:t> </w:t>
      </w:r>
      <w:r w:rsidRPr="00D4083F">
        <w:t>69C of the Act:</w:t>
      </w:r>
    </w:p>
    <w:p w14:paraId="799B1293" w14:textId="77777777" w:rsidR="00BA7B95" w:rsidRPr="00D4083F" w:rsidRDefault="00BA7B95" w:rsidP="00293838">
      <w:pPr>
        <w:pStyle w:val="paragraph"/>
      </w:pPr>
      <w:r w:rsidRPr="00D4083F">
        <w:tab/>
        <w:t>(a)</w:t>
      </w:r>
      <w:r w:rsidRPr="00D4083F">
        <w:tab/>
        <w:t>the Rotterdam Convention;</w:t>
      </w:r>
    </w:p>
    <w:p w14:paraId="4D249CEB" w14:textId="77777777" w:rsidR="00BA7B95" w:rsidRPr="00D4083F" w:rsidRDefault="00BA7B95" w:rsidP="00293838">
      <w:pPr>
        <w:pStyle w:val="paragraph"/>
      </w:pPr>
      <w:r w:rsidRPr="00D4083F">
        <w:tab/>
        <w:t>(b)</w:t>
      </w:r>
      <w:r w:rsidRPr="00D4083F">
        <w:tab/>
        <w:t>the Stockholm Convention.</w:t>
      </w:r>
    </w:p>
    <w:p w14:paraId="10A4C59B" w14:textId="77777777" w:rsidR="00BA7B95" w:rsidRPr="00D4083F" w:rsidRDefault="00BA7B95" w:rsidP="00293838">
      <w:pPr>
        <w:pStyle w:val="ActHead5"/>
      </w:pPr>
      <w:bookmarkStart w:id="26" w:name="_Toc94523963"/>
      <w:r w:rsidRPr="004D6EE0">
        <w:rPr>
          <w:rStyle w:val="CharSectno"/>
        </w:rPr>
        <w:t>3.10</w:t>
      </w:r>
      <w:r w:rsidR="00293838" w:rsidRPr="00D4083F">
        <w:t xml:space="preserve">  </w:t>
      </w:r>
      <w:r w:rsidRPr="00D4083F">
        <w:t>Effect of grant of permissions or multiple permits</w:t>
      </w:r>
      <w:bookmarkEnd w:id="26"/>
    </w:p>
    <w:p w14:paraId="1C3D83CF" w14:textId="77777777" w:rsidR="00BA7B95" w:rsidRPr="00D4083F" w:rsidRDefault="00BA7B95" w:rsidP="00293838">
      <w:pPr>
        <w:pStyle w:val="subsection"/>
      </w:pPr>
      <w:r w:rsidRPr="00D4083F">
        <w:tab/>
      </w:r>
      <w:r w:rsidRPr="00D4083F">
        <w:tab/>
        <w:t>The grant of a permission or multiple permit under this Part does not excuse the holder from compliance with other requirements in the Act, in these Regulations and in other Commonwealth, State or Territory legislation relating to the controlled chemical to which the permission or permit relates.</w:t>
      </w:r>
    </w:p>
    <w:p w14:paraId="7EF64E06" w14:textId="77777777" w:rsidR="00BA7B95" w:rsidRPr="00D4083F" w:rsidRDefault="00BA7B95" w:rsidP="00293838">
      <w:pPr>
        <w:pStyle w:val="ActHead5"/>
      </w:pPr>
      <w:bookmarkStart w:id="27" w:name="_Toc94523964"/>
      <w:r w:rsidRPr="004D6EE0">
        <w:rPr>
          <w:rStyle w:val="CharSectno"/>
        </w:rPr>
        <w:t>3.15</w:t>
      </w:r>
      <w:r w:rsidR="00293838" w:rsidRPr="00D4083F">
        <w:t xml:space="preserve">  </w:t>
      </w:r>
      <w:r w:rsidRPr="00D4083F">
        <w:t>Notice to be given if additional information required</w:t>
      </w:r>
      <w:bookmarkEnd w:id="27"/>
    </w:p>
    <w:p w14:paraId="4A1C345D" w14:textId="77777777" w:rsidR="00BA7B95" w:rsidRPr="00D4083F" w:rsidRDefault="00BA7B95" w:rsidP="00293838">
      <w:pPr>
        <w:pStyle w:val="subsection"/>
      </w:pPr>
      <w:r w:rsidRPr="00D4083F">
        <w:tab/>
        <w:t>(1)</w:t>
      </w:r>
      <w:r w:rsidRPr="00D4083F">
        <w:tab/>
        <w:t>An authorised officer or the Minister may, by written notice, require an applicant to give additional information in relation to the applicant’s application.</w:t>
      </w:r>
    </w:p>
    <w:p w14:paraId="3711BB1D" w14:textId="77777777" w:rsidR="00BA7B95" w:rsidRPr="00D4083F" w:rsidRDefault="00BA7B95" w:rsidP="00293838">
      <w:pPr>
        <w:pStyle w:val="subsection"/>
      </w:pPr>
      <w:r w:rsidRPr="00D4083F">
        <w:tab/>
        <w:t>(2)</w:t>
      </w:r>
      <w:r w:rsidRPr="00D4083F">
        <w:tab/>
        <w:t>The notice must include a statement to the effect that:</w:t>
      </w:r>
    </w:p>
    <w:p w14:paraId="3E440D85" w14:textId="77777777" w:rsidR="00BA7B95" w:rsidRPr="00D4083F" w:rsidRDefault="00BA7B95" w:rsidP="00293838">
      <w:pPr>
        <w:pStyle w:val="paragraph"/>
      </w:pPr>
      <w:r w:rsidRPr="00D4083F">
        <w:tab/>
        <w:t>(a)</w:t>
      </w:r>
      <w:r w:rsidRPr="00D4083F">
        <w:tab/>
        <w:t>the application will not be considered further until the applicant gives to the authorised officer or Minister the information; and</w:t>
      </w:r>
    </w:p>
    <w:p w14:paraId="53C773D1" w14:textId="77777777" w:rsidR="00BA7B95" w:rsidRPr="00D4083F" w:rsidRDefault="00BA7B95" w:rsidP="00293838">
      <w:pPr>
        <w:pStyle w:val="paragraph"/>
      </w:pPr>
      <w:r w:rsidRPr="00D4083F">
        <w:tab/>
        <w:t>(b)</w:t>
      </w:r>
      <w:r w:rsidRPr="00D4083F">
        <w:tab/>
        <w:t>the application will be taken to have been withdrawn if the applicant does not give the information within 28 days after the day on which the notice is received by the applicant or within such further period as the authorised officer or Minister allows in writing.</w:t>
      </w:r>
    </w:p>
    <w:p w14:paraId="25B3043A" w14:textId="77777777" w:rsidR="00BA7B95" w:rsidRPr="00D4083F" w:rsidRDefault="00BA7B95" w:rsidP="00293838">
      <w:pPr>
        <w:pStyle w:val="subsection"/>
      </w:pPr>
      <w:r w:rsidRPr="00D4083F">
        <w:tab/>
        <w:t>(3)</w:t>
      </w:r>
      <w:r w:rsidRPr="00D4083F">
        <w:tab/>
        <w:t>If an applicant does not give the additional information within the required period, the application is taken to have been withdrawn.</w:t>
      </w:r>
    </w:p>
    <w:p w14:paraId="5FB5DCBE" w14:textId="77777777" w:rsidR="00BA7B95" w:rsidRPr="00D4083F" w:rsidRDefault="00BA7B95" w:rsidP="00293838">
      <w:pPr>
        <w:pStyle w:val="subsection"/>
      </w:pPr>
      <w:r w:rsidRPr="00D4083F">
        <w:tab/>
        <w:t>(4)</w:t>
      </w:r>
      <w:r w:rsidRPr="00D4083F">
        <w:tab/>
        <w:t>In this regulation:</w:t>
      </w:r>
    </w:p>
    <w:p w14:paraId="5EE23D4A" w14:textId="77777777" w:rsidR="00BA7B95" w:rsidRPr="00D4083F" w:rsidRDefault="00BA7B95" w:rsidP="00293838">
      <w:pPr>
        <w:pStyle w:val="Definition"/>
      </w:pPr>
      <w:r w:rsidRPr="00D4083F">
        <w:rPr>
          <w:b/>
          <w:i/>
        </w:rPr>
        <w:t xml:space="preserve">applicant </w:t>
      </w:r>
      <w:r w:rsidRPr="00D4083F">
        <w:t>means:</w:t>
      </w:r>
    </w:p>
    <w:p w14:paraId="285618AD" w14:textId="77777777" w:rsidR="00BA7B95" w:rsidRPr="00D4083F" w:rsidRDefault="00BA7B95" w:rsidP="00293838">
      <w:pPr>
        <w:pStyle w:val="paragraph"/>
      </w:pPr>
      <w:r w:rsidRPr="00D4083F">
        <w:tab/>
        <w:t>(a)</w:t>
      </w:r>
      <w:r w:rsidRPr="00D4083F">
        <w:tab/>
        <w:t>an applicant for a permission or multiple permit under this Part; or</w:t>
      </w:r>
    </w:p>
    <w:p w14:paraId="09FD61B1" w14:textId="710311B6" w:rsidR="00BA7B95" w:rsidRPr="00D4083F" w:rsidRDefault="00BA7B95" w:rsidP="00293838">
      <w:pPr>
        <w:pStyle w:val="paragraph"/>
      </w:pPr>
      <w:r w:rsidRPr="00D4083F">
        <w:tab/>
        <w:t>(b)</w:t>
      </w:r>
      <w:r w:rsidRPr="00D4083F">
        <w:tab/>
        <w:t xml:space="preserve">an applicant for reconsideration under </w:t>
      </w:r>
      <w:r w:rsidR="004D6EE0">
        <w:t>regulation 3</w:t>
      </w:r>
      <w:r w:rsidRPr="00D4083F">
        <w:t>.510.</w:t>
      </w:r>
    </w:p>
    <w:p w14:paraId="589989A8" w14:textId="77777777" w:rsidR="00BA7B95" w:rsidRPr="00D4083F" w:rsidRDefault="00BA7B95" w:rsidP="00293838">
      <w:pPr>
        <w:pStyle w:val="ActHead5"/>
      </w:pPr>
      <w:bookmarkStart w:id="28" w:name="_Toc94523965"/>
      <w:r w:rsidRPr="004D6EE0">
        <w:rPr>
          <w:rStyle w:val="CharSectno"/>
        </w:rPr>
        <w:t>3.20</w:t>
      </w:r>
      <w:r w:rsidR="00293838" w:rsidRPr="00D4083F">
        <w:t xml:space="preserve">  </w:t>
      </w:r>
      <w:r w:rsidRPr="00D4083F">
        <w:t>Matters that may be considered when making decision</w:t>
      </w:r>
      <w:bookmarkEnd w:id="28"/>
    </w:p>
    <w:p w14:paraId="1542E161" w14:textId="77777777" w:rsidR="00BA7B95" w:rsidRPr="00D4083F" w:rsidRDefault="00BA7B95" w:rsidP="00293838">
      <w:pPr>
        <w:pStyle w:val="subsection"/>
      </w:pPr>
      <w:r w:rsidRPr="00D4083F">
        <w:tab/>
      </w:r>
      <w:r w:rsidRPr="00D4083F">
        <w:tab/>
        <w:t xml:space="preserve">In making a decision whether to grant an application for a permission </w:t>
      </w:r>
      <w:r w:rsidRPr="00D4083F">
        <w:rPr>
          <w:rFonts w:ascii="Times" w:hAnsi="Times"/>
        </w:rPr>
        <w:t>or multiple permit</w:t>
      </w:r>
      <w:r w:rsidRPr="00D4083F">
        <w:t xml:space="preserve"> under this Part, the authorised officer may take into consideration:</w:t>
      </w:r>
    </w:p>
    <w:p w14:paraId="41CCF691" w14:textId="77777777" w:rsidR="00BA7B95" w:rsidRPr="00D4083F" w:rsidRDefault="00BA7B95" w:rsidP="00293838">
      <w:pPr>
        <w:pStyle w:val="paragraph"/>
      </w:pPr>
      <w:r w:rsidRPr="00D4083F">
        <w:tab/>
        <w:t>(a)</w:t>
      </w:r>
      <w:r w:rsidRPr="00D4083F">
        <w:tab/>
        <w:t>whether the applicant has previously been granted a permission or permit of that kind; and</w:t>
      </w:r>
    </w:p>
    <w:p w14:paraId="6F1BF895" w14:textId="77777777" w:rsidR="00BA7B95" w:rsidRPr="00D4083F" w:rsidRDefault="00BA7B95" w:rsidP="00293838">
      <w:pPr>
        <w:pStyle w:val="paragraph"/>
      </w:pPr>
      <w:r w:rsidRPr="00D4083F">
        <w:lastRenderedPageBreak/>
        <w:tab/>
        <w:t>(b)</w:t>
      </w:r>
      <w:r w:rsidRPr="00D4083F">
        <w:tab/>
        <w:t>whether the applicant complied with any conditions or restrictions specified in the permission or permit; and</w:t>
      </w:r>
    </w:p>
    <w:p w14:paraId="1F1C5927" w14:textId="77777777" w:rsidR="00BA7B95" w:rsidRPr="00D4083F" w:rsidRDefault="00BA7B95" w:rsidP="00293838">
      <w:pPr>
        <w:pStyle w:val="paragraph"/>
      </w:pPr>
      <w:r w:rsidRPr="00D4083F">
        <w:tab/>
        <w:t>(c)</w:t>
      </w:r>
      <w:r w:rsidRPr="00D4083F">
        <w:tab/>
        <w:t>whether the applicant has failed to comply with any of the following:</w:t>
      </w:r>
    </w:p>
    <w:p w14:paraId="1D94EBBC" w14:textId="77777777" w:rsidR="00BA7B95" w:rsidRPr="00D4083F" w:rsidRDefault="00BA7B95" w:rsidP="00293838">
      <w:pPr>
        <w:pStyle w:val="paragraphsub"/>
      </w:pPr>
      <w:r w:rsidRPr="00D4083F">
        <w:tab/>
        <w:t>(i)</w:t>
      </w:r>
      <w:r w:rsidRPr="00D4083F">
        <w:tab/>
        <w:t>the Act;</w:t>
      </w:r>
    </w:p>
    <w:p w14:paraId="75245878" w14:textId="77777777" w:rsidR="00BA7B95" w:rsidRPr="00D4083F" w:rsidRDefault="00BA7B95" w:rsidP="00293838">
      <w:pPr>
        <w:pStyle w:val="paragraphsub"/>
      </w:pPr>
      <w:r w:rsidRPr="00D4083F">
        <w:tab/>
        <w:t>(ii)</w:t>
      </w:r>
      <w:r w:rsidRPr="00D4083F">
        <w:tab/>
        <w:t>these Regulations;</w:t>
      </w:r>
    </w:p>
    <w:p w14:paraId="0E62F73F" w14:textId="77777777" w:rsidR="00BA7B95" w:rsidRPr="00D4083F" w:rsidRDefault="00BA7B95" w:rsidP="00293838">
      <w:pPr>
        <w:pStyle w:val="paragraphsub"/>
      </w:pPr>
      <w:r w:rsidRPr="00D4083F">
        <w:tab/>
        <w:t>(iii)</w:t>
      </w:r>
      <w:r w:rsidRPr="00D4083F">
        <w:tab/>
        <w:t xml:space="preserve">the </w:t>
      </w:r>
      <w:r w:rsidRPr="00D4083F">
        <w:rPr>
          <w:i/>
        </w:rPr>
        <w:t>Agricultural and Veterinary Chemicals Act 1994</w:t>
      </w:r>
      <w:r w:rsidRPr="00D4083F">
        <w:t>;</w:t>
      </w:r>
    </w:p>
    <w:p w14:paraId="05B3E4E9" w14:textId="77777777" w:rsidR="00BA7B95" w:rsidRPr="00D4083F" w:rsidRDefault="00BA7B95" w:rsidP="00293838">
      <w:pPr>
        <w:pStyle w:val="paragraphsub"/>
      </w:pPr>
      <w:r w:rsidRPr="00D4083F">
        <w:tab/>
        <w:t>(iv)</w:t>
      </w:r>
      <w:r w:rsidRPr="00D4083F">
        <w:tab/>
        <w:t xml:space="preserve">the </w:t>
      </w:r>
      <w:r w:rsidRPr="00D4083F">
        <w:rPr>
          <w:i/>
        </w:rPr>
        <w:t>Agricultural and Veterinary Chemicals Code Act 1994</w:t>
      </w:r>
      <w:r w:rsidRPr="00D4083F">
        <w:t>;</w:t>
      </w:r>
    </w:p>
    <w:p w14:paraId="61617AE3" w14:textId="77777777" w:rsidR="00BA7B95" w:rsidRPr="00D4083F" w:rsidRDefault="00BA7B95" w:rsidP="00293838">
      <w:pPr>
        <w:pStyle w:val="paragraphsub"/>
      </w:pPr>
      <w:r w:rsidRPr="00D4083F">
        <w:tab/>
        <w:t>(v)</w:t>
      </w:r>
      <w:r w:rsidRPr="00D4083F">
        <w:tab/>
        <w:t>any Act relating to the collection of a levy on agricultural and veterinary chemical products;</w:t>
      </w:r>
    </w:p>
    <w:p w14:paraId="73B431CD" w14:textId="77777777" w:rsidR="00BA7B95" w:rsidRPr="00D4083F" w:rsidRDefault="00BA7B95" w:rsidP="00293838">
      <w:pPr>
        <w:pStyle w:val="paragraphsub"/>
      </w:pPr>
      <w:r w:rsidRPr="00D4083F">
        <w:tab/>
        <w:t>(vi)</w:t>
      </w:r>
      <w:r w:rsidRPr="00D4083F">
        <w:tab/>
        <w:t xml:space="preserve">the </w:t>
      </w:r>
      <w:r w:rsidRPr="00D4083F">
        <w:rPr>
          <w:i/>
        </w:rPr>
        <w:t>Industrial Chemicals (Notification and Assessment) Act 1989</w:t>
      </w:r>
      <w:r w:rsidRPr="00D4083F">
        <w:t>;</w:t>
      </w:r>
    </w:p>
    <w:p w14:paraId="62E76F6B" w14:textId="77777777" w:rsidR="00BA7B95" w:rsidRPr="00D4083F" w:rsidRDefault="00BA7B95" w:rsidP="00293838">
      <w:pPr>
        <w:pStyle w:val="paragraphsub"/>
      </w:pPr>
      <w:r w:rsidRPr="00D4083F">
        <w:tab/>
        <w:t>(vii)</w:t>
      </w:r>
      <w:r w:rsidRPr="00D4083F">
        <w:tab/>
        <w:t xml:space="preserve">regulations under any Act mentioned or referred to in </w:t>
      </w:r>
      <w:r w:rsidR="00B77627" w:rsidRPr="00D4083F">
        <w:t>subparagraphs (</w:t>
      </w:r>
      <w:r w:rsidRPr="00D4083F">
        <w:t>iii) to (vi).</w:t>
      </w:r>
    </w:p>
    <w:p w14:paraId="63AA5614" w14:textId="77777777" w:rsidR="00BA7B95" w:rsidRPr="00D4083F" w:rsidRDefault="00BA7B95" w:rsidP="00293838">
      <w:pPr>
        <w:pStyle w:val="ActHead3"/>
        <w:pageBreakBefore/>
      </w:pPr>
      <w:bookmarkStart w:id="29" w:name="_Toc94523966"/>
      <w:r w:rsidRPr="004D6EE0">
        <w:rPr>
          <w:rStyle w:val="CharDivNo"/>
        </w:rPr>
        <w:lastRenderedPageBreak/>
        <w:t>Division</w:t>
      </w:r>
      <w:r w:rsidR="00B77627" w:rsidRPr="004D6EE0">
        <w:rPr>
          <w:rStyle w:val="CharDivNo"/>
        </w:rPr>
        <w:t> </w:t>
      </w:r>
      <w:r w:rsidRPr="004D6EE0">
        <w:rPr>
          <w:rStyle w:val="CharDivNo"/>
        </w:rPr>
        <w:t>3.2</w:t>
      </w:r>
      <w:r w:rsidR="00293838" w:rsidRPr="00D4083F">
        <w:t>—</w:t>
      </w:r>
      <w:r w:rsidRPr="004D6EE0">
        <w:rPr>
          <w:rStyle w:val="CharDivText"/>
        </w:rPr>
        <w:t>Import</w:t>
      </w:r>
      <w:bookmarkEnd w:id="29"/>
    </w:p>
    <w:p w14:paraId="18B520EC" w14:textId="77777777" w:rsidR="00BA7B95" w:rsidRPr="00D4083F" w:rsidRDefault="00BA7B95" w:rsidP="00293838">
      <w:pPr>
        <w:pStyle w:val="ActHead4"/>
      </w:pPr>
      <w:bookmarkStart w:id="30" w:name="_Toc94523967"/>
      <w:r w:rsidRPr="004D6EE0">
        <w:rPr>
          <w:rStyle w:val="CharSubdNo"/>
        </w:rPr>
        <w:t>Subdivision</w:t>
      </w:r>
      <w:r w:rsidR="00B77627" w:rsidRPr="004D6EE0">
        <w:rPr>
          <w:rStyle w:val="CharSubdNo"/>
        </w:rPr>
        <w:t> </w:t>
      </w:r>
      <w:r w:rsidRPr="004D6EE0">
        <w:rPr>
          <w:rStyle w:val="CharSubdNo"/>
        </w:rPr>
        <w:t>3.2.1</w:t>
      </w:r>
      <w:r w:rsidR="00293838" w:rsidRPr="00D4083F">
        <w:t>—</w:t>
      </w:r>
      <w:r w:rsidRPr="004D6EE0">
        <w:rPr>
          <w:rStyle w:val="CharSubdText"/>
        </w:rPr>
        <w:t>Absolute prohibition</w:t>
      </w:r>
      <w:bookmarkEnd w:id="30"/>
    </w:p>
    <w:p w14:paraId="77BCC789" w14:textId="77777777" w:rsidR="00BA7B95" w:rsidRPr="00D4083F" w:rsidRDefault="00BA7B95" w:rsidP="00293838">
      <w:pPr>
        <w:pStyle w:val="ActHead5"/>
      </w:pPr>
      <w:bookmarkStart w:id="31" w:name="_Toc94523968"/>
      <w:r w:rsidRPr="004D6EE0">
        <w:rPr>
          <w:rStyle w:val="CharSectno"/>
        </w:rPr>
        <w:t>3.45</w:t>
      </w:r>
      <w:r w:rsidR="00293838" w:rsidRPr="00D4083F">
        <w:t xml:space="preserve">  </w:t>
      </w:r>
      <w:r w:rsidRPr="00D4083F">
        <w:t>Prohibited importation</w:t>
      </w:r>
      <w:bookmarkEnd w:id="31"/>
    </w:p>
    <w:p w14:paraId="203FCFC1" w14:textId="77777777" w:rsidR="00BA7B95" w:rsidRPr="00D4083F" w:rsidRDefault="00BA7B95" w:rsidP="00293838">
      <w:pPr>
        <w:pStyle w:val="subsection"/>
      </w:pPr>
      <w:r w:rsidRPr="00D4083F">
        <w:tab/>
        <w:t>(1)</w:t>
      </w:r>
      <w:r w:rsidRPr="00D4083F">
        <w:tab/>
        <w:t>The importation into Australia of a controlled chemical is prohibited if the relevant item in Schedule</w:t>
      </w:r>
      <w:r w:rsidR="00B77627" w:rsidRPr="00D4083F">
        <w:t> </w:t>
      </w:r>
      <w:r w:rsidRPr="00D4083F">
        <w:t xml:space="preserve">1 states that its importation is prohibited in all cases.  </w:t>
      </w:r>
    </w:p>
    <w:p w14:paraId="4B11D1B1" w14:textId="77777777" w:rsidR="00BA7B95" w:rsidRPr="00D4083F" w:rsidRDefault="00BA7B95" w:rsidP="00293838">
      <w:pPr>
        <w:pStyle w:val="subsection"/>
      </w:pPr>
      <w:r w:rsidRPr="00D4083F">
        <w:tab/>
        <w:t>(2)</w:t>
      </w:r>
      <w:r w:rsidRPr="00D4083F">
        <w:tab/>
        <w:t>For the purposes of subsection</w:t>
      </w:r>
      <w:r w:rsidR="00B77627" w:rsidRPr="00D4083F">
        <w:t> </w:t>
      </w:r>
      <w:r w:rsidRPr="00D4083F">
        <w:t>69C(1) of the Act, the condition that a person must not import a chemical in contravention of subregulation</w:t>
      </w:r>
      <w:r w:rsidR="00E95BA8" w:rsidRPr="00D4083F">
        <w:t> </w:t>
      </w:r>
      <w:r w:rsidRPr="00D4083F">
        <w:t xml:space="preserve">(1) is prescribed.   </w:t>
      </w:r>
    </w:p>
    <w:p w14:paraId="05A63E15" w14:textId="77777777" w:rsidR="00BA7B95" w:rsidRPr="00D4083F" w:rsidRDefault="00BA7B95" w:rsidP="00293838">
      <w:pPr>
        <w:pStyle w:val="ActHead4"/>
      </w:pPr>
      <w:bookmarkStart w:id="32" w:name="_Toc94523969"/>
      <w:r w:rsidRPr="004D6EE0">
        <w:rPr>
          <w:rStyle w:val="CharSubdNo"/>
        </w:rPr>
        <w:t>Subdivision</w:t>
      </w:r>
      <w:r w:rsidR="00B77627" w:rsidRPr="004D6EE0">
        <w:rPr>
          <w:rStyle w:val="CharSubdNo"/>
        </w:rPr>
        <w:t> </w:t>
      </w:r>
      <w:r w:rsidRPr="004D6EE0">
        <w:rPr>
          <w:rStyle w:val="CharSubdNo"/>
        </w:rPr>
        <w:t>3.2.2</w:t>
      </w:r>
      <w:r w:rsidR="00293838" w:rsidRPr="00D4083F">
        <w:t>—</w:t>
      </w:r>
      <w:r w:rsidRPr="004D6EE0">
        <w:rPr>
          <w:rStyle w:val="CharSubdText"/>
        </w:rPr>
        <w:t>Prohibition subject to conditions</w:t>
      </w:r>
      <w:bookmarkEnd w:id="32"/>
    </w:p>
    <w:p w14:paraId="55A869BE" w14:textId="77777777" w:rsidR="00BA7B95" w:rsidRPr="00D4083F" w:rsidRDefault="00BA7B95" w:rsidP="00293838">
      <w:pPr>
        <w:pStyle w:val="ActHead5"/>
      </w:pPr>
      <w:bookmarkStart w:id="33" w:name="_Toc94523970"/>
      <w:r w:rsidRPr="004D6EE0">
        <w:rPr>
          <w:rStyle w:val="CharSectno"/>
        </w:rPr>
        <w:t>3.50</w:t>
      </w:r>
      <w:r w:rsidR="00293838" w:rsidRPr="00D4083F">
        <w:t xml:space="preserve">  </w:t>
      </w:r>
      <w:r w:rsidRPr="00D4083F">
        <w:t>Chemicals to which this Subdivision applies</w:t>
      </w:r>
      <w:bookmarkEnd w:id="33"/>
    </w:p>
    <w:p w14:paraId="38ED8E1E" w14:textId="77777777" w:rsidR="00BA7B95" w:rsidRPr="00D4083F" w:rsidRDefault="00BA7B95" w:rsidP="00293838">
      <w:pPr>
        <w:pStyle w:val="subsection"/>
      </w:pPr>
      <w:r w:rsidRPr="00D4083F">
        <w:tab/>
        <w:t>(1)</w:t>
      </w:r>
      <w:r w:rsidRPr="00D4083F">
        <w:tab/>
        <w:t>This Subdivision applies to a controlled chemical if the relevant item in Schedule</w:t>
      </w:r>
      <w:r w:rsidR="00B77627" w:rsidRPr="00D4083F">
        <w:t> </w:t>
      </w:r>
      <w:r w:rsidRPr="00D4083F">
        <w:t xml:space="preserve">1 states that its importation is prohibited except with written permission.  </w:t>
      </w:r>
    </w:p>
    <w:p w14:paraId="0C71E48D" w14:textId="7E1F4487" w:rsidR="00BA7B95" w:rsidRPr="00D4083F" w:rsidRDefault="00BA7B95" w:rsidP="00293838">
      <w:pPr>
        <w:pStyle w:val="subsection"/>
      </w:pPr>
      <w:r w:rsidRPr="00D4083F">
        <w:tab/>
        <w:t>(2)</w:t>
      </w:r>
      <w:r w:rsidRPr="00D4083F">
        <w:tab/>
        <w:t xml:space="preserve">In this Subdivision, a controlled chemical to which this Subdivision applies is called an </w:t>
      </w:r>
      <w:r w:rsidRPr="00D4083F">
        <w:rPr>
          <w:b/>
          <w:i/>
        </w:rPr>
        <w:t>import</w:t>
      </w:r>
      <w:r w:rsidR="004D6EE0">
        <w:rPr>
          <w:b/>
          <w:i/>
        </w:rPr>
        <w:noBreakHyphen/>
      </w:r>
      <w:r w:rsidRPr="00D4083F">
        <w:rPr>
          <w:b/>
          <w:i/>
        </w:rPr>
        <w:t>prohibited chemical</w:t>
      </w:r>
      <w:r w:rsidRPr="00D4083F">
        <w:t>.</w:t>
      </w:r>
    </w:p>
    <w:p w14:paraId="0859ABED" w14:textId="77777777" w:rsidR="00BA7B95" w:rsidRPr="00D4083F" w:rsidRDefault="00BA7B95" w:rsidP="00293838">
      <w:pPr>
        <w:pStyle w:val="ActHead5"/>
      </w:pPr>
      <w:bookmarkStart w:id="34" w:name="_Toc94523971"/>
      <w:r w:rsidRPr="004D6EE0">
        <w:rPr>
          <w:rStyle w:val="CharSectno"/>
        </w:rPr>
        <w:t>3.55</w:t>
      </w:r>
      <w:r w:rsidR="00293838" w:rsidRPr="00D4083F">
        <w:t xml:space="preserve">  </w:t>
      </w:r>
      <w:r w:rsidRPr="00D4083F">
        <w:t>Prohibition</w:t>
      </w:r>
      <w:bookmarkEnd w:id="34"/>
    </w:p>
    <w:p w14:paraId="73254723" w14:textId="3D4C0E64" w:rsidR="00BA7B95" w:rsidRPr="00D4083F" w:rsidRDefault="00BA7B95" w:rsidP="00293838">
      <w:pPr>
        <w:pStyle w:val="subsection"/>
      </w:pPr>
      <w:r w:rsidRPr="00D4083F">
        <w:tab/>
        <w:t>(1)</w:t>
      </w:r>
      <w:r w:rsidRPr="00D4083F">
        <w:tab/>
        <w:t>The importation into Australia of an import</w:t>
      </w:r>
      <w:r w:rsidR="004D6EE0">
        <w:noBreakHyphen/>
      </w:r>
      <w:r w:rsidRPr="00D4083F">
        <w:t>prohibited chemical is prohibited unless:</w:t>
      </w:r>
    </w:p>
    <w:p w14:paraId="7826F1B6" w14:textId="77777777" w:rsidR="00BA7B95" w:rsidRPr="00D4083F" w:rsidRDefault="00BA7B95" w:rsidP="00293838">
      <w:pPr>
        <w:pStyle w:val="paragraph"/>
      </w:pPr>
      <w:r w:rsidRPr="00D4083F">
        <w:tab/>
        <w:t>(a)</w:t>
      </w:r>
      <w:r w:rsidRPr="00D4083F">
        <w:tab/>
        <w:t>an authorised officer or the Minister has given permission in writing to import the chemical; and</w:t>
      </w:r>
    </w:p>
    <w:p w14:paraId="0913D7D2" w14:textId="77777777" w:rsidR="00BA7B95" w:rsidRPr="00D4083F" w:rsidRDefault="00BA7B95" w:rsidP="00293838">
      <w:pPr>
        <w:pStyle w:val="paragraph"/>
      </w:pPr>
      <w:r w:rsidRPr="00D4083F">
        <w:tab/>
        <w:t>(b)</w:t>
      </w:r>
      <w:r w:rsidRPr="00D4083F">
        <w:tab/>
        <w:t>the permission is produced to a Collector; and</w:t>
      </w:r>
    </w:p>
    <w:p w14:paraId="594B3AC6" w14:textId="77777777" w:rsidR="00BA7B95" w:rsidRPr="00D4083F" w:rsidRDefault="00BA7B95" w:rsidP="00293838">
      <w:pPr>
        <w:pStyle w:val="paragraph"/>
      </w:pPr>
      <w:r w:rsidRPr="00D4083F">
        <w:tab/>
        <w:t>(c)</w:t>
      </w:r>
      <w:r w:rsidRPr="00D4083F">
        <w:tab/>
        <w:t>any condition or restriction specified in the relevant item in Schedule</w:t>
      </w:r>
      <w:r w:rsidR="00B77627" w:rsidRPr="00D4083F">
        <w:t> </w:t>
      </w:r>
      <w:r w:rsidRPr="00D4083F">
        <w:t>1 is satisfied.</w:t>
      </w:r>
    </w:p>
    <w:p w14:paraId="361AB391" w14:textId="2539C85E" w:rsidR="00BA7B95" w:rsidRPr="00D4083F" w:rsidRDefault="00293838" w:rsidP="00293838">
      <w:pPr>
        <w:pStyle w:val="notetext"/>
      </w:pPr>
      <w:r w:rsidRPr="00D4083F">
        <w:t>Note 1:</w:t>
      </w:r>
      <w:r w:rsidRPr="00D4083F">
        <w:tab/>
      </w:r>
      <w:r w:rsidR="00BA7B95" w:rsidRPr="00D4083F">
        <w:t>The permission to import required under this regulation must be produced to a Collector for the purposes of complying with regulation</w:t>
      </w:r>
      <w:r w:rsidR="00B77627" w:rsidRPr="00D4083F">
        <w:t> </w:t>
      </w:r>
      <w:r w:rsidR="00BA7B95" w:rsidRPr="00D4083F">
        <w:t>5I of the</w:t>
      </w:r>
      <w:r w:rsidR="00BA7B95" w:rsidRPr="00D4083F">
        <w:rPr>
          <w:i/>
        </w:rPr>
        <w:t xml:space="preserve"> Customs (Prohibited Imports) </w:t>
      </w:r>
      <w:r w:rsidR="004D6EE0">
        <w:rPr>
          <w:i/>
        </w:rPr>
        <w:t>Regulations 1</w:t>
      </w:r>
      <w:r w:rsidR="00BA7B95" w:rsidRPr="00D4083F">
        <w:rPr>
          <w:i/>
        </w:rPr>
        <w:t>956</w:t>
      </w:r>
      <w:r w:rsidR="00BA7B95" w:rsidRPr="00D4083F">
        <w:t xml:space="preserve"> in relation to the importation of chemicals under those Regulations that are active constituents or chemical products.</w:t>
      </w:r>
    </w:p>
    <w:p w14:paraId="3967A242" w14:textId="1E0325EB" w:rsidR="00BA7B95" w:rsidRPr="00D4083F" w:rsidRDefault="00293838" w:rsidP="00293838">
      <w:pPr>
        <w:pStyle w:val="notetext"/>
      </w:pPr>
      <w:r w:rsidRPr="00D4083F">
        <w:t>Note 2:</w:t>
      </w:r>
      <w:r w:rsidRPr="00D4083F">
        <w:tab/>
      </w:r>
      <w:r w:rsidR="00BA7B95" w:rsidRPr="00D4083F">
        <w:t>A multiple entry import permit is a permission for purposes of this regulation (see sub</w:t>
      </w:r>
      <w:r w:rsidR="004D6EE0">
        <w:t>regulation 3</w:t>
      </w:r>
      <w:r w:rsidR="00BA7B95" w:rsidRPr="00D4083F">
        <w:t>.310(2)).</w:t>
      </w:r>
    </w:p>
    <w:p w14:paraId="57C89CFC" w14:textId="77777777" w:rsidR="00BA7B95" w:rsidRPr="00D4083F" w:rsidRDefault="00BA7B95" w:rsidP="00293838">
      <w:pPr>
        <w:pStyle w:val="subsection"/>
      </w:pPr>
      <w:r w:rsidRPr="00D4083F">
        <w:tab/>
        <w:t>(2)</w:t>
      </w:r>
      <w:r w:rsidRPr="00D4083F">
        <w:tab/>
        <w:t>For the purposes of subsection</w:t>
      </w:r>
      <w:r w:rsidR="00B77627" w:rsidRPr="00D4083F">
        <w:t> </w:t>
      </w:r>
      <w:r w:rsidRPr="00D4083F">
        <w:t>69C(1) of the Act, the following conditions or restrictions are prescribed for each such chemical:</w:t>
      </w:r>
    </w:p>
    <w:p w14:paraId="463B55AD" w14:textId="77777777" w:rsidR="00BA7B95" w:rsidRPr="00D4083F" w:rsidRDefault="00BA7B95" w:rsidP="00293838">
      <w:pPr>
        <w:pStyle w:val="paragraph"/>
      </w:pPr>
      <w:r w:rsidRPr="00D4083F">
        <w:tab/>
        <w:t>(a)</w:t>
      </w:r>
      <w:r w:rsidRPr="00D4083F">
        <w:tab/>
        <w:t>a person must not import the chemical:</w:t>
      </w:r>
    </w:p>
    <w:p w14:paraId="6D52976D" w14:textId="77777777" w:rsidR="00BA7B95" w:rsidRPr="00D4083F" w:rsidRDefault="00BA7B95" w:rsidP="00293838">
      <w:pPr>
        <w:pStyle w:val="paragraphsub"/>
      </w:pPr>
      <w:r w:rsidRPr="00D4083F">
        <w:tab/>
        <w:t>(i)</w:t>
      </w:r>
      <w:r w:rsidRPr="00D4083F">
        <w:tab/>
        <w:t>without the written permission of an authorised officer or the Minister; or</w:t>
      </w:r>
    </w:p>
    <w:p w14:paraId="148818AD" w14:textId="77777777" w:rsidR="00BA7B95" w:rsidRPr="00D4083F" w:rsidRDefault="00BA7B95" w:rsidP="00293838">
      <w:pPr>
        <w:pStyle w:val="paragraphsub"/>
      </w:pPr>
      <w:r w:rsidRPr="00D4083F">
        <w:tab/>
        <w:t>(ii)</w:t>
      </w:r>
      <w:r w:rsidRPr="00D4083F">
        <w:tab/>
        <w:t>contrary to a condition or restriction specified in the permission;</w:t>
      </w:r>
    </w:p>
    <w:p w14:paraId="442763DD" w14:textId="77777777" w:rsidR="00BA7B95" w:rsidRPr="00D4083F" w:rsidRDefault="00BA7B95" w:rsidP="00293838">
      <w:pPr>
        <w:pStyle w:val="paragraph"/>
      </w:pPr>
      <w:r w:rsidRPr="00D4083F">
        <w:tab/>
        <w:t>(b)</w:t>
      </w:r>
      <w:r w:rsidRPr="00D4083F">
        <w:tab/>
        <w:t>a person who imports the chemical must not fail to produce the permission if asked to do so by a Collector;</w:t>
      </w:r>
    </w:p>
    <w:p w14:paraId="362EE5E9" w14:textId="77777777" w:rsidR="00BA7B95" w:rsidRPr="00D4083F" w:rsidRDefault="00BA7B95" w:rsidP="00293838">
      <w:pPr>
        <w:pStyle w:val="paragraph"/>
      </w:pPr>
      <w:r w:rsidRPr="00D4083F">
        <w:tab/>
        <w:t>(c)</w:t>
      </w:r>
      <w:r w:rsidRPr="00D4083F">
        <w:tab/>
        <w:t>any condition or restriction set out in the relevant item in Schedule</w:t>
      </w:r>
      <w:r w:rsidR="00B77627" w:rsidRPr="00D4083F">
        <w:t> </w:t>
      </w:r>
      <w:r w:rsidRPr="00D4083F">
        <w:t>1.</w:t>
      </w:r>
    </w:p>
    <w:p w14:paraId="4036E034" w14:textId="77777777" w:rsidR="00BA7B95" w:rsidRPr="00D4083F" w:rsidRDefault="00293838" w:rsidP="00293838">
      <w:pPr>
        <w:pStyle w:val="notetext"/>
      </w:pPr>
      <w:r w:rsidRPr="00D4083F">
        <w:lastRenderedPageBreak/>
        <w:t>Note:</w:t>
      </w:r>
      <w:r w:rsidRPr="00D4083F">
        <w:tab/>
      </w:r>
      <w:r w:rsidR="00BA7B95" w:rsidRPr="00D4083F">
        <w:t>A person who imports such a chemical in contravention of a prescribed condition or restriction may be punished by a fine of up to 300 penalty units (see subsection</w:t>
      </w:r>
      <w:r w:rsidR="00B77627" w:rsidRPr="00D4083F">
        <w:t> </w:t>
      </w:r>
      <w:r w:rsidR="00BA7B95" w:rsidRPr="00D4083F">
        <w:t>69C(5) of the Act).</w:t>
      </w:r>
    </w:p>
    <w:p w14:paraId="14440C73" w14:textId="77777777" w:rsidR="00BA7B95" w:rsidRPr="00D4083F" w:rsidRDefault="00BA7B95" w:rsidP="00293838">
      <w:pPr>
        <w:pStyle w:val="subsection"/>
      </w:pPr>
      <w:r w:rsidRPr="00D4083F">
        <w:tab/>
        <w:t>(3)</w:t>
      </w:r>
      <w:r w:rsidRPr="00D4083F">
        <w:tab/>
        <w:t>This regulation applies despite:</w:t>
      </w:r>
    </w:p>
    <w:p w14:paraId="119E5E4A" w14:textId="77777777" w:rsidR="00BA7B95" w:rsidRPr="00D4083F" w:rsidRDefault="00BA7B95" w:rsidP="00293838">
      <w:pPr>
        <w:pStyle w:val="paragraph"/>
      </w:pPr>
      <w:r w:rsidRPr="00D4083F">
        <w:tab/>
        <w:t>(a)</w:t>
      </w:r>
      <w:r w:rsidRPr="00D4083F">
        <w:tab/>
        <w:t>the APVMA’s written consent to import referred to in subsection</w:t>
      </w:r>
      <w:r w:rsidR="00B77627" w:rsidRPr="00D4083F">
        <w:t> </w:t>
      </w:r>
      <w:r w:rsidRPr="00D4083F">
        <w:t>69B(1B) of the Act; and</w:t>
      </w:r>
    </w:p>
    <w:p w14:paraId="0393ED71" w14:textId="77777777" w:rsidR="00BA7B95" w:rsidRPr="00D4083F" w:rsidRDefault="00BA7B95" w:rsidP="00293838">
      <w:pPr>
        <w:pStyle w:val="paragraph"/>
      </w:pPr>
      <w:r w:rsidRPr="00D4083F">
        <w:tab/>
        <w:t>(b)</w:t>
      </w:r>
      <w:r w:rsidRPr="00D4083F">
        <w:tab/>
        <w:t>any approval to import under any other legislation.</w:t>
      </w:r>
    </w:p>
    <w:p w14:paraId="5D08B023" w14:textId="4FE41513" w:rsidR="00BA7B95" w:rsidRPr="00D4083F" w:rsidRDefault="00BA7B95" w:rsidP="00293838">
      <w:pPr>
        <w:pStyle w:val="ActHead5"/>
      </w:pPr>
      <w:bookmarkStart w:id="35" w:name="_Toc94523972"/>
      <w:r w:rsidRPr="004D6EE0">
        <w:rPr>
          <w:rStyle w:val="CharSectno"/>
        </w:rPr>
        <w:t>3.60</w:t>
      </w:r>
      <w:r w:rsidR="00293838" w:rsidRPr="00D4083F">
        <w:t xml:space="preserve">  </w:t>
      </w:r>
      <w:r w:rsidRPr="00D4083F">
        <w:t>Applications for permission to import import</w:t>
      </w:r>
      <w:r w:rsidR="004D6EE0">
        <w:noBreakHyphen/>
      </w:r>
      <w:r w:rsidRPr="00D4083F">
        <w:t>prohibited chemicals</w:t>
      </w:r>
      <w:bookmarkEnd w:id="35"/>
    </w:p>
    <w:p w14:paraId="315A0F60" w14:textId="5EAA2114" w:rsidR="00BA7B95" w:rsidRPr="00D4083F" w:rsidRDefault="00BA7B95" w:rsidP="00293838">
      <w:pPr>
        <w:pStyle w:val="subsection"/>
      </w:pPr>
      <w:r w:rsidRPr="00D4083F">
        <w:tab/>
        <w:t>(1)</w:t>
      </w:r>
      <w:r w:rsidRPr="00D4083F">
        <w:tab/>
        <w:t>A person may apply to the Department for permission to import an import</w:t>
      </w:r>
      <w:r w:rsidR="004D6EE0">
        <w:noBreakHyphen/>
      </w:r>
      <w:r w:rsidRPr="00D4083F">
        <w:t>prohibited chemical.</w:t>
      </w:r>
    </w:p>
    <w:p w14:paraId="670C957D" w14:textId="77777777" w:rsidR="00BA7B95" w:rsidRPr="00D4083F" w:rsidRDefault="00BA7B95" w:rsidP="00293838">
      <w:pPr>
        <w:pStyle w:val="subsection"/>
      </w:pPr>
      <w:r w:rsidRPr="00D4083F">
        <w:tab/>
        <w:t>(2)</w:t>
      </w:r>
      <w:r w:rsidRPr="00D4083F">
        <w:tab/>
        <w:t>An application must be in the approved form and must include the following information:</w:t>
      </w:r>
    </w:p>
    <w:p w14:paraId="68CFBE6A" w14:textId="77777777" w:rsidR="00BA7B95" w:rsidRPr="00D4083F" w:rsidRDefault="00BA7B95" w:rsidP="00293838">
      <w:pPr>
        <w:pStyle w:val="paragraph"/>
      </w:pPr>
      <w:r w:rsidRPr="00D4083F">
        <w:tab/>
        <w:t>(a)</w:t>
      </w:r>
      <w:r w:rsidRPr="00D4083F">
        <w:tab/>
        <w:t>generic information about the applicant;</w:t>
      </w:r>
    </w:p>
    <w:p w14:paraId="04C8D8D4" w14:textId="77777777" w:rsidR="00BA7B95" w:rsidRPr="00D4083F" w:rsidRDefault="00BA7B95" w:rsidP="00293838">
      <w:pPr>
        <w:pStyle w:val="paragraph"/>
      </w:pPr>
      <w:r w:rsidRPr="00D4083F">
        <w:tab/>
        <w:t>(b)</w:t>
      </w:r>
      <w:r w:rsidRPr="00D4083F">
        <w:tab/>
        <w:t>the technical name, common name and CAS number (if known) of the chemical;</w:t>
      </w:r>
    </w:p>
    <w:p w14:paraId="2832FB35" w14:textId="77777777" w:rsidR="00BA7B95" w:rsidRPr="00D4083F" w:rsidRDefault="00BA7B95" w:rsidP="00293838">
      <w:pPr>
        <w:pStyle w:val="paragraph"/>
      </w:pPr>
      <w:r w:rsidRPr="00D4083F">
        <w:tab/>
        <w:t>(c)</w:t>
      </w:r>
      <w:r w:rsidRPr="00D4083F">
        <w:tab/>
        <w:t>the quantity to be imported;</w:t>
      </w:r>
    </w:p>
    <w:p w14:paraId="46DBF0F4" w14:textId="77777777" w:rsidR="00BA7B95" w:rsidRPr="00D4083F" w:rsidRDefault="00BA7B95" w:rsidP="00293838">
      <w:pPr>
        <w:pStyle w:val="paragraph"/>
      </w:pPr>
      <w:r w:rsidRPr="00D4083F">
        <w:tab/>
        <w:t>(d)</w:t>
      </w:r>
      <w:r w:rsidRPr="00D4083F">
        <w:tab/>
        <w:t>the name of the exporting country;</w:t>
      </w:r>
    </w:p>
    <w:p w14:paraId="7EB78C2A" w14:textId="77777777" w:rsidR="00BA7B95" w:rsidRPr="00D4083F" w:rsidRDefault="00BA7B95" w:rsidP="00293838">
      <w:pPr>
        <w:pStyle w:val="paragraph"/>
      </w:pPr>
      <w:r w:rsidRPr="00D4083F">
        <w:tab/>
        <w:t>(e)</w:t>
      </w:r>
      <w:r w:rsidRPr="00D4083F">
        <w:tab/>
        <w:t>the intended use in Australia.</w:t>
      </w:r>
    </w:p>
    <w:p w14:paraId="62892B0E" w14:textId="19FFD8A1" w:rsidR="00BA7B95" w:rsidRPr="00D4083F" w:rsidRDefault="00293838" w:rsidP="00293838">
      <w:pPr>
        <w:pStyle w:val="notetext"/>
      </w:pPr>
      <w:r w:rsidRPr="00D4083F">
        <w:t>Note 1:</w:t>
      </w:r>
      <w:r w:rsidRPr="00D4083F">
        <w:tab/>
      </w:r>
      <w:r w:rsidR="00BA7B95" w:rsidRPr="00D4083F">
        <w:t xml:space="preserve">The applicant may be required to give additional information (see </w:t>
      </w:r>
      <w:r w:rsidR="004D6EE0">
        <w:t>regulation 3</w:t>
      </w:r>
      <w:r w:rsidR="00BA7B95" w:rsidRPr="00D4083F">
        <w:t>.15).</w:t>
      </w:r>
    </w:p>
    <w:p w14:paraId="4345A568" w14:textId="67592511" w:rsidR="00BA7B95" w:rsidRPr="00D4083F" w:rsidRDefault="00293838" w:rsidP="00293838">
      <w:pPr>
        <w:pStyle w:val="notetext"/>
        <w:rPr>
          <w:i/>
        </w:rPr>
      </w:pPr>
      <w:r w:rsidRPr="00D4083F">
        <w:t>Note 2:</w:t>
      </w:r>
      <w:r w:rsidRPr="00D4083F">
        <w:tab/>
      </w:r>
      <w:r w:rsidR="00BA7B95" w:rsidRPr="00D4083F">
        <w:t xml:space="preserve">An authorised officer must give written notice of his or her decision on the application (see </w:t>
      </w:r>
      <w:r w:rsidR="004D6EE0">
        <w:t>regulation 3</w:t>
      </w:r>
      <w:r w:rsidR="00BA7B95" w:rsidRPr="00D4083F">
        <w:t xml:space="preserve">.505). </w:t>
      </w:r>
    </w:p>
    <w:p w14:paraId="61E76125" w14:textId="77777777" w:rsidR="00BA7B95" w:rsidRPr="00D4083F" w:rsidRDefault="00BA7B95" w:rsidP="00293838">
      <w:pPr>
        <w:pStyle w:val="ActHead5"/>
      </w:pPr>
      <w:bookmarkStart w:id="36" w:name="_Toc94523973"/>
      <w:r w:rsidRPr="004D6EE0">
        <w:rPr>
          <w:rStyle w:val="CharSectno"/>
        </w:rPr>
        <w:t>3.65</w:t>
      </w:r>
      <w:r w:rsidR="00293838" w:rsidRPr="00D4083F">
        <w:t xml:space="preserve">  </w:t>
      </w:r>
      <w:r w:rsidRPr="00D4083F">
        <w:t>When permission may be granted</w:t>
      </w:r>
      <w:bookmarkEnd w:id="36"/>
    </w:p>
    <w:p w14:paraId="0486A488" w14:textId="56922023" w:rsidR="00BA7B95" w:rsidRPr="00D4083F" w:rsidRDefault="00BA7B95" w:rsidP="00293838">
      <w:pPr>
        <w:pStyle w:val="subsection"/>
      </w:pPr>
      <w:r w:rsidRPr="00D4083F">
        <w:tab/>
        <w:t>(1)</w:t>
      </w:r>
      <w:r w:rsidRPr="00D4083F">
        <w:tab/>
        <w:t>An authorised officer may grant an application for permission to import an import</w:t>
      </w:r>
      <w:r w:rsidR="004D6EE0">
        <w:noBreakHyphen/>
      </w:r>
      <w:r w:rsidRPr="00D4083F">
        <w:t>prohibited chemical if the officer is satisfied that:</w:t>
      </w:r>
    </w:p>
    <w:p w14:paraId="3C62B1F3" w14:textId="77777777" w:rsidR="00BA7B95" w:rsidRPr="00D4083F" w:rsidRDefault="00BA7B95" w:rsidP="00293838">
      <w:pPr>
        <w:pStyle w:val="paragraph"/>
      </w:pPr>
      <w:r w:rsidRPr="00D4083F">
        <w:tab/>
        <w:t>(a)</w:t>
      </w:r>
      <w:r w:rsidRPr="00D4083F">
        <w:tab/>
        <w:t>in the case of a chemical whose importation is stated in an item in Schedule</w:t>
      </w:r>
      <w:r w:rsidR="00B77627" w:rsidRPr="00D4083F">
        <w:t> </w:t>
      </w:r>
      <w:r w:rsidRPr="00D4083F">
        <w:t>1 to be prohibited except with written permission under paragraph</w:t>
      </w:r>
      <w:r w:rsidR="00B77627" w:rsidRPr="00D4083F">
        <w:t> </w:t>
      </w:r>
      <w:r w:rsidRPr="00D4083F">
        <w:t>3.65(1)(a)</w:t>
      </w:r>
      <w:r w:rsidR="00293838" w:rsidRPr="00D4083F">
        <w:t>—</w:t>
      </w:r>
      <w:r w:rsidRPr="00D4083F">
        <w:t xml:space="preserve">the chemical is being imported for the purpose of environmentally sound disposal in accordance with </w:t>
      </w:r>
      <w:r w:rsidR="00B77627" w:rsidRPr="00D4083F">
        <w:t>paragraph (</w:t>
      </w:r>
      <w:r w:rsidRPr="00D4083F">
        <w:t>1)(d) of Article 6 of the Stockholm Convention; or</w:t>
      </w:r>
    </w:p>
    <w:p w14:paraId="31518820" w14:textId="77777777" w:rsidR="00BA7B95" w:rsidRPr="00D4083F" w:rsidRDefault="00BA7B95" w:rsidP="00293838">
      <w:pPr>
        <w:pStyle w:val="paragraph"/>
      </w:pPr>
      <w:r w:rsidRPr="00D4083F">
        <w:tab/>
        <w:t>(b)</w:t>
      </w:r>
      <w:r w:rsidRPr="00D4083F">
        <w:tab/>
        <w:t>in any other case</w:t>
      </w:r>
      <w:r w:rsidR="00293838" w:rsidRPr="00D4083F">
        <w:t>—</w:t>
      </w:r>
      <w:r w:rsidRPr="00D4083F">
        <w:t>the chemical is being imported for a use or purpose that is permitted under the relevant Convention.</w:t>
      </w:r>
    </w:p>
    <w:p w14:paraId="1FE00D17" w14:textId="4CF559A3" w:rsidR="00BA7B95" w:rsidRPr="00D4083F" w:rsidRDefault="00293838" w:rsidP="00293838">
      <w:pPr>
        <w:pStyle w:val="notetext"/>
      </w:pPr>
      <w:r w:rsidRPr="00D4083F">
        <w:t>Note:</w:t>
      </w:r>
      <w:r w:rsidRPr="00D4083F">
        <w:tab/>
      </w:r>
      <w:r w:rsidR="00BA7B95" w:rsidRPr="00D4083F">
        <w:t xml:space="preserve">In deciding whether to grant the application, the officer may take into consideration the matters mentioned in </w:t>
      </w:r>
      <w:r w:rsidR="004D6EE0">
        <w:t>regulation 3</w:t>
      </w:r>
      <w:r w:rsidR="00BA7B95" w:rsidRPr="00D4083F">
        <w:t>.20.</w:t>
      </w:r>
    </w:p>
    <w:p w14:paraId="7163008C" w14:textId="77777777" w:rsidR="00BA7B95" w:rsidRPr="00D4083F" w:rsidRDefault="00BA7B95" w:rsidP="00293838">
      <w:pPr>
        <w:pStyle w:val="subsection"/>
      </w:pPr>
      <w:r w:rsidRPr="00D4083F">
        <w:tab/>
        <w:t>(2)</w:t>
      </w:r>
      <w:r w:rsidRPr="00D4083F">
        <w:tab/>
        <w:t xml:space="preserve">If the officer is not satisfied as to the matters mentioned </w:t>
      </w:r>
      <w:r w:rsidR="00424D0D" w:rsidRPr="00D4083F">
        <w:br/>
      </w:r>
      <w:r w:rsidRPr="00D4083F">
        <w:t>in subregulation (1), the officer must refuse to grant the application.</w:t>
      </w:r>
    </w:p>
    <w:p w14:paraId="7E18E8DA" w14:textId="59CB3AD4" w:rsidR="00BA7B95" w:rsidRPr="00D4083F" w:rsidRDefault="00BA7B95" w:rsidP="00293838">
      <w:pPr>
        <w:pStyle w:val="subsection"/>
      </w:pPr>
      <w:r w:rsidRPr="00D4083F">
        <w:tab/>
        <w:t>(3)</w:t>
      </w:r>
      <w:r w:rsidRPr="00D4083F">
        <w:tab/>
        <w:t>To avoid doubt, an authorised officer may refuse to grant an application despite the fact that the applicant has the APVMA’s written consent, referred to in subsection</w:t>
      </w:r>
      <w:r w:rsidR="00B77627" w:rsidRPr="00D4083F">
        <w:t> </w:t>
      </w:r>
      <w:r w:rsidRPr="00D4083F">
        <w:t>69B(1B) of the Act, to import the import</w:t>
      </w:r>
      <w:r w:rsidR="004D6EE0">
        <w:noBreakHyphen/>
      </w:r>
      <w:r w:rsidRPr="00D4083F">
        <w:t>prohibited chemical.</w:t>
      </w:r>
    </w:p>
    <w:p w14:paraId="1CA9E5EA" w14:textId="77777777" w:rsidR="00BA7B95" w:rsidRPr="00D4083F" w:rsidRDefault="00BA7B95" w:rsidP="00293838">
      <w:pPr>
        <w:pStyle w:val="ActHead3"/>
        <w:pageBreakBefore/>
      </w:pPr>
      <w:bookmarkStart w:id="37" w:name="_Toc94523974"/>
      <w:r w:rsidRPr="004D6EE0">
        <w:rPr>
          <w:rStyle w:val="CharDivNo"/>
        </w:rPr>
        <w:lastRenderedPageBreak/>
        <w:t>Division</w:t>
      </w:r>
      <w:r w:rsidR="00B77627" w:rsidRPr="004D6EE0">
        <w:rPr>
          <w:rStyle w:val="CharDivNo"/>
        </w:rPr>
        <w:t> </w:t>
      </w:r>
      <w:r w:rsidRPr="004D6EE0">
        <w:rPr>
          <w:rStyle w:val="CharDivNo"/>
        </w:rPr>
        <w:t>3.3</w:t>
      </w:r>
      <w:r w:rsidR="00293838" w:rsidRPr="00D4083F">
        <w:t>—</w:t>
      </w:r>
      <w:r w:rsidRPr="004D6EE0">
        <w:rPr>
          <w:rStyle w:val="CharDivText"/>
        </w:rPr>
        <w:t>Manufacture</w:t>
      </w:r>
      <w:bookmarkEnd w:id="37"/>
    </w:p>
    <w:p w14:paraId="3CE5F915" w14:textId="77777777" w:rsidR="00BA7B95" w:rsidRPr="00D4083F" w:rsidRDefault="00BA7B95" w:rsidP="00293838">
      <w:pPr>
        <w:pStyle w:val="ActHead4"/>
      </w:pPr>
      <w:bookmarkStart w:id="38" w:name="_Toc94523975"/>
      <w:r w:rsidRPr="004D6EE0">
        <w:rPr>
          <w:rStyle w:val="CharSubdNo"/>
        </w:rPr>
        <w:t>Subdivision</w:t>
      </w:r>
      <w:r w:rsidR="00B77627" w:rsidRPr="004D6EE0">
        <w:rPr>
          <w:rStyle w:val="CharSubdNo"/>
        </w:rPr>
        <w:t> </w:t>
      </w:r>
      <w:r w:rsidRPr="004D6EE0">
        <w:rPr>
          <w:rStyle w:val="CharSubdNo"/>
        </w:rPr>
        <w:t>3.3.1</w:t>
      </w:r>
      <w:r w:rsidR="00293838" w:rsidRPr="00D4083F">
        <w:t>—</w:t>
      </w:r>
      <w:r w:rsidRPr="004D6EE0">
        <w:rPr>
          <w:rStyle w:val="CharSubdText"/>
        </w:rPr>
        <w:t>Absolute prohibition</w:t>
      </w:r>
      <w:bookmarkEnd w:id="38"/>
    </w:p>
    <w:p w14:paraId="5D916182" w14:textId="77777777" w:rsidR="00BA7B95" w:rsidRPr="00D4083F" w:rsidRDefault="00BA7B95" w:rsidP="00293838">
      <w:pPr>
        <w:pStyle w:val="ActHead5"/>
      </w:pPr>
      <w:bookmarkStart w:id="39" w:name="_Toc94523976"/>
      <w:r w:rsidRPr="004D6EE0">
        <w:rPr>
          <w:rStyle w:val="CharSectno"/>
        </w:rPr>
        <w:t>3.100</w:t>
      </w:r>
      <w:r w:rsidR="00293838" w:rsidRPr="00D4083F">
        <w:t xml:space="preserve">  </w:t>
      </w:r>
      <w:r w:rsidRPr="00D4083F">
        <w:t>Prohibited manufacture</w:t>
      </w:r>
      <w:bookmarkEnd w:id="39"/>
    </w:p>
    <w:p w14:paraId="2D56B1FD" w14:textId="77777777" w:rsidR="00BA7B95" w:rsidRPr="00D4083F" w:rsidRDefault="00BA7B95" w:rsidP="00293838">
      <w:pPr>
        <w:pStyle w:val="subsection"/>
      </w:pPr>
      <w:r w:rsidRPr="00D4083F">
        <w:tab/>
        <w:t>(1)</w:t>
      </w:r>
      <w:r w:rsidRPr="00D4083F">
        <w:tab/>
        <w:t>The manufacture in Australia of a controlled chemical is prohibited if the relevant item in Schedule</w:t>
      </w:r>
      <w:r w:rsidR="00B77627" w:rsidRPr="00D4083F">
        <w:t> </w:t>
      </w:r>
      <w:r w:rsidRPr="00D4083F">
        <w:t xml:space="preserve">1 states that its manufacture is prohibited in all cases.  </w:t>
      </w:r>
    </w:p>
    <w:p w14:paraId="71F6F0C1" w14:textId="77777777" w:rsidR="00BA7B95" w:rsidRPr="00D4083F" w:rsidRDefault="00BA7B95" w:rsidP="00293838">
      <w:pPr>
        <w:pStyle w:val="subsection"/>
      </w:pPr>
      <w:r w:rsidRPr="00D4083F">
        <w:tab/>
        <w:t>(2)</w:t>
      </w:r>
      <w:r w:rsidRPr="00D4083F">
        <w:tab/>
        <w:t>For the purposes of subsection</w:t>
      </w:r>
      <w:r w:rsidR="00B77627" w:rsidRPr="00D4083F">
        <w:t> </w:t>
      </w:r>
      <w:r w:rsidRPr="00D4083F">
        <w:t>69C(1) of the Act, the condition that a person must not manufacture a chemical in contravention of subregulation</w:t>
      </w:r>
      <w:r w:rsidR="00E95BA8" w:rsidRPr="00D4083F">
        <w:t> </w:t>
      </w:r>
      <w:r w:rsidRPr="00D4083F">
        <w:t xml:space="preserve">(1) is prescribed.   </w:t>
      </w:r>
    </w:p>
    <w:p w14:paraId="297EFEA5" w14:textId="77777777" w:rsidR="00BA7B95" w:rsidRPr="00D4083F" w:rsidRDefault="00BA7B95" w:rsidP="00293838">
      <w:pPr>
        <w:pStyle w:val="ActHead4"/>
      </w:pPr>
      <w:bookmarkStart w:id="40" w:name="_Toc94523977"/>
      <w:r w:rsidRPr="004D6EE0">
        <w:rPr>
          <w:rStyle w:val="CharSubdNo"/>
        </w:rPr>
        <w:t>Subdivision</w:t>
      </w:r>
      <w:r w:rsidR="00B77627" w:rsidRPr="004D6EE0">
        <w:rPr>
          <w:rStyle w:val="CharSubdNo"/>
        </w:rPr>
        <w:t> </w:t>
      </w:r>
      <w:r w:rsidRPr="004D6EE0">
        <w:rPr>
          <w:rStyle w:val="CharSubdNo"/>
        </w:rPr>
        <w:t>3.3.2</w:t>
      </w:r>
      <w:r w:rsidR="00293838" w:rsidRPr="00D4083F">
        <w:t>—</w:t>
      </w:r>
      <w:r w:rsidRPr="004D6EE0">
        <w:rPr>
          <w:rStyle w:val="CharSubdText"/>
        </w:rPr>
        <w:t>Prohibition subject to conditions</w:t>
      </w:r>
      <w:bookmarkEnd w:id="40"/>
    </w:p>
    <w:p w14:paraId="07FBD464" w14:textId="77777777" w:rsidR="00BA7B95" w:rsidRPr="00D4083F" w:rsidRDefault="00BA7B95" w:rsidP="00293838">
      <w:pPr>
        <w:pStyle w:val="ActHead5"/>
      </w:pPr>
      <w:bookmarkStart w:id="41" w:name="_Toc94523978"/>
      <w:r w:rsidRPr="004D6EE0">
        <w:rPr>
          <w:rStyle w:val="CharSectno"/>
        </w:rPr>
        <w:t>3.105</w:t>
      </w:r>
      <w:r w:rsidR="00293838" w:rsidRPr="00D4083F">
        <w:t xml:space="preserve">  </w:t>
      </w:r>
      <w:r w:rsidRPr="00D4083F">
        <w:t>Chemicals to which this Subdivision applies</w:t>
      </w:r>
      <w:bookmarkEnd w:id="41"/>
    </w:p>
    <w:p w14:paraId="630FA8A3" w14:textId="77777777" w:rsidR="00BA7B95" w:rsidRPr="00D4083F" w:rsidRDefault="00BA7B95" w:rsidP="00293838">
      <w:pPr>
        <w:pStyle w:val="subsection"/>
      </w:pPr>
      <w:r w:rsidRPr="00D4083F">
        <w:tab/>
        <w:t>(1)</w:t>
      </w:r>
      <w:r w:rsidRPr="00D4083F">
        <w:tab/>
        <w:t>This Subdivision applies to a controlled chemical if the relevant item in Schedule</w:t>
      </w:r>
      <w:r w:rsidR="00B77627" w:rsidRPr="00D4083F">
        <w:t> </w:t>
      </w:r>
      <w:r w:rsidRPr="00D4083F">
        <w:t>1 states that its manufacture is:</w:t>
      </w:r>
    </w:p>
    <w:p w14:paraId="6AC56AC6" w14:textId="77777777" w:rsidR="00BA7B95" w:rsidRPr="00D4083F" w:rsidRDefault="00BA7B95" w:rsidP="00293838">
      <w:pPr>
        <w:pStyle w:val="paragraph"/>
      </w:pPr>
      <w:r w:rsidRPr="00D4083F">
        <w:tab/>
        <w:t>(a)</w:t>
      </w:r>
      <w:r w:rsidRPr="00D4083F">
        <w:tab/>
        <w:t>prohibited except with written permission; or</w:t>
      </w:r>
    </w:p>
    <w:p w14:paraId="329E2DE9" w14:textId="77777777" w:rsidR="00BA7B95" w:rsidRPr="00D4083F" w:rsidRDefault="00BA7B95" w:rsidP="00293838">
      <w:pPr>
        <w:pStyle w:val="paragraph"/>
      </w:pPr>
      <w:r w:rsidRPr="00D4083F">
        <w:tab/>
        <w:t>(b)</w:t>
      </w:r>
      <w:r w:rsidRPr="00D4083F">
        <w:tab/>
        <w:t xml:space="preserve">prohibited except if specified conditions are met.  </w:t>
      </w:r>
    </w:p>
    <w:p w14:paraId="79540069" w14:textId="69DD975E" w:rsidR="00BA7B95" w:rsidRPr="00D4083F" w:rsidRDefault="00BA7B95" w:rsidP="00293838">
      <w:pPr>
        <w:pStyle w:val="subsection"/>
      </w:pPr>
      <w:r w:rsidRPr="00D4083F">
        <w:tab/>
        <w:t>(2)</w:t>
      </w:r>
      <w:r w:rsidRPr="00D4083F">
        <w:tab/>
        <w:t xml:space="preserve">In this Subdivision, a controlled chemical to which this Subdivision applies is called a </w:t>
      </w:r>
      <w:r w:rsidRPr="00D4083F">
        <w:rPr>
          <w:b/>
          <w:i/>
        </w:rPr>
        <w:t>manufacture</w:t>
      </w:r>
      <w:r w:rsidR="004D6EE0">
        <w:rPr>
          <w:b/>
          <w:i/>
        </w:rPr>
        <w:noBreakHyphen/>
      </w:r>
      <w:r w:rsidRPr="00D4083F">
        <w:rPr>
          <w:b/>
          <w:i/>
        </w:rPr>
        <w:t>prohibited chemical</w:t>
      </w:r>
      <w:r w:rsidRPr="00D4083F">
        <w:t>.</w:t>
      </w:r>
    </w:p>
    <w:p w14:paraId="26A0A1E6" w14:textId="77777777" w:rsidR="00BA7B95" w:rsidRPr="00D4083F" w:rsidRDefault="00BA7B95" w:rsidP="00293838">
      <w:pPr>
        <w:pStyle w:val="ActHead5"/>
      </w:pPr>
      <w:bookmarkStart w:id="42" w:name="_Toc94523979"/>
      <w:r w:rsidRPr="004D6EE0">
        <w:rPr>
          <w:rStyle w:val="CharSectno"/>
        </w:rPr>
        <w:t>3.110</w:t>
      </w:r>
      <w:r w:rsidR="00293838" w:rsidRPr="00D4083F">
        <w:t xml:space="preserve">  </w:t>
      </w:r>
      <w:r w:rsidRPr="00D4083F">
        <w:t>Prohibition</w:t>
      </w:r>
      <w:bookmarkEnd w:id="42"/>
    </w:p>
    <w:p w14:paraId="7B6FC1CD" w14:textId="565EC163" w:rsidR="00BA7B95" w:rsidRPr="00D4083F" w:rsidRDefault="00BA7B95" w:rsidP="00293838">
      <w:pPr>
        <w:pStyle w:val="subsection"/>
      </w:pPr>
      <w:r w:rsidRPr="00D4083F">
        <w:tab/>
        <w:t>(1)</w:t>
      </w:r>
      <w:r w:rsidRPr="00D4083F">
        <w:tab/>
        <w:t>The manufacture in Australia of a manufacture</w:t>
      </w:r>
      <w:r w:rsidR="004D6EE0">
        <w:noBreakHyphen/>
      </w:r>
      <w:r w:rsidRPr="00D4083F">
        <w:t>prohibited chemical is prohibited unless:</w:t>
      </w:r>
    </w:p>
    <w:p w14:paraId="096AE018" w14:textId="77777777" w:rsidR="00BA7B95" w:rsidRPr="00D4083F" w:rsidRDefault="00BA7B95" w:rsidP="00293838">
      <w:pPr>
        <w:pStyle w:val="paragraph"/>
      </w:pPr>
      <w:r w:rsidRPr="00D4083F">
        <w:tab/>
        <w:t>(a)</w:t>
      </w:r>
      <w:r w:rsidRPr="00D4083F">
        <w:tab/>
        <w:t>an authorised officer or the Minister has given permission in writing to manufacture the chemical (if such permission is required); and</w:t>
      </w:r>
    </w:p>
    <w:p w14:paraId="6423ADB1" w14:textId="77777777" w:rsidR="00BA7B95" w:rsidRPr="00D4083F" w:rsidRDefault="00BA7B95" w:rsidP="00293838">
      <w:pPr>
        <w:pStyle w:val="paragraph"/>
      </w:pPr>
      <w:r w:rsidRPr="00D4083F">
        <w:tab/>
        <w:t>(b)</w:t>
      </w:r>
      <w:r w:rsidRPr="00D4083F">
        <w:tab/>
        <w:t>any condition or restriction specified in the relevant item in Schedule</w:t>
      </w:r>
      <w:r w:rsidR="00B77627" w:rsidRPr="00D4083F">
        <w:t> </w:t>
      </w:r>
      <w:r w:rsidRPr="00D4083F">
        <w:t>1 is satisfied.</w:t>
      </w:r>
    </w:p>
    <w:p w14:paraId="47CB4940" w14:textId="77777777" w:rsidR="00BA7B95" w:rsidRPr="00D4083F" w:rsidRDefault="00BA7B95" w:rsidP="00293838">
      <w:pPr>
        <w:pStyle w:val="subsection"/>
      </w:pPr>
      <w:r w:rsidRPr="00D4083F">
        <w:tab/>
        <w:t>(2)</w:t>
      </w:r>
      <w:r w:rsidRPr="00D4083F">
        <w:tab/>
        <w:t>For the purposes of subsection</w:t>
      </w:r>
      <w:r w:rsidR="00B77627" w:rsidRPr="00D4083F">
        <w:t> </w:t>
      </w:r>
      <w:r w:rsidRPr="00D4083F">
        <w:t>69C(1) of the Act, the following conditions or restrictions are prescribed for each such chemical:</w:t>
      </w:r>
    </w:p>
    <w:p w14:paraId="5CC5EFF2" w14:textId="77777777" w:rsidR="00BA7B95" w:rsidRPr="00D4083F" w:rsidRDefault="00BA7B95" w:rsidP="00293838">
      <w:pPr>
        <w:pStyle w:val="paragraph"/>
      </w:pPr>
      <w:r w:rsidRPr="00D4083F">
        <w:tab/>
        <w:t>(a)</w:t>
      </w:r>
      <w:r w:rsidRPr="00D4083F">
        <w:tab/>
        <w:t>a person must not manufacture the chemical:</w:t>
      </w:r>
    </w:p>
    <w:p w14:paraId="3092ECA2" w14:textId="77777777" w:rsidR="00BA7B95" w:rsidRPr="00D4083F" w:rsidRDefault="00BA7B95" w:rsidP="00293838">
      <w:pPr>
        <w:pStyle w:val="paragraphsub"/>
      </w:pPr>
      <w:r w:rsidRPr="00D4083F">
        <w:tab/>
        <w:t>(i)</w:t>
      </w:r>
      <w:r w:rsidRPr="00D4083F">
        <w:tab/>
        <w:t>without the written permission of an authorised officer or the Minister (if such permission is required); or</w:t>
      </w:r>
    </w:p>
    <w:p w14:paraId="0F8CD4E7" w14:textId="77777777" w:rsidR="00BA7B95" w:rsidRPr="00D4083F" w:rsidRDefault="00BA7B95" w:rsidP="00293838">
      <w:pPr>
        <w:pStyle w:val="paragraphsub"/>
      </w:pPr>
      <w:r w:rsidRPr="00D4083F">
        <w:tab/>
        <w:t>(ii)</w:t>
      </w:r>
      <w:r w:rsidRPr="00D4083F">
        <w:tab/>
        <w:t>contrary to a condition or restriction specified in the permission;</w:t>
      </w:r>
    </w:p>
    <w:p w14:paraId="28D0516D" w14:textId="77777777" w:rsidR="00BA7B95" w:rsidRPr="00D4083F" w:rsidRDefault="00BA7B95" w:rsidP="00293838">
      <w:pPr>
        <w:pStyle w:val="paragraph"/>
      </w:pPr>
      <w:r w:rsidRPr="00D4083F">
        <w:tab/>
        <w:t>(b)</w:t>
      </w:r>
      <w:r w:rsidRPr="00D4083F">
        <w:tab/>
        <w:t>a person who manufactures the chemical must not fail to produce any required permission if asked to do so by:</w:t>
      </w:r>
    </w:p>
    <w:p w14:paraId="5AD07C37" w14:textId="77777777" w:rsidR="00BA7B95" w:rsidRPr="00D4083F" w:rsidRDefault="00BA7B95" w:rsidP="00293838">
      <w:pPr>
        <w:pStyle w:val="paragraphsub"/>
      </w:pPr>
      <w:r w:rsidRPr="00D4083F">
        <w:tab/>
        <w:t>(i)</w:t>
      </w:r>
      <w:r w:rsidRPr="00D4083F">
        <w:tab/>
        <w:t xml:space="preserve">an authorised officer; or </w:t>
      </w:r>
    </w:p>
    <w:p w14:paraId="0B3A3DF9" w14:textId="77777777" w:rsidR="00BA7B95" w:rsidRPr="00D4083F" w:rsidRDefault="00BA7B95" w:rsidP="00293838">
      <w:pPr>
        <w:pStyle w:val="paragraphsub"/>
      </w:pPr>
      <w:r w:rsidRPr="00D4083F">
        <w:tab/>
        <w:t>(ii)</w:t>
      </w:r>
      <w:r w:rsidRPr="00D4083F">
        <w:tab/>
        <w:t xml:space="preserve">an officer of another Agency, or an officer or employee of a State or Territory government, authorised in writing by the Secretary for the purposes of this paragraph; </w:t>
      </w:r>
    </w:p>
    <w:p w14:paraId="546833D3" w14:textId="77777777" w:rsidR="00BA7B95" w:rsidRPr="00D4083F" w:rsidRDefault="00BA7B95" w:rsidP="00293838">
      <w:pPr>
        <w:pStyle w:val="paragraph"/>
      </w:pPr>
      <w:r w:rsidRPr="00D4083F">
        <w:tab/>
        <w:t>(c)</w:t>
      </w:r>
      <w:r w:rsidRPr="00D4083F">
        <w:tab/>
        <w:t>any condition or restriction specified in the relevant item in Schedule</w:t>
      </w:r>
      <w:r w:rsidR="00B77627" w:rsidRPr="00D4083F">
        <w:t> </w:t>
      </w:r>
      <w:r w:rsidRPr="00D4083F">
        <w:t>1.</w:t>
      </w:r>
    </w:p>
    <w:p w14:paraId="3C991299" w14:textId="77777777" w:rsidR="00BA7B95" w:rsidRPr="00D4083F" w:rsidRDefault="00293838" w:rsidP="00293838">
      <w:pPr>
        <w:pStyle w:val="notetext"/>
      </w:pPr>
      <w:r w:rsidRPr="00D4083F">
        <w:lastRenderedPageBreak/>
        <w:t>Note:</w:t>
      </w:r>
      <w:r w:rsidRPr="00D4083F">
        <w:tab/>
      </w:r>
      <w:r w:rsidR="00BA7B95" w:rsidRPr="00D4083F">
        <w:t>A person who manufactures such a chemical in contravention of a prescribed condition or restriction may be punished by a fine of up to 300 penalty units (see subsection</w:t>
      </w:r>
      <w:r w:rsidR="00B77627" w:rsidRPr="00D4083F">
        <w:t> </w:t>
      </w:r>
      <w:r w:rsidR="00BA7B95" w:rsidRPr="00D4083F">
        <w:t>69C(5) of the Act).</w:t>
      </w:r>
    </w:p>
    <w:p w14:paraId="576B5577" w14:textId="77777777" w:rsidR="00BA7B95" w:rsidRPr="00D4083F" w:rsidRDefault="00BA7B95" w:rsidP="00293838">
      <w:pPr>
        <w:pStyle w:val="subsection"/>
      </w:pPr>
      <w:r w:rsidRPr="00D4083F">
        <w:tab/>
        <w:t>(3)</w:t>
      </w:r>
      <w:r w:rsidRPr="00D4083F">
        <w:tab/>
        <w:t>This regulation applies despite any approval to manufacture under any other legislation.</w:t>
      </w:r>
    </w:p>
    <w:p w14:paraId="4BBAA6EC" w14:textId="575E26BE" w:rsidR="00BA7B95" w:rsidRPr="00D4083F" w:rsidRDefault="00BA7B95" w:rsidP="00293838">
      <w:pPr>
        <w:pStyle w:val="ActHead5"/>
      </w:pPr>
      <w:bookmarkStart w:id="43" w:name="_Toc94523980"/>
      <w:r w:rsidRPr="004D6EE0">
        <w:rPr>
          <w:rStyle w:val="CharSectno"/>
        </w:rPr>
        <w:t>3.115</w:t>
      </w:r>
      <w:r w:rsidR="00293838" w:rsidRPr="00D4083F">
        <w:t xml:space="preserve">  </w:t>
      </w:r>
      <w:r w:rsidRPr="00D4083F">
        <w:t>Applications for permission to manufacture manufacture</w:t>
      </w:r>
      <w:r w:rsidR="004D6EE0">
        <w:noBreakHyphen/>
      </w:r>
      <w:r w:rsidRPr="00D4083F">
        <w:t>prohibited chemicals</w:t>
      </w:r>
      <w:bookmarkEnd w:id="43"/>
    </w:p>
    <w:p w14:paraId="52A28CC4" w14:textId="2B3A7EF2" w:rsidR="00BA7B95" w:rsidRPr="00D4083F" w:rsidRDefault="00BA7B95" w:rsidP="00293838">
      <w:pPr>
        <w:pStyle w:val="subsection"/>
      </w:pPr>
      <w:r w:rsidRPr="00D4083F">
        <w:tab/>
        <w:t>(1)</w:t>
      </w:r>
      <w:r w:rsidRPr="00D4083F">
        <w:tab/>
        <w:t>A person may apply to the Department for permission to manufacture a manufacture</w:t>
      </w:r>
      <w:r w:rsidR="004D6EE0">
        <w:noBreakHyphen/>
      </w:r>
      <w:r w:rsidRPr="00D4083F">
        <w:t>prohibited chemical.</w:t>
      </w:r>
    </w:p>
    <w:p w14:paraId="40FF1DA9" w14:textId="77777777" w:rsidR="00BA7B95" w:rsidRPr="00D4083F" w:rsidRDefault="00BA7B95" w:rsidP="00293838">
      <w:pPr>
        <w:pStyle w:val="subsection"/>
      </w:pPr>
      <w:r w:rsidRPr="00D4083F">
        <w:tab/>
        <w:t>(2)</w:t>
      </w:r>
      <w:r w:rsidRPr="00D4083F">
        <w:tab/>
        <w:t>An application must be in the approved form and must include the following information:</w:t>
      </w:r>
    </w:p>
    <w:p w14:paraId="1621A9CC" w14:textId="77777777" w:rsidR="00BA7B95" w:rsidRPr="00D4083F" w:rsidRDefault="00BA7B95" w:rsidP="00293838">
      <w:pPr>
        <w:pStyle w:val="paragraph"/>
      </w:pPr>
      <w:r w:rsidRPr="00D4083F">
        <w:tab/>
        <w:t>(a)</w:t>
      </w:r>
      <w:r w:rsidRPr="00D4083F">
        <w:tab/>
        <w:t>generic information about the applicant;</w:t>
      </w:r>
    </w:p>
    <w:p w14:paraId="247BC2F0" w14:textId="77777777" w:rsidR="00BA7B95" w:rsidRPr="00D4083F" w:rsidRDefault="00BA7B95" w:rsidP="00293838">
      <w:pPr>
        <w:pStyle w:val="paragraph"/>
      </w:pPr>
      <w:r w:rsidRPr="00D4083F">
        <w:tab/>
        <w:t>(b)</w:t>
      </w:r>
      <w:r w:rsidRPr="00D4083F">
        <w:tab/>
        <w:t>the technical name, common name and CAS number (if known) of the chemical;</w:t>
      </w:r>
    </w:p>
    <w:p w14:paraId="3AF24422" w14:textId="77777777" w:rsidR="00BA7B95" w:rsidRPr="00D4083F" w:rsidRDefault="00BA7B95" w:rsidP="00293838">
      <w:pPr>
        <w:pStyle w:val="paragraph"/>
      </w:pPr>
      <w:r w:rsidRPr="00D4083F">
        <w:tab/>
        <w:t>(c)</w:t>
      </w:r>
      <w:r w:rsidRPr="00D4083F">
        <w:tab/>
        <w:t>the quantity to be manufactured.</w:t>
      </w:r>
    </w:p>
    <w:p w14:paraId="7B2CA91C" w14:textId="76AF546D" w:rsidR="00BA7B95" w:rsidRPr="00D4083F" w:rsidRDefault="00293838" w:rsidP="00293838">
      <w:pPr>
        <w:pStyle w:val="notetext"/>
      </w:pPr>
      <w:r w:rsidRPr="00D4083F">
        <w:t>Note 1:</w:t>
      </w:r>
      <w:r w:rsidRPr="00D4083F">
        <w:tab/>
      </w:r>
      <w:r w:rsidR="00BA7B95" w:rsidRPr="00D4083F">
        <w:t xml:space="preserve">The applicant may be required to give additional information (see </w:t>
      </w:r>
      <w:r w:rsidR="004D6EE0">
        <w:t>regulation 3</w:t>
      </w:r>
      <w:r w:rsidR="00BA7B95" w:rsidRPr="00D4083F">
        <w:t>.15).</w:t>
      </w:r>
    </w:p>
    <w:p w14:paraId="7B60926D" w14:textId="1C6EDB9A" w:rsidR="00BA7B95" w:rsidRPr="00D4083F" w:rsidRDefault="00293838" w:rsidP="00293838">
      <w:pPr>
        <w:pStyle w:val="notetext"/>
        <w:rPr>
          <w:i/>
        </w:rPr>
      </w:pPr>
      <w:r w:rsidRPr="00D4083F">
        <w:t>Note 2:</w:t>
      </w:r>
      <w:r w:rsidRPr="00D4083F">
        <w:tab/>
      </w:r>
      <w:r w:rsidR="00BA7B95" w:rsidRPr="00D4083F">
        <w:t xml:space="preserve">An authorised officer must give written notice of his or her decision on the application (see </w:t>
      </w:r>
      <w:r w:rsidR="004D6EE0">
        <w:t>regulation 3</w:t>
      </w:r>
      <w:r w:rsidR="00BA7B95" w:rsidRPr="00D4083F">
        <w:t xml:space="preserve">.505). </w:t>
      </w:r>
    </w:p>
    <w:p w14:paraId="42DE5828" w14:textId="77777777" w:rsidR="00BA7B95" w:rsidRPr="00D4083F" w:rsidRDefault="00BA7B95" w:rsidP="00B354E1">
      <w:pPr>
        <w:pStyle w:val="ActHead5"/>
      </w:pPr>
      <w:bookmarkStart w:id="44" w:name="_Toc94523981"/>
      <w:r w:rsidRPr="004D6EE0">
        <w:rPr>
          <w:rStyle w:val="CharSectno"/>
        </w:rPr>
        <w:t>3.120</w:t>
      </w:r>
      <w:r w:rsidR="00293838" w:rsidRPr="00D4083F">
        <w:t xml:space="preserve">  </w:t>
      </w:r>
      <w:r w:rsidRPr="00D4083F">
        <w:t>When permission may be granted</w:t>
      </w:r>
      <w:bookmarkEnd w:id="44"/>
    </w:p>
    <w:p w14:paraId="66E8DA69" w14:textId="67B83AFE" w:rsidR="00BA7B95" w:rsidRPr="00D4083F" w:rsidRDefault="00BA7B95" w:rsidP="00B354E1">
      <w:pPr>
        <w:pStyle w:val="subsection"/>
        <w:keepNext/>
        <w:keepLines/>
      </w:pPr>
      <w:r w:rsidRPr="00D4083F">
        <w:tab/>
        <w:t>(1)</w:t>
      </w:r>
      <w:r w:rsidRPr="00D4083F">
        <w:tab/>
        <w:t>An authorised officer may grant an application for permission to manufacture a manufacture</w:t>
      </w:r>
      <w:r w:rsidR="004D6EE0">
        <w:noBreakHyphen/>
      </w:r>
      <w:r w:rsidRPr="00D4083F">
        <w:t>prohibited chemical if:</w:t>
      </w:r>
    </w:p>
    <w:p w14:paraId="0E0FCCDB" w14:textId="574DD42C" w:rsidR="00BA7B95" w:rsidRPr="00D4083F" w:rsidRDefault="00BA7B95" w:rsidP="00293838">
      <w:pPr>
        <w:pStyle w:val="paragraph"/>
      </w:pPr>
      <w:r w:rsidRPr="00D4083F">
        <w:tab/>
        <w:t>(a)</w:t>
      </w:r>
      <w:r w:rsidRPr="00D4083F">
        <w:tab/>
        <w:t>the manufacture of the chemical is stated in an item in Schedule</w:t>
      </w:r>
      <w:r w:rsidR="00B77627" w:rsidRPr="00D4083F">
        <w:t> </w:t>
      </w:r>
      <w:r w:rsidRPr="00D4083F">
        <w:t>1 to be prohibited except with written permission under sub</w:t>
      </w:r>
      <w:r w:rsidR="004D6EE0">
        <w:t>regulation 3</w:t>
      </w:r>
      <w:r w:rsidRPr="00D4083F">
        <w:t>.120(1); and</w:t>
      </w:r>
    </w:p>
    <w:p w14:paraId="0F32B7D1" w14:textId="449E2C61" w:rsidR="00BA7B95" w:rsidRPr="00D4083F" w:rsidRDefault="00BA7B95" w:rsidP="00293838">
      <w:pPr>
        <w:pStyle w:val="paragraph"/>
      </w:pPr>
      <w:r w:rsidRPr="00D4083F">
        <w:tab/>
        <w:t>(b)</w:t>
      </w:r>
      <w:r w:rsidRPr="00D4083F">
        <w:tab/>
        <w:t>the officer is satisfied that there is in effect for Australia a production</w:t>
      </w:r>
      <w:r w:rsidR="004D6EE0">
        <w:noBreakHyphen/>
      </w:r>
      <w:r w:rsidRPr="00D4083F">
        <w:t>specific exemption for the chemical under Article 4 of the Stockholm Convention.</w:t>
      </w:r>
    </w:p>
    <w:p w14:paraId="27C280A1" w14:textId="7E5E9F93" w:rsidR="00BA7B95" w:rsidRPr="00D4083F" w:rsidRDefault="00BA7B95" w:rsidP="00293838">
      <w:pPr>
        <w:pStyle w:val="subsection"/>
      </w:pPr>
      <w:r w:rsidRPr="00D4083F">
        <w:tab/>
        <w:t>(2)</w:t>
      </w:r>
      <w:r w:rsidRPr="00D4083F">
        <w:tab/>
        <w:t>An authorised officer may grant an application for permission to manufacture a manufacture</w:t>
      </w:r>
      <w:r w:rsidR="004D6EE0">
        <w:noBreakHyphen/>
      </w:r>
      <w:r w:rsidRPr="00D4083F">
        <w:t>prohibited chemical if:</w:t>
      </w:r>
    </w:p>
    <w:p w14:paraId="6BCD60B3" w14:textId="020C4C8B" w:rsidR="00BA7B95" w:rsidRPr="00D4083F" w:rsidRDefault="00BA7B95" w:rsidP="00293838">
      <w:pPr>
        <w:pStyle w:val="paragraph"/>
      </w:pPr>
      <w:r w:rsidRPr="00D4083F">
        <w:tab/>
        <w:t>(a)</w:t>
      </w:r>
      <w:r w:rsidRPr="00D4083F">
        <w:tab/>
        <w:t>the manufacture of the chemical is stated in an item in Schedule</w:t>
      </w:r>
      <w:r w:rsidR="00B77627" w:rsidRPr="00D4083F">
        <w:t> </w:t>
      </w:r>
      <w:r w:rsidRPr="00D4083F">
        <w:t>1 to be prohibited except with written permission under sub</w:t>
      </w:r>
      <w:r w:rsidR="004D6EE0">
        <w:t>regulation 3</w:t>
      </w:r>
      <w:r w:rsidRPr="00D4083F">
        <w:t>.120(2); and</w:t>
      </w:r>
    </w:p>
    <w:p w14:paraId="4103A66B" w14:textId="77777777" w:rsidR="00BA7B95" w:rsidRPr="00D4083F" w:rsidRDefault="00BA7B95" w:rsidP="00293838">
      <w:pPr>
        <w:pStyle w:val="paragraph"/>
      </w:pPr>
      <w:r w:rsidRPr="00D4083F">
        <w:tab/>
        <w:t>(b)</w:t>
      </w:r>
      <w:r w:rsidRPr="00D4083F">
        <w:tab/>
        <w:t>the officer is satisfied that, in accordance with paragraph</w:t>
      </w:r>
      <w:r w:rsidR="00B77627" w:rsidRPr="00D4083F">
        <w:t> </w:t>
      </w:r>
      <w:r w:rsidRPr="00D4083F">
        <w:t xml:space="preserve">9 of Article 10 of the Rotterdam Convention, the chemical to be manufactured is to be exported and not used in Australia. </w:t>
      </w:r>
    </w:p>
    <w:p w14:paraId="44142638" w14:textId="5C9B9BBE" w:rsidR="00BA7B95" w:rsidRPr="00D4083F" w:rsidRDefault="00BA7B95" w:rsidP="00293838">
      <w:pPr>
        <w:pStyle w:val="subsection"/>
      </w:pPr>
      <w:r w:rsidRPr="00D4083F">
        <w:rPr>
          <w:rFonts w:ascii="Times" w:hAnsi="Times"/>
        </w:rPr>
        <w:tab/>
        <w:t>(3)</w:t>
      </w:r>
      <w:r w:rsidRPr="00D4083F">
        <w:rPr>
          <w:rFonts w:ascii="Times" w:hAnsi="Times"/>
        </w:rPr>
        <w:tab/>
      </w:r>
      <w:r w:rsidRPr="00D4083F">
        <w:t>An authorised officer may grant an application for permission to manufacture a manufacture</w:t>
      </w:r>
      <w:r w:rsidR="004D6EE0">
        <w:noBreakHyphen/>
      </w:r>
      <w:r w:rsidRPr="00D4083F">
        <w:t>prohibited chemical if:</w:t>
      </w:r>
    </w:p>
    <w:p w14:paraId="540B19E5" w14:textId="77777777" w:rsidR="00BA7B95" w:rsidRPr="00D4083F" w:rsidRDefault="00BA7B95" w:rsidP="00293838">
      <w:pPr>
        <w:pStyle w:val="paragraph"/>
      </w:pPr>
      <w:r w:rsidRPr="00D4083F">
        <w:tab/>
        <w:t>(a)</w:t>
      </w:r>
      <w:r w:rsidRPr="00D4083F">
        <w:tab/>
        <w:t>neither subregulation</w:t>
      </w:r>
      <w:r w:rsidR="00E95BA8" w:rsidRPr="00D4083F">
        <w:t> </w:t>
      </w:r>
      <w:r w:rsidRPr="00D4083F">
        <w:t>(1) nor (2) applies; and</w:t>
      </w:r>
    </w:p>
    <w:p w14:paraId="48ED4114" w14:textId="77777777" w:rsidR="00BA7B95" w:rsidRPr="00D4083F" w:rsidRDefault="00BA7B95" w:rsidP="00293838">
      <w:pPr>
        <w:pStyle w:val="paragraph"/>
      </w:pPr>
      <w:r w:rsidRPr="00D4083F">
        <w:tab/>
        <w:t>(b)</w:t>
      </w:r>
      <w:r w:rsidRPr="00D4083F">
        <w:tab/>
        <w:t xml:space="preserve">the chemical is to be manufactured for a use or purpose that is permitted under the relevant Convention. </w:t>
      </w:r>
    </w:p>
    <w:p w14:paraId="50E682C4" w14:textId="5441F83A" w:rsidR="00BA7B95" w:rsidRPr="00D4083F" w:rsidRDefault="00293838" w:rsidP="00293838">
      <w:pPr>
        <w:pStyle w:val="notetext"/>
      </w:pPr>
      <w:r w:rsidRPr="00D4083F">
        <w:lastRenderedPageBreak/>
        <w:t>Note:</w:t>
      </w:r>
      <w:r w:rsidRPr="00D4083F">
        <w:tab/>
      </w:r>
      <w:r w:rsidR="00BA7B95" w:rsidRPr="00D4083F">
        <w:t xml:space="preserve">In deciding whether to grant the application, the officer may take into consideration the matters mentioned in </w:t>
      </w:r>
      <w:r w:rsidR="004D6EE0">
        <w:t>regulation 3</w:t>
      </w:r>
      <w:r w:rsidR="00BA7B95" w:rsidRPr="00D4083F">
        <w:t>.20.</w:t>
      </w:r>
    </w:p>
    <w:p w14:paraId="363385A0" w14:textId="77777777" w:rsidR="00BA7B95" w:rsidRPr="00D4083F" w:rsidRDefault="00BA7B95" w:rsidP="00293838">
      <w:pPr>
        <w:pStyle w:val="subsection"/>
      </w:pPr>
      <w:r w:rsidRPr="00D4083F">
        <w:tab/>
        <w:t>(4)</w:t>
      </w:r>
      <w:r w:rsidRPr="00D4083F">
        <w:tab/>
        <w:t>If the officer is not satisfied as to the matters mentioned in subregulation (1), (2) or (3), the officer must refuse to grant the application.</w:t>
      </w:r>
    </w:p>
    <w:p w14:paraId="719A1E98" w14:textId="77777777" w:rsidR="00BA7B95" w:rsidRPr="00D4083F" w:rsidRDefault="00BA7B95" w:rsidP="00293838">
      <w:pPr>
        <w:pStyle w:val="ActHead3"/>
        <w:pageBreakBefore/>
      </w:pPr>
      <w:bookmarkStart w:id="45" w:name="_Toc94523982"/>
      <w:r w:rsidRPr="004D6EE0">
        <w:rPr>
          <w:rStyle w:val="CharDivNo"/>
        </w:rPr>
        <w:lastRenderedPageBreak/>
        <w:t>Division</w:t>
      </w:r>
      <w:r w:rsidR="00B77627" w:rsidRPr="004D6EE0">
        <w:rPr>
          <w:rStyle w:val="CharDivNo"/>
        </w:rPr>
        <w:t> </w:t>
      </w:r>
      <w:r w:rsidRPr="004D6EE0">
        <w:rPr>
          <w:rStyle w:val="CharDivNo"/>
        </w:rPr>
        <w:t>3.4</w:t>
      </w:r>
      <w:r w:rsidR="00293838" w:rsidRPr="00D4083F">
        <w:t>—</w:t>
      </w:r>
      <w:r w:rsidRPr="004D6EE0">
        <w:rPr>
          <w:rStyle w:val="CharDivText"/>
        </w:rPr>
        <w:t>Use</w:t>
      </w:r>
      <w:bookmarkEnd w:id="45"/>
    </w:p>
    <w:p w14:paraId="40949465" w14:textId="77777777" w:rsidR="00BA7B95" w:rsidRPr="00D4083F" w:rsidRDefault="00BA7B95" w:rsidP="00293838">
      <w:pPr>
        <w:pStyle w:val="ActHead5"/>
      </w:pPr>
      <w:bookmarkStart w:id="46" w:name="_Toc94523983"/>
      <w:r w:rsidRPr="004D6EE0">
        <w:rPr>
          <w:rStyle w:val="CharSectno"/>
        </w:rPr>
        <w:t>3.145</w:t>
      </w:r>
      <w:r w:rsidR="00293838" w:rsidRPr="00D4083F">
        <w:t xml:space="preserve">  </w:t>
      </w:r>
      <w:r w:rsidRPr="00D4083F">
        <w:t>Absolute prohibition</w:t>
      </w:r>
      <w:bookmarkEnd w:id="46"/>
      <w:r w:rsidRPr="00D4083F">
        <w:t xml:space="preserve"> </w:t>
      </w:r>
    </w:p>
    <w:p w14:paraId="1F0DC52E" w14:textId="77777777" w:rsidR="00BA7B95" w:rsidRPr="00D4083F" w:rsidRDefault="00BA7B95" w:rsidP="00293838">
      <w:pPr>
        <w:pStyle w:val="subsection"/>
      </w:pPr>
      <w:r w:rsidRPr="00D4083F">
        <w:tab/>
        <w:t>(1)</w:t>
      </w:r>
      <w:r w:rsidRPr="00D4083F">
        <w:tab/>
        <w:t>The use in Australia of a controlled chemical is prohibited if the relevant item in Schedule</w:t>
      </w:r>
      <w:r w:rsidR="00B77627" w:rsidRPr="00D4083F">
        <w:t> </w:t>
      </w:r>
      <w:r w:rsidRPr="00D4083F">
        <w:t>1 states that its use is prohibited in all cases.</w:t>
      </w:r>
    </w:p>
    <w:p w14:paraId="6E522B0F" w14:textId="77777777" w:rsidR="00BA7B95" w:rsidRPr="00D4083F" w:rsidRDefault="00BA7B95" w:rsidP="00293838">
      <w:pPr>
        <w:pStyle w:val="subsection"/>
      </w:pPr>
      <w:r w:rsidRPr="00D4083F">
        <w:tab/>
        <w:t>(2)</w:t>
      </w:r>
      <w:r w:rsidRPr="00D4083F">
        <w:tab/>
        <w:t>For the purposes of subsection</w:t>
      </w:r>
      <w:r w:rsidR="00B77627" w:rsidRPr="00D4083F">
        <w:t> </w:t>
      </w:r>
      <w:r w:rsidRPr="00D4083F">
        <w:t>69C(1) of the Act, the condition that a person must not use a chemical in contravention of subregulation</w:t>
      </w:r>
      <w:r w:rsidR="00E95BA8" w:rsidRPr="00D4083F">
        <w:t> </w:t>
      </w:r>
      <w:r w:rsidRPr="00D4083F">
        <w:t xml:space="preserve">(1) is prescribed.   </w:t>
      </w:r>
    </w:p>
    <w:p w14:paraId="614AC4E0" w14:textId="77777777" w:rsidR="00BA7B95" w:rsidRPr="00D4083F" w:rsidRDefault="00BA7B95" w:rsidP="00293838">
      <w:pPr>
        <w:pStyle w:val="ActHead5"/>
      </w:pPr>
      <w:bookmarkStart w:id="47" w:name="_Toc94523984"/>
      <w:r w:rsidRPr="004D6EE0">
        <w:rPr>
          <w:rStyle w:val="CharSectno"/>
        </w:rPr>
        <w:t>3.150</w:t>
      </w:r>
      <w:r w:rsidR="00293838" w:rsidRPr="00D4083F">
        <w:t xml:space="preserve">  </w:t>
      </w:r>
      <w:r w:rsidRPr="00D4083F">
        <w:t>Prohibition subject to conditions</w:t>
      </w:r>
      <w:bookmarkEnd w:id="47"/>
    </w:p>
    <w:p w14:paraId="0C6FAAE8" w14:textId="77777777" w:rsidR="00BA7B95" w:rsidRPr="00D4083F" w:rsidRDefault="00BA7B95" w:rsidP="00293838">
      <w:pPr>
        <w:pStyle w:val="subsection"/>
      </w:pPr>
      <w:r w:rsidRPr="00D4083F">
        <w:tab/>
        <w:t>(1)</w:t>
      </w:r>
      <w:r w:rsidRPr="00D4083F">
        <w:tab/>
        <w:t>This regulation applies to a controlled chemical if:</w:t>
      </w:r>
    </w:p>
    <w:p w14:paraId="32FC3E7B" w14:textId="77777777" w:rsidR="00BA7B95" w:rsidRPr="00D4083F" w:rsidRDefault="00BA7B95" w:rsidP="00293838">
      <w:pPr>
        <w:pStyle w:val="paragraph"/>
      </w:pPr>
      <w:r w:rsidRPr="00D4083F">
        <w:tab/>
        <w:t>(a)</w:t>
      </w:r>
      <w:r w:rsidRPr="00D4083F">
        <w:tab/>
        <w:t>the relevant item in Schedule</w:t>
      </w:r>
      <w:r w:rsidR="00B77627" w:rsidRPr="00D4083F">
        <w:t> </w:t>
      </w:r>
      <w:r w:rsidRPr="00D4083F">
        <w:t>1 identifies the relevant international agreement or arrangement as the Stockholm Convention; and</w:t>
      </w:r>
    </w:p>
    <w:p w14:paraId="11F5B101" w14:textId="77777777" w:rsidR="00BA7B95" w:rsidRPr="00D4083F" w:rsidRDefault="00BA7B95" w:rsidP="00293838">
      <w:pPr>
        <w:pStyle w:val="paragraph"/>
      </w:pPr>
      <w:r w:rsidRPr="00D4083F">
        <w:tab/>
        <w:t>(b)</w:t>
      </w:r>
      <w:r w:rsidRPr="00D4083F">
        <w:tab/>
        <w:t>that item states that use is prohibited unless paragraphs</w:t>
      </w:r>
      <w:r w:rsidR="00554107" w:rsidRPr="00D4083F">
        <w:t xml:space="preserve"> </w:t>
      </w:r>
      <w:r w:rsidRPr="00D4083F">
        <w:t>3.150</w:t>
      </w:r>
      <w:r w:rsidR="00554107" w:rsidRPr="00D4083F">
        <w:t>(</w:t>
      </w:r>
      <w:r w:rsidRPr="00D4083F">
        <w:t>2)</w:t>
      </w:r>
      <w:r w:rsidR="00554107" w:rsidRPr="00D4083F">
        <w:t>(</w:t>
      </w:r>
      <w:r w:rsidRPr="00D4083F">
        <w:t xml:space="preserve">a) to (d) are complied with. </w:t>
      </w:r>
    </w:p>
    <w:p w14:paraId="19942F4F" w14:textId="77777777" w:rsidR="00BA7B95" w:rsidRPr="00D4083F" w:rsidRDefault="00BA7B95" w:rsidP="00293838">
      <w:pPr>
        <w:pStyle w:val="subsection"/>
      </w:pPr>
      <w:r w:rsidRPr="00D4083F">
        <w:tab/>
        <w:t>(2)</w:t>
      </w:r>
      <w:r w:rsidRPr="00D4083F">
        <w:tab/>
        <w:t>The use in Australia of a controlled chemical to which this regulation applies is prohibited unless:</w:t>
      </w:r>
    </w:p>
    <w:p w14:paraId="64E7A929" w14:textId="77777777" w:rsidR="00BA7B95" w:rsidRPr="00D4083F" w:rsidRDefault="00BA7B95" w:rsidP="00293838">
      <w:pPr>
        <w:pStyle w:val="paragraph"/>
      </w:pPr>
      <w:r w:rsidRPr="00D4083F">
        <w:tab/>
        <w:t>(a)</w:t>
      </w:r>
      <w:r w:rsidRPr="00D4083F">
        <w:tab/>
        <w:t>the chemical is an approved active constituent or a registered chemical product; and</w:t>
      </w:r>
    </w:p>
    <w:p w14:paraId="26518454" w14:textId="77777777" w:rsidR="00BA7B95" w:rsidRPr="00D4083F" w:rsidRDefault="00BA7B95" w:rsidP="00293838">
      <w:pPr>
        <w:pStyle w:val="paragraph"/>
      </w:pPr>
      <w:r w:rsidRPr="00D4083F">
        <w:tab/>
        <w:t>(b)</w:t>
      </w:r>
      <w:r w:rsidRPr="00D4083F">
        <w:tab/>
        <w:t>the use is in accordance with the instructions for its use that the APVMA has approved; and</w:t>
      </w:r>
    </w:p>
    <w:p w14:paraId="204E5CB7" w14:textId="5BC1215F" w:rsidR="00BA7B95" w:rsidRPr="00D4083F" w:rsidRDefault="00BA7B95" w:rsidP="00293838">
      <w:pPr>
        <w:pStyle w:val="paragraph"/>
      </w:pPr>
      <w:r w:rsidRPr="00D4083F">
        <w:tab/>
        <w:t>(c)</w:t>
      </w:r>
      <w:r w:rsidRPr="00D4083F">
        <w:tab/>
        <w:t>the use is in accordance with a use</w:t>
      </w:r>
      <w:r w:rsidR="004D6EE0">
        <w:noBreakHyphen/>
      </w:r>
      <w:r w:rsidRPr="00D4083F">
        <w:t>specific exemption that is in effect for Australia under Article 4 of the Stockholm Convention; and</w:t>
      </w:r>
    </w:p>
    <w:p w14:paraId="794795EB" w14:textId="77777777" w:rsidR="00BA7B95" w:rsidRPr="00D4083F" w:rsidRDefault="00BA7B95" w:rsidP="00293838">
      <w:pPr>
        <w:pStyle w:val="paragraph"/>
      </w:pPr>
      <w:r w:rsidRPr="00D4083F">
        <w:tab/>
        <w:t>(d)</w:t>
      </w:r>
      <w:r w:rsidRPr="00D4083F">
        <w:tab/>
        <w:t>the use is permitted under the law of the State or Territory in which the chemical is to be used.</w:t>
      </w:r>
    </w:p>
    <w:p w14:paraId="4A4F567A" w14:textId="77777777" w:rsidR="00BA7B95" w:rsidRPr="00D4083F" w:rsidRDefault="00BA7B95" w:rsidP="00293838">
      <w:pPr>
        <w:pStyle w:val="ActHead3"/>
        <w:pageBreakBefore/>
      </w:pPr>
      <w:bookmarkStart w:id="48" w:name="_Toc94523985"/>
      <w:r w:rsidRPr="004D6EE0">
        <w:rPr>
          <w:rStyle w:val="CharDivNo"/>
        </w:rPr>
        <w:lastRenderedPageBreak/>
        <w:t>Division</w:t>
      </w:r>
      <w:r w:rsidR="00B77627" w:rsidRPr="004D6EE0">
        <w:rPr>
          <w:rStyle w:val="CharDivNo"/>
        </w:rPr>
        <w:t> </w:t>
      </w:r>
      <w:r w:rsidRPr="004D6EE0">
        <w:rPr>
          <w:rStyle w:val="CharDivNo"/>
        </w:rPr>
        <w:t>3.5</w:t>
      </w:r>
      <w:r w:rsidR="00293838" w:rsidRPr="00D4083F">
        <w:t>—</w:t>
      </w:r>
      <w:r w:rsidRPr="004D6EE0">
        <w:rPr>
          <w:rStyle w:val="CharDivText"/>
        </w:rPr>
        <w:t>Dealing with chemicals</w:t>
      </w:r>
      <w:bookmarkEnd w:id="48"/>
    </w:p>
    <w:p w14:paraId="60B554C5" w14:textId="77777777" w:rsidR="00BA7B95" w:rsidRPr="00D4083F" w:rsidRDefault="00BA7B95" w:rsidP="00293838">
      <w:pPr>
        <w:pStyle w:val="ActHead4"/>
      </w:pPr>
      <w:bookmarkStart w:id="49" w:name="_Toc94523986"/>
      <w:r w:rsidRPr="004D6EE0">
        <w:rPr>
          <w:rStyle w:val="CharSubdNo"/>
        </w:rPr>
        <w:t>Subdivision</w:t>
      </w:r>
      <w:r w:rsidR="00B77627" w:rsidRPr="004D6EE0">
        <w:rPr>
          <w:rStyle w:val="CharSubdNo"/>
        </w:rPr>
        <w:t> </w:t>
      </w:r>
      <w:r w:rsidRPr="004D6EE0">
        <w:rPr>
          <w:rStyle w:val="CharSubdNo"/>
        </w:rPr>
        <w:t>3.5.1</w:t>
      </w:r>
      <w:r w:rsidR="00293838" w:rsidRPr="00D4083F">
        <w:t>—</w:t>
      </w:r>
      <w:r w:rsidRPr="004D6EE0">
        <w:rPr>
          <w:rStyle w:val="CharSubdText"/>
        </w:rPr>
        <w:t>Absolute prohibition</w:t>
      </w:r>
      <w:bookmarkEnd w:id="49"/>
    </w:p>
    <w:p w14:paraId="2781EA3A" w14:textId="77777777" w:rsidR="00BA7B95" w:rsidRPr="00D4083F" w:rsidRDefault="00BA7B95" w:rsidP="00293838">
      <w:pPr>
        <w:pStyle w:val="ActHead5"/>
      </w:pPr>
      <w:bookmarkStart w:id="50" w:name="_Toc94523987"/>
      <w:r w:rsidRPr="004D6EE0">
        <w:rPr>
          <w:rStyle w:val="CharSectno"/>
        </w:rPr>
        <w:t>3.175</w:t>
      </w:r>
      <w:r w:rsidR="00293838" w:rsidRPr="00D4083F">
        <w:t xml:space="preserve">  </w:t>
      </w:r>
      <w:r w:rsidRPr="00D4083F">
        <w:t>Prohibited dealing</w:t>
      </w:r>
      <w:bookmarkEnd w:id="50"/>
    </w:p>
    <w:p w14:paraId="3E0372AF" w14:textId="77777777" w:rsidR="00BA7B95" w:rsidRPr="00D4083F" w:rsidRDefault="00BA7B95" w:rsidP="00293838">
      <w:pPr>
        <w:pStyle w:val="subsection"/>
      </w:pPr>
      <w:r w:rsidRPr="00D4083F">
        <w:tab/>
        <w:t>(1)</w:t>
      </w:r>
      <w:r w:rsidRPr="00D4083F">
        <w:tab/>
        <w:t>Any dealing (other than importation, manufacture, use or exportation) in Australia of a controlled chemical is prohibited if the relevant item in Schedule</w:t>
      </w:r>
      <w:r w:rsidR="00B77627" w:rsidRPr="00D4083F">
        <w:t> </w:t>
      </w:r>
      <w:r w:rsidRPr="00D4083F">
        <w:t xml:space="preserve">1 states that dealing in the chemical is prohibited in all cases.  </w:t>
      </w:r>
    </w:p>
    <w:p w14:paraId="25538595" w14:textId="77777777" w:rsidR="00BA7B95" w:rsidRPr="00D4083F" w:rsidRDefault="00BA7B95" w:rsidP="00293838">
      <w:pPr>
        <w:pStyle w:val="subsection"/>
      </w:pPr>
      <w:r w:rsidRPr="00D4083F">
        <w:tab/>
        <w:t>(2)</w:t>
      </w:r>
      <w:r w:rsidRPr="00D4083F">
        <w:tab/>
        <w:t>For the purposes of subsection</w:t>
      </w:r>
      <w:r w:rsidR="00B77627" w:rsidRPr="00D4083F">
        <w:t> </w:t>
      </w:r>
      <w:r w:rsidRPr="00D4083F">
        <w:t>69C(1) of the Act, the condition that a person must not deal in a chemical in contravention of subregulation</w:t>
      </w:r>
      <w:r w:rsidR="00E95BA8" w:rsidRPr="00D4083F">
        <w:t> </w:t>
      </w:r>
      <w:r w:rsidRPr="00D4083F">
        <w:t xml:space="preserve">(1) is prescribed.   </w:t>
      </w:r>
    </w:p>
    <w:p w14:paraId="10386F16" w14:textId="77777777" w:rsidR="00BA7B95" w:rsidRPr="00D4083F" w:rsidRDefault="00BA7B95" w:rsidP="00293838">
      <w:pPr>
        <w:pStyle w:val="ActHead4"/>
      </w:pPr>
      <w:bookmarkStart w:id="51" w:name="_Toc94523988"/>
      <w:r w:rsidRPr="004D6EE0">
        <w:rPr>
          <w:rStyle w:val="CharSubdNo"/>
        </w:rPr>
        <w:t>Subdivision</w:t>
      </w:r>
      <w:r w:rsidR="00B77627" w:rsidRPr="004D6EE0">
        <w:rPr>
          <w:rStyle w:val="CharSubdNo"/>
        </w:rPr>
        <w:t> </w:t>
      </w:r>
      <w:r w:rsidRPr="004D6EE0">
        <w:rPr>
          <w:rStyle w:val="CharSubdNo"/>
        </w:rPr>
        <w:t>3.5.2</w:t>
      </w:r>
      <w:r w:rsidR="00293838" w:rsidRPr="00D4083F">
        <w:t>—</w:t>
      </w:r>
      <w:r w:rsidRPr="004D6EE0">
        <w:rPr>
          <w:rStyle w:val="CharSubdText"/>
        </w:rPr>
        <w:t>Prohibition subject to conditions</w:t>
      </w:r>
      <w:bookmarkEnd w:id="51"/>
    </w:p>
    <w:p w14:paraId="600A5D2E" w14:textId="77777777" w:rsidR="00BA7B95" w:rsidRPr="00D4083F" w:rsidRDefault="00BA7B95" w:rsidP="00293838">
      <w:pPr>
        <w:pStyle w:val="ActHead5"/>
      </w:pPr>
      <w:bookmarkStart w:id="52" w:name="_Toc94523989"/>
      <w:r w:rsidRPr="004D6EE0">
        <w:rPr>
          <w:rStyle w:val="CharSectno"/>
        </w:rPr>
        <w:t>3.180</w:t>
      </w:r>
      <w:r w:rsidR="00293838" w:rsidRPr="00D4083F">
        <w:t xml:space="preserve">  </w:t>
      </w:r>
      <w:r w:rsidRPr="00D4083F">
        <w:t>Chemicals to which this Subdivision applies</w:t>
      </w:r>
      <w:bookmarkEnd w:id="52"/>
    </w:p>
    <w:p w14:paraId="08A5A4C7" w14:textId="77777777" w:rsidR="00BA7B95" w:rsidRPr="00D4083F" w:rsidRDefault="00BA7B95" w:rsidP="00293838">
      <w:pPr>
        <w:pStyle w:val="subsection"/>
      </w:pPr>
      <w:r w:rsidRPr="00D4083F">
        <w:tab/>
        <w:t>(1)</w:t>
      </w:r>
      <w:r w:rsidRPr="00D4083F">
        <w:tab/>
        <w:t xml:space="preserve">This Subdivision applies to a </w:t>
      </w:r>
      <w:r w:rsidRPr="00D4083F">
        <w:rPr>
          <w:rFonts w:ascii="Times" w:hAnsi="Times"/>
        </w:rPr>
        <w:t>controlled chemical</w:t>
      </w:r>
      <w:r w:rsidRPr="00D4083F">
        <w:t xml:space="preserve"> if the relevant item in Schedule</w:t>
      </w:r>
      <w:r w:rsidR="00B77627" w:rsidRPr="00D4083F">
        <w:t> </w:t>
      </w:r>
      <w:r w:rsidRPr="00D4083F">
        <w:t>1 states that Subdivision</w:t>
      </w:r>
      <w:r w:rsidR="00B77627" w:rsidRPr="00D4083F">
        <w:t> </w:t>
      </w:r>
      <w:r w:rsidRPr="00D4083F">
        <w:t>3.5.2 applies to it.</w:t>
      </w:r>
    </w:p>
    <w:p w14:paraId="55AF0B75" w14:textId="3CBBA140" w:rsidR="00BA7B95" w:rsidRPr="00D4083F" w:rsidRDefault="00BA7B95" w:rsidP="00293838">
      <w:pPr>
        <w:pStyle w:val="subsection"/>
      </w:pPr>
      <w:r w:rsidRPr="00D4083F">
        <w:tab/>
        <w:t>(2)</w:t>
      </w:r>
      <w:r w:rsidRPr="00D4083F">
        <w:tab/>
        <w:t xml:space="preserve">In this Subdivision, a controlled chemical to which this Subdivision applies is called a </w:t>
      </w:r>
      <w:r w:rsidRPr="00D4083F">
        <w:rPr>
          <w:b/>
          <w:i/>
        </w:rPr>
        <w:t>dealing</w:t>
      </w:r>
      <w:r w:rsidR="004D6EE0">
        <w:rPr>
          <w:b/>
          <w:i/>
        </w:rPr>
        <w:noBreakHyphen/>
      </w:r>
      <w:r w:rsidRPr="00D4083F">
        <w:rPr>
          <w:b/>
          <w:i/>
        </w:rPr>
        <w:t>prohibited chemical</w:t>
      </w:r>
      <w:r w:rsidRPr="00D4083F">
        <w:t>.</w:t>
      </w:r>
    </w:p>
    <w:p w14:paraId="375764F1" w14:textId="77777777" w:rsidR="00BA7B95" w:rsidRPr="00D4083F" w:rsidRDefault="00BA7B95" w:rsidP="00293838">
      <w:pPr>
        <w:pStyle w:val="ActHead5"/>
      </w:pPr>
      <w:bookmarkStart w:id="53" w:name="_Toc94523990"/>
      <w:r w:rsidRPr="004D6EE0">
        <w:rPr>
          <w:rStyle w:val="CharSectno"/>
        </w:rPr>
        <w:t>3.185</w:t>
      </w:r>
      <w:r w:rsidR="00293838" w:rsidRPr="00D4083F">
        <w:t xml:space="preserve">  </w:t>
      </w:r>
      <w:r w:rsidRPr="00D4083F">
        <w:t>Prohibition</w:t>
      </w:r>
      <w:bookmarkEnd w:id="53"/>
    </w:p>
    <w:p w14:paraId="2EC8386F" w14:textId="196E2E13" w:rsidR="00BA7B95" w:rsidRPr="00D4083F" w:rsidRDefault="00BA7B95" w:rsidP="00293838">
      <w:pPr>
        <w:pStyle w:val="subsection"/>
      </w:pPr>
      <w:r w:rsidRPr="00D4083F">
        <w:tab/>
        <w:t>(1)</w:t>
      </w:r>
      <w:r w:rsidRPr="00D4083F">
        <w:tab/>
        <w:t>Any dealing (other than importation, manufacture, use or exportation) of a dealing</w:t>
      </w:r>
      <w:r w:rsidR="004D6EE0">
        <w:noBreakHyphen/>
      </w:r>
      <w:r w:rsidRPr="00D4083F">
        <w:t>prohibited chemical in Australia is prohibited unless an authorised officer or the Minister has given permission in writing to deal with the chemical in the relevant way.</w:t>
      </w:r>
    </w:p>
    <w:p w14:paraId="5229CDB8" w14:textId="77777777" w:rsidR="00BA7B95" w:rsidRPr="00D4083F" w:rsidRDefault="00BA7B95" w:rsidP="00293838">
      <w:pPr>
        <w:pStyle w:val="subsection"/>
      </w:pPr>
      <w:r w:rsidRPr="00D4083F">
        <w:tab/>
        <w:t>(2)</w:t>
      </w:r>
      <w:r w:rsidRPr="00D4083F">
        <w:tab/>
        <w:t>For the purposes of subsection</w:t>
      </w:r>
      <w:r w:rsidR="00B77627" w:rsidRPr="00D4083F">
        <w:t> </w:t>
      </w:r>
      <w:r w:rsidRPr="00D4083F">
        <w:t>69C(1) of the Act, the following conditions or restrictions are prescribed for each such chemical:</w:t>
      </w:r>
    </w:p>
    <w:p w14:paraId="28C5EC0E" w14:textId="77777777" w:rsidR="00BA7B95" w:rsidRPr="00D4083F" w:rsidRDefault="00BA7B95" w:rsidP="00293838">
      <w:pPr>
        <w:pStyle w:val="paragraph"/>
      </w:pPr>
      <w:r w:rsidRPr="00D4083F">
        <w:tab/>
        <w:t>(a)</w:t>
      </w:r>
      <w:r w:rsidRPr="00D4083F">
        <w:tab/>
        <w:t>a person must not deal with the chemical:</w:t>
      </w:r>
    </w:p>
    <w:p w14:paraId="4BFD9141" w14:textId="77777777" w:rsidR="00BA7B95" w:rsidRPr="00D4083F" w:rsidRDefault="00BA7B95" w:rsidP="00293838">
      <w:pPr>
        <w:pStyle w:val="paragraphsub"/>
      </w:pPr>
      <w:r w:rsidRPr="00D4083F">
        <w:tab/>
        <w:t>(i)</w:t>
      </w:r>
      <w:r w:rsidRPr="00D4083F">
        <w:tab/>
        <w:t>without the written permission of an authorised officer or the Minister; or</w:t>
      </w:r>
    </w:p>
    <w:p w14:paraId="59BA3EFB" w14:textId="77777777" w:rsidR="00BA7B95" w:rsidRPr="00D4083F" w:rsidRDefault="00BA7B95" w:rsidP="00293838">
      <w:pPr>
        <w:pStyle w:val="paragraphsub"/>
      </w:pPr>
      <w:r w:rsidRPr="00D4083F">
        <w:tab/>
        <w:t>(ii)</w:t>
      </w:r>
      <w:r w:rsidRPr="00D4083F">
        <w:tab/>
        <w:t>contrary to a condition or restriction specified in the permission;</w:t>
      </w:r>
    </w:p>
    <w:p w14:paraId="590F1141" w14:textId="77777777" w:rsidR="00BA7B95" w:rsidRPr="00D4083F" w:rsidRDefault="00BA7B95" w:rsidP="00293838">
      <w:pPr>
        <w:pStyle w:val="paragraph"/>
      </w:pPr>
      <w:r w:rsidRPr="00D4083F">
        <w:tab/>
        <w:t>(b)</w:t>
      </w:r>
      <w:r w:rsidRPr="00D4083F">
        <w:tab/>
        <w:t>a person who deals with the chemical must not fail to produce the permission if asked to do so by:</w:t>
      </w:r>
    </w:p>
    <w:p w14:paraId="3215BDEF" w14:textId="77777777" w:rsidR="00BA7B95" w:rsidRPr="00D4083F" w:rsidRDefault="00BA7B95" w:rsidP="00293838">
      <w:pPr>
        <w:pStyle w:val="paragraphsub"/>
      </w:pPr>
      <w:r w:rsidRPr="00D4083F">
        <w:tab/>
        <w:t>(i)</w:t>
      </w:r>
      <w:r w:rsidRPr="00D4083F">
        <w:tab/>
        <w:t xml:space="preserve">an authorised officer; or </w:t>
      </w:r>
    </w:p>
    <w:p w14:paraId="07245311" w14:textId="77777777" w:rsidR="00BA7B95" w:rsidRPr="00D4083F" w:rsidRDefault="00BA7B95" w:rsidP="00293838">
      <w:pPr>
        <w:pStyle w:val="paragraphsub"/>
      </w:pPr>
      <w:r w:rsidRPr="00D4083F">
        <w:tab/>
        <w:t>(ii)</w:t>
      </w:r>
      <w:r w:rsidRPr="00D4083F">
        <w:tab/>
        <w:t xml:space="preserve">an officer of another Agency, or an officer or employee of a State or Territory government, authorised in writing by the Secretary for the purposes of this paragraph; </w:t>
      </w:r>
    </w:p>
    <w:p w14:paraId="17937378" w14:textId="77777777" w:rsidR="00BA7B95" w:rsidRPr="00D4083F" w:rsidRDefault="00BA7B95" w:rsidP="00293838">
      <w:pPr>
        <w:pStyle w:val="paragraph"/>
      </w:pPr>
      <w:r w:rsidRPr="00D4083F">
        <w:tab/>
        <w:t>(c)</w:t>
      </w:r>
      <w:r w:rsidRPr="00D4083F">
        <w:tab/>
        <w:t>any condition or restriction specified in the relevant item in Schedule</w:t>
      </w:r>
      <w:r w:rsidR="00B77627" w:rsidRPr="00D4083F">
        <w:t> </w:t>
      </w:r>
      <w:r w:rsidRPr="00D4083F">
        <w:t>1.</w:t>
      </w:r>
    </w:p>
    <w:p w14:paraId="0EC1703A" w14:textId="77777777" w:rsidR="00BA7B95" w:rsidRPr="00D4083F" w:rsidRDefault="00293838" w:rsidP="00293838">
      <w:pPr>
        <w:pStyle w:val="notetext"/>
      </w:pPr>
      <w:r w:rsidRPr="00D4083F">
        <w:t>Note:</w:t>
      </w:r>
      <w:r w:rsidRPr="00D4083F">
        <w:tab/>
      </w:r>
      <w:r w:rsidR="00BA7B95" w:rsidRPr="00D4083F">
        <w:t>A person who deals with such a chemical in contravention of a prescribed condition or restriction may be punished by a fine of up to 300 penalty units (see subsection</w:t>
      </w:r>
      <w:r w:rsidR="00B77627" w:rsidRPr="00D4083F">
        <w:t> </w:t>
      </w:r>
      <w:r w:rsidR="00BA7B95" w:rsidRPr="00D4083F">
        <w:t>69C(5) of the Act).</w:t>
      </w:r>
    </w:p>
    <w:p w14:paraId="2DFB2C4D" w14:textId="77777777" w:rsidR="00BA7B95" w:rsidRPr="00D4083F" w:rsidRDefault="00BA7B95" w:rsidP="00293838">
      <w:pPr>
        <w:pStyle w:val="subsection"/>
      </w:pPr>
      <w:r w:rsidRPr="00D4083F">
        <w:lastRenderedPageBreak/>
        <w:tab/>
        <w:t>(3)</w:t>
      </w:r>
      <w:r w:rsidRPr="00D4083F">
        <w:tab/>
        <w:t>This regulation applies despite any approval to deal with the chemical under any other legislation.</w:t>
      </w:r>
    </w:p>
    <w:p w14:paraId="17DF478A" w14:textId="63AD4A9E" w:rsidR="00BA7B95" w:rsidRPr="00D4083F" w:rsidRDefault="00BA7B95" w:rsidP="00293838">
      <w:pPr>
        <w:pStyle w:val="ActHead5"/>
      </w:pPr>
      <w:bookmarkStart w:id="54" w:name="_Toc94523991"/>
      <w:r w:rsidRPr="004D6EE0">
        <w:rPr>
          <w:rStyle w:val="CharSectno"/>
        </w:rPr>
        <w:t>3.190</w:t>
      </w:r>
      <w:r w:rsidR="00293838" w:rsidRPr="00D4083F">
        <w:t xml:space="preserve">  </w:t>
      </w:r>
      <w:r w:rsidRPr="00D4083F">
        <w:t>Applications for permission to deal with dealing</w:t>
      </w:r>
      <w:r w:rsidR="004D6EE0">
        <w:noBreakHyphen/>
      </w:r>
      <w:r w:rsidRPr="00D4083F">
        <w:t>prohibited chemicals</w:t>
      </w:r>
      <w:bookmarkEnd w:id="54"/>
    </w:p>
    <w:p w14:paraId="6BC82A22" w14:textId="7B094D35" w:rsidR="00BA7B95" w:rsidRPr="00D4083F" w:rsidRDefault="00BA7B95" w:rsidP="00293838">
      <w:pPr>
        <w:pStyle w:val="subsection"/>
      </w:pPr>
      <w:r w:rsidRPr="00D4083F">
        <w:tab/>
        <w:t>(1)</w:t>
      </w:r>
      <w:r w:rsidRPr="00D4083F">
        <w:tab/>
        <w:t>A person may apply to the Department for permission to deal with a dealing</w:t>
      </w:r>
      <w:r w:rsidR="004D6EE0">
        <w:noBreakHyphen/>
      </w:r>
      <w:r w:rsidRPr="00D4083F">
        <w:t>prohibited chemical.</w:t>
      </w:r>
    </w:p>
    <w:p w14:paraId="7905529C" w14:textId="758CFFF1" w:rsidR="00BA7B95" w:rsidRPr="00D4083F" w:rsidRDefault="00BA7B95" w:rsidP="00293838">
      <w:pPr>
        <w:pStyle w:val="subsection"/>
      </w:pPr>
      <w:r w:rsidRPr="00D4083F">
        <w:tab/>
        <w:t>(2)</w:t>
      </w:r>
      <w:r w:rsidRPr="00D4083F">
        <w:tab/>
        <w:t>An application to deal with a dealing</w:t>
      </w:r>
      <w:r w:rsidR="004D6EE0">
        <w:noBreakHyphen/>
      </w:r>
      <w:r w:rsidRPr="00D4083F">
        <w:t>prohibited chemical must be in the approved form and must include the following information:</w:t>
      </w:r>
    </w:p>
    <w:p w14:paraId="5C3F190A" w14:textId="77777777" w:rsidR="00BA7B95" w:rsidRPr="00D4083F" w:rsidRDefault="00BA7B95" w:rsidP="00293838">
      <w:pPr>
        <w:pStyle w:val="paragraph"/>
      </w:pPr>
      <w:r w:rsidRPr="00D4083F">
        <w:tab/>
        <w:t>(a)</w:t>
      </w:r>
      <w:r w:rsidRPr="00D4083F">
        <w:tab/>
        <w:t>generic information about the applicant;</w:t>
      </w:r>
    </w:p>
    <w:p w14:paraId="7BB083E6" w14:textId="77777777" w:rsidR="00BA7B95" w:rsidRPr="00D4083F" w:rsidRDefault="00BA7B95" w:rsidP="00293838">
      <w:pPr>
        <w:pStyle w:val="paragraph"/>
      </w:pPr>
      <w:r w:rsidRPr="00D4083F">
        <w:tab/>
        <w:t>(b)</w:t>
      </w:r>
      <w:r w:rsidRPr="00D4083F">
        <w:tab/>
        <w:t>the technical name, common name and CAS number (if known) of the chemical;</w:t>
      </w:r>
    </w:p>
    <w:p w14:paraId="3DC104A4" w14:textId="77777777" w:rsidR="00BA7B95" w:rsidRPr="00D4083F" w:rsidRDefault="00BA7B95" w:rsidP="00293838">
      <w:pPr>
        <w:pStyle w:val="paragraph"/>
      </w:pPr>
      <w:r w:rsidRPr="00D4083F">
        <w:tab/>
        <w:t>(c)</w:t>
      </w:r>
      <w:r w:rsidRPr="00D4083F">
        <w:tab/>
        <w:t>information that the applicant considers supports the application.</w:t>
      </w:r>
    </w:p>
    <w:p w14:paraId="30DBEB9C" w14:textId="0771212F" w:rsidR="00BA7B95" w:rsidRPr="00D4083F" w:rsidRDefault="00293838" w:rsidP="00293838">
      <w:pPr>
        <w:pStyle w:val="notetext"/>
      </w:pPr>
      <w:r w:rsidRPr="00D4083F">
        <w:t>Note 1:</w:t>
      </w:r>
      <w:r w:rsidRPr="00D4083F">
        <w:tab/>
      </w:r>
      <w:r w:rsidR="00BA7B95" w:rsidRPr="00D4083F">
        <w:t xml:space="preserve">The applicant may be required to give additional information (see </w:t>
      </w:r>
      <w:r w:rsidR="004D6EE0">
        <w:t>regulation 3</w:t>
      </w:r>
      <w:r w:rsidR="00BA7B95" w:rsidRPr="00D4083F">
        <w:t>.15).</w:t>
      </w:r>
    </w:p>
    <w:p w14:paraId="7FEA85F3" w14:textId="5BC3381C" w:rsidR="00BA7B95" w:rsidRPr="00D4083F" w:rsidRDefault="00293838" w:rsidP="00293838">
      <w:pPr>
        <w:pStyle w:val="notetext"/>
        <w:rPr>
          <w:i/>
        </w:rPr>
      </w:pPr>
      <w:r w:rsidRPr="00D4083F">
        <w:t>Note 2:</w:t>
      </w:r>
      <w:r w:rsidRPr="00D4083F">
        <w:tab/>
      </w:r>
      <w:r w:rsidR="00BA7B95" w:rsidRPr="00D4083F">
        <w:t xml:space="preserve">An authorised officer must give written notice of his or her decision on the application (see </w:t>
      </w:r>
      <w:r w:rsidR="004D6EE0">
        <w:t>regulation 3</w:t>
      </w:r>
      <w:r w:rsidR="00BA7B95" w:rsidRPr="00D4083F">
        <w:t xml:space="preserve">.505). </w:t>
      </w:r>
    </w:p>
    <w:p w14:paraId="6321CA04" w14:textId="77777777" w:rsidR="00BA7B95" w:rsidRPr="00D4083F" w:rsidRDefault="00BA7B95" w:rsidP="00293838">
      <w:pPr>
        <w:pStyle w:val="ActHead5"/>
      </w:pPr>
      <w:bookmarkStart w:id="55" w:name="_Toc94523992"/>
      <w:r w:rsidRPr="004D6EE0">
        <w:rPr>
          <w:rStyle w:val="CharSectno"/>
        </w:rPr>
        <w:t>3.195</w:t>
      </w:r>
      <w:r w:rsidR="00293838" w:rsidRPr="00D4083F">
        <w:t xml:space="preserve">  </w:t>
      </w:r>
      <w:r w:rsidRPr="00D4083F">
        <w:t>When permission may be granted</w:t>
      </w:r>
      <w:bookmarkEnd w:id="55"/>
    </w:p>
    <w:p w14:paraId="224FD658" w14:textId="6A3B29F6" w:rsidR="00BA7B95" w:rsidRPr="00D4083F" w:rsidRDefault="00BA7B95" w:rsidP="00293838">
      <w:pPr>
        <w:pStyle w:val="subsection"/>
      </w:pPr>
      <w:r w:rsidRPr="00D4083F">
        <w:tab/>
        <w:t>(1)</w:t>
      </w:r>
      <w:r w:rsidRPr="00D4083F">
        <w:tab/>
        <w:t>An authorised officer may grant an application for permission to deal with a dealing</w:t>
      </w:r>
      <w:r w:rsidR="004D6EE0">
        <w:noBreakHyphen/>
      </w:r>
      <w:r w:rsidRPr="00D4083F">
        <w:t>prohibited chemical if the officer is satisfied that the dealing is in accordance with Australia’s obligations under the relevant international agreement or arrangement.</w:t>
      </w:r>
    </w:p>
    <w:p w14:paraId="6BDEAE1B" w14:textId="70BA79C9" w:rsidR="00BA7B95" w:rsidRPr="00D4083F" w:rsidRDefault="00293838" w:rsidP="00293838">
      <w:pPr>
        <w:pStyle w:val="notetext"/>
      </w:pPr>
      <w:r w:rsidRPr="00D4083F">
        <w:t>Note:</w:t>
      </w:r>
      <w:r w:rsidRPr="00D4083F">
        <w:tab/>
      </w:r>
      <w:r w:rsidR="00BA7B95" w:rsidRPr="00D4083F">
        <w:t xml:space="preserve">In deciding whether to grant the application, the officer may take into consideration the matters mentioned in </w:t>
      </w:r>
      <w:r w:rsidR="004D6EE0">
        <w:t>regulation 3</w:t>
      </w:r>
      <w:r w:rsidR="00BA7B95" w:rsidRPr="00D4083F">
        <w:t>.20.</w:t>
      </w:r>
    </w:p>
    <w:p w14:paraId="58CA2E3B" w14:textId="77777777" w:rsidR="00BA7B95" w:rsidRPr="00D4083F" w:rsidRDefault="00BA7B95" w:rsidP="00293838">
      <w:pPr>
        <w:pStyle w:val="subsection"/>
      </w:pPr>
      <w:r w:rsidRPr="00D4083F">
        <w:tab/>
        <w:t>(2)</w:t>
      </w:r>
      <w:r w:rsidRPr="00D4083F">
        <w:tab/>
        <w:t>If the officer is not satisfied as to the matter mentioned in subregulation (1), the officer must refuse to grant the application.</w:t>
      </w:r>
    </w:p>
    <w:p w14:paraId="5F5C60FA" w14:textId="77777777" w:rsidR="00BA7B95" w:rsidRPr="00D4083F" w:rsidRDefault="00BA7B95" w:rsidP="00293838">
      <w:pPr>
        <w:pStyle w:val="ActHead3"/>
        <w:pageBreakBefore/>
      </w:pPr>
      <w:bookmarkStart w:id="56" w:name="_Toc94523993"/>
      <w:r w:rsidRPr="004D6EE0">
        <w:rPr>
          <w:rStyle w:val="CharDivNo"/>
        </w:rPr>
        <w:lastRenderedPageBreak/>
        <w:t>Division</w:t>
      </w:r>
      <w:r w:rsidR="00B77627" w:rsidRPr="004D6EE0">
        <w:rPr>
          <w:rStyle w:val="CharDivNo"/>
        </w:rPr>
        <w:t> </w:t>
      </w:r>
      <w:r w:rsidRPr="004D6EE0">
        <w:rPr>
          <w:rStyle w:val="CharDivNo"/>
        </w:rPr>
        <w:t>3.6</w:t>
      </w:r>
      <w:r w:rsidR="00293838" w:rsidRPr="00D4083F">
        <w:t>—</w:t>
      </w:r>
      <w:r w:rsidRPr="004D6EE0">
        <w:rPr>
          <w:rStyle w:val="CharDivText"/>
        </w:rPr>
        <w:t>Export</w:t>
      </w:r>
      <w:bookmarkEnd w:id="56"/>
    </w:p>
    <w:p w14:paraId="760144F6" w14:textId="77777777" w:rsidR="00BA7B95" w:rsidRPr="00D4083F" w:rsidRDefault="00BA7B95" w:rsidP="00293838">
      <w:pPr>
        <w:pStyle w:val="ActHead4"/>
      </w:pPr>
      <w:bookmarkStart w:id="57" w:name="_Toc94523994"/>
      <w:r w:rsidRPr="004D6EE0">
        <w:rPr>
          <w:rStyle w:val="CharSubdNo"/>
        </w:rPr>
        <w:t>Subdivision</w:t>
      </w:r>
      <w:r w:rsidR="00B77627" w:rsidRPr="004D6EE0">
        <w:rPr>
          <w:rStyle w:val="CharSubdNo"/>
        </w:rPr>
        <w:t> </w:t>
      </w:r>
      <w:r w:rsidRPr="004D6EE0">
        <w:rPr>
          <w:rStyle w:val="CharSubdNo"/>
        </w:rPr>
        <w:t>3.6.1</w:t>
      </w:r>
      <w:r w:rsidR="00293838" w:rsidRPr="00D4083F">
        <w:t>—</w:t>
      </w:r>
      <w:r w:rsidRPr="004D6EE0">
        <w:rPr>
          <w:rStyle w:val="CharSubdText"/>
        </w:rPr>
        <w:t>Absolute prohibition</w:t>
      </w:r>
      <w:bookmarkEnd w:id="57"/>
    </w:p>
    <w:p w14:paraId="29BF9205" w14:textId="77777777" w:rsidR="00BA7B95" w:rsidRPr="00D4083F" w:rsidRDefault="00BA7B95" w:rsidP="00293838">
      <w:pPr>
        <w:pStyle w:val="ActHead5"/>
      </w:pPr>
      <w:bookmarkStart w:id="58" w:name="_Toc94523995"/>
      <w:r w:rsidRPr="004D6EE0">
        <w:rPr>
          <w:rStyle w:val="CharSectno"/>
        </w:rPr>
        <w:t>3.200</w:t>
      </w:r>
      <w:r w:rsidR="00293838" w:rsidRPr="00D4083F">
        <w:t xml:space="preserve">  </w:t>
      </w:r>
      <w:r w:rsidRPr="00D4083F">
        <w:t>Prohibited export</w:t>
      </w:r>
      <w:bookmarkEnd w:id="58"/>
    </w:p>
    <w:p w14:paraId="35519F03" w14:textId="77777777" w:rsidR="00BA7B95" w:rsidRPr="00D4083F" w:rsidRDefault="00BA7B95" w:rsidP="00293838">
      <w:pPr>
        <w:pStyle w:val="subsection"/>
      </w:pPr>
      <w:r w:rsidRPr="00D4083F">
        <w:tab/>
        <w:t>(1)</w:t>
      </w:r>
      <w:r w:rsidRPr="00D4083F">
        <w:tab/>
        <w:t>The export from Australia of a controlled chemical is prohibited if the relevant item in Schedule</w:t>
      </w:r>
      <w:r w:rsidR="00B77627" w:rsidRPr="00D4083F">
        <w:t> </w:t>
      </w:r>
      <w:r w:rsidRPr="00D4083F">
        <w:t xml:space="preserve">1 states that its export is prohibited in all cases.  </w:t>
      </w:r>
    </w:p>
    <w:p w14:paraId="174DFDB9" w14:textId="77777777" w:rsidR="00BA7B95" w:rsidRPr="00D4083F" w:rsidRDefault="00BA7B95" w:rsidP="00293838">
      <w:pPr>
        <w:pStyle w:val="subsection"/>
      </w:pPr>
      <w:r w:rsidRPr="00D4083F">
        <w:tab/>
        <w:t>(2)</w:t>
      </w:r>
      <w:r w:rsidRPr="00D4083F">
        <w:tab/>
        <w:t>For the purposes of subsection</w:t>
      </w:r>
      <w:r w:rsidR="00B77627" w:rsidRPr="00D4083F">
        <w:t> </w:t>
      </w:r>
      <w:r w:rsidRPr="00D4083F">
        <w:t>69C(1) of the Act, the condition that a person must not export a chemical in contravention of subregulation</w:t>
      </w:r>
      <w:r w:rsidR="00E95BA8" w:rsidRPr="00D4083F">
        <w:t> </w:t>
      </w:r>
      <w:r w:rsidRPr="00D4083F">
        <w:t xml:space="preserve">(1) is prescribed.   </w:t>
      </w:r>
    </w:p>
    <w:p w14:paraId="260B6E90" w14:textId="77777777" w:rsidR="00BA7B95" w:rsidRPr="00D4083F" w:rsidRDefault="00BA7B95" w:rsidP="00293838">
      <w:pPr>
        <w:pStyle w:val="ActHead4"/>
      </w:pPr>
      <w:bookmarkStart w:id="59" w:name="_Toc94523996"/>
      <w:r w:rsidRPr="004D6EE0">
        <w:rPr>
          <w:rStyle w:val="CharSubdNo"/>
        </w:rPr>
        <w:t>Subdivision</w:t>
      </w:r>
      <w:r w:rsidR="00B77627" w:rsidRPr="004D6EE0">
        <w:rPr>
          <w:rStyle w:val="CharSubdNo"/>
        </w:rPr>
        <w:t> </w:t>
      </w:r>
      <w:r w:rsidRPr="004D6EE0">
        <w:rPr>
          <w:rStyle w:val="CharSubdNo"/>
        </w:rPr>
        <w:t>3.6.2</w:t>
      </w:r>
      <w:r w:rsidR="00293838" w:rsidRPr="00D4083F">
        <w:t>—</w:t>
      </w:r>
      <w:r w:rsidRPr="004D6EE0">
        <w:rPr>
          <w:rStyle w:val="CharSubdText"/>
        </w:rPr>
        <w:t>Prohibition subject to conditions</w:t>
      </w:r>
      <w:bookmarkEnd w:id="59"/>
    </w:p>
    <w:p w14:paraId="1F9D4150" w14:textId="77777777" w:rsidR="00BA7B95" w:rsidRPr="00D4083F" w:rsidRDefault="00BA7B95" w:rsidP="00293838">
      <w:pPr>
        <w:pStyle w:val="ActHead5"/>
      </w:pPr>
      <w:bookmarkStart w:id="60" w:name="_Toc94523997"/>
      <w:r w:rsidRPr="004D6EE0">
        <w:rPr>
          <w:rStyle w:val="CharSectno"/>
        </w:rPr>
        <w:t>3.205</w:t>
      </w:r>
      <w:r w:rsidR="00293838" w:rsidRPr="00D4083F">
        <w:t xml:space="preserve">  </w:t>
      </w:r>
      <w:r w:rsidRPr="00D4083F">
        <w:t>Chemicals to which this Subdivision applies</w:t>
      </w:r>
      <w:bookmarkEnd w:id="60"/>
    </w:p>
    <w:p w14:paraId="6EDF59F9" w14:textId="77777777" w:rsidR="00BA7B95" w:rsidRPr="00D4083F" w:rsidRDefault="00BA7B95" w:rsidP="00293838">
      <w:pPr>
        <w:pStyle w:val="subsection"/>
      </w:pPr>
      <w:r w:rsidRPr="00D4083F">
        <w:tab/>
        <w:t>(1)</w:t>
      </w:r>
      <w:r w:rsidRPr="00D4083F">
        <w:tab/>
        <w:t>This Subdivision applies to a controlled chemical if the relevant item in Schedule</w:t>
      </w:r>
      <w:r w:rsidR="00B77627" w:rsidRPr="00D4083F">
        <w:t> </w:t>
      </w:r>
      <w:r w:rsidRPr="00D4083F">
        <w:t xml:space="preserve">1 states that its export is prohibited except with written permission.  </w:t>
      </w:r>
    </w:p>
    <w:p w14:paraId="098BA357" w14:textId="0BFD784C" w:rsidR="00BA7B95" w:rsidRPr="00D4083F" w:rsidRDefault="00BA7B95" w:rsidP="00293838">
      <w:pPr>
        <w:pStyle w:val="subsection"/>
      </w:pPr>
      <w:r w:rsidRPr="00D4083F">
        <w:tab/>
        <w:t>(2)</w:t>
      </w:r>
      <w:r w:rsidRPr="00D4083F">
        <w:tab/>
        <w:t xml:space="preserve">In this Subdivision, a controlled chemical to which this Subdivision applies is called an </w:t>
      </w:r>
      <w:r w:rsidRPr="00D4083F">
        <w:rPr>
          <w:b/>
          <w:i/>
        </w:rPr>
        <w:t>export</w:t>
      </w:r>
      <w:r w:rsidR="004D6EE0">
        <w:rPr>
          <w:b/>
          <w:i/>
        </w:rPr>
        <w:noBreakHyphen/>
      </w:r>
      <w:r w:rsidRPr="00D4083F">
        <w:rPr>
          <w:b/>
          <w:i/>
        </w:rPr>
        <w:t>prohibited chemical</w:t>
      </w:r>
      <w:r w:rsidRPr="00D4083F">
        <w:t>.</w:t>
      </w:r>
    </w:p>
    <w:p w14:paraId="4D05FA13" w14:textId="77777777" w:rsidR="00BA7B95" w:rsidRPr="00D4083F" w:rsidRDefault="00BA7B95" w:rsidP="00293838">
      <w:pPr>
        <w:pStyle w:val="ActHead5"/>
      </w:pPr>
      <w:bookmarkStart w:id="61" w:name="_Toc94523998"/>
      <w:r w:rsidRPr="004D6EE0">
        <w:rPr>
          <w:rStyle w:val="CharSectno"/>
        </w:rPr>
        <w:t>3.210</w:t>
      </w:r>
      <w:r w:rsidR="00293838" w:rsidRPr="00D4083F">
        <w:t xml:space="preserve">  </w:t>
      </w:r>
      <w:r w:rsidRPr="00D4083F">
        <w:t>Prohibition</w:t>
      </w:r>
      <w:bookmarkEnd w:id="61"/>
    </w:p>
    <w:p w14:paraId="795790F4" w14:textId="1AEF63FE" w:rsidR="00BA7B95" w:rsidRPr="00D4083F" w:rsidRDefault="00BA7B95" w:rsidP="00293838">
      <w:pPr>
        <w:pStyle w:val="subsection"/>
      </w:pPr>
      <w:r w:rsidRPr="00D4083F">
        <w:tab/>
        <w:t>(1)</w:t>
      </w:r>
      <w:r w:rsidRPr="00D4083F">
        <w:tab/>
        <w:t>The export from Australia of an export</w:t>
      </w:r>
      <w:r w:rsidR="004D6EE0">
        <w:noBreakHyphen/>
      </w:r>
      <w:r w:rsidRPr="00D4083F">
        <w:t>prohibited chemical is prohibited unless:</w:t>
      </w:r>
    </w:p>
    <w:p w14:paraId="2F60C99E" w14:textId="77777777" w:rsidR="00BA7B95" w:rsidRPr="00D4083F" w:rsidRDefault="00BA7B95" w:rsidP="00293838">
      <w:pPr>
        <w:pStyle w:val="paragraph"/>
      </w:pPr>
      <w:r w:rsidRPr="00D4083F">
        <w:tab/>
        <w:t>(a)</w:t>
      </w:r>
      <w:r w:rsidRPr="00D4083F">
        <w:tab/>
        <w:t>an authorised officer or the Minister has given permission in writing to export the chemical; and</w:t>
      </w:r>
    </w:p>
    <w:p w14:paraId="2F23784F" w14:textId="77777777" w:rsidR="00BA7B95" w:rsidRPr="00D4083F" w:rsidRDefault="00BA7B95" w:rsidP="00293838">
      <w:pPr>
        <w:pStyle w:val="paragraph"/>
      </w:pPr>
      <w:r w:rsidRPr="00D4083F">
        <w:tab/>
        <w:t>(b)</w:t>
      </w:r>
      <w:r w:rsidRPr="00D4083F">
        <w:tab/>
        <w:t>the permission is produced to a Collector; and</w:t>
      </w:r>
    </w:p>
    <w:p w14:paraId="7ECB343B" w14:textId="77777777" w:rsidR="00BA7B95" w:rsidRPr="00D4083F" w:rsidRDefault="00BA7B95" w:rsidP="00293838">
      <w:pPr>
        <w:pStyle w:val="paragraph"/>
      </w:pPr>
      <w:r w:rsidRPr="00D4083F">
        <w:tab/>
        <w:t>(c)</w:t>
      </w:r>
      <w:r w:rsidRPr="00D4083F">
        <w:tab/>
        <w:t>any condition or restriction specified in the relevant item in Schedule</w:t>
      </w:r>
      <w:r w:rsidR="00B77627" w:rsidRPr="00D4083F">
        <w:t> </w:t>
      </w:r>
      <w:r w:rsidRPr="00D4083F">
        <w:t>1 is satisfied.</w:t>
      </w:r>
    </w:p>
    <w:p w14:paraId="549FAADA" w14:textId="0C1FF1BE" w:rsidR="00BA7B95" w:rsidRPr="00D4083F" w:rsidRDefault="00293838" w:rsidP="00293838">
      <w:pPr>
        <w:pStyle w:val="notetext"/>
      </w:pPr>
      <w:r w:rsidRPr="00D4083F">
        <w:t>Note 1:</w:t>
      </w:r>
      <w:r w:rsidRPr="00D4083F">
        <w:tab/>
      </w:r>
      <w:r w:rsidR="00BA7B95" w:rsidRPr="00D4083F">
        <w:t>The permission to export required under this regulation must be produced to a Collector for the purposes of complying with regulation</w:t>
      </w:r>
      <w:r w:rsidR="00B77627" w:rsidRPr="00D4083F">
        <w:t> </w:t>
      </w:r>
      <w:r w:rsidR="00BA7B95" w:rsidRPr="00D4083F">
        <w:t>4A of the</w:t>
      </w:r>
      <w:r w:rsidR="00BA7B95" w:rsidRPr="00D4083F">
        <w:rPr>
          <w:i/>
        </w:rPr>
        <w:t xml:space="preserve"> Customs (Prohibited Exports) </w:t>
      </w:r>
      <w:r w:rsidR="004D6EE0">
        <w:rPr>
          <w:i/>
        </w:rPr>
        <w:t>Regulations 1</w:t>
      </w:r>
      <w:r w:rsidR="00BA7B95" w:rsidRPr="00D4083F">
        <w:rPr>
          <w:i/>
        </w:rPr>
        <w:t>958</w:t>
      </w:r>
      <w:r w:rsidR="00BA7B95" w:rsidRPr="00D4083F">
        <w:t xml:space="preserve"> in relation to the exportation of chemicals under those Regulations that are active constituents or chemical products.</w:t>
      </w:r>
    </w:p>
    <w:p w14:paraId="0C6A4AEF" w14:textId="55459E62" w:rsidR="00BA7B95" w:rsidRPr="00D4083F" w:rsidRDefault="00293838" w:rsidP="00293838">
      <w:pPr>
        <w:pStyle w:val="notetext"/>
        <w:rPr>
          <w:i/>
        </w:rPr>
      </w:pPr>
      <w:r w:rsidRPr="00D4083F">
        <w:t>Note 2:</w:t>
      </w:r>
      <w:r w:rsidRPr="00D4083F">
        <w:tab/>
      </w:r>
      <w:r w:rsidR="00BA7B95" w:rsidRPr="00D4083F">
        <w:t>A multiple exit export permit is a permission for the purposes of this regulation (see sub</w:t>
      </w:r>
      <w:r w:rsidR="004D6EE0">
        <w:t>regulation 3</w:t>
      </w:r>
      <w:r w:rsidR="00BA7B95" w:rsidRPr="00D4083F">
        <w:t>.310(3)).</w:t>
      </w:r>
    </w:p>
    <w:p w14:paraId="64C96F37" w14:textId="77777777" w:rsidR="00BA7B95" w:rsidRPr="00D4083F" w:rsidRDefault="00BA7B95" w:rsidP="00293838">
      <w:pPr>
        <w:pStyle w:val="subsection"/>
      </w:pPr>
      <w:r w:rsidRPr="00D4083F">
        <w:tab/>
        <w:t>(2)</w:t>
      </w:r>
      <w:r w:rsidRPr="00D4083F">
        <w:tab/>
        <w:t>For the purposes of subsection</w:t>
      </w:r>
      <w:r w:rsidR="00B77627" w:rsidRPr="00D4083F">
        <w:t> </w:t>
      </w:r>
      <w:r w:rsidRPr="00D4083F">
        <w:t>69C(1) of the Act, the following conditions or restrictions are prescribed for each such chemical:</w:t>
      </w:r>
    </w:p>
    <w:p w14:paraId="1EBC7A42" w14:textId="77777777" w:rsidR="00BA7B95" w:rsidRPr="00D4083F" w:rsidRDefault="00BA7B95" w:rsidP="00293838">
      <w:pPr>
        <w:pStyle w:val="paragraph"/>
      </w:pPr>
      <w:r w:rsidRPr="00D4083F">
        <w:tab/>
        <w:t>(a)</w:t>
      </w:r>
      <w:r w:rsidRPr="00D4083F">
        <w:tab/>
        <w:t>a person must not export the chemical:</w:t>
      </w:r>
    </w:p>
    <w:p w14:paraId="3FAAF152" w14:textId="77777777" w:rsidR="00BA7B95" w:rsidRPr="00D4083F" w:rsidRDefault="00BA7B95" w:rsidP="00293838">
      <w:pPr>
        <w:pStyle w:val="paragraphsub"/>
      </w:pPr>
      <w:r w:rsidRPr="00D4083F">
        <w:tab/>
        <w:t>(i)</w:t>
      </w:r>
      <w:r w:rsidRPr="00D4083F">
        <w:tab/>
        <w:t>without the written permission of an authorised officer or the Minister; or</w:t>
      </w:r>
    </w:p>
    <w:p w14:paraId="1BF8AB3C" w14:textId="77777777" w:rsidR="00BA7B95" w:rsidRPr="00D4083F" w:rsidRDefault="00BA7B95" w:rsidP="00293838">
      <w:pPr>
        <w:pStyle w:val="paragraphsub"/>
      </w:pPr>
      <w:r w:rsidRPr="00D4083F">
        <w:tab/>
        <w:t>(ii)</w:t>
      </w:r>
      <w:r w:rsidRPr="00D4083F">
        <w:tab/>
        <w:t>contrary to a condition or restriction specified in the permission;</w:t>
      </w:r>
    </w:p>
    <w:p w14:paraId="2DCDEB79" w14:textId="77777777" w:rsidR="00BA7B95" w:rsidRPr="00D4083F" w:rsidRDefault="00BA7B95" w:rsidP="00293838">
      <w:pPr>
        <w:pStyle w:val="paragraph"/>
      </w:pPr>
      <w:r w:rsidRPr="00D4083F">
        <w:tab/>
        <w:t>(b)</w:t>
      </w:r>
      <w:r w:rsidRPr="00D4083F">
        <w:tab/>
        <w:t>a person who exports the chemical must not fail to produce the permission if asked to do so by a Collector;</w:t>
      </w:r>
    </w:p>
    <w:p w14:paraId="4FCF5028" w14:textId="77777777" w:rsidR="00BA7B95" w:rsidRPr="00D4083F" w:rsidRDefault="00BA7B95" w:rsidP="00293838">
      <w:pPr>
        <w:pStyle w:val="paragraph"/>
      </w:pPr>
      <w:r w:rsidRPr="00D4083F">
        <w:tab/>
        <w:t>(c)</w:t>
      </w:r>
      <w:r w:rsidRPr="00D4083F">
        <w:tab/>
        <w:t>any condition or restriction set out in the relevant item in Schedule</w:t>
      </w:r>
      <w:r w:rsidR="00B77627" w:rsidRPr="00D4083F">
        <w:t> </w:t>
      </w:r>
      <w:r w:rsidRPr="00D4083F">
        <w:t>1.</w:t>
      </w:r>
    </w:p>
    <w:p w14:paraId="5F42E825" w14:textId="77777777" w:rsidR="00BA7B95" w:rsidRPr="00D4083F" w:rsidRDefault="00293838" w:rsidP="00293838">
      <w:pPr>
        <w:pStyle w:val="notetext"/>
      </w:pPr>
      <w:r w:rsidRPr="00D4083F">
        <w:lastRenderedPageBreak/>
        <w:t>Note:</w:t>
      </w:r>
      <w:r w:rsidRPr="00D4083F">
        <w:tab/>
      </w:r>
      <w:r w:rsidR="00BA7B95" w:rsidRPr="00D4083F">
        <w:t>A person who exports such a chemical in contravention of a prescribed condition or restriction may be punished by a fine of up to 300 penalty units (see subsection</w:t>
      </w:r>
      <w:r w:rsidR="00B77627" w:rsidRPr="00D4083F">
        <w:t> </w:t>
      </w:r>
      <w:r w:rsidR="00BA7B95" w:rsidRPr="00D4083F">
        <w:t>69C(5) of the Act).</w:t>
      </w:r>
    </w:p>
    <w:p w14:paraId="24D0B693" w14:textId="77777777" w:rsidR="00BA7B95" w:rsidRPr="00D4083F" w:rsidRDefault="00BA7B95" w:rsidP="00293838">
      <w:pPr>
        <w:pStyle w:val="subsection"/>
      </w:pPr>
      <w:r w:rsidRPr="00D4083F">
        <w:tab/>
        <w:t>(3)</w:t>
      </w:r>
      <w:r w:rsidRPr="00D4083F">
        <w:tab/>
        <w:t>This regulation applies despite:</w:t>
      </w:r>
    </w:p>
    <w:p w14:paraId="75F8E4CA" w14:textId="77777777" w:rsidR="00BA7B95" w:rsidRPr="00D4083F" w:rsidRDefault="00BA7B95" w:rsidP="00293838">
      <w:pPr>
        <w:pStyle w:val="paragraph"/>
      </w:pPr>
      <w:r w:rsidRPr="00D4083F">
        <w:tab/>
        <w:t>(a)</w:t>
      </w:r>
      <w:r w:rsidRPr="00D4083F">
        <w:tab/>
        <w:t>the APVMA’s certificate setting out its findings (if any) in relation to the export of a chemical product under section</w:t>
      </w:r>
      <w:r w:rsidR="00B77627" w:rsidRPr="00D4083F">
        <w:t> </w:t>
      </w:r>
      <w:r w:rsidRPr="00D4083F">
        <w:t>69D of the Act; and</w:t>
      </w:r>
    </w:p>
    <w:p w14:paraId="686E0CD8" w14:textId="77777777" w:rsidR="00BA7B95" w:rsidRPr="00D4083F" w:rsidRDefault="00BA7B95" w:rsidP="00293838">
      <w:pPr>
        <w:pStyle w:val="paragraph"/>
      </w:pPr>
      <w:r w:rsidRPr="00D4083F">
        <w:tab/>
        <w:t>(b)</w:t>
      </w:r>
      <w:r w:rsidRPr="00D4083F">
        <w:tab/>
        <w:t>any approval to export under any other legislation.</w:t>
      </w:r>
    </w:p>
    <w:p w14:paraId="60EFB739" w14:textId="473E8AE7" w:rsidR="00BA7B95" w:rsidRPr="00D4083F" w:rsidRDefault="00BA7B95" w:rsidP="00293838">
      <w:pPr>
        <w:pStyle w:val="ActHead5"/>
      </w:pPr>
      <w:bookmarkStart w:id="62" w:name="_Toc94523999"/>
      <w:r w:rsidRPr="004D6EE0">
        <w:rPr>
          <w:rStyle w:val="CharSectno"/>
        </w:rPr>
        <w:t>3.215</w:t>
      </w:r>
      <w:r w:rsidR="00293838" w:rsidRPr="00D4083F">
        <w:t xml:space="preserve">  </w:t>
      </w:r>
      <w:r w:rsidRPr="00D4083F">
        <w:t>Applications for permission to export export</w:t>
      </w:r>
      <w:r w:rsidR="004D6EE0">
        <w:noBreakHyphen/>
      </w:r>
      <w:r w:rsidRPr="00D4083F">
        <w:t>prohibited chemicals</w:t>
      </w:r>
      <w:bookmarkEnd w:id="62"/>
    </w:p>
    <w:p w14:paraId="6754F01A" w14:textId="625D6FA4" w:rsidR="00BA7B95" w:rsidRPr="00D4083F" w:rsidRDefault="00BA7B95" w:rsidP="00293838">
      <w:pPr>
        <w:pStyle w:val="subsection"/>
      </w:pPr>
      <w:r w:rsidRPr="00D4083F">
        <w:tab/>
        <w:t>(1)</w:t>
      </w:r>
      <w:r w:rsidRPr="00D4083F">
        <w:tab/>
        <w:t>A person may apply to the Department for permission to export an export</w:t>
      </w:r>
      <w:r w:rsidR="004D6EE0">
        <w:noBreakHyphen/>
      </w:r>
      <w:r w:rsidRPr="00D4083F">
        <w:t>prohibited chemical.</w:t>
      </w:r>
    </w:p>
    <w:p w14:paraId="408C12F3" w14:textId="77777777" w:rsidR="00BA7B95" w:rsidRPr="00D4083F" w:rsidRDefault="00BA7B95" w:rsidP="00293838">
      <w:pPr>
        <w:pStyle w:val="subsection"/>
      </w:pPr>
      <w:r w:rsidRPr="00D4083F">
        <w:tab/>
        <w:t>(2)</w:t>
      </w:r>
      <w:r w:rsidRPr="00D4083F">
        <w:tab/>
        <w:t>An application must be in the approved form and must include the following information:</w:t>
      </w:r>
    </w:p>
    <w:p w14:paraId="58BFD7A2" w14:textId="77777777" w:rsidR="00BA7B95" w:rsidRPr="00D4083F" w:rsidRDefault="00BA7B95" w:rsidP="00293838">
      <w:pPr>
        <w:pStyle w:val="paragraph"/>
      </w:pPr>
      <w:r w:rsidRPr="00D4083F">
        <w:tab/>
        <w:t>(a)</w:t>
      </w:r>
      <w:r w:rsidRPr="00D4083F">
        <w:tab/>
        <w:t>generic information about the applicant;</w:t>
      </w:r>
    </w:p>
    <w:p w14:paraId="52C03625" w14:textId="77777777" w:rsidR="00BA7B95" w:rsidRPr="00D4083F" w:rsidRDefault="00BA7B95" w:rsidP="00293838">
      <w:pPr>
        <w:pStyle w:val="paragraph"/>
      </w:pPr>
      <w:r w:rsidRPr="00D4083F">
        <w:tab/>
        <w:t>(b)</w:t>
      </w:r>
      <w:r w:rsidRPr="00D4083F">
        <w:tab/>
        <w:t>the technical name, common name and CAS number (if known) of the chemical;</w:t>
      </w:r>
    </w:p>
    <w:p w14:paraId="32EA108B" w14:textId="77777777" w:rsidR="00BA7B95" w:rsidRPr="00D4083F" w:rsidRDefault="00BA7B95" w:rsidP="00293838">
      <w:pPr>
        <w:pStyle w:val="paragraph"/>
      </w:pPr>
      <w:r w:rsidRPr="00D4083F">
        <w:tab/>
        <w:t>(c)</w:t>
      </w:r>
      <w:r w:rsidRPr="00D4083F">
        <w:tab/>
        <w:t>the quantity to be exported;</w:t>
      </w:r>
    </w:p>
    <w:p w14:paraId="58897BF0" w14:textId="77777777" w:rsidR="00BA7B95" w:rsidRPr="00D4083F" w:rsidRDefault="00BA7B95" w:rsidP="00293838">
      <w:pPr>
        <w:pStyle w:val="paragraph"/>
      </w:pPr>
      <w:r w:rsidRPr="00D4083F">
        <w:tab/>
        <w:t>(d)</w:t>
      </w:r>
      <w:r w:rsidRPr="00D4083F">
        <w:tab/>
        <w:t>the name of the importing country;</w:t>
      </w:r>
    </w:p>
    <w:p w14:paraId="2D647F0E" w14:textId="77777777" w:rsidR="00BA7B95" w:rsidRPr="00D4083F" w:rsidRDefault="00BA7B95" w:rsidP="00293838">
      <w:pPr>
        <w:pStyle w:val="paragraph"/>
      </w:pPr>
      <w:r w:rsidRPr="00D4083F">
        <w:tab/>
        <w:t>(e)</w:t>
      </w:r>
      <w:r w:rsidRPr="00D4083F">
        <w:tab/>
        <w:t>the name of any transit country (if known);</w:t>
      </w:r>
    </w:p>
    <w:p w14:paraId="036AFFE6" w14:textId="77777777" w:rsidR="00BA7B95" w:rsidRPr="00D4083F" w:rsidRDefault="00BA7B95" w:rsidP="00293838">
      <w:pPr>
        <w:pStyle w:val="paragraph"/>
      </w:pPr>
      <w:r w:rsidRPr="00D4083F">
        <w:tab/>
        <w:t>(f)</w:t>
      </w:r>
      <w:r w:rsidRPr="00D4083F">
        <w:tab/>
        <w:t>the intended use in the importing country.</w:t>
      </w:r>
    </w:p>
    <w:p w14:paraId="3AE7DCCB" w14:textId="485B95D9" w:rsidR="00BA7B95" w:rsidRPr="00D4083F" w:rsidRDefault="00293838" w:rsidP="00293838">
      <w:pPr>
        <w:pStyle w:val="notetext"/>
      </w:pPr>
      <w:r w:rsidRPr="00D4083F">
        <w:t>Note 1:</w:t>
      </w:r>
      <w:r w:rsidRPr="00D4083F">
        <w:tab/>
      </w:r>
      <w:r w:rsidR="00BA7B95" w:rsidRPr="00D4083F">
        <w:t xml:space="preserve">The applicant may be required to give additional information (see </w:t>
      </w:r>
      <w:r w:rsidR="004D6EE0">
        <w:t>regulation 3</w:t>
      </w:r>
      <w:r w:rsidR="00BA7B95" w:rsidRPr="00D4083F">
        <w:t>.15).</w:t>
      </w:r>
    </w:p>
    <w:p w14:paraId="6C0E2119" w14:textId="4F816F84" w:rsidR="00BA7B95" w:rsidRPr="00D4083F" w:rsidRDefault="00293838" w:rsidP="00293838">
      <w:pPr>
        <w:pStyle w:val="notetext"/>
        <w:rPr>
          <w:i/>
        </w:rPr>
      </w:pPr>
      <w:r w:rsidRPr="00D4083F">
        <w:t>Note 2:</w:t>
      </w:r>
      <w:r w:rsidRPr="00D4083F">
        <w:tab/>
      </w:r>
      <w:r w:rsidR="00BA7B95" w:rsidRPr="00D4083F">
        <w:t xml:space="preserve">An authorised officer must give written notice of his or her decision on the application (see </w:t>
      </w:r>
      <w:r w:rsidR="004D6EE0">
        <w:t>regulation 3</w:t>
      </w:r>
      <w:r w:rsidR="00BA7B95" w:rsidRPr="00D4083F">
        <w:t xml:space="preserve">.505). </w:t>
      </w:r>
    </w:p>
    <w:p w14:paraId="7518B59D" w14:textId="77777777" w:rsidR="00BA7B95" w:rsidRPr="00D4083F" w:rsidRDefault="00BA7B95" w:rsidP="00293838">
      <w:pPr>
        <w:pStyle w:val="ActHead5"/>
      </w:pPr>
      <w:bookmarkStart w:id="63" w:name="_Toc94524000"/>
      <w:r w:rsidRPr="004D6EE0">
        <w:rPr>
          <w:rStyle w:val="CharSectno"/>
        </w:rPr>
        <w:t>3.220</w:t>
      </w:r>
      <w:r w:rsidR="00293838" w:rsidRPr="00D4083F">
        <w:t xml:space="preserve">  </w:t>
      </w:r>
      <w:r w:rsidRPr="00D4083F">
        <w:t>Additional information required for certain exports</w:t>
      </w:r>
      <w:bookmarkEnd w:id="63"/>
    </w:p>
    <w:p w14:paraId="4FFC39DA" w14:textId="0E690C94" w:rsidR="00BA7B95" w:rsidRPr="00D4083F" w:rsidRDefault="00BA7B95" w:rsidP="00293838">
      <w:pPr>
        <w:pStyle w:val="subsection"/>
      </w:pPr>
      <w:r w:rsidRPr="00D4083F">
        <w:tab/>
        <w:t>(1)</w:t>
      </w:r>
      <w:r w:rsidRPr="00D4083F">
        <w:tab/>
        <w:t>This regulation applies to an export</w:t>
      </w:r>
      <w:r w:rsidR="004D6EE0">
        <w:noBreakHyphen/>
      </w:r>
      <w:r w:rsidRPr="00D4083F">
        <w:t>prohibited chemical if the relevant item in Schedule</w:t>
      </w:r>
      <w:r w:rsidR="00B77627" w:rsidRPr="00D4083F">
        <w:t> </w:t>
      </w:r>
      <w:r w:rsidRPr="00D4083F">
        <w:t>1 states that the chemical is subject to a notification of final regulatory action by Australia under Article 5 of the Rotterdam Convention.</w:t>
      </w:r>
    </w:p>
    <w:p w14:paraId="1A4436BD" w14:textId="1C564C36" w:rsidR="00BA7B95" w:rsidRPr="00D4083F" w:rsidRDefault="00BA7B95" w:rsidP="00293838">
      <w:pPr>
        <w:pStyle w:val="subsection"/>
      </w:pPr>
      <w:r w:rsidRPr="00D4083F">
        <w:tab/>
        <w:t>(2)</w:t>
      </w:r>
      <w:r w:rsidRPr="00D4083F">
        <w:tab/>
        <w:t xml:space="preserve">An application for permission to export a chemical to which this regulation applies must, in addition to the information required under </w:t>
      </w:r>
      <w:r w:rsidR="004D6EE0">
        <w:t>regulation 3</w:t>
      </w:r>
      <w:r w:rsidRPr="00D4083F">
        <w:t>.215, include the following information:</w:t>
      </w:r>
    </w:p>
    <w:p w14:paraId="45F4C2A2" w14:textId="77777777" w:rsidR="00BA7B95" w:rsidRPr="00D4083F" w:rsidRDefault="00BA7B95" w:rsidP="00293838">
      <w:pPr>
        <w:pStyle w:val="paragraph"/>
      </w:pPr>
      <w:r w:rsidRPr="00D4083F">
        <w:tab/>
        <w:t>(a)</w:t>
      </w:r>
      <w:r w:rsidRPr="00D4083F">
        <w:tab/>
        <w:t>expected date of export;</w:t>
      </w:r>
    </w:p>
    <w:p w14:paraId="59DB8FC0" w14:textId="77777777" w:rsidR="00BA7B95" w:rsidRPr="00D4083F" w:rsidRDefault="00BA7B95" w:rsidP="00293838">
      <w:pPr>
        <w:pStyle w:val="paragraph"/>
      </w:pPr>
      <w:r w:rsidRPr="00D4083F">
        <w:tab/>
        <w:t>(b)</w:t>
      </w:r>
      <w:r w:rsidRPr="00D4083F">
        <w:tab/>
        <w:t>category (pesticide or industrial use) under which the chemical is being exported;</w:t>
      </w:r>
    </w:p>
    <w:p w14:paraId="57269CDA" w14:textId="77777777" w:rsidR="00BA7B95" w:rsidRPr="00D4083F" w:rsidRDefault="00BA7B95" w:rsidP="00293838">
      <w:pPr>
        <w:pStyle w:val="paragraph"/>
      </w:pPr>
      <w:r w:rsidRPr="00D4083F">
        <w:tab/>
        <w:t>(c)</w:t>
      </w:r>
      <w:r w:rsidRPr="00D4083F">
        <w:tab/>
        <w:t>the name and address of the importer;</w:t>
      </w:r>
    </w:p>
    <w:p w14:paraId="7F5C4ACE" w14:textId="77777777" w:rsidR="00BA7B95" w:rsidRPr="00D4083F" w:rsidRDefault="00BA7B95" w:rsidP="00293838">
      <w:pPr>
        <w:pStyle w:val="paragraph"/>
      </w:pPr>
      <w:r w:rsidRPr="00D4083F">
        <w:tab/>
        <w:t>(d)</w:t>
      </w:r>
      <w:r w:rsidRPr="00D4083F">
        <w:tab/>
        <w:t>precautionary measures to reduce exposure to, and emission of, the chemical;</w:t>
      </w:r>
    </w:p>
    <w:p w14:paraId="12AECB75" w14:textId="77777777" w:rsidR="00BA7B95" w:rsidRPr="00D4083F" w:rsidRDefault="00BA7B95" w:rsidP="00293838">
      <w:pPr>
        <w:pStyle w:val="paragraph"/>
      </w:pPr>
      <w:r w:rsidRPr="00D4083F">
        <w:tab/>
        <w:t>(e)</w:t>
      </w:r>
      <w:r w:rsidRPr="00D4083F">
        <w:tab/>
        <w:t>in the case of a mixture or preparation, the concentration of the prescribed active constituent or constituents.</w:t>
      </w:r>
    </w:p>
    <w:p w14:paraId="56BFFC7A" w14:textId="77777777" w:rsidR="00BA7B95" w:rsidRPr="00D4083F" w:rsidRDefault="00BA7B95" w:rsidP="00293838">
      <w:pPr>
        <w:pStyle w:val="notetext"/>
      </w:pPr>
      <w:r w:rsidRPr="00D4083F">
        <w:rPr>
          <w:bCs/>
          <w:i/>
        </w:rPr>
        <w:t>Note  </w:t>
      </w:r>
      <w:r w:rsidRPr="00D4083F">
        <w:rPr>
          <w:bCs/>
        </w:rPr>
        <w:t>The above</w:t>
      </w:r>
      <w:r w:rsidRPr="00D4083F">
        <w:t xml:space="preserve"> information forms part of the export notification required under Article 12 of the Rotterdam Convention.</w:t>
      </w:r>
    </w:p>
    <w:p w14:paraId="1E45BE45" w14:textId="77777777" w:rsidR="00BA7B95" w:rsidRPr="00D4083F" w:rsidRDefault="00BA7B95" w:rsidP="00293838">
      <w:pPr>
        <w:pStyle w:val="ActHead5"/>
      </w:pPr>
      <w:bookmarkStart w:id="64" w:name="_Toc94524001"/>
      <w:r w:rsidRPr="004D6EE0">
        <w:rPr>
          <w:rStyle w:val="CharSectno"/>
        </w:rPr>
        <w:lastRenderedPageBreak/>
        <w:t>3.225</w:t>
      </w:r>
      <w:r w:rsidR="00293838" w:rsidRPr="00D4083F">
        <w:t xml:space="preserve">  </w:t>
      </w:r>
      <w:r w:rsidRPr="00D4083F">
        <w:t>When permission must be granted</w:t>
      </w:r>
      <w:bookmarkEnd w:id="64"/>
    </w:p>
    <w:p w14:paraId="74A130C2" w14:textId="78B76B96" w:rsidR="00BA7B95" w:rsidRPr="00D4083F" w:rsidRDefault="00BA7B95" w:rsidP="00293838">
      <w:pPr>
        <w:pStyle w:val="subsection"/>
      </w:pPr>
      <w:r w:rsidRPr="00D4083F">
        <w:tab/>
      </w:r>
      <w:r w:rsidRPr="00D4083F">
        <w:tab/>
        <w:t>An authorised officer must grant an application for permission to export an export</w:t>
      </w:r>
      <w:r w:rsidR="004D6EE0">
        <w:noBreakHyphen/>
      </w:r>
      <w:r w:rsidRPr="00D4083F">
        <w:t>prohibited chemical if:</w:t>
      </w:r>
    </w:p>
    <w:p w14:paraId="66D87E8E" w14:textId="77777777" w:rsidR="00BA7B95" w:rsidRPr="00D4083F" w:rsidRDefault="00BA7B95" w:rsidP="00293838">
      <w:pPr>
        <w:pStyle w:val="paragraph"/>
      </w:pPr>
      <w:r w:rsidRPr="00D4083F">
        <w:tab/>
        <w:t>(a)</w:t>
      </w:r>
      <w:r w:rsidRPr="00D4083F">
        <w:tab/>
        <w:t>the relevant item in Schedule</w:t>
      </w:r>
      <w:r w:rsidR="00B77627" w:rsidRPr="00D4083F">
        <w:t> </w:t>
      </w:r>
      <w:r w:rsidRPr="00D4083F">
        <w:t>1 identifies the relevant international agreement or arrangement as the Rotterdam Convention; and</w:t>
      </w:r>
    </w:p>
    <w:p w14:paraId="1A7C0600" w14:textId="408AE609" w:rsidR="00BA7B95" w:rsidRPr="00D4083F" w:rsidRDefault="00BA7B95" w:rsidP="00293838">
      <w:pPr>
        <w:pStyle w:val="paragraph"/>
      </w:pPr>
      <w:r w:rsidRPr="00D4083F">
        <w:tab/>
        <w:t>(b)</w:t>
      </w:r>
      <w:r w:rsidRPr="00D4083F">
        <w:tab/>
        <w:t>the export is to a non</w:t>
      </w:r>
      <w:r w:rsidR="004D6EE0">
        <w:noBreakHyphen/>
      </w:r>
      <w:r w:rsidRPr="00D4083F">
        <w:t>party to that Convention.</w:t>
      </w:r>
    </w:p>
    <w:p w14:paraId="22FEDD82" w14:textId="77777777" w:rsidR="00BA7B95" w:rsidRPr="00D4083F" w:rsidRDefault="00BA7B95" w:rsidP="00293838">
      <w:pPr>
        <w:pStyle w:val="ActHead5"/>
      </w:pPr>
      <w:bookmarkStart w:id="65" w:name="_Toc94524002"/>
      <w:r w:rsidRPr="004D6EE0">
        <w:rPr>
          <w:rStyle w:val="CharSectno"/>
        </w:rPr>
        <w:t>3.230</w:t>
      </w:r>
      <w:r w:rsidR="00293838" w:rsidRPr="00D4083F">
        <w:t xml:space="preserve">  </w:t>
      </w:r>
      <w:r w:rsidRPr="00D4083F">
        <w:t>When permission may be granted</w:t>
      </w:r>
      <w:bookmarkEnd w:id="65"/>
    </w:p>
    <w:p w14:paraId="26847DD9" w14:textId="5B9458C5" w:rsidR="00BA7B95" w:rsidRPr="00D4083F" w:rsidRDefault="00BA7B95" w:rsidP="00293838">
      <w:pPr>
        <w:pStyle w:val="subsection"/>
      </w:pPr>
      <w:r w:rsidRPr="00D4083F">
        <w:tab/>
        <w:t>(1)</w:t>
      </w:r>
      <w:r w:rsidRPr="00D4083F">
        <w:tab/>
        <w:t>An authorised officer may grant an application for permission to export an export</w:t>
      </w:r>
      <w:r w:rsidR="004D6EE0">
        <w:noBreakHyphen/>
      </w:r>
      <w:r w:rsidRPr="00D4083F">
        <w:t>prohibited chemical whose export is stated in an item in Schedule</w:t>
      </w:r>
      <w:r w:rsidR="00B77627" w:rsidRPr="00D4083F">
        <w:t> </w:t>
      </w:r>
      <w:r w:rsidRPr="00D4083F">
        <w:t>1 to be prohibited except with written permission under paragraph</w:t>
      </w:r>
      <w:r w:rsidR="00B77627" w:rsidRPr="00D4083F">
        <w:t> </w:t>
      </w:r>
      <w:r w:rsidRPr="00D4083F">
        <w:t>3.230(1)(a), (b) or (c) if the officer is satisfied that the export is:</w:t>
      </w:r>
    </w:p>
    <w:p w14:paraId="43DCBB75" w14:textId="77777777" w:rsidR="00BA7B95" w:rsidRPr="00D4083F" w:rsidRDefault="00BA7B95" w:rsidP="00293838">
      <w:pPr>
        <w:pStyle w:val="paragraph"/>
      </w:pPr>
      <w:r w:rsidRPr="00D4083F">
        <w:tab/>
        <w:t>(a)</w:t>
      </w:r>
      <w:r w:rsidRPr="00D4083F">
        <w:tab/>
        <w:t xml:space="preserve">for the purpose of environmentally sound disposal in accordance with </w:t>
      </w:r>
      <w:r w:rsidR="00B77627" w:rsidRPr="00D4083F">
        <w:t>paragraph (</w:t>
      </w:r>
      <w:r w:rsidRPr="00D4083F">
        <w:t>1)(d) of Article 6 of the Stockholm Convention; or</w:t>
      </w:r>
    </w:p>
    <w:p w14:paraId="0610583D" w14:textId="77777777" w:rsidR="00BA7B95" w:rsidRPr="00D4083F" w:rsidRDefault="00BA7B95" w:rsidP="00293838">
      <w:pPr>
        <w:pStyle w:val="paragraph"/>
      </w:pPr>
      <w:r w:rsidRPr="00D4083F">
        <w:tab/>
        <w:t>(b)</w:t>
      </w:r>
      <w:r w:rsidRPr="00D4083F">
        <w:tab/>
        <w:t>to a party that is permitted to use the chemical under Annex A or B of the Stockholm Convention; or</w:t>
      </w:r>
    </w:p>
    <w:p w14:paraId="3C15E2BE" w14:textId="77777777" w:rsidR="00BA7B95" w:rsidRPr="00D4083F" w:rsidRDefault="00BA7B95" w:rsidP="00293838">
      <w:pPr>
        <w:pStyle w:val="paragraph"/>
      </w:pPr>
      <w:r w:rsidRPr="00D4083F">
        <w:tab/>
        <w:t>(c)</w:t>
      </w:r>
      <w:r w:rsidRPr="00D4083F">
        <w:tab/>
        <w:t>to a State not Party to the Stockholm Convention (within the meaning of paragraph</w:t>
      </w:r>
      <w:r w:rsidR="00B77627" w:rsidRPr="00D4083F">
        <w:t> </w:t>
      </w:r>
      <w:r w:rsidRPr="00D4083F">
        <w:t>2 of Article 3 of that Convention) that has provided an annual certification to Australia in accordance with that paragraph.</w:t>
      </w:r>
    </w:p>
    <w:p w14:paraId="2EA870E9" w14:textId="77777777" w:rsidR="00BA7B95" w:rsidRPr="00D4083F" w:rsidRDefault="00293838" w:rsidP="00293838">
      <w:pPr>
        <w:pStyle w:val="notetext"/>
      </w:pPr>
      <w:r w:rsidRPr="00D4083F">
        <w:t>Note 1:</w:t>
      </w:r>
      <w:r w:rsidRPr="00D4083F">
        <w:tab/>
      </w:r>
      <w:r w:rsidR="00BA7B95" w:rsidRPr="00D4083F">
        <w:t xml:space="preserve">The export of an active constituent or chemical product for the purpose of environmentally sound disposal must also comply with the </w:t>
      </w:r>
      <w:r w:rsidR="00BA7B95" w:rsidRPr="00D4083F">
        <w:rPr>
          <w:i/>
        </w:rPr>
        <w:t>Hazardous Waste (Regulation of Exports and Imports) Act 1989</w:t>
      </w:r>
      <w:r w:rsidR="00BA7B95" w:rsidRPr="00D4083F">
        <w:t xml:space="preserve"> and any regulations made under that Act.</w:t>
      </w:r>
    </w:p>
    <w:p w14:paraId="0F0064FA" w14:textId="573FEBA2" w:rsidR="00BA7B95" w:rsidRPr="00D4083F" w:rsidRDefault="00293838" w:rsidP="00293838">
      <w:pPr>
        <w:pStyle w:val="notetext"/>
      </w:pPr>
      <w:r w:rsidRPr="00D4083F">
        <w:t>Note 2:</w:t>
      </w:r>
      <w:r w:rsidRPr="00D4083F">
        <w:tab/>
      </w:r>
      <w:r w:rsidR="00BA7B95" w:rsidRPr="00D4083F">
        <w:t>Under paragraph</w:t>
      </w:r>
      <w:r w:rsidR="00B77627" w:rsidRPr="00D4083F">
        <w:t> </w:t>
      </w:r>
      <w:r w:rsidR="00BA7B95" w:rsidRPr="00D4083F">
        <w:t>2(b)(iii) of Article 3 of the Stockholm Convention, the annual certification of a non</w:t>
      </w:r>
      <w:r w:rsidR="004D6EE0">
        <w:noBreakHyphen/>
      </w:r>
      <w:r w:rsidR="00BA7B95" w:rsidRPr="00D4083F">
        <w:t>party must:</w:t>
      </w:r>
    </w:p>
    <w:p w14:paraId="1D2E857E" w14:textId="77777777" w:rsidR="00BA7B95" w:rsidRPr="00D4083F" w:rsidRDefault="00BA7B95" w:rsidP="00293838">
      <w:pPr>
        <w:pStyle w:val="notepara"/>
      </w:pPr>
      <w:r w:rsidRPr="00D4083F">
        <w:t>(a)</w:t>
      </w:r>
      <w:r w:rsidRPr="00D4083F">
        <w:tab/>
        <w:t>specify the intended use of the chemical; and</w:t>
      </w:r>
    </w:p>
    <w:p w14:paraId="1CC3EEDE" w14:textId="77777777" w:rsidR="00BA7B95" w:rsidRPr="00D4083F" w:rsidRDefault="00BA7B95" w:rsidP="00293838">
      <w:pPr>
        <w:pStyle w:val="notepara"/>
      </w:pPr>
      <w:r w:rsidRPr="00D4083F">
        <w:t>(b)</w:t>
      </w:r>
      <w:r w:rsidRPr="00D4083F">
        <w:tab/>
        <w:t>include a statement that, with respect to that chemical, the importing State is committed to:</w:t>
      </w:r>
    </w:p>
    <w:p w14:paraId="23AF880D" w14:textId="77777777" w:rsidR="00BA7B95" w:rsidRPr="00D4083F" w:rsidRDefault="00BA7B95" w:rsidP="00293838">
      <w:pPr>
        <w:pStyle w:val="paragraphsub"/>
      </w:pPr>
      <w:r w:rsidRPr="00D4083F">
        <w:tab/>
        <w:t>(i)</w:t>
      </w:r>
      <w:r w:rsidRPr="00D4083F">
        <w:tab/>
        <w:t>protect human health and the environment by taking the necessary measures to minimize or prevent releases;</w:t>
      </w:r>
    </w:p>
    <w:p w14:paraId="2003268D" w14:textId="77777777" w:rsidR="00BA7B95" w:rsidRPr="00D4083F" w:rsidRDefault="00BA7B95" w:rsidP="00293838">
      <w:pPr>
        <w:pStyle w:val="paragraphsub"/>
      </w:pPr>
      <w:r w:rsidRPr="00D4083F">
        <w:tab/>
        <w:t>(ii)</w:t>
      </w:r>
      <w:r w:rsidRPr="00D4083F">
        <w:tab/>
        <w:t>comply with the provisions of paragraph</w:t>
      </w:r>
      <w:r w:rsidR="00B77627" w:rsidRPr="00D4083F">
        <w:t> </w:t>
      </w:r>
      <w:r w:rsidRPr="00D4083F">
        <w:t>1 of Article 6; and</w:t>
      </w:r>
    </w:p>
    <w:p w14:paraId="33EAC22B" w14:textId="77777777" w:rsidR="00BA7B95" w:rsidRPr="00D4083F" w:rsidRDefault="00BA7B95" w:rsidP="00293838">
      <w:pPr>
        <w:pStyle w:val="paragraphsub"/>
      </w:pPr>
      <w:r w:rsidRPr="00D4083F">
        <w:tab/>
        <w:t>(iii)</w:t>
      </w:r>
      <w:r w:rsidRPr="00D4083F">
        <w:tab/>
        <w:t>comply, where appropriate, with the provisions of paragraph</w:t>
      </w:r>
      <w:r w:rsidR="00B77627" w:rsidRPr="00D4083F">
        <w:t> </w:t>
      </w:r>
      <w:r w:rsidRPr="00D4083F">
        <w:t>2 of Part</w:t>
      </w:r>
      <w:r w:rsidR="00E95BA8" w:rsidRPr="00D4083F">
        <w:t> </w:t>
      </w:r>
      <w:r w:rsidRPr="00D4083F">
        <w:t>II of Annex B; and</w:t>
      </w:r>
    </w:p>
    <w:p w14:paraId="5027C862" w14:textId="77777777" w:rsidR="00BA7B95" w:rsidRPr="00D4083F" w:rsidRDefault="00BA7B95" w:rsidP="00293838">
      <w:pPr>
        <w:pStyle w:val="notepara"/>
      </w:pPr>
      <w:r w:rsidRPr="00D4083F">
        <w:t>(c)</w:t>
      </w:r>
      <w:r w:rsidRPr="00D4083F">
        <w:tab/>
        <w:t>include any appropriate supporting documentation, such as legislation, regulatory instruments, or administrative or policy guidelines.</w:t>
      </w:r>
    </w:p>
    <w:p w14:paraId="213F2C7F" w14:textId="77777777" w:rsidR="00BA7B95" w:rsidRPr="00D4083F" w:rsidRDefault="00293838" w:rsidP="00293838">
      <w:pPr>
        <w:pStyle w:val="notetext"/>
      </w:pPr>
      <w:r w:rsidRPr="00D4083F">
        <w:t>Note 3:</w:t>
      </w:r>
      <w:r w:rsidRPr="00D4083F">
        <w:tab/>
      </w:r>
      <w:r w:rsidR="00E23C66" w:rsidRPr="00D4083F">
        <w:t>Paragraph 2</w:t>
      </w:r>
      <w:r w:rsidR="00BA7B95" w:rsidRPr="00D4083F">
        <w:t>(d) of Article 3 of the Stockholm Convention states:</w:t>
      </w:r>
    </w:p>
    <w:p w14:paraId="0F9AD643" w14:textId="77777777" w:rsidR="00BA7B95" w:rsidRPr="00D4083F" w:rsidRDefault="00BA7B95" w:rsidP="00293838">
      <w:pPr>
        <w:pStyle w:val="notepara"/>
      </w:pPr>
      <w:r w:rsidRPr="00D4083F">
        <w:tab/>
        <w:t>‘For the purposes of this paragraph, the term “State not Party to this Convention” shall include with respect to a particular chemical, a State or regional economic integration organization that has not agreed to be bound by the Convention with respect to that chemical.’.</w:t>
      </w:r>
    </w:p>
    <w:p w14:paraId="421A7ED0" w14:textId="049BF23D" w:rsidR="00BA7B95" w:rsidRPr="00D4083F" w:rsidRDefault="00BA7B95" w:rsidP="00293838">
      <w:pPr>
        <w:pStyle w:val="subsection"/>
      </w:pPr>
      <w:r w:rsidRPr="00D4083F">
        <w:tab/>
        <w:t>(2)</w:t>
      </w:r>
      <w:r w:rsidRPr="00D4083F">
        <w:tab/>
        <w:t>An authorised officer may grant an application for permission to export an export</w:t>
      </w:r>
      <w:r w:rsidR="004D6EE0">
        <w:noBreakHyphen/>
      </w:r>
      <w:r w:rsidRPr="00D4083F">
        <w:t>prohibited chemical if:</w:t>
      </w:r>
    </w:p>
    <w:p w14:paraId="0D7FCD6E" w14:textId="77777777" w:rsidR="00BA7B95" w:rsidRPr="00D4083F" w:rsidRDefault="00BA7B95" w:rsidP="00293838">
      <w:pPr>
        <w:pStyle w:val="paragraph"/>
      </w:pPr>
      <w:r w:rsidRPr="00D4083F">
        <w:tab/>
        <w:t>(a)</w:t>
      </w:r>
      <w:r w:rsidRPr="00D4083F">
        <w:tab/>
        <w:t>the relevant item in Schedule</w:t>
      </w:r>
      <w:r w:rsidR="00B77627" w:rsidRPr="00D4083F">
        <w:t> </w:t>
      </w:r>
      <w:r w:rsidRPr="00D4083F">
        <w:t>1 identifies the relevant international agreement or arrangement as the Rotterdam Convention; and</w:t>
      </w:r>
    </w:p>
    <w:p w14:paraId="7AF89C98" w14:textId="77777777" w:rsidR="00BA7B95" w:rsidRPr="00D4083F" w:rsidRDefault="00BA7B95" w:rsidP="00293838">
      <w:pPr>
        <w:pStyle w:val="paragraph"/>
      </w:pPr>
      <w:r w:rsidRPr="00D4083F">
        <w:tab/>
        <w:t>(b)</w:t>
      </w:r>
      <w:r w:rsidRPr="00D4083F">
        <w:tab/>
        <w:t>the export is to a party to that Convention; and</w:t>
      </w:r>
    </w:p>
    <w:p w14:paraId="2E9C76CB" w14:textId="77777777" w:rsidR="00BA7B95" w:rsidRPr="00D4083F" w:rsidRDefault="00BA7B95" w:rsidP="00293838">
      <w:pPr>
        <w:pStyle w:val="paragraph"/>
      </w:pPr>
      <w:r w:rsidRPr="00D4083F">
        <w:tab/>
        <w:t>(c)</w:t>
      </w:r>
      <w:r w:rsidRPr="00D4083F">
        <w:tab/>
        <w:t>the officer is satisfied that the export complies with the requirements of that Convention.</w:t>
      </w:r>
    </w:p>
    <w:p w14:paraId="43862216" w14:textId="7EF6B1ED" w:rsidR="00BA7B95" w:rsidRPr="00D4083F" w:rsidRDefault="00BA7B95" w:rsidP="00293838">
      <w:pPr>
        <w:pStyle w:val="subsection"/>
        <w:rPr>
          <w:rFonts w:ascii="Times" w:hAnsi="Times"/>
        </w:rPr>
      </w:pPr>
      <w:r w:rsidRPr="00D4083F">
        <w:rPr>
          <w:rFonts w:ascii="Times" w:hAnsi="Times"/>
        </w:rPr>
        <w:lastRenderedPageBreak/>
        <w:tab/>
        <w:t>(3)</w:t>
      </w:r>
      <w:r w:rsidRPr="00D4083F">
        <w:rPr>
          <w:rFonts w:ascii="Times" w:hAnsi="Times"/>
        </w:rPr>
        <w:tab/>
      </w:r>
      <w:r w:rsidRPr="00D4083F">
        <w:t xml:space="preserve">An authorised officer may grant an application for permission </w:t>
      </w:r>
      <w:r w:rsidRPr="00D4083F">
        <w:rPr>
          <w:rFonts w:ascii="Times" w:hAnsi="Times"/>
        </w:rPr>
        <w:t>to export an export</w:t>
      </w:r>
      <w:r w:rsidR="004D6EE0">
        <w:rPr>
          <w:rFonts w:ascii="Times" w:hAnsi="Times"/>
        </w:rPr>
        <w:noBreakHyphen/>
      </w:r>
      <w:r w:rsidRPr="00D4083F">
        <w:rPr>
          <w:rFonts w:ascii="Times" w:hAnsi="Times"/>
        </w:rPr>
        <w:t>prohibited chemical if:</w:t>
      </w:r>
    </w:p>
    <w:p w14:paraId="0BD685C1" w14:textId="77777777" w:rsidR="00BA7B95" w:rsidRPr="00D4083F" w:rsidRDefault="00BA7B95" w:rsidP="00293838">
      <w:pPr>
        <w:pStyle w:val="paragraph"/>
      </w:pPr>
      <w:r w:rsidRPr="00D4083F">
        <w:tab/>
        <w:t>(a)</w:t>
      </w:r>
      <w:r w:rsidRPr="00D4083F">
        <w:tab/>
        <w:t>neither subregulation</w:t>
      </w:r>
      <w:r w:rsidR="00E95BA8" w:rsidRPr="00D4083F">
        <w:t> </w:t>
      </w:r>
      <w:r w:rsidRPr="00D4083F">
        <w:t>(1) nor (2) applies; and</w:t>
      </w:r>
    </w:p>
    <w:p w14:paraId="3FD5F5D6" w14:textId="77777777" w:rsidR="00BA7B95" w:rsidRPr="00D4083F" w:rsidRDefault="00BA7B95" w:rsidP="00293838">
      <w:pPr>
        <w:pStyle w:val="paragraph"/>
      </w:pPr>
      <w:r w:rsidRPr="00D4083F">
        <w:tab/>
        <w:t>(b)</w:t>
      </w:r>
      <w:r w:rsidRPr="00D4083F">
        <w:tab/>
        <w:t xml:space="preserve">the chemical is being exported for a use or purpose in the importing country that is permitted under the relevant Convention. </w:t>
      </w:r>
    </w:p>
    <w:p w14:paraId="0E44D97A" w14:textId="33BFFCD2" w:rsidR="00BA7B95" w:rsidRPr="00D4083F" w:rsidRDefault="00293838" w:rsidP="00293838">
      <w:pPr>
        <w:pStyle w:val="notetext"/>
      </w:pPr>
      <w:r w:rsidRPr="00D4083F">
        <w:t>Note:</w:t>
      </w:r>
      <w:r w:rsidRPr="00D4083F">
        <w:tab/>
      </w:r>
      <w:r w:rsidR="00BA7B95" w:rsidRPr="00D4083F">
        <w:t xml:space="preserve">In deciding whether to grant the application, the officer may take into consideration the matters mentioned in </w:t>
      </w:r>
      <w:r w:rsidR="004D6EE0">
        <w:t>regulation 3</w:t>
      </w:r>
      <w:r w:rsidR="00BA7B95" w:rsidRPr="00D4083F">
        <w:t>.20.</w:t>
      </w:r>
    </w:p>
    <w:p w14:paraId="0257E2C8" w14:textId="77777777" w:rsidR="00BA7B95" w:rsidRPr="00D4083F" w:rsidRDefault="00BA7B95" w:rsidP="00293838">
      <w:pPr>
        <w:pStyle w:val="subsection"/>
      </w:pPr>
      <w:r w:rsidRPr="00D4083F">
        <w:tab/>
        <w:t>(4)</w:t>
      </w:r>
      <w:r w:rsidRPr="00D4083F">
        <w:tab/>
        <w:t>To avoid doubt, an authorised officer may refuse to grant an application despite the fact that the APVMA has given a certificate setting out its findings (if any) in relation to the export of the chemical product under section</w:t>
      </w:r>
      <w:r w:rsidR="00B77627" w:rsidRPr="00D4083F">
        <w:t> </w:t>
      </w:r>
      <w:r w:rsidRPr="00D4083F">
        <w:t>69D of the Act.</w:t>
      </w:r>
    </w:p>
    <w:p w14:paraId="00A3D4BF" w14:textId="77777777" w:rsidR="00BA7B95" w:rsidRPr="00D4083F" w:rsidRDefault="00BA7B95" w:rsidP="00293838">
      <w:pPr>
        <w:pStyle w:val="ActHead5"/>
      </w:pPr>
      <w:bookmarkStart w:id="66" w:name="_Toc94524003"/>
      <w:r w:rsidRPr="004D6EE0">
        <w:rPr>
          <w:rStyle w:val="CharSectno"/>
        </w:rPr>
        <w:t>3.235</w:t>
      </w:r>
      <w:r w:rsidR="00293838" w:rsidRPr="00D4083F">
        <w:t xml:space="preserve">  </w:t>
      </w:r>
      <w:r w:rsidRPr="00D4083F">
        <w:t>Required conditions</w:t>
      </w:r>
      <w:bookmarkEnd w:id="66"/>
    </w:p>
    <w:p w14:paraId="28255ECF" w14:textId="0D105B59" w:rsidR="00BA7B95" w:rsidRPr="00D4083F" w:rsidRDefault="00BA7B95" w:rsidP="00293838">
      <w:pPr>
        <w:pStyle w:val="subsection"/>
      </w:pPr>
      <w:r w:rsidRPr="00D4083F">
        <w:tab/>
        <w:t>(1)</w:t>
      </w:r>
      <w:r w:rsidRPr="00D4083F">
        <w:tab/>
        <w:t>This regulation applies to the export of an export</w:t>
      </w:r>
      <w:r w:rsidR="004D6EE0">
        <w:noBreakHyphen/>
      </w:r>
      <w:r w:rsidRPr="00D4083F">
        <w:t>prohibited chemical if:</w:t>
      </w:r>
    </w:p>
    <w:p w14:paraId="3CB2F73F" w14:textId="77777777" w:rsidR="00BA7B95" w:rsidRPr="00D4083F" w:rsidRDefault="00BA7B95" w:rsidP="00293838">
      <w:pPr>
        <w:pStyle w:val="paragraph"/>
      </w:pPr>
      <w:r w:rsidRPr="00D4083F">
        <w:tab/>
        <w:t>(a)</w:t>
      </w:r>
      <w:r w:rsidRPr="00D4083F">
        <w:tab/>
        <w:t>the relevant item in Schedule</w:t>
      </w:r>
      <w:r w:rsidR="00B77627" w:rsidRPr="00D4083F">
        <w:t> </w:t>
      </w:r>
      <w:r w:rsidRPr="00D4083F">
        <w:t>1 identifies the relevant international agreement or arrangement as the Rotterdam Convention; and</w:t>
      </w:r>
    </w:p>
    <w:p w14:paraId="38C40098" w14:textId="77777777" w:rsidR="00BA7B95" w:rsidRPr="00D4083F" w:rsidRDefault="00BA7B95" w:rsidP="00293838">
      <w:pPr>
        <w:pStyle w:val="paragraph"/>
      </w:pPr>
      <w:r w:rsidRPr="00D4083F">
        <w:tab/>
        <w:t>(b)</w:t>
      </w:r>
      <w:r w:rsidRPr="00D4083F">
        <w:tab/>
        <w:t>the export is to a party to that Convention.</w:t>
      </w:r>
    </w:p>
    <w:p w14:paraId="52579B23" w14:textId="77777777" w:rsidR="00BA7B95" w:rsidRPr="00D4083F" w:rsidRDefault="00BA7B95" w:rsidP="00293838">
      <w:pPr>
        <w:pStyle w:val="subsection"/>
      </w:pPr>
      <w:r w:rsidRPr="00D4083F">
        <w:tab/>
        <w:t>(2)</w:t>
      </w:r>
      <w:r w:rsidRPr="00D4083F">
        <w:tab/>
        <w:t>It is a condition of a permission for the export that the exporter will:</w:t>
      </w:r>
    </w:p>
    <w:p w14:paraId="05E77857" w14:textId="77777777" w:rsidR="00BA7B95" w:rsidRPr="00D4083F" w:rsidRDefault="00BA7B95" w:rsidP="00293838">
      <w:pPr>
        <w:pStyle w:val="paragraph"/>
      </w:pPr>
      <w:r w:rsidRPr="00D4083F">
        <w:tab/>
        <w:t>(a)</w:t>
      </w:r>
      <w:r w:rsidRPr="00D4083F">
        <w:tab/>
        <w:t>include the Harmonized System customs code for the chemical (if assigned) on shipping documentation; and</w:t>
      </w:r>
    </w:p>
    <w:p w14:paraId="1C00674B" w14:textId="77777777" w:rsidR="00BA7B95" w:rsidRPr="00D4083F" w:rsidRDefault="00BA7B95" w:rsidP="00293838">
      <w:pPr>
        <w:pStyle w:val="paragraph"/>
      </w:pPr>
      <w:r w:rsidRPr="00D4083F">
        <w:tab/>
        <w:t>(b)</w:t>
      </w:r>
      <w:r w:rsidRPr="00D4083F">
        <w:tab/>
        <w:t>ensure that the labelling of the chemical complies with relevant international standards (including standards requiring information regarding risks and hazards to human health and the environment); and</w:t>
      </w:r>
    </w:p>
    <w:p w14:paraId="568758E0" w14:textId="77777777" w:rsidR="00BA7B95" w:rsidRPr="00D4083F" w:rsidRDefault="00BA7B95" w:rsidP="00293838">
      <w:pPr>
        <w:pStyle w:val="paragraph"/>
      </w:pPr>
      <w:r w:rsidRPr="00D4083F">
        <w:tab/>
        <w:t>(c)</w:t>
      </w:r>
      <w:r w:rsidRPr="00D4083F">
        <w:tab/>
        <w:t>if the chemical is to be used for occupational purposes, give to the importer a safety data sheet that:</w:t>
      </w:r>
    </w:p>
    <w:p w14:paraId="21695ECC" w14:textId="77777777" w:rsidR="00BA7B95" w:rsidRPr="00D4083F" w:rsidRDefault="00BA7B95" w:rsidP="00293838">
      <w:pPr>
        <w:pStyle w:val="paragraphsub"/>
      </w:pPr>
      <w:r w:rsidRPr="00D4083F">
        <w:tab/>
        <w:t>(i)</w:t>
      </w:r>
      <w:r w:rsidRPr="00D4083F">
        <w:tab/>
        <w:t>is in accordance with an internationally recognised format; and</w:t>
      </w:r>
    </w:p>
    <w:p w14:paraId="62666E48" w14:textId="3BC77A22" w:rsidR="00BA7B95" w:rsidRPr="00D4083F" w:rsidRDefault="00BA7B95" w:rsidP="00293838">
      <w:pPr>
        <w:pStyle w:val="paragraphsub"/>
      </w:pPr>
      <w:r w:rsidRPr="00D4083F">
        <w:tab/>
        <w:t>(ii)</w:t>
      </w:r>
      <w:r w:rsidRPr="00D4083F">
        <w:tab/>
        <w:t>sets out up</w:t>
      </w:r>
      <w:r w:rsidR="004D6EE0">
        <w:noBreakHyphen/>
      </w:r>
      <w:r w:rsidRPr="00D4083F">
        <w:t>to</w:t>
      </w:r>
      <w:r w:rsidR="004D6EE0">
        <w:noBreakHyphen/>
      </w:r>
      <w:r w:rsidRPr="00D4083F">
        <w:t>date information; and</w:t>
      </w:r>
    </w:p>
    <w:p w14:paraId="0EA1A683" w14:textId="77777777" w:rsidR="00BA7B95" w:rsidRPr="00D4083F" w:rsidRDefault="00BA7B95" w:rsidP="00293838">
      <w:pPr>
        <w:pStyle w:val="paragraphsub"/>
      </w:pPr>
      <w:r w:rsidRPr="00D4083F">
        <w:tab/>
        <w:t>(iii)</w:t>
      </w:r>
      <w:r w:rsidRPr="00D4083F">
        <w:tab/>
        <w:t>if practicable, is in one of the official languages of the country to which the chemical is to be exported; and</w:t>
      </w:r>
    </w:p>
    <w:p w14:paraId="6A7DA7B5" w14:textId="77777777" w:rsidR="00BA7B95" w:rsidRPr="00D4083F" w:rsidRDefault="00BA7B95" w:rsidP="00293838">
      <w:pPr>
        <w:pStyle w:val="paragraph"/>
      </w:pPr>
      <w:r w:rsidRPr="00D4083F">
        <w:tab/>
        <w:t>(d)</w:t>
      </w:r>
      <w:r w:rsidRPr="00D4083F">
        <w:tab/>
        <w:t>give to the Department, on or before 28</w:t>
      </w:r>
      <w:r w:rsidR="00B77627" w:rsidRPr="00D4083F">
        <w:t> </w:t>
      </w:r>
      <w:r w:rsidRPr="00D4083F">
        <w:t>February following each calendar year, a statement of the total quantity of the chemical exported in the calendar year, naming each importing country and specifying how much of the chemical was exported to each importing country.</w:t>
      </w:r>
    </w:p>
    <w:p w14:paraId="7197CCD4" w14:textId="77777777" w:rsidR="00BA7B95" w:rsidRPr="00D4083F" w:rsidRDefault="00BA7B95" w:rsidP="00293838">
      <w:pPr>
        <w:pStyle w:val="ActHead5"/>
      </w:pPr>
      <w:bookmarkStart w:id="67" w:name="_Toc94524004"/>
      <w:r w:rsidRPr="004D6EE0">
        <w:rPr>
          <w:rStyle w:val="CharSectno"/>
        </w:rPr>
        <w:t>3.240</w:t>
      </w:r>
      <w:r w:rsidR="00293838" w:rsidRPr="00D4083F">
        <w:t xml:space="preserve">  </w:t>
      </w:r>
      <w:r w:rsidRPr="00D4083F">
        <w:t>Deciding application for permission to export when import decision available</w:t>
      </w:r>
      <w:bookmarkEnd w:id="67"/>
    </w:p>
    <w:p w14:paraId="6799C771" w14:textId="52FF96F3" w:rsidR="00BA7B95" w:rsidRPr="00D4083F" w:rsidRDefault="00BA7B95" w:rsidP="00293838">
      <w:pPr>
        <w:pStyle w:val="subsection"/>
      </w:pPr>
      <w:r w:rsidRPr="00D4083F">
        <w:tab/>
        <w:t>(1)</w:t>
      </w:r>
      <w:r w:rsidRPr="00D4083F">
        <w:tab/>
        <w:t>This regulation applies to the export of an export</w:t>
      </w:r>
      <w:r w:rsidR="004D6EE0">
        <w:noBreakHyphen/>
      </w:r>
      <w:r w:rsidRPr="00D4083F">
        <w:t>prohibited chemical if the relevant item in Schedule</w:t>
      </w:r>
      <w:r w:rsidR="00B77627" w:rsidRPr="00D4083F">
        <w:t> </w:t>
      </w:r>
      <w:r w:rsidRPr="00D4083F">
        <w:t>1 identifies the relevant international agreement or arrangement as the Rotterdam Convention.</w:t>
      </w:r>
    </w:p>
    <w:p w14:paraId="11851F95" w14:textId="77777777" w:rsidR="00BA7B95" w:rsidRPr="00D4083F" w:rsidRDefault="00BA7B95" w:rsidP="00293838">
      <w:pPr>
        <w:pStyle w:val="subsection"/>
      </w:pPr>
      <w:r w:rsidRPr="00D4083F">
        <w:tab/>
        <w:t>(2)</w:t>
      </w:r>
      <w:r w:rsidRPr="00D4083F">
        <w:rPr>
          <w:rFonts w:ascii="Times" w:hAnsi="Times"/>
        </w:rPr>
        <w:tab/>
        <w:t xml:space="preserve">In making a decision whether to </w:t>
      </w:r>
      <w:r w:rsidRPr="00D4083F">
        <w:t>grant an application for permission to export the chemical to a party to the Convention, an authorised officer must take into consideration:</w:t>
      </w:r>
    </w:p>
    <w:p w14:paraId="3B194F53" w14:textId="77777777" w:rsidR="00BA7B95" w:rsidRPr="00D4083F" w:rsidRDefault="00BA7B95" w:rsidP="00293838">
      <w:pPr>
        <w:pStyle w:val="paragraph"/>
      </w:pPr>
      <w:r w:rsidRPr="00D4083F">
        <w:tab/>
        <w:t>(a)</w:t>
      </w:r>
      <w:r w:rsidRPr="00D4083F">
        <w:tab/>
        <w:t>any import decision notified to the Secretariat by the party; and</w:t>
      </w:r>
    </w:p>
    <w:p w14:paraId="550505D5" w14:textId="77777777" w:rsidR="00BA7B95" w:rsidRPr="00D4083F" w:rsidRDefault="00BA7B95" w:rsidP="00293838">
      <w:pPr>
        <w:pStyle w:val="paragraph"/>
      </w:pPr>
      <w:r w:rsidRPr="00D4083F">
        <w:lastRenderedPageBreak/>
        <w:tab/>
        <w:t>(b)</w:t>
      </w:r>
      <w:r w:rsidRPr="00D4083F">
        <w:tab/>
        <w:t>if the chemical is described in the relevant item in Schedule</w:t>
      </w:r>
      <w:r w:rsidR="00B77627" w:rsidRPr="00D4083F">
        <w:t> </w:t>
      </w:r>
      <w:r w:rsidRPr="00D4083F">
        <w:t>1 as a severely hazardous pesticide formulation, any applicable condition or restriction specified in that item; and</w:t>
      </w:r>
    </w:p>
    <w:p w14:paraId="3CBD9EAF" w14:textId="6EB38598" w:rsidR="00BA7B95" w:rsidRPr="00D4083F" w:rsidRDefault="00BA7B95" w:rsidP="00293838">
      <w:pPr>
        <w:pStyle w:val="paragraph"/>
      </w:pPr>
      <w:r w:rsidRPr="00D4083F">
        <w:tab/>
        <w:t>(c)</w:t>
      </w:r>
      <w:r w:rsidRPr="00D4083F">
        <w:tab/>
        <w:t xml:space="preserve">whether the applicant has provided any additional information required under </w:t>
      </w:r>
      <w:r w:rsidR="004D6EE0">
        <w:t>regulation 3</w:t>
      </w:r>
      <w:r w:rsidRPr="00D4083F">
        <w:t xml:space="preserve">.220. </w:t>
      </w:r>
    </w:p>
    <w:p w14:paraId="517D8567" w14:textId="135A007C" w:rsidR="00BA7B95" w:rsidRPr="00D4083F" w:rsidRDefault="00293838" w:rsidP="00293838">
      <w:pPr>
        <w:pStyle w:val="notetext"/>
      </w:pPr>
      <w:r w:rsidRPr="00D4083F">
        <w:t>Note:</w:t>
      </w:r>
      <w:r w:rsidRPr="00D4083F">
        <w:tab/>
      </w:r>
      <w:r w:rsidR="00BA7B95" w:rsidRPr="00D4083F">
        <w:t>Under Article 10 of the Convention, the Secretariat must, every 6 months, inform all parties of the import responses it has received. It does so by way of a six</w:t>
      </w:r>
      <w:r w:rsidR="004D6EE0">
        <w:noBreakHyphen/>
      </w:r>
      <w:r w:rsidR="00BA7B95" w:rsidRPr="00D4083F">
        <w:t xml:space="preserve">monthly information circular. </w:t>
      </w:r>
    </w:p>
    <w:p w14:paraId="5773947D" w14:textId="77777777" w:rsidR="00BA7B95" w:rsidRPr="00D4083F" w:rsidRDefault="00BA7B95" w:rsidP="00293838">
      <w:pPr>
        <w:pStyle w:val="ActHead5"/>
      </w:pPr>
      <w:bookmarkStart w:id="68" w:name="_Toc94524005"/>
      <w:r w:rsidRPr="004D6EE0">
        <w:rPr>
          <w:rStyle w:val="CharSectno"/>
        </w:rPr>
        <w:t>3.245</w:t>
      </w:r>
      <w:r w:rsidR="00293838" w:rsidRPr="00D4083F">
        <w:t xml:space="preserve">  </w:t>
      </w:r>
      <w:r w:rsidRPr="00D4083F">
        <w:t>Deciding application for permission to export when import decision not known</w:t>
      </w:r>
      <w:bookmarkEnd w:id="68"/>
    </w:p>
    <w:p w14:paraId="0814519C" w14:textId="4158E601" w:rsidR="00BA7B95" w:rsidRPr="00D4083F" w:rsidRDefault="00BA7B95" w:rsidP="00293838">
      <w:pPr>
        <w:pStyle w:val="subsection"/>
      </w:pPr>
      <w:r w:rsidRPr="00D4083F">
        <w:tab/>
        <w:t>(1)</w:t>
      </w:r>
      <w:r w:rsidRPr="00D4083F">
        <w:tab/>
        <w:t>This regulation applies to the export of an export</w:t>
      </w:r>
      <w:r w:rsidR="004D6EE0">
        <w:noBreakHyphen/>
      </w:r>
      <w:r w:rsidRPr="00D4083F">
        <w:t>prohibited chemical if:</w:t>
      </w:r>
    </w:p>
    <w:p w14:paraId="0E8B8B1E" w14:textId="77777777" w:rsidR="00BA7B95" w:rsidRPr="00D4083F" w:rsidRDefault="00BA7B95" w:rsidP="00293838">
      <w:pPr>
        <w:pStyle w:val="paragraph"/>
      </w:pPr>
      <w:r w:rsidRPr="00D4083F">
        <w:tab/>
        <w:t>(a)</w:t>
      </w:r>
      <w:r w:rsidRPr="00D4083F">
        <w:tab/>
        <w:t>the relevant item in Schedule</w:t>
      </w:r>
      <w:r w:rsidR="00B77627" w:rsidRPr="00D4083F">
        <w:t> </w:t>
      </w:r>
      <w:r w:rsidRPr="00D4083F">
        <w:t>1 identifies the relevant international agreement or arrangement as the Rotterdam Convention; and</w:t>
      </w:r>
    </w:p>
    <w:p w14:paraId="1A64AF47" w14:textId="77777777" w:rsidR="00BA7B95" w:rsidRPr="00D4083F" w:rsidRDefault="00BA7B95" w:rsidP="00293838">
      <w:pPr>
        <w:pStyle w:val="paragraph"/>
      </w:pPr>
      <w:r w:rsidRPr="00D4083F">
        <w:tab/>
        <w:t>(b)</w:t>
      </w:r>
      <w:r w:rsidRPr="00D4083F">
        <w:tab/>
        <w:t>the export is to a party to that Convention; and</w:t>
      </w:r>
    </w:p>
    <w:p w14:paraId="23A5052C" w14:textId="77777777" w:rsidR="00BA7B95" w:rsidRPr="00D4083F" w:rsidRDefault="00BA7B95" w:rsidP="00293838">
      <w:pPr>
        <w:pStyle w:val="paragraph"/>
      </w:pPr>
      <w:r w:rsidRPr="00D4083F">
        <w:tab/>
        <w:t>(c)</w:t>
      </w:r>
      <w:r w:rsidRPr="00D4083F">
        <w:tab/>
        <w:t>the party’s import decision is not known.</w:t>
      </w:r>
    </w:p>
    <w:p w14:paraId="0CC41C50" w14:textId="77777777" w:rsidR="00BA7B95" w:rsidRPr="00D4083F" w:rsidRDefault="00BA7B95" w:rsidP="00293838">
      <w:pPr>
        <w:pStyle w:val="subsection"/>
      </w:pPr>
      <w:r w:rsidRPr="00D4083F">
        <w:tab/>
        <w:t>(2)</w:t>
      </w:r>
      <w:r w:rsidRPr="00D4083F">
        <w:tab/>
        <w:t>An authorised officer must not grant an application for permission to export the chemical, unless he or she is satisfied that the export will not be in breach of Australia’s obligations under Article 11 of the Rotterdam Convention.</w:t>
      </w:r>
    </w:p>
    <w:p w14:paraId="5A7EECCC" w14:textId="77777777" w:rsidR="00BA7B95" w:rsidRPr="00D4083F" w:rsidRDefault="00293838" w:rsidP="00293838">
      <w:pPr>
        <w:pStyle w:val="notetext"/>
      </w:pPr>
      <w:r w:rsidRPr="00D4083F">
        <w:t>Note:</w:t>
      </w:r>
      <w:r w:rsidRPr="00D4083F">
        <w:tab/>
      </w:r>
      <w:r w:rsidR="00BA7B95" w:rsidRPr="00D4083F">
        <w:t>The import decision of a party may not be known because:</w:t>
      </w:r>
    </w:p>
    <w:p w14:paraId="524F2FBD" w14:textId="77777777" w:rsidR="00BA7B95" w:rsidRPr="00D4083F" w:rsidRDefault="00BA7B95" w:rsidP="00293838">
      <w:pPr>
        <w:pStyle w:val="notepara"/>
      </w:pPr>
      <w:r w:rsidRPr="00D4083F">
        <w:t>(a)</w:t>
      </w:r>
      <w:r w:rsidRPr="00D4083F">
        <w:tab/>
        <w:t>the party failed to transmit to the Secretariat its decision; or</w:t>
      </w:r>
    </w:p>
    <w:p w14:paraId="42E75980" w14:textId="77777777" w:rsidR="00BA7B95" w:rsidRPr="00D4083F" w:rsidRDefault="00BA7B95" w:rsidP="00293838">
      <w:pPr>
        <w:pStyle w:val="notepara"/>
      </w:pPr>
      <w:r w:rsidRPr="00D4083F">
        <w:t>(b)</w:t>
      </w:r>
      <w:r w:rsidRPr="00D4083F">
        <w:tab/>
        <w:t>the party transmitted an import response stating that a final import decision is under consideration or requesting more information or assistance in making its decision (see paragraph</w:t>
      </w:r>
      <w:r w:rsidR="00B77627" w:rsidRPr="00D4083F">
        <w:t> </w:t>
      </w:r>
      <w:r w:rsidRPr="00D4083F">
        <w:t>4 (b) of Article 10 of the Rotterdam Convention).</w:t>
      </w:r>
    </w:p>
    <w:p w14:paraId="4061564C" w14:textId="77777777" w:rsidR="00BA7B95" w:rsidRPr="00D4083F" w:rsidRDefault="00BA7B95" w:rsidP="00293838">
      <w:pPr>
        <w:pStyle w:val="ActHead5"/>
      </w:pPr>
      <w:bookmarkStart w:id="69" w:name="_Toc94524006"/>
      <w:r w:rsidRPr="004D6EE0">
        <w:rPr>
          <w:rStyle w:val="CharSectno"/>
        </w:rPr>
        <w:t>3.250</w:t>
      </w:r>
      <w:r w:rsidR="00293838" w:rsidRPr="00D4083F">
        <w:t xml:space="preserve">  </w:t>
      </w:r>
      <w:r w:rsidRPr="00D4083F">
        <w:t>When permission must be refused</w:t>
      </w:r>
      <w:bookmarkEnd w:id="69"/>
    </w:p>
    <w:p w14:paraId="7138706E" w14:textId="7124AE85" w:rsidR="00BA7B95" w:rsidRPr="00D4083F" w:rsidRDefault="00BA7B95" w:rsidP="00293838">
      <w:pPr>
        <w:pStyle w:val="subsection"/>
      </w:pPr>
      <w:r w:rsidRPr="00D4083F">
        <w:rPr>
          <w:b/>
          <w:i/>
        </w:rPr>
        <w:tab/>
      </w:r>
      <w:r w:rsidRPr="00D4083F">
        <w:t>(1)</w:t>
      </w:r>
      <w:r w:rsidRPr="00D4083F">
        <w:tab/>
        <w:t>An authorised officer must refuse to grant an application for permission to export an export</w:t>
      </w:r>
      <w:r w:rsidR="004D6EE0">
        <w:noBreakHyphen/>
      </w:r>
      <w:r w:rsidRPr="00D4083F">
        <w:t>prohibited chemical if the officer is not satisfied as to the matters mentioned in sub</w:t>
      </w:r>
      <w:r w:rsidR="004D6EE0">
        <w:t>regulation 3</w:t>
      </w:r>
      <w:r w:rsidRPr="00D4083F">
        <w:t>.230(1).</w:t>
      </w:r>
    </w:p>
    <w:p w14:paraId="1D3E2F76" w14:textId="0AACAC47" w:rsidR="00BA7B95" w:rsidRPr="00D4083F" w:rsidRDefault="00BA7B95" w:rsidP="00293838">
      <w:pPr>
        <w:pStyle w:val="subsection"/>
      </w:pPr>
      <w:r w:rsidRPr="00D4083F">
        <w:rPr>
          <w:b/>
          <w:i/>
        </w:rPr>
        <w:tab/>
      </w:r>
      <w:r w:rsidRPr="00D4083F">
        <w:t>(2)</w:t>
      </w:r>
      <w:r w:rsidRPr="00D4083F">
        <w:tab/>
        <w:t>An authorised officer must refuse an application for permission to export an export</w:t>
      </w:r>
      <w:r w:rsidR="004D6EE0">
        <w:noBreakHyphen/>
      </w:r>
      <w:r w:rsidRPr="00D4083F">
        <w:t>prohibited chemical if:</w:t>
      </w:r>
    </w:p>
    <w:p w14:paraId="75AF9350" w14:textId="77777777" w:rsidR="00BA7B95" w:rsidRPr="00D4083F" w:rsidRDefault="00BA7B95" w:rsidP="00293838">
      <w:pPr>
        <w:pStyle w:val="paragraph"/>
      </w:pPr>
      <w:r w:rsidRPr="00D4083F">
        <w:tab/>
        <w:t>(a)</w:t>
      </w:r>
      <w:r w:rsidRPr="00D4083F">
        <w:tab/>
        <w:t>the relevant item in Schedule</w:t>
      </w:r>
      <w:r w:rsidR="00B77627" w:rsidRPr="00D4083F">
        <w:t> </w:t>
      </w:r>
      <w:r w:rsidRPr="00D4083F">
        <w:t>1 identifies the relevant international agreement or arrangement as the Rotterdam Convention; and</w:t>
      </w:r>
    </w:p>
    <w:p w14:paraId="6BB34EE8" w14:textId="77777777" w:rsidR="00BA7B95" w:rsidRPr="00D4083F" w:rsidRDefault="00BA7B95" w:rsidP="00293838">
      <w:pPr>
        <w:pStyle w:val="paragraph"/>
      </w:pPr>
      <w:r w:rsidRPr="00D4083F">
        <w:tab/>
        <w:t>(b)</w:t>
      </w:r>
      <w:r w:rsidRPr="00D4083F">
        <w:tab/>
        <w:t>the export is to a party to that Convention; and</w:t>
      </w:r>
    </w:p>
    <w:p w14:paraId="58E71B62" w14:textId="77777777" w:rsidR="00BA7B95" w:rsidRPr="00D4083F" w:rsidRDefault="00BA7B95" w:rsidP="00293838">
      <w:pPr>
        <w:pStyle w:val="paragraph"/>
      </w:pPr>
      <w:r w:rsidRPr="00D4083F">
        <w:tab/>
        <w:t>(c)</w:t>
      </w:r>
      <w:r w:rsidRPr="00D4083F">
        <w:tab/>
        <w:t>any of the following applies:</w:t>
      </w:r>
    </w:p>
    <w:p w14:paraId="3512573E" w14:textId="77777777" w:rsidR="00BA7B95" w:rsidRPr="00D4083F" w:rsidRDefault="00BA7B95" w:rsidP="00293838">
      <w:pPr>
        <w:pStyle w:val="paragraphsub"/>
      </w:pPr>
      <w:r w:rsidRPr="00D4083F">
        <w:tab/>
        <w:t>(i)</w:t>
      </w:r>
      <w:r w:rsidRPr="00D4083F">
        <w:tab/>
        <w:t>the officer is not satisfied that the export complies with the Rotterdam Convention;</w:t>
      </w:r>
    </w:p>
    <w:p w14:paraId="1BA9BACB" w14:textId="77777777" w:rsidR="00BA7B95" w:rsidRPr="00D4083F" w:rsidRDefault="00BA7B95" w:rsidP="00293838">
      <w:pPr>
        <w:pStyle w:val="paragraphsub"/>
      </w:pPr>
      <w:r w:rsidRPr="00D4083F">
        <w:tab/>
        <w:t>(ii)</w:t>
      </w:r>
      <w:r w:rsidRPr="00D4083F">
        <w:tab/>
        <w:t>the party has notified to the Secretariat an import decision not to consent to the import;</w:t>
      </w:r>
    </w:p>
    <w:p w14:paraId="596FCC58" w14:textId="77777777" w:rsidR="00BA7B95" w:rsidRPr="00D4083F" w:rsidRDefault="00BA7B95" w:rsidP="00293838">
      <w:pPr>
        <w:pStyle w:val="paragraphsub"/>
      </w:pPr>
      <w:r w:rsidRPr="00D4083F">
        <w:tab/>
        <w:t>(iii)</w:t>
      </w:r>
      <w:r w:rsidRPr="00D4083F">
        <w:tab/>
        <w:t>the party has notified to the Secretariat an import decision to consent to the import only subject to specified conditions and the authorised officer is not satisfied that those conditions have been met or will be met.</w:t>
      </w:r>
    </w:p>
    <w:p w14:paraId="30FF3A90" w14:textId="77777777" w:rsidR="00BA7B95" w:rsidRPr="00D4083F" w:rsidRDefault="00293838" w:rsidP="00293838">
      <w:pPr>
        <w:pStyle w:val="notetext"/>
      </w:pPr>
      <w:r w:rsidRPr="00D4083F">
        <w:t>Note:</w:t>
      </w:r>
      <w:r w:rsidRPr="00D4083F">
        <w:tab/>
      </w:r>
      <w:r w:rsidR="00BA7B95" w:rsidRPr="00D4083F">
        <w:t>A list of the parties to the Rotterdam Convention is available at http://www.pic.int.</w:t>
      </w:r>
    </w:p>
    <w:p w14:paraId="4A76840C" w14:textId="1B63C039" w:rsidR="00BA7B95" w:rsidRPr="00D4083F" w:rsidRDefault="00BA7B95" w:rsidP="00293838">
      <w:pPr>
        <w:pStyle w:val="subsection"/>
      </w:pPr>
      <w:r w:rsidRPr="00D4083F">
        <w:lastRenderedPageBreak/>
        <w:tab/>
        <w:t>(3)</w:t>
      </w:r>
      <w:r w:rsidRPr="00D4083F">
        <w:tab/>
        <w:t>An authorised officer must refuse to grant an application for permission to export an export</w:t>
      </w:r>
      <w:r w:rsidR="004D6EE0">
        <w:noBreakHyphen/>
      </w:r>
      <w:r w:rsidRPr="00D4083F">
        <w:t>prohibited chemical if:</w:t>
      </w:r>
    </w:p>
    <w:p w14:paraId="3FB4A31D" w14:textId="77777777" w:rsidR="00BA7B95" w:rsidRPr="00D4083F" w:rsidRDefault="00BA7B95" w:rsidP="00293838">
      <w:pPr>
        <w:pStyle w:val="paragraph"/>
      </w:pPr>
      <w:r w:rsidRPr="00D4083F">
        <w:tab/>
        <w:t>(a)</w:t>
      </w:r>
      <w:r w:rsidRPr="00D4083F">
        <w:tab/>
        <w:t>neither subregulation</w:t>
      </w:r>
      <w:r w:rsidR="00E95BA8" w:rsidRPr="00D4083F">
        <w:t> </w:t>
      </w:r>
      <w:r w:rsidRPr="00D4083F">
        <w:t>(1) nor (2) applies; and</w:t>
      </w:r>
    </w:p>
    <w:p w14:paraId="0FE278D0" w14:textId="77777777" w:rsidR="00BA7B95" w:rsidRPr="00D4083F" w:rsidRDefault="00BA7B95" w:rsidP="00293838">
      <w:pPr>
        <w:pStyle w:val="paragraph"/>
      </w:pPr>
      <w:r w:rsidRPr="00D4083F">
        <w:tab/>
        <w:t>(b)</w:t>
      </w:r>
      <w:r w:rsidRPr="00D4083F">
        <w:tab/>
        <w:t>the chemical is being exported for a use or purpose in the importing country that is not permitted under the relevant Convention.</w:t>
      </w:r>
    </w:p>
    <w:p w14:paraId="7E417EE7" w14:textId="77777777" w:rsidR="00BA7B95" w:rsidRPr="00D4083F" w:rsidRDefault="00BA7B95" w:rsidP="00293838">
      <w:pPr>
        <w:pStyle w:val="ActHead3"/>
        <w:pageBreakBefore/>
      </w:pPr>
      <w:bookmarkStart w:id="70" w:name="_Toc94524007"/>
      <w:r w:rsidRPr="004D6EE0">
        <w:rPr>
          <w:rStyle w:val="CharDivNo"/>
        </w:rPr>
        <w:lastRenderedPageBreak/>
        <w:t>Division</w:t>
      </w:r>
      <w:r w:rsidR="00B77627" w:rsidRPr="004D6EE0">
        <w:rPr>
          <w:rStyle w:val="CharDivNo"/>
        </w:rPr>
        <w:t> </w:t>
      </w:r>
      <w:r w:rsidRPr="004D6EE0">
        <w:rPr>
          <w:rStyle w:val="CharDivNo"/>
        </w:rPr>
        <w:t>3.7</w:t>
      </w:r>
      <w:r w:rsidR="00293838" w:rsidRPr="00D4083F">
        <w:t>—</w:t>
      </w:r>
      <w:r w:rsidRPr="004D6EE0">
        <w:rPr>
          <w:rStyle w:val="CharDivText"/>
        </w:rPr>
        <w:t>Multiple entry import and multiple exit export permits</w:t>
      </w:r>
      <w:bookmarkEnd w:id="70"/>
    </w:p>
    <w:p w14:paraId="31AE5EBA" w14:textId="77777777" w:rsidR="00BA7B95" w:rsidRPr="00D4083F" w:rsidRDefault="00BA7B95" w:rsidP="00293838">
      <w:pPr>
        <w:pStyle w:val="ActHead5"/>
      </w:pPr>
      <w:bookmarkStart w:id="71" w:name="_Toc94524008"/>
      <w:r w:rsidRPr="004D6EE0">
        <w:rPr>
          <w:rStyle w:val="CharSectno"/>
        </w:rPr>
        <w:t>3.305</w:t>
      </w:r>
      <w:r w:rsidR="00293838" w:rsidRPr="00D4083F">
        <w:t xml:space="preserve">  </w:t>
      </w:r>
      <w:r w:rsidRPr="00D4083F">
        <w:t>Definitions</w:t>
      </w:r>
      <w:bookmarkEnd w:id="71"/>
    </w:p>
    <w:p w14:paraId="0974D453" w14:textId="77777777" w:rsidR="00BA7B95" w:rsidRPr="00D4083F" w:rsidRDefault="00BA7B95" w:rsidP="00293838">
      <w:pPr>
        <w:pStyle w:val="subsection"/>
      </w:pPr>
      <w:r w:rsidRPr="00D4083F">
        <w:tab/>
      </w:r>
      <w:r w:rsidRPr="00D4083F">
        <w:tab/>
        <w:t>In this Division:</w:t>
      </w:r>
    </w:p>
    <w:p w14:paraId="620223F4" w14:textId="7FA0DC47" w:rsidR="00E578FB" w:rsidRPr="00D4083F" w:rsidRDefault="00E578FB" w:rsidP="00E578FB">
      <w:pPr>
        <w:pStyle w:val="Definition"/>
      </w:pPr>
      <w:r w:rsidRPr="00D4083F">
        <w:rPr>
          <w:b/>
          <w:i/>
        </w:rPr>
        <w:t>export</w:t>
      </w:r>
      <w:r w:rsidR="004D6EE0">
        <w:rPr>
          <w:b/>
          <w:i/>
        </w:rPr>
        <w:noBreakHyphen/>
      </w:r>
      <w:r w:rsidRPr="00D4083F">
        <w:rPr>
          <w:b/>
          <w:i/>
        </w:rPr>
        <w:t xml:space="preserve">prohibited chemical </w:t>
      </w:r>
      <w:r w:rsidRPr="00D4083F">
        <w:t xml:space="preserve">means a controlled chemical to which Subdivision 3.6.2 applies. </w:t>
      </w:r>
    </w:p>
    <w:p w14:paraId="072A4380" w14:textId="0E8094BC" w:rsidR="00BA7B95" w:rsidRPr="00D4083F" w:rsidRDefault="00BA7B95" w:rsidP="00293838">
      <w:pPr>
        <w:pStyle w:val="Definition"/>
      </w:pPr>
      <w:r w:rsidRPr="00D4083F">
        <w:rPr>
          <w:b/>
          <w:i/>
        </w:rPr>
        <w:t>import</w:t>
      </w:r>
      <w:r w:rsidR="004D6EE0">
        <w:rPr>
          <w:b/>
          <w:i/>
        </w:rPr>
        <w:noBreakHyphen/>
      </w:r>
      <w:r w:rsidRPr="00D4083F">
        <w:rPr>
          <w:b/>
          <w:i/>
        </w:rPr>
        <w:t xml:space="preserve">prohibited chemical </w:t>
      </w:r>
      <w:r w:rsidRPr="00D4083F">
        <w:t>means a controlled chemical to which Subdivision</w:t>
      </w:r>
      <w:r w:rsidR="00B77627" w:rsidRPr="00D4083F">
        <w:t> </w:t>
      </w:r>
      <w:r w:rsidRPr="00D4083F">
        <w:t xml:space="preserve">3.2.2 applies. </w:t>
      </w:r>
    </w:p>
    <w:p w14:paraId="03456FD0" w14:textId="77777777" w:rsidR="00BA7B95" w:rsidRPr="00D4083F" w:rsidRDefault="00BA7B95" w:rsidP="00293838">
      <w:pPr>
        <w:pStyle w:val="ActHead5"/>
      </w:pPr>
      <w:bookmarkStart w:id="72" w:name="_Toc94524009"/>
      <w:r w:rsidRPr="004D6EE0">
        <w:rPr>
          <w:rStyle w:val="CharSectno"/>
        </w:rPr>
        <w:t>3.310</w:t>
      </w:r>
      <w:r w:rsidR="00293838" w:rsidRPr="00D4083F">
        <w:t xml:space="preserve">  </w:t>
      </w:r>
      <w:r w:rsidRPr="00D4083F">
        <w:t>Purpose</w:t>
      </w:r>
      <w:bookmarkEnd w:id="72"/>
    </w:p>
    <w:p w14:paraId="19DF3723" w14:textId="12CE05A9" w:rsidR="00BA7B95" w:rsidRPr="00D4083F" w:rsidRDefault="00BA7B95" w:rsidP="00293838">
      <w:pPr>
        <w:pStyle w:val="subsection"/>
      </w:pPr>
      <w:r w:rsidRPr="00D4083F">
        <w:tab/>
        <w:t>(1)</w:t>
      </w:r>
      <w:r w:rsidRPr="00D4083F">
        <w:tab/>
        <w:t>The purpose of this Division is to allow persons who from time to time import import</w:t>
      </w:r>
      <w:r w:rsidR="004D6EE0">
        <w:noBreakHyphen/>
      </w:r>
      <w:r w:rsidRPr="00D4083F">
        <w:t>prohibited chemicals, or export export</w:t>
      </w:r>
      <w:r w:rsidR="004D6EE0">
        <w:noBreakHyphen/>
      </w:r>
      <w:r w:rsidRPr="00D4083F">
        <w:t>prohibited chemicals, to apply for a permission to import (</w:t>
      </w:r>
      <w:r w:rsidRPr="00D4083F">
        <w:rPr>
          <w:b/>
          <w:i/>
        </w:rPr>
        <w:t>multiple entry import permit</w:t>
      </w:r>
      <w:r w:rsidRPr="00D4083F">
        <w:t>) or export (</w:t>
      </w:r>
      <w:r w:rsidRPr="00D4083F">
        <w:rPr>
          <w:b/>
          <w:i/>
        </w:rPr>
        <w:t>multiple exit export permit</w:t>
      </w:r>
      <w:r w:rsidRPr="00D4083F">
        <w:t>) those chemicals over a period of time, instead of having to apply for a permission for each import or export.</w:t>
      </w:r>
    </w:p>
    <w:p w14:paraId="2352F284" w14:textId="13A2AB9A" w:rsidR="00BA7B95" w:rsidRPr="00D4083F" w:rsidRDefault="00BA7B95" w:rsidP="00293838">
      <w:pPr>
        <w:pStyle w:val="subsection"/>
      </w:pPr>
      <w:r w:rsidRPr="00D4083F">
        <w:tab/>
        <w:t>(2)</w:t>
      </w:r>
      <w:r w:rsidRPr="00D4083F">
        <w:tab/>
        <w:t xml:space="preserve">A multiple entry import permit is a permission for the purposes of </w:t>
      </w:r>
      <w:r w:rsidR="004D6EE0">
        <w:t>regulation 3</w:t>
      </w:r>
      <w:r w:rsidRPr="00D4083F">
        <w:t>.55.</w:t>
      </w:r>
    </w:p>
    <w:p w14:paraId="402E704B" w14:textId="62C23F2F" w:rsidR="00BA7B95" w:rsidRPr="00D4083F" w:rsidRDefault="00BA7B95" w:rsidP="00293838">
      <w:pPr>
        <w:pStyle w:val="subsection"/>
      </w:pPr>
      <w:r w:rsidRPr="00D4083F">
        <w:tab/>
        <w:t>(3)</w:t>
      </w:r>
      <w:r w:rsidRPr="00D4083F">
        <w:tab/>
        <w:t xml:space="preserve">A multiple exit export permit is a permission for the purposes of </w:t>
      </w:r>
      <w:r w:rsidR="004D6EE0">
        <w:t>regulation 3</w:t>
      </w:r>
      <w:r w:rsidRPr="00D4083F">
        <w:t>.210.</w:t>
      </w:r>
    </w:p>
    <w:p w14:paraId="5096CBE1" w14:textId="77777777" w:rsidR="00BA7B95" w:rsidRPr="00D4083F" w:rsidRDefault="00BA7B95" w:rsidP="00293838">
      <w:pPr>
        <w:pStyle w:val="ActHead5"/>
      </w:pPr>
      <w:bookmarkStart w:id="73" w:name="_Toc94524010"/>
      <w:r w:rsidRPr="004D6EE0">
        <w:rPr>
          <w:rStyle w:val="CharSectno"/>
        </w:rPr>
        <w:t>3.315</w:t>
      </w:r>
      <w:r w:rsidR="00293838" w:rsidRPr="00D4083F">
        <w:t xml:space="preserve">  </w:t>
      </w:r>
      <w:r w:rsidRPr="00D4083F">
        <w:t>Fit and proper person</w:t>
      </w:r>
      <w:bookmarkEnd w:id="73"/>
    </w:p>
    <w:p w14:paraId="44186063" w14:textId="5B4AB687" w:rsidR="00BA7B95" w:rsidRPr="00D4083F" w:rsidRDefault="00BA7B95" w:rsidP="00293838">
      <w:pPr>
        <w:pStyle w:val="subsection"/>
      </w:pPr>
      <w:r w:rsidRPr="00D4083F">
        <w:tab/>
        <w:t>(1)</w:t>
      </w:r>
      <w:r w:rsidRPr="00D4083F">
        <w:tab/>
        <w:t xml:space="preserve">For the purposes of </w:t>
      </w:r>
      <w:r w:rsidR="004D6EE0">
        <w:t>regulation 3</w:t>
      </w:r>
      <w:r w:rsidRPr="00D4083F">
        <w:t>.340, an authorised officer must have regard to the following matters in determining whether a person is a fit and proper person:</w:t>
      </w:r>
    </w:p>
    <w:p w14:paraId="76369426" w14:textId="77777777" w:rsidR="00BA7B95" w:rsidRPr="00D4083F" w:rsidRDefault="00BA7B95" w:rsidP="00293838">
      <w:pPr>
        <w:pStyle w:val="paragraph"/>
      </w:pPr>
      <w:r w:rsidRPr="00D4083F">
        <w:tab/>
        <w:t>(a)</w:t>
      </w:r>
      <w:r w:rsidRPr="00D4083F">
        <w:tab/>
        <w:t>any conviction of the applicant for an offence against the Act or these Regulations;</w:t>
      </w:r>
    </w:p>
    <w:p w14:paraId="26DE5C02" w14:textId="77777777" w:rsidR="00BA7B95" w:rsidRPr="00D4083F" w:rsidRDefault="00BA7B95" w:rsidP="00293838">
      <w:pPr>
        <w:pStyle w:val="paragraph"/>
      </w:pPr>
      <w:r w:rsidRPr="00D4083F">
        <w:tab/>
        <w:t>(b)</w:t>
      </w:r>
      <w:r w:rsidRPr="00D4083F">
        <w:tab/>
        <w:t>if the applicant is an individual:</w:t>
      </w:r>
    </w:p>
    <w:p w14:paraId="3B7C8946" w14:textId="77777777" w:rsidR="00BA7B95" w:rsidRPr="00D4083F" w:rsidRDefault="00BA7B95" w:rsidP="00293838">
      <w:pPr>
        <w:pStyle w:val="paragraphsub"/>
      </w:pPr>
      <w:r w:rsidRPr="00D4083F">
        <w:tab/>
        <w:t>(i)</w:t>
      </w:r>
      <w:r w:rsidRPr="00D4083F">
        <w:tab/>
        <w:t>any conviction of the applicant for an offence under a law of the Commonwealth, of a State or of a Territory that is punishable by imprisonment for a period of one year or longer; and</w:t>
      </w:r>
    </w:p>
    <w:p w14:paraId="33AB2663" w14:textId="77777777" w:rsidR="00BA7B95" w:rsidRPr="00D4083F" w:rsidRDefault="00BA7B95" w:rsidP="00293838">
      <w:pPr>
        <w:pStyle w:val="paragraphsub"/>
      </w:pPr>
      <w:r w:rsidRPr="00D4083F">
        <w:tab/>
        <w:t>(ii)</w:t>
      </w:r>
      <w:r w:rsidRPr="00D4083F">
        <w:tab/>
        <w:t>whether the applicant is bankrupt;</w:t>
      </w:r>
    </w:p>
    <w:p w14:paraId="47EC6347" w14:textId="77777777" w:rsidR="00BA7B95" w:rsidRPr="00D4083F" w:rsidRDefault="00BA7B95" w:rsidP="00293838">
      <w:pPr>
        <w:pStyle w:val="paragraph"/>
      </w:pPr>
      <w:r w:rsidRPr="00D4083F">
        <w:tab/>
        <w:t>(c)</w:t>
      </w:r>
      <w:r w:rsidRPr="00D4083F">
        <w:tab/>
        <w:t>if the applicant is a corporation:</w:t>
      </w:r>
    </w:p>
    <w:p w14:paraId="52A9874A" w14:textId="77777777" w:rsidR="00BA7B95" w:rsidRPr="00D4083F" w:rsidRDefault="00BA7B95" w:rsidP="00293838">
      <w:pPr>
        <w:pStyle w:val="paragraphsub"/>
      </w:pPr>
      <w:r w:rsidRPr="00D4083F">
        <w:tab/>
        <w:t>(i)</w:t>
      </w:r>
      <w:r w:rsidRPr="00D4083F">
        <w:tab/>
        <w:t>any conviction of the applicant for an offence under a law of the Commonwealth, of a State or of a Territory that is punishable by a fine of 50 penalty units or more, being an offence committed at a time when a person who is a director, officer or shareholder of the company was a director, officer or shareholder of the company; and</w:t>
      </w:r>
    </w:p>
    <w:p w14:paraId="4CB7FC52" w14:textId="77777777" w:rsidR="00BA7B95" w:rsidRPr="00D4083F" w:rsidRDefault="00BA7B95" w:rsidP="00293838">
      <w:pPr>
        <w:pStyle w:val="paragraphsub"/>
      </w:pPr>
      <w:r w:rsidRPr="00D4083F">
        <w:tab/>
        <w:t>(ii)</w:t>
      </w:r>
      <w:r w:rsidRPr="00D4083F">
        <w:tab/>
        <w:t xml:space="preserve">whether the applicant is </w:t>
      </w:r>
      <w:r w:rsidR="00107A92" w:rsidRPr="00D4083F">
        <w:t>a Chapter</w:t>
      </w:r>
      <w:r w:rsidR="00B77627" w:rsidRPr="00D4083F">
        <w:t> </w:t>
      </w:r>
      <w:r w:rsidR="00107A92" w:rsidRPr="00D4083F">
        <w:t>5 body corporate</w:t>
      </w:r>
      <w:r w:rsidRPr="00D4083F">
        <w:t xml:space="preserve"> (within the meaning of the </w:t>
      </w:r>
      <w:r w:rsidRPr="00D4083F">
        <w:rPr>
          <w:i/>
        </w:rPr>
        <w:t>Corporations Act 2001</w:t>
      </w:r>
      <w:r w:rsidRPr="00D4083F">
        <w:t>);</w:t>
      </w:r>
    </w:p>
    <w:p w14:paraId="4957B8D8" w14:textId="77777777" w:rsidR="00BA7B95" w:rsidRPr="00D4083F" w:rsidRDefault="00BA7B95" w:rsidP="00293838">
      <w:pPr>
        <w:pStyle w:val="paragraph"/>
      </w:pPr>
      <w:r w:rsidRPr="00D4083F">
        <w:tab/>
        <w:t>(d)</w:t>
      </w:r>
      <w:r w:rsidRPr="00D4083F">
        <w:tab/>
        <w:t xml:space="preserve">whether the applicant has previously held a multiple permit or a permission under this Part; </w:t>
      </w:r>
    </w:p>
    <w:p w14:paraId="455B1541" w14:textId="77777777" w:rsidR="00BA7B95" w:rsidRPr="00D4083F" w:rsidRDefault="00BA7B95" w:rsidP="00293838">
      <w:pPr>
        <w:pStyle w:val="paragraph"/>
      </w:pPr>
      <w:r w:rsidRPr="00D4083F">
        <w:lastRenderedPageBreak/>
        <w:tab/>
        <w:t>(e)</w:t>
      </w:r>
      <w:r w:rsidRPr="00D4083F">
        <w:tab/>
        <w:t>whether the applicant complied with any conditions or restrictions specified in the permit or permission.</w:t>
      </w:r>
    </w:p>
    <w:p w14:paraId="524B2FD6" w14:textId="77777777" w:rsidR="00BA7B95" w:rsidRPr="00D4083F" w:rsidRDefault="00BA7B95" w:rsidP="00293838">
      <w:pPr>
        <w:pStyle w:val="subsection"/>
      </w:pPr>
      <w:r w:rsidRPr="00D4083F">
        <w:tab/>
        <w:t>(2)</w:t>
      </w:r>
      <w:r w:rsidRPr="00D4083F">
        <w:tab/>
        <w:t>To avoid doubt, the matters mentioned in subregulation</w:t>
      </w:r>
      <w:r w:rsidR="00E95BA8" w:rsidRPr="00D4083F">
        <w:t> </w:t>
      </w:r>
      <w:r w:rsidRPr="00D4083F">
        <w:t>(1) are in addition to:</w:t>
      </w:r>
    </w:p>
    <w:p w14:paraId="2976FAB0" w14:textId="77777777" w:rsidR="00BA7B95" w:rsidRPr="00D4083F" w:rsidRDefault="00BA7B95" w:rsidP="00293838">
      <w:pPr>
        <w:pStyle w:val="paragraph"/>
      </w:pPr>
      <w:r w:rsidRPr="00D4083F">
        <w:tab/>
        <w:t>(a)</w:t>
      </w:r>
      <w:r w:rsidRPr="00D4083F">
        <w:tab/>
        <w:t>any matters that an authorised officer is required to take into consideration under a provision of this Division; and</w:t>
      </w:r>
    </w:p>
    <w:p w14:paraId="547BF286" w14:textId="77777777" w:rsidR="00BA7B95" w:rsidRPr="00D4083F" w:rsidRDefault="00BA7B95" w:rsidP="00293838">
      <w:pPr>
        <w:pStyle w:val="paragraph"/>
      </w:pPr>
      <w:r w:rsidRPr="00D4083F">
        <w:tab/>
        <w:t>(b)</w:t>
      </w:r>
      <w:r w:rsidRPr="00D4083F">
        <w:tab/>
        <w:t>any other matters that are relevant.</w:t>
      </w:r>
    </w:p>
    <w:p w14:paraId="3213EE8C" w14:textId="77777777" w:rsidR="00BA7B95" w:rsidRPr="00D4083F" w:rsidRDefault="00BA7B95" w:rsidP="00293838">
      <w:pPr>
        <w:pStyle w:val="ActHead5"/>
      </w:pPr>
      <w:bookmarkStart w:id="74" w:name="_Toc94524011"/>
      <w:r w:rsidRPr="004D6EE0">
        <w:rPr>
          <w:rStyle w:val="CharSectno"/>
        </w:rPr>
        <w:t>3.320</w:t>
      </w:r>
      <w:r w:rsidR="00293838" w:rsidRPr="00D4083F">
        <w:t xml:space="preserve">  </w:t>
      </w:r>
      <w:r w:rsidRPr="00D4083F">
        <w:t>Multiple entry import permits</w:t>
      </w:r>
      <w:bookmarkEnd w:id="74"/>
    </w:p>
    <w:p w14:paraId="41B351F7" w14:textId="66AF4A22" w:rsidR="00BA7B95" w:rsidRPr="00D4083F" w:rsidRDefault="00293838" w:rsidP="00293838">
      <w:pPr>
        <w:pStyle w:val="notetext"/>
      </w:pPr>
      <w:r w:rsidRPr="00D4083F">
        <w:t>Note:</w:t>
      </w:r>
      <w:r w:rsidRPr="00D4083F">
        <w:tab/>
      </w:r>
      <w:r w:rsidR="004D6EE0">
        <w:t>Regulation 3</w:t>
      </w:r>
      <w:r w:rsidR="00BA7B95" w:rsidRPr="00D4083F">
        <w:t>.320 is reserved.</w:t>
      </w:r>
    </w:p>
    <w:p w14:paraId="175C5A28" w14:textId="77777777" w:rsidR="00BA7B95" w:rsidRPr="00D4083F" w:rsidRDefault="00BA7B95" w:rsidP="00293838">
      <w:pPr>
        <w:pStyle w:val="ActHead5"/>
      </w:pPr>
      <w:bookmarkStart w:id="75" w:name="_Toc94524012"/>
      <w:r w:rsidRPr="004D6EE0">
        <w:rPr>
          <w:rStyle w:val="CharSectno"/>
        </w:rPr>
        <w:t>3.325</w:t>
      </w:r>
      <w:r w:rsidR="00293838" w:rsidRPr="00D4083F">
        <w:t xml:space="preserve">  </w:t>
      </w:r>
      <w:r w:rsidRPr="00D4083F">
        <w:t>When multiple entry import permits may be granted</w:t>
      </w:r>
      <w:bookmarkEnd w:id="75"/>
    </w:p>
    <w:p w14:paraId="4CFB79D0" w14:textId="5BE49528" w:rsidR="00BA7B95" w:rsidRPr="00D4083F" w:rsidRDefault="00293838" w:rsidP="00293838">
      <w:pPr>
        <w:pStyle w:val="notetext"/>
      </w:pPr>
      <w:r w:rsidRPr="00D4083F">
        <w:t>Note:</w:t>
      </w:r>
      <w:r w:rsidRPr="00D4083F">
        <w:tab/>
      </w:r>
      <w:r w:rsidR="004D6EE0">
        <w:t>Regulation 3</w:t>
      </w:r>
      <w:r w:rsidR="00BA7B95" w:rsidRPr="00D4083F">
        <w:t>.325 is reserved.</w:t>
      </w:r>
    </w:p>
    <w:p w14:paraId="667CECC3" w14:textId="77777777" w:rsidR="00BA7B95" w:rsidRPr="00D4083F" w:rsidRDefault="00BA7B95" w:rsidP="00293838">
      <w:pPr>
        <w:pStyle w:val="ActHead5"/>
      </w:pPr>
      <w:bookmarkStart w:id="76" w:name="_Toc94524013"/>
      <w:r w:rsidRPr="004D6EE0">
        <w:rPr>
          <w:rStyle w:val="CharSectno"/>
        </w:rPr>
        <w:t>3.330</w:t>
      </w:r>
      <w:r w:rsidR="00293838" w:rsidRPr="00D4083F">
        <w:t xml:space="preserve">  </w:t>
      </w:r>
      <w:r w:rsidRPr="00D4083F">
        <w:t>Multiple exit export permits</w:t>
      </w:r>
      <w:bookmarkEnd w:id="76"/>
    </w:p>
    <w:p w14:paraId="6193EAA0" w14:textId="77777777" w:rsidR="00BA7B95" w:rsidRPr="00D4083F" w:rsidRDefault="00BA7B95" w:rsidP="00293838">
      <w:pPr>
        <w:pStyle w:val="subsection"/>
      </w:pPr>
      <w:r w:rsidRPr="00D4083F">
        <w:tab/>
        <w:t>(1)</w:t>
      </w:r>
      <w:r w:rsidRPr="00D4083F">
        <w:tab/>
        <w:t>This regulation applies if:</w:t>
      </w:r>
    </w:p>
    <w:p w14:paraId="029CEAA6" w14:textId="77777777" w:rsidR="00BA7B95" w:rsidRPr="00D4083F" w:rsidRDefault="00BA7B95" w:rsidP="00293838">
      <w:pPr>
        <w:pStyle w:val="paragraph"/>
      </w:pPr>
      <w:r w:rsidRPr="00D4083F">
        <w:tab/>
        <w:t>(a)</w:t>
      </w:r>
      <w:r w:rsidRPr="00D4083F">
        <w:tab/>
        <w:t>the relevant item in Schedule</w:t>
      </w:r>
      <w:r w:rsidR="00B77627" w:rsidRPr="00D4083F">
        <w:t> </w:t>
      </w:r>
      <w:r w:rsidRPr="00D4083F">
        <w:t xml:space="preserve">1 identifies the relevant international agreement or arrangement as the Rotterdam Convention; and </w:t>
      </w:r>
    </w:p>
    <w:p w14:paraId="58E292B5" w14:textId="77777777" w:rsidR="00BA7B95" w:rsidRPr="00D4083F" w:rsidRDefault="00BA7B95" w:rsidP="00293838">
      <w:pPr>
        <w:pStyle w:val="paragraph"/>
      </w:pPr>
      <w:r w:rsidRPr="00D4083F">
        <w:tab/>
        <w:t>(b)</w:t>
      </w:r>
      <w:r w:rsidRPr="00D4083F">
        <w:tab/>
        <w:t>either:</w:t>
      </w:r>
    </w:p>
    <w:p w14:paraId="072310A3" w14:textId="352759C1" w:rsidR="00BA7B95" w:rsidRPr="00D4083F" w:rsidRDefault="00BA7B95" w:rsidP="00293838">
      <w:pPr>
        <w:pStyle w:val="paragraphsub"/>
      </w:pPr>
      <w:r w:rsidRPr="00D4083F">
        <w:tab/>
        <w:t>(i)</w:t>
      </w:r>
      <w:r w:rsidRPr="00D4083F">
        <w:tab/>
        <w:t>the export is to a non</w:t>
      </w:r>
      <w:r w:rsidR="004D6EE0">
        <w:noBreakHyphen/>
      </w:r>
      <w:r w:rsidRPr="00D4083F">
        <w:t>party to that Convention; or</w:t>
      </w:r>
    </w:p>
    <w:p w14:paraId="6741F064" w14:textId="77777777" w:rsidR="00BA7B95" w:rsidRPr="00D4083F" w:rsidRDefault="00BA7B95" w:rsidP="00293838">
      <w:pPr>
        <w:pStyle w:val="paragraphsub"/>
      </w:pPr>
      <w:r w:rsidRPr="00D4083F">
        <w:tab/>
        <w:t>(ii)</w:t>
      </w:r>
      <w:r w:rsidRPr="00D4083F">
        <w:tab/>
        <w:t>the chemical to be exported is a severely hazardous pesticide formulation that is of a form different from, or is of a concentration lower than, the relevant formulation given in Schedule</w:t>
      </w:r>
      <w:r w:rsidR="00B77627" w:rsidRPr="00D4083F">
        <w:t> </w:t>
      </w:r>
      <w:r w:rsidRPr="00D4083F">
        <w:t xml:space="preserve">1. </w:t>
      </w:r>
    </w:p>
    <w:p w14:paraId="67B0087D" w14:textId="77777777" w:rsidR="00BA7B95" w:rsidRPr="00D4083F" w:rsidRDefault="00BA7B95" w:rsidP="00293838">
      <w:pPr>
        <w:pStyle w:val="subsection"/>
      </w:pPr>
      <w:r w:rsidRPr="00D4083F">
        <w:tab/>
        <w:t>(2)</w:t>
      </w:r>
      <w:r w:rsidRPr="00D4083F">
        <w:tab/>
        <w:t xml:space="preserve">A person may apply to the Department for a multiple exit export permit. </w:t>
      </w:r>
    </w:p>
    <w:p w14:paraId="67428D48" w14:textId="5A86A7B6" w:rsidR="00BA7B95" w:rsidRPr="00D4083F" w:rsidRDefault="00BA7B95" w:rsidP="00293838">
      <w:pPr>
        <w:pStyle w:val="subsection"/>
      </w:pPr>
      <w:r w:rsidRPr="00D4083F">
        <w:tab/>
        <w:t>(3)</w:t>
      </w:r>
      <w:r w:rsidRPr="00D4083F">
        <w:tab/>
        <w:t>An application must be in the approved form and must include generic information about the applicant and the following information in respect of each export</w:t>
      </w:r>
      <w:r w:rsidR="004D6EE0">
        <w:noBreakHyphen/>
      </w:r>
      <w:r w:rsidRPr="00D4083F">
        <w:t>prohibited chemical to be exported under the permit:</w:t>
      </w:r>
    </w:p>
    <w:p w14:paraId="7F32F63E" w14:textId="77777777" w:rsidR="00BA7B95" w:rsidRPr="00D4083F" w:rsidRDefault="00BA7B95" w:rsidP="00293838">
      <w:pPr>
        <w:pStyle w:val="paragraph"/>
      </w:pPr>
      <w:r w:rsidRPr="00D4083F">
        <w:tab/>
        <w:t>(a)</w:t>
      </w:r>
      <w:r w:rsidRPr="00D4083F">
        <w:tab/>
        <w:t>the technical name, common name and CAS number (if known) of each chemical;</w:t>
      </w:r>
    </w:p>
    <w:p w14:paraId="611DA8B9" w14:textId="03F863F4" w:rsidR="00BA7B95" w:rsidRPr="00D4083F" w:rsidRDefault="00BA7B95" w:rsidP="00293838">
      <w:pPr>
        <w:pStyle w:val="paragraph"/>
      </w:pPr>
      <w:r w:rsidRPr="00D4083F">
        <w:tab/>
        <w:t>(b)</w:t>
      </w:r>
      <w:r w:rsidRPr="00D4083F">
        <w:tab/>
        <w:t>the non</w:t>
      </w:r>
      <w:r w:rsidR="004D6EE0">
        <w:noBreakHyphen/>
      </w:r>
      <w:r w:rsidRPr="00D4083F">
        <w:t xml:space="preserve">parties to which exports are to be made (if applicable); </w:t>
      </w:r>
    </w:p>
    <w:p w14:paraId="49DEB951" w14:textId="77777777" w:rsidR="00BA7B95" w:rsidRPr="00D4083F" w:rsidRDefault="00BA7B95" w:rsidP="00293838">
      <w:pPr>
        <w:pStyle w:val="paragraph"/>
      </w:pPr>
      <w:r w:rsidRPr="00D4083F">
        <w:tab/>
        <w:t>(c)</w:t>
      </w:r>
      <w:r w:rsidRPr="00D4083F">
        <w:tab/>
        <w:t>the formulation to be exported (if applicable);</w:t>
      </w:r>
    </w:p>
    <w:p w14:paraId="007838CA" w14:textId="77777777" w:rsidR="00BA7B95" w:rsidRPr="00D4083F" w:rsidRDefault="00BA7B95" w:rsidP="00293838">
      <w:pPr>
        <w:pStyle w:val="paragraph"/>
      </w:pPr>
      <w:r w:rsidRPr="00D4083F">
        <w:tab/>
        <w:t>(d)</w:t>
      </w:r>
      <w:r w:rsidRPr="00D4083F">
        <w:tab/>
        <w:t xml:space="preserve">the quantity of chemical to be exported under the permit or, if that quantity is not known, an estimate of the quantity to be exported.  </w:t>
      </w:r>
    </w:p>
    <w:p w14:paraId="1F274120" w14:textId="77777777" w:rsidR="00BA7B95" w:rsidRPr="00D4083F" w:rsidRDefault="00BA7B95" w:rsidP="00293838">
      <w:pPr>
        <w:pStyle w:val="ActHead5"/>
      </w:pPr>
      <w:bookmarkStart w:id="77" w:name="_Toc94524014"/>
      <w:r w:rsidRPr="004D6EE0">
        <w:rPr>
          <w:rStyle w:val="CharSectno"/>
        </w:rPr>
        <w:t>3.335</w:t>
      </w:r>
      <w:r w:rsidR="00293838" w:rsidRPr="00D4083F">
        <w:t xml:space="preserve">  </w:t>
      </w:r>
      <w:r w:rsidRPr="00D4083F">
        <w:t>When multiple exit export permits may be granted</w:t>
      </w:r>
      <w:r w:rsidR="00293838" w:rsidRPr="00D4083F">
        <w:t>—</w:t>
      </w:r>
      <w:r w:rsidRPr="00D4083F">
        <w:t>general</w:t>
      </w:r>
      <w:bookmarkEnd w:id="77"/>
    </w:p>
    <w:p w14:paraId="3FFA34C1" w14:textId="77777777" w:rsidR="00BA7B95" w:rsidRPr="00D4083F" w:rsidRDefault="00BA7B95" w:rsidP="00293838">
      <w:pPr>
        <w:pStyle w:val="subsection"/>
      </w:pPr>
      <w:r w:rsidRPr="00D4083F">
        <w:tab/>
        <w:t>(1)</w:t>
      </w:r>
      <w:r w:rsidRPr="00D4083F">
        <w:tab/>
        <w:t>An authorised officer may grant an application for a multiple exit export permit if the officer is satisfied that the exports to be made under the permit comply with the requirements of the Rotterdam Convention.</w:t>
      </w:r>
    </w:p>
    <w:p w14:paraId="7CC6A411" w14:textId="03900778" w:rsidR="00BA7B95" w:rsidRPr="00D4083F" w:rsidRDefault="00293838" w:rsidP="00293838">
      <w:pPr>
        <w:pStyle w:val="notetext"/>
      </w:pPr>
      <w:r w:rsidRPr="00D4083F">
        <w:t>Note:</w:t>
      </w:r>
      <w:r w:rsidRPr="00D4083F">
        <w:tab/>
      </w:r>
      <w:r w:rsidR="00BA7B95" w:rsidRPr="00D4083F">
        <w:t xml:space="preserve">In deciding whether to grant the application, the officer may take into consideration the matters mentioned in </w:t>
      </w:r>
      <w:r w:rsidR="004D6EE0">
        <w:t>regulation 3</w:t>
      </w:r>
      <w:r w:rsidR="00BA7B95" w:rsidRPr="00D4083F">
        <w:t>.20.</w:t>
      </w:r>
    </w:p>
    <w:p w14:paraId="6B912180" w14:textId="77777777" w:rsidR="00BA7B95" w:rsidRPr="00D4083F" w:rsidRDefault="00BA7B95" w:rsidP="00293838">
      <w:pPr>
        <w:pStyle w:val="subsection"/>
      </w:pPr>
      <w:r w:rsidRPr="00D4083F">
        <w:tab/>
        <w:t>(2)</w:t>
      </w:r>
      <w:r w:rsidRPr="00D4083F">
        <w:tab/>
        <w:t>An authorised officer must refuse to grant an application if:</w:t>
      </w:r>
    </w:p>
    <w:p w14:paraId="39BF191F" w14:textId="77777777" w:rsidR="00BA7B95" w:rsidRPr="00D4083F" w:rsidRDefault="00BA7B95" w:rsidP="00293838">
      <w:pPr>
        <w:pStyle w:val="paragraph"/>
      </w:pPr>
      <w:r w:rsidRPr="00D4083F">
        <w:lastRenderedPageBreak/>
        <w:tab/>
        <w:t>(a)</w:t>
      </w:r>
      <w:r w:rsidRPr="00D4083F">
        <w:tab/>
        <w:t>the officer is not satisfied as to the matter mentioned in subregulation (1); or</w:t>
      </w:r>
    </w:p>
    <w:p w14:paraId="73338A35" w14:textId="77777777" w:rsidR="00BA7B95" w:rsidRPr="00D4083F" w:rsidRDefault="00BA7B95" w:rsidP="00293838">
      <w:pPr>
        <w:pStyle w:val="paragraph"/>
      </w:pPr>
      <w:r w:rsidRPr="00D4083F">
        <w:tab/>
        <w:t>(b)</w:t>
      </w:r>
      <w:r w:rsidRPr="00D4083F">
        <w:tab/>
        <w:t xml:space="preserve">the applicant has at any time failed to comply with any condition or restriction specified in a permission or permit. </w:t>
      </w:r>
    </w:p>
    <w:p w14:paraId="1B4A0C31" w14:textId="77777777" w:rsidR="00BA7B95" w:rsidRPr="00D4083F" w:rsidRDefault="00BA7B95" w:rsidP="00293838">
      <w:pPr>
        <w:pStyle w:val="ActHead5"/>
      </w:pPr>
      <w:bookmarkStart w:id="78" w:name="_Toc94524015"/>
      <w:r w:rsidRPr="004D6EE0">
        <w:rPr>
          <w:rStyle w:val="CharSectno"/>
        </w:rPr>
        <w:t>3.340</w:t>
      </w:r>
      <w:r w:rsidR="00293838" w:rsidRPr="00D4083F">
        <w:t xml:space="preserve">  </w:t>
      </w:r>
      <w:r w:rsidRPr="00D4083F">
        <w:t>Grant of multiple exit export permits in special circumstances</w:t>
      </w:r>
      <w:bookmarkEnd w:id="78"/>
    </w:p>
    <w:p w14:paraId="02C26DE0" w14:textId="77777777" w:rsidR="00BA7B95" w:rsidRPr="00D4083F" w:rsidRDefault="00BA7B95" w:rsidP="00293838">
      <w:pPr>
        <w:pStyle w:val="subsection"/>
      </w:pPr>
      <w:r w:rsidRPr="00D4083F">
        <w:tab/>
      </w:r>
      <w:r w:rsidRPr="00D4083F">
        <w:tab/>
        <w:t>Despite any thing else in this Division, an authorised officer may grant a multiple exit export permit to a person if the authorised officer is satisfied that:</w:t>
      </w:r>
    </w:p>
    <w:p w14:paraId="77FDD515" w14:textId="2A81A4AC" w:rsidR="00BA7B95" w:rsidRPr="00D4083F" w:rsidRDefault="00BA7B95" w:rsidP="00293838">
      <w:pPr>
        <w:pStyle w:val="paragraph"/>
      </w:pPr>
      <w:r w:rsidRPr="00D4083F">
        <w:tab/>
        <w:t>(a)</w:t>
      </w:r>
      <w:r w:rsidRPr="00D4083F">
        <w:tab/>
        <w:t>the relevant items in Schedule</w:t>
      </w:r>
      <w:r w:rsidR="00B77627" w:rsidRPr="00D4083F">
        <w:t> </w:t>
      </w:r>
      <w:r w:rsidRPr="00D4083F">
        <w:t>1 for the export</w:t>
      </w:r>
      <w:r w:rsidR="004D6EE0">
        <w:noBreakHyphen/>
      </w:r>
      <w:r w:rsidRPr="00D4083F">
        <w:t>prohibited chemicals to be exported under the permit identify the relevant international agreement or arrangement as the Rotterdam Convention; and</w:t>
      </w:r>
    </w:p>
    <w:p w14:paraId="5FE47500" w14:textId="23B9BD1B" w:rsidR="00BA7B95" w:rsidRPr="00D4083F" w:rsidRDefault="00BA7B95" w:rsidP="00293838">
      <w:pPr>
        <w:pStyle w:val="paragraph"/>
      </w:pPr>
      <w:r w:rsidRPr="00D4083F">
        <w:tab/>
        <w:t>(b)</w:t>
      </w:r>
      <w:r w:rsidRPr="00D4083F">
        <w:tab/>
        <w:t>the person has, over an aggregate period of at least 1 year, exported export</w:t>
      </w:r>
      <w:r w:rsidR="004D6EE0">
        <w:noBreakHyphen/>
      </w:r>
      <w:r w:rsidRPr="00D4083F">
        <w:t>prohibited chemicals; and</w:t>
      </w:r>
    </w:p>
    <w:p w14:paraId="5A6960D5" w14:textId="77777777" w:rsidR="00BA7B95" w:rsidRPr="00D4083F" w:rsidRDefault="00BA7B95" w:rsidP="00293838">
      <w:pPr>
        <w:pStyle w:val="paragraph"/>
      </w:pPr>
      <w:r w:rsidRPr="00D4083F">
        <w:tab/>
        <w:t>(c)</w:t>
      </w:r>
      <w:r w:rsidRPr="00D4083F">
        <w:tab/>
        <w:t>the person has complied with the requirements of the Act and these Regulations in relation to those exports; and</w:t>
      </w:r>
    </w:p>
    <w:p w14:paraId="17B4B16F" w14:textId="77777777" w:rsidR="00BA7B95" w:rsidRPr="00D4083F" w:rsidRDefault="00BA7B95" w:rsidP="00293838">
      <w:pPr>
        <w:pStyle w:val="paragraph"/>
      </w:pPr>
      <w:r w:rsidRPr="00D4083F">
        <w:tab/>
        <w:t>(d)</w:t>
      </w:r>
      <w:r w:rsidRPr="00D4083F">
        <w:tab/>
        <w:t xml:space="preserve">the person is a fit and proper person. </w:t>
      </w:r>
    </w:p>
    <w:p w14:paraId="0A07B1F0" w14:textId="5E97A8E4" w:rsidR="00BA7B95" w:rsidRPr="00D4083F" w:rsidRDefault="00293838" w:rsidP="00293838">
      <w:pPr>
        <w:pStyle w:val="notetext"/>
      </w:pPr>
      <w:r w:rsidRPr="00D4083F">
        <w:t>Note:</w:t>
      </w:r>
      <w:r w:rsidRPr="00D4083F">
        <w:tab/>
      </w:r>
      <w:r w:rsidR="00BA7B95" w:rsidRPr="00D4083F">
        <w:t xml:space="preserve">In deciding whether to grant the permit, the officer may take into consideration the matters mentioned in </w:t>
      </w:r>
      <w:r w:rsidR="004D6EE0">
        <w:t>regulation 3</w:t>
      </w:r>
      <w:r w:rsidR="00BA7B95" w:rsidRPr="00D4083F">
        <w:t>.20.</w:t>
      </w:r>
    </w:p>
    <w:p w14:paraId="64420A05" w14:textId="77777777" w:rsidR="00BA7B95" w:rsidRPr="00D4083F" w:rsidRDefault="00BA7B95" w:rsidP="00293838">
      <w:pPr>
        <w:pStyle w:val="ActHead5"/>
      </w:pPr>
      <w:bookmarkStart w:id="79" w:name="_Toc94524016"/>
      <w:r w:rsidRPr="004D6EE0">
        <w:rPr>
          <w:rStyle w:val="CharSectno"/>
        </w:rPr>
        <w:t>3.345</w:t>
      </w:r>
      <w:r w:rsidRPr="00D4083F">
        <w:t xml:space="preserve"> </w:t>
      </w:r>
      <w:r w:rsidR="00293838" w:rsidRPr="00D4083F">
        <w:t xml:space="preserve"> </w:t>
      </w:r>
      <w:r w:rsidRPr="00D4083F">
        <w:t>Annual reports</w:t>
      </w:r>
      <w:bookmarkEnd w:id="79"/>
    </w:p>
    <w:p w14:paraId="548746BE" w14:textId="77777777" w:rsidR="00BA7B95" w:rsidRPr="00D4083F" w:rsidRDefault="00BA7B95" w:rsidP="00293838">
      <w:pPr>
        <w:pStyle w:val="subsection"/>
      </w:pPr>
      <w:r w:rsidRPr="00D4083F">
        <w:tab/>
        <w:t>(1)</w:t>
      </w:r>
      <w:r w:rsidRPr="00D4083F">
        <w:tab/>
        <w:t>The holder of a multiple permit must give to the Department an annual report about imports or exports made under the permit.</w:t>
      </w:r>
    </w:p>
    <w:p w14:paraId="64B1DA90" w14:textId="77777777" w:rsidR="00BA7B95" w:rsidRPr="00D4083F" w:rsidRDefault="00BA7B95" w:rsidP="00293838">
      <w:pPr>
        <w:pStyle w:val="subsection"/>
      </w:pPr>
      <w:r w:rsidRPr="00D4083F">
        <w:tab/>
        <w:t>(2)</w:t>
      </w:r>
      <w:r w:rsidRPr="00D4083F">
        <w:tab/>
        <w:t>The report:</w:t>
      </w:r>
    </w:p>
    <w:p w14:paraId="161AA39A" w14:textId="77777777" w:rsidR="00BA7B95" w:rsidRPr="00D4083F" w:rsidRDefault="00BA7B95" w:rsidP="00293838">
      <w:pPr>
        <w:pStyle w:val="paragraph"/>
      </w:pPr>
      <w:r w:rsidRPr="00D4083F">
        <w:tab/>
        <w:t>(a)</w:t>
      </w:r>
      <w:r w:rsidRPr="00D4083F">
        <w:tab/>
        <w:t>must state the name of the holder, the identification number and date of issue, of the permit; and</w:t>
      </w:r>
    </w:p>
    <w:p w14:paraId="170303E5" w14:textId="77777777" w:rsidR="00BA7B95" w:rsidRPr="00D4083F" w:rsidRDefault="00BA7B95" w:rsidP="00293838">
      <w:pPr>
        <w:pStyle w:val="paragraph"/>
      </w:pPr>
      <w:r w:rsidRPr="00D4083F">
        <w:tab/>
        <w:t>(b)</w:t>
      </w:r>
      <w:r w:rsidRPr="00D4083F">
        <w:tab/>
        <w:t xml:space="preserve">must include the following information in respect of the chemicals imported or exported under the permit: </w:t>
      </w:r>
    </w:p>
    <w:p w14:paraId="69B91D77" w14:textId="77777777" w:rsidR="00BA7B95" w:rsidRPr="00D4083F" w:rsidRDefault="00BA7B95" w:rsidP="00293838">
      <w:pPr>
        <w:pStyle w:val="paragraphsub"/>
      </w:pPr>
      <w:r w:rsidRPr="00D4083F">
        <w:tab/>
        <w:t>(i)</w:t>
      </w:r>
      <w:r w:rsidRPr="00D4083F">
        <w:tab/>
        <w:t>the technical name and common name of the chemical;</w:t>
      </w:r>
    </w:p>
    <w:p w14:paraId="7DAC3DB0" w14:textId="77777777" w:rsidR="00BA7B95" w:rsidRPr="00D4083F" w:rsidRDefault="00BA7B95" w:rsidP="00293838">
      <w:pPr>
        <w:pStyle w:val="paragraphsub"/>
      </w:pPr>
      <w:r w:rsidRPr="00D4083F">
        <w:tab/>
        <w:t>(ii)</w:t>
      </w:r>
      <w:r w:rsidRPr="00D4083F">
        <w:tab/>
        <w:t>the name of the exporting or importing countries;</w:t>
      </w:r>
    </w:p>
    <w:p w14:paraId="53C77283" w14:textId="77777777" w:rsidR="00BA7B95" w:rsidRPr="00D4083F" w:rsidRDefault="00BA7B95" w:rsidP="00293838">
      <w:pPr>
        <w:pStyle w:val="paragraphsub"/>
      </w:pPr>
      <w:r w:rsidRPr="00D4083F">
        <w:tab/>
        <w:t>(iii)</w:t>
      </w:r>
      <w:r w:rsidRPr="00D4083F">
        <w:tab/>
        <w:t>the date of each import or export;</w:t>
      </w:r>
    </w:p>
    <w:p w14:paraId="2580E2E2" w14:textId="77777777" w:rsidR="00BA7B95" w:rsidRPr="00D4083F" w:rsidRDefault="00BA7B95" w:rsidP="00293838">
      <w:pPr>
        <w:pStyle w:val="paragraphsub"/>
      </w:pPr>
      <w:r w:rsidRPr="00D4083F">
        <w:tab/>
        <w:t>(iv)</w:t>
      </w:r>
      <w:r w:rsidRPr="00D4083F">
        <w:tab/>
        <w:t>the name of any transit country (if known);</w:t>
      </w:r>
    </w:p>
    <w:p w14:paraId="5C8CC307" w14:textId="77777777" w:rsidR="00BA7B95" w:rsidRPr="00D4083F" w:rsidRDefault="00BA7B95" w:rsidP="00293838">
      <w:pPr>
        <w:pStyle w:val="paragraphsub"/>
      </w:pPr>
      <w:r w:rsidRPr="00D4083F">
        <w:tab/>
        <w:t>(v)</w:t>
      </w:r>
      <w:r w:rsidRPr="00D4083F">
        <w:tab/>
        <w:t xml:space="preserve">any additional information required as a condition or restriction specified on the permit; </w:t>
      </w:r>
    </w:p>
    <w:p w14:paraId="1F22D5F6" w14:textId="77777777" w:rsidR="00BA7B95" w:rsidRPr="00D4083F" w:rsidRDefault="00BA7B95" w:rsidP="00293838">
      <w:pPr>
        <w:pStyle w:val="paragraphsub"/>
      </w:pPr>
      <w:r w:rsidRPr="00D4083F">
        <w:tab/>
        <w:t>(vi)</w:t>
      </w:r>
      <w:r w:rsidRPr="00D4083F">
        <w:tab/>
        <w:t xml:space="preserve">the quantity of each kind of chemical imported from or exported to each named exporting or importing country; and </w:t>
      </w:r>
    </w:p>
    <w:p w14:paraId="1676FFDB" w14:textId="77777777" w:rsidR="00BA7B95" w:rsidRPr="00D4083F" w:rsidRDefault="00BA7B95" w:rsidP="00293838">
      <w:pPr>
        <w:pStyle w:val="paragraph"/>
      </w:pPr>
      <w:r w:rsidRPr="00D4083F">
        <w:tab/>
        <w:t>(c)</w:t>
      </w:r>
      <w:r w:rsidRPr="00D4083F">
        <w:tab/>
        <w:t xml:space="preserve">must be signed by the holder of the permit; and </w:t>
      </w:r>
    </w:p>
    <w:p w14:paraId="6E4244F4" w14:textId="77777777" w:rsidR="00BA7B95" w:rsidRPr="00D4083F" w:rsidRDefault="00BA7B95" w:rsidP="00293838">
      <w:pPr>
        <w:pStyle w:val="paragraph"/>
      </w:pPr>
      <w:r w:rsidRPr="00D4083F">
        <w:tab/>
        <w:t>(d)</w:t>
      </w:r>
      <w:r w:rsidRPr="00D4083F">
        <w:tab/>
        <w:t>must be given on or before 28</w:t>
      </w:r>
      <w:r w:rsidR="00B77627" w:rsidRPr="00D4083F">
        <w:t> </w:t>
      </w:r>
      <w:r w:rsidRPr="00D4083F">
        <w:t>February of each year.</w:t>
      </w:r>
    </w:p>
    <w:p w14:paraId="7F5C4105" w14:textId="77777777" w:rsidR="00BA7B95" w:rsidRPr="00D4083F" w:rsidRDefault="00BA7B95" w:rsidP="00293838">
      <w:pPr>
        <w:pStyle w:val="ActHead5"/>
      </w:pPr>
      <w:bookmarkStart w:id="80" w:name="_Toc94524017"/>
      <w:r w:rsidRPr="004D6EE0">
        <w:rPr>
          <w:rStyle w:val="CharSectno"/>
        </w:rPr>
        <w:t>3.350</w:t>
      </w:r>
      <w:r w:rsidR="00293838" w:rsidRPr="00D4083F">
        <w:t xml:space="preserve">  </w:t>
      </w:r>
      <w:r w:rsidRPr="00D4083F">
        <w:t>Period of validity and renewal of permit</w:t>
      </w:r>
      <w:bookmarkEnd w:id="80"/>
    </w:p>
    <w:p w14:paraId="11374ABD" w14:textId="77777777" w:rsidR="00BA7B95" w:rsidRPr="00D4083F" w:rsidRDefault="00BA7B95" w:rsidP="00293838">
      <w:pPr>
        <w:pStyle w:val="subsection"/>
      </w:pPr>
      <w:r w:rsidRPr="00D4083F">
        <w:tab/>
        <w:t>(1)</w:t>
      </w:r>
      <w:r w:rsidRPr="00D4083F">
        <w:tab/>
        <w:t>A multiple permit is valid until the end of 31</w:t>
      </w:r>
      <w:r w:rsidR="00B77627" w:rsidRPr="00D4083F">
        <w:t> </w:t>
      </w:r>
      <w:r w:rsidRPr="00D4083F">
        <w:t>March next occurring after the permit is granted.</w:t>
      </w:r>
    </w:p>
    <w:p w14:paraId="113AFA1F" w14:textId="77777777" w:rsidR="00BA7B95" w:rsidRPr="00D4083F" w:rsidRDefault="00BA7B95" w:rsidP="00293838">
      <w:pPr>
        <w:pStyle w:val="subsection"/>
      </w:pPr>
      <w:r w:rsidRPr="00D4083F">
        <w:lastRenderedPageBreak/>
        <w:tab/>
        <w:t>(2)</w:t>
      </w:r>
      <w:r w:rsidRPr="00D4083F">
        <w:tab/>
        <w:t>An application for renewal of a permit may be made in writing by the holder of the permit not more than 60 days before the day on which the permit ceases to be valid under subregulation (1).</w:t>
      </w:r>
    </w:p>
    <w:p w14:paraId="1E9A395A" w14:textId="77777777" w:rsidR="00BA7B95" w:rsidRPr="00D4083F" w:rsidRDefault="00BA7B95" w:rsidP="00293838">
      <w:pPr>
        <w:pStyle w:val="subsection"/>
      </w:pPr>
      <w:r w:rsidRPr="00D4083F">
        <w:tab/>
        <w:t>(3)</w:t>
      </w:r>
      <w:r w:rsidRPr="00D4083F">
        <w:tab/>
        <w:t>An authorised officer may grant an application for renewal if the authorised officer is satisfied that:</w:t>
      </w:r>
    </w:p>
    <w:p w14:paraId="1D96ED1E" w14:textId="77777777" w:rsidR="00BA7B95" w:rsidRPr="00D4083F" w:rsidRDefault="00BA7B95" w:rsidP="00293838">
      <w:pPr>
        <w:pStyle w:val="paragraph"/>
      </w:pPr>
      <w:r w:rsidRPr="00D4083F">
        <w:tab/>
        <w:t>(a)</w:t>
      </w:r>
      <w:r w:rsidRPr="00D4083F">
        <w:tab/>
        <w:t>the holder has not imported or exported a chemical in contravention of the permit; and</w:t>
      </w:r>
    </w:p>
    <w:p w14:paraId="42134CF3" w14:textId="77777777" w:rsidR="00BA7B95" w:rsidRPr="00D4083F" w:rsidRDefault="00BA7B95" w:rsidP="00293838">
      <w:pPr>
        <w:pStyle w:val="paragraph"/>
      </w:pPr>
      <w:r w:rsidRPr="00D4083F">
        <w:tab/>
        <w:t>(b)</w:t>
      </w:r>
      <w:r w:rsidRPr="00D4083F">
        <w:tab/>
        <w:t>the holder has complied with any conditions or restrictions specified in the permit; and</w:t>
      </w:r>
    </w:p>
    <w:p w14:paraId="797BD0D4" w14:textId="77777777" w:rsidR="00BA7B95" w:rsidRPr="00D4083F" w:rsidRDefault="00BA7B95" w:rsidP="00293838">
      <w:pPr>
        <w:pStyle w:val="paragraph"/>
      </w:pPr>
      <w:r w:rsidRPr="00D4083F">
        <w:tab/>
        <w:t>(c)</w:t>
      </w:r>
      <w:r w:rsidRPr="00D4083F">
        <w:tab/>
        <w:t>the holder continues to be a fit and proper person (if applicable); and</w:t>
      </w:r>
    </w:p>
    <w:p w14:paraId="1E074AF5" w14:textId="097DB2D7" w:rsidR="00BA7B95" w:rsidRPr="00D4083F" w:rsidRDefault="00BA7B95" w:rsidP="00293838">
      <w:pPr>
        <w:pStyle w:val="paragraph"/>
      </w:pPr>
      <w:r w:rsidRPr="00D4083F">
        <w:tab/>
        <w:t>(d)</w:t>
      </w:r>
      <w:r w:rsidRPr="00D4083F">
        <w:tab/>
        <w:t xml:space="preserve">the holder has complied with the annual reporting requirements under </w:t>
      </w:r>
      <w:r w:rsidR="004D6EE0">
        <w:t>regulation 3</w:t>
      </w:r>
      <w:r w:rsidRPr="00D4083F">
        <w:t>.345.</w:t>
      </w:r>
    </w:p>
    <w:p w14:paraId="18D348E3" w14:textId="77777777" w:rsidR="00BA7B95" w:rsidRPr="00D4083F" w:rsidRDefault="00BA7B95" w:rsidP="00293838">
      <w:pPr>
        <w:pStyle w:val="ActHead3"/>
        <w:pageBreakBefore/>
      </w:pPr>
      <w:bookmarkStart w:id="81" w:name="_Toc94524018"/>
      <w:r w:rsidRPr="004D6EE0">
        <w:rPr>
          <w:rStyle w:val="CharDivNo"/>
        </w:rPr>
        <w:lastRenderedPageBreak/>
        <w:t>Division</w:t>
      </w:r>
      <w:r w:rsidR="00B77627" w:rsidRPr="004D6EE0">
        <w:rPr>
          <w:rStyle w:val="CharDivNo"/>
        </w:rPr>
        <w:t> </w:t>
      </w:r>
      <w:r w:rsidRPr="004D6EE0">
        <w:rPr>
          <w:rStyle w:val="CharDivNo"/>
        </w:rPr>
        <w:t>3.8</w:t>
      </w:r>
      <w:r w:rsidR="00293838" w:rsidRPr="00D4083F">
        <w:t>—</w:t>
      </w:r>
      <w:r w:rsidRPr="004D6EE0">
        <w:rPr>
          <w:rStyle w:val="CharDivText"/>
        </w:rPr>
        <w:t>Conditions or restrictions of permissions or multiple permits</w:t>
      </w:r>
      <w:bookmarkEnd w:id="81"/>
    </w:p>
    <w:p w14:paraId="7C9FE28F" w14:textId="77777777" w:rsidR="00BA7B95" w:rsidRPr="00D4083F" w:rsidRDefault="00BA7B95" w:rsidP="00293838">
      <w:pPr>
        <w:pStyle w:val="ActHead5"/>
      </w:pPr>
      <w:bookmarkStart w:id="82" w:name="_Toc94524019"/>
      <w:r w:rsidRPr="004D6EE0">
        <w:rPr>
          <w:rStyle w:val="CharSectno"/>
        </w:rPr>
        <w:t>3.405</w:t>
      </w:r>
      <w:r w:rsidR="00293838" w:rsidRPr="00D4083F">
        <w:t xml:space="preserve">  </w:t>
      </w:r>
      <w:r w:rsidRPr="00D4083F">
        <w:t>Conditions</w:t>
      </w:r>
      <w:bookmarkEnd w:id="82"/>
    </w:p>
    <w:p w14:paraId="1CC38DB3" w14:textId="77777777" w:rsidR="00BA7B95" w:rsidRPr="00D4083F" w:rsidRDefault="00BA7B95" w:rsidP="00293838">
      <w:pPr>
        <w:pStyle w:val="subsection"/>
      </w:pPr>
      <w:r w:rsidRPr="00D4083F">
        <w:tab/>
      </w:r>
      <w:r w:rsidRPr="00D4083F">
        <w:tab/>
        <w:t>A permission or multiple permit granted under this Part may specify conditions or restrictions to be complied with by the holder and may, in respect of any such condition or restriction, specify a time (being a time before or after the act permitted) at or before which the holder must comply with the condition or restriction.</w:t>
      </w:r>
    </w:p>
    <w:p w14:paraId="151FC859" w14:textId="77777777" w:rsidR="00BA7B95" w:rsidRPr="00D4083F" w:rsidRDefault="00BA7B95" w:rsidP="00293838">
      <w:pPr>
        <w:pStyle w:val="ActHead5"/>
      </w:pPr>
      <w:bookmarkStart w:id="83" w:name="_Toc94524020"/>
      <w:r w:rsidRPr="004D6EE0">
        <w:rPr>
          <w:rStyle w:val="CharSectno"/>
        </w:rPr>
        <w:t>3.410</w:t>
      </w:r>
      <w:r w:rsidR="00293838" w:rsidRPr="00D4083F">
        <w:t xml:space="preserve">  </w:t>
      </w:r>
      <w:r w:rsidRPr="00D4083F">
        <w:t>Revocation etc of permission or multiple permits</w:t>
      </w:r>
      <w:bookmarkEnd w:id="83"/>
    </w:p>
    <w:p w14:paraId="7F55BA45" w14:textId="77777777" w:rsidR="00BA7B95" w:rsidRPr="00D4083F" w:rsidRDefault="00BA7B95" w:rsidP="00293838">
      <w:pPr>
        <w:pStyle w:val="subsection"/>
      </w:pPr>
      <w:r w:rsidRPr="00D4083F">
        <w:tab/>
        <w:t>(1)</w:t>
      </w:r>
      <w:r w:rsidRPr="00D4083F">
        <w:tab/>
        <w:t>An authorised officer may revoke, vary or suspend a permission or multiple permit granted under this Part.</w:t>
      </w:r>
    </w:p>
    <w:p w14:paraId="16D7F543" w14:textId="77777777" w:rsidR="00BA7B95" w:rsidRPr="00D4083F" w:rsidRDefault="00BA7B95" w:rsidP="00293838">
      <w:pPr>
        <w:pStyle w:val="subsection"/>
      </w:pPr>
      <w:r w:rsidRPr="00D4083F">
        <w:tab/>
        <w:t>(2)</w:t>
      </w:r>
      <w:r w:rsidRPr="00D4083F">
        <w:tab/>
        <w:t>The authorised officer must give to the holder of a permission or permit written notice of the revocation, variation or suspension of the permission or permit within 10 days after doing so.</w:t>
      </w:r>
    </w:p>
    <w:p w14:paraId="75E8B91E" w14:textId="77777777" w:rsidR="00BA7B95" w:rsidRPr="00D4083F" w:rsidRDefault="00BA7B95" w:rsidP="00293838">
      <w:pPr>
        <w:pStyle w:val="subsection"/>
      </w:pPr>
      <w:r w:rsidRPr="00D4083F">
        <w:tab/>
        <w:t>(3)</w:t>
      </w:r>
      <w:r w:rsidRPr="00D4083F">
        <w:tab/>
        <w:t>The notice must include:</w:t>
      </w:r>
    </w:p>
    <w:p w14:paraId="7C12B36C" w14:textId="77777777" w:rsidR="00BA7B95" w:rsidRPr="00D4083F" w:rsidRDefault="00BA7B95" w:rsidP="00293838">
      <w:pPr>
        <w:pStyle w:val="paragraph"/>
      </w:pPr>
      <w:r w:rsidRPr="00D4083F">
        <w:tab/>
        <w:t>(a)</w:t>
      </w:r>
      <w:r w:rsidRPr="00D4083F">
        <w:tab/>
        <w:t>a brief statement of the reasons for the revocation, variation or suspension; and</w:t>
      </w:r>
    </w:p>
    <w:p w14:paraId="747A3C6E" w14:textId="77777777" w:rsidR="00BA7B95" w:rsidRPr="00D4083F" w:rsidRDefault="00BA7B95" w:rsidP="00293838">
      <w:pPr>
        <w:pStyle w:val="paragraph"/>
      </w:pPr>
      <w:r w:rsidRPr="00D4083F">
        <w:tab/>
        <w:t>(b)</w:t>
      </w:r>
      <w:r w:rsidRPr="00D4083F">
        <w:tab/>
        <w:t>a statement that the applicant may apply to the Minister for reconsideration of the decision.</w:t>
      </w:r>
    </w:p>
    <w:p w14:paraId="106D2E17" w14:textId="77777777" w:rsidR="00BA7B95" w:rsidRPr="00D4083F" w:rsidRDefault="00BA7B95" w:rsidP="00293838">
      <w:pPr>
        <w:pStyle w:val="subsection"/>
      </w:pPr>
      <w:r w:rsidRPr="00D4083F">
        <w:tab/>
        <w:t>(4)</w:t>
      </w:r>
      <w:r w:rsidRPr="00D4083F">
        <w:tab/>
        <w:t>A failure to comply with subregulation</w:t>
      </w:r>
      <w:r w:rsidR="00E95BA8" w:rsidRPr="00D4083F">
        <w:t> </w:t>
      </w:r>
      <w:r w:rsidRPr="00D4083F">
        <w:t>(2) or (3) does not affect the validity of the revocation, variation or suspension.</w:t>
      </w:r>
    </w:p>
    <w:p w14:paraId="478DF203" w14:textId="77777777" w:rsidR="00BA7B95" w:rsidRPr="00D4083F" w:rsidRDefault="00BA7B95" w:rsidP="00293838">
      <w:pPr>
        <w:pStyle w:val="ActHead3"/>
        <w:pageBreakBefore/>
      </w:pPr>
      <w:bookmarkStart w:id="84" w:name="_Toc94524021"/>
      <w:r w:rsidRPr="004D6EE0">
        <w:rPr>
          <w:rStyle w:val="CharDivNo"/>
        </w:rPr>
        <w:lastRenderedPageBreak/>
        <w:t>Division</w:t>
      </w:r>
      <w:r w:rsidR="00B77627" w:rsidRPr="004D6EE0">
        <w:rPr>
          <w:rStyle w:val="CharDivNo"/>
        </w:rPr>
        <w:t> </w:t>
      </w:r>
      <w:r w:rsidRPr="004D6EE0">
        <w:rPr>
          <w:rStyle w:val="CharDivNo"/>
        </w:rPr>
        <w:t>3.9</w:t>
      </w:r>
      <w:r w:rsidR="00293838" w:rsidRPr="00D4083F">
        <w:t>—</w:t>
      </w:r>
      <w:r w:rsidRPr="004D6EE0">
        <w:rPr>
          <w:rStyle w:val="CharDivText"/>
        </w:rPr>
        <w:t>Review of decisions</w:t>
      </w:r>
      <w:bookmarkEnd w:id="84"/>
    </w:p>
    <w:p w14:paraId="2B8A25C6" w14:textId="77777777" w:rsidR="00BA7B95" w:rsidRPr="00D4083F" w:rsidRDefault="00BA7B95" w:rsidP="00293838">
      <w:pPr>
        <w:pStyle w:val="ActHead5"/>
      </w:pPr>
      <w:bookmarkStart w:id="85" w:name="_Toc94524022"/>
      <w:r w:rsidRPr="004D6EE0">
        <w:rPr>
          <w:rStyle w:val="CharSectno"/>
        </w:rPr>
        <w:t>3.505</w:t>
      </w:r>
      <w:r w:rsidR="00293838" w:rsidRPr="00D4083F">
        <w:t xml:space="preserve">  </w:t>
      </w:r>
      <w:r w:rsidRPr="00D4083F">
        <w:t>Notice of authorised officer’s decision</w:t>
      </w:r>
      <w:bookmarkEnd w:id="85"/>
    </w:p>
    <w:p w14:paraId="6DD7D7BF" w14:textId="77777777" w:rsidR="00BA7B95" w:rsidRPr="00D4083F" w:rsidRDefault="00BA7B95" w:rsidP="00293838">
      <w:pPr>
        <w:pStyle w:val="subsection"/>
      </w:pPr>
      <w:r w:rsidRPr="00D4083F">
        <w:tab/>
        <w:t>(1)</w:t>
      </w:r>
      <w:r w:rsidRPr="00D4083F">
        <w:tab/>
        <w:t>An authorised officer must give, to an applicant for a permission or multiple permit under this Part, written notice of the officer’s decision on the application within 10 days after making the decision.</w:t>
      </w:r>
    </w:p>
    <w:p w14:paraId="0C7CAAC8" w14:textId="77777777" w:rsidR="00BA7B95" w:rsidRPr="00D4083F" w:rsidRDefault="00BA7B95" w:rsidP="00293838">
      <w:pPr>
        <w:pStyle w:val="subsection"/>
      </w:pPr>
      <w:r w:rsidRPr="00D4083F">
        <w:tab/>
        <w:t>(2)</w:t>
      </w:r>
      <w:r w:rsidRPr="00D4083F">
        <w:tab/>
        <w:t xml:space="preserve">A notice of a decision to refuse to grant a permission </w:t>
      </w:r>
      <w:r w:rsidRPr="00D4083F">
        <w:rPr>
          <w:rFonts w:ascii="Times" w:hAnsi="Times"/>
        </w:rPr>
        <w:t xml:space="preserve">or permit </w:t>
      </w:r>
      <w:r w:rsidRPr="00D4083F">
        <w:t>must include:</w:t>
      </w:r>
    </w:p>
    <w:p w14:paraId="25B07FD1" w14:textId="77777777" w:rsidR="00BA7B95" w:rsidRPr="00D4083F" w:rsidRDefault="00BA7B95" w:rsidP="00293838">
      <w:pPr>
        <w:pStyle w:val="paragraph"/>
      </w:pPr>
      <w:r w:rsidRPr="00D4083F">
        <w:tab/>
        <w:t>(a)</w:t>
      </w:r>
      <w:r w:rsidRPr="00D4083F">
        <w:tab/>
        <w:t>a brief statement of the reasons for the refusal; and</w:t>
      </w:r>
    </w:p>
    <w:p w14:paraId="7F244180" w14:textId="77777777" w:rsidR="00BA7B95" w:rsidRPr="00D4083F" w:rsidRDefault="00BA7B95" w:rsidP="00293838">
      <w:pPr>
        <w:pStyle w:val="paragraph"/>
      </w:pPr>
      <w:r w:rsidRPr="00D4083F">
        <w:tab/>
        <w:t>(b)</w:t>
      </w:r>
      <w:r w:rsidRPr="00D4083F">
        <w:tab/>
        <w:t>a statement that the applicant may apply to the Minister for reconsideration of the decision.</w:t>
      </w:r>
    </w:p>
    <w:p w14:paraId="2CF1BDC4" w14:textId="77777777" w:rsidR="00BA7B95" w:rsidRPr="00D4083F" w:rsidRDefault="00BA7B95" w:rsidP="00293838">
      <w:pPr>
        <w:pStyle w:val="subsection"/>
      </w:pPr>
      <w:r w:rsidRPr="00D4083F">
        <w:tab/>
        <w:t>(3)</w:t>
      </w:r>
      <w:r w:rsidRPr="00D4083F">
        <w:tab/>
        <w:t>A failure to comply with subregulation</w:t>
      </w:r>
      <w:r w:rsidR="00E95BA8" w:rsidRPr="00D4083F">
        <w:t> </w:t>
      </w:r>
      <w:r w:rsidRPr="00D4083F">
        <w:t>(1) or (2) in relation to a decision does not affect the validity of the decision.</w:t>
      </w:r>
    </w:p>
    <w:p w14:paraId="5109E231" w14:textId="77777777" w:rsidR="00BA7B95" w:rsidRPr="00D4083F" w:rsidRDefault="00BA7B95" w:rsidP="00293838">
      <w:pPr>
        <w:pStyle w:val="ActHead5"/>
      </w:pPr>
      <w:bookmarkStart w:id="86" w:name="_Toc94524023"/>
      <w:r w:rsidRPr="004D6EE0">
        <w:rPr>
          <w:rStyle w:val="CharSectno"/>
        </w:rPr>
        <w:t>3.510</w:t>
      </w:r>
      <w:r w:rsidR="00293838" w:rsidRPr="00D4083F">
        <w:t xml:space="preserve">  </w:t>
      </w:r>
      <w:r w:rsidRPr="00D4083F">
        <w:t>Reconsideration of decisions by Minister</w:t>
      </w:r>
      <w:bookmarkEnd w:id="86"/>
    </w:p>
    <w:p w14:paraId="0337516A" w14:textId="77777777" w:rsidR="00BA7B95" w:rsidRPr="00D4083F" w:rsidRDefault="00BA7B95" w:rsidP="00293838">
      <w:pPr>
        <w:pStyle w:val="subsection"/>
      </w:pPr>
      <w:r w:rsidRPr="00D4083F">
        <w:tab/>
        <w:t>(1)</w:t>
      </w:r>
      <w:r w:rsidRPr="00D4083F">
        <w:tab/>
        <w:t xml:space="preserve">An application for reconsideration of the following decisions may be made to the Minister by the applicant for, or the holder of, a permission or multiple permit: </w:t>
      </w:r>
    </w:p>
    <w:p w14:paraId="7C3AFA4A" w14:textId="77777777" w:rsidR="00BA7B95" w:rsidRPr="00D4083F" w:rsidRDefault="00BA7B95" w:rsidP="00293838">
      <w:pPr>
        <w:pStyle w:val="paragraph"/>
      </w:pPr>
      <w:r w:rsidRPr="00D4083F">
        <w:tab/>
        <w:t>(a)</w:t>
      </w:r>
      <w:r w:rsidRPr="00D4083F">
        <w:tab/>
        <w:t xml:space="preserve">an authorised officer’s decision to refuse to grant a permission or permit; </w:t>
      </w:r>
    </w:p>
    <w:p w14:paraId="7DA0DE38" w14:textId="77777777" w:rsidR="00BA7B95" w:rsidRPr="00D4083F" w:rsidRDefault="00BA7B95" w:rsidP="00293838">
      <w:pPr>
        <w:pStyle w:val="paragraph"/>
      </w:pPr>
      <w:r w:rsidRPr="00D4083F">
        <w:tab/>
        <w:t>(b)</w:t>
      </w:r>
      <w:r w:rsidRPr="00D4083F">
        <w:tab/>
        <w:t xml:space="preserve">an authorised officer’s decision to revoke, vary or suspend a permission or permit. </w:t>
      </w:r>
    </w:p>
    <w:p w14:paraId="1F7A0C7F" w14:textId="77777777" w:rsidR="00BA7B95" w:rsidRPr="00D4083F" w:rsidRDefault="00BA7B95" w:rsidP="00293838">
      <w:pPr>
        <w:pStyle w:val="subsection"/>
      </w:pPr>
      <w:r w:rsidRPr="00D4083F">
        <w:tab/>
        <w:t>(2)</w:t>
      </w:r>
      <w:r w:rsidRPr="00D4083F">
        <w:tab/>
        <w:t xml:space="preserve">The application must be made in writing within 15 days after the applicant receives notice of the decision. </w:t>
      </w:r>
    </w:p>
    <w:p w14:paraId="283E2B3F" w14:textId="77777777" w:rsidR="00BA7B95" w:rsidRPr="00D4083F" w:rsidRDefault="00BA7B95" w:rsidP="00293838">
      <w:pPr>
        <w:pStyle w:val="subsection"/>
      </w:pPr>
      <w:r w:rsidRPr="00D4083F">
        <w:tab/>
        <w:t>(3)</w:t>
      </w:r>
      <w:r w:rsidRPr="00D4083F">
        <w:tab/>
        <w:t>The Minister may:</w:t>
      </w:r>
    </w:p>
    <w:p w14:paraId="740DD1D2" w14:textId="77777777" w:rsidR="00BA7B95" w:rsidRPr="00D4083F" w:rsidRDefault="00BA7B95" w:rsidP="00293838">
      <w:pPr>
        <w:pStyle w:val="paragraph"/>
      </w:pPr>
      <w:r w:rsidRPr="00D4083F">
        <w:tab/>
        <w:t>(a)</w:t>
      </w:r>
      <w:r w:rsidRPr="00D4083F">
        <w:tab/>
        <w:t>grant or refuse to grant a permission or permit; or</w:t>
      </w:r>
    </w:p>
    <w:p w14:paraId="51375F7F" w14:textId="77777777" w:rsidR="00BA7B95" w:rsidRPr="00D4083F" w:rsidRDefault="00BA7B95" w:rsidP="00293838">
      <w:pPr>
        <w:pStyle w:val="paragraph"/>
      </w:pPr>
      <w:r w:rsidRPr="00D4083F">
        <w:tab/>
        <w:t>(b)</w:t>
      </w:r>
      <w:r w:rsidRPr="00D4083F">
        <w:tab/>
        <w:t>vary or affirm a decision to revoke, vary or suspend a permission or permit; or</w:t>
      </w:r>
    </w:p>
    <w:p w14:paraId="54576EDE" w14:textId="77777777" w:rsidR="00BA7B95" w:rsidRPr="00D4083F" w:rsidRDefault="00BA7B95" w:rsidP="00293838">
      <w:pPr>
        <w:pStyle w:val="paragraph"/>
      </w:pPr>
      <w:r w:rsidRPr="00D4083F">
        <w:tab/>
        <w:t>(c)</w:t>
      </w:r>
      <w:r w:rsidRPr="00D4083F">
        <w:tab/>
        <w:t>set aside, and substitute his or her decision for, a decision to revoke, vary or suspend a permission or permit.</w:t>
      </w:r>
    </w:p>
    <w:p w14:paraId="39450B6C" w14:textId="77777777" w:rsidR="00BA7B95" w:rsidRPr="00D4083F" w:rsidRDefault="00BA7B95" w:rsidP="00293838">
      <w:pPr>
        <w:pStyle w:val="ActHead5"/>
      </w:pPr>
      <w:bookmarkStart w:id="87" w:name="_Toc94524024"/>
      <w:r w:rsidRPr="004D6EE0">
        <w:rPr>
          <w:rStyle w:val="CharSectno"/>
        </w:rPr>
        <w:t>3.515</w:t>
      </w:r>
      <w:r w:rsidR="00293838" w:rsidRPr="00D4083F">
        <w:t xml:space="preserve">  </w:t>
      </w:r>
      <w:r w:rsidRPr="00D4083F">
        <w:t>Notice of Minister’s decision</w:t>
      </w:r>
      <w:bookmarkEnd w:id="87"/>
    </w:p>
    <w:p w14:paraId="28D400BB" w14:textId="77777777" w:rsidR="00BA7B95" w:rsidRPr="00D4083F" w:rsidRDefault="00BA7B95" w:rsidP="00293838">
      <w:pPr>
        <w:pStyle w:val="subsection"/>
      </w:pPr>
      <w:r w:rsidRPr="00D4083F">
        <w:tab/>
        <w:t>(1)</w:t>
      </w:r>
      <w:r w:rsidRPr="00D4083F">
        <w:tab/>
        <w:t>The Minister must give, to a person who applies for reconsideration of a decision, written notice of the Minister’s decision on the person’s application within 10 days after making the decision.</w:t>
      </w:r>
    </w:p>
    <w:p w14:paraId="682CDF3F" w14:textId="77777777" w:rsidR="00BA7B95" w:rsidRPr="00D4083F" w:rsidRDefault="00BA7B95" w:rsidP="00293838">
      <w:pPr>
        <w:pStyle w:val="subsection"/>
      </w:pPr>
      <w:r w:rsidRPr="00D4083F">
        <w:tab/>
        <w:t>(2)</w:t>
      </w:r>
      <w:r w:rsidRPr="00D4083F">
        <w:tab/>
        <w:t>The notice must include a statement that the person may apply to the Administrative Appeals Tribunal for a review of the decision.</w:t>
      </w:r>
    </w:p>
    <w:p w14:paraId="1C7D6182" w14:textId="77777777" w:rsidR="00BA7B95" w:rsidRPr="00D4083F" w:rsidRDefault="00BA7B95" w:rsidP="00293838">
      <w:pPr>
        <w:pStyle w:val="subsection"/>
      </w:pPr>
      <w:r w:rsidRPr="00D4083F">
        <w:tab/>
        <w:t>(3)</w:t>
      </w:r>
      <w:r w:rsidRPr="00D4083F">
        <w:tab/>
        <w:t>A failure to comply with subregulation</w:t>
      </w:r>
      <w:r w:rsidR="00E95BA8" w:rsidRPr="00D4083F">
        <w:t> </w:t>
      </w:r>
      <w:r w:rsidRPr="00D4083F">
        <w:t>(1) or (2) in relation to a decision does not affect the validity of the decision.</w:t>
      </w:r>
    </w:p>
    <w:p w14:paraId="1112881A" w14:textId="77777777" w:rsidR="00BA7B95" w:rsidRPr="00D4083F" w:rsidRDefault="00BA7B95" w:rsidP="00293838">
      <w:pPr>
        <w:pStyle w:val="ActHead5"/>
      </w:pPr>
      <w:bookmarkStart w:id="88" w:name="_Toc94524025"/>
      <w:r w:rsidRPr="004D6EE0">
        <w:rPr>
          <w:rStyle w:val="CharSectno"/>
        </w:rPr>
        <w:lastRenderedPageBreak/>
        <w:t>3.520</w:t>
      </w:r>
      <w:r w:rsidR="00293838" w:rsidRPr="00D4083F">
        <w:t xml:space="preserve">  </w:t>
      </w:r>
      <w:r w:rsidRPr="00D4083F">
        <w:t>Review of decisions by AAT</w:t>
      </w:r>
      <w:bookmarkEnd w:id="88"/>
    </w:p>
    <w:p w14:paraId="0EFC190D" w14:textId="77777777" w:rsidR="00BA7B95" w:rsidRPr="00D4083F" w:rsidRDefault="00BA7B95" w:rsidP="00293838">
      <w:pPr>
        <w:pStyle w:val="subsection"/>
      </w:pPr>
      <w:r w:rsidRPr="00D4083F">
        <w:tab/>
      </w:r>
      <w:r w:rsidRPr="00D4083F">
        <w:tab/>
        <w:t xml:space="preserve">An application may be made to the Administrative Appeals Tribunal for a review of the Minister’s decision on an application for reconsideration under this Division. </w:t>
      </w:r>
    </w:p>
    <w:p w14:paraId="7859C5C3" w14:textId="77777777" w:rsidR="00BA7B95" w:rsidRPr="00D4083F" w:rsidRDefault="00BA7B95" w:rsidP="00293838">
      <w:pPr>
        <w:pStyle w:val="ActHead5"/>
      </w:pPr>
      <w:bookmarkStart w:id="89" w:name="_Toc94524026"/>
      <w:r w:rsidRPr="004D6EE0">
        <w:rPr>
          <w:rStyle w:val="CharSectno"/>
        </w:rPr>
        <w:t>3.550</w:t>
      </w:r>
      <w:r w:rsidR="00293838" w:rsidRPr="00D4083F">
        <w:t xml:space="preserve">  </w:t>
      </w:r>
      <w:r w:rsidRPr="00D4083F">
        <w:t>Export of chemical products</w:t>
      </w:r>
      <w:r w:rsidR="00293838" w:rsidRPr="00D4083F">
        <w:t>—</w:t>
      </w:r>
      <w:r w:rsidRPr="00D4083F">
        <w:t>fees for certificates</w:t>
      </w:r>
      <w:bookmarkEnd w:id="89"/>
    </w:p>
    <w:p w14:paraId="2704B2F7" w14:textId="77777777" w:rsidR="00425F48" w:rsidRPr="00D4083F" w:rsidRDefault="00425F48" w:rsidP="00293838">
      <w:pPr>
        <w:pStyle w:val="subsection"/>
      </w:pPr>
      <w:r w:rsidRPr="00D4083F">
        <w:tab/>
        <w:t>(1)</w:t>
      </w:r>
      <w:r w:rsidRPr="00D4083F">
        <w:tab/>
        <w:t>Subject to subregulation</w:t>
      </w:r>
      <w:r w:rsidR="00E95BA8" w:rsidRPr="00D4083F">
        <w:t> </w:t>
      </w:r>
      <w:r w:rsidRPr="00D4083F">
        <w:t>(2), the following fees are prescribed for subsection</w:t>
      </w:r>
      <w:r w:rsidR="00B77627" w:rsidRPr="00D4083F">
        <w:t> </w:t>
      </w:r>
      <w:r w:rsidRPr="00D4083F">
        <w:t>69D(1) of the Act:</w:t>
      </w:r>
    </w:p>
    <w:p w14:paraId="7A528192" w14:textId="77777777" w:rsidR="00425F48" w:rsidRPr="00D4083F" w:rsidRDefault="00425F48" w:rsidP="00293838">
      <w:pPr>
        <w:pStyle w:val="paragraph"/>
      </w:pPr>
      <w:r w:rsidRPr="00D4083F">
        <w:tab/>
        <w:t>(a)</w:t>
      </w:r>
      <w:r w:rsidRPr="00D4083F">
        <w:tab/>
        <w:t>$125 as the standard fee for a certificate;</w:t>
      </w:r>
    </w:p>
    <w:p w14:paraId="4A41C80F" w14:textId="77777777" w:rsidR="00425F48" w:rsidRPr="00D4083F" w:rsidRDefault="00425F48" w:rsidP="00293838">
      <w:pPr>
        <w:pStyle w:val="paragraph"/>
      </w:pPr>
      <w:r w:rsidRPr="00D4083F">
        <w:tab/>
        <w:t>(b)</w:t>
      </w:r>
      <w:r w:rsidRPr="00D4083F">
        <w:tab/>
        <w:t>if the certificate requires technical or scientific assessment to be undertaken by the APVMA, a further $105 for the assessment.</w:t>
      </w:r>
    </w:p>
    <w:p w14:paraId="58A4B167" w14:textId="77777777" w:rsidR="00BA7B95" w:rsidRPr="00D4083F" w:rsidRDefault="00BA7B95" w:rsidP="00293838">
      <w:pPr>
        <w:pStyle w:val="subsection"/>
      </w:pPr>
      <w:r w:rsidRPr="00D4083F">
        <w:tab/>
        <w:t>(2)</w:t>
      </w:r>
      <w:r w:rsidRPr="00D4083F">
        <w:tab/>
        <w:t xml:space="preserve">No fee is payable for a certificate (the </w:t>
      </w:r>
      <w:r w:rsidRPr="00D4083F">
        <w:rPr>
          <w:b/>
          <w:i/>
        </w:rPr>
        <w:t>subsequent certificate</w:t>
      </w:r>
      <w:r w:rsidRPr="00D4083F">
        <w:t>) if an applicant applies for the subsequent certificate on the same day when the applicant applied for another certificate (the</w:t>
      </w:r>
      <w:r w:rsidRPr="00D4083F">
        <w:rPr>
          <w:b/>
          <w:i/>
        </w:rPr>
        <w:t xml:space="preserve"> original certificate</w:t>
      </w:r>
      <w:r w:rsidRPr="00D4083F">
        <w:t>), and the original and subsequent certificates are:</w:t>
      </w:r>
    </w:p>
    <w:p w14:paraId="4136A0F9" w14:textId="77777777" w:rsidR="00BA7B95" w:rsidRPr="00D4083F" w:rsidRDefault="00BA7B95" w:rsidP="00293838">
      <w:pPr>
        <w:pStyle w:val="paragraph"/>
      </w:pPr>
      <w:r w:rsidRPr="00D4083F">
        <w:tab/>
        <w:t>(a)</w:t>
      </w:r>
      <w:r w:rsidRPr="00D4083F">
        <w:tab/>
        <w:t>the same in all respects; or</w:t>
      </w:r>
    </w:p>
    <w:p w14:paraId="67CA4127" w14:textId="77777777" w:rsidR="00BA7B95" w:rsidRPr="00D4083F" w:rsidRDefault="00BA7B95" w:rsidP="00293838">
      <w:pPr>
        <w:pStyle w:val="paragraph"/>
      </w:pPr>
      <w:r w:rsidRPr="00D4083F">
        <w:tab/>
        <w:t>(b)</w:t>
      </w:r>
      <w:r w:rsidRPr="00D4083F">
        <w:tab/>
        <w:t>the same in all respects except for one or more of the following:</w:t>
      </w:r>
    </w:p>
    <w:p w14:paraId="5532670F" w14:textId="77777777" w:rsidR="00BA7B95" w:rsidRPr="00D4083F" w:rsidRDefault="00BA7B95" w:rsidP="00293838">
      <w:pPr>
        <w:pStyle w:val="paragraphsub"/>
      </w:pPr>
      <w:r w:rsidRPr="00D4083F">
        <w:tab/>
        <w:t>(i)</w:t>
      </w:r>
      <w:r w:rsidRPr="00D4083F">
        <w:tab/>
        <w:t>the addressee of the certificate;</w:t>
      </w:r>
    </w:p>
    <w:p w14:paraId="09A887E3" w14:textId="77777777" w:rsidR="00BA7B95" w:rsidRPr="00D4083F" w:rsidRDefault="00BA7B95" w:rsidP="00293838">
      <w:pPr>
        <w:pStyle w:val="paragraphsub"/>
      </w:pPr>
      <w:r w:rsidRPr="00D4083F">
        <w:tab/>
        <w:t>(ii)</w:t>
      </w:r>
      <w:r w:rsidRPr="00D4083F">
        <w:tab/>
        <w:t>the country to which the chemical product is to be exported;</w:t>
      </w:r>
    </w:p>
    <w:p w14:paraId="2171D659" w14:textId="77777777" w:rsidR="00BA7B95" w:rsidRPr="00D4083F" w:rsidRDefault="00BA7B95" w:rsidP="00293838">
      <w:pPr>
        <w:pStyle w:val="paragraphsub"/>
      </w:pPr>
      <w:r w:rsidRPr="00D4083F">
        <w:tab/>
        <w:t>(iii)</w:t>
      </w:r>
      <w:r w:rsidRPr="00D4083F">
        <w:tab/>
        <w:t>the authority of the country to which the chemical product is to be exported.</w:t>
      </w:r>
    </w:p>
    <w:p w14:paraId="2738E7BB" w14:textId="77777777" w:rsidR="00FD2BAD" w:rsidRPr="00D4083F" w:rsidRDefault="00FD2BAD" w:rsidP="00FD2BAD">
      <w:pPr>
        <w:pStyle w:val="subsection"/>
      </w:pPr>
      <w:r w:rsidRPr="00D4083F">
        <w:tab/>
        <w:t>(3)</w:t>
      </w:r>
      <w:r w:rsidRPr="00D4083F">
        <w:tab/>
        <w:t>For the purposes of subsection</w:t>
      </w:r>
      <w:r w:rsidR="00B77627" w:rsidRPr="00D4083F">
        <w:t> </w:t>
      </w:r>
      <w:r w:rsidRPr="00D4083F">
        <w:t xml:space="preserve">69D(1) of the Act, a fee is prescribed if the applicant requires the APVMA to request the performance, in relation to a certificate (whether original or subsequent), of a consular act for which a fee (the </w:t>
      </w:r>
      <w:r w:rsidRPr="00D4083F">
        <w:rPr>
          <w:b/>
          <w:i/>
        </w:rPr>
        <w:t>consular fee</w:t>
      </w:r>
      <w:r w:rsidRPr="00D4083F">
        <w:t>):</w:t>
      </w:r>
    </w:p>
    <w:p w14:paraId="4D1EAAC7" w14:textId="77777777" w:rsidR="00FD2BAD" w:rsidRPr="00D4083F" w:rsidRDefault="00FD2BAD" w:rsidP="00FD2BAD">
      <w:pPr>
        <w:pStyle w:val="paragraph"/>
      </w:pPr>
      <w:r w:rsidRPr="00D4083F">
        <w:tab/>
        <w:t>(a)</w:t>
      </w:r>
      <w:r w:rsidRPr="00D4083F">
        <w:tab/>
        <w:t xml:space="preserve">is imposed under the </w:t>
      </w:r>
      <w:r w:rsidRPr="00D4083F">
        <w:rPr>
          <w:i/>
        </w:rPr>
        <w:t>Consular Fees Act 1955</w:t>
      </w:r>
      <w:r w:rsidRPr="00D4083F">
        <w:t>; and</w:t>
      </w:r>
    </w:p>
    <w:p w14:paraId="2C8A76D3" w14:textId="77777777" w:rsidR="00FD2BAD" w:rsidRPr="00D4083F" w:rsidRDefault="00FD2BAD" w:rsidP="00FD2BAD">
      <w:pPr>
        <w:pStyle w:val="paragraph"/>
      </w:pPr>
      <w:r w:rsidRPr="00D4083F">
        <w:tab/>
        <w:t>(b)</w:t>
      </w:r>
      <w:r w:rsidRPr="00D4083F">
        <w:tab/>
        <w:t>is payable by the APVMA.</w:t>
      </w:r>
    </w:p>
    <w:p w14:paraId="56FD5105" w14:textId="77777777" w:rsidR="00FD2BAD" w:rsidRPr="00D4083F" w:rsidRDefault="00FD2BAD" w:rsidP="00FD2BAD">
      <w:pPr>
        <w:pStyle w:val="subsection"/>
      </w:pPr>
      <w:r w:rsidRPr="00D4083F">
        <w:tab/>
        <w:t>(4)</w:t>
      </w:r>
      <w:r w:rsidRPr="00D4083F">
        <w:tab/>
        <w:t>The amount of the fee prescribed under subregulation (3) is an amount equal to the amount of the consular fee.</w:t>
      </w:r>
    </w:p>
    <w:p w14:paraId="4F1A1AE3" w14:textId="77777777" w:rsidR="00A84414" w:rsidRPr="00D4083F" w:rsidRDefault="00A84414" w:rsidP="00BF502E">
      <w:pPr>
        <w:pStyle w:val="ActHead2"/>
        <w:pageBreakBefore/>
      </w:pPr>
      <w:bookmarkStart w:id="90" w:name="_Toc94524027"/>
      <w:r w:rsidRPr="004D6EE0">
        <w:rPr>
          <w:rStyle w:val="CharPartNo"/>
        </w:rPr>
        <w:lastRenderedPageBreak/>
        <w:t>Part</w:t>
      </w:r>
      <w:r w:rsidR="00B77627" w:rsidRPr="004D6EE0">
        <w:rPr>
          <w:rStyle w:val="CharPartNo"/>
        </w:rPr>
        <w:t> </w:t>
      </w:r>
      <w:r w:rsidRPr="004D6EE0">
        <w:rPr>
          <w:rStyle w:val="CharPartNo"/>
        </w:rPr>
        <w:t>3A</w:t>
      </w:r>
      <w:r w:rsidRPr="00D4083F">
        <w:t>—</w:t>
      </w:r>
      <w:r w:rsidRPr="004D6EE0">
        <w:rPr>
          <w:rStyle w:val="CharPartText"/>
        </w:rPr>
        <w:t>Infringement notices</w:t>
      </w:r>
      <w:bookmarkEnd w:id="90"/>
    </w:p>
    <w:p w14:paraId="378649C9" w14:textId="77777777" w:rsidR="00A84414" w:rsidRPr="00D4083F" w:rsidRDefault="00A84414" w:rsidP="00A84414">
      <w:pPr>
        <w:pStyle w:val="Header"/>
      </w:pPr>
      <w:r w:rsidRPr="004D6EE0">
        <w:rPr>
          <w:rStyle w:val="CharDivNo"/>
        </w:rPr>
        <w:t xml:space="preserve"> </w:t>
      </w:r>
      <w:r w:rsidRPr="004D6EE0">
        <w:rPr>
          <w:rStyle w:val="CharDivText"/>
        </w:rPr>
        <w:t xml:space="preserve"> </w:t>
      </w:r>
    </w:p>
    <w:p w14:paraId="35C97D43" w14:textId="77777777" w:rsidR="00A84414" w:rsidRPr="00D4083F" w:rsidRDefault="00A84414" w:rsidP="00A84414">
      <w:pPr>
        <w:pStyle w:val="ActHead5"/>
      </w:pPr>
      <w:bookmarkStart w:id="91" w:name="_Toc94524028"/>
      <w:r w:rsidRPr="004D6EE0">
        <w:rPr>
          <w:rStyle w:val="CharSectno"/>
        </w:rPr>
        <w:t>3A.01</w:t>
      </w:r>
      <w:r w:rsidRPr="00D4083F">
        <w:t xml:space="preserve">  Infringement notices</w:t>
      </w:r>
      <w:bookmarkEnd w:id="91"/>
    </w:p>
    <w:p w14:paraId="0DD733A2" w14:textId="77777777" w:rsidR="00A84414" w:rsidRPr="00D4083F" w:rsidRDefault="00A84414" w:rsidP="00A84414">
      <w:pPr>
        <w:pStyle w:val="subsection"/>
      </w:pPr>
      <w:r w:rsidRPr="00D4083F">
        <w:tab/>
        <w:t>(1)</w:t>
      </w:r>
      <w:r w:rsidRPr="00D4083F">
        <w:tab/>
        <w:t xml:space="preserve">For the definition of </w:t>
      </w:r>
      <w:r w:rsidRPr="00D4083F">
        <w:rPr>
          <w:b/>
          <w:i/>
        </w:rPr>
        <w:t>prescribed civil penalty provision</w:t>
      </w:r>
      <w:r w:rsidRPr="00D4083F">
        <w:t xml:space="preserve"> in section</w:t>
      </w:r>
      <w:r w:rsidR="00B77627" w:rsidRPr="00D4083F">
        <w:t> </w:t>
      </w:r>
      <w:r w:rsidRPr="00D4083F">
        <w:t>4 of the Act, each civil penalty provision mentioned in Schedule</w:t>
      </w:r>
      <w:r w:rsidR="00B77627" w:rsidRPr="00D4083F">
        <w:t> </w:t>
      </w:r>
      <w:r w:rsidRPr="00D4083F">
        <w:t>5 is prescribed.</w:t>
      </w:r>
    </w:p>
    <w:p w14:paraId="13E47B7C" w14:textId="77777777" w:rsidR="00A84414" w:rsidRPr="00D4083F" w:rsidRDefault="00A84414" w:rsidP="00A84414">
      <w:pPr>
        <w:pStyle w:val="subsection"/>
      </w:pPr>
      <w:r w:rsidRPr="00D4083F">
        <w:tab/>
        <w:t>(2)</w:t>
      </w:r>
      <w:r w:rsidRPr="00D4083F">
        <w:tab/>
        <w:t>For subsection</w:t>
      </w:r>
      <w:r w:rsidR="00B77627" w:rsidRPr="00D4083F">
        <w:t> </w:t>
      </w:r>
      <w:r w:rsidRPr="00D4083F">
        <w:t>69EKA(3) of the Act:</w:t>
      </w:r>
    </w:p>
    <w:p w14:paraId="3F620F46" w14:textId="77777777" w:rsidR="00A84414" w:rsidRPr="00D4083F" w:rsidRDefault="00A84414" w:rsidP="00A84414">
      <w:pPr>
        <w:pStyle w:val="paragraph"/>
      </w:pPr>
      <w:r w:rsidRPr="00D4083F">
        <w:tab/>
        <w:t>(a)</w:t>
      </w:r>
      <w:r w:rsidRPr="00D4083F">
        <w:tab/>
        <w:t>the amount (in penalty units) mentioned for an individual in an item of Schedule</w:t>
      </w:r>
      <w:r w:rsidR="00B77627" w:rsidRPr="00D4083F">
        <w:t> </w:t>
      </w:r>
      <w:r w:rsidRPr="00D4083F">
        <w:t>5 is the amount that applies for an alleged contravention by the individual of the provision mentioned in the item in the circumstances (if any) mentioned in the item; and</w:t>
      </w:r>
    </w:p>
    <w:p w14:paraId="2FF0D85B" w14:textId="77777777" w:rsidR="00A84414" w:rsidRPr="00D4083F" w:rsidRDefault="00A84414" w:rsidP="00A84414">
      <w:pPr>
        <w:pStyle w:val="paragraph"/>
      </w:pPr>
      <w:r w:rsidRPr="00D4083F">
        <w:tab/>
        <w:t>(b)</w:t>
      </w:r>
      <w:r w:rsidRPr="00D4083F">
        <w:tab/>
        <w:t>the amount (in penalty units) mentioned for a corporation in an item of Schedule</w:t>
      </w:r>
      <w:r w:rsidR="00B77627" w:rsidRPr="00D4083F">
        <w:t> </w:t>
      </w:r>
      <w:r w:rsidRPr="00D4083F">
        <w:t>5 is the amount that applies for an alleged contravention by the corporation of the provision mentioned in the item in the circumstances (if any) mentioned in the item.</w:t>
      </w:r>
    </w:p>
    <w:p w14:paraId="45A8F26D" w14:textId="77777777" w:rsidR="00BA7B95" w:rsidRPr="00D4083F" w:rsidRDefault="00BA7B95" w:rsidP="00293838">
      <w:pPr>
        <w:pStyle w:val="ActHead2"/>
        <w:pageBreakBefore/>
      </w:pPr>
      <w:bookmarkStart w:id="92" w:name="_Toc94524029"/>
      <w:r w:rsidRPr="004D6EE0">
        <w:rPr>
          <w:rStyle w:val="CharPartNo"/>
        </w:rPr>
        <w:lastRenderedPageBreak/>
        <w:t>Part</w:t>
      </w:r>
      <w:r w:rsidR="00B77627" w:rsidRPr="004D6EE0">
        <w:rPr>
          <w:rStyle w:val="CharPartNo"/>
        </w:rPr>
        <w:t> </w:t>
      </w:r>
      <w:r w:rsidRPr="004D6EE0">
        <w:rPr>
          <w:rStyle w:val="CharPartNo"/>
        </w:rPr>
        <w:t>4</w:t>
      </w:r>
      <w:r w:rsidR="00293838" w:rsidRPr="00D4083F">
        <w:t>—</w:t>
      </w:r>
      <w:r w:rsidRPr="004D6EE0">
        <w:rPr>
          <w:rStyle w:val="CharPartText"/>
        </w:rPr>
        <w:t>Miscellaneous</w:t>
      </w:r>
      <w:bookmarkEnd w:id="92"/>
    </w:p>
    <w:p w14:paraId="7D69117E" w14:textId="77777777" w:rsidR="00BA7B95" w:rsidRPr="00D4083F" w:rsidRDefault="00293838" w:rsidP="00BA7B95">
      <w:pPr>
        <w:pStyle w:val="Header"/>
      </w:pPr>
      <w:r w:rsidRPr="004D6EE0">
        <w:rPr>
          <w:rStyle w:val="CharDivNo"/>
        </w:rPr>
        <w:t xml:space="preserve"> </w:t>
      </w:r>
      <w:r w:rsidRPr="004D6EE0">
        <w:rPr>
          <w:rStyle w:val="CharDivText"/>
        </w:rPr>
        <w:t xml:space="preserve"> </w:t>
      </w:r>
    </w:p>
    <w:p w14:paraId="42D0FD11" w14:textId="77777777" w:rsidR="00A84414" w:rsidRPr="00D4083F" w:rsidRDefault="00A84414" w:rsidP="00A84414">
      <w:pPr>
        <w:pStyle w:val="ActHead5"/>
      </w:pPr>
      <w:bookmarkStart w:id="93" w:name="_Toc94524030"/>
      <w:r w:rsidRPr="004D6EE0">
        <w:rPr>
          <w:rStyle w:val="CharSectno"/>
        </w:rPr>
        <w:t>4.15</w:t>
      </w:r>
      <w:r w:rsidRPr="00D4083F">
        <w:t xml:space="preserve">  Method of securing samples</w:t>
      </w:r>
      <w:bookmarkEnd w:id="93"/>
    </w:p>
    <w:p w14:paraId="66895D66" w14:textId="77777777" w:rsidR="00A84414" w:rsidRPr="00D4083F" w:rsidRDefault="00A84414" w:rsidP="00A84414">
      <w:pPr>
        <w:pStyle w:val="subsection"/>
      </w:pPr>
      <w:r w:rsidRPr="00D4083F">
        <w:rPr>
          <w:bCs/>
        </w:rPr>
        <w:tab/>
        <w:t>(1)</w:t>
      </w:r>
      <w:r w:rsidRPr="00D4083F">
        <w:rPr>
          <w:bCs/>
        </w:rPr>
        <w:tab/>
        <w:t xml:space="preserve">This regulation applies to </w:t>
      </w:r>
      <w:r w:rsidRPr="00D4083F">
        <w:t>an inspector who exercises:</w:t>
      </w:r>
    </w:p>
    <w:p w14:paraId="3ED1054B" w14:textId="77777777" w:rsidR="00A84414" w:rsidRPr="00D4083F" w:rsidRDefault="00A84414" w:rsidP="00A84414">
      <w:pPr>
        <w:pStyle w:val="paragraph"/>
      </w:pPr>
      <w:r w:rsidRPr="00D4083F">
        <w:tab/>
        <w:t>(a)</w:t>
      </w:r>
      <w:r w:rsidRPr="00D4083F">
        <w:tab/>
        <w:t>the monitoring power mentioned in paragraph</w:t>
      </w:r>
      <w:r w:rsidR="00B77627" w:rsidRPr="00D4083F">
        <w:t> </w:t>
      </w:r>
      <w:r w:rsidRPr="00D4083F">
        <w:t>69EAC(1)(g) of the Act to take and keep samples of any thing on any premises; or</w:t>
      </w:r>
    </w:p>
    <w:p w14:paraId="73C4F605" w14:textId="77777777" w:rsidR="00A84414" w:rsidRPr="00D4083F" w:rsidRDefault="00A84414" w:rsidP="00A84414">
      <w:pPr>
        <w:pStyle w:val="paragraph"/>
      </w:pPr>
      <w:r w:rsidRPr="00D4083F">
        <w:tab/>
        <w:t>(b)</w:t>
      </w:r>
      <w:r w:rsidRPr="00D4083F">
        <w:tab/>
        <w:t>the investigation power mentioned in paragraph</w:t>
      </w:r>
      <w:r w:rsidR="00B77627" w:rsidRPr="00D4083F">
        <w:t> </w:t>
      </w:r>
      <w:r w:rsidRPr="00D4083F">
        <w:t>69EBA(1)(g) of the Act to take a sample and keep samples of any thing on any premises.</w:t>
      </w:r>
    </w:p>
    <w:p w14:paraId="661F0D9B" w14:textId="77777777" w:rsidR="00A84414" w:rsidRPr="00D4083F" w:rsidRDefault="00A84414" w:rsidP="00A84414">
      <w:pPr>
        <w:pStyle w:val="subsection"/>
      </w:pPr>
      <w:r w:rsidRPr="00D4083F">
        <w:tab/>
        <w:t>(2)</w:t>
      </w:r>
      <w:r w:rsidRPr="00D4083F">
        <w:tab/>
        <w:t>The inspector must ensure that:</w:t>
      </w:r>
    </w:p>
    <w:p w14:paraId="5059F3CF" w14:textId="77777777" w:rsidR="00A84414" w:rsidRPr="00D4083F" w:rsidRDefault="00A84414" w:rsidP="00A84414">
      <w:pPr>
        <w:pStyle w:val="paragraph"/>
      </w:pPr>
      <w:r w:rsidRPr="00D4083F">
        <w:tab/>
        <w:t>(a)</w:t>
      </w:r>
      <w:r w:rsidRPr="00D4083F">
        <w:tab/>
        <w:t>the sample is contained and sealed in an appropriate vessel or package; and</w:t>
      </w:r>
    </w:p>
    <w:p w14:paraId="25EB39BF" w14:textId="77777777" w:rsidR="00A84414" w:rsidRPr="00D4083F" w:rsidRDefault="00A84414" w:rsidP="00A84414">
      <w:pPr>
        <w:pStyle w:val="paragraph"/>
      </w:pPr>
      <w:r w:rsidRPr="00D4083F">
        <w:tab/>
        <w:t>(b)</w:t>
      </w:r>
      <w:r w:rsidRPr="00D4083F">
        <w:tab/>
        <w:t>the vessel or package is so marked as to clearly identify the sample; and</w:t>
      </w:r>
    </w:p>
    <w:p w14:paraId="4C131D4B" w14:textId="77777777" w:rsidR="00A84414" w:rsidRPr="00D4083F" w:rsidRDefault="00A84414" w:rsidP="00A84414">
      <w:pPr>
        <w:pStyle w:val="paragraph"/>
      </w:pPr>
      <w:r w:rsidRPr="00D4083F">
        <w:tab/>
        <w:t>(c)</w:t>
      </w:r>
      <w:r w:rsidRPr="00D4083F">
        <w:tab/>
        <w:t>the vessel or package cannot be opened, or the identification of the sample removed, without breaking the seal; and</w:t>
      </w:r>
    </w:p>
    <w:p w14:paraId="145795F9" w14:textId="77777777" w:rsidR="00A84414" w:rsidRPr="00D4083F" w:rsidRDefault="00A84414" w:rsidP="00A84414">
      <w:pPr>
        <w:pStyle w:val="paragraph"/>
      </w:pPr>
      <w:r w:rsidRPr="00D4083F">
        <w:tab/>
        <w:t>(d)</w:t>
      </w:r>
      <w:r w:rsidRPr="00D4083F">
        <w:tab/>
        <w:t>the sample is stored and transported in such a way that the composition of the sample is not altered.</w:t>
      </w:r>
    </w:p>
    <w:p w14:paraId="7F212F1F" w14:textId="77777777" w:rsidR="00025C93" w:rsidRPr="00D4083F" w:rsidRDefault="00025C93" w:rsidP="00025C93">
      <w:pPr>
        <w:pStyle w:val="ActHead5"/>
      </w:pPr>
      <w:bookmarkStart w:id="94" w:name="_Toc94524031"/>
      <w:r w:rsidRPr="004D6EE0">
        <w:rPr>
          <w:rStyle w:val="CharSectno"/>
          <w:rFonts w:eastAsiaTheme="minorHAnsi"/>
        </w:rPr>
        <w:t>4.20</w:t>
      </w:r>
      <w:r w:rsidRPr="00D4083F">
        <w:t xml:space="preserve">  Reconsideration participation review</w:t>
      </w:r>
      <w:bookmarkEnd w:id="94"/>
    </w:p>
    <w:p w14:paraId="3719A4E9" w14:textId="77777777" w:rsidR="00025C93" w:rsidRPr="00D4083F" w:rsidRDefault="00025C93" w:rsidP="00025C93">
      <w:pPr>
        <w:pStyle w:val="subsection"/>
      </w:pPr>
      <w:r w:rsidRPr="00D4083F">
        <w:tab/>
        <w:t>(1)</w:t>
      </w:r>
      <w:r w:rsidRPr="00D4083F">
        <w:tab/>
        <w:t xml:space="preserve">The Minister must ensure that a review (a </w:t>
      </w:r>
      <w:r w:rsidRPr="00D4083F">
        <w:rPr>
          <w:b/>
          <w:i/>
        </w:rPr>
        <w:t>reconsideration participation review</w:t>
      </w:r>
      <w:r w:rsidRPr="00D4083F">
        <w:t>) is conducted in relation to strategies to encourage participation by industry in reconsiderations under Division</w:t>
      </w:r>
      <w:r w:rsidR="00B77627" w:rsidRPr="00D4083F">
        <w:t> </w:t>
      </w:r>
      <w:r w:rsidRPr="00D4083F">
        <w:t>4 of Part</w:t>
      </w:r>
      <w:r w:rsidR="00B77627" w:rsidRPr="00D4083F">
        <w:t> </w:t>
      </w:r>
      <w:r w:rsidRPr="00D4083F">
        <w:t xml:space="preserve">2 of the Schedule to the </w:t>
      </w:r>
      <w:r w:rsidRPr="00D4083F">
        <w:rPr>
          <w:i/>
        </w:rPr>
        <w:t>Agricultural and Veterinary Chemicals Code Act 1994</w:t>
      </w:r>
      <w:r w:rsidRPr="00D4083F">
        <w:t>.</w:t>
      </w:r>
    </w:p>
    <w:p w14:paraId="6DD840CE" w14:textId="77777777" w:rsidR="00025C93" w:rsidRPr="00D4083F" w:rsidRDefault="00025C93" w:rsidP="00025C93">
      <w:pPr>
        <w:pStyle w:val="SubsectionHead"/>
      </w:pPr>
      <w:r w:rsidRPr="00D4083F">
        <w:t>Terms of reference</w:t>
      </w:r>
    </w:p>
    <w:p w14:paraId="1C3B0797" w14:textId="77777777" w:rsidR="00025C93" w:rsidRPr="00D4083F" w:rsidRDefault="00025C93" w:rsidP="00025C93">
      <w:pPr>
        <w:pStyle w:val="subsection"/>
      </w:pPr>
      <w:r w:rsidRPr="00D4083F">
        <w:tab/>
        <w:t>(2)</w:t>
      </w:r>
      <w:r w:rsidRPr="00D4083F">
        <w:tab/>
        <w:t>The terms of reference for the reconsideration participation review must include terms that require the following:</w:t>
      </w:r>
    </w:p>
    <w:p w14:paraId="1F9EDCF0" w14:textId="77777777" w:rsidR="00025C93" w:rsidRPr="00D4083F" w:rsidRDefault="00025C93" w:rsidP="00025C93">
      <w:pPr>
        <w:pStyle w:val="paragraph"/>
      </w:pPr>
      <w:r w:rsidRPr="00D4083F">
        <w:tab/>
        <w:t>(a)</w:t>
      </w:r>
      <w:r w:rsidRPr="00D4083F">
        <w:tab/>
        <w:t>the identification of any problems with the chemical industry and user industries participating in reconsiderations under that Division, including:</w:t>
      </w:r>
    </w:p>
    <w:p w14:paraId="2C8E95B1" w14:textId="77777777" w:rsidR="00025C93" w:rsidRPr="00D4083F" w:rsidRDefault="00025C93" w:rsidP="00025C93">
      <w:pPr>
        <w:pStyle w:val="paragraphsub"/>
      </w:pPr>
      <w:r w:rsidRPr="00D4083F">
        <w:tab/>
        <w:t>(i)</w:t>
      </w:r>
      <w:r w:rsidRPr="00D4083F">
        <w:tab/>
        <w:t>any obstacles or disincentives to the provision of information to support ongoing registration of chemical products under that Division; and</w:t>
      </w:r>
    </w:p>
    <w:p w14:paraId="75116B1C" w14:textId="77777777" w:rsidR="00025C93" w:rsidRPr="00D4083F" w:rsidRDefault="00025C93" w:rsidP="00025C93">
      <w:pPr>
        <w:pStyle w:val="paragraphsub"/>
      </w:pPr>
      <w:r w:rsidRPr="00D4083F">
        <w:tab/>
        <w:t>(ii)</w:t>
      </w:r>
      <w:r w:rsidRPr="00D4083F">
        <w:tab/>
        <w:t>compensation for providers of information;</w:t>
      </w:r>
    </w:p>
    <w:p w14:paraId="3846F9C6" w14:textId="77777777" w:rsidR="00025C93" w:rsidRPr="00D4083F" w:rsidRDefault="00025C93" w:rsidP="00025C93">
      <w:pPr>
        <w:pStyle w:val="paragraph"/>
      </w:pPr>
      <w:r w:rsidRPr="00D4083F">
        <w:tab/>
        <w:t>(b)</w:t>
      </w:r>
      <w:r w:rsidRPr="00D4083F">
        <w:tab/>
        <w:t>the identification of options for addressing any identified problems and for collaboratively generating information, including the following options:</w:t>
      </w:r>
    </w:p>
    <w:p w14:paraId="15E8EA4A" w14:textId="77777777" w:rsidR="00025C93" w:rsidRPr="00D4083F" w:rsidRDefault="00025C93" w:rsidP="00025C93">
      <w:pPr>
        <w:pStyle w:val="paragraphsub"/>
      </w:pPr>
      <w:r w:rsidRPr="00D4083F">
        <w:tab/>
        <w:t>(i)</w:t>
      </w:r>
      <w:r w:rsidRPr="00D4083F">
        <w:tab/>
        <w:t>the task force approach adopted by the United States Environmental Protection Agency;</w:t>
      </w:r>
    </w:p>
    <w:p w14:paraId="2370C5B1" w14:textId="77777777" w:rsidR="00025C93" w:rsidRPr="00D4083F" w:rsidRDefault="00025C93" w:rsidP="00025C93">
      <w:pPr>
        <w:pStyle w:val="paragraphsub"/>
      </w:pPr>
      <w:r w:rsidRPr="00D4083F">
        <w:tab/>
        <w:t>(ii)</w:t>
      </w:r>
      <w:r w:rsidRPr="00D4083F">
        <w:tab/>
        <w:t>other relevant approaches used in comparable markets outside Australia;</w:t>
      </w:r>
    </w:p>
    <w:p w14:paraId="385CE29B" w14:textId="77777777" w:rsidR="00025C93" w:rsidRPr="00D4083F" w:rsidRDefault="00025C93" w:rsidP="00025C93">
      <w:pPr>
        <w:pStyle w:val="paragraphsub"/>
      </w:pPr>
      <w:r w:rsidRPr="00D4083F">
        <w:tab/>
        <w:t xml:space="preserve">(iii) </w:t>
      </w:r>
      <w:r w:rsidRPr="00D4083F">
        <w:tab/>
        <w:t>other options to reduce the need for the generation and provision of information;</w:t>
      </w:r>
    </w:p>
    <w:p w14:paraId="5E6E1CD6" w14:textId="77777777" w:rsidR="00025C93" w:rsidRPr="00D4083F" w:rsidRDefault="00025C93" w:rsidP="00025C93">
      <w:pPr>
        <w:pStyle w:val="paragraph"/>
      </w:pPr>
      <w:r w:rsidRPr="00D4083F">
        <w:tab/>
        <w:t>(c)</w:t>
      </w:r>
      <w:r w:rsidRPr="00D4083F">
        <w:tab/>
        <w:t>an analysis of the costs and benefits of identified options for addressing problems, including an analysis of the impacts of the options on:</w:t>
      </w:r>
    </w:p>
    <w:p w14:paraId="4155375A" w14:textId="77777777" w:rsidR="00025C93" w:rsidRPr="00D4083F" w:rsidRDefault="00025C93" w:rsidP="00025C93">
      <w:pPr>
        <w:pStyle w:val="paragraphsub"/>
      </w:pPr>
      <w:r w:rsidRPr="00D4083F">
        <w:lastRenderedPageBreak/>
        <w:tab/>
        <w:t>(i)</w:t>
      </w:r>
      <w:r w:rsidRPr="00D4083F">
        <w:tab/>
        <w:t>different sectors of the chemical industry and user industries; and</w:t>
      </w:r>
    </w:p>
    <w:p w14:paraId="7D3949F7" w14:textId="77777777" w:rsidR="00025C93" w:rsidRPr="00D4083F" w:rsidRDefault="00025C93" w:rsidP="00025C93">
      <w:pPr>
        <w:pStyle w:val="paragraphsub"/>
      </w:pPr>
      <w:r w:rsidRPr="00D4083F">
        <w:tab/>
        <w:t>(ii)</w:t>
      </w:r>
      <w:r w:rsidRPr="00D4083F">
        <w:tab/>
        <w:t>the availability, and safe use, of chemical products;</w:t>
      </w:r>
    </w:p>
    <w:p w14:paraId="19D77382" w14:textId="77777777" w:rsidR="00025C93" w:rsidRPr="00D4083F" w:rsidRDefault="00025C93" w:rsidP="00025C93">
      <w:pPr>
        <w:pStyle w:val="paragraph"/>
      </w:pPr>
      <w:r w:rsidRPr="00D4083F">
        <w:tab/>
        <w:t>(d)</w:t>
      </w:r>
      <w:r w:rsidRPr="00D4083F">
        <w:tab/>
        <w:t>the making of recommendations, relating to matters within the APVMA’s functions and powers, for preferred options to address any identified problems.</w:t>
      </w:r>
    </w:p>
    <w:p w14:paraId="7976EF8E" w14:textId="77777777" w:rsidR="00025C93" w:rsidRPr="00D4083F" w:rsidRDefault="00025C93" w:rsidP="00025C93">
      <w:pPr>
        <w:pStyle w:val="SubsectionHead"/>
      </w:pPr>
      <w:r w:rsidRPr="00D4083F">
        <w:t>Persons conducting review</w:t>
      </w:r>
    </w:p>
    <w:p w14:paraId="62D116AA" w14:textId="77777777" w:rsidR="00025C93" w:rsidRPr="00D4083F" w:rsidRDefault="00025C93" w:rsidP="00025C93">
      <w:pPr>
        <w:pStyle w:val="subsection"/>
      </w:pPr>
      <w:r w:rsidRPr="00D4083F">
        <w:tab/>
        <w:t>(3)</w:t>
      </w:r>
      <w:r w:rsidRPr="00D4083F">
        <w:tab/>
        <w:t>At least one of the persons conducting the review must not be otherwise appointed, employed or engaged in an ongoing capacity by the Commonwealth.</w:t>
      </w:r>
    </w:p>
    <w:p w14:paraId="0A5F702C" w14:textId="77777777" w:rsidR="00025C93" w:rsidRPr="00D4083F" w:rsidRDefault="00025C93" w:rsidP="00025C93">
      <w:pPr>
        <w:pStyle w:val="SubsectionHead"/>
      </w:pPr>
      <w:r w:rsidRPr="00D4083F">
        <w:t>Use of external expertise</w:t>
      </w:r>
    </w:p>
    <w:p w14:paraId="0A5EF77E" w14:textId="77777777" w:rsidR="00025C93" w:rsidRPr="00D4083F" w:rsidRDefault="00025C93" w:rsidP="00025C93">
      <w:pPr>
        <w:pStyle w:val="subsection"/>
      </w:pPr>
      <w:r w:rsidRPr="00D4083F">
        <w:tab/>
        <w:t>(4)</w:t>
      </w:r>
      <w:r w:rsidRPr="00D4083F">
        <w:tab/>
        <w:t>The persons conducting the review may draw on external expertise where necessary for the review.</w:t>
      </w:r>
    </w:p>
    <w:p w14:paraId="78495664" w14:textId="77777777" w:rsidR="00025C93" w:rsidRPr="00D4083F" w:rsidRDefault="00025C93" w:rsidP="00025C93">
      <w:pPr>
        <w:pStyle w:val="SubsectionHead"/>
      </w:pPr>
      <w:r w:rsidRPr="00D4083F">
        <w:t>Public consultation</w:t>
      </w:r>
    </w:p>
    <w:p w14:paraId="30842E52" w14:textId="77777777" w:rsidR="00025C93" w:rsidRPr="00D4083F" w:rsidRDefault="00025C93" w:rsidP="00025C93">
      <w:pPr>
        <w:pStyle w:val="subsection"/>
      </w:pPr>
      <w:r w:rsidRPr="00D4083F">
        <w:tab/>
        <w:t>(5)</w:t>
      </w:r>
      <w:r w:rsidRPr="00D4083F">
        <w:tab/>
        <w:t>The review must involve the publication of a public consultation document in relation to the review that includes a request for submissions in relation to the review from members of the public.</w:t>
      </w:r>
    </w:p>
    <w:p w14:paraId="59F1BA28" w14:textId="77777777" w:rsidR="00025C93" w:rsidRPr="00D4083F" w:rsidRDefault="00025C93" w:rsidP="00025C93">
      <w:pPr>
        <w:pStyle w:val="subsection"/>
      </w:pPr>
      <w:r w:rsidRPr="00D4083F">
        <w:tab/>
        <w:t>(6)</w:t>
      </w:r>
      <w:r w:rsidRPr="00D4083F">
        <w:tab/>
        <w:t>Submissions received in relation to the review must be:</w:t>
      </w:r>
    </w:p>
    <w:p w14:paraId="297F7D7B" w14:textId="77777777" w:rsidR="00025C93" w:rsidRPr="00D4083F" w:rsidRDefault="00025C93" w:rsidP="00025C93">
      <w:pPr>
        <w:pStyle w:val="paragraph"/>
      </w:pPr>
      <w:r w:rsidRPr="00D4083F">
        <w:tab/>
        <w:t>(a)</w:t>
      </w:r>
      <w:r w:rsidRPr="00D4083F">
        <w:tab/>
        <w:t>considered by the persons conducting the review; and</w:t>
      </w:r>
    </w:p>
    <w:p w14:paraId="1AFD8F35" w14:textId="77777777" w:rsidR="00025C93" w:rsidRPr="00D4083F" w:rsidRDefault="00025C93" w:rsidP="00025C93">
      <w:pPr>
        <w:pStyle w:val="paragraph"/>
      </w:pPr>
      <w:r w:rsidRPr="00D4083F">
        <w:tab/>
        <w:t>(b)</w:t>
      </w:r>
      <w:r w:rsidRPr="00D4083F">
        <w:tab/>
        <w:t>made public, unless the person making the submission has requested that the submission, or a part of the submission, be kept confidential.</w:t>
      </w:r>
    </w:p>
    <w:p w14:paraId="0C6BAE96" w14:textId="77777777" w:rsidR="00025C93" w:rsidRPr="00D4083F" w:rsidRDefault="00025C93" w:rsidP="00025C93">
      <w:pPr>
        <w:pStyle w:val="SubsectionHead"/>
      </w:pPr>
      <w:r w:rsidRPr="00D4083F">
        <w:t>Time for completion of review</w:t>
      </w:r>
    </w:p>
    <w:p w14:paraId="1A156B2A" w14:textId="77777777" w:rsidR="00025C93" w:rsidRPr="00D4083F" w:rsidRDefault="00025C93" w:rsidP="00025C93">
      <w:pPr>
        <w:pStyle w:val="subsection"/>
      </w:pPr>
      <w:r w:rsidRPr="00D4083F">
        <w:tab/>
        <w:t>(7)</w:t>
      </w:r>
      <w:r w:rsidRPr="00D4083F">
        <w:tab/>
        <w:t>The review must be completed, and a written report of the review given to the Minister, no later than 30</w:t>
      </w:r>
      <w:r w:rsidR="00B77627" w:rsidRPr="00D4083F">
        <w:t> </w:t>
      </w:r>
      <w:r w:rsidRPr="00D4083F">
        <w:t>June 2019.</w:t>
      </w:r>
    </w:p>
    <w:p w14:paraId="42BCE65A" w14:textId="77777777" w:rsidR="00025C93" w:rsidRPr="00D4083F" w:rsidRDefault="00025C93" w:rsidP="00025C93">
      <w:pPr>
        <w:pStyle w:val="SubsectionHead"/>
      </w:pPr>
      <w:r w:rsidRPr="00D4083F">
        <w:t>Review report and response</w:t>
      </w:r>
    </w:p>
    <w:p w14:paraId="63DDD818" w14:textId="77777777" w:rsidR="00025C93" w:rsidRPr="00D4083F" w:rsidRDefault="00025C93" w:rsidP="00025C93">
      <w:pPr>
        <w:pStyle w:val="subsection"/>
      </w:pPr>
      <w:r w:rsidRPr="00D4083F">
        <w:tab/>
        <w:t>(8)</w:t>
      </w:r>
      <w:r w:rsidRPr="00D4083F">
        <w:tab/>
        <w:t>The Minister must ensure that the report of the review is published on the Department’s website within 6 weeks of receiving the report.</w:t>
      </w:r>
    </w:p>
    <w:p w14:paraId="50B802E9" w14:textId="77777777" w:rsidR="00025C93" w:rsidRPr="00D4083F" w:rsidRDefault="00025C93" w:rsidP="003A1D20">
      <w:pPr>
        <w:pStyle w:val="subsection"/>
      </w:pPr>
      <w:r w:rsidRPr="00D4083F">
        <w:tab/>
        <w:t>(9)</w:t>
      </w:r>
      <w:r w:rsidRPr="00D4083F">
        <w:tab/>
        <w:t>The Minister must ensure that the Minister’s response to the report of the review is published on the Department’s website within 3 months of receiving the report.</w:t>
      </w:r>
    </w:p>
    <w:p w14:paraId="3E547797" w14:textId="753D0D99" w:rsidR="00C0453E" w:rsidRPr="00D4083F" w:rsidRDefault="004D6EE0" w:rsidP="00C0453E">
      <w:pPr>
        <w:pStyle w:val="ActHead2"/>
        <w:pageBreakBefore/>
      </w:pPr>
      <w:bookmarkStart w:id="95" w:name="_Toc94524032"/>
      <w:bookmarkStart w:id="96" w:name="OPCSB_BodyPrincipleB5"/>
      <w:r w:rsidRPr="004D6EE0">
        <w:rPr>
          <w:rStyle w:val="CharPartNo"/>
        </w:rPr>
        <w:lastRenderedPageBreak/>
        <w:t>Part 5</w:t>
      </w:r>
      <w:r w:rsidR="00C0453E" w:rsidRPr="00D4083F">
        <w:t>—</w:t>
      </w:r>
      <w:r w:rsidR="00C0453E" w:rsidRPr="004D6EE0">
        <w:rPr>
          <w:rStyle w:val="CharPartText"/>
        </w:rPr>
        <w:t>Application, saving and transitional provisions</w:t>
      </w:r>
      <w:bookmarkEnd w:id="95"/>
    </w:p>
    <w:p w14:paraId="497CB89E" w14:textId="77777777" w:rsidR="00C0453E" w:rsidRPr="00D4083F" w:rsidRDefault="00C0453E" w:rsidP="00C0453E">
      <w:pPr>
        <w:pStyle w:val="Header"/>
      </w:pPr>
      <w:r w:rsidRPr="004D6EE0">
        <w:rPr>
          <w:rStyle w:val="CharDivNo"/>
        </w:rPr>
        <w:t xml:space="preserve"> </w:t>
      </w:r>
      <w:r w:rsidRPr="004D6EE0">
        <w:rPr>
          <w:rStyle w:val="CharDivText"/>
        </w:rPr>
        <w:t xml:space="preserve"> </w:t>
      </w:r>
    </w:p>
    <w:p w14:paraId="50C35A4B" w14:textId="4F2A0B99" w:rsidR="00C0453E" w:rsidRPr="008F1B0B" w:rsidRDefault="00C0453E" w:rsidP="00FD33C1">
      <w:pPr>
        <w:pStyle w:val="ActHead5"/>
        <w:rPr>
          <w:i/>
        </w:rPr>
      </w:pPr>
      <w:bookmarkStart w:id="97" w:name="_Toc94524033"/>
      <w:r w:rsidRPr="004D6EE0">
        <w:rPr>
          <w:rStyle w:val="CharSectno"/>
        </w:rPr>
        <w:t>5.1</w:t>
      </w:r>
      <w:r w:rsidRPr="00D4083F">
        <w:t xml:space="preserve">  Saving provisions relating to the </w:t>
      </w:r>
      <w:r w:rsidRPr="009D08E4">
        <w:rPr>
          <w:i/>
        </w:rPr>
        <w:t xml:space="preserve">Agricultural and Veterinary Chemicals Legislation Amendment (Improvements) </w:t>
      </w:r>
      <w:r w:rsidR="004D6EE0" w:rsidRPr="009D08E4">
        <w:rPr>
          <w:i/>
        </w:rPr>
        <w:t>Regulations 2</w:t>
      </w:r>
      <w:r w:rsidRPr="009D08E4">
        <w:rPr>
          <w:i/>
        </w:rPr>
        <w:t>021</w:t>
      </w:r>
      <w:bookmarkEnd w:id="97"/>
    </w:p>
    <w:p w14:paraId="716BC15D" w14:textId="2E466938" w:rsidR="00C0453E" w:rsidRPr="00D4083F" w:rsidRDefault="00C0453E" w:rsidP="00C0453E">
      <w:pPr>
        <w:pStyle w:val="subsection"/>
      </w:pPr>
      <w:r w:rsidRPr="00D4083F">
        <w:tab/>
        <w:t>(1)</w:t>
      </w:r>
      <w:r w:rsidRPr="00D4083F">
        <w:tab/>
        <w:t xml:space="preserve">Despite the repeal of regulation 4.10 by the </w:t>
      </w:r>
      <w:r w:rsidRPr="00D4083F">
        <w:rPr>
          <w:i/>
        </w:rPr>
        <w:t xml:space="preserve">Agricultural and Veterinary Chemicals Legislation Amendment (Improvements) </w:t>
      </w:r>
      <w:r w:rsidR="004D6EE0">
        <w:rPr>
          <w:i/>
        </w:rPr>
        <w:t>Regulations 2</w:t>
      </w:r>
      <w:r w:rsidRPr="00D4083F">
        <w:rPr>
          <w:i/>
        </w:rPr>
        <w:t>021</w:t>
      </w:r>
      <w:r w:rsidRPr="00D4083F">
        <w:t xml:space="preserve">, that regulation, as in force immediately before the commencement of this regulation, continues to apply on and after that commencement for the purposes of the continued application of section 69E of the Act as mentioned in subitem 35(1) of Schedule 1 to the </w:t>
      </w:r>
      <w:r w:rsidRPr="00D4083F">
        <w:rPr>
          <w:i/>
        </w:rPr>
        <w:t>Agricultural and Veterinary Chemicals Legislation Amendment (Australian Pesticides and Veterinary Medicines Authority Board and Other Improvements) Act 2021</w:t>
      </w:r>
      <w:r w:rsidRPr="00D4083F">
        <w:t>.</w:t>
      </w:r>
    </w:p>
    <w:p w14:paraId="4DE60FFC" w14:textId="003E13C4" w:rsidR="00C0453E" w:rsidRPr="00D4083F" w:rsidRDefault="00C0453E" w:rsidP="00C0453E">
      <w:pPr>
        <w:pStyle w:val="subsection"/>
      </w:pPr>
      <w:r w:rsidRPr="00D4083F">
        <w:tab/>
        <w:t>(2)</w:t>
      </w:r>
      <w:r w:rsidRPr="00D4083F">
        <w:tab/>
        <w:t xml:space="preserve">Despite the repeal of </w:t>
      </w:r>
      <w:r w:rsidR="004D6EE0">
        <w:t>item 8</w:t>
      </w:r>
      <w:r w:rsidRPr="00D4083F">
        <w:t xml:space="preserve"> of the table in Schedule 5 by the </w:t>
      </w:r>
      <w:r w:rsidRPr="00D4083F">
        <w:rPr>
          <w:i/>
        </w:rPr>
        <w:t xml:space="preserve">Agricultural and Veterinary Chemicals Legislation Amendment (Improvements) </w:t>
      </w:r>
      <w:r w:rsidR="004D6EE0">
        <w:rPr>
          <w:i/>
        </w:rPr>
        <w:t>Regulations 2</w:t>
      </w:r>
      <w:r w:rsidRPr="00D4083F">
        <w:rPr>
          <w:i/>
        </w:rPr>
        <w:t>021</w:t>
      </w:r>
      <w:r w:rsidRPr="00D4083F">
        <w:t>, that item, as in force immediately before the commencement of this regulation, continues to apply on and after that commencement in relation to a contravention of subsection 69E(1) of the Act that occurs before, on or after that commencement.</w:t>
      </w:r>
    </w:p>
    <w:p w14:paraId="0E00127D" w14:textId="77777777" w:rsidR="00293838" w:rsidRPr="00D4083F" w:rsidRDefault="00293838" w:rsidP="00A02040">
      <w:pPr>
        <w:sectPr w:rsidR="00293838" w:rsidRPr="00D4083F" w:rsidSect="0013241D">
          <w:headerReference w:type="even" r:id="rId21"/>
          <w:headerReference w:type="default" r:id="rId22"/>
          <w:footerReference w:type="even" r:id="rId23"/>
          <w:footerReference w:type="default" r:id="rId24"/>
          <w:headerReference w:type="first" r:id="rId25"/>
          <w:footerReference w:type="first" r:id="rId26"/>
          <w:pgSz w:w="11907" w:h="16839"/>
          <w:pgMar w:top="2325" w:right="1797" w:bottom="1440" w:left="1797" w:header="720" w:footer="709" w:gutter="0"/>
          <w:pgNumType w:start="1"/>
          <w:cols w:space="708"/>
          <w:docGrid w:linePitch="360"/>
        </w:sectPr>
      </w:pPr>
    </w:p>
    <w:p w14:paraId="33D1F404" w14:textId="77777777" w:rsidR="00BA7B95" w:rsidRPr="00D4083F" w:rsidRDefault="00BA7B95" w:rsidP="00EB4C5A">
      <w:pPr>
        <w:pStyle w:val="ActHead1"/>
        <w:pageBreakBefore/>
        <w:spacing w:before="240"/>
      </w:pPr>
      <w:bookmarkStart w:id="98" w:name="_Toc94524034"/>
      <w:bookmarkEnd w:id="96"/>
      <w:r w:rsidRPr="004D6EE0">
        <w:rPr>
          <w:rStyle w:val="CharChapNo"/>
        </w:rPr>
        <w:lastRenderedPageBreak/>
        <w:t>Schedule</w:t>
      </w:r>
      <w:r w:rsidR="00B77627" w:rsidRPr="004D6EE0">
        <w:rPr>
          <w:rStyle w:val="CharChapNo"/>
        </w:rPr>
        <w:t> </w:t>
      </w:r>
      <w:r w:rsidRPr="004D6EE0">
        <w:rPr>
          <w:rStyle w:val="CharChapNo"/>
        </w:rPr>
        <w:t>1</w:t>
      </w:r>
      <w:r w:rsidR="00293838" w:rsidRPr="00D4083F">
        <w:t>—</w:t>
      </w:r>
      <w:r w:rsidRPr="004D6EE0">
        <w:rPr>
          <w:rStyle w:val="CharChapText"/>
        </w:rPr>
        <w:t>Chemicals</w:t>
      </w:r>
      <w:bookmarkEnd w:id="98"/>
    </w:p>
    <w:p w14:paraId="188B168C" w14:textId="77777777" w:rsidR="00BA7B95" w:rsidRPr="00D4083F" w:rsidRDefault="00BA7B95" w:rsidP="00293838">
      <w:pPr>
        <w:pStyle w:val="notemargin"/>
      </w:pPr>
      <w:r w:rsidRPr="00D4083F">
        <w:t>(regulation</w:t>
      </w:r>
      <w:r w:rsidR="00B77627" w:rsidRPr="00D4083F">
        <w:t> </w:t>
      </w:r>
      <w:r w:rsidRPr="00D4083F">
        <w:t xml:space="preserve">1.3, definition of </w:t>
      </w:r>
      <w:r w:rsidRPr="00D4083F">
        <w:rPr>
          <w:b/>
          <w:i/>
        </w:rPr>
        <w:t>controlled chemical</w:t>
      </w:r>
      <w:r w:rsidRPr="00D4083F">
        <w:t>)</w:t>
      </w:r>
    </w:p>
    <w:p w14:paraId="2AECAB36" w14:textId="77777777" w:rsidR="00BA7B95" w:rsidRPr="00D4083F" w:rsidRDefault="00BA7B95" w:rsidP="00FE7130">
      <w:pPr>
        <w:pStyle w:val="ActHead2"/>
      </w:pPr>
      <w:bookmarkStart w:id="99" w:name="_Toc94524035"/>
      <w:r w:rsidRPr="004D6EE0">
        <w:rPr>
          <w:rStyle w:val="CharPartNo"/>
        </w:rPr>
        <w:t>Part</w:t>
      </w:r>
      <w:r w:rsidR="00B77627" w:rsidRPr="004D6EE0">
        <w:rPr>
          <w:rStyle w:val="CharPartNo"/>
        </w:rPr>
        <w:t> </w:t>
      </w:r>
      <w:r w:rsidRPr="004D6EE0">
        <w:rPr>
          <w:rStyle w:val="CharPartNo"/>
        </w:rPr>
        <w:t>1</w:t>
      </w:r>
      <w:r w:rsidR="00293838" w:rsidRPr="00D4083F">
        <w:t>—</w:t>
      </w:r>
      <w:r w:rsidRPr="004D6EE0">
        <w:rPr>
          <w:rStyle w:val="CharPartText"/>
        </w:rPr>
        <w:t>Reading this Schedule</w:t>
      </w:r>
      <w:bookmarkEnd w:id="99"/>
    </w:p>
    <w:p w14:paraId="547112DA" w14:textId="77777777" w:rsidR="00BA7B95" w:rsidRPr="00D4083F" w:rsidRDefault="00BA7B95" w:rsidP="00D8513B">
      <w:pPr>
        <w:pStyle w:val="Specials"/>
        <w:rPr>
          <w:b/>
        </w:rPr>
      </w:pPr>
      <w:r w:rsidRPr="00D4083F">
        <w:rPr>
          <w:b/>
        </w:rPr>
        <w:t>1</w:t>
      </w:r>
      <w:r w:rsidR="00293838" w:rsidRPr="00D4083F">
        <w:rPr>
          <w:b/>
        </w:rPr>
        <w:t xml:space="preserve">  </w:t>
      </w:r>
      <w:r w:rsidRPr="00D4083F">
        <w:rPr>
          <w:b/>
        </w:rPr>
        <w:t>Description of chemicals</w:t>
      </w:r>
    </w:p>
    <w:p w14:paraId="10ED260A" w14:textId="77777777" w:rsidR="00BA7B95" w:rsidRPr="00D4083F" w:rsidRDefault="00BA7B95" w:rsidP="00293838">
      <w:pPr>
        <w:pStyle w:val="subsection"/>
      </w:pPr>
      <w:r w:rsidRPr="00D4083F">
        <w:tab/>
        <w:t>(1)</w:t>
      </w:r>
      <w:r w:rsidRPr="00D4083F">
        <w:tab/>
        <w:t>Each chemical dealt with in Part</w:t>
      </w:r>
      <w:r w:rsidR="00B77627" w:rsidRPr="00D4083F">
        <w:t> </w:t>
      </w:r>
      <w:r w:rsidRPr="00D4083F">
        <w:t>2 or 3 of this Schedule is described in a separate item in the form of a small table, as follows:</w:t>
      </w:r>
    </w:p>
    <w:p w14:paraId="74D9163C" w14:textId="77777777" w:rsidR="00BA7B95" w:rsidRPr="00D4083F" w:rsidRDefault="00BA7B95" w:rsidP="00293838">
      <w:pPr>
        <w:pStyle w:val="paragraph"/>
      </w:pPr>
      <w:r w:rsidRPr="00D4083F">
        <w:tab/>
        <w:t>(a)</w:t>
      </w:r>
      <w:r w:rsidRPr="00D4083F">
        <w:tab/>
        <w:t>in Part</w:t>
      </w:r>
      <w:r w:rsidR="00B77627" w:rsidRPr="00D4083F">
        <w:t> </w:t>
      </w:r>
      <w:r w:rsidRPr="00D4083F">
        <w:t>2, which covers chemicals defined in terms of a single active constituent (whether or not at a concentration above a specified concentration):</w:t>
      </w:r>
    </w:p>
    <w:p w14:paraId="4736FC60" w14:textId="77777777" w:rsidR="00BA7B95" w:rsidRPr="00D4083F" w:rsidRDefault="00BA7B95" w:rsidP="00293838">
      <w:pPr>
        <w:pStyle w:val="paragraphsub"/>
      </w:pPr>
      <w:r w:rsidRPr="00D4083F">
        <w:tab/>
        <w:t>(i)</w:t>
      </w:r>
      <w:r w:rsidRPr="00D4083F">
        <w:tab/>
        <w:t>the heading is the common name of the active constituent; and</w:t>
      </w:r>
    </w:p>
    <w:p w14:paraId="237CBD07" w14:textId="77777777" w:rsidR="00BA7B95" w:rsidRPr="00D4083F" w:rsidRDefault="00BA7B95" w:rsidP="00293838">
      <w:pPr>
        <w:pStyle w:val="paragraphsub"/>
      </w:pPr>
      <w:r w:rsidRPr="00D4083F">
        <w:tab/>
        <w:t>(ii)</w:t>
      </w:r>
      <w:r w:rsidRPr="00D4083F">
        <w:tab/>
        <w:t>the first row gives the active constituent’s IUPAC name; and</w:t>
      </w:r>
    </w:p>
    <w:p w14:paraId="036C7A55" w14:textId="77777777" w:rsidR="00BA7B95" w:rsidRPr="00D4083F" w:rsidRDefault="00BA7B95" w:rsidP="00293838">
      <w:pPr>
        <w:pStyle w:val="paragraphsub"/>
      </w:pPr>
      <w:r w:rsidRPr="00D4083F">
        <w:tab/>
        <w:t>(iii)</w:t>
      </w:r>
      <w:r w:rsidRPr="00D4083F">
        <w:tab/>
        <w:t>the second row gives its CAS number; and</w:t>
      </w:r>
    </w:p>
    <w:p w14:paraId="739DB89C" w14:textId="77777777" w:rsidR="00BA7B95" w:rsidRPr="00D4083F" w:rsidRDefault="00BA7B95" w:rsidP="00293838">
      <w:pPr>
        <w:pStyle w:val="paragraphsub"/>
      </w:pPr>
      <w:r w:rsidRPr="00D4083F">
        <w:tab/>
        <w:t>(iv)</w:t>
      </w:r>
      <w:r w:rsidRPr="00D4083F">
        <w:tab/>
        <w:t>if the chemical is a prescribed active constituent or prescribed chemical product for the purposes of subsection</w:t>
      </w:r>
      <w:r w:rsidR="00B77627" w:rsidRPr="00D4083F">
        <w:t> </w:t>
      </w:r>
      <w:r w:rsidRPr="00D4083F">
        <w:t>69CA(2) of the Act, the third row states that fact; and</w:t>
      </w:r>
    </w:p>
    <w:p w14:paraId="04C03F8C" w14:textId="77777777" w:rsidR="00BA7B95" w:rsidRPr="00D4083F" w:rsidRDefault="00BA7B95" w:rsidP="00293838">
      <w:pPr>
        <w:pStyle w:val="paragraphsub"/>
      </w:pPr>
      <w:r w:rsidRPr="00D4083F">
        <w:tab/>
        <w:t>(v)</w:t>
      </w:r>
      <w:r w:rsidRPr="00D4083F">
        <w:tab/>
        <w:t>the fourth row identifies, for subsection</w:t>
      </w:r>
      <w:r w:rsidR="00B77627" w:rsidRPr="00D4083F">
        <w:t> </w:t>
      </w:r>
      <w:r w:rsidRPr="00D4083F">
        <w:t>69CA(3) of the Act, the relevant international agreement or arrangement; and</w:t>
      </w:r>
    </w:p>
    <w:p w14:paraId="5E528F89" w14:textId="77777777" w:rsidR="00BA7B95" w:rsidRPr="00D4083F" w:rsidRDefault="00BA7B95" w:rsidP="00293838">
      <w:pPr>
        <w:pStyle w:val="paragraphsub"/>
      </w:pPr>
      <w:r w:rsidRPr="00D4083F">
        <w:tab/>
        <w:t>(vi)</w:t>
      </w:r>
      <w:r w:rsidRPr="00D4083F">
        <w:tab/>
        <w:t>the fifth row sets out any conditions or restrictions applicable to the chemical;</w:t>
      </w:r>
    </w:p>
    <w:p w14:paraId="20596505" w14:textId="77777777" w:rsidR="00BA7B95" w:rsidRPr="00D4083F" w:rsidRDefault="00BA7B95" w:rsidP="00293838">
      <w:pPr>
        <w:pStyle w:val="paragraph"/>
      </w:pPr>
      <w:r w:rsidRPr="00D4083F">
        <w:tab/>
        <w:t>(b)</w:t>
      </w:r>
      <w:r w:rsidRPr="00D4083F">
        <w:tab/>
        <w:t>in Part</w:t>
      </w:r>
      <w:r w:rsidR="00B77627" w:rsidRPr="00D4083F">
        <w:t> </w:t>
      </w:r>
      <w:r w:rsidRPr="00D4083F">
        <w:t>3, which covers chemical products defined in terms of 2 or more active constituents (whether or not at concentrations above specified concentrations, and whether or not in a particular form):</w:t>
      </w:r>
    </w:p>
    <w:p w14:paraId="20853A06" w14:textId="77777777" w:rsidR="00BA7B95" w:rsidRPr="00D4083F" w:rsidRDefault="00BA7B95" w:rsidP="00293838">
      <w:pPr>
        <w:pStyle w:val="paragraphsub"/>
      </w:pPr>
      <w:r w:rsidRPr="00D4083F">
        <w:tab/>
        <w:t>(i)</w:t>
      </w:r>
      <w:r w:rsidRPr="00D4083F">
        <w:tab/>
        <w:t>the heading is or includes the common names of the active constituents in the chemical product, and may specify the concentration of 1 or more or them and a particular form; and</w:t>
      </w:r>
    </w:p>
    <w:p w14:paraId="320FBD6A" w14:textId="77777777" w:rsidR="00BA7B95" w:rsidRPr="00D4083F" w:rsidRDefault="00BA7B95" w:rsidP="00293838">
      <w:pPr>
        <w:pStyle w:val="paragraphsub"/>
      </w:pPr>
      <w:r w:rsidRPr="00D4083F">
        <w:tab/>
        <w:t>(ii)</w:t>
      </w:r>
      <w:r w:rsidRPr="00D4083F">
        <w:tab/>
        <w:t>the first row gives the names of each chemical (including their IUPAC names and CAS numbers) and their concentration in the chemical product, and, if the item applies only to a particular form of the chemical product, that form; and</w:t>
      </w:r>
    </w:p>
    <w:p w14:paraId="20E25F0E" w14:textId="77777777" w:rsidR="00BA7B95" w:rsidRPr="00D4083F" w:rsidRDefault="00BA7B95" w:rsidP="00293838">
      <w:pPr>
        <w:pStyle w:val="paragraphsub"/>
      </w:pPr>
      <w:r w:rsidRPr="00D4083F">
        <w:tab/>
        <w:t>(iii)</w:t>
      </w:r>
      <w:r w:rsidRPr="00D4083F">
        <w:tab/>
        <w:t>the second row identifies, for subsection</w:t>
      </w:r>
      <w:r w:rsidR="00B77627" w:rsidRPr="00D4083F">
        <w:t> </w:t>
      </w:r>
      <w:r w:rsidRPr="00D4083F">
        <w:t>69CA(3) of the Act, the relevant international agreement or arrangement; and</w:t>
      </w:r>
    </w:p>
    <w:p w14:paraId="276563DE" w14:textId="77777777" w:rsidR="00BA7B95" w:rsidRPr="00D4083F" w:rsidRDefault="00BA7B95" w:rsidP="00293838">
      <w:pPr>
        <w:pStyle w:val="paragraphsub"/>
      </w:pPr>
      <w:r w:rsidRPr="00D4083F">
        <w:tab/>
        <w:t>(iv)</w:t>
      </w:r>
      <w:r w:rsidRPr="00D4083F">
        <w:tab/>
        <w:t>the third row sets out any conditions or restrictions applicable to the chemical product.</w:t>
      </w:r>
    </w:p>
    <w:p w14:paraId="77B515EF" w14:textId="77777777" w:rsidR="00BA7B95" w:rsidRPr="00D4083F" w:rsidRDefault="00293838" w:rsidP="00293838">
      <w:pPr>
        <w:pStyle w:val="notetext"/>
      </w:pPr>
      <w:r w:rsidRPr="00D4083F">
        <w:t>Note:</w:t>
      </w:r>
      <w:r w:rsidRPr="00D4083F">
        <w:tab/>
      </w:r>
      <w:r w:rsidR="00BA7B95" w:rsidRPr="00D4083F">
        <w:t>The international agreement or arrangement so identified is also the agreement or arrangement under which the import, manufacture etc of the formulation may be prohibited (absolutely or subject to prescribed conditions or restrictions) under Part</w:t>
      </w:r>
      <w:r w:rsidR="00B77627" w:rsidRPr="00D4083F">
        <w:t> </w:t>
      </w:r>
      <w:r w:rsidR="00BA7B95" w:rsidRPr="00D4083F">
        <w:t>3.</w:t>
      </w:r>
    </w:p>
    <w:p w14:paraId="79176D4E" w14:textId="77777777" w:rsidR="00BA7B95" w:rsidRPr="00D4083F" w:rsidRDefault="00BA7B95" w:rsidP="00293838">
      <w:pPr>
        <w:pStyle w:val="subsection"/>
      </w:pPr>
      <w:r w:rsidRPr="00D4083F">
        <w:tab/>
        <w:t>(2)</w:t>
      </w:r>
      <w:r w:rsidRPr="00D4083F">
        <w:tab/>
        <w:t>There may be 1 or more additional rows in a particular item giving or requiring additional information, and any information so given, or any such requirement, is part of the item.</w:t>
      </w:r>
    </w:p>
    <w:p w14:paraId="12C9305E" w14:textId="77777777" w:rsidR="00BA7B95" w:rsidRPr="00D4083F" w:rsidRDefault="00BA7B95" w:rsidP="00D8513B">
      <w:pPr>
        <w:pStyle w:val="Specials"/>
        <w:rPr>
          <w:b/>
        </w:rPr>
      </w:pPr>
      <w:r w:rsidRPr="00D4083F">
        <w:rPr>
          <w:b/>
        </w:rPr>
        <w:lastRenderedPageBreak/>
        <w:t>2</w:t>
      </w:r>
      <w:r w:rsidR="00293838" w:rsidRPr="00D4083F">
        <w:rPr>
          <w:b/>
        </w:rPr>
        <w:t xml:space="preserve">  </w:t>
      </w:r>
      <w:r w:rsidRPr="00D4083F">
        <w:rPr>
          <w:b/>
        </w:rPr>
        <w:t>References to controlled chemical in Regulations as applied to this Schedule</w:t>
      </w:r>
    </w:p>
    <w:p w14:paraId="4B513055" w14:textId="77777777" w:rsidR="00BA7B95" w:rsidRPr="00D4083F" w:rsidRDefault="00BA7B95" w:rsidP="00293838">
      <w:pPr>
        <w:pStyle w:val="subsection"/>
      </w:pPr>
      <w:r w:rsidRPr="00D4083F">
        <w:tab/>
      </w:r>
      <w:r w:rsidRPr="00D4083F">
        <w:tab/>
        <w:t>To avoid doubt, a reference in these Regulations to a relevant item in this Schedule for a controlled chemical includes (consistently with the definition of controlled chemical) a chemical product that contains the active constituent dealt with in the item.</w:t>
      </w:r>
    </w:p>
    <w:p w14:paraId="04B810D6" w14:textId="77777777" w:rsidR="00BA7B95" w:rsidRPr="00D4083F" w:rsidRDefault="00BA7B95" w:rsidP="00EB4C5A">
      <w:pPr>
        <w:pStyle w:val="ActHead2"/>
        <w:pageBreakBefore/>
      </w:pPr>
      <w:bookmarkStart w:id="100" w:name="_Toc94524036"/>
      <w:r w:rsidRPr="004D6EE0">
        <w:rPr>
          <w:rStyle w:val="CharPartNo"/>
        </w:rPr>
        <w:lastRenderedPageBreak/>
        <w:t>Part</w:t>
      </w:r>
      <w:r w:rsidR="00B77627" w:rsidRPr="004D6EE0">
        <w:rPr>
          <w:rStyle w:val="CharPartNo"/>
        </w:rPr>
        <w:t> </w:t>
      </w:r>
      <w:r w:rsidRPr="004D6EE0">
        <w:rPr>
          <w:rStyle w:val="CharPartNo"/>
        </w:rPr>
        <w:t>2</w:t>
      </w:r>
      <w:r w:rsidR="00293838" w:rsidRPr="00D4083F">
        <w:t>—</w:t>
      </w:r>
      <w:r w:rsidRPr="004D6EE0">
        <w:rPr>
          <w:rStyle w:val="CharPartText"/>
        </w:rPr>
        <w:t>Chemical products defined in terms of a single active constituent</w:t>
      </w:r>
      <w:bookmarkEnd w:id="100"/>
    </w:p>
    <w:p w14:paraId="246AA10F" w14:textId="1EC2B4BA" w:rsidR="00BA7B95" w:rsidRPr="00D4083F" w:rsidRDefault="00BA7B95" w:rsidP="00B354E1">
      <w:pPr>
        <w:spacing w:before="240"/>
        <w:rPr>
          <w:rFonts w:cs="Times New Roman"/>
          <w:b/>
        </w:rPr>
      </w:pPr>
      <w:r w:rsidRPr="00D4083F">
        <w:rPr>
          <w:rFonts w:cs="Times New Roman"/>
          <w:b/>
        </w:rPr>
        <w:t>1</w:t>
      </w:r>
      <w:r w:rsidRPr="00D4083F">
        <w:rPr>
          <w:rFonts w:cs="Times New Roman"/>
        </w:rPr>
        <w:tab/>
      </w:r>
      <w:r w:rsidRPr="00D4083F">
        <w:rPr>
          <w:rFonts w:cs="Times New Roman"/>
          <w:b/>
        </w:rPr>
        <w:t>2</w:t>
      </w:r>
      <w:r w:rsidR="004D6EE0">
        <w:rPr>
          <w:rFonts w:cs="Times New Roman"/>
          <w:b/>
        </w:rPr>
        <w:noBreakHyphen/>
      </w:r>
      <w:r w:rsidRPr="00D4083F">
        <w:rPr>
          <w:rFonts w:cs="Times New Roman"/>
          <w:b/>
        </w:rPr>
        <w:t>(Acetoxymercuric)ethanol</w:t>
      </w:r>
    </w:p>
    <w:p w14:paraId="29B18295" w14:textId="77777777" w:rsidR="00293838" w:rsidRPr="00D4083F" w:rsidRDefault="00293838" w:rsidP="00B354E1">
      <w:pPr>
        <w:pStyle w:val="Tabletext"/>
        <w:spacing w:before="0"/>
        <w:rPr>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D4083F" w14:paraId="57A695B7" w14:textId="77777777" w:rsidTr="00B77627">
        <w:tc>
          <w:tcPr>
            <w:tcW w:w="2128" w:type="pct"/>
            <w:shd w:val="clear" w:color="auto" w:fill="auto"/>
          </w:tcPr>
          <w:p w14:paraId="19EB6892" w14:textId="77777777" w:rsidR="00BA7B95" w:rsidRPr="00D4083F" w:rsidRDefault="00BA7B95" w:rsidP="00293838">
            <w:pPr>
              <w:pStyle w:val="TableHeading"/>
            </w:pPr>
            <w:r w:rsidRPr="00D4083F">
              <w:t>IUPAC name</w:t>
            </w:r>
          </w:p>
        </w:tc>
        <w:tc>
          <w:tcPr>
            <w:tcW w:w="2872" w:type="pct"/>
            <w:shd w:val="clear" w:color="auto" w:fill="auto"/>
          </w:tcPr>
          <w:p w14:paraId="771765BA" w14:textId="77777777" w:rsidR="00BA7B95" w:rsidRPr="00D4083F" w:rsidRDefault="00BA7B95" w:rsidP="00293838">
            <w:pPr>
              <w:pStyle w:val="Tabletext"/>
            </w:pPr>
          </w:p>
        </w:tc>
      </w:tr>
      <w:tr w:rsidR="00BA7B95" w:rsidRPr="00D4083F" w14:paraId="10ADD6BE" w14:textId="77777777" w:rsidTr="00B77627">
        <w:tc>
          <w:tcPr>
            <w:tcW w:w="2128" w:type="pct"/>
            <w:shd w:val="clear" w:color="auto" w:fill="auto"/>
          </w:tcPr>
          <w:p w14:paraId="2CCA8524" w14:textId="77777777" w:rsidR="00BA7B95" w:rsidRPr="00D4083F" w:rsidRDefault="00BA7B95" w:rsidP="00293838">
            <w:pPr>
              <w:pStyle w:val="TableHeading"/>
            </w:pPr>
            <w:r w:rsidRPr="00D4083F">
              <w:t>CAS number</w:t>
            </w:r>
          </w:p>
        </w:tc>
        <w:tc>
          <w:tcPr>
            <w:tcW w:w="2872" w:type="pct"/>
            <w:shd w:val="clear" w:color="auto" w:fill="auto"/>
          </w:tcPr>
          <w:p w14:paraId="706292FD" w14:textId="4EF77F0E" w:rsidR="00BA7B95" w:rsidRPr="00D4083F" w:rsidRDefault="00BA7B95" w:rsidP="00293838">
            <w:pPr>
              <w:pStyle w:val="Tabletext"/>
            </w:pPr>
            <w:r w:rsidRPr="00D4083F">
              <w:t>4665</w:t>
            </w:r>
            <w:r w:rsidR="004D6EE0">
              <w:noBreakHyphen/>
            </w:r>
            <w:r w:rsidRPr="00D4083F">
              <w:t>55</w:t>
            </w:r>
            <w:r w:rsidR="004D6EE0">
              <w:noBreakHyphen/>
            </w:r>
            <w:r w:rsidRPr="00D4083F">
              <w:t>8</w:t>
            </w:r>
          </w:p>
        </w:tc>
      </w:tr>
      <w:tr w:rsidR="00BA7B95" w:rsidRPr="00D4083F" w14:paraId="019C42BA" w14:textId="77777777" w:rsidTr="00B77627">
        <w:tc>
          <w:tcPr>
            <w:tcW w:w="2128" w:type="pct"/>
            <w:shd w:val="clear" w:color="auto" w:fill="auto"/>
          </w:tcPr>
          <w:p w14:paraId="781400F9" w14:textId="77777777" w:rsidR="00BA7B95" w:rsidRPr="00D4083F" w:rsidRDefault="00BA7B95" w:rsidP="00293838">
            <w:pPr>
              <w:pStyle w:val="TableHeading"/>
            </w:pPr>
            <w:r w:rsidRPr="00D4083F">
              <w:t>Prescribed active constituent/chemical product</w:t>
            </w:r>
          </w:p>
        </w:tc>
        <w:tc>
          <w:tcPr>
            <w:tcW w:w="2872" w:type="pct"/>
            <w:shd w:val="clear" w:color="auto" w:fill="auto"/>
          </w:tcPr>
          <w:p w14:paraId="32765B60" w14:textId="77777777" w:rsidR="00BA7B95" w:rsidRPr="00D4083F" w:rsidRDefault="00BA7B95" w:rsidP="00293838">
            <w:pPr>
              <w:pStyle w:val="Tabletext"/>
            </w:pPr>
            <w:r w:rsidRPr="00D4083F">
              <w:t>No</w:t>
            </w:r>
          </w:p>
        </w:tc>
      </w:tr>
      <w:tr w:rsidR="00BA7B95" w:rsidRPr="00D4083F" w14:paraId="6971214E" w14:textId="77777777" w:rsidTr="00B77627">
        <w:tc>
          <w:tcPr>
            <w:tcW w:w="2128" w:type="pct"/>
            <w:shd w:val="clear" w:color="auto" w:fill="auto"/>
          </w:tcPr>
          <w:p w14:paraId="62B88CAB" w14:textId="77777777" w:rsidR="00BA7B95" w:rsidRPr="00D4083F" w:rsidRDefault="00BA7B95" w:rsidP="00293838">
            <w:pPr>
              <w:pStyle w:val="TableHeading"/>
            </w:pPr>
            <w:r w:rsidRPr="00D4083F">
              <w:t>Relevant international agreement or arrangement</w:t>
            </w:r>
          </w:p>
        </w:tc>
        <w:tc>
          <w:tcPr>
            <w:tcW w:w="2872" w:type="pct"/>
            <w:shd w:val="clear" w:color="auto" w:fill="auto"/>
          </w:tcPr>
          <w:p w14:paraId="5CF977AD" w14:textId="77777777" w:rsidR="00BA7B95" w:rsidRPr="00D4083F" w:rsidRDefault="00BA7B95" w:rsidP="00293838">
            <w:pPr>
              <w:pStyle w:val="Tabletext"/>
            </w:pPr>
            <w:r w:rsidRPr="00D4083F">
              <w:t>Rotterdam Convention</w:t>
            </w:r>
          </w:p>
        </w:tc>
      </w:tr>
      <w:tr w:rsidR="00BA7B95" w:rsidRPr="00D4083F" w14:paraId="428FF99B" w14:textId="77777777" w:rsidTr="00B77627">
        <w:tc>
          <w:tcPr>
            <w:tcW w:w="2128" w:type="pct"/>
            <w:shd w:val="clear" w:color="auto" w:fill="auto"/>
          </w:tcPr>
          <w:p w14:paraId="34179809" w14:textId="77777777" w:rsidR="00BA7B95" w:rsidRPr="00D4083F" w:rsidRDefault="00BA7B95" w:rsidP="00293838">
            <w:pPr>
              <w:pStyle w:val="TableHeading"/>
            </w:pPr>
            <w:r w:rsidRPr="00D4083F">
              <w:t>Conditions or restrictions</w:t>
            </w:r>
          </w:p>
        </w:tc>
        <w:tc>
          <w:tcPr>
            <w:tcW w:w="2872" w:type="pct"/>
            <w:shd w:val="clear" w:color="auto" w:fill="auto"/>
          </w:tcPr>
          <w:p w14:paraId="08305DED" w14:textId="77777777" w:rsidR="00BA7B95" w:rsidRPr="00D4083F" w:rsidRDefault="00BA7B95" w:rsidP="00293838">
            <w:pPr>
              <w:pStyle w:val="Tabletext"/>
            </w:pPr>
            <w:r w:rsidRPr="00D4083F">
              <w:t>Export prohibited except with written permission</w:t>
            </w:r>
          </w:p>
        </w:tc>
      </w:tr>
    </w:tbl>
    <w:p w14:paraId="2867851A" w14:textId="234963A2" w:rsidR="00BA7B95" w:rsidRPr="00D4083F" w:rsidRDefault="00BA7B95" w:rsidP="00EB4C5A">
      <w:pPr>
        <w:keepNext/>
        <w:spacing w:before="120"/>
        <w:rPr>
          <w:rFonts w:cs="Times New Roman"/>
          <w:b/>
        </w:rPr>
      </w:pPr>
      <w:r w:rsidRPr="00D4083F">
        <w:rPr>
          <w:rFonts w:cs="Times New Roman"/>
          <w:b/>
        </w:rPr>
        <w:t>2</w:t>
      </w:r>
      <w:r w:rsidRPr="00D4083F">
        <w:rPr>
          <w:rFonts w:cs="Times New Roman"/>
          <w:b/>
        </w:rPr>
        <w:tab/>
        <w:t>2,4,5</w:t>
      </w:r>
      <w:r w:rsidR="004D6EE0">
        <w:rPr>
          <w:rFonts w:cs="Times New Roman"/>
          <w:b/>
        </w:rPr>
        <w:noBreakHyphen/>
      </w:r>
      <w:r w:rsidRPr="00D4083F">
        <w:rPr>
          <w:rFonts w:cs="Times New Roman"/>
          <w:b/>
        </w:rPr>
        <w:t>T and its salts and esters</w:t>
      </w:r>
    </w:p>
    <w:p w14:paraId="266A0F76" w14:textId="77777777" w:rsidR="00293838" w:rsidRPr="00D4083F" w:rsidRDefault="00293838" w:rsidP="00B354E1">
      <w:pPr>
        <w:pStyle w:val="Tabletext"/>
        <w:spacing w:before="0"/>
        <w:rPr>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D4083F" w14:paraId="26DC22CC" w14:textId="77777777" w:rsidTr="00B77627">
        <w:tc>
          <w:tcPr>
            <w:tcW w:w="2128" w:type="pct"/>
            <w:shd w:val="clear" w:color="auto" w:fill="auto"/>
          </w:tcPr>
          <w:p w14:paraId="4DDFF39D" w14:textId="77777777" w:rsidR="00BA7B95" w:rsidRPr="00D4083F" w:rsidRDefault="00BA7B95" w:rsidP="00293838">
            <w:pPr>
              <w:pStyle w:val="TableHeading"/>
            </w:pPr>
            <w:r w:rsidRPr="00D4083F">
              <w:t>IUPAC name</w:t>
            </w:r>
          </w:p>
        </w:tc>
        <w:tc>
          <w:tcPr>
            <w:tcW w:w="2872" w:type="pct"/>
            <w:shd w:val="clear" w:color="auto" w:fill="auto"/>
          </w:tcPr>
          <w:p w14:paraId="2391AE65" w14:textId="34DE2F3D" w:rsidR="00BA7B95" w:rsidRPr="00D4083F" w:rsidRDefault="00BA7B95" w:rsidP="00293838">
            <w:pPr>
              <w:pStyle w:val="Tabletext"/>
            </w:pPr>
            <w:r w:rsidRPr="00D4083F">
              <w:t>(2,4,5</w:t>
            </w:r>
            <w:r w:rsidR="004D6EE0">
              <w:noBreakHyphen/>
            </w:r>
            <w:r w:rsidRPr="00D4083F">
              <w:t>trichlorophenoxy)acetic acid</w:t>
            </w:r>
          </w:p>
        </w:tc>
      </w:tr>
      <w:tr w:rsidR="00BA7B95" w:rsidRPr="00D4083F" w14:paraId="7172ADAC" w14:textId="77777777" w:rsidTr="00B77627">
        <w:tc>
          <w:tcPr>
            <w:tcW w:w="2128" w:type="pct"/>
            <w:shd w:val="clear" w:color="auto" w:fill="auto"/>
          </w:tcPr>
          <w:p w14:paraId="662FB83C" w14:textId="77777777" w:rsidR="00BA7B95" w:rsidRPr="00D4083F" w:rsidRDefault="00BA7B95" w:rsidP="00293838">
            <w:pPr>
              <w:pStyle w:val="TableHeading"/>
            </w:pPr>
            <w:r w:rsidRPr="00D4083F">
              <w:t>CAS number</w:t>
            </w:r>
          </w:p>
        </w:tc>
        <w:tc>
          <w:tcPr>
            <w:tcW w:w="2872" w:type="pct"/>
            <w:shd w:val="clear" w:color="auto" w:fill="auto"/>
          </w:tcPr>
          <w:p w14:paraId="4FBBC49D" w14:textId="23801578" w:rsidR="00BA7B95" w:rsidRPr="00D4083F" w:rsidRDefault="00BA7B95" w:rsidP="00293838">
            <w:pPr>
              <w:pStyle w:val="Tabletext"/>
            </w:pPr>
            <w:r w:rsidRPr="00D4083F">
              <w:t>93</w:t>
            </w:r>
            <w:r w:rsidR="004D6EE0">
              <w:noBreakHyphen/>
            </w:r>
            <w:r w:rsidRPr="00D4083F">
              <w:t>76</w:t>
            </w:r>
            <w:r w:rsidR="004D6EE0">
              <w:noBreakHyphen/>
            </w:r>
            <w:r w:rsidRPr="00D4083F">
              <w:t>5</w:t>
            </w:r>
          </w:p>
        </w:tc>
      </w:tr>
      <w:tr w:rsidR="00BA7B95" w:rsidRPr="00D4083F" w14:paraId="0A07B6F7" w14:textId="77777777" w:rsidTr="00B77627">
        <w:tc>
          <w:tcPr>
            <w:tcW w:w="2128" w:type="pct"/>
            <w:shd w:val="clear" w:color="auto" w:fill="auto"/>
          </w:tcPr>
          <w:p w14:paraId="577D9C3D" w14:textId="77777777" w:rsidR="00BA7B95" w:rsidRPr="00D4083F" w:rsidRDefault="00BA7B95" w:rsidP="00293838">
            <w:pPr>
              <w:pStyle w:val="TableHeading"/>
            </w:pPr>
            <w:r w:rsidRPr="00D4083F">
              <w:t>Prescribed active constituent/chemical product</w:t>
            </w:r>
          </w:p>
        </w:tc>
        <w:tc>
          <w:tcPr>
            <w:tcW w:w="2872" w:type="pct"/>
            <w:shd w:val="clear" w:color="auto" w:fill="auto"/>
          </w:tcPr>
          <w:p w14:paraId="08DFBAA3" w14:textId="77777777" w:rsidR="00BA7B95" w:rsidRPr="00D4083F" w:rsidRDefault="00BA7B95" w:rsidP="00293838">
            <w:pPr>
              <w:pStyle w:val="Tabletext"/>
            </w:pPr>
            <w:r w:rsidRPr="00D4083F">
              <w:t>No</w:t>
            </w:r>
          </w:p>
        </w:tc>
      </w:tr>
      <w:tr w:rsidR="00BA7B95" w:rsidRPr="00D4083F" w14:paraId="5BCEDC9D" w14:textId="77777777" w:rsidTr="00B77627">
        <w:tc>
          <w:tcPr>
            <w:tcW w:w="2128" w:type="pct"/>
            <w:shd w:val="clear" w:color="auto" w:fill="auto"/>
          </w:tcPr>
          <w:p w14:paraId="6502DA99" w14:textId="77777777" w:rsidR="00BA7B95" w:rsidRPr="00D4083F" w:rsidRDefault="00BA7B95" w:rsidP="00293838">
            <w:pPr>
              <w:pStyle w:val="TableHeading"/>
            </w:pPr>
            <w:r w:rsidRPr="00D4083F">
              <w:t>Relevant international agreement or arrangement</w:t>
            </w:r>
          </w:p>
        </w:tc>
        <w:tc>
          <w:tcPr>
            <w:tcW w:w="2872" w:type="pct"/>
            <w:shd w:val="clear" w:color="auto" w:fill="auto"/>
          </w:tcPr>
          <w:p w14:paraId="39891A9D" w14:textId="77777777" w:rsidR="00BA7B95" w:rsidRPr="00D4083F" w:rsidRDefault="00BA7B95" w:rsidP="00293838">
            <w:pPr>
              <w:pStyle w:val="Tabletext"/>
            </w:pPr>
            <w:r w:rsidRPr="00D4083F">
              <w:t>Rotterdam Convention</w:t>
            </w:r>
          </w:p>
        </w:tc>
      </w:tr>
      <w:tr w:rsidR="00BA7B95" w:rsidRPr="00D4083F" w14:paraId="31571456" w14:textId="77777777" w:rsidTr="00B77627">
        <w:tc>
          <w:tcPr>
            <w:tcW w:w="2128" w:type="pct"/>
            <w:shd w:val="clear" w:color="auto" w:fill="auto"/>
          </w:tcPr>
          <w:p w14:paraId="29F25C3C" w14:textId="77777777" w:rsidR="00BA7B95" w:rsidRPr="00D4083F" w:rsidRDefault="00BA7B95" w:rsidP="00293838">
            <w:pPr>
              <w:pStyle w:val="TableHeading"/>
            </w:pPr>
            <w:r w:rsidRPr="00D4083F">
              <w:t>Conditions or restrictions</w:t>
            </w:r>
          </w:p>
        </w:tc>
        <w:tc>
          <w:tcPr>
            <w:tcW w:w="2872" w:type="pct"/>
            <w:shd w:val="clear" w:color="auto" w:fill="auto"/>
          </w:tcPr>
          <w:p w14:paraId="51C94489" w14:textId="77777777" w:rsidR="00BA7B95" w:rsidRPr="00D4083F" w:rsidRDefault="00BA7B95" w:rsidP="00293838">
            <w:pPr>
              <w:pStyle w:val="Tabletext"/>
            </w:pPr>
            <w:r w:rsidRPr="00D4083F">
              <w:t>Export prohibited except with written permission</w:t>
            </w:r>
          </w:p>
        </w:tc>
      </w:tr>
    </w:tbl>
    <w:p w14:paraId="74B3F58A" w14:textId="1FB8F7C3" w:rsidR="00BA7B95" w:rsidRPr="00D4083F" w:rsidRDefault="00293838" w:rsidP="00293838">
      <w:pPr>
        <w:pStyle w:val="notetext"/>
      </w:pPr>
      <w:r w:rsidRPr="00D4083F">
        <w:t>Note:</w:t>
      </w:r>
      <w:r w:rsidRPr="00D4083F">
        <w:tab/>
      </w:r>
      <w:r w:rsidR="00BA7B95" w:rsidRPr="00D4083F">
        <w:t>The CAS number refers to 2,4,5</w:t>
      </w:r>
      <w:r w:rsidR="004D6EE0">
        <w:noBreakHyphen/>
      </w:r>
      <w:r w:rsidR="00BA7B95" w:rsidRPr="00D4083F">
        <w:t>T only.</w:t>
      </w:r>
    </w:p>
    <w:p w14:paraId="36DFA838" w14:textId="77777777" w:rsidR="001B640E" w:rsidRPr="00D4083F" w:rsidRDefault="001B640E" w:rsidP="00EB4C5A">
      <w:pPr>
        <w:spacing w:before="120"/>
        <w:rPr>
          <w:rFonts w:cs="Times New Roman"/>
          <w:b/>
        </w:rPr>
      </w:pPr>
      <w:r w:rsidRPr="00D4083F">
        <w:rPr>
          <w:rFonts w:cs="Times New Roman"/>
          <w:b/>
        </w:rPr>
        <w:t>2A</w:t>
      </w:r>
      <w:r w:rsidRPr="00D4083F">
        <w:rPr>
          <w:rFonts w:cs="Times New Roman"/>
          <w:b/>
        </w:rPr>
        <w:tab/>
        <w:t>Alachlor</w:t>
      </w:r>
    </w:p>
    <w:p w14:paraId="3D453433" w14:textId="77777777" w:rsidR="00293838" w:rsidRPr="00D4083F" w:rsidRDefault="00293838" w:rsidP="00B354E1">
      <w:pPr>
        <w:pStyle w:val="Tabletext"/>
        <w:spacing w:before="0"/>
        <w:rPr>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1B640E" w:rsidRPr="00D4083F" w14:paraId="1C8E21DB" w14:textId="77777777" w:rsidTr="00B77627">
        <w:tc>
          <w:tcPr>
            <w:tcW w:w="2128" w:type="pct"/>
            <w:shd w:val="clear" w:color="auto" w:fill="auto"/>
          </w:tcPr>
          <w:p w14:paraId="22F069C9" w14:textId="77777777" w:rsidR="001B640E" w:rsidRPr="00D4083F" w:rsidRDefault="001B640E" w:rsidP="00B354E1">
            <w:pPr>
              <w:pStyle w:val="TableHeading"/>
              <w:keepNext w:val="0"/>
            </w:pPr>
            <w:r w:rsidRPr="00D4083F">
              <w:t>IUPAC name</w:t>
            </w:r>
          </w:p>
        </w:tc>
        <w:tc>
          <w:tcPr>
            <w:tcW w:w="2872" w:type="pct"/>
            <w:shd w:val="clear" w:color="auto" w:fill="auto"/>
          </w:tcPr>
          <w:p w14:paraId="7C171504" w14:textId="79CC3E0D" w:rsidR="001B640E" w:rsidRPr="00D4083F" w:rsidRDefault="001B640E" w:rsidP="00B354E1">
            <w:pPr>
              <w:pStyle w:val="Tabletext"/>
            </w:pPr>
            <w:r w:rsidRPr="00D4083F">
              <w:t>2</w:t>
            </w:r>
            <w:r w:rsidR="004D6EE0">
              <w:noBreakHyphen/>
            </w:r>
            <w:r w:rsidRPr="00D4083F">
              <w:t>chloro</w:t>
            </w:r>
            <w:r w:rsidR="004D6EE0">
              <w:noBreakHyphen/>
            </w:r>
            <w:r w:rsidRPr="00D4083F">
              <w:t>2’, 6’</w:t>
            </w:r>
            <w:r w:rsidR="004D6EE0">
              <w:noBreakHyphen/>
            </w:r>
            <w:r w:rsidRPr="00D4083F">
              <w:t>diethyl</w:t>
            </w:r>
            <w:r w:rsidR="004D6EE0">
              <w:noBreakHyphen/>
            </w:r>
            <w:r w:rsidRPr="00D4083F">
              <w:t>N</w:t>
            </w:r>
            <w:r w:rsidR="004D6EE0">
              <w:noBreakHyphen/>
            </w:r>
            <w:r w:rsidRPr="00D4083F">
              <w:t>methoxymethylacetanilide</w:t>
            </w:r>
          </w:p>
        </w:tc>
      </w:tr>
      <w:tr w:rsidR="001B640E" w:rsidRPr="00D4083F" w14:paraId="7793EDC3" w14:textId="77777777" w:rsidTr="00B77627">
        <w:tc>
          <w:tcPr>
            <w:tcW w:w="2128" w:type="pct"/>
            <w:shd w:val="clear" w:color="auto" w:fill="auto"/>
          </w:tcPr>
          <w:p w14:paraId="13B59B83" w14:textId="77777777" w:rsidR="001B640E" w:rsidRPr="00D4083F" w:rsidRDefault="001B640E" w:rsidP="00B354E1">
            <w:pPr>
              <w:pStyle w:val="TableHeading"/>
              <w:keepNext w:val="0"/>
            </w:pPr>
            <w:r w:rsidRPr="00D4083F">
              <w:t>CAS number</w:t>
            </w:r>
          </w:p>
        </w:tc>
        <w:tc>
          <w:tcPr>
            <w:tcW w:w="2872" w:type="pct"/>
            <w:shd w:val="clear" w:color="auto" w:fill="auto"/>
          </w:tcPr>
          <w:p w14:paraId="391BB8F9" w14:textId="224EDC24" w:rsidR="001B640E" w:rsidRPr="00D4083F" w:rsidRDefault="001B640E" w:rsidP="00B354E1">
            <w:pPr>
              <w:pStyle w:val="Tabletext"/>
            </w:pPr>
            <w:r w:rsidRPr="00D4083F">
              <w:t>15972</w:t>
            </w:r>
            <w:r w:rsidR="004D6EE0">
              <w:noBreakHyphen/>
            </w:r>
            <w:r w:rsidRPr="00D4083F">
              <w:t>60</w:t>
            </w:r>
            <w:r w:rsidR="004D6EE0">
              <w:noBreakHyphen/>
            </w:r>
            <w:r w:rsidRPr="00D4083F">
              <w:t>8</w:t>
            </w:r>
          </w:p>
        </w:tc>
      </w:tr>
      <w:tr w:rsidR="001B640E" w:rsidRPr="00D4083F" w14:paraId="3AD2CF87" w14:textId="77777777" w:rsidTr="00B77627">
        <w:tc>
          <w:tcPr>
            <w:tcW w:w="2128" w:type="pct"/>
            <w:shd w:val="clear" w:color="auto" w:fill="auto"/>
          </w:tcPr>
          <w:p w14:paraId="011552B8" w14:textId="77777777" w:rsidR="001B640E" w:rsidRPr="00D4083F" w:rsidRDefault="001B640E" w:rsidP="00B354E1">
            <w:pPr>
              <w:pStyle w:val="TableHeading"/>
              <w:keepNext w:val="0"/>
            </w:pPr>
            <w:r w:rsidRPr="00D4083F">
              <w:t>Prescribed active constituent/chemical product</w:t>
            </w:r>
          </w:p>
        </w:tc>
        <w:tc>
          <w:tcPr>
            <w:tcW w:w="2872" w:type="pct"/>
            <w:shd w:val="clear" w:color="auto" w:fill="auto"/>
          </w:tcPr>
          <w:p w14:paraId="2A132081" w14:textId="77777777" w:rsidR="001B640E" w:rsidRPr="00D4083F" w:rsidRDefault="001B640E" w:rsidP="00B354E1">
            <w:pPr>
              <w:pStyle w:val="Tabletext"/>
            </w:pPr>
            <w:r w:rsidRPr="00D4083F">
              <w:t>No</w:t>
            </w:r>
          </w:p>
        </w:tc>
      </w:tr>
      <w:tr w:rsidR="001B640E" w:rsidRPr="00D4083F" w14:paraId="3FA54580" w14:textId="77777777" w:rsidTr="00B77627">
        <w:tc>
          <w:tcPr>
            <w:tcW w:w="2128" w:type="pct"/>
            <w:shd w:val="clear" w:color="auto" w:fill="auto"/>
          </w:tcPr>
          <w:p w14:paraId="44704B24" w14:textId="77777777" w:rsidR="001B640E" w:rsidRPr="00D4083F" w:rsidRDefault="001B640E" w:rsidP="00B354E1">
            <w:pPr>
              <w:pStyle w:val="TableHeading"/>
              <w:keepNext w:val="0"/>
            </w:pPr>
            <w:r w:rsidRPr="00D4083F">
              <w:t>Relevant international agreement or arrangement</w:t>
            </w:r>
          </w:p>
        </w:tc>
        <w:tc>
          <w:tcPr>
            <w:tcW w:w="2872" w:type="pct"/>
            <w:shd w:val="clear" w:color="auto" w:fill="auto"/>
          </w:tcPr>
          <w:p w14:paraId="22FF8530" w14:textId="77777777" w:rsidR="001B640E" w:rsidRPr="00D4083F" w:rsidRDefault="001B640E" w:rsidP="00B354E1">
            <w:pPr>
              <w:pStyle w:val="Tabletext"/>
            </w:pPr>
            <w:r w:rsidRPr="00D4083F">
              <w:t>Rotterdam Convention</w:t>
            </w:r>
          </w:p>
        </w:tc>
      </w:tr>
      <w:tr w:rsidR="001B640E" w:rsidRPr="00D4083F" w14:paraId="3C654359" w14:textId="77777777" w:rsidTr="00B77627">
        <w:tc>
          <w:tcPr>
            <w:tcW w:w="2128" w:type="pct"/>
            <w:shd w:val="clear" w:color="auto" w:fill="auto"/>
          </w:tcPr>
          <w:p w14:paraId="426808C8" w14:textId="77777777" w:rsidR="001B640E" w:rsidRPr="00D4083F" w:rsidRDefault="001B640E" w:rsidP="00B354E1">
            <w:pPr>
              <w:pStyle w:val="TableHeading"/>
              <w:keepNext w:val="0"/>
            </w:pPr>
            <w:r w:rsidRPr="00D4083F">
              <w:t>Conditions or restrictions</w:t>
            </w:r>
          </w:p>
        </w:tc>
        <w:tc>
          <w:tcPr>
            <w:tcW w:w="2872" w:type="pct"/>
            <w:shd w:val="clear" w:color="auto" w:fill="auto"/>
          </w:tcPr>
          <w:p w14:paraId="2C25ACDC" w14:textId="77777777" w:rsidR="001B640E" w:rsidRPr="00D4083F" w:rsidRDefault="001B640E" w:rsidP="00B354E1">
            <w:pPr>
              <w:pStyle w:val="Tabletext"/>
            </w:pPr>
            <w:r w:rsidRPr="00D4083F">
              <w:t>Export prohibited except with written permission</w:t>
            </w:r>
          </w:p>
        </w:tc>
      </w:tr>
    </w:tbl>
    <w:p w14:paraId="13D5757E" w14:textId="77777777" w:rsidR="001B640E" w:rsidRPr="00D4083F" w:rsidRDefault="001B640E" w:rsidP="003E7A60">
      <w:pPr>
        <w:keepNext/>
        <w:keepLines/>
        <w:spacing w:before="60"/>
        <w:rPr>
          <w:rFonts w:cs="Times New Roman"/>
          <w:b/>
        </w:rPr>
      </w:pPr>
      <w:r w:rsidRPr="00D4083F">
        <w:rPr>
          <w:rFonts w:cs="Times New Roman"/>
          <w:b/>
        </w:rPr>
        <w:t>2AA</w:t>
      </w:r>
      <w:r w:rsidRPr="00D4083F">
        <w:rPr>
          <w:rFonts w:cs="Times New Roman"/>
          <w:b/>
        </w:rPr>
        <w:tab/>
        <w:t>Aldicarb</w:t>
      </w:r>
    </w:p>
    <w:p w14:paraId="7F09132C" w14:textId="77777777" w:rsidR="00293838" w:rsidRPr="00D4083F" w:rsidRDefault="00293838" w:rsidP="00EB4C5A">
      <w:pPr>
        <w:pStyle w:val="Tabletext"/>
        <w:keepNext/>
        <w:keepLines/>
        <w:rPr>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2183"/>
        <w:gridCol w:w="6346"/>
      </w:tblGrid>
      <w:tr w:rsidR="001B640E" w:rsidRPr="00D4083F" w14:paraId="3A46B268" w14:textId="77777777" w:rsidTr="00B77627">
        <w:tc>
          <w:tcPr>
            <w:tcW w:w="1280" w:type="pct"/>
            <w:shd w:val="clear" w:color="auto" w:fill="auto"/>
          </w:tcPr>
          <w:p w14:paraId="1A318C3A" w14:textId="77777777" w:rsidR="001B640E" w:rsidRPr="00D4083F" w:rsidRDefault="001B640E" w:rsidP="00B354E1">
            <w:pPr>
              <w:pStyle w:val="TableHeading"/>
              <w:keepNext w:val="0"/>
            </w:pPr>
            <w:r w:rsidRPr="00D4083F">
              <w:t>IUPAC name</w:t>
            </w:r>
          </w:p>
        </w:tc>
        <w:tc>
          <w:tcPr>
            <w:tcW w:w="3720" w:type="pct"/>
            <w:shd w:val="clear" w:color="auto" w:fill="auto"/>
          </w:tcPr>
          <w:p w14:paraId="79DD4FAE" w14:textId="03297D54" w:rsidR="001B640E" w:rsidRPr="00D4083F" w:rsidRDefault="001B640E" w:rsidP="00B354E1">
            <w:pPr>
              <w:pStyle w:val="Tabletext"/>
            </w:pPr>
            <w:r w:rsidRPr="00D4083F">
              <w:t>2</w:t>
            </w:r>
            <w:r w:rsidR="004D6EE0">
              <w:noBreakHyphen/>
            </w:r>
            <w:r w:rsidRPr="00D4083F">
              <w:t>methyl</w:t>
            </w:r>
            <w:r w:rsidR="004D6EE0">
              <w:noBreakHyphen/>
            </w:r>
            <w:r w:rsidRPr="00D4083F">
              <w:t>2</w:t>
            </w:r>
            <w:r w:rsidR="004D6EE0">
              <w:noBreakHyphen/>
            </w:r>
            <w:r w:rsidRPr="00D4083F">
              <w:t>(methylthio)propionaldehyde</w:t>
            </w:r>
            <w:r w:rsidR="004D6EE0">
              <w:noBreakHyphen/>
            </w:r>
            <w:r w:rsidRPr="00D4083F">
              <w:t>O</w:t>
            </w:r>
            <w:r w:rsidR="004D6EE0">
              <w:noBreakHyphen/>
            </w:r>
            <w:r w:rsidRPr="00D4083F">
              <w:t>methylcarbamoyl</w:t>
            </w:r>
            <w:r w:rsidR="004D6EE0">
              <w:noBreakHyphen/>
            </w:r>
            <w:r w:rsidRPr="00D4083F">
              <w:t>oxime</w:t>
            </w:r>
          </w:p>
        </w:tc>
      </w:tr>
      <w:tr w:rsidR="001B640E" w:rsidRPr="00D4083F" w14:paraId="55584588" w14:textId="77777777" w:rsidTr="00B77627">
        <w:tc>
          <w:tcPr>
            <w:tcW w:w="1280" w:type="pct"/>
            <w:shd w:val="clear" w:color="auto" w:fill="auto"/>
          </w:tcPr>
          <w:p w14:paraId="453724B6" w14:textId="77777777" w:rsidR="001B640E" w:rsidRPr="00D4083F" w:rsidRDefault="001B640E" w:rsidP="00B354E1">
            <w:pPr>
              <w:pStyle w:val="TableHeading"/>
              <w:keepNext w:val="0"/>
            </w:pPr>
            <w:r w:rsidRPr="00D4083F">
              <w:t>CAS number</w:t>
            </w:r>
          </w:p>
        </w:tc>
        <w:tc>
          <w:tcPr>
            <w:tcW w:w="3720" w:type="pct"/>
            <w:shd w:val="clear" w:color="auto" w:fill="auto"/>
          </w:tcPr>
          <w:p w14:paraId="6F88274A" w14:textId="1E7456A8" w:rsidR="001B640E" w:rsidRPr="00D4083F" w:rsidRDefault="001B640E" w:rsidP="00B354E1">
            <w:pPr>
              <w:pStyle w:val="Tabletext"/>
            </w:pPr>
            <w:r w:rsidRPr="00D4083F">
              <w:t>116</w:t>
            </w:r>
            <w:r w:rsidR="004D6EE0">
              <w:noBreakHyphen/>
            </w:r>
            <w:r w:rsidRPr="00D4083F">
              <w:t>06</w:t>
            </w:r>
            <w:r w:rsidR="004D6EE0">
              <w:noBreakHyphen/>
            </w:r>
            <w:r w:rsidRPr="00D4083F">
              <w:t>3</w:t>
            </w:r>
          </w:p>
        </w:tc>
      </w:tr>
      <w:tr w:rsidR="001B640E" w:rsidRPr="00D4083F" w14:paraId="7AA6893F" w14:textId="77777777" w:rsidTr="00B77627">
        <w:tc>
          <w:tcPr>
            <w:tcW w:w="1280" w:type="pct"/>
            <w:shd w:val="clear" w:color="auto" w:fill="auto"/>
          </w:tcPr>
          <w:p w14:paraId="367051CA" w14:textId="77777777" w:rsidR="001B640E" w:rsidRPr="00D4083F" w:rsidRDefault="001B640E" w:rsidP="00B354E1">
            <w:pPr>
              <w:pStyle w:val="TableHeading"/>
              <w:keepNext w:val="0"/>
            </w:pPr>
            <w:r w:rsidRPr="00D4083F">
              <w:t>Prescribed active constituent/chemical product</w:t>
            </w:r>
          </w:p>
        </w:tc>
        <w:tc>
          <w:tcPr>
            <w:tcW w:w="3720" w:type="pct"/>
            <w:shd w:val="clear" w:color="auto" w:fill="auto"/>
          </w:tcPr>
          <w:p w14:paraId="0DFE94FE" w14:textId="77777777" w:rsidR="001B640E" w:rsidRPr="00D4083F" w:rsidRDefault="001B640E" w:rsidP="00B354E1">
            <w:pPr>
              <w:pStyle w:val="Tabletext"/>
            </w:pPr>
            <w:r w:rsidRPr="00D4083F">
              <w:t>No</w:t>
            </w:r>
          </w:p>
        </w:tc>
      </w:tr>
      <w:tr w:rsidR="001B640E" w:rsidRPr="00D4083F" w14:paraId="7AB7E625" w14:textId="77777777" w:rsidTr="00B77627">
        <w:tc>
          <w:tcPr>
            <w:tcW w:w="1280" w:type="pct"/>
            <w:shd w:val="clear" w:color="auto" w:fill="auto"/>
          </w:tcPr>
          <w:p w14:paraId="61EC1FD5" w14:textId="77777777" w:rsidR="001B640E" w:rsidRPr="00D4083F" w:rsidRDefault="001B640E" w:rsidP="00B354E1">
            <w:pPr>
              <w:pStyle w:val="TableHeading"/>
              <w:keepNext w:val="0"/>
            </w:pPr>
            <w:r w:rsidRPr="00D4083F">
              <w:t>Relevant international agreement or arrangement</w:t>
            </w:r>
          </w:p>
        </w:tc>
        <w:tc>
          <w:tcPr>
            <w:tcW w:w="3720" w:type="pct"/>
            <w:shd w:val="clear" w:color="auto" w:fill="auto"/>
          </w:tcPr>
          <w:p w14:paraId="3A8E2896" w14:textId="77777777" w:rsidR="001B640E" w:rsidRPr="00D4083F" w:rsidRDefault="001B640E" w:rsidP="00B354E1">
            <w:pPr>
              <w:pStyle w:val="Tabletext"/>
            </w:pPr>
            <w:r w:rsidRPr="00D4083F">
              <w:t>Rotterdam Convention</w:t>
            </w:r>
          </w:p>
        </w:tc>
      </w:tr>
      <w:tr w:rsidR="001B640E" w:rsidRPr="00D4083F" w14:paraId="2605DBC5" w14:textId="77777777" w:rsidTr="00B77627">
        <w:tc>
          <w:tcPr>
            <w:tcW w:w="1280" w:type="pct"/>
            <w:shd w:val="clear" w:color="auto" w:fill="auto"/>
          </w:tcPr>
          <w:p w14:paraId="7C05099B" w14:textId="77777777" w:rsidR="001B640E" w:rsidRPr="00D4083F" w:rsidRDefault="001B640E" w:rsidP="00B354E1">
            <w:pPr>
              <w:pStyle w:val="TableHeading"/>
              <w:keepNext w:val="0"/>
            </w:pPr>
            <w:r w:rsidRPr="00D4083F">
              <w:lastRenderedPageBreak/>
              <w:t>Conditions or restrictions</w:t>
            </w:r>
          </w:p>
        </w:tc>
        <w:tc>
          <w:tcPr>
            <w:tcW w:w="3720" w:type="pct"/>
            <w:shd w:val="clear" w:color="auto" w:fill="auto"/>
          </w:tcPr>
          <w:p w14:paraId="684E7C5D" w14:textId="77777777" w:rsidR="001B640E" w:rsidRPr="00D4083F" w:rsidRDefault="001B640E" w:rsidP="00B354E1">
            <w:pPr>
              <w:pStyle w:val="Tabletext"/>
            </w:pPr>
            <w:r w:rsidRPr="00D4083F">
              <w:t>Export prohibited except with written permission</w:t>
            </w:r>
          </w:p>
        </w:tc>
      </w:tr>
    </w:tbl>
    <w:p w14:paraId="49CCE231" w14:textId="77777777" w:rsidR="00BA7B95" w:rsidRPr="00D4083F" w:rsidRDefault="00BA7B95" w:rsidP="003E7A60">
      <w:pPr>
        <w:keepNext/>
        <w:spacing w:before="60"/>
        <w:rPr>
          <w:rFonts w:cs="Times New Roman"/>
          <w:b/>
        </w:rPr>
      </w:pPr>
      <w:r w:rsidRPr="00D4083F">
        <w:rPr>
          <w:rFonts w:cs="Times New Roman"/>
          <w:b/>
        </w:rPr>
        <w:t>3</w:t>
      </w:r>
      <w:r w:rsidRPr="00D4083F">
        <w:rPr>
          <w:rFonts w:cs="Times New Roman"/>
          <w:b/>
        </w:rPr>
        <w:tab/>
        <w:t>Aldrin (HHDN)</w:t>
      </w:r>
    </w:p>
    <w:p w14:paraId="540E5288" w14:textId="77777777" w:rsidR="00293838" w:rsidRPr="00D4083F" w:rsidRDefault="00293838" w:rsidP="00B354E1">
      <w:pPr>
        <w:pStyle w:val="Tabletext"/>
        <w:rPr>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1597"/>
        <w:gridCol w:w="6932"/>
      </w:tblGrid>
      <w:tr w:rsidR="00D63518" w:rsidRPr="00D4083F" w14:paraId="5D25A875" w14:textId="77777777" w:rsidTr="00B77627">
        <w:tc>
          <w:tcPr>
            <w:tcW w:w="950" w:type="pct"/>
            <w:shd w:val="clear" w:color="auto" w:fill="auto"/>
          </w:tcPr>
          <w:p w14:paraId="4481185A" w14:textId="77777777" w:rsidR="00D63518" w:rsidRPr="00D4083F" w:rsidRDefault="00D63518" w:rsidP="00B354E1">
            <w:pPr>
              <w:pStyle w:val="TableHeading"/>
              <w:keepNext w:val="0"/>
            </w:pPr>
            <w:r w:rsidRPr="00D4083F">
              <w:t>IUPAC name</w:t>
            </w:r>
          </w:p>
        </w:tc>
        <w:tc>
          <w:tcPr>
            <w:tcW w:w="4050" w:type="pct"/>
            <w:shd w:val="clear" w:color="auto" w:fill="auto"/>
          </w:tcPr>
          <w:p w14:paraId="27901295" w14:textId="3D4728BE" w:rsidR="00D63518" w:rsidRPr="00D4083F" w:rsidRDefault="00D63518" w:rsidP="00B354E1">
            <w:pPr>
              <w:pStyle w:val="Tabletext"/>
            </w:pPr>
            <w:r w:rsidRPr="00D4083F">
              <w:t>(1</w:t>
            </w:r>
            <w:r w:rsidRPr="00D4083F">
              <w:rPr>
                <w:u w:val="single"/>
              </w:rPr>
              <w:t>R,</w:t>
            </w:r>
            <w:r w:rsidRPr="00D4083F">
              <w:t>4</w:t>
            </w:r>
            <w:r w:rsidRPr="00D4083F">
              <w:rPr>
                <w:u w:val="single"/>
              </w:rPr>
              <w:t>S</w:t>
            </w:r>
            <w:r w:rsidRPr="00D4083F">
              <w:t>,4a</w:t>
            </w:r>
            <w:r w:rsidRPr="00D4083F">
              <w:rPr>
                <w:u w:val="single"/>
              </w:rPr>
              <w:t>S</w:t>
            </w:r>
            <w:r w:rsidRPr="00D4083F">
              <w:t>,5</w:t>
            </w:r>
            <w:r w:rsidRPr="00D4083F">
              <w:rPr>
                <w:u w:val="single"/>
              </w:rPr>
              <w:t>S</w:t>
            </w:r>
            <w:r w:rsidRPr="00D4083F">
              <w:t>,8</w:t>
            </w:r>
            <w:r w:rsidRPr="00D4083F">
              <w:rPr>
                <w:u w:val="single"/>
              </w:rPr>
              <w:t>R</w:t>
            </w:r>
            <w:r w:rsidRPr="00D4083F">
              <w:t>,8a</w:t>
            </w:r>
            <w:r w:rsidRPr="00D4083F">
              <w:rPr>
                <w:u w:val="single"/>
              </w:rPr>
              <w:t>R</w:t>
            </w:r>
            <w:r w:rsidRPr="00D4083F">
              <w:t>)</w:t>
            </w:r>
            <w:r w:rsidR="004D6EE0">
              <w:noBreakHyphen/>
            </w:r>
            <w:r w:rsidRPr="00D4083F">
              <w:t>1,2,3,4,10,10</w:t>
            </w:r>
            <w:r w:rsidR="004D6EE0">
              <w:noBreakHyphen/>
            </w:r>
            <w:r w:rsidRPr="00D4083F">
              <w:t>hexachloro</w:t>
            </w:r>
            <w:r w:rsidR="004D6EE0">
              <w:noBreakHyphen/>
            </w:r>
            <w:r w:rsidRPr="00D4083F">
              <w:t>1,4,4a,5,8,8a</w:t>
            </w:r>
            <w:r w:rsidR="004D6EE0">
              <w:noBreakHyphen/>
            </w:r>
            <w:r w:rsidRPr="00D4083F">
              <w:t>hexahydro</w:t>
            </w:r>
            <w:r w:rsidR="004D6EE0">
              <w:noBreakHyphen/>
            </w:r>
            <w:r w:rsidRPr="00D4083F">
              <w:t>1,4:5,8</w:t>
            </w:r>
            <w:r w:rsidR="004D6EE0">
              <w:noBreakHyphen/>
            </w:r>
            <w:r w:rsidRPr="00D4083F">
              <w:t>dimethano</w:t>
            </w:r>
            <w:r w:rsidR="004D6EE0">
              <w:noBreakHyphen/>
            </w:r>
            <w:r w:rsidRPr="00D4083F">
              <w:t>naphthalene</w:t>
            </w:r>
          </w:p>
        </w:tc>
      </w:tr>
      <w:tr w:rsidR="00D63518" w:rsidRPr="00D4083F" w14:paraId="3656B979" w14:textId="77777777" w:rsidTr="00B77627">
        <w:tc>
          <w:tcPr>
            <w:tcW w:w="950" w:type="pct"/>
            <w:shd w:val="clear" w:color="auto" w:fill="auto"/>
          </w:tcPr>
          <w:p w14:paraId="08BC718A" w14:textId="77777777" w:rsidR="00D63518" w:rsidRPr="00D4083F" w:rsidRDefault="00D63518" w:rsidP="00B354E1">
            <w:pPr>
              <w:pStyle w:val="TableHeading"/>
              <w:keepNext w:val="0"/>
            </w:pPr>
            <w:r w:rsidRPr="00D4083F">
              <w:t>CAS number</w:t>
            </w:r>
          </w:p>
        </w:tc>
        <w:tc>
          <w:tcPr>
            <w:tcW w:w="4050" w:type="pct"/>
            <w:shd w:val="clear" w:color="auto" w:fill="auto"/>
          </w:tcPr>
          <w:p w14:paraId="405C773A" w14:textId="755C9AB9" w:rsidR="00D63518" w:rsidRPr="00D4083F" w:rsidRDefault="00D63518" w:rsidP="00B354E1">
            <w:pPr>
              <w:pStyle w:val="Tabletext"/>
            </w:pPr>
            <w:r w:rsidRPr="00D4083F">
              <w:t>309</w:t>
            </w:r>
            <w:r w:rsidR="004D6EE0">
              <w:noBreakHyphen/>
            </w:r>
            <w:r w:rsidRPr="00D4083F">
              <w:t>00</w:t>
            </w:r>
            <w:r w:rsidR="004D6EE0">
              <w:noBreakHyphen/>
            </w:r>
            <w:r w:rsidRPr="00D4083F">
              <w:t>2</w:t>
            </w:r>
          </w:p>
        </w:tc>
      </w:tr>
      <w:tr w:rsidR="00D63518" w:rsidRPr="00D4083F" w14:paraId="180C1F7F" w14:textId="77777777" w:rsidTr="00B77627">
        <w:tc>
          <w:tcPr>
            <w:tcW w:w="950" w:type="pct"/>
            <w:shd w:val="clear" w:color="auto" w:fill="auto"/>
          </w:tcPr>
          <w:p w14:paraId="381622C9" w14:textId="77777777" w:rsidR="00D63518" w:rsidRPr="00D4083F" w:rsidRDefault="00D63518" w:rsidP="00B354E1">
            <w:pPr>
              <w:pStyle w:val="TableHeading"/>
              <w:keepNext w:val="0"/>
            </w:pPr>
            <w:r w:rsidRPr="00D4083F">
              <w:t>Prescribed active constituent/chemical product</w:t>
            </w:r>
          </w:p>
        </w:tc>
        <w:tc>
          <w:tcPr>
            <w:tcW w:w="4050" w:type="pct"/>
            <w:shd w:val="clear" w:color="auto" w:fill="auto"/>
          </w:tcPr>
          <w:p w14:paraId="44414BF7" w14:textId="77777777" w:rsidR="00D63518" w:rsidRPr="00D4083F" w:rsidRDefault="00D63518" w:rsidP="00554107">
            <w:pPr>
              <w:pStyle w:val="Tabletext"/>
            </w:pPr>
            <w:r w:rsidRPr="00D4083F">
              <w:t>Prescribed active constituent for the purposes of subsection</w:t>
            </w:r>
            <w:r w:rsidR="00B77627" w:rsidRPr="00D4083F">
              <w:t> </w:t>
            </w:r>
            <w:r w:rsidRPr="00D4083F">
              <w:t>69CA(2) of the Act</w:t>
            </w:r>
          </w:p>
        </w:tc>
      </w:tr>
      <w:tr w:rsidR="00D63518" w:rsidRPr="00D4083F" w14:paraId="29B2125C" w14:textId="77777777" w:rsidTr="00B77627">
        <w:tc>
          <w:tcPr>
            <w:tcW w:w="950" w:type="pct"/>
            <w:shd w:val="clear" w:color="auto" w:fill="auto"/>
          </w:tcPr>
          <w:p w14:paraId="2420F9AB" w14:textId="77777777" w:rsidR="00D63518" w:rsidRPr="00D4083F" w:rsidRDefault="00D63518" w:rsidP="00B354E1">
            <w:pPr>
              <w:pStyle w:val="TableHeading"/>
              <w:keepNext w:val="0"/>
            </w:pPr>
            <w:r w:rsidRPr="00D4083F">
              <w:t>Relevant international agreement or arrangement</w:t>
            </w:r>
          </w:p>
        </w:tc>
        <w:tc>
          <w:tcPr>
            <w:tcW w:w="4050" w:type="pct"/>
            <w:shd w:val="clear" w:color="auto" w:fill="auto"/>
          </w:tcPr>
          <w:p w14:paraId="2016E73F" w14:textId="77777777" w:rsidR="00D63518" w:rsidRPr="00D4083F" w:rsidRDefault="00D63518" w:rsidP="00B354E1">
            <w:pPr>
              <w:pStyle w:val="Tabletext"/>
            </w:pPr>
            <w:r w:rsidRPr="00D4083F">
              <w:t>Stockholm Convention</w:t>
            </w:r>
          </w:p>
        </w:tc>
      </w:tr>
      <w:tr w:rsidR="00D63518" w:rsidRPr="00D4083F" w14:paraId="3D411E82" w14:textId="77777777" w:rsidTr="00B77627">
        <w:tc>
          <w:tcPr>
            <w:tcW w:w="950" w:type="pct"/>
            <w:shd w:val="clear" w:color="auto" w:fill="auto"/>
          </w:tcPr>
          <w:p w14:paraId="2F772F49" w14:textId="77777777" w:rsidR="00D63518" w:rsidRPr="00D4083F" w:rsidRDefault="00D63518" w:rsidP="00B354E1">
            <w:pPr>
              <w:pStyle w:val="TableHeading"/>
              <w:keepNext w:val="0"/>
            </w:pPr>
            <w:r w:rsidRPr="00D4083F">
              <w:t>Conditions or restrictions</w:t>
            </w:r>
          </w:p>
        </w:tc>
        <w:tc>
          <w:tcPr>
            <w:tcW w:w="4050" w:type="pct"/>
            <w:shd w:val="clear" w:color="auto" w:fill="auto"/>
          </w:tcPr>
          <w:p w14:paraId="0A5DD186" w14:textId="77777777" w:rsidR="00D63518" w:rsidRPr="00D4083F" w:rsidRDefault="00D63518" w:rsidP="00B354E1">
            <w:pPr>
              <w:pStyle w:val="Tabletext"/>
            </w:pPr>
            <w:r w:rsidRPr="00D4083F">
              <w:t>Import prohibited except with written permission under paragraph</w:t>
            </w:r>
            <w:r w:rsidR="00B77627" w:rsidRPr="00D4083F">
              <w:t> </w:t>
            </w:r>
            <w:r w:rsidRPr="00D4083F">
              <w:t>3.65(1)(a)</w:t>
            </w:r>
          </w:p>
          <w:p w14:paraId="4C3BB887" w14:textId="77777777" w:rsidR="00D63518" w:rsidRPr="00D4083F" w:rsidRDefault="00D63518" w:rsidP="00B354E1">
            <w:pPr>
              <w:pStyle w:val="Tabletext"/>
            </w:pPr>
            <w:r w:rsidRPr="00D4083F">
              <w:t>Manufacture prohibited in all cases</w:t>
            </w:r>
          </w:p>
          <w:p w14:paraId="2A22EB63" w14:textId="77777777" w:rsidR="00D63518" w:rsidRPr="00D4083F" w:rsidRDefault="00D63518" w:rsidP="00B354E1">
            <w:pPr>
              <w:pStyle w:val="Tabletext"/>
            </w:pPr>
            <w:r w:rsidRPr="00D4083F">
              <w:t>Use prohibited in all cases</w:t>
            </w:r>
          </w:p>
          <w:p w14:paraId="18ACEE5D" w14:textId="77777777" w:rsidR="00D63518" w:rsidRPr="00D4083F" w:rsidRDefault="00D63518" w:rsidP="00554107">
            <w:pPr>
              <w:pStyle w:val="Tabletext"/>
            </w:pPr>
            <w:r w:rsidRPr="00D4083F">
              <w:t>Export prohibited except with written permission under paragraph</w:t>
            </w:r>
            <w:r w:rsidR="00B77627" w:rsidRPr="00D4083F">
              <w:t> </w:t>
            </w:r>
            <w:r w:rsidRPr="00D4083F">
              <w:t>3.230(1)(a), (b) or (c)</w:t>
            </w:r>
          </w:p>
        </w:tc>
      </w:tr>
    </w:tbl>
    <w:p w14:paraId="063C27F6" w14:textId="6E31E7F9" w:rsidR="003F2D5F" w:rsidRPr="00D4083F" w:rsidRDefault="003F2D5F" w:rsidP="003E7A60">
      <w:pPr>
        <w:keepNext/>
        <w:keepLines/>
        <w:spacing w:before="60"/>
        <w:rPr>
          <w:b/>
        </w:rPr>
      </w:pPr>
      <w:r w:rsidRPr="00D4083F">
        <w:rPr>
          <w:b/>
        </w:rPr>
        <w:t>3AA</w:t>
      </w:r>
      <w:r w:rsidRPr="00D4083F">
        <w:rPr>
          <w:b/>
        </w:rPr>
        <w:tab/>
        <w:t>Azinphos</w:t>
      </w:r>
      <w:r w:rsidR="004D6EE0">
        <w:rPr>
          <w:b/>
        </w:rPr>
        <w:noBreakHyphen/>
      </w:r>
      <w:r w:rsidRPr="00D4083F">
        <w:rPr>
          <w:b/>
        </w:rPr>
        <w:t>methyl</w:t>
      </w:r>
    </w:p>
    <w:p w14:paraId="4CD5CDD3" w14:textId="77777777" w:rsidR="003F2D5F" w:rsidRPr="00D4083F" w:rsidRDefault="003F2D5F" w:rsidP="003F2D5F">
      <w:pPr>
        <w:pStyle w:val="Tabletext"/>
        <w:keepNext/>
        <w:keepLines/>
        <w:rPr>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2120"/>
        <w:gridCol w:w="6409"/>
      </w:tblGrid>
      <w:tr w:rsidR="003F2D5F" w:rsidRPr="00D4083F" w14:paraId="5BADD77B" w14:textId="77777777" w:rsidTr="00B77627">
        <w:tc>
          <w:tcPr>
            <w:tcW w:w="1243" w:type="pct"/>
            <w:shd w:val="clear" w:color="auto" w:fill="auto"/>
          </w:tcPr>
          <w:p w14:paraId="4146001A" w14:textId="77777777" w:rsidR="003F2D5F" w:rsidRPr="00D4083F" w:rsidRDefault="003F2D5F" w:rsidP="00D177AC">
            <w:pPr>
              <w:pStyle w:val="TableHeading"/>
              <w:keepNext w:val="0"/>
            </w:pPr>
            <w:r w:rsidRPr="00D4083F">
              <w:t>IUPAC name</w:t>
            </w:r>
          </w:p>
        </w:tc>
        <w:tc>
          <w:tcPr>
            <w:tcW w:w="3757" w:type="pct"/>
            <w:shd w:val="clear" w:color="auto" w:fill="auto"/>
          </w:tcPr>
          <w:p w14:paraId="357EC73A" w14:textId="4954F403" w:rsidR="003F2D5F" w:rsidRPr="00D4083F" w:rsidRDefault="003F2D5F" w:rsidP="00D177AC">
            <w:pPr>
              <w:pStyle w:val="Tabletext"/>
            </w:pPr>
            <w:r w:rsidRPr="00D4083F">
              <w:rPr>
                <w:i/>
              </w:rPr>
              <w:t>S</w:t>
            </w:r>
            <w:r w:rsidR="004D6EE0">
              <w:noBreakHyphen/>
            </w:r>
            <w:r w:rsidRPr="00D4083F">
              <w:t>(3,4</w:t>
            </w:r>
            <w:r w:rsidR="004D6EE0">
              <w:noBreakHyphen/>
            </w:r>
            <w:r w:rsidRPr="00D4083F">
              <w:t>dihydro</w:t>
            </w:r>
            <w:r w:rsidR="004D6EE0">
              <w:noBreakHyphen/>
            </w:r>
            <w:r w:rsidRPr="00D4083F">
              <w:t>4</w:t>
            </w:r>
            <w:r w:rsidR="004D6EE0">
              <w:noBreakHyphen/>
            </w:r>
            <w:r w:rsidRPr="00D4083F">
              <w:t>oxobenzo[d]</w:t>
            </w:r>
            <w:r w:rsidR="004D6EE0">
              <w:noBreakHyphen/>
            </w:r>
            <w:r w:rsidRPr="00D4083F">
              <w:t>[1,2,3]</w:t>
            </w:r>
            <w:r w:rsidR="004D6EE0">
              <w:noBreakHyphen/>
            </w:r>
            <w:r w:rsidRPr="00D4083F">
              <w:t>triazin</w:t>
            </w:r>
            <w:r w:rsidR="004D6EE0">
              <w:noBreakHyphen/>
            </w:r>
            <w:r w:rsidRPr="00D4083F">
              <w:t>3</w:t>
            </w:r>
            <w:r w:rsidR="004D6EE0">
              <w:noBreakHyphen/>
            </w:r>
            <w:r w:rsidRPr="00D4083F">
              <w:t>ylmethyl)</w:t>
            </w:r>
            <w:r w:rsidR="004D6EE0">
              <w:noBreakHyphen/>
            </w:r>
            <w:r w:rsidRPr="00D4083F">
              <w:rPr>
                <w:i/>
              </w:rPr>
              <w:t>O,O</w:t>
            </w:r>
            <w:r w:rsidR="004D6EE0">
              <w:noBreakHyphen/>
            </w:r>
            <w:r w:rsidRPr="00D4083F">
              <w:t>dimethyl phosphorodithioate</w:t>
            </w:r>
          </w:p>
        </w:tc>
      </w:tr>
      <w:tr w:rsidR="003F2D5F" w:rsidRPr="00D4083F" w14:paraId="6FFE0568" w14:textId="77777777" w:rsidTr="00B77627">
        <w:tc>
          <w:tcPr>
            <w:tcW w:w="1243" w:type="pct"/>
            <w:shd w:val="clear" w:color="auto" w:fill="auto"/>
          </w:tcPr>
          <w:p w14:paraId="37307A9A" w14:textId="77777777" w:rsidR="003F2D5F" w:rsidRPr="00D4083F" w:rsidRDefault="003F2D5F" w:rsidP="00D177AC">
            <w:pPr>
              <w:pStyle w:val="TableHeading"/>
              <w:keepNext w:val="0"/>
            </w:pPr>
            <w:r w:rsidRPr="00D4083F">
              <w:t>CAS number</w:t>
            </w:r>
          </w:p>
        </w:tc>
        <w:tc>
          <w:tcPr>
            <w:tcW w:w="3757" w:type="pct"/>
            <w:shd w:val="clear" w:color="auto" w:fill="auto"/>
          </w:tcPr>
          <w:p w14:paraId="59DC3585" w14:textId="43D85EA0" w:rsidR="003F2D5F" w:rsidRPr="00D4083F" w:rsidRDefault="003F2D5F" w:rsidP="00D177AC">
            <w:pPr>
              <w:pStyle w:val="Tabletext"/>
            </w:pPr>
            <w:r w:rsidRPr="00D4083F">
              <w:t>86</w:t>
            </w:r>
            <w:r w:rsidR="004D6EE0">
              <w:noBreakHyphen/>
            </w:r>
            <w:r w:rsidRPr="00D4083F">
              <w:t>50</w:t>
            </w:r>
            <w:r w:rsidR="004D6EE0">
              <w:noBreakHyphen/>
            </w:r>
            <w:r w:rsidRPr="00D4083F">
              <w:t>0</w:t>
            </w:r>
          </w:p>
        </w:tc>
      </w:tr>
      <w:tr w:rsidR="003F2D5F" w:rsidRPr="00D4083F" w14:paraId="445AFF51" w14:textId="77777777" w:rsidTr="00B77627">
        <w:tc>
          <w:tcPr>
            <w:tcW w:w="1243" w:type="pct"/>
            <w:shd w:val="clear" w:color="auto" w:fill="auto"/>
          </w:tcPr>
          <w:p w14:paraId="7F225BAA" w14:textId="77777777" w:rsidR="003F2D5F" w:rsidRPr="00D4083F" w:rsidRDefault="003F2D5F" w:rsidP="00D177AC">
            <w:pPr>
              <w:pStyle w:val="TableHeading"/>
              <w:keepNext w:val="0"/>
            </w:pPr>
            <w:r w:rsidRPr="00D4083F">
              <w:t>Prescribed active constituent/chemical product</w:t>
            </w:r>
          </w:p>
        </w:tc>
        <w:tc>
          <w:tcPr>
            <w:tcW w:w="3757" w:type="pct"/>
            <w:shd w:val="clear" w:color="auto" w:fill="auto"/>
          </w:tcPr>
          <w:p w14:paraId="642396BF" w14:textId="77777777" w:rsidR="003F2D5F" w:rsidRPr="00D4083F" w:rsidRDefault="003F2D5F" w:rsidP="00D177AC">
            <w:pPr>
              <w:pStyle w:val="Tabletext"/>
            </w:pPr>
            <w:r w:rsidRPr="00D4083F">
              <w:t>No</w:t>
            </w:r>
          </w:p>
        </w:tc>
      </w:tr>
      <w:tr w:rsidR="003F2D5F" w:rsidRPr="00D4083F" w14:paraId="1E1935B6" w14:textId="77777777" w:rsidTr="00B77627">
        <w:tc>
          <w:tcPr>
            <w:tcW w:w="1243" w:type="pct"/>
            <w:shd w:val="clear" w:color="auto" w:fill="auto"/>
          </w:tcPr>
          <w:p w14:paraId="7201AFC6" w14:textId="77777777" w:rsidR="003F2D5F" w:rsidRPr="00D4083F" w:rsidRDefault="003F2D5F" w:rsidP="00D177AC">
            <w:pPr>
              <w:pStyle w:val="TableHeading"/>
              <w:keepNext w:val="0"/>
            </w:pPr>
            <w:r w:rsidRPr="00D4083F">
              <w:t>Relevant international agreement or arrangement</w:t>
            </w:r>
          </w:p>
        </w:tc>
        <w:tc>
          <w:tcPr>
            <w:tcW w:w="3757" w:type="pct"/>
            <w:shd w:val="clear" w:color="auto" w:fill="auto"/>
          </w:tcPr>
          <w:p w14:paraId="45C1279B" w14:textId="77777777" w:rsidR="003F2D5F" w:rsidRPr="00D4083F" w:rsidRDefault="003F2D5F" w:rsidP="00D177AC">
            <w:pPr>
              <w:pStyle w:val="Tabletext"/>
            </w:pPr>
            <w:r w:rsidRPr="00D4083F">
              <w:t>Rotterdam Convention</w:t>
            </w:r>
          </w:p>
        </w:tc>
      </w:tr>
      <w:tr w:rsidR="003F2D5F" w:rsidRPr="00D4083F" w14:paraId="5AC3ADCB" w14:textId="77777777" w:rsidTr="00B77627">
        <w:tc>
          <w:tcPr>
            <w:tcW w:w="1243" w:type="pct"/>
            <w:shd w:val="clear" w:color="auto" w:fill="auto"/>
          </w:tcPr>
          <w:p w14:paraId="482E36C5" w14:textId="77777777" w:rsidR="003F2D5F" w:rsidRPr="00D4083F" w:rsidRDefault="003F2D5F" w:rsidP="00D177AC">
            <w:pPr>
              <w:pStyle w:val="TableHeading"/>
              <w:keepNext w:val="0"/>
            </w:pPr>
            <w:r w:rsidRPr="00D4083F">
              <w:t>Conditions or restrictions</w:t>
            </w:r>
          </w:p>
        </w:tc>
        <w:tc>
          <w:tcPr>
            <w:tcW w:w="3757" w:type="pct"/>
            <w:shd w:val="clear" w:color="auto" w:fill="auto"/>
          </w:tcPr>
          <w:p w14:paraId="2FF8117D" w14:textId="77777777" w:rsidR="003F2D5F" w:rsidRPr="00D4083F" w:rsidRDefault="003F2D5F" w:rsidP="00D177AC">
            <w:pPr>
              <w:pStyle w:val="Tabletext"/>
            </w:pPr>
            <w:r w:rsidRPr="00D4083F">
              <w:t>Export prohibited except with written permission</w:t>
            </w:r>
          </w:p>
        </w:tc>
      </w:tr>
    </w:tbl>
    <w:p w14:paraId="1FEF263B" w14:textId="77777777" w:rsidR="00BA7B95" w:rsidRPr="00D4083F" w:rsidRDefault="00BA7B95" w:rsidP="003E7A60">
      <w:pPr>
        <w:spacing w:before="60"/>
        <w:rPr>
          <w:rFonts w:cs="Times New Roman"/>
          <w:b/>
        </w:rPr>
      </w:pPr>
      <w:r w:rsidRPr="00D4083F">
        <w:rPr>
          <w:rFonts w:cs="Times New Roman"/>
          <w:b/>
        </w:rPr>
        <w:t>3A</w:t>
      </w:r>
      <w:r w:rsidRPr="00D4083F">
        <w:rPr>
          <w:rFonts w:cs="Times New Roman"/>
          <w:b/>
        </w:rPr>
        <w:tab/>
        <w:t>Binapacryl</w:t>
      </w:r>
    </w:p>
    <w:p w14:paraId="349A64F9" w14:textId="77777777" w:rsidR="00293838" w:rsidRPr="00D4083F" w:rsidRDefault="00293838" w:rsidP="00EB4C5A">
      <w:pPr>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13"/>
        <w:gridCol w:w="4916"/>
      </w:tblGrid>
      <w:tr w:rsidR="00BA7B95" w:rsidRPr="00D4083F" w14:paraId="39B070CC" w14:textId="77777777" w:rsidTr="00B77627">
        <w:tc>
          <w:tcPr>
            <w:tcW w:w="2118" w:type="pct"/>
            <w:shd w:val="clear" w:color="auto" w:fill="auto"/>
          </w:tcPr>
          <w:p w14:paraId="22207F7F" w14:textId="77777777" w:rsidR="00BA7B95" w:rsidRPr="00D4083F" w:rsidRDefault="00BA7B95" w:rsidP="00EB4C5A">
            <w:pPr>
              <w:pStyle w:val="TableHeading"/>
              <w:keepNext w:val="0"/>
            </w:pPr>
            <w:r w:rsidRPr="00D4083F">
              <w:t>IUPAC name</w:t>
            </w:r>
          </w:p>
        </w:tc>
        <w:tc>
          <w:tcPr>
            <w:tcW w:w="2882" w:type="pct"/>
            <w:shd w:val="clear" w:color="auto" w:fill="auto"/>
          </w:tcPr>
          <w:p w14:paraId="53C7F936" w14:textId="3B3433A9" w:rsidR="00BA7B95" w:rsidRPr="00D4083F" w:rsidRDefault="00BA7B95" w:rsidP="00EB4C5A">
            <w:pPr>
              <w:pStyle w:val="Tabletext"/>
            </w:pPr>
            <w:r w:rsidRPr="00D4083F">
              <w:t>2</w:t>
            </w:r>
            <w:r w:rsidR="004D6EE0">
              <w:noBreakHyphen/>
            </w:r>
            <w:r w:rsidRPr="00D4083F">
              <w:rPr>
                <w:i/>
              </w:rPr>
              <w:t>sec</w:t>
            </w:r>
            <w:r w:rsidR="004D6EE0">
              <w:noBreakHyphen/>
            </w:r>
            <w:r w:rsidRPr="00D4083F">
              <w:t>butyl</w:t>
            </w:r>
            <w:r w:rsidR="004D6EE0">
              <w:noBreakHyphen/>
            </w:r>
            <w:r w:rsidRPr="00D4083F">
              <w:t>4,6</w:t>
            </w:r>
            <w:r w:rsidR="004D6EE0">
              <w:noBreakHyphen/>
            </w:r>
            <w:r w:rsidRPr="00D4083F">
              <w:t>dinitrophenyl 3</w:t>
            </w:r>
            <w:r w:rsidR="004D6EE0">
              <w:noBreakHyphen/>
            </w:r>
            <w:r w:rsidRPr="00D4083F">
              <w:t>methylcrotonate</w:t>
            </w:r>
          </w:p>
        </w:tc>
      </w:tr>
      <w:tr w:rsidR="00BA7B95" w:rsidRPr="00D4083F" w14:paraId="7C3CDFDD" w14:textId="77777777" w:rsidTr="00B77627">
        <w:tc>
          <w:tcPr>
            <w:tcW w:w="2118" w:type="pct"/>
            <w:shd w:val="clear" w:color="auto" w:fill="auto"/>
          </w:tcPr>
          <w:p w14:paraId="40E41654" w14:textId="77777777" w:rsidR="00BA7B95" w:rsidRPr="00D4083F" w:rsidRDefault="00BA7B95" w:rsidP="00EB4C5A">
            <w:pPr>
              <w:pStyle w:val="TableHeading"/>
              <w:keepNext w:val="0"/>
            </w:pPr>
            <w:r w:rsidRPr="00D4083F">
              <w:t>CAS number</w:t>
            </w:r>
          </w:p>
        </w:tc>
        <w:tc>
          <w:tcPr>
            <w:tcW w:w="2882" w:type="pct"/>
            <w:shd w:val="clear" w:color="auto" w:fill="auto"/>
          </w:tcPr>
          <w:p w14:paraId="093974A7" w14:textId="167AD2F3" w:rsidR="00BA7B95" w:rsidRPr="00D4083F" w:rsidRDefault="00BA7B95" w:rsidP="00EB4C5A">
            <w:pPr>
              <w:pStyle w:val="Tabletext"/>
            </w:pPr>
            <w:r w:rsidRPr="00D4083F">
              <w:t>485</w:t>
            </w:r>
            <w:r w:rsidR="004D6EE0">
              <w:noBreakHyphen/>
            </w:r>
            <w:r w:rsidRPr="00D4083F">
              <w:t>31</w:t>
            </w:r>
            <w:r w:rsidR="004D6EE0">
              <w:noBreakHyphen/>
            </w:r>
            <w:r w:rsidRPr="00D4083F">
              <w:t>4</w:t>
            </w:r>
          </w:p>
        </w:tc>
      </w:tr>
      <w:tr w:rsidR="00BA7B95" w:rsidRPr="00D4083F" w14:paraId="71478EDB" w14:textId="77777777" w:rsidTr="00B77627">
        <w:tc>
          <w:tcPr>
            <w:tcW w:w="2118" w:type="pct"/>
            <w:shd w:val="clear" w:color="auto" w:fill="auto"/>
          </w:tcPr>
          <w:p w14:paraId="46652024" w14:textId="77777777" w:rsidR="00BA7B95" w:rsidRPr="00D4083F" w:rsidRDefault="00BA7B95" w:rsidP="00EB4C5A">
            <w:pPr>
              <w:pStyle w:val="TableHeading"/>
              <w:keepNext w:val="0"/>
            </w:pPr>
            <w:r w:rsidRPr="00D4083F">
              <w:t>Prescribed active constituent/chemical product</w:t>
            </w:r>
          </w:p>
        </w:tc>
        <w:tc>
          <w:tcPr>
            <w:tcW w:w="2882" w:type="pct"/>
            <w:shd w:val="clear" w:color="auto" w:fill="auto"/>
          </w:tcPr>
          <w:p w14:paraId="308ECC7C" w14:textId="77777777" w:rsidR="00BA7B95" w:rsidRPr="00D4083F" w:rsidRDefault="00BA7B95" w:rsidP="00EB4C5A">
            <w:pPr>
              <w:pStyle w:val="Tabletext"/>
            </w:pPr>
            <w:r w:rsidRPr="00D4083F">
              <w:t>No</w:t>
            </w:r>
          </w:p>
        </w:tc>
      </w:tr>
      <w:tr w:rsidR="00BA7B95" w:rsidRPr="00D4083F" w14:paraId="3CFCC4A7" w14:textId="77777777" w:rsidTr="00B77627">
        <w:tc>
          <w:tcPr>
            <w:tcW w:w="2118" w:type="pct"/>
            <w:shd w:val="clear" w:color="auto" w:fill="auto"/>
          </w:tcPr>
          <w:p w14:paraId="61405148" w14:textId="77777777" w:rsidR="00BA7B95" w:rsidRPr="00D4083F" w:rsidRDefault="00BA7B95" w:rsidP="00EB4C5A">
            <w:pPr>
              <w:pStyle w:val="TableHeading"/>
              <w:keepNext w:val="0"/>
            </w:pPr>
            <w:r w:rsidRPr="00D4083F">
              <w:t>Relevant international agreement or arrangement</w:t>
            </w:r>
          </w:p>
        </w:tc>
        <w:tc>
          <w:tcPr>
            <w:tcW w:w="2882" w:type="pct"/>
            <w:shd w:val="clear" w:color="auto" w:fill="auto"/>
          </w:tcPr>
          <w:p w14:paraId="7B7B1C62" w14:textId="77777777" w:rsidR="00BA7B95" w:rsidRPr="00D4083F" w:rsidRDefault="00BA7B95" w:rsidP="00EB4C5A">
            <w:pPr>
              <w:pStyle w:val="Tabletext"/>
            </w:pPr>
            <w:r w:rsidRPr="00D4083F">
              <w:t>Rotterdam Convention</w:t>
            </w:r>
          </w:p>
        </w:tc>
      </w:tr>
      <w:tr w:rsidR="00BA7B95" w:rsidRPr="00D4083F" w14:paraId="47107BC0" w14:textId="77777777" w:rsidTr="00B77627">
        <w:tc>
          <w:tcPr>
            <w:tcW w:w="2118" w:type="pct"/>
            <w:shd w:val="clear" w:color="auto" w:fill="auto"/>
          </w:tcPr>
          <w:p w14:paraId="4811079F" w14:textId="77777777" w:rsidR="00BA7B95" w:rsidRPr="00D4083F" w:rsidRDefault="00BA7B95" w:rsidP="00EB4C5A">
            <w:pPr>
              <w:pStyle w:val="TableHeading"/>
              <w:keepNext w:val="0"/>
            </w:pPr>
            <w:r w:rsidRPr="00D4083F">
              <w:t>Conditions or restrictions</w:t>
            </w:r>
          </w:p>
        </w:tc>
        <w:tc>
          <w:tcPr>
            <w:tcW w:w="2882" w:type="pct"/>
            <w:shd w:val="clear" w:color="auto" w:fill="auto"/>
          </w:tcPr>
          <w:p w14:paraId="505E2724" w14:textId="77777777" w:rsidR="00BA7B95" w:rsidRPr="00D4083F" w:rsidRDefault="00BA7B95" w:rsidP="00EB4C5A">
            <w:pPr>
              <w:pStyle w:val="Tabletext"/>
            </w:pPr>
            <w:r w:rsidRPr="00D4083F">
              <w:t>Export prohibited except with written permission</w:t>
            </w:r>
          </w:p>
        </w:tc>
      </w:tr>
    </w:tbl>
    <w:p w14:paraId="5E684F43" w14:textId="77777777" w:rsidR="00BA7B95" w:rsidRPr="00D4083F" w:rsidRDefault="00BA7B95" w:rsidP="007D562F">
      <w:pPr>
        <w:keepNext/>
        <w:spacing w:before="60"/>
        <w:rPr>
          <w:rFonts w:cs="Times New Roman"/>
          <w:b/>
        </w:rPr>
      </w:pPr>
      <w:r w:rsidRPr="00D4083F">
        <w:rPr>
          <w:rFonts w:cs="Times New Roman"/>
          <w:b/>
        </w:rPr>
        <w:lastRenderedPageBreak/>
        <w:t>4</w:t>
      </w:r>
      <w:r w:rsidRPr="00D4083F">
        <w:rPr>
          <w:rFonts w:cs="Times New Roman"/>
          <w:b/>
        </w:rPr>
        <w:tab/>
        <w:t>Captafol</w:t>
      </w:r>
    </w:p>
    <w:p w14:paraId="62B5A75D" w14:textId="77777777" w:rsidR="00293838" w:rsidRPr="00D4083F" w:rsidRDefault="00293838" w:rsidP="00D177AC">
      <w:pPr>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2163"/>
        <w:gridCol w:w="6366"/>
      </w:tblGrid>
      <w:tr w:rsidR="00BA7B95" w:rsidRPr="00D4083F" w14:paraId="2AE0D4D4" w14:textId="77777777" w:rsidTr="00B77627">
        <w:tc>
          <w:tcPr>
            <w:tcW w:w="1268" w:type="pct"/>
            <w:shd w:val="clear" w:color="auto" w:fill="auto"/>
          </w:tcPr>
          <w:p w14:paraId="6DE27572" w14:textId="77777777" w:rsidR="00BA7B95" w:rsidRPr="00D4083F" w:rsidRDefault="00BA7B95" w:rsidP="00D177AC">
            <w:pPr>
              <w:pStyle w:val="TableHeading"/>
              <w:keepNext w:val="0"/>
            </w:pPr>
            <w:r w:rsidRPr="00D4083F">
              <w:t>IUPAC name</w:t>
            </w:r>
          </w:p>
        </w:tc>
        <w:tc>
          <w:tcPr>
            <w:tcW w:w="3732" w:type="pct"/>
            <w:shd w:val="clear" w:color="auto" w:fill="auto"/>
          </w:tcPr>
          <w:p w14:paraId="23C08E60" w14:textId="5AB738C9" w:rsidR="00BA7B95" w:rsidRPr="00D4083F" w:rsidRDefault="00BA7B95" w:rsidP="00D177AC">
            <w:pPr>
              <w:pStyle w:val="Tabletext"/>
            </w:pPr>
            <w:r w:rsidRPr="00D4083F">
              <w:rPr>
                <w:i/>
                <w:iCs/>
              </w:rPr>
              <w:t>N</w:t>
            </w:r>
            <w:r w:rsidR="004D6EE0">
              <w:noBreakHyphen/>
            </w:r>
            <w:r w:rsidRPr="00D4083F">
              <w:t>(1,1,2,2</w:t>
            </w:r>
            <w:r w:rsidR="004D6EE0">
              <w:noBreakHyphen/>
            </w:r>
            <w:r w:rsidRPr="00D4083F">
              <w:t>tetrachloroethylthio)cyclohex</w:t>
            </w:r>
            <w:r w:rsidR="004D6EE0">
              <w:noBreakHyphen/>
            </w:r>
            <w:r w:rsidRPr="00D4083F">
              <w:t>4</w:t>
            </w:r>
            <w:r w:rsidR="004D6EE0">
              <w:noBreakHyphen/>
            </w:r>
            <w:r w:rsidRPr="00D4083F">
              <w:t>ene</w:t>
            </w:r>
            <w:r w:rsidR="004D6EE0">
              <w:noBreakHyphen/>
            </w:r>
            <w:r w:rsidRPr="00D4083F">
              <w:t>1,2</w:t>
            </w:r>
            <w:r w:rsidR="004D6EE0">
              <w:noBreakHyphen/>
            </w:r>
            <w:r w:rsidRPr="00D4083F">
              <w:t>dicarboximide; or</w:t>
            </w:r>
          </w:p>
          <w:p w14:paraId="2D22CB5F" w14:textId="51D1DD4D" w:rsidR="00BA7B95" w:rsidRPr="00D4083F" w:rsidRDefault="00BA7B95" w:rsidP="00D177AC">
            <w:pPr>
              <w:pStyle w:val="Tabletext"/>
            </w:pPr>
            <w:r w:rsidRPr="00D4083F">
              <w:t>3a,4,7,7a</w:t>
            </w:r>
            <w:r w:rsidR="004D6EE0">
              <w:noBreakHyphen/>
            </w:r>
            <w:r w:rsidRPr="00D4083F">
              <w:t>tetrahydro</w:t>
            </w:r>
            <w:r w:rsidR="004D6EE0">
              <w:noBreakHyphen/>
            </w:r>
            <w:r w:rsidRPr="00D4083F">
              <w:rPr>
                <w:i/>
                <w:iCs/>
              </w:rPr>
              <w:t>N</w:t>
            </w:r>
            <w:r w:rsidR="004D6EE0">
              <w:noBreakHyphen/>
            </w:r>
            <w:r w:rsidRPr="00D4083F">
              <w:t>(1,1,2,2</w:t>
            </w:r>
            <w:r w:rsidR="004D6EE0">
              <w:noBreakHyphen/>
            </w:r>
            <w:r w:rsidRPr="00D4083F">
              <w:t>tetrachloroethanesulfenyl)phthalimide</w:t>
            </w:r>
          </w:p>
        </w:tc>
      </w:tr>
      <w:tr w:rsidR="00BA7B95" w:rsidRPr="00D4083F" w14:paraId="4D5784F0" w14:textId="77777777" w:rsidTr="00B77627">
        <w:tc>
          <w:tcPr>
            <w:tcW w:w="1268" w:type="pct"/>
            <w:shd w:val="clear" w:color="auto" w:fill="auto"/>
          </w:tcPr>
          <w:p w14:paraId="0E519047" w14:textId="77777777" w:rsidR="00BA7B95" w:rsidRPr="00D4083F" w:rsidRDefault="00BA7B95" w:rsidP="00D177AC">
            <w:pPr>
              <w:pStyle w:val="TableHeading"/>
              <w:keepNext w:val="0"/>
            </w:pPr>
            <w:r w:rsidRPr="00D4083F">
              <w:t>CAS number</w:t>
            </w:r>
          </w:p>
        </w:tc>
        <w:tc>
          <w:tcPr>
            <w:tcW w:w="3732" w:type="pct"/>
            <w:shd w:val="clear" w:color="auto" w:fill="auto"/>
          </w:tcPr>
          <w:p w14:paraId="6A189D4D" w14:textId="6D27C4C4" w:rsidR="00BA7B95" w:rsidRPr="00D4083F" w:rsidRDefault="00BA7B95" w:rsidP="00D177AC">
            <w:pPr>
              <w:pStyle w:val="Tabletext"/>
            </w:pPr>
            <w:r w:rsidRPr="00D4083F">
              <w:t>2425</w:t>
            </w:r>
            <w:r w:rsidR="004D6EE0">
              <w:noBreakHyphen/>
            </w:r>
            <w:r w:rsidRPr="00D4083F">
              <w:t>06</w:t>
            </w:r>
            <w:r w:rsidR="004D6EE0">
              <w:noBreakHyphen/>
            </w:r>
            <w:r w:rsidRPr="00D4083F">
              <w:t>1</w:t>
            </w:r>
          </w:p>
        </w:tc>
      </w:tr>
      <w:tr w:rsidR="00BA7B95" w:rsidRPr="00D4083F" w14:paraId="3B51BCF4" w14:textId="77777777" w:rsidTr="00B77627">
        <w:tc>
          <w:tcPr>
            <w:tcW w:w="1268" w:type="pct"/>
            <w:shd w:val="clear" w:color="auto" w:fill="auto"/>
          </w:tcPr>
          <w:p w14:paraId="3193CF98" w14:textId="77777777" w:rsidR="00BA7B95" w:rsidRPr="00D4083F" w:rsidRDefault="00BA7B95" w:rsidP="00D177AC">
            <w:pPr>
              <w:pStyle w:val="TableHeading"/>
              <w:keepNext w:val="0"/>
            </w:pPr>
            <w:r w:rsidRPr="00D4083F">
              <w:t>Prescribed active constituent/chemical product</w:t>
            </w:r>
          </w:p>
        </w:tc>
        <w:tc>
          <w:tcPr>
            <w:tcW w:w="3732" w:type="pct"/>
            <w:shd w:val="clear" w:color="auto" w:fill="auto"/>
          </w:tcPr>
          <w:p w14:paraId="0E8FBCFC" w14:textId="77777777" w:rsidR="00BA7B95" w:rsidRPr="00D4083F" w:rsidRDefault="00BA7B95" w:rsidP="00D177AC">
            <w:pPr>
              <w:pStyle w:val="Tabletext"/>
            </w:pPr>
            <w:r w:rsidRPr="00D4083F">
              <w:t>No</w:t>
            </w:r>
          </w:p>
        </w:tc>
      </w:tr>
      <w:tr w:rsidR="00BA7B95" w:rsidRPr="00D4083F" w14:paraId="59EF5A4B" w14:textId="77777777" w:rsidTr="00B77627">
        <w:tc>
          <w:tcPr>
            <w:tcW w:w="1268" w:type="pct"/>
            <w:shd w:val="clear" w:color="auto" w:fill="auto"/>
          </w:tcPr>
          <w:p w14:paraId="49CAB954" w14:textId="77777777" w:rsidR="00BA7B95" w:rsidRPr="00D4083F" w:rsidRDefault="00BA7B95" w:rsidP="00D177AC">
            <w:pPr>
              <w:pStyle w:val="TableHeading"/>
              <w:keepNext w:val="0"/>
            </w:pPr>
            <w:r w:rsidRPr="00D4083F">
              <w:t>Relevant international agreement or arrangement</w:t>
            </w:r>
          </w:p>
        </w:tc>
        <w:tc>
          <w:tcPr>
            <w:tcW w:w="3732" w:type="pct"/>
            <w:shd w:val="clear" w:color="auto" w:fill="auto"/>
          </w:tcPr>
          <w:p w14:paraId="01349972" w14:textId="77777777" w:rsidR="00BA7B95" w:rsidRPr="00D4083F" w:rsidRDefault="00BA7B95" w:rsidP="00D177AC">
            <w:pPr>
              <w:pStyle w:val="Tabletext"/>
            </w:pPr>
            <w:r w:rsidRPr="00D4083F">
              <w:t>Rotterdam Convention</w:t>
            </w:r>
          </w:p>
        </w:tc>
      </w:tr>
      <w:tr w:rsidR="00BA7B95" w:rsidRPr="00D4083F" w14:paraId="0F88F389" w14:textId="77777777" w:rsidTr="00B77627">
        <w:tc>
          <w:tcPr>
            <w:tcW w:w="1268" w:type="pct"/>
            <w:shd w:val="clear" w:color="auto" w:fill="auto"/>
          </w:tcPr>
          <w:p w14:paraId="4E67CBB5" w14:textId="77777777" w:rsidR="00BA7B95" w:rsidRPr="00D4083F" w:rsidRDefault="00BA7B95" w:rsidP="00D177AC">
            <w:pPr>
              <w:pStyle w:val="TableHeading"/>
              <w:keepNext w:val="0"/>
            </w:pPr>
            <w:r w:rsidRPr="00D4083F">
              <w:t>Conditions or restrictions</w:t>
            </w:r>
          </w:p>
        </w:tc>
        <w:tc>
          <w:tcPr>
            <w:tcW w:w="3732" w:type="pct"/>
            <w:shd w:val="clear" w:color="auto" w:fill="auto"/>
          </w:tcPr>
          <w:p w14:paraId="7EFEC999" w14:textId="77777777" w:rsidR="00BA7B95" w:rsidRPr="00D4083F" w:rsidRDefault="00BA7B95" w:rsidP="00D177AC">
            <w:pPr>
              <w:pStyle w:val="Tabletext"/>
            </w:pPr>
            <w:r w:rsidRPr="00D4083F">
              <w:t>Export prohibited except with written permission</w:t>
            </w:r>
          </w:p>
        </w:tc>
      </w:tr>
    </w:tbl>
    <w:p w14:paraId="13F3997A" w14:textId="77777777" w:rsidR="00F30ED7" w:rsidRPr="00D4083F" w:rsidRDefault="00F30ED7" w:rsidP="00F30ED7">
      <w:pPr>
        <w:keepNext/>
        <w:keepLines/>
        <w:spacing w:before="120"/>
        <w:rPr>
          <w:b/>
        </w:rPr>
      </w:pPr>
      <w:r w:rsidRPr="00D4083F">
        <w:rPr>
          <w:b/>
        </w:rPr>
        <w:t>4A</w:t>
      </w:r>
      <w:r w:rsidRPr="00D4083F">
        <w:rPr>
          <w:b/>
        </w:rPr>
        <w:tab/>
        <w:t>Carbofuran</w:t>
      </w:r>
    </w:p>
    <w:p w14:paraId="03539479" w14:textId="77777777" w:rsidR="00F30ED7" w:rsidRPr="00D4083F" w:rsidRDefault="00F30ED7" w:rsidP="00F30ED7">
      <w:pPr>
        <w:pStyle w:val="Tabletext"/>
        <w:keepNext/>
        <w:keepLines/>
        <w:rPr>
          <w:sz w:val="22"/>
          <w:szCs w:val="22"/>
        </w:rPr>
      </w:pP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3611"/>
        <w:gridCol w:w="4918"/>
      </w:tblGrid>
      <w:tr w:rsidR="00F30ED7" w:rsidRPr="00D4083F" w14:paraId="39ADE086" w14:textId="77777777" w:rsidTr="00B77627">
        <w:tc>
          <w:tcPr>
            <w:tcW w:w="2117" w:type="pct"/>
            <w:tcBorders>
              <w:top w:val="single" w:sz="4" w:space="0" w:color="auto"/>
              <w:left w:val="nil"/>
              <w:bottom w:val="single" w:sz="4" w:space="0" w:color="auto"/>
              <w:right w:val="nil"/>
            </w:tcBorders>
            <w:hideMark/>
          </w:tcPr>
          <w:p w14:paraId="38738D72" w14:textId="77777777" w:rsidR="00F30ED7" w:rsidRPr="00D4083F" w:rsidRDefault="00F30ED7" w:rsidP="00F30ED7">
            <w:pPr>
              <w:pStyle w:val="TableHeading"/>
              <w:keepNext w:val="0"/>
              <w:rPr>
                <w:lang w:eastAsia="en-US"/>
              </w:rPr>
            </w:pPr>
            <w:r w:rsidRPr="00D4083F">
              <w:rPr>
                <w:lang w:eastAsia="en-US"/>
              </w:rPr>
              <w:t>IUPAC name</w:t>
            </w:r>
          </w:p>
        </w:tc>
        <w:tc>
          <w:tcPr>
            <w:tcW w:w="2883" w:type="pct"/>
            <w:tcBorders>
              <w:top w:val="single" w:sz="4" w:space="0" w:color="auto"/>
              <w:left w:val="nil"/>
              <w:bottom w:val="single" w:sz="4" w:space="0" w:color="auto"/>
              <w:right w:val="nil"/>
            </w:tcBorders>
            <w:hideMark/>
          </w:tcPr>
          <w:p w14:paraId="44061DB1" w14:textId="523E6FE1" w:rsidR="00F30ED7" w:rsidRPr="00D4083F" w:rsidRDefault="00F30ED7" w:rsidP="00F30ED7">
            <w:pPr>
              <w:pStyle w:val="Tabletext"/>
              <w:rPr>
                <w:lang w:eastAsia="en-US"/>
              </w:rPr>
            </w:pPr>
            <w:r w:rsidRPr="00D4083F">
              <w:t>2,3</w:t>
            </w:r>
            <w:r w:rsidR="004D6EE0">
              <w:rPr>
                <w:lang w:eastAsia="en-US"/>
              </w:rPr>
              <w:noBreakHyphen/>
            </w:r>
            <w:r w:rsidRPr="00D4083F">
              <w:t>dihydro</w:t>
            </w:r>
            <w:r w:rsidR="004D6EE0">
              <w:rPr>
                <w:lang w:eastAsia="en-US"/>
              </w:rPr>
              <w:noBreakHyphen/>
            </w:r>
            <w:r w:rsidRPr="00D4083F">
              <w:t>2,2</w:t>
            </w:r>
            <w:r w:rsidR="004D6EE0">
              <w:rPr>
                <w:lang w:eastAsia="en-US"/>
              </w:rPr>
              <w:noBreakHyphen/>
            </w:r>
            <w:r w:rsidRPr="00D4083F">
              <w:t>dimethylbenzofuran</w:t>
            </w:r>
            <w:r w:rsidR="004D6EE0">
              <w:rPr>
                <w:lang w:eastAsia="en-US"/>
              </w:rPr>
              <w:noBreakHyphen/>
            </w:r>
            <w:r w:rsidRPr="00D4083F">
              <w:t>7</w:t>
            </w:r>
            <w:r w:rsidR="004D6EE0">
              <w:rPr>
                <w:lang w:eastAsia="en-US"/>
              </w:rPr>
              <w:noBreakHyphen/>
            </w:r>
            <w:r w:rsidRPr="00D4083F">
              <w:t>yl methylcarbamate</w:t>
            </w:r>
          </w:p>
        </w:tc>
      </w:tr>
      <w:tr w:rsidR="00F30ED7" w:rsidRPr="00D4083F" w14:paraId="321AE1FC" w14:textId="77777777" w:rsidTr="00B77627">
        <w:tc>
          <w:tcPr>
            <w:tcW w:w="2117" w:type="pct"/>
            <w:tcBorders>
              <w:top w:val="single" w:sz="4" w:space="0" w:color="auto"/>
              <w:left w:val="nil"/>
              <w:bottom w:val="single" w:sz="4" w:space="0" w:color="auto"/>
              <w:right w:val="nil"/>
            </w:tcBorders>
            <w:hideMark/>
          </w:tcPr>
          <w:p w14:paraId="5E8B4A9F" w14:textId="77777777" w:rsidR="00F30ED7" w:rsidRPr="00D4083F" w:rsidRDefault="00F30ED7" w:rsidP="00F30ED7">
            <w:pPr>
              <w:pStyle w:val="TableHeading"/>
              <w:keepNext w:val="0"/>
              <w:rPr>
                <w:lang w:eastAsia="en-US"/>
              </w:rPr>
            </w:pPr>
            <w:r w:rsidRPr="00D4083F">
              <w:rPr>
                <w:lang w:eastAsia="en-US"/>
              </w:rPr>
              <w:t>CAS number</w:t>
            </w:r>
          </w:p>
        </w:tc>
        <w:tc>
          <w:tcPr>
            <w:tcW w:w="2883" w:type="pct"/>
            <w:tcBorders>
              <w:top w:val="single" w:sz="4" w:space="0" w:color="auto"/>
              <w:left w:val="nil"/>
              <w:bottom w:val="single" w:sz="4" w:space="0" w:color="auto"/>
              <w:right w:val="nil"/>
            </w:tcBorders>
            <w:hideMark/>
          </w:tcPr>
          <w:p w14:paraId="20BA9CB7" w14:textId="4E8EAAC4" w:rsidR="00F30ED7" w:rsidRPr="00D4083F" w:rsidRDefault="00F30ED7" w:rsidP="00F30ED7">
            <w:pPr>
              <w:pStyle w:val="Tabletext"/>
              <w:rPr>
                <w:lang w:eastAsia="en-US"/>
              </w:rPr>
            </w:pPr>
            <w:r w:rsidRPr="00D4083F">
              <w:t>1563</w:t>
            </w:r>
            <w:r w:rsidR="004D6EE0">
              <w:rPr>
                <w:lang w:eastAsia="en-US"/>
              </w:rPr>
              <w:noBreakHyphen/>
            </w:r>
            <w:r w:rsidRPr="00D4083F">
              <w:t>66</w:t>
            </w:r>
            <w:r w:rsidR="004D6EE0">
              <w:rPr>
                <w:lang w:eastAsia="en-US"/>
              </w:rPr>
              <w:noBreakHyphen/>
            </w:r>
            <w:r w:rsidRPr="00D4083F">
              <w:t>2</w:t>
            </w:r>
          </w:p>
        </w:tc>
      </w:tr>
      <w:tr w:rsidR="00F30ED7" w:rsidRPr="00D4083F" w14:paraId="209DBB00" w14:textId="77777777" w:rsidTr="00B77627">
        <w:tc>
          <w:tcPr>
            <w:tcW w:w="2117" w:type="pct"/>
            <w:tcBorders>
              <w:top w:val="single" w:sz="4" w:space="0" w:color="auto"/>
              <w:left w:val="nil"/>
              <w:bottom w:val="single" w:sz="4" w:space="0" w:color="auto"/>
              <w:right w:val="nil"/>
            </w:tcBorders>
            <w:hideMark/>
          </w:tcPr>
          <w:p w14:paraId="4C5C61A7" w14:textId="77777777" w:rsidR="00F30ED7" w:rsidRPr="00D4083F" w:rsidRDefault="00F30ED7" w:rsidP="00F30ED7">
            <w:pPr>
              <w:pStyle w:val="TableHeading"/>
              <w:keepNext w:val="0"/>
              <w:rPr>
                <w:lang w:eastAsia="en-US"/>
              </w:rPr>
            </w:pPr>
            <w:r w:rsidRPr="00D4083F">
              <w:rPr>
                <w:lang w:eastAsia="en-US"/>
              </w:rPr>
              <w:t>Prescribed active constituent/chemical product</w:t>
            </w:r>
          </w:p>
        </w:tc>
        <w:tc>
          <w:tcPr>
            <w:tcW w:w="2883" w:type="pct"/>
            <w:tcBorders>
              <w:top w:val="single" w:sz="4" w:space="0" w:color="auto"/>
              <w:left w:val="nil"/>
              <w:bottom w:val="single" w:sz="4" w:space="0" w:color="auto"/>
              <w:right w:val="nil"/>
            </w:tcBorders>
            <w:hideMark/>
          </w:tcPr>
          <w:p w14:paraId="0F1B2D18" w14:textId="77777777" w:rsidR="00F30ED7" w:rsidRPr="00D4083F" w:rsidRDefault="00F30ED7" w:rsidP="00F30ED7">
            <w:pPr>
              <w:pStyle w:val="Tabletext"/>
              <w:rPr>
                <w:lang w:eastAsia="en-US"/>
              </w:rPr>
            </w:pPr>
            <w:r w:rsidRPr="00D4083F">
              <w:rPr>
                <w:lang w:eastAsia="en-US"/>
              </w:rPr>
              <w:t>No</w:t>
            </w:r>
          </w:p>
        </w:tc>
      </w:tr>
      <w:tr w:rsidR="00F30ED7" w:rsidRPr="00D4083F" w14:paraId="6245B094" w14:textId="77777777" w:rsidTr="00B77627">
        <w:tc>
          <w:tcPr>
            <w:tcW w:w="2117" w:type="pct"/>
            <w:tcBorders>
              <w:top w:val="single" w:sz="4" w:space="0" w:color="auto"/>
              <w:left w:val="nil"/>
              <w:bottom w:val="single" w:sz="4" w:space="0" w:color="auto"/>
              <w:right w:val="nil"/>
            </w:tcBorders>
            <w:hideMark/>
          </w:tcPr>
          <w:p w14:paraId="5E1BBB33" w14:textId="77777777" w:rsidR="00F30ED7" w:rsidRPr="00D4083F" w:rsidRDefault="00F30ED7" w:rsidP="00F30ED7">
            <w:pPr>
              <w:pStyle w:val="TableHeading"/>
              <w:keepNext w:val="0"/>
              <w:rPr>
                <w:lang w:eastAsia="en-US"/>
              </w:rPr>
            </w:pPr>
            <w:r w:rsidRPr="00D4083F">
              <w:rPr>
                <w:lang w:eastAsia="en-US"/>
              </w:rPr>
              <w:t>Relevant international agreement or arrangement</w:t>
            </w:r>
          </w:p>
        </w:tc>
        <w:tc>
          <w:tcPr>
            <w:tcW w:w="2883" w:type="pct"/>
            <w:tcBorders>
              <w:top w:val="single" w:sz="4" w:space="0" w:color="auto"/>
              <w:left w:val="nil"/>
              <w:bottom w:val="single" w:sz="4" w:space="0" w:color="auto"/>
              <w:right w:val="nil"/>
            </w:tcBorders>
            <w:hideMark/>
          </w:tcPr>
          <w:p w14:paraId="68E98950" w14:textId="77777777" w:rsidR="00F30ED7" w:rsidRPr="00D4083F" w:rsidRDefault="00F30ED7" w:rsidP="00F30ED7">
            <w:pPr>
              <w:pStyle w:val="Tabletext"/>
              <w:rPr>
                <w:lang w:eastAsia="en-US"/>
              </w:rPr>
            </w:pPr>
            <w:r w:rsidRPr="00D4083F">
              <w:rPr>
                <w:lang w:eastAsia="en-US"/>
              </w:rPr>
              <w:t>Rotterdam Convention</w:t>
            </w:r>
          </w:p>
        </w:tc>
      </w:tr>
      <w:tr w:rsidR="00F30ED7" w:rsidRPr="00D4083F" w14:paraId="05013714" w14:textId="77777777" w:rsidTr="00B77627">
        <w:tc>
          <w:tcPr>
            <w:tcW w:w="2117" w:type="pct"/>
            <w:tcBorders>
              <w:top w:val="single" w:sz="4" w:space="0" w:color="auto"/>
              <w:left w:val="nil"/>
              <w:bottom w:val="single" w:sz="4" w:space="0" w:color="auto"/>
              <w:right w:val="nil"/>
            </w:tcBorders>
            <w:hideMark/>
          </w:tcPr>
          <w:p w14:paraId="26941AE6" w14:textId="77777777" w:rsidR="00F30ED7" w:rsidRPr="00D4083F" w:rsidRDefault="00F30ED7" w:rsidP="00F30ED7">
            <w:pPr>
              <w:pStyle w:val="TableHeading"/>
              <w:keepNext w:val="0"/>
              <w:rPr>
                <w:lang w:eastAsia="en-US"/>
              </w:rPr>
            </w:pPr>
            <w:r w:rsidRPr="00D4083F">
              <w:rPr>
                <w:lang w:eastAsia="en-US"/>
              </w:rPr>
              <w:t>Conditions or restrictions</w:t>
            </w:r>
          </w:p>
        </w:tc>
        <w:tc>
          <w:tcPr>
            <w:tcW w:w="2883" w:type="pct"/>
            <w:tcBorders>
              <w:top w:val="single" w:sz="4" w:space="0" w:color="auto"/>
              <w:left w:val="nil"/>
              <w:bottom w:val="single" w:sz="4" w:space="0" w:color="auto"/>
              <w:right w:val="nil"/>
            </w:tcBorders>
            <w:hideMark/>
          </w:tcPr>
          <w:p w14:paraId="1AD8AA12" w14:textId="77777777" w:rsidR="00F30ED7" w:rsidRPr="00D4083F" w:rsidRDefault="00F30ED7" w:rsidP="00F30ED7">
            <w:pPr>
              <w:pStyle w:val="Tabletext"/>
              <w:rPr>
                <w:lang w:eastAsia="en-US"/>
              </w:rPr>
            </w:pPr>
            <w:r w:rsidRPr="00D4083F">
              <w:rPr>
                <w:lang w:eastAsia="en-US"/>
              </w:rPr>
              <w:t>Export prohibited except with written permission</w:t>
            </w:r>
          </w:p>
        </w:tc>
      </w:tr>
    </w:tbl>
    <w:p w14:paraId="1AAAB922" w14:textId="77777777" w:rsidR="00BA7B95" w:rsidRPr="00D4083F" w:rsidRDefault="00BA7B95" w:rsidP="003E7A60">
      <w:pPr>
        <w:spacing w:before="60"/>
        <w:rPr>
          <w:rFonts w:cs="Times New Roman"/>
          <w:b/>
        </w:rPr>
      </w:pPr>
      <w:r w:rsidRPr="00D4083F">
        <w:rPr>
          <w:rFonts w:cs="Times New Roman"/>
          <w:b/>
        </w:rPr>
        <w:t>5</w:t>
      </w:r>
      <w:r w:rsidRPr="00D4083F">
        <w:rPr>
          <w:rFonts w:cs="Times New Roman"/>
          <w:b/>
        </w:rPr>
        <w:tab/>
        <w:t>Chlordane</w:t>
      </w:r>
    </w:p>
    <w:p w14:paraId="228D100A" w14:textId="77777777" w:rsidR="00293838" w:rsidRPr="00D4083F" w:rsidRDefault="00293838" w:rsidP="00D177AC">
      <w:pPr>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D4083F" w14:paraId="67D378E6" w14:textId="77777777" w:rsidTr="00B77627">
        <w:tc>
          <w:tcPr>
            <w:tcW w:w="2128" w:type="pct"/>
            <w:shd w:val="clear" w:color="auto" w:fill="auto"/>
          </w:tcPr>
          <w:p w14:paraId="18AD1C70" w14:textId="77777777" w:rsidR="00BA7B95" w:rsidRPr="00D4083F" w:rsidRDefault="00BA7B95" w:rsidP="00D177AC">
            <w:pPr>
              <w:pStyle w:val="TableHeading"/>
              <w:keepNext w:val="0"/>
            </w:pPr>
            <w:r w:rsidRPr="00D4083F">
              <w:t>IUPAC name</w:t>
            </w:r>
          </w:p>
        </w:tc>
        <w:tc>
          <w:tcPr>
            <w:tcW w:w="2872" w:type="pct"/>
            <w:shd w:val="clear" w:color="auto" w:fill="auto"/>
          </w:tcPr>
          <w:p w14:paraId="4428AF22" w14:textId="59A45B75" w:rsidR="00BA7B95" w:rsidRPr="00D4083F" w:rsidRDefault="00BA7B95" w:rsidP="00D177AC">
            <w:pPr>
              <w:pStyle w:val="Tabletext"/>
            </w:pPr>
            <w:r w:rsidRPr="00D4083F">
              <w:t>1,2,4,5,6,7,8,8</w:t>
            </w:r>
            <w:r w:rsidR="004D6EE0">
              <w:noBreakHyphen/>
            </w:r>
            <w:r w:rsidRPr="00D4083F">
              <w:t>octachloro</w:t>
            </w:r>
            <w:r w:rsidR="004D6EE0">
              <w:noBreakHyphen/>
            </w:r>
            <w:r w:rsidRPr="00D4083F">
              <w:t>2,3,3a,4,7, 7a</w:t>
            </w:r>
            <w:r w:rsidR="004D6EE0">
              <w:noBreakHyphen/>
            </w:r>
            <w:r w:rsidRPr="00D4083F">
              <w:t>hexahydro</w:t>
            </w:r>
            <w:r w:rsidR="004D6EE0">
              <w:noBreakHyphen/>
            </w:r>
            <w:r w:rsidRPr="00D4083F">
              <w:t>4, 7</w:t>
            </w:r>
            <w:r w:rsidR="004D6EE0">
              <w:noBreakHyphen/>
            </w:r>
            <w:r w:rsidRPr="00D4083F">
              <w:t>methanoindene</w:t>
            </w:r>
          </w:p>
        </w:tc>
      </w:tr>
      <w:tr w:rsidR="00BA7B95" w:rsidRPr="00D4083F" w14:paraId="13DCBC4E" w14:textId="77777777" w:rsidTr="00B77627">
        <w:tc>
          <w:tcPr>
            <w:tcW w:w="2128" w:type="pct"/>
            <w:shd w:val="clear" w:color="auto" w:fill="auto"/>
          </w:tcPr>
          <w:p w14:paraId="36D20FAF" w14:textId="77777777" w:rsidR="00BA7B95" w:rsidRPr="00D4083F" w:rsidRDefault="00BA7B95" w:rsidP="00D177AC">
            <w:pPr>
              <w:pStyle w:val="TableHeading"/>
              <w:keepNext w:val="0"/>
            </w:pPr>
            <w:r w:rsidRPr="00D4083F">
              <w:t>CAS number</w:t>
            </w:r>
          </w:p>
        </w:tc>
        <w:tc>
          <w:tcPr>
            <w:tcW w:w="2872" w:type="pct"/>
            <w:shd w:val="clear" w:color="auto" w:fill="auto"/>
          </w:tcPr>
          <w:p w14:paraId="33B07747" w14:textId="2B7B1C84" w:rsidR="00BA7B95" w:rsidRPr="00D4083F" w:rsidRDefault="00BA7B95" w:rsidP="00D177AC">
            <w:pPr>
              <w:pStyle w:val="Tabletext"/>
            </w:pPr>
            <w:r w:rsidRPr="00D4083F">
              <w:t>57</w:t>
            </w:r>
            <w:r w:rsidR="004D6EE0">
              <w:noBreakHyphen/>
            </w:r>
            <w:r w:rsidRPr="00D4083F">
              <w:t>74</w:t>
            </w:r>
            <w:r w:rsidR="004D6EE0">
              <w:noBreakHyphen/>
            </w:r>
            <w:r w:rsidRPr="00D4083F">
              <w:t>9</w:t>
            </w:r>
          </w:p>
        </w:tc>
      </w:tr>
      <w:tr w:rsidR="00BA7B95" w:rsidRPr="00D4083F" w14:paraId="10DCC0B4" w14:textId="77777777" w:rsidTr="00B77627">
        <w:tc>
          <w:tcPr>
            <w:tcW w:w="2128" w:type="pct"/>
            <w:shd w:val="clear" w:color="auto" w:fill="auto"/>
          </w:tcPr>
          <w:p w14:paraId="1630CA30" w14:textId="77777777" w:rsidR="00BA7B95" w:rsidRPr="00D4083F" w:rsidRDefault="00BA7B95" w:rsidP="00D177AC">
            <w:pPr>
              <w:pStyle w:val="TableHeading"/>
              <w:keepNext w:val="0"/>
            </w:pPr>
            <w:r w:rsidRPr="00D4083F">
              <w:t>Prescribed active constituent/chemical product</w:t>
            </w:r>
          </w:p>
        </w:tc>
        <w:tc>
          <w:tcPr>
            <w:tcW w:w="2872" w:type="pct"/>
            <w:shd w:val="clear" w:color="auto" w:fill="auto"/>
          </w:tcPr>
          <w:p w14:paraId="68C962B6" w14:textId="77777777" w:rsidR="00BA7B95" w:rsidRPr="00D4083F" w:rsidRDefault="00BA7B95" w:rsidP="00D177AC">
            <w:pPr>
              <w:pStyle w:val="Tabletext"/>
            </w:pPr>
            <w:r w:rsidRPr="00D4083F">
              <w:t>Prescribed active constituent for the purposes of subsection</w:t>
            </w:r>
            <w:r w:rsidR="00B77627" w:rsidRPr="00D4083F">
              <w:t> </w:t>
            </w:r>
            <w:r w:rsidRPr="00D4083F">
              <w:t>69CA</w:t>
            </w:r>
            <w:r w:rsidR="00554107" w:rsidRPr="00D4083F">
              <w:t>(</w:t>
            </w:r>
            <w:r w:rsidRPr="00D4083F">
              <w:t>2) of the Act</w:t>
            </w:r>
          </w:p>
        </w:tc>
      </w:tr>
      <w:tr w:rsidR="00BA7B95" w:rsidRPr="00D4083F" w14:paraId="058777B7" w14:textId="77777777" w:rsidTr="00B77627">
        <w:tc>
          <w:tcPr>
            <w:tcW w:w="2128" w:type="pct"/>
            <w:shd w:val="clear" w:color="auto" w:fill="auto"/>
          </w:tcPr>
          <w:p w14:paraId="7FD97208" w14:textId="77777777" w:rsidR="00BA7B95" w:rsidRPr="00D4083F" w:rsidRDefault="00BA7B95" w:rsidP="00D177AC">
            <w:pPr>
              <w:pStyle w:val="TableHeading"/>
              <w:keepNext w:val="0"/>
            </w:pPr>
            <w:r w:rsidRPr="00D4083F">
              <w:t>Relevant international agreement or arrangement</w:t>
            </w:r>
          </w:p>
        </w:tc>
        <w:tc>
          <w:tcPr>
            <w:tcW w:w="2872" w:type="pct"/>
            <w:shd w:val="clear" w:color="auto" w:fill="auto"/>
          </w:tcPr>
          <w:p w14:paraId="53F8A965" w14:textId="77777777" w:rsidR="00BA7B95" w:rsidRPr="00D4083F" w:rsidRDefault="00BA7B95" w:rsidP="00D177AC">
            <w:pPr>
              <w:pStyle w:val="Tabletext"/>
            </w:pPr>
            <w:r w:rsidRPr="00D4083F">
              <w:t>Stockholm Convention</w:t>
            </w:r>
          </w:p>
        </w:tc>
      </w:tr>
      <w:tr w:rsidR="00BA7B95" w:rsidRPr="00D4083F" w14:paraId="10F03C66" w14:textId="77777777" w:rsidTr="00B77627">
        <w:tc>
          <w:tcPr>
            <w:tcW w:w="2128" w:type="pct"/>
            <w:shd w:val="clear" w:color="auto" w:fill="auto"/>
          </w:tcPr>
          <w:p w14:paraId="390849CC" w14:textId="77777777" w:rsidR="00BA7B95" w:rsidRPr="00D4083F" w:rsidRDefault="00BA7B95" w:rsidP="00D177AC">
            <w:pPr>
              <w:pStyle w:val="TableHeading"/>
              <w:keepNext w:val="0"/>
            </w:pPr>
            <w:r w:rsidRPr="00D4083F">
              <w:t>Conditions or restrictions</w:t>
            </w:r>
          </w:p>
        </w:tc>
        <w:tc>
          <w:tcPr>
            <w:tcW w:w="2872" w:type="pct"/>
            <w:shd w:val="clear" w:color="auto" w:fill="auto"/>
          </w:tcPr>
          <w:p w14:paraId="0E03F84B" w14:textId="77777777" w:rsidR="00BA7B95" w:rsidRPr="00D4083F" w:rsidRDefault="00BA7B95" w:rsidP="00D177AC">
            <w:pPr>
              <w:pStyle w:val="Tabletext"/>
            </w:pPr>
            <w:r w:rsidRPr="00D4083F">
              <w:t>Import prohibited except with written permission under paragraph</w:t>
            </w:r>
            <w:r w:rsidR="00B77627" w:rsidRPr="00D4083F">
              <w:t> </w:t>
            </w:r>
            <w:r w:rsidRPr="00D4083F">
              <w:t>3.65</w:t>
            </w:r>
            <w:r w:rsidR="00554107" w:rsidRPr="00D4083F">
              <w:t>(</w:t>
            </w:r>
            <w:r w:rsidRPr="00D4083F">
              <w:t>1)</w:t>
            </w:r>
            <w:r w:rsidR="00554107" w:rsidRPr="00D4083F">
              <w:t>(</w:t>
            </w:r>
            <w:r w:rsidRPr="00D4083F">
              <w:t>a)</w:t>
            </w:r>
          </w:p>
          <w:p w14:paraId="49591F46" w14:textId="77777777" w:rsidR="00BA7B95" w:rsidRPr="00D4083F" w:rsidRDefault="00BA7B95" w:rsidP="00D177AC">
            <w:pPr>
              <w:pStyle w:val="Tabletext"/>
            </w:pPr>
            <w:r w:rsidRPr="00D4083F">
              <w:t>Manufacture prohibited in all cases</w:t>
            </w:r>
          </w:p>
          <w:p w14:paraId="7B11ABF3" w14:textId="77777777" w:rsidR="00BA7B95" w:rsidRPr="00D4083F" w:rsidRDefault="00BA7B95" w:rsidP="00D177AC">
            <w:pPr>
              <w:pStyle w:val="Tabletext"/>
            </w:pPr>
            <w:r w:rsidRPr="00D4083F">
              <w:t>Use prohibited in all cases</w:t>
            </w:r>
          </w:p>
          <w:p w14:paraId="6FFE7C37" w14:textId="77777777" w:rsidR="00BA7B95" w:rsidRPr="00D4083F" w:rsidRDefault="00BA7B95" w:rsidP="00D177AC">
            <w:pPr>
              <w:pStyle w:val="Tabletext"/>
            </w:pPr>
            <w:r w:rsidRPr="00D4083F">
              <w:t>Export prohibited except with written permission under paragraph</w:t>
            </w:r>
            <w:r w:rsidR="00B77627" w:rsidRPr="00D4083F">
              <w:t> </w:t>
            </w:r>
            <w:r w:rsidRPr="00D4083F">
              <w:t>3.230</w:t>
            </w:r>
            <w:r w:rsidR="00554107" w:rsidRPr="00D4083F">
              <w:t>(</w:t>
            </w:r>
            <w:r w:rsidRPr="00D4083F">
              <w:t>1)</w:t>
            </w:r>
            <w:r w:rsidR="00554107" w:rsidRPr="00D4083F">
              <w:t>(</w:t>
            </w:r>
            <w:r w:rsidRPr="00D4083F">
              <w:t>a), (b) or (c)</w:t>
            </w:r>
          </w:p>
        </w:tc>
      </w:tr>
    </w:tbl>
    <w:p w14:paraId="6B49D69D" w14:textId="77777777" w:rsidR="00BA7B95" w:rsidRPr="00D4083F" w:rsidRDefault="00BA7B95" w:rsidP="00D177AC">
      <w:pPr>
        <w:spacing w:before="120"/>
        <w:rPr>
          <w:rFonts w:cs="Times New Roman"/>
          <w:b/>
        </w:rPr>
      </w:pPr>
      <w:r w:rsidRPr="00D4083F">
        <w:rPr>
          <w:rFonts w:cs="Times New Roman"/>
          <w:b/>
        </w:rPr>
        <w:t>6</w:t>
      </w:r>
      <w:r w:rsidRPr="00D4083F">
        <w:rPr>
          <w:rFonts w:cs="Times New Roman"/>
          <w:b/>
        </w:rPr>
        <w:tab/>
        <w:t>Chlordimeform</w:t>
      </w:r>
    </w:p>
    <w:p w14:paraId="0ABB42C5" w14:textId="77777777" w:rsidR="00293838" w:rsidRPr="00D4083F" w:rsidRDefault="00293838" w:rsidP="00D177AC">
      <w:pPr>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D4083F" w14:paraId="36EABAE2" w14:textId="77777777" w:rsidTr="00B77627">
        <w:tc>
          <w:tcPr>
            <w:tcW w:w="2128" w:type="pct"/>
            <w:shd w:val="clear" w:color="auto" w:fill="auto"/>
          </w:tcPr>
          <w:p w14:paraId="4CFD2B40" w14:textId="77777777" w:rsidR="00BA7B95" w:rsidRPr="00D4083F" w:rsidRDefault="00BA7B95" w:rsidP="00D177AC">
            <w:pPr>
              <w:pStyle w:val="TableHeading"/>
              <w:keepNext w:val="0"/>
            </w:pPr>
            <w:r w:rsidRPr="00D4083F">
              <w:t>IUPAC name</w:t>
            </w:r>
          </w:p>
        </w:tc>
        <w:tc>
          <w:tcPr>
            <w:tcW w:w="2872" w:type="pct"/>
            <w:shd w:val="clear" w:color="auto" w:fill="auto"/>
          </w:tcPr>
          <w:p w14:paraId="27710C1F" w14:textId="74425334" w:rsidR="00BA7B95" w:rsidRPr="00D4083F" w:rsidRDefault="00BA7B95" w:rsidP="00D177AC">
            <w:pPr>
              <w:pStyle w:val="Tabletext"/>
            </w:pPr>
            <w:r w:rsidRPr="00D4083F">
              <w:t>N</w:t>
            </w:r>
            <w:r w:rsidRPr="00D4083F">
              <w:rPr>
                <w:vertAlign w:val="superscript"/>
              </w:rPr>
              <w:t>2</w:t>
            </w:r>
            <w:r w:rsidR="004D6EE0">
              <w:noBreakHyphen/>
            </w:r>
            <w:r w:rsidRPr="00D4083F">
              <w:t>(4</w:t>
            </w:r>
            <w:r w:rsidR="004D6EE0">
              <w:noBreakHyphen/>
            </w:r>
            <w:r w:rsidRPr="00D4083F">
              <w:t>chloro</w:t>
            </w:r>
            <w:r w:rsidR="004D6EE0">
              <w:noBreakHyphen/>
            </w:r>
            <w:r w:rsidRPr="00D4083F">
              <w:rPr>
                <w:i/>
                <w:iCs/>
              </w:rPr>
              <w:t>o</w:t>
            </w:r>
            <w:r w:rsidR="004D6EE0">
              <w:noBreakHyphen/>
            </w:r>
            <w:r w:rsidRPr="00D4083F">
              <w:t>tolyl)</w:t>
            </w:r>
            <w:r w:rsidR="004D6EE0">
              <w:noBreakHyphen/>
            </w:r>
            <w:r w:rsidRPr="00D4083F">
              <w:t>N</w:t>
            </w:r>
            <w:r w:rsidRPr="00D4083F">
              <w:rPr>
                <w:vertAlign w:val="superscript"/>
              </w:rPr>
              <w:t>1</w:t>
            </w:r>
            <w:r w:rsidRPr="00D4083F">
              <w:t>, N</w:t>
            </w:r>
            <w:r w:rsidRPr="00D4083F">
              <w:rPr>
                <w:vertAlign w:val="superscript"/>
              </w:rPr>
              <w:t>1</w:t>
            </w:r>
            <w:r w:rsidR="004D6EE0">
              <w:noBreakHyphen/>
            </w:r>
            <w:r w:rsidRPr="00D4083F">
              <w:t>dimethylformamidine</w:t>
            </w:r>
          </w:p>
        </w:tc>
      </w:tr>
      <w:tr w:rsidR="00BA7B95" w:rsidRPr="00D4083F" w14:paraId="282F1BEC" w14:textId="77777777" w:rsidTr="00B77627">
        <w:tc>
          <w:tcPr>
            <w:tcW w:w="2128" w:type="pct"/>
            <w:shd w:val="clear" w:color="auto" w:fill="auto"/>
          </w:tcPr>
          <w:p w14:paraId="66103DBA" w14:textId="77777777" w:rsidR="00BA7B95" w:rsidRPr="00D4083F" w:rsidRDefault="00BA7B95" w:rsidP="00D177AC">
            <w:pPr>
              <w:pStyle w:val="TableHeading"/>
              <w:keepNext w:val="0"/>
            </w:pPr>
            <w:r w:rsidRPr="00D4083F">
              <w:t>CAS number</w:t>
            </w:r>
          </w:p>
        </w:tc>
        <w:tc>
          <w:tcPr>
            <w:tcW w:w="2872" w:type="pct"/>
            <w:shd w:val="clear" w:color="auto" w:fill="auto"/>
          </w:tcPr>
          <w:p w14:paraId="181CE94E" w14:textId="52FEE590" w:rsidR="00BA7B95" w:rsidRPr="00D4083F" w:rsidRDefault="00BA7B95" w:rsidP="00D177AC">
            <w:pPr>
              <w:pStyle w:val="Tabletext"/>
            </w:pPr>
            <w:r w:rsidRPr="00D4083F">
              <w:t>6164</w:t>
            </w:r>
            <w:r w:rsidR="004D6EE0">
              <w:noBreakHyphen/>
            </w:r>
            <w:r w:rsidRPr="00D4083F">
              <w:t>98</w:t>
            </w:r>
            <w:r w:rsidR="004D6EE0">
              <w:noBreakHyphen/>
            </w:r>
            <w:r w:rsidRPr="00D4083F">
              <w:t>3</w:t>
            </w:r>
          </w:p>
        </w:tc>
      </w:tr>
      <w:tr w:rsidR="00BA7B95" w:rsidRPr="00D4083F" w14:paraId="2A6ECB5F" w14:textId="77777777" w:rsidTr="00B77627">
        <w:tc>
          <w:tcPr>
            <w:tcW w:w="2128" w:type="pct"/>
            <w:shd w:val="clear" w:color="auto" w:fill="auto"/>
          </w:tcPr>
          <w:p w14:paraId="324EE442" w14:textId="77777777" w:rsidR="00BA7B95" w:rsidRPr="00D4083F" w:rsidRDefault="00BA7B95" w:rsidP="00D177AC">
            <w:pPr>
              <w:pStyle w:val="TableHeading"/>
              <w:keepNext w:val="0"/>
            </w:pPr>
            <w:r w:rsidRPr="00D4083F">
              <w:t xml:space="preserve">Prescribed active constituent/chemical </w:t>
            </w:r>
            <w:r w:rsidRPr="00D4083F">
              <w:lastRenderedPageBreak/>
              <w:t>product</w:t>
            </w:r>
          </w:p>
        </w:tc>
        <w:tc>
          <w:tcPr>
            <w:tcW w:w="2872" w:type="pct"/>
            <w:shd w:val="clear" w:color="auto" w:fill="auto"/>
          </w:tcPr>
          <w:p w14:paraId="1797824F" w14:textId="77777777" w:rsidR="00BA7B95" w:rsidRPr="00D4083F" w:rsidRDefault="00BA7B95" w:rsidP="00D177AC">
            <w:pPr>
              <w:pStyle w:val="Tabletext"/>
            </w:pPr>
            <w:r w:rsidRPr="00D4083F">
              <w:lastRenderedPageBreak/>
              <w:t>No</w:t>
            </w:r>
          </w:p>
        </w:tc>
      </w:tr>
      <w:tr w:rsidR="00BA7B95" w:rsidRPr="00D4083F" w14:paraId="3D4F4C05" w14:textId="77777777" w:rsidTr="00B77627">
        <w:tc>
          <w:tcPr>
            <w:tcW w:w="2128" w:type="pct"/>
            <w:shd w:val="clear" w:color="auto" w:fill="auto"/>
          </w:tcPr>
          <w:p w14:paraId="777CB79A" w14:textId="77777777" w:rsidR="00BA7B95" w:rsidRPr="00D4083F" w:rsidRDefault="00BA7B95" w:rsidP="00D177AC">
            <w:pPr>
              <w:pStyle w:val="TableHeading"/>
              <w:keepNext w:val="0"/>
            </w:pPr>
            <w:r w:rsidRPr="00D4083F">
              <w:t>Relevant international agreement or arrangement</w:t>
            </w:r>
          </w:p>
        </w:tc>
        <w:tc>
          <w:tcPr>
            <w:tcW w:w="2872" w:type="pct"/>
            <w:shd w:val="clear" w:color="auto" w:fill="auto"/>
          </w:tcPr>
          <w:p w14:paraId="069C82B7" w14:textId="77777777" w:rsidR="00BA7B95" w:rsidRPr="00D4083F" w:rsidRDefault="00BA7B95" w:rsidP="00D177AC">
            <w:pPr>
              <w:pStyle w:val="Tabletext"/>
            </w:pPr>
            <w:r w:rsidRPr="00D4083F">
              <w:t>Rotterdam Convention</w:t>
            </w:r>
          </w:p>
        </w:tc>
      </w:tr>
      <w:tr w:rsidR="00BA7B95" w:rsidRPr="00D4083F" w14:paraId="427E1FAC" w14:textId="77777777" w:rsidTr="00B77627">
        <w:tc>
          <w:tcPr>
            <w:tcW w:w="2128" w:type="pct"/>
            <w:shd w:val="clear" w:color="auto" w:fill="auto"/>
          </w:tcPr>
          <w:p w14:paraId="262435BB" w14:textId="77777777" w:rsidR="00BA7B95" w:rsidRPr="00D4083F" w:rsidRDefault="00BA7B95" w:rsidP="00D177AC">
            <w:pPr>
              <w:pStyle w:val="TableHeading"/>
              <w:keepNext w:val="0"/>
            </w:pPr>
            <w:r w:rsidRPr="00D4083F">
              <w:t>Conditions or restrictions</w:t>
            </w:r>
          </w:p>
        </w:tc>
        <w:tc>
          <w:tcPr>
            <w:tcW w:w="2872" w:type="pct"/>
            <w:shd w:val="clear" w:color="auto" w:fill="auto"/>
          </w:tcPr>
          <w:p w14:paraId="562E1F93" w14:textId="77777777" w:rsidR="00BA7B95" w:rsidRPr="00D4083F" w:rsidRDefault="00BA7B95" w:rsidP="00D177AC">
            <w:pPr>
              <w:pStyle w:val="Tabletext"/>
            </w:pPr>
            <w:r w:rsidRPr="00D4083F">
              <w:t>Export prohibited except with written permission</w:t>
            </w:r>
          </w:p>
        </w:tc>
      </w:tr>
    </w:tbl>
    <w:p w14:paraId="7B91D815" w14:textId="77777777" w:rsidR="00BA7B95" w:rsidRPr="00D4083F" w:rsidRDefault="00BA7B95" w:rsidP="003E7A60">
      <w:pPr>
        <w:spacing w:before="120"/>
        <w:rPr>
          <w:rFonts w:cs="Times New Roman"/>
          <w:b/>
        </w:rPr>
      </w:pPr>
      <w:r w:rsidRPr="00D4083F">
        <w:rPr>
          <w:rFonts w:cs="Times New Roman"/>
          <w:b/>
        </w:rPr>
        <w:t>7</w:t>
      </w:r>
      <w:r w:rsidRPr="00D4083F">
        <w:rPr>
          <w:rFonts w:cs="Times New Roman"/>
          <w:b/>
        </w:rPr>
        <w:tab/>
        <w:t>Chlorobenzilate</w:t>
      </w:r>
    </w:p>
    <w:p w14:paraId="251B8C3A" w14:textId="77777777" w:rsidR="00293838" w:rsidRPr="00D4083F" w:rsidRDefault="00293838" w:rsidP="003E7A60">
      <w:pPr>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D4083F" w14:paraId="2E87191D" w14:textId="77777777" w:rsidTr="00B77627">
        <w:tc>
          <w:tcPr>
            <w:tcW w:w="2128" w:type="pct"/>
            <w:shd w:val="clear" w:color="auto" w:fill="auto"/>
          </w:tcPr>
          <w:p w14:paraId="2CDF4472" w14:textId="77777777" w:rsidR="00BA7B95" w:rsidRPr="00D4083F" w:rsidRDefault="00BA7B95" w:rsidP="003E7A60">
            <w:pPr>
              <w:pStyle w:val="TableHeading"/>
              <w:keepNext w:val="0"/>
            </w:pPr>
            <w:r w:rsidRPr="00D4083F">
              <w:t>IUPAC name</w:t>
            </w:r>
          </w:p>
        </w:tc>
        <w:tc>
          <w:tcPr>
            <w:tcW w:w="2872" w:type="pct"/>
            <w:shd w:val="clear" w:color="auto" w:fill="auto"/>
          </w:tcPr>
          <w:p w14:paraId="0C5185CF" w14:textId="4791478A" w:rsidR="00BA7B95" w:rsidRPr="00D4083F" w:rsidRDefault="00BA7B95" w:rsidP="003E7A60">
            <w:pPr>
              <w:pStyle w:val="Tabletext"/>
            </w:pPr>
            <w:r w:rsidRPr="00D4083F">
              <w:t>Ethyl 4,4’</w:t>
            </w:r>
            <w:r w:rsidR="004D6EE0">
              <w:noBreakHyphen/>
            </w:r>
            <w:r w:rsidRPr="00D4083F">
              <w:t>dichlorobenzilate</w:t>
            </w:r>
          </w:p>
        </w:tc>
      </w:tr>
      <w:tr w:rsidR="00BA7B95" w:rsidRPr="00D4083F" w14:paraId="7B5F1DBF" w14:textId="77777777" w:rsidTr="00B77627">
        <w:tc>
          <w:tcPr>
            <w:tcW w:w="2128" w:type="pct"/>
            <w:shd w:val="clear" w:color="auto" w:fill="auto"/>
          </w:tcPr>
          <w:p w14:paraId="0FDB28E2" w14:textId="77777777" w:rsidR="00BA7B95" w:rsidRPr="00D4083F" w:rsidRDefault="00BA7B95" w:rsidP="003E7A60">
            <w:pPr>
              <w:pStyle w:val="TableHeading"/>
              <w:keepNext w:val="0"/>
            </w:pPr>
            <w:r w:rsidRPr="00D4083F">
              <w:t>CAS number</w:t>
            </w:r>
          </w:p>
        </w:tc>
        <w:tc>
          <w:tcPr>
            <w:tcW w:w="2872" w:type="pct"/>
            <w:shd w:val="clear" w:color="auto" w:fill="auto"/>
          </w:tcPr>
          <w:p w14:paraId="65BC142E" w14:textId="50F7A746" w:rsidR="00BA7B95" w:rsidRPr="00D4083F" w:rsidRDefault="00BA7B95" w:rsidP="003E7A60">
            <w:pPr>
              <w:pStyle w:val="Tabletext"/>
            </w:pPr>
            <w:r w:rsidRPr="00D4083F">
              <w:t>510</w:t>
            </w:r>
            <w:r w:rsidR="004D6EE0">
              <w:noBreakHyphen/>
            </w:r>
            <w:r w:rsidRPr="00D4083F">
              <w:t>15</w:t>
            </w:r>
            <w:r w:rsidR="004D6EE0">
              <w:noBreakHyphen/>
            </w:r>
            <w:r w:rsidRPr="00D4083F">
              <w:t>6</w:t>
            </w:r>
          </w:p>
        </w:tc>
      </w:tr>
      <w:tr w:rsidR="00BA7B95" w:rsidRPr="00D4083F" w14:paraId="5C7609D4" w14:textId="77777777" w:rsidTr="00B77627">
        <w:tc>
          <w:tcPr>
            <w:tcW w:w="2128" w:type="pct"/>
            <w:shd w:val="clear" w:color="auto" w:fill="auto"/>
          </w:tcPr>
          <w:p w14:paraId="0B051DF4" w14:textId="77777777" w:rsidR="00BA7B95" w:rsidRPr="00D4083F" w:rsidRDefault="00BA7B95" w:rsidP="003E7A60">
            <w:pPr>
              <w:pStyle w:val="TableHeading"/>
              <w:keepNext w:val="0"/>
            </w:pPr>
            <w:r w:rsidRPr="00D4083F">
              <w:t>Prescribed active constituent/chemical product</w:t>
            </w:r>
          </w:p>
        </w:tc>
        <w:tc>
          <w:tcPr>
            <w:tcW w:w="2872" w:type="pct"/>
            <w:shd w:val="clear" w:color="auto" w:fill="auto"/>
          </w:tcPr>
          <w:p w14:paraId="5E5ACCF7" w14:textId="77777777" w:rsidR="00BA7B95" w:rsidRPr="00D4083F" w:rsidRDefault="00BA7B95" w:rsidP="003E7A60">
            <w:pPr>
              <w:pStyle w:val="Tabletext"/>
            </w:pPr>
            <w:r w:rsidRPr="00D4083F">
              <w:t>No</w:t>
            </w:r>
          </w:p>
        </w:tc>
      </w:tr>
      <w:tr w:rsidR="00BA7B95" w:rsidRPr="00D4083F" w14:paraId="267B2774" w14:textId="77777777" w:rsidTr="00B77627">
        <w:tc>
          <w:tcPr>
            <w:tcW w:w="2128" w:type="pct"/>
            <w:shd w:val="clear" w:color="auto" w:fill="auto"/>
          </w:tcPr>
          <w:p w14:paraId="3763EBA6" w14:textId="77777777" w:rsidR="00BA7B95" w:rsidRPr="00D4083F" w:rsidRDefault="00BA7B95" w:rsidP="003E7A60">
            <w:pPr>
              <w:pStyle w:val="TableHeading"/>
              <w:keepNext w:val="0"/>
            </w:pPr>
            <w:r w:rsidRPr="00D4083F">
              <w:t>Relevant international agreement or arrangement</w:t>
            </w:r>
          </w:p>
        </w:tc>
        <w:tc>
          <w:tcPr>
            <w:tcW w:w="2872" w:type="pct"/>
            <w:shd w:val="clear" w:color="auto" w:fill="auto"/>
          </w:tcPr>
          <w:p w14:paraId="0F540CC9" w14:textId="77777777" w:rsidR="00BA7B95" w:rsidRPr="00D4083F" w:rsidRDefault="00BA7B95" w:rsidP="003E7A60">
            <w:pPr>
              <w:pStyle w:val="Tabletext"/>
            </w:pPr>
            <w:r w:rsidRPr="00D4083F">
              <w:t>Rotterdam Convention</w:t>
            </w:r>
          </w:p>
        </w:tc>
      </w:tr>
      <w:tr w:rsidR="00BA7B95" w:rsidRPr="00D4083F" w14:paraId="638FE905" w14:textId="77777777" w:rsidTr="00B77627">
        <w:tc>
          <w:tcPr>
            <w:tcW w:w="2128" w:type="pct"/>
            <w:shd w:val="clear" w:color="auto" w:fill="auto"/>
          </w:tcPr>
          <w:p w14:paraId="5DA55BF7" w14:textId="77777777" w:rsidR="00BA7B95" w:rsidRPr="00D4083F" w:rsidRDefault="00BA7B95" w:rsidP="003E7A60">
            <w:pPr>
              <w:pStyle w:val="TableHeading"/>
              <w:keepNext w:val="0"/>
            </w:pPr>
            <w:r w:rsidRPr="00D4083F">
              <w:t>Conditions or restrictions</w:t>
            </w:r>
          </w:p>
        </w:tc>
        <w:tc>
          <w:tcPr>
            <w:tcW w:w="2872" w:type="pct"/>
            <w:shd w:val="clear" w:color="auto" w:fill="auto"/>
          </w:tcPr>
          <w:p w14:paraId="2BC5EFDE" w14:textId="77777777" w:rsidR="00BA7B95" w:rsidRPr="00D4083F" w:rsidRDefault="00BA7B95" w:rsidP="003E7A60">
            <w:pPr>
              <w:pStyle w:val="Tabletext"/>
            </w:pPr>
            <w:r w:rsidRPr="00D4083F">
              <w:t>Export prohibited except with written permission</w:t>
            </w:r>
          </w:p>
        </w:tc>
      </w:tr>
    </w:tbl>
    <w:p w14:paraId="22EB48B3" w14:textId="77777777" w:rsidR="00BA7B95" w:rsidRPr="00D4083F" w:rsidRDefault="00BA7B95" w:rsidP="003E7A60">
      <w:pPr>
        <w:spacing w:before="120"/>
        <w:rPr>
          <w:rFonts w:cs="Times New Roman"/>
          <w:b/>
        </w:rPr>
      </w:pPr>
      <w:r w:rsidRPr="00D4083F">
        <w:rPr>
          <w:rFonts w:cs="Times New Roman"/>
          <w:b/>
        </w:rPr>
        <w:t>8</w:t>
      </w:r>
      <w:r w:rsidRPr="00D4083F">
        <w:rPr>
          <w:rFonts w:cs="Times New Roman"/>
          <w:b/>
        </w:rPr>
        <w:tab/>
        <w:t>Cyano(methylmercuric)guanidine</w:t>
      </w:r>
    </w:p>
    <w:p w14:paraId="3750B360" w14:textId="77777777" w:rsidR="00293838" w:rsidRPr="00D4083F" w:rsidRDefault="00293838" w:rsidP="003E7A60">
      <w:pPr>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D4083F" w14:paraId="29C8C94D" w14:textId="77777777" w:rsidTr="00B77627">
        <w:tc>
          <w:tcPr>
            <w:tcW w:w="2128" w:type="pct"/>
            <w:shd w:val="clear" w:color="auto" w:fill="auto"/>
          </w:tcPr>
          <w:p w14:paraId="2DFE3421" w14:textId="77777777" w:rsidR="00BA7B95" w:rsidRPr="00D4083F" w:rsidRDefault="00BA7B95" w:rsidP="003E7A60">
            <w:pPr>
              <w:pStyle w:val="TableHeading"/>
              <w:keepNext w:val="0"/>
            </w:pPr>
            <w:r w:rsidRPr="00D4083F">
              <w:t>IUPAC name</w:t>
            </w:r>
          </w:p>
        </w:tc>
        <w:tc>
          <w:tcPr>
            <w:tcW w:w="2872" w:type="pct"/>
            <w:shd w:val="clear" w:color="auto" w:fill="auto"/>
          </w:tcPr>
          <w:p w14:paraId="0C22B00E" w14:textId="2CC96EDE" w:rsidR="00BA7B95" w:rsidRPr="00D4083F" w:rsidRDefault="00BA7B95" w:rsidP="003E7A60">
            <w:pPr>
              <w:pStyle w:val="Tabletext"/>
            </w:pPr>
            <w:r w:rsidRPr="00D4083F">
              <w:t>1</w:t>
            </w:r>
            <w:r w:rsidR="004D6EE0">
              <w:noBreakHyphen/>
            </w:r>
            <w:r w:rsidRPr="00D4083F">
              <w:t>cyano</w:t>
            </w:r>
            <w:r w:rsidR="004D6EE0">
              <w:noBreakHyphen/>
            </w:r>
            <w:r w:rsidRPr="00D4083F">
              <w:t>3</w:t>
            </w:r>
            <w:r w:rsidR="004D6EE0">
              <w:noBreakHyphen/>
            </w:r>
            <w:r w:rsidRPr="00D4083F">
              <w:t>(methylmercurio)guanidine</w:t>
            </w:r>
          </w:p>
        </w:tc>
      </w:tr>
      <w:tr w:rsidR="00BA7B95" w:rsidRPr="00D4083F" w14:paraId="55C6ACE2" w14:textId="77777777" w:rsidTr="00B77627">
        <w:tc>
          <w:tcPr>
            <w:tcW w:w="2128" w:type="pct"/>
            <w:shd w:val="clear" w:color="auto" w:fill="auto"/>
          </w:tcPr>
          <w:p w14:paraId="16DF5C00" w14:textId="77777777" w:rsidR="00BA7B95" w:rsidRPr="00D4083F" w:rsidRDefault="00BA7B95" w:rsidP="003E7A60">
            <w:pPr>
              <w:pStyle w:val="TableHeading"/>
              <w:keepNext w:val="0"/>
            </w:pPr>
            <w:r w:rsidRPr="00D4083F">
              <w:t>CAS number</w:t>
            </w:r>
          </w:p>
        </w:tc>
        <w:tc>
          <w:tcPr>
            <w:tcW w:w="2872" w:type="pct"/>
            <w:shd w:val="clear" w:color="auto" w:fill="auto"/>
          </w:tcPr>
          <w:p w14:paraId="11D93B5A" w14:textId="63B42CD7" w:rsidR="00BA7B95" w:rsidRPr="00D4083F" w:rsidRDefault="00BA7B95" w:rsidP="003E7A60">
            <w:pPr>
              <w:pStyle w:val="Tabletext"/>
            </w:pPr>
            <w:r w:rsidRPr="00D4083F">
              <w:t>502</w:t>
            </w:r>
            <w:r w:rsidR="004D6EE0">
              <w:noBreakHyphen/>
            </w:r>
            <w:r w:rsidRPr="00D4083F">
              <w:t>39</w:t>
            </w:r>
            <w:r w:rsidR="004D6EE0">
              <w:noBreakHyphen/>
            </w:r>
            <w:r w:rsidRPr="00D4083F">
              <w:t>6</w:t>
            </w:r>
          </w:p>
        </w:tc>
      </w:tr>
      <w:tr w:rsidR="00BA7B95" w:rsidRPr="00D4083F" w14:paraId="4C3A0C91" w14:textId="77777777" w:rsidTr="00B77627">
        <w:tc>
          <w:tcPr>
            <w:tcW w:w="2128" w:type="pct"/>
            <w:shd w:val="clear" w:color="auto" w:fill="auto"/>
          </w:tcPr>
          <w:p w14:paraId="41E334FD" w14:textId="77777777" w:rsidR="00BA7B95" w:rsidRPr="00D4083F" w:rsidRDefault="00BA7B95" w:rsidP="003E7A60">
            <w:pPr>
              <w:pStyle w:val="TableHeading"/>
              <w:keepNext w:val="0"/>
            </w:pPr>
            <w:r w:rsidRPr="00D4083F">
              <w:t>Prescribed active constituent/chemical product</w:t>
            </w:r>
          </w:p>
        </w:tc>
        <w:tc>
          <w:tcPr>
            <w:tcW w:w="2872" w:type="pct"/>
            <w:shd w:val="clear" w:color="auto" w:fill="auto"/>
          </w:tcPr>
          <w:p w14:paraId="4474B46A" w14:textId="77777777" w:rsidR="00BA7B95" w:rsidRPr="00D4083F" w:rsidRDefault="00BA7B95" w:rsidP="003E7A60">
            <w:pPr>
              <w:pStyle w:val="Tabletext"/>
            </w:pPr>
            <w:r w:rsidRPr="00D4083F">
              <w:t>No</w:t>
            </w:r>
          </w:p>
        </w:tc>
      </w:tr>
      <w:tr w:rsidR="00BA7B95" w:rsidRPr="00D4083F" w14:paraId="2B3DAFCF" w14:textId="77777777" w:rsidTr="00B77627">
        <w:tc>
          <w:tcPr>
            <w:tcW w:w="2128" w:type="pct"/>
            <w:shd w:val="clear" w:color="auto" w:fill="auto"/>
          </w:tcPr>
          <w:p w14:paraId="6A00EA25" w14:textId="77777777" w:rsidR="00BA7B95" w:rsidRPr="00D4083F" w:rsidRDefault="00BA7B95" w:rsidP="003E7A60">
            <w:pPr>
              <w:pStyle w:val="TableHeading"/>
              <w:keepNext w:val="0"/>
            </w:pPr>
            <w:r w:rsidRPr="00D4083F">
              <w:t>Relevant international agreement or arrangement</w:t>
            </w:r>
          </w:p>
        </w:tc>
        <w:tc>
          <w:tcPr>
            <w:tcW w:w="2872" w:type="pct"/>
            <w:shd w:val="clear" w:color="auto" w:fill="auto"/>
          </w:tcPr>
          <w:p w14:paraId="4023749E" w14:textId="77777777" w:rsidR="00BA7B95" w:rsidRPr="00D4083F" w:rsidRDefault="00BA7B95" w:rsidP="003E7A60">
            <w:pPr>
              <w:pStyle w:val="Tabletext"/>
            </w:pPr>
            <w:r w:rsidRPr="00D4083F">
              <w:t>Rotterdam Convention</w:t>
            </w:r>
          </w:p>
        </w:tc>
      </w:tr>
      <w:tr w:rsidR="00BA7B95" w:rsidRPr="00D4083F" w14:paraId="249F5850" w14:textId="77777777" w:rsidTr="00B77627">
        <w:tc>
          <w:tcPr>
            <w:tcW w:w="2128" w:type="pct"/>
            <w:shd w:val="clear" w:color="auto" w:fill="auto"/>
          </w:tcPr>
          <w:p w14:paraId="788E6CF1" w14:textId="77777777" w:rsidR="00BA7B95" w:rsidRPr="00D4083F" w:rsidRDefault="00BA7B95" w:rsidP="003E7A60">
            <w:pPr>
              <w:pStyle w:val="TableHeading"/>
              <w:keepNext w:val="0"/>
            </w:pPr>
            <w:r w:rsidRPr="00D4083F">
              <w:t>Conditions or restrictions</w:t>
            </w:r>
          </w:p>
        </w:tc>
        <w:tc>
          <w:tcPr>
            <w:tcW w:w="2872" w:type="pct"/>
            <w:shd w:val="clear" w:color="auto" w:fill="auto"/>
          </w:tcPr>
          <w:p w14:paraId="0AF6441A" w14:textId="77777777" w:rsidR="00BA7B95" w:rsidRPr="00D4083F" w:rsidRDefault="00BA7B95" w:rsidP="003E7A60">
            <w:pPr>
              <w:pStyle w:val="Tabletext"/>
            </w:pPr>
            <w:r w:rsidRPr="00D4083F">
              <w:t>Export prohibited except with written permission</w:t>
            </w:r>
          </w:p>
        </w:tc>
      </w:tr>
    </w:tbl>
    <w:p w14:paraId="100BB7C0" w14:textId="50EE1633" w:rsidR="00BA7B95" w:rsidRPr="00D4083F" w:rsidRDefault="00BA7B95" w:rsidP="003E7A60">
      <w:pPr>
        <w:keepNext/>
        <w:keepLines/>
        <w:spacing w:before="60"/>
        <w:rPr>
          <w:rFonts w:cs="Times New Roman"/>
          <w:b/>
        </w:rPr>
      </w:pPr>
      <w:r w:rsidRPr="00D4083F">
        <w:rPr>
          <w:rFonts w:cs="Times New Roman"/>
          <w:b/>
        </w:rPr>
        <w:t>9</w:t>
      </w:r>
      <w:r w:rsidRPr="00D4083F">
        <w:rPr>
          <w:rFonts w:cs="Times New Roman"/>
          <w:b/>
        </w:rPr>
        <w:tab/>
        <w:t>DDT (pp’</w:t>
      </w:r>
      <w:r w:rsidR="004D6EE0">
        <w:rPr>
          <w:rFonts w:cs="Times New Roman"/>
          <w:b/>
        </w:rPr>
        <w:noBreakHyphen/>
      </w:r>
      <w:r w:rsidRPr="00D4083F">
        <w:rPr>
          <w:rFonts w:cs="Times New Roman"/>
          <w:b/>
        </w:rPr>
        <w:t>DDT)</w:t>
      </w:r>
    </w:p>
    <w:p w14:paraId="2C950D8E" w14:textId="77777777" w:rsidR="00293838" w:rsidRPr="00D4083F" w:rsidRDefault="00293838" w:rsidP="003E7A60">
      <w:pPr>
        <w:keepNext/>
        <w:keepLines/>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D4083F" w14:paraId="72733557" w14:textId="77777777" w:rsidTr="00B77627">
        <w:tc>
          <w:tcPr>
            <w:tcW w:w="2128" w:type="pct"/>
            <w:shd w:val="clear" w:color="auto" w:fill="auto"/>
          </w:tcPr>
          <w:p w14:paraId="6D35BB07" w14:textId="77777777" w:rsidR="00BA7B95" w:rsidRPr="00D4083F" w:rsidRDefault="00BA7B95" w:rsidP="003E7A60">
            <w:pPr>
              <w:pStyle w:val="TableHeading"/>
              <w:keepLines/>
            </w:pPr>
            <w:r w:rsidRPr="00D4083F">
              <w:t>IUPAC name</w:t>
            </w:r>
          </w:p>
        </w:tc>
        <w:tc>
          <w:tcPr>
            <w:tcW w:w="2872" w:type="pct"/>
            <w:shd w:val="clear" w:color="auto" w:fill="auto"/>
          </w:tcPr>
          <w:p w14:paraId="4154EF75" w14:textId="6FB02A1F" w:rsidR="00BA7B95" w:rsidRPr="00D4083F" w:rsidRDefault="00BA7B95" w:rsidP="003E7A60">
            <w:pPr>
              <w:pStyle w:val="Tabletext"/>
              <w:keepNext/>
              <w:keepLines/>
            </w:pPr>
            <w:r w:rsidRPr="00D4083F">
              <w:t>1,1,1</w:t>
            </w:r>
            <w:r w:rsidR="004D6EE0">
              <w:noBreakHyphen/>
            </w:r>
            <w:r w:rsidRPr="00D4083F">
              <w:t>trichloro</w:t>
            </w:r>
            <w:r w:rsidR="004D6EE0">
              <w:noBreakHyphen/>
            </w:r>
            <w:r w:rsidRPr="00D4083F">
              <w:t>2,2</w:t>
            </w:r>
            <w:r w:rsidR="004D6EE0">
              <w:noBreakHyphen/>
            </w:r>
            <w:r w:rsidRPr="00D4083F">
              <w:t>bis (4</w:t>
            </w:r>
            <w:r w:rsidR="004D6EE0">
              <w:noBreakHyphen/>
            </w:r>
            <w:r w:rsidRPr="00D4083F">
              <w:t>chlorophenyl) ethane</w:t>
            </w:r>
          </w:p>
        </w:tc>
      </w:tr>
      <w:tr w:rsidR="00BA7B95" w:rsidRPr="00D4083F" w14:paraId="2BA7C610" w14:textId="77777777" w:rsidTr="00B77627">
        <w:tc>
          <w:tcPr>
            <w:tcW w:w="2128" w:type="pct"/>
            <w:shd w:val="clear" w:color="auto" w:fill="auto"/>
          </w:tcPr>
          <w:p w14:paraId="48D242A4" w14:textId="77777777" w:rsidR="00BA7B95" w:rsidRPr="00D4083F" w:rsidRDefault="00BA7B95" w:rsidP="003E7A60">
            <w:pPr>
              <w:pStyle w:val="TableHeading"/>
              <w:keepLines/>
            </w:pPr>
            <w:r w:rsidRPr="00D4083F">
              <w:t>CAS number</w:t>
            </w:r>
          </w:p>
        </w:tc>
        <w:tc>
          <w:tcPr>
            <w:tcW w:w="2872" w:type="pct"/>
            <w:shd w:val="clear" w:color="auto" w:fill="auto"/>
          </w:tcPr>
          <w:p w14:paraId="4553671E" w14:textId="05B073F8" w:rsidR="00BA7B95" w:rsidRPr="00D4083F" w:rsidRDefault="00BA7B95" w:rsidP="003E7A60">
            <w:pPr>
              <w:pStyle w:val="Tabletext"/>
              <w:keepNext/>
              <w:keepLines/>
            </w:pPr>
            <w:r w:rsidRPr="00D4083F">
              <w:t>50</w:t>
            </w:r>
            <w:r w:rsidR="004D6EE0">
              <w:noBreakHyphen/>
            </w:r>
            <w:r w:rsidRPr="00D4083F">
              <w:t>29</w:t>
            </w:r>
            <w:r w:rsidR="004D6EE0">
              <w:noBreakHyphen/>
            </w:r>
            <w:r w:rsidRPr="00D4083F">
              <w:t>3</w:t>
            </w:r>
          </w:p>
        </w:tc>
      </w:tr>
      <w:tr w:rsidR="00BA7B95" w:rsidRPr="00D4083F" w14:paraId="58646C93" w14:textId="77777777" w:rsidTr="00B77627">
        <w:tc>
          <w:tcPr>
            <w:tcW w:w="2128" w:type="pct"/>
            <w:shd w:val="clear" w:color="auto" w:fill="auto"/>
          </w:tcPr>
          <w:p w14:paraId="5E661752" w14:textId="77777777" w:rsidR="00BA7B95" w:rsidRPr="00D4083F" w:rsidRDefault="00BA7B95" w:rsidP="003E7A60">
            <w:pPr>
              <w:pStyle w:val="TableHeading"/>
              <w:keepLines/>
            </w:pPr>
            <w:r w:rsidRPr="00D4083F">
              <w:t>Prescribed active constituent/chemical product</w:t>
            </w:r>
          </w:p>
        </w:tc>
        <w:tc>
          <w:tcPr>
            <w:tcW w:w="2872" w:type="pct"/>
            <w:shd w:val="clear" w:color="auto" w:fill="auto"/>
          </w:tcPr>
          <w:p w14:paraId="0D9997E2" w14:textId="77777777" w:rsidR="00BA7B95" w:rsidRPr="00D4083F" w:rsidRDefault="00BA7B95" w:rsidP="003E7A60">
            <w:pPr>
              <w:pStyle w:val="Tabletext"/>
              <w:keepNext/>
              <w:keepLines/>
            </w:pPr>
            <w:r w:rsidRPr="00D4083F">
              <w:t>Prescribed active constituent for the purposes of subsection</w:t>
            </w:r>
            <w:r w:rsidR="00B77627" w:rsidRPr="00D4083F">
              <w:t> </w:t>
            </w:r>
            <w:r w:rsidRPr="00D4083F">
              <w:t>69CA</w:t>
            </w:r>
            <w:r w:rsidR="00554107" w:rsidRPr="00D4083F">
              <w:t>(</w:t>
            </w:r>
            <w:r w:rsidRPr="00D4083F">
              <w:t>2) of the Act</w:t>
            </w:r>
          </w:p>
        </w:tc>
      </w:tr>
      <w:tr w:rsidR="00BA7B95" w:rsidRPr="00D4083F" w14:paraId="72F2FA7D" w14:textId="77777777" w:rsidTr="00B77627">
        <w:tc>
          <w:tcPr>
            <w:tcW w:w="2128" w:type="pct"/>
            <w:shd w:val="clear" w:color="auto" w:fill="auto"/>
          </w:tcPr>
          <w:p w14:paraId="1FA63B71" w14:textId="77777777" w:rsidR="00BA7B95" w:rsidRPr="00D4083F" w:rsidRDefault="00BA7B95" w:rsidP="003E7A60">
            <w:pPr>
              <w:pStyle w:val="TableHeading"/>
              <w:keepLines/>
            </w:pPr>
            <w:r w:rsidRPr="00D4083F">
              <w:t>Relevant international agreement or arrangement</w:t>
            </w:r>
          </w:p>
        </w:tc>
        <w:tc>
          <w:tcPr>
            <w:tcW w:w="2872" w:type="pct"/>
            <w:shd w:val="clear" w:color="auto" w:fill="auto"/>
          </w:tcPr>
          <w:p w14:paraId="47431114" w14:textId="77777777" w:rsidR="00BA7B95" w:rsidRPr="00D4083F" w:rsidRDefault="00BA7B95" w:rsidP="003E7A60">
            <w:pPr>
              <w:pStyle w:val="Tabletext"/>
              <w:keepNext/>
              <w:keepLines/>
            </w:pPr>
            <w:r w:rsidRPr="00D4083F">
              <w:t>Stockholm Convention</w:t>
            </w:r>
          </w:p>
        </w:tc>
      </w:tr>
      <w:tr w:rsidR="00BA7B95" w:rsidRPr="00D4083F" w14:paraId="0EE86084" w14:textId="77777777" w:rsidTr="00B77627">
        <w:tc>
          <w:tcPr>
            <w:tcW w:w="2128" w:type="pct"/>
            <w:shd w:val="clear" w:color="auto" w:fill="auto"/>
          </w:tcPr>
          <w:p w14:paraId="6E807F86" w14:textId="77777777" w:rsidR="00BA7B95" w:rsidRPr="00D4083F" w:rsidRDefault="00BA7B95" w:rsidP="003E7A60">
            <w:pPr>
              <w:pStyle w:val="TableHeading"/>
              <w:keepNext w:val="0"/>
            </w:pPr>
            <w:r w:rsidRPr="00D4083F">
              <w:t>Conditions or restrictions</w:t>
            </w:r>
          </w:p>
        </w:tc>
        <w:tc>
          <w:tcPr>
            <w:tcW w:w="2872" w:type="pct"/>
            <w:shd w:val="clear" w:color="auto" w:fill="auto"/>
          </w:tcPr>
          <w:p w14:paraId="52A92A18" w14:textId="77777777" w:rsidR="00BA7B95" w:rsidRPr="00D4083F" w:rsidRDefault="00BA7B95" w:rsidP="003E7A60">
            <w:pPr>
              <w:pStyle w:val="Tabletext"/>
            </w:pPr>
            <w:r w:rsidRPr="00D4083F">
              <w:t>Import prohibited except with written permission under paragraph</w:t>
            </w:r>
            <w:r w:rsidR="00B77627" w:rsidRPr="00D4083F">
              <w:t> </w:t>
            </w:r>
            <w:r w:rsidRPr="00D4083F">
              <w:t>3.65</w:t>
            </w:r>
            <w:r w:rsidR="00554107" w:rsidRPr="00D4083F">
              <w:t>(</w:t>
            </w:r>
            <w:r w:rsidRPr="00D4083F">
              <w:t>1)</w:t>
            </w:r>
            <w:r w:rsidR="00554107" w:rsidRPr="00D4083F">
              <w:t>(</w:t>
            </w:r>
            <w:r w:rsidRPr="00D4083F">
              <w:t>a)</w:t>
            </w:r>
          </w:p>
          <w:p w14:paraId="3EC0C2A5" w14:textId="77777777" w:rsidR="00BA7B95" w:rsidRPr="00D4083F" w:rsidRDefault="00BA7B95" w:rsidP="003E7A60">
            <w:pPr>
              <w:pStyle w:val="Tabletext"/>
            </w:pPr>
            <w:r w:rsidRPr="00D4083F">
              <w:t>Manufacture prohibited in all cases</w:t>
            </w:r>
          </w:p>
          <w:p w14:paraId="03F80B50" w14:textId="77777777" w:rsidR="00BA7B95" w:rsidRPr="00D4083F" w:rsidRDefault="00BA7B95" w:rsidP="003E7A60">
            <w:pPr>
              <w:pStyle w:val="Tabletext"/>
            </w:pPr>
            <w:r w:rsidRPr="00D4083F">
              <w:t>Use prohibited in all cases</w:t>
            </w:r>
          </w:p>
          <w:p w14:paraId="5DD6A798" w14:textId="77777777" w:rsidR="00BA7B95" w:rsidRPr="00D4083F" w:rsidRDefault="00BA7B95" w:rsidP="003E7A60">
            <w:pPr>
              <w:pStyle w:val="Tabletext"/>
            </w:pPr>
            <w:r w:rsidRPr="00D4083F">
              <w:t>Export prohibited except with written permission under paragraph</w:t>
            </w:r>
            <w:r w:rsidR="00B77627" w:rsidRPr="00D4083F">
              <w:t> </w:t>
            </w:r>
            <w:r w:rsidRPr="00D4083F">
              <w:t>3.230</w:t>
            </w:r>
            <w:r w:rsidR="00554107" w:rsidRPr="00D4083F">
              <w:t>(</w:t>
            </w:r>
            <w:r w:rsidRPr="00D4083F">
              <w:t>1)</w:t>
            </w:r>
            <w:r w:rsidR="00554107" w:rsidRPr="00D4083F">
              <w:t>(</w:t>
            </w:r>
            <w:r w:rsidRPr="00D4083F">
              <w:t>a), (b) or (c)</w:t>
            </w:r>
          </w:p>
        </w:tc>
      </w:tr>
    </w:tbl>
    <w:p w14:paraId="03CB69D2" w14:textId="77777777" w:rsidR="00BA7B95" w:rsidRPr="00D4083F" w:rsidRDefault="00BA7B95" w:rsidP="003E7A60">
      <w:pPr>
        <w:spacing w:before="60"/>
        <w:rPr>
          <w:rFonts w:cs="Times New Roman"/>
          <w:b/>
        </w:rPr>
      </w:pPr>
      <w:r w:rsidRPr="00D4083F">
        <w:rPr>
          <w:rFonts w:cs="Times New Roman"/>
          <w:b/>
        </w:rPr>
        <w:t>10</w:t>
      </w:r>
      <w:r w:rsidRPr="00D4083F">
        <w:rPr>
          <w:rFonts w:cs="Times New Roman"/>
          <w:b/>
        </w:rPr>
        <w:tab/>
        <w:t>Dieldrin (HEOD)</w:t>
      </w:r>
    </w:p>
    <w:p w14:paraId="2DA743CE" w14:textId="77777777" w:rsidR="00293838" w:rsidRPr="00D4083F" w:rsidRDefault="00293838" w:rsidP="003E7A60">
      <w:pPr>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1649"/>
        <w:gridCol w:w="6880"/>
      </w:tblGrid>
      <w:tr w:rsidR="00BA7B95" w:rsidRPr="00D4083F" w14:paraId="7884BC59" w14:textId="77777777" w:rsidTr="00B77627">
        <w:tc>
          <w:tcPr>
            <w:tcW w:w="980" w:type="pct"/>
            <w:shd w:val="clear" w:color="auto" w:fill="auto"/>
          </w:tcPr>
          <w:p w14:paraId="04E0F741" w14:textId="77777777" w:rsidR="00BA7B95" w:rsidRPr="00D4083F" w:rsidRDefault="00BA7B95" w:rsidP="003E7A60">
            <w:pPr>
              <w:pStyle w:val="TableHeading"/>
              <w:keepNext w:val="0"/>
            </w:pPr>
            <w:r w:rsidRPr="00D4083F">
              <w:t>IUPAC name</w:t>
            </w:r>
          </w:p>
        </w:tc>
        <w:tc>
          <w:tcPr>
            <w:tcW w:w="4020" w:type="pct"/>
            <w:shd w:val="clear" w:color="auto" w:fill="auto"/>
          </w:tcPr>
          <w:p w14:paraId="457A1BAE" w14:textId="2BBB3508" w:rsidR="00BA7B95" w:rsidRPr="00D4083F" w:rsidRDefault="00BA7B95" w:rsidP="003E7A60">
            <w:pPr>
              <w:pStyle w:val="Tabletext"/>
            </w:pPr>
            <w:r w:rsidRPr="00D4083F">
              <w:t>(1</w:t>
            </w:r>
            <w:r w:rsidRPr="00D4083F">
              <w:rPr>
                <w:u w:val="single"/>
              </w:rPr>
              <w:t>R</w:t>
            </w:r>
            <w:r w:rsidRPr="00D4083F">
              <w:t>,4</w:t>
            </w:r>
            <w:r w:rsidRPr="00D4083F">
              <w:rPr>
                <w:u w:val="single"/>
              </w:rPr>
              <w:t>S</w:t>
            </w:r>
            <w:r w:rsidRPr="00D4083F">
              <w:t>,4a</w:t>
            </w:r>
            <w:r w:rsidRPr="00D4083F">
              <w:rPr>
                <w:u w:val="single"/>
              </w:rPr>
              <w:t>S</w:t>
            </w:r>
            <w:r w:rsidRPr="00D4083F">
              <w:t>,5</w:t>
            </w:r>
            <w:r w:rsidRPr="00D4083F">
              <w:rPr>
                <w:u w:val="single"/>
              </w:rPr>
              <w:t>R</w:t>
            </w:r>
            <w:r w:rsidRPr="00D4083F">
              <w:t>,6</w:t>
            </w:r>
            <w:r w:rsidRPr="00D4083F">
              <w:rPr>
                <w:u w:val="single"/>
              </w:rPr>
              <w:t>R</w:t>
            </w:r>
            <w:r w:rsidRPr="00D4083F">
              <w:t>,7</w:t>
            </w:r>
            <w:r w:rsidRPr="00D4083F">
              <w:rPr>
                <w:u w:val="single"/>
              </w:rPr>
              <w:t>S</w:t>
            </w:r>
            <w:r w:rsidRPr="00D4083F">
              <w:t>,8</w:t>
            </w:r>
            <w:r w:rsidRPr="00D4083F">
              <w:rPr>
                <w:u w:val="single"/>
              </w:rPr>
              <w:t>S</w:t>
            </w:r>
            <w:r w:rsidRPr="00D4083F">
              <w:t>,8a</w:t>
            </w:r>
            <w:r w:rsidRPr="00D4083F">
              <w:rPr>
                <w:u w:val="single"/>
              </w:rPr>
              <w:t>R</w:t>
            </w:r>
            <w:r w:rsidRPr="00D4083F">
              <w:t>)</w:t>
            </w:r>
            <w:r w:rsidR="004D6EE0">
              <w:noBreakHyphen/>
            </w:r>
            <w:r w:rsidRPr="00D4083F">
              <w:t>1,2,3,4,10,10</w:t>
            </w:r>
            <w:r w:rsidR="004D6EE0">
              <w:noBreakHyphen/>
            </w:r>
            <w:r w:rsidRPr="00D4083F">
              <w:t>hexachloro</w:t>
            </w:r>
            <w:r w:rsidR="004D6EE0">
              <w:noBreakHyphen/>
            </w:r>
            <w:r w:rsidRPr="00D4083F">
              <w:t>1,4,4a,5,6,7,8,8a</w:t>
            </w:r>
            <w:r w:rsidR="004D6EE0">
              <w:noBreakHyphen/>
            </w:r>
            <w:r w:rsidRPr="00D4083F">
              <w:t>octahydro</w:t>
            </w:r>
            <w:r w:rsidR="004D6EE0">
              <w:noBreakHyphen/>
            </w:r>
            <w:r w:rsidRPr="00D4083F">
              <w:t>6,7</w:t>
            </w:r>
            <w:r w:rsidR="004D6EE0">
              <w:noBreakHyphen/>
            </w:r>
            <w:r w:rsidRPr="00D4083F">
              <w:t>epoxy</w:t>
            </w:r>
            <w:r w:rsidR="004D6EE0">
              <w:noBreakHyphen/>
            </w:r>
            <w:r w:rsidRPr="00D4083F">
              <w:t>1,4:5, 8</w:t>
            </w:r>
            <w:r w:rsidR="004D6EE0">
              <w:noBreakHyphen/>
            </w:r>
            <w:r w:rsidRPr="00D4083F">
              <w:t>dimethano</w:t>
            </w:r>
            <w:r w:rsidR="004D6EE0">
              <w:noBreakHyphen/>
            </w:r>
            <w:r w:rsidRPr="00D4083F">
              <w:t>naphthalene</w:t>
            </w:r>
          </w:p>
        </w:tc>
      </w:tr>
      <w:tr w:rsidR="00BA7B95" w:rsidRPr="00D4083F" w14:paraId="0B9D1069" w14:textId="77777777" w:rsidTr="00B77627">
        <w:tc>
          <w:tcPr>
            <w:tcW w:w="980" w:type="pct"/>
            <w:shd w:val="clear" w:color="auto" w:fill="auto"/>
          </w:tcPr>
          <w:p w14:paraId="173A8FE1" w14:textId="77777777" w:rsidR="00BA7B95" w:rsidRPr="00D4083F" w:rsidRDefault="00BA7B95" w:rsidP="003E7A60">
            <w:pPr>
              <w:pStyle w:val="TableHeading"/>
              <w:keepNext w:val="0"/>
            </w:pPr>
            <w:r w:rsidRPr="00D4083F">
              <w:t>CAS number</w:t>
            </w:r>
          </w:p>
        </w:tc>
        <w:tc>
          <w:tcPr>
            <w:tcW w:w="4020" w:type="pct"/>
            <w:shd w:val="clear" w:color="auto" w:fill="auto"/>
          </w:tcPr>
          <w:p w14:paraId="3CAE73CB" w14:textId="4488CEE9" w:rsidR="00BA7B95" w:rsidRPr="00D4083F" w:rsidRDefault="00BA7B95" w:rsidP="003E7A60">
            <w:pPr>
              <w:pStyle w:val="Tabletext"/>
            </w:pPr>
            <w:r w:rsidRPr="00D4083F">
              <w:t>60</w:t>
            </w:r>
            <w:r w:rsidR="004D6EE0">
              <w:noBreakHyphen/>
            </w:r>
            <w:r w:rsidRPr="00D4083F">
              <w:t>57</w:t>
            </w:r>
            <w:r w:rsidR="004D6EE0">
              <w:noBreakHyphen/>
            </w:r>
            <w:r w:rsidRPr="00D4083F">
              <w:t>1</w:t>
            </w:r>
          </w:p>
        </w:tc>
      </w:tr>
      <w:tr w:rsidR="00BA7B95" w:rsidRPr="00D4083F" w14:paraId="51E9A4DF" w14:textId="77777777" w:rsidTr="00B77627">
        <w:tc>
          <w:tcPr>
            <w:tcW w:w="980" w:type="pct"/>
            <w:shd w:val="clear" w:color="auto" w:fill="auto"/>
          </w:tcPr>
          <w:p w14:paraId="238B4192" w14:textId="77777777" w:rsidR="00BA7B95" w:rsidRPr="00D4083F" w:rsidRDefault="00BA7B95" w:rsidP="003E7A60">
            <w:pPr>
              <w:pStyle w:val="TableHeading"/>
              <w:keepNext w:val="0"/>
            </w:pPr>
            <w:r w:rsidRPr="00D4083F">
              <w:t xml:space="preserve">Prescribed active </w:t>
            </w:r>
            <w:r w:rsidRPr="00D4083F">
              <w:lastRenderedPageBreak/>
              <w:t>constituent/chemical product</w:t>
            </w:r>
          </w:p>
        </w:tc>
        <w:tc>
          <w:tcPr>
            <w:tcW w:w="4020" w:type="pct"/>
            <w:shd w:val="clear" w:color="auto" w:fill="auto"/>
          </w:tcPr>
          <w:p w14:paraId="305F4513" w14:textId="77777777" w:rsidR="00BA7B95" w:rsidRPr="00D4083F" w:rsidRDefault="00BA7B95" w:rsidP="003E7A60">
            <w:pPr>
              <w:pStyle w:val="Tabletext"/>
            </w:pPr>
            <w:r w:rsidRPr="00D4083F">
              <w:lastRenderedPageBreak/>
              <w:t>Prescribed active constituent for the purposes of subsection</w:t>
            </w:r>
            <w:r w:rsidR="00B77627" w:rsidRPr="00D4083F">
              <w:t> </w:t>
            </w:r>
            <w:r w:rsidRPr="00D4083F">
              <w:t>69CA</w:t>
            </w:r>
            <w:r w:rsidR="00554107" w:rsidRPr="00D4083F">
              <w:t>(</w:t>
            </w:r>
            <w:r w:rsidRPr="00D4083F">
              <w:t>2) of the Act</w:t>
            </w:r>
          </w:p>
        </w:tc>
      </w:tr>
      <w:tr w:rsidR="00BA7B95" w:rsidRPr="00D4083F" w14:paraId="7F736AC5" w14:textId="77777777" w:rsidTr="00B77627">
        <w:tc>
          <w:tcPr>
            <w:tcW w:w="980" w:type="pct"/>
            <w:shd w:val="clear" w:color="auto" w:fill="auto"/>
          </w:tcPr>
          <w:p w14:paraId="0B66D6FB" w14:textId="77777777" w:rsidR="00BA7B95" w:rsidRPr="00D4083F" w:rsidRDefault="00BA7B95" w:rsidP="003E7A60">
            <w:pPr>
              <w:pStyle w:val="TableHeading"/>
              <w:keepNext w:val="0"/>
            </w:pPr>
            <w:r w:rsidRPr="00D4083F">
              <w:t>Relevant international agreement or arrangement</w:t>
            </w:r>
          </w:p>
        </w:tc>
        <w:tc>
          <w:tcPr>
            <w:tcW w:w="4020" w:type="pct"/>
            <w:shd w:val="clear" w:color="auto" w:fill="auto"/>
          </w:tcPr>
          <w:p w14:paraId="0352181B" w14:textId="77777777" w:rsidR="00BA7B95" w:rsidRPr="00D4083F" w:rsidRDefault="00BA7B95" w:rsidP="003E7A60">
            <w:pPr>
              <w:pStyle w:val="Tabletext"/>
            </w:pPr>
            <w:r w:rsidRPr="00D4083F">
              <w:t>Stockholm Convention</w:t>
            </w:r>
          </w:p>
        </w:tc>
      </w:tr>
      <w:tr w:rsidR="00BA7B95" w:rsidRPr="00D4083F" w14:paraId="3C4AEB03" w14:textId="77777777" w:rsidTr="00B77627">
        <w:tc>
          <w:tcPr>
            <w:tcW w:w="980" w:type="pct"/>
            <w:shd w:val="clear" w:color="auto" w:fill="auto"/>
          </w:tcPr>
          <w:p w14:paraId="09D3F2CB" w14:textId="77777777" w:rsidR="00BA7B95" w:rsidRPr="00D4083F" w:rsidRDefault="00BA7B95" w:rsidP="003E7A60">
            <w:pPr>
              <w:pStyle w:val="TableHeading"/>
              <w:keepNext w:val="0"/>
            </w:pPr>
            <w:r w:rsidRPr="00D4083F">
              <w:t>Conditions or restrictions</w:t>
            </w:r>
          </w:p>
        </w:tc>
        <w:tc>
          <w:tcPr>
            <w:tcW w:w="4020" w:type="pct"/>
            <w:shd w:val="clear" w:color="auto" w:fill="auto"/>
          </w:tcPr>
          <w:p w14:paraId="23161D74" w14:textId="77777777" w:rsidR="00BA7B95" w:rsidRPr="00D4083F" w:rsidRDefault="00BA7B95" w:rsidP="003E7A60">
            <w:pPr>
              <w:pStyle w:val="Tabletext"/>
            </w:pPr>
            <w:r w:rsidRPr="00D4083F">
              <w:t>Import prohibited except with written permission under paragraph</w:t>
            </w:r>
            <w:r w:rsidR="00B77627" w:rsidRPr="00D4083F">
              <w:t> </w:t>
            </w:r>
            <w:r w:rsidRPr="00D4083F">
              <w:t>3.65</w:t>
            </w:r>
            <w:r w:rsidR="00554107" w:rsidRPr="00D4083F">
              <w:t>(</w:t>
            </w:r>
            <w:r w:rsidRPr="00D4083F">
              <w:t>1)</w:t>
            </w:r>
            <w:r w:rsidR="00554107" w:rsidRPr="00D4083F">
              <w:t>(</w:t>
            </w:r>
            <w:r w:rsidRPr="00D4083F">
              <w:t>a)</w:t>
            </w:r>
          </w:p>
          <w:p w14:paraId="2274BE77" w14:textId="77777777" w:rsidR="00BA7B95" w:rsidRPr="00D4083F" w:rsidRDefault="00BA7B95" w:rsidP="003E7A60">
            <w:pPr>
              <w:pStyle w:val="Tabletext"/>
            </w:pPr>
            <w:r w:rsidRPr="00D4083F">
              <w:t>Manufacture prohibited in all cases</w:t>
            </w:r>
          </w:p>
          <w:p w14:paraId="73BB8E1B" w14:textId="77777777" w:rsidR="00BA7B95" w:rsidRPr="00D4083F" w:rsidRDefault="00BA7B95" w:rsidP="003E7A60">
            <w:pPr>
              <w:pStyle w:val="Tabletext"/>
            </w:pPr>
            <w:r w:rsidRPr="00D4083F">
              <w:t>Use prohibited in all cases</w:t>
            </w:r>
          </w:p>
          <w:p w14:paraId="7D478875" w14:textId="77777777" w:rsidR="00BA7B95" w:rsidRPr="00D4083F" w:rsidRDefault="00BA7B95" w:rsidP="003E7A60">
            <w:pPr>
              <w:pStyle w:val="Tabletext"/>
            </w:pPr>
            <w:r w:rsidRPr="00D4083F">
              <w:t>Export prohibited except with written permission under paragraph</w:t>
            </w:r>
            <w:r w:rsidR="00B77627" w:rsidRPr="00D4083F">
              <w:t> </w:t>
            </w:r>
            <w:r w:rsidRPr="00D4083F">
              <w:t>3.230</w:t>
            </w:r>
            <w:r w:rsidR="00554107" w:rsidRPr="00D4083F">
              <w:t>(</w:t>
            </w:r>
            <w:r w:rsidRPr="00D4083F">
              <w:t>1)</w:t>
            </w:r>
            <w:r w:rsidR="00554107" w:rsidRPr="00D4083F">
              <w:t>(</w:t>
            </w:r>
            <w:r w:rsidRPr="00D4083F">
              <w:t>a), (b) or (c)</w:t>
            </w:r>
          </w:p>
        </w:tc>
      </w:tr>
    </w:tbl>
    <w:p w14:paraId="2126AB55" w14:textId="72F99BFC" w:rsidR="00BA7B95" w:rsidRPr="00D4083F" w:rsidRDefault="00BA7B95" w:rsidP="003E7A60">
      <w:pPr>
        <w:keepNext/>
        <w:keepLines/>
        <w:spacing w:before="60"/>
        <w:rPr>
          <w:rFonts w:cs="Times New Roman"/>
          <w:b/>
        </w:rPr>
      </w:pPr>
      <w:r w:rsidRPr="00D4083F">
        <w:rPr>
          <w:rFonts w:cs="Times New Roman"/>
          <w:b/>
        </w:rPr>
        <w:t>10A</w:t>
      </w:r>
      <w:r w:rsidRPr="00D4083F">
        <w:rPr>
          <w:rFonts w:cs="Times New Roman"/>
          <w:b/>
        </w:rPr>
        <w:tab/>
        <w:t>Dinitro</w:t>
      </w:r>
      <w:r w:rsidR="004D6EE0">
        <w:rPr>
          <w:rFonts w:cs="Times New Roman"/>
          <w:b/>
        </w:rPr>
        <w:noBreakHyphen/>
      </w:r>
      <w:r w:rsidRPr="00D4083F">
        <w:rPr>
          <w:rFonts w:cs="Times New Roman"/>
          <w:b/>
        </w:rPr>
        <w:t>ortho</w:t>
      </w:r>
      <w:r w:rsidR="004D6EE0">
        <w:rPr>
          <w:rFonts w:cs="Times New Roman"/>
          <w:b/>
        </w:rPr>
        <w:noBreakHyphen/>
      </w:r>
      <w:r w:rsidRPr="00D4083F">
        <w:rPr>
          <w:rFonts w:cs="Times New Roman"/>
          <w:b/>
        </w:rPr>
        <w:t>cresol (DNOC) and its salts</w:t>
      </w:r>
    </w:p>
    <w:p w14:paraId="63879C2A" w14:textId="77777777" w:rsidR="00293838" w:rsidRPr="00D4083F" w:rsidRDefault="00293838" w:rsidP="003E7A60">
      <w:pPr>
        <w:keepNext/>
        <w:keepLines/>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13"/>
        <w:gridCol w:w="4916"/>
      </w:tblGrid>
      <w:tr w:rsidR="00BA7B95" w:rsidRPr="00D4083F" w14:paraId="4FCCB30D" w14:textId="77777777" w:rsidTr="00B77627">
        <w:tc>
          <w:tcPr>
            <w:tcW w:w="2118" w:type="pct"/>
            <w:shd w:val="clear" w:color="auto" w:fill="auto"/>
          </w:tcPr>
          <w:p w14:paraId="647EF19D" w14:textId="77777777" w:rsidR="00BA7B95" w:rsidRPr="00D4083F" w:rsidRDefault="00BA7B95" w:rsidP="003E7A60">
            <w:pPr>
              <w:pStyle w:val="TableHeading"/>
              <w:keepLines/>
            </w:pPr>
            <w:r w:rsidRPr="00D4083F">
              <w:t>IUPAC name</w:t>
            </w:r>
          </w:p>
        </w:tc>
        <w:tc>
          <w:tcPr>
            <w:tcW w:w="2882" w:type="pct"/>
            <w:shd w:val="clear" w:color="auto" w:fill="auto"/>
          </w:tcPr>
          <w:p w14:paraId="750805A0" w14:textId="574B8236" w:rsidR="00BA7B95" w:rsidRPr="00D4083F" w:rsidRDefault="00BA7B95" w:rsidP="003E7A60">
            <w:pPr>
              <w:pStyle w:val="Tabletext"/>
              <w:keepNext/>
              <w:keepLines/>
            </w:pPr>
            <w:r w:rsidRPr="00D4083F">
              <w:t>4,6</w:t>
            </w:r>
            <w:r w:rsidR="004D6EE0">
              <w:noBreakHyphen/>
            </w:r>
            <w:r w:rsidRPr="00D4083F">
              <w:t>dinitro</w:t>
            </w:r>
            <w:r w:rsidR="004D6EE0">
              <w:noBreakHyphen/>
            </w:r>
            <w:r w:rsidRPr="00D4083F">
              <w:rPr>
                <w:i/>
              </w:rPr>
              <w:t>o</w:t>
            </w:r>
            <w:r w:rsidR="004D6EE0">
              <w:noBreakHyphen/>
            </w:r>
            <w:r w:rsidRPr="00D4083F">
              <w:t>cresol</w:t>
            </w:r>
          </w:p>
        </w:tc>
      </w:tr>
      <w:tr w:rsidR="00BA7B95" w:rsidRPr="00D4083F" w14:paraId="2BF3BC96" w14:textId="77777777" w:rsidTr="00B77627">
        <w:tc>
          <w:tcPr>
            <w:tcW w:w="2118" w:type="pct"/>
            <w:shd w:val="clear" w:color="auto" w:fill="auto"/>
          </w:tcPr>
          <w:p w14:paraId="7AFDD129" w14:textId="77777777" w:rsidR="00BA7B95" w:rsidRPr="00D4083F" w:rsidRDefault="00BA7B95" w:rsidP="003E7A60">
            <w:pPr>
              <w:pStyle w:val="TableHeading"/>
              <w:keepLines/>
            </w:pPr>
            <w:r w:rsidRPr="00D4083F">
              <w:t>CAS number</w:t>
            </w:r>
          </w:p>
        </w:tc>
        <w:tc>
          <w:tcPr>
            <w:tcW w:w="2882" w:type="pct"/>
            <w:shd w:val="clear" w:color="auto" w:fill="auto"/>
          </w:tcPr>
          <w:p w14:paraId="764E111F" w14:textId="0261AA4F" w:rsidR="00BA7B95" w:rsidRPr="00D4083F" w:rsidRDefault="00BA7B95" w:rsidP="003E7A60">
            <w:pPr>
              <w:pStyle w:val="Tabletext"/>
              <w:keepNext/>
              <w:keepLines/>
            </w:pPr>
            <w:r w:rsidRPr="00D4083F">
              <w:t>534</w:t>
            </w:r>
            <w:r w:rsidR="004D6EE0">
              <w:noBreakHyphen/>
            </w:r>
            <w:r w:rsidRPr="00D4083F">
              <w:t>52</w:t>
            </w:r>
            <w:r w:rsidR="004D6EE0">
              <w:noBreakHyphen/>
            </w:r>
            <w:r w:rsidRPr="00D4083F">
              <w:t>1</w:t>
            </w:r>
          </w:p>
        </w:tc>
      </w:tr>
      <w:tr w:rsidR="00BA7B95" w:rsidRPr="00D4083F" w14:paraId="65AD3E9B" w14:textId="77777777" w:rsidTr="00B77627">
        <w:tc>
          <w:tcPr>
            <w:tcW w:w="2118" w:type="pct"/>
            <w:shd w:val="clear" w:color="auto" w:fill="auto"/>
          </w:tcPr>
          <w:p w14:paraId="409696BE" w14:textId="77777777" w:rsidR="00BA7B95" w:rsidRPr="00D4083F" w:rsidRDefault="00BA7B95" w:rsidP="003E7A60">
            <w:pPr>
              <w:pStyle w:val="TableHeading"/>
              <w:keepLines/>
            </w:pPr>
            <w:r w:rsidRPr="00D4083F">
              <w:t>Prescribed active constituent/chemical product</w:t>
            </w:r>
          </w:p>
        </w:tc>
        <w:tc>
          <w:tcPr>
            <w:tcW w:w="2882" w:type="pct"/>
            <w:shd w:val="clear" w:color="auto" w:fill="auto"/>
          </w:tcPr>
          <w:p w14:paraId="6C21BF1A" w14:textId="77777777" w:rsidR="00BA7B95" w:rsidRPr="00D4083F" w:rsidRDefault="00BA7B95" w:rsidP="003E7A60">
            <w:pPr>
              <w:pStyle w:val="Tabletext"/>
              <w:keepNext/>
              <w:keepLines/>
            </w:pPr>
            <w:r w:rsidRPr="00D4083F">
              <w:t>No</w:t>
            </w:r>
          </w:p>
        </w:tc>
      </w:tr>
      <w:tr w:rsidR="00BA7B95" w:rsidRPr="00D4083F" w14:paraId="1077C591" w14:textId="77777777" w:rsidTr="00B77627">
        <w:tc>
          <w:tcPr>
            <w:tcW w:w="2118" w:type="pct"/>
            <w:shd w:val="clear" w:color="auto" w:fill="auto"/>
          </w:tcPr>
          <w:p w14:paraId="4247AB62" w14:textId="77777777" w:rsidR="00BA7B95" w:rsidRPr="00D4083F" w:rsidRDefault="00BA7B95" w:rsidP="003E7A60">
            <w:pPr>
              <w:pStyle w:val="TableHeading"/>
              <w:keepNext w:val="0"/>
            </w:pPr>
            <w:r w:rsidRPr="00D4083F">
              <w:t>Relevant international agreement or arrangement</w:t>
            </w:r>
          </w:p>
        </w:tc>
        <w:tc>
          <w:tcPr>
            <w:tcW w:w="2882" w:type="pct"/>
            <w:shd w:val="clear" w:color="auto" w:fill="auto"/>
          </w:tcPr>
          <w:p w14:paraId="528697BB" w14:textId="77777777" w:rsidR="00BA7B95" w:rsidRPr="00D4083F" w:rsidRDefault="00BA7B95" w:rsidP="003E7A60">
            <w:pPr>
              <w:pStyle w:val="Tabletext"/>
            </w:pPr>
            <w:r w:rsidRPr="00D4083F">
              <w:t>Rotterdam Convention</w:t>
            </w:r>
          </w:p>
        </w:tc>
      </w:tr>
      <w:tr w:rsidR="00BA7B95" w:rsidRPr="00D4083F" w14:paraId="468DAEAA" w14:textId="77777777" w:rsidTr="00B77627">
        <w:tc>
          <w:tcPr>
            <w:tcW w:w="2118" w:type="pct"/>
            <w:shd w:val="clear" w:color="auto" w:fill="auto"/>
          </w:tcPr>
          <w:p w14:paraId="5DE2FCFA" w14:textId="77777777" w:rsidR="00BA7B95" w:rsidRPr="00D4083F" w:rsidRDefault="00BA7B95" w:rsidP="003E7A60">
            <w:pPr>
              <w:pStyle w:val="TableHeading"/>
              <w:keepNext w:val="0"/>
            </w:pPr>
            <w:r w:rsidRPr="00D4083F">
              <w:t>Conditions or restrictions</w:t>
            </w:r>
          </w:p>
        </w:tc>
        <w:tc>
          <w:tcPr>
            <w:tcW w:w="2882" w:type="pct"/>
            <w:shd w:val="clear" w:color="auto" w:fill="auto"/>
          </w:tcPr>
          <w:p w14:paraId="680FF097" w14:textId="77777777" w:rsidR="00BA7B95" w:rsidRPr="00D4083F" w:rsidRDefault="00BA7B95" w:rsidP="003E7A60">
            <w:pPr>
              <w:pStyle w:val="Tabletext"/>
            </w:pPr>
            <w:r w:rsidRPr="00D4083F">
              <w:t>Export prohibited except with written permission</w:t>
            </w:r>
          </w:p>
        </w:tc>
      </w:tr>
    </w:tbl>
    <w:p w14:paraId="4472997B" w14:textId="77777777" w:rsidR="00BA7B95" w:rsidRPr="00D4083F" w:rsidRDefault="00293838" w:rsidP="003E7A60">
      <w:pPr>
        <w:pStyle w:val="notetext"/>
      </w:pPr>
      <w:r w:rsidRPr="00D4083F">
        <w:t>Note:</w:t>
      </w:r>
      <w:r w:rsidRPr="00D4083F">
        <w:tab/>
      </w:r>
      <w:r w:rsidR="00BA7B95" w:rsidRPr="00D4083F">
        <w:t>The CAS number refers to DNOC only.</w:t>
      </w:r>
    </w:p>
    <w:p w14:paraId="7B76E8D5" w14:textId="77777777" w:rsidR="00BA7B95" w:rsidRPr="00D4083F" w:rsidRDefault="00BA7B95" w:rsidP="003E7A60">
      <w:pPr>
        <w:keepNext/>
        <w:spacing w:before="60"/>
        <w:rPr>
          <w:rFonts w:cs="Times New Roman"/>
          <w:b/>
        </w:rPr>
      </w:pPr>
      <w:r w:rsidRPr="00D4083F">
        <w:rPr>
          <w:rFonts w:cs="Times New Roman"/>
          <w:b/>
        </w:rPr>
        <w:t>11</w:t>
      </w:r>
      <w:r w:rsidRPr="00D4083F">
        <w:rPr>
          <w:rFonts w:cs="Times New Roman"/>
          <w:b/>
        </w:rPr>
        <w:tab/>
        <w:t>Dinoseb and its salts and esters</w:t>
      </w:r>
    </w:p>
    <w:p w14:paraId="1BCF3BD3" w14:textId="77777777" w:rsidR="00293838" w:rsidRPr="00D4083F" w:rsidRDefault="00293838" w:rsidP="00C102AF">
      <w:pPr>
        <w:keepNext/>
        <w:rPr>
          <w:rFonts w:cs="Times New Roman"/>
          <w:sz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D4083F" w14:paraId="1A6585B5" w14:textId="77777777" w:rsidTr="00B77627">
        <w:tc>
          <w:tcPr>
            <w:tcW w:w="2128" w:type="pct"/>
            <w:shd w:val="clear" w:color="auto" w:fill="auto"/>
          </w:tcPr>
          <w:p w14:paraId="7836DEA6" w14:textId="77777777" w:rsidR="00BA7B95" w:rsidRPr="00D4083F" w:rsidRDefault="00BA7B95" w:rsidP="00293838">
            <w:pPr>
              <w:pStyle w:val="TableHeading"/>
            </w:pPr>
            <w:r w:rsidRPr="00D4083F">
              <w:t>IUPAC name</w:t>
            </w:r>
          </w:p>
        </w:tc>
        <w:tc>
          <w:tcPr>
            <w:tcW w:w="2872" w:type="pct"/>
            <w:shd w:val="clear" w:color="auto" w:fill="auto"/>
          </w:tcPr>
          <w:p w14:paraId="6C086DB4" w14:textId="1D43E897" w:rsidR="00BA7B95" w:rsidRPr="00D4083F" w:rsidRDefault="00BA7B95" w:rsidP="00293838">
            <w:pPr>
              <w:pStyle w:val="Tabletext"/>
            </w:pPr>
            <w:r w:rsidRPr="00D4083F">
              <w:t>2</w:t>
            </w:r>
            <w:r w:rsidR="004D6EE0">
              <w:noBreakHyphen/>
            </w:r>
            <w:r w:rsidRPr="00D4083F">
              <w:t>sec</w:t>
            </w:r>
            <w:r w:rsidR="004D6EE0">
              <w:noBreakHyphen/>
            </w:r>
            <w:r w:rsidRPr="00D4083F">
              <w:t>butyl</w:t>
            </w:r>
            <w:r w:rsidR="004D6EE0">
              <w:noBreakHyphen/>
            </w:r>
            <w:r w:rsidRPr="00D4083F">
              <w:t>4,6</w:t>
            </w:r>
            <w:r w:rsidR="004D6EE0">
              <w:noBreakHyphen/>
            </w:r>
            <w:r w:rsidRPr="00D4083F">
              <w:t>dinitrophenol</w:t>
            </w:r>
          </w:p>
        </w:tc>
      </w:tr>
      <w:tr w:rsidR="00BA7B95" w:rsidRPr="00D4083F" w14:paraId="5EF85F95" w14:textId="77777777" w:rsidTr="00B77627">
        <w:tc>
          <w:tcPr>
            <w:tcW w:w="2128" w:type="pct"/>
            <w:shd w:val="clear" w:color="auto" w:fill="auto"/>
          </w:tcPr>
          <w:p w14:paraId="43C73936" w14:textId="77777777" w:rsidR="00BA7B95" w:rsidRPr="00D4083F" w:rsidRDefault="00BA7B95" w:rsidP="00293838">
            <w:pPr>
              <w:pStyle w:val="TableHeading"/>
            </w:pPr>
            <w:r w:rsidRPr="00D4083F">
              <w:t>CAS number</w:t>
            </w:r>
          </w:p>
        </w:tc>
        <w:tc>
          <w:tcPr>
            <w:tcW w:w="2872" w:type="pct"/>
            <w:shd w:val="clear" w:color="auto" w:fill="auto"/>
          </w:tcPr>
          <w:p w14:paraId="4CEA98E5" w14:textId="2920288C" w:rsidR="00BA7B95" w:rsidRPr="00D4083F" w:rsidRDefault="00BA7B95" w:rsidP="00293838">
            <w:pPr>
              <w:pStyle w:val="Tabletext"/>
            </w:pPr>
            <w:r w:rsidRPr="00D4083F">
              <w:t>88</w:t>
            </w:r>
            <w:r w:rsidR="004D6EE0">
              <w:noBreakHyphen/>
            </w:r>
            <w:r w:rsidRPr="00D4083F">
              <w:t>85</w:t>
            </w:r>
            <w:r w:rsidR="004D6EE0">
              <w:noBreakHyphen/>
            </w:r>
            <w:r w:rsidRPr="00D4083F">
              <w:t>7</w:t>
            </w:r>
          </w:p>
        </w:tc>
      </w:tr>
      <w:tr w:rsidR="00BA7B95" w:rsidRPr="00D4083F" w14:paraId="26470182" w14:textId="77777777" w:rsidTr="00B77627">
        <w:tc>
          <w:tcPr>
            <w:tcW w:w="2128" w:type="pct"/>
            <w:shd w:val="clear" w:color="auto" w:fill="auto"/>
          </w:tcPr>
          <w:p w14:paraId="7977C186" w14:textId="77777777" w:rsidR="00BA7B95" w:rsidRPr="00D4083F" w:rsidRDefault="00BA7B95" w:rsidP="00293838">
            <w:pPr>
              <w:pStyle w:val="TableHeading"/>
            </w:pPr>
            <w:r w:rsidRPr="00D4083F">
              <w:t>Prescribed active constituent/chemical product</w:t>
            </w:r>
          </w:p>
        </w:tc>
        <w:tc>
          <w:tcPr>
            <w:tcW w:w="2872" w:type="pct"/>
            <w:shd w:val="clear" w:color="auto" w:fill="auto"/>
          </w:tcPr>
          <w:p w14:paraId="02482F30" w14:textId="77777777" w:rsidR="00BA7B95" w:rsidRPr="00D4083F" w:rsidRDefault="00BA7B95" w:rsidP="00293838">
            <w:pPr>
              <w:pStyle w:val="Tabletext"/>
            </w:pPr>
            <w:r w:rsidRPr="00D4083F">
              <w:t>No</w:t>
            </w:r>
          </w:p>
        </w:tc>
      </w:tr>
      <w:tr w:rsidR="00BA7B95" w:rsidRPr="00D4083F" w14:paraId="7EB7756B" w14:textId="77777777" w:rsidTr="00B77627">
        <w:tc>
          <w:tcPr>
            <w:tcW w:w="2128" w:type="pct"/>
            <w:shd w:val="clear" w:color="auto" w:fill="auto"/>
          </w:tcPr>
          <w:p w14:paraId="0D118D22" w14:textId="77777777" w:rsidR="00BA7B95" w:rsidRPr="00D4083F" w:rsidRDefault="00BA7B95" w:rsidP="00293838">
            <w:pPr>
              <w:pStyle w:val="TableHeading"/>
            </w:pPr>
            <w:r w:rsidRPr="00D4083F">
              <w:t>Relevant international agreement or arrangement</w:t>
            </w:r>
          </w:p>
        </w:tc>
        <w:tc>
          <w:tcPr>
            <w:tcW w:w="2872" w:type="pct"/>
            <w:shd w:val="clear" w:color="auto" w:fill="auto"/>
          </w:tcPr>
          <w:p w14:paraId="755FFE9B" w14:textId="77777777" w:rsidR="00BA7B95" w:rsidRPr="00D4083F" w:rsidRDefault="00BA7B95" w:rsidP="00293838">
            <w:pPr>
              <w:pStyle w:val="Tabletext"/>
            </w:pPr>
            <w:r w:rsidRPr="00D4083F">
              <w:t>Rotterdam Convention</w:t>
            </w:r>
          </w:p>
        </w:tc>
      </w:tr>
      <w:tr w:rsidR="00BA7B95" w:rsidRPr="00D4083F" w14:paraId="424D01E9" w14:textId="77777777" w:rsidTr="00B77627">
        <w:tc>
          <w:tcPr>
            <w:tcW w:w="2128" w:type="pct"/>
            <w:shd w:val="clear" w:color="auto" w:fill="auto"/>
          </w:tcPr>
          <w:p w14:paraId="5F20867A" w14:textId="77777777" w:rsidR="00BA7B95" w:rsidRPr="00D4083F" w:rsidRDefault="00BA7B95" w:rsidP="00293838">
            <w:pPr>
              <w:pStyle w:val="TableHeading"/>
            </w:pPr>
            <w:r w:rsidRPr="00D4083F">
              <w:t>Conditions or restrictions</w:t>
            </w:r>
          </w:p>
        </w:tc>
        <w:tc>
          <w:tcPr>
            <w:tcW w:w="2872" w:type="pct"/>
            <w:shd w:val="clear" w:color="auto" w:fill="auto"/>
          </w:tcPr>
          <w:p w14:paraId="7DD3D2DA" w14:textId="77777777" w:rsidR="00BA7B95" w:rsidRPr="00D4083F" w:rsidRDefault="00BA7B95" w:rsidP="00293838">
            <w:pPr>
              <w:pStyle w:val="Tabletext"/>
            </w:pPr>
            <w:r w:rsidRPr="00D4083F">
              <w:t>Export prohibited except with written permission</w:t>
            </w:r>
          </w:p>
        </w:tc>
      </w:tr>
    </w:tbl>
    <w:p w14:paraId="1F4F2648" w14:textId="77777777" w:rsidR="00BA7B95" w:rsidRPr="00D4083F" w:rsidRDefault="00293838" w:rsidP="00293838">
      <w:pPr>
        <w:pStyle w:val="notetext"/>
      </w:pPr>
      <w:r w:rsidRPr="00D4083F">
        <w:t>Note:</w:t>
      </w:r>
      <w:r w:rsidRPr="00D4083F">
        <w:tab/>
      </w:r>
      <w:r w:rsidR="00BA7B95" w:rsidRPr="00D4083F">
        <w:t>The CAS number refers to Dinoseb only.</w:t>
      </w:r>
    </w:p>
    <w:p w14:paraId="3A7C5B71" w14:textId="77777777" w:rsidR="00CD3FAE" w:rsidRPr="00D4083F" w:rsidRDefault="00CD3FAE" w:rsidP="003E7A60">
      <w:pPr>
        <w:spacing w:before="60"/>
        <w:rPr>
          <w:rFonts w:cs="Times New Roman"/>
          <w:b/>
        </w:rPr>
      </w:pPr>
      <w:r w:rsidRPr="00D4083F">
        <w:rPr>
          <w:rFonts w:cs="Times New Roman"/>
          <w:b/>
        </w:rPr>
        <w:t>11A</w:t>
      </w:r>
      <w:r w:rsidRPr="00D4083F">
        <w:rPr>
          <w:rFonts w:cs="Times New Roman"/>
          <w:b/>
        </w:rPr>
        <w:tab/>
        <w:t>Endosulfan</w:t>
      </w:r>
    </w:p>
    <w:p w14:paraId="4FCCDC3C" w14:textId="77777777" w:rsidR="00293838" w:rsidRPr="00D4083F" w:rsidRDefault="00293838" w:rsidP="003E7A60">
      <w:pPr>
        <w:rPr>
          <w:rFonts w:cs="Times New Roman"/>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2146"/>
        <w:gridCol w:w="6383"/>
      </w:tblGrid>
      <w:tr w:rsidR="00CD3FAE" w:rsidRPr="00D4083F" w14:paraId="4E0DBED0" w14:textId="77777777" w:rsidTr="00B77627">
        <w:tc>
          <w:tcPr>
            <w:tcW w:w="1258" w:type="pct"/>
            <w:shd w:val="clear" w:color="auto" w:fill="auto"/>
          </w:tcPr>
          <w:p w14:paraId="0129D001" w14:textId="77777777" w:rsidR="00CD3FAE" w:rsidRPr="00D4083F" w:rsidRDefault="00CD3FAE" w:rsidP="003E7A60">
            <w:pPr>
              <w:pStyle w:val="TableHeading"/>
              <w:keepNext w:val="0"/>
            </w:pPr>
            <w:r w:rsidRPr="00D4083F">
              <w:t>IUPAC name</w:t>
            </w:r>
          </w:p>
        </w:tc>
        <w:tc>
          <w:tcPr>
            <w:tcW w:w="3742" w:type="pct"/>
            <w:shd w:val="clear" w:color="auto" w:fill="auto"/>
          </w:tcPr>
          <w:p w14:paraId="3C1D608C" w14:textId="602E229A" w:rsidR="00CD3FAE" w:rsidRPr="00D4083F" w:rsidRDefault="00CD3FAE" w:rsidP="003E7A60">
            <w:pPr>
              <w:pStyle w:val="Tabletext"/>
            </w:pPr>
            <w:r w:rsidRPr="00D4083F">
              <w:t>(1,4,5,6,7,7</w:t>
            </w:r>
            <w:r w:rsidR="004D6EE0">
              <w:noBreakHyphen/>
            </w:r>
            <w:r w:rsidRPr="00D4083F">
              <w:t>hexachloro</w:t>
            </w:r>
            <w:r w:rsidR="004D6EE0">
              <w:noBreakHyphen/>
            </w:r>
            <w:r w:rsidRPr="00D4083F">
              <w:t>8,9,10</w:t>
            </w:r>
            <w:r w:rsidR="004D6EE0">
              <w:noBreakHyphen/>
            </w:r>
            <w:r w:rsidRPr="00D4083F">
              <w:t>trinorborn</w:t>
            </w:r>
            <w:r w:rsidR="004D6EE0">
              <w:noBreakHyphen/>
            </w:r>
            <w:r w:rsidRPr="00D4083F">
              <w:t>5</w:t>
            </w:r>
            <w:r w:rsidR="004D6EE0">
              <w:noBreakHyphen/>
            </w:r>
            <w:r w:rsidRPr="00D4083F">
              <w:t>en</w:t>
            </w:r>
            <w:r w:rsidR="004D6EE0">
              <w:noBreakHyphen/>
            </w:r>
            <w:r w:rsidRPr="00D4083F">
              <w:t>2,3</w:t>
            </w:r>
            <w:r w:rsidR="004D6EE0">
              <w:noBreakHyphen/>
            </w:r>
            <w:r w:rsidRPr="00D4083F">
              <w:t>ylenebismethylene) sulfite</w:t>
            </w:r>
          </w:p>
        </w:tc>
      </w:tr>
      <w:tr w:rsidR="00CD3FAE" w:rsidRPr="00D4083F" w14:paraId="0A7A2FBF" w14:textId="77777777" w:rsidTr="00B77627">
        <w:tc>
          <w:tcPr>
            <w:tcW w:w="1258" w:type="pct"/>
            <w:shd w:val="clear" w:color="auto" w:fill="auto"/>
          </w:tcPr>
          <w:p w14:paraId="005E22B5" w14:textId="77777777" w:rsidR="00CD3FAE" w:rsidRPr="00D4083F" w:rsidRDefault="00CD3FAE" w:rsidP="003E7A60">
            <w:pPr>
              <w:pStyle w:val="TableHeading"/>
              <w:keepNext w:val="0"/>
            </w:pPr>
            <w:r w:rsidRPr="00D4083F">
              <w:t>CAS number</w:t>
            </w:r>
          </w:p>
        </w:tc>
        <w:tc>
          <w:tcPr>
            <w:tcW w:w="3742" w:type="pct"/>
            <w:shd w:val="clear" w:color="auto" w:fill="auto"/>
          </w:tcPr>
          <w:p w14:paraId="366637DF" w14:textId="44686A9E" w:rsidR="00CD3FAE" w:rsidRPr="00D4083F" w:rsidRDefault="00CD3FAE" w:rsidP="003E7A60">
            <w:pPr>
              <w:pStyle w:val="Tabletext"/>
            </w:pPr>
            <w:r w:rsidRPr="00D4083F">
              <w:t>115</w:t>
            </w:r>
            <w:r w:rsidR="004D6EE0">
              <w:noBreakHyphen/>
            </w:r>
            <w:r w:rsidRPr="00D4083F">
              <w:t>29</w:t>
            </w:r>
            <w:r w:rsidR="004D6EE0">
              <w:noBreakHyphen/>
            </w:r>
            <w:r w:rsidRPr="00D4083F">
              <w:t>7</w:t>
            </w:r>
          </w:p>
        </w:tc>
      </w:tr>
      <w:tr w:rsidR="00CD3FAE" w:rsidRPr="00D4083F" w14:paraId="54D8DA45" w14:textId="77777777" w:rsidTr="00B77627">
        <w:tc>
          <w:tcPr>
            <w:tcW w:w="1258" w:type="pct"/>
            <w:shd w:val="clear" w:color="auto" w:fill="auto"/>
          </w:tcPr>
          <w:p w14:paraId="0C866A10" w14:textId="77777777" w:rsidR="00CD3FAE" w:rsidRPr="00D4083F" w:rsidRDefault="00CD3FAE" w:rsidP="003E7A60">
            <w:pPr>
              <w:pStyle w:val="TableHeading"/>
              <w:keepNext w:val="0"/>
            </w:pPr>
            <w:r w:rsidRPr="00D4083F">
              <w:t>Prescribed active constituent/chemical product</w:t>
            </w:r>
          </w:p>
        </w:tc>
        <w:tc>
          <w:tcPr>
            <w:tcW w:w="3742" w:type="pct"/>
            <w:shd w:val="clear" w:color="auto" w:fill="auto"/>
          </w:tcPr>
          <w:p w14:paraId="1B9F99B8" w14:textId="77777777" w:rsidR="00CD3FAE" w:rsidRPr="00D4083F" w:rsidRDefault="00CD3FAE" w:rsidP="003E7A60">
            <w:pPr>
              <w:pStyle w:val="Tabletext"/>
            </w:pPr>
            <w:r w:rsidRPr="00D4083F">
              <w:t>No</w:t>
            </w:r>
          </w:p>
        </w:tc>
      </w:tr>
      <w:tr w:rsidR="00CD3FAE" w:rsidRPr="00D4083F" w14:paraId="582B315D" w14:textId="77777777" w:rsidTr="00B77627">
        <w:tc>
          <w:tcPr>
            <w:tcW w:w="1258" w:type="pct"/>
            <w:shd w:val="clear" w:color="auto" w:fill="auto"/>
          </w:tcPr>
          <w:p w14:paraId="1E3A6C46" w14:textId="77777777" w:rsidR="00CD3FAE" w:rsidRPr="00D4083F" w:rsidRDefault="00CD3FAE" w:rsidP="003E7A60">
            <w:pPr>
              <w:pStyle w:val="TableHeading"/>
              <w:keepNext w:val="0"/>
            </w:pPr>
            <w:r w:rsidRPr="00D4083F">
              <w:t>Relevant international agreement or arrangement</w:t>
            </w:r>
          </w:p>
        </w:tc>
        <w:tc>
          <w:tcPr>
            <w:tcW w:w="3742" w:type="pct"/>
            <w:shd w:val="clear" w:color="auto" w:fill="auto"/>
          </w:tcPr>
          <w:p w14:paraId="42587FCA" w14:textId="77777777" w:rsidR="00CD3FAE" w:rsidRPr="00D4083F" w:rsidRDefault="00CD3FAE" w:rsidP="003E7A60">
            <w:pPr>
              <w:pStyle w:val="Tabletext"/>
            </w:pPr>
            <w:r w:rsidRPr="00D4083F">
              <w:t>Rotterdam Convention</w:t>
            </w:r>
          </w:p>
        </w:tc>
      </w:tr>
      <w:tr w:rsidR="00CD3FAE" w:rsidRPr="00D4083F" w14:paraId="35AA9118" w14:textId="77777777" w:rsidTr="00B77627">
        <w:tc>
          <w:tcPr>
            <w:tcW w:w="1258" w:type="pct"/>
            <w:shd w:val="clear" w:color="auto" w:fill="auto"/>
          </w:tcPr>
          <w:p w14:paraId="0C11937B" w14:textId="77777777" w:rsidR="00CD3FAE" w:rsidRPr="00D4083F" w:rsidRDefault="00CD3FAE" w:rsidP="003E7A60">
            <w:pPr>
              <w:pStyle w:val="TableHeading"/>
              <w:keepNext w:val="0"/>
            </w:pPr>
            <w:r w:rsidRPr="00D4083F">
              <w:t>Conditions or restrictions</w:t>
            </w:r>
          </w:p>
        </w:tc>
        <w:tc>
          <w:tcPr>
            <w:tcW w:w="3742" w:type="pct"/>
            <w:shd w:val="clear" w:color="auto" w:fill="auto"/>
          </w:tcPr>
          <w:p w14:paraId="19538F3B" w14:textId="77777777" w:rsidR="00CD3FAE" w:rsidRPr="00D4083F" w:rsidRDefault="00CD3FAE" w:rsidP="003E7A60">
            <w:pPr>
              <w:pStyle w:val="Tabletext"/>
            </w:pPr>
            <w:r w:rsidRPr="00D4083F">
              <w:t>Export prohibited except with written permission</w:t>
            </w:r>
          </w:p>
        </w:tc>
      </w:tr>
    </w:tbl>
    <w:p w14:paraId="6B8D0435" w14:textId="77777777" w:rsidR="00BA7B95" w:rsidRPr="00D4083F" w:rsidRDefault="00BA7B95" w:rsidP="003E7A60">
      <w:pPr>
        <w:keepNext/>
        <w:spacing w:before="60"/>
        <w:rPr>
          <w:rFonts w:cs="Times New Roman"/>
          <w:b/>
        </w:rPr>
      </w:pPr>
      <w:r w:rsidRPr="00D4083F">
        <w:rPr>
          <w:rFonts w:cs="Times New Roman"/>
          <w:b/>
        </w:rPr>
        <w:lastRenderedPageBreak/>
        <w:t>13</w:t>
      </w:r>
      <w:r w:rsidRPr="00D4083F">
        <w:rPr>
          <w:rFonts w:cs="Times New Roman"/>
          <w:b/>
        </w:rPr>
        <w:tab/>
        <w:t>Endrin</w:t>
      </w:r>
    </w:p>
    <w:p w14:paraId="1BE751D4" w14:textId="77777777" w:rsidR="00293838" w:rsidRPr="00D4083F" w:rsidRDefault="00293838" w:rsidP="00C102AF">
      <w:pPr>
        <w:keepNext/>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2139"/>
        <w:gridCol w:w="6390"/>
      </w:tblGrid>
      <w:tr w:rsidR="00BA7B95" w:rsidRPr="00D4083F" w14:paraId="5290F3A6" w14:textId="77777777" w:rsidTr="00B77627">
        <w:tc>
          <w:tcPr>
            <w:tcW w:w="1254" w:type="pct"/>
            <w:shd w:val="clear" w:color="auto" w:fill="auto"/>
          </w:tcPr>
          <w:p w14:paraId="143AED23" w14:textId="77777777" w:rsidR="00BA7B95" w:rsidRPr="00D4083F" w:rsidRDefault="00BA7B95" w:rsidP="00293838">
            <w:pPr>
              <w:pStyle w:val="TableHeading"/>
            </w:pPr>
            <w:r w:rsidRPr="00D4083F">
              <w:t>IUPAC name</w:t>
            </w:r>
          </w:p>
        </w:tc>
        <w:tc>
          <w:tcPr>
            <w:tcW w:w="3746" w:type="pct"/>
            <w:shd w:val="clear" w:color="auto" w:fill="auto"/>
          </w:tcPr>
          <w:p w14:paraId="33A81741" w14:textId="29090B74" w:rsidR="00BA7B95" w:rsidRPr="00D4083F" w:rsidRDefault="00BA7B95" w:rsidP="00293838">
            <w:pPr>
              <w:pStyle w:val="Tabletext"/>
            </w:pPr>
            <w:r w:rsidRPr="00D4083F">
              <w:t>(1</w:t>
            </w:r>
            <w:r w:rsidRPr="00D4083F">
              <w:rPr>
                <w:u w:val="single"/>
              </w:rPr>
              <w:t>R</w:t>
            </w:r>
            <w:r w:rsidRPr="00D4083F">
              <w:t>,4</w:t>
            </w:r>
            <w:r w:rsidRPr="00D4083F">
              <w:rPr>
                <w:u w:val="single"/>
              </w:rPr>
              <w:t>S,</w:t>
            </w:r>
            <w:r w:rsidRPr="00D4083F">
              <w:t>4a</w:t>
            </w:r>
            <w:r w:rsidRPr="00D4083F">
              <w:rPr>
                <w:u w:val="single"/>
              </w:rPr>
              <w:t>S</w:t>
            </w:r>
            <w:r w:rsidRPr="00D4083F">
              <w:t>,5</w:t>
            </w:r>
            <w:r w:rsidRPr="00D4083F">
              <w:rPr>
                <w:u w:val="single"/>
              </w:rPr>
              <w:t>S</w:t>
            </w:r>
            <w:r w:rsidRPr="00D4083F">
              <w:t>,6</w:t>
            </w:r>
            <w:r w:rsidRPr="00D4083F">
              <w:rPr>
                <w:u w:val="single"/>
              </w:rPr>
              <w:t>S</w:t>
            </w:r>
            <w:r w:rsidRPr="00D4083F">
              <w:t>,7</w:t>
            </w:r>
            <w:r w:rsidRPr="00D4083F">
              <w:rPr>
                <w:u w:val="single"/>
              </w:rPr>
              <w:t>R</w:t>
            </w:r>
            <w:r w:rsidRPr="00D4083F">
              <w:t>,8</w:t>
            </w:r>
            <w:r w:rsidRPr="00D4083F">
              <w:rPr>
                <w:u w:val="single"/>
              </w:rPr>
              <w:t>R</w:t>
            </w:r>
            <w:r w:rsidRPr="00D4083F">
              <w:t>,8a</w:t>
            </w:r>
            <w:r w:rsidRPr="00D4083F">
              <w:rPr>
                <w:u w:val="single"/>
              </w:rPr>
              <w:t>R</w:t>
            </w:r>
            <w:r w:rsidRPr="00D4083F">
              <w:t>)</w:t>
            </w:r>
            <w:r w:rsidR="004D6EE0">
              <w:noBreakHyphen/>
            </w:r>
            <w:r w:rsidRPr="00D4083F">
              <w:t>1,2,3,4,10,10</w:t>
            </w:r>
            <w:r w:rsidR="004D6EE0">
              <w:noBreakHyphen/>
            </w:r>
            <w:r w:rsidRPr="00D4083F">
              <w:t>hexachloro</w:t>
            </w:r>
            <w:r w:rsidR="004D6EE0">
              <w:noBreakHyphen/>
            </w:r>
            <w:r w:rsidRPr="00D4083F">
              <w:t>1,4,4a,5,6,7,8, 8a octahydro</w:t>
            </w:r>
            <w:r w:rsidR="004D6EE0">
              <w:noBreakHyphen/>
            </w:r>
            <w:r w:rsidRPr="00D4083F">
              <w:t>6,7</w:t>
            </w:r>
            <w:r w:rsidR="004D6EE0">
              <w:noBreakHyphen/>
            </w:r>
            <w:r w:rsidRPr="00D4083F">
              <w:t>epoxy</w:t>
            </w:r>
            <w:r w:rsidR="004D6EE0">
              <w:noBreakHyphen/>
            </w:r>
            <w:r w:rsidRPr="00D4083F">
              <w:t>1, 4:5,8</w:t>
            </w:r>
            <w:r w:rsidR="004D6EE0">
              <w:noBreakHyphen/>
            </w:r>
            <w:r w:rsidRPr="00D4083F">
              <w:t>dimethano</w:t>
            </w:r>
            <w:r w:rsidR="004D6EE0">
              <w:noBreakHyphen/>
            </w:r>
            <w:r w:rsidRPr="00D4083F">
              <w:t>naphthalene</w:t>
            </w:r>
          </w:p>
        </w:tc>
      </w:tr>
      <w:tr w:rsidR="00BA7B95" w:rsidRPr="00D4083F" w14:paraId="2ACD9B1D" w14:textId="77777777" w:rsidTr="00B77627">
        <w:tc>
          <w:tcPr>
            <w:tcW w:w="1254" w:type="pct"/>
            <w:shd w:val="clear" w:color="auto" w:fill="auto"/>
          </w:tcPr>
          <w:p w14:paraId="1DE01BBF" w14:textId="77777777" w:rsidR="00BA7B95" w:rsidRPr="00D4083F" w:rsidRDefault="00BA7B95" w:rsidP="00293838">
            <w:pPr>
              <w:pStyle w:val="TableHeading"/>
            </w:pPr>
            <w:r w:rsidRPr="00D4083F">
              <w:t>CAS number</w:t>
            </w:r>
          </w:p>
        </w:tc>
        <w:tc>
          <w:tcPr>
            <w:tcW w:w="3746" w:type="pct"/>
            <w:shd w:val="clear" w:color="auto" w:fill="auto"/>
          </w:tcPr>
          <w:p w14:paraId="39952C34" w14:textId="74914F7F" w:rsidR="00BA7B95" w:rsidRPr="00D4083F" w:rsidRDefault="00BA7B95" w:rsidP="00293838">
            <w:pPr>
              <w:pStyle w:val="Tabletext"/>
            </w:pPr>
            <w:r w:rsidRPr="00D4083F">
              <w:t>72</w:t>
            </w:r>
            <w:r w:rsidR="004D6EE0">
              <w:noBreakHyphen/>
            </w:r>
            <w:r w:rsidRPr="00D4083F">
              <w:t>20</w:t>
            </w:r>
            <w:r w:rsidR="004D6EE0">
              <w:noBreakHyphen/>
            </w:r>
            <w:r w:rsidRPr="00D4083F">
              <w:t>8</w:t>
            </w:r>
          </w:p>
        </w:tc>
      </w:tr>
      <w:tr w:rsidR="00BA7B95" w:rsidRPr="00D4083F" w14:paraId="1888F80C" w14:textId="77777777" w:rsidTr="00B77627">
        <w:tc>
          <w:tcPr>
            <w:tcW w:w="1254" w:type="pct"/>
            <w:shd w:val="clear" w:color="auto" w:fill="auto"/>
          </w:tcPr>
          <w:p w14:paraId="2CC4614E" w14:textId="77777777" w:rsidR="00BA7B95" w:rsidRPr="00D4083F" w:rsidRDefault="00BA7B95" w:rsidP="00293838">
            <w:pPr>
              <w:pStyle w:val="TableHeading"/>
            </w:pPr>
            <w:r w:rsidRPr="00D4083F">
              <w:t>Prescribed active constituent/chemical product</w:t>
            </w:r>
          </w:p>
        </w:tc>
        <w:tc>
          <w:tcPr>
            <w:tcW w:w="3746" w:type="pct"/>
            <w:shd w:val="clear" w:color="auto" w:fill="auto"/>
          </w:tcPr>
          <w:p w14:paraId="04D5C8E7" w14:textId="77777777" w:rsidR="00BA7B95" w:rsidRPr="00D4083F" w:rsidRDefault="00BA7B95" w:rsidP="00293838">
            <w:pPr>
              <w:pStyle w:val="Tabletext"/>
            </w:pPr>
            <w:r w:rsidRPr="00D4083F">
              <w:t>Prescribed active constituent for the purposes of subsection</w:t>
            </w:r>
            <w:r w:rsidR="00B77627" w:rsidRPr="00D4083F">
              <w:t> </w:t>
            </w:r>
            <w:r w:rsidRPr="00D4083F">
              <w:t>69CA</w:t>
            </w:r>
            <w:r w:rsidR="00554107" w:rsidRPr="00D4083F">
              <w:t>(</w:t>
            </w:r>
            <w:r w:rsidRPr="00D4083F">
              <w:t>2) of the Act</w:t>
            </w:r>
          </w:p>
        </w:tc>
      </w:tr>
      <w:tr w:rsidR="00BA7B95" w:rsidRPr="00D4083F" w14:paraId="62925EEC" w14:textId="77777777" w:rsidTr="00B77627">
        <w:tc>
          <w:tcPr>
            <w:tcW w:w="1254" w:type="pct"/>
            <w:shd w:val="clear" w:color="auto" w:fill="auto"/>
          </w:tcPr>
          <w:p w14:paraId="59A0ABB1" w14:textId="77777777" w:rsidR="00BA7B95" w:rsidRPr="00D4083F" w:rsidRDefault="00BA7B95" w:rsidP="00293838">
            <w:pPr>
              <w:pStyle w:val="TableHeading"/>
            </w:pPr>
            <w:r w:rsidRPr="00D4083F">
              <w:t>Relevant international agreement or arrangement</w:t>
            </w:r>
          </w:p>
        </w:tc>
        <w:tc>
          <w:tcPr>
            <w:tcW w:w="3746" w:type="pct"/>
            <w:shd w:val="clear" w:color="auto" w:fill="auto"/>
          </w:tcPr>
          <w:p w14:paraId="03E77C26" w14:textId="77777777" w:rsidR="00BA7B95" w:rsidRPr="00D4083F" w:rsidRDefault="00BA7B95" w:rsidP="00293838">
            <w:pPr>
              <w:pStyle w:val="Tabletext"/>
            </w:pPr>
            <w:r w:rsidRPr="00D4083F">
              <w:t>Stockholm Convention</w:t>
            </w:r>
          </w:p>
        </w:tc>
      </w:tr>
      <w:tr w:rsidR="00BA7B95" w:rsidRPr="00D4083F" w14:paraId="37B6B270" w14:textId="77777777" w:rsidTr="00B77627">
        <w:trPr>
          <w:cantSplit/>
        </w:trPr>
        <w:tc>
          <w:tcPr>
            <w:tcW w:w="1254" w:type="pct"/>
            <w:shd w:val="clear" w:color="auto" w:fill="auto"/>
          </w:tcPr>
          <w:p w14:paraId="24506884" w14:textId="77777777" w:rsidR="00BA7B95" w:rsidRPr="00D4083F" w:rsidRDefault="00BA7B95" w:rsidP="00EB4C5A">
            <w:pPr>
              <w:pStyle w:val="TableHeading"/>
              <w:keepNext w:val="0"/>
            </w:pPr>
            <w:r w:rsidRPr="00D4083F">
              <w:t>Conditions or restrictions</w:t>
            </w:r>
          </w:p>
        </w:tc>
        <w:tc>
          <w:tcPr>
            <w:tcW w:w="3746" w:type="pct"/>
            <w:shd w:val="clear" w:color="auto" w:fill="auto"/>
          </w:tcPr>
          <w:p w14:paraId="3BC64F31" w14:textId="77777777" w:rsidR="00BA7B95" w:rsidRPr="00D4083F" w:rsidRDefault="00BA7B95" w:rsidP="00EB4C5A">
            <w:pPr>
              <w:pStyle w:val="Tabletext"/>
            </w:pPr>
            <w:r w:rsidRPr="00D4083F">
              <w:t>Import prohibited except with written permission under paragraph</w:t>
            </w:r>
            <w:r w:rsidR="00B77627" w:rsidRPr="00D4083F">
              <w:t> </w:t>
            </w:r>
            <w:r w:rsidRPr="00D4083F">
              <w:t>3.65</w:t>
            </w:r>
            <w:r w:rsidR="00554107" w:rsidRPr="00D4083F">
              <w:t>(</w:t>
            </w:r>
            <w:r w:rsidRPr="00D4083F">
              <w:t>1)</w:t>
            </w:r>
            <w:r w:rsidR="00554107" w:rsidRPr="00D4083F">
              <w:t>(</w:t>
            </w:r>
            <w:r w:rsidRPr="00D4083F">
              <w:t>a)</w:t>
            </w:r>
          </w:p>
          <w:p w14:paraId="41D8F054" w14:textId="77777777" w:rsidR="00BA7B95" w:rsidRPr="00D4083F" w:rsidRDefault="00BA7B95" w:rsidP="00EB4C5A">
            <w:pPr>
              <w:pStyle w:val="Tabletext"/>
            </w:pPr>
            <w:r w:rsidRPr="00D4083F">
              <w:t>Manufacture prohibited in all cases</w:t>
            </w:r>
          </w:p>
          <w:p w14:paraId="3A88A513" w14:textId="77777777" w:rsidR="00BA7B95" w:rsidRPr="00D4083F" w:rsidRDefault="00BA7B95" w:rsidP="00EB4C5A">
            <w:pPr>
              <w:pStyle w:val="Tabletext"/>
            </w:pPr>
            <w:r w:rsidRPr="00D4083F">
              <w:t>Use prohibited in all cases</w:t>
            </w:r>
          </w:p>
          <w:p w14:paraId="2731AC96" w14:textId="77777777" w:rsidR="00BA7B95" w:rsidRPr="00D4083F" w:rsidRDefault="00BA7B95" w:rsidP="00EB4C5A">
            <w:pPr>
              <w:pStyle w:val="Tabletext"/>
            </w:pPr>
            <w:r w:rsidRPr="00D4083F">
              <w:t>Export prohibited except with written permission under paragraph</w:t>
            </w:r>
            <w:r w:rsidR="00B77627" w:rsidRPr="00D4083F">
              <w:t> </w:t>
            </w:r>
            <w:r w:rsidRPr="00D4083F">
              <w:t>3.230</w:t>
            </w:r>
            <w:r w:rsidR="00554107" w:rsidRPr="00D4083F">
              <w:t>(</w:t>
            </w:r>
            <w:r w:rsidRPr="00D4083F">
              <w:t>1)</w:t>
            </w:r>
            <w:r w:rsidR="00554107" w:rsidRPr="00D4083F">
              <w:t>(</w:t>
            </w:r>
            <w:r w:rsidRPr="00D4083F">
              <w:t>a), (b) or (c)</w:t>
            </w:r>
          </w:p>
        </w:tc>
      </w:tr>
    </w:tbl>
    <w:p w14:paraId="76E83226" w14:textId="77777777" w:rsidR="00BA7B95" w:rsidRPr="00D4083F" w:rsidRDefault="00BA7B95" w:rsidP="00EB4C5A">
      <w:pPr>
        <w:keepNext/>
        <w:keepLines/>
        <w:spacing w:before="120"/>
        <w:rPr>
          <w:rFonts w:cs="Times New Roman"/>
          <w:b/>
        </w:rPr>
      </w:pPr>
      <w:r w:rsidRPr="00D4083F">
        <w:rPr>
          <w:rFonts w:cs="Times New Roman"/>
          <w:b/>
        </w:rPr>
        <w:t>14</w:t>
      </w:r>
      <w:r w:rsidRPr="00D4083F">
        <w:rPr>
          <w:rFonts w:cs="Times New Roman"/>
          <w:b/>
        </w:rPr>
        <w:tab/>
        <w:t>Ethylene dibromide (EDB)</w:t>
      </w:r>
    </w:p>
    <w:p w14:paraId="44D8D63D" w14:textId="77777777" w:rsidR="00293838" w:rsidRPr="00D4083F" w:rsidRDefault="00293838" w:rsidP="00EB4C5A">
      <w:pPr>
        <w:keepNext/>
        <w:keepLines/>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D4083F" w14:paraId="6689CBCE" w14:textId="77777777" w:rsidTr="00B77627">
        <w:tc>
          <w:tcPr>
            <w:tcW w:w="2128" w:type="pct"/>
            <w:shd w:val="clear" w:color="auto" w:fill="auto"/>
          </w:tcPr>
          <w:p w14:paraId="4D9FB481" w14:textId="77777777" w:rsidR="00BA7B95" w:rsidRPr="00D4083F" w:rsidRDefault="00BA7B95" w:rsidP="00EB4C5A">
            <w:pPr>
              <w:pStyle w:val="TableHeading"/>
              <w:keepLines/>
            </w:pPr>
            <w:r w:rsidRPr="00D4083F">
              <w:t>IUPAC name</w:t>
            </w:r>
          </w:p>
        </w:tc>
        <w:tc>
          <w:tcPr>
            <w:tcW w:w="2872" w:type="pct"/>
            <w:shd w:val="clear" w:color="auto" w:fill="auto"/>
          </w:tcPr>
          <w:p w14:paraId="02DCAA9C" w14:textId="7193D599" w:rsidR="00BA7B95" w:rsidRPr="00D4083F" w:rsidRDefault="00BA7B95" w:rsidP="00EB4C5A">
            <w:pPr>
              <w:pStyle w:val="Tabletext"/>
              <w:keepNext/>
              <w:keepLines/>
            </w:pPr>
            <w:r w:rsidRPr="00D4083F">
              <w:t>1,2</w:t>
            </w:r>
            <w:r w:rsidR="004D6EE0">
              <w:noBreakHyphen/>
            </w:r>
            <w:r w:rsidRPr="00D4083F">
              <w:t>dibromoethane</w:t>
            </w:r>
          </w:p>
        </w:tc>
      </w:tr>
      <w:tr w:rsidR="00BA7B95" w:rsidRPr="00D4083F" w14:paraId="0BCD56A9" w14:textId="77777777" w:rsidTr="00B77627">
        <w:tc>
          <w:tcPr>
            <w:tcW w:w="2128" w:type="pct"/>
            <w:shd w:val="clear" w:color="auto" w:fill="auto"/>
          </w:tcPr>
          <w:p w14:paraId="4F5C9353" w14:textId="77777777" w:rsidR="00BA7B95" w:rsidRPr="00D4083F" w:rsidRDefault="00BA7B95" w:rsidP="00EB4C5A">
            <w:pPr>
              <w:pStyle w:val="TableHeading"/>
              <w:keepLines/>
            </w:pPr>
            <w:r w:rsidRPr="00D4083F">
              <w:t>CAS number</w:t>
            </w:r>
          </w:p>
        </w:tc>
        <w:tc>
          <w:tcPr>
            <w:tcW w:w="2872" w:type="pct"/>
            <w:shd w:val="clear" w:color="auto" w:fill="auto"/>
          </w:tcPr>
          <w:p w14:paraId="2D8CC0CD" w14:textId="5E618EAB" w:rsidR="00BA7B95" w:rsidRPr="00D4083F" w:rsidRDefault="00BA7B95" w:rsidP="00EB4C5A">
            <w:pPr>
              <w:pStyle w:val="Tabletext"/>
              <w:keepNext/>
              <w:keepLines/>
            </w:pPr>
            <w:r w:rsidRPr="00D4083F">
              <w:t>106</w:t>
            </w:r>
            <w:r w:rsidR="004D6EE0">
              <w:noBreakHyphen/>
            </w:r>
            <w:r w:rsidRPr="00D4083F">
              <w:t>93</w:t>
            </w:r>
            <w:r w:rsidR="004D6EE0">
              <w:noBreakHyphen/>
            </w:r>
            <w:r w:rsidRPr="00D4083F">
              <w:t>4</w:t>
            </w:r>
          </w:p>
        </w:tc>
      </w:tr>
      <w:tr w:rsidR="00BA7B95" w:rsidRPr="00D4083F" w14:paraId="50B882EC" w14:textId="77777777" w:rsidTr="00B77627">
        <w:tc>
          <w:tcPr>
            <w:tcW w:w="2128" w:type="pct"/>
            <w:shd w:val="clear" w:color="auto" w:fill="auto"/>
          </w:tcPr>
          <w:p w14:paraId="5F82513B" w14:textId="77777777" w:rsidR="00BA7B95" w:rsidRPr="00D4083F" w:rsidRDefault="00BA7B95" w:rsidP="00EB4C5A">
            <w:pPr>
              <w:pStyle w:val="TableHeading"/>
              <w:keepLines/>
            </w:pPr>
            <w:r w:rsidRPr="00D4083F">
              <w:t>Prescribed active constituent/chemical product</w:t>
            </w:r>
          </w:p>
        </w:tc>
        <w:tc>
          <w:tcPr>
            <w:tcW w:w="2872" w:type="pct"/>
            <w:shd w:val="clear" w:color="auto" w:fill="auto"/>
          </w:tcPr>
          <w:p w14:paraId="25733B59" w14:textId="77777777" w:rsidR="00BA7B95" w:rsidRPr="00D4083F" w:rsidRDefault="00BA7B95" w:rsidP="00EB4C5A">
            <w:pPr>
              <w:pStyle w:val="Tabletext"/>
              <w:keepNext/>
              <w:keepLines/>
            </w:pPr>
            <w:r w:rsidRPr="00D4083F">
              <w:t>No</w:t>
            </w:r>
          </w:p>
        </w:tc>
      </w:tr>
      <w:tr w:rsidR="00BA7B95" w:rsidRPr="00D4083F" w14:paraId="0C049B05" w14:textId="77777777" w:rsidTr="00B77627">
        <w:tc>
          <w:tcPr>
            <w:tcW w:w="2128" w:type="pct"/>
            <w:shd w:val="clear" w:color="auto" w:fill="auto"/>
          </w:tcPr>
          <w:p w14:paraId="51837D69" w14:textId="77777777" w:rsidR="00BA7B95" w:rsidRPr="00D4083F" w:rsidRDefault="00BA7B95" w:rsidP="00EB4C5A">
            <w:pPr>
              <w:pStyle w:val="TableHeading"/>
              <w:keepLines/>
            </w:pPr>
            <w:r w:rsidRPr="00D4083F">
              <w:t>Relevant international agreement or arrangement</w:t>
            </w:r>
          </w:p>
        </w:tc>
        <w:tc>
          <w:tcPr>
            <w:tcW w:w="2872" w:type="pct"/>
            <w:shd w:val="clear" w:color="auto" w:fill="auto"/>
          </w:tcPr>
          <w:p w14:paraId="3C6F11A4" w14:textId="77777777" w:rsidR="00BA7B95" w:rsidRPr="00D4083F" w:rsidRDefault="00BA7B95" w:rsidP="00EB4C5A">
            <w:pPr>
              <w:pStyle w:val="Tabletext"/>
              <w:keepNext/>
              <w:keepLines/>
            </w:pPr>
            <w:r w:rsidRPr="00D4083F">
              <w:t>Rotterdam Convention</w:t>
            </w:r>
          </w:p>
        </w:tc>
      </w:tr>
      <w:tr w:rsidR="00BA7B95" w:rsidRPr="00D4083F" w14:paraId="0F7B5951" w14:textId="77777777" w:rsidTr="00B77627">
        <w:tc>
          <w:tcPr>
            <w:tcW w:w="2128" w:type="pct"/>
            <w:shd w:val="clear" w:color="auto" w:fill="auto"/>
          </w:tcPr>
          <w:p w14:paraId="27BBCB83" w14:textId="77777777" w:rsidR="00BA7B95" w:rsidRPr="00D4083F" w:rsidRDefault="00BA7B95" w:rsidP="00EB4C5A">
            <w:pPr>
              <w:pStyle w:val="TableHeading"/>
              <w:keepNext w:val="0"/>
            </w:pPr>
            <w:r w:rsidRPr="00D4083F">
              <w:t>Conditions or restrictions</w:t>
            </w:r>
          </w:p>
        </w:tc>
        <w:tc>
          <w:tcPr>
            <w:tcW w:w="2872" w:type="pct"/>
            <w:shd w:val="clear" w:color="auto" w:fill="auto"/>
          </w:tcPr>
          <w:p w14:paraId="6A7B1902" w14:textId="77777777" w:rsidR="00BA7B95" w:rsidRPr="00D4083F" w:rsidRDefault="00BA7B95" w:rsidP="00EB4C5A">
            <w:pPr>
              <w:pStyle w:val="Tabletext"/>
            </w:pPr>
            <w:r w:rsidRPr="00D4083F">
              <w:t>Export prohibited except with written permission</w:t>
            </w:r>
          </w:p>
        </w:tc>
      </w:tr>
    </w:tbl>
    <w:p w14:paraId="0A1E2802" w14:textId="77777777" w:rsidR="00BA7B95" w:rsidRPr="00D4083F" w:rsidRDefault="00BA7B95" w:rsidP="00EB4C5A">
      <w:pPr>
        <w:spacing w:before="120"/>
        <w:rPr>
          <w:rFonts w:cs="Times New Roman"/>
          <w:b/>
        </w:rPr>
      </w:pPr>
      <w:r w:rsidRPr="00D4083F">
        <w:rPr>
          <w:rFonts w:cs="Times New Roman"/>
          <w:b/>
        </w:rPr>
        <w:t>14A</w:t>
      </w:r>
      <w:r w:rsidRPr="00D4083F">
        <w:rPr>
          <w:rFonts w:cs="Times New Roman"/>
          <w:b/>
        </w:rPr>
        <w:tab/>
        <w:t>Ethylene dichloride</w:t>
      </w:r>
    </w:p>
    <w:p w14:paraId="41F19551" w14:textId="77777777" w:rsidR="00293838" w:rsidRPr="00D4083F" w:rsidRDefault="00293838" w:rsidP="00EB4C5A">
      <w:pPr>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85"/>
        <w:gridCol w:w="4844"/>
      </w:tblGrid>
      <w:tr w:rsidR="00BA7B95" w:rsidRPr="00D4083F" w14:paraId="4654581A" w14:textId="77777777" w:rsidTr="00B77627">
        <w:tc>
          <w:tcPr>
            <w:tcW w:w="2160" w:type="pct"/>
            <w:shd w:val="clear" w:color="auto" w:fill="auto"/>
          </w:tcPr>
          <w:p w14:paraId="6BFA0DEE" w14:textId="77777777" w:rsidR="00BA7B95" w:rsidRPr="00D4083F" w:rsidRDefault="00BA7B95" w:rsidP="00EB4C5A">
            <w:pPr>
              <w:pStyle w:val="TableHeading"/>
              <w:keepNext w:val="0"/>
            </w:pPr>
            <w:r w:rsidRPr="00D4083F">
              <w:t>IUPAC name</w:t>
            </w:r>
          </w:p>
        </w:tc>
        <w:tc>
          <w:tcPr>
            <w:tcW w:w="2840" w:type="pct"/>
            <w:shd w:val="clear" w:color="auto" w:fill="auto"/>
          </w:tcPr>
          <w:p w14:paraId="72F54491" w14:textId="456CCA0A" w:rsidR="00BA7B95" w:rsidRPr="00D4083F" w:rsidRDefault="00BA7B95" w:rsidP="00EB4C5A">
            <w:pPr>
              <w:pStyle w:val="Tabletext"/>
            </w:pPr>
            <w:r w:rsidRPr="00D4083F">
              <w:t>1,2</w:t>
            </w:r>
            <w:r w:rsidR="004D6EE0">
              <w:noBreakHyphen/>
            </w:r>
            <w:r w:rsidRPr="00D4083F">
              <w:t>dichloroethane</w:t>
            </w:r>
          </w:p>
        </w:tc>
      </w:tr>
      <w:tr w:rsidR="00BA7B95" w:rsidRPr="00D4083F" w14:paraId="1F8D5A3F" w14:textId="77777777" w:rsidTr="00B77627">
        <w:tc>
          <w:tcPr>
            <w:tcW w:w="2160" w:type="pct"/>
            <w:shd w:val="clear" w:color="auto" w:fill="auto"/>
          </w:tcPr>
          <w:p w14:paraId="2CC4A6CD" w14:textId="77777777" w:rsidR="00BA7B95" w:rsidRPr="00D4083F" w:rsidRDefault="00BA7B95" w:rsidP="00EB4C5A">
            <w:pPr>
              <w:pStyle w:val="TableHeading"/>
              <w:keepNext w:val="0"/>
            </w:pPr>
            <w:r w:rsidRPr="00D4083F">
              <w:t>CAS number</w:t>
            </w:r>
          </w:p>
        </w:tc>
        <w:tc>
          <w:tcPr>
            <w:tcW w:w="2840" w:type="pct"/>
            <w:shd w:val="clear" w:color="auto" w:fill="auto"/>
          </w:tcPr>
          <w:p w14:paraId="0F3FD9A5" w14:textId="52A06E1B" w:rsidR="00BA7B95" w:rsidRPr="00D4083F" w:rsidRDefault="00BA7B95" w:rsidP="00EB4C5A">
            <w:pPr>
              <w:pStyle w:val="Tabletext"/>
            </w:pPr>
            <w:r w:rsidRPr="00D4083F">
              <w:t>107</w:t>
            </w:r>
            <w:r w:rsidR="004D6EE0">
              <w:noBreakHyphen/>
            </w:r>
            <w:r w:rsidRPr="00D4083F">
              <w:t>06</w:t>
            </w:r>
            <w:r w:rsidR="004D6EE0">
              <w:noBreakHyphen/>
            </w:r>
            <w:r w:rsidRPr="00D4083F">
              <w:t>2</w:t>
            </w:r>
          </w:p>
        </w:tc>
      </w:tr>
      <w:tr w:rsidR="00BA7B95" w:rsidRPr="00D4083F" w14:paraId="2ACFC02C" w14:textId="77777777" w:rsidTr="00B77627">
        <w:tc>
          <w:tcPr>
            <w:tcW w:w="2160" w:type="pct"/>
            <w:shd w:val="clear" w:color="auto" w:fill="auto"/>
          </w:tcPr>
          <w:p w14:paraId="0CCBEB6C" w14:textId="77777777" w:rsidR="00BA7B95" w:rsidRPr="00D4083F" w:rsidRDefault="00BA7B95" w:rsidP="00EB4C5A">
            <w:pPr>
              <w:pStyle w:val="TableHeading"/>
              <w:keepNext w:val="0"/>
            </w:pPr>
            <w:r w:rsidRPr="00D4083F">
              <w:t>Prescribed active constituent/chemical product</w:t>
            </w:r>
          </w:p>
        </w:tc>
        <w:tc>
          <w:tcPr>
            <w:tcW w:w="2840" w:type="pct"/>
            <w:shd w:val="clear" w:color="auto" w:fill="auto"/>
          </w:tcPr>
          <w:p w14:paraId="06133B1F" w14:textId="77777777" w:rsidR="00BA7B95" w:rsidRPr="00D4083F" w:rsidRDefault="00BA7B95" w:rsidP="00EB4C5A">
            <w:pPr>
              <w:pStyle w:val="Tabletext"/>
            </w:pPr>
            <w:r w:rsidRPr="00D4083F">
              <w:t>No</w:t>
            </w:r>
          </w:p>
        </w:tc>
      </w:tr>
      <w:tr w:rsidR="00BA7B95" w:rsidRPr="00D4083F" w14:paraId="2FF325D0" w14:textId="77777777" w:rsidTr="00B77627">
        <w:tc>
          <w:tcPr>
            <w:tcW w:w="2160" w:type="pct"/>
            <w:shd w:val="clear" w:color="auto" w:fill="auto"/>
          </w:tcPr>
          <w:p w14:paraId="7F0C1C64" w14:textId="77777777" w:rsidR="00BA7B95" w:rsidRPr="00D4083F" w:rsidRDefault="00BA7B95" w:rsidP="00EB4C5A">
            <w:pPr>
              <w:pStyle w:val="TableHeading"/>
              <w:keepNext w:val="0"/>
            </w:pPr>
            <w:r w:rsidRPr="00D4083F">
              <w:t>Relevant international agreement or arrangement</w:t>
            </w:r>
          </w:p>
        </w:tc>
        <w:tc>
          <w:tcPr>
            <w:tcW w:w="2840" w:type="pct"/>
            <w:shd w:val="clear" w:color="auto" w:fill="auto"/>
          </w:tcPr>
          <w:p w14:paraId="0EAA2251" w14:textId="77777777" w:rsidR="00BA7B95" w:rsidRPr="00D4083F" w:rsidRDefault="00BA7B95" w:rsidP="00EB4C5A">
            <w:pPr>
              <w:pStyle w:val="Tabletext"/>
            </w:pPr>
            <w:r w:rsidRPr="00D4083F">
              <w:t>Rotterdam Convention</w:t>
            </w:r>
          </w:p>
        </w:tc>
      </w:tr>
      <w:tr w:rsidR="00BA7B95" w:rsidRPr="00D4083F" w14:paraId="7E684A19" w14:textId="77777777" w:rsidTr="00B77627">
        <w:tc>
          <w:tcPr>
            <w:tcW w:w="2160" w:type="pct"/>
            <w:shd w:val="clear" w:color="auto" w:fill="auto"/>
          </w:tcPr>
          <w:p w14:paraId="1DFE72BC" w14:textId="77777777" w:rsidR="00BA7B95" w:rsidRPr="00D4083F" w:rsidRDefault="00BA7B95" w:rsidP="00EB4C5A">
            <w:pPr>
              <w:pStyle w:val="TableHeading"/>
              <w:keepNext w:val="0"/>
            </w:pPr>
            <w:r w:rsidRPr="00D4083F">
              <w:t>Conditions or restrictions</w:t>
            </w:r>
          </w:p>
        </w:tc>
        <w:tc>
          <w:tcPr>
            <w:tcW w:w="2840" w:type="pct"/>
            <w:shd w:val="clear" w:color="auto" w:fill="auto"/>
          </w:tcPr>
          <w:p w14:paraId="4584456D" w14:textId="77777777" w:rsidR="00BA7B95" w:rsidRPr="00D4083F" w:rsidRDefault="00BA7B95" w:rsidP="00EB4C5A">
            <w:pPr>
              <w:pStyle w:val="Tabletext"/>
            </w:pPr>
            <w:r w:rsidRPr="00D4083F">
              <w:t>Export prohibited except with written permission</w:t>
            </w:r>
          </w:p>
        </w:tc>
      </w:tr>
    </w:tbl>
    <w:p w14:paraId="01EFA9AE" w14:textId="77777777" w:rsidR="00BA7B95" w:rsidRPr="00D4083F" w:rsidRDefault="00BA7B95" w:rsidP="00EB4C5A">
      <w:pPr>
        <w:spacing w:before="120"/>
        <w:rPr>
          <w:rFonts w:cs="Times New Roman"/>
          <w:b/>
        </w:rPr>
      </w:pPr>
      <w:r w:rsidRPr="00D4083F">
        <w:rPr>
          <w:rFonts w:cs="Times New Roman"/>
          <w:b/>
        </w:rPr>
        <w:t>14B</w:t>
      </w:r>
      <w:r w:rsidRPr="00D4083F">
        <w:rPr>
          <w:rFonts w:cs="Times New Roman"/>
          <w:b/>
        </w:rPr>
        <w:tab/>
        <w:t>Ethylene oxide</w:t>
      </w:r>
    </w:p>
    <w:p w14:paraId="624D30C8" w14:textId="77777777" w:rsidR="00293838" w:rsidRPr="00D4083F" w:rsidRDefault="00293838" w:rsidP="00EB4C5A">
      <w:pPr>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85"/>
        <w:gridCol w:w="4844"/>
      </w:tblGrid>
      <w:tr w:rsidR="00BA7B95" w:rsidRPr="00D4083F" w14:paraId="31985C20" w14:textId="77777777" w:rsidTr="00B77627">
        <w:tc>
          <w:tcPr>
            <w:tcW w:w="2160" w:type="pct"/>
            <w:shd w:val="clear" w:color="auto" w:fill="auto"/>
          </w:tcPr>
          <w:p w14:paraId="465547D1" w14:textId="77777777" w:rsidR="00BA7B95" w:rsidRPr="00D4083F" w:rsidRDefault="00BA7B95" w:rsidP="00EB4C5A">
            <w:pPr>
              <w:pStyle w:val="TableHeading"/>
              <w:keepNext w:val="0"/>
            </w:pPr>
            <w:r w:rsidRPr="00D4083F">
              <w:t>IUPAC name</w:t>
            </w:r>
          </w:p>
        </w:tc>
        <w:tc>
          <w:tcPr>
            <w:tcW w:w="2840" w:type="pct"/>
            <w:shd w:val="clear" w:color="auto" w:fill="auto"/>
          </w:tcPr>
          <w:p w14:paraId="50B101A1" w14:textId="77777777" w:rsidR="00BA7B95" w:rsidRPr="00D4083F" w:rsidRDefault="00BA7B95" w:rsidP="00EB4C5A">
            <w:pPr>
              <w:pStyle w:val="Tabletext"/>
            </w:pPr>
            <w:r w:rsidRPr="00D4083F">
              <w:t>Oxirane</w:t>
            </w:r>
          </w:p>
        </w:tc>
      </w:tr>
      <w:tr w:rsidR="00BA7B95" w:rsidRPr="00D4083F" w14:paraId="0FB09D39" w14:textId="77777777" w:rsidTr="00B77627">
        <w:tc>
          <w:tcPr>
            <w:tcW w:w="2160" w:type="pct"/>
            <w:shd w:val="clear" w:color="auto" w:fill="auto"/>
          </w:tcPr>
          <w:p w14:paraId="3D12FAE9" w14:textId="77777777" w:rsidR="00BA7B95" w:rsidRPr="00D4083F" w:rsidRDefault="00BA7B95" w:rsidP="00EB4C5A">
            <w:pPr>
              <w:pStyle w:val="TableHeading"/>
              <w:keepNext w:val="0"/>
            </w:pPr>
            <w:r w:rsidRPr="00D4083F">
              <w:t>CAS number</w:t>
            </w:r>
          </w:p>
        </w:tc>
        <w:tc>
          <w:tcPr>
            <w:tcW w:w="2840" w:type="pct"/>
            <w:shd w:val="clear" w:color="auto" w:fill="auto"/>
          </w:tcPr>
          <w:p w14:paraId="1C309AD5" w14:textId="53620C4B" w:rsidR="00BA7B95" w:rsidRPr="00D4083F" w:rsidRDefault="00BA7B95" w:rsidP="00EB4C5A">
            <w:pPr>
              <w:pStyle w:val="Tabletext"/>
            </w:pPr>
            <w:r w:rsidRPr="00D4083F">
              <w:t>75</w:t>
            </w:r>
            <w:r w:rsidR="004D6EE0">
              <w:noBreakHyphen/>
            </w:r>
            <w:r w:rsidRPr="00D4083F">
              <w:t>21</w:t>
            </w:r>
            <w:r w:rsidR="004D6EE0">
              <w:noBreakHyphen/>
            </w:r>
            <w:r w:rsidRPr="00D4083F">
              <w:t>8</w:t>
            </w:r>
          </w:p>
        </w:tc>
      </w:tr>
      <w:tr w:rsidR="00BA7B95" w:rsidRPr="00D4083F" w14:paraId="5E7BD955" w14:textId="77777777" w:rsidTr="00B77627">
        <w:tc>
          <w:tcPr>
            <w:tcW w:w="2160" w:type="pct"/>
            <w:shd w:val="clear" w:color="auto" w:fill="auto"/>
          </w:tcPr>
          <w:p w14:paraId="058C3DE5" w14:textId="77777777" w:rsidR="00BA7B95" w:rsidRPr="00D4083F" w:rsidRDefault="00BA7B95" w:rsidP="00EB4C5A">
            <w:pPr>
              <w:pStyle w:val="TableHeading"/>
              <w:keepNext w:val="0"/>
            </w:pPr>
            <w:r w:rsidRPr="00D4083F">
              <w:t>Prescribed active constituent/chemical product</w:t>
            </w:r>
          </w:p>
        </w:tc>
        <w:tc>
          <w:tcPr>
            <w:tcW w:w="2840" w:type="pct"/>
            <w:shd w:val="clear" w:color="auto" w:fill="auto"/>
          </w:tcPr>
          <w:p w14:paraId="702F37C8" w14:textId="77777777" w:rsidR="00BA7B95" w:rsidRPr="00D4083F" w:rsidRDefault="00BA7B95" w:rsidP="00EB4C5A">
            <w:pPr>
              <w:pStyle w:val="Tabletext"/>
            </w:pPr>
            <w:r w:rsidRPr="00D4083F">
              <w:t>No</w:t>
            </w:r>
          </w:p>
        </w:tc>
      </w:tr>
      <w:tr w:rsidR="00BA7B95" w:rsidRPr="00D4083F" w14:paraId="32306102" w14:textId="77777777" w:rsidTr="00B77627">
        <w:tc>
          <w:tcPr>
            <w:tcW w:w="2160" w:type="pct"/>
            <w:shd w:val="clear" w:color="auto" w:fill="auto"/>
          </w:tcPr>
          <w:p w14:paraId="504D7E73" w14:textId="77777777" w:rsidR="00BA7B95" w:rsidRPr="00D4083F" w:rsidRDefault="00BA7B95" w:rsidP="00EB4C5A">
            <w:pPr>
              <w:pStyle w:val="TableHeading"/>
              <w:keepNext w:val="0"/>
            </w:pPr>
            <w:r w:rsidRPr="00D4083F">
              <w:t>Relevant international agreement or arrangement</w:t>
            </w:r>
          </w:p>
        </w:tc>
        <w:tc>
          <w:tcPr>
            <w:tcW w:w="2840" w:type="pct"/>
            <w:shd w:val="clear" w:color="auto" w:fill="auto"/>
          </w:tcPr>
          <w:p w14:paraId="47F8E32F" w14:textId="77777777" w:rsidR="00BA7B95" w:rsidRPr="00D4083F" w:rsidRDefault="00BA7B95" w:rsidP="00EB4C5A">
            <w:pPr>
              <w:pStyle w:val="Tabletext"/>
            </w:pPr>
            <w:r w:rsidRPr="00D4083F">
              <w:t>Rotterdam Convention</w:t>
            </w:r>
          </w:p>
        </w:tc>
      </w:tr>
      <w:tr w:rsidR="00BA7B95" w:rsidRPr="00D4083F" w14:paraId="331124F6" w14:textId="77777777" w:rsidTr="00B77627">
        <w:tc>
          <w:tcPr>
            <w:tcW w:w="2160" w:type="pct"/>
            <w:shd w:val="clear" w:color="auto" w:fill="auto"/>
          </w:tcPr>
          <w:p w14:paraId="050668E4" w14:textId="77777777" w:rsidR="00BA7B95" w:rsidRPr="00D4083F" w:rsidRDefault="00BA7B95" w:rsidP="00EB4C5A">
            <w:pPr>
              <w:pStyle w:val="TableHeading"/>
              <w:keepNext w:val="0"/>
            </w:pPr>
            <w:r w:rsidRPr="00D4083F">
              <w:t>Conditions or restrictions</w:t>
            </w:r>
          </w:p>
        </w:tc>
        <w:tc>
          <w:tcPr>
            <w:tcW w:w="2840" w:type="pct"/>
            <w:shd w:val="clear" w:color="auto" w:fill="auto"/>
          </w:tcPr>
          <w:p w14:paraId="61F29A2A" w14:textId="77777777" w:rsidR="00BA7B95" w:rsidRPr="00D4083F" w:rsidRDefault="00BA7B95" w:rsidP="00EB4C5A">
            <w:pPr>
              <w:pStyle w:val="Tabletext"/>
            </w:pPr>
            <w:r w:rsidRPr="00D4083F">
              <w:t>Export prohibited except with written permission</w:t>
            </w:r>
          </w:p>
        </w:tc>
      </w:tr>
    </w:tbl>
    <w:p w14:paraId="33C3B3D4" w14:textId="77777777" w:rsidR="00BA7B95" w:rsidRPr="00D4083F" w:rsidRDefault="00BA7B95" w:rsidP="00EB4C5A">
      <w:pPr>
        <w:keepNext/>
        <w:keepLines/>
        <w:spacing w:before="120"/>
        <w:rPr>
          <w:rFonts w:cs="Times New Roman"/>
          <w:b/>
        </w:rPr>
      </w:pPr>
      <w:r w:rsidRPr="00D4083F">
        <w:rPr>
          <w:rFonts w:cs="Times New Roman"/>
          <w:b/>
        </w:rPr>
        <w:lastRenderedPageBreak/>
        <w:t>15</w:t>
      </w:r>
      <w:r w:rsidRPr="00D4083F">
        <w:rPr>
          <w:rFonts w:cs="Times New Roman"/>
          <w:b/>
        </w:rPr>
        <w:tab/>
        <w:t>Fluoroacetamide</w:t>
      </w:r>
    </w:p>
    <w:p w14:paraId="75D6AA46" w14:textId="77777777" w:rsidR="00293838" w:rsidRPr="00D4083F" w:rsidRDefault="00293838" w:rsidP="00EB4C5A">
      <w:pPr>
        <w:keepNext/>
        <w:keepLines/>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D4083F" w14:paraId="0F0BECB7" w14:textId="77777777" w:rsidTr="00B77627">
        <w:tc>
          <w:tcPr>
            <w:tcW w:w="2128" w:type="pct"/>
            <w:shd w:val="clear" w:color="auto" w:fill="auto"/>
          </w:tcPr>
          <w:p w14:paraId="474F2C9A" w14:textId="77777777" w:rsidR="00BA7B95" w:rsidRPr="00D4083F" w:rsidRDefault="00BA7B95" w:rsidP="00EB4C5A">
            <w:pPr>
              <w:pStyle w:val="TableHeading"/>
              <w:keepLines/>
            </w:pPr>
            <w:r w:rsidRPr="00D4083F">
              <w:t>IUPAC name</w:t>
            </w:r>
          </w:p>
        </w:tc>
        <w:tc>
          <w:tcPr>
            <w:tcW w:w="2872" w:type="pct"/>
            <w:shd w:val="clear" w:color="auto" w:fill="auto"/>
          </w:tcPr>
          <w:p w14:paraId="436EDC72" w14:textId="55DB29FF" w:rsidR="00BA7B95" w:rsidRPr="00D4083F" w:rsidRDefault="00BA7B95" w:rsidP="00EB4C5A">
            <w:pPr>
              <w:pStyle w:val="Tabletext"/>
              <w:keepNext/>
              <w:keepLines/>
            </w:pPr>
            <w:r w:rsidRPr="00D4083F">
              <w:t>2</w:t>
            </w:r>
            <w:r w:rsidR="004D6EE0">
              <w:noBreakHyphen/>
            </w:r>
            <w:r w:rsidRPr="00D4083F">
              <w:t>fluoroacetamide</w:t>
            </w:r>
          </w:p>
        </w:tc>
      </w:tr>
      <w:tr w:rsidR="00BA7B95" w:rsidRPr="00D4083F" w14:paraId="27BB4B1E" w14:textId="77777777" w:rsidTr="00B77627">
        <w:tc>
          <w:tcPr>
            <w:tcW w:w="2128" w:type="pct"/>
            <w:shd w:val="clear" w:color="auto" w:fill="auto"/>
          </w:tcPr>
          <w:p w14:paraId="5784E027" w14:textId="77777777" w:rsidR="00BA7B95" w:rsidRPr="00D4083F" w:rsidRDefault="00BA7B95" w:rsidP="00EB4C5A">
            <w:pPr>
              <w:pStyle w:val="TableHeading"/>
              <w:keepLines/>
            </w:pPr>
            <w:r w:rsidRPr="00D4083F">
              <w:t>CAS number</w:t>
            </w:r>
          </w:p>
        </w:tc>
        <w:tc>
          <w:tcPr>
            <w:tcW w:w="2872" w:type="pct"/>
            <w:shd w:val="clear" w:color="auto" w:fill="auto"/>
          </w:tcPr>
          <w:p w14:paraId="1F981070" w14:textId="397C7AAC" w:rsidR="00BA7B95" w:rsidRPr="00D4083F" w:rsidRDefault="00BA7B95" w:rsidP="00EB4C5A">
            <w:pPr>
              <w:pStyle w:val="Tabletext"/>
              <w:keepNext/>
              <w:keepLines/>
            </w:pPr>
            <w:r w:rsidRPr="00D4083F">
              <w:t>640</w:t>
            </w:r>
            <w:r w:rsidR="004D6EE0">
              <w:noBreakHyphen/>
            </w:r>
            <w:r w:rsidRPr="00D4083F">
              <w:t>19</w:t>
            </w:r>
            <w:r w:rsidR="004D6EE0">
              <w:noBreakHyphen/>
            </w:r>
            <w:r w:rsidRPr="00D4083F">
              <w:t>7</w:t>
            </w:r>
          </w:p>
        </w:tc>
      </w:tr>
      <w:tr w:rsidR="00BA7B95" w:rsidRPr="00D4083F" w14:paraId="00C82596" w14:textId="77777777" w:rsidTr="00B77627">
        <w:tc>
          <w:tcPr>
            <w:tcW w:w="2128" w:type="pct"/>
            <w:shd w:val="clear" w:color="auto" w:fill="auto"/>
          </w:tcPr>
          <w:p w14:paraId="573D7ABD" w14:textId="77777777" w:rsidR="00BA7B95" w:rsidRPr="00D4083F" w:rsidRDefault="00BA7B95" w:rsidP="00EB4C5A">
            <w:pPr>
              <w:pStyle w:val="TableHeading"/>
              <w:keepLines/>
            </w:pPr>
            <w:r w:rsidRPr="00D4083F">
              <w:t>Prescribed active constituent/chemical product</w:t>
            </w:r>
          </w:p>
        </w:tc>
        <w:tc>
          <w:tcPr>
            <w:tcW w:w="2872" w:type="pct"/>
            <w:shd w:val="clear" w:color="auto" w:fill="auto"/>
          </w:tcPr>
          <w:p w14:paraId="6C9A9161" w14:textId="77777777" w:rsidR="00BA7B95" w:rsidRPr="00D4083F" w:rsidRDefault="00BA7B95" w:rsidP="00EB4C5A">
            <w:pPr>
              <w:pStyle w:val="Tabletext"/>
              <w:keepNext/>
              <w:keepLines/>
            </w:pPr>
            <w:r w:rsidRPr="00D4083F">
              <w:t>No</w:t>
            </w:r>
          </w:p>
        </w:tc>
      </w:tr>
      <w:tr w:rsidR="00BA7B95" w:rsidRPr="00D4083F" w14:paraId="663BF577" w14:textId="77777777" w:rsidTr="00B77627">
        <w:tc>
          <w:tcPr>
            <w:tcW w:w="2128" w:type="pct"/>
            <w:shd w:val="clear" w:color="auto" w:fill="auto"/>
          </w:tcPr>
          <w:p w14:paraId="19569BF9" w14:textId="77777777" w:rsidR="00BA7B95" w:rsidRPr="00D4083F" w:rsidRDefault="00BA7B95" w:rsidP="00EB4C5A">
            <w:pPr>
              <w:pStyle w:val="TableHeading"/>
              <w:keepLines/>
            </w:pPr>
            <w:r w:rsidRPr="00D4083F">
              <w:t>Relevant international agreement or arrangement</w:t>
            </w:r>
          </w:p>
        </w:tc>
        <w:tc>
          <w:tcPr>
            <w:tcW w:w="2872" w:type="pct"/>
            <w:shd w:val="clear" w:color="auto" w:fill="auto"/>
          </w:tcPr>
          <w:p w14:paraId="2AAA66F1" w14:textId="77777777" w:rsidR="00BA7B95" w:rsidRPr="00D4083F" w:rsidRDefault="00BA7B95" w:rsidP="00EB4C5A">
            <w:pPr>
              <w:pStyle w:val="Tabletext"/>
              <w:keepNext/>
              <w:keepLines/>
            </w:pPr>
            <w:r w:rsidRPr="00D4083F">
              <w:t>Rotterdam Convention</w:t>
            </w:r>
          </w:p>
        </w:tc>
      </w:tr>
      <w:tr w:rsidR="00BA7B95" w:rsidRPr="00D4083F" w14:paraId="5E217387" w14:textId="77777777" w:rsidTr="00B77627">
        <w:tc>
          <w:tcPr>
            <w:tcW w:w="2128" w:type="pct"/>
            <w:shd w:val="clear" w:color="auto" w:fill="auto"/>
          </w:tcPr>
          <w:p w14:paraId="2544CA7C" w14:textId="77777777" w:rsidR="00BA7B95" w:rsidRPr="00D4083F" w:rsidRDefault="00BA7B95" w:rsidP="00293838">
            <w:pPr>
              <w:pStyle w:val="TableHeading"/>
            </w:pPr>
            <w:r w:rsidRPr="00D4083F">
              <w:t>Conditions or restrictions</w:t>
            </w:r>
          </w:p>
        </w:tc>
        <w:tc>
          <w:tcPr>
            <w:tcW w:w="2872" w:type="pct"/>
            <w:shd w:val="clear" w:color="auto" w:fill="auto"/>
          </w:tcPr>
          <w:p w14:paraId="5B18B696" w14:textId="77777777" w:rsidR="00BA7B95" w:rsidRPr="00D4083F" w:rsidRDefault="00BA7B95" w:rsidP="00293838">
            <w:pPr>
              <w:pStyle w:val="Tabletext"/>
            </w:pPr>
            <w:r w:rsidRPr="00D4083F">
              <w:t>Export prohibited except with written permission</w:t>
            </w:r>
          </w:p>
        </w:tc>
      </w:tr>
    </w:tbl>
    <w:p w14:paraId="4459F67B" w14:textId="77777777" w:rsidR="00BA7B95" w:rsidRPr="00D4083F" w:rsidRDefault="00BA7B95" w:rsidP="00EB4C5A">
      <w:pPr>
        <w:keepNext/>
        <w:spacing w:before="120"/>
        <w:rPr>
          <w:rFonts w:cs="Times New Roman"/>
          <w:b/>
        </w:rPr>
      </w:pPr>
      <w:r w:rsidRPr="00D4083F">
        <w:rPr>
          <w:rFonts w:cs="Times New Roman"/>
          <w:b/>
        </w:rPr>
        <w:t>16</w:t>
      </w:r>
      <w:r w:rsidRPr="00D4083F">
        <w:rPr>
          <w:rFonts w:cs="Times New Roman"/>
          <w:b/>
        </w:rPr>
        <w:tab/>
        <w:t>HCH (mixed isomers) (BHC) (HCH) (except gamma isomer)</w:t>
      </w:r>
    </w:p>
    <w:p w14:paraId="4A51B0DD" w14:textId="77777777" w:rsidR="00293838" w:rsidRPr="00D4083F" w:rsidRDefault="00293838" w:rsidP="00C102AF">
      <w:pPr>
        <w:keepNext/>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D4083F" w14:paraId="63736832" w14:textId="77777777" w:rsidTr="00B77627">
        <w:tc>
          <w:tcPr>
            <w:tcW w:w="2128" w:type="pct"/>
            <w:shd w:val="clear" w:color="auto" w:fill="auto"/>
          </w:tcPr>
          <w:p w14:paraId="3AFAE281" w14:textId="77777777" w:rsidR="00BA7B95" w:rsidRPr="00D4083F" w:rsidRDefault="00BA7B95" w:rsidP="00EB4C5A">
            <w:pPr>
              <w:pStyle w:val="TableHeading"/>
              <w:keepNext w:val="0"/>
            </w:pPr>
            <w:r w:rsidRPr="00D4083F">
              <w:t>IUPAC name</w:t>
            </w:r>
          </w:p>
        </w:tc>
        <w:tc>
          <w:tcPr>
            <w:tcW w:w="2872" w:type="pct"/>
            <w:shd w:val="clear" w:color="auto" w:fill="auto"/>
          </w:tcPr>
          <w:p w14:paraId="45D04EFF" w14:textId="3FACCE7C" w:rsidR="00BA7B95" w:rsidRPr="00D4083F" w:rsidRDefault="00BA7B95" w:rsidP="00EB4C5A">
            <w:pPr>
              <w:pStyle w:val="Tabletext"/>
            </w:pPr>
            <w:r w:rsidRPr="00D4083F">
              <w:t>1,2,3,4,5,6</w:t>
            </w:r>
            <w:r w:rsidR="004D6EE0">
              <w:noBreakHyphen/>
            </w:r>
            <w:r w:rsidRPr="00D4083F">
              <w:t>hexachlorocyclohexane</w:t>
            </w:r>
          </w:p>
        </w:tc>
      </w:tr>
      <w:tr w:rsidR="00BA7B95" w:rsidRPr="00D4083F" w14:paraId="69E6C0A5" w14:textId="77777777" w:rsidTr="00B77627">
        <w:tc>
          <w:tcPr>
            <w:tcW w:w="2128" w:type="pct"/>
            <w:shd w:val="clear" w:color="auto" w:fill="auto"/>
          </w:tcPr>
          <w:p w14:paraId="5D714504" w14:textId="77777777" w:rsidR="00BA7B95" w:rsidRPr="00D4083F" w:rsidRDefault="00BA7B95" w:rsidP="00EB4C5A">
            <w:pPr>
              <w:pStyle w:val="TableHeading"/>
              <w:keepNext w:val="0"/>
            </w:pPr>
            <w:r w:rsidRPr="00D4083F">
              <w:t>CAS number</w:t>
            </w:r>
          </w:p>
        </w:tc>
        <w:tc>
          <w:tcPr>
            <w:tcW w:w="2872" w:type="pct"/>
            <w:shd w:val="clear" w:color="auto" w:fill="auto"/>
          </w:tcPr>
          <w:p w14:paraId="5D719826" w14:textId="4717D553" w:rsidR="00BA7B95" w:rsidRPr="00D4083F" w:rsidRDefault="00BA7B95" w:rsidP="00EB4C5A">
            <w:pPr>
              <w:pStyle w:val="Tabletext"/>
            </w:pPr>
            <w:r w:rsidRPr="00D4083F">
              <w:t>608</w:t>
            </w:r>
            <w:r w:rsidR="004D6EE0">
              <w:noBreakHyphen/>
            </w:r>
            <w:r w:rsidRPr="00D4083F">
              <w:t>73</w:t>
            </w:r>
            <w:r w:rsidR="004D6EE0">
              <w:noBreakHyphen/>
            </w:r>
            <w:r w:rsidRPr="00D4083F">
              <w:t>1</w:t>
            </w:r>
          </w:p>
        </w:tc>
      </w:tr>
      <w:tr w:rsidR="00BA7B95" w:rsidRPr="00D4083F" w14:paraId="299A6DB7" w14:textId="77777777" w:rsidTr="00B77627">
        <w:tc>
          <w:tcPr>
            <w:tcW w:w="2128" w:type="pct"/>
            <w:shd w:val="clear" w:color="auto" w:fill="auto"/>
          </w:tcPr>
          <w:p w14:paraId="547967C9" w14:textId="77777777" w:rsidR="00BA7B95" w:rsidRPr="00D4083F" w:rsidRDefault="00BA7B95" w:rsidP="00EB4C5A">
            <w:pPr>
              <w:pStyle w:val="TableHeading"/>
              <w:keepNext w:val="0"/>
            </w:pPr>
            <w:r w:rsidRPr="00D4083F">
              <w:t>Prescribed active constituent/chemical product</w:t>
            </w:r>
          </w:p>
        </w:tc>
        <w:tc>
          <w:tcPr>
            <w:tcW w:w="2872" w:type="pct"/>
            <w:shd w:val="clear" w:color="auto" w:fill="auto"/>
          </w:tcPr>
          <w:p w14:paraId="508F6ECC" w14:textId="77777777" w:rsidR="00BA7B95" w:rsidRPr="00D4083F" w:rsidRDefault="00BA7B95" w:rsidP="00EB4C5A">
            <w:pPr>
              <w:pStyle w:val="Tabletext"/>
            </w:pPr>
            <w:r w:rsidRPr="00D4083F">
              <w:t>No</w:t>
            </w:r>
          </w:p>
        </w:tc>
      </w:tr>
      <w:tr w:rsidR="00BA7B95" w:rsidRPr="00D4083F" w14:paraId="67CD2D2E" w14:textId="77777777" w:rsidTr="00B77627">
        <w:tc>
          <w:tcPr>
            <w:tcW w:w="2128" w:type="pct"/>
            <w:shd w:val="clear" w:color="auto" w:fill="auto"/>
          </w:tcPr>
          <w:p w14:paraId="246FC4A6" w14:textId="77777777" w:rsidR="00BA7B95" w:rsidRPr="00D4083F" w:rsidRDefault="00BA7B95" w:rsidP="00EB4C5A">
            <w:pPr>
              <w:pStyle w:val="TableHeading"/>
              <w:keepNext w:val="0"/>
            </w:pPr>
            <w:r w:rsidRPr="00D4083F">
              <w:t>Relevant international agreement or arrangement</w:t>
            </w:r>
          </w:p>
        </w:tc>
        <w:tc>
          <w:tcPr>
            <w:tcW w:w="2872" w:type="pct"/>
            <w:shd w:val="clear" w:color="auto" w:fill="auto"/>
          </w:tcPr>
          <w:p w14:paraId="6ED7CC80" w14:textId="77777777" w:rsidR="00BA7B95" w:rsidRPr="00D4083F" w:rsidRDefault="00BA7B95" w:rsidP="00EB4C5A">
            <w:pPr>
              <w:pStyle w:val="Tabletext"/>
            </w:pPr>
            <w:r w:rsidRPr="00D4083F">
              <w:t>Rotterdam Convention</w:t>
            </w:r>
          </w:p>
        </w:tc>
      </w:tr>
      <w:tr w:rsidR="00BA7B95" w:rsidRPr="00D4083F" w14:paraId="1CBB4B1E" w14:textId="77777777" w:rsidTr="00B77627">
        <w:tc>
          <w:tcPr>
            <w:tcW w:w="2128" w:type="pct"/>
            <w:shd w:val="clear" w:color="auto" w:fill="auto"/>
          </w:tcPr>
          <w:p w14:paraId="454B2017" w14:textId="77777777" w:rsidR="00BA7B95" w:rsidRPr="00D4083F" w:rsidRDefault="00BA7B95" w:rsidP="00EB4C5A">
            <w:pPr>
              <w:pStyle w:val="TableHeading"/>
              <w:keepNext w:val="0"/>
            </w:pPr>
            <w:r w:rsidRPr="00D4083F">
              <w:t>Conditions or restrictions</w:t>
            </w:r>
          </w:p>
        </w:tc>
        <w:tc>
          <w:tcPr>
            <w:tcW w:w="2872" w:type="pct"/>
            <w:shd w:val="clear" w:color="auto" w:fill="auto"/>
          </w:tcPr>
          <w:p w14:paraId="6E1AFF26" w14:textId="77777777" w:rsidR="00BA7B95" w:rsidRPr="00D4083F" w:rsidRDefault="00BA7B95" w:rsidP="00EB4C5A">
            <w:pPr>
              <w:pStyle w:val="Tabletext"/>
            </w:pPr>
            <w:r w:rsidRPr="00D4083F">
              <w:t>Export prohibited except with written permission</w:t>
            </w:r>
          </w:p>
        </w:tc>
      </w:tr>
    </w:tbl>
    <w:p w14:paraId="583D908B" w14:textId="77777777" w:rsidR="00BA7B95" w:rsidRPr="00D4083F" w:rsidRDefault="00BA7B95" w:rsidP="003E7A60">
      <w:pPr>
        <w:keepNext/>
        <w:keepLines/>
        <w:spacing w:before="120"/>
        <w:rPr>
          <w:rFonts w:cs="Times New Roman"/>
          <w:b/>
        </w:rPr>
      </w:pPr>
      <w:r w:rsidRPr="00D4083F">
        <w:rPr>
          <w:rFonts w:cs="Times New Roman"/>
          <w:b/>
        </w:rPr>
        <w:t>17</w:t>
      </w:r>
      <w:r w:rsidRPr="00D4083F">
        <w:rPr>
          <w:rFonts w:cs="Times New Roman"/>
          <w:b/>
        </w:rPr>
        <w:tab/>
        <w:t>Heptachlor</w:t>
      </w:r>
    </w:p>
    <w:p w14:paraId="4CDF0BBF" w14:textId="77777777" w:rsidR="00293838" w:rsidRPr="00D4083F" w:rsidRDefault="00293838" w:rsidP="003E7A60">
      <w:pPr>
        <w:keepNext/>
        <w:keepLines/>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D4083F" w14:paraId="04797794" w14:textId="77777777" w:rsidTr="00B77627">
        <w:tc>
          <w:tcPr>
            <w:tcW w:w="2128" w:type="pct"/>
            <w:shd w:val="clear" w:color="auto" w:fill="auto"/>
          </w:tcPr>
          <w:p w14:paraId="23D283C4" w14:textId="77777777" w:rsidR="00BA7B95" w:rsidRPr="00D4083F" w:rsidRDefault="00BA7B95" w:rsidP="003E7A60">
            <w:pPr>
              <w:pStyle w:val="TableHeading"/>
              <w:keepLines/>
            </w:pPr>
            <w:r w:rsidRPr="00D4083F">
              <w:t>IUPAC name</w:t>
            </w:r>
          </w:p>
        </w:tc>
        <w:tc>
          <w:tcPr>
            <w:tcW w:w="2872" w:type="pct"/>
            <w:shd w:val="clear" w:color="auto" w:fill="auto"/>
          </w:tcPr>
          <w:p w14:paraId="5E15C6D3" w14:textId="541DD7A0" w:rsidR="00BA7B95" w:rsidRPr="00D4083F" w:rsidRDefault="00BA7B95" w:rsidP="003E7A60">
            <w:pPr>
              <w:pStyle w:val="Tabletext"/>
              <w:keepNext/>
              <w:keepLines/>
            </w:pPr>
            <w:r w:rsidRPr="00D4083F">
              <w:t>1,4,5,6,7,8,8</w:t>
            </w:r>
            <w:r w:rsidR="004D6EE0">
              <w:noBreakHyphen/>
            </w:r>
            <w:r w:rsidRPr="00D4083F">
              <w:t>heptachloro</w:t>
            </w:r>
            <w:r w:rsidR="004D6EE0">
              <w:noBreakHyphen/>
            </w:r>
            <w:r w:rsidRPr="00D4083F">
              <w:t>3a,4,7, 7a</w:t>
            </w:r>
            <w:r w:rsidR="004D6EE0">
              <w:noBreakHyphen/>
            </w:r>
            <w:r w:rsidRPr="00D4083F">
              <w:t>tetrahydro</w:t>
            </w:r>
            <w:r w:rsidR="004D6EE0">
              <w:noBreakHyphen/>
            </w:r>
            <w:r w:rsidRPr="00D4083F">
              <w:t>4,7</w:t>
            </w:r>
            <w:r w:rsidR="004D6EE0">
              <w:noBreakHyphen/>
            </w:r>
            <w:r w:rsidRPr="00D4083F">
              <w:t>methanoindene</w:t>
            </w:r>
          </w:p>
        </w:tc>
      </w:tr>
      <w:tr w:rsidR="00BA7B95" w:rsidRPr="00D4083F" w14:paraId="16701A4B" w14:textId="77777777" w:rsidTr="00B77627">
        <w:tc>
          <w:tcPr>
            <w:tcW w:w="2128" w:type="pct"/>
            <w:shd w:val="clear" w:color="auto" w:fill="auto"/>
          </w:tcPr>
          <w:p w14:paraId="42ED23F6" w14:textId="77777777" w:rsidR="00BA7B95" w:rsidRPr="00D4083F" w:rsidRDefault="00BA7B95" w:rsidP="003E7A60">
            <w:pPr>
              <w:pStyle w:val="TableHeading"/>
              <w:keepLines/>
            </w:pPr>
            <w:r w:rsidRPr="00D4083F">
              <w:t>CAS number</w:t>
            </w:r>
          </w:p>
        </w:tc>
        <w:tc>
          <w:tcPr>
            <w:tcW w:w="2872" w:type="pct"/>
            <w:shd w:val="clear" w:color="auto" w:fill="auto"/>
          </w:tcPr>
          <w:p w14:paraId="1E895AE1" w14:textId="7EF29DC2" w:rsidR="00BA7B95" w:rsidRPr="00D4083F" w:rsidRDefault="00BA7B95" w:rsidP="003E7A60">
            <w:pPr>
              <w:pStyle w:val="Tabletext"/>
              <w:keepNext/>
              <w:keepLines/>
            </w:pPr>
            <w:r w:rsidRPr="00D4083F">
              <w:t>76</w:t>
            </w:r>
            <w:r w:rsidR="004D6EE0">
              <w:noBreakHyphen/>
            </w:r>
            <w:r w:rsidRPr="00D4083F">
              <w:t>44</w:t>
            </w:r>
            <w:r w:rsidR="004D6EE0">
              <w:noBreakHyphen/>
            </w:r>
            <w:r w:rsidRPr="00D4083F">
              <w:t>8</w:t>
            </w:r>
          </w:p>
        </w:tc>
      </w:tr>
      <w:tr w:rsidR="00BA7B95" w:rsidRPr="00D4083F" w14:paraId="04E58DC5" w14:textId="77777777" w:rsidTr="00B77627">
        <w:tc>
          <w:tcPr>
            <w:tcW w:w="2128" w:type="pct"/>
            <w:shd w:val="clear" w:color="auto" w:fill="auto"/>
          </w:tcPr>
          <w:p w14:paraId="65AD7DB2" w14:textId="77777777" w:rsidR="00BA7B95" w:rsidRPr="00D4083F" w:rsidRDefault="00BA7B95" w:rsidP="003E7A60">
            <w:pPr>
              <w:pStyle w:val="TableHeading"/>
              <w:keepLines/>
            </w:pPr>
            <w:r w:rsidRPr="00D4083F">
              <w:t>Prescribed active constituent/chemical product</w:t>
            </w:r>
          </w:p>
        </w:tc>
        <w:tc>
          <w:tcPr>
            <w:tcW w:w="2872" w:type="pct"/>
            <w:shd w:val="clear" w:color="auto" w:fill="auto"/>
          </w:tcPr>
          <w:p w14:paraId="4BBBF652" w14:textId="77777777" w:rsidR="00BA7B95" w:rsidRPr="00D4083F" w:rsidRDefault="00BA7B95" w:rsidP="003E7A60">
            <w:pPr>
              <w:pStyle w:val="Tabletext"/>
              <w:keepNext/>
              <w:keepLines/>
            </w:pPr>
            <w:r w:rsidRPr="00D4083F">
              <w:t>Prescribed active constituent for the purposes of subsection</w:t>
            </w:r>
            <w:r w:rsidR="00B77627" w:rsidRPr="00D4083F">
              <w:t> </w:t>
            </w:r>
            <w:r w:rsidRPr="00D4083F">
              <w:t>69CA</w:t>
            </w:r>
            <w:r w:rsidR="00554107" w:rsidRPr="00D4083F">
              <w:t>(</w:t>
            </w:r>
            <w:r w:rsidRPr="00D4083F">
              <w:t>2) of the Act</w:t>
            </w:r>
          </w:p>
        </w:tc>
      </w:tr>
      <w:tr w:rsidR="00BA7B95" w:rsidRPr="00D4083F" w14:paraId="35EC4CAB" w14:textId="77777777" w:rsidTr="00B77627">
        <w:tc>
          <w:tcPr>
            <w:tcW w:w="2128" w:type="pct"/>
            <w:shd w:val="clear" w:color="auto" w:fill="auto"/>
          </w:tcPr>
          <w:p w14:paraId="757C7A35" w14:textId="77777777" w:rsidR="00BA7B95" w:rsidRPr="00D4083F" w:rsidRDefault="00BA7B95" w:rsidP="00EB4C5A">
            <w:pPr>
              <w:pStyle w:val="TableHeading"/>
              <w:keepNext w:val="0"/>
            </w:pPr>
            <w:r w:rsidRPr="00D4083F">
              <w:t>Relevant international agreement or arrangement</w:t>
            </w:r>
          </w:p>
        </w:tc>
        <w:tc>
          <w:tcPr>
            <w:tcW w:w="2872" w:type="pct"/>
            <w:shd w:val="clear" w:color="auto" w:fill="auto"/>
          </w:tcPr>
          <w:p w14:paraId="43693392" w14:textId="77777777" w:rsidR="00BA7B95" w:rsidRPr="00D4083F" w:rsidRDefault="00BA7B95" w:rsidP="00EB4C5A">
            <w:pPr>
              <w:pStyle w:val="Tabletext"/>
            </w:pPr>
            <w:r w:rsidRPr="00D4083F">
              <w:t>Stockholm Convention</w:t>
            </w:r>
          </w:p>
        </w:tc>
      </w:tr>
      <w:tr w:rsidR="00BA7B95" w:rsidRPr="00D4083F" w14:paraId="26FD5D76" w14:textId="77777777" w:rsidTr="00B77627">
        <w:tc>
          <w:tcPr>
            <w:tcW w:w="2128" w:type="pct"/>
            <w:shd w:val="clear" w:color="auto" w:fill="auto"/>
          </w:tcPr>
          <w:p w14:paraId="454613CA" w14:textId="77777777" w:rsidR="00BA7B95" w:rsidRPr="00D4083F" w:rsidRDefault="00BA7B95" w:rsidP="00EB4C5A">
            <w:pPr>
              <w:pStyle w:val="TableHeading"/>
              <w:keepNext w:val="0"/>
            </w:pPr>
            <w:r w:rsidRPr="00D4083F">
              <w:t>Conditions or restrictions</w:t>
            </w:r>
          </w:p>
        </w:tc>
        <w:tc>
          <w:tcPr>
            <w:tcW w:w="2872" w:type="pct"/>
            <w:shd w:val="clear" w:color="auto" w:fill="auto"/>
          </w:tcPr>
          <w:p w14:paraId="2C71F3CA" w14:textId="77777777" w:rsidR="00BA7B95" w:rsidRPr="00D4083F" w:rsidRDefault="00BA7B95" w:rsidP="00EB4C5A">
            <w:pPr>
              <w:pStyle w:val="Tabletext"/>
            </w:pPr>
            <w:r w:rsidRPr="00D4083F">
              <w:t>Import prohibited except with written permission under paragraph</w:t>
            </w:r>
            <w:r w:rsidR="00B77627" w:rsidRPr="00D4083F">
              <w:t> </w:t>
            </w:r>
            <w:r w:rsidRPr="00D4083F">
              <w:t>3.65</w:t>
            </w:r>
            <w:r w:rsidR="00554107" w:rsidRPr="00D4083F">
              <w:t>(</w:t>
            </w:r>
            <w:r w:rsidRPr="00D4083F">
              <w:t>1)</w:t>
            </w:r>
            <w:r w:rsidR="00554107" w:rsidRPr="00D4083F">
              <w:t>(</w:t>
            </w:r>
            <w:r w:rsidRPr="00D4083F">
              <w:t>a)</w:t>
            </w:r>
          </w:p>
          <w:p w14:paraId="2AA26A32" w14:textId="77777777" w:rsidR="00BA7B95" w:rsidRPr="00D4083F" w:rsidRDefault="00BA7B95" w:rsidP="00EB4C5A">
            <w:pPr>
              <w:pStyle w:val="Tabletext"/>
            </w:pPr>
            <w:r w:rsidRPr="00D4083F">
              <w:t>Manufacture prohibited in all cases</w:t>
            </w:r>
          </w:p>
          <w:p w14:paraId="33D0C387" w14:textId="77777777" w:rsidR="00BA7B95" w:rsidRPr="00D4083F" w:rsidRDefault="00BA7B95" w:rsidP="00EB4C5A">
            <w:pPr>
              <w:pStyle w:val="Tabletext"/>
            </w:pPr>
            <w:r w:rsidRPr="00D4083F">
              <w:t>Use prohibited in all cases</w:t>
            </w:r>
          </w:p>
          <w:p w14:paraId="6AE9D0D5" w14:textId="77777777" w:rsidR="00BA7B95" w:rsidRPr="00D4083F" w:rsidRDefault="00BA7B95" w:rsidP="00EB4C5A">
            <w:pPr>
              <w:pStyle w:val="Tabletext"/>
            </w:pPr>
            <w:r w:rsidRPr="00D4083F">
              <w:t>Export prohibited except with written permission under paragraph</w:t>
            </w:r>
            <w:r w:rsidR="00B77627" w:rsidRPr="00D4083F">
              <w:t> </w:t>
            </w:r>
            <w:r w:rsidRPr="00D4083F">
              <w:t>3.230</w:t>
            </w:r>
            <w:r w:rsidR="00554107" w:rsidRPr="00D4083F">
              <w:t>(</w:t>
            </w:r>
            <w:r w:rsidRPr="00D4083F">
              <w:t>1)</w:t>
            </w:r>
            <w:r w:rsidR="00554107" w:rsidRPr="00D4083F">
              <w:t>(</w:t>
            </w:r>
            <w:r w:rsidRPr="00D4083F">
              <w:t>a), (b) or (c)</w:t>
            </w:r>
          </w:p>
        </w:tc>
      </w:tr>
    </w:tbl>
    <w:p w14:paraId="60F748DD" w14:textId="77777777" w:rsidR="00BA7B95" w:rsidRPr="00D4083F" w:rsidRDefault="00BA7B95" w:rsidP="003E7A60">
      <w:pPr>
        <w:spacing w:before="120"/>
        <w:rPr>
          <w:rFonts w:cs="Times New Roman"/>
          <w:b/>
        </w:rPr>
      </w:pPr>
      <w:r w:rsidRPr="00D4083F">
        <w:rPr>
          <w:rFonts w:cs="Times New Roman"/>
          <w:b/>
        </w:rPr>
        <w:t>18</w:t>
      </w:r>
      <w:r w:rsidRPr="00D4083F">
        <w:rPr>
          <w:rFonts w:cs="Times New Roman"/>
          <w:b/>
        </w:rPr>
        <w:tab/>
        <w:t>Hexachlorobenzene (HCB)</w:t>
      </w:r>
    </w:p>
    <w:p w14:paraId="09B32DB1" w14:textId="77777777" w:rsidR="00293838" w:rsidRPr="00D4083F" w:rsidRDefault="00293838" w:rsidP="003E7A60">
      <w:pPr>
        <w:rPr>
          <w:rFonts w:cs="Times New Roman"/>
          <w:sz w:val="16"/>
        </w:rPr>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3630"/>
        <w:gridCol w:w="4899"/>
      </w:tblGrid>
      <w:tr w:rsidR="00BA7B95" w:rsidRPr="00D4083F" w14:paraId="471A90ED" w14:textId="77777777" w:rsidTr="00C866C1">
        <w:tc>
          <w:tcPr>
            <w:tcW w:w="2128" w:type="pct"/>
            <w:tcBorders>
              <w:top w:val="single" w:sz="4" w:space="0" w:color="auto"/>
              <w:bottom w:val="single" w:sz="4" w:space="0" w:color="auto"/>
            </w:tcBorders>
            <w:shd w:val="clear" w:color="auto" w:fill="auto"/>
          </w:tcPr>
          <w:p w14:paraId="39EC85E4" w14:textId="77777777" w:rsidR="00BA7B95" w:rsidRPr="00D4083F" w:rsidRDefault="00BA7B95" w:rsidP="003E7A60">
            <w:pPr>
              <w:pStyle w:val="TableHeading"/>
              <w:keepNext w:val="0"/>
            </w:pPr>
            <w:r w:rsidRPr="00D4083F">
              <w:t>IUPAC name</w:t>
            </w:r>
          </w:p>
        </w:tc>
        <w:tc>
          <w:tcPr>
            <w:tcW w:w="2872" w:type="pct"/>
            <w:tcBorders>
              <w:top w:val="single" w:sz="4" w:space="0" w:color="auto"/>
              <w:bottom w:val="single" w:sz="4" w:space="0" w:color="auto"/>
            </w:tcBorders>
            <w:shd w:val="clear" w:color="auto" w:fill="auto"/>
          </w:tcPr>
          <w:p w14:paraId="41D94436" w14:textId="77777777" w:rsidR="00BA7B95" w:rsidRPr="00D4083F" w:rsidRDefault="00BA7B95" w:rsidP="003E7A60">
            <w:pPr>
              <w:pStyle w:val="Tabletext"/>
            </w:pPr>
            <w:r w:rsidRPr="00D4083F">
              <w:t>Hexachlorobenzene</w:t>
            </w:r>
          </w:p>
        </w:tc>
      </w:tr>
      <w:tr w:rsidR="00BA7B95" w:rsidRPr="00D4083F" w14:paraId="5EB70753" w14:textId="77777777" w:rsidTr="00B77627">
        <w:tc>
          <w:tcPr>
            <w:tcW w:w="2128" w:type="pct"/>
            <w:tcBorders>
              <w:top w:val="single" w:sz="4" w:space="0" w:color="auto"/>
              <w:bottom w:val="single" w:sz="4" w:space="0" w:color="auto"/>
            </w:tcBorders>
            <w:shd w:val="clear" w:color="auto" w:fill="auto"/>
          </w:tcPr>
          <w:p w14:paraId="6136AE9C" w14:textId="77777777" w:rsidR="00BA7B95" w:rsidRPr="00D4083F" w:rsidRDefault="00BA7B95" w:rsidP="003E7A60">
            <w:pPr>
              <w:pStyle w:val="TableHeading"/>
              <w:keepNext w:val="0"/>
            </w:pPr>
            <w:r w:rsidRPr="00D4083F">
              <w:t>CAS number</w:t>
            </w:r>
          </w:p>
        </w:tc>
        <w:tc>
          <w:tcPr>
            <w:tcW w:w="2872" w:type="pct"/>
            <w:tcBorders>
              <w:top w:val="single" w:sz="4" w:space="0" w:color="auto"/>
              <w:bottom w:val="single" w:sz="4" w:space="0" w:color="auto"/>
            </w:tcBorders>
            <w:shd w:val="clear" w:color="auto" w:fill="auto"/>
          </w:tcPr>
          <w:p w14:paraId="09D580B3" w14:textId="50C6980B" w:rsidR="00BA7B95" w:rsidRPr="00D4083F" w:rsidRDefault="00BA7B95" w:rsidP="003E7A60">
            <w:pPr>
              <w:pStyle w:val="Tabletext"/>
            </w:pPr>
            <w:r w:rsidRPr="00D4083F">
              <w:t>118</w:t>
            </w:r>
            <w:r w:rsidR="004D6EE0">
              <w:noBreakHyphen/>
            </w:r>
            <w:r w:rsidRPr="00D4083F">
              <w:t>74</w:t>
            </w:r>
            <w:r w:rsidR="004D6EE0">
              <w:noBreakHyphen/>
            </w:r>
            <w:r w:rsidRPr="00D4083F">
              <w:t>1</w:t>
            </w:r>
          </w:p>
        </w:tc>
      </w:tr>
      <w:tr w:rsidR="00BA7B95" w:rsidRPr="00D4083F" w14:paraId="396F965A" w14:textId="77777777" w:rsidTr="00B77627">
        <w:tc>
          <w:tcPr>
            <w:tcW w:w="2128" w:type="pct"/>
            <w:tcBorders>
              <w:bottom w:val="single" w:sz="4" w:space="0" w:color="auto"/>
            </w:tcBorders>
            <w:shd w:val="clear" w:color="auto" w:fill="auto"/>
          </w:tcPr>
          <w:p w14:paraId="2EA0F31D" w14:textId="77777777" w:rsidR="00BA7B95" w:rsidRPr="00D4083F" w:rsidRDefault="00BA7B95" w:rsidP="003E7A60">
            <w:pPr>
              <w:pStyle w:val="TableHeading"/>
              <w:keepNext w:val="0"/>
            </w:pPr>
            <w:r w:rsidRPr="00D4083F">
              <w:t>Prescribed active constituent/chemical product</w:t>
            </w:r>
          </w:p>
        </w:tc>
        <w:tc>
          <w:tcPr>
            <w:tcW w:w="2872" w:type="pct"/>
            <w:tcBorders>
              <w:bottom w:val="single" w:sz="4" w:space="0" w:color="auto"/>
            </w:tcBorders>
            <w:shd w:val="clear" w:color="auto" w:fill="auto"/>
          </w:tcPr>
          <w:p w14:paraId="6F9B71F4" w14:textId="77777777" w:rsidR="00BA7B95" w:rsidRPr="00D4083F" w:rsidRDefault="00BA7B95" w:rsidP="003E7A60">
            <w:pPr>
              <w:pStyle w:val="Tabletext"/>
            </w:pPr>
            <w:r w:rsidRPr="00D4083F">
              <w:t>Prescribed active constituent for the purposes of subsection</w:t>
            </w:r>
            <w:r w:rsidR="00B77627" w:rsidRPr="00D4083F">
              <w:t> </w:t>
            </w:r>
            <w:r w:rsidRPr="00D4083F">
              <w:t>69CA(2) of the Act</w:t>
            </w:r>
          </w:p>
        </w:tc>
      </w:tr>
      <w:tr w:rsidR="00BA7B95" w:rsidRPr="00D4083F" w14:paraId="062B2670" w14:textId="77777777" w:rsidTr="00B77627">
        <w:tc>
          <w:tcPr>
            <w:tcW w:w="2128" w:type="pct"/>
            <w:tcBorders>
              <w:bottom w:val="single" w:sz="4" w:space="0" w:color="auto"/>
            </w:tcBorders>
            <w:shd w:val="clear" w:color="auto" w:fill="auto"/>
          </w:tcPr>
          <w:p w14:paraId="08E7C627" w14:textId="77777777" w:rsidR="00BA7B95" w:rsidRPr="00D4083F" w:rsidRDefault="00BA7B95" w:rsidP="003E7A60">
            <w:pPr>
              <w:pStyle w:val="TableHeading"/>
              <w:keepNext w:val="0"/>
            </w:pPr>
            <w:r w:rsidRPr="00D4083F">
              <w:t>Relevant international agreement or arrangement</w:t>
            </w:r>
          </w:p>
        </w:tc>
        <w:tc>
          <w:tcPr>
            <w:tcW w:w="2872" w:type="pct"/>
            <w:tcBorders>
              <w:bottom w:val="single" w:sz="4" w:space="0" w:color="auto"/>
            </w:tcBorders>
            <w:shd w:val="clear" w:color="auto" w:fill="auto"/>
          </w:tcPr>
          <w:p w14:paraId="3EA97646" w14:textId="77777777" w:rsidR="00BA7B95" w:rsidRPr="00D4083F" w:rsidRDefault="00BA7B95" w:rsidP="003E7A60">
            <w:pPr>
              <w:pStyle w:val="Tabletext"/>
            </w:pPr>
            <w:r w:rsidRPr="00D4083F">
              <w:t>Stockholm Convention</w:t>
            </w:r>
          </w:p>
        </w:tc>
      </w:tr>
      <w:tr w:rsidR="00BA7B95" w:rsidRPr="00D4083F" w14:paraId="581FAD66" w14:textId="77777777" w:rsidTr="00B77627">
        <w:tc>
          <w:tcPr>
            <w:tcW w:w="2128" w:type="pct"/>
            <w:tcBorders>
              <w:bottom w:val="single" w:sz="4" w:space="0" w:color="auto"/>
            </w:tcBorders>
            <w:shd w:val="clear" w:color="auto" w:fill="auto"/>
          </w:tcPr>
          <w:p w14:paraId="406E4358" w14:textId="77777777" w:rsidR="00BA7B95" w:rsidRPr="00D4083F" w:rsidRDefault="00BA7B95" w:rsidP="003E7A60">
            <w:pPr>
              <w:pStyle w:val="TableHeading"/>
              <w:keepNext w:val="0"/>
            </w:pPr>
            <w:r w:rsidRPr="00D4083F">
              <w:t>Conditions or restrictions</w:t>
            </w:r>
          </w:p>
        </w:tc>
        <w:tc>
          <w:tcPr>
            <w:tcW w:w="2872" w:type="pct"/>
            <w:tcBorders>
              <w:bottom w:val="single" w:sz="4" w:space="0" w:color="auto"/>
            </w:tcBorders>
            <w:shd w:val="clear" w:color="auto" w:fill="auto"/>
          </w:tcPr>
          <w:p w14:paraId="611A6AB2" w14:textId="77777777" w:rsidR="00BA7B95" w:rsidRPr="00D4083F" w:rsidRDefault="00BA7B95" w:rsidP="003E7A60">
            <w:pPr>
              <w:pStyle w:val="Tabletext"/>
            </w:pPr>
            <w:r w:rsidRPr="00D4083F">
              <w:t>Import prohibited except with written permission under paragraph</w:t>
            </w:r>
            <w:r w:rsidR="00B77627" w:rsidRPr="00D4083F">
              <w:t> </w:t>
            </w:r>
            <w:r w:rsidRPr="00D4083F">
              <w:t>3.65(1)(a)</w:t>
            </w:r>
          </w:p>
          <w:p w14:paraId="4D7C25CD" w14:textId="77777777" w:rsidR="00BA7B95" w:rsidRPr="00D4083F" w:rsidRDefault="00BA7B95" w:rsidP="003E7A60">
            <w:pPr>
              <w:pStyle w:val="Tabletext"/>
            </w:pPr>
            <w:r w:rsidRPr="00D4083F">
              <w:lastRenderedPageBreak/>
              <w:t>Manufacture prohibited in all cases</w:t>
            </w:r>
          </w:p>
          <w:p w14:paraId="2EC2FBF8" w14:textId="77777777" w:rsidR="00BA7B95" w:rsidRPr="00D4083F" w:rsidRDefault="00BA7B95" w:rsidP="003E7A60">
            <w:pPr>
              <w:pStyle w:val="Tabletext"/>
            </w:pPr>
            <w:r w:rsidRPr="00D4083F">
              <w:t>Use prohibited in all cases</w:t>
            </w:r>
          </w:p>
          <w:p w14:paraId="09493269" w14:textId="77777777" w:rsidR="00BA7B95" w:rsidRPr="00D4083F" w:rsidRDefault="00BA7B95" w:rsidP="003E7A60">
            <w:pPr>
              <w:pStyle w:val="Tabletext"/>
            </w:pPr>
            <w:r w:rsidRPr="00D4083F">
              <w:t>Export prohibited except with written permission under paragraph</w:t>
            </w:r>
            <w:r w:rsidR="00B77627" w:rsidRPr="00D4083F">
              <w:t> </w:t>
            </w:r>
            <w:r w:rsidRPr="00D4083F">
              <w:t>3.230(1)(a), (b) or (c)</w:t>
            </w:r>
          </w:p>
        </w:tc>
      </w:tr>
    </w:tbl>
    <w:p w14:paraId="524C184A" w14:textId="7DAA22B4" w:rsidR="00BA7B95" w:rsidRPr="00D4083F" w:rsidRDefault="00BA7B95" w:rsidP="003E7A60">
      <w:pPr>
        <w:keepNext/>
        <w:keepLines/>
        <w:spacing w:before="120"/>
        <w:rPr>
          <w:rFonts w:cs="Times New Roman"/>
          <w:b/>
        </w:rPr>
      </w:pPr>
      <w:r w:rsidRPr="00D4083F">
        <w:rPr>
          <w:rFonts w:cs="Times New Roman"/>
          <w:b/>
        </w:rPr>
        <w:lastRenderedPageBreak/>
        <w:t>19</w:t>
      </w:r>
      <w:r w:rsidRPr="00D4083F">
        <w:rPr>
          <w:rFonts w:cs="Times New Roman"/>
          <w:b/>
        </w:rPr>
        <w:tab/>
        <w:t>Hydroxymercuri</w:t>
      </w:r>
      <w:r w:rsidR="004D6EE0">
        <w:rPr>
          <w:rFonts w:cs="Times New Roman"/>
          <w:b/>
        </w:rPr>
        <w:noBreakHyphen/>
      </w:r>
      <w:r w:rsidRPr="00D4083F">
        <w:rPr>
          <w:rFonts w:cs="Times New Roman"/>
          <w:b/>
        </w:rPr>
        <w:t>o</w:t>
      </w:r>
      <w:r w:rsidR="004D6EE0">
        <w:rPr>
          <w:rFonts w:cs="Times New Roman"/>
          <w:b/>
        </w:rPr>
        <w:noBreakHyphen/>
      </w:r>
      <w:r w:rsidRPr="00D4083F">
        <w:rPr>
          <w:rFonts w:cs="Times New Roman"/>
          <w:b/>
        </w:rPr>
        <w:t>nitrophenol</w:t>
      </w:r>
    </w:p>
    <w:p w14:paraId="4C4CC0D9" w14:textId="77777777" w:rsidR="00293838" w:rsidRPr="00D4083F" w:rsidRDefault="00293838" w:rsidP="003E7A60">
      <w:pPr>
        <w:keepNext/>
        <w:keepLines/>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D4083F" w14:paraId="19F4F082" w14:textId="77777777" w:rsidTr="00B77627">
        <w:tc>
          <w:tcPr>
            <w:tcW w:w="2128" w:type="pct"/>
            <w:shd w:val="clear" w:color="auto" w:fill="auto"/>
          </w:tcPr>
          <w:p w14:paraId="378F293D" w14:textId="77777777" w:rsidR="00BA7B95" w:rsidRPr="00D4083F" w:rsidRDefault="00BA7B95" w:rsidP="003E7A60">
            <w:pPr>
              <w:pStyle w:val="TableHeading"/>
              <w:keepLines/>
            </w:pPr>
            <w:r w:rsidRPr="00D4083F">
              <w:t>IUPAC name</w:t>
            </w:r>
          </w:p>
        </w:tc>
        <w:tc>
          <w:tcPr>
            <w:tcW w:w="2872" w:type="pct"/>
            <w:shd w:val="clear" w:color="auto" w:fill="auto"/>
          </w:tcPr>
          <w:p w14:paraId="0A2DCBED" w14:textId="77777777" w:rsidR="00BA7B95" w:rsidRPr="00D4083F" w:rsidRDefault="00BA7B95" w:rsidP="003E7A60">
            <w:pPr>
              <w:pStyle w:val="Tabletext"/>
              <w:keepNext/>
              <w:keepLines/>
            </w:pPr>
          </w:p>
        </w:tc>
      </w:tr>
      <w:tr w:rsidR="00BA7B95" w:rsidRPr="00D4083F" w14:paraId="4C9C840C" w14:textId="77777777" w:rsidTr="00B77627">
        <w:tc>
          <w:tcPr>
            <w:tcW w:w="2128" w:type="pct"/>
            <w:shd w:val="clear" w:color="auto" w:fill="auto"/>
          </w:tcPr>
          <w:p w14:paraId="64BB618C" w14:textId="77777777" w:rsidR="00BA7B95" w:rsidRPr="00D4083F" w:rsidRDefault="00BA7B95" w:rsidP="003E7A60">
            <w:pPr>
              <w:pStyle w:val="TableHeading"/>
              <w:keepLines/>
            </w:pPr>
            <w:r w:rsidRPr="00D4083F">
              <w:t>CAS number</w:t>
            </w:r>
          </w:p>
        </w:tc>
        <w:tc>
          <w:tcPr>
            <w:tcW w:w="2872" w:type="pct"/>
            <w:shd w:val="clear" w:color="auto" w:fill="auto"/>
          </w:tcPr>
          <w:p w14:paraId="039A2C27" w14:textId="2C81C6EF" w:rsidR="00BA7B95" w:rsidRPr="00D4083F" w:rsidRDefault="00BA7B95" w:rsidP="003E7A60">
            <w:pPr>
              <w:pStyle w:val="Tabletext"/>
              <w:keepNext/>
              <w:keepLines/>
            </w:pPr>
            <w:r w:rsidRPr="00D4083F">
              <w:t>17140</w:t>
            </w:r>
            <w:r w:rsidR="004D6EE0">
              <w:noBreakHyphen/>
            </w:r>
            <w:r w:rsidRPr="00D4083F">
              <w:t>73</w:t>
            </w:r>
            <w:r w:rsidR="004D6EE0">
              <w:noBreakHyphen/>
            </w:r>
            <w:r w:rsidRPr="00D4083F">
              <w:t>7</w:t>
            </w:r>
          </w:p>
        </w:tc>
      </w:tr>
      <w:tr w:rsidR="00BA7B95" w:rsidRPr="00D4083F" w14:paraId="09E4C018" w14:textId="77777777" w:rsidTr="00B77627">
        <w:tc>
          <w:tcPr>
            <w:tcW w:w="2128" w:type="pct"/>
            <w:shd w:val="clear" w:color="auto" w:fill="auto"/>
          </w:tcPr>
          <w:p w14:paraId="2B829CD3" w14:textId="77777777" w:rsidR="00BA7B95" w:rsidRPr="00D4083F" w:rsidRDefault="00BA7B95" w:rsidP="003E7A60">
            <w:pPr>
              <w:pStyle w:val="TableHeading"/>
              <w:keepLines/>
            </w:pPr>
            <w:r w:rsidRPr="00D4083F">
              <w:t>Prescribed active constituent/chemical product</w:t>
            </w:r>
          </w:p>
        </w:tc>
        <w:tc>
          <w:tcPr>
            <w:tcW w:w="2872" w:type="pct"/>
            <w:shd w:val="clear" w:color="auto" w:fill="auto"/>
          </w:tcPr>
          <w:p w14:paraId="4CC703AC" w14:textId="77777777" w:rsidR="00BA7B95" w:rsidRPr="00D4083F" w:rsidRDefault="00BA7B95" w:rsidP="003E7A60">
            <w:pPr>
              <w:pStyle w:val="Tabletext"/>
              <w:keepNext/>
              <w:keepLines/>
            </w:pPr>
            <w:r w:rsidRPr="00D4083F">
              <w:t>No</w:t>
            </w:r>
          </w:p>
        </w:tc>
      </w:tr>
      <w:tr w:rsidR="00BA7B95" w:rsidRPr="00D4083F" w14:paraId="36274FF2" w14:textId="77777777" w:rsidTr="00B77627">
        <w:tc>
          <w:tcPr>
            <w:tcW w:w="2128" w:type="pct"/>
            <w:shd w:val="clear" w:color="auto" w:fill="auto"/>
          </w:tcPr>
          <w:p w14:paraId="27AA0DB2" w14:textId="77777777" w:rsidR="00BA7B95" w:rsidRPr="00D4083F" w:rsidRDefault="00BA7B95" w:rsidP="00E20A3F">
            <w:pPr>
              <w:pStyle w:val="TableHeading"/>
              <w:keepNext w:val="0"/>
            </w:pPr>
            <w:r w:rsidRPr="00D4083F">
              <w:t>Relevant international agreement or arrangement</w:t>
            </w:r>
          </w:p>
        </w:tc>
        <w:tc>
          <w:tcPr>
            <w:tcW w:w="2872" w:type="pct"/>
            <w:shd w:val="clear" w:color="auto" w:fill="auto"/>
          </w:tcPr>
          <w:p w14:paraId="41DC2940" w14:textId="77777777" w:rsidR="00BA7B95" w:rsidRPr="00D4083F" w:rsidRDefault="00BA7B95" w:rsidP="00E20A3F">
            <w:pPr>
              <w:pStyle w:val="Tabletext"/>
            </w:pPr>
            <w:r w:rsidRPr="00D4083F">
              <w:t>Rotterdam Convention</w:t>
            </w:r>
          </w:p>
        </w:tc>
      </w:tr>
      <w:tr w:rsidR="00BA7B95" w:rsidRPr="00D4083F" w14:paraId="1AB7316D" w14:textId="77777777" w:rsidTr="00B77627">
        <w:tc>
          <w:tcPr>
            <w:tcW w:w="2128" w:type="pct"/>
            <w:shd w:val="clear" w:color="auto" w:fill="auto"/>
          </w:tcPr>
          <w:p w14:paraId="1D32CCA2" w14:textId="77777777" w:rsidR="00BA7B95" w:rsidRPr="00D4083F" w:rsidRDefault="00BA7B95" w:rsidP="00E20A3F">
            <w:pPr>
              <w:pStyle w:val="TableHeading"/>
              <w:keepNext w:val="0"/>
            </w:pPr>
            <w:r w:rsidRPr="00D4083F">
              <w:t>Conditions or restrictions</w:t>
            </w:r>
          </w:p>
        </w:tc>
        <w:tc>
          <w:tcPr>
            <w:tcW w:w="2872" w:type="pct"/>
            <w:shd w:val="clear" w:color="auto" w:fill="auto"/>
          </w:tcPr>
          <w:p w14:paraId="40E134E6" w14:textId="77777777" w:rsidR="00BA7B95" w:rsidRPr="00D4083F" w:rsidRDefault="00BA7B95" w:rsidP="00E20A3F">
            <w:pPr>
              <w:pStyle w:val="Tabletext"/>
            </w:pPr>
            <w:r w:rsidRPr="00D4083F">
              <w:t>Export prohibited except with written permission</w:t>
            </w:r>
          </w:p>
        </w:tc>
      </w:tr>
    </w:tbl>
    <w:p w14:paraId="00EFDC39" w14:textId="0DB8E33D" w:rsidR="00BA7B95" w:rsidRPr="00D4083F" w:rsidRDefault="00BA7B95" w:rsidP="00E20A3F">
      <w:pPr>
        <w:spacing w:before="120"/>
        <w:rPr>
          <w:rFonts w:cs="Times New Roman"/>
          <w:b/>
        </w:rPr>
      </w:pPr>
      <w:r w:rsidRPr="00D4083F">
        <w:rPr>
          <w:rFonts w:cs="Times New Roman"/>
          <w:b/>
        </w:rPr>
        <w:t>20</w:t>
      </w:r>
      <w:r w:rsidRPr="00D4083F">
        <w:rPr>
          <w:rFonts w:cs="Times New Roman"/>
          <w:b/>
        </w:rPr>
        <w:tab/>
        <w:t>Lindane (</w:t>
      </w:r>
      <w:r w:rsidRPr="00D4083F">
        <w:rPr>
          <w:rFonts w:cs="Times New Roman"/>
          <w:b/>
        </w:rPr>
        <w:sym w:font="Symbol" w:char="0067"/>
      </w:r>
      <w:r w:rsidR="004D6EE0">
        <w:rPr>
          <w:rFonts w:cs="Times New Roman"/>
          <w:b/>
        </w:rPr>
        <w:noBreakHyphen/>
      </w:r>
      <w:r w:rsidRPr="00D4083F">
        <w:rPr>
          <w:rFonts w:cs="Times New Roman"/>
          <w:b/>
        </w:rPr>
        <w:t xml:space="preserve">BHC, </w:t>
      </w:r>
      <w:r w:rsidRPr="00D4083F">
        <w:rPr>
          <w:rFonts w:cs="Times New Roman"/>
          <w:b/>
        </w:rPr>
        <w:sym w:font="Symbol" w:char="0067"/>
      </w:r>
      <w:r w:rsidR="004D6EE0">
        <w:rPr>
          <w:rFonts w:cs="Times New Roman"/>
          <w:b/>
        </w:rPr>
        <w:noBreakHyphen/>
      </w:r>
      <w:r w:rsidRPr="00D4083F">
        <w:rPr>
          <w:rFonts w:cs="Times New Roman"/>
          <w:b/>
        </w:rPr>
        <w:t>HCH)</w:t>
      </w:r>
    </w:p>
    <w:p w14:paraId="0CE01DF9" w14:textId="77777777" w:rsidR="00293838" w:rsidRPr="00D4083F" w:rsidRDefault="00293838" w:rsidP="00E20A3F">
      <w:pPr>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D4083F" w14:paraId="1861F19E" w14:textId="77777777" w:rsidTr="00B77627">
        <w:tc>
          <w:tcPr>
            <w:tcW w:w="2128" w:type="pct"/>
            <w:shd w:val="clear" w:color="auto" w:fill="auto"/>
          </w:tcPr>
          <w:p w14:paraId="0CEA93D5" w14:textId="77777777" w:rsidR="00BA7B95" w:rsidRPr="00D4083F" w:rsidRDefault="00BA7B95" w:rsidP="00E20A3F">
            <w:pPr>
              <w:pStyle w:val="TableHeading"/>
              <w:keepNext w:val="0"/>
            </w:pPr>
            <w:r w:rsidRPr="00D4083F">
              <w:t>IUPAC name</w:t>
            </w:r>
          </w:p>
        </w:tc>
        <w:tc>
          <w:tcPr>
            <w:tcW w:w="2872" w:type="pct"/>
            <w:shd w:val="clear" w:color="auto" w:fill="auto"/>
          </w:tcPr>
          <w:p w14:paraId="1E35FE1A" w14:textId="518922DA" w:rsidR="00BA7B95" w:rsidRPr="00D4083F" w:rsidRDefault="00BA7B95" w:rsidP="00E20A3F">
            <w:pPr>
              <w:pStyle w:val="Tabletext"/>
            </w:pPr>
            <w:r w:rsidRPr="00D4083F">
              <w:t>1</w:t>
            </w:r>
            <w:r w:rsidRPr="00D4083F">
              <w:sym w:font="Symbol" w:char="0061"/>
            </w:r>
            <w:r w:rsidRPr="00D4083F">
              <w:t>, 2</w:t>
            </w:r>
            <w:r w:rsidRPr="00D4083F">
              <w:sym w:font="Symbol" w:char="0061"/>
            </w:r>
            <w:r w:rsidRPr="00D4083F">
              <w:sym w:font="Symbol" w:char="002C"/>
            </w:r>
            <w:r w:rsidRPr="00D4083F">
              <w:t xml:space="preserve"> 3</w:t>
            </w:r>
            <w:r w:rsidRPr="00D4083F">
              <w:sym w:font="Symbol" w:char="0062"/>
            </w:r>
            <w:r w:rsidRPr="00D4083F">
              <w:t>, 4</w:t>
            </w:r>
            <w:r w:rsidRPr="00D4083F">
              <w:sym w:font="Symbol" w:char="0061"/>
            </w:r>
            <w:r w:rsidRPr="00D4083F">
              <w:t>, 5</w:t>
            </w:r>
            <w:r w:rsidRPr="00D4083F">
              <w:sym w:font="Symbol" w:char="0061"/>
            </w:r>
            <w:r w:rsidRPr="00D4083F">
              <w:t>, 6</w:t>
            </w:r>
            <w:r w:rsidRPr="00D4083F">
              <w:sym w:font="Symbol" w:char="0062"/>
            </w:r>
            <w:r w:rsidRPr="00D4083F">
              <w:t>)</w:t>
            </w:r>
            <w:r w:rsidR="004D6EE0">
              <w:noBreakHyphen/>
            </w:r>
            <w:r w:rsidRPr="00D4083F">
              <w:t>hexachlorocyclohexane</w:t>
            </w:r>
          </w:p>
        </w:tc>
      </w:tr>
      <w:tr w:rsidR="00BA7B95" w:rsidRPr="00D4083F" w14:paraId="09A320CE" w14:textId="77777777" w:rsidTr="00B77627">
        <w:tc>
          <w:tcPr>
            <w:tcW w:w="2128" w:type="pct"/>
            <w:shd w:val="clear" w:color="auto" w:fill="auto"/>
          </w:tcPr>
          <w:p w14:paraId="007F0525" w14:textId="77777777" w:rsidR="00BA7B95" w:rsidRPr="00D4083F" w:rsidRDefault="00BA7B95" w:rsidP="00E20A3F">
            <w:pPr>
              <w:pStyle w:val="TableHeading"/>
              <w:keepNext w:val="0"/>
            </w:pPr>
            <w:r w:rsidRPr="00D4083F">
              <w:t>CAS number</w:t>
            </w:r>
          </w:p>
        </w:tc>
        <w:tc>
          <w:tcPr>
            <w:tcW w:w="2872" w:type="pct"/>
            <w:shd w:val="clear" w:color="auto" w:fill="auto"/>
          </w:tcPr>
          <w:p w14:paraId="23F503E5" w14:textId="62143C02" w:rsidR="00BA7B95" w:rsidRPr="00D4083F" w:rsidRDefault="00BA7B95" w:rsidP="00E20A3F">
            <w:pPr>
              <w:pStyle w:val="Tabletext"/>
            </w:pPr>
            <w:r w:rsidRPr="00D4083F">
              <w:t>58</w:t>
            </w:r>
            <w:r w:rsidR="004D6EE0">
              <w:noBreakHyphen/>
            </w:r>
            <w:r w:rsidRPr="00D4083F">
              <w:t>89</w:t>
            </w:r>
            <w:r w:rsidR="004D6EE0">
              <w:noBreakHyphen/>
            </w:r>
            <w:r w:rsidRPr="00D4083F">
              <w:t>9</w:t>
            </w:r>
          </w:p>
        </w:tc>
      </w:tr>
      <w:tr w:rsidR="00BA7B95" w:rsidRPr="00D4083F" w14:paraId="070F520D" w14:textId="77777777" w:rsidTr="00B77627">
        <w:tc>
          <w:tcPr>
            <w:tcW w:w="2128" w:type="pct"/>
            <w:shd w:val="clear" w:color="auto" w:fill="auto"/>
          </w:tcPr>
          <w:p w14:paraId="522E336F" w14:textId="77777777" w:rsidR="00BA7B95" w:rsidRPr="00D4083F" w:rsidRDefault="00BA7B95" w:rsidP="00E20A3F">
            <w:pPr>
              <w:pStyle w:val="TableHeading"/>
              <w:keepNext w:val="0"/>
            </w:pPr>
            <w:r w:rsidRPr="00D4083F">
              <w:t>Prescribed active constituent/chemical product</w:t>
            </w:r>
          </w:p>
        </w:tc>
        <w:tc>
          <w:tcPr>
            <w:tcW w:w="2872" w:type="pct"/>
            <w:shd w:val="clear" w:color="auto" w:fill="auto"/>
          </w:tcPr>
          <w:p w14:paraId="517816CB" w14:textId="77777777" w:rsidR="00BA7B95" w:rsidRPr="00D4083F" w:rsidRDefault="00BA7B95" w:rsidP="00E20A3F">
            <w:pPr>
              <w:pStyle w:val="Tabletext"/>
            </w:pPr>
            <w:r w:rsidRPr="00D4083F">
              <w:t>No</w:t>
            </w:r>
          </w:p>
        </w:tc>
      </w:tr>
      <w:tr w:rsidR="00BA7B95" w:rsidRPr="00D4083F" w14:paraId="1F7134D1" w14:textId="77777777" w:rsidTr="00B77627">
        <w:tc>
          <w:tcPr>
            <w:tcW w:w="2128" w:type="pct"/>
            <w:shd w:val="clear" w:color="auto" w:fill="auto"/>
          </w:tcPr>
          <w:p w14:paraId="71CB6A34" w14:textId="77777777" w:rsidR="00BA7B95" w:rsidRPr="00D4083F" w:rsidRDefault="00BA7B95" w:rsidP="00E20A3F">
            <w:pPr>
              <w:pStyle w:val="TableHeading"/>
              <w:keepNext w:val="0"/>
            </w:pPr>
            <w:r w:rsidRPr="00D4083F">
              <w:t>Relevant international agreement or arrangement</w:t>
            </w:r>
          </w:p>
        </w:tc>
        <w:tc>
          <w:tcPr>
            <w:tcW w:w="2872" w:type="pct"/>
            <w:shd w:val="clear" w:color="auto" w:fill="auto"/>
          </w:tcPr>
          <w:p w14:paraId="23B6308C" w14:textId="77777777" w:rsidR="00BA7B95" w:rsidRPr="00D4083F" w:rsidRDefault="00BA7B95" w:rsidP="00E20A3F">
            <w:pPr>
              <w:pStyle w:val="Tabletext"/>
            </w:pPr>
            <w:r w:rsidRPr="00D4083F">
              <w:t>Rotterdam Convention</w:t>
            </w:r>
          </w:p>
        </w:tc>
      </w:tr>
      <w:tr w:rsidR="00BA7B95" w:rsidRPr="00D4083F" w14:paraId="3966001C" w14:textId="77777777" w:rsidTr="00B77627">
        <w:tc>
          <w:tcPr>
            <w:tcW w:w="2128" w:type="pct"/>
            <w:shd w:val="clear" w:color="auto" w:fill="auto"/>
          </w:tcPr>
          <w:p w14:paraId="5503F41E" w14:textId="77777777" w:rsidR="00BA7B95" w:rsidRPr="00D4083F" w:rsidRDefault="00BA7B95" w:rsidP="00E20A3F">
            <w:pPr>
              <w:pStyle w:val="TableHeading"/>
              <w:keepNext w:val="0"/>
            </w:pPr>
            <w:r w:rsidRPr="00D4083F">
              <w:t>Conditions or restrictions</w:t>
            </w:r>
          </w:p>
        </w:tc>
        <w:tc>
          <w:tcPr>
            <w:tcW w:w="2872" w:type="pct"/>
            <w:shd w:val="clear" w:color="auto" w:fill="auto"/>
          </w:tcPr>
          <w:p w14:paraId="13B8F399" w14:textId="77777777" w:rsidR="00BA7B95" w:rsidRPr="00D4083F" w:rsidRDefault="00BA7B95" w:rsidP="00E20A3F">
            <w:pPr>
              <w:pStyle w:val="Tabletext"/>
            </w:pPr>
            <w:r w:rsidRPr="00D4083F">
              <w:t>Export prohibited except with written permission</w:t>
            </w:r>
          </w:p>
        </w:tc>
      </w:tr>
    </w:tbl>
    <w:p w14:paraId="191F0F9C" w14:textId="77777777" w:rsidR="00BA7B95" w:rsidRPr="00D4083F" w:rsidRDefault="00BA7B95" w:rsidP="003E7A60">
      <w:pPr>
        <w:spacing w:before="120"/>
        <w:rPr>
          <w:rFonts w:cs="Times New Roman"/>
          <w:b/>
        </w:rPr>
      </w:pPr>
      <w:r w:rsidRPr="00D4083F">
        <w:rPr>
          <w:rFonts w:cs="Times New Roman"/>
          <w:b/>
        </w:rPr>
        <w:t>21</w:t>
      </w:r>
      <w:r w:rsidRPr="00D4083F">
        <w:rPr>
          <w:rFonts w:cs="Times New Roman"/>
          <w:b/>
        </w:rPr>
        <w:tab/>
        <w:t>Mercuric acetate</w:t>
      </w:r>
    </w:p>
    <w:p w14:paraId="57A69A8E" w14:textId="77777777" w:rsidR="00293838" w:rsidRPr="00D4083F" w:rsidRDefault="00293838" w:rsidP="003E7A60">
      <w:pPr>
        <w:rPr>
          <w:rFonts w:cs="Times New Roman"/>
          <w:sz w:val="16"/>
          <w:szCs w:val="16"/>
        </w:rPr>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3630"/>
        <w:gridCol w:w="4899"/>
      </w:tblGrid>
      <w:tr w:rsidR="00BA7B95" w:rsidRPr="00D4083F" w14:paraId="288AB3DC" w14:textId="77777777" w:rsidTr="00B77627">
        <w:tc>
          <w:tcPr>
            <w:tcW w:w="2128" w:type="pct"/>
            <w:tcBorders>
              <w:top w:val="single" w:sz="4" w:space="0" w:color="auto"/>
              <w:bottom w:val="single" w:sz="4" w:space="0" w:color="auto"/>
            </w:tcBorders>
            <w:shd w:val="clear" w:color="auto" w:fill="auto"/>
          </w:tcPr>
          <w:p w14:paraId="2D840CFC" w14:textId="77777777" w:rsidR="00BA7B95" w:rsidRPr="00D4083F" w:rsidRDefault="00BA7B95" w:rsidP="003E7A60">
            <w:pPr>
              <w:pStyle w:val="TableHeading"/>
              <w:keepNext w:val="0"/>
            </w:pPr>
            <w:r w:rsidRPr="00D4083F">
              <w:t>IUPAC name</w:t>
            </w:r>
          </w:p>
        </w:tc>
        <w:tc>
          <w:tcPr>
            <w:tcW w:w="2872" w:type="pct"/>
            <w:tcBorders>
              <w:top w:val="single" w:sz="4" w:space="0" w:color="auto"/>
              <w:bottom w:val="single" w:sz="4" w:space="0" w:color="auto"/>
            </w:tcBorders>
            <w:shd w:val="clear" w:color="auto" w:fill="auto"/>
          </w:tcPr>
          <w:p w14:paraId="3DF2D964" w14:textId="77777777" w:rsidR="00BA7B95" w:rsidRPr="00D4083F" w:rsidRDefault="00BA7B95" w:rsidP="003E7A60">
            <w:pPr>
              <w:pStyle w:val="Tabletext"/>
            </w:pPr>
          </w:p>
        </w:tc>
      </w:tr>
      <w:tr w:rsidR="00BA7B95" w:rsidRPr="00D4083F" w14:paraId="0DA1830A" w14:textId="77777777" w:rsidTr="00B77627">
        <w:tc>
          <w:tcPr>
            <w:tcW w:w="2128" w:type="pct"/>
            <w:tcBorders>
              <w:top w:val="single" w:sz="4" w:space="0" w:color="auto"/>
              <w:bottom w:val="single" w:sz="4" w:space="0" w:color="auto"/>
            </w:tcBorders>
            <w:shd w:val="clear" w:color="auto" w:fill="auto"/>
          </w:tcPr>
          <w:p w14:paraId="6C22D34A" w14:textId="77777777" w:rsidR="00BA7B95" w:rsidRPr="00D4083F" w:rsidRDefault="00BA7B95" w:rsidP="003E7A60">
            <w:pPr>
              <w:pStyle w:val="TableHeading"/>
              <w:keepNext w:val="0"/>
            </w:pPr>
            <w:r w:rsidRPr="00D4083F">
              <w:t>CAS number</w:t>
            </w:r>
          </w:p>
        </w:tc>
        <w:tc>
          <w:tcPr>
            <w:tcW w:w="2872" w:type="pct"/>
            <w:tcBorders>
              <w:top w:val="single" w:sz="4" w:space="0" w:color="auto"/>
              <w:bottom w:val="single" w:sz="4" w:space="0" w:color="auto"/>
            </w:tcBorders>
            <w:shd w:val="clear" w:color="auto" w:fill="auto"/>
          </w:tcPr>
          <w:p w14:paraId="0F10ABF5" w14:textId="70A63EEB" w:rsidR="00BA7B95" w:rsidRPr="00D4083F" w:rsidRDefault="00BA7B95" w:rsidP="003E7A60">
            <w:pPr>
              <w:pStyle w:val="Tabletext"/>
            </w:pPr>
            <w:r w:rsidRPr="00D4083F">
              <w:t>1600</w:t>
            </w:r>
            <w:r w:rsidR="004D6EE0">
              <w:noBreakHyphen/>
            </w:r>
            <w:r w:rsidRPr="00D4083F">
              <w:t>27</w:t>
            </w:r>
            <w:r w:rsidR="004D6EE0">
              <w:noBreakHyphen/>
            </w:r>
            <w:r w:rsidRPr="00D4083F">
              <w:t>7</w:t>
            </w:r>
          </w:p>
        </w:tc>
      </w:tr>
      <w:tr w:rsidR="00BA7B95" w:rsidRPr="00D4083F" w14:paraId="467B1191" w14:textId="77777777" w:rsidTr="00B77627">
        <w:tc>
          <w:tcPr>
            <w:tcW w:w="2128" w:type="pct"/>
            <w:tcBorders>
              <w:bottom w:val="single" w:sz="4" w:space="0" w:color="auto"/>
            </w:tcBorders>
            <w:shd w:val="clear" w:color="auto" w:fill="auto"/>
          </w:tcPr>
          <w:p w14:paraId="082CD07B" w14:textId="77777777" w:rsidR="00BA7B95" w:rsidRPr="00D4083F" w:rsidRDefault="00BA7B95" w:rsidP="003E7A60">
            <w:pPr>
              <w:pStyle w:val="TableHeading"/>
              <w:keepNext w:val="0"/>
            </w:pPr>
            <w:r w:rsidRPr="00D4083F">
              <w:t>Prescribed active constituent/chemical product</w:t>
            </w:r>
          </w:p>
        </w:tc>
        <w:tc>
          <w:tcPr>
            <w:tcW w:w="2872" w:type="pct"/>
            <w:tcBorders>
              <w:bottom w:val="single" w:sz="4" w:space="0" w:color="auto"/>
            </w:tcBorders>
            <w:shd w:val="clear" w:color="auto" w:fill="auto"/>
          </w:tcPr>
          <w:p w14:paraId="3A46BADA" w14:textId="77777777" w:rsidR="00BA7B95" w:rsidRPr="00D4083F" w:rsidRDefault="00BA7B95" w:rsidP="003E7A60">
            <w:pPr>
              <w:pStyle w:val="Tabletext"/>
            </w:pPr>
            <w:r w:rsidRPr="00D4083F">
              <w:t>No</w:t>
            </w:r>
          </w:p>
        </w:tc>
      </w:tr>
      <w:tr w:rsidR="00BA7B95" w:rsidRPr="00D4083F" w14:paraId="583BD7F9" w14:textId="77777777" w:rsidTr="00B77627">
        <w:tc>
          <w:tcPr>
            <w:tcW w:w="2128" w:type="pct"/>
            <w:tcBorders>
              <w:bottom w:val="single" w:sz="4" w:space="0" w:color="auto"/>
            </w:tcBorders>
            <w:shd w:val="clear" w:color="auto" w:fill="auto"/>
          </w:tcPr>
          <w:p w14:paraId="7A5DAF61" w14:textId="77777777" w:rsidR="00BA7B95" w:rsidRPr="00D4083F" w:rsidRDefault="00BA7B95" w:rsidP="003E7A60">
            <w:pPr>
              <w:pStyle w:val="TableHeading"/>
              <w:keepNext w:val="0"/>
            </w:pPr>
            <w:r w:rsidRPr="00D4083F">
              <w:t>Relevant international agreement or arrangement</w:t>
            </w:r>
          </w:p>
        </w:tc>
        <w:tc>
          <w:tcPr>
            <w:tcW w:w="2872" w:type="pct"/>
            <w:tcBorders>
              <w:bottom w:val="single" w:sz="4" w:space="0" w:color="auto"/>
            </w:tcBorders>
            <w:shd w:val="clear" w:color="auto" w:fill="auto"/>
          </w:tcPr>
          <w:p w14:paraId="771E15EB" w14:textId="77777777" w:rsidR="00BA7B95" w:rsidRPr="00D4083F" w:rsidRDefault="00BA7B95" w:rsidP="003E7A60">
            <w:pPr>
              <w:pStyle w:val="Tabletext"/>
            </w:pPr>
            <w:r w:rsidRPr="00D4083F">
              <w:t>Rotterdam Convention</w:t>
            </w:r>
          </w:p>
        </w:tc>
      </w:tr>
      <w:tr w:rsidR="00BA7B95" w:rsidRPr="00D4083F" w14:paraId="099836BE" w14:textId="77777777" w:rsidTr="00B77627">
        <w:tc>
          <w:tcPr>
            <w:tcW w:w="2128" w:type="pct"/>
            <w:tcBorders>
              <w:bottom w:val="single" w:sz="4" w:space="0" w:color="auto"/>
            </w:tcBorders>
            <w:shd w:val="clear" w:color="auto" w:fill="auto"/>
          </w:tcPr>
          <w:p w14:paraId="0AD95230" w14:textId="77777777" w:rsidR="00BA7B95" w:rsidRPr="00D4083F" w:rsidRDefault="00BA7B95" w:rsidP="003E7A60">
            <w:pPr>
              <w:pStyle w:val="TableHeading"/>
              <w:keepNext w:val="0"/>
            </w:pPr>
            <w:r w:rsidRPr="00D4083F">
              <w:t>Conditions or restrictions</w:t>
            </w:r>
          </w:p>
        </w:tc>
        <w:tc>
          <w:tcPr>
            <w:tcW w:w="2872" w:type="pct"/>
            <w:tcBorders>
              <w:bottom w:val="single" w:sz="4" w:space="0" w:color="auto"/>
            </w:tcBorders>
            <w:shd w:val="clear" w:color="auto" w:fill="auto"/>
          </w:tcPr>
          <w:p w14:paraId="4E32B009" w14:textId="77777777" w:rsidR="00BA7B95" w:rsidRPr="00D4083F" w:rsidRDefault="00BA7B95" w:rsidP="003E7A60">
            <w:pPr>
              <w:pStyle w:val="Tabletext"/>
            </w:pPr>
            <w:r w:rsidRPr="00D4083F">
              <w:t>Export prohibited except with written permission</w:t>
            </w:r>
          </w:p>
        </w:tc>
      </w:tr>
    </w:tbl>
    <w:p w14:paraId="2F78D8F6" w14:textId="77777777" w:rsidR="00BA7B95" w:rsidRPr="00D4083F" w:rsidRDefault="00BA7B95" w:rsidP="003E7A60">
      <w:pPr>
        <w:keepNext/>
        <w:keepLines/>
        <w:spacing w:before="120"/>
        <w:rPr>
          <w:rFonts w:cs="Times New Roman"/>
          <w:b/>
        </w:rPr>
      </w:pPr>
      <w:r w:rsidRPr="00D4083F">
        <w:rPr>
          <w:rFonts w:cs="Times New Roman"/>
          <w:b/>
        </w:rPr>
        <w:t>22</w:t>
      </w:r>
      <w:r w:rsidRPr="00D4083F">
        <w:rPr>
          <w:rFonts w:cs="Times New Roman"/>
          <w:b/>
        </w:rPr>
        <w:tab/>
        <w:t>Mercuric chloride</w:t>
      </w:r>
    </w:p>
    <w:p w14:paraId="4A282936" w14:textId="77777777" w:rsidR="00293838" w:rsidRPr="00D4083F" w:rsidRDefault="00293838" w:rsidP="003E7A60">
      <w:pPr>
        <w:keepNext/>
        <w:keepLines/>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D4083F" w14:paraId="0AAD7F6B" w14:textId="77777777" w:rsidTr="00B77627">
        <w:tc>
          <w:tcPr>
            <w:tcW w:w="2128" w:type="pct"/>
            <w:shd w:val="clear" w:color="auto" w:fill="auto"/>
          </w:tcPr>
          <w:p w14:paraId="01C1E047" w14:textId="77777777" w:rsidR="00BA7B95" w:rsidRPr="00D4083F" w:rsidRDefault="00BA7B95" w:rsidP="003E7A60">
            <w:pPr>
              <w:pStyle w:val="TableHeading"/>
              <w:keepLines/>
            </w:pPr>
            <w:r w:rsidRPr="00D4083F">
              <w:t>IUPAC name</w:t>
            </w:r>
          </w:p>
        </w:tc>
        <w:tc>
          <w:tcPr>
            <w:tcW w:w="2872" w:type="pct"/>
            <w:shd w:val="clear" w:color="auto" w:fill="auto"/>
          </w:tcPr>
          <w:p w14:paraId="05C5A73D" w14:textId="77777777" w:rsidR="00BA7B95" w:rsidRPr="00D4083F" w:rsidRDefault="00BA7B95" w:rsidP="003E7A60">
            <w:pPr>
              <w:pStyle w:val="Tabletext"/>
              <w:keepNext/>
              <w:keepLines/>
            </w:pPr>
            <w:r w:rsidRPr="00D4083F">
              <w:t>Mercury (II) chloride; mercury dichloride</w:t>
            </w:r>
          </w:p>
        </w:tc>
      </w:tr>
      <w:tr w:rsidR="00BA7B95" w:rsidRPr="00D4083F" w14:paraId="0CCFD746" w14:textId="77777777" w:rsidTr="00B77627">
        <w:tc>
          <w:tcPr>
            <w:tcW w:w="2128" w:type="pct"/>
            <w:shd w:val="clear" w:color="auto" w:fill="auto"/>
          </w:tcPr>
          <w:p w14:paraId="3CFDF571" w14:textId="77777777" w:rsidR="00BA7B95" w:rsidRPr="00D4083F" w:rsidRDefault="00BA7B95" w:rsidP="003E7A60">
            <w:pPr>
              <w:pStyle w:val="TableHeading"/>
              <w:keepLines/>
            </w:pPr>
            <w:r w:rsidRPr="00D4083F">
              <w:t>CAS number</w:t>
            </w:r>
          </w:p>
        </w:tc>
        <w:tc>
          <w:tcPr>
            <w:tcW w:w="2872" w:type="pct"/>
            <w:shd w:val="clear" w:color="auto" w:fill="auto"/>
          </w:tcPr>
          <w:p w14:paraId="75BDC8DE" w14:textId="5094025B" w:rsidR="00BA7B95" w:rsidRPr="00D4083F" w:rsidRDefault="00BA7B95" w:rsidP="003E7A60">
            <w:pPr>
              <w:pStyle w:val="Tabletext"/>
              <w:keepNext/>
              <w:keepLines/>
            </w:pPr>
            <w:r w:rsidRPr="00D4083F">
              <w:t>7487</w:t>
            </w:r>
            <w:r w:rsidR="004D6EE0">
              <w:noBreakHyphen/>
            </w:r>
            <w:r w:rsidRPr="00D4083F">
              <w:t>94</w:t>
            </w:r>
            <w:r w:rsidR="004D6EE0">
              <w:noBreakHyphen/>
            </w:r>
            <w:r w:rsidRPr="00D4083F">
              <w:t>7</w:t>
            </w:r>
          </w:p>
        </w:tc>
      </w:tr>
      <w:tr w:rsidR="00BA7B95" w:rsidRPr="00D4083F" w14:paraId="2F615B5A" w14:textId="77777777" w:rsidTr="00B77627">
        <w:tc>
          <w:tcPr>
            <w:tcW w:w="2128" w:type="pct"/>
            <w:shd w:val="clear" w:color="auto" w:fill="auto"/>
          </w:tcPr>
          <w:p w14:paraId="1C825E31" w14:textId="77777777" w:rsidR="00BA7B95" w:rsidRPr="00D4083F" w:rsidRDefault="00BA7B95" w:rsidP="003E7A60">
            <w:pPr>
              <w:pStyle w:val="TableHeading"/>
              <w:keepLines/>
            </w:pPr>
            <w:r w:rsidRPr="00D4083F">
              <w:t>Prescribed active constituent/chemical product</w:t>
            </w:r>
          </w:p>
        </w:tc>
        <w:tc>
          <w:tcPr>
            <w:tcW w:w="2872" w:type="pct"/>
            <w:shd w:val="clear" w:color="auto" w:fill="auto"/>
          </w:tcPr>
          <w:p w14:paraId="50643566" w14:textId="77777777" w:rsidR="00BA7B95" w:rsidRPr="00D4083F" w:rsidRDefault="00BA7B95" w:rsidP="003E7A60">
            <w:pPr>
              <w:pStyle w:val="Tabletext"/>
              <w:keepNext/>
              <w:keepLines/>
            </w:pPr>
            <w:r w:rsidRPr="00D4083F">
              <w:t>No</w:t>
            </w:r>
          </w:p>
        </w:tc>
      </w:tr>
      <w:tr w:rsidR="00BA7B95" w:rsidRPr="00D4083F" w14:paraId="72E25FF4" w14:textId="77777777" w:rsidTr="00B77627">
        <w:tc>
          <w:tcPr>
            <w:tcW w:w="2128" w:type="pct"/>
            <w:shd w:val="clear" w:color="auto" w:fill="auto"/>
          </w:tcPr>
          <w:p w14:paraId="44FA689B" w14:textId="77777777" w:rsidR="00BA7B95" w:rsidRPr="00D4083F" w:rsidRDefault="00BA7B95" w:rsidP="003E7A60">
            <w:pPr>
              <w:pStyle w:val="TableHeading"/>
              <w:keepLines/>
            </w:pPr>
            <w:r w:rsidRPr="00D4083F">
              <w:t>Relevant international agreement or arrangement</w:t>
            </w:r>
          </w:p>
        </w:tc>
        <w:tc>
          <w:tcPr>
            <w:tcW w:w="2872" w:type="pct"/>
            <w:shd w:val="clear" w:color="auto" w:fill="auto"/>
          </w:tcPr>
          <w:p w14:paraId="558BE523" w14:textId="77777777" w:rsidR="00BA7B95" w:rsidRPr="00D4083F" w:rsidRDefault="00BA7B95" w:rsidP="003E7A60">
            <w:pPr>
              <w:pStyle w:val="Tabletext"/>
              <w:keepNext/>
              <w:keepLines/>
            </w:pPr>
            <w:r w:rsidRPr="00D4083F">
              <w:t>Rotterdam Convention</w:t>
            </w:r>
          </w:p>
        </w:tc>
      </w:tr>
      <w:tr w:rsidR="00BA7B95" w:rsidRPr="00D4083F" w14:paraId="003E27F3" w14:textId="77777777" w:rsidTr="00B77627">
        <w:tc>
          <w:tcPr>
            <w:tcW w:w="2128" w:type="pct"/>
            <w:shd w:val="clear" w:color="auto" w:fill="auto"/>
          </w:tcPr>
          <w:p w14:paraId="71881796" w14:textId="77777777" w:rsidR="00BA7B95" w:rsidRPr="00D4083F" w:rsidRDefault="00BA7B95" w:rsidP="00E20A3F">
            <w:pPr>
              <w:pStyle w:val="TableHeading"/>
              <w:keepNext w:val="0"/>
            </w:pPr>
            <w:r w:rsidRPr="00D4083F">
              <w:t>Conditions or restrictions</w:t>
            </w:r>
          </w:p>
        </w:tc>
        <w:tc>
          <w:tcPr>
            <w:tcW w:w="2872" w:type="pct"/>
            <w:shd w:val="clear" w:color="auto" w:fill="auto"/>
          </w:tcPr>
          <w:p w14:paraId="0CFDD0C1" w14:textId="77777777" w:rsidR="00BA7B95" w:rsidRPr="00D4083F" w:rsidRDefault="00BA7B95" w:rsidP="00E20A3F">
            <w:pPr>
              <w:pStyle w:val="Tabletext"/>
            </w:pPr>
            <w:r w:rsidRPr="00D4083F">
              <w:t>Export prohibited except with written permission</w:t>
            </w:r>
          </w:p>
        </w:tc>
      </w:tr>
    </w:tbl>
    <w:p w14:paraId="6B8F52B7" w14:textId="77777777" w:rsidR="00BA7B95" w:rsidRPr="00D4083F" w:rsidRDefault="00BA7B95" w:rsidP="007D562F">
      <w:pPr>
        <w:keepNext/>
        <w:spacing w:before="120"/>
        <w:rPr>
          <w:rFonts w:cs="Times New Roman"/>
          <w:b/>
        </w:rPr>
      </w:pPr>
      <w:r w:rsidRPr="00D4083F">
        <w:rPr>
          <w:rFonts w:cs="Times New Roman"/>
          <w:b/>
        </w:rPr>
        <w:lastRenderedPageBreak/>
        <w:t>23</w:t>
      </w:r>
      <w:r w:rsidRPr="00D4083F">
        <w:rPr>
          <w:rFonts w:cs="Times New Roman"/>
          <w:b/>
        </w:rPr>
        <w:tab/>
        <w:t>Mercuric oxide</w:t>
      </w:r>
    </w:p>
    <w:p w14:paraId="74653495" w14:textId="77777777" w:rsidR="00293838" w:rsidRPr="00D4083F" w:rsidRDefault="00293838" w:rsidP="00E20A3F">
      <w:pPr>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D4083F" w14:paraId="3BDCF41C" w14:textId="77777777" w:rsidTr="00B77627">
        <w:tc>
          <w:tcPr>
            <w:tcW w:w="2128" w:type="pct"/>
            <w:shd w:val="clear" w:color="auto" w:fill="auto"/>
          </w:tcPr>
          <w:p w14:paraId="699F3B53" w14:textId="77777777" w:rsidR="00BA7B95" w:rsidRPr="00D4083F" w:rsidRDefault="00BA7B95" w:rsidP="00E20A3F">
            <w:pPr>
              <w:pStyle w:val="TableHeading"/>
              <w:keepNext w:val="0"/>
            </w:pPr>
            <w:r w:rsidRPr="00D4083F">
              <w:t>IUPAC name</w:t>
            </w:r>
          </w:p>
        </w:tc>
        <w:tc>
          <w:tcPr>
            <w:tcW w:w="2872" w:type="pct"/>
            <w:shd w:val="clear" w:color="auto" w:fill="auto"/>
          </w:tcPr>
          <w:p w14:paraId="1CB3E175" w14:textId="77777777" w:rsidR="00BA7B95" w:rsidRPr="00D4083F" w:rsidRDefault="00BA7B95" w:rsidP="00E20A3F">
            <w:pPr>
              <w:pStyle w:val="Tabletext"/>
            </w:pPr>
            <w:r w:rsidRPr="00D4083F">
              <w:t>Mercury (II) oxide; mercury oxide</w:t>
            </w:r>
          </w:p>
        </w:tc>
      </w:tr>
      <w:tr w:rsidR="00BA7B95" w:rsidRPr="00D4083F" w14:paraId="4882D353" w14:textId="77777777" w:rsidTr="00B77627">
        <w:tc>
          <w:tcPr>
            <w:tcW w:w="2128" w:type="pct"/>
            <w:shd w:val="clear" w:color="auto" w:fill="auto"/>
          </w:tcPr>
          <w:p w14:paraId="268DAF43" w14:textId="77777777" w:rsidR="00BA7B95" w:rsidRPr="00D4083F" w:rsidRDefault="00BA7B95" w:rsidP="00E20A3F">
            <w:pPr>
              <w:pStyle w:val="TableHeading"/>
              <w:keepNext w:val="0"/>
            </w:pPr>
            <w:r w:rsidRPr="00D4083F">
              <w:t>CAS number</w:t>
            </w:r>
          </w:p>
        </w:tc>
        <w:tc>
          <w:tcPr>
            <w:tcW w:w="2872" w:type="pct"/>
            <w:shd w:val="clear" w:color="auto" w:fill="auto"/>
          </w:tcPr>
          <w:p w14:paraId="2489760F" w14:textId="3DF4DB4F" w:rsidR="00BA7B95" w:rsidRPr="00D4083F" w:rsidRDefault="00BA7B95" w:rsidP="00E20A3F">
            <w:pPr>
              <w:pStyle w:val="Tabletext"/>
            </w:pPr>
            <w:r w:rsidRPr="00D4083F">
              <w:t>21908</w:t>
            </w:r>
            <w:r w:rsidR="004D6EE0">
              <w:noBreakHyphen/>
            </w:r>
            <w:r w:rsidRPr="00D4083F">
              <w:t>53</w:t>
            </w:r>
            <w:r w:rsidR="004D6EE0">
              <w:noBreakHyphen/>
            </w:r>
            <w:r w:rsidRPr="00D4083F">
              <w:t>2</w:t>
            </w:r>
          </w:p>
        </w:tc>
      </w:tr>
      <w:tr w:rsidR="00BA7B95" w:rsidRPr="00D4083F" w14:paraId="2CD57EB8" w14:textId="77777777" w:rsidTr="00B77627">
        <w:tc>
          <w:tcPr>
            <w:tcW w:w="2128" w:type="pct"/>
            <w:shd w:val="clear" w:color="auto" w:fill="auto"/>
          </w:tcPr>
          <w:p w14:paraId="5DF1E1A1" w14:textId="77777777" w:rsidR="00BA7B95" w:rsidRPr="00D4083F" w:rsidRDefault="00BA7B95" w:rsidP="00E20A3F">
            <w:pPr>
              <w:pStyle w:val="TableHeading"/>
              <w:keepNext w:val="0"/>
            </w:pPr>
            <w:r w:rsidRPr="00D4083F">
              <w:t>Prescribed active constituent/chemical product</w:t>
            </w:r>
          </w:p>
        </w:tc>
        <w:tc>
          <w:tcPr>
            <w:tcW w:w="2872" w:type="pct"/>
            <w:shd w:val="clear" w:color="auto" w:fill="auto"/>
          </w:tcPr>
          <w:p w14:paraId="2369CC76" w14:textId="77777777" w:rsidR="00BA7B95" w:rsidRPr="00D4083F" w:rsidRDefault="00BA7B95" w:rsidP="00E20A3F">
            <w:pPr>
              <w:pStyle w:val="Tabletext"/>
            </w:pPr>
            <w:r w:rsidRPr="00D4083F">
              <w:t>No</w:t>
            </w:r>
          </w:p>
        </w:tc>
      </w:tr>
      <w:tr w:rsidR="00BA7B95" w:rsidRPr="00D4083F" w14:paraId="54130455" w14:textId="77777777" w:rsidTr="00B77627">
        <w:tc>
          <w:tcPr>
            <w:tcW w:w="2128" w:type="pct"/>
            <w:shd w:val="clear" w:color="auto" w:fill="auto"/>
          </w:tcPr>
          <w:p w14:paraId="156B26FF" w14:textId="77777777" w:rsidR="00BA7B95" w:rsidRPr="00D4083F" w:rsidRDefault="00BA7B95" w:rsidP="00E20A3F">
            <w:pPr>
              <w:pStyle w:val="TableHeading"/>
              <w:keepNext w:val="0"/>
            </w:pPr>
            <w:r w:rsidRPr="00D4083F">
              <w:t>Relevant international agreement or arrangement</w:t>
            </w:r>
          </w:p>
        </w:tc>
        <w:tc>
          <w:tcPr>
            <w:tcW w:w="2872" w:type="pct"/>
            <w:shd w:val="clear" w:color="auto" w:fill="auto"/>
          </w:tcPr>
          <w:p w14:paraId="4AC3C96C" w14:textId="77777777" w:rsidR="00BA7B95" w:rsidRPr="00D4083F" w:rsidRDefault="00BA7B95" w:rsidP="00E20A3F">
            <w:pPr>
              <w:pStyle w:val="Tabletext"/>
            </w:pPr>
            <w:r w:rsidRPr="00D4083F">
              <w:t>Rotterdam Convention</w:t>
            </w:r>
          </w:p>
        </w:tc>
      </w:tr>
      <w:tr w:rsidR="00BA7B95" w:rsidRPr="00D4083F" w14:paraId="2E739FB0" w14:textId="77777777" w:rsidTr="00B77627">
        <w:tc>
          <w:tcPr>
            <w:tcW w:w="2128" w:type="pct"/>
            <w:shd w:val="clear" w:color="auto" w:fill="auto"/>
          </w:tcPr>
          <w:p w14:paraId="789A1162" w14:textId="77777777" w:rsidR="00BA7B95" w:rsidRPr="00D4083F" w:rsidRDefault="00BA7B95" w:rsidP="00E20A3F">
            <w:pPr>
              <w:pStyle w:val="TableHeading"/>
              <w:keepNext w:val="0"/>
            </w:pPr>
            <w:r w:rsidRPr="00D4083F">
              <w:t>Conditions or restrictions</w:t>
            </w:r>
          </w:p>
        </w:tc>
        <w:tc>
          <w:tcPr>
            <w:tcW w:w="2872" w:type="pct"/>
            <w:shd w:val="clear" w:color="auto" w:fill="auto"/>
          </w:tcPr>
          <w:p w14:paraId="4999DB01" w14:textId="77777777" w:rsidR="00BA7B95" w:rsidRPr="00D4083F" w:rsidRDefault="00BA7B95" w:rsidP="00E20A3F">
            <w:pPr>
              <w:pStyle w:val="Tabletext"/>
            </w:pPr>
            <w:r w:rsidRPr="00D4083F">
              <w:t>Export prohibited except with written permission</w:t>
            </w:r>
          </w:p>
        </w:tc>
      </w:tr>
    </w:tbl>
    <w:p w14:paraId="24C1F31D" w14:textId="77777777" w:rsidR="00BA7B95" w:rsidRPr="00D4083F" w:rsidRDefault="00BA7B95" w:rsidP="00E20A3F">
      <w:pPr>
        <w:keepNext/>
        <w:keepLines/>
        <w:spacing w:before="120"/>
        <w:rPr>
          <w:rFonts w:cs="Times New Roman"/>
          <w:b/>
        </w:rPr>
      </w:pPr>
      <w:r w:rsidRPr="00D4083F">
        <w:rPr>
          <w:rFonts w:cs="Times New Roman"/>
          <w:b/>
        </w:rPr>
        <w:t>24</w:t>
      </w:r>
      <w:r w:rsidRPr="00D4083F">
        <w:rPr>
          <w:rFonts w:cs="Times New Roman"/>
          <w:b/>
        </w:rPr>
        <w:tab/>
        <w:t>Mercurous chloride</w:t>
      </w:r>
    </w:p>
    <w:p w14:paraId="3F9860A6" w14:textId="77777777" w:rsidR="00293838" w:rsidRPr="00D4083F" w:rsidRDefault="00293838" w:rsidP="00E20A3F">
      <w:pPr>
        <w:keepNext/>
        <w:keepLines/>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D4083F" w14:paraId="7CBB378F" w14:textId="77777777" w:rsidTr="00B77627">
        <w:tc>
          <w:tcPr>
            <w:tcW w:w="2128" w:type="pct"/>
            <w:shd w:val="clear" w:color="auto" w:fill="auto"/>
          </w:tcPr>
          <w:p w14:paraId="53C09439" w14:textId="77777777" w:rsidR="00BA7B95" w:rsidRPr="00D4083F" w:rsidRDefault="00BA7B95" w:rsidP="00E20A3F">
            <w:pPr>
              <w:pStyle w:val="TableHeading"/>
              <w:keepLines/>
            </w:pPr>
            <w:r w:rsidRPr="00D4083F">
              <w:t>IUPAC name</w:t>
            </w:r>
          </w:p>
        </w:tc>
        <w:tc>
          <w:tcPr>
            <w:tcW w:w="2872" w:type="pct"/>
            <w:shd w:val="clear" w:color="auto" w:fill="auto"/>
          </w:tcPr>
          <w:p w14:paraId="1E033955" w14:textId="77777777" w:rsidR="00BA7B95" w:rsidRPr="00D4083F" w:rsidRDefault="00BA7B95" w:rsidP="00E20A3F">
            <w:pPr>
              <w:pStyle w:val="Tabletext"/>
              <w:keepNext/>
              <w:keepLines/>
            </w:pPr>
            <w:r w:rsidRPr="00D4083F">
              <w:t>Mercury (I) chloride; dimercury dichloride</w:t>
            </w:r>
          </w:p>
        </w:tc>
      </w:tr>
      <w:tr w:rsidR="00BA7B95" w:rsidRPr="00D4083F" w14:paraId="2A780F86" w14:textId="77777777" w:rsidTr="00B77627">
        <w:tc>
          <w:tcPr>
            <w:tcW w:w="2128" w:type="pct"/>
            <w:shd w:val="clear" w:color="auto" w:fill="auto"/>
          </w:tcPr>
          <w:p w14:paraId="354F664E" w14:textId="77777777" w:rsidR="00BA7B95" w:rsidRPr="00D4083F" w:rsidRDefault="00BA7B95" w:rsidP="00E20A3F">
            <w:pPr>
              <w:pStyle w:val="TableHeading"/>
              <w:keepLines/>
            </w:pPr>
            <w:r w:rsidRPr="00D4083F">
              <w:t>CAS number</w:t>
            </w:r>
          </w:p>
        </w:tc>
        <w:tc>
          <w:tcPr>
            <w:tcW w:w="2872" w:type="pct"/>
            <w:shd w:val="clear" w:color="auto" w:fill="auto"/>
          </w:tcPr>
          <w:p w14:paraId="421493D4" w14:textId="2C172A12" w:rsidR="00BA7B95" w:rsidRPr="00D4083F" w:rsidRDefault="00BA7B95" w:rsidP="00E20A3F">
            <w:pPr>
              <w:pStyle w:val="Tabletext"/>
              <w:keepNext/>
              <w:keepLines/>
            </w:pPr>
            <w:r w:rsidRPr="00D4083F">
              <w:t>7546</w:t>
            </w:r>
            <w:r w:rsidR="004D6EE0">
              <w:noBreakHyphen/>
            </w:r>
            <w:r w:rsidRPr="00D4083F">
              <w:t>30</w:t>
            </w:r>
            <w:r w:rsidR="004D6EE0">
              <w:noBreakHyphen/>
            </w:r>
            <w:r w:rsidRPr="00D4083F">
              <w:t>7</w:t>
            </w:r>
          </w:p>
        </w:tc>
      </w:tr>
      <w:tr w:rsidR="00BA7B95" w:rsidRPr="00D4083F" w14:paraId="300DDB09" w14:textId="77777777" w:rsidTr="00B77627">
        <w:tc>
          <w:tcPr>
            <w:tcW w:w="2128" w:type="pct"/>
            <w:shd w:val="clear" w:color="auto" w:fill="auto"/>
          </w:tcPr>
          <w:p w14:paraId="5AF8438C" w14:textId="77777777" w:rsidR="00BA7B95" w:rsidRPr="00D4083F" w:rsidRDefault="00BA7B95" w:rsidP="00E20A3F">
            <w:pPr>
              <w:pStyle w:val="TableHeading"/>
              <w:keepLines/>
            </w:pPr>
            <w:r w:rsidRPr="00D4083F">
              <w:t>Prescribed active constituent/chemical product</w:t>
            </w:r>
          </w:p>
        </w:tc>
        <w:tc>
          <w:tcPr>
            <w:tcW w:w="2872" w:type="pct"/>
            <w:shd w:val="clear" w:color="auto" w:fill="auto"/>
          </w:tcPr>
          <w:p w14:paraId="014430B9" w14:textId="77777777" w:rsidR="00BA7B95" w:rsidRPr="00D4083F" w:rsidRDefault="00BA7B95" w:rsidP="00E20A3F">
            <w:pPr>
              <w:pStyle w:val="Tabletext"/>
              <w:keepNext/>
              <w:keepLines/>
            </w:pPr>
            <w:r w:rsidRPr="00D4083F">
              <w:t>No</w:t>
            </w:r>
          </w:p>
        </w:tc>
      </w:tr>
      <w:tr w:rsidR="00BA7B95" w:rsidRPr="00D4083F" w14:paraId="6C429AB4" w14:textId="77777777" w:rsidTr="00B77627">
        <w:tc>
          <w:tcPr>
            <w:tcW w:w="2128" w:type="pct"/>
            <w:shd w:val="clear" w:color="auto" w:fill="auto"/>
          </w:tcPr>
          <w:p w14:paraId="1E98BA18" w14:textId="77777777" w:rsidR="00BA7B95" w:rsidRPr="00D4083F" w:rsidRDefault="00BA7B95" w:rsidP="00E20A3F">
            <w:pPr>
              <w:pStyle w:val="TableHeading"/>
              <w:keepLines/>
            </w:pPr>
            <w:r w:rsidRPr="00D4083F">
              <w:t>Relevant international agreement or arrangement</w:t>
            </w:r>
          </w:p>
        </w:tc>
        <w:tc>
          <w:tcPr>
            <w:tcW w:w="2872" w:type="pct"/>
            <w:shd w:val="clear" w:color="auto" w:fill="auto"/>
          </w:tcPr>
          <w:p w14:paraId="6427F72E" w14:textId="77777777" w:rsidR="00BA7B95" w:rsidRPr="00D4083F" w:rsidRDefault="00BA7B95" w:rsidP="00E20A3F">
            <w:pPr>
              <w:pStyle w:val="Tabletext"/>
              <w:keepNext/>
              <w:keepLines/>
            </w:pPr>
            <w:r w:rsidRPr="00D4083F">
              <w:t>Rotterdam Convention</w:t>
            </w:r>
          </w:p>
        </w:tc>
      </w:tr>
      <w:tr w:rsidR="00BA7B95" w:rsidRPr="00D4083F" w14:paraId="69F1EFDF" w14:textId="77777777" w:rsidTr="00B77627">
        <w:tc>
          <w:tcPr>
            <w:tcW w:w="2128" w:type="pct"/>
            <w:shd w:val="clear" w:color="auto" w:fill="auto"/>
          </w:tcPr>
          <w:p w14:paraId="5235DEA1" w14:textId="77777777" w:rsidR="00BA7B95" w:rsidRPr="00D4083F" w:rsidRDefault="00BA7B95" w:rsidP="00E20A3F">
            <w:pPr>
              <w:pStyle w:val="TableHeading"/>
              <w:keepNext w:val="0"/>
            </w:pPr>
            <w:r w:rsidRPr="00D4083F">
              <w:t>Conditions or restrictions</w:t>
            </w:r>
          </w:p>
        </w:tc>
        <w:tc>
          <w:tcPr>
            <w:tcW w:w="2872" w:type="pct"/>
            <w:shd w:val="clear" w:color="auto" w:fill="auto"/>
          </w:tcPr>
          <w:p w14:paraId="77AAAE69" w14:textId="77777777" w:rsidR="00BA7B95" w:rsidRPr="00D4083F" w:rsidRDefault="00BA7B95" w:rsidP="00E20A3F">
            <w:pPr>
              <w:pStyle w:val="Tabletext"/>
            </w:pPr>
            <w:r w:rsidRPr="00D4083F">
              <w:t>Export prohibited except with written permission</w:t>
            </w:r>
          </w:p>
        </w:tc>
      </w:tr>
    </w:tbl>
    <w:p w14:paraId="018C366D" w14:textId="77777777" w:rsidR="00BA7B95" w:rsidRPr="00D4083F" w:rsidRDefault="00BA7B95" w:rsidP="003E7A60">
      <w:pPr>
        <w:keepNext/>
        <w:keepLines/>
        <w:spacing w:before="120"/>
        <w:rPr>
          <w:rFonts w:cs="Times New Roman"/>
          <w:b/>
        </w:rPr>
      </w:pPr>
      <w:r w:rsidRPr="00D4083F">
        <w:rPr>
          <w:rFonts w:cs="Times New Roman"/>
          <w:b/>
        </w:rPr>
        <w:t>25</w:t>
      </w:r>
      <w:r w:rsidRPr="00D4083F">
        <w:rPr>
          <w:rFonts w:cs="Times New Roman"/>
          <w:b/>
        </w:rPr>
        <w:tab/>
        <w:t>Mercury</w:t>
      </w:r>
    </w:p>
    <w:p w14:paraId="7B10A319" w14:textId="77777777" w:rsidR="00293838" w:rsidRPr="00D4083F" w:rsidRDefault="00293838" w:rsidP="003E7A60">
      <w:pPr>
        <w:keepNext/>
        <w:keepLines/>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D4083F" w14:paraId="2BA1482E" w14:textId="77777777" w:rsidTr="00B77627">
        <w:tc>
          <w:tcPr>
            <w:tcW w:w="2128" w:type="pct"/>
            <w:shd w:val="clear" w:color="auto" w:fill="auto"/>
          </w:tcPr>
          <w:p w14:paraId="484DFC6E" w14:textId="77777777" w:rsidR="00BA7B95" w:rsidRPr="00D4083F" w:rsidRDefault="00BA7B95" w:rsidP="003E7A60">
            <w:pPr>
              <w:pStyle w:val="TableHeading"/>
              <w:keepLines/>
            </w:pPr>
            <w:r w:rsidRPr="00D4083F">
              <w:t>IUPAC name</w:t>
            </w:r>
          </w:p>
        </w:tc>
        <w:tc>
          <w:tcPr>
            <w:tcW w:w="2872" w:type="pct"/>
            <w:shd w:val="clear" w:color="auto" w:fill="auto"/>
          </w:tcPr>
          <w:p w14:paraId="72D9E133" w14:textId="77777777" w:rsidR="00BA7B95" w:rsidRPr="00D4083F" w:rsidRDefault="00BA7B95" w:rsidP="003E7A60">
            <w:pPr>
              <w:pStyle w:val="Tabletext"/>
              <w:keepNext/>
              <w:keepLines/>
            </w:pPr>
          </w:p>
        </w:tc>
      </w:tr>
      <w:tr w:rsidR="00BA7B95" w:rsidRPr="00D4083F" w14:paraId="0DB53AE5" w14:textId="77777777" w:rsidTr="00B77627">
        <w:tc>
          <w:tcPr>
            <w:tcW w:w="2128" w:type="pct"/>
            <w:shd w:val="clear" w:color="auto" w:fill="auto"/>
          </w:tcPr>
          <w:p w14:paraId="655AE0DA" w14:textId="77777777" w:rsidR="00BA7B95" w:rsidRPr="00D4083F" w:rsidRDefault="00BA7B95" w:rsidP="003E7A60">
            <w:pPr>
              <w:pStyle w:val="TableHeading"/>
              <w:keepLines/>
            </w:pPr>
            <w:r w:rsidRPr="00D4083F">
              <w:t>CAS number</w:t>
            </w:r>
          </w:p>
        </w:tc>
        <w:tc>
          <w:tcPr>
            <w:tcW w:w="2872" w:type="pct"/>
            <w:shd w:val="clear" w:color="auto" w:fill="auto"/>
          </w:tcPr>
          <w:p w14:paraId="6A710AB9" w14:textId="26C4210E" w:rsidR="00BA7B95" w:rsidRPr="00D4083F" w:rsidRDefault="00BA7B95" w:rsidP="003E7A60">
            <w:pPr>
              <w:pStyle w:val="Tabletext"/>
              <w:keepNext/>
              <w:keepLines/>
            </w:pPr>
            <w:r w:rsidRPr="00D4083F">
              <w:t>7439</w:t>
            </w:r>
            <w:r w:rsidR="004D6EE0">
              <w:noBreakHyphen/>
            </w:r>
            <w:r w:rsidRPr="00D4083F">
              <w:t>97</w:t>
            </w:r>
            <w:r w:rsidR="004D6EE0">
              <w:noBreakHyphen/>
            </w:r>
            <w:r w:rsidRPr="00D4083F">
              <w:t>6</w:t>
            </w:r>
          </w:p>
        </w:tc>
      </w:tr>
      <w:tr w:rsidR="00BA7B95" w:rsidRPr="00D4083F" w14:paraId="764D14B9" w14:textId="77777777" w:rsidTr="00B77627">
        <w:tc>
          <w:tcPr>
            <w:tcW w:w="2128" w:type="pct"/>
            <w:shd w:val="clear" w:color="auto" w:fill="auto"/>
          </w:tcPr>
          <w:p w14:paraId="7CA114F1" w14:textId="77777777" w:rsidR="00BA7B95" w:rsidRPr="00D4083F" w:rsidRDefault="00BA7B95" w:rsidP="003E7A60">
            <w:pPr>
              <w:pStyle w:val="TableHeading"/>
              <w:keepLines/>
            </w:pPr>
            <w:r w:rsidRPr="00D4083F">
              <w:t>Prescribed active constituent/chemical product</w:t>
            </w:r>
          </w:p>
        </w:tc>
        <w:tc>
          <w:tcPr>
            <w:tcW w:w="2872" w:type="pct"/>
            <w:shd w:val="clear" w:color="auto" w:fill="auto"/>
          </w:tcPr>
          <w:p w14:paraId="4AAD52C4" w14:textId="77777777" w:rsidR="00BA7B95" w:rsidRPr="00D4083F" w:rsidRDefault="00BA7B95" w:rsidP="003E7A60">
            <w:pPr>
              <w:pStyle w:val="Tabletext"/>
              <w:keepNext/>
              <w:keepLines/>
            </w:pPr>
            <w:r w:rsidRPr="00D4083F">
              <w:t>No</w:t>
            </w:r>
          </w:p>
        </w:tc>
      </w:tr>
      <w:tr w:rsidR="00BA7B95" w:rsidRPr="00D4083F" w14:paraId="607F9268" w14:textId="77777777" w:rsidTr="00B77627">
        <w:tc>
          <w:tcPr>
            <w:tcW w:w="2128" w:type="pct"/>
            <w:shd w:val="clear" w:color="auto" w:fill="auto"/>
          </w:tcPr>
          <w:p w14:paraId="0620F027" w14:textId="77777777" w:rsidR="00BA7B95" w:rsidRPr="00D4083F" w:rsidRDefault="00BA7B95" w:rsidP="003E7A60">
            <w:pPr>
              <w:pStyle w:val="TableHeading"/>
              <w:keepLines/>
            </w:pPr>
            <w:r w:rsidRPr="00D4083F">
              <w:t>Relevant international agreement or arrangement</w:t>
            </w:r>
          </w:p>
        </w:tc>
        <w:tc>
          <w:tcPr>
            <w:tcW w:w="2872" w:type="pct"/>
            <w:shd w:val="clear" w:color="auto" w:fill="auto"/>
          </w:tcPr>
          <w:p w14:paraId="38A9ADDC" w14:textId="77777777" w:rsidR="00BA7B95" w:rsidRPr="00D4083F" w:rsidRDefault="00BA7B95" w:rsidP="003E7A60">
            <w:pPr>
              <w:pStyle w:val="Tabletext"/>
              <w:keepNext/>
              <w:keepLines/>
            </w:pPr>
            <w:r w:rsidRPr="00D4083F">
              <w:t>Rotterdam Convention</w:t>
            </w:r>
          </w:p>
        </w:tc>
      </w:tr>
      <w:tr w:rsidR="00BA7B95" w:rsidRPr="00D4083F" w14:paraId="28EB1783" w14:textId="77777777" w:rsidTr="00B77627">
        <w:tc>
          <w:tcPr>
            <w:tcW w:w="2128" w:type="pct"/>
            <w:shd w:val="clear" w:color="auto" w:fill="auto"/>
          </w:tcPr>
          <w:p w14:paraId="1920968C" w14:textId="77777777" w:rsidR="00BA7B95" w:rsidRPr="00D4083F" w:rsidRDefault="00BA7B95" w:rsidP="00E20A3F">
            <w:pPr>
              <w:pStyle w:val="TableHeading"/>
              <w:keepNext w:val="0"/>
              <w:widowControl w:val="0"/>
            </w:pPr>
            <w:r w:rsidRPr="00D4083F">
              <w:t>Conditions or restrictions</w:t>
            </w:r>
          </w:p>
        </w:tc>
        <w:tc>
          <w:tcPr>
            <w:tcW w:w="2872" w:type="pct"/>
            <w:shd w:val="clear" w:color="auto" w:fill="auto"/>
          </w:tcPr>
          <w:p w14:paraId="123C2884" w14:textId="77777777" w:rsidR="00BA7B95" w:rsidRPr="00D4083F" w:rsidRDefault="00BA7B95" w:rsidP="00E20A3F">
            <w:pPr>
              <w:pStyle w:val="Tabletext"/>
              <w:widowControl w:val="0"/>
            </w:pPr>
            <w:r w:rsidRPr="00D4083F">
              <w:t>Export prohibited except with written permission</w:t>
            </w:r>
          </w:p>
        </w:tc>
      </w:tr>
    </w:tbl>
    <w:p w14:paraId="5DF1C1F9" w14:textId="77777777" w:rsidR="00BA7B95" w:rsidRPr="00D4083F" w:rsidRDefault="00BA7B95" w:rsidP="00E20A3F">
      <w:pPr>
        <w:widowControl w:val="0"/>
        <w:spacing w:before="120"/>
        <w:rPr>
          <w:rFonts w:cs="Times New Roman"/>
          <w:b/>
        </w:rPr>
      </w:pPr>
      <w:r w:rsidRPr="00D4083F">
        <w:rPr>
          <w:rFonts w:cs="Times New Roman"/>
          <w:b/>
        </w:rPr>
        <w:t>26</w:t>
      </w:r>
      <w:r w:rsidRPr="00D4083F">
        <w:rPr>
          <w:rFonts w:cs="Times New Roman"/>
          <w:b/>
        </w:rPr>
        <w:tab/>
        <w:t>Mercury naphthenate</w:t>
      </w:r>
    </w:p>
    <w:p w14:paraId="1EAB4EF1" w14:textId="77777777" w:rsidR="00293838" w:rsidRPr="00D4083F" w:rsidRDefault="00293838" w:rsidP="00E20A3F">
      <w:pPr>
        <w:widowControl w:val="0"/>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D4083F" w14:paraId="6344F4C4" w14:textId="77777777" w:rsidTr="00B77627">
        <w:tc>
          <w:tcPr>
            <w:tcW w:w="2128" w:type="pct"/>
            <w:shd w:val="clear" w:color="auto" w:fill="auto"/>
          </w:tcPr>
          <w:p w14:paraId="2D003317" w14:textId="77777777" w:rsidR="00BA7B95" w:rsidRPr="00D4083F" w:rsidRDefault="00BA7B95" w:rsidP="00E20A3F">
            <w:pPr>
              <w:pStyle w:val="TableHeading"/>
              <w:keepNext w:val="0"/>
              <w:widowControl w:val="0"/>
            </w:pPr>
            <w:r w:rsidRPr="00D4083F">
              <w:t>IUPAC name</w:t>
            </w:r>
          </w:p>
        </w:tc>
        <w:tc>
          <w:tcPr>
            <w:tcW w:w="2872" w:type="pct"/>
            <w:shd w:val="clear" w:color="auto" w:fill="auto"/>
          </w:tcPr>
          <w:p w14:paraId="7BB4D464" w14:textId="77777777" w:rsidR="00BA7B95" w:rsidRPr="00D4083F" w:rsidRDefault="00BA7B95" w:rsidP="00E20A3F">
            <w:pPr>
              <w:pStyle w:val="Tabletext"/>
              <w:widowControl w:val="0"/>
            </w:pPr>
          </w:p>
        </w:tc>
      </w:tr>
      <w:tr w:rsidR="00BA7B95" w:rsidRPr="00D4083F" w14:paraId="55C82234" w14:textId="77777777" w:rsidTr="00B77627">
        <w:tc>
          <w:tcPr>
            <w:tcW w:w="2128" w:type="pct"/>
            <w:shd w:val="clear" w:color="auto" w:fill="auto"/>
          </w:tcPr>
          <w:p w14:paraId="676EE788" w14:textId="77777777" w:rsidR="00BA7B95" w:rsidRPr="00D4083F" w:rsidRDefault="00BA7B95" w:rsidP="00E20A3F">
            <w:pPr>
              <w:pStyle w:val="TableHeading"/>
              <w:keepNext w:val="0"/>
              <w:widowControl w:val="0"/>
            </w:pPr>
            <w:r w:rsidRPr="00D4083F">
              <w:t>CAS number</w:t>
            </w:r>
          </w:p>
        </w:tc>
        <w:tc>
          <w:tcPr>
            <w:tcW w:w="2872" w:type="pct"/>
            <w:shd w:val="clear" w:color="auto" w:fill="auto"/>
          </w:tcPr>
          <w:p w14:paraId="24B52E90" w14:textId="43ADDF53" w:rsidR="00BA7B95" w:rsidRPr="00D4083F" w:rsidRDefault="00BA7B95" w:rsidP="00E20A3F">
            <w:pPr>
              <w:pStyle w:val="Tabletext"/>
              <w:widowControl w:val="0"/>
            </w:pPr>
            <w:r w:rsidRPr="00D4083F">
              <w:t>1336</w:t>
            </w:r>
            <w:r w:rsidR="004D6EE0">
              <w:noBreakHyphen/>
            </w:r>
            <w:r w:rsidRPr="00D4083F">
              <w:t>96</w:t>
            </w:r>
            <w:r w:rsidR="004D6EE0">
              <w:noBreakHyphen/>
            </w:r>
            <w:r w:rsidRPr="00D4083F">
              <w:t>5</w:t>
            </w:r>
          </w:p>
        </w:tc>
      </w:tr>
      <w:tr w:rsidR="00BA7B95" w:rsidRPr="00D4083F" w14:paraId="29B9432B" w14:textId="77777777" w:rsidTr="00B77627">
        <w:tc>
          <w:tcPr>
            <w:tcW w:w="2128" w:type="pct"/>
            <w:shd w:val="clear" w:color="auto" w:fill="auto"/>
          </w:tcPr>
          <w:p w14:paraId="79D50133" w14:textId="77777777" w:rsidR="00BA7B95" w:rsidRPr="00D4083F" w:rsidRDefault="00BA7B95" w:rsidP="00E20A3F">
            <w:pPr>
              <w:pStyle w:val="TableHeading"/>
              <w:keepNext w:val="0"/>
              <w:widowControl w:val="0"/>
            </w:pPr>
            <w:r w:rsidRPr="00D4083F">
              <w:t>Prescribed active constituent/chemical product</w:t>
            </w:r>
          </w:p>
        </w:tc>
        <w:tc>
          <w:tcPr>
            <w:tcW w:w="2872" w:type="pct"/>
            <w:shd w:val="clear" w:color="auto" w:fill="auto"/>
          </w:tcPr>
          <w:p w14:paraId="7B9BF956" w14:textId="77777777" w:rsidR="00BA7B95" w:rsidRPr="00D4083F" w:rsidRDefault="00BA7B95" w:rsidP="00E20A3F">
            <w:pPr>
              <w:pStyle w:val="Tabletext"/>
              <w:widowControl w:val="0"/>
            </w:pPr>
            <w:r w:rsidRPr="00D4083F">
              <w:t>No</w:t>
            </w:r>
          </w:p>
        </w:tc>
      </w:tr>
      <w:tr w:rsidR="00BA7B95" w:rsidRPr="00D4083F" w14:paraId="77787621" w14:textId="77777777" w:rsidTr="00B77627">
        <w:tc>
          <w:tcPr>
            <w:tcW w:w="2128" w:type="pct"/>
            <w:shd w:val="clear" w:color="auto" w:fill="auto"/>
          </w:tcPr>
          <w:p w14:paraId="435283E4" w14:textId="77777777" w:rsidR="00BA7B95" w:rsidRPr="00D4083F" w:rsidRDefault="00BA7B95" w:rsidP="00E20A3F">
            <w:pPr>
              <w:pStyle w:val="TableHeading"/>
              <w:keepNext w:val="0"/>
              <w:widowControl w:val="0"/>
            </w:pPr>
            <w:r w:rsidRPr="00D4083F">
              <w:t>Relevant international agreement or arrangement</w:t>
            </w:r>
          </w:p>
        </w:tc>
        <w:tc>
          <w:tcPr>
            <w:tcW w:w="2872" w:type="pct"/>
            <w:shd w:val="clear" w:color="auto" w:fill="auto"/>
          </w:tcPr>
          <w:p w14:paraId="4F9A8F4E" w14:textId="77777777" w:rsidR="00BA7B95" w:rsidRPr="00D4083F" w:rsidRDefault="00BA7B95" w:rsidP="00E20A3F">
            <w:pPr>
              <w:pStyle w:val="Tabletext"/>
              <w:widowControl w:val="0"/>
            </w:pPr>
            <w:r w:rsidRPr="00D4083F">
              <w:t>Rotterdam Convention</w:t>
            </w:r>
          </w:p>
        </w:tc>
      </w:tr>
      <w:tr w:rsidR="00BA7B95" w:rsidRPr="00D4083F" w14:paraId="5F64626B" w14:textId="77777777" w:rsidTr="00B77627">
        <w:tc>
          <w:tcPr>
            <w:tcW w:w="2128" w:type="pct"/>
            <w:shd w:val="clear" w:color="auto" w:fill="auto"/>
          </w:tcPr>
          <w:p w14:paraId="6358C52D" w14:textId="77777777" w:rsidR="00BA7B95" w:rsidRPr="00D4083F" w:rsidRDefault="00BA7B95" w:rsidP="00E20A3F">
            <w:pPr>
              <w:pStyle w:val="TableHeading"/>
              <w:keepNext w:val="0"/>
              <w:widowControl w:val="0"/>
            </w:pPr>
            <w:r w:rsidRPr="00D4083F">
              <w:t>Conditions or restrictions</w:t>
            </w:r>
          </w:p>
        </w:tc>
        <w:tc>
          <w:tcPr>
            <w:tcW w:w="2872" w:type="pct"/>
            <w:shd w:val="clear" w:color="auto" w:fill="auto"/>
          </w:tcPr>
          <w:p w14:paraId="5F912C7B" w14:textId="77777777" w:rsidR="00BA7B95" w:rsidRPr="00D4083F" w:rsidRDefault="00BA7B95" w:rsidP="00E20A3F">
            <w:pPr>
              <w:pStyle w:val="Tabletext"/>
              <w:widowControl w:val="0"/>
            </w:pPr>
            <w:r w:rsidRPr="00D4083F">
              <w:t>Export prohibited except with written permission</w:t>
            </w:r>
          </w:p>
        </w:tc>
      </w:tr>
    </w:tbl>
    <w:p w14:paraId="292086C1" w14:textId="77777777" w:rsidR="00BA7B95" w:rsidRPr="00D4083F" w:rsidRDefault="00BA7B95" w:rsidP="00E20A3F">
      <w:pPr>
        <w:keepNext/>
        <w:keepLines/>
        <w:spacing w:before="120"/>
        <w:rPr>
          <w:rFonts w:cs="Times New Roman"/>
          <w:b/>
        </w:rPr>
      </w:pPr>
      <w:r w:rsidRPr="00D4083F">
        <w:rPr>
          <w:rFonts w:cs="Times New Roman"/>
          <w:b/>
        </w:rPr>
        <w:lastRenderedPageBreak/>
        <w:t>27</w:t>
      </w:r>
      <w:r w:rsidRPr="00D4083F">
        <w:rPr>
          <w:rFonts w:cs="Times New Roman"/>
          <w:b/>
        </w:rPr>
        <w:tab/>
        <w:t>Mercury oleate</w:t>
      </w:r>
    </w:p>
    <w:p w14:paraId="5FDE5275" w14:textId="77777777" w:rsidR="00293838" w:rsidRPr="00D4083F" w:rsidRDefault="00293838" w:rsidP="00E20A3F">
      <w:pPr>
        <w:keepNext/>
        <w:keepLines/>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D4083F" w14:paraId="3FF814E1" w14:textId="77777777" w:rsidTr="00B77627">
        <w:tc>
          <w:tcPr>
            <w:tcW w:w="2128" w:type="pct"/>
            <w:shd w:val="clear" w:color="auto" w:fill="auto"/>
          </w:tcPr>
          <w:p w14:paraId="6F0E431E" w14:textId="77777777" w:rsidR="00BA7B95" w:rsidRPr="00D4083F" w:rsidRDefault="00BA7B95" w:rsidP="00E20A3F">
            <w:pPr>
              <w:pStyle w:val="TableHeading"/>
              <w:keepLines/>
            </w:pPr>
            <w:r w:rsidRPr="00D4083F">
              <w:t>IUPAC name</w:t>
            </w:r>
          </w:p>
        </w:tc>
        <w:tc>
          <w:tcPr>
            <w:tcW w:w="2872" w:type="pct"/>
            <w:shd w:val="clear" w:color="auto" w:fill="auto"/>
          </w:tcPr>
          <w:p w14:paraId="1131D654" w14:textId="77777777" w:rsidR="00BA7B95" w:rsidRPr="00D4083F" w:rsidRDefault="00BA7B95" w:rsidP="00E20A3F">
            <w:pPr>
              <w:pStyle w:val="Tabletext"/>
              <w:keepNext/>
              <w:keepLines/>
            </w:pPr>
          </w:p>
        </w:tc>
      </w:tr>
      <w:tr w:rsidR="00BA7B95" w:rsidRPr="00D4083F" w14:paraId="11E3B671" w14:textId="77777777" w:rsidTr="00B77627">
        <w:tc>
          <w:tcPr>
            <w:tcW w:w="2128" w:type="pct"/>
            <w:shd w:val="clear" w:color="auto" w:fill="auto"/>
          </w:tcPr>
          <w:p w14:paraId="2B45D6B4" w14:textId="77777777" w:rsidR="00BA7B95" w:rsidRPr="00D4083F" w:rsidRDefault="00BA7B95" w:rsidP="00E20A3F">
            <w:pPr>
              <w:pStyle w:val="TableHeading"/>
              <w:keepLines/>
            </w:pPr>
            <w:r w:rsidRPr="00D4083F">
              <w:t>CAS number</w:t>
            </w:r>
          </w:p>
        </w:tc>
        <w:tc>
          <w:tcPr>
            <w:tcW w:w="2872" w:type="pct"/>
            <w:shd w:val="clear" w:color="auto" w:fill="auto"/>
          </w:tcPr>
          <w:p w14:paraId="314A7E80" w14:textId="434B166A" w:rsidR="00BA7B95" w:rsidRPr="00D4083F" w:rsidRDefault="00BA7B95" w:rsidP="00E20A3F">
            <w:pPr>
              <w:pStyle w:val="Tabletext"/>
              <w:keepNext/>
              <w:keepLines/>
            </w:pPr>
            <w:r w:rsidRPr="00D4083F">
              <w:t>1191</w:t>
            </w:r>
            <w:r w:rsidR="004D6EE0">
              <w:noBreakHyphen/>
            </w:r>
            <w:r w:rsidRPr="00D4083F">
              <w:t>80</w:t>
            </w:r>
            <w:r w:rsidR="004D6EE0">
              <w:noBreakHyphen/>
            </w:r>
            <w:r w:rsidRPr="00D4083F">
              <w:t>6</w:t>
            </w:r>
          </w:p>
        </w:tc>
      </w:tr>
      <w:tr w:rsidR="00BA7B95" w:rsidRPr="00D4083F" w14:paraId="32714A9E" w14:textId="77777777" w:rsidTr="00B77627">
        <w:tc>
          <w:tcPr>
            <w:tcW w:w="2128" w:type="pct"/>
            <w:shd w:val="clear" w:color="auto" w:fill="auto"/>
          </w:tcPr>
          <w:p w14:paraId="67DABA88" w14:textId="77777777" w:rsidR="00BA7B95" w:rsidRPr="00D4083F" w:rsidRDefault="00BA7B95" w:rsidP="00E20A3F">
            <w:pPr>
              <w:pStyle w:val="TableHeading"/>
              <w:keepLines/>
            </w:pPr>
            <w:r w:rsidRPr="00D4083F">
              <w:t>Prescribed active constituent/chemical product</w:t>
            </w:r>
          </w:p>
        </w:tc>
        <w:tc>
          <w:tcPr>
            <w:tcW w:w="2872" w:type="pct"/>
            <w:shd w:val="clear" w:color="auto" w:fill="auto"/>
          </w:tcPr>
          <w:p w14:paraId="4D32D70F" w14:textId="77777777" w:rsidR="00BA7B95" w:rsidRPr="00D4083F" w:rsidRDefault="00BA7B95" w:rsidP="00E20A3F">
            <w:pPr>
              <w:pStyle w:val="Tabletext"/>
              <w:keepNext/>
              <w:keepLines/>
            </w:pPr>
            <w:r w:rsidRPr="00D4083F">
              <w:t>No</w:t>
            </w:r>
          </w:p>
        </w:tc>
      </w:tr>
      <w:tr w:rsidR="00BA7B95" w:rsidRPr="00D4083F" w14:paraId="2B106D79" w14:textId="77777777" w:rsidTr="00B77627">
        <w:tc>
          <w:tcPr>
            <w:tcW w:w="2128" w:type="pct"/>
            <w:shd w:val="clear" w:color="auto" w:fill="auto"/>
          </w:tcPr>
          <w:p w14:paraId="3F486604" w14:textId="77777777" w:rsidR="00BA7B95" w:rsidRPr="00D4083F" w:rsidRDefault="00BA7B95" w:rsidP="00E20A3F">
            <w:pPr>
              <w:pStyle w:val="TableHeading"/>
              <w:keepLines/>
            </w:pPr>
            <w:r w:rsidRPr="00D4083F">
              <w:t>Relevant international agreement or arrangement</w:t>
            </w:r>
          </w:p>
        </w:tc>
        <w:tc>
          <w:tcPr>
            <w:tcW w:w="2872" w:type="pct"/>
            <w:shd w:val="clear" w:color="auto" w:fill="auto"/>
          </w:tcPr>
          <w:p w14:paraId="577E8064" w14:textId="77777777" w:rsidR="00BA7B95" w:rsidRPr="00D4083F" w:rsidRDefault="00BA7B95" w:rsidP="00E20A3F">
            <w:pPr>
              <w:pStyle w:val="Tabletext"/>
              <w:keepNext/>
              <w:keepLines/>
            </w:pPr>
            <w:r w:rsidRPr="00D4083F">
              <w:t>Rotterdam Convention</w:t>
            </w:r>
          </w:p>
        </w:tc>
      </w:tr>
      <w:tr w:rsidR="00BA7B95" w:rsidRPr="00D4083F" w14:paraId="7BF6F17F" w14:textId="77777777" w:rsidTr="00B77627">
        <w:tc>
          <w:tcPr>
            <w:tcW w:w="2128" w:type="pct"/>
            <w:shd w:val="clear" w:color="auto" w:fill="auto"/>
          </w:tcPr>
          <w:p w14:paraId="30447913" w14:textId="77777777" w:rsidR="00BA7B95" w:rsidRPr="00D4083F" w:rsidRDefault="00BA7B95" w:rsidP="00E20A3F">
            <w:pPr>
              <w:pStyle w:val="TableHeading"/>
              <w:keepNext w:val="0"/>
              <w:widowControl w:val="0"/>
            </w:pPr>
            <w:r w:rsidRPr="00D4083F">
              <w:t>Conditions or restrictions</w:t>
            </w:r>
          </w:p>
        </w:tc>
        <w:tc>
          <w:tcPr>
            <w:tcW w:w="2872" w:type="pct"/>
            <w:shd w:val="clear" w:color="auto" w:fill="auto"/>
          </w:tcPr>
          <w:p w14:paraId="4DE597A2" w14:textId="77777777" w:rsidR="00BA7B95" w:rsidRPr="00D4083F" w:rsidRDefault="00BA7B95" w:rsidP="00E20A3F">
            <w:pPr>
              <w:pStyle w:val="Tabletext"/>
              <w:widowControl w:val="0"/>
            </w:pPr>
            <w:r w:rsidRPr="00D4083F">
              <w:t>Export prohibited except with written permission</w:t>
            </w:r>
          </w:p>
        </w:tc>
      </w:tr>
    </w:tbl>
    <w:p w14:paraId="4B9B9890" w14:textId="77777777" w:rsidR="00BA7B95" w:rsidRPr="00D4083F" w:rsidRDefault="00BA7B95" w:rsidP="003E7A60">
      <w:pPr>
        <w:keepNext/>
        <w:keepLines/>
        <w:spacing w:before="120"/>
        <w:rPr>
          <w:rFonts w:cs="Times New Roman"/>
          <w:b/>
        </w:rPr>
      </w:pPr>
      <w:r w:rsidRPr="00D4083F">
        <w:rPr>
          <w:rFonts w:cs="Times New Roman"/>
          <w:b/>
        </w:rPr>
        <w:t>28</w:t>
      </w:r>
      <w:r w:rsidRPr="00D4083F">
        <w:rPr>
          <w:rFonts w:cs="Times New Roman"/>
          <w:b/>
        </w:rPr>
        <w:tab/>
        <w:t>Mercury pentanedione</w:t>
      </w:r>
    </w:p>
    <w:p w14:paraId="2B3896DE" w14:textId="77777777" w:rsidR="00293838" w:rsidRPr="00D4083F" w:rsidRDefault="00293838" w:rsidP="003E7A60">
      <w:pPr>
        <w:keepNext/>
        <w:keepLines/>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D4083F" w14:paraId="156C0900" w14:textId="77777777" w:rsidTr="00B77627">
        <w:tc>
          <w:tcPr>
            <w:tcW w:w="2128" w:type="pct"/>
            <w:shd w:val="clear" w:color="auto" w:fill="auto"/>
          </w:tcPr>
          <w:p w14:paraId="35009239" w14:textId="77777777" w:rsidR="00BA7B95" w:rsidRPr="00D4083F" w:rsidRDefault="00BA7B95" w:rsidP="003E7A60">
            <w:pPr>
              <w:pStyle w:val="TableHeading"/>
              <w:keepLines/>
            </w:pPr>
            <w:r w:rsidRPr="00D4083F">
              <w:t>IUPAC name</w:t>
            </w:r>
          </w:p>
        </w:tc>
        <w:tc>
          <w:tcPr>
            <w:tcW w:w="2872" w:type="pct"/>
            <w:shd w:val="clear" w:color="auto" w:fill="auto"/>
          </w:tcPr>
          <w:p w14:paraId="71F66ACC" w14:textId="77777777" w:rsidR="00BA7B95" w:rsidRPr="00D4083F" w:rsidRDefault="00BA7B95" w:rsidP="003E7A60">
            <w:pPr>
              <w:pStyle w:val="Tabletext"/>
              <w:keepNext/>
              <w:keepLines/>
            </w:pPr>
          </w:p>
        </w:tc>
      </w:tr>
      <w:tr w:rsidR="00BA7B95" w:rsidRPr="00D4083F" w14:paraId="3D14D2B2" w14:textId="77777777" w:rsidTr="00B77627">
        <w:tc>
          <w:tcPr>
            <w:tcW w:w="2128" w:type="pct"/>
            <w:shd w:val="clear" w:color="auto" w:fill="auto"/>
          </w:tcPr>
          <w:p w14:paraId="6CA20643" w14:textId="77777777" w:rsidR="00BA7B95" w:rsidRPr="00D4083F" w:rsidRDefault="00BA7B95" w:rsidP="003E7A60">
            <w:pPr>
              <w:pStyle w:val="TableHeading"/>
              <w:keepLines/>
            </w:pPr>
            <w:r w:rsidRPr="00D4083F">
              <w:t>CAS number</w:t>
            </w:r>
          </w:p>
        </w:tc>
        <w:tc>
          <w:tcPr>
            <w:tcW w:w="2872" w:type="pct"/>
            <w:shd w:val="clear" w:color="auto" w:fill="auto"/>
          </w:tcPr>
          <w:p w14:paraId="1ED71A33" w14:textId="404A5237" w:rsidR="00BA7B95" w:rsidRPr="00D4083F" w:rsidRDefault="00BA7B95" w:rsidP="003E7A60">
            <w:pPr>
              <w:pStyle w:val="Tabletext"/>
              <w:keepNext/>
              <w:keepLines/>
            </w:pPr>
            <w:r w:rsidRPr="00D4083F">
              <w:t>14024</w:t>
            </w:r>
            <w:r w:rsidR="004D6EE0">
              <w:noBreakHyphen/>
            </w:r>
            <w:r w:rsidRPr="00D4083F">
              <w:t>55</w:t>
            </w:r>
            <w:r w:rsidR="004D6EE0">
              <w:noBreakHyphen/>
            </w:r>
            <w:r w:rsidRPr="00D4083F">
              <w:t>6</w:t>
            </w:r>
          </w:p>
        </w:tc>
      </w:tr>
      <w:tr w:rsidR="00BA7B95" w:rsidRPr="00D4083F" w14:paraId="4ECD4D24" w14:textId="77777777" w:rsidTr="00B77627">
        <w:tc>
          <w:tcPr>
            <w:tcW w:w="2128" w:type="pct"/>
            <w:shd w:val="clear" w:color="auto" w:fill="auto"/>
          </w:tcPr>
          <w:p w14:paraId="62E3CB08" w14:textId="77777777" w:rsidR="00BA7B95" w:rsidRPr="00D4083F" w:rsidRDefault="00BA7B95" w:rsidP="003E7A60">
            <w:pPr>
              <w:pStyle w:val="TableHeading"/>
              <w:keepLines/>
            </w:pPr>
            <w:r w:rsidRPr="00D4083F">
              <w:t>Prescribed active constituent/chemical product</w:t>
            </w:r>
          </w:p>
        </w:tc>
        <w:tc>
          <w:tcPr>
            <w:tcW w:w="2872" w:type="pct"/>
            <w:shd w:val="clear" w:color="auto" w:fill="auto"/>
          </w:tcPr>
          <w:p w14:paraId="57F0DFFA" w14:textId="77777777" w:rsidR="00BA7B95" w:rsidRPr="00D4083F" w:rsidRDefault="00BA7B95" w:rsidP="003E7A60">
            <w:pPr>
              <w:pStyle w:val="Tabletext"/>
              <w:keepNext/>
              <w:keepLines/>
            </w:pPr>
            <w:r w:rsidRPr="00D4083F">
              <w:t>No</w:t>
            </w:r>
          </w:p>
        </w:tc>
      </w:tr>
      <w:tr w:rsidR="00BA7B95" w:rsidRPr="00D4083F" w14:paraId="0AE7A444" w14:textId="77777777" w:rsidTr="00B77627">
        <w:tc>
          <w:tcPr>
            <w:tcW w:w="2128" w:type="pct"/>
            <w:shd w:val="clear" w:color="auto" w:fill="auto"/>
          </w:tcPr>
          <w:p w14:paraId="35153752" w14:textId="77777777" w:rsidR="00BA7B95" w:rsidRPr="00D4083F" w:rsidRDefault="00BA7B95" w:rsidP="003E7A60">
            <w:pPr>
              <w:pStyle w:val="TableHeading"/>
              <w:keepLines/>
            </w:pPr>
            <w:r w:rsidRPr="00D4083F">
              <w:t>Relevant international agreement or arrangement</w:t>
            </w:r>
          </w:p>
        </w:tc>
        <w:tc>
          <w:tcPr>
            <w:tcW w:w="2872" w:type="pct"/>
            <w:shd w:val="clear" w:color="auto" w:fill="auto"/>
          </w:tcPr>
          <w:p w14:paraId="09F80515" w14:textId="77777777" w:rsidR="00BA7B95" w:rsidRPr="00D4083F" w:rsidRDefault="00BA7B95" w:rsidP="003E7A60">
            <w:pPr>
              <w:pStyle w:val="Tabletext"/>
              <w:keepNext/>
              <w:keepLines/>
            </w:pPr>
            <w:r w:rsidRPr="00D4083F">
              <w:t>Rotterdam Convention</w:t>
            </w:r>
          </w:p>
        </w:tc>
      </w:tr>
      <w:tr w:rsidR="00BA7B95" w:rsidRPr="00D4083F" w14:paraId="00993664" w14:textId="77777777" w:rsidTr="00B77627">
        <w:tc>
          <w:tcPr>
            <w:tcW w:w="2128" w:type="pct"/>
            <w:shd w:val="clear" w:color="auto" w:fill="auto"/>
          </w:tcPr>
          <w:p w14:paraId="73956991" w14:textId="77777777" w:rsidR="00BA7B95" w:rsidRPr="00D4083F" w:rsidRDefault="00BA7B95" w:rsidP="00E20A3F">
            <w:pPr>
              <w:pStyle w:val="TableHeading"/>
              <w:keepNext w:val="0"/>
              <w:widowControl w:val="0"/>
            </w:pPr>
            <w:r w:rsidRPr="00D4083F">
              <w:t>Conditions or restrictions</w:t>
            </w:r>
          </w:p>
        </w:tc>
        <w:tc>
          <w:tcPr>
            <w:tcW w:w="2872" w:type="pct"/>
            <w:shd w:val="clear" w:color="auto" w:fill="auto"/>
          </w:tcPr>
          <w:p w14:paraId="45FFC79A" w14:textId="77777777" w:rsidR="00BA7B95" w:rsidRPr="00D4083F" w:rsidRDefault="00BA7B95" w:rsidP="00E20A3F">
            <w:pPr>
              <w:pStyle w:val="Tabletext"/>
              <w:widowControl w:val="0"/>
            </w:pPr>
            <w:r w:rsidRPr="00D4083F">
              <w:t>Export prohibited except with written permission</w:t>
            </w:r>
          </w:p>
        </w:tc>
      </w:tr>
    </w:tbl>
    <w:p w14:paraId="10C84CD5" w14:textId="77777777" w:rsidR="00BA7B95" w:rsidRPr="00D4083F" w:rsidRDefault="00BA7B95" w:rsidP="00E20A3F">
      <w:pPr>
        <w:spacing w:before="120"/>
        <w:rPr>
          <w:rFonts w:cs="Times New Roman"/>
          <w:b/>
        </w:rPr>
      </w:pPr>
      <w:r w:rsidRPr="00D4083F">
        <w:rPr>
          <w:rFonts w:cs="Times New Roman"/>
          <w:b/>
        </w:rPr>
        <w:t>29</w:t>
      </w:r>
      <w:r w:rsidRPr="00D4083F">
        <w:rPr>
          <w:rFonts w:cs="Times New Roman"/>
          <w:b/>
        </w:rPr>
        <w:tab/>
        <w:t>Mercury phenate</w:t>
      </w:r>
    </w:p>
    <w:p w14:paraId="6F384B30" w14:textId="77777777" w:rsidR="00293838" w:rsidRPr="00D4083F" w:rsidRDefault="00293838" w:rsidP="00E20A3F">
      <w:pPr>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D4083F" w14:paraId="24F8B43C" w14:textId="77777777" w:rsidTr="00B77627">
        <w:tc>
          <w:tcPr>
            <w:tcW w:w="2128" w:type="pct"/>
            <w:shd w:val="clear" w:color="auto" w:fill="auto"/>
          </w:tcPr>
          <w:p w14:paraId="5DA9648A" w14:textId="77777777" w:rsidR="00BA7B95" w:rsidRPr="00D4083F" w:rsidRDefault="00BA7B95" w:rsidP="00E20A3F">
            <w:pPr>
              <w:pStyle w:val="TableHeading"/>
              <w:keepNext w:val="0"/>
            </w:pPr>
            <w:r w:rsidRPr="00D4083F">
              <w:t>IUPAC name</w:t>
            </w:r>
          </w:p>
        </w:tc>
        <w:tc>
          <w:tcPr>
            <w:tcW w:w="2872" w:type="pct"/>
            <w:shd w:val="clear" w:color="auto" w:fill="auto"/>
          </w:tcPr>
          <w:p w14:paraId="4682DA2C" w14:textId="77777777" w:rsidR="00BA7B95" w:rsidRPr="00D4083F" w:rsidRDefault="00BA7B95" w:rsidP="00E20A3F">
            <w:pPr>
              <w:pStyle w:val="Tabletext"/>
            </w:pPr>
          </w:p>
        </w:tc>
      </w:tr>
      <w:tr w:rsidR="00BA7B95" w:rsidRPr="00D4083F" w14:paraId="0C36E321" w14:textId="77777777" w:rsidTr="00B77627">
        <w:tc>
          <w:tcPr>
            <w:tcW w:w="2128" w:type="pct"/>
            <w:shd w:val="clear" w:color="auto" w:fill="auto"/>
          </w:tcPr>
          <w:p w14:paraId="74272B00" w14:textId="77777777" w:rsidR="00BA7B95" w:rsidRPr="00D4083F" w:rsidRDefault="00BA7B95" w:rsidP="00E20A3F">
            <w:pPr>
              <w:pStyle w:val="TableHeading"/>
              <w:keepNext w:val="0"/>
            </w:pPr>
            <w:r w:rsidRPr="00D4083F">
              <w:t>CAS number</w:t>
            </w:r>
          </w:p>
        </w:tc>
        <w:tc>
          <w:tcPr>
            <w:tcW w:w="2872" w:type="pct"/>
            <w:shd w:val="clear" w:color="auto" w:fill="auto"/>
          </w:tcPr>
          <w:p w14:paraId="1DA98A99" w14:textId="5FA8F3DA" w:rsidR="00BA7B95" w:rsidRPr="00D4083F" w:rsidRDefault="00BA7B95" w:rsidP="00E20A3F">
            <w:pPr>
              <w:pStyle w:val="Tabletext"/>
            </w:pPr>
            <w:r w:rsidRPr="00D4083F">
              <w:t>588</w:t>
            </w:r>
            <w:r w:rsidR="004D6EE0">
              <w:noBreakHyphen/>
            </w:r>
            <w:r w:rsidRPr="00D4083F">
              <w:t>66</w:t>
            </w:r>
            <w:r w:rsidR="004D6EE0">
              <w:noBreakHyphen/>
            </w:r>
            <w:r w:rsidRPr="00D4083F">
              <w:t>9</w:t>
            </w:r>
          </w:p>
        </w:tc>
      </w:tr>
      <w:tr w:rsidR="00BA7B95" w:rsidRPr="00D4083F" w14:paraId="5895D9AD" w14:textId="77777777" w:rsidTr="00B77627">
        <w:tc>
          <w:tcPr>
            <w:tcW w:w="2128" w:type="pct"/>
            <w:shd w:val="clear" w:color="auto" w:fill="auto"/>
          </w:tcPr>
          <w:p w14:paraId="30B430C5" w14:textId="77777777" w:rsidR="00BA7B95" w:rsidRPr="00D4083F" w:rsidRDefault="00BA7B95" w:rsidP="00E20A3F">
            <w:pPr>
              <w:pStyle w:val="TableHeading"/>
              <w:keepNext w:val="0"/>
            </w:pPr>
            <w:r w:rsidRPr="00D4083F">
              <w:t>Prescribed active constituent/chemical product</w:t>
            </w:r>
          </w:p>
        </w:tc>
        <w:tc>
          <w:tcPr>
            <w:tcW w:w="2872" w:type="pct"/>
            <w:shd w:val="clear" w:color="auto" w:fill="auto"/>
          </w:tcPr>
          <w:p w14:paraId="0BBFCFDC" w14:textId="77777777" w:rsidR="00BA7B95" w:rsidRPr="00D4083F" w:rsidRDefault="00BA7B95" w:rsidP="00E20A3F">
            <w:pPr>
              <w:pStyle w:val="Tabletext"/>
            </w:pPr>
            <w:r w:rsidRPr="00D4083F">
              <w:t>No</w:t>
            </w:r>
          </w:p>
        </w:tc>
      </w:tr>
      <w:tr w:rsidR="00BA7B95" w:rsidRPr="00D4083F" w14:paraId="6D2486D1" w14:textId="77777777" w:rsidTr="00B77627">
        <w:tc>
          <w:tcPr>
            <w:tcW w:w="2128" w:type="pct"/>
            <w:shd w:val="clear" w:color="auto" w:fill="auto"/>
          </w:tcPr>
          <w:p w14:paraId="07CCA8E1" w14:textId="77777777" w:rsidR="00BA7B95" w:rsidRPr="00D4083F" w:rsidRDefault="00BA7B95" w:rsidP="00E20A3F">
            <w:pPr>
              <w:pStyle w:val="TableHeading"/>
              <w:keepNext w:val="0"/>
            </w:pPr>
            <w:r w:rsidRPr="00D4083F">
              <w:t>Relevant international agreement or arrangement</w:t>
            </w:r>
          </w:p>
        </w:tc>
        <w:tc>
          <w:tcPr>
            <w:tcW w:w="2872" w:type="pct"/>
            <w:shd w:val="clear" w:color="auto" w:fill="auto"/>
          </w:tcPr>
          <w:p w14:paraId="517769D9" w14:textId="77777777" w:rsidR="00BA7B95" w:rsidRPr="00D4083F" w:rsidRDefault="00BA7B95" w:rsidP="00E20A3F">
            <w:pPr>
              <w:pStyle w:val="Tabletext"/>
            </w:pPr>
            <w:r w:rsidRPr="00D4083F">
              <w:t>Rotterdam Convention</w:t>
            </w:r>
          </w:p>
        </w:tc>
      </w:tr>
      <w:tr w:rsidR="00BA7B95" w:rsidRPr="00D4083F" w14:paraId="200B567A" w14:textId="77777777" w:rsidTr="00B77627">
        <w:tc>
          <w:tcPr>
            <w:tcW w:w="2128" w:type="pct"/>
            <w:shd w:val="clear" w:color="auto" w:fill="auto"/>
          </w:tcPr>
          <w:p w14:paraId="2D54E9BA" w14:textId="77777777" w:rsidR="00BA7B95" w:rsidRPr="00D4083F" w:rsidRDefault="00BA7B95" w:rsidP="00E20A3F">
            <w:pPr>
              <w:pStyle w:val="TableHeading"/>
              <w:keepNext w:val="0"/>
            </w:pPr>
            <w:r w:rsidRPr="00D4083F">
              <w:t>Conditions or restrictions</w:t>
            </w:r>
          </w:p>
        </w:tc>
        <w:tc>
          <w:tcPr>
            <w:tcW w:w="2872" w:type="pct"/>
            <w:shd w:val="clear" w:color="auto" w:fill="auto"/>
          </w:tcPr>
          <w:p w14:paraId="2D974A54" w14:textId="77777777" w:rsidR="00BA7B95" w:rsidRPr="00D4083F" w:rsidRDefault="00BA7B95" w:rsidP="00E20A3F">
            <w:pPr>
              <w:pStyle w:val="Tabletext"/>
            </w:pPr>
            <w:r w:rsidRPr="00D4083F">
              <w:t>Export prohibited except with written permission</w:t>
            </w:r>
          </w:p>
        </w:tc>
      </w:tr>
    </w:tbl>
    <w:p w14:paraId="6E01579D" w14:textId="77777777" w:rsidR="00BA7B95" w:rsidRPr="00D4083F" w:rsidRDefault="00BA7B95" w:rsidP="00E20A3F">
      <w:pPr>
        <w:keepNext/>
        <w:keepLines/>
        <w:spacing w:before="120"/>
        <w:rPr>
          <w:rFonts w:cs="Times New Roman"/>
          <w:b/>
        </w:rPr>
      </w:pPr>
      <w:r w:rsidRPr="00D4083F">
        <w:rPr>
          <w:rFonts w:cs="Times New Roman"/>
          <w:b/>
        </w:rPr>
        <w:t>30</w:t>
      </w:r>
      <w:r w:rsidRPr="00D4083F">
        <w:rPr>
          <w:rFonts w:cs="Times New Roman"/>
          <w:b/>
        </w:rPr>
        <w:tab/>
        <w:t>Methamidophos</w:t>
      </w:r>
    </w:p>
    <w:p w14:paraId="448B254F" w14:textId="77777777" w:rsidR="00293838" w:rsidRPr="00D4083F" w:rsidRDefault="00293838" w:rsidP="00E20A3F">
      <w:pPr>
        <w:keepNext/>
        <w:keepLines/>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D4083F" w14:paraId="7B24671A" w14:textId="77777777" w:rsidTr="00B77627">
        <w:tc>
          <w:tcPr>
            <w:tcW w:w="2128" w:type="pct"/>
            <w:shd w:val="clear" w:color="auto" w:fill="auto"/>
          </w:tcPr>
          <w:p w14:paraId="29232A88" w14:textId="77777777" w:rsidR="00BA7B95" w:rsidRPr="00D4083F" w:rsidRDefault="00BA7B95" w:rsidP="00E20A3F">
            <w:pPr>
              <w:pStyle w:val="TableHeading"/>
              <w:keepLines/>
            </w:pPr>
            <w:r w:rsidRPr="00D4083F">
              <w:t>IUPAC name</w:t>
            </w:r>
          </w:p>
        </w:tc>
        <w:tc>
          <w:tcPr>
            <w:tcW w:w="2872" w:type="pct"/>
            <w:shd w:val="clear" w:color="auto" w:fill="auto"/>
          </w:tcPr>
          <w:p w14:paraId="45236D49" w14:textId="6348E593" w:rsidR="00BA7B95" w:rsidRPr="00D4083F" w:rsidRDefault="00BA7B95" w:rsidP="00E20A3F">
            <w:pPr>
              <w:pStyle w:val="Tabletext"/>
              <w:keepNext/>
              <w:keepLines/>
            </w:pPr>
            <w:r w:rsidRPr="00D4083F">
              <w:rPr>
                <w:i/>
                <w:iCs/>
              </w:rPr>
              <w:t>O</w:t>
            </w:r>
            <w:r w:rsidRPr="00D4083F">
              <w:t>,S</w:t>
            </w:r>
            <w:r w:rsidR="004D6EE0">
              <w:noBreakHyphen/>
            </w:r>
            <w:r w:rsidRPr="00D4083F">
              <w:t>dimethyl phosphoramidothioate</w:t>
            </w:r>
          </w:p>
        </w:tc>
      </w:tr>
      <w:tr w:rsidR="00BA7B95" w:rsidRPr="00D4083F" w14:paraId="053EB68A" w14:textId="77777777" w:rsidTr="00B77627">
        <w:tc>
          <w:tcPr>
            <w:tcW w:w="2128" w:type="pct"/>
            <w:shd w:val="clear" w:color="auto" w:fill="auto"/>
          </w:tcPr>
          <w:p w14:paraId="3E944BA1" w14:textId="77777777" w:rsidR="00BA7B95" w:rsidRPr="00D4083F" w:rsidRDefault="00BA7B95" w:rsidP="00E20A3F">
            <w:pPr>
              <w:pStyle w:val="TableHeading"/>
              <w:keepLines/>
            </w:pPr>
            <w:r w:rsidRPr="00D4083F">
              <w:t>CAS number</w:t>
            </w:r>
          </w:p>
        </w:tc>
        <w:tc>
          <w:tcPr>
            <w:tcW w:w="2872" w:type="pct"/>
            <w:shd w:val="clear" w:color="auto" w:fill="auto"/>
          </w:tcPr>
          <w:p w14:paraId="5A262AA4" w14:textId="7C55A2F0" w:rsidR="00BA7B95" w:rsidRPr="00D4083F" w:rsidRDefault="00BA7B95" w:rsidP="00E20A3F">
            <w:pPr>
              <w:pStyle w:val="Tabletext"/>
              <w:keepNext/>
              <w:keepLines/>
            </w:pPr>
            <w:r w:rsidRPr="00D4083F">
              <w:t>10265</w:t>
            </w:r>
            <w:r w:rsidR="004D6EE0">
              <w:noBreakHyphen/>
            </w:r>
            <w:r w:rsidRPr="00D4083F">
              <w:t>92</w:t>
            </w:r>
            <w:r w:rsidR="004D6EE0">
              <w:noBreakHyphen/>
            </w:r>
            <w:r w:rsidRPr="00D4083F">
              <w:t>6</w:t>
            </w:r>
          </w:p>
        </w:tc>
      </w:tr>
      <w:tr w:rsidR="00BA7B95" w:rsidRPr="00D4083F" w14:paraId="3BF503F4" w14:textId="77777777" w:rsidTr="00B77627">
        <w:tc>
          <w:tcPr>
            <w:tcW w:w="2128" w:type="pct"/>
            <w:shd w:val="clear" w:color="auto" w:fill="auto"/>
          </w:tcPr>
          <w:p w14:paraId="51ED8142" w14:textId="77777777" w:rsidR="00BA7B95" w:rsidRPr="00D4083F" w:rsidRDefault="00BA7B95" w:rsidP="00E20A3F">
            <w:pPr>
              <w:pStyle w:val="TableHeading"/>
              <w:keepLines/>
            </w:pPr>
            <w:r w:rsidRPr="00D4083F">
              <w:t>Prescribed active constituent/chemical product</w:t>
            </w:r>
          </w:p>
        </w:tc>
        <w:tc>
          <w:tcPr>
            <w:tcW w:w="2872" w:type="pct"/>
            <w:shd w:val="clear" w:color="auto" w:fill="auto"/>
          </w:tcPr>
          <w:p w14:paraId="1F849280" w14:textId="77777777" w:rsidR="00BA7B95" w:rsidRPr="00D4083F" w:rsidRDefault="00BA7B95" w:rsidP="00E20A3F">
            <w:pPr>
              <w:pStyle w:val="Tabletext"/>
              <w:keepNext/>
              <w:keepLines/>
            </w:pPr>
            <w:r w:rsidRPr="00D4083F">
              <w:t>No</w:t>
            </w:r>
          </w:p>
        </w:tc>
      </w:tr>
      <w:tr w:rsidR="00BA7B95" w:rsidRPr="00D4083F" w14:paraId="30C3685F" w14:textId="77777777" w:rsidTr="00B77627">
        <w:tc>
          <w:tcPr>
            <w:tcW w:w="2128" w:type="pct"/>
            <w:shd w:val="clear" w:color="auto" w:fill="auto"/>
          </w:tcPr>
          <w:p w14:paraId="41A57E1C" w14:textId="77777777" w:rsidR="00BA7B95" w:rsidRPr="00D4083F" w:rsidRDefault="00BA7B95" w:rsidP="00E20A3F">
            <w:pPr>
              <w:pStyle w:val="TableHeading"/>
              <w:keepLines/>
            </w:pPr>
            <w:r w:rsidRPr="00D4083F">
              <w:t>Relevant international agreement or arrangement</w:t>
            </w:r>
          </w:p>
        </w:tc>
        <w:tc>
          <w:tcPr>
            <w:tcW w:w="2872" w:type="pct"/>
            <w:shd w:val="clear" w:color="auto" w:fill="auto"/>
          </w:tcPr>
          <w:p w14:paraId="04E3C32E" w14:textId="77777777" w:rsidR="00BA7B95" w:rsidRPr="00D4083F" w:rsidRDefault="00BA7B95" w:rsidP="00E20A3F">
            <w:pPr>
              <w:pStyle w:val="Tabletext"/>
              <w:keepNext/>
              <w:keepLines/>
            </w:pPr>
            <w:r w:rsidRPr="00D4083F">
              <w:t>Rotterdam Convention</w:t>
            </w:r>
          </w:p>
        </w:tc>
      </w:tr>
      <w:tr w:rsidR="009D1E7C" w:rsidRPr="00D4083F" w14:paraId="314B6516" w14:textId="77777777" w:rsidTr="00B77627">
        <w:tc>
          <w:tcPr>
            <w:tcW w:w="2128" w:type="pct"/>
            <w:shd w:val="clear" w:color="auto" w:fill="auto"/>
          </w:tcPr>
          <w:p w14:paraId="5387C1E1" w14:textId="77777777" w:rsidR="009D1E7C" w:rsidRPr="00D4083F" w:rsidRDefault="009D1E7C" w:rsidP="00E20A3F">
            <w:pPr>
              <w:pStyle w:val="TableHeading"/>
              <w:keepLines/>
            </w:pPr>
            <w:r w:rsidRPr="00D4083F">
              <w:t>Conditions or restrictions</w:t>
            </w:r>
          </w:p>
        </w:tc>
        <w:tc>
          <w:tcPr>
            <w:tcW w:w="2872" w:type="pct"/>
            <w:shd w:val="clear" w:color="auto" w:fill="auto"/>
          </w:tcPr>
          <w:p w14:paraId="1A25A583" w14:textId="77777777" w:rsidR="009D1E7C" w:rsidRPr="00D4083F" w:rsidRDefault="009D1E7C" w:rsidP="00E20A3F">
            <w:pPr>
              <w:pStyle w:val="Tabletext"/>
              <w:keepNext/>
              <w:keepLines/>
            </w:pPr>
            <w:r w:rsidRPr="00D4083F">
              <w:t>Export prohibited except with written permission</w:t>
            </w:r>
          </w:p>
        </w:tc>
      </w:tr>
    </w:tbl>
    <w:p w14:paraId="3471D64F" w14:textId="77777777" w:rsidR="00BA7B95" w:rsidRPr="00D4083F" w:rsidRDefault="00BA7B95" w:rsidP="003E7A60">
      <w:pPr>
        <w:keepNext/>
        <w:keepLines/>
        <w:spacing w:before="120"/>
        <w:rPr>
          <w:rFonts w:cs="Times New Roman"/>
          <w:b/>
        </w:rPr>
      </w:pPr>
      <w:r w:rsidRPr="00D4083F">
        <w:rPr>
          <w:rFonts w:cs="Times New Roman"/>
          <w:b/>
        </w:rPr>
        <w:t>31</w:t>
      </w:r>
      <w:r w:rsidRPr="00D4083F">
        <w:rPr>
          <w:rFonts w:cs="Times New Roman"/>
          <w:b/>
        </w:rPr>
        <w:tab/>
        <w:t>Methazole</w:t>
      </w:r>
    </w:p>
    <w:p w14:paraId="0E375BF6" w14:textId="77777777" w:rsidR="00293838" w:rsidRPr="00D4083F" w:rsidRDefault="00293838" w:rsidP="003E7A60">
      <w:pPr>
        <w:keepNext/>
        <w:keepLines/>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2291"/>
        <w:gridCol w:w="6238"/>
      </w:tblGrid>
      <w:tr w:rsidR="00BA7B95" w:rsidRPr="00D4083F" w14:paraId="4D6E8215" w14:textId="77777777" w:rsidTr="00B77627">
        <w:tc>
          <w:tcPr>
            <w:tcW w:w="1343" w:type="pct"/>
            <w:shd w:val="clear" w:color="auto" w:fill="auto"/>
          </w:tcPr>
          <w:p w14:paraId="7CCF95E0" w14:textId="77777777" w:rsidR="00BA7B95" w:rsidRPr="00D4083F" w:rsidRDefault="00BA7B95" w:rsidP="003E7A60">
            <w:pPr>
              <w:pStyle w:val="TableHeading"/>
              <w:keepLines/>
            </w:pPr>
            <w:r w:rsidRPr="00D4083F">
              <w:t>IUPAC name</w:t>
            </w:r>
          </w:p>
        </w:tc>
        <w:tc>
          <w:tcPr>
            <w:tcW w:w="3657" w:type="pct"/>
            <w:shd w:val="clear" w:color="auto" w:fill="auto"/>
          </w:tcPr>
          <w:p w14:paraId="42B5A457" w14:textId="7FB42E37" w:rsidR="00BA7B95" w:rsidRPr="00D4083F" w:rsidRDefault="00BA7B95" w:rsidP="003E7A60">
            <w:pPr>
              <w:pStyle w:val="Tabletext"/>
              <w:keepNext/>
              <w:keepLines/>
            </w:pPr>
            <w:r w:rsidRPr="00D4083F">
              <w:t>2</w:t>
            </w:r>
            <w:r w:rsidR="004D6EE0">
              <w:noBreakHyphen/>
            </w:r>
            <w:r w:rsidRPr="00D4083F">
              <w:t>(3,4</w:t>
            </w:r>
            <w:r w:rsidR="004D6EE0">
              <w:noBreakHyphen/>
            </w:r>
            <w:r w:rsidRPr="00D4083F">
              <w:t>dichlorophenyl)</w:t>
            </w:r>
            <w:r w:rsidR="004D6EE0">
              <w:noBreakHyphen/>
            </w:r>
            <w:r w:rsidRPr="00D4083F">
              <w:t>4</w:t>
            </w:r>
            <w:r w:rsidR="004D6EE0">
              <w:noBreakHyphen/>
            </w:r>
            <w:r w:rsidRPr="00D4083F">
              <w:t>methyl</w:t>
            </w:r>
            <w:r w:rsidR="004D6EE0">
              <w:noBreakHyphen/>
            </w:r>
            <w:r w:rsidRPr="00D4083F">
              <w:t>1,2,4</w:t>
            </w:r>
            <w:r w:rsidR="004D6EE0">
              <w:noBreakHyphen/>
            </w:r>
            <w:r w:rsidRPr="00D4083F">
              <w:t>oxadiazolidine</w:t>
            </w:r>
            <w:r w:rsidR="004D6EE0">
              <w:noBreakHyphen/>
            </w:r>
            <w:r w:rsidRPr="00D4083F">
              <w:t>3,5</w:t>
            </w:r>
            <w:r w:rsidR="004D6EE0">
              <w:noBreakHyphen/>
            </w:r>
            <w:r w:rsidRPr="00D4083F">
              <w:t>dione</w:t>
            </w:r>
          </w:p>
        </w:tc>
      </w:tr>
      <w:tr w:rsidR="00BA7B95" w:rsidRPr="00D4083F" w14:paraId="45F11D9F" w14:textId="77777777" w:rsidTr="00B77627">
        <w:tc>
          <w:tcPr>
            <w:tcW w:w="1343" w:type="pct"/>
            <w:shd w:val="clear" w:color="auto" w:fill="auto"/>
          </w:tcPr>
          <w:p w14:paraId="23814FB9" w14:textId="77777777" w:rsidR="00BA7B95" w:rsidRPr="00D4083F" w:rsidRDefault="00BA7B95" w:rsidP="00E20A3F">
            <w:pPr>
              <w:pStyle w:val="TableHeading"/>
              <w:keepNext w:val="0"/>
            </w:pPr>
            <w:r w:rsidRPr="00D4083F">
              <w:t>CAS number</w:t>
            </w:r>
          </w:p>
        </w:tc>
        <w:tc>
          <w:tcPr>
            <w:tcW w:w="3657" w:type="pct"/>
            <w:shd w:val="clear" w:color="auto" w:fill="auto"/>
          </w:tcPr>
          <w:p w14:paraId="32DC3BDB" w14:textId="6C7FCC78" w:rsidR="00BA7B95" w:rsidRPr="00D4083F" w:rsidRDefault="00BA7B95" w:rsidP="00E20A3F">
            <w:pPr>
              <w:pStyle w:val="Tabletext"/>
            </w:pPr>
            <w:r w:rsidRPr="00D4083F">
              <w:t>20354</w:t>
            </w:r>
            <w:r w:rsidR="004D6EE0">
              <w:noBreakHyphen/>
            </w:r>
            <w:r w:rsidRPr="00D4083F">
              <w:t>26</w:t>
            </w:r>
            <w:r w:rsidR="004D6EE0">
              <w:noBreakHyphen/>
            </w:r>
            <w:r w:rsidRPr="00D4083F">
              <w:t>1</w:t>
            </w:r>
          </w:p>
        </w:tc>
      </w:tr>
      <w:tr w:rsidR="00BA7B95" w:rsidRPr="00D4083F" w14:paraId="2865E850" w14:textId="77777777" w:rsidTr="00B77627">
        <w:tc>
          <w:tcPr>
            <w:tcW w:w="1343" w:type="pct"/>
            <w:shd w:val="clear" w:color="auto" w:fill="auto"/>
          </w:tcPr>
          <w:p w14:paraId="4E0A272A" w14:textId="77777777" w:rsidR="00BA7B95" w:rsidRPr="00D4083F" w:rsidRDefault="00BA7B95" w:rsidP="00E20A3F">
            <w:pPr>
              <w:pStyle w:val="TableHeading"/>
              <w:keepNext w:val="0"/>
            </w:pPr>
            <w:r w:rsidRPr="00D4083F">
              <w:t xml:space="preserve">Prescribed active constituent/chemical </w:t>
            </w:r>
            <w:r w:rsidRPr="00D4083F">
              <w:lastRenderedPageBreak/>
              <w:t>product</w:t>
            </w:r>
          </w:p>
        </w:tc>
        <w:tc>
          <w:tcPr>
            <w:tcW w:w="3657" w:type="pct"/>
            <w:shd w:val="clear" w:color="auto" w:fill="auto"/>
          </w:tcPr>
          <w:p w14:paraId="768D5E41" w14:textId="77777777" w:rsidR="00BA7B95" w:rsidRPr="00D4083F" w:rsidRDefault="00BA7B95" w:rsidP="00E20A3F">
            <w:pPr>
              <w:pStyle w:val="Tabletext"/>
            </w:pPr>
            <w:r w:rsidRPr="00D4083F">
              <w:lastRenderedPageBreak/>
              <w:t>No</w:t>
            </w:r>
          </w:p>
        </w:tc>
      </w:tr>
      <w:tr w:rsidR="00BA7B95" w:rsidRPr="00D4083F" w14:paraId="7F922CBC" w14:textId="77777777" w:rsidTr="00B77627">
        <w:tc>
          <w:tcPr>
            <w:tcW w:w="1343" w:type="pct"/>
            <w:shd w:val="clear" w:color="auto" w:fill="auto"/>
          </w:tcPr>
          <w:p w14:paraId="688E12E9" w14:textId="77777777" w:rsidR="00BA7B95" w:rsidRPr="00D4083F" w:rsidRDefault="00BA7B95" w:rsidP="00E20A3F">
            <w:pPr>
              <w:pStyle w:val="TableHeading"/>
              <w:keepNext w:val="0"/>
            </w:pPr>
            <w:r w:rsidRPr="00D4083F">
              <w:t>Relevant international agreement or arrangement</w:t>
            </w:r>
          </w:p>
        </w:tc>
        <w:tc>
          <w:tcPr>
            <w:tcW w:w="3657" w:type="pct"/>
            <w:shd w:val="clear" w:color="auto" w:fill="auto"/>
          </w:tcPr>
          <w:p w14:paraId="2D786A49" w14:textId="77777777" w:rsidR="00BA7B95" w:rsidRPr="00D4083F" w:rsidRDefault="00BA7B95" w:rsidP="00E20A3F">
            <w:pPr>
              <w:pStyle w:val="Tabletext"/>
            </w:pPr>
            <w:r w:rsidRPr="00D4083F">
              <w:t>Rotterdam Convention</w:t>
            </w:r>
          </w:p>
        </w:tc>
      </w:tr>
      <w:tr w:rsidR="00BA7B95" w:rsidRPr="00D4083F" w14:paraId="6FB863D4" w14:textId="77777777" w:rsidTr="00B77627">
        <w:trPr>
          <w:trHeight w:val="600"/>
        </w:trPr>
        <w:tc>
          <w:tcPr>
            <w:tcW w:w="1343" w:type="pct"/>
            <w:shd w:val="clear" w:color="auto" w:fill="auto"/>
          </w:tcPr>
          <w:p w14:paraId="25CB2DAC" w14:textId="77777777" w:rsidR="00BA7B95" w:rsidRPr="00D4083F" w:rsidRDefault="00BA7B95" w:rsidP="00E20A3F">
            <w:pPr>
              <w:pStyle w:val="TableHeading"/>
              <w:keepNext w:val="0"/>
            </w:pPr>
            <w:r w:rsidRPr="00D4083F">
              <w:t>Conditions or restrictions</w:t>
            </w:r>
          </w:p>
        </w:tc>
        <w:tc>
          <w:tcPr>
            <w:tcW w:w="3657" w:type="pct"/>
            <w:shd w:val="clear" w:color="auto" w:fill="auto"/>
          </w:tcPr>
          <w:p w14:paraId="7EA3DF3F" w14:textId="77777777" w:rsidR="00BA7B95" w:rsidRPr="00D4083F" w:rsidRDefault="00BA7B95" w:rsidP="001D021D">
            <w:pPr>
              <w:pStyle w:val="Tabletext"/>
            </w:pPr>
            <w:r w:rsidRPr="00D4083F">
              <w:t>Export prohibited except with written permission</w:t>
            </w:r>
          </w:p>
        </w:tc>
      </w:tr>
    </w:tbl>
    <w:p w14:paraId="0FDAA43F" w14:textId="4CFADAEC" w:rsidR="00BA7B95" w:rsidRPr="00D4083F" w:rsidRDefault="00BA7B95" w:rsidP="00E20A3F">
      <w:pPr>
        <w:spacing w:before="120"/>
        <w:rPr>
          <w:rFonts w:cs="Times New Roman"/>
          <w:b/>
        </w:rPr>
      </w:pPr>
      <w:r w:rsidRPr="00D4083F">
        <w:rPr>
          <w:rFonts w:cs="Times New Roman"/>
          <w:b/>
        </w:rPr>
        <w:t>32</w:t>
      </w:r>
      <w:r w:rsidRPr="00D4083F">
        <w:rPr>
          <w:rFonts w:cs="Times New Roman"/>
          <w:b/>
        </w:rPr>
        <w:tab/>
        <w:t>Methylmercury 2,3</w:t>
      </w:r>
      <w:r w:rsidR="004D6EE0">
        <w:rPr>
          <w:rFonts w:cs="Times New Roman"/>
          <w:b/>
        </w:rPr>
        <w:noBreakHyphen/>
      </w:r>
      <w:r w:rsidRPr="00D4083F">
        <w:rPr>
          <w:rFonts w:cs="Times New Roman"/>
          <w:b/>
        </w:rPr>
        <w:t>dihydroxypropyl mercaptide</w:t>
      </w:r>
    </w:p>
    <w:p w14:paraId="51DBAB79" w14:textId="77777777" w:rsidR="00293838" w:rsidRPr="00D4083F" w:rsidRDefault="00293838" w:rsidP="00E20A3F">
      <w:pPr>
        <w:rPr>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D4083F" w14:paraId="30E19A9E" w14:textId="77777777" w:rsidTr="00B77627">
        <w:tc>
          <w:tcPr>
            <w:tcW w:w="2128" w:type="pct"/>
            <w:shd w:val="clear" w:color="auto" w:fill="auto"/>
          </w:tcPr>
          <w:p w14:paraId="734E2FB3" w14:textId="77777777" w:rsidR="00BA7B95" w:rsidRPr="00D4083F" w:rsidRDefault="00BA7B95" w:rsidP="00E20A3F">
            <w:pPr>
              <w:pStyle w:val="TableHeading"/>
              <w:keepNext w:val="0"/>
            </w:pPr>
            <w:r w:rsidRPr="00D4083F">
              <w:t>IUPAC name</w:t>
            </w:r>
          </w:p>
        </w:tc>
        <w:tc>
          <w:tcPr>
            <w:tcW w:w="2872" w:type="pct"/>
            <w:shd w:val="clear" w:color="auto" w:fill="auto"/>
          </w:tcPr>
          <w:p w14:paraId="1988D1B4" w14:textId="77777777" w:rsidR="00BA7B95" w:rsidRPr="00D4083F" w:rsidRDefault="00BA7B95" w:rsidP="00E20A3F">
            <w:pPr>
              <w:pStyle w:val="Tabletext"/>
            </w:pPr>
          </w:p>
        </w:tc>
      </w:tr>
      <w:tr w:rsidR="00BA7B95" w:rsidRPr="00D4083F" w14:paraId="65BFCEF6" w14:textId="77777777" w:rsidTr="00B77627">
        <w:tc>
          <w:tcPr>
            <w:tcW w:w="2128" w:type="pct"/>
            <w:shd w:val="clear" w:color="auto" w:fill="auto"/>
          </w:tcPr>
          <w:p w14:paraId="59F56A07" w14:textId="77777777" w:rsidR="00BA7B95" w:rsidRPr="00D4083F" w:rsidRDefault="00BA7B95" w:rsidP="00E20A3F">
            <w:pPr>
              <w:pStyle w:val="TableHeading"/>
              <w:keepNext w:val="0"/>
            </w:pPr>
            <w:r w:rsidRPr="00D4083F">
              <w:t>CAS number</w:t>
            </w:r>
          </w:p>
        </w:tc>
        <w:tc>
          <w:tcPr>
            <w:tcW w:w="2872" w:type="pct"/>
            <w:shd w:val="clear" w:color="auto" w:fill="auto"/>
          </w:tcPr>
          <w:p w14:paraId="36F16516" w14:textId="69C7E5FA" w:rsidR="00BA7B95" w:rsidRPr="00D4083F" w:rsidRDefault="00BA7B95" w:rsidP="00E20A3F">
            <w:pPr>
              <w:pStyle w:val="Tabletext"/>
            </w:pPr>
            <w:r w:rsidRPr="00D4083F">
              <w:t>2597</w:t>
            </w:r>
            <w:r w:rsidR="004D6EE0">
              <w:noBreakHyphen/>
            </w:r>
            <w:r w:rsidRPr="00D4083F">
              <w:t>95</w:t>
            </w:r>
            <w:r w:rsidR="004D6EE0">
              <w:noBreakHyphen/>
            </w:r>
            <w:r w:rsidRPr="00D4083F">
              <w:t>7</w:t>
            </w:r>
          </w:p>
        </w:tc>
      </w:tr>
      <w:tr w:rsidR="00BA7B95" w:rsidRPr="00D4083F" w14:paraId="6604F078" w14:textId="77777777" w:rsidTr="00B77627">
        <w:tc>
          <w:tcPr>
            <w:tcW w:w="2128" w:type="pct"/>
            <w:shd w:val="clear" w:color="auto" w:fill="auto"/>
          </w:tcPr>
          <w:p w14:paraId="0A73A8A2" w14:textId="77777777" w:rsidR="00BA7B95" w:rsidRPr="00D4083F" w:rsidRDefault="00BA7B95" w:rsidP="00E20A3F">
            <w:pPr>
              <w:pStyle w:val="TableHeading"/>
              <w:keepNext w:val="0"/>
            </w:pPr>
            <w:r w:rsidRPr="00D4083F">
              <w:t>Prescribed active constituent/chemical product</w:t>
            </w:r>
          </w:p>
        </w:tc>
        <w:tc>
          <w:tcPr>
            <w:tcW w:w="2872" w:type="pct"/>
            <w:shd w:val="clear" w:color="auto" w:fill="auto"/>
          </w:tcPr>
          <w:p w14:paraId="12190C98" w14:textId="77777777" w:rsidR="00BA7B95" w:rsidRPr="00D4083F" w:rsidRDefault="00BA7B95" w:rsidP="00E20A3F">
            <w:pPr>
              <w:pStyle w:val="Tabletext"/>
            </w:pPr>
            <w:r w:rsidRPr="00D4083F">
              <w:t>No</w:t>
            </w:r>
          </w:p>
        </w:tc>
      </w:tr>
      <w:tr w:rsidR="00BA7B95" w:rsidRPr="00D4083F" w14:paraId="574242D4" w14:textId="77777777" w:rsidTr="00B77627">
        <w:tc>
          <w:tcPr>
            <w:tcW w:w="2128" w:type="pct"/>
            <w:shd w:val="clear" w:color="auto" w:fill="auto"/>
          </w:tcPr>
          <w:p w14:paraId="668A0FD9" w14:textId="77777777" w:rsidR="00BA7B95" w:rsidRPr="00D4083F" w:rsidRDefault="00BA7B95" w:rsidP="00E20A3F">
            <w:pPr>
              <w:pStyle w:val="TableHeading"/>
              <w:keepNext w:val="0"/>
            </w:pPr>
            <w:r w:rsidRPr="00D4083F">
              <w:t>Relevant international agreement or arrangement</w:t>
            </w:r>
          </w:p>
        </w:tc>
        <w:tc>
          <w:tcPr>
            <w:tcW w:w="2872" w:type="pct"/>
            <w:shd w:val="clear" w:color="auto" w:fill="auto"/>
          </w:tcPr>
          <w:p w14:paraId="598ED305" w14:textId="77777777" w:rsidR="00BA7B95" w:rsidRPr="00D4083F" w:rsidRDefault="00BA7B95" w:rsidP="00E20A3F">
            <w:pPr>
              <w:pStyle w:val="Tabletext"/>
            </w:pPr>
            <w:r w:rsidRPr="00D4083F">
              <w:t>Rotterdam Convention</w:t>
            </w:r>
          </w:p>
        </w:tc>
      </w:tr>
      <w:tr w:rsidR="00BA7B95" w:rsidRPr="00D4083F" w14:paraId="5718D4C3" w14:textId="77777777" w:rsidTr="00B77627">
        <w:tc>
          <w:tcPr>
            <w:tcW w:w="2128" w:type="pct"/>
            <w:shd w:val="clear" w:color="auto" w:fill="auto"/>
          </w:tcPr>
          <w:p w14:paraId="240A9AF4" w14:textId="77777777" w:rsidR="00BA7B95" w:rsidRPr="00D4083F" w:rsidRDefault="00BA7B95" w:rsidP="00E20A3F">
            <w:pPr>
              <w:pStyle w:val="TableHeading"/>
              <w:keepNext w:val="0"/>
            </w:pPr>
            <w:r w:rsidRPr="00D4083F">
              <w:t>Conditions or restrictions</w:t>
            </w:r>
          </w:p>
        </w:tc>
        <w:tc>
          <w:tcPr>
            <w:tcW w:w="2872" w:type="pct"/>
            <w:shd w:val="clear" w:color="auto" w:fill="auto"/>
          </w:tcPr>
          <w:p w14:paraId="45E7579C" w14:textId="77777777" w:rsidR="00BA7B95" w:rsidRPr="00D4083F" w:rsidRDefault="00BA7B95" w:rsidP="00E20A3F">
            <w:pPr>
              <w:pStyle w:val="Tabletext"/>
            </w:pPr>
            <w:r w:rsidRPr="00D4083F">
              <w:t>Export prohibited except with written permission</w:t>
            </w:r>
          </w:p>
        </w:tc>
      </w:tr>
    </w:tbl>
    <w:p w14:paraId="6EA7158D" w14:textId="756D12BB" w:rsidR="00BA7B95" w:rsidRPr="00D4083F" w:rsidRDefault="00BA7B95" w:rsidP="00E20A3F">
      <w:pPr>
        <w:keepNext/>
        <w:keepLines/>
        <w:spacing w:before="120"/>
        <w:rPr>
          <w:rFonts w:cs="Times New Roman"/>
          <w:b/>
        </w:rPr>
      </w:pPr>
      <w:r w:rsidRPr="00D4083F">
        <w:rPr>
          <w:rFonts w:cs="Times New Roman"/>
          <w:b/>
        </w:rPr>
        <w:t>33</w:t>
      </w:r>
      <w:r w:rsidRPr="00D4083F">
        <w:rPr>
          <w:rFonts w:cs="Times New Roman"/>
          <w:b/>
        </w:rPr>
        <w:tab/>
        <w:t>Methylmercury 8</w:t>
      </w:r>
      <w:r w:rsidR="004D6EE0">
        <w:rPr>
          <w:rFonts w:cs="Times New Roman"/>
          <w:b/>
        </w:rPr>
        <w:noBreakHyphen/>
      </w:r>
      <w:r w:rsidRPr="00D4083F">
        <w:rPr>
          <w:rFonts w:cs="Times New Roman"/>
          <w:b/>
        </w:rPr>
        <w:t>quinolinolate</w:t>
      </w:r>
    </w:p>
    <w:p w14:paraId="1AF2C4D3" w14:textId="77777777" w:rsidR="00293838" w:rsidRPr="00D4083F" w:rsidRDefault="00293838" w:rsidP="00E20A3F">
      <w:pPr>
        <w:keepNext/>
        <w:keepLines/>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D4083F" w14:paraId="3877A042" w14:textId="77777777" w:rsidTr="00B77627">
        <w:tc>
          <w:tcPr>
            <w:tcW w:w="2128" w:type="pct"/>
            <w:shd w:val="clear" w:color="auto" w:fill="auto"/>
          </w:tcPr>
          <w:p w14:paraId="6E759D34" w14:textId="77777777" w:rsidR="00BA7B95" w:rsidRPr="00D4083F" w:rsidRDefault="00BA7B95" w:rsidP="00E20A3F">
            <w:pPr>
              <w:pStyle w:val="TableHeading"/>
              <w:keepLines/>
            </w:pPr>
            <w:r w:rsidRPr="00D4083F">
              <w:t>IUPAC name</w:t>
            </w:r>
          </w:p>
        </w:tc>
        <w:tc>
          <w:tcPr>
            <w:tcW w:w="2872" w:type="pct"/>
            <w:shd w:val="clear" w:color="auto" w:fill="auto"/>
          </w:tcPr>
          <w:p w14:paraId="311CC9D4" w14:textId="77777777" w:rsidR="00BA7B95" w:rsidRPr="00D4083F" w:rsidRDefault="00BA7B95" w:rsidP="00E20A3F">
            <w:pPr>
              <w:pStyle w:val="Tabletext"/>
              <w:keepNext/>
              <w:keepLines/>
            </w:pPr>
          </w:p>
        </w:tc>
      </w:tr>
      <w:tr w:rsidR="00BA7B95" w:rsidRPr="00D4083F" w14:paraId="1BB87D26" w14:textId="77777777" w:rsidTr="00B77627">
        <w:tc>
          <w:tcPr>
            <w:tcW w:w="2128" w:type="pct"/>
            <w:shd w:val="clear" w:color="auto" w:fill="auto"/>
          </w:tcPr>
          <w:p w14:paraId="604BE070" w14:textId="77777777" w:rsidR="00BA7B95" w:rsidRPr="00D4083F" w:rsidRDefault="00BA7B95" w:rsidP="00E20A3F">
            <w:pPr>
              <w:pStyle w:val="TableHeading"/>
              <w:keepNext w:val="0"/>
            </w:pPr>
            <w:r w:rsidRPr="00D4083F">
              <w:t>CAS number</w:t>
            </w:r>
          </w:p>
        </w:tc>
        <w:tc>
          <w:tcPr>
            <w:tcW w:w="2872" w:type="pct"/>
            <w:shd w:val="clear" w:color="auto" w:fill="auto"/>
          </w:tcPr>
          <w:p w14:paraId="59EE0812" w14:textId="621D0BFB" w:rsidR="00BA7B95" w:rsidRPr="00D4083F" w:rsidRDefault="00BA7B95" w:rsidP="00E20A3F">
            <w:pPr>
              <w:pStyle w:val="Tabletext"/>
            </w:pPr>
            <w:r w:rsidRPr="00D4083F">
              <w:t>86</w:t>
            </w:r>
            <w:r w:rsidR="004D6EE0">
              <w:noBreakHyphen/>
            </w:r>
            <w:r w:rsidRPr="00D4083F">
              <w:t>85</w:t>
            </w:r>
            <w:r w:rsidR="004D6EE0">
              <w:noBreakHyphen/>
            </w:r>
            <w:r w:rsidRPr="00D4083F">
              <w:t>1</w:t>
            </w:r>
          </w:p>
        </w:tc>
      </w:tr>
      <w:tr w:rsidR="00BA7B95" w:rsidRPr="00D4083F" w14:paraId="7586F137" w14:textId="77777777" w:rsidTr="00B77627">
        <w:tc>
          <w:tcPr>
            <w:tcW w:w="2128" w:type="pct"/>
            <w:shd w:val="clear" w:color="auto" w:fill="auto"/>
          </w:tcPr>
          <w:p w14:paraId="0FA5CFC8" w14:textId="77777777" w:rsidR="00BA7B95" w:rsidRPr="00D4083F" w:rsidRDefault="00BA7B95" w:rsidP="00E20A3F">
            <w:pPr>
              <w:pStyle w:val="TableHeading"/>
              <w:keepNext w:val="0"/>
            </w:pPr>
            <w:r w:rsidRPr="00D4083F">
              <w:t>Prescribed active constituent/chemical product</w:t>
            </w:r>
          </w:p>
        </w:tc>
        <w:tc>
          <w:tcPr>
            <w:tcW w:w="2872" w:type="pct"/>
            <w:shd w:val="clear" w:color="auto" w:fill="auto"/>
          </w:tcPr>
          <w:p w14:paraId="6720EF3D" w14:textId="77777777" w:rsidR="00BA7B95" w:rsidRPr="00D4083F" w:rsidRDefault="00BA7B95" w:rsidP="00E20A3F">
            <w:pPr>
              <w:pStyle w:val="Tabletext"/>
            </w:pPr>
            <w:r w:rsidRPr="00D4083F">
              <w:t>No</w:t>
            </w:r>
          </w:p>
        </w:tc>
      </w:tr>
      <w:tr w:rsidR="00BA7B95" w:rsidRPr="00D4083F" w14:paraId="424607CA" w14:textId="77777777" w:rsidTr="00B77627">
        <w:tc>
          <w:tcPr>
            <w:tcW w:w="2128" w:type="pct"/>
            <w:shd w:val="clear" w:color="auto" w:fill="auto"/>
          </w:tcPr>
          <w:p w14:paraId="54E0C710" w14:textId="77777777" w:rsidR="00BA7B95" w:rsidRPr="00D4083F" w:rsidRDefault="00BA7B95" w:rsidP="00E20A3F">
            <w:pPr>
              <w:pStyle w:val="TableHeading"/>
              <w:keepNext w:val="0"/>
            </w:pPr>
            <w:r w:rsidRPr="00D4083F">
              <w:t>Relevant international agreement or arrangement</w:t>
            </w:r>
          </w:p>
        </w:tc>
        <w:tc>
          <w:tcPr>
            <w:tcW w:w="2872" w:type="pct"/>
            <w:shd w:val="clear" w:color="auto" w:fill="auto"/>
          </w:tcPr>
          <w:p w14:paraId="4E4182DC" w14:textId="77777777" w:rsidR="00BA7B95" w:rsidRPr="00D4083F" w:rsidRDefault="00BA7B95" w:rsidP="00E20A3F">
            <w:pPr>
              <w:pStyle w:val="Tabletext"/>
            </w:pPr>
            <w:r w:rsidRPr="00D4083F">
              <w:t>Rotterdam Convention</w:t>
            </w:r>
          </w:p>
        </w:tc>
      </w:tr>
      <w:tr w:rsidR="00BA7B95" w:rsidRPr="00D4083F" w14:paraId="01A833AB" w14:textId="77777777" w:rsidTr="00B77627">
        <w:tc>
          <w:tcPr>
            <w:tcW w:w="2128" w:type="pct"/>
            <w:shd w:val="clear" w:color="auto" w:fill="auto"/>
          </w:tcPr>
          <w:p w14:paraId="13A5B05E" w14:textId="77777777" w:rsidR="00BA7B95" w:rsidRPr="00D4083F" w:rsidRDefault="00BA7B95" w:rsidP="00E20A3F">
            <w:pPr>
              <w:pStyle w:val="TableHeading"/>
              <w:keepNext w:val="0"/>
            </w:pPr>
            <w:r w:rsidRPr="00D4083F">
              <w:t>Conditions or restrictions</w:t>
            </w:r>
          </w:p>
        </w:tc>
        <w:tc>
          <w:tcPr>
            <w:tcW w:w="2872" w:type="pct"/>
            <w:shd w:val="clear" w:color="auto" w:fill="auto"/>
          </w:tcPr>
          <w:p w14:paraId="566BD3C6" w14:textId="77777777" w:rsidR="00BA7B95" w:rsidRPr="00D4083F" w:rsidRDefault="00BA7B95" w:rsidP="00E20A3F">
            <w:pPr>
              <w:pStyle w:val="Tabletext"/>
            </w:pPr>
            <w:r w:rsidRPr="00D4083F">
              <w:t>Export prohibited except with written permission</w:t>
            </w:r>
          </w:p>
        </w:tc>
      </w:tr>
    </w:tbl>
    <w:p w14:paraId="2CD2C757" w14:textId="77777777" w:rsidR="00BA7B95" w:rsidRPr="00D4083F" w:rsidRDefault="00BA7B95" w:rsidP="003E7A60">
      <w:pPr>
        <w:keepNext/>
        <w:keepLines/>
        <w:spacing w:before="120"/>
        <w:rPr>
          <w:rFonts w:cs="Times New Roman"/>
          <w:b/>
        </w:rPr>
      </w:pPr>
      <w:r w:rsidRPr="00D4083F">
        <w:rPr>
          <w:rFonts w:cs="Times New Roman"/>
          <w:b/>
        </w:rPr>
        <w:t>34</w:t>
      </w:r>
      <w:r w:rsidRPr="00D4083F">
        <w:rPr>
          <w:rFonts w:cs="Times New Roman"/>
          <w:b/>
        </w:rPr>
        <w:tab/>
        <w:t>Methylmercury acetate</w:t>
      </w:r>
    </w:p>
    <w:p w14:paraId="2D36327E" w14:textId="77777777" w:rsidR="00293838" w:rsidRPr="00D4083F" w:rsidRDefault="00293838" w:rsidP="003E7A60">
      <w:pPr>
        <w:keepNext/>
        <w:keepLines/>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D4083F" w14:paraId="7DCC9CFD" w14:textId="77777777" w:rsidTr="00B77627">
        <w:tc>
          <w:tcPr>
            <w:tcW w:w="2128" w:type="pct"/>
            <w:shd w:val="clear" w:color="auto" w:fill="auto"/>
          </w:tcPr>
          <w:p w14:paraId="133BE19B" w14:textId="77777777" w:rsidR="00BA7B95" w:rsidRPr="00D4083F" w:rsidRDefault="00BA7B95" w:rsidP="003E7A60">
            <w:pPr>
              <w:pStyle w:val="TableHeading"/>
              <w:keepLines/>
            </w:pPr>
            <w:r w:rsidRPr="00D4083F">
              <w:t>IUPAC name</w:t>
            </w:r>
          </w:p>
        </w:tc>
        <w:tc>
          <w:tcPr>
            <w:tcW w:w="2872" w:type="pct"/>
            <w:shd w:val="clear" w:color="auto" w:fill="auto"/>
          </w:tcPr>
          <w:p w14:paraId="7B4AC09F" w14:textId="77777777" w:rsidR="00BA7B95" w:rsidRPr="00D4083F" w:rsidRDefault="00BA7B95" w:rsidP="003E7A60">
            <w:pPr>
              <w:pStyle w:val="Tabletext"/>
              <w:keepNext/>
              <w:keepLines/>
            </w:pPr>
          </w:p>
        </w:tc>
      </w:tr>
      <w:tr w:rsidR="00BA7B95" w:rsidRPr="00D4083F" w14:paraId="2BEBECAD" w14:textId="77777777" w:rsidTr="00B77627">
        <w:tc>
          <w:tcPr>
            <w:tcW w:w="2128" w:type="pct"/>
            <w:shd w:val="clear" w:color="auto" w:fill="auto"/>
          </w:tcPr>
          <w:p w14:paraId="2DAF9CDC" w14:textId="77777777" w:rsidR="00BA7B95" w:rsidRPr="00D4083F" w:rsidRDefault="00BA7B95" w:rsidP="003E7A60">
            <w:pPr>
              <w:pStyle w:val="TableHeading"/>
              <w:keepLines/>
            </w:pPr>
            <w:r w:rsidRPr="00D4083F">
              <w:t>CAS number</w:t>
            </w:r>
          </w:p>
        </w:tc>
        <w:tc>
          <w:tcPr>
            <w:tcW w:w="2872" w:type="pct"/>
            <w:shd w:val="clear" w:color="auto" w:fill="auto"/>
          </w:tcPr>
          <w:p w14:paraId="45215CA5" w14:textId="0DAC5543" w:rsidR="00BA7B95" w:rsidRPr="00D4083F" w:rsidRDefault="00BA7B95" w:rsidP="003E7A60">
            <w:pPr>
              <w:pStyle w:val="Tabletext"/>
              <w:keepNext/>
              <w:keepLines/>
            </w:pPr>
            <w:r w:rsidRPr="00D4083F">
              <w:t>108</w:t>
            </w:r>
            <w:r w:rsidR="004D6EE0">
              <w:noBreakHyphen/>
            </w:r>
            <w:r w:rsidRPr="00D4083F">
              <w:t>07</w:t>
            </w:r>
            <w:r w:rsidR="004D6EE0">
              <w:noBreakHyphen/>
            </w:r>
            <w:r w:rsidRPr="00D4083F">
              <w:t>6</w:t>
            </w:r>
          </w:p>
        </w:tc>
      </w:tr>
      <w:tr w:rsidR="00BA7B95" w:rsidRPr="00D4083F" w14:paraId="7A7196CC" w14:textId="77777777" w:rsidTr="00B77627">
        <w:tc>
          <w:tcPr>
            <w:tcW w:w="2128" w:type="pct"/>
            <w:shd w:val="clear" w:color="auto" w:fill="auto"/>
          </w:tcPr>
          <w:p w14:paraId="14E36E4F" w14:textId="77777777" w:rsidR="00BA7B95" w:rsidRPr="00D4083F" w:rsidRDefault="00BA7B95" w:rsidP="003E7A60">
            <w:pPr>
              <w:pStyle w:val="TableHeading"/>
              <w:keepLines/>
            </w:pPr>
            <w:r w:rsidRPr="00D4083F">
              <w:t>Prescribed active constituent/chemical product</w:t>
            </w:r>
          </w:p>
        </w:tc>
        <w:tc>
          <w:tcPr>
            <w:tcW w:w="2872" w:type="pct"/>
            <w:shd w:val="clear" w:color="auto" w:fill="auto"/>
          </w:tcPr>
          <w:p w14:paraId="740B8EC8" w14:textId="77777777" w:rsidR="00BA7B95" w:rsidRPr="00D4083F" w:rsidRDefault="00BA7B95" w:rsidP="003E7A60">
            <w:pPr>
              <w:pStyle w:val="Tabletext"/>
              <w:keepNext/>
              <w:keepLines/>
            </w:pPr>
            <w:r w:rsidRPr="00D4083F">
              <w:t>No</w:t>
            </w:r>
          </w:p>
        </w:tc>
      </w:tr>
      <w:tr w:rsidR="00BA7B95" w:rsidRPr="00D4083F" w14:paraId="4D37653A" w14:textId="77777777" w:rsidTr="00B77627">
        <w:tc>
          <w:tcPr>
            <w:tcW w:w="2128" w:type="pct"/>
            <w:shd w:val="clear" w:color="auto" w:fill="auto"/>
          </w:tcPr>
          <w:p w14:paraId="72B311F5" w14:textId="77777777" w:rsidR="00BA7B95" w:rsidRPr="00D4083F" w:rsidRDefault="00BA7B95" w:rsidP="00E20A3F">
            <w:pPr>
              <w:pStyle w:val="TableHeading"/>
              <w:keepNext w:val="0"/>
            </w:pPr>
            <w:r w:rsidRPr="00D4083F">
              <w:t>Relevant international agreement or arrangement</w:t>
            </w:r>
          </w:p>
        </w:tc>
        <w:tc>
          <w:tcPr>
            <w:tcW w:w="2872" w:type="pct"/>
            <w:shd w:val="clear" w:color="auto" w:fill="auto"/>
          </w:tcPr>
          <w:p w14:paraId="5AC4DBF6" w14:textId="77777777" w:rsidR="00BA7B95" w:rsidRPr="00D4083F" w:rsidRDefault="00BA7B95" w:rsidP="00E20A3F">
            <w:pPr>
              <w:pStyle w:val="Tabletext"/>
            </w:pPr>
            <w:r w:rsidRPr="00D4083F">
              <w:t>Rotterdam Convention</w:t>
            </w:r>
          </w:p>
        </w:tc>
      </w:tr>
      <w:tr w:rsidR="00BA7B95" w:rsidRPr="00D4083F" w14:paraId="3633B695" w14:textId="77777777" w:rsidTr="00B77627">
        <w:tc>
          <w:tcPr>
            <w:tcW w:w="2128" w:type="pct"/>
            <w:shd w:val="clear" w:color="auto" w:fill="auto"/>
          </w:tcPr>
          <w:p w14:paraId="61333B62" w14:textId="77777777" w:rsidR="00BA7B95" w:rsidRPr="00D4083F" w:rsidRDefault="00BA7B95" w:rsidP="00E20A3F">
            <w:pPr>
              <w:pStyle w:val="TableHeading"/>
              <w:keepNext w:val="0"/>
            </w:pPr>
            <w:r w:rsidRPr="00D4083F">
              <w:t>Conditions or restrictions</w:t>
            </w:r>
          </w:p>
        </w:tc>
        <w:tc>
          <w:tcPr>
            <w:tcW w:w="2872" w:type="pct"/>
            <w:shd w:val="clear" w:color="auto" w:fill="auto"/>
          </w:tcPr>
          <w:p w14:paraId="057A0C3A" w14:textId="77777777" w:rsidR="00BA7B95" w:rsidRPr="00D4083F" w:rsidRDefault="00BA7B95" w:rsidP="00E20A3F">
            <w:pPr>
              <w:pStyle w:val="Tabletext"/>
            </w:pPr>
            <w:r w:rsidRPr="00D4083F">
              <w:t>Export prohibited except with written permission</w:t>
            </w:r>
          </w:p>
        </w:tc>
      </w:tr>
    </w:tbl>
    <w:p w14:paraId="78F03DBA" w14:textId="77777777" w:rsidR="00BA7B95" w:rsidRPr="00D4083F" w:rsidRDefault="00BA7B95" w:rsidP="00E20A3F">
      <w:pPr>
        <w:spacing w:before="120"/>
        <w:rPr>
          <w:rFonts w:cs="Times New Roman"/>
          <w:b/>
        </w:rPr>
      </w:pPr>
      <w:r w:rsidRPr="00D4083F">
        <w:rPr>
          <w:rFonts w:cs="Times New Roman"/>
          <w:b/>
        </w:rPr>
        <w:t>35</w:t>
      </w:r>
      <w:r w:rsidRPr="00D4083F">
        <w:rPr>
          <w:rFonts w:cs="Times New Roman"/>
          <w:b/>
        </w:rPr>
        <w:tab/>
        <w:t>Methylmercury benzoate</w:t>
      </w:r>
    </w:p>
    <w:p w14:paraId="337D1357" w14:textId="77777777" w:rsidR="00293838" w:rsidRPr="00D4083F" w:rsidRDefault="00293838" w:rsidP="00E20A3F">
      <w:pPr>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D4083F" w14:paraId="5AB3440E" w14:textId="77777777" w:rsidTr="00B77627">
        <w:tc>
          <w:tcPr>
            <w:tcW w:w="2128" w:type="pct"/>
            <w:shd w:val="clear" w:color="auto" w:fill="auto"/>
          </w:tcPr>
          <w:p w14:paraId="605BB35D" w14:textId="77777777" w:rsidR="00BA7B95" w:rsidRPr="00D4083F" w:rsidRDefault="00BA7B95" w:rsidP="00E20A3F">
            <w:pPr>
              <w:pStyle w:val="TableHeading"/>
              <w:keepNext w:val="0"/>
            </w:pPr>
            <w:r w:rsidRPr="00D4083F">
              <w:t>IUPAC name</w:t>
            </w:r>
          </w:p>
        </w:tc>
        <w:tc>
          <w:tcPr>
            <w:tcW w:w="2872" w:type="pct"/>
            <w:shd w:val="clear" w:color="auto" w:fill="auto"/>
          </w:tcPr>
          <w:p w14:paraId="38FCF0EB" w14:textId="77777777" w:rsidR="00BA7B95" w:rsidRPr="00D4083F" w:rsidRDefault="00BA7B95" w:rsidP="00E20A3F">
            <w:pPr>
              <w:pStyle w:val="Tabletext"/>
            </w:pPr>
            <w:r w:rsidRPr="00D4083F">
              <w:t>Methylmercury(II) benzoate;</w:t>
            </w:r>
            <w:r w:rsidRPr="00D4083F">
              <w:br/>
              <w:t>methylmercury(2+) benzoate;</w:t>
            </w:r>
            <w:r w:rsidRPr="00D4083F">
              <w:br/>
              <w:t>methylmercuric benzoate</w:t>
            </w:r>
          </w:p>
        </w:tc>
      </w:tr>
      <w:tr w:rsidR="00BA7B95" w:rsidRPr="00D4083F" w14:paraId="6B75995C" w14:textId="77777777" w:rsidTr="00B77627">
        <w:tc>
          <w:tcPr>
            <w:tcW w:w="2128" w:type="pct"/>
            <w:shd w:val="clear" w:color="auto" w:fill="auto"/>
          </w:tcPr>
          <w:p w14:paraId="2A46C160" w14:textId="77777777" w:rsidR="00BA7B95" w:rsidRPr="00D4083F" w:rsidRDefault="00BA7B95" w:rsidP="00E20A3F">
            <w:pPr>
              <w:pStyle w:val="TableHeading"/>
              <w:keepNext w:val="0"/>
            </w:pPr>
            <w:r w:rsidRPr="00D4083F">
              <w:t>CAS number</w:t>
            </w:r>
          </w:p>
        </w:tc>
        <w:tc>
          <w:tcPr>
            <w:tcW w:w="2872" w:type="pct"/>
            <w:shd w:val="clear" w:color="auto" w:fill="auto"/>
          </w:tcPr>
          <w:p w14:paraId="7775561D" w14:textId="3601D997" w:rsidR="00BA7B95" w:rsidRPr="00D4083F" w:rsidRDefault="00BA7B95" w:rsidP="00E20A3F">
            <w:pPr>
              <w:pStyle w:val="Tabletext"/>
            </w:pPr>
            <w:r w:rsidRPr="00D4083F">
              <w:t>3626</w:t>
            </w:r>
            <w:r w:rsidR="004D6EE0">
              <w:noBreakHyphen/>
            </w:r>
            <w:r w:rsidRPr="00D4083F">
              <w:t>13</w:t>
            </w:r>
            <w:r w:rsidR="004D6EE0">
              <w:noBreakHyphen/>
            </w:r>
            <w:r w:rsidRPr="00D4083F">
              <w:t>9</w:t>
            </w:r>
          </w:p>
        </w:tc>
      </w:tr>
      <w:tr w:rsidR="00BA7B95" w:rsidRPr="00D4083F" w14:paraId="3702800B" w14:textId="77777777" w:rsidTr="00B77627">
        <w:tc>
          <w:tcPr>
            <w:tcW w:w="2128" w:type="pct"/>
            <w:shd w:val="clear" w:color="auto" w:fill="auto"/>
          </w:tcPr>
          <w:p w14:paraId="19893DF5" w14:textId="77777777" w:rsidR="00BA7B95" w:rsidRPr="00D4083F" w:rsidRDefault="00BA7B95" w:rsidP="00E20A3F">
            <w:pPr>
              <w:pStyle w:val="TableHeading"/>
              <w:keepNext w:val="0"/>
            </w:pPr>
            <w:r w:rsidRPr="00D4083F">
              <w:t>Prescribed active constituent/chemical product</w:t>
            </w:r>
          </w:p>
        </w:tc>
        <w:tc>
          <w:tcPr>
            <w:tcW w:w="2872" w:type="pct"/>
            <w:shd w:val="clear" w:color="auto" w:fill="auto"/>
          </w:tcPr>
          <w:p w14:paraId="411AAA42" w14:textId="77777777" w:rsidR="00BA7B95" w:rsidRPr="00D4083F" w:rsidRDefault="00BA7B95" w:rsidP="00E20A3F">
            <w:pPr>
              <w:pStyle w:val="Tabletext"/>
            </w:pPr>
            <w:r w:rsidRPr="00D4083F">
              <w:t>No</w:t>
            </w:r>
          </w:p>
        </w:tc>
      </w:tr>
      <w:tr w:rsidR="00BA7B95" w:rsidRPr="00D4083F" w14:paraId="0C3CF34B" w14:textId="77777777" w:rsidTr="00B77627">
        <w:tc>
          <w:tcPr>
            <w:tcW w:w="2128" w:type="pct"/>
            <w:shd w:val="clear" w:color="auto" w:fill="auto"/>
          </w:tcPr>
          <w:p w14:paraId="75F6E635" w14:textId="77777777" w:rsidR="00BA7B95" w:rsidRPr="00D4083F" w:rsidRDefault="00BA7B95" w:rsidP="00E20A3F">
            <w:pPr>
              <w:pStyle w:val="TableHeading"/>
              <w:keepNext w:val="0"/>
            </w:pPr>
            <w:r w:rsidRPr="00D4083F">
              <w:t xml:space="preserve">Relevant international agreement or </w:t>
            </w:r>
            <w:r w:rsidRPr="00D4083F">
              <w:lastRenderedPageBreak/>
              <w:t>arrangement</w:t>
            </w:r>
          </w:p>
        </w:tc>
        <w:tc>
          <w:tcPr>
            <w:tcW w:w="2872" w:type="pct"/>
            <w:shd w:val="clear" w:color="auto" w:fill="auto"/>
          </w:tcPr>
          <w:p w14:paraId="1BEA72A5" w14:textId="77777777" w:rsidR="00BA7B95" w:rsidRPr="00D4083F" w:rsidRDefault="00BA7B95" w:rsidP="00E20A3F">
            <w:pPr>
              <w:pStyle w:val="Tabletext"/>
            </w:pPr>
            <w:r w:rsidRPr="00D4083F">
              <w:lastRenderedPageBreak/>
              <w:t>Rotterdam Convention</w:t>
            </w:r>
          </w:p>
        </w:tc>
      </w:tr>
      <w:tr w:rsidR="00BA7B95" w:rsidRPr="00D4083F" w14:paraId="77BE941E" w14:textId="77777777" w:rsidTr="00B77627">
        <w:tc>
          <w:tcPr>
            <w:tcW w:w="2128" w:type="pct"/>
            <w:shd w:val="clear" w:color="auto" w:fill="auto"/>
          </w:tcPr>
          <w:p w14:paraId="194E4570" w14:textId="77777777" w:rsidR="00BA7B95" w:rsidRPr="00D4083F" w:rsidRDefault="00BA7B95" w:rsidP="00E20A3F">
            <w:pPr>
              <w:pStyle w:val="TableHeading"/>
              <w:keepNext w:val="0"/>
            </w:pPr>
            <w:r w:rsidRPr="00D4083F">
              <w:t>Conditions or restrictions</w:t>
            </w:r>
          </w:p>
        </w:tc>
        <w:tc>
          <w:tcPr>
            <w:tcW w:w="2872" w:type="pct"/>
            <w:shd w:val="clear" w:color="auto" w:fill="auto"/>
          </w:tcPr>
          <w:p w14:paraId="6ACA8E36" w14:textId="77777777" w:rsidR="00BA7B95" w:rsidRPr="00D4083F" w:rsidRDefault="00BA7B95" w:rsidP="00E20A3F">
            <w:pPr>
              <w:pStyle w:val="Tabletext"/>
            </w:pPr>
            <w:r w:rsidRPr="00D4083F">
              <w:t>Export prohibited except with written permission</w:t>
            </w:r>
          </w:p>
        </w:tc>
      </w:tr>
    </w:tbl>
    <w:p w14:paraId="65452F51" w14:textId="77777777" w:rsidR="00BA7B95" w:rsidRPr="00D4083F" w:rsidRDefault="00BA7B95" w:rsidP="00D97167">
      <w:pPr>
        <w:keepNext/>
        <w:keepLines/>
        <w:spacing w:before="120"/>
        <w:rPr>
          <w:rFonts w:cs="Times New Roman"/>
          <w:b/>
        </w:rPr>
      </w:pPr>
      <w:r w:rsidRPr="00D4083F">
        <w:rPr>
          <w:rFonts w:cs="Times New Roman"/>
          <w:b/>
        </w:rPr>
        <w:t>36</w:t>
      </w:r>
      <w:r w:rsidRPr="00D4083F">
        <w:rPr>
          <w:rFonts w:cs="Times New Roman"/>
          <w:b/>
        </w:rPr>
        <w:tab/>
        <w:t>Methylmercury hydroxide</w:t>
      </w:r>
    </w:p>
    <w:p w14:paraId="2A353056" w14:textId="77777777" w:rsidR="00293838" w:rsidRPr="00D4083F" w:rsidRDefault="00293838" w:rsidP="00D97167">
      <w:pPr>
        <w:keepNext/>
        <w:keepLines/>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D4083F" w14:paraId="398DC3B7" w14:textId="77777777" w:rsidTr="00B77627">
        <w:tc>
          <w:tcPr>
            <w:tcW w:w="2128" w:type="pct"/>
            <w:shd w:val="clear" w:color="auto" w:fill="auto"/>
          </w:tcPr>
          <w:p w14:paraId="558C1B06" w14:textId="77777777" w:rsidR="00BA7B95" w:rsidRPr="00D4083F" w:rsidRDefault="00BA7B95" w:rsidP="00D97167">
            <w:pPr>
              <w:pStyle w:val="TableHeading"/>
              <w:keepLines/>
            </w:pPr>
            <w:r w:rsidRPr="00D4083F">
              <w:t>IUPAC name</w:t>
            </w:r>
          </w:p>
        </w:tc>
        <w:tc>
          <w:tcPr>
            <w:tcW w:w="2872" w:type="pct"/>
            <w:shd w:val="clear" w:color="auto" w:fill="auto"/>
          </w:tcPr>
          <w:p w14:paraId="7AF58F77" w14:textId="77777777" w:rsidR="00BA7B95" w:rsidRPr="00D4083F" w:rsidRDefault="00BA7B95" w:rsidP="00D97167">
            <w:pPr>
              <w:pStyle w:val="Tabletext"/>
              <w:keepNext/>
              <w:keepLines/>
            </w:pPr>
          </w:p>
        </w:tc>
      </w:tr>
      <w:tr w:rsidR="00BA7B95" w:rsidRPr="00D4083F" w14:paraId="523E20FE" w14:textId="77777777" w:rsidTr="00B77627">
        <w:tc>
          <w:tcPr>
            <w:tcW w:w="2128" w:type="pct"/>
            <w:shd w:val="clear" w:color="auto" w:fill="auto"/>
          </w:tcPr>
          <w:p w14:paraId="0E9A0426" w14:textId="77777777" w:rsidR="00BA7B95" w:rsidRPr="00D4083F" w:rsidRDefault="00BA7B95" w:rsidP="00D97167">
            <w:pPr>
              <w:pStyle w:val="TableHeading"/>
              <w:keepLines/>
            </w:pPr>
            <w:r w:rsidRPr="00D4083F">
              <w:t>CAS number</w:t>
            </w:r>
          </w:p>
        </w:tc>
        <w:tc>
          <w:tcPr>
            <w:tcW w:w="2872" w:type="pct"/>
            <w:shd w:val="clear" w:color="auto" w:fill="auto"/>
          </w:tcPr>
          <w:p w14:paraId="459DCFEA" w14:textId="56148519" w:rsidR="00BA7B95" w:rsidRPr="00D4083F" w:rsidRDefault="00BA7B95" w:rsidP="00D97167">
            <w:pPr>
              <w:pStyle w:val="Tabletext"/>
              <w:keepNext/>
              <w:keepLines/>
            </w:pPr>
            <w:r w:rsidRPr="00D4083F">
              <w:t>1184</w:t>
            </w:r>
            <w:r w:rsidR="004D6EE0">
              <w:noBreakHyphen/>
            </w:r>
            <w:r w:rsidRPr="00D4083F">
              <w:t>57</w:t>
            </w:r>
            <w:r w:rsidR="004D6EE0">
              <w:noBreakHyphen/>
            </w:r>
            <w:r w:rsidRPr="00D4083F">
              <w:t>2</w:t>
            </w:r>
          </w:p>
        </w:tc>
      </w:tr>
      <w:tr w:rsidR="00BA7B95" w:rsidRPr="00D4083F" w14:paraId="4915815B" w14:textId="77777777" w:rsidTr="00B77627">
        <w:tc>
          <w:tcPr>
            <w:tcW w:w="2128" w:type="pct"/>
            <w:shd w:val="clear" w:color="auto" w:fill="auto"/>
          </w:tcPr>
          <w:p w14:paraId="34849A13" w14:textId="77777777" w:rsidR="00BA7B95" w:rsidRPr="00D4083F" w:rsidRDefault="00BA7B95" w:rsidP="00D97167">
            <w:pPr>
              <w:pStyle w:val="TableHeading"/>
              <w:keepLines/>
            </w:pPr>
            <w:r w:rsidRPr="00D4083F">
              <w:t>Prescribed active constituent/chemical product</w:t>
            </w:r>
          </w:p>
        </w:tc>
        <w:tc>
          <w:tcPr>
            <w:tcW w:w="2872" w:type="pct"/>
            <w:shd w:val="clear" w:color="auto" w:fill="auto"/>
          </w:tcPr>
          <w:p w14:paraId="5E1790A9" w14:textId="77777777" w:rsidR="00BA7B95" w:rsidRPr="00D4083F" w:rsidRDefault="00BA7B95" w:rsidP="00D97167">
            <w:pPr>
              <w:pStyle w:val="Tabletext"/>
              <w:keepNext/>
              <w:keepLines/>
            </w:pPr>
            <w:r w:rsidRPr="00D4083F">
              <w:t>No</w:t>
            </w:r>
          </w:p>
        </w:tc>
      </w:tr>
      <w:tr w:rsidR="00BA7B95" w:rsidRPr="00D4083F" w14:paraId="4B48C8EC" w14:textId="77777777" w:rsidTr="00B77627">
        <w:tc>
          <w:tcPr>
            <w:tcW w:w="2128" w:type="pct"/>
            <w:shd w:val="clear" w:color="auto" w:fill="auto"/>
          </w:tcPr>
          <w:p w14:paraId="5910515B" w14:textId="77777777" w:rsidR="00BA7B95" w:rsidRPr="00D4083F" w:rsidRDefault="00BA7B95" w:rsidP="00D97167">
            <w:pPr>
              <w:pStyle w:val="TableHeading"/>
              <w:keepLines/>
            </w:pPr>
            <w:r w:rsidRPr="00D4083F">
              <w:t>Relevant international agreement or arrangement</w:t>
            </w:r>
          </w:p>
        </w:tc>
        <w:tc>
          <w:tcPr>
            <w:tcW w:w="2872" w:type="pct"/>
            <w:shd w:val="clear" w:color="auto" w:fill="auto"/>
          </w:tcPr>
          <w:p w14:paraId="620DECF8" w14:textId="77777777" w:rsidR="00BA7B95" w:rsidRPr="00D4083F" w:rsidRDefault="00BA7B95" w:rsidP="00D97167">
            <w:pPr>
              <w:pStyle w:val="Tabletext"/>
              <w:keepNext/>
              <w:keepLines/>
            </w:pPr>
            <w:r w:rsidRPr="00D4083F">
              <w:t>Rotterdam Convention</w:t>
            </w:r>
          </w:p>
        </w:tc>
      </w:tr>
      <w:tr w:rsidR="00BA7B95" w:rsidRPr="00D4083F" w14:paraId="164E4B9A" w14:textId="77777777" w:rsidTr="00B77627">
        <w:tc>
          <w:tcPr>
            <w:tcW w:w="2128" w:type="pct"/>
            <w:shd w:val="clear" w:color="auto" w:fill="auto"/>
          </w:tcPr>
          <w:p w14:paraId="4250F5FA" w14:textId="77777777" w:rsidR="00BA7B95" w:rsidRPr="00D4083F" w:rsidRDefault="00BA7B95" w:rsidP="00E20A3F">
            <w:pPr>
              <w:pStyle w:val="TableHeading"/>
              <w:keepNext w:val="0"/>
            </w:pPr>
            <w:r w:rsidRPr="00D4083F">
              <w:t>Conditions or restrictions</w:t>
            </w:r>
          </w:p>
        </w:tc>
        <w:tc>
          <w:tcPr>
            <w:tcW w:w="2872" w:type="pct"/>
            <w:shd w:val="clear" w:color="auto" w:fill="auto"/>
          </w:tcPr>
          <w:p w14:paraId="36F95568" w14:textId="77777777" w:rsidR="00BA7B95" w:rsidRPr="00D4083F" w:rsidRDefault="00BA7B95" w:rsidP="00E20A3F">
            <w:pPr>
              <w:pStyle w:val="Tabletext"/>
            </w:pPr>
            <w:r w:rsidRPr="00D4083F">
              <w:t>Export prohibited except with written permission</w:t>
            </w:r>
          </w:p>
        </w:tc>
      </w:tr>
    </w:tbl>
    <w:p w14:paraId="54B71E19" w14:textId="77777777" w:rsidR="00BA7B95" w:rsidRPr="00D4083F" w:rsidRDefault="00BA7B95" w:rsidP="00084575">
      <w:pPr>
        <w:keepNext/>
        <w:keepLines/>
        <w:spacing w:before="120"/>
        <w:rPr>
          <w:rFonts w:cs="Times New Roman"/>
          <w:b/>
        </w:rPr>
      </w:pPr>
      <w:r w:rsidRPr="00D4083F">
        <w:rPr>
          <w:rFonts w:cs="Times New Roman"/>
          <w:b/>
        </w:rPr>
        <w:t>37</w:t>
      </w:r>
      <w:r w:rsidRPr="00D4083F">
        <w:rPr>
          <w:rFonts w:cs="Times New Roman"/>
          <w:b/>
        </w:rPr>
        <w:tab/>
        <w:t>Methylmercury nitrite</w:t>
      </w:r>
    </w:p>
    <w:p w14:paraId="100A860B" w14:textId="77777777" w:rsidR="00293838" w:rsidRPr="00D4083F" w:rsidRDefault="00293838" w:rsidP="00084575">
      <w:pPr>
        <w:keepNext/>
        <w:keepLines/>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D4083F" w14:paraId="3F5FD979" w14:textId="77777777" w:rsidTr="00B77627">
        <w:tc>
          <w:tcPr>
            <w:tcW w:w="2128" w:type="pct"/>
            <w:shd w:val="clear" w:color="auto" w:fill="auto"/>
          </w:tcPr>
          <w:p w14:paraId="7EC5091E" w14:textId="77777777" w:rsidR="00BA7B95" w:rsidRPr="00D4083F" w:rsidRDefault="00BA7B95" w:rsidP="00084575">
            <w:pPr>
              <w:pStyle w:val="TableHeading"/>
              <w:keepLines/>
            </w:pPr>
            <w:r w:rsidRPr="00D4083F">
              <w:t>IUPAC name</w:t>
            </w:r>
          </w:p>
        </w:tc>
        <w:tc>
          <w:tcPr>
            <w:tcW w:w="2872" w:type="pct"/>
            <w:shd w:val="clear" w:color="auto" w:fill="auto"/>
          </w:tcPr>
          <w:p w14:paraId="67FBBBC8" w14:textId="77777777" w:rsidR="00BA7B95" w:rsidRPr="00D4083F" w:rsidRDefault="00BA7B95" w:rsidP="00084575">
            <w:pPr>
              <w:pStyle w:val="Tabletext"/>
              <w:keepNext/>
              <w:keepLines/>
            </w:pPr>
          </w:p>
        </w:tc>
      </w:tr>
      <w:tr w:rsidR="00BA7B95" w:rsidRPr="00D4083F" w14:paraId="71487BF7" w14:textId="77777777" w:rsidTr="00B77627">
        <w:tc>
          <w:tcPr>
            <w:tcW w:w="2128" w:type="pct"/>
            <w:shd w:val="clear" w:color="auto" w:fill="auto"/>
          </w:tcPr>
          <w:p w14:paraId="5B26CD6C" w14:textId="77777777" w:rsidR="00BA7B95" w:rsidRPr="00D4083F" w:rsidRDefault="00BA7B95" w:rsidP="00084575">
            <w:pPr>
              <w:pStyle w:val="TableHeading"/>
              <w:keepLines/>
            </w:pPr>
            <w:r w:rsidRPr="00D4083F">
              <w:t>CAS number</w:t>
            </w:r>
          </w:p>
        </w:tc>
        <w:tc>
          <w:tcPr>
            <w:tcW w:w="2872" w:type="pct"/>
            <w:shd w:val="clear" w:color="auto" w:fill="auto"/>
          </w:tcPr>
          <w:p w14:paraId="7AA39999" w14:textId="085AB339" w:rsidR="00BA7B95" w:rsidRPr="00D4083F" w:rsidRDefault="00BA7B95" w:rsidP="00084575">
            <w:pPr>
              <w:pStyle w:val="Tabletext"/>
              <w:keepNext/>
              <w:keepLines/>
            </w:pPr>
            <w:r w:rsidRPr="00D4083F">
              <w:t>2591</w:t>
            </w:r>
            <w:r w:rsidR="004D6EE0">
              <w:noBreakHyphen/>
            </w:r>
            <w:r w:rsidRPr="00D4083F">
              <w:t>97</w:t>
            </w:r>
            <w:r w:rsidR="004D6EE0">
              <w:noBreakHyphen/>
            </w:r>
            <w:r w:rsidRPr="00D4083F">
              <w:t>9</w:t>
            </w:r>
          </w:p>
        </w:tc>
      </w:tr>
      <w:tr w:rsidR="00BA7B95" w:rsidRPr="00D4083F" w14:paraId="3E522EF2" w14:textId="77777777" w:rsidTr="00B77627">
        <w:tc>
          <w:tcPr>
            <w:tcW w:w="2128" w:type="pct"/>
            <w:shd w:val="clear" w:color="auto" w:fill="auto"/>
          </w:tcPr>
          <w:p w14:paraId="04C89677" w14:textId="77777777" w:rsidR="00BA7B95" w:rsidRPr="00D4083F" w:rsidRDefault="00BA7B95" w:rsidP="00084575">
            <w:pPr>
              <w:pStyle w:val="TableHeading"/>
              <w:keepLines/>
            </w:pPr>
            <w:r w:rsidRPr="00D4083F">
              <w:t>Prescribed active constituent/chemical product</w:t>
            </w:r>
          </w:p>
        </w:tc>
        <w:tc>
          <w:tcPr>
            <w:tcW w:w="2872" w:type="pct"/>
            <w:shd w:val="clear" w:color="auto" w:fill="auto"/>
          </w:tcPr>
          <w:p w14:paraId="1E40FDB8" w14:textId="77777777" w:rsidR="00BA7B95" w:rsidRPr="00D4083F" w:rsidRDefault="00BA7B95" w:rsidP="00084575">
            <w:pPr>
              <w:pStyle w:val="Tabletext"/>
              <w:keepNext/>
              <w:keepLines/>
            </w:pPr>
            <w:r w:rsidRPr="00D4083F">
              <w:t>No</w:t>
            </w:r>
          </w:p>
        </w:tc>
      </w:tr>
      <w:tr w:rsidR="00BA7B95" w:rsidRPr="00D4083F" w14:paraId="0AD8A731" w14:textId="77777777" w:rsidTr="00B77627">
        <w:tc>
          <w:tcPr>
            <w:tcW w:w="2128" w:type="pct"/>
            <w:shd w:val="clear" w:color="auto" w:fill="auto"/>
          </w:tcPr>
          <w:p w14:paraId="71DFCF1B" w14:textId="77777777" w:rsidR="00BA7B95" w:rsidRPr="00D4083F" w:rsidRDefault="00BA7B95" w:rsidP="00E20A3F">
            <w:pPr>
              <w:pStyle w:val="TableHeading"/>
              <w:keepNext w:val="0"/>
            </w:pPr>
            <w:r w:rsidRPr="00D4083F">
              <w:t>Relevant international agreement or arrangement</w:t>
            </w:r>
          </w:p>
        </w:tc>
        <w:tc>
          <w:tcPr>
            <w:tcW w:w="2872" w:type="pct"/>
            <w:shd w:val="clear" w:color="auto" w:fill="auto"/>
          </w:tcPr>
          <w:p w14:paraId="32192CCE" w14:textId="77777777" w:rsidR="00BA7B95" w:rsidRPr="00D4083F" w:rsidRDefault="00BA7B95" w:rsidP="00E20A3F">
            <w:pPr>
              <w:pStyle w:val="Tabletext"/>
            </w:pPr>
            <w:r w:rsidRPr="00D4083F">
              <w:t>Rotterdam Convention</w:t>
            </w:r>
          </w:p>
        </w:tc>
      </w:tr>
      <w:tr w:rsidR="00BA7B95" w:rsidRPr="00D4083F" w14:paraId="0E7E867C" w14:textId="77777777" w:rsidTr="00B77627">
        <w:tc>
          <w:tcPr>
            <w:tcW w:w="2128" w:type="pct"/>
            <w:shd w:val="clear" w:color="auto" w:fill="auto"/>
          </w:tcPr>
          <w:p w14:paraId="3492B9CD" w14:textId="77777777" w:rsidR="00BA7B95" w:rsidRPr="00D4083F" w:rsidRDefault="00BA7B95" w:rsidP="00E20A3F">
            <w:pPr>
              <w:pStyle w:val="TableHeading"/>
              <w:keepNext w:val="0"/>
            </w:pPr>
            <w:r w:rsidRPr="00D4083F">
              <w:t>Conditions or restrictions</w:t>
            </w:r>
          </w:p>
        </w:tc>
        <w:tc>
          <w:tcPr>
            <w:tcW w:w="2872" w:type="pct"/>
            <w:shd w:val="clear" w:color="auto" w:fill="auto"/>
          </w:tcPr>
          <w:p w14:paraId="7BEEAD62" w14:textId="77777777" w:rsidR="00BA7B95" w:rsidRPr="00D4083F" w:rsidRDefault="00BA7B95" w:rsidP="00E20A3F">
            <w:pPr>
              <w:pStyle w:val="Tabletext"/>
            </w:pPr>
            <w:r w:rsidRPr="00D4083F">
              <w:t>Export prohibited except with written permission</w:t>
            </w:r>
          </w:p>
        </w:tc>
      </w:tr>
    </w:tbl>
    <w:p w14:paraId="26F9FC85" w14:textId="77777777" w:rsidR="00BA7B95" w:rsidRPr="00D4083F" w:rsidRDefault="00BA7B95" w:rsidP="00D97167">
      <w:pPr>
        <w:spacing w:before="120"/>
        <w:rPr>
          <w:rFonts w:cs="Times New Roman"/>
          <w:b/>
        </w:rPr>
      </w:pPr>
      <w:r w:rsidRPr="00D4083F">
        <w:rPr>
          <w:rFonts w:eastAsia="Arial Unicode MS" w:cs="Times New Roman"/>
          <w:b/>
        </w:rPr>
        <w:t>38</w:t>
      </w:r>
      <w:r w:rsidRPr="00D4083F">
        <w:rPr>
          <w:rFonts w:eastAsia="Arial Unicode MS" w:cs="Times New Roman"/>
        </w:rPr>
        <w:tab/>
      </w:r>
      <w:r w:rsidRPr="00D4083F">
        <w:rPr>
          <w:rFonts w:cs="Times New Roman"/>
          <w:b/>
        </w:rPr>
        <w:t>Methylmercury propionate</w:t>
      </w:r>
    </w:p>
    <w:p w14:paraId="5F593A01" w14:textId="77777777" w:rsidR="00293838" w:rsidRPr="00D4083F" w:rsidRDefault="00293838" w:rsidP="00D97167">
      <w:pPr>
        <w:keepNext/>
        <w:keepLines/>
        <w:rPr>
          <w:rFonts w:cs="Times New Roman"/>
          <w:sz w:val="16"/>
          <w:szCs w:val="16"/>
        </w:rPr>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3630"/>
        <w:gridCol w:w="4899"/>
      </w:tblGrid>
      <w:tr w:rsidR="00BA7B95" w:rsidRPr="00D4083F" w14:paraId="3A99C99E" w14:textId="77777777" w:rsidTr="00B77627">
        <w:tc>
          <w:tcPr>
            <w:tcW w:w="2128" w:type="pct"/>
            <w:tcBorders>
              <w:top w:val="single" w:sz="4" w:space="0" w:color="auto"/>
              <w:bottom w:val="single" w:sz="4" w:space="0" w:color="auto"/>
            </w:tcBorders>
            <w:shd w:val="clear" w:color="auto" w:fill="auto"/>
          </w:tcPr>
          <w:p w14:paraId="7D132156" w14:textId="77777777" w:rsidR="00BA7B95" w:rsidRPr="00D4083F" w:rsidRDefault="00BA7B95" w:rsidP="00D97167">
            <w:pPr>
              <w:pStyle w:val="TableHeading"/>
              <w:keepNext w:val="0"/>
            </w:pPr>
            <w:r w:rsidRPr="00D4083F">
              <w:t>IUPAC name</w:t>
            </w:r>
          </w:p>
        </w:tc>
        <w:tc>
          <w:tcPr>
            <w:tcW w:w="2872" w:type="pct"/>
            <w:tcBorders>
              <w:top w:val="single" w:sz="4" w:space="0" w:color="auto"/>
              <w:bottom w:val="single" w:sz="4" w:space="0" w:color="auto"/>
            </w:tcBorders>
            <w:shd w:val="clear" w:color="auto" w:fill="auto"/>
          </w:tcPr>
          <w:p w14:paraId="61F2CC70" w14:textId="77777777" w:rsidR="00BA7B95" w:rsidRPr="00D4083F" w:rsidRDefault="00BA7B95" w:rsidP="00D97167">
            <w:pPr>
              <w:pStyle w:val="Tabletext"/>
            </w:pPr>
          </w:p>
        </w:tc>
      </w:tr>
      <w:tr w:rsidR="00BA7B95" w:rsidRPr="00D4083F" w14:paraId="5D6ACA3F" w14:textId="77777777" w:rsidTr="00B77627">
        <w:tc>
          <w:tcPr>
            <w:tcW w:w="2128" w:type="pct"/>
            <w:tcBorders>
              <w:top w:val="single" w:sz="4" w:space="0" w:color="auto"/>
            </w:tcBorders>
            <w:shd w:val="clear" w:color="auto" w:fill="auto"/>
          </w:tcPr>
          <w:p w14:paraId="38D87F93" w14:textId="77777777" w:rsidR="00BA7B95" w:rsidRPr="00D4083F" w:rsidRDefault="00BA7B95" w:rsidP="00D97167">
            <w:pPr>
              <w:pStyle w:val="TableHeading"/>
              <w:keepNext w:val="0"/>
            </w:pPr>
            <w:r w:rsidRPr="00D4083F">
              <w:t>CAS number</w:t>
            </w:r>
          </w:p>
        </w:tc>
        <w:tc>
          <w:tcPr>
            <w:tcW w:w="2872" w:type="pct"/>
            <w:tcBorders>
              <w:top w:val="single" w:sz="4" w:space="0" w:color="auto"/>
            </w:tcBorders>
            <w:shd w:val="clear" w:color="auto" w:fill="auto"/>
          </w:tcPr>
          <w:p w14:paraId="64A307B0" w14:textId="355CCF24" w:rsidR="00BA7B95" w:rsidRPr="00D4083F" w:rsidRDefault="00BA7B95" w:rsidP="00D97167">
            <w:pPr>
              <w:pStyle w:val="Tabletext"/>
            </w:pPr>
            <w:r w:rsidRPr="00D4083F">
              <w:t>5903</w:t>
            </w:r>
            <w:r w:rsidR="004D6EE0">
              <w:noBreakHyphen/>
            </w:r>
            <w:r w:rsidRPr="00D4083F">
              <w:t>10</w:t>
            </w:r>
            <w:r w:rsidR="004D6EE0">
              <w:noBreakHyphen/>
            </w:r>
            <w:r w:rsidRPr="00D4083F">
              <w:t>6</w:t>
            </w:r>
          </w:p>
        </w:tc>
      </w:tr>
      <w:tr w:rsidR="00BA7B95" w:rsidRPr="00D4083F" w14:paraId="07C66A4B" w14:textId="77777777" w:rsidTr="00B77627">
        <w:tc>
          <w:tcPr>
            <w:tcW w:w="2128" w:type="pct"/>
            <w:shd w:val="clear" w:color="auto" w:fill="auto"/>
          </w:tcPr>
          <w:p w14:paraId="64DDAE86" w14:textId="77777777" w:rsidR="00BA7B95" w:rsidRPr="00D4083F" w:rsidRDefault="00BA7B95" w:rsidP="00D97167">
            <w:pPr>
              <w:pStyle w:val="TableHeading"/>
              <w:keepNext w:val="0"/>
            </w:pPr>
            <w:r w:rsidRPr="00D4083F">
              <w:t>Prescribed active constituent/chemical product</w:t>
            </w:r>
          </w:p>
        </w:tc>
        <w:tc>
          <w:tcPr>
            <w:tcW w:w="2872" w:type="pct"/>
            <w:shd w:val="clear" w:color="auto" w:fill="auto"/>
          </w:tcPr>
          <w:p w14:paraId="277D2A24" w14:textId="77777777" w:rsidR="00BA7B95" w:rsidRPr="00D4083F" w:rsidRDefault="00BA7B95" w:rsidP="00D97167">
            <w:pPr>
              <w:pStyle w:val="Tabletext"/>
            </w:pPr>
            <w:r w:rsidRPr="00D4083F">
              <w:t>No</w:t>
            </w:r>
          </w:p>
        </w:tc>
      </w:tr>
      <w:tr w:rsidR="00BA7B95" w:rsidRPr="00D4083F" w14:paraId="736FBAF4" w14:textId="77777777" w:rsidTr="00B77627">
        <w:tc>
          <w:tcPr>
            <w:tcW w:w="2128" w:type="pct"/>
            <w:tcBorders>
              <w:bottom w:val="single" w:sz="4" w:space="0" w:color="auto"/>
            </w:tcBorders>
            <w:shd w:val="clear" w:color="auto" w:fill="auto"/>
          </w:tcPr>
          <w:p w14:paraId="61E87019" w14:textId="77777777" w:rsidR="00BA7B95" w:rsidRPr="00D4083F" w:rsidRDefault="00BA7B95" w:rsidP="00D97167">
            <w:pPr>
              <w:pStyle w:val="TableHeading"/>
              <w:keepNext w:val="0"/>
            </w:pPr>
            <w:r w:rsidRPr="00D4083F">
              <w:t>Relevant international agreement or arrangement</w:t>
            </w:r>
          </w:p>
        </w:tc>
        <w:tc>
          <w:tcPr>
            <w:tcW w:w="2872" w:type="pct"/>
            <w:tcBorders>
              <w:bottom w:val="single" w:sz="4" w:space="0" w:color="auto"/>
            </w:tcBorders>
            <w:shd w:val="clear" w:color="auto" w:fill="auto"/>
          </w:tcPr>
          <w:p w14:paraId="2D215968" w14:textId="77777777" w:rsidR="00BA7B95" w:rsidRPr="00D4083F" w:rsidRDefault="00BA7B95" w:rsidP="00D97167">
            <w:pPr>
              <w:pStyle w:val="Tabletext"/>
            </w:pPr>
            <w:r w:rsidRPr="00D4083F">
              <w:t>Rotterdam Convention</w:t>
            </w:r>
          </w:p>
        </w:tc>
      </w:tr>
      <w:tr w:rsidR="00BA7B95" w:rsidRPr="00D4083F" w14:paraId="4293C06B" w14:textId="77777777" w:rsidTr="00B77627">
        <w:tc>
          <w:tcPr>
            <w:tcW w:w="2128" w:type="pct"/>
            <w:tcBorders>
              <w:bottom w:val="single" w:sz="4" w:space="0" w:color="auto"/>
            </w:tcBorders>
            <w:shd w:val="clear" w:color="auto" w:fill="auto"/>
          </w:tcPr>
          <w:p w14:paraId="20640A1E" w14:textId="77777777" w:rsidR="00BA7B95" w:rsidRPr="00D4083F" w:rsidRDefault="00BA7B95" w:rsidP="00D97167">
            <w:pPr>
              <w:pStyle w:val="TableHeading"/>
              <w:keepNext w:val="0"/>
            </w:pPr>
            <w:r w:rsidRPr="00D4083F">
              <w:t>Conditions or restrictions</w:t>
            </w:r>
          </w:p>
        </w:tc>
        <w:tc>
          <w:tcPr>
            <w:tcW w:w="2872" w:type="pct"/>
            <w:tcBorders>
              <w:bottom w:val="single" w:sz="4" w:space="0" w:color="auto"/>
            </w:tcBorders>
            <w:shd w:val="clear" w:color="auto" w:fill="auto"/>
          </w:tcPr>
          <w:p w14:paraId="38E4F4E5" w14:textId="77777777" w:rsidR="00BA7B95" w:rsidRPr="00D4083F" w:rsidRDefault="00BA7B95" w:rsidP="00D97167">
            <w:pPr>
              <w:pStyle w:val="Tabletext"/>
            </w:pPr>
            <w:r w:rsidRPr="00D4083F">
              <w:t>Export prohibited except with written permission</w:t>
            </w:r>
          </w:p>
        </w:tc>
      </w:tr>
    </w:tbl>
    <w:p w14:paraId="3949B0CC" w14:textId="77777777" w:rsidR="00BA7B95" w:rsidRPr="00D4083F" w:rsidRDefault="00BA7B95" w:rsidP="00084575">
      <w:pPr>
        <w:spacing w:before="120"/>
        <w:rPr>
          <w:rFonts w:cs="Times New Roman"/>
          <w:b/>
        </w:rPr>
      </w:pPr>
      <w:r w:rsidRPr="00D4083F">
        <w:rPr>
          <w:rFonts w:cs="Times New Roman"/>
          <w:b/>
        </w:rPr>
        <w:t>39</w:t>
      </w:r>
      <w:r w:rsidRPr="00D4083F">
        <w:rPr>
          <w:rFonts w:cs="Times New Roman"/>
          <w:b/>
        </w:rPr>
        <w:tab/>
        <w:t>Mirex</w:t>
      </w:r>
    </w:p>
    <w:p w14:paraId="5B105979" w14:textId="77777777" w:rsidR="00293838" w:rsidRPr="00D4083F" w:rsidRDefault="00293838" w:rsidP="00084575">
      <w:pPr>
        <w:rPr>
          <w:rFonts w:cs="Times New Roman"/>
          <w:sz w:val="16"/>
          <w:szCs w:val="16"/>
        </w:rPr>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726"/>
        <w:gridCol w:w="6803"/>
      </w:tblGrid>
      <w:tr w:rsidR="00BA7B95" w:rsidRPr="00D4083F" w14:paraId="25C788A8" w14:textId="77777777" w:rsidTr="00B77627">
        <w:tc>
          <w:tcPr>
            <w:tcW w:w="1026" w:type="pct"/>
            <w:tcBorders>
              <w:top w:val="single" w:sz="4" w:space="0" w:color="auto"/>
              <w:bottom w:val="single" w:sz="4" w:space="0" w:color="auto"/>
            </w:tcBorders>
            <w:shd w:val="clear" w:color="auto" w:fill="auto"/>
          </w:tcPr>
          <w:p w14:paraId="1D456F38" w14:textId="77777777" w:rsidR="00BA7B95" w:rsidRPr="00D4083F" w:rsidRDefault="00BA7B95" w:rsidP="00084575">
            <w:pPr>
              <w:pStyle w:val="TableHeading"/>
              <w:keepNext w:val="0"/>
            </w:pPr>
            <w:r w:rsidRPr="00D4083F">
              <w:t>IUPAC name</w:t>
            </w:r>
          </w:p>
        </w:tc>
        <w:tc>
          <w:tcPr>
            <w:tcW w:w="3974" w:type="pct"/>
            <w:tcBorders>
              <w:top w:val="single" w:sz="4" w:space="0" w:color="auto"/>
              <w:bottom w:val="single" w:sz="4" w:space="0" w:color="auto"/>
            </w:tcBorders>
            <w:shd w:val="clear" w:color="auto" w:fill="auto"/>
          </w:tcPr>
          <w:p w14:paraId="0BC87F47" w14:textId="4795BFEC" w:rsidR="00BA7B95" w:rsidRPr="00D4083F" w:rsidRDefault="00BA7B95" w:rsidP="00084575">
            <w:pPr>
              <w:pStyle w:val="Tabletext"/>
            </w:pPr>
            <w:r w:rsidRPr="00D4083F">
              <w:t>(1,1a,2,2,3,3a,4,5,5,5a,5b,6</w:t>
            </w:r>
            <w:r w:rsidR="004D6EE0">
              <w:noBreakHyphen/>
            </w:r>
            <w:r w:rsidRPr="00D4083F">
              <w:t>dodecachlorooctahydro</w:t>
            </w:r>
            <w:r w:rsidR="004D6EE0">
              <w:noBreakHyphen/>
            </w:r>
            <w:r w:rsidRPr="00D4083F">
              <w:t>1,3,4</w:t>
            </w:r>
            <w:r w:rsidR="004D6EE0">
              <w:noBreakHyphen/>
            </w:r>
            <w:r w:rsidRPr="00D4083F">
              <w:t>metheno</w:t>
            </w:r>
            <w:r w:rsidR="004D6EE0">
              <w:noBreakHyphen/>
            </w:r>
            <w:r w:rsidRPr="00D4083F">
              <w:t>1</w:t>
            </w:r>
            <w:r w:rsidRPr="00D4083F">
              <w:rPr>
                <w:i/>
                <w:iCs/>
              </w:rPr>
              <w:t>H</w:t>
            </w:r>
            <w:r w:rsidR="004D6EE0">
              <w:noBreakHyphen/>
            </w:r>
            <w:r w:rsidRPr="00D4083F">
              <w:t>cyclobuta[</w:t>
            </w:r>
            <w:r w:rsidRPr="00D4083F">
              <w:rPr>
                <w:i/>
                <w:iCs/>
              </w:rPr>
              <w:t>cd</w:t>
            </w:r>
            <w:r w:rsidRPr="00D4083F">
              <w:t>]pentalene)</w:t>
            </w:r>
            <w:r w:rsidR="002937D2" w:rsidRPr="00D4083F">
              <w:t xml:space="preserve"> </w:t>
            </w:r>
            <w:r w:rsidRPr="00D4083F">
              <w:t>dodecachloropentacyclo[5.3.0.0</w:t>
            </w:r>
            <w:r w:rsidRPr="00D4083F">
              <w:rPr>
                <w:vertAlign w:val="superscript"/>
              </w:rPr>
              <w:t>2,6</w:t>
            </w:r>
            <w:r w:rsidRPr="00D4083F">
              <w:t>.0</w:t>
            </w:r>
            <w:r w:rsidRPr="00D4083F">
              <w:rPr>
                <w:vertAlign w:val="superscript"/>
              </w:rPr>
              <w:t>3,9</w:t>
            </w:r>
            <w:r w:rsidRPr="00D4083F">
              <w:t>.0</w:t>
            </w:r>
            <w:r w:rsidRPr="00D4083F">
              <w:rPr>
                <w:vertAlign w:val="superscript"/>
              </w:rPr>
              <w:t>4,8</w:t>
            </w:r>
            <w:r w:rsidRPr="00D4083F">
              <w:t>]decane or</w:t>
            </w:r>
            <w:r w:rsidR="002937D2" w:rsidRPr="00D4083F">
              <w:t xml:space="preserve"> </w:t>
            </w:r>
            <w:r w:rsidRPr="00D4083F">
              <w:t>perchloropentacyclo</w:t>
            </w:r>
            <w:r w:rsidR="004D6EE0">
              <w:noBreakHyphen/>
            </w:r>
            <w:r w:rsidRPr="00D4083F">
              <w:t>[5.3.0.0</w:t>
            </w:r>
            <w:r w:rsidRPr="00D4083F">
              <w:rPr>
                <w:vertAlign w:val="superscript"/>
              </w:rPr>
              <w:t>2,6</w:t>
            </w:r>
            <w:r w:rsidRPr="00D4083F">
              <w:t>.0</w:t>
            </w:r>
            <w:r w:rsidRPr="00D4083F">
              <w:rPr>
                <w:vertAlign w:val="superscript"/>
              </w:rPr>
              <w:t>3,9</w:t>
            </w:r>
            <w:r w:rsidRPr="00D4083F">
              <w:t>.0</w:t>
            </w:r>
            <w:r w:rsidRPr="00D4083F">
              <w:rPr>
                <w:vertAlign w:val="superscript"/>
              </w:rPr>
              <w:t>4,8</w:t>
            </w:r>
            <w:r w:rsidRPr="00D4083F">
              <w:t>]decane</w:t>
            </w:r>
          </w:p>
        </w:tc>
      </w:tr>
      <w:tr w:rsidR="00BA7B95" w:rsidRPr="00D4083F" w14:paraId="66B3ADF4" w14:textId="77777777" w:rsidTr="00B77627">
        <w:tc>
          <w:tcPr>
            <w:tcW w:w="1026" w:type="pct"/>
            <w:tcBorders>
              <w:top w:val="single" w:sz="4" w:space="0" w:color="auto"/>
            </w:tcBorders>
            <w:shd w:val="clear" w:color="auto" w:fill="auto"/>
          </w:tcPr>
          <w:p w14:paraId="72D261E8" w14:textId="77777777" w:rsidR="00BA7B95" w:rsidRPr="00D4083F" w:rsidRDefault="00BA7B95" w:rsidP="00084575">
            <w:pPr>
              <w:pStyle w:val="TableHeading"/>
              <w:keepNext w:val="0"/>
            </w:pPr>
            <w:r w:rsidRPr="00D4083F">
              <w:t>CAS number</w:t>
            </w:r>
          </w:p>
        </w:tc>
        <w:tc>
          <w:tcPr>
            <w:tcW w:w="3974" w:type="pct"/>
            <w:tcBorders>
              <w:top w:val="single" w:sz="4" w:space="0" w:color="auto"/>
            </w:tcBorders>
            <w:shd w:val="clear" w:color="auto" w:fill="auto"/>
          </w:tcPr>
          <w:p w14:paraId="0C02E90F" w14:textId="4F4CF81A" w:rsidR="00BA7B95" w:rsidRPr="00D4083F" w:rsidRDefault="00BA7B95" w:rsidP="00084575">
            <w:pPr>
              <w:pStyle w:val="Tabletext"/>
            </w:pPr>
            <w:r w:rsidRPr="00D4083F">
              <w:t>2385</w:t>
            </w:r>
            <w:r w:rsidR="004D6EE0">
              <w:noBreakHyphen/>
            </w:r>
            <w:r w:rsidRPr="00D4083F">
              <w:t>85</w:t>
            </w:r>
            <w:r w:rsidR="004D6EE0">
              <w:noBreakHyphen/>
            </w:r>
            <w:r w:rsidRPr="00D4083F">
              <w:t>5</w:t>
            </w:r>
          </w:p>
        </w:tc>
      </w:tr>
      <w:tr w:rsidR="00BA7B95" w:rsidRPr="00D4083F" w14:paraId="445B76D8" w14:textId="77777777" w:rsidTr="00B77627">
        <w:tc>
          <w:tcPr>
            <w:tcW w:w="1026" w:type="pct"/>
            <w:shd w:val="clear" w:color="auto" w:fill="auto"/>
          </w:tcPr>
          <w:p w14:paraId="16254AC0" w14:textId="77777777" w:rsidR="00BA7B95" w:rsidRPr="00D4083F" w:rsidRDefault="00BA7B95" w:rsidP="00084575">
            <w:pPr>
              <w:pStyle w:val="TableHeading"/>
              <w:keepNext w:val="0"/>
            </w:pPr>
            <w:r w:rsidRPr="00D4083F">
              <w:t>Prescribed active constituent/chemical product</w:t>
            </w:r>
          </w:p>
        </w:tc>
        <w:tc>
          <w:tcPr>
            <w:tcW w:w="3974" w:type="pct"/>
            <w:shd w:val="clear" w:color="auto" w:fill="auto"/>
          </w:tcPr>
          <w:p w14:paraId="2FB16AD0" w14:textId="77777777" w:rsidR="00BA7B95" w:rsidRPr="00D4083F" w:rsidRDefault="00BA7B95" w:rsidP="00084575">
            <w:pPr>
              <w:pStyle w:val="Tabletext"/>
            </w:pPr>
            <w:r w:rsidRPr="00D4083F">
              <w:t>Prescribed active constituent for the purposes of subsection</w:t>
            </w:r>
            <w:r w:rsidR="00B77627" w:rsidRPr="00D4083F">
              <w:t> </w:t>
            </w:r>
            <w:r w:rsidRPr="00D4083F">
              <w:t>69CA(2) of the Act</w:t>
            </w:r>
          </w:p>
        </w:tc>
      </w:tr>
      <w:tr w:rsidR="00BA7B95" w:rsidRPr="00D4083F" w14:paraId="42C31BCD" w14:textId="77777777" w:rsidTr="00B77627">
        <w:tc>
          <w:tcPr>
            <w:tcW w:w="1026" w:type="pct"/>
            <w:tcBorders>
              <w:bottom w:val="single" w:sz="4" w:space="0" w:color="auto"/>
            </w:tcBorders>
            <w:shd w:val="clear" w:color="auto" w:fill="auto"/>
          </w:tcPr>
          <w:p w14:paraId="03EB08AD" w14:textId="77777777" w:rsidR="00BA7B95" w:rsidRPr="00D4083F" w:rsidRDefault="00BA7B95" w:rsidP="00084575">
            <w:pPr>
              <w:pStyle w:val="TableHeading"/>
              <w:keepNext w:val="0"/>
            </w:pPr>
            <w:r w:rsidRPr="00D4083F">
              <w:t>Relevant international agreement or arrangement</w:t>
            </w:r>
          </w:p>
        </w:tc>
        <w:tc>
          <w:tcPr>
            <w:tcW w:w="3974" w:type="pct"/>
            <w:tcBorders>
              <w:bottom w:val="single" w:sz="4" w:space="0" w:color="auto"/>
            </w:tcBorders>
            <w:shd w:val="clear" w:color="auto" w:fill="auto"/>
          </w:tcPr>
          <w:p w14:paraId="6AB87DE8" w14:textId="77777777" w:rsidR="00BA7B95" w:rsidRPr="00D4083F" w:rsidRDefault="00BA7B95" w:rsidP="00084575">
            <w:pPr>
              <w:pStyle w:val="Tabletext"/>
            </w:pPr>
            <w:r w:rsidRPr="00D4083F">
              <w:t>Stockholm Convention</w:t>
            </w:r>
          </w:p>
        </w:tc>
      </w:tr>
      <w:tr w:rsidR="00EB7B7C" w:rsidRPr="00D4083F" w14:paraId="402214E7" w14:textId="77777777" w:rsidTr="00B77627">
        <w:tc>
          <w:tcPr>
            <w:tcW w:w="1026" w:type="pct"/>
            <w:tcBorders>
              <w:bottom w:val="single" w:sz="4" w:space="0" w:color="auto"/>
            </w:tcBorders>
            <w:shd w:val="clear" w:color="auto" w:fill="auto"/>
          </w:tcPr>
          <w:p w14:paraId="520E5E3D" w14:textId="77777777" w:rsidR="00EB7B7C" w:rsidRPr="00D4083F" w:rsidRDefault="00EB7B7C" w:rsidP="00084575">
            <w:pPr>
              <w:pStyle w:val="TableHeading"/>
              <w:keepNext w:val="0"/>
            </w:pPr>
            <w:r w:rsidRPr="00D4083F">
              <w:t xml:space="preserve">Conditions or </w:t>
            </w:r>
            <w:r w:rsidRPr="00D4083F">
              <w:lastRenderedPageBreak/>
              <w:t>restrictions</w:t>
            </w:r>
          </w:p>
        </w:tc>
        <w:tc>
          <w:tcPr>
            <w:tcW w:w="3974" w:type="pct"/>
            <w:tcBorders>
              <w:bottom w:val="single" w:sz="4" w:space="0" w:color="auto"/>
            </w:tcBorders>
            <w:shd w:val="clear" w:color="auto" w:fill="auto"/>
          </w:tcPr>
          <w:p w14:paraId="0C42310A" w14:textId="77777777" w:rsidR="00EB7B7C" w:rsidRPr="00D4083F" w:rsidRDefault="00EB7B7C" w:rsidP="00084575">
            <w:pPr>
              <w:pStyle w:val="Tabletext"/>
            </w:pPr>
            <w:r w:rsidRPr="00D4083F">
              <w:lastRenderedPageBreak/>
              <w:t>Import prohibited except with written permission under paragraph</w:t>
            </w:r>
            <w:r w:rsidR="00B77627" w:rsidRPr="00D4083F">
              <w:t> </w:t>
            </w:r>
            <w:r w:rsidRPr="00D4083F">
              <w:t>3.65(1)(a)</w:t>
            </w:r>
          </w:p>
          <w:p w14:paraId="62600F2B" w14:textId="77777777" w:rsidR="00EB7B7C" w:rsidRPr="00D4083F" w:rsidRDefault="00EB7B7C" w:rsidP="00084575">
            <w:pPr>
              <w:pStyle w:val="Tabletext"/>
            </w:pPr>
            <w:r w:rsidRPr="00D4083F">
              <w:lastRenderedPageBreak/>
              <w:t>Manufacture prohibited in all cases</w:t>
            </w:r>
          </w:p>
          <w:p w14:paraId="1A32C9DA" w14:textId="77777777" w:rsidR="00EB7B7C" w:rsidRPr="00D4083F" w:rsidRDefault="00EB7B7C" w:rsidP="00084575">
            <w:pPr>
              <w:pStyle w:val="Tabletext"/>
            </w:pPr>
            <w:r w:rsidRPr="00D4083F">
              <w:t>Use prohibited in all cases</w:t>
            </w:r>
          </w:p>
          <w:p w14:paraId="297672E2" w14:textId="77777777" w:rsidR="00EB7B7C" w:rsidRPr="00D4083F" w:rsidRDefault="00EB7B7C" w:rsidP="00084575">
            <w:pPr>
              <w:pStyle w:val="Tabletext"/>
            </w:pPr>
            <w:r w:rsidRPr="00D4083F">
              <w:t>Export prohibited except with written permission under paragraph</w:t>
            </w:r>
            <w:r w:rsidR="00B77627" w:rsidRPr="00D4083F">
              <w:t> </w:t>
            </w:r>
            <w:r w:rsidRPr="00D4083F">
              <w:t>3.230(1)(a), (b) or (c)</w:t>
            </w:r>
          </w:p>
        </w:tc>
      </w:tr>
    </w:tbl>
    <w:p w14:paraId="7688C2B9" w14:textId="77777777" w:rsidR="00BA7B95" w:rsidRPr="00D4083F" w:rsidRDefault="00BA7B95" w:rsidP="00D8513B">
      <w:pPr>
        <w:keepNext/>
        <w:keepLines/>
        <w:spacing w:before="120"/>
        <w:rPr>
          <w:rFonts w:cs="Times New Roman"/>
          <w:b/>
        </w:rPr>
      </w:pPr>
      <w:r w:rsidRPr="00D4083F">
        <w:rPr>
          <w:rFonts w:cs="Times New Roman"/>
          <w:b/>
        </w:rPr>
        <w:lastRenderedPageBreak/>
        <w:t>40</w:t>
      </w:r>
      <w:r w:rsidRPr="00D4083F">
        <w:rPr>
          <w:rFonts w:cs="Times New Roman"/>
          <w:b/>
        </w:rPr>
        <w:tab/>
        <w:t>Monocrotophos</w:t>
      </w:r>
    </w:p>
    <w:p w14:paraId="77A3271E" w14:textId="77777777" w:rsidR="00293838" w:rsidRPr="00D4083F" w:rsidRDefault="00293838" w:rsidP="00D8513B">
      <w:pPr>
        <w:keepNext/>
        <w:keepLines/>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56"/>
        <w:gridCol w:w="4873"/>
      </w:tblGrid>
      <w:tr w:rsidR="00BA7B95" w:rsidRPr="00D4083F" w14:paraId="49782D29" w14:textId="77777777" w:rsidTr="00B77627">
        <w:tc>
          <w:tcPr>
            <w:tcW w:w="2143" w:type="pct"/>
            <w:shd w:val="clear" w:color="auto" w:fill="auto"/>
          </w:tcPr>
          <w:p w14:paraId="4920AA1A" w14:textId="77777777" w:rsidR="00BA7B95" w:rsidRPr="00D4083F" w:rsidRDefault="00BA7B95" w:rsidP="00D8513B">
            <w:pPr>
              <w:pStyle w:val="TableHeading"/>
              <w:keepLines/>
            </w:pPr>
            <w:r w:rsidRPr="00D4083F">
              <w:t>IUPAC name</w:t>
            </w:r>
          </w:p>
        </w:tc>
        <w:tc>
          <w:tcPr>
            <w:tcW w:w="2857" w:type="pct"/>
            <w:shd w:val="clear" w:color="auto" w:fill="auto"/>
          </w:tcPr>
          <w:p w14:paraId="052A7932" w14:textId="5BBA51DE" w:rsidR="00BA7B95" w:rsidRPr="00D4083F" w:rsidRDefault="00BA7B95" w:rsidP="00D8513B">
            <w:pPr>
              <w:pStyle w:val="Tabletext"/>
              <w:keepNext/>
              <w:keepLines/>
            </w:pPr>
            <w:r w:rsidRPr="00D4083F">
              <w:t>Dimethyl (E)</w:t>
            </w:r>
            <w:r w:rsidR="004D6EE0">
              <w:noBreakHyphen/>
            </w:r>
            <w:r w:rsidRPr="00D4083F">
              <w:t>1</w:t>
            </w:r>
            <w:r w:rsidR="004D6EE0">
              <w:noBreakHyphen/>
            </w:r>
            <w:r w:rsidRPr="00D4083F">
              <w:t>methyl</w:t>
            </w:r>
            <w:r w:rsidR="004D6EE0">
              <w:noBreakHyphen/>
            </w:r>
            <w:r w:rsidRPr="00D4083F">
              <w:t>2</w:t>
            </w:r>
            <w:r w:rsidR="00D8513B" w:rsidRPr="00D4083F">
              <w:br/>
            </w:r>
            <w:r w:rsidRPr="00D4083F">
              <w:t>(methylcarbamoyl)vinyl phosphate; 3</w:t>
            </w:r>
            <w:r w:rsidR="004D6EE0">
              <w:noBreakHyphen/>
            </w:r>
            <w:r w:rsidRPr="00D4083F">
              <w:t>dimethoxyphosphinoyloxy</w:t>
            </w:r>
            <w:r w:rsidR="004D6EE0">
              <w:noBreakHyphen/>
            </w:r>
            <w:r w:rsidRPr="00D4083F">
              <w:t>N</w:t>
            </w:r>
            <w:r w:rsidR="004D6EE0">
              <w:noBreakHyphen/>
            </w:r>
            <w:r w:rsidR="00D8513B" w:rsidRPr="00D4083F">
              <w:br/>
            </w:r>
            <w:r w:rsidRPr="00D4083F">
              <w:t>methylisocrotonamide</w:t>
            </w:r>
          </w:p>
        </w:tc>
      </w:tr>
      <w:tr w:rsidR="00BA7B95" w:rsidRPr="00D4083F" w14:paraId="4BD15E72" w14:textId="77777777" w:rsidTr="00B77627">
        <w:tc>
          <w:tcPr>
            <w:tcW w:w="2143" w:type="pct"/>
            <w:shd w:val="clear" w:color="auto" w:fill="auto"/>
          </w:tcPr>
          <w:p w14:paraId="22694800" w14:textId="77777777" w:rsidR="00BA7B95" w:rsidRPr="00D4083F" w:rsidRDefault="00BA7B95" w:rsidP="00D8513B">
            <w:pPr>
              <w:pStyle w:val="TableHeading"/>
              <w:keepLines/>
            </w:pPr>
            <w:r w:rsidRPr="00D4083F">
              <w:t>CAS number</w:t>
            </w:r>
          </w:p>
        </w:tc>
        <w:tc>
          <w:tcPr>
            <w:tcW w:w="2857" w:type="pct"/>
            <w:shd w:val="clear" w:color="auto" w:fill="auto"/>
          </w:tcPr>
          <w:p w14:paraId="3BFBF421" w14:textId="6F72D505" w:rsidR="00BA7B95" w:rsidRPr="00D4083F" w:rsidRDefault="00BA7B95" w:rsidP="00D8513B">
            <w:pPr>
              <w:pStyle w:val="Tabletext"/>
              <w:keepNext/>
              <w:keepLines/>
            </w:pPr>
            <w:r w:rsidRPr="00D4083F">
              <w:t>6923</w:t>
            </w:r>
            <w:r w:rsidR="004D6EE0">
              <w:noBreakHyphen/>
            </w:r>
            <w:r w:rsidRPr="00D4083F">
              <w:t>22</w:t>
            </w:r>
            <w:r w:rsidR="004D6EE0">
              <w:noBreakHyphen/>
            </w:r>
            <w:r w:rsidRPr="00D4083F">
              <w:t>4</w:t>
            </w:r>
          </w:p>
        </w:tc>
      </w:tr>
      <w:tr w:rsidR="00BA7B95" w:rsidRPr="00D4083F" w14:paraId="0F355BB4" w14:textId="77777777" w:rsidTr="00B77627">
        <w:tc>
          <w:tcPr>
            <w:tcW w:w="2143" w:type="pct"/>
            <w:shd w:val="clear" w:color="auto" w:fill="auto"/>
          </w:tcPr>
          <w:p w14:paraId="3A2107B1" w14:textId="77777777" w:rsidR="00BA7B95" w:rsidRPr="00D4083F" w:rsidRDefault="00BA7B95" w:rsidP="00D8513B">
            <w:pPr>
              <w:pStyle w:val="TableHeading"/>
              <w:keepLines/>
            </w:pPr>
            <w:r w:rsidRPr="00D4083F">
              <w:t>Prescribed active constituent/chemical product</w:t>
            </w:r>
          </w:p>
        </w:tc>
        <w:tc>
          <w:tcPr>
            <w:tcW w:w="2857" w:type="pct"/>
            <w:shd w:val="clear" w:color="auto" w:fill="auto"/>
          </w:tcPr>
          <w:p w14:paraId="2030E7B2" w14:textId="77777777" w:rsidR="00BA7B95" w:rsidRPr="00D4083F" w:rsidRDefault="00BA7B95" w:rsidP="00D8513B">
            <w:pPr>
              <w:pStyle w:val="Tabletext"/>
              <w:keepNext/>
              <w:keepLines/>
            </w:pPr>
            <w:r w:rsidRPr="00D4083F">
              <w:t>No</w:t>
            </w:r>
          </w:p>
        </w:tc>
      </w:tr>
      <w:tr w:rsidR="00BA7B95" w:rsidRPr="00D4083F" w14:paraId="3C79101D" w14:textId="77777777" w:rsidTr="00B77627">
        <w:tc>
          <w:tcPr>
            <w:tcW w:w="2143" w:type="pct"/>
            <w:shd w:val="clear" w:color="auto" w:fill="auto"/>
          </w:tcPr>
          <w:p w14:paraId="0D0BB92C" w14:textId="77777777" w:rsidR="00BA7B95" w:rsidRPr="00D4083F" w:rsidRDefault="00BA7B95" w:rsidP="00262AFB">
            <w:pPr>
              <w:pStyle w:val="TableHeading"/>
              <w:keepNext w:val="0"/>
            </w:pPr>
            <w:r w:rsidRPr="00D4083F">
              <w:t>Relevant international agreement or arrangement</w:t>
            </w:r>
          </w:p>
        </w:tc>
        <w:tc>
          <w:tcPr>
            <w:tcW w:w="2857" w:type="pct"/>
            <w:shd w:val="clear" w:color="auto" w:fill="auto"/>
          </w:tcPr>
          <w:p w14:paraId="15CB89FB" w14:textId="77777777" w:rsidR="00BA7B95" w:rsidRPr="00D4083F" w:rsidRDefault="00BA7B95" w:rsidP="00262AFB">
            <w:pPr>
              <w:pStyle w:val="Tabletext"/>
            </w:pPr>
            <w:r w:rsidRPr="00D4083F">
              <w:t>Rotterdam Convention</w:t>
            </w:r>
          </w:p>
        </w:tc>
      </w:tr>
      <w:tr w:rsidR="00BA7B95" w:rsidRPr="00D4083F" w14:paraId="6FB280E5" w14:textId="77777777" w:rsidTr="00B77627">
        <w:trPr>
          <w:trHeight w:val="305"/>
        </w:trPr>
        <w:tc>
          <w:tcPr>
            <w:tcW w:w="2143" w:type="pct"/>
            <w:shd w:val="clear" w:color="auto" w:fill="auto"/>
          </w:tcPr>
          <w:p w14:paraId="0B6C0FA4" w14:textId="77777777" w:rsidR="00BA7B95" w:rsidRPr="00D4083F" w:rsidRDefault="00BA7B95" w:rsidP="00262AFB">
            <w:pPr>
              <w:pStyle w:val="TableHeading"/>
              <w:keepNext w:val="0"/>
            </w:pPr>
            <w:r w:rsidRPr="00D4083F">
              <w:t>Conditions or restrictions</w:t>
            </w:r>
          </w:p>
        </w:tc>
        <w:tc>
          <w:tcPr>
            <w:tcW w:w="2857" w:type="pct"/>
            <w:shd w:val="clear" w:color="auto" w:fill="auto"/>
          </w:tcPr>
          <w:p w14:paraId="4BA0B7A8" w14:textId="77777777" w:rsidR="00BA7B95" w:rsidRPr="00D4083F" w:rsidRDefault="00BA7B95" w:rsidP="00262AFB">
            <w:pPr>
              <w:pStyle w:val="Tabletext"/>
            </w:pPr>
            <w:r w:rsidRPr="00D4083F">
              <w:t>Export prohibited except with written permission</w:t>
            </w:r>
          </w:p>
        </w:tc>
      </w:tr>
    </w:tbl>
    <w:p w14:paraId="2E07BB5E" w14:textId="2D3B8B76" w:rsidR="00BA7B95" w:rsidRPr="00D4083F" w:rsidRDefault="00BA7B95" w:rsidP="00D97167">
      <w:pPr>
        <w:keepNext/>
        <w:spacing w:before="120"/>
        <w:rPr>
          <w:rFonts w:cs="Times New Roman"/>
          <w:b/>
        </w:rPr>
      </w:pPr>
      <w:r w:rsidRPr="00D4083F">
        <w:rPr>
          <w:rFonts w:cs="Times New Roman"/>
          <w:b/>
        </w:rPr>
        <w:t>41</w:t>
      </w:r>
      <w:r w:rsidRPr="00D4083F">
        <w:rPr>
          <w:rFonts w:cs="Times New Roman"/>
          <w:b/>
        </w:rPr>
        <w:tab/>
        <w:t>N</w:t>
      </w:r>
      <w:r w:rsidR="004D6EE0">
        <w:rPr>
          <w:rFonts w:cs="Times New Roman"/>
          <w:b/>
        </w:rPr>
        <w:noBreakHyphen/>
      </w:r>
      <w:r w:rsidRPr="00D4083F">
        <w:rPr>
          <w:rFonts w:cs="Times New Roman"/>
          <w:b/>
        </w:rPr>
        <w:t>(phenylmercuric) urea</w:t>
      </w:r>
    </w:p>
    <w:p w14:paraId="79ABC775" w14:textId="77777777" w:rsidR="00293838" w:rsidRPr="00D4083F" w:rsidRDefault="00293838" w:rsidP="00C102AF">
      <w:pPr>
        <w:keepNext/>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D4083F" w14:paraId="17AADEE0" w14:textId="77777777" w:rsidTr="00B77627">
        <w:tc>
          <w:tcPr>
            <w:tcW w:w="2128" w:type="pct"/>
            <w:shd w:val="clear" w:color="auto" w:fill="auto"/>
          </w:tcPr>
          <w:p w14:paraId="4E0FCA31" w14:textId="77777777" w:rsidR="00BA7B95" w:rsidRPr="00D4083F" w:rsidRDefault="00BA7B95" w:rsidP="00293838">
            <w:pPr>
              <w:pStyle w:val="TableHeading"/>
            </w:pPr>
            <w:r w:rsidRPr="00D4083F">
              <w:t>IUPAC name</w:t>
            </w:r>
          </w:p>
        </w:tc>
        <w:tc>
          <w:tcPr>
            <w:tcW w:w="2872" w:type="pct"/>
            <w:shd w:val="clear" w:color="auto" w:fill="auto"/>
          </w:tcPr>
          <w:p w14:paraId="4ECC88D9" w14:textId="77777777" w:rsidR="00BA7B95" w:rsidRPr="00D4083F" w:rsidRDefault="00BA7B95" w:rsidP="00293838">
            <w:pPr>
              <w:pStyle w:val="Tabletext"/>
            </w:pPr>
            <w:r w:rsidRPr="00D4083F">
              <w:t>(phenylmercurio)urea</w:t>
            </w:r>
          </w:p>
        </w:tc>
      </w:tr>
      <w:tr w:rsidR="00BA7B95" w:rsidRPr="00D4083F" w14:paraId="30C6AE74" w14:textId="77777777" w:rsidTr="00B77627">
        <w:tc>
          <w:tcPr>
            <w:tcW w:w="2128" w:type="pct"/>
            <w:shd w:val="clear" w:color="auto" w:fill="auto"/>
          </w:tcPr>
          <w:p w14:paraId="1134FC63" w14:textId="77777777" w:rsidR="00BA7B95" w:rsidRPr="00D4083F" w:rsidRDefault="00BA7B95" w:rsidP="009A1CF7">
            <w:pPr>
              <w:pStyle w:val="TableHeading"/>
              <w:keepNext w:val="0"/>
            </w:pPr>
            <w:r w:rsidRPr="00D4083F">
              <w:t>CAS number</w:t>
            </w:r>
          </w:p>
        </w:tc>
        <w:tc>
          <w:tcPr>
            <w:tcW w:w="2872" w:type="pct"/>
            <w:shd w:val="clear" w:color="auto" w:fill="auto"/>
          </w:tcPr>
          <w:p w14:paraId="38C3209B" w14:textId="72FE4FC1" w:rsidR="00BA7B95" w:rsidRPr="00D4083F" w:rsidRDefault="00BA7B95" w:rsidP="009A1CF7">
            <w:pPr>
              <w:pStyle w:val="Tabletext"/>
            </w:pPr>
            <w:r w:rsidRPr="00D4083F">
              <w:t>2279</w:t>
            </w:r>
            <w:r w:rsidR="004D6EE0">
              <w:noBreakHyphen/>
            </w:r>
            <w:r w:rsidRPr="00D4083F">
              <w:t>64</w:t>
            </w:r>
            <w:r w:rsidR="004D6EE0">
              <w:noBreakHyphen/>
            </w:r>
            <w:r w:rsidRPr="00D4083F">
              <w:t>3</w:t>
            </w:r>
          </w:p>
        </w:tc>
      </w:tr>
      <w:tr w:rsidR="00BA7B95" w:rsidRPr="00D4083F" w14:paraId="4F76A0EE" w14:textId="77777777" w:rsidTr="00B77627">
        <w:tc>
          <w:tcPr>
            <w:tcW w:w="2128" w:type="pct"/>
            <w:shd w:val="clear" w:color="auto" w:fill="auto"/>
          </w:tcPr>
          <w:p w14:paraId="511F714E" w14:textId="77777777" w:rsidR="00BA7B95" w:rsidRPr="00D4083F" w:rsidRDefault="00BA7B95" w:rsidP="009A1CF7">
            <w:pPr>
              <w:pStyle w:val="TableHeading"/>
              <w:keepNext w:val="0"/>
            </w:pPr>
            <w:r w:rsidRPr="00D4083F">
              <w:t>Prescribed active constituent/chemical product</w:t>
            </w:r>
          </w:p>
        </w:tc>
        <w:tc>
          <w:tcPr>
            <w:tcW w:w="2872" w:type="pct"/>
            <w:shd w:val="clear" w:color="auto" w:fill="auto"/>
          </w:tcPr>
          <w:p w14:paraId="3E4A9D05" w14:textId="77777777" w:rsidR="00BA7B95" w:rsidRPr="00D4083F" w:rsidRDefault="00BA7B95" w:rsidP="009A1CF7">
            <w:pPr>
              <w:pStyle w:val="Tabletext"/>
            </w:pPr>
            <w:r w:rsidRPr="00D4083F">
              <w:t>No</w:t>
            </w:r>
          </w:p>
        </w:tc>
      </w:tr>
      <w:tr w:rsidR="00BA7B95" w:rsidRPr="00D4083F" w14:paraId="372E7438" w14:textId="77777777" w:rsidTr="00B77627">
        <w:tc>
          <w:tcPr>
            <w:tcW w:w="2128" w:type="pct"/>
            <w:shd w:val="clear" w:color="auto" w:fill="auto"/>
          </w:tcPr>
          <w:p w14:paraId="1508BBAE" w14:textId="77777777" w:rsidR="00BA7B95" w:rsidRPr="00D4083F" w:rsidRDefault="00BA7B95" w:rsidP="009A1CF7">
            <w:pPr>
              <w:pStyle w:val="TableHeading"/>
              <w:keepNext w:val="0"/>
            </w:pPr>
            <w:r w:rsidRPr="00D4083F">
              <w:t>Relevant international agreement or arrangement</w:t>
            </w:r>
          </w:p>
        </w:tc>
        <w:tc>
          <w:tcPr>
            <w:tcW w:w="2872" w:type="pct"/>
            <w:shd w:val="clear" w:color="auto" w:fill="auto"/>
          </w:tcPr>
          <w:p w14:paraId="0B14C74C" w14:textId="77777777" w:rsidR="00BA7B95" w:rsidRPr="00D4083F" w:rsidRDefault="00BA7B95" w:rsidP="009A1CF7">
            <w:pPr>
              <w:pStyle w:val="Tabletext"/>
            </w:pPr>
            <w:r w:rsidRPr="00D4083F">
              <w:t>Rotterdam Convention</w:t>
            </w:r>
          </w:p>
        </w:tc>
      </w:tr>
      <w:tr w:rsidR="00BA7B95" w:rsidRPr="00D4083F" w14:paraId="24FC271A" w14:textId="77777777" w:rsidTr="00B77627">
        <w:tc>
          <w:tcPr>
            <w:tcW w:w="2128" w:type="pct"/>
            <w:shd w:val="clear" w:color="auto" w:fill="auto"/>
          </w:tcPr>
          <w:p w14:paraId="0C2D585F" w14:textId="77777777" w:rsidR="00BA7B95" w:rsidRPr="00D4083F" w:rsidRDefault="00BA7B95" w:rsidP="009A1CF7">
            <w:pPr>
              <w:pStyle w:val="TableHeading"/>
              <w:keepNext w:val="0"/>
            </w:pPr>
            <w:r w:rsidRPr="00D4083F">
              <w:t>Conditions or restrictions</w:t>
            </w:r>
          </w:p>
        </w:tc>
        <w:tc>
          <w:tcPr>
            <w:tcW w:w="2872" w:type="pct"/>
            <w:shd w:val="clear" w:color="auto" w:fill="auto"/>
          </w:tcPr>
          <w:p w14:paraId="42A3E7B0" w14:textId="77777777" w:rsidR="00BA7B95" w:rsidRPr="00D4083F" w:rsidRDefault="00BA7B95" w:rsidP="009A1CF7">
            <w:pPr>
              <w:pStyle w:val="Tabletext"/>
            </w:pPr>
            <w:r w:rsidRPr="00D4083F">
              <w:t>Export prohibited except with written permission</w:t>
            </w:r>
          </w:p>
        </w:tc>
      </w:tr>
    </w:tbl>
    <w:p w14:paraId="7874D3F4" w14:textId="77777777" w:rsidR="00BA7B95" w:rsidRPr="00D4083F" w:rsidRDefault="00BA7B95" w:rsidP="009A1CF7">
      <w:pPr>
        <w:spacing w:before="120"/>
        <w:rPr>
          <w:rFonts w:cs="Times New Roman"/>
          <w:b/>
        </w:rPr>
      </w:pPr>
      <w:r w:rsidRPr="00D4083F">
        <w:rPr>
          <w:rFonts w:cs="Times New Roman"/>
          <w:b/>
        </w:rPr>
        <w:t>42</w:t>
      </w:r>
      <w:r w:rsidRPr="00D4083F">
        <w:rPr>
          <w:rFonts w:cs="Times New Roman"/>
        </w:rPr>
        <w:tab/>
      </w:r>
      <w:r w:rsidRPr="00D4083F">
        <w:rPr>
          <w:rFonts w:cs="Times New Roman"/>
          <w:b/>
        </w:rPr>
        <w:t>Parathion (ethyl)</w:t>
      </w:r>
    </w:p>
    <w:p w14:paraId="34F42ABB" w14:textId="77777777" w:rsidR="00293838" w:rsidRPr="00D4083F" w:rsidRDefault="00293838" w:rsidP="009A1CF7">
      <w:pPr>
        <w:pStyle w:val="Tabletext"/>
        <w:rPr>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D4083F" w14:paraId="10703F57" w14:textId="77777777" w:rsidTr="00B77627">
        <w:tc>
          <w:tcPr>
            <w:tcW w:w="2128" w:type="pct"/>
            <w:shd w:val="clear" w:color="auto" w:fill="auto"/>
          </w:tcPr>
          <w:p w14:paraId="161821C7" w14:textId="77777777" w:rsidR="00BA7B95" w:rsidRPr="00D4083F" w:rsidRDefault="00BA7B95" w:rsidP="009A1CF7">
            <w:pPr>
              <w:pStyle w:val="TableHeading"/>
              <w:keepNext w:val="0"/>
            </w:pPr>
            <w:r w:rsidRPr="00D4083F">
              <w:t>IUPAC name</w:t>
            </w:r>
          </w:p>
        </w:tc>
        <w:tc>
          <w:tcPr>
            <w:tcW w:w="2872" w:type="pct"/>
            <w:shd w:val="clear" w:color="auto" w:fill="auto"/>
          </w:tcPr>
          <w:p w14:paraId="36D47A9A" w14:textId="22E92F61" w:rsidR="00BA7B95" w:rsidRPr="00D4083F" w:rsidRDefault="00BA7B95" w:rsidP="009A1CF7">
            <w:pPr>
              <w:pStyle w:val="Tabletext"/>
            </w:pPr>
            <w:r w:rsidRPr="00D4083F">
              <w:t>O,O</w:t>
            </w:r>
            <w:r w:rsidR="004D6EE0">
              <w:noBreakHyphen/>
            </w:r>
            <w:r w:rsidRPr="00D4083F">
              <w:t>diethyl O</w:t>
            </w:r>
            <w:r w:rsidR="004D6EE0">
              <w:noBreakHyphen/>
            </w:r>
            <w:r w:rsidRPr="00D4083F">
              <w:t>4</w:t>
            </w:r>
            <w:r w:rsidR="004D6EE0">
              <w:noBreakHyphen/>
            </w:r>
            <w:r w:rsidRPr="00D4083F">
              <w:t>nitrophenyl phosphorothioate</w:t>
            </w:r>
          </w:p>
        </w:tc>
      </w:tr>
      <w:tr w:rsidR="00BA7B95" w:rsidRPr="00D4083F" w14:paraId="4514A14F" w14:textId="77777777" w:rsidTr="00B77627">
        <w:tc>
          <w:tcPr>
            <w:tcW w:w="2128" w:type="pct"/>
            <w:shd w:val="clear" w:color="auto" w:fill="auto"/>
          </w:tcPr>
          <w:p w14:paraId="3D3A9478" w14:textId="77777777" w:rsidR="00BA7B95" w:rsidRPr="00D4083F" w:rsidRDefault="00BA7B95" w:rsidP="009A1CF7">
            <w:pPr>
              <w:pStyle w:val="TableHeading"/>
              <w:keepNext w:val="0"/>
            </w:pPr>
            <w:r w:rsidRPr="00D4083F">
              <w:t>CAS number</w:t>
            </w:r>
          </w:p>
        </w:tc>
        <w:tc>
          <w:tcPr>
            <w:tcW w:w="2872" w:type="pct"/>
            <w:shd w:val="clear" w:color="auto" w:fill="auto"/>
          </w:tcPr>
          <w:p w14:paraId="0B5E8B5A" w14:textId="36A12517" w:rsidR="00BA7B95" w:rsidRPr="00D4083F" w:rsidRDefault="00BA7B95" w:rsidP="009A1CF7">
            <w:pPr>
              <w:pStyle w:val="Tabletext"/>
            </w:pPr>
            <w:r w:rsidRPr="00D4083F">
              <w:t>56</w:t>
            </w:r>
            <w:r w:rsidR="004D6EE0">
              <w:noBreakHyphen/>
            </w:r>
            <w:r w:rsidRPr="00D4083F">
              <w:t>38</w:t>
            </w:r>
            <w:r w:rsidR="004D6EE0">
              <w:noBreakHyphen/>
            </w:r>
            <w:r w:rsidRPr="00D4083F">
              <w:t>2</w:t>
            </w:r>
          </w:p>
        </w:tc>
      </w:tr>
      <w:tr w:rsidR="00BA7B95" w:rsidRPr="00D4083F" w14:paraId="678D11F2" w14:textId="77777777" w:rsidTr="00B77627">
        <w:tc>
          <w:tcPr>
            <w:tcW w:w="2128" w:type="pct"/>
            <w:shd w:val="clear" w:color="auto" w:fill="auto"/>
          </w:tcPr>
          <w:p w14:paraId="437D3495" w14:textId="77777777" w:rsidR="00BA7B95" w:rsidRPr="00D4083F" w:rsidRDefault="00BA7B95" w:rsidP="009A1CF7">
            <w:pPr>
              <w:pStyle w:val="TableHeading"/>
              <w:keepNext w:val="0"/>
            </w:pPr>
            <w:r w:rsidRPr="00D4083F">
              <w:t>Prescribed active constituent/chemical product</w:t>
            </w:r>
          </w:p>
        </w:tc>
        <w:tc>
          <w:tcPr>
            <w:tcW w:w="2872" w:type="pct"/>
            <w:shd w:val="clear" w:color="auto" w:fill="auto"/>
          </w:tcPr>
          <w:p w14:paraId="35570CA6" w14:textId="77777777" w:rsidR="00BA7B95" w:rsidRPr="00D4083F" w:rsidRDefault="00BA7B95" w:rsidP="009A1CF7">
            <w:pPr>
              <w:pStyle w:val="Tabletext"/>
            </w:pPr>
            <w:r w:rsidRPr="00D4083F">
              <w:t>No</w:t>
            </w:r>
          </w:p>
        </w:tc>
      </w:tr>
      <w:tr w:rsidR="00BA7B95" w:rsidRPr="00D4083F" w14:paraId="590906F7" w14:textId="77777777" w:rsidTr="00B77627">
        <w:tc>
          <w:tcPr>
            <w:tcW w:w="2128" w:type="pct"/>
            <w:shd w:val="clear" w:color="auto" w:fill="auto"/>
          </w:tcPr>
          <w:p w14:paraId="29F6625B" w14:textId="77777777" w:rsidR="00BA7B95" w:rsidRPr="00D4083F" w:rsidRDefault="00BA7B95" w:rsidP="009A1CF7">
            <w:pPr>
              <w:pStyle w:val="TableHeading"/>
              <w:keepNext w:val="0"/>
            </w:pPr>
            <w:r w:rsidRPr="00D4083F">
              <w:t>Relevant international agreement or arrangement</w:t>
            </w:r>
          </w:p>
        </w:tc>
        <w:tc>
          <w:tcPr>
            <w:tcW w:w="2872" w:type="pct"/>
            <w:shd w:val="clear" w:color="auto" w:fill="auto"/>
          </w:tcPr>
          <w:p w14:paraId="6C28170C" w14:textId="77777777" w:rsidR="00BA7B95" w:rsidRPr="00D4083F" w:rsidRDefault="00BA7B95" w:rsidP="009A1CF7">
            <w:pPr>
              <w:pStyle w:val="Tabletext"/>
            </w:pPr>
            <w:r w:rsidRPr="00D4083F">
              <w:t>Rotterdam Convention</w:t>
            </w:r>
          </w:p>
        </w:tc>
      </w:tr>
      <w:tr w:rsidR="00BA7B95" w:rsidRPr="00D4083F" w14:paraId="7B473935" w14:textId="77777777" w:rsidTr="00B77627">
        <w:tc>
          <w:tcPr>
            <w:tcW w:w="2128" w:type="pct"/>
            <w:shd w:val="clear" w:color="auto" w:fill="auto"/>
          </w:tcPr>
          <w:p w14:paraId="4A5D293E" w14:textId="77777777" w:rsidR="00BA7B95" w:rsidRPr="00D4083F" w:rsidRDefault="00BA7B95" w:rsidP="009A1CF7">
            <w:pPr>
              <w:pStyle w:val="TableHeading"/>
              <w:keepNext w:val="0"/>
            </w:pPr>
            <w:r w:rsidRPr="00D4083F">
              <w:t>Conditions or restrictions</w:t>
            </w:r>
          </w:p>
        </w:tc>
        <w:tc>
          <w:tcPr>
            <w:tcW w:w="2872" w:type="pct"/>
            <w:shd w:val="clear" w:color="auto" w:fill="auto"/>
          </w:tcPr>
          <w:p w14:paraId="7303FE7F" w14:textId="77777777" w:rsidR="00BA7B95" w:rsidRPr="00D4083F" w:rsidRDefault="00BA7B95" w:rsidP="009A1CF7">
            <w:pPr>
              <w:pStyle w:val="Tabletext"/>
            </w:pPr>
            <w:r w:rsidRPr="00D4083F">
              <w:t>Export prohibited except with written permission</w:t>
            </w:r>
          </w:p>
        </w:tc>
      </w:tr>
    </w:tbl>
    <w:p w14:paraId="766A95D2" w14:textId="4F53648C" w:rsidR="00BA7B95" w:rsidRPr="00D4083F" w:rsidRDefault="00BA7B95" w:rsidP="009A1CF7">
      <w:pPr>
        <w:keepNext/>
        <w:spacing w:before="120"/>
        <w:rPr>
          <w:rFonts w:cs="Times New Roman"/>
          <w:b/>
        </w:rPr>
      </w:pPr>
      <w:r w:rsidRPr="00D4083F">
        <w:rPr>
          <w:rFonts w:cs="Times New Roman"/>
          <w:b/>
        </w:rPr>
        <w:lastRenderedPageBreak/>
        <w:t>43</w:t>
      </w:r>
      <w:r w:rsidRPr="00D4083F">
        <w:rPr>
          <w:rFonts w:cs="Times New Roman"/>
          <w:b/>
        </w:rPr>
        <w:tab/>
        <w:t>Parathion</w:t>
      </w:r>
      <w:r w:rsidR="004D6EE0">
        <w:rPr>
          <w:rFonts w:cs="Times New Roman"/>
          <w:b/>
        </w:rPr>
        <w:noBreakHyphen/>
      </w:r>
      <w:r w:rsidRPr="00D4083F">
        <w:rPr>
          <w:rFonts w:cs="Times New Roman"/>
          <w:b/>
        </w:rPr>
        <w:t>methyl</w:t>
      </w:r>
    </w:p>
    <w:p w14:paraId="720284F5" w14:textId="77777777" w:rsidR="00293838" w:rsidRPr="00D4083F" w:rsidRDefault="00293838" w:rsidP="009A1CF7">
      <w:pPr>
        <w:keepNext/>
        <w:rPr>
          <w:rFonts w:cs="Times New Roman"/>
          <w:sz w:val="16"/>
          <w:szCs w:val="16"/>
        </w:rPr>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3630"/>
        <w:gridCol w:w="4899"/>
      </w:tblGrid>
      <w:tr w:rsidR="00BA7B95" w:rsidRPr="00D4083F" w14:paraId="699A1D43" w14:textId="77777777" w:rsidTr="00C866C1">
        <w:tc>
          <w:tcPr>
            <w:tcW w:w="2128" w:type="pct"/>
            <w:tcBorders>
              <w:top w:val="single" w:sz="4" w:space="0" w:color="auto"/>
              <w:bottom w:val="single" w:sz="4" w:space="0" w:color="auto"/>
            </w:tcBorders>
            <w:shd w:val="clear" w:color="auto" w:fill="auto"/>
          </w:tcPr>
          <w:p w14:paraId="65B3ABF4" w14:textId="77777777" w:rsidR="00BA7B95" w:rsidRPr="00D4083F" w:rsidRDefault="00BA7B95" w:rsidP="00293838">
            <w:pPr>
              <w:pStyle w:val="TableHeading"/>
            </w:pPr>
            <w:r w:rsidRPr="00D4083F">
              <w:t>IUPAC name</w:t>
            </w:r>
          </w:p>
        </w:tc>
        <w:tc>
          <w:tcPr>
            <w:tcW w:w="2872" w:type="pct"/>
            <w:tcBorders>
              <w:top w:val="single" w:sz="4" w:space="0" w:color="auto"/>
              <w:bottom w:val="single" w:sz="4" w:space="0" w:color="auto"/>
            </w:tcBorders>
            <w:shd w:val="clear" w:color="auto" w:fill="auto"/>
          </w:tcPr>
          <w:p w14:paraId="38D8A0B5" w14:textId="37EE3A64" w:rsidR="00BA7B95" w:rsidRPr="00D4083F" w:rsidRDefault="00BA7B95" w:rsidP="00293838">
            <w:pPr>
              <w:pStyle w:val="Tabletext"/>
            </w:pPr>
            <w:r w:rsidRPr="00D4083F">
              <w:rPr>
                <w:i/>
                <w:iCs/>
              </w:rPr>
              <w:t>O,O</w:t>
            </w:r>
            <w:r w:rsidR="004D6EE0">
              <w:rPr>
                <w:i/>
                <w:iCs/>
              </w:rPr>
              <w:noBreakHyphen/>
            </w:r>
            <w:r w:rsidRPr="00D4083F">
              <w:t xml:space="preserve">dimethyl </w:t>
            </w:r>
            <w:r w:rsidRPr="00D4083F">
              <w:rPr>
                <w:i/>
                <w:iCs/>
              </w:rPr>
              <w:t>O</w:t>
            </w:r>
            <w:r w:rsidR="004D6EE0">
              <w:noBreakHyphen/>
            </w:r>
            <w:r w:rsidRPr="00D4083F">
              <w:t>4</w:t>
            </w:r>
            <w:r w:rsidR="004D6EE0">
              <w:noBreakHyphen/>
            </w:r>
            <w:r w:rsidRPr="00D4083F">
              <w:t>nitrophenyl phosphorothioate</w:t>
            </w:r>
          </w:p>
        </w:tc>
      </w:tr>
      <w:tr w:rsidR="00BA7B95" w:rsidRPr="00D4083F" w14:paraId="2411D582" w14:textId="77777777" w:rsidTr="00B77627">
        <w:tc>
          <w:tcPr>
            <w:tcW w:w="2128" w:type="pct"/>
            <w:tcBorders>
              <w:top w:val="single" w:sz="4" w:space="0" w:color="auto"/>
              <w:bottom w:val="single" w:sz="4" w:space="0" w:color="auto"/>
            </w:tcBorders>
            <w:shd w:val="clear" w:color="auto" w:fill="auto"/>
          </w:tcPr>
          <w:p w14:paraId="5861878D" w14:textId="77777777" w:rsidR="00BA7B95" w:rsidRPr="00D4083F" w:rsidRDefault="00BA7B95" w:rsidP="00293838">
            <w:pPr>
              <w:pStyle w:val="TableHeading"/>
            </w:pPr>
            <w:r w:rsidRPr="00D4083F">
              <w:t>CAS number</w:t>
            </w:r>
          </w:p>
        </w:tc>
        <w:tc>
          <w:tcPr>
            <w:tcW w:w="2872" w:type="pct"/>
            <w:tcBorders>
              <w:top w:val="single" w:sz="4" w:space="0" w:color="auto"/>
              <w:bottom w:val="single" w:sz="4" w:space="0" w:color="auto"/>
            </w:tcBorders>
            <w:shd w:val="clear" w:color="auto" w:fill="auto"/>
          </w:tcPr>
          <w:p w14:paraId="309A21DD" w14:textId="5F94A47E" w:rsidR="00BA7B95" w:rsidRPr="00D4083F" w:rsidRDefault="00BA7B95" w:rsidP="00293838">
            <w:pPr>
              <w:pStyle w:val="Tabletext"/>
            </w:pPr>
            <w:r w:rsidRPr="00D4083F">
              <w:t>298</w:t>
            </w:r>
            <w:r w:rsidR="004D6EE0">
              <w:noBreakHyphen/>
            </w:r>
            <w:r w:rsidRPr="00D4083F">
              <w:t>00</w:t>
            </w:r>
            <w:r w:rsidR="004D6EE0">
              <w:noBreakHyphen/>
            </w:r>
            <w:r w:rsidRPr="00D4083F">
              <w:t>0</w:t>
            </w:r>
          </w:p>
        </w:tc>
      </w:tr>
      <w:tr w:rsidR="00BA7B95" w:rsidRPr="00D4083F" w14:paraId="2B9BCFA9" w14:textId="77777777" w:rsidTr="00B77627">
        <w:tc>
          <w:tcPr>
            <w:tcW w:w="2128" w:type="pct"/>
            <w:tcBorders>
              <w:bottom w:val="single" w:sz="4" w:space="0" w:color="auto"/>
            </w:tcBorders>
            <w:shd w:val="clear" w:color="auto" w:fill="auto"/>
          </w:tcPr>
          <w:p w14:paraId="5B3894DF" w14:textId="77777777" w:rsidR="00BA7B95" w:rsidRPr="00D4083F" w:rsidRDefault="00BA7B95" w:rsidP="00293838">
            <w:pPr>
              <w:pStyle w:val="TableHeading"/>
            </w:pPr>
            <w:r w:rsidRPr="00D4083F">
              <w:t>Prescribed active constituent/chemical product</w:t>
            </w:r>
          </w:p>
        </w:tc>
        <w:tc>
          <w:tcPr>
            <w:tcW w:w="2872" w:type="pct"/>
            <w:tcBorders>
              <w:bottom w:val="single" w:sz="4" w:space="0" w:color="auto"/>
            </w:tcBorders>
            <w:shd w:val="clear" w:color="auto" w:fill="auto"/>
          </w:tcPr>
          <w:p w14:paraId="24B41524" w14:textId="77777777" w:rsidR="00BA7B95" w:rsidRPr="00D4083F" w:rsidRDefault="00BA7B95" w:rsidP="00293838">
            <w:pPr>
              <w:pStyle w:val="Tabletext"/>
            </w:pPr>
            <w:r w:rsidRPr="00D4083F">
              <w:t>No</w:t>
            </w:r>
          </w:p>
        </w:tc>
      </w:tr>
      <w:tr w:rsidR="00BA7B95" w:rsidRPr="00D4083F" w14:paraId="3E293731" w14:textId="77777777" w:rsidTr="00B77627">
        <w:tc>
          <w:tcPr>
            <w:tcW w:w="2128" w:type="pct"/>
            <w:tcBorders>
              <w:bottom w:val="single" w:sz="4" w:space="0" w:color="auto"/>
            </w:tcBorders>
            <w:shd w:val="clear" w:color="auto" w:fill="auto"/>
          </w:tcPr>
          <w:p w14:paraId="137A481C" w14:textId="77777777" w:rsidR="00BA7B95" w:rsidRPr="00D4083F" w:rsidRDefault="00BA7B95" w:rsidP="00293838">
            <w:pPr>
              <w:pStyle w:val="TableHeading"/>
            </w:pPr>
            <w:r w:rsidRPr="00D4083F">
              <w:t>Relevant international agreement or arrangement</w:t>
            </w:r>
          </w:p>
        </w:tc>
        <w:tc>
          <w:tcPr>
            <w:tcW w:w="2872" w:type="pct"/>
            <w:tcBorders>
              <w:bottom w:val="single" w:sz="4" w:space="0" w:color="auto"/>
            </w:tcBorders>
            <w:shd w:val="clear" w:color="auto" w:fill="auto"/>
          </w:tcPr>
          <w:p w14:paraId="552D191C" w14:textId="77777777" w:rsidR="00BA7B95" w:rsidRPr="00D4083F" w:rsidRDefault="00BA7B95" w:rsidP="00293838">
            <w:pPr>
              <w:pStyle w:val="Tabletext"/>
            </w:pPr>
            <w:r w:rsidRPr="00D4083F">
              <w:t>Rotterdam Convention</w:t>
            </w:r>
          </w:p>
        </w:tc>
      </w:tr>
      <w:tr w:rsidR="00BA7B95" w:rsidRPr="00D4083F" w14:paraId="0336DF43" w14:textId="77777777" w:rsidTr="00B77627">
        <w:trPr>
          <w:trHeight w:val="2040"/>
        </w:trPr>
        <w:tc>
          <w:tcPr>
            <w:tcW w:w="2128" w:type="pct"/>
            <w:tcBorders>
              <w:bottom w:val="single" w:sz="4" w:space="0" w:color="auto"/>
            </w:tcBorders>
            <w:shd w:val="clear" w:color="auto" w:fill="auto"/>
          </w:tcPr>
          <w:p w14:paraId="4E371B7B" w14:textId="77777777" w:rsidR="00BA7B95" w:rsidRPr="00D4083F" w:rsidRDefault="00BA7B95" w:rsidP="00293838">
            <w:pPr>
              <w:pStyle w:val="TableHeading"/>
            </w:pPr>
            <w:r w:rsidRPr="00D4083F">
              <w:t>Conditions or restrictions</w:t>
            </w:r>
          </w:p>
        </w:tc>
        <w:tc>
          <w:tcPr>
            <w:tcW w:w="2872" w:type="pct"/>
            <w:tcBorders>
              <w:bottom w:val="single" w:sz="4" w:space="0" w:color="auto"/>
            </w:tcBorders>
            <w:shd w:val="clear" w:color="auto" w:fill="auto"/>
          </w:tcPr>
          <w:p w14:paraId="33261EDE" w14:textId="77777777" w:rsidR="00BA7B95" w:rsidRPr="00D4083F" w:rsidRDefault="00BA7B95" w:rsidP="00293838">
            <w:pPr>
              <w:pStyle w:val="Tabletext"/>
            </w:pPr>
            <w:r w:rsidRPr="00D4083F">
              <w:t>Export prohibited except with written permission</w:t>
            </w:r>
          </w:p>
          <w:p w14:paraId="587AF4AD" w14:textId="77777777" w:rsidR="00BA7B95" w:rsidRPr="00D4083F" w:rsidRDefault="00BA7B95" w:rsidP="00293838">
            <w:pPr>
              <w:pStyle w:val="Tabletext"/>
            </w:pPr>
            <w:r w:rsidRPr="00D4083F">
              <w:t>Severely hazardous pesticide formulation under Annex III of the Rotterdam Convention</w:t>
            </w:r>
            <w:r w:rsidR="00293838" w:rsidRPr="00D4083F">
              <w:t>—</w:t>
            </w:r>
            <w:r w:rsidRPr="00D4083F">
              <w:t>formulation in the form of:</w:t>
            </w:r>
          </w:p>
          <w:p w14:paraId="00097C60" w14:textId="77777777" w:rsidR="00BA7B95" w:rsidRPr="00D4083F" w:rsidRDefault="00293838" w:rsidP="00293838">
            <w:pPr>
              <w:pStyle w:val="Tablea"/>
            </w:pPr>
            <w:r w:rsidRPr="00D4083F">
              <w:rPr>
                <w:szCs w:val="18"/>
              </w:rPr>
              <w:t>(</w:t>
            </w:r>
            <w:r w:rsidR="00BA7B95" w:rsidRPr="00D4083F">
              <w:rPr>
                <w:szCs w:val="18"/>
              </w:rPr>
              <w:t>a</w:t>
            </w:r>
            <w:r w:rsidRPr="00D4083F">
              <w:rPr>
                <w:szCs w:val="18"/>
              </w:rPr>
              <w:t xml:space="preserve">) </w:t>
            </w:r>
            <w:r w:rsidR="00BA7B95" w:rsidRPr="00D4083F">
              <w:rPr>
                <w:szCs w:val="18"/>
              </w:rPr>
              <w:t>emulsifiable concentrate with 19.5%, 40%, 50% and 60% active constituent; or</w:t>
            </w:r>
          </w:p>
          <w:p w14:paraId="06F51518" w14:textId="77777777" w:rsidR="00BA7B95" w:rsidRPr="00D4083F" w:rsidRDefault="00293838" w:rsidP="00293838">
            <w:pPr>
              <w:pStyle w:val="Tablea"/>
            </w:pPr>
            <w:r w:rsidRPr="00D4083F">
              <w:t>(</w:t>
            </w:r>
            <w:r w:rsidR="00BA7B95" w:rsidRPr="00D4083F">
              <w:t>b</w:t>
            </w:r>
            <w:r w:rsidRPr="00D4083F">
              <w:t xml:space="preserve">) </w:t>
            </w:r>
            <w:r w:rsidR="00BA7B95" w:rsidRPr="00D4083F">
              <w:t>dust containing 1.5%, 2% and 3% active constituent</w:t>
            </w:r>
          </w:p>
        </w:tc>
      </w:tr>
    </w:tbl>
    <w:p w14:paraId="6B1FCE8B" w14:textId="77777777" w:rsidR="00BA7B95" w:rsidRPr="00D4083F" w:rsidRDefault="00BA7B95" w:rsidP="00D97167">
      <w:pPr>
        <w:keepNext/>
        <w:spacing w:before="120"/>
        <w:rPr>
          <w:rFonts w:cs="Times New Roman"/>
          <w:b/>
        </w:rPr>
      </w:pPr>
      <w:r w:rsidRPr="00D4083F">
        <w:rPr>
          <w:rFonts w:cs="Times New Roman"/>
          <w:b/>
        </w:rPr>
        <w:t>44</w:t>
      </w:r>
      <w:r w:rsidRPr="00D4083F">
        <w:rPr>
          <w:rFonts w:cs="Times New Roman"/>
          <w:b/>
        </w:rPr>
        <w:tab/>
        <w:t>Pentachlorophenol and its salts and esters</w:t>
      </w:r>
    </w:p>
    <w:p w14:paraId="3E43A3E7" w14:textId="77777777" w:rsidR="00293838" w:rsidRPr="00D4083F" w:rsidRDefault="00293838" w:rsidP="00C102AF">
      <w:pPr>
        <w:keepNext/>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D4083F" w14:paraId="7483306F" w14:textId="77777777" w:rsidTr="00B77627">
        <w:tc>
          <w:tcPr>
            <w:tcW w:w="2128" w:type="pct"/>
            <w:shd w:val="clear" w:color="auto" w:fill="auto"/>
          </w:tcPr>
          <w:p w14:paraId="43F3A192" w14:textId="77777777" w:rsidR="00BA7B95" w:rsidRPr="00D4083F" w:rsidRDefault="00BA7B95" w:rsidP="00293838">
            <w:pPr>
              <w:pStyle w:val="TableHeading"/>
            </w:pPr>
            <w:r w:rsidRPr="00D4083F">
              <w:t>IUPAC name</w:t>
            </w:r>
          </w:p>
        </w:tc>
        <w:tc>
          <w:tcPr>
            <w:tcW w:w="2872" w:type="pct"/>
            <w:shd w:val="clear" w:color="auto" w:fill="auto"/>
          </w:tcPr>
          <w:p w14:paraId="748A30E8" w14:textId="77777777" w:rsidR="00BA7B95" w:rsidRPr="00D4083F" w:rsidRDefault="00BA7B95" w:rsidP="00293838">
            <w:pPr>
              <w:pStyle w:val="Tabletext"/>
            </w:pPr>
            <w:r w:rsidRPr="00D4083F">
              <w:t>Pentachlorophenol</w:t>
            </w:r>
          </w:p>
        </w:tc>
      </w:tr>
      <w:tr w:rsidR="00BA7B95" w:rsidRPr="00D4083F" w14:paraId="6C2280D5" w14:textId="77777777" w:rsidTr="00B77627">
        <w:tc>
          <w:tcPr>
            <w:tcW w:w="2128" w:type="pct"/>
            <w:shd w:val="clear" w:color="auto" w:fill="auto"/>
          </w:tcPr>
          <w:p w14:paraId="67E611C6" w14:textId="77777777" w:rsidR="00BA7B95" w:rsidRPr="00D4083F" w:rsidRDefault="00BA7B95" w:rsidP="00293838">
            <w:pPr>
              <w:pStyle w:val="TableHeading"/>
            </w:pPr>
            <w:r w:rsidRPr="00D4083F">
              <w:t>CAS number</w:t>
            </w:r>
          </w:p>
        </w:tc>
        <w:tc>
          <w:tcPr>
            <w:tcW w:w="2872" w:type="pct"/>
            <w:shd w:val="clear" w:color="auto" w:fill="auto"/>
          </w:tcPr>
          <w:p w14:paraId="0044D816" w14:textId="3ACEBC49" w:rsidR="00BA7B95" w:rsidRPr="00D4083F" w:rsidRDefault="00BA7B95" w:rsidP="00293838">
            <w:pPr>
              <w:pStyle w:val="Tabletext"/>
            </w:pPr>
            <w:r w:rsidRPr="00D4083F">
              <w:t>87</w:t>
            </w:r>
            <w:r w:rsidR="004D6EE0">
              <w:noBreakHyphen/>
            </w:r>
            <w:r w:rsidRPr="00D4083F">
              <w:t>86</w:t>
            </w:r>
            <w:r w:rsidR="004D6EE0">
              <w:noBreakHyphen/>
            </w:r>
            <w:r w:rsidRPr="00D4083F">
              <w:t>5</w:t>
            </w:r>
          </w:p>
        </w:tc>
      </w:tr>
      <w:tr w:rsidR="00BA7B95" w:rsidRPr="00D4083F" w14:paraId="16854156" w14:textId="77777777" w:rsidTr="00B77627">
        <w:tc>
          <w:tcPr>
            <w:tcW w:w="2128" w:type="pct"/>
            <w:shd w:val="clear" w:color="auto" w:fill="auto"/>
          </w:tcPr>
          <w:p w14:paraId="02B5581B" w14:textId="77777777" w:rsidR="00BA7B95" w:rsidRPr="00D4083F" w:rsidRDefault="00BA7B95" w:rsidP="00293838">
            <w:pPr>
              <w:pStyle w:val="TableHeading"/>
            </w:pPr>
            <w:r w:rsidRPr="00D4083F">
              <w:t>Prescribed active constituent/chemical product</w:t>
            </w:r>
          </w:p>
        </w:tc>
        <w:tc>
          <w:tcPr>
            <w:tcW w:w="2872" w:type="pct"/>
            <w:shd w:val="clear" w:color="auto" w:fill="auto"/>
          </w:tcPr>
          <w:p w14:paraId="0201B4E4" w14:textId="77777777" w:rsidR="00BA7B95" w:rsidRPr="00D4083F" w:rsidRDefault="00BA7B95" w:rsidP="00293838">
            <w:pPr>
              <w:pStyle w:val="Tabletext"/>
            </w:pPr>
            <w:r w:rsidRPr="00D4083F">
              <w:t>No</w:t>
            </w:r>
          </w:p>
        </w:tc>
      </w:tr>
      <w:tr w:rsidR="00BA7B95" w:rsidRPr="00D4083F" w14:paraId="3D8B284C" w14:textId="77777777" w:rsidTr="00B77627">
        <w:tc>
          <w:tcPr>
            <w:tcW w:w="2128" w:type="pct"/>
            <w:shd w:val="clear" w:color="auto" w:fill="auto"/>
          </w:tcPr>
          <w:p w14:paraId="112834B1" w14:textId="77777777" w:rsidR="00BA7B95" w:rsidRPr="00D4083F" w:rsidRDefault="00BA7B95" w:rsidP="00293838">
            <w:pPr>
              <w:pStyle w:val="TableHeading"/>
            </w:pPr>
            <w:r w:rsidRPr="00D4083F">
              <w:t>Relevant international agreement or arrangement</w:t>
            </w:r>
          </w:p>
        </w:tc>
        <w:tc>
          <w:tcPr>
            <w:tcW w:w="2872" w:type="pct"/>
            <w:shd w:val="clear" w:color="auto" w:fill="auto"/>
          </w:tcPr>
          <w:p w14:paraId="4E7A1BD9" w14:textId="77777777" w:rsidR="00BA7B95" w:rsidRPr="00D4083F" w:rsidRDefault="00BA7B95" w:rsidP="00293838">
            <w:pPr>
              <w:pStyle w:val="Tabletext"/>
            </w:pPr>
            <w:r w:rsidRPr="00D4083F">
              <w:t>Rotterdam Convention</w:t>
            </w:r>
          </w:p>
        </w:tc>
      </w:tr>
      <w:tr w:rsidR="00BA7B95" w:rsidRPr="00D4083F" w14:paraId="12226AF1" w14:textId="77777777" w:rsidTr="00B77627">
        <w:tc>
          <w:tcPr>
            <w:tcW w:w="2128" w:type="pct"/>
            <w:shd w:val="clear" w:color="auto" w:fill="auto"/>
          </w:tcPr>
          <w:p w14:paraId="1E95B26B" w14:textId="77777777" w:rsidR="00BA7B95" w:rsidRPr="00D4083F" w:rsidRDefault="00BA7B95" w:rsidP="00293838">
            <w:pPr>
              <w:pStyle w:val="TableHeading"/>
            </w:pPr>
            <w:r w:rsidRPr="00D4083F">
              <w:t>Conditions or restrictions</w:t>
            </w:r>
          </w:p>
        </w:tc>
        <w:tc>
          <w:tcPr>
            <w:tcW w:w="2872" w:type="pct"/>
            <w:shd w:val="clear" w:color="auto" w:fill="auto"/>
          </w:tcPr>
          <w:p w14:paraId="6FEA7F4C" w14:textId="77777777" w:rsidR="00BA7B95" w:rsidRPr="00D4083F" w:rsidRDefault="00BA7B95" w:rsidP="00293838">
            <w:pPr>
              <w:pStyle w:val="Tabletext"/>
            </w:pPr>
            <w:r w:rsidRPr="00D4083F">
              <w:t>Export prohibited except with written permission</w:t>
            </w:r>
          </w:p>
        </w:tc>
      </w:tr>
    </w:tbl>
    <w:p w14:paraId="4D6D5B6B" w14:textId="77777777" w:rsidR="00BA7B95" w:rsidRPr="00D4083F" w:rsidRDefault="00293838" w:rsidP="00293838">
      <w:pPr>
        <w:pStyle w:val="notetext"/>
      </w:pPr>
      <w:r w:rsidRPr="00D4083F">
        <w:t>Note:</w:t>
      </w:r>
      <w:r w:rsidRPr="00D4083F">
        <w:tab/>
      </w:r>
      <w:r w:rsidR="00BA7B95" w:rsidRPr="00D4083F">
        <w:t>The CAS number refers to Pentachlorophenol only.</w:t>
      </w:r>
    </w:p>
    <w:p w14:paraId="7758F6BA" w14:textId="77777777" w:rsidR="00BA7B95" w:rsidRPr="00D4083F" w:rsidRDefault="00BA7B95" w:rsidP="009A1CF7">
      <w:pPr>
        <w:spacing w:before="120"/>
        <w:rPr>
          <w:rFonts w:cs="Times New Roman"/>
          <w:b/>
        </w:rPr>
      </w:pPr>
      <w:r w:rsidRPr="00D4083F">
        <w:rPr>
          <w:rFonts w:eastAsia="Arial Unicode MS" w:cs="Times New Roman"/>
          <w:b/>
        </w:rPr>
        <w:t>45</w:t>
      </w:r>
      <w:r w:rsidRPr="00D4083F">
        <w:rPr>
          <w:rFonts w:eastAsia="Arial Unicode MS" w:cs="Times New Roman"/>
        </w:rPr>
        <w:tab/>
      </w:r>
      <w:r w:rsidRPr="00D4083F">
        <w:rPr>
          <w:rFonts w:cs="Times New Roman"/>
          <w:b/>
        </w:rPr>
        <w:t>Phenylethylmercuric salicylate</w:t>
      </w:r>
    </w:p>
    <w:p w14:paraId="2AFE3C20" w14:textId="77777777" w:rsidR="00293838" w:rsidRPr="00D4083F" w:rsidRDefault="00293838" w:rsidP="009A1CF7">
      <w:pPr>
        <w:keepNext/>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D4083F" w14:paraId="2550A5E6" w14:textId="77777777" w:rsidTr="00B77627">
        <w:tc>
          <w:tcPr>
            <w:tcW w:w="2128" w:type="pct"/>
            <w:shd w:val="clear" w:color="auto" w:fill="auto"/>
          </w:tcPr>
          <w:p w14:paraId="76556985" w14:textId="77777777" w:rsidR="00BA7B95" w:rsidRPr="00D4083F" w:rsidRDefault="00BA7B95" w:rsidP="009A1CF7">
            <w:pPr>
              <w:pStyle w:val="TableHeading"/>
              <w:keepNext w:val="0"/>
            </w:pPr>
            <w:r w:rsidRPr="00D4083F">
              <w:t>IUPAC name</w:t>
            </w:r>
          </w:p>
        </w:tc>
        <w:tc>
          <w:tcPr>
            <w:tcW w:w="2872" w:type="pct"/>
            <w:shd w:val="clear" w:color="auto" w:fill="auto"/>
          </w:tcPr>
          <w:p w14:paraId="45BE019C" w14:textId="77777777" w:rsidR="00BA7B95" w:rsidRPr="00D4083F" w:rsidRDefault="00BA7B95" w:rsidP="009A1CF7">
            <w:pPr>
              <w:pStyle w:val="Tabletext"/>
            </w:pPr>
          </w:p>
        </w:tc>
      </w:tr>
      <w:tr w:rsidR="00BA7B95" w:rsidRPr="00D4083F" w14:paraId="0553B018" w14:textId="77777777" w:rsidTr="00B77627">
        <w:tc>
          <w:tcPr>
            <w:tcW w:w="2128" w:type="pct"/>
            <w:shd w:val="clear" w:color="auto" w:fill="auto"/>
          </w:tcPr>
          <w:p w14:paraId="21F9356F" w14:textId="77777777" w:rsidR="00BA7B95" w:rsidRPr="00D4083F" w:rsidRDefault="00BA7B95" w:rsidP="009A1CF7">
            <w:pPr>
              <w:pStyle w:val="TableHeading"/>
              <w:keepNext w:val="0"/>
            </w:pPr>
            <w:r w:rsidRPr="00D4083F">
              <w:t>CAS number</w:t>
            </w:r>
          </w:p>
        </w:tc>
        <w:tc>
          <w:tcPr>
            <w:tcW w:w="2872" w:type="pct"/>
            <w:shd w:val="clear" w:color="auto" w:fill="auto"/>
          </w:tcPr>
          <w:p w14:paraId="7083A4BC" w14:textId="4353BBFD" w:rsidR="00BA7B95" w:rsidRPr="00D4083F" w:rsidRDefault="00BA7B95" w:rsidP="009A1CF7">
            <w:pPr>
              <w:pStyle w:val="Tabletext"/>
            </w:pPr>
            <w:r w:rsidRPr="00D4083F">
              <w:t>54</w:t>
            </w:r>
            <w:r w:rsidR="004D6EE0">
              <w:noBreakHyphen/>
            </w:r>
            <w:r w:rsidRPr="00D4083F">
              <w:t>64</w:t>
            </w:r>
            <w:r w:rsidR="004D6EE0">
              <w:noBreakHyphen/>
            </w:r>
            <w:r w:rsidRPr="00D4083F">
              <w:t>8</w:t>
            </w:r>
          </w:p>
        </w:tc>
      </w:tr>
      <w:tr w:rsidR="00BA7B95" w:rsidRPr="00D4083F" w14:paraId="366B61D8" w14:textId="77777777" w:rsidTr="00B77627">
        <w:tc>
          <w:tcPr>
            <w:tcW w:w="2128" w:type="pct"/>
            <w:shd w:val="clear" w:color="auto" w:fill="auto"/>
          </w:tcPr>
          <w:p w14:paraId="76973C7E" w14:textId="77777777" w:rsidR="00BA7B95" w:rsidRPr="00D4083F" w:rsidRDefault="00BA7B95" w:rsidP="009A1CF7">
            <w:pPr>
              <w:pStyle w:val="TableHeading"/>
              <w:keepNext w:val="0"/>
            </w:pPr>
            <w:r w:rsidRPr="00D4083F">
              <w:t>Prescribed active constituent/chemical product</w:t>
            </w:r>
          </w:p>
        </w:tc>
        <w:tc>
          <w:tcPr>
            <w:tcW w:w="2872" w:type="pct"/>
            <w:shd w:val="clear" w:color="auto" w:fill="auto"/>
          </w:tcPr>
          <w:p w14:paraId="22F89B52" w14:textId="77777777" w:rsidR="00BA7B95" w:rsidRPr="00D4083F" w:rsidRDefault="00BA7B95" w:rsidP="009A1CF7">
            <w:pPr>
              <w:pStyle w:val="Tabletext"/>
            </w:pPr>
            <w:r w:rsidRPr="00D4083F">
              <w:t>No</w:t>
            </w:r>
          </w:p>
        </w:tc>
      </w:tr>
      <w:tr w:rsidR="00BA7B95" w:rsidRPr="00D4083F" w14:paraId="7BC11352" w14:textId="77777777" w:rsidTr="00B77627">
        <w:tc>
          <w:tcPr>
            <w:tcW w:w="2128" w:type="pct"/>
            <w:shd w:val="clear" w:color="auto" w:fill="auto"/>
          </w:tcPr>
          <w:p w14:paraId="50957921" w14:textId="77777777" w:rsidR="00BA7B95" w:rsidRPr="00D4083F" w:rsidRDefault="00BA7B95" w:rsidP="009A1CF7">
            <w:pPr>
              <w:pStyle w:val="TableHeading"/>
              <w:keepNext w:val="0"/>
            </w:pPr>
            <w:r w:rsidRPr="00D4083F">
              <w:t>Relevant international agreement or arrangement</w:t>
            </w:r>
          </w:p>
        </w:tc>
        <w:tc>
          <w:tcPr>
            <w:tcW w:w="2872" w:type="pct"/>
            <w:shd w:val="clear" w:color="auto" w:fill="auto"/>
          </w:tcPr>
          <w:p w14:paraId="1154C2C7" w14:textId="77777777" w:rsidR="00BA7B95" w:rsidRPr="00D4083F" w:rsidRDefault="00BA7B95" w:rsidP="009A1CF7">
            <w:pPr>
              <w:pStyle w:val="Tabletext"/>
            </w:pPr>
            <w:r w:rsidRPr="00D4083F">
              <w:t>Rotterdam Convention</w:t>
            </w:r>
          </w:p>
        </w:tc>
      </w:tr>
      <w:tr w:rsidR="00BA7B95" w:rsidRPr="00D4083F" w14:paraId="70F3C73D" w14:textId="77777777" w:rsidTr="00B77627">
        <w:tc>
          <w:tcPr>
            <w:tcW w:w="2128" w:type="pct"/>
            <w:shd w:val="clear" w:color="auto" w:fill="auto"/>
          </w:tcPr>
          <w:p w14:paraId="390F387C" w14:textId="77777777" w:rsidR="00BA7B95" w:rsidRPr="00D4083F" w:rsidRDefault="00BA7B95" w:rsidP="009A1CF7">
            <w:pPr>
              <w:pStyle w:val="TableHeading"/>
              <w:keepNext w:val="0"/>
            </w:pPr>
            <w:r w:rsidRPr="00D4083F">
              <w:t>Conditions or restrictions</w:t>
            </w:r>
          </w:p>
        </w:tc>
        <w:tc>
          <w:tcPr>
            <w:tcW w:w="2872" w:type="pct"/>
            <w:shd w:val="clear" w:color="auto" w:fill="auto"/>
          </w:tcPr>
          <w:p w14:paraId="17F6C517" w14:textId="77777777" w:rsidR="00BA7B95" w:rsidRPr="00D4083F" w:rsidRDefault="00BA7B95" w:rsidP="009A1CF7">
            <w:pPr>
              <w:pStyle w:val="Tabletext"/>
            </w:pPr>
            <w:r w:rsidRPr="00D4083F">
              <w:t>Export prohibited except with written permission</w:t>
            </w:r>
          </w:p>
        </w:tc>
      </w:tr>
    </w:tbl>
    <w:p w14:paraId="532F5EBA" w14:textId="77777777" w:rsidR="00BA7B95" w:rsidRPr="00D4083F" w:rsidRDefault="00BA7B95" w:rsidP="002203C0">
      <w:pPr>
        <w:keepNext/>
        <w:rPr>
          <w:rFonts w:eastAsia="Arial Unicode MS" w:cs="Times New Roman"/>
          <w:b/>
        </w:rPr>
      </w:pPr>
      <w:r w:rsidRPr="00D4083F">
        <w:rPr>
          <w:rFonts w:eastAsia="Arial Unicode MS" w:cs="Times New Roman"/>
          <w:b/>
        </w:rPr>
        <w:lastRenderedPageBreak/>
        <w:t>46</w:t>
      </w:r>
      <w:r w:rsidRPr="00D4083F">
        <w:rPr>
          <w:rFonts w:eastAsia="Arial Unicode MS" w:cs="Times New Roman"/>
        </w:rPr>
        <w:tab/>
      </w:r>
      <w:r w:rsidRPr="00D4083F">
        <w:rPr>
          <w:rFonts w:cs="Times New Roman"/>
          <w:b/>
        </w:rPr>
        <w:t>Phenylmercuric acetate</w:t>
      </w:r>
      <w:r w:rsidRPr="00D4083F">
        <w:rPr>
          <w:rFonts w:eastAsia="Arial Unicode MS" w:cs="Times New Roman"/>
          <w:b/>
        </w:rPr>
        <w:t xml:space="preserve"> </w:t>
      </w:r>
    </w:p>
    <w:p w14:paraId="5B51F13E" w14:textId="77777777" w:rsidR="00293838" w:rsidRPr="00D4083F" w:rsidRDefault="00293838" w:rsidP="009A1CF7">
      <w:pPr>
        <w:keepNext/>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D4083F" w14:paraId="35CE30FC" w14:textId="77777777" w:rsidTr="00B77627">
        <w:tc>
          <w:tcPr>
            <w:tcW w:w="2128" w:type="pct"/>
            <w:shd w:val="clear" w:color="auto" w:fill="auto"/>
          </w:tcPr>
          <w:p w14:paraId="71A0B209" w14:textId="77777777" w:rsidR="00BA7B95" w:rsidRPr="00D4083F" w:rsidRDefault="00BA7B95" w:rsidP="00293838">
            <w:pPr>
              <w:pStyle w:val="TableHeading"/>
            </w:pPr>
            <w:r w:rsidRPr="00D4083F">
              <w:t>IUPAC name</w:t>
            </w:r>
          </w:p>
        </w:tc>
        <w:tc>
          <w:tcPr>
            <w:tcW w:w="2872" w:type="pct"/>
            <w:shd w:val="clear" w:color="auto" w:fill="auto"/>
          </w:tcPr>
          <w:p w14:paraId="3CDAED4B" w14:textId="77777777" w:rsidR="00BA7B95" w:rsidRPr="00D4083F" w:rsidRDefault="00BA7B95" w:rsidP="00293838">
            <w:pPr>
              <w:pStyle w:val="Tabletext"/>
            </w:pPr>
            <w:r w:rsidRPr="00D4083F">
              <w:t>Phenylmercury(II) acetate;</w:t>
            </w:r>
            <w:r w:rsidRPr="00D4083F">
              <w:br/>
              <w:t>phenylmercury(2+) acetate;</w:t>
            </w:r>
            <w:r w:rsidRPr="00D4083F">
              <w:br/>
              <w:t>phenylmercuric acetate</w:t>
            </w:r>
          </w:p>
        </w:tc>
      </w:tr>
      <w:tr w:rsidR="00BA7B95" w:rsidRPr="00D4083F" w14:paraId="4A7B1E76" w14:textId="77777777" w:rsidTr="00B77627">
        <w:tc>
          <w:tcPr>
            <w:tcW w:w="2128" w:type="pct"/>
            <w:shd w:val="clear" w:color="auto" w:fill="auto"/>
          </w:tcPr>
          <w:p w14:paraId="423A0C1D" w14:textId="77777777" w:rsidR="00BA7B95" w:rsidRPr="00D4083F" w:rsidRDefault="00BA7B95" w:rsidP="00293838">
            <w:pPr>
              <w:pStyle w:val="TableHeading"/>
            </w:pPr>
            <w:r w:rsidRPr="00D4083F">
              <w:t>CAS number</w:t>
            </w:r>
          </w:p>
        </w:tc>
        <w:tc>
          <w:tcPr>
            <w:tcW w:w="2872" w:type="pct"/>
            <w:shd w:val="clear" w:color="auto" w:fill="auto"/>
          </w:tcPr>
          <w:p w14:paraId="47EF82D6" w14:textId="5258D08A" w:rsidR="00BA7B95" w:rsidRPr="00D4083F" w:rsidRDefault="00BA7B95" w:rsidP="00293838">
            <w:pPr>
              <w:pStyle w:val="Tabletext"/>
            </w:pPr>
            <w:r w:rsidRPr="00D4083F">
              <w:t>62</w:t>
            </w:r>
            <w:r w:rsidR="004D6EE0">
              <w:noBreakHyphen/>
            </w:r>
            <w:r w:rsidRPr="00D4083F">
              <w:t>38</w:t>
            </w:r>
            <w:r w:rsidR="004D6EE0">
              <w:noBreakHyphen/>
            </w:r>
            <w:r w:rsidRPr="00D4083F">
              <w:t>4</w:t>
            </w:r>
          </w:p>
        </w:tc>
      </w:tr>
      <w:tr w:rsidR="00BA7B95" w:rsidRPr="00D4083F" w14:paraId="3C6E9C66" w14:textId="77777777" w:rsidTr="00B77627">
        <w:tc>
          <w:tcPr>
            <w:tcW w:w="2128" w:type="pct"/>
            <w:shd w:val="clear" w:color="auto" w:fill="auto"/>
          </w:tcPr>
          <w:p w14:paraId="704C8316" w14:textId="77777777" w:rsidR="00BA7B95" w:rsidRPr="00D4083F" w:rsidRDefault="00BA7B95" w:rsidP="00293838">
            <w:pPr>
              <w:pStyle w:val="TableHeading"/>
            </w:pPr>
            <w:r w:rsidRPr="00D4083F">
              <w:t>Prescribed active constituent/chemical product</w:t>
            </w:r>
          </w:p>
        </w:tc>
        <w:tc>
          <w:tcPr>
            <w:tcW w:w="2872" w:type="pct"/>
            <w:shd w:val="clear" w:color="auto" w:fill="auto"/>
          </w:tcPr>
          <w:p w14:paraId="424DC440" w14:textId="77777777" w:rsidR="00BA7B95" w:rsidRPr="00D4083F" w:rsidRDefault="00BA7B95" w:rsidP="00293838">
            <w:pPr>
              <w:pStyle w:val="Tabletext"/>
            </w:pPr>
            <w:r w:rsidRPr="00D4083F">
              <w:t>No</w:t>
            </w:r>
          </w:p>
        </w:tc>
      </w:tr>
      <w:tr w:rsidR="00BA7B95" w:rsidRPr="00D4083F" w14:paraId="1CB1159B" w14:textId="77777777" w:rsidTr="00B77627">
        <w:tc>
          <w:tcPr>
            <w:tcW w:w="2128" w:type="pct"/>
            <w:shd w:val="clear" w:color="auto" w:fill="auto"/>
          </w:tcPr>
          <w:p w14:paraId="7A72C407" w14:textId="77777777" w:rsidR="00BA7B95" w:rsidRPr="00D4083F" w:rsidRDefault="00BA7B95" w:rsidP="00293838">
            <w:pPr>
              <w:pStyle w:val="TableHeading"/>
            </w:pPr>
            <w:r w:rsidRPr="00D4083F">
              <w:t>Relevant international agreement or arrangement</w:t>
            </w:r>
          </w:p>
        </w:tc>
        <w:tc>
          <w:tcPr>
            <w:tcW w:w="2872" w:type="pct"/>
            <w:shd w:val="clear" w:color="auto" w:fill="auto"/>
          </w:tcPr>
          <w:p w14:paraId="1FD72B9E" w14:textId="77777777" w:rsidR="00BA7B95" w:rsidRPr="00D4083F" w:rsidRDefault="00BA7B95" w:rsidP="00293838">
            <w:pPr>
              <w:pStyle w:val="Tabletext"/>
            </w:pPr>
            <w:r w:rsidRPr="00D4083F">
              <w:t>Rotterdam Convention</w:t>
            </w:r>
          </w:p>
        </w:tc>
      </w:tr>
      <w:tr w:rsidR="00BA7B95" w:rsidRPr="00D4083F" w14:paraId="4F9C15C7" w14:textId="77777777" w:rsidTr="00B77627">
        <w:tc>
          <w:tcPr>
            <w:tcW w:w="2128" w:type="pct"/>
            <w:shd w:val="clear" w:color="auto" w:fill="auto"/>
          </w:tcPr>
          <w:p w14:paraId="5096A08B" w14:textId="77777777" w:rsidR="00BA7B95" w:rsidRPr="00D4083F" w:rsidRDefault="00BA7B95" w:rsidP="00293838">
            <w:pPr>
              <w:pStyle w:val="TableHeading"/>
            </w:pPr>
            <w:r w:rsidRPr="00D4083F">
              <w:t>Conditions or restrictions</w:t>
            </w:r>
          </w:p>
        </w:tc>
        <w:tc>
          <w:tcPr>
            <w:tcW w:w="2872" w:type="pct"/>
            <w:shd w:val="clear" w:color="auto" w:fill="auto"/>
          </w:tcPr>
          <w:p w14:paraId="3D99C80B" w14:textId="77777777" w:rsidR="00BA7B95" w:rsidRPr="00D4083F" w:rsidRDefault="00BA7B95" w:rsidP="00293838">
            <w:pPr>
              <w:pStyle w:val="Tabletext"/>
            </w:pPr>
            <w:r w:rsidRPr="00D4083F">
              <w:t>Export prohibited except with written permission</w:t>
            </w:r>
          </w:p>
        </w:tc>
      </w:tr>
    </w:tbl>
    <w:p w14:paraId="31FC4D95" w14:textId="77777777" w:rsidR="00BA7B95" w:rsidRPr="00D4083F" w:rsidRDefault="00BA7B95" w:rsidP="00D97167">
      <w:pPr>
        <w:keepNext/>
        <w:spacing w:before="120"/>
        <w:rPr>
          <w:rFonts w:cs="Times New Roman"/>
          <w:b/>
        </w:rPr>
      </w:pPr>
      <w:r w:rsidRPr="00D4083F">
        <w:rPr>
          <w:rFonts w:eastAsia="Arial Unicode MS" w:cs="Times New Roman"/>
          <w:b/>
        </w:rPr>
        <w:t>47</w:t>
      </w:r>
      <w:r w:rsidRPr="00D4083F">
        <w:rPr>
          <w:rFonts w:eastAsia="Arial Unicode MS" w:cs="Times New Roman"/>
        </w:rPr>
        <w:tab/>
      </w:r>
      <w:r w:rsidRPr="00D4083F">
        <w:rPr>
          <w:rFonts w:cs="Times New Roman"/>
          <w:b/>
        </w:rPr>
        <w:t>Phenylmercuric ammonium acetate</w:t>
      </w:r>
    </w:p>
    <w:p w14:paraId="37392240" w14:textId="77777777" w:rsidR="00293838" w:rsidRPr="00D4083F" w:rsidRDefault="00293838" w:rsidP="009A1CF7">
      <w:pPr>
        <w:keepNext/>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D4083F" w14:paraId="7F5D01AB" w14:textId="77777777" w:rsidTr="00B77627">
        <w:tc>
          <w:tcPr>
            <w:tcW w:w="2128" w:type="pct"/>
            <w:shd w:val="clear" w:color="auto" w:fill="auto"/>
          </w:tcPr>
          <w:p w14:paraId="25E3B1EA" w14:textId="77777777" w:rsidR="00BA7B95" w:rsidRPr="00D4083F" w:rsidRDefault="00BA7B95" w:rsidP="00293838">
            <w:pPr>
              <w:pStyle w:val="TableHeading"/>
            </w:pPr>
            <w:r w:rsidRPr="00D4083F">
              <w:t>IUPAC name</w:t>
            </w:r>
          </w:p>
        </w:tc>
        <w:tc>
          <w:tcPr>
            <w:tcW w:w="2872" w:type="pct"/>
            <w:shd w:val="clear" w:color="auto" w:fill="auto"/>
          </w:tcPr>
          <w:p w14:paraId="2B2D2E7B" w14:textId="77777777" w:rsidR="00BA7B95" w:rsidRPr="00D4083F" w:rsidRDefault="00BA7B95" w:rsidP="00293838">
            <w:pPr>
              <w:pStyle w:val="Tabletext"/>
            </w:pPr>
          </w:p>
        </w:tc>
      </w:tr>
      <w:tr w:rsidR="00BA7B95" w:rsidRPr="00D4083F" w14:paraId="14CE0CBD" w14:textId="77777777" w:rsidTr="00B77627">
        <w:tc>
          <w:tcPr>
            <w:tcW w:w="2128" w:type="pct"/>
            <w:shd w:val="clear" w:color="auto" w:fill="auto"/>
          </w:tcPr>
          <w:p w14:paraId="2E15E6EC" w14:textId="77777777" w:rsidR="00BA7B95" w:rsidRPr="00D4083F" w:rsidRDefault="00BA7B95" w:rsidP="00293838">
            <w:pPr>
              <w:pStyle w:val="TableHeading"/>
            </w:pPr>
            <w:r w:rsidRPr="00D4083F">
              <w:t>CAS number</w:t>
            </w:r>
          </w:p>
        </w:tc>
        <w:tc>
          <w:tcPr>
            <w:tcW w:w="2872" w:type="pct"/>
            <w:shd w:val="clear" w:color="auto" w:fill="auto"/>
          </w:tcPr>
          <w:p w14:paraId="1948B17F" w14:textId="4C808459" w:rsidR="00BA7B95" w:rsidRPr="00D4083F" w:rsidRDefault="00BA7B95" w:rsidP="00293838">
            <w:pPr>
              <w:pStyle w:val="Tabletext"/>
            </w:pPr>
            <w:r w:rsidRPr="00D4083F">
              <w:t>53404</w:t>
            </w:r>
            <w:r w:rsidR="004D6EE0">
              <w:noBreakHyphen/>
            </w:r>
            <w:r w:rsidRPr="00D4083F">
              <w:t>67</w:t>
            </w:r>
            <w:r w:rsidR="004D6EE0">
              <w:noBreakHyphen/>
            </w:r>
            <w:r w:rsidRPr="00D4083F">
              <w:t>4</w:t>
            </w:r>
          </w:p>
        </w:tc>
      </w:tr>
      <w:tr w:rsidR="00BA7B95" w:rsidRPr="00D4083F" w14:paraId="5FBA49D1" w14:textId="77777777" w:rsidTr="00B77627">
        <w:tc>
          <w:tcPr>
            <w:tcW w:w="2128" w:type="pct"/>
            <w:shd w:val="clear" w:color="auto" w:fill="auto"/>
          </w:tcPr>
          <w:p w14:paraId="3FCB5998" w14:textId="77777777" w:rsidR="00BA7B95" w:rsidRPr="00D4083F" w:rsidRDefault="00BA7B95" w:rsidP="00293838">
            <w:pPr>
              <w:pStyle w:val="TableHeading"/>
            </w:pPr>
            <w:r w:rsidRPr="00D4083F">
              <w:t>Prescribed active constituent/chemical product</w:t>
            </w:r>
          </w:p>
        </w:tc>
        <w:tc>
          <w:tcPr>
            <w:tcW w:w="2872" w:type="pct"/>
            <w:shd w:val="clear" w:color="auto" w:fill="auto"/>
          </w:tcPr>
          <w:p w14:paraId="7738F920" w14:textId="77777777" w:rsidR="00BA7B95" w:rsidRPr="00D4083F" w:rsidRDefault="00BA7B95" w:rsidP="00293838">
            <w:pPr>
              <w:pStyle w:val="Tabletext"/>
            </w:pPr>
            <w:r w:rsidRPr="00D4083F">
              <w:t>No</w:t>
            </w:r>
          </w:p>
        </w:tc>
      </w:tr>
      <w:tr w:rsidR="00BA7B95" w:rsidRPr="00D4083F" w14:paraId="103E21F7" w14:textId="77777777" w:rsidTr="00B77627">
        <w:tc>
          <w:tcPr>
            <w:tcW w:w="2128" w:type="pct"/>
            <w:shd w:val="clear" w:color="auto" w:fill="auto"/>
          </w:tcPr>
          <w:p w14:paraId="08AEC73F" w14:textId="77777777" w:rsidR="00BA7B95" w:rsidRPr="00D4083F" w:rsidRDefault="00BA7B95" w:rsidP="00293838">
            <w:pPr>
              <w:pStyle w:val="TableHeading"/>
            </w:pPr>
            <w:r w:rsidRPr="00D4083F">
              <w:t>Relevant international agreement or arrangement</w:t>
            </w:r>
          </w:p>
        </w:tc>
        <w:tc>
          <w:tcPr>
            <w:tcW w:w="2872" w:type="pct"/>
            <w:shd w:val="clear" w:color="auto" w:fill="auto"/>
          </w:tcPr>
          <w:p w14:paraId="341E7A14" w14:textId="77777777" w:rsidR="00BA7B95" w:rsidRPr="00D4083F" w:rsidRDefault="00BA7B95" w:rsidP="00293838">
            <w:pPr>
              <w:pStyle w:val="Tabletext"/>
            </w:pPr>
            <w:r w:rsidRPr="00D4083F">
              <w:t>Rotterdam Convention</w:t>
            </w:r>
          </w:p>
        </w:tc>
      </w:tr>
      <w:tr w:rsidR="00BA7B95" w:rsidRPr="00D4083F" w14:paraId="71F3F263" w14:textId="77777777" w:rsidTr="00B77627">
        <w:tc>
          <w:tcPr>
            <w:tcW w:w="2128" w:type="pct"/>
            <w:shd w:val="clear" w:color="auto" w:fill="auto"/>
          </w:tcPr>
          <w:p w14:paraId="3AA9CC42" w14:textId="77777777" w:rsidR="00BA7B95" w:rsidRPr="00D4083F" w:rsidRDefault="00BA7B95" w:rsidP="00293838">
            <w:pPr>
              <w:pStyle w:val="TableHeading"/>
            </w:pPr>
            <w:r w:rsidRPr="00D4083F">
              <w:t>Conditions or restrictions</w:t>
            </w:r>
          </w:p>
        </w:tc>
        <w:tc>
          <w:tcPr>
            <w:tcW w:w="2872" w:type="pct"/>
            <w:shd w:val="clear" w:color="auto" w:fill="auto"/>
          </w:tcPr>
          <w:p w14:paraId="1F0DDD6A" w14:textId="77777777" w:rsidR="00BA7B95" w:rsidRPr="00D4083F" w:rsidRDefault="00BA7B95" w:rsidP="00293838">
            <w:pPr>
              <w:pStyle w:val="Tabletext"/>
            </w:pPr>
            <w:r w:rsidRPr="00D4083F">
              <w:t>Export prohibited except with written permission</w:t>
            </w:r>
          </w:p>
        </w:tc>
      </w:tr>
    </w:tbl>
    <w:p w14:paraId="36A6B9B9" w14:textId="77777777" w:rsidR="00BA7B95" w:rsidRPr="00D4083F" w:rsidRDefault="00BA7B95" w:rsidP="00D97167">
      <w:pPr>
        <w:keepNext/>
        <w:spacing w:before="120"/>
        <w:rPr>
          <w:rFonts w:cs="Times New Roman"/>
          <w:b/>
        </w:rPr>
      </w:pPr>
      <w:r w:rsidRPr="00D4083F">
        <w:rPr>
          <w:rFonts w:eastAsia="Arial Unicode MS" w:cs="Times New Roman"/>
          <w:b/>
        </w:rPr>
        <w:t>48</w:t>
      </w:r>
      <w:r w:rsidRPr="00D4083F">
        <w:rPr>
          <w:rFonts w:eastAsia="Arial Unicode MS" w:cs="Times New Roman"/>
        </w:rPr>
        <w:tab/>
      </w:r>
      <w:r w:rsidRPr="00D4083F">
        <w:rPr>
          <w:rFonts w:cs="Times New Roman"/>
          <w:b/>
        </w:rPr>
        <w:t>Phenylmercuric ammonium propionate</w:t>
      </w:r>
    </w:p>
    <w:p w14:paraId="352FCE7E" w14:textId="77777777" w:rsidR="00293838" w:rsidRPr="00D4083F" w:rsidRDefault="00293838" w:rsidP="009A1CF7">
      <w:pPr>
        <w:keepNext/>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D4083F" w14:paraId="41EC7546" w14:textId="77777777" w:rsidTr="00B77627">
        <w:tc>
          <w:tcPr>
            <w:tcW w:w="2128" w:type="pct"/>
            <w:shd w:val="clear" w:color="auto" w:fill="auto"/>
          </w:tcPr>
          <w:p w14:paraId="06117AEA" w14:textId="77777777" w:rsidR="00BA7B95" w:rsidRPr="00D4083F" w:rsidRDefault="00BA7B95" w:rsidP="00293838">
            <w:pPr>
              <w:pStyle w:val="TableHeading"/>
            </w:pPr>
            <w:r w:rsidRPr="00D4083F">
              <w:t>IUPAC name</w:t>
            </w:r>
          </w:p>
        </w:tc>
        <w:tc>
          <w:tcPr>
            <w:tcW w:w="2872" w:type="pct"/>
            <w:shd w:val="clear" w:color="auto" w:fill="auto"/>
          </w:tcPr>
          <w:p w14:paraId="67A50CE4" w14:textId="77777777" w:rsidR="00BA7B95" w:rsidRPr="00D4083F" w:rsidRDefault="00BA7B95" w:rsidP="00293838">
            <w:pPr>
              <w:pStyle w:val="Tabletext"/>
            </w:pPr>
          </w:p>
        </w:tc>
      </w:tr>
      <w:tr w:rsidR="00BA7B95" w:rsidRPr="00D4083F" w14:paraId="073BDEB4" w14:textId="77777777" w:rsidTr="00B77627">
        <w:tc>
          <w:tcPr>
            <w:tcW w:w="2128" w:type="pct"/>
            <w:shd w:val="clear" w:color="auto" w:fill="auto"/>
          </w:tcPr>
          <w:p w14:paraId="275BCE3B" w14:textId="77777777" w:rsidR="00BA7B95" w:rsidRPr="00D4083F" w:rsidRDefault="00BA7B95" w:rsidP="009A1CF7">
            <w:pPr>
              <w:pStyle w:val="TableHeading"/>
              <w:keepNext w:val="0"/>
            </w:pPr>
            <w:r w:rsidRPr="00D4083F">
              <w:t>CAS number</w:t>
            </w:r>
          </w:p>
        </w:tc>
        <w:tc>
          <w:tcPr>
            <w:tcW w:w="2872" w:type="pct"/>
            <w:shd w:val="clear" w:color="auto" w:fill="auto"/>
          </w:tcPr>
          <w:p w14:paraId="08037212" w14:textId="6685FA99" w:rsidR="00BA7B95" w:rsidRPr="00D4083F" w:rsidRDefault="00BA7B95" w:rsidP="009A1CF7">
            <w:pPr>
              <w:pStyle w:val="Tabletext"/>
            </w:pPr>
            <w:r w:rsidRPr="00D4083F">
              <w:t>53404</w:t>
            </w:r>
            <w:r w:rsidR="004D6EE0">
              <w:noBreakHyphen/>
            </w:r>
            <w:r w:rsidRPr="00D4083F">
              <w:t>68</w:t>
            </w:r>
            <w:r w:rsidR="004D6EE0">
              <w:noBreakHyphen/>
            </w:r>
            <w:r w:rsidRPr="00D4083F">
              <w:t>5</w:t>
            </w:r>
          </w:p>
        </w:tc>
      </w:tr>
      <w:tr w:rsidR="00BA7B95" w:rsidRPr="00D4083F" w14:paraId="5E94D36B" w14:textId="77777777" w:rsidTr="00B77627">
        <w:tc>
          <w:tcPr>
            <w:tcW w:w="2128" w:type="pct"/>
            <w:shd w:val="clear" w:color="auto" w:fill="auto"/>
          </w:tcPr>
          <w:p w14:paraId="1EDB61C8" w14:textId="77777777" w:rsidR="00BA7B95" w:rsidRPr="00D4083F" w:rsidRDefault="00BA7B95" w:rsidP="009A1CF7">
            <w:pPr>
              <w:pStyle w:val="TableHeading"/>
              <w:keepNext w:val="0"/>
            </w:pPr>
            <w:r w:rsidRPr="00D4083F">
              <w:t>Prescribed active constituent/chemical product</w:t>
            </w:r>
          </w:p>
        </w:tc>
        <w:tc>
          <w:tcPr>
            <w:tcW w:w="2872" w:type="pct"/>
            <w:shd w:val="clear" w:color="auto" w:fill="auto"/>
          </w:tcPr>
          <w:p w14:paraId="6142E695" w14:textId="77777777" w:rsidR="00BA7B95" w:rsidRPr="00D4083F" w:rsidRDefault="00BA7B95" w:rsidP="009A1CF7">
            <w:pPr>
              <w:pStyle w:val="Tabletext"/>
            </w:pPr>
            <w:r w:rsidRPr="00D4083F">
              <w:t>No</w:t>
            </w:r>
          </w:p>
        </w:tc>
      </w:tr>
      <w:tr w:rsidR="00BA7B95" w:rsidRPr="00D4083F" w14:paraId="77A4B6E8" w14:textId="77777777" w:rsidTr="00B77627">
        <w:tc>
          <w:tcPr>
            <w:tcW w:w="2128" w:type="pct"/>
            <w:shd w:val="clear" w:color="auto" w:fill="auto"/>
          </w:tcPr>
          <w:p w14:paraId="0E7FA24A" w14:textId="77777777" w:rsidR="00BA7B95" w:rsidRPr="00D4083F" w:rsidRDefault="00BA7B95" w:rsidP="009A1CF7">
            <w:pPr>
              <w:pStyle w:val="TableHeading"/>
              <w:keepNext w:val="0"/>
            </w:pPr>
            <w:r w:rsidRPr="00D4083F">
              <w:t>Relevant international agreement or arrangement</w:t>
            </w:r>
          </w:p>
        </w:tc>
        <w:tc>
          <w:tcPr>
            <w:tcW w:w="2872" w:type="pct"/>
            <w:shd w:val="clear" w:color="auto" w:fill="auto"/>
          </w:tcPr>
          <w:p w14:paraId="5181B25F" w14:textId="77777777" w:rsidR="00BA7B95" w:rsidRPr="00D4083F" w:rsidRDefault="00BA7B95" w:rsidP="009A1CF7">
            <w:pPr>
              <w:pStyle w:val="Tabletext"/>
            </w:pPr>
            <w:r w:rsidRPr="00D4083F">
              <w:t>Rotterdam Convention</w:t>
            </w:r>
          </w:p>
        </w:tc>
      </w:tr>
      <w:tr w:rsidR="00BA7B95" w:rsidRPr="00D4083F" w14:paraId="0549D3D0" w14:textId="77777777" w:rsidTr="00B77627">
        <w:tc>
          <w:tcPr>
            <w:tcW w:w="2128" w:type="pct"/>
            <w:shd w:val="clear" w:color="auto" w:fill="auto"/>
          </w:tcPr>
          <w:p w14:paraId="0509DEAB" w14:textId="77777777" w:rsidR="00BA7B95" w:rsidRPr="00D4083F" w:rsidRDefault="00BA7B95" w:rsidP="009A1CF7">
            <w:pPr>
              <w:pStyle w:val="TableHeading"/>
              <w:keepNext w:val="0"/>
            </w:pPr>
            <w:r w:rsidRPr="00D4083F">
              <w:t>Conditions or restrictions</w:t>
            </w:r>
          </w:p>
        </w:tc>
        <w:tc>
          <w:tcPr>
            <w:tcW w:w="2872" w:type="pct"/>
            <w:shd w:val="clear" w:color="auto" w:fill="auto"/>
          </w:tcPr>
          <w:p w14:paraId="66AFE750" w14:textId="77777777" w:rsidR="00BA7B95" w:rsidRPr="00D4083F" w:rsidRDefault="00BA7B95" w:rsidP="009A1CF7">
            <w:pPr>
              <w:pStyle w:val="Tabletext"/>
            </w:pPr>
            <w:r w:rsidRPr="00D4083F">
              <w:t>Export prohibited except with written permission</w:t>
            </w:r>
          </w:p>
        </w:tc>
      </w:tr>
    </w:tbl>
    <w:p w14:paraId="7C4F8DAD" w14:textId="77777777" w:rsidR="00BA7B95" w:rsidRPr="00D4083F" w:rsidRDefault="00BA7B95" w:rsidP="009A1CF7">
      <w:pPr>
        <w:keepNext/>
        <w:spacing w:before="120"/>
        <w:rPr>
          <w:rFonts w:cs="Times New Roman"/>
          <w:b/>
        </w:rPr>
      </w:pPr>
      <w:r w:rsidRPr="00D4083F">
        <w:rPr>
          <w:rFonts w:eastAsia="Arial Unicode MS" w:cs="Times New Roman"/>
          <w:b/>
        </w:rPr>
        <w:lastRenderedPageBreak/>
        <w:t>49</w:t>
      </w:r>
      <w:r w:rsidRPr="00D4083F">
        <w:rPr>
          <w:rFonts w:eastAsia="Arial Unicode MS" w:cs="Times New Roman"/>
        </w:rPr>
        <w:tab/>
      </w:r>
      <w:r w:rsidRPr="00D4083F">
        <w:rPr>
          <w:rFonts w:cs="Times New Roman"/>
          <w:b/>
        </w:rPr>
        <w:t>Phenylmercuric borate</w:t>
      </w:r>
    </w:p>
    <w:p w14:paraId="12FB321E" w14:textId="77777777" w:rsidR="00293838" w:rsidRPr="00D4083F" w:rsidRDefault="00293838" w:rsidP="009A1CF7">
      <w:pPr>
        <w:keepNext/>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D4083F" w14:paraId="7684927F" w14:textId="77777777" w:rsidTr="00B77627">
        <w:tc>
          <w:tcPr>
            <w:tcW w:w="2128" w:type="pct"/>
            <w:shd w:val="clear" w:color="auto" w:fill="auto"/>
          </w:tcPr>
          <w:p w14:paraId="49BE5D93" w14:textId="77777777" w:rsidR="00BA7B95" w:rsidRPr="00D4083F" w:rsidRDefault="00BA7B95" w:rsidP="00293838">
            <w:pPr>
              <w:pStyle w:val="TableHeading"/>
            </w:pPr>
            <w:r w:rsidRPr="00D4083F">
              <w:t>IUPAC name</w:t>
            </w:r>
          </w:p>
        </w:tc>
        <w:tc>
          <w:tcPr>
            <w:tcW w:w="2872" w:type="pct"/>
            <w:shd w:val="clear" w:color="auto" w:fill="auto"/>
          </w:tcPr>
          <w:p w14:paraId="27189E7B" w14:textId="77777777" w:rsidR="00BA7B95" w:rsidRPr="00D4083F" w:rsidRDefault="00BA7B95" w:rsidP="00293838">
            <w:pPr>
              <w:pStyle w:val="Tabletext"/>
            </w:pPr>
          </w:p>
        </w:tc>
      </w:tr>
      <w:tr w:rsidR="00BA7B95" w:rsidRPr="00D4083F" w14:paraId="1E122863" w14:textId="77777777" w:rsidTr="00B77627">
        <w:tc>
          <w:tcPr>
            <w:tcW w:w="2128" w:type="pct"/>
            <w:shd w:val="clear" w:color="auto" w:fill="auto"/>
          </w:tcPr>
          <w:p w14:paraId="56F50CB8" w14:textId="77777777" w:rsidR="00BA7B95" w:rsidRPr="00D4083F" w:rsidRDefault="00BA7B95" w:rsidP="00293838">
            <w:pPr>
              <w:pStyle w:val="TableHeading"/>
            </w:pPr>
            <w:r w:rsidRPr="00D4083F">
              <w:t>CAS number</w:t>
            </w:r>
          </w:p>
        </w:tc>
        <w:tc>
          <w:tcPr>
            <w:tcW w:w="2872" w:type="pct"/>
            <w:shd w:val="clear" w:color="auto" w:fill="auto"/>
          </w:tcPr>
          <w:p w14:paraId="11F5CEFB" w14:textId="69CF1F93" w:rsidR="00BA7B95" w:rsidRPr="00D4083F" w:rsidRDefault="00BA7B95" w:rsidP="00293838">
            <w:pPr>
              <w:pStyle w:val="Tabletext"/>
            </w:pPr>
            <w:r w:rsidRPr="00D4083F">
              <w:t>102</w:t>
            </w:r>
            <w:r w:rsidR="004D6EE0">
              <w:noBreakHyphen/>
            </w:r>
            <w:r w:rsidRPr="00D4083F">
              <w:t>98</w:t>
            </w:r>
            <w:r w:rsidR="004D6EE0">
              <w:noBreakHyphen/>
            </w:r>
            <w:r w:rsidRPr="00D4083F">
              <w:t>7</w:t>
            </w:r>
          </w:p>
        </w:tc>
      </w:tr>
      <w:tr w:rsidR="00BA7B95" w:rsidRPr="00D4083F" w14:paraId="2FE23991" w14:textId="77777777" w:rsidTr="00B77627">
        <w:tc>
          <w:tcPr>
            <w:tcW w:w="2128" w:type="pct"/>
            <w:shd w:val="clear" w:color="auto" w:fill="auto"/>
          </w:tcPr>
          <w:p w14:paraId="39A41018" w14:textId="77777777" w:rsidR="00BA7B95" w:rsidRPr="00D4083F" w:rsidRDefault="00BA7B95" w:rsidP="00293838">
            <w:pPr>
              <w:pStyle w:val="TableHeading"/>
            </w:pPr>
            <w:r w:rsidRPr="00D4083F">
              <w:t>Prescribed active constituent/chemical product</w:t>
            </w:r>
          </w:p>
        </w:tc>
        <w:tc>
          <w:tcPr>
            <w:tcW w:w="2872" w:type="pct"/>
            <w:shd w:val="clear" w:color="auto" w:fill="auto"/>
          </w:tcPr>
          <w:p w14:paraId="660A300C" w14:textId="77777777" w:rsidR="00BA7B95" w:rsidRPr="00D4083F" w:rsidRDefault="00BA7B95" w:rsidP="00293838">
            <w:pPr>
              <w:pStyle w:val="Tabletext"/>
            </w:pPr>
            <w:r w:rsidRPr="00D4083F">
              <w:t>No</w:t>
            </w:r>
          </w:p>
        </w:tc>
      </w:tr>
      <w:tr w:rsidR="00BA7B95" w:rsidRPr="00D4083F" w14:paraId="2BAC624E" w14:textId="77777777" w:rsidTr="00B77627">
        <w:tc>
          <w:tcPr>
            <w:tcW w:w="2128" w:type="pct"/>
            <w:shd w:val="clear" w:color="auto" w:fill="auto"/>
          </w:tcPr>
          <w:p w14:paraId="14C73729" w14:textId="77777777" w:rsidR="00BA7B95" w:rsidRPr="00D4083F" w:rsidRDefault="00BA7B95" w:rsidP="00293838">
            <w:pPr>
              <w:pStyle w:val="TableHeading"/>
            </w:pPr>
            <w:r w:rsidRPr="00D4083F">
              <w:t>Relevant international agreement or arrangement</w:t>
            </w:r>
          </w:p>
        </w:tc>
        <w:tc>
          <w:tcPr>
            <w:tcW w:w="2872" w:type="pct"/>
            <w:shd w:val="clear" w:color="auto" w:fill="auto"/>
          </w:tcPr>
          <w:p w14:paraId="399BDE4F" w14:textId="77777777" w:rsidR="00BA7B95" w:rsidRPr="00D4083F" w:rsidRDefault="00BA7B95" w:rsidP="00293838">
            <w:pPr>
              <w:pStyle w:val="Tabletext"/>
            </w:pPr>
            <w:r w:rsidRPr="00D4083F">
              <w:t>Rotterdam Convention</w:t>
            </w:r>
          </w:p>
        </w:tc>
      </w:tr>
      <w:tr w:rsidR="00BA7B95" w:rsidRPr="00D4083F" w14:paraId="25B1EC22" w14:textId="77777777" w:rsidTr="00B77627">
        <w:tc>
          <w:tcPr>
            <w:tcW w:w="2128" w:type="pct"/>
            <w:shd w:val="clear" w:color="auto" w:fill="auto"/>
          </w:tcPr>
          <w:p w14:paraId="0F440981" w14:textId="77777777" w:rsidR="00BA7B95" w:rsidRPr="00D4083F" w:rsidRDefault="00BA7B95" w:rsidP="00293838">
            <w:pPr>
              <w:pStyle w:val="TableHeading"/>
            </w:pPr>
            <w:r w:rsidRPr="00D4083F">
              <w:t>Conditions or restrictions</w:t>
            </w:r>
          </w:p>
        </w:tc>
        <w:tc>
          <w:tcPr>
            <w:tcW w:w="2872" w:type="pct"/>
            <w:shd w:val="clear" w:color="auto" w:fill="auto"/>
          </w:tcPr>
          <w:p w14:paraId="402D520F" w14:textId="77777777" w:rsidR="00BA7B95" w:rsidRPr="00D4083F" w:rsidRDefault="00BA7B95" w:rsidP="00293838">
            <w:pPr>
              <w:pStyle w:val="Tabletext"/>
            </w:pPr>
            <w:r w:rsidRPr="00D4083F">
              <w:t>Export prohibited except with written permission</w:t>
            </w:r>
          </w:p>
        </w:tc>
      </w:tr>
    </w:tbl>
    <w:p w14:paraId="35BC904C" w14:textId="77777777" w:rsidR="00BA7B95" w:rsidRPr="00D4083F" w:rsidRDefault="00BA7B95" w:rsidP="00D97167">
      <w:pPr>
        <w:keepNext/>
        <w:spacing w:before="120"/>
        <w:rPr>
          <w:rFonts w:cs="Times New Roman"/>
          <w:b/>
        </w:rPr>
      </w:pPr>
      <w:r w:rsidRPr="00D4083F">
        <w:rPr>
          <w:rFonts w:eastAsia="Arial Unicode MS" w:cs="Times New Roman"/>
          <w:b/>
        </w:rPr>
        <w:t>50</w:t>
      </w:r>
      <w:r w:rsidRPr="00D4083F">
        <w:rPr>
          <w:rFonts w:eastAsia="Arial Unicode MS" w:cs="Times New Roman"/>
        </w:rPr>
        <w:tab/>
      </w:r>
      <w:r w:rsidRPr="00D4083F">
        <w:rPr>
          <w:rFonts w:cs="Times New Roman"/>
          <w:b/>
        </w:rPr>
        <w:t>Phenylmercuric carbonate</w:t>
      </w:r>
    </w:p>
    <w:p w14:paraId="1DF87313" w14:textId="77777777" w:rsidR="00293838" w:rsidRPr="00D4083F" w:rsidRDefault="00293838" w:rsidP="009A1CF7">
      <w:pPr>
        <w:keepNext/>
        <w:rPr>
          <w:rFonts w:cs="Times New Roman"/>
          <w:sz w:val="16"/>
          <w:szCs w:val="16"/>
        </w:rPr>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3630"/>
        <w:gridCol w:w="4899"/>
      </w:tblGrid>
      <w:tr w:rsidR="00BA7B95" w:rsidRPr="00D4083F" w14:paraId="0B648F7A" w14:textId="77777777" w:rsidTr="00C866C1">
        <w:tc>
          <w:tcPr>
            <w:tcW w:w="2128" w:type="pct"/>
            <w:tcBorders>
              <w:top w:val="single" w:sz="4" w:space="0" w:color="auto"/>
              <w:bottom w:val="single" w:sz="4" w:space="0" w:color="auto"/>
            </w:tcBorders>
            <w:shd w:val="clear" w:color="auto" w:fill="auto"/>
          </w:tcPr>
          <w:p w14:paraId="5F6373F8" w14:textId="77777777" w:rsidR="00BA7B95" w:rsidRPr="00D4083F" w:rsidRDefault="00BA7B95" w:rsidP="00293838">
            <w:pPr>
              <w:pStyle w:val="TableHeading"/>
            </w:pPr>
            <w:r w:rsidRPr="00D4083F">
              <w:t>IUPAC name</w:t>
            </w:r>
          </w:p>
        </w:tc>
        <w:tc>
          <w:tcPr>
            <w:tcW w:w="2872" w:type="pct"/>
            <w:tcBorders>
              <w:top w:val="single" w:sz="4" w:space="0" w:color="auto"/>
              <w:bottom w:val="single" w:sz="4" w:space="0" w:color="auto"/>
            </w:tcBorders>
            <w:shd w:val="clear" w:color="auto" w:fill="auto"/>
          </w:tcPr>
          <w:p w14:paraId="0564E9A8" w14:textId="77777777" w:rsidR="00BA7B95" w:rsidRPr="00D4083F" w:rsidRDefault="00BA7B95" w:rsidP="00293838">
            <w:pPr>
              <w:pStyle w:val="Tabletext"/>
            </w:pPr>
          </w:p>
        </w:tc>
      </w:tr>
      <w:tr w:rsidR="00BA7B95" w:rsidRPr="00D4083F" w14:paraId="703D121B" w14:textId="77777777" w:rsidTr="00B77627">
        <w:tc>
          <w:tcPr>
            <w:tcW w:w="2128" w:type="pct"/>
            <w:tcBorders>
              <w:top w:val="single" w:sz="4" w:space="0" w:color="auto"/>
            </w:tcBorders>
            <w:shd w:val="clear" w:color="auto" w:fill="auto"/>
          </w:tcPr>
          <w:p w14:paraId="2BE0ECB3" w14:textId="77777777" w:rsidR="00BA7B95" w:rsidRPr="00D4083F" w:rsidRDefault="00BA7B95" w:rsidP="00293838">
            <w:pPr>
              <w:pStyle w:val="TableHeading"/>
            </w:pPr>
            <w:r w:rsidRPr="00D4083F">
              <w:t>CAS number</w:t>
            </w:r>
          </w:p>
        </w:tc>
        <w:tc>
          <w:tcPr>
            <w:tcW w:w="2872" w:type="pct"/>
            <w:tcBorders>
              <w:top w:val="single" w:sz="4" w:space="0" w:color="auto"/>
            </w:tcBorders>
            <w:shd w:val="clear" w:color="auto" w:fill="auto"/>
          </w:tcPr>
          <w:p w14:paraId="6EE55D66" w14:textId="19144D6C" w:rsidR="00BA7B95" w:rsidRPr="00D4083F" w:rsidRDefault="00BA7B95" w:rsidP="00293838">
            <w:pPr>
              <w:pStyle w:val="Tabletext"/>
            </w:pPr>
            <w:r w:rsidRPr="00D4083F">
              <w:t>53404</w:t>
            </w:r>
            <w:r w:rsidR="004D6EE0">
              <w:noBreakHyphen/>
            </w:r>
            <w:r w:rsidRPr="00D4083F">
              <w:t>69</w:t>
            </w:r>
            <w:r w:rsidR="004D6EE0">
              <w:noBreakHyphen/>
            </w:r>
            <w:r w:rsidRPr="00D4083F">
              <w:t>6</w:t>
            </w:r>
          </w:p>
        </w:tc>
      </w:tr>
      <w:tr w:rsidR="00BA7B95" w:rsidRPr="00D4083F" w14:paraId="49B8D052" w14:textId="77777777" w:rsidTr="00B77627">
        <w:tc>
          <w:tcPr>
            <w:tcW w:w="2128" w:type="pct"/>
            <w:shd w:val="clear" w:color="auto" w:fill="auto"/>
          </w:tcPr>
          <w:p w14:paraId="71EC7FFB" w14:textId="77777777" w:rsidR="00BA7B95" w:rsidRPr="00D4083F" w:rsidRDefault="00BA7B95" w:rsidP="00293838">
            <w:pPr>
              <w:pStyle w:val="TableHeading"/>
            </w:pPr>
            <w:r w:rsidRPr="00D4083F">
              <w:t>Prescribed active constituent/chemical product</w:t>
            </w:r>
          </w:p>
        </w:tc>
        <w:tc>
          <w:tcPr>
            <w:tcW w:w="2872" w:type="pct"/>
            <w:shd w:val="clear" w:color="auto" w:fill="auto"/>
          </w:tcPr>
          <w:p w14:paraId="18F6A8DC" w14:textId="77777777" w:rsidR="00BA7B95" w:rsidRPr="00D4083F" w:rsidRDefault="00BA7B95" w:rsidP="00293838">
            <w:pPr>
              <w:pStyle w:val="Tabletext"/>
            </w:pPr>
            <w:r w:rsidRPr="00D4083F">
              <w:t>No</w:t>
            </w:r>
          </w:p>
        </w:tc>
      </w:tr>
      <w:tr w:rsidR="00BA7B95" w:rsidRPr="00D4083F" w14:paraId="31135ADD" w14:textId="77777777" w:rsidTr="00C866C1">
        <w:tc>
          <w:tcPr>
            <w:tcW w:w="2128" w:type="pct"/>
            <w:tcBorders>
              <w:bottom w:val="single" w:sz="4" w:space="0" w:color="auto"/>
            </w:tcBorders>
            <w:shd w:val="clear" w:color="auto" w:fill="auto"/>
          </w:tcPr>
          <w:p w14:paraId="521CAFCE" w14:textId="77777777" w:rsidR="00BA7B95" w:rsidRPr="00D4083F" w:rsidRDefault="00BA7B95" w:rsidP="00293838">
            <w:pPr>
              <w:pStyle w:val="TableHeading"/>
            </w:pPr>
            <w:r w:rsidRPr="00D4083F">
              <w:t>Relevant international agreement or arrangement</w:t>
            </w:r>
          </w:p>
        </w:tc>
        <w:tc>
          <w:tcPr>
            <w:tcW w:w="2872" w:type="pct"/>
            <w:tcBorders>
              <w:bottom w:val="single" w:sz="4" w:space="0" w:color="auto"/>
            </w:tcBorders>
            <w:shd w:val="clear" w:color="auto" w:fill="auto"/>
          </w:tcPr>
          <w:p w14:paraId="31915FC2" w14:textId="77777777" w:rsidR="00BA7B95" w:rsidRPr="00D4083F" w:rsidRDefault="00BA7B95" w:rsidP="00293838">
            <w:pPr>
              <w:pStyle w:val="Tabletext"/>
            </w:pPr>
            <w:r w:rsidRPr="00D4083F">
              <w:t>Rotterdam Convention</w:t>
            </w:r>
          </w:p>
        </w:tc>
      </w:tr>
      <w:tr w:rsidR="00BA7B95" w:rsidRPr="00D4083F" w14:paraId="01E728D5" w14:textId="77777777" w:rsidTr="00C866C1">
        <w:tc>
          <w:tcPr>
            <w:tcW w:w="2128" w:type="pct"/>
            <w:tcBorders>
              <w:bottom w:val="single" w:sz="4" w:space="0" w:color="auto"/>
            </w:tcBorders>
            <w:shd w:val="clear" w:color="auto" w:fill="auto"/>
          </w:tcPr>
          <w:p w14:paraId="4E918B67" w14:textId="77777777" w:rsidR="00BA7B95" w:rsidRPr="00D4083F" w:rsidRDefault="00BA7B95" w:rsidP="00293838">
            <w:pPr>
              <w:pStyle w:val="TableHeading"/>
            </w:pPr>
            <w:r w:rsidRPr="00D4083F">
              <w:t>Conditions or restrictions</w:t>
            </w:r>
          </w:p>
        </w:tc>
        <w:tc>
          <w:tcPr>
            <w:tcW w:w="2872" w:type="pct"/>
            <w:tcBorders>
              <w:bottom w:val="single" w:sz="4" w:space="0" w:color="auto"/>
            </w:tcBorders>
            <w:shd w:val="clear" w:color="auto" w:fill="auto"/>
          </w:tcPr>
          <w:p w14:paraId="409DD452" w14:textId="77777777" w:rsidR="00BA7B95" w:rsidRPr="00D4083F" w:rsidRDefault="00BA7B95" w:rsidP="00293838">
            <w:pPr>
              <w:pStyle w:val="Tabletext"/>
            </w:pPr>
            <w:r w:rsidRPr="00D4083F">
              <w:t>Export prohibited except with written permission</w:t>
            </w:r>
          </w:p>
        </w:tc>
      </w:tr>
    </w:tbl>
    <w:p w14:paraId="1C161B18" w14:textId="77777777" w:rsidR="00BA7B95" w:rsidRPr="00D4083F" w:rsidRDefault="00BA7B95" w:rsidP="00D97167">
      <w:pPr>
        <w:keepNext/>
        <w:spacing w:before="120"/>
        <w:rPr>
          <w:rFonts w:cs="Times New Roman"/>
          <w:b/>
        </w:rPr>
      </w:pPr>
      <w:r w:rsidRPr="00D4083F">
        <w:rPr>
          <w:rFonts w:eastAsia="Arial Unicode MS" w:cs="Times New Roman"/>
          <w:b/>
        </w:rPr>
        <w:t>51</w:t>
      </w:r>
      <w:r w:rsidRPr="00D4083F">
        <w:rPr>
          <w:rFonts w:eastAsia="Arial Unicode MS" w:cs="Times New Roman"/>
        </w:rPr>
        <w:tab/>
      </w:r>
      <w:r w:rsidRPr="00D4083F">
        <w:rPr>
          <w:rFonts w:cs="Times New Roman"/>
          <w:b/>
        </w:rPr>
        <w:t>Phenylmercuric chloride</w:t>
      </w:r>
    </w:p>
    <w:p w14:paraId="171A258A" w14:textId="77777777" w:rsidR="00293838" w:rsidRPr="00D4083F" w:rsidRDefault="00293838" w:rsidP="009A1CF7">
      <w:pPr>
        <w:keepNext/>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D4083F" w14:paraId="76B90BFD" w14:textId="77777777" w:rsidTr="00B77627">
        <w:tc>
          <w:tcPr>
            <w:tcW w:w="2128" w:type="pct"/>
            <w:shd w:val="clear" w:color="auto" w:fill="auto"/>
          </w:tcPr>
          <w:p w14:paraId="611EE3FD" w14:textId="77777777" w:rsidR="00BA7B95" w:rsidRPr="00D4083F" w:rsidRDefault="00BA7B95" w:rsidP="009A1CF7">
            <w:pPr>
              <w:pStyle w:val="TableHeading"/>
              <w:keepNext w:val="0"/>
            </w:pPr>
            <w:r w:rsidRPr="00D4083F">
              <w:t>IUPAC name</w:t>
            </w:r>
          </w:p>
        </w:tc>
        <w:tc>
          <w:tcPr>
            <w:tcW w:w="2872" w:type="pct"/>
            <w:shd w:val="clear" w:color="auto" w:fill="auto"/>
          </w:tcPr>
          <w:p w14:paraId="791D5E56" w14:textId="77777777" w:rsidR="00BA7B95" w:rsidRPr="00D4083F" w:rsidRDefault="00BA7B95" w:rsidP="009A1CF7">
            <w:pPr>
              <w:pStyle w:val="Tabletext"/>
            </w:pPr>
            <w:r w:rsidRPr="00D4083F">
              <w:t>Phenylmercury(II) chloride;</w:t>
            </w:r>
            <w:r w:rsidRPr="00D4083F">
              <w:br/>
              <w:t>phenylmercury(2+) chloride;</w:t>
            </w:r>
            <w:r w:rsidRPr="00D4083F">
              <w:br/>
              <w:t>phenylmercuric chloride</w:t>
            </w:r>
          </w:p>
        </w:tc>
      </w:tr>
      <w:tr w:rsidR="00BA7B95" w:rsidRPr="00D4083F" w14:paraId="368D6B7C" w14:textId="77777777" w:rsidTr="00B77627">
        <w:tc>
          <w:tcPr>
            <w:tcW w:w="2128" w:type="pct"/>
            <w:shd w:val="clear" w:color="auto" w:fill="auto"/>
          </w:tcPr>
          <w:p w14:paraId="340DE7C4" w14:textId="77777777" w:rsidR="00BA7B95" w:rsidRPr="00D4083F" w:rsidRDefault="00BA7B95" w:rsidP="009A1CF7">
            <w:pPr>
              <w:pStyle w:val="TableHeading"/>
              <w:keepNext w:val="0"/>
            </w:pPr>
            <w:r w:rsidRPr="00D4083F">
              <w:t>CAS number</w:t>
            </w:r>
          </w:p>
        </w:tc>
        <w:tc>
          <w:tcPr>
            <w:tcW w:w="2872" w:type="pct"/>
            <w:shd w:val="clear" w:color="auto" w:fill="auto"/>
          </w:tcPr>
          <w:p w14:paraId="1481119D" w14:textId="7A31E392" w:rsidR="00BA7B95" w:rsidRPr="00D4083F" w:rsidRDefault="00BA7B95" w:rsidP="009A1CF7">
            <w:pPr>
              <w:pStyle w:val="Tabletext"/>
            </w:pPr>
            <w:r w:rsidRPr="00D4083F">
              <w:t>100</w:t>
            </w:r>
            <w:r w:rsidR="004D6EE0">
              <w:noBreakHyphen/>
            </w:r>
            <w:r w:rsidRPr="00D4083F">
              <w:t>56</w:t>
            </w:r>
            <w:r w:rsidR="004D6EE0">
              <w:noBreakHyphen/>
            </w:r>
            <w:r w:rsidRPr="00D4083F">
              <w:t>1</w:t>
            </w:r>
          </w:p>
        </w:tc>
      </w:tr>
      <w:tr w:rsidR="00BA7B95" w:rsidRPr="00D4083F" w14:paraId="039433E9" w14:textId="77777777" w:rsidTr="00B77627">
        <w:tc>
          <w:tcPr>
            <w:tcW w:w="2128" w:type="pct"/>
            <w:shd w:val="clear" w:color="auto" w:fill="auto"/>
          </w:tcPr>
          <w:p w14:paraId="6A613768" w14:textId="77777777" w:rsidR="00BA7B95" w:rsidRPr="00D4083F" w:rsidRDefault="00BA7B95" w:rsidP="009A1CF7">
            <w:pPr>
              <w:pStyle w:val="TableHeading"/>
              <w:keepNext w:val="0"/>
            </w:pPr>
            <w:r w:rsidRPr="00D4083F">
              <w:t>Prescribed active constituent/chemical product</w:t>
            </w:r>
          </w:p>
        </w:tc>
        <w:tc>
          <w:tcPr>
            <w:tcW w:w="2872" w:type="pct"/>
            <w:shd w:val="clear" w:color="auto" w:fill="auto"/>
          </w:tcPr>
          <w:p w14:paraId="2E9775F0" w14:textId="77777777" w:rsidR="00BA7B95" w:rsidRPr="00D4083F" w:rsidRDefault="00BA7B95" w:rsidP="009A1CF7">
            <w:pPr>
              <w:pStyle w:val="Tabletext"/>
            </w:pPr>
            <w:r w:rsidRPr="00D4083F">
              <w:t>No</w:t>
            </w:r>
          </w:p>
        </w:tc>
      </w:tr>
      <w:tr w:rsidR="00BA7B95" w:rsidRPr="00D4083F" w14:paraId="0A175C3A" w14:textId="77777777" w:rsidTr="00B77627">
        <w:tc>
          <w:tcPr>
            <w:tcW w:w="2128" w:type="pct"/>
            <w:shd w:val="clear" w:color="auto" w:fill="auto"/>
          </w:tcPr>
          <w:p w14:paraId="67981C34" w14:textId="77777777" w:rsidR="00BA7B95" w:rsidRPr="00D4083F" w:rsidRDefault="00BA7B95" w:rsidP="009A1CF7">
            <w:pPr>
              <w:pStyle w:val="TableHeading"/>
              <w:keepNext w:val="0"/>
            </w:pPr>
            <w:r w:rsidRPr="00D4083F">
              <w:t>Relevant international agreement or arrangement</w:t>
            </w:r>
          </w:p>
        </w:tc>
        <w:tc>
          <w:tcPr>
            <w:tcW w:w="2872" w:type="pct"/>
            <w:shd w:val="clear" w:color="auto" w:fill="auto"/>
          </w:tcPr>
          <w:p w14:paraId="517ED753" w14:textId="77777777" w:rsidR="00BA7B95" w:rsidRPr="00D4083F" w:rsidRDefault="00BA7B95" w:rsidP="009A1CF7">
            <w:pPr>
              <w:pStyle w:val="Tabletext"/>
            </w:pPr>
            <w:r w:rsidRPr="00D4083F">
              <w:t>Rotterdam Convention</w:t>
            </w:r>
          </w:p>
        </w:tc>
      </w:tr>
      <w:tr w:rsidR="00BA7B95" w:rsidRPr="00D4083F" w14:paraId="7301FCD6" w14:textId="77777777" w:rsidTr="00B77627">
        <w:tc>
          <w:tcPr>
            <w:tcW w:w="2128" w:type="pct"/>
            <w:shd w:val="clear" w:color="auto" w:fill="auto"/>
          </w:tcPr>
          <w:p w14:paraId="3D39E514" w14:textId="77777777" w:rsidR="00BA7B95" w:rsidRPr="00D4083F" w:rsidRDefault="00BA7B95" w:rsidP="009A1CF7">
            <w:pPr>
              <w:pStyle w:val="TableHeading"/>
              <w:keepNext w:val="0"/>
            </w:pPr>
            <w:r w:rsidRPr="00D4083F">
              <w:t>Conditions or restrictions</w:t>
            </w:r>
          </w:p>
        </w:tc>
        <w:tc>
          <w:tcPr>
            <w:tcW w:w="2872" w:type="pct"/>
            <w:shd w:val="clear" w:color="auto" w:fill="auto"/>
          </w:tcPr>
          <w:p w14:paraId="7115F918" w14:textId="77777777" w:rsidR="00BA7B95" w:rsidRPr="00D4083F" w:rsidRDefault="00BA7B95" w:rsidP="009A1CF7">
            <w:pPr>
              <w:pStyle w:val="Tabletext"/>
            </w:pPr>
            <w:r w:rsidRPr="00D4083F">
              <w:t>Export prohibited except with written permission</w:t>
            </w:r>
          </w:p>
        </w:tc>
      </w:tr>
    </w:tbl>
    <w:p w14:paraId="2E4D85F8" w14:textId="77777777" w:rsidR="00BA7B95" w:rsidRPr="00D4083F" w:rsidRDefault="00BA7B95" w:rsidP="00D97167">
      <w:pPr>
        <w:keepNext/>
        <w:spacing w:before="120"/>
        <w:rPr>
          <w:rFonts w:cs="Times New Roman"/>
          <w:b/>
        </w:rPr>
      </w:pPr>
      <w:r w:rsidRPr="00D4083F">
        <w:rPr>
          <w:rFonts w:cs="Times New Roman"/>
          <w:b/>
        </w:rPr>
        <w:lastRenderedPageBreak/>
        <w:t>52</w:t>
      </w:r>
      <w:r w:rsidRPr="00D4083F">
        <w:rPr>
          <w:rFonts w:cs="Times New Roman"/>
          <w:b/>
        </w:rPr>
        <w:tab/>
        <w:t>Phenylmercuric dimethyldithiocarbamate</w:t>
      </w:r>
    </w:p>
    <w:p w14:paraId="6F19480B" w14:textId="77777777" w:rsidR="00293838" w:rsidRPr="00D4083F" w:rsidRDefault="00293838" w:rsidP="00C102AF">
      <w:pPr>
        <w:keepNext/>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D4083F" w14:paraId="49C37922" w14:textId="77777777" w:rsidTr="00B77627">
        <w:tc>
          <w:tcPr>
            <w:tcW w:w="2128" w:type="pct"/>
            <w:shd w:val="clear" w:color="auto" w:fill="auto"/>
          </w:tcPr>
          <w:p w14:paraId="37EDBCBE" w14:textId="77777777" w:rsidR="00BA7B95" w:rsidRPr="00D4083F" w:rsidRDefault="00BA7B95" w:rsidP="00293838">
            <w:pPr>
              <w:pStyle w:val="TableHeading"/>
            </w:pPr>
            <w:r w:rsidRPr="00D4083F">
              <w:t>IUPAC name</w:t>
            </w:r>
          </w:p>
        </w:tc>
        <w:tc>
          <w:tcPr>
            <w:tcW w:w="2872" w:type="pct"/>
            <w:shd w:val="clear" w:color="auto" w:fill="auto"/>
          </w:tcPr>
          <w:p w14:paraId="366E8A7C" w14:textId="77777777" w:rsidR="00BA7B95" w:rsidRPr="00D4083F" w:rsidRDefault="00BA7B95" w:rsidP="00293838">
            <w:pPr>
              <w:pStyle w:val="Tabletext"/>
            </w:pPr>
            <w:r w:rsidRPr="00D4083F">
              <w:t>Phenylmercury dimethyldithiocarbamate</w:t>
            </w:r>
          </w:p>
        </w:tc>
      </w:tr>
      <w:tr w:rsidR="00BA7B95" w:rsidRPr="00D4083F" w14:paraId="09CA17C3" w14:textId="77777777" w:rsidTr="00B77627">
        <w:tc>
          <w:tcPr>
            <w:tcW w:w="2128" w:type="pct"/>
            <w:shd w:val="clear" w:color="auto" w:fill="auto"/>
          </w:tcPr>
          <w:p w14:paraId="6B0AEF21" w14:textId="77777777" w:rsidR="00BA7B95" w:rsidRPr="00D4083F" w:rsidRDefault="00BA7B95" w:rsidP="00293838">
            <w:pPr>
              <w:pStyle w:val="TableHeading"/>
            </w:pPr>
            <w:r w:rsidRPr="00D4083F">
              <w:t>CAS number</w:t>
            </w:r>
          </w:p>
        </w:tc>
        <w:tc>
          <w:tcPr>
            <w:tcW w:w="2872" w:type="pct"/>
            <w:shd w:val="clear" w:color="auto" w:fill="auto"/>
          </w:tcPr>
          <w:p w14:paraId="1D84C6C4" w14:textId="45FF1600" w:rsidR="00BA7B95" w:rsidRPr="00D4083F" w:rsidRDefault="00BA7B95" w:rsidP="00293838">
            <w:pPr>
              <w:pStyle w:val="Tabletext"/>
            </w:pPr>
            <w:r w:rsidRPr="00D4083F">
              <w:t>32407</w:t>
            </w:r>
            <w:r w:rsidR="004D6EE0">
              <w:noBreakHyphen/>
            </w:r>
            <w:r w:rsidRPr="00D4083F">
              <w:t>99</w:t>
            </w:r>
            <w:r w:rsidR="004D6EE0">
              <w:noBreakHyphen/>
            </w:r>
            <w:r w:rsidRPr="00D4083F">
              <w:t>1</w:t>
            </w:r>
          </w:p>
        </w:tc>
      </w:tr>
      <w:tr w:rsidR="00BA7B95" w:rsidRPr="00D4083F" w14:paraId="06E1AD74" w14:textId="77777777" w:rsidTr="00B77627">
        <w:tc>
          <w:tcPr>
            <w:tcW w:w="2128" w:type="pct"/>
            <w:shd w:val="clear" w:color="auto" w:fill="auto"/>
          </w:tcPr>
          <w:p w14:paraId="28FE3D0D" w14:textId="77777777" w:rsidR="00BA7B95" w:rsidRPr="00D4083F" w:rsidRDefault="00BA7B95" w:rsidP="00293838">
            <w:pPr>
              <w:pStyle w:val="TableHeading"/>
            </w:pPr>
            <w:r w:rsidRPr="00D4083F">
              <w:t>Prescribed active constituent/chemical product</w:t>
            </w:r>
          </w:p>
        </w:tc>
        <w:tc>
          <w:tcPr>
            <w:tcW w:w="2872" w:type="pct"/>
            <w:shd w:val="clear" w:color="auto" w:fill="auto"/>
          </w:tcPr>
          <w:p w14:paraId="3C78F1D1" w14:textId="77777777" w:rsidR="00BA7B95" w:rsidRPr="00D4083F" w:rsidRDefault="00BA7B95" w:rsidP="00293838">
            <w:pPr>
              <w:pStyle w:val="Tabletext"/>
            </w:pPr>
            <w:r w:rsidRPr="00D4083F">
              <w:t>No</w:t>
            </w:r>
          </w:p>
        </w:tc>
      </w:tr>
      <w:tr w:rsidR="00BA7B95" w:rsidRPr="00D4083F" w14:paraId="5877A8CF" w14:textId="77777777" w:rsidTr="00B77627">
        <w:tc>
          <w:tcPr>
            <w:tcW w:w="2128" w:type="pct"/>
            <w:shd w:val="clear" w:color="auto" w:fill="auto"/>
          </w:tcPr>
          <w:p w14:paraId="1AC7FC68" w14:textId="77777777" w:rsidR="00BA7B95" w:rsidRPr="00D4083F" w:rsidRDefault="00BA7B95" w:rsidP="00293838">
            <w:pPr>
              <w:pStyle w:val="TableHeading"/>
            </w:pPr>
            <w:r w:rsidRPr="00D4083F">
              <w:t>Relevant international agreement or arrangement</w:t>
            </w:r>
          </w:p>
        </w:tc>
        <w:tc>
          <w:tcPr>
            <w:tcW w:w="2872" w:type="pct"/>
            <w:shd w:val="clear" w:color="auto" w:fill="auto"/>
          </w:tcPr>
          <w:p w14:paraId="052ADD47" w14:textId="77777777" w:rsidR="00BA7B95" w:rsidRPr="00D4083F" w:rsidRDefault="00BA7B95" w:rsidP="00293838">
            <w:pPr>
              <w:pStyle w:val="Tabletext"/>
            </w:pPr>
            <w:r w:rsidRPr="00D4083F">
              <w:t>Rotterdam Convention</w:t>
            </w:r>
          </w:p>
        </w:tc>
      </w:tr>
      <w:tr w:rsidR="00BA7B95" w:rsidRPr="00D4083F" w14:paraId="5293FC10" w14:textId="77777777" w:rsidTr="00B77627">
        <w:tc>
          <w:tcPr>
            <w:tcW w:w="2128" w:type="pct"/>
            <w:shd w:val="clear" w:color="auto" w:fill="auto"/>
          </w:tcPr>
          <w:p w14:paraId="0193FA00" w14:textId="77777777" w:rsidR="00BA7B95" w:rsidRPr="00D4083F" w:rsidRDefault="00BA7B95" w:rsidP="00293838">
            <w:pPr>
              <w:pStyle w:val="TableHeading"/>
            </w:pPr>
            <w:r w:rsidRPr="00D4083F">
              <w:t>Conditions or restrictions</w:t>
            </w:r>
          </w:p>
        </w:tc>
        <w:tc>
          <w:tcPr>
            <w:tcW w:w="2872" w:type="pct"/>
            <w:shd w:val="clear" w:color="auto" w:fill="auto"/>
          </w:tcPr>
          <w:p w14:paraId="24EA7B96" w14:textId="77777777" w:rsidR="00BA7B95" w:rsidRPr="00D4083F" w:rsidRDefault="00BA7B95" w:rsidP="00293838">
            <w:pPr>
              <w:pStyle w:val="Tabletext"/>
            </w:pPr>
            <w:r w:rsidRPr="00D4083F">
              <w:t>Export prohibited except with written permission</w:t>
            </w:r>
          </w:p>
        </w:tc>
      </w:tr>
    </w:tbl>
    <w:p w14:paraId="1239DD9A" w14:textId="77777777" w:rsidR="00BA7B95" w:rsidRPr="00D4083F" w:rsidRDefault="00BA7B95" w:rsidP="00D97167">
      <w:pPr>
        <w:keepNext/>
        <w:spacing w:before="120"/>
        <w:rPr>
          <w:rFonts w:cs="Times New Roman"/>
          <w:b/>
        </w:rPr>
      </w:pPr>
      <w:r w:rsidRPr="00D4083F">
        <w:rPr>
          <w:rFonts w:eastAsia="Arial Unicode MS" w:cs="Times New Roman"/>
          <w:b/>
        </w:rPr>
        <w:t>53</w:t>
      </w:r>
      <w:r w:rsidRPr="00D4083F">
        <w:rPr>
          <w:rFonts w:eastAsia="Arial Unicode MS" w:cs="Times New Roman"/>
        </w:rPr>
        <w:tab/>
      </w:r>
      <w:r w:rsidRPr="00D4083F">
        <w:rPr>
          <w:rFonts w:cs="Times New Roman"/>
          <w:b/>
        </w:rPr>
        <w:t>Phenylmercuric formamide</w:t>
      </w:r>
    </w:p>
    <w:p w14:paraId="50F70867" w14:textId="77777777" w:rsidR="00293838" w:rsidRPr="00D4083F" w:rsidRDefault="00293838" w:rsidP="009A1CF7">
      <w:pPr>
        <w:keepNext/>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D4083F" w14:paraId="27F36804" w14:textId="77777777" w:rsidTr="00B77627">
        <w:tc>
          <w:tcPr>
            <w:tcW w:w="2128" w:type="pct"/>
            <w:shd w:val="clear" w:color="auto" w:fill="auto"/>
          </w:tcPr>
          <w:p w14:paraId="300A3EBF" w14:textId="77777777" w:rsidR="00BA7B95" w:rsidRPr="00D4083F" w:rsidRDefault="00BA7B95" w:rsidP="00293838">
            <w:pPr>
              <w:pStyle w:val="TableHeading"/>
            </w:pPr>
            <w:r w:rsidRPr="00D4083F">
              <w:t>IUPAC name</w:t>
            </w:r>
          </w:p>
        </w:tc>
        <w:tc>
          <w:tcPr>
            <w:tcW w:w="2872" w:type="pct"/>
            <w:shd w:val="clear" w:color="auto" w:fill="auto"/>
          </w:tcPr>
          <w:p w14:paraId="1415EB5F" w14:textId="77777777" w:rsidR="00BA7B95" w:rsidRPr="00D4083F" w:rsidRDefault="00BA7B95" w:rsidP="00293838">
            <w:pPr>
              <w:pStyle w:val="Tabletext"/>
            </w:pPr>
          </w:p>
        </w:tc>
      </w:tr>
      <w:tr w:rsidR="00BA7B95" w:rsidRPr="00D4083F" w14:paraId="77BB1243" w14:textId="77777777" w:rsidTr="00B77627">
        <w:tc>
          <w:tcPr>
            <w:tcW w:w="2128" w:type="pct"/>
            <w:shd w:val="clear" w:color="auto" w:fill="auto"/>
          </w:tcPr>
          <w:p w14:paraId="3FEA2663" w14:textId="77777777" w:rsidR="00BA7B95" w:rsidRPr="00D4083F" w:rsidRDefault="00BA7B95" w:rsidP="00293838">
            <w:pPr>
              <w:pStyle w:val="TableHeading"/>
            </w:pPr>
            <w:r w:rsidRPr="00D4083F">
              <w:t>CAS number</w:t>
            </w:r>
          </w:p>
        </w:tc>
        <w:tc>
          <w:tcPr>
            <w:tcW w:w="2872" w:type="pct"/>
            <w:shd w:val="clear" w:color="auto" w:fill="auto"/>
          </w:tcPr>
          <w:p w14:paraId="14CF8201" w14:textId="497F9DE1" w:rsidR="00BA7B95" w:rsidRPr="00D4083F" w:rsidRDefault="00BA7B95" w:rsidP="00293838">
            <w:pPr>
              <w:pStyle w:val="Tabletext"/>
            </w:pPr>
            <w:r w:rsidRPr="00D4083F">
              <w:t>22894</w:t>
            </w:r>
            <w:r w:rsidR="004D6EE0">
              <w:noBreakHyphen/>
            </w:r>
            <w:r w:rsidRPr="00D4083F">
              <w:t>47</w:t>
            </w:r>
            <w:r w:rsidR="004D6EE0">
              <w:noBreakHyphen/>
            </w:r>
            <w:r w:rsidRPr="00D4083F">
              <w:t>9</w:t>
            </w:r>
          </w:p>
        </w:tc>
      </w:tr>
      <w:tr w:rsidR="00BA7B95" w:rsidRPr="00D4083F" w14:paraId="7D49E269" w14:textId="77777777" w:rsidTr="00B77627">
        <w:tc>
          <w:tcPr>
            <w:tcW w:w="2128" w:type="pct"/>
            <w:shd w:val="clear" w:color="auto" w:fill="auto"/>
          </w:tcPr>
          <w:p w14:paraId="5EB8937E" w14:textId="77777777" w:rsidR="00BA7B95" w:rsidRPr="00D4083F" w:rsidRDefault="00BA7B95" w:rsidP="00293838">
            <w:pPr>
              <w:pStyle w:val="TableHeading"/>
            </w:pPr>
            <w:r w:rsidRPr="00D4083F">
              <w:t>Prescribed active constituent/chemical product</w:t>
            </w:r>
          </w:p>
        </w:tc>
        <w:tc>
          <w:tcPr>
            <w:tcW w:w="2872" w:type="pct"/>
            <w:shd w:val="clear" w:color="auto" w:fill="auto"/>
          </w:tcPr>
          <w:p w14:paraId="69FF2C0D" w14:textId="77777777" w:rsidR="00BA7B95" w:rsidRPr="00D4083F" w:rsidRDefault="00BA7B95" w:rsidP="00293838">
            <w:pPr>
              <w:pStyle w:val="Tabletext"/>
            </w:pPr>
            <w:r w:rsidRPr="00D4083F">
              <w:t>No</w:t>
            </w:r>
          </w:p>
        </w:tc>
      </w:tr>
      <w:tr w:rsidR="00BA7B95" w:rsidRPr="00D4083F" w14:paraId="6DD99C3C" w14:textId="77777777" w:rsidTr="00B77627">
        <w:tc>
          <w:tcPr>
            <w:tcW w:w="2128" w:type="pct"/>
            <w:shd w:val="clear" w:color="auto" w:fill="auto"/>
          </w:tcPr>
          <w:p w14:paraId="167FC15F" w14:textId="77777777" w:rsidR="00BA7B95" w:rsidRPr="00D4083F" w:rsidRDefault="00BA7B95" w:rsidP="00293838">
            <w:pPr>
              <w:pStyle w:val="TableHeading"/>
            </w:pPr>
            <w:r w:rsidRPr="00D4083F">
              <w:t>Relevant international agreement or arrangement</w:t>
            </w:r>
          </w:p>
        </w:tc>
        <w:tc>
          <w:tcPr>
            <w:tcW w:w="2872" w:type="pct"/>
            <w:shd w:val="clear" w:color="auto" w:fill="auto"/>
          </w:tcPr>
          <w:p w14:paraId="3E2A0A4A" w14:textId="77777777" w:rsidR="00BA7B95" w:rsidRPr="00D4083F" w:rsidRDefault="00BA7B95" w:rsidP="00293838">
            <w:pPr>
              <w:pStyle w:val="Tabletext"/>
            </w:pPr>
            <w:r w:rsidRPr="00D4083F">
              <w:t>Rotterdam Convention</w:t>
            </w:r>
          </w:p>
        </w:tc>
      </w:tr>
      <w:tr w:rsidR="00BA7B95" w:rsidRPr="00D4083F" w14:paraId="33674AD6" w14:textId="77777777" w:rsidTr="00B77627">
        <w:tc>
          <w:tcPr>
            <w:tcW w:w="2128" w:type="pct"/>
            <w:shd w:val="clear" w:color="auto" w:fill="auto"/>
          </w:tcPr>
          <w:p w14:paraId="504BA474" w14:textId="77777777" w:rsidR="00BA7B95" w:rsidRPr="00D4083F" w:rsidRDefault="00BA7B95" w:rsidP="00293838">
            <w:pPr>
              <w:pStyle w:val="TableHeading"/>
            </w:pPr>
            <w:r w:rsidRPr="00D4083F">
              <w:t>Conditions or restrictions</w:t>
            </w:r>
          </w:p>
        </w:tc>
        <w:tc>
          <w:tcPr>
            <w:tcW w:w="2872" w:type="pct"/>
            <w:shd w:val="clear" w:color="auto" w:fill="auto"/>
          </w:tcPr>
          <w:p w14:paraId="00F0DD52" w14:textId="77777777" w:rsidR="00BA7B95" w:rsidRPr="00D4083F" w:rsidRDefault="00BA7B95" w:rsidP="00293838">
            <w:pPr>
              <w:pStyle w:val="Tabletext"/>
            </w:pPr>
            <w:r w:rsidRPr="00D4083F">
              <w:t>Export prohibited except with written permission</w:t>
            </w:r>
          </w:p>
        </w:tc>
      </w:tr>
    </w:tbl>
    <w:p w14:paraId="1CAEC87D" w14:textId="77777777" w:rsidR="00BA7B95" w:rsidRPr="00D4083F" w:rsidRDefault="00BA7B95" w:rsidP="00D97167">
      <w:pPr>
        <w:keepNext/>
        <w:spacing w:before="120"/>
        <w:rPr>
          <w:rFonts w:cs="Times New Roman"/>
          <w:b/>
        </w:rPr>
      </w:pPr>
      <w:r w:rsidRPr="00D4083F">
        <w:rPr>
          <w:rFonts w:eastAsia="Arial Unicode MS" w:cs="Times New Roman"/>
          <w:b/>
        </w:rPr>
        <w:t>54</w:t>
      </w:r>
      <w:r w:rsidRPr="00D4083F">
        <w:rPr>
          <w:rFonts w:eastAsia="Arial Unicode MS" w:cs="Times New Roman"/>
        </w:rPr>
        <w:tab/>
      </w:r>
      <w:r w:rsidRPr="00D4083F">
        <w:rPr>
          <w:rFonts w:cs="Times New Roman"/>
          <w:b/>
        </w:rPr>
        <w:t>Phenylmercuric hydroxide</w:t>
      </w:r>
    </w:p>
    <w:p w14:paraId="784E3318" w14:textId="77777777" w:rsidR="00293838" w:rsidRPr="00D4083F" w:rsidRDefault="00293838" w:rsidP="009A1CF7">
      <w:pPr>
        <w:keepNext/>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D4083F" w14:paraId="4C6E4A41" w14:textId="77777777" w:rsidTr="00B77627">
        <w:tc>
          <w:tcPr>
            <w:tcW w:w="2128" w:type="pct"/>
            <w:shd w:val="clear" w:color="auto" w:fill="auto"/>
          </w:tcPr>
          <w:p w14:paraId="6B0B1371" w14:textId="77777777" w:rsidR="00BA7B95" w:rsidRPr="00D4083F" w:rsidRDefault="00BA7B95" w:rsidP="00293838">
            <w:pPr>
              <w:pStyle w:val="TableHeading"/>
            </w:pPr>
            <w:r w:rsidRPr="00D4083F">
              <w:t>IUPAC name</w:t>
            </w:r>
          </w:p>
        </w:tc>
        <w:tc>
          <w:tcPr>
            <w:tcW w:w="2872" w:type="pct"/>
            <w:shd w:val="clear" w:color="auto" w:fill="auto"/>
          </w:tcPr>
          <w:p w14:paraId="22F5D80E" w14:textId="77777777" w:rsidR="00BA7B95" w:rsidRPr="00D4083F" w:rsidRDefault="00BA7B95" w:rsidP="00293838">
            <w:pPr>
              <w:pStyle w:val="Tabletext"/>
            </w:pPr>
          </w:p>
        </w:tc>
      </w:tr>
      <w:tr w:rsidR="00BA7B95" w:rsidRPr="00D4083F" w14:paraId="373CE1D3" w14:textId="77777777" w:rsidTr="00B77627">
        <w:tc>
          <w:tcPr>
            <w:tcW w:w="2128" w:type="pct"/>
            <w:shd w:val="clear" w:color="auto" w:fill="auto"/>
          </w:tcPr>
          <w:p w14:paraId="3E239028" w14:textId="77777777" w:rsidR="00BA7B95" w:rsidRPr="00D4083F" w:rsidRDefault="00BA7B95" w:rsidP="00293838">
            <w:pPr>
              <w:pStyle w:val="TableHeading"/>
            </w:pPr>
            <w:r w:rsidRPr="00D4083F">
              <w:t>CAS number</w:t>
            </w:r>
          </w:p>
        </w:tc>
        <w:tc>
          <w:tcPr>
            <w:tcW w:w="2872" w:type="pct"/>
            <w:shd w:val="clear" w:color="auto" w:fill="auto"/>
          </w:tcPr>
          <w:p w14:paraId="755E21A0" w14:textId="034C16E5" w:rsidR="00BA7B95" w:rsidRPr="00D4083F" w:rsidRDefault="00BA7B95" w:rsidP="00293838">
            <w:pPr>
              <w:pStyle w:val="Tabletext"/>
            </w:pPr>
            <w:r w:rsidRPr="00D4083F">
              <w:t>100</w:t>
            </w:r>
            <w:r w:rsidR="004D6EE0">
              <w:noBreakHyphen/>
            </w:r>
            <w:r w:rsidRPr="00D4083F">
              <w:t>57</w:t>
            </w:r>
            <w:r w:rsidR="004D6EE0">
              <w:noBreakHyphen/>
            </w:r>
            <w:r w:rsidRPr="00D4083F">
              <w:t>2</w:t>
            </w:r>
          </w:p>
        </w:tc>
      </w:tr>
      <w:tr w:rsidR="00BA7B95" w:rsidRPr="00D4083F" w14:paraId="2345C60D" w14:textId="77777777" w:rsidTr="00B77627">
        <w:tc>
          <w:tcPr>
            <w:tcW w:w="2128" w:type="pct"/>
            <w:shd w:val="clear" w:color="auto" w:fill="auto"/>
          </w:tcPr>
          <w:p w14:paraId="35B0284E" w14:textId="77777777" w:rsidR="00BA7B95" w:rsidRPr="00D4083F" w:rsidRDefault="00BA7B95" w:rsidP="009A1CF7">
            <w:pPr>
              <w:pStyle w:val="TableHeading"/>
              <w:keepNext w:val="0"/>
            </w:pPr>
            <w:r w:rsidRPr="00D4083F">
              <w:t>Prescribed active constituent/chemical product</w:t>
            </w:r>
          </w:p>
        </w:tc>
        <w:tc>
          <w:tcPr>
            <w:tcW w:w="2872" w:type="pct"/>
            <w:shd w:val="clear" w:color="auto" w:fill="auto"/>
          </w:tcPr>
          <w:p w14:paraId="42070B35" w14:textId="77777777" w:rsidR="00BA7B95" w:rsidRPr="00D4083F" w:rsidRDefault="00BA7B95" w:rsidP="009A1CF7">
            <w:pPr>
              <w:pStyle w:val="Tabletext"/>
            </w:pPr>
            <w:r w:rsidRPr="00D4083F">
              <w:t>No</w:t>
            </w:r>
          </w:p>
        </w:tc>
      </w:tr>
      <w:tr w:rsidR="00BA7B95" w:rsidRPr="00D4083F" w14:paraId="0C1C031F" w14:textId="77777777" w:rsidTr="00B77627">
        <w:tc>
          <w:tcPr>
            <w:tcW w:w="2128" w:type="pct"/>
            <w:shd w:val="clear" w:color="auto" w:fill="auto"/>
          </w:tcPr>
          <w:p w14:paraId="46CB9360" w14:textId="77777777" w:rsidR="00BA7B95" w:rsidRPr="00D4083F" w:rsidRDefault="00BA7B95" w:rsidP="009A1CF7">
            <w:pPr>
              <w:pStyle w:val="TableHeading"/>
              <w:keepNext w:val="0"/>
            </w:pPr>
            <w:r w:rsidRPr="00D4083F">
              <w:t>Relevant international agreement or arrangement</w:t>
            </w:r>
          </w:p>
        </w:tc>
        <w:tc>
          <w:tcPr>
            <w:tcW w:w="2872" w:type="pct"/>
            <w:shd w:val="clear" w:color="auto" w:fill="auto"/>
          </w:tcPr>
          <w:p w14:paraId="0AE19BA0" w14:textId="77777777" w:rsidR="00BA7B95" w:rsidRPr="00D4083F" w:rsidRDefault="00BA7B95" w:rsidP="009A1CF7">
            <w:pPr>
              <w:pStyle w:val="Tabletext"/>
            </w:pPr>
            <w:r w:rsidRPr="00D4083F">
              <w:t>Rotterdam Convention</w:t>
            </w:r>
          </w:p>
        </w:tc>
      </w:tr>
      <w:tr w:rsidR="00BA7B95" w:rsidRPr="00D4083F" w14:paraId="79EEBC3F" w14:textId="77777777" w:rsidTr="00B77627">
        <w:tc>
          <w:tcPr>
            <w:tcW w:w="2128" w:type="pct"/>
            <w:shd w:val="clear" w:color="auto" w:fill="auto"/>
          </w:tcPr>
          <w:p w14:paraId="29B0865E" w14:textId="77777777" w:rsidR="00BA7B95" w:rsidRPr="00D4083F" w:rsidRDefault="00BA7B95" w:rsidP="009A1CF7">
            <w:pPr>
              <w:pStyle w:val="TableHeading"/>
              <w:keepNext w:val="0"/>
            </w:pPr>
            <w:r w:rsidRPr="00D4083F">
              <w:t>Conditions or restrictions</w:t>
            </w:r>
          </w:p>
        </w:tc>
        <w:tc>
          <w:tcPr>
            <w:tcW w:w="2872" w:type="pct"/>
            <w:shd w:val="clear" w:color="auto" w:fill="auto"/>
          </w:tcPr>
          <w:p w14:paraId="741F9046" w14:textId="77777777" w:rsidR="00BA7B95" w:rsidRPr="00D4083F" w:rsidRDefault="00BA7B95" w:rsidP="009A1CF7">
            <w:pPr>
              <w:pStyle w:val="Tabletext"/>
            </w:pPr>
            <w:r w:rsidRPr="00D4083F">
              <w:t>Export prohibited except with written permission</w:t>
            </w:r>
          </w:p>
        </w:tc>
      </w:tr>
    </w:tbl>
    <w:p w14:paraId="56B8AF9A" w14:textId="77777777" w:rsidR="00BA7B95" w:rsidRPr="00D4083F" w:rsidRDefault="00BA7B95" w:rsidP="00D97167">
      <w:pPr>
        <w:keepNext/>
        <w:spacing w:before="120"/>
        <w:rPr>
          <w:rFonts w:cs="Times New Roman"/>
          <w:b/>
        </w:rPr>
      </w:pPr>
      <w:r w:rsidRPr="00D4083F">
        <w:rPr>
          <w:rFonts w:eastAsia="Arial Unicode MS" w:cs="Times New Roman"/>
          <w:b/>
        </w:rPr>
        <w:lastRenderedPageBreak/>
        <w:t>55</w:t>
      </w:r>
      <w:r w:rsidRPr="00D4083F">
        <w:rPr>
          <w:rFonts w:eastAsia="Arial Unicode MS" w:cs="Times New Roman"/>
        </w:rPr>
        <w:tab/>
      </w:r>
      <w:r w:rsidRPr="00D4083F">
        <w:rPr>
          <w:rFonts w:cs="Times New Roman"/>
          <w:b/>
        </w:rPr>
        <w:t>Phenylmercuric lactate</w:t>
      </w:r>
    </w:p>
    <w:p w14:paraId="06358462" w14:textId="77777777" w:rsidR="00293838" w:rsidRPr="00D4083F" w:rsidRDefault="00293838" w:rsidP="009A1CF7">
      <w:pPr>
        <w:keepNext/>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D4083F" w14:paraId="71CFD142" w14:textId="77777777" w:rsidTr="00B77627">
        <w:tc>
          <w:tcPr>
            <w:tcW w:w="2128" w:type="pct"/>
            <w:shd w:val="clear" w:color="auto" w:fill="auto"/>
          </w:tcPr>
          <w:p w14:paraId="4E246A7C" w14:textId="77777777" w:rsidR="00BA7B95" w:rsidRPr="00D4083F" w:rsidRDefault="00BA7B95" w:rsidP="00293838">
            <w:pPr>
              <w:pStyle w:val="TableHeading"/>
            </w:pPr>
            <w:r w:rsidRPr="00D4083F">
              <w:t>IUPAC name</w:t>
            </w:r>
          </w:p>
        </w:tc>
        <w:tc>
          <w:tcPr>
            <w:tcW w:w="2872" w:type="pct"/>
            <w:shd w:val="clear" w:color="auto" w:fill="auto"/>
          </w:tcPr>
          <w:p w14:paraId="6615EA71" w14:textId="77777777" w:rsidR="00BA7B95" w:rsidRPr="00D4083F" w:rsidRDefault="00BA7B95" w:rsidP="00293838">
            <w:pPr>
              <w:pStyle w:val="Tabletext"/>
            </w:pPr>
          </w:p>
        </w:tc>
      </w:tr>
      <w:tr w:rsidR="00BA7B95" w:rsidRPr="00D4083F" w14:paraId="6803D328" w14:textId="77777777" w:rsidTr="00B77627">
        <w:tc>
          <w:tcPr>
            <w:tcW w:w="2128" w:type="pct"/>
            <w:shd w:val="clear" w:color="auto" w:fill="auto"/>
          </w:tcPr>
          <w:p w14:paraId="4C9BB382" w14:textId="77777777" w:rsidR="00BA7B95" w:rsidRPr="00D4083F" w:rsidRDefault="00BA7B95" w:rsidP="00293838">
            <w:pPr>
              <w:pStyle w:val="TableHeading"/>
            </w:pPr>
            <w:r w:rsidRPr="00D4083F">
              <w:t>CAS number</w:t>
            </w:r>
          </w:p>
        </w:tc>
        <w:tc>
          <w:tcPr>
            <w:tcW w:w="2872" w:type="pct"/>
            <w:shd w:val="clear" w:color="auto" w:fill="auto"/>
          </w:tcPr>
          <w:p w14:paraId="0C4256AD" w14:textId="4055E559" w:rsidR="00BA7B95" w:rsidRPr="00D4083F" w:rsidRDefault="00BA7B95" w:rsidP="00293838">
            <w:pPr>
              <w:pStyle w:val="Tabletext"/>
            </w:pPr>
            <w:r w:rsidRPr="00D4083F">
              <w:t>122</w:t>
            </w:r>
            <w:r w:rsidR="004D6EE0">
              <w:noBreakHyphen/>
            </w:r>
            <w:r w:rsidRPr="00D4083F">
              <w:t>64</w:t>
            </w:r>
            <w:r w:rsidR="004D6EE0">
              <w:noBreakHyphen/>
            </w:r>
            <w:r w:rsidRPr="00D4083F">
              <w:t>5</w:t>
            </w:r>
          </w:p>
        </w:tc>
      </w:tr>
      <w:tr w:rsidR="00BA7B95" w:rsidRPr="00D4083F" w14:paraId="1AEFBD03" w14:textId="77777777" w:rsidTr="00B77627">
        <w:tc>
          <w:tcPr>
            <w:tcW w:w="2128" w:type="pct"/>
            <w:shd w:val="clear" w:color="auto" w:fill="auto"/>
          </w:tcPr>
          <w:p w14:paraId="75C89B17" w14:textId="77777777" w:rsidR="00BA7B95" w:rsidRPr="00D4083F" w:rsidRDefault="00BA7B95" w:rsidP="00293838">
            <w:pPr>
              <w:pStyle w:val="TableHeading"/>
            </w:pPr>
            <w:r w:rsidRPr="00D4083F">
              <w:t>Prescribed active constituent/chemical product</w:t>
            </w:r>
          </w:p>
        </w:tc>
        <w:tc>
          <w:tcPr>
            <w:tcW w:w="2872" w:type="pct"/>
            <w:shd w:val="clear" w:color="auto" w:fill="auto"/>
          </w:tcPr>
          <w:p w14:paraId="2BF2C156" w14:textId="77777777" w:rsidR="00BA7B95" w:rsidRPr="00D4083F" w:rsidRDefault="00BA7B95" w:rsidP="00293838">
            <w:pPr>
              <w:pStyle w:val="Tabletext"/>
            </w:pPr>
            <w:r w:rsidRPr="00D4083F">
              <w:t>No</w:t>
            </w:r>
          </w:p>
        </w:tc>
      </w:tr>
      <w:tr w:rsidR="00BA7B95" w:rsidRPr="00D4083F" w14:paraId="7AE25769" w14:textId="77777777" w:rsidTr="00B77627">
        <w:tc>
          <w:tcPr>
            <w:tcW w:w="2128" w:type="pct"/>
            <w:shd w:val="clear" w:color="auto" w:fill="auto"/>
          </w:tcPr>
          <w:p w14:paraId="7A32DB7A" w14:textId="77777777" w:rsidR="00BA7B95" w:rsidRPr="00D4083F" w:rsidRDefault="00BA7B95" w:rsidP="00293838">
            <w:pPr>
              <w:pStyle w:val="TableHeading"/>
            </w:pPr>
            <w:r w:rsidRPr="00D4083F">
              <w:t>Relevant international agreement or arrangement</w:t>
            </w:r>
          </w:p>
        </w:tc>
        <w:tc>
          <w:tcPr>
            <w:tcW w:w="2872" w:type="pct"/>
            <w:shd w:val="clear" w:color="auto" w:fill="auto"/>
          </w:tcPr>
          <w:p w14:paraId="0C1ACACA" w14:textId="77777777" w:rsidR="00BA7B95" w:rsidRPr="00D4083F" w:rsidRDefault="00BA7B95" w:rsidP="00293838">
            <w:pPr>
              <w:pStyle w:val="Tabletext"/>
            </w:pPr>
            <w:r w:rsidRPr="00D4083F">
              <w:t>Rotterdam Convention</w:t>
            </w:r>
          </w:p>
        </w:tc>
      </w:tr>
      <w:tr w:rsidR="00BA7B95" w:rsidRPr="00D4083F" w14:paraId="2F327892" w14:textId="77777777" w:rsidTr="00B77627">
        <w:tc>
          <w:tcPr>
            <w:tcW w:w="2128" w:type="pct"/>
            <w:shd w:val="clear" w:color="auto" w:fill="auto"/>
          </w:tcPr>
          <w:p w14:paraId="5840418B" w14:textId="77777777" w:rsidR="00BA7B95" w:rsidRPr="00D4083F" w:rsidRDefault="00BA7B95" w:rsidP="00293838">
            <w:pPr>
              <w:pStyle w:val="TableHeading"/>
            </w:pPr>
            <w:r w:rsidRPr="00D4083F">
              <w:t>Conditions or restrictions</w:t>
            </w:r>
          </w:p>
        </w:tc>
        <w:tc>
          <w:tcPr>
            <w:tcW w:w="2872" w:type="pct"/>
            <w:shd w:val="clear" w:color="auto" w:fill="auto"/>
          </w:tcPr>
          <w:p w14:paraId="341F48A4" w14:textId="77777777" w:rsidR="00BA7B95" w:rsidRPr="00D4083F" w:rsidRDefault="00BA7B95" w:rsidP="00293838">
            <w:pPr>
              <w:pStyle w:val="Tabletext"/>
            </w:pPr>
            <w:r w:rsidRPr="00D4083F">
              <w:t>Export prohibited except with written permission</w:t>
            </w:r>
          </w:p>
        </w:tc>
      </w:tr>
    </w:tbl>
    <w:p w14:paraId="3E484D55" w14:textId="77777777" w:rsidR="00BA7B95" w:rsidRPr="00D4083F" w:rsidRDefault="00BA7B95" w:rsidP="00D97167">
      <w:pPr>
        <w:keepNext/>
        <w:spacing w:before="120"/>
        <w:rPr>
          <w:rFonts w:cs="Times New Roman"/>
          <w:b/>
        </w:rPr>
      </w:pPr>
      <w:r w:rsidRPr="00D4083F">
        <w:rPr>
          <w:rFonts w:eastAsia="Arial Unicode MS" w:cs="Times New Roman"/>
          <w:b/>
        </w:rPr>
        <w:t>56</w:t>
      </w:r>
      <w:r w:rsidRPr="00D4083F">
        <w:rPr>
          <w:rFonts w:eastAsia="Arial Unicode MS" w:cs="Times New Roman"/>
        </w:rPr>
        <w:tab/>
      </w:r>
      <w:r w:rsidRPr="00D4083F">
        <w:rPr>
          <w:rFonts w:cs="Times New Roman"/>
          <w:b/>
        </w:rPr>
        <w:t>Phenylmercuric monoethanol ammonium acetate</w:t>
      </w:r>
    </w:p>
    <w:p w14:paraId="76CB9CFA" w14:textId="77777777" w:rsidR="00293838" w:rsidRPr="00D4083F" w:rsidRDefault="00293838" w:rsidP="009A1CF7">
      <w:pPr>
        <w:keepNext/>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D4083F" w14:paraId="0CDD1E08" w14:textId="77777777" w:rsidTr="00B77627">
        <w:tc>
          <w:tcPr>
            <w:tcW w:w="2128" w:type="pct"/>
            <w:shd w:val="clear" w:color="auto" w:fill="auto"/>
          </w:tcPr>
          <w:p w14:paraId="7C52209F" w14:textId="77777777" w:rsidR="00BA7B95" w:rsidRPr="00D4083F" w:rsidRDefault="00BA7B95" w:rsidP="00293838">
            <w:pPr>
              <w:pStyle w:val="TableHeading"/>
            </w:pPr>
            <w:r w:rsidRPr="00D4083F">
              <w:t>IUPAC name</w:t>
            </w:r>
          </w:p>
        </w:tc>
        <w:tc>
          <w:tcPr>
            <w:tcW w:w="2872" w:type="pct"/>
            <w:shd w:val="clear" w:color="auto" w:fill="auto"/>
          </w:tcPr>
          <w:p w14:paraId="75BA7310" w14:textId="77777777" w:rsidR="00BA7B95" w:rsidRPr="00D4083F" w:rsidRDefault="00BA7B95" w:rsidP="00293838">
            <w:pPr>
              <w:pStyle w:val="Tabletext"/>
            </w:pPr>
          </w:p>
        </w:tc>
      </w:tr>
      <w:tr w:rsidR="00BA7B95" w:rsidRPr="00D4083F" w14:paraId="069DFE05" w14:textId="77777777" w:rsidTr="00B77627">
        <w:tc>
          <w:tcPr>
            <w:tcW w:w="2128" w:type="pct"/>
            <w:shd w:val="clear" w:color="auto" w:fill="auto"/>
          </w:tcPr>
          <w:p w14:paraId="19D5DE11" w14:textId="77777777" w:rsidR="00BA7B95" w:rsidRPr="00D4083F" w:rsidRDefault="00BA7B95" w:rsidP="00293838">
            <w:pPr>
              <w:pStyle w:val="TableHeading"/>
            </w:pPr>
            <w:r w:rsidRPr="00D4083F">
              <w:t>CAS number</w:t>
            </w:r>
          </w:p>
        </w:tc>
        <w:tc>
          <w:tcPr>
            <w:tcW w:w="2872" w:type="pct"/>
            <w:shd w:val="clear" w:color="auto" w:fill="auto"/>
          </w:tcPr>
          <w:p w14:paraId="3CB4FEC1" w14:textId="27F1D753" w:rsidR="00BA7B95" w:rsidRPr="00D4083F" w:rsidRDefault="00BA7B95" w:rsidP="00293838">
            <w:pPr>
              <w:pStyle w:val="Tabletext"/>
            </w:pPr>
            <w:r w:rsidRPr="00D4083F">
              <w:t>5822</w:t>
            </w:r>
            <w:r w:rsidR="004D6EE0">
              <w:noBreakHyphen/>
            </w:r>
            <w:r w:rsidRPr="00D4083F">
              <w:t>97</w:t>
            </w:r>
            <w:r w:rsidR="004D6EE0">
              <w:noBreakHyphen/>
            </w:r>
            <w:r w:rsidRPr="00D4083F">
              <w:t>9</w:t>
            </w:r>
          </w:p>
        </w:tc>
      </w:tr>
      <w:tr w:rsidR="00BA7B95" w:rsidRPr="00D4083F" w14:paraId="5543D1BA" w14:textId="77777777" w:rsidTr="00B77627">
        <w:tc>
          <w:tcPr>
            <w:tcW w:w="2128" w:type="pct"/>
            <w:shd w:val="clear" w:color="auto" w:fill="auto"/>
          </w:tcPr>
          <w:p w14:paraId="7626B95D" w14:textId="77777777" w:rsidR="00BA7B95" w:rsidRPr="00D4083F" w:rsidRDefault="00BA7B95" w:rsidP="00293838">
            <w:pPr>
              <w:pStyle w:val="TableHeading"/>
            </w:pPr>
            <w:r w:rsidRPr="00D4083F">
              <w:t>Prescribed active constituent/chemical product</w:t>
            </w:r>
          </w:p>
        </w:tc>
        <w:tc>
          <w:tcPr>
            <w:tcW w:w="2872" w:type="pct"/>
            <w:shd w:val="clear" w:color="auto" w:fill="auto"/>
          </w:tcPr>
          <w:p w14:paraId="46A223CA" w14:textId="77777777" w:rsidR="00BA7B95" w:rsidRPr="00D4083F" w:rsidRDefault="00BA7B95" w:rsidP="00293838">
            <w:pPr>
              <w:pStyle w:val="Tabletext"/>
            </w:pPr>
            <w:r w:rsidRPr="00D4083F">
              <w:t>No</w:t>
            </w:r>
          </w:p>
        </w:tc>
      </w:tr>
      <w:tr w:rsidR="00BA7B95" w:rsidRPr="00D4083F" w14:paraId="76F5268B" w14:textId="77777777" w:rsidTr="00B77627">
        <w:tc>
          <w:tcPr>
            <w:tcW w:w="2128" w:type="pct"/>
            <w:shd w:val="clear" w:color="auto" w:fill="auto"/>
          </w:tcPr>
          <w:p w14:paraId="25D1A224" w14:textId="77777777" w:rsidR="00BA7B95" w:rsidRPr="00D4083F" w:rsidRDefault="00BA7B95" w:rsidP="00293838">
            <w:pPr>
              <w:pStyle w:val="TableHeading"/>
            </w:pPr>
            <w:r w:rsidRPr="00D4083F">
              <w:t>Relevant international agreement or arrangement</w:t>
            </w:r>
          </w:p>
        </w:tc>
        <w:tc>
          <w:tcPr>
            <w:tcW w:w="2872" w:type="pct"/>
            <w:shd w:val="clear" w:color="auto" w:fill="auto"/>
          </w:tcPr>
          <w:p w14:paraId="7646032F" w14:textId="77777777" w:rsidR="00BA7B95" w:rsidRPr="00D4083F" w:rsidRDefault="00BA7B95" w:rsidP="00293838">
            <w:pPr>
              <w:pStyle w:val="Tabletext"/>
            </w:pPr>
            <w:r w:rsidRPr="00D4083F">
              <w:t>Rotterdam Convention</w:t>
            </w:r>
          </w:p>
        </w:tc>
      </w:tr>
      <w:tr w:rsidR="00BA7B95" w:rsidRPr="00D4083F" w14:paraId="7C441A69" w14:textId="77777777" w:rsidTr="00B77627">
        <w:tc>
          <w:tcPr>
            <w:tcW w:w="2128" w:type="pct"/>
            <w:shd w:val="clear" w:color="auto" w:fill="auto"/>
          </w:tcPr>
          <w:p w14:paraId="35D4A818" w14:textId="77777777" w:rsidR="00BA7B95" w:rsidRPr="00D4083F" w:rsidRDefault="00BA7B95" w:rsidP="00293838">
            <w:pPr>
              <w:pStyle w:val="TableHeading"/>
            </w:pPr>
            <w:r w:rsidRPr="00D4083F">
              <w:t>Conditions or restrictions</w:t>
            </w:r>
          </w:p>
        </w:tc>
        <w:tc>
          <w:tcPr>
            <w:tcW w:w="2872" w:type="pct"/>
            <w:shd w:val="clear" w:color="auto" w:fill="auto"/>
          </w:tcPr>
          <w:p w14:paraId="3A417577" w14:textId="77777777" w:rsidR="00BA7B95" w:rsidRPr="00D4083F" w:rsidRDefault="00BA7B95" w:rsidP="00293838">
            <w:pPr>
              <w:pStyle w:val="Tabletext"/>
            </w:pPr>
            <w:r w:rsidRPr="00D4083F">
              <w:t>Export prohibited except with written permission</w:t>
            </w:r>
          </w:p>
        </w:tc>
      </w:tr>
    </w:tbl>
    <w:p w14:paraId="5BB63996" w14:textId="77777777" w:rsidR="00BA7B95" w:rsidRPr="00D4083F" w:rsidRDefault="00BA7B95" w:rsidP="00D97167">
      <w:pPr>
        <w:keepNext/>
        <w:spacing w:before="120"/>
        <w:rPr>
          <w:rFonts w:cs="Times New Roman"/>
          <w:b/>
        </w:rPr>
      </w:pPr>
      <w:r w:rsidRPr="00D4083F">
        <w:rPr>
          <w:rFonts w:eastAsia="Arial Unicode MS" w:cs="Times New Roman"/>
          <w:b/>
        </w:rPr>
        <w:t>57</w:t>
      </w:r>
      <w:r w:rsidRPr="00D4083F">
        <w:rPr>
          <w:rFonts w:eastAsia="Arial Unicode MS" w:cs="Times New Roman"/>
        </w:rPr>
        <w:tab/>
      </w:r>
      <w:r w:rsidRPr="00D4083F">
        <w:rPr>
          <w:rFonts w:cs="Times New Roman"/>
          <w:b/>
        </w:rPr>
        <w:t>Phenylmercuric monoethanol ammonium lactate</w:t>
      </w:r>
    </w:p>
    <w:p w14:paraId="78CC0AAD" w14:textId="77777777" w:rsidR="00293838" w:rsidRPr="00D4083F" w:rsidRDefault="00293838" w:rsidP="009A1CF7">
      <w:pPr>
        <w:keepNext/>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D4083F" w14:paraId="01E075EA" w14:textId="77777777" w:rsidTr="00B77627">
        <w:tc>
          <w:tcPr>
            <w:tcW w:w="2128" w:type="pct"/>
            <w:shd w:val="clear" w:color="auto" w:fill="auto"/>
          </w:tcPr>
          <w:p w14:paraId="46C29139" w14:textId="77777777" w:rsidR="00BA7B95" w:rsidRPr="00D4083F" w:rsidRDefault="00BA7B95" w:rsidP="00293838">
            <w:pPr>
              <w:pStyle w:val="TableHeading"/>
            </w:pPr>
            <w:r w:rsidRPr="00D4083F">
              <w:t>IUPAC name</w:t>
            </w:r>
          </w:p>
        </w:tc>
        <w:tc>
          <w:tcPr>
            <w:tcW w:w="2872" w:type="pct"/>
            <w:shd w:val="clear" w:color="auto" w:fill="auto"/>
          </w:tcPr>
          <w:p w14:paraId="314A13A5" w14:textId="77777777" w:rsidR="00BA7B95" w:rsidRPr="00D4083F" w:rsidRDefault="00BA7B95" w:rsidP="00293838">
            <w:pPr>
              <w:pStyle w:val="Tabletext"/>
            </w:pPr>
          </w:p>
        </w:tc>
      </w:tr>
      <w:tr w:rsidR="00BA7B95" w:rsidRPr="00D4083F" w14:paraId="7BF39B54" w14:textId="77777777" w:rsidTr="00B77627">
        <w:tc>
          <w:tcPr>
            <w:tcW w:w="2128" w:type="pct"/>
            <w:shd w:val="clear" w:color="auto" w:fill="auto"/>
          </w:tcPr>
          <w:p w14:paraId="1B1844BD" w14:textId="77777777" w:rsidR="00BA7B95" w:rsidRPr="00D4083F" w:rsidRDefault="00BA7B95" w:rsidP="00293838">
            <w:pPr>
              <w:pStyle w:val="TableHeading"/>
            </w:pPr>
            <w:r w:rsidRPr="00D4083F">
              <w:t>CAS number</w:t>
            </w:r>
          </w:p>
        </w:tc>
        <w:tc>
          <w:tcPr>
            <w:tcW w:w="2872" w:type="pct"/>
            <w:shd w:val="clear" w:color="auto" w:fill="auto"/>
          </w:tcPr>
          <w:p w14:paraId="0D11B905" w14:textId="2D20F3DD" w:rsidR="00BA7B95" w:rsidRPr="00D4083F" w:rsidRDefault="00BA7B95" w:rsidP="00293838">
            <w:pPr>
              <w:pStyle w:val="Tabletext"/>
            </w:pPr>
            <w:r w:rsidRPr="00D4083F">
              <w:t>53404</w:t>
            </w:r>
            <w:r w:rsidR="004D6EE0">
              <w:noBreakHyphen/>
            </w:r>
            <w:r w:rsidRPr="00D4083F">
              <w:t>70</w:t>
            </w:r>
            <w:r w:rsidR="004D6EE0">
              <w:noBreakHyphen/>
            </w:r>
            <w:r w:rsidRPr="00D4083F">
              <w:t>9</w:t>
            </w:r>
          </w:p>
        </w:tc>
      </w:tr>
      <w:tr w:rsidR="00BA7B95" w:rsidRPr="00D4083F" w14:paraId="1CABC9DC" w14:textId="77777777" w:rsidTr="00B77627">
        <w:tc>
          <w:tcPr>
            <w:tcW w:w="2128" w:type="pct"/>
            <w:shd w:val="clear" w:color="auto" w:fill="auto"/>
          </w:tcPr>
          <w:p w14:paraId="4B9ACD4A" w14:textId="77777777" w:rsidR="00BA7B95" w:rsidRPr="00D4083F" w:rsidRDefault="00BA7B95" w:rsidP="00293838">
            <w:pPr>
              <w:pStyle w:val="TableHeading"/>
            </w:pPr>
            <w:r w:rsidRPr="00D4083F">
              <w:t>Prescribed active constituent/chemical product</w:t>
            </w:r>
          </w:p>
        </w:tc>
        <w:tc>
          <w:tcPr>
            <w:tcW w:w="2872" w:type="pct"/>
            <w:shd w:val="clear" w:color="auto" w:fill="auto"/>
          </w:tcPr>
          <w:p w14:paraId="0CC27FC1" w14:textId="77777777" w:rsidR="00BA7B95" w:rsidRPr="00D4083F" w:rsidRDefault="00BA7B95" w:rsidP="00293838">
            <w:pPr>
              <w:pStyle w:val="Tabletext"/>
            </w:pPr>
            <w:r w:rsidRPr="00D4083F">
              <w:t>No</w:t>
            </w:r>
          </w:p>
        </w:tc>
      </w:tr>
      <w:tr w:rsidR="00BA7B95" w:rsidRPr="00D4083F" w14:paraId="4BED6438" w14:textId="77777777" w:rsidTr="00B77627">
        <w:tc>
          <w:tcPr>
            <w:tcW w:w="2128" w:type="pct"/>
            <w:shd w:val="clear" w:color="auto" w:fill="auto"/>
          </w:tcPr>
          <w:p w14:paraId="056BBFFD" w14:textId="77777777" w:rsidR="00BA7B95" w:rsidRPr="00D4083F" w:rsidRDefault="00BA7B95" w:rsidP="00B426BF">
            <w:pPr>
              <w:pStyle w:val="TableHeading"/>
              <w:keepNext w:val="0"/>
            </w:pPr>
            <w:r w:rsidRPr="00D4083F">
              <w:t>Relevant international agreement or arrangement</w:t>
            </w:r>
          </w:p>
        </w:tc>
        <w:tc>
          <w:tcPr>
            <w:tcW w:w="2872" w:type="pct"/>
            <w:shd w:val="clear" w:color="auto" w:fill="auto"/>
          </w:tcPr>
          <w:p w14:paraId="11B0EFD4" w14:textId="77777777" w:rsidR="00BA7B95" w:rsidRPr="00D4083F" w:rsidRDefault="00BA7B95" w:rsidP="00B426BF">
            <w:pPr>
              <w:pStyle w:val="Tabletext"/>
            </w:pPr>
            <w:r w:rsidRPr="00D4083F">
              <w:t>Rotterdam Convention</w:t>
            </w:r>
          </w:p>
        </w:tc>
      </w:tr>
      <w:tr w:rsidR="00BA7B95" w:rsidRPr="00D4083F" w14:paraId="1603880D" w14:textId="77777777" w:rsidTr="00B77627">
        <w:tc>
          <w:tcPr>
            <w:tcW w:w="2128" w:type="pct"/>
            <w:shd w:val="clear" w:color="auto" w:fill="auto"/>
          </w:tcPr>
          <w:p w14:paraId="6D2A87C4" w14:textId="77777777" w:rsidR="00BA7B95" w:rsidRPr="00D4083F" w:rsidRDefault="00BA7B95" w:rsidP="00B426BF">
            <w:pPr>
              <w:pStyle w:val="TableHeading"/>
              <w:keepNext w:val="0"/>
            </w:pPr>
            <w:r w:rsidRPr="00D4083F">
              <w:t>Conditions or restrictions</w:t>
            </w:r>
          </w:p>
        </w:tc>
        <w:tc>
          <w:tcPr>
            <w:tcW w:w="2872" w:type="pct"/>
            <w:shd w:val="clear" w:color="auto" w:fill="auto"/>
          </w:tcPr>
          <w:p w14:paraId="13A758BA" w14:textId="77777777" w:rsidR="00BA7B95" w:rsidRPr="00D4083F" w:rsidRDefault="00BA7B95" w:rsidP="00B426BF">
            <w:pPr>
              <w:pStyle w:val="Tabletext"/>
            </w:pPr>
            <w:r w:rsidRPr="00D4083F">
              <w:t>Export prohibited except with written permission</w:t>
            </w:r>
          </w:p>
        </w:tc>
      </w:tr>
    </w:tbl>
    <w:p w14:paraId="20872235" w14:textId="77777777" w:rsidR="00BA7B95" w:rsidRPr="00D4083F" w:rsidRDefault="00BA7B95" w:rsidP="00D97167">
      <w:pPr>
        <w:keepNext/>
        <w:spacing w:before="120"/>
        <w:rPr>
          <w:rFonts w:cs="Times New Roman"/>
          <w:b/>
        </w:rPr>
      </w:pPr>
      <w:r w:rsidRPr="00D4083F">
        <w:rPr>
          <w:rFonts w:eastAsia="Arial Unicode MS" w:cs="Times New Roman"/>
          <w:b/>
        </w:rPr>
        <w:lastRenderedPageBreak/>
        <w:t>58</w:t>
      </w:r>
      <w:r w:rsidRPr="00D4083F">
        <w:rPr>
          <w:rFonts w:eastAsia="Arial Unicode MS" w:cs="Times New Roman"/>
        </w:rPr>
        <w:tab/>
      </w:r>
      <w:r w:rsidRPr="00D4083F">
        <w:rPr>
          <w:rFonts w:cs="Times New Roman"/>
          <w:b/>
        </w:rPr>
        <w:t>Phenylmercuric napthenate</w:t>
      </w:r>
    </w:p>
    <w:p w14:paraId="7B3809AA" w14:textId="77777777" w:rsidR="00293838" w:rsidRPr="00D4083F" w:rsidRDefault="00293838" w:rsidP="009A1CF7">
      <w:pPr>
        <w:keepNext/>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D4083F" w14:paraId="16EE0ADC" w14:textId="77777777" w:rsidTr="00B77627">
        <w:tc>
          <w:tcPr>
            <w:tcW w:w="2128" w:type="pct"/>
            <w:shd w:val="clear" w:color="auto" w:fill="auto"/>
          </w:tcPr>
          <w:p w14:paraId="2FD7CABA" w14:textId="77777777" w:rsidR="00BA7B95" w:rsidRPr="00D4083F" w:rsidRDefault="00BA7B95" w:rsidP="00293838">
            <w:pPr>
              <w:pStyle w:val="TableHeading"/>
            </w:pPr>
            <w:r w:rsidRPr="00D4083F">
              <w:t>IUPAC name</w:t>
            </w:r>
          </w:p>
        </w:tc>
        <w:tc>
          <w:tcPr>
            <w:tcW w:w="2872" w:type="pct"/>
            <w:shd w:val="clear" w:color="auto" w:fill="auto"/>
          </w:tcPr>
          <w:p w14:paraId="048900BD" w14:textId="77777777" w:rsidR="00BA7B95" w:rsidRPr="00D4083F" w:rsidRDefault="00BA7B95" w:rsidP="00293838">
            <w:pPr>
              <w:pStyle w:val="Tabletext"/>
            </w:pPr>
          </w:p>
        </w:tc>
      </w:tr>
      <w:tr w:rsidR="00BA7B95" w:rsidRPr="00D4083F" w14:paraId="403F6F0F" w14:textId="77777777" w:rsidTr="00B77627">
        <w:tc>
          <w:tcPr>
            <w:tcW w:w="2128" w:type="pct"/>
            <w:shd w:val="clear" w:color="auto" w:fill="auto"/>
          </w:tcPr>
          <w:p w14:paraId="4523563D" w14:textId="77777777" w:rsidR="00BA7B95" w:rsidRPr="00D4083F" w:rsidRDefault="00BA7B95" w:rsidP="00293838">
            <w:pPr>
              <w:pStyle w:val="TableHeading"/>
            </w:pPr>
            <w:r w:rsidRPr="00D4083F">
              <w:t>CAS number</w:t>
            </w:r>
          </w:p>
        </w:tc>
        <w:tc>
          <w:tcPr>
            <w:tcW w:w="2872" w:type="pct"/>
            <w:shd w:val="clear" w:color="auto" w:fill="auto"/>
          </w:tcPr>
          <w:p w14:paraId="77B04477" w14:textId="42E24013" w:rsidR="00BA7B95" w:rsidRPr="00D4083F" w:rsidRDefault="00BA7B95" w:rsidP="00293838">
            <w:pPr>
              <w:pStyle w:val="Tabletext"/>
            </w:pPr>
            <w:r w:rsidRPr="00D4083F">
              <w:t>31632</w:t>
            </w:r>
            <w:r w:rsidR="004D6EE0">
              <w:noBreakHyphen/>
            </w:r>
            <w:r w:rsidRPr="00D4083F">
              <w:t>68</w:t>
            </w:r>
            <w:r w:rsidR="004D6EE0">
              <w:noBreakHyphen/>
            </w:r>
            <w:r w:rsidRPr="00D4083F">
              <w:t>5</w:t>
            </w:r>
          </w:p>
        </w:tc>
      </w:tr>
      <w:tr w:rsidR="00BA7B95" w:rsidRPr="00D4083F" w14:paraId="1A9EC54A" w14:textId="77777777" w:rsidTr="00B77627">
        <w:tc>
          <w:tcPr>
            <w:tcW w:w="2128" w:type="pct"/>
            <w:shd w:val="clear" w:color="auto" w:fill="auto"/>
          </w:tcPr>
          <w:p w14:paraId="5C946698" w14:textId="77777777" w:rsidR="00BA7B95" w:rsidRPr="00D4083F" w:rsidRDefault="00BA7B95" w:rsidP="00293838">
            <w:pPr>
              <w:pStyle w:val="TableHeading"/>
            </w:pPr>
            <w:r w:rsidRPr="00D4083F">
              <w:t>Prescribed active constituent/chemical product</w:t>
            </w:r>
          </w:p>
        </w:tc>
        <w:tc>
          <w:tcPr>
            <w:tcW w:w="2872" w:type="pct"/>
            <w:shd w:val="clear" w:color="auto" w:fill="auto"/>
          </w:tcPr>
          <w:p w14:paraId="4430AE62" w14:textId="77777777" w:rsidR="00BA7B95" w:rsidRPr="00D4083F" w:rsidRDefault="00BA7B95" w:rsidP="00293838">
            <w:pPr>
              <w:pStyle w:val="Tabletext"/>
            </w:pPr>
            <w:r w:rsidRPr="00D4083F">
              <w:t>No</w:t>
            </w:r>
          </w:p>
        </w:tc>
      </w:tr>
      <w:tr w:rsidR="00BA7B95" w:rsidRPr="00D4083F" w14:paraId="783AB09F" w14:textId="77777777" w:rsidTr="00B77627">
        <w:tc>
          <w:tcPr>
            <w:tcW w:w="2128" w:type="pct"/>
            <w:shd w:val="clear" w:color="auto" w:fill="auto"/>
          </w:tcPr>
          <w:p w14:paraId="580359A2" w14:textId="77777777" w:rsidR="00BA7B95" w:rsidRPr="00D4083F" w:rsidRDefault="00BA7B95" w:rsidP="00293838">
            <w:pPr>
              <w:pStyle w:val="TableHeading"/>
            </w:pPr>
            <w:r w:rsidRPr="00D4083F">
              <w:t>Relevant international agreement or arrangement</w:t>
            </w:r>
          </w:p>
        </w:tc>
        <w:tc>
          <w:tcPr>
            <w:tcW w:w="2872" w:type="pct"/>
            <w:shd w:val="clear" w:color="auto" w:fill="auto"/>
          </w:tcPr>
          <w:p w14:paraId="13928D12" w14:textId="77777777" w:rsidR="00BA7B95" w:rsidRPr="00D4083F" w:rsidRDefault="00BA7B95" w:rsidP="00293838">
            <w:pPr>
              <w:pStyle w:val="Tabletext"/>
            </w:pPr>
            <w:r w:rsidRPr="00D4083F">
              <w:t>Rotterdam Convention</w:t>
            </w:r>
          </w:p>
        </w:tc>
      </w:tr>
      <w:tr w:rsidR="00BA7B95" w:rsidRPr="00D4083F" w14:paraId="42E9F646" w14:textId="77777777" w:rsidTr="00B77627">
        <w:tc>
          <w:tcPr>
            <w:tcW w:w="2128" w:type="pct"/>
            <w:shd w:val="clear" w:color="auto" w:fill="auto"/>
          </w:tcPr>
          <w:p w14:paraId="7E96AFBB" w14:textId="77777777" w:rsidR="00BA7B95" w:rsidRPr="00D4083F" w:rsidRDefault="00BA7B95" w:rsidP="00293838">
            <w:pPr>
              <w:pStyle w:val="TableHeading"/>
            </w:pPr>
            <w:r w:rsidRPr="00D4083F">
              <w:t>Conditions or restrictions</w:t>
            </w:r>
          </w:p>
        </w:tc>
        <w:tc>
          <w:tcPr>
            <w:tcW w:w="2872" w:type="pct"/>
            <w:shd w:val="clear" w:color="auto" w:fill="auto"/>
          </w:tcPr>
          <w:p w14:paraId="75E08F64" w14:textId="77777777" w:rsidR="00BA7B95" w:rsidRPr="00D4083F" w:rsidRDefault="00BA7B95" w:rsidP="00293838">
            <w:pPr>
              <w:pStyle w:val="Tabletext"/>
            </w:pPr>
            <w:r w:rsidRPr="00D4083F">
              <w:t>Export prohibited except with written permission</w:t>
            </w:r>
          </w:p>
        </w:tc>
      </w:tr>
    </w:tbl>
    <w:p w14:paraId="2499BA84" w14:textId="77777777" w:rsidR="00BA7B95" w:rsidRPr="00D4083F" w:rsidRDefault="00BA7B95" w:rsidP="00D97167">
      <w:pPr>
        <w:keepNext/>
        <w:spacing w:before="120"/>
        <w:rPr>
          <w:rFonts w:cs="Times New Roman"/>
          <w:b/>
        </w:rPr>
      </w:pPr>
      <w:r w:rsidRPr="00D4083F">
        <w:rPr>
          <w:rFonts w:eastAsia="Arial Unicode MS" w:cs="Times New Roman"/>
          <w:b/>
        </w:rPr>
        <w:t>59</w:t>
      </w:r>
      <w:r w:rsidRPr="00D4083F">
        <w:rPr>
          <w:rFonts w:eastAsia="Arial Unicode MS" w:cs="Times New Roman"/>
        </w:rPr>
        <w:tab/>
      </w:r>
      <w:r w:rsidRPr="00D4083F">
        <w:rPr>
          <w:rFonts w:cs="Times New Roman"/>
          <w:b/>
        </w:rPr>
        <w:t>Phenylmercuric nitrate</w:t>
      </w:r>
    </w:p>
    <w:p w14:paraId="389520B0" w14:textId="77777777" w:rsidR="00293838" w:rsidRPr="00D4083F" w:rsidRDefault="00293838" w:rsidP="009A1CF7">
      <w:pPr>
        <w:keepNext/>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D4083F" w14:paraId="6CDAF2DB" w14:textId="77777777" w:rsidTr="00B77627">
        <w:tc>
          <w:tcPr>
            <w:tcW w:w="2128" w:type="pct"/>
            <w:shd w:val="clear" w:color="auto" w:fill="auto"/>
          </w:tcPr>
          <w:p w14:paraId="4C13C565" w14:textId="77777777" w:rsidR="00BA7B95" w:rsidRPr="00D4083F" w:rsidRDefault="00BA7B95" w:rsidP="00293838">
            <w:pPr>
              <w:pStyle w:val="TableHeading"/>
            </w:pPr>
            <w:r w:rsidRPr="00D4083F">
              <w:t>IUPAC name</w:t>
            </w:r>
          </w:p>
        </w:tc>
        <w:tc>
          <w:tcPr>
            <w:tcW w:w="2872" w:type="pct"/>
            <w:shd w:val="clear" w:color="auto" w:fill="auto"/>
          </w:tcPr>
          <w:p w14:paraId="2D889C25" w14:textId="77777777" w:rsidR="00BA7B95" w:rsidRPr="00D4083F" w:rsidRDefault="00BA7B95" w:rsidP="00293838">
            <w:pPr>
              <w:pStyle w:val="Tabletext"/>
            </w:pPr>
            <w:r w:rsidRPr="00D4083F">
              <w:t>Phenylmercury(II) nitrate;</w:t>
            </w:r>
            <w:r w:rsidRPr="00D4083F">
              <w:br/>
              <w:t>phenylmercury(2+) nitrate;</w:t>
            </w:r>
            <w:r w:rsidRPr="00D4083F">
              <w:br/>
              <w:t>phenylmercuric nitrate</w:t>
            </w:r>
          </w:p>
        </w:tc>
      </w:tr>
      <w:tr w:rsidR="00BA7B95" w:rsidRPr="00D4083F" w14:paraId="7F459FAE" w14:textId="77777777" w:rsidTr="00B77627">
        <w:tc>
          <w:tcPr>
            <w:tcW w:w="2128" w:type="pct"/>
            <w:shd w:val="clear" w:color="auto" w:fill="auto"/>
          </w:tcPr>
          <w:p w14:paraId="26A3BD56" w14:textId="77777777" w:rsidR="00BA7B95" w:rsidRPr="00D4083F" w:rsidRDefault="00BA7B95" w:rsidP="00293838">
            <w:pPr>
              <w:pStyle w:val="TableHeading"/>
            </w:pPr>
            <w:r w:rsidRPr="00D4083F">
              <w:t>CAS number</w:t>
            </w:r>
          </w:p>
        </w:tc>
        <w:tc>
          <w:tcPr>
            <w:tcW w:w="2872" w:type="pct"/>
            <w:shd w:val="clear" w:color="auto" w:fill="auto"/>
          </w:tcPr>
          <w:p w14:paraId="72A356CB" w14:textId="5D663FB0" w:rsidR="00BA7B95" w:rsidRPr="00D4083F" w:rsidRDefault="00BA7B95" w:rsidP="00293838">
            <w:pPr>
              <w:pStyle w:val="Tabletext"/>
            </w:pPr>
            <w:r w:rsidRPr="00D4083F">
              <w:t>55</w:t>
            </w:r>
            <w:r w:rsidR="004D6EE0">
              <w:noBreakHyphen/>
            </w:r>
            <w:r w:rsidRPr="00D4083F">
              <w:t>68</w:t>
            </w:r>
            <w:r w:rsidR="004D6EE0">
              <w:noBreakHyphen/>
            </w:r>
            <w:r w:rsidRPr="00D4083F">
              <w:t>5</w:t>
            </w:r>
          </w:p>
        </w:tc>
      </w:tr>
      <w:tr w:rsidR="00BA7B95" w:rsidRPr="00D4083F" w14:paraId="4F512D38" w14:textId="77777777" w:rsidTr="00B77627">
        <w:tc>
          <w:tcPr>
            <w:tcW w:w="2128" w:type="pct"/>
            <w:shd w:val="clear" w:color="auto" w:fill="auto"/>
          </w:tcPr>
          <w:p w14:paraId="2D0BD2D1" w14:textId="77777777" w:rsidR="00BA7B95" w:rsidRPr="00D4083F" w:rsidRDefault="00BA7B95" w:rsidP="00293838">
            <w:pPr>
              <w:pStyle w:val="TableHeading"/>
            </w:pPr>
            <w:r w:rsidRPr="00D4083F">
              <w:t>Prescribed active constituent/chemical product</w:t>
            </w:r>
          </w:p>
        </w:tc>
        <w:tc>
          <w:tcPr>
            <w:tcW w:w="2872" w:type="pct"/>
            <w:shd w:val="clear" w:color="auto" w:fill="auto"/>
          </w:tcPr>
          <w:p w14:paraId="39A37877" w14:textId="77777777" w:rsidR="00BA7B95" w:rsidRPr="00D4083F" w:rsidRDefault="00BA7B95" w:rsidP="00293838">
            <w:pPr>
              <w:pStyle w:val="Tabletext"/>
            </w:pPr>
            <w:r w:rsidRPr="00D4083F">
              <w:t>No</w:t>
            </w:r>
          </w:p>
        </w:tc>
      </w:tr>
      <w:tr w:rsidR="00BA7B95" w:rsidRPr="00D4083F" w14:paraId="5C4798FF" w14:textId="77777777" w:rsidTr="00B77627">
        <w:tc>
          <w:tcPr>
            <w:tcW w:w="2128" w:type="pct"/>
            <w:shd w:val="clear" w:color="auto" w:fill="auto"/>
          </w:tcPr>
          <w:p w14:paraId="78409BD3" w14:textId="77777777" w:rsidR="00BA7B95" w:rsidRPr="00D4083F" w:rsidRDefault="00BA7B95" w:rsidP="00293838">
            <w:pPr>
              <w:pStyle w:val="TableHeading"/>
            </w:pPr>
            <w:r w:rsidRPr="00D4083F">
              <w:t>Relevant international agreement or arrangement</w:t>
            </w:r>
          </w:p>
        </w:tc>
        <w:tc>
          <w:tcPr>
            <w:tcW w:w="2872" w:type="pct"/>
            <w:shd w:val="clear" w:color="auto" w:fill="auto"/>
          </w:tcPr>
          <w:p w14:paraId="61A6EFBA" w14:textId="77777777" w:rsidR="00BA7B95" w:rsidRPr="00D4083F" w:rsidRDefault="00BA7B95" w:rsidP="00293838">
            <w:pPr>
              <w:pStyle w:val="Tabletext"/>
            </w:pPr>
            <w:r w:rsidRPr="00D4083F">
              <w:t>Rotterdam Convention</w:t>
            </w:r>
          </w:p>
        </w:tc>
      </w:tr>
      <w:tr w:rsidR="00BA7B95" w:rsidRPr="00D4083F" w14:paraId="59E4A3B7" w14:textId="77777777" w:rsidTr="00B77627">
        <w:tc>
          <w:tcPr>
            <w:tcW w:w="2128" w:type="pct"/>
            <w:shd w:val="clear" w:color="auto" w:fill="auto"/>
          </w:tcPr>
          <w:p w14:paraId="41C55417" w14:textId="77777777" w:rsidR="00BA7B95" w:rsidRPr="00D4083F" w:rsidRDefault="00BA7B95" w:rsidP="00293838">
            <w:pPr>
              <w:pStyle w:val="TableHeading"/>
            </w:pPr>
            <w:r w:rsidRPr="00D4083F">
              <w:t>Conditions or restrictions</w:t>
            </w:r>
          </w:p>
        </w:tc>
        <w:tc>
          <w:tcPr>
            <w:tcW w:w="2872" w:type="pct"/>
            <w:shd w:val="clear" w:color="auto" w:fill="auto"/>
          </w:tcPr>
          <w:p w14:paraId="4A37CDF2" w14:textId="77777777" w:rsidR="00BA7B95" w:rsidRPr="00D4083F" w:rsidRDefault="00BA7B95" w:rsidP="00293838">
            <w:pPr>
              <w:pStyle w:val="Tabletext"/>
            </w:pPr>
            <w:r w:rsidRPr="00D4083F">
              <w:t>Export prohibited except with written permission</w:t>
            </w:r>
          </w:p>
        </w:tc>
      </w:tr>
    </w:tbl>
    <w:p w14:paraId="3369856A" w14:textId="77777777" w:rsidR="00BA7B95" w:rsidRPr="00D4083F" w:rsidRDefault="00BA7B95" w:rsidP="00D97167">
      <w:pPr>
        <w:keepNext/>
        <w:spacing w:before="120"/>
        <w:rPr>
          <w:rFonts w:cs="Times New Roman"/>
          <w:b/>
        </w:rPr>
      </w:pPr>
      <w:r w:rsidRPr="00D4083F">
        <w:rPr>
          <w:rFonts w:eastAsia="Arial Unicode MS" w:cs="Times New Roman"/>
          <w:b/>
        </w:rPr>
        <w:t>60</w:t>
      </w:r>
      <w:r w:rsidRPr="00D4083F">
        <w:rPr>
          <w:rFonts w:eastAsia="Arial Unicode MS" w:cs="Times New Roman"/>
        </w:rPr>
        <w:tab/>
      </w:r>
      <w:r w:rsidRPr="00D4083F">
        <w:rPr>
          <w:rFonts w:cs="Times New Roman"/>
          <w:b/>
        </w:rPr>
        <w:t>Phenylmercuric oleate</w:t>
      </w:r>
    </w:p>
    <w:p w14:paraId="722FF67E" w14:textId="77777777" w:rsidR="00293838" w:rsidRPr="00D4083F" w:rsidRDefault="00293838" w:rsidP="009A1CF7">
      <w:pPr>
        <w:keepNext/>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D4083F" w14:paraId="59FD585D" w14:textId="77777777" w:rsidTr="00B77627">
        <w:tc>
          <w:tcPr>
            <w:tcW w:w="2128" w:type="pct"/>
            <w:shd w:val="clear" w:color="auto" w:fill="auto"/>
          </w:tcPr>
          <w:p w14:paraId="35102873" w14:textId="77777777" w:rsidR="00BA7B95" w:rsidRPr="00D4083F" w:rsidRDefault="00BA7B95" w:rsidP="00B426BF">
            <w:pPr>
              <w:pStyle w:val="TableHeading"/>
              <w:keepNext w:val="0"/>
            </w:pPr>
            <w:r w:rsidRPr="00D4083F">
              <w:t>IUPAC name</w:t>
            </w:r>
          </w:p>
        </w:tc>
        <w:tc>
          <w:tcPr>
            <w:tcW w:w="2872" w:type="pct"/>
            <w:shd w:val="clear" w:color="auto" w:fill="auto"/>
          </w:tcPr>
          <w:p w14:paraId="47EC942D" w14:textId="77777777" w:rsidR="00BA7B95" w:rsidRPr="00D4083F" w:rsidRDefault="00BA7B95" w:rsidP="00B426BF">
            <w:pPr>
              <w:pStyle w:val="Tabletext"/>
            </w:pPr>
          </w:p>
        </w:tc>
      </w:tr>
      <w:tr w:rsidR="00BA7B95" w:rsidRPr="00D4083F" w14:paraId="1B818E33" w14:textId="77777777" w:rsidTr="00B77627">
        <w:tc>
          <w:tcPr>
            <w:tcW w:w="2128" w:type="pct"/>
            <w:shd w:val="clear" w:color="auto" w:fill="auto"/>
          </w:tcPr>
          <w:p w14:paraId="6733D5B4" w14:textId="77777777" w:rsidR="00BA7B95" w:rsidRPr="00D4083F" w:rsidRDefault="00BA7B95" w:rsidP="00B426BF">
            <w:pPr>
              <w:pStyle w:val="TableHeading"/>
              <w:keepNext w:val="0"/>
            </w:pPr>
            <w:r w:rsidRPr="00D4083F">
              <w:t>CAS number</w:t>
            </w:r>
          </w:p>
        </w:tc>
        <w:tc>
          <w:tcPr>
            <w:tcW w:w="2872" w:type="pct"/>
            <w:shd w:val="clear" w:color="auto" w:fill="auto"/>
          </w:tcPr>
          <w:p w14:paraId="4A9A4623" w14:textId="2DFB727E" w:rsidR="00BA7B95" w:rsidRPr="00D4083F" w:rsidRDefault="00BA7B95" w:rsidP="00B426BF">
            <w:pPr>
              <w:pStyle w:val="Tabletext"/>
            </w:pPr>
            <w:r w:rsidRPr="00D4083F">
              <w:t>104</w:t>
            </w:r>
            <w:r w:rsidR="004D6EE0">
              <w:noBreakHyphen/>
            </w:r>
            <w:r w:rsidRPr="00D4083F">
              <w:t>68</w:t>
            </w:r>
            <w:r w:rsidR="004D6EE0">
              <w:noBreakHyphen/>
            </w:r>
            <w:r w:rsidRPr="00D4083F">
              <w:t>9</w:t>
            </w:r>
          </w:p>
        </w:tc>
      </w:tr>
      <w:tr w:rsidR="00BA7B95" w:rsidRPr="00D4083F" w14:paraId="7045C10E" w14:textId="77777777" w:rsidTr="00B77627">
        <w:tc>
          <w:tcPr>
            <w:tcW w:w="2128" w:type="pct"/>
            <w:shd w:val="clear" w:color="auto" w:fill="auto"/>
          </w:tcPr>
          <w:p w14:paraId="5438FA11" w14:textId="77777777" w:rsidR="00BA7B95" w:rsidRPr="00D4083F" w:rsidRDefault="00BA7B95" w:rsidP="00B426BF">
            <w:pPr>
              <w:pStyle w:val="TableHeading"/>
              <w:keepNext w:val="0"/>
            </w:pPr>
            <w:r w:rsidRPr="00D4083F">
              <w:t>Prescribed active constituent/chemical product</w:t>
            </w:r>
          </w:p>
        </w:tc>
        <w:tc>
          <w:tcPr>
            <w:tcW w:w="2872" w:type="pct"/>
            <w:shd w:val="clear" w:color="auto" w:fill="auto"/>
          </w:tcPr>
          <w:p w14:paraId="28DE3937" w14:textId="77777777" w:rsidR="00BA7B95" w:rsidRPr="00D4083F" w:rsidRDefault="00BA7B95" w:rsidP="00B426BF">
            <w:pPr>
              <w:pStyle w:val="Tabletext"/>
            </w:pPr>
            <w:r w:rsidRPr="00D4083F">
              <w:t>No</w:t>
            </w:r>
          </w:p>
        </w:tc>
      </w:tr>
      <w:tr w:rsidR="00BA7B95" w:rsidRPr="00D4083F" w14:paraId="32D9FBBD" w14:textId="77777777" w:rsidTr="00B77627">
        <w:tc>
          <w:tcPr>
            <w:tcW w:w="2128" w:type="pct"/>
            <w:shd w:val="clear" w:color="auto" w:fill="auto"/>
          </w:tcPr>
          <w:p w14:paraId="3F0C1A44" w14:textId="77777777" w:rsidR="00BA7B95" w:rsidRPr="00D4083F" w:rsidRDefault="00BA7B95" w:rsidP="00B426BF">
            <w:pPr>
              <w:pStyle w:val="TableHeading"/>
              <w:keepNext w:val="0"/>
            </w:pPr>
            <w:r w:rsidRPr="00D4083F">
              <w:t>Relevant international agreement or arrangement</w:t>
            </w:r>
          </w:p>
        </w:tc>
        <w:tc>
          <w:tcPr>
            <w:tcW w:w="2872" w:type="pct"/>
            <w:shd w:val="clear" w:color="auto" w:fill="auto"/>
          </w:tcPr>
          <w:p w14:paraId="4E5876FF" w14:textId="77777777" w:rsidR="00BA7B95" w:rsidRPr="00D4083F" w:rsidRDefault="00BA7B95" w:rsidP="00B426BF">
            <w:pPr>
              <w:pStyle w:val="Tabletext"/>
            </w:pPr>
            <w:r w:rsidRPr="00D4083F">
              <w:t>Rotterdam Convention</w:t>
            </w:r>
          </w:p>
        </w:tc>
      </w:tr>
      <w:tr w:rsidR="00BA7B95" w:rsidRPr="00D4083F" w14:paraId="250FA806" w14:textId="77777777" w:rsidTr="00B77627">
        <w:tc>
          <w:tcPr>
            <w:tcW w:w="2128" w:type="pct"/>
            <w:shd w:val="clear" w:color="auto" w:fill="auto"/>
          </w:tcPr>
          <w:p w14:paraId="6F9B5919" w14:textId="77777777" w:rsidR="00BA7B95" w:rsidRPr="00D4083F" w:rsidRDefault="00BA7B95" w:rsidP="00B426BF">
            <w:pPr>
              <w:pStyle w:val="TableHeading"/>
              <w:keepNext w:val="0"/>
            </w:pPr>
            <w:r w:rsidRPr="00D4083F">
              <w:t>Conditions or restrictions</w:t>
            </w:r>
          </w:p>
        </w:tc>
        <w:tc>
          <w:tcPr>
            <w:tcW w:w="2872" w:type="pct"/>
            <w:shd w:val="clear" w:color="auto" w:fill="auto"/>
          </w:tcPr>
          <w:p w14:paraId="35B61350" w14:textId="77777777" w:rsidR="00BA7B95" w:rsidRPr="00D4083F" w:rsidRDefault="00BA7B95" w:rsidP="00B426BF">
            <w:pPr>
              <w:pStyle w:val="Tabletext"/>
            </w:pPr>
            <w:r w:rsidRPr="00D4083F">
              <w:t>Export prohibited except with written permission</w:t>
            </w:r>
          </w:p>
        </w:tc>
      </w:tr>
    </w:tbl>
    <w:p w14:paraId="64ADBE5A" w14:textId="77777777" w:rsidR="00BA7B95" w:rsidRPr="00D4083F" w:rsidRDefault="00BA7B95" w:rsidP="00D97167">
      <w:pPr>
        <w:keepNext/>
        <w:spacing w:before="120"/>
        <w:rPr>
          <w:rFonts w:cs="Times New Roman"/>
          <w:b/>
        </w:rPr>
      </w:pPr>
      <w:r w:rsidRPr="00D4083F">
        <w:rPr>
          <w:rFonts w:eastAsia="Arial Unicode MS" w:cs="Times New Roman"/>
          <w:b/>
        </w:rPr>
        <w:lastRenderedPageBreak/>
        <w:t>61</w:t>
      </w:r>
      <w:r w:rsidRPr="00D4083F">
        <w:rPr>
          <w:rFonts w:eastAsia="Arial Unicode MS" w:cs="Times New Roman"/>
        </w:rPr>
        <w:tab/>
      </w:r>
      <w:r w:rsidRPr="00D4083F">
        <w:rPr>
          <w:rFonts w:cs="Times New Roman"/>
          <w:b/>
        </w:rPr>
        <w:t>Phenylmercuric propionate</w:t>
      </w:r>
    </w:p>
    <w:p w14:paraId="786C6A2B" w14:textId="77777777" w:rsidR="00293838" w:rsidRPr="00D4083F" w:rsidRDefault="00293838" w:rsidP="009A1CF7">
      <w:pPr>
        <w:keepNext/>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D4083F" w14:paraId="61C21741" w14:textId="77777777" w:rsidTr="00B77627">
        <w:tc>
          <w:tcPr>
            <w:tcW w:w="2128" w:type="pct"/>
            <w:shd w:val="clear" w:color="auto" w:fill="auto"/>
          </w:tcPr>
          <w:p w14:paraId="7231EDE7" w14:textId="77777777" w:rsidR="00BA7B95" w:rsidRPr="00D4083F" w:rsidRDefault="00BA7B95" w:rsidP="00293838">
            <w:pPr>
              <w:pStyle w:val="TableHeading"/>
            </w:pPr>
            <w:r w:rsidRPr="00D4083F">
              <w:t>IUPAC name</w:t>
            </w:r>
          </w:p>
        </w:tc>
        <w:tc>
          <w:tcPr>
            <w:tcW w:w="2872" w:type="pct"/>
            <w:shd w:val="clear" w:color="auto" w:fill="auto"/>
          </w:tcPr>
          <w:p w14:paraId="0080A18C" w14:textId="77777777" w:rsidR="00BA7B95" w:rsidRPr="00D4083F" w:rsidRDefault="00BA7B95" w:rsidP="00293838">
            <w:pPr>
              <w:pStyle w:val="Tabletext"/>
            </w:pPr>
          </w:p>
        </w:tc>
      </w:tr>
      <w:tr w:rsidR="00BA7B95" w:rsidRPr="00D4083F" w14:paraId="3E891A4D" w14:textId="77777777" w:rsidTr="00B77627">
        <w:tc>
          <w:tcPr>
            <w:tcW w:w="2128" w:type="pct"/>
            <w:shd w:val="clear" w:color="auto" w:fill="auto"/>
          </w:tcPr>
          <w:p w14:paraId="6E02F692" w14:textId="77777777" w:rsidR="00BA7B95" w:rsidRPr="00D4083F" w:rsidRDefault="00BA7B95" w:rsidP="00293838">
            <w:pPr>
              <w:pStyle w:val="TableHeading"/>
            </w:pPr>
            <w:r w:rsidRPr="00D4083F">
              <w:t>CAS number</w:t>
            </w:r>
          </w:p>
        </w:tc>
        <w:tc>
          <w:tcPr>
            <w:tcW w:w="2872" w:type="pct"/>
            <w:shd w:val="clear" w:color="auto" w:fill="auto"/>
          </w:tcPr>
          <w:p w14:paraId="02BA422B" w14:textId="0D79EF1E" w:rsidR="00BA7B95" w:rsidRPr="00D4083F" w:rsidRDefault="00BA7B95" w:rsidP="00293838">
            <w:pPr>
              <w:pStyle w:val="Tabletext"/>
            </w:pPr>
            <w:r w:rsidRPr="00D4083F">
              <w:t>103</w:t>
            </w:r>
            <w:r w:rsidR="004D6EE0">
              <w:noBreakHyphen/>
            </w:r>
            <w:r w:rsidRPr="00D4083F">
              <w:t>27</w:t>
            </w:r>
            <w:r w:rsidR="004D6EE0">
              <w:noBreakHyphen/>
            </w:r>
            <w:r w:rsidRPr="00D4083F">
              <w:t>5</w:t>
            </w:r>
          </w:p>
        </w:tc>
      </w:tr>
      <w:tr w:rsidR="00BA7B95" w:rsidRPr="00D4083F" w14:paraId="2D1FCA69" w14:textId="77777777" w:rsidTr="00B77627">
        <w:tc>
          <w:tcPr>
            <w:tcW w:w="2128" w:type="pct"/>
            <w:shd w:val="clear" w:color="auto" w:fill="auto"/>
          </w:tcPr>
          <w:p w14:paraId="2CC2DC09" w14:textId="77777777" w:rsidR="00BA7B95" w:rsidRPr="00D4083F" w:rsidRDefault="00BA7B95" w:rsidP="00293838">
            <w:pPr>
              <w:pStyle w:val="TableHeading"/>
            </w:pPr>
            <w:r w:rsidRPr="00D4083F">
              <w:t>Prescribed active constituent/chemical product</w:t>
            </w:r>
          </w:p>
        </w:tc>
        <w:tc>
          <w:tcPr>
            <w:tcW w:w="2872" w:type="pct"/>
            <w:shd w:val="clear" w:color="auto" w:fill="auto"/>
          </w:tcPr>
          <w:p w14:paraId="4A800A81" w14:textId="77777777" w:rsidR="00BA7B95" w:rsidRPr="00D4083F" w:rsidRDefault="00BA7B95" w:rsidP="00293838">
            <w:pPr>
              <w:pStyle w:val="Tabletext"/>
            </w:pPr>
            <w:r w:rsidRPr="00D4083F">
              <w:t>No</w:t>
            </w:r>
          </w:p>
        </w:tc>
      </w:tr>
      <w:tr w:rsidR="00BA7B95" w:rsidRPr="00D4083F" w14:paraId="722A9E15" w14:textId="77777777" w:rsidTr="00B77627">
        <w:tc>
          <w:tcPr>
            <w:tcW w:w="2128" w:type="pct"/>
            <w:shd w:val="clear" w:color="auto" w:fill="auto"/>
          </w:tcPr>
          <w:p w14:paraId="37A4E5ED" w14:textId="77777777" w:rsidR="00BA7B95" w:rsidRPr="00D4083F" w:rsidRDefault="00BA7B95" w:rsidP="00293838">
            <w:pPr>
              <w:pStyle w:val="TableHeading"/>
            </w:pPr>
            <w:r w:rsidRPr="00D4083F">
              <w:t>Relevant international agreement or arrangement</w:t>
            </w:r>
          </w:p>
        </w:tc>
        <w:tc>
          <w:tcPr>
            <w:tcW w:w="2872" w:type="pct"/>
            <w:shd w:val="clear" w:color="auto" w:fill="auto"/>
          </w:tcPr>
          <w:p w14:paraId="4C158F63" w14:textId="77777777" w:rsidR="00BA7B95" w:rsidRPr="00D4083F" w:rsidRDefault="00BA7B95" w:rsidP="00293838">
            <w:pPr>
              <w:pStyle w:val="Tabletext"/>
            </w:pPr>
            <w:r w:rsidRPr="00D4083F">
              <w:t>Rotterdam Convention</w:t>
            </w:r>
          </w:p>
        </w:tc>
      </w:tr>
      <w:tr w:rsidR="00BA7B95" w:rsidRPr="00D4083F" w14:paraId="68387CB8" w14:textId="77777777" w:rsidTr="00B77627">
        <w:tc>
          <w:tcPr>
            <w:tcW w:w="2128" w:type="pct"/>
            <w:shd w:val="clear" w:color="auto" w:fill="auto"/>
          </w:tcPr>
          <w:p w14:paraId="67FF72A7" w14:textId="77777777" w:rsidR="00BA7B95" w:rsidRPr="00D4083F" w:rsidRDefault="00BA7B95" w:rsidP="00293838">
            <w:pPr>
              <w:pStyle w:val="TableHeading"/>
            </w:pPr>
            <w:r w:rsidRPr="00D4083F">
              <w:t>Conditions or restrictions</w:t>
            </w:r>
          </w:p>
        </w:tc>
        <w:tc>
          <w:tcPr>
            <w:tcW w:w="2872" w:type="pct"/>
            <w:shd w:val="clear" w:color="auto" w:fill="auto"/>
          </w:tcPr>
          <w:p w14:paraId="4DDE6794" w14:textId="77777777" w:rsidR="00BA7B95" w:rsidRPr="00D4083F" w:rsidRDefault="00BA7B95" w:rsidP="00293838">
            <w:pPr>
              <w:pStyle w:val="Tabletext"/>
            </w:pPr>
            <w:r w:rsidRPr="00D4083F">
              <w:t>Export prohibited except with written permission</w:t>
            </w:r>
          </w:p>
        </w:tc>
      </w:tr>
    </w:tbl>
    <w:p w14:paraId="5A158485" w14:textId="77777777" w:rsidR="00BA7B95" w:rsidRPr="00D4083F" w:rsidRDefault="00BA7B95" w:rsidP="00D97167">
      <w:pPr>
        <w:keepNext/>
        <w:spacing w:before="120"/>
        <w:rPr>
          <w:rFonts w:cs="Times New Roman"/>
          <w:b/>
        </w:rPr>
      </w:pPr>
      <w:r w:rsidRPr="00D4083F">
        <w:rPr>
          <w:rFonts w:eastAsia="Arial Unicode MS" w:cs="Times New Roman"/>
          <w:b/>
        </w:rPr>
        <w:t>62</w:t>
      </w:r>
      <w:r w:rsidRPr="00D4083F">
        <w:rPr>
          <w:rFonts w:eastAsia="Arial Unicode MS" w:cs="Times New Roman"/>
        </w:rPr>
        <w:tab/>
      </w:r>
      <w:r w:rsidRPr="00D4083F">
        <w:rPr>
          <w:rFonts w:cs="Times New Roman"/>
          <w:b/>
        </w:rPr>
        <w:t>Phenylmercuric salicylate</w:t>
      </w:r>
    </w:p>
    <w:p w14:paraId="0689CED1" w14:textId="77777777" w:rsidR="00293838" w:rsidRPr="00D4083F" w:rsidRDefault="00293838" w:rsidP="009A1CF7">
      <w:pPr>
        <w:keepNext/>
        <w:rPr>
          <w:rFonts w:cs="Times New Roman"/>
          <w:sz w:val="16"/>
          <w:szCs w:val="16"/>
        </w:rPr>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3630"/>
        <w:gridCol w:w="4899"/>
      </w:tblGrid>
      <w:tr w:rsidR="00BA7B95" w:rsidRPr="00D4083F" w14:paraId="3C0F2B05" w14:textId="77777777" w:rsidTr="00B77627">
        <w:tc>
          <w:tcPr>
            <w:tcW w:w="2128" w:type="pct"/>
            <w:tcBorders>
              <w:top w:val="single" w:sz="4" w:space="0" w:color="auto"/>
              <w:bottom w:val="single" w:sz="4" w:space="0" w:color="auto"/>
            </w:tcBorders>
            <w:shd w:val="clear" w:color="auto" w:fill="auto"/>
          </w:tcPr>
          <w:p w14:paraId="6FCFDC00" w14:textId="77777777" w:rsidR="00BA7B95" w:rsidRPr="00D4083F" w:rsidRDefault="00BA7B95" w:rsidP="00293838">
            <w:pPr>
              <w:pStyle w:val="TableHeading"/>
            </w:pPr>
            <w:r w:rsidRPr="00D4083F">
              <w:t>IUPAC name</w:t>
            </w:r>
          </w:p>
        </w:tc>
        <w:tc>
          <w:tcPr>
            <w:tcW w:w="2872" w:type="pct"/>
            <w:tcBorders>
              <w:top w:val="single" w:sz="4" w:space="0" w:color="auto"/>
              <w:bottom w:val="single" w:sz="4" w:space="0" w:color="auto"/>
            </w:tcBorders>
            <w:shd w:val="clear" w:color="auto" w:fill="auto"/>
          </w:tcPr>
          <w:p w14:paraId="1437CF0F" w14:textId="77777777" w:rsidR="00BA7B95" w:rsidRPr="00D4083F" w:rsidRDefault="00BA7B95" w:rsidP="00293838">
            <w:pPr>
              <w:pStyle w:val="Tabletext"/>
            </w:pPr>
            <w:r w:rsidRPr="00D4083F">
              <w:t>Phenylmercury(II) salicylate;</w:t>
            </w:r>
            <w:r w:rsidRPr="00D4083F">
              <w:br/>
              <w:t>phenylmercury(2+) salicylate;</w:t>
            </w:r>
            <w:r w:rsidRPr="00D4083F">
              <w:br/>
              <w:t>phenylmercuric salicylate</w:t>
            </w:r>
          </w:p>
        </w:tc>
      </w:tr>
      <w:tr w:rsidR="00BA7B95" w:rsidRPr="00D4083F" w14:paraId="16B66F05" w14:textId="77777777" w:rsidTr="00B77627">
        <w:tc>
          <w:tcPr>
            <w:tcW w:w="2128" w:type="pct"/>
            <w:tcBorders>
              <w:top w:val="single" w:sz="4" w:space="0" w:color="auto"/>
              <w:bottom w:val="single" w:sz="4" w:space="0" w:color="auto"/>
            </w:tcBorders>
            <w:shd w:val="clear" w:color="auto" w:fill="auto"/>
          </w:tcPr>
          <w:p w14:paraId="2CF23DFA" w14:textId="77777777" w:rsidR="00BA7B95" w:rsidRPr="00D4083F" w:rsidRDefault="00BA7B95" w:rsidP="00293838">
            <w:pPr>
              <w:pStyle w:val="TableHeading"/>
            </w:pPr>
            <w:r w:rsidRPr="00D4083F">
              <w:t>CAS number</w:t>
            </w:r>
          </w:p>
        </w:tc>
        <w:tc>
          <w:tcPr>
            <w:tcW w:w="2872" w:type="pct"/>
            <w:tcBorders>
              <w:top w:val="single" w:sz="4" w:space="0" w:color="auto"/>
              <w:bottom w:val="single" w:sz="4" w:space="0" w:color="auto"/>
            </w:tcBorders>
            <w:shd w:val="clear" w:color="auto" w:fill="auto"/>
          </w:tcPr>
          <w:p w14:paraId="64406D85" w14:textId="02DE29F7" w:rsidR="00BA7B95" w:rsidRPr="00D4083F" w:rsidRDefault="00BA7B95" w:rsidP="00293838">
            <w:pPr>
              <w:pStyle w:val="Tabletext"/>
            </w:pPr>
            <w:r w:rsidRPr="00D4083F">
              <w:t>28086</w:t>
            </w:r>
            <w:r w:rsidR="004D6EE0">
              <w:noBreakHyphen/>
            </w:r>
            <w:r w:rsidRPr="00D4083F">
              <w:t>13</w:t>
            </w:r>
            <w:r w:rsidR="004D6EE0">
              <w:noBreakHyphen/>
            </w:r>
            <w:r w:rsidRPr="00D4083F">
              <w:t>7</w:t>
            </w:r>
          </w:p>
        </w:tc>
      </w:tr>
      <w:tr w:rsidR="00BA7B95" w:rsidRPr="00D4083F" w14:paraId="19C2570C" w14:textId="77777777" w:rsidTr="00B77627">
        <w:tc>
          <w:tcPr>
            <w:tcW w:w="2128" w:type="pct"/>
            <w:tcBorders>
              <w:bottom w:val="single" w:sz="4" w:space="0" w:color="auto"/>
            </w:tcBorders>
            <w:shd w:val="clear" w:color="auto" w:fill="auto"/>
          </w:tcPr>
          <w:p w14:paraId="6FCDD546" w14:textId="77777777" w:rsidR="00BA7B95" w:rsidRPr="00D4083F" w:rsidRDefault="00BA7B95" w:rsidP="00293838">
            <w:pPr>
              <w:pStyle w:val="TableHeading"/>
            </w:pPr>
            <w:r w:rsidRPr="00D4083F">
              <w:t>Prescribed active constituent/chemical product</w:t>
            </w:r>
          </w:p>
        </w:tc>
        <w:tc>
          <w:tcPr>
            <w:tcW w:w="2872" w:type="pct"/>
            <w:tcBorders>
              <w:bottom w:val="single" w:sz="4" w:space="0" w:color="auto"/>
            </w:tcBorders>
            <w:shd w:val="clear" w:color="auto" w:fill="auto"/>
          </w:tcPr>
          <w:p w14:paraId="467BE30D" w14:textId="77777777" w:rsidR="00BA7B95" w:rsidRPr="00D4083F" w:rsidRDefault="00BA7B95" w:rsidP="00293838">
            <w:pPr>
              <w:pStyle w:val="Tabletext"/>
            </w:pPr>
            <w:r w:rsidRPr="00D4083F">
              <w:t>No</w:t>
            </w:r>
          </w:p>
        </w:tc>
      </w:tr>
      <w:tr w:rsidR="00BA7B95" w:rsidRPr="00D4083F" w14:paraId="64F28221" w14:textId="77777777" w:rsidTr="00C866C1">
        <w:tc>
          <w:tcPr>
            <w:tcW w:w="2128" w:type="pct"/>
            <w:tcBorders>
              <w:bottom w:val="single" w:sz="4" w:space="0" w:color="auto"/>
            </w:tcBorders>
            <w:shd w:val="clear" w:color="auto" w:fill="auto"/>
          </w:tcPr>
          <w:p w14:paraId="4F921B5C" w14:textId="77777777" w:rsidR="00BA7B95" w:rsidRPr="00D4083F" w:rsidRDefault="00BA7B95" w:rsidP="00293838">
            <w:pPr>
              <w:pStyle w:val="TableHeading"/>
            </w:pPr>
            <w:r w:rsidRPr="00D4083F">
              <w:t>Relevant international agreement or arrangement</w:t>
            </w:r>
          </w:p>
        </w:tc>
        <w:tc>
          <w:tcPr>
            <w:tcW w:w="2872" w:type="pct"/>
            <w:tcBorders>
              <w:bottom w:val="single" w:sz="4" w:space="0" w:color="auto"/>
            </w:tcBorders>
            <w:shd w:val="clear" w:color="auto" w:fill="auto"/>
          </w:tcPr>
          <w:p w14:paraId="33307483" w14:textId="77777777" w:rsidR="00BA7B95" w:rsidRPr="00D4083F" w:rsidRDefault="00BA7B95" w:rsidP="00293838">
            <w:pPr>
              <w:pStyle w:val="Tabletext"/>
            </w:pPr>
            <w:r w:rsidRPr="00D4083F">
              <w:t>Rotterdam Convention</w:t>
            </w:r>
          </w:p>
        </w:tc>
      </w:tr>
      <w:tr w:rsidR="00BA7B95" w:rsidRPr="00D4083F" w14:paraId="6193C977" w14:textId="77777777" w:rsidTr="00C866C1">
        <w:tc>
          <w:tcPr>
            <w:tcW w:w="2128" w:type="pct"/>
            <w:tcBorders>
              <w:bottom w:val="single" w:sz="4" w:space="0" w:color="auto"/>
            </w:tcBorders>
            <w:shd w:val="clear" w:color="auto" w:fill="auto"/>
          </w:tcPr>
          <w:p w14:paraId="46772333" w14:textId="77777777" w:rsidR="00BA7B95" w:rsidRPr="00D4083F" w:rsidRDefault="00BA7B95" w:rsidP="00293838">
            <w:pPr>
              <w:pStyle w:val="TableHeading"/>
            </w:pPr>
            <w:r w:rsidRPr="00D4083F">
              <w:t>Conditions or restrictions</w:t>
            </w:r>
          </w:p>
        </w:tc>
        <w:tc>
          <w:tcPr>
            <w:tcW w:w="2872" w:type="pct"/>
            <w:tcBorders>
              <w:bottom w:val="single" w:sz="4" w:space="0" w:color="auto"/>
            </w:tcBorders>
            <w:shd w:val="clear" w:color="auto" w:fill="auto"/>
          </w:tcPr>
          <w:p w14:paraId="638E34FD" w14:textId="77777777" w:rsidR="00BA7B95" w:rsidRPr="00D4083F" w:rsidRDefault="00BA7B95" w:rsidP="00293838">
            <w:pPr>
              <w:pStyle w:val="Tabletext"/>
            </w:pPr>
            <w:r w:rsidRPr="00D4083F">
              <w:t>Export prohibited except with written permission</w:t>
            </w:r>
          </w:p>
        </w:tc>
      </w:tr>
    </w:tbl>
    <w:p w14:paraId="7DA4C839" w14:textId="77777777" w:rsidR="00BA7B95" w:rsidRPr="00D4083F" w:rsidRDefault="00BA7B95" w:rsidP="00D97167">
      <w:pPr>
        <w:keepNext/>
        <w:spacing w:before="120"/>
        <w:rPr>
          <w:rFonts w:cs="Times New Roman"/>
          <w:b/>
        </w:rPr>
      </w:pPr>
      <w:r w:rsidRPr="00D4083F">
        <w:rPr>
          <w:rFonts w:cs="Times New Roman"/>
          <w:b/>
        </w:rPr>
        <w:t>63</w:t>
      </w:r>
      <w:r w:rsidRPr="00D4083F">
        <w:rPr>
          <w:rFonts w:cs="Times New Roman"/>
          <w:b/>
        </w:rPr>
        <w:tab/>
        <w:t>Phenylmercuric thiocyanate</w:t>
      </w:r>
    </w:p>
    <w:p w14:paraId="35A2256C" w14:textId="77777777" w:rsidR="00293838" w:rsidRPr="00D4083F" w:rsidRDefault="00293838" w:rsidP="00B426BF">
      <w:pPr>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D4083F" w14:paraId="18C7478C" w14:textId="77777777" w:rsidTr="00B77627">
        <w:tc>
          <w:tcPr>
            <w:tcW w:w="2128" w:type="pct"/>
            <w:shd w:val="clear" w:color="auto" w:fill="auto"/>
          </w:tcPr>
          <w:p w14:paraId="28827DAC" w14:textId="77777777" w:rsidR="00BA7B95" w:rsidRPr="00D4083F" w:rsidRDefault="00BA7B95" w:rsidP="00B426BF">
            <w:pPr>
              <w:pStyle w:val="TableHeading"/>
              <w:keepNext w:val="0"/>
            </w:pPr>
            <w:r w:rsidRPr="00D4083F">
              <w:t>IUPAC name</w:t>
            </w:r>
          </w:p>
        </w:tc>
        <w:tc>
          <w:tcPr>
            <w:tcW w:w="2872" w:type="pct"/>
            <w:shd w:val="clear" w:color="auto" w:fill="auto"/>
          </w:tcPr>
          <w:p w14:paraId="311BF65E" w14:textId="77777777" w:rsidR="00BA7B95" w:rsidRPr="00D4083F" w:rsidRDefault="00BA7B95" w:rsidP="00B426BF">
            <w:pPr>
              <w:pStyle w:val="Tabletext"/>
            </w:pPr>
          </w:p>
        </w:tc>
      </w:tr>
      <w:tr w:rsidR="00BA7B95" w:rsidRPr="00D4083F" w14:paraId="0EE3781B" w14:textId="77777777" w:rsidTr="00B77627">
        <w:tc>
          <w:tcPr>
            <w:tcW w:w="2128" w:type="pct"/>
            <w:shd w:val="clear" w:color="auto" w:fill="auto"/>
          </w:tcPr>
          <w:p w14:paraId="30107FB5" w14:textId="77777777" w:rsidR="00BA7B95" w:rsidRPr="00D4083F" w:rsidRDefault="00BA7B95" w:rsidP="00B426BF">
            <w:pPr>
              <w:pStyle w:val="TableHeading"/>
              <w:keepNext w:val="0"/>
            </w:pPr>
            <w:r w:rsidRPr="00D4083F">
              <w:t>CAS number</w:t>
            </w:r>
          </w:p>
        </w:tc>
        <w:tc>
          <w:tcPr>
            <w:tcW w:w="2872" w:type="pct"/>
            <w:shd w:val="clear" w:color="auto" w:fill="auto"/>
          </w:tcPr>
          <w:p w14:paraId="03FFFEED" w14:textId="3665EC1F" w:rsidR="00BA7B95" w:rsidRPr="00D4083F" w:rsidRDefault="00BA7B95" w:rsidP="00B426BF">
            <w:pPr>
              <w:pStyle w:val="Tabletext"/>
            </w:pPr>
            <w:r w:rsidRPr="00D4083F">
              <w:t>16751</w:t>
            </w:r>
            <w:r w:rsidR="004D6EE0">
              <w:noBreakHyphen/>
            </w:r>
            <w:r w:rsidRPr="00D4083F">
              <w:t>55</w:t>
            </w:r>
            <w:r w:rsidR="004D6EE0">
              <w:noBreakHyphen/>
            </w:r>
            <w:r w:rsidRPr="00D4083F">
              <w:t>6</w:t>
            </w:r>
          </w:p>
        </w:tc>
      </w:tr>
      <w:tr w:rsidR="00BA7B95" w:rsidRPr="00D4083F" w14:paraId="4E1FA8AB" w14:textId="77777777" w:rsidTr="00B77627">
        <w:tc>
          <w:tcPr>
            <w:tcW w:w="2128" w:type="pct"/>
            <w:shd w:val="clear" w:color="auto" w:fill="auto"/>
          </w:tcPr>
          <w:p w14:paraId="47836B84" w14:textId="77777777" w:rsidR="00BA7B95" w:rsidRPr="00D4083F" w:rsidRDefault="00BA7B95" w:rsidP="00B426BF">
            <w:pPr>
              <w:pStyle w:val="TableHeading"/>
              <w:keepNext w:val="0"/>
            </w:pPr>
            <w:r w:rsidRPr="00D4083F">
              <w:t>Prescribed active constituent/chemical product</w:t>
            </w:r>
          </w:p>
        </w:tc>
        <w:tc>
          <w:tcPr>
            <w:tcW w:w="2872" w:type="pct"/>
            <w:shd w:val="clear" w:color="auto" w:fill="auto"/>
          </w:tcPr>
          <w:p w14:paraId="17C07A47" w14:textId="77777777" w:rsidR="00BA7B95" w:rsidRPr="00D4083F" w:rsidRDefault="00BA7B95" w:rsidP="00B426BF">
            <w:pPr>
              <w:pStyle w:val="Tabletext"/>
            </w:pPr>
            <w:r w:rsidRPr="00D4083F">
              <w:t>No</w:t>
            </w:r>
          </w:p>
        </w:tc>
      </w:tr>
      <w:tr w:rsidR="00BA7B95" w:rsidRPr="00D4083F" w14:paraId="3E85F053" w14:textId="77777777" w:rsidTr="00B77627">
        <w:tc>
          <w:tcPr>
            <w:tcW w:w="2128" w:type="pct"/>
            <w:shd w:val="clear" w:color="auto" w:fill="auto"/>
          </w:tcPr>
          <w:p w14:paraId="2F968EC6" w14:textId="77777777" w:rsidR="00BA7B95" w:rsidRPr="00D4083F" w:rsidRDefault="00BA7B95" w:rsidP="00B426BF">
            <w:pPr>
              <w:pStyle w:val="TableHeading"/>
              <w:keepNext w:val="0"/>
            </w:pPr>
            <w:r w:rsidRPr="00D4083F">
              <w:t>Relevant international agreement or arrangement</w:t>
            </w:r>
          </w:p>
        </w:tc>
        <w:tc>
          <w:tcPr>
            <w:tcW w:w="2872" w:type="pct"/>
            <w:shd w:val="clear" w:color="auto" w:fill="auto"/>
          </w:tcPr>
          <w:p w14:paraId="3DF015ED" w14:textId="77777777" w:rsidR="00BA7B95" w:rsidRPr="00D4083F" w:rsidRDefault="00BA7B95" w:rsidP="00B426BF">
            <w:pPr>
              <w:pStyle w:val="Tabletext"/>
            </w:pPr>
            <w:r w:rsidRPr="00D4083F">
              <w:t>Rotterdam Convention</w:t>
            </w:r>
          </w:p>
        </w:tc>
      </w:tr>
      <w:tr w:rsidR="00BA7B95" w:rsidRPr="00D4083F" w14:paraId="1AA59EC0" w14:textId="77777777" w:rsidTr="00B77627">
        <w:tc>
          <w:tcPr>
            <w:tcW w:w="2128" w:type="pct"/>
            <w:shd w:val="clear" w:color="auto" w:fill="auto"/>
          </w:tcPr>
          <w:p w14:paraId="33618814" w14:textId="77777777" w:rsidR="00BA7B95" w:rsidRPr="00D4083F" w:rsidRDefault="00BA7B95" w:rsidP="00B426BF">
            <w:pPr>
              <w:pStyle w:val="TableHeading"/>
              <w:keepNext w:val="0"/>
            </w:pPr>
            <w:r w:rsidRPr="00D4083F">
              <w:t>Conditions or restrictions</w:t>
            </w:r>
          </w:p>
        </w:tc>
        <w:tc>
          <w:tcPr>
            <w:tcW w:w="2872" w:type="pct"/>
            <w:shd w:val="clear" w:color="auto" w:fill="auto"/>
          </w:tcPr>
          <w:p w14:paraId="3FAE3EA2" w14:textId="77777777" w:rsidR="00BA7B95" w:rsidRPr="00D4083F" w:rsidRDefault="00BA7B95" w:rsidP="00B426BF">
            <w:pPr>
              <w:pStyle w:val="Tabletext"/>
            </w:pPr>
            <w:r w:rsidRPr="00D4083F">
              <w:t>Export prohibited except with written permission</w:t>
            </w:r>
          </w:p>
        </w:tc>
      </w:tr>
    </w:tbl>
    <w:p w14:paraId="5EC7F3AE" w14:textId="77777777" w:rsidR="00BA7B95" w:rsidRPr="00D4083F" w:rsidRDefault="00BA7B95" w:rsidP="00D97167">
      <w:pPr>
        <w:keepNext/>
        <w:spacing w:before="120"/>
        <w:rPr>
          <w:rFonts w:cs="Times New Roman"/>
          <w:b/>
        </w:rPr>
      </w:pPr>
      <w:r w:rsidRPr="00D4083F">
        <w:rPr>
          <w:rFonts w:eastAsia="Arial Unicode MS" w:cs="Times New Roman"/>
          <w:b/>
        </w:rPr>
        <w:lastRenderedPageBreak/>
        <w:t>64</w:t>
      </w:r>
      <w:r w:rsidRPr="00D4083F">
        <w:rPr>
          <w:rFonts w:eastAsia="Arial Unicode MS" w:cs="Times New Roman"/>
        </w:rPr>
        <w:tab/>
      </w:r>
      <w:r w:rsidRPr="00D4083F">
        <w:rPr>
          <w:rFonts w:cs="Times New Roman"/>
          <w:b/>
        </w:rPr>
        <w:t>Phenylmercuric threthanol ammonium lactate</w:t>
      </w:r>
    </w:p>
    <w:p w14:paraId="37DC4270" w14:textId="77777777" w:rsidR="00293838" w:rsidRPr="00D4083F" w:rsidRDefault="00293838" w:rsidP="009A1CF7">
      <w:pPr>
        <w:keepNext/>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D4083F" w14:paraId="72178EC8" w14:textId="77777777" w:rsidTr="00B77627">
        <w:tc>
          <w:tcPr>
            <w:tcW w:w="2128" w:type="pct"/>
            <w:shd w:val="clear" w:color="auto" w:fill="auto"/>
          </w:tcPr>
          <w:p w14:paraId="17ED8F91" w14:textId="77777777" w:rsidR="00BA7B95" w:rsidRPr="00D4083F" w:rsidRDefault="00BA7B95" w:rsidP="00293838">
            <w:pPr>
              <w:pStyle w:val="TableHeading"/>
            </w:pPr>
            <w:r w:rsidRPr="00D4083F">
              <w:t>IUPAC name</w:t>
            </w:r>
          </w:p>
        </w:tc>
        <w:tc>
          <w:tcPr>
            <w:tcW w:w="2872" w:type="pct"/>
            <w:shd w:val="clear" w:color="auto" w:fill="auto"/>
          </w:tcPr>
          <w:p w14:paraId="0FA96F17" w14:textId="77777777" w:rsidR="00BA7B95" w:rsidRPr="00D4083F" w:rsidRDefault="00BA7B95" w:rsidP="00293838">
            <w:pPr>
              <w:pStyle w:val="Tabletext"/>
            </w:pPr>
          </w:p>
        </w:tc>
      </w:tr>
      <w:tr w:rsidR="00BA7B95" w:rsidRPr="00D4083F" w14:paraId="40F2AB0B" w14:textId="77777777" w:rsidTr="00B77627">
        <w:tc>
          <w:tcPr>
            <w:tcW w:w="2128" w:type="pct"/>
            <w:shd w:val="clear" w:color="auto" w:fill="auto"/>
          </w:tcPr>
          <w:p w14:paraId="0CCD8F29" w14:textId="77777777" w:rsidR="00BA7B95" w:rsidRPr="00D4083F" w:rsidRDefault="00BA7B95" w:rsidP="00293838">
            <w:pPr>
              <w:pStyle w:val="TableHeading"/>
            </w:pPr>
            <w:r w:rsidRPr="00D4083F">
              <w:t>CAS number</w:t>
            </w:r>
          </w:p>
        </w:tc>
        <w:tc>
          <w:tcPr>
            <w:tcW w:w="2872" w:type="pct"/>
            <w:shd w:val="clear" w:color="auto" w:fill="auto"/>
          </w:tcPr>
          <w:p w14:paraId="44F9DF27" w14:textId="0B774D07" w:rsidR="00BA7B95" w:rsidRPr="00D4083F" w:rsidRDefault="00BA7B95" w:rsidP="00293838">
            <w:pPr>
              <w:pStyle w:val="Tabletext"/>
            </w:pPr>
            <w:r w:rsidRPr="00D4083F">
              <w:t>23319</w:t>
            </w:r>
            <w:r w:rsidR="004D6EE0">
              <w:noBreakHyphen/>
            </w:r>
            <w:r w:rsidRPr="00D4083F">
              <w:t>66</w:t>
            </w:r>
            <w:r w:rsidR="004D6EE0">
              <w:noBreakHyphen/>
            </w:r>
            <w:r w:rsidRPr="00D4083F">
              <w:t>6</w:t>
            </w:r>
          </w:p>
        </w:tc>
      </w:tr>
      <w:tr w:rsidR="00BA7B95" w:rsidRPr="00D4083F" w14:paraId="4A54A9AC" w14:textId="77777777" w:rsidTr="00B77627">
        <w:tc>
          <w:tcPr>
            <w:tcW w:w="2128" w:type="pct"/>
            <w:shd w:val="clear" w:color="auto" w:fill="auto"/>
          </w:tcPr>
          <w:p w14:paraId="38989099" w14:textId="77777777" w:rsidR="00BA7B95" w:rsidRPr="00D4083F" w:rsidRDefault="00BA7B95" w:rsidP="00293838">
            <w:pPr>
              <w:pStyle w:val="TableHeading"/>
            </w:pPr>
            <w:r w:rsidRPr="00D4083F">
              <w:t>Prescribed active constituent/chemical product</w:t>
            </w:r>
          </w:p>
        </w:tc>
        <w:tc>
          <w:tcPr>
            <w:tcW w:w="2872" w:type="pct"/>
            <w:shd w:val="clear" w:color="auto" w:fill="auto"/>
          </w:tcPr>
          <w:p w14:paraId="4FF021FC" w14:textId="77777777" w:rsidR="00BA7B95" w:rsidRPr="00D4083F" w:rsidRDefault="00BA7B95" w:rsidP="00293838">
            <w:pPr>
              <w:pStyle w:val="Tabletext"/>
            </w:pPr>
            <w:r w:rsidRPr="00D4083F">
              <w:t>No</w:t>
            </w:r>
          </w:p>
        </w:tc>
      </w:tr>
      <w:tr w:rsidR="00BA7B95" w:rsidRPr="00D4083F" w14:paraId="66DA80E5" w14:textId="77777777" w:rsidTr="00B77627">
        <w:tc>
          <w:tcPr>
            <w:tcW w:w="2128" w:type="pct"/>
            <w:shd w:val="clear" w:color="auto" w:fill="auto"/>
          </w:tcPr>
          <w:p w14:paraId="2CFDFF41" w14:textId="77777777" w:rsidR="00BA7B95" w:rsidRPr="00D4083F" w:rsidRDefault="00BA7B95" w:rsidP="00293838">
            <w:pPr>
              <w:pStyle w:val="TableHeading"/>
            </w:pPr>
            <w:r w:rsidRPr="00D4083F">
              <w:t>Relevant international agreement or arrangement</w:t>
            </w:r>
          </w:p>
        </w:tc>
        <w:tc>
          <w:tcPr>
            <w:tcW w:w="2872" w:type="pct"/>
            <w:shd w:val="clear" w:color="auto" w:fill="auto"/>
          </w:tcPr>
          <w:p w14:paraId="27363D4D" w14:textId="77777777" w:rsidR="00BA7B95" w:rsidRPr="00D4083F" w:rsidRDefault="00BA7B95" w:rsidP="00293838">
            <w:pPr>
              <w:pStyle w:val="Tabletext"/>
            </w:pPr>
            <w:r w:rsidRPr="00D4083F">
              <w:t>Rotterdam Convention</w:t>
            </w:r>
          </w:p>
        </w:tc>
      </w:tr>
      <w:tr w:rsidR="00BA7B95" w:rsidRPr="00D4083F" w14:paraId="597EAB6C" w14:textId="77777777" w:rsidTr="00B77627">
        <w:tc>
          <w:tcPr>
            <w:tcW w:w="2128" w:type="pct"/>
            <w:shd w:val="clear" w:color="auto" w:fill="auto"/>
          </w:tcPr>
          <w:p w14:paraId="678FCDCC" w14:textId="77777777" w:rsidR="00BA7B95" w:rsidRPr="00D4083F" w:rsidRDefault="00BA7B95" w:rsidP="00293838">
            <w:pPr>
              <w:pStyle w:val="TableHeading"/>
            </w:pPr>
            <w:r w:rsidRPr="00D4083F">
              <w:t>Conditions or restrictions</w:t>
            </w:r>
          </w:p>
        </w:tc>
        <w:tc>
          <w:tcPr>
            <w:tcW w:w="2872" w:type="pct"/>
            <w:shd w:val="clear" w:color="auto" w:fill="auto"/>
          </w:tcPr>
          <w:p w14:paraId="12D6E793" w14:textId="77777777" w:rsidR="00BA7B95" w:rsidRPr="00D4083F" w:rsidRDefault="00BA7B95" w:rsidP="00293838">
            <w:pPr>
              <w:pStyle w:val="Tabletext"/>
            </w:pPr>
            <w:r w:rsidRPr="00D4083F">
              <w:t>Export prohibited except with written permission</w:t>
            </w:r>
          </w:p>
        </w:tc>
      </w:tr>
    </w:tbl>
    <w:p w14:paraId="6B8330D6" w14:textId="24FBC8DA" w:rsidR="00BA7B95" w:rsidRPr="00D4083F" w:rsidRDefault="00BA7B95" w:rsidP="00D97167">
      <w:pPr>
        <w:keepNext/>
        <w:spacing w:before="120"/>
        <w:rPr>
          <w:rFonts w:cs="Times New Roman"/>
          <w:b/>
        </w:rPr>
      </w:pPr>
      <w:r w:rsidRPr="00D4083F">
        <w:rPr>
          <w:rFonts w:eastAsia="Arial Unicode MS" w:cs="Times New Roman"/>
          <w:b/>
        </w:rPr>
        <w:t>65</w:t>
      </w:r>
      <w:r w:rsidRPr="00D4083F">
        <w:rPr>
          <w:rFonts w:eastAsia="Arial Unicode MS" w:cs="Times New Roman"/>
        </w:rPr>
        <w:tab/>
      </w:r>
      <w:r w:rsidRPr="00D4083F">
        <w:rPr>
          <w:rFonts w:cs="Times New Roman"/>
          <w:b/>
        </w:rPr>
        <w:t>Phenylmercuric</w:t>
      </w:r>
      <w:r w:rsidR="004D6EE0">
        <w:rPr>
          <w:rFonts w:cs="Times New Roman"/>
          <w:b/>
        </w:rPr>
        <w:noBreakHyphen/>
      </w:r>
      <w:r w:rsidRPr="00D4083F">
        <w:rPr>
          <w:rFonts w:cs="Times New Roman"/>
          <w:b/>
        </w:rPr>
        <w:t>2</w:t>
      </w:r>
      <w:r w:rsidR="004D6EE0">
        <w:rPr>
          <w:rFonts w:cs="Times New Roman"/>
          <w:b/>
        </w:rPr>
        <w:noBreakHyphen/>
      </w:r>
      <w:r w:rsidRPr="00D4083F">
        <w:rPr>
          <w:rFonts w:cs="Times New Roman"/>
          <w:b/>
        </w:rPr>
        <w:t>ethylhexonate</w:t>
      </w:r>
    </w:p>
    <w:p w14:paraId="22F58372" w14:textId="77777777" w:rsidR="00293838" w:rsidRPr="00D4083F" w:rsidRDefault="00293838" w:rsidP="009A1CF7">
      <w:pPr>
        <w:keepNext/>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D4083F" w14:paraId="75308345" w14:textId="77777777" w:rsidTr="00B77627">
        <w:tc>
          <w:tcPr>
            <w:tcW w:w="2128" w:type="pct"/>
            <w:shd w:val="clear" w:color="auto" w:fill="auto"/>
          </w:tcPr>
          <w:p w14:paraId="3FC07013" w14:textId="77777777" w:rsidR="00BA7B95" w:rsidRPr="00D4083F" w:rsidRDefault="00BA7B95" w:rsidP="00293838">
            <w:pPr>
              <w:pStyle w:val="TableHeading"/>
            </w:pPr>
            <w:r w:rsidRPr="00D4083F">
              <w:t>IUPAC name</w:t>
            </w:r>
          </w:p>
        </w:tc>
        <w:tc>
          <w:tcPr>
            <w:tcW w:w="2872" w:type="pct"/>
            <w:shd w:val="clear" w:color="auto" w:fill="auto"/>
          </w:tcPr>
          <w:p w14:paraId="54986391" w14:textId="77777777" w:rsidR="00BA7B95" w:rsidRPr="00D4083F" w:rsidRDefault="00BA7B95" w:rsidP="00293838">
            <w:pPr>
              <w:pStyle w:val="Tabletext"/>
            </w:pPr>
          </w:p>
        </w:tc>
      </w:tr>
      <w:tr w:rsidR="00BA7B95" w:rsidRPr="00D4083F" w14:paraId="50209EE0" w14:textId="77777777" w:rsidTr="00B77627">
        <w:tc>
          <w:tcPr>
            <w:tcW w:w="2128" w:type="pct"/>
            <w:shd w:val="clear" w:color="auto" w:fill="auto"/>
          </w:tcPr>
          <w:p w14:paraId="6128E6D9" w14:textId="77777777" w:rsidR="00BA7B95" w:rsidRPr="00D4083F" w:rsidRDefault="00BA7B95" w:rsidP="00293838">
            <w:pPr>
              <w:pStyle w:val="TableHeading"/>
            </w:pPr>
            <w:r w:rsidRPr="00D4083F">
              <w:t>CAS number</w:t>
            </w:r>
          </w:p>
        </w:tc>
        <w:tc>
          <w:tcPr>
            <w:tcW w:w="2872" w:type="pct"/>
            <w:shd w:val="clear" w:color="auto" w:fill="auto"/>
          </w:tcPr>
          <w:p w14:paraId="792D0B8A" w14:textId="4675D2D7" w:rsidR="00BA7B95" w:rsidRPr="00D4083F" w:rsidRDefault="00BA7B95" w:rsidP="00293838">
            <w:pPr>
              <w:pStyle w:val="Tabletext"/>
            </w:pPr>
            <w:r w:rsidRPr="00D4083F">
              <w:t>13302</w:t>
            </w:r>
            <w:r w:rsidR="004D6EE0">
              <w:noBreakHyphen/>
            </w:r>
            <w:r w:rsidRPr="00D4083F">
              <w:t>00</w:t>
            </w:r>
            <w:r w:rsidR="004D6EE0">
              <w:noBreakHyphen/>
            </w:r>
            <w:r w:rsidRPr="00D4083F">
              <w:t>6</w:t>
            </w:r>
          </w:p>
        </w:tc>
      </w:tr>
      <w:tr w:rsidR="00BA7B95" w:rsidRPr="00D4083F" w14:paraId="34222AEE" w14:textId="77777777" w:rsidTr="00B77627">
        <w:tc>
          <w:tcPr>
            <w:tcW w:w="2128" w:type="pct"/>
            <w:shd w:val="clear" w:color="auto" w:fill="auto"/>
          </w:tcPr>
          <w:p w14:paraId="0E7BC707" w14:textId="77777777" w:rsidR="00BA7B95" w:rsidRPr="00D4083F" w:rsidRDefault="00BA7B95" w:rsidP="00293838">
            <w:pPr>
              <w:pStyle w:val="TableHeading"/>
            </w:pPr>
            <w:r w:rsidRPr="00D4083F">
              <w:t>Prescribed active constituent/chemical product</w:t>
            </w:r>
          </w:p>
        </w:tc>
        <w:tc>
          <w:tcPr>
            <w:tcW w:w="2872" w:type="pct"/>
            <w:shd w:val="clear" w:color="auto" w:fill="auto"/>
          </w:tcPr>
          <w:p w14:paraId="3D8F0E3E" w14:textId="77777777" w:rsidR="00BA7B95" w:rsidRPr="00D4083F" w:rsidRDefault="00BA7B95" w:rsidP="00293838">
            <w:pPr>
              <w:pStyle w:val="Tabletext"/>
            </w:pPr>
            <w:r w:rsidRPr="00D4083F">
              <w:t>No</w:t>
            </w:r>
          </w:p>
        </w:tc>
      </w:tr>
      <w:tr w:rsidR="00BA7B95" w:rsidRPr="00D4083F" w14:paraId="67AF7DA5" w14:textId="77777777" w:rsidTr="00B77627">
        <w:tc>
          <w:tcPr>
            <w:tcW w:w="2128" w:type="pct"/>
            <w:shd w:val="clear" w:color="auto" w:fill="auto"/>
          </w:tcPr>
          <w:p w14:paraId="1DD5AE1A" w14:textId="77777777" w:rsidR="00BA7B95" w:rsidRPr="00D4083F" w:rsidRDefault="00BA7B95" w:rsidP="00293838">
            <w:pPr>
              <w:pStyle w:val="TableHeading"/>
            </w:pPr>
            <w:r w:rsidRPr="00D4083F">
              <w:t>Relevant international agreement or arrangement</w:t>
            </w:r>
          </w:p>
        </w:tc>
        <w:tc>
          <w:tcPr>
            <w:tcW w:w="2872" w:type="pct"/>
            <w:shd w:val="clear" w:color="auto" w:fill="auto"/>
          </w:tcPr>
          <w:p w14:paraId="2984D36B" w14:textId="77777777" w:rsidR="00BA7B95" w:rsidRPr="00D4083F" w:rsidRDefault="00BA7B95" w:rsidP="00293838">
            <w:pPr>
              <w:pStyle w:val="Tabletext"/>
            </w:pPr>
            <w:r w:rsidRPr="00D4083F">
              <w:t>Rotterdam Convention</w:t>
            </w:r>
          </w:p>
        </w:tc>
      </w:tr>
      <w:tr w:rsidR="00BA7B95" w:rsidRPr="00D4083F" w14:paraId="7634AB82" w14:textId="77777777" w:rsidTr="00B77627">
        <w:tc>
          <w:tcPr>
            <w:tcW w:w="2128" w:type="pct"/>
            <w:shd w:val="clear" w:color="auto" w:fill="auto"/>
          </w:tcPr>
          <w:p w14:paraId="5274119C" w14:textId="77777777" w:rsidR="00BA7B95" w:rsidRPr="00D4083F" w:rsidRDefault="00BA7B95" w:rsidP="00293838">
            <w:pPr>
              <w:pStyle w:val="TableHeading"/>
            </w:pPr>
            <w:r w:rsidRPr="00D4083F">
              <w:t>Conditions or restrictions</w:t>
            </w:r>
          </w:p>
        </w:tc>
        <w:tc>
          <w:tcPr>
            <w:tcW w:w="2872" w:type="pct"/>
            <w:shd w:val="clear" w:color="auto" w:fill="auto"/>
          </w:tcPr>
          <w:p w14:paraId="49D47260" w14:textId="77777777" w:rsidR="00BA7B95" w:rsidRPr="00D4083F" w:rsidRDefault="00BA7B95" w:rsidP="00293838">
            <w:pPr>
              <w:pStyle w:val="Tabletext"/>
            </w:pPr>
            <w:r w:rsidRPr="00D4083F">
              <w:t>Export prohibited except with written permission</w:t>
            </w:r>
          </w:p>
        </w:tc>
      </w:tr>
    </w:tbl>
    <w:p w14:paraId="5DA483E0" w14:textId="360BB47D" w:rsidR="00BA7B95" w:rsidRPr="00D4083F" w:rsidRDefault="00BA7B95" w:rsidP="00D97167">
      <w:pPr>
        <w:keepNext/>
        <w:spacing w:before="120"/>
        <w:rPr>
          <w:rFonts w:cs="Times New Roman"/>
          <w:b/>
        </w:rPr>
      </w:pPr>
      <w:r w:rsidRPr="00D4083F">
        <w:rPr>
          <w:rFonts w:eastAsia="Arial Unicode MS" w:cs="Times New Roman"/>
          <w:b/>
        </w:rPr>
        <w:t>66</w:t>
      </w:r>
      <w:r w:rsidRPr="00D4083F">
        <w:rPr>
          <w:rFonts w:eastAsia="Arial Unicode MS" w:cs="Times New Roman"/>
        </w:rPr>
        <w:tab/>
      </w:r>
      <w:r w:rsidRPr="00D4083F">
        <w:rPr>
          <w:rFonts w:cs="Times New Roman"/>
          <w:b/>
        </w:rPr>
        <w:t>Phenylmercuric</w:t>
      </w:r>
      <w:r w:rsidR="004D6EE0">
        <w:rPr>
          <w:rFonts w:cs="Times New Roman"/>
          <w:b/>
        </w:rPr>
        <w:noBreakHyphen/>
      </w:r>
      <w:r w:rsidRPr="00D4083F">
        <w:rPr>
          <w:rFonts w:cs="Times New Roman"/>
          <w:b/>
        </w:rPr>
        <w:t>8</w:t>
      </w:r>
      <w:r w:rsidR="004D6EE0">
        <w:rPr>
          <w:rFonts w:cs="Times New Roman"/>
          <w:b/>
        </w:rPr>
        <w:noBreakHyphen/>
      </w:r>
      <w:r w:rsidRPr="00D4083F">
        <w:rPr>
          <w:rFonts w:cs="Times New Roman"/>
          <w:b/>
        </w:rPr>
        <w:t>quinolinate</w:t>
      </w:r>
    </w:p>
    <w:p w14:paraId="0B6406B7" w14:textId="77777777" w:rsidR="00293838" w:rsidRPr="00D4083F" w:rsidRDefault="00293838" w:rsidP="009A1CF7">
      <w:pPr>
        <w:keepNext/>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D4083F" w14:paraId="5E140AD7" w14:textId="77777777" w:rsidTr="00B77627">
        <w:tc>
          <w:tcPr>
            <w:tcW w:w="2128" w:type="pct"/>
            <w:shd w:val="clear" w:color="auto" w:fill="auto"/>
          </w:tcPr>
          <w:p w14:paraId="176241E5" w14:textId="77777777" w:rsidR="00BA7B95" w:rsidRPr="00D4083F" w:rsidRDefault="00BA7B95" w:rsidP="00293838">
            <w:pPr>
              <w:pStyle w:val="TableHeading"/>
            </w:pPr>
            <w:r w:rsidRPr="00D4083F">
              <w:t>IUPAC name</w:t>
            </w:r>
          </w:p>
        </w:tc>
        <w:tc>
          <w:tcPr>
            <w:tcW w:w="2872" w:type="pct"/>
            <w:shd w:val="clear" w:color="auto" w:fill="auto"/>
          </w:tcPr>
          <w:p w14:paraId="2F86B680" w14:textId="7F03C246" w:rsidR="00BA7B95" w:rsidRPr="00D4083F" w:rsidRDefault="00BA7B95" w:rsidP="00293838">
            <w:pPr>
              <w:pStyle w:val="Tabletext"/>
            </w:pPr>
            <w:r w:rsidRPr="00D4083F">
              <w:t>Phenylmercury(II) quinolin</w:t>
            </w:r>
            <w:r w:rsidR="004D6EE0">
              <w:noBreakHyphen/>
            </w:r>
            <w:r w:rsidRPr="00D4083F">
              <w:t>8</w:t>
            </w:r>
            <w:r w:rsidR="004D6EE0">
              <w:noBreakHyphen/>
            </w:r>
            <w:r w:rsidRPr="00D4083F">
              <w:t>olate;</w:t>
            </w:r>
            <w:r w:rsidRPr="00D4083F">
              <w:br/>
              <w:t>phenylmercury(2+) quinolin</w:t>
            </w:r>
            <w:r w:rsidR="004D6EE0">
              <w:noBreakHyphen/>
            </w:r>
            <w:r w:rsidRPr="00D4083F">
              <w:t>8</w:t>
            </w:r>
            <w:r w:rsidR="004D6EE0">
              <w:noBreakHyphen/>
            </w:r>
            <w:r w:rsidRPr="00D4083F">
              <w:t>olate;</w:t>
            </w:r>
            <w:r w:rsidRPr="00D4083F">
              <w:br/>
              <w:t>phenylmercuric quinolin</w:t>
            </w:r>
            <w:r w:rsidR="004D6EE0">
              <w:noBreakHyphen/>
            </w:r>
            <w:r w:rsidRPr="00D4083F">
              <w:t>8</w:t>
            </w:r>
            <w:r w:rsidR="004D6EE0">
              <w:noBreakHyphen/>
            </w:r>
            <w:r w:rsidRPr="00D4083F">
              <w:t>olate</w:t>
            </w:r>
          </w:p>
        </w:tc>
      </w:tr>
      <w:tr w:rsidR="00BA7B95" w:rsidRPr="00D4083F" w14:paraId="5DD3F8E2" w14:textId="77777777" w:rsidTr="00B77627">
        <w:tc>
          <w:tcPr>
            <w:tcW w:w="2128" w:type="pct"/>
            <w:shd w:val="clear" w:color="auto" w:fill="auto"/>
          </w:tcPr>
          <w:p w14:paraId="41F0B8BD" w14:textId="77777777" w:rsidR="00BA7B95" w:rsidRPr="00D4083F" w:rsidRDefault="00BA7B95" w:rsidP="00293838">
            <w:pPr>
              <w:pStyle w:val="TableHeading"/>
            </w:pPr>
            <w:r w:rsidRPr="00D4083F">
              <w:t>CAS number</w:t>
            </w:r>
          </w:p>
        </w:tc>
        <w:tc>
          <w:tcPr>
            <w:tcW w:w="2872" w:type="pct"/>
            <w:shd w:val="clear" w:color="auto" w:fill="auto"/>
          </w:tcPr>
          <w:p w14:paraId="4AEC144F" w14:textId="50592B50" w:rsidR="00BA7B95" w:rsidRPr="00D4083F" w:rsidRDefault="00BA7B95" w:rsidP="00293838">
            <w:pPr>
              <w:pStyle w:val="Tabletext"/>
            </w:pPr>
            <w:r w:rsidRPr="00D4083F">
              <w:t>26114</w:t>
            </w:r>
            <w:r w:rsidR="004D6EE0">
              <w:noBreakHyphen/>
            </w:r>
            <w:r w:rsidRPr="00D4083F">
              <w:t>17</w:t>
            </w:r>
            <w:r w:rsidR="004D6EE0">
              <w:noBreakHyphen/>
            </w:r>
            <w:r w:rsidRPr="00D4083F">
              <w:t>0</w:t>
            </w:r>
          </w:p>
        </w:tc>
      </w:tr>
      <w:tr w:rsidR="00BA7B95" w:rsidRPr="00D4083F" w14:paraId="0764FE0F" w14:textId="77777777" w:rsidTr="00B77627">
        <w:tc>
          <w:tcPr>
            <w:tcW w:w="2128" w:type="pct"/>
            <w:shd w:val="clear" w:color="auto" w:fill="auto"/>
          </w:tcPr>
          <w:p w14:paraId="27FFDC4E" w14:textId="77777777" w:rsidR="00BA7B95" w:rsidRPr="00D4083F" w:rsidRDefault="00BA7B95" w:rsidP="00293838">
            <w:pPr>
              <w:pStyle w:val="TableHeading"/>
            </w:pPr>
            <w:r w:rsidRPr="00D4083F">
              <w:t>Prescribed active constituent/chemical product</w:t>
            </w:r>
          </w:p>
        </w:tc>
        <w:tc>
          <w:tcPr>
            <w:tcW w:w="2872" w:type="pct"/>
            <w:shd w:val="clear" w:color="auto" w:fill="auto"/>
          </w:tcPr>
          <w:p w14:paraId="1DB36CE3" w14:textId="77777777" w:rsidR="00BA7B95" w:rsidRPr="00D4083F" w:rsidRDefault="00BA7B95" w:rsidP="00293838">
            <w:pPr>
              <w:pStyle w:val="Tabletext"/>
            </w:pPr>
            <w:r w:rsidRPr="00D4083F">
              <w:t>No</w:t>
            </w:r>
          </w:p>
        </w:tc>
      </w:tr>
      <w:tr w:rsidR="00BA7B95" w:rsidRPr="00D4083F" w14:paraId="729B92AE" w14:textId="77777777" w:rsidTr="00B77627">
        <w:tc>
          <w:tcPr>
            <w:tcW w:w="2128" w:type="pct"/>
            <w:shd w:val="clear" w:color="auto" w:fill="auto"/>
          </w:tcPr>
          <w:p w14:paraId="487344C3" w14:textId="77777777" w:rsidR="00BA7B95" w:rsidRPr="00D4083F" w:rsidRDefault="00BA7B95" w:rsidP="00293838">
            <w:pPr>
              <w:pStyle w:val="TableHeading"/>
            </w:pPr>
            <w:r w:rsidRPr="00D4083F">
              <w:t>Relevant international agreement or arrangement</w:t>
            </w:r>
          </w:p>
        </w:tc>
        <w:tc>
          <w:tcPr>
            <w:tcW w:w="2872" w:type="pct"/>
            <w:shd w:val="clear" w:color="auto" w:fill="auto"/>
          </w:tcPr>
          <w:p w14:paraId="0921D957" w14:textId="77777777" w:rsidR="00BA7B95" w:rsidRPr="00D4083F" w:rsidRDefault="00BA7B95" w:rsidP="00293838">
            <w:pPr>
              <w:pStyle w:val="Tabletext"/>
            </w:pPr>
            <w:r w:rsidRPr="00D4083F">
              <w:t>Rotterdam Convention</w:t>
            </w:r>
          </w:p>
        </w:tc>
      </w:tr>
      <w:tr w:rsidR="00BA7B95" w:rsidRPr="00D4083F" w14:paraId="1B0EBF60" w14:textId="77777777" w:rsidTr="00B77627">
        <w:tc>
          <w:tcPr>
            <w:tcW w:w="2128" w:type="pct"/>
            <w:shd w:val="clear" w:color="auto" w:fill="auto"/>
          </w:tcPr>
          <w:p w14:paraId="55570044" w14:textId="77777777" w:rsidR="00BA7B95" w:rsidRPr="00D4083F" w:rsidRDefault="00BA7B95" w:rsidP="00B426BF">
            <w:pPr>
              <w:pStyle w:val="TableHeading"/>
              <w:keepNext w:val="0"/>
            </w:pPr>
            <w:r w:rsidRPr="00D4083F">
              <w:t>Conditions or restrictions</w:t>
            </w:r>
          </w:p>
        </w:tc>
        <w:tc>
          <w:tcPr>
            <w:tcW w:w="2872" w:type="pct"/>
            <w:shd w:val="clear" w:color="auto" w:fill="auto"/>
          </w:tcPr>
          <w:p w14:paraId="05B20FA4" w14:textId="77777777" w:rsidR="00BA7B95" w:rsidRPr="00D4083F" w:rsidRDefault="00BA7B95" w:rsidP="00B426BF">
            <w:pPr>
              <w:pStyle w:val="Tabletext"/>
            </w:pPr>
            <w:r w:rsidRPr="00D4083F">
              <w:t>Export prohibited except with written permission</w:t>
            </w:r>
          </w:p>
        </w:tc>
      </w:tr>
    </w:tbl>
    <w:p w14:paraId="1FD09394" w14:textId="77777777" w:rsidR="00BA7B95" w:rsidRPr="00D4083F" w:rsidRDefault="00BA7B95" w:rsidP="00D97167">
      <w:pPr>
        <w:keepNext/>
        <w:spacing w:before="120"/>
        <w:rPr>
          <w:rFonts w:cs="Times New Roman"/>
          <w:b/>
        </w:rPr>
      </w:pPr>
      <w:r w:rsidRPr="00D4083F">
        <w:rPr>
          <w:rFonts w:eastAsia="Arial Unicode MS" w:cs="Times New Roman"/>
          <w:b/>
        </w:rPr>
        <w:lastRenderedPageBreak/>
        <w:t>67</w:t>
      </w:r>
      <w:r w:rsidRPr="00D4083F">
        <w:rPr>
          <w:rFonts w:eastAsia="Arial Unicode MS" w:cs="Times New Roman"/>
        </w:rPr>
        <w:tab/>
      </w:r>
      <w:r w:rsidRPr="00D4083F">
        <w:rPr>
          <w:rFonts w:cs="Times New Roman"/>
          <w:b/>
        </w:rPr>
        <w:t>Phenyl mercury lauryl mercaptide</w:t>
      </w:r>
    </w:p>
    <w:p w14:paraId="1FBA561B" w14:textId="77777777" w:rsidR="00293838" w:rsidRPr="00D4083F" w:rsidRDefault="00293838" w:rsidP="009A1CF7">
      <w:pPr>
        <w:keepNext/>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D4083F" w14:paraId="52810A52" w14:textId="77777777" w:rsidTr="00B77627">
        <w:tc>
          <w:tcPr>
            <w:tcW w:w="2128" w:type="pct"/>
            <w:shd w:val="clear" w:color="auto" w:fill="auto"/>
          </w:tcPr>
          <w:p w14:paraId="4A860C45" w14:textId="77777777" w:rsidR="00BA7B95" w:rsidRPr="00D4083F" w:rsidRDefault="00BA7B95" w:rsidP="00293838">
            <w:pPr>
              <w:pStyle w:val="TableHeading"/>
            </w:pPr>
            <w:r w:rsidRPr="00D4083F">
              <w:t>IUPAC name</w:t>
            </w:r>
          </w:p>
        </w:tc>
        <w:tc>
          <w:tcPr>
            <w:tcW w:w="2872" w:type="pct"/>
            <w:shd w:val="clear" w:color="auto" w:fill="auto"/>
          </w:tcPr>
          <w:p w14:paraId="13919154" w14:textId="77777777" w:rsidR="00BA7B95" w:rsidRPr="00D4083F" w:rsidRDefault="00BA7B95" w:rsidP="00293838">
            <w:pPr>
              <w:pStyle w:val="Tabletext"/>
            </w:pPr>
          </w:p>
        </w:tc>
      </w:tr>
      <w:tr w:rsidR="00BA7B95" w:rsidRPr="00D4083F" w14:paraId="01EB52E1" w14:textId="77777777" w:rsidTr="00B77627">
        <w:tc>
          <w:tcPr>
            <w:tcW w:w="2128" w:type="pct"/>
            <w:shd w:val="clear" w:color="auto" w:fill="auto"/>
          </w:tcPr>
          <w:p w14:paraId="3B75DE94" w14:textId="77777777" w:rsidR="00BA7B95" w:rsidRPr="00D4083F" w:rsidRDefault="00BA7B95" w:rsidP="00293838">
            <w:pPr>
              <w:pStyle w:val="TableHeading"/>
            </w:pPr>
            <w:r w:rsidRPr="00D4083F">
              <w:t>CAS number</w:t>
            </w:r>
          </w:p>
        </w:tc>
        <w:tc>
          <w:tcPr>
            <w:tcW w:w="2872" w:type="pct"/>
            <w:shd w:val="clear" w:color="auto" w:fill="auto"/>
          </w:tcPr>
          <w:p w14:paraId="33E8B818" w14:textId="77777777" w:rsidR="00BA7B95" w:rsidRPr="00D4083F" w:rsidRDefault="00BA7B95" w:rsidP="00293838">
            <w:pPr>
              <w:pStyle w:val="Tabletext"/>
            </w:pPr>
            <w:r w:rsidRPr="00D4083F">
              <w:t>–</w:t>
            </w:r>
          </w:p>
        </w:tc>
      </w:tr>
      <w:tr w:rsidR="00BA7B95" w:rsidRPr="00D4083F" w14:paraId="47F945E7" w14:textId="77777777" w:rsidTr="00B77627">
        <w:tc>
          <w:tcPr>
            <w:tcW w:w="2128" w:type="pct"/>
            <w:shd w:val="clear" w:color="auto" w:fill="auto"/>
          </w:tcPr>
          <w:p w14:paraId="3BD73344" w14:textId="77777777" w:rsidR="00BA7B95" w:rsidRPr="00D4083F" w:rsidRDefault="00BA7B95" w:rsidP="00293838">
            <w:pPr>
              <w:pStyle w:val="TableHeading"/>
            </w:pPr>
            <w:r w:rsidRPr="00D4083F">
              <w:t>Prescribed active constituent/chemical product</w:t>
            </w:r>
          </w:p>
        </w:tc>
        <w:tc>
          <w:tcPr>
            <w:tcW w:w="2872" w:type="pct"/>
            <w:shd w:val="clear" w:color="auto" w:fill="auto"/>
          </w:tcPr>
          <w:p w14:paraId="49D69404" w14:textId="77777777" w:rsidR="00BA7B95" w:rsidRPr="00D4083F" w:rsidRDefault="00BA7B95" w:rsidP="00293838">
            <w:pPr>
              <w:pStyle w:val="Tabletext"/>
            </w:pPr>
            <w:r w:rsidRPr="00D4083F">
              <w:t>No</w:t>
            </w:r>
          </w:p>
        </w:tc>
      </w:tr>
      <w:tr w:rsidR="00BA7B95" w:rsidRPr="00D4083F" w14:paraId="0B2FFF9C" w14:textId="77777777" w:rsidTr="00B77627">
        <w:tc>
          <w:tcPr>
            <w:tcW w:w="2128" w:type="pct"/>
            <w:shd w:val="clear" w:color="auto" w:fill="auto"/>
          </w:tcPr>
          <w:p w14:paraId="40FB90B3" w14:textId="77777777" w:rsidR="00BA7B95" w:rsidRPr="00D4083F" w:rsidRDefault="00BA7B95" w:rsidP="00293838">
            <w:pPr>
              <w:pStyle w:val="TableHeading"/>
            </w:pPr>
            <w:r w:rsidRPr="00D4083F">
              <w:t>Relevant international agreement or arrangement</w:t>
            </w:r>
          </w:p>
        </w:tc>
        <w:tc>
          <w:tcPr>
            <w:tcW w:w="2872" w:type="pct"/>
            <w:shd w:val="clear" w:color="auto" w:fill="auto"/>
          </w:tcPr>
          <w:p w14:paraId="0DEAFE71" w14:textId="77777777" w:rsidR="00BA7B95" w:rsidRPr="00D4083F" w:rsidRDefault="00BA7B95" w:rsidP="00293838">
            <w:pPr>
              <w:pStyle w:val="Tabletext"/>
            </w:pPr>
            <w:r w:rsidRPr="00D4083F">
              <w:t>Rotterdam Convention</w:t>
            </w:r>
          </w:p>
        </w:tc>
      </w:tr>
      <w:tr w:rsidR="00BA7B95" w:rsidRPr="00D4083F" w14:paraId="6EDBBCB0" w14:textId="77777777" w:rsidTr="00B77627">
        <w:tc>
          <w:tcPr>
            <w:tcW w:w="2128" w:type="pct"/>
            <w:shd w:val="clear" w:color="auto" w:fill="auto"/>
          </w:tcPr>
          <w:p w14:paraId="4B6DACE2" w14:textId="77777777" w:rsidR="00BA7B95" w:rsidRPr="00D4083F" w:rsidRDefault="00BA7B95" w:rsidP="00293838">
            <w:pPr>
              <w:pStyle w:val="TableHeading"/>
            </w:pPr>
            <w:r w:rsidRPr="00D4083F">
              <w:t>Conditions or restrictions</w:t>
            </w:r>
          </w:p>
        </w:tc>
        <w:tc>
          <w:tcPr>
            <w:tcW w:w="2872" w:type="pct"/>
            <w:shd w:val="clear" w:color="auto" w:fill="auto"/>
          </w:tcPr>
          <w:p w14:paraId="498E3032" w14:textId="77777777" w:rsidR="00BA7B95" w:rsidRPr="00D4083F" w:rsidRDefault="00BA7B95" w:rsidP="00293838">
            <w:pPr>
              <w:pStyle w:val="Tabletext"/>
            </w:pPr>
            <w:r w:rsidRPr="00D4083F">
              <w:t>Export prohibited except with written permission</w:t>
            </w:r>
          </w:p>
        </w:tc>
      </w:tr>
    </w:tbl>
    <w:p w14:paraId="7EE2938F" w14:textId="77777777" w:rsidR="000839B8" w:rsidRPr="00D4083F" w:rsidRDefault="000839B8" w:rsidP="000839B8">
      <w:pPr>
        <w:keepNext/>
        <w:spacing w:before="120"/>
        <w:rPr>
          <w:b/>
        </w:rPr>
      </w:pPr>
      <w:r w:rsidRPr="00D4083F">
        <w:rPr>
          <w:b/>
        </w:rPr>
        <w:t>67A</w:t>
      </w:r>
      <w:r w:rsidRPr="00D4083F">
        <w:tab/>
      </w:r>
      <w:r w:rsidRPr="00D4083F">
        <w:rPr>
          <w:b/>
        </w:rPr>
        <w:t>Phorate</w:t>
      </w:r>
    </w:p>
    <w:p w14:paraId="5543DD3E" w14:textId="77777777" w:rsidR="000839B8" w:rsidRPr="00D4083F" w:rsidRDefault="000839B8" w:rsidP="000839B8">
      <w:pPr>
        <w:keepNext/>
        <w:rPr>
          <w:sz w:val="16"/>
          <w:szCs w:val="16"/>
        </w:rPr>
      </w:pPr>
    </w:p>
    <w:tbl>
      <w:tblPr>
        <w:tblW w:w="4998" w:type="pct"/>
        <w:tblBorders>
          <w:top w:val="single" w:sz="2" w:space="0" w:color="auto"/>
          <w:bottom w:val="single" w:sz="4" w:space="0" w:color="auto"/>
          <w:insideH w:val="single" w:sz="2" w:space="0" w:color="auto"/>
        </w:tblBorders>
        <w:tblLayout w:type="fixed"/>
        <w:tblLook w:val="0000" w:firstRow="0" w:lastRow="0" w:firstColumn="0" w:lastColumn="0" w:noHBand="0" w:noVBand="0"/>
      </w:tblPr>
      <w:tblGrid>
        <w:gridCol w:w="3629"/>
        <w:gridCol w:w="4897"/>
      </w:tblGrid>
      <w:tr w:rsidR="000839B8" w:rsidRPr="00D4083F" w14:paraId="54A41D26" w14:textId="77777777" w:rsidTr="00C866C1">
        <w:tc>
          <w:tcPr>
            <w:tcW w:w="2128" w:type="pct"/>
            <w:tcBorders>
              <w:top w:val="single" w:sz="4" w:space="0" w:color="auto"/>
              <w:bottom w:val="single" w:sz="4" w:space="0" w:color="auto"/>
            </w:tcBorders>
            <w:shd w:val="clear" w:color="auto" w:fill="auto"/>
          </w:tcPr>
          <w:p w14:paraId="278B7CF3" w14:textId="77777777" w:rsidR="000839B8" w:rsidRPr="00D4083F" w:rsidRDefault="000839B8" w:rsidP="006B5F4C">
            <w:pPr>
              <w:pStyle w:val="TableHeading"/>
            </w:pPr>
            <w:r w:rsidRPr="00D4083F">
              <w:t>IUPAC name</w:t>
            </w:r>
          </w:p>
        </w:tc>
        <w:tc>
          <w:tcPr>
            <w:tcW w:w="2872" w:type="pct"/>
            <w:tcBorders>
              <w:top w:val="single" w:sz="4" w:space="0" w:color="auto"/>
              <w:bottom w:val="single" w:sz="4" w:space="0" w:color="auto"/>
            </w:tcBorders>
            <w:shd w:val="clear" w:color="auto" w:fill="auto"/>
          </w:tcPr>
          <w:p w14:paraId="2D453F8F" w14:textId="64AD1900" w:rsidR="000839B8" w:rsidRPr="00D4083F" w:rsidRDefault="000839B8" w:rsidP="006B5F4C">
            <w:pPr>
              <w:pStyle w:val="Tabletext"/>
            </w:pPr>
            <w:r w:rsidRPr="00D4083F">
              <w:t>Diethoxy</w:t>
            </w:r>
            <w:r w:rsidR="004D6EE0">
              <w:noBreakHyphen/>
            </w:r>
            <w:r w:rsidRPr="00D4083F">
              <w:t>(ethylsulfanylmethylsulfanyl)</w:t>
            </w:r>
            <w:r w:rsidR="004D6EE0">
              <w:noBreakHyphen/>
            </w:r>
            <w:r w:rsidRPr="00D4083F">
              <w:t>sulfanylidene</w:t>
            </w:r>
            <w:r w:rsidR="004D6EE0">
              <w:noBreakHyphen/>
            </w:r>
            <w:r w:rsidRPr="00D4083F">
              <w:t>λ</w:t>
            </w:r>
            <w:r w:rsidRPr="00D4083F">
              <w:rPr>
                <w:vertAlign w:val="superscript"/>
              </w:rPr>
              <w:t>5</w:t>
            </w:r>
            <w:r w:rsidR="004D6EE0">
              <w:noBreakHyphen/>
            </w:r>
            <w:r w:rsidRPr="00D4083F">
              <w:t>phosphane</w:t>
            </w:r>
          </w:p>
        </w:tc>
      </w:tr>
      <w:tr w:rsidR="000839B8" w:rsidRPr="00D4083F" w14:paraId="230CDCA5" w14:textId="77777777" w:rsidTr="00C866C1">
        <w:tc>
          <w:tcPr>
            <w:tcW w:w="2128" w:type="pct"/>
            <w:tcBorders>
              <w:top w:val="single" w:sz="4" w:space="0" w:color="auto"/>
              <w:bottom w:val="single" w:sz="4" w:space="0" w:color="auto"/>
            </w:tcBorders>
            <w:shd w:val="clear" w:color="auto" w:fill="auto"/>
          </w:tcPr>
          <w:p w14:paraId="36FF3098" w14:textId="77777777" w:rsidR="000839B8" w:rsidRPr="00D4083F" w:rsidRDefault="000839B8" w:rsidP="006B5F4C">
            <w:pPr>
              <w:pStyle w:val="TableHeading"/>
            </w:pPr>
            <w:r w:rsidRPr="00D4083F">
              <w:t>CAS number</w:t>
            </w:r>
          </w:p>
        </w:tc>
        <w:tc>
          <w:tcPr>
            <w:tcW w:w="2872" w:type="pct"/>
            <w:tcBorders>
              <w:top w:val="single" w:sz="4" w:space="0" w:color="auto"/>
              <w:bottom w:val="single" w:sz="4" w:space="0" w:color="auto"/>
            </w:tcBorders>
            <w:shd w:val="clear" w:color="auto" w:fill="auto"/>
          </w:tcPr>
          <w:p w14:paraId="76F7FF5F" w14:textId="074C5DD7" w:rsidR="000839B8" w:rsidRPr="00D4083F" w:rsidRDefault="000839B8" w:rsidP="006B5F4C">
            <w:pPr>
              <w:pStyle w:val="Tabletext"/>
            </w:pPr>
            <w:r w:rsidRPr="00D4083F">
              <w:t>298</w:t>
            </w:r>
            <w:r w:rsidR="004D6EE0">
              <w:noBreakHyphen/>
            </w:r>
            <w:r w:rsidRPr="00D4083F">
              <w:t>02</w:t>
            </w:r>
            <w:r w:rsidR="004D6EE0">
              <w:noBreakHyphen/>
            </w:r>
            <w:r w:rsidRPr="00D4083F">
              <w:t>2</w:t>
            </w:r>
          </w:p>
        </w:tc>
      </w:tr>
      <w:tr w:rsidR="000839B8" w:rsidRPr="00D4083F" w14:paraId="615D8DA4" w14:textId="77777777" w:rsidTr="00C866C1">
        <w:tc>
          <w:tcPr>
            <w:tcW w:w="2128" w:type="pct"/>
            <w:tcBorders>
              <w:top w:val="single" w:sz="4" w:space="0" w:color="auto"/>
              <w:bottom w:val="single" w:sz="4" w:space="0" w:color="auto"/>
            </w:tcBorders>
            <w:shd w:val="clear" w:color="auto" w:fill="auto"/>
          </w:tcPr>
          <w:p w14:paraId="3F79669B" w14:textId="77777777" w:rsidR="000839B8" w:rsidRPr="00D4083F" w:rsidRDefault="000839B8" w:rsidP="006B5F4C">
            <w:pPr>
              <w:pStyle w:val="TableHeading"/>
            </w:pPr>
            <w:r w:rsidRPr="00D4083F">
              <w:t>Prescribed active constituent/chemical product</w:t>
            </w:r>
          </w:p>
        </w:tc>
        <w:tc>
          <w:tcPr>
            <w:tcW w:w="2872" w:type="pct"/>
            <w:tcBorders>
              <w:top w:val="single" w:sz="4" w:space="0" w:color="auto"/>
              <w:bottom w:val="single" w:sz="4" w:space="0" w:color="auto"/>
            </w:tcBorders>
            <w:shd w:val="clear" w:color="auto" w:fill="auto"/>
          </w:tcPr>
          <w:p w14:paraId="2F6218C8" w14:textId="77777777" w:rsidR="000839B8" w:rsidRPr="00D4083F" w:rsidRDefault="000839B8" w:rsidP="006B5F4C">
            <w:pPr>
              <w:pStyle w:val="Tabletext"/>
            </w:pPr>
            <w:r w:rsidRPr="00D4083F">
              <w:t>No</w:t>
            </w:r>
          </w:p>
        </w:tc>
      </w:tr>
      <w:tr w:rsidR="000839B8" w:rsidRPr="00D4083F" w14:paraId="76665098" w14:textId="77777777" w:rsidTr="00C866C1">
        <w:tc>
          <w:tcPr>
            <w:tcW w:w="2128" w:type="pct"/>
            <w:tcBorders>
              <w:top w:val="single" w:sz="4" w:space="0" w:color="auto"/>
              <w:bottom w:val="single" w:sz="4" w:space="0" w:color="auto"/>
            </w:tcBorders>
            <w:shd w:val="clear" w:color="auto" w:fill="auto"/>
          </w:tcPr>
          <w:p w14:paraId="5D0FB660" w14:textId="77777777" w:rsidR="000839B8" w:rsidRPr="00D4083F" w:rsidRDefault="000839B8" w:rsidP="006B5F4C">
            <w:pPr>
              <w:pStyle w:val="TableHeading"/>
              <w:keepNext w:val="0"/>
            </w:pPr>
            <w:r w:rsidRPr="00D4083F">
              <w:t>Relevant international agreement or arrangement</w:t>
            </w:r>
          </w:p>
        </w:tc>
        <w:tc>
          <w:tcPr>
            <w:tcW w:w="2872" w:type="pct"/>
            <w:tcBorders>
              <w:top w:val="single" w:sz="4" w:space="0" w:color="auto"/>
              <w:bottom w:val="single" w:sz="4" w:space="0" w:color="auto"/>
            </w:tcBorders>
            <w:shd w:val="clear" w:color="auto" w:fill="auto"/>
          </w:tcPr>
          <w:p w14:paraId="3ED46CFF" w14:textId="77777777" w:rsidR="000839B8" w:rsidRPr="00D4083F" w:rsidRDefault="000839B8" w:rsidP="006B5F4C">
            <w:pPr>
              <w:pStyle w:val="Tabletext"/>
            </w:pPr>
            <w:r w:rsidRPr="00D4083F">
              <w:t>Rotterdam Convention</w:t>
            </w:r>
          </w:p>
        </w:tc>
      </w:tr>
      <w:tr w:rsidR="000839B8" w:rsidRPr="00D4083F" w14:paraId="07E22502" w14:textId="77777777" w:rsidTr="00C866C1">
        <w:tc>
          <w:tcPr>
            <w:tcW w:w="2128" w:type="pct"/>
            <w:tcBorders>
              <w:top w:val="single" w:sz="4" w:space="0" w:color="auto"/>
              <w:bottom w:val="single" w:sz="4" w:space="0" w:color="auto"/>
            </w:tcBorders>
            <w:shd w:val="clear" w:color="auto" w:fill="auto"/>
          </w:tcPr>
          <w:p w14:paraId="4E2ECEE1" w14:textId="77777777" w:rsidR="000839B8" w:rsidRPr="00D4083F" w:rsidRDefault="000839B8" w:rsidP="006B5F4C">
            <w:pPr>
              <w:pStyle w:val="TableHeading"/>
              <w:keepNext w:val="0"/>
            </w:pPr>
            <w:r w:rsidRPr="00D4083F">
              <w:t>Conditions or restrictions</w:t>
            </w:r>
          </w:p>
        </w:tc>
        <w:tc>
          <w:tcPr>
            <w:tcW w:w="2872" w:type="pct"/>
            <w:tcBorders>
              <w:top w:val="single" w:sz="4" w:space="0" w:color="auto"/>
              <w:bottom w:val="single" w:sz="4" w:space="0" w:color="auto"/>
            </w:tcBorders>
            <w:shd w:val="clear" w:color="auto" w:fill="auto"/>
          </w:tcPr>
          <w:p w14:paraId="74C36AB9" w14:textId="77777777" w:rsidR="000839B8" w:rsidRPr="00D4083F" w:rsidRDefault="000839B8" w:rsidP="006B5F4C">
            <w:pPr>
              <w:pStyle w:val="Tabletext"/>
            </w:pPr>
            <w:r w:rsidRPr="00D4083F">
              <w:t>Export prohibited except with written permission</w:t>
            </w:r>
          </w:p>
        </w:tc>
      </w:tr>
    </w:tbl>
    <w:p w14:paraId="09B2837D" w14:textId="77777777" w:rsidR="00BA7B95" w:rsidRPr="00D4083F" w:rsidRDefault="00BA7B95" w:rsidP="00D97167">
      <w:pPr>
        <w:keepNext/>
        <w:spacing w:before="120"/>
        <w:rPr>
          <w:rFonts w:cs="Times New Roman"/>
          <w:b/>
        </w:rPr>
      </w:pPr>
      <w:r w:rsidRPr="00D4083F">
        <w:rPr>
          <w:rFonts w:cs="Times New Roman"/>
          <w:b/>
        </w:rPr>
        <w:t>68</w:t>
      </w:r>
      <w:r w:rsidRPr="00D4083F">
        <w:rPr>
          <w:rFonts w:cs="Times New Roman"/>
        </w:rPr>
        <w:tab/>
      </w:r>
      <w:r w:rsidRPr="00D4083F">
        <w:rPr>
          <w:rFonts w:cs="Times New Roman"/>
          <w:b/>
        </w:rPr>
        <w:t>Phosphamidon</w:t>
      </w:r>
    </w:p>
    <w:p w14:paraId="206B0A02" w14:textId="77777777" w:rsidR="00293838" w:rsidRPr="00D4083F" w:rsidRDefault="00293838" w:rsidP="009A1CF7">
      <w:pPr>
        <w:keepNext/>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D4083F" w14:paraId="485BEC30" w14:textId="77777777" w:rsidTr="00B77627">
        <w:tc>
          <w:tcPr>
            <w:tcW w:w="2128" w:type="pct"/>
            <w:shd w:val="clear" w:color="auto" w:fill="auto"/>
          </w:tcPr>
          <w:p w14:paraId="456BC006" w14:textId="77777777" w:rsidR="00BA7B95" w:rsidRPr="00D4083F" w:rsidRDefault="00BA7B95" w:rsidP="00293838">
            <w:pPr>
              <w:pStyle w:val="TableHeading"/>
            </w:pPr>
            <w:r w:rsidRPr="00D4083F">
              <w:t>IUPAC name</w:t>
            </w:r>
          </w:p>
        </w:tc>
        <w:tc>
          <w:tcPr>
            <w:tcW w:w="2872" w:type="pct"/>
            <w:shd w:val="clear" w:color="auto" w:fill="auto"/>
          </w:tcPr>
          <w:p w14:paraId="51B28317" w14:textId="0C58B0CF" w:rsidR="00BA7B95" w:rsidRPr="00D4083F" w:rsidRDefault="00BA7B95" w:rsidP="00293838">
            <w:pPr>
              <w:pStyle w:val="Tabletext"/>
            </w:pPr>
            <w:r w:rsidRPr="00D4083F">
              <w:t>2</w:t>
            </w:r>
            <w:r w:rsidR="004D6EE0">
              <w:noBreakHyphen/>
            </w:r>
            <w:r w:rsidRPr="00D4083F">
              <w:t>chloro</w:t>
            </w:r>
            <w:r w:rsidR="004D6EE0">
              <w:noBreakHyphen/>
            </w:r>
            <w:r w:rsidRPr="00D4083F">
              <w:t>2</w:t>
            </w:r>
            <w:r w:rsidR="004D6EE0">
              <w:noBreakHyphen/>
            </w:r>
            <w:r w:rsidRPr="00D4083F">
              <w:t>diethylcarbamoly</w:t>
            </w:r>
            <w:r w:rsidR="004D6EE0">
              <w:noBreakHyphen/>
            </w:r>
            <w:r w:rsidRPr="00D4083F">
              <w:t>1</w:t>
            </w:r>
            <w:r w:rsidR="004D6EE0">
              <w:noBreakHyphen/>
            </w:r>
            <w:r w:rsidRPr="00D4083F">
              <w:t>methylvinyl dimethyl phosphate</w:t>
            </w:r>
          </w:p>
        </w:tc>
      </w:tr>
      <w:tr w:rsidR="00BA7B95" w:rsidRPr="00D4083F" w14:paraId="2F7353E9" w14:textId="77777777" w:rsidTr="00B77627">
        <w:tc>
          <w:tcPr>
            <w:tcW w:w="2128" w:type="pct"/>
            <w:shd w:val="clear" w:color="auto" w:fill="auto"/>
          </w:tcPr>
          <w:p w14:paraId="0980B752" w14:textId="77777777" w:rsidR="00BA7B95" w:rsidRPr="00D4083F" w:rsidRDefault="00BA7B95" w:rsidP="00293838">
            <w:pPr>
              <w:pStyle w:val="TableHeading"/>
            </w:pPr>
            <w:r w:rsidRPr="00D4083F">
              <w:t>CAS number</w:t>
            </w:r>
          </w:p>
        </w:tc>
        <w:tc>
          <w:tcPr>
            <w:tcW w:w="2872" w:type="pct"/>
            <w:shd w:val="clear" w:color="auto" w:fill="auto"/>
          </w:tcPr>
          <w:p w14:paraId="2A057C03" w14:textId="7003CCB7" w:rsidR="00BA7B95" w:rsidRPr="00D4083F" w:rsidRDefault="00BA7B95" w:rsidP="00293838">
            <w:pPr>
              <w:pStyle w:val="Tabletext"/>
            </w:pPr>
            <w:r w:rsidRPr="00D4083F">
              <w:t>13171</w:t>
            </w:r>
            <w:r w:rsidR="004D6EE0">
              <w:noBreakHyphen/>
            </w:r>
            <w:r w:rsidRPr="00D4083F">
              <w:t>21</w:t>
            </w:r>
            <w:r w:rsidR="004D6EE0">
              <w:noBreakHyphen/>
            </w:r>
            <w:r w:rsidRPr="00D4083F">
              <w:t>6</w:t>
            </w:r>
            <w:r w:rsidRPr="00D4083F">
              <w:br/>
              <w:t>23783</w:t>
            </w:r>
            <w:r w:rsidR="004D6EE0">
              <w:noBreakHyphen/>
            </w:r>
            <w:r w:rsidRPr="00D4083F">
              <w:t>98</w:t>
            </w:r>
            <w:r w:rsidR="004D6EE0">
              <w:noBreakHyphen/>
            </w:r>
            <w:r w:rsidRPr="00D4083F">
              <w:t>4</w:t>
            </w:r>
            <w:r w:rsidRPr="00D4083F">
              <w:br/>
              <w:t>297</w:t>
            </w:r>
            <w:r w:rsidR="004D6EE0">
              <w:noBreakHyphen/>
            </w:r>
            <w:r w:rsidRPr="00D4083F">
              <w:t>99</w:t>
            </w:r>
            <w:r w:rsidR="004D6EE0">
              <w:noBreakHyphen/>
            </w:r>
            <w:r w:rsidRPr="00D4083F">
              <w:t>4</w:t>
            </w:r>
          </w:p>
        </w:tc>
      </w:tr>
      <w:tr w:rsidR="00BA7B95" w:rsidRPr="00D4083F" w14:paraId="7818EACF" w14:textId="77777777" w:rsidTr="00B77627">
        <w:tc>
          <w:tcPr>
            <w:tcW w:w="2128" w:type="pct"/>
            <w:shd w:val="clear" w:color="auto" w:fill="auto"/>
          </w:tcPr>
          <w:p w14:paraId="7666DCCB" w14:textId="77777777" w:rsidR="00BA7B95" w:rsidRPr="00D4083F" w:rsidRDefault="00BA7B95" w:rsidP="00293838">
            <w:pPr>
              <w:pStyle w:val="TableHeading"/>
            </w:pPr>
            <w:r w:rsidRPr="00D4083F">
              <w:t>Prescribed active constituent/chemical product</w:t>
            </w:r>
          </w:p>
        </w:tc>
        <w:tc>
          <w:tcPr>
            <w:tcW w:w="2872" w:type="pct"/>
            <w:shd w:val="clear" w:color="auto" w:fill="auto"/>
          </w:tcPr>
          <w:p w14:paraId="63315F11" w14:textId="77777777" w:rsidR="00BA7B95" w:rsidRPr="00D4083F" w:rsidRDefault="00BA7B95" w:rsidP="00293838">
            <w:pPr>
              <w:pStyle w:val="Tabletext"/>
            </w:pPr>
            <w:r w:rsidRPr="00D4083F">
              <w:t>No</w:t>
            </w:r>
          </w:p>
        </w:tc>
      </w:tr>
      <w:tr w:rsidR="00BA7B95" w:rsidRPr="00D4083F" w14:paraId="322E2D5D" w14:textId="77777777" w:rsidTr="00B77627">
        <w:tc>
          <w:tcPr>
            <w:tcW w:w="2128" w:type="pct"/>
            <w:shd w:val="clear" w:color="auto" w:fill="auto"/>
          </w:tcPr>
          <w:p w14:paraId="6EF50D05" w14:textId="77777777" w:rsidR="00BA7B95" w:rsidRPr="00D4083F" w:rsidRDefault="00BA7B95" w:rsidP="00B426BF">
            <w:pPr>
              <w:pStyle w:val="TableHeading"/>
              <w:keepNext w:val="0"/>
            </w:pPr>
            <w:r w:rsidRPr="00D4083F">
              <w:t>Relevant international agreement or arrangement</w:t>
            </w:r>
          </w:p>
        </w:tc>
        <w:tc>
          <w:tcPr>
            <w:tcW w:w="2872" w:type="pct"/>
            <w:shd w:val="clear" w:color="auto" w:fill="auto"/>
          </w:tcPr>
          <w:p w14:paraId="4A01628A" w14:textId="77777777" w:rsidR="00BA7B95" w:rsidRPr="00D4083F" w:rsidRDefault="00BA7B95" w:rsidP="00B426BF">
            <w:pPr>
              <w:pStyle w:val="Tabletext"/>
            </w:pPr>
            <w:r w:rsidRPr="00D4083F">
              <w:t>Rotterdam Convention</w:t>
            </w:r>
          </w:p>
        </w:tc>
      </w:tr>
      <w:tr w:rsidR="00BA7B95" w:rsidRPr="00D4083F" w14:paraId="2AC91A12" w14:textId="77777777" w:rsidTr="00B77627">
        <w:trPr>
          <w:trHeight w:val="1320"/>
        </w:trPr>
        <w:tc>
          <w:tcPr>
            <w:tcW w:w="2128" w:type="pct"/>
            <w:shd w:val="clear" w:color="auto" w:fill="auto"/>
          </w:tcPr>
          <w:p w14:paraId="308F0B79" w14:textId="77777777" w:rsidR="00BA7B95" w:rsidRPr="00D4083F" w:rsidRDefault="00BA7B95" w:rsidP="00B426BF">
            <w:pPr>
              <w:pStyle w:val="TableHeading"/>
              <w:keepNext w:val="0"/>
            </w:pPr>
            <w:r w:rsidRPr="00D4083F">
              <w:t>Conditions or restrictions</w:t>
            </w:r>
          </w:p>
        </w:tc>
        <w:tc>
          <w:tcPr>
            <w:tcW w:w="2872" w:type="pct"/>
            <w:shd w:val="clear" w:color="auto" w:fill="auto"/>
          </w:tcPr>
          <w:p w14:paraId="7AB7EDC1" w14:textId="77777777" w:rsidR="00BA7B95" w:rsidRPr="00D4083F" w:rsidRDefault="00BA7B95" w:rsidP="00B426BF">
            <w:pPr>
              <w:pStyle w:val="Tabletext"/>
            </w:pPr>
            <w:r w:rsidRPr="00D4083F">
              <w:t>Export prohibited except with written permission</w:t>
            </w:r>
          </w:p>
          <w:p w14:paraId="7D290C48" w14:textId="77777777" w:rsidR="00BA7B95" w:rsidRPr="00D4083F" w:rsidRDefault="00BA7B95" w:rsidP="00B426BF">
            <w:pPr>
              <w:pStyle w:val="Tabletext"/>
            </w:pPr>
            <w:r w:rsidRPr="00D4083F">
              <w:t>Severely hazardous pesticide formulation under Annex III of the Rotterdam Convention</w:t>
            </w:r>
            <w:r w:rsidR="00293838" w:rsidRPr="00D4083F">
              <w:t>—</w:t>
            </w:r>
            <w:r w:rsidRPr="00D4083F">
              <w:t>formulation in the form of soluble liquid that exceeds 1</w:t>
            </w:r>
            <w:r w:rsidR="00B77627" w:rsidRPr="00D4083F">
              <w:t> </w:t>
            </w:r>
            <w:r w:rsidRPr="00D4083F">
              <w:t>000 grams of the active constituent per litre</w:t>
            </w:r>
          </w:p>
        </w:tc>
      </w:tr>
    </w:tbl>
    <w:p w14:paraId="7FF9FE60" w14:textId="77777777" w:rsidR="00BA7B95" w:rsidRPr="00D4083F" w:rsidRDefault="00BA7B95" w:rsidP="00763440">
      <w:pPr>
        <w:keepNext/>
        <w:spacing w:before="60" w:line="240" w:lineRule="auto"/>
        <w:rPr>
          <w:rFonts w:cs="Times New Roman"/>
          <w:b/>
        </w:rPr>
      </w:pPr>
      <w:r w:rsidRPr="00D4083F">
        <w:rPr>
          <w:rFonts w:cs="Times New Roman"/>
          <w:b/>
        </w:rPr>
        <w:lastRenderedPageBreak/>
        <w:t>69</w:t>
      </w:r>
      <w:r w:rsidRPr="00D4083F">
        <w:rPr>
          <w:rFonts w:cs="Times New Roman"/>
        </w:rPr>
        <w:tab/>
      </w:r>
      <w:r w:rsidRPr="00D4083F">
        <w:rPr>
          <w:rFonts w:cs="Times New Roman"/>
          <w:b/>
        </w:rPr>
        <w:t>Toxaphene (camphechlor)</w:t>
      </w:r>
    </w:p>
    <w:p w14:paraId="34A0A0E9" w14:textId="77777777" w:rsidR="002203C0" w:rsidRPr="00D4083F" w:rsidRDefault="002203C0" w:rsidP="002203C0">
      <w:pPr>
        <w:keepNext/>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D4083F" w14:paraId="21F2D6AC" w14:textId="77777777" w:rsidTr="00B77627">
        <w:tc>
          <w:tcPr>
            <w:tcW w:w="2128" w:type="pct"/>
            <w:shd w:val="clear" w:color="auto" w:fill="auto"/>
          </w:tcPr>
          <w:p w14:paraId="1149E430" w14:textId="77777777" w:rsidR="00BA7B95" w:rsidRPr="00D4083F" w:rsidRDefault="00BA7B95" w:rsidP="00293838">
            <w:pPr>
              <w:pStyle w:val="TableHeading"/>
            </w:pPr>
            <w:r w:rsidRPr="00D4083F">
              <w:t>IUPAC name</w:t>
            </w:r>
          </w:p>
        </w:tc>
        <w:tc>
          <w:tcPr>
            <w:tcW w:w="2872" w:type="pct"/>
            <w:shd w:val="clear" w:color="auto" w:fill="auto"/>
          </w:tcPr>
          <w:p w14:paraId="5AC3BB3C" w14:textId="77777777" w:rsidR="00BA7B95" w:rsidRPr="00D4083F" w:rsidRDefault="00BA7B95" w:rsidP="00293838">
            <w:pPr>
              <w:pStyle w:val="Tabletext"/>
            </w:pPr>
            <w:r w:rsidRPr="00D4083F">
              <w:t>Reaction mixture of chlorinated camphenes containing 67–69% chlorine</w:t>
            </w:r>
          </w:p>
        </w:tc>
      </w:tr>
      <w:tr w:rsidR="00BA7B95" w:rsidRPr="00D4083F" w14:paraId="493E8040" w14:textId="77777777" w:rsidTr="00B77627">
        <w:tc>
          <w:tcPr>
            <w:tcW w:w="2128" w:type="pct"/>
            <w:shd w:val="clear" w:color="auto" w:fill="auto"/>
          </w:tcPr>
          <w:p w14:paraId="7C225135" w14:textId="77777777" w:rsidR="00BA7B95" w:rsidRPr="00D4083F" w:rsidRDefault="00BA7B95" w:rsidP="00293838">
            <w:pPr>
              <w:pStyle w:val="TableHeading"/>
            </w:pPr>
            <w:r w:rsidRPr="00D4083F">
              <w:t>CAS number</w:t>
            </w:r>
          </w:p>
        </w:tc>
        <w:tc>
          <w:tcPr>
            <w:tcW w:w="2872" w:type="pct"/>
            <w:shd w:val="clear" w:color="auto" w:fill="auto"/>
          </w:tcPr>
          <w:p w14:paraId="4B925E75" w14:textId="41DBA812" w:rsidR="00BA7B95" w:rsidRPr="00D4083F" w:rsidRDefault="00BA7B95" w:rsidP="00293838">
            <w:pPr>
              <w:pStyle w:val="Tabletext"/>
            </w:pPr>
            <w:r w:rsidRPr="00D4083F">
              <w:t>8001</w:t>
            </w:r>
            <w:r w:rsidR="004D6EE0">
              <w:noBreakHyphen/>
            </w:r>
            <w:r w:rsidRPr="00D4083F">
              <w:t>35</w:t>
            </w:r>
            <w:r w:rsidR="004D6EE0">
              <w:noBreakHyphen/>
            </w:r>
            <w:r w:rsidRPr="00D4083F">
              <w:t>2</w:t>
            </w:r>
          </w:p>
        </w:tc>
      </w:tr>
      <w:tr w:rsidR="00BA7B95" w:rsidRPr="00D4083F" w14:paraId="3B40CF7F" w14:textId="77777777" w:rsidTr="00B77627">
        <w:tc>
          <w:tcPr>
            <w:tcW w:w="2128" w:type="pct"/>
            <w:shd w:val="clear" w:color="auto" w:fill="auto"/>
          </w:tcPr>
          <w:p w14:paraId="7DCAF79B" w14:textId="77777777" w:rsidR="00BA7B95" w:rsidRPr="00D4083F" w:rsidRDefault="00BA7B95" w:rsidP="00293838">
            <w:pPr>
              <w:pStyle w:val="TableHeading"/>
            </w:pPr>
            <w:r w:rsidRPr="00D4083F">
              <w:t>Prescribed active constituent/chemical product</w:t>
            </w:r>
          </w:p>
        </w:tc>
        <w:tc>
          <w:tcPr>
            <w:tcW w:w="2872" w:type="pct"/>
            <w:shd w:val="clear" w:color="auto" w:fill="auto"/>
          </w:tcPr>
          <w:p w14:paraId="6E89E5C6" w14:textId="77777777" w:rsidR="00BA7B95" w:rsidRPr="00D4083F" w:rsidRDefault="00BA7B95" w:rsidP="00293838">
            <w:pPr>
              <w:pStyle w:val="Tabletext"/>
            </w:pPr>
            <w:r w:rsidRPr="00D4083F">
              <w:t>Prescribed active constituent for the purposes of subsection</w:t>
            </w:r>
            <w:r w:rsidR="00B77627" w:rsidRPr="00D4083F">
              <w:t> </w:t>
            </w:r>
            <w:r w:rsidRPr="00D4083F">
              <w:t>69CA (2) of the Act</w:t>
            </w:r>
          </w:p>
        </w:tc>
      </w:tr>
      <w:tr w:rsidR="00BA7B95" w:rsidRPr="00D4083F" w14:paraId="1C3F8241" w14:textId="77777777" w:rsidTr="00B77627">
        <w:tc>
          <w:tcPr>
            <w:tcW w:w="2128" w:type="pct"/>
            <w:shd w:val="clear" w:color="auto" w:fill="auto"/>
          </w:tcPr>
          <w:p w14:paraId="40650AA3" w14:textId="77777777" w:rsidR="00BA7B95" w:rsidRPr="00D4083F" w:rsidRDefault="00BA7B95" w:rsidP="00293838">
            <w:pPr>
              <w:pStyle w:val="TableHeading"/>
            </w:pPr>
            <w:r w:rsidRPr="00D4083F">
              <w:t>Relevant international agreement or arrangement</w:t>
            </w:r>
          </w:p>
        </w:tc>
        <w:tc>
          <w:tcPr>
            <w:tcW w:w="2872" w:type="pct"/>
            <w:shd w:val="clear" w:color="auto" w:fill="auto"/>
          </w:tcPr>
          <w:p w14:paraId="7F55DE56" w14:textId="77777777" w:rsidR="00BA7B95" w:rsidRPr="00D4083F" w:rsidRDefault="00BA7B95" w:rsidP="00293838">
            <w:pPr>
              <w:pStyle w:val="Tabletext"/>
            </w:pPr>
            <w:r w:rsidRPr="00D4083F">
              <w:t>Stockholm Convention</w:t>
            </w:r>
          </w:p>
        </w:tc>
      </w:tr>
      <w:tr w:rsidR="00BA7B95" w:rsidRPr="00D4083F" w14:paraId="6E8C4874" w14:textId="77777777" w:rsidTr="00B77627">
        <w:tc>
          <w:tcPr>
            <w:tcW w:w="2128" w:type="pct"/>
            <w:shd w:val="clear" w:color="auto" w:fill="auto"/>
          </w:tcPr>
          <w:p w14:paraId="4B74B893" w14:textId="77777777" w:rsidR="00BA7B95" w:rsidRPr="00D4083F" w:rsidRDefault="00BA7B95" w:rsidP="00293838">
            <w:pPr>
              <w:pStyle w:val="TableHeading"/>
            </w:pPr>
            <w:r w:rsidRPr="00D4083F">
              <w:t>Conditions or restrictions</w:t>
            </w:r>
          </w:p>
        </w:tc>
        <w:tc>
          <w:tcPr>
            <w:tcW w:w="2872" w:type="pct"/>
            <w:shd w:val="clear" w:color="auto" w:fill="auto"/>
          </w:tcPr>
          <w:p w14:paraId="57D9CBBF" w14:textId="77777777" w:rsidR="00BA7B95" w:rsidRPr="00D4083F" w:rsidRDefault="00BA7B95" w:rsidP="00293838">
            <w:pPr>
              <w:pStyle w:val="Tabletext"/>
            </w:pPr>
            <w:r w:rsidRPr="00D4083F">
              <w:t>Import prohibited except with written permission under paragraph</w:t>
            </w:r>
            <w:r w:rsidR="00B77627" w:rsidRPr="00D4083F">
              <w:t> </w:t>
            </w:r>
            <w:r w:rsidRPr="00D4083F">
              <w:t>3.65(1)(a)</w:t>
            </w:r>
          </w:p>
          <w:p w14:paraId="596A5140" w14:textId="77777777" w:rsidR="00BA7B95" w:rsidRPr="00D4083F" w:rsidRDefault="00BA7B95" w:rsidP="00293838">
            <w:pPr>
              <w:pStyle w:val="Tabletext"/>
            </w:pPr>
            <w:r w:rsidRPr="00D4083F">
              <w:t>Manufacture prohibited in all cases</w:t>
            </w:r>
          </w:p>
          <w:p w14:paraId="5EBBEF8C" w14:textId="77777777" w:rsidR="00BA7B95" w:rsidRPr="00D4083F" w:rsidRDefault="00BA7B95" w:rsidP="00293838">
            <w:pPr>
              <w:pStyle w:val="Tabletext"/>
            </w:pPr>
            <w:r w:rsidRPr="00D4083F">
              <w:t>Use prohibited in all cases</w:t>
            </w:r>
          </w:p>
          <w:p w14:paraId="6AE1ABE4" w14:textId="77777777" w:rsidR="00BA7B95" w:rsidRPr="00D4083F" w:rsidRDefault="00BA7B95" w:rsidP="00554107">
            <w:pPr>
              <w:pStyle w:val="Tabletext"/>
            </w:pPr>
            <w:r w:rsidRPr="00D4083F">
              <w:t>Export prohibited except with written permission under paragraph</w:t>
            </w:r>
            <w:r w:rsidR="00B77627" w:rsidRPr="00D4083F">
              <w:t> </w:t>
            </w:r>
            <w:r w:rsidRPr="00D4083F">
              <w:t>3.230(1)(a), (b) or (c)</w:t>
            </w:r>
          </w:p>
        </w:tc>
      </w:tr>
    </w:tbl>
    <w:p w14:paraId="16C48972" w14:textId="77777777" w:rsidR="00BA7B95" w:rsidRPr="00D4083F" w:rsidRDefault="00BA7B95" w:rsidP="00763440">
      <w:pPr>
        <w:spacing w:before="60"/>
        <w:rPr>
          <w:rFonts w:cs="Times New Roman"/>
          <w:b/>
        </w:rPr>
      </w:pPr>
      <w:r w:rsidRPr="00D4083F">
        <w:rPr>
          <w:rFonts w:cs="Times New Roman"/>
          <w:b/>
        </w:rPr>
        <w:t>70</w:t>
      </w:r>
      <w:r w:rsidRPr="00D4083F">
        <w:rPr>
          <w:rFonts w:cs="Times New Roman"/>
        </w:rPr>
        <w:tab/>
      </w:r>
      <w:r w:rsidRPr="00D4083F">
        <w:rPr>
          <w:rFonts w:cs="Times New Roman"/>
          <w:b/>
        </w:rPr>
        <w:t>Tribufos</w:t>
      </w:r>
    </w:p>
    <w:p w14:paraId="0CD9A545" w14:textId="77777777" w:rsidR="00293838" w:rsidRPr="00D4083F" w:rsidRDefault="00293838" w:rsidP="00763440">
      <w:pPr>
        <w:spacing w:line="240" w:lineRule="auto"/>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D4083F" w14:paraId="3534E051" w14:textId="77777777" w:rsidTr="00B77627">
        <w:tc>
          <w:tcPr>
            <w:tcW w:w="2128" w:type="pct"/>
            <w:shd w:val="clear" w:color="auto" w:fill="auto"/>
          </w:tcPr>
          <w:p w14:paraId="14A60D27" w14:textId="77777777" w:rsidR="00BA7B95" w:rsidRPr="00D4083F" w:rsidRDefault="00BA7B95" w:rsidP="00B426BF">
            <w:pPr>
              <w:pStyle w:val="TableHeading"/>
              <w:keepNext w:val="0"/>
            </w:pPr>
            <w:r w:rsidRPr="00D4083F">
              <w:t>IUPAC name</w:t>
            </w:r>
          </w:p>
        </w:tc>
        <w:tc>
          <w:tcPr>
            <w:tcW w:w="2872" w:type="pct"/>
            <w:shd w:val="clear" w:color="auto" w:fill="auto"/>
          </w:tcPr>
          <w:p w14:paraId="415356C7" w14:textId="783BB112" w:rsidR="00BA7B95" w:rsidRPr="00D4083F" w:rsidRDefault="00BA7B95" w:rsidP="00B426BF">
            <w:pPr>
              <w:pStyle w:val="Tabletext"/>
            </w:pPr>
            <w:r w:rsidRPr="00D4083F">
              <w:t>S,S,S</w:t>
            </w:r>
            <w:r w:rsidR="004D6EE0">
              <w:noBreakHyphen/>
            </w:r>
            <w:r w:rsidRPr="00D4083F">
              <w:t>tributyl phosphorotrithioate</w:t>
            </w:r>
          </w:p>
        </w:tc>
      </w:tr>
      <w:tr w:rsidR="00BA7B95" w:rsidRPr="00D4083F" w14:paraId="191953B4" w14:textId="77777777" w:rsidTr="00B77627">
        <w:tc>
          <w:tcPr>
            <w:tcW w:w="2128" w:type="pct"/>
            <w:shd w:val="clear" w:color="auto" w:fill="auto"/>
          </w:tcPr>
          <w:p w14:paraId="488E5CF7" w14:textId="77777777" w:rsidR="00BA7B95" w:rsidRPr="00D4083F" w:rsidRDefault="00BA7B95" w:rsidP="00B426BF">
            <w:pPr>
              <w:pStyle w:val="TableHeading"/>
              <w:keepNext w:val="0"/>
            </w:pPr>
            <w:r w:rsidRPr="00D4083F">
              <w:t>CAS number</w:t>
            </w:r>
          </w:p>
        </w:tc>
        <w:tc>
          <w:tcPr>
            <w:tcW w:w="2872" w:type="pct"/>
            <w:shd w:val="clear" w:color="auto" w:fill="auto"/>
          </w:tcPr>
          <w:p w14:paraId="18914BE5" w14:textId="527785CB" w:rsidR="00BA7B95" w:rsidRPr="00D4083F" w:rsidRDefault="00BA7B95" w:rsidP="00B426BF">
            <w:pPr>
              <w:pStyle w:val="Tabletext"/>
            </w:pPr>
            <w:r w:rsidRPr="00D4083F">
              <w:t>78</w:t>
            </w:r>
            <w:r w:rsidR="004D6EE0">
              <w:noBreakHyphen/>
            </w:r>
            <w:r w:rsidRPr="00D4083F">
              <w:t>48</w:t>
            </w:r>
            <w:r w:rsidR="004D6EE0">
              <w:noBreakHyphen/>
            </w:r>
            <w:r w:rsidRPr="00D4083F">
              <w:t>8</w:t>
            </w:r>
          </w:p>
        </w:tc>
      </w:tr>
      <w:tr w:rsidR="00BA7B95" w:rsidRPr="00D4083F" w14:paraId="1C453169" w14:textId="77777777" w:rsidTr="00B77627">
        <w:tc>
          <w:tcPr>
            <w:tcW w:w="2128" w:type="pct"/>
            <w:shd w:val="clear" w:color="auto" w:fill="auto"/>
          </w:tcPr>
          <w:p w14:paraId="7BACED1D" w14:textId="77777777" w:rsidR="00BA7B95" w:rsidRPr="00D4083F" w:rsidRDefault="00BA7B95" w:rsidP="00B426BF">
            <w:pPr>
              <w:pStyle w:val="TableHeading"/>
              <w:keepNext w:val="0"/>
            </w:pPr>
            <w:r w:rsidRPr="00D4083F">
              <w:t>Prescribed active constituent/chemical product</w:t>
            </w:r>
          </w:p>
        </w:tc>
        <w:tc>
          <w:tcPr>
            <w:tcW w:w="2872" w:type="pct"/>
            <w:shd w:val="clear" w:color="auto" w:fill="auto"/>
          </w:tcPr>
          <w:p w14:paraId="341171BD" w14:textId="77777777" w:rsidR="00BA7B95" w:rsidRPr="00D4083F" w:rsidRDefault="00BA7B95" w:rsidP="00B426BF">
            <w:pPr>
              <w:pStyle w:val="Tabletext"/>
            </w:pPr>
            <w:r w:rsidRPr="00D4083F">
              <w:t>No</w:t>
            </w:r>
          </w:p>
        </w:tc>
      </w:tr>
      <w:tr w:rsidR="00BA7B95" w:rsidRPr="00D4083F" w14:paraId="78C18533" w14:textId="77777777" w:rsidTr="00B77627">
        <w:tc>
          <w:tcPr>
            <w:tcW w:w="2128" w:type="pct"/>
            <w:shd w:val="clear" w:color="auto" w:fill="auto"/>
          </w:tcPr>
          <w:p w14:paraId="25854324" w14:textId="77777777" w:rsidR="00BA7B95" w:rsidRPr="00D4083F" w:rsidRDefault="00BA7B95" w:rsidP="00B426BF">
            <w:pPr>
              <w:pStyle w:val="TableHeading"/>
              <w:keepNext w:val="0"/>
            </w:pPr>
            <w:r w:rsidRPr="00D4083F">
              <w:t>Relevant international agreement or arrangement</w:t>
            </w:r>
          </w:p>
        </w:tc>
        <w:tc>
          <w:tcPr>
            <w:tcW w:w="2872" w:type="pct"/>
            <w:shd w:val="clear" w:color="auto" w:fill="auto"/>
          </w:tcPr>
          <w:p w14:paraId="046D8630" w14:textId="77777777" w:rsidR="00BA7B95" w:rsidRPr="00D4083F" w:rsidRDefault="00BA7B95" w:rsidP="00B426BF">
            <w:pPr>
              <w:pStyle w:val="Tabletext"/>
            </w:pPr>
            <w:r w:rsidRPr="00D4083F">
              <w:t>Rotterdam Convention</w:t>
            </w:r>
          </w:p>
        </w:tc>
      </w:tr>
      <w:tr w:rsidR="00BA7B95" w:rsidRPr="00D4083F" w14:paraId="200F74F0" w14:textId="77777777" w:rsidTr="00B77627">
        <w:tc>
          <w:tcPr>
            <w:tcW w:w="2128" w:type="pct"/>
            <w:shd w:val="clear" w:color="auto" w:fill="auto"/>
          </w:tcPr>
          <w:p w14:paraId="331FE459" w14:textId="77777777" w:rsidR="00BA7B95" w:rsidRPr="00D4083F" w:rsidRDefault="00BA7B95" w:rsidP="00B426BF">
            <w:pPr>
              <w:pStyle w:val="TableHeading"/>
              <w:keepNext w:val="0"/>
            </w:pPr>
            <w:r w:rsidRPr="00D4083F">
              <w:t>Conditions or restrictions</w:t>
            </w:r>
          </w:p>
        </w:tc>
        <w:tc>
          <w:tcPr>
            <w:tcW w:w="2872" w:type="pct"/>
            <w:shd w:val="clear" w:color="auto" w:fill="auto"/>
          </w:tcPr>
          <w:p w14:paraId="6987F6AF" w14:textId="77777777" w:rsidR="00BA7B95" w:rsidRPr="00D4083F" w:rsidRDefault="00BA7B95" w:rsidP="001D021D">
            <w:pPr>
              <w:pStyle w:val="Tabletext"/>
            </w:pPr>
            <w:r w:rsidRPr="00D4083F">
              <w:t>Export prohibited except with written permission</w:t>
            </w:r>
          </w:p>
        </w:tc>
      </w:tr>
    </w:tbl>
    <w:p w14:paraId="0C05DB1B" w14:textId="77777777" w:rsidR="00546ADB" w:rsidRPr="00D4083F" w:rsidRDefault="00546ADB" w:rsidP="00763440">
      <w:pPr>
        <w:keepNext/>
        <w:spacing w:before="60" w:line="240" w:lineRule="auto"/>
        <w:rPr>
          <w:rFonts w:cs="Times New Roman"/>
          <w:b/>
        </w:rPr>
      </w:pPr>
      <w:r w:rsidRPr="00D4083F">
        <w:rPr>
          <w:rFonts w:cs="Times New Roman"/>
          <w:b/>
        </w:rPr>
        <w:t>71</w:t>
      </w:r>
      <w:r w:rsidRPr="00D4083F">
        <w:rPr>
          <w:rFonts w:cs="Times New Roman"/>
        </w:rPr>
        <w:tab/>
      </w:r>
      <w:r w:rsidRPr="00D4083F">
        <w:rPr>
          <w:rFonts w:cs="Times New Roman"/>
          <w:b/>
        </w:rPr>
        <w:t>Tributyltin compounds</w:t>
      </w:r>
    </w:p>
    <w:p w14:paraId="57B34BF6" w14:textId="77777777" w:rsidR="00293838" w:rsidRPr="00D4083F" w:rsidRDefault="00293838" w:rsidP="009A1CF7">
      <w:pPr>
        <w:keepNext/>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546ADB" w:rsidRPr="00D4083F" w14:paraId="2DC414BE" w14:textId="77777777" w:rsidTr="00B77627">
        <w:tc>
          <w:tcPr>
            <w:tcW w:w="2128" w:type="pct"/>
            <w:shd w:val="clear" w:color="auto" w:fill="auto"/>
          </w:tcPr>
          <w:p w14:paraId="1475FC34" w14:textId="77777777" w:rsidR="00546ADB" w:rsidRPr="00D4083F" w:rsidRDefault="00546ADB" w:rsidP="00293838">
            <w:pPr>
              <w:pStyle w:val="TableHeading"/>
            </w:pPr>
            <w:r w:rsidRPr="00D4083F">
              <w:t>IUPAC name</w:t>
            </w:r>
          </w:p>
        </w:tc>
        <w:tc>
          <w:tcPr>
            <w:tcW w:w="2872" w:type="pct"/>
            <w:shd w:val="clear" w:color="auto" w:fill="auto"/>
          </w:tcPr>
          <w:p w14:paraId="0D591695" w14:textId="77777777" w:rsidR="00546ADB" w:rsidRPr="00D4083F" w:rsidRDefault="00546ADB" w:rsidP="00293838">
            <w:pPr>
              <w:pStyle w:val="Tabletext"/>
            </w:pPr>
            <w:r w:rsidRPr="00D4083F">
              <w:t>Includes ‘tributylstannane’ or ‘tributylstannyl’</w:t>
            </w:r>
          </w:p>
        </w:tc>
      </w:tr>
      <w:tr w:rsidR="00546ADB" w:rsidRPr="00D4083F" w14:paraId="5C5AB896" w14:textId="77777777" w:rsidTr="00B77627">
        <w:tc>
          <w:tcPr>
            <w:tcW w:w="2128" w:type="pct"/>
            <w:shd w:val="clear" w:color="auto" w:fill="auto"/>
          </w:tcPr>
          <w:p w14:paraId="565C82DB" w14:textId="77777777" w:rsidR="00546ADB" w:rsidRPr="00D4083F" w:rsidRDefault="00546ADB" w:rsidP="00293838">
            <w:pPr>
              <w:pStyle w:val="TableHeading"/>
            </w:pPr>
            <w:r w:rsidRPr="00D4083F">
              <w:t>CAS number</w:t>
            </w:r>
          </w:p>
        </w:tc>
        <w:tc>
          <w:tcPr>
            <w:tcW w:w="2872" w:type="pct"/>
            <w:shd w:val="clear" w:color="auto" w:fill="auto"/>
          </w:tcPr>
          <w:p w14:paraId="3614F07D" w14:textId="77777777" w:rsidR="00546ADB" w:rsidRPr="00D4083F" w:rsidRDefault="00546ADB" w:rsidP="00293838">
            <w:pPr>
              <w:pStyle w:val="Tabletext"/>
            </w:pPr>
          </w:p>
        </w:tc>
      </w:tr>
      <w:tr w:rsidR="00546ADB" w:rsidRPr="00D4083F" w14:paraId="746C2394" w14:textId="77777777" w:rsidTr="00B77627">
        <w:tc>
          <w:tcPr>
            <w:tcW w:w="2128" w:type="pct"/>
            <w:shd w:val="clear" w:color="auto" w:fill="auto"/>
          </w:tcPr>
          <w:p w14:paraId="1F682FC8" w14:textId="77777777" w:rsidR="00546ADB" w:rsidRPr="00D4083F" w:rsidRDefault="00546ADB" w:rsidP="00293838">
            <w:pPr>
              <w:pStyle w:val="TableHeading"/>
            </w:pPr>
            <w:r w:rsidRPr="00D4083F">
              <w:t>Prescribed active constituent/chemical product</w:t>
            </w:r>
          </w:p>
        </w:tc>
        <w:tc>
          <w:tcPr>
            <w:tcW w:w="2872" w:type="pct"/>
            <w:shd w:val="clear" w:color="auto" w:fill="auto"/>
          </w:tcPr>
          <w:p w14:paraId="7AFDC499" w14:textId="77777777" w:rsidR="00546ADB" w:rsidRPr="00D4083F" w:rsidRDefault="00546ADB" w:rsidP="00293838">
            <w:pPr>
              <w:pStyle w:val="Tabletext"/>
            </w:pPr>
            <w:r w:rsidRPr="00D4083F">
              <w:t>No</w:t>
            </w:r>
          </w:p>
        </w:tc>
      </w:tr>
      <w:tr w:rsidR="00546ADB" w:rsidRPr="00D4083F" w14:paraId="18CABB3B" w14:textId="77777777" w:rsidTr="00B77627">
        <w:tc>
          <w:tcPr>
            <w:tcW w:w="2128" w:type="pct"/>
            <w:shd w:val="clear" w:color="auto" w:fill="auto"/>
          </w:tcPr>
          <w:p w14:paraId="739DEAA9" w14:textId="77777777" w:rsidR="00546ADB" w:rsidRPr="00D4083F" w:rsidRDefault="00546ADB" w:rsidP="00293838">
            <w:pPr>
              <w:pStyle w:val="TableHeading"/>
            </w:pPr>
            <w:r w:rsidRPr="00D4083F">
              <w:t>Relevant international agreement or arrangement</w:t>
            </w:r>
          </w:p>
        </w:tc>
        <w:tc>
          <w:tcPr>
            <w:tcW w:w="2872" w:type="pct"/>
            <w:shd w:val="clear" w:color="auto" w:fill="auto"/>
          </w:tcPr>
          <w:p w14:paraId="0C404604" w14:textId="77777777" w:rsidR="00546ADB" w:rsidRPr="00D4083F" w:rsidRDefault="00546ADB" w:rsidP="00293838">
            <w:pPr>
              <w:pStyle w:val="Tabletext"/>
            </w:pPr>
            <w:r w:rsidRPr="00D4083F">
              <w:t>Rotterdam Convention</w:t>
            </w:r>
          </w:p>
        </w:tc>
      </w:tr>
      <w:tr w:rsidR="00546ADB" w:rsidRPr="00D4083F" w14:paraId="7B88130E" w14:textId="77777777" w:rsidTr="00B77627">
        <w:tc>
          <w:tcPr>
            <w:tcW w:w="2128" w:type="pct"/>
            <w:shd w:val="clear" w:color="auto" w:fill="auto"/>
          </w:tcPr>
          <w:p w14:paraId="347D8D9E" w14:textId="77777777" w:rsidR="00546ADB" w:rsidRPr="00D4083F" w:rsidRDefault="00546ADB" w:rsidP="00293838">
            <w:pPr>
              <w:pStyle w:val="TableHeading"/>
            </w:pPr>
            <w:r w:rsidRPr="00D4083F">
              <w:t>Conditions or restrictions</w:t>
            </w:r>
          </w:p>
        </w:tc>
        <w:tc>
          <w:tcPr>
            <w:tcW w:w="2872" w:type="pct"/>
            <w:shd w:val="clear" w:color="auto" w:fill="auto"/>
          </w:tcPr>
          <w:p w14:paraId="4FAEAF4E" w14:textId="77777777" w:rsidR="00546ADB" w:rsidRPr="00D4083F" w:rsidRDefault="00546ADB" w:rsidP="00293838">
            <w:pPr>
              <w:pStyle w:val="Tabletext"/>
            </w:pPr>
            <w:r w:rsidRPr="00D4083F">
              <w:t>Export prohibited except with written permission</w:t>
            </w:r>
          </w:p>
        </w:tc>
      </w:tr>
    </w:tbl>
    <w:p w14:paraId="2E500A7B" w14:textId="77777777" w:rsidR="00546ADB" w:rsidRPr="00D4083F" w:rsidRDefault="00293838" w:rsidP="00293838">
      <w:pPr>
        <w:pStyle w:val="notetext"/>
      </w:pPr>
      <w:r w:rsidRPr="00D4083F">
        <w:t>Note:</w:t>
      </w:r>
      <w:r w:rsidRPr="00D4083F">
        <w:tab/>
      </w:r>
      <w:r w:rsidR="00546ADB" w:rsidRPr="00D4083F">
        <w:t>Tributyltin compounds are a class of chemicals.  The structure of each chemical includes the tributyltin group, which on its own has a formula written as C</w:t>
      </w:r>
      <w:r w:rsidR="00546ADB" w:rsidRPr="00D4083F">
        <w:rPr>
          <w:vertAlign w:val="subscript"/>
        </w:rPr>
        <w:t>12</w:t>
      </w:r>
      <w:r w:rsidR="00546ADB" w:rsidRPr="00D4083F">
        <w:t>H</w:t>
      </w:r>
      <w:r w:rsidR="00546ADB" w:rsidRPr="00D4083F">
        <w:rPr>
          <w:vertAlign w:val="subscript"/>
        </w:rPr>
        <w:t>27</w:t>
      </w:r>
      <w:r w:rsidR="00546ADB" w:rsidRPr="00D4083F">
        <w:t>Sn or (C</w:t>
      </w:r>
      <w:r w:rsidR="00546ADB" w:rsidRPr="00D4083F">
        <w:rPr>
          <w:vertAlign w:val="subscript"/>
        </w:rPr>
        <w:t>4</w:t>
      </w:r>
      <w:r w:rsidR="00546ADB" w:rsidRPr="00D4083F">
        <w:t>H</w:t>
      </w:r>
      <w:r w:rsidR="00546ADB" w:rsidRPr="00D4083F">
        <w:rPr>
          <w:vertAlign w:val="subscript"/>
        </w:rPr>
        <w:t>9</w:t>
      </w:r>
      <w:r w:rsidR="00546ADB" w:rsidRPr="00D4083F">
        <w:t>)</w:t>
      </w:r>
      <w:r w:rsidR="00546ADB" w:rsidRPr="00D4083F">
        <w:rPr>
          <w:vertAlign w:val="subscript"/>
        </w:rPr>
        <w:t>3</w:t>
      </w:r>
      <w:r w:rsidR="00546ADB" w:rsidRPr="00D4083F">
        <w:t>Sn.  Items</w:t>
      </w:r>
      <w:r w:rsidR="00B77627" w:rsidRPr="00D4083F">
        <w:t> </w:t>
      </w:r>
      <w:r w:rsidR="00546ADB" w:rsidRPr="00D4083F">
        <w:t>72 to 78 are specific examples of this class.</w:t>
      </w:r>
    </w:p>
    <w:p w14:paraId="4FAED70A" w14:textId="77777777" w:rsidR="00BA7B95" w:rsidRPr="00D4083F" w:rsidRDefault="00BA7B95" w:rsidP="00B426BF">
      <w:pPr>
        <w:spacing w:before="120"/>
        <w:rPr>
          <w:rFonts w:cs="Times New Roman"/>
          <w:b/>
        </w:rPr>
      </w:pPr>
      <w:r w:rsidRPr="00D4083F">
        <w:rPr>
          <w:rFonts w:cs="Times New Roman"/>
          <w:b/>
        </w:rPr>
        <w:t>72</w:t>
      </w:r>
      <w:r w:rsidRPr="00D4083F">
        <w:rPr>
          <w:rFonts w:cs="Times New Roman"/>
        </w:rPr>
        <w:tab/>
      </w:r>
      <w:r w:rsidRPr="00D4083F">
        <w:rPr>
          <w:rFonts w:cs="Times New Roman"/>
          <w:b/>
        </w:rPr>
        <w:t>Tributyltin benzoate</w:t>
      </w:r>
    </w:p>
    <w:p w14:paraId="017C89FB" w14:textId="77777777" w:rsidR="00293838" w:rsidRPr="00D4083F" w:rsidRDefault="00293838" w:rsidP="00B426BF">
      <w:pPr>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D4083F" w14:paraId="76E2FFA8" w14:textId="77777777" w:rsidTr="00B77627">
        <w:tc>
          <w:tcPr>
            <w:tcW w:w="2128" w:type="pct"/>
            <w:shd w:val="clear" w:color="auto" w:fill="auto"/>
          </w:tcPr>
          <w:p w14:paraId="21C61284" w14:textId="77777777" w:rsidR="00BA7B95" w:rsidRPr="00D4083F" w:rsidRDefault="00BA7B95" w:rsidP="00B426BF">
            <w:pPr>
              <w:pStyle w:val="TableHeading"/>
              <w:keepNext w:val="0"/>
            </w:pPr>
            <w:r w:rsidRPr="00D4083F">
              <w:t>IUPAC name</w:t>
            </w:r>
          </w:p>
        </w:tc>
        <w:tc>
          <w:tcPr>
            <w:tcW w:w="2872" w:type="pct"/>
            <w:shd w:val="clear" w:color="auto" w:fill="auto"/>
          </w:tcPr>
          <w:p w14:paraId="46C10B80" w14:textId="77777777" w:rsidR="00BA7B95" w:rsidRPr="00D4083F" w:rsidRDefault="00BA7B95" w:rsidP="00B426BF">
            <w:pPr>
              <w:pStyle w:val="Tabletext"/>
            </w:pPr>
            <w:r w:rsidRPr="00D4083F">
              <w:t>(Benzyloxy) tributyl stannane</w:t>
            </w:r>
          </w:p>
        </w:tc>
      </w:tr>
      <w:tr w:rsidR="00BA7B95" w:rsidRPr="00D4083F" w14:paraId="4C283047" w14:textId="77777777" w:rsidTr="00B77627">
        <w:tc>
          <w:tcPr>
            <w:tcW w:w="2128" w:type="pct"/>
            <w:shd w:val="clear" w:color="auto" w:fill="auto"/>
          </w:tcPr>
          <w:p w14:paraId="7D76C391" w14:textId="77777777" w:rsidR="00BA7B95" w:rsidRPr="00D4083F" w:rsidRDefault="00BA7B95" w:rsidP="00B426BF">
            <w:pPr>
              <w:pStyle w:val="TableHeading"/>
              <w:keepNext w:val="0"/>
            </w:pPr>
            <w:r w:rsidRPr="00D4083F">
              <w:t>CAS number</w:t>
            </w:r>
          </w:p>
        </w:tc>
        <w:tc>
          <w:tcPr>
            <w:tcW w:w="2872" w:type="pct"/>
            <w:shd w:val="clear" w:color="auto" w:fill="auto"/>
          </w:tcPr>
          <w:p w14:paraId="50399579" w14:textId="4A68D6E8" w:rsidR="00BA7B95" w:rsidRPr="00D4083F" w:rsidRDefault="00BA7B95" w:rsidP="00B426BF">
            <w:pPr>
              <w:pStyle w:val="Tabletext"/>
            </w:pPr>
            <w:r w:rsidRPr="00D4083F">
              <w:t>4342</w:t>
            </w:r>
            <w:r w:rsidR="004D6EE0">
              <w:noBreakHyphen/>
            </w:r>
            <w:r w:rsidRPr="00D4083F">
              <w:t>36</w:t>
            </w:r>
            <w:r w:rsidR="004D6EE0">
              <w:noBreakHyphen/>
            </w:r>
            <w:r w:rsidRPr="00D4083F">
              <w:t>3</w:t>
            </w:r>
          </w:p>
        </w:tc>
      </w:tr>
      <w:tr w:rsidR="00BA7B95" w:rsidRPr="00D4083F" w14:paraId="4F1AA04E" w14:textId="77777777" w:rsidTr="00B77627">
        <w:tc>
          <w:tcPr>
            <w:tcW w:w="2128" w:type="pct"/>
            <w:shd w:val="clear" w:color="auto" w:fill="auto"/>
          </w:tcPr>
          <w:p w14:paraId="3CD0EE28" w14:textId="77777777" w:rsidR="00BA7B95" w:rsidRPr="00D4083F" w:rsidRDefault="00BA7B95" w:rsidP="00B426BF">
            <w:pPr>
              <w:pStyle w:val="TableHeading"/>
              <w:keepNext w:val="0"/>
            </w:pPr>
            <w:r w:rsidRPr="00D4083F">
              <w:t>Prescribed active constituent/chemical product</w:t>
            </w:r>
          </w:p>
        </w:tc>
        <w:tc>
          <w:tcPr>
            <w:tcW w:w="2872" w:type="pct"/>
            <w:shd w:val="clear" w:color="auto" w:fill="auto"/>
          </w:tcPr>
          <w:p w14:paraId="364D509E" w14:textId="77777777" w:rsidR="00BA7B95" w:rsidRPr="00D4083F" w:rsidRDefault="00BA7B95" w:rsidP="00B426BF">
            <w:pPr>
              <w:pStyle w:val="Tabletext"/>
            </w:pPr>
            <w:r w:rsidRPr="00D4083F">
              <w:t>No</w:t>
            </w:r>
          </w:p>
        </w:tc>
      </w:tr>
      <w:tr w:rsidR="00BA7B95" w:rsidRPr="00D4083F" w14:paraId="3A32C054" w14:textId="77777777" w:rsidTr="00B77627">
        <w:tc>
          <w:tcPr>
            <w:tcW w:w="2128" w:type="pct"/>
            <w:shd w:val="clear" w:color="auto" w:fill="auto"/>
          </w:tcPr>
          <w:p w14:paraId="4B84A12F" w14:textId="77777777" w:rsidR="00BA7B95" w:rsidRPr="00D4083F" w:rsidRDefault="00BA7B95" w:rsidP="00B426BF">
            <w:pPr>
              <w:pStyle w:val="TableHeading"/>
              <w:keepNext w:val="0"/>
            </w:pPr>
            <w:r w:rsidRPr="00D4083F">
              <w:t>Relevant international agreement or arrangement</w:t>
            </w:r>
          </w:p>
        </w:tc>
        <w:tc>
          <w:tcPr>
            <w:tcW w:w="2872" w:type="pct"/>
            <w:shd w:val="clear" w:color="auto" w:fill="auto"/>
          </w:tcPr>
          <w:p w14:paraId="3A28618A" w14:textId="77777777" w:rsidR="00BA7B95" w:rsidRPr="00D4083F" w:rsidRDefault="00BA7B95" w:rsidP="00B426BF">
            <w:pPr>
              <w:pStyle w:val="Tabletext"/>
            </w:pPr>
            <w:r w:rsidRPr="00D4083F">
              <w:t>Rotterdam Convention</w:t>
            </w:r>
          </w:p>
        </w:tc>
      </w:tr>
      <w:tr w:rsidR="00BA7B95" w:rsidRPr="00D4083F" w14:paraId="5BCD2FE4" w14:textId="77777777" w:rsidTr="00B77627">
        <w:tc>
          <w:tcPr>
            <w:tcW w:w="2128" w:type="pct"/>
            <w:shd w:val="clear" w:color="auto" w:fill="auto"/>
          </w:tcPr>
          <w:p w14:paraId="48091E26" w14:textId="77777777" w:rsidR="00BA7B95" w:rsidRPr="00D4083F" w:rsidRDefault="00BA7B95" w:rsidP="00B426BF">
            <w:pPr>
              <w:pStyle w:val="TableHeading"/>
              <w:keepNext w:val="0"/>
            </w:pPr>
            <w:r w:rsidRPr="00D4083F">
              <w:lastRenderedPageBreak/>
              <w:t>Conditions or restrictions</w:t>
            </w:r>
          </w:p>
        </w:tc>
        <w:tc>
          <w:tcPr>
            <w:tcW w:w="2872" w:type="pct"/>
            <w:shd w:val="clear" w:color="auto" w:fill="auto"/>
          </w:tcPr>
          <w:p w14:paraId="20D66429" w14:textId="77777777" w:rsidR="00BA7B95" w:rsidRPr="00D4083F" w:rsidRDefault="00BA7B95" w:rsidP="00B426BF">
            <w:pPr>
              <w:pStyle w:val="Tabletext"/>
            </w:pPr>
            <w:r w:rsidRPr="00D4083F">
              <w:t>Export prohibited except with written permission</w:t>
            </w:r>
          </w:p>
        </w:tc>
      </w:tr>
    </w:tbl>
    <w:p w14:paraId="69B3241A" w14:textId="77777777" w:rsidR="00BA7B95" w:rsidRPr="00D4083F" w:rsidRDefault="00BA7B95" w:rsidP="00B426BF">
      <w:pPr>
        <w:spacing w:before="120"/>
        <w:rPr>
          <w:rFonts w:cs="Times New Roman"/>
        </w:rPr>
      </w:pPr>
      <w:r w:rsidRPr="00D4083F">
        <w:rPr>
          <w:rFonts w:cs="Times New Roman"/>
          <w:b/>
        </w:rPr>
        <w:t>73</w:t>
      </w:r>
      <w:r w:rsidRPr="00D4083F">
        <w:rPr>
          <w:rFonts w:cs="Times New Roman"/>
        </w:rPr>
        <w:tab/>
      </w:r>
      <w:r w:rsidRPr="00D4083F">
        <w:rPr>
          <w:rFonts w:cs="Times New Roman"/>
          <w:b/>
        </w:rPr>
        <w:t>Tributyltin chloride</w:t>
      </w:r>
    </w:p>
    <w:p w14:paraId="187CF754" w14:textId="77777777" w:rsidR="00293838" w:rsidRPr="00D4083F" w:rsidRDefault="00293838" w:rsidP="00B426BF">
      <w:pPr>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D4083F" w14:paraId="193C158F" w14:textId="77777777" w:rsidTr="00B77627">
        <w:tc>
          <w:tcPr>
            <w:tcW w:w="2128" w:type="pct"/>
            <w:shd w:val="clear" w:color="auto" w:fill="auto"/>
          </w:tcPr>
          <w:p w14:paraId="0D290AFD" w14:textId="77777777" w:rsidR="00BA7B95" w:rsidRPr="00D4083F" w:rsidRDefault="00BA7B95" w:rsidP="00B426BF">
            <w:pPr>
              <w:pStyle w:val="TableHeading"/>
              <w:keepNext w:val="0"/>
            </w:pPr>
            <w:r w:rsidRPr="00D4083F">
              <w:t>IUPAC name</w:t>
            </w:r>
          </w:p>
        </w:tc>
        <w:tc>
          <w:tcPr>
            <w:tcW w:w="2872" w:type="pct"/>
            <w:shd w:val="clear" w:color="auto" w:fill="auto"/>
          </w:tcPr>
          <w:p w14:paraId="7A974B99" w14:textId="0BB22552" w:rsidR="00BA7B95" w:rsidRPr="00D4083F" w:rsidRDefault="00BA7B95" w:rsidP="00B426BF">
            <w:pPr>
              <w:pStyle w:val="Tabletext"/>
            </w:pPr>
            <w:r w:rsidRPr="00D4083F">
              <w:t>Tributyl</w:t>
            </w:r>
            <w:r w:rsidR="004D6EE0">
              <w:noBreakHyphen/>
            </w:r>
            <w:r w:rsidRPr="00D4083F">
              <w:t>chloro stannane</w:t>
            </w:r>
          </w:p>
        </w:tc>
      </w:tr>
      <w:tr w:rsidR="00BA7B95" w:rsidRPr="00D4083F" w14:paraId="1CDF6E90" w14:textId="77777777" w:rsidTr="00B77627">
        <w:tc>
          <w:tcPr>
            <w:tcW w:w="2128" w:type="pct"/>
            <w:shd w:val="clear" w:color="auto" w:fill="auto"/>
          </w:tcPr>
          <w:p w14:paraId="3113D4DC" w14:textId="77777777" w:rsidR="00BA7B95" w:rsidRPr="00D4083F" w:rsidRDefault="00BA7B95" w:rsidP="00B426BF">
            <w:pPr>
              <w:pStyle w:val="TableHeading"/>
              <w:keepNext w:val="0"/>
            </w:pPr>
            <w:r w:rsidRPr="00D4083F">
              <w:t>CAS number</w:t>
            </w:r>
          </w:p>
        </w:tc>
        <w:tc>
          <w:tcPr>
            <w:tcW w:w="2872" w:type="pct"/>
            <w:shd w:val="clear" w:color="auto" w:fill="auto"/>
          </w:tcPr>
          <w:p w14:paraId="60D9C174" w14:textId="3C38DB48" w:rsidR="00BA7B95" w:rsidRPr="00D4083F" w:rsidRDefault="00BA7B95" w:rsidP="00B426BF">
            <w:pPr>
              <w:pStyle w:val="Tabletext"/>
            </w:pPr>
            <w:r w:rsidRPr="00D4083F">
              <w:t>1461</w:t>
            </w:r>
            <w:r w:rsidR="004D6EE0">
              <w:noBreakHyphen/>
            </w:r>
            <w:r w:rsidRPr="00D4083F">
              <w:t>22</w:t>
            </w:r>
            <w:r w:rsidR="004D6EE0">
              <w:noBreakHyphen/>
            </w:r>
            <w:r w:rsidRPr="00D4083F">
              <w:t>9</w:t>
            </w:r>
          </w:p>
        </w:tc>
      </w:tr>
      <w:tr w:rsidR="00BA7B95" w:rsidRPr="00D4083F" w14:paraId="34C94AE6" w14:textId="77777777" w:rsidTr="00B77627">
        <w:tc>
          <w:tcPr>
            <w:tcW w:w="2128" w:type="pct"/>
            <w:shd w:val="clear" w:color="auto" w:fill="auto"/>
          </w:tcPr>
          <w:p w14:paraId="42A1419C" w14:textId="77777777" w:rsidR="00BA7B95" w:rsidRPr="00D4083F" w:rsidRDefault="00BA7B95" w:rsidP="00B426BF">
            <w:pPr>
              <w:pStyle w:val="TableHeading"/>
              <w:keepNext w:val="0"/>
            </w:pPr>
            <w:r w:rsidRPr="00D4083F">
              <w:t>Prescribed active constituent/chemical product</w:t>
            </w:r>
          </w:p>
        </w:tc>
        <w:tc>
          <w:tcPr>
            <w:tcW w:w="2872" w:type="pct"/>
            <w:shd w:val="clear" w:color="auto" w:fill="auto"/>
          </w:tcPr>
          <w:p w14:paraId="3F5ED976" w14:textId="77777777" w:rsidR="00BA7B95" w:rsidRPr="00D4083F" w:rsidRDefault="00BA7B95" w:rsidP="00B426BF">
            <w:pPr>
              <w:pStyle w:val="Tabletext"/>
            </w:pPr>
            <w:r w:rsidRPr="00D4083F">
              <w:t>No</w:t>
            </w:r>
          </w:p>
        </w:tc>
      </w:tr>
      <w:tr w:rsidR="00BA7B95" w:rsidRPr="00D4083F" w14:paraId="2BADD53E" w14:textId="77777777" w:rsidTr="00B77627">
        <w:tc>
          <w:tcPr>
            <w:tcW w:w="2128" w:type="pct"/>
            <w:shd w:val="clear" w:color="auto" w:fill="auto"/>
          </w:tcPr>
          <w:p w14:paraId="294B3AE3" w14:textId="77777777" w:rsidR="00BA7B95" w:rsidRPr="00D4083F" w:rsidRDefault="00BA7B95" w:rsidP="00B426BF">
            <w:pPr>
              <w:pStyle w:val="TableHeading"/>
              <w:keepNext w:val="0"/>
            </w:pPr>
            <w:r w:rsidRPr="00D4083F">
              <w:t>Relevant international agreement or arrangement</w:t>
            </w:r>
          </w:p>
        </w:tc>
        <w:tc>
          <w:tcPr>
            <w:tcW w:w="2872" w:type="pct"/>
            <w:shd w:val="clear" w:color="auto" w:fill="auto"/>
          </w:tcPr>
          <w:p w14:paraId="461EEE6E" w14:textId="77777777" w:rsidR="00BA7B95" w:rsidRPr="00D4083F" w:rsidRDefault="00BA7B95" w:rsidP="00B426BF">
            <w:pPr>
              <w:pStyle w:val="Tabletext"/>
            </w:pPr>
            <w:r w:rsidRPr="00D4083F">
              <w:t>Rotterdam Convention</w:t>
            </w:r>
          </w:p>
        </w:tc>
      </w:tr>
      <w:tr w:rsidR="00BA7B95" w:rsidRPr="00D4083F" w14:paraId="2D50D827" w14:textId="77777777" w:rsidTr="00B77627">
        <w:tc>
          <w:tcPr>
            <w:tcW w:w="2128" w:type="pct"/>
            <w:shd w:val="clear" w:color="auto" w:fill="auto"/>
          </w:tcPr>
          <w:p w14:paraId="46DA78D9" w14:textId="77777777" w:rsidR="00BA7B95" w:rsidRPr="00D4083F" w:rsidRDefault="00BA7B95" w:rsidP="00B426BF">
            <w:pPr>
              <w:pStyle w:val="TableHeading"/>
              <w:keepNext w:val="0"/>
            </w:pPr>
            <w:r w:rsidRPr="00D4083F">
              <w:t>Conditions or restrictions</w:t>
            </w:r>
          </w:p>
        </w:tc>
        <w:tc>
          <w:tcPr>
            <w:tcW w:w="2872" w:type="pct"/>
            <w:shd w:val="clear" w:color="auto" w:fill="auto"/>
          </w:tcPr>
          <w:p w14:paraId="465B080E" w14:textId="77777777" w:rsidR="00BA7B95" w:rsidRPr="00D4083F" w:rsidRDefault="00BA7B95" w:rsidP="00B426BF">
            <w:pPr>
              <w:pStyle w:val="Tabletext"/>
            </w:pPr>
            <w:r w:rsidRPr="00D4083F">
              <w:t>Export prohibited except with written permission</w:t>
            </w:r>
          </w:p>
        </w:tc>
      </w:tr>
    </w:tbl>
    <w:p w14:paraId="11812C8F" w14:textId="77777777" w:rsidR="00BA7B95" w:rsidRPr="00D4083F" w:rsidRDefault="00BA7B95" w:rsidP="00B426BF">
      <w:pPr>
        <w:keepNext/>
        <w:keepLines/>
        <w:spacing w:before="120"/>
        <w:rPr>
          <w:rFonts w:cs="Times New Roman"/>
          <w:b/>
        </w:rPr>
      </w:pPr>
      <w:r w:rsidRPr="00D4083F">
        <w:rPr>
          <w:rFonts w:cs="Times New Roman"/>
          <w:b/>
        </w:rPr>
        <w:t>74</w:t>
      </w:r>
      <w:r w:rsidRPr="00D4083F">
        <w:rPr>
          <w:rFonts w:cs="Times New Roman"/>
        </w:rPr>
        <w:tab/>
      </w:r>
      <w:r w:rsidRPr="00D4083F">
        <w:rPr>
          <w:rFonts w:cs="Times New Roman"/>
          <w:b/>
        </w:rPr>
        <w:t>Tributyltin fluoride</w:t>
      </w:r>
    </w:p>
    <w:p w14:paraId="23971C01" w14:textId="77777777" w:rsidR="00293838" w:rsidRPr="00D4083F" w:rsidRDefault="00293838" w:rsidP="00763440">
      <w:pPr>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D4083F" w14:paraId="354B0307" w14:textId="77777777" w:rsidTr="00B77627">
        <w:tc>
          <w:tcPr>
            <w:tcW w:w="2128" w:type="pct"/>
            <w:shd w:val="clear" w:color="auto" w:fill="auto"/>
          </w:tcPr>
          <w:p w14:paraId="771A12B9" w14:textId="77777777" w:rsidR="00BA7B95" w:rsidRPr="00D4083F" w:rsidRDefault="00BA7B95" w:rsidP="00B426BF">
            <w:pPr>
              <w:pStyle w:val="TableHeading"/>
              <w:keepLines/>
            </w:pPr>
            <w:r w:rsidRPr="00D4083F">
              <w:t>IUPAC name</w:t>
            </w:r>
          </w:p>
        </w:tc>
        <w:tc>
          <w:tcPr>
            <w:tcW w:w="2872" w:type="pct"/>
            <w:shd w:val="clear" w:color="auto" w:fill="auto"/>
          </w:tcPr>
          <w:p w14:paraId="3E4D4489" w14:textId="18AADC36" w:rsidR="00BA7B95" w:rsidRPr="00D4083F" w:rsidRDefault="00BA7B95" w:rsidP="00B426BF">
            <w:pPr>
              <w:pStyle w:val="Tabletext"/>
              <w:keepNext/>
              <w:keepLines/>
            </w:pPr>
            <w:r w:rsidRPr="00D4083F">
              <w:t>Tributyl</w:t>
            </w:r>
            <w:r w:rsidR="004D6EE0">
              <w:noBreakHyphen/>
            </w:r>
            <w:r w:rsidRPr="00D4083F">
              <w:t>fluoro stannane</w:t>
            </w:r>
          </w:p>
        </w:tc>
      </w:tr>
      <w:tr w:rsidR="00BA7B95" w:rsidRPr="00D4083F" w14:paraId="772CD55C" w14:textId="77777777" w:rsidTr="00B77627">
        <w:tc>
          <w:tcPr>
            <w:tcW w:w="2128" w:type="pct"/>
            <w:shd w:val="clear" w:color="auto" w:fill="auto"/>
          </w:tcPr>
          <w:p w14:paraId="19BFF36B" w14:textId="77777777" w:rsidR="00BA7B95" w:rsidRPr="00D4083F" w:rsidRDefault="00BA7B95" w:rsidP="00B426BF">
            <w:pPr>
              <w:pStyle w:val="TableHeading"/>
              <w:keepLines/>
            </w:pPr>
            <w:r w:rsidRPr="00D4083F">
              <w:t>CAS number</w:t>
            </w:r>
          </w:p>
        </w:tc>
        <w:tc>
          <w:tcPr>
            <w:tcW w:w="2872" w:type="pct"/>
            <w:shd w:val="clear" w:color="auto" w:fill="auto"/>
          </w:tcPr>
          <w:p w14:paraId="73EA1B79" w14:textId="44AF218A" w:rsidR="00BA7B95" w:rsidRPr="00D4083F" w:rsidRDefault="00BA7B95" w:rsidP="00B426BF">
            <w:pPr>
              <w:pStyle w:val="Tabletext"/>
              <w:keepNext/>
              <w:keepLines/>
            </w:pPr>
            <w:r w:rsidRPr="00D4083F">
              <w:t>1983</w:t>
            </w:r>
            <w:r w:rsidR="004D6EE0">
              <w:noBreakHyphen/>
            </w:r>
            <w:r w:rsidRPr="00D4083F">
              <w:t>10</w:t>
            </w:r>
            <w:r w:rsidR="004D6EE0">
              <w:noBreakHyphen/>
            </w:r>
            <w:r w:rsidRPr="00D4083F">
              <w:t>4</w:t>
            </w:r>
          </w:p>
        </w:tc>
      </w:tr>
      <w:tr w:rsidR="00BA7B95" w:rsidRPr="00D4083F" w14:paraId="2FAB9E0C" w14:textId="77777777" w:rsidTr="00B77627">
        <w:tc>
          <w:tcPr>
            <w:tcW w:w="2128" w:type="pct"/>
            <w:shd w:val="clear" w:color="auto" w:fill="auto"/>
          </w:tcPr>
          <w:p w14:paraId="0E02138D" w14:textId="77777777" w:rsidR="00BA7B95" w:rsidRPr="00D4083F" w:rsidRDefault="00BA7B95" w:rsidP="00B426BF">
            <w:pPr>
              <w:pStyle w:val="TableHeading"/>
              <w:keepLines/>
            </w:pPr>
            <w:r w:rsidRPr="00D4083F">
              <w:t>Prescribed active constituent/chemical product</w:t>
            </w:r>
          </w:p>
        </w:tc>
        <w:tc>
          <w:tcPr>
            <w:tcW w:w="2872" w:type="pct"/>
            <w:shd w:val="clear" w:color="auto" w:fill="auto"/>
          </w:tcPr>
          <w:p w14:paraId="00B4B5B5" w14:textId="77777777" w:rsidR="00BA7B95" w:rsidRPr="00D4083F" w:rsidRDefault="00BA7B95" w:rsidP="00B426BF">
            <w:pPr>
              <w:pStyle w:val="Tabletext"/>
              <w:keepNext/>
              <w:keepLines/>
            </w:pPr>
            <w:r w:rsidRPr="00D4083F">
              <w:t>No</w:t>
            </w:r>
          </w:p>
        </w:tc>
      </w:tr>
      <w:tr w:rsidR="00BA7B95" w:rsidRPr="00D4083F" w14:paraId="72BC7F6C" w14:textId="77777777" w:rsidTr="00B77627">
        <w:tc>
          <w:tcPr>
            <w:tcW w:w="2128" w:type="pct"/>
            <w:shd w:val="clear" w:color="auto" w:fill="auto"/>
          </w:tcPr>
          <w:p w14:paraId="65DAFC2A" w14:textId="77777777" w:rsidR="00BA7B95" w:rsidRPr="00D4083F" w:rsidRDefault="00BA7B95" w:rsidP="00B426BF">
            <w:pPr>
              <w:pStyle w:val="TableHeading"/>
              <w:keepNext w:val="0"/>
            </w:pPr>
            <w:r w:rsidRPr="00D4083F">
              <w:t>Relevant international agreement or arrangement</w:t>
            </w:r>
          </w:p>
        </w:tc>
        <w:tc>
          <w:tcPr>
            <w:tcW w:w="2872" w:type="pct"/>
            <w:shd w:val="clear" w:color="auto" w:fill="auto"/>
          </w:tcPr>
          <w:p w14:paraId="1D08B961" w14:textId="77777777" w:rsidR="00BA7B95" w:rsidRPr="00D4083F" w:rsidRDefault="00BA7B95" w:rsidP="00B426BF">
            <w:pPr>
              <w:pStyle w:val="Tabletext"/>
            </w:pPr>
            <w:r w:rsidRPr="00D4083F">
              <w:t>Rotterdam Convention</w:t>
            </w:r>
          </w:p>
        </w:tc>
      </w:tr>
      <w:tr w:rsidR="00BA7B95" w:rsidRPr="00D4083F" w14:paraId="7617A126" w14:textId="77777777" w:rsidTr="00B77627">
        <w:tc>
          <w:tcPr>
            <w:tcW w:w="2128" w:type="pct"/>
            <w:shd w:val="clear" w:color="auto" w:fill="auto"/>
          </w:tcPr>
          <w:p w14:paraId="4471537C" w14:textId="77777777" w:rsidR="00BA7B95" w:rsidRPr="00D4083F" w:rsidRDefault="00BA7B95" w:rsidP="00B426BF">
            <w:pPr>
              <w:pStyle w:val="TableHeading"/>
              <w:keepNext w:val="0"/>
            </w:pPr>
            <w:r w:rsidRPr="00D4083F">
              <w:t>Conditions or restrictions</w:t>
            </w:r>
          </w:p>
        </w:tc>
        <w:tc>
          <w:tcPr>
            <w:tcW w:w="2872" w:type="pct"/>
            <w:shd w:val="clear" w:color="auto" w:fill="auto"/>
          </w:tcPr>
          <w:p w14:paraId="4A9CA2A0" w14:textId="77777777" w:rsidR="00BA7B95" w:rsidRPr="00D4083F" w:rsidRDefault="00BA7B95" w:rsidP="00B426BF">
            <w:pPr>
              <w:pStyle w:val="Tabletext"/>
            </w:pPr>
            <w:r w:rsidRPr="00D4083F">
              <w:t>Export prohibited except with written permission</w:t>
            </w:r>
          </w:p>
        </w:tc>
      </w:tr>
    </w:tbl>
    <w:p w14:paraId="038E2485" w14:textId="77777777" w:rsidR="00BA7B95" w:rsidRPr="00D4083F" w:rsidRDefault="00BA7B95" w:rsidP="00763440">
      <w:pPr>
        <w:keepNext/>
        <w:keepLines/>
        <w:spacing w:before="120"/>
        <w:rPr>
          <w:rFonts w:cs="Times New Roman"/>
          <w:b/>
        </w:rPr>
      </w:pPr>
      <w:r w:rsidRPr="00D4083F">
        <w:rPr>
          <w:rFonts w:cs="Times New Roman"/>
          <w:b/>
        </w:rPr>
        <w:t>75</w:t>
      </w:r>
      <w:r w:rsidRPr="00D4083F">
        <w:rPr>
          <w:rFonts w:cs="Times New Roman"/>
        </w:rPr>
        <w:tab/>
      </w:r>
      <w:r w:rsidRPr="00D4083F">
        <w:rPr>
          <w:rFonts w:cs="Times New Roman"/>
          <w:b/>
        </w:rPr>
        <w:t>Tributyltin linoleate</w:t>
      </w:r>
    </w:p>
    <w:p w14:paraId="7F1BC393" w14:textId="77777777" w:rsidR="00293838" w:rsidRPr="00D4083F" w:rsidRDefault="00293838" w:rsidP="00763440">
      <w:pPr>
        <w:keepNext/>
        <w:keepLines/>
        <w:rPr>
          <w:rFonts w:cs="Times New Roman"/>
          <w:sz w:val="16"/>
          <w:szCs w:val="16"/>
        </w:rPr>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3522"/>
        <w:gridCol w:w="5007"/>
      </w:tblGrid>
      <w:tr w:rsidR="00BA7B95" w:rsidRPr="00D4083F" w14:paraId="30EEC59E" w14:textId="77777777" w:rsidTr="00C866C1">
        <w:tc>
          <w:tcPr>
            <w:tcW w:w="2065" w:type="pct"/>
            <w:tcBorders>
              <w:top w:val="single" w:sz="4" w:space="0" w:color="auto"/>
              <w:bottom w:val="single" w:sz="4" w:space="0" w:color="auto"/>
            </w:tcBorders>
            <w:shd w:val="clear" w:color="auto" w:fill="auto"/>
          </w:tcPr>
          <w:p w14:paraId="672AE69F" w14:textId="77777777" w:rsidR="00BA7B95" w:rsidRPr="00D4083F" w:rsidRDefault="00BA7B95" w:rsidP="00763440">
            <w:pPr>
              <w:pStyle w:val="TableHeading"/>
              <w:keepLines/>
            </w:pPr>
            <w:r w:rsidRPr="00D4083F">
              <w:t>IUPAC name</w:t>
            </w:r>
          </w:p>
        </w:tc>
        <w:tc>
          <w:tcPr>
            <w:tcW w:w="2935" w:type="pct"/>
            <w:tcBorders>
              <w:top w:val="single" w:sz="4" w:space="0" w:color="auto"/>
              <w:bottom w:val="single" w:sz="4" w:space="0" w:color="auto"/>
            </w:tcBorders>
            <w:shd w:val="clear" w:color="auto" w:fill="auto"/>
          </w:tcPr>
          <w:p w14:paraId="73DE444A" w14:textId="5C1752A6" w:rsidR="00BA7B95" w:rsidRPr="00D4083F" w:rsidRDefault="00BA7B95" w:rsidP="00763440">
            <w:pPr>
              <w:pStyle w:val="Tabletext"/>
              <w:keepNext/>
              <w:keepLines/>
            </w:pPr>
            <w:r w:rsidRPr="00D4083F">
              <w:t>Tributyl</w:t>
            </w:r>
            <w:r w:rsidR="004D6EE0">
              <w:noBreakHyphen/>
            </w:r>
            <w:r w:rsidRPr="00D4083F">
              <w:t>(1</w:t>
            </w:r>
            <w:r w:rsidR="004D6EE0">
              <w:noBreakHyphen/>
            </w:r>
            <w:r w:rsidRPr="00D4083F">
              <w:t>oxo</w:t>
            </w:r>
            <w:r w:rsidR="004D6EE0">
              <w:noBreakHyphen/>
            </w:r>
            <w:r w:rsidRPr="00D4083F">
              <w:t>9,12</w:t>
            </w:r>
            <w:r w:rsidR="004D6EE0">
              <w:noBreakHyphen/>
            </w:r>
            <w:r w:rsidRPr="00D4083F">
              <w:t>octadecadienyl)oxy</w:t>
            </w:r>
            <w:r w:rsidR="004D6EE0">
              <w:noBreakHyphen/>
            </w:r>
            <w:r w:rsidRPr="00D4083F">
              <w:t>stannane</w:t>
            </w:r>
          </w:p>
        </w:tc>
      </w:tr>
      <w:tr w:rsidR="00BA7B95" w:rsidRPr="00D4083F" w14:paraId="306C5803" w14:textId="77777777" w:rsidTr="00B77627">
        <w:tc>
          <w:tcPr>
            <w:tcW w:w="2065" w:type="pct"/>
            <w:tcBorders>
              <w:top w:val="single" w:sz="4" w:space="0" w:color="auto"/>
              <w:bottom w:val="single" w:sz="4" w:space="0" w:color="auto"/>
            </w:tcBorders>
            <w:shd w:val="clear" w:color="auto" w:fill="auto"/>
          </w:tcPr>
          <w:p w14:paraId="53200641" w14:textId="77777777" w:rsidR="00BA7B95" w:rsidRPr="00D4083F" w:rsidRDefault="00BA7B95" w:rsidP="00763440">
            <w:pPr>
              <w:pStyle w:val="TableHeading"/>
              <w:keepLines/>
            </w:pPr>
            <w:r w:rsidRPr="00D4083F">
              <w:t>CAS number</w:t>
            </w:r>
          </w:p>
        </w:tc>
        <w:tc>
          <w:tcPr>
            <w:tcW w:w="2935" w:type="pct"/>
            <w:tcBorders>
              <w:top w:val="single" w:sz="4" w:space="0" w:color="auto"/>
              <w:bottom w:val="single" w:sz="4" w:space="0" w:color="auto"/>
            </w:tcBorders>
            <w:shd w:val="clear" w:color="auto" w:fill="auto"/>
          </w:tcPr>
          <w:p w14:paraId="0E9CCCE0" w14:textId="1529A359" w:rsidR="00BA7B95" w:rsidRPr="00D4083F" w:rsidRDefault="00BA7B95" w:rsidP="00763440">
            <w:pPr>
              <w:pStyle w:val="Tabletext"/>
              <w:keepNext/>
              <w:keepLines/>
            </w:pPr>
            <w:r w:rsidRPr="00D4083F">
              <w:t>24124</w:t>
            </w:r>
            <w:r w:rsidR="004D6EE0">
              <w:noBreakHyphen/>
            </w:r>
            <w:r w:rsidRPr="00D4083F">
              <w:t>25</w:t>
            </w:r>
            <w:r w:rsidR="004D6EE0">
              <w:noBreakHyphen/>
            </w:r>
            <w:r w:rsidRPr="00D4083F">
              <w:t>2</w:t>
            </w:r>
          </w:p>
        </w:tc>
      </w:tr>
      <w:tr w:rsidR="00BA7B95" w:rsidRPr="00D4083F" w14:paraId="7A7677EE" w14:textId="77777777" w:rsidTr="00B77627">
        <w:tc>
          <w:tcPr>
            <w:tcW w:w="2065" w:type="pct"/>
            <w:tcBorders>
              <w:bottom w:val="single" w:sz="4" w:space="0" w:color="auto"/>
            </w:tcBorders>
            <w:shd w:val="clear" w:color="auto" w:fill="auto"/>
          </w:tcPr>
          <w:p w14:paraId="47792C21" w14:textId="77777777" w:rsidR="00BA7B95" w:rsidRPr="00D4083F" w:rsidRDefault="00BA7B95" w:rsidP="00763440">
            <w:pPr>
              <w:pStyle w:val="TableHeading"/>
              <w:keepLines/>
            </w:pPr>
            <w:r w:rsidRPr="00D4083F">
              <w:t>Prescribed active constituent/chemical product</w:t>
            </w:r>
          </w:p>
        </w:tc>
        <w:tc>
          <w:tcPr>
            <w:tcW w:w="2935" w:type="pct"/>
            <w:tcBorders>
              <w:bottom w:val="single" w:sz="4" w:space="0" w:color="auto"/>
            </w:tcBorders>
            <w:shd w:val="clear" w:color="auto" w:fill="auto"/>
          </w:tcPr>
          <w:p w14:paraId="0E9EBAF1" w14:textId="77777777" w:rsidR="00BA7B95" w:rsidRPr="00D4083F" w:rsidRDefault="00BA7B95" w:rsidP="00763440">
            <w:pPr>
              <w:pStyle w:val="Tabletext"/>
              <w:keepNext/>
              <w:keepLines/>
            </w:pPr>
            <w:r w:rsidRPr="00D4083F">
              <w:t>No</w:t>
            </w:r>
          </w:p>
        </w:tc>
      </w:tr>
      <w:tr w:rsidR="00BA7B95" w:rsidRPr="00D4083F" w14:paraId="42CDEB2E" w14:textId="77777777" w:rsidTr="00B77627">
        <w:tc>
          <w:tcPr>
            <w:tcW w:w="2065" w:type="pct"/>
            <w:tcBorders>
              <w:bottom w:val="single" w:sz="4" w:space="0" w:color="auto"/>
            </w:tcBorders>
            <w:shd w:val="clear" w:color="auto" w:fill="auto"/>
          </w:tcPr>
          <w:p w14:paraId="2DE3D122" w14:textId="77777777" w:rsidR="00BA7B95" w:rsidRPr="00D4083F" w:rsidRDefault="00BA7B95" w:rsidP="00763440">
            <w:pPr>
              <w:pStyle w:val="TableHeading"/>
              <w:keepLines/>
            </w:pPr>
            <w:r w:rsidRPr="00D4083F">
              <w:t>Relevant international agreement or arrangement</w:t>
            </w:r>
          </w:p>
        </w:tc>
        <w:tc>
          <w:tcPr>
            <w:tcW w:w="2935" w:type="pct"/>
            <w:tcBorders>
              <w:bottom w:val="single" w:sz="4" w:space="0" w:color="auto"/>
            </w:tcBorders>
            <w:shd w:val="clear" w:color="auto" w:fill="auto"/>
          </w:tcPr>
          <w:p w14:paraId="17DADFF1" w14:textId="77777777" w:rsidR="00BA7B95" w:rsidRPr="00D4083F" w:rsidRDefault="00BA7B95" w:rsidP="00763440">
            <w:pPr>
              <w:pStyle w:val="Tabletext"/>
              <w:keepNext/>
              <w:keepLines/>
            </w:pPr>
            <w:r w:rsidRPr="00D4083F">
              <w:t>Rotterdam Convention</w:t>
            </w:r>
          </w:p>
        </w:tc>
      </w:tr>
      <w:tr w:rsidR="00BA7B95" w:rsidRPr="00D4083F" w14:paraId="02B9A68C" w14:textId="77777777" w:rsidTr="00B77627">
        <w:tc>
          <w:tcPr>
            <w:tcW w:w="2065" w:type="pct"/>
            <w:tcBorders>
              <w:bottom w:val="single" w:sz="4" w:space="0" w:color="auto"/>
            </w:tcBorders>
            <w:shd w:val="clear" w:color="auto" w:fill="auto"/>
          </w:tcPr>
          <w:p w14:paraId="70C41A40" w14:textId="77777777" w:rsidR="00BA7B95" w:rsidRPr="00D4083F" w:rsidRDefault="00BA7B95" w:rsidP="00B426BF">
            <w:pPr>
              <w:pStyle w:val="TableHeading"/>
              <w:keepNext w:val="0"/>
            </w:pPr>
            <w:r w:rsidRPr="00D4083F">
              <w:t>Conditions or restrictions</w:t>
            </w:r>
          </w:p>
        </w:tc>
        <w:tc>
          <w:tcPr>
            <w:tcW w:w="2935" w:type="pct"/>
            <w:tcBorders>
              <w:bottom w:val="single" w:sz="4" w:space="0" w:color="auto"/>
            </w:tcBorders>
            <w:shd w:val="clear" w:color="auto" w:fill="auto"/>
          </w:tcPr>
          <w:p w14:paraId="2E300196" w14:textId="77777777" w:rsidR="00BA7B95" w:rsidRPr="00D4083F" w:rsidRDefault="00BA7B95" w:rsidP="00B426BF">
            <w:pPr>
              <w:pStyle w:val="Tabletext"/>
            </w:pPr>
            <w:r w:rsidRPr="00D4083F">
              <w:t>Export prohibited except with written permission</w:t>
            </w:r>
          </w:p>
        </w:tc>
      </w:tr>
    </w:tbl>
    <w:p w14:paraId="2736EE2D" w14:textId="77777777" w:rsidR="00BA7B95" w:rsidRPr="00D4083F" w:rsidRDefault="00BA7B95" w:rsidP="00763440">
      <w:pPr>
        <w:keepNext/>
        <w:keepLines/>
        <w:spacing w:before="60"/>
        <w:rPr>
          <w:rFonts w:cs="Times New Roman"/>
          <w:b/>
        </w:rPr>
      </w:pPr>
      <w:r w:rsidRPr="00D4083F">
        <w:rPr>
          <w:rFonts w:cs="Times New Roman"/>
          <w:b/>
        </w:rPr>
        <w:t>76</w:t>
      </w:r>
      <w:r w:rsidRPr="00D4083F">
        <w:rPr>
          <w:rFonts w:cs="Times New Roman"/>
        </w:rPr>
        <w:tab/>
      </w:r>
      <w:r w:rsidRPr="00D4083F">
        <w:rPr>
          <w:rFonts w:cs="Times New Roman"/>
          <w:b/>
        </w:rPr>
        <w:t>Tributyltin methacrylate</w:t>
      </w:r>
    </w:p>
    <w:p w14:paraId="015BF95D" w14:textId="77777777" w:rsidR="00293838" w:rsidRPr="00D4083F" w:rsidRDefault="00293838" w:rsidP="00B426BF">
      <w:pPr>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D4083F" w14:paraId="6330F210" w14:textId="77777777" w:rsidTr="00B77627">
        <w:tc>
          <w:tcPr>
            <w:tcW w:w="2128" w:type="pct"/>
            <w:shd w:val="clear" w:color="auto" w:fill="auto"/>
          </w:tcPr>
          <w:p w14:paraId="407A1411" w14:textId="77777777" w:rsidR="00BA7B95" w:rsidRPr="00D4083F" w:rsidRDefault="00BA7B95" w:rsidP="00B426BF">
            <w:pPr>
              <w:pStyle w:val="TableHeading"/>
              <w:keepNext w:val="0"/>
            </w:pPr>
            <w:r w:rsidRPr="00D4083F">
              <w:t>IUPAC name</w:t>
            </w:r>
          </w:p>
        </w:tc>
        <w:tc>
          <w:tcPr>
            <w:tcW w:w="2872" w:type="pct"/>
            <w:shd w:val="clear" w:color="auto" w:fill="auto"/>
          </w:tcPr>
          <w:p w14:paraId="26609B42" w14:textId="6AD0C0C6" w:rsidR="00BA7B95" w:rsidRPr="00D4083F" w:rsidRDefault="00BA7B95" w:rsidP="00B426BF">
            <w:pPr>
              <w:pStyle w:val="Tabletext"/>
            </w:pPr>
            <w:r w:rsidRPr="00D4083F">
              <w:t>Tributyl</w:t>
            </w:r>
            <w:r w:rsidR="004D6EE0">
              <w:noBreakHyphen/>
            </w:r>
            <w:r w:rsidRPr="00D4083F">
              <w:t>(2</w:t>
            </w:r>
            <w:r w:rsidR="004D6EE0">
              <w:noBreakHyphen/>
            </w:r>
            <w:r w:rsidRPr="00D4083F">
              <w:t>methyl</w:t>
            </w:r>
            <w:r w:rsidR="004D6EE0">
              <w:noBreakHyphen/>
            </w:r>
            <w:r w:rsidRPr="00D4083F">
              <w:t>l</w:t>
            </w:r>
            <w:r w:rsidR="004D6EE0">
              <w:noBreakHyphen/>
            </w:r>
            <w:r w:rsidRPr="00D4083F">
              <w:t>oxo</w:t>
            </w:r>
            <w:r w:rsidR="004D6EE0">
              <w:noBreakHyphen/>
            </w:r>
            <w:r w:rsidRPr="00D4083F">
              <w:t>2</w:t>
            </w:r>
            <w:r w:rsidR="004D6EE0">
              <w:noBreakHyphen/>
            </w:r>
            <w:r w:rsidRPr="00D4083F">
              <w:t>propyl)oxystannane</w:t>
            </w:r>
          </w:p>
        </w:tc>
      </w:tr>
      <w:tr w:rsidR="00BA7B95" w:rsidRPr="00D4083F" w14:paraId="5AFCEB4B" w14:textId="77777777" w:rsidTr="00B77627">
        <w:tc>
          <w:tcPr>
            <w:tcW w:w="2128" w:type="pct"/>
            <w:shd w:val="clear" w:color="auto" w:fill="auto"/>
          </w:tcPr>
          <w:p w14:paraId="67C34DC4" w14:textId="77777777" w:rsidR="00BA7B95" w:rsidRPr="00D4083F" w:rsidRDefault="00BA7B95" w:rsidP="00B426BF">
            <w:pPr>
              <w:pStyle w:val="TableHeading"/>
              <w:keepNext w:val="0"/>
            </w:pPr>
            <w:r w:rsidRPr="00D4083F">
              <w:t>CAS number</w:t>
            </w:r>
          </w:p>
        </w:tc>
        <w:tc>
          <w:tcPr>
            <w:tcW w:w="2872" w:type="pct"/>
            <w:shd w:val="clear" w:color="auto" w:fill="auto"/>
          </w:tcPr>
          <w:p w14:paraId="4A8B3F01" w14:textId="6096A4B2" w:rsidR="00BA7B95" w:rsidRPr="00D4083F" w:rsidRDefault="00BA7B95" w:rsidP="00B426BF">
            <w:pPr>
              <w:pStyle w:val="Tabletext"/>
            </w:pPr>
            <w:r w:rsidRPr="00D4083F">
              <w:t>2155</w:t>
            </w:r>
            <w:r w:rsidR="004D6EE0">
              <w:noBreakHyphen/>
            </w:r>
            <w:r w:rsidRPr="00D4083F">
              <w:t>70</w:t>
            </w:r>
            <w:r w:rsidR="004D6EE0">
              <w:noBreakHyphen/>
            </w:r>
            <w:r w:rsidRPr="00D4083F">
              <w:t>6</w:t>
            </w:r>
          </w:p>
        </w:tc>
      </w:tr>
      <w:tr w:rsidR="00BA7B95" w:rsidRPr="00D4083F" w14:paraId="46AC2184" w14:textId="77777777" w:rsidTr="00B77627">
        <w:tc>
          <w:tcPr>
            <w:tcW w:w="2128" w:type="pct"/>
            <w:shd w:val="clear" w:color="auto" w:fill="auto"/>
          </w:tcPr>
          <w:p w14:paraId="33DB8599" w14:textId="77777777" w:rsidR="00BA7B95" w:rsidRPr="00D4083F" w:rsidRDefault="00BA7B95" w:rsidP="00B426BF">
            <w:pPr>
              <w:pStyle w:val="TableHeading"/>
              <w:keepNext w:val="0"/>
            </w:pPr>
            <w:r w:rsidRPr="00D4083F">
              <w:t>Prescribed active constituent/chemical product</w:t>
            </w:r>
          </w:p>
        </w:tc>
        <w:tc>
          <w:tcPr>
            <w:tcW w:w="2872" w:type="pct"/>
            <w:shd w:val="clear" w:color="auto" w:fill="auto"/>
          </w:tcPr>
          <w:p w14:paraId="07A100E6" w14:textId="77777777" w:rsidR="00BA7B95" w:rsidRPr="00D4083F" w:rsidRDefault="00BA7B95" w:rsidP="00B426BF">
            <w:pPr>
              <w:pStyle w:val="Tabletext"/>
            </w:pPr>
            <w:r w:rsidRPr="00D4083F">
              <w:t>No</w:t>
            </w:r>
          </w:p>
        </w:tc>
      </w:tr>
      <w:tr w:rsidR="00BA7B95" w:rsidRPr="00D4083F" w14:paraId="6DE48901" w14:textId="77777777" w:rsidTr="00B77627">
        <w:tc>
          <w:tcPr>
            <w:tcW w:w="2128" w:type="pct"/>
            <w:shd w:val="clear" w:color="auto" w:fill="auto"/>
          </w:tcPr>
          <w:p w14:paraId="548E9400" w14:textId="77777777" w:rsidR="00BA7B95" w:rsidRPr="00D4083F" w:rsidRDefault="00BA7B95" w:rsidP="00B426BF">
            <w:pPr>
              <w:pStyle w:val="TableHeading"/>
              <w:keepNext w:val="0"/>
            </w:pPr>
            <w:r w:rsidRPr="00D4083F">
              <w:t>Relevant international agreement or arrangement</w:t>
            </w:r>
          </w:p>
        </w:tc>
        <w:tc>
          <w:tcPr>
            <w:tcW w:w="2872" w:type="pct"/>
            <w:shd w:val="clear" w:color="auto" w:fill="auto"/>
          </w:tcPr>
          <w:p w14:paraId="7CD0B60A" w14:textId="77777777" w:rsidR="00BA7B95" w:rsidRPr="00D4083F" w:rsidRDefault="00BA7B95" w:rsidP="00B426BF">
            <w:pPr>
              <w:pStyle w:val="Tabletext"/>
            </w:pPr>
            <w:r w:rsidRPr="00D4083F">
              <w:t>Rotterdam Convention</w:t>
            </w:r>
          </w:p>
        </w:tc>
      </w:tr>
      <w:tr w:rsidR="00BA7B95" w:rsidRPr="00D4083F" w14:paraId="0FBFB240" w14:textId="77777777" w:rsidTr="00B77627">
        <w:tc>
          <w:tcPr>
            <w:tcW w:w="2128" w:type="pct"/>
            <w:shd w:val="clear" w:color="auto" w:fill="auto"/>
          </w:tcPr>
          <w:p w14:paraId="7368D070" w14:textId="77777777" w:rsidR="00BA7B95" w:rsidRPr="00D4083F" w:rsidRDefault="00BA7B95" w:rsidP="00B426BF">
            <w:pPr>
              <w:pStyle w:val="TableHeading"/>
              <w:keepNext w:val="0"/>
            </w:pPr>
            <w:r w:rsidRPr="00D4083F">
              <w:t>Conditions or restrictions</w:t>
            </w:r>
          </w:p>
        </w:tc>
        <w:tc>
          <w:tcPr>
            <w:tcW w:w="2872" w:type="pct"/>
            <w:shd w:val="clear" w:color="auto" w:fill="auto"/>
          </w:tcPr>
          <w:p w14:paraId="17115A3E" w14:textId="77777777" w:rsidR="00BA7B95" w:rsidRPr="00D4083F" w:rsidRDefault="00BA7B95" w:rsidP="00B426BF">
            <w:pPr>
              <w:pStyle w:val="Tabletext"/>
            </w:pPr>
            <w:r w:rsidRPr="00D4083F">
              <w:t>Export prohibited except with written permission</w:t>
            </w:r>
          </w:p>
        </w:tc>
      </w:tr>
    </w:tbl>
    <w:p w14:paraId="4825FDCB" w14:textId="77777777" w:rsidR="00BA7B95" w:rsidRPr="00D4083F" w:rsidRDefault="00BA7B95" w:rsidP="00763440">
      <w:pPr>
        <w:keepNext/>
        <w:keepLines/>
        <w:spacing w:before="60"/>
        <w:rPr>
          <w:rFonts w:cs="Times New Roman"/>
          <w:b/>
        </w:rPr>
      </w:pPr>
      <w:r w:rsidRPr="00D4083F">
        <w:rPr>
          <w:rFonts w:cs="Times New Roman"/>
          <w:b/>
        </w:rPr>
        <w:lastRenderedPageBreak/>
        <w:t>77</w:t>
      </w:r>
      <w:r w:rsidRPr="00D4083F">
        <w:rPr>
          <w:rFonts w:cs="Times New Roman"/>
        </w:rPr>
        <w:tab/>
      </w:r>
      <w:r w:rsidRPr="00D4083F">
        <w:rPr>
          <w:rFonts w:cs="Times New Roman"/>
          <w:b/>
        </w:rPr>
        <w:t>Tributyltin naphthenate</w:t>
      </w:r>
    </w:p>
    <w:p w14:paraId="74862597" w14:textId="77777777" w:rsidR="00293838" w:rsidRPr="00D4083F" w:rsidRDefault="00293838" w:rsidP="00B426BF">
      <w:pPr>
        <w:keepNext/>
        <w:keepLines/>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D4083F" w14:paraId="53137BF0" w14:textId="77777777" w:rsidTr="00B77627">
        <w:tc>
          <w:tcPr>
            <w:tcW w:w="2128" w:type="pct"/>
            <w:shd w:val="clear" w:color="auto" w:fill="auto"/>
          </w:tcPr>
          <w:p w14:paraId="595D11AF" w14:textId="77777777" w:rsidR="00BA7B95" w:rsidRPr="00D4083F" w:rsidRDefault="00BA7B95" w:rsidP="00B426BF">
            <w:pPr>
              <w:pStyle w:val="TableHeading"/>
              <w:keepLines/>
            </w:pPr>
            <w:r w:rsidRPr="00D4083F">
              <w:t>IUPAC name</w:t>
            </w:r>
          </w:p>
        </w:tc>
        <w:tc>
          <w:tcPr>
            <w:tcW w:w="2872" w:type="pct"/>
            <w:shd w:val="clear" w:color="auto" w:fill="auto"/>
          </w:tcPr>
          <w:p w14:paraId="627C3BEA" w14:textId="43CE0997" w:rsidR="00BA7B95" w:rsidRPr="00D4083F" w:rsidRDefault="00BA7B95" w:rsidP="00B426BF">
            <w:pPr>
              <w:pStyle w:val="Tabletext"/>
              <w:keepNext/>
              <w:keepLines/>
            </w:pPr>
            <w:r w:rsidRPr="00D4083F">
              <w:t>Tributyl</w:t>
            </w:r>
            <w:r w:rsidR="004D6EE0">
              <w:noBreakHyphen/>
            </w:r>
            <w:r w:rsidRPr="00D4083F">
              <w:t>mono(naphthenoyloxy)stannane</w:t>
            </w:r>
          </w:p>
        </w:tc>
      </w:tr>
      <w:tr w:rsidR="00BA7B95" w:rsidRPr="00D4083F" w14:paraId="2A3D1119" w14:textId="77777777" w:rsidTr="00B77627">
        <w:tc>
          <w:tcPr>
            <w:tcW w:w="2128" w:type="pct"/>
            <w:shd w:val="clear" w:color="auto" w:fill="auto"/>
          </w:tcPr>
          <w:p w14:paraId="2D8690A9" w14:textId="77777777" w:rsidR="00BA7B95" w:rsidRPr="00D4083F" w:rsidRDefault="00BA7B95" w:rsidP="00B426BF">
            <w:pPr>
              <w:pStyle w:val="TableHeading"/>
              <w:keepLines/>
            </w:pPr>
            <w:r w:rsidRPr="00D4083F">
              <w:t>CAS number</w:t>
            </w:r>
          </w:p>
        </w:tc>
        <w:tc>
          <w:tcPr>
            <w:tcW w:w="2872" w:type="pct"/>
            <w:shd w:val="clear" w:color="auto" w:fill="auto"/>
          </w:tcPr>
          <w:p w14:paraId="1E688182" w14:textId="655F1977" w:rsidR="00BA7B95" w:rsidRPr="00D4083F" w:rsidRDefault="00BA7B95" w:rsidP="00B426BF">
            <w:pPr>
              <w:pStyle w:val="Tabletext"/>
              <w:keepNext/>
              <w:keepLines/>
            </w:pPr>
            <w:r w:rsidRPr="00D4083F">
              <w:t>85409</w:t>
            </w:r>
            <w:r w:rsidR="004D6EE0">
              <w:noBreakHyphen/>
            </w:r>
            <w:r w:rsidRPr="00D4083F">
              <w:t>17</w:t>
            </w:r>
            <w:r w:rsidR="004D6EE0">
              <w:noBreakHyphen/>
            </w:r>
            <w:r w:rsidRPr="00D4083F">
              <w:t>2</w:t>
            </w:r>
          </w:p>
        </w:tc>
      </w:tr>
      <w:tr w:rsidR="00BA7B95" w:rsidRPr="00D4083F" w14:paraId="5D55A4B7" w14:textId="77777777" w:rsidTr="00B77627">
        <w:tc>
          <w:tcPr>
            <w:tcW w:w="2128" w:type="pct"/>
            <w:shd w:val="clear" w:color="auto" w:fill="auto"/>
          </w:tcPr>
          <w:p w14:paraId="03C5C0C1" w14:textId="77777777" w:rsidR="00BA7B95" w:rsidRPr="00D4083F" w:rsidRDefault="00BA7B95" w:rsidP="00B426BF">
            <w:pPr>
              <w:pStyle w:val="TableHeading"/>
              <w:keepLines/>
            </w:pPr>
            <w:r w:rsidRPr="00D4083F">
              <w:t>Prescribed active constituent/chemical product</w:t>
            </w:r>
          </w:p>
        </w:tc>
        <w:tc>
          <w:tcPr>
            <w:tcW w:w="2872" w:type="pct"/>
            <w:shd w:val="clear" w:color="auto" w:fill="auto"/>
          </w:tcPr>
          <w:p w14:paraId="54806954" w14:textId="77777777" w:rsidR="00BA7B95" w:rsidRPr="00D4083F" w:rsidRDefault="00BA7B95" w:rsidP="00B426BF">
            <w:pPr>
              <w:pStyle w:val="Tabletext"/>
              <w:keepNext/>
              <w:keepLines/>
            </w:pPr>
            <w:r w:rsidRPr="00D4083F">
              <w:t>No</w:t>
            </w:r>
          </w:p>
        </w:tc>
      </w:tr>
      <w:tr w:rsidR="00BA7B95" w:rsidRPr="00D4083F" w14:paraId="07A577F3" w14:textId="77777777" w:rsidTr="00B77627">
        <w:tc>
          <w:tcPr>
            <w:tcW w:w="2128" w:type="pct"/>
            <w:shd w:val="clear" w:color="auto" w:fill="auto"/>
          </w:tcPr>
          <w:p w14:paraId="399CDB38" w14:textId="77777777" w:rsidR="00BA7B95" w:rsidRPr="00D4083F" w:rsidRDefault="00BA7B95" w:rsidP="00B426BF">
            <w:pPr>
              <w:pStyle w:val="TableHeading"/>
              <w:keepLines/>
            </w:pPr>
            <w:r w:rsidRPr="00D4083F">
              <w:t>Relevant international agreement or arrangement</w:t>
            </w:r>
          </w:p>
        </w:tc>
        <w:tc>
          <w:tcPr>
            <w:tcW w:w="2872" w:type="pct"/>
            <w:shd w:val="clear" w:color="auto" w:fill="auto"/>
          </w:tcPr>
          <w:p w14:paraId="5192CBE9" w14:textId="77777777" w:rsidR="00BA7B95" w:rsidRPr="00D4083F" w:rsidRDefault="00BA7B95" w:rsidP="00B426BF">
            <w:pPr>
              <w:pStyle w:val="Tabletext"/>
              <w:keepNext/>
              <w:keepLines/>
            </w:pPr>
            <w:r w:rsidRPr="00D4083F">
              <w:t>Rotterdam Convention</w:t>
            </w:r>
          </w:p>
        </w:tc>
      </w:tr>
      <w:tr w:rsidR="00BA7B95" w:rsidRPr="00D4083F" w14:paraId="7E6D6DDE" w14:textId="77777777" w:rsidTr="00B77627">
        <w:tc>
          <w:tcPr>
            <w:tcW w:w="2128" w:type="pct"/>
            <w:shd w:val="clear" w:color="auto" w:fill="auto"/>
          </w:tcPr>
          <w:p w14:paraId="71F751A2" w14:textId="77777777" w:rsidR="00BA7B95" w:rsidRPr="00D4083F" w:rsidRDefault="00BA7B95" w:rsidP="00B426BF">
            <w:pPr>
              <w:pStyle w:val="TableHeading"/>
              <w:keepNext w:val="0"/>
            </w:pPr>
            <w:r w:rsidRPr="00D4083F">
              <w:t>Conditions or restrictions</w:t>
            </w:r>
          </w:p>
        </w:tc>
        <w:tc>
          <w:tcPr>
            <w:tcW w:w="2872" w:type="pct"/>
            <w:shd w:val="clear" w:color="auto" w:fill="auto"/>
          </w:tcPr>
          <w:p w14:paraId="3803A212" w14:textId="77777777" w:rsidR="00BA7B95" w:rsidRPr="00D4083F" w:rsidRDefault="00BA7B95" w:rsidP="00B426BF">
            <w:pPr>
              <w:pStyle w:val="Tabletext"/>
            </w:pPr>
            <w:r w:rsidRPr="00D4083F">
              <w:t>Export prohibited except with written permission</w:t>
            </w:r>
          </w:p>
        </w:tc>
      </w:tr>
    </w:tbl>
    <w:p w14:paraId="471CDBFA" w14:textId="77777777" w:rsidR="00BA7B95" w:rsidRPr="00D4083F" w:rsidRDefault="00BA7B95" w:rsidP="00763440">
      <w:pPr>
        <w:keepNext/>
        <w:keepLines/>
        <w:spacing w:before="60"/>
        <w:rPr>
          <w:rFonts w:cs="Times New Roman"/>
          <w:b/>
        </w:rPr>
      </w:pPr>
      <w:r w:rsidRPr="00D4083F">
        <w:rPr>
          <w:rFonts w:cs="Times New Roman"/>
          <w:b/>
        </w:rPr>
        <w:t>78</w:t>
      </w:r>
      <w:r w:rsidRPr="00D4083F">
        <w:rPr>
          <w:rFonts w:cs="Times New Roman"/>
        </w:rPr>
        <w:tab/>
      </w:r>
      <w:r w:rsidRPr="00D4083F">
        <w:rPr>
          <w:rFonts w:cs="Times New Roman"/>
          <w:b/>
        </w:rPr>
        <w:t>Tributyltin oxide</w:t>
      </w:r>
    </w:p>
    <w:p w14:paraId="392FE940" w14:textId="77777777" w:rsidR="00293838" w:rsidRPr="00D4083F" w:rsidRDefault="00293838" w:rsidP="00763440">
      <w:pPr>
        <w:keepNext/>
        <w:keepLines/>
        <w:rPr>
          <w:rFonts w:cs="Times New Roman"/>
          <w:sz w:val="16"/>
          <w:szCs w:val="16"/>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630"/>
        <w:gridCol w:w="4899"/>
      </w:tblGrid>
      <w:tr w:rsidR="00BA7B95" w:rsidRPr="00D4083F" w14:paraId="454BBBEE" w14:textId="77777777" w:rsidTr="00B77627">
        <w:tc>
          <w:tcPr>
            <w:tcW w:w="2128" w:type="pct"/>
            <w:shd w:val="clear" w:color="auto" w:fill="auto"/>
          </w:tcPr>
          <w:p w14:paraId="7E141782" w14:textId="77777777" w:rsidR="00BA7B95" w:rsidRPr="00D4083F" w:rsidRDefault="00BA7B95" w:rsidP="00763440">
            <w:pPr>
              <w:pStyle w:val="TableHeading"/>
              <w:keepLines/>
            </w:pPr>
            <w:r w:rsidRPr="00D4083F">
              <w:t>IUPAC name</w:t>
            </w:r>
          </w:p>
        </w:tc>
        <w:tc>
          <w:tcPr>
            <w:tcW w:w="2872" w:type="pct"/>
            <w:shd w:val="clear" w:color="auto" w:fill="auto"/>
          </w:tcPr>
          <w:p w14:paraId="63D6DF91" w14:textId="77777777" w:rsidR="00BA7B95" w:rsidRPr="00D4083F" w:rsidRDefault="00BA7B95" w:rsidP="00763440">
            <w:pPr>
              <w:pStyle w:val="Tabletext"/>
              <w:keepNext/>
              <w:keepLines/>
            </w:pPr>
            <w:r w:rsidRPr="00D4083F">
              <w:t>Hexabutyldistannoxane</w:t>
            </w:r>
          </w:p>
        </w:tc>
      </w:tr>
      <w:tr w:rsidR="00BA7B95" w:rsidRPr="00D4083F" w14:paraId="13B293BA" w14:textId="77777777" w:rsidTr="00B77627">
        <w:tc>
          <w:tcPr>
            <w:tcW w:w="2128" w:type="pct"/>
            <w:shd w:val="clear" w:color="auto" w:fill="auto"/>
          </w:tcPr>
          <w:p w14:paraId="057575C7" w14:textId="77777777" w:rsidR="00BA7B95" w:rsidRPr="00D4083F" w:rsidRDefault="00BA7B95" w:rsidP="00763440">
            <w:pPr>
              <w:pStyle w:val="TableHeading"/>
              <w:keepLines/>
            </w:pPr>
            <w:r w:rsidRPr="00D4083F">
              <w:t>CAS number</w:t>
            </w:r>
          </w:p>
        </w:tc>
        <w:tc>
          <w:tcPr>
            <w:tcW w:w="2872" w:type="pct"/>
            <w:shd w:val="clear" w:color="auto" w:fill="auto"/>
          </w:tcPr>
          <w:p w14:paraId="0633FE61" w14:textId="1DB2CE64" w:rsidR="00BA7B95" w:rsidRPr="00D4083F" w:rsidRDefault="00BA7B95" w:rsidP="00763440">
            <w:pPr>
              <w:pStyle w:val="Tabletext"/>
              <w:keepNext/>
              <w:keepLines/>
            </w:pPr>
            <w:r w:rsidRPr="00D4083F">
              <w:t>56</w:t>
            </w:r>
            <w:r w:rsidR="004D6EE0">
              <w:noBreakHyphen/>
            </w:r>
            <w:r w:rsidRPr="00D4083F">
              <w:t>35</w:t>
            </w:r>
            <w:r w:rsidR="004D6EE0">
              <w:noBreakHyphen/>
            </w:r>
            <w:r w:rsidRPr="00D4083F">
              <w:t>9</w:t>
            </w:r>
          </w:p>
        </w:tc>
      </w:tr>
      <w:tr w:rsidR="00BA7B95" w:rsidRPr="00D4083F" w14:paraId="6C48DF33" w14:textId="77777777" w:rsidTr="00B77627">
        <w:tc>
          <w:tcPr>
            <w:tcW w:w="2128" w:type="pct"/>
            <w:shd w:val="clear" w:color="auto" w:fill="auto"/>
          </w:tcPr>
          <w:p w14:paraId="44D9FACC" w14:textId="77777777" w:rsidR="00BA7B95" w:rsidRPr="00D4083F" w:rsidRDefault="00BA7B95" w:rsidP="00763440">
            <w:pPr>
              <w:pStyle w:val="TableHeading"/>
              <w:keepLines/>
            </w:pPr>
            <w:r w:rsidRPr="00D4083F">
              <w:t>Prescribed active constituent/chemical product</w:t>
            </w:r>
          </w:p>
        </w:tc>
        <w:tc>
          <w:tcPr>
            <w:tcW w:w="2872" w:type="pct"/>
            <w:shd w:val="clear" w:color="auto" w:fill="auto"/>
          </w:tcPr>
          <w:p w14:paraId="79772EBC" w14:textId="77777777" w:rsidR="00BA7B95" w:rsidRPr="00D4083F" w:rsidRDefault="00BA7B95" w:rsidP="00763440">
            <w:pPr>
              <w:pStyle w:val="Tabletext"/>
              <w:keepNext/>
              <w:keepLines/>
            </w:pPr>
            <w:r w:rsidRPr="00D4083F">
              <w:t>No</w:t>
            </w:r>
          </w:p>
        </w:tc>
      </w:tr>
      <w:tr w:rsidR="00BA7B95" w:rsidRPr="00D4083F" w14:paraId="713928F0" w14:textId="77777777" w:rsidTr="00B77627">
        <w:tc>
          <w:tcPr>
            <w:tcW w:w="2128" w:type="pct"/>
            <w:shd w:val="clear" w:color="auto" w:fill="auto"/>
          </w:tcPr>
          <w:p w14:paraId="42A79FF0" w14:textId="77777777" w:rsidR="00BA7B95" w:rsidRPr="00D4083F" w:rsidRDefault="00BA7B95" w:rsidP="00763440">
            <w:pPr>
              <w:pStyle w:val="TableHeading"/>
              <w:keepLines/>
            </w:pPr>
            <w:r w:rsidRPr="00D4083F">
              <w:t>Relevant international agreement or arrangement</w:t>
            </w:r>
          </w:p>
        </w:tc>
        <w:tc>
          <w:tcPr>
            <w:tcW w:w="2872" w:type="pct"/>
            <w:shd w:val="clear" w:color="auto" w:fill="auto"/>
          </w:tcPr>
          <w:p w14:paraId="33AF9022" w14:textId="77777777" w:rsidR="00BA7B95" w:rsidRPr="00D4083F" w:rsidRDefault="00BA7B95" w:rsidP="00763440">
            <w:pPr>
              <w:pStyle w:val="Tabletext"/>
              <w:keepNext/>
              <w:keepLines/>
            </w:pPr>
            <w:r w:rsidRPr="00D4083F">
              <w:t>Rotterdam Convention</w:t>
            </w:r>
          </w:p>
        </w:tc>
      </w:tr>
      <w:tr w:rsidR="00BA7B95" w:rsidRPr="00D4083F" w14:paraId="4AF21A18" w14:textId="77777777" w:rsidTr="00B77627">
        <w:tc>
          <w:tcPr>
            <w:tcW w:w="2128" w:type="pct"/>
            <w:shd w:val="clear" w:color="auto" w:fill="auto"/>
          </w:tcPr>
          <w:p w14:paraId="38E46F0E" w14:textId="77777777" w:rsidR="00BA7B95" w:rsidRPr="00D4083F" w:rsidRDefault="00BA7B95" w:rsidP="00B426BF">
            <w:pPr>
              <w:pStyle w:val="TableHeading"/>
              <w:keepNext w:val="0"/>
            </w:pPr>
            <w:r w:rsidRPr="00D4083F">
              <w:t>Conditions or restrictions</w:t>
            </w:r>
          </w:p>
        </w:tc>
        <w:tc>
          <w:tcPr>
            <w:tcW w:w="2872" w:type="pct"/>
            <w:shd w:val="clear" w:color="auto" w:fill="auto"/>
          </w:tcPr>
          <w:p w14:paraId="2E854D45" w14:textId="77777777" w:rsidR="00BA7B95" w:rsidRPr="00D4083F" w:rsidRDefault="00BA7B95" w:rsidP="00B426BF">
            <w:pPr>
              <w:pStyle w:val="Tabletext"/>
            </w:pPr>
            <w:r w:rsidRPr="00D4083F">
              <w:t>Export prohibited except with written permission</w:t>
            </w:r>
          </w:p>
        </w:tc>
      </w:tr>
    </w:tbl>
    <w:p w14:paraId="44DFF63E" w14:textId="77777777" w:rsidR="00F30ED7" w:rsidRPr="00D4083F" w:rsidRDefault="00F30ED7" w:rsidP="00F30ED7">
      <w:pPr>
        <w:keepNext/>
        <w:keepLines/>
        <w:spacing w:before="120"/>
        <w:rPr>
          <w:b/>
        </w:rPr>
      </w:pPr>
      <w:r w:rsidRPr="00D4083F">
        <w:rPr>
          <w:b/>
        </w:rPr>
        <w:t>79</w:t>
      </w:r>
      <w:r w:rsidRPr="00D4083F">
        <w:rPr>
          <w:b/>
        </w:rPr>
        <w:tab/>
        <w:t>Trichlorfon</w:t>
      </w:r>
    </w:p>
    <w:p w14:paraId="5EF67519" w14:textId="77777777" w:rsidR="00F30ED7" w:rsidRPr="00D4083F" w:rsidRDefault="00F30ED7" w:rsidP="00F30ED7">
      <w:pPr>
        <w:pStyle w:val="Tabletext"/>
        <w:keepNext/>
        <w:keepLines/>
        <w:rPr>
          <w:sz w:val="16"/>
          <w:szCs w:val="16"/>
        </w:rPr>
      </w:pP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3611"/>
        <w:gridCol w:w="4918"/>
      </w:tblGrid>
      <w:tr w:rsidR="00F30ED7" w:rsidRPr="00D4083F" w14:paraId="4DB9FB87" w14:textId="77777777" w:rsidTr="00B77627">
        <w:tc>
          <w:tcPr>
            <w:tcW w:w="2117" w:type="pct"/>
            <w:tcBorders>
              <w:top w:val="single" w:sz="4" w:space="0" w:color="auto"/>
              <w:left w:val="nil"/>
              <w:bottom w:val="single" w:sz="4" w:space="0" w:color="auto"/>
              <w:right w:val="nil"/>
            </w:tcBorders>
            <w:hideMark/>
          </w:tcPr>
          <w:p w14:paraId="2FF73259" w14:textId="77777777" w:rsidR="00F30ED7" w:rsidRPr="00D4083F" w:rsidRDefault="00F30ED7" w:rsidP="00F30ED7">
            <w:pPr>
              <w:pStyle w:val="TableHeading"/>
              <w:keepNext w:val="0"/>
              <w:rPr>
                <w:lang w:eastAsia="en-US"/>
              </w:rPr>
            </w:pPr>
            <w:r w:rsidRPr="00D4083F">
              <w:rPr>
                <w:lang w:eastAsia="en-US"/>
              </w:rPr>
              <w:t>IUPAC name</w:t>
            </w:r>
          </w:p>
        </w:tc>
        <w:tc>
          <w:tcPr>
            <w:tcW w:w="2883" w:type="pct"/>
            <w:tcBorders>
              <w:top w:val="single" w:sz="4" w:space="0" w:color="auto"/>
              <w:left w:val="nil"/>
              <w:bottom w:val="single" w:sz="4" w:space="0" w:color="auto"/>
              <w:right w:val="nil"/>
            </w:tcBorders>
            <w:hideMark/>
          </w:tcPr>
          <w:p w14:paraId="39535A3F" w14:textId="275252D1" w:rsidR="00F30ED7" w:rsidRPr="00D4083F" w:rsidRDefault="00F30ED7" w:rsidP="00F30ED7">
            <w:pPr>
              <w:pStyle w:val="Tabletext"/>
              <w:rPr>
                <w:lang w:eastAsia="en-US"/>
              </w:rPr>
            </w:pPr>
            <w:r w:rsidRPr="00D4083F">
              <w:rPr>
                <w:rFonts w:ascii="TimesNewRomanPSMT" w:eastAsiaTheme="minorHAnsi" w:hAnsi="TimesNewRomanPSMT" w:cs="TimesNewRomanPSMT"/>
                <w:sz w:val="19"/>
                <w:szCs w:val="19"/>
              </w:rPr>
              <w:t>dimethyl (RS)</w:t>
            </w:r>
            <w:r w:rsidR="004D6EE0">
              <w:rPr>
                <w:lang w:eastAsia="en-US"/>
              </w:rPr>
              <w:noBreakHyphen/>
            </w:r>
            <w:r w:rsidRPr="00D4083F">
              <w:rPr>
                <w:rFonts w:ascii="TimesNewRomanPSMT" w:eastAsiaTheme="minorHAnsi" w:hAnsi="TimesNewRomanPSMT" w:cs="TimesNewRomanPSMT"/>
                <w:sz w:val="19"/>
                <w:szCs w:val="19"/>
              </w:rPr>
              <w:t>2,2,2</w:t>
            </w:r>
            <w:r w:rsidR="004D6EE0">
              <w:rPr>
                <w:lang w:eastAsia="en-US"/>
              </w:rPr>
              <w:noBreakHyphen/>
            </w:r>
            <w:r w:rsidRPr="00D4083F">
              <w:rPr>
                <w:rFonts w:ascii="TimesNewRomanPSMT" w:eastAsiaTheme="minorHAnsi" w:hAnsi="TimesNewRomanPSMT" w:cs="TimesNewRomanPSMT"/>
                <w:sz w:val="19"/>
                <w:szCs w:val="19"/>
              </w:rPr>
              <w:t>trichloro</w:t>
            </w:r>
            <w:r w:rsidR="004D6EE0">
              <w:rPr>
                <w:lang w:eastAsia="en-US"/>
              </w:rPr>
              <w:noBreakHyphen/>
            </w:r>
            <w:r w:rsidRPr="00D4083F">
              <w:rPr>
                <w:rFonts w:ascii="TimesNewRomanPSMT" w:eastAsiaTheme="minorHAnsi" w:hAnsi="TimesNewRomanPSMT" w:cs="TimesNewRomanPSMT"/>
                <w:sz w:val="19"/>
                <w:szCs w:val="19"/>
              </w:rPr>
              <w:t>1</w:t>
            </w:r>
            <w:r w:rsidR="004D6EE0">
              <w:rPr>
                <w:lang w:eastAsia="en-US"/>
              </w:rPr>
              <w:noBreakHyphen/>
            </w:r>
            <w:r w:rsidRPr="00D4083F">
              <w:rPr>
                <w:rFonts w:ascii="TimesNewRomanPSMT" w:eastAsiaTheme="minorHAnsi" w:hAnsi="TimesNewRomanPSMT" w:cs="TimesNewRomanPSMT"/>
                <w:sz w:val="19"/>
                <w:szCs w:val="19"/>
              </w:rPr>
              <w:t>hydroxyethylphosphonate</w:t>
            </w:r>
          </w:p>
        </w:tc>
      </w:tr>
      <w:tr w:rsidR="00F30ED7" w:rsidRPr="00D4083F" w14:paraId="78C9780F" w14:textId="77777777" w:rsidTr="00B77627">
        <w:tc>
          <w:tcPr>
            <w:tcW w:w="2117" w:type="pct"/>
            <w:tcBorders>
              <w:top w:val="single" w:sz="4" w:space="0" w:color="auto"/>
              <w:left w:val="nil"/>
              <w:bottom w:val="single" w:sz="4" w:space="0" w:color="auto"/>
              <w:right w:val="nil"/>
            </w:tcBorders>
            <w:hideMark/>
          </w:tcPr>
          <w:p w14:paraId="72F33F4F" w14:textId="77777777" w:rsidR="00F30ED7" w:rsidRPr="00D4083F" w:rsidRDefault="00F30ED7" w:rsidP="00F30ED7">
            <w:pPr>
              <w:pStyle w:val="TableHeading"/>
              <w:keepNext w:val="0"/>
              <w:rPr>
                <w:lang w:eastAsia="en-US"/>
              </w:rPr>
            </w:pPr>
            <w:r w:rsidRPr="00D4083F">
              <w:rPr>
                <w:lang w:eastAsia="en-US"/>
              </w:rPr>
              <w:t>CAS number</w:t>
            </w:r>
          </w:p>
        </w:tc>
        <w:tc>
          <w:tcPr>
            <w:tcW w:w="2883" w:type="pct"/>
            <w:tcBorders>
              <w:top w:val="single" w:sz="4" w:space="0" w:color="auto"/>
              <w:left w:val="nil"/>
              <w:bottom w:val="single" w:sz="4" w:space="0" w:color="auto"/>
              <w:right w:val="nil"/>
            </w:tcBorders>
            <w:hideMark/>
          </w:tcPr>
          <w:p w14:paraId="78D0AEA9" w14:textId="7F41FFD6" w:rsidR="00F30ED7" w:rsidRPr="00D4083F" w:rsidRDefault="00F30ED7" w:rsidP="00F30ED7">
            <w:pPr>
              <w:pStyle w:val="Tabletext"/>
              <w:rPr>
                <w:lang w:eastAsia="en-US"/>
              </w:rPr>
            </w:pPr>
            <w:r w:rsidRPr="00D4083F">
              <w:t>52</w:t>
            </w:r>
            <w:r w:rsidR="004D6EE0">
              <w:rPr>
                <w:lang w:eastAsia="en-US"/>
              </w:rPr>
              <w:noBreakHyphen/>
            </w:r>
            <w:r w:rsidRPr="00D4083F">
              <w:t>68</w:t>
            </w:r>
            <w:r w:rsidR="004D6EE0">
              <w:rPr>
                <w:lang w:eastAsia="en-US"/>
              </w:rPr>
              <w:noBreakHyphen/>
            </w:r>
            <w:r w:rsidRPr="00D4083F">
              <w:t>6</w:t>
            </w:r>
          </w:p>
        </w:tc>
      </w:tr>
      <w:tr w:rsidR="00F30ED7" w:rsidRPr="00D4083F" w14:paraId="253F6DE8" w14:textId="77777777" w:rsidTr="00B77627">
        <w:tc>
          <w:tcPr>
            <w:tcW w:w="2117" w:type="pct"/>
            <w:tcBorders>
              <w:top w:val="single" w:sz="4" w:space="0" w:color="auto"/>
              <w:left w:val="nil"/>
              <w:bottom w:val="single" w:sz="4" w:space="0" w:color="auto"/>
              <w:right w:val="nil"/>
            </w:tcBorders>
            <w:hideMark/>
          </w:tcPr>
          <w:p w14:paraId="640FE297" w14:textId="77777777" w:rsidR="00F30ED7" w:rsidRPr="00D4083F" w:rsidRDefault="00F30ED7" w:rsidP="00F30ED7">
            <w:pPr>
              <w:pStyle w:val="TableHeading"/>
              <w:keepNext w:val="0"/>
              <w:rPr>
                <w:lang w:eastAsia="en-US"/>
              </w:rPr>
            </w:pPr>
            <w:r w:rsidRPr="00D4083F">
              <w:rPr>
                <w:lang w:eastAsia="en-US"/>
              </w:rPr>
              <w:t>Prescribed active constituent/chemical product</w:t>
            </w:r>
          </w:p>
        </w:tc>
        <w:tc>
          <w:tcPr>
            <w:tcW w:w="2883" w:type="pct"/>
            <w:tcBorders>
              <w:top w:val="single" w:sz="4" w:space="0" w:color="auto"/>
              <w:left w:val="nil"/>
              <w:bottom w:val="single" w:sz="4" w:space="0" w:color="auto"/>
              <w:right w:val="nil"/>
            </w:tcBorders>
            <w:hideMark/>
          </w:tcPr>
          <w:p w14:paraId="5074A088" w14:textId="77777777" w:rsidR="00F30ED7" w:rsidRPr="00D4083F" w:rsidRDefault="00F30ED7" w:rsidP="00F30ED7">
            <w:pPr>
              <w:pStyle w:val="Tabletext"/>
              <w:rPr>
                <w:lang w:eastAsia="en-US"/>
              </w:rPr>
            </w:pPr>
            <w:r w:rsidRPr="00D4083F">
              <w:rPr>
                <w:lang w:eastAsia="en-US"/>
              </w:rPr>
              <w:t>No</w:t>
            </w:r>
          </w:p>
        </w:tc>
      </w:tr>
      <w:tr w:rsidR="00F30ED7" w:rsidRPr="00D4083F" w14:paraId="6DDA3E51" w14:textId="77777777" w:rsidTr="00B77627">
        <w:tc>
          <w:tcPr>
            <w:tcW w:w="2117" w:type="pct"/>
            <w:tcBorders>
              <w:top w:val="single" w:sz="4" w:space="0" w:color="auto"/>
              <w:left w:val="nil"/>
              <w:bottom w:val="single" w:sz="4" w:space="0" w:color="auto"/>
              <w:right w:val="nil"/>
            </w:tcBorders>
            <w:hideMark/>
          </w:tcPr>
          <w:p w14:paraId="0D68115C" w14:textId="77777777" w:rsidR="00F30ED7" w:rsidRPr="00D4083F" w:rsidRDefault="00F30ED7" w:rsidP="00F30ED7">
            <w:pPr>
              <w:pStyle w:val="TableHeading"/>
              <w:keepNext w:val="0"/>
              <w:rPr>
                <w:lang w:eastAsia="en-US"/>
              </w:rPr>
            </w:pPr>
            <w:r w:rsidRPr="00D4083F">
              <w:rPr>
                <w:lang w:eastAsia="en-US"/>
              </w:rPr>
              <w:t>Relevant international agreement or arrangement</w:t>
            </w:r>
          </w:p>
        </w:tc>
        <w:tc>
          <w:tcPr>
            <w:tcW w:w="2883" w:type="pct"/>
            <w:tcBorders>
              <w:top w:val="single" w:sz="4" w:space="0" w:color="auto"/>
              <w:left w:val="nil"/>
              <w:bottom w:val="single" w:sz="4" w:space="0" w:color="auto"/>
              <w:right w:val="nil"/>
            </w:tcBorders>
            <w:hideMark/>
          </w:tcPr>
          <w:p w14:paraId="6C6EB31D" w14:textId="77777777" w:rsidR="00F30ED7" w:rsidRPr="00D4083F" w:rsidRDefault="00F30ED7" w:rsidP="00F30ED7">
            <w:pPr>
              <w:pStyle w:val="Tabletext"/>
              <w:rPr>
                <w:lang w:eastAsia="en-US"/>
              </w:rPr>
            </w:pPr>
            <w:r w:rsidRPr="00D4083F">
              <w:rPr>
                <w:lang w:eastAsia="en-US"/>
              </w:rPr>
              <w:t>Rotterdam Convention</w:t>
            </w:r>
          </w:p>
        </w:tc>
      </w:tr>
      <w:tr w:rsidR="00F30ED7" w:rsidRPr="00D4083F" w14:paraId="0A59519F" w14:textId="77777777" w:rsidTr="00B77627">
        <w:tc>
          <w:tcPr>
            <w:tcW w:w="2117" w:type="pct"/>
            <w:tcBorders>
              <w:top w:val="single" w:sz="4" w:space="0" w:color="auto"/>
              <w:left w:val="nil"/>
              <w:bottom w:val="single" w:sz="4" w:space="0" w:color="auto"/>
              <w:right w:val="nil"/>
            </w:tcBorders>
            <w:hideMark/>
          </w:tcPr>
          <w:p w14:paraId="6895A116" w14:textId="77777777" w:rsidR="00F30ED7" w:rsidRPr="00D4083F" w:rsidRDefault="00F30ED7" w:rsidP="00F30ED7">
            <w:pPr>
              <w:pStyle w:val="TableHeading"/>
              <w:keepNext w:val="0"/>
              <w:rPr>
                <w:lang w:eastAsia="en-US"/>
              </w:rPr>
            </w:pPr>
            <w:r w:rsidRPr="00D4083F">
              <w:rPr>
                <w:lang w:eastAsia="en-US"/>
              </w:rPr>
              <w:t>Conditions or restrictions</w:t>
            </w:r>
          </w:p>
        </w:tc>
        <w:tc>
          <w:tcPr>
            <w:tcW w:w="2883" w:type="pct"/>
            <w:tcBorders>
              <w:top w:val="single" w:sz="4" w:space="0" w:color="auto"/>
              <w:left w:val="nil"/>
              <w:bottom w:val="single" w:sz="4" w:space="0" w:color="auto"/>
              <w:right w:val="nil"/>
            </w:tcBorders>
            <w:hideMark/>
          </w:tcPr>
          <w:p w14:paraId="4F51A5FA" w14:textId="77777777" w:rsidR="00F30ED7" w:rsidRPr="00D4083F" w:rsidRDefault="00F30ED7" w:rsidP="00F30ED7">
            <w:pPr>
              <w:pStyle w:val="Tabletext"/>
              <w:rPr>
                <w:lang w:eastAsia="en-US"/>
              </w:rPr>
            </w:pPr>
            <w:r w:rsidRPr="00D4083F">
              <w:rPr>
                <w:lang w:eastAsia="en-US"/>
              </w:rPr>
              <w:t>Export prohibited except with written permission</w:t>
            </w:r>
          </w:p>
        </w:tc>
      </w:tr>
    </w:tbl>
    <w:p w14:paraId="1F9D0686" w14:textId="77777777" w:rsidR="00BA7B95" w:rsidRPr="00D4083F" w:rsidRDefault="00BA7B95" w:rsidP="00293838">
      <w:pPr>
        <w:pStyle w:val="ActHead2"/>
        <w:pageBreakBefore/>
      </w:pPr>
      <w:bookmarkStart w:id="101" w:name="f_Check_Lines_above"/>
      <w:bookmarkStart w:id="102" w:name="_Toc94524037"/>
      <w:bookmarkEnd w:id="101"/>
      <w:r w:rsidRPr="004D6EE0">
        <w:rPr>
          <w:rStyle w:val="CharPartNo"/>
        </w:rPr>
        <w:lastRenderedPageBreak/>
        <w:t>Part</w:t>
      </w:r>
      <w:r w:rsidR="00B77627" w:rsidRPr="004D6EE0">
        <w:rPr>
          <w:rStyle w:val="CharPartNo"/>
        </w:rPr>
        <w:t> </w:t>
      </w:r>
      <w:r w:rsidRPr="004D6EE0">
        <w:rPr>
          <w:rStyle w:val="CharPartNo"/>
        </w:rPr>
        <w:t>3</w:t>
      </w:r>
      <w:r w:rsidR="00293838" w:rsidRPr="00D4083F">
        <w:t>—</w:t>
      </w:r>
      <w:r w:rsidRPr="004D6EE0">
        <w:rPr>
          <w:rStyle w:val="CharPartText"/>
        </w:rPr>
        <w:t>Chemical products defined in terms of 2 or more active constituents</w:t>
      </w:r>
      <w:bookmarkEnd w:id="102"/>
    </w:p>
    <w:p w14:paraId="660FFA46" w14:textId="77777777" w:rsidR="00BA7B95" w:rsidRPr="00D4083F" w:rsidRDefault="00BA7B95" w:rsidP="00293838">
      <w:pPr>
        <w:rPr>
          <w:rFonts w:cs="Times New Roman"/>
          <w:b/>
        </w:rPr>
      </w:pPr>
      <w:r w:rsidRPr="00D4083F">
        <w:rPr>
          <w:rFonts w:cs="Times New Roman"/>
          <w:b/>
        </w:rPr>
        <w:t>1</w:t>
      </w:r>
      <w:r w:rsidRPr="00D4083F">
        <w:rPr>
          <w:rFonts w:cs="Times New Roman"/>
        </w:rPr>
        <w:tab/>
      </w:r>
      <w:r w:rsidRPr="00D4083F">
        <w:rPr>
          <w:rFonts w:cs="Times New Roman"/>
          <w:b/>
        </w:rPr>
        <w:t>Benomyl/carbofuran/thiram dustable powder</w:t>
      </w:r>
    </w:p>
    <w:p w14:paraId="0E014718" w14:textId="77777777" w:rsidR="00293838" w:rsidRPr="00D4083F" w:rsidRDefault="00293838" w:rsidP="00293838">
      <w:pPr>
        <w:pStyle w:val="Tabletext"/>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2107"/>
        <w:gridCol w:w="6422"/>
      </w:tblGrid>
      <w:tr w:rsidR="00BA7B95" w:rsidRPr="00D4083F" w14:paraId="4293DD75" w14:textId="77777777" w:rsidTr="00B77627">
        <w:tc>
          <w:tcPr>
            <w:tcW w:w="1235" w:type="pct"/>
            <w:shd w:val="clear" w:color="auto" w:fill="auto"/>
          </w:tcPr>
          <w:p w14:paraId="62111A44" w14:textId="77777777" w:rsidR="00BA7B95" w:rsidRPr="00D4083F" w:rsidRDefault="00BA7B95" w:rsidP="00293838">
            <w:pPr>
              <w:pStyle w:val="TableHeading"/>
            </w:pPr>
            <w:r w:rsidRPr="00D4083F">
              <w:t>Chemical product</w:t>
            </w:r>
          </w:p>
        </w:tc>
        <w:tc>
          <w:tcPr>
            <w:tcW w:w="3765" w:type="pct"/>
            <w:shd w:val="clear" w:color="auto" w:fill="auto"/>
          </w:tcPr>
          <w:p w14:paraId="45298589" w14:textId="77777777" w:rsidR="00BA7B95" w:rsidRPr="00D4083F" w:rsidRDefault="00BA7B95" w:rsidP="00293838">
            <w:pPr>
              <w:pStyle w:val="Tabletext"/>
            </w:pPr>
            <w:r w:rsidRPr="00D4083F">
              <w:t>Dustable powder that contains:</w:t>
            </w:r>
          </w:p>
          <w:p w14:paraId="64F4A2A6" w14:textId="78802188" w:rsidR="00BA7B95" w:rsidRPr="00D4083F" w:rsidRDefault="00293838" w:rsidP="00293838">
            <w:pPr>
              <w:pStyle w:val="Tablea"/>
            </w:pPr>
            <w:r w:rsidRPr="00D4083F">
              <w:rPr>
                <w:szCs w:val="18"/>
              </w:rPr>
              <w:t>(</w:t>
            </w:r>
            <w:r w:rsidR="00BA7B95" w:rsidRPr="00D4083F">
              <w:rPr>
                <w:szCs w:val="18"/>
              </w:rPr>
              <w:t>a</w:t>
            </w:r>
            <w:r w:rsidRPr="00D4083F">
              <w:rPr>
                <w:szCs w:val="18"/>
              </w:rPr>
              <w:t xml:space="preserve">) </w:t>
            </w:r>
            <w:r w:rsidR="00BA7B95" w:rsidRPr="00D4083F">
              <w:rPr>
                <w:szCs w:val="18"/>
              </w:rPr>
              <w:t>benomyl (IUPAC name methyl 1</w:t>
            </w:r>
            <w:r w:rsidR="004D6EE0">
              <w:rPr>
                <w:szCs w:val="18"/>
              </w:rPr>
              <w:noBreakHyphen/>
            </w:r>
            <w:r w:rsidR="00BA7B95" w:rsidRPr="00D4083F">
              <w:rPr>
                <w:szCs w:val="18"/>
              </w:rPr>
              <w:t>[(butylamino)carbonyl)]</w:t>
            </w:r>
            <w:r w:rsidR="004D6EE0">
              <w:rPr>
                <w:szCs w:val="18"/>
              </w:rPr>
              <w:noBreakHyphen/>
            </w:r>
            <w:r w:rsidR="00BA7B95" w:rsidRPr="00D4083F">
              <w:rPr>
                <w:szCs w:val="18"/>
              </w:rPr>
              <w:t>1H</w:t>
            </w:r>
            <w:r w:rsidR="004D6EE0">
              <w:rPr>
                <w:szCs w:val="18"/>
              </w:rPr>
              <w:noBreakHyphen/>
            </w:r>
            <w:r w:rsidR="00BA7B95" w:rsidRPr="00D4083F">
              <w:rPr>
                <w:szCs w:val="18"/>
              </w:rPr>
              <w:t>benzimidazol</w:t>
            </w:r>
            <w:r w:rsidR="004D6EE0">
              <w:rPr>
                <w:szCs w:val="18"/>
              </w:rPr>
              <w:noBreakHyphen/>
            </w:r>
            <w:r w:rsidR="00BA7B95" w:rsidRPr="00D4083F">
              <w:rPr>
                <w:szCs w:val="18"/>
              </w:rPr>
              <w:t>2</w:t>
            </w:r>
            <w:r w:rsidR="004D6EE0">
              <w:rPr>
                <w:szCs w:val="18"/>
              </w:rPr>
              <w:noBreakHyphen/>
            </w:r>
            <w:r w:rsidR="00BA7B95" w:rsidRPr="00D4083F">
              <w:rPr>
                <w:szCs w:val="18"/>
              </w:rPr>
              <w:t>ylcarbamate, CAS number 17804</w:t>
            </w:r>
            <w:r w:rsidR="004D6EE0">
              <w:rPr>
                <w:szCs w:val="18"/>
              </w:rPr>
              <w:noBreakHyphen/>
            </w:r>
            <w:r w:rsidR="00BA7B95" w:rsidRPr="00D4083F">
              <w:rPr>
                <w:szCs w:val="18"/>
              </w:rPr>
              <w:t>35</w:t>
            </w:r>
            <w:r w:rsidR="004D6EE0">
              <w:rPr>
                <w:szCs w:val="18"/>
              </w:rPr>
              <w:noBreakHyphen/>
            </w:r>
            <w:r w:rsidR="00BA7B95" w:rsidRPr="00D4083F">
              <w:rPr>
                <w:szCs w:val="18"/>
              </w:rPr>
              <w:t>2) at or above 7%; and</w:t>
            </w:r>
          </w:p>
          <w:p w14:paraId="181097E5" w14:textId="6DEEBAE8" w:rsidR="00BA7B95" w:rsidRPr="00D4083F" w:rsidRDefault="00293838" w:rsidP="00293838">
            <w:pPr>
              <w:pStyle w:val="Tablea"/>
            </w:pPr>
            <w:r w:rsidRPr="00D4083F">
              <w:t>(</w:t>
            </w:r>
            <w:r w:rsidR="00BA7B95" w:rsidRPr="00D4083F">
              <w:t>b</w:t>
            </w:r>
            <w:r w:rsidRPr="00D4083F">
              <w:t xml:space="preserve">) </w:t>
            </w:r>
            <w:r w:rsidR="00BA7B95" w:rsidRPr="00D4083F">
              <w:t>carbofuran (IUPAC name 2,3</w:t>
            </w:r>
            <w:r w:rsidR="004D6EE0">
              <w:noBreakHyphen/>
            </w:r>
            <w:r w:rsidR="00BA7B95" w:rsidRPr="00D4083F">
              <w:t>dihydro</w:t>
            </w:r>
            <w:r w:rsidR="004D6EE0">
              <w:noBreakHyphen/>
            </w:r>
            <w:r w:rsidR="00BA7B95" w:rsidRPr="00D4083F">
              <w:t>2,2</w:t>
            </w:r>
            <w:r w:rsidR="004D6EE0">
              <w:noBreakHyphen/>
            </w:r>
            <w:r w:rsidR="00BA7B95" w:rsidRPr="00D4083F">
              <w:t>dimethylbenzofuran</w:t>
            </w:r>
            <w:r w:rsidR="004D6EE0">
              <w:noBreakHyphen/>
            </w:r>
            <w:r w:rsidR="00BA7B95" w:rsidRPr="00D4083F">
              <w:t>7</w:t>
            </w:r>
            <w:r w:rsidR="004D6EE0">
              <w:noBreakHyphen/>
            </w:r>
            <w:r w:rsidR="00BA7B95" w:rsidRPr="00D4083F">
              <w:t>yl methylcarbamate, CAS number 1563</w:t>
            </w:r>
            <w:r w:rsidR="004D6EE0">
              <w:noBreakHyphen/>
            </w:r>
            <w:r w:rsidR="00BA7B95" w:rsidRPr="00D4083F">
              <w:t>66</w:t>
            </w:r>
            <w:r w:rsidR="004D6EE0">
              <w:noBreakHyphen/>
            </w:r>
            <w:r w:rsidR="00BA7B95" w:rsidRPr="00D4083F">
              <w:t>2) at or above 10%; and</w:t>
            </w:r>
          </w:p>
          <w:p w14:paraId="4F9FDAA5" w14:textId="7CE31245" w:rsidR="00BA7B95" w:rsidRPr="00D4083F" w:rsidRDefault="00293838" w:rsidP="00293838">
            <w:pPr>
              <w:pStyle w:val="Tablea"/>
            </w:pPr>
            <w:r w:rsidRPr="00D4083F">
              <w:t>(</w:t>
            </w:r>
            <w:r w:rsidR="00BA7B95" w:rsidRPr="00D4083F">
              <w:t>c</w:t>
            </w:r>
            <w:r w:rsidRPr="00D4083F">
              <w:t xml:space="preserve">) </w:t>
            </w:r>
            <w:r w:rsidR="00BA7B95" w:rsidRPr="00D4083F">
              <w:t>thiram (IUPAC name tetramethylthiuram disulfide, CAS number 137</w:t>
            </w:r>
            <w:r w:rsidR="004D6EE0">
              <w:noBreakHyphen/>
            </w:r>
            <w:r w:rsidR="00BA7B95" w:rsidRPr="00D4083F">
              <w:t>26</w:t>
            </w:r>
            <w:r w:rsidR="004D6EE0">
              <w:noBreakHyphen/>
            </w:r>
            <w:r w:rsidR="00BA7B95" w:rsidRPr="00D4083F">
              <w:t>8) at or above 15%</w:t>
            </w:r>
          </w:p>
        </w:tc>
      </w:tr>
      <w:tr w:rsidR="00BA7B95" w:rsidRPr="00D4083F" w14:paraId="0B9F5896" w14:textId="77777777" w:rsidTr="00B77627">
        <w:tc>
          <w:tcPr>
            <w:tcW w:w="1235" w:type="pct"/>
            <w:shd w:val="clear" w:color="auto" w:fill="auto"/>
          </w:tcPr>
          <w:p w14:paraId="3DA3B276" w14:textId="77777777" w:rsidR="00BA7B95" w:rsidRPr="00D4083F" w:rsidRDefault="00BA7B95" w:rsidP="00293838">
            <w:pPr>
              <w:pStyle w:val="TableHeading"/>
            </w:pPr>
            <w:r w:rsidRPr="00D4083F">
              <w:t>Relevant international agreement or arrangement</w:t>
            </w:r>
          </w:p>
        </w:tc>
        <w:tc>
          <w:tcPr>
            <w:tcW w:w="3765" w:type="pct"/>
            <w:shd w:val="clear" w:color="auto" w:fill="auto"/>
          </w:tcPr>
          <w:p w14:paraId="4C02345B" w14:textId="77777777" w:rsidR="00BA7B95" w:rsidRPr="00D4083F" w:rsidRDefault="00BA7B95" w:rsidP="00293838">
            <w:pPr>
              <w:pStyle w:val="Tabletext"/>
            </w:pPr>
            <w:r w:rsidRPr="00D4083F">
              <w:t>Rotterdam Convention</w:t>
            </w:r>
          </w:p>
        </w:tc>
      </w:tr>
      <w:tr w:rsidR="00BA7B95" w:rsidRPr="00D4083F" w14:paraId="7D775240" w14:textId="77777777" w:rsidTr="00B77627">
        <w:tc>
          <w:tcPr>
            <w:tcW w:w="1235" w:type="pct"/>
            <w:shd w:val="clear" w:color="auto" w:fill="auto"/>
          </w:tcPr>
          <w:p w14:paraId="7B161794" w14:textId="77777777" w:rsidR="00BA7B95" w:rsidRPr="00D4083F" w:rsidRDefault="00BA7B95" w:rsidP="00293838">
            <w:pPr>
              <w:pStyle w:val="TableHeading"/>
            </w:pPr>
            <w:r w:rsidRPr="00D4083F">
              <w:t>Conditions or restrictions</w:t>
            </w:r>
          </w:p>
        </w:tc>
        <w:tc>
          <w:tcPr>
            <w:tcW w:w="3765" w:type="pct"/>
            <w:shd w:val="clear" w:color="auto" w:fill="auto"/>
          </w:tcPr>
          <w:p w14:paraId="19938599" w14:textId="77777777" w:rsidR="00BA7B95" w:rsidRPr="00D4083F" w:rsidRDefault="00BA7B95" w:rsidP="00293838">
            <w:pPr>
              <w:pStyle w:val="Tabletext"/>
            </w:pPr>
            <w:r w:rsidRPr="00D4083F">
              <w:t>Export prohibited except with written permission</w:t>
            </w:r>
          </w:p>
          <w:p w14:paraId="4B7909BC" w14:textId="77777777" w:rsidR="00BA7B95" w:rsidRPr="00D4083F" w:rsidRDefault="00BA7B95" w:rsidP="00293838">
            <w:pPr>
              <w:pStyle w:val="Tabletext"/>
            </w:pPr>
            <w:r w:rsidRPr="00D4083F">
              <w:t>Severely hazardous pesticide formulation under Annex III of the Rotterdam Convention</w:t>
            </w:r>
          </w:p>
        </w:tc>
      </w:tr>
    </w:tbl>
    <w:p w14:paraId="659B6319" w14:textId="77777777" w:rsidR="0075635E" w:rsidRPr="00D4083F" w:rsidRDefault="0075635E" w:rsidP="005778E6">
      <w:pPr>
        <w:sectPr w:rsidR="0075635E" w:rsidRPr="00D4083F" w:rsidSect="0013241D">
          <w:headerReference w:type="even" r:id="rId27"/>
          <w:headerReference w:type="default" r:id="rId28"/>
          <w:footerReference w:type="even" r:id="rId29"/>
          <w:footerReference w:type="default" r:id="rId30"/>
          <w:headerReference w:type="first" r:id="rId31"/>
          <w:footerReference w:type="first" r:id="rId32"/>
          <w:pgSz w:w="11907" w:h="16839" w:code="9"/>
          <w:pgMar w:top="2325" w:right="1797" w:bottom="1440" w:left="1797" w:header="720" w:footer="709" w:gutter="0"/>
          <w:cols w:space="720"/>
          <w:docGrid w:linePitch="299"/>
        </w:sectPr>
      </w:pPr>
    </w:p>
    <w:p w14:paraId="1535AE0C" w14:textId="77777777" w:rsidR="00A84414" w:rsidRPr="004D6EE0" w:rsidRDefault="00A84414" w:rsidP="009B5185">
      <w:pPr>
        <w:pStyle w:val="ActHead1"/>
        <w:pageBreakBefore/>
        <w:rPr>
          <w:rStyle w:val="CharChapText"/>
        </w:rPr>
      </w:pPr>
      <w:bookmarkStart w:id="103" w:name="_Toc94520050"/>
      <w:bookmarkStart w:id="104" w:name="_Toc94524038"/>
      <w:r w:rsidRPr="004D6EE0">
        <w:rPr>
          <w:rStyle w:val="CharChapNo"/>
        </w:rPr>
        <w:lastRenderedPageBreak/>
        <w:t>Schedules</w:t>
      </w:r>
      <w:r w:rsidR="00B77627" w:rsidRPr="004D6EE0">
        <w:rPr>
          <w:rStyle w:val="CharChapNo"/>
        </w:rPr>
        <w:t> </w:t>
      </w:r>
      <w:r w:rsidRPr="004D6EE0">
        <w:rPr>
          <w:rStyle w:val="CharChapNo"/>
        </w:rPr>
        <w:t>2 to 4</w:t>
      </w:r>
      <w:bookmarkEnd w:id="103"/>
      <w:bookmarkEnd w:id="104"/>
      <w:r w:rsidR="00763440" w:rsidRPr="004D6EE0">
        <w:rPr>
          <w:rStyle w:val="CharChapNo"/>
        </w:rPr>
        <w:t xml:space="preserve">  </w:t>
      </w:r>
    </w:p>
    <w:p w14:paraId="4762AE6B" w14:textId="77777777" w:rsidR="00A84414" w:rsidRPr="00D4083F" w:rsidRDefault="00A84414" w:rsidP="00A84414">
      <w:pPr>
        <w:pStyle w:val="notemargin"/>
      </w:pPr>
      <w:r w:rsidRPr="00D4083F">
        <w:t>Note:</w:t>
      </w:r>
      <w:r w:rsidRPr="00D4083F">
        <w:tab/>
        <w:t>Schedules</w:t>
      </w:r>
      <w:r w:rsidR="00B77627" w:rsidRPr="00D4083F">
        <w:t> </w:t>
      </w:r>
      <w:r w:rsidRPr="00D4083F">
        <w:t>2 to 4 are reserved for future use.</w:t>
      </w:r>
    </w:p>
    <w:p w14:paraId="2FCA1138" w14:textId="77777777" w:rsidR="00FC5EBD" w:rsidRPr="00D4083F" w:rsidRDefault="00FC5EBD" w:rsidP="00FC5EBD">
      <w:pPr>
        <w:pStyle w:val="Header"/>
      </w:pPr>
      <w:r w:rsidRPr="004D6EE0">
        <w:rPr>
          <w:rStyle w:val="CharPartNo"/>
        </w:rPr>
        <w:t xml:space="preserve"> </w:t>
      </w:r>
      <w:r w:rsidRPr="004D6EE0">
        <w:rPr>
          <w:rStyle w:val="CharPartText"/>
        </w:rPr>
        <w:t xml:space="preserve"> </w:t>
      </w:r>
    </w:p>
    <w:p w14:paraId="76035CB8" w14:textId="77777777" w:rsidR="00AA1134" w:rsidRPr="00D4083F" w:rsidRDefault="00AA1134" w:rsidP="005778E6">
      <w:pPr>
        <w:sectPr w:rsidR="00AA1134" w:rsidRPr="00D4083F" w:rsidSect="0013241D">
          <w:headerReference w:type="even" r:id="rId33"/>
          <w:headerReference w:type="default" r:id="rId34"/>
          <w:footerReference w:type="even" r:id="rId35"/>
          <w:footerReference w:type="default" r:id="rId36"/>
          <w:headerReference w:type="first" r:id="rId37"/>
          <w:footerReference w:type="first" r:id="rId38"/>
          <w:pgSz w:w="11907" w:h="16839" w:code="9"/>
          <w:pgMar w:top="2325" w:right="1797" w:bottom="1440" w:left="1797" w:header="720" w:footer="709" w:gutter="0"/>
          <w:cols w:space="720"/>
          <w:docGrid w:linePitch="299"/>
        </w:sectPr>
      </w:pPr>
      <w:bookmarkStart w:id="105" w:name="OPCSB_NonAmendNoClausesB5"/>
    </w:p>
    <w:p w14:paraId="7A08F4B4" w14:textId="77777777" w:rsidR="00FC5EBD" w:rsidRPr="00D4083F" w:rsidRDefault="00FC5EBD" w:rsidP="00FC5EBD">
      <w:pPr>
        <w:pStyle w:val="ActHead1"/>
        <w:pageBreakBefore/>
      </w:pPr>
      <w:bookmarkStart w:id="106" w:name="_Toc94524039"/>
      <w:bookmarkEnd w:id="105"/>
      <w:r w:rsidRPr="004D6EE0">
        <w:rPr>
          <w:rStyle w:val="CharChapNo"/>
        </w:rPr>
        <w:lastRenderedPageBreak/>
        <w:t>Schedule</w:t>
      </w:r>
      <w:r w:rsidR="00B77627" w:rsidRPr="004D6EE0">
        <w:rPr>
          <w:rStyle w:val="CharChapNo"/>
        </w:rPr>
        <w:t> </w:t>
      </w:r>
      <w:r w:rsidRPr="004D6EE0">
        <w:rPr>
          <w:rStyle w:val="CharChapNo"/>
        </w:rPr>
        <w:t>5</w:t>
      </w:r>
      <w:r w:rsidRPr="00D4083F">
        <w:t>—</w:t>
      </w:r>
      <w:r w:rsidRPr="004D6EE0">
        <w:rPr>
          <w:rStyle w:val="CharChapText"/>
        </w:rPr>
        <w:t>Infringement notices</w:t>
      </w:r>
      <w:bookmarkEnd w:id="106"/>
    </w:p>
    <w:p w14:paraId="44A092F4" w14:textId="3479BAE7" w:rsidR="00FC5EBD" w:rsidRPr="00D4083F" w:rsidRDefault="00FC5EBD" w:rsidP="00FC5EBD">
      <w:pPr>
        <w:pStyle w:val="notemargin"/>
      </w:pPr>
      <w:r w:rsidRPr="00D4083F">
        <w:t>Note:</w:t>
      </w:r>
      <w:r w:rsidRPr="00D4083F">
        <w:tab/>
        <w:t xml:space="preserve">See </w:t>
      </w:r>
      <w:r w:rsidR="004D6EE0">
        <w:t>regulation 3</w:t>
      </w:r>
      <w:r w:rsidRPr="00D4083F">
        <w:t>A.01.</w:t>
      </w:r>
    </w:p>
    <w:p w14:paraId="5F327454" w14:textId="77777777" w:rsidR="00FC5EBD" w:rsidRPr="00D4083F" w:rsidRDefault="00FC5EBD" w:rsidP="00FC5EBD">
      <w:pPr>
        <w:pStyle w:val="Header"/>
      </w:pPr>
      <w:bookmarkStart w:id="107" w:name="f_Check_Lines_below"/>
      <w:bookmarkEnd w:id="107"/>
      <w:r w:rsidRPr="004D6EE0">
        <w:rPr>
          <w:rStyle w:val="CharPartNo"/>
        </w:rPr>
        <w:t xml:space="preserve"> </w:t>
      </w:r>
      <w:r w:rsidRPr="004D6EE0">
        <w:rPr>
          <w:rStyle w:val="CharPartText"/>
        </w:rPr>
        <w:t xml:space="preserve"> </w:t>
      </w:r>
    </w:p>
    <w:p w14:paraId="2DA5A49E" w14:textId="77777777" w:rsidR="00FC5EBD" w:rsidRPr="00D4083F" w:rsidRDefault="00FC5EBD" w:rsidP="00FC5EBD">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28"/>
        <w:gridCol w:w="4960"/>
        <w:gridCol w:w="1286"/>
        <w:gridCol w:w="1455"/>
      </w:tblGrid>
      <w:tr w:rsidR="00FC5EBD" w:rsidRPr="00D4083F" w14:paraId="5BF1F998" w14:textId="77777777" w:rsidTr="00B77627">
        <w:trPr>
          <w:tblHeader/>
        </w:trPr>
        <w:tc>
          <w:tcPr>
            <w:tcW w:w="5000" w:type="pct"/>
            <w:gridSpan w:val="4"/>
            <w:tcBorders>
              <w:top w:val="single" w:sz="12" w:space="0" w:color="auto"/>
              <w:bottom w:val="single" w:sz="6" w:space="0" w:color="auto"/>
            </w:tcBorders>
            <w:shd w:val="clear" w:color="auto" w:fill="auto"/>
          </w:tcPr>
          <w:p w14:paraId="46A8FCAB" w14:textId="77777777" w:rsidR="00FC5EBD" w:rsidRPr="00D4083F" w:rsidRDefault="00FC5EBD" w:rsidP="00D177AC">
            <w:pPr>
              <w:pStyle w:val="TableHeading"/>
            </w:pPr>
            <w:r w:rsidRPr="00D4083F">
              <w:t>Penalty amounts for infringement notices</w:t>
            </w:r>
          </w:p>
        </w:tc>
      </w:tr>
      <w:tr w:rsidR="00FC5EBD" w:rsidRPr="00D4083F" w14:paraId="12170230" w14:textId="77777777" w:rsidTr="00B77627">
        <w:trPr>
          <w:tblHeader/>
        </w:trPr>
        <w:tc>
          <w:tcPr>
            <w:tcW w:w="485" w:type="pct"/>
            <w:tcBorders>
              <w:top w:val="single" w:sz="6" w:space="0" w:color="auto"/>
              <w:bottom w:val="single" w:sz="12" w:space="0" w:color="auto"/>
            </w:tcBorders>
            <w:shd w:val="clear" w:color="auto" w:fill="auto"/>
          </w:tcPr>
          <w:p w14:paraId="6D013560" w14:textId="77777777" w:rsidR="00FC5EBD" w:rsidRPr="00D4083F" w:rsidRDefault="00FC5EBD" w:rsidP="00D177AC">
            <w:pPr>
              <w:pStyle w:val="TableHeading"/>
            </w:pPr>
            <w:r w:rsidRPr="00D4083F">
              <w:t>Item</w:t>
            </w:r>
          </w:p>
        </w:tc>
        <w:tc>
          <w:tcPr>
            <w:tcW w:w="2908" w:type="pct"/>
            <w:tcBorders>
              <w:top w:val="single" w:sz="6" w:space="0" w:color="auto"/>
              <w:bottom w:val="single" w:sz="12" w:space="0" w:color="auto"/>
            </w:tcBorders>
            <w:shd w:val="clear" w:color="auto" w:fill="auto"/>
          </w:tcPr>
          <w:p w14:paraId="62699910" w14:textId="77777777" w:rsidR="00FC5EBD" w:rsidRPr="00D4083F" w:rsidRDefault="00FC5EBD" w:rsidP="00D177AC">
            <w:pPr>
              <w:pStyle w:val="TableHeading"/>
            </w:pPr>
            <w:r w:rsidRPr="00D4083F">
              <w:t>Civil penalty provision</w:t>
            </w:r>
          </w:p>
        </w:tc>
        <w:tc>
          <w:tcPr>
            <w:tcW w:w="754" w:type="pct"/>
            <w:tcBorders>
              <w:top w:val="single" w:sz="6" w:space="0" w:color="auto"/>
              <w:bottom w:val="single" w:sz="12" w:space="0" w:color="auto"/>
            </w:tcBorders>
            <w:shd w:val="clear" w:color="auto" w:fill="auto"/>
          </w:tcPr>
          <w:p w14:paraId="0821D7F4" w14:textId="77777777" w:rsidR="00FC5EBD" w:rsidRPr="00D4083F" w:rsidRDefault="00FC5EBD" w:rsidP="00D177AC">
            <w:pPr>
              <w:pStyle w:val="TableHeading"/>
            </w:pPr>
            <w:r w:rsidRPr="00D4083F">
              <w:t>Amount for individual (penalty units)</w:t>
            </w:r>
          </w:p>
        </w:tc>
        <w:tc>
          <w:tcPr>
            <w:tcW w:w="853" w:type="pct"/>
            <w:tcBorders>
              <w:top w:val="single" w:sz="6" w:space="0" w:color="auto"/>
              <w:bottom w:val="single" w:sz="12" w:space="0" w:color="auto"/>
            </w:tcBorders>
            <w:shd w:val="clear" w:color="auto" w:fill="auto"/>
          </w:tcPr>
          <w:p w14:paraId="156656A7" w14:textId="77777777" w:rsidR="00FC5EBD" w:rsidRPr="00D4083F" w:rsidRDefault="00FC5EBD" w:rsidP="00D177AC">
            <w:pPr>
              <w:pStyle w:val="TableHeading"/>
            </w:pPr>
            <w:r w:rsidRPr="00D4083F">
              <w:t>Amount for corporation (penalty units)</w:t>
            </w:r>
          </w:p>
        </w:tc>
      </w:tr>
      <w:tr w:rsidR="00FC5EBD" w:rsidRPr="00D4083F" w14:paraId="14872047" w14:textId="77777777" w:rsidTr="00B77627">
        <w:tc>
          <w:tcPr>
            <w:tcW w:w="5000" w:type="pct"/>
            <w:gridSpan w:val="4"/>
            <w:tcBorders>
              <w:top w:val="single" w:sz="12" w:space="0" w:color="auto"/>
              <w:bottom w:val="single" w:sz="4" w:space="0" w:color="auto"/>
            </w:tcBorders>
            <w:shd w:val="clear" w:color="auto" w:fill="auto"/>
          </w:tcPr>
          <w:p w14:paraId="17BBA3C9" w14:textId="77777777" w:rsidR="00FC5EBD" w:rsidRPr="00D4083F" w:rsidRDefault="00FC5EBD" w:rsidP="00D177AC">
            <w:pPr>
              <w:pStyle w:val="TableHeading"/>
            </w:pPr>
            <w:r w:rsidRPr="00D4083F">
              <w:t>Civil penalty provisions of the Act</w:t>
            </w:r>
          </w:p>
        </w:tc>
      </w:tr>
      <w:tr w:rsidR="00FC5EBD" w:rsidRPr="00D4083F" w14:paraId="5C58C835" w14:textId="77777777" w:rsidTr="00B77627">
        <w:tc>
          <w:tcPr>
            <w:tcW w:w="485" w:type="pct"/>
            <w:tcBorders>
              <w:top w:val="single" w:sz="4" w:space="0" w:color="auto"/>
            </w:tcBorders>
            <w:shd w:val="clear" w:color="auto" w:fill="auto"/>
          </w:tcPr>
          <w:p w14:paraId="1EEDF77F" w14:textId="77777777" w:rsidR="00FC5EBD" w:rsidRPr="00D4083F" w:rsidRDefault="00FC5EBD" w:rsidP="00D177AC">
            <w:pPr>
              <w:pStyle w:val="Tabletext"/>
            </w:pPr>
            <w:r w:rsidRPr="00D4083F">
              <w:t>1</w:t>
            </w:r>
          </w:p>
        </w:tc>
        <w:tc>
          <w:tcPr>
            <w:tcW w:w="2908" w:type="pct"/>
            <w:tcBorders>
              <w:top w:val="single" w:sz="4" w:space="0" w:color="auto"/>
            </w:tcBorders>
            <w:shd w:val="clear" w:color="auto" w:fill="auto"/>
          </w:tcPr>
          <w:p w14:paraId="2A3C835A" w14:textId="77777777" w:rsidR="00FC5EBD" w:rsidRPr="00D4083F" w:rsidRDefault="00FC5EBD" w:rsidP="00D177AC">
            <w:pPr>
              <w:pStyle w:val="Tabletext"/>
            </w:pPr>
            <w:r w:rsidRPr="00D4083F">
              <w:t>A contravention of subparagraph</w:t>
            </w:r>
            <w:r w:rsidR="00B77627" w:rsidRPr="00D4083F">
              <w:t> </w:t>
            </w:r>
            <w:r w:rsidRPr="00D4083F">
              <w:t>69B(1)(a)(i) of the Act involving:</w:t>
            </w:r>
          </w:p>
          <w:p w14:paraId="6E87E0B8" w14:textId="77777777" w:rsidR="00FC5EBD" w:rsidRPr="00D4083F" w:rsidRDefault="00FC5EBD" w:rsidP="00D177AC">
            <w:pPr>
              <w:pStyle w:val="Tablea"/>
            </w:pPr>
            <w:r w:rsidRPr="00D4083F">
              <w:t>(a) at least 10 kg of an active constituent for a veterinary chemical product; or</w:t>
            </w:r>
          </w:p>
          <w:p w14:paraId="6DC4E88E" w14:textId="77777777" w:rsidR="00FC5EBD" w:rsidRPr="00D4083F" w:rsidRDefault="00FC5EBD" w:rsidP="00D177AC">
            <w:pPr>
              <w:pStyle w:val="Tablea"/>
            </w:pPr>
            <w:r w:rsidRPr="00D4083F">
              <w:t>(b) at least 100 kg of an active constituent for an agricultural chemical product</w:t>
            </w:r>
          </w:p>
        </w:tc>
        <w:tc>
          <w:tcPr>
            <w:tcW w:w="754" w:type="pct"/>
            <w:tcBorders>
              <w:top w:val="single" w:sz="4" w:space="0" w:color="auto"/>
            </w:tcBorders>
            <w:shd w:val="clear" w:color="auto" w:fill="auto"/>
          </w:tcPr>
          <w:p w14:paraId="361A7736" w14:textId="77777777" w:rsidR="00FC5EBD" w:rsidRPr="00D4083F" w:rsidRDefault="00FC5EBD" w:rsidP="00D177AC">
            <w:pPr>
              <w:pStyle w:val="Tabletext"/>
            </w:pPr>
            <w:r w:rsidRPr="00D4083F">
              <w:t>90</w:t>
            </w:r>
          </w:p>
        </w:tc>
        <w:tc>
          <w:tcPr>
            <w:tcW w:w="853" w:type="pct"/>
            <w:tcBorders>
              <w:top w:val="single" w:sz="4" w:space="0" w:color="auto"/>
            </w:tcBorders>
            <w:shd w:val="clear" w:color="auto" w:fill="auto"/>
          </w:tcPr>
          <w:p w14:paraId="305C348D" w14:textId="77777777" w:rsidR="00FC5EBD" w:rsidRPr="00D4083F" w:rsidRDefault="00FC5EBD" w:rsidP="00D177AC">
            <w:pPr>
              <w:pStyle w:val="Tabletext"/>
            </w:pPr>
            <w:r w:rsidRPr="00D4083F">
              <w:t>750</w:t>
            </w:r>
          </w:p>
        </w:tc>
      </w:tr>
      <w:tr w:rsidR="00FC5EBD" w:rsidRPr="00D4083F" w14:paraId="0463642D" w14:textId="77777777" w:rsidTr="00B77627">
        <w:tc>
          <w:tcPr>
            <w:tcW w:w="485" w:type="pct"/>
            <w:shd w:val="clear" w:color="auto" w:fill="auto"/>
          </w:tcPr>
          <w:p w14:paraId="550581EE" w14:textId="77777777" w:rsidR="00FC5EBD" w:rsidRPr="00D4083F" w:rsidRDefault="00FC5EBD" w:rsidP="00D177AC">
            <w:pPr>
              <w:pStyle w:val="Tabletext"/>
            </w:pPr>
            <w:r w:rsidRPr="00D4083F">
              <w:t>2</w:t>
            </w:r>
          </w:p>
        </w:tc>
        <w:tc>
          <w:tcPr>
            <w:tcW w:w="2908" w:type="pct"/>
            <w:shd w:val="clear" w:color="auto" w:fill="auto"/>
          </w:tcPr>
          <w:p w14:paraId="4F5657C9" w14:textId="77777777" w:rsidR="00FC5EBD" w:rsidRPr="00D4083F" w:rsidRDefault="00FC5EBD" w:rsidP="00D177AC">
            <w:pPr>
              <w:pStyle w:val="Tabletext"/>
            </w:pPr>
            <w:r w:rsidRPr="00D4083F">
              <w:t>A contravention of subparagraph</w:t>
            </w:r>
            <w:r w:rsidR="00B77627" w:rsidRPr="00D4083F">
              <w:t> </w:t>
            </w:r>
            <w:r w:rsidRPr="00D4083F">
              <w:t>69B(1)(a)(i) of the Act involving:</w:t>
            </w:r>
          </w:p>
          <w:p w14:paraId="3E728912" w14:textId="77777777" w:rsidR="00FC5EBD" w:rsidRPr="00D4083F" w:rsidRDefault="00FC5EBD" w:rsidP="00D177AC">
            <w:pPr>
              <w:pStyle w:val="Tablea"/>
            </w:pPr>
            <w:r w:rsidRPr="00D4083F">
              <w:t>(a)</w:t>
            </w:r>
            <w:r w:rsidRPr="00D4083F">
              <w:tab/>
              <w:t>at least 1 kg, but less than 10 kg, of an active constituent for a veterinary chemical product; or</w:t>
            </w:r>
          </w:p>
          <w:p w14:paraId="4B014337" w14:textId="77777777" w:rsidR="00FC5EBD" w:rsidRPr="00D4083F" w:rsidRDefault="00FC5EBD" w:rsidP="00D177AC">
            <w:pPr>
              <w:pStyle w:val="Tablea"/>
            </w:pPr>
            <w:r w:rsidRPr="00D4083F">
              <w:t>(b)</w:t>
            </w:r>
            <w:r w:rsidRPr="00D4083F">
              <w:tab/>
              <w:t>at least 10 kg, but less than 100 kg, of an active constituent for an agricultural chemical product</w:t>
            </w:r>
          </w:p>
        </w:tc>
        <w:tc>
          <w:tcPr>
            <w:tcW w:w="754" w:type="pct"/>
            <w:shd w:val="clear" w:color="auto" w:fill="auto"/>
          </w:tcPr>
          <w:p w14:paraId="0A7C805B" w14:textId="77777777" w:rsidR="00FC5EBD" w:rsidRPr="00D4083F" w:rsidRDefault="00FC5EBD" w:rsidP="00D177AC">
            <w:pPr>
              <w:pStyle w:val="Tabletext"/>
            </w:pPr>
            <w:r w:rsidRPr="00D4083F">
              <w:t>45</w:t>
            </w:r>
          </w:p>
        </w:tc>
        <w:tc>
          <w:tcPr>
            <w:tcW w:w="853" w:type="pct"/>
            <w:shd w:val="clear" w:color="auto" w:fill="auto"/>
          </w:tcPr>
          <w:p w14:paraId="6554E1B2" w14:textId="77777777" w:rsidR="00FC5EBD" w:rsidRPr="00D4083F" w:rsidRDefault="00FC5EBD" w:rsidP="00D177AC">
            <w:pPr>
              <w:pStyle w:val="Tabletext"/>
            </w:pPr>
            <w:r w:rsidRPr="00D4083F">
              <w:t>375</w:t>
            </w:r>
          </w:p>
        </w:tc>
      </w:tr>
      <w:tr w:rsidR="00FC5EBD" w:rsidRPr="00D4083F" w14:paraId="1EBCDFD5" w14:textId="77777777" w:rsidTr="00B77627">
        <w:tc>
          <w:tcPr>
            <w:tcW w:w="485" w:type="pct"/>
            <w:shd w:val="clear" w:color="auto" w:fill="auto"/>
          </w:tcPr>
          <w:p w14:paraId="7406C525" w14:textId="77777777" w:rsidR="00FC5EBD" w:rsidRPr="00D4083F" w:rsidRDefault="00FC5EBD" w:rsidP="00D177AC">
            <w:pPr>
              <w:pStyle w:val="Tabletext"/>
            </w:pPr>
            <w:r w:rsidRPr="00D4083F">
              <w:t>3</w:t>
            </w:r>
          </w:p>
        </w:tc>
        <w:tc>
          <w:tcPr>
            <w:tcW w:w="2908" w:type="pct"/>
            <w:shd w:val="clear" w:color="auto" w:fill="auto"/>
          </w:tcPr>
          <w:p w14:paraId="42C6227D" w14:textId="77777777" w:rsidR="00FC5EBD" w:rsidRPr="00D4083F" w:rsidRDefault="00FC5EBD" w:rsidP="00D177AC">
            <w:pPr>
              <w:pStyle w:val="Tabletext"/>
            </w:pPr>
            <w:r w:rsidRPr="00D4083F">
              <w:t>A contravention of subparagraph</w:t>
            </w:r>
            <w:r w:rsidR="00B77627" w:rsidRPr="00D4083F">
              <w:t> </w:t>
            </w:r>
            <w:r w:rsidRPr="00D4083F">
              <w:t>69B(1)(a)(i) of the Act involving:</w:t>
            </w:r>
          </w:p>
          <w:p w14:paraId="4625ED9A" w14:textId="77777777" w:rsidR="00FC5EBD" w:rsidRPr="00D4083F" w:rsidRDefault="00FC5EBD" w:rsidP="00D177AC">
            <w:pPr>
              <w:pStyle w:val="Tablea"/>
            </w:pPr>
            <w:r w:rsidRPr="00D4083F">
              <w:t>(a) less than 1 kg of an active constituent for a veterinary chemical product; or</w:t>
            </w:r>
          </w:p>
          <w:p w14:paraId="3818FEC5" w14:textId="77777777" w:rsidR="00FC5EBD" w:rsidRPr="00D4083F" w:rsidRDefault="00FC5EBD" w:rsidP="00D177AC">
            <w:pPr>
              <w:pStyle w:val="Tablea"/>
            </w:pPr>
            <w:r w:rsidRPr="00D4083F">
              <w:t>(b) less than 10 kg of an active constituent for an agricultural chemical product</w:t>
            </w:r>
          </w:p>
        </w:tc>
        <w:tc>
          <w:tcPr>
            <w:tcW w:w="754" w:type="pct"/>
            <w:shd w:val="clear" w:color="auto" w:fill="auto"/>
          </w:tcPr>
          <w:p w14:paraId="31F28C88" w14:textId="77777777" w:rsidR="00FC5EBD" w:rsidRPr="00D4083F" w:rsidRDefault="00FC5EBD" w:rsidP="00D177AC">
            <w:pPr>
              <w:pStyle w:val="Tabletext"/>
            </w:pPr>
            <w:r w:rsidRPr="00D4083F">
              <w:t>9</w:t>
            </w:r>
          </w:p>
        </w:tc>
        <w:tc>
          <w:tcPr>
            <w:tcW w:w="853" w:type="pct"/>
            <w:shd w:val="clear" w:color="auto" w:fill="auto"/>
          </w:tcPr>
          <w:p w14:paraId="41060364" w14:textId="77777777" w:rsidR="00FC5EBD" w:rsidRPr="00D4083F" w:rsidRDefault="00FC5EBD" w:rsidP="00D177AC">
            <w:pPr>
              <w:pStyle w:val="Tabletext"/>
            </w:pPr>
            <w:r w:rsidRPr="00D4083F">
              <w:t>75</w:t>
            </w:r>
          </w:p>
        </w:tc>
      </w:tr>
      <w:tr w:rsidR="00FC5EBD" w:rsidRPr="00D4083F" w14:paraId="578E9477" w14:textId="77777777" w:rsidTr="00B77627">
        <w:tc>
          <w:tcPr>
            <w:tcW w:w="485" w:type="pct"/>
            <w:shd w:val="clear" w:color="auto" w:fill="auto"/>
          </w:tcPr>
          <w:p w14:paraId="4EE3B350" w14:textId="77777777" w:rsidR="00FC5EBD" w:rsidRPr="00D4083F" w:rsidRDefault="00FC5EBD" w:rsidP="00D177AC">
            <w:pPr>
              <w:pStyle w:val="Tabletext"/>
            </w:pPr>
            <w:r w:rsidRPr="00D4083F">
              <w:t>4</w:t>
            </w:r>
          </w:p>
        </w:tc>
        <w:tc>
          <w:tcPr>
            <w:tcW w:w="2908" w:type="pct"/>
            <w:shd w:val="clear" w:color="auto" w:fill="auto"/>
          </w:tcPr>
          <w:p w14:paraId="1062E21A" w14:textId="77777777" w:rsidR="00FC5EBD" w:rsidRPr="00D4083F" w:rsidRDefault="00FC5EBD" w:rsidP="00D177AC">
            <w:pPr>
              <w:pStyle w:val="Tabletext"/>
            </w:pPr>
            <w:r w:rsidRPr="00D4083F">
              <w:t>A contravention of subparagraph</w:t>
            </w:r>
            <w:r w:rsidR="00B77627" w:rsidRPr="00D4083F">
              <w:t> </w:t>
            </w:r>
            <w:r w:rsidRPr="00D4083F">
              <w:t>69B(1)(a)(ii) involving at least 500 containers</w:t>
            </w:r>
          </w:p>
        </w:tc>
        <w:tc>
          <w:tcPr>
            <w:tcW w:w="754" w:type="pct"/>
            <w:shd w:val="clear" w:color="auto" w:fill="auto"/>
          </w:tcPr>
          <w:p w14:paraId="3C88B159" w14:textId="77777777" w:rsidR="00FC5EBD" w:rsidRPr="00D4083F" w:rsidRDefault="00FC5EBD" w:rsidP="00D177AC">
            <w:pPr>
              <w:pStyle w:val="Tabletext"/>
            </w:pPr>
            <w:r w:rsidRPr="00D4083F">
              <w:t>90</w:t>
            </w:r>
          </w:p>
        </w:tc>
        <w:tc>
          <w:tcPr>
            <w:tcW w:w="853" w:type="pct"/>
            <w:shd w:val="clear" w:color="auto" w:fill="auto"/>
          </w:tcPr>
          <w:p w14:paraId="63087C1F" w14:textId="77777777" w:rsidR="00FC5EBD" w:rsidRPr="00D4083F" w:rsidRDefault="00FC5EBD" w:rsidP="00D177AC">
            <w:pPr>
              <w:pStyle w:val="Tabletext"/>
            </w:pPr>
            <w:r w:rsidRPr="00D4083F">
              <w:t>750</w:t>
            </w:r>
          </w:p>
        </w:tc>
      </w:tr>
      <w:tr w:rsidR="00FC5EBD" w:rsidRPr="00D4083F" w14:paraId="1A175F41" w14:textId="77777777" w:rsidTr="00B77627">
        <w:tc>
          <w:tcPr>
            <w:tcW w:w="485" w:type="pct"/>
            <w:shd w:val="clear" w:color="auto" w:fill="auto"/>
          </w:tcPr>
          <w:p w14:paraId="13E285F4" w14:textId="77777777" w:rsidR="00FC5EBD" w:rsidRPr="00D4083F" w:rsidRDefault="00FC5EBD" w:rsidP="00D177AC">
            <w:pPr>
              <w:pStyle w:val="Tabletext"/>
            </w:pPr>
            <w:r w:rsidRPr="00D4083F">
              <w:t>5</w:t>
            </w:r>
          </w:p>
        </w:tc>
        <w:tc>
          <w:tcPr>
            <w:tcW w:w="2908" w:type="pct"/>
            <w:shd w:val="clear" w:color="auto" w:fill="auto"/>
          </w:tcPr>
          <w:p w14:paraId="7439AA9E" w14:textId="77777777" w:rsidR="00FC5EBD" w:rsidRPr="00D4083F" w:rsidRDefault="00FC5EBD" w:rsidP="00D177AC">
            <w:pPr>
              <w:pStyle w:val="Tabletext"/>
            </w:pPr>
            <w:r w:rsidRPr="00D4083F">
              <w:t>A contravention of subparagraph</w:t>
            </w:r>
            <w:r w:rsidR="00B77627" w:rsidRPr="00D4083F">
              <w:t> </w:t>
            </w:r>
            <w:r w:rsidRPr="00D4083F">
              <w:t>69B(1)(a)(ii) involving at least 50 containers but fewer than 500 containers</w:t>
            </w:r>
          </w:p>
        </w:tc>
        <w:tc>
          <w:tcPr>
            <w:tcW w:w="754" w:type="pct"/>
            <w:shd w:val="clear" w:color="auto" w:fill="auto"/>
          </w:tcPr>
          <w:p w14:paraId="63536C74" w14:textId="77777777" w:rsidR="00FC5EBD" w:rsidRPr="00D4083F" w:rsidRDefault="00FC5EBD" w:rsidP="00D177AC">
            <w:pPr>
              <w:pStyle w:val="Tabletext"/>
            </w:pPr>
            <w:r w:rsidRPr="00D4083F">
              <w:t>45</w:t>
            </w:r>
          </w:p>
        </w:tc>
        <w:tc>
          <w:tcPr>
            <w:tcW w:w="853" w:type="pct"/>
            <w:shd w:val="clear" w:color="auto" w:fill="auto"/>
          </w:tcPr>
          <w:p w14:paraId="12747E20" w14:textId="77777777" w:rsidR="00FC5EBD" w:rsidRPr="00D4083F" w:rsidRDefault="00FC5EBD" w:rsidP="00D177AC">
            <w:pPr>
              <w:pStyle w:val="Tabletext"/>
            </w:pPr>
            <w:r w:rsidRPr="00D4083F">
              <w:t>375</w:t>
            </w:r>
          </w:p>
        </w:tc>
      </w:tr>
      <w:tr w:rsidR="00FC5EBD" w:rsidRPr="00D4083F" w14:paraId="60BB3C6C" w14:textId="77777777" w:rsidTr="00B77627">
        <w:tc>
          <w:tcPr>
            <w:tcW w:w="485" w:type="pct"/>
            <w:shd w:val="clear" w:color="auto" w:fill="auto"/>
          </w:tcPr>
          <w:p w14:paraId="0DADFAFC" w14:textId="77777777" w:rsidR="00FC5EBD" w:rsidRPr="00D4083F" w:rsidRDefault="00FC5EBD" w:rsidP="00D177AC">
            <w:pPr>
              <w:pStyle w:val="Tabletext"/>
            </w:pPr>
            <w:r w:rsidRPr="00D4083F">
              <w:t>6</w:t>
            </w:r>
          </w:p>
        </w:tc>
        <w:tc>
          <w:tcPr>
            <w:tcW w:w="2908" w:type="pct"/>
            <w:shd w:val="clear" w:color="auto" w:fill="auto"/>
          </w:tcPr>
          <w:p w14:paraId="66825C21" w14:textId="77777777" w:rsidR="00FC5EBD" w:rsidRPr="00D4083F" w:rsidRDefault="00FC5EBD" w:rsidP="00D177AC">
            <w:pPr>
              <w:pStyle w:val="Tabletext"/>
            </w:pPr>
            <w:r w:rsidRPr="00D4083F">
              <w:t>A contravention of subparagraph</w:t>
            </w:r>
            <w:r w:rsidR="00B77627" w:rsidRPr="00D4083F">
              <w:t> </w:t>
            </w:r>
            <w:r w:rsidRPr="00D4083F">
              <w:t>69B(1)(a)(ii) involving fewer than 50 containers</w:t>
            </w:r>
          </w:p>
        </w:tc>
        <w:tc>
          <w:tcPr>
            <w:tcW w:w="754" w:type="pct"/>
            <w:shd w:val="clear" w:color="auto" w:fill="auto"/>
          </w:tcPr>
          <w:p w14:paraId="32153BE0" w14:textId="77777777" w:rsidR="00FC5EBD" w:rsidRPr="00D4083F" w:rsidRDefault="00FC5EBD" w:rsidP="00D177AC">
            <w:pPr>
              <w:pStyle w:val="Tabletext"/>
            </w:pPr>
            <w:r w:rsidRPr="00D4083F">
              <w:t>9</w:t>
            </w:r>
          </w:p>
        </w:tc>
        <w:tc>
          <w:tcPr>
            <w:tcW w:w="853" w:type="pct"/>
            <w:shd w:val="clear" w:color="auto" w:fill="auto"/>
          </w:tcPr>
          <w:p w14:paraId="73A6CAB3" w14:textId="77777777" w:rsidR="00FC5EBD" w:rsidRPr="00D4083F" w:rsidRDefault="00FC5EBD" w:rsidP="00D177AC">
            <w:pPr>
              <w:pStyle w:val="Tabletext"/>
            </w:pPr>
            <w:r w:rsidRPr="00D4083F">
              <w:t>75</w:t>
            </w:r>
          </w:p>
        </w:tc>
      </w:tr>
      <w:tr w:rsidR="00FC5EBD" w:rsidRPr="00D4083F" w14:paraId="3BD77F03" w14:textId="77777777" w:rsidTr="00B77627">
        <w:tc>
          <w:tcPr>
            <w:tcW w:w="485" w:type="pct"/>
            <w:shd w:val="clear" w:color="auto" w:fill="auto"/>
          </w:tcPr>
          <w:p w14:paraId="0A09DDC5" w14:textId="77777777" w:rsidR="00FC5EBD" w:rsidRPr="00D4083F" w:rsidRDefault="00FC5EBD" w:rsidP="00D177AC">
            <w:pPr>
              <w:pStyle w:val="Tabletext"/>
            </w:pPr>
            <w:r w:rsidRPr="00D4083F">
              <w:t>7</w:t>
            </w:r>
          </w:p>
        </w:tc>
        <w:tc>
          <w:tcPr>
            <w:tcW w:w="2908" w:type="pct"/>
            <w:shd w:val="clear" w:color="auto" w:fill="auto"/>
          </w:tcPr>
          <w:p w14:paraId="378D7C93" w14:textId="77777777" w:rsidR="00FC5EBD" w:rsidRPr="00D4083F" w:rsidRDefault="00FC5EBD" w:rsidP="00D177AC">
            <w:pPr>
              <w:pStyle w:val="Tabletext"/>
            </w:pPr>
            <w:r w:rsidRPr="00D4083F">
              <w:t>A contravention of subsection</w:t>
            </w:r>
            <w:r w:rsidR="00B77627" w:rsidRPr="00D4083F">
              <w:t> </w:t>
            </w:r>
            <w:r w:rsidRPr="00D4083F">
              <w:t xml:space="preserve">69CD(1) </w:t>
            </w:r>
          </w:p>
        </w:tc>
        <w:tc>
          <w:tcPr>
            <w:tcW w:w="754" w:type="pct"/>
            <w:shd w:val="clear" w:color="auto" w:fill="auto"/>
          </w:tcPr>
          <w:p w14:paraId="49F0DB1C" w14:textId="77777777" w:rsidR="00FC5EBD" w:rsidRPr="00D4083F" w:rsidRDefault="00FC5EBD" w:rsidP="00D177AC">
            <w:pPr>
              <w:pStyle w:val="Tabletext"/>
            </w:pPr>
            <w:r w:rsidRPr="00D4083F">
              <w:t>15</w:t>
            </w:r>
          </w:p>
        </w:tc>
        <w:tc>
          <w:tcPr>
            <w:tcW w:w="853" w:type="pct"/>
            <w:shd w:val="clear" w:color="auto" w:fill="auto"/>
          </w:tcPr>
          <w:p w14:paraId="3812947E" w14:textId="77777777" w:rsidR="00FC5EBD" w:rsidRPr="00D4083F" w:rsidRDefault="00FC5EBD" w:rsidP="00D177AC">
            <w:pPr>
              <w:pStyle w:val="Tabletext"/>
            </w:pPr>
            <w:r w:rsidRPr="00D4083F">
              <w:t>125</w:t>
            </w:r>
          </w:p>
        </w:tc>
      </w:tr>
      <w:tr w:rsidR="00FC5EBD" w:rsidRPr="00D4083F" w14:paraId="5C184E19" w14:textId="77777777" w:rsidTr="00B77627">
        <w:tc>
          <w:tcPr>
            <w:tcW w:w="485" w:type="pct"/>
            <w:tcBorders>
              <w:bottom w:val="single" w:sz="4" w:space="0" w:color="auto"/>
            </w:tcBorders>
            <w:shd w:val="clear" w:color="auto" w:fill="auto"/>
          </w:tcPr>
          <w:p w14:paraId="55307CBE" w14:textId="77777777" w:rsidR="00FC5EBD" w:rsidRPr="00D4083F" w:rsidRDefault="00FC5EBD" w:rsidP="00D177AC">
            <w:pPr>
              <w:pStyle w:val="Tabletext"/>
            </w:pPr>
            <w:r w:rsidRPr="00D4083F">
              <w:t>9</w:t>
            </w:r>
          </w:p>
        </w:tc>
        <w:tc>
          <w:tcPr>
            <w:tcW w:w="2908" w:type="pct"/>
            <w:tcBorders>
              <w:bottom w:val="single" w:sz="4" w:space="0" w:color="auto"/>
            </w:tcBorders>
            <w:shd w:val="clear" w:color="auto" w:fill="auto"/>
          </w:tcPr>
          <w:p w14:paraId="402E5905" w14:textId="77777777" w:rsidR="00FC5EBD" w:rsidRPr="00D4083F" w:rsidRDefault="00FC5EBD" w:rsidP="00D177AC">
            <w:pPr>
              <w:pStyle w:val="Tabletext"/>
            </w:pPr>
            <w:r w:rsidRPr="00D4083F">
              <w:t>A contravention of subsection</w:t>
            </w:r>
            <w:r w:rsidR="00B77627" w:rsidRPr="00D4083F">
              <w:t> </w:t>
            </w:r>
            <w:r w:rsidRPr="00D4083F">
              <w:t xml:space="preserve">69EA(1) </w:t>
            </w:r>
          </w:p>
        </w:tc>
        <w:tc>
          <w:tcPr>
            <w:tcW w:w="754" w:type="pct"/>
            <w:tcBorders>
              <w:bottom w:val="single" w:sz="4" w:space="0" w:color="auto"/>
            </w:tcBorders>
            <w:shd w:val="clear" w:color="auto" w:fill="auto"/>
          </w:tcPr>
          <w:p w14:paraId="4D19E00B" w14:textId="77777777" w:rsidR="00FC5EBD" w:rsidRPr="00D4083F" w:rsidRDefault="00FC5EBD" w:rsidP="00D177AC">
            <w:pPr>
              <w:pStyle w:val="Tabletext"/>
            </w:pPr>
            <w:r w:rsidRPr="00D4083F">
              <w:t>15</w:t>
            </w:r>
          </w:p>
        </w:tc>
        <w:tc>
          <w:tcPr>
            <w:tcW w:w="853" w:type="pct"/>
            <w:tcBorders>
              <w:bottom w:val="single" w:sz="4" w:space="0" w:color="auto"/>
            </w:tcBorders>
            <w:shd w:val="clear" w:color="auto" w:fill="auto"/>
          </w:tcPr>
          <w:p w14:paraId="74B4EDEB" w14:textId="77777777" w:rsidR="00FC5EBD" w:rsidRPr="00D4083F" w:rsidRDefault="00FC5EBD" w:rsidP="00D177AC">
            <w:pPr>
              <w:pStyle w:val="Tabletext"/>
            </w:pPr>
            <w:r w:rsidRPr="00D4083F">
              <w:t>125</w:t>
            </w:r>
          </w:p>
        </w:tc>
      </w:tr>
      <w:tr w:rsidR="00FC5EBD" w:rsidRPr="00D4083F" w14:paraId="4A078FEB" w14:textId="77777777" w:rsidTr="00B77627">
        <w:tc>
          <w:tcPr>
            <w:tcW w:w="485" w:type="pct"/>
            <w:tcBorders>
              <w:bottom w:val="single" w:sz="4" w:space="0" w:color="auto"/>
            </w:tcBorders>
            <w:shd w:val="clear" w:color="auto" w:fill="auto"/>
          </w:tcPr>
          <w:p w14:paraId="2B790D7E" w14:textId="77777777" w:rsidR="00FC5EBD" w:rsidRPr="00D4083F" w:rsidRDefault="00FC5EBD" w:rsidP="00D177AC">
            <w:pPr>
              <w:pStyle w:val="Tabletext"/>
            </w:pPr>
            <w:r w:rsidRPr="00D4083F">
              <w:t>10</w:t>
            </w:r>
          </w:p>
        </w:tc>
        <w:tc>
          <w:tcPr>
            <w:tcW w:w="2908" w:type="pct"/>
            <w:tcBorders>
              <w:bottom w:val="single" w:sz="4" w:space="0" w:color="auto"/>
            </w:tcBorders>
            <w:shd w:val="clear" w:color="auto" w:fill="auto"/>
          </w:tcPr>
          <w:p w14:paraId="5E0770A4" w14:textId="77777777" w:rsidR="00FC5EBD" w:rsidRPr="00D4083F" w:rsidRDefault="00FC5EBD" w:rsidP="00D177AC">
            <w:pPr>
              <w:pStyle w:val="Tabletext"/>
            </w:pPr>
            <w:r w:rsidRPr="00D4083F">
              <w:t>A contravention of subsection</w:t>
            </w:r>
            <w:r w:rsidR="00B77627" w:rsidRPr="00D4083F">
              <w:t> </w:t>
            </w:r>
            <w:r w:rsidRPr="00D4083F">
              <w:t>69EA(1A)</w:t>
            </w:r>
          </w:p>
        </w:tc>
        <w:tc>
          <w:tcPr>
            <w:tcW w:w="754" w:type="pct"/>
            <w:tcBorders>
              <w:bottom w:val="single" w:sz="4" w:space="0" w:color="auto"/>
            </w:tcBorders>
            <w:shd w:val="clear" w:color="auto" w:fill="auto"/>
          </w:tcPr>
          <w:p w14:paraId="5E79238F" w14:textId="77777777" w:rsidR="00FC5EBD" w:rsidRPr="00D4083F" w:rsidRDefault="00FC5EBD" w:rsidP="00D177AC">
            <w:pPr>
              <w:pStyle w:val="Tabletext"/>
            </w:pPr>
            <w:r w:rsidRPr="00D4083F">
              <w:t>15</w:t>
            </w:r>
          </w:p>
        </w:tc>
        <w:tc>
          <w:tcPr>
            <w:tcW w:w="853" w:type="pct"/>
            <w:tcBorders>
              <w:bottom w:val="single" w:sz="4" w:space="0" w:color="auto"/>
            </w:tcBorders>
            <w:shd w:val="clear" w:color="auto" w:fill="auto"/>
          </w:tcPr>
          <w:p w14:paraId="685618F0" w14:textId="77777777" w:rsidR="00FC5EBD" w:rsidRPr="00D4083F" w:rsidRDefault="00FC5EBD" w:rsidP="00D177AC">
            <w:pPr>
              <w:pStyle w:val="Tabletext"/>
            </w:pPr>
            <w:r w:rsidRPr="00D4083F">
              <w:t>125</w:t>
            </w:r>
          </w:p>
        </w:tc>
      </w:tr>
      <w:tr w:rsidR="00FC5EBD" w:rsidRPr="00D4083F" w14:paraId="06705C51" w14:textId="77777777" w:rsidTr="00B77627">
        <w:tc>
          <w:tcPr>
            <w:tcW w:w="5000" w:type="pct"/>
            <w:gridSpan w:val="4"/>
            <w:tcBorders>
              <w:top w:val="single" w:sz="4" w:space="0" w:color="auto"/>
              <w:bottom w:val="single" w:sz="4" w:space="0" w:color="auto"/>
            </w:tcBorders>
            <w:shd w:val="clear" w:color="auto" w:fill="auto"/>
          </w:tcPr>
          <w:p w14:paraId="1F291752" w14:textId="77777777" w:rsidR="00FC5EBD" w:rsidRPr="00D4083F" w:rsidRDefault="00FC5EBD" w:rsidP="00D177AC">
            <w:pPr>
              <w:pStyle w:val="TableHeading"/>
            </w:pPr>
            <w:r w:rsidRPr="00D4083F">
              <w:t>Civil penalty provisions of the Collection Act</w:t>
            </w:r>
          </w:p>
        </w:tc>
      </w:tr>
      <w:tr w:rsidR="00FC5EBD" w:rsidRPr="00D4083F" w14:paraId="5BF9B8E7" w14:textId="77777777" w:rsidTr="00B77627">
        <w:tc>
          <w:tcPr>
            <w:tcW w:w="485" w:type="pct"/>
            <w:tcBorders>
              <w:top w:val="single" w:sz="4" w:space="0" w:color="auto"/>
            </w:tcBorders>
            <w:shd w:val="clear" w:color="auto" w:fill="auto"/>
          </w:tcPr>
          <w:p w14:paraId="1F923365" w14:textId="77777777" w:rsidR="00FC5EBD" w:rsidRPr="00D4083F" w:rsidRDefault="00FC5EBD" w:rsidP="00D177AC">
            <w:pPr>
              <w:pStyle w:val="Tabletext"/>
            </w:pPr>
            <w:r w:rsidRPr="00D4083F">
              <w:t>11</w:t>
            </w:r>
          </w:p>
        </w:tc>
        <w:tc>
          <w:tcPr>
            <w:tcW w:w="2908" w:type="pct"/>
            <w:tcBorders>
              <w:top w:val="single" w:sz="4" w:space="0" w:color="auto"/>
            </w:tcBorders>
            <w:shd w:val="clear" w:color="auto" w:fill="auto"/>
          </w:tcPr>
          <w:p w14:paraId="46CA645C" w14:textId="77777777" w:rsidR="00FC5EBD" w:rsidRPr="00D4083F" w:rsidRDefault="00FC5EBD" w:rsidP="00D177AC">
            <w:pPr>
              <w:pStyle w:val="Tabletext"/>
            </w:pPr>
            <w:r w:rsidRPr="00D4083F">
              <w:t>A contravention of section</w:t>
            </w:r>
            <w:r w:rsidR="00B77627" w:rsidRPr="00D4083F">
              <w:t> </w:t>
            </w:r>
            <w:r w:rsidRPr="00D4083F">
              <w:t>15 of the Collection Act</w:t>
            </w:r>
          </w:p>
        </w:tc>
        <w:tc>
          <w:tcPr>
            <w:tcW w:w="754" w:type="pct"/>
            <w:tcBorders>
              <w:top w:val="single" w:sz="4" w:space="0" w:color="auto"/>
            </w:tcBorders>
            <w:shd w:val="clear" w:color="auto" w:fill="auto"/>
          </w:tcPr>
          <w:p w14:paraId="5D78FFE0" w14:textId="77777777" w:rsidR="00FC5EBD" w:rsidRPr="00D4083F" w:rsidRDefault="00FC5EBD" w:rsidP="00D177AC">
            <w:pPr>
              <w:pStyle w:val="Tabletext"/>
            </w:pPr>
            <w:r w:rsidRPr="00D4083F">
              <w:t>15</w:t>
            </w:r>
          </w:p>
        </w:tc>
        <w:tc>
          <w:tcPr>
            <w:tcW w:w="853" w:type="pct"/>
            <w:tcBorders>
              <w:top w:val="single" w:sz="4" w:space="0" w:color="auto"/>
            </w:tcBorders>
            <w:shd w:val="clear" w:color="auto" w:fill="auto"/>
          </w:tcPr>
          <w:p w14:paraId="05FD2825" w14:textId="77777777" w:rsidR="00FC5EBD" w:rsidRPr="00D4083F" w:rsidRDefault="00FC5EBD" w:rsidP="00D177AC">
            <w:pPr>
              <w:pStyle w:val="Tabletext"/>
            </w:pPr>
            <w:r w:rsidRPr="00D4083F">
              <w:t>125</w:t>
            </w:r>
          </w:p>
        </w:tc>
      </w:tr>
      <w:tr w:rsidR="00FC5EBD" w:rsidRPr="00D4083F" w14:paraId="6DB4D10E" w14:textId="77777777" w:rsidTr="00B77627">
        <w:tc>
          <w:tcPr>
            <w:tcW w:w="485" w:type="pct"/>
            <w:shd w:val="clear" w:color="auto" w:fill="auto"/>
          </w:tcPr>
          <w:p w14:paraId="16376F3B" w14:textId="77777777" w:rsidR="00FC5EBD" w:rsidRPr="00D4083F" w:rsidRDefault="00FC5EBD" w:rsidP="00D177AC">
            <w:pPr>
              <w:pStyle w:val="Tabletext"/>
            </w:pPr>
            <w:r w:rsidRPr="00D4083F">
              <w:t>12</w:t>
            </w:r>
          </w:p>
        </w:tc>
        <w:tc>
          <w:tcPr>
            <w:tcW w:w="2908" w:type="pct"/>
            <w:shd w:val="clear" w:color="auto" w:fill="auto"/>
          </w:tcPr>
          <w:p w14:paraId="67B2E0D4" w14:textId="77777777" w:rsidR="00FC5EBD" w:rsidRPr="00D4083F" w:rsidRDefault="00FC5EBD" w:rsidP="00D177AC">
            <w:pPr>
              <w:pStyle w:val="Tabletext"/>
            </w:pPr>
            <w:r w:rsidRPr="00D4083F">
              <w:t>A contravention of section</w:t>
            </w:r>
            <w:r w:rsidR="00B77627" w:rsidRPr="00D4083F">
              <w:t> </w:t>
            </w:r>
            <w:r w:rsidRPr="00D4083F">
              <w:t>20 of the Collection Act</w:t>
            </w:r>
          </w:p>
        </w:tc>
        <w:tc>
          <w:tcPr>
            <w:tcW w:w="754" w:type="pct"/>
            <w:shd w:val="clear" w:color="auto" w:fill="auto"/>
          </w:tcPr>
          <w:p w14:paraId="54682046" w14:textId="77777777" w:rsidR="00FC5EBD" w:rsidRPr="00D4083F" w:rsidRDefault="00FC5EBD" w:rsidP="00D177AC">
            <w:pPr>
              <w:pStyle w:val="Tabletext"/>
            </w:pPr>
            <w:r w:rsidRPr="00D4083F">
              <w:t>15</w:t>
            </w:r>
          </w:p>
        </w:tc>
        <w:tc>
          <w:tcPr>
            <w:tcW w:w="853" w:type="pct"/>
            <w:shd w:val="clear" w:color="auto" w:fill="auto"/>
          </w:tcPr>
          <w:p w14:paraId="39AAEF8D" w14:textId="77777777" w:rsidR="00FC5EBD" w:rsidRPr="00D4083F" w:rsidRDefault="00FC5EBD" w:rsidP="00D177AC">
            <w:pPr>
              <w:pStyle w:val="Tabletext"/>
            </w:pPr>
            <w:r w:rsidRPr="00D4083F">
              <w:t>125</w:t>
            </w:r>
          </w:p>
        </w:tc>
      </w:tr>
      <w:tr w:rsidR="00640EB3" w:rsidRPr="00D4083F" w14:paraId="2A858E7B" w14:textId="77777777" w:rsidTr="00B77627">
        <w:tc>
          <w:tcPr>
            <w:tcW w:w="485" w:type="pct"/>
            <w:shd w:val="clear" w:color="auto" w:fill="auto"/>
          </w:tcPr>
          <w:p w14:paraId="4CC50850" w14:textId="77777777" w:rsidR="00640EB3" w:rsidRPr="00D4083F" w:rsidRDefault="00640EB3" w:rsidP="00640EB3">
            <w:pPr>
              <w:pStyle w:val="Tabletext"/>
            </w:pPr>
            <w:r w:rsidRPr="00D4083F">
              <w:t>12A</w:t>
            </w:r>
          </w:p>
        </w:tc>
        <w:tc>
          <w:tcPr>
            <w:tcW w:w="2908" w:type="pct"/>
            <w:shd w:val="clear" w:color="auto" w:fill="auto"/>
          </w:tcPr>
          <w:p w14:paraId="3DDCB337" w14:textId="77777777" w:rsidR="00640EB3" w:rsidRPr="00D4083F" w:rsidRDefault="00640EB3" w:rsidP="00640EB3">
            <w:pPr>
              <w:pStyle w:val="Tabletext"/>
            </w:pPr>
            <w:r w:rsidRPr="00D4083F">
              <w:t>A contravention of subsection 35(1) of the Collection Act</w:t>
            </w:r>
          </w:p>
        </w:tc>
        <w:tc>
          <w:tcPr>
            <w:tcW w:w="754" w:type="pct"/>
            <w:shd w:val="clear" w:color="auto" w:fill="auto"/>
          </w:tcPr>
          <w:p w14:paraId="56D409C3" w14:textId="77777777" w:rsidR="00640EB3" w:rsidRPr="00D4083F" w:rsidRDefault="00640EB3" w:rsidP="00640EB3">
            <w:pPr>
              <w:pStyle w:val="Tabletext"/>
            </w:pPr>
            <w:r w:rsidRPr="00D4083F">
              <w:t>15</w:t>
            </w:r>
          </w:p>
        </w:tc>
        <w:tc>
          <w:tcPr>
            <w:tcW w:w="853" w:type="pct"/>
            <w:shd w:val="clear" w:color="auto" w:fill="auto"/>
          </w:tcPr>
          <w:p w14:paraId="1F87744E" w14:textId="77777777" w:rsidR="00640EB3" w:rsidRPr="00D4083F" w:rsidRDefault="00640EB3" w:rsidP="00640EB3">
            <w:pPr>
              <w:pStyle w:val="Tabletext"/>
            </w:pPr>
            <w:r w:rsidRPr="00D4083F">
              <w:t>125</w:t>
            </w:r>
          </w:p>
        </w:tc>
      </w:tr>
      <w:tr w:rsidR="00640EB3" w:rsidRPr="00D4083F" w14:paraId="15A4B33E" w14:textId="77777777" w:rsidTr="00FA01B5">
        <w:tc>
          <w:tcPr>
            <w:tcW w:w="485" w:type="pct"/>
            <w:shd w:val="clear" w:color="auto" w:fill="auto"/>
          </w:tcPr>
          <w:p w14:paraId="60B7DCB9" w14:textId="77777777" w:rsidR="00640EB3" w:rsidRPr="00D4083F" w:rsidRDefault="00640EB3" w:rsidP="00640EB3">
            <w:pPr>
              <w:pStyle w:val="Tabletext"/>
            </w:pPr>
            <w:r w:rsidRPr="00D4083F">
              <w:t>13</w:t>
            </w:r>
          </w:p>
        </w:tc>
        <w:tc>
          <w:tcPr>
            <w:tcW w:w="2908" w:type="pct"/>
            <w:shd w:val="clear" w:color="auto" w:fill="auto"/>
          </w:tcPr>
          <w:p w14:paraId="089B8F76" w14:textId="77777777" w:rsidR="00640EB3" w:rsidRPr="00D4083F" w:rsidRDefault="00640EB3" w:rsidP="00640EB3">
            <w:pPr>
              <w:pStyle w:val="Tabletext"/>
            </w:pPr>
            <w:r w:rsidRPr="00D4083F">
              <w:t>A contravention of section 36 of the Collection Act</w:t>
            </w:r>
          </w:p>
        </w:tc>
        <w:tc>
          <w:tcPr>
            <w:tcW w:w="754" w:type="pct"/>
            <w:shd w:val="clear" w:color="auto" w:fill="auto"/>
          </w:tcPr>
          <w:p w14:paraId="52DB44B5" w14:textId="77777777" w:rsidR="00640EB3" w:rsidRPr="00D4083F" w:rsidRDefault="00640EB3" w:rsidP="00640EB3">
            <w:pPr>
              <w:pStyle w:val="Tabletext"/>
            </w:pPr>
            <w:r w:rsidRPr="00D4083F">
              <w:t>15</w:t>
            </w:r>
          </w:p>
        </w:tc>
        <w:tc>
          <w:tcPr>
            <w:tcW w:w="853" w:type="pct"/>
            <w:shd w:val="clear" w:color="auto" w:fill="auto"/>
          </w:tcPr>
          <w:p w14:paraId="40E7BF5A" w14:textId="77777777" w:rsidR="00640EB3" w:rsidRPr="00D4083F" w:rsidRDefault="00640EB3" w:rsidP="00640EB3">
            <w:pPr>
              <w:pStyle w:val="Tabletext"/>
            </w:pPr>
            <w:r w:rsidRPr="00D4083F">
              <w:t>125</w:t>
            </w:r>
          </w:p>
        </w:tc>
      </w:tr>
      <w:tr w:rsidR="00640EB3" w:rsidRPr="00D4083F" w14:paraId="01AC60B3" w14:textId="77777777" w:rsidTr="00B77627">
        <w:tc>
          <w:tcPr>
            <w:tcW w:w="485" w:type="pct"/>
            <w:tcBorders>
              <w:bottom w:val="single" w:sz="12" w:space="0" w:color="auto"/>
            </w:tcBorders>
            <w:shd w:val="clear" w:color="auto" w:fill="auto"/>
          </w:tcPr>
          <w:p w14:paraId="6A7D194D" w14:textId="77777777" w:rsidR="00640EB3" w:rsidRPr="00D4083F" w:rsidRDefault="00640EB3" w:rsidP="00640EB3">
            <w:pPr>
              <w:pStyle w:val="Tabletext"/>
            </w:pPr>
            <w:r w:rsidRPr="00D4083F">
              <w:t>14</w:t>
            </w:r>
          </w:p>
        </w:tc>
        <w:tc>
          <w:tcPr>
            <w:tcW w:w="2908" w:type="pct"/>
            <w:tcBorders>
              <w:bottom w:val="single" w:sz="12" w:space="0" w:color="auto"/>
            </w:tcBorders>
            <w:shd w:val="clear" w:color="auto" w:fill="auto"/>
          </w:tcPr>
          <w:p w14:paraId="5C409FA0" w14:textId="77777777" w:rsidR="00640EB3" w:rsidRPr="00D4083F" w:rsidRDefault="00640EB3" w:rsidP="00640EB3">
            <w:pPr>
              <w:pStyle w:val="Tabletext"/>
            </w:pPr>
            <w:r w:rsidRPr="00D4083F">
              <w:t>A contravention of subsection 37(1) of the Collection Act</w:t>
            </w:r>
          </w:p>
        </w:tc>
        <w:tc>
          <w:tcPr>
            <w:tcW w:w="754" w:type="pct"/>
            <w:tcBorders>
              <w:bottom w:val="single" w:sz="12" w:space="0" w:color="auto"/>
            </w:tcBorders>
            <w:shd w:val="clear" w:color="auto" w:fill="auto"/>
          </w:tcPr>
          <w:p w14:paraId="3638923F" w14:textId="77777777" w:rsidR="00640EB3" w:rsidRPr="00D4083F" w:rsidRDefault="00640EB3" w:rsidP="00640EB3">
            <w:pPr>
              <w:pStyle w:val="Tabletext"/>
            </w:pPr>
            <w:r w:rsidRPr="00D4083F">
              <w:t>15</w:t>
            </w:r>
          </w:p>
        </w:tc>
        <w:tc>
          <w:tcPr>
            <w:tcW w:w="853" w:type="pct"/>
            <w:tcBorders>
              <w:bottom w:val="single" w:sz="12" w:space="0" w:color="auto"/>
            </w:tcBorders>
            <w:shd w:val="clear" w:color="auto" w:fill="auto"/>
          </w:tcPr>
          <w:p w14:paraId="334F3B8D" w14:textId="77777777" w:rsidR="00640EB3" w:rsidRPr="00D4083F" w:rsidRDefault="00640EB3" w:rsidP="00640EB3">
            <w:pPr>
              <w:pStyle w:val="Tabletext"/>
            </w:pPr>
            <w:r w:rsidRPr="00D4083F">
              <w:t>125</w:t>
            </w:r>
          </w:p>
        </w:tc>
      </w:tr>
    </w:tbl>
    <w:p w14:paraId="4D0669A6" w14:textId="77777777" w:rsidR="0075635E" w:rsidRPr="00D4083F" w:rsidRDefault="0075635E" w:rsidP="005778E6">
      <w:pPr>
        <w:sectPr w:rsidR="0075635E" w:rsidRPr="00D4083F" w:rsidSect="0013241D">
          <w:headerReference w:type="even" r:id="rId39"/>
          <w:headerReference w:type="default" r:id="rId40"/>
          <w:footerReference w:type="even" r:id="rId41"/>
          <w:footerReference w:type="default" r:id="rId42"/>
          <w:headerReference w:type="first" r:id="rId43"/>
          <w:footerReference w:type="first" r:id="rId44"/>
          <w:pgSz w:w="11907" w:h="16839" w:code="9"/>
          <w:pgMar w:top="2325" w:right="1797" w:bottom="1440" w:left="1797" w:header="720" w:footer="709" w:gutter="0"/>
          <w:cols w:space="720"/>
          <w:docGrid w:linePitch="299"/>
        </w:sectPr>
      </w:pPr>
    </w:p>
    <w:p w14:paraId="0A0FEF1C" w14:textId="77777777" w:rsidR="00A86CF6" w:rsidRPr="00D4083F" w:rsidRDefault="00A86CF6" w:rsidP="00A86CF6">
      <w:pPr>
        <w:pStyle w:val="ENotesHeading1"/>
        <w:pageBreakBefore/>
        <w:outlineLvl w:val="9"/>
      </w:pPr>
      <w:bookmarkStart w:id="108" w:name="_Toc94524040"/>
      <w:r w:rsidRPr="00D4083F">
        <w:lastRenderedPageBreak/>
        <w:t>Endnotes</w:t>
      </w:r>
      <w:bookmarkEnd w:id="108"/>
    </w:p>
    <w:p w14:paraId="2054BB92" w14:textId="77777777" w:rsidR="00107A92" w:rsidRPr="00D4083F" w:rsidRDefault="00107A92" w:rsidP="009D1E7C">
      <w:pPr>
        <w:pStyle w:val="ENotesHeading2"/>
        <w:spacing w:line="240" w:lineRule="auto"/>
        <w:outlineLvl w:val="9"/>
      </w:pPr>
      <w:bookmarkStart w:id="109" w:name="_Toc94524041"/>
      <w:r w:rsidRPr="00D4083F">
        <w:t>Endnote 1—About the endnotes</w:t>
      </w:r>
      <w:bookmarkEnd w:id="109"/>
    </w:p>
    <w:p w14:paraId="6DACA4EE" w14:textId="77777777" w:rsidR="00107A92" w:rsidRPr="00D4083F" w:rsidRDefault="00107A92" w:rsidP="009D1E7C">
      <w:pPr>
        <w:spacing w:after="120"/>
      </w:pPr>
      <w:r w:rsidRPr="00D4083F">
        <w:t>The endnotes provide information about this compilation and the compiled law.</w:t>
      </w:r>
    </w:p>
    <w:p w14:paraId="134036F3" w14:textId="77777777" w:rsidR="00107A92" w:rsidRPr="00D4083F" w:rsidRDefault="00107A92" w:rsidP="009D1E7C">
      <w:pPr>
        <w:spacing w:after="120"/>
      </w:pPr>
      <w:r w:rsidRPr="00D4083F">
        <w:t>The following endnotes are included in every compilation:</w:t>
      </w:r>
    </w:p>
    <w:p w14:paraId="2188BEC1" w14:textId="77777777" w:rsidR="00107A92" w:rsidRPr="00D4083F" w:rsidRDefault="00107A92" w:rsidP="009D1E7C">
      <w:r w:rsidRPr="00D4083F">
        <w:t>Endnote 1—About the endnotes</w:t>
      </w:r>
    </w:p>
    <w:p w14:paraId="160AA79D" w14:textId="77777777" w:rsidR="00107A92" w:rsidRPr="00D4083F" w:rsidRDefault="00107A92" w:rsidP="009D1E7C">
      <w:r w:rsidRPr="00D4083F">
        <w:t>Endnote 2—Abbreviation key</w:t>
      </w:r>
    </w:p>
    <w:p w14:paraId="31CD0009" w14:textId="77777777" w:rsidR="00107A92" w:rsidRPr="00D4083F" w:rsidRDefault="00107A92" w:rsidP="009D1E7C">
      <w:r w:rsidRPr="00D4083F">
        <w:t>Endnote 3—Legislation history</w:t>
      </w:r>
    </w:p>
    <w:p w14:paraId="2087367C" w14:textId="77777777" w:rsidR="00107A92" w:rsidRPr="00D4083F" w:rsidRDefault="00107A92" w:rsidP="009D1E7C">
      <w:pPr>
        <w:spacing w:after="120"/>
      </w:pPr>
      <w:r w:rsidRPr="00D4083F">
        <w:t>Endnote 4—Amendment history</w:t>
      </w:r>
    </w:p>
    <w:p w14:paraId="7E41E505" w14:textId="77777777" w:rsidR="00107A92" w:rsidRPr="00D4083F" w:rsidRDefault="00107A92" w:rsidP="009D1E7C">
      <w:r w:rsidRPr="00D4083F">
        <w:rPr>
          <w:b/>
        </w:rPr>
        <w:t>Abbreviation key—Endnote 2</w:t>
      </w:r>
    </w:p>
    <w:p w14:paraId="40FBF6F0" w14:textId="77777777" w:rsidR="00107A92" w:rsidRPr="00D4083F" w:rsidRDefault="00107A92" w:rsidP="009D1E7C">
      <w:pPr>
        <w:spacing w:after="120"/>
      </w:pPr>
      <w:r w:rsidRPr="00D4083F">
        <w:t>The abbreviation key sets out abbreviations that may be used in the endnotes.</w:t>
      </w:r>
    </w:p>
    <w:p w14:paraId="1D3D346C" w14:textId="77777777" w:rsidR="00107A92" w:rsidRPr="00D4083F" w:rsidRDefault="00107A92" w:rsidP="009D1E7C">
      <w:pPr>
        <w:rPr>
          <w:b/>
        </w:rPr>
      </w:pPr>
      <w:r w:rsidRPr="00D4083F">
        <w:rPr>
          <w:b/>
        </w:rPr>
        <w:t>Legislation history and amendment history—Endnotes 3 and 4</w:t>
      </w:r>
    </w:p>
    <w:p w14:paraId="5010E7E7" w14:textId="77777777" w:rsidR="00107A92" w:rsidRPr="00D4083F" w:rsidRDefault="00107A92" w:rsidP="009D1E7C">
      <w:pPr>
        <w:spacing w:after="120"/>
      </w:pPr>
      <w:r w:rsidRPr="00D4083F">
        <w:t>Amending laws are annotated in the legislation history and amendment history.</w:t>
      </w:r>
    </w:p>
    <w:p w14:paraId="339D6C80" w14:textId="77777777" w:rsidR="00107A92" w:rsidRPr="00D4083F" w:rsidRDefault="00107A92" w:rsidP="009D1E7C">
      <w:pPr>
        <w:spacing w:after="120"/>
      </w:pPr>
      <w:r w:rsidRPr="00D4083F">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14:paraId="39582D56" w14:textId="77777777" w:rsidR="00107A92" w:rsidRPr="00D4083F" w:rsidRDefault="00107A92" w:rsidP="009D1E7C">
      <w:pPr>
        <w:spacing w:after="120"/>
      </w:pPr>
      <w:r w:rsidRPr="00D4083F">
        <w:t>The amendment history in endnote 4 provides information about amendments at the provision (generally section or equivalent) level. It also includes information about any provision of the compiled law that has been repealed in accordance with a provision of the law.</w:t>
      </w:r>
    </w:p>
    <w:p w14:paraId="06D016FC" w14:textId="77777777" w:rsidR="00107A92" w:rsidRPr="00D4083F" w:rsidRDefault="00107A92" w:rsidP="009D1E7C">
      <w:pPr>
        <w:rPr>
          <w:b/>
        </w:rPr>
      </w:pPr>
      <w:r w:rsidRPr="00D4083F">
        <w:rPr>
          <w:b/>
        </w:rPr>
        <w:t>Editorial changes</w:t>
      </w:r>
    </w:p>
    <w:p w14:paraId="780E73BF" w14:textId="77777777" w:rsidR="00107A92" w:rsidRPr="00D4083F" w:rsidRDefault="00107A92" w:rsidP="009D1E7C">
      <w:pPr>
        <w:spacing w:after="120"/>
      </w:pPr>
      <w:r w:rsidRPr="00D4083F">
        <w:t xml:space="preserve">The </w:t>
      </w:r>
      <w:r w:rsidRPr="00D4083F">
        <w:rPr>
          <w:i/>
        </w:rPr>
        <w:t>Legislation Act 2003</w:t>
      </w:r>
      <w:r w:rsidRPr="00D4083F">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14:paraId="5D7B5B0C" w14:textId="77777777" w:rsidR="00107A92" w:rsidRPr="00D4083F" w:rsidRDefault="00107A92" w:rsidP="009D1E7C">
      <w:pPr>
        <w:spacing w:after="120"/>
      </w:pPr>
      <w:r w:rsidRPr="00D4083F">
        <w:t xml:space="preserve">If the compilation includes editorial changes, the endnotes include a brief outline of the changes in general terms. Full details of any changes can be obtained from the Office of Parliamentary Counsel. </w:t>
      </w:r>
    </w:p>
    <w:p w14:paraId="6060D484" w14:textId="77777777" w:rsidR="00107A92" w:rsidRPr="00D4083F" w:rsidRDefault="00107A92" w:rsidP="009D1E7C">
      <w:pPr>
        <w:keepNext/>
      </w:pPr>
      <w:r w:rsidRPr="00D4083F">
        <w:rPr>
          <w:b/>
        </w:rPr>
        <w:t>Misdescribed amendments</w:t>
      </w:r>
    </w:p>
    <w:p w14:paraId="7DC5C123" w14:textId="77777777" w:rsidR="00107A92" w:rsidRPr="00D4083F" w:rsidRDefault="00107A92" w:rsidP="009D1E7C">
      <w:pPr>
        <w:spacing w:after="120"/>
      </w:pPr>
      <w:r w:rsidRPr="00D4083F">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14:paraId="268F5F37" w14:textId="77777777" w:rsidR="00107A92" w:rsidRPr="00D4083F" w:rsidRDefault="00107A92" w:rsidP="009D1E7C">
      <w:pPr>
        <w:spacing w:before="120"/>
      </w:pPr>
      <w:r w:rsidRPr="00D4083F">
        <w:t>If a misdescribed amendment cannot be given effect as intended, the abbreviation “(md not incorp)” is added to the details of the amendment included in the amendment history.</w:t>
      </w:r>
    </w:p>
    <w:p w14:paraId="6544926D" w14:textId="77777777" w:rsidR="00A86CF6" w:rsidRPr="00D4083F" w:rsidRDefault="00A86CF6" w:rsidP="00A86CF6">
      <w:pPr>
        <w:spacing w:before="120"/>
      </w:pPr>
    </w:p>
    <w:p w14:paraId="12B24A73" w14:textId="77777777" w:rsidR="00107A92" w:rsidRPr="00D4083F" w:rsidRDefault="00107A92" w:rsidP="009D1E7C">
      <w:pPr>
        <w:pStyle w:val="ENotesHeading2"/>
        <w:pageBreakBefore/>
        <w:outlineLvl w:val="9"/>
      </w:pPr>
      <w:bookmarkStart w:id="110" w:name="_Toc94524042"/>
      <w:r w:rsidRPr="00D4083F">
        <w:lastRenderedPageBreak/>
        <w:t>Endnote 2—Abbreviation key</w:t>
      </w:r>
      <w:bookmarkEnd w:id="110"/>
    </w:p>
    <w:p w14:paraId="5CDED200" w14:textId="77777777" w:rsidR="00107A92" w:rsidRPr="00D4083F" w:rsidRDefault="00107A92" w:rsidP="009D1E7C">
      <w:pPr>
        <w:pStyle w:val="Tabletext"/>
      </w:pPr>
    </w:p>
    <w:tbl>
      <w:tblPr>
        <w:tblW w:w="5000" w:type="pct"/>
        <w:tblLook w:val="0000" w:firstRow="0" w:lastRow="0" w:firstColumn="0" w:lastColumn="0" w:noHBand="0" w:noVBand="0"/>
      </w:tblPr>
      <w:tblGrid>
        <w:gridCol w:w="4570"/>
        <w:gridCol w:w="3959"/>
      </w:tblGrid>
      <w:tr w:rsidR="00107A92" w:rsidRPr="00D4083F" w14:paraId="5F903BF8" w14:textId="77777777" w:rsidTr="00B77627">
        <w:tc>
          <w:tcPr>
            <w:tcW w:w="2679" w:type="pct"/>
            <w:shd w:val="clear" w:color="auto" w:fill="auto"/>
          </w:tcPr>
          <w:p w14:paraId="6B2B3AFD" w14:textId="77777777" w:rsidR="00107A92" w:rsidRPr="00D4083F" w:rsidRDefault="00107A92" w:rsidP="009D1E7C">
            <w:pPr>
              <w:spacing w:before="60"/>
              <w:ind w:left="34"/>
              <w:rPr>
                <w:sz w:val="20"/>
              </w:rPr>
            </w:pPr>
            <w:r w:rsidRPr="00D4083F">
              <w:rPr>
                <w:sz w:val="20"/>
              </w:rPr>
              <w:t>ad = added or inserted</w:t>
            </w:r>
          </w:p>
        </w:tc>
        <w:tc>
          <w:tcPr>
            <w:tcW w:w="2321" w:type="pct"/>
            <w:shd w:val="clear" w:color="auto" w:fill="auto"/>
          </w:tcPr>
          <w:p w14:paraId="7482F8D0" w14:textId="77777777" w:rsidR="00107A92" w:rsidRPr="00D4083F" w:rsidRDefault="00107A92" w:rsidP="009D1E7C">
            <w:pPr>
              <w:spacing w:before="60"/>
              <w:ind w:left="34"/>
              <w:rPr>
                <w:sz w:val="20"/>
              </w:rPr>
            </w:pPr>
            <w:r w:rsidRPr="00D4083F">
              <w:rPr>
                <w:sz w:val="20"/>
              </w:rPr>
              <w:t>o = order(s)</w:t>
            </w:r>
          </w:p>
        </w:tc>
      </w:tr>
      <w:tr w:rsidR="00107A92" w:rsidRPr="00D4083F" w14:paraId="0AC1833C" w14:textId="77777777" w:rsidTr="00B77627">
        <w:tc>
          <w:tcPr>
            <w:tcW w:w="2679" w:type="pct"/>
            <w:shd w:val="clear" w:color="auto" w:fill="auto"/>
          </w:tcPr>
          <w:p w14:paraId="3B599567" w14:textId="77777777" w:rsidR="00107A92" w:rsidRPr="00D4083F" w:rsidRDefault="00107A92" w:rsidP="009D1E7C">
            <w:pPr>
              <w:spacing w:before="60"/>
              <w:ind w:left="34"/>
              <w:rPr>
                <w:sz w:val="20"/>
              </w:rPr>
            </w:pPr>
            <w:r w:rsidRPr="00D4083F">
              <w:rPr>
                <w:sz w:val="20"/>
              </w:rPr>
              <w:t>am = amended</w:t>
            </w:r>
          </w:p>
        </w:tc>
        <w:tc>
          <w:tcPr>
            <w:tcW w:w="2321" w:type="pct"/>
            <w:shd w:val="clear" w:color="auto" w:fill="auto"/>
          </w:tcPr>
          <w:p w14:paraId="76C55101" w14:textId="77777777" w:rsidR="00107A92" w:rsidRPr="00D4083F" w:rsidRDefault="00107A92" w:rsidP="009D1E7C">
            <w:pPr>
              <w:spacing w:before="60"/>
              <w:ind w:left="34"/>
              <w:rPr>
                <w:sz w:val="20"/>
              </w:rPr>
            </w:pPr>
            <w:r w:rsidRPr="00D4083F">
              <w:rPr>
                <w:sz w:val="20"/>
              </w:rPr>
              <w:t>Ord = Ordinance</w:t>
            </w:r>
          </w:p>
        </w:tc>
      </w:tr>
      <w:tr w:rsidR="00107A92" w:rsidRPr="00D4083F" w14:paraId="530B831E" w14:textId="77777777" w:rsidTr="00B77627">
        <w:tc>
          <w:tcPr>
            <w:tcW w:w="2679" w:type="pct"/>
            <w:shd w:val="clear" w:color="auto" w:fill="auto"/>
          </w:tcPr>
          <w:p w14:paraId="3CD44F9E" w14:textId="77777777" w:rsidR="00107A92" w:rsidRPr="00D4083F" w:rsidRDefault="00107A92" w:rsidP="009D1E7C">
            <w:pPr>
              <w:spacing w:before="60"/>
              <w:ind w:left="34"/>
              <w:rPr>
                <w:sz w:val="20"/>
              </w:rPr>
            </w:pPr>
            <w:r w:rsidRPr="00D4083F">
              <w:rPr>
                <w:sz w:val="20"/>
              </w:rPr>
              <w:t>amdt = amendment</w:t>
            </w:r>
          </w:p>
        </w:tc>
        <w:tc>
          <w:tcPr>
            <w:tcW w:w="2321" w:type="pct"/>
            <w:shd w:val="clear" w:color="auto" w:fill="auto"/>
          </w:tcPr>
          <w:p w14:paraId="37FF2A6E" w14:textId="77777777" w:rsidR="00107A92" w:rsidRPr="00D4083F" w:rsidRDefault="00107A92" w:rsidP="009D1E7C">
            <w:pPr>
              <w:spacing w:before="60"/>
              <w:ind w:left="34"/>
              <w:rPr>
                <w:sz w:val="20"/>
              </w:rPr>
            </w:pPr>
            <w:r w:rsidRPr="00D4083F">
              <w:rPr>
                <w:sz w:val="20"/>
              </w:rPr>
              <w:t>orig = original</w:t>
            </w:r>
          </w:p>
        </w:tc>
      </w:tr>
      <w:tr w:rsidR="00107A92" w:rsidRPr="00D4083F" w14:paraId="2FAFE2B7" w14:textId="77777777" w:rsidTr="00B77627">
        <w:tc>
          <w:tcPr>
            <w:tcW w:w="2679" w:type="pct"/>
            <w:shd w:val="clear" w:color="auto" w:fill="auto"/>
          </w:tcPr>
          <w:p w14:paraId="7BB208D6" w14:textId="77777777" w:rsidR="00107A92" w:rsidRPr="00D4083F" w:rsidRDefault="00107A92" w:rsidP="009D1E7C">
            <w:pPr>
              <w:spacing w:before="60"/>
              <w:ind w:left="34"/>
              <w:rPr>
                <w:sz w:val="20"/>
              </w:rPr>
            </w:pPr>
            <w:r w:rsidRPr="00D4083F">
              <w:rPr>
                <w:sz w:val="20"/>
              </w:rPr>
              <w:t>c = clause(s)</w:t>
            </w:r>
          </w:p>
        </w:tc>
        <w:tc>
          <w:tcPr>
            <w:tcW w:w="2321" w:type="pct"/>
            <w:shd w:val="clear" w:color="auto" w:fill="auto"/>
          </w:tcPr>
          <w:p w14:paraId="7809EC01" w14:textId="77777777" w:rsidR="00107A92" w:rsidRPr="00D4083F" w:rsidRDefault="00107A92" w:rsidP="009D1E7C">
            <w:pPr>
              <w:spacing w:before="60"/>
              <w:ind w:left="34"/>
              <w:rPr>
                <w:sz w:val="20"/>
              </w:rPr>
            </w:pPr>
            <w:r w:rsidRPr="00D4083F">
              <w:rPr>
                <w:sz w:val="20"/>
              </w:rPr>
              <w:t>par = paragraph(s)/subparagraph(s)</w:t>
            </w:r>
          </w:p>
        </w:tc>
      </w:tr>
      <w:tr w:rsidR="00107A92" w:rsidRPr="00D4083F" w14:paraId="2BFFFABB" w14:textId="77777777" w:rsidTr="00B77627">
        <w:tc>
          <w:tcPr>
            <w:tcW w:w="2679" w:type="pct"/>
            <w:shd w:val="clear" w:color="auto" w:fill="auto"/>
          </w:tcPr>
          <w:p w14:paraId="0999662B" w14:textId="77777777" w:rsidR="00107A92" w:rsidRPr="00D4083F" w:rsidRDefault="00107A92" w:rsidP="009D1E7C">
            <w:pPr>
              <w:spacing w:before="60"/>
              <w:ind w:left="34"/>
              <w:rPr>
                <w:sz w:val="20"/>
              </w:rPr>
            </w:pPr>
            <w:r w:rsidRPr="00D4083F">
              <w:rPr>
                <w:sz w:val="20"/>
              </w:rPr>
              <w:t>C[x] = Compilation No. x</w:t>
            </w:r>
          </w:p>
        </w:tc>
        <w:tc>
          <w:tcPr>
            <w:tcW w:w="2321" w:type="pct"/>
            <w:shd w:val="clear" w:color="auto" w:fill="auto"/>
          </w:tcPr>
          <w:p w14:paraId="5CF1315F" w14:textId="093FEF21" w:rsidR="00107A92" w:rsidRPr="00D4083F" w:rsidRDefault="001C1EFE" w:rsidP="001C1EFE">
            <w:pPr>
              <w:ind w:left="34" w:firstLine="249"/>
              <w:rPr>
                <w:sz w:val="20"/>
              </w:rPr>
            </w:pPr>
            <w:r w:rsidRPr="00D4083F">
              <w:rPr>
                <w:sz w:val="20"/>
              </w:rPr>
              <w:t>/</w:t>
            </w:r>
            <w:r w:rsidR="00107A92" w:rsidRPr="00D4083F">
              <w:rPr>
                <w:sz w:val="20"/>
              </w:rPr>
              <w:t>sub</w:t>
            </w:r>
            <w:r w:rsidR="004D6EE0">
              <w:rPr>
                <w:sz w:val="20"/>
              </w:rPr>
              <w:noBreakHyphen/>
            </w:r>
            <w:r w:rsidR="00107A92" w:rsidRPr="00D4083F">
              <w:rPr>
                <w:sz w:val="20"/>
              </w:rPr>
              <w:t>subparagraph(s)</w:t>
            </w:r>
          </w:p>
        </w:tc>
      </w:tr>
      <w:tr w:rsidR="00107A92" w:rsidRPr="00D4083F" w14:paraId="3BFABB9F" w14:textId="77777777" w:rsidTr="00B77627">
        <w:tc>
          <w:tcPr>
            <w:tcW w:w="2679" w:type="pct"/>
            <w:shd w:val="clear" w:color="auto" w:fill="auto"/>
          </w:tcPr>
          <w:p w14:paraId="16429D05" w14:textId="77777777" w:rsidR="00107A92" w:rsidRPr="00D4083F" w:rsidRDefault="00107A92" w:rsidP="009D1E7C">
            <w:pPr>
              <w:spacing w:before="60"/>
              <w:ind w:left="34"/>
              <w:rPr>
                <w:sz w:val="20"/>
              </w:rPr>
            </w:pPr>
            <w:r w:rsidRPr="00D4083F">
              <w:rPr>
                <w:sz w:val="20"/>
              </w:rPr>
              <w:t>Ch = Chapter(s)</w:t>
            </w:r>
          </w:p>
        </w:tc>
        <w:tc>
          <w:tcPr>
            <w:tcW w:w="2321" w:type="pct"/>
            <w:shd w:val="clear" w:color="auto" w:fill="auto"/>
          </w:tcPr>
          <w:p w14:paraId="148E8E6E" w14:textId="77777777" w:rsidR="00107A92" w:rsidRPr="00D4083F" w:rsidRDefault="00107A92" w:rsidP="009D1E7C">
            <w:pPr>
              <w:spacing w:before="60"/>
              <w:ind w:left="34"/>
              <w:rPr>
                <w:sz w:val="20"/>
              </w:rPr>
            </w:pPr>
            <w:r w:rsidRPr="00D4083F">
              <w:rPr>
                <w:sz w:val="20"/>
              </w:rPr>
              <w:t>pres = present</w:t>
            </w:r>
          </w:p>
        </w:tc>
      </w:tr>
      <w:tr w:rsidR="00107A92" w:rsidRPr="00D4083F" w14:paraId="37958C3A" w14:textId="77777777" w:rsidTr="00B77627">
        <w:tc>
          <w:tcPr>
            <w:tcW w:w="2679" w:type="pct"/>
            <w:shd w:val="clear" w:color="auto" w:fill="auto"/>
          </w:tcPr>
          <w:p w14:paraId="1CFC9C4E" w14:textId="77777777" w:rsidR="00107A92" w:rsidRPr="00D4083F" w:rsidRDefault="00107A92" w:rsidP="009D1E7C">
            <w:pPr>
              <w:spacing w:before="60"/>
              <w:ind w:left="34"/>
              <w:rPr>
                <w:sz w:val="20"/>
              </w:rPr>
            </w:pPr>
            <w:r w:rsidRPr="00D4083F">
              <w:rPr>
                <w:sz w:val="20"/>
              </w:rPr>
              <w:t>def = definition(s)</w:t>
            </w:r>
          </w:p>
        </w:tc>
        <w:tc>
          <w:tcPr>
            <w:tcW w:w="2321" w:type="pct"/>
            <w:shd w:val="clear" w:color="auto" w:fill="auto"/>
          </w:tcPr>
          <w:p w14:paraId="22051223" w14:textId="77777777" w:rsidR="00107A92" w:rsidRPr="00D4083F" w:rsidRDefault="00107A92" w:rsidP="009D1E7C">
            <w:pPr>
              <w:spacing w:before="60"/>
              <w:ind w:left="34"/>
              <w:rPr>
                <w:sz w:val="20"/>
              </w:rPr>
            </w:pPr>
            <w:r w:rsidRPr="00D4083F">
              <w:rPr>
                <w:sz w:val="20"/>
              </w:rPr>
              <w:t>prev = previous</w:t>
            </w:r>
          </w:p>
        </w:tc>
      </w:tr>
      <w:tr w:rsidR="00107A92" w:rsidRPr="00D4083F" w14:paraId="1F4CFC07" w14:textId="77777777" w:rsidTr="00B77627">
        <w:tc>
          <w:tcPr>
            <w:tcW w:w="2679" w:type="pct"/>
            <w:shd w:val="clear" w:color="auto" w:fill="auto"/>
          </w:tcPr>
          <w:p w14:paraId="7F3159CB" w14:textId="77777777" w:rsidR="00107A92" w:rsidRPr="00D4083F" w:rsidRDefault="00107A92" w:rsidP="009D1E7C">
            <w:pPr>
              <w:spacing w:before="60"/>
              <w:ind w:left="34"/>
              <w:rPr>
                <w:sz w:val="20"/>
              </w:rPr>
            </w:pPr>
            <w:r w:rsidRPr="00D4083F">
              <w:rPr>
                <w:sz w:val="20"/>
              </w:rPr>
              <w:t>Dict = Dictionary</w:t>
            </w:r>
          </w:p>
        </w:tc>
        <w:tc>
          <w:tcPr>
            <w:tcW w:w="2321" w:type="pct"/>
            <w:shd w:val="clear" w:color="auto" w:fill="auto"/>
          </w:tcPr>
          <w:p w14:paraId="234EC0F3" w14:textId="77777777" w:rsidR="00107A92" w:rsidRPr="00D4083F" w:rsidRDefault="00107A92" w:rsidP="009D1E7C">
            <w:pPr>
              <w:spacing w:before="60"/>
              <w:ind w:left="34"/>
              <w:rPr>
                <w:sz w:val="20"/>
              </w:rPr>
            </w:pPr>
            <w:r w:rsidRPr="00D4083F">
              <w:rPr>
                <w:sz w:val="20"/>
              </w:rPr>
              <w:t>(prev…) = previously</w:t>
            </w:r>
          </w:p>
        </w:tc>
      </w:tr>
      <w:tr w:rsidR="00107A92" w:rsidRPr="00D4083F" w14:paraId="066DEA4B" w14:textId="77777777" w:rsidTr="00B77627">
        <w:tc>
          <w:tcPr>
            <w:tcW w:w="2679" w:type="pct"/>
            <w:shd w:val="clear" w:color="auto" w:fill="auto"/>
          </w:tcPr>
          <w:p w14:paraId="676D5289" w14:textId="77777777" w:rsidR="00107A92" w:rsidRPr="00D4083F" w:rsidRDefault="00107A92" w:rsidP="009D1E7C">
            <w:pPr>
              <w:spacing w:before="60"/>
              <w:ind w:left="34"/>
              <w:rPr>
                <w:sz w:val="20"/>
              </w:rPr>
            </w:pPr>
            <w:r w:rsidRPr="00D4083F">
              <w:rPr>
                <w:sz w:val="20"/>
              </w:rPr>
              <w:t>disallowed = disallowed by Parliament</w:t>
            </w:r>
          </w:p>
        </w:tc>
        <w:tc>
          <w:tcPr>
            <w:tcW w:w="2321" w:type="pct"/>
            <w:shd w:val="clear" w:color="auto" w:fill="auto"/>
          </w:tcPr>
          <w:p w14:paraId="6804423C" w14:textId="77777777" w:rsidR="00107A92" w:rsidRPr="00D4083F" w:rsidRDefault="00107A92" w:rsidP="009D1E7C">
            <w:pPr>
              <w:spacing w:before="60"/>
              <w:ind w:left="34"/>
              <w:rPr>
                <w:sz w:val="20"/>
              </w:rPr>
            </w:pPr>
            <w:r w:rsidRPr="00D4083F">
              <w:rPr>
                <w:sz w:val="20"/>
              </w:rPr>
              <w:t>Pt = Part(s)</w:t>
            </w:r>
          </w:p>
        </w:tc>
      </w:tr>
      <w:tr w:rsidR="00107A92" w:rsidRPr="00D4083F" w14:paraId="6C85BE7E" w14:textId="77777777" w:rsidTr="00B77627">
        <w:tc>
          <w:tcPr>
            <w:tcW w:w="2679" w:type="pct"/>
            <w:shd w:val="clear" w:color="auto" w:fill="auto"/>
          </w:tcPr>
          <w:p w14:paraId="41C1E157" w14:textId="77777777" w:rsidR="00107A92" w:rsidRPr="00D4083F" w:rsidRDefault="00107A92" w:rsidP="009D1E7C">
            <w:pPr>
              <w:spacing w:before="60"/>
              <w:ind w:left="34"/>
              <w:rPr>
                <w:sz w:val="20"/>
              </w:rPr>
            </w:pPr>
            <w:r w:rsidRPr="00D4083F">
              <w:rPr>
                <w:sz w:val="20"/>
              </w:rPr>
              <w:t>Div = Division(s)</w:t>
            </w:r>
          </w:p>
        </w:tc>
        <w:tc>
          <w:tcPr>
            <w:tcW w:w="2321" w:type="pct"/>
            <w:shd w:val="clear" w:color="auto" w:fill="auto"/>
          </w:tcPr>
          <w:p w14:paraId="45EE92E2" w14:textId="77777777" w:rsidR="00107A92" w:rsidRPr="00D4083F" w:rsidRDefault="00107A92" w:rsidP="009D1E7C">
            <w:pPr>
              <w:spacing w:before="60"/>
              <w:ind w:left="34"/>
              <w:rPr>
                <w:sz w:val="20"/>
              </w:rPr>
            </w:pPr>
            <w:r w:rsidRPr="00D4083F">
              <w:rPr>
                <w:sz w:val="20"/>
              </w:rPr>
              <w:t>r = regulation(s)/rule(s)</w:t>
            </w:r>
          </w:p>
        </w:tc>
      </w:tr>
      <w:tr w:rsidR="00107A92" w:rsidRPr="00D4083F" w14:paraId="023AE3FC" w14:textId="77777777" w:rsidTr="00B77627">
        <w:tc>
          <w:tcPr>
            <w:tcW w:w="2679" w:type="pct"/>
            <w:shd w:val="clear" w:color="auto" w:fill="auto"/>
          </w:tcPr>
          <w:p w14:paraId="61E9D22B" w14:textId="77777777" w:rsidR="00107A92" w:rsidRPr="00D4083F" w:rsidRDefault="00107A92" w:rsidP="009D1E7C">
            <w:pPr>
              <w:spacing w:before="60"/>
              <w:ind w:left="34"/>
              <w:rPr>
                <w:sz w:val="20"/>
              </w:rPr>
            </w:pPr>
            <w:r w:rsidRPr="00D4083F">
              <w:rPr>
                <w:sz w:val="20"/>
              </w:rPr>
              <w:t>ed = editorial change</w:t>
            </w:r>
          </w:p>
        </w:tc>
        <w:tc>
          <w:tcPr>
            <w:tcW w:w="2321" w:type="pct"/>
            <w:shd w:val="clear" w:color="auto" w:fill="auto"/>
          </w:tcPr>
          <w:p w14:paraId="6230B920" w14:textId="77777777" w:rsidR="00107A92" w:rsidRPr="00D4083F" w:rsidRDefault="00107A92" w:rsidP="009D1E7C">
            <w:pPr>
              <w:spacing w:before="60"/>
              <w:ind w:left="34"/>
              <w:rPr>
                <w:sz w:val="20"/>
              </w:rPr>
            </w:pPr>
            <w:r w:rsidRPr="00D4083F">
              <w:rPr>
                <w:sz w:val="20"/>
              </w:rPr>
              <w:t>reloc = relocated</w:t>
            </w:r>
          </w:p>
        </w:tc>
      </w:tr>
      <w:tr w:rsidR="00107A92" w:rsidRPr="00D4083F" w14:paraId="22F158AE" w14:textId="77777777" w:rsidTr="00B77627">
        <w:tc>
          <w:tcPr>
            <w:tcW w:w="2679" w:type="pct"/>
            <w:shd w:val="clear" w:color="auto" w:fill="auto"/>
          </w:tcPr>
          <w:p w14:paraId="2848E87B" w14:textId="77777777" w:rsidR="00107A92" w:rsidRPr="00D4083F" w:rsidRDefault="00107A92" w:rsidP="009D1E7C">
            <w:pPr>
              <w:spacing w:before="60"/>
              <w:ind w:left="34"/>
              <w:rPr>
                <w:sz w:val="20"/>
              </w:rPr>
            </w:pPr>
            <w:r w:rsidRPr="00D4083F">
              <w:rPr>
                <w:sz w:val="20"/>
              </w:rPr>
              <w:t>exp = expires/expired or ceases/ceased to have</w:t>
            </w:r>
          </w:p>
        </w:tc>
        <w:tc>
          <w:tcPr>
            <w:tcW w:w="2321" w:type="pct"/>
            <w:shd w:val="clear" w:color="auto" w:fill="auto"/>
          </w:tcPr>
          <w:p w14:paraId="100B776D" w14:textId="77777777" w:rsidR="00107A92" w:rsidRPr="00D4083F" w:rsidRDefault="00107A92" w:rsidP="009D1E7C">
            <w:pPr>
              <w:spacing w:before="60"/>
              <w:ind w:left="34"/>
              <w:rPr>
                <w:sz w:val="20"/>
              </w:rPr>
            </w:pPr>
            <w:r w:rsidRPr="00D4083F">
              <w:rPr>
                <w:sz w:val="20"/>
              </w:rPr>
              <w:t>renum = renumbered</w:t>
            </w:r>
          </w:p>
        </w:tc>
      </w:tr>
      <w:tr w:rsidR="00107A92" w:rsidRPr="00D4083F" w14:paraId="0CB58FBC" w14:textId="77777777" w:rsidTr="00B77627">
        <w:tc>
          <w:tcPr>
            <w:tcW w:w="2679" w:type="pct"/>
            <w:shd w:val="clear" w:color="auto" w:fill="auto"/>
          </w:tcPr>
          <w:p w14:paraId="1FE3DB03" w14:textId="77777777" w:rsidR="00107A92" w:rsidRPr="00D4083F" w:rsidRDefault="001C1EFE" w:rsidP="001C1EFE">
            <w:pPr>
              <w:ind w:left="34" w:firstLine="249"/>
              <w:rPr>
                <w:sz w:val="20"/>
              </w:rPr>
            </w:pPr>
            <w:r w:rsidRPr="00D4083F">
              <w:rPr>
                <w:sz w:val="20"/>
              </w:rPr>
              <w:t>e</w:t>
            </w:r>
            <w:r w:rsidR="00107A92" w:rsidRPr="00D4083F">
              <w:rPr>
                <w:sz w:val="20"/>
              </w:rPr>
              <w:t>ffect</w:t>
            </w:r>
          </w:p>
        </w:tc>
        <w:tc>
          <w:tcPr>
            <w:tcW w:w="2321" w:type="pct"/>
            <w:shd w:val="clear" w:color="auto" w:fill="auto"/>
          </w:tcPr>
          <w:p w14:paraId="0355C6BA" w14:textId="77777777" w:rsidR="00107A92" w:rsidRPr="00D4083F" w:rsidRDefault="00107A92" w:rsidP="009D1E7C">
            <w:pPr>
              <w:spacing w:before="60"/>
              <w:ind w:left="34"/>
              <w:rPr>
                <w:sz w:val="20"/>
              </w:rPr>
            </w:pPr>
            <w:r w:rsidRPr="00D4083F">
              <w:rPr>
                <w:sz w:val="20"/>
              </w:rPr>
              <w:t>rep = repealed</w:t>
            </w:r>
          </w:p>
        </w:tc>
      </w:tr>
      <w:tr w:rsidR="00107A92" w:rsidRPr="00D4083F" w14:paraId="55DB8893" w14:textId="77777777" w:rsidTr="00B77627">
        <w:tc>
          <w:tcPr>
            <w:tcW w:w="2679" w:type="pct"/>
            <w:shd w:val="clear" w:color="auto" w:fill="auto"/>
          </w:tcPr>
          <w:p w14:paraId="2C57E1AF" w14:textId="77777777" w:rsidR="00107A92" w:rsidRPr="00D4083F" w:rsidRDefault="00107A92" w:rsidP="009D1E7C">
            <w:pPr>
              <w:spacing w:before="60"/>
              <w:ind w:left="34"/>
              <w:rPr>
                <w:sz w:val="20"/>
              </w:rPr>
            </w:pPr>
            <w:r w:rsidRPr="00D4083F">
              <w:rPr>
                <w:sz w:val="20"/>
              </w:rPr>
              <w:t>F = Federal Register of Legislation</w:t>
            </w:r>
          </w:p>
        </w:tc>
        <w:tc>
          <w:tcPr>
            <w:tcW w:w="2321" w:type="pct"/>
            <w:shd w:val="clear" w:color="auto" w:fill="auto"/>
          </w:tcPr>
          <w:p w14:paraId="4279CDDE" w14:textId="77777777" w:rsidR="00107A92" w:rsidRPr="00D4083F" w:rsidRDefault="00107A92" w:rsidP="009D1E7C">
            <w:pPr>
              <w:spacing w:before="60"/>
              <w:ind w:left="34"/>
              <w:rPr>
                <w:sz w:val="20"/>
              </w:rPr>
            </w:pPr>
            <w:r w:rsidRPr="00D4083F">
              <w:rPr>
                <w:sz w:val="20"/>
              </w:rPr>
              <w:t>rs = repealed and substituted</w:t>
            </w:r>
          </w:p>
        </w:tc>
      </w:tr>
      <w:tr w:rsidR="00107A92" w:rsidRPr="00D4083F" w14:paraId="398580B1" w14:textId="77777777" w:rsidTr="00B77627">
        <w:tc>
          <w:tcPr>
            <w:tcW w:w="2679" w:type="pct"/>
            <w:shd w:val="clear" w:color="auto" w:fill="auto"/>
          </w:tcPr>
          <w:p w14:paraId="621361D1" w14:textId="77777777" w:rsidR="00107A92" w:rsidRPr="00D4083F" w:rsidRDefault="00107A92" w:rsidP="009D1E7C">
            <w:pPr>
              <w:spacing w:before="60"/>
              <w:ind w:left="34"/>
              <w:rPr>
                <w:sz w:val="20"/>
              </w:rPr>
            </w:pPr>
            <w:r w:rsidRPr="00D4083F">
              <w:rPr>
                <w:sz w:val="20"/>
              </w:rPr>
              <w:t>gaz = gazette</w:t>
            </w:r>
          </w:p>
        </w:tc>
        <w:tc>
          <w:tcPr>
            <w:tcW w:w="2321" w:type="pct"/>
            <w:shd w:val="clear" w:color="auto" w:fill="auto"/>
          </w:tcPr>
          <w:p w14:paraId="1C9C76C7" w14:textId="77777777" w:rsidR="00107A92" w:rsidRPr="00D4083F" w:rsidRDefault="00107A92" w:rsidP="009D1E7C">
            <w:pPr>
              <w:spacing w:before="60"/>
              <w:ind w:left="34"/>
              <w:rPr>
                <w:sz w:val="20"/>
              </w:rPr>
            </w:pPr>
            <w:r w:rsidRPr="00D4083F">
              <w:rPr>
                <w:sz w:val="20"/>
              </w:rPr>
              <w:t>s = section(s)/subsection(s)</w:t>
            </w:r>
          </w:p>
        </w:tc>
      </w:tr>
      <w:tr w:rsidR="00107A92" w:rsidRPr="00D4083F" w14:paraId="1C2A04B8" w14:textId="77777777" w:rsidTr="00B77627">
        <w:tc>
          <w:tcPr>
            <w:tcW w:w="2679" w:type="pct"/>
            <w:shd w:val="clear" w:color="auto" w:fill="auto"/>
          </w:tcPr>
          <w:p w14:paraId="51A6DC51" w14:textId="77777777" w:rsidR="00107A92" w:rsidRPr="00D4083F" w:rsidRDefault="00107A92" w:rsidP="009D1E7C">
            <w:pPr>
              <w:spacing w:before="60"/>
              <w:ind w:left="34"/>
              <w:rPr>
                <w:sz w:val="20"/>
              </w:rPr>
            </w:pPr>
            <w:r w:rsidRPr="00D4083F">
              <w:rPr>
                <w:sz w:val="20"/>
              </w:rPr>
              <w:t xml:space="preserve">LA = </w:t>
            </w:r>
            <w:r w:rsidRPr="00D4083F">
              <w:rPr>
                <w:i/>
                <w:sz w:val="20"/>
              </w:rPr>
              <w:t>Legislation Act 2003</w:t>
            </w:r>
          </w:p>
        </w:tc>
        <w:tc>
          <w:tcPr>
            <w:tcW w:w="2321" w:type="pct"/>
            <w:shd w:val="clear" w:color="auto" w:fill="auto"/>
          </w:tcPr>
          <w:p w14:paraId="095EFD59" w14:textId="77777777" w:rsidR="00107A92" w:rsidRPr="00D4083F" w:rsidRDefault="00107A92" w:rsidP="009D1E7C">
            <w:pPr>
              <w:spacing w:before="60"/>
              <w:ind w:left="34"/>
              <w:rPr>
                <w:sz w:val="20"/>
              </w:rPr>
            </w:pPr>
            <w:r w:rsidRPr="00D4083F">
              <w:rPr>
                <w:sz w:val="20"/>
              </w:rPr>
              <w:t>Sch = Schedule(s)</w:t>
            </w:r>
          </w:p>
        </w:tc>
      </w:tr>
      <w:tr w:rsidR="00107A92" w:rsidRPr="00D4083F" w14:paraId="118C921C" w14:textId="77777777" w:rsidTr="00B77627">
        <w:tc>
          <w:tcPr>
            <w:tcW w:w="2679" w:type="pct"/>
            <w:shd w:val="clear" w:color="auto" w:fill="auto"/>
          </w:tcPr>
          <w:p w14:paraId="1303C1F7" w14:textId="77777777" w:rsidR="00107A92" w:rsidRPr="00D4083F" w:rsidRDefault="00107A92" w:rsidP="009D1E7C">
            <w:pPr>
              <w:spacing w:before="60"/>
              <w:ind w:left="34"/>
              <w:rPr>
                <w:sz w:val="20"/>
              </w:rPr>
            </w:pPr>
            <w:r w:rsidRPr="00D4083F">
              <w:rPr>
                <w:sz w:val="20"/>
              </w:rPr>
              <w:t xml:space="preserve">LIA = </w:t>
            </w:r>
            <w:r w:rsidRPr="00D4083F">
              <w:rPr>
                <w:i/>
                <w:sz w:val="20"/>
              </w:rPr>
              <w:t>Legislative Instruments Act 2003</w:t>
            </w:r>
          </w:p>
        </w:tc>
        <w:tc>
          <w:tcPr>
            <w:tcW w:w="2321" w:type="pct"/>
            <w:shd w:val="clear" w:color="auto" w:fill="auto"/>
          </w:tcPr>
          <w:p w14:paraId="1234E046" w14:textId="77777777" w:rsidR="00107A92" w:rsidRPr="00D4083F" w:rsidRDefault="00107A92" w:rsidP="009D1E7C">
            <w:pPr>
              <w:spacing w:before="60"/>
              <w:ind w:left="34"/>
              <w:rPr>
                <w:sz w:val="20"/>
              </w:rPr>
            </w:pPr>
            <w:r w:rsidRPr="00D4083F">
              <w:rPr>
                <w:sz w:val="20"/>
              </w:rPr>
              <w:t>Sdiv = Subdivision(s)</w:t>
            </w:r>
          </w:p>
        </w:tc>
      </w:tr>
      <w:tr w:rsidR="00107A92" w:rsidRPr="00D4083F" w14:paraId="031E5361" w14:textId="77777777" w:rsidTr="00B77627">
        <w:tc>
          <w:tcPr>
            <w:tcW w:w="2679" w:type="pct"/>
            <w:shd w:val="clear" w:color="auto" w:fill="auto"/>
          </w:tcPr>
          <w:p w14:paraId="58CDE3E2" w14:textId="77777777" w:rsidR="00107A92" w:rsidRPr="00D4083F" w:rsidRDefault="00107A92" w:rsidP="009D1E7C">
            <w:pPr>
              <w:spacing w:before="60"/>
              <w:ind w:left="34"/>
              <w:rPr>
                <w:sz w:val="20"/>
              </w:rPr>
            </w:pPr>
            <w:r w:rsidRPr="00D4083F">
              <w:rPr>
                <w:sz w:val="20"/>
              </w:rPr>
              <w:t>(md) = misdescribed amendment can be given</w:t>
            </w:r>
          </w:p>
        </w:tc>
        <w:tc>
          <w:tcPr>
            <w:tcW w:w="2321" w:type="pct"/>
            <w:shd w:val="clear" w:color="auto" w:fill="auto"/>
          </w:tcPr>
          <w:p w14:paraId="6DAC3947" w14:textId="77777777" w:rsidR="00107A92" w:rsidRPr="00D4083F" w:rsidRDefault="00107A92" w:rsidP="009D1E7C">
            <w:pPr>
              <w:spacing w:before="60"/>
              <w:ind w:left="34"/>
              <w:rPr>
                <w:sz w:val="20"/>
              </w:rPr>
            </w:pPr>
            <w:r w:rsidRPr="00D4083F">
              <w:rPr>
                <w:sz w:val="20"/>
              </w:rPr>
              <w:t>SLI = Select Legislative Instrument</w:t>
            </w:r>
          </w:p>
        </w:tc>
      </w:tr>
      <w:tr w:rsidR="00107A92" w:rsidRPr="00D4083F" w14:paraId="721DC860" w14:textId="77777777" w:rsidTr="00B77627">
        <w:tc>
          <w:tcPr>
            <w:tcW w:w="2679" w:type="pct"/>
            <w:shd w:val="clear" w:color="auto" w:fill="auto"/>
          </w:tcPr>
          <w:p w14:paraId="3D716A02" w14:textId="77777777" w:rsidR="00107A92" w:rsidRPr="00D4083F" w:rsidRDefault="001C1EFE" w:rsidP="001C1EFE">
            <w:pPr>
              <w:ind w:left="34" w:firstLine="249"/>
              <w:rPr>
                <w:sz w:val="20"/>
              </w:rPr>
            </w:pPr>
            <w:r w:rsidRPr="00D4083F">
              <w:rPr>
                <w:sz w:val="20"/>
              </w:rPr>
              <w:t>e</w:t>
            </w:r>
            <w:r w:rsidR="00107A92" w:rsidRPr="00D4083F">
              <w:rPr>
                <w:sz w:val="20"/>
              </w:rPr>
              <w:t>ffect</w:t>
            </w:r>
          </w:p>
        </w:tc>
        <w:tc>
          <w:tcPr>
            <w:tcW w:w="2321" w:type="pct"/>
            <w:shd w:val="clear" w:color="auto" w:fill="auto"/>
          </w:tcPr>
          <w:p w14:paraId="42FCAA4B" w14:textId="77777777" w:rsidR="00107A92" w:rsidRPr="00D4083F" w:rsidRDefault="00107A92" w:rsidP="009D1E7C">
            <w:pPr>
              <w:spacing w:before="60"/>
              <w:ind w:left="34"/>
              <w:rPr>
                <w:sz w:val="20"/>
              </w:rPr>
            </w:pPr>
            <w:r w:rsidRPr="00D4083F">
              <w:rPr>
                <w:sz w:val="20"/>
              </w:rPr>
              <w:t>SR = Statutory Rules</w:t>
            </w:r>
          </w:p>
        </w:tc>
      </w:tr>
      <w:tr w:rsidR="00107A92" w:rsidRPr="00D4083F" w14:paraId="7806ABC1" w14:textId="77777777" w:rsidTr="00B77627">
        <w:tc>
          <w:tcPr>
            <w:tcW w:w="2679" w:type="pct"/>
            <w:shd w:val="clear" w:color="auto" w:fill="auto"/>
          </w:tcPr>
          <w:p w14:paraId="7B9CEF80" w14:textId="77777777" w:rsidR="00107A92" w:rsidRPr="00D4083F" w:rsidRDefault="00107A92" w:rsidP="009D1E7C">
            <w:pPr>
              <w:spacing w:before="60"/>
              <w:ind w:left="34"/>
              <w:rPr>
                <w:sz w:val="20"/>
              </w:rPr>
            </w:pPr>
            <w:r w:rsidRPr="00D4083F">
              <w:rPr>
                <w:sz w:val="20"/>
              </w:rPr>
              <w:t>(md not incorp) = misdescribed amendment</w:t>
            </w:r>
          </w:p>
        </w:tc>
        <w:tc>
          <w:tcPr>
            <w:tcW w:w="2321" w:type="pct"/>
            <w:shd w:val="clear" w:color="auto" w:fill="auto"/>
          </w:tcPr>
          <w:p w14:paraId="4E9CFF9B" w14:textId="20A213DD" w:rsidR="00107A92" w:rsidRPr="00D4083F" w:rsidRDefault="00107A92" w:rsidP="009D1E7C">
            <w:pPr>
              <w:spacing w:before="60"/>
              <w:ind w:left="34"/>
              <w:rPr>
                <w:sz w:val="20"/>
              </w:rPr>
            </w:pPr>
            <w:r w:rsidRPr="00D4083F">
              <w:rPr>
                <w:sz w:val="20"/>
              </w:rPr>
              <w:t>Sub</w:t>
            </w:r>
            <w:r w:rsidR="004D6EE0">
              <w:rPr>
                <w:sz w:val="20"/>
              </w:rPr>
              <w:noBreakHyphen/>
            </w:r>
            <w:r w:rsidRPr="00D4083F">
              <w:rPr>
                <w:sz w:val="20"/>
              </w:rPr>
              <w:t>Ch = Sub</w:t>
            </w:r>
            <w:r w:rsidR="004D6EE0">
              <w:rPr>
                <w:sz w:val="20"/>
              </w:rPr>
              <w:noBreakHyphen/>
            </w:r>
            <w:r w:rsidRPr="00D4083F">
              <w:rPr>
                <w:sz w:val="20"/>
              </w:rPr>
              <w:t>Chapter(s)</w:t>
            </w:r>
          </w:p>
        </w:tc>
      </w:tr>
      <w:tr w:rsidR="00107A92" w:rsidRPr="00D4083F" w14:paraId="346CA044" w14:textId="77777777" w:rsidTr="00B77627">
        <w:tc>
          <w:tcPr>
            <w:tcW w:w="2679" w:type="pct"/>
            <w:shd w:val="clear" w:color="auto" w:fill="auto"/>
          </w:tcPr>
          <w:p w14:paraId="32F81223" w14:textId="77777777" w:rsidR="00107A92" w:rsidRPr="00D4083F" w:rsidRDefault="001C1EFE" w:rsidP="001C1EFE">
            <w:pPr>
              <w:ind w:left="34" w:firstLine="249"/>
              <w:rPr>
                <w:sz w:val="20"/>
              </w:rPr>
            </w:pPr>
            <w:r w:rsidRPr="00D4083F">
              <w:rPr>
                <w:sz w:val="20"/>
              </w:rPr>
              <w:t>c</w:t>
            </w:r>
            <w:r w:rsidR="00107A92" w:rsidRPr="00D4083F">
              <w:rPr>
                <w:sz w:val="20"/>
              </w:rPr>
              <w:t>annot be given effect</w:t>
            </w:r>
          </w:p>
        </w:tc>
        <w:tc>
          <w:tcPr>
            <w:tcW w:w="2321" w:type="pct"/>
            <w:shd w:val="clear" w:color="auto" w:fill="auto"/>
          </w:tcPr>
          <w:p w14:paraId="71DC887A" w14:textId="77777777" w:rsidR="00107A92" w:rsidRPr="00D4083F" w:rsidRDefault="00107A92" w:rsidP="009D1E7C">
            <w:pPr>
              <w:spacing w:before="60"/>
              <w:ind w:left="34"/>
              <w:rPr>
                <w:sz w:val="20"/>
              </w:rPr>
            </w:pPr>
            <w:r w:rsidRPr="00D4083F">
              <w:rPr>
                <w:sz w:val="20"/>
              </w:rPr>
              <w:t>SubPt = Subpart(s)</w:t>
            </w:r>
          </w:p>
        </w:tc>
      </w:tr>
      <w:tr w:rsidR="00107A92" w:rsidRPr="00D4083F" w14:paraId="1D843600" w14:textId="77777777" w:rsidTr="00B77627">
        <w:tc>
          <w:tcPr>
            <w:tcW w:w="2679" w:type="pct"/>
            <w:shd w:val="clear" w:color="auto" w:fill="auto"/>
          </w:tcPr>
          <w:p w14:paraId="464D1291" w14:textId="77777777" w:rsidR="00107A92" w:rsidRPr="00D4083F" w:rsidRDefault="00107A92" w:rsidP="009D1E7C">
            <w:pPr>
              <w:spacing w:before="60"/>
              <w:ind w:left="34"/>
              <w:rPr>
                <w:sz w:val="20"/>
              </w:rPr>
            </w:pPr>
            <w:r w:rsidRPr="00D4083F">
              <w:rPr>
                <w:sz w:val="20"/>
              </w:rPr>
              <w:t>mod = modified/modification</w:t>
            </w:r>
          </w:p>
        </w:tc>
        <w:tc>
          <w:tcPr>
            <w:tcW w:w="2321" w:type="pct"/>
            <w:shd w:val="clear" w:color="auto" w:fill="auto"/>
          </w:tcPr>
          <w:p w14:paraId="15CE118E" w14:textId="77777777" w:rsidR="00107A92" w:rsidRPr="00D4083F" w:rsidRDefault="00107A92" w:rsidP="009D1E7C">
            <w:pPr>
              <w:spacing w:before="60"/>
              <w:ind w:left="34"/>
              <w:rPr>
                <w:sz w:val="20"/>
              </w:rPr>
            </w:pPr>
            <w:r w:rsidRPr="00D4083F">
              <w:rPr>
                <w:sz w:val="20"/>
                <w:u w:val="single"/>
              </w:rPr>
              <w:t>underlining</w:t>
            </w:r>
            <w:r w:rsidRPr="00D4083F">
              <w:rPr>
                <w:sz w:val="20"/>
              </w:rPr>
              <w:t xml:space="preserve"> = whole or part not</w:t>
            </w:r>
          </w:p>
        </w:tc>
      </w:tr>
      <w:tr w:rsidR="00107A92" w:rsidRPr="00D4083F" w14:paraId="53B0C9B4" w14:textId="77777777" w:rsidTr="00B77627">
        <w:tc>
          <w:tcPr>
            <w:tcW w:w="2679" w:type="pct"/>
            <w:shd w:val="clear" w:color="auto" w:fill="auto"/>
          </w:tcPr>
          <w:p w14:paraId="7418676D" w14:textId="77777777" w:rsidR="00107A92" w:rsidRPr="00D4083F" w:rsidRDefault="00107A92" w:rsidP="009D1E7C">
            <w:pPr>
              <w:spacing w:before="60"/>
              <w:ind w:left="34"/>
              <w:rPr>
                <w:sz w:val="20"/>
              </w:rPr>
            </w:pPr>
            <w:r w:rsidRPr="00D4083F">
              <w:rPr>
                <w:sz w:val="20"/>
              </w:rPr>
              <w:t>No. = Number(s)</w:t>
            </w:r>
          </w:p>
        </w:tc>
        <w:tc>
          <w:tcPr>
            <w:tcW w:w="2321" w:type="pct"/>
            <w:shd w:val="clear" w:color="auto" w:fill="auto"/>
          </w:tcPr>
          <w:p w14:paraId="6744C119" w14:textId="77777777" w:rsidR="00107A92" w:rsidRPr="00D4083F" w:rsidRDefault="001C1EFE" w:rsidP="001C1EFE">
            <w:pPr>
              <w:ind w:left="34" w:firstLine="249"/>
              <w:rPr>
                <w:sz w:val="20"/>
              </w:rPr>
            </w:pPr>
            <w:r w:rsidRPr="00D4083F">
              <w:rPr>
                <w:sz w:val="20"/>
              </w:rPr>
              <w:t>c</w:t>
            </w:r>
            <w:r w:rsidR="00107A92" w:rsidRPr="00D4083F">
              <w:rPr>
                <w:sz w:val="20"/>
              </w:rPr>
              <w:t>ommenced or to be commenced</w:t>
            </w:r>
          </w:p>
        </w:tc>
      </w:tr>
    </w:tbl>
    <w:p w14:paraId="4036CE44" w14:textId="77777777" w:rsidR="00107A92" w:rsidRPr="00D4083F" w:rsidRDefault="00107A92" w:rsidP="009D1E7C">
      <w:pPr>
        <w:pStyle w:val="Tabletext"/>
      </w:pPr>
    </w:p>
    <w:p w14:paraId="1193D24F" w14:textId="77777777" w:rsidR="001933B8" w:rsidRPr="00D4083F" w:rsidRDefault="001933B8" w:rsidP="005E7FF2">
      <w:pPr>
        <w:pStyle w:val="ENotesHeading2"/>
        <w:pageBreakBefore/>
        <w:outlineLvl w:val="9"/>
      </w:pPr>
      <w:bookmarkStart w:id="111" w:name="_Toc94524043"/>
      <w:r w:rsidRPr="00D4083F">
        <w:lastRenderedPageBreak/>
        <w:t>Endnote 3—Legislation history</w:t>
      </w:r>
      <w:bookmarkEnd w:id="111"/>
    </w:p>
    <w:p w14:paraId="6EF7DEBD" w14:textId="77777777" w:rsidR="001933B8" w:rsidRPr="00D4083F" w:rsidRDefault="001933B8" w:rsidP="00A0204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32"/>
        <w:gridCol w:w="1945"/>
        <w:gridCol w:w="2320"/>
        <w:gridCol w:w="2132"/>
      </w:tblGrid>
      <w:tr w:rsidR="001933B8" w:rsidRPr="00D4083F" w14:paraId="1FD198C1" w14:textId="77777777" w:rsidTr="00B77627">
        <w:trPr>
          <w:cantSplit/>
          <w:tblHeader/>
        </w:trPr>
        <w:tc>
          <w:tcPr>
            <w:tcW w:w="1250" w:type="pct"/>
            <w:tcBorders>
              <w:top w:val="single" w:sz="12" w:space="0" w:color="auto"/>
              <w:bottom w:val="single" w:sz="12" w:space="0" w:color="auto"/>
            </w:tcBorders>
            <w:shd w:val="clear" w:color="auto" w:fill="auto"/>
          </w:tcPr>
          <w:p w14:paraId="3628E1C9" w14:textId="77777777" w:rsidR="001933B8" w:rsidRPr="00D4083F" w:rsidRDefault="001933B8" w:rsidP="00A02040">
            <w:pPr>
              <w:pStyle w:val="ENoteTableHeading"/>
            </w:pPr>
            <w:r w:rsidRPr="00D4083F">
              <w:t>Number and year</w:t>
            </w:r>
          </w:p>
        </w:tc>
        <w:tc>
          <w:tcPr>
            <w:tcW w:w="1140" w:type="pct"/>
            <w:tcBorders>
              <w:top w:val="single" w:sz="12" w:space="0" w:color="auto"/>
              <w:bottom w:val="single" w:sz="12" w:space="0" w:color="auto"/>
            </w:tcBorders>
            <w:shd w:val="clear" w:color="auto" w:fill="auto"/>
          </w:tcPr>
          <w:p w14:paraId="596AAFDD" w14:textId="77777777" w:rsidR="001933B8" w:rsidRPr="00D4083F" w:rsidRDefault="009D1E7C" w:rsidP="00A02040">
            <w:pPr>
              <w:pStyle w:val="ENoteTableHeading"/>
            </w:pPr>
            <w:r w:rsidRPr="00D4083F">
              <w:t>FRLI r</w:t>
            </w:r>
            <w:r w:rsidR="00107A92" w:rsidRPr="00D4083F">
              <w:t>egistration</w:t>
            </w:r>
            <w:r w:rsidRPr="00D4083F">
              <w:t xml:space="preserve"> or gazettal</w:t>
            </w:r>
          </w:p>
        </w:tc>
        <w:tc>
          <w:tcPr>
            <w:tcW w:w="1360" w:type="pct"/>
            <w:tcBorders>
              <w:top w:val="single" w:sz="12" w:space="0" w:color="auto"/>
              <w:bottom w:val="single" w:sz="12" w:space="0" w:color="auto"/>
            </w:tcBorders>
            <w:shd w:val="clear" w:color="auto" w:fill="auto"/>
          </w:tcPr>
          <w:p w14:paraId="6CE994F0" w14:textId="77777777" w:rsidR="001933B8" w:rsidRPr="00D4083F" w:rsidRDefault="001933B8" w:rsidP="00A02040">
            <w:pPr>
              <w:pStyle w:val="ENoteTableHeading"/>
            </w:pPr>
            <w:r w:rsidRPr="00D4083F">
              <w:t>Commencement</w:t>
            </w:r>
          </w:p>
        </w:tc>
        <w:tc>
          <w:tcPr>
            <w:tcW w:w="1250" w:type="pct"/>
            <w:tcBorders>
              <w:top w:val="single" w:sz="12" w:space="0" w:color="auto"/>
              <w:bottom w:val="single" w:sz="12" w:space="0" w:color="auto"/>
            </w:tcBorders>
            <w:shd w:val="clear" w:color="auto" w:fill="auto"/>
          </w:tcPr>
          <w:p w14:paraId="5803AB5B" w14:textId="77777777" w:rsidR="001933B8" w:rsidRPr="00D4083F" w:rsidRDefault="001933B8" w:rsidP="00A02040">
            <w:pPr>
              <w:pStyle w:val="ENoteTableHeading"/>
            </w:pPr>
            <w:r w:rsidRPr="00D4083F">
              <w:t>Application, saving and transitional provisions</w:t>
            </w:r>
          </w:p>
        </w:tc>
      </w:tr>
      <w:tr w:rsidR="00BA4B2F" w:rsidRPr="00D4083F" w14:paraId="3C7336F0" w14:textId="77777777" w:rsidTr="00B77627">
        <w:trPr>
          <w:cantSplit/>
        </w:trPr>
        <w:tc>
          <w:tcPr>
            <w:tcW w:w="1250" w:type="pct"/>
            <w:tcBorders>
              <w:top w:val="single" w:sz="12" w:space="0" w:color="auto"/>
              <w:bottom w:val="single" w:sz="4" w:space="0" w:color="auto"/>
            </w:tcBorders>
            <w:shd w:val="clear" w:color="auto" w:fill="auto"/>
          </w:tcPr>
          <w:p w14:paraId="46DDDDA8" w14:textId="77777777" w:rsidR="00BA4B2F" w:rsidRPr="00D4083F" w:rsidRDefault="00BA4B2F" w:rsidP="00B354E1">
            <w:pPr>
              <w:pStyle w:val="ENoteTableText"/>
            </w:pPr>
            <w:r w:rsidRPr="00D4083F">
              <w:t>1995 No.</w:t>
            </w:r>
            <w:r w:rsidR="00B77627" w:rsidRPr="00D4083F">
              <w:t> </w:t>
            </w:r>
            <w:r w:rsidRPr="00D4083F">
              <w:t>28</w:t>
            </w:r>
          </w:p>
        </w:tc>
        <w:tc>
          <w:tcPr>
            <w:tcW w:w="1140" w:type="pct"/>
            <w:tcBorders>
              <w:top w:val="single" w:sz="12" w:space="0" w:color="auto"/>
              <w:bottom w:val="single" w:sz="4" w:space="0" w:color="auto"/>
            </w:tcBorders>
            <w:shd w:val="clear" w:color="auto" w:fill="auto"/>
          </w:tcPr>
          <w:p w14:paraId="488D630D" w14:textId="77777777" w:rsidR="00BA4B2F" w:rsidRPr="00D4083F" w:rsidRDefault="00BA4B2F" w:rsidP="00B354E1">
            <w:pPr>
              <w:pStyle w:val="ENoteTableText"/>
            </w:pPr>
            <w:r w:rsidRPr="00D4083F">
              <w:t>28 Feb 1995</w:t>
            </w:r>
          </w:p>
        </w:tc>
        <w:tc>
          <w:tcPr>
            <w:tcW w:w="1360" w:type="pct"/>
            <w:tcBorders>
              <w:top w:val="single" w:sz="12" w:space="0" w:color="auto"/>
              <w:bottom w:val="single" w:sz="4" w:space="0" w:color="auto"/>
            </w:tcBorders>
            <w:shd w:val="clear" w:color="auto" w:fill="auto"/>
          </w:tcPr>
          <w:p w14:paraId="731DCE93" w14:textId="77777777" w:rsidR="00BA4B2F" w:rsidRPr="00D4083F" w:rsidRDefault="00BA4B2F" w:rsidP="00AD4F39">
            <w:pPr>
              <w:pStyle w:val="ENoteTableText"/>
            </w:pPr>
            <w:r w:rsidRPr="00D4083F">
              <w:t>15 Mar 1995 (</w:t>
            </w:r>
            <w:r w:rsidR="00AD4F39" w:rsidRPr="00D4083F">
              <w:t>r</w:t>
            </w:r>
            <w:r w:rsidRPr="00D4083F">
              <w:t xml:space="preserve"> 2)</w:t>
            </w:r>
          </w:p>
        </w:tc>
        <w:tc>
          <w:tcPr>
            <w:tcW w:w="1250" w:type="pct"/>
            <w:tcBorders>
              <w:top w:val="single" w:sz="12" w:space="0" w:color="auto"/>
              <w:bottom w:val="single" w:sz="4" w:space="0" w:color="auto"/>
            </w:tcBorders>
            <w:shd w:val="clear" w:color="auto" w:fill="auto"/>
          </w:tcPr>
          <w:p w14:paraId="598AC9F9" w14:textId="77777777" w:rsidR="00BA4B2F" w:rsidRPr="00D4083F" w:rsidRDefault="00BA4B2F" w:rsidP="00B354E1">
            <w:pPr>
              <w:pStyle w:val="ENoteTableText"/>
            </w:pPr>
          </w:p>
        </w:tc>
      </w:tr>
      <w:tr w:rsidR="00BA4B2F" w:rsidRPr="00D4083F" w14:paraId="352136D2" w14:textId="77777777" w:rsidTr="00B77627">
        <w:trPr>
          <w:cantSplit/>
        </w:trPr>
        <w:tc>
          <w:tcPr>
            <w:tcW w:w="1250" w:type="pct"/>
            <w:tcBorders>
              <w:bottom w:val="single" w:sz="4" w:space="0" w:color="auto"/>
            </w:tcBorders>
            <w:shd w:val="clear" w:color="auto" w:fill="auto"/>
          </w:tcPr>
          <w:p w14:paraId="2B0F7B17" w14:textId="77777777" w:rsidR="00BA4B2F" w:rsidRPr="00D4083F" w:rsidRDefault="00BA4B2F" w:rsidP="00B354E1">
            <w:pPr>
              <w:pStyle w:val="ENoteTableText"/>
            </w:pPr>
            <w:r w:rsidRPr="00D4083F">
              <w:t>1997 No.</w:t>
            </w:r>
            <w:r w:rsidR="00B77627" w:rsidRPr="00D4083F">
              <w:t> </w:t>
            </w:r>
            <w:r w:rsidRPr="00D4083F">
              <w:t>320</w:t>
            </w:r>
          </w:p>
        </w:tc>
        <w:tc>
          <w:tcPr>
            <w:tcW w:w="1140" w:type="pct"/>
            <w:tcBorders>
              <w:bottom w:val="single" w:sz="4" w:space="0" w:color="auto"/>
            </w:tcBorders>
            <w:shd w:val="clear" w:color="auto" w:fill="auto"/>
          </w:tcPr>
          <w:p w14:paraId="0BF1FC66" w14:textId="77777777" w:rsidR="00BA4B2F" w:rsidRPr="00D4083F" w:rsidRDefault="00BA4B2F" w:rsidP="00B354E1">
            <w:pPr>
              <w:pStyle w:val="ENoteTableText"/>
            </w:pPr>
            <w:r w:rsidRPr="00D4083F">
              <w:t>17 Nov 1997</w:t>
            </w:r>
          </w:p>
        </w:tc>
        <w:tc>
          <w:tcPr>
            <w:tcW w:w="1360" w:type="pct"/>
            <w:tcBorders>
              <w:bottom w:val="single" w:sz="4" w:space="0" w:color="auto"/>
            </w:tcBorders>
            <w:shd w:val="clear" w:color="auto" w:fill="auto"/>
          </w:tcPr>
          <w:p w14:paraId="5D6C7CC4" w14:textId="77777777" w:rsidR="00BA4B2F" w:rsidRPr="00D4083F" w:rsidRDefault="00BA4B2F" w:rsidP="00B354E1">
            <w:pPr>
              <w:pStyle w:val="ENoteTableText"/>
            </w:pPr>
            <w:r w:rsidRPr="00D4083F">
              <w:t>17 Nov 1997</w:t>
            </w:r>
            <w:r w:rsidR="00AD4F39" w:rsidRPr="00D4083F">
              <w:t xml:space="preserve"> (r 2)</w:t>
            </w:r>
          </w:p>
        </w:tc>
        <w:tc>
          <w:tcPr>
            <w:tcW w:w="1250" w:type="pct"/>
            <w:tcBorders>
              <w:bottom w:val="single" w:sz="4" w:space="0" w:color="auto"/>
            </w:tcBorders>
            <w:shd w:val="clear" w:color="auto" w:fill="auto"/>
          </w:tcPr>
          <w:p w14:paraId="25FB4F62" w14:textId="77777777" w:rsidR="00BA4B2F" w:rsidRPr="00D4083F" w:rsidRDefault="00BA4B2F" w:rsidP="00B354E1">
            <w:pPr>
              <w:pStyle w:val="ENoteTableText"/>
            </w:pPr>
            <w:r w:rsidRPr="00D4083F">
              <w:t>—</w:t>
            </w:r>
          </w:p>
        </w:tc>
      </w:tr>
      <w:tr w:rsidR="00BA4B2F" w:rsidRPr="00D4083F" w14:paraId="055C4BA4" w14:textId="77777777" w:rsidTr="00B77627">
        <w:trPr>
          <w:cantSplit/>
        </w:trPr>
        <w:tc>
          <w:tcPr>
            <w:tcW w:w="1250" w:type="pct"/>
            <w:tcBorders>
              <w:bottom w:val="single" w:sz="4" w:space="0" w:color="auto"/>
            </w:tcBorders>
            <w:shd w:val="clear" w:color="auto" w:fill="auto"/>
          </w:tcPr>
          <w:p w14:paraId="5640F66C" w14:textId="77777777" w:rsidR="00BA4B2F" w:rsidRPr="00D4083F" w:rsidRDefault="00BA4B2F" w:rsidP="00B354E1">
            <w:pPr>
              <w:pStyle w:val="ENoteTableText"/>
            </w:pPr>
            <w:r w:rsidRPr="00D4083F">
              <w:t>2004 No.</w:t>
            </w:r>
            <w:r w:rsidR="00B77627" w:rsidRPr="00D4083F">
              <w:t> </w:t>
            </w:r>
            <w:r w:rsidRPr="00D4083F">
              <w:t>242</w:t>
            </w:r>
          </w:p>
        </w:tc>
        <w:tc>
          <w:tcPr>
            <w:tcW w:w="1140" w:type="pct"/>
            <w:tcBorders>
              <w:bottom w:val="single" w:sz="4" w:space="0" w:color="auto"/>
            </w:tcBorders>
            <w:shd w:val="clear" w:color="auto" w:fill="auto"/>
          </w:tcPr>
          <w:p w14:paraId="153A68CD" w14:textId="77777777" w:rsidR="00BA4B2F" w:rsidRPr="00D4083F" w:rsidRDefault="00BA4B2F" w:rsidP="00B354E1">
            <w:pPr>
              <w:pStyle w:val="ENoteTableText"/>
            </w:pPr>
            <w:r w:rsidRPr="00D4083F">
              <w:t>12 Aug 2004</w:t>
            </w:r>
          </w:p>
        </w:tc>
        <w:tc>
          <w:tcPr>
            <w:tcW w:w="1360" w:type="pct"/>
            <w:tcBorders>
              <w:bottom w:val="single" w:sz="4" w:space="0" w:color="auto"/>
            </w:tcBorders>
            <w:shd w:val="clear" w:color="auto" w:fill="auto"/>
          </w:tcPr>
          <w:p w14:paraId="7CD33299" w14:textId="77777777" w:rsidR="00BA4B2F" w:rsidRPr="00D4083F" w:rsidRDefault="00BA4B2F" w:rsidP="00B354E1">
            <w:pPr>
              <w:pStyle w:val="ENoteTableText"/>
            </w:pPr>
            <w:r w:rsidRPr="00D4083F">
              <w:t>18 Aug 2004</w:t>
            </w:r>
            <w:r w:rsidR="00AD4F39" w:rsidRPr="00D4083F">
              <w:t xml:space="preserve"> (r 2)</w:t>
            </w:r>
          </w:p>
        </w:tc>
        <w:tc>
          <w:tcPr>
            <w:tcW w:w="1250" w:type="pct"/>
            <w:tcBorders>
              <w:bottom w:val="single" w:sz="4" w:space="0" w:color="auto"/>
            </w:tcBorders>
            <w:shd w:val="clear" w:color="auto" w:fill="auto"/>
          </w:tcPr>
          <w:p w14:paraId="4D490547" w14:textId="77777777" w:rsidR="00BA4B2F" w:rsidRPr="00D4083F" w:rsidRDefault="00BA4B2F" w:rsidP="00B354E1">
            <w:pPr>
              <w:pStyle w:val="ENoteTableText"/>
            </w:pPr>
            <w:r w:rsidRPr="00D4083F">
              <w:t>—</w:t>
            </w:r>
          </w:p>
        </w:tc>
      </w:tr>
      <w:tr w:rsidR="00BA4B2F" w:rsidRPr="00D4083F" w14:paraId="61B144CC" w14:textId="77777777" w:rsidTr="00B77627">
        <w:trPr>
          <w:cantSplit/>
        </w:trPr>
        <w:tc>
          <w:tcPr>
            <w:tcW w:w="1250" w:type="pct"/>
            <w:tcBorders>
              <w:bottom w:val="single" w:sz="4" w:space="0" w:color="auto"/>
            </w:tcBorders>
            <w:shd w:val="clear" w:color="auto" w:fill="auto"/>
          </w:tcPr>
          <w:p w14:paraId="40CE73B2" w14:textId="77777777" w:rsidR="00BA4B2F" w:rsidRPr="00D4083F" w:rsidRDefault="00BA4B2F" w:rsidP="00B354E1">
            <w:pPr>
              <w:pStyle w:val="ENoteTableText"/>
            </w:pPr>
            <w:r w:rsidRPr="00D4083F">
              <w:t>2005 No.</w:t>
            </w:r>
            <w:r w:rsidR="00B77627" w:rsidRPr="00D4083F">
              <w:t> </w:t>
            </w:r>
            <w:r w:rsidRPr="00D4083F">
              <w:t>104</w:t>
            </w:r>
          </w:p>
        </w:tc>
        <w:tc>
          <w:tcPr>
            <w:tcW w:w="1140" w:type="pct"/>
            <w:tcBorders>
              <w:bottom w:val="single" w:sz="4" w:space="0" w:color="auto"/>
            </w:tcBorders>
            <w:shd w:val="clear" w:color="auto" w:fill="auto"/>
          </w:tcPr>
          <w:p w14:paraId="4B395871" w14:textId="77777777" w:rsidR="00BA4B2F" w:rsidRPr="00D4083F" w:rsidRDefault="00BA4B2F" w:rsidP="00B354E1">
            <w:pPr>
              <w:pStyle w:val="ENoteTableText"/>
            </w:pPr>
            <w:r w:rsidRPr="00D4083F">
              <w:t>8</w:t>
            </w:r>
            <w:r w:rsidR="00B77627" w:rsidRPr="00D4083F">
              <w:t> </w:t>
            </w:r>
            <w:r w:rsidRPr="00D4083F">
              <w:t>June 2005 (F2005L01411)</w:t>
            </w:r>
          </w:p>
        </w:tc>
        <w:tc>
          <w:tcPr>
            <w:tcW w:w="1360" w:type="pct"/>
            <w:tcBorders>
              <w:bottom w:val="single" w:sz="4" w:space="0" w:color="auto"/>
            </w:tcBorders>
            <w:shd w:val="clear" w:color="auto" w:fill="auto"/>
          </w:tcPr>
          <w:p w14:paraId="7202CCA7" w14:textId="77777777" w:rsidR="00BA4B2F" w:rsidRPr="00D4083F" w:rsidRDefault="00BA4B2F" w:rsidP="00B354E1">
            <w:pPr>
              <w:pStyle w:val="ENoteTableText"/>
            </w:pPr>
            <w:r w:rsidRPr="00D4083F">
              <w:t>1</w:t>
            </w:r>
            <w:r w:rsidR="00B77627" w:rsidRPr="00D4083F">
              <w:t> </w:t>
            </w:r>
            <w:r w:rsidRPr="00D4083F">
              <w:t>July 2005</w:t>
            </w:r>
            <w:r w:rsidR="00AD4F39" w:rsidRPr="00D4083F">
              <w:t xml:space="preserve"> (r 2)</w:t>
            </w:r>
          </w:p>
        </w:tc>
        <w:tc>
          <w:tcPr>
            <w:tcW w:w="1250" w:type="pct"/>
            <w:tcBorders>
              <w:bottom w:val="single" w:sz="4" w:space="0" w:color="auto"/>
            </w:tcBorders>
            <w:shd w:val="clear" w:color="auto" w:fill="auto"/>
          </w:tcPr>
          <w:p w14:paraId="70720831" w14:textId="77777777" w:rsidR="00BA4B2F" w:rsidRPr="00D4083F" w:rsidRDefault="00BA4B2F" w:rsidP="00B354E1">
            <w:pPr>
              <w:pStyle w:val="ENoteTableText"/>
            </w:pPr>
            <w:r w:rsidRPr="00D4083F">
              <w:t>—</w:t>
            </w:r>
          </w:p>
        </w:tc>
      </w:tr>
      <w:tr w:rsidR="00BA4B2F" w:rsidRPr="00D4083F" w14:paraId="5B54834F" w14:textId="77777777" w:rsidTr="00B77627">
        <w:trPr>
          <w:cantSplit/>
        </w:trPr>
        <w:tc>
          <w:tcPr>
            <w:tcW w:w="1250" w:type="pct"/>
            <w:tcBorders>
              <w:bottom w:val="single" w:sz="4" w:space="0" w:color="auto"/>
            </w:tcBorders>
            <w:shd w:val="clear" w:color="auto" w:fill="auto"/>
          </w:tcPr>
          <w:p w14:paraId="68A92FD5" w14:textId="77777777" w:rsidR="00BA4B2F" w:rsidRPr="00D4083F" w:rsidRDefault="00BA4B2F" w:rsidP="00B354E1">
            <w:pPr>
              <w:pStyle w:val="ENoteTableText"/>
            </w:pPr>
            <w:r w:rsidRPr="00D4083F">
              <w:t>2006 No.</w:t>
            </w:r>
            <w:r w:rsidR="00B77627" w:rsidRPr="00D4083F">
              <w:t> </w:t>
            </w:r>
            <w:r w:rsidRPr="00D4083F">
              <w:t>89</w:t>
            </w:r>
          </w:p>
        </w:tc>
        <w:tc>
          <w:tcPr>
            <w:tcW w:w="1140" w:type="pct"/>
            <w:tcBorders>
              <w:bottom w:val="single" w:sz="4" w:space="0" w:color="auto"/>
            </w:tcBorders>
            <w:shd w:val="clear" w:color="auto" w:fill="auto"/>
          </w:tcPr>
          <w:p w14:paraId="3D9CE388" w14:textId="77777777" w:rsidR="00BA4B2F" w:rsidRPr="00D4083F" w:rsidRDefault="00BA4B2F" w:rsidP="00B354E1">
            <w:pPr>
              <w:pStyle w:val="ENoteTableText"/>
            </w:pPr>
            <w:r w:rsidRPr="00D4083F">
              <w:t>10</w:t>
            </w:r>
            <w:r w:rsidR="00B77627" w:rsidRPr="00D4083F">
              <w:t> </w:t>
            </w:r>
            <w:r w:rsidRPr="00D4083F">
              <w:t>May 2006 (F2006L01437)</w:t>
            </w:r>
          </w:p>
        </w:tc>
        <w:tc>
          <w:tcPr>
            <w:tcW w:w="1360" w:type="pct"/>
            <w:tcBorders>
              <w:bottom w:val="single" w:sz="4" w:space="0" w:color="auto"/>
            </w:tcBorders>
            <w:shd w:val="clear" w:color="auto" w:fill="auto"/>
          </w:tcPr>
          <w:p w14:paraId="46D1BA7D" w14:textId="77777777" w:rsidR="00BA4B2F" w:rsidRPr="00D4083F" w:rsidRDefault="00BA4B2F" w:rsidP="00B354E1">
            <w:pPr>
              <w:pStyle w:val="ENoteTableText"/>
            </w:pPr>
            <w:r w:rsidRPr="00D4083F">
              <w:t>12</w:t>
            </w:r>
            <w:r w:rsidR="00B77627" w:rsidRPr="00D4083F">
              <w:t> </w:t>
            </w:r>
            <w:r w:rsidRPr="00D4083F">
              <w:t>June 2006</w:t>
            </w:r>
            <w:r w:rsidR="00AD4F39" w:rsidRPr="00D4083F">
              <w:t xml:space="preserve"> (r 2)</w:t>
            </w:r>
          </w:p>
        </w:tc>
        <w:tc>
          <w:tcPr>
            <w:tcW w:w="1250" w:type="pct"/>
            <w:tcBorders>
              <w:bottom w:val="single" w:sz="4" w:space="0" w:color="auto"/>
            </w:tcBorders>
            <w:shd w:val="clear" w:color="auto" w:fill="auto"/>
          </w:tcPr>
          <w:p w14:paraId="76EC1E54" w14:textId="77777777" w:rsidR="00BA4B2F" w:rsidRPr="00D4083F" w:rsidRDefault="00BA4B2F" w:rsidP="00B354E1">
            <w:pPr>
              <w:pStyle w:val="ENoteTableText"/>
            </w:pPr>
            <w:r w:rsidRPr="00D4083F">
              <w:t>—</w:t>
            </w:r>
          </w:p>
        </w:tc>
      </w:tr>
      <w:tr w:rsidR="00BA4B2F" w:rsidRPr="00D4083F" w14:paraId="5D05425A" w14:textId="77777777" w:rsidTr="00B77627">
        <w:trPr>
          <w:cantSplit/>
        </w:trPr>
        <w:tc>
          <w:tcPr>
            <w:tcW w:w="1250" w:type="pct"/>
            <w:tcBorders>
              <w:bottom w:val="single" w:sz="4" w:space="0" w:color="auto"/>
            </w:tcBorders>
            <w:shd w:val="clear" w:color="auto" w:fill="auto"/>
          </w:tcPr>
          <w:p w14:paraId="543E6535" w14:textId="77777777" w:rsidR="00BA4B2F" w:rsidRPr="00D4083F" w:rsidRDefault="00BA4B2F" w:rsidP="00B354E1">
            <w:pPr>
              <w:pStyle w:val="ENoteTableText"/>
            </w:pPr>
            <w:r w:rsidRPr="00D4083F">
              <w:t>2010 No.</w:t>
            </w:r>
            <w:r w:rsidR="00B77627" w:rsidRPr="00D4083F">
              <w:t> </w:t>
            </w:r>
            <w:r w:rsidRPr="00D4083F">
              <w:t>91</w:t>
            </w:r>
          </w:p>
        </w:tc>
        <w:tc>
          <w:tcPr>
            <w:tcW w:w="1140" w:type="pct"/>
            <w:tcBorders>
              <w:bottom w:val="single" w:sz="4" w:space="0" w:color="auto"/>
            </w:tcBorders>
            <w:shd w:val="clear" w:color="auto" w:fill="auto"/>
          </w:tcPr>
          <w:p w14:paraId="78BD9797" w14:textId="77777777" w:rsidR="00BA4B2F" w:rsidRPr="00D4083F" w:rsidRDefault="00BA4B2F" w:rsidP="00B354E1">
            <w:pPr>
              <w:pStyle w:val="ENoteTableText"/>
            </w:pPr>
            <w:r w:rsidRPr="00D4083F">
              <w:t>31</w:t>
            </w:r>
            <w:r w:rsidR="00B77627" w:rsidRPr="00D4083F">
              <w:t> </w:t>
            </w:r>
            <w:r w:rsidRPr="00D4083F">
              <w:t>May 2010 (F2010L01377)</w:t>
            </w:r>
          </w:p>
        </w:tc>
        <w:tc>
          <w:tcPr>
            <w:tcW w:w="1360" w:type="pct"/>
            <w:tcBorders>
              <w:bottom w:val="single" w:sz="4" w:space="0" w:color="auto"/>
            </w:tcBorders>
            <w:shd w:val="clear" w:color="auto" w:fill="auto"/>
          </w:tcPr>
          <w:p w14:paraId="1C6D66EE" w14:textId="77777777" w:rsidR="00BA4B2F" w:rsidRPr="00D4083F" w:rsidRDefault="00BA4B2F" w:rsidP="00B354E1">
            <w:pPr>
              <w:pStyle w:val="ENoteTableText"/>
            </w:pPr>
            <w:r w:rsidRPr="00D4083F">
              <w:t>1</w:t>
            </w:r>
            <w:r w:rsidR="00B77627" w:rsidRPr="00D4083F">
              <w:t> </w:t>
            </w:r>
            <w:r w:rsidRPr="00D4083F">
              <w:t>June 2010</w:t>
            </w:r>
            <w:r w:rsidR="00AD4F39" w:rsidRPr="00D4083F">
              <w:t xml:space="preserve"> (r 2)</w:t>
            </w:r>
          </w:p>
        </w:tc>
        <w:tc>
          <w:tcPr>
            <w:tcW w:w="1250" w:type="pct"/>
            <w:tcBorders>
              <w:bottom w:val="single" w:sz="4" w:space="0" w:color="auto"/>
            </w:tcBorders>
            <w:shd w:val="clear" w:color="auto" w:fill="auto"/>
          </w:tcPr>
          <w:p w14:paraId="2C1281AB" w14:textId="77777777" w:rsidR="00BA4B2F" w:rsidRPr="00D4083F" w:rsidRDefault="00BA4B2F" w:rsidP="00B354E1">
            <w:pPr>
              <w:pStyle w:val="ENoteTableText"/>
            </w:pPr>
            <w:r w:rsidRPr="00D4083F">
              <w:t>—</w:t>
            </w:r>
          </w:p>
        </w:tc>
      </w:tr>
      <w:tr w:rsidR="00BA4B2F" w:rsidRPr="00D4083F" w14:paraId="32843F7A" w14:textId="77777777" w:rsidTr="00B77627">
        <w:trPr>
          <w:cantSplit/>
        </w:trPr>
        <w:tc>
          <w:tcPr>
            <w:tcW w:w="1250" w:type="pct"/>
            <w:tcBorders>
              <w:bottom w:val="single" w:sz="4" w:space="0" w:color="auto"/>
            </w:tcBorders>
            <w:shd w:val="clear" w:color="auto" w:fill="auto"/>
          </w:tcPr>
          <w:p w14:paraId="2DCF709B" w14:textId="77777777" w:rsidR="00BA4B2F" w:rsidRPr="00D4083F" w:rsidRDefault="00BA4B2F" w:rsidP="00B354E1">
            <w:pPr>
              <w:pStyle w:val="ENoteTableText"/>
            </w:pPr>
            <w:r w:rsidRPr="00D4083F">
              <w:t>2010 No.</w:t>
            </w:r>
            <w:r w:rsidR="00B77627" w:rsidRPr="00D4083F">
              <w:t> </w:t>
            </w:r>
            <w:r w:rsidRPr="00D4083F">
              <w:t>143</w:t>
            </w:r>
          </w:p>
        </w:tc>
        <w:tc>
          <w:tcPr>
            <w:tcW w:w="1140" w:type="pct"/>
            <w:tcBorders>
              <w:bottom w:val="single" w:sz="4" w:space="0" w:color="auto"/>
            </w:tcBorders>
            <w:shd w:val="clear" w:color="auto" w:fill="auto"/>
          </w:tcPr>
          <w:p w14:paraId="0A1FB218" w14:textId="77777777" w:rsidR="00BA4B2F" w:rsidRPr="00D4083F" w:rsidRDefault="00BA4B2F" w:rsidP="00B354E1">
            <w:pPr>
              <w:pStyle w:val="ENoteTableText"/>
            </w:pPr>
            <w:r w:rsidRPr="00D4083F">
              <w:t>29</w:t>
            </w:r>
            <w:r w:rsidR="00B77627" w:rsidRPr="00D4083F">
              <w:t> </w:t>
            </w:r>
            <w:r w:rsidRPr="00D4083F">
              <w:t>June 2010 (F2010L01802)</w:t>
            </w:r>
          </w:p>
        </w:tc>
        <w:tc>
          <w:tcPr>
            <w:tcW w:w="1360" w:type="pct"/>
            <w:tcBorders>
              <w:bottom w:val="single" w:sz="4" w:space="0" w:color="auto"/>
            </w:tcBorders>
            <w:shd w:val="clear" w:color="auto" w:fill="auto"/>
          </w:tcPr>
          <w:p w14:paraId="7CFFF6A4" w14:textId="77777777" w:rsidR="00BA4B2F" w:rsidRPr="00D4083F" w:rsidRDefault="00BA4B2F" w:rsidP="00B354E1">
            <w:pPr>
              <w:pStyle w:val="ENoteTableText"/>
            </w:pPr>
            <w:r w:rsidRPr="00D4083F">
              <w:t>1</w:t>
            </w:r>
            <w:r w:rsidR="00B77627" w:rsidRPr="00D4083F">
              <w:t> </w:t>
            </w:r>
            <w:r w:rsidRPr="00D4083F">
              <w:t>July 2010</w:t>
            </w:r>
            <w:r w:rsidR="00AD4F39" w:rsidRPr="00D4083F">
              <w:t xml:space="preserve"> (r 2)</w:t>
            </w:r>
          </w:p>
        </w:tc>
        <w:tc>
          <w:tcPr>
            <w:tcW w:w="1250" w:type="pct"/>
            <w:tcBorders>
              <w:bottom w:val="single" w:sz="4" w:space="0" w:color="auto"/>
            </w:tcBorders>
            <w:shd w:val="clear" w:color="auto" w:fill="auto"/>
          </w:tcPr>
          <w:p w14:paraId="02A5ED10" w14:textId="77777777" w:rsidR="00BA4B2F" w:rsidRPr="00D4083F" w:rsidRDefault="00BA4B2F" w:rsidP="00B354E1">
            <w:pPr>
              <w:pStyle w:val="ENoteTableText"/>
            </w:pPr>
            <w:r w:rsidRPr="00D4083F">
              <w:t>—</w:t>
            </w:r>
          </w:p>
        </w:tc>
      </w:tr>
      <w:tr w:rsidR="00BA4B2F" w:rsidRPr="00D4083F" w14:paraId="69CB094B" w14:textId="77777777" w:rsidTr="00B77627">
        <w:trPr>
          <w:cantSplit/>
        </w:trPr>
        <w:tc>
          <w:tcPr>
            <w:tcW w:w="1250" w:type="pct"/>
            <w:tcBorders>
              <w:bottom w:val="single" w:sz="4" w:space="0" w:color="auto"/>
            </w:tcBorders>
            <w:shd w:val="clear" w:color="auto" w:fill="auto"/>
          </w:tcPr>
          <w:p w14:paraId="1683FBCC" w14:textId="77777777" w:rsidR="00BA4B2F" w:rsidRPr="00D4083F" w:rsidRDefault="00BA4B2F" w:rsidP="00B354E1">
            <w:pPr>
              <w:pStyle w:val="ENoteTableText"/>
            </w:pPr>
            <w:r w:rsidRPr="00D4083F">
              <w:t>2010 No.</w:t>
            </w:r>
            <w:r w:rsidR="00B77627" w:rsidRPr="00D4083F">
              <w:t> </w:t>
            </w:r>
            <w:r w:rsidRPr="00D4083F">
              <w:t>307</w:t>
            </w:r>
          </w:p>
        </w:tc>
        <w:tc>
          <w:tcPr>
            <w:tcW w:w="1140" w:type="pct"/>
            <w:tcBorders>
              <w:bottom w:val="single" w:sz="4" w:space="0" w:color="auto"/>
            </w:tcBorders>
            <w:shd w:val="clear" w:color="auto" w:fill="auto"/>
          </w:tcPr>
          <w:p w14:paraId="605F8EBC" w14:textId="77777777" w:rsidR="00BA4B2F" w:rsidRPr="00D4083F" w:rsidRDefault="00BA4B2F" w:rsidP="00B354E1">
            <w:pPr>
              <w:pStyle w:val="ENoteTableText"/>
            </w:pPr>
            <w:r w:rsidRPr="00D4083F">
              <w:t>13 Dec 2010 (F2010L03201)</w:t>
            </w:r>
          </w:p>
        </w:tc>
        <w:tc>
          <w:tcPr>
            <w:tcW w:w="1360" w:type="pct"/>
            <w:tcBorders>
              <w:bottom w:val="single" w:sz="4" w:space="0" w:color="auto"/>
            </w:tcBorders>
            <w:shd w:val="clear" w:color="auto" w:fill="auto"/>
          </w:tcPr>
          <w:p w14:paraId="4CF3A307" w14:textId="77777777" w:rsidR="00BA4B2F" w:rsidRPr="00D4083F" w:rsidRDefault="00BA4B2F" w:rsidP="00B354E1">
            <w:pPr>
              <w:pStyle w:val="ENoteTableText"/>
            </w:pPr>
            <w:r w:rsidRPr="00D4083F">
              <w:t>14 Dec 2010</w:t>
            </w:r>
            <w:r w:rsidR="00AD4F39" w:rsidRPr="00D4083F">
              <w:t xml:space="preserve"> (r 2)</w:t>
            </w:r>
          </w:p>
        </w:tc>
        <w:tc>
          <w:tcPr>
            <w:tcW w:w="1250" w:type="pct"/>
            <w:tcBorders>
              <w:bottom w:val="single" w:sz="4" w:space="0" w:color="auto"/>
            </w:tcBorders>
            <w:shd w:val="clear" w:color="auto" w:fill="auto"/>
          </w:tcPr>
          <w:p w14:paraId="39C2307D" w14:textId="77777777" w:rsidR="00BA4B2F" w:rsidRPr="00D4083F" w:rsidRDefault="00BA4B2F" w:rsidP="00B354E1">
            <w:pPr>
              <w:pStyle w:val="ENoteTableText"/>
            </w:pPr>
            <w:r w:rsidRPr="00D4083F">
              <w:t>—</w:t>
            </w:r>
          </w:p>
        </w:tc>
      </w:tr>
      <w:tr w:rsidR="00BA4B2F" w:rsidRPr="00D4083F" w14:paraId="7D3CEE33" w14:textId="77777777" w:rsidTr="00B77627">
        <w:trPr>
          <w:cantSplit/>
        </w:trPr>
        <w:tc>
          <w:tcPr>
            <w:tcW w:w="1250" w:type="pct"/>
            <w:shd w:val="clear" w:color="auto" w:fill="auto"/>
          </w:tcPr>
          <w:p w14:paraId="2D3072F1" w14:textId="77777777" w:rsidR="00BA4B2F" w:rsidRPr="00D4083F" w:rsidRDefault="00BA4B2F" w:rsidP="00B354E1">
            <w:pPr>
              <w:pStyle w:val="ENoteTableText"/>
            </w:pPr>
            <w:r w:rsidRPr="00D4083F">
              <w:t>2012 No.</w:t>
            </w:r>
            <w:r w:rsidR="00B77627" w:rsidRPr="00D4083F">
              <w:t> </w:t>
            </w:r>
            <w:r w:rsidRPr="00D4083F">
              <w:t>180</w:t>
            </w:r>
          </w:p>
        </w:tc>
        <w:tc>
          <w:tcPr>
            <w:tcW w:w="1140" w:type="pct"/>
            <w:shd w:val="clear" w:color="auto" w:fill="auto"/>
          </w:tcPr>
          <w:p w14:paraId="36B64238" w14:textId="77777777" w:rsidR="00BA4B2F" w:rsidRPr="00D4083F" w:rsidRDefault="00BA4B2F" w:rsidP="00B354E1">
            <w:pPr>
              <w:pStyle w:val="ENoteTableText"/>
            </w:pPr>
            <w:r w:rsidRPr="00D4083F">
              <w:t>3 Aug 2012 (F2012L01647)</w:t>
            </w:r>
          </w:p>
        </w:tc>
        <w:tc>
          <w:tcPr>
            <w:tcW w:w="1360" w:type="pct"/>
            <w:shd w:val="clear" w:color="auto" w:fill="auto"/>
          </w:tcPr>
          <w:p w14:paraId="091740CE" w14:textId="77777777" w:rsidR="00BA4B2F" w:rsidRPr="00D4083F" w:rsidRDefault="00BA4B2F" w:rsidP="00B354E1">
            <w:pPr>
              <w:pStyle w:val="ENoteTableText"/>
            </w:pPr>
            <w:r w:rsidRPr="00D4083F">
              <w:t>4 Aug 2012</w:t>
            </w:r>
            <w:r w:rsidR="00AD4F39" w:rsidRPr="00D4083F">
              <w:t xml:space="preserve"> (r 2)</w:t>
            </w:r>
          </w:p>
        </w:tc>
        <w:tc>
          <w:tcPr>
            <w:tcW w:w="1250" w:type="pct"/>
            <w:shd w:val="clear" w:color="auto" w:fill="auto"/>
          </w:tcPr>
          <w:p w14:paraId="5C1DC5DF" w14:textId="77777777" w:rsidR="00BA4B2F" w:rsidRPr="00D4083F" w:rsidRDefault="00BA4B2F" w:rsidP="00B354E1">
            <w:pPr>
              <w:pStyle w:val="ENoteTableText"/>
            </w:pPr>
            <w:r w:rsidRPr="00D4083F">
              <w:t>—</w:t>
            </w:r>
          </w:p>
        </w:tc>
      </w:tr>
      <w:tr w:rsidR="00367D96" w:rsidRPr="00D4083F" w14:paraId="1D0548B3" w14:textId="77777777" w:rsidTr="00B77627">
        <w:trPr>
          <w:cantSplit/>
        </w:trPr>
        <w:tc>
          <w:tcPr>
            <w:tcW w:w="1250" w:type="pct"/>
            <w:tcBorders>
              <w:bottom w:val="single" w:sz="4" w:space="0" w:color="auto"/>
            </w:tcBorders>
            <w:shd w:val="clear" w:color="auto" w:fill="auto"/>
          </w:tcPr>
          <w:p w14:paraId="258B13D7" w14:textId="77777777" w:rsidR="00367D96" w:rsidRPr="00D4083F" w:rsidRDefault="00367D96" w:rsidP="00B354E1">
            <w:pPr>
              <w:pStyle w:val="ENoteTableText"/>
            </w:pPr>
            <w:r w:rsidRPr="00D4083F">
              <w:t>179, 2013</w:t>
            </w:r>
          </w:p>
        </w:tc>
        <w:tc>
          <w:tcPr>
            <w:tcW w:w="1140" w:type="pct"/>
            <w:tcBorders>
              <w:bottom w:val="single" w:sz="4" w:space="0" w:color="auto"/>
            </w:tcBorders>
            <w:shd w:val="clear" w:color="auto" w:fill="auto"/>
          </w:tcPr>
          <w:p w14:paraId="6384D594" w14:textId="77777777" w:rsidR="00367D96" w:rsidRPr="00D4083F" w:rsidRDefault="00367D96" w:rsidP="00B354E1">
            <w:pPr>
              <w:pStyle w:val="ENoteTableText"/>
            </w:pPr>
            <w:r w:rsidRPr="00D4083F">
              <w:t>29</w:t>
            </w:r>
            <w:r w:rsidR="00B77627" w:rsidRPr="00D4083F">
              <w:t> </w:t>
            </w:r>
            <w:r w:rsidRPr="00D4083F">
              <w:t>June 2013 (F2013L01458)</w:t>
            </w:r>
          </w:p>
        </w:tc>
        <w:tc>
          <w:tcPr>
            <w:tcW w:w="1360" w:type="pct"/>
            <w:tcBorders>
              <w:bottom w:val="single" w:sz="4" w:space="0" w:color="auto"/>
            </w:tcBorders>
            <w:shd w:val="clear" w:color="auto" w:fill="auto"/>
          </w:tcPr>
          <w:p w14:paraId="7A026AA0" w14:textId="77777777" w:rsidR="00367D96" w:rsidRPr="00D4083F" w:rsidRDefault="00367D96" w:rsidP="00B354E1">
            <w:pPr>
              <w:pStyle w:val="ENoteTableText"/>
            </w:pPr>
            <w:r w:rsidRPr="00D4083F">
              <w:t>Sch 1 (items</w:t>
            </w:r>
            <w:r w:rsidR="00B77627" w:rsidRPr="00D4083F">
              <w:t> </w:t>
            </w:r>
            <w:r w:rsidRPr="00D4083F">
              <w:t>6–10): 1</w:t>
            </w:r>
            <w:r w:rsidR="00B77627" w:rsidRPr="00D4083F">
              <w:t> </w:t>
            </w:r>
            <w:r w:rsidRPr="00D4083F">
              <w:t>July 2014</w:t>
            </w:r>
            <w:r w:rsidR="00D177AC" w:rsidRPr="00D4083F">
              <w:t xml:space="preserve"> </w:t>
            </w:r>
            <w:r w:rsidR="00AD4F39" w:rsidRPr="00D4083F">
              <w:t>(s 2)</w:t>
            </w:r>
          </w:p>
        </w:tc>
        <w:tc>
          <w:tcPr>
            <w:tcW w:w="1250" w:type="pct"/>
            <w:tcBorders>
              <w:bottom w:val="single" w:sz="4" w:space="0" w:color="auto"/>
            </w:tcBorders>
            <w:shd w:val="clear" w:color="auto" w:fill="auto"/>
          </w:tcPr>
          <w:p w14:paraId="49C1707D" w14:textId="77777777" w:rsidR="00367D96" w:rsidRPr="00D4083F" w:rsidRDefault="00367D96" w:rsidP="00B354E1">
            <w:pPr>
              <w:pStyle w:val="ENoteTableText"/>
            </w:pPr>
            <w:r w:rsidRPr="00D4083F">
              <w:t>—</w:t>
            </w:r>
          </w:p>
        </w:tc>
      </w:tr>
      <w:tr w:rsidR="00D44AD3" w:rsidRPr="00D4083F" w14:paraId="5C3E80D7" w14:textId="77777777" w:rsidTr="00B77627">
        <w:trPr>
          <w:cantSplit/>
        </w:trPr>
        <w:tc>
          <w:tcPr>
            <w:tcW w:w="1250" w:type="pct"/>
            <w:shd w:val="clear" w:color="auto" w:fill="auto"/>
          </w:tcPr>
          <w:p w14:paraId="6EC2B3F8" w14:textId="77777777" w:rsidR="00D44AD3" w:rsidRPr="00D4083F" w:rsidRDefault="00D44AD3" w:rsidP="00B354E1">
            <w:pPr>
              <w:pStyle w:val="ENoteTableText"/>
            </w:pPr>
            <w:r w:rsidRPr="00D4083F">
              <w:t>67, 2014</w:t>
            </w:r>
          </w:p>
        </w:tc>
        <w:tc>
          <w:tcPr>
            <w:tcW w:w="1140" w:type="pct"/>
            <w:shd w:val="clear" w:color="auto" w:fill="auto"/>
          </w:tcPr>
          <w:p w14:paraId="3E7F3318" w14:textId="77777777" w:rsidR="00D44AD3" w:rsidRPr="00D4083F" w:rsidRDefault="00D44AD3" w:rsidP="00B354E1">
            <w:pPr>
              <w:pStyle w:val="ENoteTableText"/>
            </w:pPr>
            <w:r w:rsidRPr="00D4083F">
              <w:t>13</w:t>
            </w:r>
            <w:r w:rsidR="00B77627" w:rsidRPr="00D4083F">
              <w:t> </w:t>
            </w:r>
            <w:r w:rsidRPr="00D4083F">
              <w:t>June 2014 (F2014L00714)</w:t>
            </w:r>
          </w:p>
        </w:tc>
        <w:tc>
          <w:tcPr>
            <w:tcW w:w="1360" w:type="pct"/>
            <w:shd w:val="clear" w:color="auto" w:fill="auto"/>
          </w:tcPr>
          <w:p w14:paraId="30D7FF41" w14:textId="77777777" w:rsidR="00D44AD3" w:rsidRPr="00D4083F" w:rsidRDefault="0013018B" w:rsidP="00AD4F39">
            <w:pPr>
              <w:pStyle w:val="ENoteTableText"/>
            </w:pPr>
            <w:r w:rsidRPr="00D4083F">
              <w:t>Sch 1 (items</w:t>
            </w:r>
            <w:r w:rsidR="00B77627" w:rsidRPr="00D4083F">
              <w:t> </w:t>
            </w:r>
            <w:r w:rsidRPr="00D4083F">
              <w:t xml:space="preserve">6–10): </w:t>
            </w:r>
            <w:r w:rsidR="00D177AC" w:rsidRPr="00D4083F">
              <w:t>1</w:t>
            </w:r>
            <w:r w:rsidR="00B77627" w:rsidRPr="00D4083F">
              <w:t> </w:t>
            </w:r>
            <w:r w:rsidR="00D177AC" w:rsidRPr="00D4083F">
              <w:t>July 2014</w:t>
            </w:r>
            <w:r w:rsidR="001E4ABA" w:rsidRPr="00D4083F">
              <w:t xml:space="preserve"> </w:t>
            </w:r>
            <w:r w:rsidR="00D177AC" w:rsidRPr="00D4083F">
              <w:t>(s</w:t>
            </w:r>
            <w:r w:rsidR="00E75E65" w:rsidRPr="00D4083F">
              <w:t xml:space="preserve"> </w:t>
            </w:r>
            <w:r w:rsidR="00D177AC" w:rsidRPr="00D4083F">
              <w:t>2 item</w:t>
            </w:r>
            <w:r w:rsidR="00B77627" w:rsidRPr="00D4083F">
              <w:t> </w:t>
            </w:r>
            <w:r w:rsidR="00D177AC" w:rsidRPr="00D4083F">
              <w:t>2)</w:t>
            </w:r>
          </w:p>
        </w:tc>
        <w:tc>
          <w:tcPr>
            <w:tcW w:w="1250" w:type="pct"/>
            <w:shd w:val="clear" w:color="auto" w:fill="auto"/>
          </w:tcPr>
          <w:p w14:paraId="69682ACA" w14:textId="77777777" w:rsidR="00D44AD3" w:rsidRPr="00D4083F" w:rsidRDefault="00D44AD3" w:rsidP="00B354E1">
            <w:pPr>
              <w:pStyle w:val="ENoteTableText"/>
            </w:pPr>
            <w:r w:rsidRPr="00D4083F">
              <w:t>—</w:t>
            </w:r>
          </w:p>
        </w:tc>
      </w:tr>
      <w:tr w:rsidR="00534177" w:rsidRPr="00D4083F" w14:paraId="78D21D4A" w14:textId="77777777" w:rsidTr="00B77627">
        <w:trPr>
          <w:cantSplit/>
        </w:trPr>
        <w:tc>
          <w:tcPr>
            <w:tcW w:w="1250" w:type="pct"/>
            <w:shd w:val="clear" w:color="auto" w:fill="auto"/>
          </w:tcPr>
          <w:p w14:paraId="64E1A2CD" w14:textId="77777777" w:rsidR="00534177" w:rsidRPr="00D4083F" w:rsidRDefault="00534177" w:rsidP="00B354E1">
            <w:pPr>
              <w:pStyle w:val="ENoteTableText"/>
            </w:pPr>
            <w:r w:rsidRPr="00D4083F">
              <w:t>5, 2015</w:t>
            </w:r>
          </w:p>
        </w:tc>
        <w:tc>
          <w:tcPr>
            <w:tcW w:w="1140" w:type="pct"/>
            <w:shd w:val="clear" w:color="auto" w:fill="auto"/>
          </w:tcPr>
          <w:p w14:paraId="3F2F857D" w14:textId="77777777" w:rsidR="00534177" w:rsidRPr="00D4083F" w:rsidRDefault="00534177" w:rsidP="00AD4F39">
            <w:pPr>
              <w:pStyle w:val="ENoteTableText"/>
            </w:pPr>
            <w:r w:rsidRPr="00D4083F">
              <w:t>3 Mar 2015</w:t>
            </w:r>
            <w:r w:rsidR="00522986" w:rsidRPr="00D4083F">
              <w:t xml:space="preserve"> </w:t>
            </w:r>
            <w:r w:rsidRPr="00D4083F">
              <w:t>(F2015L00247)</w:t>
            </w:r>
          </w:p>
        </w:tc>
        <w:tc>
          <w:tcPr>
            <w:tcW w:w="1360" w:type="pct"/>
            <w:shd w:val="clear" w:color="auto" w:fill="auto"/>
          </w:tcPr>
          <w:p w14:paraId="1D20DF49" w14:textId="77777777" w:rsidR="00534177" w:rsidRPr="00D4083F" w:rsidRDefault="00534177" w:rsidP="00B354E1">
            <w:pPr>
              <w:pStyle w:val="ENoteTableText"/>
            </w:pPr>
            <w:r w:rsidRPr="00D4083F">
              <w:t xml:space="preserve">Sch 2: 4 Mar 2015 </w:t>
            </w:r>
            <w:r w:rsidR="00565B52" w:rsidRPr="00D4083F">
              <w:br/>
            </w:r>
            <w:r w:rsidRPr="00D4083F">
              <w:t>(s 2 item</w:t>
            </w:r>
            <w:r w:rsidR="00B77627" w:rsidRPr="00D4083F">
              <w:t> </w:t>
            </w:r>
            <w:r w:rsidRPr="00D4083F">
              <w:t>3)</w:t>
            </w:r>
          </w:p>
        </w:tc>
        <w:tc>
          <w:tcPr>
            <w:tcW w:w="1250" w:type="pct"/>
            <w:shd w:val="clear" w:color="auto" w:fill="auto"/>
          </w:tcPr>
          <w:p w14:paraId="1122A2F4" w14:textId="77777777" w:rsidR="00534177" w:rsidRPr="00D4083F" w:rsidRDefault="00534177" w:rsidP="00B354E1">
            <w:pPr>
              <w:pStyle w:val="ENoteTableText"/>
            </w:pPr>
            <w:r w:rsidRPr="00D4083F">
              <w:t>—</w:t>
            </w:r>
          </w:p>
        </w:tc>
      </w:tr>
      <w:tr w:rsidR="004154FF" w:rsidRPr="00D4083F" w14:paraId="034B4F17" w14:textId="77777777" w:rsidTr="00B77627">
        <w:trPr>
          <w:cantSplit/>
        </w:trPr>
        <w:tc>
          <w:tcPr>
            <w:tcW w:w="1250" w:type="pct"/>
            <w:tcBorders>
              <w:bottom w:val="single" w:sz="12" w:space="0" w:color="auto"/>
            </w:tcBorders>
            <w:shd w:val="clear" w:color="auto" w:fill="auto"/>
          </w:tcPr>
          <w:p w14:paraId="2FBA97FF" w14:textId="77777777" w:rsidR="004154FF" w:rsidRPr="00D4083F" w:rsidRDefault="004154FF" w:rsidP="00B354E1">
            <w:pPr>
              <w:pStyle w:val="ENoteTableText"/>
            </w:pPr>
            <w:r w:rsidRPr="00D4083F">
              <w:t>219, 2015</w:t>
            </w:r>
          </w:p>
        </w:tc>
        <w:tc>
          <w:tcPr>
            <w:tcW w:w="1140" w:type="pct"/>
            <w:tcBorders>
              <w:bottom w:val="single" w:sz="12" w:space="0" w:color="auto"/>
            </w:tcBorders>
            <w:shd w:val="clear" w:color="auto" w:fill="auto"/>
          </w:tcPr>
          <w:p w14:paraId="2465CBB5" w14:textId="77777777" w:rsidR="004154FF" w:rsidRPr="00D4083F" w:rsidRDefault="004154FF">
            <w:pPr>
              <w:pStyle w:val="ENoteTableText"/>
            </w:pPr>
            <w:r w:rsidRPr="00D4083F">
              <w:t>16 Dec 2015 (F2015L02042)</w:t>
            </w:r>
          </w:p>
        </w:tc>
        <w:tc>
          <w:tcPr>
            <w:tcW w:w="1360" w:type="pct"/>
            <w:tcBorders>
              <w:bottom w:val="single" w:sz="12" w:space="0" w:color="auto"/>
            </w:tcBorders>
            <w:shd w:val="clear" w:color="auto" w:fill="auto"/>
          </w:tcPr>
          <w:p w14:paraId="7044AFD3" w14:textId="2E6E12E9" w:rsidR="004154FF" w:rsidRPr="00D4083F" w:rsidRDefault="004154FF" w:rsidP="00B354E1">
            <w:pPr>
              <w:pStyle w:val="ENoteTableText"/>
            </w:pPr>
            <w:r w:rsidRPr="00D4083F">
              <w:t>Sch 1</w:t>
            </w:r>
            <w:r w:rsidR="00B46607" w:rsidRPr="00D4083F">
              <w:t xml:space="preserve"> </w:t>
            </w:r>
            <w:r w:rsidRPr="00D4083F">
              <w:t>(</w:t>
            </w:r>
            <w:r w:rsidR="004D6EE0">
              <w:t>items 1</w:t>
            </w:r>
            <w:r w:rsidRPr="00D4083F">
              <w:t>–3): 17 Dec 2015 (s 2(1) item</w:t>
            </w:r>
            <w:r w:rsidR="00B77627" w:rsidRPr="00D4083F">
              <w:t> </w:t>
            </w:r>
            <w:r w:rsidRPr="00D4083F">
              <w:t>2)</w:t>
            </w:r>
          </w:p>
        </w:tc>
        <w:tc>
          <w:tcPr>
            <w:tcW w:w="1250" w:type="pct"/>
            <w:tcBorders>
              <w:bottom w:val="single" w:sz="12" w:space="0" w:color="auto"/>
            </w:tcBorders>
            <w:shd w:val="clear" w:color="auto" w:fill="auto"/>
          </w:tcPr>
          <w:p w14:paraId="161A2006" w14:textId="77777777" w:rsidR="004154FF" w:rsidRPr="00D4083F" w:rsidRDefault="004154FF" w:rsidP="00B354E1">
            <w:pPr>
              <w:pStyle w:val="ENoteTableText"/>
            </w:pPr>
            <w:r w:rsidRPr="00D4083F">
              <w:t>—</w:t>
            </w:r>
          </w:p>
        </w:tc>
      </w:tr>
    </w:tbl>
    <w:p w14:paraId="7B25CEB6" w14:textId="77777777" w:rsidR="00107A92" w:rsidRPr="00D4083F" w:rsidRDefault="00107A92" w:rsidP="009D1E7C">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32"/>
        <w:gridCol w:w="1945"/>
        <w:gridCol w:w="2320"/>
        <w:gridCol w:w="2132"/>
      </w:tblGrid>
      <w:tr w:rsidR="00107A92" w:rsidRPr="00D4083F" w14:paraId="55456DF7" w14:textId="77777777" w:rsidTr="00B77627">
        <w:trPr>
          <w:cantSplit/>
          <w:tblHeader/>
        </w:trPr>
        <w:tc>
          <w:tcPr>
            <w:tcW w:w="1250" w:type="pct"/>
            <w:tcBorders>
              <w:top w:val="single" w:sz="12" w:space="0" w:color="auto"/>
              <w:bottom w:val="single" w:sz="12" w:space="0" w:color="auto"/>
            </w:tcBorders>
            <w:shd w:val="clear" w:color="auto" w:fill="auto"/>
          </w:tcPr>
          <w:p w14:paraId="74782682" w14:textId="77777777" w:rsidR="00107A92" w:rsidRPr="00D4083F" w:rsidRDefault="00107A92" w:rsidP="009D1E7C">
            <w:pPr>
              <w:pStyle w:val="ENoteTableHeading"/>
            </w:pPr>
            <w:r w:rsidRPr="00D4083F">
              <w:t>Name</w:t>
            </w:r>
          </w:p>
        </w:tc>
        <w:tc>
          <w:tcPr>
            <w:tcW w:w="1140" w:type="pct"/>
            <w:tcBorders>
              <w:top w:val="single" w:sz="12" w:space="0" w:color="auto"/>
              <w:bottom w:val="single" w:sz="12" w:space="0" w:color="auto"/>
            </w:tcBorders>
            <w:shd w:val="clear" w:color="auto" w:fill="auto"/>
          </w:tcPr>
          <w:p w14:paraId="406A4CE0" w14:textId="77777777" w:rsidR="00107A92" w:rsidRPr="00D4083F" w:rsidRDefault="00107A92" w:rsidP="009D1E7C">
            <w:pPr>
              <w:pStyle w:val="ENoteTableHeading"/>
            </w:pPr>
            <w:r w:rsidRPr="00D4083F">
              <w:t>Registration</w:t>
            </w:r>
          </w:p>
        </w:tc>
        <w:tc>
          <w:tcPr>
            <w:tcW w:w="1360" w:type="pct"/>
            <w:tcBorders>
              <w:top w:val="single" w:sz="12" w:space="0" w:color="auto"/>
              <w:bottom w:val="single" w:sz="12" w:space="0" w:color="auto"/>
            </w:tcBorders>
            <w:shd w:val="clear" w:color="auto" w:fill="auto"/>
          </w:tcPr>
          <w:p w14:paraId="49140CC2" w14:textId="77777777" w:rsidR="00107A92" w:rsidRPr="00D4083F" w:rsidRDefault="00107A92" w:rsidP="009D1E7C">
            <w:pPr>
              <w:pStyle w:val="ENoteTableHeading"/>
            </w:pPr>
            <w:r w:rsidRPr="00D4083F">
              <w:t>Commencement</w:t>
            </w:r>
          </w:p>
        </w:tc>
        <w:tc>
          <w:tcPr>
            <w:tcW w:w="1250" w:type="pct"/>
            <w:tcBorders>
              <w:top w:val="single" w:sz="12" w:space="0" w:color="auto"/>
              <w:bottom w:val="single" w:sz="12" w:space="0" w:color="auto"/>
            </w:tcBorders>
            <w:shd w:val="clear" w:color="auto" w:fill="auto"/>
          </w:tcPr>
          <w:p w14:paraId="213A5116" w14:textId="77777777" w:rsidR="00107A92" w:rsidRPr="00D4083F" w:rsidRDefault="00107A92" w:rsidP="009D1E7C">
            <w:pPr>
              <w:pStyle w:val="ENoteTableHeading"/>
            </w:pPr>
            <w:r w:rsidRPr="00D4083F">
              <w:t>Application, saving and transitional provisions</w:t>
            </w:r>
          </w:p>
        </w:tc>
      </w:tr>
      <w:tr w:rsidR="00107A92" w:rsidRPr="00D4083F" w14:paraId="23D6BA3B" w14:textId="77777777" w:rsidTr="00B77627">
        <w:trPr>
          <w:cantSplit/>
        </w:trPr>
        <w:tc>
          <w:tcPr>
            <w:tcW w:w="1250" w:type="pct"/>
            <w:tcBorders>
              <w:top w:val="single" w:sz="12" w:space="0" w:color="auto"/>
              <w:bottom w:val="single" w:sz="4" w:space="0" w:color="auto"/>
            </w:tcBorders>
            <w:shd w:val="clear" w:color="auto" w:fill="auto"/>
          </w:tcPr>
          <w:p w14:paraId="639886AD" w14:textId="77777777" w:rsidR="00107A92" w:rsidRPr="00D4083F" w:rsidRDefault="00107A92" w:rsidP="009D1E7C">
            <w:pPr>
              <w:pStyle w:val="ENoteTableText"/>
            </w:pPr>
            <w:r w:rsidRPr="00D4083F">
              <w:t>Corporations and Other Legislation Amendment (Insolvency Law Reform) Regulation</w:t>
            </w:r>
            <w:r w:rsidR="00B77627" w:rsidRPr="00D4083F">
              <w:t> </w:t>
            </w:r>
            <w:r w:rsidRPr="00D4083F">
              <w:t>2016</w:t>
            </w:r>
          </w:p>
        </w:tc>
        <w:tc>
          <w:tcPr>
            <w:tcW w:w="1140" w:type="pct"/>
            <w:tcBorders>
              <w:top w:val="single" w:sz="12" w:space="0" w:color="auto"/>
              <w:bottom w:val="single" w:sz="4" w:space="0" w:color="auto"/>
            </w:tcBorders>
            <w:shd w:val="clear" w:color="auto" w:fill="auto"/>
          </w:tcPr>
          <w:p w14:paraId="6D7394E7" w14:textId="77777777" w:rsidR="00107A92" w:rsidRPr="00D4083F" w:rsidRDefault="00107A92" w:rsidP="009D1E7C">
            <w:pPr>
              <w:pStyle w:val="ENoteTableText"/>
            </w:pPr>
            <w:r w:rsidRPr="00D4083F">
              <w:t>13 Dec 2016 (F2016L01926)</w:t>
            </w:r>
          </w:p>
        </w:tc>
        <w:tc>
          <w:tcPr>
            <w:tcW w:w="1360" w:type="pct"/>
            <w:tcBorders>
              <w:top w:val="single" w:sz="12" w:space="0" w:color="auto"/>
              <w:bottom w:val="single" w:sz="4" w:space="0" w:color="auto"/>
            </w:tcBorders>
            <w:shd w:val="clear" w:color="auto" w:fill="auto"/>
          </w:tcPr>
          <w:p w14:paraId="06245E01" w14:textId="3299B3F7" w:rsidR="00107A92" w:rsidRPr="00D4083F" w:rsidRDefault="00107A92" w:rsidP="009D1E7C">
            <w:pPr>
              <w:pStyle w:val="ENoteTableText"/>
            </w:pPr>
            <w:r w:rsidRPr="00D4083F">
              <w:t>Sch 1 (</w:t>
            </w:r>
            <w:r w:rsidR="004D6EE0">
              <w:t>item 1</w:t>
            </w:r>
            <w:r w:rsidRPr="00D4083F">
              <w:t>): 1 Mar 2017 (s 2(1) item</w:t>
            </w:r>
            <w:r w:rsidR="00B77627" w:rsidRPr="00D4083F">
              <w:t> </w:t>
            </w:r>
            <w:r w:rsidRPr="00D4083F">
              <w:t>2)</w:t>
            </w:r>
          </w:p>
        </w:tc>
        <w:tc>
          <w:tcPr>
            <w:tcW w:w="1250" w:type="pct"/>
            <w:tcBorders>
              <w:top w:val="single" w:sz="12" w:space="0" w:color="auto"/>
              <w:bottom w:val="single" w:sz="4" w:space="0" w:color="auto"/>
            </w:tcBorders>
            <w:shd w:val="clear" w:color="auto" w:fill="auto"/>
          </w:tcPr>
          <w:p w14:paraId="3C36F80C" w14:textId="77777777" w:rsidR="00107A92" w:rsidRPr="00D4083F" w:rsidRDefault="00107A92" w:rsidP="009D1E7C">
            <w:pPr>
              <w:pStyle w:val="ENoteTableText"/>
            </w:pPr>
            <w:r w:rsidRPr="00D4083F">
              <w:t>—</w:t>
            </w:r>
          </w:p>
        </w:tc>
      </w:tr>
      <w:tr w:rsidR="00025C93" w:rsidRPr="00D4083F" w14:paraId="7B55A42D" w14:textId="77777777" w:rsidTr="00B77627">
        <w:trPr>
          <w:cantSplit/>
        </w:trPr>
        <w:tc>
          <w:tcPr>
            <w:tcW w:w="1250" w:type="pct"/>
            <w:tcBorders>
              <w:top w:val="single" w:sz="4" w:space="0" w:color="auto"/>
              <w:bottom w:val="single" w:sz="4" w:space="0" w:color="auto"/>
            </w:tcBorders>
            <w:shd w:val="clear" w:color="auto" w:fill="auto"/>
          </w:tcPr>
          <w:p w14:paraId="7FB3230D" w14:textId="62C37D67" w:rsidR="00025C93" w:rsidRPr="00D4083F" w:rsidRDefault="00025C93" w:rsidP="009D1E7C">
            <w:pPr>
              <w:pStyle w:val="ENoteTableText"/>
            </w:pPr>
            <w:r w:rsidRPr="00D4083F">
              <w:t xml:space="preserve">Agricultural and Veterinary Chemicals Legislation Amendment (Reconsideration Participation Review) </w:t>
            </w:r>
            <w:r w:rsidR="004D6EE0">
              <w:t>Regulations 2</w:t>
            </w:r>
            <w:r w:rsidRPr="00D4083F">
              <w:t>017</w:t>
            </w:r>
          </w:p>
        </w:tc>
        <w:tc>
          <w:tcPr>
            <w:tcW w:w="1140" w:type="pct"/>
            <w:tcBorders>
              <w:top w:val="single" w:sz="4" w:space="0" w:color="auto"/>
              <w:bottom w:val="single" w:sz="4" w:space="0" w:color="auto"/>
            </w:tcBorders>
            <w:shd w:val="clear" w:color="auto" w:fill="auto"/>
          </w:tcPr>
          <w:p w14:paraId="16549DB7" w14:textId="77777777" w:rsidR="00025C93" w:rsidRPr="00D4083F" w:rsidRDefault="00025C93" w:rsidP="009D1E7C">
            <w:pPr>
              <w:pStyle w:val="ENoteTableText"/>
            </w:pPr>
            <w:r w:rsidRPr="00D4083F">
              <w:t>28</w:t>
            </w:r>
            <w:r w:rsidR="00B77627" w:rsidRPr="00D4083F">
              <w:t> </w:t>
            </w:r>
            <w:r w:rsidRPr="00D4083F">
              <w:t>June 2017 (F2017L00771)</w:t>
            </w:r>
          </w:p>
        </w:tc>
        <w:tc>
          <w:tcPr>
            <w:tcW w:w="1360" w:type="pct"/>
            <w:tcBorders>
              <w:top w:val="single" w:sz="4" w:space="0" w:color="auto"/>
              <w:bottom w:val="single" w:sz="4" w:space="0" w:color="auto"/>
            </w:tcBorders>
            <w:shd w:val="clear" w:color="auto" w:fill="auto"/>
          </w:tcPr>
          <w:p w14:paraId="47332FD9" w14:textId="3C0C716B" w:rsidR="00025C93" w:rsidRPr="00D4083F" w:rsidRDefault="00025C93" w:rsidP="009D1E7C">
            <w:pPr>
              <w:pStyle w:val="ENoteTableText"/>
            </w:pPr>
            <w:r w:rsidRPr="00D4083F">
              <w:t>Sch 1 (</w:t>
            </w:r>
            <w:r w:rsidR="004D6EE0">
              <w:t>item 1</w:t>
            </w:r>
            <w:r w:rsidRPr="00D4083F">
              <w:t>): 29</w:t>
            </w:r>
            <w:r w:rsidR="00B77627" w:rsidRPr="00D4083F">
              <w:t> </w:t>
            </w:r>
            <w:r w:rsidRPr="00D4083F">
              <w:t xml:space="preserve">June 2017 (s 2(1) </w:t>
            </w:r>
            <w:r w:rsidR="004D6EE0">
              <w:t>item 1</w:t>
            </w:r>
            <w:r w:rsidRPr="00D4083F">
              <w:t>)</w:t>
            </w:r>
          </w:p>
        </w:tc>
        <w:tc>
          <w:tcPr>
            <w:tcW w:w="1250" w:type="pct"/>
            <w:tcBorders>
              <w:top w:val="single" w:sz="4" w:space="0" w:color="auto"/>
              <w:bottom w:val="single" w:sz="4" w:space="0" w:color="auto"/>
            </w:tcBorders>
            <w:shd w:val="clear" w:color="auto" w:fill="auto"/>
          </w:tcPr>
          <w:p w14:paraId="11BF84C8" w14:textId="77777777" w:rsidR="00025C93" w:rsidRPr="00D4083F" w:rsidRDefault="00025C93" w:rsidP="009D1E7C">
            <w:pPr>
              <w:pStyle w:val="ENoteTableText"/>
            </w:pPr>
            <w:r w:rsidRPr="00D4083F">
              <w:t>—</w:t>
            </w:r>
          </w:p>
        </w:tc>
      </w:tr>
      <w:tr w:rsidR="00394015" w:rsidRPr="00D4083F" w14:paraId="2BE8496E" w14:textId="77777777" w:rsidTr="00B77627">
        <w:trPr>
          <w:cantSplit/>
        </w:trPr>
        <w:tc>
          <w:tcPr>
            <w:tcW w:w="1250" w:type="pct"/>
            <w:tcBorders>
              <w:top w:val="single" w:sz="4" w:space="0" w:color="auto"/>
              <w:bottom w:val="single" w:sz="4" w:space="0" w:color="auto"/>
            </w:tcBorders>
            <w:shd w:val="clear" w:color="auto" w:fill="auto"/>
          </w:tcPr>
          <w:p w14:paraId="1F88430B" w14:textId="4AE209AA" w:rsidR="00394015" w:rsidRPr="00D4083F" w:rsidRDefault="00394015" w:rsidP="009D1E7C">
            <w:pPr>
              <w:pStyle w:val="ENoteTableText"/>
            </w:pPr>
            <w:r w:rsidRPr="00D4083F">
              <w:lastRenderedPageBreak/>
              <w:t xml:space="preserve">Agricultural and Veterinary Chemicals (Administration) Amendment (Methamidophos) </w:t>
            </w:r>
            <w:r w:rsidR="004D6EE0">
              <w:t>Regulations 2</w:t>
            </w:r>
            <w:r w:rsidRPr="00D4083F">
              <w:t>017</w:t>
            </w:r>
          </w:p>
        </w:tc>
        <w:tc>
          <w:tcPr>
            <w:tcW w:w="1140" w:type="pct"/>
            <w:tcBorders>
              <w:top w:val="single" w:sz="4" w:space="0" w:color="auto"/>
              <w:bottom w:val="single" w:sz="4" w:space="0" w:color="auto"/>
            </w:tcBorders>
            <w:shd w:val="clear" w:color="auto" w:fill="auto"/>
          </w:tcPr>
          <w:p w14:paraId="4980B7AA" w14:textId="77777777" w:rsidR="00394015" w:rsidRPr="00D4083F" w:rsidRDefault="00E23C66" w:rsidP="009D1E7C">
            <w:pPr>
              <w:pStyle w:val="ENoteTableText"/>
            </w:pPr>
            <w:r w:rsidRPr="00D4083F">
              <w:t>13 July</w:t>
            </w:r>
            <w:r w:rsidR="00394015" w:rsidRPr="00D4083F">
              <w:t xml:space="preserve"> 2017 (F2017L00919)</w:t>
            </w:r>
          </w:p>
        </w:tc>
        <w:tc>
          <w:tcPr>
            <w:tcW w:w="1360" w:type="pct"/>
            <w:tcBorders>
              <w:top w:val="single" w:sz="4" w:space="0" w:color="auto"/>
              <w:bottom w:val="single" w:sz="4" w:space="0" w:color="auto"/>
            </w:tcBorders>
            <w:shd w:val="clear" w:color="auto" w:fill="auto"/>
          </w:tcPr>
          <w:p w14:paraId="6A12D736" w14:textId="645DD407" w:rsidR="00394015" w:rsidRPr="00D4083F" w:rsidRDefault="00E23C66" w:rsidP="009D1E7C">
            <w:pPr>
              <w:pStyle w:val="ENoteTableText"/>
            </w:pPr>
            <w:r w:rsidRPr="00D4083F">
              <w:t>14 July</w:t>
            </w:r>
            <w:r w:rsidR="00394015" w:rsidRPr="00D4083F">
              <w:t xml:space="preserve"> 2017 (s 2(1) </w:t>
            </w:r>
            <w:r w:rsidR="004D6EE0">
              <w:t>item 1</w:t>
            </w:r>
            <w:r w:rsidR="00394015" w:rsidRPr="00D4083F">
              <w:t>)</w:t>
            </w:r>
          </w:p>
        </w:tc>
        <w:tc>
          <w:tcPr>
            <w:tcW w:w="1250" w:type="pct"/>
            <w:tcBorders>
              <w:top w:val="single" w:sz="4" w:space="0" w:color="auto"/>
              <w:bottom w:val="single" w:sz="4" w:space="0" w:color="auto"/>
            </w:tcBorders>
            <w:shd w:val="clear" w:color="auto" w:fill="auto"/>
          </w:tcPr>
          <w:p w14:paraId="6FD72661" w14:textId="77777777" w:rsidR="00394015" w:rsidRPr="00D4083F" w:rsidRDefault="00394015" w:rsidP="009D1E7C">
            <w:pPr>
              <w:pStyle w:val="ENoteTableText"/>
            </w:pPr>
            <w:r w:rsidRPr="00D4083F">
              <w:t>—</w:t>
            </w:r>
          </w:p>
        </w:tc>
      </w:tr>
      <w:tr w:rsidR="00F30ED7" w:rsidRPr="00D4083F" w14:paraId="60C7051D" w14:textId="77777777" w:rsidTr="00B77627">
        <w:trPr>
          <w:cantSplit/>
        </w:trPr>
        <w:tc>
          <w:tcPr>
            <w:tcW w:w="1250" w:type="pct"/>
            <w:tcBorders>
              <w:top w:val="single" w:sz="4" w:space="0" w:color="auto"/>
              <w:bottom w:val="single" w:sz="4" w:space="0" w:color="auto"/>
            </w:tcBorders>
            <w:shd w:val="clear" w:color="auto" w:fill="auto"/>
          </w:tcPr>
          <w:p w14:paraId="0955D3E9" w14:textId="09ED94D4" w:rsidR="00F30ED7" w:rsidRPr="00D4083F" w:rsidRDefault="00F30ED7" w:rsidP="009D1E7C">
            <w:pPr>
              <w:pStyle w:val="ENoteTableText"/>
            </w:pPr>
            <w:r w:rsidRPr="00D4083F">
              <w:t xml:space="preserve">Agricultural and Veterinary Chemicals (Administration) Amendment (Carbofuran and Trichlorfon) </w:t>
            </w:r>
            <w:r w:rsidR="004D6EE0">
              <w:t>Regulations 2</w:t>
            </w:r>
            <w:r w:rsidRPr="00D4083F">
              <w:t>018</w:t>
            </w:r>
          </w:p>
        </w:tc>
        <w:tc>
          <w:tcPr>
            <w:tcW w:w="1140" w:type="pct"/>
            <w:tcBorders>
              <w:top w:val="single" w:sz="4" w:space="0" w:color="auto"/>
              <w:bottom w:val="single" w:sz="4" w:space="0" w:color="auto"/>
            </w:tcBorders>
            <w:shd w:val="clear" w:color="auto" w:fill="auto"/>
          </w:tcPr>
          <w:p w14:paraId="3CAF480B" w14:textId="77777777" w:rsidR="00F30ED7" w:rsidRPr="00D4083F" w:rsidRDefault="00320685" w:rsidP="009D1E7C">
            <w:pPr>
              <w:pStyle w:val="ENoteTableText"/>
            </w:pPr>
            <w:r w:rsidRPr="00D4083F">
              <w:t>22</w:t>
            </w:r>
            <w:r w:rsidR="00B77627" w:rsidRPr="00D4083F">
              <w:t> </w:t>
            </w:r>
            <w:r w:rsidRPr="00D4083F">
              <w:t>June 2018 (F2018L00848)</w:t>
            </w:r>
          </w:p>
        </w:tc>
        <w:tc>
          <w:tcPr>
            <w:tcW w:w="1360" w:type="pct"/>
            <w:tcBorders>
              <w:top w:val="single" w:sz="4" w:space="0" w:color="auto"/>
              <w:bottom w:val="single" w:sz="4" w:space="0" w:color="auto"/>
            </w:tcBorders>
            <w:shd w:val="clear" w:color="auto" w:fill="auto"/>
          </w:tcPr>
          <w:p w14:paraId="2B6BA2E4" w14:textId="3EF43DD8" w:rsidR="00F30ED7" w:rsidRPr="00D4083F" w:rsidRDefault="00320685" w:rsidP="009D1E7C">
            <w:pPr>
              <w:pStyle w:val="ENoteTableText"/>
            </w:pPr>
            <w:r w:rsidRPr="00D4083F">
              <w:t>23</w:t>
            </w:r>
            <w:r w:rsidR="00B77627" w:rsidRPr="00D4083F">
              <w:t> </w:t>
            </w:r>
            <w:r w:rsidRPr="00D4083F">
              <w:t xml:space="preserve">June 2018 (s 2(1) </w:t>
            </w:r>
            <w:r w:rsidR="004D6EE0">
              <w:t>item 1</w:t>
            </w:r>
            <w:r w:rsidRPr="00D4083F">
              <w:t>)</w:t>
            </w:r>
          </w:p>
        </w:tc>
        <w:tc>
          <w:tcPr>
            <w:tcW w:w="1250" w:type="pct"/>
            <w:tcBorders>
              <w:top w:val="single" w:sz="4" w:space="0" w:color="auto"/>
              <w:bottom w:val="single" w:sz="4" w:space="0" w:color="auto"/>
            </w:tcBorders>
            <w:shd w:val="clear" w:color="auto" w:fill="auto"/>
          </w:tcPr>
          <w:p w14:paraId="5B54D6F3" w14:textId="77777777" w:rsidR="00F30ED7" w:rsidRPr="00D4083F" w:rsidRDefault="00320685" w:rsidP="009D1E7C">
            <w:pPr>
              <w:pStyle w:val="ENoteTableText"/>
            </w:pPr>
            <w:r w:rsidRPr="00D4083F">
              <w:t>—</w:t>
            </w:r>
          </w:p>
        </w:tc>
      </w:tr>
      <w:tr w:rsidR="00FD2BAD" w:rsidRPr="00D4083F" w14:paraId="79856708" w14:textId="77777777" w:rsidTr="00C866C1">
        <w:trPr>
          <w:cantSplit/>
        </w:trPr>
        <w:tc>
          <w:tcPr>
            <w:tcW w:w="1250" w:type="pct"/>
            <w:tcBorders>
              <w:top w:val="single" w:sz="4" w:space="0" w:color="auto"/>
              <w:bottom w:val="single" w:sz="4" w:space="0" w:color="auto"/>
            </w:tcBorders>
            <w:shd w:val="clear" w:color="auto" w:fill="auto"/>
          </w:tcPr>
          <w:p w14:paraId="4E1C0566" w14:textId="30D92B79" w:rsidR="00FD2BAD" w:rsidRPr="00D4083F" w:rsidRDefault="00FD2BAD" w:rsidP="009D1E7C">
            <w:pPr>
              <w:pStyle w:val="ENoteTableText"/>
            </w:pPr>
            <w:r w:rsidRPr="00D4083F">
              <w:t xml:space="preserve">Agricultural and Veterinary Chemicals Legislation Amendment (Timeshift Applications and Other Measures) </w:t>
            </w:r>
            <w:r w:rsidR="004D6EE0">
              <w:t>Regulations 2</w:t>
            </w:r>
            <w:r w:rsidRPr="00D4083F">
              <w:t>019</w:t>
            </w:r>
          </w:p>
        </w:tc>
        <w:tc>
          <w:tcPr>
            <w:tcW w:w="1140" w:type="pct"/>
            <w:tcBorders>
              <w:top w:val="single" w:sz="4" w:space="0" w:color="auto"/>
              <w:bottom w:val="single" w:sz="4" w:space="0" w:color="auto"/>
            </w:tcBorders>
            <w:shd w:val="clear" w:color="auto" w:fill="auto"/>
          </w:tcPr>
          <w:p w14:paraId="2407E80F" w14:textId="77777777" w:rsidR="00FD2BAD" w:rsidRPr="00D4083F" w:rsidRDefault="00FD2BAD" w:rsidP="009D1E7C">
            <w:pPr>
              <w:pStyle w:val="ENoteTableText"/>
            </w:pPr>
            <w:r w:rsidRPr="00D4083F">
              <w:t>22 Mar 2019 (F2019L00357)</w:t>
            </w:r>
          </w:p>
        </w:tc>
        <w:tc>
          <w:tcPr>
            <w:tcW w:w="1360" w:type="pct"/>
            <w:tcBorders>
              <w:top w:val="single" w:sz="4" w:space="0" w:color="auto"/>
              <w:bottom w:val="single" w:sz="4" w:space="0" w:color="auto"/>
            </w:tcBorders>
            <w:shd w:val="clear" w:color="auto" w:fill="auto"/>
          </w:tcPr>
          <w:p w14:paraId="5E5E3E4C" w14:textId="60DEFF4B" w:rsidR="00FD2BAD" w:rsidRPr="00D4083F" w:rsidRDefault="00FD2BAD" w:rsidP="001A2237">
            <w:pPr>
              <w:pStyle w:val="ENoteTableText"/>
            </w:pPr>
            <w:r w:rsidRPr="00D4083F">
              <w:t>Sch 1 (</w:t>
            </w:r>
            <w:r w:rsidR="004D6EE0">
              <w:t>item 5</w:t>
            </w:r>
            <w:r w:rsidRPr="00D4083F">
              <w:t>1): 23 Mar 2019 (s</w:t>
            </w:r>
            <w:r w:rsidR="001A2237" w:rsidRPr="00D4083F">
              <w:t> </w:t>
            </w:r>
            <w:r w:rsidRPr="00D4083F">
              <w:t xml:space="preserve">2(1) </w:t>
            </w:r>
            <w:r w:rsidR="004D6EE0">
              <w:t>item 1</w:t>
            </w:r>
            <w:r w:rsidRPr="00D4083F">
              <w:t>)</w:t>
            </w:r>
          </w:p>
        </w:tc>
        <w:tc>
          <w:tcPr>
            <w:tcW w:w="1250" w:type="pct"/>
            <w:tcBorders>
              <w:top w:val="single" w:sz="4" w:space="0" w:color="auto"/>
              <w:bottom w:val="single" w:sz="4" w:space="0" w:color="auto"/>
            </w:tcBorders>
            <w:shd w:val="clear" w:color="auto" w:fill="auto"/>
          </w:tcPr>
          <w:p w14:paraId="6088C1F3" w14:textId="77777777" w:rsidR="00FD2BAD" w:rsidRPr="00D4083F" w:rsidRDefault="00FD2BAD" w:rsidP="009D1E7C">
            <w:pPr>
              <w:pStyle w:val="ENoteTableText"/>
            </w:pPr>
            <w:r w:rsidRPr="00D4083F">
              <w:t>—</w:t>
            </w:r>
          </w:p>
        </w:tc>
      </w:tr>
      <w:tr w:rsidR="00F260FA" w:rsidRPr="00D4083F" w14:paraId="4C67DB97" w14:textId="77777777" w:rsidTr="00FA01B5">
        <w:trPr>
          <w:cantSplit/>
        </w:trPr>
        <w:tc>
          <w:tcPr>
            <w:tcW w:w="1250" w:type="pct"/>
            <w:tcBorders>
              <w:top w:val="single" w:sz="4" w:space="0" w:color="auto"/>
              <w:bottom w:val="single" w:sz="4" w:space="0" w:color="auto"/>
            </w:tcBorders>
            <w:shd w:val="clear" w:color="auto" w:fill="auto"/>
          </w:tcPr>
          <w:p w14:paraId="0DCEA35B" w14:textId="52D39713" w:rsidR="00F260FA" w:rsidRPr="00D4083F" w:rsidRDefault="00F260FA" w:rsidP="009D1E7C">
            <w:pPr>
              <w:pStyle w:val="ENoteTableText"/>
            </w:pPr>
            <w:r w:rsidRPr="00D4083F">
              <w:t xml:space="preserve">Agricultural and Veterinary Chemicals (Administration) Amendment (Phorate) </w:t>
            </w:r>
            <w:r w:rsidR="004D6EE0">
              <w:t>Regulations 2</w:t>
            </w:r>
            <w:r w:rsidRPr="00D4083F">
              <w:t>020</w:t>
            </w:r>
          </w:p>
        </w:tc>
        <w:tc>
          <w:tcPr>
            <w:tcW w:w="1140" w:type="pct"/>
            <w:tcBorders>
              <w:top w:val="single" w:sz="4" w:space="0" w:color="auto"/>
              <w:bottom w:val="single" w:sz="4" w:space="0" w:color="auto"/>
            </w:tcBorders>
            <w:shd w:val="clear" w:color="auto" w:fill="auto"/>
          </w:tcPr>
          <w:p w14:paraId="4B5DA0DE" w14:textId="77777777" w:rsidR="00F260FA" w:rsidRPr="00D4083F" w:rsidRDefault="00E23C66" w:rsidP="009D1E7C">
            <w:pPr>
              <w:pStyle w:val="ENoteTableText"/>
            </w:pPr>
            <w:r w:rsidRPr="00D4083F">
              <w:t>13 July</w:t>
            </w:r>
            <w:r w:rsidR="00F260FA" w:rsidRPr="00D4083F">
              <w:t xml:space="preserve"> 2020 (F2020L00906)</w:t>
            </w:r>
          </w:p>
        </w:tc>
        <w:tc>
          <w:tcPr>
            <w:tcW w:w="1360" w:type="pct"/>
            <w:tcBorders>
              <w:top w:val="single" w:sz="4" w:space="0" w:color="auto"/>
              <w:bottom w:val="single" w:sz="4" w:space="0" w:color="auto"/>
            </w:tcBorders>
            <w:shd w:val="clear" w:color="auto" w:fill="auto"/>
          </w:tcPr>
          <w:p w14:paraId="61F13113" w14:textId="2536E3E1" w:rsidR="00F260FA" w:rsidRPr="00D4083F" w:rsidRDefault="00E23C66" w:rsidP="001A2237">
            <w:pPr>
              <w:pStyle w:val="ENoteTableText"/>
            </w:pPr>
            <w:r w:rsidRPr="00D4083F">
              <w:t>14 July</w:t>
            </w:r>
            <w:r w:rsidR="00F260FA" w:rsidRPr="00D4083F">
              <w:t xml:space="preserve"> 2020 (s 2(1) </w:t>
            </w:r>
            <w:r w:rsidR="004D6EE0">
              <w:t>item 1</w:t>
            </w:r>
            <w:r w:rsidR="00F260FA" w:rsidRPr="00D4083F">
              <w:t>)</w:t>
            </w:r>
          </w:p>
        </w:tc>
        <w:tc>
          <w:tcPr>
            <w:tcW w:w="1250" w:type="pct"/>
            <w:tcBorders>
              <w:top w:val="single" w:sz="4" w:space="0" w:color="auto"/>
              <w:bottom w:val="single" w:sz="4" w:space="0" w:color="auto"/>
            </w:tcBorders>
            <w:shd w:val="clear" w:color="auto" w:fill="auto"/>
          </w:tcPr>
          <w:p w14:paraId="7CF48A3A" w14:textId="77777777" w:rsidR="00F260FA" w:rsidRPr="00D4083F" w:rsidRDefault="00F260FA" w:rsidP="009D1E7C">
            <w:pPr>
              <w:pStyle w:val="ENoteTableText"/>
            </w:pPr>
            <w:r w:rsidRPr="00D4083F">
              <w:t>—</w:t>
            </w:r>
          </w:p>
        </w:tc>
      </w:tr>
      <w:tr w:rsidR="00764E88" w:rsidRPr="00D4083F" w14:paraId="29CEA62A" w14:textId="77777777" w:rsidTr="00EE7E84">
        <w:trPr>
          <w:cantSplit/>
        </w:trPr>
        <w:tc>
          <w:tcPr>
            <w:tcW w:w="1250" w:type="pct"/>
            <w:tcBorders>
              <w:top w:val="single" w:sz="4" w:space="0" w:color="auto"/>
              <w:bottom w:val="single" w:sz="4" w:space="0" w:color="auto"/>
            </w:tcBorders>
            <w:shd w:val="clear" w:color="auto" w:fill="auto"/>
          </w:tcPr>
          <w:p w14:paraId="476007E5" w14:textId="2C417F8F" w:rsidR="00764E88" w:rsidRPr="00D4083F" w:rsidRDefault="00764E88" w:rsidP="009D1E7C">
            <w:pPr>
              <w:pStyle w:val="ENoteTableText"/>
            </w:pPr>
            <w:bookmarkStart w:id="112" w:name="_Hlk91155116"/>
            <w:r w:rsidRPr="00D4083F">
              <w:t xml:space="preserve">Minamata Convention on Mercury (Consequential Amendments) </w:t>
            </w:r>
            <w:r w:rsidR="004D6EE0">
              <w:t>Regulations 2</w:t>
            </w:r>
            <w:r w:rsidRPr="00D4083F">
              <w:t>021</w:t>
            </w:r>
          </w:p>
        </w:tc>
        <w:tc>
          <w:tcPr>
            <w:tcW w:w="1140" w:type="pct"/>
            <w:tcBorders>
              <w:top w:val="single" w:sz="4" w:space="0" w:color="auto"/>
              <w:bottom w:val="single" w:sz="4" w:space="0" w:color="auto"/>
            </w:tcBorders>
            <w:shd w:val="clear" w:color="auto" w:fill="auto"/>
          </w:tcPr>
          <w:p w14:paraId="4A1BC670" w14:textId="77777777" w:rsidR="00764E88" w:rsidRPr="00D4083F" w:rsidRDefault="00764E88" w:rsidP="009D1E7C">
            <w:pPr>
              <w:pStyle w:val="ENoteTableText"/>
            </w:pPr>
            <w:r w:rsidRPr="00D4083F">
              <w:t>5 Oct 2021 (F2021L01390)</w:t>
            </w:r>
          </w:p>
        </w:tc>
        <w:tc>
          <w:tcPr>
            <w:tcW w:w="1360" w:type="pct"/>
            <w:tcBorders>
              <w:top w:val="single" w:sz="4" w:space="0" w:color="auto"/>
              <w:bottom w:val="single" w:sz="4" w:space="0" w:color="auto"/>
            </w:tcBorders>
            <w:shd w:val="clear" w:color="auto" w:fill="auto"/>
          </w:tcPr>
          <w:p w14:paraId="2698A642" w14:textId="7BEA4DF9" w:rsidR="00764E88" w:rsidRPr="00D4083F" w:rsidRDefault="00764E88" w:rsidP="001A2237">
            <w:pPr>
              <w:pStyle w:val="ENoteTableText"/>
            </w:pPr>
            <w:r w:rsidRPr="00D4083F">
              <w:t>Sch 1 (</w:t>
            </w:r>
            <w:r w:rsidR="004D6EE0">
              <w:t>items 1</w:t>
            </w:r>
            <w:r w:rsidRPr="00D4083F">
              <w:t xml:space="preserve">–42): </w:t>
            </w:r>
            <w:r w:rsidRPr="00D4083F">
              <w:rPr>
                <w:u w:val="single"/>
              </w:rPr>
              <w:t xml:space="preserve">awaiting commencement (s 2(1) </w:t>
            </w:r>
            <w:r w:rsidR="004D6EE0">
              <w:rPr>
                <w:u w:val="single"/>
              </w:rPr>
              <w:t>item 1</w:t>
            </w:r>
            <w:r w:rsidRPr="00D4083F">
              <w:rPr>
                <w:u w:val="single"/>
              </w:rPr>
              <w:t>)</w:t>
            </w:r>
          </w:p>
        </w:tc>
        <w:tc>
          <w:tcPr>
            <w:tcW w:w="1250" w:type="pct"/>
            <w:tcBorders>
              <w:top w:val="single" w:sz="4" w:space="0" w:color="auto"/>
              <w:bottom w:val="single" w:sz="4" w:space="0" w:color="auto"/>
            </w:tcBorders>
            <w:shd w:val="clear" w:color="auto" w:fill="auto"/>
          </w:tcPr>
          <w:p w14:paraId="492EF736" w14:textId="77777777" w:rsidR="00764E88" w:rsidRPr="00D4083F" w:rsidRDefault="00764E88" w:rsidP="009D1E7C">
            <w:pPr>
              <w:pStyle w:val="ENoteTableText"/>
            </w:pPr>
            <w:r w:rsidRPr="00D4083F">
              <w:t>—</w:t>
            </w:r>
          </w:p>
        </w:tc>
      </w:tr>
      <w:tr w:rsidR="00640EB3" w:rsidRPr="00D4083F" w14:paraId="7195FF11" w14:textId="77777777" w:rsidTr="00B77627">
        <w:trPr>
          <w:cantSplit/>
        </w:trPr>
        <w:tc>
          <w:tcPr>
            <w:tcW w:w="1250" w:type="pct"/>
            <w:tcBorders>
              <w:top w:val="single" w:sz="4" w:space="0" w:color="auto"/>
              <w:bottom w:val="single" w:sz="12" w:space="0" w:color="auto"/>
            </w:tcBorders>
            <w:shd w:val="clear" w:color="auto" w:fill="auto"/>
          </w:tcPr>
          <w:p w14:paraId="77C96109" w14:textId="65C376CC" w:rsidR="00640EB3" w:rsidRPr="00D4083F" w:rsidRDefault="00640EB3" w:rsidP="009D1E7C">
            <w:pPr>
              <w:pStyle w:val="ENoteTableText"/>
            </w:pPr>
            <w:bookmarkStart w:id="113" w:name="_Hlk93588949"/>
            <w:r w:rsidRPr="00D4083F">
              <w:t xml:space="preserve">Agricultural and Veterinary Chemicals Legislation Amendment (Improvements) </w:t>
            </w:r>
            <w:r w:rsidR="004D6EE0">
              <w:t>Regulations 2</w:t>
            </w:r>
            <w:r w:rsidRPr="00D4083F">
              <w:t>021</w:t>
            </w:r>
            <w:bookmarkEnd w:id="113"/>
          </w:p>
        </w:tc>
        <w:tc>
          <w:tcPr>
            <w:tcW w:w="1140" w:type="pct"/>
            <w:tcBorders>
              <w:top w:val="single" w:sz="4" w:space="0" w:color="auto"/>
              <w:bottom w:val="single" w:sz="12" w:space="0" w:color="auto"/>
            </w:tcBorders>
            <w:shd w:val="clear" w:color="auto" w:fill="auto"/>
          </w:tcPr>
          <w:p w14:paraId="039C96ED" w14:textId="77777777" w:rsidR="00640EB3" w:rsidRPr="00D4083F" w:rsidRDefault="00640EB3" w:rsidP="009D1E7C">
            <w:pPr>
              <w:pStyle w:val="ENoteTableText"/>
            </w:pPr>
            <w:r w:rsidRPr="00D4083F">
              <w:t xml:space="preserve">20 Dec 2021 </w:t>
            </w:r>
            <w:bookmarkStart w:id="114" w:name="_Hlk93588980"/>
            <w:r w:rsidRPr="00D4083F">
              <w:t>(F2021L01862)</w:t>
            </w:r>
            <w:bookmarkEnd w:id="114"/>
          </w:p>
        </w:tc>
        <w:tc>
          <w:tcPr>
            <w:tcW w:w="1360" w:type="pct"/>
            <w:tcBorders>
              <w:top w:val="single" w:sz="4" w:space="0" w:color="auto"/>
              <w:bottom w:val="single" w:sz="12" w:space="0" w:color="auto"/>
            </w:tcBorders>
            <w:shd w:val="clear" w:color="auto" w:fill="auto"/>
          </w:tcPr>
          <w:p w14:paraId="2956B0EE" w14:textId="2A0F3619" w:rsidR="00640EB3" w:rsidRPr="00D4083F" w:rsidRDefault="00640EB3" w:rsidP="001A2237">
            <w:pPr>
              <w:pStyle w:val="ENoteTableText"/>
            </w:pPr>
            <w:r w:rsidRPr="00D4083F">
              <w:t>Sch 1 (</w:t>
            </w:r>
            <w:r w:rsidR="004D6EE0">
              <w:t>items 1</w:t>
            </w:r>
            <w:r w:rsidRPr="00D4083F">
              <w:t xml:space="preserve">1–15): 21 Dec 2021 (s 2(1) </w:t>
            </w:r>
            <w:r w:rsidR="004D6EE0">
              <w:t>item 5</w:t>
            </w:r>
            <w:r w:rsidRPr="00D4083F">
              <w:t>)</w:t>
            </w:r>
            <w:r w:rsidRPr="00D4083F">
              <w:br/>
              <w:t>Sch 1 (</w:t>
            </w:r>
            <w:r w:rsidR="004D6EE0">
              <w:t>item 1</w:t>
            </w:r>
            <w:r w:rsidRPr="00D4083F">
              <w:t xml:space="preserve">6): </w:t>
            </w:r>
            <w:r w:rsidRPr="00D4083F">
              <w:rPr>
                <w:u w:val="single"/>
              </w:rPr>
              <w:t xml:space="preserve">7 Mar 2022 (s 2(1) </w:t>
            </w:r>
            <w:r w:rsidR="004D6EE0">
              <w:rPr>
                <w:u w:val="single"/>
              </w:rPr>
              <w:t>item 6</w:t>
            </w:r>
            <w:r w:rsidRPr="00D4083F">
              <w:rPr>
                <w:u w:val="single"/>
              </w:rPr>
              <w:t>)</w:t>
            </w:r>
            <w:r w:rsidRPr="00D4083F">
              <w:br/>
              <w:t>Sch 1 (</w:t>
            </w:r>
            <w:r w:rsidR="004D6EE0">
              <w:t>items 2</w:t>
            </w:r>
            <w:r w:rsidR="00764E88" w:rsidRPr="00D4083F">
              <w:t>0, 21</w:t>
            </w:r>
            <w:r w:rsidRPr="00D4083F">
              <w:t xml:space="preserve">): </w:t>
            </w:r>
            <w:r w:rsidR="00764E88" w:rsidRPr="00D4083F">
              <w:rPr>
                <w:u w:val="single"/>
              </w:rPr>
              <w:t>1</w:t>
            </w:r>
            <w:r w:rsidRPr="00D4083F">
              <w:rPr>
                <w:u w:val="single"/>
              </w:rPr>
              <w:t xml:space="preserve"> </w:t>
            </w:r>
            <w:r w:rsidR="00764E88" w:rsidRPr="00D4083F">
              <w:rPr>
                <w:u w:val="single"/>
              </w:rPr>
              <w:t>Jan</w:t>
            </w:r>
            <w:r w:rsidRPr="00D4083F">
              <w:rPr>
                <w:u w:val="single"/>
              </w:rPr>
              <w:t xml:space="preserve"> 202</w:t>
            </w:r>
            <w:r w:rsidR="00764E88" w:rsidRPr="00D4083F">
              <w:rPr>
                <w:u w:val="single"/>
              </w:rPr>
              <w:t>2</w:t>
            </w:r>
            <w:r w:rsidRPr="00D4083F">
              <w:rPr>
                <w:u w:val="single"/>
              </w:rPr>
              <w:t xml:space="preserve"> (s 2(1) </w:t>
            </w:r>
            <w:r w:rsidR="004D6EE0">
              <w:rPr>
                <w:u w:val="single"/>
              </w:rPr>
              <w:t>item 8</w:t>
            </w:r>
            <w:r w:rsidRPr="00D4083F">
              <w:rPr>
                <w:u w:val="single"/>
              </w:rPr>
              <w:t>)</w:t>
            </w:r>
          </w:p>
        </w:tc>
        <w:tc>
          <w:tcPr>
            <w:tcW w:w="1250" w:type="pct"/>
            <w:tcBorders>
              <w:top w:val="single" w:sz="4" w:space="0" w:color="auto"/>
              <w:bottom w:val="single" w:sz="12" w:space="0" w:color="auto"/>
            </w:tcBorders>
            <w:shd w:val="clear" w:color="auto" w:fill="auto"/>
          </w:tcPr>
          <w:p w14:paraId="7DCE6217" w14:textId="77777777" w:rsidR="00640EB3" w:rsidRPr="00D4083F" w:rsidRDefault="00764E88" w:rsidP="009D1E7C">
            <w:pPr>
              <w:pStyle w:val="ENoteTableText"/>
            </w:pPr>
            <w:r w:rsidRPr="00D4083F">
              <w:t>—</w:t>
            </w:r>
          </w:p>
        </w:tc>
      </w:tr>
      <w:bookmarkEnd w:id="112"/>
    </w:tbl>
    <w:p w14:paraId="226732FA" w14:textId="77777777" w:rsidR="00107A92" w:rsidRPr="00D4083F" w:rsidRDefault="00107A92" w:rsidP="00614519">
      <w:pPr>
        <w:pStyle w:val="Tabletext"/>
      </w:pPr>
    </w:p>
    <w:p w14:paraId="6C1B67C6" w14:textId="77777777" w:rsidR="001933B8" w:rsidRPr="00D4083F" w:rsidRDefault="001933B8" w:rsidP="005E7FF2">
      <w:pPr>
        <w:pStyle w:val="ENotesHeading2"/>
        <w:pageBreakBefore/>
        <w:outlineLvl w:val="9"/>
      </w:pPr>
      <w:bookmarkStart w:id="115" w:name="_Toc94524044"/>
      <w:r w:rsidRPr="00D4083F">
        <w:lastRenderedPageBreak/>
        <w:t>Endnote 4—Amendment history</w:t>
      </w:r>
      <w:bookmarkEnd w:id="115"/>
    </w:p>
    <w:p w14:paraId="726917A7" w14:textId="77777777" w:rsidR="001933B8" w:rsidRPr="00D4083F" w:rsidRDefault="001933B8" w:rsidP="00A02040">
      <w:pPr>
        <w:pStyle w:val="Tabletext"/>
      </w:pPr>
    </w:p>
    <w:tbl>
      <w:tblPr>
        <w:tblW w:w="5000" w:type="pct"/>
        <w:tblLook w:val="0000" w:firstRow="0" w:lastRow="0" w:firstColumn="0" w:lastColumn="0" w:noHBand="0" w:noVBand="0"/>
      </w:tblPr>
      <w:tblGrid>
        <w:gridCol w:w="2576"/>
        <w:gridCol w:w="5953"/>
      </w:tblGrid>
      <w:tr w:rsidR="001933B8" w:rsidRPr="00D4083F" w14:paraId="48F92456" w14:textId="77777777" w:rsidTr="00B77627">
        <w:trPr>
          <w:cantSplit/>
          <w:tblHeader/>
        </w:trPr>
        <w:tc>
          <w:tcPr>
            <w:tcW w:w="1510" w:type="pct"/>
            <w:tcBorders>
              <w:top w:val="single" w:sz="12" w:space="0" w:color="auto"/>
              <w:bottom w:val="single" w:sz="12" w:space="0" w:color="auto"/>
            </w:tcBorders>
            <w:shd w:val="clear" w:color="auto" w:fill="auto"/>
          </w:tcPr>
          <w:p w14:paraId="44BD6445" w14:textId="77777777" w:rsidR="001933B8" w:rsidRPr="00D4083F" w:rsidRDefault="001933B8" w:rsidP="00A02040">
            <w:pPr>
              <w:pStyle w:val="ENoteTableHeading"/>
              <w:tabs>
                <w:tab w:val="center" w:leader="dot" w:pos="2268"/>
              </w:tabs>
            </w:pPr>
            <w:r w:rsidRPr="00D4083F">
              <w:t>Provision affected</w:t>
            </w:r>
          </w:p>
        </w:tc>
        <w:tc>
          <w:tcPr>
            <w:tcW w:w="3490" w:type="pct"/>
            <w:tcBorders>
              <w:top w:val="single" w:sz="12" w:space="0" w:color="auto"/>
              <w:bottom w:val="single" w:sz="12" w:space="0" w:color="auto"/>
            </w:tcBorders>
            <w:shd w:val="clear" w:color="auto" w:fill="auto"/>
          </w:tcPr>
          <w:p w14:paraId="30BC759F" w14:textId="77777777" w:rsidR="001933B8" w:rsidRPr="00D4083F" w:rsidRDefault="001933B8" w:rsidP="00A02040">
            <w:pPr>
              <w:pStyle w:val="ENoteTableHeading"/>
              <w:tabs>
                <w:tab w:val="center" w:leader="dot" w:pos="2268"/>
              </w:tabs>
            </w:pPr>
            <w:r w:rsidRPr="00D4083F">
              <w:t>How affected</w:t>
            </w:r>
          </w:p>
        </w:tc>
      </w:tr>
      <w:tr w:rsidR="00BA4B2F" w:rsidRPr="00D4083F" w14:paraId="4C8A88D4" w14:textId="77777777" w:rsidTr="00B77627">
        <w:trPr>
          <w:cantSplit/>
        </w:trPr>
        <w:tc>
          <w:tcPr>
            <w:tcW w:w="1510" w:type="pct"/>
            <w:tcBorders>
              <w:top w:val="single" w:sz="12" w:space="0" w:color="auto"/>
            </w:tcBorders>
            <w:shd w:val="clear" w:color="auto" w:fill="auto"/>
          </w:tcPr>
          <w:p w14:paraId="18F3CD56" w14:textId="77777777" w:rsidR="00BA4B2F" w:rsidRPr="00D4083F" w:rsidRDefault="00BA4B2F" w:rsidP="00B354E1">
            <w:pPr>
              <w:pStyle w:val="ENoteTableText"/>
            </w:pPr>
            <w:r w:rsidRPr="00D4083F">
              <w:rPr>
                <w:b/>
              </w:rPr>
              <w:t>Part</w:t>
            </w:r>
            <w:r w:rsidR="00B77627" w:rsidRPr="00D4083F">
              <w:rPr>
                <w:b/>
              </w:rPr>
              <w:t> </w:t>
            </w:r>
            <w:r w:rsidRPr="00D4083F">
              <w:rPr>
                <w:b/>
              </w:rPr>
              <w:t>1</w:t>
            </w:r>
          </w:p>
        </w:tc>
        <w:tc>
          <w:tcPr>
            <w:tcW w:w="3490" w:type="pct"/>
            <w:tcBorders>
              <w:top w:val="single" w:sz="12" w:space="0" w:color="auto"/>
            </w:tcBorders>
            <w:shd w:val="clear" w:color="auto" w:fill="auto"/>
          </w:tcPr>
          <w:p w14:paraId="5C192AC4" w14:textId="77777777" w:rsidR="00BA4B2F" w:rsidRPr="00D4083F" w:rsidRDefault="00BA4B2F" w:rsidP="00B354E1">
            <w:pPr>
              <w:pStyle w:val="ENoteTableText"/>
            </w:pPr>
          </w:p>
        </w:tc>
      </w:tr>
      <w:tr w:rsidR="00BA4B2F" w:rsidRPr="00D4083F" w14:paraId="51ECE033" w14:textId="77777777" w:rsidTr="00B77627">
        <w:trPr>
          <w:cantSplit/>
        </w:trPr>
        <w:tc>
          <w:tcPr>
            <w:tcW w:w="1510" w:type="pct"/>
            <w:shd w:val="clear" w:color="auto" w:fill="auto"/>
          </w:tcPr>
          <w:p w14:paraId="79B00EDE" w14:textId="77777777" w:rsidR="00BA4B2F" w:rsidRPr="00D4083F" w:rsidRDefault="00BA4B2F" w:rsidP="00B354E1">
            <w:pPr>
              <w:pStyle w:val="ENoteTableText"/>
              <w:tabs>
                <w:tab w:val="center" w:leader="dot" w:pos="2268"/>
              </w:tabs>
            </w:pPr>
            <w:r w:rsidRPr="00D4083F">
              <w:t>Part</w:t>
            </w:r>
            <w:r w:rsidR="00B77627" w:rsidRPr="00D4083F">
              <w:t> </w:t>
            </w:r>
            <w:r w:rsidRPr="00D4083F">
              <w:t>1</w:t>
            </w:r>
            <w:r w:rsidR="00AD4F39" w:rsidRPr="00D4083F">
              <w:t xml:space="preserve"> heading</w:t>
            </w:r>
            <w:r w:rsidRPr="00D4083F">
              <w:tab/>
            </w:r>
          </w:p>
        </w:tc>
        <w:tc>
          <w:tcPr>
            <w:tcW w:w="3490" w:type="pct"/>
            <w:shd w:val="clear" w:color="auto" w:fill="auto"/>
          </w:tcPr>
          <w:p w14:paraId="72376364" w14:textId="77777777" w:rsidR="00BA4B2F" w:rsidRPr="00D4083F" w:rsidRDefault="00BA4B2F" w:rsidP="00B354E1">
            <w:pPr>
              <w:pStyle w:val="ENoteTableText"/>
            </w:pPr>
            <w:r w:rsidRPr="00D4083F">
              <w:t>ad 2004 No</w:t>
            </w:r>
            <w:r w:rsidR="005E7FF2" w:rsidRPr="00D4083F">
              <w:t> </w:t>
            </w:r>
            <w:r w:rsidRPr="00D4083F">
              <w:t>242</w:t>
            </w:r>
          </w:p>
        </w:tc>
      </w:tr>
      <w:tr w:rsidR="00BA4B2F" w:rsidRPr="00D4083F" w14:paraId="4285D2D5" w14:textId="77777777" w:rsidTr="00B77627">
        <w:trPr>
          <w:cantSplit/>
        </w:trPr>
        <w:tc>
          <w:tcPr>
            <w:tcW w:w="1510" w:type="pct"/>
            <w:shd w:val="clear" w:color="auto" w:fill="auto"/>
          </w:tcPr>
          <w:p w14:paraId="0761DB86" w14:textId="77777777" w:rsidR="00BA4B2F" w:rsidRPr="00D4083F" w:rsidRDefault="00BA4B2F" w:rsidP="00B354E1">
            <w:pPr>
              <w:pStyle w:val="ENoteTableText"/>
              <w:tabs>
                <w:tab w:val="center" w:leader="dot" w:pos="2268"/>
              </w:tabs>
            </w:pPr>
            <w:r w:rsidRPr="00D4083F">
              <w:t>r. 1</w:t>
            </w:r>
            <w:r w:rsidRPr="00D4083F">
              <w:tab/>
            </w:r>
          </w:p>
        </w:tc>
        <w:tc>
          <w:tcPr>
            <w:tcW w:w="3490" w:type="pct"/>
            <w:shd w:val="clear" w:color="auto" w:fill="auto"/>
          </w:tcPr>
          <w:p w14:paraId="502F52BC" w14:textId="77777777" w:rsidR="00BA4B2F" w:rsidRPr="00D4083F" w:rsidRDefault="00BA4B2F" w:rsidP="00B354E1">
            <w:pPr>
              <w:pStyle w:val="ENoteTableText"/>
            </w:pPr>
            <w:r w:rsidRPr="00D4083F">
              <w:t>rs 2004 No</w:t>
            </w:r>
            <w:r w:rsidR="005E7FF2" w:rsidRPr="00D4083F">
              <w:t> </w:t>
            </w:r>
            <w:r w:rsidRPr="00D4083F">
              <w:t>242</w:t>
            </w:r>
          </w:p>
        </w:tc>
      </w:tr>
      <w:tr w:rsidR="00BA4B2F" w:rsidRPr="00D4083F" w14:paraId="54F9EB95" w14:textId="77777777" w:rsidTr="00B77627">
        <w:trPr>
          <w:cantSplit/>
        </w:trPr>
        <w:tc>
          <w:tcPr>
            <w:tcW w:w="1510" w:type="pct"/>
            <w:shd w:val="clear" w:color="auto" w:fill="auto"/>
          </w:tcPr>
          <w:p w14:paraId="22F61BBC" w14:textId="77777777" w:rsidR="00BA4B2F" w:rsidRPr="00D4083F" w:rsidRDefault="00BA4B2F" w:rsidP="00B354E1">
            <w:pPr>
              <w:pStyle w:val="ENoteTableText"/>
            </w:pPr>
            <w:r w:rsidRPr="00D4083F">
              <w:t>r. 2</w:t>
            </w:r>
          </w:p>
        </w:tc>
        <w:tc>
          <w:tcPr>
            <w:tcW w:w="3490" w:type="pct"/>
            <w:shd w:val="clear" w:color="auto" w:fill="auto"/>
          </w:tcPr>
          <w:p w14:paraId="5692B36B" w14:textId="77777777" w:rsidR="00BA4B2F" w:rsidRPr="00D4083F" w:rsidRDefault="00BA4B2F" w:rsidP="00B354E1">
            <w:pPr>
              <w:pStyle w:val="ENoteTableText"/>
            </w:pPr>
          </w:p>
        </w:tc>
      </w:tr>
      <w:tr w:rsidR="00BA4B2F" w:rsidRPr="00D4083F" w14:paraId="391AD13A" w14:textId="77777777" w:rsidTr="00B77627">
        <w:trPr>
          <w:cantSplit/>
        </w:trPr>
        <w:tc>
          <w:tcPr>
            <w:tcW w:w="1510" w:type="pct"/>
            <w:shd w:val="clear" w:color="auto" w:fill="auto"/>
          </w:tcPr>
          <w:p w14:paraId="12CF998F" w14:textId="77777777" w:rsidR="00BA4B2F" w:rsidRPr="00D4083F" w:rsidRDefault="00BA4B2F" w:rsidP="00B354E1">
            <w:pPr>
              <w:pStyle w:val="ENoteTableText"/>
              <w:tabs>
                <w:tab w:val="center" w:leader="dot" w:pos="2268"/>
              </w:tabs>
            </w:pPr>
            <w:r w:rsidRPr="00D4083F">
              <w:t>Renumbered as r. 1.2</w:t>
            </w:r>
            <w:r w:rsidRPr="00D4083F">
              <w:tab/>
            </w:r>
          </w:p>
        </w:tc>
        <w:tc>
          <w:tcPr>
            <w:tcW w:w="3490" w:type="pct"/>
            <w:shd w:val="clear" w:color="auto" w:fill="auto"/>
          </w:tcPr>
          <w:p w14:paraId="4142C20A" w14:textId="77777777" w:rsidR="00BA4B2F" w:rsidRPr="00D4083F" w:rsidRDefault="00BA4B2F" w:rsidP="00B354E1">
            <w:pPr>
              <w:pStyle w:val="ENoteTableText"/>
            </w:pPr>
            <w:r w:rsidRPr="00D4083F">
              <w:t>2004 No</w:t>
            </w:r>
            <w:r w:rsidR="005E7FF2" w:rsidRPr="00D4083F">
              <w:t> </w:t>
            </w:r>
            <w:r w:rsidRPr="00D4083F">
              <w:t>242</w:t>
            </w:r>
          </w:p>
        </w:tc>
      </w:tr>
      <w:tr w:rsidR="00107A92" w:rsidRPr="00D4083F" w14:paraId="7EB37EE0" w14:textId="77777777" w:rsidTr="00B77627">
        <w:trPr>
          <w:cantSplit/>
        </w:trPr>
        <w:tc>
          <w:tcPr>
            <w:tcW w:w="1510" w:type="pct"/>
            <w:shd w:val="clear" w:color="auto" w:fill="auto"/>
          </w:tcPr>
          <w:p w14:paraId="54D95E82" w14:textId="77777777" w:rsidR="00107A92" w:rsidRPr="00D4083F" w:rsidRDefault="00107A92" w:rsidP="00B354E1">
            <w:pPr>
              <w:pStyle w:val="ENoteTableText"/>
              <w:tabs>
                <w:tab w:val="center" w:leader="dot" w:pos="2268"/>
              </w:tabs>
            </w:pPr>
            <w:r w:rsidRPr="00D4083F">
              <w:t>r 1.2</w:t>
            </w:r>
            <w:r w:rsidRPr="00D4083F">
              <w:tab/>
            </w:r>
          </w:p>
        </w:tc>
        <w:tc>
          <w:tcPr>
            <w:tcW w:w="3490" w:type="pct"/>
            <w:shd w:val="clear" w:color="auto" w:fill="auto"/>
          </w:tcPr>
          <w:p w14:paraId="320B8329" w14:textId="77777777" w:rsidR="00107A92" w:rsidRPr="00D4083F" w:rsidRDefault="00107A92" w:rsidP="00B354E1">
            <w:pPr>
              <w:pStyle w:val="ENoteTableText"/>
            </w:pPr>
            <w:r w:rsidRPr="00D4083F">
              <w:t>rep LA s 48D</w:t>
            </w:r>
          </w:p>
        </w:tc>
      </w:tr>
      <w:tr w:rsidR="00BA4B2F" w:rsidRPr="00D4083F" w14:paraId="68B55A4C" w14:textId="77777777" w:rsidTr="00B77627">
        <w:trPr>
          <w:cantSplit/>
        </w:trPr>
        <w:tc>
          <w:tcPr>
            <w:tcW w:w="1510" w:type="pct"/>
            <w:shd w:val="clear" w:color="auto" w:fill="auto"/>
          </w:tcPr>
          <w:p w14:paraId="4717666A" w14:textId="77777777" w:rsidR="00BA4B2F" w:rsidRPr="00D4083F" w:rsidRDefault="00BA4B2F" w:rsidP="00B354E1">
            <w:pPr>
              <w:pStyle w:val="ENoteTableText"/>
            </w:pPr>
            <w:r w:rsidRPr="00D4083F">
              <w:t>r. 3</w:t>
            </w:r>
          </w:p>
        </w:tc>
        <w:tc>
          <w:tcPr>
            <w:tcW w:w="3490" w:type="pct"/>
            <w:shd w:val="clear" w:color="auto" w:fill="auto"/>
          </w:tcPr>
          <w:p w14:paraId="67C0C0E7" w14:textId="77777777" w:rsidR="00BA4B2F" w:rsidRPr="00D4083F" w:rsidRDefault="00BA4B2F" w:rsidP="00B354E1">
            <w:pPr>
              <w:pStyle w:val="ENoteTableText"/>
            </w:pPr>
          </w:p>
        </w:tc>
      </w:tr>
      <w:tr w:rsidR="00BA4B2F" w:rsidRPr="00D4083F" w14:paraId="72994FDD" w14:textId="77777777" w:rsidTr="00B77627">
        <w:trPr>
          <w:cantSplit/>
        </w:trPr>
        <w:tc>
          <w:tcPr>
            <w:tcW w:w="1510" w:type="pct"/>
            <w:shd w:val="clear" w:color="auto" w:fill="auto"/>
          </w:tcPr>
          <w:p w14:paraId="10560388" w14:textId="77777777" w:rsidR="00BA4B2F" w:rsidRPr="00D4083F" w:rsidRDefault="00BA4B2F" w:rsidP="00B354E1">
            <w:pPr>
              <w:pStyle w:val="ENoteTableText"/>
              <w:tabs>
                <w:tab w:val="center" w:leader="dot" w:pos="2268"/>
              </w:tabs>
            </w:pPr>
            <w:r w:rsidRPr="00D4083F">
              <w:t>Renumbered as r. 1.3</w:t>
            </w:r>
            <w:r w:rsidRPr="00D4083F">
              <w:tab/>
            </w:r>
          </w:p>
        </w:tc>
        <w:tc>
          <w:tcPr>
            <w:tcW w:w="3490" w:type="pct"/>
            <w:shd w:val="clear" w:color="auto" w:fill="auto"/>
          </w:tcPr>
          <w:p w14:paraId="4ED23DCA" w14:textId="77777777" w:rsidR="00BA4B2F" w:rsidRPr="00D4083F" w:rsidRDefault="00BA4B2F" w:rsidP="00B354E1">
            <w:pPr>
              <w:pStyle w:val="ENoteTableText"/>
            </w:pPr>
            <w:r w:rsidRPr="00D4083F">
              <w:t>2004 No</w:t>
            </w:r>
            <w:r w:rsidR="005E7FF2" w:rsidRPr="00D4083F">
              <w:t> </w:t>
            </w:r>
            <w:r w:rsidRPr="00D4083F">
              <w:t>242</w:t>
            </w:r>
          </w:p>
        </w:tc>
      </w:tr>
      <w:tr w:rsidR="00BA4B2F" w:rsidRPr="00D4083F" w14:paraId="56FB2178" w14:textId="77777777" w:rsidTr="00B77627">
        <w:trPr>
          <w:cantSplit/>
        </w:trPr>
        <w:tc>
          <w:tcPr>
            <w:tcW w:w="1510" w:type="pct"/>
            <w:shd w:val="clear" w:color="auto" w:fill="auto"/>
          </w:tcPr>
          <w:p w14:paraId="7E99B72F" w14:textId="77777777" w:rsidR="00BA4B2F" w:rsidRPr="00D4083F" w:rsidRDefault="00BA4B2F" w:rsidP="00B354E1">
            <w:pPr>
              <w:pStyle w:val="ENoteTableText"/>
              <w:tabs>
                <w:tab w:val="center" w:leader="dot" w:pos="2268"/>
              </w:tabs>
            </w:pPr>
            <w:r w:rsidRPr="00D4083F">
              <w:t>r. 1.3</w:t>
            </w:r>
            <w:r w:rsidRPr="00D4083F">
              <w:tab/>
            </w:r>
          </w:p>
        </w:tc>
        <w:tc>
          <w:tcPr>
            <w:tcW w:w="3490" w:type="pct"/>
            <w:shd w:val="clear" w:color="auto" w:fill="auto"/>
          </w:tcPr>
          <w:p w14:paraId="6A158779" w14:textId="77777777" w:rsidR="00BA4B2F" w:rsidRPr="00D4083F" w:rsidRDefault="00BA4B2F" w:rsidP="00B354E1">
            <w:pPr>
              <w:pStyle w:val="ENoteTableText"/>
            </w:pPr>
            <w:r w:rsidRPr="00D4083F">
              <w:t>am 2006 No</w:t>
            </w:r>
            <w:r w:rsidR="005E7FF2" w:rsidRPr="00D4083F">
              <w:t> </w:t>
            </w:r>
            <w:r w:rsidRPr="00D4083F">
              <w:t>89; 2012 No</w:t>
            </w:r>
            <w:r w:rsidR="005E7FF2" w:rsidRPr="00D4083F">
              <w:t> </w:t>
            </w:r>
            <w:r w:rsidRPr="00D4083F">
              <w:t>180</w:t>
            </w:r>
            <w:r w:rsidR="00FD33C1" w:rsidRPr="00D4083F">
              <w:t xml:space="preserve">; </w:t>
            </w:r>
            <w:r w:rsidR="00FD33C1" w:rsidRPr="00D4083F">
              <w:rPr>
                <w:u w:val="single"/>
              </w:rPr>
              <w:t>F2021L01390</w:t>
            </w:r>
          </w:p>
        </w:tc>
      </w:tr>
      <w:tr w:rsidR="00BA4B2F" w:rsidRPr="00D4083F" w14:paraId="66A745D8" w14:textId="77777777" w:rsidTr="00B77627">
        <w:trPr>
          <w:cantSplit/>
        </w:trPr>
        <w:tc>
          <w:tcPr>
            <w:tcW w:w="1510" w:type="pct"/>
            <w:shd w:val="clear" w:color="auto" w:fill="auto"/>
          </w:tcPr>
          <w:p w14:paraId="7B3FE3BD" w14:textId="77777777" w:rsidR="00BA4B2F" w:rsidRPr="00D4083F" w:rsidRDefault="00BA4B2F" w:rsidP="00B354E1">
            <w:pPr>
              <w:pStyle w:val="ENoteTableText"/>
              <w:tabs>
                <w:tab w:val="center" w:leader="dot" w:pos="2268"/>
              </w:tabs>
            </w:pPr>
            <w:r w:rsidRPr="00D4083F">
              <w:t>r. 1.3A</w:t>
            </w:r>
            <w:r w:rsidRPr="00D4083F">
              <w:tab/>
            </w:r>
          </w:p>
        </w:tc>
        <w:tc>
          <w:tcPr>
            <w:tcW w:w="3490" w:type="pct"/>
            <w:shd w:val="clear" w:color="auto" w:fill="auto"/>
          </w:tcPr>
          <w:p w14:paraId="5D10C01F" w14:textId="77777777" w:rsidR="00BA4B2F" w:rsidRPr="00D4083F" w:rsidRDefault="00BA4B2F" w:rsidP="00B354E1">
            <w:pPr>
              <w:pStyle w:val="ENoteTableText"/>
            </w:pPr>
            <w:r w:rsidRPr="00D4083F">
              <w:t>ad 2006 No</w:t>
            </w:r>
            <w:r w:rsidR="005E7FF2" w:rsidRPr="00D4083F">
              <w:t> </w:t>
            </w:r>
            <w:r w:rsidRPr="00D4083F">
              <w:t>89</w:t>
            </w:r>
          </w:p>
        </w:tc>
      </w:tr>
      <w:tr w:rsidR="00FD33C1" w:rsidRPr="00D4083F" w14:paraId="63FFF95B" w14:textId="77777777" w:rsidTr="00B77627">
        <w:trPr>
          <w:cantSplit/>
        </w:trPr>
        <w:tc>
          <w:tcPr>
            <w:tcW w:w="1510" w:type="pct"/>
            <w:shd w:val="clear" w:color="auto" w:fill="auto"/>
          </w:tcPr>
          <w:p w14:paraId="3A2F4E7A" w14:textId="77777777" w:rsidR="00FD33C1" w:rsidRPr="00D4083F" w:rsidRDefault="00FD33C1" w:rsidP="00B354E1">
            <w:pPr>
              <w:pStyle w:val="ENoteTableText"/>
              <w:tabs>
                <w:tab w:val="center" w:leader="dot" w:pos="2268"/>
              </w:tabs>
            </w:pPr>
          </w:p>
        </w:tc>
        <w:tc>
          <w:tcPr>
            <w:tcW w:w="3490" w:type="pct"/>
            <w:shd w:val="clear" w:color="auto" w:fill="auto"/>
          </w:tcPr>
          <w:p w14:paraId="43E28473" w14:textId="77777777" w:rsidR="00FD33C1" w:rsidRPr="00D4083F" w:rsidRDefault="00FD33C1" w:rsidP="00B354E1">
            <w:pPr>
              <w:pStyle w:val="ENoteTableText"/>
            </w:pPr>
            <w:r w:rsidRPr="00D4083F">
              <w:t xml:space="preserve">am </w:t>
            </w:r>
            <w:r w:rsidRPr="00D4083F">
              <w:rPr>
                <w:u w:val="single"/>
              </w:rPr>
              <w:t>F2021L01390</w:t>
            </w:r>
          </w:p>
        </w:tc>
      </w:tr>
      <w:tr w:rsidR="00BA4B2F" w:rsidRPr="00D4083F" w14:paraId="5B3ADFAF" w14:textId="77777777" w:rsidTr="00B77627">
        <w:trPr>
          <w:cantSplit/>
        </w:trPr>
        <w:tc>
          <w:tcPr>
            <w:tcW w:w="1510" w:type="pct"/>
            <w:shd w:val="clear" w:color="auto" w:fill="auto"/>
          </w:tcPr>
          <w:p w14:paraId="6E0E0022" w14:textId="77777777" w:rsidR="00BA4B2F" w:rsidRPr="00D4083F" w:rsidRDefault="00BA4B2F" w:rsidP="00B354E1">
            <w:pPr>
              <w:pStyle w:val="ENoteTableText"/>
              <w:tabs>
                <w:tab w:val="center" w:leader="dot" w:pos="2268"/>
              </w:tabs>
            </w:pPr>
            <w:r w:rsidRPr="00D4083F">
              <w:t>r. 1.4</w:t>
            </w:r>
            <w:r w:rsidRPr="00D4083F">
              <w:tab/>
            </w:r>
          </w:p>
        </w:tc>
        <w:tc>
          <w:tcPr>
            <w:tcW w:w="3490" w:type="pct"/>
            <w:shd w:val="clear" w:color="auto" w:fill="auto"/>
          </w:tcPr>
          <w:p w14:paraId="2A27FDA8" w14:textId="77777777" w:rsidR="00BA4B2F" w:rsidRPr="00D4083F" w:rsidRDefault="00BA4B2F" w:rsidP="00B354E1">
            <w:pPr>
              <w:pStyle w:val="ENoteTableText"/>
            </w:pPr>
            <w:r w:rsidRPr="00D4083F">
              <w:t>ad 2004 No</w:t>
            </w:r>
            <w:r w:rsidR="005E7FF2" w:rsidRPr="00D4083F">
              <w:t> </w:t>
            </w:r>
            <w:r w:rsidRPr="00D4083F">
              <w:t>242</w:t>
            </w:r>
          </w:p>
        </w:tc>
      </w:tr>
      <w:tr w:rsidR="00BA4B2F" w:rsidRPr="00D4083F" w14:paraId="0A23773D" w14:textId="77777777" w:rsidTr="00B77627">
        <w:trPr>
          <w:cantSplit/>
        </w:trPr>
        <w:tc>
          <w:tcPr>
            <w:tcW w:w="1510" w:type="pct"/>
            <w:shd w:val="clear" w:color="auto" w:fill="auto"/>
          </w:tcPr>
          <w:p w14:paraId="7CA42B9D" w14:textId="77777777" w:rsidR="00BA4B2F" w:rsidRPr="00D4083F" w:rsidRDefault="00BA4B2F" w:rsidP="00B354E1">
            <w:pPr>
              <w:pStyle w:val="ENoteTableText"/>
              <w:tabs>
                <w:tab w:val="center" w:leader="dot" w:pos="2268"/>
              </w:tabs>
            </w:pPr>
            <w:r w:rsidRPr="00D4083F">
              <w:t>r. 1.5</w:t>
            </w:r>
            <w:r w:rsidRPr="00D4083F">
              <w:tab/>
            </w:r>
          </w:p>
        </w:tc>
        <w:tc>
          <w:tcPr>
            <w:tcW w:w="3490" w:type="pct"/>
            <w:shd w:val="clear" w:color="auto" w:fill="auto"/>
          </w:tcPr>
          <w:p w14:paraId="412A2D95" w14:textId="77777777" w:rsidR="00BA4B2F" w:rsidRPr="00D4083F" w:rsidRDefault="00BA4B2F" w:rsidP="00B354E1">
            <w:pPr>
              <w:pStyle w:val="ENoteTableText"/>
            </w:pPr>
            <w:r w:rsidRPr="00D4083F">
              <w:t>ad 2004 No</w:t>
            </w:r>
            <w:r w:rsidR="005E7FF2" w:rsidRPr="00D4083F">
              <w:t> </w:t>
            </w:r>
            <w:r w:rsidRPr="00D4083F">
              <w:t>242</w:t>
            </w:r>
          </w:p>
        </w:tc>
      </w:tr>
      <w:tr w:rsidR="00BA25F9" w:rsidRPr="00D4083F" w14:paraId="741ED3DC" w14:textId="77777777" w:rsidTr="00B77627">
        <w:trPr>
          <w:cantSplit/>
        </w:trPr>
        <w:tc>
          <w:tcPr>
            <w:tcW w:w="1510" w:type="pct"/>
            <w:shd w:val="clear" w:color="auto" w:fill="auto"/>
          </w:tcPr>
          <w:p w14:paraId="0DA204ED" w14:textId="77777777" w:rsidR="00BA25F9" w:rsidRPr="00D4083F" w:rsidRDefault="007723A1" w:rsidP="00B354E1">
            <w:pPr>
              <w:pStyle w:val="ENoteTableText"/>
              <w:tabs>
                <w:tab w:val="center" w:leader="dot" w:pos="2268"/>
              </w:tabs>
              <w:rPr>
                <w:b/>
              </w:rPr>
            </w:pPr>
            <w:r w:rsidRPr="00D4083F">
              <w:rPr>
                <w:b/>
              </w:rPr>
              <w:t>P</w:t>
            </w:r>
            <w:r w:rsidR="00AD4F39" w:rsidRPr="00D4083F">
              <w:rPr>
                <w:b/>
              </w:rPr>
              <w:t>ar</w:t>
            </w:r>
            <w:r w:rsidRPr="00D4083F">
              <w:rPr>
                <w:b/>
              </w:rPr>
              <w:t>t</w:t>
            </w:r>
            <w:r w:rsidR="00B77627" w:rsidRPr="00D4083F">
              <w:rPr>
                <w:b/>
              </w:rPr>
              <w:t> </w:t>
            </w:r>
            <w:r w:rsidRPr="00D4083F">
              <w:rPr>
                <w:b/>
              </w:rPr>
              <w:t>1A</w:t>
            </w:r>
          </w:p>
        </w:tc>
        <w:tc>
          <w:tcPr>
            <w:tcW w:w="3490" w:type="pct"/>
            <w:shd w:val="clear" w:color="auto" w:fill="auto"/>
          </w:tcPr>
          <w:p w14:paraId="1BA3C08E" w14:textId="77777777" w:rsidR="00BA25F9" w:rsidRPr="00D4083F" w:rsidRDefault="00BA25F9" w:rsidP="00B354E1">
            <w:pPr>
              <w:pStyle w:val="ENoteTableText"/>
            </w:pPr>
          </w:p>
        </w:tc>
      </w:tr>
      <w:tr w:rsidR="007723A1" w:rsidRPr="00D4083F" w14:paraId="4EC9F5E6" w14:textId="77777777" w:rsidTr="00B77627">
        <w:trPr>
          <w:cantSplit/>
        </w:trPr>
        <w:tc>
          <w:tcPr>
            <w:tcW w:w="1510" w:type="pct"/>
            <w:shd w:val="clear" w:color="auto" w:fill="auto"/>
          </w:tcPr>
          <w:p w14:paraId="5DB29BAD" w14:textId="77777777" w:rsidR="007723A1" w:rsidRPr="00D4083F" w:rsidRDefault="007723A1" w:rsidP="00B354E1">
            <w:pPr>
              <w:pStyle w:val="ENoteTableText"/>
              <w:tabs>
                <w:tab w:val="center" w:leader="dot" w:pos="2268"/>
              </w:tabs>
            </w:pPr>
            <w:r w:rsidRPr="00D4083F">
              <w:t>P</w:t>
            </w:r>
            <w:r w:rsidR="00AD4F39" w:rsidRPr="00D4083F">
              <w:t>ar</w:t>
            </w:r>
            <w:r w:rsidRPr="00D4083F">
              <w:t>t</w:t>
            </w:r>
            <w:r w:rsidR="00B77627" w:rsidRPr="00D4083F">
              <w:t> </w:t>
            </w:r>
            <w:r w:rsidRPr="00D4083F">
              <w:t>1A</w:t>
            </w:r>
            <w:r w:rsidRPr="00D4083F">
              <w:tab/>
            </w:r>
          </w:p>
        </w:tc>
        <w:tc>
          <w:tcPr>
            <w:tcW w:w="3490" w:type="pct"/>
            <w:shd w:val="clear" w:color="auto" w:fill="auto"/>
          </w:tcPr>
          <w:p w14:paraId="280B2653" w14:textId="77777777" w:rsidR="007723A1" w:rsidRPr="00D4083F" w:rsidRDefault="007723A1" w:rsidP="00B354E1">
            <w:pPr>
              <w:pStyle w:val="ENoteTableText"/>
            </w:pPr>
            <w:r w:rsidRPr="00D4083F">
              <w:t>ad No 179, 2013</w:t>
            </w:r>
          </w:p>
        </w:tc>
      </w:tr>
      <w:tr w:rsidR="009332FB" w:rsidRPr="00D4083F" w14:paraId="1495974E" w14:textId="77777777" w:rsidTr="00B77627">
        <w:trPr>
          <w:cantSplit/>
        </w:trPr>
        <w:tc>
          <w:tcPr>
            <w:tcW w:w="1510" w:type="pct"/>
            <w:shd w:val="clear" w:color="auto" w:fill="auto"/>
          </w:tcPr>
          <w:p w14:paraId="34EB57CA" w14:textId="77777777" w:rsidR="009332FB" w:rsidRPr="00D4083F" w:rsidRDefault="009332FB" w:rsidP="009332FB">
            <w:pPr>
              <w:pStyle w:val="ENoteTableText"/>
              <w:tabs>
                <w:tab w:val="center" w:leader="dot" w:pos="2268"/>
              </w:tabs>
            </w:pPr>
            <w:r w:rsidRPr="00D4083F">
              <w:t>r 1A.1</w:t>
            </w:r>
            <w:r w:rsidRPr="00D4083F">
              <w:tab/>
            </w:r>
          </w:p>
        </w:tc>
        <w:tc>
          <w:tcPr>
            <w:tcW w:w="3490" w:type="pct"/>
            <w:shd w:val="clear" w:color="auto" w:fill="auto"/>
          </w:tcPr>
          <w:p w14:paraId="4393B50D" w14:textId="77777777" w:rsidR="009332FB" w:rsidRPr="00D4083F" w:rsidRDefault="009332FB" w:rsidP="00D177AC">
            <w:pPr>
              <w:pStyle w:val="ENoteTableText"/>
            </w:pPr>
            <w:r w:rsidRPr="00D4083F">
              <w:t>ad No 179, 2013</w:t>
            </w:r>
          </w:p>
        </w:tc>
      </w:tr>
      <w:tr w:rsidR="001B584F" w:rsidRPr="00D4083F" w14:paraId="2E2239C6" w14:textId="77777777" w:rsidTr="00B77627">
        <w:trPr>
          <w:cantSplit/>
        </w:trPr>
        <w:tc>
          <w:tcPr>
            <w:tcW w:w="1510" w:type="pct"/>
            <w:shd w:val="clear" w:color="auto" w:fill="auto"/>
          </w:tcPr>
          <w:p w14:paraId="49DA4E2C" w14:textId="77777777" w:rsidR="001B584F" w:rsidRPr="00D4083F" w:rsidRDefault="001B584F" w:rsidP="009332FB">
            <w:pPr>
              <w:pStyle w:val="ENoteTableText"/>
              <w:tabs>
                <w:tab w:val="center" w:leader="dot" w:pos="2268"/>
              </w:tabs>
            </w:pPr>
          </w:p>
        </w:tc>
        <w:tc>
          <w:tcPr>
            <w:tcW w:w="3490" w:type="pct"/>
            <w:shd w:val="clear" w:color="auto" w:fill="auto"/>
          </w:tcPr>
          <w:p w14:paraId="56F5C8B9" w14:textId="77777777" w:rsidR="001B584F" w:rsidRPr="00D4083F" w:rsidRDefault="001B584F" w:rsidP="00D177AC">
            <w:pPr>
              <w:pStyle w:val="ENoteTableText"/>
            </w:pPr>
            <w:r w:rsidRPr="00D4083F">
              <w:t>am No 219, 2015</w:t>
            </w:r>
          </w:p>
        </w:tc>
      </w:tr>
      <w:tr w:rsidR="009332FB" w:rsidRPr="00D4083F" w14:paraId="7DCC6F62" w14:textId="77777777" w:rsidTr="00B77627">
        <w:trPr>
          <w:cantSplit/>
        </w:trPr>
        <w:tc>
          <w:tcPr>
            <w:tcW w:w="1510" w:type="pct"/>
            <w:shd w:val="clear" w:color="auto" w:fill="auto"/>
          </w:tcPr>
          <w:p w14:paraId="720F2F3A" w14:textId="77777777" w:rsidR="009332FB" w:rsidRPr="00D4083F" w:rsidRDefault="009332FB" w:rsidP="009332FB">
            <w:pPr>
              <w:pStyle w:val="ENoteTableText"/>
              <w:tabs>
                <w:tab w:val="center" w:leader="dot" w:pos="2268"/>
              </w:tabs>
            </w:pPr>
            <w:r w:rsidRPr="00D4083F">
              <w:t>r 1A.2</w:t>
            </w:r>
            <w:r w:rsidRPr="00D4083F">
              <w:tab/>
            </w:r>
          </w:p>
        </w:tc>
        <w:tc>
          <w:tcPr>
            <w:tcW w:w="3490" w:type="pct"/>
            <w:shd w:val="clear" w:color="auto" w:fill="auto"/>
          </w:tcPr>
          <w:p w14:paraId="4B93BD27" w14:textId="77777777" w:rsidR="009332FB" w:rsidRPr="00D4083F" w:rsidRDefault="009332FB" w:rsidP="00D177AC">
            <w:pPr>
              <w:pStyle w:val="ENoteTableText"/>
            </w:pPr>
            <w:r w:rsidRPr="00D4083F">
              <w:t>ad No 179, 2013</w:t>
            </w:r>
          </w:p>
        </w:tc>
      </w:tr>
      <w:tr w:rsidR="00EE7E84" w:rsidRPr="00D4083F" w14:paraId="0E058989" w14:textId="77777777" w:rsidTr="00B77627">
        <w:trPr>
          <w:cantSplit/>
        </w:trPr>
        <w:tc>
          <w:tcPr>
            <w:tcW w:w="1510" w:type="pct"/>
            <w:shd w:val="clear" w:color="auto" w:fill="auto"/>
          </w:tcPr>
          <w:p w14:paraId="26DA0A39" w14:textId="77777777" w:rsidR="00EE7E84" w:rsidRPr="00D4083F" w:rsidRDefault="00EE7E84" w:rsidP="009332FB">
            <w:pPr>
              <w:pStyle w:val="ENoteTableText"/>
              <w:tabs>
                <w:tab w:val="center" w:leader="dot" w:pos="2268"/>
              </w:tabs>
            </w:pPr>
          </w:p>
        </w:tc>
        <w:tc>
          <w:tcPr>
            <w:tcW w:w="3490" w:type="pct"/>
            <w:shd w:val="clear" w:color="auto" w:fill="auto"/>
          </w:tcPr>
          <w:p w14:paraId="15C6FDDB" w14:textId="77777777" w:rsidR="00EE7E84" w:rsidRPr="00D4083F" w:rsidRDefault="00EE7E84" w:rsidP="00D177AC">
            <w:pPr>
              <w:pStyle w:val="ENoteTableText"/>
              <w:rPr>
                <w:u w:val="single"/>
              </w:rPr>
            </w:pPr>
            <w:r w:rsidRPr="00D4083F">
              <w:t xml:space="preserve">rep </w:t>
            </w:r>
            <w:r w:rsidRPr="00D4083F">
              <w:rPr>
                <w:u w:val="single"/>
              </w:rPr>
              <w:t>F2021L01862</w:t>
            </w:r>
          </w:p>
        </w:tc>
      </w:tr>
      <w:tr w:rsidR="00EB7B7C" w:rsidRPr="00D4083F" w14:paraId="32116431" w14:textId="77777777" w:rsidTr="00B77627">
        <w:trPr>
          <w:cantSplit/>
        </w:trPr>
        <w:tc>
          <w:tcPr>
            <w:tcW w:w="1510" w:type="pct"/>
            <w:shd w:val="clear" w:color="auto" w:fill="auto"/>
          </w:tcPr>
          <w:p w14:paraId="057A117C" w14:textId="77777777" w:rsidR="00EB7B7C" w:rsidRPr="00D4083F" w:rsidRDefault="00E30100" w:rsidP="00E30100">
            <w:pPr>
              <w:pStyle w:val="ENoteTableText"/>
              <w:tabs>
                <w:tab w:val="center" w:leader="dot" w:pos="2268"/>
              </w:tabs>
            </w:pPr>
            <w:r w:rsidRPr="00D4083F">
              <w:t>r</w:t>
            </w:r>
            <w:r w:rsidR="00EB7B7C" w:rsidRPr="00D4083F">
              <w:t xml:space="preserve"> 1A</w:t>
            </w:r>
            <w:r w:rsidRPr="00D4083F">
              <w:t>.3</w:t>
            </w:r>
            <w:r w:rsidR="00EB7B7C" w:rsidRPr="00D4083F">
              <w:tab/>
            </w:r>
          </w:p>
        </w:tc>
        <w:tc>
          <w:tcPr>
            <w:tcW w:w="3490" w:type="pct"/>
            <w:shd w:val="clear" w:color="auto" w:fill="auto"/>
          </w:tcPr>
          <w:p w14:paraId="36FD64D1" w14:textId="77777777" w:rsidR="00EB7B7C" w:rsidRPr="00D4083F" w:rsidRDefault="009332FB" w:rsidP="009332FB">
            <w:pPr>
              <w:pStyle w:val="ENoteTableText"/>
            </w:pPr>
            <w:r w:rsidRPr="00D4083F">
              <w:t>ad</w:t>
            </w:r>
            <w:r w:rsidR="00EB7B7C" w:rsidRPr="00D4083F">
              <w:t xml:space="preserve"> No </w:t>
            </w:r>
            <w:r w:rsidRPr="00D4083F">
              <w:t>179</w:t>
            </w:r>
            <w:r w:rsidR="00EB7B7C" w:rsidRPr="00D4083F">
              <w:t>, 201</w:t>
            </w:r>
            <w:r w:rsidRPr="00D4083F">
              <w:t>3</w:t>
            </w:r>
          </w:p>
        </w:tc>
      </w:tr>
      <w:tr w:rsidR="009332FB" w:rsidRPr="00D4083F" w14:paraId="3D2E8FD0" w14:textId="77777777" w:rsidTr="00B77627">
        <w:trPr>
          <w:cantSplit/>
        </w:trPr>
        <w:tc>
          <w:tcPr>
            <w:tcW w:w="1510" w:type="pct"/>
            <w:shd w:val="clear" w:color="auto" w:fill="auto"/>
          </w:tcPr>
          <w:p w14:paraId="603D8377" w14:textId="77777777" w:rsidR="009332FB" w:rsidRPr="00D4083F" w:rsidRDefault="009332FB" w:rsidP="00E30100">
            <w:pPr>
              <w:pStyle w:val="ENoteTableText"/>
              <w:tabs>
                <w:tab w:val="center" w:leader="dot" w:pos="2268"/>
              </w:tabs>
            </w:pPr>
          </w:p>
        </w:tc>
        <w:tc>
          <w:tcPr>
            <w:tcW w:w="3490" w:type="pct"/>
            <w:shd w:val="clear" w:color="auto" w:fill="auto"/>
          </w:tcPr>
          <w:p w14:paraId="32E95A00" w14:textId="77777777" w:rsidR="009332FB" w:rsidRPr="00D4083F" w:rsidRDefault="009332FB" w:rsidP="00A40309">
            <w:pPr>
              <w:pStyle w:val="ENoteTableText"/>
            </w:pPr>
            <w:r w:rsidRPr="00D4083F">
              <w:t>am No 67, 2014</w:t>
            </w:r>
            <w:r w:rsidR="00A40309" w:rsidRPr="00D4083F">
              <w:t>;</w:t>
            </w:r>
            <w:r w:rsidR="001B584F" w:rsidRPr="00D4083F">
              <w:t xml:space="preserve"> No 219, 2015</w:t>
            </w:r>
            <w:r w:rsidR="00EE7E84" w:rsidRPr="00D4083F">
              <w:t xml:space="preserve">; </w:t>
            </w:r>
            <w:r w:rsidR="00EE7E84" w:rsidRPr="00D4083F">
              <w:rPr>
                <w:u w:val="single"/>
              </w:rPr>
              <w:t>F2021L01862</w:t>
            </w:r>
          </w:p>
        </w:tc>
      </w:tr>
      <w:tr w:rsidR="00BA4B2F" w:rsidRPr="00D4083F" w14:paraId="6A57898B" w14:textId="77777777" w:rsidTr="00B77627">
        <w:trPr>
          <w:cantSplit/>
        </w:trPr>
        <w:tc>
          <w:tcPr>
            <w:tcW w:w="1510" w:type="pct"/>
            <w:shd w:val="clear" w:color="auto" w:fill="auto"/>
          </w:tcPr>
          <w:p w14:paraId="3E4FE1EC" w14:textId="77777777" w:rsidR="00BA4B2F" w:rsidRPr="00D4083F" w:rsidRDefault="00BA4B2F" w:rsidP="00B354E1">
            <w:pPr>
              <w:pStyle w:val="ENoteTableText"/>
            </w:pPr>
            <w:r w:rsidRPr="00D4083F">
              <w:rPr>
                <w:b/>
              </w:rPr>
              <w:t>Part</w:t>
            </w:r>
            <w:r w:rsidR="00B77627" w:rsidRPr="00D4083F">
              <w:rPr>
                <w:b/>
              </w:rPr>
              <w:t> </w:t>
            </w:r>
            <w:r w:rsidRPr="00D4083F">
              <w:rPr>
                <w:b/>
              </w:rPr>
              <w:t>2</w:t>
            </w:r>
          </w:p>
        </w:tc>
        <w:tc>
          <w:tcPr>
            <w:tcW w:w="3490" w:type="pct"/>
            <w:shd w:val="clear" w:color="auto" w:fill="auto"/>
          </w:tcPr>
          <w:p w14:paraId="199AFFE4" w14:textId="77777777" w:rsidR="00BA4B2F" w:rsidRPr="00D4083F" w:rsidRDefault="00BA4B2F" w:rsidP="00B354E1">
            <w:pPr>
              <w:pStyle w:val="ENoteTableText"/>
            </w:pPr>
          </w:p>
        </w:tc>
      </w:tr>
      <w:tr w:rsidR="00BA4B2F" w:rsidRPr="00D4083F" w14:paraId="6CFC286D" w14:textId="77777777" w:rsidTr="00B77627">
        <w:trPr>
          <w:cantSplit/>
        </w:trPr>
        <w:tc>
          <w:tcPr>
            <w:tcW w:w="1510" w:type="pct"/>
            <w:shd w:val="clear" w:color="auto" w:fill="auto"/>
          </w:tcPr>
          <w:p w14:paraId="3B4490C8" w14:textId="77777777" w:rsidR="00BA4B2F" w:rsidRPr="00D4083F" w:rsidRDefault="00BA4B2F" w:rsidP="00B354E1">
            <w:pPr>
              <w:pStyle w:val="ENoteTableText"/>
              <w:tabs>
                <w:tab w:val="center" w:leader="dot" w:pos="2268"/>
              </w:tabs>
            </w:pPr>
            <w:r w:rsidRPr="00D4083F">
              <w:t>Part</w:t>
            </w:r>
            <w:r w:rsidR="00B77627" w:rsidRPr="00D4083F">
              <w:t> </w:t>
            </w:r>
            <w:r w:rsidRPr="00D4083F">
              <w:t>2</w:t>
            </w:r>
            <w:r w:rsidRPr="00D4083F">
              <w:tab/>
            </w:r>
          </w:p>
        </w:tc>
        <w:tc>
          <w:tcPr>
            <w:tcW w:w="3490" w:type="pct"/>
            <w:shd w:val="clear" w:color="auto" w:fill="auto"/>
          </w:tcPr>
          <w:p w14:paraId="50732917" w14:textId="77777777" w:rsidR="00BA4B2F" w:rsidRPr="00D4083F" w:rsidRDefault="00BA4B2F" w:rsidP="00B354E1">
            <w:pPr>
              <w:pStyle w:val="ENoteTableText"/>
            </w:pPr>
            <w:r w:rsidRPr="00D4083F">
              <w:t>ad 2004 No</w:t>
            </w:r>
            <w:r w:rsidR="005E7FF2" w:rsidRPr="00D4083F">
              <w:t> </w:t>
            </w:r>
            <w:r w:rsidRPr="00D4083F">
              <w:t>242</w:t>
            </w:r>
          </w:p>
        </w:tc>
      </w:tr>
      <w:tr w:rsidR="00BA4B2F" w:rsidRPr="00D4083F" w14:paraId="5FE179B9" w14:textId="77777777" w:rsidTr="00B77627">
        <w:trPr>
          <w:cantSplit/>
        </w:trPr>
        <w:tc>
          <w:tcPr>
            <w:tcW w:w="1510" w:type="pct"/>
            <w:shd w:val="clear" w:color="auto" w:fill="auto"/>
          </w:tcPr>
          <w:p w14:paraId="20A7CBF8" w14:textId="77777777" w:rsidR="00BA4B2F" w:rsidRPr="00D4083F" w:rsidRDefault="00BA4B2F" w:rsidP="00B354E1">
            <w:pPr>
              <w:pStyle w:val="ENoteTableText"/>
              <w:tabs>
                <w:tab w:val="center" w:leader="dot" w:pos="2268"/>
              </w:tabs>
            </w:pPr>
            <w:r w:rsidRPr="00D4083F">
              <w:t>r. 2.05</w:t>
            </w:r>
            <w:r w:rsidRPr="00D4083F">
              <w:tab/>
            </w:r>
          </w:p>
        </w:tc>
        <w:tc>
          <w:tcPr>
            <w:tcW w:w="3490" w:type="pct"/>
            <w:shd w:val="clear" w:color="auto" w:fill="auto"/>
          </w:tcPr>
          <w:p w14:paraId="6048B1FF" w14:textId="77777777" w:rsidR="00BA4B2F" w:rsidRPr="00D4083F" w:rsidRDefault="00BA4B2F" w:rsidP="00B354E1">
            <w:pPr>
              <w:pStyle w:val="ENoteTableText"/>
            </w:pPr>
            <w:r w:rsidRPr="00D4083F">
              <w:t>ad 2004 No</w:t>
            </w:r>
            <w:r w:rsidR="005E7FF2" w:rsidRPr="00D4083F">
              <w:t> </w:t>
            </w:r>
            <w:r w:rsidRPr="00D4083F">
              <w:t>242</w:t>
            </w:r>
          </w:p>
        </w:tc>
      </w:tr>
      <w:tr w:rsidR="00BA4B2F" w:rsidRPr="00D4083F" w14:paraId="658B7B6D" w14:textId="77777777" w:rsidTr="00B77627">
        <w:trPr>
          <w:cantSplit/>
        </w:trPr>
        <w:tc>
          <w:tcPr>
            <w:tcW w:w="1510" w:type="pct"/>
            <w:shd w:val="clear" w:color="auto" w:fill="auto"/>
          </w:tcPr>
          <w:p w14:paraId="6807923C" w14:textId="77777777" w:rsidR="00BA4B2F" w:rsidRPr="00D4083F" w:rsidRDefault="00BA4B2F" w:rsidP="00B354E1">
            <w:pPr>
              <w:pStyle w:val="ENoteTableText"/>
              <w:tabs>
                <w:tab w:val="center" w:leader="dot" w:pos="2268"/>
              </w:tabs>
            </w:pPr>
            <w:r w:rsidRPr="00D4083F">
              <w:t>r. 2.10</w:t>
            </w:r>
            <w:r w:rsidRPr="00D4083F">
              <w:tab/>
            </w:r>
          </w:p>
        </w:tc>
        <w:tc>
          <w:tcPr>
            <w:tcW w:w="3490" w:type="pct"/>
            <w:shd w:val="clear" w:color="auto" w:fill="auto"/>
          </w:tcPr>
          <w:p w14:paraId="0581F472" w14:textId="77777777" w:rsidR="00BA4B2F" w:rsidRPr="00D4083F" w:rsidRDefault="00BA4B2F" w:rsidP="00B354E1">
            <w:pPr>
              <w:pStyle w:val="ENoteTableText"/>
            </w:pPr>
            <w:r w:rsidRPr="00D4083F">
              <w:t>ad 2004 No</w:t>
            </w:r>
            <w:r w:rsidR="005E7FF2" w:rsidRPr="00D4083F">
              <w:t> </w:t>
            </w:r>
            <w:r w:rsidRPr="00D4083F">
              <w:t>242</w:t>
            </w:r>
          </w:p>
        </w:tc>
      </w:tr>
      <w:tr w:rsidR="00BA4B2F" w:rsidRPr="00D4083F" w14:paraId="2EB94364" w14:textId="77777777" w:rsidTr="00B77627">
        <w:trPr>
          <w:cantSplit/>
        </w:trPr>
        <w:tc>
          <w:tcPr>
            <w:tcW w:w="1510" w:type="pct"/>
            <w:shd w:val="clear" w:color="auto" w:fill="auto"/>
          </w:tcPr>
          <w:p w14:paraId="330ADF69" w14:textId="77777777" w:rsidR="00BA4B2F" w:rsidRPr="00D4083F" w:rsidRDefault="00BA4B2F" w:rsidP="00B354E1">
            <w:pPr>
              <w:pStyle w:val="ENoteTableText"/>
              <w:tabs>
                <w:tab w:val="center" w:leader="dot" w:pos="2268"/>
              </w:tabs>
            </w:pPr>
            <w:r w:rsidRPr="00D4083F">
              <w:t>r. 2.15</w:t>
            </w:r>
            <w:r w:rsidRPr="00D4083F">
              <w:tab/>
            </w:r>
          </w:p>
        </w:tc>
        <w:tc>
          <w:tcPr>
            <w:tcW w:w="3490" w:type="pct"/>
            <w:shd w:val="clear" w:color="auto" w:fill="auto"/>
          </w:tcPr>
          <w:p w14:paraId="43299EAE" w14:textId="77777777" w:rsidR="00BA4B2F" w:rsidRPr="00D4083F" w:rsidRDefault="00BA4B2F" w:rsidP="00B354E1">
            <w:pPr>
              <w:pStyle w:val="ENoteTableText"/>
            </w:pPr>
            <w:r w:rsidRPr="00D4083F">
              <w:t>ad 2004 No</w:t>
            </w:r>
            <w:r w:rsidR="005E7FF2" w:rsidRPr="00D4083F">
              <w:t> </w:t>
            </w:r>
            <w:r w:rsidRPr="00D4083F">
              <w:t>242</w:t>
            </w:r>
          </w:p>
        </w:tc>
      </w:tr>
      <w:tr w:rsidR="00BA4B2F" w:rsidRPr="00D4083F" w14:paraId="67178879" w14:textId="77777777" w:rsidTr="00B77627">
        <w:trPr>
          <w:cantSplit/>
        </w:trPr>
        <w:tc>
          <w:tcPr>
            <w:tcW w:w="1510" w:type="pct"/>
            <w:shd w:val="clear" w:color="auto" w:fill="auto"/>
          </w:tcPr>
          <w:p w14:paraId="145B266D" w14:textId="77777777" w:rsidR="00BA4B2F" w:rsidRPr="00D4083F" w:rsidRDefault="00BA4B2F" w:rsidP="00B354E1">
            <w:pPr>
              <w:pStyle w:val="ENoteTableText"/>
              <w:tabs>
                <w:tab w:val="center" w:leader="dot" w:pos="2268"/>
              </w:tabs>
            </w:pPr>
            <w:r w:rsidRPr="00D4083F">
              <w:t>r. 2.20</w:t>
            </w:r>
            <w:r w:rsidRPr="00D4083F">
              <w:tab/>
            </w:r>
          </w:p>
        </w:tc>
        <w:tc>
          <w:tcPr>
            <w:tcW w:w="3490" w:type="pct"/>
            <w:shd w:val="clear" w:color="auto" w:fill="auto"/>
          </w:tcPr>
          <w:p w14:paraId="07DDE7F0" w14:textId="77777777" w:rsidR="00BA4B2F" w:rsidRPr="00D4083F" w:rsidRDefault="00BA4B2F" w:rsidP="00B354E1">
            <w:pPr>
              <w:pStyle w:val="ENoteTableText"/>
            </w:pPr>
            <w:r w:rsidRPr="00D4083F">
              <w:t>ad 2004 No</w:t>
            </w:r>
            <w:r w:rsidR="005E7FF2" w:rsidRPr="00D4083F">
              <w:t> </w:t>
            </w:r>
            <w:r w:rsidRPr="00D4083F">
              <w:t>242</w:t>
            </w:r>
          </w:p>
        </w:tc>
      </w:tr>
      <w:tr w:rsidR="00BA4B2F" w:rsidRPr="00D4083F" w14:paraId="5536D43C" w14:textId="77777777" w:rsidTr="00B77627">
        <w:trPr>
          <w:cantSplit/>
        </w:trPr>
        <w:tc>
          <w:tcPr>
            <w:tcW w:w="1510" w:type="pct"/>
            <w:shd w:val="clear" w:color="auto" w:fill="auto"/>
          </w:tcPr>
          <w:p w14:paraId="0CDB8332" w14:textId="77777777" w:rsidR="00BA4B2F" w:rsidRPr="00D4083F" w:rsidRDefault="00BA4B2F" w:rsidP="00B354E1">
            <w:pPr>
              <w:pStyle w:val="ENoteTableText"/>
              <w:tabs>
                <w:tab w:val="center" w:leader="dot" w:pos="2268"/>
              </w:tabs>
            </w:pPr>
            <w:r w:rsidRPr="00D4083F">
              <w:t>r. 2.25</w:t>
            </w:r>
            <w:r w:rsidRPr="00D4083F">
              <w:tab/>
            </w:r>
          </w:p>
        </w:tc>
        <w:tc>
          <w:tcPr>
            <w:tcW w:w="3490" w:type="pct"/>
            <w:shd w:val="clear" w:color="auto" w:fill="auto"/>
          </w:tcPr>
          <w:p w14:paraId="5C44C498" w14:textId="77777777" w:rsidR="00BA4B2F" w:rsidRPr="00D4083F" w:rsidRDefault="00BA4B2F" w:rsidP="00B354E1">
            <w:pPr>
              <w:pStyle w:val="ENoteTableText"/>
            </w:pPr>
            <w:r w:rsidRPr="00D4083F">
              <w:t>ad 2004 No</w:t>
            </w:r>
            <w:r w:rsidR="005E7FF2" w:rsidRPr="00D4083F">
              <w:t> </w:t>
            </w:r>
            <w:r w:rsidRPr="00D4083F">
              <w:t>242</w:t>
            </w:r>
          </w:p>
        </w:tc>
      </w:tr>
      <w:tr w:rsidR="00BA4B2F" w:rsidRPr="00D4083F" w14:paraId="01C8AAAB" w14:textId="77777777" w:rsidTr="00B77627">
        <w:trPr>
          <w:cantSplit/>
        </w:trPr>
        <w:tc>
          <w:tcPr>
            <w:tcW w:w="1510" w:type="pct"/>
            <w:shd w:val="clear" w:color="auto" w:fill="auto"/>
          </w:tcPr>
          <w:p w14:paraId="3378D38B" w14:textId="77777777" w:rsidR="00BA4B2F" w:rsidRPr="00D4083F" w:rsidRDefault="00BA4B2F" w:rsidP="00B354E1">
            <w:pPr>
              <w:pStyle w:val="ENoteTableText"/>
              <w:tabs>
                <w:tab w:val="center" w:leader="dot" w:pos="2268"/>
              </w:tabs>
            </w:pPr>
            <w:r w:rsidRPr="00D4083F">
              <w:t>r. 2.30</w:t>
            </w:r>
            <w:r w:rsidRPr="00D4083F">
              <w:tab/>
            </w:r>
          </w:p>
        </w:tc>
        <w:tc>
          <w:tcPr>
            <w:tcW w:w="3490" w:type="pct"/>
            <w:shd w:val="clear" w:color="auto" w:fill="auto"/>
          </w:tcPr>
          <w:p w14:paraId="3D585BDB" w14:textId="77777777" w:rsidR="00BA4B2F" w:rsidRPr="00D4083F" w:rsidRDefault="00BA4B2F" w:rsidP="00B354E1">
            <w:pPr>
              <w:pStyle w:val="ENoteTableText"/>
            </w:pPr>
            <w:r w:rsidRPr="00D4083F">
              <w:t>ad 2004 No</w:t>
            </w:r>
            <w:r w:rsidR="005E7FF2" w:rsidRPr="00D4083F">
              <w:t> </w:t>
            </w:r>
            <w:r w:rsidRPr="00D4083F">
              <w:t>242</w:t>
            </w:r>
          </w:p>
        </w:tc>
      </w:tr>
      <w:tr w:rsidR="00BA4B2F" w:rsidRPr="00D4083F" w14:paraId="6630DC01" w14:textId="77777777" w:rsidTr="00B77627">
        <w:trPr>
          <w:cantSplit/>
        </w:trPr>
        <w:tc>
          <w:tcPr>
            <w:tcW w:w="1510" w:type="pct"/>
            <w:shd w:val="clear" w:color="auto" w:fill="auto"/>
          </w:tcPr>
          <w:p w14:paraId="0A4807E3" w14:textId="77777777" w:rsidR="00BA4B2F" w:rsidRPr="00D4083F" w:rsidRDefault="00BA4B2F" w:rsidP="00B354E1">
            <w:pPr>
              <w:pStyle w:val="ENoteTableText"/>
              <w:tabs>
                <w:tab w:val="center" w:leader="dot" w:pos="2268"/>
              </w:tabs>
            </w:pPr>
            <w:r w:rsidRPr="00D4083F">
              <w:t>r. 2.35</w:t>
            </w:r>
            <w:r w:rsidRPr="00D4083F">
              <w:tab/>
            </w:r>
          </w:p>
        </w:tc>
        <w:tc>
          <w:tcPr>
            <w:tcW w:w="3490" w:type="pct"/>
            <w:shd w:val="clear" w:color="auto" w:fill="auto"/>
          </w:tcPr>
          <w:p w14:paraId="086357ED" w14:textId="77777777" w:rsidR="00BA4B2F" w:rsidRPr="00D4083F" w:rsidRDefault="00BA4B2F" w:rsidP="00B354E1">
            <w:pPr>
              <w:pStyle w:val="ENoteTableText"/>
            </w:pPr>
            <w:r w:rsidRPr="00D4083F">
              <w:t>ad 2004 No</w:t>
            </w:r>
            <w:r w:rsidR="005E7FF2" w:rsidRPr="00D4083F">
              <w:t> </w:t>
            </w:r>
            <w:r w:rsidRPr="00D4083F">
              <w:t>242</w:t>
            </w:r>
          </w:p>
        </w:tc>
      </w:tr>
      <w:tr w:rsidR="00BA4B2F" w:rsidRPr="00D4083F" w14:paraId="3BF37C21" w14:textId="77777777" w:rsidTr="00B77627">
        <w:trPr>
          <w:cantSplit/>
        </w:trPr>
        <w:tc>
          <w:tcPr>
            <w:tcW w:w="1510" w:type="pct"/>
            <w:shd w:val="clear" w:color="auto" w:fill="auto"/>
          </w:tcPr>
          <w:p w14:paraId="7B74F6CB" w14:textId="77777777" w:rsidR="00BA4B2F" w:rsidRPr="00D4083F" w:rsidRDefault="00BA4B2F" w:rsidP="00B354E1">
            <w:pPr>
              <w:pStyle w:val="ENoteTableText"/>
              <w:tabs>
                <w:tab w:val="center" w:leader="dot" w:pos="2268"/>
              </w:tabs>
            </w:pPr>
            <w:r w:rsidRPr="00D4083F">
              <w:t>r. 2.40</w:t>
            </w:r>
            <w:r w:rsidRPr="00D4083F">
              <w:tab/>
            </w:r>
          </w:p>
        </w:tc>
        <w:tc>
          <w:tcPr>
            <w:tcW w:w="3490" w:type="pct"/>
            <w:shd w:val="clear" w:color="auto" w:fill="auto"/>
          </w:tcPr>
          <w:p w14:paraId="512CBA4A" w14:textId="77777777" w:rsidR="00BA4B2F" w:rsidRPr="00D4083F" w:rsidRDefault="00BA4B2F" w:rsidP="00B354E1">
            <w:pPr>
              <w:pStyle w:val="ENoteTableText"/>
            </w:pPr>
            <w:r w:rsidRPr="00D4083F">
              <w:t>ad 2004 No</w:t>
            </w:r>
            <w:r w:rsidR="005E7FF2" w:rsidRPr="00D4083F">
              <w:t> </w:t>
            </w:r>
            <w:r w:rsidRPr="00D4083F">
              <w:t>242</w:t>
            </w:r>
          </w:p>
        </w:tc>
      </w:tr>
      <w:tr w:rsidR="00BA4B2F" w:rsidRPr="00D4083F" w14:paraId="084EBF60" w14:textId="77777777" w:rsidTr="00B77627">
        <w:trPr>
          <w:cantSplit/>
        </w:trPr>
        <w:tc>
          <w:tcPr>
            <w:tcW w:w="1510" w:type="pct"/>
            <w:shd w:val="clear" w:color="auto" w:fill="auto"/>
          </w:tcPr>
          <w:p w14:paraId="06EDD043" w14:textId="77777777" w:rsidR="00BA4B2F" w:rsidRPr="00D4083F" w:rsidRDefault="00BA4B2F" w:rsidP="00B354E1">
            <w:pPr>
              <w:pStyle w:val="ENoteTableText"/>
              <w:tabs>
                <w:tab w:val="center" w:leader="dot" w:pos="2268"/>
              </w:tabs>
            </w:pPr>
            <w:r w:rsidRPr="00D4083F">
              <w:t>r. 2.45</w:t>
            </w:r>
            <w:r w:rsidRPr="00D4083F">
              <w:tab/>
            </w:r>
          </w:p>
        </w:tc>
        <w:tc>
          <w:tcPr>
            <w:tcW w:w="3490" w:type="pct"/>
            <w:shd w:val="clear" w:color="auto" w:fill="auto"/>
          </w:tcPr>
          <w:p w14:paraId="6C5B5EBF" w14:textId="77777777" w:rsidR="00BA4B2F" w:rsidRPr="00D4083F" w:rsidRDefault="00BA4B2F" w:rsidP="00B354E1">
            <w:pPr>
              <w:pStyle w:val="ENoteTableText"/>
            </w:pPr>
            <w:r w:rsidRPr="00D4083F">
              <w:t>ad 2004 No</w:t>
            </w:r>
            <w:r w:rsidR="005E7FF2" w:rsidRPr="00D4083F">
              <w:t> </w:t>
            </w:r>
            <w:r w:rsidRPr="00D4083F">
              <w:t>242</w:t>
            </w:r>
          </w:p>
        </w:tc>
      </w:tr>
      <w:tr w:rsidR="00BA4B2F" w:rsidRPr="00D4083F" w14:paraId="67CC0EB8" w14:textId="77777777" w:rsidTr="00B77627">
        <w:trPr>
          <w:cantSplit/>
        </w:trPr>
        <w:tc>
          <w:tcPr>
            <w:tcW w:w="1510" w:type="pct"/>
            <w:shd w:val="clear" w:color="auto" w:fill="auto"/>
          </w:tcPr>
          <w:p w14:paraId="50106E43" w14:textId="77777777" w:rsidR="00BA4B2F" w:rsidRPr="00D4083F" w:rsidRDefault="00BA4B2F" w:rsidP="00AD4F39">
            <w:pPr>
              <w:pStyle w:val="ENoteTableText"/>
              <w:keepNext/>
              <w:keepLines/>
            </w:pPr>
            <w:r w:rsidRPr="00D4083F">
              <w:rPr>
                <w:b/>
              </w:rPr>
              <w:t>Part</w:t>
            </w:r>
            <w:r w:rsidR="00B77627" w:rsidRPr="00D4083F">
              <w:rPr>
                <w:b/>
              </w:rPr>
              <w:t> </w:t>
            </w:r>
            <w:r w:rsidRPr="00D4083F">
              <w:rPr>
                <w:b/>
              </w:rPr>
              <w:t>3</w:t>
            </w:r>
          </w:p>
        </w:tc>
        <w:tc>
          <w:tcPr>
            <w:tcW w:w="3490" w:type="pct"/>
            <w:shd w:val="clear" w:color="auto" w:fill="auto"/>
          </w:tcPr>
          <w:p w14:paraId="2162D682" w14:textId="77777777" w:rsidR="00BA4B2F" w:rsidRPr="00D4083F" w:rsidRDefault="00BA4B2F" w:rsidP="00AD4F39">
            <w:pPr>
              <w:pStyle w:val="ENoteTableText"/>
              <w:keepNext/>
              <w:keepLines/>
            </w:pPr>
          </w:p>
        </w:tc>
      </w:tr>
      <w:tr w:rsidR="00BA4B2F" w:rsidRPr="00D4083F" w14:paraId="0FC7B72D" w14:textId="77777777" w:rsidTr="00B77627">
        <w:trPr>
          <w:cantSplit/>
        </w:trPr>
        <w:tc>
          <w:tcPr>
            <w:tcW w:w="1510" w:type="pct"/>
            <w:shd w:val="clear" w:color="auto" w:fill="auto"/>
          </w:tcPr>
          <w:p w14:paraId="1A5D8C5A" w14:textId="77777777" w:rsidR="00BA4B2F" w:rsidRPr="00D4083F" w:rsidRDefault="00BA4B2F" w:rsidP="00B354E1">
            <w:pPr>
              <w:pStyle w:val="ENoteTableText"/>
              <w:tabs>
                <w:tab w:val="center" w:leader="dot" w:pos="2268"/>
              </w:tabs>
            </w:pPr>
            <w:r w:rsidRPr="00D4083F">
              <w:t>Part</w:t>
            </w:r>
            <w:r w:rsidR="00B77627" w:rsidRPr="00D4083F">
              <w:t> </w:t>
            </w:r>
            <w:r w:rsidRPr="00D4083F">
              <w:t>3</w:t>
            </w:r>
            <w:r w:rsidRPr="00D4083F">
              <w:tab/>
            </w:r>
          </w:p>
        </w:tc>
        <w:tc>
          <w:tcPr>
            <w:tcW w:w="3490" w:type="pct"/>
            <w:shd w:val="clear" w:color="auto" w:fill="auto"/>
          </w:tcPr>
          <w:p w14:paraId="11DE1491" w14:textId="77777777" w:rsidR="00BA4B2F" w:rsidRPr="00D4083F" w:rsidRDefault="00BA4B2F" w:rsidP="00B354E1">
            <w:pPr>
              <w:pStyle w:val="ENoteTableText"/>
            </w:pPr>
            <w:r w:rsidRPr="00D4083F">
              <w:t>ad 2004 No</w:t>
            </w:r>
            <w:r w:rsidR="005E7FF2" w:rsidRPr="00D4083F">
              <w:t> </w:t>
            </w:r>
            <w:r w:rsidRPr="00D4083F">
              <w:t>242</w:t>
            </w:r>
          </w:p>
        </w:tc>
      </w:tr>
      <w:tr w:rsidR="00BA4B2F" w:rsidRPr="00D4083F" w14:paraId="2F602BF3" w14:textId="77777777" w:rsidTr="00B77627">
        <w:trPr>
          <w:cantSplit/>
        </w:trPr>
        <w:tc>
          <w:tcPr>
            <w:tcW w:w="1510" w:type="pct"/>
            <w:shd w:val="clear" w:color="auto" w:fill="auto"/>
          </w:tcPr>
          <w:p w14:paraId="7BCAEB2C" w14:textId="77777777" w:rsidR="00BA4B2F" w:rsidRPr="00D4083F" w:rsidRDefault="00BA4B2F" w:rsidP="00B354E1">
            <w:pPr>
              <w:pStyle w:val="ENoteTableText"/>
            </w:pPr>
            <w:r w:rsidRPr="00D4083F">
              <w:rPr>
                <w:b/>
              </w:rPr>
              <w:t>Division</w:t>
            </w:r>
            <w:r w:rsidR="00B77627" w:rsidRPr="00D4083F">
              <w:rPr>
                <w:b/>
              </w:rPr>
              <w:t> </w:t>
            </w:r>
            <w:r w:rsidRPr="00D4083F">
              <w:rPr>
                <w:b/>
              </w:rPr>
              <w:t>3.1</w:t>
            </w:r>
          </w:p>
        </w:tc>
        <w:tc>
          <w:tcPr>
            <w:tcW w:w="3490" w:type="pct"/>
            <w:shd w:val="clear" w:color="auto" w:fill="auto"/>
          </w:tcPr>
          <w:p w14:paraId="32ACEF2C" w14:textId="77777777" w:rsidR="00BA4B2F" w:rsidRPr="00D4083F" w:rsidRDefault="00BA4B2F" w:rsidP="00B354E1">
            <w:pPr>
              <w:pStyle w:val="ENoteTableText"/>
            </w:pPr>
          </w:p>
        </w:tc>
      </w:tr>
      <w:tr w:rsidR="00BA4B2F" w:rsidRPr="00D4083F" w14:paraId="4FC46867" w14:textId="77777777" w:rsidTr="00B77627">
        <w:trPr>
          <w:cantSplit/>
        </w:trPr>
        <w:tc>
          <w:tcPr>
            <w:tcW w:w="1510" w:type="pct"/>
            <w:shd w:val="clear" w:color="auto" w:fill="auto"/>
          </w:tcPr>
          <w:p w14:paraId="1782CF43" w14:textId="77777777" w:rsidR="00BA4B2F" w:rsidRPr="00D4083F" w:rsidRDefault="00BA4B2F" w:rsidP="00B354E1">
            <w:pPr>
              <w:pStyle w:val="ENoteTableText"/>
              <w:tabs>
                <w:tab w:val="center" w:leader="dot" w:pos="2268"/>
              </w:tabs>
            </w:pPr>
            <w:r w:rsidRPr="00D4083F">
              <w:t>r. 3.05</w:t>
            </w:r>
            <w:r w:rsidRPr="00D4083F">
              <w:tab/>
            </w:r>
          </w:p>
        </w:tc>
        <w:tc>
          <w:tcPr>
            <w:tcW w:w="3490" w:type="pct"/>
            <w:shd w:val="clear" w:color="auto" w:fill="auto"/>
          </w:tcPr>
          <w:p w14:paraId="105609D8" w14:textId="77777777" w:rsidR="00BA4B2F" w:rsidRPr="00D4083F" w:rsidRDefault="00BA4B2F" w:rsidP="00B354E1">
            <w:pPr>
              <w:pStyle w:val="ENoteTableText"/>
            </w:pPr>
            <w:r w:rsidRPr="00D4083F">
              <w:t>ad 2004 No</w:t>
            </w:r>
            <w:r w:rsidR="005E7FF2" w:rsidRPr="00D4083F">
              <w:t> </w:t>
            </w:r>
            <w:r w:rsidRPr="00D4083F">
              <w:t>242</w:t>
            </w:r>
          </w:p>
        </w:tc>
      </w:tr>
      <w:tr w:rsidR="00FD33C1" w:rsidRPr="00D4083F" w14:paraId="4ADAFD92" w14:textId="77777777" w:rsidTr="00B77627">
        <w:trPr>
          <w:cantSplit/>
        </w:trPr>
        <w:tc>
          <w:tcPr>
            <w:tcW w:w="1510" w:type="pct"/>
            <w:shd w:val="clear" w:color="auto" w:fill="auto"/>
          </w:tcPr>
          <w:p w14:paraId="3CE61574" w14:textId="77777777" w:rsidR="00FD33C1" w:rsidRPr="00D4083F" w:rsidRDefault="00FD33C1" w:rsidP="00B354E1">
            <w:pPr>
              <w:pStyle w:val="ENoteTableText"/>
              <w:tabs>
                <w:tab w:val="center" w:leader="dot" w:pos="2268"/>
              </w:tabs>
            </w:pPr>
          </w:p>
        </w:tc>
        <w:tc>
          <w:tcPr>
            <w:tcW w:w="3490" w:type="pct"/>
            <w:shd w:val="clear" w:color="auto" w:fill="auto"/>
          </w:tcPr>
          <w:p w14:paraId="61D1DB68" w14:textId="77777777" w:rsidR="00FD33C1" w:rsidRPr="00D4083F" w:rsidRDefault="00FD33C1" w:rsidP="00B354E1">
            <w:pPr>
              <w:pStyle w:val="ENoteTableText"/>
            </w:pPr>
            <w:r w:rsidRPr="00D4083F">
              <w:t xml:space="preserve">am </w:t>
            </w:r>
            <w:r w:rsidRPr="00D4083F">
              <w:rPr>
                <w:u w:val="single"/>
              </w:rPr>
              <w:t>F2021L01390</w:t>
            </w:r>
          </w:p>
        </w:tc>
      </w:tr>
      <w:tr w:rsidR="00BA4B2F" w:rsidRPr="00D4083F" w14:paraId="064109DF" w14:textId="77777777" w:rsidTr="00B77627">
        <w:trPr>
          <w:cantSplit/>
        </w:trPr>
        <w:tc>
          <w:tcPr>
            <w:tcW w:w="1510" w:type="pct"/>
            <w:shd w:val="clear" w:color="auto" w:fill="auto"/>
          </w:tcPr>
          <w:p w14:paraId="4E3EAD3E" w14:textId="77777777" w:rsidR="00BA4B2F" w:rsidRPr="00D4083F" w:rsidRDefault="00BA4B2F" w:rsidP="00B354E1">
            <w:pPr>
              <w:pStyle w:val="ENoteTableText"/>
              <w:tabs>
                <w:tab w:val="center" w:leader="dot" w:pos="2268"/>
              </w:tabs>
            </w:pPr>
            <w:r w:rsidRPr="00D4083F">
              <w:lastRenderedPageBreak/>
              <w:t>r. 3.10</w:t>
            </w:r>
            <w:r w:rsidRPr="00D4083F">
              <w:tab/>
            </w:r>
          </w:p>
        </w:tc>
        <w:tc>
          <w:tcPr>
            <w:tcW w:w="3490" w:type="pct"/>
            <w:shd w:val="clear" w:color="auto" w:fill="auto"/>
          </w:tcPr>
          <w:p w14:paraId="5589103E" w14:textId="77777777" w:rsidR="00BA4B2F" w:rsidRPr="00D4083F" w:rsidRDefault="00BA4B2F" w:rsidP="00B354E1">
            <w:pPr>
              <w:pStyle w:val="ENoteTableText"/>
            </w:pPr>
            <w:r w:rsidRPr="00D4083F">
              <w:t>ad 2004 No</w:t>
            </w:r>
            <w:r w:rsidR="005E7FF2" w:rsidRPr="00D4083F">
              <w:t> </w:t>
            </w:r>
            <w:r w:rsidRPr="00D4083F">
              <w:t>242</w:t>
            </w:r>
          </w:p>
        </w:tc>
      </w:tr>
      <w:tr w:rsidR="00BA4B2F" w:rsidRPr="00D4083F" w14:paraId="2B8F939D" w14:textId="77777777" w:rsidTr="00B77627">
        <w:trPr>
          <w:cantSplit/>
        </w:trPr>
        <w:tc>
          <w:tcPr>
            <w:tcW w:w="1510" w:type="pct"/>
            <w:shd w:val="clear" w:color="auto" w:fill="auto"/>
          </w:tcPr>
          <w:p w14:paraId="08246058" w14:textId="77777777" w:rsidR="00BA4B2F" w:rsidRPr="00D4083F" w:rsidRDefault="00BA4B2F" w:rsidP="00B354E1">
            <w:pPr>
              <w:pStyle w:val="ENoteTableText"/>
              <w:tabs>
                <w:tab w:val="center" w:leader="dot" w:pos="2268"/>
              </w:tabs>
            </w:pPr>
            <w:r w:rsidRPr="00D4083F">
              <w:t>r. 3.15</w:t>
            </w:r>
            <w:r w:rsidRPr="00D4083F">
              <w:tab/>
            </w:r>
          </w:p>
        </w:tc>
        <w:tc>
          <w:tcPr>
            <w:tcW w:w="3490" w:type="pct"/>
            <w:shd w:val="clear" w:color="auto" w:fill="auto"/>
          </w:tcPr>
          <w:p w14:paraId="7690C983" w14:textId="77777777" w:rsidR="00BA4B2F" w:rsidRPr="00D4083F" w:rsidRDefault="00BA4B2F" w:rsidP="00B354E1">
            <w:pPr>
              <w:pStyle w:val="ENoteTableText"/>
            </w:pPr>
            <w:r w:rsidRPr="00D4083F">
              <w:t>ad 2004 No</w:t>
            </w:r>
            <w:r w:rsidR="005E7FF2" w:rsidRPr="00D4083F">
              <w:t> </w:t>
            </w:r>
            <w:r w:rsidRPr="00D4083F">
              <w:t>242</w:t>
            </w:r>
          </w:p>
        </w:tc>
      </w:tr>
      <w:tr w:rsidR="00BA4B2F" w:rsidRPr="00D4083F" w14:paraId="09914B8D" w14:textId="77777777" w:rsidTr="00B77627">
        <w:trPr>
          <w:cantSplit/>
        </w:trPr>
        <w:tc>
          <w:tcPr>
            <w:tcW w:w="1510" w:type="pct"/>
            <w:shd w:val="clear" w:color="auto" w:fill="auto"/>
          </w:tcPr>
          <w:p w14:paraId="3E1EAC9A" w14:textId="77777777" w:rsidR="00BA4B2F" w:rsidRPr="00D4083F" w:rsidRDefault="00BA4B2F" w:rsidP="00B354E1">
            <w:pPr>
              <w:pStyle w:val="ENoteTableText"/>
              <w:tabs>
                <w:tab w:val="center" w:leader="dot" w:pos="2268"/>
              </w:tabs>
            </w:pPr>
            <w:r w:rsidRPr="00D4083F">
              <w:t>r. 3.20</w:t>
            </w:r>
            <w:r w:rsidRPr="00D4083F">
              <w:tab/>
            </w:r>
          </w:p>
        </w:tc>
        <w:tc>
          <w:tcPr>
            <w:tcW w:w="3490" w:type="pct"/>
            <w:shd w:val="clear" w:color="auto" w:fill="auto"/>
          </w:tcPr>
          <w:p w14:paraId="39D05D1F" w14:textId="77777777" w:rsidR="00BA4B2F" w:rsidRPr="00D4083F" w:rsidRDefault="00BA4B2F" w:rsidP="00B354E1">
            <w:pPr>
              <w:pStyle w:val="ENoteTableText"/>
            </w:pPr>
            <w:r w:rsidRPr="00D4083F">
              <w:t>ad 2004 No</w:t>
            </w:r>
            <w:r w:rsidR="005E7FF2" w:rsidRPr="00D4083F">
              <w:t> </w:t>
            </w:r>
            <w:r w:rsidRPr="00D4083F">
              <w:t>242</w:t>
            </w:r>
          </w:p>
        </w:tc>
      </w:tr>
      <w:tr w:rsidR="00BA4B2F" w:rsidRPr="00D4083F" w14:paraId="437C5D6F" w14:textId="77777777" w:rsidTr="00B77627">
        <w:trPr>
          <w:cantSplit/>
        </w:trPr>
        <w:tc>
          <w:tcPr>
            <w:tcW w:w="1510" w:type="pct"/>
            <w:shd w:val="clear" w:color="auto" w:fill="auto"/>
          </w:tcPr>
          <w:p w14:paraId="260C192C" w14:textId="77777777" w:rsidR="00BA4B2F" w:rsidRPr="00D4083F" w:rsidRDefault="00BA4B2F" w:rsidP="00B354E1">
            <w:pPr>
              <w:pStyle w:val="ENoteTableText"/>
            </w:pPr>
            <w:r w:rsidRPr="00D4083F">
              <w:rPr>
                <w:b/>
              </w:rPr>
              <w:t>Division</w:t>
            </w:r>
            <w:r w:rsidR="00B77627" w:rsidRPr="00D4083F">
              <w:rPr>
                <w:b/>
              </w:rPr>
              <w:t> </w:t>
            </w:r>
            <w:r w:rsidRPr="00D4083F">
              <w:rPr>
                <w:b/>
              </w:rPr>
              <w:t>3.2</w:t>
            </w:r>
          </w:p>
        </w:tc>
        <w:tc>
          <w:tcPr>
            <w:tcW w:w="3490" w:type="pct"/>
            <w:shd w:val="clear" w:color="auto" w:fill="auto"/>
          </w:tcPr>
          <w:p w14:paraId="392E6242" w14:textId="77777777" w:rsidR="00BA4B2F" w:rsidRPr="00D4083F" w:rsidRDefault="00BA4B2F" w:rsidP="00B354E1">
            <w:pPr>
              <w:pStyle w:val="ENoteTableText"/>
            </w:pPr>
          </w:p>
        </w:tc>
      </w:tr>
      <w:tr w:rsidR="00BA4B2F" w:rsidRPr="00D4083F" w14:paraId="70D4B9E3" w14:textId="77777777" w:rsidTr="00B77627">
        <w:trPr>
          <w:cantSplit/>
        </w:trPr>
        <w:tc>
          <w:tcPr>
            <w:tcW w:w="1510" w:type="pct"/>
            <w:shd w:val="clear" w:color="auto" w:fill="auto"/>
          </w:tcPr>
          <w:p w14:paraId="151954E7" w14:textId="77777777" w:rsidR="00BA4B2F" w:rsidRPr="00D4083F" w:rsidRDefault="00BA4B2F" w:rsidP="00B354E1">
            <w:pPr>
              <w:pStyle w:val="ENoteTableText"/>
            </w:pPr>
            <w:r w:rsidRPr="00D4083F">
              <w:rPr>
                <w:b/>
              </w:rPr>
              <w:t>Subdivision</w:t>
            </w:r>
            <w:r w:rsidR="00B77627" w:rsidRPr="00D4083F">
              <w:rPr>
                <w:b/>
              </w:rPr>
              <w:t> </w:t>
            </w:r>
            <w:r w:rsidRPr="00D4083F">
              <w:rPr>
                <w:b/>
              </w:rPr>
              <w:t>3.2.1</w:t>
            </w:r>
          </w:p>
        </w:tc>
        <w:tc>
          <w:tcPr>
            <w:tcW w:w="3490" w:type="pct"/>
            <w:shd w:val="clear" w:color="auto" w:fill="auto"/>
          </w:tcPr>
          <w:p w14:paraId="07DAD2C6" w14:textId="77777777" w:rsidR="00BA4B2F" w:rsidRPr="00D4083F" w:rsidRDefault="00BA4B2F" w:rsidP="00B354E1">
            <w:pPr>
              <w:pStyle w:val="ENoteTableText"/>
            </w:pPr>
          </w:p>
        </w:tc>
      </w:tr>
      <w:tr w:rsidR="00BA4B2F" w:rsidRPr="00D4083F" w14:paraId="050076FC" w14:textId="77777777" w:rsidTr="00B77627">
        <w:trPr>
          <w:cantSplit/>
        </w:trPr>
        <w:tc>
          <w:tcPr>
            <w:tcW w:w="1510" w:type="pct"/>
            <w:shd w:val="clear" w:color="auto" w:fill="auto"/>
          </w:tcPr>
          <w:p w14:paraId="2BEC3001" w14:textId="77777777" w:rsidR="00BA4B2F" w:rsidRPr="00D4083F" w:rsidRDefault="00BA4B2F" w:rsidP="00B354E1">
            <w:pPr>
              <w:pStyle w:val="ENoteTableText"/>
              <w:tabs>
                <w:tab w:val="center" w:leader="dot" w:pos="2268"/>
              </w:tabs>
            </w:pPr>
            <w:r w:rsidRPr="00D4083F">
              <w:t>r. 3.45</w:t>
            </w:r>
            <w:r w:rsidRPr="00D4083F">
              <w:tab/>
            </w:r>
          </w:p>
        </w:tc>
        <w:tc>
          <w:tcPr>
            <w:tcW w:w="3490" w:type="pct"/>
            <w:shd w:val="clear" w:color="auto" w:fill="auto"/>
          </w:tcPr>
          <w:p w14:paraId="1EFA57A1" w14:textId="77777777" w:rsidR="00BA4B2F" w:rsidRPr="00D4083F" w:rsidRDefault="00BA4B2F" w:rsidP="00B354E1">
            <w:pPr>
              <w:pStyle w:val="ENoteTableText"/>
            </w:pPr>
            <w:r w:rsidRPr="00D4083F">
              <w:t>ad 2004 No</w:t>
            </w:r>
            <w:r w:rsidR="005E7FF2" w:rsidRPr="00D4083F">
              <w:t> </w:t>
            </w:r>
            <w:r w:rsidRPr="00D4083F">
              <w:t>242</w:t>
            </w:r>
          </w:p>
        </w:tc>
      </w:tr>
      <w:tr w:rsidR="00FD33C1" w:rsidRPr="00D4083F" w14:paraId="305AE41F" w14:textId="77777777" w:rsidTr="00B77627">
        <w:trPr>
          <w:cantSplit/>
        </w:trPr>
        <w:tc>
          <w:tcPr>
            <w:tcW w:w="1510" w:type="pct"/>
            <w:shd w:val="clear" w:color="auto" w:fill="auto"/>
          </w:tcPr>
          <w:p w14:paraId="7DE15D90" w14:textId="77777777" w:rsidR="00FD33C1" w:rsidRPr="00D4083F" w:rsidRDefault="00FD33C1" w:rsidP="00B354E1">
            <w:pPr>
              <w:pStyle w:val="ENoteTableText"/>
              <w:tabs>
                <w:tab w:val="center" w:leader="dot" w:pos="2268"/>
              </w:tabs>
            </w:pPr>
          </w:p>
        </w:tc>
        <w:tc>
          <w:tcPr>
            <w:tcW w:w="3490" w:type="pct"/>
            <w:shd w:val="clear" w:color="auto" w:fill="auto"/>
          </w:tcPr>
          <w:p w14:paraId="49CF4A1C" w14:textId="77777777" w:rsidR="00FD33C1" w:rsidRPr="00D4083F" w:rsidRDefault="00FD33C1" w:rsidP="00B354E1">
            <w:pPr>
              <w:pStyle w:val="ENoteTableText"/>
            </w:pPr>
            <w:r w:rsidRPr="00D4083F">
              <w:t xml:space="preserve">am </w:t>
            </w:r>
            <w:r w:rsidRPr="00D4083F">
              <w:rPr>
                <w:u w:val="single"/>
              </w:rPr>
              <w:t>F2021L01390</w:t>
            </w:r>
          </w:p>
        </w:tc>
      </w:tr>
      <w:tr w:rsidR="00BA4B2F" w:rsidRPr="00D4083F" w14:paraId="6F05DEE4" w14:textId="77777777" w:rsidTr="00B77627">
        <w:trPr>
          <w:cantSplit/>
        </w:trPr>
        <w:tc>
          <w:tcPr>
            <w:tcW w:w="1510" w:type="pct"/>
            <w:shd w:val="clear" w:color="auto" w:fill="auto"/>
          </w:tcPr>
          <w:p w14:paraId="29EE4BD6" w14:textId="77777777" w:rsidR="00BA4B2F" w:rsidRPr="00D4083F" w:rsidRDefault="00BA4B2F" w:rsidP="00B354E1">
            <w:pPr>
              <w:pStyle w:val="ENoteTableText"/>
            </w:pPr>
            <w:r w:rsidRPr="00D4083F">
              <w:rPr>
                <w:b/>
              </w:rPr>
              <w:t>Subdivision</w:t>
            </w:r>
            <w:r w:rsidR="00B77627" w:rsidRPr="00D4083F">
              <w:rPr>
                <w:b/>
              </w:rPr>
              <w:t> </w:t>
            </w:r>
            <w:r w:rsidRPr="00D4083F">
              <w:rPr>
                <w:b/>
              </w:rPr>
              <w:t>3.2.2</w:t>
            </w:r>
          </w:p>
        </w:tc>
        <w:tc>
          <w:tcPr>
            <w:tcW w:w="3490" w:type="pct"/>
            <w:shd w:val="clear" w:color="auto" w:fill="auto"/>
          </w:tcPr>
          <w:p w14:paraId="35E00AAA" w14:textId="77777777" w:rsidR="00BA4B2F" w:rsidRPr="00D4083F" w:rsidRDefault="00BA4B2F" w:rsidP="00B354E1">
            <w:pPr>
              <w:pStyle w:val="ENoteTableText"/>
            </w:pPr>
          </w:p>
        </w:tc>
      </w:tr>
      <w:tr w:rsidR="00BA4B2F" w:rsidRPr="00D4083F" w14:paraId="5AF58205" w14:textId="77777777" w:rsidTr="00B77627">
        <w:trPr>
          <w:cantSplit/>
        </w:trPr>
        <w:tc>
          <w:tcPr>
            <w:tcW w:w="1510" w:type="pct"/>
            <w:shd w:val="clear" w:color="auto" w:fill="auto"/>
          </w:tcPr>
          <w:p w14:paraId="4F44C770" w14:textId="77777777" w:rsidR="00BA4B2F" w:rsidRPr="00D4083F" w:rsidRDefault="00BA4B2F" w:rsidP="00B354E1">
            <w:pPr>
              <w:pStyle w:val="ENoteTableText"/>
              <w:tabs>
                <w:tab w:val="center" w:leader="dot" w:pos="2268"/>
              </w:tabs>
            </w:pPr>
            <w:r w:rsidRPr="00D4083F">
              <w:t>r. 3.50</w:t>
            </w:r>
            <w:r w:rsidRPr="00D4083F">
              <w:tab/>
            </w:r>
          </w:p>
        </w:tc>
        <w:tc>
          <w:tcPr>
            <w:tcW w:w="3490" w:type="pct"/>
            <w:shd w:val="clear" w:color="auto" w:fill="auto"/>
          </w:tcPr>
          <w:p w14:paraId="1CA40236" w14:textId="77777777" w:rsidR="00BA4B2F" w:rsidRPr="00D4083F" w:rsidRDefault="00BA4B2F" w:rsidP="00B354E1">
            <w:pPr>
              <w:pStyle w:val="ENoteTableText"/>
            </w:pPr>
            <w:r w:rsidRPr="00D4083F">
              <w:t>ad 2004 No</w:t>
            </w:r>
            <w:r w:rsidR="005E7FF2" w:rsidRPr="00D4083F">
              <w:t> </w:t>
            </w:r>
            <w:r w:rsidRPr="00D4083F">
              <w:t>242</w:t>
            </w:r>
          </w:p>
        </w:tc>
      </w:tr>
      <w:tr w:rsidR="00FD33C1" w:rsidRPr="00D4083F" w14:paraId="3882BCC2" w14:textId="77777777" w:rsidTr="00B77627">
        <w:trPr>
          <w:cantSplit/>
        </w:trPr>
        <w:tc>
          <w:tcPr>
            <w:tcW w:w="1510" w:type="pct"/>
            <w:shd w:val="clear" w:color="auto" w:fill="auto"/>
          </w:tcPr>
          <w:p w14:paraId="1789E0B2" w14:textId="77777777" w:rsidR="00FD33C1" w:rsidRPr="00D4083F" w:rsidRDefault="00FD33C1" w:rsidP="00B354E1">
            <w:pPr>
              <w:pStyle w:val="ENoteTableText"/>
              <w:tabs>
                <w:tab w:val="center" w:leader="dot" w:pos="2268"/>
              </w:tabs>
            </w:pPr>
          </w:p>
        </w:tc>
        <w:tc>
          <w:tcPr>
            <w:tcW w:w="3490" w:type="pct"/>
            <w:shd w:val="clear" w:color="auto" w:fill="auto"/>
          </w:tcPr>
          <w:p w14:paraId="1F7DCF34" w14:textId="77777777" w:rsidR="00FD33C1" w:rsidRPr="00D4083F" w:rsidRDefault="00FD33C1" w:rsidP="00B354E1">
            <w:pPr>
              <w:pStyle w:val="ENoteTableText"/>
            </w:pPr>
            <w:r w:rsidRPr="00D4083F">
              <w:t xml:space="preserve">am </w:t>
            </w:r>
            <w:r w:rsidRPr="00D4083F">
              <w:rPr>
                <w:u w:val="single"/>
              </w:rPr>
              <w:t>F2021L01390</w:t>
            </w:r>
          </w:p>
        </w:tc>
      </w:tr>
      <w:tr w:rsidR="00BA4B2F" w:rsidRPr="00D4083F" w14:paraId="1915C142" w14:textId="77777777" w:rsidTr="00B77627">
        <w:trPr>
          <w:cantSplit/>
        </w:trPr>
        <w:tc>
          <w:tcPr>
            <w:tcW w:w="1510" w:type="pct"/>
            <w:shd w:val="clear" w:color="auto" w:fill="auto"/>
          </w:tcPr>
          <w:p w14:paraId="0A90212B" w14:textId="77777777" w:rsidR="00BA4B2F" w:rsidRPr="00D4083F" w:rsidRDefault="00BA4B2F" w:rsidP="00B354E1">
            <w:pPr>
              <w:pStyle w:val="ENoteTableText"/>
              <w:tabs>
                <w:tab w:val="center" w:leader="dot" w:pos="2268"/>
              </w:tabs>
            </w:pPr>
            <w:r w:rsidRPr="00D4083F">
              <w:t>r. 3.55</w:t>
            </w:r>
            <w:r w:rsidRPr="00D4083F">
              <w:tab/>
            </w:r>
          </w:p>
        </w:tc>
        <w:tc>
          <w:tcPr>
            <w:tcW w:w="3490" w:type="pct"/>
            <w:shd w:val="clear" w:color="auto" w:fill="auto"/>
          </w:tcPr>
          <w:p w14:paraId="5655150F" w14:textId="77777777" w:rsidR="00BA4B2F" w:rsidRPr="00D4083F" w:rsidRDefault="00BA4B2F" w:rsidP="00B354E1">
            <w:pPr>
              <w:pStyle w:val="ENoteTableText"/>
            </w:pPr>
            <w:r w:rsidRPr="00D4083F">
              <w:t>ad 2004 No</w:t>
            </w:r>
            <w:r w:rsidR="005E7FF2" w:rsidRPr="00D4083F">
              <w:t> </w:t>
            </w:r>
            <w:r w:rsidRPr="00D4083F">
              <w:t>242</w:t>
            </w:r>
          </w:p>
        </w:tc>
      </w:tr>
      <w:tr w:rsidR="00FD33C1" w:rsidRPr="00D4083F" w14:paraId="02DAD20F" w14:textId="77777777" w:rsidTr="00B77627">
        <w:trPr>
          <w:cantSplit/>
        </w:trPr>
        <w:tc>
          <w:tcPr>
            <w:tcW w:w="1510" w:type="pct"/>
            <w:shd w:val="clear" w:color="auto" w:fill="auto"/>
          </w:tcPr>
          <w:p w14:paraId="72A3CE86" w14:textId="77777777" w:rsidR="00FD33C1" w:rsidRPr="00D4083F" w:rsidRDefault="00FD33C1" w:rsidP="00B354E1">
            <w:pPr>
              <w:pStyle w:val="ENoteTableText"/>
              <w:tabs>
                <w:tab w:val="center" w:leader="dot" w:pos="2268"/>
              </w:tabs>
            </w:pPr>
          </w:p>
        </w:tc>
        <w:tc>
          <w:tcPr>
            <w:tcW w:w="3490" w:type="pct"/>
            <w:shd w:val="clear" w:color="auto" w:fill="auto"/>
          </w:tcPr>
          <w:p w14:paraId="1136EACF" w14:textId="77777777" w:rsidR="00FD33C1" w:rsidRPr="00D4083F" w:rsidRDefault="00FD33C1" w:rsidP="00B354E1">
            <w:pPr>
              <w:pStyle w:val="ENoteTableText"/>
            </w:pPr>
            <w:r w:rsidRPr="00D4083F">
              <w:t xml:space="preserve">am </w:t>
            </w:r>
            <w:r w:rsidRPr="00D4083F">
              <w:rPr>
                <w:u w:val="single"/>
              </w:rPr>
              <w:t>F2021L01390</w:t>
            </w:r>
          </w:p>
        </w:tc>
      </w:tr>
      <w:tr w:rsidR="00BA4B2F" w:rsidRPr="00D4083F" w14:paraId="43E2DF3F" w14:textId="77777777" w:rsidTr="00B77627">
        <w:trPr>
          <w:cantSplit/>
        </w:trPr>
        <w:tc>
          <w:tcPr>
            <w:tcW w:w="1510" w:type="pct"/>
            <w:shd w:val="clear" w:color="auto" w:fill="auto"/>
          </w:tcPr>
          <w:p w14:paraId="1FB9282C" w14:textId="77777777" w:rsidR="00BA4B2F" w:rsidRPr="00D4083F" w:rsidRDefault="00BA4B2F" w:rsidP="00B354E1">
            <w:pPr>
              <w:pStyle w:val="ENoteTableText"/>
              <w:tabs>
                <w:tab w:val="center" w:leader="dot" w:pos="2268"/>
              </w:tabs>
            </w:pPr>
            <w:r w:rsidRPr="00D4083F">
              <w:t>r. 3.60</w:t>
            </w:r>
            <w:r w:rsidRPr="00D4083F">
              <w:tab/>
            </w:r>
          </w:p>
        </w:tc>
        <w:tc>
          <w:tcPr>
            <w:tcW w:w="3490" w:type="pct"/>
            <w:shd w:val="clear" w:color="auto" w:fill="auto"/>
          </w:tcPr>
          <w:p w14:paraId="1D46E599" w14:textId="77777777" w:rsidR="00BA4B2F" w:rsidRPr="00D4083F" w:rsidRDefault="00BA4B2F" w:rsidP="00B354E1">
            <w:pPr>
              <w:pStyle w:val="ENoteTableText"/>
            </w:pPr>
            <w:r w:rsidRPr="00D4083F">
              <w:t>ad 2004 No</w:t>
            </w:r>
            <w:r w:rsidR="005E7FF2" w:rsidRPr="00D4083F">
              <w:t> </w:t>
            </w:r>
            <w:r w:rsidRPr="00D4083F">
              <w:t>242</w:t>
            </w:r>
          </w:p>
        </w:tc>
      </w:tr>
      <w:tr w:rsidR="00BA4B2F" w:rsidRPr="00D4083F" w14:paraId="788B31A7" w14:textId="77777777" w:rsidTr="00B77627">
        <w:trPr>
          <w:cantSplit/>
        </w:trPr>
        <w:tc>
          <w:tcPr>
            <w:tcW w:w="1510" w:type="pct"/>
            <w:shd w:val="clear" w:color="auto" w:fill="auto"/>
          </w:tcPr>
          <w:p w14:paraId="719B445B" w14:textId="77777777" w:rsidR="00BA4B2F" w:rsidRPr="00D4083F" w:rsidRDefault="00BA4B2F" w:rsidP="00B354E1">
            <w:pPr>
              <w:pStyle w:val="ENoteTableText"/>
              <w:tabs>
                <w:tab w:val="center" w:leader="dot" w:pos="2268"/>
              </w:tabs>
            </w:pPr>
            <w:r w:rsidRPr="00D4083F">
              <w:t>r. 3.65</w:t>
            </w:r>
            <w:r w:rsidRPr="00D4083F">
              <w:tab/>
            </w:r>
          </w:p>
        </w:tc>
        <w:tc>
          <w:tcPr>
            <w:tcW w:w="3490" w:type="pct"/>
            <w:shd w:val="clear" w:color="auto" w:fill="auto"/>
          </w:tcPr>
          <w:p w14:paraId="6C9A5A68" w14:textId="77777777" w:rsidR="00BA4B2F" w:rsidRPr="00D4083F" w:rsidRDefault="00BA4B2F" w:rsidP="00B354E1">
            <w:pPr>
              <w:pStyle w:val="ENoteTableText"/>
            </w:pPr>
            <w:r w:rsidRPr="00D4083F">
              <w:t>ad 2004 No</w:t>
            </w:r>
            <w:r w:rsidR="005E7FF2" w:rsidRPr="00D4083F">
              <w:t> </w:t>
            </w:r>
            <w:r w:rsidRPr="00D4083F">
              <w:t>242</w:t>
            </w:r>
          </w:p>
        </w:tc>
      </w:tr>
      <w:tr w:rsidR="00FD33C1" w:rsidRPr="00D4083F" w14:paraId="3D4A70DC" w14:textId="77777777" w:rsidTr="00B77627">
        <w:trPr>
          <w:cantSplit/>
        </w:trPr>
        <w:tc>
          <w:tcPr>
            <w:tcW w:w="1510" w:type="pct"/>
            <w:shd w:val="clear" w:color="auto" w:fill="auto"/>
          </w:tcPr>
          <w:p w14:paraId="0EFCC6D6" w14:textId="77777777" w:rsidR="00FD33C1" w:rsidRPr="00D4083F" w:rsidRDefault="00FD33C1" w:rsidP="00B354E1">
            <w:pPr>
              <w:pStyle w:val="ENoteTableText"/>
              <w:tabs>
                <w:tab w:val="center" w:leader="dot" w:pos="2268"/>
              </w:tabs>
            </w:pPr>
          </w:p>
        </w:tc>
        <w:tc>
          <w:tcPr>
            <w:tcW w:w="3490" w:type="pct"/>
            <w:shd w:val="clear" w:color="auto" w:fill="auto"/>
          </w:tcPr>
          <w:p w14:paraId="1264BA44" w14:textId="77777777" w:rsidR="00FD33C1" w:rsidRPr="00D4083F" w:rsidRDefault="00FD33C1" w:rsidP="00B354E1">
            <w:pPr>
              <w:pStyle w:val="ENoteTableText"/>
            </w:pPr>
            <w:r w:rsidRPr="00D4083F">
              <w:t xml:space="preserve">am </w:t>
            </w:r>
            <w:r w:rsidRPr="00D4083F">
              <w:rPr>
                <w:u w:val="single"/>
              </w:rPr>
              <w:t>F2021L01390</w:t>
            </w:r>
          </w:p>
        </w:tc>
      </w:tr>
      <w:tr w:rsidR="00BA4B2F" w:rsidRPr="00D4083F" w14:paraId="5AB53C40" w14:textId="77777777" w:rsidTr="00B77627">
        <w:trPr>
          <w:cantSplit/>
        </w:trPr>
        <w:tc>
          <w:tcPr>
            <w:tcW w:w="1510" w:type="pct"/>
            <w:shd w:val="clear" w:color="auto" w:fill="auto"/>
          </w:tcPr>
          <w:p w14:paraId="6BD87D90" w14:textId="77777777" w:rsidR="00BA4B2F" w:rsidRPr="00D4083F" w:rsidRDefault="00BA4B2F" w:rsidP="00B354E1">
            <w:pPr>
              <w:pStyle w:val="ENoteTableText"/>
            </w:pPr>
            <w:r w:rsidRPr="00D4083F">
              <w:rPr>
                <w:b/>
              </w:rPr>
              <w:t>Division</w:t>
            </w:r>
            <w:r w:rsidR="00B77627" w:rsidRPr="00D4083F">
              <w:rPr>
                <w:b/>
              </w:rPr>
              <w:t> </w:t>
            </w:r>
            <w:r w:rsidRPr="00D4083F">
              <w:rPr>
                <w:b/>
              </w:rPr>
              <w:t>3.3</w:t>
            </w:r>
          </w:p>
        </w:tc>
        <w:tc>
          <w:tcPr>
            <w:tcW w:w="3490" w:type="pct"/>
            <w:shd w:val="clear" w:color="auto" w:fill="auto"/>
          </w:tcPr>
          <w:p w14:paraId="6B55EEC0" w14:textId="77777777" w:rsidR="00BA4B2F" w:rsidRPr="00D4083F" w:rsidRDefault="00BA4B2F" w:rsidP="00B354E1">
            <w:pPr>
              <w:pStyle w:val="ENoteTableText"/>
            </w:pPr>
          </w:p>
        </w:tc>
      </w:tr>
      <w:tr w:rsidR="00BA4B2F" w:rsidRPr="00D4083F" w14:paraId="0821B239" w14:textId="77777777" w:rsidTr="00B77627">
        <w:trPr>
          <w:cantSplit/>
        </w:trPr>
        <w:tc>
          <w:tcPr>
            <w:tcW w:w="1510" w:type="pct"/>
            <w:shd w:val="clear" w:color="auto" w:fill="auto"/>
          </w:tcPr>
          <w:p w14:paraId="75D550DE" w14:textId="77777777" w:rsidR="00BA4B2F" w:rsidRPr="00D4083F" w:rsidRDefault="00BA4B2F" w:rsidP="00B354E1">
            <w:pPr>
              <w:pStyle w:val="ENoteTableText"/>
            </w:pPr>
            <w:r w:rsidRPr="00D4083F">
              <w:rPr>
                <w:b/>
              </w:rPr>
              <w:t>Subdivision</w:t>
            </w:r>
            <w:r w:rsidR="00B77627" w:rsidRPr="00D4083F">
              <w:rPr>
                <w:b/>
              </w:rPr>
              <w:t> </w:t>
            </w:r>
            <w:r w:rsidRPr="00D4083F">
              <w:rPr>
                <w:b/>
              </w:rPr>
              <w:t>3.3.1</w:t>
            </w:r>
          </w:p>
        </w:tc>
        <w:tc>
          <w:tcPr>
            <w:tcW w:w="3490" w:type="pct"/>
            <w:shd w:val="clear" w:color="auto" w:fill="auto"/>
          </w:tcPr>
          <w:p w14:paraId="138C4AE3" w14:textId="77777777" w:rsidR="00BA4B2F" w:rsidRPr="00D4083F" w:rsidRDefault="00BA4B2F" w:rsidP="00B354E1">
            <w:pPr>
              <w:pStyle w:val="ENoteTableText"/>
            </w:pPr>
          </w:p>
        </w:tc>
      </w:tr>
      <w:tr w:rsidR="00BA4B2F" w:rsidRPr="00D4083F" w14:paraId="19520702" w14:textId="77777777" w:rsidTr="00B77627">
        <w:trPr>
          <w:cantSplit/>
        </w:trPr>
        <w:tc>
          <w:tcPr>
            <w:tcW w:w="1510" w:type="pct"/>
            <w:shd w:val="clear" w:color="auto" w:fill="auto"/>
          </w:tcPr>
          <w:p w14:paraId="0FBEDA53" w14:textId="77777777" w:rsidR="00BA4B2F" w:rsidRPr="00D4083F" w:rsidRDefault="00BA4B2F" w:rsidP="00B354E1">
            <w:pPr>
              <w:pStyle w:val="ENoteTableText"/>
              <w:tabs>
                <w:tab w:val="center" w:leader="dot" w:pos="2268"/>
              </w:tabs>
            </w:pPr>
            <w:r w:rsidRPr="00D4083F">
              <w:t>r. 3.100</w:t>
            </w:r>
            <w:r w:rsidRPr="00D4083F">
              <w:tab/>
            </w:r>
          </w:p>
        </w:tc>
        <w:tc>
          <w:tcPr>
            <w:tcW w:w="3490" w:type="pct"/>
            <w:shd w:val="clear" w:color="auto" w:fill="auto"/>
          </w:tcPr>
          <w:p w14:paraId="27CA5CAC" w14:textId="77777777" w:rsidR="00BA4B2F" w:rsidRPr="00D4083F" w:rsidRDefault="00BA4B2F" w:rsidP="00B354E1">
            <w:pPr>
              <w:pStyle w:val="ENoteTableText"/>
            </w:pPr>
            <w:r w:rsidRPr="00D4083F">
              <w:t>ad 2004 No</w:t>
            </w:r>
            <w:r w:rsidR="005E7FF2" w:rsidRPr="00D4083F">
              <w:t> </w:t>
            </w:r>
            <w:r w:rsidRPr="00D4083F">
              <w:t>242</w:t>
            </w:r>
          </w:p>
        </w:tc>
      </w:tr>
      <w:tr w:rsidR="00FD33C1" w:rsidRPr="00D4083F" w14:paraId="10A712FA" w14:textId="77777777" w:rsidTr="00B77627">
        <w:trPr>
          <w:cantSplit/>
        </w:trPr>
        <w:tc>
          <w:tcPr>
            <w:tcW w:w="1510" w:type="pct"/>
            <w:shd w:val="clear" w:color="auto" w:fill="auto"/>
          </w:tcPr>
          <w:p w14:paraId="7AE38701" w14:textId="77777777" w:rsidR="00FD33C1" w:rsidRPr="00D4083F" w:rsidRDefault="00FD33C1" w:rsidP="00B354E1">
            <w:pPr>
              <w:pStyle w:val="ENoteTableText"/>
              <w:tabs>
                <w:tab w:val="center" w:leader="dot" w:pos="2268"/>
              </w:tabs>
            </w:pPr>
          </w:p>
        </w:tc>
        <w:tc>
          <w:tcPr>
            <w:tcW w:w="3490" w:type="pct"/>
            <w:shd w:val="clear" w:color="auto" w:fill="auto"/>
          </w:tcPr>
          <w:p w14:paraId="05BF22CF" w14:textId="77777777" w:rsidR="00FD33C1" w:rsidRPr="00D4083F" w:rsidRDefault="00FD33C1" w:rsidP="00B354E1">
            <w:pPr>
              <w:pStyle w:val="ENoteTableText"/>
            </w:pPr>
            <w:r w:rsidRPr="00D4083F">
              <w:t xml:space="preserve">am </w:t>
            </w:r>
            <w:r w:rsidRPr="00D4083F">
              <w:rPr>
                <w:u w:val="single"/>
              </w:rPr>
              <w:t>F2021L01390</w:t>
            </w:r>
          </w:p>
        </w:tc>
      </w:tr>
      <w:tr w:rsidR="00BA4B2F" w:rsidRPr="00D4083F" w14:paraId="3DD001DE" w14:textId="77777777" w:rsidTr="00B77627">
        <w:trPr>
          <w:cantSplit/>
        </w:trPr>
        <w:tc>
          <w:tcPr>
            <w:tcW w:w="1510" w:type="pct"/>
            <w:shd w:val="clear" w:color="auto" w:fill="auto"/>
          </w:tcPr>
          <w:p w14:paraId="748FC800" w14:textId="77777777" w:rsidR="00BA4B2F" w:rsidRPr="00D4083F" w:rsidRDefault="00BA4B2F" w:rsidP="00B354E1">
            <w:pPr>
              <w:pStyle w:val="ENoteTableText"/>
            </w:pPr>
            <w:r w:rsidRPr="00D4083F">
              <w:rPr>
                <w:b/>
              </w:rPr>
              <w:t>Subdivision</w:t>
            </w:r>
            <w:r w:rsidR="00B77627" w:rsidRPr="00D4083F">
              <w:rPr>
                <w:b/>
              </w:rPr>
              <w:t> </w:t>
            </w:r>
            <w:r w:rsidRPr="00D4083F">
              <w:rPr>
                <w:b/>
              </w:rPr>
              <w:t>3.3.2</w:t>
            </w:r>
          </w:p>
        </w:tc>
        <w:tc>
          <w:tcPr>
            <w:tcW w:w="3490" w:type="pct"/>
            <w:shd w:val="clear" w:color="auto" w:fill="auto"/>
          </w:tcPr>
          <w:p w14:paraId="4AF89745" w14:textId="77777777" w:rsidR="00BA4B2F" w:rsidRPr="00D4083F" w:rsidRDefault="00BA4B2F" w:rsidP="00B354E1">
            <w:pPr>
              <w:pStyle w:val="ENoteTableText"/>
            </w:pPr>
          </w:p>
        </w:tc>
      </w:tr>
      <w:tr w:rsidR="00BA4B2F" w:rsidRPr="00D4083F" w14:paraId="0AD0BC0A" w14:textId="77777777" w:rsidTr="00B77627">
        <w:trPr>
          <w:cantSplit/>
        </w:trPr>
        <w:tc>
          <w:tcPr>
            <w:tcW w:w="1510" w:type="pct"/>
            <w:shd w:val="clear" w:color="auto" w:fill="auto"/>
          </w:tcPr>
          <w:p w14:paraId="6FE46648" w14:textId="77777777" w:rsidR="00BA4B2F" w:rsidRPr="00D4083F" w:rsidRDefault="00BA4B2F" w:rsidP="00B354E1">
            <w:pPr>
              <w:pStyle w:val="ENoteTableText"/>
              <w:tabs>
                <w:tab w:val="center" w:leader="dot" w:pos="2268"/>
              </w:tabs>
            </w:pPr>
            <w:r w:rsidRPr="00D4083F">
              <w:t>r. 3.105</w:t>
            </w:r>
            <w:r w:rsidRPr="00D4083F">
              <w:tab/>
            </w:r>
          </w:p>
        </w:tc>
        <w:tc>
          <w:tcPr>
            <w:tcW w:w="3490" w:type="pct"/>
            <w:shd w:val="clear" w:color="auto" w:fill="auto"/>
          </w:tcPr>
          <w:p w14:paraId="2834C0AF" w14:textId="77777777" w:rsidR="00BA4B2F" w:rsidRPr="00D4083F" w:rsidRDefault="00BA4B2F" w:rsidP="00B354E1">
            <w:pPr>
              <w:pStyle w:val="ENoteTableText"/>
            </w:pPr>
            <w:r w:rsidRPr="00D4083F">
              <w:t>ad 2004 No</w:t>
            </w:r>
            <w:r w:rsidR="005E7FF2" w:rsidRPr="00D4083F">
              <w:t> </w:t>
            </w:r>
            <w:r w:rsidRPr="00D4083F">
              <w:t>242</w:t>
            </w:r>
          </w:p>
        </w:tc>
      </w:tr>
      <w:tr w:rsidR="00BA4B2F" w:rsidRPr="00D4083F" w14:paraId="64C86D68" w14:textId="77777777" w:rsidTr="00B77627">
        <w:trPr>
          <w:cantSplit/>
        </w:trPr>
        <w:tc>
          <w:tcPr>
            <w:tcW w:w="1510" w:type="pct"/>
            <w:shd w:val="clear" w:color="auto" w:fill="auto"/>
          </w:tcPr>
          <w:p w14:paraId="04CA8389" w14:textId="77777777" w:rsidR="00BA4B2F" w:rsidRPr="00D4083F" w:rsidRDefault="00BA4B2F" w:rsidP="00B354E1">
            <w:pPr>
              <w:pStyle w:val="ENoteTableText"/>
              <w:tabs>
                <w:tab w:val="center" w:leader="dot" w:pos="2268"/>
              </w:tabs>
            </w:pPr>
            <w:r w:rsidRPr="00D4083F">
              <w:t>r. 3.110</w:t>
            </w:r>
            <w:r w:rsidRPr="00D4083F">
              <w:tab/>
            </w:r>
          </w:p>
        </w:tc>
        <w:tc>
          <w:tcPr>
            <w:tcW w:w="3490" w:type="pct"/>
            <w:shd w:val="clear" w:color="auto" w:fill="auto"/>
          </w:tcPr>
          <w:p w14:paraId="6824BF36" w14:textId="77777777" w:rsidR="00BA4B2F" w:rsidRPr="00D4083F" w:rsidRDefault="00BA4B2F" w:rsidP="00B354E1">
            <w:pPr>
              <w:pStyle w:val="ENoteTableText"/>
            </w:pPr>
            <w:r w:rsidRPr="00D4083F">
              <w:t>ad 2004 No</w:t>
            </w:r>
            <w:r w:rsidR="005E7FF2" w:rsidRPr="00D4083F">
              <w:t> </w:t>
            </w:r>
            <w:r w:rsidRPr="00D4083F">
              <w:t>242</w:t>
            </w:r>
          </w:p>
        </w:tc>
      </w:tr>
      <w:tr w:rsidR="00BA4B2F" w:rsidRPr="00D4083F" w14:paraId="32C59D8F" w14:textId="77777777" w:rsidTr="00B77627">
        <w:trPr>
          <w:cantSplit/>
        </w:trPr>
        <w:tc>
          <w:tcPr>
            <w:tcW w:w="1510" w:type="pct"/>
            <w:shd w:val="clear" w:color="auto" w:fill="auto"/>
          </w:tcPr>
          <w:p w14:paraId="781A131B" w14:textId="77777777" w:rsidR="00BA4B2F" w:rsidRPr="00D4083F" w:rsidRDefault="00BA4B2F" w:rsidP="00B354E1">
            <w:pPr>
              <w:pStyle w:val="ENoteTableText"/>
              <w:tabs>
                <w:tab w:val="center" w:leader="dot" w:pos="2268"/>
              </w:tabs>
            </w:pPr>
            <w:r w:rsidRPr="00D4083F">
              <w:t>r. 3.115</w:t>
            </w:r>
            <w:r w:rsidRPr="00D4083F">
              <w:tab/>
            </w:r>
          </w:p>
        </w:tc>
        <w:tc>
          <w:tcPr>
            <w:tcW w:w="3490" w:type="pct"/>
            <w:shd w:val="clear" w:color="auto" w:fill="auto"/>
          </w:tcPr>
          <w:p w14:paraId="1B5BFB55" w14:textId="77777777" w:rsidR="00BA4B2F" w:rsidRPr="00D4083F" w:rsidRDefault="00BA4B2F" w:rsidP="00B354E1">
            <w:pPr>
              <w:pStyle w:val="ENoteTableText"/>
            </w:pPr>
            <w:r w:rsidRPr="00D4083F">
              <w:t>ad 2004 No</w:t>
            </w:r>
            <w:r w:rsidR="005E7FF2" w:rsidRPr="00D4083F">
              <w:t> </w:t>
            </w:r>
            <w:r w:rsidRPr="00D4083F">
              <w:t>242</w:t>
            </w:r>
          </w:p>
        </w:tc>
      </w:tr>
      <w:tr w:rsidR="00BA4B2F" w:rsidRPr="00D4083F" w14:paraId="0561EB84" w14:textId="77777777" w:rsidTr="00B77627">
        <w:trPr>
          <w:cantSplit/>
        </w:trPr>
        <w:tc>
          <w:tcPr>
            <w:tcW w:w="1510" w:type="pct"/>
            <w:shd w:val="clear" w:color="auto" w:fill="auto"/>
          </w:tcPr>
          <w:p w14:paraId="623A3AD5" w14:textId="77777777" w:rsidR="00BA4B2F" w:rsidRPr="00D4083F" w:rsidRDefault="00BA4B2F" w:rsidP="00B354E1">
            <w:pPr>
              <w:pStyle w:val="ENoteTableText"/>
              <w:tabs>
                <w:tab w:val="center" w:leader="dot" w:pos="2268"/>
              </w:tabs>
            </w:pPr>
            <w:r w:rsidRPr="00D4083F">
              <w:t>r. 3.120</w:t>
            </w:r>
            <w:r w:rsidRPr="00D4083F">
              <w:tab/>
            </w:r>
          </w:p>
        </w:tc>
        <w:tc>
          <w:tcPr>
            <w:tcW w:w="3490" w:type="pct"/>
            <w:shd w:val="clear" w:color="auto" w:fill="auto"/>
          </w:tcPr>
          <w:p w14:paraId="6EEFECF2" w14:textId="77777777" w:rsidR="00BA4B2F" w:rsidRPr="00D4083F" w:rsidRDefault="00BA4B2F" w:rsidP="00B354E1">
            <w:pPr>
              <w:pStyle w:val="ENoteTableText"/>
            </w:pPr>
            <w:r w:rsidRPr="00D4083F">
              <w:t>ad 2004 No</w:t>
            </w:r>
            <w:r w:rsidR="005E7FF2" w:rsidRPr="00D4083F">
              <w:t> </w:t>
            </w:r>
            <w:r w:rsidRPr="00D4083F">
              <w:t>242</w:t>
            </w:r>
          </w:p>
        </w:tc>
      </w:tr>
      <w:tr w:rsidR="00BA4B2F" w:rsidRPr="00D4083F" w14:paraId="76EE846C" w14:textId="77777777" w:rsidTr="00B77627">
        <w:trPr>
          <w:cantSplit/>
        </w:trPr>
        <w:tc>
          <w:tcPr>
            <w:tcW w:w="1510" w:type="pct"/>
            <w:shd w:val="clear" w:color="auto" w:fill="auto"/>
          </w:tcPr>
          <w:p w14:paraId="1894D423" w14:textId="77777777" w:rsidR="00BA4B2F" w:rsidRPr="00D4083F" w:rsidRDefault="00BA4B2F" w:rsidP="00B354E1">
            <w:pPr>
              <w:pStyle w:val="ENoteTableText"/>
            </w:pPr>
            <w:r w:rsidRPr="00D4083F">
              <w:rPr>
                <w:b/>
              </w:rPr>
              <w:t>Division</w:t>
            </w:r>
            <w:r w:rsidR="00B77627" w:rsidRPr="00D4083F">
              <w:rPr>
                <w:b/>
              </w:rPr>
              <w:t> </w:t>
            </w:r>
            <w:r w:rsidRPr="00D4083F">
              <w:rPr>
                <w:b/>
              </w:rPr>
              <w:t>3.4</w:t>
            </w:r>
          </w:p>
        </w:tc>
        <w:tc>
          <w:tcPr>
            <w:tcW w:w="3490" w:type="pct"/>
            <w:shd w:val="clear" w:color="auto" w:fill="auto"/>
          </w:tcPr>
          <w:p w14:paraId="209B0A80" w14:textId="77777777" w:rsidR="00BA4B2F" w:rsidRPr="00D4083F" w:rsidRDefault="00BA4B2F" w:rsidP="00B354E1">
            <w:pPr>
              <w:pStyle w:val="ENoteTableText"/>
            </w:pPr>
          </w:p>
        </w:tc>
      </w:tr>
      <w:tr w:rsidR="00BA4B2F" w:rsidRPr="00D4083F" w14:paraId="12C900B4" w14:textId="77777777" w:rsidTr="00B77627">
        <w:trPr>
          <w:cantSplit/>
        </w:trPr>
        <w:tc>
          <w:tcPr>
            <w:tcW w:w="1510" w:type="pct"/>
            <w:shd w:val="clear" w:color="auto" w:fill="auto"/>
          </w:tcPr>
          <w:p w14:paraId="375B1EB8" w14:textId="77777777" w:rsidR="00BA4B2F" w:rsidRPr="00D4083F" w:rsidRDefault="00BA4B2F" w:rsidP="00B354E1">
            <w:pPr>
              <w:pStyle w:val="ENoteTableText"/>
              <w:tabs>
                <w:tab w:val="center" w:leader="dot" w:pos="2268"/>
              </w:tabs>
            </w:pPr>
            <w:r w:rsidRPr="00D4083F">
              <w:t>r. 3.145</w:t>
            </w:r>
            <w:r w:rsidRPr="00D4083F">
              <w:tab/>
            </w:r>
          </w:p>
        </w:tc>
        <w:tc>
          <w:tcPr>
            <w:tcW w:w="3490" w:type="pct"/>
            <w:shd w:val="clear" w:color="auto" w:fill="auto"/>
          </w:tcPr>
          <w:p w14:paraId="3DB63982" w14:textId="77777777" w:rsidR="00BA4B2F" w:rsidRPr="00D4083F" w:rsidRDefault="00BA4B2F" w:rsidP="00B354E1">
            <w:pPr>
              <w:pStyle w:val="ENoteTableText"/>
            </w:pPr>
            <w:r w:rsidRPr="00D4083F">
              <w:t>ad 2004 No</w:t>
            </w:r>
            <w:r w:rsidR="005E7FF2" w:rsidRPr="00D4083F">
              <w:t> </w:t>
            </w:r>
            <w:r w:rsidRPr="00D4083F">
              <w:t>242</w:t>
            </w:r>
          </w:p>
        </w:tc>
      </w:tr>
      <w:tr w:rsidR="00BA4B2F" w:rsidRPr="00D4083F" w14:paraId="3FB78C96" w14:textId="77777777" w:rsidTr="00B77627">
        <w:trPr>
          <w:cantSplit/>
        </w:trPr>
        <w:tc>
          <w:tcPr>
            <w:tcW w:w="1510" w:type="pct"/>
            <w:shd w:val="clear" w:color="auto" w:fill="auto"/>
          </w:tcPr>
          <w:p w14:paraId="442CB003" w14:textId="77777777" w:rsidR="00BA4B2F" w:rsidRPr="00D4083F" w:rsidRDefault="00BA4B2F" w:rsidP="00B354E1">
            <w:pPr>
              <w:pStyle w:val="ENoteTableText"/>
              <w:tabs>
                <w:tab w:val="center" w:leader="dot" w:pos="2268"/>
              </w:tabs>
            </w:pPr>
            <w:r w:rsidRPr="00D4083F">
              <w:t>r. 3.150</w:t>
            </w:r>
            <w:r w:rsidRPr="00D4083F">
              <w:tab/>
            </w:r>
          </w:p>
        </w:tc>
        <w:tc>
          <w:tcPr>
            <w:tcW w:w="3490" w:type="pct"/>
            <w:shd w:val="clear" w:color="auto" w:fill="auto"/>
          </w:tcPr>
          <w:p w14:paraId="01694CE5" w14:textId="77777777" w:rsidR="00BA4B2F" w:rsidRPr="00D4083F" w:rsidRDefault="00BA4B2F" w:rsidP="00B354E1">
            <w:pPr>
              <w:pStyle w:val="ENoteTableText"/>
            </w:pPr>
            <w:r w:rsidRPr="00D4083F">
              <w:t>ad 2004 No</w:t>
            </w:r>
            <w:r w:rsidR="005E7FF2" w:rsidRPr="00D4083F">
              <w:t> </w:t>
            </w:r>
            <w:r w:rsidRPr="00D4083F">
              <w:t>242</w:t>
            </w:r>
          </w:p>
        </w:tc>
      </w:tr>
      <w:tr w:rsidR="00BA4B2F" w:rsidRPr="00D4083F" w14:paraId="090DCCF7" w14:textId="77777777" w:rsidTr="00B77627">
        <w:trPr>
          <w:cantSplit/>
        </w:trPr>
        <w:tc>
          <w:tcPr>
            <w:tcW w:w="1510" w:type="pct"/>
            <w:shd w:val="clear" w:color="auto" w:fill="auto"/>
          </w:tcPr>
          <w:p w14:paraId="7F993473" w14:textId="77777777" w:rsidR="00BA4B2F" w:rsidRPr="00D4083F" w:rsidRDefault="00BA4B2F" w:rsidP="00B354E1">
            <w:pPr>
              <w:pStyle w:val="ENoteTableText"/>
            </w:pPr>
            <w:r w:rsidRPr="00D4083F">
              <w:rPr>
                <w:b/>
              </w:rPr>
              <w:t>Division</w:t>
            </w:r>
            <w:r w:rsidR="00B77627" w:rsidRPr="00D4083F">
              <w:rPr>
                <w:b/>
              </w:rPr>
              <w:t> </w:t>
            </w:r>
            <w:r w:rsidRPr="00D4083F">
              <w:rPr>
                <w:b/>
              </w:rPr>
              <w:t>3.5</w:t>
            </w:r>
          </w:p>
        </w:tc>
        <w:tc>
          <w:tcPr>
            <w:tcW w:w="3490" w:type="pct"/>
            <w:shd w:val="clear" w:color="auto" w:fill="auto"/>
          </w:tcPr>
          <w:p w14:paraId="337E22E7" w14:textId="77777777" w:rsidR="00BA4B2F" w:rsidRPr="00D4083F" w:rsidRDefault="00BA4B2F" w:rsidP="00B354E1">
            <w:pPr>
              <w:pStyle w:val="ENoteTableText"/>
            </w:pPr>
          </w:p>
        </w:tc>
      </w:tr>
      <w:tr w:rsidR="00BA4B2F" w:rsidRPr="00D4083F" w14:paraId="7723D77C" w14:textId="77777777" w:rsidTr="00B77627">
        <w:trPr>
          <w:cantSplit/>
        </w:trPr>
        <w:tc>
          <w:tcPr>
            <w:tcW w:w="1510" w:type="pct"/>
            <w:shd w:val="clear" w:color="auto" w:fill="auto"/>
          </w:tcPr>
          <w:p w14:paraId="717CD96C" w14:textId="77777777" w:rsidR="00BA4B2F" w:rsidRPr="00D4083F" w:rsidRDefault="00BA4B2F" w:rsidP="00B354E1">
            <w:pPr>
              <w:pStyle w:val="ENoteTableText"/>
            </w:pPr>
            <w:r w:rsidRPr="00D4083F">
              <w:rPr>
                <w:b/>
              </w:rPr>
              <w:t>Subdivision</w:t>
            </w:r>
            <w:r w:rsidR="00B77627" w:rsidRPr="00D4083F">
              <w:rPr>
                <w:b/>
              </w:rPr>
              <w:t> </w:t>
            </w:r>
            <w:r w:rsidRPr="00D4083F">
              <w:rPr>
                <w:b/>
              </w:rPr>
              <w:t>3.5.1</w:t>
            </w:r>
          </w:p>
        </w:tc>
        <w:tc>
          <w:tcPr>
            <w:tcW w:w="3490" w:type="pct"/>
            <w:shd w:val="clear" w:color="auto" w:fill="auto"/>
          </w:tcPr>
          <w:p w14:paraId="5DADFF31" w14:textId="77777777" w:rsidR="00BA4B2F" w:rsidRPr="00D4083F" w:rsidRDefault="00BA4B2F" w:rsidP="00B354E1">
            <w:pPr>
              <w:pStyle w:val="ENoteTableText"/>
            </w:pPr>
          </w:p>
        </w:tc>
      </w:tr>
      <w:tr w:rsidR="00BA4B2F" w:rsidRPr="00D4083F" w14:paraId="18806A83" w14:textId="77777777" w:rsidTr="00B77627">
        <w:trPr>
          <w:cantSplit/>
        </w:trPr>
        <w:tc>
          <w:tcPr>
            <w:tcW w:w="1510" w:type="pct"/>
            <w:shd w:val="clear" w:color="auto" w:fill="auto"/>
          </w:tcPr>
          <w:p w14:paraId="350EA456" w14:textId="77777777" w:rsidR="00BA4B2F" w:rsidRPr="00D4083F" w:rsidRDefault="00BA4B2F" w:rsidP="00B354E1">
            <w:pPr>
              <w:pStyle w:val="ENoteTableText"/>
              <w:tabs>
                <w:tab w:val="center" w:leader="dot" w:pos="2268"/>
              </w:tabs>
            </w:pPr>
            <w:r w:rsidRPr="00D4083F">
              <w:t>r. 3.175</w:t>
            </w:r>
            <w:r w:rsidRPr="00D4083F">
              <w:tab/>
            </w:r>
          </w:p>
        </w:tc>
        <w:tc>
          <w:tcPr>
            <w:tcW w:w="3490" w:type="pct"/>
            <w:shd w:val="clear" w:color="auto" w:fill="auto"/>
          </w:tcPr>
          <w:p w14:paraId="0DC34D7D" w14:textId="77777777" w:rsidR="00BA4B2F" w:rsidRPr="00D4083F" w:rsidRDefault="00BA4B2F" w:rsidP="00B354E1">
            <w:pPr>
              <w:pStyle w:val="ENoteTableText"/>
            </w:pPr>
            <w:r w:rsidRPr="00D4083F">
              <w:t>ad 2004 No</w:t>
            </w:r>
            <w:r w:rsidR="005E7FF2" w:rsidRPr="00D4083F">
              <w:t> </w:t>
            </w:r>
            <w:r w:rsidRPr="00D4083F">
              <w:t>242</w:t>
            </w:r>
          </w:p>
        </w:tc>
      </w:tr>
      <w:tr w:rsidR="00BA4B2F" w:rsidRPr="00D4083F" w14:paraId="59609221" w14:textId="77777777" w:rsidTr="00B77627">
        <w:trPr>
          <w:cantSplit/>
        </w:trPr>
        <w:tc>
          <w:tcPr>
            <w:tcW w:w="1510" w:type="pct"/>
            <w:shd w:val="clear" w:color="auto" w:fill="auto"/>
          </w:tcPr>
          <w:p w14:paraId="1182DC9D" w14:textId="77777777" w:rsidR="00BA4B2F" w:rsidRPr="00D4083F" w:rsidRDefault="00BA4B2F" w:rsidP="00B354E1">
            <w:pPr>
              <w:pStyle w:val="ENoteTableText"/>
            </w:pPr>
            <w:r w:rsidRPr="00D4083F">
              <w:rPr>
                <w:b/>
              </w:rPr>
              <w:t>Subdivision</w:t>
            </w:r>
            <w:r w:rsidR="00B77627" w:rsidRPr="00D4083F">
              <w:rPr>
                <w:b/>
              </w:rPr>
              <w:t> </w:t>
            </w:r>
            <w:r w:rsidRPr="00D4083F">
              <w:rPr>
                <w:b/>
              </w:rPr>
              <w:t>3.5.2</w:t>
            </w:r>
          </w:p>
        </w:tc>
        <w:tc>
          <w:tcPr>
            <w:tcW w:w="3490" w:type="pct"/>
            <w:shd w:val="clear" w:color="auto" w:fill="auto"/>
          </w:tcPr>
          <w:p w14:paraId="64562F47" w14:textId="77777777" w:rsidR="00BA4B2F" w:rsidRPr="00D4083F" w:rsidRDefault="00BA4B2F" w:rsidP="00B354E1">
            <w:pPr>
              <w:pStyle w:val="ENoteTableText"/>
            </w:pPr>
          </w:p>
        </w:tc>
      </w:tr>
      <w:tr w:rsidR="00BA4B2F" w:rsidRPr="00D4083F" w14:paraId="158AE2D3" w14:textId="77777777" w:rsidTr="00B77627">
        <w:trPr>
          <w:cantSplit/>
        </w:trPr>
        <w:tc>
          <w:tcPr>
            <w:tcW w:w="1510" w:type="pct"/>
            <w:shd w:val="clear" w:color="auto" w:fill="auto"/>
          </w:tcPr>
          <w:p w14:paraId="68D2E5EF" w14:textId="77777777" w:rsidR="00BA4B2F" w:rsidRPr="00D4083F" w:rsidRDefault="00BA4B2F" w:rsidP="00B354E1">
            <w:pPr>
              <w:pStyle w:val="ENoteTableText"/>
              <w:tabs>
                <w:tab w:val="center" w:leader="dot" w:pos="2268"/>
              </w:tabs>
            </w:pPr>
            <w:r w:rsidRPr="00D4083F">
              <w:t>r. 3.180</w:t>
            </w:r>
            <w:r w:rsidRPr="00D4083F">
              <w:tab/>
            </w:r>
          </w:p>
        </w:tc>
        <w:tc>
          <w:tcPr>
            <w:tcW w:w="3490" w:type="pct"/>
            <w:shd w:val="clear" w:color="auto" w:fill="auto"/>
          </w:tcPr>
          <w:p w14:paraId="7DCBFBE1" w14:textId="77777777" w:rsidR="00BA4B2F" w:rsidRPr="00D4083F" w:rsidRDefault="00BA4B2F" w:rsidP="00B354E1">
            <w:pPr>
              <w:pStyle w:val="ENoteTableText"/>
            </w:pPr>
            <w:r w:rsidRPr="00D4083F">
              <w:t>ad 2004 No</w:t>
            </w:r>
            <w:r w:rsidR="005E7FF2" w:rsidRPr="00D4083F">
              <w:t> </w:t>
            </w:r>
            <w:r w:rsidRPr="00D4083F">
              <w:t>242</w:t>
            </w:r>
          </w:p>
        </w:tc>
      </w:tr>
      <w:tr w:rsidR="00BA4B2F" w:rsidRPr="00D4083F" w14:paraId="358DCB28" w14:textId="77777777" w:rsidTr="00B77627">
        <w:trPr>
          <w:cantSplit/>
        </w:trPr>
        <w:tc>
          <w:tcPr>
            <w:tcW w:w="1510" w:type="pct"/>
            <w:shd w:val="clear" w:color="auto" w:fill="auto"/>
          </w:tcPr>
          <w:p w14:paraId="0C2C6457" w14:textId="77777777" w:rsidR="00BA4B2F" w:rsidRPr="00D4083F" w:rsidRDefault="00BA4B2F" w:rsidP="00B354E1">
            <w:pPr>
              <w:pStyle w:val="ENoteTableText"/>
              <w:tabs>
                <w:tab w:val="center" w:leader="dot" w:pos="2268"/>
              </w:tabs>
            </w:pPr>
            <w:r w:rsidRPr="00D4083F">
              <w:t>r. 3.185</w:t>
            </w:r>
            <w:r w:rsidRPr="00D4083F">
              <w:tab/>
            </w:r>
          </w:p>
        </w:tc>
        <w:tc>
          <w:tcPr>
            <w:tcW w:w="3490" w:type="pct"/>
            <w:shd w:val="clear" w:color="auto" w:fill="auto"/>
          </w:tcPr>
          <w:p w14:paraId="1E120D1D" w14:textId="77777777" w:rsidR="00BA4B2F" w:rsidRPr="00D4083F" w:rsidRDefault="00BA4B2F" w:rsidP="00B354E1">
            <w:pPr>
              <w:pStyle w:val="ENoteTableText"/>
            </w:pPr>
            <w:r w:rsidRPr="00D4083F">
              <w:t>ad 2004 No</w:t>
            </w:r>
            <w:r w:rsidR="005E7FF2" w:rsidRPr="00D4083F">
              <w:t> </w:t>
            </w:r>
            <w:r w:rsidRPr="00D4083F">
              <w:t>242</w:t>
            </w:r>
          </w:p>
        </w:tc>
      </w:tr>
      <w:tr w:rsidR="00BA4B2F" w:rsidRPr="00D4083F" w14:paraId="37C71D49" w14:textId="77777777" w:rsidTr="00B77627">
        <w:trPr>
          <w:cantSplit/>
        </w:trPr>
        <w:tc>
          <w:tcPr>
            <w:tcW w:w="1510" w:type="pct"/>
            <w:shd w:val="clear" w:color="auto" w:fill="auto"/>
          </w:tcPr>
          <w:p w14:paraId="1BB78B29" w14:textId="77777777" w:rsidR="00BA4B2F" w:rsidRPr="00D4083F" w:rsidRDefault="00BA4B2F" w:rsidP="00B354E1">
            <w:pPr>
              <w:pStyle w:val="ENoteTableText"/>
              <w:tabs>
                <w:tab w:val="center" w:leader="dot" w:pos="2268"/>
              </w:tabs>
            </w:pPr>
            <w:r w:rsidRPr="00D4083F">
              <w:t>r. 3.190</w:t>
            </w:r>
            <w:r w:rsidRPr="00D4083F">
              <w:tab/>
            </w:r>
          </w:p>
        </w:tc>
        <w:tc>
          <w:tcPr>
            <w:tcW w:w="3490" w:type="pct"/>
            <w:shd w:val="clear" w:color="auto" w:fill="auto"/>
          </w:tcPr>
          <w:p w14:paraId="6B625E43" w14:textId="77777777" w:rsidR="00BA4B2F" w:rsidRPr="00D4083F" w:rsidRDefault="00BA4B2F" w:rsidP="00B354E1">
            <w:pPr>
              <w:pStyle w:val="ENoteTableText"/>
            </w:pPr>
            <w:r w:rsidRPr="00D4083F">
              <w:t>ad 2004 No</w:t>
            </w:r>
            <w:r w:rsidR="005E7FF2" w:rsidRPr="00D4083F">
              <w:t> </w:t>
            </w:r>
            <w:r w:rsidRPr="00D4083F">
              <w:t>242</w:t>
            </w:r>
          </w:p>
        </w:tc>
      </w:tr>
      <w:tr w:rsidR="00BA4B2F" w:rsidRPr="00D4083F" w14:paraId="1E7F1623" w14:textId="77777777" w:rsidTr="00B77627">
        <w:trPr>
          <w:cantSplit/>
        </w:trPr>
        <w:tc>
          <w:tcPr>
            <w:tcW w:w="1510" w:type="pct"/>
            <w:shd w:val="clear" w:color="auto" w:fill="auto"/>
          </w:tcPr>
          <w:p w14:paraId="6CBB578D" w14:textId="77777777" w:rsidR="00BA4B2F" w:rsidRPr="00D4083F" w:rsidRDefault="00BA4B2F" w:rsidP="00B354E1">
            <w:pPr>
              <w:pStyle w:val="ENoteTableText"/>
              <w:tabs>
                <w:tab w:val="center" w:leader="dot" w:pos="2268"/>
              </w:tabs>
            </w:pPr>
            <w:r w:rsidRPr="00D4083F">
              <w:t>r. 3.195</w:t>
            </w:r>
            <w:r w:rsidRPr="00D4083F">
              <w:tab/>
            </w:r>
          </w:p>
        </w:tc>
        <w:tc>
          <w:tcPr>
            <w:tcW w:w="3490" w:type="pct"/>
            <w:shd w:val="clear" w:color="auto" w:fill="auto"/>
          </w:tcPr>
          <w:p w14:paraId="6A1ABAD9" w14:textId="77777777" w:rsidR="00BA4B2F" w:rsidRPr="00D4083F" w:rsidRDefault="00BA4B2F" w:rsidP="00B354E1">
            <w:pPr>
              <w:pStyle w:val="ENoteTableText"/>
            </w:pPr>
            <w:r w:rsidRPr="00D4083F">
              <w:t>ad 2004 No</w:t>
            </w:r>
            <w:r w:rsidR="005E7FF2" w:rsidRPr="00D4083F">
              <w:t> </w:t>
            </w:r>
            <w:r w:rsidRPr="00D4083F">
              <w:t>242</w:t>
            </w:r>
          </w:p>
        </w:tc>
      </w:tr>
      <w:tr w:rsidR="00BA4B2F" w:rsidRPr="00D4083F" w14:paraId="797EF457" w14:textId="77777777" w:rsidTr="00B77627">
        <w:trPr>
          <w:cantSplit/>
        </w:trPr>
        <w:tc>
          <w:tcPr>
            <w:tcW w:w="1510" w:type="pct"/>
            <w:shd w:val="clear" w:color="auto" w:fill="auto"/>
          </w:tcPr>
          <w:p w14:paraId="0C81077F" w14:textId="77777777" w:rsidR="00BA4B2F" w:rsidRPr="00D4083F" w:rsidRDefault="00BA4B2F" w:rsidP="00B354E1">
            <w:pPr>
              <w:pStyle w:val="ENoteTableText"/>
            </w:pPr>
            <w:r w:rsidRPr="00D4083F">
              <w:rPr>
                <w:b/>
              </w:rPr>
              <w:t>Division</w:t>
            </w:r>
            <w:r w:rsidR="00B77627" w:rsidRPr="00D4083F">
              <w:rPr>
                <w:b/>
              </w:rPr>
              <w:t> </w:t>
            </w:r>
            <w:r w:rsidRPr="00D4083F">
              <w:rPr>
                <w:b/>
              </w:rPr>
              <w:t>3.6</w:t>
            </w:r>
          </w:p>
        </w:tc>
        <w:tc>
          <w:tcPr>
            <w:tcW w:w="3490" w:type="pct"/>
            <w:shd w:val="clear" w:color="auto" w:fill="auto"/>
          </w:tcPr>
          <w:p w14:paraId="4D095140" w14:textId="77777777" w:rsidR="00BA4B2F" w:rsidRPr="00D4083F" w:rsidRDefault="00BA4B2F" w:rsidP="00B354E1">
            <w:pPr>
              <w:pStyle w:val="ENoteTableText"/>
            </w:pPr>
          </w:p>
        </w:tc>
      </w:tr>
      <w:tr w:rsidR="00BA4B2F" w:rsidRPr="00D4083F" w14:paraId="47AA7624" w14:textId="77777777" w:rsidTr="00B77627">
        <w:trPr>
          <w:cantSplit/>
        </w:trPr>
        <w:tc>
          <w:tcPr>
            <w:tcW w:w="1510" w:type="pct"/>
            <w:shd w:val="clear" w:color="auto" w:fill="auto"/>
          </w:tcPr>
          <w:p w14:paraId="1670A39F" w14:textId="77777777" w:rsidR="00BA4B2F" w:rsidRPr="00D4083F" w:rsidRDefault="00BA4B2F" w:rsidP="00B354E1">
            <w:pPr>
              <w:pStyle w:val="ENoteTableText"/>
            </w:pPr>
            <w:r w:rsidRPr="00D4083F">
              <w:rPr>
                <w:b/>
              </w:rPr>
              <w:t>Subdivision</w:t>
            </w:r>
            <w:r w:rsidR="00B77627" w:rsidRPr="00D4083F">
              <w:rPr>
                <w:b/>
              </w:rPr>
              <w:t> </w:t>
            </w:r>
            <w:r w:rsidRPr="00D4083F">
              <w:rPr>
                <w:b/>
              </w:rPr>
              <w:t>3.6.1</w:t>
            </w:r>
          </w:p>
        </w:tc>
        <w:tc>
          <w:tcPr>
            <w:tcW w:w="3490" w:type="pct"/>
            <w:shd w:val="clear" w:color="auto" w:fill="auto"/>
          </w:tcPr>
          <w:p w14:paraId="7A41C188" w14:textId="77777777" w:rsidR="00BA4B2F" w:rsidRPr="00D4083F" w:rsidRDefault="00BA4B2F" w:rsidP="00B354E1">
            <w:pPr>
              <w:pStyle w:val="ENoteTableText"/>
            </w:pPr>
          </w:p>
        </w:tc>
      </w:tr>
      <w:tr w:rsidR="00BA4B2F" w:rsidRPr="00D4083F" w14:paraId="01DD01AB" w14:textId="77777777" w:rsidTr="00B77627">
        <w:trPr>
          <w:cantSplit/>
        </w:trPr>
        <w:tc>
          <w:tcPr>
            <w:tcW w:w="1510" w:type="pct"/>
            <w:shd w:val="clear" w:color="auto" w:fill="auto"/>
          </w:tcPr>
          <w:p w14:paraId="7183271B" w14:textId="77777777" w:rsidR="00BA4B2F" w:rsidRPr="00D4083F" w:rsidRDefault="00BA4B2F" w:rsidP="00B354E1">
            <w:pPr>
              <w:pStyle w:val="ENoteTableText"/>
              <w:tabs>
                <w:tab w:val="center" w:leader="dot" w:pos="2268"/>
              </w:tabs>
            </w:pPr>
            <w:r w:rsidRPr="00D4083F">
              <w:t>r. 3.200</w:t>
            </w:r>
            <w:r w:rsidRPr="00D4083F">
              <w:tab/>
            </w:r>
          </w:p>
        </w:tc>
        <w:tc>
          <w:tcPr>
            <w:tcW w:w="3490" w:type="pct"/>
            <w:shd w:val="clear" w:color="auto" w:fill="auto"/>
          </w:tcPr>
          <w:p w14:paraId="4F802374" w14:textId="77777777" w:rsidR="00BA4B2F" w:rsidRPr="00D4083F" w:rsidRDefault="00BA4B2F" w:rsidP="00B354E1">
            <w:pPr>
              <w:pStyle w:val="ENoteTableText"/>
            </w:pPr>
            <w:r w:rsidRPr="00D4083F">
              <w:t>ad 2004 No</w:t>
            </w:r>
            <w:r w:rsidR="005E7FF2" w:rsidRPr="00D4083F">
              <w:t> </w:t>
            </w:r>
            <w:r w:rsidRPr="00D4083F">
              <w:t>242</w:t>
            </w:r>
          </w:p>
        </w:tc>
      </w:tr>
      <w:tr w:rsidR="00FD33C1" w:rsidRPr="00D4083F" w14:paraId="0CA09140" w14:textId="77777777" w:rsidTr="00B77627">
        <w:trPr>
          <w:cantSplit/>
        </w:trPr>
        <w:tc>
          <w:tcPr>
            <w:tcW w:w="1510" w:type="pct"/>
            <w:shd w:val="clear" w:color="auto" w:fill="auto"/>
          </w:tcPr>
          <w:p w14:paraId="1695BF83" w14:textId="77777777" w:rsidR="00FD33C1" w:rsidRPr="00D4083F" w:rsidRDefault="00FD33C1" w:rsidP="00B354E1">
            <w:pPr>
              <w:pStyle w:val="ENoteTableText"/>
              <w:tabs>
                <w:tab w:val="center" w:leader="dot" w:pos="2268"/>
              </w:tabs>
            </w:pPr>
          </w:p>
        </w:tc>
        <w:tc>
          <w:tcPr>
            <w:tcW w:w="3490" w:type="pct"/>
            <w:shd w:val="clear" w:color="auto" w:fill="auto"/>
          </w:tcPr>
          <w:p w14:paraId="09E0B586" w14:textId="77777777" w:rsidR="00FD33C1" w:rsidRPr="00D4083F" w:rsidRDefault="00FD33C1" w:rsidP="00B354E1">
            <w:pPr>
              <w:pStyle w:val="ENoteTableText"/>
            </w:pPr>
            <w:r w:rsidRPr="00D4083F">
              <w:t xml:space="preserve">am </w:t>
            </w:r>
            <w:r w:rsidRPr="00D4083F">
              <w:rPr>
                <w:u w:val="single"/>
              </w:rPr>
              <w:t>F2021L01390</w:t>
            </w:r>
          </w:p>
        </w:tc>
      </w:tr>
      <w:tr w:rsidR="00BA4B2F" w:rsidRPr="00D4083F" w14:paraId="50A0FF48" w14:textId="77777777" w:rsidTr="00B77627">
        <w:trPr>
          <w:cantSplit/>
        </w:trPr>
        <w:tc>
          <w:tcPr>
            <w:tcW w:w="1510" w:type="pct"/>
            <w:shd w:val="clear" w:color="auto" w:fill="auto"/>
          </w:tcPr>
          <w:p w14:paraId="06F1073D" w14:textId="77777777" w:rsidR="00BA4B2F" w:rsidRPr="00D4083F" w:rsidRDefault="00BA4B2F" w:rsidP="00614519">
            <w:pPr>
              <w:pStyle w:val="ENoteTableText"/>
              <w:keepNext/>
            </w:pPr>
            <w:r w:rsidRPr="00D4083F">
              <w:rPr>
                <w:b/>
              </w:rPr>
              <w:lastRenderedPageBreak/>
              <w:t>Subdivision</w:t>
            </w:r>
            <w:r w:rsidR="00B77627" w:rsidRPr="00D4083F">
              <w:rPr>
                <w:b/>
              </w:rPr>
              <w:t> </w:t>
            </w:r>
            <w:r w:rsidRPr="00D4083F">
              <w:rPr>
                <w:b/>
              </w:rPr>
              <w:t>3.6.2</w:t>
            </w:r>
          </w:p>
        </w:tc>
        <w:tc>
          <w:tcPr>
            <w:tcW w:w="3490" w:type="pct"/>
            <w:shd w:val="clear" w:color="auto" w:fill="auto"/>
          </w:tcPr>
          <w:p w14:paraId="67AF7178" w14:textId="77777777" w:rsidR="00BA4B2F" w:rsidRPr="00D4083F" w:rsidRDefault="00BA4B2F" w:rsidP="00B354E1">
            <w:pPr>
              <w:pStyle w:val="ENoteTableText"/>
            </w:pPr>
          </w:p>
        </w:tc>
      </w:tr>
      <w:tr w:rsidR="00BA4B2F" w:rsidRPr="00D4083F" w14:paraId="6579FDD5" w14:textId="77777777" w:rsidTr="00B77627">
        <w:trPr>
          <w:cantSplit/>
        </w:trPr>
        <w:tc>
          <w:tcPr>
            <w:tcW w:w="1510" w:type="pct"/>
            <w:shd w:val="clear" w:color="auto" w:fill="auto"/>
          </w:tcPr>
          <w:p w14:paraId="4B6E3C35" w14:textId="77777777" w:rsidR="00BA4B2F" w:rsidRPr="00D4083F" w:rsidRDefault="00BA4B2F" w:rsidP="00B354E1">
            <w:pPr>
              <w:pStyle w:val="ENoteTableText"/>
              <w:tabs>
                <w:tab w:val="center" w:leader="dot" w:pos="2268"/>
              </w:tabs>
            </w:pPr>
            <w:r w:rsidRPr="00D4083F">
              <w:t>r. 3.205</w:t>
            </w:r>
            <w:r w:rsidRPr="00D4083F">
              <w:tab/>
            </w:r>
          </w:p>
        </w:tc>
        <w:tc>
          <w:tcPr>
            <w:tcW w:w="3490" w:type="pct"/>
            <w:shd w:val="clear" w:color="auto" w:fill="auto"/>
          </w:tcPr>
          <w:p w14:paraId="5F0888EE" w14:textId="77777777" w:rsidR="00BA4B2F" w:rsidRPr="00D4083F" w:rsidRDefault="00BA4B2F" w:rsidP="00B354E1">
            <w:pPr>
              <w:pStyle w:val="ENoteTableText"/>
            </w:pPr>
            <w:r w:rsidRPr="00D4083F">
              <w:t>ad 2004 No</w:t>
            </w:r>
            <w:r w:rsidR="005E7FF2" w:rsidRPr="00D4083F">
              <w:t> </w:t>
            </w:r>
            <w:r w:rsidRPr="00D4083F">
              <w:t>242</w:t>
            </w:r>
          </w:p>
        </w:tc>
      </w:tr>
      <w:tr w:rsidR="00FD33C1" w:rsidRPr="00D4083F" w14:paraId="7563508C" w14:textId="77777777" w:rsidTr="00B77627">
        <w:trPr>
          <w:cantSplit/>
        </w:trPr>
        <w:tc>
          <w:tcPr>
            <w:tcW w:w="1510" w:type="pct"/>
            <w:shd w:val="clear" w:color="auto" w:fill="auto"/>
          </w:tcPr>
          <w:p w14:paraId="140BB963" w14:textId="77777777" w:rsidR="00FD33C1" w:rsidRPr="00D4083F" w:rsidRDefault="00FD33C1" w:rsidP="00B354E1">
            <w:pPr>
              <w:pStyle w:val="ENoteTableText"/>
              <w:tabs>
                <w:tab w:val="center" w:leader="dot" w:pos="2268"/>
              </w:tabs>
            </w:pPr>
          </w:p>
        </w:tc>
        <w:tc>
          <w:tcPr>
            <w:tcW w:w="3490" w:type="pct"/>
            <w:shd w:val="clear" w:color="auto" w:fill="auto"/>
          </w:tcPr>
          <w:p w14:paraId="20D3B8C0" w14:textId="77777777" w:rsidR="00FD33C1" w:rsidRPr="00D4083F" w:rsidRDefault="00FD33C1" w:rsidP="00B354E1">
            <w:pPr>
              <w:pStyle w:val="ENoteTableText"/>
            </w:pPr>
            <w:r w:rsidRPr="00D4083F">
              <w:t xml:space="preserve">am </w:t>
            </w:r>
            <w:r w:rsidRPr="00D4083F">
              <w:rPr>
                <w:u w:val="single"/>
              </w:rPr>
              <w:t>F2021L01390</w:t>
            </w:r>
          </w:p>
        </w:tc>
      </w:tr>
      <w:tr w:rsidR="00BA4B2F" w:rsidRPr="00D4083F" w14:paraId="45B52FDB" w14:textId="77777777" w:rsidTr="00B77627">
        <w:trPr>
          <w:cantSplit/>
        </w:trPr>
        <w:tc>
          <w:tcPr>
            <w:tcW w:w="1510" w:type="pct"/>
            <w:shd w:val="clear" w:color="auto" w:fill="auto"/>
          </w:tcPr>
          <w:p w14:paraId="7E1610E7" w14:textId="77777777" w:rsidR="00BA4B2F" w:rsidRPr="00D4083F" w:rsidRDefault="00BA4B2F" w:rsidP="00B354E1">
            <w:pPr>
              <w:pStyle w:val="ENoteTableText"/>
              <w:tabs>
                <w:tab w:val="center" w:leader="dot" w:pos="2268"/>
              </w:tabs>
            </w:pPr>
            <w:r w:rsidRPr="00D4083F">
              <w:t>r. 3.210</w:t>
            </w:r>
            <w:r w:rsidRPr="00D4083F">
              <w:tab/>
            </w:r>
          </w:p>
        </w:tc>
        <w:tc>
          <w:tcPr>
            <w:tcW w:w="3490" w:type="pct"/>
            <w:shd w:val="clear" w:color="auto" w:fill="auto"/>
          </w:tcPr>
          <w:p w14:paraId="2F936C79" w14:textId="77777777" w:rsidR="00BA4B2F" w:rsidRPr="00D4083F" w:rsidRDefault="00BA4B2F" w:rsidP="00B354E1">
            <w:pPr>
              <w:pStyle w:val="ENoteTableText"/>
            </w:pPr>
            <w:r w:rsidRPr="00D4083F">
              <w:t>ad 2004 No</w:t>
            </w:r>
            <w:r w:rsidR="005E7FF2" w:rsidRPr="00D4083F">
              <w:t> </w:t>
            </w:r>
            <w:r w:rsidRPr="00D4083F">
              <w:t>242</w:t>
            </w:r>
          </w:p>
        </w:tc>
      </w:tr>
      <w:tr w:rsidR="00FD33C1" w:rsidRPr="00D4083F" w14:paraId="75D97D17" w14:textId="77777777" w:rsidTr="00B77627">
        <w:trPr>
          <w:cantSplit/>
        </w:trPr>
        <w:tc>
          <w:tcPr>
            <w:tcW w:w="1510" w:type="pct"/>
            <w:shd w:val="clear" w:color="auto" w:fill="auto"/>
          </w:tcPr>
          <w:p w14:paraId="52F9AC7D" w14:textId="77777777" w:rsidR="00FD33C1" w:rsidRPr="00D4083F" w:rsidRDefault="00FD33C1" w:rsidP="00B354E1">
            <w:pPr>
              <w:pStyle w:val="ENoteTableText"/>
              <w:tabs>
                <w:tab w:val="center" w:leader="dot" w:pos="2268"/>
              </w:tabs>
            </w:pPr>
          </w:p>
        </w:tc>
        <w:tc>
          <w:tcPr>
            <w:tcW w:w="3490" w:type="pct"/>
            <w:shd w:val="clear" w:color="auto" w:fill="auto"/>
          </w:tcPr>
          <w:p w14:paraId="4F5B1FA3" w14:textId="77777777" w:rsidR="00FD33C1" w:rsidRPr="00D4083F" w:rsidRDefault="00FD33C1" w:rsidP="00B354E1">
            <w:pPr>
              <w:pStyle w:val="ENoteTableText"/>
            </w:pPr>
            <w:r w:rsidRPr="00D4083F">
              <w:t xml:space="preserve">am </w:t>
            </w:r>
            <w:r w:rsidRPr="00D4083F">
              <w:rPr>
                <w:u w:val="single"/>
              </w:rPr>
              <w:t>F2021L01390</w:t>
            </w:r>
          </w:p>
        </w:tc>
      </w:tr>
      <w:tr w:rsidR="00BA4B2F" w:rsidRPr="00D4083F" w14:paraId="4E428AAA" w14:textId="77777777" w:rsidTr="00B77627">
        <w:trPr>
          <w:cantSplit/>
        </w:trPr>
        <w:tc>
          <w:tcPr>
            <w:tcW w:w="1510" w:type="pct"/>
            <w:shd w:val="clear" w:color="auto" w:fill="auto"/>
          </w:tcPr>
          <w:p w14:paraId="33A0C322" w14:textId="77777777" w:rsidR="00BA4B2F" w:rsidRPr="00D4083F" w:rsidRDefault="00BA4B2F" w:rsidP="00B354E1">
            <w:pPr>
              <w:pStyle w:val="ENoteTableText"/>
              <w:tabs>
                <w:tab w:val="center" w:leader="dot" w:pos="2268"/>
              </w:tabs>
            </w:pPr>
            <w:r w:rsidRPr="00D4083F">
              <w:t>r. 3.215</w:t>
            </w:r>
            <w:r w:rsidRPr="00D4083F">
              <w:tab/>
            </w:r>
          </w:p>
        </w:tc>
        <w:tc>
          <w:tcPr>
            <w:tcW w:w="3490" w:type="pct"/>
            <w:shd w:val="clear" w:color="auto" w:fill="auto"/>
          </w:tcPr>
          <w:p w14:paraId="396AB8DB" w14:textId="77777777" w:rsidR="00BA4B2F" w:rsidRPr="00D4083F" w:rsidRDefault="00BA4B2F" w:rsidP="00B354E1">
            <w:pPr>
              <w:pStyle w:val="ENoteTableText"/>
            </w:pPr>
            <w:r w:rsidRPr="00D4083F">
              <w:t>ad 2004 No</w:t>
            </w:r>
            <w:r w:rsidR="005E7FF2" w:rsidRPr="00D4083F">
              <w:t> </w:t>
            </w:r>
            <w:r w:rsidRPr="00D4083F">
              <w:t>242</w:t>
            </w:r>
          </w:p>
        </w:tc>
      </w:tr>
      <w:tr w:rsidR="00BA4B2F" w:rsidRPr="00D4083F" w14:paraId="291DE043" w14:textId="77777777" w:rsidTr="00B77627">
        <w:trPr>
          <w:cantSplit/>
        </w:trPr>
        <w:tc>
          <w:tcPr>
            <w:tcW w:w="1510" w:type="pct"/>
            <w:shd w:val="clear" w:color="auto" w:fill="auto"/>
          </w:tcPr>
          <w:p w14:paraId="69CE852E" w14:textId="77777777" w:rsidR="00BA4B2F" w:rsidRPr="00D4083F" w:rsidRDefault="00BA4B2F" w:rsidP="00B354E1">
            <w:pPr>
              <w:pStyle w:val="ENoteTableText"/>
              <w:tabs>
                <w:tab w:val="center" w:leader="dot" w:pos="2268"/>
              </w:tabs>
            </w:pPr>
            <w:r w:rsidRPr="00D4083F">
              <w:t>r. 3.220</w:t>
            </w:r>
            <w:r w:rsidRPr="00D4083F">
              <w:tab/>
            </w:r>
          </w:p>
        </w:tc>
        <w:tc>
          <w:tcPr>
            <w:tcW w:w="3490" w:type="pct"/>
            <w:shd w:val="clear" w:color="auto" w:fill="auto"/>
          </w:tcPr>
          <w:p w14:paraId="32D8255B" w14:textId="77777777" w:rsidR="00BA4B2F" w:rsidRPr="00D4083F" w:rsidRDefault="00BA4B2F" w:rsidP="00B354E1">
            <w:pPr>
              <w:pStyle w:val="ENoteTableText"/>
            </w:pPr>
            <w:r w:rsidRPr="00D4083F">
              <w:t>ad 2004 No</w:t>
            </w:r>
            <w:r w:rsidR="005E7FF2" w:rsidRPr="00D4083F">
              <w:t> </w:t>
            </w:r>
            <w:r w:rsidRPr="00D4083F">
              <w:t>242</w:t>
            </w:r>
          </w:p>
        </w:tc>
      </w:tr>
      <w:tr w:rsidR="00BA4B2F" w:rsidRPr="00D4083F" w14:paraId="09EF8C44" w14:textId="77777777" w:rsidTr="00B77627">
        <w:trPr>
          <w:cantSplit/>
        </w:trPr>
        <w:tc>
          <w:tcPr>
            <w:tcW w:w="1510" w:type="pct"/>
            <w:shd w:val="clear" w:color="auto" w:fill="auto"/>
          </w:tcPr>
          <w:p w14:paraId="7A3139C3" w14:textId="77777777" w:rsidR="00BA4B2F" w:rsidRPr="00D4083F" w:rsidRDefault="00BA4B2F" w:rsidP="00B354E1">
            <w:pPr>
              <w:pStyle w:val="ENoteTableText"/>
              <w:tabs>
                <w:tab w:val="center" w:leader="dot" w:pos="2268"/>
              </w:tabs>
            </w:pPr>
            <w:r w:rsidRPr="00D4083F">
              <w:t>r. 3.225</w:t>
            </w:r>
            <w:r w:rsidRPr="00D4083F">
              <w:tab/>
            </w:r>
          </w:p>
        </w:tc>
        <w:tc>
          <w:tcPr>
            <w:tcW w:w="3490" w:type="pct"/>
            <w:shd w:val="clear" w:color="auto" w:fill="auto"/>
          </w:tcPr>
          <w:p w14:paraId="4D81DC5C" w14:textId="77777777" w:rsidR="00BA4B2F" w:rsidRPr="00D4083F" w:rsidRDefault="00BA4B2F" w:rsidP="00B354E1">
            <w:pPr>
              <w:pStyle w:val="ENoteTableText"/>
            </w:pPr>
            <w:r w:rsidRPr="00D4083F">
              <w:t>ad 2004 No</w:t>
            </w:r>
            <w:r w:rsidR="005E7FF2" w:rsidRPr="00D4083F">
              <w:t> </w:t>
            </w:r>
            <w:r w:rsidRPr="00D4083F">
              <w:t>242</w:t>
            </w:r>
          </w:p>
        </w:tc>
      </w:tr>
      <w:tr w:rsidR="00FD33C1" w:rsidRPr="00D4083F" w14:paraId="6413D7CC" w14:textId="77777777" w:rsidTr="00B77627">
        <w:trPr>
          <w:cantSplit/>
        </w:trPr>
        <w:tc>
          <w:tcPr>
            <w:tcW w:w="1510" w:type="pct"/>
            <w:shd w:val="clear" w:color="auto" w:fill="auto"/>
          </w:tcPr>
          <w:p w14:paraId="45E4D42F" w14:textId="77777777" w:rsidR="00FD33C1" w:rsidRPr="00D4083F" w:rsidRDefault="00FD33C1" w:rsidP="00B354E1">
            <w:pPr>
              <w:pStyle w:val="ENoteTableText"/>
              <w:tabs>
                <w:tab w:val="center" w:leader="dot" w:pos="2268"/>
              </w:tabs>
            </w:pPr>
          </w:p>
        </w:tc>
        <w:tc>
          <w:tcPr>
            <w:tcW w:w="3490" w:type="pct"/>
            <w:shd w:val="clear" w:color="auto" w:fill="auto"/>
          </w:tcPr>
          <w:p w14:paraId="76ACF3DA" w14:textId="77777777" w:rsidR="00FD33C1" w:rsidRPr="00D4083F" w:rsidRDefault="00FD33C1" w:rsidP="00B354E1">
            <w:pPr>
              <w:pStyle w:val="ENoteTableText"/>
            </w:pPr>
            <w:r w:rsidRPr="00D4083F">
              <w:t xml:space="preserve">am </w:t>
            </w:r>
            <w:r w:rsidRPr="00D4083F">
              <w:rPr>
                <w:u w:val="single"/>
              </w:rPr>
              <w:t>F2021L01390</w:t>
            </w:r>
          </w:p>
        </w:tc>
      </w:tr>
      <w:tr w:rsidR="00BA4B2F" w:rsidRPr="00D4083F" w14:paraId="5F2F6F9C" w14:textId="77777777" w:rsidTr="00B77627">
        <w:trPr>
          <w:cantSplit/>
        </w:trPr>
        <w:tc>
          <w:tcPr>
            <w:tcW w:w="1510" w:type="pct"/>
            <w:shd w:val="clear" w:color="auto" w:fill="auto"/>
          </w:tcPr>
          <w:p w14:paraId="684A92A3" w14:textId="77777777" w:rsidR="00BA4B2F" w:rsidRPr="00D4083F" w:rsidRDefault="00BA4B2F" w:rsidP="00B354E1">
            <w:pPr>
              <w:pStyle w:val="ENoteTableText"/>
              <w:tabs>
                <w:tab w:val="center" w:leader="dot" w:pos="2268"/>
              </w:tabs>
            </w:pPr>
            <w:r w:rsidRPr="00D4083F">
              <w:t>r. 3.230</w:t>
            </w:r>
            <w:r w:rsidRPr="00D4083F">
              <w:tab/>
            </w:r>
          </w:p>
        </w:tc>
        <w:tc>
          <w:tcPr>
            <w:tcW w:w="3490" w:type="pct"/>
            <w:shd w:val="clear" w:color="auto" w:fill="auto"/>
          </w:tcPr>
          <w:p w14:paraId="0FE855C7" w14:textId="77777777" w:rsidR="00BA4B2F" w:rsidRPr="00D4083F" w:rsidRDefault="00BA4B2F" w:rsidP="00B354E1">
            <w:pPr>
              <w:pStyle w:val="ENoteTableText"/>
            </w:pPr>
            <w:r w:rsidRPr="00D4083F">
              <w:t>ad 2004 No</w:t>
            </w:r>
            <w:r w:rsidR="005E7FF2" w:rsidRPr="00D4083F">
              <w:t> </w:t>
            </w:r>
            <w:r w:rsidRPr="00D4083F">
              <w:t>242</w:t>
            </w:r>
          </w:p>
        </w:tc>
      </w:tr>
      <w:tr w:rsidR="00FD33C1" w:rsidRPr="00D4083F" w14:paraId="2FF01D60" w14:textId="77777777" w:rsidTr="00B77627">
        <w:trPr>
          <w:cantSplit/>
        </w:trPr>
        <w:tc>
          <w:tcPr>
            <w:tcW w:w="1510" w:type="pct"/>
            <w:shd w:val="clear" w:color="auto" w:fill="auto"/>
          </w:tcPr>
          <w:p w14:paraId="39D995FA" w14:textId="77777777" w:rsidR="00FD33C1" w:rsidRPr="00D4083F" w:rsidRDefault="00FD33C1" w:rsidP="00B354E1">
            <w:pPr>
              <w:pStyle w:val="ENoteTableText"/>
              <w:tabs>
                <w:tab w:val="center" w:leader="dot" w:pos="2268"/>
              </w:tabs>
            </w:pPr>
          </w:p>
        </w:tc>
        <w:tc>
          <w:tcPr>
            <w:tcW w:w="3490" w:type="pct"/>
            <w:shd w:val="clear" w:color="auto" w:fill="auto"/>
          </w:tcPr>
          <w:p w14:paraId="6B5B7DA5" w14:textId="77777777" w:rsidR="00FD33C1" w:rsidRPr="00D4083F" w:rsidRDefault="00FD33C1" w:rsidP="00B354E1">
            <w:pPr>
              <w:pStyle w:val="ENoteTableText"/>
            </w:pPr>
            <w:r w:rsidRPr="00D4083F">
              <w:t xml:space="preserve">am </w:t>
            </w:r>
            <w:r w:rsidRPr="00D4083F">
              <w:rPr>
                <w:u w:val="single"/>
              </w:rPr>
              <w:t>F2021L01390</w:t>
            </w:r>
          </w:p>
        </w:tc>
      </w:tr>
      <w:tr w:rsidR="00BA4B2F" w:rsidRPr="00D4083F" w14:paraId="736A877D" w14:textId="77777777" w:rsidTr="00B77627">
        <w:trPr>
          <w:cantSplit/>
        </w:trPr>
        <w:tc>
          <w:tcPr>
            <w:tcW w:w="1510" w:type="pct"/>
            <w:shd w:val="clear" w:color="auto" w:fill="auto"/>
          </w:tcPr>
          <w:p w14:paraId="29A3BE39" w14:textId="77777777" w:rsidR="00BA4B2F" w:rsidRPr="00D4083F" w:rsidRDefault="00BA4B2F" w:rsidP="00B354E1">
            <w:pPr>
              <w:pStyle w:val="ENoteTableText"/>
              <w:tabs>
                <w:tab w:val="center" w:leader="dot" w:pos="2268"/>
              </w:tabs>
            </w:pPr>
            <w:r w:rsidRPr="00D4083F">
              <w:t>r. 3.235</w:t>
            </w:r>
            <w:r w:rsidRPr="00D4083F">
              <w:tab/>
            </w:r>
          </w:p>
        </w:tc>
        <w:tc>
          <w:tcPr>
            <w:tcW w:w="3490" w:type="pct"/>
            <w:shd w:val="clear" w:color="auto" w:fill="auto"/>
          </w:tcPr>
          <w:p w14:paraId="09C55C17" w14:textId="77777777" w:rsidR="00BA4B2F" w:rsidRPr="00D4083F" w:rsidRDefault="00BA4B2F" w:rsidP="00B354E1">
            <w:pPr>
              <w:pStyle w:val="ENoteTableText"/>
            </w:pPr>
            <w:r w:rsidRPr="00D4083F">
              <w:t>ad 2004 No</w:t>
            </w:r>
            <w:r w:rsidR="005E7FF2" w:rsidRPr="00D4083F">
              <w:t> </w:t>
            </w:r>
            <w:r w:rsidRPr="00D4083F">
              <w:t>242</w:t>
            </w:r>
          </w:p>
        </w:tc>
      </w:tr>
      <w:tr w:rsidR="00FD33C1" w:rsidRPr="00D4083F" w14:paraId="409C40C7" w14:textId="77777777" w:rsidTr="00B77627">
        <w:trPr>
          <w:cantSplit/>
        </w:trPr>
        <w:tc>
          <w:tcPr>
            <w:tcW w:w="1510" w:type="pct"/>
            <w:shd w:val="clear" w:color="auto" w:fill="auto"/>
          </w:tcPr>
          <w:p w14:paraId="58DCBBE6" w14:textId="77777777" w:rsidR="00FD33C1" w:rsidRPr="00D4083F" w:rsidRDefault="00FD33C1" w:rsidP="00B354E1">
            <w:pPr>
              <w:pStyle w:val="ENoteTableText"/>
              <w:tabs>
                <w:tab w:val="center" w:leader="dot" w:pos="2268"/>
              </w:tabs>
            </w:pPr>
          </w:p>
        </w:tc>
        <w:tc>
          <w:tcPr>
            <w:tcW w:w="3490" w:type="pct"/>
            <w:shd w:val="clear" w:color="auto" w:fill="auto"/>
          </w:tcPr>
          <w:p w14:paraId="27213934" w14:textId="77777777" w:rsidR="00FD33C1" w:rsidRPr="00D4083F" w:rsidRDefault="00FD33C1" w:rsidP="00B354E1">
            <w:pPr>
              <w:pStyle w:val="ENoteTableText"/>
            </w:pPr>
            <w:r w:rsidRPr="00D4083F">
              <w:t xml:space="preserve">am </w:t>
            </w:r>
            <w:r w:rsidRPr="00D4083F">
              <w:rPr>
                <w:u w:val="single"/>
              </w:rPr>
              <w:t>F2021L01390</w:t>
            </w:r>
          </w:p>
        </w:tc>
      </w:tr>
      <w:tr w:rsidR="00BA4B2F" w:rsidRPr="00D4083F" w14:paraId="2E31C0BC" w14:textId="77777777" w:rsidTr="00B77627">
        <w:trPr>
          <w:cantSplit/>
        </w:trPr>
        <w:tc>
          <w:tcPr>
            <w:tcW w:w="1510" w:type="pct"/>
            <w:shd w:val="clear" w:color="auto" w:fill="auto"/>
          </w:tcPr>
          <w:p w14:paraId="456DF7AC" w14:textId="77777777" w:rsidR="00BA4B2F" w:rsidRPr="00D4083F" w:rsidRDefault="00BA4B2F" w:rsidP="00B354E1">
            <w:pPr>
              <w:pStyle w:val="ENoteTableText"/>
              <w:tabs>
                <w:tab w:val="center" w:leader="dot" w:pos="2268"/>
              </w:tabs>
            </w:pPr>
            <w:r w:rsidRPr="00D4083F">
              <w:t>r. 3.240</w:t>
            </w:r>
            <w:r w:rsidRPr="00D4083F">
              <w:tab/>
            </w:r>
          </w:p>
        </w:tc>
        <w:tc>
          <w:tcPr>
            <w:tcW w:w="3490" w:type="pct"/>
            <w:shd w:val="clear" w:color="auto" w:fill="auto"/>
          </w:tcPr>
          <w:p w14:paraId="26C3521C" w14:textId="77777777" w:rsidR="00BA4B2F" w:rsidRPr="00D4083F" w:rsidRDefault="00BA4B2F" w:rsidP="00B354E1">
            <w:pPr>
              <w:pStyle w:val="ENoteTableText"/>
            </w:pPr>
            <w:r w:rsidRPr="00D4083F">
              <w:t>ad 2004 No</w:t>
            </w:r>
            <w:r w:rsidR="005E7FF2" w:rsidRPr="00D4083F">
              <w:t> </w:t>
            </w:r>
            <w:r w:rsidRPr="00D4083F">
              <w:t>242</w:t>
            </w:r>
          </w:p>
        </w:tc>
      </w:tr>
      <w:tr w:rsidR="00FD33C1" w:rsidRPr="00D4083F" w14:paraId="0C28C814" w14:textId="77777777" w:rsidTr="00B77627">
        <w:trPr>
          <w:cantSplit/>
        </w:trPr>
        <w:tc>
          <w:tcPr>
            <w:tcW w:w="1510" w:type="pct"/>
            <w:shd w:val="clear" w:color="auto" w:fill="auto"/>
          </w:tcPr>
          <w:p w14:paraId="45BBA77D" w14:textId="77777777" w:rsidR="00FD33C1" w:rsidRPr="00D4083F" w:rsidRDefault="00FD33C1" w:rsidP="00B354E1">
            <w:pPr>
              <w:pStyle w:val="ENoteTableText"/>
              <w:tabs>
                <w:tab w:val="center" w:leader="dot" w:pos="2268"/>
              </w:tabs>
            </w:pPr>
          </w:p>
        </w:tc>
        <w:tc>
          <w:tcPr>
            <w:tcW w:w="3490" w:type="pct"/>
            <w:shd w:val="clear" w:color="auto" w:fill="auto"/>
          </w:tcPr>
          <w:p w14:paraId="4B155348" w14:textId="77777777" w:rsidR="00FD33C1" w:rsidRPr="00D4083F" w:rsidRDefault="00FD33C1" w:rsidP="00B354E1">
            <w:pPr>
              <w:pStyle w:val="ENoteTableText"/>
            </w:pPr>
            <w:r w:rsidRPr="00D4083F">
              <w:t xml:space="preserve">am </w:t>
            </w:r>
            <w:r w:rsidRPr="00D4083F">
              <w:rPr>
                <w:u w:val="single"/>
              </w:rPr>
              <w:t>F2021L01390</w:t>
            </w:r>
          </w:p>
        </w:tc>
      </w:tr>
      <w:tr w:rsidR="00BA4B2F" w:rsidRPr="00D4083F" w14:paraId="351D32AC" w14:textId="77777777" w:rsidTr="00B77627">
        <w:trPr>
          <w:cantSplit/>
        </w:trPr>
        <w:tc>
          <w:tcPr>
            <w:tcW w:w="1510" w:type="pct"/>
            <w:shd w:val="clear" w:color="auto" w:fill="auto"/>
          </w:tcPr>
          <w:p w14:paraId="13904F5B" w14:textId="77777777" w:rsidR="00BA4B2F" w:rsidRPr="00D4083F" w:rsidRDefault="00BA4B2F" w:rsidP="00B354E1">
            <w:pPr>
              <w:pStyle w:val="ENoteTableText"/>
              <w:tabs>
                <w:tab w:val="center" w:leader="dot" w:pos="2268"/>
              </w:tabs>
            </w:pPr>
            <w:r w:rsidRPr="00D4083F">
              <w:t>r. 3.245</w:t>
            </w:r>
            <w:r w:rsidRPr="00D4083F">
              <w:tab/>
            </w:r>
          </w:p>
        </w:tc>
        <w:tc>
          <w:tcPr>
            <w:tcW w:w="3490" w:type="pct"/>
            <w:shd w:val="clear" w:color="auto" w:fill="auto"/>
          </w:tcPr>
          <w:p w14:paraId="2241105B" w14:textId="77777777" w:rsidR="00BA4B2F" w:rsidRPr="00D4083F" w:rsidRDefault="00BA4B2F" w:rsidP="00B354E1">
            <w:pPr>
              <w:pStyle w:val="ENoteTableText"/>
            </w:pPr>
            <w:r w:rsidRPr="00D4083F">
              <w:t>ad 2004 No</w:t>
            </w:r>
            <w:r w:rsidR="005E7FF2" w:rsidRPr="00D4083F">
              <w:t> </w:t>
            </w:r>
            <w:r w:rsidRPr="00D4083F">
              <w:t>242</w:t>
            </w:r>
          </w:p>
        </w:tc>
      </w:tr>
      <w:tr w:rsidR="00FD33C1" w:rsidRPr="00D4083F" w14:paraId="6B0FC51F" w14:textId="77777777" w:rsidTr="00B77627">
        <w:trPr>
          <w:cantSplit/>
        </w:trPr>
        <w:tc>
          <w:tcPr>
            <w:tcW w:w="1510" w:type="pct"/>
            <w:shd w:val="clear" w:color="auto" w:fill="auto"/>
          </w:tcPr>
          <w:p w14:paraId="3C2DD27E" w14:textId="77777777" w:rsidR="00FD33C1" w:rsidRPr="00D4083F" w:rsidRDefault="00FD33C1" w:rsidP="00B354E1">
            <w:pPr>
              <w:pStyle w:val="ENoteTableText"/>
              <w:tabs>
                <w:tab w:val="center" w:leader="dot" w:pos="2268"/>
              </w:tabs>
            </w:pPr>
          </w:p>
        </w:tc>
        <w:tc>
          <w:tcPr>
            <w:tcW w:w="3490" w:type="pct"/>
            <w:shd w:val="clear" w:color="auto" w:fill="auto"/>
          </w:tcPr>
          <w:p w14:paraId="44F0F5BA" w14:textId="77777777" w:rsidR="00FD33C1" w:rsidRPr="00D4083F" w:rsidRDefault="00FD33C1" w:rsidP="00B354E1">
            <w:pPr>
              <w:pStyle w:val="ENoteTableText"/>
            </w:pPr>
            <w:r w:rsidRPr="00D4083F">
              <w:t xml:space="preserve">am </w:t>
            </w:r>
            <w:r w:rsidRPr="00D4083F">
              <w:rPr>
                <w:u w:val="single"/>
              </w:rPr>
              <w:t>F2021L01390</w:t>
            </w:r>
          </w:p>
        </w:tc>
      </w:tr>
      <w:tr w:rsidR="00BA4B2F" w:rsidRPr="00D4083F" w14:paraId="1F4C9485" w14:textId="77777777" w:rsidTr="00B77627">
        <w:trPr>
          <w:cantSplit/>
        </w:trPr>
        <w:tc>
          <w:tcPr>
            <w:tcW w:w="1510" w:type="pct"/>
            <w:shd w:val="clear" w:color="auto" w:fill="auto"/>
          </w:tcPr>
          <w:p w14:paraId="570A2D52" w14:textId="77777777" w:rsidR="00BA4B2F" w:rsidRPr="00D4083F" w:rsidRDefault="00BA4B2F" w:rsidP="00B354E1">
            <w:pPr>
              <w:pStyle w:val="ENoteTableText"/>
              <w:tabs>
                <w:tab w:val="center" w:leader="dot" w:pos="2268"/>
              </w:tabs>
            </w:pPr>
            <w:r w:rsidRPr="00D4083F">
              <w:t>r. 3.250</w:t>
            </w:r>
            <w:r w:rsidRPr="00D4083F">
              <w:tab/>
            </w:r>
          </w:p>
        </w:tc>
        <w:tc>
          <w:tcPr>
            <w:tcW w:w="3490" w:type="pct"/>
            <w:shd w:val="clear" w:color="auto" w:fill="auto"/>
          </w:tcPr>
          <w:p w14:paraId="3C7994C1" w14:textId="77777777" w:rsidR="00BA4B2F" w:rsidRPr="00D4083F" w:rsidRDefault="00BA4B2F" w:rsidP="00B354E1">
            <w:pPr>
              <w:pStyle w:val="ENoteTableText"/>
            </w:pPr>
            <w:r w:rsidRPr="00D4083F">
              <w:t>ad 2004 No</w:t>
            </w:r>
            <w:r w:rsidR="005E7FF2" w:rsidRPr="00D4083F">
              <w:t> </w:t>
            </w:r>
            <w:r w:rsidRPr="00D4083F">
              <w:t>242</w:t>
            </w:r>
          </w:p>
        </w:tc>
      </w:tr>
      <w:tr w:rsidR="00FD33C1" w:rsidRPr="00D4083F" w14:paraId="3396B9F5" w14:textId="77777777" w:rsidTr="00B77627">
        <w:trPr>
          <w:cantSplit/>
        </w:trPr>
        <w:tc>
          <w:tcPr>
            <w:tcW w:w="1510" w:type="pct"/>
            <w:shd w:val="clear" w:color="auto" w:fill="auto"/>
          </w:tcPr>
          <w:p w14:paraId="57EA7514" w14:textId="77777777" w:rsidR="00FD33C1" w:rsidRPr="00D4083F" w:rsidRDefault="00FD33C1" w:rsidP="00B354E1">
            <w:pPr>
              <w:pStyle w:val="ENoteTableText"/>
              <w:tabs>
                <w:tab w:val="center" w:leader="dot" w:pos="2268"/>
              </w:tabs>
            </w:pPr>
          </w:p>
        </w:tc>
        <w:tc>
          <w:tcPr>
            <w:tcW w:w="3490" w:type="pct"/>
            <w:shd w:val="clear" w:color="auto" w:fill="auto"/>
          </w:tcPr>
          <w:p w14:paraId="589A5409" w14:textId="77777777" w:rsidR="00FD33C1" w:rsidRPr="00D4083F" w:rsidRDefault="00FD33C1" w:rsidP="00B354E1">
            <w:pPr>
              <w:pStyle w:val="ENoteTableText"/>
            </w:pPr>
            <w:r w:rsidRPr="00D4083F">
              <w:t xml:space="preserve">am </w:t>
            </w:r>
            <w:r w:rsidRPr="00D4083F">
              <w:rPr>
                <w:u w:val="single"/>
              </w:rPr>
              <w:t>F2021L01390</w:t>
            </w:r>
          </w:p>
        </w:tc>
      </w:tr>
      <w:tr w:rsidR="00BA4B2F" w:rsidRPr="00D4083F" w14:paraId="509496DA" w14:textId="77777777" w:rsidTr="00B77627">
        <w:trPr>
          <w:cantSplit/>
        </w:trPr>
        <w:tc>
          <w:tcPr>
            <w:tcW w:w="1510" w:type="pct"/>
            <w:shd w:val="clear" w:color="auto" w:fill="auto"/>
          </w:tcPr>
          <w:p w14:paraId="3868B9EE" w14:textId="77777777" w:rsidR="00BA4B2F" w:rsidRPr="00D4083F" w:rsidRDefault="00BA4B2F" w:rsidP="00B354E1">
            <w:pPr>
              <w:pStyle w:val="ENoteTableText"/>
            </w:pPr>
            <w:r w:rsidRPr="00D4083F">
              <w:rPr>
                <w:b/>
              </w:rPr>
              <w:t>Division</w:t>
            </w:r>
            <w:r w:rsidR="00B77627" w:rsidRPr="00D4083F">
              <w:rPr>
                <w:b/>
              </w:rPr>
              <w:t> </w:t>
            </w:r>
            <w:r w:rsidRPr="00D4083F">
              <w:rPr>
                <w:b/>
              </w:rPr>
              <w:t>3.7</w:t>
            </w:r>
          </w:p>
        </w:tc>
        <w:tc>
          <w:tcPr>
            <w:tcW w:w="3490" w:type="pct"/>
            <w:shd w:val="clear" w:color="auto" w:fill="auto"/>
          </w:tcPr>
          <w:p w14:paraId="24B1B5B5" w14:textId="77777777" w:rsidR="00BA4B2F" w:rsidRPr="00D4083F" w:rsidRDefault="00BA4B2F" w:rsidP="00B354E1">
            <w:pPr>
              <w:pStyle w:val="ENoteTableText"/>
            </w:pPr>
          </w:p>
        </w:tc>
      </w:tr>
      <w:tr w:rsidR="00BA4B2F" w:rsidRPr="00D4083F" w14:paraId="60F22FD9" w14:textId="77777777" w:rsidTr="00B77627">
        <w:trPr>
          <w:cantSplit/>
        </w:trPr>
        <w:tc>
          <w:tcPr>
            <w:tcW w:w="1510" w:type="pct"/>
            <w:shd w:val="clear" w:color="auto" w:fill="auto"/>
          </w:tcPr>
          <w:p w14:paraId="6F6C0894" w14:textId="77777777" w:rsidR="00BA4B2F" w:rsidRPr="00D4083F" w:rsidRDefault="00BA4B2F" w:rsidP="00B354E1">
            <w:pPr>
              <w:pStyle w:val="ENoteTableText"/>
              <w:tabs>
                <w:tab w:val="center" w:leader="dot" w:pos="2268"/>
              </w:tabs>
            </w:pPr>
            <w:r w:rsidRPr="00D4083F">
              <w:t>r. 3.305</w:t>
            </w:r>
            <w:r w:rsidRPr="00D4083F">
              <w:tab/>
            </w:r>
          </w:p>
        </w:tc>
        <w:tc>
          <w:tcPr>
            <w:tcW w:w="3490" w:type="pct"/>
            <w:shd w:val="clear" w:color="auto" w:fill="auto"/>
          </w:tcPr>
          <w:p w14:paraId="1E91F860" w14:textId="77777777" w:rsidR="00BA4B2F" w:rsidRPr="00D4083F" w:rsidRDefault="00BA4B2F" w:rsidP="00B354E1">
            <w:pPr>
              <w:pStyle w:val="ENoteTableText"/>
            </w:pPr>
            <w:r w:rsidRPr="00D4083F">
              <w:t>ad 2004 No</w:t>
            </w:r>
            <w:r w:rsidR="005E7FF2" w:rsidRPr="00D4083F">
              <w:t> </w:t>
            </w:r>
            <w:r w:rsidRPr="00D4083F">
              <w:t>242</w:t>
            </w:r>
          </w:p>
        </w:tc>
      </w:tr>
      <w:tr w:rsidR="00E578FB" w:rsidRPr="00D4083F" w14:paraId="1D42B76A" w14:textId="77777777" w:rsidTr="00B77627">
        <w:trPr>
          <w:cantSplit/>
        </w:trPr>
        <w:tc>
          <w:tcPr>
            <w:tcW w:w="1510" w:type="pct"/>
            <w:shd w:val="clear" w:color="auto" w:fill="auto"/>
          </w:tcPr>
          <w:p w14:paraId="462281C8" w14:textId="77777777" w:rsidR="00E578FB" w:rsidRPr="00D4083F" w:rsidRDefault="00E578FB" w:rsidP="00B354E1">
            <w:pPr>
              <w:pStyle w:val="ENoteTableText"/>
              <w:tabs>
                <w:tab w:val="center" w:leader="dot" w:pos="2268"/>
              </w:tabs>
            </w:pPr>
          </w:p>
        </w:tc>
        <w:tc>
          <w:tcPr>
            <w:tcW w:w="3490" w:type="pct"/>
            <w:shd w:val="clear" w:color="auto" w:fill="auto"/>
          </w:tcPr>
          <w:p w14:paraId="34D9A95A" w14:textId="77777777" w:rsidR="00E578FB" w:rsidRPr="00D4083F" w:rsidRDefault="00E578FB" w:rsidP="00B354E1">
            <w:pPr>
              <w:pStyle w:val="ENoteTableText"/>
            </w:pPr>
            <w:r>
              <w:t>ed C19</w:t>
            </w:r>
          </w:p>
        </w:tc>
      </w:tr>
      <w:tr w:rsidR="00FD33C1" w:rsidRPr="00D4083F" w14:paraId="5383B21F" w14:textId="77777777" w:rsidTr="00B77627">
        <w:trPr>
          <w:cantSplit/>
        </w:trPr>
        <w:tc>
          <w:tcPr>
            <w:tcW w:w="1510" w:type="pct"/>
            <w:shd w:val="clear" w:color="auto" w:fill="auto"/>
          </w:tcPr>
          <w:p w14:paraId="23832F8E" w14:textId="77777777" w:rsidR="00FD33C1" w:rsidRPr="00D4083F" w:rsidRDefault="00FD33C1" w:rsidP="00B354E1">
            <w:pPr>
              <w:pStyle w:val="ENoteTableText"/>
              <w:tabs>
                <w:tab w:val="center" w:leader="dot" w:pos="2268"/>
              </w:tabs>
            </w:pPr>
          </w:p>
        </w:tc>
        <w:tc>
          <w:tcPr>
            <w:tcW w:w="3490" w:type="pct"/>
            <w:shd w:val="clear" w:color="auto" w:fill="auto"/>
          </w:tcPr>
          <w:p w14:paraId="7AC43073" w14:textId="77777777" w:rsidR="00FD33C1" w:rsidRPr="00D4083F" w:rsidRDefault="00FD33C1" w:rsidP="00B354E1">
            <w:pPr>
              <w:pStyle w:val="ENoteTableText"/>
            </w:pPr>
            <w:r w:rsidRPr="00D4083F">
              <w:t xml:space="preserve">am </w:t>
            </w:r>
            <w:r w:rsidRPr="00D4083F">
              <w:rPr>
                <w:u w:val="single"/>
              </w:rPr>
              <w:t>F2021L01390</w:t>
            </w:r>
          </w:p>
        </w:tc>
      </w:tr>
      <w:tr w:rsidR="00BA4B2F" w:rsidRPr="00D4083F" w14:paraId="56B4CA05" w14:textId="77777777" w:rsidTr="00B77627">
        <w:trPr>
          <w:cantSplit/>
        </w:trPr>
        <w:tc>
          <w:tcPr>
            <w:tcW w:w="1510" w:type="pct"/>
            <w:shd w:val="clear" w:color="auto" w:fill="auto"/>
          </w:tcPr>
          <w:p w14:paraId="7E554352" w14:textId="77777777" w:rsidR="00BA4B2F" w:rsidRPr="00D4083F" w:rsidRDefault="00BA4B2F" w:rsidP="00B354E1">
            <w:pPr>
              <w:pStyle w:val="ENoteTableText"/>
              <w:tabs>
                <w:tab w:val="center" w:leader="dot" w:pos="2268"/>
              </w:tabs>
            </w:pPr>
            <w:r w:rsidRPr="00D4083F">
              <w:t>r. 3.310</w:t>
            </w:r>
            <w:r w:rsidRPr="00D4083F">
              <w:tab/>
            </w:r>
          </w:p>
        </w:tc>
        <w:tc>
          <w:tcPr>
            <w:tcW w:w="3490" w:type="pct"/>
            <w:shd w:val="clear" w:color="auto" w:fill="auto"/>
          </w:tcPr>
          <w:p w14:paraId="2804AEDB" w14:textId="77777777" w:rsidR="00BA4B2F" w:rsidRPr="00D4083F" w:rsidRDefault="00BA4B2F" w:rsidP="00B354E1">
            <w:pPr>
              <w:pStyle w:val="ENoteTableText"/>
            </w:pPr>
            <w:r w:rsidRPr="00D4083F">
              <w:t>ad 2004 No</w:t>
            </w:r>
            <w:r w:rsidR="005E7FF2" w:rsidRPr="00D4083F">
              <w:t> </w:t>
            </w:r>
            <w:r w:rsidRPr="00D4083F">
              <w:t>242</w:t>
            </w:r>
          </w:p>
        </w:tc>
      </w:tr>
      <w:tr w:rsidR="00BA4B2F" w:rsidRPr="00D4083F" w14:paraId="61DD9367" w14:textId="77777777" w:rsidTr="00B77627">
        <w:trPr>
          <w:cantSplit/>
        </w:trPr>
        <w:tc>
          <w:tcPr>
            <w:tcW w:w="1510" w:type="pct"/>
            <w:shd w:val="clear" w:color="auto" w:fill="auto"/>
          </w:tcPr>
          <w:p w14:paraId="70B70013" w14:textId="77777777" w:rsidR="00BA4B2F" w:rsidRPr="00D4083F" w:rsidRDefault="00BA4B2F" w:rsidP="00B354E1">
            <w:pPr>
              <w:pStyle w:val="ENoteTableText"/>
              <w:tabs>
                <w:tab w:val="center" w:leader="dot" w:pos="2268"/>
              </w:tabs>
            </w:pPr>
            <w:r w:rsidRPr="00D4083F">
              <w:t>r. 3.315</w:t>
            </w:r>
            <w:r w:rsidRPr="00D4083F">
              <w:tab/>
            </w:r>
          </w:p>
        </w:tc>
        <w:tc>
          <w:tcPr>
            <w:tcW w:w="3490" w:type="pct"/>
            <w:shd w:val="clear" w:color="auto" w:fill="auto"/>
          </w:tcPr>
          <w:p w14:paraId="378AC613" w14:textId="77777777" w:rsidR="00BA4B2F" w:rsidRPr="00D4083F" w:rsidRDefault="00BA4B2F" w:rsidP="00B354E1">
            <w:pPr>
              <w:pStyle w:val="ENoteTableText"/>
            </w:pPr>
            <w:r w:rsidRPr="00D4083F">
              <w:t>ad 2004 No</w:t>
            </w:r>
            <w:r w:rsidR="005E7FF2" w:rsidRPr="00D4083F">
              <w:t> </w:t>
            </w:r>
            <w:r w:rsidRPr="00D4083F">
              <w:t>242</w:t>
            </w:r>
          </w:p>
        </w:tc>
      </w:tr>
      <w:tr w:rsidR="00107A92" w:rsidRPr="00D4083F" w14:paraId="7EA00B37" w14:textId="77777777" w:rsidTr="00B77627">
        <w:trPr>
          <w:cantSplit/>
        </w:trPr>
        <w:tc>
          <w:tcPr>
            <w:tcW w:w="1510" w:type="pct"/>
            <w:shd w:val="clear" w:color="auto" w:fill="auto"/>
          </w:tcPr>
          <w:p w14:paraId="0C6CC1B8" w14:textId="77777777" w:rsidR="00107A92" w:rsidRPr="00D4083F" w:rsidRDefault="00107A92" w:rsidP="00B354E1">
            <w:pPr>
              <w:pStyle w:val="ENoteTableText"/>
              <w:tabs>
                <w:tab w:val="center" w:leader="dot" w:pos="2268"/>
              </w:tabs>
            </w:pPr>
          </w:p>
        </w:tc>
        <w:tc>
          <w:tcPr>
            <w:tcW w:w="3490" w:type="pct"/>
            <w:shd w:val="clear" w:color="auto" w:fill="auto"/>
          </w:tcPr>
          <w:p w14:paraId="43506784" w14:textId="77777777" w:rsidR="00107A92" w:rsidRPr="00D4083F" w:rsidRDefault="00107A92" w:rsidP="00B354E1">
            <w:pPr>
              <w:pStyle w:val="ENoteTableText"/>
            </w:pPr>
            <w:r w:rsidRPr="00D4083F">
              <w:t>am F2016L01926</w:t>
            </w:r>
          </w:p>
        </w:tc>
      </w:tr>
      <w:tr w:rsidR="00BA4B2F" w:rsidRPr="00D4083F" w14:paraId="235D5F2E" w14:textId="77777777" w:rsidTr="00B77627">
        <w:trPr>
          <w:cantSplit/>
        </w:trPr>
        <w:tc>
          <w:tcPr>
            <w:tcW w:w="1510" w:type="pct"/>
            <w:shd w:val="clear" w:color="auto" w:fill="auto"/>
          </w:tcPr>
          <w:p w14:paraId="5CDB3C22" w14:textId="77777777" w:rsidR="00BA4B2F" w:rsidRPr="00D4083F" w:rsidRDefault="00BA4B2F" w:rsidP="00B354E1">
            <w:pPr>
              <w:pStyle w:val="ENoteTableText"/>
              <w:tabs>
                <w:tab w:val="center" w:leader="dot" w:pos="2268"/>
              </w:tabs>
            </w:pPr>
            <w:r w:rsidRPr="00D4083F">
              <w:t>r. 3.320</w:t>
            </w:r>
            <w:r w:rsidRPr="00D4083F">
              <w:tab/>
            </w:r>
          </w:p>
        </w:tc>
        <w:tc>
          <w:tcPr>
            <w:tcW w:w="3490" w:type="pct"/>
            <w:shd w:val="clear" w:color="auto" w:fill="auto"/>
          </w:tcPr>
          <w:p w14:paraId="619EC7A1" w14:textId="77777777" w:rsidR="00BA4B2F" w:rsidRPr="00D4083F" w:rsidRDefault="00BA4B2F" w:rsidP="00B354E1">
            <w:pPr>
              <w:pStyle w:val="ENoteTableText"/>
            </w:pPr>
            <w:r w:rsidRPr="00D4083F">
              <w:t>ad 2004 No</w:t>
            </w:r>
            <w:r w:rsidR="005E7FF2" w:rsidRPr="00D4083F">
              <w:t> </w:t>
            </w:r>
            <w:r w:rsidRPr="00D4083F">
              <w:t>242</w:t>
            </w:r>
          </w:p>
        </w:tc>
      </w:tr>
      <w:tr w:rsidR="00BA4B2F" w:rsidRPr="00D4083F" w14:paraId="6B3D4C31" w14:textId="77777777" w:rsidTr="00B77627">
        <w:trPr>
          <w:cantSplit/>
        </w:trPr>
        <w:tc>
          <w:tcPr>
            <w:tcW w:w="1510" w:type="pct"/>
            <w:shd w:val="clear" w:color="auto" w:fill="auto"/>
          </w:tcPr>
          <w:p w14:paraId="50192C92" w14:textId="77777777" w:rsidR="00BA4B2F" w:rsidRPr="00D4083F" w:rsidRDefault="00BA4B2F" w:rsidP="00B354E1">
            <w:pPr>
              <w:pStyle w:val="ENoteTableText"/>
              <w:tabs>
                <w:tab w:val="center" w:leader="dot" w:pos="2268"/>
              </w:tabs>
            </w:pPr>
            <w:r w:rsidRPr="00D4083F">
              <w:t>r. 3.325</w:t>
            </w:r>
            <w:r w:rsidRPr="00D4083F">
              <w:tab/>
            </w:r>
          </w:p>
        </w:tc>
        <w:tc>
          <w:tcPr>
            <w:tcW w:w="3490" w:type="pct"/>
            <w:shd w:val="clear" w:color="auto" w:fill="auto"/>
          </w:tcPr>
          <w:p w14:paraId="70CFB41A" w14:textId="77777777" w:rsidR="00BA4B2F" w:rsidRPr="00D4083F" w:rsidRDefault="00BA4B2F" w:rsidP="00B354E1">
            <w:pPr>
              <w:pStyle w:val="ENoteTableText"/>
            </w:pPr>
            <w:r w:rsidRPr="00D4083F">
              <w:t>ad 2004 No</w:t>
            </w:r>
            <w:r w:rsidR="005E7FF2" w:rsidRPr="00D4083F">
              <w:t> </w:t>
            </w:r>
            <w:r w:rsidRPr="00D4083F">
              <w:t>242</w:t>
            </w:r>
          </w:p>
        </w:tc>
      </w:tr>
      <w:tr w:rsidR="00BA4B2F" w:rsidRPr="00D4083F" w14:paraId="2A274C80" w14:textId="77777777" w:rsidTr="00B77627">
        <w:trPr>
          <w:cantSplit/>
        </w:trPr>
        <w:tc>
          <w:tcPr>
            <w:tcW w:w="1510" w:type="pct"/>
            <w:shd w:val="clear" w:color="auto" w:fill="auto"/>
          </w:tcPr>
          <w:p w14:paraId="29A0F2A8" w14:textId="77777777" w:rsidR="00BA4B2F" w:rsidRPr="00D4083F" w:rsidRDefault="00BA4B2F" w:rsidP="00B354E1">
            <w:pPr>
              <w:pStyle w:val="ENoteTableText"/>
              <w:tabs>
                <w:tab w:val="center" w:leader="dot" w:pos="2268"/>
              </w:tabs>
            </w:pPr>
            <w:r w:rsidRPr="00D4083F">
              <w:t>r. 3.330</w:t>
            </w:r>
            <w:r w:rsidRPr="00D4083F">
              <w:tab/>
            </w:r>
          </w:p>
        </w:tc>
        <w:tc>
          <w:tcPr>
            <w:tcW w:w="3490" w:type="pct"/>
            <w:shd w:val="clear" w:color="auto" w:fill="auto"/>
          </w:tcPr>
          <w:p w14:paraId="1E89DE71" w14:textId="77777777" w:rsidR="00BA4B2F" w:rsidRPr="00D4083F" w:rsidRDefault="00BA4B2F" w:rsidP="00B354E1">
            <w:pPr>
              <w:pStyle w:val="ENoteTableText"/>
            </w:pPr>
            <w:r w:rsidRPr="00D4083F">
              <w:t>ad 2004 No</w:t>
            </w:r>
            <w:r w:rsidR="005E7FF2" w:rsidRPr="00D4083F">
              <w:t> </w:t>
            </w:r>
            <w:r w:rsidRPr="00D4083F">
              <w:t>242</w:t>
            </w:r>
          </w:p>
        </w:tc>
      </w:tr>
      <w:tr w:rsidR="00BA4B2F" w:rsidRPr="00D4083F" w14:paraId="23ACB8FC" w14:textId="77777777" w:rsidTr="00B77627">
        <w:trPr>
          <w:cantSplit/>
        </w:trPr>
        <w:tc>
          <w:tcPr>
            <w:tcW w:w="1510" w:type="pct"/>
            <w:shd w:val="clear" w:color="auto" w:fill="auto"/>
          </w:tcPr>
          <w:p w14:paraId="40AE8DDC" w14:textId="77777777" w:rsidR="00BA4B2F" w:rsidRPr="00D4083F" w:rsidRDefault="00BA4B2F" w:rsidP="00B354E1">
            <w:pPr>
              <w:pStyle w:val="ENoteTableText"/>
              <w:tabs>
                <w:tab w:val="center" w:leader="dot" w:pos="2268"/>
              </w:tabs>
            </w:pPr>
            <w:r w:rsidRPr="00D4083F">
              <w:t>r. 3.335</w:t>
            </w:r>
            <w:r w:rsidRPr="00D4083F">
              <w:tab/>
            </w:r>
          </w:p>
        </w:tc>
        <w:tc>
          <w:tcPr>
            <w:tcW w:w="3490" w:type="pct"/>
            <w:shd w:val="clear" w:color="auto" w:fill="auto"/>
          </w:tcPr>
          <w:p w14:paraId="03851614" w14:textId="77777777" w:rsidR="00BA4B2F" w:rsidRPr="00D4083F" w:rsidRDefault="00BA4B2F" w:rsidP="00B354E1">
            <w:pPr>
              <w:pStyle w:val="ENoteTableText"/>
            </w:pPr>
            <w:r w:rsidRPr="00D4083F">
              <w:t>ad 2004 No</w:t>
            </w:r>
            <w:r w:rsidR="005E7FF2" w:rsidRPr="00D4083F">
              <w:t> </w:t>
            </w:r>
            <w:r w:rsidRPr="00D4083F">
              <w:t>242</w:t>
            </w:r>
          </w:p>
        </w:tc>
      </w:tr>
      <w:tr w:rsidR="00BA4B2F" w:rsidRPr="00D4083F" w14:paraId="7205959D" w14:textId="77777777" w:rsidTr="00B77627">
        <w:trPr>
          <w:cantSplit/>
        </w:trPr>
        <w:tc>
          <w:tcPr>
            <w:tcW w:w="1510" w:type="pct"/>
            <w:shd w:val="clear" w:color="auto" w:fill="auto"/>
          </w:tcPr>
          <w:p w14:paraId="34416C78" w14:textId="77777777" w:rsidR="00BA4B2F" w:rsidRPr="00D4083F" w:rsidRDefault="00BA4B2F" w:rsidP="00B354E1">
            <w:pPr>
              <w:pStyle w:val="ENoteTableText"/>
              <w:tabs>
                <w:tab w:val="center" w:leader="dot" w:pos="2268"/>
              </w:tabs>
            </w:pPr>
            <w:r w:rsidRPr="00D4083F">
              <w:t>r. 3.340</w:t>
            </w:r>
            <w:r w:rsidRPr="00D4083F">
              <w:tab/>
            </w:r>
          </w:p>
        </w:tc>
        <w:tc>
          <w:tcPr>
            <w:tcW w:w="3490" w:type="pct"/>
            <w:shd w:val="clear" w:color="auto" w:fill="auto"/>
          </w:tcPr>
          <w:p w14:paraId="4CEB1807" w14:textId="77777777" w:rsidR="00BA4B2F" w:rsidRPr="00D4083F" w:rsidRDefault="00BA4B2F" w:rsidP="00B354E1">
            <w:pPr>
              <w:pStyle w:val="ENoteTableText"/>
            </w:pPr>
            <w:r w:rsidRPr="00D4083F">
              <w:t>ad 2004 No</w:t>
            </w:r>
            <w:r w:rsidR="005E7FF2" w:rsidRPr="00D4083F">
              <w:t> </w:t>
            </w:r>
            <w:r w:rsidRPr="00D4083F">
              <w:t>242</w:t>
            </w:r>
          </w:p>
        </w:tc>
      </w:tr>
      <w:tr w:rsidR="00BA4B2F" w:rsidRPr="00D4083F" w14:paraId="14EE1BAA" w14:textId="77777777" w:rsidTr="00B77627">
        <w:trPr>
          <w:cantSplit/>
        </w:trPr>
        <w:tc>
          <w:tcPr>
            <w:tcW w:w="1510" w:type="pct"/>
            <w:shd w:val="clear" w:color="auto" w:fill="auto"/>
          </w:tcPr>
          <w:p w14:paraId="5B499667" w14:textId="77777777" w:rsidR="00BA4B2F" w:rsidRPr="00D4083F" w:rsidRDefault="00BA4B2F" w:rsidP="00B354E1">
            <w:pPr>
              <w:pStyle w:val="ENoteTableText"/>
              <w:tabs>
                <w:tab w:val="center" w:leader="dot" w:pos="2268"/>
              </w:tabs>
            </w:pPr>
            <w:r w:rsidRPr="00D4083F">
              <w:t>r. 3.345</w:t>
            </w:r>
            <w:r w:rsidRPr="00D4083F">
              <w:tab/>
            </w:r>
          </w:p>
        </w:tc>
        <w:tc>
          <w:tcPr>
            <w:tcW w:w="3490" w:type="pct"/>
            <w:shd w:val="clear" w:color="auto" w:fill="auto"/>
          </w:tcPr>
          <w:p w14:paraId="311BDCB0" w14:textId="77777777" w:rsidR="00BA4B2F" w:rsidRPr="00D4083F" w:rsidRDefault="00BA4B2F" w:rsidP="00B354E1">
            <w:pPr>
              <w:pStyle w:val="ENoteTableText"/>
            </w:pPr>
            <w:r w:rsidRPr="00D4083F">
              <w:t>ad 2004 No</w:t>
            </w:r>
            <w:r w:rsidR="005E7FF2" w:rsidRPr="00D4083F">
              <w:t> </w:t>
            </w:r>
            <w:r w:rsidRPr="00D4083F">
              <w:t>242</w:t>
            </w:r>
          </w:p>
        </w:tc>
      </w:tr>
      <w:tr w:rsidR="00BA4B2F" w:rsidRPr="00D4083F" w14:paraId="061E251E" w14:textId="77777777" w:rsidTr="00B77627">
        <w:trPr>
          <w:cantSplit/>
        </w:trPr>
        <w:tc>
          <w:tcPr>
            <w:tcW w:w="1510" w:type="pct"/>
            <w:shd w:val="clear" w:color="auto" w:fill="auto"/>
          </w:tcPr>
          <w:p w14:paraId="0DA8066D" w14:textId="77777777" w:rsidR="00BA4B2F" w:rsidRPr="00D4083F" w:rsidRDefault="00BA4B2F" w:rsidP="00B354E1">
            <w:pPr>
              <w:pStyle w:val="ENoteTableText"/>
              <w:tabs>
                <w:tab w:val="center" w:leader="dot" w:pos="2268"/>
              </w:tabs>
            </w:pPr>
            <w:r w:rsidRPr="00D4083F">
              <w:t>r. 3.350</w:t>
            </w:r>
            <w:r w:rsidRPr="00D4083F">
              <w:tab/>
            </w:r>
          </w:p>
        </w:tc>
        <w:tc>
          <w:tcPr>
            <w:tcW w:w="3490" w:type="pct"/>
            <w:shd w:val="clear" w:color="auto" w:fill="auto"/>
          </w:tcPr>
          <w:p w14:paraId="020B49E2" w14:textId="77777777" w:rsidR="00BA4B2F" w:rsidRPr="00D4083F" w:rsidRDefault="00BA4B2F" w:rsidP="00B354E1">
            <w:pPr>
              <w:pStyle w:val="ENoteTableText"/>
            </w:pPr>
            <w:r w:rsidRPr="00D4083F">
              <w:t>ad 2004 No</w:t>
            </w:r>
            <w:r w:rsidR="005E7FF2" w:rsidRPr="00D4083F">
              <w:t> </w:t>
            </w:r>
            <w:r w:rsidRPr="00D4083F">
              <w:t>242</w:t>
            </w:r>
          </w:p>
        </w:tc>
      </w:tr>
      <w:tr w:rsidR="00BA4B2F" w:rsidRPr="00D4083F" w14:paraId="05AA301E" w14:textId="77777777" w:rsidTr="00B77627">
        <w:trPr>
          <w:cantSplit/>
        </w:trPr>
        <w:tc>
          <w:tcPr>
            <w:tcW w:w="1510" w:type="pct"/>
            <w:shd w:val="clear" w:color="auto" w:fill="auto"/>
          </w:tcPr>
          <w:p w14:paraId="4D82A45A" w14:textId="77777777" w:rsidR="00BA4B2F" w:rsidRPr="00D4083F" w:rsidRDefault="00BA4B2F" w:rsidP="00B354E1">
            <w:pPr>
              <w:pStyle w:val="ENoteTableText"/>
            </w:pPr>
            <w:r w:rsidRPr="00D4083F">
              <w:rPr>
                <w:b/>
              </w:rPr>
              <w:t>Division</w:t>
            </w:r>
            <w:r w:rsidR="00B77627" w:rsidRPr="00D4083F">
              <w:rPr>
                <w:b/>
              </w:rPr>
              <w:t> </w:t>
            </w:r>
            <w:r w:rsidRPr="00D4083F">
              <w:rPr>
                <w:b/>
              </w:rPr>
              <w:t>3.8</w:t>
            </w:r>
          </w:p>
        </w:tc>
        <w:tc>
          <w:tcPr>
            <w:tcW w:w="3490" w:type="pct"/>
            <w:shd w:val="clear" w:color="auto" w:fill="auto"/>
          </w:tcPr>
          <w:p w14:paraId="27E7E0DC" w14:textId="77777777" w:rsidR="00BA4B2F" w:rsidRPr="00D4083F" w:rsidRDefault="00BA4B2F" w:rsidP="00B354E1">
            <w:pPr>
              <w:pStyle w:val="ENoteTableText"/>
            </w:pPr>
          </w:p>
        </w:tc>
      </w:tr>
      <w:tr w:rsidR="00BA4B2F" w:rsidRPr="00D4083F" w14:paraId="488AA806" w14:textId="77777777" w:rsidTr="00B77627">
        <w:trPr>
          <w:cantSplit/>
        </w:trPr>
        <w:tc>
          <w:tcPr>
            <w:tcW w:w="1510" w:type="pct"/>
            <w:shd w:val="clear" w:color="auto" w:fill="auto"/>
          </w:tcPr>
          <w:p w14:paraId="6D049A5B" w14:textId="77777777" w:rsidR="00BA4B2F" w:rsidRPr="00D4083F" w:rsidRDefault="00BA4B2F" w:rsidP="00B354E1">
            <w:pPr>
              <w:pStyle w:val="ENoteTableText"/>
              <w:tabs>
                <w:tab w:val="center" w:leader="dot" w:pos="2268"/>
              </w:tabs>
            </w:pPr>
            <w:r w:rsidRPr="00D4083F">
              <w:t>r. 3.405</w:t>
            </w:r>
            <w:r w:rsidRPr="00D4083F">
              <w:tab/>
            </w:r>
          </w:p>
        </w:tc>
        <w:tc>
          <w:tcPr>
            <w:tcW w:w="3490" w:type="pct"/>
            <w:shd w:val="clear" w:color="auto" w:fill="auto"/>
          </w:tcPr>
          <w:p w14:paraId="64A27C62" w14:textId="77777777" w:rsidR="00BA4B2F" w:rsidRPr="00D4083F" w:rsidRDefault="00BA4B2F" w:rsidP="00B354E1">
            <w:pPr>
              <w:pStyle w:val="ENoteTableText"/>
            </w:pPr>
            <w:r w:rsidRPr="00D4083F">
              <w:t>ad 2004 No</w:t>
            </w:r>
            <w:r w:rsidR="005E7FF2" w:rsidRPr="00D4083F">
              <w:t> </w:t>
            </w:r>
            <w:r w:rsidRPr="00D4083F">
              <w:t>242</w:t>
            </w:r>
          </w:p>
        </w:tc>
      </w:tr>
      <w:tr w:rsidR="00BA4B2F" w:rsidRPr="00D4083F" w14:paraId="2FB32118" w14:textId="77777777" w:rsidTr="00B77627">
        <w:trPr>
          <w:cantSplit/>
        </w:trPr>
        <w:tc>
          <w:tcPr>
            <w:tcW w:w="1510" w:type="pct"/>
            <w:shd w:val="clear" w:color="auto" w:fill="auto"/>
          </w:tcPr>
          <w:p w14:paraId="0A5CC1A7" w14:textId="77777777" w:rsidR="00BA4B2F" w:rsidRPr="00D4083F" w:rsidRDefault="00BA4B2F" w:rsidP="00B354E1">
            <w:pPr>
              <w:pStyle w:val="ENoteTableText"/>
              <w:tabs>
                <w:tab w:val="center" w:leader="dot" w:pos="2268"/>
              </w:tabs>
            </w:pPr>
            <w:r w:rsidRPr="00D4083F">
              <w:t>r. 3.410</w:t>
            </w:r>
            <w:r w:rsidRPr="00D4083F">
              <w:tab/>
            </w:r>
          </w:p>
        </w:tc>
        <w:tc>
          <w:tcPr>
            <w:tcW w:w="3490" w:type="pct"/>
            <w:shd w:val="clear" w:color="auto" w:fill="auto"/>
          </w:tcPr>
          <w:p w14:paraId="237DE47C" w14:textId="77777777" w:rsidR="00BA4B2F" w:rsidRPr="00D4083F" w:rsidRDefault="00BA4B2F" w:rsidP="00B354E1">
            <w:pPr>
              <w:pStyle w:val="ENoteTableText"/>
            </w:pPr>
            <w:r w:rsidRPr="00D4083F">
              <w:t>ad 2004 No</w:t>
            </w:r>
            <w:r w:rsidR="005E7FF2" w:rsidRPr="00D4083F">
              <w:t> </w:t>
            </w:r>
            <w:r w:rsidRPr="00D4083F">
              <w:t>242</w:t>
            </w:r>
          </w:p>
        </w:tc>
      </w:tr>
      <w:tr w:rsidR="00AD4F39" w:rsidRPr="00D4083F" w14:paraId="46969696" w14:textId="77777777" w:rsidTr="00B77627">
        <w:trPr>
          <w:cantSplit/>
        </w:trPr>
        <w:tc>
          <w:tcPr>
            <w:tcW w:w="1510" w:type="pct"/>
            <w:shd w:val="clear" w:color="auto" w:fill="auto"/>
          </w:tcPr>
          <w:p w14:paraId="06096A77" w14:textId="77777777" w:rsidR="00AD4F39" w:rsidRPr="00D4083F" w:rsidRDefault="00AD4F39" w:rsidP="00B354E1">
            <w:pPr>
              <w:pStyle w:val="ENoteTableText"/>
              <w:tabs>
                <w:tab w:val="center" w:leader="dot" w:pos="2268"/>
              </w:tabs>
            </w:pPr>
            <w:r w:rsidRPr="00D4083F">
              <w:rPr>
                <w:b/>
              </w:rPr>
              <w:t>Division</w:t>
            </w:r>
            <w:r w:rsidR="00B77627" w:rsidRPr="00D4083F">
              <w:rPr>
                <w:b/>
              </w:rPr>
              <w:t> </w:t>
            </w:r>
            <w:r w:rsidRPr="00D4083F">
              <w:rPr>
                <w:b/>
              </w:rPr>
              <w:t>3.9</w:t>
            </w:r>
          </w:p>
        </w:tc>
        <w:tc>
          <w:tcPr>
            <w:tcW w:w="3490" w:type="pct"/>
            <w:shd w:val="clear" w:color="auto" w:fill="auto"/>
          </w:tcPr>
          <w:p w14:paraId="32461B6B" w14:textId="77777777" w:rsidR="00AD4F39" w:rsidRPr="00D4083F" w:rsidRDefault="00AD4F39" w:rsidP="00B354E1">
            <w:pPr>
              <w:pStyle w:val="ENoteTableText"/>
            </w:pPr>
          </w:p>
        </w:tc>
      </w:tr>
      <w:tr w:rsidR="00BA4B2F" w:rsidRPr="00D4083F" w14:paraId="490D7AC1" w14:textId="77777777" w:rsidTr="00B77627">
        <w:trPr>
          <w:cantSplit/>
        </w:trPr>
        <w:tc>
          <w:tcPr>
            <w:tcW w:w="1510" w:type="pct"/>
            <w:shd w:val="clear" w:color="auto" w:fill="auto"/>
          </w:tcPr>
          <w:p w14:paraId="1A1BD39C" w14:textId="77777777" w:rsidR="00BA4B2F" w:rsidRPr="00D4083F" w:rsidRDefault="00BA4B2F" w:rsidP="00B354E1">
            <w:pPr>
              <w:pStyle w:val="ENoteTableText"/>
              <w:tabs>
                <w:tab w:val="center" w:leader="dot" w:pos="2268"/>
              </w:tabs>
            </w:pPr>
            <w:r w:rsidRPr="00D4083F">
              <w:t>Division</w:t>
            </w:r>
            <w:r w:rsidR="00B77627" w:rsidRPr="00D4083F">
              <w:t> </w:t>
            </w:r>
            <w:r w:rsidRPr="00D4083F">
              <w:t>3.9</w:t>
            </w:r>
            <w:r w:rsidRPr="00D4083F">
              <w:tab/>
            </w:r>
          </w:p>
        </w:tc>
        <w:tc>
          <w:tcPr>
            <w:tcW w:w="3490" w:type="pct"/>
            <w:shd w:val="clear" w:color="auto" w:fill="auto"/>
          </w:tcPr>
          <w:p w14:paraId="3891B65A" w14:textId="77777777" w:rsidR="00BA4B2F" w:rsidRPr="00D4083F" w:rsidRDefault="00BA4B2F" w:rsidP="00B354E1">
            <w:pPr>
              <w:pStyle w:val="ENoteTableText"/>
            </w:pPr>
            <w:r w:rsidRPr="00D4083F">
              <w:t>ad 2004 No</w:t>
            </w:r>
            <w:r w:rsidR="005E7FF2" w:rsidRPr="00D4083F">
              <w:t> </w:t>
            </w:r>
            <w:r w:rsidRPr="00D4083F">
              <w:t>242</w:t>
            </w:r>
          </w:p>
        </w:tc>
      </w:tr>
      <w:tr w:rsidR="00AD4F39" w:rsidRPr="00D4083F" w14:paraId="51248B1B" w14:textId="77777777" w:rsidTr="00B77627">
        <w:trPr>
          <w:cantSplit/>
        </w:trPr>
        <w:tc>
          <w:tcPr>
            <w:tcW w:w="1510" w:type="pct"/>
            <w:shd w:val="clear" w:color="auto" w:fill="auto"/>
          </w:tcPr>
          <w:p w14:paraId="252B12B6" w14:textId="77777777" w:rsidR="00AD4F39" w:rsidRPr="00D4083F" w:rsidRDefault="00AD4F39" w:rsidP="00B354E1">
            <w:pPr>
              <w:pStyle w:val="ENoteTableText"/>
              <w:tabs>
                <w:tab w:val="center" w:leader="dot" w:pos="2268"/>
              </w:tabs>
              <w:rPr>
                <w:b/>
              </w:rPr>
            </w:pPr>
          </w:p>
        </w:tc>
        <w:tc>
          <w:tcPr>
            <w:tcW w:w="3490" w:type="pct"/>
            <w:shd w:val="clear" w:color="auto" w:fill="auto"/>
          </w:tcPr>
          <w:p w14:paraId="0079865F" w14:textId="77777777" w:rsidR="00AD4F39" w:rsidRPr="00D4083F" w:rsidRDefault="00AD4F39" w:rsidP="00B354E1">
            <w:pPr>
              <w:pStyle w:val="ENoteTableText"/>
            </w:pPr>
          </w:p>
        </w:tc>
      </w:tr>
      <w:tr w:rsidR="00BA4B2F" w:rsidRPr="00D4083F" w14:paraId="5D71D2A9" w14:textId="77777777" w:rsidTr="00B77627">
        <w:trPr>
          <w:cantSplit/>
        </w:trPr>
        <w:tc>
          <w:tcPr>
            <w:tcW w:w="1510" w:type="pct"/>
            <w:shd w:val="clear" w:color="auto" w:fill="auto"/>
          </w:tcPr>
          <w:p w14:paraId="01F9652D" w14:textId="77777777" w:rsidR="00BA4B2F" w:rsidRPr="00D4083F" w:rsidRDefault="00BA4B2F" w:rsidP="00B354E1">
            <w:pPr>
              <w:pStyle w:val="ENoteTableText"/>
              <w:tabs>
                <w:tab w:val="center" w:leader="dot" w:pos="2268"/>
              </w:tabs>
            </w:pPr>
            <w:r w:rsidRPr="00D4083F">
              <w:t>r. 3.505</w:t>
            </w:r>
            <w:r w:rsidRPr="00D4083F">
              <w:tab/>
            </w:r>
          </w:p>
        </w:tc>
        <w:tc>
          <w:tcPr>
            <w:tcW w:w="3490" w:type="pct"/>
            <w:shd w:val="clear" w:color="auto" w:fill="auto"/>
          </w:tcPr>
          <w:p w14:paraId="57AB3089" w14:textId="77777777" w:rsidR="00BA4B2F" w:rsidRPr="00D4083F" w:rsidRDefault="00BA4B2F" w:rsidP="00B354E1">
            <w:pPr>
              <w:pStyle w:val="ENoteTableText"/>
            </w:pPr>
            <w:r w:rsidRPr="00D4083F">
              <w:t>ad 2004 No</w:t>
            </w:r>
            <w:r w:rsidR="005E7FF2" w:rsidRPr="00D4083F">
              <w:t> </w:t>
            </w:r>
            <w:r w:rsidRPr="00D4083F">
              <w:t>242</w:t>
            </w:r>
          </w:p>
        </w:tc>
      </w:tr>
      <w:tr w:rsidR="00BA4B2F" w:rsidRPr="00D4083F" w14:paraId="15599312" w14:textId="77777777" w:rsidTr="00B77627">
        <w:trPr>
          <w:cantSplit/>
        </w:trPr>
        <w:tc>
          <w:tcPr>
            <w:tcW w:w="1510" w:type="pct"/>
            <w:shd w:val="clear" w:color="auto" w:fill="auto"/>
          </w:tcPr>
          <w:p w14:paraId="72AB7489" w14:textId="77777777" w:rsidR="00BA4B2F" w:rsidRPr="00D4083F" w:rsidRDefault="00BA4B2F" w:rsidP="00B354E1">
            <w:pPr>
              <w:pStyle w:val="ENoteTableText"/>
              <w:tabs>
                <w:tab w:val="center" w:leader="dot" w:pos="2268"/>
              </w:tabs>
            </w:pPr>
            <w:r w:rsidRPr="00D4083F">
              <w:lastRenderedPageBreak/>
              <w:t>r. 3.510</w:t>
            </w:r>
            <w:r w:rsidRPr="00D4083F">
              <w:tab/>
            </w:r>
          </w:p>
        </w:tc>
        <w:tc>
          <w:tcPr>
            <w:tcW w:w="3490" w:type="pct"/>
            <w:shd w:val="clear" w:color="auto" w:fill="auto"/>
          </w:tcPr>
          <w:p w14:paraId="36A28F20" w14:textId="77777777" w:rsidR="00BA4B2F" w:rsidRPr="00D4083F" w:rsidRDefault="00BA4B2F" w:rsidP="00B354E1">
            <w:pPr>
              <w:pStyle w:val="ENoteTableText"/>
            </w:pPr>
            <w:r w:rsidRPr="00D4083F">
              <w:t>ad 2004 No</w:t>
            </w:r>
            <w:r w:rsidR="005E7FF2" w:rsidRPr="00D4083F">
              <w:t> </w:t>
            </w:r>
            <w:r w:rsidRPr="00D4083F">
              <w:t>242</w:t>
            </w:r>
          </w:p>
        </w:tc>
      </w:tr>
      <w:tr w:rsidR="00BA4B2F" w:rsidRPr="00D4083F" w14:paraId="10A89F54" w14:textId="77777777" w:rsidTr="00B77627">
        <w:trPr>
          <w:cantSplit/>
        </w:trPr>
        <w:tc>
          <w:tcPr>
            <w:tcW w:w="1510" w:type="pct"/>
            <w:shd w:val="clear" w:color="auto" w:fill="auto"/>
          </w:tcPr>
          <w:p w14:paraId="286BE837" w14:textId="77777777" w:rsidR="00BA4B2F" w:rsidRPr="00D4083F" w:rsidRDefault="00BA4B2F" w:rsidP="00B354E1">
            <w:pPr>
              <w:pStyle w:val="ENoteTableText"/>
              <w:tabs>
                <w:tab w:val="center" w:leader="dot" w:pos="2268"/>
              </w:tabs>
            </w:pPr>
            <w:r w:rsidRPr="00D4083F">
              <w:t>r. 3.515</w:t>
            </w:r>
            <w:r w:rsidRPr="00D4083F">
              <w:tab/>
            </w:r>
          </w:p>
        </w:tc>
        <w:tc>
          <w:tcPr>
            <w:tcW w:w="3490" w:type="pct"/>
            <w:shd w:val="clear" w:color="auto" w:fill="auto"/>
          </w:tcPr>
          <w:p w14:paraId="4EB8552E" w14:textId="77777777" w:rsidR="00BA4B2F" w:rsidRPr="00D4083F" w:rsidRDefault="00BA4B2F" w:rsidP="00B354E1">
            <w:pPr>
              <w:pStyle w:val="ENoteTableText"/>
            </w:pPr>
            <w:r w:rsidRPr="00D4083F">
              <w:t>ad 2004 No</w:t>
            </w:r>
            <w:r w:rsidR="005E7FF2" w:rsidRPr="00D4083F">
              <w:t> </w:t>
            </w:r>
            <w:r w:rsidRPr="00D4083F">
              <w:t>242</w:t>
            </w:r>
          </w:p>
        </w:tc>
      </w:tr>
      <w:tr w:rsidR="00BA4B2F" w:rsidRPr="00D4083F" w14:paraId="797090BE" w14:textId="77777777" w:rsidTr="00B77627">
        <w:trPr>
          <w:cantSplit/>
        </w:trPr>
        <w:tc>
          <w:tcPr>
            <w:tcW w:w="1510" w:type="pct"/>
            <w:shd w:val="clear" w:color="auto" w:fill="auto"/>
          </w:tcPr>
          <w:p w14:paraId="2FF51649" w14:textId="77777777" w:rsidR="00BA4B2F" w:rsidRPr="00D4083F" w:rsidRDefault="00BA4B2F" w:rsidP="00B354E1">
            <w:pPr>
              <w:pStyle w:val="ENoteTableText"/>
              <w:tabs>
                <w:tab w:val="center" w:leader="dot" w:pos="2268"/>
              </w:tabs>
            </w:pPr>
            <w:r w:rsidRPr="00D4083F">
              <w:t>r. 3.520</w:t>
            </w:r>
            <w:r w:rsidRPr="00D4083F">
              <w:tab/>
            </w:r>
          </w:p>
        </w:tc>
        <w:tc>
          <w:tcPr>
            <w:tcW w:w="3490" w:type="pct"/>
            <w:shd w:val="clear" w:color="auto" w:fill="auto"/>
          </w:tcPr>
          <w:p w14:paraId="6864ADE8" w14:textId="77777777" w:rsidR="00BA4B2F" w:rsidRPr="00D4083F" w:rsidRDefault="00BA4B2F" w:rsidP="00B354E1">
            <w:pPr>
              <w:pStyle w:val="ENoteTableText"/>
            </w:pPr>
            <w:r w:rsidRPr="00D4083F">
              <w:t>ad 2004 No</w:t>
            </w:r>
            <w:r w:rsidR="005E7FF2" w:rsidRPr="00D4083F">
              <w:t> </w:t>
            </w:r>
            <w:r w:rsidRPr="00D4083F">
              <w:t>242</w:t>
            </w:r>
          </w:p>
        </w:tc>
      </w:tr>
      <w:tr w:rsidR="00BA4B2F" w:rsidRPr="00D4083F" w14:paraId="1CEFECA1" w14:textId="77777777" w:rsidTr="00B77627">
        <w:trPr>
          <w:cantSplit/>
        </w:trPr>
        <w:tc>
          <w:tcPr>
            <w:tcW w:w="1510" w:type="pct"/>
            <w:shd w:val="clear" w:color="auto" w:fill="auto"/>
          </w:tcPr>
          <w:p w14:paraId="6E6DC5B4" w14:textId="77777777" w:rsidR="00BA4B2F" w:rsidRPr="00D4083F" w:rsidRDefault="00BA4B2F" w:rsidP="00B354E1">
            <w:pPr>
              <w:pStyle w:val="ENoteTableText"/>
              <w:tabs>
                <w:tab w:val="center" w:leader="dot" w:pos="2268"/>
              </w:tabs>
            </w:pPr>
            <w:r w:rsidRPr="00D4083F">
              <w:t>r. 3A</w:t>
            </w:r>
            <w:r w:rsidRPr="00D4083F">
              <w:tab/>
            </w:r>
          </w:p>
        </w:tc>
        <w:tc>
          <w:tcPr>
            <w:tcW w:w="3490" w:type="pct"/>
            <w:shd w:val="clear" w:color="auto" w:fill="auto"/>
          </w:tcPr>
          <w:p w14:paraId="04466DD3" w14:textId="77777777" w:rsidR="00BA4B2F" w:rsidRPr="00D4083F" w:rsidRDefault="00BA4B2F" w:rsidP="00B354E1">
            <w:pPr>
              <w:pStyle w:val="ENoteTableText"/>
            </w:pPr>
            <w:r w:rsidRPr="00D4083F">
              <w:t>ad 1997 No</w:t>
            </w:r>
            <w:r w:rsidR="005E7FF2" w:rsidRPr="00D4083F">
              <w:t> </w:t>
            </w:r>
            <w:r w:rsidRPr="00D4083F">
              <w:t>320</w:t>
            </w:r>
          </w:p>
        </w:tc>
      </w:tr>
      <w:tr w:rsidR="00BA4B2F" w:rsidRPr="00D4083F" w14:paraId="70B7DF4C" w14:textId="77777777" w:rsidTr="00B77627">
        <w:trPr>
          <w:cantSplit/>
        </w:trPr>
        <w:tc>
          <w:tcPr>
            <w:tcW w:w="1510" w:type="pct"/>
            <w:shd w:val="clear" w:color="auto" w:fill="auto"/>
          </w:tcPr>
          <w:p w14:paraId="3B55A013" w14:textId="77777777" w:rsidR="00BA4B2F" w:rsidRPr="00D4083F" w:rsidRDefault="00BA4B2F" w:rsidP="00B354E1">
            <w:pPr>
              <w:pStyle w:val="ENoteTableText"/>
              <w:tabs>
                <w:tab w:val="center" w:leader="dot" w:pos="2268"/>
              </w:tabs>
            </w:pPr>
            <w:r w:rsidRPr="00D4083F">
              <w:t>Renumbered r. 3.550</w:t>
            </w:r>
            <w:r w:rsidRPr="00D4083F">
              <w:tab/>
            </w:r>
          </w:p>
        </w:tc>
        <w:tc>
          <w:tcPr>
            <w:tcW w:w="3490" w:type="pct"/>
            <w:shd w:val="clear" w:color="auto" w:fill="auto"/>
          </w:tcPr>
          <w:p w14:paraId="5EEACC98" w14:textId="77777777" w:rsidR="00BA4B2F" w:rsidRPr="00D4083F" w:rsidRDefault="00BA4B2F" w:rsidP="00B354E1">
            <w:pPr>
              <w:pStyle w:val="ENoteTableText"/>
            </w:pPr>
            <w:r w:rsidRPr="00D4083F">
              <w:t>2004 No</w:t>
            </w:r>
            <w:r w:rsidR="005E7FF2" w:rsidRPr="00D4083F">
              <w:t> </w:t>
            </w:r>
            <w:r w:rsidRPr="00D4083F">
              <w:t>242</w:t>
            </w:r>
          </w:p>
        </w:tc>
      </w:tr>
      <w:tr w:rsidR="00BA4B2F" w:rsidRPr="00D4083F" w14:paraId="0012B16F" w14:textId="77777777" w:rsidTr="00B77627">
        <w:trPr>
          <w:cantSplit/>
        </w:trPr>
        <w:tc>
          <w:tcPr>
            <w:tcW w:w="1510" w:type="pct"/>
            <w:shd w:val="clear" w:color="auto" w:fill="auto"/>
          </w:tcPr>
          <w:p w14:paraId="58FE5F05" w14:textId="77777777" w:rsidR="00BA4B2F" w:rsidRPr="00D4083F" w:rsidRDefault="00BA4B2F" w:rsidP="00B354E1">
            <w:pPr>
              <w:pStyle w:val="ENoteTableText"/>
              <w:tabs>
                <w:tab w:val="center" w:leader="dot" w:pos="2268"/>
              </w:tabs>
            </w:pPr>
            <w:r w:rsidRPr="00D4083F">
              <w:t>r 3.550</w:t>
            </w:r>
            <w:r w:rsidRPr="00D4083F">
              <w:tab/>
            </w:r>
          </w:p>
        </w:tc>
        <w:tc>
          <w:tcPr>
            <w:tcW w:w="3490" w:type="pct"/>
            <w:shd w:val="clear" w:color="auto" w:fill="auto"/>
          </w:tcPr>
          <w:p w14:paraId="319018C3" w14:textId="77777777" w:rsidR="00BA4B2F" w:rsidRPr="00D4083F" w:rsidRDefault="00BA4B2F" w:rsidP="003853B0">
            <w:pPr>
              <w:pStyle w:val="ENoteTableText"/>
            </w:pPr>
            <w:r w:rsidRPr="00D4083F">
              <w:t>rs No</w:t>
            </w:r>
            <w:r w:rsidR="005E7FF2" w:rsidRPr="00D4083F">
              <w:t> </w:t>
            </w:r>
            <w:r w:rsidRPr="00D4083F">
              <w:t>104</w:t>
            </w:r>
            <w:r w:rsidR="00FD2BAD" w:rsidRPr="00D4083F">
              <w:t>, 2005</w:t>
            </w:r>
          </w:p>
        </w:tc>
      </w:tr>
      <w:tr w:rsidR="00BA4B2F" w:rsidRPr="00D4083F" w14:paraId="62D79A4D" w14:textId="77777777" w:rsidTr="00B77627">
        <w:trPr>
          <w:cantSplit/>
        </w:trPr>
        <w:tc>
          <w:tcPr>
            <w:tcW w:w="1510" w:type="pct"/>
            <w:shd w:val="clear" w:color="auto" w:fill="auto"/>
          </w:tcPr>
          <w:p w14:paraId="682D9277" w14:textId="77777777" w:rsidR="00BA4B2F" w:rsidRPr="00D4083F" w:rsidRDefault="00BA4B2F" w:rsidP="00B354E1">
            <w:pPr>
              <w:pStyle w:val="ENoteTableText"/>
            </w:pPr>
          </w:p>
        </w:tc>
        <w:tc>
          <w:tcPr>
            <w:tcW w:w="3490" w:type="pct"/>
            <w:shd w:val="clear" w:color="auto" w:fill="auto"/>
          </w:tcPr>
          <w:p w14:paraId="3758C057" w14:textId="77777777" w:rsidR="00BA4B2F" w:rsidRPr="00D4083F" w:rsidRDefault="00BA4B2F" w:rsidP="003853B0">
            <w:pPr>
              <w:pStyle w:val="ENoteTableText"/>
            </w:pPr>
            <w:r w:rsidRPr="00D4083F">
              <w:t>am No</w:t>
            </w:r>
            <w:r w:rsidR="005E7FF2" w:rsidRPr="00D4083F">
              <w:t> </w:t>
            </w:r>
            <w:r w:rsidRPr="00D4083F">
              <w:t>143</w:t>
            </w:r>
            <w:r w:rsidR="00FD2BAD" w:rsidRPr="00D4083F">
              <w:t>, 2010; F2019L00357</w:t>
            </w:r>
          </w:p>
        </w:tc>
      </w:tr>
      <w:tr w:rsidR="00814CAD" w:rsidRPr="00D4083F" w14:paraId="38AC4417" w14:textId="77777777" w:rsidTr="00B77627">
        <w:trPr>
          <w:cantSplit/>
        </w:trPr>
        <w:tc>
          <w:tcPr>
            <w:tcW w:w="1510" w:type="pct"/>
            <w:shd w:val="clear" w:color="auto" w:fill="auto"/>
          </w:tcPr>
          <w:p w14:paraId="04476DDE" w14:textId="77777777" w:rsidR="00814CAD" w:rsidRPr="00D4083F" w:rsidRDefault="00814CAD" w:rsidP="00B354E1">
            <w:pPr>
              <w:pStyle w:val="ENoteTableText"/>
              <w:rPr>
                <w:b/>
              </w:rPr>
            </w:pPr>
            <w:r w:rsidRPr="00D4083F">
              <w:rPr>
                <w:b/>
              </w:rPr>
              <w:t>P</w:t>
            </w:r>
            <w:r w:rsidR="00AD4F39" w:rsidRPr="00D4083F">
              <w:rPr>
                <w:b/>
              </w:rPr>
              <w:t>ar</w:t>
            </w:r>
            <w:r w:rsidRPr="00D4083F">
              <w:rPr>
                <w:b/>
              </w:rPr>
              <w:t>t</w:t>
            </w:r>
            <w:r w:rsidR="00B77627" w:rsidRPr="00D4083F">
              <w:rPr>
                <w:b/>
              </w:rPr>
              <w:t> </w:t>
            </w:r>
            <w:r w:rsidRPr="00D4083F">
              <w:rPr>
                <w:b/>
              </w:rPr>
              <w:t>3A</w:t>
            </w:r>
          </w:p>
        </w:tc>
        <w:tc>
          <w:tcPr>
            <w:tcW w:w="3490" w:type="pct"/>
            <w:shd w:val="clear" w:color="auto" w:fill="auto"/>
          </w:tcPr>
          <w:p w14:paraId="434E94B9" w14:textId="77777777" w:rsidR="00814CAD" w:rsidRPr="00D4083F" w:rsidRDefault="00814CAD" w:rsidP="00B354E1">
            <w:pPr>
              <w:pStyle w:val="ENoteTableText"/>
              <w:rPr>
                <w:b/>
              </w:rPr>
            </w:pPr>
          </w:p>
        </w:tc>
      </w:tr>
      <w:tr w:rsidR="00367D96" w:rsidRPr="00D4083F" w14:paraId="22050B89" w14:textId="77777777" w:rsidTr="00B77627">
        <w:trPr>
          <w:cantSplit/>
        </w:trPr>
        <w:tc>
          <w:tcPr>
            <w:tcW w:w="1510" w:type="pct"/>
            <w:shd w:val="clear" w:color="auto" w:fill="auto"/>
          </w:tcPr>
          <w:p w14:paraId="43BCF9C0" w14:textId="77777777" w:rsidR="00367D96" w:rsidRPr="00D4083F" w:rsidRDefault="00367D96" w:rsidP="00B464D6">
            <w:pPr>
              <w:pStyle w:val="ENoteTableText"/>
              <w:tabs>
                <w:tab w:val="center" w:leader="dot" w:pos="2268"/>
              </w:tabs>
            </w:pPr>
            <w:r w:rsidRPr="00D4083F">
              <w:t>P</w:t>
            </w:r>
            <w:r w:rsidR="00AD4F39" w:rsidRPr="00D4083F">
              <w:t>ar</w:t>
            </w:r>
            <w:r w:rsidRPr="00D4083F">
              <w:t>t</w:t>
            </w:r>
            <w:r w:rsidR="00B77627" w:rsidRPr="00D4083F">
              <w:t> </w:t>
            </w:r>
            <w:r w:rsidRPr="00D4083F">
              <w:t>3A</w:t>
            </w:r>
            <w:r w:rsidRPr="00D4083F">
              <w:tab/>
            </w:r>
          </w:p>
        </w:tc>
        <w:tc>
          <w:tcPr>
            <w:tcW w:w="3490" w:type="pct"/>
            <w:shd w:val="clear" w:color="auto" w:fill="auto"/>
          </w:tcPr>
          <w:p w14:paraId="43C61AF5" w14:textId="77777777" w:rsidR="00367D96" w:rsidRPr="00D4083F" w:rsidRDefault="00367D96" w:rsidP="00EB7B7C">
            <w:pPr>
              <w:pStyle w:val="ENoteTableText"/>
            </w:pPr>
            <w:r w:rsidRPr="00D4083F">
              <w:t>ad No 179, 2013</w:t>
            </w:r>
          </w:p>
        </w:tc>
      </w:tr>
      <w:tr w:rsidR="009332FB" w:rsidRPr="00D4083F" w14:paraId="611B6157" w14:textId="77777777" w:rsidTr="00B77627">
        <w:trPr>
          <w:cantSplit/>
        </w:trPr>
        <w:tc>
          <w:tcPr>
            <w:tcW w:w="1510" w:type="pct"/>
            <w:shd w:val="clear" w:color="auto" w:fill="auto"/>
          </w:tcPr>
          <w:p w14:paraId="36985B24" w14:textId="77777777" w:rsidR="009332FB" w:rsidRPr="00D4083F" w:rsidRDefault="009332FB" w:rsidP="009332FB">
            <w:pPr>
              <w:pStyle w:val="ENoteTableText"/>
              <w:tabs>
                <w:tab w:val="center" w:leader="dot" w:pos="2268"/>
              </w:tabs>
            </w:pPr>
            <w:r w:rsidRPr="00D4083F">
              <w:t>r 3A.01</w:t>
            </w:r>
            <w:r w:rsidRPr="00D4083F">
              <w:tab/>
            </w:r>
          </w:p>
        </w:tc>
        <w:tc>
          <w:tcPr>
            <w:tcW w:w="3490" w:type="pct"/>
            <w:shd w:val="clear" w:color="auto" w:fill="auto"/>
          </w:tcPr>
          <w:p w14:paraId="0DED3BCA" w14:textId="77777777" w:rsidR="009332FB" w:rsidRPr="00D4083F" w:rsidRDefault="009332FB" w:rsidP="00D177AC">
            <w:pPr>
              <w:pStyle w:val="ENoteTableText"/>
            </w:pPr>
            <w:r w:rsidRPr="00D4083F">
              <w:t>ad No 179, 2013</w:t>
            </w:r>
          </w:p>
        </w:tc>
      </w:tr>
      <w:tr w:rsidR="00A84414" w:rsidRPr="00D4083F" w14:paraId="703EE167" w14:textId="77777777" w:rsidTr="00B77627">
        <w:trPr>
          <w:cantSplit/>
        </w:trPr>
        <w:tc>
          <w:tcPr>
            <w:tcW w:w="1510" w:type="pct"/>
            <w:shd w:val="clear" w:color="auto" w:fill="auto"/>
          </w:tcPr>
          <w:p w14:paraId="72721FD8" w14:textId="77777777" w:rsidR="00A84414" w:rsidRPr="00D4083F" w:rsidRDefault="00A84414" w:rsidP="00B354E1">
            <w:pPr>
              <w:pStyle w:val="ENoteTableText"/>
            </w:pPr>
            <w:r w:rsidRPr="00D4083F">
              <w:rPr>
                <w:b/>
              </w:rPr>
              <w:t>Part</w:t>
            </w:r>
            <w:r w:rsidR="00B77627" w:rsidRPr="00D4083F">
              <w:rPr>
                <w:b/>
              </w:rPr>
              <w:t> </w:t>
            </w:r>
            <w:r w:rsidRPr="00D4083F">
              <w:rPr>
                <w:b/>
              </w:rPr>
              <w:t>4</w:t>
            </w:r>
          </w:p>
        </w:tc>
        <w:tc>
          <w:tcPr>
            <w:tcW w:w="3490" w:type="pct"/>
            <w:shd w:val="clear" w:color="auto" w:fill="auto"/>
          </w:tcPr>
          <w:p w14:paraId="1F3C881F" w14:textId="77777777" w:rsidR="00A84414" w:rsidRPr="00D4083F" w:rsidRDefault="00A84414" w:rsidP="00B354E1">
            <w:pPr>
              <w:pStyle w:val="ENoteTableText"/>
            </w:pPr>
          </w:p>
        </w:tc>
      </w:tr>
      <w:tr w:rsidR="00A84414" w:rsidRPr="00D4083F" w14:paraId="63BFFF70" w14:textId="77777777" w:rsidTr="00B77627">
        <w:trPr>
          <w:cantSplit/>
        </w:trPr>
        <w:tc>
          <w:tcPr>
            <w:tcW w:w="1510" w:type="pct"/>
            <w:shd w:val="clear" w:color="auto" w:fill="auto"/>
          </w:tcPr>
          <w:p w14:paraId="375A2BF2" w14:textId="77777777" w:rsidR="00A84414" w:rsidRPr="00D4083F" w:rsidRDefault="00A84414" w:rsidP="00B354E1">
            <w:pPr>
              <w:pStyle w:val="ENoteTableText"/>
              <w:tabs>
                <w:tab w:val="center" w:leader="dot" w:pos="2268"/>
              </w:tabs>
            </w:pPr>
            <w:r w:rsidRPr="00D4083F">
              <w:t>Part</w:t>
            </w:r>
            <w:r w:rsidR="00B77627" w:rsidRPr="00D4083F">
              <w:t> </w:t>
            </w:r>
            <w:r w:rsidRPr="00D4083F">
              <w:t>4</w:t>
            </w:r>
            <w:r w:rsidR="00AD4F39" w:rsidRPr="00D4083F">
              <w:t xml:space="preserve"> heading</w:t>
            </w:r>
            <w:r w:rsidRPr="00D4083F">
              <w:tab/>
            </w:r>
          </w:p>
        </w:tc>
        <w:tc>
          <w:tcPr>
            <w:tcW w:w="3490" w:type="pct"/>
            <w:shd w:val="clear" w:color="auto" w:fill="auto"/>
          </w:tcPr>
          <w:p w14:paraId="1954C2C0" w14:textId="77777777" w:rsidR="00A84414" w:rsidRPr="00D4083F" w:rsidRDefault="00A84414" w:rsidP="00B354E1">
            <w:pPr>
              <w:pStyle w:val="ENoteTableText"/>
            </w:pPr>
            <w:r w:rsidRPr="00D4083F">
              <w:t>ad 2004 No</w:t>
            </w:r>
            <w:r w:rsidR="005E7FF2" w:rsidRPr="00D4083F">
              <w:t> </w:t>
            </w:r>
            <w:r w:rsidRPr="00D4083F">
              <w:t>242</w:t>
            </w:r>
          </w:p>
        </w:tc>
      </w:tr>
      <w:tr w:rsidR="00A84414" w:rsidRPr="00D4083F" w14:paraId="09575CCA" w14:textId="77777777" w:rsidTr="00B77627">
        <w:trPr>
          <w:cantSplit/>
        </w:trPr>
        <w:tc>
          <w:tcPr>
            <w:tcW w:w="1510" w:type="pct"/>
            <w:shd w:val="clear" w:color="auto" w:fill="auto"/>
          </w:tcPr>
          <w:p w14:paraId="57B754A9" w14:textId="77777777" w:rsidR="00A84414" w:rsidRPr="00D4083F" w:rsidRDefault="00A84414" w:rsidP="00B354E1">
            <w:pPr>
              <w:pStyle w:val="ENoteTableText"/>
            </w:pPr>
            <w:r w:rsidRPr="00D4083F">
              <w:t>r. 4</w:t>
            </w:r>
          </w:p>
        </w:tc>
        <w:tc>
          <w:tcPr>
            <w:tcW w:w="3490" w:type="pct"/>
            <w:shd w:val="clear" w:color="auto" w:fill="auto"/>
          </w:tcPr>
          <w:p w14:paraId="2F37C398" w14:textId="77777777" w:rsidR="00A84414" w:rsidRPr="00D4083F" w:rsidRDefault="00A84414" w:rsidP="00B354E1">
            <w:pPr>
              <w:pStyle w:val="ENoteTableText"/>
            </w:pPr>
          </w:p>
        </w:tc>
      </w:tr>
      <w:tr w:rsidR="00A84414" w:rsidRPr="00D4083F" w14:paraId="52894229" w14:textId="77777777" w:rsidTr="00B77627">
        <w:trPr>
          <w:cantSplit/>
        </w:trPr>
        <w:tc>
          <w:tcPr>
            <w:tcW w:w="1510" w:type="pct"/>
            <w:shd w:val="clear" w:color="auto" w:fill="auto"/>
          </w:tcPr>
          <w:p w14:paraId="778F5831" w14:textId="77777777" w:rsidR="00A84414" w:rsidRPr="00D4083F" w:rsidRDefault="00A84414" w:rsidP="00B354E1">
            <w:pPr>
              <w:pStyle w:val="ENoteTableText"/>
              <w:tabs>
                <w:tab w:val="center" w:leader="dot" w:pos="2268"/>
              </w:tabs>
            </w:pPr>
            <w:r w:rsidRPr="00D4083F">
              <w:t>Renumbered r. 4.10</w:t>
            </w:r>
            <w:r w:rsidRPr="00D4083F">
              <w:tab/>
            </w:r>
          </w:p>
        </w:tc>
        <w:tc>
          <w:tcPr>
            <w:tcW w:w="3490" w:type="pct"/>
            <w:shd w:val="clear" w:color="auto" w:fill="auto"/>
          </w:tcPr>
          <w:p w14:paraId="51375373" w14:textId="77777777" w:rsidR="00A84414" w:rsidRPr="00D4083F" w:rsidRDefault="00A84414" w:rsidP="00B354E1">
            <w:pPr>
              <w:pStyle w:val="ENoteTableText"/>
            </w:pPr>
            <w:r w:rsidRPr="00D4083F">
              <w:t>2004 No</w:t>
            </w:r>
            <w:r w:rsidR="005E7FF2" w:rsidRPr="00D4083F">
              <w:t> </w:t>
            </w:r>
            <w:r w:rsidRPr="00D4083F">
              <w:t>242</w:t>
            </w:r>
          </w:p>
        </w:tc>
      </w:tr>
      <w:tr w:rsidR="00EB7B7C" w:rsidRPr="00D4083F" w14:paraId="7C8009C3" w14:textId="77777777" w:rsidTr="00B77627">
        <w:trPr>
          <w:cantSplit/>
        </w:trPr>
        <w:tc>
          <w:tcPr>
            <w:tcW w:w="1510" w:type="pct"/>
            <w:shd w:val="clear" w:color="auto" w:fill="auto"/>
          </w:tcPr>
          <w:p w14:paraId="76BC017F" w14:textId="77777777" w:rsidR="00EB7B7C" w:rsidRPr="00D4083F" w:rsidRDefault="00EB7B7C" w:rsidP="00B354E1">
            <w:pPr>
              <w:pStyle w:val="ENoteTableText"/>
              <w:tabs>
                <w:tab w:val="center" w:leader="dot" w:pos="2268"/>
              </w:tabs>
            </w:pPr>
          </w:p>
        </w:tc>
        <w:tc>
          <w:tcPr>
            <w:tcW w:w="3490" w:type="pct"/>
            <w:shd w:val="clear" w:color="auto" w:fill="auto"/>
          </w:tcPr>
          <w:p w14:paraId="259266D7" w14:textId="77777777" w:rsidR="00EB7B7C" w:rsidRPr="00D4083F" w:rsidRDefault="005E7FF2" w:rsidP="00B354E1">
            <w:pPr>
              <w:pStyle w:val="ENoteTableText"/>
            </w:pPr>
            <w:r w:rsidRPr="00D4083F">
              <w:t>rs</w:t>
            </w:r>
            <w:r w:rsidR="00EB7B7C" w:rsidRPr="00D4083F">
              <w:t xml:space="preserve"> No 67, 2014</w:t>
            </w:r>
          </w:p>
        </w:tc>
      </w:tr>
      <w:tr w:rsidR="00764E88" w:rsidRPr="00D4083F" w14:paraId="39E1EF0D" w14:textId="77777777" w:rsidTr="00B77627">
        <w:trPr>
          <w:cantSplit/>
        </w:trPr>
        <w:tc>
          <w:tcPr>
            <w:tcW w:w="1510" w:type="pct"/>
            <w:shd w:val="clear" w:color="auto" w:fill="auto"/>
          </w:tcPr>
          <w:p w14:paraId="57037EDE" w14:textId="77777777" w:rsidR="00764E88" w:rsidRPr="00D4083F" w:rsidRDefault="00764E88" w:rsidP="00B354E1">
            <w:pPr>
              <w:pStyle w:val="ENoteTableText"/>
              <w:tabs>
                <w:tab w:val="center" w:leader="dot" w:pos="2268"/>
              </w:tabs>
            </w:pPr>
          </w:p>
        </w:tc>
        <w:tc>
          <w:tcPr>
            <w:tcW w:w="3490" w:type="pct"/>
            <w:shd w:val="clear" w:color="auto" w:fill="auto"/>
          </w:tcPr>
          <w:p w14:paraId="3C26DC65" w14:textId="77777777" w:rsidR="00764E88" w:rsidRPr="00D4083F" w:rsidRDefault="00764E88" w:rsidP="00B354E1">
            <w:pPr>
              <w:pStyle w:val="ENoteTableText"/>
            </w:pPr>
            <w:r w:rsidRPr="00D4083F">
              <w:t>rep F2021L01862</w:t>
            </w:r>
          </w:p>
        </w:tc>
      </w:tr>
      <w:tr w:rsidR="00A84414" w:rsidRPr="00D4083F" w14:paraId="1C4847E6" w14:textId="77777777" w:rsidTr="00B77627">
        <w:trPr>
          <w:cantSplit/>
        </w:trPr>
        <w:tc>
          <w:tcPr>
            <w:tcW w:w="1510" w:type="pct"/>
            <w:shd w:val="clear" w:color="auto" w:fill="auto"/>
          </w:tcPr>
          <w:p w14:paraId="2B9C8FD4" w14:textId="77777777" w:rsidR="00A84414" w:rsidRPr="00D4083F" w:rsidRDefault="00A84414" w:rsidP="00B354E1">
            <w:pPr>
              <w:pStyle w:val="ENoteTableText"/>
            </w:pPr>
            <w:r w:rsidRPr="00D4083F">
              <w:t xml:space="preserve">r. 5 </w:t>
            </w:r>
          </w:p>
        </w:tc>
        <w:tc>
          <w:tcPr>
            <w:tcW w:w="3490" w:type="pct"/>
            <w:shd w:val="clear" w:color="auto" w:fill="auto"/>
          </w:tcPr>
          <w:p w14:paraId="30468425" w14:textId="77777777" w:rsidR="00A84414" w:rsidRPr="00D4083F" w:rsidRDefault="00A84414" w:rsidP="00B354E1">
            <w:pPr>
              <w:pStyle w:val="ENoteTableText"/>
            </w:pPr>
          </w:p>
        </w:tc>
      </w:tr>
      <w:tr w:rsidR="00A84414" w:rsidRPr="00D4083F" w14:paraId="62868AF6" w14:textId="77777777" w:rsidTr="00B77627">
        <w:trPr>
          <w:cantSplit/>
        </w:trPr>
        <w:tc>
          <w:tcPr>
            <w:tcW w:w="1510" w:type="pct"/>
            <w:shd w:val="clear" w:color="auto" w:fill="auto"/>
          </w:tcPr>
          <w:p w14:paraId="1BFB0ED6" w14:textId="77777777" w:rsidR="00A84414" w:rsidRPr="00D4083F" w:rsidRDefault="00A84414" w:rsidP="00B354E1">
            <w:pPr>
              <w:pStyle w:val="ENoteTableText"/>
              <w:tabs>
                <w:tab w:val="center" w:leader="dot" w:pos="2268"/>
              </w:tabs>
            </w:pPr>
            <w:r w:rsidRPr="00D4083F">
              <w:t>Renumbered as 4.15</w:t>
            </w:r>
            <w:r w:rsidRPr="00D4083F">
              <w:tab/>
            </w:r>
          </w:p>
        </w:tc>
        <w:tc>
          <w:tcPr>
            <w:tcW w:w="3490" w:type="pct"/>
            <w:shd w:val="clear" w:color="auto" w:fill="auto"/>
          </w:tcPr>
          <w:p w14:paraId="0974D7C6" w14:textId="77777777" w:rsidR="00A84414" w:rsidRPr="00D4083F" w:rsidRDefault="00A84414" w:rsidP="00B354E1">
            <w:pPr>
              <w:pStyle w:val="ENoteTableText"/>
            </w:pPr>
            <w:r w:rsidRPr="00D4083F">
              <w:t>2004 No</w:t>
            </w:r>
            <w:r w:rsidR="005E7FF2" w:rsidRPr="00D4083F">
              <w:t> </w:t>
            </w:r>
            <w:r w:rsidRPr="00D4083F">
              <w:t>242</w:t>
            </w:r>
          </w:p>
        </w:tc>
      </w:tr>
      <w:tr w:rsidR="00A84414" w:rsidRPr="00D4083F" w14:paraId="6F081C71" w14:textId="77777777" w:rsidTr="00B77627">
        <w:trPr>
          <w:cantSplit/>
        </w:trPr>
        <w:tc>
          <w:tcPr>
            <w:tcW w:w="1510" w:type="pct"/>
            <w:shd w:val="clear" w:color="auto" w:fill="auto"/>
          </w:tcPr>
          <w:p w14:paraId="5E8DFCDF" w14:textId="77777777" w:rsidR="00A84414" w:rsidRPr="00D4083F" w:rsidRDefault="00A84414" w:rsidP="00B354E1">
            <w:pPr>
              <w:pStyle w:val="ENoteTableText"/>
              <w:tabs>
                <w:tab w:val="center" w:leader="dot" w:pos="2268"/>
              </w:tabs>
            </w:pPr>
            <w:r w:rsidRPr="00D4083F">
              <w:t>r. 4.15</w:t>
            </w:r>
            <w:r w:rsidRPr="00D4083F">
              <w:tab/>
            </w:r>
          </w:p>
        </w:tc>
        <w:tc>
          <w:tcPr>
            <w:tcW w:w="3490" w:type="pct"/>
            <w:shd w:val="clear" w:color="auto" w:fill="auto"/>
          </w:tcPr>
          <w:p w14:paraId="082ADA5F" w14:textId="77777777" w:rsidR="00A84414" w:rsidRPr="00D4083F" w:rsidRDefault="00A84414" w:rsidP="00B354E1">
            <w:pPr>
              <w:pStyle w:val="ENoteTableText"/>
            </w:pPr>
            <w:r w:rsidRPr="00D4083F">
              <w:t>am 2006 No</w:t>
            </w:r>
            <w:r w:rsidR="005E7FF2" w:rsidRPr="00D4083F">
              <w:t> </w:t>
            </w:r>
            <w:r w:rsidRPr="00D4083F">
              <w:t>89</w:t>
            </w:r>
          </w:p>
        </w:tc>
      </w:tr>
      <w:tr w:rsidR="00A84414" w:rsidRPr="00D4083F" w14:paraId="475B5E89" w14:textId="77777777" w:rsidTr="00B77627">
        <w:trPr>
          <w:cantSplit/>
        </w:trPr>
        <w:tc>
          <w:tcPr>
            <w:tcW w:w="1510" w:type="pct"/>
            <w:shd w:val="clear" w:color="auto" w:fill="auto"/>
          </w:tcPr>
          <w:p w14:paraId="25380227" w14:textId="77777777" w:rsidR="00A84414" w:rsidRPr="00D4083F" w:rsidRDefault="00A84414" w:rsidP="00B354E1">
            <w:pPr>
              <w:pStyle w:val="ENoteTableText"/>
              <w:tabs>
                <w:tab w:val="center" w:leader="dot" w:pos="2268"/>
              </w:tabs>
            </w:pPr>
          </w:p>
        </w:tc>
        <w:tc>
          <w:tcPr>
            <w:tcW w:w="3490" w:type="pct"/>
            <w:shd w:val="clear" w:color="auto" w:fill="auto"/>
          </w:tcPr>
          <w:p w14:paraId="70B7699B" w14:textId="77777777" w:rsidR="00A84414" w:rsidRPr="00D4083F" w:rsidRDefault="00A84414" w:rsidP="00B354E1">
            <w:pPr>
              <w:pStyle w:val="ENoteTableText"/>
            </w:pPr>
            <w:r w:rsidRPr="00D4083F">
              <w:t>rs No 179, 2013</w:t>
            </w:r>
          </w:p>
        </w:tc>
      </w:tr>
      <w:tr w:rsidR="00025C93" w:rsidRPr="00D4083F" w14:paraId="2C3A324E" w14:textId="77777777" w:rsidTr="00B77627">
        <w:trPr>
          <w:cantSplit/>
        </w:trPr>
        <w:tc>
          <w:tcPr>
            <w:tcW w:w="1510" w:type="pct"/>
            <w:shd w:val="clear" w:color="auto" w:fill="auto"/>
          </w:tcPr>
          <w:p w14:paraId="17469818" w14:textId="77777777" w:rsidR="00025C93" w:rsidRPr="00D4083F" w:rsidRDefault="00025C93" w:rsidP="00B354E1">
            <w:pPr>
              <w:pStyle w:val="ENoteTableText"/>
              <w:tabs>
                <w:tab w:val="center" w:leader="dot" w:pos="2268"/>
              </w:tabs>
            </w:pPr>
            <w:r w:rsidRPr="00D4083F">
              <w:t>r 4.20</w:t>
            </w:r>
            <w:r w:rsidRPr="00D4083F">
              <w:tab/>
            </w:r>
          </w:p>
        </w:tc>
        <w:tc>
          <w:tcPr>
            <w:tcW w:w="3490" w:type="pct"/>
            <w:shd w:val="clear" w:color="auto" w:fill="auto"/>
          </w:tcPr>
          <w:p w14:paraId="0A45A0E5" w14:textId="77777777" w:rsidR="00025C93" w:rsidRPr="00D4083F" w:rsidRDefault="00025C93" w:rsidP="00B354E1">
            <w:pPr>
              <w:pStyle w:val="ENoteTableText"/>
            </w:pPr>
            <w:r w:rsidRPr="00D4083F">
              <w:t>ad F2017L00771</w:t>
            </w:r>
          </w:p>
        </w:tc>
      </w:tr>
      <w:tr w:rsidR="00FD33C1" w:rsidRPr="00D4083F" w14:paraId="35278FD8" w14:textId="77777777" w:rsidTr="00B77627">
        <w:trPr>
          <w:cantSplit/>
        </w:trPr>
        <w:tc>
          <w:tcPr>
            <w:tcW w:w="1510" w:type="pct"/>
            <w:shd w:val="clear" w:color="auto" w:fill="auto"/>
          </w:tcPr>
          <w:p w14:paraId="4FA8AE41" w14:textId="6CBE33B0" w:rsidR="00FD33C1" w:rsidRPr="00D4083F" w:rsidRDefault="004D6EE0" w:rsidP="00B354E1">
            <w:pPr>
              <w:pStyle w:val="ENoteTableText"/>
              <w:tabs>
                <w:tab w:val="center" w:leader="dot" w:pos="2268"/>
              </w:tabs>
              <w:rPr>
                <w:b/>
              </w:rPr>
            </w:pPr>
            <w:r>
              <w:rPr>
                <w:b/>
              </w:rPr>
              <w:t>Part 5</w:t>
            </w:r>
          </w:p>
        </w:tc>
        <w:tc>
          <w:tcPr>
            <w:tcW w:w="3490" w:type="pct"/>
            <w:shd w:val="clear" w:color="auto" w:fill="auto"/>
          </w:tcPr>
          <w:p w14:paraId="1531DE3D" w14:textId="77777777" w:rsidR="00FD33C1" w:rsidRPr="00D4083F" w:rsidRDefault="00FD33C1" w:rsidP="00B354E1">
            <w:pPr>
              <w:pStyle w:val="ENoteTableText"/>
            </w:pPr>
          </w:p>
        </w:tc>
      </w:tr>
      <w:tr w:rsidR="00FD33C1" w:rsidRPr="00D4083F" w14:paraId="0CE3290F" w14:textId="77777777" w:rsidTr="00B77627">
        <w:trPr>
          <w:cantSplit/>
        </w:trPr>
        <w:tc>
          <w:tcPr>
            <w:tcW w:w="1510" w:type="pct"/>
            <w:shd w:val="clear" w:color="auto" w:fill="auto"/>
          </w:tcPr>
          <w:p w14:paraId="49C62876" w14:textId="2B2CDB5C" w:rsidR="00FD33C1" w:rsidRPr="00D4083F" w:rsidRDefault="004D6EE0" w:rsidP="00B354E1">
            <w:pPr>
              <w:pStyle w:val="ENoteTableText"/>
              <w:tabs>
                <w:tab w:val="center" w:leader="dot" w:pos="2268"/>
              </w:tabs>
            </w:pPr>
            <w:r>
              <w:t>Part 5</w:t>
            </w:r>
            <w:r w:rsidR="00FD33C1" w:rsidRPr="00D4083F">
              <w:tab/>
            </w:r>
          </w:p>
        </w:tc>
        <w:tc>
          <w:tcPr>
            <w:tcW w:w="3490" w:type="pct"/>
            <w:shd w:val="clear" w:color="auto" w:fill="auto"/>
          </w:tcPr>
          <w:p w14:paraId="520B0C49" w14:textId="77777777" w:rsidR="00FD33C1" w:rsidRPr="00D4083F" w:rsidRDefault="00FD33C1" w:rsidP="00B354E1">
            <w:pPr>
              <w:pStyle w:val="ENoteTableText"/>
            </w:pPr>
            <w:r w:rsidRPr="00D4083F">
              <w:t xml:space="preserve">ad </w:t>
            </w:r>
            <w:r w:rsidRPr="00D4083F">
              <w:rPr>
                <w:u w:val="single"/>
              </w:rPr>
              <w:t>F2021L01390</w:t>
            </w:r>
          </w:p>
        </w:tc>
      </w:tr>
      <w:tr w:rsidR="00FD33C1" w:rsidRPr="00D4083F" w14:paraId="712422B2" w14:textId="77777777" w:rsidTr="00B77627">
        <w:trPr>
          <w:cantSplit/>
        </w:trPr>
        <w:tc>
          <w:tcPr>
            <w:tcW w:w="1510" w:type="pct"/>
            <w:shd w:val="clear" w:color="auto" w:fill="auto"/>
          </w:tcPr>
          <w:p w14:paraId="01AAE471" w14:textId="51F2D59D" w:rsidR="00FD33C1" w:rsidRPr="00D4083F" w:rsidRDefault="004D6EE0" w:rsidP="00B354E1">
            <w:pPr>
              <w:pStyle w:val="ENoteTableText"/>
              <w:tabs>
                <w:tab w:val="center" w:leader="dot" w:pos="2268"/>
              </w:tabs>
              <w:rPr>
                <w:b/>
              </w:rPr>
            </w:pPr>
            <w:r>
              <w:rPr>
                <w:b/>
              </w:rPr>
              <w:t>Division 1</w:t>
            </w:r>
          </w:p>
        </w:tc>
        <w:tc>
          <w:tcPr>
            <w:tcW w:w="3490" w:type="pct"/>
            <w:shd w:val="clear" w:color="auto" w:fill="auto"/>
          </w:tcPr>
          <w:p w14:paraId="140A7B2D" w14:textId="77777777" w:rsidR="00FD33C1" w:rsidRPr="00D4083F" w:rsidRDefault="00FD33C1" w:rsidP="00B354E1">
            <w:pPr>
              <w:pStyle w:val="ENoteTableText"/>
            </w:pPr>
          </w:p>
        </w:tc>
      </w:tr>
      <w:tr w:rsidR="00FD33C1" w:rsidRPr="00D4083F" w14:paraId="485A48F7" w14:textId="77777777" w:rsidTr="00B77627">
        <w:trPr>
          <w:cantSplit/>
        </w:trPr>
        <w:tc>
          <w:tcPr>
            <w:tcW w:w="1510" w:type="pct"/>
            <w:shd w:val="clear" w:color="auto" w:fill="auto"/>
          </w:tcPr>
          <w:p w14:paraId="12540419" w14:textId="77777777" w:rsidR="00FD33C1" w:rsidRPr="00D4083F" w:rsidRDefault="00FD33C1" w:rsidP="00B354E1">
            <w:pPr>
              <w:pStyle w:val="ENoteTableText"/>
              <w:tabs>
                <w:tab w:val="center" w:leader="dot" w:pos="2268"/>
              </w:tabs>
            </w:pPr>
            <w:r w:rsidRPr="00D4083F">
              <w:t>r 5.05</w:t>
            </w:r>
            <w:r w:rsidRPr="00D4083F">
              <w:tab/>
            </w:r>
          </w:p>
        </w:tc>
        <w:tc>
          <w:tcPr>
            <w:tcW w:w="3490" w:type="pct"/>
            <w:shd w:val="clear" w:color="auto" w:fill="auto"/>
          </w:tcPr>
          <w:p w14:paraId="3C2DE941" w14:textId="77777777" w:rsidR="00FD33C1" w:rsidRPr="00D4083F" w:rsidRDefault="00FD33C1" w:rsidP="00B354E1">
            <w:pPr>
              <w:pStyle w:val="ENoteTableText"/>
            </w:pPr>
            <w:r w:rsidRPr="00D4083F">
              <w:t xml:space="preserve">ad </w:t>
            </w:r>
            <w:r w:rsidRPr="00D4083F">
              <w:rPr>
                <w:u w:val="single"/>
              </w:rPr>
              <w:t>F2021L01390</w:t>
            </w:r>
          </w:p>
        </w:tc>
      </w:tr>
      <w:tr w:rsidR="00764E88" w:rsidRPr="00D4083F" w14:paraId="298F5BBB" w14:textId="77777777" w:rsidTr="00B77627">
        <w:trPr>
          <w:cantSplit/>
        </w:trPr>
        <w:tc>
          <w:tcPr>
            <w:tcW w:w="1510" w:type="pct"/>
            <w:shd w:val="clear" w:color="auto" w:fill="auto"/>
          </w:tcPr>
          <w:p w14:paraId="4AAE0A37" w14:textId="4FB4F355" w:rsidR="00764E88" w:rsidRPr="00D4083F" w:rsidRDefault="004D6EE0" w:rsidP="00B354E1">
            <w:pPr>
              <w:pStyle w:val="ENoteTableText"/>
              <w:tabs>
                <w:tab w:val="center" w:leader="dot" w:pos="2268"/>
              </w:tabs>
              <w:rPr>
                <w:b/>
              </w:rPr>
            </w:pPr>
            <w:r>
              <w:rPr>
                <w:b/>
              </w:rPr>
              <w:t>Part 5</w:t>
            </w:r>
          </w:p>
        </w:tc>
        <w:tc>
          <w:tcPr>
            <w:tcW w:w="3490" w:type="pct"/>
            <w:shd w:val="clear" w:color="auto" w:fill="auto"/>
          </w:tcPr>
          <w:p w14:paraId="11CABBB2" w14:textId="77777777" w:rsidR="00764E88" w:rsidRPr="00D4083F" w:rsidRDefault="00764E88" w:rsidP="00B354E1">
            <w:pPr>
              <w:pStyle w:val="ENoteTableText"/>
            </w:pPr>
          </w:p>
        </w:tc>
      </w:tr>
      <w:tr w:rsidR="00764E88" w:rsidRPr="00D4083F" w14:paraId="308E8972" w14:textId="77777777" w:rsidTr="00B77627">
        <w:trPr>
          <w:cantSplit/>
        </w:trPr>
        <w:tc>
          <w:tcPr>
            <w:tcW w:w="1510" w:type="pct"/>
            <w:shd w:val="clear" w:color="auto" w:fill="auto"/>
          </w:tcPr>
          <w:p w14:paraId="7BBED405" w14:textId="398229E5" w:rsidR="00764E88" w:rsidRPr="00D4083F" w:rsidRDefault="004D6EE0" w:rsidP="00B354E1">
            <w:pPr>
              <w:pStyle w:val="ENoteTableText"/>
              <w:tabs>
                <w:tab w:val="center" w:leader="dot" w:pos="2268"/>
              </w:tabs>
              <w:rPr>
                <w:b/>
              </w:rPr>
            </w:pPr>
            <w:r>
              <w:t>Part 5</w:t>
            </w:r>
            <w:r w:rsidR="00764E88" w:rsidRPr="00D4083F">
              <w:tab/>
            </w:r>
          </w:p>
        </w:tc>
        <w:tc>
          <w:tcPr>
            <w:tcW w:w="3490" w:type="pct"/>
            <w:shd w:val="clear" w:color="auto" w:fill="auto"/>
          </w:tcPr>
          <w:p w14:paraId="62D8C1C5" w14:textId="77777777" w:rsidR="00764E88" w:rsidRPr="00D4083F" w:rsidRDefault="00764E88" w:rsidP="00B354E1">
            <w:pPr>
              <w:pStyle w:val="ENoteTableText"/>
            </w:pPr>
            <w:r w:rsidRPr="00D4083F">
              <w:t>ad F2021L01862</w:t>
            </w:r>
          </w:p>
        </w:tc>
      </w:tr>
      <w:tr w:rsidR="00764E88" w:rsidRPr="00D4083F" w14:paraId="41BD6CEA" w14:textId="77777777" w:rsidTr="00B77627">
        <w:trPr>
          <w:cantSplit/>
        </w:trPr>
        <w:tc>
          <w:tcPr>
            <w:tcW w:w="1510" w:type="pct"/>
            <w:shd w:val="clear" w:color="auto" w:fill="auto"/>
          </w:tcPr>
          <w:p w14:paraId="673B9CF3" w14:textId="77777777" w:rsidR="00764E88" w:rsidRPr="00D4083F" w:rsidRDefault="00764E88" w:rsidP="00B354E1">
            <w:pPr>
              <w:pStyle w:val="ENoteTableText"/>
              <w:tabs>
                <w:tab w:val="center" w:leader="dot" w:pos="2268"/>
              </w:tabs>
            </w:pPr>
            <w:r w:rsidRPr="00D4083F">
              <w:t>r 5.1</w:t>
            </w:r>
            <w:r w:rsidRPr="00D4083F">
              <w:tab/>
            </w:r>
          </w:p>
        </w:tc>
        <w:tc>
          <w:tcPr>
            <w:tcW w:w="3490" w:type="pct"/>
            <w:shd w:val="clear" w:color="auto" w:fill="auto"/>
          </w:tcPr>
          <w:p w14:paraId="7500FB81" w14:textId="77777777" w:rsidR="00764E88" w:rsidRPr="00D4083F" w:rsidRDefault="00764E88" w:rsidP="00B354E1">
            <w:pPr>
              <w:pStyle w:val="ENoteTableText"/>
            </w:pPr>
            <w:r w:rsidRPr="00D4083F">
              <w:t>ad F2021L01862</w:t>
            </w:r>
          </w:p>
        </w:tc>
      </w:tr>
      <w:tr w:rsidR="00A84414" w:rsidRPr="00D4083F" w14:paraId="35811D0F" w14:textId="77777777" w:rsidTr="00B77627">
        <w:trPr>
          <w:cantSplit/>
        </w:trPr>
        <w:tc>
          <w:tcPr>
            <w:tcW w:w="1510" w:type="pct"/>
            <w:shd w:val="clear" w:color="auto" w:fill="auto"/>
          </w:tcPr>
          <w:p w14:paraId="1B0819F6" w14:textId="77777777" w:rsidR="00A84414" w:rsidRPr="00D4083F" w:rsidRDefault="00A84414" w:rsidP="000E56AC">
            <w:pPr>
              <w:pStyle w:val="ENoteTableText"/>
              <w:keepNext/>
            </w:pPr>
            <w:r w:rsidRPr="00D4083F">
              <w:rPr>
                <w:b/>
              </w:rPr>
              <w:t>Schedule</w:t>
            </w:r>
            <w:r w:rsidR="00B77627" w:rsidRPr="00D4083F">
              <w:rPr>
                <w:b/>
              </w:rPr>
              <w:t> </w:t>
            </w:r>
            <w:r w:rsidRPr="00D4083F">
              <w:rPr>
                <w:b/>
              </w:rPr>
              <w:t>1</w:t>
            </w:r>
          </w:p>
        </w:tc>
        <w:tc>
          <w:tcPr>
            <w:tcW w:w="3490" w:type="pct"/>
            <w:shd w:val="clear" w:color="auto" w:fill="auto"/>
          </w:tcPr>
          <w:p w14:paraId="20D8BAC0" w14:textId="77777777" w:rsidR="00A84414" w:rsidRPr="00D4083F" w:rsidRDefault="00A84414" w:rsidP="00B354E1">
            <w:pPr>
              <w:pStyle w:val="ENoteTableText"/>
            </w:pPr>
          </w:p>
        </w:tc>
      </w:tr>
      <w:tr w:rsidR="00AD4F39" w:rsidRPr="00D4083F" w14:paraId="3C3853FE" w14:textId="77777777" w:rsidTr="00B77627">
        <w:trPr>
          <w:cantSplit/>
        </w:trPr>
        <w:tc>
          <w:tcPr>
            <w:tcW w:w="1510" w:type="pct"/>
            <w:shd w:val="clear" w:color="auto" w:fill="auto"/>
          </w:tcPr>
          <w:p w14:paraId="3544A2F7" w14:textId="77777777" w:rsidR="00AD4F39" w:rsidRPr="00D4083F" w:rsidRDefault="00AD4F39" w:rsidP="00BB5A6A">
            <w:pPr>
              <w:pStyle w:val="ENoteTableText"/>
              <w:tabs>
                <w:tab w:val="center" w:leader="dot" w:pos="2268"/>
              </w:tabs>
            </w:pPr>
            <w:r w:rsidRPr="00D4083F">
              <w:t>Schedule heading</w:t>
            </w:r>
            <w:r w:rsidRPr="00D4083F">
              <w:tab/>
            </w:r>
          </w:p>
        </w:tc>
        <w:tc>
          <w:tcPr>
            <w:tcW w:w="3490" w:type="pct"/>
            <w:shd w:val="clear" w:color="auto" w:fill="auto"/>
          </w:tcPr>
          <w:p w14:paraId="252CA165" w14:textId="77777777" w:rsidR="00AD4F39" w:rsidRPr="00D4083F" w:rsidRDefault="00AD4F39" w:rsidP="00BB5A6A">
            <w:pPr>
              <w:pStyle w:val="ENoteTableText"/>
            </w:pPr>
            <w:r w:rsidRPr="00D4083F">
              <w:t>rs 2004 No 242</w:t>
            </w:r>
          </w:p>
        </w:tc>
      </w:tr>
      <w:tr w:rsidR="00A84414" w:rsidRPr="00D4083F" w14:paraId="38F8E5AC" w14:textId="77777777" w:rsidTr="00B77627">
        <w:trPr>
          <w:cantSplit/>
        </w:trPr>
        <w:tc>
          <w:tcPr>
            <w:tcW w:w="1510" w:type="pct"/>
            <w:shd w:val="clear" w:color="auto" w:fill="auto"/>
          </w:tcPr>
          <w:p w14:paraId="57FB08DF" w14:textId="77777777" w:rsidR="00A84414" w:rsidRPr="00D4083F" w:rsidRDefault="00A84414" w:rsidP="00B354E1">
            <w:pPr>
              <w:pStyle w:val="ENoteTableText"/>
            </w:pPr>
            <w:r w:rsidRPr="00D4083F">
              <w:rPr>
                <w:b/>
              </w:rPr>
              <w:t>Part</w:t>
            </w:r>
            <w:r w:rsidR="00B77627" w:rsidRPr="00D4083F">
              <w:rPr>
                <w:b/>
              </w:rPr>
              <w:t> </w:t>
            </w:r>
            <w:r w:rsidRPr="00D4083F">
              <w:rPr>
                <w:b/>
              </w:rPr>
              <w:t>1</w:t>
            </w:r>
          </w:p>
        </w:tc>
        <w:tc>
          <w:tcPr>
            <w:tcW w:w="3490" w:type="pct"/>
            <w:shd w:val="clear" w:color="auto" w:fill="auto"/>
          </w:tcPr>
          <w:p w14:paraId="5490256F" w14:textId="77777777" w:rsidR="00A84414" w:rsidRPr="00D4083F" w:rsidRDefault="00A84414" w:rsidP="00B354E1">
            <w:pPr>
              <w:pStyle w:val="ENoteTableText"/>
            </w:pPr>
          </w:p>
        </w:tc>
      </w:tr>
      <w:tr w:rsidR="00A84414" w:rsidRPr="00D4083F" w14:paraId="14215926" w14:textId="77777777" w:rsidTr="00B77627">
        <w:trPr>
          <w:cantSplit/>
        </w:trPr>
        <w:tc>
          <w:tcPr>
            <w:tcW w:w="1510" w:type="pct"/>
            <w:shd w:val="clear" w:color="auto" w:fill="auto"/>
          </w:tcPr>
          <w:p w14:paraId="3F8FC2DD" w14:textId="77777777" w:rsidR="00A84414" w:rsidRPr="00D4083F" w:rsidRDefault="00A84414" w:rsidP="00B354E1">
            <w:pPr>
              <w:pStyle w:val="ENoteTableText"/>
              <w:tabs>
                <w:tab w:val="center" w:leader="dot" w:pos="2268"/>
              </w:tabs>
            </w:pPr>
            <w:r w:rsidRPr="00D4083F">
              <w:t>Part</w:t>
            </w:r>
            <w:r w:rsidR="00B77627" w:rsidRPr="00D4083F">
              <w:t> </w:t>
            </w:r>
            <w:r w:rsidRPr="00D4083F">
              <w:t>1</w:t>
            </w:r>
            <w:r w:rsidRPr="00D4083F">
              <w:tab/>
            </w:r>
          </w:p>
        </w:tc>
        <w:tc>
          <w:tcPr>
            <w:tcW w:w="3490" w:type="pct"/>
            <w:shd w:val="clear" w:color="auto" w:fill="auto"/>
          </w:tcPr>
          <w:p w14:paraId="093367CA" w14:textId="77777777" w:rsidR="00A84414" w:rsidRPr="00D4083F" w:rsidRDefault="00A84414" w:rsidP="00B354E1">
            <w:pPr>
              <w:pStyle w:val="ENoteTableText"/>
            </w:pPr>
            <w:r w:rsidRPr="00D4083F">
              <w:t>ad 2004 No</w:t>
            </w:r>
            <w:r w:rsidR="005E7FF2" w:rsidRPr="00D4083F">
              <w:t> </w:t>
            </w:r>
            <w:r w:rsidRPr="00D4083F">
              <w:t>242</w:t>
            </w:r>
          </w:p>
        </w:tc>
      </w:tr>
      <w:tr w:rsidR="00A84414" w:rsidRPr="00D4083F" w14:paraId="178B41E7" w14:textId="77777777" w:rsidTr="00B77627">
        <w:trPr>
          <w:cantSplit/>
        </w:trPr>
        <w:tc>
          <w:tcPr>
            <w:tcW w:w="1510" w:type="pct"/>
            <w:shd w:val="clear" w:color="auto" w:fill="auto"/>
          </w:tcPr>
          <w:p w14:paraId="5E65B316" w14:textId="77777777" w:rsidR="00A84414" w:rsidRPr="00D4083F" w:rsidRDefault="00A84414" w:rsidP="00B354E1">
            <w:pPr>
              <w:pStyle w:val="ENoteTableText"/>
              <w:tabs>
                <w:tab w:val="center" w:leader="dot" w:pos="2268"/>
              </w:tabs>
            </w:pPr>
            <w:r w:rsidRPr="00D4083F">
              <w:t>c. 1</w:t>
            </w:r>
            <w:r w:rsidRPr="00D4083F">
              <w:tab/>
            </w:r>
          </w:p>
        </w:tc>
        <w:tc>
          <w:tcPr>
            <w:tcW w:w="3490" w:type="pct"/>
            <w:shd w:val="clear" w:color="auto" w:fill="auto"/>
          </w:tcPr>
          <w:p w14:paraId="7E943A3D" w14:textId="77777777" w:rsidR="00A84414" w:rsidRPr="00D4083F" w:rsidRDefault="00A84414" w:rsidP="00B354E1">
            <w:pPr>
              <w:pStyle w:val="ENoteTableText"/>
            </w:pPr>
            <w:r w:rsidRPr="00D4083F">
              <w:t>ad 2004 No</w:t>
            </w:r>
            <w:r w:rsidR="005E7FF2" w:rsidRPr="00D4083F">
              <w:t> </w:t>
            </w:r>
            <w:r w:rsidRPr="00D4083F">
              <w:t>242</w:t>
            </w:r>
          </w:p>
        </w:tc>
      </w:tr>
      <w:tr w:rsidR="00A84414" w:rsidRPr="00D4083F" w14:paraId="23339C89" w14:textId="77777777" w:rsidTr="00B77627">
        <w:trPr>
          <w:cantSplit/>
        </w:trPr>
        <w:tc>
          <w:tcPr>
            <w:tcW w:w="1510" w:type="pct"/>
            <w:shd w:val="clear" w:color="auto" w:fill="auto"/>
          </w:tcPr>
          <w:p w14:paraId="546C0B9D" w14:textId="77777777" w:rsidR="00A84414" w:rsidRPr="00D4083F" w:rsidRDefault="00A84414" w:rsidP="00B354E1">
            <w:pPr>
              <w:pStyle w:val="ENoteTableText"/>
            </w:pPr>
          </w:p>
        </w:tc>
        <w:tc>
          <w:tcPr>
            <w:tcW w:w="3490" w:type="pct"/>
            <w:shd w:val="clear" w:color="auto" w:fill="auto"/>
          </w:tcPr>
          <w:p w14:paraId="500677ED" w14:textId="77777777" w:rsidR="00A84414" w:rsidRPr="00D4083F" w:rsidRDefault="00A84414" w:rsidP="00B354E1">
            <w:pPr>
              <w:pStyle w:val="ENoteTableText"/>
            </w:pPr>
            <w:r w:rsidRPr="00D4083F">
              <w:t>am 2006 No</w:t>
            </w:r>
            <w:r w:rsidR="005E7FF2" w:rsidRPr="00D4083F">
              <w:t> </w:t>
            </w:r>
            <w:r w:rsidRPr="00D4083F">
              <w:t>89; 2012 No</w:t>
            </w:r>
            <w:r w:rsidR="005E7FF2" w:rsidRPr="00D4083F">
              <w:t> </w:t>
            </w:r>
            <w:r w:rsidRPr="00D4083F">
              <w:t>180</w:t>
            </w:r>
          </w:p>
        </w:tc>
      </w:tr>
      <w:tr w:rsidR="00A84414" w:rsidRPr="00D4083F" w14:paraId="41C9C205" w14:textId="77777777" w:rsidTr="00B77627">
        <w:trPr>
          <w:cantSplit/>
        </w:trPr>
        <w:tc>
          <w:tcPr>
            <w:tcW w:w="1510" w:type="pct"/>
            <w:shd w:val="clear" w:color="auto" w:fill="auto"/>
          </w:tcPr>
          <w:p w14:paraId="0E08FAA8" w14:textId="77777777" w:rsidR="00A84414" w:rsidRPr="00D4083F" w:rsidRDefault="00A84414" w:rsidP="00B354E1">
            <w:pPr>
              <w:pStyle w:val="ENoteTableText"/>
              <w:tabs>
                <w:tab w:val="center" w:leader="dot" w:pos="2268"/>
              </w:tabs>
            </w:pPr>
            <w:r w:rsidRPr="00D4083F">
              <w:t>c. 2</w:t>
            </w:r>
            <w:r w:rsidRPr="00D4083F">
              <w:tab/>
            </w:r>
          </w:p>
        </w:tc>
        <w:tc>
          <w:tcPr>
            <w:tcW w:w="3490" w:type="pct"/>
            <w:shd w:val="clear" w:color="auto" w:fill="auto"/>
          </w:tcPr>
          <w:p w14:paraId="0984AC11" w14:textId="77777777" w:rsidR="00A84414" w:rsidRPr="00D4083F" w:rsidRDefault="00A84414" w:rsidP="00B354E1">
            <w:pPr>
              <w:pStyle w:val="ENoteTableText"/>
            </w:pPr>
            <w:r w:rsidRPr="00D4083F">
              <w:t>ad 2004 No</w:t>
            </w:r>
            <w:r w:rsidR="005E7FF2" w:rsidRPr="00D4083F">
              <w:t> </w:t>
            </w:r>
            <w:r w:rsidRPr="00D4083F">
              <w:t>242</w:t>
            </w:r>
          </w:p>
        </w:tc>
      </w:tr>
      <w:tr w:rsidR="00A84414" w:rsidRPr="00D4083F" w14:paraId="50B3FF3F" w14:textId="77777777" w:rsidTr="00B77627">
        <w:trPr>
          <w:cantSplit/>
        </w:trPr>
        <w:tc>
          <w:tcPr>
            <w:tcW w:w="1510" w:type="pct"/>
            <w:shd w:val="clear" w:color="auto" w:fill="auto"/>
          </w:tcPr>
          <w:p w14:paraId="74251C58" w14:textId="77777777" w:rsidR="00A84414" w:rsidRPr="00D4083F" w:rsidRDefault="00A84414" w:rsidP="008735E6">
            <w:pPr>
              <w:pStyle w:val="ENoteTableText"/>
              <w:keepNext/>
              <w:keepLines/>
            </w:pPr>
            <w:r w:rsidRPr="00D4083F">
              <w:rPr>
                <w:b/>
              </w:rPr>
              <w:t>Part</w:t>
            </w:r>
            <w:r w:rsidR="00B77627" w:rsidRPr="00D4083F">
              <w:rPr>
                <w:b/>
              </w:rPr>
              <w:t> </w:t>
            </w:r>
            <w:r w:rsidRPr="00D4083F">
              <w:rPr>
                <w:b/>
              </w:rPr>
              <w:t>2</w:t>
            </w:r>
          </w:p>
        </w:tc>
        <w:tc>
          <w:tcPr>
            <w:tcW w:w="3490" w:type="pct"/>
            <w:shd w:val="clear" w:color="auto" w:fill="auto"/>
          </w:tcPr>
          <w:p w14:paraId="4EBD56B3" w14:textId="77777777" w:rsidR="00A84414" w:rsidRPr="00D4083F" w:rsidRDefault="00A84414" w:rsidP="008735E6">
            <w:pPr>
              <w:pStyle w:val="ENoteTableText"/>
              <w:keepNext/>
              <w:keepLines/>
            </w:pPr>
          </w:p>
        </w:tc>
      </w:tr>
      <w:tr w:rsidR="00A84414" w:rsidRPr="00D4083F" w14:paraId="773D7916" w14:textId="77777777" w:rsidTr="00B77627">
        <w:trPr>
          <w:cantSplit/>
        </w:trPr>
        <w:tc>
          <w:tcPr>
            <w:tcW w:w="1510" w:type="pct"/>
            <w:shd w:val="clear" w:color="auto" w:fill="auto"/>
          </w:tcPr>
          <w:p w14:paraId="2453F525" w14:textId="77777777" w:rsidR="00A84414" w:rsidRPr="00D4083F" w:rsidRDefault="00A84414" w:rsidP="00B354E1">
            <w:pPr>
              <w:pStyle w:val="ENoteTableText"/>
              <w:tabs>
                <w:tab w:val="center" w:leader="dot" w:pos="2268"/>
              </w:tabs>
            </w:pPr>
            <w:r w:rsidRPr="00D4083F">
              <w:t>Part</w:t>
            </w:r>
            <w:r w:rsidR="00B77627" w:rsidRPr="00D4083F">
              <w:t> </w:t>
            </w:r>
            <w:r w:rsidRPr="00D4083F">
              <w:t>2</w:t>
            </w:r>
            <w:r w:rsidR="00AD4F39" w:rsidRPr="00D4083F">
              <w:t xml:space="preserve"> heading</w:t>
            </w:r>
            <w:r w:rsidRPr="00D4083F">
              <w:tab/>
            </w:r>
          </w:p>
        </w:tc>
        <w:tc>
          <w:tcPr>
            <w:tcW w:w="3490" w:type="pct"/>
            <w:shd w:val="clear" w:color="auto" w:fill="auto"/>
          </w:tcPr>
          <w:p w14:paraId="43F05D70" w14:textId="77777777" w:rsidR="00A84414" w:rsidRPr="00D4083F" w:rsidRDefault="00A84414" w:rsidP="00B354E1">
            <w:pPr>
              <w:pStyle w:val="ENoteTableText"/>
            </w:pPr>
            <w:r w:rsidRPr="00D4083F">
              <w:t>rs 2006 No</w:t>
            </w:r>
            <w:r w:rsidR="005E7FF2" w:rsidRPr="00D4083F">
              <w:t> </w:t>
            </w:r>
            <w:r w:rsidRPr="00D4083F">
              <w:t>89</w:t>
            </w:r>
          </w:p>
        </w:tc>
      </w:tr>
      <w:tr w:rsidR="00A84414" w:rsidRPr="00D4083F" w14:paraId="6F9E61CE" w14:textId="77777777" w:rsidTr="00B77627">
        <w:trPr>
          <w:cantSplit/>
        </w:trPr>
        <w:tc>
          <w:tcPr>
            <w:tcW w:w="1510" w:type="pct"/>
            <w:shd w:val="clear" w:color="auto" w:fill="auto"/>
          </w:tcPr>
          <w:p w14:paraId="0C5B344F" w14:textId="77777777" w:rsidR="00A84414" w:rsidRPr="00D4083F" w:rsidRDefault="00A84414" w:rsidP="00B354E1">
            <w:pPr>
              <w:pStyle w:val="ENoteTableText"/>
              <w:tabs>
                <w:tab w:val="center" w:leader="dot" w:pos="2268"/>
              </w:tabs>
            </w:pPr>
            <w:r w:rsidRPr="00D4083F">
              <w:t>Part</w:t>
            </w:r>
            <w:r w:rsidR="00B77627" w:rsidRPr="00D4083F">
              <w:t> </w:t>
            </w:r>
            <w:r w:rsidRPr="00D4083F">
              <w:t>2</w:t>
            </w:r>
            <w:r w:rsidRPr="00D4083F">
              <w:tab/>
            </w:r>
          </w:p>
        </w:tc>
        <w:tc>
          <w:tcPr>
            <w:tcW w:w="3490" w:type="pct"/>
            <w:shd w:val="clear" w:color="auto" w:fill="auto"/>
          </w:tcPr>
          <w:p w14:paraId="21F28328" w14:textId="77777777" w:rsidR="00A84414" w:rsidRPr="00D4083F" w:rsidRDefault="00A84414">
            <w:pPr>
              <w:pStyle w:val="ENoteTableText"/>
            </w:pPr>
            <w:r w:rsidRPr="00D4083F">
              <w:t>ad No</w:t>
            </w:r>
            <w:r w:rsidR="005E7FF2" w:rsidRPr="00D4083F">
              <w:t> </w:t>
            </w:r>
            <w:r w:rsidRPr="00D4083F">
              <w:t>242</w:t>
            </w:r>
            <w:r w:rsidR="00013E68" w:rsidRPr="00D4083F">
              <w:t>, 2004</w:t>
            </w:r>
          </w:p>
        </w:tc>
      </w:tr>
      <w:tr w:rsidR="00A84414" w:rsidRPr="00D4083F" w14:paraId="35A2CBA0" w14:textId="77777777" w:rsidTr="00B77627">
        <w:trPr>
          <w:cantSplit/>
        </w:trPr>
        <w:tc>
          <w:tcPr>
            <w:tcW w:w="1510" w:type="pct"/>
            <w:shd w:val="clear" w:color="auto" w:fill="auto"/>
          </w:tcPr>
          <w:p w14:paraId="2A1B1898" w14:textId="77777777" w:rsidR="00A84414" w:rsidRPr="00D4083F" w:rsidRDefault="00A84414" w:rsidP="00B354E1">
            <w:pPr>
              <w:pStyle w:val="ENoteTableText"/>
            </w:pPr>
          </w:p>
        </w:tc>
        <w:tc>
          <w:tcPr>
            <w:tcW w:w="3490" w:type="pct"/>
            <w:shd w:val="clear" w:color="auto" w:fill="auto"/>
          </w:tcPr>
          <w:p w14:paraId="6C8B4354" w14:textId="77777777" w:rsidR="00A84414" w:rsidRPr="00D4083F" w:rsidRDefault="00A84414">
            <w:pPr>
              <w:pStyle w:val="ENoteTableText"/>
            </w:pPr>
            <w:r w:rsidRPr="00D4083F">
              <w:t>am No</w:t>
            </w:r>
            <w:r w:rsidR="005E7FF2" w:rsidRPr="00D4083F">
              <w:t> </w:t>
            </w:r>
            <w:r w:rsidRPr="00D4083F">
              <w:t>89</w:t>
            </w:r>
            <w:r w:rsidR="00131C0B" w:rsidRPr="00D4083F">
              <w:t>, 2006</w:t>
            </w:r>
            <w:r w:rsidRPr="00D4083F">
              <w:t>;</w:t>
            </w:r>
            <w:r w:rsidR="008735E6" w:rsidRPr="00D4083F">
              <w:t xml:space="preserve"> </w:t>
            </w:r>
            <w:r w:rsidRPr="00D4083F">
              <w:t>No 91</w:t>
            </w:r>
            <w:r w:rsidR="008735E6" w:rsidRPr="00D4083F">
              <w:t>, 2010; No</w:t>
            </w:r>
            <w:r w:rsidRPr="00D4083F">
              <w:t xml:space="preserve"> 307</w:t>
            </w:r>
            <w:r w:rsidR="008735E6" w:rsidRPr="00D4083F">
              <w:t>, 2010</w:t>
            </w:r>
            <w:r w:rsidRPr="00D4083F">
              <w:t>; No</w:t>
            </w:r>
            <w:r w:rsidR="00B77627" w:rsidRPr="00D4083F">
              <w:t> </w:t>
            </w:r>
            <w:r w:rsidRPr="00D4083F">
              <w:t>180</w:t>
            </w:r>
            <w:r w:rsidR="00196F38" w:rsidRPr="00D4083F">
              <w:t>, 2012</w:t>
            </w:r>
            <w:r w:rsidR="00EB7B7C" w:rsidRPr="00D4083F">
              <w:t>; No 67, 2014</w:t>
            </w:r>
            <w:r w:rsidR="00470B17" w:rsidRPr="00D4083F">
              <w:t>; No</w:t>
            </w:r>
            <w:r w:rsidR="00AD4F39" w:rsidRPr="00D4083F">
              <w:t> </w:t>
            </w:r>
            <w:r w:rsidR="00470B17" w:rsidRPr="00D4083F">
              <w:t>5, 2015</w:t>
            </w:r>
            <w:r w:rsidR="00394015" w:rsidRPr="00D4083F">
              <w:t>; F2017L00919</w:t>
            </w:r>
            <w:r w:rsidR="00320685" w:rsidRPr="00D4083F">
              <w:t>; F2018L00848</w:t>
            </w:r>
            <w:r w:rsidR="00196F38" w:rsidRPr="00D4083F">
              <w:t>; F2020L00906</w:t>
            </w:r>
            <w:r w:rsidR="003E79E6" w:rsidRPr="00D4083F">
              <w:t xml:space="preserve">; </w:t>
            </w:r>
            <w:r w:rsidR="003E79E6" w:rsidRPr="00D4083F">
              <w:rPr>
                <w:u w:val="single"/>
              </w:rPr>
              <w:t>F2021L01390</w:t>
            </w:r>
          </w:p>
        </w:tc>
      </w:tr>
      <w:tr w:rsidR="00A84414" w:rsidRPr="00D4083F" w14:paraId="5E1913EF" w14:textId="77777777" w:rsidTr="00B77627">
        <w:trPr>
          <w:cantSplit/>
        </w:trPr>
        <w:tc>
          <w:tcPr>
            <w:tcW w:w="1510" w:type="pct"/>
            <w:shd w:val="clear" w:color="auto" w:fill="auto"/>
          </w:tcPr>
          <w:p w14:paraId="416A985C" w14:textId="77777777" w:rsidR="00A84414" w:rsidRPr="00D4083F" w:rsidRDefault="00A84414" w:rsidP="00B354E1">
            <w:pPr>
              <w:pStyle w:val="ENoteTableText"/>
            </w:pPr>
            <w:r w:rsidRPr="00D4083F">
              <w:rPr>
                <w:b/>
              </w:rPr>
              <w:lastRenderedPageBreak/>
              <w:t>Part</w:t>
            </w:r>
            <w:r w:rsidR="00B77627" w:rsidRPr="00D4083F">
              <w:rPr>
                <w:b/>
              </w:rPr>
              <w:t> </w:t>
            </w:r>
            <w:r w:rsidRPr="00D4083F">
              <w:rPr>
                <w:b/>
              </w:rPr>
              <w:t>3</w:t>
            </w:r>
          </w:p>
        </w:tc>
        <w:tc>
          <w:tcPr>
            <w:tcW w:w="3490" w:type="pct"/>
            <w:shd w:val="clear" w:color="auto" w:fill="auto"/>
          </w:tcPr>
          <w:p w14:paraId="3163D618" w14:textId="77777777" w:rsidR="00A84414" w:rsidRPr="00D4083F" w:rsidRDefault="00A84414" w:rsidP="00B354E1">
            <w:pPr>
              <w:pStyle w:val="ENoteTableText"/>
            </w:pPr>
          </w:p>
        </w:tc>
      </w:tr>
      <w:tr w:rsidR="00A84414" w:rsidRPr="00D4083F" w14:paraId="289838F1" w14:textId="77777777" w:rsidTr="00B77627">
        <w:trPr>
          <w:cantSplit/>
        </w:trPr>
        <w:tc>
          <w:tcPr>
            <w:tcW w:w="1510" w:type="pct"/>
            <w:shd w:val="clear" w:color="auto" w:fill="auto"/>
          </w:tcPr>
          <w:p w14:paraId="031EA107" w14:textId="77777777" w:rsidR="00A84414" w:rsidRPr="00D4083F" w:rsidRDefault="00A84414" w:rsidP="00B354E1">
            <w:pPr>
              <w:pStyle w:val="ENoteTableText"/>
              <w:tabs>
                <w:tab w:val="center" w:leader="dot" w:pos="2268"/>
              </w:tabs>
            </w:pPr>
            <w:r w:rsidRPr="00D4083F">
              <w:t>Part</w:t>
            </w:r>
            <w:r w:rsidR="00B77627" w:rsidRPr="00D4083F">
              <w:t> </w:t>
            </w:r>
            <w:r w:rsidRPr="00D4083F">
              <w:t>3</w:t>
            </w:r>
            <w:r w:rsidRPr="00D4083F">
              <w:tab/>
            </w:r>
          </w:p>
        </w:tc>
        <w:tc>
          <w:tcPr>
            <w:tcW w:w="3490" w:type="pct"/>
            <w:shd w:val="clear" w:color="auto" w:fill="auto"/>
          </w:tcPr>
          <w:p w14:paraId="49143DEB" w14:textId="77777777" w:rsidR="00A84414" w:rsidRPr="00D4083F" w:rsidRDefault="00A84414" w:rsidP="00B354E1">
            <w:pPr>
              <w:pStyle w:val="ENoteTableText"/>
            </w:pPr>
            <w:r w:rsidRPr="00D4083F">
              <w:t>ad. 2006 No.</w:t>
            </w:r>
            <w:r w:rsidR="00B77627" w:rsidRPr="00D4083F">
              <w:t> </w:t>
            </w:r>
            <w:r w:rsidRPr="00D4083F">
              <w:t>89</w:t>
            </w:r>
          </w:p>
        </w:tc>
      </w:tr>
      <w:tr w:rsidR="00A84414" w:rsidRPr="00D4083F" w14:paraId="178237B8" w14:textId="77777777" w:rsidTr="00B77627">
        <w:trPr>
          <w:cantSplit/>
        </w:trPr>
        <w:tc>
          <w:tcPr>
            <w:tcW w:w="1510" w:type="pct"/>
            <w:shd w:val="clear" w:color="auto" w:fill="auto"/>
          </w:tcPr>
          <w:p w14:paraId="72CD347D" w14:textId="77777777" w:rsidR="00A84414" w:rsidRPr="00D4083F" w:rsidRDefault="00A84414" w:rsidP="00B354E1">
            <w:pPr>
              <w:pStyle w:val="ENoteTableText"/>
            </w:pPr>
            <w:r w:rsidRPr="00D4083F">
              <w:rPr>
                <w:b/>
              </w:rPr>
              <w:t>Schedules</w:t>
            </w:r>
            <w:r w:rsidR="00B77627" w:rsidRPr="00D4083F">
              <w:rPr>
                <w:b/>
              </w:rPr>
              <w:t> </w:t>
            </w:r>
            <w:r w:rsidRPr="00D4083F">
              <w:rPr>
                <w:b/>
              </w:rPr>
              <w:t>2–5</w:t>
            </w:r>
          </w:p>
        </w:tc>
        <w:tc>
          <w:tcPr>
            <w:tcW w:w="3490" w:type="pct"/>
            <w:shd w:val="clear" w:color="auto" w:fill="auto"/>
          </w:tcPr>
          <w:p w14:paraId="45638F6E" w14:textId="77777777" w:rsidR="00A84414" w:rsidRPr="00D4083F" w:rsidRDefault="00A84414" w:rsidP="00B354E1">
            <w:pPr>
              <w:pStyle w:val="ENoteTableText"/>
            </w:pPr>
          </w:p>
        </w:tc>
      </w:tr>
      <w:tr w:rsidR="00A84414" w:rsidRPr="00D4083F" w14:paraId="41986173" w14:textId="77777777" w:rsidTr="00B77627">
        <w:trPr>
          <w:cantSplit/>
        </w:trPr>
        <w:tc>
          <w:tcPr>
            <w:tcW w:w="1510" w:type="pct"/>
            <w:shd w:val="clear" w:color="auto" w:fill="auto"/>
          </w:tcPr>
          <w:p w14:paraId="79A04FA1" w14:textId="77777777" w:rsidR="00A84414" w:rsidRPr="00D4083F" w:rsidRDefault="00A84414" w:rsidP="00335B94">
            <w:pPr>
              <w:pStyle w:val="ENoteTableText"/>
              <w:tabs>
                <w:tab w:val="center" w:leader="dot" w:pos="2268"/>
              </w:tabs>
            </w:pPr>
            <w:r w:rsidRPr="00D4083F">
              <w:t>Heading and Note to</w:t>
            </w:r>
            <w:r w:rsidRPr="00D4083F">
              <w:tab/>
            </w:r>
            <w:r w:rsidRPr="00D4083F">
              <w:br/>
              <w:t>Schedules</w:t>
            </w:r>
            <w:r w:rsidR="00B77627" w:rsidRPr="00D4083F">
              <w:t> </w:t>
            </w:r>
            <w:r w:rsidRPr="00D4083F">
              <w:t>2–5</w:t>
            </w:r>
          </w:p>
        </w:tc>
        <w:tc>
          <w:tcPr>
            <w:tcW w:w="3490" w:type="pct"/>
            <w:shd w:val="clear" w:color="auto" w:fill="auto"/>
          </w:tcPr>
          <w:p w14:paraId="161BBFC3" w14:textId="77777777" w:rsidR="00A84414" w:rsidRPr="00D4083F" w:rsidRDefault="00A84414" w:rsidP="00B354E1">
            <w:pPr>
              <w:pStyle w:val="ENoteTableText"/>
            </w:pPr>
            <w:r w:rsidRPr="00D4083F">
              <w:t>ad. 2004 No.</w:t>
            </w:r>
            <w:r w:rsidR="00B77627" w:rsidRPr="00D4083F">
              <w:t> </w:t>
            </w:r>
            <w:r w:rsidRPr="00D4083F">
              <w:t>242</w:t>
            </w:r>
            <w:r w:rsidR="00AD4F39" w:rsidRPr="00D4083F">
              <w:br/>
              <w:t>rep No 179, 2013</w:t>
            </w:r>
          </w:p>
        </w:tc>
      </w:tr>
      <w:tr w:rsidR="001F47A5" w:rsidRPr="00D4083F" w14:paraId="6604E140" w14:textId="77777777" w:rsidTr="00B77627">
        <w:trPr>
          <w:cantSplit/>
        </w:trPr>
        <w:tc>
          <w:tcPr>
            <w:tcW w:w="1510" w:type="pct"/>
            <w:shd w:val="clear" w:color="auto" w:fill="auto"/>
          </w:tcPr>
          <w:p w14:paraId="0DDF48CE" w14:textId="77777777" w:rsidR="001F47A5" w:rsidRPr="00D4083F" w:rsidRDefault="007723A1" w:rsidP="001F47A5">
            <w:pPr>
              <w:pStyle w:val="ENoteTableText"/>
              <w:tabs>
                <w:tab w:val="center" w:leader="dot" w:pos="2268"/>
              </w:tabs>
              <w:rPr>
                <w:b/>
              </w:rPr>
            </w:pPr>
            <w:r w:rsidRPr="00D4083F">
              <w:rPr>
                <w:b/>
              </w:rPr>
              <w:t>Sch</w:t>
            </w:r>
            <w:r w:rsidR="00AD4F39" w:rsidRPr="00D4083F">
              <w:rPr>
                <w:b/>
              </w:rPr>
              <w:t>edule</w:t>
            </w:r>
            <w:r w:rsidR="00B77627" w:rsidRPr="00D4083F">
              <w:rPr>
                <w:b/>
              </w:rPr>
              <w:t> </w:t>
            </w:r>
            <w:r w:rsidRPr="00D4083F">
              <w:rPr>
                <w:b/>
              </w:rPr>
              <w:t>5</w:t>
            </w:r>
          </w:p>
        </w:tc>
        <w:tc>
          <w:tcPr>
            <w:tcW w:w="3490" w:type="pct"/>
            <w:shd w:val="clear" w:color="auto" w:fill="auto"/>
          </w:tcPr>
          <w:p w14:paraId="49F8BA03" w14:textId="77777777" w:rsidR="001F47A5" w:rsidRPr="00D4083F" w:rsidRDefault="001F47A5" w:rsidP="00B354E1">
            <w:pPr>
              <w:pStyle w:val="ENoteTableText"/>
            </w:pPr>
          </w:p>
        </w:tc>
      </w:tr>
      <w:tr w:rsidR="007723A1" w:rsidRPr="00D4083F" w14:paraId="6ED73C88" w14:textId="77777777" w:rsidTr="00B77627">
        <w:trPr>
          <w:cantSplit/>
        </w:trPr>
        <w:tc>
          <w:tcPr>
            <w:tcW w:w="1510" w:type="pct"/>
            <w:shd w:val="clear" w:color="auto" w:fill="auto"/>
          </w:tcPr>
          <w:p w14:paraId="64423E1F" w14:textId="77777777" w:rsidR="007723A1" w:rsidRPr="00D4083F" w:rsidRDefault="007723A1" w:rsidP="001F47A5">
            <w:pPr>
              <w:pStyle w:val="ENoteTableText"/>
              <w:tabs>
                <w:tab w:val="center" w:leader="dot" w:pos="2268"/>
              </w:tabs>
            </w:pPr>
            <w:r w:rsidRPr="00D4083F">
              <w:t>Sch</w:t>
            </w:r>
            <w:r w:rsidR="00AD4F39" w:rsidRPr="00D4083F">
              <w:t>edule</w:t>
            </w:r>
            <w:r w:rsidR="00B77627" w:rsidRPr="00D4083F">
              <w:t> </w:t>
            </w:r>
            <w:r w:rsidRPr="00D4083F">
              <w:t>5</w:t>
            </w:r>
            <w:r w:rsidRPr="00D4083F">
              <w:tab/>
            </w:r>
          </w:p>
        </w:tc>
        <w:tc>
          <w:tcPr>
            <w:tcW w:w="3490" w:type="pct"/>
            <w:shd w:val="clear" w:color="auto" w:fill="auto"/>
          </w:tcPr>
          <w:p w14:paraId="5C561E5A" w14:textId="77777777" w:rsidR="007723A1" w:rsidRPr="00D4083F" w:rsidRDefault="007723A1" w:rsidP="00B354E1">
            <w:pPr>
              <w:pStyle w:val="ENoteTableText"/>
            </w:pPr>
            <w:r w:rsidRPr="00D4083F">
              <w:t>ad No 179, 2013</w:t>
            </w:r>
          </w:p>
        </w:tc>
      </w:tr>
      <w:tr w:rsidR="00EE7E84" w:rsidRPr="00D4083F" w14:paraId="789D3204" w14:textId="77777777" w:rsidTr="00B77627">
        <w:trPr>
          <w:cantSplit/>
        </w:trPr>
        <w:tc>
          <w:tcPr>
            <w:tcW w:w="1510" w:type="pct"/>
            <w:shd w:val="clear" w:color="auto" w:fill="auto"/>
          </w:tcPr>
          <w:p w14:paraId="523A2571" w14:textId="77777777" w:rsidR="00EE7E84" w:rsidRPr="00D4083F" w:rsidRDefault="00EE7E84" w:rsidP="001F47A5">
            <w:pPr>
              <w:pStyle w:val="ENoteTableText"/>
              <w:tabs>
                <w:tab w:val="center" w:leader="dot" w:pos="2268"/>
              </w:tabs>
            </w:pPr>
          </w:p>
        </w:tc>
        <w:tc>
          <w:tcPr>
            <w:tcW w:w="3490" w:type="pct"/>
            <w:shd w:val="clear" w:color="auto" w:fill="auto"/>
          </w:tcPr>
          <w:p w14:paraId="1BBB3998" w14:textId="3A1D19D5" w:rsidR="00EE7E84" w:rsidRPr="00D4083F" w:rsidRDefault="00EE7E84" w:rsidP="00B354E1">
            <w:pPr>
              <w:pStyle w:val="ENoteTableText"/>
            </w:pPr>
            <w:r w:rsidRPr="00D4083F">
              <w:t xml:space="preserve">am F2021L01862 </w:t>
            </w:r>
            <w:r w:rsidRPr="00D4083F">
              <w:rPr>
                <w:u w:val="single"/>
              </w:rPr>
              <w:t xml:space="preserve">(Sch 1 </w:t>
            </w:r>
            <w:r w:rsidR="004D6EE0">
              <w:rPr>
                <w:u w:val="single"/>
              </w:rPr>
              <w:t>item 1</w:t>
            </w:r>
            <w:r w:rsidRPr="00D4083F">
              <w:rPr>
                <w:u w:val="single"/>
              </w:rPr>
              <w:t>6)</w:t>
            </w:r>
          </w:p>
        </w:tc>
      </w:tr>
      <w:tr w:rsidR="007723A1" w:rsidRPr="00D4083F" w14:paraId="0C78D03D" w14:textId="77777777" w:rsidTr="00B77627">
        <w:trPr>
          <w:cantSplit/>
        </w:trPr>
        <w:tc>
          <w:tcPr>
            <w:tcW w:w="1510" w:type="pct"/>
            <w:shd w:val="clear" w:color="auto" w:fill="auto"/>
          </w:tcPr>
          <w:p w14:paraId="4194AD54" w14:textId="77777777" w:rsidR="007723A1" w:rsidRPr="00D4083F" w:rsidRDefault="007723A1" w:rsidP="00B354E1">
            <w:pPr>
              <w:pStyle w:val="ENoteTableText"/>
              <w:tabs>
                <w:tab w:val="center" w:leader="dot" w:pos="2268"/>
              </w:tabs>
            </w:pPr>
            <w:r w:rsidRPr="00D4083F">
              <w:t>Heading to Schedule</w:t>
            </w:r>
            <w:r w:rsidR="00B77627" w:rsidRPr="00D4083F">
              <w:t> </w:t>
            </w:r>
            <w:r w:rsidRPr="00D4083F">
              <w:t>6</w:t>
            </w:r>
            <w:r w:rsidRPr="00D4083F">
              <w:tab/>
            </w:r>
          </w:p>
        </w:tc>
        <w:tc>
          <w:tcPr>
            <w:tcW w:w="3490" w:type="pct"/>
            <w:shd w:val="clear" w:color="auto" w:fill="auto"/>
          </w:tcPr>
          <w:p w14:paraId="7FCA3C50" w14:textId="77777777" w:rsidR="007723A1" w:rsidRPr="00D4083F" w:rsidRDefault="007723A1" w:rsidP="00B354E1">
            <w:pPr>
              <w:pStyle w:val="ENoteTableText"/>
            </w:pPr>
            <w:r w:rsidRPr="00D4083F">
              <w:t>rs. 2004 No.</w:t>
            </w:r>
            <w:r w:rsidR="00B77627" w:rsidRPr="00D4083F">
              <w:t> </w:t>
            </w:r>
            <w:r w:rsidRPr="00D4083F">
              <w:t>242</w:t>
            </w:r>
          </w:p>
        </w:tc>
      </w:tr>
      <w:tr w:rsidR="007723A1" w:rsidRPr="00D4083F" w14:paraId="378B6CC9" w14:textId="77777777" w:rsidTr="00B77627">
        <w:trPr>
          <w:cantSplit/>
        </w:trPr>
        <w:tc>
          <w:tcPr>
            <w:tcW w:w="1510" w:type="pct"/>
            <w:shd w:val="clear" w:color="auto" w:fill="auto"/>
          </w:tcPr>
          <w:p w14:paraId="11D95B5A" w14:textId="77777777" w:rsidR="007723A1" w:rsidRPr="00D4083F" w:rsidRDefault="007723A1" w:rsidP="00B354E1">
            <w:pPr>
              <w:pStyle w:val="ENoteTableText"/>
            </w:pPr>
            <w:r w:rsidRPr="00D4083F">
              <w:t>formerly Schedule</w:t>
            </w:r>
          </w:p>
        </w:tc>
        <w:tc>
          <w:tcPr>
            <w:tcW w:w="3490" w:type="pct"/>
            <w:shd w:val="clear" w:color="auto" w:fill="auto"/>
          </w:tcPr>
          <w:p w14:paraId="5A923F18" w14:textId="77777777" w:rsidR="007723A1" w:rsidRPr="00D4083F" w:rsidRDefault="00AD4F39" w:rsidP="00B354E1">
            <w:pPr>
              <w:pStyle w:val="ENoteTableText"/>
            </w:pPr>
            <w:r w:rsidRPr="00D4083F">
              <w:t>rep No 179, 2013</w:t>
            </w:r>
          </w:p>
        </w:tc>
      </w:tr>
      <w:tr w:rsidR="009332FB" w:rsidRPr="00D4083F" w14:paraId="7E03BE52" w14:textId="77777777" w:rsidTr="00B77627">
        <w:trPr>
          <w:cantSplit/>
        </w:trPr>
        <w:tc>
          <w:tcPr>
            <w:tcW w:w="1510" w:type="pct"/>
            <w:tcBorders>
              <w:bottom w:val="single" w:sz="12" w:space="0" w:color="auto"/>
            </w:tcBorders>
            <w:shd w:val="clear" w:color="auto" w:fill="auto"/>
          </w:tcPr>
          <w:p w14:paraId="7AD93887" w14:textId="77777777" w:rsidR="009332FB" w:rsidRPr="00D4083F" w:rsidRDefault="009332FB" w:rsidP="009332FB">
            <w:pPr>
              <w:pStyle w:val="ENoteTableText"/>
              <w:tabs>
                <w:tab w:val="center" w:leader="dot" w:pos="2268"/>
              </w:tabs>
            </w:pPr>
            <w:r w:rsidRPr="00D4083F">
              <w:t>Sch</w:t>
            </w:r>
            <w:r w:rsidR="00AD4F39" w:rsidRPr="00D4083F">
              <w:t>edule</w:t>
            </w:r>
            <w:r w:rsidR="00B77627" w:rsidRPr="00D4083F">
              <w:t> </w:t>
            </w:r>
            <w:r w:rsidRPr="00D4083F">
              <w:t>6</w:t>
            </w:r>
            <w:r w:rsidRPr="00D4083F">
              <w:tab/>
            </w:r>
          </w:p>
        </w:tc>
        <w:tc>
          <w:tcPr>
            <w:tcW w:w="3490" w:type="pct"/>
            <w:tcBorders>
              <w:bottom w:val="single" w:sz="12" w:space="0" w:color="auto"/>
            </w:tcBorders>
            <w:shd w:val="clear" w:color="auto" w:fill="auto"/>
          </w:tcPr>
          <w:p w14:paraId="7A5A8741" w14:textId="77777777" w:rsidR="009332FB" w:rsidRPr="00D4083F" w:rsidRDefault="009332FB" w:rsidP="00D177AC">
            <w:pPr>
              <w:pStyle w:val="ENoteTableText"/>
            </w:pPr>
            <w:r w:rsidRPr="00D4083F">
              <w:t>rep No 179, 2013</w:t>
            </w:r>
          </w:p>
        </w:tc>
      </w:tr>
    </w:tbl>
    <w:p w14:paraId="70A95DC7" w14:textId="77777777" w:rsidR="00BA4B2F" w:rsidRDefault="00BA4B2F" w:rsidP="001031A7">
      <w:pPr>
        <w:pStyle w:val="Tabletext"/>
      </w:pPr>
    </w:p>
    <w:p w14:paraId="2C7F7D3A" w14:textId="77777777" w:rsidR="001031A7" w:rsidRPr="00F2598C" w:rsidRDefault="001031A7" w:rsidP="00E04A8B">
      <w:pPr>
        <w:pStyle w:val="ENotesHeading2"/>
        <w:pageBreakBefore/>
        <w:outlineLvl w:val="9"/>
      </w:pPr>
      <w:bookmarkStart w:id="116" w:name="_Toc94524045"/>
      <w:r w:rsidRPr="00F2598C">
        <w:lastRenderedPageBreak/>
        <w:t>Endnote 5—Editorial changes</w:t>
      </w:r>
      <w:bookmarkEnd w:id="116"/>
    </w:p>
    <w:p w14:paraId="31F3DD22" w14:textId="77777777" w:rsidR="001031A7" w:rsidRDefault="001031A7" w:rsidP="00E04A8B">
      <w:pPr>
        <w:spacing w:after="240"/>
      </w:pPr>
      <w:r w:rsidRPr="00F2598C">
        <w:t xml:space="preserve">In preparing this compilation for registration, </w:t>
      </w:r>
      <w:r>
        <w:t xml:space="preserve">the following kinds of </w:t>
      </w:r>
      <w:r w:rsidRPr="00F2598C">
        <w:t>editorial change</w:t>
      </w:r>
      <w:r>
        <w:t>(</w:t>
      </w:r>
      <w:r w:rsidRPr="00F2598C">
        <w:t>s</w:t>
      </w:r>
      <w:r>
        <w:t>)</w:t>
      </w:r>
      <w:r w:rsidRPr="00F2598C">
        <w:t xml:space="preserve"> were made under the </w:t>
      </w:r>
      <w:r w:rsidRPr="00F2598C">
        <w:rPr>
          <w:i/>
        </w:rPr>
        <w:t>Legislation Act 2003</w:t>
      </w:r>
      <w:r w:rsidRPr="00F2598C">
        <w:t>.</w:t>
      </w:r>
    </w:p>
    <w:p w14:paraId="73772AA1" w14:textId="55124E6B" w:rsidR="001031A7" w:rsidRPr="004549F1" w:rsidRDefault="004D6EE0" w:rsidP="00E04A8B">
      <w:pPr>
        <w:spacing w:after="240"/>
        <w:rPr>
          <w:b/>
          <w:sz w:val="24"/>
          <w:szCs w:val="24"/>
        </w:rPr>
      </w:pPr>
      <w:r>
        <w:rPr>
          <w:b/>
          <w:sz w:val="24"/>
          <w:szCs w:val="24"/>
        </w:rPr>
        <w:t>Regulation 3</w:t>
      </w:r>
      <w:r w:rsidR="001031A7">
        <w:rPr>
          <w:b/>
          <w:sz w:val="24"/>
          <w:szCs w:val="24"/>
        </w:rPr>
        <w:t>.305</w:t>
      </w:r>
    </w:p>
    <w:p w14:paraId="3DAB550E" w14:textId="77777777" w:rsidR="001031A7" w:rsidRPr="004549F1" w:rsidRDefault="001031A7" w:rsidP="00E04A8B">
      <w:pPr>
        <w:spacing w:after="240"/>
        <w:rPr>
          <w:b/>
        </w:rPr>
      </w:pPr>
      <w:r w:rsidRPr="004549F1">
        <w:rPr>
          <w:b/>
        </w:rPr>
        <w:t>Kind of editorial change</w:t>
      </w:r>
    </w:p>
    <w:p w14:paraId="70EAC995" w14:textId="77777777" w:rsidR="001031A7" w:rsidRPr="0011313B" w:rsidRDefault="001031A7" w:rsidP="00E04A8B">
      <w:pPr>
        <w:spacing w:after="240"/>
      </w:pPr>
      <w:r w:rsidRPr="00AF2173">
        <w:t>Reordering of definitions</w:t>
      </w:r>
    </w:p>
    <w:p w14:paraId="7A444E9D" w14:textId="77777777" w:rsidR="001031A7" w:rsidRPr="004549F1" w:rsidRDefault="001031A7" w:rsidP="00E04A8B">
      <w:pPr>
        <w:spacing w:after="240"/>
        <w:rPr>
          <w:b/>
        </w:rPr>
      </w:pPr>
      <w:r w:rsidRPr="004549F1">
        <w:rPr>
          <w:b/>
        </w:rPr>
        <w:t>Details of editorial change</w:t>
      </w:r>
    </w:p>
    <w:p w14:paraId="2988D60C" w14:textId="5F92622A" w:rsidR="001031A7" w:rsidRPr="004549F1" w:rsidRDefault="001031A7" w:rsidP="0011313B">
      <w:r w:rsidRPr="001031A7">
        <w:t xml:space="preserve">This compilation was editorially changed to move the definition of </w:t>
      </w:r>
      <w:r>
        <w:rPr>
          <w:b/>
          <w:bCs/>
          <w:i/>
          <w:iCs/>
          <w:color w:val="000000"/>
          <w:szCs w:val="22"/>
          <w:shd w:val="clear" w:color="auto" w:fill="FFFFFF"/>
        </w:rPr>
        <w:t>export</w:t>
      </w:r>
      <w:r w:rsidR="004D6EE0">
        <w:rPr>
          <w:b/>
          <w:bCs/>
          <w:i/>
          <w:iCs/>
          <w:color w:val="000000"/>
          <w:szCs w:val="22"/>
          <w:shd w:val="clear" w:color="auto" w:fill="FFFFFF"/>
        </w:rPr>
        <w:noBreakHyphen/>
      </w:r>
      <w:r>
        <w:rPr>
          <w:b/>
          <w:bCs/>
          <w:i/>
          <w:iCs/>
          <w:color w:val="000000"/>
          <w:szCs w:val="22"/>
          <w:shd w:val="clear" w:color="auto" w:fill="FFFFFF"/>
        </w:rPr>
        <w:t>prohibited chemical</w:t>
      </w:r>
      <w:r w:rsidRPr="001031A7">
        <w:t xml:space="preserve"> in </w:t>
      </w:r>
      <w:r w:rsidR="004D6EE0">
        <w:t>regulation 3</w:t>
      </w:r>
      <w:r>
        <w:t>.305</w:t>
      </w:r>
      <w:r w:rsidRPr="001031A7">
        <w:t xml:space="preserve"> to the correct alphabetical position.</w:t>
      </w:r>
    </w:p>
    <w:p w14:paraId="01884B54" w14:textId="77777777" w:rsidR="001031A7" w:rsidRPr="00D4083F" w:rsidRDefault="001031A7" w:rsidP="00B354E1">
      <w:pPr>
        <w:sectPr w:rsidR="001031A7" w:rsidRPr="00D4083F" w:rsidSect="0013241D">
          <w:headerReference w:type="even" r:id="rId45"/>
          <w:headerReference w:type="default" r:id="rId46"/>
          <w:footerReference w:type="even" r:id="rId47"/>
          <w:footerReference w:type="default" r:id="rId48"/>
          <w:pgSz w:w="11907" w:h="16839"/>
          <w:pgMar w:top="2325" w:right="1797" w:bottom="1440" w:left="1797" w:header="720" w:footer="709" w:gutter="0"/>
          <w:cols w:space="708"/>
          <w:docGrid w:linePitch="360"/>
        </w:sectPr>
      </w:pPr>
    </w:p>
    <w:p w14:paraId="64BE7522" w14:textId="77777777" w:rsidR="00BA7B95" w:rsidRPr="00D4083F" w:rsidRDefault="00BA7B95" w:rsidP="00BA4B2F"/>
    <w:sectPr w:rsidR="00BA7B95" w:rsidRPr="00D4083F" w:rsidSect="0013241D">
      <w:headerReference w:type="even" r:id="rId49"/>
      <w:headerReference w:type="default" r:id="rId50"/>
      <w:footerReference w:type="even" r:id="rId51"/>
      <w:footerReference w:type="default" r:id="rId52"/>
      <w:type w:val="continuous"/>
      <w:pgSz w:w="11907" w:h="1683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757F9" w14:textId="77777777" w:rsidR="00011D0F" w:rsidRDefault="00011D0F">
      <w:r>
        <w:separator/>
      </w:r>
    </w:p>
  </w:endnote>
  <w:endnote w:type="continuationSeparator" w:id="0">
    <w:p w14:paraId="27E697BA" w14:textId="77777777" w:rsidR="00011D0F" w:rsidRDefault="00011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embedRegular r:id="rId1" w:subsetted="1" w:fontKey="{8347BCF2-5A24-4CD8-B111-F792A8CA62FB}"/>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1958D" w14:textId="77777777" w:rsidR="00011D0F" w:rsidRDefault="00011D0F">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64523" w14:textId="77777777" w:rsidR="00011D0F" w:rsidRPr="007B3B51" w:rsidRDefault="00011D0F" w:rsidP="005778E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11D0F" w:rsidRPr="007B3B51" w14:paraId="77581398" w14:textId="77777777" w:rsidTr="00B77627">
      <w:tc>
        <w:tcPr>
          <w:tcW w:w="854" w:type="pct"/>
        </w:tcPr>
        <w:p w14:paraId="0D46F75B" w14:textId="77777777" w:rsidR="00011D0F" w:rsidRPr="007B3B51" w:rsidRDefault="00011D0F" w:rsidP="005778E6">
          <w:pPr>
            <w:rPr>
              <w:i/>
              <w:sz w:val="16"/>
              <w:szCs w:val="16"/>
            </w:rPr>
          </w:pPr>
        </w:p>
      </w:tc>
      <w:tc>
        <w:tcPr>
          <w:tcW w:w="3688" w:type="pct"/>
          <w:gridSpan w:val="3"/>
        </w:tcPr>
        <w:p w14:paraId="768C14E7" w14:textId="6D1E82B6" w:rsidR="00011D0F" w:rsidRPr="007B3B51" w:rsidRDefault="00011D0F" w:rsidP="005778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3241D">
            <w:rPr>
              <w:i/>
              <w:noProof/>
              <w:sz w:val="16"/>
              <w:szCs w:val="16"/>
            </w:rPr>
            <w:t>Agricultural and Veterinary Chemicals (Administration) Regulations 1995</w:t>
          </w:r>
          <w:r w:rsidRPr="007B3B51">
            <w:rPr>
              <w:i/>
              <w:sz w:val="16"/>
              <w:szCs w:val="16"/>
            </w:rPr>
            <w:fldChar w:fldCharType="end"/>
          </w:r>
        </w:p>
      </w:tc>
      <w:tc>
        <w:tcPr>
          <w:tcW w:w="458" w:type="pct"/>
        </w:tcPr>
        <w:p w14:paraId="770AE09E" w14:textId="77777777" w:rsidR="00011D0F" w:rsidRPr="007B3B51" w:rsidRDefault="00011D0F" w:rsidP="005778E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63</w:t>
          </w:r>
          <w:r w:rsidRPr="007B3B51">
            <w:rPr>
              <w:i/>
              <w:sz w:val="16"/>
              <w:szCs w:val="16"/>
            </w:rPr>
            <w:fldChar w:fldCharType="end"/>
          </w:r>
        </w:p>
      </w:tc>
    </w:tr>
    <w:tr w:rsidR="00011D0F" w:rsidRPr="00130F37" w14:paraId="70C66709" w14:textId="77777777" w:rsidTr="00D824DB">
      <w:tc>
        <w:tcPr>
          <w:tcW w:w="1499" w:type="pct"/>
          <w:gridSpan w:val="2"/>
        </w:tcPr>
        <w:p w14:paraId="08F4945A" w14:textId="33712268" w:rsidR="00011D0F" w:rsidRPr="00130F37" w:rsidRDefault="00011D0F" w:rsidP="005778E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19</w:t>
          </w:r>
          <w:r w:rsidRPr="00130F37">
            <w:rPr>
              <w:sz w:val="16"/>
              <w:szCs w:val="16"/>
            </w:rPr>
            <w:fldChar w:fldCharType="end"/>
          </w:r>
        </w:p>
      </w:tc>
      <w:tc>
        <w:tcPr>
          <w:tcW w:w="1999" w:type="pct"/>
        </w:tcPr>
        <w:p w14:paraId="29EBE3FD" w14:textId="5E533453" w:rsidR="00011D0F" w:rsidRPr="00130F37" w:rsidRDefault="00011D0F" w:rsidP="005778E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21/12/2021</w:t>
          </w:r>
          <w:r w:rsidRPr="00130F37">
            <w:rPr>
              <w:sz w:val="16"/>
              <w:szCs w:val="16"/>
            </w:rPr>
            <w:fldChar w:fldCharType="end"/>
          </w:r>
        </w:p>
      </w:tc>
      <w:tc>
        <w:tcPr>
          <w:tcW w:w="1502" w:type="pct"/>
          <w:gridSpan w:val="2"/>
        </w:tcPr>
        <w:p w14:paraId="59962997" w14:textId="03F6E3D2" w:rsidR="00011D0F" w:rsidRPr="00130F37" w:rsidRDefault="00011D0F" w:rsidP="005778E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31 January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31/01/2022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31/01/2022</w:t>
          </w:r>
          <w:r w:rsidRPr="00130F37">
            <w:rPr>
              <w:sz w:val="16"/>
              <w:szCs w:val="16"/>
            </w:rPr>
            <w:fldChar w:fldCharType="end"/>
          </w:r>
        </w:p>
      </w:tc>
    </w:tr>
  </w:tbl>
  <w:p w14:paraId="066BB4AA" w14:textId="77777777" w:rsidR="00011D0F" w:rsidRPr="00AA1134" w:rsidRDefault="00011D0F" w:rsidP="00AA1134">
    <w:pPr>
      <w:pStyle w:val="Footer"/>
      <w:rPr>
        <w:rFonts w:eastAsia="Calibri"/>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0A170" w14:textId="77777777" w:rsidR="00011D0F" w:rsidRPr="007B3B51" w:rsidRDefault="00011D0F" w:rsidP="0075635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11D0F" w:rsidRPr="007B3B51" w14:paraId="5D84625C" w14:textId="77777777" w:rsidTr="00B77627">
      <w:tc>
        <w:tcPr>
          <w:tcW w:w="854" w:type="pct"/>
        </w:tcPr>
        <w:p w14:paraId="66EE436A" w14:textId="77777777" w:rsidR="00011D0F" w:rsidRPr="007B3B51" w:rsidRDefault="00011D0F" w:rsidP="005778E6">
          <w:pPr>
            <w:rPr>
              <w:i/>
              <w:sz w:val="16"/>
              <w:szCs w:val="16"/>
            </w:rPr>
          </w:pPr>
        </w:p>
      </w:tc>
      <w:tc>
        <w:tcPr>
          <w:tcW w:w="3688" w:type="pct"/>
          <w:gridSpan w:val="3"/>
        </w:tcPr>
        <w:p w14:paraId="5D9D31C4" w14:textId="49011FA0" w:rsidR="00011D0F" w:rsidRPr="007B3B51" w:rsidRDefault="00011D0F" w:rsidP="005778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Agricultural and Veterinary Chemicals (Administration) Regulations 1995</w:t>
          </w:r>
          <w:r w:rsidRPr="007B3B51">
            <w:rPr>
              <w:i/>
              <w:sz w:val="16"/>
              <w:szCs w:val="16"/>
            </w:rPr>
            <w:fldChar w:fldCharType="end"/>
          </w:r>
        </w:p>
      </w:tc>
      <w:tc>
        <w:tcPr>
          <w:tcW w:w="458" w:type="pct"/>
        </w:tcPr>
        <w:p w14:paraId="728B1A7F" w14:textId="77777777" w:rsidR="00011D0F" w:rsidRPr="007B3B51" w:rsidRDefault="00011D0F" w:rsidP="005778E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70</w:t>
          </w:r>
          <w:r w:rsidRPr="007B3B51">
            <w:rPr>
              <w:i/>
              <w:sz w:val="16"/>
              <w:szCs w:val="16"/>
            </w:rPr>
            <w:fldChar w:fldCharType="end"/>
          </w:r>
        </w:p>
      </w:tc>
    </w:tr>
    <w:tr w:rsidR="00011D0F" w:rsidRPr="00130F37" w14:paraId="1F544ADA" w14:textId="77777777" w:rsidTr="00B77627">
      <w:tc>
        <w:tcPr>
          <w:tcW w:w="1499" w:type="pct"/>
          <w:gridSpan w:val="2"/>
        </w:tcPr>
        <w:p w14:paraId="3ABE56BD" w14:textId="339ACB12" w:rsidR="00011D0F" w:rsidRPr="00130F37" w:rsidRDefault="00011D0F" w:rsidP="005778E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19</w:t>
          </w:r>
          <w:r w:rsidRPr="00130F37">
            <w:rPr>
              <w:sz w:val="16"/>
              <w:szCs w:val="16"/>
            </w:rPr>
            <w:fldChar w:fldCharType="end"/>
          </w:r>
        </w:p>
      </w:tc>
      <w:tc>
        <w:tcPr>
          <w:tcW w:w="1999" w:type="pct"/>
        </w:tcPr>
        <w:p w14:paraId="3312590B" w14:textId="15BDC2A8" w:rsidR="00011D0F" w:rsidRPr="00130F37" w:rsidRDefault="00011D0F" w:rsidP="005778E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21/12/2021</w:t>
          </w:r>
          <w:r w:rsidRPr="00130F37">
            <w:rPr>
              <w:sz w:val="16"/>
              <w:szCs w:val="16"/>
            </w:rPr>
            <w:fldChar w:fldCharType="end"/>
          </w:r>
        </w:p>
      </w:tc>
      <w:tc>
        <w:tcPr>
          <w:tcW w:w="1502" w:type="pct"/>
          <w:gridSpan w:val="2"/>
        </w:tcPr>
        <w:p w14:paraId="61EEC04E" w14:textId="400932A9" w:rsidR="00011D0F" w:rsidRPr="00130F37" w:rsidRDefault="00011D0F" w:rsidP="005778E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31 January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31/01/2022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31/01/2022</w:t>
          </w:r>
          <w:r w:rsidRPr="00130F37">
            <w:rPr>
              <w:sz w:val="16"/>
              <w:szCs w:val="16"/>
            </w:rPr>
            <w:fldChar w:fldCharType="end"/>
          </w:r>
        </w:p>
      </w:tc>
    </w:tr>
  </w:tbl>
  <w:p w14:paraId="7FC850DA" w14:textId="77777777" w:rsidR="00011D0F" w:rsidRPr="00BB5A6A" w:rsidRDefault="00011D0F" w:rsidP="0075635E">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2A71B" w14:textId="77777777" w:rsidR="00011D0F" w:rsidRPr="007B3B51" w:rsidRDefault="00011D0F" w:rsidP="005778E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11D0F" w:rsidRPr="007B3B51" w14:paraId="3491D710" w14:textId="77777777" w:rsidTr="00B77627">
      <w:tc>
        <w:tcPr>
          <w:tcW w:w="854" w:type="pct"/>
        </w:tcPr>
        <w:p w14:paraId="70D1761F" w14:textId="77777777" w:rsidR="00011D0F" w:rsidRPr="007B3B51" w:rsidRDefault="00011D0F" w:rsidP="005778E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64</w:t>
          </w:r>
          <w:r w:rsidRPr="007B3B51">
            <w:rPr>
              <w:i/>
              <w:sz w:val="16"/>
              <w:szCs w:val="16"/>
            </w:rPr>
            <w:fldChar w:fldCharType="end"/>
          </w:r>
        </w:p>
      </w:tc>
      <w:tc>
        <w:tcPr>
          <w:tcW w:w="3688" w:type="pct"/>
          <w:gridSpan w:val="3"/>
        </w:tcPr>
        <w:p w14:paraId="2EAD6FC2" w14:textId="5DCB449F" w:rsidR="00011D0F" w:rsidRPr="007B3B51" w:rsidRDefault="00011D0F" w:rsidP="005778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3241D">
            <w:rPr>
              <w:i/>
              <w:noProof/>
              <w:sz w:val="16"/>
              <w:szCs w:val="16"/>
            </w:rPr>
            <w:t>Agricultural and Veterinary Chemicals (Administration) Regulations 1995</w:t>
          </w:r>
          <w:r w:rsidRPr="007B3B51">
            <w:rPr>
              <w:i/>
              <w:sz w:val="16"/>
              <w:szCs w:val="16"/>
            </w:rPr>
            <w:fldChar w:fldCharType="end"/>
          </w:r>
        </w:p>
      </w:tc>
      <w:tc>
        <w:tcPr>
          <w:tcW w:w="458" w:type="pct"/>
        </w:tcPr>
        <w:p w14:paraId="4EA53FEA" w14:textId="77777777" w:rsidR="00011D0F" w:rsidRPr="007B3B51" w:rsidRDefault="00011D0F" w:rsidP="005778E6">
          <w:pPr>
            <w:jc w:val="right"/>
            <w:rPr>
              <w:sz w:val="16"/>
              <w:szCs w:val="16"/>
            </w:rPr>
          </w:pPr>
        </w:p>
      </w:tc>
    </w:tr>
    <w:tr w:rsidR="00011D0F" w:rsidRPr="0055472E" w14:paraId="6417263E" w14:textId="77777777" w:rsidTr="00D824DB">
      <w:tc>
        <w:tcPr>
          <w:tcW w:w="1499" w:type="pct"/>
          <w:gridSpan w:val="2"/>
        </w:tcPr>
        <w:p w14:paraId="59F45F98" w14:textId="53A33F3E" w:rsidR="00011D0F" w:rsidRPr="0055472E" w:rsidRDefault="00011D0F" w:rsidP="005778E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19</w:t>
          </w:r>
          <w:r w:rsidRPr="0055472E">
            <w:rPr>
              <w:sz w:val="16"/>
              <w:szCs w:val="16"/>
            </w:rPr>
            <w:fldChar w:fldCharType="end"/>
          </w:r>
        </w:p>
      </w:tc>
      <w:tc>
        <w:tcPr>
          <w:tcW w:w="1999" w:type="pct"/>
        </w:tcPr>
        <w:p w14:paraId="0F0441CF" w14:textId="1082D9B0" w:rsidR="00011D0F" w:rsidRPr="0055472E" w:rsidRDefault="00011D0F" w:rsidP="005778E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21/12/2021</w:t>
          </w:r>
          <w:r w:rsidRPr="0055472E">
            <w:rPr>
              <w:sz w:val="16"/>
              <w:szCs w:val="16"/>
            </w:rPr>
            <w:fldChar w:fldCharType="end"/>
          </w:r>
        </w:p>
      </w:tc>
      <w:tc>
        <w:tcPr>
          <w:tcW w:w="1502" w:type="pct"/>
          <w:gridSpan w:val="2"/>
        </w:tcPr>
        <w:p w14:paraId="315D51C8" w14:textId="5B9C4A8F" w:rsidR="00011D0F" w:rsidRPr="0055472E" w:rsidRDefault="00011D0F" w:rsidP="005778E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31 January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31/01/2022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31/01/2022</w:t>
          </w:r>
          <w:r w:rsidRPr="0055472E">
            <w:rPr>
              <w:sz w:val="16"/>
              <w:szCs w:val="16"/>
            </w:rPr>
            <w:fldChar w:fldCharType="end"/>
          </w:r>
        </w:p>
      </w:tc>
    </w:tr>
  </w:tbl>
  <w:p w14:paraId="67230864" w14:textId="77777777" w:rsidR="00011D0F" w:rsidRPr="00AA1134" w:rsidRDefault="00011D0F" w:rsidP="00AA1134">
    <w:pPr>
      <w:pStyle w:val="Footer"/>
      <w:rPr>
        <w:rFonts w:eastAsia="Calibri"/>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41CBF" w14:textId="77777777" w:rsidR="00011D0F" w:rsidRPr="007B3B51" w:rsidRDefault="00011D0F" w:rsidP="005778E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11D0F" w:rsidRPr="007B3B51" w14:paraId="034DF0BE" w14:textId="77777777" w:rsidTr="00B77627">
      <w:tc>
        <w:tcPr>
          <w:tcW w:w="854" w:type="pct"/>
        </w:tcPr>
        <w:p w14:paraId="0F7FBB08" w14:textId="77777777" w:rsidR="00011D0F" w:rsidRPr="007B3B51" w:rsidRDefault="00011D0F" w:rsidP="005778E6">
          <w:pPr>
            <w:rPr>
              <w:i/>
              <w:sz w:val="16"/>
              <w:szCs w:val="16"/>
            </w:rPr>
          </w:pPr>
        </w:p>
      </w:tc>
      <w:tc>
        <w:tcPr>
          <w:tcW w:w="3688" w:type="pct"/>
          <w:gridSpan w:val="3"/>
        </w:tcPr>
        <w:p w14:paraId="3236EE1C" w14:textId="133BFF29" w:rsidR="00011D0F" w:rsidRPr="007B3B51" w:rsidRDefault="00011D0F" w:rsidP="005778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Agricultural and Veterinary Chemicals (Administration) Regulations 1995</w:t>
          </w:r>
          <w:r w:rsidRPr="007B3B51">
            <w:rPr>
              <w:i/>
              <w:sz w:val="16"/>
              <w:szCs w:val="16"/>
            </w:rPr>
            <w:fldChar w:fldCharType="end"/>
          </w:r>
        </w:p>
      </w:tc>
      <w:tc>
        <w:tcPr>
          <w:tcW w:w="458" w:type="pct"/>
        </w:tcPr>
        <w:p w14:paraId="0059779A" w14:textId="77777777" w:rsidR="00011D0F" w:rsidRPr="007B3B51" w:rsidRDefault="00011D0F" w:rsidP="005778E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70</w:t>
          </w:r>
          <w:r w:rsidRPr="007B3B51">
            <w:rPr>
              <w:i/>
              <w:sz w:val="16"/>
              <w:szCs w:val="16"/>
            </w:rPr>
            <w:fldChar w:fldCharType="end"/>
          </w:r>
        </w:p>
      </w:tc>
    </w:tr>
    <w:tr w:rsidR="00011D0F" w:rsidRPr="00130F37" w14:paraId="60CA434F" w14:textId="77777777" w:rsidTr="00D824DB">
      <w:tc>
        <w:tcPr>
          <w:tcW w:w="1499" w:type="pct"/>
          <w:gridSpan w:val="2"/>
        </w:tcPr>
        <w:p w14:paraId="6019596D" w14:textId="66A357AD" w:rsidR="00011D0F" w:rsidRPr="00130F37" w:rsidRDefault="00011D0F" w:rsidP="005778E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19</w:t>
          </w:r>
          <w:r w:rsidRPr="00130F37">
            <w:rPr>
              <w:sz w:val="16"/>
              <w:szCs w:val="16"/>
            </w:rPr>
            <w:fldChar w:fldCharType="end"/>
          </w:r>
        </w:p>
      </w:tc>
      <w:tc>
        <w:tcPr>
          <w:tcW w:w="1999" w:type="pct"/>
        </w:tcPr>
        <w:p w14:paraId="47889FD9" w14:textId="676BD48A" w:rsidR="00011D0F" w:rsidRPr="00130F37" w:rsidRDefault="00011D0F" w:rsidP="005778E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21/12/2021</w:t>
          </w:r>
          <w:r w:rsidRPr="00130F37">
            <w:rPr>
              <w:sz w:val="16"/>
              <w:szCs w:val="16"/>
            </w:rPr>
            <w:fldChar w:fldCharType="end"/>
          </w:r>
        </w:p>
      </w:tc>
      <w:tc>
        <w:tcPr>
          <w:tcW w:w="1502" w:type="pct"/>
          <w:gridSpan w:val="2"/>
        </w:tcPr>
        <w:p w14:paraId="5F692C02" w14:textId="594C3746" w:rsidR="00011D0F" w:rsidRPr="00130F37" w:rsidRDefault="00011D0F" w:rsidP="005778E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31 January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31/01/2022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31/01/2022</w:t>
          </w:r>
          <w:r w:rsidRPr="00130F37">
            <w:rPr>
              <w:sz w:val="16"/>
              <w:szCs w:val="16"/>
            </w:rPr>
            <w:fldChar w:fldCharType="end"/>
          </w:r>
        </w:p>
      </w:tc>
    </w:tr>
  </w:tbl>
  <w:p w14:paraId="4A850DD5" w14:textId="77777777" w:rsidR="00011D0F" w:rsidRPr="00AA1134" w:rsidRDefault="00011D0F" w:rsidP="00AA1134">
    <w:pPr>
      <w:pStyle w:val="Footer"/>
      <w:rPr>
        <w:rFonts w:eastAsia="Calibri"/>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1873A" w14:textId="77777777" w:rsidR="00011D0F" w:rsidRPr="007B3B51" w:rsidRDefault="00011D0F" w:rsidP="00AA113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11D0F" w:rsidRPr="007B3B51" w14:paraId="25EC9C24" w14:textId="77777777" w:rsidTr="00B77627">
      <w:tc>
        <w:tcPr>
          <w:tcW w:w="854" w:type="pct"/>
        </w:tcPr>
        <w:p w14:paraId="65ADA5CB" w14:textId="77777777" w:rsidR="00011D0F" w:rsidRPr="007B3B51" w:rsidRDefault="00011D0F" w:rsidP="005778E6">
          <w:pPr>
            <w:rPr>
              <w:i/>
              <w:sz w:val="16"/>
              <w:szCs w:val="16"/>
            </w:rPr>
          </w:pPr>
        </w:p>
      </w:tc>
      <w:tc>
        <w:tcPr>
          <w:tcW w:w="3688" w:type="pct"/>
          <w:gridSpan w:val="3"/>
        </w:tcPr>
        <w:p w14:paraId="51BE41E6" w14:textId="552744A4" w:rsidR="00011D0F" w:rsidRPr="007B3B51" w:rsidRDefault="00011D0F" w:rsidP="005778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Agricultural and Veterinary Chemicals (Administration) Regulations 1995</w:t>
          </w:r>
          <w:r w:rsidRPr="007B3B51">
            <w:rPr>
              <w:i/>
              <w:sz w:val="16"/>
              <w:szCs w:val="16"/>
            </w:rPr>
            <w:fldChar w:fldCharType="end"/>
          </w:r>
        </w:p>
      </w:tc>
      <w:tc>
        <w:tcPr>
          <w:tcW w:w="458" w:type="pct"/>
        </w:tcPr>
        <w:p w14:paraId="0AF2F6A4" w14:textId="77777777" w:rsidR="00011D0F" w:rsidRPr="007B3B51" w:rsidRDefault="00011D0F" w:rsidP="005778E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70</w:t>
          </w:r>
          <w:r w:rsidRPr="007B3B51">
            <w:rPr>
              <w:i/>
              <w:sz w:val="16"/>
              <w:szCs w:val="16"/>
            </w:rPr>
            <w:fldChar w:fldCharType="end"/>
          </w:r>
        </w:p>
      </w:tc>
    </w:tr>
    <w:tr w:rsidR="00011D0F" w:rsidRPr="00130F37" w14:paraId="30EB9FD5" w14:textId="77777777" w:rsidTr="00D824DB">
      <w:tc>
        <w:tcPr>
          <w:tcW w:w="1499" w:type="pct"/>
          <w:gridSpan w:val="2"/>
        </w:tcPr>
        <w:p w14:paraId="012ECB27" w14:textId="1C86E50D" w:rsidR="00011D0F" w:rsidRPr="00130F37" w:rsidRDefault="00011D0F" w:rsidP="005778E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19</w:t>
          </w:r>
          <w:r w:rsidRPr="00130F37">
            <w:rPr>
              <w:sz w:val="16"/>
              <w:szCs w:val="16"/>
            </w:rPr>
            <w:fldChar w:fldCharType="end"/>
          </w:r>
        </w:p>
      </w:tc>
      <w:tc>
        <w:tcPr>
          <w:tcW w:w="1999" w:type="pct"/>
        </w:tcPr>
        <w:p w14:paraId="7B3441E0" w14:textId="0A77AC63" w:rsidR="00011D0F" w:rsidRPr="00130F37" w:rsidRDefault="00011D0F" w:rsidP="005778E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21/12/2021</w:t>
          </w:r>
          <w:r w:rsidRPr="00130F37">
            <w:rPr>
              <w:sz w:val="16"/>
              <w:szCs w:val="16"/>
            </w:rPr>
            <w:fldChar w:fldCharType="end"/>
          </w:r>
        </w:p>
      </w:tc>
      <w:tc>
        <w:tcPr>
          <w:tcW w:w="1502" w:type="pct"/>
          <w:gridSpan w:val="2"/>
        </w:tcPr>
        <w:p w14:paraId="1ED01CBF" w14:textId="1C7EC958" w:rsidR="00011D0F" w:rsidRPr="00130F37" w:rsidRDefault="00011D0F" w:rsidP="005778E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31 January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31/01/2022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31/01/2022</w:t>
          </w:r>
          <w:r w:rsidRPr="00130F37">
            <w:rPr>
              <w:sz w:val="16"/>
              <w:szCs w:val="16"/>
            </w:rPr>
            <w:fldChar w:fldCharType="end"/>
          </w:r>
        </w:p>
      </w:tc>
    </w:tr>
  </w:tbl>
  <w:p w14:paraId="5A5F7D0D" w14:textId="77777777" w:rsidR="00011D0F" w:rsidRPr="0075635E" w:rsidRDefault="00011D0F" w:rsidP="00AA1134">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C83E4" w14:textId="77777777" w:rsidR="00011D0F" w:rsidRPr="007B3B51" w:rsidRDefault="00011D0F" w:rsidP="005778E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11D0F" w:rsidRPr="007B3B51" w14:paraId="032811C7" w14:textId="77777777" w:rsidTr="00B77627">
      <w:tc>
        <w:tcPr>
          <w:tcW w:w="854" w:type="pct"/>
        </w:tcPr>
        <w:p w14:paraId="27DC972C" w14:textId="77777777" w:rsidR="00011D0F" w:rsidRPr="007B3B51" w:rsidRDefault="00011D0F" w:rsidP="005778E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70</w:t>
          </w:r>
          <w:r w:rsidRPr="007B3B51">
            <w:rPr>
              <w:i/>
              <w:sz w:val="16"/>
              <w:szCs w:val="16"/>
            </w:rPr>
            <w:fldChar w:fldCharType="end"/>
          </w:r>
        </w:p>
      </w:tc>
      <w:tc>
        <w:tcPr>
          <w:tcW w:w="3688" w:type="pct"/>
          <w:gridSpan w:val="3"/>
        </w:tcPr>
        <w:p w14:paraId="54A0488D" w14:textId="217E866D" w:rsidR="00011D0F" w:rsidRPr="007B3B51" w:rsidRDefault="00011D0F" w:rsidP="005778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Agricultural and Veterinary Chemicals (Administration) Regulations 1995</w:t>
          </w:r>
          <w:r w:rsidRPr="007B3B51">
            <w:rPr>
              <w:i/>
              <w:sz w:val="16"/>
              <w:szCs w:val="16"/>
            </w:rPr>
            <w:fldChar w:fldCharType="end"/>
          </w:r>
        </w:p>
      </w:tc>
      <w:tc>
        <w:tcPr>
          <w:tcW w:w="458" w:type="pct"/>
        </w:tcPr>
        <w:p w14:paraId="240C33B3" w14:textId="77777777" w:rsidR="00011D0F" w:rsidRPr="007B3B51" w:rsidRDefault="00011D0F" w:rsidP="005778E6">
          <w:pPr>
            <w:jc w:val="right"/>
            <w:rPr>
              <w:sz w:val="16"/>
              <w:szCs w:val="16"/>
            </w:rPr>
          </w:pPr>
        </w:p>
      </w:tc>
    </w:tr>
    <w:tr w:rsidR="00011D0F" w:rsidRPr="0055472E" w14:paraId="5758A858" w14:textId="77777777" w:rsidTr="00D824DB">
      <w:tc>
        <w:tcPr>
          <w:tcW w:w="1499" w:type="pct"/>
          <w:gridSpan w:val="2"/>
        </w:tcPr>
        <w:p w14:paraId="333EB82A" w14:textId="7323067A" w:rsidR="00011D0F" w:rsidRPr="0055472E" w:rsidRDefault="00011D0F" w:rsidP="005778E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19</w:t>
          </w:r>
          <w:r w:rsidRPr="0055472E">
            <w:rPr>
              <w:sz w:val="16"/>
              <w:szCs w:val="16"/>
            </w:rPr>
            <w:fldChar w:fldCharType="end"/>
          </w:r>
        </w:p>
      </w:tc>
      <w:tc>
        <w:tcPr>
          <w:tcW w:w="1999" w:type="pct"/>
        </w:tcPr>
        <w:p w14:paraId="082BF7EF" w14:textId="122A2C9B" w:rsidR="00011D0F" w:rsidRPr="0055472E" w:rsidRDefault="00011D0F" w:rsidP="005778E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21/12/2021</w:t>
          </w:r>
          <w:r w:rsidRPr="0055472E">
            <w:rPr>
              <w:sz w:val="16"/>
              <w:szCs w:val="16"/>
            </w:rPr>
            <w:fldChar w:fldCharType="end"/>
          </w:r>
        </w:p>
      </w:tc>
      <w:tc>
        <w:tcPr>
          <w:tcW w:w="1502" w:type="pct"/>
          <w:gridSpan w:val="2"/>
        </w:tcPr>
        <w:p w14:paraId="19D339AF" w14:textId="03282A8B" w:rsidR="00011D0F" w:rsidRPr="0055472E" w:rsidRDefault="00011D0F" w:rsidP="005778E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31 January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31/01/2022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31/01/2022</w:t>
          </w:r>
          <w:r w:rsidRPr="0055472E">
            <w:rPr>
              <w:sz w:val="16"/>
              <w:szCs w:val="16"/>
            </w:rPr>
            <w:fldChar w:fldCharType="end"/>
          </w:r>
        </w:p>
      </w:tc>
    </w:tr>
  </w:tbl>
  <w:p w14:paraId="7F3F1387" w14:textId="77777777" w:rsidR="00011D0F" w:rsidRPr="00AA1134" w:rsidRDefault="00011D0F" w:rsidP="00AA1134">
    <w:pPr>
      <w:pStyle w:val="Footer"/>
      <w:rPr>
        <w:rFonts w:eastAsia="Calibri"/>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3DEF7" w14:textId="77777777" w:rsidR="00011D0F" w:rsidRPr="007B3B51" w:rsidRDefault="00011D0F" w:rsidP="005778E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11D0F" w:rsidRPr="007B3B51" w14:paraId="217D1089" w14:textId="77777777" w:rsidTr="00B77627">
      <w:tc>
        <w:tcPr>
          <w:tcW w:w="854" w:type="pct"/>
        </w:tcPr>
        <w:p w14:paraId="45CD612D" w14:textId="77777777" w:rsidR="00011D0F" w:rsidRPr="007B3B51" w:rsidRDefault="00011D0F" w:rsidP="005778E6">
          <w:pPr>
            <w:rPr>
              <w:i/>
              <w:sz w:val="16"/>
              <w:szCs w:val="16"/>
            </w:rPr>
          </w:pPr>
        </w:p>
      </w:tc>
      <w:tc>
        <w:tcPr>
          <w:tcW w:w="3688" w:type="pct"/>
          <w:gridSpan w:val="3"/>
        </w:tcPr>
        <w:p w14:paraId="7315E512" w14:textId="695362AC" w:rsidR="00011D0F" w:rsidRPr="007B3B51" w:rsidRDefault="00011D0F" w:rsidP="005778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3241D">
            <w:rPr>
              <w:i/>
              <w:noProof/>
              <w:sz w:val="16"/>
              <w:szCs w:val="16"/>
            </w:rPr>
            <w:t>Agricultural and Veterinary Chemicals (Administration) Regulations 1995</w:t>
          </w:r>
          <w:r w:rsidRPr="007B3B51">
            <w:rPr>
              <w:i/>
              <w:sz w:val="16"/>
              <w:szCs w:val="16"/>
            </w:rPr>
            <w:fldChar w:fldCharType="end"/>
          </w:r>
        </w:p>
      </w:tc>
      <w:tc>
        <w:tcPr>
          <w:tcW w:w="458" w:type="pct"/>
        </w:tcPr>
        <w:p w14:paraId="2A01C8B2" w14:textId="77777777" w:rsidR="00011D0F" w:rsidRPr="007B3B51" w:rsidRDefault="00011D0F" w:rsidP="005778E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65</w:t>
          </w:r>
          <w:r w:rsidRPr="007B3B51">
            <w:rPr>
              <w:i/>
              <w:sz w:val="16"/>
              <w:szCs w:val="16"/>
            </w:rPr>
            <w:fldChar w:fldCharType="end"/>
          </w:r>
        </w:p>
      </w:tc>
    </w:tr>
    <w:tr w:rsidR="00011D0F" w:rsidRPr="00130F37" w14:paraId="228CA96B" w14:textId="77777777" w:rsidTr="00D824DB">
      <w:tc>
        <w:tcPr>
          <w:tcW w:w="1499" w:type="pct"/>
          <w:gridSpan w:val="2"/>
        </w:tcPr>
        <w:p w14:paraId="55F01044" w14:textId="329F03A9" w:rsidR="00011D0F" w:rsidRPr="00130F37" w:rsidRDefault="00011D0F" w:rsidP="005778E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19</w:t>
          </w:r>
          <w:r w:rsidRPr="00130F37">
            <w:rPr>
              <w:sz w:val="16"/>
              <w:szCs w:val="16"/>
            </w:rPr>
            <w:fldChar w:fldCharType="end"/>
          </w:r>
        </w:p>
      </w:tc>
      <w:tc>
        <w:tcPr>
          <w:tcW w:w="1999" w:type="pct"/>
        </w:tcPr>
        <w:p w14:paraId="75ACD8E4" w14:textId="2D1B99FF" w:rsidR="00011D0F" w:rsidRPr="00130F37" w:rsidRDefault="00011D0F" w:rsidP="005778E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21/12/2021</w:t>
          </w:r>
          <w:r w:rsidRPr="00130F37">
            <w:rPr>
              <w:sz w:val="16"/>
              <w:szCs w:val="16"/>
            </w:rPr>
            <w:fldChar w:fldCharType="end"/>
          </w:r>
        </w:p>
      </w:tc>
      <w:tc>
        <w:tcPr>
          <w:tcW w:w="1502" w:type="pct"/>
          <w:gridSpan w:val="2"/>
        </w:tcPr>
        <w:p w14:paraId="03099B04" w14:textId="5FEA721B" w:rsidR="00011D0F" w:rsidRPr="00130F37" w:rsidRDefault="00011D0F" w:rsidP="005778E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31 January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31/01/2022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31/01/2022</w:t>
          </w:r>
          <w:r w:rsidRPr="00130F37">
            <w:rPr>
              <w:sz w:val="16"/>
              <w:szCs w:val="16"/>
            </w:rPr>
            <w:fldChar w:fldCharType="end"/>
          </w:r>
        </w:p>
      </w:tc>
    </w:tr>
  </w:tbl>
  <w:p w14:paraId="094C33DC" w14:textId="77777777" w:rsidR="00011D0F" w:rsidRPr="00AA1134" w:rsidRDefault="00011D0F" w:rsidP="00AA1134">
    <w:pPr>
      <w:pStyle w:val="Footer"/>
      <w:rPr>
        <w:rFonts w:eastAsia="Calibri"/>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A51BF" w14:textId="77777777" w:rsidR="00011D0F" w:rsidRPr="007B3B51" w:rsidRDefault="00011D0F" w:rsidP="0075635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11D0F" w:rsidRPr="007B3B51" w14:paraId="6770CCB9" w14:textId="77777777" w:rsidTr="00B77627">
      <w:tc>
        <w:tcPr>
          <w:tcW w:w="854" w:type="pct"/>
        </w:tcPr>
        <w:p w14:paraId="725F0492" w14:textId="77777777" w:rsidR="00011D0F" w:rsidRPr="007B3B51" w:rsidRDefault="00011D0F" w:rsidP="005778E6">
          <w:pPr>
            <w:rPr>
              <w:i/>
              <w:sz w:val="16"/>
              <w:szCs w:val="16"/>
            </w:rPr>
          </w:pPr>
        </w:p>
      </w:tc>
      <w:tc>
        <w:tcPr>
          <w:tcW w:w="3688" w:type="pct"/>
          <w:gridSpan w:val="3"/>
        </w:tcPr>
        <w:p w14:paraId="423F3C5E" w14:textId="66815998" w:rsidR="00011D0F" w:rsidRPr="007B3B51" w:rsidRDefault="00011D0F" w:rsidP="005778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Agricultural and Veterinary Chemicals (Administration) Regulations 1995</w:t>
          </w:r>
          <w:r w:rsidRPr="007B3B51">
            <w:rPr>
              <w:i/>
              <w:sz w:val="16"/>
              <w:szCs w:val="16"/>
            </w:rPr>
            <w:fldChar w:fldCharType="end"/>
          </w:r>
        </w:p>
      </w:tc>
      <w:tc>
        <w:tcPr>
          <w:tcW w:w="458" w:type="pct"/>
        </w:tcPr>
        <w:p w14:paraId="0EFBA836" w14:textId="77777777" w:rsidR="00011D0F" w:rsidRPr="007B3B51" w:rsidRDefault="00011D0F" w:rsidP="005778E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70</w:t>
          </w:r>
          <w:r w:rsidRPr="007B3B51">
            <w:rPr>
              <w:i/>
              <w:sz w:val="16"/>
              <w:szCs w:val="16"/>
            </w:rPr>
            <w:fldChar w:fldCharType="end"/>
          </w:r>
        </w:p>
      </w:tc>
    </w:tr>
    <w:tr w:rsidR="00011D0F" w:rsidRPr="00130F37" w14:paraId="73F7CAED" w14:textId="77777777" w:rsidTr="00D824DB">
      <w:tc>
        <w:tcPr>
          <w:tcW w:w="1499" w:type="pct"/>
          <w:gridSpan w:val="2"/>
        </w:tcPr>
        <w:p w14:paraId="6D6ABC61" w14:textId="253E0BB0" w:rsidR="00011D0F" w:rsidRPr="00130F37" w:rsidRDefault="00011D0F" w:rsidP="005778E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19</w:t>
          </w:r>
          <w:r w:rsidRPr="00130F37">
            <w:rPr>
              <w:sz w:val="16"/>
              <w:szCs w:val="16"/>
            </w:rPr>
            <w:fldChar w:fldCharType="end"/>
          </w:r>
        </w:p>
      </w:tc>
      <w:tc>
        <w:tcPr>
          <w:tcW w:w="1999" w:type="pct"/>
        </w:tcPr>
        <w:p w14:paraId="32C9DA03" w14:textId="5EFD209C" w:rsidR="00011D0F" w:rsidRPr="00130F37" w:rsidRDefault="00011D0F" w:rsidP="005778E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21/12/2021</w:t>
          </w:r>
          <w:r w:rsidRPr="00130F37">
            <w:rPr>
              <w:sz w:val="16"/>
              <w:szCs w:val="16"/>
            </w:rPr>
            <w:fldChar w:fldCharType="end"/>
          </w:r>
        </w:p>
      </w:tc>
      <w:tc>
        <w:tcPr>
          <w:tcW w:w="1502" w:type="pct"/>
          <w:gridSpan w:val="2"/>
        </w:tcPr>
        <w:p w14:paraId="04BD79D6" w14:textId="29756D0E" w:rsidR="00011D0F" w:rsidRPr="00130F37" w:rsidRDefault="00011D0F" w:rsidP="005778E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31 January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31/01/2022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31/01/2022</w:t>
          </w:r>
          <w:r w:rsidRPr="00130F37">
            <w:rPr>
              <w:sz w:val="16"/>
              <w:szCs w:val="16"/>
            </w:rPr>
            <w:fldChar w:fldCharType="end"/>
          </w:r>
        </w:p>
      </w:tc>
    </w:tr>
  </w:tbl>
  <w:p w14:paraId="0430CB2E" w14:textId="77777777" w:rsidR="00011D0F" w:rsidRPr="0075635E" w:rsidRDefault="00011D0F" w:rsidP="0075635E">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5367B" w14:textId="77777777" w:rsidR="00011D0F" w:rsidRPr="007B3B51" w:rsidRDefault="00011D0F" w:rsidP="005778E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11D0F" w:rsidRPr="007B3B51" w14:paraId="30C5785E" w14:textId="77777777" w:rsidTr="00B77627">
      <w:tc>
        <w:tcPr>
          <w:tcW w:w="854" w:type="pct"/>
        </w:tcPr>
        <w:p w14:paraId="0757E51A" w14:textId="77777777" w:rsidR="00011D0F" w:rsidRPr="007B3B51" w:rsidRDefault="00011D0F" w:rsidP="005778E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72</w:t>
          </w:r>
          <w:r w:rsidRPr="007B3B51">
            <w:rPr>
              <w:i/>
              <w:sz w:val="16"/>
              <w:szCs w:val="16"/>
            </w:rPr>
            <w:fldChar w:fldCharType="end"/>
          </w:r>
        </w:p>
      </w:tc>
      <w:tc>
        <w:tcPr>
          <w:tcW w:w="3688" w:type="pct"/>
          <w:gridSpan w:val="3"/>
        </w:tcPr>
        <w:p w14:paraId="51FCD6CF" w14:textId="7786874A" w:rsidR="00011D0F" w:rsidRPr="007B3B51" w:rsidRDefault="00011D0F" w:rsidP="005778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3241D">
            <w:rPr>
              <w:i/>
              <w:noProof/>
              <w:sz w:val="16"/>
              <w:szCs w:val="16"/>
            </w:rPr>
            <w:t>Agricultural and Veterinary Chemicals (Administration) Regulations 1995</w:t>
          </w:r>
          <w:r w:rsidRPr="007B3B51">
            <w:rPr>
              <w:i/>
              <w:sz w:val="16"/>
              <w:szCs w:val="16"/>
            </w:rPr>
            <w:fldChar w:fldCharType="end"/>
          </w:r>
        </w:p>
      </w:tc>
      <w:tc>
        <w:tcPr>
          <w:tcW w:w="458" w:type="pct"/>
        </w:tcPr>
        <w:p w14:paraId="6BC99E29" w14:textId="77777777" w:rsidR="00011D0F" w:rsidRPr="007B3B51" w:rsidRDefault="00011D0F" w:rsidP="005778E6">
          <w:pPr>
            <w:jc w:val="right"/>
            <w:rPr>
              <w:sz w:val="16"/>
              <w:szCs w:val="16"/>
            </w:rPr>
          </w:pPr>
        </w:p>
      </w:tc>
    </w:tr>
    <w:tr w:rsidR="00011D0F" w:rsidRPr="0055472E" w14:paraId="3E6BEB10" w14:textId="77777777" w:rsidTr="00D824DB">
      <w:tc>
        <w:tcPr>
          <w:tcW w:w="1499" w:type="pct"/>
          <w:gridSpan w:val="2"/>
        </w:tcPr>
        <w:p w14:paraId="22A7702A" w14:textId="5C3E5E27" w:rsidR="00011D0F" w:rsidRPr="0055472E" w:rsidRDefault="00011D0F" w:rsidP="005778E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19</w:t>
          </w:r>
          <w:r w:rsidRPr="0055472E">
            <w:rPr>
              <w:sz w:val="16"/>
              <w:szCs w:val="16"/>
            </w:rPr>
            <w:fldChar w:fldCharType="end"/>
          </w:r>
        </w:p>
      </w:tc>
      <w:tc>
        <w:tcPr>
          <w:tcW w:w="1999" w:type="pct"/>
        </w:tcPr>
        <w:p w14:paraId="0C86AFB6" w14:textId="4CECA95F" w:rsidR="00011D0F" w:rsidRPr="0055472E" w:rsidRDefault="00011D0F" w:rsidP="005778E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21/12/2021</w:t>
          </w:r>
          <w:r w:rsidRPr="0055472E">
            <w:rPr>
              <w:sz w:val="16"/>
              <w:szCs w:val="16"/>
            </w:rPr>
            <w:fldChar w:fldCharType="end"/>
          </w:r>
        </w:p>
      </w:tc>
      <w:tc>
        <w:tcPr>
          <w:tcW w:w="1502" w:type="pct"/>
          <w:gridSpan w:val="2"/>
        </w:tcPr>
        <w:p w14:paraId="260F924A" w14:textId="44443759" w:rsidR="00011D0F" w:rsidRPr="0055472E" w:rsidRDefault="00011D0F" w:rsidP="005778E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31 January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31/01/2022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31/01/2022</w:t>
          </w:r>
          <w:r w:rsidRPr="0055472E">
            <w:rPr>
              <w:sz w:val="16"/>
              <w:szCs w:val="16"/>
            </w:rPr>
            <w:fldChar w:fldCharType="end"/>
          </w:r>
        </w:p>
      </w:tc>
    </w:tr>
  </w:tbl>
  <w:p w14:paraId="4D2597E8" w14:textId="77777777" w:rsidR="00011D0F" w:rsidRPr="00AA1134" w:rsidRDefault="00011D0F" w:rsidP="00AA1134">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72ED7" w14:textId="77777777" w:rsidR="00011D0F" w:rsidRPr="007B3B51" w:rsidRDefault="00011D0F" w:rsidP="005778E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11D0F" w:rsidRPr="007B3B51" w14:paraId="00DEA8A8" w14:textId="77777777" w:rsidTr="00B77627">
      <w:tc>
        <w:tcPr>
          <w:tcW w:w="854" w:type="pct"/>
        </w:tcPr>
        <w:p w14:paraId="2AAC9A9D" w14:textId="77777777" w:rsidR="00011D0F" w:rsidRPr="007B3B51" w:rsidRDefault="00011D0F" w:rsidP="005778E6">
          <w:pPr>
            <w:rPr>
              <w:i/>
              <w:sz w:val="16"/>
              <w:szCs w:val="16"/>
            </w:rPr>
          </w:pPr>
        </w:p>
      </w:tc>
      <w:tc>
        <w:tcPr>
          <w:tcW w:w="3688" w:type="pct"/>
          <w:gridSpan w:val="3"/>
        </w:tcPr>
        <w:p w14:paraId="3AB44ED4" w14:textId="6601C04A" w:rsidR="00011D0F" w:rsidRPr="007B3B51" w:rsidRDefault="00011D0F" w:rsidP="005778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3241D">
            <w:rPr>
              <w:i/>
              <w:noProof/>
              <w:sz w:val="16"/>
              <w:szCs w:val="16"/>
            </w:rPr>
            <w:t>Agricultural and Veterinary Chemicals (Administration) Regulations 1995</w:t>
          </w:r>
          <w:r w:rsidRPr="007B3B51">
            <w:rPr>
              <w:i/>
              <w:sz w:val="16"/>
              <w:szCs w:val="16"/>
            </w:rPr>
            <w:fldChar w:fldCharType="end"/>
          </w:r>
        </w:p>
      </w:tc>
      <w:tc>
        <w:tcPr>
          <w:tcW w:w="458" w:type="pct"/>
        </w:tcPr>
        <w:p w14:paraId="3240F408" w14:textId="77777777" w:rsidR="00011D0F" w:rsidRPr="007B3B51" w:rsidRDefault="00011D0F" w:rsidP="005778E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73</w:t>
          </w:r>
          <w:r w:rsidRPr="007B3B51">
            <w:rPr>
              <w:i/>
              <w:sz w:val="16"/>
              <w:szCs w:val="16"/>
            </w:rPr>
            <w:fldChar w:fldCharType="end"/>
          </w:r>
        </w:p>
      </w:tc>
    </w:tr>
    <w:tr w:rsidR="00011D0F" w:rsidRPr="00130F37" w14:paraId="048223BD" w14:textId="77777777" w:rsidTr="00D824DB">
      <w:tc>
        <w:tcPr>
          <w:tcW w:w="1499" w:type="pct"/>
          <w:gridSpan w:val="2"/>
        </w:tcPr>
        <w:p w14:paraId="78F8EF06" w14:textId="4FD386DA" w:rsidR="00011D0F" w:rsidRPr="00130F37" w:rsidRDefault="00011D0F" w:rsidP="005778E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19</w:t>
          </w:r>
          <w:r w:rsidRPr="00130F37">
            <w:rPr>
              <w:sz w:val="16"/>
              <w:szCs w:val="16"/>
            </w:rPr>
            <w:fldChar w:fldCharType="end"/>
          </w:r>
        </w:p>
      </w:tc>
      <w:tc>
        <w:tcPr>
          <w:tcW w:w="1999" w:type="pct"/>
        </w:tcPr>
        <w:p w14:paraId="00F6A9A7" w14:textId="56DECD97" w:rsidR="00011D0F" w:rsidRPr="00130F37" w:rsidRDefault="00011D0F" w:rsidP="005778E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21/12/2021</w:t>
          </w:r>
          <w:r w:rsidRPr="00130F37">
            <w:rPr>
              <w:sz w:val="16"/>
              <w:szCs w:val="16"/>
            </w:rPr>
            <w:fldChar w:fldCharType="end"/>
          </w:r>
        </w:p>
      </w:tc>
      <w:tc>
        <w:tcPr>
          <w:tcW w:w="1502" w:type="pct"/>
          <w:gridSpan w:val="2"/>
        </w:tcPr>
        <w:p w14:paraId="11D71D0D" w14:textId="17591580" w:rsidR="00011D0F" w:rsidRPr="00130F37" w:rsidRDefault="00011D0F" w:rsidP="005778E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31 January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31/01/2022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31/01/2022</w:t>
          </w:r>
          <w:r w:rsidRPr="00130F37">
            <w:rPr>
              <w:sz w:val="16"/>
              <w:szCs w:val="16"/>
            </w:rPr>
            <w:fldChar w:fldCharType="end"/>
          </w:r>
        </w:p>
      </w:tc>
    </w:tr>
  </w:tbl>
  <w:p w14:paraId="0FA1C87E" w14:textId="77777777" w:rsidR="00011D0F" w:rsidRPr="00AA1134" w:rsidRDefault="00011D0F" w:rsidP="00AA11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5D47C" w14:textId="77777777" w:rsidR="00011D0F" w:rsidRDefault="00011D0F" w:rsidP="009D1E7C">
    <w:pPr>
      <w:pBdr>
        <w:top w:val="single" w:sz="6" w:space="1" w:color="auto"/>
      </w:pBdr>
      <w:spacing w:before="120"/>
      <w:jc w:val="right"/>
      <w:rPr>
        <w:sz w:val="18"/>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05776" w14:textId="77777777" w:rsidR="00011D0F" w:rsidRPr="007B3B51" w:rsidRDefault="00011D0F" w:rsidP="005778E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11D0F" w:rsidRPr="007B3B51" w14:paraId="26C77756" w14:textId="77777777" w:rsidTr="00B77627">
      <w:tc>
        <w:tcPr>
          <w:tcW w:w="854" w:type="pct"/>
        </w:tcPr>
        <w:p w14:paraId="18A81E3D" w14:textId="77777777" w:rsidR="00011D0F" w:rsidRPr="007B3B51" w:rsidRDefault="00011D0F" w:rsidP="005778E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70</w:t>
          </w:r>
          <w:r w:rsidRPr="007B3B51">
            <w:rPr>
              <w:i/>
              <w:sz w:val="16"/>
              <w:szCs w:val="16"/>
            </w:rPr>
            <w:fldChar w:fldCharType="end"/>
          </w:r>
        </w:p>
      </w:tc>
      <w:tc>
        <w:tcPr>
          <w:tcW w:w="3688" w:type="pct"/>
          <w:gridSpan w:val="3"/>
        </w:tcPr>
        <w:p w14:paraId="049CD1DF" w14:textId="4A40C570" w:rsidR="00011D0F" w:rsidRPr="007B3B51" w:rsidRDefault="00011D0F" w:rsidP="005778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Agricultural and Veterinary Chemicals (Administration) Regulations 1995</w:t>
          </w:r>
          <w:r w:rsidRPr="007B3B51">
            <w:rPr>
              <w:i/>
              <w:sz w:val="16"/>
              <w:szCs w:val="16"/>
            </w:rPr>
            <w:fldChar w:fldCharType="end"/>
          </w:r>
        </w:p>
      </w:tc>
      <w:tc>
        <w:tcPr>
          <w:tcW w:w="458" w:type="pct"/>
        </w:tcPr>
        <w:p w14:paraId="0F2C04F9" w14:textId="77777777" w:rsidR="00011D0F" w:rsidRPr="007B3B51" w:rsidRDefault="00011D0F" w:rsidP="005778E6">
          <w:pPr>
            <w:jc w:val="right"/>
            <w:rPr>
              <w:sz w:val="16"/>
              <w:szCs w:val="16"/>
            </w:rPr>
          </w:pPr>
        </w:p>
      </w:tc>
    </w:tr>
    <w:tr w:rsidR="00011D0F" w:rsidRPr="0055472E" w14:paraId="32C7A6DE" w14:textId="77777777" w:rsidTr="00D824DB">
      <w:tc>
        <w:tcPr>
          <w:tcW w:w="1499" w:type="pct"/>
          <w:gridSpan w:val="2"/>
        </w:tcPr>
        <w:p w14:paraId="4D39DE88" w14:textId="769558AF" w:rsidR="00011D0F" w:rsidRPr="0055472E" w:rsidRDefault="00011D0F" w:rsidP="005778E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19</w:t>
          </w:r>
          <w:r w:rsidRPr="0055472E">
            <w:rPr>
              <w:sz w:val="16"/>
              <w:szCs w:val="16"/>
            </w:rPr>
            <w:fldChar w:fldCharType="end"/>
          </w:r>
        </w:p>
      </w:tc>
      <w:tc>
        <w:tcPr>
          <w:tcW w:w="1999" w:type="pct"/>
        </w:tcPr>
        <w:p w14:paraId="401ADB67" w14:textId="38FB35E3" w:rsidR="00011D0F" w:rsidRPr="0055472E" w:rsidRDefault="00011D0F" w:rsidP="005778E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21/12/2021</w:t>
          </w:r>
          <w:r w:rsidRPr="0055472E">
            <w:rPr>
              <w:sz w:val="16"/>
              <w:szCs w:val="16"/>
            </w:rPr>
            <w:fldChar w:fldCharType="end"/>
          </w:r>
        </w:p>
      </w:tc>
      <w:tc>
        <w:tcPr>
          <w:tcW w:w="1502" w:type="pct"/>
          <w:gridSpan w:val="2"/>
        </w:tcPr>
        <w:p w14:paraId="615FC9A5" w14:textId="30F386B0" w:rsidR="00011D0F" w:rsidRPr="0055472E" w:rsidRDefault="00011D0F" w:rsidP="005778E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31 January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31/01/2022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31/01/2022</w:t>
          </w:r>
          <w:r w:rsidRPr="0055472E">
            <w:rPr>
              <w:sz w:val="16"/>
              <w:szCs w:val="16"/>
            </w:rPr>
            <w:fldChar w:fldCharType="end"/>
          </w:r>
        </w:p>
      </w:tc>
    </w:tr>
  </w:tbl>
  <w:p w14:paraId="30596A04" w14:textId="77777777" w:rsidR="00011D0F" w:rsidRPr="00AA1134" w:rsidRDefault="00011D0F" w:rsidP="00AA1134">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25DA0" w14:textId="77777777" w:rsidR="00011D0F" w:rsidRPr="007B3B51" w:rsidRDefault="00011D0F" w:rsidP="005778E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11D0F" w:rsidRPr="007B3B51" w14:paraId="1641B51F" w14:textId="77777777" w:rsidTr="00B77627">
      <w:tc>
        <w:tcPr>
          <w:tcW w:w="854" w:type="pct"/>
        </w:tcPr>
        <w:p w14:paraId="7EDEAB59" w14:textId="77777777" w:rsidR="00011D0F" w:rsidRPr="007B3B51" w:rsidRDefault="00011D0F" w:rsidP="005778E6">
          <w:pPr>
            <w:rPr>
              <w:i/>
              <w:sz w:val="16"/>
              <w:szCs w:val="16"/>
            </w:rPr>
          </w:pPr>
        </w:p>
      </w:tc>
      <w:tc>
        <w:tcPr>
          <w:tcW w:w="3688" w:type="pct"/>
          <w:gridSpan w:val="3"/>
        </w:tcPr>
        <w:p w14:paraId="3F6068A6" w14:textId="7CE8DBA3" w:rsidR="00011D0F" w:rsidRPr="007B3B51" w:rsidRDefault="00011D0F" w:rsidP="005778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Agricultural and Veterinary Chemicals (Administration) Regulations 1995</w:t>
          </w:r>
          <w:r w:rsidRPr="007B3B51">
            <w:rPr>
              <w:i/>
              <w:sz w:val="16"/>
              <w:szCs w:val="16"/>
            </w:rPr>
            <w:fldChar w:fldCharType="end"/>
          </w:r>
        </w:p>
      </w:tc>
      <w:tc>
        <w:tcPr>
          <w:tcW w:w="458" w:type="pct"/>
        </w:tcPr>
        <w:p w14:paraId="709B70C2" w14:textId="77777777" w:rsidR="00011D0F" w:rsidRPr="007B3B51" w:rsidRDefault="00011D0F" w:rsidP="005778E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70</w:t>
          </w:r>
          <w:r w:rsidRPr="007B3B51">
            <w:rPr>
              <w:i/>
              <w:sz w:val="16"/>
              <w:szCs w:val="16"/>
            </w:rPr>
            <w:fldChar w:fldCharType="end"/>
          </w:r>
        </w:p>
      </w:tc>
    </w:tr>
    <w:tr w:rsidR="00011D0F" w:rsidRPr="00130F37" w14:paraId="14FE5B1D" w14:textId="77777777" w:rsidTr="00D824DB">
      <w:tc>
        <w:tcPr>
          <w:tcW w:w="1499" w:type="pct"/>
          <w:gridSpan w:val="2"/>
        </w:tcPr>
        <w:p w14:paraId="71CE1670" w14:textId="649D86B0" w:rsidR="00011D0F" w:rsidRPr="00130F37" w:rsidRDefault="00011D0F" w:rsidP="005778E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19</w:t>
          </w:r>
          <w:r w:rsidRPr="00130F37">
            <w:rPr>
              <w:sz w:val="16"/>
              <w:szCs w:val="16"/>
            </w:rPr>
            <w:fldChar w:fldCharType="end"/>
          </w:r>
        </w:p>
      </w:tc>
      <w:tc>
        <w:tcPr>
          <w:tcW w:w="1999" w:type="pct"/>
        </w:tcPr>
        <w:p w14:paraId="0A3FBF07" w14:textId="2DE5DADB" w:rsidR="00011D0F" w:rsidRPr="00130F37" w:rsidRDefault="00011D0F" w:rsidP="005778E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21/12/2021</w:t>
          </w:r>
          <w:r w:rsidRPr="00130F37">
            <w:rPr>
              <w:sz w:val="16"/>
              <w:szCs w:val="16"/>
            </w:rPr>
            <w:fldChar w:fldCharType="end"/>
          </w:r>
        </w:p>
      </w:tc>
      <w:tc>
        <w:tcPr>
          <w:tcW w:w="1502" w:type="pct"/>
          <w:gridSpan w:val="2"/>
        </w:tcPr>
        <w:p w14:paraId="4A90183B" w14:textId="4CAC634D" w:rsidR="00011D0F" w:rsidRPr="00130F37" w:rsidRDefault="00011D0F" w:rsidP="005778E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31 January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31/01/2022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31/01/2022</w:t>
          </w:r>
          <w:r w:rsidRPr="00130F37">
            <w:rPr>
              <w:sz w:val="16"/>
              <w:szCs w:val="16"/>
            </w:rPr>
            <w:fldChar w:fldCharType="end"/>
          </w:r>
        </w:p>
      </w:tc>
    </w:tr>
  </w:tbl>
  <w:p w14:paraId="7CFA2C8A" w14:textId="77777777" w:rsidR="00011D0F" w:rsidRPr="00AA1134" w:rsidRDefault="00011D0F" w:rsidP="00AA11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F010A" w14:textId="77777777" w:rsidR="00011D0F" w:rsidRPr="00ED79B6" w:rsidRDefault="00011D0F" w:rsidP="009D1E7C">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2ED87" w14:textId="77777777" w:rsidR="00011D0F" w:rsidRPr="007B3B51" w:rsidRDefault="00011D0F" w:rsidP="005778E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11D0F" w:rsidRPr="007B3B51" w14:paraId="55DA0D70" w14:textId="77777777" w:rsidTr="00B77627">
      <w:tc>
        <w:tcPr>
          <w:tcW w:w="854" w:type="pct"/>
        </w:tcPr>
        <w:p w14:paraId="312F2C89" w14:textId="77777777" w:rsidR="00011D0F" w:rsidRPr="007B3B51" w:rsidRDefault="00011D0F" w:rsidP="005778E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ii</w:t>
          </w:r>
          <w:r w:rsidRPr="007B3B51">
            <w:rPr>
              <w:i/>
              <w:sz w:val="16"/>
              <w:szCs w:val="16"/>
            </w:rPr>
            <w:fldChar w:fldCharType="end"/>
          </w:r>
        </w:p>
      </w:tc>
      <w:tc>
        <w:tcPr>
          <w:tcW w:w="3688" w:type="pct"/>
          <w:gridSpan w:val="3"/>
        </w:tcPr>
        <w:p w14:paraId="79CC4B19" w14:textId="4B1117BC" w:rsidR="00011D0F" w:rsidRPr="007B3B51" w:rsidRDefault="00011D0F" w:rsidP="005778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3241D">
            <w:rPr>
              <w:i/>
              <w:noProof/>
              <w:sz w:val="16"/>
              <w:szCs w:val="16"/>
            </w:rPr>
            <w:t>Agricultural and Veterinary Chemicals (Administration) Regulations 1995</w:t>
          </w:r>
          <w:r w:rsidRPr="007B3B51">
            <w:rPr>
              <w:i/>
              <w:sz w:val="16"/>
              <w:szCs w:val="16"/>
            </w:rPr>
            <w:fldChar w:fldCharType="end"/>
          </w:r>
        </w:p>
      </w:tc>
      <w:tc>
        <w:tcPr>
          <w:tcW w:w="458" w:type="pct"/>
        </w:tcPr>
        <w:p w14:paraId="2D69FB4A" w14:textId="77777777" w:rsidR="00011D0F" w:rsidRPr="007B3B51" w:rsidRDefault="00011D0F" w:rsidP="005778E6">
          <w:pPr>
            <w:jc w:val="right"/>
            <w:rPr>
              <w:sz w:val="16"/>
              <w:szCs w:val="16"/>
            </w:rPr>
          </w:pPr>
        </w:p>
      </w:tc>
    </w:tr>
    <w:tr w:rsidR="00011D0F" w:rsidRPr="0055472E" w14:paraId="547E5DB2" w14:textId="77777777" w:rsidTr="00D824DB">
      <w:tc>
        <w:tcPr>
          <w:tcW w:w="1499" w:type="pct"/>
          <w:gridSpan w:val="2"/>
        </w:tcPr>
        <w:p w14:paraId="29426D70" w14:textId="00A4A0C1" w:rsidR="00011D0F" w:rsidRPr="0055472E" w:rsidRDefault="00011D0F" w:rsidP="005778E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19</w:t>
          </w:r>
          <w:r w:rsidRPr="0055472E">
            <w:rPr>
              <w:sz w:val="16"/>
              <w:szCs w:val="16"/>
            </w:rPr>
            <w:fldChar w:fldCharType="end"/>
          </w:r>
        </w:p>
      </w:tc>
      <w:tc>
        <w:tcPr>
          <w:tcW w:w="1999" w:type="pct"/>
        </w:tcPr>
        <w:p w14:paraId="746D1CCE" w14:textId="31486444" w:rsidR="00011D0F" w:rsidRPr="0055472E" w:rsidRDefault="00011D0F" w:rsidP="005778E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21/12/2021</w:t>
          </w:r>
          <w:r w:rsidRPr="0055472E">
            <w:rPr>
              <w:sz w:val="16"/>
              <w:szCs w:val="16"/>
            </w:rPr>
            <w:fldChar w:fldCharType="end"/>
          </w:r>
        </w:p>
      </w:tc>
      <w:tc>
        <w:tcPr>
          <w:tcW w:w="1502" w:type="pct"/>
          <w:gridSpan w:val="2"/>
        </w:tcPr>
        <w:p w14:paraId="18F6F0BE" w14:textId="1D0E0C03" w:rsidR="00011D0F" w:rsidRPr="0055472E" w:rsidRDefault="00011D0F" w:rsidP="005778E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31 January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31/01/2022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31/01/2022</w:t>
          </w:r>
          <w:r w:rsidRPr="0055472E">
            <w:rPr>
              <w:sz w:val="16"/>
              <w:szCs w:val="16"/>
            </w:rPr>
            <w:fldChar w:fldCharType="end"/>
          </w:r>
        </w:p>
      </w:tc>
    </w:tr>
  </w:tbl>
  <w:p w14:paraId="0EDD6A1B" w14:textId="77777777" w:rsidR="00011D0F" w:rsidRPr="00AA1134" w:rsidRDefault="00011D0F" w:rsidP="00AA113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E0D59" w14:textId="77777777" w:rsidR="00011D0F" w:rsidRPr="007B3B51" w:rsidRDefault="00011D0F" w:rsidP="005778E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11D0F" w:rsidRPr="007B3B51" w14:paraId="37D412AD" w14:textId="77777777" w:rsidTr="00B77627">
      <w:tc>
        <w:tcPr>
          <w:tcW w:w="854" w:type="pct"/>
        </w:tcPr>
        <w:p w14:paraId="2CC2C91A" w14:textId="77777777" w:rsidR="00011D0F" w:rsidRPr="007B3B51" w:rsidRDefault="00011D0F" w:rsidP="005778E6">
          <w:pPr>
            <w:rPr>
              <w:i/>
              <w:sz w:val="16"/>
              <w:szCs w:val="16"/>
            </w:rPr>
          </w:pPr>
        </w:p>
      </w:tc>
      <w:tc>
        <w:tcPr>
          <w:tcW w:w="3688" w:type="pct"/>
          <w:gridSpan w:val="3"/>
        </w:tcPr>
        <w:p w14:paraId="47A9C602" w14:textId="743D02BB" w:rsidR="00011D0F" w:rsidRPr="007B3B51" w:rsidRDefault="00011D0F" w:rsidP="005778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3241D">
            <w:rPr>
              <w:i/>
              <w:noProof/>
              <w:sz w:val="16"/>
              <w:szCs w:val="16"/>
            </w:rPr>
            <w:t>Agricultural and Veterinary Chemicals (Administration) Regulations 1995</w:t>
          </w:r>
          <w:r w:rsidRPr="007B3B51">
            <w:rPr>
              <w:i/>
              <w:sz w:val="16"/>
              <w:szCs w:val="16"/>
            </w:rPr>
            <w:fldChar w:fldCharType="end"/>
          </w:r>
        </w:p>
      </w:tc>
      <w:tc>
        <w:tcPr>
          <w:tcW w:w="458" w:type="pct"/>
        </w:tcPr>
        <w:p w14:paraId="571E1337" w14:textId="77777777" w:rsidR="00011D0F" w:rsidRPr="007B3B51" w:rsidRDefault="00011D0F" w:rsidP="005778E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011D0F" w:rsidRPr="00130F37" w14:paraId="4FACC6ED" w14:textId="77777777" w:rsidTr="00D824DB">
      <w:tc>
        <w:tcPr>
          <w:tcW w:w="1499" w:type="pct"/>
          <w:gridSpan w:val="2"/>
        </w:tcPr>
        <w:p w14:paraId="5DDD4DB0" w14:textId="2CC9298F" w:rsidR="00011D0F" w:rsidRPr="00130F37" w:rsidRDefault="00011D0F" w:rsidP="005778E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19</w:t>
          </w:r>
          <w:r w:rsidRPr="00130F37">
            <w:rPr>
              <w:sz w:val="16"/>
              <w:szCs w:val="16"/>
            </w:rPr>
            <w:fldChar w:fldCharType="end"/>
          </w:r>
        </w:p>
      </w:tc>
      <w:tc>
        <w:tcPr>
          <w:tcW w:w="1999" w:type="pct"/>
        </w:tcPr>
        <w:p w14:paraId="0DFA46C9" w14:textId="05348A7B" w:rsidR="00011D0F" w:rsidRPr="00130F37" w:rsidRDefault="00011D0F" w:rsidP="005778E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21/12/2021</w:t>
          </w:r>
          <w:r w:rsidRPr="00130F37">
            <w:rPr>
              <w:sz w:val="16"/>
              <w:szCs w:val="16"/>
            </w:rPr>
            <w:fldChar w:fldCharType="end"/>
          </w:r>
        </w:p>
      </w:tc>
      <w:tc>
        <w:tcPr>
          <w:tcW w:w="1502" w:type="pct"/>
          <w:gridSpan w:val="2"/>
        </w:tcPr>
        <w:p w14:paraId="557A4B6F" w14:textId="0F5C8574" w:rsidR="00011D0F" w:rsidRPr="00130F37" w:rsidRDefault="00011D0F" w:rsidP="005778E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31 January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31/01/2022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31/01/2022</w:t>
          </w:r>
          <w:r w:rsidRPr="00130F37">
            <w:rPr>
              <w:sz w:val="16"/>
              <w:szCs w:val="16"/>
            </w:rPr>
            <w:fldChar w:fldCharType="end"/>
          </w:r>
        </w:p>
      </w:tc>
    </w:tr>
  </w:tbl>
  <w:p w14:paraId="325857A0" w14:textId="77777777" w:rsidR="00011D0F" w:rsidRPr="00AA1134" w:rsidRDefault="00011D0F" w:rsidP="00AA113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537CD" w14:textId="77777777" w:rsidR="00011D0F" w:rsidRPr="007B3B51" w:rsidRDefault="00011D0F" w:rsidP="005778E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11D0F" w:rsidRPr="007B3B51" w14:paraId="50CD02F4" w14:textId="77777777" w:rsidTr="00B77627">
      <w:tc>
        <w:tcPr>
          <w:tcW w:w="854" w:type="pct"/>
        </w:tcPr>
        <w:p w14:paraId="27AA776F" w14:textId="77777777" w:rsidR="00011D0F" w:rsidRPr="007B3B51" w:rsidRDefault="00011D0F" w:rsidP="005778E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34</w:t>
          </w:r>
          <w:r w:rsidRPr="007B3B51">
            <w:rPr>
              <w:i/>
              <w:sz w:val="16"/>
              <w:szCs w:val="16"/>
            </w:rPr>
            <w:fldChar w:fldCharType="end"/>
          </w:r>
        </w:p>
      </w:tc>
      <w:tc>
        <w:tcPr>
          <w:tcW w:w="3688" w:type="pct"/>
          <w:gridSpan w:val="3"/>
        </w:tcPr>
        <w:p w14:paraId="51B4AD7F" w14:textId="304E27D8" w:rsidR="00011D0F" w:rsidRPr="007B3B51" w:rsidRDefault="00011D0F" w:rsidP="005778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3241D">
            <w:rPr>
              <w:i/>
              <w:noProof/>
              <w:sz w:val="16"/>
              <w:szCs w:val="16"/>
            </w:rPr>
            <w:t>Agricultural and Veterinary Chemicals (Administration) Regulations 1995</w:t>
          </w:r>
          <w:r w:rsidRPr="007B3B51">
            <w:rPr>
              <w:i/>
              <w:sz w:val="16"/>
              <w:szCs w:val="16"/>
            </w:rPr>
            <w:fldChar w:fldCharType="end"/>
          </w:r>
        </w:p>
      </w:tc>
      <w:tc>
        <w:tcPr>
          <w:tcW w:w="458" w:type="pct"/>
        </w:tcPr>
        <w:p w14:paraId="1B70C89E" w14:textId="77777777" w:rsidR="00011D0F" w:rsidRPr="007B3B51" w:rsidRDefault="00011D0F" w:rsidP="005778E6">
          <w:pPr>
            <w:jc w:val="right"/>
            <w:rPr>
              <w:sz w:val="16"/>
              <w:szCs w:val="16"/>
            </w:rPr>
          </w:pPr>
        </w:p>
      </w:tc>
    </w:tr>
    <w:tr w:rsidR="00011D0F" w:rsidRPr="0055472E" w14:paraId="16A8376D" w14:textId="77777777" w:rsidTr="00D824DB">
      <w:tc>
        <w:tcPr>
          <w:tcW w:w="1499" w:type="pct"/>
          <w:gridSpan w:val="2"/>
        </w:tcPr>
        <w:p w14:paraId="63F73543" w14:textId="735ACD43" w:rsidR="00011D0F" w:rsidRPr="0055472E" w:rsidRDefault="00011D0F" w:rsidP="005778E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19</w:t>
          </w:r>
          <w:r w:rsidRPr="0055472E">
            <w:rPr>
              <w:sz w:val="16"/>
              <w:szCs w:val="16"/>
            </w:rPr>
            <w:fldChar w:fldCharType="end"/>
          </w:r>
        </w:p>
      </w:tc>
      <w:tc>
        <w:tcPr>
          <w:tcW w:w="1999" w:type="pct"/>
        </w:tcPr>
        <w:p w14:paraId="1DC33764" w14:textId="65B915F8" w:rsidR="00011D0F" w:rsidRPr="0055472E" w:rsidRDefault="00011D0F" w:rsidP="005778E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21/12/2021</w:t>
          </w:r>
          <w:r w:rsidRPr="0055472E">
            <w:rPr>
              <w:sz w:val="16"/>
              <w:szCs w:val="16"/>
            </w:rPr>
            <w:fldChar w:fldCharType="end"/>
          </w:r>
        </w:p>
      </w:tc>
      <w:tc>
        <w:tcPr>
          <w:tcW w:w="1502" w:type="pct"/>
          <w:gridSpan w:val="2"/>
        </w:tcPr>
        <w:p w14:paraId="6530A7F4" w14:textId="1E9C5D2E" w:rsidR="00011D0F" w:rsidRPr="0055472E" w:rsidRDefault="00011D0F" w:rsidP="005778E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31 January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31/01/2022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31/01/2022</w:t>
          </w:r>
          <w:r w:rsidRPr="0055472E">
            <w:rPr>
              <w:sz w:val="16"/>
              <w:szCs w:val="16"/>
            </w:rPr>
            <w:fldChar w:fldCharType="end"/>
          </w:r>
        </w:p>
      </w:tc>
    </w:tr>
  </w:tbl>
  <w:p w14:paraId="4E6306C5" w14:textId="77777777" w:rsidR="00011D0F" w:rsidRPr="00AA1134" w:rsidRDefault="00011D0F" w:rsidP="00AA113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8AADB" w14:textId="77777777" w:rsidR="00011D0F" w:rsidRPr="007B3B51" w:rsidRDefault="00011D0F" w:rsidP="005778E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11D0F" w:rsidRPr="007B3B51" w14:paraId="579AC388" w14:textId="77777777" w:rsidTr="00B77627">
      <w:tc>
        <w:tcPr>
          <w:tcW w:w="854" w:type="pct"/>
        </w:tcPr>
        <w:p w14:paraId="6FAF6F45" w14:textId="77777777" w:rsidR="00011D0F" w:rsidRPr="007B3B51" w:rsidRDefault="00011D0F" w:rsidP="005778E6">
          <w:pPr>
            <w:rPr>
              <w:i/>
              <w:sz w:val="16"/>
              <w:szCs w:val="16"/>
            </w:rPr>
          </w:pPr>
        </w:p>
      </w:tc>
      <w:tc>
        <w:tcPr>
          <w:tcW w:w="3688" w:type="pct"/>
          <w:gridSpan w:val="3"/>
        </w:tcPr>
        <w:p w14:paraId="384C907F" w14:textId="67403EED" w:rsidR="00011D0F" w:rsidRPr="007B3B51" w:rsidRDefault="00011D0F" w:rsidP="005778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3241D">
            <w:rPr>
              <w:i/>
              <w:noProof/>
              <w:sz w:val="16"/>
              <w:szCs w:val="16"/>
            </w:rPr>
            <w:t>Agricultural and Veterinary Chemicals (Administration) Regulations 1995</w:t>
          </w:r>
          <w:r w:rsidRPr="007B3B51">
            <w:rPr>
              <w:i/>
              <w:sz w:val="16"/>
              <w:szCs w:val="16"/>
            </w:rPr>
            <w:fldChar w:fldCharType="end"/>
          </w:r>
        </w:p>
      </w:tc>
      <w:tc>
        <w:tcPr>
          <w:tcW w:w="458" w:type="pct"/>
        </w:tcPr>
        <w:p w14:paraId="6C50174D" w14:textId="77777777" w:rsidR="00011D0F" w:rsidRPr="007B3B51" w:rsidRDefault="00011D0F" w:rsidP="005778E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011D0F" w:rsidRPr="00130F37" w14:paraId="529D673D" w14:textId="77777777" w:rsidTr="00D824DB">
      <w:tc>
        <w:tcPr>
          <w:tcW w:w="1499" w:type="pct"/>
          <w:gridSpan w:val="2"/>
        </w:tcPr>
        <w:p w14:paraId="674C1B3C" w14:textId="2D5ED4EE" w:rsidR="00011D0F" w:rsidRPr="00130F37" w:rsidRDefault="00011D0F" w:rsidP="005778E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19</w:t>
          </w:r>
          <w:r w:rsidRPr="00130F37">
            <w:rPr>
              <w:sz w:val="16"/>
              <w:szCs w:val="16"/>
            </w:rPr>
            <w:fldChar w:fldCharType="end"/>
          </w:r>
        </w:p>
      </w:tc>
      <w:tc>
        <w:tcPr>
          <w:tcW w:w="1999" w:type="pct"/>
        </w:tcPr>
        <w:p w14:paraId="6DBDBD09" w14:textId="310D1E9D" w:rsidR="00011D0F" w:rsidRPr="00130F37" w:rsidRDefault="00011D0F" w:rsidP="005778E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21/12/2021</w:t>
          </w:r>
          <w:r w:rsidRPr="00130F37">
            <w:rPr>
              <w:sz w:val="16"/>
              <w:szCs w:val="16"/>
            </w:rPr>
            <w:fldChar w:fldCharType="end"/>
          </w:r>
        </w:p>
      </w:tc>
      <w:tc>
        <w:tcPr>
          <w:tcW w:w="1502" w:type="pct"/>
          <w:gridSpan w:val="2"/>
        </w:tcPr>
        <w:p w14:paraId="230A0638" w14:textId="22148369" w:rsidR="00011D0F" w:rsidRPr="00130F37" w:rsidRDefault="00011D0F" w:rsidP="005778E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31 January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31/01/2022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31/01/2022</w:t>
          </w:r>
          <w:r w:rsidRPr="00130F37">
            <w:rPr>
              <w:sz w:val="16"/>
              <w:szCs w:val="16"/>
            </w:rPr>
            <w:fldChar w:fldCharType="end"/>
          </w:r>
        </w:p>
      </w:tc>
    </w:tr>
  </w:tbl>
  <w:p w14:paraId="7B8E6147" w14:textId="77777777" w:rsidR="00011D0F" w:rsidRPr="00AA1134" w:rsidRDefault="00011D0F" w:rsidP="00AA113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6CABC" w14:textId="77777777" w:rsidR="00011D0F" w:rsidRPr="002B0EA5" w:rsidRDefault="00011D0F" w:rsidP="00D436BD">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011D0F" w14:paraId="0728C725" w14:textId="77777777" w:rsidTr="00B77627">
      <w:tc>
        <w:tcPr>
          <w:tcW w:w="947" w:type="pct"/>
        </w:tcPr>
        <w:p w14:paraId="157C4E97" w14:textId="77777777" w:rsidR="00011D0F" w:rsidRDefault="00011D0F" w:rsidP="00A02040">
          <w:pPr>
            <w:spacing w:line="0" w:lineRule="atLeast"/>
            <w:rPr>
              <w:sz w:val="18"/>
            </w:rPr>
          </w:pPr>
        </w:p>
      </w:tc>
      <w:tc>
        <w:tcPr>
          <w:tcW w:w="3688" w:type="pct"/>
        </w:tcPr>
        <w:p w14:paraId="5CDFA47C" w14:textId="5093F5A2" w:rsidR="00011D0F" w:rsidRDefault="00011D0F" w:rsidP="00A0204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Agricultural and Veterinary Chemicals (Administration) Regulations 1995</w:t>
          </w:r>
          <w:r w:rsidRPr="007A1328">
            <w:rPr>
              <w:i/>
              <w:sz w:val="18"/>
            </w:rPr>
            <w:fldChar w:fldCharType="end"/>
          </w:r>
        </w:p>
      </w:tc>
      <w:tc>
        <w:tcPr>
          <w:tcW w:w="365" w:type="pct"/>
        </w:tcPr>
        <w:p w14:paraId="0AB61AA4" w14:textId="77777777" w:rsidR="00011D0F" w:rsidRDefault="00011D0F" w:rsidP="00A02040">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70</w:t>
          </w:r>
          <w:r w:rsidRPr="00ED79B6">
            <w:rPr>
              <w:i/>
              <w:sz w:val="18"/>
            </w:rPr>
            <w:fldChar w:fldCharType="end"/>
          </w:r>
        </w:p>
      </w:tc>
    </w:tr>
  </w:tbl>
  <w:p w14:paraId="426C8772" w14:textId="77777777" w:rsidR="00011D0F" w:rsidRPr="00ED79B6" w:rsidRDefault="00011D0F" w:rsidP="00D436BD">
    <w:pPr>
      <w:rPr>
        <w:i/>
        <w:sz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B7405" w14:textId="77777777" w:rsidR="00011D0F" w:rsidRPr="007B3B51" w:rsidRDefault="00011D0F" w:rsidP="005778E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11D0F" w:rsidRPr="007B3B51" w14:paraId="5EBE154B" w14:textId="77777777" w:rsidTr="00B77627">
      <w:tc>
        <w:tcPr>
          <w:tcW w:w="854" w:type="pct"/>
        </w:tcPr>
        <w:p w14:paraId="6D9EC7D8" w14:textId="77777777" w:rsidR="00011D0F" w:rsidRPr="007B3B51" w:rsidRDefault="00011D0F" w:rsidP="005778E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62</w:t>
          </w:r>
          <w:r w:rsidRPr="007B3B51">
            <w:rPr>
              <w:i/>
              <w:sz w:val="16"/>
              <w:szCs w:val="16"/>
            </w:rPr>
            <w:fldChar w:fldCharType="end"/>
          </w:r>
        </w:p>
      </w:tc>
      <w:tc>
        <w:tcPr>
          <w:tcW w:w="3688" w:type="pct"/>
          <w:gridSpan w:val="3"/>
        </w:tcPr>
        <w:p w14:paraId="7F659630" w14:textId="10858E5D" w:rsidR="00011D0F" w:rsidRPr="007B3B51" w:rsidRDefault="00011D0F" w:rsidP="005778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3241D">
            <w:rPr>
              <w:i/>
              <w:noProof/>
              <w:sz w:val="16"/>
              <w:szCs w:val="16"/>
            </w:rPr>
            <w:t>Agricultural and Veterinary Chemicals (Administration) Regulations 1995</w:t>
          </w:r>
          <w:r w:rsidRPr="007B3B51">
            <w:rPr>
              <w:i/>
              <w:sz w:val="16"/>
              <w:szCs w:val="16"/>
            </w:rPr>
            <w:fldChar w:fldCharType="end"/>
          </w:r>
        </w:p>
      </w:tc>
      <w:tc>
        <w:tcPr>
          <w:tcW w:w="458" w:type="pct"/>
        </w:tcPr>
        <w:p w14:paraId="773F9EDA" w14:textId="77777777" w:rsidR="00011D0F" w:rsidRPr="007B3B51" w:rsidRDefault="00011D0F" w:rsidP="005778E6">
          <w:pPr>
            <w:jc w:val="right"/>
            <w:rPr>
              <w:sz w:val="16"/>
              <w:szCs w:val="16"/>
            </w:rPr>
          </w:pPr>
        </w:p>
      </w:tc>
    </w:tr>
    <w:tr w:rsidR="00011D0F" w:rsidRPr="0055472E" w14:paraId="3E389C70" w14:textId="77777777" w:rsidTr="00D824DB">
      <w:tc>
        <w:tcPr>
          <w:tcW w:w="1499" w:type="pct"/>
          <w:gridSpan w:val="2"/>
        </w:tcPr>
        <w:p w14:paraId="3D43C114" w14:textId="5B24E9D5" w:rsidR="00011D0F" w:rsidRPr="0055472E" w:rsidRDefault="00011D0F" w:rsidP="005778E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19</w:t>
          </w:r>
          <w:r w:rsidRPr="0055472E">
            <w:rPr>
              <w:sz w:val="16"/>
              <w:szCs w:val="16"/>
            </w:rPr>
            <w:fldChar w:fldCharType="end"/>
          </w:r>
        </w:p>
      </w:tc>
      <w:tc>
        <w:tcPr>
          <w:tcW w:w="1999" w:type="pct"/>
        </w:tcPr>
        <w:p w14:paraId="6B52E625" w14:textId="67F1B9C9" w:rsidR="00011D0F" w:rsidRPr="0055472E" w:rsidRDefault="00011D0F" w:rsidP="005778E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21/12/2021</w:t>
          </w:r>
          <w:r w:rsidRPr="0055472E">
            <w:rPr>
              <w:sz w:val="16"/>
              <w:szCs w:val="16"/>
            </w:rPr>
            <w:fldChar w:fldCharType="end"/>
          </w:r>
        </w:p>
      </w:tc>
      <w:tc>
        <w:tcPr>
          <w:tcW w:w="1502" w:type="pct"/>
          <w:gridSpan w:val="2"/>
        </w:tcPr>
        <w:p w14:paraId="6653F706" w14:textId="28B91D93" w:rsidR="00011D0F" w:rsidRPr="0055472E" w:rsidRDefault="00011D0F" w:rsidP="005778E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31 January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31/01/2022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31/01/2022</w:t>
          </w:r>
          <w:r w:rsidRPr="0055472E">
            <w:rPr>
              <w:sz w:val="16"/>
              <w:szCs w:val="16"/>
            </w:rPr>
            <w:fldChar w:fldCharType="end"/>
          </w:r>
        </w:p>
      </w:tc>
    </w:tr>
  </w:tbl>
  <w:p w14:paraId="1CD646D0" w14:textId="77777777" w:rsidR="00011D0F" w:rsidRPr="00AA1134" w:rsidRDefault="00011D0F" w:rsidP="00AA1134">
    <w:pPr>
      <w:pStyle w:val="Footer"/>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666DD" w14:textId="77777777" w:rsidR="00011D0F" w:rsidRDefault="00011D0F">
      <w:r>
        <w:separator/>
      </w:r>
    </w:p>
  </w:footnote>
  <w:footnote w:type="continuationSeparator" w:id="0">
    <w:p w14:paraId="2F5C9FAD" w14:textId="77777777" w:rsidR="00011D0F" w:rsidRDefault="00011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73F15" w14:textId="77777777" w:rsidR="00011D0F" w:rsidRDefault="00011D0F" w:rsidP="009D1E7C">
    <w:pPr>
      <w:pStyle w:val="Header"/>
      <w:pBdr>
        <w:bottom w:val="single" w:sz="6" w:space="1" w:color="auto"/>
      </w:pBdr>
    </w:pPr>
  </w:p>
  <w:p w14:paraId="3A3BD295" w14:textId="77777777" w:rsidR="00011D0F" w:rsidRDefault="00011D0F" w:rsidP="009D1E7C">
    <w:pPr>
      <w:pStyle w:val="Header"/>
      <w:pBdr>
        <w:bottom w:val="single" w:sz="6" w:space="1" w:color="auto"/>
      </w:pBdr>
    </w:pPr>
  </w:p>
  <w:p w14:paraId="240A82AF" w14:textId="77777777" w:rsidR="00011D0F" w:rsidRPr="001E77D2" w:rsidRDefault="00011D0F" w:rsidP="009D1E7C">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0AEFE" w14:textId="6BEC72AA" w:rsidR="00011D0F" w:rsidRDefault="00011D0F">
    <w:pPr>
      <w:rPr>
        <w:sz w:val="20"/>
      </w:rPr>
    </w:pPr>
    <w:r>
      <w:rPr>
        <w:b/>
        <w:sz w:val="20"/>
      </w:rPr>
      <w:fldChar w:fldCharType="begin"/>
    </w:r>
    <w:r>
      <w:rPr>
        <w:b/>
        <w:sz w:val="20"/>
      </w:rPr>
      <w:instrText xml:space="preserve"> STYLEREF CharChapNo </w:instrTex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end"/>
    </w:r>
  </w:p>
  <w:p w14:paraId="31E62E80" w14:textId="1BEA4C8B" w:rsidR="00011D0F" w:rsidRDefault="00011D0F">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separate"/>
    </w:r>
    <w:r w:rsidR="0013241D">
      <w:rPr>
        <w:b/>
        <w:noProof/>
        <w:sz w:val="20"/>
      </w:rPr>
      <w:t>Part 5</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13241D">
      <w:rPr>
        <w:noProof/>
        <w:sz w:val="20"/>
      </w:rPr>
      <w:t>Application, saving and transitional provisions</w:t>
    </w:r>
    <w:r>
      <w:rPr>
        <w:sz w:val="20"/>
      </w:rPr>
      <w:fldChar w:fldCharType="end"/>
    </w:r>
  </w:p>
  <w:p w14:paraId="6692B160" w14:textId="77777777" w:rsidR="00011D0F" w:rsidRPr="0075635E" w:rsidRDefault="00011D0F" w:rsidP="0075635E">
    <w:pPr>
      <w:pBdr>
        <w:bottom w:val="single" w:sz="6" w:space="1" w:color="auto"/>
      </w:pBdr>
      <w:spacing w:after="120"/>
      <w:rPr>
        <w:sz w:val="24"/>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5AB19" w14:textId="0A7BAD9F" w:rsidR="00011D0F" w:rsidRPr="008A2C51" w:rsidRDefault="00011D0F">
    <w:pPr>
      <w:jc w:val="right"/>
      <w:rPr>
        <w:sz w:val="20"/>
      </w:rPr>
    </w:pPr>
    <w:r w:rsidRPr="008A2C51">
      <w:rPr>
        <w:sz w:val="20"/>
      </w:rPr>
      <w:fldChar w:fldCharType="begin"/>
    </w:r>
    <w:r w:rsidRPr="008A2C51">
      <w:rPr>
        <w:sz w:val="20"/>
      </w:rPr>
      <w:instrText xml:space="preserve"> STYLEREF CharChapText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Pr="008A2C51">
      <w:rPr>
        <w:b/>
        <w:sz w:val="20"/>
      </w:rPr>
      <w:fldChar w:fldCharType="end"/>
    </w:r>
  </w:p>
  <w:p w14:paraId="36E1B839" w14:textId="7EAE6132" w:rsidR="00011D0F" w:rsidRPr="008A2C51" w:rsidRDefault="00011D0F">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separate"/>
    </w:r>
    <w:r w:rsidR="0013241D">
      <w:rPr>
        <w:noProof/>
        <w:sz w:val="20"/>
      </w:rPr>
      <w:t>Application, saving and transitional provisions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separate"/>
    </w:r>
    <w:r w:rsidR="0013241D">
      <w:rPr>
        <w:b/>
        <w:noProof/>
        <w:sz w:val="20"/>
      </w:rPr>
      <w:t>Part 5</w:t>
    </w:r>
    <w:r w:rsidRPr="008A2C51">
      <w:rPr>
        <w:b/>
        <w:sz w:val="20"/>
      </w:rPr>
      <w:fldChar w:fldCharType="end"/>
    </w:r>
  </w:p>
  <w:p w14:paraId="0C6529E4" w14:textId="77777777" w:rsidR="00011D0F" w:rsidRPr="0075635E" w:rsidRDefault="00011D0F" w:rsidP="0075635E">
    <w:pPr>
      <w:pBdr>
        <w:bottom w:val="single" w:sz="6" w:space="1" w:color="auto"/>
      </w:pBdr>
      <w:spacing w:after="120"/>
      <w:jc w:val="right"/>
      <w:rPr>
        <w:sz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CDDF2" w14:textId="77777777" w:rsidR="00011D0F" w:rsidRPr="0075635E" w:rsidRDefault="00011D0F">
    <w:pPr>
      <w:rPr>
        <w:sz w:val="24"/>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BA875" w14:textId="660133C6" w:rsidR="00011D0F" w:rsidRDefault="00011D0F">
    <w:pPr>
      <w:rPr>
        <w:sz w:val="20"/>
      </w:rPr>
    </w:pPr>
    <w:r>
      <w:rPr>
        <w:b/>
        <w:sz w:val="20"/>
      </w:rPr>
      <w:fldChar w:fldCharType="begin"/>
    </w:r>
    <w:r>
      <w:rPr>
        <w:b/>
        <w:sz w:val="20"/>
      </w:rPr>
      <w:instrText xml:space="preserve"> STYLEREF CharChapNo </w:instrText>
    </w:r>
    <w:r>
      <w:rPr>
        <w:b/>
        <w:sz w:val="20"/>
      </w:rPr>
      <w:fldChar w:fldCharType="separate"/>
    </w:r>
    <w:r w:rsidR="0013241D">
      <w:rPr>
        <w:b/>
        <w:noProof/>
        <w:sz w:val="20"/>
      </w:rPr>
      <w:t>Schedule 1</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13241D">
      <w:rPr>
        <w:noProof/>
        <w:sz w:val="20"/>
      </w:rPr>
      <w:t>Chemicals</w:t>
    </w:r>
    <w:r>
      <w:rPr>
        <w:sz w:val="20"/>
      </w:rPr>
      <w:fldChar w:fldCharType="end"/>
    </w:r>
  </w:p>
  <w:p w14:paraId="6DCA4A7F" w14:textId="7F917FD0" w:rsidR="00011D0F" w:rsidRDefault="00011D0F">
    <w:pPr>
      <w:pBdr>
        <w:bottom w:val="single" w:sz="6" w:space="1" w:color="auto"/>
      </w:pBdr>
      <w:rPr>
        <w:sz w:val="20"/>
      </w:rPr>
    </w:pPr>
    <w:r>
      <w:rPr>
        <w:b/>
        <w:sz w:val="20"/>
      </w:rPr>
      <w:fldChar w:fldCharType="begin"/>
    </w:r>
    <w:r>
      <w:rPr>
        <w:b/>
        <w:sz w:val="20"/>
      </w:rPr>
      <w:instrText xml:space="preserve"> STYLEREF CharPartNo </w:instrText>
    </w:r>
    <w:r w:rsidR="0013241D">
      <w:rPr>
        <w:b/>
        <w:sz w:val="20"/>
      </w:rPr>
      <w:fldChar w:fldCharType="separate"/>
    </w:r>
    <w:r w:rsidR="0013241D">
      <w:rPr>
        <w:b/>
        <w:noProof/>
        <w:sz w:val="20"/>
      </w:rPr>
      <w:t>Part 3</w:t>
    </w:r>
    <w:r>
      <w:rPr>
        <w:b/>
        <w:sz w:val="20"/>
      </w:rPr>
      <w:fldChar w:fldCharType="end"/>
    </w:r>
    <w:r>
      <w:rPr>
        <w:b/>
        <w:sz w:val="20"/>
      </w:rPr>
      <w:t xml:space="preserve">  </w:t>
    </w:r>
    <w:r>
      <w:rPr>
        <w:sz w:val="20"/>
      </w:rPr>
      <w:fldChar w:fldCharType="begin"/>
    </w:r>
    <w:r>
      <w:rPr>
        <w:sz w:val="20"/>
      </w:rPr>
      <w:instrText xml:space="preserve"> STYLEREF CharPartText </w:instrText>
    </w:r>
    <w:r w:rsidR="0013241D">
      <w:rPr>
        <w:sz w:val="20"/>
      </w:rPr>
      <w:fldChar w:fldCharType="separate"/>
    </w:r>
    <w:r w:rsidR="0013241D">
      <w:rPr>
        <w:noProof/>
        <w:sz w:val="20"/>
      </w:rPr>
      <w:t>Chemical products defined in terms of 2 or more active constituents</w:t>
    </w:r>
    <w:r>
      <w:rPr>
        <w:sz w:val="20"/>
      </w:rPr>
      <w:fldChar w:fldCharType="end"/>
    </w:r>
  </w:p>
  <w:p w14:paraId="0498DA9C" w14:textId="77777777" w:rsidR="00011D0F" w:rsidRPr="00AA1134" w:rsidRDefault="00011D0F" w:rsidP="00AA1134">
    <w:pPr>
      <w:pBdr>
        <w:bottom w:val="single" w:sz="6" w:space="1" w:color="auto"/>
      </w:pBdr>
      <w:spacing w:after="120"/>
      <w:rPr>
        <w:sz w:val="24"/>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FC903" w14:textId="1533E03F" w:rsidR="00011D0F" w:rsidRPr="008A2C51" w:rsidRDefault="00011D0F">
    <w:pPr>
      <w:jc w:val="right"/>
      <w:rPr>
        <w:sz w:val="20"/>
      </w:rPr>
    </w:pPr>
    <w:r w:rsidRPr="008A2C51">
      <w:rPr>
        <w:sz w:val="20"/>
      </w:rPr>
      <w:fldChar w:fldCharType="begin"/>
    </w:r>
    <w:r w:rsidRPr="008A2C51">
      <w:rPr>
        <w:sz w:val="20"/>
      </w:rPr>
      <w:instrText xml:space="preserve"> STYLEREF CharChapText </w:instrText>
    </w:r>
    <w:r w:rsidRPr="008A2C51">
      <w:rPr>
        <w:sz w:val="20"/>
      </w:rPr>
      <w:fldChar w:fldCharType="separate"/>
    </w:r>
    <w:r>
      <w:rPr>
        <w:noProof/>
        <w:sz w:val="20"/>
      </w:rPr>
      <w:t>Chemicals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Pr="008A2C51">
      <w:rPr>
        <w:b/>
        <w:sz w:val="20"/>
      </w:rPr>
      <w:fldChar w:fldCharType="separate"/>
    </w:r>
    <w:r>
      <w:rPr>
        <w:b/>
        <w:noProof/>
        <w:sz w:val="20"/>
      </w:rPr>
      <w:t>Schedule 1</w:t>
    </w:r>
    <w:r w:rsidRPr="008A2C51">
      <w:rPr>
        <w:b/>
        <w:sz w:val="20"/>
      </w:rPr>
      <w:fldChar w:fldCharType="end"/>
    </w:r>
  </w:p>
  <w:p w14:paraId="579F669C" w14:textId="063205E6" w:rsidR="00011D0F" w:rsidRPr="008A2C51" w:rsidRDefault="00011D0F">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separate"/>
    </w:r>
    <w:r>
      <w:rPr>
        <w:noProof/>
        <w:sz w:val="20"/>
      </w:rPr>
      <w:t>Chemical products defined in terms of 2 or more active constituents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separate"/>
    </w:r>
    <w:r>
      <w:rPr>
        <w:b/>
        <w:noProof/>
        <w:sz w:val="20"/>
      </w:rPr>
      <w:t>Part 3</w:t>
    </w:r>
    <w:r w:rsidRPr="008A2C51">
      <w:rPr>
        <w:b/>
        <w:sz w:val="20"/>
      </w:rPr>
      <w:fldChar w:fldCharType="end"/>
    </w:r>
  </w:p>
  <w:p w14:paraId="19304584" w14:textId="77777777" w:rsidR="00011D0F" w:rsidRPr="00AA1134" w:rsidRDefault="00011D0F" w:rsidP="00AA1134">
    <w:pPr>
      <w:pBdr>
        <w:bottom w:val="single" w:sz="6" w:space="1" w:color="auto"/>
      </w:pBdr>
      <w:spacing w:after="120"/>
      <w:jc w:val="right"/>
      <w:rPr>
        <w:sz w:val="24"/>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9190B" w14:textId="77777777" w:rsidR="00011D0F" w:rsidRPr="00AA1134" w:rsidRDefault="00011D0F">
    <w:pPr>
      <w:rPr>
        <w:sz w:val="24"/>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43722" w14:textId="3640DC51" w:rsidR="00011D0F" w:rsidRDefault="00011D0F">
    <w:pPr>
      <w:rPr>
        <w:sz w:val="20"/>
      </w:rPr>
    </w:pPr>
    <w:r>
      <w:rPr>
        <w:b/>
        <w:sz w:val="20"/>
      </w:rPr>
      <w:fldChar w:fldCharType="begin"/>
    </w:r>
    <w:r>
      <w:rPr>
        <w:b/>
        <w:sz w:val="20"/>
      </w:rPr>
      <w:instrText xml:space="preserve"> STYLEREF CharChapNo </w:instrText>
    </w:r>
    <w:r>
      <w:rPr>
        <w:b/>
        <w:sz w:val="20"/>
      </w:rPr>
      <w:fldChar w:fldCharType="separate"/>
    </w:r>
    <w:r>
      <w:rPr>
        <w:b/>
        <w:noProof/>
        <w:sz w:val="20"/>
      </w:rPr>
      <w:t>Schedules 2 to 4</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Pr>
        <w:noProof/>
        <w:sz w:val="20"/>
      </w:rPr>
      <w:cr/>
    </w:r>
    <w:r>
      <w:rPr>
        <w:sz w:val="20"/>
      </w:rPr>
      <w:fldChar w:fldCharType="end"/>
    </w:r>
  </w:p>
  <w:p w14:paraId="3733F67C" w14:textId="338FCA0A" w:rsidR="00011D0F" w:rsidRDefault="00011D0F">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14:paraId="5F83B26F" w14:textId="77777777" w:rsidR="00011D0F" w:rsidRPr="0075635E" w:rsidRDefault="00011D0F" w:rsidP="0075635E">
    <w:pPr>
      <w:pBdr>
        <w:bottom w:val="single" w:sz="6" w:space="1" w:color="auto"/>
      </w:pBdr>
      <w:spacing w:after="120"/>
      <w:rPr>
        <w:sz w:val="24"/>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8FEB3" w14:textId="3DD35C25" w:rsidR="00011D0F" w:rsidRPr="008A2C51" w:rsidRDefault="00011D0F">
    <w:pPr>
      <w:jc w:val="right"/>
      <w:rPr>
        <w:sz w:val="20"/>
      </w:rPr>
    </w:pPr>
    <w:r w:rsidRPr="008A2C51">
      <w:rPr>
        <w:sz w:val="20"/>
      </w:rPr>
      <w:fldChar w:fldCharType="begin"/>
    </w:r>
    <w:r w:rsidRPr="008A2C51">
      <w:rPr>
        <w:sz w:val="20"/>
      </w:rPr>
      <w:instrText xml:space="preserve"> STYLEREF CharChapText </w:instrText>
    </w:r>
    <w:r w:rsidRPr="008A2C51">
      <w:rPr>
        <w:sz w:val="20"/>
      </w:rPr>
      <w:fldChar w:fldCharType="separate"/>
    </w:r>
    <w:r w:rsidR="0013241D">
      <w:rPr>
        <w:noProof/>
        <w:sz w:val="20"/>
      </w:rPr>
      <w:cr/>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Pr="008A2C51">
      <w:rPr>
        <w:b/>
        <w:sz w:val="20"/>
      </w:rPr>
      <w:fldChar w:fldCharType="separate"/>
    </w:r>
    <w:r w:rsidR="0013241D">
      <w:rPr>
        <w:b/>
        <w:noProof/>
        <w:sz w:val="20"/>
      </w:rPr>
      <w:t>Schedules 2 to 4</w:t>
    </w:r>
    <w:r w:rsidRPr="008A2C51">
      <w:rPr>
        <w:b/>
        <w:sz w:val="20"/>
      </w:rPr>
      <w:fldChar w:fldCharType="end"/>
    </w:r>
  </w:p>
  <w:p w14:paraId="22AFFC76" w14:textId="7926509A" w:rsidR="00011D0F" w:rsidRPr="008A2C51" w:rsidRDefault="00011D0F">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end"/>
    </w:r>
  </w:p>
  <w:p w14:paraId="5474EFC4" w14:textId="77777777" w:rsidR="00011D0F" w:rsidRPr="0075635E" w:rsidRDefault="00011D0F" w:rsidP="0075635E">
    <w:pPr>
      <w:pBdr>
        <w:bottom w:val="single" w:sz="6" w:space="1" w:color="auto"/>
      </w:pBdr>
      <w:spacing w:after="120"/>
      <w:jc w:val="right"/>
      <w:rPr>
        <w:sz w:val="24"/>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3140B" w14:textId="77777777" w:rsidR="00011D0F" w:rsidRPr="0075635E" w:rsidRDefault="00011D0F">
    <w:pPr>
      <w:rPr>
        <w:sz w:val="24"/>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45BC9" w14:textId="77777777" w:rsidR="00011D0F" w:rsidRPr="00BE5CD2" w:rsidRDefault="00011D0F" w:rsidP="00B354E1">
    <w:pPr>
      <w:rPr>
        <w:sz w:val="26"/>
        <w:szCs w:val="26"/>
      </w:rPr>
    </w:pPr>
  </w:p>
  <w:p w14:paraId="50E1E398" w14:textId="77777777" w:rsidR="00011D0F" w:rsidRPr="0020230A" w:rsidRDefault="00011D0F" w:rsidP="00B354E1">
    <w:pPr>
      <w:rPr>
        <w:b/>
        <w:sz w:val="20"/>
      </w:rPr>
    </w:pPr>
    <w:r w:rsidRPr="0020230A">
      <w:rPr>
        <w:b/>
        <w:sz w:val="20"/>
      </w:rPr>
      <w:t>Endnotes</w:t>
    </w:r>
  </w:p>
  <w:p w14:paraId="04E51331" w14:textId="77777777" w:rsidR="00011D0F" w:rsidRPr="007A1328" w:rsidRDefault="00011D0F" w:rsidP="00B354E1">
    <w:pPr>
      <w:rPr>
        <w:sz w:val="20"/>
      </w:rPr>
    </w:pPr>
  </w:p>
  <w:p w14:paraId="631DF187" w14:textId="77777777" w:rsidR="00011D0F" w:rsidRPr="007A1328" w:rsidRDefault="00011D0F" w:rsidP="00B354E1">
    <w:pPr>
      <w:rPr>
        <w:b/>
        <w:sz w:val="24"/>
      </w:rPr>
    </w:pPr>
  </w:p>
  <w:p w14:paraId="0EC7A0C3" w14:textId="160C18CC" w:rsidR="00011D0F" w:rsidRPr="00BE5CD2" w:rsidRDefault="00011D0F" w:rsidP="00BA4B2F">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13241D">
      <w:rPr>
        <w:noProof/>
        <w:szCs w:val="22"/>
      </w:rPr>
      <w:t>Endnote 1—About the endnotes</w:t>
    </w:r>
    <w:r>
      <w:rP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BFCF5" w14:textId="77777777" w:rsidR="00011D0F" w:rsidRDefault="00011D0F" w:rsidP="009D1E7C">
    <w:pPr>
      <w:pStyle w:val="Header"/>
      <w:pBdr>
        <w:bottom w:val="single" w:sz="4" w:space="1" w:color="auto"/>
      </w:pBdr>
    </w:pPr>
  </w:p>
  <w:p w14:paraId="11242071" w14:textId="77777777" w:rsidR="00011D0F" w:rsidRDefault="00011D0F" w:rsidP="009D1E7C">
    <w:pPr>
      <w:pStyle w:val="Header"/>
      <w:pBdr>
        <w:bottom w:val="single" w:sz="4" w:space="1" w:color="auto"/>
      </w:pBdr>
    </w:pPr>
  </w:p>
  <w:p w14:paraId="31FD55EF" w14:textId="77777777" w:rsidR="00011D0F" w:rsidRPr="001E77D2" w:rsidRDefault="00011D0F" w:rsidP="009D1E7C">
    <w:pPr>
      <w:pStyle w:val="Header"/>
      <w:pBdr>
        <w:bottom w:val="single" w:sz="4" w:space="1"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44CF6" w14:textId="77777777" w:rsidR="00011D0F" w:rsidRPr="00BE5CD2" w:rsidRDefault="00011D0F" w:rsidP="00B354E1">
    <w:pPr>
      <w:jc w:val="right"/>
      <w:rPr>
        <w:sz w:val="26"/>
        <w:szCs w:val="26"/>
      </w:rPr>
    </w:pPr>
  </w:p>
  <w:p w14:paraId="6A5941F8" w14:textId="77777777" w:rsidR="00011D0F" w:rsidRPr="0020230A" w:rsidRDefault="00011D0F" w:rsidP="00B354E1">
    <w:pPr>
      <w:jc w:val="right"/>
      <w:rPr>
        <w:b/>
        <w:sz w:val="20"/>
      </w:rPr>
    </w:pPr>
    <w:r w:rsidRPr="0020230A">
      <w:rPr>
        <w:b/>
        <w:sz w:val="20"/>
      </w:rPr>
      <w:t>Endnotes</w:t>
    </w:r>
  </w:p>
  <w:p w14:paraId="7D44C7AB" w14:textId="77777777" w:rsidR="00011D0F" w:rsidRPr="007A1328" w:rsidRDefault="00011D0F" w:rsidP="00B354E1">
    <w:pPr>
      <w:jc w:val="right"/>
      <w:rPr>
        <w:sz w:val="20"/>
      </w:rPr>
    </w:pPr>
  </w:p>
  <w:p w14:paraId="52ACDFA2" w14:textId="77777777" w:rsidR="00011D0F" w:rsidRPr="007A1328" w:rsidRDefault="00011D0F" w:rsidP="00B354E1">
    <w:pPr>
      <w:jc w:val="right"/>
      <w:rPr>
        <w:b/>
        <w:sz w:val="24"/>
      </w:rPr>
    </w:pPr>
  </w:p>
  <w:p w14:paraId="4D0C3513" w14:textId="0E66B19A" w:rsidR="00011D0F" w:rsidRPr="00BE5CD2" w:rsidRDefault="00011D0F" w:rsidP="00BA4B2F">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13241D">
      <w:rPr>
        <w:noProof/>
        <w:szCs w:val="22"/>
      </w:rPr>
      <w:t>Endnote 1—About the endnotes</w:t>
    </w:r>
    <w:r>
      <w:rPr>
        <w:szCs w:val="22"/>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D8ECB" w14:textId="77777777" w:rsidR="00011D0F" w:rsidRPr="00BE5CD2" w:rsidRDefault="00011D0F" w:rsidP="00A02040">
    <w:pPr>
      <w:rPr>
        <w:sz w:val="26"/>
        <w:szCs w:val="26"/>
      </w:rPr>
    </w:pPr>
  </w:p>
  <w:p w14:paraId="3B9BBC0A" w14:textId="77777777" w:rsidR="00011D0F" w:rsidRPr="0020230A" w:rsidRDefault="00011D0F" w:rsidP="00A02040">
    <w:pPr>
      <w:rPr>
        <w:b/>
        <w:sz w:val="20"/>
      </w:rPr>
    </w:pPr>
    <w:r w:rsidRPr="0020230A">
      <w:rPr>
        <w:b/>
        <w:sz w:val="20"/>
      </w:rPr>
      <w:t>Endnotes</w:t>
    </w:r>
  </w:p>
  <w:p w14:paraId="6089B19C" w14:textId="77777777" w:rsidR="00011D0F" w:rsidRPr="007A1328" w:rsidRDefault="00011D0F" w:rsidP="00A02040">
    <w:pPr>
      <w:rPr>
        <w:sz w:val="20"/>
      </w:rPr>
    </w:pPr>
  </w:p>
  <w:p w14:paraId="1D6F8FAE" w14:textId="77777777" w:rsidR="00011D0F" w:rsidRPr="007A1328" w:rsidRDefault="00011D0F" w:rsidP="00A02040">
    <w:pPr>
      <w:rPr>
        <w:b/>
        <w:sz w:val="24"/>
      </w:rPr>
    </w:pPr>
  </w:p>
  <w:p w14:paraId="5BE7D02A" w14:textId="76D314A7" w:rsidR="00011D0F" w:rsidRPr="00BE5CD2" w:rsidRDefault="00011D0F" w:rsidP="00A02040">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5—Editorial changes</w:t>
    </w:r>
    <w:r>
      <w:rPr>
        <w:szCs w:val="22"/>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05F43" w14:textId="77777777" w:rsidR="00011D0F" w:rsidRPr="00BE5CD2" w:rsidRDefault="00011D0F" w:rsidP="00A02040">
    <w:pPr>
      <w:jc w:val="right"/>
      <w:rPr>
        <w:sz w:val="26"/>
        <w:szCs w:val="26"/>
      </w:rPr>
    </w:pPr>
  </w:p>
  <w:p w14:paraId="544358DE" w14:textId="77777777" w:rsidR="00011D0F" w:rsidRPr="0020230A" w:rsidRDefault="00011D0F" w:rsidP="00A02040">
    <w:pPr>
      <w:jc w:val="right"/>
      <w:rPr>
        <w:b/>
        <w:sz w:val="20"/>
      </w:rPr>
    </w:pPr>
    <w:r w:rsidRPr="0020230A">
      <w:rPr>
        <w:b/>
        <w:sz w:val="20"/>
      </w:rPr>
      <w:t>Endnotes</w:t>
    </w:r>
  </w:p>
  <w:p w14:paraId="36B51A16" w14:textId="77777777" w:rsidR="00011D0F" w:rsidRPr="007A1328" w:rsidRDefault="00011D0F" w:rsidP="00A02040">
    <w:pPr>
      <w:jc w:val="right"/>
      <w:rPr>
        <w:sz w:val="20"/>
      </w:rPr>
    </w:pPr>
  </w:p>
  <w:p w14:paraId="5CB684DF" w14:textId="77777777" w:rsidR="00011D0F" w:rsidRPr="007A1328" w:rsidRDefault="00011D0F" w:rsidP="00A02040">
    <w:pPr>
      <w:jc w:val="right"/>
      <w:rPr>
        <w:b/>
        <w:sz w:val="24"/>
      </w:rPr>
    </w:pPr>
  </w:p>
  <w:p w14:paraId="611458C5" w14:textId="2778A02E" w:rsidR="00011D0F" w:rsidRPr="00BE5CD2" w:rsidRDefault="00011D0F" w:rsidP="00A02040">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5—Editorial changes</w:t>
    </w:r>
    <w:r>
      <w:rPr>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D9F6E" w14:textId="77777777" w:rsidR="00011D0F" w:rsidRPr="005F1388" w:rsidRDefault="00011D0F" w:rsidP="009D1E7C">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E0F8F" w14:textId="77777777" w:rsidR="00011D0F" w:rsidRPr="00ED79B6" w:rsidRDefault="00011D0F" w:rsidP="00BB5A6A">
    <w:pPr>
      <w:pBdr>
        <w:bottom w:val="single" w:sz="6" w:space="1" w:color="auto"/>
      </w:pBdr>
      <w:spacing w:before="100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25735" w14:textId="77777777" w:rsidR="00011D0F" w:rsidRPr="00ED79B6" w:rsidRDefault="00011D0F" w:rsidP="00BB5A6A">
    <w:pPr>
      <w:pBdr>
        <w:bottom w:val="single" w:sz="6" w:space="1" w:color="auto"/>
      </w:pBdr>
      <w:spacing w:before="100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0E342" w14:textId="77777777" w:rsidR="00011D0F" w:rsidRPr="00ED79B6" w:rsidRDefault="00011D0F" w:rsidP="00A02040">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B3234" w14:textId="3BDC4FF4" w:rsidR="00011D0F" w:rsidRDefault="00011D0F" w:rsidP="00A02040">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7FC1BFE4" w14:textId="688C0FD2" w:rsidR="00011D0F" w:rsidRDefault="00011D0F" w:rsidP="00A02040">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14:paraId="46EB8736" w14:textId="2EA2828E" w:rsidR="00011D0F" w:rsidRPr="007A1328" w:rsidRDefault="00011D0F" w:rsidP="00A02040">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54AF0659" w14:textId="77777777" w:rsidR="00011D0F" w:rsidRPr="007A1328" w:rsidRDefault="00011D0F" w:rsidP="00A02040">
    <w:pPr>
      <w:rPr>
        <w:b/>
        <w:sz w:val="24"/>
      </w:rPr>
    </w:pPr>
  </w:p>
  <w:p w14:paraId="5993551A" w14:textId="1B7FC758" w:rsidR="00011D0F" w:rsidRPr="007A1328" w:rsidRDefault="00011D0F" w:rsidP="00A02040">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3241D">
      <w:rPr>
        <w:noProof/>
        <w:sz w:val="24"/>
      </w:rPr>
      <w:t>1.1</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BECA6" w14:textId="3E5B2544" w:rsidR="00011D0F" w:rsidRPr="007A1328" w:rsidRDefault="00011D0F" w:rsidP="00A02040">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56D289EC" w14:textId="375C2680" w:rsidR="00011D0F" w:rsidRPr="007A1328" w:rsidRDefault="00011D0F" w:rsidP="00A02040">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14:paraId="6602190B" w14:textId="4B58633A" w:rsidR="00011D0F" w:rsidRPr="007A1328" w:rsidRDefault="00011D0F" w:rsidP="00A02040">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7987B3ED" w14:textId="77777777" w:rsidR="00011D0F" w:rsidRPr="007A1328" w:rsidRDefault="00011D0F" w:rsidP="00A02040">
    <w:pPr>
      <w:jc w:val="right"/>
      <w:rPr>
        <w:b/>
        <w:sz w:val="24"/>
      </w:rPr>
    </w:pPr>
  </w:p>
  <w:p w14:paraId="660E91BE" w14:textId="68EAB11C" w:rsidR="00011D0F" w:rsidRPr="007A1328" w:rsidRDefault="00011D0F" w:rsidP="00A02040">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3241D">
      <w:rPr>
        <w:noProof/>
        <w:sz w:val="24"/>
      </w:rPr>
      <w:t>1.1</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56335" w14:textId="77777777" w:rsidR="00011D0F" w:rsidRPr="007A1328" w:rsidRDefault="00011D0F" w:rsidP="00A020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15:restartNumberingAfterBreak="0">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ctiveWritingStyle w:appName="MSWord" w:lang="en-AU" w:vendorID="64" w:dllVersion="6" w:nlCheck="1" w:checkStyle="1"/>
  <w:activeWritingStyle w:appName="MSWord" w:lang="en-AU" w:vendorID="64" w:dllVersion="4096" w:nlCheck="1" w:checkStyle="0"/>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01D4"/>
    <w:rsid w:val="00002328"/>
    <w:rsid w:val="00002806"/>
    <w:rsid w:val="0000439F"/>
    <w:rsid w:val="000047FD"/>
    <w:rsid w:val="000056EE"/>
    <w:rsid w:val="000062D7"/>
    <w:rsid w:val="00006F3C"/>
    <w:rsid w:val="00010203"/>
    <w:rsid w:val="00011D0F"/>
    <w:rsid w:val="00012A4E"/>
    <w:rsid w:val="00013E68"/>
    <w:rsid w:val="0001739E"/>
    <w:rsid w:val="00023E89"/>
    <w:rsid w:val="00023FD2"/>
    <w:rsid w:val="00025C93"/>
    <w:rsid w:val="000303A7"/>
    <w:rsid w:val="0003434D"/>
    <w:rsid w:val="0003498B"/>
    <w:rsid w:val="00055E25"/>
    <w:rsid w:val="00065A0E"/>
    <w:rsid w:val="00067A8C"/>
    <w:rsid w:val="00070D17"/>
    <w:rsid w:val="000753EE"/>
    <w:rsid w:val="00075B3D"/>
    <w:rsid w:val="00082EB9"/>
    <w:rsid w:val="000839B8"/>
    <w:rsid w:val="00084575"/>
    <w:rsid w:val="00092802"/>
    <w:rsid w:val="000A1552"/>
    <w:rsid w:val="000B0A20"/>
    <w:rsid w:val="000B26C3"/>
    <w:rsid w:val="000B52F3"/>
    <w:rsid w:val="000B7F57"/>
    <w:rsid w:val="000C56FE"/>
    <w:rsid w:val="000D112D"/>
    <w:rsid w:val="000D3428"/>
    <w:rsid w:val="000D363E"/>
    <w:rsid w:val="000E081D"/>
    <w:rsid w:val="000E56AC"/>
    <w:rsid w:val="000F079A"/>
    <w:rsid w:val="000F140F"/>
    <w:rsid w:val="001031A7"/>
    <w:rsid w:val="00104FFB"/>
    <w:rsid w:val="00107A92"/>
    <w:rsid w:val="00111E48"/>
    <w:rsid w:val="0011313B"/>
    <w:rsid w:val="00114286"/>
    <w:rsid w:val="00122CA1"/>
    <w:rsid w:val="0012678C"/>
    <w:rsid w:val="00126C33"/>
    <w:rsid w:val="00126D00"/>
    <w:rsid w:val="0013018B"/>
    <w:rsid w:val="00131C0B"/>
    <w:rsid w:val="0013241D"/>
    <w:rsid w:val="00133419"/>
    <w:rsid w:val="001363F5"/>
    <w:rsid w:val="00145C33"/>
    <w:rsid w:val="00145E2E"/>
    <w:rsid w:val="0014660D"/>
    <w:rsid w:val="00152824"/>
    <w:rsid w:val="00153593"/>
    <w:rsid w:val="001544DD"/>
    <w:rsid w:val="00173E38"/>
    <w:rsid w:val="00175623"/>
    <w:rsid w:val="00177395"/>
    <w:rsid w:val="00180CD3"/>
    <w:rsid w:val="00181BD3"/>
    <w:rsid w:val="00191B57"/>
    <w:rsid w:val="00192DD6"/>
    <w:rsid w:val="001933B8"/>
    <w:rsid w:val="00195953"/>
    <w:rsid w:val="00196F38"/>
    <w:rsid w:val="001A2237"/>
    <w:rsid w:val="001A25BD"/>
    <w:rsid w:val="001A78D0"/>
    <w:rsid w:val="001B129A"/>
    <w:rsid w:val="001B3A6D"/>
    <w:rsid w:val="001B584F"/>
    <w:rsid w:val="001B640E"/>
    <w:rsid w:val="001B680B"/>
    <w:rsid w:val="001B7079"/>
    <w:rsid w:val="001C1EFE"/>
    <w:rsid w:val="001C2D2D"/>
    <w:rsid w:val="001C3CFF"/>
    <w:rsid w:val="001C6C78"/>
    <w:rsid w:val="001D021D"/>
    <w:rsid w:val="001D1730"/>
    <w:rsid w:val="001D49E7"/>
    <w:rsid w:val="001D53F8"/>
    <w:rsid w:val="001E0659"/>
    <w:rsid w:val="001E379A"/>
    <w:rsid w:val="001E4ABA"/>
    <w:rsid w:val="001E551F"/>
    <w:rsid w:val="001F204C"/>
    <w:rsid w:val="001F47A5"/>
    <w:rsid w:val="002047EF"/>
    <w:rsid w:val="0020488A"/>
    <w:rsid w:val="00204B8F"/>
    <w:rsid w:val="002107BC"/>
    <w:rsid w:val="002125DA"/>
    <w:rsid w:val="002203C0"/>
    <w:rsid w:val="00220EDA"/>
    <w:rsid w:val="00222DA1"/>
    <w:rsid w:val="00223A7F"/>
    <w:rsid w:val="002250FB"/>
    <w:rsid w:val="002303A1"/>
    <w:rsid w:val="00230B10"/>
    <w:rsid w:val="0025172D"/>
    <w:rsid w:val="002517FC"/>
    <w:rsid w:val="00252678"/>
    <w:rsid w:val="0025304C"/>
    <w:rsid w:val="00254B2F"/>
    <w:rsid w:val="00254C12"/>
    <w:rsid w:val="00262431"/>
    <w:rsid w:val="00262AFB"/>
    <w:rsid w:val="002705A1"/>
    <w:rsid w:val="00270826"/>
    <w:rsid w:val="0027363B"/>
    <w:rsid w:val="00282433"/>
    <w:rsid w:val="00284760"/>
    <w:rsid w:val="002867D2"/>
    <w:rsid w:val="002937D2"/>
    <w:rsid w:val="00293838"/>
    <w:rsid w:val="00295633"/>
    <w:rsid w:val="00296435"/>
    <w:rsid w:val="0029646C"/>
    <w:rsid w:val="00296E69"/>
    <w:rsid w:val="0029725A"/>
    <w:rsid w:val="002A57A4"/>
    <w:rsid w:val="002B144E"/>
    <w:rsid w:val="002B6B0F"/>
    <w:rsid w:val="002B7BA8"/>
    <w:rsid w:val="002C0E89"/>
    <w:rsid w:val="002C42F1"/>
    <w:rsid w:val="002C79E4"/>
    <w:rsid w:val="002C7F8D"/>
    <w:rsid w:val="002D35D3"/>
    <w:rsid w:val="002E192D"/>
    <w:rsid w:val="002E1BE8"/>
    <w:rsid w:val="002E2EFF"/>
    <w:rsid w:val="002F149C"/>
    <w:rsid w:val="002F1D8A"/>
    <w:rsid w:val="003058D0"/>
    <w:rsid w:val="0030627F"/>
    <w:rsid w:val="00320685"/>
    <w:rsid w:val="003242D2"/>
    <w:rsid w:val="003269CD"/>
    <w:rsid w:val="00327AAB"/>
    <w:rsid w:val="003328BD"/>
    <w:rsid w:val="00334280"/>
    <w:rsid w:val="00335B94"/>
    <w:rsid w:val="00336768"/>
    <w:rsid w:val="00347380"/>
    <w:rsid w:val="00347A26"/>
    <w:rsid w:val="00347ABE"/>
    <w:rsid w:val="00351600"/>
    <w:rsid w:val="003567D5"/>
    <w:rsid w:val="003570F6"/>
    <w:rsid w:val="00362470"/>
    <w:rsid w:val="00365485"/>
    <w:rsid w:val="00365D7E"/>
    <w:rsid w:val="00366209"/>
    <w:rsid w:val="00367D96"/>
    <w:rsid w:val="00374FE5"/>
    <w:rsid w:val="003853B0"/>
    <w:rsid w:val="00393A96"/>
    <w:rsid w:val="00394015"/>
    <w:rsid w:val="00396732"/>
    <w:rsid w:val="003A1D20"/>
    <w:rsid w:val="003A2EAD"/>
    <w:rsid w:val="003A3291"/>
    <w:rsid w:val="003A41E7"/>
    <w:rsid w:val="003B26A2"/>
    <w:rsid w:val="003B63D6"/>
    <w:rsid w:val="003B6DC0"/>
    <w:rsid w:val="003B7882"/>
    <w:rsid w:val="003C0C56"/>
    <w:rsid w:val="003C1D3B"/>
    <w:rsid w:val="003C700C"/>
    <w:rsid w:val="003D20DD"/>
    <w:rsid w:val="003E79E6"/>
    <w:rsid w:val="003E7A60"/>
    <w:rsid w:val="003F1A97"/>
    <w:rsid w:val="003F1AE5"/>
    <w:rsid w:val="003F1AF9"/>
    <w:rsid w:val="003F2D5F"/>
    <w:rsid w:val="003F7C72"/>
    <w:rsid w:val="00411BFF"/>
    <w:rsid w:val="004154FF"/>
    <w:rsid w:val="004207D7"/>
    <w:rsid w:val="0042111D"/>
    <w:rsid w:val="00423E99"/>
    <w:rsid w:val="00424431"/>
    <w:rsid w:val="00424D0D"/>
    <w:rsid w:val="00425F48"/>
    <w:rsid w:val="00427249"/>
    <w:rsid w:val="00434AC4"/>
    <w:rsid w:val="00441257"/>
    <w:rsid w:val="00442444"/>
    <w:rsid w:val="00444DB9"/>
    <w:rsid w:val="00454D0B"/>
    <w:rsid w:val="00457AC5"/>
    <w:rsid w:val="004631E9"/>
    <w:rsid w:val="0046389C"/>
    <w:rsid w:val="00470B17"/>
    <w:rsid w:val="0047221D"/>
    <w:rsid w:val="00482479"/>
    <w:rsid w:val="00482B0A"/>
    <w:rsid w:val="004849EA"/>
    <w:rsid w:val="00490956"/>
    <w:rsid w:val="00492AF6"/>
    <w:rsid w:val="0049476B"/>
    <w:rsid w:val="004B1E60"/>
    <w:rsid w:val="004B4795"/>
    <w:rsid w:val="004B717C"/>
    <w:rsid w:val="004C12AA"/>
    <w:rsid w:val="004C4116"/>
    <w:rsid w:val="004D25B2"/>
    <w:rsid w:val="004D2A6E"/>
    <w:rsid w:val="004D2CCB"/>
    <w:rsid w:val="004D6EE0"/>
    <w:rsid w:val="004E01BE"/>
    <w:rsid w:val="004E3375"/>
    <w:rsid w:val="004E4113"/>
    <w:rsid w:val="004E6672"/>
    <w:rsid w:val="004F0A32"/>
    <w:rsid w:val="004F586F"/>
    <w:rsid w:val="004F6F63"/>
    <w:rsid w:val="00505DA8"/>
    <w:rsid w:val="00511F5D"/>
    <w:rsid w:val="00514CF5"/>
    <w:rsid w:val="0051543A"/>
    <w:rsid w:val="00517FC3"/>
    <w:rsid w:val="0052046F"/>
    <w:rsid w:val="005209D1"/>
    <w:rsid w:val="00522986"/>
    <w:rsid w:val="00524BE1"/>
    <w:rsid w:val="00534177"/>
    <w:rsid w:val="00535BFA"/>
    <w:rsid w:val="00544812"/>
    <w:rsid w:val="005457AA"/>
    <w:rsid w:val="00546ADB"/>
    <w:rsid w:val="00553BBD"/>
    <w:rsid w:val="00553CCE"/>
    <w:rsid w:val="00554107"/>
    <w:rsid w:val="005548F9"/>
    <w:rsid w:val="00556AE6"/>
    <w:rsid w:val="00557A4F"/>
    <w:rsid w:val="00561460"/>
    <w:rsid w:val="00562F45"/>
    <w:rsid w:val="00564001"/>
    <w:rsid w:val="0056593F"/>
    <w:rsid w:val="00565B52"/>
    <w:rsid w:val="00571A88"/>
    <w:rsid w:val="00577475"/>
    <w:rsid w:val="005778E6"/>
    <w:rsid w:val="00584A71"/>
    <w:rsid w:val="005867F2"/>
    <w:rsid w:val="00590B66"/>
    <w:rsid w:val="00594F6A"/>
    <w:rsid w:val="005A04A5"/>
    <w:rsid w:val="005A0F53"/>
    <w:rsid w:val="005A2A56"/>
    <w:rsid w:val="005A59CA"/>
    <w:rsid w:val="005B2BDF"/>
    <w:rsid w:val="005C20BB"/>
    <w:rsid w:val="005C5AA7"/>
    <w:rsid w:val="005C7760"/>
    <w:rsid w:val="005C7BB8"/>
    <w:rsid w:val="005D40F1"/>
    <w:rsid w:val="005D491C"/>
    <w:rsid w:val="005D5651"/>
    <w:rsid w:val="005D6F22"/>
    <w:rsid w:val="005D789F"/>
    <w:rsid w:val="005E42DE"/>
    <w:rsid w:val="005E4380"/>
    <w:rsid w:val="005E5309"/>
    <w:rsid w:val="005E6D7C"/>
    <w:rsid w:val="005E7FF2"/>
    <w:rsid w:val="005F2238"/>
    <w:rsid w:val="005F38C6"/>
    <w:rsid w:val="005F4B67"/>
    <w:rsid w:val="005F5365"/>
    <w:rsid w:val="00600CEC"/>
    <w:rsid w:val="00602F55"/>
    <w:rsid w:val="0060499E"/>
    <w:rsid w:val="00610CB1"/>
    <w:rsid w:val="00612BC2"/>
    <w:rsid w:val="006133D2"/>
    <w:rsid w:val="00614519"/>
    <w:rsid w:val="00626654"/>
    <w:rsid w:val="00630C62"/>
    <w:rsid w:val="006334F8"/>
    <w:rsid w:val="00634127"/>
    <w:rsid w:val="006343FA"/>
    <w:rsid w:val="00640EB3"/>
    <w:rsid w:val="00645165"/>
    <w:rsid w:val="00645A49"/>
    <w:rsid w:val="00647421"/>
    <w:rsid w:val="006503AC"/>
    <w:rsid w:val="006548E6"/>
    <w:rsid w:val="00657047"/>
    <w:rsid w:val="0065794A"/>
    <w:rsid w:val="00672003"/>
    <w:rsid w:val="00672979"/>
    <w:rsid w:val="00675602"/>
    <w:rsid w:val="00680338"/>
    <w:rsid w:val="006840F7"/>
    <w:rsid w:val="00686152"/>
    <w:rsid w:val="00686AB6"/>
    <w:rsid w:val="00697958"/>
    <w:rsid w:val="006A4561"/>
    <w:rsid w:val="006A4BA5"/>
    <w:rsid w:val="006B0B2E"/>
    <w:rsid w:val="006B28EE"/>
    <w:rsid w:val="006B5F4C"/>
    <w:rsid w:val="006C0943"/>
    <w:rsid w:val="006C31CA"/>
    <w:rsid w:val="006C4BED"/>
    <w:rsid w:val="006C53D2"/>
    <w:rsid w:val="006C795D"/>
    <w:rsid w:val="006D0603"/>
    <w:rsid w:val="006D18DE"/>
    <w:rsid w:val="006D4B99"/>
    <w:rsid w:val="006E1C38"/>
    <w:rsid w:val="006E33A8"/>
    <w:rsid w:val="006E6AF8"/>
    <w:rsid w:val="006F2504"/>
    <w:rsid w:val="006F4850"/>
    <w:rsid w:val="00702B44"/>
    <w:rsid w:val="007037DD"/>
    <w:rsid w:val="007067C6"/>
    <w:rsid w:val="00717563"/>
    <w:rsid w:val="00725AAE"/>
    <w:rsid w:val="00726B88"/>
    <w:rsid w:val="00730AB3"/>
    <w:rsid w:val="00732425"/>
    <w:rsid w:val="00733D1E"/>
    <w:rsid w:val="00733ED9"/>
    <w:rsid w:val="00735B24"/>
    <w:rsid w:val="0073761F"/>
    <w:rsid w:val="00742BE4"/>
    <w:rsid w:val="0074530F"/>
    <w:rsid w:val="00750F54"/>
    <w:rsid w:val="0075635E"/>
    <w:rsid w:val="0075665C"/>
    <w:rsid w:val="007576E3"/>
    <w:rsid w:val="00757D9D"/>
    <w:rsid w:val="00763440"/>
    <w:rsid w:val="007640FB"/>
    <w:rsid w:val="00764E88"/>
    <w:rsid w:val="007723A1"/>
    <w:rsid w:val="0077494F"/>
    <w:rsid w:val="007857D8"/>
    <w:rsid w:val="00786F2F"/>
    <w:rsid w:val="00787D5F"/>
    <w:rsid w:val="00787E97"/>
    <w:rsid w:val="007916FB"/>
    <w:rsid w:val="00792C57"/>
    <w:rsid w:val="00792D08"/>
    <w:rsid w:val="007952D3"/>
    <w:rsid w:val="0079643C"/>
    <w:rsid w:val="0079710F"/>
    <w:rsid w:val="00797C09"/>
    <w:rsid w:val="007A1349"/>
    <w:rsid w:val="007A18FD"/>
    <w:rsid w:val="007A3567"/>
    <w:rsid w:val="007A64C5"/>
    <w:rsid w:val="007B3EEF"/>
    <w:rsid w:val="007C012A"/>
    <w:rsid w:val="007C0378"/>
    <w:rsid w:val="007C23A0"/>
    <w:rsid w:val="007C378E"/>
    <w:rsid w:val="007C49D9"/>
    <w:rsid w:val="007C5302"/>
    <w:rsid w:val="007D2042"/>
    <w:rsid w:val="007D562F"/>
    <w:rsid w:val="007E21C3"/>
    <w:rsid w:val="007F6B43"/>
    <w:rsid w:val="007F6D13"/>
    <w:rsid w:val="00800EE9"/>
    <w:rsid w:val="00802693"/>
    <w:rsid w:val="00804323"/>
    <w:rsid w:val="00814CAD"/>
    <w:rsid w:val="008200F1"/>
    <w:rsid w:val="00820E6A"/>
    <w:rsid w:val="00834026"/>
    <w:rsid w:val="008421EA"/>
    <w:rsid w:val="008529D0"/>
    <w:rsid w:val="00852A38"/>
    <w:rsid w:val="00854320"/>
    <w:rsid w:val="00855B7C"/>
    <w:rsid w:val="008621D6"/>
    <w:rsid w:val="00864E32"/>
    <w:rsid w:val="00866F46"/>
    <w:rsid w:val="008735E6"/>
    <w:rsid w:val="008764A2"/>
    <w:rsid w:val="00882B1F"/>
    <w:rsid w:val="00884A91"/>
    <w:rsid w:val="00887C5E"/>
    <w:rsid w:val="00890A16"/>
    <w:rsid w:val="008A0D3A"/>
    <w:rsid w:val="008A3D32"/>
    <w:rsid w:val="008A444D"/>
    <w:rsid w:val="008A5870"/>
    <w:rsid w:val="008A5DD5"/>
    <w:rsid w:val="008A7ADB"/>
    <w:rsid w:val="008B1124"/>
    <w:rsid w:val="008B7DD7"/>
    <w:rsid w:val="008C1D70"/>
    <w:rsid w:val="008C38FE"/>
    <w:rsid w:val="008D64ED"/>
    <w:rsid w:val="008D6C33"/>
    <w:rsid w:val="008D6D31"/>
    <w:rsid w:val="008E02E5"/>
    <w:rsid w:val="008E74ED"/>
    <w:rsid w:val="008E7D39"/>
    <w:rsid w:val="008F1B0B"/>
    <w:rsid w:val="008F5EC2"/>
    <w:rsid w:val="00901D54"/>
    <w:rsid w:val="00901DA5"/>
    <w:rsid w:val="00902FB5"/>
    <w:rsid w:val="009051CD"/>
    <w:rsid w:val="009070F5"/>
    <w:rsid w:val="00914CC9"/>
    <w:rsid w:val="00925DE2"/>
    <w:rsid w:val="0093033C"/>
    <w:rsid w:val="009332FB"/>
    <w:rsid w:val="009356C5"/>
    <w:rsid w:val="009422A5"/>
    <w:rsid w:val="00944599"/>
    <w:rsid w:val="00947ECD"/>
    <w:rsid w:val="0095322A"/>
    <w:rsid w:val="009553F5"/>
    <w:rsid w:val="0096242A"/>
    <w:rsid w:val="009676B9"/>
    <w:rsid w:val="00973299"/>
    <w:rsid w:val="00982FFF"/>
    <w:rsid w:val="00987DF2"/>
    <w:rsid w:val="00991F33"/>
    <w:rsid w:val="00992087"/>
    <w:rsid w:val="00992710"/>
    <w:rsid w:val="009A1CF7"/>
    <w:rsid w:val="009A52D6"/>
    <w:rsid w:val="009A595E"/>
    <w:rsid w:val="009A7EBE"/>
    <w:rsid w:val="009B33CC"/>
    <w:rsid w:val="009B4C52"/>
    <w:rsid w:val="009B5185"/>
    <w:rsid w:val="009B69AB"/>
    <w:rsid w:val="009D08E4"/>
    <w:rsid w:val="009D1393"/>
    <w:rsid w:val="009D1E7C"/>
    <w:rsid w:val="009D6D9F"/>
    <w:rsid w:val="009D7A29"/>
    <w:rsid w:val="009E3171"/>
    <w:rsid w:val="009F3211"/>
    <w:rsid w:val="00A01333"/>
    <w:rsid w:val="00A014DC"/>
    <w:rsid w:val="00A01FB2"/>
    <w:rsid w:val="00A02040"/>
    <w:rsid w:val="00A02B5F"/>
    <w:rsid w:val="00A03F84"/>
    <w:rsid w:val="00A11B88"/>
    <w:rsid w:val="00A1281A"/>
    <w:rsid w:val="00A13E20"/>
    <w:rsid w:val="00A1521A"/>
    <w:rsid w:val="00A17D1D"/>
    <w:rsid w:val="00A20966"/>
    <w:rsid w:val="00A217F8"/>
    <w:rsid w:val="00A26EC4"/>
    <w:rsid w:val="00A27B34"/>
    <w:rsid w:val="00A31BE9"/>
    <w:rsid w:val="00A40309"/>
    <w:rsid w:val="00A40923"/>
    <w:rsid w:val="00A502BE"/>
    <w:rsid w:val="00A51AD4"/>
    <w:rsid w:val="00A5794C"/>
    <w:rsid w:val="00A66D6D"/>
    <w:rsid w:val="00A7238F"/>
    <w:rsid w:val="00A756FD"/>
    <w:rsid w:val="00A84414"/>
    <w:rsid w:val="00A86CF6"/>
    <w:rsid w:val="00A91F48"/>
    <w:rsid w:val="00A939BC"/>
    <w:rsid w:val="00A93B4D"/>
    <w:rsid w:val="00AA1134"/>
    <w:rsid w:val="00AA64FB"/>
    <w:rsid w:val="00AB3AB7"/>
    <w:rsid w:val="00AC066F"/>
    <w:rsid w:val="00AC2749"/>
    <w:rsid w:val="00AD0334"/>
    <w:rsid w:val="00AD4C82"/>
    <w:rsid w:val="00AD4F39"/>
    <w:rsid w:val="00AE06F7"/>
    <w:rsid w:val="00AE3BDB"/>
    <w:rsid w:val="00AE5649"/>
    <w:rsid w:val="00AF1F6B"/>
    <w:rsid w:val="00AF3578"/>
    <w:rsid w:val="00AF47B3"/>
    <w:rsid w:val="00B02301"/>
    <w:rsid w:val="00B11589"/>
    <w:rsid w:val="00B11FF4"/>
    <w:rsid w:val="00B21C29"/>
    <w:rsid w:val="00B22650"/>
    <w:rsid w:val="00B267A3"/>
    <w:rsid w:val="00B2730F"/>
    <w:rsid w:val="00B3061D"/>
    <w:rsid w:val="00B31384"/>
    <w:rsid w:val="00B341F1"/>
    <w:rsid w:val="00B354E1"/>
    <w:rsid w:val="00B41A08"/>
    <w:rsid w:val="00B426BF"/>
    <w:rsid w:val="00B4372D"/>
    <w:rsid w:val="00B43CC3"/>
    <w:rsid w:val="00B440EB"/>
    <w:rsid w:val="00B464D6"/>
    <w:rsid w:val="00B46607"/>
    <w:rsid w:val="00B50B2D"/>
    <w:rsid w:val="00B534FD"/>
    <w:rsid w:val="00B564FE"/>
    <w:rsid w:val="00B56B8D"/>
    <w:rsid w:val="00B57B1D"/>
    <w:rsid w:val="00B64636"/>
    <w:rsid w:val="00B64D46"/>
    <w:rsid w:val="00B65B18"/>
    <w:rsid w:val="00B6604D"/>
    <w:rsid w:val="00B66B48"/>
    <w:rsid w:val="00B7010E"/>
    <w:rsid w:val="00B74EBD"/>
    <w:rsid w:val="00B750D0"/>
    <w:rsid w:val="00B75420"/>
    <w:rsid w:val="00B76F60"/>
    <w:rsid w:val="00B77627"/>
    <w:rsid w:val="00B779A9"/>
    <w:rsid w:val="00B82EAA"/>
    <w:rsid w:val="00B839D2"/>
    <w:rsid w:val="00BA25F9"/>
    <w:rsid w:val="00BA3AA3"/>
    <w:rsid w:val="00BA4B2F"/>
    <w:rsid w:val="00BA4CD6"/>
    <w:rsid w:val="00BA56DA"/>
    <w:rsid w:val="00BA5A9A"/>
    <w:rsid w:val="00BA61EE"/>
    <w:rsid w:val="00BA761C"/>
    <w:rsid w:val="00BA7B95"/>
    <w:rsid w:val="00BB5A6A"/>
    <w:rsid w:val="00BB7830"/>
    <w:rsid w:val="00BC63F3"/>
    <w:rsid w:val="00BD0348"/>
    <w:rsid w:val="00BD12AB"/>
    <w:rsid w:val="00BD2570"/>
    <w:rsid w:val="00BD55B0"/>
    <w:rsid w:val="00BE2522"/>
    <w:rsid w:val="00BE7291"/>
    <w:rsid w:val="00BF502E"/>
    <w:rsid w:val="00C02DBF"/>
    <w:rsid w:val="00C03332"/>
    <w:rsid w:val="00C04506"/>
    <w:rsid w:val="00C0453E"/>
    <w:rsid w:val="00C102AF"/>
    <w:rsid w:val="00C13341"/>
    <w:rsid w:val="00C143E8"/>
    <w:rsid w:val="00C17668"/>
    <w:rsid w:val="00C24D82"/>
    <w:rsid w:val="00C321EA"/>
    <w:rsid w:val="00C33891"/>
    <w:rsid w:val="00C34B2A"/>
    <w:rsid w:val="00C376F4"/>
    <w:rsid w:val="00C44C83"/>
    <w:rsid w:val="00C452AC"/>
    <w:rsid w:val="00C50FB8"/>
    <w:rsid w:val="00C51431"/>
    <w:rsid w:val="00C51A61"/>
    <w:rsid w:val="00C5685E"/>
    <w:rsid w:val="00C56C15"/>
    <w:rsid w:val="00C65016"/>
    <w:rsid w:val="00C70CEB"/>
    <w:rsid w:val="00C70FAF"/>
    <w:rsid w:val="00C73929"/>
    <w:rsid w:val="00C80EF1"/>
    <w:rsid w:val="00C82160"/>
    <w:rsid w:val="00C824CA"/>
    <w:rsid w:val="00C82911"/>
    <w:rsid w:val="00C82D38"/>
    <w:rsid w:val="00C83799"/>
    <w:rsid w:val="00C85260"/>
    <w:rsid w:val="00C861D2"/>
    <w:rsid w:val="00C866C1"/>
    <w:rsid w:val="00C92281"/>
    <w:rsid w:val="00C92CDA"/>
    <w:rsid w:val="00C930DB"/>
    <w:rsid w:val="00C9472B"/>
    <w:rsid w:val="00C95252"/>
    <w:rsid w:val="00C95A4E"/>
    <w:rsid w:val="00C96597"/>
    <w:rsid w:val="00C969F3"/>
    <w:rsid w:val="00CA1EB2"/>
    <w:rsid w:val="00CB3138"/>
    <w:rsid w:val="00CB617B"/>
    <w:rsid w:val="00CB68DC"/>
    <w:rsid w:val="00CC1FC2"/>
    <w:rsid w:val="00CC453D"/>
    <w:rsid w:val="00CC4EF4"/>
    <w:rsid w:val="00CC5A7E"/>
    <w:rsid w:val="00CC60E7"/>
    <w:rsid w:val="00CC7753"/>
    <w:rsid w:val="00CC7CA2"/>
    <w:rsid w:val="00CD11C3"/>
    <w:rsid w:val="00CD3FAE"/>
    <w:rsid w:val="00CE233A"/>
    <w:rsid w:val="00CF26CB"/>
    <w:rsid w:val="00CF6110"/>
    <w:rsid w:val="00D10555"/>
    <w:rsid w:val="00D12622"/>
    <w:rsid w:val="00D177AC"/>
    <w:rsid w:val="00D222D8"/>
    <w:rsid w:val="00D23277"/>
    <w:rsid w:val="00D304D1"/>
    <w:rsid w:val="00D36403"/>
    <w:rsid w:val="00D36966"/>
    <w:rsid w:val="00D369AE"/>
    <w:rsid w:val="00D4083F"/>
    <w:rsid w:val="00D436BD"/>
    <w:rsid w:val="00D43C47"/>
    <w:rsid w:val="00D44AD3"/>
    <w:rsid w:val="00D4502B"/>
    <w:rsid w:val="00D47851"/>
    <w:rsid w:val="00D50A88"/>
    <w:rsid w:val="00D50D04"/>
    <w:rsid w:val="00D510D6"/>
    <w:rsid w:val="00D513F0"/>
    <w:rsid w:val="00D63518"/>
    <w:rsid w:val="00D75669"/>
    <w:rsid w:val="00D80D44"/>
    <w:rsid w:val="00D824DB"/>
    <w:rsid w:val="00D8513B"/>
    <w:rsid w:val="00D9415C"/>
    <w:rsid w:val="00D9574F"/>
    <w:rsid w:val="00D96FAA"/>
    <w:rsid w:val="00D97084"/>
    <w:rsid w:val="00D97167"/>
    <w:rsid w:val="00D97C6A"/>
    <w:rsid w:val="00D97F3C"/>
    <w:rsid w:val="00DA707D"/>
    <w:rsid w:val="00DB01D4"/>
    <w:rsid w:val="00DB0BAE"/>
    <w:rsid w:val="00DB2833"/>
    <w:rsid w:val="00DB78AA"/>
    <w:rsid w:val="00DC5BD3"/>
    <w:rsid w:val="00DC7ABD"/>
    <w:rsid w:val="00DD3616"/>
    <w:rsid w:val="00DD3631"/>
    <w:rsid w:val="00DD50B5"/>
    <w:rsid w:val="00DD7613"/>
    <w:rsid w:val="00DE0A50"/>
    <w:rsid w:val="00DF7A67"/>
    <w:rsid w:val="00E00768"/>
    <w:rsid w:val="00E0170F"/>
    <w:rsid w:val="00E04A8B"/>
    <w:rsid w:val="00E115EE"/>
    <w:rsid w:val="00E1740E"/>
    <w:rsid w:val="00E20A3F"/>
    <w:rsid w:val="00E212D0"/>
    <w:rsid w:val="00E23C66"/>
    <w:rsid w:val="00E2592D"/>
    <w:rsid w:val="00E30100"/>
    <w:rsid w:val="00E371BB"/>
    <w:rsid w:val="00E44E7C"/>
    <w:rsid w:val="00E476B6"/>
    <w:rsid w:val="00E578FB"/>
    <w:rsid w:val="00E62BED"/>
    <w:rsid w:val="00E63F06"/>
    <w:rsid w:val="00E658B2"/>
    <w:rsid w:val="00E73A1B"/>
    <w:rsid w:val="00E75E65"/>
    <w:rsid w:val="00E76310"/>
    <w:rsid w:val="00E807ED"/>
    <w:rsid w:val="00E83CB5"/>
    <w:rsid w:val="00E95A6B"/>
    <w:rsid w:val="00E95BA8"/>
    <w:rsid w:val="00EA0056"/>
    <w:rsid w:val="00EA14B9"/>
    <w:rsid w:val="00EB00FD"/>
    <w:rsid w:val="00EB31CA"/>
    <w:rsid w:val="00EB4C5A"/>
    <w:rsid w:val="00EB7B7C"/>
    <w:rsid w:val="00EC07DD"/>
    <w:rsid w:val="00EC6938"/>
    <w:rsid w:val="00ED310D"/>
    <w:rsid w:val="00ED5F75"/>
    <w:rsid w:val="00EE7651"/>
    <w:rsid w:val="00EE7E84"/>
    <w:rsid w:val="00EF3BC6"/>
    <w:rsid w:val="00EF4F03"/>
    <w:rsid w:val="00F00C4C"/>
    <w:rsid w:val="00F03CB8"/>
    <w:rsid w:val="00F04553"/>
    <w:rsid w:val="00F07D5B"/>
    <w:rsid w:val="00F10548"/>
    <w:rsid w:val="00F1343A"/>
    <w:rsid w:val="00F21027"/>
    <w:rsid w:val="00F25B00"/>
    <w:rsid w:val="00F260FA"/>
    <w:rsid w:val="00F30ED7"/>
    <w:rsid w:val="00F33606"/>
    <w:rsid w:val="00F33CD9"/>
    <w:rsid w:val="00F34371"/>
    <w:rsid w:val="00F35903"/>
    <w:rsid w:val="00F3623A"/>
    <w:rsid w:val="00F4594E"/>
    <w:rsid w:val="00F52221"/>
    <w:rsid w:val="00F5332E"/>
    <w:rsid w:val="00F54B0B"/>
    <w:rsid w:val="00F57858"/>
    <w:rsid w:val="00F60524"/>
    <w:rsid w:val="00F641F7"/>
    <w:rsid w:val="00F72662"/>
    <w:rsid w:val="00F759A7"/>
    <w:rsid w:val="00F76A90"/>
    <w:rsid w:val="00F80253"/>
    <w:rsid w:val="00F8464C"/>
    <w:rsid w:val="00F85736"/>
    <w:rsid w:val="00FA01B5"/>
    <w:rsid w:val="00FA4F7C"/>
    <w:rsid w:val="00FA631D"/>
    <w:rsid w:val="00FB2A3E"/>
    <w:rsid w:val="00FB49A3"/>
    <w:rsid w:val="00FB515C"/>
    <w:rsid w:val="00FC1CF1"/>
    <w:rsid w:val="00FC5EBD"/>
    <w:rsid w:val="00FD212A"/>
    <w:rsid w:val="00FD2BAD"/>
    <w:rsid w:val="00FD33C1"/>
    <w:rsid w:val="00FD41B2"/>
    <w:rsid w:val="00FD4915"/>
    <w:rsid w:val="00FD4B3A"/>
    <w:rsid w:val="00FE0C5A"/>
    <w:rsid w:val="00FE3580"/>
    <w:rsid w:val="00FE7130"/>
    <w:rsid w:val="00FE728C"/>
    <w:rsid w:val="00FF06DF"/>
    <w:rsid w:val="00FF1E8E"/>
    <w:rsid w:val="00FF20D1"/>
    <w:rsid w:val="00FF349F"/>
    <w:rsid w:val="00FF5B0A"/>
    <w:rsid w:val="00FF7A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oNotEmbedSmartTags/>
  <w:decimalSymbol w:val="."/>
  <w:listSeparator w:val=","/>
  <w14:docId w14:val="02476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14519"/>
    <w:pPr>
      <w:spacing w:line="260" w:lineRule="atLeast"/>
    </w:pPr>
    <w:rPr>
      <w:rFonts w:eastAsiaTheme="minorHAnsi" w:cstheme="minorBidi"/>
      <w:sz w:val="22"/>
      <w:lang w:eastAsia="en-US"/>
    </w:rPr>
  </w:style>
  <w:style w:type="paragraph" w:styleId="Heading1">
    <w:name w:val="heading 1"/>
    <w:basedOn w:val="Normal"/>
    <w:next w:val="Normal"/>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qFormat/>
    <w:rsid w:val="00F85736"/>
    <w:pPr>
      <w:keepNext/>
      <w:spacing w:before="240" w:after="60"/>
      <w:outlineLvl w:val="3"/>
    </w:pPr>
    <w:rPr>
      <w:b/>
      <w:bCs/>
      <w:sz w:val="28"/>
      <w:szCs w:val="28"/>
    </w:rPr>
  </w:style>
  <w:style w:type="paragraph" w:styleId="Heading5">
    <w:name w:val="heading 5"/>
    <w:basedOn w:val="OPCParaBase"/>
    <w:next w:val="subsection"/>
    <w:qFormat/>
    <w:rsid w:val="00293838"/>
    <w:pPr>
      <w:keepNext/>
      <w:keepLines/>
      <w:spacing w:before="280" w:line="240" w:lineRule="auto"/>
      <w:ind w:left="1134" w:hanging="1134"/>
      <w:outlineLvl w:val="4"/>
    </w:pPr>
    <w:rPr>
      <w:b/>
      <w:kern w:val="28"/>
      <w:sz w:val="24"/>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Text">
    <w:name w:val="SO Text"/>
    <w:aliases w:val="sot"/>
    <w:link w:val="SOTextChar"/>
    <w:rsid w:val="00614519"/>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614519"/>
    <w:rPr>
      <w:rFonts w:eastAsiaTheme="minorHAnsi" w:cstheme="minorBidi"/>
      <w:sz w:val="22"/>
      <w:lang w:eastAsia="en-US"/>
    </w:rPr>
  </w:style>
  <w:style w:type="paragraph" w:styleId="Footer">
    <w:name w:val="footer"/>
    <w:link w:val="FooterChar"/>
    <w:rsid w:val="00614519"/>
    <w:pPr>
      <w:tabs>
        <w:tab w:val="center" w:pos="4153"/>
        <w:tab w:val="right" w:pos="8306"/>
      </w:tabs>
    </w:pPr>
    <w:rPr>
      <w:sz w:val="22"/>
      <w:szCs w:val="24"/>
    </w:rPr>
  </w:style>
  <w:style w:type="paragraph" w:customStyle="1" w:styleId="SOTextNote">
    <w:name w:val="SO TextNote"/>
    <w:aliases w:val="sont"/>
    <w:basedOn w:val="SOText"/>
    <w:qFormat/>
    <w:rsid w:val="00614519"/>
    <w:pPr>
      <w:spacing w:before="122" w:line="198" w:lineRule="exact"/>
      <w:ind w:left="1843" w:hanging="709"/>
    </w:pPr>
    <w:rPr>
      <w:sz w:val="18"/>
    </w:rPr>
  </w:style>
  <w:style w:type="paragraph" w:customStyle="1" w:styleId="SOPara">
    <w:name w:val="SO Para"/>
    <w:aliases w:val="soa"/>
    <w:basedOn w:val="SOText"/>
    <w:link w:val="SOParaChar"/>
    <w:qFormat/>
    <w:rsid w:val="00614519"/>
    <w:pPr>
      <w:tabs>
        <w:tab w:val="right" w:pos="1786"/>
      </w:tabs>
      <w:spacing w:before="40"/>
      <w:ind w:left="2070" w:hanging="936"/>
    </w:pPr>
  </w:style>
  <w:style w:type="character" w:customStyle="1" w:styleId="SOParaChar">
    <w:name w:val="SO Para Char"/>
    <w:aliases w:val="soa Char"/>
    <w:basedOn w:val="DefaultParagraphFont"/>
    <w:link w:val="SOPara"/>
    <w:rsid w:val="00614519"/>
    <w:rPr>
      <w:rFonts w:eastAsiaTheme="minorHAnsi" w:cstheme="minorBidi"/>
      <w:sz w:val="22"/>
      <w:lang w:eastAsia="en-US"/>
    </w:rPr>
  </w:style>
  <w:style w:type="paragraph" w:customStyle="1" w:styleId="FileName">
    <w:name w:val="FileName"/>
    <w:basedOn w:val="Normal"/>
    <w:rsid w:val="00614519"/>
  </w:style>
  <w:style w:type="paragraph" w:customStyle="1" w:styleId="SOHeadBold">
    <w:name w:val="SO HeadBold"/>
    <w:aliases w:val="sohb"/>
    <w:basedOn w:val="SOText"/>
    <w:next w:val="SOText"/>
    <w:link w:val="SOHeadBoldChar"/>
    <w:qFormat/>
    <w:rsid w:val="00614519"/>
    <w:rPr>
      <w:b/>
    </w:rPr>
  </w:style>
  <w:style w:type="character" w:customStyle="1" w:styleId="SOHeadBoldChar">
    <w:name w:val="SO HeadBold Char"/>
    <w:aliases w:val="sohb Char"/>
    <w:basedOn w:val="DefaultParagraphFont"/>
    <w:link w:val="SOHeadBold"/>
    <w:rsid w:val="00614519"/>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614519"/>
    <w:rPr>
      <w:i/>
    </w:rPr>
  </w:style>
  <w:style w:type="character" w:customStyle="1" w:styleId="SOHeadItalicChar">
    <w:name w:val="SO HeadItalic Char"/>
    <w:aliases w:val="sohi Char"/>
    <w:basedOn w:val="DefaultParagraphFont"/>
    <w:link w:val="SOHeadItalic"/>
    <w:rsid w:val="00614519"/>
    <w:rPr>
      <w:rFonts w:eastAsiaTheme="minorHAnsi" w:cstheme="minorBidi"/>
      <w:i/>
      <w:sz w:val="22"/>
      <w:lang w:eastAsia="en-US"/>
    </w:rPr>
  </w:style>
  <w:style w:type="paragraph" w:customStyle="1" w:styleId="SOBullet">
    <w:name w:val="SO Bullet"/>
    <w:aliases w:val="sotb"/>
    <w:basedOn w:val="SOText"/>
    <w:link w:val="SOBulletChar"/>
    <w:qFormat/>
    <w:rsid w:val="00614519"/>
    <w:pPr>
      <w:ind w:left="1559" w:hanging="425"/>
    </w:pPr>
  </w:style>
  <w:style w:type="character" w:customStyle="1" w:styleId="SOBulletChar">
    <w:name w:val="SO Bullet Char"/>
    <w:aliases w:val="sotb Char"/>
    <w:basedOn w:val="DefaultParagraphFont"/>
    <w:link w:val="SOBullet"/>
    <w:rsid w:val="00614519"/>
    <w:rPr>
      <w:rFonts w:eastAsiaTheme="minorHAnsi" w:cstheme="minorBidi"/>
      <w:sz w:val="22"/>
      <w:lang w:eastAsia="en-US"/>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614519"/>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614519"/>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tabs>
        <w:tab w:val="num" w:pos="360"/>
      </w:tabs>
      <w:ind w:left="360" w:hanging="360"/>
    </w:pPr>
  </w:style>
  <w:style w:type="paragraph" w:styleId="ListBullet2">
    <w:name w:val="List Bullet 2"/>
    <w:basedOn w:val="Normal"/>
    <w:autoRedefine/>
    <w:rsid w:val="00F85736"/>
    <w:pPr>
      <w:tabs>
        <w:tab w:val="num" w:pos="360"/>
      </w:tabs>
    </w:pPr>
  </w:style>
  <w:style w:type="paragraph" w:styleId="ListBullet3">
    <w:name w:val="List Bullet 3"/>
    <w:basedOn w:val="Normal"/>
    <w:autoRedefine/>
    <w:rsid w:val="00F85736"/>
    <w:pPr>
      <w:tabs>
        <w:tab w:val="num" w:pos="926"/>
      </w:tabs>
      <w:ind w:left="926" w:hanging="360"/>
    </w:pPr>
  </w:style>
  <w:style w:type="paragraph" w:styleId="ListBullet4">
    <w:name w:val="List Bullet 4"/>
    <w:basedOn w:val="Normal"/>
    <w:autoRedefine/>
    <w:rsid w:val="00F85736"/>
    <w:pPr>
      <w:tabs>
        <w:tab w:val="num" w:pos="1209"/>
      </w:tabs>
      <w:ind w:left="1209" w:hanging="360"/>
    </w:pPr>
  </w:style>
  <w:style w:type="paragraph" w:styleId="ListBullet5">
    <w:name w:val="List Bullet 5"/>
    <w:basedOn w:val="Normal"/>
    <w:autoRedefine/>
    <w:rsid w:val="00F85736"/>
    <w:pPr>
      <w:tabs>
        <w:tab w:val="num" w:pos="1492"/>
      </w:tabs>
      <w:ind w:left="1492" w:hanging="360"/>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tabs>
        <w:tab w:val="num" w:pos="360"/>
      </w:tabs>
      <w:ind w:left="360" w:hanging="360"/>
    </w:pPr>
  </w:style>
  <w:style w:type="paragraph" w:styleId="ListNumber2">
    <w:name w:val="List Number 2"/>
    <w:basedOn w:val="Normal"/>
    <w:rsid w:val="00F85736"/>
    <w:pPr>
      <w:tabs>
        <w:tab w:val="num" w:pos="643"/>
      </w:tabs>
      <w:ind w:left="643" w:hanging="360"/>
    </w:pPr>
  </w:style>
  <w:style w:type="paragraph" w:styleId="ListNumber3">
    <w:name w:val="List Number 3"/>
    <w:basedOn w:val="Normal"/>
    <w:rsid w:val="00F85736"/>
    <w:pPr>
      <w:tabs>
        <w:tab w:val="num" w:pos="926"/>
      </w:tabs>
      <w:ind w:left="926" w:hanging="360"/>
    </w:pPr>
  </w:style>
  <w:style w:type="paragraph" w:styleId="ListNumber4">
    <w:name w:val="List Number 4"/>
    <w:basedOn w:val="Normal"/>
    <w:rsid w:val="00F85736"/>
    <w:pPr>
      <w:tabs>
        <w:tab w:val="num" w:pos="1209"/>
      </w:tabs>
      <w:ind w:left="1209" w:hanging="360"/>
    </w:pPr>
  </w:style>
  <w:style w:type="paragraph" w:styleId="ListNumber5">
    <w:name w:val="List Number 5"/>
    <w:basedOn w:val="Normal"/>
    <w:rsid w:val="00F85736"/>
    <w:pPr>
      <w:tabs>
        <w:tab w:val="num" w:pos="1492"/>
      </w:tabs>
      <w:ind w:left="1492" w:hanging="360"/>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F85736"/>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14519"/>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OBulletNote">
    <w:name w:val="SO BulletNote"/>
    <w:aliases w:val="sonb"/>
    <w:basedOn w:val="SOTextNote"/>
    <w:link w:val="SOBulletNoteChar"/>
    <w:qFormat/>
    <w:rsid w:val="00614519"/>
    <w:pPr>
      <w:tabs>
        <w:tab w:val="left" w:pos="1560"/>
      </w:tabs>
      <w:ind w:left="2268" w:hanging="1134"/>
    </w:p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614519"/>
  </w:style>
  <w:style w:type="character" w:customStyle="1" w:styleId="CharAmSchText">
    <w:name w:val="CharAmSchText"/>
    <w:basedOn w:val="OPCCharBase"/>
    <w:uiPriority w:val="1"/>
    <w:qFormat/>
    <w:rsid w:val="00614519"/>
  </w:style>
  <w:style w:type="character" w:customStyle="1" w:styleId="CharChapNo">
    <w:name w:val="CharChapNo"/>
    <w:basedOn w:val="OPCCharBase"/>
    <w:qFormat/>
    <w:rsid w:val="00614519"/>
  </w:style>
  <w:style w:type="character" w:customStyle="1" w:styleId="CharChapText">
    <w:name w:val="CharChapText"/>
    <w:basedOn w:val="OPCCharBase"/>
    <w:qFormat/>
    <w:rsid w:val="00614519"/>
  </w:style>
  <w:style w:type="character" w:customStyle="1" w:styleId="CharDivNo">
    <w:name w:val="CharDivNo"/>
    <w:basedOn w:val="OPCCharBase"/>
    <w:qFormat/>
    <w:rsid w:val="00614519"/>
  </w:style>
  <w:style w:type="character" w:customStyle="1" w:styleId="CharDivText">
    <w:name w:val="CharDivText"/>
    <w:basedOn w:val="OPCCharBase"/>
    <w:qFormat/>
    <w:rsid w:val="00614519"/>
  </w:style>
  <w:style w:type="character" w:customStyle="1" w:styleId="CharPartNo">
    <w:name w:val="CharPartNo"/>
    <w:basedOn w:val="OPCCharBase"/>
    <w:qFormat/>
    <w:rsid w:val="00614519"/>
  </w:style>
  <w:style w:type="character" w:customStyle="1" w:styleId="CharPartText">
    <w:name w:val="CharPartText"/>
    <w:basedOn w:val="OPCCharBase"/>
    <w:qFormat/>
    <w:rsid w:val="00614519"/>
  </w:style>
  <w:style w:type="character" w:customStyle="1" w:styleId="OPCCharBase">
    <w:name w:val="OPCCharBase"/>
    <w:uiPriority w:val="1"/>
    <w:qFormat/>
    <w:rsid w:val="00614519"/>
  </w:style>
  <w:style w:type="paragraph" w:customStyle="1" w:styleId="OPCParaBase">
    <w:name w:val="OPCParaBase"/>
    <w:link w:val="OPCParaBaseChar"/>
    <w:qFormat/>
    <w:rsid w:val="00614519"/>
    <w:pPr>
      <w:spacing w:line="260" w:lineRule="atLeast"/>
    </w:pPr>
    <w:rPr>
      <w:sz w:val="22"/>
    </w:rPr>
  </w:style>
  <w:style w:type="character" w:customStyle="1" w:styleId="CharSectno">
    <w:name w:val="CharSectno"/>
    <w:basedOn w:val="OPCCharBase"/>
    <w:qFormat/>
    <w:rsid w:val="00614519"/>
  </w:style>
  <w:style w:type="character" w:customStyle="1" w:styleId="SOBulletNoteChar">
    <w:name w:val="SO BulletNote Char"/>
    <w:aliases w:val="sonb Char"/>
    <w:basedOn w:val="DefaultParagraphFont"/>
    <w:link w:val="SOBulletNote"/>
    <w:rsid w:val="00614519"/>
    <w:rPr>
      <w:rFonts w:eastAsiaTheme="minorHAnsi" w:cstheme="minorBidi"/>
      <w:sz w:val="18"/>
      <w:lang w:eastAsia="en-US"/>
    </w:rPr>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614519"/>
    <w:pPr>
      <w:spacing w:line="240" w:lineRule="auto"/>
      <w:ind w:left="1134"/>
    </w:pPr>
    <w:rPr>
      <w:sz w:val="20"/>
    </w:rPr>
  </w:style>
  <w:style w:type="paragraph" w:customStyle="1" w:styleId="ShortT">
    <w:name w:val="ShortT"/>
    <w:basedOn w:val="OPCParaBase"/>
    <w:next w:val="Normal"/>
    <w:qFormat/>
    <w:rsid w:val="00614519"/>
    <w:pPr>
      <w:spacing w:line="240" w:lineRule="auto"/>
    </w:pPr>
    <w:rPr>
      <w:b/>
      <w:sz w:val="40"/>
    </w:rPr>
  </w:style>
  <w:style w:type="paragraph" w:customStyle="1" w:styleId="Penalty">
    <w:name w:val="Penalty"/>
    <w:basedOn w:val="OPCParaBase"/>
    <w:rsid w:val="00614519"/>
    <w:pPr>
      <w:tabs>
        <w:tab w:val="left" w:pos="2977"/>
      </w:tabs>
      <w:spacing w:before="180" w:line="240" w:lineRule="auto"/>
      <w:ind w:left="1985" w:hanging="851"/>
    </w:pPr>
  </w:style>
  <w:style w:type="paragraph" w:styleId="TOC1">
    <w:name w:val="toc 1"/>
    <w:basedOn w:val="OPCParaBase"/>
    <w:next w:val="Normal"/>
    <w:uiPriority w:val="39"/>
    <w:unhideWhenUsed/>
    <w:rsid w:val="0061451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1451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1451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1451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14519"/>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61451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1451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61451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14519"/>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614519"/>
    <w:pPr>
      <w:spacing w:line="240" w:lineRule="auto"/>
    </w:pPr>
    <w:rPr>
      <w:sz w:val="20"/>
    </w:rPr>
  </w:style>
  <w:style w:type="paragraph" w:customStyle="1" w:styleId="ActHead1">
    <w:name w:val="ActHead 1"/>
    <w:aliases w:val="c"/>
    <w:basedOn w:val="OPCParaBase"/>
    <w:next w:val="Normal"/>
    <w:qFormat/>
    <w:rsid w:val="00614519"/>
    <w:pPr>
      <w:keepNext/>
      <w:keepLines/>
      <w:spacing w:line="240" w:lineRule="auto"/>
      <w:ind w:left="1134" w:hanging="1134"/>
      <w:outlineLvl w:val="0"/>
    </w:pPr>
    <w:rPr>
      <w:b/>
      <w:kern w:val="28"/>
      <w:sz w:val="36"/>
    </w:rPr>
  </w:style>
  <w:style w:type="paragraph" w:styleId="BalloonText">
    <w:name w:val="Balloon Text"/>
    <w:basedOn w:val="Normal"/>
    <w:link w:val="BalloonTextChar"/>
    <w:uiPriority w:val="99"/>
    <w:unhideWhenUsed/>
    <w:rsid w:val="00614519"/>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Definition">
    <w:name w:val="Definition"/>
    <w:aliases w:val="dd"/>
    <w:basedOn w:val="OPCParaBase"/>
    <w:rsid w:val="00614519"/>
    <w:pPr>
      <w:spacing w:before="180" w:line="240" w:lineRule="auto"/>
      <w:ind w:left="1134"/>
    </w:pPr>
  </w:style>
  <w:style w:type="paragraph" w:customStyle="1" w:styleId="paragraph">
    <w:name w:val="paragraph"/>
    <w:aliases w:val="a"/>
    <w:basedOn w:val="OPCParaBase"/>
    <w:link w:val="paragraphChar"/>
    <w:rsid w:val="00614519"/>
    <w:pPr>
      <w:tabs>
        <w:tab w:val="right" w:pos="1531"/>
      </w:tabs>
      <w:spacing w:before="40" w:line="240" w:lineRule="auto"/>
      <w:ind w:left="1644" w:hanging="1644"/>
    </w:pPr>
  </w:style>
  <w:style w:type="paragraph" w:customStyle="1" w:styleId="subsection">
    <w:name w:val="subsection"/>
    <w:aliases w:val="ss,Subsection"/>
    <w:basedOn w:val="OPCParaBase"/>
    <w:link w:val="subsectionChar"/>
    <w:rsid w:val="00614519"/>
    <w:pPr>
      <w:tabs>
        <w:tab w:val="right" w:pos="1021"/>
      </w:tabs>
      <w:spacing w:before="180" w:line="240" w:lineRule="auto"/>
      <w:ind w:left="1134" w:hanging="1134"/>
    </w:pPr>
  </w:style>
  <w:style w:type="paragraph" w:customStyle="1" w:styleId="paragraphsub">
    <w:name w:val="paragraph(sub)"/>
    <w:aliases w:val="aa"/>
    <w:basedOn w:val="OPCParaBase"/>
    <w:rsid w:val="00614519"/>
    <w:pPr>
      <w:tabs>
        <w:tab w:val="right" w:pos="1985"/>
      </w:tabs>
      <w:spacing w:before="40" w:line="240" w:lineRule="auto"/>
      <w:ind w:left="2098" w:hanging="2098"/>
    </w:pPr>
  </w:style>
  <w:style w:type="paragraph" w:customStyle="1" w:styleId="subsection2">
    <w:name w:val="subsection2"/>
    <w:aliases w:val="ss2"/>
    <w:basedOn w:val="OPCParaBase"/>
    <w:next w:val="subsection"/>
    <w:rsid w:val="00614519"/>
    <w:pPr>
      <w:spacing w:before="40" w:line="240" w:lineRule="auto"/>
      <w:ind w:left="1134"/>
    </w:pPr>
  </w:style>
  <w:style w:type="paragraph" w:customStyle="1" w:styleId="ActHead2">
    <w:name w:val="ActHead 2"/>
    <w:aliases w:val="p"/>
    <w:basedOn w:val="OPCParaBase"/>
    <w:next w:val="ActHead3"/>
    <w:link w:val="ActHead2Char"/>
    <w:qFormat/>
    <w:rsid w:val="0061451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1451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14519"/>
    <w:pPr>
      <w:keepNext/>
      <w:keepLines/>
      <w:spacing w:before="220" w:line="240" w:lineRule="auto"/>
      <w:ind w:left="1134" w:hanging="1134"/>
      <w:outlineLvl w:val="3"/>
    </w:pPr>
    <w:rPr>
      <w:b/>
      <w:kern w:val="28"/>
      <w:sz w:val="26"/>
    </w:rPr>
  </w:style>
  <w:style w:type="paragraph" w:customStyle="1" w:styleId="ActHead6">
    <w:name w:val="ActHead 6"/>
    <w:aliases w:val="as"/>
    <w:basedOn w:val="OPCParaBase"/>
    <w:next w:val="ActHead7"/>
    <w:qFormat/>
    <w:rsid w:val="0061451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1451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1451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14519"/>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614519"/>
  </w:style>
  <w:style w:type="paragraph" w:customStyle="1" w:styleId="Blocks">
    <w:name w:val="Blocks"/>
    <w:aliases w:val="bb"/>
    <w:basedOn w:val="OPCParaBase"/>
    <w:qFormat/>
    <w:rsid w:val="00614519"/>
    <w:pPr>
      <w:spacing w:line="240" w:lineRule="auto"/>
    </w:pPr>
    <w:rPr>
      <w:sz w:val="24"/>
    </w:rPr>
  </w:style>
  <w:style w:type="paragraph" w:customStyle="1" w:styleId="BoxText">
    <w:name w:val="BoxText"/>
    <w:aliases w:val="bt"/>
    <w:basedOn w:val="OPCParaBase"/>
    <w:qFormat/>
    <w:rsid w:val="0061451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14519"/>
    <w:rPr>
      <w:b/>
    </w:rPr>
  </w:style>
  <w:style w:type="paragraph" w:customStyle="1" w:styleId="BoxHeadItalic">
    <w:name w:val="BoxHeadItalic"/>
    <w:aliases w:val="bhi"/>
    <w:basedOn w:val="BoxText"/>
    <w:next w:val="BoxStep"/>
    <w:qFormat/>
    <w:rsid w:val="00614519"/>
    <w:rPr>
      <w:i/>
    </w:rPr>
  </w:style>
  <w:style w:type="paragraph" w:customStyle="1" w:styleId="BoxList">
    <w:name w:val="BoxList"/>
    <w:aliases w:val="bl"/>
    <w:basedOn w:val="BoxText"/>
    <w:qFormat/>
    <w:rsid w:val="00614519"/>
    <w:pPr>
      <w:ind w:left="1559" w:hanging="425"/>
    </w:pPr>
  </w:style>
  <w:style w:type="paragraph" w:customStyle="1" w:styleId="BoxNote">
    <w:name w:val="BoxNote"/>
    <w:aliases w:val="bn"/>
    <w:basedOn w:val="BoxText"/>
    <w:qFormat/>
    <w:rsid w:val="00614519"/>
    <w:pPr>
      <w:tabs>
        <w:tab w:val="left" w:pos="1985"/>
      </w:tabs>
      <w:spacing w:before="122" w:line="198" w:lineRule="exact"/>
      <w:ind w:left="2948" w:hanging="1814"/>
    </w:pPr>
    <w:rPr>
      <w:sz w:val="18"/>
    </w:rPr>
  </w:style>
  <w:style w:type="paragraph" w:customStyle="1" w:styleId="BoxPara">
    <w:name w:val="BoxPara"/>
    <w:aliases w:val="bp"/>
    <w:basedOn w:val="BoxText"/>
    <w:qFormat/>
    <w:rsid w:val="00614519"/>
    <w:pPr>
      <w:tabs>
        <w:tab w:val="right" w:pos="2268"/>
      </w:tabs>
      <w:ind w:left="2552" w:hanging="1418"/>
    </w:pPr>
  </w:style>
  <w:style w:type="paragraph" w:customStyle="1" w:styleId="BoxStep">
    <w:name w:val="BoxStep"/>
    <w:aliases w:val="bs"/>
    <w:basedOn w:val="BoxText"/>
    <w:qFormat/>
    <w:rsid w:val="00614519"/>
    <w:pPr>
      <w:ind w:left="1985" w:hanging="851"/>
    </w:pPr>
  </w:style>
  <w:style w:type="character" w:customStyle="1" w:styleId="CharAmPartNo">
    <w:name w:val="CharAmPartNo"/>
    <w:basedOn w:val="OPCCharBase"/>
    <w:uiPriority w:val="1"/>
    <w:qFormat/>
    <w:rsid w:val="00614519"/>
  </w:style>
  <w:style w:type="character" w:customStyle="1" w:styleId="CharAmPartText">
    <w:name w:val="CharAmPartText"/>
    <w:basedOn w:val="OPCCharBase"/>
    <w:uiPriority w:val="1"/>
    <w:qFormat/>
    <w:rsid w:val="00614519"/>
  </w:style>
  <w:style w:type="character" w:customStyle="1" w:styleId="CharBoldItalic">
    <w:name w:val="CharBoldItalic"/>
    <w:basedOn w:val="OPCCharBase"/>
    <w:uiPriority w:val="1"/>
    <w:qFormat/>
    <w:rsid w:val="00614519"/>
    <w:rPr>
      <w:b/>
      <w:i/>
    </w:rPr>
  </w:style>
  <w:style w:type="character" w:customStyle="1" w:styleId="CharItalic">
    <w:name w:val="CharItalic"/>
    <w:basedOn w:val="OPCCharBase"/>
    <w:uiPriority w:val="1"/>
    <w:qFormat/>
    <w:rsid w:val="00614519"/>
    <w:rPr>
      <w:i/>
    </w:rPr>
  </w:style>
  <w:style w:type="character" w:customStyle="1" w:styleId="CharSubdNo">
    <w:name w:val="CharSubdNo"/>
    <w:basedOn w:val="OPCCharBase"/>
    <w:uiPriority w:val="1"/>
    <w:qFormat/>
    <w:rsid w:val="00614519"/>
  </w:style>
  <w:style w:type="character" w:customStyle="1" w:styleId="CharSubdText">
    <w:name w:val="CharSubdText"/>
    <w:basedOn w:val="OPCCharBase"/>
    <w:uiPriority w:val="1"/>
    <w:qFormat/>
    <w:rsid w:val="00614519"/>
  </w:style>
  <w:style w:type="paragraph" w:customStyle="1" w:styleId="CTA--">
    <w:name w:val="CTA --"/>
    <w:basedOn w:val="OPCParaBase"/>
    <w:next w:val="Normal"/>
    <w:rsid w:val="00614519"/>
    <w:pPr>
      <w:spacing w:before="60" w:line="240" w:lineRule="atLeast"/>
      <w:ind w:left="142" w:hanging="142"/>
    </w:pPr>
    <w:rPr>
      <w:sz w:val="20"/>
    </w:rPr>
  </w:style>
  <w:style w:type="paragraph" w:customStyle="1" w:styleId="CTA-">
    <w:name w:val="CTA -"/>
    <w:basedOn w:val="OPCParaBase"/>
    <w:rsid w:val="00614519"/>
    <w:pPr>
      <w:spacing w:before="60" w:line="240" w:lineRule="atLeast"/>
      <w:ind w:left="85" w:hanging="85"/>
    </w:pPr>
    <w:rPr>
      <w:sz w:val="20"/>
    </w:rPr>
  </w:style>
  <w:style w:type="paragraph" w:customStyle="1" w:styleId="CTA---">
    <w:name w:val="CTA ---"/>
    <w:basedOn w:val="OPCParaBase"/>
    <w:next w:val="Normal"/>
    <w:rsid w:val="00614519"/>
    <w:pPr>
      <w:spacing w:before="60" w:line="240" w:lineRule="atLeast"/>
      <w:ind w:left="198" w:hanging="198"/>
    </w:pPr>
    <w:rPr>
      <w:sz w:val="20"/>
    </w:rPr>
  </w:style>
  <w:style w:type="paragraph" w:customStyle="1" w:styleId="CTA----">
    <w:name w:val="CTA ----"/>
    <w:basedOn w:val="OPCParaBase"/>
    <w:next w:val="Normal"/>
    <w:rsid w:val="00614519"/>
    <w:pPr>
      <w:spacing w:before="60" w:line="240" w:lineRule="atLeast"/>
      <w:ind w:left="255" w:hanging="255"/>
    </w:pPr>
    <w:rPr>
      <w:sz w:val="20"/>
    </w:rPr>
  </w:style>
  <w:style w:type="paragraph" w:customStyle="1" w:styleId="CTA1a">
    <w:name w:val="CTA 1(a)"/>
    <w:basedOn w:val="OPCParaBase"/>
    <w:rsid w:val="00614519"/>
    <w:pPr>
      <w:tabs>
        <w:tab w:val="right" w:pos="414"/>
      </w:tabs>
      <w:spacing w:before="40" w:line="240" w:lineRule="atLeast"/>
      <w:ind w:left="675" w:hanging="675"/>
    </w:pPr>
    <w:rPr>
      <w:sz w:val="20"/>
    </w:rPr>
  </w:style>
  <w:style w:type="paragraph" w:customStyle="1" w:styleId="CTA1ai">
    <w:name w:val="CTA 1(a)(i)"/>
    <w:basedOn w:val="OPCParaBase"/>
    <w:rsid w:val="00614519"/>
    <w:pPr>
      <w:tabs>
        <w:tab w:val="right" w:pos="1004"/>
      </w:tabs>
      <w:spacing w:before="40" w:line="240" w:lineRule="atLeast"/>
      <w:ind w:left="1253" w:hanging="1253"/>
    </w:pPr>
    <w:rPr>
      <w:sz w:val="20"/>
    </w:rPr>
  </w:style>
  <w:style w:type="paragraph" w:customStyle="1" w:styleId="CTA2a">
    <w:name w:val="CTA 2(a)"/>
    <w:basedOn w:val="OPCParaBase"/>
    <w:rsid w:val="00614519"/>
    <w:pPr>
      <w:tabs>
        <w:tab w:val="right" w:pos="482"/>
      </w:tabs>
      <w:spacing w:before="40" w:line="240" w:lineRule="atLeast"/>
      <w:ind w:left="748" w:hanging="748"/>
    </w:pPr>
    <w:rPr>
      <w:sz w:val="20"/>
    </w:rPr>
  </w:style>
  <w:style w:type="paragraph" w:customStyle="1" w:styleId="CTA2ai">
    <w:name w:val="CTA 2(a)(i)"/>
    <w:basedOn w:val="OPCParaBase"/>
    <w:rsid w:val="00614519"/>
    <w:pPr>
      <w:tabs>
        <w:tab w:val="right" w:pos="1089"/>
      </w:tabs>
      <w:spacing w:before="40" w:line="240" w:lineRule="atLeast"/>
      <w:ind w:left="1327" w:hanging="1327"/>
    </w:pPr>
    <w:rPr>
      <w:sz w:val="20"/>
    </w:rPr>
  </w:style>
  <w:style w:type="paragraph" w:customStyle="1" w:styleId="CTA3a">
    <w:name w:val="CTA 3(a)"/>
    <w:basedOn w:val="OPCParaBase"/>
    <w:rsid w:val="00614519"/>
    <w:pPr>
      <w:tabs>
        <w:tab w:val="right" w:pos="556"/>
      </w:tabs>
      <w:spacing w:before="40" w:line="240" w:lineRule="atLeast"/>
      <w:ind w:left="805" w:hanging="805"/>
    </w:pPr>
    <w:rPr>
      <w:sz w:val="20"/>
    </w:rPr>
  </w:style>
  <w:style w:type="paragraph" w:customStyle="1" w:styleId="CTA3ai">
    <w:name w:val="CTA 3(a)(i)"/>
    <w:basedOn w:val="OPCParaBase"/>
    <w:rsid w:val="00614519"/>
    <w:pPr>
      <w:tabs>
        <w:tab w:val="right" w:pos="1140"/>
      </w:tabs>
      <w:spacing w:before="40" w:line="240" w:lineRule="atLeast"/>
      <w:ind w:left="1361" w:hanging="1361"/>
    </w:pPr>
    <w:rPr>
      <w:sz w:val="20"/>
    </w:rPr>
  </w:style>
  <w:style w:type="paragraph" w:customStyle="1" w:styleId="CTA4a">
    <w:name w:val="CTA 4(a)"/>
    <w:basedOn w:val="OPCParaBase"/>
    <w:rsid w:val="00614519"/>
    <w:pPr>
      <w:tabs>
        <w:tab w:val="right" w:pos="624"/>
      </w:tabs>
      <w:spacing w:before="40" w:line="240" w:lineRule="atLeast"/>
      <w:ind w:left="873" w:hanging="873"/>
    </w:pPr>
    <w:rPr>
      <w:sz w:val="20"/>
    </w:rPr>
  </w:style>
  <w:style w:type="paragraph" w:customStyle="1" w:styleId="CTA4ai">
    <w:name w:val="CTA 4(a)(i)"/>
    <w:basedOn w:val="OPCParaBase"/>
    <w:rsid w:val="00614519"/>
    <w:pPr>
      <w:tabs>
        <w:tab w:val="right" w:pos="1213"/>
      </w:tabs>
      <w:spacing w:before="40" w:line="240" w:lineRule="atLeast"/>
      <w:ind w:left="1452" w:hanging="1452"/>
    </w:pPr>
    <w:rPr>
      <w:sz w:val="20"/>
    </w:rPr>
  </w:style>
  <w:style w:type="paragraph" w:customStyle="1" w:styleId="CTACAPS">
    <w:name w:val="CTA CAPS"/>
    <w:basedOn w:val="OPCParaBase"/>
    <w:rsid w:val="00614519"/>
    <w:pPr>
      <w:spacing w:before="60" w:line="240" w:lineRule="atLeast"/>
    </w:pPr>
    <w:rPr>
      <w:sz w:val="20"/>
    </w:rPr>
  </w:style>
  <w:style w:type="paragraph" w:customStyle="1" w:styleId="CTAright">
    <w:name w:val="CTA right"/>
    <w:basedOn w:val="OPCParaBase"/>
    <w:rsid w:val="00614519"/>
    <w:pPr>
      <w:spacing w:before="60" w:line="240" w:lineRule="auto"/>
      <w:jc w:val="right"/>
    </w:pPr>
    <w:rPr>
      <w:sz w:val="20"/>
    </w:rPr>
  </w:style>
  <w:style w:type="paragraph" w:customStyle="1" w:styleId="EndNotespara">
    <w:name w:val="EndNotes(para)"/>
    <w:aliases w:val="eta"/>
    <w:basedOn w:val="OPCParaBase"/>
    <w:next w:val="EndNotessubpara"/>
    <w:rsid w:val="0061451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1451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1451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14519"/>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614519"/>
    <w:rPr>
      <w:sz w:val="16"/>
    </w:rPr>
  </w:style>
  <w:style w:type="paragraph" w:customStyle="1" w:styleId="House">
    <w:name w:val="House"/>
    <w:basedOn w:val="OPCParaBase"/>
    <w:rsid w:val="00614519"/>
    <w:pPr>
      <w:spacing w:line="240" w:lineRule="auto"/>
    </w:pPr>
    <w:rPr>
      <w:sz w:val="28"/>
    </w:rPr>
  </w:style>
  <w:style w:type="paragraph" w:customStyle="1" w:styleId="Item">
    <w:name w:val="Item"/>
    <w:aliases w:val="i"/>
    <w:basedOn w:val="OPCParaBase"/>
    <w:next w:val="ItemHead"/>
    <w:rsid w:val="00614519"/>
    <w:pPr>
      <w:keepLines/>
      <w:spacing w:before="80" w:line="240" w:lineRule="auto"/>
      <w:ind w:left="709"/>
    </w:pPr>
  </w:style>
  <w:style w:type="paragraph" w:customStyle="1" w:styleId="ItemHead">
    <w:name w:val="ItemHead"/>
    <w:aliases w:val="ih"/>
    <w:basedOn w:val="OPCParaBase"/>
    <w:next w:val="Item"/>
    <w:rsid w:val="00614519"/>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614519"/>
    <w:pPr>
      <w:spacing w:line="240" w:lineRule="auto"/>
    </w:pPr>
    <w:rPr>
      <w:b/>
      <w:sz w:val="32"/>
    </w:rPr>
  </w:style>
  <w:style w:type="paragraph" w:customStyle="1" w:styleId="notedraft">
    <w:name w:val="note(draft)"/>
    <w:aliases w:val="nd"/>
    <w:basedOn w:val="OPCParaBase"/>
    <w:rsid w:val="00614519"/>
    <w:pPr>
      <w:spacing w:before="240" w:line="240" w:lineRule="auto"/>
      <w:ind w:left="284" w:hanging="284"/>
    </w:pPr>
    <w:rPr>
      <w:i/>
      <w:sz w:val="24"/>
    </w:rPr>
  </w:style>
  <w:style w:type="paragraph" w:customStyle="1" w:styleId="notemargin">
    <w:name w:val="note(margin)"/>
    <w:aliases w:val="nm"/>
    <w:basedOn w:val="OPCParaBase"/>
    <w:rsid w:val="00614519"/>
    <w:pPr>
      <w:tabs>
        <w:tab w:val="left" w:pos="709"/>
      </w:tabs>
      <w:spacing w:before="122" w:line="198" w:lineRule="exact"/>
      <w:ind w:left="709" w:hanging="709"/>
    </w:pPr>
    <w:rPr>
      <w:sz w:val="18"/>
    </w:rPr>
  </w:style>
  <w:style w:type="paragraph" w:customStyle="1" w:styleId="noteToPara">
    <w:name w:val="noteToPara"/>
    <w:aliases w:val="ntp"/>
    <w:basedOn w:val="OPCParaBase"/>
    <w:rsid w:val="00614519"/>
    <w:pPr>
      <w:spacing w:before="122" w:line="198" w:lineRule="exact"/>
      <w:ind w:left="2353" w:hanging="709"/>
    </w:pPr>
    <w:rPr>
      <w:sz w:val="18"/>
    </w:rPr>
  </w:style>
  <w:style w:type="paragraph" w:customStyle="1" w:styleId="noteParlAmend">
    <w:name w:val="note(ParlAmend)"/>
    <w:aliases w:val="npp"/>
    <w:basedOn w:val="OPCParaBase"/>
    <w:next w:val="ParlAmend"/>
    <w:rsid w:val="00614519"/>
    <w:pPr>
      <w:spacing w:line="240" w:lineRule="auto"/>
      <w:jc w:val="right"/>
    </w:pPr>
    <w:rPr>
      <w:rFonts w:ascii="Arial" w:hAnsi="Arial"/>
      <w:b/>
      <w:i/>
    </w:rPr>
  </w:style>
  <w:style w:type="paragraph" w:customStyle="1" w:styleId="Page1">
    <w:name w:val="Page1"/>
    <w:basedOn w:val="OPCParaBase"/>
    <w:rsid w:val="00614519"/>
    <w:pPr>
      <w:spacing w:before="5600" w:line="240" w:lineRule="auto"/>
    </w:pPr>
    <w:rPr>
      <w:b/>
      <w:sz w:val="32"/>
    </w:rPr>
  </w:style>
  <w:style w:type="paragraph" w:customStyle="1" w:styleId="paragraphsub-sub">
    <w:name w:val="paragraph(sub-sub)"/>
    <w:aliases w:val="aaa"/>
    <w:basedOn w:val="OPCParaBase"/>
    <w:rsid w:val="00614519"/>
    <w:pPr>
      <w:tabs>
        <w:tab w:val="right" w:pos="2722"/>
      </w:tabs>
      <w:spacing w:before="40" w:line="240" w:lineRule="auto"/>
      <w:ind w:left="2835" w:hanging="2835"/>
    </w:pPr>
  </w:style>
  <w:style w:type="paragraph" w:customStyle="1" w:styleId="ParlAmend">
    <w:name w:val="ParlAmend"/>
    <w:aliases w:val="pp"/>
    <w:basedOn w:val="OPCParaBase"/>
    <w:rsid w:val="00614519"/>
    <w:pPr>
      <w:spacing w:before="240" w:line="240" w:lineRule="atLeast"/>
      <w:ind w:hanging="567"/>
    </w:pPr>
    <w:rPr>
      <w:sz w:val="24"/>
    </w:rPr>
  </w:style>
  <w:style w:type="paragraph" w:customStyle="1" w:styleId="Portfolio">
    <w:name w:val="Portfolio"/>
    <w:basedOn w:val="OPCParaBase"/>
    <w:rsid w:val="00614519"/>
    <w:pPr>
      <w:spacing w:line="240" w:lineRule="auto"/>
    </w:pPr>
    <w:rPr>
      <w:i/>
      <w:sz w:val="20"/>
    </w:rPr>
  </w:style>
  <w:style w:type="paragraph" w:customStyle="1" w:styleId="Preamble">
    <w:name w:val="Preamble"/>
    <w:basedOn w:val="OPCParaBase"/>
    <w:next w:val="Normal"/>
    <w:rsid w:val="0061451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14519"/>
    <w:pPr>
      <w:spacing w:line="240" w:lineRule="auto"/>
    </w:pPr>
    <w:rPr>
      <w:i/>
      <w:sz w:val="20"/>
    </w:rPr>
  </w:style>
  <w:style w:type="paragraph" w:customStyle="1" w:styleId="Session">
    <w:name w:val="Session"/>
    <w:basedOn w:val="OPCParaBase"/>
    <w:rsid w:val="00614519"/>
    <w:pPr>
      <w:spacing w:line="240" w:lineRule="auto"/>
    </w:pPr>
    <w:rPr>
      <w:sz w:val="28"/>
    </w:rPr>
  </w:style>
  <w:style w:type="paragraph" w:customStyle="1" w:styleId="Sponsor">
    <w:name w:val="Sponsor"/>
    <w:basedOn w:val="OPCParaBase"/>
    <w:rsid w:val="00614519"/>
    <w:pPr>
      <w:spacing w:line="240" w:lineRule="auto"/>
    </w:pPr>
    <w:rPr>
      <w:i/>
    </w:rPr>
  </w:style>
  <w:style w:type="paragraph" w:customStyle="1" w:styleId="Subitem">
    <w:name w:val="Subitem"/>
    <w:aliases w:val="iss"/>
    <w:basedOn w:val="OPCParaBase"/>
    <w:rsid w:val="00614519"/>
    <w:pPr>
      <w:spacing w:before="180" w:line="240" w:lineRule="auto"/>
      <w:ind w:left="709" w:hanging="709"/>
    </w:pPr>
  </w:style>
  <w:style w:type="paragraph" w:customStyle="1" w:styleId="SubitemHead">
    <w:name w:val="SubitemHead"/>
    <w:aliases w:val="issh"/>
    <w:basedOn w:val="OPCParaBase"/>
    <w:rsid w:val="00614519"/>
    <w:pPr>
      <w:keepNext/>
      <w:keepLines/>
      <w:spacing w:before="220" w:line="240" w:lineRule="auto"/>
      <w:ind w:left="709"/>
    </w:pPr>
    <w:rPr>
      <w:rFonts w:ascii="Arial" w:hAnsi="Arial"/>
      <w:i/>
      <w:kern w:val="28"/>
    </w:rPr>
  </w:style>
  <w:style w:type="paragraph" w:customStyle="1" w:styleId="SubsectionHead">
    <w:name w:val="SubsectionHead"/>
    <w:aliases w:val="ssh"/>
    <w:basedOn w:val="OPCParaBase"/>
    <w:next w:val="subsection"/>
    <w:rsid w:val="00614519"/>
    <w:pPr>
      <w:keepNext/>
      <w:keepLines/>
      <w:spacing w:before="240" w:line="240" w:lineRule="auto"/>
      <w:ind w:left="1134"/>
    </w:pPr>
    <w:rPr>
      <w:i/>
    </w:rPr>
  </w:style>
  <w:style w:type="paragraph" w:customStyle="1" w:styleId="Tablea">
    <w:name w:val="Table(a)"/>
    <w:aliases w:val="ta"/>
    <w:basedOn w:val="OPCParaBase"/>
    <w:rsid w:val="00614519"/>
    <w:pPr>
      <w:spacing w:before="60" w:line="240" w:lineRule="auto"/>
      <w:ind w:left="284" w:hanging="284"/>
    </w:pPr>
    <w:rPr>
      <w:sz w:val="20"/>
    </w:rPr>
  </w:style>
  <w:style w:type="paragraph" w:customStyle="1" w:styleId="TableAA">
    <w:name w:val="Table(AA)"/>
    <w:aliases w:val="taaa"/>
    <w:basedOn w:val="OPCParaBase"/>
    <w:rsid w:val="0061451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1451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614519"/>
    <w:pPr>
      <w:spacing w:before="60" w:line="240" w:lineRule="atLeast"/>
    </w:pPr>
    <w:rPr>
      <w:sz w:val="20"/>
    </w:rPr>
  </w:style>
  <w:style w:type="paragraph" w:customStyle="1" w:styleId="TLPBoxTextnote">
    <w:name w:val="TLPBoxText(note"/>
    <w:aliases w:val="right)"/>
    <w:basedOn w:val="OPCParaBase"/>
    <w:rsid w:val="0061451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14519"/>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14519"/>
    <w:pPr>
      <w:spacing w:before="122" w:line="198" w:lineRule="exact"/>
      <w:ind w:left="1985" w:hanging="851"/>
      <w:jc w:val="right"/>
    </w:pPr>
    <w:rPr>
      <w:sz w:val="18"/>
    </w:rPr>
  </w:style>
  <w:style w:type="paragraph" w:customStyle="1" w:styleId="TLPTableBullet">
    <w:name w:val="TLPTableBullet"/>
    <w:aliases w:val="ttb"/>
    <w:basedOn w:val="OPCParaBase"/>
    <w:rsid w:val="00614519"/>
    <w:pPr>
      <w:spacing w:line="240" w:lineRule="exact"/>
      <w:ind w:left="284" w:hanging="284"/>
    </w:pPr>
    <w:rPr>
      <w:sz w:val="20"/>
    </w:rPr>
  </w:style>
  <w:style w:type="paragraph" w:customStyle="1" w:styleId="TofSectsGroupHeading">
    <w:name w:val="TofSects(GroupHeading)"/>
    <w:basedOn w:val="OPCParaBase"/>
    <w:next w:val="TofSectsSection"/>
    <w:rsid w:val="00614519"/>
    <w:pPr>
      <w:keepLines/>
      <w:spacing w:before="240" w:after="120" w:line="240" w:lineRule="auto"/>
      <w:ind w:left="794"/>
    </w:pPr>
    <w:rPr>
      <w:b/>
      <w:kern w:val="28"/>
      <w:sz w:val="20"/>
    </w:rPr>
  </w:style>
  <w:style w:type="paragraph" w:customStyle="1" w:styleId="TofSectsHeading">
    <w:name w:val="TofSects(Heading)"/>
    <w:basedOn w:val="OPCParaBase"/>
    <w:rsid w:val="00614519"/>
    <w:pPr>
      <w:spacing w:before="240" w:after="120" w:line="240" w:lineRule="auto"/>
    </w:pPr>
    <w:rPr>
      <w:b/>
      <w:sz w:val="24"/>
    </w:rPr>
  </w:style>
  <w:style w:type="paragraph" w:customStyle="1" w:styleId="TofSectsSection">
    <w:name w:val="TofSects(Section)"/>
    <w:basedOn w:val="OPCParaBase"/>
    <w:rsid w:val="00614519"/>
    <w:pPr>
      <w:keepLines/>
      <w:spacing w:before="40" w:line="240" w:lineRule="auto"/>
      <w:ind w:left="1588" w:hanging="794"/>
    </w:pPr>
    <w:rPr>
      <w:kern w:val="28"/>
      <w:sz w:val="18"/>
    </w:rPr>
  </w:style>
  <w:style w:type="paragraph" w:customStyle="1" w:styleId="TofSectsSubdiv">
    <w:name w:val="TofSects(Subdiv)"/>
    <w:basedOn w:val="OPCParaBase"/>
    <w:rsid w:val="00614519"/>
    <w:pPr>
      <w:keepLines/>
      <w:spacing w:before="80" w:line="240" w:lineRule="auto"/>
      <w:ind w:left="1588" w:hanging="794"/>
    </w:pPr>
    <w:rPr>
      <w:kern w:val="28"/>
    </w:rPr>
  </w:style>
  <w:style w:type="paragraph" w:customStyle="1" w:styleId="WRStyle">
    <w:name w:val="WR Style"/>
    <w:aliases w:val="WR"/>
    <w:basedOn w:val="OPCParaBase"/>
    <w:rsid w:val="00614519"/>
    <w:pPr>
      <w:spacing w:before="240" w:line="240" w:lineRule="auto"/>
      <w:ind w:left="284" w:hanging="284"/>
    </w:pPr>
    <w:rPr>
      <w:b/>
      <w:i/>
      <w:kern w:val="28"/>
      <w:sz w:val="24"/>
    </w:rPr>
  </w:style>
  <w:style w:type="paragraph" w:customStyle="1" w:styleId="notepara">
    <w:name w:val="note(para)"/>
    <w:aliases w:val="na"/>
    <w:basedOn w:val="OPCParaBase"/>
    <w:rsid w:val="00614519"/>
    <w:pPr>
      <w:spacing w:before="40" w:line="198" w:lineRule="exact"/>
      <w:ind w:left="2354" w:hanging="369"/>
    </w:pPr>
    <w:rPr>
      <w:sz w:val="18"/>
    </w:rPr>
  </w:style>
  <w:style w:type="character" w:customStyle="1" w:styleId="FooterChar">
    <w:name w:val="Footer Char"/>
    <w:basedOn w:val="DefaultParagraphFont"/>
    <w:link w:val="Footer"/>
    <w:rsid w:val="00614519"/>
    <w:rPr>
      <w:sz w:val="22"/>
      <w:szCs w:val="24"/>
    </w:rPr>
  </w:style>
  <w:style w:type="table" w:customStyle="1" w:styleId="CFlag">
    <w:name w:val="CFlag"/>
    <w:basedOn w:val="TableNormal"/>
    <w:uiPriority w:val="99"/>
    <w:rsid w:val="00614519"/>
    <w:tblPr/>
  </w:style>
  <w:style w:type="character" w:customStyle="1" w:styleId="BalloonTextChar">
    <w:name w:val="Balloon Text Char"/>
    <w:basedOn w:val="DefaultParagraphFont"/>
    <w:link w:val="BalloonText"/>
    <w:uiPriority w:val="99"/>
    <w:rsid w:val="00614519"/>
    <w:rPr>
      <w:rFonts w:ascii="Tahoma" w:eastAsiaTheme="minorHAnsi" w:hAnsi="Tahoma" w:cs="Tahoma"/>
      <w:sz w:val="16"/>
      <w:szCs w:val="16"/>
      <w:lang w:eastAsia="en-US"/>
    </w:rPr>
  </w:style>
  <w:style w:type="paragraph" w:customStyle="1" w:styleId="InstNo">
    <w:name w:val="InstNo"/>
    <w:basedOn w:val="OPCParaBase"/>
    <w:next w:val="Normal"/>
    <w:rsid w:val="00614519"/>
    <w:rPr>
      <w:b/>
      <w:sz w:val="28"/>
      <w:szCs w:val="32"/>
    </w:rPr>
  </w:style>
  <w:style w:type="paragraph" w:customStyle="1" w:styleId="TerritoryT">
    <w:name w:val="TerritoryT"/>
    <w:basedOn w:val="OPCParaBase"/>
    <w:next w:val="Normal"/>
    <w:rsid w:val="00614519"/>
    <w:rPr>
      <w:b/>
      <w:sz w:val="32"/>
    </w:rPr>
  </w:style>
  <w:style w:type="paragraph" w:customStyle="1" w:styleId="LegislationMadeUnder">
    <w:name w:val="LegislationMadeUnder"/>
    <w:basedOn w:val="OPCParaBase"/>
    <w:next w:val="Normal"/>
    <w:rsid w:val="00614519"/>
    <w:rPr>
      <w:i/>
      <w:sz w:val="32"/>
      <w:szCs w:val="32"/>
    </w:rPr>
  </w:style>
  <w:style w:type="paragraph" w:customStyle="1" w:styleId="ActHead10">
    <w:name w:val="ActHead 10"/>
    <w:aliases w:val="sp"/>
    <w:basedOn w:val="OPCParaBase"/>
    <w:next w:val="ActHead3"/>
    <w:rsid w:val="00614519"/>
    <w:pPr>
      <w:keepNext/>
      <w:spacing w:before="280" w:line="240" w:lineRule="auto"/>
      <w:outlineLvl w:val="1"/>
    </w:pPr>
    <w:rPr>
      <w:b/>
      <w:sz w:val="32"/>
      <w:szCs w:val="30"/>
    </w:rPr>
  </w:style>
  <w:style w:type="paragraph" w:customStyle="1" w:styleId="SignCoverPageEnd">
    <w:name w:val="SignCoverPageEnd"/>
    <w:basedOn w:val="OPCParaBase"/>
    <w:next w:val="Normal"/>
    <w:rsid w:val="0061451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14519"/>
    <w:pPr>
      <w:pBdr>
        <w:top w:val="single" w:sz="4" w:space="1" w:color="auto"/>
      </w:pBdr>
      <w:spacing w:before="360"/>
      <w:ind w:right="397"/>
      <w:jc w:val="both"/>
    </w:pPr>
  </w:style>
  <w:style w:type="paragraph" w:customStyle="1" w:styleId="NotesHeading2">
    <w:name w:val="NotesHeading 2"/>
    <w:basedOn w:val="OPCParaBase"/>
    <w:next w:val="Normal"/>
    <w:rsid w:val="00614519"/>
    <w:rPr>
      <w:b/>
      <w:sz w:val="28"/>
      <w:szCs w:val="28"/>
    </w:rPr>
  </w:style>
  <w:style w:type="paragraph" w:customStyle="1" w:styleId="NotesHeading1">
    <w:name w:val="NotesHeading 1"/>
    <w:basedOn w:val="OPCParaBase"/>
    <w:next w:val="Normal"/>
    <w:rsid w:val="00614519"/>
    <w:rPr>
      <w:b/>
      <w:sz w:val="28"/>
      <w:szCs w:val="28"/>
    </w:rPr>
  </w:style>
  <w:style w:type="paragraph" w:customStyle="1" w:styleId="CompiledActNo">
    <w:name w:val="CompiledActNo"/>
    <w:basedOn w:val="OPCParaBase"/>
    <w:next w:val="Normal"/>
    <w:rsid w:val="00614519"/>
    <w:rPr>
      <w:b/>
      <w:sz w:val="24"/>
      <w:szCs w:val="24"/>
    </w:rPr>
  </w:style>
  <w:style w:type="paragraph" w:customStyle="1" w:styleId="ENotesText">
    <w:name w:val="ENotesText"/>
    <w:aliases w:val="Ent"/>
    <w:basedOn w:val="OPCParaBase"/>
    <w:next w:val="Normal"/>
    <w:rsid w:val="00614519"/>
    <w:pPr>
      <w:spacing w:before="120"/>
    </w:pPr>
  </w:style>
  <w:style w:type="paragraph" w:customStyle="1" w:styleId="CompiledMadeUnder">
    <w:name w:val="CompiledMadeUnder"/>
    <w:basedOn w:val="OPCParaBase"/>
    <w:next w:val="Normal"/>
    <w:rsid w:val="00614519"/>
    <w:rPr>
      <w:i/>
      <w:sz w:val="24"/>
      <w:szCs w:val="24"/>
    </w:rPr>
  </w:style>
  <w:style w:type="paragraph" w:customStyle="1" w:styleId="Paragraphsub-sub-sub">
    <w:name w:val="Paragraph(sub-sub-sub)"/>
    <w:aliases w:val="aaaa"/>
    <w:basedOn w:val="OPCParaBase"/>
    <w:rsid w:val="00614519"/>
    <w:pPr>
      <w:tabs>
        <w:tab w:val="right" w:pos="3402"/>
      </w:tabs>
      <w:spacing w:before="40" w:line="240" w:lineRule="auto"/>
      <w:ind w:left="3402" w:hanging="3402"/>
    </w:pPr>
  </w:style>
  <w:style w:type="paragraph" w:customStyle="1" w:styleId="TableTextEndNotes">
    <w:name w:val="TableTextEndNotes"/>
    <w:aliases w:val="Tten"/>
    <w:basedOn w:val="Normal"/>
    <w:rsid w:val="00614519"/>
    <w:pPr>
      <w:spacing w:before="60" w:line="240" w:lineRule="auto"/>
    </w:pPr>
    <w:rPr>
      <w:rFonts w:cs="Arial"/>
      <w:sz w:val="20"/>
      <w:szCs w:val="22"/>
    </w:rPr>
  </w:style>
  <w:style w:type="paragraph" w:customStyle="1" w:styleId="NoteToSubpara">
    <w:name w:val="NoteToSubpara"/>
    <w:aliases w:val="nts"/>
    <w:basedOn w:val="OPCParaBase"/>
    <w:rsid w:val="00614519"/>
    <w:pPr>
      <w:spacing w:before="40" w:line="198" w:lineRule="exact"/>
      <w:ind w:left="2835" w:hanging="709"/>
    </w:pPr>
    <w:rPr>
      <w:sz w:val="18"/>
    </w:rPr>
  </w:style>
  <w:style w:type="paragraph" w:customStyle="1" w:styleId="ENoteTableHeading">
    <w:name w:val="ENoteTableHeading"/>
    <w:aliases w:val="enth"/>
    <w:basedOn w:val="OPCParaBase"/>
    <w:rsid w:val="00614519"/>
    <w:pPr>
      <w:keepNext/>
      <w:spacing w:before="60" w:line="240" w:lineRule="atLeast"/>
    </w:pPr>
    <w:rPr>
      <w:rFonts w:ascii="Arial" w:hAnsi="Arial"/>
      <w:b/>
      <w:sz w:val="16"/>
    </w:rPr>
  </w:style>
  <w:style w:type="paragraph" w:customStyle="1" w:styleId="ENoteTTi">
    <w:name w:val="ENoteTTi"/>
    <w:aliases w:val="entti"/>
    <w:basedOn w:val="OPCParaBase"/>
    <w:rsid w:val="00614519"/>
    <w:pPr>
      <w:keepNext/>
      <w:spacing w:before="60" w:line="240" w:lineRule="atLeast"/>
      <w:ind w:left="170"/>
    </w:pPr>
    <w:rPr>
      <w:sz w:val="16"/>
    </w:rPr>
  </w:style>
  <w:style w:type="paragraph" w:customStyle="1" w:styleId="ENotesHeading1">
    <w:name w:val="ENotesHeading 1"/>
    <w:aliases w:val="Enh1"/>
    <w:basedOn w:val="OPCParaBase"/>
    <w:next w:val="Normal"/>
    <w:rsid w:val="00614519"/>
    <w:pPr>
      <w:spacing w:before="120"/>
      <w:outlineLvl w:val="1"/>
    </w:pPr>
    <w:rPr>
      <w:b/>
      <w:sz w:val="28"/>
      <w:szCs w:val="28"/>
    </w:rPr>
  </w:style>
  <w:style w:type="paragraph" w:customStyle="1" w:styleId="ENotesHeading2">
    <w:name w:val="ENotesHeading 2"/>
    <w:aliases w:val="Enh2,ENh2"/>
    <w:basedOn w:val="OPCParaBase"/>
    <w:next w:val="Normal"/>
    <w:rsid w:val="00614519"/>
    <w:pPr>
      <w:spacing w:before="120" w:after="120"/>
      <w:outlineLvl w:val="2"/>
    </w:pPr>
    <w:rPr>
      <w:b/>
      <w:sz w:val="24"/>
      <w:szCs w:val="28"/>
    </w:rPr>
  </w:style>
  <w:style w:type="paragraph" w:customStyle="1" w:styleId="ENotesHeading3">
    <w:name w:val="ENotesHeading 3"/>
    <w:aliases w:val="Enh3"/>
    <w:basedOn w:val="OPCParaBase"/>
    <w:next w:val="Normal"/>
    <w:rsid w:val="00614519"/>
    <w:pPr>
      <w:keepNext/>
      <w:spacing w:before="120" w:line="240" w:lineRule="auto"/>
      <w:outlineLvl w:val="4"/>
    </w:pPr>
    <w:rPr>
      <w:b/>
      <w:szCs w:val="24"/>
    </w:rPr>
  </w:style>
  <w:style w:type="paragraph" w:customStyle="1" w:styleId="ENoteTTIndentHeading">
    <w:name w:val="ENoteTTIndentHeading"/>
    <w:aliases w:val="enTTHi"/>
    <w:basedOn w:val="OPCParaBase"/>
    <w:rsid w:val="0061451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14519"/>
    <w:pPr>
      <w:spacing w:before="60" w:line="240" w:lineRule="atLeast"/>
    </w:pPr>
    <w:rPr>
      <w:sz w:val="16"/>
    </w:rPr>
  </w:style>
  <w:style w:type="paragraph" w:customStyle="1" w:styleId="MadeunderText">
    <w:name w:val="MadeunderText"/>
    <w:basedOn w:val="OPCParaBase"/>
    <w:next w:val="CompiledMadeUnder"/>
    <w:rsid w:val="00614519"/>
    <w:pPr>
      <w:spacing w:before="240"/>
    </w:pPr>
    <w:rPr>
      <w:sz w:val="24"/>
      <w:szCs w:val="24"/>
    </w:rPr>
  </w:style>
  <w:style w:type="paragraph" w:customStyle="1" w:styleId="SubPartCASA">
    <w:name w:val="SubPart(CASA)"/>
    <w:aliases w:val="csp"/>
    <w:basedOn w:val="OPCParaBase"/>
    <w:next w:val="ActHead3"/>
    <w:rsid w:val="00614519"/>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614519"/>
  </w:style>
  <w:style w:type="character" w:customStyle="1" w:styleId="CharSubPartNoCASA">
    <w:name w:val="CharSubPartNo(CASA)"/>
    <w:basedOn w:val="OPCCharBase"/>
    <w:uiPriority w:val="1"/>
    <w:rsid w:val="00614519"/>
  </w:style>
  <w:style w:type="paragraph" w:customStyle="1" w:styleId="ENoteTTIndentHeadingSub">
    <w:name w:val="ENoteTTIndentHeadingSub"/>
    <w:aliases w:val="enTTHis"/>
    <w:basedOn w:val="OPCParaBase"/>
    <w:rsid w:val="00614519"/>
    <w:pPr>
      <w:keepNext/>
      <w:spacing w:before="60" w:line="240" w:lineRule="atLeast"/>
      <w:ind w:left="340"/>
    </w:pPr>
    <w:rPr>
      <w:b/>
      <w:sz w:val="16"/>
    </w:rPr>
  </w:style>
  <w:style w:type="paragraph" w:customStyle="1" w:styleId="ENoteTTiSub">
    <w:name w:val="ENoteTTiSub"/>
    <w:aliases w:val="enttis"/>
    <w:basedOn w:val="OPCParaBase"/>
    <w:rsid w:val="00614519"/>
    <w:pPr>
      <w:keepNext/>
      <w:spacing w:before="60" w:line="240" w:lineRule="atLeast"/>
      <w:ind w:left="340"/>
    </w:pPr>
    <w:rPr>
      <w:sz w:val="16"/>
    </w:rPr>
  </w:style>
  <w:style w:type="paragraph" w:customStyle="1" w:styleId="SubDivisionMigration">
    <w:name w:val="SubDivisionMigration"/>
    <w:aliases w:val="sdm"/>
    <w:basedOn w:val="OPCParaBase"/>
    <w:rsid w:val="0061451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14519"/>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614519"/>
    <w:pPr>
      <w:spacing w:before="122" w:line="240" w:lineRule="auto"/>
      <w:ind w:left="1985" w:hanging="851"/>
    </w:pPr>
    <w:rPr>
      <w:sz w:val="18"/>
    </w:rPr>
  </w:style>
  <w:style w:type="paragraph" w:customStyle="1" w:styleId="FreeForm">
    <w:name w:val="FreeForm"/>
    <w:rsid w:val="00614519"/>
    <w:rPr>
      <w:rFonts w:ascii="Arial" w:eastAsiaTheme="minorHAnsi" w:hAnsi="Arial" w:cstheme="minorBidi"/>
      <w:sz w:val="22"/>
      <w:lang w:eastAsia="en-US"/>
    </w:rPr>
  </w:style>
  <w:style w:type="paragraph" w:customStyle="1" w:styleId="TableHeading">
    <w:name w:val="TableHeading"/>
    <w:aliases w:val="th"/>
    <w:basedOn w:val="OPCParaBase"/>
    <w:next w:val="Tabletext"/>
    <w:rsid w:val="00614519"/>
    <w:pPr>
      <w:keepNext/>
      <w:spacing w:before="60" w:line="240" w:lineRule="atLeast"/>
    </w:pPr>
    <w:rPr>
      <w:b/>
      <w:sz w:val="20"/>
    </w:rPr>
  </w:style>
  <w:style w:type="paragraph" w:customStyle="1" w:styleId="ActHead5">
    <w:name w:val="ActHead 5"/>
    <w:aliases w:val="s"/>
    <w:basedOn w:val="OPCParaBase"/>
    <w:next w:val="subsection"/>
    <w:link w:val="ActHead5Char"/>
    <w:qFormat/>
    <w:rsid w:val="00614519"/>
    <w:pPr>
      <w:keepNext/>
      <w:keepLines/>
      <w:spacing w:before="280" w:line="240" w:lineRule="auto"/>
      <w:ind w:left="1134" w:hanging="1134"/>
      <w:outlineLvl w:val="4"/>
    </w:pPr>
    <w:rPr>
      <w:b/>
      <w:kern w:val="28"/>
      <w:sz w:val="24"/>
    </w:rPr>
  </w:style>
  <w:style w:type="paragraph" w:customStyle="1" w:styleId="Specials">
    <w:name w:val="Special s"/>
    <w:basedOn w:val="ActHead5"/>
    <w:link w:val="SpecialsChar"/>
    <w:rsid w:val="00D8513B"/>
    <w:pPr>
      <w:outlineLvl w:val="9"/>
    </w:pPr>
    <w:rPr>
      <w:b w:val="0"/>
    </w:rPr>
  </w:style>
  <w:style w:type="character" w:customStyle="1" w:styleId="OPCParaBaseChar">
    <w:name w:val="OPCParaBase Char"/>
    <w:basedOn w:val="DefaultParagraphFont"/>
    <w:link w:val="OPCParaBase"/>
    <w:rsid w:val="00D8513B"/>
    <w:rPr>
      <w:sz w:val="22"/>
    </w:rPr>
  </w:style>
  <w:style w:type="character" w:customStyle="1" w:styleId="ActHead5Char">
    <w:name w:val="ActHead 5 Char"/>
    <w:aliases w:val="s Char"/>
    <w:basedOn w:val="OPCParaBaseChar"/>
    <w:link w:val="ActHead5"/>
    <w:rsid w:val="00D8513B"/>
    <w:rPr>
      <w:b/>
      <w:kern w:val="28"/>
      <w:sz w:val="24"/>
    </w:rPr>
  </w:style>
  <w:style w:type="character" w:customStyle="1" w:styleId="SpecialsChar">
    <w:name w:val="Special s Char"/>
    <w:basedOn w:val="ActHead5Char"/>
    <w:link w:val="Specials"/>
    <w:rsid w:val="00D8513B"/>
    <w:rPr>
      <w:b w:val="0"/>
      <w:kern w:val="28"/>
      <w:sz w:val="24"/>
    </w:rPr>
  </w:style>
  <w:style w:type="character" w:customStyle="1" w:styleId="ActHead2Char">
    <w:name w:val="ActHead 2 Char"/>
    <w:aliases w:val="p Char"/>
    <w:basedOn w:val="OPCParaBaseChar"/>
    <w:link w:val="ActHead2"/>
    <w:rsid w:val="00D8513B"/>
    <w:rPr>
      <w:b/>
      <w:kern w:val="28"/>
      <w:sz w:val="32"/>
    </w:rPr>
  </w:style>
  <w:style w:type="character" w:customStyle="1" w:styleId="subsectionChar">
    <w:name w:val="subsection Char"/>
    <w:aliases w:val="ss Char"/>
    <w:basedOn w:val="DefaultParagraphFont"/>
    <w:link w:val="subsection"/>
    <w:rsid w:val="000F079A"/>
    <w:rPr>
      <w:sz w:val="22"/>
    </w:rPr>
  </w:style>
  <w:style w:type="character" w:customStyle="1" w:styleId="paragraphChar">
    <w:name w:val="paragraph Char"/>
    <w:aliases w:val="a Char"/>
    <w:basedOn w:val="DefaultParagraphFont"/>
    <w:link w:val="paragraph"/>
    <w:rsid w:val="000F079A"/>
    <w:rPr>
      <w:sz w:val="22"/>
    </w:rPr>
  </w:style>
  <w:style w:type="character" w:customStyle="1" w:styleId="notetextChar">
    <w:name w:val="note(text) Char"/>
    <w:aliases w:val="n Char"/>
    <w:basedOn w:val="DefaultParagraphFont"/>
    <w:link w:val="notetext"/>
    <w:rsid w:val="000F079A"/>
    <w:rPr>
      <w:sz w:val="18"/>
    </w:rPr>
  </w:style>
  <w:style w:type="paragraph" w:styleId="Revision">
    <w:name w:val="Revision"/>
    <w:hidden/>
    <w:uiPriority w:val="99"/>
    <w:semiHidden/>
    <w:rsid w:val="00C80EF1"/>
    <w:rPr>
      <w:rFonts w:eastAsiaTheme="minorHAnsi" w:cstheme="minorBidi"/>
      <w:sz w:val="22"/>
      <w:lang w:eastAsia="en-US"/>
    </w:rPr>
  </w:style>
  <w:style w:type="paragraph" w:customStyle="1" w:styleId="EnStatement">
    <w:name w:val="EnStatement"/>
    <w:basedOn w:val="Normal"/>
    <w:rsid w:val="00614519"/>
    <w:pPr>
      <w:numPr>
        <w:numId w:val="16"/>
      </w:numPr>
    </w:pPr>
    <w:rPr>
      <w:rFonts w:eastAsia="Times New Roman" w:cs="Times New Roman"/>
      <w:lang w:eastAsia="en-AU"/>
    </w:rPr>
  </w:style>
  <w:style w:type="paragraph" w:customStyle="1" w:styleId="EnStatementHeading">
    <w:name w:val="EnStatementHeading"/>
    <w:basedOn w:val="Normal"/>
    <w:rsid w:val="00614519"/>
    <w:rPr>
      <w:rFonts w:eastAsia="Times New Roman" w:cs="Times New Roman"/>
      <w:b/>
      <w:lang w:eastAsia="en-AU"/>
    </w:rPr>
  </w:style>
  <w:style w:type="paragraph" w:customStyle="1" w:styleId="Transitional">
    <w:name w:val="Transitional"/>
    <w:aliases w:val="tr"/>
    <w:basedOn w:val="Normal"/>
    <w:next w:val="Normal"/>
    <w:rsid w:val="00614519"/>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366112">
      <w:bodyDiv w:val="1"/>
      <w:marLeft w:val="0"/>
      <w:marRight w:val="0"/>
      <w:marTop w:val="0"/>
      <w:marBottom w:val="0"/>
      <w:divBdr>
        <w:top w:val="none" w:sz="0" w:space="0" w:color="auto"/>
        <w:left w:val="none" w:sz="0" w:space="0" w:color="auto"/>
        <w:bottom w:val="none" w:sz="0" w:space="0" w:color="auto"/>
        <w:right w:val="none" w:sz="0" w:space="0" w:color="auto"/>
      </w:divBdr>
    </w:div>
    <w:div w:id="125235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6.xml"/><Relationship Id="rId47" Type="http://schemas.openxmlformats.org/officeDocument/2006/relationships/footer" Target="footer18.xml"/><Relationship Id="rId50"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4.xml"/><Relationship Id="rId46"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footer" Target="footer15.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eader" Target="header19.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49" Type="http://schemas.openxmlformats.org/officeDocument/2006/relationships/header" Target="header2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oter" Target="footer17.xml"/><Relationship Id="rId52" Type="http://schemas.openxmlformats.org/officeDocument/2006/relationships/footer" Target="footer2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header" Target="header18.xml"/><Relationship Id="rId48" Type="http://schemas.openxmlformats.org/officeDocument/2006/relationships/footer" Target="footer19.xml"/><Relationship Id="rId8" Type="http://schemas.openxmlformats.org/officeDocument/2006/relationships/image" Target="media/image1.wmf"/><Relationship Id="rId51" Type="http://schemas.openxmlformats.org/officeDocument/2006/relationships/footer" Target="footer20.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8B979-F2CB-4665-94C4-37913C1CC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81</Pages>
  <Words>16155</Words>
  <Characters>92830</Characters>
  <Application>Microsoft Office Word</Application>
  <DocSecurity>0</DocSecurity>
  <PresentationFormat/>
  <Lines>3312</Lines>
  <Paragraphs>2206</Paragraphs>
  <ScaleCrop>false</ScaleCrop>
  <HeadingPairs>
    <vt:vector size="2" baseType="variant">
      <vt:variant>
        <vt:lpstr>Title</vt:lpstr>
      </vt:variant>
      <vt:variant>
        <vt:i4>1</vt:i4>
      </vt:variant>
    </vt:vector>
  </HeadingPairs>
  <TitlesOfParts>
    <vt:vector size="1" baseType="lpstr">
      <vt:lpstr>Agricultural and Veterinary Chemicals (Administration) Regulations 1995</vt:lpstr>
    </vt:vector>
  </TitlesOfParts>
  <Manager/>
  <Company/>
  <LinksUpToDate>false</LinksUpToDate>
  <CharactersWithSpaces>107461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and Veterinary Chemicals (Administration) Regulations 1995</dc:title>
  <dc:subject/>
  <dc:creator/>
  <cp:keywords/>
  <dc:description/>
  <cp:lastModifiedBy/>
  <cp:revision>1</cp:revision>
  <cp:lastPrinted>2010-12-14T21:58:00Z</cp:lastPrinted>
  <dcterms:created xsi:type="dcterms:W3CDTF">2022-01-31T01:28:00Z</dcterms:created>
  <dcterms:modified xsi:type="dcterms:W3CDTF">2022-01-31T01:28:00Z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OFFICIAL</vt:lpwstr>
  </property>
  <property fmtid="{D5CDD505-2E9C-101B-9397-08002B2CF9AE}" pid="4" name="DLM">
    <vt:lpwstr> </vt:lpwstr>
  </property>
  <property fmtid="{D5CDD505-2E9C-101B-9397-08002B2CF9AE}" pid="5" name="ShortT">
    <vt:lpwstr>Agricultural and Veterinary Chemicals (Administration) Regulations 1995</vt:lpwstr>
  </property>
  <property fmtid="{D5CDD505-2E9C-101B-9397-08002B2CF9AE}" pid="6" name="Compilation">
    <vt:lpwstr>Yes</vt:lpwstr>
  </property>
  <property fmtid="{D5CDD505-2E9C-101B-9397-08002B2CF9AE}" pid="7" name="Type">
    <vt:lpwstr>SLI</vt:lpwstr>
  </property>
  <property fmtid="{D5CDD505-2E9C-101B-9397-08002B2CF9AE}" pid="8" name="DocType">
    <vt:lpwstr>NEW</vt:lpwstr>
  </property>
  <property fmtid="{D5CDD505-2E9C-101B-9397-08002B2CF9AE}" pid="9" name="ActNo">
    <vt:lpwstr/>
  </property>
  <property fmtid="{D5CDD505-2E9C-101B-9397-08002B2CF9AE}" pid="10" name="Header">
    <vt:lpwstr>Regulation</vt:lpwstr>
  </property>
  <property fmtid="{D5CDD505-2E9C-101B-9397-08002B2CF9AE}" pid="11" name="Class">
    <vt:lpwstr/>
  </property>
  <property fmtid="{D5CDD505-2E9C-101B-9397-08002B2CF9AE}" pid="12" name="DateMade">
    <vt:lpwstr> </vt:lpwstr>
  </property>
  <property fmtid="{D5CDD505-2E9C-101B-9397-08002B2CF9AE}" pid="13" name="EXCO">
    <vt:lpwstr> </vt:lpwstr>
  </property>
  <property fmtid="{D5CDD505-2E9C-101B-9397-08002B2CF9AE}" pid="14" name="Authority">
    <vt:lpwstr> </vt:lpwstr>
  </property>
  <property fmtid="{D5CDD505-2E9C-101B-9397-08002B2CF9AE}" pid="15" name="DoNotAsk">
    <vt:lpwstr>0</vt:lpwstr>
  </property>
  <property fmtid="{D5CDD505-2E9C-101B-9397-08002B2CF9AE}" pid="16" name="ChangedTitle">
    <vt:lpwstr/>
  </property>
  <property fmtid="{D5CDD505-2E9C-101B-9397-08002B2CF9AE}" pid="17" name="CompilationVersion">
    <vt:i4>3</vt:i4>
  </property>
  <property fmtid="{D5CDD505-2E9C-101B-9397-08002B2CF9AE}" pid="18" name="CompilationNumber">
    <vt:lpwstr>19</vt:lpwstr>
  </property>
  <property fmtid="{D5CDD505-2E9C-101B-9397-08002B2CF9AE}" pid="19" name="StartDate">
    <vt:lpwstr>21 December 2021</vt:lpwstr>
  </property>
  <property fmtid="{D5CDD505-2E9C-101B-9397-08002B2CF9AE}" pid="20" name="PreparedDate">
    <vt:filetime>2016-01-26T13:00:00Z</vt:filetime>
  </property>
  <property fmtid="{D5CDD505-2E9C-101B-9397-08002B2CF9AE}" pid="21" name="RegisteredDate">
    <vt:lpwstr>31 January 2022</vt:lpwstr>
  </property>
  <property fmtid="{D5CDD505-2E9C-101B-9397-08002B2CF9AE}" pid="22" name="IncludesUpTo">
    <vt:lpwstr>F2021L01862</vt:lpwstr>
  </property>
</Properties>
</file>