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A" w:rsidRDefault="00B70C2A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1pt;height:80.25pt" o:ole="" fillcolor="window">
            <v:imagedata r:id="rId8" o:title=""/>
          </v:shape>
          <o:OLEObject Type="Embed" ProgID="Word.Picture.8" ShapeID="_x0000_i1026" DrawAspect="Content" ObjectID="_1654416243" r:id="rId9"/>
        </w:object>
      </w:r>
    </w:p>
    <w:p w:rsidR="00B70C2A" w:rsidRDefault="00B70C2A"/>
    <w:p w:rsidR="00B70C2A" w:rsidRDefault="00B70C2A" w:rsidP="00B70C2A">
      <w:pPr>
        <w:spacing w:line="240" w:lineRule="auto"/>
      </w:pPr>
    </w:p>
    <w:p w:rsidR="00B70C2A" w:rsidRDefault="00B70C2A" w:rsidP="00B70C2A"/>
    <w:p w:rsidR="00B70C2A" w:rsidRDefault="00B70C2A" w:rsidP="00B70C2A"/>
    <w:p w:rsidR="00B70C2A" w:rsidRDefault="00B70C2A" w:rsidP="00B70C2A"/>
    <w:p w:rsidR="00B70C2A" w:rsidRDefault="00B70C2A" w:rsidP="00B70C2A"/>
    <w:p w:rsidR="0048364F" w:rsidRPr="006B059B" w:rsidRDefault="008D5270" w:rsidP="0048364F">
      <w:pPr>
        <w:pStyle w:val="ShortT"/>
      </w:pPr>
      <w:r w:rsidRPr="006B059B">
        <w:t>Authorised Deposit</w:t>
      </w:r>
      <w:r w:rsidR="002D6977">
        <w:noBreakHyphen/>
      </w:r>
      <w:r w:rsidR="008A6F2C" w:rsidRPr="006B059B">
        <w:t xml:space="preserve">taking Institutions Supervisory Levy Imposition Amendment </w:t>
      </w:r>
      <w:r w:rsidR="00B70C2A">
        <w:t>Act</w:t>
      </w:r>
      <w:r w:rsidR="008A6F2C" w:rsidRPr="006B059B">
        <w:t xml:space="preserve"> 2020</w:t>
      </w:r>
    </w:p>
    <w:p w:rsidR="0048364F" w:rsidRPr="006B059B" w:rsidRDefault="0048364F" w:rsidP="0048364F"/>
    <w:p w:rsidR="0048364F" w:rsidRPr="006B059B" w:rsidRDefault="00C164CA" w:rsidP="00B70C2A">
      <w:pPr>
        <w:pStyle w:val="Actno"/>
        <w:spacing w:before="400"/>
      </w:pPr>
      <w:r w:rsidRPr="006B059B">
        <w:t>No.</w:t>
      </w:r>
      <w:r w:rsidR="00431826">
        <w:t xml:space="preserve"> 55</w:t>
      </w:r>
      <w:r w:rsidRPr="006B059B">
        <w:t>, 20</w:t>
      </w:r>
      <w:r w:rsidR="001B633C" w:rsidRPr="006B059B">
        <w:t>20</w:t>
      </w:r>
    </w:p>
    <w:p w:rsidR="0048364F" w:rsidRPr="006B059B" w:rsidRDefault="0048364F" w:rsidP="0048364F"/>
    <w:p w:rsidR="00B70C2A" w:rsidRDefault="00B70C2A" w:rsidP="00B70C2A"/>
    <w:p w:rsidR="00B70C2A" w:rsidRDefault="00B70C2A" w:rsidP="00B70C2A"/>
    <w:p w:rsidR="00B70C2A" w:rsidRDefault="00B70C2A" w:rsidP="00B70C2A"/>
    <w:p w:rsidR="00B70C2A" w:rsidRDefault="00B70C2A" w:rsidP="00B70C2A"/>
    <w:p w:rsidR="0048364F" w:rsidRPr="006B059B" w:rsidRDefault="00B70C2A" w:rsidP="0048364F">
      <w:pPr>
        <w:pStyle w:val="LongT"/>
      </w:pPr>
      <w:r>
        <w:t>An Act</w:t>
      </w:r>
      <w:r w:rsidR="0048364F" w:rsidRPr="006B059B">
        <w:t xml:space="preserve"> to </w:t>
      </w:r>
      <w:r w:rsidR="002274C6" w:rsidRPr="006B059B">
        <w:t xml:space="preserve">amend the </w:t>
      </w:r>
      <w:r w:rsidR="002274C6" w:rsidRPr="006B059B">
        <w:rPr>
          <w:i/>
        </w:rPr>
        <w:t>Authorised Deposit</w:t>
      </w:r>
      <w:r w:rsidR="002D6977">
        <w:rPr>
          <w:i/>
        </w:rPr>
        <w:noBreakHyphen/>
      </w:r>
      <w:r w:rsidR="002274C6" w:rsidRPr="006B059B">
        <w:rPr>
          <w:i/>
        </w:rPr>
        <w:t>taking Institutions Supervisory Levy Imposition Act 1998</w:t>
      </w:r>
      <w:r w:rsidR="0048364F" w:rsidRPr="006B059B">
        <w:t>, and for related purposes</w:t>
      </w:r>
    </w:p>
    <w:p w:rsidR="0048364F" w:rsidRPr="009C23BB" w:rsidRDefault="0048364F" w:rsidP="0048364F">
      <w:pPr>
        <w:pStyle w:val="Header"/>
        <w:tabs>
          <w:tab w:val="clear" w:pos="4150"/>
          <w:tab w:val="clear" w:pos="8307"/>
        </w:tabs>
      </w:pPr>
      <w:r w:rsidRPr="009C23BB">
        <w:rPr>
          <w:rStyle w:val="CharAmSchNo"/>
        </w:rPr>
        <w:t xml:space="preserve"> </w:t>
      </w:r>
      <w:r w:rsidRPr="009C23BB">
        <w:rPr>
          <w:rStyle w:val="CharAmSchText"/>
        </w:rPr>
        <w:t xml:space="preserve"> </w:t>
      </w:r>
    </w:p>
    <w:p w:rsidR="0048364F" w:rsidRPr="009C23BB" w:rsidRDefault="0048364F" w:rsidP="0048364F">
      <w:pPr>
        <w:pStyle w:val="Header"/>
        <w:tabs>
          <w:tab w:val="clear" w:pos="4150"/>
          <w:tab w:val="clear" w:pos="8307"/>
        </w:tabs>
      </w:pPr>
      <w:r w:rsidRPr="009C23BB">
        <w:rPr>
          <w:rStyle w:val="CharAmPartNo"/>
        </w:rPr>
        <w:t xml:space="preserve"> </w:t>
      </w:r>
      <w:r w:rsidRPr="009C23BB">
        <w:rPr>
          <w:rStyle w:val="CharAmPartText"/>
        </w:rPr>
        <w:t xml:space="preserve"> </w:t>
      </w:r>
    </w:p>
    <w:p w:rsidR="0048364F" w:rsidRPr="006B059B" w:rsidRDefault="0048364F" w:rsidP="0048364F">
      <w:pPr>
        <w:sectPr w:rsidR="0048364F" w:rsidRPr="006B059B" w:rsidSect="00B70C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6B059B" w:rsidRDefault="0048364F" w:rsidP="00D91AA0">
      <w:pPr>
        <w:rPr>
          <w:sz w:val="36"/>
        </w:rPr>
      </w:pPr>
      <w:r w:rsidRPr="006B059B">
        <w:rPr>
          <w:sz w:val="36"/>
        </w:rPr>
        <w:lastRenderedPageBreak/>
        <w:t>Contents</w:t>
      </w:r>
    </w:p>
    <w:bookmarkStart w:id="0" w:name="BKCheck15B_1"/>
    <w:bookmarkEnd w:id="0"/>
    <w:p w:rsidR="00E24995" w:rsidRDefault="00E249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E24995">
        <w:rPr>
          <w:noProof/>
        </w:rPr>
        <w:tab/>
      </w:r>
      <w:r w:rsidRPr="00E24995">
        <w:rPr>
          <w:noProof/>
        </w:rPr>
        <w:fldChar w:fldCharType="begin"/>
      </w:r>
      <w:r w:rsidRPr="00E24995">
        <w:rPr>
          <w:noProof/>
        </w:rPr>
        <w:instrText xml:space="preserve"> PAGEREF _Toc43803264 \h </w:instrText>
      </w:r>
      <w:r w:rsidRPr="00E24995">
        <w:rPr>
          <w:noProof/>
        </w:rPr>
      </w:r>
      <w:r w:rsidRPr="00E24995">
        <w:rPr>
          <w:noProof/>
        </w:rPr>
        <w:fldChar w:fldCharType="separate"/>
      </w:r>
      <w:r w:rsidR="00C96E90">
        <w:rPr>
          <w:noProof/>
        </w:rPr>
        <w:t>2</w:t>
      </w:r>
      <w:r w:rsidRPr="00E24995">
        <w:rPr>
          <w:noProof/>
        </w:rPr>
        <w:fldChar w:fldCharType="end"/>
      </w:r>
    </w:p>
    <w:p w:rsidR="00E24995" w:rsidRDefault="00E249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24995">
        <w:rPr>
          <w:noProof/>
        </w:rPr>
        <w:tab/>
      </w:r>
      <w:r w:rsidRPr="00E24995">
        <w:rPr>
          <w:noProof/>
        </w:rPr>
        <w:fldChar w:fldCharType="begin"/>
      </w:r>
      <w:r w:rsidRPr="00E24995">
        <w:rPr>
          <w:noProof/>
        </w:rPr>
        <w:instrText xml:space="preserve"> PAGEREF _Toc43803265 \h </w:instrText>
      </w:r>
      <w:r w:rsidRPr="00E24995">
        <w:rPr>
          <w:noProof/>
        </w:rPr>
      </w:r>
      <w:r w:rsidRPr="00E24995">
        <w:rPr>
          <w:noProof/>
        </w:rPr>
        <w:fldChar w:fldCharType="separate"/>
      </w:r>
      <w:r w:rsidR="00C96E90">
        <w:rPr>
          <w:noProof/>
        </w:rPr>
        <w:t>2</w:t>
      </w:r>
      <w:r w:rsidRPr="00E24995">
        <w:rPr>
          <w:noProof/>
        </w:rPr>
        <w:fldChar w:fldCharType="end"/>
      </w:r>
    </w:p>
    <w:p w:rsidR="00E24995" w:rsidRDefault="00E249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E24995">
        <w:rPr>
          <w:noProof/>
        </w:rPr>
        <w:tab/>
      </w:r>
      <w:r w:rsidRPr="00E24995">
        <w:rPr>
          <w:noProof/>
        </w:rPr>
        <w:fldChar w:fldCharType="begin"/>
      </w:r>
      <w:r w:rsidRPr="00E24995">
        <w:rPr>
          <w:noProof/>
        </w:rPr>
        <w:instrText xml:space="preserve"> PAGEREF _Toc43803266 \h </w:instrText>
      </w:r>
      <w:r w:rsidRPr="00E24995">
        <w:rPr>
          <w:noProof/>
        </w:rPr>
      </w:r>
      <w:r w:rsidRPr="00E24995">
        <w:rPr>
          <w:noProof/>
        </w:rPr>
        <w:fldChar w:fldCharType="separate"/>
      </w:r>
      <w:r w:rsidR="00C96E90">
        <w:rPr>
          <w:noProof/>
        </w:rPr>
        <w:t>2</w:t>
      </w:r>
      <w:r w:rsidRPr="00E24995">
        <w:rPr>
          <w:noProof/>
        </w:rPr>
        <w:fldChar w:fldCharType="end"/>
      </w:r>
    </w:p>
    <w:p w:rsidR="00E24995" w:rsidRDefault="00E2499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E24995">
        <w:rPr>
          <w:b w:val="0"/>
          <w:noProof/>
          <w:sz w:val="18"/>
        </w:rPr>
        <w:tab/>
      </w:r>
      <w:r w:rsidRPr="00E24995">
        <w:rPr>
          <w:b w:val="0"/>
          <w:noProof/>
          <w:sz w:val="18"/>
        </w:rPr>
        <w:fldChar w:fldCharType="begin"/>
      </w:r>
      <w:r w:rsidRPr="00E24995">
        <w:rPr>
          <w:b w:val="0"/>
          <w:noProof/>
          <w:sz w:val="18"/>
        </w:rPr>
        <w:instrText xml:space="preserve"> PAGEREF _Toc43803267 \h </w:instrText>
      </w:r>
      <w:r w:rsidRPr="00E24995">
        <w:rPr>
          <w:b w:val="0"/>
          <w:noProof/>
          <w:sz w:val="18"/>
        </w:rPr>
      </w:r>
      <w:r w:rsidRPr="00E24995">
        <w:rPr>
          <w:b w:val="0"/>
          <w:noProof/>
          <w:sz w:val="18"/>
        </w:rPr>
        <w:fldChar w:fldCharType="separate"/>
      </w:r>
      <w:r w:rsidR="00C96E90">
        <w:rPr>
          <w:b w:val="0"/>
          <w:noProof/>
          <w:sz w:val="18"/>
        </w:rPr>
        <w:t>3</w:t>
      </w:r>
      <w:r w:rsidRPr="00E24995">
        <w:rPr>
          <w:b w:val="0"/>
          <w:noProof/>
          <w:sz w:val="18"/>
        </w:rPr>
        <w:fldChar w:fldCharType="end"/>
      </w:r>
    </w:p>
    <w:p w:rsidR="00E24995" w:rsidRDefault="00E2499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Authorised Deposit</w:t>
      </w:r>
      <w:r>
        <w:rPr>
          <w:noProof/>
        </w:rPr>
        <w:noBreakHyphen/>
        <w:t>taking Institutions Supervisory Levy Imposition Act 1998</w:t>
      </w:r>
      <w:r w:rsidRPr="00E24995">
        <w:rPr>
          <w:i w:val="0"/>
          <w:noProof/>
          <w:sz w:val="18"/>
        </w:rPr>
        <w:tab/>
      </w:r>
      <w:r w:rsidRPr="00E24995">
        <w:rPr>
          <w:i w:val="0"/>
          <w:noProof/>
          <w:sz w:val="18"/>
        </w:rPr>
        <w:fldChar w:fldCharType="begin"/>
      </w:r>
      <w:r w:rsidRPr="00E24995">
        <w:rPr>
          <w:i w:val="0"/>
          <w:noProof/>
          <w:sz w:val="18"/>
        </w:rPr>
        <w:instrText xml:space="preserve"> PAGEREF _Toc43803268 \h </w:instrText>
      </w:r>
      <w:r w:rsidRPr="00E24995">
        <w:rPr>
          <w:i w:val="0"/>
          <w:noProof/>
          <w:sz w:val="18"/>
        </w:rPr>
      </w:r>
      <w:r w:rsidRPr="00E24995">
        <w:rPr>
          <w:i w:val="0"/>
          <w:noProof/>
          <w:sz w:val="18"/>
        </w:rPr>
        <w:fldChar w:fldCharType="separate"/>
      </w:r>
      <w:r w:rsidR="00C96E90">
        <w:rPr>
          <w:i w:val="0"/>
          <w:noProof/>
          <w:sz w:val="18"/>
        </w:rPr>
        <w:t>3</w:t>
      </w:r>
      <w:r w:rsidRPr="00E24995">
        <w:rPr>
          <w:i w:val="0"/>
          <w:noProof/>
          <w:sz w:val="18"/>
        </w:rPr>
        <w:fldChar w:fldCharType="end"/>
      </w:r>
    </w:p>
    <w:p w:rsidR="00060FF9" w:rsidRPr="006B059B" w:rsidRDefault="00E24995" w:rsidP="0048364F">
      <w:r>
        <w:fldChar w:fldCharType="end"/>
      </w:r>
    </w:p>
    <w:p w:rsidR="00FE7F93" w:rsidRPr="006B059B" w:rsidRDefault="00FE7F93" w:rsidP="0048364F">
      <w:pPr>
        <w:sectPr w:rsidR="00FE7F93" w:rsidRPr="006B059B" w:rsidSect="00B70C2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B70C2A" w:rsidRDefault="00B70C2A">
      <w:r>
        <w:object w:dxaOrig="2146" w:dyaOrig="1561">
          <v:shape id="_x0000_i1027" type="#_x0000_t75" alt="Commonwealth Coat of Arms of Australia" style="width:111pt;height:80.25pt" o:ole="" fillcolor="window">
            <v:imagedata r:id="rId8" o:title=""/>
          </v:shape>
          <o:OLEObject Type="Embed" ProgID="Word.Picture.8" ShapeID="_x0000_i1027" DrawAspect="Content" ObjectID="_1654416244" r:id="rId21"/>
        </w:object>
      </w:r>
    </w:p>
    <w:p w:rsidR="00B70C2A" w:rsidRDefault="00B70C2A"/>
    <w:p w:rsidR="00B70C2A" w:rsidRDefault="00B70C2A" w:rsidP="00B70C2A">
      <w:pPr>
        <w:spacing w:line="240" w:lineRule="auto"/>
      </w:pPr>
    </w:p>
    <w:p w:rsidR="00B70C2A" w:rsidRDefault="006561B8" w:rsidP="00B70C2A">
      <w:pPr>
        <w:pStyle w:val="ShortTP1"/>
      </w:pPr>
      <w:fldSimple w:instr=" STYLEREF ShortT ">
        <w:r w:rsidR="00C96E90">
          <w:rPr>
            <w:noProof/>
          </w:rPr>
          <w:t>Authorised Deposit-taking Institutions Supervisory Levy Imposition Amendment Act 2020</w:t>
        </w:r>
      </w:fldSimple>
    </w:p>
    <w:p w:rsidR="00B70C2A" w:rsidRDefault="006561B8" w:rsidP="00B70C2A">
      <w:pPr>
        <w:pStyle w:val="ActNoP1"/>
      </w:pPr>
      <w:fldSimple w:instr=" STYLEREF Actno ">
        <w:r w:rsidR="00C96E90">
          <w:rPr>
            <w:noProof/>
          </w:rPr>
          <w:t>No. 55, 2020</w:t>
        </w:r>
      </w:fldSimple>
    </w:p>
    <w:p w:rsidR="00B70C2A" w:rsidRPr="009A0728" w:rsidRDefault="00B70C2A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B70C2A" w:rsidRPr="009A0728" w:rsidRDefault="00B70C2A" w:rsidP="009A0728">
      <w:pPr>
        <w:spacing w:line="40" w:lineRule="exact"/>
        <w:rPr>
          <w:rFonts w:eastAsia="Calibri"/>
          <w:b/>
          <w:sz w:val="28"/>
        </w:rPr>
      </w:pPr>
    </w:p>
    <w:p w:rsidR="00B70C2A" w:rsidRPr="009A0728" w:rsidRDefault="00B70C2A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6B059B" w:rsidRDefault="00B70C2A" w:rsidP="009C23BB">
      <w:pPr>
        <w:pStyle w:val="Page1"/>
      </w:pPr>
      <w:r>
        <w:t>An Act</w:t>
      </w:r>
      <w:r w:rsidR="009C23BB" w:rsidRPr="006B059B">
        <w:t xml:space="preserve"> to amend the </w:t>
      </w:r>
      <w:r w:rsidR="009C23BB" w:rsidRPr="006B059B">
        <w:rPr>
          <w:i/>
        </w:rPr>
        <w:t>Authorised Deposit</w:t>
      </w:r>
      <w:r w:rsidR="002D6977">
        <w:rPr>
          <w:i/>
        </w:rPr>
        <w:noBreakHyphen/>
      </w:r>
      <w:r w:rsidR="009C23BB" w:rsidRPr="006B059B">
        <w:rPr>
          <w:i/>
        </w:rPr>
        <w:t>taking Institutions Supervisory Levy Imposition Act 1998</w:t>
      </w:r>
      <w:r w:rsidR="009C23BB" w:rsidRPr="006B059B">
        <w:t>, and for related purposes</w:t>
      </w:r>
    </w:p>
    <w:p w:rsidR="00431826" w:rsidRPr="00381636" w:rsidRDefault="00431826" w:rsidP="00381636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19 June 2020</w:t>
      </w:r>
      <w:r>
        <w:rPr>
          <w:sz w:val="24"/>
        </w:rPr>
        <w:t>]</w:t>
      </w:r>
    </w:p>
    <w:p w:rsidR="0048364F" w:rsidRPr="006B059B" w:rsidRDefault="0048364F" w:rsidP="006B059B">
      <w:pPr>
        <w:spacing w:before="240" w:line="240" w:lineRule="auto"/>
        <w:rPr>
          <w:sz w:val="32"/>
        </w:rPr>
      </w:pPr>
      <w:r w:rsidRPr="006B059B">
        <w:rPr>
          <w:sz w:val="32"/>
        </w:rPr>
        <w:t>The Parliament of Australia enacts:</w:t>
      </w:r>
    </w:p>
    <w:p w:rsidR="0048364F" w:rsidRPr="006B059B" w:rsidRDefault="0048364F" w:rsidP="006B059B">
      <w:pPr>
        <w:pStyle w:val="ActHead5"/>
      </w:pPr>
      <w:bookmarkStart w:id="1" w:name="_Toc43803264"/>
      <w:r w:rsidRPr="009C23BB">
        <w:rPr>
          <w:rStyle w:val="CharSectno"/>
        </w:rPr>
        <w:t>1</w:t>
      </w:r>
      <w:r w:rsidRPr="006B059B">
        <w:t xml:space="preserve">  Short title</w:t>
      </w:r>
      <w:bookmarkEnd w:id="1"/>
    </w:p>
    <w:p w:rsidR="0048364F" w:rsidRPr="006B059B" w:rsidRDefault="0048364F" w:rsidP="006B059B">
      <w:pPr>
        <w:pStyle w:val="subsection"/>
      </w:pPr>
      <w:r w:rsidRPr="006B059B">
        <w:tab/>
      </w:r>
      <w:r w:rsidRPr="006B059B">
        <w:tab/>
        <w:t xml:space="preserve">This Act </w:t>
      </w:r>
      <w:r w:rsidR="00275197" w:rsidRPr="006B059B">
        <w:t xml:space="preserve">is </w:t>
      </w:r>
      <w:r w:rsidRPr="006B059B">
        <w:t xml:space="preserve">the </w:t>
      </w:r>
      <w:r w:rsidR="002274C6" w:rsidRPr="006B059B">
        <w:rPr>
          <w:i/>
        </w:rPr>
        <w:t>Authorised Deposit</w:t>
      </w:r>
      <w:r w:rsidR="002D6977">
        <w:rPr>
          <w:i/>
        </w:rPr>
        <w:noBreakHyphen/>
      </w:r>
      <w:r w:rsidR="002274C6" w:rsidRPr="006B059B">
        <w:rPr>
          <w:i/>
        </w:rPr>
        <w:t>taking Institutions Supervisory Levy Imposition Amendment</w:t>
      </w:r>
      <w:r w:rsidR="00EE3E36" w:rsidRPr="006B059B">
        <w:rPr>
          <w:i/>
        </w:rPr>
        <w:t xml:space="preserve"> Act 20</w:t>
      </w:r>
      <w:r w:rsidR="001B633C" w:rsidRPr="006B059B">
        <w:rPr>
          <w:i/>
        </w:rPr>
        <w:t>20</w:t>
      </w:r>
      <w:r w:rsidRPr="006B059B">
        <w:t>.</w:t>
      </w:r>
    </w:p>
    <w:p w:rsidR="0048364F" w:rsidRPr="006B059B" w:rsidRDefault="0048364F" w:rsidP="006B059B">
      <w:pPr>
        <w:pStyle w:val="ActHead5"/>
      </w:pPr>
      <w:bookmarkStart w:id="2" w:name="_Toc43803265"/>
      <w:r w:rsidRPr="009C23BB">
        <w:rPr>
          <w:rStyle w:val="CharSectno"/>
        </w:rPr>
        <w:t>2</w:t>
      </w:r>
      <w:r w:rsidRPr="006B059B">
        <w:t xml:space="preserve">  Commencement</w:t>
      </w:r>
      <w:bookmarkEnd w:id="2"/>
    </w:p>
    <w:p w:rsidR="002274C6" w:rsidRPr="006B059B" w:rsidRDefault="002274C6" w:rsidP="006B059B">
      <w:pPr>
        <w:pStyle w:val="subsection"/>
      </w:pPr>
      <w:r w:rsidRPr="006B059B">
        <w:tab/>
        <w:t>(1)</w:t>
      </w:r>
      <w:r w:rsidRPr="006B059B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2274C6" w:rsidRPr="006B059B" w:rsidRDefault="002274C6" w:rsidP="006B059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274C6" w:rsidRPr="006B059B" w:rsidTr="00F37FD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274C6" w:rsidRPr="006B059B" w:rsidRDefault="002274C6" w:rsidP="006B059B">
            <w:pPr>
              <w:pStyle w:val="TableHeading"/>
            </w:pPr>
            <w:r w:rsidRPr="006B059B">
              <w:t>Commencement information</w:t>
            </w:r>
          </w:p>
        </w:tc>
      </w:tr>
      <w:tr w:rsidR="002274C6" w:rsidRPr="006B059B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274C6" w:rsidRPr="006B059B" w:rsidRDefault="002274C6" w:rsidP="006B059B">
            <w:pPr>
              <w:pStyle w:val="TableHeading"/>
            </w:pPr>
            <w:r w:rsidRPr="006B059B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274C6" w:rsidRPr="006B059B" w:rsidRDefault="002274C6" w:rsidP="006B059B">
            <w:pPr>
              <w:pStyle w:val="TableHeading"/>
            </w:pPr>
            <w:r w:rsidRPr="006B059B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274C6" w:rsidRPr="006B059B" w:rsidRDefault="002274C6" w:rsidP="006B059B">
            <w:pPr>
              <w:pStyle w:val="TableHeading"/>
            </w:pPr>
            <w:r w:rsidRPr="006B059B">
              <w:t>Column 3</w:t>
            </w:r>
          </w:p>
        </w:tc>
      </w:tr>
      <w:tr w:rsidR="002274C6" w:rsidRPr="006B059B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274C6" w:rsidRPr="006B059B" w:rsidRDefault="002274C6" w:rsidP="006B059B">
            <w:pPr>
              <w:pStyle w:val="TableHeading"/>
            </w:pPr>
            <w:r w:rsidRPr="006B059B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274C6" w:rsidRPr="006B059B" w:rsidRDefault="002274C6" w:rsidP="006B059B">
            <w:pPr>
              <w:pStyle w:val="TableHeading"/>
            </w:pPr>
            <w:r w:rsidRPr="006B059B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274C6" w:rsidRPr="006B059B" w:rsidRDefault="002274C6" w:rsidP="006B059B">
            <w:pPr>
              <w:pStyle w:val="TableHeading"/>
            </w:pPr>
            <w:r w:rsidRPr="006B059B">
              <w:t>Date/Details</w:t>
            </w:r>
          </w:p>
        </w:tc>
      </w:tr>
      <w:tr w:rsidR="002274C6" w:rsidRPr="006B059B" w:rsidTr="00F37FD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274C6" w:rsidRPr="006B059B" w:rsidRDefault="002274C6" w:rsidP="006B059B">
            <w:pPr>
              <w:pStyle w:val="Tabletext"/>
            </w:pPr>
            <w:r w:rsidRPr="006B059B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274C6" w:rsidRPr="006B059B" w:rsidRDefault="002274C6" w:rsidP="006B059B">
            <w:pPr>
              <w:pStyle w:val="Tabletext"/>
            </w:pPr>
            <w:r w:rsidRPr="006B059B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74C6" w:rsidRPr="006B059B" w:rsidRDefault="00381636" w:rsidP="006B059B">
            <w:pPr>
              <w:pStyle w:val="Tabletext"/>
            </w:pPr>
            <w:r>
              <w:t>20 June 2020</w:t>
            </w:r>
          </w:p>
        </w:tc>
      </w:tr>
    </w:tbl>
    <w:p w:rsidR="002274C6" w:rsidRPr="006B059B" w:rsidRDefault="002274C6" w:rsidP="006B059B">
      <w:pPr>
        <w:pStyle w:val="notetext"/>
      </w:pPr>
      <w:r w:rsidRPr="006B059B">
        <w:rPr>
          <w:snapToGrid w:val="0"/>
          <w:lang w:eastAsia="en-US"/>
        </w:rPr>
        <w:t>Note:</w:t>
      </w:r>
      <w:r w:rsidRPr="006B059B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2274C6" w:rsidRPr="006B059B" w:rsidRDefault="002274C6" w:rsidP="006B059B">
      <w:pPr>
        <w:pStyle w:val="subsection"/>
      </w:pPr>
      <w:r w:rsidRPr="006B059B">
        <w:tab/>
        <w:t>(2)</w:t>
      </w:r>
      <w:r w:rsidRPr="006B059B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6B059B" w:rsidRDefault="0048364F" w:rsidP="006B059B">
      <w:pPr>
        <w:pStyle w:val="ActHead5"/>
      </w:pPr>
      <w:bookmarkStart w:id="3" w:name="_Toc43803266"/>
      <w:r w:rsidRPr="009C23BB">
        <w:rPr>
          <w:rStyle w:val="CharSectno"/>
        </w:rPr>
        <w:t>3</w:t>
      </w:r>
      <w:r w:rsidRPr="006B059B">
        <w:t xml:space="preserve">  Schedules</w:t>
      </w:r>
      <w:bookmarkEnd w:id="3"/>
    </w:p>
    <w:p w:rsidR="0048364F" w:rsidRPr="006B059B" w:rsidRDefault="0048364F" w:rsidP="006B059B">
      <w:pPr>
        <w:pStyle w:val="subsection"/>
      </w:pPr>
      <w:r w:rsidRPr="006B059B">
        <w:tab/>
      </w:r>
      <w:r w:rsidRPr="006B059B">
        <w:tab/>
      </w:r>
      <w:r w:rsidR="00202618" w:rsidRPr="006B059B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6B059B" w:rsidRDefault="0048364F" w:rsidP="006B059B">
      <w:pPr>
        <w:pStyle w:val="ActHead6"/>
        <w:pageBreakBefore/>
      </w:pPr>
      <w:bookmarkStart w:id="4" w:name="opcAmSched"/>
      <w:bookmarkStart w:id="5" w:name="opcCurrentFind"/>
      <w:bookmarkStart w:id="6" w:name="_Toc43803267"/>
      <w:r w:rsidRPr="009C23BB">
        <w:rPr>
          <w:rStyle w:val="CharAmSchNo"/>
        </w:rPr>
        <w:t>Schedule</w:t>
      </w:r>
      <w:r w:rsidR="006B059B" w:rsidRPr="009C23BB">
        <w:rPr>
          <w:rStyle w:val="CharAmSchNo"/>
        </w:rPr>
        <w:t> </w:t>
      </w:r>
      <w:r w:rsidRPr="009C23BB">
        <w:rPr>
          <w:rStyle w:val="CharAmSchNo"/>
        </w:rPr>
        <w:t>1</w:t>
      </w:r>
      <w:r w:rsidRPr="006B059B">
        <w:t>—</w:t>
      </w:r>
      <w:r w:rsidR="00DD49BD" w:rsidRPr="009C23BB">
        <w:rPr>
          <w:rStyle w:val="CharAmSchText"/>
        </w:rPr>
        <w:t>Amendments</w:t>
      </w:r>
      <w:bookmarkEnd w:id="6"/>
    </w:p>
    <w:bookmarkEnd w:id="4"/>
    <w:bookmarkEnd w:id="5"/>
    <w:p w:rsidR="00DD49BD" w:rsidRPr="009C23BB" w:rsidRDefault="00DD49BD" w:rsidP="006B059B">
      <w:pPr>
        <w:pStyle w:val="Header"/>
      </w:pPr>
      <w:r w:rsidRPr="009C23BB">
        <w:rPr>
          <w:rStyle w:val="CharAmPartNo"/>
        </w:rPr>
        <w:t xml:space="preserve"> </w:t>
      </w:r>
      <w:r w:rsidRPr="009C23BB">
        <w:rPr>
          <w:rStyle w:val="CharAmPartText"/>
        </w:rPr>
        <w:t xml:space="preserve"> </w:t>
      </w:r>
    </w:p>
    <w:p w:rsidR="002274C6" w:rsidRPr="006B059B" w:rsidRDefault="002274C6" w:rsidP="006B059B">
      <w:pPr>
        <w:pStyle w:val="ActHead9"/>
        <w:rPr>
          <w:i w:val="0"/>
        </w:rPr>
      </w:pPr>
      <w:bookmarkStart w:id="7" w:name="_Toc43803268"/>
      <w:r w:rsidRPr="006B059B">
        <w:t>Authorised Deposit</w:t>
      </w:r>
      <w:r w:rsidR="002D6977">
        <w:noBreakHyphen/>
      </w:r>
      <w:r w:rsidRPr="006B059B">
        <w:t>taking Institutions Supervisory Levy Imposition Act 1998</w:t>
      </w:r>
      <w:bookmarkEnd w:id="7"/>
    </w:p>
    <w:p w:rsidR="002274C6" w:rsidRPr="006B059B" w:rsidRDefault="002274C6" w:rsidP="006B059B">
      <w:pPr>
        <w:pStyle w:val="ItemHead"/>
      </w:pPr>
      <w:r w:rsidRPr="006B059B">
        <w:t>1  Section</w:t>
      </w:r>
      <w:r w:rsidR="006B059B" w:rsidRPr="006B059B">
        <w:t> </w:t>
      </w:r>
      <w:r w:rsidRPr="006B059B">
        <w:t>5 (</w:t>
      </w:r>
      <w:r w:rsidR="006B059B" w:rsidRPr="006B059B">
        <w:t>paragraph (</w:t>
      </w:r>
      <w:r w:rsidRPr="006B059B">
        <w:t xml:space="preserve">a) of the definition of </w:t>
      </w:r>
      <w:r w:rsidRPr="006B059B">
        <w:rPr>
          <w:i/>
        </w:rPr>
        <w:t>statutory upper limit</w:t>
      </w:r>
      <w:r w:rsidRPr="006B059B">
        <w:t>)</w:t>
      </w:r>
    </w:p>
    <w:p w:rsidR="002274C6" w:rsidRPr="006B059B" w:rsidRDefault="002274C6" w:rsidP="006B059B">
      <w:pPr>
        <w:pStyle w:val="Item"/>
      </w:pPr>
      <w:r w:rsidRPr="006B059B">
        <w:t>Repeal the paragraph, substitute:</w:t>
      </w:r>
    </w:p>
    <w:p w:rsidR="002274C6" w:rsidRPr="006B059B" w:rsidRDefault="002274C6" w:rsidP="006B059B">
      <w:pPr>
        <w:pStyle w:val="paragraph"/>
      </w:pPr>
      <w:r w:rsidRPr="006B059B">
        <w:tab/>
        <w:t>(a)</w:t>
      </w:r>
      <w:r w:rsidRPr="006B059B">
        <w:tab/>
        <w:t>for the financial year commencing on 1</w:t>
      </w:r>
      <w:r w:rsidR="006B059B" w:rsidRPr="006B059B">
        <w:t> </w:t>
      </w:r>
      <w:r w:rsidRPr="006B059B">
        <w:t>July 2020—$10,000,000; or</w:t>
      </w:r>
    </w:p>
    <w:p w:rsidR="002274C6" w:rsidRPr="006B059B" w:rsidRDefault="00711BA4" w:rsidP="006B059B">
      <w:pPr>
        <w:pStyle w:val="ItemHead"/>
      </w:pPr>
      <w:r w:rsidRPr="006B059B">
        <w:t>2</w:t>
      </w:r>
      <w:r w:rsidR="002274C6" w:rsidRPr="006B059B">
        <w:t xml:space="preserve">  Section</w:t>
      </w:r>
      <w:r w:rsidR="006B059B" w:rsidRPr="006B059B">
        <w:t> </w:t>
      </w:r>
      <w:r w:rsidR="002274C6" w:rsidRPr="006B059B">
        <w:t>5 (</w:t>
      </w:r>
      <w:r w:rsidR="006B059B" w:rsidRPr="006B059B">
        <w:t>paragraph (</w:t>
      </w:r>
      <w:r w:rsidR="002274C6" w:rsidRPr="006B059B">
        <w:t xml:space="preserve">b) of the definition of </w:t>
      </w:r>
      <w:r w:rsidR="002274C6" w:rsidRPr="006B059B">
        <w:rPr>
          <w:i/>
        </w:rPr>
        <w:t>statutory upper limit</w:t>
      </w:r>
      <w:r w:rsidR="002274C6" w:rsidRPr="006B059B">
        <w:t>)</w:t>
      </w:r>
    </w:p>
    <w:p w:rsidR="002274C6" w:rsidRPr="006B059B" w:rsidRDefault="002274C6" w:rsidP="006B059B">
      <w:pPr>
        <w:pStyle w:val="Item"/>
      </w:pPr>
      <w:r w:rsidRPr="006B059B">
        <w:t>Omit “in relation to”, substitute “for”.</w:t>
      </w:r>
    </w:p>
    <w:p w:rsidR="002274C6" w:rsidRPr="006B059B" w:rsidRDefault="00711BA4" w:rsidP="006B059B">
      <w:pPr>
        <w:pStyle w:val="ItemHead"/>
      </w:pPr>
      <w:r w:rsidRPr="006B059B">
        <w:t>3</w:t>
      </w:r>
      <w:r w:rsidR="002274C6" w:rsidRPr="006B059B">
        <w:t xml:space="preserve">  Subsection</w:t>
      </w:r>
      <w:r w:rsidR="006B059B" w:rsidRPr="006B059B">
        <w:t> </w:t>
      </w:r>
      <w:r w:rsidR="002274C6" w:rsidRPr="006B059B">
        <w:t>7(4)</w:t>
      </w:r>
    </w:p>
    <w:p w:rsidR="002274C6" w:rsidRPr="006B059B" w:rsidRDefault="002274C6" w:rsidP="006B059B">
      <w:pPr>
        <w:pStyle w:val="Item"/>
      </w:pPr>
      <w:r w:rsidRPr="006B059B">
        <w:t>Omit “maximum restricted levy amount must not exceed the statutory upper limit as at the time when the determination is made”, substitute “maximum restricted levy amount for a financial year must not exceed the statutory upper limit for the financial year”.</w:t>
      </w:r>
    </w:p>
    <w:p w:rsidR="002274C6" w:rsidRPr="006B059B" w:rsidRDefault="00711BA4" w:rsidP="006B059B">
      <w:pPr>
        <w:pStyle w:val="ItemHead"/>
      </w:pPr>
      <w:r w:rsidRPr="006B059B">
        <w:t>4</w:t>
      </w:r>
      <w:r w:rsidR="002274C6" w:rsidRPr="006B059B">
        <w:t xml:space="preserve">  Subsection</w:t>
      </w:r>
      <w:r w:rsidR="006B059B" w:rsidRPr="006B059B">
        <w:t> </w:t>
      </w:r>
      <w:r w:rsidR="002274C6" w:rsidRPr="006B059B">
        <w:t>8(1)</w:t>
      </w:r>
    </w:p>
    <w:p w:rsidR="002274C6" w:rsidRPr="006B059B" w:rsidRDefault="002274C6" w:rsidP="006B059B">
      <w:pPr>
        <w:pStyle w:val="Item"/>
      </w:pPr>
      <w:r w:rsidRPr="006B059B">
        <w:t>Repeal the subsection, substitute:</w:t>
      </w:r>
    </w:p>
    <w:p w:rsidR="002274C6" w:rsidRPr="006B059B" w:rsidRDefault="002274C6" w:rsidP="006B059B">
      <w:pPr>
        <w:pStyle w:val="subsection"/>
      </w:pPr>
      <w:r w:rsidRPr="006B059B">
        <w:tab/>
        <w:t>(1)</w:t>
      </w:r>
      <w:r w:rsidRPr="006B059B">
        <w:tab/>
        <w:t>The indexation factor for a financial year is the number worked out by:</w:t>
      </w:r>
    </w:p>
    <w:p w:rsidR="002274C6" w:rsidRPr="006B059B" w:rsidRDefault="002274C6" w:rsidP="006B059B">
      <w:pPr>
        <w:pStyle w:val="paragraph"/>
      </w:pPr>
      <w:r w:rsidRPr="006B059B">
        <w:tab/>
        <w:t>(a)</w:t>
      </w:r>
      <w:r w:rsidRPr="006B059B">
        <w:tab/>
        <w:t>ascertaining the index number for the most recent quarter f</w:t>
      </w:r>
      <w:bookmarkStart w:id="8" w:name="_GoBack"/>
      <w:bookmarkEnd w:id="8"/>
      <w:r w:rsidRPr="006B059B">
        <w:t>or which the Australian Statistician has published an index number, as at the start of the day on which the Treasurer makes the first determination under subsection</w:t>
      </w:r>
      <w:r w:rsidR="006B059B" w:rsidRPr="006B059B">
        <w:t> </w:t>
      </w:r>
      <w:r w:rsidRPr="006B059B">
        <w:t>7(3) of an amount or percentage for the financial year; and</w:t>
      </w:r>
    </w:p>
    <w:p w:rsidR="002274C6" w:rsidRPr="006B059B" w:rsidRDefault="002274C6" w:rsidP="006B059B">
      <w:pPr>
        <w:pStyle w:val="paragraph"/>
      </w:pPr>
      <w:r w:rsidRPr="006B059B">
        <w:tab/>
        <w:t>(b)</w:t>
      </w:r>
      <w:r w:rsidRPr="006B059B">
        <w:tab/>
        <w:t xml:space="preserve">dividing that index number by the index number for the quarter 12 months before the quarter mentioned in </w:t>
      </w:r>
      <w:r w:rsidR="006B059B" w:rsidRPr="006B059B">
        <w:t>paragraph (</w:t>
      </w:r>
      <w:r w:rsidRPr="006B059B">
        <w:t>a); and</w:t>
      </w:r>
    </w:p>
    <w:p w:rsidR="002274C6" w:rsidRPr="006B059B" w:rsidRDefault="002274C6" w:rsidP="006B059B">
      <w:pPr>
        <w:pStyle w:val="paragraph"/>
      </w:pPr>
      <w:r w:rsidRPr="006B059B">
        <w:tab/>
        <w:t>(c)</w:t>
      </w:r>
      <w:r w:rsidRPr="006B059B">
        <w:tab/>
        <w:t xml:space="preserve">adding 0.030 to the number worked out under </w:t>
      </w:r>
      <w:r w:rsidR="006B059B" w:rsidRPr="006B059B">
        <w:t>paragraph (</w:t>
      </w:r>
      <w:r w:rsidRPr="006B059B">
        <w:t>b).</w:t>
      </w:r>
    </w:p>
    <w:p w:rsidR="004A3416" w:rsidRPr="006B059B" w:rsidRDefault="004A3416" w:rsidP="006B059B">
      <w:pPr>
        <w:pStyle w:val="ItemHead"/>
      </w:pPr>
      <w:r w:rsidRPr="006B059B">
        <w:t>5  Subsection</w:t>
      </w:r>
      <w:r w:rsidR="006B059B" w:rsidRPr="006B059B">
        <w:t> </w:t>
      </w:r>
      <w:r w:rsidRPr="006B059B">
        <w:t>8(3)</w:t>
      </w:r>
    </w:p>
    <w:p w:rsidR="004A3416" w:rsidRPr="006B059B" w:rsidRDefault="004A3416" w:rsidP="006B059B">
      <w:pPr>
        <w:pStyle w:val="Item"/>
      </w:pPr>
      <w:r w:rsidRPr="006B059B">
        <w:t>Omit “</w:t>
      </w:r>
      <w:r w:rsidR="006B059B" w:rsidRPr="006B059B">
        <w:t>paragraph (</w:t>
      </w:r>
      <w:r w:rsidRPr="006B059B">
        <w:t>1)(a)”, substitute “</w:t>
      </w:r>
      <w:r w:rsidR="006B059B" w:rsidRPr="006B059B">
        <w:t>subsection (</w:t>
      </w:r>
      <w:r w:rsidRPr="006B059B">
        <w:t>1)”.</w:t>
      </w:r>
    </w:p>
    <w:p w:rsidR="002274C6" w:rsidRPr="006B059B" w:rsidRDefault="004A3416" w:rsidP="006B059B">
      <w:pPr>
        <w:pStyle w:val="Transitional"/>
      </w:pPr>
      <w:r w:rsidRPr="006B059B">
        <w:t>6</w:t>
      </w:r>
      <w:r w:rsidR="002274C6" w:rsidRPr="006B059B">
        <w:t xml:space="preserve">  Application of amendments</w:t>
      </w:r>
    </w:p>
    <w:p w:rsidR="002D6977" w:rsidRDefault="002274C6" w:rsidP="006B059B">
      <w:pPr>
        <w:pStyle w:val="Item"/>
      </w:pPr>
      <w:r w:rsidRPr="006B059B">
        <w:t xml:space="preserve">The amendments made by </w:t>
      </w:r>
      <w:r w:rsidR="00711BA4" w:rsidRPr="006B059B">
        <w:t>this Schedule</w:t>
      </w:r>
      <w:r w:rsidRPr="006B059B">
        <w:t xml:space="preserve"> apply in relation to a determination under subsection</w:t>
      </w:r>
      <w:r w:rsidR="006B059B" w:rsidRPr="006B059B">
        <w:t> </w:t>
      </w:r>
      <w:r w:rsidRPr="006B059B">
        <w:t xml:space="preserve">7(3) of the </w:t>
      </w:r>
      <w:r w:rsidR="008D5270" w:rsidRPr="006B059B">
        <w:rPr>
          <w:i/>
        </w:rPr>
        <w:t>Authorised Deposit</w:t>
      </w:r>
      <w:r w:rsidR="002D6977">
        <w:rPr>
          <w:i/>
        </w:rPr>
        <w:noBreakHyphen/>
      </w:r>
      <w:r w:rsidRPr="006B059B">
        <w:rPr>
          <w:i/>
        </w:rPr>
        <w:t>taking Institutions Supervisory Levy Imposition Act 1998</w:t>
      </w:r>
      <w:r w:rsidRPr="006B059B">
        <w:t xml:space="preserve"> that is made on or after the commencement of this Act.</w:t>
      </w:r>
    </w:p>
    <w:p w:rsidR="00B70C2A" w:rsidRDefault="00B70C2A" w:rsidP="00431826"/>
    <w:p w:rsidR="00431826" w:rsidRDefault="00431826" w:rsidP="00431826">
      <w:pPr>
        <w:pStyle w:val="AssentBk"/>
        <w:keepNext/>
      </w:pPr>
    </w:p>
    <w:p w:rsidR="00431826" w:rsidRDefault="00431826" w:rsidP="00431826">
      <w:pPr>
        <w:pStyle w:val="AssentBk"/>
        <w:keepNext/>
      </w:pPr>
    </w:p>
    <w:p w:rsidR="00431826" w:rsidRDefault="00431826" w:rsidP="00431826">
      <w:pPr>
        <w:pStyle w:val="2ndRd"/>
        <w:keepNext/>
        <w:pBdr>
          <w:top w:val="single" w:sz="2" w:space="1" w:color="auto"/>
        </w:pBdr>
      </w:pPr>
    </w:p>
    <w:p w:rsidR="00431826" w:rsidRDefault="00431826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431826" w:rsidRDefault="00431826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13 May 2020</w:t>
      </w:r>
    </w:p>
    <w:p w:rsidR="00431826" w:rsidRDefault="00431826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12 June 2020</w:t>
      </w:r>
      <w:r>
        <w:t>]</w:t>
      </w:r>
    </w:p>
    <w:p w:rsidR="00431826" w:rsidRDefault="00431826" w:rsidP="000C5962"/>
    <w:p w:rsidR="00B70C2A" w:rsidRPr="00431826" w:rsidRDefault="00431826" w:rsidP="00431826">
      <w:pPr>
        <w:framePr w:hSpace="180" w:wrap="around" w:vAnchor="text" w:hAnchor="page" w:x="2410" w:y="5963"/>
      </w:pPr>
      <w:r>
        <w:t>(67/20)</w:t>
      </w:r>
    </w:p>
    <w:p w:rsidR="00431826" w:rsidRDefault="00431826"/>
    <w:sectPr w:rsidR="00431826" w:rsidSect="00B70C2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C" w:rsidRDefault="008A6F2C" w:rsidP="0048364F">
      <w:pPr>
        <w:spacing w:line="240" w:lineRule="auto"/>
      </w:pPr>
      <w:r>
        <w:separator/>
      </w:r>
    </w:p>
  </w:endnote>
  <w:endnote w:type="continuationSeparator" w:id="0">
    <w:p w:rsidR="008A6F2C" w:rsidRDefault="008A6F2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6B059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26" w:rsidRDefault="00431826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431826" w:rsidRDefault="00431826" w:rsidP="00CD12A5"/>
  <w:p w:rsidR="00055B5C" w:rsidRDefault="00055B5C" w:rsidP="006B059B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B059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6B059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6E90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96E90">
            <w:rPr>
              <w:i/>
              <w:sz w:val="18"/>
            </w:rPr>
            <w:t>Authorised Deposit-taking Institutions Supervisory Levy Imposition Amendment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96E90">
            <w:rPr>
              <w:i/>
              <w:sz w:val="18"/>
            </w:rPr>
            <w:t>No. 55,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6B059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96E90">
            <w:rPr>
              <w:i/>
              <w:sz w:val="18"/>
            </w:rPr>
            <w:t>No. 55,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96E90">
            <w:rPr>
              <w:i/>
              <w:sz w:val="18"/>
            </w:rPr>
            <w:t>Authorised Deposit-taking Institutions Supervisory Levy Imposition Amendment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6E9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6B059B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9C23BB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96E90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96E90">
            <w:rPr>
              <w:i/>
              <w:sz w:val="18"/>
            </w:rPr>
            <w:t>Authorised Deposit-taking Institutions Supervisory Levy Imposition Amendment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96E90">
            <w:rPr>
              <w:i/>
              <w:sz w:val="18"/>
            </w:rPr>
            <w:t>No. 55,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6B059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C23BB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96E90">
            <w:rPr>
              <w:i/>
              <w:sz w:val="18"/>
            </w:rPr>
            <w:t>No. 55,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96E90">
            <w:rPr>
              <w:i/>
              <w:sz w:val="18"/>
            </w:rPr>
            <w:t>Authorised Deposit-taking Institutions Supervisory Levy Imposition Amendment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96E90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6B059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C23BB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96E90">
            <w:rPr>
              <w:i/>
              <w:sz w:val="18"/>
            </w:rPr>
            <w:t>No. 55,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96E90">
            <w:rPr>
              <w:i/>
              <w:sz w:val="18"/>
            </w:rPr>
            <w:t>Authorised Deposit-taking Institutions Supervisory Levy Imposition Amendment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96E90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C" w:rsidRDefault="008A6F2C" w:rsidP="0048364F">
      <w:pPr>
        <w:spacing w:line="240" w:lineRule="auto"/>
      </w:pPr>
      <w:r>
        <w:separator/>
      </w:r>
    </w:p>
  </w:footnote>
  <w:footnote w:type="continuationSeparator" w:id="0">
    <w:p w:rsidR="008A6F2C" w:rsidRDefault="008A6F2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C96E90">
      <w:rPr>
        <w:b/>
        <w:sz w:val="20"/>
      </w:rPr>
      <w:fldChar w:fldCharType="separate"/>
    </w:r>
    <w:r w:rsidR="00C96E9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C96E90">
      <w:rPr>
        <w:sz w:val="20"/>
      </w:rPr>
      <w:fldChar w:fldCharType="separate"/>
    </w:r>
    <w:r w:rsidR="00C96E90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C96E90">
      <w:rPr>
        <w:sz w:val="20"/>
      </w:rPr>
      <w:fldChar w:fldCharType="separate"/>
    </w:r>
    <w:r w:rsidR="00C96E90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C96E90">
      <w:rPr>
        <w:b/>
        <w:sz w:val="20"/>
      </w:rPr>
      <w:fldChar w:fldCharType="separate"/>
    </w:r>
    <w:r w:rsidR="00C96E9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2C"/>
    <w:rsid w:val="000113BC"/>
    <w:rsid w:val="000136AF"/>
    <w:rsid w:val="000417C9"/>
    <w:rsid w:val="00055B5C"/>
    <w:rsid w:val="00056391"/>
    <w:rsid w:val="00060FF9"/>
    <w:rsid w:val="000614BF"/>
    <w:rsid w:val="000B1FD2"/>
    <w:rsid w:val="000D05EF"/>
    <w:rsid w:val="000F0E49"/>
    <w:rsid w:val="000F21C1"/>
    <w:rsid w:val="00101D90"/>
    <w:rsid w:val="001029C6"/>
    <w:rsid w:val="0010745C"/>
    <w:rsid w:val="00113BD1"/>
    <w:rsid w:val="00122206"/>
    <w:rsid w:val="00134CEC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633C"/>
    <w:rsid w:val="001B7A5D"/>
    <w:rsid w:val="001C2418"/>
    <w:rsid w:val="001C69C4"/>
    <w:rsid w:val="001D715C"/>
    <w:rsid w:val="001E3590"/>
    <w:rsid w:val="001E7407"/>
    <w:rsid w:val="00201D27"/>
    <w:rsid w:val="00202618"/>
    <w:rsid w:val="002274C6"/>
    <w:rsid w:val="00240749"/>
    <w:rsid w:val="00263820"/>
    <w:rsid w:val="00275197"/>
    <w:rsid w:val="00293B89"/>
    <w:rsid w:val="00297ECB"/>
    <w:rsid w:val="002B5A30"/>
    <w:rsid w:val="002D043A"/>
    <w:rsid w:val="002D395A"/>
    <w:rsid w:val="002D6977"/>
    <w:rsid w:val="003415D3"/>
    <w:rsid w:val="00350417"/>
    <w:rsid w:val="00352B0F"/>
    <w:rsid w:val="00373874"/>
    <w:rsid w:val="00375C6C"/>
    <w:rsid w:val="00381636"/>
    <w:rsid w:val="0039566D"/>
    <w:rsid w:val="003A7B3C"/>
    <w:rsid w:val="003B4E3D"/>
    <w:rsid w:val="003C5F2B"/>
    <w:rsid w:val="003D0BFE"/>
    <w:rsid w:val="003D5700"/>
    <w:rsid w:val="003F4D25"/>
    <w:rsid w:val="00405579"/>
    <w:rsid w:val="00410B8E"/>
    <w:rsid w:val="004116CD"/>
    <w:rsid w:val="00421FC1"/>
    <w:rsid w:val="004229C7"/>
    <w:rsid w:val="00424CA9"/>
    <w:rsid w:val="00431826"/>
    <w:rsid w:val="004361B6"/>
    <w:rsid w:val="00436785"/>
    <w:rsid w:val="00436BD5"/>
    <w:rsid w:val="00437E4B"/>
    <w:rsid w:val="0044291A"/>
    <w:rsid w:val="0048196B"/>
    <w:rsid w:val="0048364F"/>
    <w:rsid w:val="00486D05"/>
    <w:rsid w:val="00496F97"/>
    <w:rsid w:val="004A3416"/>
    <w:rsid w:val="004C7C8C"/>
    <w:rsid w:val="004E2A4A"/>
    <w:rsid w:val="004F0D23"/>
    <w:rsid w:val="004F1FAC"/>
    <w:rsid w:val="00516B8D"/>
    <w:rsid w:val="00526587"/>
    <w:rsid w:val="00537FBC"/>
    <w:rsid w:val="00543469"/>
    <w:rsid w:val="00551B54"/>
    <w:rsid w:val="00584811"/>
    <w:rsid w:val="00593AA6"/>
    <w:rsid w:val="00594161"/>
    <w:rsid w:val="00594749"/>
    <w:rsid w:val="005A0D92"/>
    <w:rsid w:val="005B4067"/>
    <w:rsid w:val="005B4109"/>
    <w:rsid w:val="005C3F41"/>
    <w:rsid w:val="005E152A"/>
    <w:rsid w:val="00600219"/>
    <w:rsid w:val="00641DE5"/>
    <w:rsid w:val="006561B8"/>
    <w:rsid w:val="00656F0C"/>
    <w:rsid w:val="00677CC2"/>
    <w:rsid w:val="00681F92"/>
    <w:rsid w:val="006842C2"/>
    <w:rsid w:val="00685F42"/>
    <w:rsid w:val="0069207B"/>
    <w:rsid w:val="006A4B23"/>
    <w:rsid w:val="006B059B"/>
    <w:rsid w:val="006C2874"/>
    <w:rsid w:val="006C7F8C"/>
    <w:rsid w:val="006D380D"/>
    <w:rsid w:val="006E0135"/>
    <w:rsid w:val="006E303A"/>
    <w:rsid w:val="006F7E19"/>
    <w:rsid w:val="00700B2C"/>
    <w:rsid w:val="00711BA4"/>
    <w:rsid w:val="00712D8D"/>
    <w:rsid w:val="00713084"/>
    <w:rsid w:val="00714B26"/>
    <w:rsid w:val="00731E00"/>
    <w:rsid w:val="007440B7"/>
    <w:rsid w:val="007546AB"/>
    <w:rsid w:val="007634AD"/>
    <w:rsid w:val="007715C9"/>
    <w:rsid w:val="00774EDD"/>
    <w:rsid w:val="007757EC"/>
    <w:rsid w:val="007B30AA"/>
    <w:rsid w:val="007C287B"/>
    <w:rsid w:val="007E7D4A"/>
    <w:rsid w:val="008006CC"/>
    <w:rsid w:val="00807F18"/>
    <w:rsid w:val="00831E8D"/>
    <w:rsid w:val="00856A31"/>
    <w:rsid w:val="00857D6B"/>
    <w:rsid w:val="008754D0"/>
    <w:rsid w:val="00877D48"/>
    <w:rsid w:val="00883781"/>
    <w:rsid w:val="00885570"/>
    <w:rsid w:val="00893958"/>
    <w:rsid w:val="008A2E77"/>
    <w:rsid w:val="008A6F2C"/>
    <w:rsid w:val="008C6F6F"/>
    <w:rsid w:val="008D0EE0"/>
    <w:rsid w:val="008D3E94"/>
    <w:rsid w:val="008D5270"/>
    <w:rsid w:val="008F4F1C"/>
    <w:rsid w:val="008F77C4"/>
    <w:rsid w:val="009103F3"/>
    <w:rsid w:val="00932377"/>
    <w:rsid w:val="00967042"/>
    <w:rsid w:val="0098255A"/>
    <w:rsid w:val="009845BE"/>
    <w:rsid w:val="009969C9"/>
    <w:rsid w:val="009C201F"/>
    <w:rsid w:val="009C23BB"/>
    <w:rsid w:val="009E5610"/>
    <w:rsid w:val="009F7BD0"/>
    <w:rsid w:val="00A048FF"/>
    <w:rsid w:val="00A10775"/>
    <w:rsid w:val="00A231E2"/>
    <w:rsid w:val="00A36C48"/>
    <w:rsid w:val="00A41E0B"/>
    <w:rsid w:val="00A4659C"/>
    <w:rsid w:val="00A55631"/>
    <w:rsid w:val="00A64912"/>
    <w:rsid w:val="00A70A74"/>
    <w:rsid w:val="00AA3795"/>
    <w:rsid w:val="00AC1E75"/>
    <w:rsid w:val="00AD5641"/>
    <w:rsid w:val="00AE1088"/>
    <w:rsid w:val="00AF1BA4"/>
    <w:rsid w:val="00B032D8"/>
    <w:rsid w:val="00B33B3C"/>
    <w:rsid w:val="00B6382D"/>
    <w:rsid w:val="00B70C2A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956CB"/>
    <w:rsid w:val="00C96E90"/>
    <w:rsid w:val="00CD0656"/>
    <w:rsid w:val="00CD3F6C"/>
    <w:rsid w:val="00CE1E31"/>
    <w:rsid w:val="00CE54C0"/>
    <w:rsid w:val="00CF0BB2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91AA0"/>
    <w:rsid w:val="00DD49BD"/>
    <w:rsid w:val="00DE2002"/>
    <w:rsid w:val="00DF7AE9"/>
    <w:rsid w:val="00E05704"/>
    <w:rsid w:val="00E24995"/>
    <w:rsid w:val="00E24D66"/>
    <w:rsid w:val="00E54292"/>
    <w:rsid w:val="00E74DC7"/>
    <w:rsid w:val="00E81EA2"/>
    <w:rsid w:val="00E87699"/>
    <w:rsid w:val="00E947C6"/>
    <w:rsid w:val="00EA1264"/>
    <w:rsid w:val="00ED492F"/>
    <w:rsid w:val="00EE3E36"/>
    <w:rsid w:val="00EF2E3A"/>
    <w:rsid w:val="00F047E2"/>
    <w:rsid w:val="00F078DC"/>
    <w:rsid w:val="00F13E86"/>
    <w:rsid w:val="00F17B00"/>
    <w:rsid w:val="00F677A9"/>
    <w:rsid w:val="00F84CF5"/>
    <w:rsid w:val="00F92D35"/>
    <w:rsid w:val="00FA420B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059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4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4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4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4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4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4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B059B"/>
  </w:style>
  <w:style w:type="paragraph" w:customStyle="1" w:styleId="OPCParaBase">
    <w:name w:val="OPCParaBase"/>
    <w:link w:val="OPCParaBaseChar"/>
    <w:qFormat/>
    <w:rsid w:val="006B059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6B059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B059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B059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B059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B059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B059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B059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B059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B059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B059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6B059B"/>
  </w:style>
  <w:style w:type="paragraph" w:customStyle="1" w:styleId="Blocks">
    <w:name w:val="Blocks"/>
    <w:aliases w:val="bb"/>
    <w:basedOn w:val="OPCParaBase"/>
    <w:qFormat/>
    <w:rsid w:val="006B059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B0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B059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B059B"/>
    <w:rPr>
      <w:i/>
    </w:rPr>
  </w:style>
  <w:style w:type="paragraph" w:customStyle="1" w:styleId="BoxList">
    <w:name w:val="BoxList"/>
    <w:aliases w:val="bl"/>
    <w:basedOn w:val="BoxText"/>
    <w:qFormat/>
    <w:rsid w:val="006B059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B059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B059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B059B"/>
    <w:pPr>
      <w:ind w:left="1985" w:hanging="851"/>
    </w:pPr>
  </w:style>
  <w:style w:type="character" w:customStyle="1" w:styleId="CharAmPartNo">
    <w:name w:val="CharAmPartNo"/>
    <w:basedOn w:val="OPCCharBase"/>
    <w:qFormat/>
    <w:rsid w:val="006B059B"/>
  </w:style>
  <w:style w:type="character" w:customStyle="1" w:styleId="CharAmPartText">
    <w:name w:val="CharAmPartText"/>
    <w:basedOn w:val="OPCCharBase"/>
    <w:qFormat/>
    <w:rsid w:val="006B059B"/>
  </w:style>
  <w:style w:type="character" w:customStyle="1" w:styleId="CharAmSchNo">
    <w:name w:val="CharAmSchNo"/>
    <w:basedOn w:val="OPCCharBase"/>
    <w:qFormat/>
    <w:rsid w:val="006B059B"/>
  </w:style>
  <w:style w:type="character" w:customStyle="1" w:styleId="CharAmSchText">
    <w:name w:val="CharAmSchText"/>
    <w:basedOn w:val="OPCCharBase"/>
    <w:qFormat/>
    <w:rsid w:val="006B059B"/>
  </w:style>
  <w:style w:type="character" w:customStyle="1" w:styleId="CharBoldItalic">
    <w:name w:val="CharBoldItalic"/>
    <w:basedOn w:val="OPCCharBase"/>
    <w:uiPriority w:val="1"/>
    <w:qFormat/>
    <w:rsid w:val="006B059B"/>
    <w:rPr>
      <w:b/>
      <w:i/>
    </w:rPr>
  </w:style>
  <w:style w:type="character" w:customStyle="1" w:styleId="CharChapNo">
    <w:name w:val="CharChapNo"/>
    <w:basedOn w:val="OPCCharBase"/>
    <w:uiPriority w:val="1"/>
    <w:qFormat/>
    <w:rsid w:val="006B059B"/>
  </w:style>
  <w:style w:type="character" w:customStyle="1" w:styleId="CharChapText">
    <w:name w:val="CharChapText"/>
    <w:basedOn w:val="OPCCharBase"/>
    <w:uiPriority w:val="1"/>
    <w:qFormat/>
    <w:rsid w:val="006B059B"/>
  </w:style>
  <w:style w:type="character" w:customStyle="1" w:styleId="CharDivNo">
    <w:name w:val="CharDivNo"/>
    <w:basedOn w:val="OPCCharBase"/>
    <w:uiPriority w:val="1"/>
    <w:qFormat/>
    <w:rsid w:val="006B059B"/>
  </w:style>
  <w:style w:type="character" w:customStyle="1" w:styleId="CharDivText">
    <w:name w:val="CharDivText"/>
    <w:basedOn w:val="OPCCharBase"/>
    <w:uiPriority w:val="1"/>
    <w:qFormat/>
    <w:rsid w:val="006B059B"/>
  </w:style>
  <w:style w:type="character" w:customStyle="1" w:styleId="CharItalic">
    <w:name w:val="CharItalic"/>
    <w:basedOn w:val="OPCCharBase"/>
    <w:uiPriority w:val="1"/>
    <w:qFormat/>
    <w:rsid w:val="006B059B"/>
    <w:rPr>
      <w:i/>
    </w:rPr>
  </w:style>
  <w:style w:type="character" w:customStyle="1" w:styleId="CharPartNo">
    <w:name w:val="CharPartNo"/>
    <w:basedOn w:val="OPCCharBase"/>
    <w:uiPriority w:val="1"/>
    <w:qFormat/>
    <w:rsid w:val="006B059B"/>
  </w:style>
  <w:style w:type="character" w:customStyle="1" w:styleId="CharPartText">
    <w:name w:val="CharPartText"/>
    <w:basedOn w:val="OPCCharBase"/>
    <w:uiPriority w:val="1"/>
    <w:qFormat/>
    <w:rsid w:val="006B059B"/>
  </w:style>
  <w:style w:type="character" w:customStyle="1" w:styleId="CharSectno">
    <w:name w:val="CharSectno"/>
    <w:basedOn w:val="OPCCharBase"/>
    <w:qFormat/>
    <w:rsid w:val="006B059B"/>
  </w:style>
  <w:style w:type="character" w:customStyle="1" w:styleId="CharSubdNo">
    <w:name w:val="CharSubdNo"/>
    <w:basedOn w:val="OPCCharBase"/>
    <w:uiPriority w:val="1"/>
    <w:qFormat/>
    <w:rsid w:val="006B059B"/>
  </w:style>
  <w:style w:type="character" w:customStyle="1" w:styleId="CharSubdText">
    <w:name w:val="CharSubdText"/>
    <w:basedOn w:val="OPCCharBase"/>
    <w:uiPriority w:val="1"/>
    <w:qFormat/>
    <w:rsid w:val="006B059B"/>
  </w:style>
  <w:style w:type="paragraph" w:customStyle="1" w:styleId="CTA--">
    <w:name w:val="CTA --"/>
    <w:basedOn w:val="OPCParaBase"/>
    <w:next w:val="Normal"/>
    <w:rsid w:val="006B059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B059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B059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B059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B059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B059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B059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B059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B059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B059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B059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B059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B059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B059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B059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B059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B05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B059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B05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B05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B059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B059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B059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B059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B059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B059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B059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B059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B059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B059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B059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B059B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B059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B059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B059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B059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B059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B059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B059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B059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B059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B059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B059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B059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B059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B059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B059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B059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B059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B059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B059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B0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B059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B059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B059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B059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059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059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B059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B059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B059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B059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B059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B059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B059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B059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B059B"/>
    <w:rPr>
      <w:sz w:val="16"/>
    </w:rPr>
  </w:style>
  <w:style w:type="table" w:customStyle="1" w:styleId="CFlag">
    <w:name w:val="CFlag"/>
    <w:basedOn w:val="TableNormal"/>
    <w:uiPriority w:val="99"/>
    <w:rsid w:val="006B059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B059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B059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B059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B059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6B059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B059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B05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B05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B05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6B059B"/>
    <w:pPr>
      <w:spacing w:before="120"/>
    </w:pPr>
  </w:style>
  <w:style w:type="paragraph" w:customStyle="1" w:styleId="TableTextEndNotes">
    <w:name w:val="TableTextEndNotes"/>
    <w:aliases w:val="Tten"/>
    <w:basedOn w:val="Normal"/>
    <w:rsid w:val="006B059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6B059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B059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B059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B059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B059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B059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B059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B059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B059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B059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B059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B059B"/>
  </w:style>
  <w:style w:type="character" w:customStyle="1" w:styleId="CharSubPartNoCASA">
    <w:name w:val="CharSubPartNo(CASA)"/>
    <w:basedOn w:val="OPCCharBase"/>
    <w:uiPriority w:val="1"/>
    <w:rsid w:val="006B059B"/>
  </w:style>
  <w:style w:type="paragraph" w:customStyle="1" w:styleId="ENoteTTIndentHeadingSub">
    <w:name w:val="ENoteTTIndentHeadingSub"/>
    <w:aliases w:val="enTTHis"/>
    <w:basedOn w:val="OPCParaBase"/>
    <w:rsid w:val="006B059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B059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B059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B059B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6B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6B059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B0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B059B"/>
    <w:rPr>
      <w:sz w:val="22"/>
    </w:rPr>
  </w:style>
  <w:style w:type="paragraph" w:customStyle="1" w:styleId="SOTextNote">
    <w:name w:val="SO TextNote"/>
    <w:aliases w:val="sont"/>
    <w:basedOn w:val="SOText"/>
    <w:qFormat/>
    <w:rsid w:val="006B059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B059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B059B"/>
    <w:rPr>
      <w:sz w:val="22"/>
    </w:rPr>
  </w:style>
  <w:style w:type="paragraph" w:customStyle="1" w:styleId="FileName">
    <w:name w:val="FileName"/>
    <w:basedOn w:val="Normal"/>
    <w:rsid w:val="006B059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B059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B059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B059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B059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B059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B059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B059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B059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B0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B059B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6B059B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2274C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274C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27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4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4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4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4C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4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4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4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436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1B6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B70C2A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B70C2A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B70C2A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B70C2A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B70C2A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B70C2A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B70C2A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B70C2A"/>
  </w:style>
  <w:style w:type="character" w:customStyle="1" w:styleId="ShortTCPChar">
    <w:name w:val="ShortTCP Char"/>
    <w:basedOn w:val="ShortTChar"/>
    <w:link w:val="ShortTCP"/>
    <w:rsid w:val="00B70C2A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B70C2A"/>
    <w:pPr>
      <w:spacing w:before="400"/>
    </w:pPr>
  </w:style>
  <w:style w:type="character" w:customStyle="1" w:styleId="ActNoCPChar">
    <w:name w:val="ActNoCP Char"/>
    <w:basedOn w:val="ActnoChar"/>
    <w:link w:val="ActNoCP"/>
    <w:rsid w:val="00B70C2A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B70C2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43182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43182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431826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059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4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4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4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4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4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4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B059B"/>
  </w:style>
  <w:style w:type="paragraph" w:customStyle="1" w:styleId="OPCParaBase">
    <w:name w:val="OPCParaBase"/>
    <w:link w:val="OPCParaBaseChar"/>
    <w:qFormat/>
    <w:rsid w:val="006B059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6B059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B059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B059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B059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B059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B059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B059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B059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B059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B059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6B059B"/>
  </w:style>
  <w:style w:type="paragraph" w:customStyle="1" w:styleId="Blocks">
    <w:name w:val="Blocks"/>
    <w:aliases w:val="bb"/>
    <w:basedOn w:val="OPCParaBase"/>
    <w:qFormat/>
    <w:rsid w:val="006B059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B0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B059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B059B"/>
    <w:rPr>
      <w:i/>
    </w:rPr>
  </w:style>
  <w:style w:type="paragraph" w:customStyle="1" w:styleId="BoxList">
    <w:name w:val="BoxList"/>
    <w:aliases w:val="bl"/>
    <w:basedOn w:val="BoxText"/>
    <w:qFormat/>
    <w:rsid w:val="006B059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B059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B059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B059B"/>
    <w:pPr>
      <w:ind w:left="1985" w:hanging="851"/>
    </w:pPr>
  </w:style>
  <w:style w:type="character" w:customStyle="1" w:styleId="CharAmPartNo">
    <w:name w:val="CharAmPartNo"/>
    <w:basedOn w:val="OPCCharBase"/>
    <w:qFormat/>
    <w:rsid w:val="006B059B"/>
  </w:style>
  <w:style w:type="character" w:customStyle="1" w:styleId="CharAmPartText">
    <w:name w:val="CharAmPartText"/>
    <w:basedOn w:val="OPCCharBase"/>
    <w:qFormat/>
    <w:rsid w:val="006B059B"/>
  </w:style>
  <w:style w:type="character" w:customStyle="1" w:styleId="CharAmSchNo">
    <w:name w:val="CharAmSchNo"/>
    <w:basedOn w:val="OPCCharBase"/>
    <w:qFormat/>
    <w:rsid w:val="006B059B"/>
  </w:style>
  <w:style w:type="character" w:customStyle="1" w:styleId="CharAmSchText">
    <w:name w:val="CharAmSchText"/>
    <w:basedOn w:val="OPCCharBase"/>
    <w:qFormat/>
    <w:rsid w:val="006B059B"/>
  </w:style>
  <w:style w:type="character" w:customStyle="1" w:styleId="CharBoldItalic">
    <w:name w:val="CharBoldItalic"/>
    <w:basedOn w:val="OPCCharBase"/>
    <w:uiPriority w:val="1"/>
    <w:qFormat/>
    <w:rsid w:val="006B059B"/>
    <w:rPr>
      <w:b/>
      <w:i/>
    </w:rPr>
  </w:style>
  <w:style w:type="character" w:customStyle="1" w:styleId="CharChapNo">
    <w:name w:val="CharChapNo"/>
    <w:basedOn w:val="OPCCharBase"/>
    <w:uiPriority w:val="1"/>
    <w:qFormat/>
    <w:rsid w:val="006B059B"/>
  </w:style>
  <w:style w:type="character" w:customStyle="1" w:styleId="CharChapText">
    <w:name w:val="CharChapText"/>
    <w:basedOn w:val="OPCCharBase"/>
    <w:uiPriority w:val="1"/>
    <w:qFormat/>
    <w:rsid w:val="006B059B"/>
  </w:style>
  <w:style w:type="character" w:customStyle="1" w:styleId="CharDivNo">
    <w:name w:val="CharDivNo"/>
    <w:basedOn w:val="OPCCharBase"/>
    <w:uiPriority w:val="1"/>
    <w:qFormat/>
    <w:rsid w:val="006B059B"/>
  </w:style>
  <w:style w:type="character" w:customStyle="1" w:styleId="CharDivText">
    <w:name w:val="CharDivText"/>
    <w:basedOn w:val="OPCCharBase"/>
    <w:uiPriority w:val="1"/>
    <w:qFormat/>
    <w:rsid w:val="006B059B"/>
  </w:style>
  <w:style w:type="character" w:customStyle="1" w:styleId="CharItalic">
    <w:name w:val="CharItalic"/>
    <w:basedOn w:val="OPCCharBase"/>
    <w:uiPriority w:val="1"/>
    <w:qFormat/>
    <w:rsid w:val="006B059B"/>
    <w:rPr>
      <w:i/>
    </w:rPr>
  </w:style>
  <w:style w:type="character" w:customStyle="1" w:styleId="CharPartNo">
    <w:name w:val="CharPartNo"/>
    <w:basedOn w:val="OPCCharBase"/>
    <w:uiPriority w:val="1"/>
    <w:qFormat/>
    <w:rsid w:val="006B059B"/>
  </w:style>
  <w:style w:type="character" w:customStyle="1" w:styleId="CharPartText">
    <w:name w:val="CharPartText"/>
    <w:basedOn w:val="OPCCharBase"/>
    <w:uiPriority w:val="1"/>
    <w:qFormat/>
    <w:rsid w:val="006B059B"/>
  </w:style>
  <w:style w:type="character" w:customStyle="1" w:styleId="CharSectno">
    <w:name w:val="CharSectno"/>
    <w:basedOn w:val="OPCCharBase"/>
    <w:qFormat/>
    <w:rsid w:val="006B059B"/>
  </w:style>
  <w:style w:type="character" w:customStyle="1" w:styleId="CharSubdNo">
    <w:name w:val="CharSubdNo"/>
    <w:basedOn w:val="OPCCharBase"/>
    <w:uiPriority w:val="1"/>
    <w:qFormat/>
    <w:rsid w:val="006B059B"/>
  </w:style>
  <w:style w:type="character" w:customStyle="1" w:styleId="CharSubdText">
    <w:name w:val="CharSubdText"/>
    <w:basedOn w:val="OPCCharBase"/>
    <w:uiPriority w:val="1"/>
    <w:qFormat/>
    <w:rsid w:val="006B059B"/>
  </w:style>
  <w:style w:type="paragraph" w:customStyle="1" w:styleId="CTA--">
    <w:name w:val="CTA --"/>
    <w:basedOn w:val="OPCParaBase"/>
    <w:next w:val="Normal"/>
    <w:rsid w:val="006B059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B059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B059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B059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B059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B059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B059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B059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B059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B059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B059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B059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B059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B059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B059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B059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B05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B059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B05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B05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B059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B059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B059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B059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B059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B059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B059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B059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B059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B059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B059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B059B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B059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B059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B059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B059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B059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B059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B059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B059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B059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B059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B059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B059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B059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B059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B059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B059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B059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B059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B059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B0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B059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B059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B059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B059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059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059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059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B059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B059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B059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B059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B059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B059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B059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B059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B059B"/>
    <w:rPr>
      <w:sz w:val="16"/>
    </w:rPr>
  </w:style>
  <w:style w:type="table" w:customStyle="1" w:styleId="CFlag">
    <w:name w:val="CFlag"/>
    <w:basedOn w:val="TableNormal"/>
    <w:uiPriority w:val="99"/>
    <w:rsid w:val="006B059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B059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B059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B059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B059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6B059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B059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B05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B05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B05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6B059B"/>
    <w:pPr>
      <w:spacing w:before="120"/>
    </w:pPr>
  </w:style>
  <w:style w:type="paragraph" w:customStyle="1" w:styleId="TableTextEndNotes">
    <w:name w:val="TableTextEndNotes"/>
    <w:aliases w:val="Tten"/>
    <w:basedOn w:val="Normal"/>
    <w:rsid w:val="006B059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6B059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B059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B059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B059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B059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B059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B059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B059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B059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B059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B059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B059B"/>
  </w:style>
  <w:style w:type="character" w:customStyle="1" w:styleId="CharSubPartNoCASA">
    <w:name w:val="CharSubPartNo(CASA)"/>
    <w:basedOn w:val="OPCCharBase"/>
    <w:uiPriority w:val="1"/>
    <w:rsid w:val="006B059B"/>
  </w:style>
  <w:style w:type="paragraph" w:customStyle="1" w:styleId="ENoteTTIndentHeadingSub">
    <w:name w:val="ENoteTTIndentHeadingSub"/>
    <w:aliases w:val="enTTHis"/>
    <w:basedOn w:val="OPCParaBase"/>
    <w:rsid w:val="006B059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B059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B059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B059B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6B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6B059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B0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B059B"/>
    <w:rPr>
      <w:sz w:val="22"/>
    </w:rPr>
  </w:style>
  <w:style w:type="paragraph" w:customStyle="1" w:styleId="SOTextNote">
    <w:name w:val="SO TextNote"/>
    <w:aliases w:val="sont"/>
    <w:basedOn w:val="SOText"/>
    <w:qFormat/>
    <w:rsid w:val="006B059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B059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B059B"/>
    <w:rPr>
      <w:sz w:val="22"/>
    </w:rPr>
  </w:style>
  <w:style w:type="paragraph" w:customStyle="1" w:styleId="FileName">
    <w:name w:val="FileName"/>
    <w:basedOn w:val="Normal"/>
    <w:rsid w:val="006B059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B059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B059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B059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B059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B059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B059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B059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B059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B0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B059B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6B059B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2274C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274C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27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4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4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4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4C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4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4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4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436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1B6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B70C2A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B70C2A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B70C2A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B70C2A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B70C2A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B70C2A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B70C2A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B70C2A"/>
  </w:style>
  <w:style w:type="character" w:customStyle="1" w:styleId="ShortTCPChar">
    <w:name w:val="ShortTCP Char"/>
    <w:basedOn w:val="ShortTChar"/>
    <w:link w:val="ShortTCP"/>
    <w:rsid w:val="00B70C2A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B70C2A"/>
    <w:pPr>
      <w:spacing w:before="400"/>
    </w:pPr>
  </w:style>
  <w:style w:type="character" w:customStyle="1" w:styleId="ActNoCPChar">
    <w:name w:val="ActNoCP Char"/>
    <w:basedOn w:val="ActnoChar"/>
    <w:link w:val="ActNoCP"/>
    <w:rsid w:val="00B70C2A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B70C2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43182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43182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431826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566</Words>
  <Characters>3230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2020-06-23T01:12:00Z</dcterms:created>
  <dcterms:modified xsi:type="dcterms:W3CDTF">2020-06-23T01:16:00Z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Authorised Deposit-taking Institutions Supervisory Levy Imposition Amendment Act 2020</vt:lpwstr>
  </property>
  <property fmtid="{D5CDD505-2E9C-101B-9397-08002B2CF9AE}" pid="5" name="ActNo">
    <vt:lpwstr>No. 55,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OPC7398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