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A4" w:rsidRDefault="002F64A4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6" DrawAspect="Content" ObjectID="_1615900782" r:id="rId9"/>
        </w:object>
      </w:r>
    </w:p>
    <w:p w:rsidR="002F64A4" w:rsidRDefault="002F64A4"/>
    <w:p w:rsidR="002F64A4" w:rsidRDefault="002F64A4" w:rsidP="002F64A4">
      <w:pPr>
        <w:spacing w:line="240" w:lineRule="auto"/>
      </w:pPr>
    </w:p>
    <w:p w:rsidR="002F64A4" w:rsidRDefault="002F64A4" w:rsidP="002F64A4"/>
    <w:p w:rsidR="002F64A4" w:rsidRDefault="002F64A4" w:rsidP="002F64A4"/>
    <w:p w:rsidR="002F64A4" w:rsidRDefault="002F64A4" w:rsidP="002F64A4"/>
    <w:p w:rsidR="002F64A4" w:rsidRDefault="002F64A4" w:rsidP="002F64A4"/>
    <w:p w:rsidR="00715914" w:rsidRPr="003300F8" w:rsidRDefault="00165D63" w:rsidP="00715914">
      <w:pPr>
        <w:pStyle w:val="ShortT"/>
      </w:pPr>
      <w:r w:rsidRPr="003300F8">
        <w:t>I</w:t>
      </w:r>
      <w:r w:rsidR="00643916" w:rsidRPr="003300F8">
        <w:t xml:space="preserve">ndustrial Chemicals </w:t>
      </w:r>
      <w:r w:rsidR="00151E46" w:rsidRPr="003300F8">
        <w:t xml:space="preserve">Charges </w:t>
      </w:r>
      <w:r w:rsidR="00643916" w:rsidRPr="003300F8">
        <w:t>(</w:t>
      </w:r>
      <w:r w:rsidR="002108E0" w:rsidRPr="003300F8">
        <w:t>General</w:t>
      </w:r>
      <w:r w:rsidRPr="003300F8">
        <w:t>)</w:t>
      </w:r>
      <w:r w:rsidR="001F5D5E" w:rsidRPr="003300F8">
        <w:t xml:space="preserve"> </w:t>
      </w:r>
      <w:r w:rsidR="002F64A4">
        <w:t>Act</w:t>
      </w:r>
      <w:r w:rsidR="001F5D5E" w:rsidRPr="003300F8">
        <w:t xml:space="preserve"> 201</w:t>
      </w:r>
      <w:r w:rsidR="00AB5780">
        <w:t>9</w:t>
      </w:r>
    </w:p>
    <w:p w:rsidR="00715914" w:rsidRPr="003300F8" w:rsidRDefault="00715914" w:rsidP="00715914"/>
    <w:p w:rsidR="00715914" w:rsidRPr="003300F8" w:rsidRDefault="00715914" w:rsidP="002F64A4">
      <w:pPr>
        <w:pStyle w:val="Actno"/>
        <w:spacing w:before="400"/>
      </w:pPr>
      <w:r w:rsidRPr="003300F8">
        <w:t>No.</w:t>
      </w:r>
      <w:r w:rsidR="00204028">
        <w:t xml:space="preserve"> 20</w:t>
      </w:r>
      <w:r w:rsidR="001F5D5E" w:rsidRPr="003300F8">
        <w:t>, 201</w:t>
      </w:r>
      <w:r w:rsidR="00AB5780">
        <w:t>9</w:t>
      </w:r>
    </w:p>
    <w:p w:rsidR="00715914" w:rsidRPr="003300F8" w:rsidRDefault="00715914" w:rsidP="00715914"/>
    <w:p w:rsidR="002F64A4" w:rsidRDefault="002F64A4" w:rsidP="002F64A4"/>
    <w:p w:rsidR="002F64A4" w:rsidRDefault="002F64A4" w:rsidP="002F64A4"/>
    <w:p w:rsidR="002F64A4" w:rsidRDefault="002F64A4" w:rsidP="002F64A4"/>
    <w:p w:rsidR="002F64A4" w:rsidRDefault="002F64A4" w:rsidP="002F64A4"/>
    <w:p w:rsidR="00715914" w:rsidRPr="003300F8" w:rsidRDefault="002F64A4" w:rsidP="002C56E8">
      <w:pPr>
        <w:pStyle w:val="LongT"/>
      </w:pPr>
      <w:r>
        <w:t>An Act</w:t>
      </w:r>
      <w:r w:rsidR="00715914" w:rsidRPr="003300F8">
        <w:t xml:space="preserve"> to </w:t>
      </w:r>
      <w:r w:rsidR="007E2F57" w:rsidRPr="003300F8">
        <w:t xml:space="preserve">impose </w:t>
      </w:r>
      <w:r w:rsidR="00643916" w:rsidRPr="003300F8">
        <w:t xml:space="preserve">charge on </w:t>
      </w:r>
      <w:r w:rsidR="007E2F57" w:rsidRPr="003300F8">
        <w:t>the</w:t>
      </w:r>
      <w:r w:rsidR="00203C5E" w:rsidRPr="003300F8">
        <w:t xml:space="preserve"> registration of</w:t>
      </w:r>
      <w:r w:rsidR="007E2F57" w:rsidRPr="003300F8">
        <w:t xml:space="preserve"> introduc</w:t>
      </w:r>
      <w:r w:rsidR="00203C5E" w:rsidRPr="003300F8">
        <w:t>ers</w:t>
      </w:r>
      <w:r w:rsidR="00643916" w:rsidRPr="003300F8">
        <w:t xml:space="preserve"> of industrial chemicals, so far as that charge is neither a duty of customs nor a duty of excise</w:t>
      </w:r>
    </w:p>
    <w:p w:rsidR="00715914" w:rsidRPr="003300F8" w:rsidRDefault="00715914" w:rsidP="00715914">
      <w:pPr>
        <w:pStyle w:val="Header"/>
        <w:tabs>
          <w:tab w:val="clear" w:pos="4150"/>
          <w:tab w:val="clear" w:pos="8307"/>
        </w:tabs>
      </w:pPr>
      <w:r w:rsidRPr="003300F8">
        <w:rPr>
          <w:rStyle w:val="CharChapNo"/>
        </w:rPr>
        <w:t xml:space="preserve"> </w:t>
      </w:r>
      <w:r w:rsidRPr="003300F8">
        <w:rPr>
          <w:rStyle w:val="CharChapText"/>
        </w:rPr>
        <w:t xml:space="preserve"> </w:t>
      </w:r>
    </w:p>
    <w:p w:rsidR="00715914" w:rsidRPr="003300F8" w:rsidRDefault="00715914" w:rsidP="00715914">
      <w:pPr>
        <w:pStyle w:val="Header"/>
        <w:tabs>
          <w:tab w:val="clear" w:pos="4150"/>
          <w:tab w:val="clear" w:pos="8307"/>
        </w:tabs>
      </w:pPr>
      <w:r w:rsidRPr="003300F8">
        <w:rPr>
          <w:rStyle w:val="CharPartNo"/>
        </w:rPr>
        <w:t xml:space="preserve"> </w:t>
      </w:r>
      <w:r w:rsidRPr="003300F8">
        <w:rPr>
          <w:rStyle w:val="CharPartText"/>
        </w:rPr>
        <w:t xml:space="preserve"> </w:t>
      </w:r>
    </w:p>
    <w:p w:rsidR="00715914" w:rsidRPr="003300F8" w:rsidRDefault="00715914" w:rsidP="00715914">
      <w:pPr>
        <w:pStyle w:val="Header"/>
        <w:tabs>
          <w:tab w:val="clear" w:pos="4150"/>
          <w:tab w:val="clear" w:pos="8307"/>
        </w:tabs>
      </w:pPr>
      <w:r w:rsidRPr="003300F8">
        <w:rPr>
          <w:rStyle w:val="CharDivNo"/>
        </w:rPr>
        <w:t xml:space="preserve"> </w:t>
      </w:r>
      <w:r w:rsidRPr="003300F8">
        <w:rPr>
          <w:rStyle w:val="CharDivText"/>
        </w:rPr>
        <w:t xml:space="preserve"> </w:t>
      </w:r>
    </w:p>
    <w:p w:rsidR="00715914" w:rsidRPr="003300F8" w:rsidRDefault="00715914" w:rsidP="00715914">
      <w:pPr>
        <w:sectPr w:rsidR="00715914" w:rsidRPr="003300F8" w:rsidSect="002F64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715914" w:rsidRPr="003300F8" w:rsidRDefault="00715914" w:rsidP="002C56E8">
      <w:pPr>
        <w:rPr>
          <w:sz w:val="36"/>
        </w:rPr>
      </w:pPr>
      <w:r w:rsidRPr="003300F8">
        <w:rPr>
          <w:sz w:val="36"/>
        </w:rPr>
        <w:lastRenderedPageBreak/>
        <w:t>Contents</w:t>
      </w:r>
    </w:p>
    <w:bookmarkStart w:id="0" w:name="BKCheck15B_1"/>
    <w:bookmarkEnd w:id="0"/>
    <w:p w:rsidR="00C27D54" w:rsidRDefault="00C27D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C27D54">
        <w:rPr>
          <w:noProof/>
        </w:rPr>
        <w:tab/>
      </w:r>
      <w:r w:rsidRPr="00C27D54">
        <w:rPr>
          <w:noProof/>
        </w:rPr>
        <w:fldChar w:fldCharType="begin"/>
      </w:r>
      <w:r w:rsidRPr="00C27D54">
        <w:rPr>
          <w:noProof/>
        </w:rPr>
        <w:instrText xml:space="preserve"> PAGEREF _Toc5287895 \h </w:instrText>
      </w:r>
      <w:r w:rsidRPr="00C27D54">
        <w:rPr>
          <w:noProof/>
        </w:rPr>
      </w:r>
      <w:r w:rsidRPr="00C27D54">
        <w:rPr>
          <w:noProof/>
        </w:rPr>
        <w:fldChar w:fldCharType="separate"/>
      </w:r>
      <w:r w:rsidRPr="00C27D54">
        <w:rPr>
          <w:noProof/>
        </w:rPr>
        <w:t>1</w:t>
      </w:r>
      <w:r w:rsidRPr="00C27D54">
        <w:rPr>
          <w:noProof/>
        </w:rPr>
        <w:fldChar w:fldCharType="end"/>
      </w:r>
    </w:p>
    <w:p w:rsidR="00C27D54" w:rsidRDefault="00C27D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27D54">
        <w:rPr>
          <w:noProof/>
        </w:rPr>
        <w:tab/>
      </w:r>
      <w:r w:rsidRPr="00C27D54">
        <w:rPr>
          <w:noProof/>
        </w:rPr>
        <w:fldChar w:fldCharType="begin"/>
      </w:r>
      <w:r w:rsidRPr="00C27D54">
        <w:rPr>
          <w:noProof/>
        </w:rPr>
        <w:instrText xml:space="preserve"> PAGEREF _Toc5287896 \h </w:instrText>
      </w:r>
      <w:r w:rsidRPr="00C27D54">
        <w:rPr>
          <w:noProof/>
        </w:rPr>
      </w:r>
      <w:r w:rsidRPr="00C27D54">
        <w:rPr>
          <w:noProof/>
        </w:rPr>
        <w:fldChar w:fldCharType="separate"/>
      </w:r>
      <w:r w:rsidRPr="00C27D54">
        <w:rPr>
          <w:noProof/>
        </w:rPr>
        <w:t>2</w:t>
      </w:r>
      <w:r w:rsidRPr="00C27D54">
        <w:rPr>
          <w:noProof/>
        </w:rPr>
        <w:fldChar w:fldCharType="end"/>
      </w:r>
    </w:p>
    <w:p w:rsidR="00C27D54" w:rsidRDefault="00C27D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Extension to external Territories</w:t>
      </w:r>
      <w:r w:rsidRPr="00C27D54">
        <w:rPr>
          <w:noProof/>
        </w:rPr>
        <w:tab/>
      </w:r>
      <w:r w:rsidRPr="00C27D54">
        <w:rPr>
          <w:noProof/>
        </w:rPr>
        <w:fldChar w:fldCharType="begin"/>
      </w:r>
      <w:r w:rsidRPr="00C27D54">
        <w:rPr>
          <w:noProof/>
        </w:rPr>
        <w:instrText xml:space="preserve"> PAGEREF _Toc5287897 \h </w:instrText>
      </w:r>
      <w:r w:rsidRPr="00C27D54">
        <w:rPr>
          <w:noProof/>
        </w:rPr>
      </w:r>
      <w:r w:rsidRPr="00C27D54">
        <w:rPr>
          <w:noProof/>
        </w:rPr>
        <w:fldChar w:fldCharType="separate"/>
      </w:r>
      <w:r w:rsidRPr="00C27D54">
        <w:rPr>
          <w:noProof/>
        </w:rPr>
        <w:t>2</w:t>
      </w:r>
      <w:r w:rsidRPr="00C27D54">
        <w:rPr>
          <w:noProof/>
        </w:rPr>
        <w:fldChar w:fldCharType="end"/>
      </w:r>
    </w:p>
    <w:p w:rsidR="00C27D54" w:rsidRDefault="00C27D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Act binds the Crown</w:t>
      </w:r>
      <w:r w:rsidRPr="00C27D54">
        <w:rPr>
          <w:noProof/>
        </w:rPr>
        <w:tab/>
      </w:r>
      <w:r w:rsidRPr="00C27D54">
        <w:rPr>
          <w:noProof/>
        </w:rPr>
        <w:fldChar w:fldCharType="begin"/>
      </w:r>
      <w:r w:rsidRPr="00C27D54">
        <w:rPr>
          <w:noProof/>
        </w:rPr>
        <w:instrText xml:space="preserve"> PAGEREF _Toc5287898 \h </w:instrText>
      </w:r>
      <w:r w:rsidRPr="00C27D54">
        <w:rPr>
          <w:noProof/>
        </w:rPr>
      </w:r>
      <w:r w:rsidRPr="00C27D54">
        <w:rPr>
          <w:noProof/>
        </w:rPr>
        <w:fldChar w:fldCharType="separate"/>
      </w:r>
      <w:r w:rsidRPr="00C27D54">
        <w:rPr>
          <w:noProof/>
        </w:rPr>
        <w:t>3</w:t>
      </w:r>
      <w:r w:rsidRPr="00C27D54">
        <w:rPr>
          <w:noProof/>
        </w:rPr>
        <w:fldChar w:fldCharType="end"/>
      </w:r>
    </w:p>
    <w:p w:rsidR="00C27D54" w:rsidRDefault="00C27D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Definitions</w:t>
      </w:r>
      <w:r w:rsidRPr="00C27D54">
        <w:rPr>
          <w:noProof/>
        </w:rPr>
        <w:tab/>
      </w:r>
      <w:r w:rsidRPr="00C27D54">
        <w:rPr>
          <w:noProof/>
        </w:rPr>
        <w:fldChar w:fldCharType="begin"/>
      </w:r>
      <w:r w:rsidRPr="00C27D54">
        <w:rPr>
          <w:noProof/>
        </w:rPr>
        <w:instrText xml:space="preserve"> PAGEREF _Toc5287899 \h </w:instrText>
      </w:r>
      <w:r w:rsidRPr="00C27D54">
        <w:rPr>
          <w:noProof/>
        </w:rPr>
      </w:r>
      <w:r w:rsidRPr="00C27D54">
        <w:rPr>
          <w:noProof/>
        </w:rPr>
        <w:fldChar w:fldCharType="separate"/>
      </w:r>
      <w:r w:rsidRPr="00C27D54">
        <w:rPr>
          <w:noProof/>
        </w:rPr>
        <w:t>3</w:t>
      </w:r>
      <w:r w:rsidRPr="00C27D54">
        <w:rPr>
          <w:noProof/>
        </w:rPr>
        <w:fldChar w:fldCharType="end"/>
      </w:r>
    </w:p>
    <w:p w:rsidR="00C27D54" w:rsidRDefault="00C27D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Imposition of charge</w:t>
      </w:r>
      <w:r w:rsidRPr="00C27D54">
        <w:rPr>
          <w:noProof/>
        </w:rPr>
        <w:tab/>
      </w:r>
      <w:r w:rsidRPr="00C27D54">
        <w:rPr>
          <w:noProof/>
        </w:rPr>
        <w:fldChar w:fldCharType="begin"/>
      </w:r>
      <w:r w:rsidRPr="00C27D54">
        <w:rPr>
          <w:noProof/>
        </w:rPr>
        <w:instrText xml:space="preserve"> PAGEREF _Toc5287900 \h </w:instrText>
      </w:r>
      <w:r w:rsidRPr="00C27D54">
        <w:rPr>
          <w:noProof/>
        </w:rPr>
      </w:r>
      <w:r w:rsidRPr="00C27D54">
        <w:rPr>
          <w:noProof/>
        </w:rPr>
        <w:fldChar w:fldCharType="separate"/>
      </w:r>
      <w:r w:rsidRPr="00C27D54">
        <w:rPr>
          <w:noProof/>
        </w:rPr>
        <w:t>3</w:t>
      </w:r>
      <w:r w:rsidRPr="00C27D54">
        <w:rPr>
          <w:noProof/>
        </w:rPr>
        <w:fldChar w:fldCharType="end"/>
      </w:r>
    </w:p>
    <w:p w:rsidR="00C27D54" w:rsidRDefault="00C27D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Amount of charge</w:t>
      </w:r>
      <w:r w:rsidRPr="00C27D54">
        <w:rPr>
          <w:noProof/>
        </w:rPr>
        <w:tab/>
      </w:r>
      <w:r w:rsidRPr="00C27D54">
        <w:rPr>
          <w:noProof/>
        </w:rPr>
        <w:fldChar w:fldCharType="begin"/>
      </w:r>
      <w:r w:rsidRPr="00C27D54">
        <w:rPr>
          <w:noProof/>
        </w:rPr>
        <w:instrText xml:space="preserve"> PAGEREF _Toc5287901 \h </w:instrText>
      </w:r>
      <w:r w:rsidRPr="00C27D54">
        <w:rPr>
          <w:noProof/>
        </w:rPr>
      </w:r>
      <w:r w:rsidRPr="00C27D54">
        <w:rPr>
          <w:noProof/>
        </w:rPr>
        <w:fldChar w:fldCharType="separate"/>
      </w:r>
      <w:r w:rsidRPr="00C27D54">
        <w:rPr>
          <w:noProof/>
        </w:rPr>
        <w:t>3</w:t>
      </w:r>
      <w:r w:rsidRPr="00C27D54">
        <w:rPr>
          <w:noProof/>
        </w:rPr>
        <w:fldChar w:fldCharType="end"/>
      </w:r>
    </w:p>
    <w:p w:rsidR="00C27D54" w:rsidRDefault="00C27D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Act does not impose tax on property of a State</w:t>
      </w:r>
      <w:r w:rsidRPr="00C27D54">
        <w:rPr>
          <w:noProof/>
        </w:rPr>
        <w:tab/>
      </w:r>
      <w:r w:rsidRPr="00C27D54">
        <w:rPr>
          <w:noProof/>
        </w:rPr>
        <w:fldChar w:fldCharType="begin"/>
      </w:r>
      <w:r w:rsidRPr="00C27D54">
        <w:rPr>
          <w:noProof/>
        </w:rPr>
        <w:instrText xml:space="preserve"> PAGEREF _Toc5287902 \h </w:instrText>
      </w:r>
      <w:r w:rsidRPr="00C27D54">
        <w:rPr>
          <w:noProof/>
        </w:rPr>
      </w:r>
      <w:r w:rsidRPr="00C27D54">
        <w:rPr>
          <w:noProof/>
        </w:rPr>
        <w:fldChar w:fldCharType="separate"/>
      </w:r>
      <w:r w:rsidRPr="00C27D54">
        <w:rPr>
          <w:noProof/>
        </w:rPr>
        <w:t>4</w:t>
      </w:r>
      <w:r w:rsidRPr="00C27D54">
        <w:rPr>
          <w:noProof/>
        </w:rPr>
        <w:fldChar w:fldCharType="end"/>
      </w:r>
    </w:p>
    <w:p w:rsidR="00C27D54" w:rsidRDefault="00C27D5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noProof/>
        </w:rPr>
        <w:tab/>
        <w:t>Regulations</w:t>
      </w:r>
      <w:r w:rsidRPr="00C27D54">
        <w:rPr>
          <w:noProof/>
        </w:rPr>
        <w:tab/>
      </w:r>
      <w:r w:rsidRPr="00C27D54">
        <w:rPr>
          <w:noProof/>
        </w:rPr>
        <w:fldChar w:fldCharType="begin"/>
      </w:r>
      <w:r w:rsidRPr="00C27D54">
        <w:rPr>
          <w:noProof/>
        </w:rPr>
        <w:instrText xml:space="preserve"> PAGEREF _Toc5287903 \h </w:instrText>
      </w:r>
      <w:r w:rsidRPr="00C27D54">
        <w:rPr>
          <w:noProof/>
        </w:rPr>
      </w:r>
      <w:r w:rsidRPr="00C27D54">
        <w:rPr>
          <w:noProof/>
        </w:rPr>
        <w:fldChar w:fldCharType="separate"/>
      </w:r>
      <w:r w:rsidRPr="00C27D54">
        <w:rPr>
          <w:noProof/>
        </w:rPr>
        <w:t>4</w:t>
      </w:r>
      <w:r w:rsidRPr="00C27D54">
        <w:rPr>
          <w:noProof/>
        </w:rPr>
        <w:fldChar w:fldCharType="end"/>
      </w:r>
    </w:p>
    <w:p w:rsidR="005D7042" w:rsidRPr="003300F8" w:rsidRDefault="00C27D54" w:rsidP="00715914">
      <w:r>
        <w:fldChar w:fldCharType="end"/>
      </w:r>
    </w:p>
    <w:p w:rsidR="00374B0A" w:rsidRPr="003300F8" w:rsidRDefault="00374B0A" w:rsidP="00715914">
      <w:pPr>
        <w:sectPr w:rsidR="00374B0A" w:rsidRPr="003300F8" w:rsidSect="002F64A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  <w:bookmarkStart w:id="1" w:name="_GoBack"/>
      <w:bookmarkEnd w:id="1"/>
    </w:p>
    <w:p w:rsidR="002F64A4" w:rsidRDefault="002F64A4">
      <w:r>
        <w:object w:dxaOrig="2146" w:dyaOrig="1561">
          <v:shape id="_x0000_i1027" type="#_x0000_t75" alt="Commonwealth Coat of Arms of Australia" style="width:110.25pt;height:80.25pt" o:ole="" fillcolor="window">
            <v:imagedata r:id="rId8" o:title=""/>
          </v:shape>
          <o:OLEObject Type="Embed" ProgID="Word.Picture.8" ShapeID="_x0000_i1027" DrawAspect="Content" ObjectID="_1615900783" r:id="rId21"/>
        </w:object>
      </w:r>
    </w:p>
    <w:p w:rsidR="002F64A4" w:rsidRDefault="002F64A4"/>
    <w:p w:rsidR="002F64A4" w:rsidRDefault="002F64A4" w:rsidP="002F64A4">
      <w:pPr>
        <w:spacing w:line="240" w:lineRule="auto"/>
      </w:pPr>
    </w:p>
    <w:p w:rsidR="002F64A4" w:rsidRDefault="00C27D54" w:rsidP="002F64A4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Industrial Chemicals Charges (General) Act 2019</w:t>
      </w:r>
      <w:r>
        <w:rPr>
          <w:noProof/>
        </w:rPr>
        <w:fldChar w:fldCharType="end"/>
      </w:r>
    </w:p>
    <w:p w:rsidR="002F64A4" w:rsidRDefault="00C27D54" w:rsidP="002F64A4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20, 2019</w:t>
      </w:r>
      <w:r>
        <w:rPr>
          <w:noProof/>
        </w:rPr>
        <w:fldChar w:fldCharType="end"/>
      </w:r>
    </w:p>
    <w:p w:rsidR="002F64A4" w:rsidRPr="009A0728" w:rsidRDefault="002F64A4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2F64A4" w:rsidRPr="009A0728" w:rsidRDefault="002F64A4" w:rsidP="009A0728">
      <w:pPr>
        <w:spacing w:line="40" w:lineRule="exact"/>
        <w:rPr>
          <w:rFonts w:eastAsia="Calibri"/>
          <w:b/>
          <w:sz w:val="28"/>
        </w:rPr>
      </w:pPr>
    </w:p>
    <w:p w:rsidR="002F64A4" w:rsidRPr="009A0728" w:rsidRDefault="002F64A4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715914" w:rsidRPr="003300F8" w:rsidRDefault="002F64A4" w:rsidP="003300F8">
      <w:pPr>
        <w:pStyle w:val="Page1"/>
      </w:pPr>
      <w:r>
        <w:t>An Act</w:t>
      </w:r>
      <w:r w:rsidR="003300F8" w:rsidRPr="003300F8">
        <w:t xml:space="preserve"> to impose charge on the registration of introducers of industrial chemicals, so far as that charge is neither a duty of customs nor a duty of excise</w:t>
      </w:r>
    </w:p>
    <w:p w:rsidR="00204028" w:rsidRDefault="00204028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3 April 2019</w:t>
      </w:r>
      <w:r>
        <w:rPr>
          <w:sz w:val="24"/>
        </w:rPr>
        <w:t>]</w:t>
      </w:r>
    </w:p>
    <w:p w:rsidR="00715914" w:rsidRPr="003300F8" w:rsidRDefault="00715914" w:rsidP="003300F8">
      <w:pPr>
        <w:spacing w:before="240" w:line="240" w:lineRule="auto"/>
        <w:rPr>
          <w:sz w:val="32"/>
        </w:rPr>
      </w:pPr>
      <w:r w:rsidRPr="003300F8">
        <w:rPr>
          <w:sz w:val="32"/>
        </w:rPr>
        <w:t>The Parliament of Australia enacts:</w:t>
      </w:r>
    </w:p>
    <w:p w:rsidR="00715914" w:rsidRPr="003300F8" w:rsidRDefault="00715914" w:rsidP="003300F8">
      <w:pPr>
        <w:pStyle w:val="ActHead5"/>
      </w:pPr>
      <w:bookmarkStart w:id="2" w:name="_Toc5287895"/>
      <w:r w:rsidRPr="003300F8">
        <w:rPr>
          <w:rStyle w:val="CharSectno"/>
        </w:rPr>
        <w:t>1</w:t>
      </w:r>
      <w:r w:rsidRPr="003300F8">
        <w:t xml:space="preserve">  Short title</w:t>
      </w:r>
      <w:bookmarkEnd w:id="2"/>
    </w:p>
    <w:p w:rsidR="00715914" w:rsidRPr="003300F8" w:rsidRDefault="00715914" w:rsidP="003300F8">
      <w:pPr>
        <w:pStyle w:val="subsection"/>
      </w:pPr>
      <w:r w:rsidRPr="003300F8">
        <w:tab/>
      </w:r>
      <w:r w:rsidRPr="003300F8">
        <w:tab/>
        <w:t xml:space="preserve">This Act </w:t>
      </w:r>
      <w:r w:rsidR="00B20224" w:rsidRPr="003300F8">
        <w:t>is</w:t>
      </w:r>
      <w:r w:rsidRPr="003300F8">
        <w:t xml:space="preserve"> the </w:t>
      </w:r>
      <w:r w:rsidR="00287CDB" w:rsidRPr="003300F8">
        <w:rPr>
          <w:i/>
        </w:rPr>
        <w:t xml:space="preserve">Industrial Chemicals </w:t>
      </w:r>
      <w:r w:rsidR="00D514BF" w:rsidRPr="003300F8">
        <w:rPr>
          <w:i/>
        </w:rPr>
        <w:t xml:space="preserve">Charges </w:t>
      </w:r>
      <w:r w:rsidR="00287CDB" w:rsidRPr="003300F8">
        <w:rPr>
          <w:i/>
        </w:rPr>
        <w:t xml:space="preserve">(General) </w:t>
      </w:r>
      <w:r w:rsidR="001F5D5E" w:rsidRPr="003300F8">
        <w:rPr>
          <w:i/>
        </w:rPr>
        <w:t>Act 201</w:t>
      </w:r>
      <w:r w:rsidR="00AB5780">
        <w:rPr>
          <w:i/>
        </w:rPr>
        <w:t>9</w:t>
      </w:r>
      <w:r w:rsidRPr="003300F8">
        <w:t>.</w:t>
      </w:r>
    </w:p>
    <w:p w:rsidR="00715914" w:rsidRPr="003300F8" w:rsidRDefault="00715914" w:rsidP="003300F8">
      <w:pPr>
        <w:pStyle w:val="ActHead5"/>
      </w:pPr>
      <w:bookmarkStart w:id="3" w:name="_Toc5287896"/>
      <w:r w:rsidRPr="003300F8">
        <w:rPr>
          <w:rStyle w:val="CharSectno"/>
        </w:rPr>
        <w:t>2</w:t>
      </w:r>
      <w:r w:rsidRPr="003300F8">
        <w:t xml:space="preserve">  Commencement</w:t>
      </w:r>
      <w:bookmarkEnd w:id="3"/>
    </w:p>
    <w:p w:rsidR="00715914" w:rsidRPr="003300F8" w:rsidRDefault="00715914" w:rsidP="003300F8">
      <w:pPr>
        <w:pStyle w:val="subsection"/>
      </w:pPr>
      <w:r w:rsidRPr="003300F8">
        <w:tab/>
        <w:t>(1)</w:t>
      </w:r>
      <w:r w:rsidRPr="003300F8">
        <w:tab/>
        <w:t xml:space="preserve">Each provision of this Act specified in column 1 of the table commences, or is taken to have commenced, in accordance with </w:t>
      </w:r>
      <w:r w:rsidRPr="003300F8">
        <w:lastRenderedPageBreak/>
        <w:t>column 2 of the table. Any other statement in column 2 has effect according to its terms.</w:t>
      </w:r>
    </w:p>
    <w:p w:rsidR="00715914" w:rsidRPr="003300F8" w:rsidRDefault="00715914" w:rsidP="003300F8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715914" w:rsidRPr="003300F8" w:rsidTr="000049E6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15914" w:rsidRPr="003300F8" w:rsidRDefault="00715914" w:rsidP="003300F8">
            <w:pPr>
              <w:pStyle w:val="TableHeading"/>
            </w:pPr>
            <w:r w:rsidRPr="003300F8">
              <w:t>Commencement information</w:t>
            </w:r>
          </w:p>
        </w:tc>
      </w:tr>
      <w:tr w:rsidR="00715914" w:rsidRPr="003300F8" w:rsidTr="000049E6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5914" w:rsidRPr="003300F8" w:rsidRDefault="00715914" w:rsidP="003300F8">
            <w:pPr>
              <w:pStyle w:val="TableHeading"/>
            </w:pPr>
            <w:r w:rsidRPr="003300F8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5914" w:rsidRPr="003300F8" w:rsidRDefault="00715914" w:rsidP="003300F8">
            <w:pPr>
              <w:pStyle w:val="TableHeading"/>
            </w:pPr>
            <w:r w:rsidRPr="003300F8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5914" w:rsidRPr="003300F8" w:rsidRDefault="00715914" w:rsidP="003300F8">
            <w:pPr>
              <w:pStyle w:val="TableHeading"/>
            </w:pPr>
            <w:r w:rsidRPr="003300F8">
              <w:t>Column 3</w:t>
            </w:r>
          </w:p>
        </w:tc>
      </w:tr>
      <w:tr w:rsidR="00715914" w:rsidRPr="003300F8" w:rsidTr="000049E6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15914" w:rsidRPr="003300F8" w:rsidRDefault="00715914" w:rsidP="003300F8">
            <w:pPr>
              <w:pStyle w:val="TableHeading"/>
            </w:pPr>
            <w:r w:rsidRPr="003300F8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15914" w:rsidRPr="003300F8" w:rsidRDefault="00715914" w:rsidP="003300F8">
            <w:pPr>
              <w:pStyle w:val="TableHeading"/>
            </w:pPr>
            <w:r w:rsidRPr="003300F8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15914" w:rsidRPr="003300F8" w:rsidRDefault="00715914" w:rsidP="003300F8">
            <w:pPr>
              <w:pStyle w:val="TableHeading"/>
            </w:pPr>
            <w:r w:rsidRPr="003300F8">
              <w:t>Date/Details</w:t>
            </w:r>
          </w:p>
        </w:tc>
      </w:tr>
      <w:tr w:rsidR="00715914" w:rsidRPr="003300F8" w:rsidTr="000049E6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15914" w:rsidRPr="003300F8" w:rsidRDefault="00715914" w:rsidP="003300F8">
            <w:pPr>
              <w:pStyle w:val="Tabletext"/>
            </w:pPr>
            <w:r w:rsidRPr="003300F8">
              <w:t>1.  Sections</w:t>
            </w:r>
            <w:r w:rsidR="003300F8" w:rsidRPr="003300F8">
              <w:t> </w:t>
            </w:r>
            <w:r w:rsidRPr="003300F8">
              <w:t>1 and 2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15914" w:rsidRPr="003300F8" w:rsidRDefault="00715914" w:rsidP="003300F8">
            <w:pPr>
              <w:pStyle w:val="Tabletext"/>
            </w:pPr>
            <w:r w:rsidRPr="003300F8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15914" w:rsidRPr="003300F8" w:rsidRDefault="0018141B" w:rsidP="003300F8">
            <w:pPr>
              <w:pStyle w:val="Tabletext"/>
            </w:pPr>
            <w:r>
              <w:t>3 April 2019</w:t>
            </w:r>
          </w:p>
        </w:tc>
      </w:tr>
      <w:tr w:rsidR="00715914" w:rsidRPr="003300F8" w:rsidTr="000049E6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15914" w:rsidRPr="003300F8" w:rsidRDefault="00715914" w:rsidP="003300F8">
            <w:pPr>
              <w:pStyle w:val="Tabletext"/>
            </w:pPr>
            <w:r w:rsidRPr="003300F8">
              <w:t xml:space="preserve">2.  </w:t>
            </w:r>
            <w:r w:rsidR="00F46AAC" w:rsidRPr="003300F8">
              <w:t>Sections</w:t>
            </w:r>
            <w:r w:rsidR="003300F8" w:rsidRPr="003300F8">
              <w:t> </w:t>
            </w:r>
            <w:r w:rsidR="00F46AAC" w:rsidRPr="003300F8">
              <w:t xml:space="preserve">3 to </w:t>
            </w:r>
            <w:r w:rsidR="008E3290" w:rsidRPr="003300F8">
              <w:t>9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2571F" w:rsidRPr="003300F8" w:rsidRDefault="0092571F" w:rsidP="003300F8">
            <w:pPr>
              <w:pStyle w:val="Tabletext"/>
            </w:pPr>
            <w:r w:rsidRPr="003300F8">
              <w:t>The later of:</w:t>
            </w:r>
          </w:p>
          <w:p w:rsidR="0092571F" w:rsidRPr="003300F8" w:rsidRDefault="0092571F" w:rsidP="003300F8">
            <w:pPr>
              <w:pStyle w:val="Tablea"/>
            </w:pPr>
            <w:r w:rsidRPr="003300F8">
              <w:t>(a) the start of the day after this Act receives the Royal Assent; and</w:t>
            </w:r>
          </w:p>
          <w:p w:rsidR="0092571F" w:rsidRPr="003300F8" w:rsidRDefault="0092571F" w:rsidP="003300F8">
            <w:pPr>
              <w:pStyle w:val="Tablea"/>
            </w:pPr>
            <w:r w:rsidRPr="003300F8">
              <w:t>(b) immediately after the commencement of section</w:t>
            </w:r>
            <w:r w:rsidR="003300F8" w:rsidRPr="003300F8">
              <w:t> </w:t>
            </w:r>
            <w:r w:rsidRPr="003300F8">
              <w:t xml:space="preserve">3 of the </w:t>
            </w:r>
            <w:r w:rsidRPr="003300F8">
              <w:rPr>
                <w:i/>
              </w:rPr>
              <w:t>Industrial Chemicals Act 201</w:t>
            </w:r>
            <w:r w:rsidR="00AB5780">
              <w:rPr>
                <w:i/>
              </w:rPr>
              <w:t>9</w:t>
            </w:r>
            <w:r w:rsidRPr="003300F8">
              <w:t>.</w:t>
            </w:r>
          </w:p>
          <w:p w:rsidR="00F1712B" w:rsidRPr="003300F8" w:rsidRDefault="00F1712B" w:rsidP="003300F8">
            <w:pPr>
              <w:pStyle w:val="Tabletext"/>
            </w:pPr>
            <w:r w:rsidRPr="003300F8">
              <w:t>However, the provisions</w:t>
            </w:r>
            <w:r w:rsidR="0092571F" w:rsidRPr="003300F8">
              <w:t xml:space="preserve"> do not commence at all if the event mentioned in </w:t>
            </w:r>
            <w:r w:rsidR="003300F8" w:rsidRPr="003300F8">
              <w:t>paragraph (</w:t>
            </w:r>
            <w:r w:rsidR="0092571F" w:rsidRPr="003300F8">
              <w:t>b) does not occur.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715914" w:rsidRDefault="0018141B" w:rsidP="003300F8">
            <w:pPr>
              <w:pStyle w:val="Tabletext"/>
            </w:pPr>
            <w:r>
              <w:t>1 July 2020</w:t>
            </w:r>
          </w:p>
          <w:p w:rsidR="0018141B" w:rsidRPr="003300F8" w:rsidRDefault="0018141B" w:rsidP="003300F8">
            <w:pPr>
              <w:pStyle w:val="Tabletext"/>
            </w:pPr>
            <w:r>
              <w:t>(paragraph (b) applies)</w:t>
            </w:r>
          </w:p>
        </w:tc>
      </w:tr>
    </w:tbl>
    <w:p w:rsidR="00715914" w:rsidRPr="003300F8" w:rsidRDefault="00B80199" w:rsidP="003300F8">
      <w:pPr>
        <w:pStyle w:val="notetext"/>
      </w:pPr>
      <w:r w:rsidRPr="003300F8">
        <w:t>Note:</w:t>
      </w:r>
      <w:r w:rsidRPr="003300F8">
        <w:tab/>
        <w:t>This table relates only to the provisions of this Act as originally enacted. It will not be amended to deal with any later amendments of this Act.</w:t>
      </w:r>
    </w:p>
    <w:p w:rsidR="00642BB7" w:rsidRPr="003300F8" w:rsidRDefault="00715914" w:rsidP="003300F8">
      <w:pPr>
        <w:pStyle w:val="subsection"/>
      </w:pPr>
      <w:r w:rsidRPr="003300F8">
        <w:tab/>
        <w:t>(2)</w:t>
      </w:r>
      <w:r w:rsidRPr="003300F8">
        <w:tab/>
      </w:r>
      <w:r w:rsidR="00B80199" w:rsidRPr="003300F8">
        <w:t xml:space="preserve">Any information in </w:t>
      </w:r>
      <w:r w:rsidR="009532A5" w:rsidRPr="003300F8">
        <w:t>c</w:t>
      </w:r>
      <w:r w:rsidR="00B80199" w:rsidRPr="003300F8">
        <w:t>olumn 3 of the table is not part of this Act. Information may be inserted in this column, or information in it may be edited, in any published version of this Act.</w:t>
      </w:r>
    </w:p>
    <w:p w:rsidR="00642BB7" w:rsidRPr="003300F8" w:rsidRDefault="00642BB7" w:rsidP="003300F8">
      <w:pPr>
        <w:pStyle w:val="ActHead5"/>
      </w:pPr>
      <w:bookmarkStart w:id="4" w:name="_Toc5287897"/>
      <w:r w:rsidRPr="003300F8">
        <w:rPr>
          <w:rStyle w:val="CharSectno"/>
        </w:rPr>
        <w:t>3</w:t>
      </w:r>
      <w:r w:rsidRPr="003300F8">
        <w:t xml:space="preserve">  E</w:t>
      </w:r>
      <w:r w:rsidR="00334700" w:rsidRPr="003300F8">
        <w:t>xtension to e</w:t>
      </w:r>
      <w:r w:rsidRPr="003300F8">
        <w:t>xternal Territories</w:t>
      </w:r>
      <w:bookmarkEnd w:id="4"/>
    </w:p>
    <w:p w:rsidR="00642BB7" w:rsidRPr="003300F8" w:rsidRDefault="00642BB7" w:rsidP="003300F8">
      <w:pPr>
        <w:pStyle w:val="subsection"/>
      </w:pPr>
      <w:r w:rsidRPr="003300F8">
        <w:tab/>
      </w:r>
      <w:r w:rsidRPr="003300F8">
        <w:tab/>
        <w:t>This Act extends to every external Territory.</w:t>
      </w:r>
    </w:p>
    <w:p w:rsidR="00B2224F" w:rsidRPr="003300F8" w:rsidRDefault="00B2224F" w:rsidP="003300F8">
      <w:pPr>
        <w:pStyle w:val="ActHead5"/>
      </w:pPr>
      <w:bookmarkStart w:id="5" w:name="_Toc5287898"/>
      <w:r w:rsidRPr="003300F8">
        <w:rPr>
          <w:rStyle w:val="CharSectno"/>
        </w:rPr>
        <w:t>4</w:t>
      </w:r>
      <w:r w:rsidRPr="003300F8">
        <w:t xml:space="preserve">  </w:t>
      </w:r>
      <w:r w:rsidR="00334700" w:rsidRPr="003300F8">
        <w:t>Act binds the Crown</w:t>
      </w:r>
      <w:bookmarkEnd w:id="5"/>
    </w:p>
    <w:p w:rsidR="00B2224F" w:rsidRPr="003300F8" w:rsidRDefault="00B2224F" w:rsidP="003300F8">
      <w:pPr>
        <w:pStyle w:val="subsection"/>
      </w:pPr>
      <w:r w:rsidRPr="003300F8">
        <w:tab/>
      </w:r>
      <w:r w:rsidRPr="003300F8">
        <w:tab/>
        <w:t>This Act binds the Crown in each of its capacities. However, it does not bind the Crown in right of the Commonwealth.</w:t>
      </w:r>
    </w:p>
    <w:p w:rsidR="00642BB7" w:rsidRPr="003300F8" w:rsidRDefault="00B2224F" w:rsidP="003300F8">
      <w:pPr>
        <w:pStyle w:val="ActHead5"/>
      </w:pPr>
      <w:bookmarkStart w:id="6" w:name="_Toc5287899"/>
      <w:r w:rsidRPr="003300F8">
        <w:rPr>
          <w:rStyle w:val="CharSectno"/>
        </w:rPr>
        <w:lastRenderedPageBreak/>
        <w:t>5</w:t>
      </w:r>
      <w:r w:rsidR="00642BB7" w:rsidRPr="003300F8">
        <w:t xml:space="preserve">  Definitions</w:t>
      </w:r>
      <w:bookmarkEnd w:id="6"/>
    </w:p>
    <w:p w:rsidR="00642BB7" w:rsidRPr="003300F8" w:rsidRDefault="00642BB7" w:rsidP="003300F8">
      <w:pPr>
        <w:pStyle w:val="subsection"/>
      </w:pPr>
      <w:r w:rsidRPr="003300F8">
        <w:tab/>
      </w:r>
      <w:r w:rsidRPr="003300F8">
        <w:tab/>
        <w:t>In this Act:</w:t>
      </w:r>
    </w:p>
    <w:p w:rsidR="00F575C3" w:rsidRPr="003300F8" w:rsidRDefault="00F575C3" w:rsidP="003300F8">
      <w:pPr>
        <w:pStyle w:val="Definition"/>
        <w:rPr>
          <w:b/>
          <w:i/>
        </w:rPr>
      </w:pPr>
      <w:r w:rsidRPr="003300F8">
        <w:rPr>
          <w:b/>
          <w:i/>
        </w:rPr>
        <w:t>amount</w:t>
      </w:r>
      <w:r w:rsidRPr="003300F8">
        <w:t xml:space="preserve"> includes a nil amount.</w:t>
      </w:r>
    </w:p>
    <w:p w:rsidR="000F1CF4" w:rsidRPr="003300F8" w:rsidRDefault="000F1CF4" w:rsidP="003300F8">
      <w:pPr>
        <w:pStyle w:val="Definition"/>
      </w:pPr>
      <w:r w:rsidRPr="003300F8">
        <w:rPr>
          <w:b/>
          <w:i/>
        </w:rPr>
        <w:t xml:space="preserve">charge </w:t>
      </w:r>
      <w:r w:rsidRPr="003300F8">
        <w:t>means charge imposed by this Act.</w:t>
      </w:r>
    </w:p>
    <w:p w:rsidR="00642BB7" w:rsidRPr="003300F8" w:rsidRDefault="005D11BE" w:rsidP="003300F8">
      <w:pPr>
        <w:pStyle w:val="Definition"/>
      </w:pPr>
      <w:r w:rsidRPr="003300F8">
        <w:rPr>
          <w:b/>
          <w:i/>
        </w:rPr>
        <w:t>industrial chemical</w:t>
      </w:r>
      <w:r w:rsidRPr="003300F8">
        <w:t xml:space="preserve"> has the same meaning as in the </w:t>
      </w:r>
      <w:r w:rsidRPr="003300F8">
        <w:rPr>
          <w:i/>
        </w:rPr>
        <w:t>Industrial Chemicals Act 201</w:t>
      </w:r>
      <w:r w:rsidR="001628D5">
        <w:rPr>
          <w:i/>
        </w:rPr>
        <w:t>9</w:t>
      </w:r>
      <w:r w:rsidRPr="003300F8">
        <w:t>.</w:t>
      </w:r>
    </w:p>
    <w:p w:rsidR="00F354AA" w:rsidRPr="003300F8" w:rsidRDefault="00F354AA" w:rsidP="003300F8">
      <w:pPr>
        <w:pStyle w:val="Definition"/>
      </w:pPr>
      <w:r w:rsidRPr="003300F8">
        <w:rPr>
          <w:b/>
          <w:i/>
        </w:rPr>
        <w:t>introduc</w:t>
      </w:r>
      <w:r w:rsidR="002B598B" w:rsidRPr="003300F8">
        <w:rPr>
          <w:b/>
          <w:i/>
        </w:rPr>
        <w:t>e</w:t>
      </w:r>
      <w:r w:rsidRPr="003300F8">
        <w:t xml:space="preserve"> an industrial chemical has the same meaning as in the </w:t>
      </w:r>
      <w:r w:rsidRPr="003300F8">
        <w:rPr>
          <w:i/>
        </w:rPr>
        <w:t>Industrial Chemicals Act 201</w:t>
      </w:r>
      <w:r w:rsidR="001628D5">
        <w:rPr>
          <w:i/>
        </w:rPr>
        <w:t>9</w:t>
      </w:r>
      <w:r w:rsidRPr="003300F8">
        <w:t>.</w:t>
      </w:r>
    </w:p>
    <w:p w:rsidR="00F575C3" w:rsidRPr="003300F8" w:rsidRDefault="00F575C3" w:rsidP="003300F8">
      <w:pPr>
        <w:pStyle w:val="Definition"/>
      </w:pPr>
      <w:r w:rsidRPr="003300F8">
        <w:rPr>
          <w:b/>
          <w:i/>
        </w:rPr>
        <w:t>property of any kind belonging to a State</w:t>
      </w:r>
      <w:r w:rsidRPr="003300F8">
        <w:t xml:space="preserve"> has the same meaning as in section</w:t>
      </w:r>
      <w:r w:rsidR="003300F8" w:rsidRPr="003300F8">
        <w:t> </w:t>
      </w:r>
      <w:r w:rsidRPr="003300F8">
        <w:t>114 of the Constitution.</w:t>
      </w:r>
    </w:p>
    <w:p w:rsidR="00642BB7" w:rsidRPr="003300F8" w:rsidRDefault="005D11BE" w:rsidP="003300F8">
      <w:pPr>
        <w:pStyle w:val="Definition"/>
      </w:pPr>
      <w:r w:rsidRPr="003300F8">
        <w:rPr>
          <w:b/>
          <w:i/>
        </w:rPr>
        <w:t xml:space="preserve">registration year </w:t>
      </w:r>
      <w:r w:rsidRPr="003300F8">
        <w:t xml:space="preserve">has the same meaning as in the </w:t>
      </w:r>
      <w:r w:rsidRPr="003300F8">
        <w:rPr>
          <w:i/>
        </w:rPr>
        <w:t>Industrial Chemicals Act 201</w:t>
      </w:r>
      <w:r w:rsidR="001628D5">
        <w:rPr>
          <w:i/>
        </w:rPr>
        <w:t>9</w:t>
      </w:r>
      <w:r w:rsidRPr="003300F8">
        <w:t>.</w:t>
      </w:r>
    </w:p>
    <w:p w:rsidR="00F91403" w:rsidRPr="003300F8" w:rsidRDefault="00B2224F" w:rsidP="003300F8">
      <w:pPr>
        <w:pStyle w:val="ActHead5"/>
      </w:pPr>
      <w:bookmarkStart w:id="7" w:name="_Toc5287900"/>
      <w:r w:rsidRPr="003300F8">
        <w:rPr>
          <w:rStyle w:val="CharSectno"/>
        </w:rPr>
        <w:t>6</w:t>
      </w:r>
      <w:r w:rsidR="000232AF" w:rsidRPr="003300F8">
        <w:t xml:space="preserve">  Imposition of charge</w:t>
      </w:r>
      <w:bookmarkEnd w:id="7"/>
    </w:p>
    <w:p w:rsidR="00122200" w:rsidRPr="003300F8" w:rsidRDefault="000F1CF4" w:rsidP="003300F8">
      <w:pPr>
        <w:pStyle w:val="subsection"/>
      </w:pPr>
      <w:r w:rsidRPr="003300F8">
        <w:tab/>
      </w:r>
      <w:r w:rsidR="00122200" w:rsidRPr="003300F8">
        <w:t>(1)</w:t>
      </w:r>
      <w:r w:rsidRPr="003300F8">
        <w:tab/>
      </w:r>
      <w:r w:rsidR="005D11BE" w:rsidRPr="003300F8">
        <w:t xml:space="preserve">Charge is imposed </w:t>
      </w:r>
      <w:r w:rsidR="0092571F" w:rsidRPr="003300F8">
        <w:t xml:space="preserve">in relation to </w:t>
      </w:r>
      <w:r w:rsidR="00D514BF" w:rsidRPr="003300F8">
        <w:t>the registration of</w:t>
      </w:r>
      <w:r w:rsidR="0092571F" w:rsidRPr="003300F8">
        <w:t xml:space="preserve"> </w:t>
      </w:r>
      <w:r w:rsidR="00D514BF" w:rsidRPr="003300F8">
        <w:t xml:space="preserve">a person </w:t>
      </w:r>
      <w:r w:rsidR="002B598B" w:rsidRPr="003300F8">
        <w:t>under section</w:t>
      </w:r>
      <w:r w:rsidR="003300F8" w:rsidRPr="003300F8">
        <w:t> </w:t>
      </w:r>
      <w:r w:rsidR="00B64DBC" w:rsidRPr="003300F8">
        <w:t>17</w:t>
      </w:r>
      <w:r w:rsidR="00756236" w:rsidRPr="003300F8">
        <w:t xml:space="preserve"> of the </w:t>
      </w:r>
      <w:r w:rsidR="001628D5">
        <w:rPr>
          <w:i/>
        </w:rPr>
        <w:t>Industrial Chemicals Act 2019</w:t>
      </w:r>
      <w:r w:rsidR="00756236" w:rsidRPr="003300F8">
        <w:t xml:space="preserve"> for a</w:t>
      </w:r>
      <w:r w:rsidR="0092571F" w:rsidRPr="003300F8">
        <w:t xml:space="preserve"> registration year.</w:t>
      </w:r>
    </w:p>
    <w:p w:rsidR="0092571F" w:rsidRPr="003300F8" w:rsidRDefault="00122200" w:rsidP="003300F8">
      <w:pPr>
        <w:pStyle w:val="subsection"/>
      </w:pPr>
      <w:r w:rsidRPr="003300F8">
        <w:tab/>
        <w:t>(2)</w:t>
      </w:r>
      <w:r w:rsidRPr="003300F8">
        <w:tab/>
        <w:t>This section imposes charge only so far as that charge is neither a duty of customs nor a duty of excise within the meaning of section</w:t>
      </w:r>
      <w:r w:rsidR="003300F8" w:rsidRPr="003300F8">
        <w:t> </w:t>
      </w:r>
      <w:r w:rsidRPr="003300F8">
        <w:t>55 of the Constitution.</w:t>
      </w:r>
    </w:p>
    <w:p w:rsidR="000F1CF4" w:rsidRPr="003300F8" w:rsidRDefault="000F1CF4" w:rsidP="003300F8">
      <w:pPr>
        <w:pStyle w:val="ActHead5"/>
      </w:pPr>
      <w:bookmarkStart w:id="8" w:name="_Toc5287901"/>
      <w:r w:rsidRPr="003300F8">
        <w:rPr>
          <w:rStyle w:val="CharSectno"/>
        </w:rPr>
        <w:t>7</w:t>
      </w:r>
      <w:r w:rsidRPr="003300F8">
        <w:t xml:space="preserve">  Amount of charge</w:t>
      </w:r>
      <w:bookmarkEnd w:id="8"/>
    </w:p>
    <w:p w:rsidR="007E0D45" w:rsidRPr="003300F8" w:rsidRDefault="000F1CF4" w:rsidP="003300F8">
      <w:pPr>
        <w:pStyle w:val="subsection"/>
      </w:pPr>
      <w:r w:rsidRPr="003300F8">
        <w:tab/>
        <w:t>(1</w:t>
      </w:r>
      <w:r w:rsidR="0092571F" w:rsidRPr="003300F8">
        <w:t>)</w:t>
      </w:r>
      <w:r w:rsidR="0092571F" w:rsidRPr="003300F8">
        <w:tab/>
      </w:r>
      <w:r w:rsidR="005D11BE" w:rsidRPr="003300F8">
        <w:t xml:space="preserve">The amount of </w:t>
      </w:r>
      <w:r w:rsidRPr="003300F8">
        <w:t>charge</w:t>
      </w:r>
      <w:r w:rsidR="005D11BE" w:rsidRPr="003300F8">
        <w:t xml:space="preserve"> </w:t>
      </w:r>
      <w:r w:rsidR="004A5759" w:rsidRPr="003300F8">
        <w:t xml:space="preserve">payable by a person </w:t>
      </w:r>
      <w:r w:rsidR="005D11BE" w:rsidRPr="003300F8">
        <w:t xml:space="preserve">is </w:t>
      </w:r>
      <w:r w:rsidR="007E0D45" w:rsidRPr="003300F8">
        <w:t>the amount:</w:t>
      </w:r>
    </w:p>
    <w:p w:rsidR="0092571F" w:rsidRPr="003300F8" w:rsidRDefault="00756236" w:rsidP="003300F8">
      <w:pPr>
        <w:pStyle w:val="paragraph"/>
      </w:pPr>
      <w:r w:rsidRPr="003300F8">
        <w:tab/>
        <w:t>(a)</w:t>
      </w:r>
      <w:r w:rsidRPr="003300F8">
        <w:tab/>
      </w:r>
      <w:r w:rsidR="005D11BE" w:rsidRPr="003300F8">
        <w:t>prescribed by the regulations</w:t>
      </w:r>
      <w:r w:rsidR="007E0D45" w:rsidRPr="003300F8">
        <w:t>; or</w:t>
      </w:r>
    </w:p>
    <w:p w:rsidR="007E0D45" w:rsidRPr="003300F8" w:rsidRDefault="007E0D45" w:rsidP="003300F8">
      <w:pPr>
        <w:pStyle w:val="paragraph"/>
      </w:pPr>
      <w:r w:rsidRPr="003300F8">
        <w:tab/>
        <w:t>(b)</w:t>
      </w:r>
      <w:r w:rsidRPr="003300F8">
        <w:tab/>
        <w:t>worked out in accordance with a method prescribed by the regulations.</w:t>
      </w:r>
    </w:p>
    <w:p w:rsidR="00901BC8" w:rsidRPr="003300F8" w:rsidRDefault="000F1CF4" w:rsidP="003300F8">
      <w:pPr>
        <w:pStyle w:val="subsection"/>
      </w:pPr>
      <w:r w:rsidRPr="003300F8">
        <w:tab/>
        <w:t>(2</w:t>
      </w:r>
      <w:r w:rsidR="0092571F" w:rsidRPr="003300F8">
        <w:t>)</w:t>
      </w:r>
      <w:r w:rsidR="0092571F" w:rsidRPr="003300F8">
        <w:tab/>
      </w:r>
      <w:r w:rsidRPr="003300F8">
        <w:t xml:space="preserve">Without limiting </w:t>
      </w:r>
      <w:r w:rsidR="003300F8" w:rsidRPr="003300F8">
        <w:t>subsection (</w:t>
      </w:r>
      <w:r w:rsidRPr="003300F8">
        <w:t>1</w:t>
      </w:r>
      <w:r w:rsidR="0092571F" w:rsidRPr="003300F8">
        <w:t>), the regulations may</w:t>
      </w:r>
      <w:r w:rsidR="00415FE3" w:rsidRPr="003300F8">
        <w:t xml:space="preserve"> </w:t>
      </w:r>
      <w:r w:rsidR="00901BC8" w:rsidRPr="003300F8">
        <w:t xml:space="preserve">prescribe different </w:t>
      </w:r>
      <w:r w:rsidR="00415FE3" w:rsidRPr="003300F8">
        <w:t xml:space="preserve">charges </w:t>
      </w:r>
      <w:r w:rsidR="007E0D45" w:rsidRPr="003300F8">
        <w:t xml:space="preserve">or methods </w:t>
      </w:r>
      <w:r w:rsidR="000049E6" w:rsidRPr="003300F8">
        <w:t xml:space="preserve">depending on the value of industrial </w:t>
      </w:r>
      <w:r w:rsidR="000049E6" w:rsidRPr="003300F8">
        <w:lastRenderedPageBreak/>
        <w:t xml:space="preserve">chemicals introduced </w:t>
      </w:r>
      <w:r w:rsidR="004A5759" w:rsidRPr="003300F8">
        <w:t xml:space="preserve">by the person </w:t>
      </w:r>
      <w:r w:rsidR="008E3290" w:rsidRPr="003300F8">
        <w:t>during</w:t>
      </w:r>
      <w:r w:rsidR="000049E6" w:rsidRPr="003300F8">
        <w:t xml:space="preserve"> a registration year</w:t>
      </w:r>
      <w:r w:rsidR="00F67991">
        <w:t xml:space="preserve"> or a financial year</w:t>
      </w:r>
      <w:r w:rsidR="00415FE3" w:rsidRPr="003300F8">
        <w:t>.</w:t>
      </w:r>
    </w:p>
    <w:p w:rsidR="00782C69" w:rsidRPr="003300F8" w:rsidRDefault="008E3290" w:rsidP="003300F8">
      <w:pPr>
        <w:pStyle w:val="ActHead5"/>
      </w:pPr>
      <w:bookmarkStart w:id="9" w:name="_Toc5287902"/>
      <w:r w:rsidRPr="003300F8">
        <w:rPr>
          <w:rStyle w:val="CharSectno"/>
        </w:rPr>
        <w:t>8</w:t>
      </w:r>
      <w:r w:rsidR="00782C69" w:rsidRPr="003300F8">
        <w:t xml:space="preserve">  Act does not impose tax on property of a State</w:t>
      </w:r>
      <w:bookmarkEnd w:id="9"/>
    </w:p>
    <w:p w:rsidR="00782C69" w:rsidRPr="003300F8" w:rsidRDefault="00F575C3" w:rsidP="003300F8">
      <w:pPr>
        <w:pStyle w:val="subsection"/>
      </w:pPr>
      <w:r w:rsidRPr="003300F8">
        <w:tab/>
      </w:r>
      <w:r w:rsidRPr="003300F8">
        <w:tab/>
      </w:r>
      <w:r w:rsidR="00782C69" w:rsidRPr="003300F8">
        <w:t>This Act does not impose a tax on property of any kind belonging to a State.</w:t>
      </w:r>
    </w:p>
    <w:p w:rsidR="00901BC8" w:rsidRPr="003300F8" w:rsidRDefault="008E3290" w:rsidP="003300F8">
      <w:pPr>
        <w:pStyle w:val="ActHead5"/>
      </w:pPr>
      <w:bookmarkStart w:id="10" w:name="_Toc5287903"/>
      <w:r w:rsidRPr="003300F8">
        <w:rPr>
          <w:rStyle w:val="CharSectno"/>
        </w:rPr>
        <w:t>9</w:t>
      </w:r>
      <w:r w:rsidR="00901BC8" w:rsidRPr="003300F8">
        <w:t xml:space="preserve">  Regulations</w:t>
      </w:r>
      <w:bookmarkEnd w:id="10"/>
    </w:p>
    <w:p w:rsidR="00901BC8" w:rsidRPr="003300F8" w:rsidRDefault="00901BC8" w:rsidP="003300F8">
      <w:pPr>
        <w:pStyle w:val="subsection"/>
      </w:pPr>
      <w:r w:rsidRPr="003300F8">
        <w:tab/>
      </w:r>
      <w:r w:rsidRPr="003300F8">
        <w:tab/>
        <w:t>The Governor</w:t>
      </w:r>
      <w:r w:rsidR="00D10D37">
        <w:noBreakHyphen/>
      </w:r>
      <w:r w:rsidRPr="003300F8">
        <w:t>General may make regulations prescribing matters:</w:t>
      </w:r>
    </w:p>
    <w:p w:rsidR="00901BC8" w:rsidRPr="003300F8" w:rsidRDefault="00901BC8" w:rsidP="003300F8">
      <w:pPr>
        <w:pStyle w:val="paragraph"/>
      </w:pPr>
      <w:r w:rsidRPr="003300F8">
        <w:tab/>
        <w:t>(a)</w:t>
      </w:r>
      <w:r w:rsidRPr="003300F8">
        <w:tab/>
        <w:t>required or permitted by this Act to be prescribed; or</w:t>
      </w:r>
    </w:p>
    <w:p w:rsidR="00D10D37" w:rsidRDefault="00901BC8" w:rsidP="003300F8">
      <w:pPr>
        <w:pStyle w:val="paragraph"/>
      </w:pPr>
      <w:r w:rsidRPr="003300F8">
        <w:tab/>
        <w:t>(b)</w:t>
      </w:r>
      <w:r w:rsidRPr="003300F8">
        <w:tab/>
        <w:t>necessary or convenient to be prescribed for carrying out or giving effect to this Act.</w:t>
      </w:r>
    </w:p>
    <w:p w:rsidR="002F64A4" w:rsidRDefault="002F64A4" w:rsidP="00204028"/>
    <w:p w:rsidR="002F64A4" w:rsidRDefault="002F64A4" w:rsidP="00027C40">
      <w:pPr>
        <w:pStyle w:val="AssentBk"/>
        <w:keepNext/>
        <w:rPr>
          <w:sz w:val="22"/>
        </w:rPr>
      </w:pPr>
    </w:p>
    <w:p w:rsidR="00204028" w:rsidRDefault="00204028" w:rsidP="000C5962"/>
    <w:p w:rsidR="00204028" w:rsidRDefault="00204028" w:rsidP="000C5962">
      <w:pPr>
        <w:pStyle w:val="2ndRd"/>
        <w:keepNext/>
        <w:pBdr>
          <w:top w:val="single" w:sz="2" w:space="1" w:color="auto"/>
        </w:pBdr>
      </w:pPr>
    </w:p>
    <w:p w:rsidR="00204028" w:rsidRDefault="00204028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204028" w:rsidRDefault="00204028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 June 2017</w:t>
      </w:r>
    </w:p>
    <w:p w:rsidR="00204028" w:rsidRDefault="00204028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18 October 2017</w:t>
      </w:r>
      <w:r>
        <w:t>]</w:t>
      </w:r>
    </w:p>
    <w:p w:rsidR="00204028" w:rsidRDefault="00204028" w:rsidP="000C5962"/>
    <w:p w:rsidR="002F64A4" w:rsidRPr="00204028" w:rsidRDefault="00204028" w:rsidP="00204028">
      <w:pPr>
        <w:framePr w:hSpace="180" w:wrap="around" w:vAnchor="text" w:hAnchor="page" w:x="2410" w:y="3801"/>
      </w:pPr>
      <w:r>
        <w:t>(101/17)</w:t>
      </w:r>
    </w:p>
    <w:p w:rsidR="00204028" w:rsidRDefault="00204028"/>
    <w:sectPr w:rsidR="00204028" w:rsidSect="002F64A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238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63" w:rsidRDefault="00165D63" w:rsidP="00715914">
      <w:pPr>
        <w:spacing w:line="240" w:lineRule="auto"/>
      </w:pPr>
      <w:r>
        <w:separator/>
      </w:r>
    </w:p>
  </w:endnote>
  <w:endnote w:type="continuationSeparator" w:id="0">
    <w:p w:rsidR="00165D63" w:rsidRDefault="00165D6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3300F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28" w:rsidRDefault="00204028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204028" w:rsidRDefault="00204028" w:rsidP="00CD12A5"/>
  <w:p w:rsidR="005D7042" w:rsidRDefault="005D7042" w:rsidP="003300F8">
    <w:pPr>
      <w:pStyle w:val="Footer"/>
      <w:spacing w:before="120"/>
    </w:pPr>
  </w:p>
  <w:p w:rsidR="00715914" w:rsidRPr="005F1388" w:rsidRDefault="00715914" w:rsidP="005D7042">
    <w:pPr>
      <w:pStyle w:val="Footer"/>
      <w:tabs>
        <w:tab w:val="clear" w:pos="4153"/>
        <w:tab w:val="clear" w:pos="8306"/>
        <w:tab w:val="center" w:pos="4150"/>
        <w:tab w:val="right" w:pos="8307"/>
      </w:tabs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3300F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3300F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AC4BB2" w:rsidTr="00AC4BB2">
      <w:tc>
        <w:tcPr>
          <w:tcW w:w="646" w:type="dxa"/>
        </w:tcPr>
        <w:p w:rsidR="00AC4BB2" w:rsidRDefault="00AC4BB2" w:rsidP="00AC4BB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24B7B">
            <w:rPr>
              <w:i/>
              <w:noProof/>
              <w:sz w:val="18"/>
            </w:rPr>
            <w:t>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AC4BB2" w:rsidRDefault="00AC4BB2" w:rsidP="00A15C98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27D54">
            <w:rPr>
              <w:i/>
              <w:sz w:val="18"/>
            </w:rPr>
            <w:t>Industrial Chemicals Charges (General)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AC4BB2" w:rsidRDefault="00AC4BB2" w:rsidP="00A15C9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27D54">
            <w:rPr>
              <w:i/>
              <w:sz w:val="18"/>
            </w:rPr>
            <w:t>No. 20, 2019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715914" w:rsidP="00715914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3300F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40F07" w:rsidTr="00340F07">
      <w:tc>
        <w:tcPr>
          <w:tcW w:w="1247" w:type="dxa"/>
        </w:tcPr>
        <w:p w:rsidR="00340F07" w:rsidRDefault="00340F07" w:rsidP="00340F07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C27D54">
            <w:rPr>
              <w:i/>
              <w:sz w:val="18"/>
            </w:rPr>
            <w:t>No. 20,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340F07" w:rsidRDefault="00340F07" w:rsidP="005D7042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C27D54">
            <w:rPr>
              <w:i/>
              <w:sz w:val="18"/>
            </w:rPr>
            <w:t>Industrial Chemicals Charges (General) Act 2019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340F07" w:rsidRDefault="00340F07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27D5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15914" w:rsidRPr="00ED79B6" w:rsidRDefault="00715914" w:rsidP="00715914">
    <w:pPr>
      <w:jc w:val="right"/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09" w:rsidRDefault="00601309" w:rsidP="003300F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601309" w:rsidTr="003300F8">
      <w:tc>
        <w:tcPr>
          <w:tcW w:w="646" w:type="dxa"/>
        </w:tcPr>
        <w:p w:rsidR="00601309" w:rsidRDefault="00601309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27D54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01309" w:rsidRDefault="00601309" w:rsidP="0060130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27D54">
            <w:rPr>
              <w:i/>
              <w:sz w:val="18"/>
            </w:rPr>
            <w:t>Industrial Chemicals Charges (General)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601309" w:rsidRDefault="00601309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27D54">
            <w:rPr>
              <w:i/>
              <w:sz w:val="18"/>
            </w:rPr>
            <w:t>No. 20, 2019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715914" w:rsidRPr="007A1328" w:rsidRDefault="00715914" w:rsidP="00601309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3300F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601309" w:rsidTr="003300F8">
      <w:tc>
        <w:tcPr>
          <w:tcW w:w="1247" w:type="dxa"/>
        </w:tcPr>
        <w:p w:rsidR="00601309" w:rsidRDefault="00601309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27D54">
            <w:rPr>
              <w:i/>
              <w:sz w:val="18"/>
            </w:rPr>
            <w:t>No. 20,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601309" w:rsidRDefault="00601309" w:rsidP="0060130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27D54">
            <w:rPr>
              <w:i/>
              <w:sz w:val="18"/>
            </w:rPr>
            <w:t>Industrial Chemicals Charges (General)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601309" w:rsidRDefault="00601309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27D54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715914" w:rsidRPr="007A1328" w:rsidRDefault="00715914" w:rsidP="00715914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DD" w:rsidRDefault="00212DDD" w:rsidP="003300F8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212DDD" w:rsidTr="003300F8">
      <w:tc>
        <w:tcPr>
          <w:tcW w:w="1247" w:type="dxa"/>
        </w:tcPr>
        <w:p w:rsidR="00212DDD" w:rsidRDefault="00212DDD" w:rsidP="00212DD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C27D54">
            <w:rPr>
              <w:i/>
              <w:sz w:val="18"/>
            </w:rPr>
            <w:t>No. 20,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212DDD" w:rsidRDefault="00212DDD" w:rsidP="00C122F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C27D54">
            <w:rPr>
              <w:i/>
              <w:sz w:val="18"/>
            </w:rPr>
            <w:t>Industrial Chemicals Charges (General) Act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212DDD" w:rsidRDefault="00212DDD" w:rsidP="00C122F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C27D54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715914" w:rsidRPr="007A1328" w:rsidRDefault="00715914" w:rsidP="00212DD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63" w:rsidRDefault="00165D63" w:rsidP="00715914">
      <w:pPr>
        <w:spacing w:line="240" w:lineRule="auto"/>
      </w:pPr>
      <w:r>
        <w:separator/>
      </w:r>
    </w:p>
  </w:footnote>
  <w:footnote w:type="continuationSeparator" w:id="0">
    <w:p w:rsidR="00165D63" w:rsidRDefault="00165D6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EB1780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EB1780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EB1780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EB1780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15914" w:rsidP="00EB1780">
    <w:pPr>
      <w:pBdr>
        <w:bottom w:val="single" w:sz="6" w:space="1" w:color="auto"/>
      </w:pBdr>
      <w:spacing w:after="120"/>
      <w:rPr>
        <w:sz w:val="24"/>
      </w:rPr>
    </w:pPr>
    <w:r w:rsidRPr="007A1328">
      <w:rPr>
        <w:sz w:val="24"/>
      </w:rPr>
      <w:t xml:space="preserve">Section </w:t>
    </w:r>
    <w:r w:rsidR="00F83989"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27D54">
      <w:rPr>
        <w:noProof/>
        <w:sz w:val="24"/>
      </w:rPr>
      <w:t>8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15914" w:rsidP="00EB1780">
    <w:pPr>
      <w:pBdr>
        <w:bottom w:val="single" w:sz="6" w:space="1" w:color="auto"/>
      </w:pBdr>
      <w:spacing w:after="120"/>
      <w:jc w:val="right"/>
      <w:rPr>
        <w:sz w:val="24"/>
      </w:rPr>
    </w:pPr>
    <w:r w:rsidRPr="007A1328">
      <w:rPr>
        <w:sz w:val="24"/>
      </w:rPr>
      <w:t xml:space="preserve">Section </w:t>
    </w:r>
    <w:r w:rsidR="00F83989"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C27D54">
      <w:rPr>
        <w:noProof/>
        <w:sz w:val="24"/>
      </w:rPr>
      <w:t>4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64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E83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DA8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E2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6C5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888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A8D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45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A6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E2C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63"/>
    <w:rsid w:val="000049E6"/>
    <w:rsid w:val="000136AF"/>
    <w:rsid w:val="00016765"/>
    <w:rsid w:val="000232AF"/>
    <w:rsid w:val="0003377B"/>
    <w:rsid w:val="00052671"/>
    <w:rsid w:val="000614BF"/>
    <w:rsid w:val="00087D46"/>
    <w:rsid w:val="00093588"/>
    <w:rsid w:val="000A556A"/>
    <w:rsid w:val="000D05EF"/>
    <w:rsid w:val="000D0EB7"/>
    <w:rsid w:val="000E2261"/>
    <w:rsid w:val="000E3F92"/>
    <w:rsid w:val="000F1CF4"/>
    <w:rsid w:val="000F21C1"/>
    <w:rsid w:val="0010745C"/>
    <w:rsid w:val="00111160"/>
    <w:rsid w:val="00122200"/>
    <w:rsid w:val="00122FE1"/>
    <w:rsid w:val="0013072E"/>
    <w:rsid w:val="001464BD"/>
    <w:rsid w:val="00151E46"/>
    <w:rsid w:val="001628D5"/>
    <w:rsid w:val="00165D63"/>
    <w:rsid w:val="00166C2F"/>
    <w:rsid w:val="001671E9"/>
    <w:rsid w:val="0018141B"/>
    <w:rsid w:val="001821EA"/>
    <w:rsid w:val="001939E1"/>
    <w:rsid w:val="00195382"/>
    <w:rsid w:val="001A45D5"/>
    <w:rsid w:val="001B782B"/>
    <w:rsid w:val="001C69C4"/>
    <w:rsid w:val="001D11E9"/>
    <w:rsid w:val="001D37EF"/>
    <w:rsid w:val="001D414D"/>
    <w:rsid w:val="001E3590"/>
    <w:rsid w:val="001E7407"/>
    <w:rsid w:val="001E7F6E"/>
    <w:rsid w:val="001F334B"/>
    <w:rsid w:val="001F5D5E"/>
    <w:rsid w:val="001F6219"/>
    <w:rsid w:val="00203C5E"/>
    <w:rsid w:val="00204028"/>
    <w:rsid w:val="002065DA"/>
    <w:rsid w:val="002108E0"/>
    <w:rsid w:val="00212DDD"/>
    <w:rsid w:val="00237F3F"/>
    <w:rsid w:val="0024010F"/>
    <w:rsid w:val="00240749"/>
    <w:rsid w:val="002564A4"/>
    <w:rsid w:val="00277EAE"/>
    <w:rsid w:val="00287CDB"/>
    <w:rsid w:val="00297ECB"/>
    <w:rsid w:val="002B598B"/>
    <w:rsid w:val="002C56E8"/>
    <w:rsid w:val="002D043A"/>
    <w:rsid w:val="002D1446"/>
    <w:rsid w:val="002D6224"/>
    <w:rsid w:val="002F64A4"/>
    <w:rsid w:val="003213F0"/>
    <w:rsid w:val="00324BDF"/>
    <w:rsid w:val="0032591D"/>
    <w:rsid w:val="003300F8"/>
    <w:rsid w:val="003304A9"/>
    <w:rsid w:val="00334700"/>
    <w:rsid w:val="00340DF3"/>
    <w:rsid w:val="00340F07"/>
    <w:rsid w:val="003415D3"/>
    <w:rsid w:val="0034382B"/>
    <w:rsid w:val="00352B0F"/>
    <w:rsid w:val="00355469"/>
    <w:rsid w:val="00356B3D"/>
    <w:rsid w:val="00360459"/>
    <w:rsid w:val="00361A53"/>
    <w:rsid w:val="00363EBE"/>
    <w:rsid w:val="00364EFF"/>
    <w:rsid w:val="00374B0A"/>
    <w:rsid w:val="003D0BFE"/>
    <w:rsid w:val="003D5700"/>
    <w:rsid w:val="00410A84"/>
    <w:rsid w:val="004116CD"/>
    <w:rsid w:val="00415FE3"/>
    <w:rsid w:val="00417EB9"/>
    <w:rsid w:val="00424CA9"/>
    <w:rsid w:val="00431A1F"/>
    <w:rsid w:val="0044291A"/>
    <w:rsid w:val="004511D0"/>
    <w:rsid w:val="00463EC0"/>
    <w:rsid w:val="00477A6F"/>
    <w:rsid w:val="00477FB9"/>
    <w:rsid w:val="00481861"/>
    <w:rsid w:val="0048585C"/>
    <w:rsid w:val="00496F97"/>
    <w:rsid w:val="004A5759"/>
    <w:rsid w:val="004B38C1"/>
    <w:rsid w:val="004B4FCB"/>
    <w:rsid w:val="004C44B1"/>
    <w:rsid w:val="004E386B"/>
    <w:rsid w:val="004E7BEC"/>
    <w:rsid w:val="00501A1E"/>
    <w:rsid w:val="00502192"/>
    <w:rsid w:val="00512912"/>
    <w:rsid w:val="00516B8D"/>
    <w:rsid w:val="00524B7B"/>
    <w:rsid w:val="00537FBC"/>
    <w:rsid w:val="00544776"/>
    <w:rsid w:val="00580B11"/>
    <w:rsid w:val="00584811"/>
    <w:rsid w:val="00593AA6"/>
    <w:rsid w:val="00594161"/>
    <w:rsid w:val="00594749"/>
    <w:rsid w:val="005A0E72"/>
    <w:rsid w:val="005A6928"/>
    <w:rsid w:val="005B19EB"/>
    <w:rsid w:val="005B4067"/>
    <w:rsid w:val="005C3F41"/>
    <w:rsid w:val="005D11BE"/>
    <w:rsid w:val="005D4663"/>
    <w:rsid w:val="005D7042"/>
    <w:rsid w:val="005D74DB"/>
    <w:rsid w:val="005F0A35"/>
    <w:rsid w:val="00600219"/>
    <w:rsid w:val="00601309"/>
    <w:rsid w:val="00602388"/>
    <w:rsid w:val="00642BB7"/>
    <w:rsid w:val="00643916"/>
    <w:rsid w:val="00677CC2"/>
    <w:rsid w:val="006905DE"/>
    <w:rsid w:val="0069207B"/>
    <w:rsid w:val="0069210F"/>
    <w:rsid w:val="006B6E88"/>
    <w:rsid w:val="006C2748"/>
    <w:rsid w:val="006C7F8C"/>
    <w:rsid w:val="006F318F"/>
    <w:rsid w:val="006F6D10"/>
    <w:rsid w:val="00700B2C"/>
    <w:rsid w:val="00713084"/>
    <w:rsid w:val="00715914"/>
    <w:rsid w:val="00731E00"/>
    <w:rsid w:val="007440B7"/>
    <w:rsid w:val="00756236"/>
    <w:rsid w:val="007715C9"/>
    <w:rsid w:val="00774EDD"/>
    <w:rsid w:val="007757EC"/>
    <w:rsid w:val="00782C69"/>
    <w:rsid w:val="007924FC"/>
    <w:rsid w:val="007B75F4"/>
    <w:rsid w:val="007E0D45"/>
    <w:rsid w:val="007E2F57"/>
    <w:rsid w:val="008305B8"/>
    <w:rsid w:val="008422C3"/>
    <w:rsid w:val="0084395C"/>
    <w:rsid w:val="0085473A"/>
    <w:rsid w:val="00856A31"/>
    <w:rsid w:val="00873F56"/>
    <w:rsid w:val="00874B59"/>
    <w:rsid w:val="008754D0"/>
    <w:rsid w:val="00881B8F"/>
    <w:rsid w:val="0089107B"/>
    <w:rsid w:val="00892DD3"/>
    <w:rsid w:val="008D0EE0"/>
    <w:rsid w:val="008D165D"/>
    <w:rsid w:val="008D2DF7"/>
    <w:rsid w:val="008E3290"/>
    <w:rsid w:val="008F54E7"/>
    <w:rsid w:val="00901BC8"/>
    <w:rsid w:val="00903422"/>
    <w:rsid w:val="00904A28"/>
    <w:rsid w:val="00913EEB"/>
    <w:rsid w:val="009213B7"/>
    <w:rsid w:val="0092571F"/>
    <w:rsid w:val="009265BF"/>
    <w:rsid w:val="00932377"/>
    <w:rsid w:val="00940885"/>
    <w:rsid w:val="00947D5A"/>
    <w:rsid w:val="009532A5"/>
    <w:rsid w:val="0098452C"/>
    <w:rsid w:val="009851AC"/>
    <w:rsid w:val="009868E9"/>
    <w:rsid w:val="00986FCF"/>
    <w:rsid w:val="00990ED3"/>
    <w:rsid w:val="00991E85"/>
    <w:rsid w:val="009C6470"/>
    <w:rsid w:val="009D006B"/>
    <w:rsid w:val="009F374D"/>
    <w:rsid w:val="009F6947"/>
    <w:rsid w:val="009F7F53"/>
    <w:rsid w:val="00A03DF4"/>
    <w:rsid w:val="00A15C98"/>
    <w:rsid w:val="00A22C98"/>
    <w:rsid w:val="00A231E2"/>
    <w:rsid w:val="00A64912"/>
    <w:rsid w:val="00A70A74"/>
    <w:rsid w:val="00A81C46"/>
    <w:rsid w:val="00A930F1"/>
    <w:rsid w:val="00A95FA4"/>
    <w:rsid w:val="00AB5780"/>
    <w:rsid w:val="00AC4BB2"/>
    <w:rsid w:val="00AC719E"/>
    <w:rsid w:val="00AD5641"/>
    <w:rsid w:val="00AE5CA2"/>
    <w:rsid w:val="00AF06CF"/>
    <w:rsid w:val="00B20224"/>
    <w:rsid w:val="00B2224F"/>
    <w:rsid w:val="00B33B3C"/>
    <w:rsid w:val="00B63834"/>
    <w:rsid w:val="00B646E3"/>
    <w:rsid w:val="00B64DBC"/>
    <w:rsid w:val="00B726F8"/>
    <w:rsid w:val="00B80199"/>
    <w:rsid w:val="00B86188"/>
    <w:rsid w:val="00B93F3D"/>
    <w:rsid w:val="00B9706F"/>
    <w:rsid w:val="00BA220B"/>
    <w:rsid w:val="00BE719A"/>
    <w:rsid w:val="00BE720A"/>
    <w:rsid w:val="00BF6BCB"/>
    <w:rsid w:val="00C122FF"/>
    <w:rsid w:val="00C25299"/>
    <w:rsid w:val="00C27D54"/>
    <w:rsid w:val="00C42BF8"/>
    <w:rsid w:val="00C50043"/>
    <w:rsid w:val="00C74FD3"/>
    <w:rsid w:val="00C7573B"/>
    <w:rsid w:val="00CC77E1"/>
    <w:rsid w:val="00CE2162"/>
    <w:rsid w:val="00CF0BB2"/>
    <w:rsid w:val="00CF3EE8"/>
    <w:rsid w:val="00D10D37"/>
    <w:rsid w:val="00D13141"/>
    <w:rsid w:val="00D13441"/>
    <w:rsid w:val="00D256F3"/>
    <w:rsid w:val="00D473B5"/>
    <w:rsid w:val="00D514BF"/>
    <w:rsid w:val="00D70DFB"/>
    <w:rsid w:val="00D74249"/>
    <w:rsid w:val="00D766DF"/>
    <w:rsid w:val="00D8280A"/>
    <w:rsid w:val="00DA6185"/>
    <w:rsid w:val="00DC4F88"/>
    <w:rsid w:val="00DD51EA"/>
    <w:rsid w:val="00DF2145"/>
    <w:rsid w:val="00E05704"/>
    <w:rsid w:val="00E118B9"/>
    <w:rsid w:val="00E159D1"/>
    <w:rsid w:val="00E17108"/>
    <w:rsid w:val="00E238CC"/>
    <w:rsid w:val="00E30FCA"/>
    <w:rsid w:val="00E338EF"/>
    <w:rsid w:val="00E74DC7"/>
    <w:rsid w:val="00E75AEA"/>
    <w:rsid w:val="00E94D5E"/>
    <w:rsid w:val="00EA7100"/>
    <w:rsid w:val="00EB1780"/>
    <w:rsid w:val="00EB7AC1"/>
    <w:rsid w:val="00EC3721"/>
    <w:rsid w:val="00EC4ECE"/>
    <w:rsid w:val="00EF2E3A"/>
    <w:rsid w:val="00F04E55"/>
    <w:rsid w:val="00F072A7"/>
    <w:rsid w:val="00F078DC"/>
    <w:rsid w:val="00F12083"/>
    <w:rsid w:val="00F1712B"/>
    <w:rsid w:val="00F3299C"/>
    <w:rsid w:val="00F354AA"/>
    <w:rsid w:val="00F46AAC"/>
    <w:rsid w:val="00F519B4"/>
    <w:rsid w:val="00F52330"/>
    <w:rsid w:val="00F575C3"/>
    <w:rsid w:val="00F67991"/>
    <w:rsid w:val="00F71650"/>
    <w:rsid w:val="00F73BD6"/>
    <w:rsid w:val="00F83989"/>
    <w:rsid w:val="00F91403"/>
    <w:rsid w:val="00F95A47"/>
    <w:rsid w:val="00FB40BA"/>
    <w:rsid w:val="00FC6E0E"/>
    <w:rsid w:val="00FD53C3"/>
    <w:rsid w:val="00FE6714"/>
    <w:rsid w:val="00FF00F1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00F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7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7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7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7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7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7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7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300F8"/>
  </w:style>
  <w:style w:type="paragraph" w:customStyle="1" w:styleId="OPCParaBase">
    <w:name w:val="OPCParaBase"/>
    <w:link w:val="OPCParaBaseChar"/>
    <w:qFormat/>
    <w:rsid w:val="003300F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3300F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300F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300F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300F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300F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300F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300F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300F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300F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300F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3300F8"/>
  </w:style>
  <w:style w:type="paragraph" w:customStyle="1" w:styleId="Blocks">
    <w:name w:val="Blocks"/>
    <w:aliases w:val="bb"/>
    <w:basedOn w:val="OPCParaBase"/>
    <w:qFormat/>
    <w:rsid w:val="003300F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300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300F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300F8"/>
    <w:rPr>
      <w:i/>
    </w:rPr>
  </w:style>
  <w:style w:type="paragraph" w:customStyle="1" w:styleId="BoxList">
    <w:name w:val="BoxList"/>
    <w:aliases w:val="bl"/>
    <w:basedOn w:val="BoxText"/>
    <w:qFormat/>
    <w:rsid w:val="003300F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300F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300F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300F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300F8"/>
  </w:style>
  <w:style w:type="character" w:customStyle="1" w:styleId="CharAmPartText">
    <w:name w:val="CharAmPartText"/>
    <w:basedOn w:val="OPCCharBase"/>
    <w:uiPriority w:val="1"/>
    <w:qFormat/>
    <w:rsid w:val="003300F8"/>
  </w:style>
  <w:style w:type="character" w:customStyle="1" w:styleId="CharAmSchNo">
    <w:name w:val="CharAmSchNo"/>
    <w:basedOn w:val="OPCCharBase"/>
    <w:uiPriority w:val="1"/>
    <w:qFormat/>
    <w:rsid w:val="003300F8"/>
  </w:style>
  <w:style w:type="character" w:customStyle="1" w:styleId="CharAmSchText">
    <w:name w:val="CharAmSchText"/>
    <w:basedOn w:val="OPCCharBase"/>
    <w:uiPriority w:val="1"/>
    <w:qFormat/>
    <w:rsid w:val="003300F8"/>
  </w:style>
  <w:style w:type="character" w:customStyle="1" w:styleId="CharBoldItalic">
    <w:name w:val="CharBoldItalic"/>
    <w:basedOn w:val="OPCCharBase"/>
    <w:uiPriority w:val="1"/>
    <w:qFormat/>
    <w:rsid w:val="003300F8"/>
    <w:rPr>
      <w:b/>
      <w:i/>
    </w:rPr>
  </w:style>
  <w:style w:type="character" w:customStyle="1" w:styleId="CharChapNo">
    <w:name w:val="CharChapNo"/>
    <w:basedOn w:val="OPCCharBase"/>
    <w:qFormat/>
    <w:rsid w:val="003300F8"/>
  </w:style>
  <w:style w:type="character" w:customStyle="1" w:styleId="CharChapText">
    <w:name w:val="CharChapText"/>
    <w:basedOn w:val="OPCCharBase"/>
    <w:qFormat/>
    <w:rsid w:val="003300F8"/>
  </w:style>
  <w:style w:type="character" w:customStyle="1" w:styleId="CharDivNo">
    <w:name w:val="CharDivNo"/>
    <w:basedOn w:val="OPCCharBase"/>
    <w:qFormat/>
    <w:rsid w:val="003300F8"/>
  </w:style>
  <w:style w:type="character" w:customStyle="1" w:styleId="CharDivText">
    <w:name w:val="CharDivText"/>
    <w:basedOn w:val="OPCCharBase"/>
    <w:qFormat/>
    <w:rsid w:val="003300F8"/>
  </w:style>
  <w:style w:type="character" w:customStyle="1" w:styleId="CharItalic">
    <w:name w:val="CharItalic"/>
    <w:basedOn w:val="OPCCharBase"/>
    <w:uiPriority w:val="1"/>
    <w:qFormat/>
    <w:rsid w:val="003300F8"/>
    <w:rPr>
      <w:i/>
    </w:rPr>
  </w:style>
  <w:style w:type="character" w:customStyle="1" w:styleId="CharPartNo">
    <w:name w:val="CharPartNo"/>
    <w:basedOn w:val="OPCCharBase"/>
    <w:qFormat/>
    <w:rsid w:val="003300F8"/>
  </w:style>
  <w:style w:type="character" w:customStyle="1" w:styleId="CharPartText">
    <w:name w:val="CharPartText"/>
    <w:basedOn w:val="OPCCharBase"/>
    <w:qFormat/>
    <w:rsid w:val="003300F8"/>
  </w:style>
  <w:style w:type="character" w:customStyle="1" w:styleId="CharSectno">
    <w:name w:val="CharSectno"/>
    <w:basedOn w:val="OPCCharBase"/>
    <w:qFormat/>
    <w:rsid w:val="003300F8"/>
  </w:style>
  <w:style w:type="character" w:customStyle="1" w:styleId="CharSubdNo">
    <w:name w:val="CharSubdNo"/>
    <w:basedOn w:val="OPCCharBase"/>
    <w:uiPriority w:val="1"/>
    <w:qFormat/>
    <w:rsid w:val="003300F8"/>
  </w:style>
  <w:style w:type="character" w:customStyle="1" w:styleId="CharSubdText">
    <w:name w:val="CharSubdText"/>
    <w:basedOn w:val="OPCCharBase"/>
    <w:uiPriority w:val="1"/>
    <w:qFormat/>
    <w:rsid w:val="003300F8"/>
  </w:style>
  <w:style w:type="paragraph" w:customStyle="1" w:styleId="CTA--">
    <w:name w:val="CTA --"/>
    <w:basedOn w:val="OPCParaBase"/>
    <w:next w:val="Normal"/>
    <w:rsid w:val="003300F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300F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300F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300F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300F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300F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300F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300F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300F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300F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300F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300F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300F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300F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300F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300F8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3300F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300F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300F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300F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300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300F8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300F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300F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300F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300F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300F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300F8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300F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300F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300F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300F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300F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300F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300F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300F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300F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300F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300F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300F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300F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300F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300F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300F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300F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300F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300F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300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300F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300F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300F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300F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300F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300F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300F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300F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3300F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300F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300F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3300F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300F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300F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300F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300F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300F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300F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300F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300F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300F8"/>
    <w:rPr>
      <w:sz w:val="16"/>
    </w:rPr>
  </w:style>
  <w:style w:type="table" w:customStyle="1" w:styleId="CFlag">
    <w:name w:val="CFlag"/>
    <w:basedOn w:val="TableNormal"/>
    <w:uiPriority w:val="99"/>
    <w:rsid w:val="003300F8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3300F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300F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3300F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300F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300F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300F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300F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300F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300F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300F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300F8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3300F8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300F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300F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3300F8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3300F8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3300F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3300F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300F8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3300F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300F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3300F8"/>
  </w:style>
  <w:style w:type="character" w:customStyle="1" w:styleId="CharSubPartTextCASA">
    <w:name w:val="CharSubPartText(CASA)"/>
    <w:basedOn w:val="OPCCharBase"/>
    <w:uiPriority w:val="1"/>
    <w:rsid w:val="003300F8"/>
  </w:style>
  <w:style w:type="paragraph" w:customStyle="1" w:styleId="SubPartCASA">
    <w:name w:val="SubPart(CASA)"/>
    <w:aliases w:val="csp"/>
    <w:basedOn w:val="OPCParaBase"/>
    <w:next w:val="ActHead3"/>
    <w:rsid w:val="003300F8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3300F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300F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300F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300F8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33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3300F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422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300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300F8"/>
    <w:rPr>
      <w:sz w:val="22"/>
    </w:rPr>
  </w:style>
  <w:style w:type="paragraph" w:customStyle="1" w:styleId="SOTextNote">
    <w:name w:val="SO TextNote"/>
    <w:aliases w:val="sont"/>
    <w:basedOn w:val="SOText"/>
    <w:qFormat/>
    <w:rsid w:val="003300F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300F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300F8"/>
    <w:rPr>
      <w:sz w:val="22"/>
    </w:rPr>
  </w:style>
  <w:style w:type="paragraph" w:customStyle="1" w:styleId="SOBullet">
    <w:name w:val="SO Bullet"/>
    <w:aliases w:val="sotb"/>
    <w:basedOn w:val="Normal"/>
    <w:link w:val="SOBulletChar"/>
    <w:qFormat/>
    <w:rsid w:val="003300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300F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300F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300F8"/>
    <w:rPr>
      <w:sz w:val="18"/>
    </w:rPr>
  </w:style>
  <w:style w:type="paragraph" w:customStyle="1" w:styleId="FileName">
    <w:name w:val="FileName"/>
    <w:basedOn w:val="Normal"/>
    <w:rsid w:val="003300F8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300F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300F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300F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300F8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3300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300F8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25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71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7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71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71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71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7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7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92571F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64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4A4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2F64A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2F64A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2F64A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2F64A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F64A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2F64A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2F64A4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2F64A4"/>
  </w:style>
  <w:style w:type="character" w:customStyle="1" w:styleId="ShortTCPChar">
    <w:name w:val="ShortTCP Char"/>
    <w:basedOn w:val="ShortTChar"/>
    <w:link w:val="ShortTCP"/>
    <w:rsid w:val="002F64A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2F64A4"/>
    <w:pPr>
      <w:spacing w:before="400"/>
    </w:pPr>
  </w:style>
  <w:style w:type="character" w:customStyle="1" w:styleId="ActNoCPChar">
    <w:name w:val="ActNoCP Char"/>
    <w:basedOn w:val="ActnoChar"/>
    <w:link w:val="ActNoCP"/>
    <w:rsid w:val="002F64A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2F64A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20402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20402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20402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00F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7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7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7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7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7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7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7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300F8"/>
  </w:style>
  <w:style w:type="paragraph" w:customStyle="1" w:styleId="OPCParaBase">
    <w:name w:val="OPCParaBase"/>
    <w:link w:val="OPCParaBaseChar"/>
    <w:qFormat/>
    <w:rsid w:val="003300F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3300F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300F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300F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300F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300F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300F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300F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300F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300F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300F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3300F8"/>
  </w:style>
  <w:style w:type="paragraph" w:customStyle="1" w:styleId="Blocks">
    <w:name w:val="Blocks"/>
    <w:aliases w:val="bb"/>
    <w:basedOn w:val="OPCParaBase"/>
    <w:qFormat/>
    <w:rsid w:val="003300F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300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300F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300F8"/>
    <w:rPr>
      <w:i/>
    </w:rPr>
  </w:style>
  <w:style w:type="paragraph" w:customStyle="1" w:styleId="BoxList">
    <w:name w:val="BoxList"/>
    <w:aliases w:val="bl"/>
    <w:basedOn w:val="BoxText"/>
    <w:qFormat/>
    <w:rsid w:val="003300F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300F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300F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300F8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300F8"/>
  </w:style>
  <w:style w:type="character" w:customStyle="1" w:styleId="CharAmPartText">
    <w:name w:val="CharAmPartText"/>
    <w:basedOn w:val="OPCCharBase"/>
    <w:uiPriority w:val="1"/>
    <w:qFormat/>
    <w:rsid w:val="003300F8"/>
  </w:style>
  <w:style w:type="character" w:customStyle="1" w:styleId="CharAmSchNo">
    <w:name w:val="CharAmSchNo"/>
    <w:basedOn w:val="OPCCharBase"/>
    <w:uiPriority w:val="1"/>
    <w:qFormat/>
    <w:rsid w:val="003300F8"/>
  </w:style>
  <w:style w:type="character" w:customStyle="1" w:styleId="CharAmSchText">
    <w:name w:val="CharAmSchText"/>
    <w:basedOn w:val="OPCCharBase"/>
    <w:uiPriority w:val="1"/>
    <w:qFormat/>
    <w:rsid w:val="003300F8"/>
  </w:style>
  <w:style w:type="character" w:customStyle="1" w:styleId="CharBoldItalic">
    <w:name w:val="CharBoldItalic"/>
    <w:basedOn w:val="OPCCharBase"/>
    <w:uiPriority w:val="1"/>
    <w:qFormat/>
    <w:rsid w:val="003300F8"/>
    <w:rPr>
      <w:b/>
      <w:i/>
    </w:rPr>
  </w:style>
  <w:style w:type="character" w:customStyle="1" w:styleId="CharChapNo">
    <w:name w:val="CharChapNo"/>
    <w:basedOn w:val="OPCCharBase"/>
    <w:qFormat/>
    <w:rsid w:val="003300F8"/>
  </w:style>
  <w:style w:type="character" w:customStyle="1" w:styleId="CharChapText">
    <w:name w:val="CharChapText"/>
    <w:basedOn w:val="OPCCharBase"/>
    <w:qFormat/>
    <w:rsid w:val="003300F8"/>
  </w:style>
  <w:style w:type="character" w:customStyle="1" w:styleId="CharDivNo">
    <w:name w:val="CharDivNo"/>
    <w:basedOn w:val="OPCCharBase"/>
    <w:qFormat/>
    <w:rsid w:val="003300F8"/>
  </w:style>
  <w:style w:type="character" w:customStyle="1" w:styleId="CharDivText">
    <w:name w:val="CharDivText"/>
    <w:basedOn w:val="OPCCharBase"/>
    <w:qFormat/>
    <w:rsid w:val="003300F8"/>
  </w:style>
  <w:style w:type="character" w:customStyle="1" w:styleId="CharItalic">
    <w:name w:val="CharItalic"/>
    <w:basedOn w:val="OPCCharBase"/>
    <w:uiPriority w:val="1"/>
    <w:qFormat/>
    <w:rsid w:val="003300F8"/>
    <w:rPr>
      <w:i/>
    </w:rPr>
  </w:style>
  <w:style w:type="character" w:customStyle="1" w:styleId="CharPartNo">
    <w:name w:val="CharPartNo"/>
    <w:basedOn w:val="OPCCharBase"/>
    <w:qFormat/>
    <w:rsid w:val="003300F8"/>
  </w:style>
  <w:style w:type="character" w:customStyle="1" w:styleId="CharPartText">
    <w:name w:val="CharPartText"/>
    <w:basedOn w:val="OPCCharBase"/>
    <w:qFormat/>
    <w:rsid w:val="003300F8"/>
  </w:style>
  <w:style w:type="character" w:customStyle="1" w:styleId="CharSectno">
    <w:name w:val="CharSectno"/>
    <w:basedOn w:val="OPCCharBase"/>
    <w:qFormat/>
    <w:rsid w:val="003300F8"/>
  </w:style>
  <w:style w:type="character" w:customStyle="1" w:styleId="CharSubdNo">
    <w:name w:val="CharSubdNo"/>
    <w:basedOn w:val="OPCCharBase"/>
    <w:uiPriority w:val="1"/>
    <w:qFormat/>
    <w:rsid w:val="003300F8"/>
  </w:style>
  <w:style w:type="character" w:customStyle="1" w:styleId="CharSubdText">
    <w:name w:val="CharSubdText"/>
    <w:basedOn w:val="OPCCharBase"/>
    <w:uiPriority w:val="1"/>
    <w:qFormat/>
    <w:rsid w:val="003300F8"/>
  </w:style>
  <w:style w:type="paragraph" w:customStyle="1" w:styleId="CTA--">
    <w:name w:val="CTA --"/>
    <w:basedOn w:val="OPCParaBase"/>
    <w:next w:val="Normal"/>
    <w:rsid w:val="003300F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300F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300F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300F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300F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300F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300F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300F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300F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300F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300F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300F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300F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300F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3300F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300F8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3300F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300F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300F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300F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300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300F8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300F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300F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300F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300F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300F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300F8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300F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300F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300F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300F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300F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300F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300F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300F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300F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300F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300F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300F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300F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300F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300F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300F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300F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300F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300F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300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300F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300F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300F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300F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300F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300F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300F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300F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3300F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300F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300F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3300F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300F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300F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300F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300F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300F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300F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300F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300F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300F8"/>
    <w:rPr>
      <w:sz w:val="16"/>
    </w:rPr>
  </w:style>
  <w:style w:type="table" w:customStyle="1" w:styleId="CFlag">
    <w:name w:val="CFlag"/>
    <w:basedOn w:val="TableNormal"/>
    <w:uiPriority w:val="99"/>
    <w:rsid w:val="003300F8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3300F8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300F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3300F8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300F8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300F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300F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300F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300F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300F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300F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300F8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3300F8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3300F8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300F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3300F8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3300F8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3300F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3300F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300F8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CompiledMadeUnder"/>
    <w:rsid w:val="003300F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300F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3300F8"/>
  </w:style>
  <w:style w:type="character" w:customStyle="1" w:styleId="CharSubPartTextCASA">
    <w:name w:val="CharSubPartText(CASA)"/>
    <w:basedOn w:val="OPCCharBase"/>
    <w:uiPriority w:val="1"/>
    <w:rsid w:val="003300F8"/>
  </w:style>
  <w:style w:type="paragraph" w:customStyle="1" w:styleId="SubPartCASA">
    <w:name w:val="SubPart(CASA)"/>
    <w:aliases w:val="csp"/>
    <w:basedOn w:val="OPCParaBase"/>
    <w:next w:val="ActHead3"/>
    <w:rsid w:val="003300F8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3300F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300F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300F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300F8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33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3300F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422C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300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300F8"/>
    <w:rPr>
      <w:sz w:val="22"/>
    </w:rPr>
  </w:style>
  <w:style w:type="paragraph" w:customStyle="1" w:styleId="SOTextNote">
    <w:name w:val="SO TextNote"/>
    <w:aliases w:val="sont"/>
    <w:basedOn w:val="SOText"/>
    <w:qFormat/>
    <w:rsid w:val="003300F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300F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300F8"/>
    <w:rPr>
      <w:sz w:val="22"/>
    </w:rPr>
  </w:style>
  <w:style w:type="paragraph" w:customStyle="1" w:styleId="SOBullet">
    <w:name w:val="SO Bullet"/>
    <w:aliases w:val="sotb"/>
    <w:basedOn w:val="Normal"/>
    <w:link w:val="SOBulletChar"/>
    <w:qFormat/>
    <w:rsid w:val="003300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300F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300F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300F8"/>
    <w:rPr>
      <w:sz w:val="18"/>
    </w:rPr>
  </w:style>
  <w:style w:type="paragraph" w:customStyle="1" w:styleId="FileName">
    <w:name w:val="FileName"/>
    <w:basedOn w:val="Normal"/>
    <w:rsid w:val="003300F8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300F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300F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300F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300F8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3300F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300F8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25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71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7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71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71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71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7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7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rsid w:val="0092571F"/>
    <w:rPr>
      <w:rFonts w:eastAsia="Times New Roman" w:cs="Times New Roman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64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4A4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2F64A4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2F64A4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2F64A4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2F64A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F64A4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2F64A4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2F64A4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2F64A4"/>
  </w:style>
  <w:style w:type="character" w:customStyle="1" w:styleId="ShortTCPChar">
    <w:name w:val="ShortTCP Char"/>
    <w:basedOn w:val="ShortTChar"/>
    <w:link w:val="ShortTCP"/>
    <w:rsid w:val="002F64A4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2F64A4"/>
    <w:pPr>
      <w:spacing w:before="400"/>
    </w:pPr>
  </w:style>
  <w:style w:type="character" w:customStyle="1" w:styleId="ActNoCPChar">
    <w:name w:val="ActNoCP Char"/>
    <w:basedOn w:val="ActnoChar"/>
    <w:link w:val="ActNoCP"/>
    <w:rsid w:val="002F64A4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2F64A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20402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204028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204028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zinskia\AppData\Roaming\Microsoft\Templates\Bills\BILL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BILL_NEW.dotx</Template>
  <TotalTime>0</TotalTime>
  <Pages>8</Pages>
  <Words>690</Words>
  <Characters>3578</Characters>
  <Application>Microsoft Office Word</Application>
  <DocSecurity>0</DocSecurity>
  <PresentationFormat/>
  <Lines>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2013-08-08T00:52:00Z</cp:lastPrinted>
  <dcterms:created xsi:type="dcterms:W3CDTF">2019-04-04T03:52:00Z</dcterms:created>
  <dcterms:modified xsi:type="dcterms:W3CDTF">2019-04-04T05:31:00Z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Industrial Chemicals Charges (General) Act 2019</vt:lpwstr>
  </property>
  <property fmtid="{D5CDD505-2E9C-101B-9397-08002B2CF9AE}" pid="3" name="Class">
    <vt:lpwstr>BILL</vt:lpwstr>
  </property>
  <property fmtid="{D5CDD505-2E9C-101B-9397-08002B2CF9AE}" pid="4" name="Type">
    <vt:lpwstr>BILL</vt:lpwstr>
  </property>
  <property fmtid="{D5CDD505-2E9C-101B-9397-08002B2CF9AE}" pid="5" name="DocType">
    <vt:lpwstr>NEW</vt:lpwstr>
  </property>
  <property fmtid="{D5CDD505-2E9C-101B-9397-08002B2CF9AE}" pid="6" name="Header">
    <vt:lpwstr>Section</vt:lpwstr>
  </property>
  <property fmtid="{D5CDD505-2E9C-101B-9397-08002B2CF9AE}" pid="7" name="ID">
    <vt:lpwstr>OPC6256</vt:lpwstr>
  </property>
  <property fmtid="{D5CDD505-2E9C-101B-9397-08002B2CF9AE}" pid="8" name="ActNo">
    <vt:lpwstr>No. 20, 2019</vt:lpwstr>
  </property>
  <property fmtid="{D5CDD505-2E9C-101B-9397-08002B2CF9AE}" pid="9" name="Classification">
    <vt:lpwstr> </vt:lpwstr>
  </property>
  <property fmtid="{D5CDD505-2E9C-101B-9397-08002B2CF9AE}" pid="10" name="DLM">
    <vt:lpwstr> </vt:lpwstr>
  </property>
  <property fmtid="{D5CDD505-2E9C-101B-9397-08002B2CF9AE}" pid="11" name="DoNotAsk">
    <vt:lpwstr>0</vt:lpwstr>
  </property>
  <property fmtid="{D5CDD505-2E9C-101B-9397-08002B2CF9AE}" pid="12" name="ChangedTitle">
    <vt:lpwstr/>
  </property>
</Properties>
</file>