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19" w:rsidRDefault="00086919" w:rsidP="00086919">
      <w:pPr>
        <w:tabs>
          <w:tab w:val="left" w:pos="6521"/>
        </w:tabs>
        <w:spacing w:before="120" w:after="120"/>
        <w:ind w:right="-58"/>
        <w:jc w:val="both"/>
      </w:pPr>
      <w:r w:rsidRPr="00951E47">
        <w:t xml:space="preserve">PURSUANT to sub-section 20(1) of the Nuclear Non-Proliferation (Safeguards) Act 1987 and in accordance with regulation 4 of the Nuclear Non-Proliferation (Safeguards) Regulations, </w:t>
      </w:r>
      <w:r w:rsidRPr="005A3084">
        <w:t>I,</w:t>
      </w:r>
      <w:r w:rsidR="00012E69" w:rsidRPr="005A3084">
        <w:t xml:space="preserve"> </w:t>
      </w:r>
      <w:r w:rsidR="007C64B5">
        <w:t>John Kalish</w:t>
      </w:r>
      <w:r w:rsidRPr="005A3084">
        <w:t>,</w:t>
      </w:r>
      <w:r>
        <w:t xml:space="preserve"> </w:t>
      </w:r>
      <w:r w:rsidR="007C64B5">
        <w:t xml:space="preserve">Acting </w:t>
      </w:r>
      <w:r w:rsidRPr="00951E47">
        <w:t xml:space="preserve">Director </w:t>
      </w:r>
      <w:r>
        <w:t>General, Australian Safeguards and Non-Proliferation Office</w:t>
      </w:r>
      <w:r w:rsidRPr="00951E47">
        <w:t>, Delegate of the Minister for Foreign Affairs, hereby give notice that the follo</w:t>
      </w:r>
      <w:bookmarkStart w:id="0" w:name="_GoBack"/>
      <w:bookmarkEnd w:id="0"/>
      <w:r w:rsidRPr="00951E47">
        <w:t xml:space="preserve">wing permits </w:t>
      </w:r>
      <w:r>
        <w:t xml:space="preserve">or authorities </w:t>
      </w:r>
      <w:r w:rsidRPr="00951E47">
        <w:t xml:space="preserve">have been </w:t>
      </w:r>
      <w:r>
        <w:t>granted, varied or revoked</w:t>
      </w:r>
      <w:r w:rsidRPr="00951E47">
        <w:t xml:space="preserve"> </w:t>
      </w:r>
      <w:r>
        <w:t>between 1 July 201</w:t>
      </w:r>
      <w:r w:rsidR="00D51283">
        <w:t>5</w:t>
      </w:r>
      <w:r>
        <w:t xml:space="preserve"> and </w:t>
      </w:r>
      <w:r w:rsidR="00115922">
        <w:t>30 June 2016</w:t>
      </w:r>
      <w:r>
        <w:t>.</w:t>
      </w:r>
      <w:r w:rsidR="00F429CB">
        <w:pict>
          <v:rect id="_x0000_i1025" style="width:0;height:1.5pt" o:hralign="center" o:hrstd="t" o:hr="t" fillcolor="gray" stroked="f"/>
        </w:pict>
      </w:r>
    </w:p>
    <w:p w:rsidR="00086919" w:rsidRPr="003E742D" w:rsidRDefault="00086919" w:rsidP="00086919">
      <w:pPr>
        <w:tabs>
          <w:tab w:val="left" w:pos="426"/>
        </w:tabs>
        <w:spacing w:after="60"/>
        <w:ind w:right="-58"/>
        <w:rPr>
          <w:b/>
          <w:bCs/>
        </w:rPr>
      </w:pPr>
      <w:r w:rsidRPr="003E742D">
        <w:rPr>
          <w:b/>
          <w:bCs/>
        </w:rPr>
        <w:t>A.</w:t>
      </w:r>
      <w:r w:rsidRPr="003E742D">
        <w:rPr>
          <w:b/>
          <w:bCs/>
        </w:rPr>
        <w:tab/>
        <w:t>GRANTS OF PERMITS TO POSSESS NUCLEAR MATERIAL (section 13)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086919" w:rsidRPr="003E742D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C97D1E" w:rsidRDefault="00086919" w:rsidP="000F0EF2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C97D1E" w:rsidRDefault="00086919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C97D1E" w:rsidRDefault="00086919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C97D1E" w:rsidRDefault="00086919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Period of Effect</w:t>
            </w:r>
          </w:p>
        </w:tc>
      </w:tr>
      <w:tr w:rsidR="00086919" w:rsidRPr="00093ED8" w:rsidTr="000F0EF2">
        <w:trPr>
          <w:cantSplit/>
          <w:trHeight w:val="85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2E" w:rsidRDefault="002A40DC" w:rsidP="00DA052E">
            <w:pPr>
              <w:spacing w:before="120" w:after="0" w:line="240" w:lineRule="auto"/>
              <w:rPr>
                <w:color w:val="000000"/>
                <w:lang w:eastAsia="en-AU"/>
              </w:rPr>
            </w:pPr>
            <w:r w:rsidRPr="004D4C2D">
              <w:rPr>
                <w:color w:val="000000"/>
                <w:lang w:eastAsia="en-AU"/>
              </w:rPr>
              <w:t>W</w:t>
            </w:r>
            <w:r w:rsidR="0070075D" w:rsidRPr="004D4C2D">
              <w:rPr>
                <w:color w:val="000000"/>
                <w:lang w:eastAsia="en-AU"/>
              </w:rPr>
              <w:t>estern Sydney Local Health District</w:t>
            </w:r>
          </w:p>
          <w:p w:rsidR="00DA052E" w:rsidRDefault="006508F4" w:rsidP="00DA052E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ABN </w:t>
            </w:r>
            <w:r w:rsidRPr="006508F4">
              <w:rPr>
                <w:color w:val="000000"/>
                <w:lang w:eastAsia="en-AU"/>
              </w:rPr>
              <w:t>48</w:t>
            </w:r>
            <w:r>
              <w:rPr>
                <w:color w:val="000000"/>
                <w:lang w:eastAsia="en-AU"/>
              </w:rPr>
              <w:t xml:space="preserve"> </w:t>
            </w:r>
            <w:r w:rsidRPr="006508F4">
              <w:rPr>
                <w:color w:val="000000"/>
                <w:lang w:eastAsia="en-AU"/>
              </w:rPr>
              <w:t>702</w:t>
            </w:r>
            <w:r>
              <w:rPr>
                <w:color w:val="000000"/>
                <w:lang w:eastAsia="en-AU"/>
              </w:rPr>
              <w:t xml:space="preserve"> </w:t>
            </w:r>
            <w:r w:rsidRPr="006508F4">
              <w:rPr>
                <w:color w:val="000000"/>
                <w:lang w:eastAsia="en-AU"/>
              </w:rPr>
              <w:t>394</w:t>
            </w:r>
            <w:r>
              <w:rPr>
                <w:color w:val="000000"/>
                <w:lang w:eastAsia="en-AU"/>
              </w:rPr>
              <w:t xml:space="preserve"> </w:t>
            </w:r>
            <w:r w:rsidRPr="006508F4">
              <w:rPr>
                <w:color w:val="000000"/>
                <w:lang w:eastAsia="en-AU"/>
              </w:rPr>
              <w:t>764</w:t>
            </w:r>
          </w:p>
          <w:p w:rsidR="0070075D" w:rsidRPr="004D4C2D" w:rsidRDefault="0070075D" w:rsidP="00DA052E">
            <w:pPr>
              <w:spacing w:before="120" w:after="120" w:line="240" w:lineRule="auto"/>
              <w:rPr>
                <w:color w:val="000000"/>
                <w:lang w:eastAsia="en-AU"/>
              </w:rPr>
            </w:pPr>
            <w:r w:rsidRPr="004D4C2D">
              <w:rPr>
                <w:color w:val="000000"/>
                <w:lang w:eastAsia="en-AU"/>
              </w:rPr>
              <w:t>PO Box 533</w:t>
            </w:r>
            <w:r w:rsidR="009C67F6" w:rsidRPr="004D4C2D">
              <w:rPr>
                <w:color w:val="000000"/>
                <w:lang w:eastAsia="en-AU"/>
              </w:rPr>
              <w:t xml:space="preserve">, </w:t>
            </w:r>
            <w:r w:rsidRPr="004D4C2D">
              <w:rPr>
                <w:color w:val="000000"/>
                <w:lang w:eastAsia="en-AU"/>
              </w:rPr>
              <w:t>Wentworthville NSW 2145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4D4C2D" w:rsidRDefault="002A40DC" w:rsidP="000F0EF2">
            <w:pPr>
              <w:jc w:val="center"/>
              <w:rPr>
                <w:color w:val="000000"/>
                <w:lang w:eastAsia="en-AU"/>
              </w:rPr>
            </w:pPr>
            <w:r w:rsidRPr="004D4C2D">
              <w:rPr>
                <w:color w:val="000000"/>
                <w:lang w:eastAsia="en-AU"/>
              </w:rPr>
              <w:t>PN228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4D4C2D" w:rsidRDefault="002A40DC" w:rsidP="000F0EF2">
            <w:pPr>
              <w:jc w:val="center"/>
              <w:rPr>
                <w:color w:val="000000"/>
                <w:lang w:eastAsia="en-AU"/>
              </w:rPr>
            </w:pPr>
            <w:r w:rsidRPr="004D4C2D">
              <w:rPr>
                <w:color w:val="000000"/>
                <w:lang w:eastAsia="en-AU"/>
              </w:rPr>
              <w:t>17-Jul-2015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919" w:rsidRPr="004D4C2D" w:rsidRDefault="002A40DC" w:rsidP="000F0EF2">
            <w:pPr>
              <w:jc w:val="center"/>
              <w:rPr>
                <w:color w:val="000000"/>
                <w:lang w:eastAsia="en-AU"/>
              </w:rPr>
            </w:pPr>
            <w:r w:rsidRPr="004D4C2D">
              <w:rPr>
                <w:color w:val="000000"/>
                <w:lang w:eastAsia="en-AU"/>
              </w:rPr>
              <w:t>31-Oct-2020</w:t>
            </w:r>
          </w:p>
        </w:tc>
      </w:tr>
      <w:tr w:rsidR="00F44837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37" w:rsidRDefault="00F44837" w:rsidP="00DA052E">
            <w:pPr>
              <w:spacing w:before="120" w:after="0" w:line="240" w:lineRule="auto"/>
            </w:pPr>
            <w:r>
              <w:t>University of Adelaide</w:t>
            </w:r>
          </w:p>
          <w:p w:rsidR="00F44837" w:rsidRDefault="00F44837" w:rsidP="00F44837">
            <w:pPr>
              <w:spacing w:after="0" w:line="240" w:lineRule="auto"/>
            </w:pPr>
            <w:r>
              <w:t>ABN 61 249 878 937</w:t>
            </w:r>
          </w:p>
          <w:p w:rsidR="00F44837" w:rsidRPr="004D4C2D" w:rsidRDefault="00F44837" w:rsidP="00F44837">
            <w:pPr>
              <w:spacing w:before="120" w:after="120" w:line="240" w:lineRule="auto"/>
            </w:pPr>
            <w:r>
              <w:t>North Terrace, Adelaide SA 5005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37" w:rsidRPr="004D4C2D" w:rsidRDefault="00F44837" w:rsidP="000F0EF2">
            <w:pPr>
              <w:jc w:val="center"/>
            </w:pPr>
            <w:r>
              <w:t>PN229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37" w:rsidRPr="004D4C2D" w:rsidRDefault="00F44837" w:rsidP="004D4C2D">
            <w:pPr>
              <w:spacing w:after="120"/>
              <w:jc w:val="center"/>
            </w:pPr>
            <w:r>
              <w:t>20-Nov-2015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37" w:rsidRPr="004D4C2D" w:rsidRDefault="00F44837" w:rsidP="000F0EF2">
            <w:pPr>
              <w:spacing w:after="120"/>
              <w:jc w:val="center"/>
            </w:pPr>
            <w:r>
              <w:t>01-Dec-2020</w:t>
            </w:r>
          </w:p>
        </w:tc>
      </w:tr>
      <w:tr w:rsidR="002A40DC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52E" w:rsidRPr="00DA052E" w:rsidRDefault="002A40DC" w:rsidP="00DA052E">
            <w:pPr>
              <w:spacing w:before="120" w:after="0" w:line="240" w:lineRule="auto"/>
              <w:rPr>
                <w:color w:val="000000"/>
                <w:lang w:eastAsia="en-AU"/>
              </w:rPr>
            </w:pPr>
            <w:r w:rsidRPr="004D4C2D">
              <w:t>Adelaide Radiotherapy Centre Pty Ltd</w:t>
            </w:r>
          </w:p>
          <w:p w:rsidR="00DA052E" w:rsidRDefault="006508F4" w:rsidP="00DA052E">
            <w:pPr>
              <w:spacing w:after="0" w:line="240" w:lineRule="auto"/>
            </w:pPr>
            <w:r>
              <w:t xml:space="preserve">ACN </w:t>
            </w:r>
            <w:r w:rsidRPr="006508F4">
              <w:t>008 128 845</w:t>
            </w:r>
          </w:p>
          <w:p w:rsidR="002A40DC" w:rsidRPr="004D4C2D" w:rsidRDefault="0070075D" w:rsidP="00DA052E">
            <w:pPr>
              <w:spacing w:before="120" w:after="120" w:line="240" w:lineRule="auto"/>
            </w:pPr>
            <w:r w:rsidRPr="004D4C2D">
              <w:t>352 South Terrace, Adelaide SA 5000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0DC" w:rsidRPr="004D4C2D" w:rsidRDefault="002A40DC" w:rsidP="000F0EF2">
            <w:pPr>
              <w:jc w:val="center"/>
            </w:pPr>
            <w:r w:rsidRPr="004D4C2D">
              <w:t>PN230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0DC" w:rsidRPr="004D4C2D" w:rsidRDefault="002A40DC" w:rsidP="004D4C2D">
            <w:pPr>
              <w:spacing w:after="120"/>
              <w:jc w:val="center"/>
            </w:pPr>
            <w:r w:rsidRPr="004D4C2D">
              <w:t>21-Oct-2015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0DC" w:rsidRPr="004D4C2D" w:rsidRDefault="002A40DC" w:rsidP="000F0EF2">
            <w:pPr>
              <w:spacing w:after="120"/>
              <w:jc w:val="center"/>
            </w:pPr>
            <w:r w:rsidRPr="004D4C2D">
              <w:t>30-Oct-2020</w:t>
            </w:r>
          </w:p>
        </w:tc>
      </w:tr>
      <w:tr w:rsidR="009A5876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DA052E" w:rsidRDefault="009A5876" w:rsidP="009A5876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t>GTECH NDT Pty Ltd</w:t>
            </w:r>
          </w:p>
          <w:p w:rsidR="009A5876" w:rsidRDefault="009A5876" w:rsidP="009A5876">
            <w:pPr>
              <w:spacing w:after="0" w:line="240" w:lineRule="auto"/>
            </w:pPr>
            <w:r>
              <w:t xml:space="preserve">ABN </w:t>
            </w:r>
            <w:r w:rsidRPr="009A5876">
              <w:t xml:space="preserve">69 608 750 732 </w:t>
            </w:r>
            <w:r>
              <w:t xml:space="preserve"> </w:t>
            </w:r>
          </w:p>
          <w:p w:rsidR="009A5876" w:rsidRPr="004D4C2D" w:rsidRDefault="009A5876" w:rsidP="009A5876">
            <w:pPr>
              <w:spacing w:before="120" w:after="120" w:line="240" w:lineRule="auto"/>
            </w:pPr>
            <w:r>
              <w:t>4/25 Jacquard Way, Port Kennedy WA 6172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jc w:val="center"/>
            </w:pPr>
            <w:r w:rsidRPr="004D4C2D">
              <w:t>PN23</w:t>
            </w: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01-Apr-2016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30-Apr-2021</w:t>
            </w:r>
          </w:p>
        </w:tc>
      </w:tr>
      <w:tr w:rsidR="009A5876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DA052E" w:rsidRDefault="009A5876" w:rsidP="009A5876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t>Neptune Asset Integrity Services</w:t>
            </w:r>
          </w:p>
          <w:p w:rsidR="009A5876" w:rsidRDefault="009A5876" w:rsidP="009A5876">
            <w:pPr>
              <w:spacing w:after="0" w:line="240" w:lineRule="auto"/>
            </w:pPr>
            <w:r>
              <w:t xml:space="preserve">ABN </w:t>
            </w:r>
            <w:r w:rsidRPr="009A5876">
              <w:t>65 087 823 514</w:t>
            </w:r>
          </w:p>
          <w:p w:rsidR="009A5876" w:rsidRPr="004D4C2D" w:rsidRDefault="009A5876" w:rsidP="009A5876">
            <w:pPr>
              <w:spacing w:before="120" w:after="120" w:line="240" w:lineRule="auto"/>
            </w:pPr>
            <w:r>
              <w:t xml:space="preserve">404 </w:t>
            </w:r>
            <w:proofErr w:type="spellStart"/>
            <w:r>
              <w:t>Orrong</w:t>
            </w:r>
            <w:proofErr w:type="spellEnd"/>
            <w:r>
              <w:t xml:space="preserve"> Road, Welshpool WA 6106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jc w:val="center"/>
            </w:pPr>
            <w:r>
              <w:t>PN233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01-Apr-2016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30-Apr-2021</w:t>
            </w:r>
          </w:p>
        </w:tc>
      </w:tr>
      <w:tr w:rsidR="009A5876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DA052E" w:rsidRDefault="009A5876" w:rsidP="009A5876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t>Goldfields NDT</w:t>
            </w:r>
            <w:r w:rsidR="00115922">
              <w:t xml:space="preserve"> Pty Ltd as trustee for the DDB Trust</w:t>
            </w:r>
          </w:p>
          <w:p w:rsidR="009A5876" w:rsidRDefault="009A5876" w:rsidP="009A5876">
            <w:pPr>
              <w:spacing w:after="0" w:line="240" w:lineRule="auto"/>
            </w:pPr>
            <w:r>
              <w:t>A</w:t>
            </w:r>
            <w:r w:rsidR="00115922">
              <w:t>B</w:t>
            </w:r>
            <w:r>
              <w:t xml:space="preserve">N </w:t>
            </w:r>
            <w:r w:rsidR="00115922">
              <w:t>26 245 215 475</w:t>
            </w:r>
          </w:p>
          <w:p w:rsidR="009A5876" w:rsidRPr="004D4C2D" w:rsidRDefault="00115922" w:rsidP="009A5876">
            <w:pPr>
              <w:spacing w:before="120" w:after="120" w:line="240" w:lineRule="auto"/>
            </w:pPr>
            <w:r>
              <w:t>3/14 Atbara Street, West Kalgoorlie WA 6430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jc w:val="center"/>
            </w:pPr>
            <w:r w:rsidRPr="004D4C2D">
              <w:t>PN23</w:t>
            </w: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01-Apr-2016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30-Apr-2021</w:t>
            </w:r>
          </w:p>
        </w:tc>
      </w:tr>
      <w:tr w:rsidR="009A5876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DA052E" w:rsidRDefault="009A5876" w:rsidP="009A5876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t>SGS Minerals Metallurgy</w:t>
            </w:r>
          </w:p>
          <w:p w:rsidR="009A5876" w:rsidRDefault="009A5876" w:rsidP="009A5876">
            <w:pPr>
              <w:spacing w:after="0" w:line="240" w:lineRule="auto"/>
            </w:pPr>
            <w:r>
              <w:t>A</w:t>
            </w:r>
            <w:r w:rsidR="00115922">
              <w:t>B</w:t>
            </w:r>
            <w:r>
              <w:t>N</w:t>
            </w:r>
            <w:r w:rsidR="00B22F4F">
              <w:t xml:space="preserve"> 44 000 964 278</w:t>
            </w:r>
            <w:r>
              <w:t xml:space="preserve"> </w:t>
            </w:r>
          </w:p>
          <w:p w:rsidR="009A5876" w:rsidRPr="004D4C2D" w:rsidRDefault="00B22F4F" w:rsidP="009A5876">
            <w:pPr>
              <w:spacing w:before="120" w:after="120" w:line="240" w:lineRule="auto"/>
            </w:pPr>
            <w:r>
              <w:t xml:space="preserve">431 Victoria Road, </w:t>
            </w:r>
            <w:proofErr w:type="spellStart"/>
            <w:r>
              <w:t>Malgala</w:t>
            </w:r>
            <w:proofErr w:type="spellEnd"/>
            <w:r>
              <w:t xml:space="preserve"> WA 6090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jc w:val="center"/>
            </w:pPr>
            <w:r w:rsidRPr="004D4C2D">
              <w:t>PN23</w:t>
            </w: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01-Apr-2016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30-Apr-2021</w:t>
            </w:r>
          </w:p>
        </w:tc>
      </w:tr>
      <w:tr w:rsidR="009A5876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DA052E" w:rsidRDefault="009A5876" w:rsidP="009A5876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t>ALS Metallurgy Pty Ltd</w:t>
            </w:r>
            <w:r w:rsidR="009B0CB3">
              <w:t xml:space="preserve"> </w:t>
            </w:r>
          </w:p>
          <w:p w:rsidR="009A5876" w:rsidRDefault="009A5876" w:rsidP="009A5876">
            <w:pPr>
              <w:spacing w:after="0" w:line="240" w:lineRule="auto"/>
            </w:pPr>
            <w:r>
              <w:t>A</w:t>
            </w:r>
            <w:r w:rsidR="00115922">
              <w:t>B</w:t>
            </w:r>
            <w:r>
              <w:t xml:space="preserve">N </w:t>
            </w:r>
            <w:r w:rsidR="009B0CB3">
              <w:t>40 396 637 856</w:t>
            </w:r>
          </w:p>
          <w:p w:rsidR="009A5876" w:rsidRPr="004D4C2D" w:rsidRDefault="009B0CB3" w:rsidP="009B0CB3">
            <w:pPr>
              <w:spacing w:before="120" w:after="120" w:line="240" w:lineRule="auto"/>
            </w:pPr>
            <w:r>
              <w:t xml:space="preserve">6 </w:t>
            </w:r>
            <w:proofErr w:type="spellStart"/>
            <w:r>
              <w:t>MacAdam</w:t>
            </w:r>
            <w:proofErr w:type="spellEnd"/>
            <w:r>
              <w:t xml:space="preserve"> Place, Balcatta WA 6021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jc w:val="center"/>
            </w:pPr>
            <w:r w:rsidRPr="004D4C2D">
              <w:t>PN23</w:t>
            </w: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17-Mar-2016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17-Mar-2021</w:t>
            </w:r>
          </w:p>
        </w:tc>
      </w:tr>
      <w:tr w:rsidR="009A5876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DA052E" w:rsidRDefault="009A5876" w:rsidP="009A5876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Asset Reliability Inspections</w:t>
            </w:r>
            <w:r w:rsidR="009B0CB3">
              <w:rPr>
                <w:color w:val="000000"/>
                <w:lang w:eastAsia="en-AU"/>
              </w:rPr>
              <w:t xml:space="preserve"> Pty Ltd</w:t>
            </w:r>
          </w:p>
          <w:p w:rsidR="009A5876" w:rsidRDefault="009A5876" w:rsidP="009A5876">
            <w:pPr>
              <w:spacing w:after="0" w:line="240" w:lineRule="auto"/>
            </w:pPr>
            <w:r>
              <w:t xml:space="preserve">ACN </w:t>
            </w:r>
            <w:r w:rsidR="009B0CB3">
              <w:t>72 129 831 376</w:t>
            </w:r>
          </w:p>
          <w:p w:rsidR="009A5876" w:rsidRPr="004D4C2D" w:rsidRDefault="009B0CB3" w:rsidP="009A5876">
            <w:pPr>
              <w:spacing w:before="120" w:after="120" w:line="240" w:lineRule="auto"/>
            </w:pPr>
            <w:r>
              <w:t>PO Box 2052, Bunbury WA 6231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jc w:val="center"/>
            </w:pPr>
            <w:r w:rsidRPr="004D4C2D">
              <w:t>PN23</w:t>
            </w: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01-Apr-2016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876" w:rsidRPr="004D4C2D" w:rsidRDefault="009A5876" w:rsidP="009A5876">
            <w:pPr>
              <w:spacing w:after="120"/>
              <w:jc w:val="center"/>
            </w:pPr>
            <w:r>
              <w:t>30-Apr-2021</w:t>
            </w:r>
          </w:p>
        </w:tc>
      </w:tr>
    </w:tbl>
    <w:p w:rsidR="00A450B3" w:rsidRPr="00093ED8" w:rsidRDefault="00A450B3" w:rsidP="00A450B3">
      <w:pPr>
        <w:tabs>
          <w:tab w:val="left" w:pos="426"/>
        </w:tabs>
        <w:spacing w:after="60"/>
        <w:ind w:right="-58"/>
        <w:rPr>
          <w:b/>
          <w:bCs/>
        </w:rPr>
      </w:pPr>
      <w:r w:rsidRPr="00093ED8">
        <w:rPr>
          <w:b/>
          <w:bCs/>
        </w:rPr>
        <w:lastRenderedPageBreak/>
        <w:t>B.</w:t>
      </w:r>
      <w:r w:rsidRPr="00093ED8">
        <w:rPr>
          <w:b/>
          <w:bCs/>
        </w:rPr>
        <w:tab/>
        <w:t>VARIATIONS TO PERMITS TO POSSESS NUCLEAR MATERIAL (section 13)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A450B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AE795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5A" w:rsidRDefault="00AE795A" w:rsidP="00DA052E">
            <w:pPr>
              <w:spacing w:before="120" w:after="0" w:line="240" w:lineRule="auto"/>
            </w:pPr>
            <w:r>
              <w:t>Australian Border Force (Department of Immigration and Border Protection)</w:t>
            </w:r>
          </w:p>
          <w:p w:rsidR="00DA052E" w:rsidRDefault="00DA052E" w:rsidP="00DA052E">
            <w:pPr>
              <w:spacing w:before="120" w:after="0" w:line="240" w:lineRule="auto"/>
            </w:pPr>
            <w:r>
              <w:t xml:space="preserve">Customs </w:t>
            </w:r>
            <w:r w:rsidRPr="00DA052E">
              <w:rPr>
                <w:color w:val="000000"/>
                <w:lang w:eastAsia="en-AU"/>
              </w:rPr>
              <w:t>House</w:t>
            </w:r>
            <w:r>
              <w:t>, 5 Constitution Avenue</w:t>
            </w:r>
          </w:p>
          <w:p w:rsidR="00DA052E" w:rsidRPr="005F5582" w:rsidRDefault="00DA052E" w:rsidP="00DA052E">
            <w:pPr>
              <w:spacing w:after="120" w:line="240" w:lineRule="auto"/>
            </w:pPr>
            <w:r>
              <w:t xml:space="preserve">Canberra ACT </w:t>
            </w:r>
            <w:r w:rsidRPr="00DA052E">
              <w:rPr>
                <w:color w:val="000000"/>
                <w:lang w:eastAsia="en-AU"/>
              </w:rPr>
              <w:t>2601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5A" w:rsidRPr="005F5582" w:rsidRDefault="00AE795A" w:rsidP="00AE795A">
            <w:pPr>
              <w:jc w:val="center"/>
            </w:pPr>
            <w:r>
              <w:t>PN016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5A" w:rsidRPr="005F5582" w:rsidRDefault="00AE795A" w:rsidP="00AE795A">
            <w:pPr>
              <w:jc w:val="center"/>
            </w:pPr>
            <w:r>
              <w:t>31-Mar-1988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95A" w:rsidRPr="005F5582" w:rsidRDefault="00AE795A" w:rsidP="00AE795A">
            <w:pPr>
              <w:jc w:val="center"/>
            </w:pPr>
            <w:r>
              <w:t>29-Sep-2015</w:t>
            </w:r>
          </w:p>
        </w:tc>
      </w:tr>
      <w:tr w:rsidR="00913B2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C0" w:rsidRDefault="00913B2A" w:rsidP="00FA1EC0">
            <w:pPr>
              <w:spacing w:before="120" w:after="0" w:line="240" w:lineRule="auto"/>
            </w:pPr>
            <w:r w:rsidRPr="00AA0A1B">
              <w:t>ACT Health</w:t>
            </w:r>
          </w:p>
          <w:p w:rsidR="00913B2A" w:rsidRPr="00AA0A1B" w:rsidRDefault="00913B2A" w:rsidP="00FA1EC0">
            <w:pPr>
              <w:spacing w:after="0" w:line="240" w:lineRule="auto"/>
            </w:pPr>
            <w:r>
              <w:t xml:space="preserve">ABN </w:t>
            </w:r>
            <w:r w:rsidRPr="00913B2A">
              <w:t>82 049 056 234</w:t>
            </w:r>
          </w:p>
          <w:p w:rsidR="00913B2A" w:rsidRPr="00AA0A1B" w:rsidRDefault="00913B2A" w:rsidP="00FA1EC0">
            <w:pPr>
              <w:spacing w:before="120" w:after="120" w:line="240" w:lineRule="auto"/>
            </w:pPr>
            <w:r w:rsidRPr="00AA0A1B">
              <w:t>PO Box 11, Woden ACT 2605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2A" w:rsidRPr="00AA0A1B" w:rsidRDefault="00913B2A" w:rsidP="00913B2A">
            <w:pPr>
              <w:jc w:val="center"/>
            </w:pPr>
            <w:r w:rsidRPr="00AA0A1B">
              <w:t>PN201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2A" w:rsidRPr="00AA0A1B" w:rsidRDefault="00913B2A" w:rsidP="00D51283">
            <w:pPr>
              <w:jc w:val="center"/>
            </w:pPr>
            <w:r w:rsidRPr="00AA0A1B">
              <w:t>2</w:t>
            </w:r>
            <w:r w:rsidR="00D51283">
              <w:t>8</w:t>
            </w:r>
            <w:r>
              <w:t>-Aug-</w:t>
            </w:r>
            <w:r w:rsidRPr="00AA0A1B"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2A" w:rsidRPr="00AA0A1B" w:rsidRDefault="00913B2A" w:rsidP="00913B2A">
            <w:pPr>
              <w:jc w:val="center"/>
            </w:pPr>
            <w:r>
              <w:t>30-Sep-2015</w:t>
            </w:r>
          </w:p>
        </w:tc>
      </w:tr>
      <w:tr w:rsidR="00913B2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C0" w:rsidRDefault="00913B2A" w:rsidP="00FA1EC0">
            <w:pPr>
              <w:spacing w:before="120" w:after="0" w:line="240" w:lineRule="auto"/>
            </w:pPr>
            <w:r w:rsidRPr="009A5508">
              <w:t>Australian National University</w:t>
            </w:r>
          </w:p>
          <w:p w:rsidR="00FA1EC0" w:rsidRDefault="00913B2A" w:rsidP="00FA1EC0">
            <w:pPr>
              <w:spacing w:after="0" w:line="240" w:lineRule="auto"/>
            </w:pPr>
            <w:r>
              <w:t xml:space="preserve">ABN  </w:t>
            </w:r>
            <w:r w:rsidRPr="00913B2A">
              <w:t>52 234 063 906</w:t>
            </w:r>
          </w:p>
          <w:p w:rsidR="00913B2A" w:rsidRPr="009A5508" w:rsidRDefault="00913B2A" w:rsidP="00FA1EC0">
            <w:pPr>
              <w:spacing w:before="120" w:after="120" w:line="240" w:lineRule="auto"/>
            </w:pPr>
            <w:r w:rsidRPr="009A5508">
              <w:t>Acton ACT 2601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2A" w:rsidRPr="009A5508" w:rsidRDefault="00913B2A" w:rsidP="00913B2A">
            <w:pPr>
              <w:jc w:val="center"/>
            </w:pPr>
            <w:r w:rsidRPr="009A5508">
              <w:t>PN058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2A" w:rsidRPr="005F5582" w:rsidRDefault="00D51283" w:rsidP="00913B2A">
            <w:pPr>
              <w:jc w:val="center"/>
            </w:pPr>
            <w:r>
              <w:t>31-Mar</w:t>
            </w:r>
            <w:r w:rsidR="00913B2A">
              <w:t>-</w:t>
            </w:r>
            <w:r w:rsidR="00913B2A"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2A" w:rsidRPr="009A5508" w:rsidRDefault="00913B2A" w:rsidP="00913B2A">
            <w:pPr>
              <w:jc w:val="center"/>
            </w:pPr>
            <w:r>
              <w:t>30-Sep-2015</w:t>
            </w:r>
          </w:p>
        </w:tc>
      </w:tr>
      <w:tr w:rsidR="002F124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C0" w:rsidRDefault="002F1243" w:rsidP="00FA1EC0">
            <w:pPr>
              <w:spacing w:before="120" w:after="0" w:line="240" w:lineRule="auto"/>
            </w:pPr>
            <w:r w:rsidRPr="005F5582">
              <w:t>Cloncurry Shire Council</w:t>
            </w:r>
          </w:p>
          <w:p w:rsidR="002F1243" w:rsidRPr="005F5582" w:rsidRDefault="002F1243" w:rsidP="00FA1EC0">
            <w:pPr>
              <w:spacing w:after="0" w:line="240" w:lineRule="auto"/>
            </w:pPr>
            <w:r>
              <w:t xml:space="preserve">ABN </w:t>
            </w:r>
            <w:r w:rsidRPr="002F1243">
              <w:t>76 581 540 914</w:t>
            </w:r>
          </w:p>
          <w:p w:rsidR="002F1243" w:rsidRPr="005F5582" w:rsidRDefault="002F1243" w:rsidP="00FA1EC0">
            <w:pPr>
              <w:spacing w:before="120" w:after="120" w:line="240" w:lineRule="auto"/>
            </w:pPr>
            <w:r w:rsidRPr="005F5582">
              <w:t>PO Box 3, Cloncurry QLD 4824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2F1243" w:rsidP="002F1243">
            <w:pPr>
              <w:jc w:val="center"/>
            </w:pPr>
            <w:r w:rsidRPr="005F5582">
              <w:t>PN012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D51283" w:rsidP="002F1243">
            <w:pPr>
              <w:jc w:val="center"/>
            </w:pPr>
            <w:r>
              <w:t>31-Mar</w:t>
            </w:r>
            <w:r w:rsidR="002F1243">
              <w:t>-</w:t>
            </w:r>
            <w:r w:rsidR="002F1243"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2F1243" w:rsidP="002F1243">
            <w:pPr>
              <w:jc w:val="center"/>
            </w:pPr>
            <w:r>
              <w:t>30-Sep-2015</w:t>
            </w:r>
          </w:p>
        </w:tc>
      </w:tr>
      <w:tr w:rsidR="002F124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8A" w:rsidRDefault="002F1243" w:rsidP="00671F8A">
            <w:pPr>
              <w:spacing w:before="120" w:after="0" w:line="240" w:lineRule="auto"/>
            </w:pPr>
            <w:r w:rsidRPr="00AA0A1B">
              <w:t xml:space="preserve">CSIRO Australian Animal </w:t>
            </w:r>
            <w:r w:rsidRPr="00671F8A">
              <w:t>Health</w:t>
            </w:r>
            <w:r w:rsidRPr="00AA0A1B">
              <w:t xml:space="preserve"> Laboratory</w:t>
            </w:r>
          </w:p>
          <w:p w:rsidR="00671F8A" w:rsidRDefault="00282608" w:rsidP="00671F8A">
            <w:pPr>
              <w:spacing w:after="0" w:line="240" w:lineRule="auto"/>
            </w:pPr>
            <w:r>
              <w:t>ABN 41 687 119 230</w:t>
            </w:r>
          </w:p>
          <w:p w:rsidR="002F1243" w:rsidRPr="00AA0A1B" w:rsidRDefault="002F1243" w:rsidP="00671F8A">
            <w:pPr>
              <w:spacing w:before="120" w:after="120" w:line="240" w:lineRule="auto"/>
            </w:pPr>
            <w:r w:rsidRPr="00AA0A1B">
              <w:t>Private Bag 24, Geelong VIC 3220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AA0A1B" w:rsidRDefault="002F1243" w:rsidP="002F1243">
            <w:pPr>
              <w:jc w:val="center"/>
            </w:pPr>
            <w:r w:rsidRPr="00AA0A1B">
              <w:t>PN195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AA0A1B" w:rsidRDefault="002F1243" w:rsidP="002F1243">
            <w:pPr>
              <w:jc w:val="center"/>
            </w:pPr>
            <w:r w:rsidRPr="00AA0A1B">
              <w:t>09</w:t>
            </w:r>
            <w:r>
              <w:t>-Apr-</w:t>
            </w:r>
            <w:r w:rsidRPr="00AA0A1B"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AA0A1B" w:rsidRDefault="002F1243" w:rsidP="002F1243">
            <w:pPr>
              <w:jc w:val="center"/>
            </w:pPr>
            <w:r>
              <w:t>30-Sep-2015</w:t>
            </w:r>
          </w:p>
        </w:tc>
      </w:tr>
      <w:tr w:rsidR="002F124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8A" w:rsidRDefault="002F1243" w:rsidP="00671F8A">
            <w:pPr>
              <w:spacing w:before="120" w:after="0" w:line="240" w:lineRule="auto"/>
            </w:pPr>
            <w:r w:rsidRPr="009A5508">
              <w:t>CSIRO Land and Water</w:t>
            </w:r>
          </w:p>
          <w:p w:rsidR="002F1243" w:rsidRPr="009A5508" w:rsidRDefault="00992985" w:rsidP="00671F8A">
            <w:pPr>
              <w:spacing w:after="0" w:line="240" w:lineRule="auto"/>
            </w:pPr>
            <w:r>
              <w:t xml:space="preserve">ABN </w:t>
            </w:r>
            <w:r w:rsidRPr="00992985">
              <w:t>41 687 119 230</w:t>
            </w:r>
          </w:p>
          <w:p w:rsidR="002F1243" w:rsidRPr="009A5508" w:rsidRDefault="002F1243" w:rsidP="00671F8A">
            <w:pPr>
              <w:spacing w:before="120" w:after="120" w:line="240" w:lineRule="auto"/>
            </w:pPr>
            <w:r w:rsidRPr="009A5508">
              <w:t>Private Bag 5, Wembley WA 6913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9A5508" w:rsidRDefault="002F1243" w:rsidP="002F1243">
            <w:pPr>
              <w:jc w:val="center"/>
            </w:pPr>
            <w:r w:rsidRPr="009A5508">
              <w:t>PN150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9A5508" w:rsidRDefault="002F1243" w:rsidP="002F1243">
            <w:pPr>
              <w:jc w:val="center"/>
            </w:pPr>
            <w:r w:rsidRPr="009A5508">
              <w:t>31</w:t>
            </w:r>
            <w:r>
              <w:t>-Jul-</w:t>
            </w:r>
            <w:r w:rsidRPr="009A5508"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9A5508" w:rsidRDefault="002F1243" w:rsidP="002F1243">
            <w:pPr>
              <w:jc w:val="center"/>
            </w:pPr>
            <w:r>
              <w:t>30-Sep-2015</w:t>
            </w:r>
          </w:p>
        </w:tc>
      </w:tr>
      <w:tr w:rsidR="002F124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8A" w:rsidRDefault="002F1243" w:rsidP="00671F8A">
            <w:pPr>
              <w:spacing w:before="120" w:after="0" w:line="240" w:lineRule="auto"/>
            </w:pPr>
            <w:r w:rsidRPr="005F5582">
              <w:t>CSIRO – Mineral Resources</w:t>
            </w:r>
          </w:p>
          <w:p w:rsidR="002F1243" w:rsidRPr="005F5582" w:rsidRDefault="009D759D" w:rsidP="00671F8A">
            <w:pPr>
              <w:spacing w:before="120" w:after="0" w:line="240" w:lineRule="auto"/>
            </w:pPr>
            <w:r>
              <w:t xml:space="preserve">ABN </w:t>
            </w:r>
            <w:r w:rsidRPr="009D759D">
              <w:t>41 687 119 230</w:t>
            </w:r>
          </w:p>
          <w:p w:rsidR="002F1243" w:rsidRPr="005F5582" w:rsidRDefault="002F1243" w:rsidP="00671F8A">
            <w:pPr>
              <w:spacing w:before="120" w:after="120" w:line="240" w:lineRule="auto"/>
            </w:pPr>
            <w:r w:rsidRPr="005F5582">
              <w:t>Private Bag 10, Clayton South VIC 3169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2F1243" w:rsidP="002F1243">
            <w:pPr>
              <w:jc w:val="center"/>
            </w:pPr>
            <w:r w:rsidRPr="005F5582">
              <w:t>PN014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D51283" w:rsidP="002F1243">
            <w:pPr>
              <w:jc w:val="center"/>
            </w:pPr>
            <w:r>
              <w:t>31-Mar</w:t>
            </w:r>
            <w:r w:rsidR="002F1243">
              <w:t>-</w:t>
            </w:r>
            <w:r w:rsidR="002F1243"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2F1243" w:rsidP="002F1243">
            <w:pPr>
              <w:jc w:val="center"/>
            </w:pPr>
            <w:r>
              <w:t>30-Sep-2015</w:t>
            </w:r>
          </w:p>
        </w:tc>
      </w:tr>
      <w:tr w:rsidR="002F1243" w:rsidRPr="005F5582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8A" w:rsidRDefault="002F1243" w:rsidP="00671F8A">
            <w:pPr>
              <w:spacing w:before="120" w:after="0" w:line="240" w:lineRule="auto"/>
            </w:pPr>
            <w:r w:rsidRPr="005F5582">
              <w:t>CSIRO – Mineral Resources Flagship</w:t>
            </w:r>
          </w:p>
          <w:p w:rsidR="00671F8A" w:rsidRDefault="009D759D" w:rsidP="00671F8A">
            <w:pPr>
              <w:spacing w:after="0" w:line="240" w:lineRule="auto"/>
            </w:pPr>
            <w:r>
              <w:t xml:space="preserve">ABN </w:t>
            </w:r>
            <w:r w:rsidRPr="009D759D">
              <w:t>41 687 119 230</w:t>
            </w:r>
          </w:p>
          <w:p w:rsidR="002F1243" w:rsidRPr="005F5582" w:rsidRDefault="002F1243" w:rsidP="00671F8A">
            <w:pPr>
              <w:spacing w:before="120" w:after="120" w:line="240" w:lineRule="auto"/>
            </w:pPr>
            <w:r w:rsidRPr="005F5582">
              <w:t>Locked Bag 2005, Kirrawee NSW 2232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2F1243" w:rsidP="002F1243">
            <w:pPr>
              <w:jc w:val="center"/>
            </w:pPr>
            <w:r w:rsidRPr="005F5582">
              <w:t>PN013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D51283" w:rsidP="00D51283">
            <w:pPr>
              <w:jc w:val="center"/>
            </w:pPr>
            <w:r>
              <w:t>31</w:t>
            </w:r>
            <w:r w:rsidR="002F1243">
              <w:t>-</w:t>
            </w:r>
            <w:r>
              <w:t>Mar</w:t>
            </w:r>
            <w:r w:rsidR="002F1243">
              <w:t>-</w:t>
            </w:r>
            <w:r w:rsidR="002F1243"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43" w:rsidRPr="005F5582" w:rsidRDefault="002F1243" w:rsidP="002F1243">
            <w:pPr>
              <w:jc w:val="center"/>
            </w:pPr>
            <w:r>
              <w:t>30-Sep-2015</w:t>
            </w:r>
          </w:p>
        </w:tc>
      </w:tr>
      <w:tr w:rsidR="00417CC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8A" w:rsidRDefault="00417CCA" w:rsidP="00671F8A">
            <w:pPr>
              <w:spacing w:before="120" w:after="0" w:line="240" w:lineRule="auto"/>
            </w:pPr>
            <w:r w:rsidRPr="009A5508">
              <w:t>Curtin University</w:t>
            </w:r>
          </w:p>
          <w:p w:rsidR="00417CCA" w:rsidRPr="009A5508" w:rsidRDefault="00417CCA" w:rsidP="00671F8A">
            <w:pPr>
              <w:spacing w:after="0" w:line="240" w:lineRule="auto"/>
            </w:pPr>
            <w:r>
              <w:t xml:space="preserve">ABN </w:t>
            </w:r>
            <w:r w:rsidRPr="00417CCA">
              <w:t>99 143 842 569</w:t>
            </w:r>
          </w:p>
          <w:p w:rsidR="00417CCA" w:rsidRPr="009A5508" w:rsidRDefault="00417CCA" w:rsidP="00671F8A">
            <w:pPr>
              <w:spacing w:before="120" w:after="120" w:line="240" w:lineRule="auto"/>
            </w:pPr>
            <w:r w:rsidRPr="009A5508">
              <w:t>GPO Box U1987, Perth WA 6845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CCA" w:rsidRPr="009A5508" w:rsidRDefault="00417CCA" w:rsidP="00417CCA">
            <w:pPr>
              <w:jc w:val="center"/>
            </w:pPr>
            <w:r w:rsidRPr="009A5508">
              <w:t>PN093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CCA" w:rsidRPr="005F5582" w:rsidRDefault="00D51283" w:rsidP="00417CCA">
            <w:pPr>
              <w:jc w:val="center"/>
            </w:pPr>
            <w:r>
              <w:t>31-Mar</w:t>
            </w:r>
            <w:r w:rsidR="00417CCA">
              <w:t>-</w:t>
            </w:r>
            <w:r w:rsidR="00417CCA"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CCA" w:rsidRPr="009A5508" w:rsidRDefault="00417CCA" w:rsidP="00417CCA">
            <w:pPr>
              <w:jc w:val="center"/>
            </w:pPr>
            <w:r>
              <w:t>30-Sep-2015</w:t>
            </w:r>
          </w:p>
        </w:tc>
      </w:tr>
      <w:tr w:rsidR="00D80F58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8A" w:rsidRDefault="00D80F58" w:rsidP="00671F8A">
            <w:pPr>
              <w:spacing w:before="120" w:after="0" w:line="240" w:lineRule="auto"/>
            </w:pPr>
            <w:r>
              <w:t>Department of Defence</w:t>
            </w:r>
          </w:p>
          <w:p w:rsidR="00D80F58" w:rsidRDefault="00D80F58" w:rsidP="00671F8A">
            <w:pPr>
              <w:spacing w:after="0" w:line="240" w:lineRule="auto"/>
            </w:pPr>
            <w:r>
              <w:t>ABN 68 706 814 312</w:t>
            </w:r>
          </w:p>
          <w:p w:rsidR="00D80F58" w:rsidRPr="005F5582" w:rsidRDefault="00D80F58" w:rsidP="00671F8A">
            <w:pPr>
              <w:spacing w:before="120" w:after="120" w:line="240" w:lineRule="auto"/>
            </w:pPr>
            <w:r>
              <w:t>PO Box 7913, Canberra BC ACT 2610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58" w:rsidRPr="005F5582" w:rsidRDefault="00D80F58" w:rsidP="0027739B">
            <w:pPr>
              <w:jc w:val="center"/>
            </w:pPr>
            <w:r>
              <w:t>PN194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58" w:rsidRPr="005F5582" w:rsidRDefault="00D80F58" w:rsidP="0027739B">
            <w:pPr>
              <w:jc w:val="center"/>
            </w:pPr>
            <w:r>
              <w:t>22-Apr-2008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58" w:rsidRDefault="00D80F58" w:rsidP="0027739B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5F5582">
              <w:t>Environmental Protection Authority South</w:t>
            </w:r>
            <w:r>
              <w:t xml:space="preserve"> Australia</w:t>
            </w:r>
            <w:r w:rsidRPr="005F5582">
              <w:t xml:space="preserve"> </w:t>
            </w:r>
            <w:r>
              <w:t xml:space="preserve">ABN </w:t>
            </w:r>
            <w:r w:rsidRPr="00236A8F">
              <w:t>85 393 411 003</w:t>
            </w:r>
          </w:p>
          <w:p w:rsidR="00B5214A" w:rsidRPr="005F5582" w:rsidRDefault="00B5214A" w:rsidP="00B5214A">
            <w:pPr>
              <w:spacing w:before="120" w:after="120" w:line="240" w:lineRule="auto"/>
            </w:pPr>
            <w:r w:rsidRPr="005F5582">
              <w:t>GPO Box 2607, Adelaide SA 5001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 w:rsidRPr="005F5582">
              <w:t>PN034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lastRenderedPageBreak/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5F5582">
              <w:t>Environmental Research institute of the Supervising Scientist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496D4D">
              <w:t>34 190 894 983</w:t>
            </w:r>
          </w:p>
          <w:p w:rsidR="00B5214A" w:rsidRPr="005F5582" w:rsidRDefault="00B5214A" w:rsidP="00B5214A">
            <w:pPr>
              <w:spacing w:before="120" w:after="0" w:line="240" w:lineRule="auto"/>
            </w:pPr>
            <w:r w:rsidRPr="005F5582">
              <w:t>GPO Box 461, Darwin NT 0801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 w:rsidRPr="005F5582">
              <w:t>PN018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Flinders University</w:t>
            </w:r>
            <w:r>
              <w:t xml:space="preserve"> 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18798D">
              <w:t>65 542 596 200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GPO Box 2100,  Adelaide SA 5001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PN085A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01</w:t>
            </w:r>
            <w:r>
              <w:t>-Sep-</w:t>
            </w:r>
            <w:r w:rsidRPr="009A5508"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James Cook University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18798D">
              <w:t>46 253 211 955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Angus Smith Drive, Townsville QLD 4811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PN056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La Trobe University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18798D">
              <w:t>64 804 735 113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Plenty Road, Bundoora VIC 3086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PN139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2</w:t>
            </w:r>
            <w:r>
              <w:t>6-Oct-</w:t>
            </w:r>
            <w:r w:rsidRPr="009A5508"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Macquarie University</w:t>
            </w:r>
            <w:r>
              <w:t xml:space="preserve"> 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18798D">
              <w:t>90 952 801 237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 xml:space="preserve">North </w:t>
            </w:r>
            <w:proofErr w:type="spellStart"/>
            <w:r w:rsidRPr="009A5508">
              <w:t>Rydge</w:t>
            </w:r>
            <w:proofErr w:type="spellEnd"/>
            <w:r w:rsidRPr="009A5508">
              <w:t xml:space="preserve"> NSW 2109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PN186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22</w:t>
            </w:r>
            <w:r>
              <w:t>-Jun-</w:t>
            </w:r>
            <w:r w:rsidRPr="009A5508"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5F5582">
              <w:t>Monash University</w:t>
            </w:r>
          </w:p>
          <w:p w:rsidR="00B5214A" w:rsidRPr="005F5582" w:rsidRDefault="00B5214A" w:rsidP="00B5214A">
            <w:pPr>
              <w:spacing w:after="0" w:line="240" w:lineRule="auto"/>
            </w:pPr>
            <w:r>
              <w:t xml:space="preserve">ABN </w:t>
            </w:r>
            <w:r w:rsidRPr="0018798D">
              <w:t>12 337 614 012</w:t>
            </w:r>
          </w:p>
          <w:p w:rsidR="00B5214A" w:rsidRPr="005F5582" w:rsidRDefault="00B5214A" w:rsidP="00B5214A">
            <w:pPr>
              <w:spacing w:before="120" w:after="120" w:line="240" w:lineRule="auto"/>
            </w:pPr>
            <w:r w:rsidRPr="005F5582">
              <w:t>30 Research Way, Clayton VIC 3800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 w:rsidRPr="005F5582">
              <w:t>PN043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Patrick Stevedoring Pty Ltd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44 007 427 652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PO Box 431, Berrimah NT 0828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PN119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22-Jul-</w:t>
            </w:r>
            <w:r w:rsidRPr="009A5508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proofErr w:type="spellStart"/>
            <w:r w:rsidRPr="009A5508">
              <w:t>Qube</w:t>
            </w:r>
            <w:proofErr w:type="spellEnd"/>
            <w:r w:rsidRPr="009A5508">
              <w:t xml:space="preserve"> Ports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46 123 021 492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PO Box 23, Berrimah NT 0828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PN134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1</w:t>
            </w:r>
            <w:r>
              <w:t>4-Jul-</w:t>
            </w:r>
            <w:r w:rsidRPr="009A5508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Queensland Health – Radiation Health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66 329 169 412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PO Box 2368, Fortitude Valley QLD 4006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PN169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09-Jun-</w:t>
            </w:r>
            <w:r w:rsidRPr="009A5508"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Queensland University of Technology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83 791 724 622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PO Box 2434, Brisbane QLD 4001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PN086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Radiation Health Branch, Australian Radiation Protection and Nuclear Safety Agency</w:t>
            </w:r>
            <w:r>
              <w:t xml:space="preserve"> 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61 321 195 155</w:t>
            </w:r>
            <w:r w:rsidRPr="009A5508">
              <w:t xml:space="preserve"> 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619 Lower Plenty Road, Yallambie VIC 3085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PN057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lastRenderedPageBreak/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Royal Melbourne Institute of Technology</w:t>
            </w:r>
            <w:r>
              <w:t xml:space="preserve"> 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49 781 030 034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124 Latrobe Street, Melbourne VIC 3000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PN131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0</w:t>
            </w:r>
            <w:r>
              <w:t>6-Feb-</w:t>
            </w:r>
            <w:r w:rsidRPr="009A5508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Schools of Engineering and Information Technology (SEIT) and Physical, Environmental and Mathematical Sciences (PEMS), UNSW Canberra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57 195 873 179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PO Box 7916, Canberra BC ACT 2600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PN163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31</w:t>
            </w:r>
            <w:r>
              <w:t>-May-</w:t>
            </w:r>
            <w:r w:rsidRPr="009A5508"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SGS Australian Radiation Services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44 000 964 278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PO Box 3103, Nunawading VIC 3131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PN178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22</w:t>
            </w:r>
            <w:r>
              <w:t>-Feb-</w:t>
            </w:r>
            <w:r w:rsidRPr="009A5508"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Thales Australia (Mulwala Facility)</w:t>
            </w:r>
            <w:r>
              <w:t xml:space="preserve"> 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594831">
              <w:t>66 008 642 751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Private Bag No. 1, Mulwala NSW 2647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PN190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05</w:t>
            </w:r>
            <w:r>
              <w:t>-Sep-</w:t>
            </w:r>
            <w:r w:rsidRPr="009A5508"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The University of Melbourne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596F4F">
              <w:t>84 002 705 224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156-292 Grattan Street, Parkville VIC 3010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PN140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15</w:t>
            </w:r>
            <w:r>
              <w:t>-Sep-</w:t>
            </w:r>
            <w:r w:rsidRPr="009A5508"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EB5816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The University of Queensland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416003">
              <w:t>63 942 912 684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St Lucia QLD 4072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PN091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EB5816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University of New South Wales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416003">
              <w:t>57 195 873 179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High Street, Kensington NSW 2052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PN164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07</w:t>
            </w:r>
            <w:r>
              <w:t>-Jul-</w:t>
            </w:r>
            <w:r w:rsidRPr="009A5508"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University of Tasmania</w:t>
            </w:r>
          </w:p>
          <w:p w:rsidR="00B5214A" w:rsidRPr="009A5508" w:rsidRDefault="00B5214A" w:rsidP="00B5214A">
            <w:pPr>
              <w:spacing w:after="0" w:line="240" w:lineRule="auto"/>
            </w:pPr>
            <w:r>
              <w:t xml:space="preserve">ABN </w:t>
            </w:r>
            <w:r w:rsidRPr="00416003">
              <w:t>30 764 374 782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Private Bag 46, Hobart TAS 7001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PN067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9A5508">
              <w:t>University of Western Australia</w:t>
            </w:r>
          </w:p>
          <w:p w:rsidR="00B5214A" w:rsidRDefault="00B5214A" w:rsidP="00B5214A">
            <w:pPr>
              <w:spacing w:after="0" w:line="240" w:lineRule="auto"/>
            </w:pPr>
            <w:r>
              <w:t xml:space="preserve">ABN </w:t>
            </w:r>
            <w:r w:rsidRPr="00416003">
              <w:t>37 882 817 280</w:t>
            </w:r>
          </w:p>
          <w:p w:rsidR="00B5214A" w:rsidRPr="009A5508" w:rsidRDefault="00B5214A" w:rsidP="00B5214A">
            <w:pPr>
              <w:spacing w:before="120" w:after="120" w:line="240" w:lineRule="auto"/>
            </w:pPr>
            <w:r w:rsidRPr="009A5508">
              <w:t>35 Stirling Highway, Crawley WA 6009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 w:rsidRPr="009A5508">
              <w:t>PN074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5F5582" w:rsidRDefault="00B5214A" w:rsidP="00B5214A">
            <w:pPr>
              <w:jc w:val="center"/>
            </w:pPr>
            <w:r>
              <w:t>31-Mar-</w:t>
            </w:r>
            <w:r w:rsidRPr="005F5582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9A5508" w:rsidRDefault="00B5214A" w:rsidP="00B5214A">
            <w:pPr>
              <w:jc w:val="center"/>
            </w:pPr>
            <w:r>
              <w:t>30-Sep-2015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AA0A1B">
              <w:t>Bureau Veritas Asset and Reliability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 xml:space="preserve">ABN </w:t>
            </w:r>
            <w:r w:rsidRPr="0098154C">
              <w:t>86 000 928 816</w:t>
            </w:r>
          </w:p>
          <w:p w:rsidR="00B5214A" w:rsidRPr="00AA0A1B" w:rsidRDefault="00B5214A" w:rsidP="00B5214A">
            <w:pPr>
              <w:spacing w:before="120" w:after="120" w:line="240" w:lineRule="auto"/>
            </w:pPr>
            <w:r w:rsidRPr="00AA0A1B">
              <w:t>PO Box 96, Hunter Regional Mail Centre NSW 2310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PN089A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22</w:t>
            </w:r>
            <w:r>
              <w:t>-Jan-</w:t>
            </w:r>
            <w:r w:rsidRPr="00AA0A1B"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27</w:t>
            </w:r>
            <w:r>
              <w:t>-Oct-2015</w:t>
            </w:r>
          </w:p>
        </w:tc>
      </w:tr>
      <w:tr w:rsidR="00B5214A" w:rsidRPr="00AA0A1B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 w:rsidRPr="00AA0A1B">
              <w:t xml:space="preserve">ALS Industrial Pty </w:t>
            </w:r>
            <w:r>
              <w:t>L</w:t>
            </w:r>
            <w:r w:rsidRPr="00AA0A1B">
              <w:t>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 xml:space="preserve">ABN </w:t>
            </w:r>
            <w:r w:rsidRPr="00AE795A">
              <w:t>21 006 353 046</w:t>
            </w:r>
          </w:p>
          <w:p w:rsidR="00B5214A" w:rsidRPr="00AA0A1B" w:rsidRDefault="00B5214A" w:rsidP="00B5214A">
            <w:pPr>
              <w:spacing w:before="120" w:after="120"/>
            </w:pPr>
            <w:r w:rsidRPr="00AA0A1B">
              <w:t>109 Bannister Road, Canning Vale WA 6155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PN162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09</w:t>
            </w:r>
            <w:r>
              <w:t>-Jan-</w:t>
            </w:r>
            <w:r w:rsidRPr="00AA0A1B"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19</w:t>
            </w:r>
            <w:r>
              <w:t>-Oct-2</w:t>
            </w:r>
            <w:r w:rsidRPr="00AA0A1B">
              <w:t>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lastRenderedPageBreak/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before="120" w:after="0" w:line="240" w:lineRule="auto"/>
            </w:pPr>
            <w:proofErr w:type="spellStart"/>
            <w:r w:rsidRPr="006247FB">
              <w:t>Applus</w:t>
            </w:r>
            <w:proofErr w:type="spellEnd"/>
            <w:r w:rsidRPr="006247FB">
              <w:t xml:space="preserve"> RTD Pty Ltd</w:t>
            </w:r>
          </w:p>
          <w:p w:rsidR="00B5214A" w:rsidRPr="006247FB" w:rsidRDefault="00B5214A" w:rsidP="00B5214A">
            <w:pPr>
              <w:spacing w:after="0" w:line="240" w:lineRule="auto"/>
            </w:pPr>
            <w:r w:rsidRPr="006247FB">
              <w:t>ABN 55 008 946 969</w:t>
            </w:r>
          </w:p>
          <w:p w:rsidR="00B5214A" w:rsidRPr="006247FB" w:rsidRDefault="00B5214A" w:rsidP="00B5214A">
            <w:pPr>
              <w:spacing w:before="120" w:after="120"/>
            </w:pPr>
            <w:r w:rsidRPr="006247FB">
              <w:t>PO Box 7186, Spearwood WA 6163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PN047A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10-Jan-2006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19-Oct-2015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before="120" w:after="0" w:line="240" w:lineRule="auto"/>
            </w:pPr>
            <w:proofErr w:type="spellStart"/>
            <w:r w:rsidRPr="006247FB">
              <w:t>Autix</w:t>
            </w:r>
            <w:proofErr w:type="spellEnd"/>
            <w:r w:rsidRPr="006247FB">
              <w:t xml:space="preserve"> International Pty Ltd</w:t>
            </w:r>
          </w:p>
          <w:p w:rsidR="00B5214A" w:rsidRPr="006247FB" w:rsidRDefault="00B5214A" w:rsidP="00B5214A">
            <w:pPr>
              <w:spacing w:after="0" w:line="240" w:lineRule="auto"/>
            </w:pPr>
            <w:r w:rsidRPr="006247FB">
              <w:t>ABN 57 165 264 764</w:t>
            </w:r>
          </w:p>
          <w:p w:rsidR="00B5214A" w:rsidRPr="006247FB" w:rsidRDefault="00B5214A" w:rsidP="00B5214A">
            <w:pPr>
              <w:spacing w:before="120" w:after="120"/>
            </w:pPr>
            <w:r w:rsidRPr="006247FB">
              <w:t>PO Box 4129, Baldivis WA 6171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PN165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12-Aug-2004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after="120"/>
              <w:jc w:val="center"/>
            </w:pPr>
            <w:r w:rsidRPr="006247FB">
              <w:t>06-Nov-2015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before="120" w:after="0" w:line="240" w:lineRule="auto"/>
            </w:pPr>
            <w:proofErr w:type="spellStart"/>
            <w:r w:rsidRPr="006247FB">
              <w:t>Ubaryon</w:t>
            </w:r>
            <w:proofErr w:type="spellEnd"/>
            <w:r w:rsidRPr="006247FB">
              <w:t xml:space="preserve"> Pty Ltd</w:t>
            </w:r>
          </w:p>
          <w:p w:rsidR="00B5214A" w:rsidRPr="006247FB" w:rsidRDefault="00B5214A" w:rsidP="00B5214A">
            <w:pPr>
              <w:spacing w:after="0" w:line="240" w:lineRule="auto"/>
            </w:pPr>
            <w:r w:rsidRPr="006247FB">
              <w:t>ABN 78 608 299 672</w:t>
            </w:r>
          </w:p>
          <w:p w:rsidR="00B5214A" w:rsidRPr="006247FB" w:rsidRDefault="00B5214A" w:rsidP="00B5214A">
            <w:pPr>
              <w:spacing w:before="120" w:after="120"/>
            </w:pPr>
            <w:r w:rsidRPr="006247FB">
              <w:t>PO Box 55, Evans Head NSW 2473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PN223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10-Mar-2015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after="120"/>
              <w:jc w:val="center"/>
            </w:pPr>
            <w:r w:rsidRPr="006247FB">
              <w:t>17-Mar-2016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before="120" w:after="0" w:line="240" w:lineRule="auto"/>
            </w:pPr>
            <w:r>
              <w:t>Australian Nuclear Science and Technology Organisation</w:t>
            </w:r>
          </w:p>
          <w:p w:rsidR="00B5214A" w:rsidRPr="00AA0A1B" w:rsidRDefault="00B5214A" w:rsidP="00B5214A">
            <w:pPr>
              <w:spacing w:before="120" w:after="120"/>
            </w:pPr>
            <w:r>
              <w:t>Locked Bag 2001, Kirrawee DC NSW 2232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 w:rsidRPr="00AA0A1B">
              <w:t>PN</w:t>
            </w:r>
            <w:r>
              <w:t>001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31-Mar-1988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31-Mar-2016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proofErr w:type="spellStart"/>
            <w:r>
              <w:t>Bradken</w:t>
            </w:r>
            <w:proofErr w:type="spellEnd"/>
            <w:r>
              <w:t xml:space="preserve"> Resources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82 098 300 988</w:t>
            </w:r>
          </w:p>
          <w:p w:rsidR="00B5214A" w:rsidRPr="00AA0A1B" w:rsidRDefault="00B5214A" w:rsidP="00B5214A">
            <w:pPr>
              <w:spacing w:before="120" w:after="120"/>
            </w:pPr>
            <w:r>
              <w:t>76 Nathan Road, Runcorn QLD 4113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PN029A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10-Jan-2006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Industrial Imaging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90 080 860 466</w:t>
            </w:r>
          </w:p>
          <w:p w:rsidR="00B5214A" w:rsidRPr="00AA0A1B" w:rsidRDefault="00B5214A" w:rsidP="00B5214A">
            <w:pPr>
              <w:spacing w:before="120" w:after="120"/>
            </w:pPr>
            <w:r>
              <w:t>53 Canberra Street, Hemmant QLD 4174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PN079A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05-Jan-2005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Adelaide Inspection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 xml:space="preserve">ABN 55 078 915 974 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3063, Port Adelaide SA 5015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PN156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24-Sep-2003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HVT Inspection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76 077 815 635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6390, Wetherill Park NSW 2164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08-Jan-2004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Darwin Inspection &amp; Testing Service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94 057 337 274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382, Berrimah NT 0828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09-Jan-2004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ALS Industrial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21 006 353 046</w:t>
            </w:r>
          </w:p>
          <w:p w:rsidR="00B5214A" w:rsidRPr="00AA0A1B" w:rsidRDefault="00B5214A" w:rsidP="00B5214A">
            <w:pPr>
              <w:spacing w:before="120" w:after="120"/>
            </w:pPr>
            <w:r>
              <w:t>109 Bannister Road, Canning Vale WA 6155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09-Jan-2004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before="120" w:after="0" w:line="240" w:lineRule="auto"/>
            </w:pPr>
            <w:proofErr w:type="spellStart"/>
            <w:r w:rsidRPr="006247FB">
              <w:t>Autix</w:t>
            </w:r>
            <w:proofErr w:type="spellEnd"/>
            <w:r w:rsidRPr="006247FB">
              <w:t xml:space="preserve"> International Pty Ltd</w:t>
            </w:r>
          </w:p>
          <w:p w:rsidR="00B5214A" w:rsidRPr="006247FB" w:rsidRDefault="00B5214A" w:rsidP="00B5214A">
            <w:pPr>
              <w:spacing w:after="0" w:line="240" w:lineRule="auto"/>
            </w:pPr>
            <w:r w:rsidRPr="006247FB">
              <w:t>ABN 57 165 264 764</w:t>
            </w:r>
          </w:p>
          <w:p w:rsidR="00B5214A" w:rsidRPr="006247FB" w:rsidRDefault="00B5214A" w:rsidP="00B5214A">
            <w:pPr>
              <w:spacing w:before="120" w:after="120"/>
            </w:pPr>
            <w:r w:rsidRPr="006247FB">
              <w:t>PO Box 4129, Baldivis WA 6171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PN165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jc w:val="center"/>
            </w:pPr>
            <w:r w:rsidRPr="006247FB">
              <w:t>12-Aug-2004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6247FB" w:rsidRDefault="00B5214A" w:rsidP="00B5214A">
            <w:pPr>
              <w:spacing w:after="120"/>
              <w:jc w:val="center"/>
            </w:pPr>
            <w:r>
              <w:t>15</w:t>
            </w:r>
            <w:r w:rsidRPr="006247FB">
              <w:t>-</w:t>
            </w:r>
            <w:r>
              <w:t>Apr</w:t>
            </w:r>
            <w:r w:rsidRPr="006247FB">
              <w:t>-201</w:t>
            </w:r>
            <w:r>
              <w:t>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lastRenderedPageBreak/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NDT Equipment Sales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ACN 123 703 515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2383, Taren Point NSW 2229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15-Mar-2005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proofErr w:type="spellStart"/>
            <w:r>
              <w:t>Royalwest</w:t>
            </w:r>
            <w:proofErr w:type="spellEnd"/>
            <w:r>
              <w:t xml:space="preserve"> Holdings Pty Ltd trustees for The </w:t>
            </w:r>
            <w:proofErr w:type="spellStart"/>
            <w:r>
              <w:t>Penoky</w:t>
            </w:r>
            <w:proofErr w:type="spellEnd"/>
            <w:r>
              <w:t xml:space="preserve"> Family Trust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63 287 649 830</w:t>
            </w:r>
          </w:p>
          <w:p w:rsidR="00B5214A" w:rsidRPr="00AA0A1B" w:rsidRDefault="00B5214A" w:rsidP="00B5214A">
            <w:pPr>
              <w:spacing w:before="120" w:after="120"/>
            </w:pPr>
            <w:r>
              <w:t>819 Canning Highway, Applecross WA 6153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PN172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01-Nov-2005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Marine Inspection Service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ACN 079 834 058</w:t>
            </w:r>
          </w:p>
          <w:p w:rsidR="00B5214A" w:rsidRPr="00AA0A1B" w:rsidRDefault="00B5214A" w:rsidP="00B5214A">
            <w:pPr>
              <w:spacing w:before="120" w:after="120"/>
            </w:pPr>
            <w:r>
              <w:t>8 Egmont Road, Henderson WA 6166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PN173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10-Jan-2006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Materials Evaluation &amp; Testing Services Pty Ltd</w:t>
            </w:r>
          </w:p>
          <w:p w:rsidR="00B5214A" w:rsidRPr="00AA0A1B" w:rsidRDefault="00B5214A" w:rsidP="00B5214A">
            <w:pPr>
              <w:spacing w:before="120" w:after="120"/>
            </w:pPr>
            <w:r>
              <w:t xml:space="preserve">1 Viking Drive, </w:t>
            </w:r>
            <w:proofErr w:type="spellStart"/>
            <w:r>
              <w:t>Walcol</w:t>
            </w:r>
            <w:proofErr w:type="spellEnd"/>
            <w:r>
              <w:t xml:space="preserve"> QLD 4076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PN183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20-Apr-2006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M-Test (Mackay)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35 010 691 906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8267, Mt Pleasant QLD 4740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PN184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20-Apr-2006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Inspections X-Ray &amp; Testing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32 083 634 477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970, Mount Isa QLD 4825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PN187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06-Jul-2006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 xml:space="preserve">Sinclair </w:t>
            </w:r>
            <w:proofErr w:type="spellStart"/>
            <w:r>
              <w:t>Xray</w:t>
            </w:r>
            <w:proofErr w:type="spellEnd"/>
            <w:r>
              <w:t xml:space="preserve"> Inspection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55 325 662 624</w:t>
            </w:r>
          </w:p>
          <w:p w:rsidR="00B5214A" w:rsidRPr="00AA0A1B" w:rsidRDefault="00B5214A" w:rsidP="00B5214A">
            <w:pPr>
              <w:spacing w:before="120" w:after="120"/>
            </w:pPr>
            <w:r>
              <w:t>23 Loop Road, Werribee VIC 3030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PN193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13-Aug-2007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proofErr w:type="spellStart"/>
            <w:r>
              <w:t>Lmats</w:t>
            </w:r>
            <w:proofErr w:type="spellEnd"/>
            <w:r>
              <w:t xml:space="preserve">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41 107 100 925</w:t>
            </w:r>
          </w:p>
          <w:p w:rsidR="00B5214A" w:rsidRPr="00AA0A1B" w:rsidRDefault="00B5214A" w:rsidP="00B5214A">
            <w:pPr>
              <w:spacing w:before="120" w:after="120"/>
            </w:pPr>
            <w:r>
              <w:t>6 Techno Drive, Williamstown VIC 3016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PN199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20-May-2009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SGS Australia, Radiation Safety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44 000 967 278</w:t>
            </w:r>
          </w:p>
          <w:p w:rsidR="00B5214A" w:rsidRPr="00AA0A1B" w:rsidRDefault="00B5214A" w:rsidP="00B5214A">
            <w:pPr>
              <w:spacing w:before="120" w:after="120"/>
            </w:pPr>
            <w:r>
              <w:t>24 Brennan Way, Belmont WA 6104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PN200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29-Jun-2009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National Test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94 161 393 924</w:t>
            </w:r>
          </w:p>
          <w:p w:rsidR="00B5214A" w:rsidRPr="00AA0A1B" w:rsidRDefault="00B5214A" w:rsidP="00B5214A">
            <w:pPr>
              <w:spacing w:before="120" w:after="120"/>
            </w:pPr>
            <w:r>
              <w:t>32 Hugh Street, Pinkenba QLD 4008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PN219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29-Aug-2014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Weld-Rite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34 158 960 895</w:t>
            </w:r>
          </w:p>
          <w:p w:rsidR="00B5214A" w:rsidRPr="00AA0A1B" w:rsidRDefault="00B5214A" w:rsidP="00B5214A">
            <w:pPr>
              <w:spacing w:before="120" w:after="120"/>
            </w:pPr>
            <w:r>
              <w:t xml:space="preserve">5/156 Bannister Road, </w:t>
            </w:r>
            <w:proofErr w:type="spellStart"/>
            <w:r>
              <w:t>Canningvale</w:t>
            </w:r>
            <w:proofErr w:type="spellEnd"/>
            <w:r>
              <w:t xml:space="preserve"> WA 6155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PN224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04-Mar-2015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15-Apr-2016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lastRenderedPageBreak/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proofErr w:type="spellStart"/>
            <w:r>
              <w:t>Applus</w:t>
            </w:r>
            <w:proofErr w:type="spellEnd"/>
            <w:r>
              <w:t xml:space="preserve"> RTD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55 008 946 969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7186, Spearwood WA 6163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PN047A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10-Jan-2006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Stork Technical Services Australia Pty Ltd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6859, Wetherill Park NSW 1851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PN098A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26-Jun-2006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Thales Australia (Garden Island Facility)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66 008 642 751</w:t>
            </w:r>
          </w:p>
          <w:p w:rsidR="00B5214A" w:rsidRPr="00AA0A1B" w:rsidRDefault="00B5214A" w:rsidP="00B5214A">
            <w:pPr>
              <w:spacing w:before="120" w:after="120"/>
            </w:pPr>
            <w:r>
              <w:t>Locked Bag 3000, Potts Point NSW 2011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PN114A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01-Jun-2006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proofErr w:type="spellStart"/>
            <w:r>
              <w:t>Fugro</w:t>
            </w:r>
            <w:proofErr w:type="spellEnd"/>
            <w:r>
              <w:t xml:space="preserve"> TSM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62 119 991 025</w:t>
            </w:r>
          </w:p>
          <w:p w:rsidR="00B5214A" w:rsidRPr="00AA0A1B" w:rsidRDefault="00B5214A" w:rsidP="00B5214A">
            <w:pPr>
              <w:spacing w:before="120" w:after="120"/>
            </w:pPr>
            <w:r>
              <w:t>Level 6, 256 Adelaide Terrace, Perth WA 6000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23-Dec-2004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Oceaneering Australia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55 005 031 685</w:t>
            </w:r>
          </w:p>
          <w:p w:rsidR="00B5214A" w:rsidRPr="00AA0A1B" w:rsidRDefault="00B5214A" w:rsidP="00B5214A">
            <w:pPr>
              <w:spacing w:before="120" w:after="120"/>
            </w:pPr>
            <w:r>
              <w:t>634 Karel Avenue, Jandakot WA 6164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22-Feb-2005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 xml:space="preserve">Intertek </w:t>
            </w:r>
            <w:proofErr w:type="spellStart"/>
            <w:r>
              <w:t>Metaserv</w:t>
            </w:r>
            <w:proofErr w:type="spellEnd"/>
          </w:p>
          <w:p w:rsidR="00B5214A" w:rsidRPr="00AA0A1B" w:rsidRDefault="00B5214A" w:rsidP="00B5214A">
            <w:pPr>
              <w:spacing w:after="0" w:line="240" w:lineRule="auto"/>
            </w:pPr>
            <w:r>
              <w:t>ABN 55 078 915 974</w:t>
            </w:r>
          </w:p>
          <w:p w:rsidR="00B5214A" w:rsidRPr="00AA0A1B" w:rsidRDefault="00B5214A" w:rsidP="00B5214A">
            <w:pPr>
              <w:spacing w:before="120" w:after="120"/>
            </w:pPr>
            <w:r>
              <w:t>7 Richard Street, Western Junction TAS 7212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PN174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10-Jan-2006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WE Smith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98 095 215 759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274, Coffs Harbour NSW 2450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PN182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18-Apr-2006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Australian Red Cross Blood Service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50 169 561 394</w:t>
            </w:r>
          </w:p>
          <w:p w:rsidR="00B5214A" w:rsidRPr="00AA0A1B" w:rsidRDefault="00B5214A" w:rsidP="00B5214A">
            <w:pPr>
              <w:spacing w:before="120" w:after="120"/>
            </w:pPr>
            <w:r>
              <w:t>GPO Box 5103, Melbourne VIC 3001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PN206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09-May-2011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MDR Certification Engineers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65 100 552 172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608, Leederville WA 6903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PN225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31-Mar-2015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22-Apr-2016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ALS Industrial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21 006 353 046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3027, Thornton NSW 2322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PN037A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22-Feb-2005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ARL Laboratory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60 075 523 689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462, Auburn NSW 1835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PN155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01-Sep-2003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lastRenderedPageBreak/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C97D1E" w:rsidRDefault="00B5214A" w:rsidP="00B5214A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Effect of Variation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Inspection and Testing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67 055 681 966</w:t>
            </w:r>
          </w:p>
          <w:p w:rsidR="00B5214A" w:rsidRPr="00AA0A1B" w:rsidRDefault="00B5214A" w:rsidP="00B5214A">
            <w:pPr>
              <w:spacing w:before="120" w:after="120"/>
            </w:pPr>
            <w:r>
              <w:t>42 Violet Street, Revesby NSW 2212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PN180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11-Apr-2006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DR May Inspections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87 075 309 965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1080, Corio VIC 3214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PN185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15-Jun-2006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AXS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78 062 915 299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6848 Mackay Mail Centre, Mackay 4741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PN191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27-Sep-2006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ALS Industrial Power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95 071 415 499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1184, Warners Bay NSW 2282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PN192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02-Feb-2007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SN Technologies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23 075 672 963</w:t>
            </w:r>
          </w:p>
          <w:p w:rsidR="00B5214A" w:rsidRPr="00AA0A1B" w:rsidRDefault="00B5214A" w:rsidP="00B5214A">
            <w:pPr>
              <w:spacing w:before="120" w:after="120"/>
            </w:pPr>
            <w:r>
              <w:t>36 North West Arm Road, Gymea NSW 2227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PN209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27-Jun-2012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29-Apr-2016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before="120" w:after="0" w:line="240" w:lineRule="auto"/>
            </w:pPr>
            <w:r>
              <w:t>Bureau Veritas Asset and Reliability Services Pty Ltd ABN 86 000 928 813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96 Hunter Region Mail Centre NSW 2310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PN089A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22-Jan-2004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03-May-2016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Metal Fabrication Welding Sydney Institute of TAFE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98 375 029 590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707, Broadway NSW 2007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PN111A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12-Nov-2003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03-May-2016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Airbus Group Australia Pacific Limited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68 003 035 470</w:t>
            </w:r>
          </w:p>
          <w:p w:rsidR="00B5214A" w:rsidRPr="00AA0A1B" w:rsidRDefault="00B5214A" w:rsidP="00B5214A">
            <w:pPr>
              <w:spacing w:before="120" w:after="120"/>
            </w:pPr>
            <w:r>
              <w:t>C/- Post Office RAAF Base, Richmond NSW 2755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PN202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28-Oct-2009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05-May-2016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SGS Australia, Radiation Safety Services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ABN 44 000 967 278</w:t>
            </w:r>
          </w:p>
          <w:p w:rsidR="00B5214A" w:rsidRPr="00AA0A1B" w:rsidRDefault="00B5214A" w:rsidP="00B5214A">
            <w:pPr>
              <w:spacing w:before="120" w:after="120"/>
            </w:pPr>
            <w:r>
              <w:t>24 Brennan Way, Belmont WA 6104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PN200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29-Jun-2009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06-May-2016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before="120" w:after="0" w:line="240" w:lineRule="auto"/>
            </w:pPr>
            <w:r>
              <w:t>Bureau Veritas Asset and Reliability Services Pty Ltd ABN 86 000 928 813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96 Hunter Region Mail Centre NSW 2310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PN089A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22-Jan-2004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10-May-2016</w:t>
            </w:r>
          </w:p>
        </w:tc>
      </w:tr>
      <w:tr w:rsidR="00B5214A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Default="00B5214A" w:rsidP="00B5214A">
            <w:pPr>
              <w:spacing w:before="120" w:after="0" w:line="240" w:lineRule="auto"/>
            </w:pPr>
            <w:r>
              <w:t>NDT Equipment Sales Pty Ltd</w:t>
            </w:r>
          </w:p>
          <w:p w:rsidR="00B5214A" w:rsidRPr="00AA0A1B" w:rsidRDefault="00B5214A" w:rsidP="00B5214A">
            <w:pPr>
              <w:spacing w:after="0" w:line="240" w:lineRule="auto"/>
            </w:pPr>
            <w:r>
              <w:t>ACN 123 703 515</w:t>
            </w:r>
          </w:p>
          <w:p w:rsidR="00B5214A" w:rsidRPr="00AA0A1B" w:rsidRDefault="00B5214A" w:rsidP="00B5214A">
            <w:pPr>
              <w:spacing w:before="120" w:after="120"/>
            </w:pPr>
            <w:r>
              <w:t>PO Box 2383, Taren Point NSW 2229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PN168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jc w:val="center"/>
            </w:pPr>
            <w:r>
              <w:t>15-Mar-2005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4A" w:rsidRPr="00AA0A1B" w:rsidRDefault="00B5214A" w:rsidP="00B5214A">
            <w:pPr>
              <w:spacing w:after="120"/>
              <w:jc w:val="center"/>
            </w:pPr>
            <w:r>
              <w:t>10-Jun-2016</w:t>
            </w:r>
          </w:p>
        </w:tc>
      </w:tr>
    </w:tbl>
    <w:p w:rsidR="00A41F55" w:rsidRDefault="00A41F55" w:rsidP="00947895">
      <w:pPr>
        <w:tabs>
          <w:tab w:val="left" w:pos="426"/>
        </w:tabs>
        <w:spacing w:after="60"/>
        <w:ind w:right="-427"/>
        <w:rPr>
          <w:b/>
          <w:bCs/>
        </w:rPr>
      </w:pPr>
    </w:p>
    <w:p w:rsidR="00A450B3" w:rsidRPr="00093ED8" w:rsidRDefault="00A450B3" w:rsidP="00A450B3">
      <w:pPr>
        <w:tabs>
          <w:tab w:val="left" w:pos="426"/>
        </w:tabs>
        <w:spacing w:after="60"/>
        <w:ind w:right="-427"/>
        <w:rPr>
          <w:b/>
          <w:bCs/>
        </w:rPr>
      </w:pPr>
      <w:r w:rsidRPr="00093ED8">
        <w:rPr>
          <w:b/>
          <w:bCs/>
        </w:rPr>
        <w:t>C.</w:t>
      </w:r>
      <w:r w:rsidRPr="00093ED8">
        <w:rPr>
          <w:b/>
          <w:bCs/>
        </w:rPr>
        <w:tab/>
        <w:t>REVOCATION OF PERMITS TO POSSESS NUCLEAR MATERIAL (section 1</w:t>
      </w:r>
      <w:r w:rsidR="00F76A4E">
        <w:rPr>
          <w:b/>
          <w:bCs/>
        </w:rPr>
        <w:t>9</w:t>
      </w:r>
      <w:r w:rsidRPr="00093ED8">
        <w:rPr>
          <w:b/>
          <w:bCs/>
        </w:rPr>
        <w:t>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A450B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spacing w:before="120" w:after="120"/>
              <w:rPr>
                <w:b/>
              </w:rPr>
            </w:pPr>
            <w:r w:rsidRPr="00C97D1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jc w:val="center"/>
              <w:rPr>
                <w:b/>
              </w:rPr>
            </w:pPr>
            <w:r w:rsidRPr="00C97D1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C97D1E" w:rsidRDefault="00A450B3" w:rsidP="000F0EF2">
            <w:pPr>
              <w:spacing w:after="120"/>
              <w:jc w:val="center"/>
              <w:rPr>
                <w:b/>
              </w:rPr>
            </w:pPr>
            <w:r w:rsidRPr="00C97D1E">
              <w:rPr>
                <w:b/>
              </w:rPr>
              <w:t>Date of Revocation</w:t>
            </w:r>
          </w:p>
        </w:tc>
      </w:tr>
      <w:tr w:rsidR="00A450B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4A" w:rsidRDefault="007045A3" w:rsidP="00385F4A">
            <w:pPr>
              <w:spacing w:before="120" w:after="0" w:line="240" w:lineRule="auto"/>
            </w:pPr>
            <w:r>
              <w:t>Alliance Craton Explorer</w:t>
            </w:r>
            <w:r w:rsidR="00AA79E8">
              <w:t xml:space="preserve"> Pty Ltd</w:t>
            </w:r>
          </w:p>
          <w:p w:rsidR="00385F4A" w:rsidRDefault="00C358DD" w:rsidP="00385F4A">
            <w:pPr>
              <w:spacing w:after="0" w:line="240" w:lineRule="auto"/>
            </w:pPr>
            <w:r>
              <w:t xml:space="preserve">ACN </w:t>
            </w:r>
            <w:r w:rsidRPr="00C358DD">
              <w:t>095</w:t>
            </w:r>
            <w:r>
              <w:t xml:space="preserve"> </w:t>
            </w:r>
            <w:r w:rsidRPr="00C358DD">
              <w:t>337</w:t>
            </w:r>
            <w:r>
              <w:t xml:space="preserve"> </w:t>
            </w:r>
            <w:r w:rsidRPr="00C358DD">
              <w:t>385</w:t>
            </w:r>
            <w:r w:rsidR="007045A3">
              <w:t xml:space="preserve"> </w:t>
            </w:r>
          </w:p>
          <w:p w:rsidR="00A450B3" w:rsidRPr="00093ED8" w:rsidRDefault="007045A3" w:rsidP="00385F4A">
            <w:pPr>
              <w:spacing w:before="120" w:after="120" w:line="240" w:lineRule="auto"/>
            </w:pPr>
            <w:r>
              <w:t>51-55 City Road, Southbank VIC 3006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093ED8" w:rsidRDefault="00313D1F" w:rsidP="000F0EF2">
            <w:pPr>
              <w:jc w:val="center"/>
            </w:pPr>
            <w:r>
              <w:t>PN226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093ED8" w:rsidRDefault="00313D1F" w:rsidP="000F0EF2">
            <w:pPr>
              <w:jc w:val="center"/>
            </w:pPr>
            <w:r>
              <w:t>27-May-2015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093ED8" w:rsidRDefault="00313D1F" w:rsidP="00313D1F">
            <w:pPr>
              <w:jc w:val="center"/>
            </w:pPr>
            <w:r>
              <w:t>23-Sep-2015</w:t>
            </w:r>
          </w:p>
        </w:tc>
      </w:tr>
      <w:tr w:rsidR="00AA1752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52" w:rsidRDefault="00AA1752" w:rsidP="00AA1752">
            <w:pPr>
              <w:spacing w:before="120" w:after="0" w:line="240" w:lineRule="auto"/>
            </w:pPr>
            <w:r>
              <w:t>BP Refinery (Bulwer Island) Pty Ltd</w:t>
            </w:r>
          </w:p>
          <w:p w:rsidR="00AA1752" w:rsidRPr="00AA0A1B" w:rsidRDefault="00AA1752" w:rsidP="00AA1752">
            <w:pPr>
              <w:spacing w:before="120" w:after="120"/>
            </w:pPr>
            <w:r>
              <w:t>PO Box 4, Pinkenba QLD 4008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52" w:rsidRPr="00AA0A1B" w:rsidRDefault="00AA1752" w:rsidP="00AA1752">
            <w:pPr>
              <w:jc w:val="center"/>
            </w:pPr>
            <w:r w:rsidRPr="00AA0A1B">
              <w:t>PN</w:t>
            </w:r>
            <w:r>
              <w:t>049A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52" w:rsidRPr="00AA0A1B" w:rsidRDefault="00AA1752" w:rsidP="00AA1752">
            <w:pPr>
              <w:jc w:val="center"/>
            </w:pPr>
            <w:r>
              <w:t>12-Jan-2006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752" w:rsidRPr="00AA0A1B" w:rsidRDefault="00AA1752" w:rsidP="00AA1752">
            <w:pPr>
              <w:spacing w:after="120"/>
              <w:jc w:val="center"/>
            </w:pPr>
            <w:r>
              <w:t>12-Apr-2016</w:t>
            </w:r>
          </w:p>
        </w:tc>
      </w:tr>
      <w:tr w:rsidR="004A4A48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48" w:rsidRDefault="004A4A48" w:rsidP="004A4A48">
            <w:pPr>
              <w:spacing w:before="120" w:after="0" w:line="240" w:lineRule="auto"/>
            </w:pPr>
            <w:r>
              <w:t>Russell Fraser Sales</w:t>
            </w:r>
            <w:r w:rsidR="00A8642A">
              <w:t xml:space="preserve"> Pty Ltd</w:t>
            </w:r>
          </w:p>
          <w:p w:rsidR="004A4A48" w:rsidRPr="00AA0A1B" w:rsidRDefault="00A8642A" w:rsidP="004A4A48">
            <w:pPr>
              <w:spacing w:before="120" w:after="120"/>
            </w:pPr>
            <w:r>
              <w:t>PO Box 102, Sutherland NSW 1499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48" w:rsidRPr="00AA0A1B" w:rsidRDefault="004A4A48" w:rsidP="004A4A48">
            <w:pPr>
              <w:jc w:val="center"/>
            </w:pPr>
            <w:r>
              <w:t>PN196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48" w:rsidRPr="00AA0A1B" w:rsidRDefault="004A4A48" w:rsidP="004A4A48">
            <w:pPr>
              <w:jc w:val="center"/>
            </w:pPr>
            <w:r>
              <w:t>14-May-2008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48" w:rsidRPr="00AA0A1B" w:rsidRDefault="004A4A48" w:rsidP="004A4A48">
            <w:pPr>
              <w:spacing w:after="120"/>
              <w:jc w:val="center"/>
            </w:pPr>
            <w:r>
              <w:t>12-Apr-2016</w:t>
            </w:r>
          </w:p>
        </w:tc>
      </w:tr>
      <w:tr w:rsidR="000B6CB9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CB9" w:rsidRDefault="000B6CB9" w:rsidP="000B6CB9">
            <w:pPr>
              <w:spacing w:before="120" w:after="0" w:line="240" w:lineRule="auto"/>
            </w:pPr>
            <w:proofErr w:type="spellStart"/>
            <w:r>
              <w:t>Lectromax</w:t>
            </w:r>
            <w:proofErr w:type="spellEnd"/>
            <w:r>
              <w:t xml:space="preserve"> Australia</w:t>
            </w:r>
          </w:p>
          <w:p w:rsidR="000B6CB9" w:rsidRPr="00093ED8" w:rsidRDefault="000B6CB9" w:rsidP="000B6CB9">
            <w:pPr>
              <w:spacing w:before="120" w:after="120" w:line="240" w:lineRule="auto"/>
            </w:pPr>
            <w:r>
              <w:t>13 Brougham Street, Eltham VIC 3095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CB9" w:rsidRPr="00093ED8" w:rsidRDefault="000B6CB9" w:rsidP="000B6CB9">
            <w:pPr>
              <w:jc w:val="center"/>
            </w:pPr>
            <w:r>
              <w:t>PN212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CB9" w:rsidRPr="00093ED8" w:rsidRDefault="000B6CB9" w:rsidP="000B6CB9">
            <w:pPr>
              <w:jc w:val="center"/>
            </w:pPr>
            <w:r>
              <w:t>27-Sep-2012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CB9" w:rsidRPr="00093ED8" w:rsidRDefault="000B6CB9" w:rsidP="000B6CB9">
            <w:pPr>
              <w:jc w:val="center"/>
            </w:pPr>
            <w:r>
              <w:t>14-Apr-2016</w:t>
            </w:r>
          </w:p>
        </w:tc>
      </w:tr>
    </w:tbl>
    <w:p w:rsidR="008C4A65" w:rsidRDefault="008C4A65" w:rsidP="00A450B3">
      <w:pPr>
        <w:tabs>
          <w:tab w:val="left" w:pos="426"/>
        </w:tabs>
        <w:spacing w:after="120"/>
        <w:ind w:right="-427"/>
        <w:rPr>
          <w:b/>
          <w:bCs/>
        </w:rPr>
      </w:pPr>
    </w:p>
    <w:p w:rsidR="00ED7F4D" w:rsidRDefault="00ED7F4D" w:rsidP="00A450B3">
      <w:pPr>
        <w:tabs>
          <w:tab w:val="left" w:pos="426"/>
        </w:tabs>
        <w:spacing w:after="120"/>
        <w:ind w:right="-427"/>
        <w:rPr>
          <w:b/>
          <w:bCs/>
        </w:rPr>
      </w:pPr>
    </w:p>
    <w:p w:rsidR="00A450B3" w:rsidRPr="00093ED8" w:rsidRDefault="00A450B3" w:rsidP="00A450B3">
      <w:pPr>
        <w:tabs>
          <w:tab w:val="left" w:pos="426"/>
        </w:tabs>
        <w:spacing w:after="60"/>
        <w:ind w:right="-427"/>
        <w:rPr>
          <w:b/>
          <w:bCs/>
        </w:rPr>
      </w:pPr>
      <w:r w:rsidRPr="00093ED8">
        <w:rPr>
          <w:b/>
          <w:bCs/>
        </w:rPr>
        <w:t>D.</w:t>
      </w:r>
      <w:r w:rsidRPr="00093ED8">
        <w:rPr>
          <w:b/>
          <w:bCs/>
        </w:rPr>
        <w:tab/>
        <w:t>GRANT OF PERMIT TO TRANSPORT NUCLEAR MATERIAL (section 16)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A450B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spacing w:before="120" w:after="120"/>
              <w:rPr>
                <w:b/>
              </w:rPr>
            </w:pPr>
            <w:r w:rsidRPr="0010679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jc w:val="center"/>
              <w:rPr>
                <w:b/>
              </w:rPr>
            </w:pPr>
            <w:r w:rsidRPr="0010679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jc w:val="center"/>
              <w:rPr>
                <w:b/>
              </w:rPr>
            </w:pPr>
            <w:r w:rsidRPr="0010679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spacing w:after="120"/>
              <w:jc w:val="center"/>
              <w:rPr>
                <w:b/>
              </w:rPr>
            </w:pPr>
            <w:r w:rsidRPr="0010679E">
              <w:rPr>
                <w:b/>
              </w:rPr>
              <w:t>Period of Effect</w:t>
            </w:r>
          </w:p>
        </w:tc>
      </w:tr>
      <w:tr w:rsidR="00A450B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4A" w:rsidRDefault="00B61176" w:rsidP="00385F4A">
            <w:pPr>
              <w:spacing w:before="120" w:after="0" w:line="240" w:lineRule="auto"/>
              <w:rPr>
                <w:color w:val="000000"/>
                <w:lang w:eastAsia="en-AU"/>
              </w:rPr>
            </w:pPr>
            <w:r w:rsidRPr="00012E69">
              <w:rPr>
                <w:color w:val="000000"/>
                <w:lang w:eastAsia="en-AU"/>
              </w:rPr>
              <w:t>Toll</w:t>
            </w:r>
            <w:r w:rsidR="00012E69" w:rsidRPr="00012E69">
              <w:rPr>
                <w:color w:val="000000"/>
                <w:lang w:eastAsia="en-AU"/>
              </w:rPr>
              <w:t xml:space="preserve"> </w:t>
            </w:r>
            <w:r w:rsidR="00012E69" w:rsidRPr="00385F4A">
              <w:t>Transport</w:t>
            </w:r>
            <w:r w:rsidR="00012E69" w:rsidRPr="00012E69">
              <w:rPr>
                <w:color w:val="000000"/>
                <w:lang w:eastAsia="en-AU"/>
              </w:rPr>
              <w:t xml:space="preserve"> Pty Ltd</w:t>
            </w:r>
          </w:p>
          <w:p w:rsidR="00B61176" w:rsidRPr="00012E69" w:rsidRDefault="006508F4" w:rsidP="00385F4A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ACN </w:t>
            </w:r>
            <w:r w:rsidRPr="006508F4">
              <w:rPr>
                <w:color w:val="000000"/>
                <w:lang w:eastAsia="en-AU"/>
              </w:rPr>
              <w:t>006 604 191</w:t>
            </w:r>
          </w:p>
          <w:p w:rsidR="00A450B3" w:rsidRPr="00012E69" w:rsidRDefault="00B61176" w:rsidP="00385F4A">
            <w:pPr>
              <w:spacing w:before="120" w:after="120" w:line="240" w:lineRule="auto"/>
            </w:pPr>
            <w:r w:rsidRPr="00012E69">
              <w:rPr>
                <w:color w:val="000000"/>
                <w:lang w:eastAsia="en-AU"/>
              </w:rPr>
              <w:t xml:space="preserve">GPO </w:t>
            </w:r>
            <w:r w:rsidRPr="00385F4A">
              <w:t>Box</w:t>
            </w:r>
            <w:r w:rsidRPr="00012E69">
              <w:rPr>
                <w:color w:val="000000"/>
                <w:lang w:eastAsia="en-AU"/>
              </w:rPr>
              <w:t xml:space="preserve"> 2588</w:t>
            </w:r>
            <w:r w:rsidR="00012E69" w:rsidRPr="00012E69">
              <w:rPr>
                <w:color w:val="000000"/>
                <w:lang w:eastAsia="en-AU"/>
              </w:rPr>
              <w:t xml:space="preserve">, </w:t>
            </w:r>
            <w:r w:rsidRPr="00012E69">
              <w:rPr>
                <w:color w:val="000000"/>
                <w:lang w:eastAsia="en-AU"/>
              </w:rPr>
              <w:t>Brisbane  QLD  4001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012E69" w:rsidRDefault="00B61176" w:rsidP="000F0EF2">
            <w:pPr>
              <w:jc w:val="center"/>
            </w:pPr>
            <w:r w:rsidRPr="00012E69">
              <w:t>TN081B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012E69" w:rsidRDefault="00B61176" w:rsidP="0077400E">
            <w:pPr>
              <w:jc w:val="center"/>
            </w:pPr>
            <w:r w:rsidRPr="00012E69">
              <w:t>15</w:t>
            </w:r>
            <w:r w:rsidR="0077400E" w:rsidRPr="00012E69">
              <w:t>-</w:t>
            </w:r>
            <w:r w:rsidRPr="00012E69">
              <w:t>Jul</w:t>
            </w:r>
            <w:r w:rsidR="0077400E" w:rsidRPr="00012E69">
              <w:t>-</w:t>
            </w:r>
            <w:r w:rsidRPr="00012E69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012E69" w:rsidRDefault="0077400E" w:rsidP="00313D1F">
            <w:pPr>
              <w:jc w:val="center"/>
            </w:pPr>
            <w:r w:rsidRPr="00012E69">
              <w:t>30-Jun-2020</w:t>
            </w:r>
          </w:p>
        </w:tc>
      </w:tr>
      <w:tr w:rsidR="002C408E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4A" w:rsidRDefault="002C408E" w:rsidP="00385F4A">
            <w:pPr>
              <w:spacing w:before="120" w:after="0" w:line="240" w:lineRule="auto"/>
            </w:pPr>
            <w:r w:rsidRPr="00012E69">
              <w:t>MARFRET Australia Pty Ltd</w:t>
            </w:r>
          </w:p>
          <w:p w:rsidR="002C408E" w:rsidRPr="00012E69" w:rsidRDefault="006508F4" w:rsidP="00385F4A">
            <w:pPr>
              <w:spacing w:after="0" w:line="240" w:lineRule="auto"/>
            </w:pPr>
            <w:r>
              <w:t>ABN 94 114 020 156</w:t>
            </w:r>
          </w:p>
          <w:p w:rsidR="007C7E9B" w:rsidRPr="00012E69" w:rsidRDefault="002C408E" w:rsidP="00385F4A">
            <w:pPr>
              <w:spacing w:before="120" w:after="0" w:line="240" w:lineRule="auto"/>
            </w:pPr>
            <w:r w:rsidRPr="00012E69">
              <w:t>Level 8, IBM Tower</w:t>
            </w:r>
            <w:r w:rsidR="007C7E9B" w:rsidRPr="00012E69">
              <w:t xml:space="preserve">, </w:t>
            </w:r>
            <w:r w:rsidRPr="00012E69">
              <w:t>60 City Road</w:t>
            </w:r>
            <w:r w:rsidR="00012E69" w:rsidRPr="00012E69">
              <w:t xml:space="preserve"> </w:t>
            </w:r>
          </w:p>
          <w:p w:rsidR="002C408E" w:rsidRPr="00012E69" w:rsidRDefault="002C408E" w:rsidP="00385F4A">
            <w:pPr>
              <w:spacing w:after="120" w:line="240" w:lineRule="auto"/>
            </w:pPr>
            <w:r w:rsidRPr="00012E69">
              <w:t>Southbank  VIC  3006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8E" w:rsidRPr="00012E69" w:rsidRDefault="002C408E" w:rsidP="000F0EF2">
            <w:pPr>
              <w:jc w:val="center"/>
            </w:pPr>
            <w:r w:rsidRPr="00012E69">
              <w:t>TN100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8E" w:rsidRPr="00012E69" w:rsidRDefault="002C408E" w:rsidP="000F0EF2">
            <w:pPr>
              <w:jc w:val="center"/>
            </w:pPr>
            <w:r w:rsidRPr="00012E69">
              <w:t>27-Jul-2015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08E" w:rsidRPr="00012E69" w:rsidRDefault="002C408E" w:rsidP="00313D1F">
            <w:pPr>
              <w:jc w:val="center"/>
            </w:pPr>
            <w:r w:rsidRPr="00012E69">
              <w:t>30-Sep-2018</w:t>
            </w:r>
          </w:p>
        </w:tc>
      </w:tr>
    </w:tbl>
    <w:p w:rsidR="002C408E" w:rsidRDefault="002C408E" w:rsidP="00424B97"/>
    <w:p w:rsidR="00266220" w:rsidRDefault="00266220" w:rsidP="00424B97"/>
    <w:p w:rsidR="00A450B3" w:rsidRPr="00093ED8" w:rsidRDefault="00A450B3" w:rsidP="00A450B3">
      <w:pPr>
        <w:tabs>
          <w:tab w:val="left" w:pos="426"/>
        </w:tabs>
        <w:spacing w:after="60"/>
        <w:ind w:right="-58"/>
        <w:rPr>
          <w:b/>
          <w:bCs/>
        </w:rPr>
      </w:pPr>
      <w:r w:rsidRPr="00093ED8">
        <w:rPr>
          <w:b/>
          <w:bCs/>
        </w:rPr>
        <w:t>E.</w:t>
      </w:r>
      <w:r w:rsidRPr="00093ED8">
        <w:rPr>
          <w:b/>
          <w:bCs/>
        </w:rPr>
        <w:tab/>
        <w:t xml:space="preserve">VARIATION TO </w:t>
      </w:r>
      <w:r>
        <w:rPr>
          <w:b/>
          <w:bCs/>
        </w:rPr>
        <w:t>PERMIT</w:t>
      </w:r>
      <w:r w:rsidRPr="00093ED8">
        <w:rPr>
          <w:b/>
          <w:bCs/>
        </w:rPr>
        <w:t xml:space="preserve"> TO TRANSPORT NUCLEAR MATERIAL (section 16)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A450B3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spacing w:before="120" w:after="120"/>
              <w:rPr>
                <w:b/>
              </w:rPr>
            </w:pPr>
            <w:r w:rsidRPr="0010679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jc w:val="center"/>
              <w:rPr>
                <w:b/>
              </w:rPr>
            </w:pPr>
            <w:r w:rsidRPr="0010679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jc w:val="center"/>
              <w:rPr>
                <w:b/>
              </w:rPr>
            </w:pPr>
            <w:r w:rsidRPr="0010679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B3" w:rsidRPr="0010679E" w:rsidRDefault="00A450B3" w:rsidP="000F0EF2">
            <w:pPr>
              <w:spacing w:after="120"/>
              <w:jc w:val="center"/>
              <w:rPr>
                <w:b/>
              </w:rPr>
            </w:pPr>
            <w:r w:rsidRPr="0010679E">
              <w:rPr>
                <w:b/>
              </w:rPr>
              <w:t>Date of Effect of Variation</w:t>
            </w:r>
          </w:p>
        </w:tc>
      </w:tr>
      <w:tr w:rsidR="0072193F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4A" w:rsidRDefault="0072193F" w:rsidP="00385F4A">
            <w:pPr>
              <w:spacing w:before="120" w:after="0" w:line="240" w:lineRule="auto"/>
            </w:pPr>
            <w:r>
              <w:t>Genesee &amp; Wyoming Australia Pty Ltd</w:t>
            </w:r>
          </w:p>
          <w:p w:rsidR="0072193F" w:rsidRPr="00093ED8" w:rsidRDefault="0072193F" w:rsidP="00385F4A">
            <w:pPr>
              <w:spacing w:before="120" w:after="120" w:line="240" w:lineRule="auto"/>
            </w:pPr>
            <w:r>
              <w:t>PO Box 2086, Regency Park SA 5942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093ED8" w:rsidRDefault="0072193F" w:rsidP="000F0EF2">
            <w:pPr>
              <w:jc w:val="center"/>
            </w:pPr>
            <w:r>
              <w:t>TN089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093ED8" w:rsidRDefault="0072193F" w:rsidP="001371D8">
            <w:pPr>
              <w:spacing w:after="120"/>
              <w:jc w:val="center"/>
            </w:pPr>
            <w:r>
              <w:t>06-Sep-2005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093ED8" w:rsidRDefault="0072193F" w:rsidP="0072193F">
            <w:pPr>
              <w:spacing w:after="120"/>
              <w:jc w:val="center"/>
            </w:pPr>
            <w:r>
              <w:t>25-Sep-2015</w:t>
            </w:r>
          </w:p>
        </w:tc>
      </w:tr>
    </w:tbl>
    <w:p w:rsidR="005A3084" w:rsidRDefault="005A3084" w:rsidP="00424B97"/>
    <w:p w:rsidR="00ED7F4D" w:rsidRDefault="00ED7F4D" w:rsidP="00424B97"/>
    <w:p w:rsidR="00ED7F4D" w:rsidRDefault="00ED7F4D" w:rsidP="00424B97"/>
    <w:p w:rsidR="0072193F" w:rsidRPr="00093ED8" w:rsidRDefault="00385F4A" w:rsidP="0072193F">
      <w:pPr>
        <w:tabs>
          <w:tab w:val="left" w:pos="426"/>
        </w:tabs>
        <w:spacing w:after="60"/>
        <w:ind w:right="-427"/>
        <w:rPr>
          <w:b/>
          <w:bCs/>
        </w:rPr>
      </w:pPr>
      <w:r>
        <w:rPr>
          <w:b/>
          <w:bCs/>
        </w:rPr>
        <w:lastRenderedPageBreak/>
        <w:t>F</w:t>
      </w:r>
      <w:r w:rsidR="0072193F" w:rsidRPr="00093ED8">
        <w:rPr>
          <w:b/>
          <w:bCs/>
        </w:rPr>
        <w:t>.</w:t>
      </w:r>
      <w:r w:rsidR="0072193F" w:rsidRPr="00093ED8">
        <w:rPr>
          <w:b/>
          <w:bCs/>
        </w:rPr>
        <w:tab/>
        <w:t xml:space="preserve">REVOCATION OF PERMITS TO </w:t>
      </w:r>
      <w:r w:rsidR="0072193F">
        <w:rPr>
          <w:b/>
          <w:bCs/>
        </w:rPr>
        <w:t>TRANSPORT</w:t>
      </w:r>
      <w:r w:rsidR="0072193F" w:rsidRPr="00093ED8">
        <w:rPr>
          <w:b/>
          <w:bCs/>
        </w:rPr>
        <w:t xml:space="preserve"> NUCLEAR MATERIAL (s</w:t>
      </w:r>
      <w:r w:rsidR="0072193F" w:rsidRPr="004E54F3">
        <w:rPr>
          <w:b/>
          <w:bCs/>
        </w:rPr>
        <w:t>ection 1</w:t>
      </w:r>
      <w:r w:rsidR="00F76A4E" w:rsidRPr="004E54F3">
        <w:rPr>
          <w:b/>
          <w:bCs/>
        </w:rPr>
        <w:t>9</w:t>
      </w:r>
      <w:r w:rsidR="0072193F" w:rsidRPr="004E54F3">
        <w:rPr>
          <w:b/>
          <w:bCs/>
        </w:rPr>
        <w:t>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72193F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10679E" w:rsidRDefault="0072193F" w:rsidP="000F0EF2">
            <w:pPr>
              <w:spacing w:before="120" w:after="120"/>
              <w:rPr>
                <w:b/>
              </w:rPr>
            </w:pPr>
            <w:r w:rsidRPr="0010679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10679E" w:rsidRDefault="0072193F" w:rsidP="000F0EF2">
            <w:pPr>
              <w:jc w:val="center"/>
              <w:rPr>
                <w:b/>
              </w:rPr>
            </w:pPr>
            <w:r w:rsidRPr="0010679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10679E" w:rsidRDefault="0072193F" w:rsidP="000F0EF2">
            <w:pPr>
              <w:jc w:val="center"/>
              <w:rPr>
                <w:b/>
              </w:rPr>
            </w:pPr>
            <w:r w:rsidRPr="0010679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10679E" w:rsidRDefault="0072193F" w:rsidP="000F0EF2">
            <w:pPr>
              <w:spacing w:after="120"/>
              <w:jc w:val="center"/>
              <w:rPr>
                <w:b/>
              </w:rPr>
            </w:pPr>
            <w:r w:rsidRPr="0010679E">
              <w:rPr>
                <w:b/>
              </w:rPr>
              <w:t>Date of Revocation</w:t>
            </w:r>
          </w:p>
        </w:tc>
      </w:tr>
      <w:tr w:rsidR="0072193F" w:rsidRPr="00093ED8" w:rsidTr="000F0EF2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4A" w:rsidRDefault="0072193F" w:rsidP="00385F4A">
            <w:pPr>
              <w:spacing w:before="120" w:after="0" w:line="240" w:lineRule="auto"/>
            </w:pPr>
            <w:r>
              <w:t>Cargo Transport D.G Pty Ltd</w:t>
            </w:r>
          </w:p>
          <w:p w:rsidR="00C358DD" w:rsidRDefault="00C358DD" w:rsidP="00385F4A">
            <w:pPr>
              <w:spacing w:after="0" w:line="240" w:lineRule="auto"/>
            </w:pPr>
            <w:r>
              <w:t xml:space="preserve">ABN </w:t>
            </w:r>
            <w:r w:rsidRPr="00C358DD">
              <w:t>93 896 591 501</w:t>
            </w:r>
          </w:p>
          <w:p w:rsidR="0072193F" w:rsidRPr="00093ED8" w:rsidRDefault="0072193F" w:rsidP="00385F4A">
            <w:pPr>
              <w:spacing w:before="120" w:after="120" w:line="240" w:lineRule="auto"/>
            </w:pPr>
            <w:r>
              <w:t xml:space="preserve">3 Viola </w:t>
            </w:r>
            <w:r w:rsidRPr="00385F4A">
              <w:rPr>
                <w:color w:val="000000"/>
                <w:lang w:eastAsia="en-AU"/>
              </w:rPr>
              <w:t>Place</w:t>
            </w:r>
            <w:r>
              <w:t>, Brisbane Airport QLD 4008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093ED8" w:rsidRDefault="0072193F" w:rsidP="000F0EF2">
            <w:pPr>
              <w:jc w:val="center"/>
            </w:pPr>
            <w:r>
              <w:t>TN099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093ED8" w:rsidRDefault="0072193F" w:rsidP="000F0EF2">
            <w:pPr>
              <w:jc w:val="center"/>
            </w:pPr>
            <w:r>
              <w:t>03-Nov-2014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93F" w:rsidRPr="00093ED8" w:rsidRDefault="0072193F" w:rsidP="000F0EF2">
            <w:pPr>
              <w:spacing w:after="120"/>
              <w:jc w:val="center"/>
            </w:pPr>
            <w:r>
              <w:t>23-Oct-2015</w:t>
            </w:r>
          </w:p>
        </w:tc>
      </w:tr>
    </w:tbl>
    <w:p w:rsidR="0072193F" w:rsidRDefault="0072193F" w:rsidP="0072193F">
      <w:pPr>
        <w:tabs>
          <w:tab w:val="left" w:pos="426"/>
        </w:tabs>
        <w:spacing w:after="120"/>
        <w:ind w:right="-427"/>
        <w:rPr>
          <w:b/>
          <w:bCs/>
        </w:rPr>
      </w:pPr>
    </w:p>
    <w:p w:rsidR="00ED7F4D" w:rsidRDefault="00ED7F4D" w:rsidP="00ED7F4D">
      <w:pPr>
        <w:tabs>
          <w:tab w:val="left" w:pos="426"/>
        </w:tabs>
        <w:spacing w:after="0"/>
        <w:ind w:right="-425"/>
        <w:rPr>
          <w:b/>
          <w:bCs/>
        </w:rPr>
      </w:pPr>
    </w:p>
    <w:p w:rsidR="000B0961" w:rsidRPr="00093ED8" w:rsidRDefault="000B0961" w:rsidP="000B0961">
      <w:pPr>
        <w:tabs>
          <w:tab w:val="left" w:pos="426"/>
        </w:tabs>
        <w:spacing w:after="60"/>
        <w:ind w:right="-427"/>
        <w:rPr>
          <w:b/>
          <w:bCs/>
        </w:rPr>
      </w:pPr>
      <w:proofErr w:type="gramStart"/>
      <w:r>
        <w:rPr>
          <w:b/>
          <w:bCs/>
        </w:rPr>
        <w:t>G</w:t>
      </w:r>
      <w:r w:rsidRPr="00093ED8">
        <w:rPr>
          <w:b/>
          <w:bCs/>
        </w:rPr>
        <w:t>.</w:t>
      </w:r>
      <w:r w:rsidRPr="00093ED8">
        <w:rPr>
          <w:b/>
          <w:bCs/>
        </w:rPr>
        <w:tab/>
        <w:t xml:space="preserve">GRANT OF </w:t>
      </w:r>
      <w:r w:rsidR="00ED7F4D">
        <w:rPr>
          <w:b/>
          <w:bCs/>
        </w:rPr>
        <w:t xml:space="preserve">PERMIT TO </w:t>
      </w:r>
      <w:r>
        <w:rPr>
          <w:b/>
          <w:bCs/>
        </w:rPr>
        <w:t>ESTABLISH A FACILITY</w:t>
      </w:r>
      <w:proofErr w:type="gramEnd"/>
      <w:r w:rsidRPr="00093ED8">
        <w:rPr>
          <w:b/>
          <w:bCs/>
        </w:rPr>
        <w:t xml:space="preserve"> (section </w:t>
      </w:r>
      <w:r w:rsidR="00ED7F4D">
        <w:rPr>
          <w:b/>
          <w:bCs/>
        </w:rPr>
        <w:t>16A</w:t>
      </w:r>
      <w:r w:rsidRPr="00093ED8">
        <w:rPr>
          <w:b/>
          <w:bCs/>
        </w:rPr>
        <w:t>)</w:t>
      </w:r>
    </w:p>
    <w:tbl>
      <w:tblPr>
        <w:tblpPr w:leftFromText="180" w:rightFromText="180" w:vertAnchor="text" w:horzAnchor="margin" w:tblpX="108" w:tblpY="63"/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763"/>
        <w:gridCol w:w="1984"/>
      </w:tblGrid>
      <w:tr w:rsidR="000B0961" w:rsidRPr="00093ED8" w:rsidTr="00600243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961" w:rsidRPr="0010679E" w:rsidRDefault="000B0961" w:rsidP="00332378">
            <w:pPr>
              <w:spacing w:before="120" w:after="120"/>
              <w:rPr>
                <w:b/>
              </w:rPr>
            </w:pPr>
            <w:r w:rsidRPr="0010679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961" w:rsidRPr="0010679E" w:rsidRDefault="000B0961" w:rsidP="00332378">
            <w:pPr>
              <w:jc w:val="center"/>
              <w:rPr>
                <w:b/>
              </w:rPr>
            </w:pPr>
            <w:r w:rsidRPr="0010679E">
              <w:rPr>
                <w:b/>
              </w:rPr>
              <w:t>Permit No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961" w:rsidRPr="0010679E" w:rsidRDefault="000B0961" w:rsidP="00B210C7">
            <w:pPr>
              <w:ind w:right="-108"/>
              <w:jc w:val="center"/>
              <w:rPr>
                <w:b/>
              </w:rPr>
            </w:pPr>
            <w:r w:rsidRPr="0010679E">
              <w:rPr>
                <w:b/>
              </w:rPr>
              <w:t>Date of Grant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961" w:rsidRPr="0010679E" w:rsidRDefault="000B0961" w:rsidP="00600243">
            <w:pPr>
              <w:spacing w:after="120"/>
              <w:ind w:right="-108"/>
              <w:jc w:val="center"/>
              <w:rPr>
                <w:b/>
              </w:rPr>
            </w:pPr>
            <w:r w:rsidRPr="0010679E">
              <w:rPr>
                <w:b/>
              </w:rPr>
              <w:t>Period of Effect</w:t>
            </w:r>
          </w:p>
        </w:tc>
      </w:tr>
      <w:tr w:rsidR="004566DC" w:rsidRPr="00093ED8" w:rsidTr="00600243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6DC" w:rsidRPr="00DA052E" w:rsidRDefault="004566DC" w:rsidP="004566DC">
            <w:pPr>
              <w:spacing w:before="120" w:after="0" w:line="240" w:lineRule="auto"/>
              <w:rPr>
                <w:color w:val="000000"/>
                <w:lang w:eastAsia="en-AU"/>
              </w:rPr>
            </w:pPr>
            <w:r>
              <w:t xml:space="preserve">ALS Metallurgy Pty Ltd </w:t>
            </w:r>
          </w:p>
          <w:p w:rsidR="004566DC" w:rsidRDefault="004566DC" w:rsidP="004566DC">
            <w:pPr>
              <w:spacing w:after="0" w:line="240" w:lineRule="auto"/>
            </w:pPr>
            <w:r>
              <w:t>ABN 40 396 637 856</w:t>
            </w:r>
          </w:p>
          <w:p w:rsidR="004566DC" w:rsidRPr="004D4C2D" w:rsidRDefault="004566DC" w:rsidP="004566DC">
            <w:pPr>
              <w:spacing w:before="120" w:after="120" w:line="240" w:lineRule="auto"/>
            </w:pPr>
            <w:r>
              <w:t xml:space="preserve">6 </w:t>
            </w:r>
            <w:proofErr w:type="spellStart"/>
            <w:r>
              <w:t>MacAdam</w:t>
            </w:r>
            <w:proofErr w:type="spellEnd"/>
            <w:r>
              <w:t xml:space="preserve"> Place, Balcatta WA 6021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6DC" w:rsidRPr="00012E69" w:rsidRDefault="004566DC" w:rsidP="004566DC">
            <w:pPr>
              <w:jc w:val="center"/>
            </w:pPr>
            <w:r>
              <w:t>EF005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6DC" w:rsidRPr="00012E69" w:rsidRDefault="004566DC" w:rsidP="00B210C7">
            <w:pPr>
              <w:ind w:right="-108"/>
              <w:jc w:val="center"/>
            </w:pPr>
            <w:r>
              <w:t>17-Mar-2016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6DC" w:rsidRPr="00012E69" w:rsidRDefault="00A3143A" w:rsidP="00600243">
            <w:pPr>
              <w:spacing w:before="60" w:after="0" w:line="240" w:lineRule="auto"/>
              <w:ind w:left="-142" w:right="-108"/>
              <w:jc w:val="center"/>
            </w:pPr>
            <w:r>
              <w:t xml:space="preserve">When </w:t>
            </w:r>
            <w:r w:rsidR="00B210C7">
              <w:t>p</w:t>
            </w:r>
            <w:r>
              <w:t xml:space="preserve">roduction under </w:t>
            </w:r>
            <w:r w:rsidR="00B210C7">
              <w:t>p</w:t>
            </w:r>
            <w:r>
              <w:t>ermit PN236 commences.</w:t>
            </w:r>
          </w:p>
        </w:tc>
      </w:tr>
    </w:tbl>
    <w:p w:rsidR="000B0961" w:rsidRDefault="000B0961" w:rsidP="000B0961"/>
    <w:p w:rsidR="00ED7F4D" w:rsidRDefault="00ED7F4D" w:rsidP="00ED7F4D">
      <w:pPr>
        <w:spacing w:after="0" w:line="240" w:lineRule="auto"/>
      </w:pPr>
    </w:p>
    <w:p w:rsidR="00351BA0" w:rsidRPr="00093ED8" w:rsidRDefault="00351BA0" w:rsidP="00351BA0">
      <w:pPr>
        <w:tabs>
          <w:tab w:val="left" w:pos="426"/>
        </w:tabs>
        <w:spacing w:after="60"/>
        <w:ind w:right="-427"/>
        <w:rPr>
          <w:b/>
          <w:bCs/>
        </w:rPr>
      </w:pPr>
      <w:r>
        <w:rPr>
          <w:b/>
          <w:bCs/>
        </w:rPr>
        <w:t>H</w:t>
      </w:r>
      <w:r w:rsidRPr="00093ED8">
        <w:rPr>
          <w:b/>
          <w:bCs/>
        </w:rPr>
        <w:t>.</w:t>
      </w:r>
      <w:r w:rsidRPr="00093ED8">
        <w:rPr>
          <w:b/>
          <w:bCs/>
        </w:rPr>
        <w:tab/>
      </w:r>
      <w:r>
        <w:rPr>
          <w:b/>
          <w:bCs/>
        </w:rPr>
        <w:t>VARIATION</w:t>
      </w:r>
      <w:r w:rsidR="00ED7F4D">
        <w:rPr>
          <w:b/>
          <w:bCs/>
        </w:rPr>
        <w:t xml:space="preserve"> OF AUTHORITY</w:t>
      </w:r>
      <w:r w:rsidR="00ED7F4D" w:rsidRPr="00093ED8">
        <w:rPr>
          <w:b/>
          <w:bCs/>
        </w:rPr>
        <w:t xml:space="preserve"> TO COMMUNICATE INFORMATION (section 18)</w:t>
      </w:r>
      <w:r w:rsidRPr="00093ED8">
        <w:rPr>
          <w:b/>
          <w:bCs/>
        </w:rPr>
        <w:t xml:space="preserve"> 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351BA0" w:rsidRPr="00093ED8" w:rsidTr="00332378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spacing w:before="120" w:after="120"/>
              <w:rPr>
                <w:b/>
              </w:rPr>
            </w:pPr>
            <w:r w:rsidRPr="0010679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jc w:val="center"/>
              <w:rPr>
                <w:b/>
              </w:rPr>
            </w:pPr>
            <w:r w:rsidRPr="0010679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jc w:val="center"/>
              <w:rPr>
                <w:b/>
              </w:rPr>
            </w:pPr>
            <w:r w:rsidRPr="0010679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spacing w:after="120"/>
              <w:jc w:val="center"/>
              <w:rPr>
                <w:b/>
              </w:rPr>
            </w:pPr>
            <w:r w:rsidRPr="0010679E">
              <w:rPr>
                <w:b/>
              </w:rPr>
              <w:t>Period of Effect</w:t>
            </w:r>
          </w:p>
        </w:tc>
      </w:tr>
      <w:tr w:rsidR="00351BA0" w:rsidRPr="00093ED8" w:rsidTr="00332378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Default="00351BA0" w:rsidP="00351BA0">
            <w:pPr>
              <w:spacing w:before="120" w:after="0" w:line="240" w:lineRule="auto"/>
            </w:pPr>
            <w:proofErr w:type="spellStart"/>
            <w:r>
              <w:t>Silex</w:t>
            </w:r>
            <w:proofErr w:type="spellEnd"/>
            <w:r>
              <w:t xml:space="preserve"> Systems Ltd</w:t>
            </w:r>
          </w:p>
          <w:p w:rsidR="00351BA0" w:rsidRPr="00093ED8" w:rsidRDefault="00351BA0" w:rsidP="00351BA0">
            <w:pPr>
              <w:spacing w:before="120" w:after="120" w:line="240" w:lineRule="auto"/>
            </w:pPr>
            <w:r>
              <w:t>New Illawarra Road, Lucas Heights NSW 2234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093ED8" w:rsidRDefault="00351BA0" w:rsidP="00351BA0">
            <w:pPr>
              <w:jc w:val="center"/>
            </w:pPr>
            <w:r>
              <w:t>CI027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093ED8" w:rsidRDefault="00351BA0" w:rsidP="00351BA0">
            <w:pPr>
              <w:spacing w:after="120"/>
              <w:jc w:val="center"/>
            </w:pPr>
            <w:r>
              <w:t>08-Nov-2000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093ED8" w:rsidRDefault="00351BA0" w:rsidP="00351BA0">
            <w:pPr>
              <w:spacing w:after="120"/>
              <w:jc w:val="center"/>
            </w:pPr>
            <w:r>
              <w:t>17-Nov-2015</w:t>
            </w:r>
          </w:p>
        </w:tc>
      </w:tr>
    </w:tbl>
    <w:p w:rsidR="00351BA0" w:rsidRDefault="00351BA0" w:rsidP="00266220"/>
    <w:p w:rsidR="00ED7F4D" w:rsidRDefault="00ED7F4D" w:rsidP="00ED7F4D">
      <w:pPr>
        <w:spacing w:after="0" w:line="240" w:lineRule="auto"/>
      </w:pPr>
    </w:p>
    <w:p w:rsidR="00351BA0" w:rsidRPr="00093ED8" w:rsidRDefault="00ED7F4D" w:rsidP="00351BA0">
      <w:pPr>
        <w:tabs>
          <w:tab w:val="left" w:pos="426"/>
        </w:tabs>
        <w:spacing w:after="60"/>
        <w:ind w:right="-427"/>
        <w:rPr>
          <w:b/>
          <w:bCs/>
        </w:rPr>
      </w:pPr>
      <w:r>
        <w:rPr>
          <w:b/>
          <w:bCs/>
        </w:rPr>
        <w:t>I</w:t>
      </w:r>
      <w:r w:rsidR="00351BA0" w:rsidRPr="00093ED8">
        <w:rPr>
          <w:b/>
          <w:bCs/>
        </w:rPr>
        <w:t>.</w:t>
      </w:r>
      <w:r w:rsidR="00351BA0" w:rsidRPr="00093ED8">
        <w:rPr>
          <w:b/>
          <w:bCs/>
        </w:rPr>
        <w:tab/>
      </w:r>
      <w:r w:rsidR="00351BA0">
        <w:rPr>
          <w:b/>
          <w:bCs/>
        </w:rPr>
        <w:t>VARIATION</w:t>
      </w:r>
      <w:r w:rsidR="00351BA0" w:rsidRPr="00093ED8">
        <w:rPr>
          <w:b/>
          <w:bCs/>
        </w:rPr>
        <w:t xml:space="preserve"> </w:t>
      </w:r>
      <w:r w:rsidRPr="00093ED8">
        <w:rPr>
          <w:b/>
          <w:bCs/>
        </w:rPr>
        <w:t>OF PERMIT TO POSSESS AN ASSOCIATED ITEM (section 13)</w:t>
      </w:r>
    </w:p>
    <w:tbl>
      <w:tblPr>
        <w:tblpPr w:leftFromText="180" w:rightFromText="180" w:vertAnchor="text" w:horzAnchor="margin" w:tblpX="108" w:tblpY="63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12"/>
        <w:gridCol w:w="1938"/>
        <w:gridCol w:w="1843"/>
      </w:tblGrid>
      <w:tr w:rsidR="00351BA0" w:rsidRPr="00093ED8" w:rsidTr="00332378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spacing w:before="120" w:after="120"/>
              <w:rPr>
                <w:b/>
              </w:rPr>
            </w:pPr>
            <w:r w:rsidRPr="0010679E">
              <w:rPr>
                <w:b/>
              </w:rPr>
              <w:t>Name and Address of Permit Holder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jc w:val="center"/>
              <w:rPr>
                <w:b/>
              </w:rPr>
            </w:pPr>
            <w:r w:rsidRPr="0010679E">
              <w:rPr>
                <w:b/>
              </w:rPr>
              <w:t>Permit No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jc w:val="center"/>
              <w:rPr>
                <w:b/>
              </w:rPr>
            </w:pPr>
            <w:r w:rsidRPr="0010679E">
              <w:rPr>
                <w:b/>
              </w:rPr>
              <w:t>Date of Grant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10679E" w:rsidRDefault="00351BA0" w:rsidP="00332378">
            <w:pPr>
              <w:spacing w:after="120"/>
              <w:jc w:val="center"/>
              <w:rPr>
                <w:b/>
              </w:rPr>
            </w:pPr>
            <w:r w:rsidRPr="0010679E">
              <w:rPr>
                <w:b/>
              </w:rPr>
              <w:t>Period of Effect</w:t>
            </w:r>
          </w:p>
        </w:tc>
      </w:tr>
      <w:tr w:rsidR="00351BA0" w:rsidRPr="00093ED8" w:rsidTr="00332378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Default="00351BA0" w:rsidP="00351BA0">
            <w:pPr>
              <w:spacing w:before="120" w:after="0" w:line="240" w:lineRule="auto"/>
            </w:pPr>
            <w:proofErr w:type="spellStart"/>
            <w:r>
              <w:t>Silex</w:t>
            </w:r>
            <w:proofErr w:type="spellEnd"/>
            <w:r>
              <w:t xml:space="preserve"> Systems Ltd</w:t>
            </w:r>
          </w:p>
          <w:p w:rsidR="00351BA0" w:rsidRPr="00093ED8" w:rsidRDefault="00351BA0" w:rsidP="00351BA0">
            <w:pPr>
              <w:spacing w:before="120" w:after="120" w:line="240" w:lineRule="auto"/>
            </w:pPr>
            <w:r>
              <w:t>New Illawarra Road, Lucas Heights NSW 2234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093ED8" w:rsidRDefault="00351BA0" w:rsidP="00351BA0">
            <w:pPr>
              <w:jc w:val="center"/>
            </w:pPr>
            <w:r>
              <w:t>PA091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093ED8" w:rsidRDefault="00351BA0" w:rsidP="00351BA0">
            <w:pPr>
              <w:spacing w:after="120"/>
              <w:jc w:val="center"/>
            </w:pPr>
            <w:r>
              <w:t>08-Nov-2000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BA0" w:rsidRPr="00093ED8" w:rsidRDefault="00351BA0" w:rsidP="00351BA0">
            <w:pPr>
              <w:spacing w:after="120"/>
              <w:jc w:val="center"/>
            </w:pPr>
            <w:r>
              <w:t>20-Nov-2015</w:t>
            </w:r>
          </w:p>
        </w:tc>
      </w:tr>
    </w:tbl>
    <w:p w:rsidR="00351BA0" w:rsidRDefault="00351BA0" w:rsidP="00ED7F4D">
      <w:pPr>
        <w:spacing w:line="240" w:lineRule="auto"/>
      </w:pPr>
    </w:p>
    <w:p w:rsidR="00A450B3" w:rsidRPr="00093ED8" w:rsidRDefault="00A450B3" w:rsidP="00A450B3">
      <w:pPr>
        <w:tabs>
          <w:tab w:val="left" w:pos="426"/>
        </w:tabs>
        <w:spacing w:after="60"/>
        <w:ind w:right="-427"/>
      </w:pPr>
      <w:r w:rsidRPr="00093ED8">
        <w:t xml:space="preserve">Dated this </w:t>
      </w:r>
      <w:r w:rsidR="007C64B5">
        <w:t>21</w:t>
      </w:r>
      <w:r w:rsidR="007C64B5" w:rsidRPr="007C64B5">
        <w:rPr>
          <w:vertAlign w:val="superscript"/>
        </w:rPr>
        <w:t>st</w:t>
      </w:r>
      <w:r w:rsidR="007C64B5">
        <w:t xml:space="preserve"> </w:t>
      </w:r>
      <w:r w:rsidRPr="005A3084">
        <w:t xml:space="preserve">day of </w:t>
      </w:r>
      <w:r w:rsidR="000B0961">
        <w:t>July</w:t>
      </w:r>
      <w:r w:rsidRPr="005A3084">
        <w:t xml:space="preserve"> 201</w:t>
      </w:r>
      <w:r w:rsidR="00A75047">
        <w:t>6</w:t>
      </w:r>
    </w:p>
    <w:p w:rsidR="00C97D1E" w:rsidRDefault="00C97D1E" w:rsidP="00A450B3">
      <w:pPr>
        <w:tabs>
          <w:tab w:val="left" w:pos="6521"/>
        </w:tabs>
        <w:spacing w:after="0"/>
        <w:ind w:right="-58"/>
      </w:pPr>
    </w:p>
    <w:p w:rsidR="008C4A65" w:rsidRDefault="008C4A65" w:rsidP="00A450B3">
      <w:pPr>
        <w:tabs>
          <w:tab w:val="left" w:pos="6521"/>
        </w:tabs>
        <w:spacing w:after="0"/>
        <w:ind w:right="-58"/>
      </w:pPr>
    </w:p>
    <w:p w:rsidR="008C4A65" w:rsidRDefault="008C4A65" w:rsidP="00A450B3">
      <w:pPr>
        <w:tabs>
          <w:tab w:val="left" w:pos="6521"/>
        </w:tabs>
        <w:spacing w:after="0"/>
        <w:ind w:right="-58"/>
      </w:pPr>
    </w:p>
    <w:p w:rsidR="00A450B3" w:rsidRPr="00093ED8" w:rsidRDefault="00A450B3" w:rsidP="00A450B3">
      <w:pPr>
        <w:tabs>
          <w:tab w:val="left" w:pos="6521"/>
        </w:tabs>
        <w:spacing w:after="0"/>
        <w:ind w:right="-58"/>
      </w:pPr>
    </w:p>
    <w:p w:rsidR="00F82DF4" w:rsidRDefault="007C64B5" w:rsidP="008C4A65">
      <w:pPr>
        <w:tabs>
          <w:tab w:val="left" w:pos="6521"/>
        </w:tabs>
        <w:spacing w:after="0" w:line="240" w:lineRule="auto"/>
        <w:ind w:right="-57"/>
      </w:pPr>
      <w:r>
        <w:t>John Kalish</w:t>
      </w:r>
    </w:p>
    <w:p w:rsidR="00A450B3" w:rsidRPr="00424B97" w:rsidRDefault="007C64B5" w:rsidP="008C4A65">
      <w:pPr>
        <w:tabs>
          <w:tab w:val="left" w:pos="6521"/>
        </w:tabs>
        <w:spacing w:after="0" w:line="240" w:lineRule="auto"/>
        <w:ind w:right="-57"/>
      </w:pPr>
      <w:r>
        <w:t xml:space="preserve">Acting </w:t>
      </w:r>
      <w:r w:rsidR="00A450B3" w:rsidRPr="00093ED8">
        <w:t>Director General</w:t>
      </w:r>
      <w:r w:rsidR="00A450B3" w:rsidRPr="00093ED8">
        <w:br/>
        <w:t>Australian Safeguards and Non-Proliferation Office</w:t>
      </w:r>
      <w:r w:rsidR="00A450B3" w:rsidRPr="00093ED8">
        <w:br/>
        <w:t>Delegate of the Minister for Foreign Affairs</w:t>
      </w:r>
    </w:p>
    <w:sectPr w:rsidR="00A450B3" w:rsidRPr="00424B97" w:rsidSect="008E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55" w:rsidRDefault="00F93C55" w:rsidP="003A707F">
      <w:pPr>
        <w:spacing w:after="0" w:line="240" w:lineRule="auto"/>
      </w:pPr>
      <w:r>
        <w:separator/>
      </w:r>
    </w:p>
  </w:endnote>
  <w:endnote w:type="continuationSeparator" w:id="0">
    <w:p w:rsidR="00F93C55" w:rsidRDefault="00F93C55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5" w:rsidRDefault="00F93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5" w:rsidRDefault="00F93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5" w:rsidRDefault="00F93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55" w:rsidRDefault="00F93C55" w:rsidP="003A707F">
      <w:pPr>
        <w:spacing w:after="0" w:line="240" w:lineRule="auto"/>
      </w:pPr>
      <w:r>
        <w:separator/>
      </w:r>
    </w:p>
  </w:footnote>
  <w:footnote w:type="continuationSeparator" w:id="0">
    <w:p w:rsidR="00F93C55" w:rsidRDefault="00F93C55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5" w:rsidRDefault="00F93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5" w:rsidRDefault="00F93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93C55" w:rsidRPr="00CE796A" w:rsidTr="000F0EF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93C55" w:rsidRPr="00CE796A" w:rsidRDefault="00F93C5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93C55" w:rsidRPr="00CE796A" w:rsidRDefault="00F93C5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93C55" w:rsidRPr="00CE796A" w:rsidRDefault="00F93C5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93C5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93C55" w:rsidRPr="00CE796A" w:rsidRDefault="00F93C5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93C55" w:rsidRPr="00840A06" w:rsidRDefault="00F93C5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93C55" w:rsidRPr="003A707F" w:rsidRDefault="00F93C55" w:rsidP="00F40885">
    <w:pPr>
      <w:pStyle w:val="Header"/>
      <w:rPr>
        <w:sz w:val="2"/>
        <w:szCs w:val="2"/>
      </w:rPr>
    </w:pPr>
  </w:p>
  <w:p w:rsidR="00F93C55" w:rsidRPr="00F40885" w:rsidRDefault="00F93C5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12E69"/>
    <w:rsid w:val="0001601E"/>
    <w:rsid w:val="00023559"/>
    <w:rsid w:val="00034EE8"/>
    <w:rsid w:val="00055764"/>
    <w:rsid w:val="00086919"/>
    <w:rsid w:val="0009712B"/>
    <w:rsid w:val="000A7038"/>
    <w:rsid w:val="000B0961"/>
    <w:rsid w:val="000B6CB9"/>
    <w:rsid w:val="000D5CC7"/>
    <w:rsid w:val="000E1F2B"/>
    <w:rsid w:val="000E7A37"/>
    <w:rsid w:val="000F0EF2"/>
    <w:rsid w:val="001027E7"/>
    <w:rsid w:val="0010679E"/>
    <w:rsid w:val="00115922"/>
    <w:rsid w:val="0012162C"/>
    <w:rsid w:val="00122D68"/>
    <w:rsid w:val="001371D8"/>
    <w:rsid w:val="00170212"/>
    <w:rsid w:val="0018798D"/>
    <w:rsid w:val="001B06F6"/>
    <w:rsid w:val="001B1649"/>
    <w:rsid w:val="001B4B8F"/>
    <w:rsid w:val="001C2AAD"/>
    <w:rsid w:val="001E34D2"/>
    <w:rsid w:val="001F6E54"/>
    <w:rsid w:val="00216DFD"/>
    <w:rsid w:val="00222890"/>
    <w:rsid w:val="00236A8F"/>
    <w:rsid w:val="00243F5B"/>
    <w:rsid w:val="00262028"/>
    <w:rsid w:val="00266220"/>
    <w:rsid w:val="0027739B"/>
    <w:rsid w:val="00280BCD"/>
    <w:rsid w:val="00282608"/>
    <w:rsid w:val="00285834"/>
    <w:rsid w:val="00290B41"/>
    <w:rsid w:val="002A40DC"/>
    <w:rsid w:val="002C408E"/>
    <w:rsid w:val="002F1243"/>
    <w:rsid w:val="00305CF7"/>
    <w:rsid w:val="00313D1F"/>
    <w:rsid w:val="00350B25"/>
    <w:rsid w:val="00351BA0"/>
    <w:rsid w:val="00385F4A"/>
    <w:rsid w:val="003A707F"/>
    <w:rsid w:val="003B0EC1"/>
    <w:rsid w:val="003B573B"/>
    <w:rsid w:val="003C3212"/>
    <w:rsid w:val="003F2CBD"/>
    <w:rsid w:val="00416003"/>
    <w:rsid w:val="00417CCA"/>
    <w:rsid w:val="00424B97"/>
    <w:rsid w:val="0044200A"/>
    <w:rsid w:val="004566DC"/>
    <w:rsid w:val="00457C16"/>
    <w:rsid w:val="00493578"/>
    <w:rsid w:val="00496D4D"/>
    <w:rsid w:val="004A4A48"/>
    <w:rsid w:val="004B2753"/>
    <w:rsid w:val="004D414D"/>
    <w:rsid w:val="004D4C2D"/>
    <w:rsid w:val="004E54F3"/>
    <w:rsid w:val="005052B9"/>
    <w:rsid w:val="005126B6"/>
    <w:rsid w:val="00520873"/>
    <w:rsid w:val="00541CB3"/>
    <w:rsid w:val="00566557"/>
    <w:rsid w:val="00573D44"/>
    <w:rsid w:val="005908E0"/>
    <w:rsid w:val="00594831"/>
    <w:rsid w:val="00596F4F"/>
    <w:rsid w:val="005A3084"/>
    <w:rsid w:val="005D6A40"/>
    <w:rsid w:val="005F5582"/>
    <w:rsid w:val="00600243"/>
    <w:rsid w:val="006247FB"/>
    <w:rsid w:val="006508F4"/>
    <w:rsid w:val="006655ED"/>
    <w:rsid w:val="00671F8A"/>
    <w:rsid w:val="006A1EC1"/>
    <w:rsid w:val="006B7B42"/>
    <w:rsid w:val="006D448E"/>
    <w:rsid w:val="006E1C88"/>
    <w:rsid w:val="006E55F1"/>
    <w:rsid w:val="006F181E"/>
    <w:rsid w:val="0070075D"/>
    <w:rsid w:val="007045A3"/>
    <w:rsid w:val="0072193F"/>
    <w:rsid w:val="0072388E"/>
    <w:rsid w:val="007253F4"/>
    <w:rsid w:val="00752616"/>
    <w:rsid w:val="0077400E"/>
    <w:rsid w:val="00782842"/>
    <w:rsid w:val="007B76CB"/>
    <w:rsid w:val="007C64B5"/>
    <w:rsid w:val="007C7E9B"/>
    <w:rsid w:val="0083643A"/>
    <w:rsid w:val="008376D4"/>
    <w:rsid w:val="00840A06"/>
    <w:rsid w:val="008439B7"/>
    <w:rsid w:val="0087253F"/>
    <w:rsid w:val="00877454"/>
    <w:rsid w:val="0088495D"/>
    <w:rsid w:val="00894360"/>
    <w:rsid w:val="0089449C"/>
    <w:rsid w:val="008B2555"/>
    <w:rsid w:val="008B4F73"/>
    <w:rsid w:val="008C1A00"/>
    <w:rsid w:val="008C4A65"/>
    <w:rsid w:val="008C5CF0"/>
    <w:rsid w:val="008E4F6C"/>
    <w:rsid w:val="009014A8"/>
    <w:rsid w:val="00913B2A"/>
    <w:rsid w:val="00926DD1"/>
    <w:rsid w:val="00931BAA"/>
    <w:rsid w:val="00947895"/>
    <w:rsid w:val="009539C7"/>
    <w:rsid w:val="00981259"/>
    <w:rsid w:val="0098154C"/>
    <w:rsid w:val="00992985"/>
    <w:rsid w:val="00994DB0"/>
    <w:rsid w:val="009A5508"/>
    <w:rsid w:val="009A5876"/>
    <w:rsid w:val="009B0CB3"/>
    <w:rsid w:val="009C49AE"/>
    <w:rsid w:val="009C67F6"/>
    <w:rsid w:val="009D2C5A"/>
    <w:rsid w:val="009D759D"/>
    <w:rsid w:val="00A00F21"/>
    <w:rsid w:val="00A037D5"/>
    <w:rsid w:val="00A07CA3"/>
    <w:rsid w:val="00A279FD"/>
    <w:rsid w:val="00A3143A"/>
    <w:rsid w:val="00A41F55"/>
    <w:rsid w:val="00A450B3"/>
    <w:rsid w:val="00A75047"/>
    <w:rsid w:val="00A8642A"/>
    <w:rsid w:val="00AA0A1B"/>
    <w:rsid w:val="00AA1752"/>
    <w:rsid w:val="00AA48C9"/>
    <w:rsid w:val="00AA78C8"/>
    <w:rsid w:val="00AA79E8"/>
    <w:rsid w:val="00AC2B14"/>
    <w:rsid w:val="00AE795A"/>
    <w:rsid w:val="00AF7979"/>
    <w:rsid w:val="00B00EA8"/>
    <w:rsid w:val="00B104F6"/>
    <w:rsid w:val="00B210C7"/>
    <w:rsid w:val="00B22F4F"/>
    <w:rsid w:val="00B32E6B"/>
    <w:rsid w:val="00B5214A"/>
    <w:rsid w:val="00B61176"/>
    <w:rsid w:val="00B84226"/>
    <w:rsid w:val="00BA1B20"/>
    <w:rsid w:val="00BC5DE5"/>
    <w:rsid w:val="00BD16C4"/>
    <w:rsid w:val="00C02869"/>
    <w:rsid w:val="00C14003"/>
    <w:rsid w:val="00C358DD"/>
    <w:rsid w:val="00C45328"/>
    <w:rsid w:val="00C63C4E"/>
    <w:rsid w:val="00C72C30"/>
    <w:rsid w:val="00C84D9A"/>
    <w:rsid w:val="00C9301E"/>
    <w:rsid w:val="00C9531C"/>
    <w:rsid w:val="00C97D1E"/>
    <w:rsid w:val="00CC237C"/>
    <w:rsid w:val="00CD472D"/>
    <w:rsid w:val="00D12670"/>
    <w:rsid w:val="00D229E5"/>
    <w:rsid w:val="00D51283"/>
    <w:rsid w:val="00D71150"/>
    <w:rsid w:val="00D764E6"/>
    <w:rsid w:val="00D77A88"/>
    <w:rsid w:val="00D80F58"/>
    <w:rsid w:val="00D84F86"/>
    <w:rsid w:val="00D85158"/>
    <w:rsid w:val="00DA052E"/>
    <w:rsid w:val="00DD61DF"/>
    <w:rsid w:val="00DE4041"/>
    <w:rsid w:val="00DE750F"/>
    <w:rsid w:val="00E27954"/>
    <w:rsid w:val="00E35593"/>
    <w:rsid w:val="00E57A49"/>
    <w:rsid w:val="00E64D42"/>
    <w:rsid w:val="00E77F10"/>
    <w:rsid w:val="00E949BD"/>
    <w:rsid w:val="00EA1F62"/>
    <w:rsid w:val="00EA3F3A"/>
    <w:rsid w:val="00EB5816"/>
    <w:rsid w:val="00ED7F4D"/>
    <w:rsid w:val="00F40885"/>
    <w:rsid w:val="00F429CB"/>
    <w:rsid w:val="00F44837"/>
    <w:rsid w:val="00F5015B"/>
    <w:rsid w:val="00F76A4E"/>
    <w:rsid w:val="00F82DF4"/>
    <w:rsid w:val="00F93C55"/>
    <w:rsid w:val="00FA1EC0"/>
    <w:rsid w:val="00FA5FB2"/>
    <w:rsid w:val="00FE7EDC"/>
    <w:rsid w:val="00FF2E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A0B5-7FD8-4668-B46D-CE762C20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D602A5EF.dotm</Template>
  <TotalTime>2286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Evans, Lyndell</cp:lastModifiedBy>
  <cp:revision>130</cp:revision>
  <cp:lastPrinted>2016-07-21T00:52:00Z</cp:lastPrinted>
  <dcterms:created xsi:type="dcterms:W3CDTF">2016-01-03T22:37:00Z</dcterms:created>
  <dcterms:modified xsi:type="dcterms:W3CDTF">2016-07-21T00:53:00Z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a8ee5678-29b9-484c-ba33-fb141e5f8bb2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