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63" w:rsidRPr="0016184A" w:rsidRDefault="00F86463" w:rsidP="00F86463">
      <w:r w:rsidRPr="0016184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40021044" r:id="rId10"/>
        </w:object>
      </w:r>
    </w:p>
    <w:p w:rsidR="00F86463" w:rsidRPr="0016184A" w:rsidRDefault="00F86463" w:rsidP="00F86463">
      <w:pPr>
        <w:pStyle w:val="ShortT"/>
        <w:spacing w:before="240"/>
      </w:pPr>
      <w:r w:rsidRPr="0016184A">
        <w:t>National Health Reform Act 2011</w:t>
      </w:r>
    </w:p>
    <w:p w:rsidR="00F86463" w:rsidRPr="0016184A" w:rsidRDefault="00F86463" w:rsidP="00F86463">
      <w:pPr>
        <w:pStyle w:val="CompiledActNo"/>
        <w:spacing w:before="240"/>
      </w:pPr>
      <w:r w:rsidRPr="0016184A">
        <w:t>No.</w:t>
      </w:r>
      <w:r w:rsidR="0016184A">
        <w:t> </w:t>
      </w:r>
      <w:r w:rsidRPr="0016184A">
        <w:t>9, 2011</w:t>
      </w:r>
    </w:p>
    <w:p w:rsidR="00F86463" w:rsidRPr="0016184A" w:rsidRDefault="00F86463" w:rsidP="00F86463">
      <w:pPr>
        <w:spacing w:before="1000"/>
        <w:rPr>
          <w:rFonts w:cs="Arial"/>
          <w:b/>
          <w:sz w:val="32"/>
          <w:szCs w:val="32"/>
        </w:rPr>
      </w:pPr>
      <w:r w:rsidRPr="0016184A">
        <w:rPr>
          <w:rFonts w:cs="Arial"/>
          <w:b/>
          <w:sz w:val="32"/>
          <w:szCs w:val="32"/>
        </w:rPr>
        <w:t>Compilation No.</w:t>
      </w:r>
      <w:r w:rsidR="0016184A">
        <w:rPr>
          <w:rFonts w:cs="Arial"/>
          <w:b/>
          <w:sz w:val="32"/>
          <w:szCs w:val="32"/>
        </w:rPr>
        <w:t> </w:t>
      </w:r>
      <w:r w:rsidRPr="0016184A">
        <w:rPr>
          <w:rFonts w:cs="Arial"/>
          <w:b/>
          <w:sz w:val="32"/>
          <w:szCs w:val="32"/>
        </w:rPr>
        <w:fldChar w:fldCharType="begin"/>
      </w:r>
      <w:r w:rsidRPr="0016184A">
        <w:rPr>
          <w:rFonts w:cs="Arial"/>
          <w:b/>
          <w:sz w:val="32"/>
          <w:szCs w:val="32"/>
        </w:rPr>
        <w:instrText xml:space="preserve"> DOCPROPERTY  CompilationNumber </w:instrText>
      </w:r>
      <w:r w:rsidRPr="0016184A">
        <w:rPr>
          <w:rFonts w:cs="Arial"/>
          <w:b/>
          <w:sz w:val="32"/>
          <w:szCs w:val="32"/>
        </w:rPr>
        <w:fldChar w:fldCharType="separate"/>
      </w:r>
      <w:r w:rsidR="005776E1">
        <w:rPr>
          <w:rFonts w:cs="Arial"/>
          <w:b/>
          <w:sz w:val="32"/>
          <w:szCs w:val="32"/>
        </w:rPr>
        <w:t>9</w:t>
      </w:r>
      <w:r w:rsidRPr="0016184A">
        <w:rPr>
          <w:rFonts w:cs="Arial"/>
          <w:b/>
          <w:sz w:val="32"/>
          <w:szCs w:val="32"/>
        </w:rPr>
        <w:fldChar w:fldCharType="end"/>
      </w:r>
    </w:p>
    <w:p w:rsidR="00F86463" w:rsidRPr="0016184A" w:rsidRDefault="00F86463" w:rsidP="00F86463">
      <w:pPr>
        <w:spacing w:before="480"/>
        <w:rPr>
          <w:rFonts w:cs="Arial"/>
          <w:sz w:val="24"/>
        </w:rPr>
      </w:pPr>
      <w:r w:rsidRPr="0016184A">
        <w:rPr>
          <w:rFonts w:cs="Arial"/>
          <w:b/>
          <w:sz w:val="24"/>
        </w:rPr>
        <w:t xml:space="preserve">Compilation date: </w:t>
      </w:r>
      <w:r w:rsidRPr="0016184A">
        <w:rPr>
          <w:rFonts w:cs="Arial"/>
          <w:b/>
          <w:sz w:val="24"/>
        </w:rPr>
        <w:tab/>
      </w:r>
      <w:r w:rsidRPr="0016184A">
        <w:rPr>
          <w:rFonts w:cs="Arial"/>
          <w:b/>
          <w:sz w:val="24"/>
        </w:rPr>
        <w:tab/>
      </w:r>
      <w:r w:rsidRPr="0016184A">
        <w:rPr>
          <w:rFonts w:cs="Arial"/>
          <w:b/>
          <w:sz w:val="24"/>
        </w:rPr>
        <w:tab/>
      </w:r>
      <w:r w:rsidRPr="005776E1">
        <w:rPr>
          <w:rFonts w:cs="Arial"/>
          <w:sz w:val="24"/>
        </w:rPr>
        <w:fldChar w:fldCharType="begin"/>
      </w:r>
      <w:r w:rsidRPr="005776E1">
        <w:rPr>
          <w:rFonts w:cs="Arial"/>
          <w:sz w:val="24"/>
        </w:rPr>
        <w:instrText xml:space="preserve"> DOCPROPERTY StartDate \@ "d MMMM yyyy" \*MERGEFORMAT </w:instrText>
      </w:r>
      <w:r w:rsidRPr="005776E1">
        <w:rPr>
          <w:rFonts w:cs="Arial"/>
          <w:sz w:val="24"/>
        </w:rPr>
        <w:fldChar w:fldCharType="separate"/>
      </w:r>
      <w:r w:rsidR="005776E1" w:rsidRPr="005776E1">
        <w:rPr>
          <w:rFonts w:cs="Arial"/>
          <w:bCs/>
          <w:sz w:val="24"/>
        </w:rPr>
        <w:t>1</w:t>
      </w:r>
      <w:r w:rsidR="005776E1">
        <w:rPr>
          <w:rFonts w:cs="Arial"/>
          <w:sz w:val="24"/>
        </w:rPr>
        <w:t xml:space="preserve"> November 2016</w:t>
      </w:r>
      <w:r w:rsidRPr="005776E1">
        <w:rPr>
          <w:rFonts w:cs="Arial"/>
          <w:sz w:val="24"/>
        </w:rPr>
        <w:fldChar w:fldCharType="end"/>
      </w:r>
    </w:p>
    <w:p w:rsidR="004D6E00" w:rsidRPr="0016184A" w:rsidRDefault="004D6E00" w:rsidP="004D6E00">
      <w:pPr>
        <w:spacing w:before="240"/>
        <w:rPr>
          <w:rFonts w:cs="Arial"/>
          <w:sz w:val="24"/>
        </w:rPr>
      </w:pPr>
      <w:r w:rsidRPr="0016184A">
        <w:rPr>
          <w:rFonts w:cs="Arial"/>
          <w:b/>
          <w:sz w:val="24"/>
        </w:rPr>
        <w:t>Includes amendments up to:</w:t>
      </w:r>
      <w:r w:rsidRPr="0016184A">
        <w:rPr>
          <w:rFonts w:cs="Arial"/>
          <w:b/>
          <w:sz w:val="24"/>
        </w:rPr>
        <w:tab/>
      </w:r>
      <w:r w:rsidRPr="005776E1">
        <w:rPr>
          <w:rFonts w:cs="Arial"/>
          <w:sz w:val="24"/>
        </w:rPr>
        <w:fldChar w:fldCharType="begin"/>
      </w:r>
      <w:r w:rsidRPr="005776E1">
        <w:rPr>
          <w:rFonts w:cs="Arial"/>
          <w:sz w:val="24"/>
        </w:rPr>
        <w:instrText xml:space="preserve"> DOCPROPERTY IncludesUpTo </w:instrText>
      </w:r>
      <w:r w:rsidRPr="005776E1">
        <w:rPr>
          <w:rFonts w:cs="Arial"/>
          <w:sz w:val="24"/>
        </w:rPr>
        <w:fldChar w:fldCharType="separate"/>
      </w:r>
      <w:r w:rsidR="005776E1">
        <w:rPr>
          <w:rFonts w:cs="Arial"/>
          <w:sz w:val="24"/>
        </w:rPr>
        <w:t>Act No. 55, 2016</w:t>
      </w:r>
      <w:r w:rsidRPr="005776E1">
        <w:rPr>
          <w:rFonts w:cs="Arial"/>
          <w:sz w:val="24"/>
        </w:rPr>
        <w:fldChar w:fldCharType="end"/>
      </w:r>
    </w:p>
    <w:p w:rsidR="00F86463" w:rsidRPr="0016184A" w:rsidRDefault="00F86463" w:rsidP="00F86463">
      <w:pPr>
        <w:spacing w:before="240"/>
        <w:rPr>
          <w:rFonts w:cs="Arial"/>
          <w:sz w:val="28"/>
          <w:szCs w:val="28"/>
        </w:rPr>
      </w:pPr>
      <w:r w:rsidRPr="0016184A">
        <w:rPr>
          <w:rFonts w:cs="Arial"/>
          <w:b/>
          <w:sz w:val="24"/>
        </w:rPr>
        <w:t>Registered:</w:t>
      </w:r>
      <w:r w:rsidRPr="0016184A">
        <w:rPr>
          <w:rFonts w:cs="Arial"/>
          <w:b/>
          <w:sz w:val="24"/>
        </w:rPr>
        <w:tab/>
      </w:r>
      <w:r w:rsidRPr="0016184A">
        <w:rPr>
          <w:rFonts w:cs="Arial"/>
          <w:b/>
          <w:sz w:val="24"/>
        </w:rPr>
        <w:tab/>
      </w:r>
      <w:r w:rsidRPr="0016184A">
        <w:rPr>
          <w:rFonts w:cs="Arial"/>
          <w:b/>
          <w:sz w:val="24"/>
        </w:rPr>
        <w:tab/>
      </w:r>
      <w:r w:rsidRPr="0016184A">
        <w:rPr>
          <w:rFonts w:cs="Arial"/>
          <w:b/>
          <w:sz w:val="24"/>
        </w:rPr>
        <w:tab/>
      </w:r>
      <w:r w:rsidRPr="005776E1">
        <w:rPr>
          <w:rFonts w:cs="Arial"/>
          <w:sz w:val="24"/>
        </w:rPr>
        <w:fldChar w:fldCharType="begin"/>
      </w:r>
      <w:r w:rsidRPr="005776E1">
        <w:rPr>
          <w:rFonts w:cs="Arial"/>
          <w:sz w:val="24"/>
        </w:rPr>
        <w:instrText xml:space="preserve"> IF </w:instrText>
      </w:r>
      <w:r w:rsidRPr="005776E1">
        <w:rPr>
          <w:rFonts w:cs="Arial"/>
          <w:sz w:val="24"/>
        </w:rPr>
        <w:fldChar w:fldCharType="begin"/>
      </w:r>
      <w:r w:rsidRPr="005776E1">
        <w:rPr>
          <w:rFonts w:cs="Arial"/>
          <w:sz w:val="24"/>
        </w:rPr>
        <w:instrText xml:space="preserve"> DOCPROPERTY RegisteredDate </w:instrText>
      </w:r>
      <w:r w:rsidRPr="005776E1">
        <w:rPr>
          <w:rFonts w:cs="Arial"/>
          <w:sz w:val="24"/>
        </w:rPr>
        <w:fldChar w:fldCharType="separate"/>
      </w:r>
      <w:r w:rsidR="005776E1">
        <w:rPr>
          <w:rFonts w:cs="Arial"/>
          <w:sz w:val="24"/>
        </w:rPr>
        <w:instrText>7/11/2016</w:instrText>
      </w:r>
      <w:r w:rsidRPr="005776E1">
        <w:rPr>
          <w:rFonts w:cs="Arial"/>
          <w:sz w:val="24"/>
        </w:rPr>
        <w:fldChar w:fldCharType="end"/>
      </w:r>
      <w:r w:rsidRPr="005776E1">
        <w:rPr>
          <w:rFonts w:cs="Arial"/>
          <w:sz w:val="24"/>
        </w:rPr>
        <w:instrText xml:space="preserve"> = #1/1/1901# "Unknown" </w:instrText>
      </w:r>
      <w:r w:rsidRPr="005776E1">
        <w:rPr>
          <w:rFonts w:cs="Arial"/>
          <w:sz w:val="24"/>
        </w:rPr>
        <w:fldChar w:fldCharType="begin"/>
      </w:r>
      <w:r w:rsidRPr="005776E1">
        <w:rPr>
          <w:rFonts w:cs="Arial"/>
          <w:sz w:val="24"/>
        </w:rPr>
        <w:instrText xml:space="preserve"> DOCPROPERTY RegisteredDate \@ "d MMMM yyyy" </w:instrText>
      </w:r>
      <w:r w:rsidRPr="005776E1">
        <w:rPr>
          <w:rFonts w:cs="Arial"/>
          <w:sz w:val="24"/>
        </w:rPr>
        <w:fldChar w:fldCharType="separate"/>
      </w:r>
      <w:r w:rsidR="005776E1">
        <w:rPr>
          <w:rFonts w:cs="Arial"/>
          <w:sz w:val="24"/>
        </w:rPr>
        <w:instrText>7 November 2016</w:instrText>
      </w:r>
      <w:r w:rsidRPr="005776E1">
        <w:rPr>
          <w:rFonts w:cs="Arial"/>
          <w:sz w:val="24"/>
        </w:rPr>
        <w:fldChar w:fldCharType="end"/>
      </w:r>
      <w:r w:rsidRPr="005776E1">
        <w:rPr>
          <w:rFonts w:cs="Arial"/>
          <w:sz w:val="24"/>
        </w:rPr>
        <w:instrText xml:space="preserve"> \*MERGEFORMAT </w:instrText>
      </w:r>
      <w:r w:rsidRPr="005776E1">
        <w:rPr>
          <w:rFonts w:cs="Arial"/>
          <w:sz w:val="24"/>
        </w:rPr>
        <w:fldChar w:fldCharType="separate"/>
      </w:r>
      <w:r w:rsidR="005776E1" w:rsidRPr="005776E1">
        <w:rPr>
          <w:rFonts w:cs="Arial"/>
          <w:bCs/>
          <w:noProof/>
          <w:sz w:val="24"/>
        </w:rPr>
        <w:t>7</w:t>
      </w:r>
      <w:r w:rsidR="005776E1">
        <w:rPr>
          <w:rFonts w:cs="Arial"/>
          <w:noProof/>
          <w:sz w:val="24"/>
        </w:rPr>
        <w:t xml:space="preserve"> November 2016</w:t>
      </w:r>
      <w:r w:rsidRPr="005776E1">
        <w:rPr>
          <w:rFonts w:cs="Arial"/>
          <w:sz w:val="24"/>
        </w:rPr>
        <w:fldChar w:fldCharType="end"/>
      </w:r>
    </w:p>
    <w:p w:rsidR="00F86463" w:rsidRPr="0016184A" w:rsidRDefault="00F86463" w:rsidP="00F86463">
      <w:pPr>
        <w:rPr>
          <w:b/>
          <w:szCs w:val="22"/>
        </w:rPr>
      </w:pPr>
    </w:p>
    <w:p w:rsidR="00F86463" w:rsidRPr="0016184A" w:rsidRDefault="00F86463" w:rsidP="00F86463">
      <w:pPr>
        <w:pageBreakBefore/>
        <w:rPr>
          <w:rFonts w:cs="Arial"/>
          <w:b/>
          <w:sz w:val="32"/>
          <w:szCs w:val="32"/>
        </w:rPr>
      </w:pPr>
      <w:r w:rsidRPr="0016184A">
        <w:rPr>
          <w:rFonts w:cs="Arial"/>
          <w:b/>
          <w:sz w:val="32"/>
          <w:szCs w:val="32"/>
        </w:rPr>
        <w:lastRenderedPageBreak/>
        <w:t>About this compilation</w:t>
      </w:r>
    </w:p>
    <w:p w:rsidR="00F86463" w:rsidRPr="0016184A" w:rsidRDefault="00F86463" w:rsidP="00F86463">
      <w:pPr>
        <w:spacing w:before="240"/>
        <w:rPr>
          <w:rFonts w:cs="Arial"/>
        </w:rPr>
      </w:pPr>
      <w:r w:rsidRPr="0016184A">
        <w:rPr>
          <w:rFonts w:cs="Arial"/>
          <w:b/>
          <w:szCs w:val="22"/>
        </w:rPr>
        <w:t>This compilation</w:t>
      </w:r>
    </w:p>
    <w:p w:rsidR="00F86463" w:rsidRPr="0016184A" w:rsidRDefault="00F86463" w:rsidP="00F86463">
      <w:pPr>
        <w:spacing w:before="120" w:after="120"/>
        <w:rPr>
          <w:rFonts w:cs="Arial"/>
          <w:szCs w:val="22"/>
        </w:rPr>
      </w:pPr>
      <w:r w:rsidRPr="0016184A">
        <w:rPr>
          <w:rFonts w:cs="Arial"/>
          <w:szCs w:val="22"/>
        </w:rPr>
        <w:t xml:space="preserve">This is a compilation of the </w:t>
      </w:r>
      <w:r w:rsidRPr="0016184A">
        <w:rPr>
          <w:rFonts w:cs="Arial"/>
          <w:i/>
          <w:szCs w:val="22"/>
        </w:rPr>
        <w:fldChar w:fldCharType="begin"/>
      </w:r>
      <w:r w:rsidRPr="0016184A">
        <w:rPr>
          <w:rFonts w:cs="Arial"/>
          <w:i/>
          <w:szCs w:val="22"/>
        </w:rPr>
        <w:instrText xml:space="preserve"> STYLEREF  ShortT </w:instrText>
      </w:r>
      <w:r w:rsidRPr="0016184A">
        <w:rPr>
          <w:rFonts w:cs="Arial"/>
          <w:i/>
          <w:szCs w:val="22"/>
        </w:rPr>
        <w:fldChar w:fldCharType="separate"/>
      </w:r>
      <w:r w:rsidR="005776E1">
        <w:rPr>
          <w:rFonts w:cs="Arial"/>
          <w:i/>
          <w:noProof/>
          <w:szCs w:val="22"/>
        </w:rPr>
        <w:t>National Health Reform Act 2011</w:t>
      </w:r>
      <w:r w:rsidRPr="0016184A">
        <w:rPr>
          <w:rFonts w:cs="Arial"/>
          <w:i/>
          <w:szCs w:val="22"/>
        </w:rPr>
        <w:fldChar w:fldCharType="end"/>
      </w:r>
      <w:r w:rsidRPr="0016184A">
        <w:rPr>
          <w:rFonts w:cs="Arial"/>
          <w:szCs w:val="22"/>
        </w:rPr>
        <w:t xml:space="preserve"> that shows the text of the law as amended and in force on </w:t>
      </w:r>
      <w:r w:rsidRPr="005776E1">
        <w:rPr>
          <w:rFonts w:cs="Arial"/>
          <w:szCs w:val="22"/>
        </w:rPr>
        <w:fldChar w:fldCharType="begin"/>
      </w:r>
      <w:r w:rsidRPr="005776E1">
        <w:rPr>
          <w:rFonts w:cs="Arial"/>
          <w:szCs w:val="22"/>
        </w:rPr>
        <w:instrText xml:space="preserve"> DOCPROPERTY StartDate \@ "d MMMM yyyy" </w:instrText>
      </w:r>
      <w:r w:rsidRPr="005776E1">
        <w:rPr>
          <w:rFonts w:cs="Arial"/>
          <w:szCs w:val="22"/>
        </w:rPr>
        <w:fldChar w:fldCharType="separate"/>
      </w:r>
      <w:r w:rsidR="005776E1">
        <w:rPr>
          <w:rFonts w:cs="Arial"/>
          <w:szCs w:val="22"/>
        </w:rPr>
        <w:t>1 November 2016</w:t>
      </w:r>
      <w:r w:rsidRPr="005776E1">
        <w:rPr>
          <w:rFonts w:cs="Arial"/>
          <w:szCs w:val="22"/>
        </w:rPr>
        <w:fldChar w:fldCharType="end"/>
      </w:r>
      <w:r w:rsidRPr="0016184A">
        <w:rPr>
          <w:rFonts w:cs="Arial"/>
          <w:szCs w:val="22"/>
        </w:rPr>
        <w:t xml:space="preserve"> (the </w:t>
      </w:r>
      <w:r w:rsidRPr="0016184A">
        <w:rPr>
          <w:rFonts w:cs="Arial"/>
          <w:b/>
          <w:i/>
          <w:szCs w:val="22"/>
        </w:rPr>
        <w:t>compilation date</w:t>
      </w:r>
      <w:r w:rsidRPr="0016184A">
        <w:rPr>
          <w:rFonts w:cs="Arial"/>
          <w:szCs w:val="22"/>
        </w:rPr>
        <w:t>).</w:t>
      </w:r>
    </w:p>
    <w:p w:rsidR="00F86463" w:rsidRPr="0016184A" w:rsidRDefault="00F86463" w:rsidP="00F86463">
      <w:pPr>
        <w:spacing w:after="120"/>
        <w:rPr>
          <w:rFonts w:cs="Arial"/>
          <w:szCs w:val="22"/>
        </w:rPr>
      </w:pPr>
      <w:r w:rsidRPr="0016184A">
        <w:rPr>
          <w:rFonts w:cs="Arial"/>
          <w:szCs w:val="22"/>
        </w:rPr>
        <w:t xml:space="preserve">The notes at the end of this compilation (the </w:t>
      </w:r>
      <w:r w:rsidRPr="0016184A">
        <w:rPr>
          <w:rFonts w:cs="Arial"/>
          <w:b/>
          <w:i/>
          <w:szCs w:val="22"/>
        </w:rPr>
        <w:t>endnotes</w:t>
      </w:r>
      <w:r w:rsidRPr="0016184A">
        <w:rPr>
          <w:rFonts w:cs="Arial"/>
          <w:szCs w:val="22"/>
        </w:rPr>
        <w:t>) include information about amending laws and the amendment history of provisions of the compiled law.</w:t>
      </w:r>
    </w:p>
    <w:p w:rsidR="00F86463" w:rsidRPr="0016184A" w:rsidRDefault="00F86463" w:rsidP="00F86463">
      <w:pPr>
        <w:tabs>
          <w:tab w:val="left" w:pos="5640"/>
        </w:tabs>
        <w:spacing w:before="120" w:after="120"/>
        <w:rPr>
          <w:rFonts w:cs="Arial"/>
          <w:b/>
          <w:szCs w:val="22"/>
        </w:rPr>
      </w:pPr>
      <w:r w:rsidRPr="0016184A">
        <w:rPr>
          <w:rFonts w:cs="Arial"/>
          <w:b/>
          <w:szCs w:val="22"/>
        </w:rPr>
        <w:t>Uncommenced amendments</w:t>
      </w:r>
    </w:p>
    <w:p w:rsidR="00F86463" w:rsidRPr="0016184A" w:rsidRDefault="00F86463" w:rsidP="00F86463">
      <w:pPr>
        <w:spacing w:after="120"/>
        <w:rPr>
          <w:rFonts w:cs="Arial"/>
          <w:szCs w:val="22"/>
        </w:rPr>
      </w:pPr>
      <w:r w:rsidRPr="0016184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86463" w:rsidRPr="0016184A" w:rsidRDefault="00F86463" w:rsidP="00F86463">
      <w:pPr>
        <w:spacing w:before="120" w:after="120"/>
        <w:rPr>
          <w:rFonts w:cs="Arial"/>
          <w:b/>
          <w:szCs w:val="22"/>
        </w:rPr>
      </w:pPr>
      <w:r w:rsidRPr="0016184A">
        <w:rPr>
          <w:rFonts w:cs="Arial"/>
          <w:b/>
          <w:szCs w:val="22"/>
        </w:rPr>
        <w:t>Application, saving and transitional provisions for provisions and amendments</w:t>
      </w:r>
    </w:p>
    <w:p w:rsidR="00F86463" w:rsidRPr="0016184A" w:rsidRDefault="00F86463" w:rsidP="00F86463">
      <w:pPr>
        <w:spacing w:after="120"/>
        <w:rPr>
          <w:rFonts w:cs="Arial"/>
          <w:szCs w:val="22"/>
        </w:rPr>
      </w:pPr>
      <w:r w:rsidRPr="0016184A">
        <w:rPr>
          <w:rFonts w:cs="Arial"/>
          <w:szCs w:val="22"/>
        </w:rPr>
        <w:t>If the operation of a provision or amendment of the compiled law is affected by an application, saving or transitional provision that is not included in this compilation, details are included in the endnotes.</w:t>
      </w:r>
    </w:p>
    <w:p w:rsidR="00F86463" w:rsidRPr="0016184A" w:rsidRDefault="00F86463" w:rsidP="00F86463">
      <w:pPr>
        <w:spacing w:after="120"/>
        <w:rPr>
          <w:rFonts w:cs="Arial"/>
          <w:b/>
          <w:szCs w:val="22"/>
        </w:rPr>
      </w:pPr>
      <w:r w:rsidRPr="0016184A">
        <w:rPr>
          <w:rFonts w:cs="Arial"/>
          <w:b/>
          <w:szCs w:val="22"/>
        </w:rPr>
        <w:t>Editorial changes</w:t>
      </w:r>
    </w:p>
    <w:p w:rsidR="00F86463" w:rsidRPr="0016184A" w:rsidRDefault="00F86463" w:rsidP="00F86463">
      <w:pPr>
        <w:spacing w:after="120"/>
        <w:rPr>
          <w:rFonts w:cs="Arial"/>
          <w:szCs w:val="22"/>
        </w:rPr>
      </w:pPr>
      <w:r w:rsidRPr="0016184A">
        <w:rPr>
          <w:rFonts w:cs="Arial"/>
          <w:szCs w:val="22"/>
        </w:rPr>
        <w:t>For more information about any editorial changes made in this compilation, see the endnotes.</w:t>
      </w:r>
    </w:p>
    <w:p w:rsidR="00F86463" w:rsidRPr="0016184A" w:rsidRDefault="00F86463" w:rsidP="00F86463">
      <w:pPr>
        <w:spacing w:before="120" w:after="120"/>
        <w:rPr>
          <w:rFonts w:cs="Arial"/>
          <w:b/>
          <w:szCs w:val="22"/>
        </w:rPr>
      </w:pPr>
      <w:r w:rsidRPr="0016184A">
        <w:rPr>
          <w:rFonts w:cs="Arial"/>
          <w:b/>
          <w:szCs w:val="22"/>
        </w:rPr>
        <w:t>Modifications</w:t>
      </w:r>
    </w:p>
    <w:p w:rsidR="00F86463" w:rsidRPr="0016184A" w:rsidRDefault="00F86463" w:rsidP="00F86463">
      <w:pPr>
        <w:spacing w:after="120"/>
        <w:rPr>
          <w:rFonts w:cs="Arial"/>
          <w:szCs w:val="22"/>
        </w:rPr>
      </w:pPr>
      <w:r w:rsidRPr="0016184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86463" w:rsidRPr="0016184A" w:rsidRDefault="00F86463" w:rsidP="00F86463">
      <w:pPr>
        <w:spacing w:before="80" w:after="120"/>
        <w:rPr>
          <w:rFonts w:cs="Arial"/>
          <w:b/>
          <w:szCs w:val="22"/>
        </w:rPr>
      </w:pPr>
      <w:r w:rsidRPr="0016184A">
        <w:rPr>
          <w:rFonts w:cs="Arial"/>
          <w:b/>
          <w:szCs w:val="22"/>
        </w:rPr>
        <w:t>Self</w:t>
      </w:r>
      <w:r w:rsidR="0016184A">
        <w:rPr>
          <w:rFonts w:cs="Arial"/>
          <w:b/>
          <w:szCs w:val="22"/>
        </w:rPr>
        <w:noBreakHyphen/>
      </w:r>
      <w:r w:rsidRPr="0016184A">
        <w:rPr>
          <w:rFonts w:cs="Arial"/>
          <w:b/>
          <w:szCs w:val="22"/>
        </w:rPr>
        <w:t>repealing provisions</w:t>
      </w:r>
    </w:p>
    <w:p w:rsidR="00F86463" w:rsidRPr="0016184A" w:rsidRDefault="00F86463" w:rsidP="00F86463">
      <w:pPr>
        <w:spacing w:after="120"/>
        <w:rPr>
          <w:rFonts w:cs="Arial"/>
          <w:szCs w:val="22"/>
        </w:rPr>
      </w:pPr>
      <w:r w:rsidRPr="0016184A">
        <w:rPr>
          <w:rFonts w:cs="Arial"/>
          <w:szCs w:val="22"/>
        </w:rPr>
        <w:t>If a provision of the compiled law has been repealed in accordance with a provision of the law, details are included in the endnotes.</w:t>
      </w:r>
    </w:p>
    <w:p w:rsidR="00F86463" w:rsidRPr="0016184A" w:rsidRDefault="00F86463" w:rsidP="00F86463">
      <w:pPr>
        <w:pStyle w:val="Header"/>
        <w:tabs>
          <w:tab w:val="clear" w:pos="4150"/>
          <w:tab w:val="clear" w:pos="8307"/>
        </w:tabs>
      </w:pPr>
      <w:r w:rsidRPr="0016184A">
        <w:rPr>
          <w:rStyle w:val="CharChapNo"/>
        </w:rPr>
        <w:t xml:space="preserve"> </w:t>
      </w:r>
      <w:r w:rsidRPr="0016184A">
        <w:rPr>
          <w:rStyle w:val="CharChapText"/>
        </w:rPr>
        <w:t xml:space="preserve"> </w:t>
      </w:r>
    </w:p>
    <w:p w:rsidR="00F86463" w:rsidRPr="0016184A" w:rsidRDefault="00F86463" w:rsidP="00F86463">
      <w:pPr>
        <w:pStyle w:val="Header"/>
        <w:tabs>
          <w:tab w:val="clear" w:pos="4150"/>
          <w:tab w:val="clear" w:pos="8307"/>
        </w:tabs>
      </w:pPr>
      <w:r w:rsidRPr="0016184A">
        <w:rPr>
          <w:rStyle w:val="CharPartNo"/>
        </w:rPr>
        <w:t xml:space="preserve"> </w:t>
      </w:r>
      <w:r w:rsidRPr="0016184A">
        <w:rPr>
          <w:rStyle w:val="CharPartText"/>
        </w:rPr>
        <w:t xml:space="preserve"> </w:t>
      </w:r>
    </w:p>
    <w:p w:rsidR="00F86463" w:rsidRPr="0016184A" w:rsidRDefault="00F86463" w:rsidP="00F86463">
      <w:pPr>
        <w:pStyle w:val="Header"/>
        <w:tabs>
          <w:tab w:val="clear" w:pos="4150"/>
          <w:tab w:val="clear" w:pos="8307"/>
        </w:tabs>
      </w:pPr>
      <w:r w:rsidRPr="0016184A">
        <w:rPr>
          <w:rStyle w:val="CharDivNo"/>
        </w:rPr>
        <w:t xml:space="preserve"> </w:t>
      </w:r>
      <w:r w:rsidRPr="0016184A">
        <w:rPr>
          <w:rStyle w:val="CharDivText"/>
        </w:rPr>
        <w:t xml:space="preserve"> </w:t>
      </w:r>
    </w:p>
    <w:p w:rsidR="00F86463" w:rsidRPr="0016184A" w:rsidRDefault="00F86463" w:rsidP="00F86463">
      <w:pPr>
        <w:sectPr w:rsidR="00F86463" w:rsidRPr="0016184A" w:rsidSect="00B500A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D2C45" w:rsidRPr="0016184A" w:rsidRDefault="002D2C45" w:rsidP="0041378B">
      <w:r w:rsidRPr="0016184A">
        <w:rPr>
          <w:rFonts w:cs="Times New Roman"/>
          <w:sz w:val="36"/>
        </w:rPr>
        <w:lastRenderedPageBreak/>
        <w:t>Contents</w:t>
      </w:r>
    </w:p>
    <w:p w:rsidR="005776E1" w:rsidRDefault="005674DE">
      <w:pPr>
        <w:pStyle w:val="TOC2"/>
        <w:rPr>
          <w:rFonts w:asciiTheme="minorHAnsi" w:eastAsiaTheme="minorEastAsia" w:hAnsiTheme="minorHAnsi" w:cstheme="minorBidi"/>
          <w:b w:val="0"/>
          <w:noProof/>
          <w:kern w:val="0"/>
          <w:sz w:val="22"/>
          <w:szCs w:val="22"/>
        </w:rPr>
      </w:pPr>
      <w:r w:rsidRPr="0016184A">
        <w:rPr>
          <w:iCs/>
          <w:szCs w:val="28"/>
        </w:rPr>
        <w:fldChar w:fldCharType="begin"/>
      </w:r>
      <w:r w:rsidRPr="0016184A">
        <w:instrText xml:space="preserve"> TOC \o "1-9" \t "ActHead 1,2,ActHead 2,2,ActHead 3,3,ActHead 4,4,ActHead 5,5, Schedule,2, Schedule Text,3, NotesSection,6" </w:instrText>
      </w:r>
      <w:r w:rsidRPr="0016184A">
        <w:rPr>
          <w:iCs/>
          <w:szCs w:val="28"/>
        </w:rPr>
        <w:fldChar w:fldCharType="separate"/>
      </w:r>
      <w:r w:rsidR="005776E1">
        <w:rPr>
          <w:noProof/>
        </w:rPr>
        <w:t>Chapter 1—Preliminary</w:t>
      </w:r>
      <w:r w:rsidR="005776E1" w:rsidRPr="005776E1">
        <w:rPr>
          <w:b w:val="0"/>
          <w:noProof/>
          <w:sz w:val="18"/>
        </w:rPr>
        <w:tab/>
      </w:r>
      <w:r w:rsidR="005776E1" w:rsidRPr="005776E1">
        <w:rPr>
          <w:b w:val="0"/>
          <w:noProof/>
          <w:sz w:val="18"/>
        </w:rPr>
        <w:fldChar w:fldCharType="begin"/>
      </w:r>
      <w:r w:rsidR="005776E1" w:rsidRPr="005776E1">
        <w:rPr>
          <w:b w:val="0"/>
          <w:noProof/>
          <w:sz w:val="18"/>
        </w:rPr>
        <w:instrText xml:space="preserve"> PAGEREF _Toc466279019 \h </w:instrText>
      </w:r>
      <w:r w:rsidR="005776E1" w:rsidRPr="005776E1">
        <w:rPr>
          <w:b w:val="0"/>
          <w:noProof/>
          <w:sz w:val="18"/>
        </w:rPr>
      </w:r>
      <w:r w:rsidR="005776E1" w:rsidRPr="005776E1">
        <w:rPr>
          <w:b w:val="0"/>
          <w:noProof/>
          <w:sz w:val="18"/>
        </w:rPr>
        <w:fldChar w:fldCharType="separate"/>
      </w:r>
      <w:r w:rsidR="005776E1">
        <w:rPr>
          <w:b w:val="0"/>
          <w:noProof/>
          <w:sz w:val="18"/>
        </w:rPr>
        <w:t>1</w:t>
      </w:r>
      <w:r w:rsidR="005776E1"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w:t>
      </w:r>
      <w:r>
        <w:rPr>
          <w:noProof/>
        </w:rPr>
        <w:tab/>
        <w:t>Short title</w:t>
      </w:r>
      <w:r w:rsidRPr="005776E1">
        <w:rPr>
          <w:noProof/>
        </w:rPr>
        <w:tab/>
      </w:r>
      <w:r w:rsidRPr="005776E1">
        <w:rPr>
          <w:noProof/>
        </w:rPr>
        <w:fldChar w:fldCharType="begin"/>
      </w:r>
      <w:r w:rsidRPr="005776E1">
        <w:rPr>
          <w:noProof/>
        </w:rPr>
        <w:instrText xml:space="preserve"> PAGEREF _Toc466279020 \h </w:instrText>
      </w:r>
      <w:r w:rsidRPr="005776E1">
        <w:rPr>
          <w:noProof/>
        </w:rPr>
      </w:r>
      <w:r w:rsidRPr="005776E1">
        <w:rPr>
          <w:noProof/>
        </w:rPr>
        <w:fldChar w:fldCharType="separate"/>
      </w:r>
      <w:r>
        <w:rPr>
          <w:noProof/>
        </w:rPr>
        <w:t>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w:t>
      </w:r>
      <w:r>
        <w:rPr>
          <w:noProof/>
        </w:rPr>
        <w:tab/>
        <w:t>Commencement</w:t>
      </w:r>
      <w:r w:rsidRPr="005776E1">
        <w:rPr>
          <w:noProof/>
        </w:rPr>
        <w:tab/>
      </w:r>
      <w:r w:rsidRPr="005776E1">
        <w:rPr>
          <w:noProof/>
        </w:rPr>
        <w:fldChar w:fldCharType="begin"/>
      </w:r>
      <w:r w:rsidRPr="005776E1">
        <w:rPr>
          <w:noProof/>
        </w:rPr>
        <w:instrText xml:space="preserve"> PAGEREF _Toc466279021 \h </w:instrText>
      </w:r>
      <w:r w:rsidRPr="005776E1">
        <w:rPr>
          <w:noProof/>
        </w:rPr>
      </w:r>
      <w:r w:rsidRPr="005776E1">
        <w:rPr>
          <w:noProof/>
        </w:rPr>
        <w:fldChar w:fldCharType="separate"/>
      </w:r>
      <w:r>
        <w:rPr>
          <w:noProof/>
        </w:rPr>
        <w:t>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w:t>
      </w:r>
      <w:r>
        <w:rPr>
          <w:noProof/>
        </w:rPr>
        <w:tab/>
        <w:t>Object</w:t>
      </w:r>
      <w:r w:rsidRPr="005776E1">
        <w:rPr>
          <w:noProof/>
        </w:rPr>
        <w:tab/>
      </w:r>
      <w:r w:rsidRPr="005776E1">
        <w:rPr>
          <w:noProof/>
        </w:rPr>
        <w:fldChar w:fldCharType="begin"/>
      </w:r>
      <w:r w:rsidRPr="005776E1">
        <w:rPr>
          <w:noProof/>
        </w:rPr>
        <w:instrText xml:space="preserve"> PAGEREF _Toc466279022 \h </w:instrText>
      </w:r>
      <w:r w:rsidRPr="005776E1">
        <w:rPr>
          <w:noProof/>
        </w:rPr>
      </w:r>
      <w:r w:rsidRPr="005776E1">
        <w:rPr>
          <w:noProof/>
        </w:rPr>
        <w:fldChar w:fldCharType="separate"/>
      </w:r>
      <w:r>
        <w:rPr>
          <w:noProof/>
        </w:rPr>
        <w:t>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w:t>
      </w:r>
      <w:r>
        <w:rPr>
          <w:noProof/>
        </w:rPr>
        <w:tab/>
        <w:t>Simplified outline</w:t>
      </w:r>
      <w:r w:rsidRPr="005776E1">
        <w:rPr>
          <w:noProof/>
        </w:rPr>
        <w:tab/>
      </w:r>
      <w:r w:rsidRPr="005776E1">
        <w:rPr>
          <w:noProof/>
        </w:rPr>
        <w:fldChar w:fldCharType="begin"/>
      </w:r>
      <w:r w:rsidRPr="005776E1">
        <w:rPr>
          <w:noProof/>
        </w:rPr>
        <w:instrText xml:space="preserve"> PAGEREF _Toc466279023 \h </w:instrText>
      </w:r>
      <w:r w:rsidRPr="005776E1">
        <w:rPr>
          <w:noProof/>
        </w:rPr>
      </w:r>
      <w:r w:rsidRPr="005776E1">
        <w:rPr>
          <w:noProof/>
        </w:rPr>
        <w:fldChar w:fldCharType="separate"/>
      </w:r>
      <w:r>
        <w:rPr>
          <w:noProof/>
        </w:rPr>
        <w:t>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w:t>
      </w:r>
      <w:r>
        <w:rPr>
          <w:noProof/>
        </w:rPr>
        <w:tab/>
        <w:t>Definitions</w:t>
      </w:r>
      <w:r w:rsidRPr="005776E1">
        <w:rPr>
          <w:noProof/>
        </w:rPr>
        <w:tab/>
      </w:r>
      <w:r w:rsidRPr="005776E1">
        <w:rPr>
          <w:noProof/>
        </w:rPr>
        <w:fldChar w:fldCharType="begin"/>
      </w:r>
      <w:r w:rsidRPr="005776E1">
        <w:rPr>
          <w:noProof/>
        </w:rPr>
        <w:instrText xml:space="preserve"> PAGEREF _Toc466279024 \h </w:instrText>
      </w:r>
      <w:r w:rsidRPr="005776E1">
        <w:rPr>
          <w:noProof/>
        </w:rPr>
      </w:r>
      <w:r w:rsidRPr="005776E1">
        <w:rPr>
          <w:noProof/>
        </w:rPr>
        <w:fldChar w:fldCharType="separate"/>
      </w:r>
      <w:r>
        <w:rPr>
          <w:noProof/>
        </w:rPr>
        <w:t>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6</w:t>
      </w:r>
      <w:r>
        <w:rPr>
          <w:noProof/>
        </w:rPr>
        <w:tab/>
        <w:t>Vacancies</w:t>
      </w:r>
      <w:r w:rsidRPr="005776E1">
        <w:rPr>
          <w:noProof/>
        </w:rPr>
        <w:tab/>
      </w:r>
      <w:r w:rsidRPr="005776E1">
        <w:rPr>
          <w:noProof/>
        </w:rPr>
        <w:fldChar w:fldCharType="begin"/>
      </w:r>
      <w:r w:rsidRPr="005776E1">
        <w:rPr>
          <w:noProof/>
        </w:rPr>
        <w:instrText xml:space="preserve"> PAGEREF _Toc466279025 \h </w:instrText>
      </w:r>
      <w:r w:rsidRPr="005776E1">
        <w:rPr>
          <w:noProof/>
        </w:rPr>
      </w:r>
      <w:r w:rsidRPr="005776E1">
        <w:rPr>
          <w:noProof/>
        </w:rPr>
        <w:fldChar w:fldCharType="separate"/>
      </w:r>
      <w:r>
        <w:rPr>
          <w:noProof/>
        </w:rPr>
        <w:t>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7</w:t>
      </w:r>
      <w:r>
        <w:rPr>
          <w:noProof/>
        </w:rPr>
        <w:tab/>
        <w:t>Crown to be bound</w:t>
      </w:r>
      <w:r w:rsidRPr="005776E1">
        <w:rPr>
          <w:noProof/>
        </w:rPr>
        <w:tab/>
      </w:r>
      <w:r w:rsidRPr="005776E1">
        <w:rPr>
          <w:noProof/>
        </w:rPr>
        <w:fldChar w:fldCharType="begin"/>
      </w:r>
      <w:r w:rsidRPr="005776E1">
        <w:rPr>
          <w:noProof/>
        </w:rPr>
        <w:instrText xml:space="preserve"> PAGEREF _Toc466279026 \h </w:instrText>
      </w:r>
      <w:r w:rsidRPr="005776E1">
        <w:rPr>
          <w:noProof/>
        </w:rPr>
      </w:r>
      <w:r w:rsidRPr="005776E1">
        <w:rPr>
          <w:noProof/>
        </w:rPr>
        <w:fldChar w:fldCharType="separate"/>
      </w:r>
      <w:r>
        <w:rPr>
          <w:noProof/>
        </w:rPr>
        <w:t>9</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Chapter 2—Australian Commission on Safety and Quality in Health Care</w:t>
      </w:r>
      <w:r w:rsidRPr="005776E1">
        <w:rPr>
          <w:b w:val="0"/>
          <w:noProof/>
          <w:sz w:val="18"/>
        </w:rPr>
        <w:tab/>
      </w:r>
      <w:r w:rsidRPr="005776E1">
        <w:rPr>
          <w:b w:val="0"/>
          <w:noProof/>
          <w:sz w:val="18"/>
        </w:rPr>
        <w:fldChar w:fldCharType="begin"/>
      </w:r>
      <w:r w:rsidRPr="005776E1">
        <w:rPr>
          <w:b w:val="0"/>
          <w:noProof/>
          <w:sz w:val="18"/>
        </w:rPr>
        <w:instrText xml:space="preserve"> PAGEREF _Toc466279027 \h </w:instrText>
      </w:r>
      <w:r w:rsidRPr="005776E1">
        <w:rPr>
          <w:b w:val="0"/>
          <w:noProof/>
          <w:sz w:val="18"/>
        </w:rPr>
      </w:r>
      <w:r w:rsidRPr="005776E1">
        <w:rPr>
          <w:b w:val="0"/>
          <w:noProof/>
          <w:sz w:val="18"/>
        </w:rPr>
        <w:fldChar w:fldCharType="separate"/>
      </w:r>
      <w:r>
        <w:rPr>
          <w:b w:val="0"/>
          <w:noProof/>
          <w:sz w:val="18"/>
        </w:rPr>
        <w:t>10</w:t>
      </w:r>
      <w:r w:rsidRPr="005776E1">
        <w:rPr>
          <w:b w:val="0"/>
          <w:noProof/>
          <w:sz w:val="18"/>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2.1—Introduction</w:t>
      </w:r>
      <w:r w:rsidRPr="005776E1">
        <w:rPr>
          <w:b w:val="0"/>
          <w:noProof/>
          <w:sz w:val="18"/>
        </w:rPr>
        <w:tab/>
      </w:r>
      <w:r w:rsidRPr="005776E1">
        <w:rPr>
          <w:b w:val="0"/>
          <w:noProof/>
          <w:sz w:val="18"/>
        </w:rPr>
        <w:fldChar w:fldCharType="begin"/>
      </w:r>
      <w:r w:rsidRPr="005776E1">
        <w:rPr>
          <w:b w:val="0"/>
          <w:noProof/>
          <w:sz w:val="18"/>
        </w:rPr>
        <w:instrText xml:space="preserve"> PAGEREF _Toc466279028 \h </w:instrText>
      </w:r>
      <w:r w:rsidRPr="005776E1">
        <w:rPr>
          <w:b w:val="0"/>
          <w:noProof/>
          <w:sz w:val="18"/>
        </w:rPr>
      </w:r>
      <w:r w:rsidRPr="005776E1">
        <w:rPr>
          <w:b w:val="0"/>
          <w:noProof/>
          <w:sz w:val="18"/>
        </w:rPr>
        <w:fldChar w:fldCharType="separate"/>
      </w:r>
      <w:r>
        <w:rPr>
          <w:b w:val="0"/>
          <w:noProof/>
          <w:sz w:val="18"/>
        </w:rPr>
        <w:t>10</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7A</w:t>
      </w:r>
      <w:r>
        <w:rPr>
          <w:noProof/>
        </w:rPr>
        <w:tab/>
        <w:t>Simplified outline</w:t>
      </w:r>
      <w:r w:rsidRPr="005776E1">
        <w:rPr>
          <w:noProof/>
        </w:rPr>
        <w:tab/>
      </w:r>
      <w:r w:rsidRPr="005776E1">
        <w:rPr>
          <w:noProof/>
        </w:rPr>
        <w:fldChar w:fldCharType="begin"/>
      </w:r>
      <w:r w:rsidRPr="005776E1">
        <w:rPr>
          <w:noProof/>
        </w:rPr>
        <w:instrText xml:space="preserve"> PAGEREF _Toc466279029 \h </w:instrText>
      </w:r>
      <w:r w:rsidRPr="005776E1">
        <w:rPr>
          <w:noProof/>
        </w:rPr>
      </w:r>
      <w:r w:rsidRPr="005776E1">
        <w:rPr>
          <w:noProof/>
        </w:rPr>
        <w:fldChar w:fldCharType="separate"/>
      </w:r>
      <w:r>
        <w:rPr>
          <w:noProof/>
        </w:rPr>
        <w:t>10</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2.2—Commission’s establishment, functions and powers</w:t>
      </w:r>
      <w:r w:rsidRPr="005776E1">
        <w:rPr>
          <w:b w:val="0"/>
          <w:noProof/>
          <w:sz w:val="18"/>
        </w:rPr>
        <w:tab/>
      </w:r>
      <w:r w:rsidRPr="005776E1">
        <w:rPr>
          <w:b w:val="0"/>
          <w:noProof/>
          <w:sz w:val="18"/>
        </w:rPr>
        <w:fldChar w:fldCharType="begin"/>
      </w:r>
      <w:r w:rsidRPr="005776E1">
        <w:rPr>
          <w:b w:val="0"/>
          <w:noProof/>
          <w:sz w:val="18"/>
        </w:rPr>
        <w:instrText xml:space="preserve"> PAGEREF _Toc466279030 \h </w:instrText>
      </w:r>
      <w:r w:rsidRPr="005776E1">
        <w:rPr>
          <w:b w:val="0"/>
          <w:noProof/>
          <w:sz w:val="18"/>
        </w:rPr>
      </w:r>
      <w:r w:rsidRPr="005776E1">
        <w:rPr>
          <w:b w:val="0"/>
          <w:noProof/>
          <w:sz w:val="18"/>
        </w:rPr>
        <w:fldChar w:fldCharType="separate"/>
      </w:r>
      <w:r>
        <w:rPr>
          <w:b w:val="0"/>
          <w:noProof/>
          <w:sz w:val="18"/>
        </w:rPr>
        <w:t>11</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8</w:t>
      </w:r>
      <w:r>
        <w:rPr>
          <w:noProof/>
        </w:rPr>
        <w:tab/>
        <w:t>Establishment of the Commission</w:t>
      </w:r>
      <w:r w:rsidRPr="005776E1">
        <w:rPr>
          <w:noProof/>
        </w:rPr>
        <w:tab/>
      </w:r>
      <w:r w:rsidRPr="005776E1">
        <w:rPr>
          <w:noProof/>
        </w:rPr>
        <w:fldChar w:fldCharType="begin"/>
      </w:r>
      <w:r w:rsidRPr="005776E1">
        <w:rPr>
          <w:noProof/>
        </w:rPr>
        <w:instrText xml:space="preserve"> PAGEREF _Toc466279031 \h </w:instrText>
      </w:r>
      <w:r w:rsidRPr="005776E1">
        <w:rPr>
          <w:noProof/>
        </w:rPr>
      </w:r>
      <w:r w:rsidRPr="005776E1">
        <w:rPr>
          <w:noProof/>
        </w:rPr>
        <w:fldChar w:fldCharType="separate"/>
      </w:r>
      <w:r>
        <w:rPr>
          <w:noProof/>
        </w:rPr>
        <w:t>11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9</w:t>
      </w:r>
      <w:r>
        <w:rPr>
          <w:noProof/>
        </w:rPr>
        <w:tab/>
        <w:t>Functions of the Commission</w:t>
      </w:r>
      <w:r w:rsidRPr="005776E1">
        <w:rPr>
          <w:noProof/>
        </w:rPr>
        <w:tab/>
      </w:r>
      <w:r w:rsidRPr="005776E1">
        <w:rPr>
          <w:noProof/>
        </w:rPr>
        <w:fldChar w:fldCharType="begin"/>
      </w:r>
      <w:r w:rsidRPr="005776E1">
        <w:rPr>
          <w:noProof/>
        </w:rPr>
        <w:instrText xml:space="preserve"> PAGEREF _Toc466279032 \h </w:instrText>
      </w:r>
      <w:r w:rsidRPr="005776E1">
        <w:rPr>
          <w:noProof/>
        </w:rPr>
      </w:r>
      <w:r w:rsidRPr="005776E1">
        <w:rPr>
          <w:noProof/>
        </w:rPr>
        <w:fldChar w:fldCharType="separate"/>
      </w:r>
      <w:r>
        <w:rPr>
          <w:noProof/>
        </w:rPr>
        <w:t>11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10</w:t>
      </w:r>
      <w:r>
        <w:rPr>
          <w:noProof/>
        </w:rPr>
        <w:tab/>
        <w:t>Additional provisions about standards, guidelines and indicators</w:t>
      </w:r>
      <w:r w:rsidRPr="005776E1">
        <w:rPr>
          <w:noProof/>
        </w:rPr>
        <w:tab/>
      </w:r>
      <w:r w:rsidRPr="005776E1">
        <w:rPr>
          <w:noProof/>
        </w:rPr>
        <w:fldChar w:fldCharType="begin"/>
      </w:r>
      <w:r w:rsidRPr="005776E1">
        <w:rPr>
          <w:noProof/>
        </w:rPr>
        <w:instrText xml:space="preserve"> PAGEREF _Toc466279033 \h </w:instrText>
      </w:r>
      <w:r w:rsidRPr="005776E1">
        <w:rPr>
          <w:noProof/>
        </w:rPr>
      </w:r>
      <w:r w:rsidRPr="005776E1">
        <w:rPr>
          <w:noProof/>
        </w:rPr>
        <w:fldChar w:fldCharType="separate"/>
      </w:r>
      <w:r>
        <w:rPr>
          <w:noProof/>
        </w:rPr>
        <w:t>14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11</w:t>
      </w:r>
      <w:r>
        <w:rPr>
          <w:noProof/>
        </w:rPr>
        <w:tab/>
        <w:t>Additional provisions about model national accreditation schemes</w:t>
      </w:r>
      <w:r w:rsidRPr="005776E1">
        <w:rPr>
          <w:noProof/>
        </w:rPr>
        <w:tab/>
      </w:r>
      <w:r w:rsidRPr="005776E1">
        <w:rPr>
          <w:noProof/>
        </w:rPr>
        <w:fldChar w:fldCharType="begin"/>
      </w:r>
      <w:r w:rsidRPr="005776E1">
        <w:rPr>
          <w:noProof/>
        </w:rPr>
        <w:instrText xml:space="preserve"> PAGEREF _Toc466279034 \h </w:instrText>
      </w:r>
      <w:r w:rsidRPr="005776E1">
        <w:rPr>
          <w:noProof/>
        </w:rPr>
      </w:r>
      <w:r w:rsidRPr="005776E1">
        <w:rPr>
          <w:noProof/>
        </w:rPr>
        <w:fldChar w:fldCharType="separate"/>
      </w:r>
      <w:r>
        <w:rPr>
          <w:noProof/>
        </w:rPr>
        <w:t>16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12</w:t>
      </w:r>
      <w:r>
        <w:rPr>
          <w:noProof/>
        </w:rPr>
        <w:tab/>
        <w:t>Constitutional limits</w:t>
      </w:r>
      <w:r w:rsidRPr="005776E1">
        <w:rPr>
          <w:noProof/>
        </w:rPr>
        <w:tab/>
      </w:r>
      <w:r w:rsidRPr="005776E1">
        <w:rPr>
          <w:noProof/>
        </w:rPr>
        <w:fldChar w:fldCharType="begin"/>
      </w:r>
      <w:r w:rsidRPr="005776E1">
        <w:rPr>
          <w:noProof/>
        </w:rPr>
        <w:instrText xml:space="preserve"> PAGEREF _Toc466279035 \h </w:instrText>
      </w:r>
      <w:r w:rsidRPr="005776E1">
        <w:rPr>
          <w:noProof/>
        </w:rPr>
      </w:r>
      <w:r w:rsidRPr="005776E1">
        <w:rPr>
          <w:noProof/>
        </w:rPr>
        <w:fldChar w:fldCharType="separate"/>
      </w:r>
      <w:r>
        <w:rPr>
          <w:noProof/>
        </w:rPr>
        <w:t>17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13</w:t>
      </w:r>
      <w:r>
        <w:rPr>
          <w:noProof/>
        </w:rPr>
        <w:tab/>
        <w:t>Powers of the Commission</w:t>
      </w:r>
      <w:r w:rsidRPr="005776E1">
        <w:rPr>
          <w:noProof/>
        </w:rPr>
        <w:tab/>
      </w:r>
      <w:r w:rsidRPr="005776E1">
        <w:rPr>
          <w:noProof/>
        </w:rPr>
        <w:fldChar w:fldCharType="begin"/>
      </w:r>
      <w:r w:rsidRPr="005776E1">
        <w:rPr>
          <w:noProof/>
        </w:rPr>
        <w:instrText xml:space="preserve"> PAGEREF _Toc466279036 \h </w:instrText>
      </w:r>
      <w:r w:rsidRPr="005776E1">
        <w:rPr>
          <w:noProof/>
        </w:rPr>
      </w:r>
      <w:r w:rsidRPr="005776E1">
        <w:rPr>
          <w:noProof/>
        </w:rPr>
        <w:fldChar w:fldCharType="separate"/>
      </w:r>
      <w:r>
        <w:rPr>
          <w:noProof/>
        </w:rPr>
        <w:t>18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w:t>
      </w:r>
      <w:r>
        <w:rPr>
          <w:noProof/>
        </w:rPr>
        <w:tab/>
        <w:t>Charging of fees</w:t>
      </w:r>
      <w:r w:rsidRPr="005776E1">
        <w:rPr>
          <w:noProof/>
        </w:rPr>
        <w:tab/>
      </w:r>
      <w:r w:rsidRPr="005776E1">
        <w:rPr>
          <w:noProof/>
        </w:rPr>
        <w:fldChar w:fldCharType="begin"/>
      </w:r>
      <w:r w:rsidRPr="005776E1">
        <w:rPr>
          <w:noProof/>
        </w:rPr>
        <w:instrText xml:space="preserve"> PAGEREF _Toc466279037 \h </w:instrText>
      </w:r>
      <w:r w:rsidRPr="005776E1">
        <w:rPr>
          <w:noProof/>
        </w:rPr>
      </w:r>
      <w:r w:rsidRPr="005776E1">
        <w:rPr>
          <w:noProof/>
        </w:rPr>
        <w:fldChar w:fldCharType="separate"/>
      </w:r>
      <w:r>
        <w:rPr>
          <w:noProof/>
        </w:rPr>
        <w:t>18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w:t>
      </w:r>
      <w:r>
        <w:rPr>
          <w:noProof/>
        </w:rPr>
        <w:tab/>
        <w:t>Commission has privileges and immunities of the Crown</w:t>
      </w:r>
      <w:r w:rsidRPr="005776E1">
        <w:rPr>
          <w:noProof/>
        </w:rPr>
        <w:tab/>
      </w:r>
      <w:r w:rsidRPr="005776E1">
        <w:rPr>
          <w:noProof/>
        </w:rPr>
        <w:fldChar w:fldCharType="begin"/>
      </w:r>
      <w:r w:rsidRPr="005776E1">
        <w:rPr>
          <w:noProof/>
        </w:rPr>
        <w:instrText xml:space="preserve"> PAGEREF _Toc466279038 \h </w:instrText>
      </w:r>
      <w:r w:rsidRPr="005776E1">
        <w:rPr>
          <w:noProof/>
        </w:rPr>
      </w:r>
      <w:r w:rsidRPr="005776E1">
        <w:rPr>
          <w:noProof/>
        </w:rPr>
        <w:fldChar w:fldCharType="separate"/>
      </w:r>
      <w:r>
        <w:rPr>
          <w:noProof/>
        </w:rPr>
        <w:t>18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w:t>
      </w:r>
      <w:r>
        <w:rPr>
          <w:noProof/>
        </w:rPr>
        <w:tab/>
        <w:t>Ministerial directions</w:t>
      </w:r>
      <w:r w:rsidRPr="005776E1">
        <w:rPr>
          <w:noProof/>
        </w:rPr>
        <w:tab/>
      </w:r>
      <w:r w:rsidRPr="005776E1">
        <w:rPr>
          <w:noProof/>
        </w:rPr>
        <w:fldChar w:fldCharType="begin"/>
      </w:r>
      <w:r w:rsidRPr="005776E1">
        <w:rPr>
          <w:noProof/>
        </w:rPr>
        <w:instrText xml:space="preserve"> PAGEREF _Toc466279039 \h </w:instrText>
      </w:r>
      <w:r w:rsidRPr="005776E1">
        <w:rPr>
          <w:noProof/>
        </w:rPr>
      </w:r>
      <w:r w:rsidRPr="005776E1">
        <w:rPr>
          <w:noProof/>
        </w:rPr>
        <w:fldChar w:fldCharType="separate"/>
      </w:r>
      <w:r>
        <w:rPr>
          <w:noProof/>
        </w:rPr>
        <w:t>18</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2.3—The Commission Board</w:t>
      </w:r>
      <w:r w:rsidRPr="005776E1">
        <w:rPr>
          <w:b w:val="0"/>
          <w:noProof/>
          <w:sz w:val="18"/>
        </w:rPr>
        <w:tab/>
      </w:r>
      <w:r w:rsidRPr="005776E1">
        <w:rPr>
          <w:b w:val="0"/>
          <w:noProof/>
          <w:sz w:val="18"/>
        </w:rPr>
        <w:fldChar w:fldCharType="begin"/>
      </w:r>
      <w:r w:rsidRPr="005776E1">
        <w:rPr>
          <w:b w:val="0"/>
          <w:noProof/>
          <w:sz w:val="18"/>
        </w:rPr>
        <w:instrText xml:space="preserve"> PAGEREF _Toc466279040 \h </w:instrText>
      </w:r>
      <w:r w:rsidRPr="005776E1">
        <w:rPr>
          <w:b w:val="0"/>
          <w:noProof/>
          <w:sz w:val="18"/>
        </w:rPr>
      </w:r>
      <w:r w:rsidRPr="005776E1">
        <w:rPr>
          <w:b w:val="0"/>
          <w:noProof/>
          <w:sz w:val="18"/>
        </w:rPr>
        <w:fldChar w:fldCharType="separate"/>
      </w:r>
      <w:r>
        <w:rPr>
          <w:b w:val="0"/>
          <w:noProof/>
          <w:sz w:val="18"/>
        </w:rPr>
        <w:t>20</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1—Establishment and role of the Commission Board</w:t>
      </w:r>
      <w:r w:rsidRPr="005776E1">
        <w:rPr>
          <w:b w:val="0"/>
          <w:noProof/>
          <w:sz w:val="18"/>
        </w:rPr>
        <w:tab/>
      </w:r>
      <w:r w:rsidRPr="005776E1">
        <w:rPr>
          <w:b w:val="0"/>
          <w:noProof/>
          <w:sz w:val="18"/>
        </w:rPr>
        <w:fldChar w:fldCharType="begin"/>
      </w:r>
      <w:r w:rsidRPr="005776E1">
        <w:rPr>
          <w:b w:val="0"/>
          <w:noProof/>
          <w:sz w:val="18"/>
        </w:rPr>
        <w:instrText xml:space="preserve"> PAGEREF _Toc466279041 \h </w:instrText>
      </w:r>
      <w:r w:rsidRPr="005776E1">
        <w:rPr>
          <w:b w:val="0"/>
          <w:noProof/>
          <w:sz w:val="18"/>
        </w:rPr>
      </w:r>
      <w:r w:rsidRPr="005776E1">
        <w:rPr>
          <w:b w:val="0"/>
          <w:noProof/>
          <w:sz w:val="18"/>
        </w:rPr>
        <w:fldChar w:fldCharType="separate"/>
      </w:r>
      <w:r>
        <w:rPr>
          <w:b w:val="0"/>
          <w:noProof/>
          <w:sz w:val="18"/>
        </w:rPr>
        <w:t>20</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w:t>
      </w:r>
      <w:r>
        <w:rPr>
          <w:noProof/>
        </w:rPr>
        <w:tab/>
        <w:t>Establishment</w:t>
      </w:r>
      <w:r w:rsidRPr="005776E1">
        <w:rPr>
          <w:noProof/>
        </w:rPr>
        <w:tab/>
      </w:r>
      <w:r w:rsidRPr="005776E1">
        <w:rPr>
          <w:noProof/>
        </w:rPr>
        <w:fldChar w:fldCharType="begin"/>
      </w:r>
      <w:r w:rsidRPr="005776E1">
        <w:rPr>
          <w:noProof/>
        </w:rPr>
        <w:instrText xml:space="preserve"> PAGEREF _Toc466279042 \h </w:instrText>
      </w:r>
      <w:r w:rsidRPr="005776E1">
        <w:rPr>
          <w:noProof/>
        </w:rPr>
      </w:r>
      <w:r w:rsidRPr="005776E1">
        <w:rPr>
          <w:noProof/>
        </w:rPr>
        <w:fldChar w:fldCharType="separate"/>
      </w:r>
      <w:r>
        <w:rPr>
          <w:noProof/>
        </w:rPr>
        <w:t>20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w:t>
      </w:r>
      <w:r>
        <w:rPr>
          <w:noProof/>
        </w:rPr>
        <w:tab/>
        <w:t>Role</w:t>
      </w:r>
      <w:r w:rsidRPr="005776E1">
        <w:rPr>
          <w:noProof/>
        </w:rPr>
        <w:tab/>
      </w:r>
      <w:r w:rsidRPr="005776E1">
        <w:rPr>
          <w:noProof/>
        </w:rPr>
        <w:fldChar w:fldCharType="begin"/>
      </w:r>
      <w:r w:rsidRPr="005776E1">
        <w:rPr>
          <w:noProof/>
        </w:rPr>
        <w:instrText xml:space="preserve"> PAGEREF _Toc466279043 \h </w:instrText>
      </w:r>
      <w:r w:rsidRPr="005776E1">
        <w:rPr>
          <w:noProof/>
        </w:rPr>
      </w:r>
      <w:r w:rsidRPr="005776E1">
        <w:rPr>
          <w:noProof/>
        </w:rPr>
        <w:fldChar w:fldCharType="separate"/>
      </w:r>
      <w:r>
        <w:rPr>
          <w:noProof/>
        </w:rPr>
        <w:t>20</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2—Members of the Commission Board</w:t>
      </w:r>
      <w:r w:rsidRPr="005776E1">
        <w:rPr>
          <w:b w:val="0"/>
          <w:noProof/>
          <w:sz w:val="18"/>
        </w:rPr>
        <w:tab/>
      </w:r>
      <w:r w:rsidRPr="005776E1">
        <w:rPr>
          <w:b w:val="0"/>
          <w:noProof/>
          <w:sz w:val="18"/>
        </w:rPr>
        <w:fldChar w:fldCharType="begin"/>
      </w:r>
      <w:r w:rsidRPr="005776E1">
        <w:rPr>
          <w:b w:val="0"/>
          <w:noProof/>
          <w:sz w:val="18"/>
        </w:rPr>
        <w:instrText xml:space="preserve"> PAGEREF _Toc466279044 \h </w:instrText>
      </w:r>
      <w:r w:rsidRPr="005776E1">
        <w:rPr>
          <w:b w:val="0"/>
          <w:noProof/>
          <w:sz w:val="18"/>
        </w:rPr>
      </w:r>
      <w:r w:rsidRPr="005776E1">
        <w:rPr>
          <w:b w:val="0"/>
          <w:noProof/>
          <w:sz w:val="18"/>
        </w:rPr>
        <w:fldChar w:fldCharType="separate"/>
      </w:r>
      <w:r>
        <w:rPr>
          <w:b w:val="0"/>
          <w:noProof/>
          <w:sz w:val="18"/>
        </w:rPr>
        <w:t>21</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w:t>
      </w:r>
      <w:r>
        <w:rPr>
          <w:noProof/>
        </w:rPr>
        <w:tab/>
        <w:t>Membership</w:t>
      </w:r>
      <w:r w:rsidRPr="005776E1">
        <w:rPr>
          <w:noProof/>
        </w:rPr>
        <w:tab/>
      </w:r>
      <w:r w:rsidRPr="005776E1">
        <w:rPr>
          <w:noProof/>
        </w:rPr>
        <w:fldChar w:fldCharType="begin"/>
      </w:r>
      <w:r w:rsidRPr="005776E1">
        <w:rPr>
          <w:noProof/>
        </w:rPr>
        <w:instrText xml:space="preserve"> PAGEREF _Toc466279045 \h </w:instrText>
      </w:r>
      <w:r w:rsidRPr="005776E1">
        <w:rPr>
          <w:noProof/>
        </w:rPr>
      </w:r>
      <w:r w:rsidRPr="005776E1">
        <w:rPr>
          <w:noProof/>
        </w:rPr>
        <w:fldChar w:fldCharType="separate"/>
      </w:r>
      <w:r>
        <w:rPr>
          <w:noProof/>
        </w:rPr>
        <w:t>21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w:t>
      </w:r>
      <w:r>
        <w:rPr>
          <w:noProof/>
        </w:rPr>
        <w:tab/>
        <w:t>Appointment of Commission Board members</w:t>
      </w:r>
      <w:r w:rsidRPr="005776E1">
        <w:rPr>
          <w:noProof/>
        </w:rPr>
        <w:tab/>
      </w:r>
      <w:r w:rsidRPr="005776E1">
        <w:rPr>
          <w:noProof/>
        </w:rPr>
        <w:fldChar w:fldCharType="begin"/>
      </w:r>
      <w:r w:rsidRPr="005776E1">
        <w:rPr>
          <w:noProof/>
        </w:rPr>
        <w:instrText xml:space="preserve"> PAGEREF _Toc466279046 \h </w:instrText>
      </w:r>
      <w:r w:rsidRPr="005776E1">
        <w:rPr>
          <w:noProof/>
        </w:rPr>
      </w:r>
      <w:r w:rsidRPr="005776E1">
        <w:rPr>
          <w:noProof/>
        </w:rPr>
        <w:fldChar w:fldCharType="separate"/>
      </w:r>
      <w:r>
        <w:rPr>
          <w:noProof/>
        </w:rPr>
        <w:t>21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w:t>
      </w:r>
      <w:r>
        <w:rPr>
          <w:noProof/>
        </w:rPr>
        <w:tab/>
        <w:t>Period of appointment for Commission Board members</w:t>
      </w:r>
      <w:r w:rsidRPr="005776E1">
        <w:rPr>
          <w:noProof/>
        </w:rPr>
        <w:tab/>
      </w:r>
      <w:r w:rsidRPr="005776E1">
        <w:rPr>
          <w:noProof/>
        </w:rPr>
        <w:fldChar w:fldCharType="begin"/>
      </w:r>
      <w:r w:rsidRPr="005776E1">
        <w:rPr>
          <w:noProof/>
        </w:rPr>
        <w:instrText xml:space="preserve"> PAGEREF _Toc466279047 \h </w:instrText>
      </w:r>
      <w:r w:rsidRPr="005776E1">
        <w:rPr>
          <w:noProof/>
        </w:rPr>
      </w:r>
      <w:r w:rsidRPr="005776E1">
        <w:rPr>
          <w:noProof/>
        </w:rPr>
        <w:fldChar w:fldCharType="separate"/>
      </w:r>
      <w:r>
        <w:rPr>
          <w:noProof/>
        </w:rPr>
        <w:t>22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w:t>
      </w:r>
      <w:r>
        <w:rPr>
          <w:noProof/>
        </w:rPr>
        <w:tab/>
        <w:t>Acting Commission Board members</w:t>
      </w:r>
      <w:r w:rsidRPr="005776E1">
        <w:rPr>
          <w:noProof/>
        </w:rPr>
        <w:tab/>
      </w:r>
      <w:r w:rsidRPr="005776E1">
        <w:rPr>
          <w:noProof/>
        </w:rPr>
        <w:fldChar w:fldCharType="begin"/>
      </w:r>
      <w:r w:rsidRPr="005776E1">
        <w:rPr>
          <w:noProof/>
        </w:rPr>
        <w:instrText xml:space="preserve"> PAGEREF _Toc466279048 \h </w:instrText>
      </w:r>
      <w:r w:rsidRPr="005776E1">
        <w:rPr>
          <w:noProof/>
        </w:rPr>
      </w:r>
      <w:r w:rsidRPr="005776E1">
        <w:rPr>
          <w:noProof/>
        </w:rPr>
        <w:fldChar w:fldCharType="separate"/>
      </w:r>
      <w:r>
        <w:rPr>
          <w:noProof/>
        </w:rPr>
        <w:t>22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w:t>
      </w:r>
      <w:r>
        <w:rPr>
          <w:noProof/>
        </w:rPr>
        <w:tab/>
        <w:t>Remuneration</w:t>
      </w:r>
      <w:r w:rsidRPr="005776E1">
        <w:rPr>
          <w:noProof/>
        </w:rPr>
        <w:tab/>
      </w:r>
      <w:r w:rsidRPr="005776E1">
        <w:rPr>
          <w:noProof/>
        </w:rPr>
        <w:fldChar w:fldCharType="begin"/>
      </w:r>
      <w:r w:rsidRPr="005776E1">
        <w:rPr>
          <w:noProof/>
        </w:rPr>
        <w:instrText xml:space="preserve"> PAGEREF _Toc466279049 \h </w:instrText>
      </w:r>
      <w:r w:rsidRPr="005776E1">
        <w:rPr>
          <w:noProof/>
        </w:rPr>
      </w:r>
      <w:r w:rsidRPr="005776E1">
        <w:rPr>
          <w:noProof/>
        </w:rPr>
        <w:fldChar w:fldCharType="separate"/>
      </w:r>
      <w:r>
        <w:rPr>
          <w:noProof/>
        </w:rPr>
        <w:t>24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w:t>
      </w:r>
      <w:r>
        <w:rPr>
          <w:noProof/>
        </w:rPr>
        <w:tab/>
        <w:t>Leave of absence</w:t>
      </w:r>
      <w:r w:rsidRPr="005776E1">
        <w:rPr>
          <w:noProof/>
        </w:rPr>
        <w:tab/>
      </w:r>
      <w:r w:rsidRPr="005776E1">
        <w:rPr>
          <w:noProof/>
        </w:rPr>
        <w:fldChar w:fldCharType="begin"/>
      </w:r>
      <w:r w:rsidRPr="005776E1">
        <w:rPr>
          <w:noProof/>
        </w:rPr>
        <w:instrText xml:space="preserve"> PAGEREF _Toc466279050 \h </w:instrText>
      </w:r>
      <w:r w:rsidRPr="005776E1">
        <w:rPr>
          <w:noProof/>
        </w:rPr>
      </w:r>
      <w:r w:rsidRPr="005776E1">
        <w:rPr>
          <w:noProof/>
        </w:rPr>
        <w:fldChar w:fldCharType="separate"/>
      </w:r>
      <w:r>
        <w:rPr>
          <w:noProof/>
        </w:rPr>
        <w:t>24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lastRenderedPageBreak/>
        <w:t>25</w:t>
      </w:r>
      <w:r>
        <w:rPr>
          <w:noProof/>
        </w:rPr>
        <w:tab/>
        <w:t>Resignation</w:t>
      </w:r>
      <w:r w:rsidRPr="005776E1">
        <w:rPr>
          <w:noProof/>
        </w:rPr>
        <w:tab/>
      </w:r>
      <w:r w:rsidRPr="005776E1">
        <w:rPr>
          <w:noProof/>
        </w:rPr>
        <w:fldChar w:fldCharType="begin"/>
      </w:r>
      <w:r w:rsidRPr="005776E1">
        <w:rPr>
          <w:noProof/>
        </w:rPr>
        <w:instrText xml:space="preserve"> PAGEREF _Toc466279051 \h </w:instrText>
      </w:r>
      <w:r w:rsidRPr="005776E1">
        <w:rPr>
          <w:noProof/>
        </w:rPr>
      </w:r>
      <w:r w:rsidRPr="005776E1">
        <w:rPr>
          <w:noProof/>
        </w:rPr>
        <w:fldChar w:fldCharType="separate"/>
      </w:r>
      <w:r>
        <w:rPr>
          <w:noProof/>
        </w:rPr>
        <w:t>24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w:t>
      </w:r>
      <w:r>
        <w:rPr>
          <w:noProof/>
        </w:rPr>
        <w:tab/>
        <w:t>Termination of appointment</w:t>
      </w:r>
      <w:r w:rsidRPr="005776E1">
        <w:rPr>
          <w:noProof/>
        </w:rPr>
        <w:tab/>
      </w:r>
      <w:r w:rsidRPr="005776E1">
        <w:rPr>
          <w:noProof/>
        </w:rPr>
        <w:fldChar w:fldCharType="begin"/>
      </w:r>
      <w:r w:rsidRPr="005776E1">
        <w:rPr>
          <w:noProof/>
        </w:rPr>
        <w:instrText xml:space="preserve"> PAGEREF _Toc466279052 \h </w:instrText>
      </w:r>
      <w:r w:rsidRPr="005776E1">
        <w:rPr>
          <w:noProof/>
        </w:rPr>
      </w:r>
      <w:r w:rsidRPr="005776E1">
        <w:rPr>
          <w:noProof/>
        </w:rPr>
        <w:fldChar w:fldCharType="separate"/>
      </w:r>
      <w:r>
        <w:rPr>
          <w:noProof/>
        </w:rPr>
        <w:t>24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w:t>
      </w:r>
      <w:r>
        <w:rPr>
          <w:noProof/>
        </w:rPr>
        <w:tab/>
        <w:t>Other terms and conditions</w:t>
      </w:r>
      <w:r w:rsidRPr="005776E1">
        <w:rPr>
          <w:noProof/>
        </w:rPr>
        <w:tab/>
      </w:r>
      <w:r w:rsidRPr="005776E1">
        <w:rPr>
          <w:noProof/>
        </w:rPr>
        <w:fldChar w:fldCharType="begin"/>
      </w:r>
      <w:r w:rsidRPr="005776E1">
        <w:rPr>
          <w:noProof/>
        </w:rPr>
        <w:instrText xml:space="preserve"> PAGEREF _Toc466279053 \h </w:instrText>
      </w:r>
      <w:r w:rsidRPr="005776E1">
        <w:rPr>
          <w:noProof/>
        </w:rPr>
      </w:r>
      <w:r w:rsidRPr="005776E1">
        <w:rPr>
          <w:noProof/>
        </w:rPr>
        <w:fldChar w:fldCharType="separate"/>
      </w:r>
      <w:r>
        <w:rPr>
          <w:noProof/>
        </w:rPr>
        <w:t>25</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3—Procedures of the Commission Board</w:t>
      </w:r>
      <w:r w:rsidRPr="005776E1">
        <w:rPr>
          <w:b w:val="0"/>
          <w:noProof/>
          <w:sz w:val="18"/>
        </w:rPr>
        <w:tab/>
      </w:r>
      <w:r w:rsidRPr="005776E1">
        <w:rPr>
          <w:b w:val="0"/>
          <w:noProof/>
          <w:sz w:val="18"/>
        </w:rPr>
        <w:fldChar w:fldCharType="begin"/>
      </w:r>
      <w:r w:rsidRPr="005776E1">
        <w:rPr>
          <w:b w:val="0"/>
          <w:noProof/>
          <w:sz w:val="18"/>
        </w:rPr>
        <w:instrText xml:space="preserve"> PAGEREF _Toc466279054 \h </w:instrText>
      </w:r>
      <w:r w:rsidRPr="005776E1">
        <w:rPr>
          <w:b w:val="0"/>
          <w:noProof/>
          <w:sz w:val="18"/>
        </w:rPr>
      </w:r>
      <w:r w:rsidRPr="005776E1">
        <w:rPr>
          <w:b w:val="0"/>
          <w:noProof/>
          <w:sz w:val="18"/>
        </w:rPr>
        <w:fldChar w:fldCharType="separate"/>
      </w:r>
      <w:r>
        <w:rPr>
          <w:b w:val="0"/>
          <w:noProof/>
          <w:sz w:val="18"/>
        </w:rPr>
        <w:t>26</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28</w:t>
      </w:r>
      <w:r>
        <w:rPr>
          <w:noProof/>
        </w:rPr>
        <w:tab/>
        <w:t>Convening of meetings</w:t>
      </w:r>
      <w:r w:rsidRPr="005776E1">
        <w:rPr>
          <w:noProof/>
        </w:rPr>
        <w:tab/>
      </w:r>
      <w:r w:rsidRPr="005776E1">
        <w:rPr>
          <w:noProof/>
        </w:rPr>
        <w:fldChar w:fldCharType="begin"/>
      </w:r>
      <w:r w:rsidRPr="005776E1">
        <w:rPr>
          <w:noProof/>
        </w:rPr>
        <w:instrText xml:space="preserve"> PAGEREF _Toc466279055 \h </w:instrText>
      </w:r>
      <w:r w:rsidRPr="005776E1">
        <w:rPr>
          <w:noProof/>
        </w:rPr>
      </w:r>
      <w:r w:rsidRPr="005776E1">
        <w:rPr>
          <w:noProof/>
        </w:rPr>
        <w:fldChar w:fldCharType="separate"/>
      </w:r>
      <w:r>
        <w:rPr>
          <w:noProof/>
        </w:rPr>
        <w:t>26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29</w:t>
      </w:r>
      <w:r>
        <w:rPr>
          <w:noProof/>
        </w:rPr>
        <w:tab/>
        <w:t>Presiding at meetings</w:t>
      </w:r>
      <w:r w:rsidRPr="005776E1">
        <w:rPr>
          <w:noProof/>
        </w:rPr>
        <w:tab/>
      </w:r>
      <w:r w:rsidRPr="005776E1">
        <w:rPr>
          <w:noProof/>
        </w:rPr>
        <w:fldChar w:fldCharType="begin"/>
      </w:r>
      <w:r w:rsidRPr="005776E1">
        <w:rPr>
          <w:noProof/>
        </w:rPr>
        <w:instrText xml:space="preserve"> PAGEREF _Toc466279056 \h </w:instrText>
      </w:r>
      <w:r w:rsidRPr="005776E1">
        <w:rPr>
          <w:noProof/>
        </w:rPr>
      </w:r>
      <w:r w:rsidRPr="005776E1">
        <w:rPr>
          <w:noProof/>
        </w:rPr>
        <w:fldChar w:fldCharType="separate"/>
      </w:r>
      <w:r>
        <w:rPr>
          <w:noProof/>
        </w:rPr>
        <w:t>26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30</w:t>
      </w:r>
      <w:r>
        <w:rPr>
          <w:noProof/>
        </w:rPr>
        <w:tab/>
        <w:t>Quorum</w:t>
      </w:r>
      <w:r w:rsidRPr="005776E1">
        <w:rPr>
          <w:noProof/>
        </w:rPr>
        <w:tab/>
      </w:r>
      <w:r w:rsidRPr="005776E1">
        <w:rPr>
          <w:noProof/>
        </w:rPr>
        <w:fldChar w:fldCharType="begin"/>
      </w:r>
      <w:r w:rsidRPr="005776E1">
        <w:rPr>
          <w:noProof/>
        </w:rPr>
        <w:instrText xml:space="preserve"> PAGEREF _Toc466279057 \h </w:instrText>
      </w:r>
      <w:r w:rsidRPr="005776E1">
        <w:rPr>
          <w:noProof/>
        </w:rPr>
      </w:r>
      <w:r w:rsidRPr="005776E1">
        <w:rPr>
          <w:noProof/>
        </w:rPr>
        <w:fldChar w:fldCharType="separate"/>
      </w:r>
      <w:r>
        <w:rPr>
          <w:noProof/>
        </w:rPr>
        <w:t>26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31</w:t>
      </w:r>
      <w:r>
        <w:rPr>
          <w:noProof/>
        </w:rPr>
        <w:tab/>
        <w:t>Voting at meetings</w:t>
      </w:r>
      <w:r w:rsidRPr="005776E1">
        <w:rPr>
          <w:noProof/>
        </w:rPr>
        <w:tab/>
      </w:r>
      <w:r w:rsidRPr="005776E1">
        <w:rPr>
          <w:noProof/>
        </w:rPr>
        <w:fldChar w:fldCharType="begin"/>
      </w:r>
      <w:r w:rsidRPr="005776E1">
        <w:rPr>
          <w:noProof/>
        </w:rPr>
        <w:instrText xml:space="preserve"> PAGEREF _Toc466279058 \h </w:instrText>
      </w:r>
      <w:r w:rsidRPr="005776E1">
        <w:rPr>
          <w:noProof/>
        </w:rPr>
      </w:r>
      <w:r w:rsidRPr="005776E1">
        <w:rPr>
          <w:noProof/>
        </w:rPr>
        <w:fldChar w:fldCharType="separate"/>
      </w:r>
      <w:r>
        <w:rPr>
          <w:noProof/>
        </w:rPr>
        <w:t>26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32</w:t>
      </w:r>
      <w:r>
        <w:rPr>
          <w:noProof/>
        </w:rPr>
        <w:tab/>
        <w:t>Decisions without meetings</w:t>
      </w:r>
      <w:r w:rsidRPr="005776E1">
        <w:rPr>
          <w:noProof/>
        </w:rPr>
        <w:tab/>
      </w:r>
      <w:r w:rsidRPr="005776E1">
        <w:rPr>
          <w:noProof/>
        </w:rPr>
        <w:fldChar w:fldCharType="begin"/>
      </w:r>
      <w:r w:rsidRPr="005776E1">
        <w:rPr>
          <w:noProof/>
        </w:rPr>
        <w:instrText xml:space="preserve"> PAGEREF _Toc466279059 \h </w:instrText>
      </w:r>
      <w:r w:rsidRPr="005776E1">
        <w:rPr>
          <w:noProof/>
        </w:rPr>
      </w:r>
      <w:r w:rsidRPr="005776E1">
        <w:rPr>
          <w:noProof/>
        </w:rPr>
        <w:fldChar w:fldCharType="separate"/>
      </w:r>
      <w:r>
        <w:rPr>
          <w:noProof/>
        </w:rPr>
        <w:t>27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33</w:t>
      </w:r>
      <w:r>
        <w:rPr>
          <w:noProof/>
        </w:rPr>
        <w:tab/>
        <w:t>Conduct of meetings</w:t>
      </w:r>
      <w:r w:rsidRPr="005776E1">
        <w:rPr>
          <w:noProof/>
        </w:rPr>
        <w:tab/>
      </w:r>
      <w:r w:rsidRPr="005776E1">
        <w:rPr>
          <w:noProof/>
        </w:rPr>
        <w:fldChar w:fldCharType="begin"/>
      </w:r>
      <w:r w:rsidRPr="005776E1">
        <w:rPr>
          <w:noProof/>
        </w:rPr>
        <w:instrText xml:space="preserve"> PAGEREF _Toc466279060 \h </w:instrText>
      </w:r>
      <w:r w:rsidRPr="005776E1">
        <w:rPr>
          <w:noProof/>
        </w:rPr>
      </w:r>
      <w:r w:rsidRPr="005776E1">
        <w:rPr>
          <w:noProof/>
        </w:rPr>
        <w:fldChar w:fldCharType="separate"/>
      </w:r>
      <w:r>
        <w:rPr>
          <w:noProof/>
        </w:rPr>
        <w:t>27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34</w:t>
      </w:r>
      <w:r>
        <w:rPr>
          <w:noProof/>
        </w:rPr>
        <w:tab/>
        <w:t>Minutes</w:t>
      </w:r>
      <w:r w:rsidRPr="005776E1">
        <w:rPr>
          <w:noProof/>
        </w:rPr>
        <w:tab/>
      </w:r>
      <w:r w:rsidRPr="005776E1">
        <w:rPr>
          <w:noProof/>
        </w:rPr>
        <w:fldChar w:fldCharType="begin"/>
      </w:r>
      <w:r w:rsidRPr="005776E1">
        <w:rPr>
          <w:noProof/>
        </w:rPr>
        <w:instrText xml:space="preserve"> PAGEREF _Toc466279061 \h </w:instrText>
      </w:r>
      <w:r w:rsidRPr="005776E1">
        <w:rPr>
          <w:noProof/>
        </w:rPr>
      </w:r>
      <w:r w:rsidRPr="005776E1">
        <w:rPr>
          <w:noProof/>
        </w:rPr>
        <w:fldChar w:fldCharType="separate"/>
      </w:r>
      <w:r>
        <w:rPr>
          <w:noProof/>
        </w:rPr>
        <w:t>28</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4—Delegation by the Commission Board</w:t>
      </w:r>
      <w:r w:rsidRPr="005776E1">
        <w:rPr>
          <w:b w:val="0"/>
          <w:noProof/>
          <w:sz w:val="18"/>
        </w:rPr>
        <w:tab/>
      </w:r>
      <w:r w:rsidRPr="005776E1">
        <w:rPr>
          <w:b w:val="0"/>
          <w:noProof/>
          <w:sz w:val="18"/>
        </w:rPr>
        <w:fldChar w:fldCharType="begin"/>
      </w:r>
      <w:r w:rsidRPr="005776E1">
        <w:rPr>
          <w:b w:val="0"/>
          <w:noProof/>
          <w:sz w:val="18"/>
        </w:rPr>
        <w:instrText xml:space="preserve"> PAGEREF _Toc466279062 \h </w:instrText>
      </w:r>
      <w:r w:rsidRPr="005776E1">
        <w:rPr>
          <w:b w:val="0"/>
          <w:noProof/>
          <w:sz w:val="18"/>
        </w:rPr>
      </w:r>
      <w:r w:rsidRPr="005776E1">
        <w:rPr>
          <w:b w:val="0"/>
          <w:noProof/>
          <w:sz w:val="18"/>
        </w:rPr>
        <w:fldChar w:fldCharType="separate"/>
      </w:r>
      <w:r>
        <w:rPr>
          <w:b w:val="0"/>
          <w:noProof/>
          <w:sz w:val="18"/>
        </w:rPr>
        <w:t>29</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35</w:t>
      </w:r>
      <w:r>
        <w:rPr>
          <w:noProof/>
        </w:rPr>
        <w:tab/>
        <w:t>Delegation by the Commission Board</w:t>
      </w:r>
      <w:r w:rsidRPr="005776E1">
        <w:rPr>
          <w:noProof/>
        </w:rPr>
        <w:tab/>
      </w:r>
      <w:r w:rsidRPr="005776E1">
        <w:rPr>
          <w:noProof/>
        </w:rPr>
        <w:fldChar w:fldCharType="begin"/>
      </w:r>
      <w:r w:rsidRPr="005776E1">
        <w:rPr>
          <w:noProof/>
        </w:rPr>
        <w:instrText xml:space="preserve"> PAGEREF _Toc466279063 \h </w:instrText>
      </w:r>
      <w:r w:rsidRPr="005776E1">
        <w:rPr>
          <w:noProof/>
        </w:rPr>
      </w:r>
      <w:r w:rsidRPr="005776E1">
        <w:rPr>
          <w:noProof/>
        </w:rPr>
        <w:fldChar w:fldCharType="separate"/>
      </w:r>
      <w:r>
        <w:rPr>
          <w:noProof/>
        </w:rPr>
        <w:t>29</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2.4—Chief Executive Officer, staff and consultants</w:t>
      </w:r>
      <w:r w:rsidRPr="005776E1">
        <w:rPr>
          <w:b w:val="0"/>
          <w:noProof/>
          <w:sz w:val="18"/>
        </w:rPr>
        <w:tab/>
      </w:r>
      <w:r w:rsidRPr="005776E1">
        <w:rPr>
          <w:b w:val="0"/>
          <w:noProof/>
          <w:sz w:val="18"/>
        </w:rPr>
        <w:fldChar w:fldCharType="begin"/>
      </w:r>
      <w:r w:rsidRPr="005776E1">
        <w:rPr>
          <w:b w:val="0"/>
          <w:noProof/>
          <w:sz w:val="18"/>
        </w:rPr>
        <w:instrText xml:space="preserve"> PAGEREF _Toc466279064 \h </w:instrText>
      </w:r>
      <w:r w:rsidRPr="005776E1">
        <w:rPr>
          <w:b w:val="0"/>
          <w:noProof/>
          <w:sz w:val="18"/>
        </w:rPr>
      </w:r>
      <w:r w:rsidRPr="005776E1">
        <w:rPr>
          <w:b w:val="0"/>
          <w:noProof/>
          <w:sz w:val="18"/>
        </w:rPr>
        <w:fldChar w:fldCharType="separate"/>
      </w:r>
      <w:r>
        <w:rPr>
          <w:b w:val="0"/>
          <w:noProof/>
          <w:sz w:val="18"/>
        </w:rPr>
        <w:t>30</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1—Chief Executive Officer of the Commission</w:t>
      </w:r>
      <w:r w:rsidRPr="005776E1">
        <w:rPr>
          <w:b w:val="0"/>
          <w:noProof/>
          <w:sz w:val="18"/>
        </w:rPr>
        <w:tab/>
      </w:r>
      <w:r w:rsidRPr="005776E1">
        <w:rPr>
          <w:b w:val="0"/>
          <w:noProof/>
          <w:sz w:val="18"/>
        </w:rPr>
        <w:fldChar w:fldCharType="begin"/>
      </w:r>
      <w:r w:rsidRPr="005776E1">
        <w:rPr>
          <w:b w:val="0"/>
          <w:noProof/>
          <w:sz w:val="18"/>
        </w:rPr>
        <w:instrText xml:space="preserve"> PAGEREF _Toc466279065 \h </w:instrText>
      </w:r>
      <w:r w:rsidRPr="005776E1">
        <w:rPr>
          <w:b w:val="0"/>
          <w:noProof/>
          <w:sz w:val="18"/>
        </w:rPr>
      </w:r>
      <w:r w:rsidRPr="005776E1">
        <w:rPr>
          <w:b w:val="0"/>
          <w:noProof/>
          <w:sz w:val="18"/>
        </w:rPr>
        <w:fldChar w:fldCharType="separate"/>
      </w:r>
      <w:r>
        <w:rPr>
          <w:b w:val="0"/>
          <w:noProof/>
          <w:sz w:val="18"/>
        </w:rPr>
        <w:t>30</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36</w:t>
      </w:r>
      <w:r>
        <w:rPr>
          <w:noProof/>
        </w:rPr>
        <w:tab/>
        <w:t>Establishment</w:t>
      </w:r>
      <w:r w:rsidRPr="005776E1">
        <w:rPr>
          <w:noProof/>
        </w:rPr>
        <w:tab/>
      </w:r>
      <w:r w:rsidRPr="005776E1">
        <w:rPr>
          <w:noProof/>
        </w:rPr>
        <w:fldChar w:fldCharType="begin"/>
      </w:r>
      <w:r w:rsidRPr="005776E1">
        <w:rPr>
          <w:noProof/>
        </w:rPr>
        <w:instrText xml:space="preserve"> PAGEREF _Toc466279066 \h </w:instrText>
      </w:r>
      <w:r w:rsidRPr="005776E1">
        <w:rPr>
          <w:noProof/>
        </w:rPr>
      </w:r>
      <w:r w:rsidRPr="005776E1">
        <w:rPr>
          <w:noProof/>
        </w:rPr>
        <w:fldChar w:fldCharType="separate"/>
      </w:r>
      <w:r>
        <w:rPr>
          <w:noProof/>
        </w:rPr>
        <w:t>30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37</w:t>
      </w:r>
      <w:r>
        <w:rPr>
          <w:noProof/>
        </w:rPr>
        <w:tab/>
        <w:t>Role</w:t>
      </w:r>
      <w:r w:rsidRPr="005776E1">
        <w:rPr>
          <w:noProof/>
        </w:rPr>
        <w:tab/>
      </w:r>
      <w:r w:rsidRPr="005776E1">
        <w:rPr>
          <w:noProof/>
        </w:rPr>
        <w:fldChar w:fldCharType="begin"/>
      </w:r>
      <w:r w:rsidRPr="005776E1">
        <w:rPr>
          <w:noProof/>
        </w:rPr>
        <w:instrText xml:space="preserve"> PAGEREF _Toc466279067 \h </w:instrText>
      </w:r>
      <w:r w:rsidRPr="005776E1">
        <w:rPr>
          <w:noProof/>
        </w:rPr>
      </w:r>
      <w:r w:rsidRPr="005776E1">
        <w:rPr>
          <w:noProof/>
        </w:rPr>
        <w:fldChar w:fldCharType="separate"/>
      </w:r>
      <w:r>
        <w:rPr>
          <w:noProof/>
        </w:rPr>
        <w:t>30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38</w:t>
      </w:r>
      <w:r>
        <w:rPr>
          <w:noProof/>
        </w:rPr>
        <w:tab/>
        <w:t>Appointment</w:t>
      </w:r>
      <w:r w:rsidRPr="005776E1">
        <w:rPr>
          <w:noProof/>
        </w:rPr>
        <w:tab/>
      </w:r>
      <w:r w:rsidRPr="005776E1">
        <w:rPr>
          <w:noProof/>
        </w:rPr>
        <w:fldChar w:fldCharType="begin"/>
      </w:r>
      <w:r w:rsidRPr="005776E1">
        <w:rPr>
          <w:noProof/>
        </w:rPr>
        <w:instrText xml:space="preserve"> PAGEREF _Toc466279068 \h </w:instrText>
      </w:r>
      <w:r w:rsidRPr="005776E1">
        <w:rPr>
          <w:noProof/>
        </w:rPr>
      </w:r>
      <w:r w:rsidRPr="005776E1">
        <w:rPr>
          <w:noProof/>
        </w:rPr>
        <w:fldChar w:fldCharType="separate"/>
      </w:r>
      <w:r>
        <w:rPr>
          <w:noProof/>
        </w:rPr>
        <w:t>30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39</w:t>
      </w:r>
      <w:r>
        <w:rPr>
          <w:noProof/>
        </w:rPr>
        <w:tab/>
        <w:t>Acting appointments</w:t>
      </w:r>
      <w:r w:rsidRPr="005776E1">
        <w:rPr>
          <w:noProof/>
        </w:rPr>
        <w:tab/>
      </w:r>
      <w:r w:rsidRPr="005776E1">
        <w:rPr>
          <w:noProof/>
        </w:rPr>
        <w:fldChar w:fldCharType="begin"/>
      </w:r>
      <w:r w:rsidRPr="005776E1">
        <w:rPr>
          <w:noProof/>
        </w:rPr>
        <w:instrText xml:space="preserve"> PAGEREF _Toc466279069 \h </w:instrText>
      </w:r>
      <w:r w:rsidRPr="005776E1">
        <w:rPr>
          <w:noProof/>
        </w:rPr>
      </w:r>
      <w:r w:rsidRPr="005776E1">
        <w:rPr>
          <w:noProof/>
        </w:rPr>
        <w:fldChar w:fldCharType="separate"/>
      </w:r>
      <w:r>
        <w:rPr>
          <w:noProof/>
        </w:rPr>
        <w:t>31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40</w:t>
      </w:r>
      <w:r>
        <w:rPr>
          <w:noProof/>
        </w:rPr>
        <w:tab/>
        <w:t>Outside employment</w:t>
      </w:r>
      <w:r w:rsidRPr="005776E1">
        <w:rPr>
          <w:noProof/>
        </w:rPr>
        <w:tab/>
      </w:r>
      <w:r w:rsidRPr="005776E1">
        <w:rPr>
          <w:noProof/>
        </w:rPr>
        <w:fldChar w:fldCharType="begin"/>
      </w:r>
      <w:r w:rsidRPr="005776E1">
        <w:rPr>
          <w:noProof/>
        </w:rPr>
        <w:instrText xml:space="preserve"> PAGEREF _Toc466279070 \h </w:instrText>
      </w:r>
      <w:r w:rsidRPr="005776E1">
        <w:rPr>
          <w:noProof/>
        </w:rPr>
      </w:r>
      <w:r w:rsidRPr="005776E1">
        <w:rPr>
          <w:noProof/>
        </w:rPr>
        <w:fldChar w:fldCharType="separate"/>
      </w:r>
      <w:r>
        <w:rPr>
          <w:noProof/>
        </w:rPr>
        <w:t>31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41</w:t>
      </w:r>
      <w:r>
        <w:rPr>
          <w:noProof/>
        </w:rPr>
        <w:tab/>
        <w:t>Remuneration</w:t>
      </w:r>
      <w:r w:rsidRPr="005776E1">
        <w:rPr>
          <w:noProof/>
        </w:rPr>
        <w:tab/>
      </w:r>
      <w:r w:rsidRPr="005776E1">
        <w:rPr>
          <w:noProof/>
        </w:rPr>
        <w:fldChar w:fldCharType="begin"/>
      </w:r>
      <w:r w:rsidRPr="005776E1">
        <w:rPr>
          <w:noProof/>
        </w:rPr>
        <w:instrText xml:space="preserve"> PAGEREF _Toc466279071 \h </w:instrText>
      </w:r>
      <w:r w:rsidRPr="005776E1">
        <w:rPr>
          <w:noProof/>
        </w:rPr>
      </w:r>
      <w:r w:rsidRPr="005776E1">
        <w:rPr>
          <w:noProof/>
        </w:rPr>
        <w:fldChar w:fldCharType="separate"/>
      </w:r>
      <w:r>
        <w:rPr>
          <w:noProof/>
        </w:rPr>
        <w:t>32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42</w:t>
      </w:r>
      <w:r>
        <w:rPr>
          <w:noProof/>
        </w:rPr>
        <w:tab/>
        <w:t>Leave</w:t>
      </w:r>
      <w:r w:rsidRPr="005776E1">
        <w:rPr>
          <w:noProof/>
        </w:rPr>
        <w:tab/>
      </w:r>
      <w:r w:rsidRPr="005776E1">
        <w:rPr>
          <w:noProof/>
        </w:rPr>
        <w:fldChar w:fldCharType="begin"/>
      </w:r>
      <w:r w:rsidRPr="005776E1">
        <w:rPr>
          <w:noProof/>
        </w:rPr>
        <w:instrText xml:space="preserve"> PAGEREF _Toc466279072 \h </w:instrText>
      </w:r>
      <w:r w:rsidRPr="005776E1">
        <w:rPr>
          <w:noProof/>
        </w:rPr>
      </w:r>
      <w:r w:rsidRPr="005776E1">
        <w:rPr>
          <w:noProof/>
        </w:rPr>
        <w:fldChar w:fldCharType="separate"/>
      </w:r>
      <w:r>
        <w:rPr>
          <w:noProof/>
        </w:rPr>
        <w:t>32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43</w:t>
      </w:r>
      <w:r>
        <w:rPr>
          <w:noProof/>
        </w:rPr>
        <w:tab/>
        <w:t>Disclosure of interests</w:t>
      </w:r>
      <w:r w:rsidRPr="005776E1">
        <w:rPr>
          <w:noProof/>
        </w:rPr>
        <w:tab/>
      </w:r>
      <w:r w:rsidRPr="005776E1">
        <w:rPr>
          <w:noProof/>
        </w:rPr>
        <w:fldChar w:fldCharType="begin"/>
      </w:r>
      <w:r w:rsidRPr="005776E1">
        <w:rPr>
          <w:noProof/>
        </w:rPr>
        <w:instrText xml:space="preserve"> PAGEREF _Toc466279073 \h </w:instrText>
      </w:r>
      <w:r w:rsidRPr="005776E1">
        <w:rPr>
          <w:noProof/>
        </w:rPr>
      </w:r>
      <w:r w:rsidRPr="005776E1">
        <w:rPr>
          <w:noProof/>
        </w:rPr>
        <w:fldChar w:fldCharType="separate"/>
      </w:r>
      <w:r>
        <w:rPr>
          <w:noProof/>
        </w:rPr>
        <w:t>32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44</w:t>
      </w:r>
      <w:r>
        <w:rPr>
          <w:noProof/>
        </w:rPr>
        <w:tab/>
        <w:t>Resignation</w:t>
      </w:r>
      <w:r w:rsidRPr="005776E1">
        <w:rPr>
          <w:noProof/>
        </w:rPr>
        <w:tab/>
      </w:r>
      <w:r w:rsidRPr="005776E1">
        <w:rPr>
          <w:noProof/>
        </w:rPr>
        <w:fldChar w:fldCharType="begin"/>
      </w:r>
      <w:r w:rsidRPr="005776E1">
        <w:rPr>
          <w:noProof/>
        </w:rPr>
        <w:instrText xml:space="preserve"> PAGEREF _Toc466279074 \h </w:instrText>
      </w:r>
      <w:r w:rsidRPr="005776E1">
        <w:rPr>
          <w:noProof/>
        </w:rPr>
      </w:r>
      <w:r w:rsidRPr="005776E1">
        <w:rPr>
          <w:noProof/>
        </w:rPr>
        <w:fldChar w:fldCharType="separate"/>
      </w:r>
      <w:r>
        <w:rPr>
          <w:noProof/>
        </w:rPr>
        <w:t>33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45</w:t>
      </w:r>
      <w:r>
        <w:rPr>
          <w:noProof/>
        </w:rPr>
        <w:tab/>
        <w:t>Termination of appointment</w:t>
      </w:r>
      <w:r w:rsidRPr="005776E1">
        <w:rPr>
          <w:noProof/>
        </w:rPr>
        <w:tab/>
      </w:r>
      <w:r w:rsidRPr="005776E1">
        <w:rPr>
          <w:noProof/>
        </w:rPr>
        <w:fldChar w:fldCharType="begin"/>
      </w:r>
      <w:r w:rsidRPr="005776E1">
        <w:rPr>
          <w:noProof/>
        </w:rPr>
        <w:instrText xml:space="preserve"> PAGEREF _Toc466279075 \h </w:instrText>
      </w:r>
      <w:r w:rsidRPr="005776E1">
        <w:rPr>
          <w:noProof/>
        </w:rPr>
      </w:r>
      <w:r w:rsidRPr="005776E1">
        <w:rPr>
          <w:noProof/>
        </w:rPr>
        <w:fldChar w:fldCharType="separate"/>
      </w:r>
      <w:r>
        <w:rPr>
          <w:noProof/>
        </w:rPr>
        <w:t>33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46</w:t>
      </w:r>
      <w:r>
        <w:rPr>
          <w:noProof/>
        </w:rPr>
        <w:tab/>
        <w:t>Other terms and conditions</w:t>
      </w:r>
      <w:r w:rsidRPr="005776E1">
        <w:rPr>
          <w:noProof/>
        </w:rPr>
        <w:tab/>
      </w:r>
      <w:r w:rsidRPr="005776E1">
        <w:rPr>
          <w:noProof/>
        </w:rPr>
        <w:fldChar w:fldCharType="begin"/>
      </w:r>
      <w:r w:rsidRPr="005776E1">
        <w:rPr>
          <w:noProof/>
        </w:rPr>
        <w:instrText xml:space="preserve"> PAGEREF _Toc466279076 \h </w:instrText>
      </w:r>
      <w:r w:rsidRPr="005776E1">
        <w:rPr>
          <w:noProof/>
        </w:rPr>
      </w:r>
      <w:r w:rsidRPr="005776E1">
        <w:rPr>
          <w:noProof/>
        </w:rPr>
        <w:fldChar w:fldCharType="separate"/>
      </w:r>
      <w:r>
        <w:rPr>
          <w:noProof/>
        </w:rPr>
        <w:t>34</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2—Staff and consultants</w:t>
      </w:r>
      <w:r w:rsidRPr="005776E1">
        <w:rPr>
          <w:b w:val="0"/>
          <w:noProof/>
          <w:sz w:val="18"/>
        </w:rPr>
        <w:tab/>
      </w:r>
      <w:r w:rsidRPr="005776E1">
        <w:rPr>
          <w:b w:val="0"/>
          <w:noProof/>
          <w:sz w:val="18"/>
        </w:rPr>
        <w:fldChar w:fldCharType="begin"/>
      </w:r>
      <w:r w:rsidRPr="005776E1">
        <w:rPr>
          <w:b w:val="0"/>
          <w:noProof/>
          <w:sz w:val="18"/>
        </w:rPr>
        <w:instrText xml:space="preserve"> PAGEREF _Toc466279077 \h </w:instrText>
      </w:r>
      <w:r w:rsidRPr="005776E1">
        <w:rPr>
          <w:b w:val="0"/>
          <w:noProof/>
          <w:sz w:val="18"/>
        </w:rPr>
      </w:r>
      <w:r w:rsidRPr="005776E1">
        <w:rPr>
          <w:b w:val="0"/>
          <w:noProof/>
          <w:sz w:val="18"/>
        </w:rPr>
        <w:fldChar w:fldCharType="separate"/>
      </w:r>
      <w:r>
        <w:rPr>
          <w:b w:val="0"/>
          <w:noProof/>
          <w:sz w:val="18"/>
        </w:rPr>
        <w:t>35</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47</w:t>
      </w:r>
      <w:r>
        <w:rPr>
          <w:noProof/>
        </w:rPr>
        <w:tab/>
        <w:t>Staff</w:t>
      </w:r>
      <w:r w:rsidRPr="005776E1">
        <w:rPr>
          <w:noProof/>
        </w:rPr>
        <w:tab/>
      </w:r>
      <w:r w:rsidRPr="005776E1">
        <w:rPr>
          <w:noProof/>
        </w:rPr>
        <w:fldChar w:fldCharType="begin"/>
      </w:r>
      <w:r w:rsidRPr="005776E1">
        <w:rPr>
          <w:noProof/>
        </w:rPr>
        <w:instrText xml:space="preserve"> PAGEREF _Toc466279078 \h </w:instrText>
      </w:r>
      <w:r w:rsidRPr="005776E1">
        <w:rPr>
          <w:noProof/>
        </w:rPr>
      </w:r>
      <w:r w:rsidRPr="005776E1">
        <w:rPr>
          <w:noProof/>
        </w:rPr>
        <w:fldChar w:fldCharType="separate"/>
      </w:r>
      <w:r>
        <w:rPr>
          <w:noProof/>
        </w:rPr>
        <w:t>35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48</w:t>
      </w:r>
      <w:r>
        <w:rPr>
          <w:noProof/>
        </w:rPr>
        <w:tab/>
        <w:t>Persons assisting the Commission</w:t>
      </w:r>
      <w:r w:rsidRPr="005776E1">
        <w:rPr>
          <w:noProof/>
        </w:rPr>
        <w:tab/>
      </w:r>
      <w:r w:rsidRPr="005776E1">
        <w:rPr>
          <w:noProof/>
        </w:rPr>
        <w:fldChar w:fldCharType="begin"/>
      </w:r>
      <w:r w:rsidRPr="005776E1">
        <w:rPr>
          <w:noProof/>
        </w:rPr>
        <w:instrText xml:space="preserve"> PAGEREF _Toc466279079 \h </w:instrText>
      </w:r>
      <w:r w:rsidRPr="005776E1">
        <w:rPr>
          <w:noProof/>
        </w:rPr>
      </w:r>
      <w:r w:rsidRPr="005776E1">
        <w:rPr>
          <w:noProof/>
        </w:rPr>
        <w:fldChar w:fldCharType="separate"/>
      </w:r>
      <w:r>
        <w:rPr>
          <w:noProof/>
        </w:rPr>
        <w:t>35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49</w:t>
      </w:r>
      <w:r>
        <w:rPr>
          <w:noProof/>
        </w:rPr>
        <w:tab/>
        <w:t>Consultants</w:t>
      </w:r>
      <w:r w:rsidRPr="005776E1">
        <w:rPr>
          <w:noProof/>
        </w:rPr>
        <w:tab/>
      </w:r>
      <w:r w:rsidRPr="005776E1">
        <w:rPr>
          <w:noProof/>
        </w:rPr>
        <w:fldChar w:fldCharType="begin"/>
      </w:r>
      <w:r w:rsidRPr="005776E1">
        <w:rPr>
          <w:noProof/>
        </w:rPr>
        <w:instrText xml:space="preserve"> PAGEREF _Toc466279080 \h </w:instrText>
      </w:r>
      <w:r w:rsidRPr="005776E1">
        <w:rPr>
          <w:noProof/>
        </w:rPr>
      </w:r>
      <w:r w:rsidRPr="005776E1">
        <w:rPr>
          <w:noProof/>
        </w:rPr>
        <w:fldChar w:fldCharType="separate"/>
      </w:r>
      <w:r>
        <w:rPr>
          <w:noProof/>
        </w:rPr>
        <w:t>35</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2.5—Committees</w:t>
      </w:r>
      <w:r w:rsidRPr="005776E1">
        <w:rPr>
          <w:b w:val="0"/>
          <w:noProof/>
          <w:sz w:val="18"/>
        </w:rPr>
        <w:tab/>
      </w:r>
      <w:r w:rsidRPr="005776E1">
        <w:rPr>
          <w:b w:val="0"/>
          <w:noProof/>
          <w:sz w:val="18"/>
        </w:rPr>
        <w:fldChar w:fldCharType="begin"/>
      </w:r>
      <w:r w:rsidRPr="005776E1">
        <w:rPr>
          <w:b w:val="0"/>
          <w:noProof/>
          <w:sz w:val="18"/>
        </w:rPr>
        <w:instrText xml:space="preserve"> PAGEREF _Toc466279081 \h </w:instrText>
      </w:r>
      <w:r w:rsidRPr="005776E1">
        <w:rPr>
          <w:b w:val="0"/>
          <w:noProof/>
          <w:sz w:val="18"/>
        </w:rPr>
      </w:r>
      <w:r w:rsidRPr="005776E1">
        <w:rPr>
          <w:b w:val="0"/>
          <w:noProof/>
          <w:sz w:val="18"/>
        </w:rPr>
        <w:fldChar w:fldCharType="separate"/>
      </w:r>
      <w:r>
        <w:rPr>
          <w:b w:val="0"/>
          <w:noProof/>
          <w:sz w:val="18"/>
        </w:rPr>
        <w:t>36</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50</w:t>
      </w:r>
      <w:r>
        <w:rPr>
          <w:noProof/>
        </w:rPr>
        <w:tab/>
        <w:t>Committees</w:t>
      </w:r>
      <w:r w:rsidRPr="005776E1">
        <w:rPr>
          <w:noProof/>
        </w:rPr>
        <w:tab/>
      </w:r>
      <w:r w:rsidRPr="005776E1">
        <w:rPr>
          <w:noProof/>
        </w:rPr>
        <w:fldChar w:fldCharType="begin"/>
      </w:r>
      <w:r w:rsidRPr="005776E1">
        <w:rPr>
          <w:noProof/>
        </w:rPr>
        <w:instrText xml:space="preserve"> PAGEREF _Toc466279082 \h </w:instrText>
      </w:r>
      <w:r w:rsidRPr="005776E1">
        <w:rPr>
          <w:noProof/>
        </w:rPr>
      </w:r>
      <w:r w:rsidRPr="005776E1">
        <w:rPr>
          <w:noProof/>
        </w:rPr>
        <w:fldChar w:fldCharType="separate"/>
      </w:r>
      <w:r>
        <w:rPr>
          <w:noProof/>
        </w:rPr>
        <w:t>36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51</w:t>
      </w:r>
      <w:r>
        <w:rPr>
          <w:noProof/>
        </w:rPr>
        <w:tab/>
        <w:t>Remuneration and allowances</w:t>
      </w:r>
      <w:r w:rsidRPr="005776E1">
        <w:rPr>
          <w:noProof/>
        </w:rPr>
        <w:tab/>
      </w:r>
      <w:r w:rsidRPr="005776E1">
        <w:rPr>
          <w:noProof/>
        </w:rPr>
        <w:fldChar w:fldCharType="begin"/>
      </w:r>
      <w:r w:rsidRPr="005776E1">
        <w:rPr>
          <w:noProof/>
        </w:rPr>
        <w:instrText xml:space="preserve"> PAGEREF _Toc466279083 \h </w:instrText>
      </w:r>
      <w:r w:rsidRPr="005776E1">
        <w:rPr>
          <w:noProof/>
        </w:rPr>
      </w:r>
      <w:r w:rsidRPr="005776E1">
        <w:rPr>
          <w:noProof/>
        </w:rPr>
        <w:fldChar w:fldCharType="separate"/>
      </w:r>
      <w:r>
        <w:rPr>
          <w:noProof/>
        </w:rPr>
        <w:t>36</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lastRenderedPageBreak/>
        <w:t>Part 2.6—Reporting and planning obligations of the Commission</w:t>
      </w:r>
      <w:r w:rsidRPr="005776E1">
        <w:rPr>
          <w:b w:val="0"/>
          <w:noProof/>
          <w:sz w:val="18"/>
        </w:rPr>
        <w:tab/>
      </w:r>
      <w:r w:rsidRPr="005776E1">
        <w:rPr>
          <w:b w:val="0"/>
          <w:noProof/>
          <w:sz w:val="18"/>
        </w:rPr>
        <w:fldChar w:fldCharType="begin"/>
      </w:r>
      <w:r w:rsidRPr="005776E1">
        <w:rPr>
          <w:b w:val="0"/>
          <w:noProof/>
          <w:sz w:val="18"/>
        </w:rPr>
        <w:instrText xml:space="preserve"> PAGEREF _Toc466279084 \h </w:instrText>
      </w:r>
      <w:r w:rsidRPr="005776E1">
        <w:rPr>
          <w:b w:val="0"/>
          <w:noProof/>
          <w:sz w:val="18"/>
        </w:rPr>
      </w:r>
      <w:r w:rsidRPr="005776E1">
        <w:rPr>
          <w:b w:val="0"/>
          <w:noProof/>
          <w:sz w:val="18"/>
        </w:rPr>
        <w:fldChar w:fldCharType="separate"/>
      </w:r>
      <w:r>
        <w:rPr>
          <w:b w:val="0"/>
          <w:noProof/>
          <w:sz w:val="18"/>
        </w:rPr>
        <w:t>38</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52</w:t>
      </w:r>
      <w:r>
        <w:rPr>
          <w:noProof/>
        </w:rPr>
        <w:tab/>
        <w:t>Publishing reports and documents about performance of Commission’s function</w:t>
      </w:r>
      <w:r w:rsidRPr="005776E1">
        <w:rPr>
          <w:noProof/>
        </w:rPr>
        <w:tab/>
      </w:r>
      <w:r w:rsidRPr="005776E1">
        <w:rPr>
          <w:noProof/>
        </w:rPr>
        <w:fldChar w:fldCharType="begin"/>
      </w:r>
      <w:r w:rsidRPr="005776E1">
        <w:rPr>
          <w:noProof/>
        </w:rPr>
        <w:instrText xml:space="preserve"> PAGEREF _Toc466279085 \h </w:instrText>
      </w:r>
      <w:r w:rsidRPr="005776E1">
        <w:rPr>
          <w:noProof/>
        </w:rPr>
      </w:r>
      <w:r w:rsidRPr="005776E1">
        <w:rPr>
          <w:noProof/>
        </w:rPr>
        <w:fldChar w:fldCharType="separate"/>
      </w:r>
      <w:r>
        <w:rPr>
          <w:noProof/>
        </w:rPr>
        <w:t>38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53</w:t>
      </w:r>
      <w:r>
        <w:rPr>
          <w:noProof/>
        </w:rPr>
        <w:tab/>
        <w:t>Annual report</w:t>
      </w:r>
      <w:r w:rsidRPr="005776E1">
        <w:rPr>
          <w:noProof/>
        </w:rPr>
        <w:tab/>
      </w:r>
      <w:r w:rsidRPr="005776E1">
        <w:rPr>
          <w:noProof/>
        </w:rPr>
        <w:fldChar w:fldCharType="begin"/>
      </w:r>
      <w:r w:rsidRPr="005776E1">
        <w:rPr>
          <w:noProof/>
        </w:rPr>
        <w:instrText xml:space="preserve"> PAGEREF _Toc466279086 \h </w:instrText>
      </w:r>
      <w:r w:rsidRPr="005776E1">
        <w:rPr>
          <w:noProof/>
        </w:rPr>
      </w:r>
      <w:r w:rsidRPr="005776E1">
        <w:rPr>
          <w:noProof/>
        </w:rPr>
        <w:fldChar w:fldCharType="separate"/>
      </w:r>
      <w:r>
        <w:rPr>
          <w:noProof/>
        </w:rPr>
        <w:t>38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w:t>
      </w:r>
      <w:r>
        <w:rPr>
          <w:noProof/>
        </w:rPr>
        <w:tab/>
        <w:t>Work plan</w:t>
      </w:r>
      <w:r w:rsidRPr="005776E1">
        <w:rPr>
          <w:noProof/>
        </w:rPr>
        <w:tab/>
      </w:r>
      <w:r w:rsidRPr="005776E1">
        <w:rPr>
          <w:noProof/>
        </w:rPr>
        <w:fldChar w:fldCharType="begin"/>
      </w:r>
      <w:r w:rsidRPr="005776E1">
        <w:rPr>
          <w:noProof/>
        </w:rPr>
        <w:instrText xml:space="preserve"> PAGEREF _Toc466279087 \h </w:instrText>
      </w:r>
      <w:r w:rsidRPr="005776E1">
        <w:rPr>
          <w:noProof/>
        </w:rPr>
      </w:r>
      <w:r w:rsidRPr="005776E1">
        <w:rPr>
          <w:noProof/>
        </w:rPr>
        <w:fldChar w:fldCharType="separate"/>
      </w:r>
      <w:r>
        <w:rPr>
          <w:noProof/>
        </w:rPr>
        <w:t>39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54AA</w:t>
      </w:r>
      <w:r>
        <w:rPr>
          <w:noProof/>
        </w:rPr>
        <w:tab/>
        <w:t>Corporate plan</w:t>
      </w:r>
      <w:r w:rsidRPr="005776E1">
        <w:rPr>
          <w:noProof/>
        </w:rPr>
        <w:tab/>
      </w:r>
      <w:r w:rsidRPr="005776E1">
        <w:rPr>
          <w:noProof/>
        </w:rPr>
        <w:fldChar w:fldCharType="begin"/>
      </w:r>
      <w:r w:rsidRPr="005776E1">
        <w:rPr>
          <w:noProof/>
        </w:rPr>
        <w:instrText xml:space="preserve"> PAGEREF _Toc466279088 \h </w:instrText>
      </w:r>
      <w:r w:rsidRPr="005776E1">
        <w:rPr>
          <w:noProof/>
        </w:rPr>
      </w:r>
      <w:r w:rsidRPr="005776E1">
        <w:rPr>
          <w:noProof/>
        </w:rPr>
        <w:fldChar w:fldCharType="separate"/>
      </w:r>
      <w:r>
        <w:rPr>
          <w:noProof/>
        </w:rPr>
        <w:t>40</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2.7—Secrecy</w:t>
      </w:r>
      <w:r w:rsidRPr="005776E1">
        <w:rPr>
          <w:b w:val="0"/>
          <w:noProof/>
          <w:sz w:val="18"/>
        </w:rPr>
        <w:tab/>
      </w:r>
      <w:r w:rsidRPr="005776E1">
        <w:rPr>
          <w:b w:val="0"/>
          <w:noProof/>
          <w:sz w:val="18"/>
        </w:rPr>
        <w:fldChar w:fldCharType="begin"/>
      </w:r>
      <w:r w:rsidRPr="005776E1">
        <w:rPr>
          <w:b w:val="0"/>
          <w:noProof/>
          <w:sz w:val="18"/>
        </w:rPr>
        <w:instrText xml:space="preserve"> PAGEREF _Toc466279089 \h </w:instrText>
      </w:r>
      <w:r w:rsidRPr="005776E1">
        <w:rPr>
          <w:b w:val="0"/>
          <w:noProof/>
          <w:sz w:val="18"/>
        </w:rPr>
      </w:r>
      <w:r w:rsidRPr="005776E1">
        <w:rPr>
          <w:b w:val="0"/>
          <w:noProof/>
          <w:sz w:val="18"/>
        </w:rPr>
        <w:fldChar w:fldCharType="separate"/>
      </w:r>
      <w:r>
        <w:rPr>
          <w:b w:val="0"/>
          <w:noProof/>
          <w:sz w:val="18"/>
        </w:rPr>
        <w:t>41</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54A</w:t>
      </w:r>
      <w:r>
        <w:rPr>
          <w:noProof/>
        </w:rPr>
        <w:tab/>
        <w:t>Secrecy</w:t>
      </w:r>
      <w:r w:rsidRPr="005776E1">
        <w:rPr>
          <w:noProof/>
        </w:rPr>
        <w:tab/>
      </w:r>
      <w:r w:rsidRPr="005776E1">
        <w:rPr>
          <w:noProof/>
        </w:rPr>
        <w:fldChar w:fldCharType="begin"/>
      </w:r>
      <w:r w:rsidRPr="005776E1">
        <w:rPr>
          <w:noProof/>
        </w:rPr>
        <w:instrText xml:space="preserve"> PAGEREF _Toc466279090 \h </w:instrText>
      </w:r>
      <w:r w:rsidRPr="005776E1">
        <w:rPr>
          <w:noProof/>
        </w:rPr>
      </w:r>
      <w:r w:rsidRPr="005776E1">
        <w:rPr>
          <w:noProof/>
        </w:rPr>
        <w:fldChar w:fldCharType="separate"/>
      </w:r>
      <w:r>
        <w:rPr>
          <w:noProof/>
        </w:rPr>
        <w:t>41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54B</w:t>
      </w:r>
      <w:r>
        <w:rPr>
          <w:noProof/>
        </w:rPr>
        <w:tab/>
        <w:t>Disclosure or use for the purposes of this Act</w:t>
      </w:r>
      <w:r w:rsidRPr="005776E1">
        <w:rPr>
          <w:noProof/>
        </w:rPr>
        <w:tab/>
      </w:r>
      <w:r w:rsidRPr="005776E1">
        <w:rPr>
          <w:noProof/>
        </w:rPr>
        <w:fldChar w:fldCharType="begin"/>
      </w:r>
      <w:r w:rsidRPr="005776E1">
        <w:rPr>
          <w:noProof/>
        </w:rPr>
        <w:instrText xml:space="preserve"> PAGEREF _Toc466279091 \h </w:instrText>
      </w:r>
      <w:r w:rsidRPr="005776E1">
        <w:rPr>
          <w:noProof/>
        </w:rPr>
      </w:r>
      <w:r w:rsidRPr="005776E1">
        <w:rPr>
          <w:noProof/>
        </w:rPr>
        <w:fldChar w:fldCharType="separate"/>
      </w:r>
      <w:r>
        <w:rPr>
          <w:noProof/>
        </w:rPr>
        <w:t>42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54C</w:t>
      </w:r>
      <w:r>
        <w:rPr>
          <w:noProof/>
        </w:rPr>
        <w:tab/>
        <w:t>Disclosure to committee</w:t>
      </w:r>
      <w:r w:rsidRPr="005776E1">
        <w:rPr>
          <w:noProof/>
        </w:rPr>
        <w:tab/>
      </w:r>
      <w:r w:rsidRPr="005776E1">
        <w:rPr>
          <w:noProof/>
        </w:rPr>
        <w:fldChar w:fldCharType="begin"/>
      </w:r>
      <w:r w:rsidRPr="005776E1">
        <w:rPr>
          <w:noProof/>
        </w:rPr>
        <w:instrText xml:space="preserve"> PAGEREF _Toc466279092 \h </w:instrText>
      </w:r>
      <w:r w:rsidRPr="005776E1">
        <w:rPr>
          <w:noProof/>
        </w:rPr>
      </w:r>
      <w:r w:rsidRPr="005776E1">
        <w:rPr>
          <w:noProof/>
        </w:rPr>
        <w:fldChar w:fldCharType="separate"/>
      </w:r>
      <w:r>
        <w:rPr>
          <w:noProof/>
        </w:rPr>
        <w:t>42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54D</w:t>
      </w:r>
      <w:r>
        <w:rPr>
          <w:noProof/>
        </w:rPr>
        <w:tab/>
        <w:t>Disclosure to the Minister</w:t>
      </w:r>
      <w:r w:rsidRPr="005776E1">
        <w:rPr>
          <w:noProof/>
        </w:rPr>
        <w:tab/>
      </w:r>
      <w:r w:rsidRPr="005776E1">
        <w:rPr>
          <w:noProof/>
        </w:rPr>
        <w:fldChar w:fldCharType="begin"/>
      </w:r>
      <w:r w:rsidRPr="005776E1">
        <w:rPr>
          <w:noProof/>
        </w:rPr>
        <w:instrText xml:space="preserve"> PAGEREF _Toc466279093 \h </w:instrText>
      </w:r>
      <w:r w:rsidRPr="005776E1">
        <w:rPr>
          <w:noProof/>
        </w:rPr>
      </w:r>
      <w:r w:rsidRPr="005776E1">
        <w:rPr>
          <w:noProof/>
        </w:rPr>
        <w:fldChar w:fldCharType="separate"/>
      </w:r>
      <w:r>
        <w:rPr>
          <w:noProof/>
        </w:rPr>
        <w:t>43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54E</w:t>
      </w:r>
      <w:r>
        <w:rPr>
          <w:noProof/>
        </w:rPr>
        <w:tab/>
        <w:t>Disclosure to the Treasurer</w:t>
      </w:r>
      <w:r w:rsidRPr="005776E1">
        <w:rPr>
          <w:noProof/>
        </w:rPr>
        <w:tab/>
      </w:r>
      <w:r w:rsidRPr="005776E1">
        <w:rPr>
          <w:noProof/>
        </w:rPr>
        <w:fldChar w:fldCharType="begin"/>
      </w:r>
      <w:r w:rsidRPr="005776E1">
        <w:rPr>
          <w:noProof/>
        </w:rPr>
        <w:instrText xml:space="preserve"> PAGEREF _Toc466279094 \h </w:instrText>
      </w:r>
      <w:r w:rsidRPr="005776E1">
        <w:rPr>
          <w:noProof/>
        </w:rPr>
      </w:r>
      <w:r w:rsidRPr="005776E1">
        <w:rPr>
          <w:noProof/>
        </w:rPr>
        <w:fldChar w:fldCharType="separate"/>
      </w:r>
      <w:r>
        <w:rPr>
          <w:noProof/>
        </w:rPr>
        <w:t>43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54F</w:t>
      </w:r>
      <w:r>
        <w:rPr>
          <w:noProof/>
        </w:rPr>
        <w:tab/>
        <w:t>Disclosure to the Secretary etc.</w:t>
      </w:r>
      <w:r w:rsidRPr="005776E1">
        <w:rPr>
          <w:noProof/>
        </w:rPr>
        <w:tab/>
      </w:r>
      <w:r w:rsidRPr="005776E1">
        <w:rPr>
          <w:noProof/>
        </w:rPr>
        <w:fldChar w:fldCharType="begin"/>
      </w:r>
      <w:r w:rsidRPr="005776E1">
        <w:rPr>
          <w:noProof/>
        </w:rPr>
        <w:instrText xml:space="preserve"> PAGEREF _Toc466279095 \h </w:instrText>
      </w:r>
      <w:r w:rsidRPr="005776E1">
        <w:rPr>
          <w:noProof/>
        </w:rPr>
      </w:r>
      <w:r w:rsidRPr="005776E1">
        <w:rPr>
          <w:noProof/>
        </w:rPr>
        <w:fldChar w:fldCharType="separate"/>
      </w:r>
      <w:r>
        <w:rPr>
          <w:noProof/>
        </w:rPr>
        <w:t>43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54G</w:t>
      </w:r>
      <w:r>
        <w:rPr>
          <w:noProof/>
        </w:rPr>
        <w:tab/>
        <w:t>Disclosure to a Royal Commission</w:t>
      </w:r>
      <w:r w:rsidRPr="005776E1">
        <w:rPr>
          <w:noProof/>
        </w:rPr>
        <w:tab/>
      </w:r>
      <w:r w:rsidRPr="005776E1">
        <w:rPr>
          <w:noProof/>
        </w:rPr>
        <w:fldChar w:fldCharType="begin"/>
      </w:r>
      <w:r w:rsidRPr="005776E1">
        <w:rPr>
          <w:noProof/>
        </w:rPr>
        <w:instrText xml:space="preserve"> PAGEREF _Toc466279096 \h </w:instrText>
      </w:r>
      <w:r w:rsidRPr="005776E1">
        <w:rPr>
          <w:noProof/>
        </w:rPr>
      </w:r>
      <w:r w:rsidRPr="005776E1">
        <w:rPr>
          <w:noProof/>
        </w:rPr>
        <w:fldChar w:fldCharType="separate"/>
      </w:r>
      <w:r>
        <w:rPr>
          <w:noProof/>
        </w:rPr>
        <w:t>43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54H</w:t>
      </w:r>
      <w:r>
        <w:rPr>
          <w:noProof/>
        </w:rPr>
        <w:tab/>
        <w:t>Disclosure to certain agencies, bodies or persons</w:t>
      </w:r>
      <w:r w:rsidRPr="005776E1">
        <w:rPr>
          <w:noProof/>
        </w:rPr>
        <w:tab/>
      </w:r>
      <w:r w:rsidRPr="005776E1">
        <w:rPr>
          <w:noProof/>
        </w:rPr>
        <w:fldChar w:fldCharType="begin"/>
      </w:r>
      <w:r w:rsidRPr="005776E1">
        <w:rPr>
          <w:noProof/>
        </w:rPr>
        <w:instrText xml:space="preserve"> PAGEREF _Toc466279097 \h </w:instrText>
      </w:r>
      <w:r w:rsidRPr="005776E1">
        <w:rPr>
          <w:noProof/>
        </w:rPr>
      </w:r>
      <w:r w:rsidRPr="005776E1">
        <w:rPr>
          <w:noProof/>
        </w:rPr>
        <w:fldChar w:fldCharType="separate"/>
      </w:r>
      <w:r>
        <w:rPr>
          <w:noProof/>
        </w:rPr>
        <w:t>43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54J</w:t>
      </w:r>
      <w:r>
        <w:rPr>
          <w:noProof/>
        </w:rPr>
        <w:tab/>
        <w:t>Disclosure to researchers</w:t>
      </w:r>
      <w:r w:rsidRPr="005776E1">
        <w:rPr>
          <w:noProof/>
        </w:rPr>
        <w:tab/>
      </w:r>
      <w:r w:rsidRPr="005776E1">
        <w:rPr>
          <w:noProof/>
        </w:rPr>
        <w:fldChar w:fldCharType="begin"/>
      </w:r>
      <w:r w:rsidRPr="005776E1">
        <w:rPr>
          <w:noProof/>
        </w:rPr>
        <w:instrText xml:space="preserve"> PAGEREF _Toc466279098 \h </w:instrText>
      </w:r>
      <w:r w:rsidRPr="005776E1">
        <w:rPr>
          <w:noProof/>
        </w:rPr>
      </w:r>
      <w:r w:rsidRPr="005776E1">
        <w:rPr>
          <w:noProof/>
        </w:rPr>
        <w:fldChar w:fldCharType="separate"/>
      </w:r>
      <w:r>
        <w:rPr>
          <w:noProof/>
        </w:rPr>
        <w:t>44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54K</w:t>
      </w:r>
      <w:r>
        <w:rPr>
          <w:noProof/>
        </w:rPr>
        <w:tab/>
        <w:t>Disclosure with consent</w:t>
      </w:r>
      <w:r w:rsidRPr="005776E1">
        <w:rPr>
          <w:noProof/>
        </w:rPr>
        <w:tab/>
      </w:r>
      <w:r w:rsidRPr="005776E1">
        <w:rPr>
          <w:noProof/>
        </w:rPr>
        <w:fldChar w:fldCharType="begin"/>
      </w:r>
      <w:r w:rsidRPr="005776E1">
        <w:rPr>
          <w:noProof/>
        </w:rPr>
        <w:instrText xml:space="preserve"> PAGEREF _Toc466279099 \h </w:instrText>
      </w:r>
      <w:r w:rsidRPr="005776E1">
        <w:rPr>
          <w:noProof/>
        </w:rPr>
      </w:r>
      <w:r w:rsidRPr="005776E1">
        <w:rPr>
          <w:noProof/>
        </w:rPr>
        <w:fldChar w:fldCharType="separate"/>
      </w:r>
      <w:r>
        <w:rPr>
          <w:noProof/>
        </w:rPr>
        <w:t>45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54L</w:t>
      </w:r>
      <w:r>
        <w:rPr>
          <w:noProof/>
        </w:rPr>
        <w:tab/>
        <w:t>Disclosure of publicly available information</w:t>
      </w:r>
      <w:r w:rsidRPr="005776E1">
        <w:rPr>
          <w:noProof/>
        </w:rPr>
        <w:tab/>
      </w:r>
      <w:r w:rsidRPr="005776E1">
        <w:rPr>
          <w:noProof/>
        </w:rPr>
        <w:fldChar w:fldCharType="begin"/>
      </w:r>
      <w:r w:rsidRPr="005776E1">
        <w:rPr>
          <w:noProof/>
        </w:rPr>
        <w:instrText xml:space="preserve"> PAGEREF _Toc466279100 \h </w:instrText>
      </w:r>
      <w:r w:rsidRPr="005776E1">
        <w:rPr>
          <w:noProof/>
        </w:rPr>
      </w:r>
      <w:r w:rsidRPr="005776E1">
        <w:rPr>
          <w:noProof/>
        </w:rPr>
        <w:fldChar w:fldCharType="separate"/>
      </w:r>
      <w:r>
        <w:rPr>
          <w:noProof/>
        </w:rPr>
        <w:t>45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54M</w:t>
      </w:r>
      <w:r>
        <w:rPr>
          <w:noProof/>
        </w:rPr>
        <w:tab/>
        <w:t>Delegation</w:t>
      </w:r>
      <w:r w:rsidRPr="005776E1">
        <w:rPr>
          <w:noProof/>
        </w:rPr>
        <w:tab/>
      </w:r>
      <w:r w:rsidRPr="005776E1">
        <w:rPr>
          <w:noProof/>
        </w:rPr>
        <w:fldChar w:fldCharType="begin"/>
      </w:r>
      <w:r w:rsidRPr="005776E1">
        <w:rPr>
          <w:noProof/>
        </w:rPr>
        <w:instrText xml:space="preserve"> PAGEREF _Toc466279101 \h </w:instrText>
      </w:r>
      <w:r w:rsidRPr="005776E1">
        <w:rPr>
          <w:noProof/>
        </w:rPr>
      </w:r>
      <w:r w:rsidRPr="005776E1">
        <w:rPr>
          <w:noProof/>
        </w:rPr>
        <w:fldChar w:fldCharType="separate"/>
      </w:r>
      <w:r>
        <w:rPr>
          <w:noProof/>
        </w:rPr>
        <w:t>45</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2.8—Other matters</w:t>
      </w:r>
      <w:r w:rsidRPr="005776E1">
        <w:rPr>
          <w:b w:val="0"/>
          <w:noProof/>
          <w:sz w:val="18"/>
        </w:rPr>
        <w:tab/>
      </w:r>
      <w:r w:rsidRPr="005776E1">
        <w:rPr>
          <w:b w:val="0"/>
          <w:noProof/>
          <w:sz w:val="18"/>
        </w:rPr>
        <w:fldChar w:fldCharType="begin"/>
      </w:r>
      <w:r w:rsidRPr="005776E1">
        <w:rPr>
          <w:b w:val="0"/>
          <w:noProof/>
          <w:sz w:val="18"/>
        </w:rPr>
        <w:instrText xml:space="preserve"> PAGEREF _Toc466279102 \h </w:instrText>
      </w:r>
      <w:r w:rsidRPr="005776E1">
        <w:rPr>
          <w:b w:val="0"/>
          <w:noProof/>
          <w:sz w:val="18"/>
        </w:rPr>
      </w:r>
      <w:r w:rsidRPr="005776E1">
        <w:rPr>
          <w:b w:val="0"/>
          <w:noProof/>
          <w:sz w:val="18"/>
        </w:rPr>
        <w:fldChar w:fldCharType="separate"/>
      </w:r>
      <w:r>
        <w:rPr>
          <w:b w:val="0"/>
          <w:noProof/>
          <w:sz w:val="18"/>
        </w:rPr>
        <w:t>46</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55</w:t>
      </w:r>
      <w:r>
        <w:rPr>
          <w:noProof/>
        </w:rPr>
        <w:tab/>
        <w:t>Commission CEO not subject to direction by the Commission Board on certain matters</w:t>
      </w:r>
      <w:r w:rsidRPr="005776E1">
        <w:rPr>
          <w:noProof/>
        </w:rPr>
        <w:tab/>
      </w:r>
      <w:r w:rsidRPr="005776E1">
        <w:rPr>
          <w:noProof/>
        </w:rPr>
        <w:fldChar w:fldCharType="begin"/>
      </w:r>
      <w:r w:rsidRPr="005776E1">
        <w:rPr>
          <w:noProof/>
        </w:rPr>
        <w:instrText xml:space="preserve"> PAGEREF _Toc466279103 \h </w:instrText>
      </w:r>
      <w:r w:rsidRPr="005776E1">
        <w:rPr>
          <w:noProof/>
        </w:rPr>
      </w:r>
      <w:r w:rsidRPr="005776E1">
        <w:rPr>
          <w:noProof/>
        </w:rPr>
        <w:fldChar w:fldCharType="separate"/>
      </w:r>
      <w:r>
        <w:rPr>
          <w:noProof/>
        </w:rPr>
        <w:t>46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56</w:t>
      </w:r>
      <w:r>
        <w:rPr>
          <w:noProof/>
        </w:rPr>
        <w:tab/>
        <w:t>Taxation</w:t>
      </w:r>
      <w:r w:rsidRPr="005776E1">
        <w:rPr>
          <w:noProof/>
        </w:rPr>
        <w:tab/>
      </w:r>
      <w:r w:rsidRPr="005776E1">
        <w:rPr>
          <w:noProof/>
        </w:rPr>
        <w:fldChar w:fldCharType="begin"/>
      </w:r>
      <w:r w:rsidRPr="005776E1">
        <w:rPr>
          <w:noProof/>
        </w:rPr>
        <w:instrText xml:space="preserve"> PAGEREF _Toc466279104 \h </w:instrText>
      </w:r>
      <w:r w:rsidRPr="005776E1">
        <w:rPr>
          <w:noProof/>
        </w:rPr>
      </w:r>
      <w:r w:rsidRPr="005776E1">
        <w:rPr>
          <w:noProof/>
        </w:rPr>
        <w:fldChar w:fldCharType="separate"/>
      </w:r>
      <w:r>
        <w:rPr>
          <w:noProof/>
        </w:rPr>
        <w:t>46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57</w:t>
      </w:r>
      <w:r>
        <w:rPr>
          <w:noProof/>
        </w:rPr>
        <w:tab/>
        <w:t>Compliance with standards and guidelines</w:t>
      </w:r>
      <w:r w:rsidRPr="005776E1">
        <w:rPr>
          <w:noProof/>
        </w:rPr>
        <w:tab/>
      </w:r>
      <w:r w:rsidRPr="005776E1">
        <w:rPr>
          <w:noProof/>
        </w:rPr>
        <w:fldChar w:fldCharType="begin"/>
      </w:r>
      <w:r w:rsidRPr="005776E1">
        <w:rPr>
          <w:noProof/>
        </w:rPr>
        <w:instrText xml:space="preserve"> PAGEREF _Toc466279105 \h </w:instrText>
      </w:r>
      <w:r w:rsidRPr="005776E1">
        <w:rPr>
          <w:noProof/>
        </w:rPr>
      </w:r>
      <w:r w:rsidRPr="005776E1">
        <w:rPr>
          <w:noProof/>
        </w:rPr>
        <w:fldChar w:fldCharType="separate"/>
      </w:r>
      <w:r>
        <w:rPr>
          <w:noProof/>
        </w:rPr>
        <w:t>46</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Chapter 4—Independent Hospital Pricing Authority</w:t>
      </w:r>
      <w:r w:rsidRPr="005776E1">
        <w:rPr>
          <w:b w:val="0"/>
          <w:noProof/>
          <w:sz w:val="18"/>
        </w:rPr>
        <w:tab/>
      </w:r>
      <w:r w:rsidRPr="005776E1">
        <w:rPr>
          <w:b w:val="0"/>
          <w:noProof/>
          <w:sz w:val="18"/>
        </w:rPr>
        <w:fldChar w:fldCharType="begin"/>
      </w:r>
      <w:r w:rsidRPr="005776E1">
        <w:rPr>
          <w:b w:val="0"/>
          <w:noProof/>
          <w:sz w:val="18"/>
        </w:rPr>
        <w:instrText xml:space="preserve"> PAGEREF _Toc466279106 \h </w:instrText>
      </w:r>
      <w:r w:rsidRPr="005776E1">
        <w:rPr>
          <w:b w:val="0"/>
          <w:noProof/>
          <w:sz w:val="18"/>
        </w:rPr>
      </w:r>
      <w:r w:rsidRPr="005776E1">
        <w:rPr>
          <w:b w:val="0"/>
          <w:noProof/>
          <w:sz w:val="18"/>
        </w:rPr>
        <w:fldChar w:fldCharType="separate"/>
      </w:r>
      <w:r>
        <w:rPr>
          <w:b w:val="0"/>
          <w:noProof/>
          <w:sz w:val="18"/>
        </w:rPr>
        <w:t>47</w:t>
      </w:r>
      <w:r w:rsidRPr="005776E1">
        <w:rPr>
          <w:b w:val="0"/>
          <w:noProof/>
          <w:sz w:val="18"/>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4.1—Introduction</w:t>
      </w:r>
      <w:r w:rsidRPr="005776E1">
        <w:rPr>
          <w:b w:val="0"/>
          <w:noProof/>
          <w:sz w:val="18"/>
        </w:rPr>
        <w:tab/>
      </w:r>
      <w:r w:rsidRPr="005776E1">
        <w:rPr>
          <w:b w:val="0"/>
          <w:noProof/>
          <w:sz w:val="18"/>
        </w:rPr>
        <w:fldChar w:fldCharType="begin"/>
      </w:r>
      <w:r w:rsidRPr="005776E1">
        <w:rPr>
          <w:b w:val="0"/>
          <w:noProof/>
          <w:sz w:val="18"/>
        </w:rPr>
        <w:instrText xml:space="preserve"> PAGEREF _Toc466279107 \h </w:instrText>
      </w:r>
      <w:r w:rsidRPr="005776E1">
        <w:rPr>
          <w:b w:val="0"/>
          <w:noProof/>
          <w:sz w:val="18"/>
        </w:rPr>
      </w:r>
      <w:r w:rsidRPr="005776E1">
        <w:rPr>
          <w:b w:val="0"/>
          <w:noProof/>
          <w:sz w:val="18"/>
        </w:rPr>
        <w:fldChar w:fldCharType="separate"/>
      </w:r>
      <w:r>
        <w:rPr>
          <w:b w:val="0"/>
          <w:noProof/>
          <w:sz w:val="18"/>
        </w:rPr>
        <w:t>47</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128</w:t>
      </w:r>
      <w:r>
        <w:rPr>
          <w:noProof/>
        </w:rPr>
        <w:tab/>
        <w:t>Simplified outline</w:t>
      </w:r>
      <w:r w:rsidRPr="005776E1">
        <w:rPr>
          <w:noProof/>
        </w:rPr>
        <w:tab/>
      </w:r>
      <w:r w:rsidRPr="005776E1">
        <w:rPr>
          <w:noProof/>
        </w:rPr>
        <w:fldChar w:fldCharType="begin"/>
      </w:r>
      <w:r w:rsidRPr="005776E1">
        <w:rPr>
          <w:noProof/>
        </w:rPr>
        <w:instrText xml:space="preserve"> PAGEREF _Toc466279108 \h </w:instrText>
      </w:r>
      <w:r w:rsidRPr="005776E1">
        <w:rPr>
          <w:noProof/>
        </w:rPr>
      </w:r>
      <w:r w:rsidRPr="005776E1">
        <w:rPr>
          <w:noProof/>
        </w:rPr>
        <w:fldChar w:fldCharType="separate"/>
      </w:r>
      <w:r>
        <w:rPr>
          <w:noProof/>
        </w:rPr>
        <w:t>47</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4.2—Pricing Authority’s establishment, functions, powers and liabilities</w:t>
      </w:r>
      <w:r w:rsidRPr="005776E1">
        <w:rPr>
          <w:b w:val="0"/>
          <w:noProof/>
          <w:sz w:val="18"/>
        </w:rPr>
        <w:tab/>
      </w:r>
      <w:r w:rsidRPr="005776E1">
        <w:rPr>
          <w:b w:val="0"/>
          <w:noProof/>
          <w:sz w:val="18"/>
        </w:rPr>
        <w:fldChar w:fldCharType="begin"/>
      </w:r>
      <w:r w:rsidRPr="005776E1">
        <w:rPr>
          <w:b w:val="0"/>
          <w:noProof/>
          <w:sz w:val="18"/>
        </w:rPr>
        <w:instrText xml:space="preserve"> PAGEREF _Toc466279109 \h </w:instrText>
      </w:r>
      <w:r w:rsidRPr="005776E1">
        <w:rPr>
          <w:b w:val="0"/>
          <w:noProof/>
          <w:sz w:val="18"/>
        </w:rPr>
      </w:r>
      <w:r w:rsidRPr="005776E1">
        <w:rPr>
          <w:b w:val="0"/>
          <w:noProof/>
          <w:sz w:val="18"/>
        </w:rPr>
        <w:fldChar w:fldCharType="separate"/>
      </w:r>
      <w:r>
        <w:rPr>
          <w:b w:val="0"/>
          <w:noProof/>
          <w:sz w:val="18"/>
        </w:rPr>
        <w:t>48</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129</w:t>
      </w:r>
      <w:r>
        <w:rPr>
          <w:noProof/>
        </w:rPr>
        <w:tab/>
        <w:t>Independent Hospital Pricing Authority</w:t>
      </w:r>
      <w:r w:rsidRPr="005776E1">
        <w:rPr>
          <w:noProof/>
        </w:rPr>
        <w:tab/>
      </w:r>
      <w:r w:rsidRPr="005776E1">
        <w:rPr>
          <w:noProof/>
        </w:rPr>
        <w:fldChar w:fldCharType="begin"/>
      </w:r>
      <w:r w:rsidRPr="005776E1">
        <w:rPr>
          <w:noProof/>
        </w:rPr>
        <w:instrText xml:space="preserve"> PAGEREF _Toc466279110 \h </w:instrText>
      </w:r>
      <w:r w:rsidRPr="005776E1">
        <w:rPr>
          <w:noProof/>
        </w:rPr>
      </w:r>
      <w:r w:rsidRPr="005776E1">
        <w:rPr>
          <w:noProof/>
        </w:rPr>
        <w:fldChar w:fldCharType="separate"/>
      </w:r>
      <w:r>
        <w:rPr>
          <w:noProof/>
        </w:rPr>
        <w:t>48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130</w:t>
      </w:r>
      <w:r>
        <w:rPr>
          <w:noProof/>
        </w:rPr>
        <w:tab/>
        <w:t>Object of the Pricing Authority</w:t>
      </w:r>
      <w:r w:rsidRPr="005776E1">
        <w:rPr>
          <w:noProof/>
        </w:rPr>
        <w:tab/>
      </w:r>
      <w:r w:rsidRPr="005776E1">
        <w:rPr>
          <w:noProof/>
        </w:rPr>
        <w:fldChar w:fldCharType="begin"/>
      </w:r>
      <w:r w:rsidRPr="005776E1">
        <w:rPr>
          <w:noProof/>
        </w:rPr>
        <w:instrText xml:space="preserve"> PAGEREF _Toc466279111 \h </w:instrText>
      </w:r>
      <w:r w:rsidRPr="005776E1">
        <w:rPr>
          <w:noProof/>
        </w:rPr>
      </w:r>
      <w:r w:rsidRPr="005776E1">
        <w:rPr>
          <w:noProof/>
        </w:rPr>
        <w:fldChar w:fldCharType="separate"/>
      </w:r>
      <w:r>
        <w:rPr>
          <w:noProof/>
        </w:rPr>
        <w:t>48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131</w:t>
      </w:r>
      <w:r>
        <w:rPr>
          <w:noProof/>
        </w:rPr>
        <w:tab/>
        <w:t>Functions of the Pricing Authority</w:t>
      </w:r>
      <w:r w:rsidRPr="005776E1">
        <w:rPr>
          <w:noProof/>
        </w:rPr>
        <w:tab/>
      </w:r>
      <w:r w:rsidRPr="005776E1">
        <w:rPr>
          <w:noProof/>
        </w:rPr>
        <w:fldChar w:fldCharType="begin"/>
      </w:r>
      <w:r w:rsidRPr="005776E1">
        <w:rPr>
          <w:noProof/>
        </w:rPr>
        <w:instrText xml:space="preserve"> PAGEREF _Toc466279112 \h </w:instrText>
      </w:r>
      <w:r w:rsidRPr="005776E1">
        <w:rPr>
          <w:noProof/>
        </w:rPr>
      </w:r>
      <w:r w:rsidRPr="005776E1">
        <w:rPr>
          <w:noProof/>
        </w:rPr>
        <w:fldChar w:fldCharType="separate"/>
      </w:r>
      <w:r>
        <w:rPr>
          <w:noProof/>
        </w:rPr>
        <w:t>48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132</w:t>
      </w:r>
      <w:r>
        <w:rPr>
          <w:noProof/>
        </w:rPr>
        <w:tab/>
        <w:t>Intergovernmental agreements</w:t>
      </w:r>
      <w:r w:rsidRPr="005776E1">
        <w:rPr>
          <w:noProof/>
        </w:rPr>
        <w:tab/>
      </w:r>
      <w:r w:rsidRPr="005776E1">
        <w:rPr>
          <w:noProof/>
        </w:rPr>
        <w:fldChar w:fldCharType="begin"/>
      </w:r>
      <w:r w:rsidRPr="005776E1">
        <w:rPr>
          <w:noProof/>
        </w:rPr>
        <w:instrText xml:space="preserve"> PAGEREF _Toc466279113 \h </w:instrText>
      </w:r>
      <w:r w:rsidRPr="005776E1">
        <w:rPr>
          <w:noProof/>
        </w:rPr>
      </w:r>
      <w:r w:rsidRPr="005776E1">
        <w:rPr>
          <w:noProof/>
        </w:rPr>
        <w:fldChar w:fldCharType="separate"/>
      </w:r>
      <w:r>
        <w:rPr>
          <w:noProof/>
        </w:rPr>
        <w:t>50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133</w:t>
      </w:r>
      <w:r>
        <w:rPr>
          <w:noProof/>
        </w:rPr>
        <w:tab/>
        <w:t>Policy principles—COAG</w:t>
      </w:r>
      <w:r w:rsidRPr="005776E1">
        <w:rPr>
          <w:noProof/>
        </w:rPr>
        <w:tab/>
      </w:r>
      <w:r w:rsidRPr="005776E1">
        <w:rPr>
          <w:noProof/>
        </w:rPr>
        <w:fldChar w:fldCharType="begin"/>
      </w:r>
      <w:r w:rsidRPr="005776E1">
        <w:rPr>
          <w:noProof/>
        </w:rPr>
        <w:instrText xml:space="preserve"> PAGEREF _Toc466279114 \h </w:instrText>
      </w:r>
      <w:r w:rsidRPr="005776E1">
        <w:rPr>
          <w:noProof/>
        </w:rPr>
      </w:r>
      <w:r w:rsidRPr="005776E1">
        <w:rPr>
          <w:noProof/>
        </w:rPr>
        <w:fldChar w:fldCharType="separate"/>
      </w:r>
      <w:r>
        <w:rPr>
          <w:noProof/>
        </w:rPr>
        <w:t>51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134</w:t>
      </w:r>
      <w:r>
        <w:rPr>
          <w:noProof/>
        </w:rPr>
        <w:tab/>
        <w:t>Constitutional limits</w:t>
      </w:r>
      <w:r w:rsidRPr="005776E1">
        <w:rPr>
          <w:noProof/>
        </w:rPr>
        <w:tab/>
      </w:r>
      <w:r w:rsidRPr="005776E1">
        <w:rPr>
          <w:noProof/>
        </w:rPr>
        <w:fldChar w:fldCharType="begin"/>
      </w:r>
      <w:r w:rsidRPr="005776E1">
        <w:rPr>
          <w:noProof/>
        </w:rPr>
        <w:instrText xml:space="preserve"> PAGEREF _Toc466279115 \h </w:instrText>
      </w:r>
      <w:r w:rsidRPr="005776E1">
        <w:rPr>
          <w:noProof/>
        </w:rPr>
      </w:r>
      <w:r w:rsidRPr="005776E1">
        <w:rPr>
          <w:noProof/>
        </w:rPr>
        <w:fldChar w:fldCharType="separate"/>
      </w:r>
      <w:r>
        <w:rPr>
          <w:noProof/>
        </w:rPr>
        <w:t>51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lastRenderedPageBreak/>
        <w:t>135</w:t>
      </w:r>
      <w:r>
        <w:rPr>
          <w:noProof/>
        </w:rPr>
        <w:tab/>
        <w:t>Powers of the Pricing Authority</w:t>
      </w:r>
      <w:r w:rsidRPr="005776E1">
        <w:rPr>
          <w:noProof/>
        </w:rPr>
        <w:tab/>
      </w:r>
      <w:r w:rsidRPr="005776E1">
        <w:rPr>
          <w:noProof/>
        </w:rPr>
        <w:fldChar w:fldCharType="begin"/>
      </w:r>
      <w:r w:rsidRPr="005776E1">
        <w:rPr>
          <w:noProof/>
        </w:rPr>
        <w:instrText xml:space="preserve"> PAGEREF _Toc466279116 \h </w:instrText>
      </w:r>
      <w:r w:rsidRPr="005776E1">
        <w:rPr>
          <w:noProof/>
        </w:rPr>
      </w:r>
      <w:r w:rsidRPr="005776E1">
        <w:rPr>
          <w:noProof/>
        </w:rPr>
        <w:fldChar w:fldCharType="separate"/>
      </w:r>
      <w:r>
        <w:rPr>
          <w:noProof/>
        </w:rPr>
        <w:t>52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137</w:t>
      </w:r>
      <w:r>
        <w:rPr>
          <w:noProof/>
        </w:rPr>
        <w:tab/>
        <w:t>Pricing Authority has privileges and immunities of the Crown</w:t>
      </w:r>
      <w:r w:rsidRPr="005776E1">
        <w:rPr>
          <w:noProof/>
        </w:rPr>
        <w:tab/>
      </w:r>
      <w:r w:rsidRPr="005776E1">
        <w:rPr>
          <w:noProof/>
        </w:rPr>
        <w:fldChar w:fldCharType="begin"/>
      </w:r>
      <w:r w:rsidRPr="005776E1">
        <w:rPr>
          <w:noProof/>
        </w:rPr>
        <w:instrText xml:space="preserve"> PAGEREF _Toc466279117 \h </w:instrText>
      </w:r>
      <w:r w:rsidRPr="005776E1">
        <w:rPr>
          <w:noProof/>
        </w:rPr>
      </w:r>
      <w:r w:rsidRPr="005776E1">
        <w:rPr>
          <w:noProof/>
        </w:rPr>
        <w:fldChar w:fldCharType="separate"/>
      </w:r>
      <w:r>
        <w:rPr>
          <w:noProof/>
        </w:rPr>
        <w:t>53</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4.3—Cost</w:t>
      </w:r>
      <w:r>
        <w:rPr>
          <w:noProof/>
        </w:rPr>
        <w:noBreakHyphen/>
        <w:t>shifting disputes and cross</w:t>
      </w:r>
      <w:r>
        <w:rPr>
          <w:noProof/>
        </w:rPr>
        <w:noBreakHyphen/>
        <w:t>border disputes</w:t>
      </w:r>
      <w:r w:rsidRPr="005776E1">
        <w:rPr>
          <w:b w:val="0"/>
          <w:noProof/>
          <w:sz w:val="18"/>
        </w:rPr>
        <w:tab/>
      </w:r>
      <w:r w:rsidRPr="005776E1">
        <w:rPr>
          <w:b w:val="0"/>
          <w:noProof/>
          <w:sz w:val="18"/>
        </w:rPr>
        <w:fldChar w:fldCharType="begin"/>
      </w:r>
      <w:r w:rsidRPr="005776E1">
        <w:rPr>
          <w:b w:val="0"/>
          <w:noProof/>
          <w:sz w:val="18"/>
        </w:rPr>
        <w:instrText xml:space="preserve"> PAGEREF _Toc466279118 \h </w:instrText>
      </w:r>
      <w:r w:rsidRPr="005776E1">
        <w:rPr>
          <w:b w:val="0"/>
          <w:noProof/>
          <w:sz w:val="18"/>
        </w:rPr>
      </w:r>
      <w:r w:rsidRPr="005776E1">
        <w:rPr>
          <w:b w:val="0"/>
          <w:noProof/>
          <w:sz w:val="18"/>
        </w:rPr>
        <w:fldChar w:fldCharType="separate"/>
      </w:r>
      <w:r>
        <w:rPr>
          <w:b w:val="0"/>
          <w:noProof/>
          <w:sz w:val="18"/>
        </w:rPr>
        <w:t>54</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138</w:t>
      </w:r>
      <w:r>
        <w:rPr>
          <w:noProof/>
        </w:rPr>
        <w:tab/>
        <w:t>Cost</w:t>
      </w:r>
      <w:r>
        <w:rPr>
          <w:noProof/>
        </w:rPr>
        <w:noBreakHyphen/>
        <w:t>shifting disputes and cross</w:t>
      </w:r>
      <w:r>
        <w:rPr>
          <w:noProof/>
        </w:rPr>
        <w:noBreakHyphen/>
        <w:t>border disputes</w:t>
      </w:r>
      <w:r w:rsidRPr="005776E1">
        <w:rPr>
          <w:noProof/>
        </w:rPr>
        <w:tab/>
      </w:r>
      <w:r w:rsidRPr="005776E1">
        <w:rPr>
          <w:noProof/>
        </w:rPr>
        <w:fldChar w:fldCharType="begin"/>
      </w:r>
      <w:r w:rsidRPr="005776E1">
        <w:rPr>
          <w:noProof/>
        </w:rPr>
        <w:instrText xml:space="preserve"> PAGEREF _Toc466279119 \h </w:instrText>
      </w:r>
      <w:r w:rsidRPr="005776E1">
        <w:rPr>
          <w:noProof/>
        </w:rPr>
      </w:r>
      <w:r w:rsidRPr="005776E1">
        <w:rPr>
          <w:noProof/>
        </w:rPr>
        <w:fldChar w:fldCharType="separate"/>
      </w:r>
      <w:r>
        <w:rPr>
          <w:noProof/>
        </w:rPr>
        <w:t>54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139</w:t>
      </w:r>
      <w:r>
        <w:rPr>
          <w:noProof/>
        </w:rPr>
        <w:tab/>
        <w:t>Assessment by Pricing Authority of cost</w:t>
      </w:r>
      <w:r>
        <w:rPr>
          <w:noProof/>
        </w:rPr>
        <w:noBreakHyphen/>
        <w:t>shifting disputes</w:t>
      </w:r>
      <w:r w:rsidRPr="005776E1">
        <w:rPr>
          <w:noProof/>
        </w:rPr>
        <w:tab/>
      </w:r>
      <w:r w:rsidRPr="005776E1">
        <w:rPr>
          <w:noProof/>
        </w:rPr>
        <w:fldChar w:fldCharType="begin"/>
      </w:r>
      <w:r w:rsidRPr="005776E1">
        <w:rPr>
          <w:noProof/>
        </w:rPr>
        <w:instrText xml:space="preserve"> PAGEREF _Toc466279120 \h </w:instrText>
      </w:r>
      <w:r w:rsidRPr="005776E1">
        <w:rPr>
          <w:noProof/>
        </w:rPr>
      </w:r>
      <w:r w:rsidRPr="005776E1">
        <w:rPr>
          <w:noProof/>
        </w:rPr>
        <w:fldChar w:fldCharType="separate"/>
      </w:r>
      <w:r>
        <w:rPr>
          <w:noProof/>
        </w:rPr>
        <w:t>55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140</w:t>
      </w:r>
      <w:r>
        <w:rPr>
          <w:noProof/>
        </w:rPr>
        <w:tab/>
        <w:t>Recommendations by Pricing Authority on cross</w:t>
      </w:r>
      <w:r>
        <w:rPr>
          <w:noProof/>
        </w:rPr>
        <w:noBreakHyphen/>
        <w:t>border disputes</w:t>
      </w:r>
      <w:r w:rsidRPr="005776E1">
        <w:rPr>
          <w:noProof/>
        </w:rPr>
        <w:tab/>
      </w:r>
      <w:r w:rsidRPr="005776E1">
        <w:rPr>
          <w:noProof/>
        </w:rPr>
        <w:fldChar w:fldCharType="begin"/>
      </w:r>
      <w:r w:rsidRPr="005776E1">
        <w:rPr>
          <w:noProof/>
        </w:rPr>
        <w:instrText xml:space="preserve"> PAGEREF _Toc466279121 \h </w:instrText>
      </w:r>
      <w:r w:rsidRPr="005776E1">
        <w:rPr>
          <w:noProof/>
        </w:rPr>
      </w:r>
      <w:r w:rsidRPr="005776E1">
        <w:rPr>
          <w:noProof/>
        </w:rPr>
        <w:fldChar w:fldCharType="separate"/>
      </w:r>
      <w:r>
        <w:rPr>
          <w:noProof/>
        </w:rPr>
        <w:t>56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141</w:t>
      </w:r>
      <w:r>
        <w:rPr>
          <w:noProof/>
        </w:rPr>
        <w:tab/>
        <w:t>Advice to Commonwealth to adjust funding</w:t>
      </w:r>
      <w:r w:rsidRPr="005776E1">
        <w:rPr>
          <w:noProof/>
        </w:rPr>
        <w:tab/>
      </w:r>
      <w:r w:rsidRPr="005776E1">
        <w:rPr>
          <w:noProof/>
        </w:rPr>
        <w:fldChar w:fldCharType="begin"/>
      </w:r>
      <w:r w:rsidRPr="005776E1">
        <w:rPr>
          <w:noProof/>
        </w:rPr>
        <w:instrText xml:space="preserve"> PAGEREF _Toc466279122 \h </w:instrText>
      </w:r>
      <w:r w:rsidRPr="005776E1">
        <w:rPr>
          <w:noProof/>
        </w:rPr>
      </w:r>
      <w:r w:rsidRPr="005776E1">
        <w:rPr>
          <w:noProof/>
        </w:rPr>
        <w:fldChar w:fldCharType="separate"/>
      </w:r>
      <w:r>
        <w:rPr>
          <w:noProof/>
        </w:rPr>
        <w:t>57</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4.4—Constitution and membership of the Pricing Authority</w:t>
      </w:r>
      <w:r w:rsidRPr="005776E1">
        <w:rPr>
          <w:b w:val="0"/>
          <w:noProof/>
          <w:sz w:val="18"/>
        </w:rPr>
        <w:tab/>
      </w:r>
      <w:r w:rsidRPr="005776E1">
        <w:rPr>
          <w:b w:val="0"/>
          <w:noProof/>
          <w:sz w:val="18"/>
        </w:rPr>
        <w:fldChar w:fldCharType="begin"/>
      </w:r>
      <w:r w:rsidRPr="005776E1">
        <w:rPr>
          <w:b w:val="0"/>
          <w:noProof/>
          <w:sz w:val="18"/>
        </w:rPr>
        <w:instrText xml:space="preserve"> PAGEREF _Toc466279123 \h </w:instrText>
      </w:r>
      <w:r w:rsidRPr="005776E1">
        <w:rPr>
          <w:b w:val="0"/>
          <w:noProof/>
          <w:sz w:val="18"/>
        </w:rPr>
      </w:r>
      <w:r w:rsidRPr="005776E1">
        <w:rPr>
          <w:b w:val="0"/>
          <w:noProof/>
          <w:sz w:val="18"/>
        </w:rPr>
        <w:fldChar w:fldCharType="separate"/>
      </w:r>
      <w:r>
        <w:rPr>
          <w:b w:val="0"/>
          <w:noProof/>
          <w:sz w:val="18"/>
        </w:rPr>
        <w:t>58</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142</w:t>
      </w:r>
      <w:r>
        <w:rPr>
          <w:noProof/>
        </w:rPr>
        <w:tab/>
        <w:t>Constitution of the Pricing Authority</w:t>
      </w:r>
      <w:r w:rsidRPr="005776E1">
        <w:rPr>
          <w:noProof/>
        </w:rPr>
        <w:tab/>
      </w:r>
      <w:r w:rsidRPr="005776E1">
        <w:rPr>
          <w:noProof/>
        </w:rPr>
        <w:fldChar w:fldCharType="begin"/>
      </w:r>
      <w:r w:rsidRPr="005776E1">
        <w:rPr>
          <w:noProof/>
        </w:rPr>
        <w:instrText xml:space="preserve"> PAGEREF _Toc466279124 \h </w:instrText>
      </w:r>
      <w:r w:rsidRPr="005776E1">
        <w:rPr>
          <w:noProof/>
        </w:rPr>
      </w:r>
      <w:r w:rsidRPr="005776E1">
        <w:rPr>
          <w:noProof/>
        </w:rPr>
        <w:fldChar w:fldCharType="separate"/>
      </w:r>
      <w:r>
        <w:rPr>
          <w:noProof/>
        </w:rPr>
        <w:t>58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143</w:t>
      </w:r>
      <w:r>
        <w:rPr>
          <w:noProof/>
        </w:rPr>
        <w:tab/>
        <w:t>Membership of the Pricing Authority</w:t>
      </w:r>
      <w:r w:rsidRPr="005776E1">
        <w:rPr>
          <w:noProof/>
        </w:rPr>
        <w:tab/>
      </w:r>
      <w:r w:rsidRPr="005776E1">
        <w:rPr>
          <w:noProof/>
        </w:rPr>
        <w:fldChar w:fldCharType="begin"/>
      </w:r>
      <w:r w:rsidRPr="005776E1">
        <w:rPr>
          <w:noProof/>
        </w:rPr>
        <w:instrText xml:space="preserve"> PAGEREF _Toc466279125 \h </w:instrText>
      </w:r>
      <w:r w:rsidRPr="005776E1">
        <w:rPr>
          <w:noProof/>
        </w:rPr>
      </w:r>
      <w:r w:rsidRPr="005776E1">
        <w:rPr>
          <w:noProof/>
        </w:rPr>
        <w:fldChar w:fldCharType="separate"/>
      </w:r>
      <w:r>
        <w:rPr>
          <w:noProof/>
        </w:rPr>
        <w:t>58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144</w:t>
      </w:r>
      <w:r>
        <w:rPr>
          <w:noProof/>
        </w:rPr>
        <w:tab/>
        <w:t>Appointment of members of the Pricing Authority</w:t>
      </w:r>
      <w:r w:rsidRPr="005776E1">
        <w:rPr>
          <w:noProof/>
        </w:rPr>
        <w:tab/>
      </w:r>
      <w:r w:rsidRPr="005776E1">
        <w:rPr>
          <w:noProof/>
        </w:rPr>
        <w:fldChar w:fldCharType="begin"/>
      </w:r>
      <w:r w:rsidRPr="005776E1">
        <w:rPr>
          <w:noProof/>
        </w:rPr>
        <w:instrText xml:space="preserve"> PAGEREF _Toc466279126 \h </w:instrText>
      </w:r>
      <w:r w:rsidRPr="005776E1">
        <w:rPr>
          <w:noProof/>
        </w:rPr>
      </w:r>
      <w:r w:rsidRPr="005776E1">
        <w:rPr>
          <w:noProof/>
        </w:rPr>
        <w:fldChar w:fldCharType="separate"/>
      </w:r>
      <w:r>
        <w:rPr>
          <w:noProof/>
        </w:rPr>
        <w:t>58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145</w:t>
      </w:r>
      <w:r>
        <w:rPr>
          <w:noProof/>
        </w:rPr>
        <w:tab/>
        <w:t>Period of appointment for members of the Pricing Authority</w:t>
      </w:r>
      <w:r w:rsidRPr="005776E1">
        <w:rPr>
          <w:noProof/>
        </w:rPr>
        <w:tab/>
      </w:r>
      <w:r w:rsidRPr="005776E1">
        <w:rPr>
          <w:noProof/>
        </w:rPr>
        <w:fldChar w:fldCharType="begin"/>
      </w:r>
      <w:r w:rsidRPr="005776E1">
        <w:rPr>
          <w:noProof/>
        </w:rPr>
        <w:instrText xml:space="preserve"> PAGEREF _Toc466279127 \h </w:instrText>
      </w:r>
      <w:r w:rsidRPr="005776E1">
        <w:rPr>
          <w:noProof/>
        </w:rPr>
      </w:r>
      <w:r w:rsidRPr="005776E1">
        <w:rPr>
          <w:noProof/>
        </w:rPr>
        <w:fldChar w:fldCharType="separate"/>
      </w:r>
      <w:r>
        <w:rPr>
          <w:noProof/>
        </w:rPr>
        <w:t>59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146</w:t>
      </w:r>
      <w:r>
        <w:rPr>
          <w:noProof/>
        </w:rPr>
        <w:tab/>
        <w:t>Acting members of the Pricing Authority</w:t>
      </w:r>
      <w:r w:rsidRPr="005776E1">
        <w:rPr>
          <w:noProof/>
        </w:rPr>
        <w:tab/>
      </w:r>
      <w:r w:rsidRPr="005776E1">
        <w:rPr>
          <w:noProof/>
        </w:rPr>
        <w:fldChar w:fldCharType="begin"/>
      </w:r>
      <w:r w:rsidRPr="005776E1">
        <w:rPr>
          <w:noProof/>
        </w:rPr>
        <w:instrText xml:space="preserve"> PAGEREF _Toc466279128 \h </w:instrText>
      </w:r>
      <w:r w:rsidRPr="005776E1">
        <w:rPr>
          <w:noProof/>
        </w:rPr>
      </w:r>
      <w:r w:rsidRPr="005776E1">
        <w:rPr>
          <w:noProof/>
        </w:rPr>
        <w:fldChar w:fldCharType="separate"/>
      </w:r>
      <w:r>
        <w:rPr>
          <w:noProof/>
        </w:rPr>
        <w:t>60</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4.5—Terms and conditions for members of the Pricing Authority</w:t>
      </w:r>
      <w:r w:rsidRPr="005776E1">
        <w:rPr>
          <w:b w:val="0"/>
          <w:noProof/>
          <w:sz w:val="18"/>
        </w:rPr>
        <w:tab/>
      </w:r>
      <w:r w:rsidRPr="005776E1">
        <w:rPr>
          <w:b w:val="0"/>
          <w:noProof/>
          <w:sz w:val="18"/>
        </w:rPr>
        <w:fldChar w:fldCharType="begin"/>
      </w:r>
      <w:r w:rsidRPr="005776E1">
        <w:rPr>
          <w:b w:val="0"/>
          <w:noProof/>
          <w:sz w:val="18"/>
        </w:rPr>
        <w:instrText xml:space="preserve"> PAGEREF _Toc466279129 \h </w:instrText>
      </w:r>
      <w:r w:rsidRPr="005776E1">
        <w:rPr>
          <w:b w:val="0"/>
          <w:noProof/>
          <w:sz w:val="18"/>
        </w:rPr>
      </w:r>
      <w:r w:rsidRPr="005776E1">
        <w:rPr>
          <w:b w:val="0"/>
          <w:noProof/>
          <w:sz w:val="18"/>
        </w:rPr>
        <w:fldChar w:fldCharType="separate"/>
      </w:r>
      <w:r>
        <w:rPr>
          <w:b w:val="0"/>
          <w:noProof/>
          <w:sz w:val="18"/>
        </w:rPr>
        <w:t>62</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147</w:t>
      </w:r>
      <w:r>
        <w:rPr>
          <w:noProof/>
        </w:rPr>
        <w:tab/>
        <w:t>Remuneration</w:t>
      </w:r>
      <w:r w:rsidRPr="005776E1">
        <w:rPr>
          <w:noProof/>
        </w:rPr>
        <w:tab/>
      </w:r>
      <w:r w:rsidRPr="005776E1">
        <w:rPr>
          <w:noProof/>
        </w:rPr>
        <w:fldChar w:fldCharType="begin"/>
      </w:r>
      <w:r w:rsidRPr="005776E1">
        <w:rPr>
          <w:noProof/>
        </w:rPr>
        <w:instrText xml:space="preserve"> PAGEREF _Toc466279130 \h </w:instrText>
      </w:r>
      <w:r w:rsidRPr="005776E1">
        <w:rPr>
          <w:noProof/>
        </w:rPr>
      </w:r>
      <w:r w:rsidRPr="005776E1">
        <w:rPr>
          <w:noProof/>
        </w:rPr>
        <w:fldChar w:fldCharType="separate"/>
      </w:r>
      <w:r>
        <w:rPr>
          <w:noProof/>
        </w:rPr>
        <w:t>62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148</w:t>
      </w:r>
      <w:r>
        <w:rPr>
          <w:noProof/>
        </w:rPr>
        <w:tab/>
        <w:t>Disclosure of interests</w:t>
      </w:r>
      <w:r w:rsidRPr="005776E1">
        <w:rPr>
          <w:noProof/>
        </w:rPr>
        <w:tab/>
      </w:r>
      <w:r w:rsidRPr="005776E1">
        <w:rPr>
          <w:noProof/>
        </w:rPr>
        <w:fldChar w:fldCharType="begin"/>
      </w:r>
      <w:r w:rsidRPr="005776E1">
        <w:rPr>
          <w:noProof/>
        </w:rPr>
        <w:instrText xml:space="preserve"> PAGEREF _Toc466279131 \h </w:instrText>
      </w:r>
      <w:r w:rsidRPr="005776E1">
        <w:rPr>
          <w:noProof/>
        </w:rPr>
      </w:r>
      <w:r w:rsidRPr="005776E1">
        <w:rPr>
          <w:noProof/>
        </w:rPr>
        <w:fldChar w:fldCharType="separate"/>
      </w:r>
      <w:r>
        <w:rPr>
          <w:noProof/>
        </w:rPr>
        <w:t>62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150</w:t>
      </w:r>
      <w:r>
        <w:rPr>
          <w:noProof/>
        </w:rPr>
        <w:tab/>
        <w:t>Leave of absence</w:t>
      </w:r>
      <w:r w:rsidRPr="005776E1">
        <w:rPr>
          <w:noProof/>
        </w:rPr>
        <w:tab/>
      </w:r>
      <w:r w:rsidRPr="005776E1">
        <w:rPr>
          <w:noProof/>
        </w:rPr>
        <w:fldChar w:fldCharType="begin"/>
      </w:r>
      <w:r w:rsidRPr="005776E1">
        <w:rPr>
          <w:noProof/>
        </w:rPr>
        <w:instrText xml:space="preserve"> PAGEREF _Toc466279132 \h </w:instrText>
      </w:r>
      <w:r w:rsidRPr="005776E1">
        <w:rPr>
          <w:noProof/>
        </w:rPr>
      </w:r>
      <w:r w:rsidRPr="005776E1">
        <w:rPr>
          <w:noProof/>
        </w:rPr>
        <w:fldChar w:fldCharType="separate"/>
      </w:r>
      <w:r>
        <w:rPr>
          <w:noProof/>
        </w:rPr>
        <w:t>62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151</w:t>
      </w:r>
      <w:r>
        <w:rPr>
          <w:noProof/>
        </w:rPr>
        <w:tab/>
        <w:t>Resignation</w:t>
      </w:r>
      <w:r w:rsidRPr="005776E1">
        <w:rPr>
          <w:noProof/>
        </w:rPr>
        <w:tab/>
      </w:r>
      <w:r w:rsidRPr="005776E1">
        <w:rPr>
          <w:noProof/>
        </w:rPr>
        <w:fldChar w:fldCharType="begin"/>
      </w:r>
      <w:r w:rsidRPr="005776E1">
        <w:rPr>
          <w:noProof/>
        </w:rPr>
        <w:instrText xml:space="preserve"> PAGEREF _Toc466279133 \h </w:instrText>
      </w:r>
      <w:r w:rsidRPr="005776E1">
        <w:rPr>
          <w:noProof/>
        </w:rPr>
      </w:r>
      <w:r w:rsidRPr="005776E1">
        <w:rPr>
          <w:noProof/>
        </w:rPr>
        <w:fldChar w:fldCharType="separate"/>
      </w:r>
      <w:r>
        <w:rPr>
          <w:noProof/>
        </w:rPr>
        <w:t>63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152</w:t>
      </w:r>
      <w:r>
        <w:rPr>
          <w:noProof/>
        </w:rPr>
        <w:tab/>
        <w:t>Termination of appointment</w:t>
      </w:r>
      <w:r w:rsidRPr="005776E1">
        <w:rPr>
          <w:noProof/>
        </w:rPr>
        <w:tab/>
      </w:r>
      <w:r w:rsidRPr="005776E1">
        <w:rPr>
          <w:noProof/>
        </w:rPr>
        <w:fldChar w:fldCharType="begin"/>
      </w:r>
      <w:r w:rsidRPr="005776E1">
        <w:rPr>
          <w:noProof/>
        </w:rPr>
        <w:instrText xml:space="preserve"> PAGEREF _Toc466279134 \h </w:instrText>
      </w:r>
      <w:r w:rsidRPr="005776E1">
        <w:rPr>
          <w:noProof/>
        </w:rPr>
      </w:r>
      <w:r w:rsidRPr="005776E1">
        <w:rPr>
          <w:noProof/>
        </w:rPr>
        <w:fldChar w:fldCharType="separate"/>
      </w:r>
      <w:r>
        <w:rPr>
          <w:noProof/>
        </w:rPr>
        <w:t>63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153</w:t>
      </w:r>
      <w:r>
        <w:rPr>
          <w:noProof/>
        </w:rPr>
        <w:tab/>
        <w:t>Other terms and conditions</w:t>
      </w:r>
      <w:r w:rsidRPr="005776E1">
        <w:rPr>
          <w:noProof/>
        </w:rPr>
        <w:tab/>
      </w:r>
      <w:r w:rsidRPr="005776E1">
        <w:rPr>
          <w:noProof/>
        </w:rPr>
        <w:fldChar w:fldCharType="begin"/>
      </w:r>
      <w:r w:rsidRPr="005776E1">
        <w:rPr>
          <w:noProof/>
        </w:rPr>
        <w:instrText xml:space="preserve"> PAGEREF _Toc466279135 \h </w:instrText>
      </w:r>
      <w:r w:rsidRPr="005776E1">
        <w:rPr>
          <w:noProof/>
        </w:rPr>
      </w:r>
      <w:r w:rsidRPr="005776E1">
        <w:rPr>
          <w:noProof/>
        </w:rPr>
        <w:fldChar w:fldCharType="separate"/>
      </w:r>
      <w:r>
        <w:rPr>
          <w:noProof/>
        </w:rPr>
        <w:t>63</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4.6—Decision</w:t>
      </w:r>
      <w:r>
        <w:rPr>
          <w:noProof/>
        </w:rPr>
        <w:noBreakHyphen/>
        <w:t>making by the Pricing Authority</w:t>
      </w:r>
      <w:r w:rsidRPr="005776E1">
        <w:rPr>
          <w:b w:val="0"/>
          <w:noProof/>
          <w:sz w:val="18"/>
        </w:rPr>
        <w:tab/>
      </w:r>
      <w:r w:rsidRPr="005776E1">
        <w:rPr>
          <w:b w:val="0"/>
          <w:noProof/>
          <w:sz w:val="18"/>
        </w:rPr>
        <w:fldChar w:fldCharType="begin"/>
      </w:r>
      <w:r w:rsidRPr="005776E1">
        <w:rPr>
          <w:b w:val="0"/>
          <w:noProof/>
          <w:sz w:val="18"/>
        </w:rPr>
        <w:instrText xml:space="preserve"> PAGEREF _Toc466279136 \h </w:instrText>
      </w:r>
      <w:r w:rsidRPr="005776E1">
        <w:rPr>
          <w:b w:val="0"/>
          <w:noProof/>
          <w:sz w:val="18"/>
        </w:rPr>
      </w:r>
      <w:r w:rsidRPr="005776E1">
        <w:rPr>
          <w:b w:val="0"/>
          <w:noProof/>
          <w:sz w:val="18"/>
        </w:rPr>
        <w:fldChar w:fldCharType="separate"/>
      </w:r>
      <w:r>
        <w:rPr>
          <w:b w:val="0"/>
          <w:noProof/>
          <w:sz w:val="18"/>
        </w:rPr>
        <w:t>64</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154</w:t>
      </w:r>
      <w:r>
        <w:rPr>
          <w:noProof/>
        </w:rPr>
        <w:tab/>
        <w:t>Holding of meetings</w:t>
      </w:r>
      <w:r w:rsidRPr="005776E1">
        <w:rPr>
          <w:noProof/>
        </w:rPr>
        <w:tab/>
      </w:r>
      <w:r w:rsidRPr="005776E1">
        <w:rPr>
          <w:noProof/>
        </w:rPr>
        <w:fldChar w:fldCharType="begin"/>
      </w:r>
      <w:r w:rsidRPr="005776E1">
        <w:rPr>
          <w:noProof/>
        </w:rPr>
        <w:instrText xml:space="preserve"> PAGEREF _Toc466279137 \h </w:instrText>
      </w:r>
      <w:r w:rsidRPr="005776E1">
        <w:rPr>
          <w:noProof/>
        </w:rPr>
      </w:r>
      <w:r w:rsidRPr="005776E1">
        <w:rPr>
          <w:noProof/>
        </w:rPr>
        <w:fldChar w:fldCharType="separate"/>
      </w:r>
      <w:r>
        <w:rPr>
          <w:noProof/>
        </w:rPr>
        <w:t>64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155</w:t>
      </w:r>
      <w:r>
        <w:rPr>
          <w:noProof/>
        </w:rPr>
        <w:tab/>
        <w:t>Presiding at meetings</w:t>
      </w:r>
      <w:r w:rsidRPr="005776E1">
        <w:rPr>
          <w:noProof/>
        </w:rPr>
        <w:tab/>
      </w:r>
      <w:r w:rsidRPr="005776E1">
        <w:rPr>
          <w:noProof/>
        </w:rPr>
        <w:fldChar w:fldCharType="begin"/>
      </w:r>
      <w:r w:rsidRPr="005776E1">
        <w:rPr>
          <w:noProof/>
        </w:rPr>
        <w:instrText xml:space="preserve"> PAGEREF _Toc466279138 \h </w:instrText>
      </w:r>
      <w:r w:rsidRPr="005776E1">
        <w:rPr>
          <w:noProof/>
        </w:rPr>
      </w:r>
      <w:r w:rsidRPr="005776E1">
        <w:rPr>
          <w:noProof/>
        </w:rPr>
        <w:fldChar w:fldCharType="separate"/>
      </w:r>
      <w:r>
        <w:rPr>
          <w:noProof/>
        </w:rPr>
        <w:t>64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156</w:t>
      </w:r>
      <w:r>
        <w:rPr>
          <w:noProof/>
        </w:rPr>
        <w:tab/>
        <w:t>Quorum</w:t>
      </w:r>
      <w:r w:rsidRPr="005776E1">
        <w:rPr>
          <w:noProof/>
        </w:rPr>
        <w:tab/>
      </w:r>
      <w:r w:rsidRPr="005776E1">
        <w:rPr>
          <w:noProof/>
        </w:rPr>
        <w:fldChar w:fldCharType="begin"/>
      </w:r>
      <w:r w:rsidRPr="005776E1">
        <w:rPr>
          <w:noProof/>
        </w:rPr>
        <w:instrText xml:space="preserve"> PAGEREF _Toc466279139 \h </w:instrText>
      </w:r>
      <w:r w:rsidRPr="005776E1">
        <w:rPr>
          <w:noProof/>
        </w:rPr>
      </w:r>
      <w:r w:rsidRPr="005776E1">
        <w:rPr>
          <w:noProof/>
        </w:rPr>
        <w:fldChar w:fldCharType="separate"/>
      </w:r>
      <w:r>
        <w:rPr>
          <w:noProof/>
        </w:rPr>
        <w:t>64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157</w:t>
      </w:r>
      <w:r>
        <w:rPr>
          <w:noProof/>
        </w:rPr>
        <w:tab/>
        <w:t>Voting at meetings etc.</w:t>
      </w:r>
      <w:r w:rsidRPr="005776E1">
        <w:rPr>
          <w:noProof/>
        </w:rPr>
        <w:tab/>
      </w:r>
      <w:r w:rsidRPr="005776E1">
        <w:rPr>
          <w:noProof/>
        </w:rPr>
        <w:fldChar w:fldCharType="begin"/>
      </w:r>
      <w:r w:rsidRPr="005776E1">
        <w:rPr>
          <w:noProof/>
        </w:rPr>
        <w:instrText xml:space="preserve"> PAGEREF _Toc466279140 \h </w:instrText>
      </w:r>
      <w:r w:rsidRPr="005776E1">
        <w:rPr>
          <w:noProof/>
        </w:rPr>
      </w:r>
      <w:r w:rsidRPr="005776E1">
        <w:rPr>
          <w:noProof/>
        </w:rPr>
        <w:fldChar w:fldCharType="separate"/>
      </w:r>
      <w:r>
        <w:rPr>
          <w:noProof/>
        </w:rPr>
        <w:t>65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158</w:t>
      </w:r>
      <w:r>
        <w:rPr>
          <w:noProof/>
        </w:rPr>
        <w:tab/>
        <w:t>Decisions without meetings</w:t>
      </w:r>
      <w:r w:rsidRPr="005776E1">
        <w:rPr>
          <w:noProof/>
        </w:rPr>
        <w:tab/>
      </w:r>
      <w:r w:rsidRPr="005776E1">
        <w:rPr>
          <w:noProof/>
        </w:rPr>
        <w:fldChar w:fldCharType="begin"/>
      </w:r>
      <w:r w:rsidRPr="005776E1">
        <w:rPr>
          <w:noProof/>
        </w:rPr>
        <w:instrText xml:space="preserve"> PAGEREF _Toc466279141 \h </w:instrText>
      </w:r>
      <w:r w:rsidRPr="005776E1">
        <w:rPr>
          <w:noProof/>
        </w:rPr>
      </w:r>
      <w:r w:rsidRPr="005776E1">
        <w:rPr>
          <w:noProof/>
        </w:rPr>
        <w:fldChar w:fldCharType="separate"/>
      </w:r>
      <w:r>
        <w:rPr>
          <w:noProof/>
        </w:rPr>
        <w:t>65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159</w:t>
      </w:r>
      <w:r>
        <w:rPr>
          <w:noProof/>
        </w:rPr>
        <w:tab/>
        <w:t>Conduct of meetings</w:t>
      </w:r>
      <w:r w:rsidRPr="005776E1">
        <w:rPr>
          <w:noProof/>
        </w:rPr>
        <w:tab/>
      </w:r>
      <w:r w:rsidRPr="005776E1">
        <w:rPr>
          <w:noProof/>
        </w:rPr>
        <w:fldChar w:fldCharType="begin"/>
      </w:r>
      <w:r w:rsidRPr="005776E1">
        <w:rPr>
          <w:noProof/>
        </w:rPr>
        <w:instrText xml:space="preserve"> PAGEREF _Toc466279142 \h </w:instrText>
      </w:r>
      <w:r w:rsidRPr="005776E1">
        <w:rPr>
          <w:noProof/>
        </w:rPr>
      </w:r>
      <w:r w:rsidRPr="005776E1">
        <w:rPr>
          <w:noProof/>
        </w:rPr>
        <w:fldChar w:fldCharType="separate"/>
      </w:r>
      <w:r>
        <w:rPr>
          <w:noProof/>
        </w:rPr>
        <w:t>65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160</w:t>
      </w:r>
      <w:r>
        <w:rPr>
          <w:noProof/>
        </w:rPr>
        <w:tab/>
        <w:t>Minutes</w:t>
      </w:r>
      <w:r w:rsidRPr="005776E1">
        <w:rPr>
          <w:noProof/>
        </w:rPr>
        <w:tab/>
      </w:r>
      <w:r w:rsidRPr="005776E1">
        <w:rPr>
          <w:noProof/>
        </w:rPr>
        <w:fldChar w:fldCharType="begin"/>
      </w:r>
      <w:r w:rsidRPr="005776E1">
        <w:rPr>
          <w:noProof/>
        </w:rPr>
        <w:instrText xml:space="preserve"> PAGEREF _Toc466279143 \h </w:instrText>
      </w:r>
      <w:r w:rsidRPr="005776E1">
        <w:rPr>
          <w:noProof/>
        </w:rPr>
      </w:r>
      <w:r w:rsidRPr="005776E1">
        <w:rPr>
          <w:noProof/>
        </w:rPr>
        <w:fldChar w:fldCharType="separate"/>
      </w:r>
      <w:r>
        <w:rPr>
          <w:noProof/>
        </w:rPr>
        <w:t>66</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4.7—Delegation by the Pricing Authority</w:t>
      </w:r>
      <w:r w:rsidRPr="005776E1">
        <w:rPr>
          <w:b w:val="0"/>
          <w:noProof/>
          <w:sz w:val="18"/>
        </w:rPr>
        <w:tab/>
      </w:r>
      <w:r w:rsidRPr="005776E1">
        <w:rPr>
          <w:b w:val="0"/>
          <w:noProof/>
          <w:sz w:val="18"/>
        </w:rPr>
        <w:fldChar w:fldCharType="begin"/>
      </w:r>
      <w:r w:rsidRPr="005776E1">
        <w:rPr>
          <w:b w:val="0"/>
          <w:noProof/>
          <w:sz w:val="18"/>
        </w:rPr>
        <w:instrText xml:space="preserve"> PAGEREF _Toc466279144 \h </w:instrText>
      </w:r>
      <w:r w:rsidRPr="005776E1">
        <w:rPr>
          <w:b w:val="0"/>
          <w:noProof/>
          <w:sz w:val="18"/>
        </w:rPr>
      </w:r>
      <w:r w:rsidRPr="005776E1">
        <w:rPr>
          <w:b w:val="0"/>
          <w:noProof/>
          <w:sz w:val="18"/>
        </w:rPr>
        <w:fldChar w:fldCharType="separate"/>
      </w:r>
      <w:r>
        <w:rPr>
          <w:b w:val="0"/>
          <w:noProof/>
          <w:sz w:val="18"/>
        </w:rPr>
        <w:t>67</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161</w:t>
      </w:r>
      <w:r>
        <w:rPr>
          <w:noProof/>
        </w:rPr>
        <w:tab/>
        <w:t>Delegation by the Pricing Authority</w:t>
      </w:r>
      <w:r w:rsidRPr="005776E1">
        <w:rPr>
          <w:noProof/>
        </w:rPr>
        <w:tab/>
      </w:r>
      <w:r w:rsidRPr="005776E1">
        <w:rPr>
          <w:noProof/>
        </w:rPr>
        <w:fldChar w:fldCharType="begin"/>
      </w:r>
      <w:r w:rsidRPr="005776E1">
        <w:rPr>
          <w:noProof/>
        </w:rPr>
        <w:instrText xml:space="preserve"> PAGEREF _Toc466279145 \h </w:instrText>
      </w:r>
      <w:r w:rsidRPr="005776E1">
        <w:rPr>
          <w:noProof/>
        </w:rPr>
      </w:r>
      <w:r w:rsidRPr="005776E1">
        <w:rPr>
          <w:noProof/>
        </w:rPr>
        <w:fldChar w:fldCharType="separate"/>
      </w:r>
      <w:r>
        <w:rPr>
          <w:noProof/>
        </w:rPr>
        <w:t>67</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4.8—Chief Executive Officer of the Pricing Authority</w:t>
      </w:r>
      <w:r w:rsidRPr="005776E1">
        <w:rPr>
          <w:b w:val="0"/>
          <w:noProof/>
          <w:sz w:val="18"/>
        </w:rPr>
        <w:tab/>
      </w:r>
      <w:r w:rsidRPr="005776E1">
        <w:rPr>
          <w:b w:val="0"/>
          <w:noProof/>
          <w:sz w:val="18"/>
        </w:rPr>
        <w:fldChar w:fldCharType="begin"/>
      </w:r>
      <w:r w:rsidRPr="005776E1">
        <w:rPr>
          <w:b w:val="0"/>
          <w:noProof/>
          <w:sz w:val="18"/>
        </w:rPr>
        <w:instrText xml:space="preserve"> PAGEREF _Toc466279146 \h </w:instrText>
      </w:r>
      <w:r w:rsidRPr="005776E1">
        <w:rPr>
          <w:b w:val="0"/>
          <w:noProof/>
          <w:sz w:val="18"/>
        </w:rPr>
      </w:r>
      <w:r w:rsidRPr="005776E1">
        <w:rPr>
          <w:b w:val="0"/>
          <w:noProof/>
          <w:sz w:val="18"/>
        </w:rPr>
        <w:fldChar w:fldCharType="separate"/>
      </w:r>
      <w:r>
        <w:rPr>
          <w:b w:val="0"/>
          <w:noProof/>
          <w:sz w:val="18"/>
        </w:rPr>
        <w:t>68</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162</w:t>
      </w:r>
      <w:r>
        <w:rPr>
          <w:noProof/>
        </w:rPr>
        <w:tab/>
        <w:t>Establishment</w:t>
      </w:r>
      <w:r w:rsidRPr="005776E1">
        <w:rPr>
          <w:noProof/>
        </w:rPr>
        <w:tab/>
      </w:r>
      <w:r w:rsidRPr="005776E1">
        <w:rPr>
          <w:noProof/>
        </w:rPr>
        <w:fldChar w:fldCharType="begin"/>
      </w:r>
      <w:r w:rsidRPr="005776E1">
        <w:rPr>
          <w:noProof/>
        </w:rPr>
        <w:instrText xml:space="preserve"> PAGEREF _Toc466279147 \h </w:instrText>
      </w:r>
      <w:r w:rsidRPr="005776E1">
        <w:rPr>
          <w:noProof/>
        </w:rPr>
      </w:r>
      <w:r w:rsidRPr="005776E1">
        <w:rPr>
          <w:noProof/>
        </w:rPr>
        <w:fldChar w:fldCharType="separate"/>
      </w:r>
      <w:r>
        <w:rPr>
          <w:noProof/>
        </w:rPr>
        <w:t>68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163</w:t>
      </w:r>
      <w:r>
        <w:rPr>
          <w:noProof/>
        </w:rPr>
        <w:tab/>
        <w:t>Role</w:t>
      </w:r>
      <w:r w:rsidRPr="005776E1">
        <w:rPr>
          <w:noProof/>
        </w:rPr>
        <w:tab/>
      </w:r>
      <w:r w:rsidRPr="005776E1">
        <w:rPr>
          <w:noProof/>
        </w:rPr>
        <w:fldChar w:fldCharType="begin"/>
      </w:r>
      <w:r w:rsidRPr="005776E1">
        <w:rPr>
          <w:noProof/>
        </w:rPr>
        <w:instrText xml:space="preserve"> PAGEREF _Toc466279148 \h </w:instrText>
      </w:r>
      <w:r w:rsidRPr="005776E1">
        <w:rPr>
          <w:noProof/>
        </w:rPr>
      </w:r>
      <w:r w:rsidRPr="005776E1">
        <w:rPr>
          <w:noProof/>
        </w:rPr>
        <w:fldChar w:fldCharType="separate"/>
      </w:r>
      <w:r>
        <w:rPr>
          <w:noProof/>
        </w:rPr>
        <w:t>68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lastRenderedPageBreak/>
        <w:t>164</w:t>
      </w:r>
      <w:r>
        <w:rPr>
          <w:noProof/>
        </w:rPr>
        <w:tab/>
        <w:t>Appointment</w:t>
      </w:r>
      <w:r w:rsidRPr="005776E1">
        <w:rPr>
          <w:noProof/>
        </w:rPr>
        <w:tab/>
      </w:r>
      <w:r w:rsidRPr="005776E1">
        <w:rPr>
          <w:noProof/>
        </w:rPr>
        <w:fldChar w:fldCharType="begin"/>
      </w:r>
      <w:r w:rsidRPr="005776E1">
        <w:rPr>
          <w:noProof/>
        </w:rPr>
        <w:instrText xml:space="preserve"> PAGEREF _Toc466279149 \h </w:instrText>
      </w:r>
      <w:r w:rsidRPr="005776E1">
        <w:rPr>
          <w:noProof/>
        </w:rPr>
      </w:r>
      <w:r w:rsidRPr="005776E1">
        <w:rPr>
          <w:noProof/>
        </w:rPr>
        <w:fldChar w:fldCharType="separate"/>
      </w:r>
      <w:r>
        <w:rPr>
          <w:noProof/>
        </w:rPr>
        <w:t>68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165</w:t>
      </w:r>
      <w:r>
        <w:rPr>
          <w:noProof/>
        </w:rPr>
        <w:tab/>
        <w:t>Acting appointments</w:t>
      </w:r>
      <w:r w:rsidRPr="005776E1">
        <w:rPr>
          <w:noProof/>
        </w:rPr>
        <w:tab/>
      </w:r>
      <w:r w:rsidRPr="005776E1">
        <w:rPr>
          <w:noProof/>
        </w:rPr>
        <w:fldChar w:fldCharType="begin"/>
      </w:r>
      <w:r w:rsidRPr="005776E1">
        <w:rPr>
          <w:noProof/>
        </w:rPr>
        <w:instrText xml:space="preserve"> PAGEREF _Toc466279150 \h </w:instrText>
      </w:r>
      <w:r w:rsidRPr="005776E1">
        <w:rPr>
          <w:noProof/>
        </w:rPr>
      </w:r>
      <w:r w:rsidRPr="005776E1">
        <w:rPr>
          <w:noProof/>
        </w:rPr>
        <w:fldChar w:fldCharType="separate"/>
      </w:r>
      <w:r>
        <w:rPr>
          <w:noProof/>
        </w:rPr>
        <w:t>69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166</w:t>
      </w:r>
      <w:r>
        <w:rPr>
          <w:noProof/>
        </w:rPr>
        <w:tab/>
        <w:t>Outside employment</w:t>
      </w:r>
      <w:r w:rsidRPr="005776E1">
        <w:rPr>
          <w:noProof/>
        </w:rPr>
        <w:tab/>
      </w:r>
      <w:r w:rsidRPr="005776E1">
        <w:rPr>
          <w:noProof/>
        </w:rPr>
        <w:fldChar w:fldCharType="begin"/>
      </w:r>
      <w:r w:rsidRPr="005776E1">
        <w:rPr>
          <w:noProof/>
        </w:rPr>
        <w:instrText xml:space="preserve"> PAGEREF _Toc466279151 \h </w:instrText>
      </w:r>
      <w:r w:rsidRPr="005776E1">
        <w:rPr>
          <w:noProof/>
        </w:rPr>
      </w:r>
      <w:r w:rsidRPr="005776E1">
        <w:rPr>
          <w:noProof/>
        </w:rPr>
        <w:fldChar w:fldCharType="separate"/>
      </w:r>
      <w:r>
        <w:rPr>
          <w:noProof/>
        </w:rPr>
        <w:t>69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167</w:t>
      </w:r>
      <w:r>
        <w:rPr>
          <w:noProof/>
        </w:rPr>
        <w:tab/>
        <w:t>Remuneration</w:t>
      </w:r>
      <w:r w:rsidRPr="005776E1">
        <w:rPr>
          <w:noProof/>
        </w:rPr>
        <w:tab/>
      </w:r>
      <w:r w:rsidRPr="005776E1">
        <w:rPr>
          <w:noProof/>
        </w:rPr>
        <w:fldChar w:fldCharType="begin"/>
      </w:r>
      <w:r w:rsidRPr="005776E1">
        <w:rPr>
          <w:noProof/>
        </w:rPr>
        <w:instrText xml:space="preserve"> PAGEREF _Toc466279152 \h </w:instrText>
      </w:r>
      <w:r w:rsidRPr="005776E1">
        <w:rPr>
          <w:noProof/>
        </w:rPr>
      </w:r>
      <w:r w:rsidRPr="005776E1">
        <w:rPr>
          <w:noProof/>
        </w:rPr>
        <w:fldChar w:fldCharType="separate"/>
      </w:r>
      <w:r>
        <w:rPr>
          <w:noProof/>
        </w:rPr>
        <w:t>69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168</w:t>
      </w:r>
      <w:r>
        <w:rPr>
          <w:noProof/>
        </w:rPr>
        <w:tab/>
        <w:t>Leave</w:t>
      </w:r>
      <w:r w:rsidRPr="005776E1">
        <w:rPr>
          <w:noProof/>
        </w:rPr>
        <w:tab/>
      </w:r>
      <w:r w:rsidRPr="005776E1">
        <w:rPr>
          <w:noProof/>
        </w:rPr>
        <w:fldChar w:fldCharType="begin"/>
      </w:r>
      <w:r w:rsidRPr="005776E1">
        <w:rPr>
          <w:noProof/>
        </w:rPr>
        <w:instrText xml:space="preserve"> PAGEREF _Toc466279153 \h </w:instrText>
      </w:r>
      <w:r w:rsidRPr="005776E1">
        <w:rPr>
          <w:noProof/>
        </w:rPr>
      </w:r>
      <w:r w:rsidRPr="005776E1">
        <w:rPr>
          <w:noProof/>
        </w:rPr>
        <w:fldChar w:fldCharType="separate"/>
      </w:r>
      <w:r>
        <w:rPr>
          <w:noProof/>
        </w:rPr>
        <w:t>70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169</w:t>
      </w:r>
      <w:r>
        <w:rPr>
          <w:noProof/>
        </w:rPr>
        <w:tab/>
        <w:t>Disclosure of interests</w:t>
      </w:r>
      <w:r w:rsidRPr="005776E1">
        <w:rPr>
          <w:noProof/>
        </w:rPr>
        <w:tab/>
      </w:r>
      <w:r w:rsidRPr="005776E1">
        <w:rPr>
          <w:noProof/>
        </w:rPr>
        <w:fldChar w:fldCharType="begin"/>
      </w:r>
      <w:r w:rsidRPr="005776E1">
        <w:rPr>
          <w:noProof/>
        </w:rPr>
        <w:instrText xml:space="preserve"> PAGEREF _Toc466279154 \h </w:instrText>
      </w:r>
      <w:r w:rsidRPr="005776E1">
        <w:rPr>
          <w:noProof/>
        </w:rPr>
      </w:r>
      <w:r w:rsidRPr="005776E1">
        <w:rPr>
          <w:noProof/>
        </w:rPr>
        <w:fldChar w:fldCharType="separate"/>
      </w:r>
      <w:r>
        <w:rPr>
          <w:noProof/>
        </w:rPr>
        <w:t>70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170</w:t>
      </w:r>
      <w:r>
        <w:rPr>
          <w:noProof/>
        </w:rPr>
        <w:tab/>
        <w:t>Resignation</w:t>
      </w:r>
      <w:r w:rsidRPr="005776E1">
        <w:rPr>
          <w:noProof/>
        </w:rPr>
        <w:tab/>
      </w:r>
      <w:r w:rsidRPr="005776E1">
        <w:rPr>
          <w:noProof/>
        </w:rPr>
        <w:fldChar w:fldCharType="begin"/>
      </w:r>
      <w:r w:rsidRPr="005776E1">
        <w:rPr>
          <w:noProof/>
        </w:rPr>
        <w:instrText xml:space="preserve"> PAGEREF _Toc466279155 \h </w:instrText>
      </w:r>
      <w:r w:rsidRPr="005776E1">
        <w:rPr>
          <w:noProof/>
        </w:rPr>
      </w:r>
      <w:r w:rsidRPr="005776E1">
        <w:rPr>
          <w:noProof/>
        </w:rPr>
        <w:fldChar w:fldCharType="separate"/>
      </w:r>
      <w:r>
        <w:rPr>
          <w:noProof/>
        </w:rPr>
        <w:t>70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171</w:t>
      </w:r>
      <w:r>
        <w:rPr>
          <w:noProof/>
        </w:rPr>
        <w:tab/>
        <w:t>Termination of appointment</w:t>
      </w:r>
      <w:r w:rsidRPr="005776E1">
        <w:rPr>
          <w:noProof/>
        </w:rPr>
        <w:tab/>
      </w:r>
      <w:r w:rsidRPr="005776E1">
        <w:rPr>
          <w:noProof/>
        </w:rPr>
        <w:fldChar w:fldCharType="begin"/>
      </w:r>
      <w:r w:rsidRPr="005776E1">
        <w:rPr>
          <w:noProof/>
        </w:rPr>
        <w:instrText xml:space="preserve"> PAGEREF _Toc466279156 \h </w:instrText>
      </w:r>
      <w:r w:rsidRPr="005776E1">
        <w:rPr>
          <w:noProof/>
        </w:rPr>
      </w:r>
      <w:r w:rsidRPr="005776E1">
        <w:rPr>
          <w:noProof/>
        </w:rPr>
        <w:fldChar w:fldCharType="separate"/>
      </w:r>
      <w:r>
        <w:rPr>
          <w:noProof/>
        </w:rPr>
        <w:t>71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172</w:t>
      </w:r>
      <w:r>
        <w:rPr>
          <w:noProof/>
        </w:rPr>
        <w:tab/>
        <w:t>Other terms and conditions</w:t>
      </w:r>
      <w:r w:rsidRPr="005776E1">
        <w:rPr>
          <w:noProof/>
        </w:rPr>
        <w:tab/>
      </w:r>
      <w:r w:rsidRPr="005776E1">
        <w:rPr>
          <w:noProof/>
        </w:rPr>
        <w:fldChar w:fldCharType="begin"/>
      </w:r>
      <w:r w:rsidRPr="005776E1">
        <w:rPr>
          <w:noProof/>
        </w:rPr>
        <w:instrText xml:space="preserve"> PAGEREF _Toc466279157 \h </w:instrText>
      </w:r>
      <w:r w:rsidRPr="005776E1">
        <w:rPr>
          <w:noProof/>
        </w:rPr>
      </w:r>
      <w:r w:rsidRPr="005776E1">
        <w:rPr>
          <w:noProof/>
        </w:rPr>
        <w:fldChar w:fldCharType="separate"/>
      </w:r>
      <w:r>
        <w:rPr>
          <w:noProof/>
        </w:rPr>
        <w:t>72</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4.9—Staff and consultants</w:t>
      </w:r>
      <w:r w:rsidRPr="005776E1">
        <w:rPr>
          <w:b w:val="0"/>
          <w:noProof/>
          <w:sz w:val="18"/>
        </w:rPr>
        <w:tab/>
      </w:r>
      <w:r w:rsidRPr="005776E1">
        <w:rPr>
          <w:b w:val="0"/>
          <w:noProof/>
          <w:sz w:val="18"/>
        </w:rPr>
        <w:fldChar w:fldCharType="begin"/>
      </w:r>
      <w:r w:rsidRPr="005776E1">
        <w:rPr>
          <w:b w:val="0"/>
          <w:noProof/>
          <w:sz w:val="18"/>
        </w:rPr>
        <w:instrText xml:space="preserve"> PAGEREF _Toc466279158 \h </w:instrText>
      </w:r>
      <w:r w:rsidRPr="005776E1">
        <w:rPr>
          <w:b w:val="0"/>
          <w:noProof/>
          <w:sz w:val="18"/>
        </w:rPr>
      </w:r>
      <w:r w:rsidRPr="005776E1">
        <w:rPr>
          <w:b w:val="0"/>
          <w:noProof/>
          <w:sz w:val="18"/>
        </w:rPr>
        <w:fldChar w:fldCharType="separate"/>
      </w:r>
      <w:r>
        <w:rPr>
          <w:b w:val="0"/>
          <w:noProof/>
          <w:sz w:val="18"/>
        </w:rPr>
        <w:t>73</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173</w:t>
      </w:r>
      <w:r>
        <w:rPr>
          <w:noProof/>
        </w:rPr>
        <w:tab/>
        <w:t>Staff</w:t>
      </w:r>
      <w:r w:rsidRPr="005776E1">
        <w:rPr>
          <w:noProof/>
        </w:rPr>
        <w:tab/>
      </w:r>
      <w:r w:rsidRPr="005776E1">
        <w:rPr>
          <w:noProof/>
        </w:rPr>
        <w:fldChar w:fldCharType="begin"/>
      </w:r>
      <w:r w:rsidRPr="005776E1">
        <w:rPr>
          <w:noProof/>
        </w:rPr>
        <w:instrText xml:space="preserve"> PAGEREF _Toc466279159 \h </w:instrText>
      </w:r>
      <w:r w:rsidRPr="005776E1">
        <w:rPr>
          <w:noProof/>
        </w:rPr>
      </w:r>
      <w:r w:rsidRPr="005776E1">
        <w:rPr>
          <w:noProof/>
        </w:rPr>
        <w:fldChar w:fldCharType="separate"/>
      </w:r>
      <w:r>
        <w:rPr>
          <w:noProof/>
        </w:rPr>
        <w:t>73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174</w:t>
      </w:r>
      <w:r>
        <w:rPr>
          <w:noProof/>
        </w:rPr>
        <w:tab/>
        <w:t>Persons assisting the Pricing Authority</w:t>
      </w:r>
      <w:r w:rsidRPr="005776E1">
        <w:rPr>
          <w:noProof/>
        </w:rPr>
        <w:tab/>
      </w:r>
      <w:r w:rsidRPr="005776E1">
        <w:rPr>
          <w:noProof/>
        </w:rPr>
        <w:fldChar w:fldCharType="begin"/>
      </w:r>
      <w:r w:rsidRPr="005776E1">
        <w:rPr>
          <w:noProof/>
        </w:rPr>
        <w:instrText xml:space="preserve"> PAGEREF _Toc466279160 \h </w:instrText>
      </w:r>
      <w:r w:rsidRPr="005776E1">
        <w:rPr>
          <w:noProof/>
        </w:rPr>
      </w:r>
      <w:r w:rsidRPr="005776E1">
        <w:rPr>
          <w:noProof/>
        </w:rPr>
        <w:fldChar w:fldCharType="separate"/>
      </w:r>
      <w:r>
        <w:rPr>
          <w:noProof/>
        </w:rPr>
        <w:t>73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175</w:t>
      </w:r>
      <w:r>
        <w:rPr>
          <w:noProof/>
        </w:rPr>
        <w:tab/>
        <w:t>Consultants</w:t>
      </w:r>
      <w:r w:rsidRPr="005776E1">
        <w:rPr>
          <w:noProof/>
        </w:rPr>
        <w:tab/>
      </w:r>
      <w:r w:rsidRPr="005776E1">
        <w:rPr>
          <w:noProof/>
        </w:rPr>
        <w:fldChar w:fldCharType="begin"/>
      </w:r>
      <w:r w:rsidRPr="005776E1">
        <w:rPr>
          <w:noProof/>
        </w:rPr>
        <w:instrText xml:space="preserve"> PAGEREF _Toc466279161 \h </w:instrText>
      </w:r>
      <w:r w:rsidRPr="005776E1">
        <w:rPr>
          <w:noProof/>
        </w:rPr>
      </w:r>
      <w:r w:rsidRPr="005776E1">
        <w:rPr>
          <w:noProof/>
        </w:rPr>
        <w:fldChar w:fldCharType="separate"/>
      </w:r>
      <w:r>
        <w:rPr>
          <w:noProof/>
        </w:rPr>
        <w:t>73</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4.10—Clinical Advisory Committee</w:t>
      </w:r>
      <w:r w:rsidRPr="005776E1">
        <w:rPr>
          <w:b w:val="0"/>
          <w:noProof/>
          <w:sz w:val="18"/>
        </w:rPr>
        <w:tab/>
      </w:r>
      <w:r w:rsidRPr="005776E1">
        <w:rPr>
          <w:b w:val="0"/>
          <w:noProof/>
          <w:sz w:val="18"/>
        </w:rPr>
        <w:fldChar w:fldCharType="begin"/>
      </w:r>
      <w:r w:rsidRPr="005776E1">
        <w:rPr>
          <w:b w:val="0"/>
          <w:noProof/>
          <w:sz w:val="18"/>
        </w:rPr>
        <w:instrText xml:space="preserve"> PAGEREF _Toc466279162 \h </w:instrText>
      </w:r>
      <w:r w:rsidRPr="005776E1">
        <w:rPr>
          <w:b w:val="0"/>
          <w:noProof/>
          <w:sz w:val="18"/>
        </w:rPr>
      </w:r>
      <w:r w:rsidRPr="005776E1">
        <w:rPr>
          <w:b w:val="0"/>
          <w:noProof/>
          <w:sz w:val="18"/>
        </w:rPr>
        <w:fldChar w:fldCharType="separate"/>
      </w:r>
      <w:r>
        <w:rPr>
          <w:b w:val="0"/>
          <w:noProof/>
          <w:sz w:val="18"/>
        </w:rPr>
        <w:t>74</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1—Establishment and functions of the Clinical Advisory Committee</w:t>
      </w:r>
      <w:r w:rsidRPr="005776E1">
        <w:rPr>
          <w:b w:val="0"/>
          <w:noProof/>
          <w:sz w:val="18"/>
        </w:rPr>
        <w:tab/>
      </w:r>
      <w:r w:rsidRPr="005776E1">
        <w:rPr>
          <w:b w:val="0"/>
          <w:noProof/>
          <w:sz w:val="18"/>
        </w:rPr>
        <w:fldChar w:fldCharType="begin"/>
      </w:r>
      <w:r w:rsidRPr="005776E1">
        <w:rPr>
          <w:b w:val="0"/>
          <w:noProof/>
          <w:sz w:val="18"/>
        </w:rPr>
        <w:instrText xml:space="preserve"> PAGEREF _Toc466279163 \h </w:instrText>
      </w:r>
      <w:r w:rsidRPr="005776E1">
        <w:rPr>
          <w:b w:val="0"/>
          <w:noProof/>
          <w:sz w:val="18"/>
        </w:rPr>
      </w:r>
      <w:r w:rsidRPr="005776E1">
        <w:rPr>
          <w:b w:val="0"/>
          <w:noProof/>
          <w:sz w:val="18"/>
        </w:rPr>
        <w:fldChar w:fldCharType="separate"/>
      </w:r>
      <w:r>
        <w:rPr>
          <w:b w:val="0"/>
          <w:noProof/>
          <w:sz w:val="18"/>
        </w:rPr>
        <w:t>74</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176</w:t>
      </w:r>
      <w:r>
        <w:rPr>
          <w:noProof/>
        </w:rPr>
        <w:tab/>
        <w:t>Establishment of the Clinical Advisory Committee</w:t>
      </w:r>
      <w:r w:rsidRPr="005776E1">
        <w:rPr>
          <w:noProof/>
        </w:rPr>
        <w:tab/>
      </w:r>
      <w:r w:rsidRPr="005776E1">
        <w:rPr>
          <w:noProof/>
        </w:rPr>
        <w:fldChar w:fldCharType="begin"/>
      </w:r>
      <w:r w:rsidRPr="005776E1">
        <w:rPr>
          <w:noProof/>
        </w:rPr>
        <w:instrText xml:space="preserve"> PAGEREF _Toc466279164 \h </w:instrText>
      </w:r>
      <w:r w:rsidRPr="005776E1">
        <w:rPr>
          <w:noProof/>
        </w:rPr>
      </w:r>
      <w:r w:rsidRPr="005776E1">
        <w:rPr>
          <w:noProof/>
        </w:rPr>
        <w:fldChar w:fldCharType="separate"/>
      </w:r>
      <w:r>
        <w:rPr>
          <w:noProof/>
        </w:rPr>
        <w:t>74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177</w:t>
      </w:r>
      <w:r>
        <w:rPr>
          <w:noProof/>
        </w:rPr>
        <w:tab/>
        <w:t>Functions of the Clinical Advisory Committee</w:t>
      </w:r>
      <w:r w:rsidRPr="005776E1">
        <w:rPr>
          <w:noProof/>
        </w:rPr>
        <w:tab/>
      </w:r>
      <w:r w:rsidRPr="005776E1">
        <w:rPr>
          <w:noProof/>
        </w:rPr>
        <w:fldChar w:fldCharType="begin"/>
      </w:r>
      <w:r w:rsidRPr="005776E1">
        <w:rPr>
          <w:noProof/>
        </w:rPr>
        <w:instrText xml:space="preserve"> PAGEREF _Toc466279165 \h </w:instrText>
      </w:r>
      <w:r w:rsidRPr="005776E1">
        <w:rPr>
          <w:noProof/>
        </w:rPr>
      </w:r>
      <w:r w:rsidRPr="005776E1">
        <w:rPr>
          <w:noProof/>
        </w:rPr>
        <w:fldChar w:fldCharType="separate"/>
      </w:r>
      <w:r>
        <w:rPr>
          <w:noProof/>
        </w:rPr>
        <w:t>74</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2—Membership of the Clinical Advisory Committee</w:t>
      </w:r>
      <w:r w:rsidRPr="005776E1">
        <w:rPr>
          <w:b w:val="0"/>
          <w:noProof/>
          <w:sz w:val="18"/>
        </w:rPr>
        <w:tab/>
      </w:r>
      <w:r w:rsidRPr="005776E1">
        <w:rPr>
          <w:b w:val="0"/>
          <w:noProof/>
          <w:sz w:val="18"/>
        </w:rPr>
        <w:fldChar w:fldCharType="begin"/>
      </w:r>
      <w:r w:rsidRPr="005776E1">
        <w:rPr>
          <w:b w:val="0"/>
          <w:noProof/>
          <w:sz w:val="18"/>
        </w:rPr>
        <w:instrText xml:space="preserve"> PAGEREF _Toc466279166 \h </w:instrText>
      </w:r>
      <w:r w:rsidRPr="005776E1">
        <w:rPr>
          <w:b w:val="0"/>
          <w:noProof/>
          <w:sz w:val="18"/>
        </w:rPr>
      </w:r>
      <w:r w:rsidRPr="005776E1">
        <w:rPr>
          <w:b w:val="0"/>
          <w:noProof/>
          <w:sz w:val="18"/>
        </w:rPr>
        <w:fldChar w:fldCharType="separate"/>
      </w:r>
      <w:r>
        <w:rPr>
          <w:b w:val="0"/>
          <w:noProof/>
          <w:sz w:val="18"/>
        </w:rPr>
        <w:t>75</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178</w:t>
      </w:r>
      <w:r>
        <w:rPr>
          <w:noProof/>
        </w:rPr>
        <w:tab/>
        <w:t>Membership of the Clinical Advisory Committee</w:t>
      </w:r>
      <w:r w:rsidRPr="005776E1">
        <w:rPr>
          <w:noProof/>
        </w:rPr>
        <w:tab/>
      </w:r>
      <w:r w:rsidRPr="005776E1">
        <w:rPr>
          <w:noProof/>
        </w:rPr>
        <w:fldChar w:fldCharType="begin"/>
      </w:r>
      <w:r w:rsidRPr="005776E1">
        <w:rPr>
          <w:noProof/>
        </w:rPr>
        <w:instrText xml:space="preserve"> PAGEREF _Toc466279167 \h </w:instrText>
      </w:r>
      <w:r w:rsidRPr="005776E1">
        <w:rPr>
          <w:noProof/>
        </w:rPr>
      </w:r>
      <w:r w:rsidRPr="005776E1">
        <w:rPr>
          <w:noProof/>
        </w:rPr>
        <w:fldChar w:fldCharType="separate"/>
      </w:r>
      <w:r>
        <w:rPr>
          <w:noProof/>
        </w:rPr>
        <w:t>75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179</w:t>
      </w:r>
      <w:r>
        <w:rPr>
          <w:noProof/>
        </w:rPr>
        <w:tab/>
        <w:t>Appointment of Clinical Advisory Committee members</w:t>
      </w:r>
      <w:r w:rsidRPr="005776E1">
        <w:rPr>
          <w:noProof/>
        </w:rPr>
        <w:tab/>
      </w:r>
      <w:r w:rsidRPr="005776E1">
        <w:rPr>
          <w:noProof/>
        </w:rPr>
        <w:fldChar w:fldCharType="begin"/>
      </w:r>
      <w:r w:rsidRPr="005776E1">
        <w:rPr>
          <w:noProof/>
        </w:rPr>
        <w:instrText xml:space="preserve"> PAGEREF _Toc466279168 \h </w:instrText>
      </w:r>
      <w:r w:rsidRPr="005776E1">
        <w:rPr>
          <w:noProof/>
        </w:rPr>
      </w:r>
      <w:r w:rsidRPr="005776E1">
        <w:rPr>
          <w:noProof/>
        </w:rPr>
        <w:fldChar w:fldCharType="separate"/>
      </w:r>
      <w:r>
        <w:rPr>
          <w:noProof/>
        </w:rPr>
        <w:t>75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180</w:t>
      </w:r>
      <w:r>
        <w:rPr>
          <w:noProof/>
        </w:rPr>
        <w:tab/>
        <w:t>Period of appointment for Clinical Advisory Committee members</w:t>
      </w:r>
      <w:r w:rsidRPr="005776E1">
        <w:rPr>
          <w:noProof/>
        </w:rPr>
        <w:tab/>
      </w:r>
      <w:r w:rsidRPr="005776E1">
        <w:rPr>
          <w:noProof/>
        </w:rPr>
        <w:fldChar w:fldCharType="begin"/>
      </w:r>
      <w:r w:rsidRPr="005776E1">
        <w:rPr>
          <w:noProof/>
        </w:rPr>
        <w:instrText xml:space="preserve"> PAGEREF _Toc466279169 \h </w:instrText>
      </w:r>
      <w:r w:rsidRPr="005776E1">
        <w:rPr>
          <w:noProof/>
        </w:rPr>
      </w:r>
      <w:r w:rsidRPr="005776E1">
        <w:rPr>
          <w:noProof/>
        </w:rPr>
        <w:fldChar w:fldCharType="separate"/>
      </w:r>
      <w:r>
        <w:rPr>
          <w:noProof/>
        </w:rPr>
        <w:t>75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181</w:t>
      </w:r>
      <w:r>
        <w:rPr>
          <w:noProof/>
        </w:rPr>
        <w:tab/>
        <w:t>Acting Clinical Advisory Committee members</w:t>
      </w:r>
      <w:r w:rsidRPr="005776E1">
        <w:rPr>
          <w:noProof/>
        </w:rPr>
        <w:tab/>
      </w:r>
      <w:r w:rsidRPr="005776E1">
        <w:rPr>
          <w:noProof/>
        </w:rPr>
        <w:fldChar w:fldCharType="begin"/>
      </w:r>
      <w:r w:rsidRPr="005776E1">
        <w:rPr>
          <w:noProof/>
        </w:rPr>
        <w:instrText xml:space="preserve"> PAGEREF _Toc466279170 \h </w:instrText>
      </w:r>
      <w:r w:rsidRPr="005776E1">
        <w:rPr>
          <w:noProof/>
        </w:rPr>
      </w:r>
      <w:r w:rsidRPr="005776E1">
        <w:rPr>
          <w:noProof/>
        </w:rPr>
        <w:fldChar w:fldCharType="separate"/>
      </w:r>
      <w:r>
        <w:rPr>
          <w:noProof/>
        </w:rPr>
        <w:t>76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182</w:t>
      </w:r>
      <w:r>
        <w:rPr>
          <w:noProof/>
        </w:rPr>
        <w:tab/>
        <w:t>Procedures</w:t>
      </w:r>
      <w:r w:rsidRPr="005776E1">
        <w:rPr>
          <w:noProof/>
        </w:rPr>
        <w:tab/>
      </w:r>
      <w:r w:rsidRPr="005776E1">
        <w:rPr>
          <w:noProof/>
        </w:rPr>
        <w:fldChar w:fldCharType="begin"/>
      </w:r>
      <w:r w:rsidRPr="005776E1">
        <w:rPr>
          <w:noProof/>
        </w:rPr>
        <w:instrText xml:space="preserve"> PAGEREF _Toc466279171 \h </w:instrText>
      </w:r>
      <w:r w:rsidRPr="005776E1">
        <w:rPr>
          <w:noProof/>
        </w:rPr>
      </w:r>
      <w:r w:rsidRPr="005776E1">
        <w:rPr>
          <w:noProof/>
        </w:rPr>
        <w:fldChar w:fldCharType="separate"/>
      </w:r>
      <w:r>
        <w:rPr>
          <w:noProof/>
        </w:rPr>
        <w:t>77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183</w:t>
      </w:r>
      <w:r>
        <w:rPr>
          <w:noProof/>
        </w:rPr>
        <w:tab/>
        <w:t>Disclosure of interests to the Minister and the Pricing Authority</w:t>
      </w:r>
      <w:r w:rsidRPr="005776E1">
        <w:rPr>
          <w:noProof/>
        </w:rPr>
        <w:tab/>
      </w:r>
      <w:r w:rsidRPr="005776E1">
        <w:rPr>
          <w:noProof/>
        </w:rPr>
        <w:fldChar w:fldCharType="begin"/>
      </w:r>
      <w:r w:rsidRPr="005776E1">
        <w:rPr>
          <w:noProof/>
        </w:rPr>
        <w:instrText xml:space="preserve"> PAGEREF _Toc466279172 \h </w:instrText>
      </w:r>
      <w:r w:rsidRPr="005776E1">
        <w:rPr>
          <w:noProof/>
        </w:rPr>
      </w:r>
      <w:r w:rsidRPr="005776E1">
        <w:rPr>
          <w:noProof/>
        </w:rPr>
        <w:fldChar w:fldCharType="separate"/>
      </w:r>
      <w:r>
        <w:rPr>
          <w:noProof/>
        </w:rPr>
        <w:t>78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184</w:t>
      </w:r>
      <w:r>
        <w:rPr>
          <w:noProof/>
        </w:rPr>
        <w:tab/>
        <w:t>Disclosure of interests to Clinical Advisory Committee</w:t>
      </w:r>
      <w:r w:rsidRPr="005776E1">
        <w:rPr>
          <w:noProof/>
        </w:rPr>
        <w:tab/>
      </w:r>
      <w:r w:rsidRPr="005776E1">
        <w:rPr>
          <w:noProof/>
        </w:rPr>
        <w:fldChar w:fldCharType="begin"/>
      </w:r>
      <w:r w:rsidRPr="005776E1">
        <w:rPr>
          <w:noProof/>
        </w:rPr>
        <w:instrText xml:space="preserve"> PAGEREF _Toc466279173 \h </w:instrText>
      </w:r>
      <w:r w:rsidRPr="005776E1">
        <w:rPr>
          <w:noProof/>
        </w:rPr>
      </w:r>
      <w:r w:rsidRPr="005776E1">
        <w:rPr>
          <w:noProof/>
        </w:rPr>
        <w:fldChar w:fldCharType="separate"/>
      </w:r>
      <w:r>
        <w:rPr>
          <w:noProof/>
        </w:rPr>
        <w:t>78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185</w:t>
      </w:r>
      <w:r>
        <w:rPr>
          <w:noProof/>
        </w:rPr>
        <w:tab/>
        <w:t>Outside employment</w:t>
      </w:r>
      <w:r w:rsidRPr="005776E1">
        <w:rPr>
          <w:noProof/>
        </w:rPr>
        <w:tab/>
      </w:r>
      <w:r w:rsidRPr="005776E1">
        <w:rPr>
          <w:noProof/>
        </w:rPr>
        <w:fldChar w:fldCharType="begin"/>
      </w:r>
      <w:r w:rsidRPr="005776E1">
        <w:rPr>
          <w:noProof/>
        </w:rPr>
        <w:instrText xml:space="preserve"> PAGEREF _Toc466279174 \h </w:instrText>
      </w:r>
      <w:r w:rsidRPr="005776E1">
        <w:rPr>
          <w:noProof/>
        </w:rPr>
      </w:r>
      <w:r w:rsidRPr="005776E1">
        <w:rPr>
          <w:noProof/>
        </w:rPr>
        <w:fldChar w:fldCharType="separate"/>
      </w:r>
      <w:r>
        <w:rPr>
          <w:noProof/>
        </w:rPr>
        <w:t>79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186</w:t>
      </w:r>
      <w:r>
        <w:rPr>
          <w:noProof/>
        </w:rPr>
        <w:tab/>
        <w:t>Remuneration and allowances</w:t>
      </w:r>
      <w:r w:rsidRPr="005776E1">
        <w:rPr>
          <w:noProof/>
        </w:rPr>
        <w:tab/>
      </w:r>
      <w:r w:rsidRPr="005776E1">
        <w:rPr>
          <w:noProof/>
        </w:rPr>
        <w:fldChar w:fldCharType="begin"/>
      </w:r>
      <w:r w:rsidRPr="005776E1">
        <w:rPr>
          <w:noProof/>
        </w:rPr>
        <w:instrText xml:space="preserve"> PAGEREF _Toc466279175 \h </w:instrText>
      </w:r>
      <w:r w:rsidRPr="005776E1">
        <w:rPr>
          <w:noProof/>
        </w:rPr>
      </w:r>
      <w:r w:rsidRPr="005776E1">
        <w:rPr>
          <w:noProof/>
        </w:rPr>
        <w:fldChar w:fldCharType="separate"/>
      </w:r>
      <w:r>
        <w:rPr>
          <w:noProof/>
        </w:rPr>
        <w:t>79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187</w:t>
      </w:r>
      <w:r>
        <w:rPr>
          <w:noProof/>
        </w:rPr>
        <w:tab/>
        <w:t>Leave of absence</w:t>
      </w:r>
      <w:r w:rsidRPr="005776E1">
        <w:rPr>
          <w:noProof/>
        </w:rPr>
        <w:tab/>
      </w:r>
      <w:r w:rsidRPr="005776E1">
        <w:rPr>
          <w:noProof/>
        </w:rPr>
        <w:fldChar w:fldCharType="begin"/>
      </w:r>
      <w:r w:rsidRPr="005776E1">
        <w:rPr>
          <w:noProof/>
        </w:rPr>
        <w:instrText xml:space="preserve"> PAGEREF _Toc466279176 \h </w:instrText>
      </w:r>
      <w:r w:rsidRPr="005776E1">
        <w:rPr>
          <w:noProof/>
        </w:rPr>
      </w:r>
      <w:r w:rsidRPr="005776E1">
        <w:rPr>
          <w:noProof/>
        </w:rPr>
        <w:fldChar w:fldCharType="separate"/>
      </w:r>
      <w:r>
        <w:rPr>
          <w:noProof/>
        </w:rPr>
        <w:t>80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188</w:t>
      </w:r>
      <w:r>
        <w:rPr>
          <w:noProof/>
        </w:rPr>
        <w:tab/>
        <w:t>Resignation</w:t>
      </w:r>
      <w:r w:rsidRPr="005776E1">
        <w:rPr>
          <w:noProof/>
        </w:rPr>
        <w:tab/>
      </w:r>
      <w:r w:rsidRPr="005776E1">
        <w:rPr>
          <w:noProof/>
        </w:rPr>
        <w:fldChar w:fldCharType="begin"/>
      </w:r>
      <w:r w:rsidRPr="005776E1">
        <w:rPr>
          <w:noProof/>
        </w:rPr>
        <w:instrText xml:space="preserve"> PAGEREF _Toc466279177 \h </w:instrText>
      </w:r>
      <w:r w:rsidRPr="005776E1">
        <w:rPr>
          <w:noProof/>
        </w:rPr>
      </w:r>
      <w:r w:rsidRPr="005776E1">
        <w:rPr>
          <w:noProof/>
        </w:rPr>
        <w:fldChar w:fldCharType="separate"/>
      </w:r>
      <w:r>
        <w:rPr>
          <w:noProof/>
        </w:rPr>
        <w:t>80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189</w:t>
      </w:r>
      <w:r>
        <w:rPr>
          <w:noProof/>
        </w:rPr>
        <w:tab/>
        <w:t>Termination of appointment</w:t>
      </w:r>
      <w:r w:rsidRPr="005776E1">
        <w:rPr>
          <w:noProof/>
        </w:rPr>
        <w:tab/>
      </w:r>
      <w:r w:rsidRPr="005776E1">
        <w:rPr>
          <w:noProof/>
        </w:rPr>
        <w:fldChar w:fldCharType="begin"/>
      </w:r>
      <w:r w:rsidRPr="005776E1">
        <w:rPr>
          <w:noProof/>
        </w:rPr>
        <w:instrText xml:space="preserve"> PAGEREF _Toc466279178 \h </w:instrText>
      </w:r>
      <w:r w:rsidRPr="005776E1">
        <w:rPr>
          <w:noProof/>
        </w:rPr>
      </w:r>
      <w:r w:rsidRPr="005776E1">
        <w:rPr>
          <w:noProof/>
        </w:rPr>
        <w:fldChar w:fldCharType="separate"/>
      </w:r>
      <w:r>
        <w:rPr>
          <w:noProof/>
        </w:rPr>
        <w:t>80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190</w:t>
      </w:r>
      <w:r>
        <w:rPr>
          <w:noProof/>
        </w:rPr>
        <w:tab/>
        <w:t>Other terms and conditions</w:t>
      </w:r>
      <w:r w:rsidRPr="005776E1">
        <w:rPr>
          <w:noProof/>
        </w:rPr>
        <w:tab/>
      </w:r>
      <w:r w:rsidRPr="005776E1">
        <w:rPr>
          <w:noProof/>
        </w:rPr>
        <w:fldChar w:fldCharType="begin"/>
      </w:r>
      <w:r w:rsidRPr="005776E1">
        <w:rPr>
          <w:noProof/>
        </w:rPr>
        <w:instrText xml:space="preserve"> PAGEREF _Toc466279179 \h </w:instrText>
      </w:r>
      <w:r w:rsidRPr="005776E1">
        <w:rPr>
          <w:noProof/>
        </w:rPr>
      </w:r>
      <w:r w:rsidRPr="005776E1">
        <w:rPr>
          <w:noProof/>
        </w:rPr>
        <w:fldChar w:fldCharType="separate"/>
      </w:r>
      <w:r>
        <w:rPr>
          <w:noProof/>
        </w:rPr>
        <w:t>80</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3—Subcommittees</w:t>
      </w:r>
      <w:r w:rsidRPr="005776E1">
        <w:rPr>
          <w:b w:val="0"/>
          <w:noProof/>
          <w:sz w:val="18"/>
        </w:rPr>
        <w:tab/>
      </w:r>
      <w:r w:rsidRPr="005776E1">
        <w:rPr>
          <w:b w:val="0"/>
          <w:noProof/>
          <w:sz w:val="18"/>
        </w:rPr>
        <w:fldChar w:fldCharType="begin"/>
      </w:r>
      <w:r w:rsidRPr="005776E1">
        <w:rPr>
          <w:b w:val="0"/>
          <w:noProof/>
          <w:sz w:val="18"/>
        </w:rPr>
        <w:instrText xml:space="preserve"> PAGEREF _Toc466279180 \h </w:instrText>
      </w:r>
      <w:r w:rsidRPr="005776E1">
        <w:rPr>
          <w:b w:val="0"/>
          <w:noProof/>
          <w:sz w:val="18"/>
        </w:rPr>
      </w:r>
      <w:r w:rsidRPr="005776E1">
        <w:rPr>
          <w:b w:val="0"/>
          <w:noProof/>
          <w:sz w:val="18"/>
        </w:rPr>
        <w:fldChar w:fldCharType="separate"/>
      </w:r>
      <w:r>
        <w:rPr>
          <w:b w:val="0"/>
          <w:noProof/>
          <w:sz w:val="18"/>
        </w:rPr>
        <w:t>81</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191</w:t>
      </w:r>
      <w:r>
        <w:rPr>
          <w:noProof/>
        </w:rPr>
        <w:tab/>
        <w:t>Subcommittees</w:t>
      </w:r>
      <w:r w:rsidRPr="005776E1">
        <w:rPr>
          <w:noProof/>
        </w:rPr>
        <w:tab/>
      </w:r>
      <w:r w:rsidRPr="005776E1">
        <w:rPr>
          <w:noProof/>
        </w:rPr>
        <w:fldChar w:fldCharType="begin"/>
      </w:r>
      <w:r w:rsidRPr="005776E1">
        <w:rPr>
          <w:noProof/>
        </w:rPr>
        <w:instrText xml:space="preserve"> PAGEREF _Toc466279181 \h </w:instrText>
      </w:r>
      <w:r w:rsidRPr="005776E1">
        <w:rPr>
          <w:noProof/>
        </w:rPr>
      </w:r>
      <w:r w:rsidRPr="005776E1">
        <w:rPr>
          <w:noProof/>
        </w:rPr>
        <w:fldChar w:fldCharType="separate"/>
      </w:r>
      <w:r>
        <w:rPr>
          <w:noProof/>
        </w:rPr>
        <w:t>81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192</w:t>
      </w:r>
      <w:r>
        <w:rPr>
          <w:noProof/>
        </w:rPr>
        <w:tab/>
        <w:t>Remuneration and allowances</w:t>
      </w:r>
      <w:r w:rsidRPr="005776E1">
        <w:rPr>
          <w:noProof/>
        </w:rPr>
        <w:tab/>
      </w:r>
      <w:r w:rsidRPr="005776E1">
        <w:rPr>
          <w:noProof/>
        </w:rPr>
        <w:fldChar w:fldCharType="begin"/>
      </w:r>
      <w:r w:rsidRPr="005776E1">
        <w:rPr>
          <w:noProof/>
        </w:rPr>
        <w:instrText xml:space="preserve"> PAGEREF _Toc466279182 \h </w:instrText>
      </w:r>
      <w:r w:rsidRPr="005776E1">
        <w:rPr>
          <w:noProof/>
        </w:rPr>
      </w:r>
      <w:r w:rsidRPr="005776E1">
        <w:rPr>
          <w:noProof/>
        </w:rPr>
        <w:fldChar w:fldCharType="separate"/>
      </w:r>
      <w:r>
        <w:rPr>
          <w:noProof/>
        </w:rPr>
        <w:t>81</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lastRenderedPageBreak/>
        <w:t>Division 4—Annual report</w:t>
      </w:r>
      <w:r w:rsidRPr="005776E1">
        <w:rPr>
          <w:b w:val="0"/>
          <w:noProof/>
          <w:sz w:val="18"/>
        </w:rPr>
        <w:tab/>
      </w:r>
      <w:r w:rsidRPr="005776E1">
        <w:rPr>
          <w:b w:val="0"/>
          <w:noProof/>
          <w:sz w:val="18"/>
        </w:rPr>
        <w:fldChar w:fldCharType="begin"/>
      </w:r>
      <w:r w:rsidRPr="005776E1">
        <w:rPr>
          <w:b w:val="0"/>
          <w:noProof/>
          <w:sz w:val="18"/>
        </w:rPr>
        <w:instrText xml:space="preserve"> PAGEREF _Toc466279183 \h </w:instrText>
      </w:r>
      <w:r w:rsidRPr="005776E1">
        <w:rPr>
          <w:b w:val="0"/>
          <w:noProof/>
          <w:sz w:val="18"/>
        </w:rPr>
      </w:r>
      <w:r w:rsidRPr="005776E1">
        <w:rPr>
          <w:b w:val="0"/>
          <w:noProof/>
          <w:sz w:val="18"/>
        </w:rPr>
        <w:fldChar w:fldCharType="separate"/>
      </w:r>
      <w:r>
        <w:rPr>
          <w:b w:val="0"/>
          <w:noProof/>
          <w:sz w:val="18"/>
        </w:rPr>
        <w:t>83</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193</w:t>
      </w:r>
      <w:r>
        <w:rPr>
          <w:noProof/>
        </w:rPr>
        <w:tab/>
        <w:t>Annual report</w:t>
      </w:r>
      <w:r w:rsidRPr="005776E1">
        <w:rPr>
          <w:noProof/>
        </w:rPr>
        <w:tab/>
      </w:r>
      <w:r w:rsidRPr="005776E1">
        <w:rPr>
          <w:noProof/>
        </w:rPr>
        <w:fldChar w:fldCharType="begin"/>
      </w:r>
      <w:r w:rsidRPr="005776E1">
        <w:rPr>
          <w:noProof/>
        </w:rPr>
        <w:instrText xml:space="preserve"> PAGEREF _Toc466279184 \h </w:instrText>
      </w:r>
      <w:r w:rsidRPr="005776E1">
        <w:rPr>
          <w:noProof/>
        </w:rPr>
      </w:r>
      <w:r w:rsidRPr="005776E1">
        <w:rPr>
          <w:noProof/>
        </w:rPr>
        <w:fldChar w:fldCharType="separate"/>
      </w:r>
      <w:r>
        <w:rPr>
          <w:noProof/>
        </w:rPr>
        <w:t>83</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5—Pricing Authority may assist the Clinical Advisory Committee and its subcommittees</w:t>
      </w:r>
      <w:r w:rsidRPr="005776E1">
        <w:rPr>
          <w:b w:val="0"/>
          <w:noProof/>
          <w:sz w:val="18"/>
        </w:rPr>
        <w:tab/>
      </w:r>
      <w:r w:rsidRPr="005776E1">
        <w:rPr>
          <w:b w:val="0"/>
          <w:noProof/>
          <w:sz w:val="18"/>
        </w:rPr>
        <w:fldChar w:fldCharType="begin"/>
      </w:r>
      <w:r w:rsidRPr="005776E1">
        <w:rPr>
          <w:b w:val="0"/>
          <w:noProof/>
          <w:sz w:val="18"/>
        </w:rPr>
        <w:instrText xml:space="preserve"> PAGEREF _Toc466279185 \h </w:instrText>
      </w:r>
      <w:r w:rsidRPr="005776E1">
        <w:rPr>
          <w:b w:val="0"/>
          <w:noProof/>
          <w:sz w:val="18"/>
        </w:rPr>
      </w:r>
      <w:r w:rsidRPr="005776E1">
        <w:rPr>
          <w:b w:val="0"/>
          <w:noProof/>
          <w:sz w:val="18"/>
        </w:rPr>
        <w:fldChar w:fldCharType="separate"/>
      </w:r>
      <w:r>
        <w:rPr>
          <w:b w:val="0"/>
          <w:noProof/>
          <w:sz w:val="18"/>
        </w:rPr>
        <w:t>84</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194</w:t>
      </w:r>
      <w:r>
        <w:rPr>
          <w:noProof/>
        </w:rPr>
        <w:tab/>
        <w:t>Pricing Authority may assist the Clinical Advisory Committee and its subcommittees</w:t>
      </w:r>
      <w:r w:rsidRPr="005776E1">
        <w:rPr>
          <w:noProof/>
        </w:rPr>
        <w:tab/>
      </w:r>
      <w:r w:rsidRPr="005776E1">
        <w:rPr>
          <w:noProof/>
        </w:rPr>
        <w:fldChar w:fldCharType="begin"/>
      </w:r>
      <w:r w:rsidRPr="005776E1">
        <w:rPr>
          <w:noProof/>
        </w:rPr>
        <w:instrText xml:space="preserve"> PAGEREF _Toc466279186 \h </w:instrText>
      </w:r>
      <w:r w:rsidRPr="005776E1">
        <w:rPr>
          <w:noProof/>
        </w:rPr>
      </w:r>
      <w:r w:rsidRPr="005776E1">
        <w:rPr>
          <w:noProof/>
        </w:rPr>
        <w:fldChar w:fldCharType="separate"/>
      </w:r>
      <w:r>
        <w:rPr>
          <w:noProof/>
        </w:rPr>
        <w:t>84</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4.11—Jurisdictional Advisory Committee</w:t>
      </w:r>
      <w:r w:rsidRPr="005776E1">
        <w:rPr>
          <w:b w:val="0"/>
          <w:noProof/>
          <w:sz w:val="18"/>
        </w:rPr>
        <w:tab/>
      </w:r>
      <w:r w:rsidRPr="005776E1">
        <w:rPr>
          <w:b w:val="0"/>
          <w:noProof/>
          <w:sz w:val="18"/>
        </w:rPr>
        <w:fldChar w:fldCharType="begin"/>
      </w:r>
      <w:r w:rsidRPr="005776E1">
        <w:rPr>
          <w:b w:val="0"/>
          <w:noProof/>
          <w:sz w:val="18"/>
        </w:rPr>
        <w:instrText xml:space="preserve"> PAGEREF _Toc466279187 \h </w:instrText>
      </w:r>
      <w:r w:rsidRPr="005776E1">
        <w:rPr>
          <w:b w:val="0"/>
          <w:noProof/>
          <w:sz w:val="18"/>
        </w:rPr>
      </w:r>
      <w:r w:rsidRPr="005776E1">
        <w:rPr>
          <w:b w:val="0"/>
          <w:noProof/>
          <w:sz w:val="18"/>
        </w:rPr>
        <w:fldChar w:fldCharType="separate"/>
      </w:r>
      <w:r>
        <w:rPr>
          <w:b w:val="0"/>
          <w:noProof/>
          <w:sz w:val="18"/>
        </w:rPr>
        <w:t>85</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195</w:t>
      </w:r>
      <w:r>
        <w:rPr>
          <w:noProof/>
        </w:rPr>
        <w:tab/>
        <w:t>Establishment of the Jurisdictional Advisory Committee</w:t>
      </w:r>
      <w:r w:rsidRPr="005776E1">
        <w:rPr>
          <w:noProof/>
        </w:rPr>
        <w:tab/>
      </w:r>
      <w:r w:rsidRPr="005776E1">
        <w:rPr>
          <w:noProof/>
        </w:rPr>
        <w:fldChar w:fldCharType="begin"/>
      </w:r>
      <w:r w:rsidRPr="005776E1">
        <w:rPr>
          <w:noProof/>
        </w:rPr>
        <w:instrText xml:space="preserve"> PAGEREF _Toc466279188 \h </w:instrText>
      </w:r>
      <w:r w:rsidRPr="005776E1">
        <w:rPr>
          <w:noProof/>
        </w:rPr>
      </w:r>
      <w:r w:rsidRPr="005776E1">
        <w:rPr>
          <w:noProof/>
        </w:rPr>
        <w:fldChar w:fldCharType="separate"/>
      </w:r>
      <w:r>
        <w:rPr>
          <w:noProof/>
        </w:rPr>
        <w:t>85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196</w:t>
      </w:r>
      <w:r>
        <w:rPr>
          <w:noProof/>
        </w:rPr>
        <w:tab/>
        <w:t>Functions of the Jurisdictional Advisory Committee</w:t>
      </w:r>
      <w:r w:rsidRPr="005776E1">
        <w:rPr>
          <w:noProof/>
        </w:rPr>
        <w:tab/>
      </w:r>
      <w:r w:rsidRPr="005776E1">
        <w:rPr>
          <w:noProof/>
        </w:rPr>
        <w:fldChar w:fldCharType="begin"/>
      </w:r>
      <w:r w:rsidRPr="005776E1">
        <w:rPr>
          <w:noProof/>
        </w:rPr>
        <w:instrText xml:space="preserve"> PAGEREF _Toc466279189 \h </w:instrText>
      </w:r>
      <w:r w:rsidRPr="005776E1">
        <w:rPr>
          <w:noProof/>
        </w:rPr>
      </w:r>
      <w:r w:rsidRPr="005776E1">
        <w:rPr>
          <w:noProof/>
        </w:rPr>
        <w:fldChar w:fldCharType="separate"/>
      </w:r>
      <w:r>
        <w:rPr>
          <w:noProof/>
        </w:rPr>
        <w:t>85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197</w:t>
      </w:r>
      <w:r>
        <w:rPr>
          <w:noProof/>
        </w:rPr>
        <w:tab/>
        <w:t>Membership of the Jurisdictional Advisory Committee</w:t>
      </w:r>
      <w:r w:rsidRPr="005776E1">
        <w:rPr>
          <w:noProof/>
        </w:rPr>
        <w:tab/>
      </w:r>
      <w:r w:rsidRPr="005776E1">
        <w:rPr>
          <w:noProof/>
        </w:rPr>
        <w:fldChar w:fldCharType="begin"/>
      </w:r>
      <w:r w:rsidRPr="005776E1">
        <w:rPr>
          <w:noProof/>
        </w:rPr>
        <w:instrText xml:space="preserve"> PAGEREF _Toc466279190 \h </w:instrText>
      </w:r>
      <w:r w:rsidRPr="005776E1">
        <w:rPr>
          <w:noProof/>
        </w:rPr>
      </w:r>
      <w:r w:rsidRPr="005776E1">
        <w:rPr>
          <w:noProof/>
        </w:rPr>
        <w:fldChar w:fldCharType="separate"/>
      </w:r>
      <w:r>
        <w:rPr>
          <w:noProof/>
        </w:rPr>
        <w:t>86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198</w:t>
      </w:r>
      <w:r>
        <w:rPr>
          <w:noProof/>
        </w:rPr>
        <w:tab/>
        <w:t>Appointment of Jurisdictional Advisory Committee members</w:t>
      </w:r>
      <w:r w:rsidRPr="005776E1">
        <w:rPr>
          <w:noProof/>
        </w:rPr>
        <w:tab/>
      </w:r>
      <w:r w:rsidRPr="005776E1">
        <w:rPr>
          <w:noProof/>
        </w:rPr>
        <w:fldChar w:fldCharType="begin"/>
      </w:r>
      <w:r w:rsidRPr="005776E1">
        <w:rPr>
          <w:noProof/>
        </w:rPr>
        <w:instrText xml:space="preserve"> PAGEREF _Toc466279191 \h </w:instrText>
      </w:r>
      <w:r w:rsidRPr="005776E1">
        <w:rPr>
          <w:noProof/>
        </w:rPr>
      </w:r>
      <w:r w:rsidRPr="005776E1">
        <w:rPr>
          <w:noProof/>
        </w:rPr>
        <w:fldChar w:fldCharType="separate"/>
      </w:r>
      <w:r>
        <w:rPr>
          <w:noProof/>
        </w:rPr>
        <w:t>86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199</w:t>
      </w:r>
      <w:r>
        <w:rPr>
          <w:noProof/>
        </w:rPr>
        <w:tab/>
        <w:t>Substitute members</w:t>
      </w:r>
      <w:r w:rsidRPr="005776E1">
        <w:rPr>
          <w:noProof/>
        </w:rPr>
        <w:tab/>
      </w:r>
      <w:r w:rsidRPr="005776E1">
        <w:rPr>
          <w:noProof/>
        </w:rPr>
        <w:fldChar w:fldCharType="begin"/>
      </w:r>
      <w:r w:rsidRPr="005776E1">
        <w:rPr>
          <w:noProof/>
        </w:rPr>
        <w:instrText xml:space="preserve"> PAGEREF _Toc466279192 \h </w:instrText>
      </w:r>
      <w:r w:rsidRPr="005776E1">
        <w:rPr>
          <w:noProof/>
        </w:rPr>
      </w:r>
      <w:r w:rsidRPr="005776E1">
        <w:rPr>
          <w:noProof/>
        </w:rPr>
        <w:fldChar w:fldCharType="separate"/>
      </w:r>
      <w:r>
        <w:rPr>
          <w:noProof/>
        </w:rPr>
        <w:t>87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200</w:t>
      </w:r>
      <w:r>
        <w:rPr>
          <w:noProof/>
        </w:rPr>
        <w:tab/>
        <w:t>Termination of appointment</w:t>
      </w:r>
      <w:r w:rsidRPr="005776E1">
        <w:rPr>
          <w:noProof/>
        </w:rPr>
        <w:tab/>
      </w:r>
      <w:r w:rsidRPr="005776E1">
        <w:rPr>
          <w:noProof/>
        </w:rPr>
        <w:fldChar w:fldCharType="begin"/>
      </w:r>
      <w:r w:rsidRPr="005776E1">
        <w:rPr>
          <w:noProof/>
        </w:rPr>
        <w:instrText xml:space="preserve"> PAGEREF _Toc466279193 \h </w:instrText>
      </w:r>
      <w:r w:rsidRPr="005776E1">
        <w:rPr>
          <w:noProof/>
        </w:rPr>
      </w:r>
      <w:r w:rsidRPr="005776E1">
        <w:rPr>
          <w:noProof/>
        </w:rPr>
        <w:fldChar w:fldCharType="separate"/>
      </w:r>
      <w:r>
        <w:rPr>
          <w:noProof/>
        </w:rPr>
        <w:t>87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201</w:t>
      </w:r>
      <w:r>
        <w:rPr>
          <w:noProof/>
        </w:rPr>
        <w:tab/>
        <w:t>Application of the Remuneration Tribunal Act</w:t>
      </w:r>
      <w:r w:rsidRPr="005776E1">
        <w:rPr>
          <w:noProof/>
        </w:rPr>
        <w:tab/>
      </w:r>
      <w:r w:rsidRPr="005776E1">
        <w:rPr>
          <w:noProof/>
        </w:rPr>
        <w:fldChar w:fldCharType="begin"/>
      </w:r>
      <w:r w:rsidRPr="005776E1">
        <w:rPr>
          <w:noProof/>
        </w:rPr>
        <w:instrText xml:space="preserve"> PAGEREF _Toc466279194 \h </w:instrText>
      </w:r>
      <w:r w:rsidRPr="005776E1">
        <w:rPr>
          <w:noProof/>
        </w:rPr>
      </w:r>
      <w:r w:rsidRPr="005776E1">
        <w:rPr>
          <w:noProof/>
        </w:rPr>
        <w:fldChar w:fldCharType="separate"/>
      </w:r>
      <w:r>
        <w:rPr>
          <w:noProof/>
        </w:rPr>
        <w:t>87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202</w:t>
      </w:r>
      <w:r>
        <w:rPr>
          <w:noProof/>
        </w:rPr>
        <w:tab/>
        <w:t>Procedures</w:t>
      </w:r>
      <w:r w:rsidRPr="005776E1">
        <w:rPr>
          <w:noProof/>
        </w:rPr>
        <w:tab/>
      </w:r>
      <w:r w:rsidRPr="005776E1">
        <w:rPr>
          <w:noProof/>
        </w:rPr>
        <w:fldChar w:fldCharType="begin"/>
      </w:r>
      <w:r w:rsidRPr="005776E1">
        <w:rPr>
          <w:noProof/>
        </w:rPr>
        <w:instrText xml:space="preserve"> PAGEREF _Toc466279195 \h </w:instrText>
      </w:r>
      <w:r w:rsidRPr="005776E1">
        <w:rPr>
          <w:noProof/>
        </w:rPr>
      </w:r>
      <w:r w:rsidRPr="005776E1">
        <w:rPr>
          <w:noProof/>
        </w:rPr>
        <w:fldChar w:fldCharType="separate"/>
      </w:r>
      <w:r>
        <w:rPr>
          <w:noProof/>
        </w:rPr>
        <w:t>88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203</w:t>
      </w:r>
      <w:r>
        <w:rPr>
          <w:noProof/>
        </w:rPr>
        <w:tab/>
        <w:t>Disclosure of interests to Jurisdictional Advisory Committee</w:t>
      </w:r>
      <w:r w:rsidRPr="005776E1">
        <w:rPr>
          <w:noProof/>
        </w:rPr>
        <w:tab/>
      </w:r>
      <w:r w:rsidRPr="005776E1">
        <w:rPr>
          <w:noProof/>
        </w:rPr>
        <w:fldChar w:fldCharType="begin"/>
      </w:r>
      <w:r w:rsidRPr="005776E1">
        <w:rPr>
          <w:noProof/>
        </w:rPr>
        <w:instrText xml:space="preserve"> PAGEREF _Toc466279196 \h </w:instrText>
      </w:r>
      <w:r w:rsidRPr="005776E1">
        <w:rPr>
          <w:noProof/>
        </w:rPr>
      </w:r>
      <w:r w:rsidRPr="005776E1">
        <w:rPr>
          <w:noProof/>
        </w:rPr>
        <w:fldChar w:fldCharType="separate"/>
      </w:r>
      <w:r>
        <w:rPr>
          <w:noProof/>
        </w:rPr>
        <w:t>88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204</w:t>
      </w:r>
      <w:r>
        <w:rPr>
          <w:noProof/>
        </w:rPr>
        <w:tab/>
        <w:t>Pricing Authority may assist the Jurisdictional Advisory Committee</w:t>
      </w:r>
      <w:r w:rsidRPr="005776E1">
        <w:rPr>
          <w:noProof/>
        </w:rPr>
        <w:tab/>
      </w:r>
      <w:r w:rsidRPr="005776E1">
        <w:rPr>
          <w:noProof/>
        </w:rPr>
        <w:fldChar w:fldCharType="begin"/>
      </w:r>
      <w:r w:rsidRPr="005776E1">
        <w:rPr>
          <w:noProof/>
        </w:rPr>
        <w:instrText xml:space="preserve"> PAGEREF _Toc466279197 \h </w:instrText>
      </w:r>
      <w:r w:rsidRPr="005776E1">
        <w:rPr>
          <w:noProof/>
        </w:rPr>
      </w:r>
      <w:r w:rsidRPr="005776E1">
        <w:rPr>
          <w:noProof/>
        </w:rPr>
        <w:fldChar w:fldCharType="separate"/>
      </w:r>
      <w:r>
        <w:rPr>
          <w:noProof/>
        </w:rPr>
        <w:t>89</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4.12—Other committees</w:t>
      </w:r>
      <w:r w:rsidRPr="005776E1">
        <w:rPr>
          <w:b w:val="0"/>
          <w:noProof/>
          <w:sz w:val="18"/>
        </w:rPr>
        <w:tab/>
      </w:r>
      <w:r w:rsidRPr="005776E1">
        <w:rPr>
          <w:b w:val="0"/>
          <w:noProof/>
          <w:sz w:val="18"/>
        </w:rPr>
        <w:fldChar w:fldCharType="begin"/>
      </w:r>
      <w:r w:rsidRPr="005776E1">
        <w:rPr>
          <w:b w:val="0"/>
          <w:noProof/>
          <w:sz w:val="18"/>
        </w:rPr>
        <w:instrText xml:space="preserve"> PAGEREF _Toc466279198 \h </w:instrText>
      </w:r>
      <w:r w:rsidRPr="005776E1">
        <w:rPr>
          <w:b w:val="0"/>
          <w:noProof/>
          <w:sz w:val="18"/>
        </w:rPr>
      </w:r>
      <w:r w:rsidRPr="005776E1">
        <w:rPr>
          <w:b w:val="0"/>
          <w:noProof/>
          <w:sz w:val="18"/>
        </w:rPr>
        <w:fldChar w:fldCharType="separate"/>
      </w:r>
      <w:r>
        <w:rPr>
          <w:b w:val="0"/>
          <w:noProof/>
          <w:sz w:val="18"/>
        </w:rPr>
        <w:t>90</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205</w:t>
      </w:r>
      <w:r>
        <w:rPr>
          <w:noProof/>
        </w:rPr>
        <w:tab/>
        <w:t>Committees</w:t>
      </w:r>
      <w:r w:rsidRPr="005776E1">
        <w:rPr>
          <w:noProof/>
        </w:rPr>
        <w:tab/>
      </w:r>
      <w:r w:rsidRPr="005776E1">
        <w:rPr>
          <w:noProof/>
        </w:rPr>
        <w:fldChar w:fldCharType="begin"/>
      </w:r>
      <w:r w:rsidRPr="005776E1">
        <w:rPr>
          <w:noProof/>
        </w:rPr>
        <w:instrText xml:space="preserve"> PAGEREF _Toc466279199 \h </w:instrText>
      </w:r>
      <w:r w:rsidRPr="005776E1">
        <w:rPr>
          <w:noProof/>
        </w:rPr>
      </w:r>
      <w:r w:rsidRPr="005776E1">
        <w:rPr>
          <w:noProof/>
        </w:rPr>
        <w:fldChar w:fldCharType="separate"/>
      </w:r>
      <w:r>
        <w:rPr>
          <w:noProof/>
        </w:rPr>
        <w:t>90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206</w:t>
      </w:r>
      <w:r>
        <w:rPr>
          <w:noProof/>
        </w:rPr>
        <w:tab/>
        <w:t>Remuneration and allowances</w:t>
      </w:r>
      <w:r w:rsidRPr="005776E1">
        <w:rPr>
          <w:noProof/>
        </w:rPr>
        <w:tab/>
      </w:r>
      <w:r w:rsidRPr="005776E1">
        <w:rPr>
          <w:noProof/>
        </w:rPr>
        <w:fldChar w:fldCharType="begin"/>
      </w:r>
      <w:r w:rsidRPr="005776E1">
        <w:rPr>
          <w:noProof/>
        </w:rPr>
        <w:instrText xml:space="preserve"> PAGEREF _Toc466279200 \h </w:instrText>
      </w:r>
      <w:r w:rsidRPr="005776E1">
        <w:rPr>
          <w:noProof/>
        </w:rPr>
      </w:r>
      <w:r w:rsidRPr="005776E1">
        <w:rPr>
          <w:noProof/>
        </w:rPr>
        <w:fldChar w:fldCharType="separate"/>
      </w:r>
      <w:r>
        <w:rPr>
          <w:noProof/>
        </w:rPr>
        <w:t>90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207</w:t>
      </w:r>
      <w:r>
        <w:rPr>
          <w:noProof/>
        </w:rPr>
        <w:tab/>
        <w:t>Pricing Authority may assist committees</w:t>
      </w:r>
      <w:r w:rsidRPr="005776E1">
        <w:rPr>
          <w:noProof/>
        </w:rPr>
        <w:tab/>
      </w:r>
      <w:r w:rsidRPr="005776E1">
        <w:rPr>
          <w:noProof/>
        </w:rPr>
        <w:fldChar w:fldCharType="begin"/>
      </w:r>
      <w:r w:rsidRPr="005776E1">
        <w:rPr>
          <w:noProof/>
        </w:rPr>
        <w:instrText xml:space="preserve"> PAGEREF _Toc466279201 \h </w:instrText>
      </w:r>
      <w:r w:rsidRPr="005776E1">
        <w:rPr>
          <w:noProof/>
        </w:rPr>
      </w:r>
      <w:r w:rsidRPr="005776E1">
        <w:rPr>
          <w:noProof/>
        </w:rPr>
        <w:fldChar w:fldCharType="separate"/>
      </w:r>
      <w:r>
        <w:rPr>
          <w:noProof/>
        </w:rPr>
        <w:t>91</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4.13—Reporting and planning</w:t>
      </w:r>
      <w:r w:rsidRPr="005776E1">
        <w:rPr>
          <w:b w:val="0"/>
          <w:noProof/>
          <w:sz w:val="18"/>
        </w:rPr>
        <w:tab/>
      </w:r>
      <w:r w:rsidRPr="005776E1">
        <w:rPr>
          <w:b w:val="0"/>
          <w:noProof/>
          <w:sz w:val="18"/>
        </w:rPr>
        <w:fldChar w:fldCharType="begin"/>
      </w:r>
      <w:r w:rsidRPr="005776E1">
        <w:rPr>
          <w:b w:val="0"/>
          <w:noProof/>
          <w:sz w:val="18"/>
        </w:rPr>
        <w:instrText xml:space="preserve"> PAGEREF _Toc466279202 \h </w:instrText>
      </w:r>
      <w:r w:rsidRPr="005776E1">
        <w:rPr>
          <w:b w:val="0"/>
          <w:noProof/>
          <w:sz w:val="18"/>
        </w:rPr>
      </w:r>
      <w:r w:rsidRPr="005776E1">
        <w:rPr>
          <w:b w:val="0"/>
          <w:noProof/>
          <w:sz w:val="18"/>
        </w:rPr>
        <w:fldChar w:fldCharType="separate"/>
      </w:r>
      <w:r>
        <w:rPr>
          <w:b w:val="0"/>
          <w:noProof/>
          <w:sz w:val="18"/>
        </w:rPr>
        <w:t>92</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208</w:t>
      </w:r>
      <w:r>
        <w:rPr>
          <w:noProof/>
        </w:rPr>
        <w:tab/>
        <w:t>Minister or State/Territory Health Minister may require the Pricing Authority to prepare reports or give information</w:t>
      </w:r>
      <w:r w:rsidRPr="005776E1">
        <w:rPr>
          <w:noProof/>
        </w:rPr>
        <w:tab/>
      </w:r>
      <w:r w:rsidRPr="005776E1">
        <w:rPr>
          <w:noProof/>
        </w:rPr>
        <w:fldChar w:fldCharType="begin"/>
      </w:r>
      <w:r w:rsidRPr="005776E1">
        <w:rPr>
          <w:noProof/>
        </w:rPr>
        <w:instrText xml:space="preserve"> PAGEREF _Toc466279203 \h </w:instrText>
      </w:r>
      <w:r w:rsidRPr="005776E1">
        <w:rPr>
          <w:noProof/>
        </w:rPr>
      </w:r>
      <w:r w:rsidRPr="005776E1">
        <w:rPr>
          <w:noProof/>
        </w:rPr>
        <w:fldChar w:fldCharType="separate"/>
      </w:r>
      <w:r>
        <w:rPr>
          <w:noProof/>
        </w:rPr>
        <w:t>92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209</w:t>
      </w:r>
      <w:r>
        <w:rPr>
          <w:noProof/>
        </w:rPr>
        <w:tab/>
        <w:t>Keeping the Standing Council on Health informed</w:t>
      </w:r>
      <w:r w:rsidRPr="005776E1">
        <w:rPr>
          <w:noProof/>
        </w:rPr>
        <w:tab/>
      </w:r>
      <w:r w:rsidRPr="005776E1">
        <w:rPr>
          <w:noProof/>
        </w:rPr>
        <w:fldChar w:fldCharType="begin"/>
      </w:r>
      <w:r w:rsidRPr="005776E1">
        <w:rPr>
          <w:noProof/>
        </w:rPr>
        <w:instrText xml:space="preserve"> PAGEREF _Toc466279204 \h </w:instrText>
      </w:r>
      <w:r w:rsidRPr="005776E1">
        <w:rPr>
          <w:noProof/>
        </w:rPr>
      </w:r>
      <w:r w:rsidRPr="005776E1">
        <w:rPr>
          <w:noProof/>
        </w:rPr>
        <w:fldChar w:fldCharType="separate"/>
      </w:r>
      <w:r>
        <w:rPr>
          <w:noProof/>
        </w:rPr>
        <w:t>93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210</w:t>
      </w:r>
      <w:r>
        <w:rPr>
          <w:noProof/>
        </w:rPr>
        <w:tab/>
        <w:t>Reporting to Parliament</w:t>
      </w:r>
      <w:r w:rsidRPr="005776E1">
        <w:rPr>
          <w:noProof/>
        </w:rPr>
        <w:tab/>
      </w:r>
      <w:r w:rsidRPr="005776E1">
        <w:rPr>
          <w:noProof/>
        </w:rPr>
        <w:fldChar w:fldCharType="begin"/>
      </w:r>
      <w:r w:rsidRPr="005776E1">
        <w:rPr>
          <w:noProof/>
        </w:rPr>
        <w:instrText xml:space="preserve"> PAGEREF _Toc466279205 \h </w:instrText>
      </w:r>
      <w:r w:rsidRPr="005776E1">
        <w:rPr>
          <w:noProof/>
        </w:rPr>
      </w:r>
      <w:r w:rsidRPr="005776E1">
        <w:rPr>
          <w:noProof/>
        </w:rPr>
        <w:fldChar w:fldCharType="separate"/>
      </w:r>
      <w:r>
        <w:rPr>
          <w:noProof/>
        </w:rPr>
        <w:t>93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211</w:t>
      </w:r>
      <w:r>
        <w:rPr>
          <w:noProof/>
        </w:rPr>
        <w:tab/>
        <w:t>Minister and State/Territory Health Ministers comment before public reports</w:t>
      </w:r>
      <w:r w:rsidRPr="005776E1">
        <w:rPr>
          <w:noProof/>
        </w:rPr>
        <w:tab/>
      </w:r>
      <w:r w:rsidRPr="005776E1">
        <w:rPr>
          <w:noProof/>
        </w:rPr>
        <w:fldChar w:fldCharType="begin"/>
      </w:r>
      <w:r w:rsidRPr="005776E1">
        <w:rPr>
          <w:noProof/>
        </w:rPr>
        <w:instrText xml:space="preserve"> PAGEREF _Toc466279206 \h </w:instrText>
      </w:r>
      <w:r w:rsidRPr="005776E1">
        <w:rPr>
          <w:noProof/>
        </w:rPr>
      </w:r>
      <w:r w:rsidRPr="005776E1">
        <w:rPr>
          <w:noProof/>
        </w:rPr>
        <w:fldChar w:fldCharType="separate"/>
      </w:r>
      <w:r>
        <w:rPr>
          <w:noProof/>
        </w:rPr>
        <w:t>94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212</w:t>
      </w:r>
      <w:r>
        <w:rPr>
          <w:noProof/>
        </w:rPr>
        <w:tab/>
        <w:t>Corporate plan</w:t>
      </w:r>
      <w:r w:rsidRPr="005776E1">
        <w:rPr>
          <w:noProof/>
        </w:rPr>
        <w:tab/>
      </w:r>
      <w:r w:rsidRPr="005776E1">
        <w:rPr>
          <w:noProof/>
        </w:rPr>
        <w:fldChar w:fldCharType="begin"/>
      </w:r>
      <w:r w:rsidRPr="005776E1">
        <w:rPr>
          <w:noProof/>
        </w:rPr>
        <w:instrText xml:space="preserve"> PAGEREF _Toc466279207 \h </w:instrText>
      </w:r>
      <w:r w:rsidRPr="005776E1">
        <w:rPr>
          <w:noProof/>
        </w:rPr>
      </w:r>
      <w:r w:rsidRPr="005776E1">
        <w:rPr>
          <w:noProof/>
        </w:rPr>
        <w:fldChar w:fldCharType="separate"/>
      </w:r>
      <w:r>
        <w:rPr>
          <w:noProof/>
        </w:rPr>
        <w:t>94</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4.13A—Finance</w:t>
      </w:r>
      <w:r w:rsidRPr="005776E1">
        <w:rPr>
          <w:b w:val="0"/>
          <w:noProof/>
          <w:sz w:val="18"/>
        </w:rPr>
        <w:tab/>
      </w:r>
      <w:r w:rsidRPr="005776E1">
        <w:rPr>
          <w:b w:val="0"/>
          <w:noProof/>
          <w:sz w:val="18"/>
        </w:rPr>
        <w:fldChar w:fldCharType="begin"/>
      </w:r>
      <w:r w:rsidRPr="005776E1">
        <w:rPr>
          <w:b w:val="0"/>
          <w:noProof/>
          <w:sz w:val="18"/>
        </w:rPr>
        <w:instrText xml:space="preserve"> PAGEREF _Toc466279208 \h </w:instrText>
      </w:r>
      <w:r w:rsidRPr="005776E1">
        <w:rPr>
          <w:b w:val="0"/>
          <w:noProof/>
          <w:sz w:val="18"/>
        </w:rPr>
      </w:r>
      <w:r w:rsidRPr="005776E1">
        <w:rPr>
          <w:b w:val="0"/>
          <w:noProof/>
          <w:sz w:val="18"/>
        </w:rPr>
        <w:fldChar w:fldCharType="separate"/>
      </w:r>
      <w:r>
        <w:rPr>
          <w:b w:val="0"/>
          <w:noProof/>
          <w:sz w:val="18"/>
        </w:rPr>
        <w:t>95</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212A</w:t>
      </w:r>
      <w:r>
        <w:rPr>
          <w:noProof/>
        </w:rPr>
        <w:tab/>
        <w:t>Money payable to the Pricing Authority</w:t>
      </w:r>
      <w:r w:rsidRPr="005776E1">
        <w:rPr>
          <w:noProof/>
        </w:rPr>
        <w:tab/>
      </w:r>
      <w:r w:rsidRPr="005776E1">
        <w:rPr>
          <w:noProof/>
        </w:rPr>
        <w:fldChar w:fldCharType="begin"/>
      </w:r>
      <w:r w:rsidRPr="005776E1">
        <w:rPr>
          <w:noProof/>
        </w:rPr>
        <w:instrText xml:space="preserve"> PAGEREF _Toc466279209 \h </w:instrText>
      </w:r>
      <w:r w:rsidRPr="005776E1">
        <w:rPr>
          <w:noProof/>
        </w:rPr>
      </w:r>
      <w:r w:rsidRPr="005776E1">
        <w:rPr>
          <w:noProof/>
        </w:rPr>
        <w:fldChar w:fldCharType="separate"/>
      </w:r>
      <w:r>
        <w:rPr>
          <w:noProof/>
        </w:rPr>
        <w:t>95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212B</w:t>
      </w:r>
      <w:r>
        <w:rPr>
          <w:noProof/>
        </w:rPr>
        <w:tab/>
        <w:t>Application of money by the Pricing Authority</w:t>
      </w:r>
      <w:r w:rsidRPr="005776E1">
        <w:rPr>
          <w:noProof/>
        </w:rPr>
        <w:tab/>
      </w:r>
      <w:r w:rsidRPr="005776E1">
        <w:rPr>
          <w:noProof/>
        </w:rPr>
        <w:fldChar w:fldCharType="begin"/>
      </w:r>
      <w:r w:rsidRPr="005776E1">
        <w:rPr>
          <w:noProof/>
        </w:rPr>
        <w:instrText xml:space="preserve"> PAGEREF _Toc466279210 \h </w:instrText>
      </w:r>
      <w:r w:rsidRPr="005776E1">
        <w:rPr>
          <w:noProof/>
        </w:rPr>
      </w:r>
      <w:r w:rsidRPr="005776E1">
        <w:rPr>
          <w:noProof/>
        </w:rPr>
        <w:fldChar w:fldCharType="separate"/>
      </w:r>
      <w:r>
        <w:rPr>
          <w:noProof/>
        </w:rPr>
        <w:t>95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212C</w:t>
      </w:r>
      <w:r>
        <w:rPr>
          <w:noProof/>
        </w:rPr>
        <w:tab/>
        <w:t>Taxation</w:t>
      </w:r>
      <w:r w:rsidRPr="005776E1">
        <w:rPr>
          <w:noProof/>
        </w:rPr>
        <w:tab/>
      </w:r>
      <w:r w:rsidRPr="005776E1">
        <w:rPr>
          <w:noProof/>
        </w:rPr>
        <w:fldChar w:fldCharType="begin"/>
      </w:r>
      <w:r w:rsidRPr="005776E1">
        <w:rPr>
          <w:noProof/>
        </w:rPr>
        <w:instrText xml:space="preserve"> PAGEREF _Toc466279211 \h </w:instrText>
      </w:r>
      <w:r w:rsidRPr="005776E1">
        <w:rPr>
          <w:noProof/>
        </w:rPr>
      </w:r>
      <w:r w:rsidRPr="005776E1">
        <w:rPr>
          <w:noProof/>
        </w:rPr>
        <w:fldChar w:fldCharType="separate"/>
      </w:r>
      <w:r>
        <w:rPr>
          <w:noProof/>
        </w:rPr>
        <w:t>96</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4.14—Secrecy</w:t>
      </w:r>
      <w:r w:rsidRPr="005776E1">
        <w:rPr>
          <w:b w:val="0"/>
          <w:noProof/>
          <w:sz w:val="18"/>
        </w:rPr>
        <w:tab/>
      </w:r>
      <w:r w:rsidRPr="005776E1">
        <w:rPr>
          <w:b w:val="0"/>
          <w:noProof/>
          <w:sz w:val="18"/>
        </w:rPr>
        <w:fldChar w:fldCharType="begin"/>
      </w:r>
      <w:r w:rsidRPr="005776E1">
        <w:rPr>
          <w:b w:val="0"/>
          <w:noProof/>
          <w:sz w:val="18"/>
        </w:rPr>
        <w:instrText xml:space="preserve"> PAGEREF _Toc466279212 \h </w:instrText>
      </w:r>
      <w:r w:rsidRPr="005776E1">
        <w:rPr>
          <w:b w:val="0"/>
          <w:noProof/>
          <w:sz w:val="18"/>
        </w:rPr>
      </w:r>
      <w:r w:rsidRPr="005776E1">
        <w:rPr>
          <w:b w:val="0"/>
          <w:noProof/>
          <w:sz w:val="18"/>
        </w:rPr>
        <w:fldChar w:fldCharType="separate"/>
      </w:r>
      <w:r>
        <w:rPr>
          <w:b w:val="0"/>
          <w:noProof/>
          <w:sz w:val="18"/>
        </w:rPr>
        <w:t>97</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213</w:t>
      </w:r>
      <w:r>
        <w:rPr>
          <w:noProof/>
        </w:rPr>
        <w:tab/>
        <w:t>Secrecy</w:t>
      </w:r>
      <w:r w:rsidRPr="005776E1">
        <w:rPr>
          <w:noProof/>
        </w:rPr>
        <w:tab/>
      </w:r>
      <w:r w:rsidRPr="005776E1">
        <w:rPr>
          <w:noProof/>
        </w:rPr>
        <w:fldChar w:fldCharType="begin"/>
      </w:r>
      <w:r w:rsidRPr="005776E1">
        <w:rPr>
          <w:noProof/>
        </w:rPr>
        <w:instrText xml:space="preserve"> PAGEREF _Toc466279213 \h </w:instrText>
      </w:r>
      <w:r w:rsidRPr="005776E1">
        <w:rPr>
          <w:noProof/>
        </w:rPr>
      </w:r>
      <w:r w:rsidRPr="005776E1">
        <w:rPr>
          <w:noProof/>
        </w:rPr>
        <w:fldChar w:fldCharType="separate"/>
      </w:r>
      <w:r>
        <w:rPr>
          <w:noProof/>
        </w:rPr>
        <w:t>97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lastRenderedPageBreak/>
        <w:t>214</w:t>
      </w:r>
      <w:r>
        <w:rPr>
          <w:noProof/>
        </w:rPr>
        <w:tab/>
        <w:t>Disclosure or use for the purposes of this Act</w:t>
      </w:r>
      <w:r w:rsidRPr="005776E1">
        <w:rPr>
          <w:noProof/>
        </w:rPr>
        <w:tab/>
      </w:r>
      <w:r w:rsidRPr="005776E1">
        <w:rPr>
          <w:noProof/>
        </w:rPr>
        <w:fldChar w:fldCharType="begin"/>
      </w:r>
      <w:r w:rsidRPr="005776E1">
        <w:rPr>
          <w:noProof/>
        </w:rPr>
        <w:instrText xml:space="preserve"> PAGEREF _Toc466279214 \h </w:instrText>
      </w:r>
      <w:r w:rsidRPr="005776E1">
        <w:rPr>
          <w:noProof/>
        </w:rPr>
      </w:r>
      <w:r w:rsidRPr="005776E1">
        <w:rPr>
          <w:noProof/>
        </w:rPr>
        <w:fldChar w:fldCharType="separate"/>
      </w:r>
      <w:r>
        <w:rPr>
          <w:noProof/>
        </w:rPr>
        <w:t>98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215</w:t>
      </w:r>
      <w:r>
        <w:rPr>
          <w:noProof/>
        </w:rPr>
        <w:tab/>
        <w:t>Disclosure to committees</w:t>
      </w:r>
      <w:r w:rsidRPr="005776E1">
        <w:rPr>
          <w:noProof/>
        </w:rPr>
        <w:tab/>
      </w:r>
      <w:r w:rsidRPr="005776E1">
        <w:rPr>
          <w:noProof/>
        </w:rPr>
        <w:fldChar w:fldCharType="begin"/>
      </w:r>
      <w:r w:rsidRPr="005776E1">
        <w:rPr>
          <w:noProof/>
        </w:rPr>
        <w:instrText xml:space="preserve"> PAGEREF _Toc466279215 \h </w:instrText>
      </w:r>
      <w:r w:rsidRPr="005776E1">
        <w:rPr>
          <w:noProof/>
        </w:rPr>
      </w:r>
      <w:r w:rsidRPr="005776E1">
        <w:rPr>
          <w:noProof/>
        </w:rPr>
        <w:fldChar w:fldCharType="separate"/>
      </w:r>
      <w:r>
        <w:rPr>
          <w:noProof/>
        </w:rPr>
        <w:t>98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216</w:t>
      </w:r>
      <w:r>
        <w:rPr>
          <w:noProof/>
        </w:rPr>
        <w:tab/>
        <w:t>Disclosure to the Minister</w:t>
      </w:r>
      <w:r w:rsidRPr="005776E1">
        <w:rPr>
          <w:noProof/>
        </w:rPr>
        <w:tab/>
      </w:r>
      <w:r w:rsidRPr="005776E1">
        <w:rPr>
          <w:noProof/>
        </w:rPr>
        <w:fldChar w:fldCharType="begin"/>
      </w:r>
      <w:r w:rsidRPr="005776E1">
        <w:rPr>
          <w:noProof/>
        </w:rPr>
        <w:instrText xml:space="preserve"> PAGEREF _Toc466279216 \h </w:instrText>
      </w:r>
      <w:r w:rsidRPr="005776E1">
        <w:rPr>
          <w:noProof/>
        </w:rPr>
      </w:r>
      <w:r w:rsidRPr="005776E1">
        <w:rPr>
          <w:noProof/>
        </w:rPr>
        <w:fldChar w:fldCharType="separate"/>
      </w:r>
      <w:r>
        <w:rPr>
          <w:noProof/>
        </w:rPr>
        <w:t>99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217</w:t>
      </w:r>
      <w:r>
        <w:rPr>
          <w:noProof/>
        </w:rPr>
        <w:tab/>
        <w:t>Disclosure to a State/Territory Health Minister</w:t>
      </w:r>
      <w:r w:rsidRPr="005776E1">
        <w:rPr>
          <w:noProof/>
        </w:rPr>
        <w:tab/>
      </w:r>
      <w:r w:rsidRPr="005776E1">
        <w:rPr>
          <w:noProof/>
        </w:rPr>
        <w:fldChar w:fldCharType="begin"/>
      </w:r>
      <w:r w:rsidRPr="005776E1">
        <w:rPr>
          <w:noProof/>
        </w:rPr>
        <w:instrText xml:space="preserve"> PAGEREF _Toc466279217 \h </w:instrText>
      </w:r>
      <w:r w:rsidRPr="005776E1">
        <w:rPr>
          <w:noProof/>
        </w:rPr>
      </w:r>
      <w:r w:rsidRPr="005776E1">
        <w:rPr>
          <w:noProof/>
        </w:rPr>
        <w:fldChar w:fldCharType="separate"/>
      </w:r>
      <w:r>
        <w:rPr>
          <w:noProof/>
        </w:rPr>
        <w:t>99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218</w:t>
      </w:r>
      <w:r>
        <w:rPr>
          <w:noProof/>
        </w:rPr>
        <w:tab/>
        <w:t>Disclosure to the Secretary etc.</w:t>
      </w:r>
      <w:r w:rsidRPr="005776E1">
        <w:rPr>
          <w:noProof/>
        </w:rPr>
        <w:tab/>
      </w:r>
      <w:r w:rsidRPr="005776E1">
        <w:rPr>
          <w:noProof/>
        </w:rPr>
        <w:fldChar w:fldCharType="begin"/>
      </w:r>
      <w:r w:rsidRPr="005776E1">
        <w:rPr>
          <w:noProof/>
        </w:rPr>
        <w:instrText xml:space="preserve"> PAGEREF _Toc466279218 \h </w:instrText>
      </w:r>
      <w:r w:rsidRPr="005776E1">
        <w:rPr>
          <w:noProof/>
        </w:rPr>
      </w:r>
      <w:r w:rsidRPr="005776E1">
        <w:rPr>
          <w:noProof/>
        </w:rPr>
        <w:fldChar w:fldCharType="separate"/>
      </w:r>
      <w:r>
        <w:rPr>
          <w:noProof/>
        </w:rPr>
        <w:t>99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219</w:t>
      </w:r>
      <w:r>
        <w:rPr>
          <w:noProof/>
        </w:rPr>
        <w:tab/>
        <w:t>Disclosure to a Royal Commission</w:t>
      </w:r>
      <w:r w:rsidRPr="005776E1">
        <w:rPr>
          <w:noProof/>
        </w:rPr>
        <w:tab/>
      </w:r>
      <w:r w:rsidRPr="005776E1">
        <w:rPr>
          <w:noProof/>
        </w:rPr>
        <w:fldChar w:fldCharType="begin"/>
      </w:r>
      <w:r w:rsidRPr="005776E1">
        <w:rPr>
          <w:noProof/>
        </w:rPr>
        <w:instrText xml:space="preserve"> PAGEREF _Toc466279219 \h </w:instrText>
      </w:r>
      <w:r w:rsidRPr="005776E1">
        <w:rPr>
          <w:noProof/>
        </w:rPr>
      </w:r>
      <w:r w:rsidRPr="005776E1">
        <w:rPr>
          <w:noProof/>
        </w:rPr>
        <w:fldChar w:fldCharType="separate"/>
      </w:r>
      <w:r>
        <w:rPr>
          <w:noProof/>
        </w:rPr>
        <w:t>99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220</w:t>
      </w:r>
      <w:r>
        <w:rPr>
          <w:noProof/>
        </w:rPr>
        <w:tab/>
        <w:t>Disclosure to certain agencies, bodies or persons</w:t>
      </w:r>
      <w:r w:rsidRPr="005776E1">
        <w:rPr>
          <w:noProof/>
        </w:rPr>
        <w:tab/>
      </w:r>
      <w:r w:rsidRPr="005776E1">
        <w:rPr>
          <w:noProof/>
        </w:rPr>
        <w:fldChar w:fldCharType="begin"/>
      </w:r>
      <w:r w:rsidRPr="005776E1">
        <w:rPr>
          <w:noProof/>
        </w:rPr>
        <w:instrText xml:space="preserve"> PAGEREF _Toc466279220 \h </w:instrText>
      </w:r>
      <w:r w:rsidRPr="005776E1">
        <w:rPr>
          <w:noProof/>
        </w:rPr>
      </w:r>
      <w:r w:rsidRPr="005776E1">
        <w:rPr>
          <w:noProof/>
        </w:rPr>
        <w:fldChar w:fldCharType="separate"/>
      </w:r>
      <w:r>
        <w:rPr>
          <w:noProof/>
        </w:rPr>
        <w:t>99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221</w:t>
      </w:r>
      <w:r>
        <w:rPr>
          <w:noProof/>
        </w:rPr>
        <w:tab/>
        <w:t>Disclosure to researchers</w:t>
      </w:r>
      <w:r w:rsidRPr="005776E1">
        <w:rPr>
          <w:noProof/>
        </w:rPr>
        <w:tab/>
      </w:r>
      <w:r w:rsidRPr="005776E1">
        <w:rPr>
          <w:noProof/>
        </w:rPr>
        <w:fldChar w:fldCharType="begin"/>
      </w:r>
      <w:r w:rsidRPr="005776E1">
        <w:rPr>
          <w:noProof/>
        </w:rPr>
        <w:instrText xml:space="preserve"> PAGEREF _Toc466279221 \h </w:instrText>
      </w:r>
      <w:r w:rsidRPr="005776E1">
        <w:rPr>
          <w:noProof/>
        </w:rPr>
      </w:r>
      <w:r w:rsidRPr="005776E1">
        <w:rPr>
          <w:noProof/>
        </w:rPr>
        <w:fldChar w:fldCharType="separate"/>
      </w:r>
      <w:r>
        <w:rPr>
          <w:noProof/>
        </w:rPr>
        <w:t>101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222</w:t>
      </w:r>
      <w:r>
        <w:rPr>
          <w:noProof/>
        </w:rPr>
        <w:tab/>
        <w:t>Disclosure with consent</w:t>
      </w:r>
      <w:r w:rsidRPr="005776E1">
        <w:rPr>
          <w:noProof/>
        </w:rPr>
        <w:tab/>
      </w:r>
      <w:r w:rsidRPr="005776E1">
        <w:rPr>
          <w:noProof/>
        </w:rPr>
        <w:fldChar w:fldCharType="begin"/>
      </w:r>
      <w:r w:rsidRPr="005776E1">
        <w:rPr>
          <w:noProof/>
        </w:rPr>
        <w:instrText xml:space="preserve"> PAGEREF _Toc466279222 \h </w:instrText>
      </w:r>
      <w:r w:rsidRPr="005776E1">
        <w:rPr>
          <w:noProof/>
        </w:rPr>
      </w:r>
      <w:r w:rsidRPr="005776E1">
        <w:rPr>
          <w:noProof/>
        </w:rPr>
        <w:fldChar w:fldCharType="separate"/>
      </w:r>
      <w:r>
        <w:rPr>
          <w:noProof/>
        </w:rPr>
        <w:t>101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223</w:t>
      </w:r>
      <w:r>
        <w:rPr>
          <w:noProof/>
        </w:rPr>
        <w:tab/>
        <w:t>Disclosure of publicly available information</w:t>
      </w:r>
      <w:r w:rsidRPr="005776E1">
        <w:rPr>
          <w:noProof/>
        </w:rPr>
        <w:tab/>
      </w:r>
      <w:r w:rsidRPr="005776E1">
        <w:rPr>
          <w:noProof/>
        </w:rPr>
        <w:fldChar w:fldCharType="begin"/>
      </w:r>
      <w:r w:rsidRPr="005776E1">
        <w:rPr>
          <w:noProof/>
        </w:rPr>
        <w:instrText xml:space="preserve"> PAGEREF _Toc466279223 \h </w:instrText>
      </w:r>
      <w:r w:rsidRPr="005776E1">
        <w:rPr>
          <w:noProof/>
        </w:rPr>
      </w:r>
      <w:r w:rsidRPr="005776E1">
        <w:rPr>
          <w:noProof/>
        </w:rPr>
        <w:fldChar w:fldCharType="separate"/>
      </w:r>
      <w:r>
        <w:rPr>
          <w:noProof/>
        </w:rPr>
        <w:t>101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224</w:t>
      </w:r>
      <w:r>
        <w:rPr>
          <w:noProof/>
        </w:rPr>
        <w:tab/>
        <w:t>Delegation</w:t>
      </w:r>
      <w:r w:rsidRPr="005776E1">
        <w:rPr>
          <w:noProof/>
        </w:rPr>
        <w:tab/>
      </w:r>
      <w:r w:rsidRPr="005776E1">
        <w:rPr>
          <w:noProof/>
        </w:rPr>
        <w:fldChar w:fldCharType="begin"/>
      </w:r>
      <w:r w:rsidRPr="005776E1">
        <w:rPr>
          <w:noProof/>
        </w:rPr>
        <w:instrText xml:space="preserve"> PAGEREF _Toc466279224 \h </w:instrText>
      </w:r>
      <w:r w:rsidRPr="005776E1">
        <w:rPr>
          <w:noProof/>
        </w:rPr>
      </w:r>
      <w:r w:rsidRPr="005776E1">
        <w:rPr>
          <w:noProof/>
        </w:rPr>
        <w:fldChar w:fldCharType="separate"/>
      </w:r>
      <w:r>
        <w:rPr>
          <w:noProof/>
        </w:rPr>
        <w:t>101</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4.15—Other matters</w:t>
      </w:r>
      <w:r w:rsidRPr="005776E1">
        <w:rPr>
          <w:b w:val="0"/>
          <w:noProof/>
          <w:sz w:val="18"/>
        </w:rPr>
        <w:tab/>
      </w:r>
      <w:r w:rsidRPr="005776E1">
        <w:rPr>
          <w:b w:val="0"/>
          <w:noProof/>
          <w:sz w:val="18"/>
        </w:rPr>
        <w:fldChar w:fldCharType="begin"/>
      </w:r>
      <w:r w:rsidRPr="005776E1">
        <w:rPr>
          <w:b w:val="0"/>
          <w:noProof/>
          <w:sz w:val="18"/>
        </w:rPr>
        <w:instrText xml:space="preserve"> PAGEREF _Toc466279225 \h </w:instrText>
      </w:r>
      <w:r w:rsidRPr="005776E1">
        <w:rPr>
          <w:b w:val="0"/>
          <w:noProof/>
          <w:sz w:val="18"/>
        </w:rPr>
      </w:r>
      <w:r w:rsidRPr="005776E1">
        <w:rPr>
          <w:b w:val="0"/>
          <w:noProof/>
          <w:sz w:val="18"/>
        </w:rPr>
        <w:fldChar w:fldCharType="separate"/>
      </w:r>
      <w:r>
        <w:rPr>
          <w:b w:val="0"/>
          <w:noProof/>
          <w:sz w:val="18"/>
        </w:rPr>
        <w:t>102</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225</w:t>
      </w:r>
      <w:r>
        <w:rPr>
          <w:noProof/>
        </w:rPr>
        <w:tab/>
        <w:t>Consultation on the Pricing Authority’s work program</w:t>
      </w:r>
      <w:r w:rsidRPr="005776E1">
        <w:rPr>
          <w:noProof/>
        </w:rPr>
        <w:tab/>
      </w:r>
      <w:r w:rsidRPr="005776E1">
        <w:rPr>
          <w:noProof/>
        </w:rPr>
        <w:fldChar w:fldCharType="begin"/>
      </w:r>
      <w:r w:rsidRPr="005776E1">
        <w:rPr>
          <w:noProof/>
        </w:rPr>
        <w:instrText xml:space="preserve"> PAGEREF _Toc466279226 \h </w:instrText>
      </w:r>
      <w:r w:rsidRPr="005776E1">
        <w:rPr>
          <w:noProof/>
        </w:rPr>
      </w:r>
      <w:r w:rsidRPr="005776E1">
        <w:rPr>
          <w:noProof/>
        </w:rPr>
        <w:fldChar w:fldCharType="separate"/>
      </w:r>
      <w:r>
        <w:rPr>
          <w:noProof/>
        </w:rPr>
        <w:t>102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226</w:t>
      </w:r>
      <w:r>
        <w:rPr>
          <w:noProof/>
        </w:rPr>
        <w:tab/>
        <w:t>Minister may give directions to the Pricing Authority</w:t>
      </w:r>
      <w:r w:rsidRPr="005776E1">
        <w:rPr>
          <w:noProof/>
        </w:rPr>
        <w:tab/>
      </w:r>
      <w:r w:rsidRPr="005776E1">
        <w:rPr>
          <w:noProof/>
        </w:rPr>
        <w:fldChar w:fldCharType="begin"/>
      </w:r>
      <w:r w:rsidRPr="005776E1">
        <w:rPr>
          <w:noProof/>
        </w:rPr>
        <w:instrText xml:space="preserve"> PAGEREF _Toc466279227 \h </w:instrText>
      </w:r>
      <w:r w:rsidRPr="005776E1">
        <w:rPr>
          <w:noProof/>
        </w:rPr>
      </w:r>
      <w:r w:rsidRPr="005776E1">
        <w:rPr>
          <w:noProof/>
        </w:rPr>
        <w:fldChar w:fldCharType="separate"/>
      </w:r>
      <w:r>
        <w:rPr>
          <w:noProof/>
        </w:rPr>
        <w:t>102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227</w:t>
      </w:r>
      <w:r>
        <w:rPr>
          <w:noProof/>
        </w:rPr>
        <w:tab/>
        <w:t>Pricing Authority CEO not subject to direction by the Pricing Authority on certain matters</w:t>
      </w:r>
      <w:r w:rsidRPr="005776E1">
        <w:rPr>
          <w:noProof/>
        </w:rPr>
        <w:tab/>
      </w:r>
      <w:r w:rsidRPr="005776E1">
        <w:rPr>
          <w:noProof/>
        </w:rPr>
        <w:fldChar w:fldCharType="begin"/>
      </w:r>
      <w:r w:rsidRPr="005776E1">
        <w:rPr>
          <w:noProof/>
        </w:rPr>
        <w:instrText xml:space="preserve"> PAGEREF _Toc466279228 \h </w:instrText>
      </w:r>
      <w:r w:rsidRPr="005776E1">
        <w:rPr>
          <w:noProof/>
        </w:rPr>
      </w:r>
      <w:r w:rsidRPr="005776E1">
        <w:rPr>
          <w:noProof/>
        </w:rPr>
        <w:fldChar w:fldCharType="separate"/>
      </w:r>
      <w:r>
        <w:rPr>
          <w:noProof/>
        </w:rPr>
        <w:t>103</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Chapter 5—Administrator of the Funding Pool</w:t>
      </w:r>
      <w:r w:rsidRPr="005776E1">
        <w:rPr>
          <w:b w:val="0"/>
          <w:noProof/>
          <w:sz w:val="18"/>
        </w:rPr>
        <w:tab/>
      </w:r>
      <w:r w:rsidRPr="005776E1">
        <w:rPr>
          <w:b w:val="0"/>
          <w:noProof/>
          <w:sz w:val="18"/>
        </w:rPr>
        <w:fldChar w:fldCharType="begin"/>
      </w:r>
      <w:r w:rsidRPr="005776E1">
        <w:rPr>
          <w:b w:val="0"/>
          <w:noProof/>
          <w:sz w:val="18"/>
        </w:rPr>
        <w:instrText xml:space="preserve"> PAGEREF _Toc466279229 \h </w:instrText>
      </w:r>
      <w:r w:rsidRPr="005776E1">
        <w:rPr>
          <w:b w:val="0"/>
          <w:noProof/>
          <w:sz w:val="18"/>
        </w:rPr>
      </w:r>
      <w:r w:rsidRPr="005776E1">
        <w:rPr>
          <w:b w:val="0"/>
          <w:noProof/>
          <w:sz w:val="18"/>
        </w:rPr>
        <w:fldChar w:fldCharType="separate"/>
      </w:r>
      <w:r>
        <w:rPr>
          <w:b w:val="0"/>
          <w:noProof/>
          <w:sz w:val="18"/>
        </w:rPr>
        <w:t>104</w:t>
      </w:r>
      <w:r w:rsidRPr="005776E1">
        <w:rPr>
          <w:b w:val="0"/>
          <w:noProof/>
          <w:sz w:val="18"/>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5.1—Introduction</w:t>
      </w:r>
      <w:r w:rsidRPr="005776E1">
        <w:rPr>
          <w:b w:val="0"/>
          <w:noProof/>
          <w:sz w:val="18"/>
        </w:rPr>
        <w:tab/>
      </w:r>
      <w:r w:rsidRPr="005776E1">
        <w:rPr>
          <w:b w:val="0"/>
          <w:noProof/>
          <w:sz w:val="18"/>
        </w:rPr>
        <w:fldChar w:fldCharType="begin"/>
      </w:r>
      <w:r w:rsidRPr="005776E1">
        <w:rPr>
          <w:b w:val="0"/>
          <w:noProof/>
          <w:sz w:val="18"/>
        </w:rPr>
        <w:instrText xml:space="preserve"> PAGEREF _Toc466279230 \h </w:instrText>
      </w:r>
      <w:r w:rsidRPr="005776E1">
        <w:rPr>
          <w:b w:val="0"/>
          <w:noProof/>
          <w:sz w:val="18"/>
        </w:rPr>
      </w:r>
      <w:r w:rsidRPr="005776E1">
        <w:rPr>
          <w:b w:val="0"/>
          <w:noProof/>
          <w:sz w:val="18"/>
        </w:rPr>
        <w:fldChar w:fldCharType="separate"/>
      </w:r>
      <w:r>
        <w:rPr>
          <w:b w:val="0"/>
          <w:noProof/>
          <w:sz w:val="18"/>
        </w:rPr>
        <w:t>104</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228</w:t>
      </w:r>
      <w:r>
        <w:rPr>
          <w:noProof/>
        </w:rPr>
        <w:tab/>
        <w:t>Simplified outline</w:t>
      </w:r>
      <w:r w:rsidRPr="005776E1">
        <w:rPr>
          <w:noProof/>
        </w:rPr>
        <w:tab/>
      </w:r>
      <w:r w:rsidRPr="005776E1">
        <w:rPr>
          <w:noProof/>
        </w:rPr>
        <w:fldChar w:fldCharType="begin"/>
      </w:r>
      <w:r w:rsidRPr="005776E1">
        <w:rPr>
          <w:noProof/>
        </w:rPr>
        <w:instrText xml:space="preserve"> PAGEREF _Toc466279231 \h </w:instrText>
      </w:r>
      <w:r w:rsidRPr="005776E1">
        <w:rPr>
          <w:noProof/>
        </w:rPr>
      </w:r>
      <w:r w:rsidRPr="005776E1">
        <w:rPr>
          <w:noProof/>
        </w:rPr>
        <w:fldChar w:fldCharType="separate"/>
      </w:r>
      <w:r>
        <w:rPr>
          <w:noProof/>
        </w:rPr>
        <w:t>104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229</w:t>
      </w:r>
      <w:r>
        <w:rPr>
          <w:noProof/>
        </w:rPr>
        <w:tab/>
        <w:t>Interpreting Part 5.2</w:t>
      </w:r>
      <w:r w:rsidRPr="005776E1">
        <w:rPr>
          <w:noProof/>
        </w:rPr>
        <w:tab/>
      </w:r>
      <w:r w:rsidRPr="005776E1">
        <w:rPr>
          <w:noProof/>
        </w:rPr>
        <w:fldChar w:fldCharType="begin"/>
      </w:r>
      <w:r w:rsidRPr="005776E1">
        <w:rPr>
          <w:noProof/>
        </w:rPr>
        <w:instrText xml:space="preserve"> PAGEREF _Toc466279232 \h </w:instrText>
      </w:r>
      <w:r w:rsidRPr="005776E1">
        <w:rPr>
          <w:noProof/>
        </w:rPr>
      </w:r>
      <w:r w:rsidRPr="005776E1">
        <w:rPr>
          <w:noProof/>
        </w:rPr>
        <w:fldChar w:fldCharType="separate"/>
      </w:r>
      <w:r>
        <w:rPr>
          <w:noProof/>
        </w:rPr>
        <w:t>104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230</w:t>
      </w:r>
      <w:r>
        <w:rPr>
          <w:noProof/>
        </w:rPr>
        <w:tab/>
        <w:t>Standing Council on Health</w:t>
      </w:r>
      <w:r w:rsidRPr="005776E1">
        <w:rPr>
          <w:noProof/>
        </w:rPr>
        <w:tab/>
      </w:r>
      <w:r w:rsidRPr="005776E1">
        <w:rPr>
          <w:noProof/>
        </w:rPr>
        <w:fldChar w:fldCharType="begin"/>
      </w:r>
      <w:r w:rsidRPr="005776E1">
        <w:rPr>
          <w:noProof/>
        </w:rPr>
        <w:instrText xml:space="preserve"> PAGEREF _Toc466279233 \h </w:instrText>
      </w:r>
      <w:r w:rsidRPr="005776E1">
        <w:rPr>
          <w:noProof/>
        </w:rPr>
      </w:r>
      <w:r w:rsidRPr="005776E1">
        <w:rPr>
          <w:noProof/>
        </w:rPr>
        <w:fldChar w:fldCharType="separate"/>
      </w:r>
      <w:r>
        <w:rPr>
          <w:noProof/>
        </w:rPr>
        <w:t>104</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5.2—Administrator of the National Health Funding Pool</w:t>
      </w:r>
      <w:r w:rsidRPr="005776E1">
        <w:rPr>
          <w:b w:val="0"/>
          <w:noProof/>
          <w:sz w:val="18"/>
        </w:rPr>
        <w:tab/>
      </w:r>
      <w:r w:rsidRPr="005776E1">
        <w:rPr>
          <w:b w:val="0"/>
          <w:noProof/>
          <w:sz w:val="18"/>
        </w:rPr>
        <w:fldChar w:fldCharType="begin"/>
      </w:r>
      <w:r w:rsidRPr="005776E1">
        <w:rPr>
          <w:b w:val="0"/>
          <w:noProof/>
          <w:sz w:val="18"/>
        </w:rPr>
        <w:instrText xml:space="preserve"> PAGEREF _Toc466279234 \h </w:instrText>
      </w:r>
      <w:r w:rsidRPr="005776E1">
        <w:rPr>
          <w:b w:val="0"/>
          <w:noProof/>
          <w:sz w:val="18"/>
        </w:rPr>
      </w:r>
      <w:r w:rsidRPr="005776E1">
        <w:rPr>
          <w:b w:val="0"/>
          <w:noProof/>
          <w:sz w:val="18"/>
        </w:rPr>
        <w:fldChar w:fldCharType="separate"/>
      </w:r>
      <w:r>
        <w:rPr>
          <w:b w:val="0"/>
          <w:noProof/>
          <w:sz w:val="18"/>
        </w:rPr>
        <w:t>106</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1—Establishment and functions</w:t>
      </w:r>
      <w:r w:rsidRPr="005776E1">
        <w:rPr>
          <w:b w:val="0"/>
          <w:noProof/>
          <w:sz w:val="18"/>
        </w:rPr>
        <w:tab/>
      </w:r>
      <w:r w:rsidRPr="005776E1">
        <w:rPr>
          <w:b w:val="0"/>
          <w:noProof/>
          <w:sz w:val="18"/>
        </w:rPr>
        <w:fldChar w:fldCharType="begin"/>
      </w:r>
      <w:r w:rsidRPr="005776E1">
        <w:rPr>
          <w:b w:val="0"/>
          <w:noProof/>
          <w:sz w:val="18"/>
        </w:rPr>
        <w:instrText xml:space="preserve"> PAGEREF _Toc466279235 \h </w:instrText>
      </w:r>
      <w:r w:rsidRPr="005776E1">
        <w:rPr>
          <w:b w:val="0"/>
          <w:noProof/>
          <w:sz w:val="18"/>
        </w:rPr>
      </w:r>
      <w:r w:rsidRPr="005776E1">
        <w:rPr>
          <w:b w:val="0"/>
          <w:noProof/>
          <w:sz w:val="18"/>
        </w:rPr>
        <w:fldChar w:fldCharType="separate"/>
      </w:r>
      <w:r>
        <w:rPr>
          <w:b w:val="0"/>
          <w:noProof/>
          <w:sz w:val="18"/>
        </w:rPr>
        <w:t>106</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231</w:t>
      </w:r>
      <w:r>
        <w:rPr>
          <w:noProof/>
        </w:rPr>
        <w:tab/>
        <w:t>The office of Administrator</w:t>
      </w:r>
      <w:r w:rsidRPr="005776E1">
        <w:rPr>
          <w:noProof/>
        </w:rPr>
        <w:tab/>
      </w:r>
      <w:r w:rsidRPr="005776E1">
        <w:rPr>
          <w:noProof/>
        </w:rPr>
        <w:fldChar w:fldCharType="begin"/>
      </w:r>
      <w:r w:rsidRPr="005776E1">
        <w:rPr>
          <w:noProof/>
        </w:rPr>
        <w:instrText xml:space="preserve"> PAGEREF _Toc466279236 \h </w:instrText>
      </w:r>
      <w:r w:rsidRPr="005776E1">
        <w:rPr>
          <w:noProof/>
        </w:rPr>
      </w:r>
      <w:r w:rsidRPr="005776E1">
        <w:rPr>
          <w:noProof/>
        </w:rPr>
        <w:fldChar w:fldCharType="separate"/>
      </w:r>
      <w:r>
        <w:rPr>
          <w:noProof/>
        </w:rPr>
        <w:t>106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232</w:t>
      </w:r>
      <w:r>
        <w:rPr>
          <w:noProof/>
        </w:rPr>
        <w:tab/>
        <w:t>Appointment of Administrator</w:t>
      </w:r>
      <w:r w:rsidRPr="005776E1">
        <w:rPr>
          <w:noProof/>
        </w:rPr>
        <w:tab/>
      </w:r>
      <w:r w:rsidRPr="005776E1">
        <w:rPr>
          <w:noProof/>
        </w:rPr>
        <w:fldChar w:fldCharType="begin"/>
      </w:r>
      <w:r w:rsidRPr="005776E1">
        <w:rPr>
          <w:noProof/>
        </w:rPr>
        <w:instrText xml:space="preserve"> PAGEREF _Toc466279237 \h </w:instrText>
      </w:r>
      <w:r w:rsidRPr="005776E1">
        <w:rPr>
          <w:noProof/>
        </w:rPr>
      </w:r>
      <w:r w:rsidRPr="005776E1">
        <w:rPr>
          <w:noProof/>
        </w:rPr>
        <w:fldChar w:fldCharType="separate"/>
      </w:r>
      <w:r>
        <w:rPr>
          <w:noProof/>
        </w:rPr>
        <w:t>106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233</w:t>
      </w:r>
      <w:r>
        <w:rPr>
          <w:noProof/>
        </w:rPr>
        <w:tab/>
        <w:t>Remuneration</w:t>
      </w:r>
      <w:r w:rsidRPr="005776E1">
        <w:rPr>
          <w:noProof/>
        </w:rPr>
        <w:tab/>
      </w:r>
      <w:r w:rsidRPr="005776E1">
        <w:rPr>
          <w:noProof/>
        </w:rPr>
        <w:fldChar w:fldCharType="begin"/>
      </w:r>
      <w:r w:rsidRPr="005776E1">
        <w:rPr>
          <w:noProof/>
        </w:rPr>
        <w:instrText xml:space="preserve"> PAGEREF _Toc466279238 \h </w:instrText>
      </w:r>
      <w:r w:rsidRPr="005776E1">
        <w:rPr>
          <w:noProof/>
        </w:rPr>
      </w:r>
      <w:r w:rsidRPr="005776E1">
        <w:rPr>
          <w:noProof/>
        </w:rPr>
        <w:fldChar w:fldCharType="separate"/>
      </w:r>
      <w:r>
        <w:rPr>
          <w:noProof/>
        </w:rPr>
        <w:t>107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234</w:t>
      </w:r>
      <w:r>
        <w:rPr>
          <w:noProof/>
        </w:rPr>
        <w:tab/>
        <w:t>Suspension of Administrator</w:t>
      </w:r>
      <w:r w:rsidRPr="005776E1">
        <w:rPr>
          <w:noProof/>
        </w:rPr>
        <w:tab/>
      </w:r>
      <w:r w:rsidRPr="005776E1">
        <w:rPr>
          <w:noProof/>
        </w:rPr>
        <w:fldChar w:fldCharType="begin"/>
      </w:r>
      <w:r w:rsidRPr="005776E1">
        <w:rPr>
          <w:noProof/>
        </w:rPr>
        <w:instrText xml:space="preserve"> PAGEREF _Toc466279239 \h </w:instrText>
      </w:r>
      <w:r w:rsidRPr="005776E1">
        <w:rPr>
          <w:noProof/>
        </w:rPr>
      </w:r>
      <w:r w:rsidRPr="005776E1">
        <w:rPr>
          <w:noProof/>
        </w:rPr>
        <w:fldChar w:fldCharType="separate"/>
      </w:r>
      <w:r>
        <w:rPr>
          <w:noProof/>
        </w:rPr>
        <w:t>107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235</w:t>
      </w:r>
      <w:r>
        <w:rPr>
          <w:noProof/>
        </w:rPr>
        <w:tab/>
        <w:t>Removal or resignation of Administrator</w:t>
      </w:r>
      <w:r w:rsidRPr="005776E1">
        <w:rPr>
          <w:noProof/>
        </w:rPr>
        <w:tab/>
      </w:r>
      <w:r w:rsidRPr="005776E1">
        <w:rPr>
          <w:noProof/>
        </w:rPr>
        <w:fldChar w:fldCharType="begin"/>
      </w:r>
      <w:r w:rsidRPr="005776E1">
        <w:rPr>
          <w:noProof/>
        </w:rPr>
        <w:instrText xml:space="preserve"> PAGEREF _Toc466279240 \h </w:instrText>
      </w:r>
      <w:r w:rsidRPr="005776E1">
        <w:rPr>
          <w:noProof/>
        </w:rPr>
      </w:r>
      <w:r w:rsidRPr="005776E1">
        <w:rPr>
          <w:noProof/>
        </w:rPr>
        <w:fldChar w:fldCharType="separate"/>
      </w:r>
      <w:r>
        <w:rPr>
          <w:noProof/>
        </w:rPr>
        <w:t>108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236</w:t>
      </w:r>
      <w:r>
        <w:rPr>
          <w:noProof/>
        </w:rPr>
        <w:tab/>
        <w:t>Acting Administrator</w:t>
      </w:r>
      <w:r w:rsidRPr="005776E1">
        <w:rPr>
          <w:noProof/>
        </w:rPr>
        <w:tab/>
      </w:r>
      <w:r w:rsidRPr="005776E1">
        <w:rPr>
          <w:noProof/>
        </w:rPr>
        <w:fldChar w:fldCharType="begin"/>
      </w:r>
      <w:r w:rsidRPr="005776E1">
        <w:rPr>
          <w:noProof/>
        </w:rPr>
        <w:instrText xml:space="preserve"> PAGEREF _Toc466279241 \h </w:instrText>
      </w:r>
      <w:r w:rsidRPr="005776E1">
        <w:rPr>
          <w:noProof/>
        </w:rPr>
      </w:r>
      <w:r w:rsidRPr="005776E1">
        <w:rPr>
          <w:noProof/>
        </w:rPr>
        <w:fldChar w:fldCharType="separate"/>
      </w:r>
      <w:r>
        <w:rPr>
          <w:noProof/>
        </w:rPr>
        <w:t>109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237</w:t>
      </w:r>
      <w:r>
        <w:rPr>
          <w:noProof/>
        </w:rPr>
        <w:tab/>
        <w:t>Provision of staff and facilities for Administrator</w:t>
      </w:r>
      <w:r w:rsidRPr="005776E1">
        <w:rPr>
          <w:noProof/>
        </w:rPr>
        <w:tab/>
      </w:r>
      <w:r w:rsidRPr="005776E1">
        <w:rPr>
          <w:noProof/>
        </w:rPr>
        <w:fldChar w:fldCharType="begin"/>
      </w:r>
      <w:r w:rsidRPr="005776E1">
        <w:rPr>
          <w:noProof/>
        </w:rPr>
        <w:instrText xml:space="preserve"> PAGEREF _Toc466279242 \h </w:instrText>
      </w:r>
      <w:r w:rsidRPr="005776E1">
        <w:rPr>
          <w:noProof/>
        </w:rPr>
      </w:r>
      <w:r w:rsidRPr="005776E1">
        <w:rPr>
          <w:noProof/>
        </w:rPr>
        <w:fldChar w:fldCharType="separate"/>
      </w:r>
      <w:r>
        <w:rPr>
          <w:noProof/>
        </w:rPr>
        <w:t>109</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238</w:t>
      </w:r>
      <w:r>
        <w:rPr>
          <w:noProof/>
        </w:rPr>
        <w:tab/>
        <w:t>Functions of Administrator</w:t>
      </w:r>
      <w:r w:rsidRPr="005776E1">
        <w:rPr>
          <w:noProof/>
        </w:rPr>
        <w:tab/>
      </w:r>
      <w:r w:rsidRPr="005776E1">
        <w:rPr>
          <w:noProof/>
        </w:rPr>
        <w:fldChar w:fldCharType="begin"/>
      </w:r>
      <w:r w:rsidRPr="005776E1">
        <w:rPr>
          <w:noProof/>
        </w:rPr>
        <w:instrText xml:space="preserve"> PAGEREF _Toc466279243 \h </w:instrText>
      </w:r>
      <w:r w:rsidRPr="005776E1">
        <w:rPr>
          <w:noProof/>
        </w:rPr>
      </w:r>
      <w:r w:rsidRPr="005776E1">
        <w:rPr>
          <w:noProof/>
        </w:rPr>
        <w:fldChar w:fldCharType="separate"/>
      </w:r>
      <w:r>
        <w:rPr>
          <w:noProof/>
        </w:rPr>
        <w:t>109</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2—Financial management and reporting</w:t>
      </w:r>
      <w:r w:rsidRPr="005776E1">
        <w:rPr>
          <w:b w:val="0"/>
          <w:noProof/>
          <w:sz w:val="18"/>
        </w:rPr>
        <w:tab/>
      </w:r>
      <w:r w:rsidRPr="005776E1">
        <w:rPr>
          <w:b w:val="0"/>
          <w:noProof/>
          <w:sz w:val="18"/>
        </w:rPr>
        <w:fldChar w:fldCharType="begin"/>
      </w:r>
      <w:r w:rsidRPr="005776E1">
        <w:rPr>
          <w:b w:val="0"/>
          <w:noProof/>
          <w:sz w:val="18"/>
        </w:rPr>
        <w:instrText xml:space="preserve"> PAGEREF _Toc466279244 \h </w:instrText>
      </w:r>
      <w:r w:rsidRPr="005776E1">
        <w:rPr>
          <w:b w:val="0"/>
          <w:noProof/>
          <w:sz w:val="18"/>
        </w:rPr>
      </w:r>
      <w:r w:rsidRPr="005776E1">
        <w:rPr>
          <w:b w:val="0"/>
          <w:noProof/>
          <w:sz w:val="18"/>
        </w:rPr>
        <w:fldChar w:fldCharType="separate"/>
      </w:r>
      <w:r>
        <w:rPr>
          <w:b w:val="0"/>
          <w:noProof/>
          <w:sz w:val="18"/>
        </w:rPr>
        <w:t>111</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239</w:t>
      </w:r>
      <w:r>
        <w:rPr>
          <w:noProof/>
        </w:rPr>
        <w:tab/>
        <w:t>Financial management obligations of Administrator</w:t>
      </w:r>
      <w:r w:rsidRPr="005776E1">
        <w:rPr>
          <w:noProof/>
        </w:rPr>
        <w:tab/>
      </w:r>
      <w:r w:rsidRPr="005776E1">
        <w:rPr>
          <w:noProof/>
        </w:rPr>
        <w:fldChar w:fldCharType="begin"/>
      </w:r>
      <w:r w:rsidRPr="005776E1">
        <w:rPr>
          <w:noProof/>
        </w:rPr>
        <w:instrText xml:space="preserve"> PAGEREF _Toc466279245 \h </w:instrText>
      </w:r>
      <w:r w:rsidRPr="005776E1">
        <w:rPr>
          <w:noProof/>
        </w:rPr>
      </w:r>
      <w:r w:rsidRPr="005776E1">
        <w:rPr>
          <w:noProof/>
        </w:rPr>
        <w:fldChar w:fldCharType="separate"/>
      </w:r>
      <w:r>
        <w:rPr>
          <w:noProof/>
        </w:rPr>
        <w:t>111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240</w:t>
      </w:r>
      <w:r>
        <w:rPr>
          <w:noProof/>
        </w:rPr>
        <w:tab/>
        <w:t>Monthly reports by Administrator</w:t>
      </w:r>
      <w:r w:rsidRPr="005776E1">
        <w:rPr>
          <w:noProof/>
        </w:rPr>
        <w:tab/>
      </w:r>
      <w:r w:rsidRPr="005776E1">
        <w:rPr>
          <w:noProof/>
        </w:rPr>
        <w:fldChar w:fldCharType="begin"/>
      </w:r>
      <w:r w:rsidRPr="005776E1">
        <w:rPr>
          <w:noProof/>
        </w:rPr>
        <w:instrText xml:space="preserve"> PAGEREF _Toc466279246 \h </w:instrText>
      </w:r>
      <w:r w:rsidRPr="005776E1">
        <w:rPr>
          <w:noProof/>
        </w:rPr>
      </w:r>
      <w:r w:rsidRPr="005776E1">
        <w:rPr>
          <w:noProof/>
        </w:rPr>
        <w:fldChar w:fldCharType="separate"/>
      </w:r>
      <w:r>
        <w:rPr>
          <w:noProof/>
        </w:rPr>
        <w:t>111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241</w:t>
      </w:r>
      <w:r>
        <w:rPr>
          <w:noProof/>
        </w:rPr>
        <w:tab/>
        <w:t>Annual report by Administrator</w:t>
      </w:r>
      <w:r w:rsidRPr="005776E1">
        <w:rPr>
          <w:noProof/>
        </w:rPr>
        <w:tab/>
      </w:r>
      <w:r w:rsidRPr="005776E1">
        <w:rPr>
          <w:noProof/>
        </w:rPr>
        <w:fldChar w:fldCharType="begin"/>
      </w:r>
      <w:r w:rsidRPr="005776E1">
        <w:rPr>
          <w:noProof/>
        </w:rPr>
        <w:instrText xml:space="preserve"> PAGEREF _Toc466279247 \h </w:instrText>
      </w:r>
      <w:r w:rsidRPr="005776E1">
        <w:rPr>
          <w:noProof/>
        </w:rPr>
      </w:r>
      <w:r w:rsidRPr="005776E1">
        <w:rPr>
          <w:noProof/>
        </w:rPr>
        <w:fldChar w:fldCharType="separate"/>
      </w:r>
      <w:r>
        <w:rPr>
          <w:noProof/>
        </w:rPr>
        <w:t>112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lastRenderedPageBreak/>
        <w:t>242</w:t>
      </w:r>
      <w:r>
        <w:rPr>
          <w:noProof/>
        </w:rPr>
        <w:tab/>
        <w:t>Administrator to prepare financial statements for State Pool Accounts</w:t>
      </w:r>
      <w:r w:rsidRPr="005776E1">
        <w:rPr>
          <w:noProof/>
        </w:rPr>
        <w:tab/>
      </w:r>
      <w:r w:rsidRPr="005776E1">
        <w:rPr>
          <w:noProof/>
        </w:rPr>
        <w:fldChar w:fldCharType="begin"/>
      </w:r>
      <w:r w:rsidRPr="005776E1">
        <w:rPr>
          <w:noProof/>
        </w:rPr>
        <w:instrText xml:space="preserve"> PAGEREF _Toc466279248 \h </w:instrText>
      </w:r>
      <w:r w:rsidRPr="005776E1">
        <w:rPr>
          <w:noProof/>
        </w:rPr>
      </w:r>
      <w:r w:rsidRPr="005776E1">
        <w:rPr>
          <w:noProof/>
        </w:rPr>
        <w:fldChar w:fldCharType="separate"/>
      </w:r>
      <w:r>
        <w:rPr>
          <w:noProof/>
        </w:rPr>
        <w:t>113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243</w:t>
      </w:r>
      <w:r>
        <w:rPr>
          <w:noProof/>
        </w:rPr>
        <w:tab/>
        <w:t>Audit of financial statements</w:t>
      </w:r>
      <w:r w:rsidRPr="005776E1">
        <w:rPr>
          <w:noProof/>
        </w:rPr>
        <w:tab/>
      </w:r>
      <w:r w:rsidRPr="005776E1">
        <w:rPr>
          <w:noProof/>
        </w:rPr>
        <w:fldChar w:fldCharType="begin"/>
      </w:r>
      <w:r w:rsidRPr="005776E1">
        <w:rPr>
          <w:noProof/>
        </w:rPr>
        <w:instrText xml:space="preserve"> PAGEREF _Toc466279249 \h </w:instrText>
      </w:r>
      <w:r w:rsidRPr="005776E1">
        <w:rPr>
          <w:noProof/>
        </w:rPr>
      </w:r>
      <w:r w:rsidRPr="005776E1">
        <w:rPr>
          <w:noProof/>
        </w:rPr>
        <w:fldChar w:fldCharType="separate"/>
      </w:r>
      <w:r>
        <w:rPr>
          <w:noProof/>
        </w:rPr>
        <w:t>113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244</w:t>
      </w:r>
      <w:r>
        <w:rPr>
          <w:noProof/>
        </w:rPr>
        <w:tab/>
        <w:t>Performance audits</w:t>
      </w:r>
      <w:r w:rsidRPr="005776E1">
        <w:rPr>
          <w:noProof/>
        </w:rPr>
        <w:tab/>
      </w:r>
      <w:r w:rsidRPr="005776E1">
        <w:rPr>
          <w:noProof/>
        </w:rPr>
        <w:fldChar w:fldCharType="begin"/>
      </w:r>
      <w:r w:rsidRPr="005776E1">
        <w:rPr>
          <w:noProof/>
        </w:rPr>
        <w:instrText xml:space="preserve"> PAGEREF _Toc466279250 \h </w:instrText>
      </w:r>
      <w:r w:rsidRPr="005776E1">
        <w:rPr>
          <w:noProof/>
        </w:rPr>
      </w:r>
      <w:r w:rsidRPr="005776E1">
        <w:rPr>
          <w:noProof/>
        </w:rPr>
        <w:fldChar w:fldCharType="separate"/>
      </w:r>
      <w:r>
        <w:rPr>
          <w:noProof/>
        </w:rPr>
        <w:t>113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245</w:t>
      </w:r>
      <w:r>
        <w:rPr>
          <w:noProof/>
        </w:rPr>
        <w:tab/>
        <w:t>Provision of information generally</w:t>
      </w:r>
      <w:r w:rsidRPr="005776E1">
        <w:rPr>
          <w:noProof/>
        </w:rPr>
        <w:tab/>
      </w:r>
      <w:r w:rsidRPr="005776E1">
        <w:rPr>
          <w:noProof/>
        </w:rPr>
        <w:fldChar w:fldCharType="begin"/>
      </w:r>
      <w:r w:rsidRPr="005776E1">
        <w:rPr>
          <w:noProof/>
        </w:rPr>
        <w:instrText xml:space="preserve"> PAGEREF _Toc466279251 \h </w:instrText>
      </w:r>
      <w:r w:rsidRPr="005776E1">
        <w:rPr>
          <w:noProof/>
        </w:rPr>
      </w:r>
      <w:r w:rsidRPr="005776E1">
        <w:rPr>
          <w:noProof/>
        </w:rPr>
        <w:fldChar w:fldCharType="separate"/>
      </w:r>
      <w:r>
        <w:rPr>
          <w:noProof/>
        </w:rPr>
        <w:t>114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246</w:t>
      </w:r>
      <w:r>
        <w:rPr>
          <w:noProof/>
        </w:rPr>
        <w:tab/>
        <w:t>Format and content of reports and statements</w:t>
      </w:r>
      <w:r w:rsidRPr="005776E1">
        <w:rPr>
          <w:noProof/>
        </w:rPr>
        <w:tab/>
      </w:r>
      <w:r w:rsidRPr="005776E1">
        <w:rPr>
          <w:noProof/>
        </w:rPr>
        <w:fldChar w:fldCharType="begin"/>
      </w:r>
      <w:r w:rsidRPr="005776E1">
        <w:rPr>
          <w:noProof/>
        </w:rPr>
        <w:instrText xml:space="preserve"> PAGEREF _Toc466279252 \h </w:instrText>
      </w:r>
      <w:r w:rsidRPr="005776E1">
        <w:rPr>
          <w:noProof/>
        </w:rPr>
      </w:r>
      <w:r w:rsidRPr="005776E1">
        <w:rPr>
          <w:noProof/>
        </w:rPr>
        <w:fldChar w:fldCharType="separate"/>
      </w:r>
      <w:r>
        <w:rPr>
          <w:noProof/>
        </w:rPr>
        <w:t>115</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3—Provisions relating to the functions of the Administrator</w:t>
      </w:r>
      <w:r w:rsidRPr="005776E1">
        <w:rPr>
          <w:b w:val="0"/>
          <w:noProof/>
          <w:sz w:val="18"/>
        </w:rPr>
        <w:tab/>
      </w:r>
      <w:r w:rsidRPr="005776E1">
        <w:rPr>
          <w:b w:val="0"/>
          <w:noProof/>
          <w:sz w:val="18"/>
        </w:rPr>
        <w:fldChar w:fldCharType="begin"/>
      </w:r>
      <w:r w:rsidRPr="005776E1">
        <w:rPr>
          <w:b w:val="0"/>
          <w:noProof/>
          <w:sz w:val="18"/>
        </w:rPr>
        <w:instrText xml:space="preserve"> PAGEREF _Toc466279253 \h </w:instrText>
      </w:r>
      <w:r w:rsidRPr="005776E1">
        <w:rPr>
          <w:b w:val="0"/>
          <w:noProof/>
          <w:sz w:val="18"/>
        </w:rPr>
      </w:r>
      <w:r w:rsidRPr="005776E1">
        <w:rPr>
          <w:b w:val="0"/>
          <w:noProof/>
          <w:sz w:val="18"/>
        </w:rPr>
        <w:fldChar w:fldCharType="separate"/>
      </w:r>
      <w:r>
        <w:rPr>
          <w:b w:val="0"/>
          <w:noProof/>
          <w:sz w:val="18"/>
        </w:rPr>
        <w:t>116</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247</w:t>
      </w:r>
      <w:r>
        <w:rPr>
          <w:noProof/>
        </w:rPr>
        <w:tab/>
        <w:t>Constitutional limits</w:t>
      </w:r>
      <w:r w:rsidRPr="005776E1">
        <w:rPr>
          <w:noProof/>
        </w:rPr>
        <w:tab/>
      </w:r>
      <w:r w:rsidRPr="005776E1">
        <w:rPr>
          <w:noProof/>
        </w:rPr>
        <w:fldChar w:fldCharType="begin"/>
      </w:r>
      <w:r w:rsidRPr="005776E1">
        <w:rPr>
          <w:noProof/>
        </w:rPr>
        <w:instrText xml:space="preserve"> PAGEREF _Toc466279254 \h </w:instrText>
      </w:r>
      <w:r w:rsidRPr="005776E1">
        <w:rPr>
          <w:noProof/>
        </w:rPr>
      </w:r>
      <w:r w:rsidRPr="005776E1">
        <w:rPr>
          <w:noProof/>
        </w:rPr>
        <w:fldChar w:fldCharType="separate"/>
      </w:r>
      <w:r>
        <w:rPr>
          <w:noProof/>
        </w:rPr>
        <w:t>116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248</w:t>
      </w:r>
      <w:r>
        <w:rPr>
          <w:noProof/>
        </w:rPr>
        <w:tab/>
        <w:t>State laws may confer functions and powers</w:t>
      </w:r>
      <w:r w:rsidRPr="005776E1">
        <w:rPr>
          <w:noProof/>
        </w:rPr>
        <w:tab/>
      </w:r>
      <w:r w:rsidRPr="005776E1">
        <w:rPr>
          <w:noProof/>
        </w:rPr>
        <w:fldChar w:fldCharType="begin"/>
      </w:r>
      <w:r w:rsidRPr="005776E1">
        <w:rPr>
          <w:noProof/>
        </w:rPr>
        <w:instrText xml:space="preserve"> PAGEREF _Toc466279255 \h </w:instrText>
      </w:r>
      <w:r w:rsidRPr="005776E1">
        <w:rPr>
          <w:noProof/>
        </w:rPr>
      </w:r>
      <w:r w:rsidRPr="005776E1">
        <w:rPr>
          <w:noProof/>
        </w:rPr>
        <w:fldChar w:fldCharType="separate"/>
      </w:r>
      <w:r>
        <w:rPr>
          <w:noProof/>
        </w:rPr>
        <w:t>117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249</w:t>
      </w:r>
      <w:r>
        <w:rPr>
          <w:noProof/>
        </w:rPr>
        <w:tab/>
        <w:t>How duty is imposed by State laws</w:t>
      </w:r>
      <w:r w:rsidRPr="005776E1">
        <w:rPr>
          <w:noProof/>
        </w:rPr>
        <w:tab/>
      </w:r>
      <w:r w:rsidRPr="005776E1">
        <w:rPr>
          <w:noProof/>
        </w:rPr>
        <w:fldChar w:fldCharType="begin"/>
      </w:r>
      <w:r w:rsidRPr="005776E1">
        <w:rPr>
          <w:noProof/>
        </w:rPr>
        <w:instrText xml:space="preserve"> PAGEREF _Toc466279256 \h </w:instrText>
      </w:r>
      <w:r w:rsidRPr="005776E1">
        <w:rPr>
          <w:noProof/>
        </w:rPr>
      </w:r>
      <w:r w:rsidRPr="005776E1">
        <w:rPr>
          <w:noProof/>
        </w:rPr>
        <w:fldChar w:fldCharType="separate"/>
      </w:r>
      <w:r>
        <w:rPr>
          <w:noProof/>
        </w:rPr>
        <w:t>118</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250</w:t>
      </w:r>
      <w:r>
        <w:rPr>
          <w:noProof/>
        </w:rPr>
        <w:tab/>
        <w:t>When State laws impose a duty on Funding Body or officer</w:t>
      </w:r>
      <w:r w:rsidRPr="005776E1">
        <w:rPr>
          <w:noProof/>
        </w:rPr>
        <w:tab/>
      </w:r>
      <w:r w:rsidRPr="005776E1">
        <w:rPr>
          <w:noProof/>
        </w:rPr>
        <w:fldChar w:fldCharType="begin"/>
      </w:r>
      <w:r w:rsidRPr="005776E1">
        <w:rPr>
          <w:noProof/>
        </w:rPr>
        <w:instrText xml:space="preserve"> PAGEREF _Toc466279257 \h </w:instrText>
      </w:r>
      <w:r w:rsidRPr="005776E1">
        <w:rPr>
          <w:noProof/>
        </w:rPr>
      </w:r>
      <w:r w:rsidRPr="005776E1">
        <w:rPr>
          <w:noProof/>
        </w:rPr>
        <w:fldChar w:fldCharType="separate"/>
      </w:r>
      <w:r>
        <w:rPr>
          <w:noProof/>
        </w:rPr>
        <w:t>119</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Part 5.3—National Health Funding Body</w:t>
      </w:r>
      <w:r w:rsidRPr="005776E1">
        <w:rPr>
          <w:b w:val="0"/>
          <w:noProof/>
          <w:sz w:val="18"/>
        </w:rPr>
        <w:tab/>
      </w:r>
      <w:r w:rsidRPr="005776E1">
        <w:rPr>
          <w:b w:val="0"/>
          <w:noProof/>
          <w:sz w:val="18"/>
        </w:rPr>
        <w:fldChar w:fldCharType="begin"/>
      </w:r>
      <w:r w:rsidRPr="005776E1">
        <w:rPr>
          <w:b w:val="0"/>
          <w:noProof/>
          <w:sz w:val="18"/>
        </w:rPr>
        <w:instrText xml:space="preserve"> PAGEREF _Toc466279258 \h </w:instrText>
      </w:r>
      <w:r w:rsidRPr="005776E1">
        <w:rPr>
          <w:b w:val="0"/>
          <w:noProof/>
          <w:sz w:val="18"/>
        </w:rPr>
      </w:r>
      <w:r w:rsidRPr="005776E1">
        <w:rPr>
          <w:b w:val="0"/>
          <w:noProof/>
          <w:sz w:val="18"/>
        </w:rPr>
        <w:fldChar w:fldCharType="separate"/>
      </w:r>
      <w:r>
        <w:rPr>
          <w:b w:val="0"/>
          <w:noProof/>
          <w:sz w:val="18"/>
        </w:rPr>
        <w:t>120</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1—Establishment</w:t>
      </w:r>
      <w:r w:rsidRPr="005776E1">
        <w:rPr>
          <w:b w:val="0"/>
          <w:noProof/>
          <w:sz w:val="18"/>
        </w:rPr>
        <w:tab/>
      </w:r>
      <w:r w:rsidRPr="005776E1">
        <w:rPr>
          <w:b w:val="0"/>
          <w:noProof/>
          <w:sz w:val="18"/>
        </w:rPr>
        <w:fldChar w:fldCharType="begin"/>
      </w:r>
      <w:r w:rsidRPr="005776E1">
        <w:rPr>
          <w:b w:val="0"/>
          <w:noProof/>
          <w:sz w:val="18"/>
        </w:rPr>
        <w:instrText xml:space="preserve"> PAGEREF _Toc466279259 \h </w:instrText>
      </w:r>
      <w:r w:rsidRPr="005776E1">
        <w:rPr>
          <w:b w:val="0"/>
          <w:noProof/>
          <w:sz w:val="18"/>
        </w:rPr>
      </w:r>
      <w:r w:rsidRPr="005776E1">
        <w:rPr>
          <w:b w:val="0"/>
          <w:noProof/>
          <w:sz w:val="18"/>
        </w:rPr>
        <w:fldChar w:fldCharType="separate"/>
      </w:r>
      <w:r>
        <w:rPr>
          <w:b w:val="0"/>
          <w:noProof/>
          <w:sz w:val="18"/>
        </w:rPr>
        <w:t>120</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251</w:t>
      </w:r>
      <w:r>
        <w:rPr>
          <w:noProof/>
        </w:rPr>
        <w:tab/>
        <w:t>National Health Funding Body</w:t>
      </w:r>
      <w:r w:rsidRPr="005776E1">
        <w:rPr>
          <w:noProof/>
        </w:rPr>
        <w:tab/>
      </w:r>
      <w:r w:rsidRPr="005776E1">
        <w:rPr>
          <w:noProof/>
        </w:rPr>
        <w:fldChar w:fldCharType="begin"/>
      </w:r>
      <w:r w:rsidRPr="005776E1">
        <w:rPr>
          <w:noProof/>
        </w:rPr>
        <w:instrText xml:space="preserve"> PAGEREF _Toc466279260 \h </w:instrText>
      </w:r>
      <w:r w:rsidRPr="005776E1">
        <w:rPr>
          <w:noProof/>
        </w:rPr>
      </w:r>
      <w:r w:rsidRPr="005776E1">
        <w:rPr>
          <w:noProof/>
        </w:rPr>
        <w:fldChar w:fldCharType="separate"/>
      </w:r>
      <w:r>
        <w:rPr>
          <w:noProof/>
        </w:rPr>
        <w:t>120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252</w:t>
      </w:r>
      <w:r>
        <w:rPr>
          <w:noProof/>
        </w:rPr>
        <w:tab/>
        <w:t>Function</w:t>
      </w:r>
      <w:r w:rsidRPr="005776E1">
        <w:rPr>
          <w:noProof/>
        </w:rPr>
        <w:tab/>
      </w:r>
      <w:r w:rsidRPr="005776E1">
        <w:rPr>
          <w:noProof/>
        </w:rPr>
        <w:fldChar w:fldCharType="begin"/>
      </w:r>
      <w:r w:rsidRPr="005776E1">
        <w:rPr>
          <w:noProof/>
        </w:rPr>
        <w:instrText xml:space="preserve"> PAGEREF _Toc466279261 \h </w:instrText>
      </w:r>
      <w:r w:rsidRPr="005776E1">
        <w:rPr>
          <w:noProof/>
        </w:rPr>
      </w:r>
      <w:r w:rsidRPr="005776E1">
        <w:rPr>
          <w:noProof/>
        </w:rPr>
        <w:fldChar w:fldCharType="separate"/>
      </w:r>
      <w:r>
        <w:rPr>
          <w:noProof/>
        </w:rPr>
        <w:t>120</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2—Chief Executive Officer of the Funding Body</w:t>
      </w:r>
      <w:r w:rsidRPr="005776E1">
        <w:rPr>
          <w:b w:val="0"/>
          <w:noProof/>
          <w:sz w:val="18"/>
        </w:rPr>
        <w:tab/>
      </w:r>
      <w:r w:rsidRPr="005776E1">
        <w:rPr>
          <w:b w:val="0"/>
          <w:noProof/>
          <w:sz w:val="18"/>
        </w:rPr>
        <w:fldChar w:fldCharType="begin"/>
      </w:r>
      <w:r w:rsidRPr="005776E1">
        <w:rPr>
          <w:b w:val="0"/>
          <w:noProof/>
          <w:sz w:val="18"/>
        </w:rPr>
        <w:instrText xml:space="preserve"> PAGEREF _Toc466279262 \h </w:instrText>
      </w:r>
      <w:r w:rsidRPr="005776E1">
        <w:rPr>
          <w:b w:val="0"/>
          <w:noProof/>
          <w:sz w:val="18"/>
        </w:rPr>
      </w:r>
      <w:r w:rsidRPr="005776E1">
        <w:rPr>
          <w:b w:val="0"/>
          <w:noProof/>
          <w:sz w:val="18"/>
        </w:rPr>
        <w:fldChar w:fldCharType="separate"/>
      </w:r>
      <w:r>
        <w:rPr>
          <w:b w:val="0"/>
          <w:noProof/>
          <w:sz w:val="18"/>
        </w:rPr>
        <w:t>121</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253</w:t>
      </w:r>
      <w:r>
        <w:rPr>
          <w:noProof/>
        </w:rPr>
        <w:tab/>
        <w:t>Establishment</w:t>
      </w:r>
      <w:r w:rsidRPr="005776E1">
        <w:rPr>
          <w:noProof/>
        </w:rPr>
        <w:tab/>
      </w:r>
      <w:r w:rsidRPr="005776E1">
        <w:rPr>
          <w:noProof/>
        </w:rPr>
        <w:fldChar w:fldCharType="begin"/>
      </w:r>
      <w:r w:rsidRPr="005776E1">
        <w:rPr>
          <w:noProof/>
        </w:rPr>
        <w:instrText xml:space="preserve"> PAGEREF _Toc466279263 \h </w:instrText>
      </w:r>
      <w:r w:rsidRPr="005776E1">
        <w:rPr>
          <w:noProof/>
        </w:rPr>
      </w:r>
      <w:r w:rsidRPr="005776E1">
        <w:rPr>
          <w:noProof/>
        </w:rPr>
        <w:fldChar w:fldCharType="separate"/>
      </w:r>
      <w:r>
        <w:rPr>
          <w:noProof/>
        </w:rPr>
        <w:t>121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254</w:t>
      </w:r>
      <w:r>
        <w:rPr>
          <w:noProof/>
        </w:rPr>
        <w:tab/>
        <w:t>Role</w:t>
      </w:r>
      <w:r w:rsidRPr="005776E1">
        <w:rPr>
          <w:noProof/>
        </w:rPr>
        <w:tab/>
      </w:r>
      <w:r w:rsidRPr="005776E1">
        <w:rPr>
          <w:noProof/>
        </w:rPr>
        <w:fldChar w:fldCharType="begin"/>
      </w:r>
      <w:r w:rsidRPr="005776E1">
        <w:rPr>
          <w:noProof/>
        </w:rPr>
        <w:instrText xml:space="preserve"> PAGEREF _Toc466279264 \h </w:instrText>
      </w:r>
      <w:r w:rsidRPr="005776E1">
        <w:rPr>
          <w:noProof/>
        </w:rPr>
      </w:r>
      <w:r w:rsidRPr="005776E1">
        <w:rPr>
          <w:noProof/>
        </w:rPr>
        <w:fldChar w:fldCharType="separate"/>
      </w:r>
      <w:r>
        <w:rPr>
          <w:noProof/>
        </w:rPr>
        <w:t>121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255</w:t>
      </w:r>
      <w:r>
        <w:rPr>
          <w:noProof/>
        </w:rPr>
        <w:tab/>
        <w:t>Appointment</w:t>
      </w:r>
      <w:r w:rsidRPr="005776E1">
        <w:rPr>
          <w:noProof/>
        </w:rPr>
        <w:tab/>
      </w:r>
      <w:r w:rsidRPr="005776E1">
        <w:rPr>
          <w:noProof/>
        </w:rPr>
        <w:fldChar w:fldCharType="begin"/>
      </w:r>
      <w:r w:rsidRPr="005776E1">
        <w:rPr>
          <w:noProof/>
        </w:rPr>
        <w:instrText xml:space="preserve"> PAGEREF _Toc466279265 \h </w:instrText>
      </w:r>
      <w:r w:rsidRPr="005776E1">
        <w:rPr>
          <w:noProof/>
        </w:rPr>
      </w:r>
      <w:r w:rsidRPr="005776E1">
        <w:rPr>
          <w:noProof/>
        </w:rPr>
        <w:fldChar w:fldCharType="separate"/>
      </w:r>
      <w:r>
        <w:rPr>
          <w:noProof/>
        </w:rPr>
        <w:t>121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256</w:t>
      </w:r>
      <w:r>
        <w:rPr>
          <w:noProof/>
        </w:rPr>
        <w:tab/>
        <w:t>Acting appointments</w:t>
      </w:r>
      <w:r w:rsidRPr="005776E1">
        <w:rPr>
          <w:noProof/>
        </w:rPr>
        <w:tab/>
      </w:r>
      <w:r w:rsidRPr="005776E1">
        <w:rPr>
          <w:noProof/>
        </w:rPr>
        <w:fldChar w:fldCharType="begin"/>
      </w:r>
      <w:r w:rsidRPr="005776E1">
        <w:rPr>
          <w:noProof/>
        </w:rPr>
        <w:instrText xml:space="preserve"> PAGEREF _Toc466279266 \h </w:instrText>
      </w:r>
      <w:r w:rsidRPr="005776E1">
        <w:rPr>
          <w:noProof/>
        </w:rPr>
      </w:r>
      <w:r w:rsidRPr="005776E1">
        <w:rPr>
          <w:noProof/>
        </w:rPr>
        <w:fldChar w:fldCharType="separate"/>
      </w:r>
      <w:r>
        <w:rPr>
          <w:noProof/>
        </w:rPr>
        <w:t>121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257</w:t>
      </w:r>
      <w:r>
        <w:rPr>
          <w:noProof/>
        </w:rPr>
        <w:tab/>
        <w:t>Outside employment</w:t>
      </w:r>
      <w:r w:rsidRPr="005776E1">
        <w:rPr>
          <w:noProof/>
        </w:rPr>
        <w:tab/>
      </w:r>
      <w:r w:rsidRPr="005776E1">
        <w:rPr>
          <w:noProof/>
        </w:rPr>
        <w:fldChar w:fldCharType="begin"/>
      </w:r>
      <w:r w:rsidRPr="005776E1">
        <w:rPr>
          <w:noProof/>
        </w:rPr>
        <w:instrText xml:space="preserve"> PAGEREF _Toc466279267 \h </w:instrText>
      </w:r>
      <w:r w:rsidRPr="005776E1">
        <w:rPr>
          <w:noProof/>
        </w:rPr>
      </w:r>
      <w:r w:rsidRPr="005776E1">
        <w:rPr>
          <w:noProof/>
        </w:rPr>
        <w:fldChar w:fldCharType="separate"/>
      </w:r>
      <w:r>
        <w:rPr>
          <w:noProof/>
        </w:rPr>
        <w:t>122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258</w:t>
      </w:r>
      <w:r>
        <w:rPr>
          <w:noProof/>
        </w:rPr>
        <w:tab/>
        <w:t>Remuneration and allowances</w:t>
      </w:r>
      <w:r w:rsidRPr="005776E1">
        <w:rPr>
          <w:noProof/>
        </w:rPr>
        <w:tab/>
      </w:r>
      <w:r w:rsidRPr="005776E1">
        <w:rPr>
          <w:noProof/>
        </w:rPr>
        <w:fldChar w:fldCharType="begin"/>
      </w:r>
      <w:r w:rsidRPr="005776E1">
        <w:rPr>
          <w:noProof/>
        </w:rPr>
        <w:instrText xml:space="preserve"> PAGEREF _Toc466279268 \h </w:instrText>
      </w:r>
      <w:r w:rsidRPr="005776E1">
        <w:rPr>
          <w:noProof/>
        </w:rPr>
      </w:r>
      <w:r w:rsidRPr="005776E1">
        <w:rPr>
          <w:noProof/>
        </w:rPr>
        <w:fldChar w:fldCharType="separate"/>
      </w:r>
      <w:r>
        <w:rPr>
          <w:noProof/>
        </w:rPr>
        <w:t>122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259</w:t>
      </w:r>
      <w:r>
        <w:rPr>
          <w:noProof/>
        </w:rPr>
        <w:tab/>
        <w:t>Leave of absence</w:t>
      </w:r>
      <w:r w:rsidRPr="005776E1">
        <w:rPr>
          <w:noProof/>
        </w:rPr>
        <w:tab/>
      </w:r>
      <w:r w:rsidRPr="005776E1">
        <w:rPr>
          <w:noProof/>
        </w:rPr>
        <w:fldChar w:fldCharType="begin"/>
      </w:r>
      <w:r w:rsidRPr="005776E1">
        <w:rPr>
          <w:noProof/>
        </w:rPr>
        <w:instrText xml:space="preserve"> PAGEREF _Toc466279269 \h </w:instrText>
      </w:r>
      <w:r w:rsidRPr="005776E1">
        <w:rPr>
          <w:noProof/>
        </w:rPr>
      </w:r>
      <w:r w:rsidRPr="005776E1">
        <w:rPr>
          <w:noProof/>
        </w:rPr>
        <w:fldChar w:fldCharType="separate"/>
      </w:r>
      <w:r>
        <w:rPr>
          <w:noProof/>
        </w:rPr>
        <w:t>123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260</w:t>
      </w:r>
      <w:r>
        <w:rPr>
          <w:noProof/>
        </w:rPr>
        <w:tab/>
        <w:t>Disclosure of interests</w:t>
      </w:r>
      <w:r w:rsidRPr="005776E1">
        <w:rPr>
          <w:noProof/>
        </w:rPr>
        <w:tab/>
      </w:r>
      <w:r w:rsidRPr="005776E1">
        <w:rPr>
          <w:noProof/>
        </w:rPr>
        <w:fldChar w:fldCharType="begin"/>
      </w:r>
      <w:r w:rsidRPr="005776E1">
        <w:rPr>
          <w:noProof/>
        </w:rPr>
        <w:instrText xml:space="preserve"> PAGEREF _Toc466279270 \h </w:instrText>
      </w:r>
      <w:r w:rsidRPr="005776E1">
        <w:rPr>
          <w:noProof/>
        </w:rPr>
      </w:r>
      <w:r w:rsidRPr="005776E1">
        <w:rPr>
          <w:noProof/>
        </w:rPr>
        <w:fldChar w:fldCharType="separate"/>
      </w:r>
      <w:r>
        <w:rPr>
          <w:noProof/>
        </w:rPr>
        <w:t>123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261</w:t>
      </w:r>
      <w:r>
        <w:rPr>
          <w:noProof/>
        </w:rPr>
        <w:tab/>
        <w:t>Resignation</w:t>
      </w:r>
      <w:r w:rsidRPr="005776E1">
        <w:rPr>
          <w:noProof/>
        </w:rPr>
        <w:tab/>
      </w:r>
      <w:r w:rsidRPr="005776E1">
        <w:rPr>
          <w:noProof/>
        </w:rPr>
        <w:fldChar w:fldCharType="begin"/>
      </w:r>
      <w:r w:rsidRPr="005776E1">
        <w:rPr>
          <w:noProof/>
        </w:rPr>
        <w:instrText xml:space="preserve"> PAGEREF _Toc466279271 \h </w:instrText>
      </w:r>
      <w:r w:rsidRPr="005776E1">
        <w:rPr>
          <w:noProof/>
        </w:rPr>
      </w:r>
      <w:r w:rsidRPr="005776E1">
        <w:rPr>
          <w:noProof/>
        </w:rPr>
        <w:fldChar w:fldCharType="separate"/>
      </w:r>
      <w:r>
        <w:rPr>
          <w:noProof/>
        </w:rPr>
        <w:t>123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262</w:t>
      </w:r>
      <w:r>
        <w:rPr>
          <w:noProof/>
        </w:rPr>
        <w:tab/>
        <w:t>Termination of appointment</w:t>
      </w:r>
      <w:r w:rsidRPr="005776E1">
        <w:rPr>
          <w:noProof/>
        </w:rPr>
        <w:tab/>
      </w:r>
      <w:r w:rsidRPr="005776E1">
        <w:rPr>
          <w:noProof/>
        </w:rPr>
        <w:fldChar w:fldCharType="begin"/>
      </w:r>
      <w:r w:rsidRPr="005776E1">
        <w:rPr>
          <w:noProof/>
        </w:rPr>
        <w:instrText xml:space="preserve"> PAGEREF _Toc466279272 \h </w:instrText>
      </w:r>
      <w:r w:rsidRPr="005776E1">
        <w:rPr>
          <w:noProof/>
        </w:rPr>
      </w:r>
      <w:r w:rsidRPr="005776E1">
        <w:rPr>
          <w:noProof/>
        </w:rPr>
        <w:fldChar w:fldCharType="separate"/>
      </w:r>
      <w:r>
        <w:rPr>
          <w:noProof/>
        </w:rPr>
        <w:t>124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263</w:t>
      </w:r>
      <w:r>
        <w:rPr>
          <w:noProof/>
        </w:rPr>
        <w:tab/>
        <w:t>Other terms and conditions</w:t>
      </w:r>
      <w:r w:rsidRPr="005776E1">
        <w:rPr>
          <w:noProof/>
        </w:rPr>
        <w:tab/>
      </w:r>
      <w:r w:rsidRPr="005776E1">
        <w:rPr>
          <w:noProof/>
        </w:rPr>
        <w:fldChar w:fldCharType="begin"/>
      </w:r>
      <w:r w:rsidRPr="005776E1">
        <w:rPr>
          <w:noProof/>
        </w:rPr>
        <w:instrText xml:space="preserve"> PAGEREF _Toc466279273 \h </w:instrText>
      </w:r>
      <w:r w:rsidRPr="005776E1">
        <w:rPr>
          <w:noProof/>
        </w:rPr>
      </w:r>
      <w:r w:rsidRPr="005776E1">
        <w:rPr>
          <w:noProof/>
        </w:rPr>
        <w:fldChar w:fldCharType="separate"/>
      </w:r>
      <w:r>
        <w:rPr>
          <w:noProof/>
        </w:rPr>
        <w:t>124</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3—Staff, consultants etc.</w:t>
      </w:r>
      <w:r w:rsidRPr="005776E1">
        <w:rPr>
          <w:b w:val="0"/>
          <w:noProof/>
          <w:sz w:val="18"/>
        </w:rPr>
        <w:tab/>
      </w:r>
      <w:r w:rsidRPr="005776E1">
        <w:rPr>
          <w:b w:val="0"/>
          <w:noProof/>
          <w:sz w:val="18"/>
        </w:rPr>
        <w:fldChar w:fldCharType="begin"/>
      </w:r>
      <w:r w:rsidRPr="005776E1">
        <w:rPr>
          <w:b w:val="0"/>
          <w:noProof/>
          <w:sz w:val="18"/>
        </w:rPr>
        <w:instrText xml:space="preserve"> PAGEREF _Toc466279274 \h </w:instrText>
      </w:r>
      <w:r w:rsidRPr="005776E1">
        <w:rPr>
          <w:b w:val="0"/>
          <w:noProof/>
          <w:sz w:val="18"/>
        </w:rPr>
      </w:r>
      <w:r w:rsidRPr="005776E1">
        <w:rPr>
          <w:b w:val="0"/>
          <w:noProof/>
          <w:sz w:val="18"/>
        </w:rPr>
        <w:fldChar w:fldCharType="separate"/>
      </w:r>
      <w:r>
        <w:rPr>
          <w:b w:val="0"/>
          <w:noProof/>
          <w:sz w:val="18"/>
        </w:rPr>
        <w:t>126</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264</w:t>
      </w:r>
      <w:r>
        <w:rPr>
          <w:noProof/>
        </w:rPr>
        <w:tab/>
        <w:t>Staff</w:t>
      </w:r>
      <w:r w:rsidRPr="005776E1">
        <w:rPr>
          <w:noProof/>
        </w:rPr>
        <w:tab/>
      </w:r>
      <w:r w:rsidRPr="005776E1">
        <w:rPr>
          <w:noProof/>
        </w:rPr>
        <w:fldChar w:fldCharType="begin"/>
      </w:r>
      <w:r w:rsidRPr="005776E1">
        <w:rPr>
          <w:noProof/>
        </w:rPr>
        <w:instrText xml:space="preserve"> PAGEREF _Toc466279275 \h </w:instrText>
      </w:r>
      <w:r w:rsidRPr="005776E1">
        <w:rPr>
          <w:noProof/>
        </w:rPr>
      </w:r>
      <w:r w:rsidRPr="005776E1">
        <w:rPr>
          <w:noProof/>
        </w:rPr>
        <w:fldChar w:fldCharType="separate"/>
      </w:r>
      <w:r>
        <w:rPr>
          <w:noProof/>
        </w:rPr>
        <w:t>126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265</w:t>
      </w:r>
      <w:r>
        <w:rPr>
          <w:noProof/>
        </w:rPr>
        <w:tab/>
        <w:t>Persons assisting the Funding Body</w:t>
      </w:r>
      <w:r w:rsidRPr="005776E1">
        <w:rPr>
          <w:noProof/>
        </w:rPr>
        <w:tab/>
      </w:r>
      <w:r w:rsidRPr="005776E1">
        <w:rPr>
          <w:noProof/>
        </w:rPr>
        <w:fldChar w:fldCharType="begin"/>
      </w:r>
      <w:r w:rsidRPr="005776E1">
        <w:rPr>
          <w:noProof/>
        </w:rPr>
        <w:instrText xml:space="preserve"> PAGEREF _Toc466279276 \h </w:instrText>
      </w:r>
      <w:r w:rsidRPr="005776E1">
        <w:rPr>
          <w:noProof/>
        </w:rPr>
      </w:r>
      <w:r w:rsidRPr="005776E1">
        <w:rPr>
          <w:noProof/>
        </w:rPr>
        <w:fldChar w:fldCharType="separate"/>
      </w:r>
      <w:r>
        <w:rPr>
          <w:noProof/>
        </w:rPr>
        <w:t>126</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266</w:t>
      </w:r>
      <w:r>
        <w:rPr>
          <w:noProof/>
        </w:rPr>
        <w:tab/>
        <w:t>Consultants</w:t>
      </w:r>
      <w:r w:rsidRPr="005776E1">
        <w:rPr>
          <w:noProof/>
        </w:rPr>
        <w:tab/>
      </w:r>
      <w:r w:rsidRPr="005776E1">
        <w:rPr>
          <w:noProof/>
        </w:rPr>
        <w:fldChar w:fldCharType="begin"/>
      </w:r>
      <w:r w:rsidRPr="005776E1">
        <w:rPr>
          <w:noProof/>
        </w:rPr>
        <w:instrText xml:space="preserve"> PAGEREF _Toc466279277 \h </w:instrText>
      </w:r>
      <w:r w:rsidRPr="005776E1">
        <w:rPr>
          <w:noProof/>
        </w:rPr>
      </w:r>
      <w:r w:rsidRPr="005776E1">
        <w:rPr>
          <w:noProof/>
        </w:rPr>
        <w:fldChar w:fldCharType="separate"/>
      </w:r>
      <w:r>
        <w:rPr>
          <w:noProof/>
        </w:rPr>
        <w:t>126</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4—Reporting and planning</w:t>
      </w:r>
      <w:r w:rsidRPr="005776E1">
        <w:rPr>
          <w:b w:val="0"/>
          <w:noProof/>
          <w:sz w:val="18"/>
        </w:rPr>
        <w:tab/>
      </w:r>
      <w:r w:rsidRPr="005776E1">
        <w:rPr>
          <w:b w:val="0"/>
          <w:noProof/>
          <w:sz w:val="18"/>
        </w:rPr>
        <w:fldChar w:fldCharType="begin"/>
      </w:r>
      <w:r w:rsidRPr="005776E1">
        <w:rPr>
          <w:b w:val="0"/>
          <w:noProof/>
          <w:sz w:val="18"/>
        </w:rPr>
        <w:instrText xml:space="preserve"> PAGEREF _Toc466279278 \h </w:instrText>
      </w:r>
      <w:r w:rsidRPr="005776E1">
        <w:rPr>
          <w:b w:val="0"/>
          <w:noProof/>
          <w:sz w:val="18"/>
        </w:rPr>
      </w:r>
      <w:r w:rsidRPr="005776E1">
        <w:rPr>
          <w:b w:val="0"/>
          <w:noProof/>
          <w:sz w:val="18"/>
        </w:rPr>
        <w:fldChar w:fldCharType="separate"/>
      </w:r>
      <w:r>
        <w:rPr>
          <w:b w:val="0"/>
          <w:noProof/>
          <w:sz w:val="18"/>
        </w:rPr>
        <w:t>127</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267</w:t>
      </w:r>
      <w:r>
        <w:rPr>
          <w:noProof/>
        </w:rPr>
        <w:tab/>
        <w:t>Annual report</w:t>
      </w:r>
      <w:r w:rsidRPr="005776E1">
        <w:rPr>
          <w:noProof/>
        </w:rPr>
        <w:tab/>
      </w:r>
      <w:r w:rsidRPr="005776E1">
        <w:rPr>
          <w:noProof/>
        </w:rPr>
        <w:fldChar w:fldCharType="begin"/>
      </w:r>
      <w:r w:rsidRPr="005776E1">
        <w:rPr>
          <w:noProof/>
        </w:rPr>
        <w:instrText xml:space="preserve"> PAGEREF _Toc466279279 \h </w:instrText>
      </w:r>
      <w:r w:rsidRPr="005776E1">
        <w:rPr>
          <w:noProof/>
        </w:rPr>
      </w:r>
      <w:r w:rsidRPr="005776E1">
        <w:rPr>
          <w:noProof/>
        </w:rPr>
        <w:fldChar w:fldCharType="separate"/>
      </w:r>
      <w:r>
        <w:rPr>
          <w:noProof/>
        </w:rPr>
        <w:t>127</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267A</w:t>
      </w:r>
      <w:r>
        <w:rPr>
          <w:noProof/>
        </w:rPr>
        <w:tab/>
        <w:t>Corporate plan</w:t>
      </w:r>
      <w:r w:rsidRPr="005776E1">
        <w:rPr>
          <w:noProof/>
        </w:rPr>
        <w:tab/>
      </w:r>
      <w:r w:rsidRPr="005776E1">
        <w:rPr>
          <w:noProof/>
        </w:rPr>
        <w:fldChar w:fldCharType="begin"/>
      </w:r>
      <w:r w:rsidRPr="005776E1">
        <w:rPr>
          <w:noProof/>
        </w:rPr>
        <w:instrText xml:space="preserve"> PAGEREF _Toc466279280 \h </w:instrText>
      </w:r>
      <w:r w:rsidRPr="005776E1">
        <w:rPr>
          <w:noProof/>
        </w:rPr>
      </w:r>
      <w:r w:rsidRPr="005776E1">
        <w:rPr>
          <w:noProof/>
        </w:rPr>
        <w:fldChar w:fldCharType="separate"/>
      </w:r>
      <w:r>
        <w:rPr>
          <w:noProof/>
        </w:rPr>
        <w:t>127</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lastRenderedPageBreak/>
        <w:t>Part 5.4—Secrecy</w:t>
      </w:r>
      <w:r w:rsidRPr="005776E1">
        <w:rPr>
          <w:b w:val="0"/>
          <w:noProof/>
          <w:sz w:val="18"/>
        </w:rPr>
        <w:tab/>
      </w:r>
      <w:r w:rsidRPr="005776E1">
        <w:rPr>
          <w:b w:val="0"/>
          <w:noProof/>
          <w:sz w:val="18"/>
        </w:rPr>
        <w:fldChar w:fldCharType="begin"/>
      </w:r>
      <w:r w:rsidRPr="005776E1">
        <w:rPr>
          <w:b w:val="0"/>
          <w:noProof/>
          <w:sz w:val="18"/>
        </w:rPr>
        <w:instrText xml:space="preserve"> PAGEREF _Toc466279281 \h </w:instrText>
      </w:r>
      <w:r w:rsidRPr="005776E1">
        <w:rPr>
          <w:b w:val="0"/>
          <w:noProof/>
          <w:sz w:val="18"/>
        </w:rPr>
      </w:r>
      <w:r w:rsidRPr="005776E1">
        <w:rPr>
          <w:b w:val="0"/>
          <w:noProof/>
          <w:sz w:val="18"/>
        </w:rPr>
        <w:fldChar w:fldCharType="separate"/>
      </w:r>
      <w:r>
        <w:rPr>
          <w:b w:val="0"/>
          <w:noProof/>
          <w:sz w:val="18"/>
        </w:rPr>
        <w:t>128</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1—The Administrator</w:t>
      </w:r>
      <w:r w:rsidRPr="005776E1">
        <w:rPr>
          <w:b w:val="0"/>
          <w:noProof/>
          <w:sz w:val="18"/>
        </w:rPr>
        <w:tab/>
      </w:r>
      <w:r w:rsidRPr="005776E1">
        <w:rPr>
          <w:b w:val="0"/>
          <w:noProof/>
          <w:sz w:val="18"/>
        </w:rPr>
        <w:fldChar w:fldCharType="begin"/>
      </w:r>
      <w:r w:rsidRPr="005776E1">
        <w:rPr>
          <w:b w:val="0"/>
          <w:noProof/>
          <w:sz w:val="18"/>
        </w:rPr>
        <w:instrText xml:space="preserve"> PAGEREF _Toc466279282 \h </w:instrText>
      </w:r>
      <w:r w:rsidRPr="005776E1">
        <w:rPr>
          <w:b w:val="0"/>
          <w:noProof/>
          <w:sz w:val="18"/>
        </w:rPr>
      </w:r>
      <w:r w:rsidRPr="005776E1">
        <w:rPr>
          <w:b w:val="0"/>
          <w:noProof/>
          <w:sz w:val="18"/>
        </w:rPr>
        <w:fldChar w:fldCharType="separate"/>
      </w:r>
      <w:r>
        <w:rPr>
          <w:b w:val="0"/>
          <w:noProof/>
          <w:sz w:val="18"/>
        </w:rPr>
        <w:t>128</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268</w:t>
      </w:r>
      <w:r>
        <w:rPr>
          <w:noProof/>
        </w:rPr>
        <w:tab/>
        <w:t>Secrecy</w:t>
      </w:r>
      <w:r w:rsidRPr="005776E1">
        <w:rPr>
          <w:noProof/>
        </w:rPr>
        <w:tab/>
      </w:r>
      <w:r w:rsidRPr="005776E1">
        <w:rPr>
          <w:noProof/>
        </w:rPr>
        <w:fldChar w:fldCharType="begin"/>
      </w:r>
      <w:r w:rsidRPr="005776E1">
        <w:rPr>
          <w:noProof/>
        </w:rPr>
        <w:instrText xml:space="preserve"> PAGEREF _Toc466279283 \h </w:instrText>
      </w:r>
      <w:r w:rsidRPr="005776E1">
        <w:rPr>
          <w:noProof/>
        </w:rPr>
      </w:r>
      <w:r w:rsidRPr="005776E1">
        <w:rPr>
          <w:noProof/>
        </w:rPr>
        <w:fldChar w:fldCharType="separate"/>
      </w:r>
      <w:r>
        <w:rPr>
          <w:noProof/>
        </w:rPr>
        <w:t>128</w:t>
      </w:r>
      <w:r w:rsidRPr="005776E1">
        <w:rPr>
          <w:noProof/>
        </w:rPr>
        <w:fldChar w:fldCharType="end"/>
      </w:r>
    </w:p>
    <w:p w:rsidR="005776E1" w:rsidRDefault="005776E1">
      <w:pPr>
        <w:pStyle w:val="TOC3"/>
        <w:rPr>
          <w:rFonts w:asciiTheme="minorHAnsi" w:eastAsiaTheme="minorEastAsia" w:hAnsiTheme="minorHAnsi" w:cstheme="minorBidi"/>
          <w:b w:val="0"/>
          <w:noProof/>
          <w:kern w:val="0"/>
          <w:szCs w:val="22"/>
        </w:rPr>
      </w:pPr>
      <w:r>
        <w:rPr>
          <w:noProof/>
        </w:rPr>
        <w:t>Division 2—Funding Body officials</w:t>
      </w:r>
      <w:r w:rsidRPr="005776E1">
        <w:rPr>
          <w:b w:val="0"/>
          <w:noProof/>
          <w:sz w:val="18"/>
        </w:rPr>
        <w:tab/>
      </w:r>
      <w:r w:rsidRPr="005776E1">
        <w:rPr>
          <w:b w:val="0"/>
          <w:noProof/>
          <w:sz w:val="18"/>
        </w:rPr>
        <w:fldChar w:fldCharType="begin"/>
      </w:r>
      <w:r w:rsidRPr="005776E1">
        <w:rPr>
          <w:b w:val="0"/>
          <w:noProof/>
          <w:sz w:val="18"/>
        </w:rPr>
        <w:instrText xml:space="preserve"> PAGEREF _Toc466279284 \h </w:instrText>
      </w:r>
      <w:r w:rsidRPr="005776E1">
        <w:rPr>
          <w:b w:val="0"/>
          <w:noProof/>
          <w:sz w:val="18"/>
        </w:rPr>
      </w:r>
      <w:r w:rsidRPr="005776E1">
        <w:rPr>
          <w:b w:val="0"/>
          <w:noProof/>
          <w:sz w:val="18"/>
        </w:rPr>
        <w:fldChar w:fldCharType="separate"/>
      </w:r>
      <w:r>
        <w:rPr>
          <w:b w:val="0"/>
          <w:noProof/>
          <w:sz w:val="18"/>
        </w:rPr>
        <w:t>130</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269</w:t>
      </w:r>
      <w:r>
        <w:rPr>
          <w:noProof/>
        </w:rPr>
        <w:tab/>
        <w:t>Secrecy</w:t>
      </w:r>
      <w:r w:rsidRPr="005776E1">
        <w:rPr>
          <w:noProof/>
        </w:rPr>
        <w:tab/>
      </w:r>
      <w:r w:rsidRPr="005776E1">
        <w:rPr>
          <w:noProof/>
        </w:rPr>
        <w:fldChar w:fldCharType="begin"/>
      </w:r>
      <w:r w:rsidRPr="005776E1">
        <w:rPr>
          <w:noProof/>
        </w:rPr>
        <w:instrText xml:space="preserve"> PAGEREF _Toc466279285 \h </w:instrText>
      </w:r>
      <w:r w:rsidRPr="005776E1">
        <w:rPr>
          <w:noProof/>
        </w:rPr>
      </w:r>
      <w:r w:rsidRPr="005776E1">
        <w:rPr>
          <w:noProof/>
        </w:rPr>
        <w:fldChar w:fldCharType="separate"/>
      </w:r>
      <w:r>
        <w:rPr>
          <w:noProof/>
        </w:rPr>
        <w:t>130</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270</w:t>
      </w:r>
      <w:r>
        <w:rPr>
          <w:noProof/>
        </w:rPr>
        <w:tab/>
        <w:t>Disclosure or use for the purposes of this Act</w:t>
      </w:r>
      <w:r w:rsidRPr="005776E1">
        <w:rPr>
          <w:noProof/>
        </w:rPr>
        <w:tab/>
      </w:r>
      <w:r w:rsidRPr="005776E1">
        <w:rPr>
          <w:noProof/>
        </w:rPr>
        <w:fldChar w:fldCharType="begin"/>
      </w:r>
      <w:r w:rsidRPr="005776E1">
        <w:rPr>
          <w:noProof/>
        </w:rPr>
        <w:instrText xml:space="preserve"> PAGEREF _Toc466279286 \h </w:instrText>
      </w:r>
      <w:r w:rsidRPr="005776E1">
        <w:rPr>
          <w:noProof/>
        </w:rPr>
      </w:r>
      <w:r w:rsidRPr="005776E1">
        <w:rPr>
          <w:noProof/>
        </w:rPr>
        <w:fldChar w:fldCharType="separate"/>
      </w:r>
      <w:r>
        <w:rPr>
          <w:noProof/>
        </w:rPr>
        <w:t>131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271</w:t>
      </w:r>
      <w:r>
        <w:rPr>
          <w:noProof/>
        </w:rPr>
        <w:tab/>
        <w:t>Disclosure to the Minister</w:t>
      </w:r>
      <w:r w:rsidRPr="005776E1">
        <w:rPr>
          <w:noProof/>
        </w:rPr>
        <w:tab/>
      </w:r>
      <w:r w:rsidRPr="005776E1">
        <w:rPr>
          <w:noProof/>
        </w:rPr>
        <w:fldChar w:fldCharType="begin"/>
      </w:r>
      <w:r w:rsidRPr="005776E1">
        <w:rPr>
          <w:noProof/>
        </w:rPr>
        <w:instrText xml:space="preserve"> PAGEREF _Toc466279287 \h </w:instrText>
      </w:r>
      <w:r w:rsidRPr="005776E1">
        <w:rPr>
          <w:noProof/>
        </w:rPr>
      </w:r>
      <w:r w:rsidRPr="005776E1">
        <w:rPr>
          <w:noProof/>
        </w:rPr>
        <w:fldChar w:fldCharType="separate"/>
      </w:r>
      <w:r>
        <w:rPr>
          <w:noProof/>
        </w:rPr>
        <w:t>131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272</w:t>
      </w:r>
      <w:r>
        <w:rPr>
          <w:noProof/>
        </w:rPr>
        <w:tab/>
        <w:t>Disclosure to a State/Territory Health Minister</w:t>
      </w:r>
      <w:r w:rsidRPr="005776E1">
        <w:rPr>
          <w:noProof/>
        </w:rPr>
        <w:tab/>
      </w:r>
      <w:r w:rsidRPr="005776E1">
        <w:rPr>
          <w:noProof/>
        </w:rPr>
        <w:fldChar w:fldCharType="begin"/>
      </w:r>
      <w:r w:rsidRPr="005776E1">
        <w:rPr>
          <w:noProof/>
        </w:rPr>
        <w:instrText xml:space="preserve"> PAGEREF _Toc466279288 \h </w:instrText>
      </w:r>
      <w:r w:rsidRPr="005776E1">
        <w:rPr>
          <w:noProof/>
        </w:rPr>
      </w:r>
      <w:r w:rsidRPr="005776E1">
        <w:rPr>
          <w:noProof/>
        </w:rPr>
        <w:fldChar w:fldCharType="separate"/>
      </w:r>
      <w:r>
        <w:rPr>
          <w:noProof/>
        </w:rPr>
        <w:t>131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273</w:t>
      </w:r>
      <w:r>
        <w:rPr>
          <w:noProof/>
        </w:rPr>
        <w:tab/>
        <w:t>Disclosure to the Secretary etc.</w:t>
      </w:r>
      <w:r w:rsidRPr="005776E1">
        <w:rPr>
          <w:noProof/>
        </w:rPr>
        <w:tab/>
      </w:r>
      <w:r w:rsidRPr="005776E1">
        <w:rPr>
          <w:noProof/>
        </w:rPr>
        <w:fldChar w:fldCharType="begin"/>
      </w:r>
      <w:r w:rsidRPr="005776E1">
        <w:rPr>
          <w:noProof/>
        </w:rPr>
        <w:instrText xml:space="preserve"> PAGEREF _Toc466279289 \h </w:instrText>
      </w:r>
      <w:r w:rsidRPr="005776E1">
        <w:rPr>
          <w:noProof/>
        </w:rPr>
      </w:r>
      <w:r w:rsidRPr="005776E1">
        <w:rPr>
          <w:noProof/>
        </w:rPr>
        <w:fldChar w:fldCharType="separate"/>
      </w:r>
      <w:r>
        <w:rPr>
          <w:noProof/>
        </w:rPr>
        <w:t>131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274</w:t>
      </w:r>
      <w:r>
        <w:rPr>
          <w:noProof/>
        </w:rPr>
        <w:tab/>
        <w:t>Disclosure to a Royal Commission</w:t>
      </w:r>
      <w:r w:rsidRPr="005776E1">
        <w:rPr>
          <w:noProof/>
        </w:rPr>
        <w:tab/>
      </w:r>
      <w:r w:rsidRPr="005776E1">
        <w:rPr>
          <w:noProof/>
        </w:rPr>
        <w:fldChar w:fldCharType="begin"/>
      </w:r>
      <w:r w:rsidRPr="005776E1">
        <w:rPr>
          <w:noProof/>
        </w:rPr>
        <w:instrText xml:space="preserve"> PAGEREF _Toc466279290 \h </w:instrText>
      </w:r>
      <w:r w:rsidRPr="005776E1">
        <w:rPr>
          <w:noProof/>
        </w:rPr>
      </w:r>
      <w:r w:rsidRPr="005776E1">
        <w:rPr>
          <w:noProof/>
        </w:rPr>
        <w:fldChar w:fldCharType="separate"/>
      </w:r>
      <w:r>
        <w:rPr>
          <w:noProof/>
        </w:rPr>
        <w:t>131</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275</w:t>
      </w:r>
      <w:r>
        <w:rPr>
          <w:noProof/>
        </w:rPr>
        <w:tab/>
        <w:t>Disclosure to certain agencies, bodies or persons</w:t>
      </w:r>
      <w:r w:rsidRPr="005776E1">
        <w:rPr>
          <w:noProof/>
        </w:rPr>
        <w:tab/>
      </w:r>
      <w:r w:rsidRPr="005776E1">
        <w:rPr>
          <w:noProof/>
        </w:rPr>
        <w:fldChar w:fldCharType="begin"/>
      </w:r>
      <w:r w:rsidRPr="005776E1">
        <w:rPr>
          <w:noProof/>
        </w:rPr>
        <w:instrText xml:space="preserve"> PAGEREF _Toc466279291 \h </w:instrText>
      </w:r>
      <w:r w:rsidRPr="005776E1">
        <w:rPr>
          <w:noProof/>
        </w:rPr>
      </w:r>
      <w:r w:rsidRPr="005776E1">
        <w:rPr>
          <w:noProof/>
        </w:rPr>
        <w:fldChar w:fldCharType="separate"/>
      </w:r>
      <w:r>
        <w:rPr>
          <w:noProof/>
        </w:rPr>
        <w:t>132</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276</w:t>
      </w:r>
      <w:r>
        <w:rPr>
          <w:noProof/>
        </w:rPr>
        <w:tab/>
        <w:t>Disclosure to researchers</w:t>
      </w:r>
      <w:r w:rsidRPr="005776E1">
        <w:rPr>
          <w:noProof/>
        </w:rPr>
        <w:tab/>
      </w:r>
      <w:r w:rsidRPr="005776E1">
        <w:rPr>
          <w:noProof/>
        </w:rPr>
        <w:fldChar w:fldCharType="begin"/>
      </w:r>
      <w:r w:rsidRPr="005776E1">
        <w:rPr>
          <w:noProof/>
        </w:rPr>
        <w:instrText xml:space="preserve"> PAGEREF _Toc466279292 \h </w:instrText>
      </w:r>
      <w:r w:rsidRPr="005776E1">
        <w:rPr>
          <w:noProof/>
        </w:rPr>
      </w:r>
      <w:r w:rsidRPr="005776E1">
        <w:rPr>
          <w:noProof/>
        </w:rPr>
        <w:fldChar w:fldCharType="separate"/>
      </w:r>
      <w:r>
        <w:rPr>
          <w:noProof/>
        </w:rPr>
        <w:t>133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277</w:t>
      </w:r>
      <w:r>
        <w:rPr>
          <w:noProof/>
        </w:rPr>
        <w:tab/>
        <w:t>Disclosure with consent</w:t>
      </w:r>
      <w:r w:rsidRPr="005776E1">
        <w:rPr>
          <w:noProof/>
        </w:rPr>
        <w:tab/>
      </w:r>
      <w:r w:rsidRPr="005776E1">
        <w:rPr>
          <w:noProof/>
        </w:rPr>
        <w:fldChar w:fldCharType="begin"/>
      </w:r>
      <w:r w:rsidRPr="005776E1">
        <w:rPr>
          <w:noProof/>
        </w:rPr>
        <w:instrText xml:space="preserve"> PAGEREF _Toc466279293 \h </w:instrText>
      </w:r>
      <w:r w:rsidRPr="005776E1">
        <w:rPr>
          <w:noProof/>
        </w:rPr>
      </w:r>
      <w:r w:rsidRPr="005776E1">
        <w:rPr>
          <w:noProof/>
        </w:rPr>
        <w:fldChar w:fldCharType="separate"/>
      </w:r>
      <w:r>
        <w:rPr>
          <w:noProof/>
        </w:rPr>
        <w:t>133</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278</w:t>
      </w:r>
      <w:r>
        <w:rPr>
          <w:noProof/>
        </w:rPr>
        <w:tab/>
        <w:t>Disclosure of publicly available information</w:t>
      </w:r>
      <w:r w:rsidRPr="005776E1">
        <w:rPr>
          <w:noProof/>
        </w:rPr>
        <w:tab/>
      </w:r>
      <w:r w:rsidRPr="005776E1">
        <w:rPr>
          <w:noProof/>
        </w:rPr>
        <w:fldChar w:fldCharType="begin"/>
      </w:r>
      <w:r w:rsidRPr="005776E1">
        <w:rPr>
          <w:noProof/>
        </w:rPr>
        <w:instrText xml:space="preserve"> PAGEREF _Toc466279294 \h </w:instrText>
      </w:r>
      <w:r w:rsidRPr="005776E1">
        <w:rPr>
          <w:noProof/>
        </w:rPr>
      </w:r>
      <w:r w:rsidRPr="005776E1">
        <w:rPr>
          <w:noProof/>
        </w:rPr>
        <w:fldChar w:fldCharType="separate"/>
      </w:r>
      <w:r>
        <w:rPr>
          <w:noProof/>
        </w:rPr>
        <w:t>133</w:t>
      </w:r>
      <w:r w:rsidRPr="005776E1">
        <w:rPr>
          <w:noProof/>
        </w:rPr>
        <w:fldChar w:fldCharType="end"/>
      </w:r>
    </w:p>
    <w:p w:rsidR="005776E1" w:rsidRDefault="005776E1">
      <w:pPr>
        <w:pStyle w:val="TOC2"/>
        <w:rPr>
          <w:rFonts w:asciiTheme="minorHAnsi" w:eastAsiaTheme="minorEastAsia" w:hAnsiTheme="minorHAnsi" w:cstheme="minorBidi"/>
          <w:b w:val="0"/>
          <w:noProof/>
          <w:kern w:val="0"/>
          <w:sz w:val="22"/>
          <w:szCs w:val="22"/>
        </w:rPr>
      </w:pPr>
      <w:r>
        <w:rPr>
          <w:noProof/>
        </w:rPr>
        <w:t>Chapter 6—Miscellaneous</w:t>
      </w:r>
      <w:r w:rsidRPr="005776E1">
        <w:rPr>
          <w:b w:val="0"/>
          <w:noProof/>
          <w:sz w:val="18"/>
        </w:rPr>
        <w:tab/>
      </w:r>
      <w:r w:rsidRPr="005776E1">
        <w:rPr>
          <w:b w:val="0"/>
          <w:noProof/>
          <w:sz w:val="18"/>
        </w:rPr>
        <w:fldChar w:fldCharType="begin"/>
      </w:r>
      <w:r w:rsidRPr="005776E1">
        <w:rPr>
          <w:b w:val="0"/>
          <w:noProof/>
          <w:sz w:val="18"/>
        </w:rPr>
        <w:instrText xml:space="preserve"> PAGEREF _Toc466279295 \h </w:instrText>
      </w:r>
      <w:r w:rsidRPr="005776E1">
        <w:rPr>
          <w:b w:val="0"/>
          <w:noProof/>
          <w:sz w:val="18"/>
        </w:rPr>
      </w:r>
      <w:r w:rsidRPr="005776E1">
        <w:rPr>
          <w:b w:val="0"/>
          <w:noProof/>
          <w:sz w:val="18"/>
        </w:rPr>
        <w:fldChar w:fldCharType="separate"/>
      </w:r>
      <w:r>
        <w:rPr>
          <w:b w:val="0"/>
          <w:noProof/>
          <w:sz w:val="18"/>
        </w:rPr>
        <w:t>134</w:t>
      </w:r>
      <w:r w:rsidRPr="005776E1">
        <w:rPr>
          <w:b w:val="0"/>
          <w:noProof/>
          <w:sz w:val="18"/>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279</w:t>
      </w:r>
      <w:r>
        <w:rPr>
          <w:noProof/>
        </w:rPr>
        <w:tab/>
        <w:t>Protection of patient confidentiality</w:t>
      </w:r>
      <w:r w:rsidRPr="005776E1">
        <w:rPr>
          <w:noProof/>
        </w:rPr>
        <w:tab/>
      </w:r>
      <w:r w:rsidRPr="005776E1">
        <w:rPr>
          <w:noProof/>
        </w:rPr>
        <w:fldChar w:fldCharType="begin"/>
      </w:r>
      <w:r w:rsidRPr="005776E1">
        <w:rPr>
          <w:noProof/>
        </w:rPr>
        <w:instrText xml:space="preserve"> PAGEREF _Toc466279296 \h </w:instrText>
      </w:r>
      <w:r w:rsidRPr="005776E1">
        <w:rPr>
          <w:noProof/>
        </w:rPr>
      </w:r>
      <w:r w:rsidRPr="005776E1">
        <w:rPr>
          <w:noProof/>
        </w:rPr>
        <w:fldChar w:fldCharType="separate"/>
      </w:r>
      <w:r>
        <w:rPr>
          <w:noProof/>
        </w:rPr>
        <w:t>134</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280</w:t>
      </w:r>
      <w:r>
        <w:rPr>
          <w:noProof/>
        </w:rPr>
        <w:tab/>
        <w:t>Concurrent operation of State and Territory laws etc.</w:t>
      </w:r>
      <w:r w:rsidRPr="005776E1">
        <w:rPr>
          <w:noProof/>
        </w:rPr>
        <w:tab/>
      </w:r>
      <w:r w:rsidRPr="005776E1">
        <w:rPr>
          <w:noProof/>
        </w:rPr>
        <w:fldChar w:fldCharType="begin"/>
      </w:r>
      <w:r w:rsidRPr="005776E1">
        <w:rPr>
          <w:noProof/>
        </w:rPr>
        <w:instrText xml:space="preserve"> PAGEREF _Toc466279297 \h </w:instrText>
      </w:r>
      <w:r w:rsidRPr="005776E1">
        <w:rPr>
          <w:noProof/>
        </w:rPr>
      </w:r>
      <w:r w:rsidRPr="005776E1">
        <w:rPr>
          <w:noProof/>
        </w:rPr>
        <w:fldChar w:fldCharType="separate"/>
      </w:r>
      <w:r>
        <w:rPr>
          <w:noProof/>
        </w:rPr>
        <w:t>135</w:t>
      </w:r>
      <w:r w:rsidRPr="005776E1">
        <w:rPr>
          <w:noProof/>
        </w:rPr>
        <w:fldChar w:fldCharType="end"/>
      </w:r>
    </w:p>
    <w:p w:rsidR="005776E1" w:rsidRDefault="005776E1">
      <w:pPr>
        <w:pStyle w:val="TOC5"/>
        <w:rPr>
          <w:rFonts w:asciiTheme="minorHAnsi" w:eastAsiaTheme="minorEastAsia" w:hAnsiTheme="minorHAnsi" w:cstheme="minorBidi"/>
          <w:noProof/>
          <w:kern w:val="0"/>
          <w:sz w:val="22"/>
          <w:szCs w:val="22"/>
        </w:rPr>
      </w:pPr>
      <w:r>
        <w:rPr>
          <w:noProof/>
        </w:rPr>
        <w:t>282</w:t>
      </w:r>
      <w:r>
        <w:rPr>
          <w:noProof/>
        </w:rPr>
        <w:tab/>
        <w:t>Regulations</w:t>
      </w:r>
      <w:r w:rsidRPr="005776E1">
        <w:rPr>
          <w:noProof/>
        </w:rPr>
        <w:tab/>
      </w:r>
      <w:r w:rsidRPr="005776E1">
        <w:rPr>
          <w:noProof/>
        </w:rPr>
        <w:fldChar w:fldCharType="begin"/>
      </w:r>
      <w:r w:rsidRPr="005776E1">
        <w:rPr>
          <w:noProof/>
        </w:rPr>
        <w:instrText xml:space="preserve"> PAGEREF _Toc466279298 \h </w:instrText>
      </w:r>
      <w:r w:rsidRPr="005776E1">
        <w:rPr>
          <w:noProof/>
        </w:rPr>
      </w:r>
      <w:r w:rsidRPr="005776E1">
        <w:rPr>
          <w:noProof/>
        </w:rPr>
        <w:fldChar w:fldCharType="separate"/>
      </w:r>
      <w:r>
        <w:rPr>
          <w:noProof/>
        </w:rPr>
        <w:t>135</w:t>
      </w:r>
      <w:r w:rsidRPr="005776E1">
        <w:rPr>
          <w:noProof/>
        </w:rPr>
        <w:fldChar w:fldCharType="end"/>
      </w:r>
    </w:p>
    <w:p w:rsidR="005776E1" w:rsidRDefault="005776E1" w:rsidP="005776E1">
      <w:pPr>
        <w:pStyle w:val="TOC2"/>
        <w:rPr>
          <w:rFonts w:asciiTheme="minorHAnsi" w:eastAsiaTheme="minorEastAsia" w:hAnsiTheme="minorHAnsi" w:cstheme="minorBidi"/>
          <w:b w:val="0"/>
          <w:noProof/>
          <w:kern w:val="0"/>
          <w:sz w:val="22"/>
          <w:szCs w:val="22"/>
        </w:rPr>
      </w:pPr>
      <w:r>
        <w:rPr>
          <w:noProof/>
        </w:rPr>
        <w:t>Endnotes</w:t>
      </w:r>
      <w:r w:rsidRPr="005776E1">
        <w:rPr>
          <w:b w:val="0"/>
          <w:noProof/>
          <w:sz w:val="18"/>
        </w:rPr>
        <w:tab/>
      </w:r>
      <w:r w:rsidRPr="005776E1">
        <w:rPr>
          <w:b w:val="0"/>
          <w:noProof/>
          <w:sz w:val="18"/>
        </w:rPr>
        <w:fldChar w:fldCharType="begin"/>
      </w:r>
      <w:r w:rsidRPr="005776E1">
        <w:rPr>
          <w:b w:val="0"/>
          <w:noProof/>
          <w:sz w:val="18"/>
        </w:rPr>
        <w:instrText xml:space="preserve"> PAGEREF _Toc466279299 \h </w:instrText>
      </w:r>
      <w:r w:rsidRPr="005776E1">
        <w:rPr>
          <w:b w:val="0"/>
          <w:noProof/>
          <w:sz w:val="18"/>
        </w:rPr>
      </w:r>
      <w:r w:rsidRPr="005776E1">
        <w:rPr>
          <w:b w:val="0"/>
          <w:noProof/>
          <w:sz w:val="18"/>
        </w:rPr>
        <w:fldChar w:fldCharType="separate"/>
      </w:r>
      <w:r>
        <w:rPr>
          <w:b w:val="0"/>
          <w:noProof/>
          <w:sz w:val="18"/>
        </w:rPr>
        <w:t>136</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Endnote 1—About the endnotes</w:t>
      </w:r>
      <w:r w:rsidRPr="005776E1">
        <w:rPr>
          <w:b w:val="0"/>
          <w:noProof/>
          <w:sz w:val="18"/>
        </w:rPr>
        <w:tab/>
      </w:r>
      <w:r w:rsidRPr="005776E1">
        <w:rPr>
          <w:b w:val="0"/>
          <w:noProof/>
          <w:sz w:val="18"/>
        </w:rPr>
        <w:fldChar w:fldCharType="begin"/>
      </w:r>
      <w:r w:rsidRPr="005776E1">
        <w:rPr>
          <w:b w:val="0"/>
          <w:noProof/>
          <w:sz w:val="18"/>
        </w:rPr>
        <w:instrText xml:space="preserve"> PAGEREF _Toc466279300 \h </w:instrText>
      </w:r>
      <w:r w:rsidRPr="005776E1">
        <w:rPr>
          <w:b w:val="0"/>
          <w:noProof/>
          <w:sz w:val="18"/>
        </w:rPr>
      </w:r>
      <w:r w:rsidRPr="005776E1">
        <w:rPr>
          <w:b w:val="0"/>
          <w:noProof/>
          <w:sz w:val="18"/>
        </w:rPr>
        <w:fldChar w:fldCharType="separate"/>
      </w:r>
      <w:r>
        <w:rPr>
          <w:b w:val="0"/>
          <w:noProof/>
          <w:sz w:val="18"/>
        </w:rPr>
        <w:t>136</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Endnote 2—Abbreviation key</w:t>
      </w:r>
      <w:r w:rsidRPr="005776E1">
        <w:rPr>
          <w:b w:val="0"/>
          <w:noProof/>
          <w:sz w:val="18"/>
        </w:rPr>
        <w:tab/>
      </w:r>
      <w:r w:rsidRPr="005776E1">
        <w:rPr>
          <w:b w:val="0"/>
          <w:noProof/>
          <w:sz w:val="18"/>
        </w:rPr>
        <w:fldChar w:fldCharType="begin"/>
      </w:r>
      <w:r w:rsidRPr="005776E1">
        <w:rPr>
          <w:b w:val="0"/>
          <w:noProof/>
          <w:sz w:val="18"/>
        </w:rPr>
        <w:instrText xml:space="preserve"> PAGEREF _Toc466279301 \h </w:instrText>
      </w:r>
      <w:r w:rsidRPr="005776E1">
        <w:rPr>
          <w:b w:val="0"/>
          <w:noProof/>
          <w:sz w:val="18"/>
        </w:rPr>
      </w:r>
      <w:r w:rsidRPr="005776E1">
        <w:rPr>
          <w:b w:val="0"/>
          <w:noProof/>
          <w:sz w:val="18"/>
        </w:rPr>
        <w:fldChar w:fldCharType="separate"/>
      </w:r>
      <w:r>
        <w:rPr>
          <w:b w:val="0"/>
          <w:noProof/>
          <w:sz w:val="18"/>
        </w:rPr>
        <w:t>138</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Endnote 3—Legislation history</w:t>
      </w:r>
      <w:r w:rsidRPr="005776E1">
        <w:rPr>
          <w:b w:val="0"/>
          <w:noProof/>
          <w:sz w:val="18"/>
        </w:rPr>
        <w:tab/>
      </w:r>
      <w:r w:rsidRPr="005776E1">
        <w:rPr>
          <w:b w:val="0"/>
          <w:noProof/>
          <w:sz w:val="18"/>
        </w:rPr>
        <w:fldChar w:fldCharType="begin"/>
      </w:r>
      <w:r w:rsidRPr="005776E1">
        <w:rPr>
          <w:b w:val="0"/>
          <w:noProof/>
          <w:sz w:val="18"/>
        </w:rPr>
        <w:instrText xml:space="preserve"> PAGEREF _Toc466279302 \h </w:instrText>
      </w:r>
      <w:r w:rsidRPr="005776E1">
        <w:rPr>
          <w:b w:val="0"/>
          <w:noProof/>
          <w:sz w:val="18"/>
        </w:rPr>
      </w:r>
      <w:r w:rsidRPr="005776E1">
        <w:rPr>
          <w:b w:val="0"/>
          <w:noProof/>
          <w:sz w:val="18"/>
        </w:rPr>
        <w:fldChar w:fldCharType="separate"/>
      </w:r>
      <w:r>
        <w:rPr>
          <w:b w:val="0"/>
          <w:noProof/>
          <w:sz w:val="18"/>
        </w:rPr>
        <w:t>139</w:t>
      </w:r>
      <w:r w:rsidRPr="005776E1">
        <w:rPr>
          <w:b w:val="0"/>
          <w:noProof/>
          <w:sz w:val="18"/>
        </w:rPr>
        <w:fldChar w:fldCharType="end"/>
      </w:r>
    </w:p>
    <w:p w:rsidR="005776E1" w:rsidRDefault="005776E1">
      <w:pPr>
        <w:pStyle w:val="TOC3"/>
        <w:rPr>
          <w:rFonts w:asciiTheme="minorHAnsi" w:eastAsiaTheme="minorEastAsia" w:hAnsiTheme="minorHAnsi" w:cstheme="minorBidi"/>
          <w:b w:val="0"/>
          <w:noProof/>
          <w:kern w:val="0"/>
          <w:szCs w:val="22"/>
        </w:rPr>
      </w:pPr>
      <w:r>
        <w:rPr>
          <w:noProof/>
        </w:rPr>
        <w:t>Endnote 4—Amendment history</w:t>
      </w:r>
      <w:r w:rsidRPr="005776E1">
        <w:rPr>
          <w:b w:val="0"/>
          <w:noProof/>
          <w:sz w:val="18"/>
        </w:rPr>
        <w:tab/>
      </w:r>
      <w:r w:rsidRPr="005776E1">
        <w:rPr>
          <w:b w:val="0"/>
          <w:noProof/>
          <w:sz w:val="18"/>
        </w:rPr>
        <w:fldChar w:fldCharType="begin"/>
      </w:r>
      <w:r w:rsidRPr="005776E1">
        <w:rPr>
          <w:b w:val="0"/>
          <w:noProof/>
          <w:sz w:val="18"/>
        </w:rPr>
        <w:instrText xml:space="preserve"> PAGEREF _Toc466279303 \h </w:instrText>
      </w:r>
      <w:r w:rsidRPr="005776E1">
        <w:rPr>
          <w:b w:val="0"/>
          <w:noProof/>
          <w:sz w:val="18"/>
        </w:rPr>
      </w:r>
      <w:r w:rsidRPr="005776E1">
        <w:rPr>
          <w:b w:val="0"/>
          <w:noProof/>
          <w:sz w:val="18"/>
        </w:rPr>
        <w:fldChar w:fldCharType="separate"/>
      </w:r>
      <w:r>
        <w:rPr>
          <w:b w:val="0"/>
          <w:noProof/>
          <w:sz w:val="18"/>
        </w:rPr>
        <w:t>141</w:t>
      </w:r>
      <w:r w:rsidRPr="005776E1">
        <w:rPr>
          <w:b w:val="0"/>
          <w:noProof/>
          <w:sz w:val="18"/>
        </w:rPr>
        <w:fldChar w:fldCharType="end"/>
      </w:r>
    </w:p>
    <w:p w:rsidR="00084A92" w:rsidRPr="0016184A" w:rsidRDefault="005674DE" w:rsidP="000837EE">
      <w:pPr>
        <w:pStyle w:val="TOC2"/>
        <w:sectPr w:rsidR="00084A92" w:rsidRPr="0016184A" w:rsidSect="00B500A8">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16184A">
        <w:fldChar w:fldCharType="end"/>
      </w:r>
    </w:p>
    <w:p w:rsidR="002D2C45" w:rsidRPr="0016184A" w:rsidRDefault="002D2C45" w:rsidP="00084A92">
      <w:pPr>
        <w:pStyle w:val="LongT"/>
      </w:pPr>
      <w:r w:rsidRPr="0016184A">
        <w:lastRenderedPageBreak/>
        <w:t>An Act relating to national health reform, and for other purposes</w:t>
      </w:r>
    </w:p>
    <w:p w:rsidR="002D2C45" w:rsidRPr="0016184A" w:rsidRDefault="002D2C45" w:rsidP="002D2C45">
      <w:pPr>
        <w:pStyle w:val="ActHead1"/>
        <w:spacing w:before="360"/>
      </w:pPr>
      <w:bookmarkStart w:id="0" w:name="_Toc466279019"/>
      <w:r w:rsidRPr="0016184A">
        <w:rPr>
          <w:rStyle w:val="CharChapNo"/>
        </w:rPr>
        <w:t>Chapter</w:t>
      </w:r>
      <w:r w:rsidR="0016184A" w:rsidRPr="0016184A">
        <w:rPr>
          <w:rStyle w:val="CharChapNo"/>
        </w:rPr>
        <w:t> </w:t>
      </w:r>
      <w:r w:rsidRPr="0016184A">
        <w:rPr>
          <w:rStyle w:val="CharChapNo"/>
        </w:rPr>
        <w:t>1</w:t>
      </w:r>
      <w:r w:rsidRPr="0016184A">
        <w:t>—</w:t>
      </w:r>
      <w:r w:rsidRPr="0016184A">
        <w:rPr>
          <w:rStyle w:val="CharChapText"/>
        </w:rPr>
        <w:t>Preliminary</w:t>
      </w:r>
      <w:bookmarkEnd w:id="0"/>
    </w:p>
    <w:p w:rsidR="002D2C45" w:rsidRPr="0016184A" w:rsidRDefault="009F6ED9" w:rsidP="002D2C45">
      <w:pPr>
        <w:pStyle w:val="Header"/>
      </w:pPr>
      <w:r w:rsidRPr="0016184A">
        <w:rPr>
          <w:rStyle w:val="CharPartNo"/>
        </w:rPr>
        <w:t xml:space="preserve"> </w:t>
      </w:r>
      <w:r w:rsidRPr="0016184A">
        <w:rPr>
          <w:rStyle w:val="CharPartText"/>
        </w:rPr>
        <w:t xml:space="preserve"> </w:t>
      </w:r>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 w:name="_Toc466279020"/>
      <w:r w:rsidRPr="0016184A">
        <w:rPr>
          <w:rStyle w:val="CharSectno"/>
        </w:rPr>
        <w:t>1</w:t>
      </w:r>
      <w:r w:rsidRPr="0016184A">
        <w:t xml:space="preserve">  Short title</w:t>
      </w:r>
      <w:bookmarkEnd w:id="1"/>
    </w:p>
    <w:p w:rsidR="002D2C45" w:rsidRPr="0016184A" w:rsidRDefault="002D2C45" w:rsidP="002D2C45">
      <w:pPr>
        <w:pStyle w:val="subsection"/>
      </w:pPr>
      <w:r w:rsidRPr="0016184A">
        <w:tab/>
      </w:r>
      <w:r w:rsidRPr="0016184A">
        <w:tab/>
        <w:t>This Act may be cited as the</w:t>
      </w:r>
      <w:r w:rsidRPr="0016184A">
        <w:rPr>
          <w:i/>
        </w:rPr>
        <w:t xml:space="preserve"> National Health Reform Act 2011.</w:t>
      </w:r>
    </w:p>
    <w:p w:rsidR="002D2C45" w:rsidRPr="0016184A" w:rsidRDefault="002D2C45" w:rsidP="002D2C45">
      <w:pPr>
        <w:pStyle w:val="ActHead5"/>
      </w:pPr>
      <w:bookmarkStart w:id="2" w:name="_Toc466279021"/>
      <w:r w:rsidRPr="0016184A">
        <w:rPr>
          <w:rStyle w:val="CharSectno"/>
        </w:rPr>
        <w:t>2</w:t>
      </w:r>
      <w:r w:rsidRPr="0016184A">
        <w:t xml:space="preserve">  Commencement</w:t>
      </w:r>
      <w:bookmarkEnd w:id="2"/>
    </w:p>
    <w:p w:rsidR="002D2C45" w:rsidRPr="0016184A" w:rsidRDefault="002D2C45" w:rsidP="002D2C45">
      <w:pPr>
        <w:pStyle w:val="subsection"/>
      </w:pPr>
      <w:r w:rsidRPr="0016184A">
        <w:tab/>
      </w:r>
      <w:r w:rsidRPr="0016184A">
        <w:tab/>
        <w:t>This Act commences on 1</w:t>
      </w:r>
      <w:r w:rsidR="0016184A">
        <w:t> </w:t>
      </w:r>
      <w:r w:rsidRPr="0016184A">
        <w:t>July 2011.</w:t>
      </w:r>
    </w:p>
    <w:p w:rsidR="002D2C45" w:rsidRPr="0016184A" w:rsidRDefault="002D2C45" w:rsidP="002D2C45">
      <w:pPr>
        <w:pStyle w:val="ActHead5"/>
      </w:pPr>
      <w:bookmarkStart w:id="3" w:name="_Toc466279022"/>
      <w:r w:rsidRPr="0016184A">
        <w:rPr>
          <w:rStyle w:val="CharSectno"/>
        </w:rPr>
        <w:t>3</w:t>
      </w:r>
      <w:r w:rsidRPr="0016184A">
        <w:t xml:space="preserve">  Object</w:t>
      </w:r>
      <w:bookmarkStart w:id="4" w:name="_GoBack"/>
      <w:bookmarkEnd w:id="3"/>
      <w:bookmarkEnd w:id="4"/>
    </w:p>
    <w:p w:rsidR="002D2C45" w:rsidRPr="0016184A" w:rsidRDefault="002D2C45" w:rsidP="002D2C45">
      <w:pPr>
        <w:pStyle w:val="subsection"/>
      </w:pPr>
      <w:r w:rsidRPr="0016184A">
        <w:tab/>
      </w:r>
      <w:r w:rsidRPr="0016184A">
        <w:tab/>
        <w:t>The object of this Act is to establish:</w:t>
      </w:r>
    </w:p>
    <w:p w:rsidR="002D2C45" w:rsidRPr="0016184A" w:rsidRDefault="002D2C45" w:rsidP="002D2C45">
      <w:pPr>
        <w:pStyle w:val="paragraph"/>
      </w:pPr>
      <w:r w:rsidRPr="0016184A">
        <w:tab/>
        <w:t>(a)</w:t>
      </w:r>
      <w:r w:rsidRPr="0016184A">
        <w:tab/>
        <w:t>the Australian Commission on Safety and Quality in Health Care; and</w:t>
      </w:r>
    </w:p>
    <w:p w:rsidR="00245085" w:rsidRPr="0016184A" w:rsidRDefault="002D2C45" w:rsidP="00245085">
      <w:pPr>
        <w:pStyle w:val="paragraph"/>
      </w:pPr>
      <w:r w:rsidRPr="0016184A">
        <w:tab/>
        <w:t>(c)</w:t>
      </w:r>
      <w:r w:rsidRPr="0016184A">
        <w:tab/>
        <w:t>the Independent Hospital Pricing Authority</w:t>
      </w:r>
      <w:r w:rsidR="00245085" w:rsidRPr="0016184A">
        <w:t>; and</w:t>
      </w:r>
    </w:p>
    <w:p w:rsidR="00245085" w:rsidRPr="0016184A" w:rsidRDefault="00245085" w:rsidP="00245085">
      <w:pPr>
        <w:pStyle w:val="paragraph"/>
      </w:pPr>
      <w:r w:rsidRPr="0016184A">
        <w:tab/>
        <w:t>(d)</w:t>
      </w:r>
      <w:r w:rsidRPr="0016184A">
        <w:tab/>
        <w:t>the office of Administrator of the National Health Funding Pool; and</w:t>
      </w:r>
    </w:p>
    <w:p w:rsidR="00245085" w:rsidRPr="0016184A" w:rsidRDefault="00245085" w:rsidP="00245085">
      <w:pPr>
        <w:pStyle w:val="paragraph"/>
      </w:pPr>
      <w:r w:rsidRPr="0016184A">
        <w:tab/>
        <w:t>(e)</w:t>
      </w:r>
      <w:r w:rsidRPr="0016184A">
        <w:tab/>
        <w:t>the National Health Funding Body.</w:t>
      </w:r>
    </w:p>
    <w:p w:rsidR="00CE44A8" w:rsidRPr="0016184A" w:rsidRDefault="00CE44A8" w:rsidP="00CE44A8">
      <w:pPr>
        <w:pStyle w:val="ActHead5"/>
      </w:pPr>
      <w:bookmarkStart w:id="5" w:name="_Toc466279023"/>
      <w:r w:rsidRPr="0016184A">
        <w:rPr>
          <w:rStyle w:val="CharSectno"/>
        </w:rPr>
        <w:t>4</w:t>
      </w:r>
      <w:r w:rsidRPr="0016184A">
        <w:t xml:space="preserve">  Simplified outline</w:t>
      </w:r>
      <w:bookmarkEnd w:id="5"/>
    </w:p>
    <w:p w:rsidR="00CE44A8" w:rsidRPr="0016184A" w:rsidRDefault="00CE44A8" w:rsidP="00CE44A8">
      <w:pPr>
        <w:pStyle w:val="subsection"/>
      </w:pPr>
      <w:r w:rsidRPr="0016184A">
        <w:tab/>
      </w:r>
      <w:r w:rsidRPr="0016184A">
        <w:tab/>
        <w:t>The following is a simplified outline of this Act:</w:t>
      </w:r>
    </w:p>
    <w:p w:rsidR="004D6E00" w:rsidRPr="0016184A" w:rsidRDefault="004D6E00" w:rsidP="004D6E00">
      <w:pPr>
        <w:pStyle w:val="SOBullet"/>
      </w:pPr>
      <w:r w:rsidRPr="0016184A">
        <w:t>•</w:t>
      </w:r>
      <w:r w:rsidRPr="0016184A">
        <w:tab/>
        <w:t>This Act sets up:</w:t>
      </w:r>
    </w:p>
    <w:p w:rsidR="004D6E00" w:rsidRPr="0016184A" w:rsidRDefault="004D6E00" w:rsidP="004D6E00">
      <w:pPr>
        <w:pStyle w:val="SOPara"/>
      </w:pPr>
      <w:r w:rsidRPr="0016184A">
        <w:tab/>
        <w:t>(a)</w:t>
      </w:r>
      <w:r w:rsidRPr="0016184A">
        <w:tab/>
        <w:t>the Australian Commission on Safety and Quality in Health Care; and</w:t>
      </w:r>
    </w:p>
    <w:p w:rsidR="004D6E00" w:rsidRPr="0016184A" w:rsidRDefault="004D6E00" w:rsidP="004D6E00">
      <w:pPr>
        <w:pStyle w:val="SOPara"/>
      </w:pPr>
      <w:r w:rsidRPr="0016184A">
        <w:tab/>
        <w:t>(b)</w:t>
      </w:r>
      <w:r w:rsidRPr="0016184A">
        <w:tab/>
        <w:t>the Independent Hospital Pricing Authority; and</w:t>
      </w:r>
    </w:p>
    <w:p w:rsidR="004D6E00" w:rsidRPr="0016184A" w:rsidRDefault="004D6E00" w:rsidP="004D6E00">
      <w:pPr>
        <w:pStyle w:val="SOPara"/>
      </w:pPr>
      <w:r w:rsidRPr="0016184A">
        <w:tab/>
        <w:t>(c)</w:t>
      </w:r>
      <w:r w:rsidRPr="0016184A">
        <w:tab/>
        <w:t>the office of Administrator of the National Health Funding Pool; and</w:t>
      </w:r>
    </w:p>
    <w:p w:rsidR="004D6E00" w:rsidRPr="0016184A" w:rsidRDefault="004D6E00" w:rsidP="004D6E00">
      <w:pPr>
        <w:pStyle w:val="SOPara"/>
      </w:pPr>
      <w:r w:rsidRPr="0016184A">
        <w:lastRenderedPageBreak/>
        <w:tab/>
        <w:t>(d)</w:t>
      </w:r>
      <w:r w:rsidRPr="0016184A">
        <w:tab/>
        <w:t>the National Health Funding Body.</w:t>
      </w:r>
    </w:p>
    <w:p w:rsidR="00CE44A8" w:rsidRPr="0016184A" w:rsidRDefault="00CE44A8" w:rsidP="00CF7ACD">
      <w:pPr>
        <w:pStyle w:val="SOBullet"/>
      </w:pPr>
      <w:r w:rsidRPr="0016184A">
        <w:t>•</w:t>
      </w:r>
      <w:r w:rsidRPr="0016184A">
        <w:tab/>
        <w:t>The Australian Commission on Safety and Quality in Health Care has functions relating to health care safety and quality matters.</w:t>
      </w:r>
    </w:p>
    <w:p w:rsidR="00CE44A8" w:rsidRPr="0016184A" w:rsidRDefault="00CE44A8" w:rsidP="00CF7ACD">
      <w:pPr>
        <w:pStyle w:val="SOBullet"/>
      </w:pPr>
      <w:r w:rsidRPr="0016184A">
        <w:t>•</w:t>
      </w:r>
      <w:r w:rsidRPr="0016184A">
        <w:tab/>
        <w:t>The main functions of the Independent Hospital Pricing Authority are as follows:</w:t>
      </w:r>
    </w:p>
    <w:p w:rsidR="00CE44A8" w:rsidRPr="0016184A" w:rsidRDefault="00CE44A8" w:rsidP="00CF7ACD">
      <w:pPr>
        <w:pStyle w:val="SOPara"/>
      </w:pPr>
      <w:r w:rsidRPr="0016184A">
        <w:tab/>
        <w:t>(a)</w:t>
      </w:r>
      <w:r w:rsidRPr="0016184A">
        <w:tab/>
        <w:t>to determine the national efficient price for health care services provided by public hospitals where the services are funded on an activity basis;</w:t>
      </w:r>
    </w:p>
    <w:p w:rsidR="00CE44A8" w:rsidRPr="0016184A" w:rsidRDefault="00CE44A8" w:rsidP="00CF7ACD">
      <w:pPr>
        <w:pStyle w:val="SOPara"/>
      </w:pPr>
      <w:r w:rsidRPr="0016184A">
        <w:tab/>
        <w:t>(b)</w:t>
      </w:r>
      <w:r w:rsidRPr="0016184A">
        <w:tab/>
        <w:t>to determine the efficient cost for health care services provided by public hospitals where the services are block funded;</w:t>
      </w:r>
    </w:p>
    <w:p w:rsidR="00CE44A8" w:rsidRPr="0016184A" w:rsidRDefault="00CE44A8" w:rsidP="00CF7ACD">
      <w:pPr>
        <w:pStyle w:val="SOPara"/>
      </w:pPr>
      <w:r w:rsidRPr="0016184A">
        <w:tab/>
        <w:t>(c)</w:t>
      </w:r>
      <w:r w:rsidRPr="0016184A">
        <w:tab/>
        <w:t>to publish this, and other information, for the purpose of informing decision makers in relation to the funding of public hospitals.</w:t>
      </w:r>
    </w:p>
    <w:p w:rsidR="00CE44A8" w:rsidRPr="0016184A" w:rsidRDefault="00CE44A8" w:rsidP="00CF7ACD">
      <w:pPr>
        <w:pStyle w:val="SOBullet"/>
      </w:pPr>
      <w:r w:rsidRPr="0016184A">
        <w:t>•</w:t>
      </w:r>
      <w:r w:rsidRPr="0016184A">
        <w:tab/>
        <w:t>The main function of the Administrator of the National Health Funding Pool is to administer the National Health Funding Pool.</w:t>
      </w:r>
    </w:p>
    <w:p w:rsidR="00CE44A8" w:rsidRPr="0016184A" w:rsidRDefault="00CE44A8" w:rsidP="00CF7ACD">
      <w:pPr>
        <w:pStyle w:val="SOBullet"/>
      </w:pPr>
      <w:r w:rsidRPr="0016184A">
        <w:t>•</w:t>
      </w:r>
      <w:r w:rsidRPr="0016184A">
        <w:tab/>
        <w:t>The function of the National Health Funding Body is to assist the Administrator of the National Health Funding Pool.</w:t>
      </w:r>
    </w:p>
    <w:p w:rsidR="002D2C45" w:rsidRPr="0016184A" w:rsidRDefault="002D2C45" w:rsidP="002D2C45">
      <w:pPr>
        <w:pStyle w:val="ActHead5"/>
      </w:pPr>
      <w:bookmarkStart w:id="6" w:name="_Toc466279024"/>
      <w:r w:rsidRPr="0016184A">
        <w:rPr>
          <w:rStyle w:val="CharSectno"/>
        </w:rPr>
        <w:t>5</w:t>
      </w:r>
      <w:r w:rsidRPr="0016184A">
        <w:t xml:space="preserve">  Definitions</w:t>
      </w:r>
      <w:bookmarkEnd w:id="6"/>
    </w:p>
    <w:p w:rsidR="002D2C45" w:rsidRPr="0016184A" w:rsidRDefault="002D2C45" w:rsidP="002D2C45">
      <w:pPr>
        <w:pStyle w:val="subsection"/>
      </w:pPr>
      <w:r w:rsidRPr="0016184A">
        <w:tab/>
      </w:r>
      <w:r w:rsidRPr="0016184A">
        <w:tab/>
        <w:t>In this Act:</w:t>
      </w:r>
    </w:p>
    <w:p w:rsidR="00CE44A8" w:rsidRPr="0016184A" w:rsidRDefault="00CE44A8" w:rsidP="00CE44A8">
      <w:pPr>
        <w:pStyle w:val="Definition"/>
        <w:rPr>
          <w:b/>
          <w:i/>
        </w:rPr>
      </w:pPr>
      <w:r w:rsidRPr="0016184A">
        <w:rPr>
          <w:b/>
          <w:bCs/>
          <w:i/>
          <w:iCs/>
        </w:rPr>
        <w:t xml:space="preserve">Administrator </w:t>
      </w:r>
      <w:r w:rsidRPr="0016184A">
        <w:t>means the Administrator of the National Health Funding Pool appointed under section</w:t>
      </w:r>
      <w:r w:rsidR="0016184A">
        <w:t> </w:t>
      </w:r>
      <w:r w:rsidRPr="0016184A">
        <w:t xml:space="preserve">232 and under the corresponding provision of the laws of </w:t>
      </w:r>
      <w:r w:rsidRPr="0016184A">
        <w:rPr>
          <w:iCs/>
          <w:szCs w:val="22"/>
        </w:rPr>
        <w:t>the States and Territories</w:t>
      </w:r>
      <w:r w:rsidRPr="0016184A">
        <w:rPr>
          <w:szCs w:val="22"/>
        </w:rPr>
        <w:t>.</w:t>
      </w:r>
    </w:p>
    <w:p w:rsidR="002D2C45" w:rsidRPr="0016184A" w:rsidRDefault="002D2C45" w:rsidP="002D2C45">
      <w:pPr>
        <w:pStyle w:val="Definition"/>
      </w:pPr>
      <w:r w:rsidRPr="0016184A">
        <w:rPr>
          <w:b/>
          <w:i/>
        </w:rPr>
        <w:t>Clinical Advisory Committee member</w:t>
      </w:r>
      <w:r w:rsidRPr="0016184A">
        <w:t xml:space="preserve"> means a member of the Clinical Advisory Committee, and includes the Chair of the Clinical Advisory Committee.</w:t>
      </w:r>
    </w:p>
    <w:p w:rsidR="002D2C45" w:rsidRPr="0016184A" w:rsidRDefault="002D2C45" w:rsidP="002D2C45">
      <w:pPr>
        <w:pStyle w:val="Definition"/>
      </w:pPr>
      <w:r w:rsidRPr="0016184A">
        <w:rPr>
          <w:b/>
          <w:i/>
        </w:rPr>
        <w:lastRenderedPageBreak/>
        <w:t>clinician</w:t>
      </w:r>
      <w:r w:rsidRPr="0016184A">
        <w:t xml:space="preserve"> means an individual who provides diagnosis, or treatment, as a professional:</w:t>
      </w:r>
    </w:p>
    <w:p w:rsidR="002D2C45" w:rsidRPr="0016184A" w:rsidRDefault="002D2C45" w:rsidP="002D2C45">
      <w:pPr>
        <w:pStyle w:val="paragraph"/>
      </w:pPr>
      <w:r w:rsidRPr="0016184A">
        <w:tab/>
        <w:t>(a)</w:t>
      </w:r>
      <w:r w:rsidRPr="0016184A">
        <w:tab/>
        <w:t>medical practitioner; or</w:t>
      </w:r>
    </w:p>
    <w:p w:rsidR="002D2C45" w:rsidRPr="0016184A" w:rsidRDefault="002D2C45" w:rsidP="002D2C45">
      <w:pPr>
        <w:pStyle w:val="paragraph"/>
      </w:pPr>
      <w:r w:rsidRPr="0016184A">
        <w:tab/>
        <w:t>(b)</w:t>
      </w:r>
      <w:r w:rsidRPr="0016184A">
        <w:tab/>
        <w:t>nurse; or</w:t>
      </w:r>
    </w:p>
    <w:p w:rsidR="002D2C45" w:rsidRPr="0016184A" w:rsidRDefault="002D2C45" w:rsidP="002D2C45">
      <w:pPr>
        <w:pStyle w:val="paragraph"/>
      </w:pPr>
      <w:r w:rsidRPr="0016184A">
        <w:tab/>
        <w:t>(c)</w:t>
      </w:r>
      <w:r w:rsidRPr="0016184A">
        <w:tab/>
        <w:t>allied health practitioner; or</w:t>
      </w:r>
    </w:p>
    <w:p w:rsidR="002D2C45" w:rsidRPr="0016184A" w:rsidRDefault="002D2C45" w:rsidP="002D2C45">
      <w:pPr>
        <w:pStyle w:val="paragraph"/>
      </w:pPr>
      <w:r w:rsidRPr="0016184A">
        <w:tab/>
        <w:t>(d)</w:t>
      </w:r>
      <w:r w:rsidRPr="0016184A">
        <w:tab/>
        <w:t xml:space="preserve">health practitioner not covered by </w:t>
      </w:r>
      <w:r w:rsidR="0016184A">
        <w:t>paragraph (</w:t>
      </w:r>
      <w:r w:rsidRPr="0016184A">
        <w:t>a), (b) or (c).</w:t>
      </w:r>
    </w:p>
    <w:p w:rsidR="002D2C45" w:rsidRPr="0016184A" w:rsidRDefault="002D2C45" w:rsidP="002D2C45">
      <w:pPr>
        <w:pStyle w:val="Definition"/>
      </w:pPr>
      <w:r w:rsidRPr="0016184A">
        <w:rPr>
          <w:b/>
          <w:i/>
        </w:rPr>
        <w:t>COAG</w:t>
      </w:r>
      <w:r w:rsidRPr="0016184A">
        <w:t xml:space="preserve"> means the Council of Australian Governments.</w:t>
      </w:r>
    </w:p>
    <w:p w:rsidR="002D2C45" w:rsidRPr="0016184A" w:rsidRDefault="002D2C45" w:rsidP="002D2C45">
      <w:pPr>
        <w:pStyle w:val="Definition"/>
      </w:pPr>
      <w:r w:rsidRPr="0016184A">
        <w:rPr>
          <w:b/>
          <w:i/>
        </w:rPr>
        <w:t>Commission</w:t>
      </w:r>
      <w:r w:rsidRPr="0016184A">
        <w:t xml:space="preserve"> means the Australian Commission on Safety and Quality in Health Care.</w:t>
      </w:r>
    </w:p>
    <w:p w:rsidR="002D2C45" w:rsidRPr="0016184A" w:rsidRDefault="002D2C45" w:rsidP="002D2C45">
      <w:pPr>
        <w:pStyle w:val="Definition"/>
      </w:pPr>
      <w:r w:rsidRPr="0016184A">
        <w:rPr>
          <w:b/>
          <w:i/>
        </w:rPr>
        <w:t>Commission Board</w:t>
      </w:r>
      <w:r w:rsidRPr="0016184A">
        <w:t xml:space="preserve"> means the Board of the Commission.</w:t>
      </w:r>
    </w:p>
    <w:p w:rsidR="002D2C45" w:rsidRPr="0016184A" w:rsidRDefault="002D2C45" w:rsidP="002D2C45">
      <w:pPr>
        <w:pStyle w:val="Definition"/>
      </w:pPr>
      <w:r w:rsidRPr="0016184A">
        <w:rPr>
          <w:b/>
          <w:i/>
        </w:rPr>
        <w:t>Commission Board Chair</w:t>
      </w:r>
      <w:r w:rsidRPr="0016184A">
        <w:t xml:space="preserve"> means the Chair of the Commission Board.</w:t>
      </w:r>
    </w:p>
    <w:p w:rsidR="002D2C45" w:rsidRPr="0016184A" w:rsidRDefault="002D2C45" w:rsidP="002D2C45">
      <w:pPr>
        <w:pStyle w:val="Definition"/>
      </w:pPr>
      <w:r w:rsidRPr="0016184A">
        <w:rPr>
          <w:b/>
          <w:i/>
        </w:rPr>
        <w:t>Commission Board member</w:t>
      </w:r>
      <w:r w:rsidRPr="0016184A">
        <w:t xml:space="preserve"> means a member of the Commission Board, and includes the Commission Board Chair.</w:t>
      </w:r>
    </w:p>
    <w:p w:rsidR="002D2C45" w:rsidRPr="0016184A" w:rsidRDefault="002D2C45" w:rsidP="002D2C45">
      <w:pPr>
        <w:pStyle w:val="Definition"/>
      </w:pPr>
      <w:r w:rsidRPr="0016184A">
        <w:rPr>
          <w:b/>
          <w:i/>
        </w:rPr>
        <w:t>Commission CEO</w:t>
      </w:r>
      <w:r w:rsidRPr="0016184A">
        <w:t xml:space="preserve"> means the Chief Executive Officer of the Commission.</w:t>
      </w:r>
    </w:p>
    <w:p w:rsidR="002D2C45" w:rsidRPr="0016184A" w:rsidRDefault="002D2C45" w:rsidP="002D2C45">
      <w:pPr>
        <w:pStyle w:val="Definition"/>
      </w:pPr>
      <w:r w:rsidRPr="0016184A">
        <w:rPr>
          <w:b/>
          <w:i/>
        </w:rPr>
        <w:t>cost</w:t>
      </w:r>
      <w:r w:rsidR="0016184A">
        <w:rPr>
          <w:b/>
          <w:i/>
        </w:rPr>
        <w:noBreakHyphen/>
      </w:r>
      <w:r w:rsidRPr="0016184A">
        <w:rPr>
          <w:b/>
          <w:i/>
        </w:rPr>
        <w:t>shifting dispute</w:t>
      </w:r>
      <w:r w:rsidRPr="0016184A">
        <w:t xml:space="preserve"> has the meaning given by subsection</w:t>
      </w:r>
      <w:r w:rsidR="0016184A">
        <w:t> </w:t>
      </w:r>
      <w:r w:rsidRPr="0016184A">
        <w:t>138(1).</w:t>
      </w:r>
    </w:p>
    <w:p w:rsidR="002D2C45" w:rsidRPr="0016184A" w:rsidRDefault="002D2C45" w:rsidP="002D2C45">
      <w:pPr>
        <w:pStyle w:val="Definition"/>
      </w:pPr>
      <w:r w:rsidRPr="0016184A">
        <w:rPr>
          <w:b/>
          <w:i/>
        </w:rPr>
        <w:t>cross</w:t>
      </w:r>
      <w:r w:rsidR="0016184A">
        <w:rPr>
          <w:b/>
          <w:i/>
        </w:rPr>
        <w:noBreakHyphen/>
      </w:r>
      <w:r w:rsidRPr="0016184A">
        <w:rPr>
          <w:b/>
          <w:i/>
        </w:rPr>
        <w:t>border dispute</w:t>
      </w:r>
      <w:r w:rsidRPr="0016184A">
        <w:t xml:space="preserve"> has the meaning given by subsection</w:t>
      </w:r>
      <w:r w:rsidR="0016184A">
        <w:t> </w:t>
      </w:r>
      <w:r w:rsidRPr="0016184A">
        <w:t>138(2).</w:t>
      </w:r>
    </w:p>
    <w:p w:rsidR="005F2765" w:rsidRPr="0016184A" w:rsidRDefault="005F2765" w:rsidP="005F2765">
      <w:pPr>
        <w:pStyle w:val="Definition"/>
      </w:pPr>
      <w:r w:rsidRPr="0016184A">
        <w:rPr>
          <w:b/>
          <w:bCs/>
          <w:i/>
          <w:iCs/>
          <w:szCs w:val="22"/>
        </w:rPr>
        <w:t>function</w:t>
      </w:r>
      <w:r w:rsidRPr="0016184A">
        <w:rPr>
          <w:bCs/>
          <w:iCs/>
          <w:szCs w:val="22"/>
        </w:rPr>
        <w:t>, in Part</w:t>
      </w:r>
      <w:r w:rsidR="0016184A">
        <w:rPr>
          <w:bCs/>
          <w:iCs/>
          <w:szCs w:val="22"/>
        </w:rPr>
        <w:t> </w:t>
      </w:r>
      <w:r w:rsidRPr="0016184A">
        <w:rPr>
          <w:bCs/>
          <w:iCs/>
          <w:szCs w:val="22"/>
        </w:rPr>
        <w:t xml:space="preserve">5.2, </w:t>
      </w:r>
      <w:r w:rsidRPr="0016184A">
        <w:rPr>
          <w:szCs w:val="22"/>
        </w:rPr>
        <w:t>includes a power, authority or duty.</w:t>
      </w:r>
    </w:p>
    <w:p w:rsidR="005F2765" w:rsidRPr="0016184A" w:rsidRDefault="005F2765" w:rsidP="005F2765">
      <w:pPr>
        <w:pStyle w:val="Definition"/>
      </w:pPr>
      <w:r w:rsidRPr="0016184A">
        <w:rPr>
          <w:b/>
          <w:i/>
        </w:rPr>
        <w:t>Funding Body</w:t>
      </w:r>
      <w:r w:rsidRPr="0016184A">
        <w:t xml:space="preserve"> means the National Health Funding Body.</w:t>
      </w:r>
    </w:p>
    <w:p w:rsidR="005F2765" w:rsidRPr="0016184A" w:rsidRDefault="005F2765" w:rsidP="005F2765">
      <w:pPr>
        <w:pStyle w:val="Definition"/>
      </w:pPr>
      <w:r w:rsidRPr="0016184A">
        <w:rPr>
          <w:b/>
          <w:i/>
        </w:rPr>
        <w:t>Funding Body CEO</w:t>
      </w:r>
      <w:r w:rsidRPr="0016184A">
        <w:t xml:space="preserve"> means the Chief Executive Officer of the Funding Body.</w:t>
      </w:r>
    </w:p>
    <w:p w:rsidR="002D2C45" w:rsidRPr="0016184A" w:rsidRDefault="002D2C45" w:rsidP="002D2C45">
      <w:pPr>
        <w:pStyle w:val="Definition"/>
      </w:pPr>
      <w:r w:rsidRPr="0016184A">
        <w:rPr>
          <w:b/>
          <w:i/>
        </w:rPr>
        <w:t>health care safety and quality matter</w:t>
      </w:r>
      <w:r w:rsidRPr="0016184A">
        <w:t xml:space="preserve"> means:</w:t>
      </w:r>
    </w:p>
    <w:p w:rsidR="002D2C45" w:rsidRPr="0016184A" w:rsidRDefault="002D2C45" w:rsidP="002D2C45">
      <w:pPr>
        <w:pStyle w:val="paragraph"/>
      </w:pPr>
      <w:r w:rsidRPr="0016184A">
        <w:tab/>
        <w:t>(a)</w:t>
      </w:r>
      <w:r w:rsidRPr="0016184A">
        <w:tab/>
        <w:t>a matter relating to the safety of health care services; or</w:t>
      </w:r>
    </w:p>
    <w:p w:rsidR="002D2C45" w:rsidRPr="0016184A" w:rsidRDefault="002D2C45" w:rsidP="002D2C45">
      <w:pPr>
        <w:pStyle w:val="paragraph"/>
      </w:pPr>
      <w:r w:rsidRPr="0016184A">
        <w:tab/>
        <w:t>(b)</w:t>
      </w:r>
      <w:r w:rsidRPr="0016184A">
        <w:tab/>
        <w:t>a matter relating to the quality of health care services; or</w:t>
      </w:r>
    </w:p>
    <w:p w:rsidR="002D2C45" w:rsidRPr="0016184A" w:rsidRDefault="002D2C45" w:rsidP="002D2C45">
      <w:pPr>
        <w:pStyle w:val="paragraph"/>
      </w:pPr>
      <w:r w:rsidRPr="0016184A">
        <w:tab/>
        <w:t>(c)</w:t>
      </w:r>
      <w:r w:rsidRPr="0016184A">
        <w:tab/>
        <w:t>a matter specified in the regulations.</w:t>
      </w:r>
    </w:p>
    <w:p w:rsidR="002D2C45" w:rsidRPr="0016184A" w:rsidRDefault="002D2C45" w:rsidP="002D2C45">
      <w:pPr>
        <w:pStyle w:val="Definition"/>
      </w:pPr>
      <w:r w:rsidRPr="0016184A">
        <w:rPr>
          <w:b/>
          <w:i/>
        </w:rPr>
        <w:t>Health Department</w:t>
      </w:r>
      <w:r w:rsidRPr="0016184A">
        <w:t>, of a State or Territory, means a Department of State that:</w:t>
      </w:r>
    </w:p>
    <w:p w:rsidR="002D2C45" w:rsidRPr="0016184A" w:rsidRDefault="002D2C45" w:rsidP="002D2C45">
      <w:pPr>
        <w:pStyle w:val="paragraph"/>
      </w:pPr>
      <w:r w:rsidRPr="0016184A">
        <w:lastRenderedPageBreak/>
        <w:tab/>
        <w:t>(a)</w:t>
      </w:r>
      <w:r w:rsidRPr="0016184A">
        <w:tab/>
        <w:t>deals with matters relating to health; and</w:t>
      </w:r>
    </w:p>
    <w:p w:rsidR="002D2C45" w:rsidRPr="0016184A" w:rsidRDefault="002D2C45" w:rsidP="002D2C45">
      <w:pPr>
        <w:pStyle w:val="paragraph"/>
      </w:pPr>
      <w:r w:rsidRPr="0016184A">
        <w:tab/>
        <w:t>(b)</w:t>
      </w:r>
      <w:r w:rsidRPr="0016184A">
        <w:tab/>
        <w:t>is administered by the State/Territory Health Minister of the State or Territory.</w:t>
      </w:r>
    </w:p>
    <w:p w:rsidR="002D2C45" w:rsidRPr="0016184A" w:rsidRDefault="002D2C45" w:rsidP="002D2C45">
      <w:pPr>
        <w:pStyle w:val="Definition"/>
      </w:pPr>
      <w:r w:rsidRPr="0016184A">
        <w:rPr>
          <w:b/>
          <w:i/>
        </w:rPr>
        <w:t>Health Minister</w:t>
      </w:r>
      <w:r w:rsidRPr="0016184A">
        <w:t xml:space="preserve"> means:</w:t>
      </w:r>
    </w:p>
    <w:p w:rsidR="002D2C45" w:rsidRPr="0016184A" w:rsidRDefault="002D2C45" w:rsidP="002D2C45">
      <w:pPr>
        <w:pStyle w:val="paragraph"/>
      </w:pPr>
      <w:r w:rsidRPr="0016184A">
        <w:tab/>
        <w:t>(a)</w:t>
      </w:r>
      <w:r w:rsidRPr="0016184A">
        <w:tab/>
        <w:t>the Minister; or</w:t>
      </w:r>
    </w:p>
    <w:p w:rsidR="002D2C45" w:rsidRPr="0016184A" w:rsidRDefault="002D2C45" w:rsidP="002D2C45">
      <w:pPr>
        <w:pStyle w:val="paragraph"/>
      </w:pPr>
      <w:r w:rsidRPr="0016184A">
        <w:tab/>
        <w:t>(b)</w:t>
      </w:r>
      <w:r w:rsidRPr="0016184A">
        <w:tab/>
        <w:t>a State/Territory Health Minister.</w:t>
      </w:r>
    </w:p>
    <w:p w:rsidR="002D2C45" w:rsidRPr="0016184A" w:rsidRDefault="002D2C45" w:rsidP="002D2C45">
      <w:pPr>
        <w:pStyle w:val="Definition"/>
      </w:pPr>
      <w:r w:rsidRPr="0016184A">
        <w:rPr>
          <w:b/>
          <w:i/>
        </w:rPr>
        <w:t>intergovernmental agreement</w:t>
      </w:r>
      <w:r w:rsidRPr="0016184A">
        <w:t xml:space="preserve"> means:</w:t>
      </w:r>
    </w:p>
    <w:p w:rsidR="002D2C45" w:rsidRPr="0016184A" w:rsidRDefault="002D2C45" w:rsidP="002D2C45">
      <w:pPr>
        <w:pStyle w:val="paragraph"/>
      </w:pPr>
      <w:r w:rsidRPr="0016184A">
        <w:tab/>
        <w:t>(a)</w:t>
      </w:r>
      <w:r w:rsidRPr="0016184A">
        <w:tab/>
        <w:t>a written agreement between the Commonwealth and one or more States or Territories; or</w:t>
      </w:r>
    </w:p>
    <w:p w:rsidR="002D2C45" w:rsidRPr="0016184A" w:rsidRDefault="002D2C45" w:rsidP="002D2C45">
      <w:pPr>
        <w:pStyle w:val="paragraph"/>
      </w:pPr>
      <w:r w:rsidRPr="0016184A">
        <w:tab/>
        <w:t>(b)</w:t>
      </w:r>
      <w:r w:rsidRPr="0016184A">
        <w:tab/>
        <w:t>a written resolution of COAG passed in accordance with the procedures determined by COAG.</w:t>
      </w:r>
    </w:p>
    <w:p w:rsidR="002D2C45" w:rsidRPr="0016184A" w:rsidRDefault="002D2C45" w:rsidP="002D2C45">
      <w:pPr>
        <w:pStyle w:val="Definition"/>
      </w:pPr>
      <w:r w:rsidRPr="0016184A">
        <w:rPr>
          <w:b/>
          <w:i/>
        </w:rPr>
        <w:t xml:space="preserve">Jurisdictional Advisory Committee member </w:t>
      </w:r>
      <w:r w:rsidRPr="0016184A">
        <w:t>means a member of the Jurisdictional Advisory Committee, and includes:</w:t>
      </w:r>
    </w:p>
    <w:p w:rsidR="002D2C45" w:rsidRPr="0016184A" w:rsidRDefault="002D2C45" w:rsidP="002D2C45">
      <w:pPr>
        <w:pStyle w:val="paragraph"/>
      </w:pPr>
      <w:r w:rsidRPr="0016184A">
        <w:tab/>
        <w:t>(a)</w:t>
      </w:r>
      <w:r w:rsidRPr="0016184A">
        <w:tab/>
        <w:t>the Chair of the Jurisdictional Advisory Committee; and</w:t>
      </w:r>
    </w:p>
    <w:p w:rsidR="002D2C45" w:rsidRPr="0016184A" w:rsidRDefault="002D2C45" w:rsidP="002D2C45">
      <w:pPr>
        <w:pStyle w:val="paragraph"/>
      </w:pPr>
      <w:r w:rsidRPr="0016184A">
        <w:tab/>
        <w:t>(b)</w:t>
      </w:r>
      <w:r w:rsidRPr="0016184A">
        <w:tab/>
        <w:t>a person attending a meeting in place of a Jurisdictional Advisory Committee member.</w:t>
      </w:r>
    </w:p>
    <w:p w:rsidR="005F2765" w:rsidRPr="0016184A" w:rsidRDefault="005F2765" w:rsidP="005F2765">
      <w:pPr>
        <w:pStyle w:val="Definition"/>
      </w:pPr>
      <w:r w:rsidRPr="0016184A">
        <w:rPr>
          <w:b/>
          <w:i/>
        </w:rPr>
        <w:t>local hospital network</w:t>
      </w:r>
      <w:r w:rsidRPr="0016184A">
        <w:t xml:space="preserve"> means an organisation that is a local hospital network (however described) for the purposes of the National Health Reform Agreement.</w:t>
      </w:r>
    </w:p>
    <w:p w:rsidR="002D2C45" w:rsidRPr="0016184A" w:rsidRDefault="002D2C45" w:rsidP="002D2C45">
      <w:pPr>
        <w:pStyle w:val="Definition"/>
      </w:pPr>
      <w:r w:rsidRPr="0016184A">
        <w:rPr>
          <w:b/>
          <w:i/>
        </w:rPr>
        <w:t>member</w:t>
      </w:r>
      <w:r w:rsidRPr="0016184A">
        <w:t xml:space="preserve"> </w:t>
      </w:r>
      <w:r w:rsidRPr="0016184A">
        <w:rPr>
          <w:b/>
          <w:i/>
        </w:rPr>
        <w:t>of the Pricing Authority</w:t>
      </w:r>
      <w:r w:rsidRPr="0016184A">
        <w:t xml:space="preserve"> includes:</w:t>
      </w:r>
    </w:p>
    <w:p w:rsidR="002D2C45" w:rsidRPr="0016184A" w:rsidRDefault="002D2C45" w:rsidP="002D2C45">
      <w:pPr>
        <w:pStyle w:val="paragraph"/>
      </w:pPr>
      <w:r w:rsidRPr="0016184A">
        <w:tab/>
        <w:t>(a)</w:t>
      </w:r>
      <w:r w:rsidRPr="0016184A">
        <w:tab/>
        <w:t>the Chair of the Pricing Authority; and</w:t>
      </w:r>
    </w:p>
    <w:p w:rsidR="002D2C45" w:rsidRPr="0016184A" w:rsidRDefault="002D2C45" w:rsidP="002D2C45">
      <w:pPr>
        <w:pStyle w:val="paragraph"/>
      </w:pPr>
      <w:r w:rsidRPr="0016184A">
        <w:tab/>
        <w:t>(b)</w:t>
      </w:r>
      <w:r w:rsidRPr="0016184A">
        <w:tab/>
        <w:t>the Deputy Chair of the Pricing Authority.</w:t>
      </w:r>
    </w:p>
    <w:p w:rsidR="002D2C45" w:rsidRPr="0016184A" w:rsidRDefault="002D2C45" w:rsidP="002D2C45">
      <w:pPr>
        <w:pStyle w:val="Definition"/>
      </w:pPr>
      <w:r w:rsidRPr="0016184A">
        <w:rPr>
          <w:b/>
          <w:i/>
        </w:rPr>
        <w:t>Ministerial Conference</w:t>
      </w:r>
      <w:r w:rsidRPr="0016184A">
        <w:t xml:space="preserve"> means the body known as the Australian Health Ministers’ Conference.</w:t>
      </w:r>
    </w:p>
    <w:p w:rsidR="00D30408" w:rsidRPr="0016184A" w:rsidRDefault="00D30408" w:rsidP="00D30408">
      <w:pPr>
        <w:pStyle w:val="Definition"/>
      </w:pPr>
      <w:r w:rsidRPr="0016184A">
        <w:rPr>
          <w:b/>
          <w:i/>
        </w:rPr>
        <w:t>National Health Funding Pool</w:t>
      </w:r>
      <w:r w:rsidRPr="0016184A">
        <w:t xml:space="preserve"> means the combined State Pool Accounts for each State and Territory.</w:t>
      </w:r>
    </w:p>
    <w:p w:rsidR="002D2C45" w:rsidRPr="0016184A" w:rsidRDefault="002D2C45" w:rsidP="002D2C45">
      <w:pPr>
        <w:pStyle w:val="Definition"/>
      </w:pPr>
      <w:r w:rsidRPr="0016184A">
        <w:rPr>
          <w:b/>
          <w:i/>
        </w:rPr>
        <w:t>National Health Reform Agreement</w:t>
      </w:r>
      <w:r w:rsidRPr="0016184A">
        <w:t xml:space="preserve"> means the National Health Reform Agreement</w:t>
      </w:r>
      <w:r w:rsidR="00D30408" w:rsidRPr="0016184A">
        <w:t xml:space="preserve"> </w:t>
      </w:r>
      <w:r w:rsidR="00D30408" w:rsidRPr="0016184A">
        <w:rPr>
          <w:szCs w:val="22"/>
        </w:rPr>
        <w:t>between the Commonwealth and the States that was agreed to by</w:t>
      </w:r>
      <w:r w:rsidRPr="0016184A">
        <w:t xml:space="preserve"> COAG on 2</w:t>
      </w:r>
      <w:r w:rsidR="0016184A">
        <w:t> </w:t>
      </w:r>
      <w:r w:rsidRPr="0016184A">
        <w:t>August 2011, as amended from time to time.</w:t>
      </w:r>
    </w:p>
    <w:p w:rsidR="00FF79CD" w:rsidRPr="0016184A" w:rsidRDefault="00FF79CD" w:rsidP="00FF79CD">
      <w:pPr>
        <w:pStyle w:val="Definition"/>
      </w:pPr>
      <w:r w:rsidRPr="0016184A">
        <w:rPr>
          <w:b/>
          <w:i/>
        </w:rPr>
        <w:lastRenderedPageBreak/>
        <w:t>National Health Reform law</w:t>
      </w:r>
      <w:r w:rsidRPr="0016184A">
        <w:t>, of a State or Territory, means a law of the State or Territory that gives effect to the National Health Reform Agreement.</w:t>
      </w:r>
    </w:p>
    <w:p w:rsidR="002D2C45" w:rsidRPr="0016184A" w:rsidRDefault="002D2C45" w:rsidP="002D2C45">
      <w:pPr>
        <w:pStyle w:val="Definition"/>
      </w:pPr>
      <w:r w:rsidRPr="0016184A">
        <w:rPr>
          <w:b/>
          <w:i/>
        </w:rPr>
        <w:t>official of the Commission</w:t>
      </w:r>
      <w:r w:rsidRPr="0016184A">
        <w:t xml:space="preserve"> means:</w:t>
      </w:r>
    </w:p>
    <w:p w:rsidR="002D2C45" w:rsidRPr="0016184A" w:rsidRDefault="002D2C45" w:rsidP="002D2C45">
      <w:pPr>
        <w:pStyle w:val="paragraph"/>
      </w:pPr>
      <w:r w:rsidRPr="0016184A">
        <w:tab/>
        <w:t>(a)</w:t>
      </w:r>
      <w:r w:rsidRPr="0016184A">
        <w:tab/>
        <w:t>a Commission Board member; or</w:t>
      </w:r>
    </w:p>
    <w:p w:rsidR="002D2C45" w:rsidRPr="0016184A" w:rsidRDefault="002D2C45" w:rsidP="002D2C45">
      <w:pPr>
        <w:pStyle w:val="paragraph"/>
      </w:pPr>
      <w:r w:rsidRPr="0016184A">
        <w:tab/>
        <w:t>(b)</w:t>
      </w:r>
      <w:r w:rsidRPr="0016184A">
        <w:tab/>
        <w:t>the Commission CEO; or</w:t>
      </w:r>
    </w:p>
    <w:p w:rsidR="002D2C45" w:rsidRPr="0016184A" w:rsidRDefault="002D2C45" w:rsidP="002D2C45">
      <w:pPr>
        <w:pStyle w:val="paragraph"/>
      </w:pPr>
      <w:r w:rsidRPr="0016184A">
        <w:tab/>
        <w:t>(c)</w:t>
      </w:r>
      <w:r w:rsidRPr="0016184A">
        <w:tab/>
        <w:t>a member of the staff of the Commission; or</w:t>
      </w:r>
    </w:p>
    <w:p w:rsidR="002D2C45" w:rsidRPr="0016184A" w:rsidRDefault="002D2C45" w:rsidP="002D2C45">
      <w:pPr>
        <w:pStyle w:val="paragraph"/>
      </w:pPr>
      <w:r w:rsidRPr="0016184A">
        <w:tab/>
        <w:t>(d)</w:t>
      </w:r>
      <w:r w:rsidRPr="0016184A">
        <w:tab/>
        <w:t>a person whose services are made available to the Commission under section</w:t>
      </w:r>
      <w:r w:rsidR="0016184A">
        <w:t> </w:t>
      </w:r>
      <w:r w:rsidRPr="0016184A">
        <w:t>48; or</w:t>
      </w:r>
    </w:p>
    <w:p w:rsidR="002D2C45" w:rsidRPr="0016184A" w:rsidRDefault="002D2C45" w:rsidP="002D2C45">
      <w:pPr>
        <w:pStyle w:val="paragraph"/>
      </w:pPr>
      <w:r w:rsidRPr="0016184A">
        <w:tab/>
        <w:t>(e)</w:t>
      </w:r>
      <w:r w:rsidRPr="0016184A">
        <w:tab/>
        <w:t>a person engaged as a consultant under section</w:t>
      </w:r>
      <w:r w:rsidR="0016184A">
        <w:t> </w:t>
      </w:r>
      <w:r w:rsidRPr="0016184A">
        <w:t>49.</w:t>
      </w:r>
    </w:p>
    <w:p w:rsidR="002E4131" w:rsidRPr="0016184A" w:rsidRDefault="002E4131" w:rsidP="002E4131">
      <w:pPr>
        <w:pStyle w:val="Definition"/>
      </w:pPr>
      <w:r w:rsidRPr="0016184A">
        <w:rPr>
          <w:b/>
          <w:i/>
        </w:rPr>
        <w:t>official of the Funding Body</w:t>
      </w:r>
      <w:r w:rsidRPr="0016184A">
        <w:t xml:space="preserve"> means:</w:t>
      </w:r>
    </w:p>
    <w:p w:rsidR="002E4131" w:rsidRPr="0016184A" w:rsidRDefault="002E4131" w:rsidP="002E4131">
      <w:pPr>
        <w:pStyle w:val="paragraph"/>
      </w:pPr>
      <w:r w:rsidRPr="0016184A">
        <w:tab/>
        <w:t>(a)</w:t>
      </w:r>
      <w:r w:rsidRPr="0016184A">
        <w:tab/>
        <w:t>the Funding Body CEO; or</w:t>
      </w:r>
    </w:p>
    <w:p w:rsidR="002E4131" w:rsidRPr="0016184A" w:rsidRDefault="002E4131" w:rsidP="002E4131">
      <w:pPr>
        <w:pStyle w:val="paragraph"/>
      </w:pPr>
      <w:r w:rsidRPr="0016184A">
        <w:tab/>
        <w:t>(b)</w:t>
      </w:r>
      <w:r w:rsidRPr="0016184A">
        <w:tab/>
        <w:t>a member of the staff of the Funding Body; or</w:t>
      </w:r>
    </w:p>
    <w:p w:rsidR="002E4131" w:rsidRPr="0016184A" w:rsidRDefault="002E4131" w:rsidP="002E4131">
      <w:pPr>
        <w:pStyle w:val="paragraph"/>
      </w:pPr>
      <w:r w:rsidRPr="0016184A">
        <w:tab/>
        <w:t>(c)</w:t>
      </w:r>
      <w:r w:rsidRPr="0016184A">
        <w:tab/>
        <w:t>a person whose services are made available to the Funding Body under section</w:t>
      </w:r>
      <w:r w:rsidR="0016184A">
        <w:t> </w:t>
      </w:r>
      <w:r w:rsidRPr="0016184A">
        <w:t>265; or</w:t>
      </w:r>
    </w:p>
    <w:p w:rsidR="002E4131" w:rsidRPr="0016184A" w:rsidRDefault="002E4131" w:rsidP="002E4131">
      <w:pPr>
        <w:pStyle w:val="paragraph"/>
      </w:pPr>
      <w:r w:rsidRPr="0016184A">
        <w:tab/>
        <w:t>(d)</w:t>
      </w:r>
      <w:r w:rsidRPr="0016184A">
        <w:tab/>
        <w:t>a person engaged as a consultant under section</w:t>
      </w:r>
      <w:r w:rsidR="0016184A">
        <w:t> </w:t>
      </w:r>
      <w:r w:rsidRPr="0016184A">
        <w:t>266.</w:t>
      </w:r>
    </w:p>
    <w:p w:rsidR="002D2C45" w:rsidRPr="0016184A" w:rsidRDefault="002D2C45" w:rsidP="002D2C45">
      <w:pPr>
        <w:pStyle w:val="Definition"/>
      </w:pPr>
      <w:r w:rsidRPr="0016184A">
        <w:rPr>
          <w:b/>
          <w:i/>
        </w:rPr>
        <w:t>official of the Pricing Authority</w:t>
      </w:r>
      <w:r w:rsidRPr="0016184A">
        <w:t xml:space="preserve"> means:</w:t>
      </w:r>
    </w:p>
    <w:p w:rsidR="002D2C45" w:rsidRPr="0016184A" w:rsidRDefault="002D2C45" w:rsidP="002D2C45">
      <w:pPr>
        <w:pStyle w:val="paragraph"/>
      </w:pPr>
      <w:r w:rsidRPr="0016184A">
        <w:tab/>
        <w:t>(a)</w:t>
      </w:r>
      <w:r w:rsidRPr="0016184A">
        <w:tab/>
        <w:t>a member of the Pricing Authority; or</w:t>
      </w:r>
    </w:p>
    <w:p w:rsidR="002D2C45" w:rsidRPr="0016184A" w:rsidRDefault="002D2C45" w:rsidP="002D2C45">
      <w:pPr>
        <w:pStyle w:val="paragraph"/>
      </w:pPr>
      <w:r w:rsidRPr="0016184A">
        <w:tab/>
        <w:t>(b)</w:t>
      </w:r>
      <w:r w:rsidRPr="0016184A">
        <w:tab/>
        <w:t>the Pricing Authority CEO; or</w:t>
      </w:r>
    </w:p>
    <w:p w:rsidR="002D2C45" w:rsidRPr="0016184A" w:rsidRDefault="002D2C45" w:rsidP="002D2C45">
      <w:pPr>
        <w:pStyle w:val="paragraph"/>
      </w:pPr>
      <w:r w:rsidRPr="0016184A">
        <w:tab/>
        <w:t>(c)</w:t>
      </w:r>
      <w:r w:rsidRPr="0016184A">
        <w:tab/>
        <w:t>a member of the staff of the Pricing Authority; or</w:t>
      </w:r>
    </w:p>
    <w:p w:rsidR="002D2C45" w:rsidRPr="0016184A" w:rsidRDefault="002D2C45" w:rsidP="002D2C45">
      <w:pPr>
        <w:pStyle w:val="paragraph"/>
      </w:pPr>
      <w:r w:rsidRPr="0016184A">
        <w:tab/>
        <w:t>(d)</w:t>
      </w:r>
      <w:r w:rsidRPr="0016184A">
        <w:tab/>
        <w:t>a person whose services are made available to the Pricing Authority under section</w:t>
      </w:r>
      <w:r w:rsidR="0016184A">
        <w:t> </w:t>
      </w:r>
      <w:r w:rsidRPr="0016184A">
        <w:t>174; or</w:t>
      </w:r>
    </w:p>
    <w:p w:rsidR="002D2C45" w:rsidRPr="0016184A" w:rsidRDefault="002D2C45" w:rsidP="002D2C45">
      <w:pPr>
        <w:pStyle w:val="paragraph"/>
      </w:pPr>
      <w:r w:rsidRPr="0016184A">
        <w:tab/>
        <w:t>(e)</w:t>
      </w:r>
      <w:r w:rsidRPr="0016184A">
        <w:tab/>
        <w:t>a person engaged as a consultant under section</w:t>
      </w:r>
      <w:r w:rsidR="0016184A">
        <w:t> </w:t>
      </w:r>
      <w:r w:rsidRPr="0016184A">
        <w:t>175.</w:t>
      </w:r>
    </w:p>
    <w:p w:rsidR="002D2C45" w:rsidRPr="0016184A" w:rsidRDefault="002D2C45" w:rsidP="002D2C45">
      <w:pPr>
        <w:pStyle w:val="Definition"/>
      </w:pPr>
      <w:r w:rsidRPr="0016184A">
        <w:rPr>
          <w:b/>
          <w:i/>
        </w:rPr>
        <w:t>participating State/Territory Health Minister</w:t>
      </w:r>
      <w:r w:rsidRPr="0016184A">
        <w:t>: if:</w:t>
      </w:r>
    </w:p>
    <w:p w:rsidR="002D2C45" w:rsidRPr="0016184A" w:rsidRDefault="002D2C45" w:rsidP="002D2C45">
      <w:pPr>
        <w:pStyle w:val="paragraph"/>
      </w:pPr>
      <w:r w:rsidRPr="0016184A">
        <w:tab/>
        <w:t>(a)</w:t>
      </w:r>
      <w:r w:rsidRPr="0016184A">
        <w:tab/>
        <w:t>there is in force an agreement between the Commonwealth and:</w:t>
      </w:r>
    </w:p>
    <w:p w:rsidR="002D2C45" w:rsidRPr="0016184A" w:rsidRDefault="002D2C45" w:rsidP="002D2C45">
      <w:pPr>
        <w:pStyle w:val="paragraphsub"/>
      </w:pPr>
      <w:r w:rsidRPr="0016184A">
        <w:tab/>
        <w:t>(i)</w:t>
      </w:r>
      <w:r w:rsidRPr="0016184A">
        <w:tab/>
        <w:t>a State; or</w:t>
      </w:r>
    </w:p>
    <w:p w:rsidR="002D2C45" w:rsidRPr="0016184A" w:rsidRDefault="002D2C45" w:rsidP="002D2C45">
      <w:pPr>
        <w:pStyle w:val="paragraphsub"/>
      </w:pPr>
      <w:r w:rsidRPr="0016184A">
        <w:tab/>
        <w:t>(ii)</w:t>
      </w:r>
      <w:r w:rsidRPr="0016184A">
        <w:tab/>
        <w:t>the Australian Capital Territory; or</w:t>
      </w:r>
    </w:p>
    <w:p w:rsidR="002D2C45" w:rsidRPr="0016184A" w:rsidRDefault="002D2C45" w:rsidP="002D2C45">
      <w:pPr>
        <w:pStyle w:val="paragraphsub"/>
      </w:pPr>
      <w:r w:rsidRPr="0016184A">
        <w:tab/>
        <w:t>(iii)</w:t>
      </w:r>
      <w:r w:rsidRPr="0016184A">
        <w:tab/>
        <w:t>the Northern Territory; and</w:t>
      </w:r>
    </w:p>
    <w:p w:rsidR="002D2C45" w:rsidRPr="0016184A" w:rsidRDefault="002D2C45" w:rsidP="002D2C45">
      <w:pPr>
        <w:pStyle w:val="paragraph"/>
      </w:pPr>
      <w:r w:rsidRPr="0016184A">
        <w:tab/>
        <w:t>(b)</w:t>
      </w:r>
      <w:r w:rsidRPr="0016184A">
        <w:tab/>
        <w:t>under the agreement, the State or Territory undertakes to make financial contributions to the Commission;</w:t>
      </w:r>
    </w:p>
    <w:p w:rsidR="002D2C45" w:rsidRPr="0016184A" w:rsidRDefault="002D2C45" w:rsidP="002D2C45">
      <w:pPr>
        <w:pStyle w:val="subsection2"/>
      </w:pPr>
      <w:r w:rsidRPr="0016184A">
        <w:lastRenderedPageBreak/>
        <w:t xml:space="preserve">the State/Territory Health Minister of the State or Territory is a </w:t>
      </w:r>
      <w:r w:rsidRPr="0016184A">
        <w:rPr>
          <w:b/>
          <w:i/>
        </w:rPr>
        <w:t>participating State/Territory Health Minister</w:t>
      </w:r>
      <w:r w:rsidRPr="0016184A">
        <w:t>.</w:t>
      </w:r>
    </w:p>
    <w:p w:rsidR="002D2C45" w:rsidRPr="0016184A" w:rsidRDefault="002D2C45" w:rsidP="002D2C45">
      <w:pPr>
        <w:pStyle w:val="Definition"/>
      </w:pPr>
      <w:r w:rsidRPr="0016184A">
        <w:rPr>
          <w:b/>
          <w:i/>
        </w:rPr>
        <w:t>partner</w:t>
      </w:r>
      <w:r w:rsidRPr="0016184A">
        <w:t xml:space="preserve"> of a person means:</w:t>
      </w:r>
    </w:p>
    <w:p w:rsidR="002D2C45" w:rsidRPr="0016184A" w:rsidRDefault="002D2C45" w:rsidP="002D2C45">
      <w:pPr>
        <w:pStyle w:val="paragraph"/>
      </w:pPr>
      <w:r w:rsidRPr="0016184A">
        <w:tab/>
        <w:t>(a)</w:t>
      </w:r>
      <w:r w:rsidRPr="0016184A">
        <w:tab/>
        <w:t>the person’s spouse; or</w:t>
      </w:r>
    </w:p>
    <w:p w:rsidR="002D2C45" w:rsidRPr="0016184A" w:rsidRDefault="002D2C45" w:rsidP="002D2C45">
      <w:pPr>
        <w:pStyle w:val="paragraph"/>
      </w:pPr>
      <w:r w:rsidRPr="0016184A">
        <w:tab/>
        <w:t>(b)</w:t>
      </w:r>
      <w:r w:rsidRPr="0016184A">
        <w:tab/>
        <w:t>the person’s</w:t>
      </w:r>
      <w:r w:rsidR="00420844" w:rsidRPr="0016184A">
        <w:t> </w:t>
      </w:r>
      <w:r w:rsidRPr="0016184A">
        <w:t>de facto</w:t>
      </w:r>
      <w:r w:rsidR="00420844" w:rsidRPr="0016184A">
        <w:t> </w:t>
      </w:r>
      <w:r w:rsidRPr="0016184A">
        <w:t xml:space="preserve">partner (within the meaning of the </w:t>
      </w:r>
      <w:r w:rsidRPr="0016184A">
        <w:rPr>
          <w:i/>
        </w:rPr>
        <w:t>Acts Interpretation Act 1901</w:t>
      </w:r>
      <w:r w:rsidRPr="0016184A">
        <w:t>).</w:t>
      </w:r>
    </w:p>
    <w:p w:rsidR="002D2C45" w:rsidRPr="0016184A" w:rsidRDefault="002D2C45" w:rsidP="002D2C45">
      <w:pPr>
        <w:pStyle w:val="Definition"/>
        <w:rPr>
          <w:b/>
          <w:i/>
        </w:rPr>
      </w:pPr>
      <w:r w:rsidRPr="0016184A">
        <w:rPr>
          <w:b/>
          <w:i/>
        </w:rPr>
        <w:t>Premier</w:t>
      </w:r>
      <w:r w:rsidRPr="0016184A">
        <w:t>:</w:t>
      </w:r>
    </w:p>
    <w:p w:rsidR="002D2C45" w:rsidRPr="0016184A" w:rsidRDefault="002D2C45" w:rsidP="002D2C45">
      <w:pPr>
        <w:pStyle w:val="paragraph"/>
      </w:pPr>
      <w:r w:rsidRPr="0016184A">
        <w:tab/>
        <w:t>(a)</w:t>
      </w:r>
      <w:r w:rsidRPr="0016184A">
        <w:tab/>
        <w:t>the Chief Minister of the Australian Capital Territory is taken to be the Premier of that Territory for the purposes of this Act; and</w:t>
      </w:r>
    </w:p>
    <w:p w:rsidR="002D2C45" w:rsidRPr="0016184A" w:rsidRDefault="002D2C45" w:rsidP="002D2C45">
      <w:pPr>
        <w:pStyle w:val="paragraph"/>
      </w:pPr>
      <w:r w:rsidRPr="0016184A">
        <w:tab/>
        <w:t>(b)</w:t>
      </w:r>
      <w:r w:rsidRPr="0016184A">
        <w:tab/>
        <w:t>the Chief Minister of the Northern Territory is taken to be the Premier of that Territory for the purposes of this Act.</w:t>
      </w:r>
    </w:p>
    <w:p w:rsidR="002D2C45" w:rsidRPr="0016184A" w:rsidRDefault="002D2C45" w:rsidP="002D2C45">
      <w:pPr>
        <w:pStyle w:val="Definition"/>
      </w:pPr>
      <w:r w:rsidRPr="0016184A">
        <w:rPr>
          <w:b/>
          <w:i/>
        </w:rPr>
        <w:t>Pricing Authority</w:t>
      </w:r>
      <w:r w:rsidRPr="0016184A">
        <w:t xml:space="preserve"> means the Independent Hospital Pricing Authority.</w:t>
      </w:r>
    </w:p>
    <w:p w:rsidR="002D2C45" w:rsidRPr="0016184A" w:rsidRDefault="002D2C45" w:rsidP="002D2C45">
      <w:pPr>
        <w:pStyle w:val="Definition"/>
      </w:pPr>
      <w:r w:rsidRPr="0016184A">
        <w:rPr>
          <w:b/>
          <w:i/>
        </w:rPr>
        <w:t xml:space="preserve">Pricing Authority CEO </w:t>
      </w:r>
      <w:r w:rsidRPr="0016184A">
        <w:t>means the Chief Executive Officer</w:t>
      </w:r>
      <w:r w:rsidRPr="0016184A">
        <w:rPr>
          <w:b/>
          <w:i/>
        </w:rPr>
        <w:t xml:space="preserve"> </w:t>
      </w:r>
      <w:r w:rsidRPr="0016184A">
        <w:t>of the Pricing Authority.</w:t>
      </w:r>
    </w:p>
    <w:p w:rsidR="002D2C45" w:rsidRPr="0016184A" w:rsidRDefault="002D2C45" w:rsidP="002D2C45">
      <w:pPr>
        <w:pStyle w:val="Definition"/>
      </w:pPr>
      <w:r w:rsidRPr="0016184A">
        <w:rPr>
          <w:b/>
          <w:i/>
        </w:rPr>
        <w:t>private hospital</w:t>
      </w:r>
      <w:r w:rsidRPr="0016184A">
        <w:t xml:space="preserve"> means a facility specified in a legislative instrument made by the Minister for the purposes of this definition.</w:t>
      </w:r>
    </w:p>
    <w:p w:rsidR="00801F06" w:rsidRPr="0016184A" w:rsidRDefault="00801F06" w:rsidP="00801F06">
      <w:pPr>
        <w:pStyle w:val="Definition"/>
      </w:pPr>
      <w:r w:rsidRPr="0016184A">
        <w:rPr>
          <w:b/>
          <w:i/>
        </w:rPr>
        <w:t xml:space="preserve">protected Administrator information </w:t>
      </w:r>
      <w:r w:rsidRPr="0016184A">
        <w:t>means information that was obtained by a person in the person’s capacity as the Administrator.</w:t>
      </w:r>
    </w:p>
    <w:p w:rsidR="002D2C45" w:rsidRPr="0016184A" w:rsidRDefault="002D2C45" w:rsidP="002D2C45">
      <w:pPr>
        <w:pStyle w:val="Definition"/>
      </w:pPr>
      <w:r w:rsidRPr="0016184A">
        <w:rPr>
          <w:b/>
          <w:i/>
        </w:rPr>
        <w:t xml:space="preserve">protected Commission information </w:t>
      </w:r>
      <w:r w:rsidRPr="0016184A">
        <w:t>means information that:</w:t>
      </w:r>
    </w:p>
    <w:p w:rsidR="002D2C45" w:rsidRPr="0016184A" w:rsidRDefault="002D2C45" w:rsidP="002D2C45">
      <w:pPr>
        <w:pStyle w:val="paragraph"/>
      </w:pPr>
      <w:r w:rsidRPr="0016184A">
        <w:tab/>
        <w:t>(a)</w:t>
      </w:r>
      <w:r w:rsidRPr="0016184A">
        <w:tab/>
        <w:t>was obtained by a person in the person’s capacity as an official of the Commission; and</w:t>
      </w:r>
    </w:p>
    <w:p w:rsidR="002D2C45" w:rsidRPr="0016184A" w:rsidRDefault="002D2C45" w:rsidP="002D2C45">
      <w:pPr>
        <w:pStyle w:val="paragraph"/>
      </w:pPr>
      <w:r w:rsidRPr="0016184A">
        <w:tab/>
        <w:t>(b)</w:t>
      </w:r>
      <w:r w:rsidRPr="0016184A">
        <w:tab/>
        <w:t>relates to the affairs of a person other than an official of the Commission.</w:t>
      </w:r>
    </w:p>
    <w:p w:rsidR="005862B6" w:rsidRPr="0016184A" w:rsidRDefault="005862B6" w:rsidP="005862B6">
      <w:pPr>
        <w:pStyle w:val="Definition"/>
      </w:pPr>
      <w:r w:rsidRPr="0016184A">
        <w:rPr>
          <w:b/>
          <w:i/>
        </w:rPr>
        <w:t xml:space="preserve">protected Funding Body information </w:t>
      </w:r>
      <w:r w:rsidRPr="0016184A">
        <w:t>means information that:</w:t>
      </w:r>
    </w:p>
    <w:p w:rsidR="005862B6" w:rsidRPr="0016184A" w:rsidRDefault="005862B6" w:rsidP="005862B6">
      <w:pPr>
        <w:pStyle w:val="paragraph"/>
      </w:pPr>
      <w:r w:rsidRPr="0016184A">
        <w:tab/>
        <w:t>(a)</w:t>
      </w:r>
      <w:r w:rsidRPr="0016184A">
        <w:tab/>
        <w:t>was obtained by a person in the person’s capacity as an official of the Funding Body; and</w:t>
      </w:r>
    </w:p>
    <w:p w:rsidR="005862B6" w:rsidRPr="0016184A" w:rsidRDefault="005862B6" w:rsidP="005862B6">
      <w:pPr>
        <w:pStyle w:val="paragraph"/>
      </w:pPr>
      <w:r w:rsidRPr="0016184A">
        <w:tab/>
        <w:t>(b)</w:t>
      </w:r>
      <w:r w:rsidRPr="0016184A">
        <w:tab/>
        <w:t>relates to the affairs of a person other than an official of the Funding Body.</w:t>
      </w:r>
    </w:p>
    <w:p w:rsidR="002D2C45" w:rsidRPr="0016184A" w:rsidRDefault="002D2C45" w:rsidP="002D2C45">
      <w:pPr>
        <w:pStyle w:val="Definition"/>
      </w:pPr>
      <w:r w:rsidRPr="0016184A">
        <w:rPr>
          <w:b/>
          <w:i/>
        </w:rPr>
        <w:lastRenderedPageBreak/>
        <w:t xml:space="preserve">protected Pricing Authority information </w:t>
      </w:r>
      <w:r w:rsidRPr="0016184A">
        <w:t>means information that:</w:t>
      </w:r>
    </w:p>
    <w:p w:rsidR="002D2C45" w:rsidRPr="0016184A" w:rsidRDefault="002D2C45" w:rsidP="002D2C45">
      <w:pPr>
        <w:pStyle w:val="paragraph"/>
      </w:pPr>
      <w:r w:rsidRPr="0016184A">
        <w:tab/>
        <w:t>(a)</w:t>
      </w:r>
      <w:r w:rsidRPr="0016184A">
        <w:tab/>
        <w:t>was obtained by a person in the person’s capacity as an official of the Pricing Authority; and</w:t>
      </w:r>
    </w:p>
    <w:p w:rsidR="002D2C45" w:rsidRPr="0016184A" w:rsidRDefault="002D2C45" w:rsidP="002D2C45">
      <w:pPr>
        <w:pStyle w:val="paragraph"/>
      </w:pPr>
      <w:r w:rsidRPr="0016184A">
        <w:tab/>
        <w:t>(b)</w:t>
      </w:r>
      <w:r w:rsidRPr="0016184A">
        <w:tab/>
        <w:t>relates to the affairs of a person other than an official of the Pricing Authority.</w:t>
      </w:r>
    </w:p>
    <w:p w:rsidR="002D2C45" w:rsidRPr="0016184A" w:rsidRDefault="002D2C45" w:rsidP="002D2C45">
      <w:pPr>
        <w:pStyle w:val="Definition"/>
      </w:pPr>
      <w:r w:rsidRPr="0016184A">
        <w:rPr>
          <w:b/>
          <w:i/>
        </w:rPr>
        <w:t>public hospital</w:t>
      </w:r>
      <w:r w:rsidRPr="0016184A">
        <w:t xml:space="preserve"> means a facility specified in a legislative instrument made by the Minister for the purposes of this definition. If a facility is situated in a State, the Australian Capital Territory or the Northern Territory, the Minister must not specify the facility in such an instrument without the written agreement of the State/Territory Health Minister of the State or Territory, as the case may be.</w:t>
      </w:r>
    </w:p>
    <w:p w:rsidR="00037DC0" w:rsidRPr="0016184A" w:rsidRDefault="00037DC0" w:rsidP="00037DC0">
      <w:pPr>
        <w:pStyle w:val="Definition"/>
      </w:pPr>
      <w:r w:rsidRPr="0016184A">
        <w:rPr>
          <w:b/>
          <w:i/>
        </w:rPr>
        <w:t>responsible Minister</w:t>
      </w:r>
      <w:r w:rsidRPr="0016184A">
        <w:t xml:space="preserve"> for a jurisdiction means the relevant Minister with portfolio responsibility for the administration of the provision of this Act in which the expression occurs (or of the corresponding provision of the laws of the States).</w:t>
      </w:r>
    </w:p>
    <w:p w:rsidR="002D2C45" w:rsidRPr="0016184A" w:rsidRDefault="002D2C45" w:rsidP="002D2C45">
      <w:pPr>
        <w:pStyle w:val="Definition"/>
      </w:pPr>
      <w:r w:rsidRPr="0016184A">
        <w:rPr>
          <w:b/>
          <w:i/>
        </w:rPr>
        <w:t>Royal Commission</w:t>
      </w:r>
      <w:r w:rsidRPr="0016184A">
        <w:t xml:space="preserve"> has the same meaning as in the </w:t>
      </w:r>
      <w:r w:rsidRPr="0016184A">
        <w:rPr>
          <w:i/>
        </w:rPr>
        <w:t>Royal Commissions Act 1902</w:t>
      </w:r>
      <w:r w:rsidRPr="0016184A">
        <w:t>.</w:t>
      </w:r>
    </w:p>
    <w:p w:rsidR="002D2C45" w:rsidRPr="0016184A" w:rsidRDefault="002D2C45" w:rsidP="002D2C45">
      <w:pPr>
        <w:pStyle w:val="Definition"/>
      </w:pPr>
      <w:r w:rsidRPr="0016184A">
        <w:rPr>
          <w:b/>
          <w:i/>
        </w:rPr>
        <w:t>Secretary</w:t>
      </w:r>
      <w:r w:rsidRPr="0016184A">
        <w:t xml:space="preserve"> means the Secretary of the Department.</w:t>
      </w:r>
    </w:p>
    <w:p w:rsidR="002D2C45" w:rsidRPr="0016184A" w:rsidRDefault="002D2C45" w:rsidP="002D2C45">
      <w:pPr>
        <w:pStyle w:val="Definition"/>
      </w:pPr>
      <w:r w:rsidRPr="0016184A">
        <w:rPr>
          <w:b/>
          <w:i/>
        </w:rPr>
        <w:t>staff of the Commission</w:t>
      </w:r>
      <w:r w:rsidRPr="0016184A">
        <w:t xml:space="preserve"> means the staff described in section</w:t>
      </w:r>
      <w:r w:rsidR="0016184A">
        <w:t> </w:t>
      </w:r>
      <w:r w:rsidRPr="0016184A">
        <w:t>47.</w:t>
      </w:r>
    </w:p>
    <w:p w:rsidR="00A926D2" w:rsidRPr="0016184A" w:rsidRDefault="00A926D2" w:rsidP="00A926D2">
      <w:pPr>
        <w:pStyle w:val="Definition"/>
      </w:pPr>
      <w:r w:rsidRPr="0016184A">
        <w:rPr>
          <w:b/>
          <w:i/>
        </w:rPr>
        <w:t>staff of the Funding Body</w:t>
      </w:r>
      <w:r w:rsidRPr="0016184A">
        <w:t xml:space="preserve"> means the staff described in section</w:t>
      </w:r>
      <w:r w:rsidR="0016184A">
        <w:t> </w:t>
      </w:r>
      <w:r w:rsidRPr="0016184A">
        <w:t>264.</w:t>
      </w:r>
    </w:p>
    <w:p w:rsidR="002D2C45" w:rsidRPr="0016184A" w:rsidRDefault="002D2C45" w:rsidP="002D2C45">
      <w:pPr>
        <w:pStyle w:val="Definition"/>
      </w:pPr>
      <w:r w:rsidRPr="0016184A">
        <w:rPr>
          <w:b/>
          <w:i/>
        </w:rPr>
        <w:t>staff of the Pricing Authority</w:t>
      </w:r>
      <w:r w:rsidRPr="0016184A">
        <w:t xml:space="preserve"> means the staff described in section</w:t>
      </w:r>
      <w:r w:rsidR="0016184A">
        <w:t> </w:t>
      </w:r>
      <w:r w:rsidRPr="0016184A">
        <w:t>173.</w:t>
      </w:r>
    </w:p>
    <w:p w:rsidR="003C2DF4" w:rsidRPr="0016184A" w:rsidRDefault="003C2DF4" w:rsidP="003C2DF4">
      <w:pPr>
        <w:pStyle w:val="Definition"/>
      </w:pPr>
      <w:r w:rsidRPr="0016184A">
        <w:rPr>
          <w:b/>
          <w:i/>
        </w:rPr>
        <w:t>Standing Council on Health</w:t>
      </w:r>
      <w:r w:rsidRPr="0016184A">
        <w:t xml:space="preserve"> has the meaning given by section</w:t>
      </w:r>
      <w:r w:rsidR="0016184A">
        <w:t> </w:t>
      </w:r>
      <w:r w:rsidRPr="0016184A">
        <w:t>230.</w:t>
      </w:r>
    </w:p>
    <w:p w:rsidR="00CB636F" w:rsidRPr="0016184A" w:rsidRDefault="00CB636F" w:rsidP="00CB636F">
      <w:pPr>
        <w:pStyle w:val="Definition"/>
      </w:pPr>
      <w:r w:rsidRPr="0016184A">
        <w:rPr>
          <w:b/>
          <w:i/>
        </w:rPr>
        <w:t>State</w:t>
      </w:r>
      <w:r w:rsidRPr="0016184A">
        <w:t>, in Parts</w:t>
      </w:r>
      <w:r w:rsidR="0016184A">
        <w:t> </w:t>
      </w:r>
      <w:r w:rsidRPr="0016184A">
        <w:t>5.1 and 5.2, includes the Australian Capital Territory and the Northern Territory.</w:t>
      </w:r>
    </w:p>
    <w:p w:rsidR="00FB1B1C" w:rsidRPr="0016184A" w:rsidRDefault="00FB1B1C" w:rsidP="00FB1B1C">
      <w:pPr>
        <w:pStyle w:val="Definition"/>
      </w:pPr>
      <w:r w:rsidRPr="0016184A">
        <w:rPr>
          <w:b/>
          <w:i/>
        </w:rPr>
        <w:t>State Managed Fund</w:t>
      </w:r>
      <w:r w:rsidRPr="0016184A">
        <w:t xml:space="preserve"> of a State or Territory means a bank account or fund established or designated by the State or Territory for the purposes of health funding under the National Health Reform </w:t>
      </w:r>
      <w:r w:rsidRPr="0016184A">
        <w:lastRenderedPageBreak/>
        <w:t>Agreement that is required to be undertaken in the State or Territory through a State Managed Fund.</w:t>
      </w:r>
    </w:p>
    <w:p w:rsidR="00265F42" w:rsidRPr="0016184A" w:rsidRDefault="00265F42" w:rsidP="00265F42">
      <w:pPr>
        <w:pStyle w:val="Definition"/>
      </w:pPr>
      <w:r w:rsidRPr="0016184A">
        <w:rPr>
          <w:b/>
          <w:i/>
        </w:rPr>
        <w:t>State Pool Account</w:t>
      </w:r>
      <w:r w:rsidRPr="0016184A">
        <w:t xml:space="preserve"> of a State or Territory means the bank accounts opened under the laws of the States and Territories as State Pool Accounts for the purposes of the National Health Reform Agreement.</w:t>
      </w:r>
    </w:p>
    <w:p w:rsidR="002D2C45" w:rsidRPr="0016184A" w:rsidRDefault="002D2C45" w:rsidP="002D2C45">
      <w:pPr>
        <w:pStyle w:val="Definition"/>
      </w:pPr>
      <w:r w:rsidRPr="0016184A">
        <w:rPr>
          <w:b/>
          <w:i/>
        </w:rPr>
        <w:t>State/Territory government body</w:t>
      </w:r>
      <w:r w:rsidRPr="0016184A">
        <w:t xml:space="preserve"> means:</w:t>
      </w:r>
    </w:p>
    <w:p w:rsidR="002D2C45" w:rsidRPr="0016184A" w:rsidRDefault="002D2C45" w:rsidP="002D2C45">
      <w:pPr>
        <w:pStyle w:val="paragraph"/>
      </w:pPr>
      <w:r w:rsidRPr="0016184A">
        <w:tab/>
        <w:t>(a)</w:t>
      </w:r>
      <w:r w:rsidRPr="0016184A">
        <w:tab/>
        <w:t>the government of a State or Territory; or</w:t>
      </w:r>
    </w:p>
    <w:p w:rsidR="002D2C45" w:rsidRPr="0016184A" w:rsidRDefault="002D2C45" w:rsidP="002D2C45">
      <w:pPr>
        <w:pStyle w:val="paragraph"/>
      </w:pPr>
      <w:r w:rsidRPr="0016184A">
        <w:tab/>
        <w:t>(b)</w:t>
      </w:r>
      <w:r w:rsidRPr="0016184A">
        <w:tab/>
        <w:t>an agency or authority of a State or Territory.</w:t>
      </w:r>
    </w:p>
    <w:p w:rsidR="002D2C45" w:rsidRPr="0016184A" w:rsidRDefault="002D2C45" w:rsidP="002D2C45">
      <w:pPr>
        <w:pStyle w:val="Definition"/>
      </w:pPr>
      <w:r w:rsidRPr="0016184A">
        <w:rPr>
          <w:b/>
          <w:i/>
        </w:rPr>
        <w:t>State/Territory Health Minister</w:t>
      </w:r>
      <w:r w:rsidRPr="0016184A">
        <w:t xml:space="preserve"> means:</w:t>
      </w:r>
    </w:p>
    <w:p w:rsidR="002D2C45" w:rsidRPr="0016184A" w:rsidRDefault="002D2C45" w:rsidP="002D2C45">
      <w:pPr>
        <w:pStyle w:val="paragraph"/>
      </w:pPr>
      <w:r w:rsidRPr="0016184A">
        <w:tab/>
        <w:t>(a)</w:t>
      </w:r>
      <w:r w:rsidRPr="0016184A">
        <w:tab/>
        <w:t>the Minister of a State;</w:t>
      </w:r>
    </w:p>
    <w:p w:rsidR="002D2C45" w:rsidRPr="0016184A" w:rsidRDefault="002D2C45" w:rsidP="002D2C45">
      <w:pPr>
        <w:pStyle w:val="paragraph"/>
      </w:pPr>
      <w:r w:rsidRPr="0016184A">
        <w:tab/>
        <w:t>(b)</w:t>
      </w:r>
      <w:r w:rsidRPr="0016184A">
        <w:tab/>
        <w:t>the Minister of the Australian Capital Territory; or</w:t>
      </w:r>
    </w:p>
    <w:p w:rsidR="002D2C45" w:rsidRPr="0016184A" w:rsidRDefault="002D2C45" w:rsidP="002D2C45">
      <w:pPr>
        <w:pStyle w:val="paragraph"/>
      </w:pPr>
      <w:r w:rsidRPr="0016184A">
        <w:tab/>
        <w:t>(c)</w:t>
      </w:r>
      <w:r w:rsidRPr="0016184A">
        <w:tab/>
        <w:t>the Minister of the Northern Territory;</w:t>
      </w:r>
    </w:p>
    <w:p w:rsidR="002D2C45" w:rsidRPr="0016184A" w:rsidRDefault="002D2C45" w:rsidP="002D2C45">
      <w:pPr>
        <w:pStyle w:val="subsection2"/>
      </w:pPr>
      <w:r w:rsidRPr="0016184A">
        <w:t>who is responsible, or principally responsible, for the administration of matters relating to health in the State, the Australian Capital Territory or the Northern Territory, as the case may be.</w:t>
      </w:r>
    </w:p>
    <w:p w:rsidR="002D2C45" w:rsidRPr="0016184A" w:rsidRDefault="002D2C45" w:rsidP="002D2C45">
      <w:pPr>
        <w:pStyle w:val="Definition"/>
      </w:pPr>
      <w:r w:rsidRPr="0016184A">
        <w:rPr>
          <w:b/>
          <w:i/>
        </w:rPr>
        <w:t>Treasurer</w:t>
      </w:r>
      <w:r w:rsidRPr="0016184A">
        <w:t xml:space="preserve"> means the Minister administering the </w:t>
      </w:r>
      <w:r w:rsidRPr="0016184A">
        <w:rPr>
          <w:i/>
        </w:rPr>
        <w:t>Federal Financial Relations Act 2009</w:t>
      </w:r>
      <w:r w:rsidRPr="0016184A">
        <w:t>.</w:t>
      </w:r>
    </w:p>
    <w:p w:rsidR="002D2C45" w:rsidRPr="0016184A" w:rsidRDefault="002D2C45" w:rsidP="002D2C45">
      <w:pPr>
        <w:pStyle w:val="Definition"/>
      </w:pPr>
      <w:r w:rsidRPr="0016184A">
        <w:rPr>
          <w:b/>
          <w:i/>
        </w:rPr>
        <w:t>vacancy</w:t>
      </w:r>
      <w:r w:rsidRPr="0016184A">
        <w:t>, in relation to the office of:</w:t>
      </w:r>
    </w:p>
    <w:p w:rsidR="002D2C45" w:rsidRPr="0016184A" w:rsidRDefault="002D2C45" w:rsidP="002D2C45">
      <w:pPr>
        <w:pStyle w:val="paragraph"/>
      </w:pPr>
      <w:r w:rsidRPr="0016184A">
        <w:tab/>
        <w:t>(a)</w:t>
      </w:r>
      <w:r w:rsidRPr="0016184A">
        <w:tab/>
        <w:t>a Commission Board member; or</w:t>
      </w:r>
    </w:p>
    <w:p w:rsidR="002D2C45" w:rsidRPr="0016184A" w:rsidRDefault="002D2C45" w:rsidP="002D2C45">
      <w:pPr>
        <w:pStyle w:val="paragraph"/>
      </w:pPr>
      <w:r w:rsidRPr="0016184A">
        <w:tab/>
        <w:t>(c)</w:t>
      </w:r>
      <w:r w:rsidRPr="0016184A">
        <w:tab/>
        <w:t>a member of the Pricing Authority; or</w:t>
      </w:r>
    </w:p>
    <w:p w:rsidR="002D2C45" w:rsidRPr="0016184A" w:rsidRDefault="002D2C45" w:rsidP="002D2C45">
      <w:pPr>
        <w:pStyle w:val="paragraph"/>
      </w:pPr>
      <w:r w:rsidRPr="0016184A">
        <w:tab/>
        <w:t>(d)</w:t>
      </w:r>
      <w:r w:rsidRPr="0016184A">
        <w:tab/>
        <w:t>a member of the Clinical Advisory Committee;</w:t>
      </w:r>
    </w:p>
    <w:p w:rsidR="002D2C45" w:rsidRPr="0016184A" w:rsidRDefault="002D2C45" w:rsidP="002D2C45">
      <w:pPr>
        <w:pStyle w:val="subsection2"/>
      </w:pPr>
      <w:r w:rsidRPr="0016184A">
        <w:t>has a meaning affected by section</w:t>
      </w:r>
      <w:r w:rsidR="0016184A">
        <w:t> </w:t>
      </w:r>
      <w:r w:rsidRPr="0016184A">
        <w:t>6.</w:t>
      </w:r>
    </w:p>
    <w:p w:rsidR="002D2C45" w:rsidRPr="0016184A" w:rsidRDefault="002D2C45" w:rsidP="002D2C45">
      <w:pPr>
        <w:pStyle w:val="ActHead5"/>
      </w:pPr>
      <w:bookmarkStart w:id="7" w:name="_Toc466279025"/>
      <w:r w:rsidRPr="0016184A">
        <w:rPr>
          <w:rStyle w:val="CharSectno"/>
        </w:rPr>
        <w:t>6</w:t>
      </w:r>
      <w:r w:rsidRPr="0016184A">
        <w:t xml:space="preserve">  Vacancies</w:t>
      </w:r>
      <w:bookmarkEnd w:id="7"/>
    </w:p>
    <w:p w:rsidR="002D2C45" w:rsidRPr="0016184A" w:rsidRDefault="002D2C45" w:rsidP="002D2C45">
      <w:pPr>
        <w:pStyle w:val="subsection"/>
      </w:pPr>
      <w:r w:rsidRPr="0016184A">
        <w:tab/>
        <w:t>(1)</w:t>
      </w:r>
      <w:r w:rsidRPr="0016184A">
        <w:tab/>
        <w:t>For the purposes of a reference in:</w:t>
      </w:r>
    </w:p>
    <w:p w:rsidR="002D2C45" w:rsidRPr="0016184A" w:rsidRDefault="002D2C45" w:rsidP="002D2C45">
      <w:pPr>
        <w:pStyle w:val="paragraph"/>
      </w:pPr>
      <w:r w:rsidRPr="0016184A">
        <w:tab/>
        <w:t>(a)</w:t>
      </w:r>
      <w:r w:rsidRPr="0016184A">
        <w:tab/>
        <w:t xml:space="preserve">this Act to a </w:t>
      </w:r>
      <w:r w:rsidRPr="0016184A">
        <w:rPr>
          <w:b/>
          <w:i/>
        </w:rPr>
        <w:t>vacancy</w:t>
      </w:r>
      <w:r w:rsidRPr="0016184A">
        <w:t xml:space="preserve"> in the office of a Commission Board member; or</w:t>
      </w:r>
    </w:p>
    <w:p w:rsidR="002D2C45" w:rsidRPr="0016184A" w:rsidRDefault="002D2C45" w:rsidP="002D2C45">
      <w:pPr>
        <w:pStyle w:val="paragraph"/>
      </w:pPr>
      <w:r w:rsidRPr="0016184A">
        <w:tab/>
        <w:t>(b)</w:t>
      </w:r>
      <w:r w:rsidRPr="0016184A">
        <w:tab/>
        <w:t xml:space="preserve">the </w:t>
      </w:r>
      <w:r w:rsidRPr="0016184A">
        <w:rPr>
          <w:i/>
        </w:rPr>
        <w:t>Acts Interpretation Act 1901</w:t>
      </w:r>
      <w:r w:rsidRPr="0016184A">
        <w:t xml:space="preserve"> to a </w:t>
      </w:r>
      <w:r w:rsidRPr="0016184A">
        <w:rPr>
          <w:b/>
          <w:i/>
        </w:rPr>
        <w:t>vacancy</w:t>
      </w:r>
      <w:r w:rsidRPr="0016184A">
        <w:t xml:space="preserve"> in the membership of a body;</w:t>
      </w:r>
    </w:p>
    <w:p w:rsidR="002D2C45" w:rsidRPr="0016184A" w:rsidRDefault="002D2C45" w:rsidP="002D2C45">
      <w:pPr>
        <w:pStyle w:val="subsection2"/>
      </w:pPr>
      <w:r w:rsidRPr="0016184A">
        <w:lastRenderedPageBreak/>
        <w:t>there are taken to be 9 offices of Commission Board member in addition to the Commission Board Chair.</w:t>
      </w:r>
    </w:p>
    <w:p w:rsidR="002D2C45" w:rsidRPr="0016184A" w:rsidRDefault="002D2C45" w:rsidP="002D2C45">
      <w:pPr>
        <w:pStyle w:val="subsection"/>
      </w:pPr>
      <w:r w:rsidRPr="0016184A">
        <w:tab/>
        <w:t>(3)</w:t>
      </w:r>
      <w:r w:rsidRPr="0016184A">
        <w:tab/>
        <w:t>For the purposes of a reference in:</w:t>
      </w:r>
    </w:p>
    <w:p w:rsidR="002D2C45" w:rsidRPr="0016184A" w:rsidRDefault="002D2C45" w:rsidP="002D2C45">
      <w:pPr>
        <w:pStyle w:val="paragraph"/>
      </w:pPr>
      <w:r w:rsidRPr="0016184A">
        <w:tab/>
        <w:t>(a)</w:t>
      </w:r>
      <w:r w:rsidRPr="0016184A">
        <w:tab/>
        <w:t xml:space="preserve">this Act to a </w:t>
      </w:r>
      <w:r w:rsidRPr="0016184A">
        <w:rPr>
          <w:b/>
          <w:i/>
        </w:rPr>
        <w:t>vacancy</w:t>
      </w:r>
      <w:r w:rsidRPr="0016184A">
        <w:t xml:space="preserve"> in the office of a member of the Pricing Authority; or</w:t>
      </w:r>
    </w:p>
    <w:p w:rsidR="002D2C45" w:rsidRPr="0016184A" w:rsidRDefault="002D2C45" w:rsidP="002D2C45">
      <w:pPr>
        <w:pStyle w:val="paragraph"/>
      </w:pPr>
      <w:r w:rsidRPr="0016184A">
        <w:tab/>
        <w:t>(b)</w:t>
      </w:r>
      <w:r w:rsidRPr="0016184A">
        <w:tab/>
        <w:t xml:space="preserve">the </w:t>
      </w:r>
      <w:r w:rsidRPr="0016184A">
        <w:rPr>
          <w:i/>
        </w:rPr>
        <w:t>Acts Interpretation Act 1901</w:t>
      </w:r>
      <w:r w:rsidRPr="0016184A">
        <w:t xml:space="preserve"> to a </w:t>
      </w:r>
      <w:r w:rsidRPr="0016184A">
        <w:rPr>
          <w:b/>
          <w:i/>
        </w:rPr>
        <w:t>vacancy</w:t>
      </w:r>
      <w:r w:rsidRPr="0016184A">
        <w:t xml:space="preserve"> in the membership of a body;</w:t>
      </w:r>
    </w:p>
    <w:p w:rsidR="002D2C45" w:rsidRPr="0016184A" w:rsidRDefault="002D2C45" w:rsidP="002D2C45">
      <w:pPr>
        <w:pStyle w:val="subsection2"/>
      </w:pPr>
      <w:r w:rsidRPr="0016184A">
        <w:t>there are taken to be 7 offices of members of the Pricing Authority in addition to the Chair of the Pricing Authority and the Deputy Chair of the Pricing Authority.</w:t>
      </w:r>
    </w:p>
    <w:p w:rsidR="002D2C45" w:rsidRPr="0016184A" w:rsidRDefault="002D2C45" w:rsidP="002D2C45">
      <w:pPr>
        <w:pStyle w:val="subsection"/>
      </w:pPr>
      <w:r w:rsidRPr="0016184A">
        <w:tab/>
        <w:t>(4)</w:t>
      </w:r>
      <w:r w:rsidRPr="0016184A">
        <w:tab/>
        <w:t>For the purposes of a reference in:</w:t>
      </w:r>
    </w:p>
    <w:p w:rsidR="002D2C45" w:rsidRPr="0016184A" w:rsidRDefault="002D2C45" w:rsidP="002D2C45">
      <w:pPr>
        <w:pStyle w:val="paragraph"/>
      </w:pPr>
      <w:r w:rsidRPr="0016184A">
        <w:tab/>
        <w:t>(a)</w:t>
      </w:r>
      <w:r w:rsidRPr="0016184A">
        <w:tab/>
        <w:t xml:space="preserve">this Act to a </w:t>
      </w:r>
      <w:r w:rsidRPr="0016184A">
        <w:rPr>
          <w:b/>
          <w:i/>
        </w:rPr>
        <w:t>vacancy</w:t>
      </w:r>
      <w:r w:rsidRPr="0016184A">
        <w:t xml:space="preserve"> in the office of a member of the Clinical Advisory Committee; or</w:t>
      </w:r>
    </w:p>
    <w:p w:rsidR="002D2C45" w:rsidRPr="0016184A" w:rsidRDefault="002D2C45" w:rsidP="002D2C45">
      <w:pPr>
        <w:pStyle w:val="paragraph"/>
      </w:pPr>
      <w:r w:rsidRPr="0016184A">
        <w:tab/>
        <w:t>(b)</w:t>
      </w:r>
      <w:r w:rsidRPr="0016184A">
        <w:tab/>
        <w:t xml:space="preserve">the </w:t>
      </w:r>
      <w:r w:rsidRPr="0016184A">
        <w:rPr>
          <w:i/>
        </w:rPr>
        <w:t>Acts Interpretation Act 1901</w:t>
      </w:r>
      <w:r w:rsidRPr="0016184A">
        <w:t xml:space="preserve"> to a </w:t>
      </w:r>
      <w:r w:rsidRPr="0016184A">
        <w:rPr>
          <w:b/>
          <w:i/>
        </w:rPr>
        <w:t>vacancy</w:t>
      </w:r>
      <w:r w:rsidRPr="0016184A">
        <w:t xml:space="preserve"> in the membership of a body;</w:t>
      </w:r>
    </w:p>
    <w:p w:rsidR="002D2C45" w:rsidRPr="0016184A" w:rsidRDefault="002D2C45" w:rsidP="002D2C45">
      <w:pPr>
        <w:pStyle w:val="subsection2"/>
      </w:pPr>
      <w:r w:rsidRPr="0016184A">
        <w:t>there are taken to be 8 offices of members of the Clinical Advisory Committee in addition to the Chair of the Clinical Advisory Committee.</w:t>
      </w:r>
    </w:p>
    <w:p w:rsidR="002D2C45" w:rsidRPr="0016184A" w:rsidRDefault="002D2C45" w:rsidP="002D2C45">
      <w:pPr>
        <w:pStyle w:val="ActHead5"/>
      </w:pPr>
      <w:bookmarkStart w:id="8" w:name="_Toc466279026"/>
      <w:r w:rsidRPr="0016184A">
        <w:rPr>
          <w:rStyle w:val="CharSectno"/>
        </w:rPr>
        <w:t>7</w:t>
      </w:r>
      <w:r w:rsidRPr="0016184A">
        <w:t xml:space="preserve">  Crown to be bound</w:t>
      </w:r>
      <w:bookmarkEnd w:id="8"/>
    </w:p>
    <w:p w:rsidR="002D2C45" w:rsidRPr="0016184A" w:rsidRDefault="002D2C45" w:rsidP="002D2C45">
      <w:pPr>
        <w:pStyle w:val="subsection"/>
      </w:pPr>
      <w:r w:rsidRPr="0016184A">
        <w:tab/>
        <w:t>(1)</w:t>
      </w:r>
      <w:r w:rsidRPr="0016184A">
        <w:tab/>
        <w:t>This Act binds the Crown in each of its capacities.</w:t>
      </w:r>
    </w:p>
    <w:p w:rsidR="002D2C45" w:rsidRPr="0016184A" w:rsidRDefault="002D2C45" w:rsidP="002D2C45">
      <w:pPr>
        <w:pStyle w:val="subsection"/>
      </w:pPr>
      <w:r w:rsidRPr="0016184A">
        <w:tab/>
        <w:t>(2)</w:t>
      </w:r>
      <w:r w:rsidRPr="0016184A">
        <w:tab/>
        <w:t>This Act does not make the Crown liable to a pecuniary penalty or to be prosecuted for an offence.</w:t>
      </w:r>
    </w:p>
    <w:p w:rsidR="002D2C45" w:rsidRPr="0016184A" w:rsidRDefault="002D2C45" w:rsidP="002D2C45">
      <w:pPr>
        <w:pStyle w:val="subsection"/>
      </w:pPr>
      <w:r w:rsidRPr="0016184A">
        <w:tab/>
        <w:t>(3)</w:t>
      </w:r>
      <w:r w:rsidRPr="0016184A">
        <w:tab/>
        <w:t xml:space="preserve">The protection in </w:t>
      </w:r>
      <w:r w:rsidR="0016184A">
        <w:t>subsection (</w:t>
      </w:r>
      <w:r w:rsidRPr="0016184A">
        <w:t>2) does not apply to an authority of the Crown.</w:t>
      </w:r>
    </w:p>
    <w:p w:rsidR="002D2C45" w:rsidRPr="0016184A" w:rsidRDefault="002D2C45" w:rsidP="00420844">
      <w:pPr>
        <w:pStyle w:val="ActHead1"/>
        <w:pageBreakBefore/>
      </w:pPr>
      <w:bookmarkStart w:id="9" w:name="_Toc466279027"/>
      <w:r w:rsidRPr="0016184A">
        <w:rPr>
          <w:rStyle w:val="CharChapNo"/>
        </w:rPr>
        <w:lastRenderedPageBreak/>
        <w:t>Chapter</w:t>
      </w:r>
      <w:r w:rsidR="0016184A" w:rsidRPr="0016184A">
        <w:rPr>
          <w:rStyle w:val="CharChapNo"/>
        </w:rPr>
        <w:t> </w:t>
      </w:r>
      <w:r w:rsidRPr="0016184A">
        <w:rPr>
          <w:rStyle w:val="CharChapNo"/>
        </w:rPr>
        <w:t>2</w:t>
      </w:r>
      <w:r w:rsidRPr="0016184A">
        <w:t>—</w:t>
      </w:r>
      <w:r w:rsidRPr="0016184A">
        <w:rPr>
          <w:rStyle w:val="CharChapText"/>
        </w:rPr>
        <w:t>Australian Commission on Safety and Quality in Health Care</w:t>
      </w:r>
      <w:bookmarkEnd w:id="9"/>
    </w:p>
    <w:p w:rsidR="002D2C45" w:rsidRPr="0016184A" w:rsidRDefault="002D2C45" w:rsidP="002D2C45">
      <w:pPr>
        <w:pStyle w:val="ActHead2"/>
      </w:pPr>
      <w:bookmarkStart w:id="10" w:name="_Toc466279028"/>
      <w:r w:rsidRPr="0016184A">
        <w:rPr>
          <w:rStyle w:val="CharPartNo"/>
        </w:rPr>
        <w:t>Part</w:t>
      </w:r>
      <w:r w:rsidR="0016184A" w:rsidRPr="0016184A">
        <w:rPr>
          <w:rStyle w:val="CharPartNo"/>
        </w:rPr>
        <w:t> </w:t>
      </w:r>
      <w:r w:rsidRPr="0016184A">
        <w:rPr>
          <w:rStyle w:val="CharPartNo"/>
        </w:rPr>
        <w:t>2.1</w:t>
      </w:r>
      <w:r w:rsidRPr="0016184A">
        <w:t>—</w:t>
      </w:r>
      <w:r w:rsidRPr="0016184A">
        <w:rPr>
          <w:rStyle w:val="CharPartText"/>
        </w:rPr>
        <w:t>Introduction</w:t>
      </w:r>
      <w:bookmarkEnd w:id="10"/>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1" w:name="_Toc466279029"/>
      <w:r w:rsidRPr="0016184A">
        <w:rPr>
          <w:rStyle w:val="CharSectno"/>
        </w:rPr>
        <w:t>7A</w:t>
      </w:r>
      <w:r w:rsidRPr="0016184A">
        <w:t xml:space="preserve">  Simplified outline</w:t>
      </w:r>
      <w:bookmarkEnd w:id="11"/>
    </w:p>
    <w:p w:rsidR="002D2C45" w:rsidRPr="0016184A" w:rsidRDefault="002D2C45" w:rsidP="002D2C45">
      <w:pPr>
        <w:pStyle w:val="subsection"/>
      </w:pPr>
      <w:r w:rsidRPr="0016184A">
        <w:tab/>
      </w:r>
      <w:r w:rsidRPr="0016184A">
        <w:tab/>
        <w:t>The following is a simplified outline of this Chapter:</w:t>
      </w:r>
    </w:p>
    <w:p w:rsidR="002D2C45" w:rsidRPr="0016184A" w:rsidRDefault="002D2C45" w:rsidP="002D2C45">
      <w:pPr>
        <w:pStyle w:val="BoxList"/>
      </w:pPr>
      <w:r w:rsidRPr="0016184A">
        <w:t>•</w:t>
      </w:r>
      <w:r w:rsidRPr="0016184A">
        <w:tab/>
        <w:t>This Chapter sets up the Australian Commission on Safety and Quality in Health Care.</w:t>
      </w:r>
    </w:p>
    <w:p w:rsidR="002D2C45" w:rsidRPr="0016184A" w:rsidRDefault="002D2C45" w:rsidP="002D2C45">
      <w:pPr>
        <w:pStyle w:val="BoxList"/>
      </w:pPr>
      <w:r w:rsidRPr="0016184A">
        <w:t>•</w:t>
      </w:r>
      <w:r w:rsidRPr="0016184A">
        <w:tab/>
        <w:t>The Commission has functions relating to health care safety and quality matters.</w:t>
      </w:r>
    </w:p>
    <w:p w:rsidR="002D2C45" w:rsidRPr="0016184A" w:rsidRDefault="002D2C45" w:rsidP="002D2C45">
      <w:pPr>
        <w:pStyle w:val="BoxList"/>
      </w:pPr>
      <w:r w:rsidRPr="0016184A">
        <w:t>•</w:t>
      </w:r>
      <w:r w:rsidRPr="0016184A">
        <w:tab/>
        <w:t>There is to be a Board of the Commission.</w:t>
      </w:r>
    </w:p>
    <w:p w:rsidR="002D2C45" w:rsidRPr="0016184A" w:rsidRDefault="002D2C45" w:rsidP="002D2C45">
      <w:pPr>
        <w:pStyle w:val="BoxList"/>
      </w:pPr>
      <w:r w:rsidRPr="0016184A">
        <w:t>•</w:t>
      </w:r>
      <w:r w:rsidRPr="0016184A">
        <w:tab/>
        <w:t>There is to be a Chief Executive Officer of the Commission.</w:t>
      </w:r>
    </w:p>
    <w:p w:rsidR="002D2C45" w:rsidRPr="0016184A" w:rsidRDefault="002D2C45" w:rsidP="002D2C45">
      <w:pPr>
        <w:pStyle w:val="BoxList"/>
      </w:pPr>
      <w:r w:rsidRPr="0016184A">
        <w:t>•</w:t>
      </w:r>
      <w:r w:rsidRPr="0016184A">
        <w:tab/>
        <w:t>Committees may be established to assist the Commission.</w:t>
      </w:r>
    </w:p>
    <w:p w:rsidR="002D2C45" w:rsidRPr="0016184A" w:rsidRDefault="002D2C45" w:rsidP="00420844">
      <w:pPr>
        <w:pStyle w:val="ActHead2"/>
        <w:pageBreakBefore/>
      </w:pPr>
      <w:bookmarkStart w:id="12" w:name="_Toc466279030"/>
      <w:r w:rsidRPr="0016184A">
        <w:rPr>
          <w:rStyle w:val="CharPartNo"/>
        </w:rPr>
        <w:lastRenderedPageBreak/>
        <w:t>Part</w:t>
      </w:r>
      <w:r w:rsidR="0016184A" w:rsidRPr="0016184A">
        <w:rPr>
          <w:rStyle w:val="CharPartNo"/>
        </w:rPr>
        <w:t> </w:t>
      </w:r>
      <w:r w:rsidRPr="0016184A">
        <w:rPr>
          <w:rStyle w:val="CharPartNo"/>
        </w:rPr>
        <w:t>2.2</w:t>
      </w:r>
      <w:r w:rsidRPr="0016184A">
        <w:t>—</w:t>
      </w:r>
      <w:r w:rsidRPr="0016184A">
        <w:rPr>
          <w:rStyle w:val="CharPartText"/>
        </w:rPr>
        <w:t>Commission’s establishment, functions and powers</w:t>
      </w:r>
      <w:bookmarkEnd w:id="12"/>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3" w:name="_Toc466279031"/>
      <w:r w:rsidRPr="0016184A">
        <w:rPr>
          <w:rStyle w:val="CharSectno"/>
        </w:rPr>
        <w:t>8</w:t>
      </w:r>
      <w:r w:rsidRPr="0016184A">
        <w:t xml:space="preserve">  Establishment of the Commission</w:t>
      </w:r>
      <w:bookmarkEnd w:id="13"/>
    </w:p>
    <w:p w:rsidR="002D2C45" w:rsidRPr="0016184A" w:rsidRDefault="002D2C45" w:rsidP="002D2C45">
      <w:pPr>
        <w:pStyle w:val="subsection"/>
      </w:pPr>
      <w:r w:rsidRPr="0016184A">
        <w:tab/>
        <w:t>(1)</w:t>
      </w:r>
      <w:r w:rsidRPr="0016184A">
        <w:tab/>
        <w:t>The Australian Commission on Safety and Quality in Health Care is established by this section.</w:t>
      </w:r>
    </w:p>
    <w:p w:rsidR="002D2C45" w:rsidRPr="0016184A" w:rsidRDefault="002D2C45" w:rsidP="002D2C45">
      <w:pPr>
        <w:pStyle w:val="notetext"/>
      </w:pPr>
      <w:r w:rsidRPr="0016184A">
        <w:t>Note:</w:t>
      </w:r>
      <w:r w:rsidRPr="0016184A">
        <w:tab/>
        <w:t xml:space="preserve">In this Act, </w:t>
      </w:r>
      <w:r w:rsidRPr="0016184A">
        <w:rPr>
          <w:b/>
          <w:i/>
        </w:rPr>
        <w:t xml:space="preserve">Commission </w:t>
      </w:r>
      <w:r w:rsidRPr="0016184A">
        <w:t>means the Australian Commission on Safety and Quality in Health Care—see section</w:t>
      </w:r>
      <w:r w:rsidR="0016184A">
        <w:t> </w:t>
      </w:r>
      <w:r w:rsidRPr="0016184A">
        <w:t>5.</w:t>
      </w:r>
    </w:p>
    <w:p w:rsidR="002D2C45" w:rsidRPr="0016184A" w:rsidRDefault="002D2C45" w:rsidP="002D2C45">
      <w:pPr>
        <w:pStyle w:val="subsection"/>
      </w:pPr>
      <w:r w:rsidRPr="0016184A">
        <w:tab/>
        <w:t>(2)</w:t>
      </w:r>
      <w:r w:rsidRPr="0016184A">
        <w:tab/>
        <w:t>The Commission:</w:t>
      </w:r>
    </w:p>
    <w:p w:rsidR="002D2C45" w:rsidRPr="0016184A" w:rsidRDefault="002D2C45" w:rsidP="002D2C45">
      <w:pPr>
        <w:pStyle w:val="paragraph"/>
      </w:pPr>
      <w:r w:rsidRPr="0016184A">
        <w:tab/>
        <w:t>(a)</w:t>
      </w:r>
      <w:r w:rsidRPr="0016184A">
        <w:tab/>
        <w:t>is a body corporate; and</w:t>
      </w:r>
    </w:p>
    <w:p w:rsidR="002D2C45" w:rsidRPr="0016184A" w:rsidRDefault="002D2C45" w:rsidP="002D2C45">
      <w:pPr>
        <w:pStyle w:val="paragraph"/>
      </w:pPr>
      <w:r w:rsidRPr="0016184A">
        <w:tab/>
        <w:t>(b)</w:t>
      </w:r>
      <w:r w:rsidRPr="0016184A">
        <w:tab/>
        <w:t>must have a seal; and</w:t>
      </w:r>
    </w:p>
    <w:p w:rsidR="002D2C45" w:rsidRPr="0016184A" w:rsidRDefault="002D2C45" w:rsidP="002D2C45">
      <w:pPr>
        <w:pStyle w:val="paragraph"/>
      </w:pPr>
      <w:r w:rsidRPr="0016184A">
        <w:tab/>
        <w:t>(c)</w:t>
      </w:r>
      <w:r w:rsidRPr="0016184A">
        <w:tab/>
        <w:t>may acquire, hold and dispose of real and personal property; and</w:t>
      </w:r>
    </w:p>
    <w:p w:rsidR="002D2C45" w:rsidRPr="0016184A" w:rsidRDefault="002D2C45" w:rsidP="002D2C45">
      <w:pPr>
        <w:pStyle w:val="paragraph"/>
      </w:pPr>
      <w:r w:rsidRPr="0016184A">
        <w:tab/>
        <w:t>(d)</w:t>
      </w:r>
      <w:r w:rsidRPr="0016184A">
        <w:tab/>
        <w:t>may sue and be sued.</w:t>
      </w:r>
    </w:p>
    <w:p w:rsidR="00C86CE4" w:rsidRPr="0016184A" w:rsidRDefault="00C86CE4" w:rsidP="00C86CE4">
      <w:pPr>
        <w:pStyle w:val="notetext"/>
      </w:pPr>
      <w:r w:rsidRPr="0016184A">
        <w:t>Note:</w:t>
      </w:r>
      <w:r w:rsidRPr="0016184A">
        <w:tab/>
        <w:t xml:space="preserve">The </w:t>
      </w:r>
      <w:r w:rsidRPr="0016184A">
        <w:rPr>
          <w:i/>
        </w:rPr>
        <w:t>Public Governance, Performance and Accountability Act 2013</w:t>
      </w:r>
      <w:r w:rsidRPr="0016184A">
        <w:t xml:space="preserve"> applies to the Commission. That Act deals with matters relating to corporate Commonwealth entities, including reporting and the use and management of public resources.</w:t>
      </w:r>
    </w:p>
    <w:p w:rsidR="002D2C45" w:rsidRPr="0016184A" w:rsidRDefault="002D2C45" w:rsidP="002D2C45">
      <w:pPr>
        <w:pStyle w:val="subsection"/>
      </w:pPr>
      <w:r w:rsidRPr="0016184A">
        <w:tab/>
        <w:t>(3)</w:t>
      </w:r>
      <w:r w:rsidRPr="0016184A">
        <w:tab/>
        <w:t>The seal of the Commission is to be kept in such custody as the Commission Board directs, and is not to be used except as authorised by the Commission Board.</w:t>
      </w:r>
    </w:p>
    <w:p w:rsidR="002D2C45" w:rsidRPr="0016184A" w:rsidRDefault="002D2C45" w:rsidP="002D2C45">
      <w:pPr>
        <w:pStyle w:val="subsection"/>
      </w:pPr>
      <w:r w:rsidRPr="0016184A">
        <w:tab/>
        <w:t>(4)</w:t>
      </w:r>
      <w:r w:rsidRPr="0016184A">
        <w:tab/>
        <w:t>All courts, judges and persons acting judicially must:</w:t>
      </w:r>
    </w:p>
    <w:p w:rsidR="002D2C45" w:rsidRPr="0016184A" w:rsidRDefault="002D2C45" w:rsidP="002D2C45">
      <w:pPr>
        <w:pStyle w:val="paragraph"/>
      </w:pPr>
      <w:r w:rsidRPr="0016184A">
        <w:tab/>
        <w:t>(a)</w:t>
      </w:r>
      <w:r w:rsidRPr="0016184A">
        <w:tab/>
        <w:t>take judicial notice of the imprint of the seal of the Commission appearing on a document; and</w:t>
      </w:r>
    </w:p>
    <w:p w:rsidR="002D2C45" w:rsidRPr="0016184A" w:rsidRDefault="002D2C45" w:rsidP="002D2C45">
      <w:pPr>
        <w:pStyle w:val="paragraph"/>
      </w:pPr>
      <w:r w:rsidRPr="0016184A">
        <w:tab/>
        <w:t>(b)</w:t>
      </w:r>
      <w:r w:rsidRPr="0016184A">
        <w:tab/>
        <w:t>presume that the document was duly sealed.</w:t>
      </w:r>
    </w:p>
    <w:p w:rsidR="002D2C45" w:rsidRPr="0016184A" w:rsidRDefault="002D2C45" w:rsidP="002D2C45">
      <w:pPr>
        <w:pStyle w:val="ActHead5"/>
        <w:ind w:left="0" w:firstLine="0"/>
      </w:pPr>
      <w:bookmarkStart w:id="14" w:name="_Toc466279032"/>
      <w:r w:rsidRPr="0016184A">
        <w:rPr>
          <w:rStyle w:val="CharSectno"/>
        </w:rPr>
        <w:t>9</w:t>
      </w:r>
      <w:r w:rsidRPr="0016184A">
        <w:t xml:space="preserve">  Functions of the Commission</w:t>
      </w:r>
      <w:bookmarkEnd w:id="14"/>
    </w:p>
    <w:p w:rsidR="002D2C45" w:rsidRPr="0016184A" w:rsidRDefault="002D2C45" w:rsidP="002D2C45">
      <w:pPr>
        <w:pStyle w:val="subsection"/>
      </w:pPr>
      <w:r w:rsidRPr="0016184A">
        <w:tab/>
        <w:t>(1)</w:t>
      </w:r>
      <w:r w:rsidRPr="0016184A">
        <w:tab/>
        <w:t>The Commission has the following functions:</w:t>
      </w:r>
    </w:p>
    <w:p w:rsidR="002D2C45" w:rsidRPr="0016184A" w:rsidRDefault="002D2C45" w:rsidP="002D2C45">
      <w:pPr>
        <w:pStyle w:val="paragraph"/>
      </w:pPr>
      <w:r w:rsidRPr="0016184A">
        <w:lastRenderedPageBreak/>
        <w:tab/>
        <w:t>(a)</w:t>
      </w:r>
      <w:r w:rsidRPr="0016184A">
        <w:tab/>
        <w:t>to promote, support and encourage the implementation of arrangements, programs and initiatives relating to health care safety and quality matters;</w:t>
      </w:r>
    </w:p>
    <w:p w:rsidR="002D2C45" w:rsidRPr="0016184A" w:rsidRDefault="002D2C45" w:rsidP="002D2C45">
      <w:pPr>
        <w:pStyle w:val="paragraph"/>
      </w:pPr>
      <w:r w:rsidRPr="0016184A">
        <w:tab/>
        <w:t>(b)</w:t>
      </w:r>
      <w:r w:rsidRPr="0016184A">
        <w:tab/>
        <w:t>to collect, analyse, interpret and disseminate information relating to health care safety and quality matters;</w:t>
      </w:r>
    </w:p>
    <w:p w:rsidR="002D2C45" w:rsidRPr="0016184A" w:rsidRDefault="002D2C45" w:rsidP="002D2C45">
      <w:pPr>
        <w:pStyle w:val="paragraph"/>
      </w:pPr>
      <w:r w:rsidRPr="0016184A">
        <w:tab/>
        <w:t>(c)</w:t>
      </w:r>
      <w:r w:rsidRPr="0016184A">
        <w:tab/>
        <w:t>to advise the Minister about health care safety and quality matters;</w:t>
      </w:r>
    </w:p>
    <w:p w:rsidR="002D2C45" w:rsidRPr="0016184A" w:rsidRDefault="002D2C45" w:rsidP="002D2C45">
      <w:pPr>
        <w:pStyle w:val="paragraph"/>
      </w:pPr>
      <w:r w:rsidRPr="0016184A">
        <w:tab/>
        <w:t>(d)</w:t>
      </w:r>
      <w:r w:rsidRPr="0016184A">
        <w:tab/>
        <w:t>to publish (whether on the internet or otherwise) reports and papers relating to health care safety and quality matters;</w:t>
      </w:r>
    </w:p>
    <w:p w:rsidR="002D2C45" w:rsidRPr="0016184A" w:rsidRDefault="002D2C45" w:rsidP="002D2C45">
      <w:pPr>
        <w:pStyle w:val="paragraph"/>
      </w:pPr>
      <w:r w:rsidRPr="0016184A">
        <w:tab/>
        <w:t>(e)</w:t>
      </w:r>
      <w:r w:rsidRPr="0016184A">
        <w:tab/>
        <w:t>to formulate, in writing, standards relating to health care safety and quality matters;</w:t>
      </w:r>
    </w:p>
    <w:p w:rsidR="002D2C45" w:rsidRPr="0016184A" w:rsidRDefault="002D2C45" w:rsidP="002D2C45">
      <w:pPr>
        <w:pStyle w:val="paragraph"/>
      </w:pPr>
      <w:r w:rsidRPr="0016184A">
        <w:tab/>
        <w:t>(f)</w:t>
      </w:r>
      <w:r w:rsidRPr="0016184A">
        <w:tab/>
        <w:t>to formulate, in writing, guidelines relating to health care safety and quality matters;</w:t>
      </w:r>
    </w:p>
    <w:p w:rsidR="002D2C45" w:rsidRPr="0016184A" w:rsidRDefault="002D2C45" w:rsidP="002D2C45">
      <w:pPr>
        <w:pStyle w:val="paragraph"/>
      </w:pPr>
      <w:r w:rsidRPr="0016184A">
        <w:tab/>
        <w:t>(g)</w:t>
      </w:r>
      <w:r w:rsidRPr="0016184A">
        <w:tab/>
        <w:t>to formulate, in writing, indicators relating to health care safety and quality matters;</w:t>
      </w:r>
    </w:p>
    <w:p w:rsidR="002D2C45" w:rsidRPr="0016184A" w:rsidRDefault="002D2C45" w:rsidP="002D2C45">
      <w:pPr>
        <w:pStyle w:val="paragraph"/>
      </w:pPr>
      <w:r w:rsidRPr="0016184A">
        <w:tab/>
        <w:t>(h)</w:t>
      </w:r>
      <w:r w:rsidRPr="0016184A">
        <w:tab/>
        <w:t>to promote, support and encourage the implementation of:</w:t>
      </w:r>
    </w:p>
    <w:p w:rsidR="002D2C45" w:rsidRPr="0016184A" w:rsidRDefault="002D2C45" w:rsidP="002D2C45">
      <w:pPr>
        <w:pStyle w:val="paragraphsub"/>
      </w:pPr>
      <w:r w:rsidRPr="0016184A">
        <w:tab/>
        <w:t>(i)</w:t>
      </w:r>
      <w:r w:rsidRPr="0016184A">
        <w:tab/>
        <w:t xml:space="preserve">standards formulated under </w:t>
      </w:r>
      <w:r w:rsidR="0016184A">
        <w:t>paragraph (</w:t>
      </w:r>
      <w:r w:rsidRPr="0016184A">
        <w:t>e); and</w:t>
      </w:r>
    </w:p>
    <w:p w:rsidR="002D2C45" w:rsidRPr="0016184A" w:rsidRDefault="002D2C45" w:rsidP="002D2C45">
      <w:pPr>
        <w:pStyle w:val="paragraphsub"/>
      </w:pPr>
      <w:r w:rsidRPr="0016184A">
        <w:tab/>
        <w:t>(ii)</w:t>
      </w:r>
      <w:r w:rsidRPr="0016184A">
        <w:tab/>
        <w:t xml:space="preserve">guidelines formulated under </w:t>
      </w:r>
      <w:r w:rsidR="0016184A">
        <w:t>paragraph (</w:t>
      </w:r>
      <w:r w:rsidRPr="0016184A">
        <w:t>f);</w:t>
      </w:r>
    </w:p>
    <w:p w:rsidR="002D2C45" w:rsidRPr="0016184A" w:rsidRDefault="002D2C45" w:rsidP="002D2C45">
      <w:pPr>
        <w:pStyle w:val="paragraph"/>
      </w:pPr>
      <w:r w:rsidRPr="0016184A">
        <w:tab/>
        <w:t>(i)</w:t>
      </w:r>
      <w:r w:rsidRPr="0016184A">
        <w:tab/>
        <w:t xml:space="preserve">to promote, support and encourage the use of indicators formulated under </w:t>
      </w:r>
      <w:r w:rsidR="0016184A">
        <w:t>paragraph (</w:t>
      </w:r>
      <w:r w:rsidRPr="0016184A">
        <w:t>g);</w:t>
      </w:r>
    </w:p>
    <w:p w:rsidR="002D2C45" w:rsidRPr="0016184A" w:rsidRDefault="002D2C45" w:rsidP="002D2C45">
      <w:pPr>
        <w:pStyle w:val="paragraph"/>
      </w:pPr>
      <w:r w:rsidRPr="0016184A">
        <w:tab/>
        <w:t>(j)</w:t>
      </w:r>
      <w:r w:rsidRPr="0016184A">
        <w:tab/>
        <w:t>to monitor the implementation and impact of:</w:t>
      </w:r>
    </w:p>
    <w:p w:rsidR="002D2C45" w:rsidRPr="0016184A" w:rsidRDefault="002D2C45" w:rsidP="002D2C45">
      <w:pPr>
        <w:pStyle w:val="paragraphsub"/>
      </w:pPr>
      <w:r w:rsidRPr="0016184A">
        <w:tab/>
        <w:t>(i)</w:t>
      </w:r>
      <w:r w:rsidRPr="0016184A">
        <w:tab/>
        <w:t xml:space="preserve">standards formulated under </w:t>
      </w:r>
      <w:r w:rsidR="0016184A">
        <w:t>paragraph (</w:t>
      </w:r>
      <w:r w:rsidRPr="0016184A">
        <w:t>e); and</w:t>
      </w:r>
    </w:p>
    <w:p w:rsidR="002D2C45" w:rsidRPr="0016184A" w:rsidRDefault="002D2C45" w:rsidP="002D2C45">
      <w:pPr>
        <w:pStyle w:val="paragraphsub"/>
      </w:pPr>
      <w:r w:rsidRPr="0016184A">
        <w:tab/>
        <w:t>(ii)</w:t>
      </w:r>
      <w:r w:rsidRPr="0016184A">
        <w:tab/>
        <w:t xml:space="preserve">guidelines formulated under </w:t>
      </w:r>
      <w:r w:rsidR="0016184A">
        <w:t>paragraph (</w:t>
      </w:r>
      <w:r w:rsidRPr="0016184A">
        <w:t>f);</w:t>
      </w:r>
    </w:p>
    <w:p w:rsidR="002D2C45" w:rsidRPr="0016184A" w:rsidRDefault="002D2C45" w:rsidP="002D2C45">
      <w:pPr>
        <w:pStyle w:val="paragraph"/>
      </w:pPr>
      <w:r w:rsidRPr="0016184A">
        <w:tab/>
        <w:t>(k)</w:t>
      </w:r>
      <w:r w:rsidRPr="0016184A">
        <w:tab/>
        <w:t>to advise:</w:t>
      </w:r>
    </w:p>
    <w:p w:rsidR="002D2C45" w:rsidRPr="0016184A" w:rsidRDefault="002D2C45" w:rsidP="002D2C45">
      <w:pPr>
        <w:pStyle w:val="paragraphsub"/>
      </w:pPr>
      <w:r w:rsidRPr="0016184A">
        <w:tab/>
        <w:t>(i)</w:t>
      </w:r>
      <w:r w:rsidRPr="0016184A">
        <w:tab/>
        <w:t>the Minister; and</w:t>
      </w:r>
    </w:p>
    <w:p w:rsidR="002D2C45" w:rsidRPr="0016184A" w:rsidRDefault="002D2C45" w:rsidP="002D2C45">
      <w:pPr>
        <w:pStyle w:val="paragraphsub"/>
      </w:pPr>
      <w:r w:rsidRPr="0016184A">
        <w:tab/>
        <w:t>(ii)</w:t>
      </w:r>
      <w:r w:rsidRPr="0016184A">
        <w:tab/>
        <w:t>each participating State/Territory Health Minister;</w:t>
      </w:r>
    </w:p>
    <w:p w:rsidR="002D2C45" w:rsidRPr="0016184A" w:rsidRDefault="002D2C45" w:rsidP="002D2C45">
      <w:pPr>
        <w:pStyle w:val="paragraph"/>
      </w:pPr>
      <w:r w:rsidRPr="0016184A">
        <w:tab/>
      </w:r>
      <w:r w:rsidRPr="0016184A">
        <w:tab/>
        <w:t xml:space="preserve">about which standards formulated under </w:t>
      </w:r>
      <w:r w:rsidR="0016184A">
        <w:t>paragraph (</w:t>
      </w:r>
      <w:r w:rsidRPr="0016184A">
        <w:t>e) are suitable for implementation as national clinical standards;</w:t>
      </w:r>
    </w:p>
    <w:p w:rsidR="002D2C45" w:rsidRPr="0016184A" w:rsidRDefault="002D2C45" w:rsidP="002D2C45">
      <w:pPr>
        <w:pStyle w:val="paragraph"/>
      </w:pPr>
      <w:r w:rsidRPr="0016184A">
        <w:tab/>
        <w:t>(l)</w:t>
      </w:r>
      <w:r w:rsidRPr="0016184A">
        <w:tab/>
        <w:t>to formulate model national schemes that:</w:t>
      </w:r>
    </w:p>
    <w:p w:rsidR="002D2C45" w:rsidRPr="0016184A" w:rsidRDefault="002D2C45" w:rsidP="002D2C45">
      <w:pPr>
        <w:pStyle w:val="paragraphsub"/>
      </w:pPr>
      <w:r w:rsidRPr="0016184A">
        <w:tab/>
        <w:t>(i)</w:t>
      </w:r>
      <w:r w:rsidRPr="0016184A">
        <w:tab/>
        <w:t>provide for the accreditation of organisations that provide health care services; and</w:t>
      </w:r>
    </w:p>
    <w:p w:rsidR="002D2C45" w:rsidRPr="0016184A" w:rsidRDefault="002D2C45" w:rsidP="002D2C45">
      <w:pPr>
        <w:pStyle w:val="paragraphsub"/>
      </w:pPr>
      <w:r w:rsidRPr="0016184A">
        <w:tab/>
        <w:t>(ii)</w:t>
      </w:r>
      <w:r w:rsidRPr="0016184A">
        <w:tab/>
        <w:t>relate to health care safety and quality matters;</w:t>
      </w:r>
    </w:p>
    <w:p w:rsidR="002D2C45" w:rsidRPr="0016184A" w:rsidRDefault="002D2C45" w:rsidP="002D2C45">
      <w:pPr>
        <w:pStyle w:val="paragraph"/>
      </w:pPr>
      <w:r w:rsidRPr="0016184A">
        <w:tab/>
        <w:t>(m)</w:t>
      </w:r>
      <w:r w:rsidRPr="0016184A">
        <w:tab/>
        <w:t>to consult and co</w:t>
      </w:r>
      <w:r w:rsidR="0016184A">
        <w:noBreakHyphen/>
      </w:r>
      <w:r w:rsidRPr="0016184A">
        <w:t>operate with other persons, organisations and governments on health care safety and quality matters;</w:t>
      </w:r>
    </w:p>
    <w:p w:rsidR="002D2C45" w:rsidRPr="0016184A" w:rsidRDefault="002D2C45" w:rsidP="002D2C45">
      <w:pPr>
        <w:pStyle w:val="paragraph"/>
      </w:pPr>
      <w:r w:rsidRPr="0016184A">
        <w:lastRenderedPageBreak/>
        <w:tab/>
        <w:t>(n)</w:t>
      </w:r>
      <w:r w:rsidRPr="0016184A">
        <w:tab/>
        <w:t>such functions (if any) as are specified in a written instrument given by the Minister to the Commission Board Chair;</w:t>
      </w:r>
    </w:p>
    <w:p w:rsidR="002D2C45" w:rsidRPr="0016184A" w:rsidRDefault="002D2C45" w:rsidP="002D2C45">
      <w:pPr>
        <w:pStyle w:val="paragraph"/>
      </w:pPr>
      <w:r w:rsidRPr="0016184A">
        <w:tab/>
        <w:t>(o)</w:t>
      </w:r>
      <w:r w:rsidRPr="0016184A">
        <w:tab/>
        <w:t>to promote, support, encourage, conduct and evaluate training programs for purposes in connection with the performance of any of the Commission’s functions;</w:t>
      </w:r>
    </w:p>
    <w:p w:rsidR="002D2C45" w:rsidRPr="0016184A" w:rsidRDefault="002D2C45" w:rsidP="002D2C45">
      <w:pPr>
        <w:pStyle w:val="paragraph"/>
      </w:pPr>
      <w:r w:rsidRPr="0016184A">
        <w:tab/>
        <w:t>(p)</w:t>
      </w:r>
      <w:r w:rsidRPr="0016184A">
        <w:tab/>
        <w:t>to promote, support, encourage, conduct and evaluate research for purposes in connection with the performance of any of the Commission’s functions;</w:t>
      </w:r>
    </w:p>
    <w:p w:rsidR="002D2C45" w:rsidRPr="0016184A" w:rsidRDefault="002D2C45" w:rsidP="002D2C45">
      <w:pPr>
        <w:pStyle w:val="paragraph"/>
      </w:pPr>
      <w:r w:rsidRPr="0016184A">
        <w:tab/>
        <w:t>(q)</w:t>
      </w:r>
      <w:r w:rsidRPr="0016184A">
        <w:tab/>
        <w:t>to do anything incidental to or conducive to the performance of any of the above functions.</w:t>
      </w:r>
    </w:p>
    <w:p w:rsidR="002D2C45" w:rsidRPr="0016184A" w:rsidRDefault="002D2C45" w:rsidP="002D2C45">
      <w:pPr>
        <w:pStyle w:val="notetext"/>
      </w:pPr>
      <w:r w:rsidRPr="0016184A">
        <w:t>Note 1:</w:t>
      </w:r>
      <w:r w:rsidRPr="0016184A">
        <w:tab/>
        <w:t>See also section</w:t>
      </w:r>
      <w:r w:rsidR="0016184A">
        <w:t> </w:t>
      </w:r>
      <w:r w:rsidRPr="0016184A">
        <w:t>57 (compliance with standards and guidelines is voluntary).</w:t>
      </w:r>
    </w:p>
    <w:p w:rsidR="002D2C45" w:rsidRPr="0016184A" w:rsidRDefault="002D2C45" w:rsidP="002D2C45">
      <w:pPr>
        <w:pStyle w:val="notetext"/>
      </w:pPr>
      <w:r w:rsidRPr="0016184A">
        <w:t>Note 2:</w:t>
      </w:r>
      <w:r w:rsidRPr="0016184A">
        <w:tab/>
        <w:t>Sections</w:t>
      </w:r>
      <w:r w:rsidR="0016184A">
        <w:t> </w:t>
      </w:r>
      <w:r w:rsidRPr="0016184A">
        <w:t>10 and 11 impose consultation requirements on the Commission.</w:t>
      </w:r>
    </w:p>
    <w:p w:rsidR="002D2C45" w:rsidRPr="0016184A" w:rsidRDefault="002D2C45" w:rsidP="002D2C45">
      <w:pPr>
        <w:pStyle w:val="subsection"/>
      </w:pPr>
      <w:r w:rsidRPr="0016184A">
        <w:tab/>
        <w:t>(2)</w:t>
      </w:r>
      <w:r w:rsidRPr="0016184A">
        <w:tab/>
        <w:t xml:space="preserve">Before making an instrument under </w:t>
      </w:r>
      <w:r w:rsidR="0016184A">
        <w:t>paragraph (</w:t>
      </w:r>
      <w:r w:rsidRPr="0016184A">
        <w:t>1)(n), the Minister must consult each participating State/Territory Health Minister.</w:t>
      </w:r>
    </w:p>
    <w:p w:rsidR="002D2C45" w:rsidRPr="0016184A" w:rsidRDefault="002D2C45" w:rsidP="002D2C45">
      <w:pPr>
        <w:pStyle w:val="SubsectionHead"/>
      </w:pPr>
      <w:r w:rsidRPr="0016184A">
        <w:t>Legislative instruments</w:t>
      </w:r>
    </w:p>
    <w:p w:rsidR="002D2C45" w:rsidRPr="0016184A" w:rsidRDefault="002D2C45" w:rsidP="002D2C45">
      <w:pPr>
        <w:pStyle w:val="subsection"/>
      </w:pPr>
      <w:r w:rsidRPr="0016184A">
        <w:tab/>
        <w:t>(3)</w:t>
      </w:r>
      <w:r w:rsidRPr="0016184A">
        <w:tab/>
        <w:t xml:space="preserve">A standard formulated under </w:t>
      </w:r>
      <w:r w:rsidR="0016184A">
        <w:t>paragraph (</w:t>
      </w:r>
      <w:r w:rsidRPr="0016184A">
        <w:t>1)(e) is not a legislative instrument.</w:t>
      </w:r>
    </w:p>
    <w:p w:rsidR="002D2C45" w:rsidRPr="0016184A" w:rsidRDefault="002D2C45" w:rsidP="002D2C45">
      <w:pPr>
        <w:pStyle w:val="subsection"/>
      </w:pPr>
      <w:r w:rsidRPr="0016184A">
        <w:tab/>
        <w:t>(4)</w:t>
      </w:r>
      <w:r w:rsidRPr="0016184A">
        <w:tab/>
        <w:t xml:space="preserve">Guidelines formulated under </w:t>
      </w:r>
      <w:r w:rsidR="0016184A">
        <w:t>paragraph (</w:t>
      </w:r>
      <w:r w:rsidRPr="0016184A">
        <w:t>1)(f) are not a legislative instrument.</w:t>
      </w:r>
    </w:p>
    <w:p w:rsidR="002D2C45" w:rsidRPr="0016184A" w:rsidRDefault="002D2C45" w:rsidP="002D2C45">
      <w:pPr>
        <w:pStyle w:val="subsection"/>
      </w:pPr>
      <w:r w:rsidRPr="0016184A">
        <w:tab/>
        <w:t>(5)</w:t>
      </w:r>
      <w:r w:rsidRPr="0016184A">
        <w:tab/>
        <w:t xml:space="preserve">An indicator formulated under </w:t>
      </w:r>
      <w:r w:rsidR="0016184A">
        <w:t>paragraph (</w:t>
      </w:r>
      <w:r w:rsidRPr="0016184A">
        <w:t>1)(g) is not a legislative instrument.</w:t>
      </w:r>
    </w:p>
    <w:p w:rsidR="002D2C45" w:rsidRPr="0016184A" w:rsidRDefault="002D2C45" w:rsidP="002D2C45">
      <w:pPr>
        <w:pStyle w:val="subsection"/>
      </w:pPr>
      <w:r w:rsidRPr="0016184A">
        <w:tab/>
        <w:t>(6)</w:t>
      </w:r>
      <w:r w:rsidRPr="0016184A">
        <w:tab/>
        <w:t xml:space="preserve">A model national scheme formulated under </w:t>
      </w:r>
      <w:r w:rsidR="0016184A">
        <w:t>paragraph (</w:t>
      </w:r>
      <w:r w:rsidRPr="0016184A">
        <w:t>1)(l) is not a legislative instrument.</w:t>
      </w:r>
    </w:p>
    <w:p w:rsidR="002D2C45" w:rsidRPr="0016184A" w:rsidRDefault="002D2C45" w:rsidP="002D2C45">
      <w:pPr>
        <w:pStyle w:val="subsection"/>
      </w:pPr>
      <w:r w:rsidRPr="0016184A">
        <w:tab/>
        <w:t>(7)</w:t>
      </w:r>
      <w:r w:rsidRPr="0016184A">
        <w:tab/>
        <w:t xml:space="preserve">An instrument made under </w:t>
      </w:r>
      <w:r w:rsidR="0016184A">
        <w:t>paragraph (</w:t>
      </w:r>
      <w:r w:rsidRPr="0016184A">
        <w:t>1)(n) is not a legislative instrument.</w:t>
      </w:r>
    </w:p>
    <w:p w:rsidR="002D2C45" w:rsidRPr="0016184A" w:rsidRDefault="002D2C45" w:rsidP="002D2C45">
      <w:pPr>
        <w:pStyle w:val="ActHead5"/>
      </w:pPr>
      <w:bookmarkStart w:id="15" w:name="_Toc466279033"/>
      <w:r w:rsidRPr="0016184A">
        <w:rPr>
          <w:rStyle w:val="CharSectno"/>
        </w:rPr>
        <w:lastRenderedPageBreak/>
        <w:t>10</w:t>
      </w:r>
      <w:r w:rsidRPr="0016184A">
        <w:t xml:space="preserve">  Additional provisions about standards, guidelines and indicators</w:t>
      </w:r>
      <w:bookmarkEnd w:id="15"/>
    </w:p>
    <w:p w:rsidR="002D2C45" w:rsidRPr="0016184A" w:rsidRDefault="002D2C45" w:rsidP="002D2C45">
      <w:pPr>
        <w:pStyle w:val="SubsectionHead"/>
      </w:pPr>
      <w:r w:rsidRPr="0016184A">
        <w:t>Scope</w:t>
      </w:r>
    </w:p>
    <w:p w:rsidR="002D2C45" w:rsidRPr="0016184A" w:rsidRDefault="002D2C45" w:rsidP="002D2C45">
      <w:pPr>
        <w:pStyle w:val="subsection"/>
      </w:pPr>
      <w:r w:rsidRPr="0016184A">
        <w:tab/>
        <w:t>(1)</w:t>
      </w:r>
      <w:r w:rsidRPr="0016184A">
        <w:tab/>
        <w:t>This section applies to the following:</w:t>
      </w:r>
    </w:p>
    <w:p w:rsidR="002D2C45" w:rsidRPr="0016184A" w:rsidRDefault="002D2C45" w:rsidP="002D2C45">
      <w:pPr>
        <w:pStyle w:val="paragraph"/>
      </w:pPr>
      <w:r w:rsidRPr="0016184A">
        <w:tab/>
        <w:t>(a)</w:t>
      </w:r>
      <w:r w:rsidRPr="0016184A">
        <w:tab/>
        <w:t>standards formulated by the Commission under paragraph</w:t>
      </w:r>
      <w:r w:rsidR="0016184A">
        <w:t> </w:t>
      </w:r>
      <w:r w:rsidRPr="0016184A">
        <w:t>9(1)(e);</w:t>
      </w:r>
    </w:p>
    <w:p w:rsidR="002D2C45" w:rsidRPr="0016184A" w:rsidRDefault="002D2C45" w:rsidP="002D2C45">
      <w:pPr>
        <w:pStyle w:val="paragraph"/>
      </w:pPr>
      <w:r w:rsidRPr="0016184A">
        <w:tab/>
        <w:t>(b)</w:t>
      </w:r>
      <w:r w:rsidRPr="0016184A">
        <w:tab/>
        <w:t>guidelines formulated by the Commission under paragraph</w:t>
      </w:r>
      <w:r w:rsidR="0016184A">
        <w:t> </w:t>
      </w:r>
      <w:r w:rsidRPr="0016184A">
        <w:t>9(1)(f);</w:t>
      </w:r>
    </w:p>
    <w:p w:rsidR="002D2C45" w:rsidRPr="0016184A" w:rsidRDefault="002D2C45" w:rsidP="002D2C45">
      <w:pPr>
        <w:pStyle w:val="paragraph"/>
      </w:pPr>
      <w:r w:rsidRPr="0016184A">
        <w:tab/>
        <w:t>(c)</w:t>
      </w:r>
      <w:r w:rsidRPr="0016184A">
        <w:tab/>
        <w:t>indicators formulated by the Commission under paragraph</w:t>
      </w:r>
      <w:r w:rsidR="0016184A">
        <w:t> </w:t>
      </w:r>
      <w:r w:rsidRPr="0016184A">
        <w:t>9(1)(g).</w:t>
      </w:r>
    </w:p>
    <w:p w:rsidR="002D2C45" w:rsidRPr="0016184A" w:rsidRDefault="002D2C45" w:rsidP="002D2C45">
      <w:pPr>
        <w:pStyle w:val="SubsectionHead"/>
      </w:pPr>
      <w:r w:rsidRPr="0016184A">
        <w:t>Consultation</w:t>
      </w:r>
    </w:p>
    <w:p w:rsidR="002D2C45" w:rsidRPr="0016184A" w:rsidRDefault="002D2C45" w:rsidP="002D2C45">
      <w:pPr>
        <w:pStyle w:val="subsection"/>
      </w:pPr>
      <w:r w:rsidRPr="0016184A">
        <w:tab/>
        <w:t>(2)</w:t>
      </w:r>
      <w:r w:rsidRPr="0016184A">
        <w:tab/>
        <w:t>Before formulating standards, guidelines or indicators, the Commission must consult:</w:t>
      </w:r>
    </w:p>
    <w:p w:rsidR="002D2C45" w:rsidRPr="0016184A" w:rsidRDefault="002D2C45" w:rsidP="002D2C45">
      <w:pPr>
        <w:pStyle w:val="paragraph"/>
      </w:pPr>
      <w:r w:rsidRPr="0016184A">
        <w:tab/>
        <w:t>(a)</w:t>
      </w:r>
      <w:r w:rsidRPr="0016184A">
        <w:tab/>
        <w:t>clinicians; and</w:t>
      </w:r>
    </w:p>
    <w:p w:rsidR="002D2C45" w:rsidRPr="0016184A" w:rsidRDefault="002D2C45" w:rsidP="002D2C45">
      <w:pPr>
        <w:pStyle w:val="paragraph"/>
      </w:pPr>
      <w:r w:rsidRPr="0016184A">
        <w:tab/>
        <w:t>(b)</w:t>
      </w:r>
      <w:r w:rsidRPr="0016184A">
        <w:tab/>
        <w:t>bodies known as lead clinician groups; and</w:t>
      </w:r>
    </w:p>
    <w:p w:rsidR="002D2C45" w:rsidRPr="0016184A" w:rsidRDefault="002D2C45" w:rsidP="002D2C45">
      <w:pPr>
        <w:pStyle w:val="paragraph"/>
      </w:pPr>
      <w:r w:rsidRPr="0016184A">
        <w:tab/>
        <w:t>(c)</w:t>
      </w:r>
      <w:r w:rsidRPr="0016184A">
        <w:tab/>
        <w:t>each head (however described) of a Department of State of:</w:t>
      </w:r>
    </w:p>
    <w:p w:rsidR="002D2C45" w:rsidRPr="0016184A" w:rsidRDefault="002D2C45" w:rsidP="002D2C45">
      <w:pPr>
        <w:pStyle w:val="paragraphsub"/>
      </w:pPr>
      <w:r w:rsidRPr="0016184A">
        <w:tab/>
        <w:t>(i)</w:t>
      </w:r>
      <w:r w:rsidRPr="0016184A">
        <w:tab/>
        <w:t xml:space="preserve"> a State; or</w:t>
      </w:r>
    </w:p>
    <w:p w:rsidR="002D2C45" w:rsidRPr="0016184A" w:rsidRDefault="002D2C45" w:rsidP="002D2C45">
      <w:pPr>
        <w:pStyle w:val="paragraphsub"/>
      </w:pPr>
      <w:r w:rsidRPr="0016184A">
        <w:tab/>
        <w:t>(ii)</w:t>
      </w:r>
      <w:r w:rsidRPr="0016184A">
        <w:tab/>
        <w:t>the Australian Capital Territory; or</w:t>
      </w:r>
    </w:p>
    <w:p w:rsidR="002D2C45" w:rsidRPr="0016184A" w:rsidRDefault="002D2C45" w:rsidP="002D2C45">
      <w:pPr>
        <w:pStyle w:val="paragraphsub"/>
      </w:pPr>
      <w:r w:rsidRPr="0016184A">
        <w:tab/>
        <w:t>(iii)</w:t>
      </w:r>
      <w:r w:rsidRPr="0016184A">
        <w:tab/>
        <w:t>the Northern Territory;</w:t>
      </w:r>
    </w:p>
    <w:p w:rsidR="002D2C45" w:rsidRPr="0016184A" w:rsidRDefault="002D2C45" w:rsidP="002D2C45">
      <w:pPr>
        <w:pStyle w:val="paragraph"/>
      </w:pPr>
      <w:r w:rsidRPr="0016184A">
        <w:tab/>
      </w:r>
      <w:r w:rsidRPr="0016184A">
        <w:tab/>
        <w:t>where the Department:</w:t>
      </w:r>
    </w:p>
    <w:p w:rsidR="002D2C45" w:rsidRPr="0016184A" w:rsidRDefault="002D2C45" w:rsidP="002D2C45">
      <w:pPr>
        <w:pStyle w:val="paragraphsub"/>
      </w:pPr>
      <w:r w:rsidRPr="0016184A">
        <w:tab/>
        <w:t>(iv)</w:t>
      </w:r>
      <w:r w:rsidRPr="0016184A">
        <w:tab/>
        <w:t>deals with matters relating to health; and</w:t>
      </w:r>
    </w:p>
    <w:p w:rsidR="002D2C45" w:rsidRPr="0016184A" w:rsidRDefault="002D2C45" w:rsidP="002D2C45">
      <w:pPr>
        <w:pStyle w:val="paragraphsub"/>
      </w:pPr>
      <w:r w:rsidRPr="0016184A">
        <w:tab/>
        <w:t>(v)</w:t>
      </w:r>
      <w:r w:rsidRPr="0016184A">
        <w:tab/>
        <w:t>is administered by a participating State/Territory Health Minister; and</w:t>
      </w:r>
    </w:p>
    <w:p w:rsidR="002D2C45" w:rsidRPr="0016184A" w:rsidRDefault="002D2C45" w:rsidP="002D2C45">
      <w:pPr>
        <w:pStyle w:val="paragraph"/>
      </w:pPr>
      <w:r w:rsidRPr="0016184A">
        <w:tab/>
        <w:t>(d)</w:t>
      </w:r>
      <w:r w:rsidRPr="0016184A">
        <w:tab/>
        <w:t>any other persons or bodies who, in the Commission’s opinion, are stakeholders in relation to the formulation of the standards, guidelines or indicators; and</w:t>
      </w:r>
    </w:p>
    <w:p w:rsidR="002D2C45" w:rsidRPr="0016184A" w:rsidRDefault="002D2C45" w:rsidP="002D2C45">
      <w:pPr>
        <w:pStyle w:val="paragraph"/>
      </w:pPr>
      <w:r w:rsidRPr="0016184A">
        <w:tab/>
        <w:t>(da)</w:t>
      </w:r>
      <w:r w:rsidRPr="0016184A">
        <w:tab/>
        <w:t>carers; and</w:t>
      </w:r>
    </w:p>
    <w:p w:rsidR="002D2C45" w:rsidRPr="0016184A" w:rsidRDefault="002D2C45" w:rsidP="002D2C45">
      <w:pPr>
        <w:pStyle w:val="paragraph"/>
      </w:pPr>
      <w:r w:rsidRPr="0016184A">
        <w:tab/>
        <w:t>(db)</w:t>
      </w:r>
      <w:r w:rsidRPr="0016184A">
        <w:tab/>
        <w:t>consumers; and</w:t>
      </w:r>
    </w:p>
    <w:p w:rsidR="002D2C45" w:rsidRPr="0016184A" w:rsidRDefault="002D2C45" w:rsidP="002D2C45">
      <w:pPr>
        <w:pStyle w:val="paragraph"/>
      </w:pPr>
      <w:r w:rsidRPr="0016184A">
        <w:tab/>
        <w:t>(e)</w:t>
      </w:r>
      <w:r w:rsidRPr="0016184A">
        <w:tab/>
        <w:t>the public.</w:t>
      </w:r>
    </w:p>
    <w:p w:rsidR="002D2C45" w:rsidRPr="0016184A" w:rsidRDefault="002D2C45" w:rsidP="002D2C45">
      <w:pPr>
        <w:pStyle w:val="subsection"/>
      </w:pPr>
      <w:r w:rsidRPr="0016184A">
        <w:tab/>
        <w:t>(3)</w:t>
      </w:r>
      <w:r w:rsidRPr="0016184A">
        <w:tab/>
        <w:t>If the Commission is of the opinion that:</w:t>
      </w:r>
    </w:p>
    <w:p w:rsidR="002D2C45" w:rsidRPr="0016184A" w:rsidRDefault="002D2C45" w:rsidP="002D2C45">
      <w:pPr>
        <w:pStyle w:val="paragraph"/>
      </w:pPr>
      <w:r w:rsidRPr="0016184A">
        <w:tab/>
        <w:t>(a)</w:t>
      </w:r>
      <w:r w:rsidRPr="0016184A">
        <w:tab/>
        <w:t>there is an urgent need to formulate particular standards, guidelines or indicators; and</w:t>
      </w:r>
    </w:p>
    <w:p w:rsidR="002D2C45" w:rsidRPr="0016184A" w:rsidRDefault="002D2C45" w:rsidP="002D2C45">
      <w:pPr>
        <w:pStyle w:val="paragraph"/>
      </w:pPr>
      <w:r w:rsidRPr="0016184A">
        <w:lastRenderedPageBreak/>
        <w:tab/>
        <w:t>(b)</w:t>
      </w:r>
      <w:r w:rsidRPr="0016184A">
        <w:tab/>
        <w:t xml:space="preserve">because of that urgent need, it is not reasonably practicable to comply with </w:t>
      </w:r>
      <w:r w:rsidR="0016184A">
        <w:t>subsection (</w:t>
      </w:r>
      <w:r w:rsidRPr="0016184A">
        <w:t>2) in relation to the formulation of those standards, guidelines or indicators;</w:t>
      </w:r>
    </w:p>
    <w:p w:rsidR="002D2C45" w:rsidRPr="0016184A" w:rsidRDefault="002D2C45" w:rsidP="002D2C45">
      <w:pPr>
        <w:pStyle w:val="subsection2"/>
      </w:pPr>
      <w:r w:rsidRPr="0016184A">
        <w:t xml:space="preserve">the Commission is not required to comply with </w:t>
      </w:r>
      <w:r w:rsidR="0016184A">
        <w:t>subsection (</w:t>
      </w:r>
      <w:r w:rsidRPr="0016184A">
        <w:t>2) in relation to the formulation of those standards, guidelines or indicators.</w:t>
      </w:r>
    </w:p>
    <w:p w:rsidR="002D2C45" w:rsidRPr="0016184A" w:rsidRDefault="002D2C45" w:rsidP="002D2C45">
      <w:pPr>
        <w:pStyle w:val="SubsectionHead"/>
      </w:pPr>
      <w:r w:rsidRPr="0016184A">
        <w:t>Application or adoption of other instruments etc.</w:t>
      </w:r>
    </w:p>
    <w:p w:rsidR="002D2C45" w:rsidRPr="0016184A" w:rsidRDefault="002D2C45" w:rsidP="002D2C45">
      <w:pPr>
        <w:pStyle w:val="subsection"/>
      </w:pPr>
      <w:r w:rsidRPr="0016184A">
        <w:tab/>
        <w:t>(4)</w:t>
      </w:r>
      <w:r w:rsidRPr="0016184A">
        <w:tab/>
        <w:t>Standards, guidelines or indicators may apply, adopt or incorporate, with or without modification, any matter contained in any other instrument or writing, as existing:</w:t>
      </w:r>
    </w:p>
    <w:p w:rsidR="002D2C45" w:rsidRPr="0016184A" w:rsidRDefault="002D2C45" w:rsidP="002D2C45">
      <w:pPr>
        <w:pStyle w:val="paragraph"/>
      </w:pPr>
      <w:r w:rsidRPr="0016184A">
        <w:tab/>
        <w:t>(a)</w:t>
      </w:r>
      <w:r w:rsidRPr="0016184A">
        <w:tab/>
        <w:t>at a particular time; or</w:t>
      </w:r>
    </w:p>
    <w:p w:rsidR="002D2C45" w:rsidRPr="0016184A" w:rsidRDefault="002D2C45" w:rsidP="002D2C45">
      <w:pPr>
        <w:pStyle w:val="paragraph"/>
      </w:pPr>
      <w:r w:rsidRPr="0016184A">
        <w:tab/>
        <w:t>(b)</w:t>
      </w:r>
      <w:r w:rsidRPr="0016184A">
        <w:tab/>
        <w:t>from time to time.</w:t>
      </w:r>
    </w:p>
    <w:p w:rsidR="002D2C45" w:rsidRPr="0016184A" w:rsidRDefault="002D2C45" w:rsidP="002D2C45">
      <w:pPr>
        <w:pStyle w:val="SubsectionHead"/>
      </w:pPr>
      <w:r w:rsidRPr="0016184A">
        <w:t>Information</w:t>
      </w:r>
    </w:p>
    <w:p w:rsidR="002D2C45" w:rsidRPr="0016184A" w:rsidRDefault="002D2C45" w:rsidP="002D2C45">
      <w:pPr>
        <w:pStyle w:val="subsection"/>
      </w:pPr>
      <w:r w:rsidRPr="0016184A">
        <w:tab/>
        <w:t>(5)</w:t>
      </w:r>
      <w:r w:rsidRPr="0016184A">
        <w:tab/>
        <w:t>Before formulating standards, guidelines or indicators, the Commission must collect, analyse and interpret such information as the Commission considers relevant.</w:t>
      </w:r>
    </w:p>
    <w:p w:rsidR="002D2C45" w:rsidRPr="0016184A" w:rsidRDefault="002D2C45" w:rsidP="002D2C45">
      <w:pPr>
        <w:pStyle w:val="SubsectionHead"/>
      </w:pPr>
      <w:r w:rsidRPr="0016184A">
        <w:t>Rules to be complied with by Commission</w:t>
      </w:r>
    </w:p>
    <w:p w:rsidR="002D2C45" w:rsidRPr="0016184A" w:rsidRDefault="002D2C45" w:rsidP="002D2C45">
      <w:pPr>
        <w:pStyle w:val="subsection"/>
      </w:pPr>
      <w:r w:rsidRPr="0016184A">
        <w:tab/>
        <w:t>(6)</w:t>
      </w:r>
      <w:r w:rsidRPr="0016184A">
        <w:tab/>
        <w:t>The Minister may, by legislative instrument, make rules to be complied with by the Commission in formulating standards, guidelines or indicators.</w:t>
      </w:r>
    </w:p>
    <w:p w:rsidR="002D2C45" w:rsidRPr="0016184A" w:rsidRDefault="002D2C45" w:rsidP="002D2C45">
      <w:pPr>
        <w:pStyle w:val="subsection"/>
      </w:pPr>
      <w:r w:rsidRPr="0016184A">
        <w:tab/>
        <w:t>(7)</w:t>
      </w:r>
      <w:r w:rsidRPr="0016184A">
        <w:tab/>
        <w:t xml:space="preserve">Before making rules under </w:t>
      </w:r>
      <w:r w:rsidR="0016184A">
        <w:t>subsection (</w:t>
      </w:r>
      <w:r w:rsidRPr="0016184A">
        <w:t>6), the Minister must consult each participating State/Territory Health Minister.</w:t>
      </w:r>
    </w:p>
    <w:p w:rsidR="002D2C45" w:rsidRPr="0016184A" w:rsidRDefault="002D2C45" w:rsidP="002D2C45">
      <w:pPr>
        <w:pStyle w:val="subsection"/>
      </w:pPr>
      <w:r w:rsidRPr="0016184A">
        <w:tab/>
        <w:t>(8)</w:t>
      </w:r>
      <w:r w:rsidRPr="0016184A">
        <w:tab/>
        <w:t xml:space="preserve">The Commission must comply with rules in force under </w:t>
      </w:r>
      <w:r w:rsidR="0016184A">
        <w:t>subsection (</w:t>
      </w:r>
      <w:r w:rsidRPr="0016184A">
        <w:t>6).</w:t>
      </w:r>
    </w:p>
    <w:p w:rsidR="002D2C45" w:rsidRPr="0016184A" w:rsidRDefault="002D2C45" w:rsidP="002D2C45">
      <w:pPr>
        <w:pStyle w:val="ActHead5"/>
      </w:pPr>
      <w:bookmarkStart w:id="16" w:name="_Toc466279034"/>
      <w:r w:rsidRPr="0016184A">
        <w:rPr>
          <w:rStyle w:val="CharSectno"/>
        </w:rPr>
        <w:lastRenderedPageBreak/>
        <w:t>11</w:t>
      </w:r>
      <w:r w:rsidRPr="0016184A">
        <w:t xml:space="preserve">  Additional provisions about model national accreditation schemes</w:t>
      </w:r>
      <w:bookmarkEnd w:id="16"/>
    </w:p>
    <w:p w:rsidR="002D2C45" w:rsidRPr="0016184A" w:rsidRDefault="002D2C45" w:rsidP="002D2C45">
      <w:pPr>
        <w:pStyle w:val="SubsectionHead"/>
      </w:pPr>
      <w:r w:rsidRPr="0016184A">
        <w:t>Scope</w:t>
      </w:r>
    </w:p>
    <w:p w:rsidR="002D2C45" w:rsidRPr="0016184A" w:rsidRDefault="002D2C45" w:rsidP="002D2C45">
      <w:pPr>
        <w:pStyle w:val="subsection"/>
      </w:pPr>
      <w:r w:rsidRPr="0016184A">
        <w:tab/>
        <w:t>(1)</w:t>
      </w:r>
      <w:r w:rsidRPr="0016184A">
        <w:tab/>
        <w:t>This section applies to a model national accreditation scheme formulated by the Commission under paragraph</w:t>
      </w:r>
      <w:r w:rsidR="0016184A">
        <w:t> </w:t>
      </w:r>
      <w:r w:rsidRPr="0016184A">
        <w:t>9(1)(l).</w:t>
      </w:r>
    </w:p>
    <w:p w:rsidR="002D2C45" w:rsidRPr="0016184A" w:rsidRDefault="002D2C45" w:rsidP="002D2C45">
      <w:pPr>
        <w:pStyle w:val="SubsectionHead"/>
      </w:pPr>
      <w:r w:rsidRPr="0016184A">
        <w:t>Consultation</w:t>
      </w:r>
    </w:p>
    <w:p w:rsidR="002D2C45" w:rsidRPr="0016184A" w:rsidRDefault="002D2C45" w:rsidP="002D2C45">
      <w:pPr>
        <w:pStyle w:val="subsection"/>
      </w:pPr>
      <w:r w:rsidRPr="0016184A">
        <w:tab/>
        <w:t>(2)</w:t>
      </w:r>
      <w:r w:rsidRPr="0016184A">
        <w:tab/>
        <w:t>Before formulating a scheme, the Commission must consult:</w:t>
      </w:r>
    </w:p>
    <w:p w:rsidR="002D2C45" w:rsidRPr="0016184A" w:rsidRDefault="002D2C45" w:rsidP="002D2C45">
      <w:pPr>
        <w:pStyle w:val="paragraph"/>
      </w:pPr>
      <w:r w:rsidRPr="0016184A">
        <w:tab/>
        <w:t>(a)</w:t>
      </w:r>
      <w:r w:rsidRPr="0016184A">
        <w:tab/>
        <w:t>each head (however described) of a Department of State of:</w:t>
      </w:r>
    </w:p>
    <w:p w:rsidR="002D2C45" w:rsidRPr="0016184A" w:rsidRDefault="002D2C45" w:rsidP="002D2C45">
      <w:pPr>
        <w:pStyle w:val="paragraphsub"/>
      </w:pPr>
      <w:r w:rsidRPr="0016184A">
        <w:tab/>
        <w:t>(i)</w:t>
      </w:r>
      <w:r w:rsidRPr="0016184A">
        <w:tab/>
        <w:t xml:space="preserve"> a State; or</w:t>
      </w:r>
    </w:p>
    <w:p w:rsidR="002D2C45" w:rsidRPr="0016184A" w:rsidRDefault="002D2C45" w:rsidP="002D2C45">
      <w:pPr>
        <w:pStyle w:val="paragraphsub"/>
      </w:pPr>
      <w:r w:rsidRPr="0016184A">
        <w:tab/>
        <w:t>(ii)</w:t>
      </w:r>
      <w:r w:rsidRPr="0016184A">
        <w:tab/>
        <w:t>the Australian Capital Territory; or</w:t>
      </w:r>
    </w:p>
    <w:p w:rsidR="002D2C45" w:rsidRPr="0016184A" w:rsidRDefault="002D2C45" w:rsidP="002D2C45">
      <w:pPr>
        <w:pStyle w:val="paragraphsub"/>
      </w:pPr>
      <w:r w:rsidRPr="0016184A">
        <w:tab/>
        <w:t>(iii)</w:t>
      </w:r>
      <w:r w:rsidRPr="0016184A">
        <w:tab/>
        <w:t>the Northern Territory;</w:t>
      </w:r>
    </w:p>
    <w:p w:rsidR="002D2C45" w:rsidRPr="0016184A" w:rsidRDefault="002D2C45" w:rsidP="002D2C45">
      <w:pPr>
        <w:pStyle w:val="paragraph"/>
      </w:pPr>
      <w:r w:rsidRPr="0016184A">
        <w:tab/>
      </w:r>
      <w:r w:rsidRPr="0016184A">
        <w:tab/>
        <w:t>where the Department:</w:t>
      </w:r>
    </w:p>
    <w:p w:rsidR="002D2C45" w:rsidRPr="0016184A" w:rsidRDefault="002D2C45" w:rsidP="002D2C45">
      <w:pPr>
        <w:pStyle w:val="paragraphsub"/>
      </w:pPr>
      <w:r w:rsidRPr="0016184A">
        <w:tab/>
        <w:t>(iv)</w:t>
      </w:r>
      <w:r w:rsidRPr="0016184A">
        <w:tab/>
        <w:t>deals with matters relating to health; and</w:t>
      </w:r>
    </w:p>
    <w:p w:rsidR="002D2C45" w:rsidRPr="0016184A" w:rsidRDefault="002D2C45" w:rsidP="002D2C45">
      <w:pPr>
        <w:pStyle w:val="paragraphsub"/>
      </w:pPr>
      <w:r w:rsidRPr="0016184A">
        <w:tab/>
        <w:t>(v)</w:t>
      </w:r>
      <w:r w:rsidRPr="0016184A">
        <w:tab/>
        <w:t>is administered by a participating State/Territory Health Minister; and</w:t>
      </w:r>
    </w:p>
    <w:p w:rsidR="002D2C45" w:rsidRPr="0016184A" w:rsidRDefault="002D2C45" w:rsidP="002D2C45">
      <w:pPr>
        <w:pStyle w:val="paragraph"/>
      </w:pPr>
      <w:r w:rsidRPr="0016184A">
        <w:tab/>
        <w:t>(b)</w:t>
      </w:r>
      <w:r w:rsidRPr="0016184A">
        <w:tab/>
        <w:t>persons or bodies who, in the Commission’s opinion, are stakeholders in relation to the formulation of the scheme; and</w:t>
      </w:r>
    </w:p>
    <w:p w:rsidR="002D2C45" w:rsidRPr="0016184A" w:rsidRDefault="002D2C45" w:rsidP="002D2C45">
      <w:pPr>
        <w:pStyle w:val="paragraph"/>
      </w:pPr>
      <w:r w:rsidRPr="0016184A">
        <w:tab/>
        <w:t>(ba)</w:t>
      </w:r>
      <w:r w:rsidRPr="0016184A">
        <w:tab/>
        <w:t>carers; and</w:t>
      </w:r>
    </w:p>
    <w:p w:rsidR="002D2C45" w:rsidRPr="0016184A" w:rsidRDefault="002D2C45" w:rsidP="002D2C45">
      <w:pPr>
        <w:pStyle w:val="paragraph"/>
      </w:pPr>
      <w:r w:rsidRPr="0016184A">
        <w:tab/>
        <w:t>(bb)</w:t>
      </w:r>
      <w:r w:rsidRPr="0016184A">
        <w:tab/>
        <w:t>consumers; and</w:t>
      </w:r>
    </w:p>
    <w:p w:rsidR="002D2C45" w:rsidRPr="0016184A" w:rsidRDefault="002D2C45" w:rsidP="002D2C45">
      <w:pPr>
        <w:pStyle w:val="paragraph"/>
      </w:pPr>
      <w:r w:rsidRPr="0016184A">
        <w:tab/>
        <w:t>(c)</w:t>
      </w:r>
      <w:r w:rsidRPr="0016184A">
        <w:tab/>
        <w:t>the public.</w:t>
      </w:r>
    </w:p>
    <w:p w:rsidR="002D2C45" w:rsidRPr="0016184A" w:rsidRDefault="002D2C45" w:rsidP="002D2C45">
      <w:pPr>
        <w:pStyle w:val="SubsectionHead"/>
      </w:pPr>
      <w:r w:rsidRPr="0016184A">
        <w:t>Rules to be complied with by Commission</w:t>
      </w:r>
    </w:p>
    <w:p w:rsidR="002D2C45" w:rsidRPr="0016184A" w:rsidRDefault="002D2C45" w:rsidP="002D2C45">
      <w:pPr>
        <w:pStyle w:val="subsection"/>
      </w:pPr>
      <w:r w:rsidRPr="0016184A">
        <w:tab/>
        <w:t>(3)</w:t>
      </w:r>
      <w:r w:rsidRPr="0016184A">
        <w:tab/>
        <w:t>The Minister may, by legislative instrument, make rules to be complied with by the Commission in formulating a scheme.</w:t>
      </w:r>
    </w:p>
    <w:p w:rsidR="002D2C45" w:rsidRPr="0016184A" w:rsidRDefault="002D2C45" w:rsidP="002D2C45">
      <w:pPr>
        <w:pStyle w:val="subsection"/>
      </w:pPr>
      <w:r w:rsidRPr="0016184A">
        <w:tab/>
        <w:t>(4)</w:t>
      </w:r>
      <w:r w:rsidRPr="0016184A">
        <w:tab/>
        <w:t xml:space="preserve">Before making rules under </w:t>
      </w:r>
      <w:r w:rsidR="0016184A">
        <w:t>subsection (</w:t>
      </w:r>
      <w:r w:rsidRPr="0016184A">
        <w:t>3), the Minister must consult each participating State/Territory Health Minister.</w:t>
      </w:r>
    </w:p>
    <w:p w:rsidR="002D2C45" w:rsidRPr="0016184A" w:rsidRDefault="002D2C45" w:rsidP="002D2C45">
      <w:pPr>
        <w:pStyle w:val="subsection"/>
      </w:pPr>
      <w:r w:rsidRPr="0016184A">
        <w:tab/>
        <w:t>(5)</w:t>
      </w:r>
      <w:r w:rsidRPr="0016184A">
        <w:tab/>
        <w:t xml:space="preserve">The Commission must comply with rules in force under </w:t>
      </w:r>
      <w:r w:rsidR="0016184A">
        <w:t>subsection (</w:t>
      </w:r>
      <w:r w:rsidRPr="0016184A">
        <w:t>3).</w:t>
      </w:r>
    </w:p>
    <w:p w:rsidR="002D2C45" w:rsidRPr="0016184A" w:rsidRDefault="002D2C45" w:rsidP="002D2C45">
      <w:pPr>
        <w:pStyle w:val="ActHead5"/>
      </w:pPr>
      <w:bookmarkStart w:id="17" w:name="_Toc466279035"/>
      <w:r w:rsidRPr="0016184A">
        <w:rPr>
          <w:rStyle w:val="CharSectno"/>
        </w:rPr>
        <w:lastRenderedPageBreak/>
        <w:t>12</w:t>
      </w:r>
      <w:r w:rsidRPr="0016184A">
        <w:t xml:space="preserve">  Constitutional limits</w:t>
      </w:r>
      <w:bookmarkEnd w:id="17"/>
    </w:p>
    <w:p w:rsidR="002D2C45" w:rsidRPr="0016184A" w:rsidRDefault="002D2C45" w:rsidP="002D2C45">
      <w:pPr>
        <w:pStyle w:val="subsection"/>
      </w:pPr>
      <w:r w:rsidRPr="0016184A">
        <w:tab/>
      </w:r>
      <w:r w:rsidRPr="0016184A">
        <w:tab/>
        <w:t>The Commission may perform its functions only:</w:t>
      </w:r>
    </w:p>
    <w:p w:rsidR="002D2C45" w:rsidRPr="0016184A" w:rsidRDefault="002D2C45" w:rsidP="002D2C45">
      <w:pPr>
        <w:pStyle w:val="paragraph"/>
      </w:pPr>
      <w:r w:rsidRPr="0016184A">
        <w:tab/>
        <w:t>(a)</w:t>
      </w:r>
      <w:r w:rsidRPr="0016184A">
        <w:tab/>
        <w:t>for purposes related to:</w:t>
      </w:r>
    </w:p>
    <w:p w:rsidR="002D2C45" w:rsidRPr="0016184A" w:rsidRDefault="002D2C45" w:rsidP="002D2C45">
      <w:pPr>
        <w:pStyle w:val="paragraphsub"/>
      </w:pPr>
      <w:r w:rsidRPr="0016184A">
        <w:tab/>
        <w:t>(i)</w:t>
      </w:r>
      <w:r w:rsidRPr="0016184A">
        <w:tab/>
        <w:t>the provision of pharmaceutical, sickness or hospital benefits; or</w:t>
      </w:r>
    </w:p>
    <w:p w:rsidR="002D2C45" w:rsidRPr="0016184A" w:rsidRDefault="002D2C45" w:rsidP="002D2C45">
      <w:pPr>
        <w:pStyle w:val="paragraphsub"/>
      </w:pPr>
      <w:r w:rsidRPr="0016184A">
        <w:tab/>
        <w:t>(ii)</w:t>
      </w:r>
      <w:r w:rsidRPr="0016184A">
        <w:tab/>
        <w:t>the provision of medical or dental services; or</w:t>
      </w:r>
    </w:p>
    <w:p w:rsidR="002D2C45" w:rsidRPr="0016184A" w:rsidRDefault="002D2C45" w:rsidP="002D2C45">
      <w:pPr>
        <w:pStyle w:val="paragraph"/>
      </w:pPr>
      <w:r w:rsidRPr="0016184A">
        <w:tab/>
        <w:t>(b)</w:t>
      </w:r>
      <w:r w:rsidRPr="0016184A">
        <w:tab/>
        <w:t>for purposes related to the granting of financial assistance to a State on such terms and conditions as the Parliament thinks fit; or</w:t>
      </w:r>
    </w:p>
    <w:p w:rsidR="002D2C45" w:rsidRPr="0016184A" w:rsidRDefault="002D2C45" w:rsidP="002D2C45">
      <w:pPr>
        <w:pStyle w:val="paragraph"/>
      </w:pPr>
      <w:r w:rsidRPr="0016184A">
        <w:tab/>
        <w:t>(c)</w:t>
      </w:r>
      <w:r w:rsidRPr="0016184A">
        <w:tab/>
        <w:t>for purposes related to the executive power of the Commonwealth; or</w:t>
      </w:r>
    </w:p>
    <w:p w:rsidR="002D2C45" w:rsidRPr="0016184A" w:rsidRDefault="002D2C45" w:rsidP="002D2C45">
      <w:pPr>
        <w:pStyle w:val="paragraph"/>
      </w:pPr>
      <w:r w:rsidRPr="0016184A">
        <w:tab/>
        <w:t>(d)</w:t>
      </w:r>
      <w:r w:rsidRPr="0016184A">
        <w:tab/>
        <w:t>for purposes related to statistics; or</w:t>
      </w:r>
    </w:p>
    <w:p w:rsidR="002D2C45" w:rsidRPr="0016184A" w:rsidRDefault="002D2C45" w:rsidP="002D2C45">
      <w:pPr>
        <w:pStyle w:val="paragraph"/>
      </w:pPr>
      <w:r w:rsidRPr="0016184A">
        <w:tab/>
        <w:t>(e)</w:t>
      </w:r>
      <w:r w:rsidRPr="0016184A">
        <w:tab/>
        <w:t>in, or for purposes related to, a Territory; or</w:t>
      </w:r>
    </w:p>
    <w:p w:rsidR="002D2C45" w:rsidRPr="0016184A" w:rsidRDefault="002D2C45" w:rsidP="002D2C45">
      <w:pPr>
        <w:pStyle w:val="paragraph"/>
      </w:pPr>
      <w:r w:rsidRPr="0016184A">
        <w:tab/>
        <w:t>(f)</w:t>
      </w:r>
      <w:r w:rsidRPr="0016184A">
        <w:tab/>
        <w:t xml:space="preserve">in or with respect to a Commonwealth place (within the meaning of the </w:t>
      </w:r>
      <w:r w:rsidRPr="0016184A">
        <w:rPr>
          <w:i/>
        </w:rPr>
        <w:t>Commonwealth Places (Application of Laws) Act 1970</w:t>
      </w:r>
      <w:r w:rsidRPr="0016184A">
        <w:t>); or</w:t>
      </w:r>
    </w:p>
    <w:p w:rsidR="002D2C45" w:rsidRPr="0016184A" w:rsidRDefault="002D2C45" w:rsidP="002D2C45">
      <w:pPr>
        <w:pStyle w:val="paragraph"/>
        <w:keepNext/>
        <w:keepLines/>
      </w:pPr>
      <w:r w:rsidRPr="0016184A">
        <w:tab/>
        <w:t>(g)</w:t>
      </w:r>
      <w:r w:rsidRPr="0016184A">
        <w:tab/>
        <w:t>for purposes related to trade and commerce:</w:t>
      </w:r>
    </w:p>
    <w:p w:rsidR="002D2C45" w:rsidRPr="0016184A" w:rsidRDefault="002D2C45" w:rsidP="002D2C45">
      <w:pPr>
        <w:pStyle w:val="paragraphsub"/>
      </w:pPr>
      <w:r w:rsidRPr="0016184A">
        <w:tab/>
        <w:t>(i)</w:t>
      </w:r>
      <w:r w:rsidRPr="0016184A">
        <w:tab/>
        <w:t>between Australia and places outside Australia; or</w:t>
      </w:r>
    </w:p>
    <w:p w:rsidR="002D2C45" w:rsidRPr="0016184A" w:rsidRDefault="002D2C45" w:rsidP="002D2C45">
      <w:pPr>
        <w:pStyle w:val="paragraphsub"/>
      </w:pPr>
      <w:r w:rsidRPr="0016184A">
        <w:tab/>
        <w:t>(ii)</w:t>
      </w:r>
      <w:r w:rsidRPr="0016184A">
        <w:tab/>
        <w:t>among the States; or</w:t>
      </w:r>
    </w:p>
    <w:p w:rsidR="002D2C45" w:rsidRPr="0016184A" w:rsidRDefault="002D2C45" w:rsidP="002D2C45">
      <w:pPr>
        <w:pStyle w:val="paragraphsub"/>
      </w:pPr>
      <w:r w:rsidRPr="0016184A">
        <w:tab/>
        <w:t>(iii)</w:t>
      </w:r>
      <w:r w:rsidRPr="0016184A">
        <w:tab/>
        <w:t>within a Territory, between a State and a Territory or between 2 Territories; or</w:t>
      </w:r>
    </w:p>
    <w:p w:rsidR="002D2C45" w:rsidRPr="0016184A" w:rsidRDefault="002D2C45" w:rsidP="002D2C45">
      <w:pPr>
        <w:pStyle w:val="paragraph"/>
      </w:pPr>
      <w:r w:rsidRPr="0016184A">
        <w:tab/>
        <w:t>(h)</w:t>
      </w:r>
      <w:r w:rsidRPr="0016184A">
        <w:tab/>
        <w:t>for purposes related to a corporation to which paragraph</w:t>
      </w:r>
      <w:r w:rsidR="0016184A">
        <w:t> </w:t>
      </w:r>
      <w:r w:rsidRPr="0016184A">
        <w:t>51(xx) of the Constitution applies; or</w:t>
      </w:r>
    </w:p>
    <w:p w:rsidR="002D2C45" w:rsidRPr="0016184A" w:rsidRDefault="002D2C45" w:rsidP="002D2C45">
      <w:pPr>
        <w:pStyle w:val="paragraph"/>
      </w:pPr>
      <w:r w:rsidRPr="0016184A">
        <w:tab/>
        <w:t>(i)</w:t>
      </w:r>
      <w:r w:rsidRPr="0016184A">
        <w:tab/>
        <w:t>by way of the use of a postal, telegraphic, telephonic or other like service within the meaning of paragraph</w:t>
      </w:r>
      <w:r w:rsidR="0016184A">
        <w:t> </w:t>
      </w:r>
      <w:r w:rsidRPr="0016184A">
        <w:t>51(v) of the Constitution; or</w:t>
      </w:r>
    </w:p>
    <w:p w:rsidR="002D2C45" w:rsidRPr="0016184A" w:rsidRDefault="002D2C45" w:rsidP="002D2C45">
      <w:pPr>
        <w:pStyle w:val="paragraph"/>
      </w:pPr>
      <w:r w:rsidRPr="0016184A">
        <w:tab/>
        <w:t>(j)</w:t>
      </w:r>
      <w:r w:rsidRPr="0016184A">
        <w:tab/>
        <w:t>by way of the provision of a service to:</w:t>
      </w:r>
    </w:p>
    <w:p w:rsidR="002D2C45" w:rsidRPr="0016184A" w:rsidRDefault="002D2C45" w:rsidP="002D2C45">
      <w:pPr>
        <w:pStyle w:val="paragraphsub"/>
      </w:pPr>
      <w:r w:rsidRPr="0016184A">
        <w:tab/>
        <w:t>(i)</w:t>
      </w:r>
      <w:r w:rsidRPr="0016184A">
        <w:tab/>
        <w:t>the Commonwealth; or</w:t>
      </w:r>
    </w:p>
    <w:p w:rsidR="002D2C45" w:rsidRPr="0016184A" w:rsidRDefault="002D2C45" w:rsidP="002D2C45">
      <w:pPr>
        <w:pStyle w:val="paragraphsub"/>
      </w:pPr>
      <w:r w:rsidRPr="0016184A">
        <w:tab/>
        <w:t>(ii)</w:t>
      </w:r>
      <w:r w:rsidRPr="0016184A">
        <w:tab/>
        <w:t>an authority of the Commonwealth;</w:t>
      </w:r>
    </w:p>
    <w:p w:rsidR="002D2C45" w:rsidRPr="0016184A" w:rsidRDefault="002D2C45" w:rsidP="002D2C45">
      <w:pPr>
        <w:pStyle w:val="paragraph"/>
      </w:pPr>
      <w:r w:rsidRPr="0016184A">
        <w:tab/>
      </w:r>
      <w:r w:rsidRPr="0016184A">
        <w:tab/>
        <w:t>for a purpose of the Commonwealth; or</w:t>
      </w:r>
    </w:p>
    <w:p w:rsidR="002D2C45" w:rsidRPr="0016184A" w:rsidRDefault="002D2C45" w:rsidP="002D2C45">
      <w:pPr>
        <w:pStyle w:val="paragraph"/>
      </w:pPr>
      <w:r w:rsidRPr="0016184A">
        <w:tab/>
        <w:t>(k)</w:t>
      </w:r>
      <w:r w:rsidRPr="0016184A">
        <w:tab/>
        <w:t>for purposes related to matters that are peculiarly adapted to the government of a nation and that cannot otherwise be carried on for the benefit of the nation; or</w:t>
      </w:r>
    </w:p>
    <w:p w:rsidR="002D2C45" w:rsidRPr="0016184A" w:rsidRDefault="002D2C45" w:rsidP="002D2C45">
      <w:pPr>
        <w:pStyle w:val="paragraph"/>
      </w:pPr>
      <w:r w:rsidRPr="0016184A">
        <w:lastRenderedPageBreak/>
        <w:tab/>
        <w:t>(l)</w:t>
      </w:r>
      <w:r w:rsidRPr="0016184A">
        <w:tab/>
        <w:t>for purposes related to matters incidental to the execution of any of the legislative powers of the Parliament or the executive power of the Commonwealth.</w:t>
      </w:r>
    </w:p>
    <w:p w:rsidR="002D2C45" w:rsidRPr="0016184A" w:rsidRDefault="002D2C45" w:rsidP="002D2C45">
      <w:pPr>
        <w:pStyle w:val="ActHead5"/>
      </w:pPr>
      <w:bookmarkStart w:id="18" w:name="_Toc466279036"/>
      <w:r w:rsidRPr="0016184A">
        <w:rPr>
          <w:rStyle w:val="CharSectno"/>
        </w:rPr>
        <w:t>13</w:t>
      </w:r>
      <w:r w:rsidRPr="0016184A">
        <w:t xml:space="preserve">  Powers of the Commission</w:t>
      </w:r>
      <w:bookmarkEnd w:id="18"/>
    </w:p>
    <w:p w:rsidR="002D2C45" w:rsidRPr="0016184A" w:rsidRDefault="002D2C45" w:rsidP="002D2C45">
      <w:pPr>
        <w:pStyle w:val="subsection"/>
      </w:pPr>
      <w:r w:rsidRPr="0016184A">
        <w:tab/>
      </w:r>
      <w:r w:rsidRPr="0016184A">
        <w:tab/>
        <w:t>The Commission has power to do all things necessary or convenient to be done for or in connection with the performance of its functions.</w:t>
      </w:r>
    </w:p>
    <w:p w:rsidR="002D2C45" w:rsidRPr="0016184A" w:rsidRDefault="002D2C45" w:rsidP="002D2C45">
      <w:pPr>
        <w:pStyle w:val="ActHead5"/>
      </w:pPr>
      <w:bookmarkStart w:id="19" w:name="_Toc466279037"/>
      <w:r w:rsidRPr="0016184A">
        <w:rPr>
          <w:rStyle w:val="CharSectno"/>
        </w:rPr>
        <w:t>14</w:t>
      </w:r>
      <w:r w:rsidRPr="0016184A">
        <w:t xml:space="preserve">  Charging of fees</w:t>
      </w:r>
      <w:bookmarkEnd w:id="19"/>
    </w:p>
    <w:p w:rsidR="002D2C45" w:rsidRPr="0016184A" w:rsidRDefault="002D2C45" w:rsidP="002D2C45">
      <w:pPr>
        <w:pStyle w:val="SubsectionHead"/>
      </w:pPr>
      <w:r w:rsidRPr="0016184A">
        <w:t>Fees</w:t>
      </w:r>
    </w:p>
    <w:p w:rsidR="002D2C45" w:rsidRPr="0016184A" w:rsidRDefault="002D2C45" w:rsidP="002D2C45">
      <w:pPr>
        <w:pStyle w:val="subsection"/>
      </w:pPr>
      <w:r w:rsidRPr="0016184A">
        <w:tab/>
        <w:t>(1)</w:t>
      </w:r>
      <w:r w:rsidRPr="0016184A">
        <w:tab/>
        <w:t xml:space="preserve">The Commission may charge fees for things done in performing its functions, so long as rules are in force under </w:t>
      </w:r>
      <w:r w:rsidR="0016184A">
        <w:t>subsection (</w:t>
      </w:r>
      <w:r w:rsidRPr="0016184A">
        <w:t>2).</w:t>
      </w:r>
    </w:p>
    <w:p w:rsidR="002D2C45" w:rsidRPr="0016184A" w:rsidRDefault="002D2C45" w:rsidP="002D2C45">
      <w:pPr>
        <w:pStyle w:val="SubsectionHead"/>
      </w:pPr>
      <w:r w:rsidRPr="0016184A">
        <w:t>Rules to be complied with by Commission</w:t>
      </w:r>
    </w:p>
    <w:p w:rsidR="002D2C45" w:rsidRPr="0016184A" w:rsidRDefault="002D2C45" w:rsidP="002D2C45">
      <w:pPr>
        <w:pStyle w:val="subsection"/>
      </w:pPr>
      <w:r w:rsidRPr="0016184A">
        <w:tab/>
        <w:t>(2)</w:t>
      </w:r>
      <w:r w:rsidRPr="0016184A">
        <w:tab/>
        <w:t xml:space="preserve">The Minister may, by legislative instrument, make rules to be complied with by the Commission in charging fees under </w:t>
      </w:r>
      <w:r w:rsidR="0016184A">
        <w:t>subsection (</w:t>
      </w:r>
      <w:r w:rsidRPr="0016184A">
        <w:t>1).</w:t>
      </w:r>
    </w:p>
    <w:p w:rsidR="002D2C45" w:rsidRPr="0016184A" w:rsidRDefault="002D2C45" w:rsidP="002D2C45">
      <w:pPr>
        <w:pStyle w:val="subsection"/>
      </w:pPr>
      <w:r w:rsidRPr="0016184A">
        <w:tab/>
        <w:t>(3)</w:t>
      </w:r>
      <w:r w:rsidRPr="0016184A">
        <w:tab/>
        <w:t xml:space="preserve">Before making rules under </w:t>
      </w:r>
      <w:r w:rsidR="0016184A">
        <w:t>subsection (</w:t>
      </w:r>
      <w:r w:rsidRPr="0016184A">
        <w:t>2), the Minister must consult each participating State/Territory Health Minister.</w:t>
      </w:r>
    </w:p>
    <w:p w:rsidR="002D2C45" w:rsidRPr="0016184A" w:rsidRDefault="002D2C45" w:rsidP="002D2C45">
      <w:pPr>
        <w:pStyle w:val="subsection"/>
      </w:pPr>
      <w:r w:rsidRPr="0016184A">
        <w:tab/>
        <w:t>(4)</w:t>
      </w:r>
      <w:r w:rsidRPr="0016184A">
        <w:tab/>
        <w:t xml:space="preserve">The Commission must comply with rules in force under </w:t>
      </w:r>
      <w:r w:rsidR="0016184A">
        <w:t>subsection (</w:t>
      </w:r>
      <w:r w:rsidRPr="0016184A">
        <w:t>2).</w:t>
      </w:r>
    </w:p>
    <w:p w:rsidR="002D2C45" w:rsidRPr="0016184A" w:rsidRDefault="002D2C45" w:rsidP="002D2C45">
      <w:pPr>
        <w:pStyle w:val="ActHead5"/>
      </w:pPr>
      <w:bookmarkStart w:id="20" w:name="_Toc466279038"/>
      <w:r w:rsidRPr="0016184A">
        <w:rPr>
          <w:rStyle w:val="CharSectno"/>
        </w:rPr>
        <w:t>15</w:t>
      </w:r>
      <w:r w:rsidRPr="0016184A">
        <w:t xml:space="preserve">  Commission has privileges and immunities of the Crown</w:t>
      </w:r>
      <w:bookmarkEnd w:id="20"/>
    </w:p>
    <w:p w:rsidR="002D2C45" w:rsidRPr="0016184A" w:rsidRDefault="002D2C45" w:rsidP="002D2C45">
      <w:pPr>
        <w:pStyle w:val="subsection"/>
      </w:pPr>
      <w:r w:rsidRPr="0016184A">
        <w:tab/>
      </w:r>
      <w:r w:rsidRPr="0016184A">
        <w:tab/>
        <w:t>The Commission has the privileges and immunities of the Crown in right of the Commonwealth.</w:t>
      </w:r>
    </w:p>
    <w:p w:rsidR="002D2C45" w:rsidRPr="0016184A" w:rsidRDefault="002D2C45" w:rsidP="002D2C45">
      <w:pPr>
        <w:pStyle w:val="ActHead5"/>
      </w:pPr>
      <w:bookmarkStart w:id="21" w:name="_Toc466279039"/>
      <w:r w:rsidRPr="0016184A">
        <w:rPr>
          <w:rStyle w:val="CharSectno"/>
        </w:rPr>
        <w:t>16</w:t>
      </w:r>
      <w:r w:rsidRPr="0016184A">
        <w:t xml:space="preserve">  Ministerial directions</w:t>
      </w:r>
      <w:bookmarkEnd w:id="21"/>
    </w:p>
    <w:p w:rsidR="002D2C45" w:rsidRPr="0016184A" w:rsidRDefault="002D2C45" w:rsidP="002D2C45">
      <w:pPr>
        <w:pStyle w:val="subsection"/>
      </w:pPr>
      <w:r w:rsidRPr="0016184A">
        <w:tab/>
        <w:t>(1)</w:t>
      </w:r>
      <w:r w:rsidRPr="0016184A">
        <w:tab/>
        <w:t>The Minister may give directions to the Commission in relation to the performance of its functions and the exercise of its powers.</w:t>
      </w:r>
    </w:p>
    <w:p w:rsidR="002D2C45" w:rsidRPr="0016184A" w:rsidRDefault="002D2C45" w:rsidP="002D2C45">
      <w:pPr>
        <w:pStyle w:val="subsection"/>
      </w:pPr>
      <w:r w:rsidRPr="0016184A">
        <w:tab/>
        <w:t>(2)</w:t>
      </w:r>
      <w:r w:rsidRPr="0016184A">
        <w:tab/>
        <w:t xml:space="preserve">A direction under </w:t>
      </w:r>
      <w:r w:rsidR="0016184A">
        <w:t>subsection (</w:t>
      </w:r>
      <w:r w:rsidRPr="0016184A">
        <w:t>1) must be of a general nature only.</w:t>
      </w:r>
    </w:p>
    <w:p w:rsidR="002D2C45" w:rsidRPr="0016184A" w:rsidRDefault="002D2C45" w:rsidP="002D2C45">
      <w:pPr>
        <w:pStyle w:val="subsection"/>
      </w:pPr>
      <w:r w:rsidRPr="0016184A">
        <w:lastRenderedPageBreak/>
        <w:tab/>
        <w:t>(3)</w:t>
      </w:r>
      <w:r w:rsidRPr="0016184A">
        <w:tab/>
        <w:t xml:space="preserve">Before making a direction under </w:t>
      </w:r>
      <w:r w:rsidR="0016184A">
        <w:t>subsection (</w:t>
      </w:r>
      <w:r w:rsidRPr="0016184A">
        <w:t>1), the Minister must consult each participating State/Territory Health Minister.</w:t>
      </w:r>
    </w:p>
    <w:p w:rsidR="002D2C45" w:rsidRPr="0016184A" w:rsidRDefault="002D2C45" w:rsidP="002D2C45">
      <w:pPr>
        <w:pStyle w:val="subsection"/>
      </w:pPr>
      <w:r w:rsidRPr="0016184A">
        <w:tab/>
        <w:t>(4)</w:t>
      </w:r>
      <w:r w:rsidRPr="0016184A">
        <w:tab/>
        <w:t xml:space="preserve">The Commission must comply with a direction under </w:t>
      </w:r>
      <w:r w:rsidR="0016184A">
        <w:t>subsection (</w:t>
      </w:r>
      <w:r w:rsidRPr="0016184A">
        <w:t>1).</w:t>
      </w:r>
    </w:p>
    <w:p w:rsidR="002D2C45" w:rsidRPr="0016184A" w:rsidRDefault="002D2C45" w:rsidP="00420844">
      <w:pPr>
        <w:pStyle w:val="ActHead2"/>
        <w:pageBreakBefore/>
      </w:pPr>
      <w:bookmarkStart w:id="22" w:name="_Toc466279040"/>
      <w:r w:rsidRPr="0016184A">
        <w:rPr>
          <w:rStyle w:val="CharPartNo"/>
        </w:rPr>
        <w:lastRenderedPageBreak/>
        <w:t>Part</w:t>
      </w:r>
      <w:r w:rsidR="0016184A" w:rsidRPr="0016184A">
        <w:rPr>
          <w:rStyle w:val="CharPartNo"/>
        </w:rPr>
        <w:t> </w:t>
      </w:r>
      <w:r w:rsidRPr="0016184A">
        <w:rPr>
          <w:rStyle w:val="CharPartNo"/>
        </w:rPr>
        <w:t>2.3</w:t>
      </w:r>
      <w:r w:rsidRPr="0016184A">
        <w:t>—</w:t>
      </w:r>
      <w:r w:rsidRPr="0016184A">
        <w:rPr>
          <w:rStyle w:val="CharPartText"/>
        </w:rPr>
        <w:t>The Commission Board</w:t>
      </w:r>
      <w:bookmarkEnd w:id="22"/>
    </w:p>
    <w:p w:rsidR="002D2C45" w:rsidRPr="0016184A" w:rsidRDefault="002D2C45" w:rsidP="002D2C45">
      <w:pPr>
        <w:pStyle w:val="ActHead3"/>
      </w:pPr>
      <w:bookmarkStart w:id="23" w:name="_Toc466279041"/>
      <w:r w:rsidRPr="0016184A">
        <w:rPr>
          <w:rStyle w:val="CharDivNo"/>
        </w:rPr>
        <w:t>Division</w:t>
      </w:r>
      <w:r w:rsidR="0016184A" w:rsidRPr="0016184A">
        <w:rPr>
          <w:rStyle w:val="CharDivNo"/>
        </w:rPr>
        <w:t> </w:t>
      </w:r>
      <w:r w:rsidRPr="0016184A">
        <w:rPr>
          <w:rStyle w:val="CharDivNo"/>
        </w:rPr>
        <w:t>1</w:t>
      </w:r>
      <w:r w:rsidRPr="0016184A">
        <w:t>—</w:t>
      </w:r>
      <w:r w:rsidRPr="0016184A">
        <w:rPr>
          <w:rStyle w:val="CharDivText"/>
        </w:rPr>
        <w:t>Establishment and role of the Commission Board</w:t>
      </w:r>
      <w:bookmarkEnd w:id="23"/>
    </w:p>
    <w:p w:rsidR="002D2C45" w:rsidRPr="0016184A" w:rsidRDefault="002D2C45" w:rsidP="002D2C45">
      <w:pPr>
        <w:pStyle w:val="ActHead5"/>
      </w:pPr>
      <w:bookmarkStart w:id="24" w:name="_Toc466279042"/>
      <w:r w:rsidRPr="0016184A">
        <w:rPr>
          <w:rStyle w:val="CharSectno"/>
        </w:rPr>
        <w:t>17</w:t>
      </w:r>
      <w:r w:rsidRPr="0016184A">
        <w:t xml:space="preserve">  Establishment</w:t>
      </w:r>
      <w:bookmarkEnd w:id="24"/>
    </w:p>
    <w:p w:rsidR="002D2C45" w:rsidRPr="0016184A" w:rsidRDefault="002D2C45" w:rsidP="002D2C45">
      <w:pPr>
        <w:pStyle w:val="subsection"/>
      </w:pPr>
      <w:r w:rsidRPr="0016184A">
        <w:tab/>
      </w:r>
      <w:r w:rsidRPr="0016184A">
        <w:tab/>
        <w:t>The Commission Board of the Commission is established by this section.</w:t>
      </w:r>
    </w:p>
    <w:p w:rsidR="002D2C45" w:rsidRPr="0016184A" w:rsidRDefault="002D2C45" w:rsidP="002D2C45">
      <w:pPr>
        <w:pStyle w:val="notetext"/>
      </w:pPr>
      <w:r w:rsidRPr="0016184A">
        <w:t>Note:</w:t>
      </w:r>
      <w:r w:rsidRPr="0016184A">
        <w:tab/>
        <w:t xml:space="preserve">In this Act, </w:t>
      </w:r>
      <w:r w:rsidRPr="0016184A">
        <w:rPr>
          <w:b/>
          <w:i/>
        </w:rPr>
        <w:t>Commission Board</w:t>
      </w:r>
      <w:r w:rsidRPr="0016184A">
        <w:t xml:space="preserve"> means the Board of the Commission—see section</w:t>
      </w:r>
      <w:r w:rsidR="0016184A">
        <w:t> </w:t>
      </w:r>
      <w:r w:rsidRPr="0016184A">
        <w:t>5.</w:t>
      </w:r>
    </w:p>
    <w:p w:rsidR="002D2C45" w:rsidRPr="0016184A" w:rsidRDefault="002D2C45" w:rsidP="002D2C45">
      <w:pPr>
        <w:pStyle w:val="ActHead5"/>
      </w:pPr>
      <w:bookmarkStart w:id="25" w:name="_Toc466279043"/>
      <w:r w:rsidRPr="0016184A">
        <w:rPr>
          <w:rStyle w:val="CharSectno"/>
        </w:rPr>
        <w:t>18</w:t>
      </w:r>
      <w:r w:rsidRPr="0016184A">
        <w:t xml:space="preserve">  Role</w:t>
      </w:r>
      <w:bookmarkEnd w:id="25"/>
    </w:p>
    <w:p w:rsidR="002D2C45" w:rsidRPr="0016184A" w:rsidRDefault="002D2C45" w:rsidP="002D2C45">
      <w:pPr>
        <w:pStyle w:val="subsection"/>
      </w:pPr>
      <w:r w:rsidRPr="0016184A">
        <w:tab/>
        <w:t>(1)</w:t>
      </w:r>
      <w:r w:rsidRPr="0016184A">
        <w:tab/>
        <w:t>The Commission Board is responsible for ensuring the proper and efficient performance of the Commission’s functions.</w:t>
      </w:r>
    </w:p>
    <w:p w:rsidR="002D2C45" w:rsidRPr="0016184A" w:rsidRDefault="002D2C45" w:rsidP="002D2C45">
      <w:pPr>
        <w:pStyle w:val="subsection"/>
      </w:pPr>
      <w:r w:rsidRPr="0016184A">
        <w:tab/>
        <w:t>(2)</w:t>
      </w:r>
      <w:r w:rsidRPr="0016184A">
        <w:tab/>
        <w:t>The Commission Board has power to do all things necessary and convenient to be done for or in connection with the performance of its duties.</w:t>
      </w:r>
    </w:p>
    <w:p w:rsidR="002D2C45" w:rsidRPr="0016184A" w:rsidRDefault="002D2C45" w:rsidP="002D2C45">
      <w:pPr>
        <w:pStyle w:val="subsection"/>
      </w:pPr>
      <w:r w:rsidRPr="0016184A">
        <w:tab/>
        <w:t>(3)</w:t>
      </w:r>
      <w:r w:rsidRPr="0016184A">
        <w:tab/>
        <w:t>Anything done in the name of, or on behalf of, the Commission by the Commission Board, or with the authority of the Commission Board, is taken to have been done by the Commission.</w:t>
      </w:r>
    </w:p>
    <w:p w:rsidR="002D2C45" w:rsidRPr="0016184A" w:rsidRDefault="002D2C45" w:rsidP="002D2C45">
      <w:pPr>
        <w:pStyle w:val="subsection"/>
      </w:pPr>
      <w:r w:rsidRPr="0016184A">
        <w:tab/>
        <w:t>(4)</w:t>
      </w:r>
      <w:r w:rsidRPr="0016184A">
        <w:tab/>
        <w:t xml:space="preserve">If a function or power of the Commission is dependent on the opinion, belief or state of mind of the Commission in relation to a matter, the function or power may be exercised upon the opinion, belief or state of mind of a person or body acting as mentioned in </w:t>
      </w:r>
      <w:r w:rsidR="0016184A">
        <w:t>subsection (</w:t>
      </w:r>
      <w:r w:rsidRPr="0016184A">
        <w:t>3) in relation to that matter.</w:t>
      </w:r>
    </w:p>
    <w:p w:rsidR="002D2C45" w:rsidRPr="0016184A" w:rsidRDefault="002D2C45" w:rsidP="00420844">
      <w:pPr>
        <w:pStyle w:val="ActHead3"/>
        <w:pageBreakBefore/>
      </w:pPr>
      <w:bookmarkStart w:id="26" w:name="_Toc466279044"/>
      <w:r w:rsidRPr="0016184A">
        <w:rPr>
          <w:rStyle w:val="CharDivNo"/>
        </w:rPr>
        <w:lastRenderedPageBreak/>
        <w:t>Division</w:t>
      </w:r>
      <w:r w:rsidR="0016184A" w:rsidRPr="0016184A">
        <w:rPr>
          <w:rStyle w:val="CharDivNo"/>
        </w:rPr>
        <w:t> </w:t>
      </w:r>
      <w:r w:rsidRPr="0016184A">
        <w:rPr>
          <w:rStyle w:val="CharDivNo"/>
        </w:rPr>
        <w:t>2</w:t>
      </w:r>
      <w:r w:rsidRPr="0016184A">
        <w:t>—</w:t>
      </w:r>
      <w:r w:rsidRPr="0016184A">
        <w:rPr>
          <w:rStyle w:val="CharDivText"/>
        </w:rPr>
        <w:t>Members of the Commission Board</w:t>
      </w:r>
      <w:bookmarkEnd w:id="26"/>
    </w:p>
    <w:p w:rsidR="002D2C45" w:rsidRPr="0016184A" w:rsidRDefault="002D2C45" w:rsidP="002D2C45">
      <w:pPr>
        <w:pStyle w:val="ActHead5"/>
      </w:pPr>
      <w:bookmarkStart w:id="27" w:name="_Toc466279045"/>
      <w:r w:rsidRPr="0016184A">
        <w:rPr>
          <w:rStyle w:val="CharSectno"/>
        </w:rPr>
        <w:t>19</w:t>
      </w:r>
      <w:r w:rsidRPr="0016184A">
        <w:t xml:space="preserve">  Membership</w:t>
      </w:r>
      <w:bookmarkEnd w:id="27"/>
    </w:p>
    <w:p w:rsidR="002D2C45" w:rsidRPr="0016184A" w:rsidRDefault="002D2C45" w:rsidP="002D2C45">
      <w:pPr>
        <w:pStyle w:val="subsection"/>
      </w:pPr>
      <w:r w:rsidRPr="0016184A">
        <w:tab/>
      </w:r>
      <w:r w:rsidRPr="0016184A">
        <w:tab/>
        <w:t>The Commission Board consists of the following members:</w:t>
      </w:r>
    </w:p>
    <w:p w:rsidR="002D2C45" w:rsidRPr="0016184A" w:rsidRDefault="002D2C45" w:rsidP="002D2C45">
      <w:pPr>
        <w:pStyle w:val="paragraph"/>
      </w:pPr>
      <w:r w:rsidRPr="0016184A">
        <w:tab/>
        <w:t>(a)</w:t>
      </w:r>
      <w:r w:rsidRPr="0016184A">
        <w:tab/>
        <w:t>the Chair of the Commission Board;</w:t>
      </w:r>
    </w:p>
    <w:p w:rsidR="002D2C45" w:rsidRPr="0016184A" w:rsidRDefault="002D2C45" w:rsidP="002D2C45">
      <w:pPr>
        <w:pStyle w:val="paragraph"/>
      </w:pPr>
      <w:r w:rsidRPr="0016184A">
        <w:tab/>
        <w:t>(b)</w:t>
      </w:r>
      <w:r w:rsidRPr="0016184A">
        <w:tab/>
        <w:t>not fewer than 7, and not more than 9, other members.</w:t>
      </w:r>
    </w:p>
    <w:p w:rsidR="002D2C45" w:rsidRPr="0016184A" w:rsidRDefault="002D2C45" w:rsidP="002D2C45">
      <w:pPr>
        <w:pStyle w:val="notetext"/>
      </w:pPr>
      <w:r w:rsidRPr="0016184A">
        <w:t>Note:</w:t>
      </w:r>
      <w:r w:rsidRPr="0016184A">
        <w:tab/>
        <w:t xml:space="preserve">In this Act, </w:t>
      </w:r>
      <w:r w:rsidRPr="0016184A">
        <w:rPr>
          <w:b/>
          <w:i/>
        </w:rPr>
        <w:t xml:space="preserve">Commission Board Chair </w:t>
      </w:r>
      <w:r w:rsidRPr="0016184A">
        <w:t xml:space="preserve">means the Chair of the Commission Board and </w:t>
      </w:r>
      <w:r w:rsidRPr="0016184A">
        <w:rPr>
          <w:b/>
          <w:i/>
        </w:rPr>
        <w:t>Commission Board member</w:t>
      </w:r>
      <w:r w:rsidRPr="0016184A">
        <w:t xml:space="preserve"> means a member of the Commission Board (including the Commission Board Chair)—see section</w:t>
      </w:r>
      <w:r w:rsidR="0016184A">
        <w:t> </w:t>
      </w:r>
      <w:r w:rsidRPr="0016184A">
        <w:t>5.</w:t>
      </w:r>
    </w:p>
    <w:p w:rsidR="002D2C45" w:rsidRPr="0016184A" w:rsidRDefault="002D2C45" w:rsidP="002D2C45">
      <w:pPr>
        <w:pStyle w:val="ActHead5"/>
      </w:pPr>
      <w:bookmarkStart w:id="28" w:name="_Toc466279046"/>
      <w:r w:rsidRPr="0016184A">
        <w:rPr>
          <w:rStyle w:val="CharSectno"/>
        </w:rPr>
        <w:t>20</w:t>
      </w:r>
      <w:r w:rsidRPr="0016184A">
        <w:t xml:space="preserve">  Appointment of Commission Board members</w:t>
      </w:r>
      <w:bookmarkEnd w:id="28"/>
    </w:p>
    <w:p w:rsidR="002D2C45" w:rsidRPr="0016184A" w:rsidRDefault="002D2C45" w:rsidP="002D2C45">
      <w:pPr>
        <w:pStyle w:val="subsection"/>
      </w:pPr>
      <w:r w:rsidRPr="0016184A">
        <w:tab/>
        <w:t>(1)</w:t>
      </w:r>
      <w:r w:rsidRPr="0016184A">
        <w:tab/>
        <w:t>The Commission Board members are to be appointed by the Minister.</w:t>
      </w:r>
    </w:p>
    <w:p w:rsidR="002D2C45" w:rsidRPr="0016184A" w:rsidRDefault="002D2C45" w:rsidP="002D2C45">
      <w:pPr>
        <w:pStyle w:val="subsection"/>
      </w:pPr>
      <w:r w:rsidRPr="0016184A">
        <w:tab/>
        <w:t>(2)</w:t>
      </w:r>
      <w:r w:rsidRPr="0016184A">
        <w:tab/>
        <w:t>The appointments are to be made by written instrument.</w:t>
      </w:r>
    </w:p>
    <w:p w:rsidR="002D2C45" w:rsidRPr="0016184A" w:rsidRDefault="002D2C45" w:rsidP="002D2C45">
      <w:pPr>
        <w:pStyle w:val="subsection"/>
      </w:pPr>
      <w:r w:rsidRPr="0016184A">
        <w:tab/>
        <w:t>(3)</w:t>
      </w:r>
      <w:r w:rsidRPr="0016184A">
        <w:tab/>
        <w:t>A person is not eligible for appointment as a Commission Board member unless the Minister is satisfied that the person has:</w:t>
      </w:r>
    </w:p>
    <w:p w:rsidR="002D2C45" w:rsidRPr="0016184A" w:rsidRDefault="002D2C45" w:rsidP="002D2C45">
      <w:pPr>
        <w:pStyle w:val="paragraph"/>
      </w:pPr>
      <w:r w:rsidRPr="0016184A">
        <w:tab/>
        <w:t>(a)</w:t>
      </w:r>
      <w:r w:rsidRPr="0016184A">
        <w:tab/>
        <w:t>substantial experience or knowledge; and</w:t>
      </w:r>
    </w:p>
    <w:p w:rsidR="002D2C45" w:rsidRPr="0016184A" w:rsidRDefault="002D2C45" w:rsidP="002D2C45">
      <w:pPr>
        <w:pStyle w:val="paragraph"/>
      </w:pPr>
      <w:r w:rsidRPr="0016184A">
        <w:tab/>
        <w:t>(b)</w:t>
      </w:r>
      <w:r w:rsidRPr="0016184A">
        <w:tab/>
        <w:t>significant standing;</w:t>
      </w:r>
    </w:p>
    <w:p w:rsidR="002D2C45" w:rsidRPr="0016184A" w:rsidRDefault="002D2C45" w:rsidP="002D2C45">
      <w:pPr>
        <w:pStyle w:val="subsection2"/>
      </w:pPr>
      <w:r w:rsidRPr="0016184A">
        <w:t>in at least one of the following fields:</w:t>
      </w:r>
    </w:p>
    <w:p w:rsidR="002D2C45" w:rsidRPr="0016184A" w:rsidRDefault="002D2C45" w:rsidP="002D2C45">
      <w:pPr>
        <w:pStyle w:val="paragraph"/>
      </w:pPr>
      <w:r w:rsidRPr="0016184A">
        <w:tab/>
        <w:t>(c)</w:t>
      </w:r>
      <w:r w:rsidRPr="0016184A">
        <w:tab/>
        <w:t>public administration in relation to health care;</w:t>
      </w:r>
    </w:p>
    <w:p w:rsidR="002D2C45" w:rsidRPr="0016184A" w:rsidRDefault="002D2C45" w:rsidP="002D2C45">
      <w:pPr>
        <w:pStyle w:val="paragraph"/>
      </w:pPr>
      <w:r w:rsidRPr="0016184A">
        <w:tab/>
        <w:t>(d)</w:t>
      </w:r>
      <w:r w:rsidRPr="0016184A">
        <w:tab/>
        <w:t>provision of professional health care services;</w:t>
      </w:r>
    </w:p>
    <w:p w:rsidR="002D2C45" w:rsidRPr="0016184A" w:rsidRDefault="002D2C45" w:rsidP="002D2C45">
      <w:pPr>
        <w:pStyle w:val="paragraph"/>
      </w:pPr>
      <w:r w:rsidRPr="0016184A">
        <w:tab/>
        <w:t>(e)</w:t>
      </w:r>
      <w:r w:rsidRPr="0016184A">
        <w:tab/>
        <w:t>management of companies, or other organisations, that are involved in the provision of health care services outside the hospital system;</w:t>
      </w:r>
    </w:p>
    <w:p w:rsidR="002D2C45" w:rsidRPr="0016184A" w:rsidRDefault="002D2C45" w:rsidP="002D2C45">
      <w:pPr>
        <w:pStyle w:val="paragraph"/>
      </w:pPr>
      <w:r w:rsidRPr="0016184A">
        <w:tab/>
        <w:t>(f)</w:t>
      </w:r>
      <w:r w:rsidRPr="0016184A">
        <w:tab/>
        <w:t>general management of public hospitals;</w:t>
      </w:r>
    </w:p>
    <w:p w:rsidR="002D2C45" w:rsidRPr="0016184A" w:rsidRDefault="002D2C45" w:rsidP="002D2C45">
      <w:pPr>
        <w:pStyle w:val="paragraph"/>
      </w:pPr>
      <w:r w:rsidRPr="0016184A">
        <w:tab/>
        <w:t>(g)</w:t>
      </w:r>
      <w:r w:rsidRPr="0016184A">
        <w:tab/>
        <w:t>general management of private hospitals;</w:t>
      </w:r>
    </w:p>
    <w:p w:rsidR="002D2C45" w:rsidRPr="0016184A" w:rsidRDefault="002D2C45" w:rsidP="002D2C45">
      <w:pPr>
        <w:pStyle w:val="paragraph"/>
      </w:pPr>
      <w:r w:rsidRPr="0016184A">
        <w:tab/>
        <w:t>(ga)</w:t>
      </w:r>
      <w:r w:rsidRPr="0016184A">
        <w:tab/>
        <w:t>primary health care services;</w:t>
      </w:r>
    </w:p>
    <w:p w:rsidR="002D2C45" w:rsidRPr="0016184A" w:rsidRDefault="002D2C45" w:rsidP="002D2C45">
      <w:pPr>
        <w:pStyle w:val="paragraph"/>
      </w:pPr>
      <w:r w:rsidRPr="0016184A">
        <w:tab/>
        <w:t>(gb)</w:t>
      </w:r>
      <w:r w:rsidRPr="0016184A">
        <w:tab/>
        <w:t>management of general practice;</w:t>
      </w:r>
    </w:p>
    <w:p w:rsidR="002D2C45" w:rsidRPr="0016184A" w:rsidRDefault="002D2C45" w:rsidP="002D2C45">
      <w:pPr>
        <w:pStyle w:val="paragraph"/>
      </w:pPr>
      <w:r w:rsidRPr="0016184A">
        <w:tab/>
        <w:t>(h)</w:t>
      </w:r>
      <w:r w:rsidRPr="0016184A">
        <w:tab/>
        <w:t>financial management;</w:t>
      </w:r>
    </w:p>
    <w:p w:rsidR="002D2C45" w:rsidRPr="0016184A" w:rsidRDefault="002D2C45" w:rsidP="002D2C45">
      <w:pPr>
        <w:pStyle w:val="paragraph"/>
      </w:pPr>
      <w:r w:rsidRPr="0016184A">
        <w:tab/>
        <w:t>(i)</w:t>
      </w:r>
      <w:r w:rsidRPr="0016184A">
        <w:tab/>
        <w:t>corporate governance;</w:t>
      </w:r>
    </w:p>
    <w:p w:rsidR="002D2C45" w:rsidRPr="0016184A" w:rsidRDefault="002D2C45" w:rsidP="002D2C45">
      <w:pPr>
        <w:pStyle w:val="paragraph"/>
      </w:pPr>
      <w:r w:rsidRPr="0016184A">
        <w:lastRenderedPageBreak/>
        <w:tab/>
        <w:t>(j)</w:t>
      </w:r>
      <w:r w:rsidRPr="0016184A">
        <w:tab/>
        <w:t>improvement of safety and quality;</w:t>
      </w:r>
    </w:p>
    <w:p w:rsidR="002D2C45" w:rsidRPr="0016184A" w:rsidRDefault="002D2C45" w:rsidP="002D2C45">
      <w:pPr>
        <w:pStyle w:val="paragraph"/>
      </w:pPr>
      <w:r w:rsidRPr="0016184A">
        <w:tab/>
        <w:t>(k)</w:t>
      </w:r>
      <w:r w:rsidRPr="0016184A">
        <w:tab/>
        <w:t>representation of the interests of consumers;</w:t>
      </w:r>
    </w:p>
    <w:p w:rsidR="002D2C45" w:rsidRPr="0016184A" w:rsidRDefault="002D2C45" w:rsidP="002D2C45">
      <w:pPr>
        <w:pStyle w:val="paragraph"/>
      </w:pPr>
      <w:r w:rsidRPr="0016184A">
        <w:tab/>
        <w:t>(l)</w:t>
      </w:r>
      <w:r w:rsidRPr="0016184A">
        <w:tab/>
        <w:t>law;</w:t>
      </w:r>
    </w:p>
    <w:p w:rsidR="002D2C45" w:rsidRPr="0016184A" w:rsidRDefault="002D2C45" w:rsidP="002D2C45">
      <w:pPr>
        <w:pStyle w:val="paragraph"/>
      </w:pPr>
      <w:r w:rsidRPr="0016184A">
        <w:tab/>
        <w:t>(m)</w:t>
      </w:r>
      <w:r w:rsidRPr="0016184A">
        <w:tab/>
        <w:t>a field that is specified in a legislative instrument made by the Minister.</w:t>
      </w:r>
    </w:p>
    <w:p w:rsidR="002D2C45" w:rsidRPr="0016184A" w:rsidRDefault="002D2C45" w:rsidP="002D2C45">
      <w:pPr>
        <w:pStyle w:val="subsection"/>
      </w:pPr>
      <w:r w:rsidRPr="0016184A">
        <w:tab/>
        <w:t>(4)</w:t>
      </w:r>
      <w:r w:rsidRPr="0016184A">
        <w:tab/>
        <w:t xml:space="preserve">The Minister must ensure that the Commission Board members collectively possess an appropriate balance of experience and knowledge in each of the fields covered by </w:t>
      </w:r>
      <w:r w:rsidR="0016184A">
        <w:t>subsection (</w:t>
      </w:r>
      <w:r w:rsidRPr="0016184A">
        <w:t>3).</w:t>
      </w:r>
    </w:p>
    <w:p w:rsidR="002D2C45" w:rsidRPr="0016184A" w:rsidRDefault="002D2C45" w:rsidP="002D2C45">
      <w:pPr>
        <w:pStyle w:val="subsection"/>
      </w:pPr>
      <w:r w:rsidRPr="0016184A">
        <w:tab/>
        <w:t>(5)</w:t>
      </w:r>
      <w:r w:rsidRPr="0016184A">
        <w:tab/>
        <w:t>A Commission Board member is to be appointed on a part</w:t>
      </w:r>
      <w:r w:rsidR="0016184A">
        <w:noBreakHyphen/>
      </w:r>
      <w:r w:rsidRPr="0016184A">
        <w:t>time basis.</w:t>
      </w:r>
    </w:p>
    <w:p w:rsidR="002D2C45" w:rsidRPr="0016184A" w:rsidRDefault="002D2C45" w:rsidP="002D2C45">
      <w:pPr>
        <w:pStyle w:val="subsection"/>
      </w:pPr>
      <w:r w:rsidRPr="0016184A">
        <w:tab/>
        <w:t>(6)</w:t>
      </w:r>
      <w:r w:rsidRPr="0016184A">
        <w:tab/>
        <w:t>Before:</w:t>
      </w:r>
    </w:p>
    <w:p w:rsidR="002D2C45" w:rsidRPr="0016184A" w:rsidRDefault="002D2C45" w:rsidP="002D2C45">
      <w:pPr>
        <w:pStyle w:val="paragraph"/>
      </w:pPr>
      <w:r w:rsidRPr="0016184A">
        <w:tab/>
        <w:t>(a)</w:t>
      </w:r>
      <w:r w:rsidRPr="0016184A">
        <w:tab/>
        <w:t xml:space="preserve">appointing a Commission Board member under </w:t>
      </w:r>
      <w:r w:rsidR="0016184A">
        <w:t>subsection (</w:t>
      </w:r>
      <w:r w:rsidRPr="0016184A">
        <w:t>1); or</w:t>
      </w:r>
    </w:p>
    <w:p w:rsidR="002D2C45" w:rsidRPr="0016184A" w:rsidRDefault="002D2C45" w:rsidP="002D2C45">
      <w:pPr>
        <w:pStyle w:val="paragraph"/>
      </w:pPr>
      <w:r w:rsidRPr="0016184A">
        <w:tab/>
        <w:t>(b)</w:t>
      </w:r>
      <w:r w:rsidRPr="0016184A">
        <w:tab/>
        <w:t xml:space="preserve">making an instrument under </w:t>
      </w:r>
      <w:r w:rsidR="0016184A">
        <w:t>paragraph (</w:t>
      </w:r>
      <w:r w:rsidRPr="0016184A">
        <w:t>3)(m);</w:t>
      </w:r>
    </w:p>
    <w:p w:rsidR="002D2C45" w:rsidRPr="0016184A" w:rsidRDefault="002D2C45" w:rsidP="002D2C45">
      <w:pPr>
        <w:pStyle w:val="subsection2"/>
      </w:pPr>
      <w:r w:rsidRPr="0016184A">
        <w:t>the Minister must consult each participating State/Territory Health Minister.</w:t>
      </w:r>
    </w:p>
    <w:p w:rsidR="002D2C45" w:rsidRPr="0016184A" w:rsidRDefault="002D2C45" w:rsidP="002D2C45">
      <w:pPr>
        <w:pStyle w:val="ActHead5"/>
        <w:rPr>
          <w:i/>
        </w:rPr>
      </w:pPr>
      <w:bookmarkStart w:id="29" w:name="_Toc466279047"/>
      <w:r w:rsidRPr="0016184A">
        <w:rPr>
          <w:rStyle w:val="CharSectno"/>
        </w:rPr>
        <w:t>21</w:t>
      </w:r>
      <w:r w:rsidRPr="0016184A">
        <w:t xml:space="preserve">  Period of appointment for Commission Board members</w:t>
      </w:r>
      <w:bookmarkEnd w:id="29"/>
    </w:p>
    <w:p w:rsidR="002D2C45" w:rsidRPr="0016184A" w:rsidRDefault="002D2C45" w:rsidP="002D2C45">
      <w:pPr>
        <w:pStyle w:val="subsection"/>
      </w:pPr>
      <w:r w:rsidRPr="0016184A">
        <w:tab/>
      </w:r>
      <w:r w:rsidRPr="0016184A">
        <w:tab/>
        <w:t>A Commission Board member holds office for the period specified in the instrument of appointment. The period must not exceed 5 years.</w:t>
      </w:r>
    </w:p>
    <w:p w:rsidR="002D2C45" w:rsidRPr="0016184A" w:rsidRDefault="002D2C45" w:rsidP="002D2C45">
      <w:pPr>
        <w:pStyle w:val="notetext"/>
      </w:pPr>
      <w:r w:rsidRPr="0016184A">
        <w:t>Note:</w:t>
      </w:r>
      <w:r w:rsidRPr="0016184A">
        <w:tab/>
        <w:t>For re</w:t>
      </w:r>
      <w:r w:rsidR="0016184A">
        <w:noBreakHyphen/>
      </w:r>
      <w:r w:rsidRPr="0016184A">
        <w:t xml:space="preserve">appointment, see the </w:t>
      </w:r>
      <w:r w:rsidRPr="0016184A">
        <w:rPr>
          <w:i/>
        </w:rPr>
        <w:t>Acts Interpretation Act 1901</w:t>
      </w:r>
      <w:r w:rsidRPr="0016184A">
        <w:t>.</w:t>
      </w:r>
    </w:p>
    <w:p w:rsidR="002D2C45" w:rsidRPr="0016184A" w:rsidRDefault="002D2C45" w:rsidP="002D2C45">
      <w:pPr>
        <w:pStyle w:val="ActHead5"/>
      </w:pPr>
      <w:bookmarkStart w:id="30" w:name="_Toc466279048"/>
      <w:r w:rsidRPr="0016184A">
        <w:rPr>
          <w:rStyle w:val="CharSectno"/>
        </w:rPr>
        <w:t>22</w:t>
      </w:r>
      <w:r w:rsidRPr="0016184A">
        <w:t xml:space="preserve">  Acting Commission Board members</w:t>
      </w:r>
      <w:bookmarkEnd w:id="30"/>
    </w:p>
    <w:p w:rsidR="002D2C45" w:rsidRPr="0016184A" w:rsidRDefault="002D2C45" w:rsidP="002D2C45">
      <w:pPr>
        <w:pStyle w:val="SubsectionHead"/>
      </w:pPr>
      <w:r w:rsidRPr="0016184A">
        <w:t>Acting Commission Board Chair</w:t>
      </w:r>
    </w:p>
    <w:p w:rsidR="002D2C45" w:rsidRPr="0016184A" w:rsidRDefault="002D2C45" w:rsidP="002D2C45">
      <w:pPr>
        <w:pStyle w:val="subsection"/>
      </w:pPr>
      <w:r w:rsidRPr="0016184A">
        <w:tab/>
        <w:t>(1)</w:t>
      </w:r>
      <w:r w:rsidRPr="0016184A">
        <w:tab/>
        <w:t>The Minister may appoint a person to act as the Commission Board Chair:</w:t>
      </w:r>
    </w:p>
    <w:p w:rsidR="002D2C45" w:rsidRPr="0016184A" w:rsidRDefault="002D2C45" w:rsidP="002D2C45">
      <w:pPr>
        <w:pStyle w:val="paragraph"/>
      </w:pPr>
      <w:r w:rsidRPr="0016184A">
        <w:tab/>
        <w:t>(a)</w:t>
      </w:r>
      <w:r w:rsidRPr="0016184A">
        <w:tab/>
        <w:t>during a vacancy in the office of the Commission Board Chair (whether or not an appointment has previously been made to the office); or</w:t>
      </w:r>
    </w:p>
    <w:p w:rsidR="002D2C45" w:rsidRPr="0016184A" w:rsidRDefault="002D2C45" w:rsidP="002D2C45">
      <w:pPr>
        <w:pStyle w:val="paragraph"/>
      </w:pPr>
      <w:r w:rsidRPr="0016184A">
        <w:tab/>
        <w:t>(b)</w:t>
      </w:r>
      <w:r w:rsidRPr="0016184A">
        <w:tab/>
        <w:t>during any period, or during all periods, when the Commission Board Chair:</w:t>
      </w:r>
    </w:p>
    <w:p w:rsidR="002D2C45" w:rsidRPr="0016184A" w:rsidRDefault="002D2C45" w:rsidP="002D2C45">
      <w:pPr>
        <w:pStyle w:val="paragraphsub"/>
      </w:pPr>
      <w:r w:rsidRPr="0016184A">
        <w:lastRenderedPageBreak/>
        <w:tab/>
        <w:t>(i)</w:t>
      </w:r>
      <w:r w:rsidRPr="0016184A">
        <w:tab/>
        <w:t>is absent from duty or Australia; or</w:t>
      </w:r>
    </w:p>
    <w:p w:rsidR="002D2C45" w:rsidRPr="0016184A" w:rsidRDefault="002D2C45" w:rsidP="002D2C45">
      <w:pPr>
        <w:pStyle w:val="paragraphsub"/>
      </w:pPr>
      <w:r w:rsidRPr="0016184A">
        <w:tab/>
        <w:t>(ii)</w:t>
      </w:r>
      <w:r w:rsidRPr="0016184A">
        <w:tab/>
        <w:t>is, for any reason, unable to perform the duties of the office.</w:t>
      </w:r>
    </w:p>
    <w:p w:rsidR="002D2C45" w:rsidRPr="0016184A" w:rsidRDefault="002D2C45" w:rsidP="002D2C45">
      <w:pPr>
        <w:pStyle w:val="SubsectionHead"/>
      </w:pPr>
      <w:r w:rsidRPr="0016184A">
        <w:t>Acting Commission Board member (other than Commission Board Chair)</w:t>
      </w:r>
    </w:p>
    <w:p w:rsidR="002D2C45" w:rsidRPr="0016184A" w:rsidRDefault="002D2C45" w:rsidP="002D2C45">
      <w:pPr>
        <w:pStyle w:val="subsection"/>
      </w:pPr>
      <w:r w:rsidRPr="0016184A">
        <w:tab/>
        <w:t>(2)</w:t>
      </w:r>
      <w:r w:rsidRPr="0016184A">
        <w:tab/>
        <w:t>The Minister may appoint a person to act as a Commission Board member (other than the Commission Board Chair):</w:t>
      </w:r>
    </w:p>
    <w:p w:rsidR="002D2C45" w:rsidRPr="0016184A" w:rsidRDefault="002D2C45" w:rsidP="002D2C45">
      <w:pPr>
        <w:pStyle w:val="paragraph"/>
      </w:pPr>
      <w:r w:rsidRPr="0016184A">
        <w:tab/>
        <w:t>(a)</w:t>
      </w:r>
      <w:r w:rsidRPr="0016184A">
        <w:tab/>
        <w:t>during a vacancy in the office of a Commission Board member (other than the Commission Board Chair), whether or not an appointment has previously been made to the office; or</w:t>
      </w:r>
    </w:p>
    <w:p w:rsidR="002D2C45" w:rsidRPr="0016184A" w:rsidRDefault="002D2C45" w:rsidP="002D2C45">
      <w:pPr>
        <w:pStyle w:val="paragraph"/>
      </w:pPr>
      <w:r w:rsidRPr="0016184A">
        <w:tab/>
        <w:t>(b)</w:t>
      </w:r>
      <w:r w:rsidRPr="0016184A">
        <w:tab/>
        <w:t>during any period, or during all periods, when a Commission Board member (other than the Commission Board Chair):</w:t>
      </w:r>
    </w:p>
    <w:p w:rsidR="002D2C45" w:rsidRPr="0016184A" w:rsidRDefault="002D2C45" w:rsidP="002D2C45">
      <w:pPr>
        <w:pStyle w:val="paragraphsub"/>
      </w:pPr>
      <w:r w:rsidRPr="0016184A">
        <w:tab/>
        <w:t>(i)</w:t>
      </w:r>
      <w:r w:rsidRPr="0016184A">
        <w:tab/>
        <w:t>is absent from duty or Australia; or</w:t>
      </w:r>
    </w:p>
    <w:p w:rsidR="002D2C45" w:rsidRPr="0016184A" w:rsidRDefault="002D2C45" w:rsidP="002D2C45">
      <w:pPr>
        <w:pStyle w:val="paragraphsub"/>
      </w:pPr>
      <w:r w:rsidRPr="0016184A">
        <w:tab/>
        <w:t>(ii)</w:t>
      </w:r>
      <w:r w:rsidRPr="0016184A">
        <w:tab/>
        <w:t>is, for any reason, unable to perform the duties of the office.</w:t>
      </w:r>
    </w:p>
    <w:p w:rsidR="002D2C45" w:rsidRPr="0016184A" w:rsidRDefault="002D2C45" w:rsidP="002D2C45">
      <w:pPr>
        <w:pStyle w:val="subsection"/>
      </w:pPr>
      <w:r w:rsidRPr="0016184A">
        <w:tab/>
        <w:t>(3)</w:t>
      </w:r>
      <w:r w:rsidRPr="0016184A">
        <w:tab/>
        <w:t xml:space="preserve">An appointment under </w:t>
      </w:r>
      <w:r w:rsidR="0016184A">
        <w:t>subsection (</w:t>
      </w:r>
      <w:r w:rsidRPr="0016184A">
        <w:t>1) or (2) is to be made by written instrument.</w:t>
      </w:r>
    </w:p>
    <w:p w:rsidR="002D2C45" w:rsidRPr="0016184A" w:rsidRDefault="002D2C45" w:rsidP="002D2C45">
      <w:pPr>
        <w:pStyle w:val="SubsectionHead"/>
      </w:pPr>
      <w:r w:rsidRPr="0016184A">
        <w:t>Eligibility</w:t>
      </w:r>
    </w:p>
    <w:p w:rsidR="002D2C45" w:rsidRPr="0016184A" w:rsidRDefault="002D2C45" w:rsidP="002D2C45">
      <w:pPr>
        <w:pStyle w:val="subsection"/>
      </w:pPr>
      <w:r w:rsidRPr="0016184A">
        <w:tab/>
        <w:t>(4)</w:t>
      </w:r>
      <w:r w:rsidRPr="0016184A">
        <w:tab/>
        <w:t>A person is not eligible for appointment to act as:</w:t>
      </w:r>
    </w:p>
    <w:p w:rsidR="002D2C45" w:rsidRPr="0016184A" w:rsidRDefault="002D2C45" w:rsidP="002D2C45">
      <w:pPr>
        <w:pStyle w:val="paragraph"/>
      </w:pPr>
      <w:r w:rsidRPr="0016184A">
        <w:tab/>
        <w:t>(a)</w:t>
      </w:r>
      <w:r w:rsidRPr="0016184A">
        <w:tab/>
        <w:t>the Commission Board Chair; or</w:t>
      </w:r>
    </w:p>
    <w:p w:rsidR="002D2C45" w:rsidRPr="0016184A" w:rsidRDefault="002D2C45" w:rsidP="002D2C45">
      <w:pPr>
        <w:pStyle w:val="paragraph"/>
      </w:pPr>
      <w:r w:rsidRPr="0016184A">
        <w:tab/>
        <w:t>(b)</w:t>
      </w:r>
      <w:r w:rsidRPr="0016184A">
        <w:tab/>
        <w:t>a Commission Board member (other than the Commission Board Chair);</w:t>
      </w:r>
    </w:p>
    <w:p w:rsidR="002D2C45" w:rsidRPr="0016184A" w:rsidRDefault="002D2C45" w:rsidP="002D2C45">
      <w:pPr>
        <w:pStyle w:val="subsection2"/>
      </w:pPr>
      <w:r w:rsidRPr="0016184A">
        <w:t>unless the person is eligible for appointment as a Commission Board member.</w:t>
      </w:r>
    </w:p>
    <w:p w:rsidR="002D2C45" w:rsidRPr="0016184A" w:rsidRDefault="003A191C" w:rsidP="002D2C45">
      <w:pPr>
        <w:pStyle w:val="notetext"/>
      </w:pPr>
      <w:r w:rsidRPr="0016184A">
        <w:t>Note 1</w:t>
      </w:r>
      <w:r w:rsidR="002D2C45" w:rsidRPr="0016184A">
        <w:t>:</w:t>
      </w:r>
      <w:r w:rsidR="002D2C45" w:rsidRPr="0016184A">
        <w:tab/>
        <w:t>For qualifications of Commission Board members, see subsection</w:t>
      </w:r>
      <w:r w:rsidR="0016184A">
        <w:t> </w:t>
      </w:r>
      <w:r w:rsidR="002D2C45" w:rsidRPr="0016184A">
        <w:t>20(3).</w:t>
      </w:r>
    </w:p>
    <w:p w:rsidR="003A191C" w:rsidRPr="0016184A" w:rsidRDefault="003A191C" w:rsidP="003A191C">
      <w:pPr>
        <w:pStyle w:val="notetext"/>
      </w:pPr>
      <w:r w:rsidRPr="0016184A">
        <w:t>Note 2:</w:t>
      </w:r>
      <w:r w:rsidRPr="0016184A">
        <w:tab/>
        <w:t>For rules that apply to acting appointments, see sections</w:t>
      </w:r>
      <w:r w:rsidR="0016184A">
        <w:t> </w:t>
      </w:r>
      <w:r w:rsidRPr="0016184A">
        <w:t xml:space="preserve">33AB and 33A of the </w:t>
      </w:r>
      <w:r w:rsidRPr="0016184A">
        <w:rPr>
          <w:i/>
        </w:rPr>
        <w:t>Acts Interpretation Act 1901</w:t>
      </w:r>
      <w:r w:rsidRPr="0016184A">
        <w:t>.</w:t>
      </w:r>
    </w:p>
    <w:p w:rsidR="002D2C45" w:rsidRPr="0016184A" w:rsidRDefault="002D2C45" w:rsidP="002D2C45">
      <w:pPr>
        <w:pStyle w:val="ActHead5"/>
      </w:pPr>
      <w:bookmarkStart w:id="31" w:name="_Toc466279049"/>
      <w:r w:rsidRPr="0016184A">
        <w:rPr>
          <w:rStyle w:val="CharSectno"/>
        </w:rPr>
        <w:lastRenderedPageBreak/>
        <w:t>23</w:t>
      </w:r>
      <w:r w:rsidRPr="0016184A">
        <w:t xml:space="preserve">  Remuneration</w:t>
      </w:r>
      <w:bookmarkEnd w:id="31"/>
    </w:p>
    <w:p w:rsidR="002D2C45" w:rsidRPr="0016184A" w:rsidRDefault="002D2C45" w:rsidP="002D2C45">
      <w:pPr>
        <w:pStyle w:val="subsection"/>
      </w:pPr>
      <w:r w:rsidRPr="0016184A">
        <w:tab/>
        <w:t>(1)</w:t>
      </w:r>
      <w:r w:rsidRPr="0016184A">
        <w:tab/>
        <w:t>A Commission Board member is to be paid the remuneration that is determined by the Remuneration Tribunal. If no determination of that remuneration by the Tribunal is in operation, a Commission Board member is to be paid the remuneration that is prescribed by the regulations.</w:t>
      </w:r>
    </w:p>
    <w:p w:rsidR="002D2C45" w:rsidRPr="0016184A" w:rsidRDefault="002D2C45" w:rsidP="002D2C45">
      <w:pPr>
        <w:pStyle w:val="subsection"/>
      </w:pPr>
      <w:r w:rsidRPr="0016184A">
        <w:tab/>
        <w:t>(2)</w:t>
      </w:r>
      <w:r w:rsidRPr="0016184A">
        <w:tab/>
        <w:t>A Commission Board member is to be paid the allowances that are prescribed by the regulations.</w:t>
      </w:r>
    </w:p>
    <w:p w:rsidR="002D2C45" w:rsidRPr="0016184A" w:rsidRDefault="002D2C45" w:rsidP="002D2C45">
      <w:pPr>
        <w:pStyle w:val="subsection"/>
      </w:pPr>
      <w:r w:rsidRPr="0016184A">
        <w:tab/>
        <w:t>(3)</w:t>
      </w:r>
      <w:r w:rsidRPr="0016184A">
        <w:tab/>
        <w:t xml:space="preserve">This section has effect subject to the </w:t>
      </w:r>
      <w:r w:rsidRPr="0016184A">
        <w:rPr>
          <w:i/>
        </w:rPr>
        <w:t>Remuneration Tribunal Act 1973</w:t>
      </w:r>
      <w:r w:rsidRPr="0016184A">
        <w:t>.</w:t>
      </w:r>
    </w:p>
    <w:p w:rsidR="002D2C45" w:rsidRPr="0016184A" w:rsidRDefault="002D2C45" w:rsidP="002D2C45">
      <w:pPr>
        <w:pStyle w:val="ActHead5"/>
      </w:pPr>
      <w:bookmarkStart w:id="32" w:name="_Toc466279050"/>
      <w:r w:rsidRPr="0016184A">
        <w:rPr>
          <w:rStyle w:val="CharSectno"/>
        </w:rPr>
        <w:t>24</w:t>
      </w:r>
      <w:r w:rsidRPr="0016184A">
        <w:t xml:space="preserve">  Leave of absence</w:t>
      </w:r>
      <w:bookmarkEnd w:id="32"/>
    </w:p>
    <w:p w:rsidR="002D2C45" w:rsidRPr="0016184A" w:rsidRDefault="002D2C45" w:rsidP="002D2C45">
      <w:pPr>
        <w:pStyle w:val="subsection"/>
      </w:pPr>
      <w:r w:rsidRPr="0016184A">
        <w:tab/>
        <w:t>(1)</w:t>
      </w:r>
      <w:r w:rsidRPr="0016184A">
        <w:tab/>
        <w:t>The Minister may grant the Commission Board Chair leave of absence on the terms and conditions that the Minister determines.</w:t>
      </w:r>
    </w:p>
    <w:p w:rsidR="002D2C45" w:rsidRPr="0016184A" w:rsidRDefault="002D2C45" w:rsidP="002D2C45">
      <w:pPr>
        <w:pStyle w:val="subsection"/>
      </w:pPr>
      <w:r w:rsidRPr="0016184A">
        <w:tab/>
        <w:t>(2)</w:t>
      </w:r>
      <w:r w:rsidRPr="0016184A">
        <w:tab/>
        <w:t>The Commission Board Chair may grant leave of absence to any other Commission Board member on the terms and conditions that the Commission Board Chair determines.</w:t>
      </w:r>
    </w:p>
    <w:p w:rsidR="002D2C45" w:rsidRPr="0016184A" w:rsidRDefault="002D2C45" w:rsidP="002D2C45">
      <w:pPr>
        <w:pStyle w:val="subsection"/>
      </w:pPr>
      <w:r w:rsidRPr="0016184A">
        <w:tab/>
        <w:t>(3)</w:t>
      </w:r>
      <w:r w:rsidRPr="0016184A">
        <w:tab/>
        <w:t>The Commission Board Chair must notify the Minister if the Commission Board Chair grants to a Commission Board Member leave of absence for a period exceeding 6 months.</w:t>
      </w:r>
    </w:p>
    <w:p w:rsidR="002D2C45" w:rsidRPr="0016184A" w:rsidRDefault="002D2C45" w:rsidP="002D2C45">
      <w:pPr>
        <w:pStyle w:val="ActHead5"/>
      </w:pPr>
      <w:bookmarkStart w:id="33" w:name="_Toc466279051"/>
      <w:r w:rsidRPr="0016184A">
        <w:rPr>
          <w:rStyle w:val="CharSectno"/>
        </w:rPr>
        <w:t>25</w:t>
      </w:r>
      <w:r w:rsidRPr="0016184A">
        <w:t xml:space="preserve">  Resignation</w:t>
      </w:r>
      <w:bookmarkEnd w:id="33"/>
    </w:p>
    <w:p w:rsidR="002D2C45" w:rsidRPr="0016184A" w:rsidRDefault="002D2C45" w:rsidP="002D2C45">
      <w:pPr>
        <w:pStyle w:val="subsection"/>
      </w:pPr>
      <w:r w:rsidRPr="0016184A">
        <w:tab/>
        <w:t>(1)</w:t>
      </w:r>
      <w:r w:rsidRPr="0016184A">
        <w:tab/>
        <w:t>A Commission Board member may resign his or her appointment by giving the Minister a written resignation.</w:t>
      </w:r>
    </w:p>
    <w:p w:rsidR="002D2C45" w:rsidRPr="0016184A" w:rsidRDefault="002D2C45" w:rsidP="002D2C45">
      <w:pPr>
        <w:pStyle w:val="subsection"/>
      </w:pPr>
      <w:r w:rsidRPr="0016184A">
        <w:tab/>
        <w:t>(2)</w:t>
      </w:r>
      <w:r w:rsidRPr="0016184A">
        <w:tab/>
        <w:t>The resignation takes effect on the day it is received by the Minister or, if a later day is specified in the resignation, on that later day.</w:t>
      </w:r>
    </w:p>
    <w:p w:rsidR="002D2C45" w:rsidRPr="0016184A" w:rsidRDefault="002D2C45" w:rsidP="002D2C45">
      <w:pPr>
        <w:pStyle w:val="ActHead5"/>
      </w:pPr>
      <w:bookmarkStart w:id="34" w:name="_Toc466279052"/>
      <w:r w:rsidRPr="0016184A">
        <w:rPr>
          <w:rStyle w:val="CharSectno"/>
        </w:rPr>
        <w:t>26</w:t>
      </w:r>
      <w:r w:rsidRPr="0016184A">
        <w:t xml:space="preserve">  Termination of appointment</w:t>
      </w:r>
      <w:bookmarkEnd w:id="34"/>
    </w:p>
    <w:p w:rsidR="002D2C45" w:rsidRPr="0016184A" w:rsidRDefault="002D2C45" w:rsidP="002D2C45">
      <w:pPr>
        <w:pStyle w:val="subsection"/>
      </w:pPr>
      <w:r w:rsidRPr="0016184A">
        <w:tab/>
        <w:t>(1)</w:t>
      </w:r>
      <w:r w:rsidRPr="0016184A">
        <w:tab/>
        <w:t>The Minister may terminate the appointment of a Commission Board member for misbehaviour or physical or mental incapacity.</w:t>
      </w:r>
    </w:p>
    <w:p w:rsidR="002D2C45" w:rsidRPr="0016184A" w:rsidRDefault="002D2C45" w:rsidP="002D2C45">
      <w:pPr>
        <w:pStyle w:val="subsection"/>
      </w:pPr>
      <w:r w:rsidRPr="0016184A">
        <w:lastRenderedPageBreak/>
        <w:tab/>
        <w:t>(2)</w:t>
      </w:r>
      <w:r w:rsidRPr="0016184A">
        <w:tab/>
        <w:t>The Minister must terminate the appointment of a Commission Board member if:</w:t>
      </w:r>
    </w:p>
    <w:p w:rsidR="002D2C45" w:rsidRPr="0016184A" w:rsidRDefault="002D2C45" w:rsidP="002D2C45">
      <w:pPr>
        <w:pStyle w:val="paragraph"/>
      </w:pPr>
      <w:r w:rsidRPr="0016184A">
        <w:tab/>
        <w:t>(a)</w:t>
      </w:r>
      <w:r w:rsidRPr="0016184A">
        <w:tab/>
        <w:t>the Commission Board member:</w:t>
      </w:r>
    </w:p>
    <w:p w:rsidR="002D2C45" w:rsidRPr="0016184A" w:rsidRDefault="002D2C45" w:rsidP="002D2C45">
      <w:pPr>
        <w:pStyle w:val="paragraphsub"/>
      </w:pPr>
      <w:r w:rsidRPr="0016184A">
        <w:tab/>
        <w:t>(i)</w:t>
      </w:r>
      <w:r w:rsidRPr="0016184A">
        <w:tab/>
        <w:t>becomes bankrupt; or</w:t>
      </w:r>
    </w:p>
    <w:p w:rsidR="002D2C45" w:rsidRPr="0016184A" w:rsidRDefault="002D2C45" w:rsidP="002D2C45">
      <w:pPr>
        <w:pStyle w:val="paragraphsub"/>
      </w:pPr>
      <w:r w:rsidRPr="0016184A">
        <w:tab/>
        <w:t>(ii)</w:t>
      </w:r>
      <w:r w:rsidRPr="0016184A">
        <w:tab/>
        <w:t>applies to take the benefit of any law for the relief of bankrupt or insolvent debtors; or</w:t>
      </w:r>
    </w:p>
    <w:p w:rsidR="002D2C45" w:rsidRPr="0016184A" w:rsidRDefault="002D2C45" w:rsidP="002D2C45">
      <w:pPr>
        <w:pStyle w:val="paragraphsub"/>
      </w:pPr>
      <w:r w:rsidRPr="0016184A">
        <w:tab/>
        <w:t>(iii)</w:t>
      </w:r>
      <w:r w:rsidRPr="0016184A">
        <w:tab/>
        <w:t>compounds with his or her creditors; or</w:t>
      </w:r>
    </w:p>
    <w:p w:rsidR="002D2C45" w:rsidRPr="0016184A" w:rsidRDefault="002D2C45" w:rsidP="002D2C45">
      <w:pPr>
        <w:pStyle w:val="paragraphsub"/>
      </w:pPr>
      <w:r w:rsidRPr="0016184A">
        <w:tab/>
        <w:t>(iv)</w:t>
      </w:r>
      <w:r w:rsidRPr="0016184A">
        <w:tab/>
        <w:t>makes an assignment of his or her remuneration for the benefit of his or her creditors; or</w:t>
      </w:r>
    </w:p>
    <w:p w:rsidR="002D2C45" w:rsidRPr="0016184A" w:rsidRDefault="002D2C45" w:rsidP="002D2C45">
      <w:pPr>
        <w:pStyle w:val="paragraph"/>
      </w:pPr>
      <w:r w:rsidRPr="0016184A">
        <w:tab/>
        <w:t>(b)</w:t>
      </w:r>
      <w:r w:rsidRPr="0016184A">
        <w:tab/>
        <w:t>the Commission Board member is absent, except on leave of absence, from 3 consecutive meetings of the Commission Board;</w:t>
      </w:r>
    </w:p>
    <w:p w:rsidR="003E2F22" w:rsidRPr="0016184A" w:rsidRDefault="003E2F22" w:rsidP="003E2F22">
      <w:pPr>
        <w:pStyle w:val="notetext"/>
      </w:pPr>
      <w:r w:rsidRPr="0016184A">
        <w:t>Note:</w:t>
      </w:r>
      <w:r w:rsidRPr="0016184A">
        <w:tab/>
        <w:t>The appointment of a Commission Board member may also be terminated under section</w:t>
      </w:r>
      <w:r w:rsidR="0016184A">
        <w:t> </w:t>
      </w:r>
      <w:r w:rsidRPr="0016184A">
        <w:t xml:space="preserve">30 of the </w:t>
      </w:r>
      <w:r w:rsidRPr="0016184A">
        <w:rPr>
          <w:i/>
        </w:rPr>
        <w:t xml:space="preserve">Public Governance, Performance and Accountability Act 2013 </w:t>
      </w:r>
      <w:r w:rsidRPr="0016184A">
        <w:t>(which deals with terminating the appointment of an accountable authority, or a member of an accountable authority, for contravening general duties of officials).</w:t>
      </w:r>
    </w:p>
    <w:p w:rsidR="002D2C45" w:rsidRPr="0016184A" w:rsidRDefault="002D2C45" w:rsidP="002D2C45">
      <w:pPr>
        <w:pStyle w:val="subsection"/>
      </w:pPr>
      <w:r w:rsidRPr="0016184A">
        <w:tab/>
        <w:t>(3)</w:t>
      </w:r>
      <w:r w:rsidRPr="0016184A">
        <w:tab/>
        <w:t xml:space="preserve">Before terminating the appointment of a Commission Board member under </w:t>
      </w:r>
      <w:r w:rsidR="0016184A">
        <w:t>subsection (</w:t>
      </w:r>
      <w:r w:rsidRPr="0016184A">
        <w:t>1), the Minister must consult each participating State/Territory Health Minister.</w:t>
      </w:r>
    </w:p>
    <w:p w:rsidR="002D2C45" w:rsidRPr="0016184A" w:rsidRDefault="002D2C45" w:rsidP="002D2C45">
      <w:pPr>
        <w:pStyle w:val="ActHead5"/>
      </w:pPr>
      <w:bookmarkStart w:id="35" w:name="_Toc466279053"/>
      <w:r w:rsidRPr="0016184A">
        <w:rPr>
          <w:rStyle w:val="CharSectno"/>
        </w:rPr>
        <w:t>27</w:t>
      </w:r>
      <w:r w:rsidRPr="0016184A">
        <w:t xml:space="preserve">  Other terms and conditions</w:t>
      </w:r>
      <w:bookmarkEnd w:id="35"/>
    </w:p>
    <w:p w:rsidR="002D2C45" w:rsidRPr="0016184A" w:rsidRDefault="002D2C45" w:rsidP="002D2C45">
      <w:pPr>
        <w:pStyle w:val="subsection"/>
      </w:pPr>
      <w:r w:rsidRPr="0016184A">
        <w:tab/>
      </w:r>
      <w:r w:rsidRPr="0016184A">
        <w:tab/>
        <w:t>A Commission Board member holds office on the terms and conditions (if any) in relation to matters not covered by this Act that are determined by the Minister.</w:t>
      </w:r>
    </w:p>
    <w:p w:rsidR="002D2C45" w:rsidRPr="0016184A" w:rsidRDefault="002D2C45" w:rsidP="00420844">
      <w:pPr>
        <w:pStyle w:val="ActHead3"/>
        <w:pageBreakBefore/>
      </w:pPr>
      <w:bookmarkStart w:id="36" w:name="_Toc466279054"/>
      <w:r w:rsidRPr="0016184A">
        <w:rPr>
          <w:rStyle w:val="CharDivNo"/>
        </w:rPr>
        <w:lastRenderedPageBreak/>
        <w:t>Division</w:t>
      </w:r>
      <w:r w:rsidR="0016184A" w:rsidRPr="0016184A">
        <w:rPr>
          <w:rStyle w:val="CharDivNo"/>
        </w:rPr>
        <w:t> </w:t>
      </w:r>
      <w:r w:rsidRPr="0016184A">
        <w:rPr>
          <w:rStyle w:val="CharDivNo"/>
        </w:rPr>
        <w:t>3</w:t>
      </w:r>
      <w:r w:rsidRPr="0016184A">
        <w:t>—</w:t>
      </w:r>
      <w:r w:rsidRPr="0016184A">
        <w:rPr>
          <w:rStyle w:val="CharDivText"/>
        </w:rPr>
        <w:t>Procedures of the Commission Board</w:t>
      </w:r>
      <w:bookmarkEnd w:id="36"/>
    </w:p>
    <w:p w:rsidR="002D2C45" w:rsidRPr="0016184A" w:rsidRDefault="002D2C45" w:rsidP="002D2C45">
      <w:pPr>
        <w:pStyle w:val="ActHead5"/>
      </w:pPr>
      <w:bookmarkStart w:id="37" w:name="_Toc466279055"/>
      <w:r w:rsidRPr="0016184A">
        <w:rPr>
          <w:rStyle w:val="CharSectno"/>
        </w:rPr>
        <w:t>28</w:t>
      </w:r>
      <w:r w:rsidRPr="0016184A">
        <w:t xml:space="preserve">  Convening of meetings</w:t>
      </w:r>
      <w:bookmarkEnd w:id="37"/>
    </w:p>
    <w:p w:rsidR="002D2C45" w:rsidRPr="0016184A" w:rsidRDefault="002D2C45" w:rsidP="002D2C45">
      <w:pPr>
        <w:pStyle w:val="subsection"/>
      </w:pPr>
      <w:r w:rsidRPr="0016184A">
        <w:tab/>
        <w:t>(1)</w:t>
      </w:r>
      <w:r w:rsidRPr="0016184A">
        <w:tab/>
        <w:t>The Commission Board Chair must convene 3 meetings of the Commission Board in each calendar year.</w:t>
      </w:r>
    </w:p>
    <w:p w:rsidR="002D2C45" w:rsidRPr="0016184A" w:rsidRDefault="002D2C45" w:rsidP="002D2C45">
      <w:pPr>
        <w:pStyle w:val="subsection"/>
      </w:pPr>
      <w:r w:rsidRPr="0016184A">
        <w:tab/>
        <w:t>(2)</w:t>
      </w:r>
      <w:r w:rsidRPr="0016184A">
        <w:tab/>
        <w:t>The Commission Board Chair may convene such additional meetings (if any) as are, in his or her opinion, necessary for the conduct of the Commission’s affairs.</w:t>
      </w:r>
    </w:p>
    <w:p w:rsidR="002D2C45" w:rsidRPr="0016184A" w:rsidRDefault="002D2C45" w:rsidP="002D2C45">
      <w:pPr>
        <w:pStyle w:val="subsection"/>
      </w:pPr>
      <w:r w:rsidRPr="0016184A">
        <w:tab/>
        <w:t>(3)</w:t>
      </w:r>
      <w:r w:rsidRPr="0016184A">
        <w:tab/>
        <w:t>The Commission Board Chair must convene a meeting of the Commission Board if directed to do so by the Minister.</w:t>
      </w:r>
    </w:p>
    <w:p w:rsidR="002D2C45" w:rsidRPr="0016184A" w:rsidRDefault="002D2C45" w:rsidP="002D2C45">
      <w:pPr>
        <w:pStyle w:val="ActHead5"/>
      </w:pPr>
      <w:bookmarkStart w:id="38" w:name="_Toc466279056"/>
      <w:r w:rsidRPr="0016184A">
        <w:rPr>
          <w:rStyle w:val="CharSectno"/>
        </w:rPr>
        <w:t>29</w:t>
      </w:r>
      <w:r w:rsidRPr="0016184A">
        <w:t xml:space="preserve">  Presiding at meetings</w:t>
      </w:r>
      <w:bookmarkEnd w:id="38"/>
    </w:p>
    <w:p w:rsidR="002D2C45" w:rsidRPr="0016184A" w:rsidRDefault="002D2C45" w:rsidP="002D2C45">
      <w:pPr>
        <w:pStyle w:val="subsection"/>
      </w:pPr>
      <w:r w:rsidRPr="0016184A">
        <w:tab/>
        <w:t>(1)</w:t>
      </w:r>
      <w:r w:rsidRPr="0016184A">
        <w:tab/>
        <w:t>The Commission Board Chair must preside at all meetings of the Commission Board at which he or she is present.</w:t>
      </w:r>
    </w:p>
    <w:p w:rsidR="002D2C45" w:rsidRPr="0016184A" w:rsidRDefault="002D2C45" w:rsidP="002D2C45">
      <w:pPr>
        <w:pStyle w:val="subsection"/>
      </w:pPr>
      <w:r w:rsidRPr="0016184A">
        <w:tab/>
        <w:t>(2)</w:t>
      </w:r>
      <w:r w:rsidRPr="0016184A">
        <w:tab/>
        <w:t>If the Commission Board Chair is not present at a meeting, the Commission Board members present must elect one of their number to preside at the meeting.</w:t>
      </w:r>
    </w:p>
    <w:p w:rsidR="002D2C45" w:rsidRPr="0016184A" w:rsidRDefault="002D2C45" w:rsidP="002D2C45">
      <w:pPr>
        <w:pStyle w:val="ActHead5"/>
      </w:pPr>
      <w:bookmarkStart w:id="39" w:name="_Toc466279057"/>
      <w:r w:rsidRPr="0016184A">
        <w:rPr>
          <w:rStyle w:val="CharSectno"/>
        </w:rPr>
        <w:t>30</w:t>
      </w:r>
      <w:r w:rsidRPr="0016184A">
        <w:t xml:space="preserve">  Quorum</w:t>
      </w:r>
      <w:bookmarkEnd w:id="39"/>
    </w:p>
    <w:p w:rsidR="002D2C45" w:rsidRPr="0016184A" w:rsidRDefault="002D2C45" w:rsidP="002D2C45">
      <w:pPr>
        <w:pStyle w:val="subsection"/>
      </w:pPr>
      <w:r w:rsidRPr="0016184A">
        <w:tab/>
      </w:r>
      <w:r w:rsidRPr="0016184A">
        <w:tab/>
        <w:t>At a meeting of the Commission Board, a quorum is constituted by:</w:t>
      </w:r>
    </w:p>
    <w:p w:rsidR="002D2C45" w:rsidRPr="0016184A" w:rsidRDefault="002D2C45" w:rsidP="002D2C45">
      <w:pPr>
        <w:pStyle w:val="paragraph"/>
      </w:pPr>
      <w:r w:rsidRPr="0016184A">
        <w:tab/>
        <w:t>(a)</w:t>
      </w:r>
      <w:r w:rsidRPr="0016184A">
        <w:tab/>
        <w:t>if the total number of Commission Board members is 8 or 9—5 Commission Board members; or</w:t>
      </w:r>
    </w:p>
    <w:p w:rsidR="002D2C45" w:rsidRPr="0016184A" w:rsidRDefault="002D2C45" w:rsidP="002D2C45">
      <w:pPr>
        <w:pStyle w:val="paragraph"/>
      </w:pPr>
      <w:r w:rsidRPr="0016184A">
        <w:tab/>
        <w:t>(b)</w:t>
      </w:r>
      <w:r w:rsidRPr="0016184A">
        <w:tab/>
        <w:t>if the total number of Commission Board members is 10—6 Commission Board members.</w:t>
      </w:r>
    </w:p>
    <w:p w:rsidR="002D2C45" w:rsidRPr="0016184A" w:rsidRDefault="002D2C45" w:rsidP="002D2C45">
      <w:pPr>
        <w:pStyle w:val="ActHead5"/>
      </w:pPr>
      <w:bookmarkStart w:id="40" w:name="_Toc466279058"/>
      <w:r w:rsidRPr="0016184A">
        <w:rPr>
          <w:rStyle w:val="CharSectno"/>
        </w:rPr>
        <w:t>31</w:t>
      </w:r>
      <w:r w:rsidRPr="0016184A">
        <w:t xml:space="preserve">  Voting at meetings</w:t>
      </w:r>
      <w:bookmarkEnd w:id="40"/>
    </w:p>
    <w:p w:rsidR="002D2C45" w:rsidRPr="0016184A" w:rsidRDefault="002D2C45" w:rsidP="002D2C45">
      <w:pPr>
        <w:pStyle w:val="subsection"/>
      </w:pPr>
      <w:r w:rsidRPr="0016184A">
        <w:tab/>
        <w:t>(1)</w:t>
      </w:r>
      <w:r w:rsidRPr="0016184A">
        <w:tab/>
        <w:t>At a meeting of the Commission Board, a question is decided by a majority of the votes of Commission Board members present and voting.</w:t>
      </w:r>
    </w:p>
    <w:p w:rsidR="002D2C45" w:rsidRPr="0016184A" w:rsidRDefault="002D2C45" w:rsidP="002D2C45">
      <w:pPr>
        <w:pStyle w:val="subsection"/>
      </w:pPr>
      <w:r w:rsidRPr="0016184A">
        <w:lastRenderedPageBreak/>
        <w:tab/>
        <w:t>(2)</w:t>
      </w:r>
      <w:r w:rsidRPr="0016184A">
        <w:tab/>
        <w:t>The Commission Board member presiding at the meeting has:</w:t>
      </w:r>
    </w:p>
    <w:p w:rsidR="002D2C45" w:rsidRPr="0016184A" w:rsidRDefault="002D2C45" w:rsidP="002D2C45">
      <w:pPr>
        <w:pStyle w:val="paragraph"/>
      </w:pPr>
      <w:r w:rsidRPr="0016184A">
        <w:tab/>
        <w:t>(a)</w:t>
      </w:r>
      <w:r w:rsidRPr="0016184A">
        <w:tab/>
        <w:t>a deliberative vote; and</w:t>
      </w:r>
    </w:p>
    <w:p w:rsidR="002D2C45" w:rsidRPr="0016184A" w:rsidRDefault="002D2C45" w:rsidP="002D2C45">
      <w:pPr>
        <w:pStyle w:val="paragraph"/>
      </w:pPr>
      <w:r w:rsidRPr="0016184A">
        <w:tab/>
        <w:t>(b)</w:t>
      </w:r>
      <w:r w:rsidRPr="0016184A">
        <w:tab/>
        <w:t>in the event of an equality of votes, a casting vote.</w:t>
      </w:r>
    </w:p>
    <w:p w:rsidR="002D2C45" w:rsidRPr="0016184A" w:rsidRDefault="002D2C45" w:rsidP="002D2C45">
      <w:pPr>
        <w:pStyle w:val="ActHead5"/>
      </w:pPr>
      <w:bookmarkStart w:id="41" w:name="_Toc466279059"/>
      <w:r w:rsidRPr="0016184A">
        <w:rPr>
          <w:rStyle w:val="CharSectno"/>
        </w:rPr>
        <w:t>32</w:t>
      </w:r>
      <w:r w:rsidRPr="0016184A">
        <w:t xml:space="preserve">  Decisions without meetings</w:t>
      </w:r>
      <w:bookmarkEnd w:id="41"/>
    </w:p>
    <w:p w:rsidR="002D2C45" w:rsidRPr="0016184A" w:rsidRDefault="002D2C45" w:rsidP="002D2C45">
      <w:pPr>
        <w:pStyle w:val="subsection"/>
      </w:pPr>
      <w:r w:rsidRPr="0016184A">
        <w:tab/>
        <w:t>(1)</w:t>
      </w:r>
      <w:r w:rsidRPr="0016184A">
        <w:tab/>
        <w:t>The Commission Board is taken to have made a decision at a meeting if:</w:t>
      </w:r>
    </w:p>
    <w:p w:rsidR="002D2C45" w:rsidRPr="0016184A" w:rsidRDefault="002D2C45" w:rsidP="002D2C45">
      <w:pPr>
        <w:pStyle w:val="paragraph"/>
      </w:pPr>
      <w:r w:rsidRPr="0016184A">
        <w:tab/>
        <w:t>(a)</w:t>
      </w:r>
      <w:r w:rsidRPr="0016184A">
        <w:tab/>
        <w:t>without meeting, a majority of the Commission Board members entitled to vote on the proposed decision indicate agreement with the decision; and</w:t>
      </w:r>
    </w:p>
    <w:p w:rsidR="002D2C45" w:rsidRPr="0016184A" w:rsidRDefault="002D2C45" w:rsidP="002D2C45">
      <w:pPr>
        <w:pStyle w:val="paragraph"/>
      </w:pPr>
      <w:r w:rsidRPr="0016184A">
        <w:tab/>
        <w:t>(b)</w:t>
      </w:r>
      <w:r w:rsidRPr="0016184A">
        <w:tab/>
        <w:t xml:space="preserve">that agreement is indicated in accordance with the method determined by the Commission Board under </w:t>
      </w:r>
      <w:r w:rsidR="0016184A">
        <w:t>subsection (</w:t>
      </w:r>
      <w:r w:rsidRPr="0016184A">
        <w:t>2); and</w:t>
      </w:r>
    </w:p>
    <w:p w:rsidR="002D2C45" w:rsidRPr="0016184A" w:rsidRDefault="002D2C45" w:rsidP="002D2C45">
      <w:pPr>
        <w:pStyle w:val="paragraph"/>
      </w:pPr>
      <w:r w:rsidRPr="0016184A">
        <w:tab/>
        <w:t>(c)</w:t>
      </w:r>
      <w:r w:rsidRPr="0016184A">
        <w:tab/>
        <w:t>all the Commission Board members were informed of the proposed decision, or reasonable efforts were made to inform all the Commission Board members of the proposed decision.</w:t>
      </w:r>
    </w:p>
    <w:p w:rsidR="002D2C45" w:rsidRPr="0016184A" w:rsidRDefault="002D2C45" w:rsidP="002D2C45">
      <w:pPr>
        <w:pStyle w:val="subsection"/>
      </w:pPr>
      <w:r w:rsidRPr="0016184A">
        <w:tab/>
        <w:t>(2)</w:t>
      </w:r>
      <w:r w:rsidRPr="0016184A">
        <w:tab/>
      </w:r>
      <w:r w:rsidR="0016184A">
        <w:t>Subsection (</w:t>
      </w:r>
      <w:r w:rsidRPr="0016184A">
        <w:t>1) does not apply unless the Commission Board:</w:t>
      </w:r>
    </w:p>
    <w:p w:rsidR="002D2C45" w:rsidRPr="0016184A" w:rsidRDefault="002D2C45" w:rsidP="002D2C45">
      <w:pPr>
        <w:pStyle w:val="paragraph"/>
      </w:pPr>
      <w:r w:rsidRPr="0016184A">
        <w:tab/>
        <w:t>(a)</w:t>
      </w:r>
      <w:r w:rsidRPr="0016184A">
        <w:tab/>
        <w:t>has determined that it may make decisions of that kind without meeting; and</w:t>
      </w:r>
    </w:p>
    <w:p w:rsidR="002D2C45" w:rsidRPr="0016184A" w:rsidRDefault="002D2C45" w:rsidP="002D2C45">
      <w:pPr>
        <w:pStyle w:val="paragraph"/>
      </w:pPr>
      <w:r w:rsidRPr="0016184A">
        <w:tab/>
        <w:t>(b)</w:t>
      </w:r>
      <w:r w:rsidRPr="0016184A">
        <w:tab/>
        <w:t>has determined the method by which Commission Board members are to indicate agreement with proposed decisions.</w:t>
      </w:r>
    </w:p>
    <w:p w:rsidR="002D2C45" w:rsidRPr="0016184A" w:rsidRDefault="002D2C45" w:rsidP="002D2C45">
      <w:pPr>
        <w:pStyle w:val="subsection"/>
      </w:pPr>
      <w:r w:rsidRPr="0016184A">
        <w:tab/>
        <w:t>(3)</w:t>
      </w:r>
      <w:r w:rsidRPr="0016184A">
        <w:tab/>
        <w:t xml:space="preserve">For the purposes of </w:t>
      </w:r>
      <w:r w:rsidR="0016184A">
        <w:t>paragraph (</w:t>
      </w:r>
      <w:r w:rsidRPr="0016184A">
        <w:t>1)(a), a Commission Board member is not entitled to vote on a proposed decision if the Commission Board member would not have been entitled to vote on that proposal if the matter had been considered at a meeting of the Commission Board.</w:t>
      </w:r>
    </w:p>
    <w:p w:rsidR="002D2C45" w:rsidRPr="0016184A" w:rsidRDefault="002D2C45" w:rsidP="002D2C45">
      <w:pPr>
        <w:pStyle w:val="ActHead5"/>
      </w:pPr>
      <w:bookmarkStart w:id="42" w:name="_Toc466279060"/>
      <w:r w:rsidRPr="0016184A">
        <w:rPr>
          <w:rStyle w:val="CharSectno"/>
        </w:rPr>
        <w:t>33</w:t>
      </w:r>
      <w:r w:rsidRPr="0016184A">
        <w:t xml:space="preserve">  Conduct of meetings</w:t>
      </w:r>
      <w:bookmarkEnd w:id="42"/>
    </w:p>
    <w:p w:rsidR="002D2C45" w:rsidRPr="0016184A" w:rsidRDefault="002D2C45" w:rsidP="002D2C45">
      <w:pPr>
        <w:pStyle w:val="subsection"/>
      </w:pPr>
      <w:r w:rsidRPr="0016184A">
        <w:tab/>
      </w:r>
      <w:r w:rsidRPr="0016184A">
        <w:tab/>
        <w:t xml:space="preserve">Subject to this Act and the </w:t>
      </w:r>
      <w:r w:rsidR="00115DFA" w:rsidRPr="0016184A">
        <w:rPr>
          <w:i/>
        </w:rPr>
        <w:t>Public Governance, Performance and Accountability Act 2013</w:t>
      </w:r>
      <w:r w:rsidRPr="0016184A">
        <w:t>, the Commission Board may regulate the conduct of its meetings as it thinks fit.</w:t>
      </w:r>
    </w:p>
    <w:p w:rsidR="002D2C45" w:rsidRPr="0016184A" w:rsidRDefault="002D2C45" w:rsidP="002D2C45">
      <w:pPr>
        <w:pStyle w:val="notetext"/>
      </w:pPr>
      <w:r w:rsidRPr="0016184A">
        <w:t>Note:</w:t>
      </w:r>
      <w:r w:rsidRPr="0016184A">
        <w:tab/>
        <w:t>Section</w:t>
      </w:r>
      <w:r w:rsidR="0016184A">
        <w:t> </w:t>
      </w:r>
      <w:r w:rsidRPr="0016184A">
        <w:t xml:space="preserve">33B of the </w:t>
      </w:r>
      <w:r w:rsidRPr="0016184A">
        <w:rPr>
          <w:i/>
        </w:rPr>
        <w:t>Acts Interpretation Act 1901</w:t>
      </w:r>
      <w:r w:rsidRPr="0016184A">
        <w:t xml:space="preserve"> contains further information about the ways in which Commission Board members may participate in meetings.</w:t>
      </w:r>
    </w:p>
    <w:p w:rsidR="002D2C45" w:rsidRPr="0016184A" w:rsidRDefault="002D2C45" w:rsidP="002D2C45">
      <w:pPr>
        <w:pStyle w:val="ActHead5"/>
      </w:pPr>
      <w:bookmarkStart w:id="43" w:name="_Toc466279061"/>
      <w:r w:rsidRPr="0016184A">
        <w:rPr>
          <w:rStyle w:val="CharSectno"/>
        </w:rPr>
        <w:lastRenderedPageBreak/>
        <w:t>34</w:t>
      </w:r>
      <w:r w:rsidRPr="0016184A">
        <w:t xml:space="preserve">  Minutes</w:t>
      </w:r>
      <w:bookmarkEnd w:id="43"/>
    </w:p>
    <w:p w:rsidR="002D2C45" w:rsidRPr="0016184A" w:rsidRDefault="002D2C45" w:rsidP="002D2C45">
      <w:pPr>
        <w:pStyle w:val="subsection"/>
      </w:pPr>
      <w:r w:rsidRPr="0016184A">
        <w:tab/>
      </w:r>
      <w:r w:rsidRPr="0016184A">
        <w:tab/>
        <w:t>The Commission Board must keep minutes of its meetings.</w:t>
      </w:r>
    </w:p>
    <w:p w:rsidR="002D2C45" w:rsidRPr="0016184A" w:rsidRDefault="002D2C45" w:rsidP="00420844">
      <w:pPr>
        <w:pStyle w:val="ActHead3"/>
        <w:pageBreakBefore/>
      </w:pPr>
      <w:bookmarkStart w:id="44" w:name="_Toc466279062"/>
      <w:r w:rsidRPr="0016184A">
        <w:rPr>
          <w:rStyle w:val="CharDivNo"/>
        </w:rPr>
        <w:lastRenderedPageBreak/>
        <w:t>Division</w:t>
      </w:r>
      <w:r w:rsidR="0016184A" w:rsidRPr="0016184A">
        <w:rPr>
          <w:rStyle w:val="CharDivNo"/>
        </w:rPr>
        <w:t> </w:t>
      </w:r>
      <w:r w:rsidRPr="0016184A">
        <w:rPr>
          <w:rStyle w:val="CharDivNo"/>
        </w:rPr>
        <w:t>4</w:t>
      </w:r>
      <w:r w:rsidRPr="0016184A">
        <w:t>—</w:t>
      </w:r>
      <w:r w:rsidRPr="0016184A">
        <w:rPr>
          <w:rStyle w:val="CharDivText"/>
        </w:rPr>
        <w:t>Delegation by the Commission Board</w:t>
      </w:r>
      <w:bookmarkEnd w:id="44"/>
    </w:p>
    <w:p w:rsidR="002D2C45" w:rsidRPr="0016184A" w:rsidRDefault="002D2C45" w:rsidP="002D2C45">
      <w:pPr>
        <w:pStyle w:val="ActHead5"/>
      </w:pPr>
      <w:bookmarkStart w:id="45" w:name="_Toc466279063"/>
      <w:r w:rsidRPr="0016184A">
        <w:rPr>
          <w:rStyle w:val="CharSectno"/>
        </w:rPr>
        <w:t>35</w:t>
      </w:r>
      <w:r w:rsidRPr="0016184A">
        <w:t xml:space="preserve">  Delegation by the Commission Board</w:t>
      </w:r>
      <w:bookmarkEnd w:id="45"/>
    </w:p>
    <w:p w:rsidR="002D2C45" w:rsidRPr="0016184A" w:rsidRDefault="002D2C45" w:rsidP="002D2C45">
      <w:pPr>
        <w:pStyle w:val="subsection"/>
      </w:pPr>
      <w:r w:rsidRPr="0016184A">
        <w:tab/>
        <w:t>(1)</w:t>
      </w:r>
      <w:r w:rsidRPr="0016184A">
        <w:tab/>
        <w:t>The Commission Board may, by writing, delegate any or all of its functions and powers to:</w:t>
      </w:r>
    </w:p>
    <w:p w:rsidR="002D2C45" w:rsidRPr="0016184A" w:rsidRDefault="002D2C45" w:rsidP="002D2C45">
      <w:pPr>
        <w:pStyle w:val="paragraph"/>
      </w:pPr>
      <w:r w:rsidRPr="0016184A">
        <w:tab/>
        <w:t>(a)</w:t>
      </w:r>
      <w:r w:rsidRPr="0016184A">
        <w:tab/>
        <w:t>a Commission Board member; or</w:t>
      </w:r>
    </w:p>
    <w:p w:rsidR="002D2C45" w:rsidRPr="0016184A" w:rsidRDefault="002D2C45" w:rsidP="002D2C45">
      <w:pPr>
        <w:pStyle w:val="paragraph"/>
      </w:pPr>
      <w:r w:rsidRPr="0016184A">
        <w:tab/>
        <w:t>(b)</w:t>
      </w:r>
      <w:r w:rsidRPr="0016184A">
        <w:tab/>
        <w:t>the Commission CEO; or</w:t>
      </w:r>
    </w:p>
    <w:p w:rsidR="002D2C45" w:rsidRPr="0016184A" w:rsidRDefault="002D2C45" w:rsidP="002D2C45">
      <w:pPr>
        <w:pStyle w:val="paragraph"/>
      </w:pPr>
      <w:r w:rsidRPr="0016184A">
        <w:tab/>
        <w:t>(c)</w:t>
      </w:r>
      <w:r w:rsidRPr="0016184A">
        <w:tab/>
        <w:t>a person who is:</w:t>
      </w:r>
    </w:p>
    <w:p w:rsidR="002D2C45" w:rsidRPr="0016184A" w:rsidRDefault="002D2C45" w:rsidP="002D2C45">
      <w:pPr>
        <w:pStyle w:val="paragraphsub"/>
      </w:pPr>
      <w:r w:rsidRPr="0016184A">
        <w:tab/>
        <w:t>(i)</w:t>
      </w:r>
      <w:r w:rsidRPr="0016184A">
        <w:tab/>
        <w:t>a member of the staff of the Commission; and</w:t>
      </w:r>
    </w:p>
    <w:p w:rsidR="002D2C45" w:rsidRPr="0016184A" w:rsidRDefault="002D2C45" w:rsidP="002D2C45">
      <w:pPr>
        <w:pStyle w:val="paragraphsub"/>
      </w:pPr>
      <w:r w:rsidRPr="0016184A">
        <w:tab/>
        <w:t>(ii)</w:t>
      </w:r>
      <w:r w:rsidRPr="0016184A">
        <w:tab/>
        <w:t>an SES employee or acting SES employee.</w:t>
      </w:r>
    </w:p>
    <w:p w:rsidR="002D2C45" w:rsidRPr="0016184A" w:rsidRDefault="002D2C45" w:rsidP="002D2C45">
      <w:pPr>
        <w:pStyle w:val="notetext"/>
      </w:pPr>
      <w:r w:rsidRPr="0016184A">
        <w:t>Note:</w:t>
      </w:r>
      <w:r w:rsidRPr="0016184A">
        <w:tab/>
        <w:t xml:space="preserve">The expressions </w:t>
      </w:r>
      <w:r w:rsidRPr="0016184A">
        <w:rPr>
          <w:b/>
          <w:i/>
        </w:rPr>
        <w:t>SES employee</w:t>
      </w:r>
      <w:r w:rsidRPr="0016184A">
        <w:t xml:space="preserve"> and </w:t>
      </w:r>
      <w:r w:rsidRPr="0016184A">
        <w:rPr>
          <w:b/>
          <w:i/>
        </w:rPr>
        <w:t>acting SES employee</w:t>
      </w:r>
      <w:r w:rsidRPr="0016184A">
        <w:t xml:space="preserve"> are defined in the </w:t>
      </w:r>
      <w:r w:rsidRPr="0016184A">
        <w:rPr>
          <w:i/>
        </w:rPr>
        <w:t>Acts Interpretation Act 1901</w:t>
      </w:r>
      <w:r w:rsidRPr="0016184A">
        <w:t>.</w:t>
      </w:r>
    </w:p>
    <w:p w:rsidR="002D2C45" w:rsidRPr="0016184A" w:rsidRDefault="002D2C45" w:rsidP="002D2C45">
      <w:pPr>
        <w:pStyle w:val="subsection"/>
      </w:pPr>
      <w:r w:rsidRPr="0016184A">
        <w:tab/>
        <w:t>(2)</w:t>
      </w:r>
      <w:r w:rsidRPr="0016184A">
        <w:tab/>
        <w:t>A delegate must comply with any written directions of the Commission Board.</w:t>
      </w:r>
    </w:p>
    <w:p w:rsidR="002D2C45" w:rsidRPr="0016184A" w:rsidRDefault="002D2C45" w:rsidP="00420844">
      <w:pPr>
        <w:pStyle w:val="ActHead2"/>
        <w:pageBreakBefore/>
      </w:pPr>
      <w:bookmarkStart w:id="46" w:name="_Toc466279064"/>
      <w:r w:rsidRPr="0016184A">
        <w:rPr>
          <w:rStyle w:val="CharPartNo"/>
        </w:rPr>
        <w:lastRenderedPageBreak/>
        <w:t>Part</w:t>
      </w:r>
      <w:r w:rsidR="0016184A" w:rsidRPr="0016184A">
        <w:rPr>
          <w:rStyle w:val="CharPartNo"/>
        </w:rPr>
        <w:t> </w:t>
      </w:r>
      <w:r w:rsidRPr="0016184A">
        <w:rPr>
          <w:rStyle w:val="CharPartNo"/>
        </w:rPr>
        <w:t>2.4</w:t>
      </w:r>
      <w:r w:rsidRPr="0016184A">
        <w:t>—</w:t>
      </w:r>
      <w:r w:rsidRPr="0016184A">
        <w:rPr>
          <w:rStyle w:val="CharPartText"/>
        </w:rPr>
        <w:t>Chief Executive Officer, staff and consultants</w:t>
      </w:r>
      <w:bookmarkEnd w:id="46"/>
    </w:p>
    <w:p w:rsidR="002D2C45" w:rsidRPr="0016184A" w:rsidRDefault="002D2C45" w:rsidP="002D2C45">
      <w:pPr>
        <w:pStyle w:val="ActHead3"/>
      </w:pPr>
      <w:bookmarkStart w:id="47" w:name="_Toc466279065"/>
      <w:r w:rsidRPr="0016184A">
        <w:rPr>
          <w:rStyle w:val="CharDivNo"/>
        </w:rPr>
        <w:t>Division</w:t>
      </w:r>
      <w:r w:rsidR="0016184A" w:rsidRPr="0016184A">
        <w:rPr>
          <w:rStyle w:val="CharDivNo"/>
        </w:rPr>
        <w:t> </w:t>
      </w:r>
      <w:r w:rsidRPr="0016184A">
        <w:rPr>
          <w:rStyle w:val="CharDivNo"/>
        </w:rPr>
        <w:t>1</w:t>
      </w:r>
      <w:r w:rsidRPr="0016184A">
        <w:t>—</w:t>
      </w:r>
      <w:r w:rsidRPr="0016184A">
        <w:rPr>
          <w:rStyle w:val="CharDivText"/>
        </w:rPr>
        <w:t>Chief Executive Officer of the Commission</w:t>
      </w:r>
      <w:bookmarkEnd w:id="47"/>
    </w:p>
    <w:p w:rsidR="002D2C45" w:rsidRPr="0016184A" w:rsidRDefault="002D2C45" w:rsidP="002D2C45">
      <w:pPr>
        <w:pStyle w:val="ActHead5"/>
      </w:pPr>
      <w:bookmarkStart w:id="48" w:name="_Toc466279066"/>
      <w:r w:rsidRPr="0016184A">
        <w:rPr>
          <w:rStyle w:val="CharSectno"/>
        </w:rPr>
        <w:t>36</w:t>
      </w:r>
      <w:r w:rsidRPr="0016184A">
        <w:t xml:space="preserve">  Establishment</w:t>
      </w:r>
      <w:bookmarkEnd w:id="48"/>
    </w:p>
    <w:p w:rsidR="002D2C45" w:rsidRPr="0016184A" w:rsidRDefault="002D2C45" w:rsidP="002D2C45">
      <w:pPr>
        <w:pStyle w:val="subsection"/>
      </w:pPr>
      <w:r w:rsidRPr="0016184A">
        <w:tab/>
      </w:r>
      <w:r w:rsidRPr="0016184A">
        <w:tab/>
        <w:t>There is to be a Chief Executive Officer of the Commission.</w:t>
      </w:r>
    </w:p>
    <w:p w:rsidR="002D2C45" w:rsidRPr="0016184A" w:rsidRDefault="002D2C45" w:rsidP="002D2C45">
      <w:pPr>
        <w:pStyle w:val="notetext"/>
      </w:pPr>
      <w:r w:rsidRPr="0016184A">
        <w:t>Note:</w:t>
      </w:r>
      <w:r w:rsidRPr="0016184A">
        <w:tab/>
        <w:t xml:space="preserve">In this Act, </w:t>
      </w:r>
      <w:r w:rsidRPr="0016184A">
        <w:rPr>
          <w:b/>
          <w:i/>
        </w:rPr>
        <w:t xml:space="preserve">Commission CEO </w:t>
      </w:r>
      <w:r w:rsidRPr="0016184A">
        <w:t>means the Chief Executive Officer of the Commission—see section</w:t>
      </w:r>
      <w:r w:rsidR="0016184A">
        <w:t> </w:t>
      </w:r>
      <w:r w:rsidRPr="0016184A">
        <w:t>5.</w:t>
      </w:r>
    </w:p>
    <w:p w:rsidR="002D2C45" w:rsidRPr="0016184A" w:rsidRDefault="002D2C45" w:rsidP="002D2C45">
      <w:pPr>
        <w:pStyle w:val="ActHead5"/>
      </w:pPr>
      <w:bookmarkStart w:id="49" w:name="_Toc466279067"/>
      <w:r w:rsidRPr="0016184A">
        <w:rPr>
          <w:rStyle w:val="CharSectno"/>
        </w:rPr>
        <w:t>37</w:t>
      </w:r>
      <w:r w:rsidRPr="0016184A">
        <w:t xml:space="preserve">  Role</w:t>
      </w:r>
      <w:bookmarkEnd w:id="49"/>
    </w:p>
    <w:p w:rsidR="002D2C45" w:rsidRPr="0016184A" w:rsidRDefault="002D2C45" w:rsidP="002D2C45">
      <w:pPr>
        <w:pStyle w:val="subsection"/>
      </w:pPr>
      <w:r w:rsidRPr="0016184A">
        <w:tab/>
        <w:t>(1)</w:t>
      </w:r>
      <w:r w:rsidRPr="0016184A">
        <w:tab/>
        <w:t>The Commission CEO is responsible for the day</w:t>
      </w:r>
      <w:r w:rsidR="0016184A">
        <w:noBreakHyphen/>
      </w:r>
      <w:r w:rsidRPr="0016184A">
        <w:t>to</w:t>
      </w:r>
      <w:r w:rsidR="0016184A">
        <w:noBreakHyphen/>
      </w:r>
      <w:r w:rsidRPr="0016184A">
        <w:t>day administration of the Commission.</w:t>
      </w:r>
    </w:p>
    <w:p w:rsidR="002D2C45" w:rsidRPr="0016184A" w:rsidRDefault="002D2C45" w:rsidP="002D2C45">
      <w:pPr>
        <w:pStyle w:val="subsection"/>
      </w:pPr>
      <w:r w:rsidRPr="0016184A">
        <w:tab/>
        <w:t>(2)</w:t>
      </w:r>
      <w:r w:rsidRPr="0016184A">
        <w:tab/>
        <w:t>The Commission CEO has power to do all things necessary or convenient to be done for or in connection with the performance of his or her duties.</w:t>
      </w:r>
    </w:p>
    <w:p w:rsidR="002D2C45" w:rsidRPr="0016184A" w:rsidRDefault="002D2C45" w:rsidP="002D2C45">
      <w:pPr>
        <w:pStyle w:val="subsection"/>
      </w:pPr>
      <w:r w:rsidRPr="0016184A">
        <w:tab/>
        <w:t>(3)</w:t>
      </w:r>
      <w:r w:rsidRPr="0016184A">
        <w:tab/>
        <w:t>The Commission CEO is to act in accordance with the policies determined, and any directions given, by the Commission Board.</w:t>
      </w:r>
    </w:p>
    <w:p w:rsidR="002D2C45" w:rsidRPr="0016184A" w:rsidRDefault="002D2C45" w:rsidP="002D2C45">
      <w:pPr>
        <w:pStyle w:val="ActHead5"/>
      </w:pPr>
      <w:bookmarkStart w:id="50" w:name="_Toc466279068"/>
      <w:r w:rsidRPr="0016184A">
        <w:rPr>
          <w:rStyle w:val="CharSectno"/>
        </w:rPr>
        <w:t>38</w:t>
      </w:r>
      <w:r w:rsidRPr="0016184A">
        <w:t xml:space="preserve">  Appointment</w:t>
      </w:r>
      <w:bookmarkEnd w:id="50"/>
    </w:p>
    <w:p w:rsidR="002D2C45" w:rsidRPr="0016184A" w:rsidRDefault="002D2C45" w:rsidP="002D2C45">
      <w:pPr>
        <w:pStyle w:val="subsection"/>
      </w:pPr>
      <w:r w:rsidRPr="0016184A">
        <w:tab/>
        <w:t>(1)</w:t>
      </w:r>
      <w:r w:rsidRPr="0016184A">
        <w:tab/>
        <w:t>The Commission CEO is to be appointed:</w:t>
      </w:r>
    </w:p>
    <w:p w:rsidR="002D2C45" w:rsidRPr="0016184A" w:rsidRDefault="002D2C45" w:rsidP="002D2C45">
      <w:pPr>
        <w:pStyle w:val="paragraph"/>
      </w:pPr>
      <w:r w:rsidRPr="0016184A">
        <w:tab/>
        <w:t>(a)</w:t>
      </w:r>
      <w:r w:rsidRPr="0016184A">
        <w:tab/>
        <w:t>in the case of the first appointment made under this subsection—by the Minister; or</w:t>
      </w:r>
    </w:p>
    <w:p w:rsidR="002D2C45" w:rsidRPr="0016184A" w:rsidRDefault="002D2C45" w:rsidP="002D2C45">
      <w:pPr>
        <w:pStyle w:val="paragraph"/>
      </w:pPr>
      <w:r w:rsidRPr="0016184A">
        <w:tab/>
        <w:t>(b)</w:t>
      </w:r>
      <w:r w:rsidRPr="0016184A">
        <w:tab/>
        <w:t>otherwise—by the Commission Board.</w:t>
      </w:r>
    </w:p>
    <w:p w:rsidR="002D2C45" w:rsidRPr="0016184A" w:rsidRDefault="002D2C45" w:rsidP="002D2C45">
      <w:pPr>
        <w:pStyle w:val="subsection"/>
      </w:pPr>
      <w:r w:rsidRPr="0016184A">
        <w:tab/>
        <w:t>(2)</w:t>
      </w:r>
      <w:r w:rsidRPr="0016184A">
        <w:tab/>
        <w:t xml:space="preserve">If the appointment is covered by </w:t>
      </w:r>
      <w:r w:rsidR="0016184A">
        <w:t>paragraph (</w:t>
      </w:r>
      <w:r w:rsidRPr="0016184A">
        <w:t>1)(a), then before the Minister makes the appointment, the Minister must consult each participating State/Territory Health Minister.</w:t>
      </w:r>
    </w:p>
    <w:p w:rsidR="002D2C45" w:rsidRPr="0016184A" w:rsidRDefault="002D2C45" w:rsidP="002D2C45">
      <w:pPr>
        <w:pStyle w:val="subsection"/>
      </w:pPr>
      <w:r w:rsidRPr="0016184A">
        <w:tab/>
        <w:t>(3)</w:t>
      </w:r>
      <w:r w:rsidRPr="0016184A">
        <w:tab/>
        <w:t xml:space="preserve">If the appointment is covered by </w:t>
      </w:r>
      <w:r w:rsidR="0016184A">
        <w:t>paragraph (</w:t>
      </w:r>
      <w:r w:rsidRPr="0016184A">
        <w:t>1)(b), then before the Commission Board makes the appointment:</w:t>
      </w:r>
    </w:p>
    <w:p w:rsidR="002D2C45" w:rsidRPr="0016184A" w:rsidRDefault="002D2C45" w:rsidP="002D2C45">
      <w:pPr>
        <w:pStyle w:val="paragraph"/>
      </w:pPr>
      <w:r w:rsidRPr="0016184A">
        <w:tab/>
        <w:t>(a)</w:t>
      </w:r>
      <w:r w:rsidRPr="0016184A">
        <w:tab/>
        <w:t>the Commission Board must consult the Minister; and</w:t>
      </w:r>
    </w:p>
    <w:p w:rsidR="002D2C45" w:rsidRPr="0016184A" w:rsidRDefault="002D2C45" w:rsidP="002D2C45">
      <w:pPr>
        <w:pStyle w:val="paragraph"/>
      </w:pPr>
      <w:r w:rsidRPr="0016184A">
        <w:lastRenderedPageBreak/>
        <w:tab/>
        <w:t>(b)</w:t>
      </w:r>
      <w:r w:rsidRPr="0016184A">
        <w:tab/>
        <w:t>the Minister must consult each participating State/Territory Health Minister.</w:t>
      </w:r>
    </w:p>
    <w:p w:rsidR="002D2C45" w:rsidRPr="0016184A" w:rsidRDefault="002D2C45" w:rsidP="002D2C45">
      <w:pPr>
        <w:pStyle w:val="subsection"/>
      </w:pPr>
      <w:r w:rsidRPr="0016184A">
        <w:tab/>
        <w:t>(4)</w:t>
      </w:r>
      <w:r w:rsidRPr="0016184A">
        <w:tab/>
        <w:t>The appointment is to be made by written instrument.</w:t>
      </w:r>
    </w:p>
    <w:p w:rsidR="002D2C45" w:rsidRPr="0016184A" w:rsidRDefault="002D2C45" w:rsidP="002D2C45">
      <w:pPr>
        <w:pStyle w:val="subsection"/>
      </w:pPr>
      <w:r w:rsidRPr="0016184A">
        <w:tab/>
        <w:t>(5)</w:t>
      </w:r>
      <w:r w:rsidRPr="0016184A">
        <w:tab/>
        <w:t>The Commission CEO holds office on a full</w:t>
      </w:r>
      <w:r w:rsidR="0016184A">
        <w:noBreakHyphen/>
      </w:r>
      <w:r w:rsidRPr="0016184A">
        <w:t>time basis.</w:t>
      </w:r>
    </w:p>
    <w:p w:rsidR="002D2C45" w:rsidRPr="0016184A" w:rsidRDefault="002D2C45" w:rsidP="002D2C45">
      <w:pPr>
        <w:pStyle w:val="subsection"/>
      </w:pPr>
      <w:r w:rsidRPr="0016184A">
        <w:tab/>
        <w:t>(6)</w:t>
      </w:r>
      <w:r w:rsidRPr="0016184A">
        <w:tab/>
        <w:t>The Commission CEO holds office for the period specified in the instrument of appointment. The period must not exceed 5 years.</w:t>
      </w:r>
    </w:p>
    <w:p w:rsidR="002D2C45" w:rsidRPr="0016184A" w:rsidRDefault="002D2C45" w:rsidP="002D2C45">
      <w:pPr>
        <w:pStyle w:val="notetext"/>
      </w:pPr>
      <w:r w:rsidRPr="0016184A">
        <w:t>Note:</w:t>
      </w:r>
      <w:r w:rsidRPr="0016184A">
        <w:tab/>
        <w:t>For re</w:t>
      </w:r>
      <w:r w:rsidR="0016184A">
        <w:noBreakHyphen/>
      </w:r>
      <w:r w:rsidRPr="0016184A">
        <w:t xml:space="preserve">appointment, see the </w:t>
      </w:r>
      <w:r w:rsidRPr="0016184A">
        <w:rPr>
          <w:i/>
        </w:rPr>
        <w:t>Acts Interpretation Act 1901</w:t>
      </w:r>
      <w:r w:rsidRPr="0016184A">
        <w:t>.</w:t>
      </w:r>
    </w:p>
    <w:p w:rsidR="002D2C45" w:rsidRPr="0016184A" w:rsidRDefault="002D2C45" w:rsidP="002D2C45">
      <w:pPr>
        <w:pStyle w:val="subsection"/>
      </w:pPr>
      <w:r w:rsidRPr="0016184A">
        <w:tab/>
        <w:t>(7)</w:t>
      </w:r>
      <w:r w:rsidRPr="0016184A">
        <w:tab/>
        <w:t>The Commission CEO must not be a Commission Board member.</w:t>
      </w:r>
    </w:p>
    <w:p w:rsidR="002D2C45" w:rsidRPr="0016184A" w:rsidRDefault="002D2C45" w:rsidP="002D2C45">
      <w:pPr>
        <w:pStyle w:val="ActHead5"/>
      </w:pPr>
      <w:bookmarkStart w:id="51" w:name="_Toc466279069"/>
      <w:r w:rsidRPr="0016184A">
        <w:rPr>
          <w:rStyle w:val="CharSectno"/>
        </w:rPr>
        <w:t>39</w:t>
      </w:r>
      <w:r w:rsidRPr="0016184A">
        <w:t xml:space="preserve">  Acting appointments</w:t>
      </w:r>
      <w:bookmarkEnd w:id="51"/>
    </w:p>
    <w:p w:rsidR="002D2C45" w:rsidRPr="0016184A" w:rsidRDefault="002D2C45" w:rsidP="002D2C45">
      <w:pPr>
        <w:pStyle w:val="subsection"/>
      </w:pPr>
      <w:r w:rsidRPr="0016184A">
        <w:tab/>
        <w:t>(1)</w:t>
      </w:r>
      <w:r w:rsidRPr="0016184A">
        <w:tab/>
        <w:t>The Commission Board may appoint a person to act as the Commission CEO:</w:t>
      </w:r>
    </w:p>
    <w:p w:rsidR="002D2C45" w:rsidRPr="0016184A" w:rsidRDefault="002D2C45" w:rsidP="002D2C45">
      <w:pPr>
        <w:pStyle w:val="paragraph"/>
      </w:pPr>
      <w:r w:rsidRPr="0016184A">
        <w:tab/>
        <w:t>(a)</w:t>
      </w:r>
      <w:r w:rsidRPr="0016184A">
        <w:tab/>
        <w:t>during a vacancy in the office of the Commission CEO (whether or not an appointment has previously been made to the office); or</w:t>
      </w:r>
    </w:p>
    <w:p w:rsidR="002D2C45" w:rsidRPr="0016184A" w:rsidRDefault="002D2C45" w:rsidP="002D2C45">
      <w:pPr>
        <w:pStyle w:val="paragraph"/>
      </w:pPr>
      <w:r w:rsidRPr="0016184A">
        <w:tab/>
        <w:t>(b)</w:t>
      </w:r>
      <w:r w:rsidRPr="0016184A">
        <w:tab/>
        <w:t>during any period, or during all periods, when the Commission CEO:</w:t>
      </w:r>
    </w:p>
    <w:p w:rsidR="002D2C45" w:rsidRPr="0016184A" w:rsidRDefault="002D2C45" w:rsidP="002D2C45">
      <w:pPr>
        <w:pStyle w:val="paragraphsub"/>
      </w:pPr>
      <w:r w:rsidRPr="0016184A">
        <w:tab/>
        <w:t>(i)</w:t>
      </w:r>
      <w:r w:rsidRPr="0016184A">
        <w:tab/>
        <w:t>is absent from duty or from Australia; or</w:t>
      </w:r>
    </w:p>
    <w:p w:rsidR="002D2C45" w:rsidRPr="0016184A" w:rsidRDefault="002D2C45" w:rsidP="002D2C45">
      <w:pPr>
        <w:pStyle w:val="paragraphsub"/>
      </w:pPr>
      <w:r w:rsidRPr="0016184A">
        <w:tab/>
        <w:t>(ii)</w:t>
      </w:r>
      <w:r w:rsidRPr="0016184A">
        <w:tab/>
        <w:t>is, for any reason, unable to perform the duties of the office.</w:t>
      </w:r>
    </w:p>
    <w:p w:rsidR="002D2C45" w:rsidRPr="0016184A" w:rsidRDefault="002D2C45" w:rsidP="002D2C45">
      <w:pPr>
        <w:pStyle w:val="subsection"/>
      </w:pPr>
      <w:r w:rsidRPr="0016184A">
        <w:tab/>
        <w:t>(2)</w:t>
      </w:r>
      <w:r w:rsidRPr="0016184A">
        <w:tab/>
        <w:t xml:space="preserve">An appointment under </w:t>
      </w:r>
      <w:r w:rsidR="0016184A">
        <w:t>subsection (</w:t>
      </w:r>
      <w:r w:rsidRPr="0016184A">
        <w:t>1) is to be made by written instrument.</w:t>
      </w:r>
    </w:p>
    <w:p w:rsidR="003A191C" w:rsidRPr="0016184A" w:rsidRDefault="003A191C" w:rsidP="003A191C">
      <w:pPr>
        <w:pStyle w:val="notetext"/>
      </w:pPr>
      <w:r w:rsidRPr="0016184A">
        <w:t>Note:</w:t>
      </w:r>
      <w:r w:rsidRPr="0016184A">
        <w:tab/>
        <w:t>For rules that apply to acting appointments, see sections</w:t>
      </w:r>
      <w:r w:rsidR="0016184A">
        <w:t> </w:t>
      </w:r>
      <w:r w:rsidRPr="0016184A">
        <w:t xml:space="preserve">33AB and 33A of the </w:t>
      </w:r>
      <w:r w:rsidRPr="0016184A">
        <w:rPr>
          <w:i/>
        </w:rPr>
        <w:t>Acts Interpretation Act 1901</w:t>
      </w:r>
      <w:r w:rsidRPr="0016184A">
        <w:t>.</w:t>
      </w:r>
    </w:p>
    <w:p w:rsidR="002D2C45" w:rsidRPr="0016184A" w:rsidRDefault="002D2C45" w:rsidP="002D2C45">
      <w:pPr>
        <w:pStyle w:val="ActHead5"/>
      </w:pPr>
      <w:bookmarkStart w:id="52" w:name="_Toc466279070"/>
      <w:r w:rsidRPr="0016184A">
        <w:rPr>
          <w:rStyle w:val="CharSectno"/>
        </w:rPr>
        <w:t>40</w:t>
      </w:r>
      <w:r w:rsidRPr="0016184A">
        <w:t xml:space="preserve">  Outside employment</w:t>
      </w:r>
      <w:bookmarkEnd w:id="52"/>
    </w:p>
    <w:p w:rsidR="002D2C45" w:rsidRPr="0016184A" w:rsidRDefault="002D2C45" w:rsidP="002D2C45">
      <w:pPr>
        <w:pStyle w:val="subsection"/>
      </w:pPr>
      <w:r w:rsidRPr="0016184A">
        <w:tab/>
        <w:t>(1)</w:t>
      </w:r>
      <w:r w:rsidRPr="0016184A">
        <w:tab/>
        <w:t>The Commission CEO must not engage in paid employment outside the duties of his or her office without the Commission Board Chair’s approval.</w:t>
      </w:r>
    </w:p>
    <w:p w:rsidR="002D2C45" w:rsidRPr="0016184A" w:rsidRDefault="002D2C45" w:rsidP="002D2C45">
      <w:pPr>
        <w:pStyle w:val="subsection"/>
      </w:pPr>
      <w:r w:rsidRPr="0016184A">
        <w:tab/>
        <w:t>(2)</w:t>
      </w:r>
      <w:r w:rsidRPr="0016184A">
        <w:tab/>
        <w:t xml:space="preserve">The Commission Board Chair must notify the Minister of any approval given under </w:t>
      </w:r>
      <w:r w:rsidR="0016184A">
        <w:t>subsection (</w:t>
      </w:r>
      <w:r w:rsidRPr="0016184A">
        <w:t>1).</w:t>
      </w:r>
    </w:p>
    <w:p w:rsidR="002D2C45" w:rsidRPr="0016184A" w:rsidRDefault="002D2C45" w:rsidP="002D2C45">
      <w:pPr>
        <w:pStyle w:val="ActHead5"/>
      </w:pPr>
      <w:bookmarkStart w:id="53" w:name="_Toc466279071"/>
      <w:r w:rsidRPr="0016184A">
        <w:rPr>
          <w:rStyle w:val="CharSectno"/>
        </w:rPr>
        <w:lastRenderedPageBreak/>
        <w:t>41</w:t>
      </w:r>
      <w:r w:rsidRPr="0016184A">
        <w:t xml:space="preserve">  Remuneration</w:t>
      </w:r>
      <w:bookmarkEnd w:id="53"/>
    </w:p>
    <w:p w:rsidR="002D2C45" w:rsidRPr="0016184A" w:rsidRDefault="002D2C45" w:rsidP="002D2C45">
      <w:pPr>
        <w:pStyle w:val="subsection"/>
      </w:pPr>
      <w:r w:rsidRPr="0016184A">
        <w:tab/>
        <w:t>(1)</w:t>
      </w:r>
      <w:r w:rsidRPr="0016184A">
        <w:tab/>
        <w:t>The Commission CEO is to be paid the remuneration that is determined by the Remuneration Tribunal. If no determination of that remuneration by the Tribunal is in operation, the Commission CEO is to be paid the remuneration that is prescribed by the regulations.</w:t>
      </w:r>
    </w:p>
    <w:p w:rsidR="002D2C45" w:rsidRPr="0016184A" w:rsidRDefault="002D2C45" w:rsidP="002D2C45">
      <w:pPr>
        <w:pStyle w:val="subsection"/>
      </w:pPr>
      <w:r w:rsidRPr="0016184A">
        <w:tab/>
        <w:t>(2)</w:t>
      </w:r>
      <w:r w:rsidRPr="0016184A">
        <w:tab/>
        <w:t>The Commission CEO is to be paid the allowances that are prescribed by the regulations.</w:t>
      </w:r>
    </w:p>
    <w:p w:rsidR="002D2C45" w:rsidRPr="0016184A" w:rsidRDefault="002D2C45" w:rsidP="002D2C45">
      <w:pPr>
        <w:pStyle w:val="subsection"/>
      </w:pPr>
      <w:r w:rsidRPr="0016184A">
        <w:tab/>
        <w:t>(3)</w:t>
      </w:r>
      <w:r w:rsidRPr="0016184A">
        <w:tab/>
        <w:t xml:space="preserve">This section has effect subject to the </w:t>
      </w:r>
      <w:r w:rsidRPr="0016184A">
        <w:rPr>
          <w:i/>
        </w:rPr>
        <w:t>Remuneration Tribunal Act 1973</w:t>
      </w:r>
      <w:r w:rsidRPr="0016184A">
        <w:t>.</w:t>
      </w:r>
    </w:p>
    <w:p w:rsidR="002D2C45" w:rsidRPr="0016184A" w:rsidRDefault="002D2C45" w:rsidP="002D2C45">
      <w:pPr>
        <w:pStyle w:val="ActHead5"/>
      </w:pPr>
      <w:bookmarkStart w:id="54" w:name="_Toc466279072"/>
      <w:r w:rsidRPr="0016184A">
        <w:rPr>
          <w:rStyle w:val="CharSectno"/>
        </w:rPr>
        <w:t>42</w:t>
      </w:r>
      <w:r w:rsidRPr="0016184A">
        <w:t xml:space="preserve">  Leave</w:t>
      </w:r>
      <w:bookmarkEnd w:id="54"/>
    </w:p>
    <w:p w:rsidR="002D2C45" w:rsidRPr="0016184A" w:rsidRDefault="002D2C45" w:rsidP="002D2C45">
      <w:pPr>
        <w:pStyle w:val="subsection"/>
      </w:pPr>
      <w:r w:rsidRPr="0016184A">
        <w:tab/>
        <w:t>(1)</w:t>
      </w:r>
      <w:r w:rsidRPr="0016184A">
        <w:tab/>
        <w:t>The Commission CEO has the recreation leave entitlements that are determined by the Remuneration Tribunal.</w:t>
      </w:r>
    </w:p>
    <w:p w:rsidR="002D2C45" w:rsidRPr="0016184A" w:rsidRDefault="002D2C45" w:rsidP="002D2C45">
      <w:pPr>
        <w:pStyle w:val="subsection"/>
      </w:pPr>
      <w:r w:rsidRPr="0016184A">
        <w:tab/>
        <w:t>(2)</w:t>
      </w:r>
      <w:r w:rsidRPr="0016184A">
        <w:tab/>
        <w:t>The Commission Board Chair may grant the Commission CEO leave of absence, other than recreation leave, on the terms and conditions as to remuneration or otherwise that the Commission Board Chair determines.</w:t>
      </w:r>
    </w:p>
    <w:p w:rsidR="002D2C45" w:rsidRPr="0016184A" w:rsidRDefault="002D2C45" w:rsidP="002D2C45">
      <w:pPr>
        <w:pStyle w:val="subsection"/>
      </w:pPr>
      <w:r w:rsidRPr="0016184A">
        <w:tab/>
        <w:t>(3)</w:t>
      </w:r>
      <w:r w:rsidRPr="0016184A">
        <w:tab/>
        <w:t>The Commission Board Chair must notify the Minister if the Commission Board Chair grants the Commission CEO leave of absence for a period exceeding 2 months.</w:t>
      </w:r>
    </w:p>
    <w:p w:rsidR="00E543B6" w:rsidRPr="0016184A" w:rsidRDefault="00E543B6" w:rsidP="00E543B6">
      <w:pPr>
        <w:pStyle w:val="ActHead5"/>
      </w:pPr>
      <w:bookmarkStart w:id="55" w:name="_Toc466279073"/>
      <w:r w:rsidRPr="0016184A">
        <w:rPr>
          <w:rStyle w:val="CharSectno"/>
        </w:rPr>
        <w:t>43</w:t>
      </w:r>
      <w:r w:rsidRPr="0016184A">
        <w:t xml:space="preserve">  Disclosure of interests</w:t>
      </w:r>
      <w:bookmarkEnd w:id="55"/>
    </w:p>
    <w:p w:rsidR="00E543B6" w:rsidRPr="0016184A" w:rsidRDefault="00E543B6" w:rsidP="00E543B6">
      <w:pPr>
        <w:pStyle w:val="subsection"/>
      </w:pPr>
      <w:r w:rsidRPr="0016184A">
        <w:tab/>
        <w:t>(1)</w:t>
      </w:r>
      <w:r w:rsidRPr="0016184A">
        <w:tab/>
        <w:t>A disclosure by the Commission CEO under section</w:t>
      </w:r>
      <w:r w:rsidR="0016184A">
        <w:t> </w:t>
      </w:r>
      <w:r w:rsidRPr="0016184A">
        <w:t xml:space="preserve">29 of the </w:t>
      </w:r>
      <w:r w:rsidRPr="0016184A">
        <w:rPr>
          <w:i/>
        </w:rPr>
        <w:t>Public Governance, Performance and Accountability Act 2013</w:t>
      </w:r>
      <w:r w:rsidRPr="0016184A">
        <w:t xml:space="preserve"> (which deals with the duty to disclose interests) must be made to the Commission Board.</w:t>
      </w:r>
    </w:p>
    <w:p w:rsidR="00E543B6" w:rsidRPr="0016184A" w:rsidRDefault="00E543B6" w:rsidP="00E543B6">
      <w:pPr>
        <w:pStyle w:val="subsection"/>
        <w:rPr>
          <w:szCs w:val="22"/>
        </w:rPr>
      </w:pPr>
      <w:r w:rsidRPr="0016184A">
        <w:tab/>
        <w:t>(2)</w:t>
      </w:r>
      <w:r w:rsidRPr="0016184A">
        <w:tab/>
      </w:r>
      <w:r w:rsidR="0016184A">
        <w:rPr>
          <w:szCs w:val="22"/>
        </w:rPr>
        <w:t>Subsection (</w:t>
      </w:r>
      <w:r w:rsidRPr="0016184A">
        <w:rPr>
          <w:szCs w:val="22"/>
        </w:rPr>
        <w:t>1) applies in addition to any rules made for the purposes of that section.</w:t>
      </w:r>
    </w:p>
    <w:p w:rsidR="00E543B6" w:rsidRPr="0016184A" w:rsidRDefault="00E543B6" w:rsidP="00E543B6">
      <w:pPr>
        <w:pStyle w:val="subsection"/>
      </w:pPr>
      <w:r w:rsidRPr="0016184A">
        <w:tab/>
        <w:t>(3)</w:t>
      </w:r>
      <w:r w:rsidRPr="0016184A">
        <w:tab/>
        <w:t xml:space="preserve">For the purposes of this Act and the </w:t>
      </w:r>
      <w:r w:rsidRPr="0016184A">
        <w:rPr>
          <w:i/>
        </w:rPr>
        <w:t>Public Governance, Performance and Accountability Act 2013</w:t>
      </w:r>
      <w:r w:rsidRPr="0016184A">
        <w:t xml:space="preserve">, the Commission CEO </w:t>
      </w:r>
      <w:r w:rsidRPr="0016184A">
        <w:lastRenderedPageBreak/>
        <w:t>is taken not to have complied with section</w:t>
      </w:r>
      <w:r w:rsidR="0016184A">
        <w:t> </w:t>
      </w:r>
      <w:r w:rsidRPr="0016184A">
        <w:t xml:space="preserve">29 of that Act if the Commission CEO does not comply with </w:t>
      </w:r>
      <w:r w:rsidR="0016184A">
        <w:t>subsection (</w:t>
      </w:r>
      <w:r w:rsidRPr="0016184A">
        <w:t>1) of this section.</w:t>
      </w:r>
    </w:p>
    <w:p w:rsidR="002D2C45" w:rsidRPr="0016184A" w:rsidRDefault="002D2C45" w:rsidP="002D2C45">
      <w:pPr>
        <w:pStyle w:val="ActHead5"/>
      </w:pPr>
      <w:bookmarkStart w:id="56" w:name="_Toc466279074"/>
      <w:r w:rsidRPr="0016184A">
        <w:rPr>
          <w:rStyle w:val="CharSectno"/>
        </w:rPr>
        <w:t>44</w:t>
      </w:r>
      <w:r w:rsidRPr="0016184A">
        <w:t xml:space="preserve">  Resignation</w:t>
      </w:r>
      <w:bookmarkEnd w:id="56"/>
    </w:p>
    <w:p w:rsidR="002D2C45" w:rsidRPr="0016184A" w:rsidRDefault="002D2C45" w:rsidP="002D2C45">
      <w:pPr>
        <w:pStyle w:val="subsection"/>
      </w:pPr>
      <w:r w:rsidRPr="0016184A">
        <w:tab/>
        <w:t>(1)</w:t>
      </w:r>
      <w:r w:rsidRPr="0016184A">
        <w:tab/>
        <w:t>The Commission CEO may resign his or her appointment by giving the Commission Board Chair a written resignation.</w:t>
      </w:r>
    </w:p>
    <w:p w:rsidR="002D2C45" w:rsidRPr="0016184A" w:rsidRDefault="002D2C45" w:rsidP="002D2C45">
      <w:pPr>
        <w:pStyle w:val="subsection"/>
      </w:pPr>
      <w:r w:rsidRPr="0016184A">
        <w:tab/>
        <w:t>(2)</w:t>
      </w:r>
      <w:r w:rsidRPr="0016184A">
        <w:tab/>
        <w:t>The resignation takes effect on the day it is received by the Commission Board Chair or, if a later day is specified in the resignation, on that later day.</w:t>
      </w:r>
    </w:p>
    <w:p w:rsidR="002D2C45" w:rsidRPr="0016184A" w:rsidRDefault="002D2C45" w:rsidP="002D2C45">
      <w:pPr>
        <w:pStyle w:val="subsection"/>
      </w:pPr>
      <w:r w:rsidRPr="0016184A">
        <w:tab/>
        <w:t>(3)</w:t>
      </w:r>
      <w:r w:rsidRPr="0016184A">
        <w:tab/>
        <w:t>If the Commission CEO resigns, the Commission Board Chair must notify the Minister of the resignation.</w:t>
      </w:r>
    </w:p>
    <w:p w:rsidR="002D2C45" w:rsidRPr="0016184A" w:rsidRDefault="002D2C45" w:rsidP="002D2C45">
      <w:pPr>
        <w:pStyle w:val="ActHead5"/>
      </w:pPr>
      <w:bookmarkStart w:id="57" w:name="_Toc466279075"/>
      <w:r w:rsidRPr="0016184A">
        <w:rPr>
          <w:rStyle w:val="CharSectno"/>
        </w:rPr>
        <w:t>45</w:t>
      </w:r>
      <w:r w:rsidRPr="0016184A">
        <w:t xml:space="preserve">  Termination of appointment</w:t>
      </w:r>
      <w:bookmarkEnd w:id="57"/>
    </w:p>
    <w:p w:rsidR="002D2C45" w:rsidRPr="0016184A" w:rsidRDefault="002D2C45" w:rsidP="002D2C45">
      <w:pPr>
        <w:pStyle w:val="subsection"/>
      </w:pPr>
      <w:r w:rsidRPr="0016184A">
        <w:tab/>
        <w:t>(1)</w:t>
      </w:r>
      <w:r w:rsidRPr="0016184A">
        <w:tab/>
        <w:t>The Commission Board may terminate the appointment of the Commission CEO for misbehaviour or physical or mental incapacity.</w:t>
      </w:r>
    </w:p>
    <w:p w:rsidR="002D2C45" w:rsidRPr="0016184A" w:rsidRDefault="002D2C45" w:rsidP="002D2C45">
      <w:pPr>
        <w:pStyle w:val="subsection"/>
      </w:pPr>
      <w:r w:rsidRPr="0016184A">
        <w:tab/>
        <w:t>(2)</w:t>
      </w:r>
      <w:r w:rsidRPr="0016184A">
        <w:tab/>
        <w:t>The Commission Board may terminate the appointment of the Commission CEO if the Commission Board is satisfied that the Commission CEO’s performance has been unsatisfactory.</w:t>
      </w:r>
    </w:p>
    <w:p w:rsidR="002D2C45" w:rsidRPr="0016184A" w:rsidRDefault="002D2C45" w:rsidP="002D2C45">
      <w:pPr>
        <w:pStyle w:val="subsection"/>
      </w:pPr>
      <w:r w:rsidRPr="0016184A">
        <w:tab/>
        <w:t>(3)</w:t>
      </w:r>
      <w:r w:rsidRPr="0016184A">
        <w:tab/>
        <w:t xml:space="preserve">Before the Commission Board terminates the appointment of the Commission CEO under </w:t>
      </w:r>
      <w:r w:rsidR="0016184A">
        <w:t>subsection (</w:t>
      </w:r>
      <w:r w:rsidRPr="0016184A">
        <w:t>1) or (2):</w:t>
      </w:r>
    </w:p>
    <w:p w:rsidR="002D2C45" w:rsidRPr="0016184A" w:rsidRDefault="002D2C45" w:rsidP="002D2C45">
      <w:pPr>
        <w:pStyle w:val="paragraph"/>
      </w:pPr>
      <w:r w:rsidRPr="0016184A">
        <w:tab/>
        <w:t>(a)</w:t>
      </w:r>
      <w:r w:rsidRPr="0016184A">
        <w:tab/>
        <w:t>the Commission Board must consult the Minister; and</w:t>
      </w:r>
    </w:p>
    <w:p w:rsidR="002D2C45" w:rsidRPr="0016184A" w:rsidRDefault="002D2C45" w:rsidP="002D2C45">
      <w:pPr>
        <w:pStyle w:val="paragraph"/>
      </w:pPr>
      <w:r w:rsidRPr="0016184A">
        <w:tab/>
        <w:t>(b)</w:t>
      </w:r>
      <w:r w:rsidRPr="0016184A">
        <w:tab/>
        <w:t>the Minister must consult each participating State/Territory Health Minister.</w:t>
      </w:r>
    </w:p>
    <w:p w:rsidR="002D2C45" w:rsidRPr="0016184A" w:rsidRDefault="002D2C45" w:rsidP="002D2C45">
      <w:pPr>
        <w:pStyle w:val="subsection"/>
      </w:pPr>
      <w:r w:rsidRPr="0016184A">
        <w:tab/>
        <w:t>(4)</w:t>
      </w:r>
      <w:r w:rsidRPr="0016184A">
        <w:tab/>
        <w:t>The Commission Board must terminate the appointment of the Commission CEO if:</w:t>
      </w:r>
    </w:p>
    <w:p w:rsidR="002D2C45" w:rsidRPr="0016184A" w:rsidRDefault="002D2C45" w:rsidP="002D2C45">
      <w:pPr>
        <w:pStyle w:val="paragraph"/>
      </w:pPr>
      <w:r w:rsidRPr="0016184A">
        <w:tab/>
        <w:t>(a)</w:t>
      </w:r>
      <w:r w:rsidRPr="0016184A">
        <w:tab/>
        <w:t>the Commission CEO:</w:t>
      </w:r>
    </w:p>
    <w:p w:rsidR="002D2C45" w:rsidRPr="0016184A" w:rsidRDefault="002D2C45" w:rsidP="002D2C45">
      <w:pPr>
        <w:pStyle w:val="paragraphsub"/>
      </w:pPr>
      <w:r w:rsidRPr="0016184A">
        <w:tab/>
        <w:t>(i)</w:t>
      </w:r>
      <w:r w:rsidRPr="0016184A">
        <w:tab/>
        <w:t>becomes bankrupt; or</w:t>
      </w:r>
    </w:p>
    <w:p w:rsidR="002D2C45" w:rsidRPr="0016184A" w:rsidRDefault="002D2C45" w:rsidP="002D2C45">
      <w:pPr>
        <w:pStyle w:val="paragraphsub"/>
      </w:pPr>
      <w:r w:rsidRPr="0016184A">
        <w:tab/>
        <w:t>(ii)</w:t>
      </w:r>
      <w:r w:rsidRPr="0016184A">
        <w:tab/>
        <w:t>applies to take the benefit of any law for the relief of bankrupt or insolvent debtors; or</w:t>
      </w:r>
    </w:p>
    <w:p w:rsidR="002D2C45" w:rsidRPr="0016184A" w:rsidRDefault="002D2C45" w:rsidP="002D2C45">
      <w:pPr>
        <w:pStyle w:val="paragraphsub"/>
      </w:pPr>
      <w:r w:rsidRPr="0016184A">
        <w:tab/>
        <w:t>(iii)</w:t>
      </w:r>
      <w:r w:rsidRPr="0016184A">
        <w:tab/>
        <w:t>compounds with his or her creditors; or</w:t>
      </w:r>
    </w:p>
    <w:p w:rsidR="002D2C45" w:rsidRPr="0016184A" w:rsidRDefault="002D2C45" w:rsidP="002D2C45">
      <w:pPr>
        <w:pStyle w:val="paragraphsub"/>
      </w:pPr>
      <w:r w:rsidRPr="0016184A">
        <w:lastRenderedPageBreak/>
        <w:tab/>
        <w:t>(iv)</w:t>
      </w:r>
      <w:r w:rsidRPr="0016184A">
        <w:tab/>
        <w:t>makes an assignment of his or her remuneration for the benefit of his or her creditors; or</w:t>
      </w:r>
    </w:p>
    <w:p w:rsidR="002D2C45" w:rsidRPr="0016184A" w:rsidRDefault="002D2C45" w:rsidP="002D2C45">
      <w:pPr>
        <w:pStyle w:val="paragraph"/>
      </w:pPr>
      <w:r w:rsidRPr="0016184A">
        <w:tab/>
        <w:t>(b)</w:t>
      </w:r>
      <w:r w:rsidRPr="0016184A">
        <w:tab/>
        <w:t>the Commission CEO is absent, except on leave of absence, for 14 consecutive days or for 28 days in any 12 months; or</w:t>
      </w:r>
    </w:p>
    <w:p w:rsidR="003500D4" w:rsidRPr="0016184A" w:rsidRDefault="003500D4" w:rsidP="003500D4">
      <w:pPr>
        <w:pStyle w:val="paragraph"/>
      </w:pPr>
      <w:r w:rsidRPr="0016184A">
        <w:tab/>
        <w:t>(c)</w:t>
      </w:r>
      <w:r w:rsidRPr="0016184A">
        <w:tab/>
        <w:t>the Commission CEO fails, without reasonable excuse, to comply with section</w:t>
      </w:r>
      <w:r w:rsidR="0016184A">
        <w:t> </w:t>
      </w:r>
      <w:r w:rsidRPr="0016184A">
        <w:t xml:space="preserve">29 of the </w:t>
      </w:r>
      <w:r w:rsidRPr="0016184A">
        <w:rPr>
          <w:i/>
        </w:rPr>
        <w:t>Public Governance, Performance and Accountability Act 2013</w:t>
      </w:r>
      <w:r w:rsidRPr="0016184A">
        <w:t xml:space="preserve"> (which deals with the duty to disclose interests) or rules made for the purposes of that section; or</w:t>
      </w:r>
    </w:p>
    <w:p w:rsidR="002D2C45" w:rsidRPr="0016184A" w:rsidRDefault="002D2C45" w:rsidP="002D2C45">
      <w:pPr>
        <w:pStyle w:val="paragraph"/>
      </w:pPr>
      <w:r w:rsidRPr="0016184A">
        <w:tab/>
        <w:t>(d)</w:t>
      </w:r>
      <w:r w:rsidRPr="0016184A">
        <w:tab/>
        <w:t>the Commission CEO engages, except with the Commission Board Chair’s approval, in paid employment outside the duties of his or her office (see section</w:t>
      </w:r>
      <w:r w:rsidR="0016184A">
        <w:t> </w:t>
      </w:r>
      <w:r w:rsidRPr="0016184A">
        <w:t>40).</w:t>
      </w:r>
    </w:p>
    <w:p w:rsidR="002D2C45" w:rsidRPr="0016184A" w:rsidRDefault="002D2C45" w:rsidP="002D2C45">
      <w:pPr>
        <w:pStyle w:val="subsection"/>
      </w:pPr>
      <w:r w:rsidRPr="0016184A">
        <w:tab/>
        <w:t>(5)</w:t>
      </w:r>
      <w:r w:rsidRPr="0016184A">
        <w:tab/>
        <w:t>If the Commission Board terminates the appointment of the Commission CEO, the Commission Board must notify:</w:t>
      </w:r>
    </w:p>
    <w:p w:rsidR="002D2C45" w:rsidRPr="0016184A" w:rsidRDefault="002D2C45" w:rsidP="002D2C45">
      <w:pPr>
        <w:pStyle w:val="paragraph"/>
      </w:pPr>
      <w:r w:rsidRPr="0016184A">
        <w:tab/>
        <w:t>(a)</w:t>
      </w:r>
      <w:r w:rsidRPr="0016184A">
        <w:tab/>
        <w:t>the Minister; and</w:t>
      </w:r>
    </w:p>
    <w:p w:rsidR="002D2C45" w:rsidRPr="0016184A" w:rsidRDefault="002D2C45" w:rsidP="002D2C45">
      <w:pPr>
        <w:pStyle w:val="paragraph"/>
      </w:pPr>
      <w:r w:rsidRPr="0016184A">
        <w:tab/>
        <w:t>(b)</w:t>
      </w:r>
      <w:r w:rsidRPr="0016184A">
        <w:tab/>
        <w:t>each participating State/Territory Health Minister;</w:t>
      </w:r>
    </w:p>
    <w:p w:rsidR="002D2C45" w:rsidRPr="0016184A" w:rsidRDefault="002D2C45" w:rsidP="002D2C45">
      <w:pPr>
        <w:pStyle w:val="subsection2"/>
      </w:pPr>
      <w:r w:rsidRPr="0016184A">
        <w:t>of the termination.</w:t>
      </w:r>
    </w:p>
    <w:p w:rsidR="002D2C45" w:rsidRPr="0016184A" w:rsidRDefault="002D2C45" w:rsidP="002D2C45">
      <w:pPr>
        <w:pStyle w:val="ActHead5"/>
      </w:pPr>
      <w:bookmarkStart w:id="58" w:name="_Toc466279076"/>
      <w:r w:rsidRPr="0016184A">
        <w:rPr>
          <w:rStyle w:val="CharSectno"/>
        </w:rPr>
        <w:t>46</w:t>
      </w:r>
      <w:r w:rsidRPr="0016184A">
        <w:t xml:space="preserve">  Other terms and conditions</w:t>
      </w:r>
      <w:bookmarkEnd w:id="58"/>
    </w:p>
    <w:p w:rsidR="002D2C45" w:rsidRPr="0016184A" w:rsidRDefault="002D2C45" w:rsidP="002D2C45">
      <w:pPr>
        <w:pStyle w:val="subsection"/>
      </w:pPr>
      <w:r w:rsidRPr="0016184A">
        <w:tab/>
      </w:r>
      <w:r w:rsidRPr="0016184A">
        <w:tab/>
        <w:t>The Commission CEO holds office on the terms and conditions (if any) in relation to matters not covered by this Act that are determined by the Commission Board.</w:t>
      </w:r>
    </w:p>
    <w:p w:rsidR="002D2C45" w:rsidRPr="0016184A" w:rsidRDefault="002D2C45" w:rsidP="00420844">
      <w:pPr>
        <w:pStyle w:val="ActHead3"/>
        <w:pageBreakBefore/>
      </w:pPr>
      <w:bookmarkStart w:id="59" w:name="_Toc466279077"/>
      <w:r w:rsidRPr="0016184A">
        <w:rPr>
          <w:rStyle w:val="CharDivNo"/>
        </w:rPr>
        <w:lastRenderedPageBreak/>
        <w:t>Division</w:t>
      </w:r>
      <w:r w:rsidR="0016184A" w:rsidRPr="0016184A">
        <w:rPr>
          <w:rStyle w:val="CharDivNo"/>
        </w:rPr>
        <w:t> </w:t>
      </w:r>
      <w:r w:rsidRPr="0016184A">
        <w:rPr>
          <w:rStyle w:val="CharDivNo"/>
        </w:rPr>
        <w:t>2</w:t>
      </w:r>
      <w:r w:rsidRPr="0016184A">
        <w:t>—</w:t>
      </w:r>
      <w:r w:rsidRPr="0016184A">
        <w:rPr>
          <w:rStyle w:val="CharDivText"/>
        </w:rPr>
        <w:t>Staff and consultants</w:t>
      </w:r>
      <w:bookmarkEnd w:id="59"/>
    </w:p>
    <w:p w:rsidR="002D2C45" w:rsidRPr="0016184A" w:rsidRDefault="002D2C45" w:rsidP="002D2C45">
      <w:pPr>
        <w:pStyle w:val="ActHead5"/>
      </w:pPr>
      <w:bookmarkStart w:id="60" w:name="_Toc466279078"/>
      <w:r w:rsidRPr="0016184A">
        <w:rPr>
          <w:rStyle w:val="CharSectno"/>
        </w:rPr>
        <w:t>47</w:t>
      </w:r>
      <w:r w:rsidRPr="0016184A">
        <w:t xml:space="preserve">  Staff</w:t>
      </w:r>
      <w:bookmarkEnd w:id="60"/>
    </w:p>
    <w:p w:rsidR="002D2C45" w:rsidRPr="0016184A" w:rsidRDefault="002D2C45" w:rsidP="002D2C45">
      <w:pPr>
        <w:pStyle w:val="subsection"/>
      </w:pPr>
      <w:r w:rsidRPr="0016184A">
        <w:tab/>
        <w:t>(1)</w:t>
      </w:r>
      <w:r w:rsidRPr="0016184A">
        <w:tab/>
        <w:t xml:space="preserve">The staff of the Commission are to be persons engaged under the </w:t>
      </w:r>
      <w:r w:rsidRPr="0016184A">
        <w:rPr>
          <w:i/>
        </w:rPr>
        <w:t>Public Service Act 1999</w:t>
      </w:r>
      <w:r w:rsidRPr="0016184A">
        <w:t>.</w:t>
      </w:r>
    </w:p>
    <w:p w:rsidR="002D2C45" w:rsidRPr="0016184A" w:rsidRDefault="002D2C45" w:rsidP="002D2C45">
      <w:pPr>
        <w:pStyle w:val="subsection"/>
      </w:pPr>
      <w:r w:rsidRPr="0016184A">
        <w:tab/>
        <w:t>(2)</w:t>
      </w:r>
      <w:r w:rsidRPr="0016184A">
        <w:tab/>
        <w:t xml:space="preserve">For the purposes of the </w:t>
      </w:r>
      <w:r w:rsidRPr="0016184A">
        <w:rPr>
          <w:i/>
        </w:rPr>
        <w:t>Public Service Act 1999</w:t>
      </w:r>
      <w:r w:rsidRPr="0016184A">
        <w:t>:</w:t>
      </w:r>
    </w:p>
    <w:p w:rsidR="002D2C45" w:rsidRPr="0016184A" w:rsidRDefault="002D2C45" w:rsidP="002D2C45">
      <w:pPr>
        <w:pStyle w:val="paragraph"/>
      </w:pPr>
      <w:r w:rsidRPr="0016184A">
        <w:tab/>
        <w:t>(a)</w:t>
      </w:r>
      <w:r w:rsidRPr="0016184A">
        <w:tab/>
        <w:t>the Commission CEO and the staff of the Commission together constitute a Statutory Agency; and</w:t>
      </w:r>
    </w:p>
    <w:p w:rsidR="002D2C45" w:rsidRPr="0016184A" w:rsidRDefault="002D2C45" w:rsidP="002D2C45">
      <w:pPr>
        <w:pStyle w:val="paragraph"/>
      </w:pPr>
      <w:r w:rsidRPr="0016184A">
        <w:tab/>
        <w:t>(b)</w:t>
      </w:r>
      <w:r w:rsidRPr="0016184A">
        <w:tab/>
        <w:t>the Commission CEO is the Head of that Statutory Agency.</w:t>
      </w:r>
    </w:p>
    <w:p w:rsidR="002D2C45" w:rsidRPr="0016184A" w:rsidRDefault="002D2C45" w:rsidP="002D2C45">
      <w:pPr>
        <w:pStyle w:val="ActHead5"/>
      </w:pPr>
      <w:bookmarkStart w:id="61" w:name="_Toc466279079"/>
      <w:r w:rsidRPr="0016184A">
        <w:rPr>
          <w:rStyle w:val="CharSectno"/>
        </w:rPr>
        <w:t>48</w:t>
      </w:r>
      <w:r w:rsidRPr="0016184A">
        <w:t xml:space="preserve">  Persons assisting the Commission</w:t>
      </w:r>
      <w:bookmarkEnd w:id="61"/>
    </w:p>
    <w:p w:rsidR="002D2C45" w:rsidRPr="0016184A" w:rsidRDefault="002D2C45" w:rsidP="002D2C45">
      <w:pPr>
        <w:pStyle w:val="subsection"/>
      </w:pPr>
      <w:r w:rsidRPr="0016184A">
        <w:tab/>
      </w:r>
      <w:r w:rsidRPr="0016184A">
        <w:tab/>
        <w:t>The Commission may also be assisted:</w:t>
      </w:r>
    </w:p>
    <w:p w:rsidR="002D2C45" w:rsidRPr="0016184A" w:rsidRDefault="002D2C45" w:rsidP="002D2C45">
      <w:pPr>
        <w:pStyle w:val="paragraph"/>
      </w:pPr>
      <w:r w:rsidRPr="0016184A">
        <w:tab/>
        <w:t>(a)</w:t>
      </w:r>
      <w:r w:rsidRPr="0016184A">
        <w:tab/>
        <w:t xml:space="preserve">by officers and employees of Agencies (within the meaning of the </w:t>
      </w:r>
      <w:r w:rsidRPr="0016184A">
        <w:rPr>
          <w:i/>
        </w:rPr>
        <w:t>Public Service Act 1999</w:t>
      </w:r>
      <w:r w:rsidRPr="0016184A">
        <w:t>); or</w:t>
      </w:r>
    </w:p>
    <w:p w:rsidR="002D2C45" w:rsidRPr="0016184A" w:rsidRDefault="002D2C45" w:rsidP="002D2C45">
      <w:pPr>
        <w:pStyle w:val="paragraph"/>
      </w:pPr>
      <w:r w:rsidRPr="0016184A">
        <w:tab/>
        <w:t>(b)</w:t>
      </w:r>
      <w:r w:rsidRPr="0016184A">
        <w:tab/>
        <w:t>by officers and employees of authorities of the Commonwealth; or</w:t>
      </w:r>
    </w:p>
    <w:p w:rsidR="002D2C45" w:rsidRPr="0016184A" w:rsidRDefault="002D2C45" w:rsidP="002D2C45">
      <w:pPr>
        <w:pStyle w:val="paragraph"/>
      </w:pPr>
      <w:r w:rsidRPr="0016184A">
        <w:tab/>
        <w:t>(c)</w:t>
      </w:r>
      <w:r w:rsidRPr="0016184A">
        <w:tab/>
        <w:t>by officers and employees of a State or Territory; or</w:t>
      </w:r>
    </w:p>
    <w:p w:rsidR="002D2C45" w:rsidRPr="0016184A" w:rsidRDefault="002D2C45" w:rsidP="002D2C45">
      <w:pPr>
        <w:pStyle w:val="paragraph"/>
      </w:pPr>
      <w:r w:rsidRPr="0016184A">
        <w:tab/>
        <w:t>(d)</w:t>
      </w:r>
      <w:r w:rsidRPr="0016184A">
        <w:tab/>
        <w:t>by officers and employees of authorities of a State or Territory;</w:t>
      </w:r>
    </w:p>
    <w:p w:rsidR="002D2C45" w:rsidRPr="0016184A" w:rsidRDefault="002D2C45" w:rsidP="002D2C45">
      <w:pPr>
        <w:pStyle w:val="subsection2"/>
      </w:pPr>
      <w:r w:rsidRPr="0016184A">
        <w:t>whose services are made available to the Commission in connection with the performance of any of its functions.</w:t>
      </w:r>
    </w:p>
    <w:p w:rsidR="002D2C45" w:rsidRPr="0016184A" w:rsidRDefault="002D2C45" w:rsidP="002D2C45">
      <w:pPr>
        <w:pStyle w:val="ActHead5"/>
      </w:pPr>
      <w:bookmarkStart w:id="62" w:name="_Toc466279080"/>
      <w:r w:rsidRPr="0016184A">
        <w:rPr>
          <w:rStyle w:val="CharSectno"/>
        </w:rPr>
        <w:t>49</w:t>
      </w:r>
      <w:r w:rsidRPr="0016184A">
        <w:t xml:space="preserve">  Consultants</w:t>
      </w:r>
      <w:bookmarkEnd w:id="62"/>
    </w:p>
    <w:p w:rsidR="002D2C45" w:rsidRPr="0016184A" w:rsidRDefault="002D2C45" w:rsidP="002D2C45">
      <w:pPr>
        <w:pStyle w:val="subsection"/>
      </w:pPr>
      <w:r w:rsidRPr="0016184A">
        <w:tab/>
      </w:r>
      <w:r w:rsidRPr="0016184A">
        <w:tab/>
        <w:t>The Commission may engage consultants to assist in the performance of its functions.</w:t>
      </w:r>
    </w:p>
    <w:p w:rsidR="002D2C45" w:rsidRPr="0016184A" w:rsidRDefault="002D2C45" w:rsidP="00420844">
      <w:pPr>
        <w:pStyle w:val="ActHead2"/>
        <w:pageBreakBefore/>
      </w:pPr>
      <w:bookmarkStart w:id="63" w:name="_Toc466279081"/>
      <w:r w:rsidRPr="0016184A">
        <w:rPr>
          <w:rStyle w:val="CharPartNo"/>
        </w:rPr>
        <w:lastRenderedPageBreak/>
        <w:t>Part</w:t>
      </w:r>
      <w:r w:rsidR="0016184A" w:rsidRPr="0016184A">
        <w:rPr>
          <w:rStyle w:val="CharPartNo"/>
        </w:rPr>
        <w:t> </w:t>
      </w:r>
      <w:r w:rsidRPr="0016184A">
        <w:rPr>
          <w:rStyle w:val="CharPartNo"/>
        </w:rPr>
        <w:t>2.5</w:t>
      </w:r>
      <w:r w:rsidRPr="0016184A">
        <w:t>—</w:t>
      </w:r>
      <w:r w:rsidRPr="0016184A">
        <w:rPr>
          <w:rStyle w:val="CharPartText"/>
        </w:rPr>
        <w:t>Committees</w:t>
      </w:r>
      <w:bookmarkEnd w:id="63"/>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64" w:name="_Toc466279082"/>
      <w:r w:rsidRPr="0016184A">
        <w:rPr>
          <w:rStyle w:val="CharSectno"/>
        </w:rPr>
        <w:t>50</w:t>
      </w:r>
      <w:r w:rsidRPr="0016184A">
        <w:t xml:space="preserve">  Committees</w:t>
      </w:r>
      <w:bookmarkEnd w:id="64"/>
    </w:p>
    <w:p w:rsidR="002D2C45" w:rsidRPr="0016184A" w:rsidRDefault="002D2C45" w:rsidP="002D2C45">
      <w:pPr>
        <w:pStyle w:val="subsection"/>
      </w:pPr>
      <w:r w:rsidRPr="0016184A">
        <w:tab/>
        <w:t>(1)</w:t>
      </w:r>
      <w:r w:rsidRPr="0016184A">
        <w:tab/>
        <w:t>The Commission may establish committees to advise or assist it in the performance of its functions.</w:t>
      </w:r>
    </w:p>
    <w:p w:rsidR="002D2C45" w:rsidRPr="0016184A" w:rsidRDefault="002D2C45" w:rsidP="002D2C45">
      <w:pPr>
        <w:pStyle w:val="subsection"/>
      </w:pPr>
      <w:r w:rsidRPr="0016184A">
        <w:tab/>
        <w:t>(2)</w:t>
      </w:r>
      <w:r w:rsidRPr="0016184A">
        <w:tab/>
        <w:t>A committee may be constituted:</w:t>
      </w:r>
    </w:p>
    <w:p w:rsidR="002D2C45" w:rsidRPr="0016184A" w:rsidRDefault="002D2C45" w:rsidP="002D2C45">
      <w:pPr>
        <w:pStyle w:val="paragraph"/>
      </w:pPr>
      <w:r w:rsidRPr="0016184A">
        <w:tab/>
        <w:t>(a)</w:t>
      </w:r>
      <w:r w:rsidRPr="0016184A">
        <w:tab/>
        <w:t>wholly by Commission Board members; or</w:t>
      </w:r>
    </w:p>
    <w:p w:rsidR="002D2C45" w:rsidRPr="0016184A" w:rsidRDefault="002D2C45" w:rsidP="002D2C45">
      <w:pPr>
        <w:pStyle w:val="paragraph"/>
      </w:pPr>
      <w:r w:rsidRPr="0016184A">
        <w:tab/>
        <w:t>(b)</w:t>
      </w:r>
      <w:r w:rsidRPr="0016184A">
        <w:tab/>
        <w:t>wholly by persons who are not Commission Board members; or</w:t>
      </w:r>
    </w:p>
    <w:p w:rsidR="002D2C45" w:rsidRPr="0016184A" w:rsidRDefault="002D2C45" w:rsidP="002D2C45">
      <w:pPr>
        <w:pStyle w:val="paragraph"/>
      </w:pPr>
      <w:r w:rsidRPr="0016184A">
        <w:tab/>
        <w:t>(c)</w:t>
      </w:r>
      <w:r w:rsidRPr="0016184A">
        <w:tab/>
        <w:t>partly by Commission Board members and partly by other persons.</w:t>
      </w:r>
    </w:p>
    <w:p w:rsidR="002D2C45" w:rsidRPr="0016184A" w:rsidRDefault="002D2C45" w:rsidP="002D2C45">
      <w:pPr>
        <w:pStyle w:val="subsection"/>
      </w:pPr>
      <w:r w:rsidRPr="0016184A">
        <w:tab/>
        <w:t>(3)</w:t>
      </w:r>
      <w:r w:rsidRPr="0016184A">
        <w:tab/>
        <w:t>The Commission may determine, in relation to a committee established under this section:</w:t>
      </w:r>
    </w:p>
    <w:p w:rsidR="002D2C45" w:rsidRPr="0016184A" w:rsidRDefault="002D2C45" w:rsidP="002D2C45">
      <w:pPr>
        <w:pStyle w:val="paragraph"/>
      </w:pPr>
      <w:r w:rsidRPr="0016184A">
        <w:tab/>
        <w:t>(a)</w:t>
      </w:r>
      <w:r w:rsidRPr="0016184A">
        <w:tab/>
        <w:t>the committee’s terms of reference; and</w:t>
      </w:r>
    </w:p>
    <w:p w:rsidR="002D2C45" w:rsidRPr="0016184A" w:rsidRDefault="002D2C45" w:rsidP="002D2C45">
      <w:pPr>
        <w:pStyle w:val="paragraph"/>
      </w:pPr>
      <w:r w:rsidRPr="0016184A">
        <w:tab/>
        <w:t>(b)</w:t>
      </w:r>
      <w:r w:rsidRPr="0016184A">
        <w:tab/>
        <w:t>the terms and conditions of appointment of the members of the committee; and</w:t>
      </w:r>
    </w:p>
    <w:p w:rsidR="002D2C45" w:rsidRPr="0016184A" w:rsidRDefault="002D2C45" w:rsidP="002D2C45">
      <w:pPr>
        <w:pStyle w:val="paragraph"/>
      </w:pPr>
      <w:r w:rsidRPr="0016184A">
        <w:tab/>
        <w:t>(c)</w:t>
      </w:r>
      <w:r w:rsidRPr="0016184A">
        <w:tab/>
        <w:t>the procedures to be followed by the committee.</w:t>
      </w:r>
    </w:p>
    <w:p w:rsidR="002D2C45" w:rsidRPr="0016184A" w:rsidRDefault="002D2C45" w:rsidP="002D2C45">
      <w:pPr>
        <w:pStyle w:val="ActHead5"/>
      </w:pPr>
      <w:bookmarkStart w:id="65" w:name="_Toc466279083"/>
      <w:r w:rsidRPr="0016184A">
        <w:rPr>
          <w:rStyle w:val="CharSectno"/>
        </w:rPr>
        <w:t>51</w:t>
      </w:r>
      <w:r w:rsidRPr="0016184A">
        <w:t xml:space="preserve">  Remuneration and allowances</w:t>
      </w:r>
      <w:bookmarkEnd w:id="65"/>
    </w:p>
    <w:p w:rsidR="002D2C45" w:rsidRPr="0016184A" w:rsidRDefault="002D2C45" w:rsidP="002D2C45">
      <w:pPr>
        <w:pStyle w:val="SubsectionHead"/>
      </w:pPr>
      <w:r w:rsidRPr="0016184A">
        <w:t>Scope</w:t>
      </w:r>
    </w:p>
    <w:p w:rsidR="002D2C45" w:rsidRPr="0016184A" w:rsidRDefault="002D2C45" w:rsidP="002D2C45">
      <w:pPr>
        <w:pStyle w:val="subsection"/>
      </w:pPr>
      <w:r w:rsidRPr="0016184A">
        <w:tab/>
        <w:t>(1)</w:t>
      </w:r>
      <w:r w:rsidRPr="0016184A">
        <w:tab/>
        <w:t>This section applies if a committee is established under section</w:t>
      </w:r>
      <w:r w:rsidR="0016184A">
        <w:t> </w:t>
      </w:r>
      <w:r w:rsidRPr="0016184A">
        <w:t>50.</w:t>
      </w:r>
    </w:p>
    <w:p w:rsidR="002D2C45" w:rsidRPr="0016184A" w:rsidRDefault="002D2C45" w:rsidP="002D2C45">
      <w:pPr>
        <w:pStyle w:val="SubsectionHead"/>
      </w:pPr>
      <w:r w:rsidRPr="0016184A">
        <w:t>Remuneration and allowances</w:t>
      </w:r>
    </w:p>
    <w:p w:rsidR="002D2C45" w:rsidRPr="0016184A" w:rsidRDefault="002D2C45" w:rsidP="002D2C45">
      <w:pPr>
        <w:pStyle w:val="subsection"/>
      </w:pPr>
      <w:r w:rsidRPr="0016184A">
        <w:tab/>
        <w:t>(2)</w:t>
      </w:r>
      <w:r w:rsidRPr="0016184A">
        <w:tab/>
        <w:t>A committee member is to be paid the remuneration that is determined by the Remuneration Tribunal. If no determination of that remuneration by the Tribunal is in operation, the member is to be paid the remuneration that is prescribed by the regulations.</w:t>
      </w:r>
    </w:p>
    <w:p w:rsidR="002D2C45" w:rsidRPr="0016184A" w:rsidRDefault="002D2C45" w:rsidP="002D2C45">
      <w:pPr>
        <w:pStyle w:val="subsection"/>
      </w:pPr>
      <w:r w:rsidRPr="0016184A">
        <w:tab/>
        <w:t>(3)</w:t>
      </w:r>
      <w:r w:rsidRPr="0016184A">
        <w:tab/>
        <w:t xml:space="preserve">However, a committee member is not entitled to be paid remuneration if he or she holds an office or appointment, or is </w:t>
      </w:r>
      <w:r w:rsidRPr="0016184A">
        <w:lastRenderedPageBreak/>
        <w:t>otherwise employed, on a full</w:t>
      </w:r>
      <w:r w:rsidR="0016184A">
        <w:noBreakHyphen/>
      </w:r>
      <w:r w:rsidRPr="0016184A">
        <w:t>time basis in the service or employment of:</w:t>
      </w:r>
    </w:p>
    <w:p w:rsidR="002D2C45" w:rsidRPr="0016184A" w:rsidRDefault="002D2C45" w:rsidP="002D2C45">
      <w:pPr>
        <w:pStyle w:val="paragraph"/>
      </w:pPr>
      <w:r w:rsidRPr="0016184A">
        <w:tab/>
        <w:t>(a)</w:t>
      </w:r>
      <w:r w:rsidRPr="0016184A">
        <w:tab/>
        <w:t>a State; or</w:t>
      </w:r>
    </w:p>
    <w:p w:rsidR="002D2C45" w:rsidRPr="0016184A" w:rsidRDefault="002D2C45" w:rsidP="002D2C45">
      <w:pPr>
        <w:pStyle w:val="paragraph"/>
      </w:pPr>
      <w:r w:rsidRPr="0016184A">
        <w:tab/>
        <w:t>(b)</w:t>
      </w:r>
      <w:r w:rsidRPr="0016184A">
        <w:tab/>
        <w:t>a corporation (a public statutory corporation) that:</w:t>
      </w:r>
    </w:p>
    <w:p w:rsidR="002D2C45" w:rsidRPr="0016184A" w:rsidRDefault="002D2C45" w:rsidP="002D2C45">
      <w:pPr>
        <w:pStyle w:val="paragraphsub"/>
      </w:pPr>
      <w:r w:rsidRPr="0016184A">
        <w:tab/>
        <w:t>(i)</w:t>
      </w:r>
      <w:r w:rsidRPr="0016184A">
        <w:tab/>
        <w:t>is established for a public purpose by a law of a State; and</w:t>
      </w:r>
    </w:p>
    <w:p w:rsidR="002D2C45" w:rsidRPr="0016184A" w:rsidRDefault="002D2C45" w:rsidP="002D2C45">
      <w:pPr>
        <w:pStyle w:val="paragraphsub"/>
      </w:pPr>
      <w:r w:rsidRPr="0016184A">
        <w:tab/>
        <w:t>(ii)</w:t>
      </w:r>
      <w:r w:rsidRPr="0016184A">
        <w:tab/>
        <w:t>is not a tertiary education institution; or</w:t>
      </w:r>
    </w:p>
    <w:p w:rsidR="002D2C45" w:rsidRPr="0016184A" w:rsidRDefault="002D2C45" w:rsidP="002D2C45">
      <w:pPr>
        <w:pStyle w:val="paragraph"/>
      </w:pPr>
      <w:r w:rsidRPr="0016184A">
        <w:tab/>
        <w:t>(c)</w:t>
      </w:r>
      <w:r w:rsidRPr="0016184A">
        <w:tab/>
        <w:t>a company limited by guarantee, where the interests and rights of the members in or in relation to the company are beneficially owned by a State; or</w:t>
      </w:r>
    </w:p>
    <w:p w:rsidR="002D2C45" w:rsidRPr="0016184A" w:rsidRDefault="002D2C45" w:rsidP="002D2C45">
      <w:pPr>
        <w:pStyle w:val="paragraph"/>
      </w:pPr>
      <w:r w:rsidRPr="0016184A">
        <w:tab/>
        <w:t>(d)</w:t>
      </w:r>
      <w:r w:rsidRPr="0016184A">
        <w:tab/>
        <w:t>a company in which all the stock or shares are beneficially owned by a State or by a public statutory corporation.</w:t>
      </w:r>
    </w:p>
    <w:p w:rsidR="002D2C45" w:rsidRPr="0016184A" w:rsidRDefault="002D2C45" w:rsidP="002D2C45">
      <w:pPr>
        <w:pStyle w:val="notetext"/>
      </w:pPr>
      <w:r w:rsidRPr="0016184A">
        <w:t>Note:</w:t>
      </w:r>
      <w:r w:rsidRPr="0016184A">
        <w:tab/>
        <w:t>A similar rule applies to a committee member who has a similar relationship with the Commonwealth or a Territory. See subsection</w:t>
      </w:r>
      <w:r w:rsidR="0016184A">
        <w:t> </w:t>
      </w:r>
      <w:r w:rsidRPr="0016184A">
        <w:t xml:space="preserve">7(11) of the </w:t>
      </w:r>
      <w:r w:rsidRPr="0016184A">
        <w:rPr>
          <w:i/>
        </w:rPr>
        <w:t>Remuneration Tribunal Act 1973</w:t>
      </w:r>
      <w:r w:rsidRPr="0016184A">
        <w:t>.</w:t>
      </w:r>
    </w:p>
    <w:p w:rsidR="002D2C45" w:rsidRPr="0016184A" w:rsidRDefault="002D2C45" w:rsidP="002D2C45">
      <w:pPr>
        <w:pStyle w:val="subsection"/>
      </w:pPr>
      <w:r w:rsidRPr="0016184A">
        <w:tab/>
        <w:t>(4)</w:t>
      </w:r>
      <w:r w:rsidRPr="0016184A">
        <w:tab/>
        <w:t>A committee member is to be paid the allowances that are prescribed by the regulations.</w:t>
      </w:r>
    </w:p>
    <w:p w:rsidR="002D2C45" w:rsidRPr="0016184A" w:rsidRDefault="002D2C45" w:rsidP="002D2C45">
      <w:pPr>
        <w:pStyle w:val="subsection"/>
      </w:pPr>
      <w:r w:rsidRPr="0016184A">
        <w:tab/>
        <w:t>(5)</w:t>
      </w:r>
      <w:r w:rsidRPr="0016184A">
        <w:tab/>
        <w:t xml:space="preserve">This section (other than </w:t>
      </w:r>
      <w:r w:rsidR="0016184A">
        <w:t>subsection (</w:t>
      </w:r>
      <w:r w:rsidRPr="0016184A">
        <w:t xml:space="preserve">3)) has effect subject to the </w:t>
      </w:r>
      <w:r w:rsidRPr="0016184A">
        <w:rPr>
          <w:i/>
        </w:rPr>
        <w:t>Remuneration Tribunal Act 1973</w:t>
      </w:r>
      <w:r w:rsidRPr="0016184A">
        <w:t>.</w:t>
      </w:r>
    </w:p>
    <w:p w:rsidR="002D2C45" w:rsidRPr="0016184A" w:rsidRDefault="002D2C45" w:rsidP="00420844">
      <w:pPr>
        <w:pStyle w:val="ActHead2"/>
        <w:pageBreakBefore/>
      </w:pPr>
      <w:bookmarkStart w:id="66" w:name="_Toc466279084"/>
      <w:r w:rsidRPr="0016184A">
        <w:rPr>
          <w:rStyle w:val="CharPartNo"/>
        </w:rPr>
        <w:lastRenderedPageBreak/>
        <w:t>Part</w:t>
      </w:r>
      <w:r w:rsidR="0016184A" w:rsidRPr="0016184A">
        <w:rPr>
          <w:rStyle w:val="CharPartNo"/>
        </w:rPr>
        <w:t> </w:t>
      </w:r>
      <w:r w:rsidRPr="0016184A">
        <w:rPr>
          <w:rStyle w:val="CharPartNo"/>
        </w:rPr>
        <w:t>2.6</w:t>
      </w:r>
      <w:r w:rsidRPr="0016184A">
        <w:t>—</w:t>
      </w:r>
      <w:r w:rsidRPr="0016184A">
        <w:rPr>
          <w:rStyle w:val="CharPartText"/>
        </w:rPr>
        <w:t>Reporting and planning obligations of the Commission</w:t>
      </w:r>
      <w:bookmarkEnd w:id="66"/>
    </w:p>
    <w:p w:rsidR="002D2C45" w:rsidRPr="0016184A" w:rsidRDefault="009F6ED9" w:rsidP="002D2C45">
      <w:pPr>
        <w:pStyle w:val="Header"/>
      </w:pPr>
      <w:r w:rsidRPr="0016184A">
        <w:rPr>
          <w:rStyle w:val="CharDivNo"/>
        </w:rPr>
        <w:t xml:space="preserve"> </w:t>
      </w:r>
      <w:r w:rsidRPr="0016184A">
        <w:rPr>
          <w:rStyle w:val="CharDivText"/>
        </w:rPr>
        <w:t xml:space="preserve"> </w:t>
      </w:r>
    </w:p>
    <w:p w:rsidR="006B0196" w:rsidRPr="0016184A" w:rsidRDefault="006B0196" w:rsidP="006B0196">
      <w:pPr>
        <w:pStyle w:val="ActHead5"/>
      </w:pPr>
      <w:bookmarkStart w:id="67" w:name="_Toc466279085"/>
      <w:r w:rsidRPr="0016184A">
        <w:rPr>
          <w:rStyle w:val="CharSectno"/>
        </w:rPr>
        <w:t>52</w:t>
      </w:r>
      <w:r w:rsidRPr="0016184A">
        <w:t xml:space="preserve">  Publishing reports and documents about performance of Commission’s function</w:t>
      </w:r>
      <w:bookmarkEnd w:id="67"/>
    </w:p>
    <w:p w:rsidR="006B0196" w:rsidRPr="0016184A" w:rsidRDefault="006B0196" w:rsidP="006B0196">
      <w:pPr>
        <w:pStyle w:val="subsection"/>
      </w:pPr>
      <w:r w:rsidRPr="0016184A">
        <w:tab/>
      </w:r>
      <w:r w:rsidRPr="0016184A">
        <w:tab/>
        <w:t>If:</w:t>
      </w:r>
    </w:p>
    <w:p w:rsidR="006B0196" w:rsidRPr="0016184A" w:rsidRDefault="006B0196" w:rsidP="006B0196">
      <w:pPr>
        <w:pStyle w:val="paragraph"/>
      </w:pPr>
      <w:r w:rsidRPr="0016184A">
        <w:tab/>
        <w:t>(a)</w:t>
      </w:r>
      <w:r w:rsidRPr="0016184A">
        <w:tab/>
        <w:t>a report about a matter relating to the performance of the Commission’s functions; or</w:t>
      </w:r>
    </w:p>
    <w:p w:rsidR="006B0196" w:rsidRPr="0016184A" w:rsidRDefault="006B0196" w:rsidP="006B0196">
      <w:pPr>
        <w:pStyle w:val="paragraph"/>
      </w:pPr>
      <w:r w:rsidRPr="0016184A">
        <w:tab/>
        <w:t>(b)</w:t>
      </w:r>
      <w:r w:rsidRPr="0016184A">
        <w:tab/>
        <w:t>a document setting out information relating to the performance of the Commission’s functions;</w:t>
      </w:r>
    </w:p>
    <w:p w:rsidR="006B0196" w:rsidRPr="0016184A" w:rsidRDefault="006B0196" w:rsidP="006B0196">
      <w:pPr>
        <w:pStyle w:val="subsection2"/>
      </w:pPr>
      <w:r w:rsidRPr="0016184A">
        <w:t>is given to the Minister under paragraph</w:t>
      </w:r>
      <w:r w:rsidR="0016184A">
        <w:t> </w:t>
      </w:r>
      <w:r w:rsidRPr="0016184A">
        <w:t xml:space="preserve">19(1)(b) of the </w:t>
      </w:r>
      <w:r w:rsidRPr="0016184A">
        <w:rPr>
          <w:i/>
        </w:rPr>
        <w:t>Public Governance, Performance and Accountability Act 2013</w:t>
      </w:r>
      <w:r w:rsidRPr="0016184A">
        <w:t>, the Minister may cause the report or document to be published (whether on the internet or otherwise).</w:t>
      </w:r>
    </w:p>
    <w:p w:rsidR="00B14563" w:rsidRPr="0016184A" w:rsidRDefault="00B14563" w:rsidP="00B14563">
      <w:pPr>
        <w:pStyle w:val="ActHead5"/>
      </w:pPr>
      <w:bookmarkStart w:id="68" w:name="_Toc466279086"/>
      <w:r w:rsidRPr="0016184A">
        <w:rPr>
          <w:rStyle w:val="CharSectno"/>
        </w:rPr>
        <w:t>53</w:t>
      </w:r>
      <w:r w:rsidRPr="0016184A">
        <w:t xml:space="preserve">  Annual report</w:t>
      </w:r>
      <w:bookmarkEnd w:id="68"/>
    </w:p>
    <w:p w:rsidR="00B14563" w:rsidRPr="0016184A" w:rsidRDefault="00B14563" w:rsidP="00B14563">
      <w:pPr>
        <w:pStyle w:val="subsection"/>
      </w:pPr>
      <w:r w:rsidRPr="0016184A">
        <w:tab/>
      </w:r>
      <w:r w:rsidRPr="0016184A">
        <w:tab/>
        <w:t>The annual report prepared by the Commission Board and given to the Minister under section</w:t>
      </w:r>
      <w:r w:rsidR="0016184A">
        <w:t> </w:t>
      </w:r>
      <w:r w:rsidRPr="0016184A">
        <w:t xml:space="preserve">46 of the </w:t>
      </w:r>
      <w:r w:rsidRPr="0016184A">
        <w:rPr>
          <w:i/>
        </w:rPr>
        <w:t>Public Governance, Performance and Accountability Act 2013</w:t>
      </w:r>
      <w:r w:rsidRPr="0016184A">
        <w:t xml:space="preserve"> for a period must include:</w:t>
      </w:r>
    </w:p>
    <w:p w:rsidR="00B14563" w:rsidRPr="0016184A" w:rsidRDefault="00B14563" w:rsidP="00B14563">
      <w:pPr>
        <w:pStyle w:val="paragraph"/>
      </w:pPr>
      <w:r w:rsidRPr="0016184A">
        <w:tab/>
        <w:t>(a)</w:t>
      </w:r>
      <w:r w:rsidRPr="0016184A">
        <w:tab/>
        <w:t>an assessment of the impact of the performance of each of the Commission’s functions during the period; and</w:t>
      </w:r>
    </w:p>
    <w:p w:rsidR="00B14563" w:rsidRPr="0016184A" w:rsidRDefault="00B14563" w:rsidP="00B14563">
      <w:pPr>
        <w:pStyle w:val="paragraph"/>
      </w:pPr>
      <w:r w:rsidRPr="0016184A">
        <w:tab/>
        <w:t>(b)</w:t>
      </w:r>
      <w:r w:rsidRPr="0016184A">
        <w:tab/>
        <w:t>an assessment of:</w:t>
      </w:r>
    </w:p>
    <w:p w:rsidR="00B14563" w:rsidRPr="0016184A" w:rsidRDefault="00B14563" w:rsidP="00B14563">
      <w:pPr>
        <w:pStyle w:val="paragraphsub"/>
      </w:pPr>
      <w:r w:rsidRPr="0016184A">
        <w:tab/>
        <w:t>(i)</w:t>
      </w:r>
      <w:r w:rsidRPr="0016184A">
        <w:tab/>
        <w:t>the safety of health care services provided during the period; and</w:t>
      </w:r>
    </w:p>
    <w:p w:rsidR="00B14563" w:rsidRPr="0016184A" w:rsidRDefault="00B14563" w:rsidP="00B14563">
      <w:pPr>
        <w:pStyle w:val="paragraphsub"/>
      </w:pPr>
      <w:r w:rsidRPr="0016184A">
        <w:tab/>
        <w:t>(ii)</w:t>
      </w:r>
      <w:r w:rsidRPr="0016184A">
        <w:tab/>
        <w:t>the quality of health care services provided during the period.</w:t>
      </w:r>
    </w:p>
    <w:p w:rsidR="002D2C45" w:rsidRPr="0016184A" w:rsidRDefault="002D2C45" w:rsidP="002D2C45">
      <w:pPr>
        <w:pStyle w:val="ActHead5"/>
      </w:pPr>
      <w:bookmarkStart w:id="69" w:name="_Toc466279087"/>
      <w:r w:rsidRPr="0016184A">
        <w:rPr>
          <w:rStyle w:val="CharSectno"/>
        </w:rPr>
        <w:lastRenderedPageBreak/>
        <w:t>54</w:t>
      </w:r>
      <w:r w:rsidRPr="0016184A">
        <w:t xml:space="preserve">  Work plan</w:t>
      </w:r>
      <w:bookmarkEnd w:id="69"/>
    </w:p>
    <w:p w:rsidR="002D2C45" w:rsidRPr="0016184A" w:rsidRDefault="002D2C45" w:rsidP="002D2C45">
      <w:pPr>
        <w:pStyle w:val="SubsectionHead"/>
      </w:pPr>
      <w:r w:rsidRPr="0016184A">
        <w:t>Work plan</w:t>
      </w:r>
    </w:p>
    <w:p w:rsidR="002D2C45" w:rsidRPr="0016184A" w:rsidRDefault="002D2C45" w:rsidP="002D2C45">
      <w:pPr>
        <w:pStyle w:val="subsection"/>
      </w:pPr>
      <w:r w:rsidRPr="0016184A">
        <w:tab/>
        <w:t>(1)</w:t>
      </w:r>
      <w:r w:rsidRPr="0016184A">
        <w:tab/>
        <w:t>The Commission must prepare a work plan during each financial year and give it to the Minister.</w:t>
      </w:r>
    </w:p>
    <w:p w:rsidR="002D2C45" w:rsidRPr="0016184A" w:rsidRDefault="002D2C45" w:rsidP="002D2C45">
      <w:pPr>
        <w:pStyle w:val="subsection"/>
      </w:pPr>
      <w:r w:rsidRPr="0016184A">
        <w:tab/>
        <w:t>(2)</w:t>
      </w:r>
      <w:r w:rsidRPr="0016184A">
        <w:tab/>
        <w:t>The work plan must set out the Commission’s priorities for work to be undertaken during the next 3 financial years.</w:t>
      </w:r>
    </w:p>
    <w:p w:rsidR="002D2C45" w:rsidRPr="0016184A" w:rsidRDefault="002D2C45" w:rsidP="002D2C45">
      <w:pPr>
        <w:pStyle w:val="subsection"/>
      </w:pPr>
      <w:r w:rsidRPr="0016184A">
        <w:tab/>
        <w:t>(3)</w:t>
      </w:r>
      <w:r w:rsidRPr="0016184A">
        <w:tab/>
        <w:t xml:space="preserve">As soon as practicable after receiving a work plan under </w:t>
      </w:r>
      <w:r w:rsidR="0016184A">
        <w:t>subsection (</w:t>
      </w:r>
      <w:r w:rsidRPr="0016184A">
        <w:t>1), the Minister must give a copy of the work plan to each participating State/Territory Health Minister.</w:t>
      </w:r>
    </w:p>
    <w:p w:rsidR="002D2C45" w:rsidRPr="0016184A" w:rsidRDefault="002D2C45" w:rsidP="002D2C45">
      <w:pPr>
        <w:pStyle w:val="SubsectionHead"/>
      </w:pPr>
      <w:r w:rsidRPr="0016184A">
        <w:t>Consultation on draft work plan</w:t>
      </w:r>
    </w:p>
    <w:p w:rsidR="002D2C45" w:rsidRPr="0016184A" w:rsidRDefault="002D2C45" w:rsidP="002D2C45">
      <w:pPr>
        <w:pStyle w:val="subsection"/>
      </w:pPr>
      <w:r w:rsidRPr="0016184A">
        <w:tab/>
        <w:t>(4)</w:t>
      </w:r>
      <w:r w:rsidRPr="0016184A">
        <w:tab/>
        <w:t xml:space="preserve">Before preparing a work plan under </w:t>
      </w:r>
      <w:r w:rsidR="0016184A">
        <w:t>subsection (</w:t>
      </w:r>
      <w:r w:rsidRPr="0016184A">
        <w:t>1) during a financial year, the Commission must:</w:t>
      </w:r>
    </w:p>
    <w:p w:rsidR="002D2C45" w:rsidRPr="0016184A" w:rsidRDefault="002D2C45" w:rsidP="002D2C45">
      <w:pPr>
        <w:pStyle w:val="paragraph"/>
      </w:pPr>
      <w:r w:rsidRPr="0016184A">
        <w:tab/>
        <w:t>(a)</w:t>
      </w:r>
      <w:r w:rsidRPr="0016184A">
        <w:tab/>
        <w:t>prepare a draft of the work plan and give it to the Minister; and</w:t>
      </w:r>
    </w:p>
    <w:p w:rsidR="002D2C45" w:rsidRPr="0016184A" w:rsidRDefault="002D2C45" w:rsidP="002D2C45">
      <w:pPr>
        <w:pStyle w:val="paragraph"/>
      </w:pPr>
      <w:r w:rsidRPr="0016184A">
        <w:tab/>
        <w:t>(b)</w:t>
      </w:r>
      <w:r w:rsidRPr="0016184A">
        <w:tab/>
        <w:t>do so during the period that starts at the beginning of the financial year and ends:</w:t>
      </w:r>
    </w:p>
    <w:p w:rsidR="002D2C45" w:rsidRPr="0016184A" w:rsidRDefault="002D2C45" w:rsidP="002D2C45">
      <w:pPr>
        <w:pStyle w:val="paragraphsub"/>
      </w:pPr>
      <w:r w:rsidRPr="0016184A">
        <w:tab/>
        <w:t>(i)</w:t>
      </w:r>
      <w:r w:rsidRPr="0016184A">
        <w:tab/>
        <w:t>at the end of 31</w:t>
      </w:r>
      <w:r w:rsidR="0016184A">
        <w:t> </w:t>
      </w:r>
      <w:r w:rsidRPr="0016184A">
        <w:t>October in the financial year; or</w:t>
      </w:r>
    </w:p>
    <w:p w:rsidR="002D2C45" w:rsidRPr="0016184A" w:rsidRDefault="002D2C45" w:rsidP="002D2C45">
      <w:pPr>
        <w:pStyle w:val="paragraphsub"/>
      </w:pPr>
      <w:r w:rsidRPr="0016184A">
        <w:tab/>
        <w:t>(ii)</w:t>
      </w:r>
      <w:r w:rsidRPr="0016184A">
        <w:tab/>
        <w:t>if another day in the financial year is specified in a written instrument made by the Minister—at the end of that other day.</w:t>
      </w:r>
    </w:p>
    <w:p w:rsidR="002D2C45" w:rsidRPr="0016184A" w:rsidRDefault="002D2C45" w:rsidP="002D2C45">
      <w:pPr>
        <w:pStyle w:val="subsection"/>
      </w:pPr>
      <w:r w:rsidRPr="0016184A">
        <w:tab/>
        <w:t>(5)</w:t>
      </w:r>
      <w:r w:rsidRPr="0016184A">
        <w:tab/>
        <w:t xml:space="preserve">As soon as practicable after receiving a draft work plan under </w:t>
      </w:r>
      <w:r w:rsidR="0016184A">
        <w:t>subsection (</w:t>
      </w:r>
      <w:r w:rsidRPr="0016184A">
        <w:t>4), the Minister must:</w:t>
      </w:r>
    </w:p>
    <w:p w:rsidR="002D2C45" w:rsidRPr="0016184A" w:rsidRDefault="002D2C45" w:rsidP="002D2C45">
      <w:pPr>
        <w:pStyle w:val="paragraph"/>
      </w:pPr>
      <w:r w:rsidRPr="0016184A">
        <w:tab/>
        <w:t>(a)</w:t>
      </w:r>
      <w:r w:rsidRPr="0016184A">
        <w:tab/>
        <w:t>give a copy of the draft work plan to each participating State/Territory Health Minister; and</w:t>
      </w:r>
    </w:p>
    <w:p w:rsidR="002D2C45" w:rsidRPr="0016184A" w:rsidRDefault="002D2C45" w:rsidP="002D2C45">
      <w:pPr>
        <w:pStyle w:val="paragraph"/>
      </w:pPr>
      <w:r w:rsidRPr="0016184A">
        <w:tab/>
        <w:t>(b)</w:t>
      </w:r>
      <w:r w:rsidRPr="0016184A">
        <w:tab/>
        <w:t>invite each participating State/Territory Health Minister to make a written submission to the Commission about the draft work plan within:</w:t>
      </w:r>
    </w:p>
    <w:p w:rsidR="002D2C45" w:rsidRPr="0016184A" w:rsidRDefault="002D2C45" w:rsidP="002D2C45">
      <w:pPr>
        <w:pStyle w:val="paragraphsub"/>
      </w:pPr>
      <w:r w:rsidRPr="0016184A">
        <w:tab/>
        <w:t>(i)</w:t>
      </w:r>
      <w:r w:rsidRPr="0016184A">
        <w:tab/>
        <w:t>90 days after the invitation is given; or</w:t>
      </w:r>
    </w:p>
    <w:p w:rsidR="002D2C45" w:rsidRPr="0016184A" w:rsidRDefault="002D2C45" w:rsidP="002D2C45">
      <w:pPr>
        <w:pStyle w:val="paragraphsub"/>
      </w:pPr>
      <w:r w:rsidRPr="0016184A">
        <w:tab/>
        <w:t>(ii)</w:t>
      </w:r>
      <w:r w:rsidRPr="0016184A">
        <w:tab/>
        <w:t>if another period is specified in the invitation—that other period.</w:t>
      </w:r>
    </w:p>
    <w:p w:rsidR="002D2C45" w:rsidRPr="0016184A" w:rsidRDefault="002D2C45" w:rsidP="002D2C45">
      <w:pPr>
        <w:pStyle w:val="subsection"/>
      </w:pPr>
      <w:r w:rsidRPr="0016184A">
        <w:lastRenderedPageBreak/>
        <w:tab/>
        <w:t>(6)</w:t>
      </w:r>
      <w:r w:rsidRPr="0016184A">
        <w:tab/>
        <w:t xml:space="preserve">In preparing a work plan under </w:t>
      </w:r>
      <w:r w:rsidR="0016184A">
        <w:t>subsection (</w:t>
      </w:r>
      <w:r w:rsidRPr="0016184A">
        <w:t xml:space="preserve">1), the Commission must have regard to any submissions made by participating State/Territory Health Ministers under </w:t>
      </w:r>
      <w:r w:rsidR="0016184A">
        <w:t>paragraph (</w:t>
      </w:r>
      <w:r w:rsidRPr="0016184A">
        <w:t>5)(b) in relation to the draft of the work plan.</w:t>
      </w:r>
    </w:p>
    <w:p w:rsidR="002D2C45" w:rsidRPr="0016184A" w:rsidRDefault="002D2C45" w:rsidP="002D2C45">
      <w:pPr>
        <w:pStyle w:val="SubsectionHead"/>
      </w:pPr>
      <w:r w:rsidRPr="0016184A">
        <w:t>Legislative instrument</w:t>
      </w:r>
    </w:p>
    <w:p w:rsidR="002D2C45" w:rsidRPr="0016184A" w:rsidRDefault="002D2C45" w:rsidP="002D2C45">
      <w:pPr>
        <w:pStyle w:val="subsection"/>
      </w:pPr>
      <w:r w:rsidRPr="0016184A">
        <w:tab/>
        <w:t>(7)</w:t>
      </w:r>
      <w:r w:rsidRPr="0016184A">
        <w:tab/>
        <w:t xml:space="preserve">An instrument under </w:t>
      </w:r>
      <w:r w:rsidR="0016184A">
        <w:t>subparagraph (</w:t>
      </w:r>
      <w:r w:rsidRPr="0016184A">
        <w:t>4)(b)(ii) is not a legislative instrument.</w:t>
      </w:r>
    </w:p>
    <w:p w:rsidR="00EB66B9" w:rsidRPr="0016184A" w:rsidRDefault="00EB66B9" w:rsidP="00EB66B9">
      <w:pPr>
        <w:pStyle w:val="ActHead5"/>
      </w:pPr>
      <w:bookmarkStart w:id="70" w:name="_Toc466279088"/>
      <w:r w:rsidRPr="0016184A">
        <w:rPr>
          <w:rStyle w:val="CharSectno"/>
        </w:rPr>
        <w:t>54AA</w:t>
      </w:r>
      <w:r w:rsidRPr="0016184A">
        <w:t xml:space="preserve">  Corporate plan</w:t>
      </w:r>
      <w:bookmarkEnd w:id="70"/>
    </w:p>
    <w:p w:rsidR="00EB66B9" w:rsidRPr="0016184A" w:rsidRDefault="00EB66B9" w:rsidP="00EB66B9">
      <w:pPr>
        <w:pStyle w:val="subsection"/>
      </w:pPr>
      <w:r w:rsidRPr="0016184A">
        <w:tab/>
        <w:t>(1)</w:t>
      </w:r>
      <w:r w:rsidRPr="0016184A">
        <w:tab/>
        <w:t>A work plan prepared under section</w:t>
      </w:r>
      <w:r w:rsidR="0016184A">
        <w:t> </w:t>
      </w:r>
      <w:r w:rsidRPr="0016184A">
        <w:t>54 is not a corporate plan for the purposes of section</w:t>
      </w:r>
      <w:r w:rsidR="0016184A">
        <w:t> </w:t>
      </w:r>
      <w:r w:rsidRPr="0016184A">
        <w:t xml:space="preserve">35 of the </w:t>
      </w:r>
      <w:r w:rsidRPr="0016184A">
        <w:rPr>
          <w:i/>
        </w:rPr>
        <w:t>Public Governance, Performance and Accountability Act 2013</w:t>
      </w:r>
      <w:r w:rsidRPr="0016184A">
        <w:t>.</w:t>
      </w:r>
    </w:p>
    <w:p w:rsidR="00EB66B9" w:rsidRPr="0016184A" w:rsidRDefault="00EB66B9" w:rsidP="00EB66B9">
      <w:pPr>
        <w:pStyle w:val="notetext"/>
      </w:pPr>
      <w:r w:rsidRPr="0016184A">
        <w:t>Note:</w:t>
      </w:r>
      <w:r w:rsidRPr="0016184A">
        <w:tab/>
        <w:t>The Commission Board must also prepare a corporate plan under that section.</w:t>
      </w:r>
    </w:p>
    <w:p w:rsidR="00EB66B9" w:rsidRPr="0016184A" w:rsidRDefault="00EB66B9" w:rsidP="00EB66B9">
      <w:pPr>
        <w:pStyle w:val="subsection"/>
      </w:pPr>
      <w:r w:rsidRPr="0016184A">
        <w:tab/>
        <w:t>(2)</w:t>
      </w:r>
      <w:r w:rsidRPr="0016184A">
        <w:tab/>
        <w:t>Subsection</w:t>
      </w:r>
      <w:r w:rsidR="0016184A">
        <w:t> </w:t>
      </w:r>
      <w:r w:rsidRPr="0016184A">
        <w:t xml:space="preserve">35(3) of the </w:t>
      </w:r>
      <w:r w:rsidRPr="0016184A">
        <w:rPr>
          <w:i/>
        </w:rPr>
        <w:t>Public Governance, Performance and Accountability Act 2013</w:t>
      </w:r>
      <w:r w:rsidRPr="0016184A">
        <w:t xml:space="preserve"> (which deals with the Australian Government’s key priorities and objectives) does not apply to a corporate plan prepared by the Commission Board.</w:t>
      </w:r>
    </w:p>
    <w:p w:rsidR="002D2C45" w:rsidRPr="0016184A" w:rsidRDefault="002D2C45" w:rsidP="00420844">
      <w:pPr>
        <w:pStyle w:val="ActHead2"/>
        <w:pageBreakBefore/>
      </w:pPr>
      <w:bookmarkStart w:id="71" w:name="_Toc466279089"/>
      <w:r w:rsidRPr="0016184A">
        <w:rPr>
          <w:rStyle w:val="CharPartNo"/>
        </w:rPr>
        <w:lastRenderedPageBreak/>
        <w:t>Part</w:t>
      </w:r>
      <w:r w:rsidR="0016184A" w:rsidRPr="0016184A">
        <w:rPr>
          <w:rStyle w:val="CharPartNo"/>
        </w:rPr>
        <w:t> </w:t>
      </w:r>
      <w:r w:rsidRPr="0016184A">
        <w:rPr>
          <w:rStyle w:val="CharPartNo"/>
        </w:rPr>
        <w:t>2.7</w:t>
      </w:r>
      <w:r w:rsidRPr="0016184A">
        <w:t>—</w:t>
      </w:r>
      <w:r w:rsidRPr="0016184A">
        <w:rPr>
          <w:rStyle w:val="CharPartText"/>
        </w:rPr>
        <w:t>Secrecy</w:t>
      </w:r>
      <w:bookmarkEnd w:id="71"/>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72" w:name="_Toc466279090"/>
      <w:r w:rsidRPr="0016184A">
        <w:rPr>
          <w:rStyle w:val="CharSectno"/>
        </w:rPr>
        <w:t>54A</w:t>
      </w:r>
      <w:r w:rsidRPr="0016184A">
        <w:t xml:space="preserve">  Secrecy</w:t>
      </w:r>
      <w:bookmarkEnd w:id="72"/>
    </w:p>
    <w:p w:rsidR="002D2C45" w:rsidRPr="0016184A" w:rsidRDefault="002D2C45" w:rsidP="002D2C45">
      <w:pPr>
        <w:pStyle w:val="subsection"/>
      </w:pPr>
      <w:r w:rsidRPr="0016184A">
        <w:tab/>
        <w:t>(1)</w:t>
      </w:r>
      <w:r w:rsidRPr="0016184A">
        <w:tab/>
        <w:t>A person commits an offence if:</w:t>
      </w:r>
    </w:p>
    <w:p w:rsidR="002D2C45" w:rsidRPr="0016184A" w:rsidRDefault="002D2C45" w:rsidP="002D2C45">
      <w:pPr>
        <w:pStyle w:val="paragraph"/>
      </w:pPr>
      <w:r w:rsidRPr="0016184A">
        <w:tab/>
        <w:t>(a)</w:t>
      </w:r>
      <w:r w:rsidRPr="0016184A">
        <w:tab/>
        <w:t>the person is, or has been, an official of the Commission; and</w:t>
      </w:r>
    </w:p>
    <w:p w:rsidR="002D2C45" w:rsidRPr="0016184A" w:rsidRDefault="002D2C45" w:rsidP="002D2C45">
      <w:pPr>
        <w:pStyle w:val="paragraph"/>
      </w:pPr>
      <w:r w:rsidRPr="0016184A">
        <w:tab/>
        <w:t>(b)</w:t>
      </w:r>
      <w:r w:rsidRPr="0016184A">
        <w:tab/>
        <w:t>the person has obtained protected Commission information in the person’s capacity as an official of the Commission; and</w:t>
      </w:r>
    </w:p>
    <w:p w:rsidR="002D2C45" w:rsidRPr="0016184A" w:rsidRDefault="002D2C45" w:rsidP="002D2C45">
      <w:pPr>
        <w:pStyle w:val="paragraph"/>
      </w:pPr>
      <w:r w:rsidRPr="0016184A">
        <w:tab/>
        <w:t>(c)</w:t>
      </w:r>
      <w:r w:rsidRPr="0016184A">
        <w:tab/>
        <w:t>the person:</w:t>
      </w:r>
    </w:p>
    <w:p w:rsidR="002D2C45" w:rsidRPr="0016184A" w:rsidRDefault="002D2C45" w:rsidP="002D2C45">
      <w:pPr>
        <w:pStyle w:val="paragraphsub"/>
      </w:pPr>
      <w:r w:rsidRPr="0016184A">
        <w:tab/>
        <w:t>(i)</w:t>
      </w:r>
      <w:r w:rsidRPr="0016184A">
        <w:tab/>
        <w:t>discloses the information to another person; or</w:t>
      </w:r>
    </w:p>
    <w:p w:rsidR="002D2C45" w:rsidRPr="0016184A" w:rsidRDefault="002D2C45" w:rsidP="002D2C45">
      <w:pPr>
        <w:pStyle w:val="paragraphsub"/>
      </w:pPr>
      <w:r w:rsidRPr="0016184A">
        <w:tab/>
        <w:t>(ii)</w:t>
      </w:r>
      <w:r w:rsidRPr="0016184A">
        <w:tab/>
        <w:t>uses the information.</w:t>
      </w:r>
    </w:p>
    <w:p w:rsidR="002D2C45" w:rsidRPr="0016184A" w:rsidRDefault="002D2C45" w:rsidP="002D2C45">
      <w:pPr>
        <w:pStyle w:val="Penalty"/>
      </w:pPr>
      <w:r w:rsidRPr="0016184A">
        <w:t>Penalty:</w:t>
      </w:r>
      <w:r w:rsidRPr="0016184A">
        <w:tab/>
        <w:t>Imprisonment for 2 years or 120 penalty units, or both.</w:t>
      </w:r>
    </w:p>
    <w:p w:rsidR="002D2C45" w:rsidRPr="0016184A" w:rsidRDefault="002D2C45" w:rsidP="002D2C45">
      <w:pPr>
        <w:pStyle w:val="SubsectionHead"/>
      </w:pPr>
      <w:r w:rsidRPr="0016184A">
        <w:t>Exceptions</w:t>
      </w:r>
    </w:p>
    <w:p w:rsidR="002D2C45" w:rsidRPr="0016184A" w:rsidRDefault="002D2C45" w:rsidP="002D2C45">
      <w:pPr>
        <w:pStyle w:val="subsection"/>
      </w:pPr>
      <w:r w:rsidRPr="0016184A">
        <w:tab/>
        <w:t>(2)</w:t>
      </w:r>
      <w:r w:rsidRPr="0016184A">
        <w:tab/>
        <w:t xml:space="preserve">Each of the following is an exception to the prohibition in </w:t>
      </w:r>
      <w:r w:rsidR="0016184A">
        <w:t>subsection (</w:t>
      </w:r>
      <w:r w:rsidRPr="0016184A">
        <w:t>1):</w:t>
      </w:r>
    </w:p>
    <w:p w:rsidR="002D2C45" w:rsidRPr="0016184A" w:rsidRDefault="002D2C45" w:rsidP="002D2C45">
      <w:pPr>
        <w:pStyle w:val="paragraph"/>
      </w:pPr>
      <w:r w:rsidRPr="0016184A">
        <w:tab/>
        <w:t>(a)</w:t>
      </w:r>
      <w:r w:rsidRPr="0016184A">
        <w:tab/>
        <w:t>the disclosure or use is authorised by this Part;</w:t>
      </w:r>
    </w:p>
    <w:p w:rsidR="002D2C45" w:rsidRPr="0016184A" w:rsidRDefault="002D2C45" w:rsidP="002D2C45">
      <w:pPr>
        <w:pStyle w:val="paragraph"/>
      </w:pPr>
      <w:r w:rsidRPr="0016184A">
        <w:tab/>
        <w:t>(b)</w:t>
      </w:r>
      <w:r w:rsidRPr="0016184A">
        <w:tab/>
        <w:t>the disclosure or use is in compliance with a requirement under:</w:t>
      </w:r>
    </w:p>
    <w:p w:rsidR="002D2C45" w:rsidRPr="0016184A" w:rsidRDefault="002D2C45" w:rsidP="002D2C45">
      <w:pPr>
        <w:pStyle w:val="paragraphsub"/>
      </w:pPr>
      <w:r w:rsidRPr="0016184A">
        <w:tab/>
        <w:t>(i)</w:t>
      </w:r>
      <w:r w:rsidRPr="0016184A">
        <w:tab/>
        <w:t>a law of the Commonwealth; or</w:t>
      </w:r>
    </w:p>
    <w:p w:rsidR="002D2C45" w:rsidRPr="0016184A" w:rsidRDefault="002D2C45" w:rsidP="002D2C45">
      <w:pPr>
        <w:pStyle w:val="paragraphsub"/>
      </w:pPr>
      <w:r w:rsidRPr="0016184A">
        <w:tab/>
        <w:t>(ii)</w:t>
      </w:r>
      <w:r w:rsidRPr="0016184A">
        <w:tab/>
        <w:t>a prescribed law of a State or a Territory.</w:t>
      </w:r>
    </w:p>
    <w:p w:rsidR="002D2C45" w:rsidRPr="0016184A" w:rsidRDefault="002D2C45" w:rsidP="002D2C45">
      <w:pPr>
        <w:pStyle w:val="notetext"/>
      </w:pPr>
      <w:r w:rsidRPr="0016184A">
        <w:t>Note:</w:t>
      </w:r>
      <w:r w:rsidRPr="0016184A">
        <w:tab/>
        <w:t xml:space="preserve">A defendant bears an evidential burden in relation to a matter in </w:t>
      </w:r>
      <w:r w:rsidR="0016184A">
        <w:t>subsection (</w:t>
      </w:r>
      <w:r w:rsidRPr="0016184A">
        <w:t>2) (see subsection</w:t>
      </w:r>
      <w:r w:rsidR="0016184A">
        <w:t> </w:t>
      </w:r>
      <w:r w:rsidRPr="0016184A">
        <w:t xml:space="preserve">13.3(3) of the </w:t>
      </w:r>
      <w:r w:rsidRPr="0016184A">
        <w:rPr>
          <w:i/>
        </w:rPr>
        <w:t>Criminal Code</w:t>
      </w:r>
      <w:r w:rsidRPr="0016184A">
        <w:t>).</w:t>
      </w:r>
    </w:p>
    <w:p w:rsidR="002D2C45" w:rsidRPr="0016184A" w:rsidRDefault="002D2C45" w:rsidP="002D2C45">
      <w:pPr>
        <w:pStyle w:val="subsection"/>
      </w:pPr>
      <w:r w:rsidRPr="0016184A">
        <w:tab/>
        <w:t>(3)</w:t>
      </w:r>
      <w:r w:rsidRPr="0016184A">
        <w:tab/>
        <w:t xml:space="preserve">Except where it is necessary to do so for the purposes of giving effect to this Act, </w:t>
      </w:r>
      <w:r w:rsidR="005E2440" w:rsidRPr="0016184A">
        <w:t xml:space="preserve">a person who is, or has been, </w:t>
      </w:r>
      <w:r w:rsidRPr="0016184A">
        <w:t>an official of the Commission is not to be required:</w:t>
      </w:r>
    </w:p>
    <w:p w:rsidR="002D2C45" w:rsidRPr="0016184A" w:rsidRDefault="002D2C45" w:rsidP="002D2C45">
      <w:pPr>
        <w:pStyle w:val="paragraph"/>
      </w:pPr>
      <w:r w:rsidRPr="0016184A">
        <w:tab/>
        <w:t>(a)</w:t>
      </w:r>
      <w:r w:rsidRPr="0016184A">
        <w:tab/>
        <w:t>to produce to a court or tribunal a document containing protected Commission information; or</w:t>
      </w:r>
    </w:p>
    <w:p w:rsidR="002D2C45" w:rsidRPr="0016184A" w:rsidRDefault="002D2C45" w:rsidP="002D2C45">
      <w:pPr>
        <w:pStyle w:val="paragraph"/>
      </w:pPr>
      <w:r w:rsidRPr="0016184A">
        <w:tab/>
        <w:t>(b)</w:t>
      </w:r>
      <w:r w:rsidRPr="0016184A">
        <w:tab/>
        <w:t>to disclose protected Commission information to a court or tribunal.</w:t>
      </w:r>
    </w:p>
    <w:p w:rsidR="002D2C45" w:rsidRPr="0016184A" w:rsidRDefault="002D2C45" w:rsidP="002D2C45">
      <w:pPr>
        <w:pStyle w:val="ActHead5"/>
      </w:pPr>
      <w:bookmarkStart w:id="73" w:name="_Toc466279091"/>
      <w:r w:rsidRPr="0016184A">
        <w:rPr>
          <w:rStyle w:val="CharSectno"/>
        </w:rPr>
        <w:lastRenderedPageBreak/>
        <w:t>54B</w:t>
      </w:r>
      <w:r w:rsidRPr="0016184A">
        <w:t xml:space="preserve">  Disclosure or use for the purposes of this Act</w:t>
      </w:r>
      <w:bookmarkEnd w:id="73"/>
    </w:p>
    <w:p w:rsidR="002D2C45" w:rsidRPr="0016184A" w:rsidRDefault="002D2C45" w:rsidP="002D2C45">
      <w:pPr>
        <w:pStyle w:val="subsection"/>
      </w:pPr>
      <w:r w:rsidRPr="0016184A">
        <w:tab/>
      </w:r>
      <w:r w:rsidRPr="0016184A">
        <w:tab/>
        <w:t>An official of the Commission may disclose or use protected Commission information if:</w:t>
      </w:r>
    </w:p>
    <w:p w:rsidR="002D2C45" w:rsidRPr="0016184A" w:rsidRDefault="002D2C45" w:rsidP="002D2C45">
      <w:pPr>
        <w:pStyle w:val="paragraph"/>
      </w:pPr>
      <w:r w:rsidRPr="0016184A">
        <w:tab/>
        <w:t>(a)</w:t>
      </w:r>
      <w:r w:rsidRPr="0016184A">
        <w:tab/>
        <w:t>the disclosure or use is for the purposes of this Act; or</w:t>
      </w:r>
    </w:p>
    <w:p w:rsidR="002D2C45" w:rsidRPr="0016184A" w:rsidRDefault="002D2C45" w:rsidP="002D2C45">
      <w:pPr>
        <w:pStyle w:val="paragraph"/>
      </w:pPr>
      <w:r w:rsidRPr="0016184A">
        <w:tab/>
        <w:t>(b)</w:t>
      </w:r>
      <w:r w:rsidRPr="0016184A">
        <w:tab/>
        <w:t>the disclosure or use is for the purposes of the performance of the functions of the Commission under this Act; or</w:t>
      </w:r>
    </w:p>
    <w:p w:rsidR="002D2C45" w:rsidRPr="0016184A" w:rsidRDefault="002D2C45" w:rsidP="002D2C45">
      <w:pPr>
        <w:pStyle w:val="paragraph"/>
      </w:pPr>
      <w:r w:rsidRPr="0016184A">
        <w:tab/>
        <w:t>(c)</w:t>
      </w:r>
      <w:r w:rsidRPr="0016184A">
        <w:tab/>
        <w:t>the disclosure or use is in the course of the official’s employment or service as an official of the Commission.</w:t>
      </w:r>
    </w:p>
    <w:p w:rsidR="002D2C45" w:rsidRPr="0016184A" w:rsidRDefault="002D2C45" w:rsidP="002D2C45">
      <w:pPr>
        <w:pStyle w:val="ActHead5"/>
      </w:pPr>
      <w:bookmarkStart w:id="74" w:name="_Toc466279092"/>
      <w:r w:rsidRPr="0016184A">
        <w:rPr>
          <w:rStyle w:val="CharSectno"/>
        </w:rPr>
        <w:t>54C</w:t>
      </w:r>
      <w:r w:rsidRPr="0016184A">
        <w:t xml:space="preserve">  Disclosure to committee</w:t>
      </w:r>
      <w:bookmarkEnd w:id="74"/>
    </w:p>
    <w:p w:rsidR="002D2C45" w:rsidRPr="0016184A" w:rsidRDefault="002D2C45" w:rsidP="002D2C45">
      <w:pPr>
        <w:pStyle w:val="subsection"/>
      </w:pPr>
      <w:r w:rsidRPr="0016184A">
        <w:tab/>
        <w:t>(1)</w:t>
      </w:r>
      <w:r w:rsidRPr="0016184A">
        <w:tab/>
        <w:t>An official of the Commission may disclose protected Commission information to a committee established under section</w:t>
      </w:r>
      <w:r w:rsidR="0016184A">
        <w:t> </w:t>
      </w:r>
      <w:r w:rsidRPr="0016184A">
        <w:t>50.</w:t>
      </w:r>
    </w:p>
    <w:p w:rsidR="002D2C45" w:rsidRPr="0016184A" w:rsidRDefault="002D2C45" w:rsidP="002D2C45">
      <w:pPr>
        <w:pStyle w:val="subsection"/>
      </w:pPr>
      <w:r w:rsidRPr="0016184A">
        <w:tab/>
        <w:t>(2)</w:t>
      </w:r>
      <w:r w:rsidRPr="0016184A">
        <w:tab/>
        <w:t>A person commits an offence if:</w:t>
      </w:r>
    </w:p>
    <w:p w:rsidR="002D2C45" w:rsidRPr="0016184A" w:rsidRDefault="002D2C45" w:rsidP="002D2C45">
      <w:pPr>
        <w:pStyle w:val="paragraph"/>
      </w:pPr>
      <w:r w:rsidRPr="0016184A">
        <w:tab/>
        <w:t>(a)</w:t>
      </w:r>
      <w:r w:rsidRPr="0016184A">
        <w:tab/>
        <w:t>the person is a member of a committee established under section</w:t>
      </w:r>
      <w:r w:rsidR="0016184A">
        <w:t> </w:t>
      </w:r>
      <w:r w:rsidRPr="0016184A">
        <w:t>50; and</w:t>
      </w:r>
    </w:p>
    <w:p w:rsidR="002D2C45" w:rsidRPr="0016184A" w:rsidRDefault="002D2C45" w:rsidP="002D2C45">
      <w:pPr>
        <w:pStyle w:val="paragraph"/>
      </w:pPr>
      <w:r w:rsidRPr="0016184A">
        <w:tab/>
        <w:t>(b)</w:t>
      </w:r>
      <w:r w:rsidRPr="0016184A">
        <w:tab/>
        <w:t xml:space="preserve">protected Commission information has been disclosed under </w:t>
      </w:r>
      <w:r w:rsidR="0016184A">
        <w:t>subsection (</w:t>
      </w:r>
      <w:r w:rsidRPr="0016184A">
        <w:t>1) to the committee; and</w:t>
      </w:r>
    </w:p>
    <w:p w:rsidR="002D2C45" w:rsidRPr="0016184A" w:rsidRDefault="002D2C45" w:rsidP="002D2C45">
      <w:pPr>
        <w:pStyle w:val="paragraph"/>
      </w:pPr>
      <w:r w:rsidRPr="0016184A">
        <w:tab/>
        <w:t>(c)</w:t>
      </w:r>
      <w:r w:rsidRPr="0016184A">
        <w:tab/>
        <w:t>the person:</w:t>
      </w:r>
    </w:p>
    <w:p w:rsidR="002D2C45" w:rsidRPr="0016184A" w:rsidRDefault="002D2C45" w:rsidP="002D2C45">
      <w:pPr>
        <w:pStyle w:val="paragraphsub"/>
      </w:pPr>
      <w:r w:rsidRPr="0016184A">
        <w:tab/>
        <w:t>(i)</w:t>
      </w:r>
      <w:r w:rsidRPr="0016184A">
        <w:tab/>
        <w:t>discloses the information to another person; or</w:t>
      </w:r>
    </w:p>
    <w:p w:rsidR="002D2C45" w:rsidRPr="0016184A" w:rsidRDefault="002D2C45" w:rsidP="002D2C45">
      <w:pPr>
        <w:pStyle w:val="paragraphsub"/>
      </w:pPr>
      <w:r w:rsidRPr="0016184A">
        <w:tab/>
        <w:t>(ii)</w:t>
      </w:r>
      <w:r w:rsidRPr="0016184A">
        <w:tab/>
        <w:t>uses the information.</w:t>
      </w:r>
    </w:p>
    <w:p w:rsidR="002D2C45" w:rsidRPr="0016184A" w:rsidRDefault="002D2C45" w:rsidP="002D2C45">
      <w:pPr>
        <w:pStyle w:val="Penalty"/>
      </w:pPr>
      <w:r w:rsidRPr="0016184A">
        <w:t>Penalty:</w:t>
      </w:r>
      <w:r w:rsidRPr="0016184A">
        <w:tab/>
        <w:t>Imprisonment for 2 years or 120 penalty units, or both.</w:t>
      </w:r>
    </w:p>
    <w:p w:rsidR="002D2C45" w:rsidRPr="0016184A" w:rsidRDefault="002D2C45" w:rsidP="002D2C45">
      <w:pPr>
        <w:pStyle w:val="subsection"/>
      </w:pPr>
      <w:r w:rsidRPr="0016184A">
        <w:tab/>
        <w:t>(3)</w:t>
      </w:r>
      <w:r w:rsidRPr="0016184A">
        <w:tab/>
      </w:r>
      <w:r w:rsidR="0016184A">
        <w:t>Subsection (</w:t>
      </w:r>
      <w:r w:rsidRPr="0016184A">
        <w:t>2) does not apply if:</w:t>
      </w:r>
    </w:p>
    <w:p w:rsidR="002D2C45" w:rsidRPr="0016184A" w:rsidRDefault="002D2C45" w:rsidP="002D2C45">
      <w:pPr>
        <w:pStyle w:val="paragraph"/>
      </w:pPr>
      <w:r w:rsidRPr="0016184A">
        <w:tab/>
        <w:t>(a)</w:t>
      </w:r>
      <w:r w:rsidRPr="0016184A">
        <w:tab/>
        <w:t>the disclosure or use is for the purposes of this Act; or</w:t>
      </w:r>
    </w:p>
    <w:p w:rsidR="002D2C45" w:rsidRPr="0016184A" w:rsidRDefault="002D2C45" w:rsidP="002D2C45">
      <w:pPr>
        <w:pStyle w:val="paragraph"/>
      </w:pPr>
      <w:r w:rsidRPr="0016184A">
        <w:tab/>
        <w:t>(b)</w:t>
      </w:r>
      <w:r w:rsidRPr="0016184A">
        <w:tab/>
        <w:t>the disclosure or use is for the purposes of the performance of the functions of the committee under this Act; or</w:t>
      </w:r>
    </w:p>
    <w:p w:rsidR="002D2C45" w:rsidRPr="0016184A" w:rsidRDefault="002D2C45" w:rsidP="002D2C45">
      <w:pPr>
        <w:pStyle w:val="paragraph"/>
      </w:pPr>
      <w:r w:rsidRPr="0016184A">
        <w:tab/>
        <w:t>(c)</w:t>
      </w:r>
      <w:r w:rsidRPr="0016184A">
        <w:tab/>
        <w:t>the disclosure or use is in the course of the person’s service as a member of the committee.</w:t>
      </w:r>
    </w:p>
    <w:p w:rsidR="002D2C45" w:rsidRPr="0016184A" w:rsidRDefault="002D2C45" w:rsidP="002D2C45">
      <w:pPr>
        <w:pStyle w:val="notetext"/>
      </w:pPr>
      <w:r w:rsidRPr="0016184A">
        <w:t>Note:</w:t>
      </w:r>
      <w:r w:rsidRPr="0016184A">
        <w:tab/>
        <w:t xml:space="preserve">A defendant bears an evidential burden in relation to a matter in </w:t>
      </w:r>
      <w:r w:rsidR="0016184A">
        <w:t>subsection (</w:t>
      </w:r>
      <w:r w:rsidRPr="0016184A">
        <w:t>3) (see subsection</w:t>
      </w:r>
      <w:r w:rsidR="0016184A">
        <w:t> </w:t>
      </w:r>
      <w:r w:rsidRPr="0016184A">
        <w:t xml:space="preserve">13.3(3) of the </w:t>
      </w:r>
      <w:r w:rsidRPr="0016184A">
        <w:rPr>
          <w:i/>
        </w:rPr>
        <w:t>Criminal Code</w:t>
      </w:r>
      <w:r w:rsidRPr="0016184A">
        <w:t>).</w:t>
      </w:r>
    </w:p>
    <w:p w:rsidR="002D2C45" w:rsidRPr="0016184A" w:rsidRDefault="002D2C45" w:rsidP="002D2C45">
      <w:pPr>
        <w:pStyle w:val="ActHead5"/>
      </w:pPr>
      <w:bookmarkStart w:id="75" w:name="_Toc466279093"/>
      <w:r w:rsidRPr="0016184A">
        <w:rPr>
          <w:rStyle w:val="CharSectno"/>
        </w:rPr>
        <w:lastRenderedPageBreak/>
        <w:t>54D</w:t>
      </w:r>
      <w:r w:rsidRPr="0016184A">
        <w:t xml:space="preserve">  Disclosure to the Minister</w:t>
      </w:r>
      <w:bookmarkEnd w:id="75"/>
    </w:p>
    <w:p w:rsidR="002D2C45" w:rsidRPr="0016184A" w:rsidRDefault="002D2C45" w:rsidP="002D2C45">
      <w:pPr>
        <w:pStyle w:val="subsection"/>
      </w:pPr>
      <w:r w:rsidRPr="0016184A">
        <w:tab/>
      </w:r>
      <w:r w:rsidRPr="0016184A">
        <w:tab/>
        <w:t>An official of the Commission may disclose protected Commission information to the Minister.</w:t>
      </w:r>
    </w:p>
    <w:p w:rsidR="002D2C45" w:rsidRPr="0016184A" w:rsidRDefault="002D2C45" w:rsidP="002D2C45">
      <w:pPr>
        <w:pStyle w:val="ActHead5"/>
      </w:pPr>
      <w:bookmarkStart w:id="76" w:name="_Toc466279094"/>
      <w:r w:rsidRPr="0016184A">
        <w:rPr>
          <w:rStyle w:val="CharSectno"/>
        </w:rPr>
        <w:t>54E</w:t>
      </w:r>
      <w:r w:rsidRPr="0016184A">
        <w:t xml:space="preserve">  Disclosure to the Treasurer</w:t>
      </w:r>
      <w:bookmarkEnd w:id="76"/>
    </w:p>
    <w:p w:rsidR="002D2C45" w:rsidRPr="0016184A" w:rsidRDefault="002D2C45" w:rsidP="002D2C45">
      <w:pPr>
        <w:pStyle w:val="subsection"/>
      </w:pPr>
      <w:r w:rsidRPr="0016184A">
        <w:tab/>
      </w:r>
      <w:r w:rsidRPr="0016184A">
        <w:tab/>
        <w:t>An official of the Commission may disclose protected Commission information to the Treasurer.</w:t>
      </w:r>
    </w:p>
    <w:p w:rsidR="002D2C45" w:rsidRPr="0016184A" w:rsidRDefault="002D2C45" w:rsidP="002D2C45">
      <w:pPr>
        <w:pStyle w:val="ActHead5"/>
      </w:pPr>
      <w:bookmarkStart w:id="77" w:name="_Toc466279095"/>
      <w:r w:rsidRPr="0016184A">
        <w:rPr>
          <w:rStyle w:val="CharSectno"/>
        </w:rPr>
        <w:t>54F</w:t>
      </w:r>
      <w:r w:rsidRPr="0016184A">
        <w:t xml:space="preserve">  Disclosure to the Secretary etc.</w:t>
      </w:r>
      <w:bookmarkEnd w:id="77"/>
    </w:p>
    <w:p w:rsidR="002D2C45" w:rsidRPr="0016184A" w:rsidRDefault="002D2C45" w:rsidP="002D2C45">
      <w:pPr>
        <w:pStyle w:val="subsection"/>
      </w:pPr>
      <w:r w:rsidRPr="0016184A">
        <w:tab/>
      </w:r>
      <w:r w:rsidRPr="0016184A">
        <w:tab/>
        <w:t>An official of the Commission may disclose protected Commission information to:</w:t>
      </w:r>
    </w:p>
    <w:p w:rsidR="002D2C45" w:rsidRPr="0016184A" w:rsidRDefault="002D2C45" w:rsidP="002D2C45">
      <w:pPr>
        <w:pStyle w:val="paragraph"/>
      </w:pPr>
      <w:r w:rsidRPr="0016184A">
        <w:tab/>
        <w:t>(a)</w:t>
      </w:r>
      <w:r w:rsidRPr="0016184A">
        <w:tab/>
        <w:t>the Secretary; or</w:t>
      </w:r>
    </w:p>
    <w:p w:rsidR="002D2C45" w:rsidRPr="0016184A" w:rsidRDefault="002D2C45" w:rsidP="002D2C45">
      <w:pPr>
        <w:pStyle w:val="paragraph"/>
      </w:pPr>
      <w:r w:rsidRPr="0016184A">
        <w:tab/>
        <w:t>(b)</w:t>
      </w:r>
      <w:r w:rsidRPr="0016184A">
        <w:tab/>
        <w:t>an APS employee in the Department who is authorised by the Secretary, in writing, for the purposes of this section.</w:t>
      </w:r>
    </w:p>
    <w:p w:rsidR="002D2C45" w:rsidRPr="0016184A" w:rsidRDefault="002D2C45" w:rsidP="002D2C45">
      <w:pPr>
        <w:pStyle w:val="ActHead5"/>
      </w:pPr>
      <w:bookmarkStart w:id="78" w:name="_Toc466279096"/>
      <w:r w:rsidRPr="0016184A">
        <w:rPr>
          <w:rStyle w:val="CharSectno"/>
        </w:rPr>
        <w:t>54G</w:t>
      </w:r>
      <w:r w:rsidRPr="0016184A">
        <w:t xml:space="preserve">  Disclosure to a Royal Commission</w:t>
      </w:r>
      <w:bookmarkEnd w:id="78"/>
    </w:p>
    <w:p w:rsidR="002D2C45" w:rsidRPr="0016184A" w:rsidRDefault="002D2C45" w:rsidP="002D2C45">
      <w:pPr>
        <w:pStyle w:val="subsection"/>
      </w:pPr>
      <w:r w:rsidRPr="0016184A">
        <w:tab/>
        <w:t>(1)</w:t>
      </w:r>
      <w:r w:rsidRPr="0016184A">
        <w:tab/>
        <w:t>An official of the Commission may disclose protected Commission information to a Royal Commission.</w:t>
      </w:r>
    </w:p>
    <w:p w:rsidR="002D2C45" w:rsidRPr="0016184A" w:rsidRDefault="002D2C45" w:rsidP="002D2C45">
      <w:pPr>
        <w:pStyle w:val="subsection"/>
      </w:pPr>
      <w:r w:rsidRPr="0016184A">
        <w:tab/>
        <w:t>(2)</w:t>
      </w:r>
      <w:r w:rsidRPr="0016184A">
        <w:tab/>
        <w:t xml:space="preserve">The Commission Board Chair may, by writing, impose conditions to be complied with in relation to protected Commission information disclosed under </w:t>
      </w:r>
      <w:r w:rsidR="0016184A">
        <w:t>subsection (</w:t>
      </w:r>
      <w:r w:rsidRPr="0016184A">
        <w:t>1).</w:t>
      </w:r>
    </w:p>
    <w:p w:rsidR="002D2C45" w:rsidRPr="0016184A" w:rsidRDefault="002D2C45" w:rsidP="002D2C45">
      <w:pPr>
        <w:pStyle w:val="subsection"/>
      </w:pPr>
      <w:r w:rsidRPr="0016184A">
        <w:tab/>
        <w:t>(3)</w:t>
      </w:r>
      <w:r w:rsidRPr="0016184A">
        <w:tab/>
        <w:t xml:space="preserve">An instrument under </w:t>
      </w:r>
      <w:r w:rsidR="0016184A">
        <w:t>subsection (</w:t>
      </w:r>
      <w:r w:rsidRPr="0016184A">
        <w:t>2) is not a legislative instrument.</w:t>
      </w:r>
    </w:p>
    <w:p w:rsidR="002D2C45" w:rsidRPr="0016184A" w:rsidRDefault="002D2C45" w:rsidP="002D2C45">
      <w:pPr>
        <w:pStyle w:val="ActHead5"/>
      </w:pPr>
      <w:bookmarkStart w:id="79" w:name="_Toc466279097"/>
      <w:r w:rsidRPr="0016184A">
        <w:rPr>
          <w:rStyle w:val="CharSectno"/>
        </w:rPr>
        <w:t>54H</w:t>
      </w:r>
      <w:r w:rsidRPr="0016184A">
        <w:t xml:space="preserve">  Disclosure to certain agencies, bodies or persons</w:t>
      </w:r>
      <w:bookmarkEnd w:id="79"/>
    </w:p>
    <w:p w:rsidR="002D2C45" w:rsidRPr="0016184A" w:rsidRDefault="002D2C45" w:rsidP="002D2C45">
      <w:pPr>
        <w:pStyle w:val="SubsectionHead"/>
      </w:pPr>
      <w:r w:rsidRPr="0016184A">
        <w:t>Scope</w:t>
      </w:r>
    </w:p>
    <w:p w:rsidR="002D2C45" w:rsidRPr="0016184A" w:rsidRDefault="002D2C45" w:rsidP="002D2C45">
      <w:pPr>
        <w:pStyle w:val="subsection"/>
      </w:pPr>
      <w:r w:rsidRPr="0016184A">
        <w:tab/>
        <w:t>(1)</w:t>
      </w:r>
      <w:r w:rsidRPr="0016184A">
        <w:tab/>
        <w:t>This section applies if the Commission Board Chair is satisfied that particular protected Commission information will enable or assist any of the following agencies, bodies or persons:</w:t>
      </w:r>
    </w:p>
    <w:p w:rsidR="002D2C45" w:rsidRPr="0016184A" w:rsidRDefault="002D2C45" w:rsidP="002D2C45">
      <w:pPr>
        <w:pStyle w:val="paragraph"/>
      </w:pPr>
      <w:r w:rsidRPr="0016184A">
        <w:tab/>
        <w:t>(aa)</w:t>
      </w:r>
      <w:r w:rsidRPr="0016184A">
        <w:tab/>
        <w:t>the Pricing Authority;</w:t>
      </w:r>
    </w:p>
    <w:p w:rsidR="004977E8" w:rsidRPr="0016184A" w:rsidRDefault="004977E8" w:rsidP="004977E8">
      <w:pPr>
        <w:pStyle w:val="paragraph"/>
      </w:pPr>
      <w:r w:rsidRPr="0016184A">
        <w:tab/>
        <w:t>(ab)</w:t>
      </w:r>
      <w:r w:rsidRPr="0016184A">
        <w:tab/>
        <w:t>the Administrator;</w:t>
      </w:r>
    </w:p>
    <w:p w:rsidR="004977E8" w:rsidRPr="0016184A" w:rsidRDefault="004977E8" w:rsidP="004977E8">
      <w:pPr>
        <w:pStyle w:val="paragraph"/>
      </w:pPr>
      <w:r w:rsidRPr="0016184A">
        <w:lastRenderedPageBreak/>
        <w:tab/>
        <w:t>(ac)</w:t>
      </w:r>
      <w:r w:rsidRPr="0016184A">
        <w:tab/>
        <w:t>the Funding Body;</w:t>
      </w:r>
    </w:p>
    <w:p w:rsidR="002D2C45" w:rsidRPr="0016184A" w:rsidRDefault="002D2C45" w:rsidP="002D2C45">
      <w:pPr>
        <w:pStyle w:val="paragraph"/>
      </w:pPr>
      <w:r w:rsidRPr="0016184A">
        <w:tab/>
        <w:t>(b)</w:t>
      </w:r>
      <w:r w:rsidRPr="0016184A">
        <w:tab/>
        <w:t>the Ministerial Conference;</w:t>
      </w:r>
    </w:p>
    <w:p w:rsidR="002D2C45" w:rsidRPr="0016184A" w:rsidRDefault="002D2C45" w:rsidP="002D2C45">
      <w:pPr>
        <w:pStyle w:val="paragraph"/>
      </w:pPr>
      <w:r w:rsidRPr="0016184A">
        <w:tab/>
        <w:t>(c)</w:t>
      </w:r>
      <w:r w:rsidRPr="0016184A">
        <w:tab/>
        <w:t>the Australian Health Ministers’ Advisory Council;</w:t>
      </w:r>
    </w:p>
    <w:p w:rsidR="002D2C45" w:rsidRPr="0016184A" w:rsidRDefault="002D2C45" w:rsidP="002D2C45">
      <w:pPr>
        <w:pStyle w:val="paragraph"/>
      </w:pPr>
      <w:r w:rsidRPr="0016184A">
        <w:tab/>
        <w:t>(d)</w:t>
      </w:r>
      <w:r w:rsidRPr="0016184A">
        <w:tab/>
        <w:t>the Australian Institute of Health and Welfare;</w:t>
      </w:r>
    </w:p>
    <w:p w:rsidR="002D2C45" w:rsidRPr="0016184A" w:rsidRDefault="002D2C45" w:rsidP="002D2C45">
      <w:pPr>
        <w:pStyle w:val="paragraph"/>
      </w:pPr>
      <w:r w:rsidRPr="0016184A">
        <w:tab/>
        <w:t>(e)</w:t>
      </w:r>
      <w:r w:rsidRPr="0016184A">
        <w:tab/>
        <w:t>the Australian Statistician;</w:t>
      </w:r>
    </w:p>
    <w:p w:rsidR="002D2C45" w:rsidRPr="0016184A" w:rsidRDefault="002D2C45" w:rsidP="002D2C45">
      <w:pPr>
        <w:pStyle w:val="paragraph"/>
      </w:pPr>
      <w:r w:rsidRPr="0016184A">
        <w:tab/>
        <w:t>(f)</w:t>
      </w:r>
      <w:r w:rsidRPr="0016184A">
        <w:tab/>
        <w:t>a State/Territory government body that has functions relating to health care;</w:t>
      </w:r>
    </w:p>
    <w:p w:rsidR="002D2C45" w:rsidRPr="0016184A" w:rsidRDefault="002D2C45" w:rsidP="002D2C45">
      <w:pPr>
        <w:pStyle w:val="paragraph"/>
      </w:pPr>
      <w:r w:rsidRPr="0016184A">
        <w:tab/>
        <w:t>(g)</w:t>
      </w:r>
      <w:r w:rsidRPr="0016184A">
        <w:tab/>
        <w:t>a professional disciplinary body specified in a legislative instrument made by the Minister;</w:t>
      </w:r>
    </w:p>
    <w:p w:rsidR="002D2C45" w:rsidRPr="0016184A" w:rsidRDefault="002D2C45" w:rsidP="002D2C45">
      <w:pPr>
        <w:pStyle w:val="paragraph"/>
      </w:pPr>
      <w:r w:rsidRPr="0016184A">
        <w:tab/>
        <w:t>(h)</w:t>
      </w:r>
      <w:r w:rsidRPr="0016184A">
        <w:tab/>
        <w:t>an agency, person or body specified in a legislative instrument made by the Minister;</w:t>
      </w:r>
    </w:p>
    <w:p w:rsidR="002D2C45" w:rsidRPr="0016184A" w:rsidRDefault="002D2C45" w:rsidP="002D2C45">
      <w:pPr>
        <w:pStyle w:val="subsection2"/>
      </w:pPr>
      <w:r w:rsidRPr="0016184A">
        <w:t>to perform or exercise any of the functions or powers of the agency, body or person.</w:t>
      </w:r>
    </w:p>
    <w:p w:rsidR="002D2C45" w:rsidRPr="0016184A" w:rsidRDefault="002D2C45" w:rsidP="002D2C45">
      <w:pPr>
        <w:pStyle w:val="SubsectionHead"/>
      </w:pPr>
      <w:r w:rsidRPr="0016184A">
        <w:t>Disclosure</w:t>
      </w:r>
    </w:p>
    <w:p w:rsidR="002D2C45" w:rsidRPr="0016184A" w:rsidRDefault="002D2C45" w:rsidP="002D2C45">
      <w:pPr>
        <w:pStyle w:val="subsection"/>
      </w:pPr>
      <w:r w:rsidRPr="0016184A">
        <w:tab/>
        <w:t>(2)</w:t>
      </w:r>
      <w:r w:rsidRPr="0016184A">
        <w:tab/>
        <w:t>If an official of the Commission is authorised by the Commission Board Chair, in writing, for the purposes of this section, the official may disclose that protected Commission information to the agency, body or person concerned.</w:t>
      </w:r>
    </w:p>
    <w:p w:rsidR="002D2C45" w:rsidRPr="0016184A" w:rsidRDefault="002D2C45" w:rsidP="002D2C45">
      <w:pPr>
        <w:pStyle w:val="subsection"/>
      </w:pPr>
      <w:r w:rsidRPr="0016184A">
        <w:tab/>
        <w:t>(3)</w:t>
      </w:r>
      <w:r w:rsidRPr="0016184A">
        <w:tab/>
        <w:t xml:space="preserve">If protected Commission information is disclosed under </w:t>
      </w:r>
      <w:r w:rsidR="0016184A">
        <w:t>subsection (</w:t>
      </w:r>
      <w:r w:rsidRPr="0016184A">
        <w:t>2) to an agency, body or person, the agency, body or person must not disclose or use the information for a purpose other than the purpose for which the information was given to the agency, body or person.</w:t>
      </w:r>
    </w:p>
    <w:p w:rsidR="002D2C45" w:rsidRPr="0016184A" w:rsidRDefault="002D2C45" w:rsidP="002D2C45">
      <w:pPr>
        <w:pStyle w:val="ActHead5"/>
      </w:pPr>
      <w:bookmarkStart w:id="80" w:name="_Toc466279098"/>
      <w:r w:rsidRPr="0016184A">
        <w:rPr>
          <w:rStyle w:val="CharSectno"/>
        </w:rPr>
        <w:t>54J</w:t>
      </w:r>
      <w:r w:rsidRPr="0016184A">
        <w:t xml:space="preserve">  Disclosure to researchers</w:t>
      </w:r>
      <w:bookmarkEnd w:id="80"/>
    </w:p>
    <w:p w:rsidR="002D2C45" w:rsidRPr="0016184A" w:rsidRDefault="002D2C45" w:rsidP="002D2C45">
      <w:pPr>
        <w:pStyle w:val="SubsectionHead"/>
      </w:pPr>
      <w:r w:rsidRPr="0016184A">
        <w:t>Scope</w:t>
      </w:r>
    </w:p>
    <w:p w:rsidR="002D2C45" w:rsidRPr="0016184A" w:rsidRDefault="002D2C45" w:rsidP="002D2C45">
      <w:pPr>
        <w:pStyle w:val="subsection"/>
      </w:pPr>
      <w:r w:rsidRPr="0016184A">
        <w:tab/>
        <w:t>(1)</w:t>
      </w:r>
      <w:r w:rsidRPr="0016184A">
        <w:tab/>
        <w:t>This section applies if the Commission Board Chair is satisfied that particular protected Commission information will assist an agency, body or person to conduct research.</w:t>
      </w:r>
    </w:p>
    <w:p w:rsidR="002D2C45" w:rsidRPr="0016184A" w:rsidRDefault="002D2C45" w:rsidP="002D2C45">
      <w:pPr>
        <w:pStyle w:val="SubsectionHead"/>
      </w:pPr>
      <w:r w:rsidRPr="0016184A">
        <w:lastRenderedPageBreak/>
        <w:t>Disclosure</w:t>
      </w:r>
    </w:p>
    <w:p w:rsidR="002D2C45" w:rsidRPr="0016184A" w:rsidRDefault="002D2C45" w:rsidP="002D2C45">
      <w:pPr>
        <w:pStyle w:val="subsection"/>
      </w:pPr>
      <w:r w:rsidRPr="0016184A">
        <w:tab/>
        <w:t>(2)</w:t>
      </w:r>
      <w:r w:rsidRPr="0016184A">
        <w:tab/>
        <w:t>If an official of the Commission is authorised by the Commission Board Chair, in writing, for the purposes of this section, the official may disclose that protected Commission information to the agency, body or person concerned.</w:t>
      </w:r>
    </w:p>
    <w:p w:rsidR="002D2C45" w:rsidRPr="0016184A" w:rsidRDefault="002D2C45" w:rsidP="002D2C45">
      <w:pPr>
        <w:pStyle w:val="subsection"/>
      </w:pPr>
      <w:r w:rsidRPr="0016184A">
        <w:tab/>
        <w:t>(3)</w:t>
      </w:r>
      <w:r w:rsidRPr="0016184A">
        <w:tab/>
        <w:t xml:space="preserve">An official of the Commission must not disclose information under </w:t>
      </w:r>
      <w:r w:rsidR="0016184A">
        <w:t>subsection (</w:t>
      </w:r>
      <w:r w:rsidRPr="0016184A">
        <w:t>2) if the information is likely to enable the identification of a particular patient.</w:t>
      </w:r>
    </w:p>
    <w:p w:rsidR="002D2C45" w:rsidRPr="0016184A" w:rsidRDefault="002D2C45" w:rsidP="002D2C45">
      <w:pPr>
        <w:pStyle w:val="ActHead5"/>
      </w:pPr>
      <w:bookmarkStart w:id="81" w:name="_Toc466279099"/>
      <w:r w:rsidRPr="0016184A">
        <w:rPr>
          <w:rStyle w:val="CharSectno"/>
        </w:rPr>
        <w:t>54K</w:t>
      </w:r>
      <w:r w:rsidRPr="0016184A">
        <w:t xml:space="preserve">  Disclosure with consent</w:t>
      </w:r>
      <w:bookmarkEnd w:id="81"/>
    </w:p>
    <w:p w:rsidR="002D2C45" w:rsidRPr="0016184A" w:rsidRDefault="002D2C45" w:rsidP="002D2C45">
      <w:pPr>
        <w:pStyle w:val="subsection"/>
      </w:pPr>
      <w:r w:rsidRPr="0016184A">
        <w:tab/>
      </w:r>
      <w:r w:rsidRPr="0016184A">
        <w:tab/>
        <w:t>An official of the Commission may disclose protected Commission information that relates to the affairs of a person if:</w:t>
      </w:r>
    </w:p>
    <w:p w:rsidR="002D2C45" w:rsidRPr="0016184A" w:rsidRDefault="002D2C45" w:rsidP="002D2C45">
      <w:pPr>
        <w:pStyle w:val="paragraph"/>
      </w:pPr>
      <w:r w:rsidRPr="0016184A">
        <w:tab/>
        <w:t>(a)</w:t>
      </w:r>
      <w:r w:rsidRPr="0016184A">
        <w:tab/>
        <w:t>the person has consented to the disclosure; and</w:t>
      </w:r>
    </w:p>
    <w:p w:rsidR="002D2C45" w:rsidRPr="0016184A" w:rsidRDefault="002D2C45" w:rsidP="002D2C45">
      <w:pPr>
        <w:pStyle w:val="paragraph"/>
      </w:pPr>
      <w:r w:rsidRPr="0016184A">
        <w:tab/>
        <w:t>(b)</w:t>
      </w:r>
      <w:r w:rsidRPr="0016184A">
        <w:tab/>
        <w:t>the disclosure is in accordance with that consent.</w:t>
      </w:r>
    </w:p>
    <w:p w:rsidR="002D2C45" w:rsidRPr="0016184A" w:rsidRDefault="002D2C45" w:rsidP="002D2C45">
      <w:pPr>
        <w:pStyle w:val="ActHead5"/>
      </w:pPr>
      <w:bookmarkStart w:id="82" w:name="_Toc466279100"/>
      <w:r w:rsidRPr="0016184A">
        <w:rPr>
          <w:rStyle w:val="CharSectno"/>
        </w:rPr>
        <w:t>54L</w:t>
      </w:r>
      <w:r w:rsidRPr="0016184A">
        <w:t xml:space="preserve">  Disclosure of publicly available information</w:t>
      </w:r>
      <w:bookmarkEnd w:id="82"/>
    </w:p>
    <w:p w:rsidR="002D2C45" w:rsidRPr="0016184A" w:rsidRDefault="002D2C45" w:rsidP="002D2C45">
      <w:pPr>
        <w:pStyle w:val="subsection"/>
      </w:pPr>
      <w:r w:rsidRPr="0016184A">
        <w:tab/>
      </w:r>
      <w:r w:rsidRPr="0016184A">
        <w:tab/>
        <w:t>An official of the Commission may disclose protected Commission information if it has already been lawfully made available to the public.</w:t>
      </w:r>
    </w:p>
    <w:p w:rsidR="002D2C45" w:rsidRPr="0016184A" w:rsidRDefault="002D2C45" w:rsidP="002D2C45">
      <w:pPr>
        <w:pStyle w:val="ActHead5"/>
      </w:pPr>
      <w:bookmarkStart w:id="83" w:name="_Toc466279101"/>
      <w:r w:rsidRPr="0016184A">
        <w:rPr>
          <w:rStyle w:val="CharSectno"/>
        </w:rPr>
        <w:t>54M</w:t>
      </w:r>
      <w:r w:rsidRPr="0016184A">
        <w:t xml:space="preserve">  Delegation</w:t>
      </w:r>
      <w:bookmarkEnd w:id="83"/>
    </w:p>
    <w:p w:rsidR="002D2C45" w:rsidRPr="0016184A" w:rsidRDefault="002D2C45" w:rsidP="002D2C45">
      <w:pPr>
        <w:pStyle w:val="subsection"/>
      </w:pPr>
      <w:r w:rsidRPr="0016184A">
        <w:tab/>
        <w:t>(1)</w:t>
      </w:r>
      <w:r w:rsidRPr="0016184A">
        <w:tab/>
        <w:t>The Commission Board Chair may, by writing, delegate any or all of his or her functions and powers under this Part to the Commission CEO.</w:t>
      </w:r>
    </w:p>
    <w:p w:rsidR="002D2C45" w:rsidRPr="0016184A" w:rsidRDefault="002D2C45" w:rsidP="002D2C45">
      <w:pPr>
        <w:pStyle w:val="subsection"/>
      </w:pPr>
      <w:r w:rsidRPr="0016184A">
        <w:tab/>
        <w:t>(2)</w:t>
      </w:r>
      <w:r w:rsidRPr="0016184A">
        <w:tab/>
        <w:t>A delegate must comply with any written directions of the Commission Board Chair.</w:t>
      </w:r>
    </w:p>
    <w:p w:rsidR="002D2C45" w:rsidRPr="0016184A" w:rsidRDefault="002D2C45" w:rsidP="00420844">
      <w:pPr>
        <w:pStyle w:val="ActHead2"/>
        <w:pageBreakBefore/>
      </w:pPr>
      <w:bookmarkStart w:id="84" w:name="_Toc466279102"/>
      <w:r w:rsidRPr="0016184A">
        <w:rPr>
          <w:rStyle w:val="CharPartNo"/>
        </w:rPr>
        <w:lastRenderedPageBreak/>
        <w:t>Part</w:t>
      </w:r>
      <w:r w:rsidR="0016184A" w:rsidRPr="0016184A">
        <w:rPr>
          <w:rStyle w:val="CharPartNo"/>
        </w:rPr>
        <w:t> </w:t>
      </w:r>
      <w:r w:rsidRPr="0016184A">
        <w:rPr>
          <w:rStyle w:val="CharPartNo"/>
        </w:rPr>
        <w:t>2.8</w:t>
      </w:r>
      <w:r w:rsidRPr="0016184A">
        <w:t>—</w:t>
      </w:r>
      <w:r w:rsidRPr="0016184A">
        <w:rPr>
          <w:rStyle w:val="CharPartText"/>
        </w:rPr>
        <w:t>Other matters</w:t>
      </w:r>
      <w:bookmarkEnd w:id="84"/>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85" w:name="_Toc466279103"/>
      <w:r w:rsidRPr="0016184A">
        <w:rPr>
          <w:rStyle w:val="CharSectno"/>
        </w:rPr>
        <w:t>55</w:t>
      </w:r>
      <w:r w:rsidRPr="0016184A">
        <w:t xml:space="preserve">  Commission CEO not subject to direction by the Commission Board on certain matters</w:t>
      </w:r>
      <w:bookmarkEnd w:id="85"/>
    </w:p>
    <w:p w:rsidR="002D2C45" w:rsidRPr="0016184A" w:rsidRDefault="002D2C45" w:rsidP="002D2C45">
      <w:pPr>
        <w:pStyle w:val="subsection"/>
      </w:pPr>
      <w:r w:rsidRPr="0016184A">
        <w:tab/>
      </w:r>
      <w:r w:rsidRPr="0016184A">
        <w:tab/>
        <w:t xml:space="preserve">To avoid doubt, the Commission CEO is not subject to direction by the Commission Board in relation to the Commission CEO’s performance of functions, or exercise of powers, under the </w:t>
      </w:r>
      <w:r w:rsidRPr="0016184A">
        <w:rPr>
          <w:i/>
        </w:rPr>
        <w:t>Public Service Act 1999</w:t>
      </w:r>
      <w:r w:rsidRPr="0016184A">
        <w:t>, in relation to the Commission.</w:t>
      </w:r>
    </w:p>
    <w:p w:rsidR="002D2C45" w:rsidRPr="0016184A" w:rsidRDefault="002D2C45" w:rsidP="002D2C45">
      <w:pPr>
        <w:pStyle w:val="ActHead5"/>
      </w:pPr>
      <w:bookmarkStart w:id="86" w:name="_Toc466279104"/>
      <w:r w:rsidRPr="0016184A">
        <w:rPr>
          <w:rStyle w:val="CharSectno"/>
        </w:rPr>
        <w:t>56</w:t>
      </w:r>
      <w:r w:rsidRPr="0016184A">
        <w:t xml:space="preserve">  Taxation</w:t>
      </w:r>
      <w:bookmarkEnd w:id="86"/>
    </w:p>
    <w:p w:rsidR="002D2C45" w:rsidRPr="0016184A" w:rsidRDefault="002D2C45" w:rsidP="002D2C45">
      <w:pPr>
        <w:pStyle w:val="subsection"/>
      </w:pPr>
      <w:r w:rsidRPr="0016184A">
        <w:tab/>
      </w:r>
      <w:r w:rsidRPr="0016184A">
        <w:tab/>
        <w:t>The Commission is not subject to taxation under any law of the Commonwealth or of a State or Territory.</w:t>
      </w:r>
    </w:p>
    <w:p w:rsidR="002D2C45" w:rsidRPr="0016184A" w:rsidRDefault="002D2C45" w:rsidP="002D2C45">
      <w:pPr>
        <w:pStyle w:val="ActHead5"/>
      </w:pPr>
      <w:bookmarkStart w:id="87" w:name="_Toc466279105"/>
      <w:r w:rsidRPr="0016184A">
        <w:rPr>
          <w:rStyle w:val="CharSectno"/>
        </w:rPr>
        <w:t>57</w:t>
      </w:r>
      <w:r w:rsidRPr="0016184A">
        <w:t xml:space="preserve">  Compliance with standards and guidelines</w:t>
      </w:r>
      <w:bookmarkEnd w:id="87"/>
    </w:p>
    <w:p w:rsidR="002D2C45" w:rsidRPr="0016184A" w:rsidRDefault="002D2C45" w:rsidP="002D2C45">
      <w:pPr>
        <w:pStyle w:val="subsection"/>
      </w:pPr>
      <w:r w:rsidRPr="0016184A">
        <w:tab/>
        <w:t>(1)</w:t>
      </w:r>
      <w:r w:rsidRPr="0016184A">
        <w:tab/>
        <w:t>Compliance with a standard formulated under paragraph</w:t>
      </w:r>
      <w:r w:rsidR="0016184A">
        <w:t> </w:t>
      </w:r>
      <w:r w:rsidRPr="0016184A">
        <w:t>9(1)(e), or a guideline formulated under paragraph</w:t>
      </w:r>
      <w:r w:rsidR="0016184A">
        <w:t> </w:t>
      </w:r>
      <w:r w:rsidRPr="0016184A">
        <w:t>9(1)(f), is voluntary.</w:t>
      </w:r>
    </w:p>
    <w:p w:rsidR="002D2C45" w:rsidRPr="0016184A" w:rsidRDefault="002D2C45" w:rsidP="002D2C45">
      <w:pPr>
        <w:pStyle w:val="subsection"/>
      </w:pPr>
      <w:r w:rsidRPr="0016184A">
        <w:tab/>
        <w:t>(2)</w:t>
      </w:r>
      <w:r w:rsidRPr="0016184A">
        <w:tab/>
      </w:r>
      <w:r w:rsidR="0016184A">
        <w:t>Subsection (</w:t>
      </w:r>
      <w:r w:rsidRPr="0016184A">
        <w:t>1) does not prevent compliance with a standard formulated under paragraph</w:t>
      </w:r>
      <w:r w:rsidR="0016184A">
        <w:t> </w:t>
      </w:r>
      <w:r w:rsidRPr="0016184A">
        <w:t>9(1)(e), or a guideline formulated under paragraph</w:t>
      </w:r>
      <w:r w:rsidR="0016184A">
        <w:t> </w:t>
      </w:r>
      <w:r w:rsidRPr="0016184A">
        <w:t>9(1)(f), from being a term or condition of:</w:t>
      </w:r>
    </w:p>
    <w:p w:rsidR="002D2C45" w:rsidRPr="0016184A" w:rsidRDefault="002D2C45" w:rsidP="002D2C45">
      <w:pPr>
        <w:pStyle w:val="paragraph"/>
      </w:pPr>
      <w:r w:rsidRPr="0016184A">
        <w:tab/>
        <w:t>(a)</w:t>
      </w:r>
      <w:r w:rsidRPr="0016184A">
        <w:tab/>
        <w:t>a grant; or</w:t>
      </w:r>
    </w:p>
    <w:p w:rsidR="002D2C45" w:rsidRPr="0016184A" w:rsidRDefault="002D2C45" w:rsidP="002D2C45">
      <w:pPr>
        <w:pStyle w:val="paragraph"/>
      </w:pPr>
      <w:r w:rsidRPr="0016184A">
        <w:tab/>
        <w:t>(b)</w:t>
      </w:r>
      <w:r w:rsidRPr="0016184A">
        <w:tab/>
        <w:t>a contract or other legally enforceable agreement.</w:t>
      </w:r>
    </w:p>
    <w:p w:rsidR="002D2C45" w:rsidRPr="0016184A" w:rsidRDefault="002D2C45" w:rsidP="002D2C45">
      <w:pPr>
        <w:pStyle w:val="subsection"/>
      </w:pPr>
      <w:r w:rsidRPr="0016184A">
        <w:tab/>
        <w:t>(3)</w:t>
      </w:r>
      <w:r w:rsidRPr="0016184A">
        <w:tab/>
      </w:r>
      <w:r w:rsidR="0016184A">
        <w:t>Subsection (</w:t>
      </w:r>
      <w:r w:rsidRPr="0016184A">
        <w:t>1) does not prevent a standard formulated under paragraph</w:t>
      </w:r>
      <w:r w:rsidR="0016184A">
        <w:t> </w:t>
      </w:r>
      <w:r w:rsidRPr="0016184A">
        <w:t>9(1)(e), or a guideline formulated under paragraph</w:t>
      </w:r>
      <w:r w:rsidR="0016184A">
        <w:t> </w:t>
      </w:r>
      <w:r w:rsidRPr="0016184A">
        <w:t>9(1)(f), from being applied or adopted by or under:</w:t>
      </w:r>
    </w:p>
    <w:p w:rsidR="002D2C45" w:rsidRPr="0016184A" w:rsidRDefault="002D2C45" w:rsidP="002D2C45">
      <w:pPr>
        <w:pStyle w:val="paragraph"/>
      </w:pPr>
      <w:r w:rsidRPr="0016184A">
        <w:tab/>
        <w:t>(a)</w:t>
      </w:r>
      <w:r w:rsidRPr="0016184A">
        <w:tab/>
        <w:t>a law of a State or Territory; or</w:t>
      </w:r>
    </w:p>
    <w:p w:rsidR="002D2C45" w:rsidRPr="0016184A" w:rsidRDefault="002D2C45" w:rsidP="002D2C45">
      <w:pPr>
        <w:pStyle w:val="paragraph"/>
      </w:pPr>
      <w:r w:rsidRPr="0016184A">
        <w:tab/>
        <w:t>(b)</w:t>
      </w:r>
      <w:r w:rsidRPr="0016184A">
        <w:tab/>
        <w:t>a law of the Commonwealth other than this Act.</w:t>
      </w:r>
    </w:p>
    <w:p w:rsidR="002D2C45" w:rsidRPr="0016184A" w:rsidRDefault="002D2C45" w:rsidP="00420844">
      <w:pPr>
        <w:pStyle w:val="ActHead1"/>
        <w:pageBreakBefore/>
      </w:pPr>
      <w:bookmarkStart w:id="88" w:name="_Toc466279106"/>
      <w:r w:rsidRPr="0016184A">
        <w:rPr>
          <w:rStyle w:val="CharChapNo"/>
        </w:rPr>
        <w:lastRenderedPageBreak/>
        <w:t>Chapter</w:t>
      </w:r>
      <w:r w:rsidR="0016184A" w:rsidRPr="0016184A">
        <w:rPr>
          <w:rStyle w:val="CharChapNo"/>
        </w:rPr>
        <w:t> </w:t>
      </w:r>
      <w:r w:rsidRPr="0016184A">
        <w:rPr>
          <w:rStyle w:val="CharChapNo"/>
        </w:rPr>
        <w:t>4</w:t>
      </w:r>
      <w:r w:rsidRPr="0016184A">
        <w:t>—</w:t>
      </w:r>
      <w:r w:rsidRPr="0016184A">
        <w:rPr>
          <w:rStyle w:val="CharChapText"/>
        </w:rPr>
        <w:t>Independent Hospital Pricing Authority</w:t>
      </w:r>
      <w:bookmarkEnd w:id="88"/>
    </w:p>
    <w:p w:rsidR="002D2C45" w:rsidRPr="0016184A" w:rsidRDefault="002D2C45" w:rsidP="002D2C45">
      <w:pPr>
        <w:pStyle w:val="ActHead2"/>
      </w:pPr>
      <w:bookmarkStart w:id="89" w:name="_Toc466279107"/>
      <w:r w:rsidRPr="0016184A">
        <w:rPr>
          <w:rStyle w:val="CharPartNo"/>
        </w:rPr>
        <w:t>Part</w:t>
      </w:r>
      <w:r w:rsidR="0016184A" w:rsidRPr="0016184A">
        <w:rPr>
          <w:rStyle w:val="CharPartNo"/>
        </w:rPr>
        <w:t> </w:t>
      </w:r>
      <w:r w:rsidRPr="0016184A">
        <w:rPr>
          <w:rStyle w:val="CharPartNo"/>
        </w:rPr>
        <w:t>4.1</w:t>
      </w:r>
      <w:r w:rsidRPr="0016184A">
        <w:t>—</w:t>
      </w:r>
      <w:r w:rsidRPr="0016184A">
        <w:rPr>
          <w:rStyle w:val="CharPartText"/>
        </w:rPr>
        <w:t>Introduction</w:t>
      </w:r>
      <w:bookmarkEnd w:id="89"/>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90" w:name="_Toc466279108"/>
      <w:r w:rsidRPr="0016184A">
        <w:rPr>
          <w:rStyle w:val="CharSectno"/>
        </w:rPr>
        <w:t>128</w:t>
      </w:r>
      <w:r w:rsidRPr="0016184A">
        <w:t xml:space="preserve">  Simplified outline</w:t>
      </w:r>
      <w:bookmarkEnd w:id="90"/>
    </w:p>
    <w:p w:rsidR="002D2C45" w:rsidRPr="0016184A" w:rsidRDefault="002D2C45" w:rsidP="002D2C45">
      <w:pPr>
        <w:pStyle w:val="subsection"/>
      </w:pPr>
      <w:r w:rsidRPr="0016184A">
        <w:tab/>
      </w:r>
      <w:r w:rsidRPr="0016184A">
        <w:tab/>
        <w:t>The following is a simplified outline of this Chapter:</w:t>
      </w:r>
    </w:p>
    <w:p w:rsidR="002D2C45" w:rsidRPr="0016184A" w:rsidRDefault="002D2C45" w:rsidP="002D2C45">
      <w:pPr>
        <w:pStyle w:val="BoxList"/>
      </w:pPr>
      <w:r w:rsidRPr="0016184A">
        <w:t>•</w:t>
      </w:r>
      <w:r w:rsidRPr="0016184A">
        <w:tab/>
        <w:t>This Chapter sets up the Independent Hospital Pricing Authority.</w:t>
      </w:r>
    </w:p>
    <w:p w:rsidR="002D2C45" w:rsidRPr="0016184A" w:rsidRDefault="002D2C45" w:rsidP="002D2C45">
      <w:pPr>
        <w:pStyle w:val="BoxList"/>
      </w:pPr>
      <w:r w:rsidRPr="0016184A">
        <w:t>•</w:t>
      </w:r>
      <w:r w:rsidRPr="0016184A">
        <w:tab/>
        <w:t>The main functions of the Independent Hospital Pricing Authority are as follows:</w:t>
      </w:r>
    </w:p>
    <w:p w:rsidR="002D2C45" w:rsidRPr="0016184A" w:rsidRDefault="002D2C45" w:rsidP="002D2C45">
      <w:pPr>
        <w:pStyle w:val="BoxPara"/>
      </w:pPr>
      <w:r w:rsidRPr="0016184A">
        <w:tab/>
        <w:t>(a)</w:t>
      </w:r>
      <w:r w:rsidRPr="0016184A">
        <w:tab/>
        <w:t>to determine the national efficient price for health care services provided by public hospitals where the services are funded on an activity basis;</w:t>
      </w:r>
    </w:p>
    <w:p w:rsidR="002D2C45" w:rsidRPr="0016184A" w:rsidRDefault="002D2C45" w:rsidP="002D2C45">
      <w:pPr>
        <w:pStyle w:val="BoxPara"/>
      </w:pPr>
      <w:r w:rsidRPr="0016184A">
        <w:tab/>
        <w:t>(b)</w:t>
      </w:r>
      <w:r w:rsidRPr="0016184A">
        <w:tab/>
        <w:t>to determine the efficient cost for health care services provided by public hospitals where the services are block funded;</w:t>
      </w:r>
    </w:p>
    <w:p w:rsidR="002D2C45" w:rsidRPr="0016184A" w:rsidRDefault="002D2C45" w:rsidP="002D2C45">
      <w:pPr>
        <w:pStyle w:val="BoxPara"/>
      </w:pPr>
      <w:r w:rsidRPr="0016184A">
        <w:tab/>
        <w:t>(c)</w:t>
      </w:r>
      <w:r w:rsidRPr="0016184A">
        <w:tab/>
        <w:t>to publish this, and other information, in a report each year for the purpose of informing decision makers in relation to the funding of public hospitals.</w:t>
      </w:r>
    </w:p>
    <w:p w:rsidR="002D2C45" w:rsidRPr="0016184A" w:rsidRDefault="002D2C45" w:rsidP="002D2C45">
      <w:pPr>
        <w:pStyle w:val="BoxList"/>
      </w:pPr>
      <w:r w:rsidRPr="0016184A">
        <w:t>•</w:t>
      </w:r>
      <w:r w:rsidRPr="0016184A">
        <w:tab/>
        <w:t>This Chapter also sets up the Clinical Advisory Committee and the Jurisdictional Advisory Committee to assist the Independent Hospital Pricing Authority.</w:t>
      </w:r>
    </w:p>
    <w:p w:rsidR="002D2C45" w:rsidRPr="0016184A" w:rsidRDefault="002D2C45" w:rsidP="00420844">
      <w:pPr>
        <w:pStyle w:val="ActHead2"/>
        <w:pageBreakBefore/>
      </w:pPr>
      <w:bookmarkStart w:id="91" w:name="_Toc466279109"/>
      <w:r w:rsidRPr="0016184A">
        <w:rPr>
          <w:rStyle w:val="CharPartNo"/>
        </w:rPr>
        <w:lastRenderedPageBreak/>
        <w:t>Part</w:t>
      </w:r>
      <w:r w:rsidR="0016184A" w:rsidRPr="0016184A">
        <w:rPr>
          <w:rStyle w:val="CharPartNo"/>
        </w:rPr>
        <w:t> </w:t>
      </w:r>
      <w:r w:rsidRPr="0016184A">
        <w:rPr>
          <w:rStyle w:val="CharPartNo"/>
        </w:rPr>
        <w:t>4.2</w:t>
      </w:r>
      <w:r w:rsidRPr="0016184A">
        <w:t>—</w:t>
      </w:r>
      <w:r w:rsidRPr="0016184A">
        <w:rPr>
          <w:rStyle w:val="CharPartText"/>
        </w:rPr>
        <w:t>Pricing Authority’s establishment, functions, powers and liabilities</w:t>
      </w:r>
      <w:bookmarkEnd w:id="91"/>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rPr>
          <w:b w:val="0"/>
        </w:rPr>
      </w:pPr>
      <w:bookmarkStart w:id="92" w:name="_Toc466279110"/>
      <w:r w:rsidRPr="0016184A">
        <w:rPr>
          <w:rStyle w:val="CharSectno"/>
        </w:rPr>
        <w:t>129</w:t>
      </w:r>
      <w:r w:rsidRPr="0016184A">
        <w:t xml:space="preserve">  Independent Hospital Pricing Authority</w:t>
      </w:r>
      <w:bookmarkEnd w:id="92"/>
    </w:p>
    <w:p w:rsidR="002D2C45" w:rsidRPr="0016184A" w:rsidRDefault="002D2C45" w:rsidP="002D2C45">
      <w:pPr>
        <w:pStyle w:val="subsection"/>
      </w:pPr>
      <w:r w:rsidRPr="0016184A">
        <w:tab/>
        <w:t>(1)</w:t>
      </w:r>
      <w:r w:rsidRPr="0016184A">
        <w:tab/>
        <w:t>The Independent Hospital Pricing Authority is established by this section.</w:t>
      </w:r>
    </w:p>
    <w:p w:rsidR="002D2C45" w:rsidRPr="0016184A" w:rsidRDefault="002D2C45" w:rsidP="002D2C45">
      <w:pPr>
        <w:pStyle w:val="notetext"/>
      </w:pPr>
      <w:r w:rsidRPr="0016184A">
        <w:t>Note:</w:t>
      </w:r>
      <w:r w:rsidRPr="0016184A">
        <w:tab/>
        <w:t xml:space="preserve">In this Act, </w:t>
      </w:r>
      <w:r w:rsidRPr="0016184A">
        <w:rPr>
          <w:b/>
          <w:i/>
        </w:rPr>
        <w:t xml:space="preserve">Pricing Authority </w:t>
      </w:r>
      <w:r w:rsidRPr="0016184A">
        <w:t>means the Independent Hospital Pricing Authority—see section</w:t>
      </w:r>
      <w:r w:rsidR="0016184A">
        <w:t> </w:t>
      </w:r>
      <w:r w:rsidRPr="0016184A">
        <w:t>5.</w:t>
      </w:r>
    </w:p>
    <w:p w:rsidR="002D2C45" w:rsidRPr="0016184A" w:rsidRDefault="002D2C45" w:rsidP="002D2C45">
      <w:pPr>
        <w:pStyle w:val="subsection"/>
      </w:pPr>
      <w:r w:rsidRPr="0016184A">
        <w:tab/>
        <w:t>(2)</w:t>
      </w:r>
      <w:r w:rsidRPr="0016184A">
        <w:tab/>
        <w:t>In establishing the Pricing Authority, the Parliament intends to give effect to the agreement between the Commonwealth, the States and the Territories to establish a body to give independent and transparent advice in relation to funding for public hospitals.</w:t>
      </w:r>
    </w:p>
    <w:p w:rsidR="002D2C45" w:rsidRPr="0016184A" w:rsidRDefault="002D2C45" w:rsidP="002D2C45">
      <w:pPr>
        <w:pStyle w:val="ActHead5"/>
      </w:pPr>
      <w:bookmarkStart w:id="93" w:name="_Toc466279111"/>
      <w:r w:rsidRPr="0016184A">
        <w:rPr>
          <w:rStyle w:val="CharSectno"/>
        </w:rPr>
        <w:t>130</w:t>
      </w:r>
      <w:r w:rsidRPr="0016184A">
        <w:t xml:space="preserve">  Object of the Pricing Authority</w:t>
      </w:r>
      <w:bookmarkEnd w:id="93"/>
    </w:p>
    <w:p w:rsidR="002D2C45" w:rsidRPr="0016184A" w:rsidRDefault="002D2C45" w:rsidP="002D2C45">
      <w:pPr>
        <w:pStyle w:val="subsection"/>
      </w:pPr>
      <w:r w:rsidRPr="0016184A">
        <w:tab/>
      </w:r>
      <w:r w:rsidRPr="0016184A">
        <w:tab/>
        <w:t>The object of the Pricing Authority is to promote improved efficiency in, and access to, public hospital services by:</w:t>
      </w:r>
    </w:p>
    <w:p w:rsidR="002D2C45" w:rsidRPr="0016184A" w:rsidRDefault="002D2C45" w:rsidP="002D2C45">
      <w:pPr>
        <w:pStyle w:val="paragraph"/>
      </w:pPr>
      <w:r w:rsidRPr="0016184A">
        <w:tab/>
        <w:t>(a)</w:t>
      </w:r>
      <w:r w:rsidRPr="0016184A">
        <w:tab/>
        <w:t>providing independent advice to governments in relation to the efficient costs of such services, and</w:t>
      </w:r>
    </w:p>
    <w:p w:rsidR="002D2C45" w:rsidRPr="0016184A" w:rsidRDefault="002D2C45" w:rsidP="002D2C45">
      <w:pPr>
        <w:pStyle w:val="paragraph"/>
      </w:pPr>
      <w:r w:rsidRPr="0016184A">
        <w:tab/>
        <w:t>(b)</w:t>
      </w:r>
      <w:r w:rsidRPr="0016184A">
        <w:tab/>
        <w:t>developing and implementing robust systems to support activity based funding for such services.</w:t>
      </w:r>
    </w:p>
    <w:p w:rsidR="002D2C45" w:rsidRPr="0016184A" w:rsidRDefault="002D2C45" w:rsidP="002D2C45">
      <w:pPr>
        <w:pStyle w:val="ActHead5"/>
      </w:pPr>
      <w:bookmarkStart w:id="94" w:name="_Toc466279112"/>
      <w:r w:rsidRPr="0016184A">
        <w:rPr>
          <w:rStyle w:val="CharSectno"/>
        </w:rPr>
        <w:t>131</w:t>
      </w:r>
      <w:r w:rsidRPr="0016184A">
        <w:t xml:space="preserve">  Functions of the Pricing Authority</w:t>
      </w:r>
      <w:bookmarkEnd w:id="94"/>
    </w:p>
    <w:p w:rsidR="002D2C45" w:rsidRPr="0016184A" w:rsidRDefault="002D2C45" w:rsidP="002D2C45">
      <w:pPr>
        <w:pStyle w:val="subsection"/>
      </w:pPr>
      <w:r w:rsidRPr="0016184A">
        <w:tab/>
        <w:t>(1)</w:t>
      </w:r>
      <w:r w:rsidRPr="0016184A">
        <w:tab/>
        <w:t>The Pricing Authority has the following functions:</w:t>
      </w:r>
    </w:p>
    <w:p w:rsidR="002D2C45" w:rsidRPr="0016184A" w:rsidRDefault="002D2C45" w:rsidP="002D2C45">
      <w:pPr>
        <w:pStyle w:val="paragraph"/>
      </w:pPr>
      <w:r w:rsidRPr="0016184A">
        <w:tab/>
        <w:t>(a)</w:t>
      </w:r>
      <w:r w:rsidRPr="0016184A">
        <w:tab/>
        <w:t>to determine the national efficient price for health care services provided by public hospitals where the services are funded on an activity basis;</w:t>
      </w:r>
    </w:p>
    <w:p w:rsidR="002D2C45" w:rsidRPr="0016184A" w:rsidRDefault="002D2C45" w:rsidP="002D2C45">
      <w:pPr>
        <w:pStyle w:val="paragraph"/>
      </w:pPr>
      <w:r w:rsidRPr="0016184A">
        <w:tab/>
        <w:t>(b)</w:t>
      </w:r>
      <w:r w:rsidRPr="0016184A">
        <w:tab/>
        <w:t>to determine the efficient cost for health care services provided by public hospitals where the services are block funded;</w:t>
      </w:r>
    </w:p>
    <w:p w:rsidR="002D2C45" w:rsidRPr="0016184A" w:rsidRDefault="002D2C45" w:rsidP="002D2C45">
      <w:pPr>
        <w:pStyle w:val="paragraph"/>
      </w:pPr>
      <w:r w:rsidRPr="0016184A">
        <w:tab/>
        <w:t>(c)</w:t>
      </w:r>
      <w:r w:rsidRPr="0016184A">
        <w:tab/>
        <w:t>to develop and specify classification systems for health care and other services provided by public hospitals;</w:t>
      </w:r>
    </w:p>
    <w:p w:rsidR="002D2C45" w:rsidRPr="0016184A" w:rsidRDefault="002D2C45" w:rsidP="002D2C45">
      <w:pPr>
        <w:pStyle w:val="paragraph"/>
      </w:pPr>
      <w:r w:rsidRPr="0016184A">
        <w:lastRenderedPageBreak/>
        <w:tab/>
        <w:t>(d)</w:t>
      </w:r>
      <w:r w:rsidRPr="0016184A">
        <w:tab/>
        <w:t>to determine adjustments to the national efficient price to reflect legitimate and unavoidable variations in the costs of delivering health care services;</w:t>
      </w:r>
    </w:p>
    <w:p w:rsidR="002D2C45" w:rsidRPr="0016184A" w:rsidRDefault="002D2C45" w:rsidP="002D2C45">
      <w:pPr>
        <w:pStyle w:val="paragraph"/>
      </w:pPr>
      <w:r w:rsidRPr="0016184A">
        <w:tab/>
        <w:t>(e)</w:t>
      </w:r>
      <w:r w:rsidRPr="0016184A">
        <w:tab/>
        <w:t>to determine data requirements and data standards to apply in relation to data to be provided by States and Territories, including:</w:t>
      </w:r>
    </w:p>
    <w:p w:rsidR="002D2C45" w:rsidRPr="0016184A" w:rsidRDefault="002D2C45" w:rsidP="002D2C45">
      <w:pPr>
        <w:pStyle w:val="paragraphsub"/>
      </w:pPr>
      <w:r w:rsidRPr="0016184A">
        <w:tab/>
        <w:t>(i)</w:t>
      </w:r>
      <w:r w:rsidRPr="0016184A">
        <w:tab/>
        <w:t>data and coding standards to support uniform provision of data; and</w:t>
      </w:r>
    </w:p>
    <w:p w:rsidR="002D2C45" w:rsidRPr="0016184A" w:rsidRDefault="002D2C45" w:rsidP="002D2C45">
      <w:pPr>
        <w:pStyle w:val="paragraphsub"/>
      </w:pPr>
      <w:r w:rsidRPr="0016184A">
        <w:tab/>
        <w:t>(ii)</w:t>
      </w:r>
      <w:r w:rsidRPr="0016184A">
        <w:tab/>
        <w:t>requirements and standards relating to patient demographic characteristics and other information relevant to classifying, costing and paying for public hospital functions;</w:t>
      </w:r>
    </w:p>
    <w:p w:rsidR="002D2C45" w:rsidRPr="0016184A" w:rsidRDefault="002D2C45" w:rsidP="002D2C45">
      <w:pPr>
        <w:pStyle w:val="paragraph"/>
      </w:pPr>
      <w:r w:rsidRPr="0016184A">
        <w:tab/>
        <w:t>(f)</w:t>
      </w:r>
      <w:r w:rsidRPr="0016184A">
        <w:tab/>
        <w:t>except where otherwise agreed between the Commonwealth and a State or Territory—to determine the public hospital functions that are to be funded in the State or Territory by the Commonwealth;</w:t>
      </w:r>
    </w:p>
    <w:p w:rsidR="002D2C45" w:rsidRPr="0016184A" w:rsidRDefault="002D2C45" w:rsidP="002D2C45">
      <w:pPr>
        <w:pStyle w:val="paragraph"/>
      </w:pPr>
      <w:r w:rsidRPr="0016184A">
        <w:tab/>
        <w:t>(g)</w:t>
      </w:r>
      <w:r w:rsidRPr="0016184A">
        <w:tab/>
        <w:t>to publish a report setting out the national efficient price for the coming year and any other information that would support the efficient funding of public hospitals;</w:t>
      </w:r>
    </w:p>
    <w:p w:rsidR="002D2C45" w:rsidRPr="0016184A" w:rsidRDefault="002D2C45" w:rsidP="002D2C45">
      <w:pPr>
        <w:pStyle w:val="paragraph"/>
      </w:pPr>
      <w:r w:rsidRPr="0016184A">
        <w:tab/>
        <w:t>(h)</w:t>
      </w:r>
      <w:r w:rsidRPr="0016184A">
        <w:tab/>
        <w:t>to advise the Commonwealth, the States and the Territories in relation to funding models for hospitals;</w:t>
      </w:r>
    </w:p>
    <w:p w:rsidR="002D2C45" w:rsidRPr="0016184A" w:rsidRDefault="002D2C45" w:rsidP="002D2C45">
      <w:pPr>
        <w:pStyle w:val="paragraph"/>
      </w:pPr>
      <w:r w:rsidRPr="0016184A">
        <w:tab/>
        <w:t>(i)</w:t>
      </w:r>
      <w:r w:rsidRPr="0016184A">
        <w:tab/>
        <w:t>to provide confidential advice to the Commonwealth, the States and the Territories in relation to the costs of providing health care services in the future;</w:t>
      </w:r>
    </w:p>
    <w:p w:rsidR="002D2C45" w:rsidRPr="0016184A" w:rsidRDefault="002D2C45" w:rsidP="002D2C45">
      <w:pPr>
        <w:pStyle w:val="paragraph"/>
      </w:pPr>
      <w:r w:rsidRPr="0016184A">
        <w:tab/>
        <w:t>(j)</w:t>
      </w:r>
      <w:r w:rsidRPr="0016184A">
        <w:tab/>
        <w:t>such functions as are conferred on the Pricing Authority by Part</w:t>
      </w:r>
      <w:r w:rsidR="0016184A">
        <w:t> </w:t>
      </w:r>
      <w:r w:rsidRPr="0016184A">
        <w:t>4.3 of this Act (cost</w:t>
      </w:r>
      <w:r w:rsidR="0016184A">
        <w:noBreakHyphen/>
      </w:r>
      <w:r w:rsidRPr="0016184A">
        <w:t>shifting disputes and cross</w:t>
      </w:r>
      <w:r w:rsidR="0016184A">
        <w:noBreakHyphen/>
      </w:r>
      <w:r w:rsidRPr="0016184A">
        <w:t>border disputes);</w:t>
      </w:r>
    </w:p>
    <w:p w:rsidR="002D2C45" w:rsidRPr="0016184A" w:rsidRDefault="002D2C45" w:rsidP="002D2C45">
      <w:pPr>
        <w:pStyle w:val="paragraph"/>
      </w:pPr>
      <w:r w:rsidRPr="0016184A">
        <w:tab/>
        <w:t>(k)</w:t>
      </w:r>
      <w:r w:rsidRPr="0016184A">
        <w:tab/>
        <w:t>to publish (whether on the internet or otherwise) reports and papers relating to its functions;</w:t>
      </w:r>
    </w:p>
    <w:p w:rsidR="002D2C45" w:rsidRPr="0016184A" w:rsidRDefault="002D2C45" w:rsidP="002D2C45">
      <w:pPr>
        <w:pStyle w:val="paragraph"/>
      </w:pPr>
      <w:r w:rsidRPr="0016184A">
        <w:tab/>
        <w:t>(l)</w:t>
      </w:r>
      <w:r w:rsidRPr="0016184A">
        <w:tab/>
        <w:t xml:space="preserve">to call for and accept, on an annual basis, public submissions in relation to the functions set out in </w:t>
      </w:r>
      <w:r w:rsidR="0016184A">
        <w:t>paragraphs (</w:t>
      </w:r>
      <w:r w:rsidRPr="0016184A">
        <w:t>a) to (f);</w:t>
      </w:r>
    </w:p>
    <w:p w:rsidR="002D2C45" w:rsidRPr="0016184A" w:rsidRDefault="002D2C45" w:rsidP="002D2C45">
      <w:pPr>
        <w:pStyle w:val="paragraph"/>
      </w:pPr>
      <w:r w:rsidRPr="0016184A">
        <w:tab/>
        <w:t>(m)</w:t>
      </w:r>
      <w:r w:rsidRPr="0016184A">
        <w:tab/>
        <w:t>such functions (if any) as are specified in a written instrument given by the Minister to the Chair of the Pricing Authority with the agreement of COAG;</w:t>
      </w:r>
    </w:p>
    <w:p w:rsidR="002D2C45" w:rsidRPr="0016184A" w:rsidRDefault="002D2C45" w:rsidP="002D2C45">
      <w:pPr>
        <w:pStyle w:val="paragraph"/>
      </w:pPr>
      <w:r w:rsidRPr="0016184A">
        <w:tab/>
        <w:t>(n)</w:t>
      </w:r>
      <w:r w:rsidRPr="0016184A">
        <w:tab/>
        <w:t>to do anything incidental to or conducive to the performance of any of the above functions.</w:t>
      </w:r>
    </w:p>
    <w:p w:rsidR="002D2C45" w:rsidRPr="0016184A" w:rsidRDefault="002D2C45" w:rsidP="002D2C45">
      <w:pPr>
        <w:pStyle w:val="subsection"/>
      </w:pPr>
      <w:r w:rsidRPr="0016184A">
        <w:lastRenderedPageBreak/>
        <w:tab/>
        <w:t>(2)</w:t>
      </w:r>
      <w:r w:rsidRPr="0016184A">
        <w:tab/>
        <w:t xml:space="preserve">COAG is to give its agreement for the purposes of </w:t>
      </w:r>
      <w:r w:rsidR="0016184A">
        <w:t>paragraph (</w:t>
      </w:r>
      <w:r w:rsidRPr="0016184A">
        <w:t>1)(m) by a written resolution of COAG passed in accordance with the procedures determined by COAG.</w:t>
      </w:r>
    </w:p>
    <w:p w:rsidR="002D2C45" w:rsidRPr="0016184A" w:rsidRDefault="002D2C45" w:rsidP="002D2C45">
      <w:pPr>
        <w:pStyle w:val="subsection"/>
      </w:pPr>
      <w:r w:rsidRPr="0016184A">
        <w:tab/>
        <w:t>(3)</w:t>
      </w:r>
      <w:r w:rsidRPr="0016184A">
        <w:tab/>
        <w:t>In performing its functions, the Pricing Authority must have regard to the following:</w:t>
      </w:r>
    </w:p>
    <w:p w:rsidR="002D2C45" w:rsidRPr="0016184A" w:rsidRDefault="002D2C45" w:rsidP="002D2C45">
      <w:pPr>
        <w:pStyle w:val="paragraph"/>
      </w:pPr>
      <w:r w:rsidRPr="0016184A">
        <w:tab/>
        <w:t>(a)</w:t>
      </w:r>
      <w:r w:rsidRPr="0016184A">
        <w:tab/>
        <w:t>relevant expertise and best practice within Australia and internationally;</w:t>
      </w:r>
    </w:p>
    <w:p w:rsidR="002D2C45" w:rsidRPr="0016184A" w:rsidRDefault="002D2C45" w:rsidP="002D2C45">
      <w:pPr>
        <w:pStyle w:val="paragraph"/>
      </w:pPr>
      <w:r w:rsidRPr="0016184A">
        <w:tab/>
        <w:t>(b)</w:t>
      </w:r>
      <w:r w:rsidRPr="0016184A">
        <w:tab/>
        <w:t>submissions made at any time by the Commonwealth, a State or a Territory;</w:t>
      </w:r>
    </w:p>
    <w:p w:rsidR="002D2C45" w:rsidRPr="0016184A" w:rsidRDefault="002D2C45" w:rsidP="002D2C45">
      <w:pPr>
        <w:pStyle w:val="paragraph"/>
      </w:pPr>
      <w:r w:rsidRPr="0016184A">
        <w:tab/>
        <w:t>(c)</w:t>
      </w:r>
      <w:r w:rsidRPr="0016184A">
        <w:tab/>
        <w:t>the need to ensure:</w:t>
      </w:r>
    </w:p>
    <w:p w:rsidR="002D2C45" w:rsidRPr="0016184A" w:rsidRDefault="002D2C45" w:rsidP="002D2C45">
      <w:pPr>
        <w:pStyle w:val="paragraphsub"/>
      </w:pPr>
      <w:r w:rsidRPr="0016184A">
        <w:tab/>
        <w:t>(i)</w:t>
      </w:r>
      <w:r w:rsidRPr="0016184A">
        <w:tab/>
        <w:t>reasonable access to health care services; and</w:t>
      </w:r>
    </w:p>
    <w:p w:rsidR="002D2C45" w:rsidRPr="0016184A" w:rsidRDefault="002D2C45" w:rsidP="002D2C45">
      <w:pPr>
        <w:pStyle w:val="paragraphsub"/>
      </w:pPr>
      <w:r w:rsidRPr="0016184A">
        <w:tab/>
        <w:t>(ii)</w:t>
      </w:r>
      <w:r w:rsidRPr="0016184A">
        <w:tab/>
        <w:t>safety and quality in the provision of health care services; and</w:t>
      </w:r>
    </w:p>
    <w:p w:rsidR="002D2C45" w:rsidRPr="0016184A" w:rsidRDefault="002D2C45" w:rsidP="002D2C45">
      <w:pPr>
        <w:pStyle w:val="paragraphsub"/>
      </w:pPr>
      <w:r w:rsidRPr="0016184A">
        <w:tab/>
        <w:t>(iii)</w:t>
      </w:r>
      <w:r w:rsidRPr="0016184A">
        <w:tab/>
        <w:t>continuity and predictability in the cost of health care services; and</w:t>
      </w:r>
    </w:p>
    <w:p w:rsidR="002D2C45" w:rsidRPr="0016184A" w:rsidRDefault="002D2C45" w:rsidP="002D2C45">
      <w:pPr>
        <w:pStyle w:val="paragraphsub"/>
      </w:pPr>
      <w:r w:rsidRPr="0016184A">
        <w:tab/>
        <w:t>(iv)</w:t>
      </w:r>
      <w:r w:rsidRPr="0016184A">
        <w:tab/>
        <w:t>the effectiveness, efficiency and financial sustainability of the public hospital system;</w:t>
      </w:r>
    </w:p>
    <w:p w:rsidR="002D2C45" w:rsidRPr="0016184A" w:rsidRDefault="002D2C45" w:rsidP="002D2C45">
      <w:pPr>
        <w:pStyle w:val="paragraph"/>
      </w:pPr>
      <w:r w:rsidRPr="0016184A">
        <w:tab/>
        <w:t>(d)</w:t>
      </w:r>
      <w:r w:rsidRPr="0016184A">
        <w:tab/>
        <w:t>the range of public hospitals and the variables affecting the actual cost of providing health care services in each of those hospitals.</w:t>
      </w:r>
    </w:p>
    <w:p w:rsidR="002D2C45" w:rsidRPr="0016184A" w:rsidRDefault="002D2C45" w:rsidP="002D2C45">
      <w:pPr>
        <w:pStyle w:val="ActHead5"/>
      </w:pPr>
      <w:bookmarkStart w:id="95" w:name="_Toc466279113"/>
      <w:r w:rsidRPr="0016184A">
        <w:rPr>
          <w:rStyle w:val="CharSectno"/>
        </w:rPr>
        <w:t>132</w:t>
      </w:r>
      <w:r w:rsidRPr="0016184A">
        <w:t xml:space="preserve">  Intergovernmental agreements</w:t>
      </w:r>
      <w:bookmarkEnd w:id="95"/>
    </w:p>
    <w:p w:rsidR="002D2C45" w:rsidRPr="0016184A" w:rsidRDefault="002D2C45" w:rsidP="002D2C45">
      <w:pPr>
        <w:pStyle w:val="SubsectionHead"/>
      </w:pPr>
      <w:r w:rsidRPr="0016184A">
        <w:t>Pricing Authority must have regard to intergovernmental agreements</w:t>
      </w:r>
    </w:p>
    <w:p w:rsidR="002D2C45" w:rsidRPr="0016184A" w:rsidRDefault="002D2C45" w:rsidP="002D2C45">
      <w:pPr>
        <w:pStyle w:val="subsection"/>
      </w:pPr>
      <w:r w:rsidRPr="0016184A">
        <w:tab/>
        <w:t>(1)</w:t>
      </w:r>
      <w:r w:rsidRPr="0016184A">
        <w:tab/>
        <w:t>If an intergovernmental agreement is relevant to the performance of a function of the Pricing Authority, the Pricing Authority must have regard to the agreement in performing the function.</w:t>
      </w:r>
    </w:p>
    <w:p w:rsidR="002D2C45" w:rsidRPr="0016184A" w:rsidRDefault="002D2C45" w:rsidP="002D2C45">
      <w:pPr>
        <w:pStyle w:val="subsection"/>
      </w:pPr>
      <w:r w:rsidRPr="0016184A">
        <w:tab/>
        <w:t>(2)</w:t>
      </w:r>
      <w:r w:rsidRPr="0016184A">
        <w:tab/>
      </w:r>
      <w:r w:rsidR="0016184A">
        <w:t>Subsection (</w:t>
      </w:r>
      <w:r w:rsidRPr="0016184A">
        <w:t>1) does not limit the matters to which regard may be had.</w:t>
      </w:r>
    </w:p>
    <w:p w:rsidR="002D2C45" w:rsidRPr="0016184A" w:rsidRDefault="002D2C45" w:rsidP="002D2C45">
      <w:pPr>
        <w:pStyle w:val="SubsectionHead"/>
      </w:pPr>
      <w:r w:rsidRPr="0016184A">
        <w:lastRenderedPageBreak/>
        <w:t>Pricing Authority must follow processes in National Health Reform Agreement</w:t>
      </w:r>
    </w:p>
    <w:p w:rsidR="002D2C45" w:rsidRPr="0016184A" w:rsidRDefault="002D2C45" w:rsidP="002D2C45">
      <w:pPr>
        <w:pStyle w:val="subsection"/>
      </w:pPr>
      <w:r w:rsidRPr="0016184A">
        <w:tab/>
        <w:t>(3)</w:t>
      </w:r>
      <w:r w:rsidRPr="0016184A">
        <w:tab/>
        <w:t>Where the National Health Reform Agreement sets out processes to be followed, or conditions or requirements to be met, by the Pricing Authority in performing a function, the Pricing Authority must follow the processes, or meet the conditions or requirements, in performing the function.</w:t>
      </w:r>
    </w:p>
    <w:p w:rsidR="002D2C45" w:rsidRPr="0016184A" w:rsidRDefault="002D2C45" w:rsidP="002D2C45">
      <w:pPr>
        <w:pStyle w:val="ActHead5"/>
      </w:pPr>
      <w:bookmarkStart w:id="96" w:name="_Toc466279114"/>
      <w:r w:rsidRPr="0016184A">
        <w:rPr>
          <w:rStyle w:val="CharSectno"/>
        </w:rPr>
        <w:t>133</w:t>
      </w:r>
      <w:r w:rsidRPr="0016184A">
        <w:t xml:space="preserve">  Policy principles—COAG</w:t>
      </w:r>
      <w:bookmarkEnd w:id="96"/>
    </w:p>
    <w:p w:rsidR="002D2C45" w:rsidRPr="0016184A" w:rsidRDefault="002D2C45" w:rsidP="002D2C45">
      <w:pPr>
        <w:pStyle w:val="subsection"/>
      </w:pPr>
      <w:r w:rsidRPr="0016184A">
        <w:tab/>
        <w:t>(1)</w:t>
      </w:r>
      <w:r w:rsidRPr="0016184A">
        <w:tab/>
        <w:t>COAG may give written policy principles to the Pricing Authority about the performance of the Pricing Authority’s functions.</w:t>
      </w:r>
    </w:p>
    <w:p w:rsidR="002D2C45" w:rsidRPr="0016184A" w:rsidRDefault="002D2C45" w:rsidP="002D2C45">
      <w:pPr>
        <w:pStyle w:val="notetext"/>
      </w:pPr>
      <w:r w:rsidRPr="0016184A">
        <w:t>Note:</w:t>
      </w:r>
      <w:r w:rsidRPr="0016184A">
        <w:tab/>
        <w:t>For variation and revocation, see subsection</w:t>
      </w:r>
      <w:r w:rsidR="0016184A">
        <w:t> </w:t>
      </w:r>
      <w:r w:rsidRPr="0016184A">
        <w:t xml:space="preserve">33(3) of the </w:t>
      </w:r>
      <w:r w:rsidRPr="0016184A">
        <w:rPr>
          <w:i/>
        </w:rPr>
        <w:t>Acts Interpretation Act 1901</w:t>
      </w:r>
      <w:r w:rsidRPr="0016184A">
        <w:t>.</w:t>
      </w:r>
    </w:p>
    <w:p w:rsidR="002D2C45" w:rsidRPr="0016184A" w:rsidRDefault="002D2C45" w:rsidP="002D2C45">
      <w:pPr>
        <w:pStyle w:val="subsection"/>
      </w:pPr>
      <w:r w:rsidRPr="0016184A">
        <w:tab/>
        <w:t>(2)</w:t>
      </w:r>
      <w:r w:rsidRPr="0016184A">
        <w:tab/>
        <w:t>The policy principles are to be given in accordance with a written resolution of COAG passed in accordance with the procedures determined by COAG.</w:t>
      </w:r>
    </w:p>
    <w:p w:rsidR="002D2C45" w:rsidRPr="0016184A" w:rsidRDefault="002D2C45" w:rsidP="002D2C45">
      <w:pPr>
        <w:pStyle w:val="subsection"/>
      </w:pPr>
      <w:r w:rsidRPr="0016184A">
        <w:tab/>
        <w:t>(3)</w:t>
      </w:r>
      <w:r w:rsidRPr="0016184A">
        <w:tab/>
        <w:t>The Pricing Authority must publish a copy of the policy principles on its website.</w:t>
      </w:r>
    </w:p>
    <w:p w:rsidR="002D2C45" w:rsidRPr="0016184A" w:rsidRDefault="002D2C45" w:rsidP="002D2C45">
      <w:pPr>
        <w:pStyle w:val="subsection"/>
      </w:pPr>
      <w:r w:rsidRPr="0016184A">
        <w:tab/>
        <w:t>(4)</w:t>
      </w:r>
      <w:r w:rsidRPr="0016184A">
        <w:tab/>
        <w:t>The Pricing Authority must not perform its functions in a manner that is inconsistent with the policy principles (if any).</w:t>
      </w:r>
    </w:p>
    <w:p w:rsidR="002D2C45" w:rsidRPr="0016184A" w:rsidRDefault="002D2C45" w:rsidP="002D2C45">
      <w:pPr>
        <w:pStyle w:val="subsection"/>
      </w:pPr>
      <w:r w:rsidRPr="0016184A">
        <w:tab/>
        <w:t>(5)</w:t>
      </w:r>
      <w:r w:rsidRPr="0016184A">
        <w:tab/>
        <w:t>The policy principles are not legislative instruments.</w:t>
      </w:r>
    </w:p>
    <w:p w:rsidR="002D2C45" w:rsidRPr="0016184A" w:rsidRDefault="002D2C45" w:rsidP="002D2C45">
      <w:pPr>
        <w:pStyle w:val="ActHead5"/>
      </w:pPr>
      <w:bookmarkStart w:id="97" w:name="_Toc466279115"/>
      <w:r w:rsidRPr="0016184A">
        <w:rPr>
          <w:rStyle w:val="CharSectno"/>
        </w:rPr>
        <w:t>134</w:t>
      </w:r>
      <w:r w:rsidRPr="0016184A">
        <w:t xml:space="preserve">  Constitutional limits</w:t>
      </w:r>
      <w:bookmarkEnd w:id="97"/>
    </w:p>
    <w:p w:rsidR="002D2C45" w:rsidRPr="0016184A" w:rsidRDefault="002D2C45" w:rsidP="002D2C45">
      <w:pPr>
        <w:pStyle w:val="subsection"/>
      </w:pPr>
      <w:r w:rsidRPr="0016184A">
        <w:tab/>
      </w:r>
      <w:r w:rsidRPr="0016184A">
        <w:tab/>
        <w:t>The Pricing Authority may perform its functions only:</w:t>
      </w:r>
    </w:p>
    <w:p w:rsidR="002D2C45" w:rsidRPr="0016184A" w:rsidRDefault="002D2C45" w:rsidP="002D2C45">
      <w:pPr>
        <w:pStyle w:val="paragraph"/>
      </w:pPr>
      <w:r w:rsidRPr="0016184A">
        <w:tab/>
        <w:t>(a)</w:t>
      </w:r>
      <w:r w:rsidRPr="0016184A">
        <w:tab/>
        <w:t>for purposes related to:</w:t>
      </w:r>
    </w:p>
    <w:p w:rsidR="002D2C45" w:rsidRPr="0016184A" w:rsidRDefault="002D2C45" w:rsidP="002D2C45">
      <w:pPr>
        <w:pStyle w:val="paragraphsub"/>
      </w:pPr>
      <w:r w:rsidRPr="0016184A">
        <w:tab/>
        <w:t>(i)</w:t>
      </w:r>
      <w:r w:rsidRPr="0016184A">
        <w:tab/>
        <w:t>the provision of pharmaceutical, sickness or hospital benefits; or</w:t>
      </w:r>
    </w:p>
    <w:p w:rsidR="002D2C45" w:rsidRPr="0016184A" w:rsidRDefault="002D2C45" w:rsidP="002D2C45">
      <w:pPr>
        <w:pStyle w:val="paragraphsub"/>
      </w:pPr>
      <w:r w:rsidRPr="0016184A">
        <w:tab/>
        <w:t>(ii)</w:t>
      </w:r>
      <w:r w:rsidRPr="0016184A">
        <w:tab/>
        <w:t>the provision of medical or dental services; or</w:t>
      </w:r>
    </w:p>
    <w:p w:rsidR="002D2C45" w:rsidRPr="0016184A" w:rsidRDefault="002D2C45" w:rsidP="002D2C45">
      <w:pPr>
        <w:pStyle w:val="paragraph"/>
      </w:pPr>
      <w:r w:rsidRPr="0016184A">
        <w:tab/>
        <w:t>(b)</w:t>
      </w:r>
      <w:r w:rsidRPr="0016184A">
        <w:tab/>
        <w:t>for purposes related to the granting of financial assistance to a State on such terms and conditions as the Parliament thinks fit; or</w:t>
      </w:r>
    </w:p>
    <w:p w:rsidR="002D2C45" w:rsidRPr="0016184A" w:rsidRDefault="002D2C45" w:rsidP="002D2C45">
      <w:pPr>
        <w:pStyle w:val="paragraph"/>
      </w:pPr>
      <w:r w:rsidRPr="0016184A">
        <w:lastRenderedPageBreak/>
        <w:tab/>
        <w:t>(c)</w:t>
      </w:r>
      <w:r w:rsidRPr="0016184A">
        <w:tab/>
        <w:t>for purposes related to the executive power of the Commonwealth; or</w:t>
      </w:r>
    </w:p>
    <w:p w:rsidR="002D2C45" w:rsidRPr="0016184A" w:rsidRDefault="002D2C45" w:rsidP="002D2C45">
      <w:pPr>
        <w:pStyle w:val="paragraph"/>
      </w:pPr>
      <w:r w:rsidRPr="0016184A">
        <w:tab/>
        <w:t>(d)</w:t>
      </w:r>
      <w:r w:rsidRPr="0016184A">
        <w:tab/>
        <w:t>for purposes related to statistics; or</w:t>
      </w:r>
    </w:p>
    <w:p w:rsidR="002D2C45" w:rsidRPr="0016184A" w:rsidRDefault="002D2C45" w:rsidP="002D2C45">
      <w:pPr>
        <w:pStyle w:val="paragraph"/>
      </w:pPr>
      <w:r w:rsidRPr="0016184A">
        <w:tab/>
        <w:t>(e)</w:t>
      </w:r>
      <w:r w:rsidRPr="0016184A">
        <w:tab/>
        <w:t>in, or for purposes related to, a Territory; or</w:t>
      </w:r>
    </w:p>
    <w:p w:rsidR="002D2C45" w:rsidRPr="0016184A" w:rsidRDefault="002D2C45" w:rsidP="002D2C45">
      <w:pPr>
        <w:pStyle w:val="paragraph"/>
      </w:pPr>
      <w:r w:rsidRPr="0016184A">
        <w:tab/>
        <w:t>(f)</w:t>
      </w:r>
      <w:r w:rsidRPr="0016184A">
        <w:tab/>
        <w:t xml:space="preserve">in or with respect to a Commonwealth place (within the meaning of the </w:t>
      </w:r>
      <w:r w:rsidRPr="0016184A">
        <w:rPr>
          <w:i/>
        </w:rPr>
        <w:t>Commonwealth Places (Application of Laws) Act 1970</w:t>
      </w:r>
      <w:r w:rsidRPr="0016184A">
        <w:t>); or</w:t>
      </w:r>
    </w:p>
    <w:p w:rsidR="002D2C45" w:rsidRPr="0016184A" w:rsidRDefault="002D2C45" w:rsidP="002D2C45">
      <w:pPr>
        <w:pStyle w:val="paragraph"/>
        <w:keepNext/>
        <w:keepLines/>
      </w:pPr>
      <w:r w:rsidRPr="0016184A">
        <w:tab/>
        <w:t>(g)</w:t>
      </w:r>
      <w:r w:rsidRPr="0016184A">
        <w:tab/>
        <w:t>for purposes related to trade and commerce:</w:t>
      </w:r>
    </w:p>
    <w:p w:rsidR="002D2C45" w:rsidRPr="0016184A" w:rsidRDefault="002D2C45" w:rsidP="002D2C45">
      <w:pPr>
        <w:pStyle w:val="paragraphsub"/>
      </w:pPr>
      <w:r w:rsidRPr="0016184A">
        <w:tab/>
        <w:t>(i)</w:t>
      </w:r>
      <w:r w:rsidRPr="0016184A">
        <w:tab/>
        <w:t>between Australia and places outside Australia; or</w:t>
      </w:r>
    </w:p>
    <w:p w:rsidR="002D2C45" w:rsidRPr="0016184A" w:rsidRDefault="002D2C45" w:rsidP="002D2C45">
      <w:pPr>
        <w:pStyle w:val="paragraphsub"/>
      </w:pPr>
      <w:r w:rsidRPr="0016184A">
        <w:tab/>
        <w:t>(ii)</w:t>
      </w:r>
      <w:r w:rsidRPr="0016184A">
        <w:tab/>
        <w:t>among the States; or</w:t>
      </w:r>
    </w:p>
    <w:p w:rsidR="002D2C45" w:rsidRPr="0016184A" w:rsidRDefault="002D2C45" w:rsidP="002D2C45">
      <w:pPr>
        <w:pStyle w:val="paragraphsub"/>
      </w:pPr>
      <w:r w:rsidRPr="0016184A">
        <w:tab/>
        <w:t>(iii)</w:t>
      </w:r>
      <w:r w:rsidRPr="0016184A">
        <w:tab/>
        <w:t>within a Territory, between a State and a Territory or between 2 Territories; or</w:t>
      </w:r>
    </w:p>
    <w:p w:rsidR="002D2C45" w:rsidRPr="0016184A" w:rsidRDefault="002D2C45" w:rsidP="002D2C45">
      <w:pPr>
        <w:pStyle w:val="paragraph"/>
      </w:pPr>
      <w:r w:rsidRPr="0016184A">
        <w:tab/>
        <w:t>(h)</w:t>
      </w:r>
      <w:r w:rsidRPr="0016184A">
        <w:tab/>
        <w:t>for purposes related to a corporation to which paragraph</w:t>
      </w:r>
      <w:r w:rsidR="0016184A">
        <w:t> </w:t>
      </w:r>
      <w:r w:rsidRPr="0016184A">
        <w:t>51(xx) of the Constitution applies; or</w:t>
      </w:r>
    </w:p>
    <w:p w:rsidR="002D2C45" w:rsidRPr="0016184A" w:rsidRDefault="002D2C45" w:rsidP="002D2C45">
      <w:pPr>
        <w:pStyle w:val="paragraph"/>
      </w:pPr>
      <w:r w:rsidRPr="0016184A">
        <w:tab/>
        <w:t>(i)</w:t>
      </w:r>
      <w:r w:rsidRPr="0016184A">
        <w:tab/>
        <w:t>by way of the use of a postal, telegraphic, telephonic or other like service within the meaning of paragraph</w:t>
      </w:r>
      <w:r w:rsidR="0016184A">
        <w:t> </w:t>
      </w:r>
      <w:r w:rsidRPr="0016184A">
        <w:t>51(v) of the Constitution; or</w:t>
      </w:r>
    </w:p>
    <w:p w:rsidR="002D2C45" w:rsidRPr="0016184A" w:rsidRDefault="002D2C45" w:rsidP="002D2C45">
      <w:pPr>
        <w:pStyle w:val="paragraph"/>
      </w:pPr>
      <w:r w:rsidRPr="0016184A">
        <w:tab/>
        <w:t>(j)</w:t>
      </w:r>
      <w:r w:rsidRPr="0016184A">
        <w:tab/>
        <w:t>by way of the provision of a service to:</w:t>
      </w:r>
    </w:p>
    <w:p w:rsidR="002D2C45" w:rsidRPr="0016184A" w:rsidRDefault="002D2C45" w:rsidP="002D2C45">
      <w:pPr>
        <w:pStyle w:val="paragraphsub"/>
      </w:pPr>
      <w:r w:rsidRPr="0016184A">
        <w:tab/>
        <w:t>(i)</w:t>
      </w:r>
      <w:r w:rsidRPr="0016184A">
        <w:tab/>
        <w:t>the Commonwealth; or</w:t>
      </w:r>
    </w:p>
    <w:p w:rsidR="002D2C45" w:rsidRPr="0016184A" w:rsidRDefault="002D2C45" w:rsidP="002D2C45">
      <w:pPr>
        <w:pStyle w:val="paragraphsub"/>
      </w:pPr>
      <w:r w:rsidRPr="0016184A">
        <w:tab/>
        <w:t>(ii)</w:t>
      </w:r>
      <w:r w:rsidRPr="0016184A">
        <w:tab/>
        <w:t>an authority of the Commonwealth;</w:t>
      </w:r>
    </w:p>
    <w:p w:rsidR="002D2C45" w:rsidRPr="0016184A" w:rsidRDefault="002D2C45" w:rsidP="002D2C45">
      <w:pPr>
        <w:pStyle w:val="paragraph"/>
      </w:pPr>
      <w:r w:rsidRPr="0016184A">
        <w:tab/>
      </w:r>
      <w:r w:rsidRPr="0016184A">
        <w:tab/>
        <w:t>for a purpose of the Commonwealth; or</w:t>
      </w:r>
    </w:p>
    <w:p w:rsidR="002D2C45" w:rsidRPr="0016184A" w:rsidRDefault="002D2C45" w:rsidP="002D2C45">
      <w:pPr>
        <w:pStyle w:val="paragraph"/>
      </w:pPr>
      <w:r w:rsidRPr="0016184A">
        <w:tab/>
        <w:t>(k)</w:t>
      </w:r>
      <w:r w:rsidRPr="0016184A">
        <w:tab/>
        <w:t>for purposes related to matters that are peculiarly adapted to the government of a nation and that cannot otherwise be carried on for the benefit of the nation; or</w:t>
      </w:r>
    </w:p>
    <w:p w:rsidR="002D2C45" w:rsidRPr="0016184A" w:rsidRDefault="002D2C45" w:rsidP="002D2C45">
      <w:pPr>
        <w:pStyle w:val="paragraph"/>
      </w:pPr>
      <w:r w:rsidRPr="0016184A">
        <w:tab/>
        <w:t>(l)</w:t>
      </w:r>
      <w:r w:rsidRPr="0016184A">
        <w:tab/>
        <w:t>for purposes related to matters incidental to the execution of any of the legislative powers of the Parliament or the executive power of the Commonwealth.</w:t>
      </w:r>
    </w:p>
    <w:p w:rsidR="002D2C45" w:rsidRPr="0016184A" w:rsidRDefault="002D2C45" w:rsidP="002D2C45">
      <w:pPr>
        <w:pStyle w:val="ActHead5"/>
      </w:pPr>
      <w:bookmarkStart w:id="98" w:name="_Toc466279116"/>
      <w:r w:rsidRPr="0016184A">
        <w:rPr>
          <w:rStyle w:val="CharSectno"/>
        </w:rPr>
        <w:t>135</w:t>
      </w:r>
      <w:r w:rsidRPr="0016184A">
        <w:t xml:space="preserve">  Powers of the Pricing Authority</w:t>
      </w:r>
      <w:bookmarkEnd w:id="98"/>
    </w:p>
    <w:p w:rsidR="002D2C45" w:rsidRPr="0016184A" w:rsidRDefault="002D2C45" w:rsidP="002D2C45">
      <w:pPr>
        <w:pStyle w:val="subsection"/>
      </w:pPr>
      <w:r w:rsidRPr="0016184A">
        <w:tab/>
        <w:t>(1)</w:t>
      </w:r>
      <w:r w:rsidRPr="0016184A">
        <w:tab/>
        <w:t>The Pricing Authority has power to do all things necessary or convenient to be done for or in connection with the performance of its functions.</w:t>
      </w:r>
    </w:p>
    <w:p w:rsidR="002D2C45" w:rsidRPr="0016184A" w:rsidRDefault="002D2C45" w:rsidP="002D2C45">
      <w:pPr>
        <w:pStyle w:val="subsection"/>
      </w:pPr>
      <w:r w:rsidRPr="0016184A">
        <w:tab/>
        <w:t>(2)</w:t>
      </w:r>
      <w:r w:rsidRPr="0016184A">
        <w:tab/>
        <w:t>The powers of the Pricing Authority include, but are not limited to, the power to enter into contracts.</w:t>
      </w:r>
    </w:p>
    <w:p w:rsidR="002D2C45" w:rsidRPr="0016184A" w:rsidRDefault="002D2C45" w:rsidP="002D2C45">
      <w:pPr>
        <w:pStyle w:val="ActHead5"/>
      </w:pPr>
      <w:bookmarkStart w:id="99" w:name="_Toc466279117"/>
      <w:r w:rsidRPr="0016184A">
        <w:rPr>
          <w:rStyle w:val="CharSectno"/>
        </w:rPr>
        <w:lastRenderedPageBreak/>
        <w:t>137</w:t>
      </w:r>
      <w:r w:rsidRPr="0016184A">
        <w:t xml:space="preserve">  Pricing Authority has privileges and immunities of the Crown</w:t>
      </w:r>
      <w:bookmarkEnd w:id="99"/>
    </w:p>
    <w:p w:rsidR="002D2C45" w:rsidRPr="0016184A" w:rsidRDefault="002D2C45" w:rsidP="002D2C45">
      <w:pPr>
        <w:pStyle w:val="subsection"/>
      </w:pPr>
      <w:r w:rsidRPr="0016184A">
        <w:tab/>
      </w:r>
      <w:r w:rsidRPr="0016184A">
        <w:tab/>
        <w:t>The Pricing Authority has the privileges and immunities of the Crown in right of the Commonwealth.</w:t>
      </w:r>
    </w:p>
    <w:p w:rsidR="002D2C45" w:rsidRPr="0016184A" w:rsidRDefault="002D2C45" w:rsidP="00420844">
      <w:pPr>
        <w:pStyle w:val="ActHead2"/>
        <w:pageBreakBefore/>
      </w:pPr>
      <w:bookmarkStart w:id="100" w:name="_Toc466279118"/>
      <w:r w:rsidRPr="0016184A">
        <w:rPr>
          <w:rStyle w:val="CharPartNo"/>
        </w:rPr>
        <w:lastRenderedPageBreak/>
        <w:t>Part</w:t>
      </w:r>
      <w:r w:rsidR="0016184A" w:rsidRPr="0016184A">
        <w:rPr>
          <w:rStyle w:val="CharPartNo"/>
        </w:rPr>
        <w:t> </w:t>
      </w:r>
      <w:r w:rsidRPr="0016184A">
        <w:rPr>
          <w:rStyle w:val="CharPartNo"/>
        </w:rPr>
        <w:t>4.3</w:t>
      </w:r>
      <w:r w:rsidRPr="0016184A">
        <w:t>—</w:t>
      </w:r>
      <w:r w:rsidRPr="0016184A">
        <w:rPr>
          <w:rStyle w:val="CharPartText"/>
        </w:rPr>
        <w:t>Cost</w:t>
      </w:r>
      <w:r w:rsidR="0016184A" w:rsidRPr="0016184A">
        <w:rPr>
          <w:rStyle w:val="CharPartText"/>
        </w:rPr>
        <w:noBreakHyphen/>
      </w:r>
      <w:r w:rsidRPr="0016184A">
        <w:rPr>
          <w:rStyle w:val="CharPartText"/>
        </w:rPr>
        <w:t>shifting disputes and cross</w:t>
      </w:r>
      <w:r w:rsidR="0016184A" w:rsidRPr="0016184A">
        <w:rPr>
          <w:rStyle w:val="CharPartText"/>
        </w:rPr>
        <w:noBreakHyphen/>
      </w:r>
      <w:r w:rsidRPr="0016184A">
        <w:rPr>
          <w:rStyle w:val="CharPartText"/>
        </w:rPr>
        <w:t>border disputes</w:t>
      </w:r>
      <w:bookmarkEnd w:id="100"/>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01" w:name="_Toc466279119"/>
      <w:r w:rsidRPr="0016184A">
        <w:rPr>
          <w:rStyle w:val="CharSectno"/>
        </w:rPr>
        <w:t>138</w:t>
      </w:r>
      <w:r w:rsidRPr="0016184A">
        <w:t xml:space="preserve">  Cost</w:t>
      </w:r>
      <w:r w:rsidR="0016184A">
        <w:noBreakHyphen/>
      </w:r>
      <w:r w:rsidRPr="0016184A">
        <w:t>shifting disputes and cross</w:t>
      </w:r>
      <w:r w:rsidR="0016184A">
        <w:noBreakHyphen/>
      </w:r>
      <w:r w:rsidRPr="0016184A">
        <w:t>border disputes</w:t>
      </w:r>
      <w:bookmarkEnd w:id="101"/>
    </w:p>
    <w:p w:rsidR="002D2C45" w:rsidRPr="0016184A" w:rsidRDefault="002D2C45" w:rsidP="002D2C45">
      <w:pPr>
        <w:pStyle w:val="SubsectionHead"/>
      </w:pPr>
      <w:r w:rsidRPr="0016184A">
        <w:t xml:space="preserve">Meaning of </w:t>
      </w:r>
      <w:r w:rsidRPr="0016184A">
        <w:rPr>
          <w:b/>
        </w:rPr>
        <w:t>cost</w:t>
      </w:r>
      <w:r w:rsidR="0016184A">
        <w:rPr>
          <w:b/>
        </w:rPr>
        <w:noBreakHyphen/>
      </w:r>
      <w:r w:rsidRPr="0016184A">
        <w:rPr>
          <w:b/>
        </w:rPr>
        <w:t>shifting dispute</w:t>
      </w:r>
    </w:p>
    <w:p w:rsidR="002D2C45" w:rsidRPr="0016184A" w:rsidRDefault="002D2C45" w:rsidP="002D2C45">
      <w:pPr>
        <w:pStyle w:val="subsection"/>
      </w:pPr>
      <w:r w:rsidRPr="0016184A">
        <w:tab/>
        <w:t>(1)</w:t>
      </w:r>
      <w:r w:rsidRPr="0016184A">
        <w:tab/>
        <w:t xml:space="preserve">A </w:t>
      </w:r>
      <w:r w:rsidRPr="0016184A">
        <w:rPr>
          <w:b/>
          <w:i/>
        </w:rPr>
        <w:t>cost</w:t>
      </w:r>
      <w:r w:rsidR="0016184A">
        <w:rPr>
          <w:b/>
          <w:i/>
        </w:rPr>
        <w:noBreakHyphen/>
      </w:r>
      <w:r w:rsidRPr="0016184A">
        <w:rPr>
          <w:b/>
          <w:i/>
        </w:rPr>
        <w:t>shifting dispute</w:t>
      </w:r>
      <w:r w:rsidRPr="0016184A">
        <w:t xml:space="preserve"> arises if:</w:t>
      </w:r>
    </w:p>
    <w:p w:rsidR="002D2C45" w:rsidRPr="0016184A" w:rsidRDefault="002D2C45" w:rsidP="002D2C45">
      <w:pPr>
        <w:pStyle w:val="paragraph"/>
      </w:pPr>
      <w:r w:rsidRPr="0016184A">
        <w:tab/>
        <w:t>(a)</w:t>
      </w:r>
      <w:r w:rsidRPr="0016184A">
        <w:tab/>
        <w:t xml:space="preserve">a Health Minister believes that costs to his or her jurisdiction in relation to health care services are attributable to one or more changes that have been made to the policies, programs or practices of another jurisdiction (the </w:t>
      </w:r>
      <w:r w:rsidRPr="0016184A">
        <w:rPr>
          <w:b/>
          <w:i/>
        </w:rPr>
        <w:t>second jurisdiction</w:t>
      </w:r>
      <w:r w:rsidRPr="0016184A">
        <w:t>); and</w:t>
      </w:r>
    </w:p>
    <w:p w:rsidR="002D2C45" w:rsidRPr="0016184A" w:rsidRDefault="002D2C45" w:rsidP="002D2C45">
      <w:pPr>
        <w:pStyle w:val="paragraph"/>
      </w:pPr>
      <w:r w:rsidRPr="0016184A">
        <w:tab/>
        <w:t>(b)</w:t>
      </w:r>
      <w:r w:rsidRPr="0016184A">
        <w:tab/>
        <w:t>within 2 months after being requested to do so, the second jurisdiction has not reimbursed those costs.</w:t>
      </w:r>
    </w:p>
    <w:p w:rsidR="002D2C45" w:rsidRPr="0016184A" w:rsidRDefault="002D2C45" w:rsidP="002D2C45">
      <w:pPr>
        <w:pStyle w:val="SubsectionHead"/>
      </w:pPr>
      <w:r w:rsidRPr="0016184A">
        <w:t xml:space="preserve">Meaning of </w:t>
      </w:r>
      <w:r w:rsidRPr="0016184A">
        <w:rPr>
          <w:b/>
        </w:rPr>
        <w:t>cross</w:t>
      </w:r>
      <w:r w:rsidR="0016184A">
        <w:rPr>
          <w:b/>
        </w:rPr>
        <w:noBreakHyphen/>
      </w:r>
      <w:r w:rsidRPr="0016184A">
        <w:rPr>
          <w:b/>
        </w:rPr>
        <w:t>border</w:t>
      </w:r>
      <w:r w:rsidRPr="0016184A">
        <w:t xml:space="preserve"> </w:t>
      </w:r>
      <w:r w:rsidRPr="0016184A">
        <w:rPr>
          <w:b/>
        </w:rPr>
        <w:t>dispute</w:t>
      </w:r>
    </w:p>
    <w:p w:rsidR="002D2C45" w:rsidRPr="0016184A" w:rsidRDefault="002D2C45" w:rsidP="002D2C45">
      <w:pPr>
        <w:pStyle w:val="subsection"/>
      </w:pPr>
      <w:r w:rsidRPr="0016184A">
        <w:tab/>
        <w:t>(2)</w:t>
      </w:r>
      <w:r w:rsidRPr="0016184A">
        <w:tab/>
        <w:t xml:space="preserve">A </w:t>
      </w:r>
      <w:r w:rsidRPr="0016184A">
        <w:rPr>
          <w:b/>
          <w:i/>
        </w:rPr>
        <w:t>cross</w:t>
      </w:r>
      <w:r w:rsidR="0016184A">
        <w:rPr>
          <w:b/>
          <w:i/>
        </w:rPr>
        <w:noBreakHyphen/>
      </w:r>
      <w:r w:rsidRPr="0016184A">
        <w:rPr>
          <w:b/>
          <w:i/>
        </w:rPr>
        <w:t>border</w:t>
      </w:r>
      <w:r w:rsidRPr="0016184A">
        <w:t xml:space="preserve"> </w:t>
      </w:r>
      <w:r w:rsidRPr="0016184A">
        <w:rPr>
          <w:b/>
          <w:i/>
        </w:rPr>
        <w:t>dispute</w:t>
      </w:r>
      <w:r w:rsidRPr="0016184A">
        <w:t xml:space="preserve"> arises if:</w:t>
      </w:r>
    </w:p>
    <w:p w:rsidR="002D2C45" w:rsidRPr="0016184A" w:rsidRDefault="002D2C45" w:rsidP="002D2C45">
      <w:pPr>
        <w:pStyle w:val="paragraph"/>
      </w:pPr>
      <w:r w:rsidRPr="0016184A">
        <w:tab/>
        <w:t>(a)</w:t>
      </w:r>
      <w:r w:rsidRPr="0016184A">
        <w:tab/>
        <w:t>a State/Territory Health Minister believes that:</w:t>
      </w:r>
    </w:p>
    <w:p w:rsidR="002D2C45" w:rsidRPr="0016184A" w:rsidRDefault="002D2C45" w:rsidP="002D2C45">
      <w:pPr>
        <w:pStyle w:val="paragraphsub"/>
      </w:pPr>
      <w:r w:rsidRPr="0016184A">
        <w:tab/>
        <w:t>(i)</w:t>
      </w:r>
      <w:r w:rsidRPr="0016184A">
        <w:tab/>
        <w:t xml:space="preserve">costs to his or her jurisdiction in relation to health care services are attributable to the provision of public hospital services to residents of another jurisdiction (the </w:t>
      </w:r>
      <w:r w:rsidRPr="0016184A">
        <w:rPr>
          <w:b/>
          <w:i/>
        </w:rPr>
        <w:t>second jurisdiction</w:t>
      </w:r>
      <w:r w:rsidRPr="0016184A">
        <w:t>); and</w:t>
      </w:r>
    </w:p>
    <w:p w:rsidR="002D2C45" w:rsidRPr="0016184A" w:rsidRDefault="002D2C45" w:rsidP="002D2C45">
      <w:pPr>
        <w:pStyle w:val="paragraphsub"/>
      </w:pPr>
      <w:r w:rsidRPr="0016184A">
        <w:tab/>
        <w:t>(ii)</w:t>
      </w:r>
      <w:r w:rsidRPr="0016184A">
        <w:tab/>
        <w:t>an intergovernmental agreement, or an agreement between States or States and Territories, provides for those costs to be reimbursed, wholly or partly, by the second jurisdiction; and</w:t>
      </w:r>
    </w:p>
    <w:p w:rsidR="002D2C45" w:rsidRPr="0016184A" w:rsidRDefault="002D2C45" w:rsidP="002D2C45">
      <w:pPr>
        <w:pStyle w:val="paragraph"/>
      </w:pPr>
      <w:r w:rsidRPr="0016184A">
        <w:tab/>
        <w:t>(b)</w:t>
      </w:r>
      <w:r w:rsidRPr="0016184A">
        <w:tab/>
        <w:t>after being requested to do so, the second jurisdiction has not reimbursed those costs:</w:t>
      </w:r>
    </w:p>
    <w:p w:rsidR="002D2C45" w:rsidRPr="0016184A" w:rsidRDefault="002D2C45" w:rsidP="002D2C45">
      <w:pPr>
        <w:pStyle w:val="paragraphsub"/>
      </w:pPr>
      <w:r w:rsidRPr="0016184A">
        <w:tab/>
        <w:t>(i)</w:t>
      </w:r>
      <w:r w:rsidRPr="0016184A">
        <w:tab/>
        <w:t>within 2 months after the jurisdictions agree on the number of health care services involved; or</w:t>
      </w:r>
    </w:p>
    <w:p w:rsidR="002D2C45" w:rsidRPr="0016184A" w:rsidRDefault="002D2C45" w:rsidP="002D2C45">
      <w:pPr>
        <w:pStyle w:val="paragraphsub"/>
      </w:pPr>
      <w:r w:rsidRPr="0016184A">
        <w:tab/>
        <w:t>(ii)</w:t>
      </w:r>
      <w:r w:rsidRPr="0016184A">
        <w:tab/>
        <w:t>within 6 months after the last of those services was provided.</w:t>
      </w:r>
    </w:p>
    <w:p w:rsidR="002D2C45" w:rsidRPr="0016184A" w:rsidRDefault="002D2C45" w:rsidP="002D2C45">
      <w:pPr>
        <w:pStyle w:val="ActHead5"/>
      </w:pPr>
      <w:bookmarkStart w:id="102" w:name="_Toc466279120"/>
      <w:r w:rsidRPr="0016184A">
        <w:rPr>
          <w:rStyle w:val="CharSectno"/>
        </w:rPr>
        <w:lastRenderedPageBreak/>
        <w:t>139</w:t>
      </w:r>
      <w:r w:rsidRPr="0016184A">
        <w:t xml:space="preserve">  Assessment by Pricing Authority of cost</w:t>
      </w:r>
      <w:r w:rsidR="0016184A">
        <w:noBreakHyphen/>
      </w:r>
      <w:r w:rsidRPr="0016184A">
        <w:t>shifting disputes</w:t>
      </w:r>
      <w:bookmarkEnd w:id="102"/>
    </w:p>
    <w:p w:rsidR="002D2C45" w:rsidRPr="0016184A" w:rsidRDefault="002D2C45" w:rsidP="002D2C45">
      <w:pPr>
        <w:pStyle w:val="SubsectionHead"/>
      </w:pPr>
      <w:r w:rsidRPr="0016184A">
        <w:t>Request for assessment</w:t>
      </w:r>
    </w:p>
    <w:p w:rsidR="002D2C45" w:rsidRPr="0016184A" w:rsidRDefault="002D2C45" w:rsidP="002D2C45">
      <w:pPr>
        <w:pStyle w:val="subsection"/>
      </w:pPr>
      <w:r w:rsidRPr="0016184A">
        <w:tab/>
        <w:t>(1)</w:t>
      </w:r>
      <w:r w:rsidRPr="0016184A">
        <w:tab/>
        <w:t>A Health Minister may request the Pricing Authority to make an assessment about a cost</w:t>
      </w:r>
      <w:r w:rsidR="0016184A">
        <w:noBreakHyphen/>
      </w:r>
      <w:r w:rsidRPr="0016184A">
        <w:t xml:space="preserve">shifting dispute between his or her jurisdiction (the </w:t>
      </w:r>
      <w:r w:rsidRPr="0016184A">
        <w:rPr>
          <w:b/>
          <w:i/>
        </w:rPr>
        <w:t>first jurisdiction</w:t>
      </w:r>
      <w:r w:rsidRPr="0016184A">
        <w:t xml:space="preserve">) and another jurisdiction (the </w:t>
      </w:r>
      <w:r w:rsidRPr="0016184A">
        <w:rPr>
          <w:b/>
          <w:i/>
        </w:rPr>
        <w:t>second jurisdiction</w:t>
      </w:r>
      <w:r w:rsidRPr="0016184A">
        <w:t>).</w:t>
      </w:r>
    </w:p>
    <w:p w:rsidR="002D2C45" w:rsidRPr="0016184A" w:rsidRDefault="002D2C45" w:rsidP="002D2C45">
      <w:pPr>
        <w:pStyle w:val="subsection"/>
      </w:pPr>
      <w:r w:rsidRPr="0016184A">
        <w:tab/>
        <w:t>(2)</w:t>
      </w:r>
      <w:r w:rsidRPr="0016184A">
        <w:tab/>
        <w:t>The request must be:</w:t>
      </w:r>
    </w:p>
    <w:p w:rsidR="002D2C45" w:rsidRPr="0016184A" w:rsidRDefault="002D2C45" w:rsidP="002D2C45">
      <w:pPr>
        <w:pStyle w:val="paragraph"/>
      </w:pPr>
      <w:r w:rsidRPr="0016184A">
        <w:tab/>
        <w:t>(a)</w:t>
      </w:r>
      <w:r w:rsidRPr="0016184A">
        <w:tab/>
        <w:t>in writing; and</w:t>
      </w:r>
    </w:p>
    <w:p w:rsidR="002D2C45" w:rsidRPr="0016184A" w:rsidRDefault="002D2C45" w:rsidP="002D2C45">
      <w:pPr>
        <w:pStyle w:val="paragraph"/>
      </w:pPr>
      <w:r w:rsidRPr="0016184A">
        <w:tab/>
        <w:t>(b)</w:t>
      </w:r>
      <w:r w:rsidRPr="0016184A">
        <w:tab/>
        <w:t>accompanied by a written submission in support of the request.</w:t>
      </w:r>
    </w:p>
    <w:p w:rsidR="002D2C45" w:rsidRPr="0016184A" w:rsidRDefault="002D2C45" w:rsidP="002D2C45">
      <w:pPr>
        <w:pStyle w:val="subsection"/>
      </w:pPr>
      <w:r w:rsidRPr="0016184A">
        <w:tab/>
        <w:t>(3)</w:t>
      </w:r>
      <w:r w:rsidRPr="0016184A">
        <w:tab/>
        <w:t>The Pricing Authority must investigate the dispute if it is satisfied that the jurisdictions have:</w:t>
      </w:r>
    </w:p>
    <w:p w:rsidR="002D2C45" w:rsidRPr="0016184A" w:rsidRDefault="002D2C45" w:rsidP="002D2C45">
      <w:pPr>
        <w:pStyle w:val="paragraph"/>
      </w:pPr>
      <w:r w:rsidRPr="0016184A">
        <w:tab/>
        <w:t>(a)</w:t>
      </w:r>
      <w:r w:rsidRPr="0016184A">
        <w:tab/>
        <w:t>complied with any relevant requirements set out in intergovernmental agreements, or agreements between States or States and Territories; and</w:t>
      </w:r>
    </w:p>
    <w:p w:rsidR="002D2C45" w:rsidRPr="0016184A" w:rsidRDefault="002D2C45" w:rsidP="002D2C45">
      <w:pPr>
        <w:pStyle w:val="paragraph"/>
      </w:pPr>
      <w:r w:rsidRPr="0016184A">
        <w:tab/>
        <w:t>(b)</w:t>
      </w:r>
      <w:r w:rsidRPr="0016184A">
        <w:tab/>
        <w:t>made other reasonable efforts to resolve the dispute.</w:t>
      </w:r>
    </w:p>
    <w:p w:rsidR="002D2C45" w:rsidRPr="0016184A" w:rsidRDefault="002D2C45" w:rsidP="002D2C45">
      <w:pPr>
        <w:pStyle w:val="subsection"/>
      </w:pPr>
      <w:r w:rsidRPr="0016184A">
        <w:tab/>
        <w:t>(4)</w:t>
      </w:r>
      <w:r w:rsidRPr="0016184A">
        <w:tab/>
        <w:t>As soon as practicable after starting to investigate the dispute, the Pricing Authority must give the Health Minister of the second jurisdiction:</w:t>
      </w:r>
    </w:p>
    <w:p w:rsidR="002D2C45" w:rsidRPr="0016184A" w:rsidRDefault="002D2C45" w:rsidP="002D2C45">
      <w:pPr>
        <w:pStyle w:val="paragraph"/>
      </w:pPr>
      <w:r w:rsidRPr="0016184A">
        <w:tab/>
        <w:t>(a)</w:t>
      </w:r>
      <w:r w:rsidRPr="0016184A">
        <w:tab/>
        <w:t>the following in writing:</w:t>
      </w:r>
    </w:p>
    <w:p w:rsidR="002D2C45" w:rsidRPr="0016184A" w:rsidRDefault="002D2C45" w:rsidP="002D2C45">
      <w:pPr>
        <w:pStyle w:val="paragraphsub"/>
      </w:pPr>
      <w:r w:rsidRPr="0016184A">
        <w:tab/>
        <w:t>(i)</w:t>
      </w:r>
      <w:r w:rsidRPr="0016184A">
        <w:tab/>
        <w:t>notice of the request;</w:t>
      </w:r>
    </w:p>
    <w:p w:rsidR="002D2C45" w:rsidRPr="0016184A" w:rsidRDefault="002D2C45" w:rsidP="002D2C45">
      <w:pPr>
        <w:pStyle w:val="paragraphsub"/>
      </w:pPr>
      <w:r w:rsidRPr="0016184A">
        <w:tab/>
        <w:t>(ii)</w:t>
      </w:r>
      <w:r w:rsidRPr="0016184A">
        <w:tab/>
        <w:t>an invitation to make a written submission to the Pricing Authority about the dispute within 60 days after receiving the invitation; and</w:t>
      </w:r>
    </w:p>
    <w:p w:rsidR="002D2C45" w:rsidRPr="0016184A" w:rsidRDefault="002D2C45" w:rsidP="002D2C45">
      <w:pPr>
        <w:pStyle w:val="paragraph"/>
      </w:pPr>
      <w:r w:rsidRPr="0016184A">
        <w:tab/>
        <w:t>(b)</w:t>
      </w:r>
      <w:r w:rsidRPr="0016184A">
        <w:tab/>
        <w:t>a copy of the submission that accompanied the request.</w:t>
      </w:r>
    </w:p>
    <w:p w:rsidR="002D2C45" w:rsidRPr="0016184A" w:rsidRDefault="002D2C45" w:rsidP="002D2C45">
      <w:pPr>
        <w:pStyle w:val="subsection"/>
      </w:pPr>
      <w:r w:rsidRPr="0016184A">
        <w:tab/>
        <w:t>(5)</w:t>
      </w:r>
      <w:r w:rsidRPr="0016184A">
        <w:tab/>
        <w:t>Following the investigation, the Pricing Authority must:</w:t>
      </w:r>
    </w:p>
    <w:p w:rsidR="002D2C45" w:rsidRPr="0016184A" w:rsidRDefault="002D2C45" w:rsidP="002D2C45">
      <w:pPr>
        <w:pStyle w:val="paragraph"/>
      </w:pPr>
      <w:r w:rsidRPr="0016184A">
        <w:tab/>
        <w:t>(a)</w:t>
      </w:r>
      <w:r w:rsidRPr="0016184A">
        <w:tab/>
        <w:t>prepare a draft assessment and give them to the Health Ministers; and</w:t>
      </w:r>
    </w:p>
    <w:p w:rsidR="002D2C45" w:rsidRPr="0016184A" w:rsidRDefault="002D2C45" w:rsidP="002D2C45">
      <w:pPr>
        <w:pStyle w:val="paragraph"/>
      </w:pPr>
      <w:r w:rsidRPr="0016184A">
        <w:tab/>
        <w:t>(b)</w:t>
      </w:r>
      <w:r w:rsidRPr="0016184A">
        <w:tab/>
        <w:t>invite the Health Ministers to give the Pricing Authority written comments on the draft assessment within 30 days after receiving them.</w:t>
      </w:r>
    </w:p>
    <w:p w:rsidR="002D2C45" w:rsidRPr="0016184A" w:rsidRDefault="002D2C45" w:rsidP="002D2C45">
      <w:pPr>
        <w:pStyle w:val="subsection2"/>
      </w:pPr>
      <w:r w:rsidRPr="0016184A">
        <w:lastRenderedPageBreak/>
        <w:t>The draft assessment must be accompanied by a copy of any submissions received by the Pricing Authority.</w:t>
      </w:r>
    </w:p>
    <w:p w:rsidR="002D2C45" w:rsidRPr="0016184A" w:rsidRDefault="002D2C45" w:rsidP="002D2C45">
      <w:pPr>
        <w:pStyle w:val="SubsectionHead"/>
      </w:pPr>
      <w:r w:rsidRPr="0016184A">
        <w:t>Final assessment</w:t>
      </w:r>
    </w:p>
    <w:p w:rsidR="002D2C45" w:rsidRPr="0016184A" w:rsidRDefault="002D2C45" w:rsidP="002D2C45">
      <w:pPr>
        <w:pStyle w:val="subsection"/>
      </w:pPr>
      <w:r w:rsidRPr="0016184A">
        <w:tab/>
        <w:t>(6)</w:t>
      </w:r>
      <w:r w:rsidRPr="0016184A">
        <w:tab/>
        <w:t>The Pricing Authority must prepare a final assessment and give it to the Health Ministers.</w:t>
      </w:r>
    </w:p>
    <w:p w:rsidR="002D2C45" w:rsidRPr="0016184A" w:rsidRDefault="002D2C45" w:rsidP="002D2C45">
      <w:pPr>
        <w:pStyle w:val="subsection"/>
      </w:pPr>
      <w:r w:rsidRPr="0016184A">
        <w:tab/>
        <w:t>(7)</w:t>
      </w:r>
      <w:r w:rsidRPr="0016184A">
        <w:tab/>
        <w:t>If the assessment is that costs to the first jurisdiction in relation to health care services are attributable to one or more changes that have been made to the policies, programs or practices of the second jurisdiction, the Pricing Authority must publish the final assessment on the Pricing Authority’s website.</w:t>
      </w:r>
    </w:p>
    <w:p w:rsidR="002D2C45" w:rsidRPr="0016184A" w:rsidRDefault="002D2C45" w:rsidP="002D2C45">
      <w:pPr>
        <w:pStyle w:val="ActHead5"/>
      </w:pPr>
      <w:bookmarkStart w:id="103" w:name="_Toc466279121"/>
      <w:r w:rsidRPr="0016184A">
        <w:rPr>
          <w:rStyle w:val="CharSectno"/>
        </w:rPr>
        <w:t>140</w:t>
      </w:r>
      <w:r w:rsidRPr="0016184A">
        <w:t xml:space="preserve">  Recommendations by Pricing Authority on cross</w:t>
      </w:r>
      <w:r w:rsidR="0016184A">
        <w:noBreakHyphen/>
      </w:r>
      <w:r w:rsidRPr="0016184A">
        <w:t>border disputes</w:t>
      </w:r>
      <w:bookmarkEnd w:id="103"/>
    </w:p>
    <w:p w:rsidR="002D2C45" w:rsidRPr="0016184A" w:rsidRDefault="002D2C45" w:rsidP="002D2C45">
      <w:pPr>
        <w:pStyle w:val="SubsectionHead"/>
      </w:pPr>
      <w:r w:rsidRPr="0016184A">
        <w:t>Request for recommendations</w:t>
      </w:r>
    </w:p>
    <w:p w:rsidR="002D2C45" w:rsidRPr="0016184A" w:rsidRDefault="002D2C45" w:rsidP="002D2C45">
      <w:pPr>
        <w:pStyle w:val="subsection"/>
      </w:pPr>
      <w:r w:rsidRPr="0016184A">
        <w:tab/>
        <w:t>(1)</w:t>
      </w:r>
      <w:r w:rsidRPr="0016184A">
        <w:tab/>
        <w:t>A Health Minister may request the Pricing Authority to make recommendations about a cross</w:t>
      </w:r>
      <w:r w:rsidR="0016184A">
        <w:noBreakHyphen/>
      </w:r>
      <w:r w:rsidRPr="0016184A">
        <w:t>border dispute between his or her jurisdiction and another jurisdiction.</w:t>
      </w:r>
    </w:p>
    <w:p w:rsidR="002D2C45" w:rsidRPr="0016184A" w:rsidRDefault="002D2C45" w:rsidP="002D2C45">
      <w:pPr>
        <w:pStyle w:val="subsection"/>
      </w:pPr>
      <w:r w:rsidRPr="0016184A">
        <w:tab/>
        <w:t>(2)</w:t>
      </w:r>
      <w:r w:rsidRPr="0016184A">
        <w:tab/>
        <w:t>The request must be:</w:t>
      </w:r>
    </w:p>
    <w:p w:rsidR="002D2C45" w:rsidRPr="0016184A" w:rsidRDefault="002D2C45" w:rsidP="002D2C45">
      <w:pPr>
        <w:pStyle w:val="paragraph"/>
      </w:pPr>
      <w:r w:rsidRPr="0016184A">
        <w:tab/>
        <w:t>(a)</w:t>
      </w:r>
      <w:r w:rsidRPr="0016184A">
        <w:tab/>
        <w:t>in writing; and</w:t>
      </w:r>
    </w:p>
    <w:p w:rsidR="002D2C45" w:rsidRPr="0016184A" w:rsidRDefault="002D2C45" w:rsidP="002D2C45">
      <w:pPr>
        <w:pStyle w:val="paragraph"/>
      </w:pPr>
      <w:r w:rsidRPr="0016184A">
        <w:tab/>
        <w:t>(b)</w:t>
      </w:r>
      <w:r w:rsidRPr="0016184A">
        <w:tab/>
        <w:t>accompanied by a written submission in support of the request.</w:t>
      </w:r>
    </w:p>
    <w:p w:rsidR="002D2C45" w:rsidRPr="0016184A" w:rsidRDefault="002D2C45" w:rsidP="002D2C45">
      <w:pPr>
        <w:pStyle w:val="subsection"/>
      </w:pPr>
      <w:r w:rsidRPr="0016184A">
        <w:tab/>
        <w:t>(3)</w:t>
      </w:r>
      <w:r w:rsidRPr="0016184A">
        <w:tab/>
        <w:t>The Pricing Authority must investigate the dispute if it is satisfied that the jurisdictions have:</w:t>
      </w:r>
    </w:p>
    <w:p w:rsidR="002D2C45" w:rsidRPr="0016184A" w:rsidRDefault="002D2C45" w:rsidP="002D2C45">
      <w:pPr>
        <w:pStyle w:val="paragraph"/>
      </w:pPr>
      <w:r w:rsidRPr="0016184A">
        <w:tab/>
        <w:t>(a)</w:t>
      </w:r>
      <w:r w:rsidRPr="0016184A">
        <w:tab/>
        <w:t>complied with any relevant requirements set out in intergovernmental agreements, or agreements between States or States and Territories; and</w:t>
      </w:r>
    </w:p>
    <w:p w:rsidR="002D2C45" w:rsidRPr="0016184A" w:rsidRDefault="002D2C45" w:rsidP="002D2C45">
      <w:pPr>
        <w:pStyle w:val="paragraph"/>
      </w:pPr>
      <w:r w:rsidRPr="0016184A">
        <w:tab/>
        <w:t>(b)</w:t>
      </w:r>
      <w:r w:rsidRPr="0016184A">
        <w:tab/>
        <w:t>made other reasonable efforts to resolve the dispute.</w:t>
      </w:r>
    </w:p>
    <w:p w:rsidR="002D2C45" w:rsidRPr="0016184A" w:rsidRDefault="002D2C45" w:rsidP="002D2C45">
      <w:pPr>
        <w:pStyle w:val="subsection"/>
      </w:pPr>
      <w:r w:rsidRPr="0016184A">
        <w:tab/>
        <w:t>(4)</w:t>
      </w:r>
      <w:r w:rsidRPr="0016184A">
        <w:tab/>
        <w:t>As soon as practicable after starting to investigate the dispute, the Pricing Authority must give the Health Minister of the other jurisdiction:</w:t>
      </w:r>
    </w:p>
    <w:p w:rsidR="002D2C45" w:rsidRPr="0016184A" w:rsidRDefault="002D2C45" w:rsidP="002D2C45">
      <w:pPr>
        <w:pStyle w:val="paragraph"/>
      </w:pPr>
      <w:r w:rsidRPr="0016184A">
        <w:tab/>
        <w:t>(a)</w:t>
      </w:r>
      <w:r w:rsidRPr="0016184A">
        <w:tab/>
        <w:t>the following in writing:</w:t>
      </w:r>
    </w:p>
    <w:p w:rsidR="002D2C45" w:rsidRPr="0016184A" w:rsidRDefault="002D2C45" w:rsidP="002D2C45">
      <w:pPr>
        <w:pStyle w:val="paragraphsub"/>
      </w:pPr>
      <w:r w:rsidRPr="0016184A">
        <w:lastRenderedPageBreak/>
        <w:tab/>
        <w:t>(i)</w:t>
      </w:r>
      <w:r w:rsidRPr="0016184A">
        <w:tab/>
        <w:t>notice of the request;</w:t>
      </w:r>
    </w:p>
    <w:p w:rsidR="002D2C45" w:rsidRPr="0016184A" w:rsidRDefault="002D2C45" w:rsidP="002D2C45">
      <w:pPr>
        <w:pStyle w:val="paragraphsub"/>
      </w:pPr>
      <w:r w:rsidRPr="0016184A">
        <w:tab/>
        <w:t>(ii)</w:t>
      </w:r>
      <w:r w:rsidRPr="0016184A">
        <w:tab/>
        <w:t>an invitation to make a written submission to the Pricing Authority about the dispute within 60 days after receiving the invitation; and</w:t>
      </w:r>
    </w:p>
    <w:p w:rsidR="002D2C45" w:rsidRPr="0016184A" w:rsidRDefault="002D2C45" w:rsidP="002D2C45">
      <w:pPr>
        <w:pStyle w:val="paragraph"/>
      </w:pPr>
      <w:r w:rsidRPr="0016184A">
        <w:tab/>
        <w:t>(b)</w:t>
      </w:r>
      <w:r w:rsidRPr="0016184A">
        <w:tab/>
        <w:t>a copy of the submission that accompanied the request.</w:t>
      </w:r>
    </w:p>
    <w:p w:rsidR="002D2C45" w:rsidRPr="0016184A" w:rsidRDefault="002D2C45" w:rsidP="002D2C45">
      <w:pPr>
        <w:pStyle w:val="subsection"/>
      </w:pPr>
      <w:r w:rsidRPr="0016184A">
        <w:tab/>
        <w:t>(5)</w:t>
      </w:r>
      <w:r w:rsidRPr="0016184A">
        <w:tab/>
        <w:t>Following the investigation, the Pricing Authority must:</w:t>
      </w:r>
    </w:p>
    <w:p w:rsidR="002D2C45" w:rsidRPr="0016184A" w:rsidRDefault="002D2C45" w:rsidP="002D2C45">
      <w:pPr>
        <w:pStyle w:val="paragraph"/>
      </w:pPr>
      <w:r w:rsidRPr="0016184A">
        <w:tab/>
        <w:t>(a)</w:t>
      </w:r>
      <w:r w:rsidRPr="0016184A">
        <w:tab/>
        <w:t>prepare draft recommendations and give them to the Health Ministers; and</w:t>
      </w:r>
    </w:p>
    <w:p w:rsidR="002D2C45" w:rsidRPr="0016184A" w:rsidRDefault="002D2C45" w:rsidP="002D2C45">
      <w:pPr>
        <w:pStyle w:val="paragraph"/>
      </w:pPr>
      <w:r w:rsidRPr="0016184A">
        <w:tab/>
        <w:t>(b)</w:t>
      </w:r>
      <w:r w:rsidRPr="0016184A">
        <w:tab/>
        <w:t>invite the Health Ministers to give the Pricing Authority written comments on the draft recommendations within 30 days after receiving them.</w:t>
      </w:r>
    </w:p>
    <w:p w:rsidR="002D2C45" w:rsidRPr="0016184A" w:rsidRDefault="002D2C45" w:rsidP="002D2C45">
      <w:pPr>
        <w:pStyle w:val="SubsectionHead"/>
      </w:pPr>
      <w:r w:rsidRPr="0016184A">
        <w:t>Final recommendations</w:t>
      </w:r>
    </w:p>
    <w:p w:rsidR="002D2C45" w:rsidRPr="0016184A" w:rsidRDefault="002D2C45" w:rsidP="002D2C45">
      <w:pPr>
        <w:pStyle w:val="subsection"/>
      </w:pPr>
      <w:r w:rsidRPr="0016184A">
        <w:tab/>
        <w:t>(6)</w:t>
      </w:r>
      <w:r w:rsidRPr="0016184A">
        <w:tab/>
        <w:t>The Pricing Authority must prepare final recommendations and give them to the Health Ministers.</w:t>
      </w:r>
    </w:p>
    <w:p w:rsidR="002D2C45" w:rsidRPr="0016184A" w:rsidRDefault="002D2C45" w:rsidP="002D2C45">
      <w:pPr>
        <w:pStyle w:val="ActHead5"/>
      </w:pPr>
      <w:bookmarkStart w:id="104" w:name="_Toc466279122"/>
      <w:r w:rsidRPr="0016184A">
        <w:rPr>
          <w:rStyle w:val="CharSectno"/>
        </w:rPr>
        <w:t>141</w:t>
      </w:r>
      <w:r w:rsidRPr="0016184A">
        <w:t xml:space="preserve">  Advice to Commonwealth to adjust funding</w:t>
      </w:r>
      <w:bookmarkEnd w:id="104"/>
    </w:p>
    <w:p w:rsidR="002D2C45" w:rsidRPr="0016184A" w:rsidRDefault="002D2C45" w:rsidP="002D2C45">
      <w:pPr>
        <w:pStyle w:val="subsection"/>
      </w:pPr>
      <w:r w:rsidRPr="0016184A">
        <w:tab/>
      </w:r>
      <w:r w:rsidRPr="0016184A">
        <w:tab/>
        <w:t>The Pricing Authority may advise the Commonwealth of adjustments to the Commonwealth’s funding in relation to health care services that would be necessary to give effect to final recommendations in relation to a cross</w:t>
      </w:r>
      <w:r w:rsidR="0016184A">
        <w:noBreakHyphen/>
      </w:r>
      <w:r w:rsidRPr="0016184A">
        <w:t>border dispute if:</w:t>
      </w:r>
    </w:p>
    <w:p w:rsidR="002D2C45" w:rsidRPr="0016184A" w:rsidRDefault="002D2C45" w:rsidP="002D2C45">
      <w:pPr>
        <w:pStyle w:val="paragraph"/>
      </w:pPr>
      <w:r w:rsidRPr="0016184A">
        <w:tab/>
        <w:t>(a)</w:t>
      </w:r>
      <w:r w:rsidRPr="0016184A">
        <w:tab/>
        <w:t>3 months have passed since the recommendations were given; and</w:t>
      </w:r>
    </w:p>
    <w:p w:rsidR="002D2C45" w:rsidRPr="0016184A" w:rsidRDefault="002D2C45" w:rsidP="002D2C45">
      <w:pPr>
        <w:pStyle w:val="paragraph"/>
      </w:pPr>
      <w:r w:rsidRPr="0016184A">
        <w:tab/>
        <w:t>(b)</w:t>
      </w:r>
      <w:r w:rsidRPr="0016184A">
        <w:tab/>
        <w:t>the recommendations have not been compiled with; and</w:t>
      </w:r>
    </w:p>
    <w:p w:rsidR="002D2C45" w:rsidRPr="0016184A" w:rsidRDefault="002D2C45" w:rsidP="002D2C45">
      <w:pPr>
        <w:pStyle w:val="paragraph"/>
      </w:pPr>
      <w:r w:rsidRPr="0016184A">
        <w:tab/>
        <w:t>(c)</w:t>
      </w:r>
      <w:r w:rsidRPr="0016184A">
        <w:tab/>
        <w:t>the Health Minister who requested the recommendations requests the advice to be given.</w:t>
      </w:r>
    </w:p>
    <w:p w:rsidR="002D2C45" w:rsidRPr="0016184A" w:rsidRDefault="002D2C45" w:rsidP="00420844">
      <w:pPr>
        <w:pStyle w:val="ActHead2"/>
        <w:pageBreakBefore/>
      </w:pPr>
      <w:bookmarkStart w:id="105" w:name="_Toc466279123"/>
      <w:r w:rsidRPr="0016184A">
        <w:rPr>
          <w:rStyle w:val="CharPartNo"/>
        </w:rPr>
        <w:lastRenderedPageBreak/>
        <w:t>Part</w:t>
      </w:r>
      <w:r w:rsidR="0016184A" w:rsidRPr="0016184A">
        <w:rPr>
          <w:rStyle w:val="CharPartNo"/>
        </w:rPr>
        <w:t> </w:t>
      </w:r>
      <w:r w:rsidRPr="0016184A">
        <w:rPr>
          <w:rStyle w:val="CharPartNo"/>
        </w:rPr>
        <w:t>4.4</w:t>
      </w:r>
      <w:r w:rsidRPr="0016184A">
        <w:t>—</w:t>
      </w:r>
      <w:r w:rsidRPr="0016184A">
        <w:rPr>
          <w:rStyle w:val="CharPartText"/>
        </w:rPr>
        <w:t>Constitution and membership of the Pricing Authority</w:t>
      </w:r>
      <w:bookmarkEnd w:id="105"/>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06" w:name="_Toc466279124"/>
      <w:r w:rsidRPr="0016184A">
        <w:rPr>
          <w:rStyle w:val="CharSectno"/>
        </w:rPr>
        <w:t>142</w:t>
      </w:r>
      <w:r w:rsidRPr="0016184A">
        <w:t xml:space="preserve">  Constitution of the Pricing Authority</w:t>
      </w:r>
      <w:bookmarkEnd w:id="106"/>
    </w:p>
    <w:p w:rsidR="002D2C45" w:rsidRPr="0016184A" w:rsidRDefault="002D2C45" w:rsidP="002D2C45">
      <w:pPr>
        <w:pStyle w:val="subsection"/>
      </w:pPr>
      <w:r w:rsidRPr="0016184A">
        <w:tab/>
        <w:t>(1)</w:t>
      </w:r>
      <w:r w:rsidRPr="0016184A">
        <w:tab/>
        <w:t>The Pricing Authority:</w:t>
      </w:r>
    </w:p>
    <w:p w:rsidR="002D2C45" w:rsidRPr="0016184A" w:rsidRDefault="002D2C45" w:rsidP="002D2C45">
      <w:pPr>
        <w:pStyle w:val="paragraph"/>
      </w:pPr>
      <w:r w:rsidRPr="0016184A">
        <w:tab/>
        <w:t>(a)</w:t>
      </w:r>
      <w:r w:rsidRPr="0016184A">
        <w:tab/>
        <w:t>is a body corporate with perpetual succession; and</w:t>
      </w:r>
    </w:p>
    <w:p w:rsidR="002D2C45" w:rsidRPr="0016184A" w:rsidRDefault="002D2C45" w:rsidP="002D2C45">
      <w:pPr>
        <w:pStyle w:val="paragraph"/>
      </w:pPr>
      <w:r w:rsidRPr="0016184A">
        <w:tab/>
        <w:t>(b)</w:t>
      </w:r>
      <w:r w:rsidRPr="0016184A">
        <w:tab/>
        <w:t>must have a seal; and</w:t>
      </w:r>
    </w:p>
    <w:p w:rsidR="002D2C45" w:rsidRPr="0016184A" w:rsidRDefault="002D2C45" w:rsidP="002D2C45">
      <w:pPr>
        <w:pStyle w:val="paragraph"/>
      </w:pPr>
      <w:r w:rsidRPr="0016184A">
        <w:tab/>
        <w:t>(c)</w:t>
      </w:r>
      <w:r w:rsidRPr="0016184A">
        <w:tab/>
        <w:t>may acquire, hold and dispose of real and personal property; and</w:t>
      </w:r>
    </w:p>
    <w:p w:rsidR="002D2C45" w:rsidRPr="0016184A" w:rsidRDefault="002D2C45" w:rsidP="002D2C45">
      <w:pPr>
        <w:pStyle w:val="paragraph"/>
      </w:pPr>
      <w:r w:rsidRPr="0016184A">
        <w:tab/>
        <w:t>(d)</w:t>
      </w:r>
      <w:r w:rsidRPr="0016184A">
        <w:tab/>
        <w:t>may sue and be sued in its corporate name.</w:t>
      </w:r>
    </w:p>
    <w:p w:rsidR="002D2C45" w:rsidRPr="0016184A" w:rsidRDefault="002D2C45" w:rsidP="002D2C45">
      <w:pPr>
        <w:pStyle w:val="subsection"/>
      </w:pPr>
      <w:r w:rsidRPr="0016184A">
        <w:tab/>
        <w:t>(2)</w:t>
      </w:r>
      <w:r w:rsidRPr="0016184A">
        <w:tab/>
        <w:t>The seal of the Pricing Authority is to be kept in such custody as the Pricing Authority directs and must not be used except as authorised by the Pricing Authority.</w:t>
      </w:r>
    </w:p>
    <w:p w:rsidR="002D2C45" w:rsidRPr="0016184A" w:rsidRDefault="002D2C45" w:rsidP="002D2C45">
      <w:pPr>
        <w:pStyle w:val="subsection"/>
      </w:pPr>
      <w:r w:rsidRPr="0016184A">
        <w:tab/>
        <w:t>(3)</w:t>
      </w:r>
      <w:r w:rsidRPr="0016184A">
        <w:tab/>
        <w:t>All courts, judges and persons acting judicially must:</w:t>
      </w:r>
    </w:p>
    <w:p w:rsidR="002D2C45" w:rsidRPr="0016184A" w:rsidRDefault="002D2C45" w:rsidP="002D2C45">
      <w:pPr>
        <w:pStyle w:val="paragraph"/>
      </w:pPr>
      <w:r w:rsidRPr="0016184A">
        <w:tab/>
        <w:t>(a)</w:t>
      </w:r>
      <w:r w:rsidRPr="0016184A">
        <w:tab/>
        <w:t>take judicial notice of the imprint of the seal of the Pricing Authority appearing on a document; and</w:t>
      </w:r>
    </w:p>
    <w:p w:rsidR="002D2C45" w:rsidRPr="0016184A" w:rsidRDefault="002D2C45" w:rsidP="002D2C45">
      <w:pPr>
        <w:pStyle w:val="paragraph"/>
      </w:pPr>
      <w:r w:rsidRPr="0016184A">
        <w:tab/>
        <w:t>(b)</w:t>
      </w:r>
      <w:r w:rsidRPr="0016184A">
        <w:tab/>
        <w:t>presume that the document was duly sealed.</w:t>
      </w:r>
    </w:p>
    <w:p w:rsidR="002D2C45" w:rsidRPr="0016184A" w:rsidRDefault="002D2C45" w:rsidP="002D2C45">
      <w:pPr>
        <w:pStyle w:val="ActHead5"/>
        <w:rPr>
          <w:i/>
        </w:rPr>
      </w:pPr>
      <w:bookmarkStart w:id="107" w:name="_Toc466279125"/>
      <w:r w:rsidRPr="0016184A">
        <w:rPr>
          <w:rStyle w:val="CharSectno"/>
        </w:rPr>
        <w:t>143</w:t>
      </w:r>
      <w:r w:rsidRPr="0016184A">
        <w:t xml:space="preserve">  Membership of the Pricing Authority</w:t>
      </w:r>
      <w:bookmarkEnd w:id="107"/>
    </w:p>
    <w:p w:rsidR="002D2C45" w:rsidRPr="0016184A" w:rsidRDefault="002D2C45" w:rsidP="002D2C45">
      <w:pPr>
        <w:pStyle w:val="subsection"/>
      </w:pPr>
      <w:r w:rsidRPr="0016184A">
        <w:tab/>
      </w:r>
      <w:r w:rsidRPr="0016184A">
        <w:tab/>
        <w:t>The Pricing Authority consists of the following members:</w:t>
      </w:r>
    </w:p>
    <w:p w:rsidR="002D2C45" w:rsidRPr="0016184A" w:rsidRDefault="002D2C45" w:rsidP="002D2C45">
      <w:pPr>
        <w:pStyle w:val="paragraph"/>
      </w:pPr>
      <w:r w:rsidRPr="0016184A">
        <w:tab/>
        <w:t>(a)</w:t>
      </w:r>
      <w:r w:rsidRPr="0016184A">
        <w:tab/>
        <w:t>a Chair;</w:t>
      </w:r>
    </w:p>
    <w:p w:rsidR="002D2C45" w:rsidRPr="0016184A" w:rsidRDefault="002D2C45" w:rsidP="002D2C45">
      <w:pPr>
        <w:pStyle w:val="paragraph"/>
      </w:pPr>
      <w:r w:rsidRPr="0016184A">
        <w:tab/>
        <w:t>(b)</w:t>
      </w:r>
      <w:r w:rsidRPr="0016184A">
        <w:tab/>
        <w:t>a Deputy Chair;</w:t>
      </w:r>
    </w:p>
    <w:p w:rsidR="002D2C45" w:rsidRPr="0016184A" w:rsidRDefault="002D2C45" w:rsidP="002D2C45">
      <w:pPr>
        <w:pStyle w:val="paragraph"/>
      </w:pPr>
      <w:r w:rsidRPr="0016184A">
        <w:tab/>
        <w:t>(c)</w:t>
      </w:r>
      <w:r w:rsidRPr="0016184A">
        <w:tab/>
        <w:t>7 other members.</w:t>
      </w:r>
    </w:p>
    <w:p w:rsidR="002D2C45" w:rsidRPr="0016184A" w:rsidRDefault="002D2C45" w:rsidP="002D2C45">
      <w:pPr>
        <w:pStyle w:val="notetext"/>
      </w:pPr>
      <w:r w:rsidRPr="0016184A">
        <w:t>Note:</w:t>
      </w:r>
      <w:r w:rsidRPr="0016184A">
        <w:tab/>
        <w:t xml:space="preserve">In this Act, </w:t>
      </w:r>
      <w:r w:rsidRPr="0016184A">
        <w:rPr>
          <w:b/>
          <w:i/>
        </w:rPr>
        <w:t>member of the Pricing Authority</w:t>
      </w:r>
      <w:r w:rsidRPr="0016184A">
        <w:t xml:space="preserve"> includes the Chair of the Pricing Authority and the Deputy Chair of the Pricing Authority—see section</w:t>
      </w:r>
      <w:r w:rsidR="0016184A">
        <w:t> </w:t>
      </w:r>
      <w:r w:rsidRPr="0016184A">
        <w:t>5.</w:t>
      </w:r>
    </w:p>
    <w:p w:rsidR="002D2C45" w:rsidRPr="0016184A" w:rsidRDefault="002D2C45" w:rsidP="002D2C45">
      <w:pPr>
        <w:pStyle w:val="ActHead5"/>
      </w:pPr>
      <w:bookmarkStart w:id="108" w:name="_Toc466279126"/>
      <w:r w:rsidRPr="0016184A">
        <w:rPr>
          <w:rStyle w:val="CharSectno"/>
        </w:rPr>
        <w:t>144</w:t>
      </w:r>
      <w:r w:rsidRPr="0016184A">
        <w:t xml:space="preserve">  Appointment of members of the Pricing Authority</w:t>
      </w:r>
      <w:bookmarkEnd w:id="108"/>
    </w:p>
    <w:p w:rsidR="002D2C45" w:rsidRPr="0016184A" w:rsidRDefault="002D2C45" w:rsidP="002D2C45">
      <w:pPr>
        <w:pStyle w:val="subsection"/>
        <w:spacing w:before="140"/>
        <w:ind w:left="1135" w:hanging="1135"/>
      </w:pPr>
      <w:r w:rsidRPr="0016184A">
        <w:tab/>
        <w:t>(1)</w:t>
      </w:r>
      <w:r w:rsidRPr="0016184A">
        <w:tab/>
        <w:t>Each member of the Pricing Authority is to be appointed by the Minister by written instrument.</w:t>
      </w:r>
    </w:p>
    <w:p w:rsidR="002D2C45" w:rsidRPr="0016184A" w:rsidRDefault="002D2C45" w:rsidP="002D2C45">
      <w:pPr>
        <w:pStyle w:val="notetext"/>
      </w:pPr>
      <w:r w:rsidRPr="0016184A">
        <w:lastRenderedPageBreak/>
        <w:t>Note:</w:t>
      </w:r>
      <w:r w:rsidRPr="0016184A">
        <w:tab/>
        <w:t xml:space="preserve">The member of the Pricing Authority is eligible for reappointment: see the </w:t>
      </w:r>
      <w:r w:rsidRPr="0016184A">
        <w:rPr>
          <w:i/>
        </w:rPr>
        <w:t>Acts Interpretation Act 1901</w:t>
      </w:r>
      <w:r w:rsidRPr="0016184A">
        <w:t>.</w:t>
      </w:r>
    </w:p>
    <w:p w:rsidR="002D2C45" w:rsidRPr="0016184A" w:rsidRDefault="002D2C45" w:rsidP="002D2C45">
      <w:pPr>
        <w:pStyle w:val="subsection"/>
      </w:pPr>
      <w:r w:rsidRPr="0016184A">
        <w:tab/>
        <w:t>(2)</w:t>
      </w:r>
      <w:r w:rsidRPr="0016184A">
        <w:tab/>
        <w:t>The Deputy Chair is to be appointed with the agreement of the Premiers of:</w:t>
      </w:r>
    </w:p>
    <w:p w:rsidR="002D2C45" w:rsidRPr="0016184A" w:rsidRDefault="002D2C45" w:rsidP="002D2C45">
      <w:pPr>
        <w:pStyle w:val="paragraph"/>
      </w:pPr>
      <w:r w:rsidRPr="0016184A">
        <w:tab/>
        <w:t>(a)</w:t>
      </w:r>
      <w:r w:rsidRPr="0016184A">
        <w:tab/>
        <w:t>the States; and</w:t>
      </w:r>
    </w:p>
    <w:p w:rsidR="002D2C45" w:rsidRPr="0016184A" w:rsidRDefault="002D2C45" w:rsidP="002D2C45">
      <w:pPr>
        <w:pStyle w:val="paragraph"/>
      </w:pPr>
      <w:r w:rsidRPr="0016184A">
        <w:tab/>
        <w:t>(b)</w:t>
      </w:r>
      <w:r w:rsidRPr="0016184A">
        <w:tab/>
        <w:t>the Australian Capital Territory; and</w:t>
      </w:r>
    </w:p>
    <w:p w:rsidR="002D2C45" w:rsidRPr="0016184A" w:rsidRDefault="002D2C45" w:rsidP="002D2C45">
      <w:pPr>
        <w:pStyle w:val="paragraph"/>
      </w:pPr>
      <w:r w:rsidRPr="0016184A">
        <w:tab/>
        <w:t>(c)</w:t>
      </w:r>
      <w:r w:rsidRPr="0016184A">
        <w:tab/>
        <w:t>the Northern Territory.</w:t>
      </w:r>
    </w:p>
    <w:p w:rsidR="002D2C45" w:rsidRPr="0016184A" w:rsidRDefault="002D2C45" w:rsidP="002D2C45">
      <w:pPr>
        <w:pStyle w:val="subsection"/>
      </w:pPr>
      <w:r w:rsidRPr="0016184A">
        <w:tab/>
        <w:t>(3)</w:t>
      </w:r>
      <w:r w:rsidRPr="0016184A">
        <w:tab/>
        <w:t>A member of the Pricing Authority (other than the Chair or Deputy Chair) is to be appointed with the agreement of:</w:t>
      </w:r>
    </w:p>
    <w:p w:rsidR="002D2C45" w:rsidRPr="0016184A" w:rsidRDefault="002D2C45" w:rsidP="002D2C45">
      <w:pPr>
        <w:pStyle w:val="paragraph"/>
      </w:pPr>
      <w:r w:rsidRPr="0016184A">
        <w:tab/>
        <w:t>(a)</w:t>
      </w:r>
      <w:r w:rsidRPr="0016184A">
        <w:tab/>
        <w:t>the Prime Minister; and</w:t>
      </w:r>
    </w:p>
    <w:p w:rsidR="002D2C45" w:rsidRPr="0016184A" w:rsidRDefault="002D2C45" w:rsidP="002D2C45">
      <w:pPr>
        <w:pStyle w:val="paragraph"/>
      </w:pPr>
      <w:r w:rsidRPr="0016184A">
        <w:tab/>
        <w:t>(b)</w:t>
      </w:r>
      <w:r w:rsidRPr="0016184A">
        <w:tab/>
        <w:t>the Premiers of:</w:t>
      </w:r>
    </w:p>
    <w:p w:rsidR="002D2C45" w:rsidRPr="0016184A" w:rsidRDefault="002D2C45" w:rsidP="002D2C45">
      <w:pPr>
        <w:pStyle w:val="paragraphsub"/>
      </w:pPr>
      <w:r w:rsidRPr="0016184A">
        <w:tab/>
        <w:t>(i)</w:t>
      </w:r>
      <w:r w:rsidRPr="0016184A">
        <w:tab/>
        <w:t>the States; and</w:t>
      </w:r>
    </w:p>
    <w:p w:rsidR="002D2C45" w:rsidRPr="0016184A" w:rsidRDefault="002D2C45" w:rsidP="002D2C45">
      <w:pPr>
        <w:pStyle w:val="paragraphsub"/>
      </w:pPr>
      <w:r w:rsidRPr="0016184A">
        <w:tab/>
        <w:t>(ii)</w:t>
      </w:r>
      <w:r w:rsidRPr="0016184A">
        <w:tab/>
        <w:t>the Australian Capital Territory; and</w:t>
      </w:r>
    </w:p>
    <w:p w:rsidR="002D2C45" w:rsidRPr="0016184A" w:rsidRDefault="002D2C45" w:rsidP="002D2C45">
      <w:pPr>
        <w:pStyle w:val="paragraphsub"/>
      </w:pPr>
      <w:r w:rsidRPr="0016184A">
        <w:tab/>
        <w:t>(iii)</w:t>
      </w:r>
      <w:r w:rsidRPr="0016184A">
        <w:tab/>
        <w:t>the Northern Territory.</w:t>
      </w:r>
    </w:p>
    <w:p w:rsidR="002D2C45" w:rsidRPr="0016184A" w:rsidRDefault="002D2C45" w:rsidP="002D2C45">
      <w:pPr>
        <w:pStyle w:val="subsection"/>
      </w:pPr>
      <w:r w:rsidRPr="0016184A">
        <w:tab/>
        <w:t>(4)</w:t>
      </w:r>
      <w:r w:rsidRPr="0016184A">
        <w:tab/>
        <w:t>The Minister must ensure that at least one member of the Pricing Authority has:</w:t>
      </w:r>
    </w:p>
    <w:p w:rsidR="002D2C45" w:rsidRPr="0016184A" w:rsidRDefault="002D2C45" w:rsidP="002D2C45">
      <w:pPr>
        <w:pStyle w:val="paragraph"/>
      </w:pPr>
      <w:r w:rsidRPr="0016184A">
        <w:tab/>
        <w:t>(a)</w:t>
      </w:r>
      <w:r w:rsidRPr="0016184A">
        <w:tab/>
        <w:t>substantial experience or knowledge; and</w:t>
      </w:r>
    </w:p>
    <w:p w:rsidR="002D2C45" w:rsidRPr="0016184A" w:rsidRDefault="002D2C45" w:rsidP="002D2C45">
      <w:pPr>
        <w:pStyle w:val="paragraph"/>
      </w:pPr>
      <w:r w:rsidRPr="0016184A">
        <w:tab/>
        <w:t>(b)</w:t>
      </w:r>
      <w:r w:rsidRPr="0016184A">
        <w:tab/>
        <w:t>significant standing;</w:t>
      </w:r>
    </w:p>
    <w:p w:rsidR="002D2C45" w:rsidRPr="0016184A" w:rsidRDefault="002D2C45" w:rsidP="002D2C45">
      <w:pPr>
        <w:pStyle w:val="subsection2"/>
      </w:pPr>
      <w:r w:rsidRPr="0016184A">
        <w:t>in the following fields:</w:t>
      </w:r>
    </w:p>
    <w:p w:rsidR="002D2C45" w:rsidRPr="0016184A" w:rsidRDefault="002D2C45" w:rsidP="002D2C45">
      <w:pPr>
        <w:pStyle w:val="paragraph"/>
      </w:pPr>
      <w:r w:rsidRPr="0016184A">
        <w:tab/>
        <w:t>(c)</w:t>
      </w:r>
      <w:r w:rsidRPr="0016184A">
        <w:tab/>
        <w:t>the health care needs of people living in regional or rural areas;</w:t>
      </w:r>
    </w:p>
    <w:p w:rsidR="002D2C45" w:rsidRPr="0016184A" w:rsidRDefault="002D2C45" w:rsidP="002D2C45">
      <w:pPr>
        <w:pStyle w:val="paragraph"/>
      </w:pPr>
      <w:r w:rsidRPr="0016184A">
        <w:tab/>
        <w:t>(d)</w:t>
      </w:r>
      <w:r w:rsidRPr="0016184A">
        <w:tab/>
        <w:t>the provision of health care services in regional or rural areas.</w:t>
      </w:r>
    </w:p>
    <w:p w:rsidR="002D2C45" w:rsidRPr="0016184A" w:rsidRDefault="002D2C45" w:rsidP="002D2C45">
      <w:pPr>
        <w:pStyle w:val="subsection"/>
      </w:pPr>
      <w:r w:rsidRPr="0016184A">
        <w:tab/>
        <w:t>(5)</w:t>
      </w:r>
      <w:r w:rsidRPr="0016184A">
        <w:tab/>
        <w:t>A member of the Pricing Authority may hold office on either a full</w:t>
      </w:r>
      <w:r w:rsidR="0016184A">
        <w:noBreakHyphen/>
      </w:r>
      <w:r w:rsidRPr="0016184A">
        <w:t>time or a part</w:t>
      </w:r>
      <w:r w:rsidR="0016184A">
        <w:noBreakHyphen/>
      </w:r>
      <w:r w:rsidRPr="0016184A">
        <w:t>time basis.</w:t>
      </w:r>
    </w:p>
    <w:p w:rsidR="002D2C45" w:rsidRPr="0016184A" w:rsidRDefault="002D2C45" w:rsidP="002D2C45">
      <w:pPr>
        <w:pStyle w:val="ActHead5"/>
        <w:rPr>
          <w:i/>
        </w:rPr>
      </w:pPr>
      <w:bookmarkStart w:id="109" w:name="_Toc466279127"/>
      <w:r w:rsidRPr="0016184A">
        <w:rPr>
          <w:rStyle w:val="CharSectno"/>
        </w:rPr>
        <w:t>145</w:t>
      </w:r>
      <w:r w:rsidRPr="0016184A">
        <w:t xml:space="preserve">  Period of appointment for members of the Pricing Authority</w:t>
      </w:r>
      <w:bookmarkEnd w:id="109"/>
    </w:p>
    <w:p w:rsidR="002D2C45" w:rsidRPr="0016184A" w:rsidRDefault="002D2C45" w:rsidP="002D2C45">
      <w:pPr>
        <w:pStyle w:val="subsection"/>
      </w:pPr>
      <w:r w:rsidRPr="0016184A">
        <w:tab/>
      </w:r>
      <w:r w:rsidRPr="0016184A">
        <w:tab/>
        <w:t>A member of the Pricing Authority holds office for the period specified in the instrument of appointment. The period must not exceed 5 years.</w:t>
      </w:r>
    </w:p>
    <w:p w:rsidR="002D2C45" w:rsidRPr="0016184A" w:rsidRDefault="002D2C45" w:rsidP="002D2C45">
      <w:pPr>
        <w:pStyle w:val="notetext"/>
      </w:pPr>
      <w:r w:rsidRPr="0016184A">
        <w:t>Note:</w:t>
      </w:r>
      <w:r w:rsidRPr="0016184A">
        <w:tab/>
        <w:t xml:space="preserve">For reappointment, see the </w:t>
      </w:r>
      <w:r w:rsidRPr="0016184A">
        <w:rPr>
          <w:i/>
        </w:rPr>
        <w:t>Acts Interpretation Act 1901</w:t>
      </w:r>
      <w:r w:rsidRPr="0016184A">
        <w:t>.</w:t>
      </w:r>
    </w:p>
    <w:p w:rsidR="002D2C45" w:rsidRPr="0016184A" w:rsidRDefault="002D2C45" w:rsidP="002D2C45">
      <w:pPr>
        <w:pStyle w:val="ActHead5"/>
      </w:pPr>
      <w:bookmarkStart w:id="110" w:name="_Toc466279128"/>
      <w:r w:rsidRPr="0016184A">
        <w:rPr>
          <w:rStyle w:val="CharSectno"/>
        </w:rPr>
        <w:lastRenderedPageBreak/>
        <w:t>146</w:t>
      </w:r>
      <w:r w:rsidRPr="0016184A">
        <w:t xml:space="preserve">  Acting members of the Pricing Authority</w:t>
      </w:r>
      <w:bookmarkEnd w:id="110"/>
    </w:p>
    <w:p w:rsidR="002D2C45" w:rsidRPr="0016184A" w:rsidRDefault="002D2C45" w:rsidP="002D2C45">
      <w:pPr>
        <w:pStyle w:val="SubsectionHead"/>
      </w:pPr>
      <w:r w:rsidRPr="0016184A">
        <w:t>Acting Chair of the Pricing Authority</w:t>
      </w:r>
    </w:p>
    <w:p w:rsidR="002D2C45" w:rsidRPr="0016184A" w:rsidRDefault="002D2C45" w:rsidP="002D2C45">
      <w:pPr>
        <w:pStyle w:val="subsection"/>
      </w:pPr>
      <w:r w:rsidRPr="0016184A">
        <w:tab/>
        <w:t>(1)</w:t>
      </w:r>
      <w:r w:rsidRPr="0016184A">
        <w:tab/>
        <w:t>The Minister may appoint a person to act as the Chair of the Pricing Authority:</w:t>
      </w:r>
    </w:p>
    <w:p w:rsidR="002D2C45" w:rsidRPr="0016184A" w:rsidRDefault="002D2C45" w:rsidP="002D2C45">
      <w:pPr>
        <w:pStyle w:val="paragraph"/>
      </w:pPr>
      <w:r w:rsidRPr="0016184A">
        <w:tab/>
        <w:t>(a)</w:t>
      </w:r>
      <w:r w:rsidRPr="0016184A">
        <w:tab/>
        <w:t>during a vacancy in the office of the Chair of the Pricing Authority (whether or not an appointment has previously been made to the office); or</w:t>
      </w:r>
    </w:p>
    <w:p w:rsidR="002D2C45" w:rsidRPr="0016184A" w:rsidRDefault="002D2C45" w:rsidP="002D2C45">
      <w:pPr>
        <w:pStyle w:val="paragraph"/>
      </w:pPr>
      <w:r w:rsidRPr="0016184A">
        <w:tab/>
        <w:t>(b)</w:t>
      </w:r>
      <w:r w:rsidRPr="0016184A">
        <w:tab/>
        <w:t>during any period, or during all periods, when the Chair of the Pricing Authority:</w:t>
      </w:r>
    </w:p>
    <w:p w:rsidR="002D2C45" w:rsidRPr="0016184A" w:rsidRDefault="002D2C45" w:rsidP="002D2C45">
      <w:pPr>
        <w:pStyle w:val="paragraphsub"/>
      </w:pPr>
      <w:r w:rsidRPr="0016184A">
        <w:tab/>
        <w:t>(i)</w:t>
      </w:r>
      <w:r w:rsidRPr="0016184A">
        <w:tab/>
        <w:t>is absent from duty or Australia; or</w:t>
      </w:r>
    </w:p>
    <w:p w:rsidR="002D2C45" w:rsidRPr="0016184A" w:rsidRDefault="002D2C45" w:rsidP="002D2C45">
      <w:pPr>
        <w:pStyle w:val="paragraphsub"/>
      </w:pPr>
      <w:r w:rsidRPr="0016184A">
        <w:tab/>
        <w:t>(ii)</w:t>
      </w:r>
      <w:r w:rsidRPr="0016184A">
        <w:tab/>
        <w:t>is, for any reason, unable to perform the duties of the office.</w:t>
      </w:r>
    </w:p>
    <w:p w:rsidR="002D2C45" w:rsidRPr="0016184A" w:rsidRDefault="002D2C45" w:rsidP="002D2C45">
      <w:pPr>
        <w:pStyle w:val="SubsectionHead"/>
      </w:pPr>
      <w:r w:rsidRPr="0016184A">
        <w:t>Acting Deputy Chair of the Pricing Authority</w:t>
      </w:r>
    </w:p>
    <w:p w:rsidR="002D2C45" w:rsidRPr="0016184A" w:rsidRDefault="002D2C45" w:rsidP="002D2C45">
      <w:pPr>
        <w:pStyle w:val="subsection"/>
      </w:pPr>
      <w:r w:rsidRPr="0016184A">
        <w:tab/>
        <w:t>(2)</w:t>
      </w:r>
      <w:r w:rsidRPr="0016184A">
        <w:tab/>
        <w:t>The Minister may appoint a person to act as the Deputy Chair of the Pricing Authority:</w:t>
      </w:r>
    </w:p>
    <w:p w:rsidR="002D2C45" w:rsidRPr="0016184A" w:rsidRDefault="002D2C45" w:rsidP="002D2C45">
      <w:pPr>
        <w:pStyle w:val="paragraph"/>
      </w:pPr>
      <w:r w:rsidRPr="0016184A">
        <w:tab/>
        <w:t>(a)</w:t>
      </w:r>
      <w:r w:rsidRPr="0016184A">
        <w:tab/>
        <w:t>during a vacancy in the office of the Deputy Chair of the Pricing Authority (whether or not an appointment has previously been made to the office); or</w:t>
      </w:r>
    </w:p>
    <w:p w:rsidR="002D2C45" w:rsidRPr="0016184A" w:rsidRDefault="002D2C45" w:rsidP="002D2C45">
      <w:pPr>
        <w:pStyle w:val="paragraph"/>
      </w:pPr>
      <w:r w:rsidRPr="0016184A">
        <w:tab/>
        <w:t>(b)</w:t>
      </w:r>
      <w:r w:rsidRPr="0016184A">
        <w:tab/>
        <w:t>during any period, or during all periods, when the Deputy Chair of the Pricing Authority:</w:t>
      </w:r>
    </w:p>
    <w:p w:rsidR="002D2C45" w:rsidRPr="0016184A" w:rsidRDefault="002D2C45" w:rsidP="002D2C45">
      <w:pPr>
        <w:pStyle w:val="paragraphsub"/>
      </w:pPr>
      <w:r w:rsidRPr="0016184A">
        <w:tab/>
        <w:t>(i)</w:t>
      </w:r>
      <w:r w:rsidRPr="0016184A">
        <w:tab/>
        <w:t>is absent from duty or Australia; or</w:t>
      </w:r>
    </w:p>
    <w:p w:rsidR="002D2C45" w:rsidRPr="0016184A" w:rsidRDefault="002D2C45" w:rsidP="002D2C45">
      <w:pPr>
        <w:pStyle w:val="paragraphsub"/>
      </w:pPr>
      <w:r w:rsidRPr="0016184A">
        <w:tab/>
        <w:t>(ii)</w:t>
      </w:r>
      <w:r w:rsidRPr="0016184A">
        <w:tab/>
        <w:t>is, for any reason, unable to perform the duties of the office.</w:t>
      </w:r>
    </w:p>
    <w:p w:rsidR="002D2C45" w:rsidRPr="0016184A" w:rsidRDefault="002D2C45" w:rsidP="002D2C45">
      <w:pPr>
        <w:pStyle w:val="SubsectionHead"/>
      </w:pPr>
      <w:r w:rsidRPr="0016184A">
        <w:t>Acting member of the Pricing Authority (other than the Chair or Deputy Chair of the Pricing Authority)</w:t>
      </w:r>
    </w:p>
    <w:p w:rsidR="002D2C45" w:rsidRPr="0016184A" w:rsidRDefault="002D2C45" w:rsidP="002D2C45">
      <w:pPr>
        <w:pStyle w:val="subsection"/>
      </w:pPr>
      <w:r w:rsidRPr="0016184A">
        <w:tab/>
        <w:t>(3)</w:t>
      </w:r>
      <w:r w:rsidRPr="0016184A">
        <w:tab/>
        <w:t>The Minister may appoint a person to act as a member of the Pricing Authority (other than the Chair or Deputy Chair of the Pricing Authority):</w:t>
      </w:r>
    </w:p>
    <w:p w:rsidR="002D2C45" w:rsidRPr="0016184A" w:rsidRDefault="002D2C45" w:rsidP="002D2C45">
      <w:pPr>
        <w:pStyle w:val="paragraph"/>
      </w:pPr>
      <w:r w:rsidRPr="0016184A">
        <w:tab/>
        <w:t>(a)</w:t>
      </w:r>
      <w:r w:rsidRPr="0016184A">
        <w:tab/>
        <w:t>during a vacancy in the office of a member of the Pricing Authority (other than the Chair or Deputy Chair of the Pricing Authority), whether or not an appointment has previously been made to the office; or</w:t>
      </w:r>
    </w:p>
    <w:p w:rsidR="002D2C45" w:rsidRPr="0016184A" w:rsidRDefault="002D2C45" w:rsidP="002D2C45">
      <w:pPr>
        <w:pStyle w:val="paragraph"/>
      </w:pPr>
      <w:r w:rsidRPr="0016184A">
        <w:lastRenderedPageBreak/>
        <w:tab/>
        <w:t>(b)</w:t>
      </w:r>
      <w:r w:rsidRPr="0016184A">
        <w:tab/>
        <w:t>during any period, or during all periods, when a member of the Pricing Authority (other than the Chair or Deputy Chair of the Pricing Authority):</w:t>
      </w:r>
    </w:p>
    <w:p w:rsidR="002D2C45" w:rsidRPr="0016184A" w:rsidRDefault="002D2C45" w:rsidP="002D2C45">
      <w:pPr>
        <w:pStyle w:val="paragraphsub"/>
      </w:pPr>
      <w:r w:rsidRPr="0016184A">
        <w:tab/>
        <w:t>(i)</w:t>
      </w:r>
      <w:r w:rsidRPr="0016184A">
        <w:tab/>
        <w:t>is absent from duty or Australia; or</w:t>
      </w:r>
    </w:p>
    <w:p w:rsidR="002D2C45" w:rsidRPr="0016184A" w:rsidRDefault="002D2C45" w:rsidP="002D2C45">
      <w:pPr>
        <w:pStyle w:val="paragraphsub"/>
      </w:pPr>
      <w:r w:rsidRPr="0016184A">
        <w:tab/>
        <w:t>(ii)</w:t>
      </w:r>
      <w:r w:rsidRPr="0016184A">
        <w:tab/>
        <w:t>is, for any reason, unable to perform the duties of the office.</w:t>
      </w:r>
    </w:p>
    <w:p w:rsidR="002D2C45" w:rsidRPr="0016184A" w:rsidRDefault="002D2C45" w:rsidP="002D2C45">
      <w:pPr>
        <w:pStyle w:val="SubsectionHead"/>
      </w:pPr>
      <w:r w:rsidRPr="0016184A">
        <w:t>Written instrument</w:t>
      </w:r>
    </w:p>
    <w:p w:rsidR="002D2C45" w:rsidRPr="0016184A" w:rsidRDefault="002D2C45" w:rsidP="002D2C45">
      <w:pPr>
        <w:pStyle w:val="subsection"/>
      </w:pPr>
      <w:r w:rsidRPr="0016184A">
        <w:tab/>
        <w:t>(4)</w:t>
      </w:r>
      <w:r w:rsidRPr="0016184A">
        <w:tab/>
        <w:t xml:space="preserve">An appointment under </w:t>
      </w:r>
      <w:r w:rsidR="0016184A">
        <w:t>subsection (</w:t>
      </w:r>
      <w:r w:rsidRPr="0016184A">
        <w:t>1), (2) or (3) is to be made by written instrument.</w:t>
      </w:r>
    </w:p>
    <w:p w:rsidR="003A191C" w:rsidRPr="0016184A" w:rsidRDefault="003A191C" w:rsidP="003A191C">
      <w:pPr>
        <w:pStyle w:val="notetext"/>
      </w:pPr>
      <w:r w:rsidRPr="0016184A">
        <w:t>Note:</w:t>
      </w:r>
      <w:r w:rsidRPr="0016184A">
        <w:tab/>
        <w:t>For rules that apply to acting appointments, see sections</w:t>
      </w:r>
      <w:r w:rsidR="0016184A">
        <w:t> </w:t>
      </w:r>
      <w:r w:rsidRPr="0016184A">
        <w:t xml:space="preserve">33AB and 33A of the </w:t>
      </w:r>
      <w:r w:rsidRPr="0016184A">
        <w:rPr>
          <w:i/>
        </w:rPr>
        <w:t>Acts Interpretation Act 1901</w:t>
      </w:r>
      <w:r w:rsidRPr="0016184A">
        <w:t>.</w:t>
      </w:r>
    </w:p>
    <w:p w:rsidR="002D2C45" w:rsidRPr="0016184A" w:rsidRDefault="002D2C45" w:rsidP="002D2C45">
      <w:pPr>
        <w:pStyle w:val="SubsectionHead"/>
      </w:pPr>
      <w:r w:rsidRPr="0016184A">
        <w:t>Agreement of the Standing Council on Health</w:t>
      </w:r>
    </w:p>
    <w:p w:rsidR="002D2C45" w:rsidRPr="0016184A" w:rsidRDefault="002D2C45" w:rsidP="002D2C45">
      <w:pPr>
        <w:pStyle w:val="subsection"/>
      </w:pPr>
      <w:r w:rsidRPr="0016184A">
        <w:tab/>
        <w:t>(5)</w:t>
      </w:r>
      <w:r w:rsidRPr="0016184A">
        <w:tab/>
        <w:t xml:space="preserve">The Minister must have the agreement of the Standing Council on Health before making an appointment under </w:t>
      </w:r>
      <w:r w:rsidR="0016184A">
        <w:t>subsection (</w:t>
      </w:r>
      <w:r w:rsidRPr="0016184A">
        <w:t>2).</w:t>
      </w:r>
    </w:p>
    <w:p w:rsidR="002D2C45" w:rsidRPr="0016184A" w:rsidRDefault="002D2C45" w:rsidP="002D2C45">
      <w:pPr>
        <w:pStyle w:val="subsection"/>
      </w:pPr>
      <w:r w:rsidRPr="0016184A">
        <w:tab/>
        <w:t>(6)</w:t>
      </w:r>
      <w:r w:rsidRPr="0016184A">
        <w:tab/>
        <w:t xml:space="preserve">The Minister must consult the Standing Council on Health before making an appointment under </w:t>
      </w:r>
      <w:r w:rsidR="0016184A">
        <w:t>subsection (</w:t>
      </w:r>
      <w:r w:rsidRPr="0016184A">
        <w:t>3).</w:t>
      </w:r>
    </w:p>
    <w:p w:rsidR="002D2C45" w:rsidRPr="0016184A" w:rsidRDefault="002D2C45" w:rsidP="00420844">
      <w:pPr>
        <w:pStyle w:val="ActHead2"/>
        <w:pageBreakBefore/>
      </w:pPr>
      <w:bookmarkStart w:id="111" w:name="_Toc466279129"/>
      <w:r w:rsidRPr="0016184A">
        <w:rPr>
          <w:rStyle w:val="CharPartNo"/>
        </w:rPr>
        <w:lastRenderedPageBreak/>
        <w:t>Part</w:t>
      </w:r>
      <w:r w:rsidR="0016184A" w:rsidRPr="0016184A">
        <w:rPr>
          <w:rStyle w:val="CharPartNo"/>
        </w:rPr>
        <w:t> </w:t>
      </w:r>
      <w:r w:rsidRPr="0016184A">
        <w:rPr>
          <w:rStyle w:val="CharPartNo"/>
        </w:rPr>
        <w:t>4.5</w:t>
      </w:r>
      <w:r w:rsidRPr="0016184A">
        <w:t>—</w:t>
      </w:r>
      <w:r w:rsidRPr="0016184A">
        <w:rPr>
          <w:rStyle w:val="CharPartText"/>
        </w:rPr>
        <w:t>Terms and conditions for members of the Pricing Authority</w:t>
      </w:r>
      <w:bookmarkEnd w:id="111"/>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12" w:name="_Toc466279130"/>
      <w:r w:rsidRPr="0016184A">
        <w:rPr>
          <w:rStyle w:val="CharSectno"/>
        </w:rPr>
        <w:t>147</w:t>
      </w:r>
      <w:r w:rsidRPr="0016184A">
        <w:t xml:space="preserve">  Remuneration</w:t>
      </w:r>
      <w:bookmarkEnd w:id="112"/>
    </w:p>
    <w:p w:rsidR="002D2C45" w:rsidRPr="0016184A" w:rsidRDefault="002D2C45" w:rsidP="002D2C45">
      <w:pPr>
        <w:pStyle w:val="subsection"/>
      </w:pPr>
      <w:r w:rsidRPr="0016184A">
        <w:tab/>
        <w:t>(1)</w:t>
      </w:r>
      <w:r w:rsidRPr="0016184A">
        <w:tab/>
        <w:t>A member of the Pricing Authority is to be paid the remuneration that is determined by the Remuneration Tribunal. If no determination of that remuneration by the Tribunal is in operation, a member of the Pricing Authority is to be paid the remuneration that is prescribed by the regulations.</w:t>
      </w:r>
    </w:p>
    <w:p w:rsidR="002D2C45" w:rsidRPr="0016184A" w:rsidRDefault="002D2C45" w:rsidP="002D2C45">
      <w:pPr>
        <w:pStyle w:val="subsection"/>
      </w:pPr>
      <w:r w:rsidRPr="0016184A">
        <w:tab/>
        <w:t>(2)</w:t>
      </w:r>
      <w:r w:rsidRPr="0016184A">
        <w:tab/>
        <w:t>A member of the Pricing Authority is to be paid the allowances that are prescribed by the regulations.</w:t>
      </w:r>
    </w:p>
    <w:p w:rsidR="002D2C45" w:rsidRPr="0016184A" w:rsidRDefault="002D2C45" w:rsidP="002D2C45">
      <w:pPr>
        <w:pStyle w:val="subsection"/>
      </w:pPr>
      <w:r w:rsidRPr="0016184A">
        <w:tab/>
        <w:t>(3)</w:t>
      </w:r>
      <w:r w:rsidRPr="0016184A">
        <w:tab/>
        <w:t xml:space="preserve">This section has effect subject to the </w:t>
      </w:r>
      <w:r w:rsidRPr="0016184A">
        <w:rPr>
          <w:i/>
        </w:rPr>
        <w:t>Remuneration Tribunal Act 1973</w:t>
      </w:r>
      <w:r w:rsidRPr="0016184A">
        <w:t>.</w:t>
      </w:r>
    </w:p>
    <w:p w:rsidR="008F58CF" w:rsidRPr="0016184A" w:rsidRDefault="008F58CF" w:rsidP="008F58CF">
      <w:pPr>
        <w:pStyle w:val="ActHead5"/>
      </w:pPr>
      <w:bookmarkStart w:id="113" w:name="_Toc466279131"/>
      <w:r w:rsidRPr="0016184A">
        <w:rPr>
          <w:rStyle w:val="CharSectno"/>
        </w:rPr>
        <w:t>148</w:t>
      </w:r>
      <w:r w:rsidRPr="0016184A">
        <w:t xml:space="preserve">  Disclosure of interests</w:t>
      </w:r>
      <w:bookmarkEnd w:id="113"/>
    </w:p>
    <w:p w:rsidR="008F58CF" w:rsidRPr="0016184A" w:rsidRDefault="008F58CF" w:rsidP="008F58CF">
      <w:pPr>
        <w:pStyle w:val="subsection"/>
      </w:pPr>
      <w:r w:rsidRPr="0016184A">
        <w:tab/>
        <w:t>(1)</w:t>
      </w:r>
      <w:r w:rsidRPr="0016184A">
        <w:tab/>
        <w:t>A disclosure by a member of the Pricing Authority under section</w:t>
      </w:r>
      <w:r w:rsidR="0016184A">
        <w:t> </w:t>
      </w:r>
      <w:r w:rsidRPr="0016184A">
        <w:t xml:space="preserve">29 of the </w:t>
      </w:r>
      <w:r w:rsidRPr="0016184A">
        <w:rPr>
          <w:i/>
        </w:rPr>
        <w:t>Public Governance, Performance and Accountability Act 2013</w:t>
      </w:r>
      <w:r w:rsidRPr="0016184A">
        <w:t xml:space="preserve"> (which deals with the duty to disclose interests) must be made to the Minister.</w:t>
      </w:r>
    </w:p>
    <w:p w:rsidR="008F58CF" w:rsidRPr="0016184A" w:rsidRDefault="008F58CF" w:rsidP="008F58CF">
      <w:pPr>
        <w:pStyle w:val="subsection"/>
        <w:rPr>
          <w:szCs w:val="22"/>
        </w:rPr>
      </w:pPr>
      <w:r w:rsidRPr="0016184A">
        <w:tab/>
        <w:t>(2)</w:t>
      </w:r>
      <w:r w:rsidRPr="0016184A">
        <w:tab/>
      </w:r>
      <w:r w:rsidR="0016184A">
        <w:rPr>
          <w:szCs w:val="22"/>
        </w:rPr>
        <w:t>Subsection (</w:t>
      </w:r>
      <w:r w:rsidRPr="0016184A">
        <w:rPr>
          <w:szCs w:val="22"/>
        </w:rPr>
        <w:t>1) applies in addition to any rules made for the purposes of that section.</w:t>
      </w:r>
    </w:p>
    <w:p w:rsidR="008F58CF" w:rsidRPr="0016184A" w:rsidRDefault="008F58CF" w:rsidP="008F58CF">
      <w:pPr>
        <w:pStyle w:val="subsection"/>
      </w:pPr>
      <w:r w:rsidRPr="0016184A">
        <w:tab/>
        <w:t>(3)</w:t>
      </w:r>
      <w:r w:rsidRPr="0016184A">
        <w:tab/>
        <w:t xml:space="preserve">For the purposes of this Act and the </w:t>
      </w:r>
      <w:r w:rsidRPr="0016184A">
        <w:rPr>
          <w:i/>
        </w:rPr>
        <w:t>Public Governance, Performance and Accountability Act 2013</w:t>
      </w:r>
      <w:r w:rsidRPr="0016184A">
        <w:t>, the member is taken not to have complied with section</w:t>
      </w:r>
      <w:r w:rsidR="0016184A">
        <w:t> </w:t>
      </w:r>
      <w:r w:rsidRPr="0016184A">
        <w:t xml:space="preserve">29 of that Act if the member does not comply with </w:t>
      </w:r>
      <w:r w:rsidR="0016184A">
        <w:t>subsection (</w:t>
      </w:r>
      <w:r w:rsidRPr="0016184A">
        <w:t>1) of this section.</w:t>
      </w:r>
    </w:p>
    <w:p w:rsidR="002D2C45" w:rsidRPr="0016184A" w:rsidRDefault="002D2C45" w:rsidP="002D2C45">
      <w:pPr>
        <w:pStyle w:val="ActHead5"/>
      </w:pPr>
      <w:bookmarkStart w:id="114" w:name="_Toc466279132"/>
      <w:r w:rsidRPr="0016184A">
        <w:rPr>
          <w:rStyle w:val="CharSectno"/>
        </w:rPr>
        <w:t>150</w:t>
      </w:r>
      <w:r w:rsidRPr="0016184A">
        <w:t xml:space="preserve">  Leave of absence</w:t>
      </w:r>
      <w:bookmarkEnd w:id="114"/>
    </w:p>
    <w:p w:rsidR="002D2C45" w:rsidRPr="0016184A" w:rsidRDefault="002D2C45" w:rsidP="002D2C45">
      <w:pPr>
        <w:pStyle w:val="subsection"/>
      </w:pPr>
      <w:r w:rsidRPr="0016184A">
        <w:tab/>
        <w:t>(1)</w:t>
      </w:r>
      <w:r w:rsidRPr="0016184A">
        <w:tab/>
        <w:t>A full</w:t>
      </w:r>
      <w:r w:rsidR="0016184A">
        <w:noBreakHyphen/>
      </w:r>
      <w:r w:rsidRPr="0016184A">
        <w:t>time member of the Pricing Authority has the recreation leave entitlements that are determined by the Remuneration Tribunal.</w:t>
      </w:r>
    </w:p>
    <w:p w:rsidR="002D2C45" w:rsidRPr="0016184A" w:rsidRDefault="002D2C45" w:rsidP="002D2C45">
      <w:pPr>
        <w:pStyle w:val="subsection"/>
      </w:pPr>
      <w:r w:rsidRPr="0016184A">
        <w:lastRenderedPageBreak/>
        <w:tab/>
        <w:t>(2)</w:t>
      </w:r>
      <w:r w:rsidRPr="0016184A">
        <w:tab/>
        <w:t>The Minister may grant leave of absence, other than recreation leave, to a full</w:t>
      </w:r>
      <w:r w:rsidR="0016184A">
        <w:noBreakHyphen/>
      </w:r>
      <w:r w:rsidRPr="0016184A">
        <w:t>time member of the Pricing Authority on the terms and conditions as to remuneration or otherwise that the Minister determines.</w:t>
      </w:r>
    </w:p>
    <w:p w:rsidR="002D2C45" w:rsidRPr="0016184A" w:rsidRDefault="002D2C45" w:rsidP="002D2C45">
      <w:pPr>
        <w:pStyle w:val="subsection"/>
      </w:pPr>
      <w:r w:rsidRPr="0016184A">
        <w:tab/>
        <w:t>(3)</w:t>
      </w:r>
      <w:r w:rsidRPr="0016184A">
        <w:tab/>
        <w:t>The Chair of the Pricing Authority may grant leave of absence to a part</w:t>
      </w:r>
      <w:r w:rsidR="0016184A">
        <w:noBreakHyphen/>
      </w:r>
      <w:r w:rsidRPr="0016184A">
        <w:t>time member of the Pricing Authority on the terms and conditions that the Chair determines.</w:t>
      </w:r>
    </w:p>
    <w:p w:rsidR="002D2C45" w:rsidRPr="0016184A" w:rsidRDefault="002D2C45" w:rsidP="002D2C45">
      <w:pPr>
        <w:pStyle w:val="ActHead5"/>
      </w:pPr>
      <w:bookmarkStart w:id="115" w:name="_Toc466279133"/>
      <w:r w:rsidRPr="0016184A">
        <w:rPr>
          <w:rStyle w:val="CharSectno"/>
        </w:rPr>
        <w:t>151</w:t>
      </w:r>
      <w:r w:rsidRPr="0016184A">
        <w:t xml:space="preserve">  Resignation</w:t>
      </w:r>
      <w:bookmarkEnd w:id="115"/>
    </w:p>
    <w:p w:rsidR="002D2C45" w:rsidRPr="0016184A" w:rsidRDefault="002D2C45" w:rsidP="002D2C45">
      <w:pPr>
        <w:pStyle w:val="subsection"/>
      </w:pPr>
      <w:r w:rsidRPr="0016184A">
        <w:tab/>
        <w:t>(1)</w:t>
      </w:r>
      <w:r w:rsidRPr="0016184A">
        <w:tab/>
        <w:t>A member of the Pricing Authority may resign his or her appointment by giving the Minister a written resignation.</w:t>
      </w:r>
    </w:p>
    <w:p w:rsidR="002D2C45" w:rsidRPr="0016184A" w:rsidRDefault="002D2C45" w:rsidP="002D2C45">
      <w:pPr>
        <w:pStyle w:val="subsection"/>
      </w:pPr>
      <w:r w:rsidRPr="0016184A">
        <w:tab/>
        <w:t>(2)</w:t>
      </w:r>
      <w:r w:rsidRPr="0016184A">
        <w:tab/>
        <w:t>The resignation takes effect on the day it is received by the Minister or, if a later day is specified in the resignation, on that later day.</w:t>
      </w:r>
    </w:p>
    <w:p w:rsidR="002D2C45" w:rsidRPr="0016184A" w:rsidRDefault="002D2C45" w:rsidP="002D2C45">
      <w:pPr>
        <w:pStyle w:val="ActHead5"/>
      </w:pPr>
      <w:bookmarkStart w:id="116" w:name="_Toc466279134"/>
      <w:r w:rsidRPr="0016184A">
        <w:rPr>
          <w:rStyle w:val="CharSectno"/>
        </w:rPr>
        <w:t>152</w:t>
      </w:r>
      <w:r w:rsidRPr="0016184A">
        <w:t xml:space="preserve">  Termination of appointment</w:t>
      </w:r>
      <w:bookmarkEnd w:id="116"/>
    </w:p>
    <w:p w:rsidR="002D2C45" w:rsidRPr="0016184A" w:rsidRDefault="002D2C45" w:rsidP="002D2C45">
      <w:pPr>
        <w:pStyle w:val="subsection"/>
      </w:pPr>
      <w:r w:rsidRPr="0016184A">
        <w:tab/>
        <w:t>(1)</w:t>
      </w:r>
      <w:r w:rsidRPr="0016184A">
        <w:tab/>
        <w:t>The Minister may at any time terminate the appointment of the Chair of the Pricing Authority.</w:t>
      </w:r>
    </w:p>
    <w:p w:rsidR="002D2C45" w:rsidRPr="0016184A" w:rsidRDefault="002D2C45" w:rsidP="002D2C45">
      <w:pPr>
        <w:pStyle w:val="subsection"/>
      </w:pPr>
      <w:r w:rsidRPr="0016184A">
        <w:tab/>
        <w:t>(2)</w:t>
      </w:r>
      <w:r w:rsidRPr="0016184A">
        <w:tab/>
        <w:t>The Minister must, if requested to do so by a majority of the State/Territory Health Ministers, terminate the appointment of the Deputy Chair of the Pricing Authority.</w:t>
      </w:r>
    </w:p>
    <w:p w:rsidR="002D2C45" w:rsidRPr="0016184A" w:rsidRDefault="002D2C45" w:rsidP="002D2C45">
      <w:pPr>
        <w:pStyle w:val="subsection"/>
      </w:pPr>
      <w:r w:rsidRPr="0016184A">
        <w:tab/>
        <w:t>(3)</w:t>
      </w:r>
      <w:r w:rsidRPr="0016184A">
        <w:tab/>
        <w:t>The Minister may at any time, with the agreement of a majority of the State/Territory Health Ministers that includes at least 3 State Ministers, terminate the appointment of a member of the Pricing Authority (other than the Chair or Deputy Chair).</w:t>
      </w:r>
    </w:p>
    <w:p w:rsidR="002D2C45" w:rsidRPr="0016184A" w:rsidRDefault="002D2C45" w:rsidP="002D2C45">
      <w:pPr>
        <w:pStyle w:val="ActHead5"/>
      </w:pPr>
      <w:bookmarkStart w:id="117" w:name="_Toc466279135"/>
      <w:r w:rsidRPr="0016184A">
        <w:rPr>
          <w:rStyle w:val="CharSectno"/>
        </w:rPr>
        <w:t>153</w:t>
      </w:r>
      <w:r w:rsidRPr="0016184A">
        <w:t xml:space="preserve">  Other terms and conditions</w:t>
      </w:r>
      <w:bookmarkEnd w:id="117"/>
    </w:p>
    <w:p w:rsidR="002D2C45" w:rsidRPr="0016184A" w:rsidRDefault="002D2C45" w:rsidP="002D2C45">
      <w:pPr>
        <w:pStyle w:val="subsection"/>
      </w:pPr>
      <w:r w:rsidRPr="0016184A">
        <w:tab/>
      </w:r>
      <w:r w:rsidRPr="0016184A">
        <w:tab/>
        <w:t>A member of the Pricing Authority holds office on the terms and conditions (if any) in relation to matters not covered by this Act that are determined by the Minister.</w:t>
      </w:r>
    </w:p>
    <w:p w:rsidR="002D2C45" w:rsidRPr="0016184A" w:rsidRDefault="002D2C45" w:rsidP="00420844">
      <w:pPr>
        <w:pStyle w:val="ActHead2"/>
        <w:pageBreakBefore/>
      </w:pPr>
      <w:bookmarkStart w:id="118" w:name="_Toc466279136"/>
      <w:r w:rsidRPr="0016184A">
        <w:rPr>
          <w:rStyle w:val="CharPartNo"/>
        </w:rPr>
        <w:lastRenderedPageBreak/>
        <w:t>Part</w:t>
      </w:r>
      <w:r w:rsidR="0016184A" w:rsidRPr="0016184A">
        <w:rPr>
          <w:rStyle w:val="CharPartNo"/>
        </w:rPr>
        <w:t> </w:t>
      </w:r>
      <w:r w:rsidRPr="0016184A">
        <w:rPr>
          <w:rStyle w:val="CharPartNo"/>
        </w:rPr>
        <w:t>4.6</w:t>
      </w:r>
      <w:r w:rsidRPr="0016184A">
        <w:t>—</w:t>
      </w:r>
      <w:r w:rsidRPr="0016184A">
        <w:rPr>
          <w:rStyle w:val="CharPartText"/>
        </w:rPr>
        <w:t>Decision</w:t>
      </w:r>
      <w:r w:rsidR="0016184A" w:rsidRPr="0016184A">
        <w:rPr>
          <w:rStyle w:val="CharPartText"/>
        </w:rPr>
        <w:noBreakHyphen/>
      </w:r>
      <w:r w:rsidRPr="0016184A">
        <w:rPr>
          <w:rStyle w:val="CharPartText"/>
        </w:rPr>
        <w:t>making by the Pricing Authority</w:t>
      </w:r>
      <w:bookmarkEnd w:id="118"/>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19" w:name="_Toc466279137"/>
      <w:r w:rsidRPr="0016184A">
        <w:rPr>
          <w:rStyle w:val="CharSectno"/>
        </w:rPr>
        <w:t>154</w:t>
      </w:r>
      <w:r w:rsidRPr="0016184A">
        <w:t xml:space="preserve">  Holding of meetings</w:t>
      </w:r>
      <w:bookmarkEnd w:id="119"/>
    </w:p>
    <w:p w:rsidR="002D2C45" w:rsidRPr="0016184A" w:rsidRDefault="002D2C45" w:rsidP="002D2C45">
      <w:pPr>
        <w:pStyle w:val="subsection"/>
      </w:pPr>
      <w:r w:rsidRPr="0016184A">
        <w:tab/>
        <w:t>(1)</w:t>
      </w:r>
      <w:r w:rsidRPr="0016184A">
        <w:tab/>
        <w:t>The Pricing Authority is to hold such meetings as are necessary for the performance of its functions.</w:t>
      </w:r>
    </w:p>
    <w:p w:rsidR="002D2C45" w:rsidRPr="0016184A" w:rsidRDefault="002D2C45" w:rsidP="002D2C45">
      <w:pPr>
        <w:pStyle w:val="subsection"/>
      </w:pPr>
      <w:r w:rsidRPr="0016184A">
        <w:tab/>
        <w:t>(2)</w:t>
      </w:r>
      <w:r w:rsidRPr="0016184A">
        <w:tab/>
        <w:t>The Chair of the Pricing Authority may convene a meeting at any time.</w:t>
      </w:r>
    </w:p>
    <w:p w:rsidR="002D2C45" w:rsidRPr="0016184A" w:rsidRDefault="002D2C45" w:rsidP="002D2C45">
      <w:pPr>
        <w:pStyle w:val="ActHead5"/>
      </w:pPr>
      <w:bookmarkStart w:id="120" w:name="_Toc466279138"/>
      <w:r w:rsidRPr="0016184A">
        <w:rPr>
          <w:rStyle w:val="CharSectno"/>
        </w:rPr>
        <w:t>155</w:t>
      </w:r>
      <w:r w:rsidRPr="0016184A">
        <w:t xml:space="preserve">  Presiding at meetings</w:t>
      </w:r>
      <w:bookmarkEnd w:id="120"/>
    </w:p>
    <w:p w:rsidR="002D2C45" w:rsidRPr="0016184A" w:rsidRDefault="002D2C45" w:rsidP="002D2C45">
      <w:pPr>
        <w:pStyle w:val="subsection"/>
      </w:pPr>
      <w:r w:rsidRPr="0016184A">
        <w:tab/>
        <w:t>(1)</w:t>
      </w:r>
      <w:r w:rsidRPr="0016184A">
        <w:tab/>
        <w:t>The Chair of the Pricing Authority presides at all meetings at which he or she is present.</w:t>
      </w:r>
    </w:p>
    <w:p w:rsidR="002D2C45" w:rsidRPr="0016184A" w:rsidRDefault="002D2C45" w:rsidP="002D2C45">
      <w:pPr>
        <w:pStyle w:val="subsection"/>
      </w:pPr>
      <w:r w:rsidRPr="0016184A">
        <w:tab/>
        <w:t>(2)</w:t>
      </w:r>
      <w:r w:rsidRPr="0016184A">
        <w:tab/>
        <w:t>If:</w:t>
      </w:r>
    </w:p>
    <w:p w:rsidR="002D2C45" w:rsidRPr="0016184A" w:rsidRDefault="002D2C45" w:rsidP="002D2C45">
      <w:pPr>
        <w:pStyle w:val="paragraph"/>
      </w:pPr>
      <w:r w:rsidRPr="0016184A">
        <w:tab/>
        <w:t>(a)</w:t>
      </w:r>
      <w:r w:rsidRPr="0016184A">
        <w:tab/>
        <w:t>the Chair of the Pricing Authority is not present at a meeting; and</w:t>
      </w:r>
    </w:p>
    <w:p w:rsidR="002D2C45" w:rsidRPr="0016184A" w:rsidRDefault="002D2C45" w:rsidP="002D2C45">
      <w:pPr>
        <w:pStyle w:val="paragraph"/>
      </w:pPr>
      <w:r w:rsidRPr="0016184A">
        <w:tab/>
        <w:t>(b)</w:t>
      </w:r>
      <w:r w:rsidRPr="0016184A">
        <w:tab/>
        <w:t>the Deputy Chair of the Pricing Authority is present at the meeting;</w:t>
      </w:r>
    </w:p>
    <w:p w:rsidR="002D2C45" w:rsidRPr="0016184A" w:rsidRDefault="002D2C45" w:rsidP="002D2C45">
      <w:pPr>
        <w:pStyle w:val="subsection2"/>
      </w:pPr>
      <w:r w:rsidRPr="0016184A">
        <w:t>the Deputy Chair of the Pricing Authority is to preside.</w:t>
      </w:r>
    </w:p>
    <w:p w:rsidR="002D2C45" w:rsidRPr="0016184A" w:rsidRDefault="002D2C45" w:rsidP="002D2C45">
      <w:pPr>
        <w:pStyle w:val="subsection"/>
      </w:pPr>
      <w:r w:rsidRPr="0016184A">
        <w:tab/>
        <w:t>(3)</w:t>
      </w:r>
      <w:r w:rsidRPr="0016184A">
        <w:tab/>
        <w:t>If neither the Chair, nor the Deputy Chair, of the Pricing Authority is present at a meeting, the members of the Pricing Authority present must appoint one of themselves to preside.</w:t>
      </w:r>
    </w:p>
    <w:p w:rsidR="002D2C45" w:rsidRPr="0016184A" w:rsidRDefault="002D2C45" w:rsidP="002D2C45">
      <w:pPr>
        <w:pStyle w:val="ActHead5"/>
      </w:pPr>
      <w:bookmarkStart w:id="121" w:name="_Toc466279139"/>
      <w:r w:rsidRPr="0016184A">
        <w:rPr>
          <w:rStyle w:val="CharSectno"/>
        </w:rPr>
        <w:t>156</w:t>
      </w:r>
      <w:r w:rsidRPr="0016184A">
        <w:t xml:space="preserve">  Quorum</w:t>
      </w:r>
      <w:bookmarkEnd w:id="121"/>
    </w:p>
    <w:p w:rsidR="002D2C45" w:rsidRPr="0016184A" w:rsidRDefault="002D2C45" w:rsidP="002D2C45">
      <w:pPr>
        <w:pStyle w:val="subsection"/>
      </w:pPr>
      <w:r w:rsidRPr="0016184A">
        <w:tab/>
      </w:r>
      <w:r w:rsidRPr="0016184A">
        <w:tab/>
        <w:t>At a meeting of the Pricing Authority, 5 members of the Pricing Authority constitute a quorum.</w:t>
      </w:r>
    </w:p>
    <w:p w:rsidR="002D2C45" w:rsidRPr="0016184A" w:rsidRDefault="002D2C45" w:rsidP="002D2C45">
      <w:pPr>
        <w:pStyle w:val="ActHead5"/>
      </w:pPr>
      <w:bookmarkStart w:id="122" w:name="_Toc466279140"/>
      <w:r w:rsidRPr="0016184A">
        <w:rPr>
          <w:rStyle w:val="CharSectno"/>
        </w:rPr>
        <w:lastRenderedPageBreak/>
        <w:t>157</w:t>
      </w:r>
      <w:r w:rsidRPr="0016184A">
        <w:t xml:space="preserve">  Voting at meetings etc.</w:t>
      </w:r>
      <w:bookmarkEnd w:id="122"/>
    </w:p>
    <w:p w:rsidR="002D2C45" w:rsidRPr="0016184A" w:rsidRDefault="002D2C45" w:rsidP="002D2C45">
      <w:pPr>
        <w:pStyle w:val="subsection"/>
      </w:pPr>
      <w:r w:rsidRPr="0016184A">
        <w:tab/>
        <w:t>(1)</w:t>
      </w:r>
      <w:r w:rsidRPr="0016184A">
        <w:tab/>
        <w:t>At a meeting of the Pricing Authority, a question is decided by a majority of the votes of members of the Pricing Authority present and voting.</w:t>
      </w:r>
    </w:p>
    <w:p w:rsidR="002D2C45" w:rsidRPr="0016184A" w:rsidRDefault="002D2C45" w:rsidP="002D2C45">
      <w:pPr>
        <w:pStyle w:val="subsection"/>
      </w:pPr>
      <w:r w:rsidRPr="0016184A">
        <w:tab/>
        <w:t>(2)</w:t>
      </w:r>
      <w:r w:rsidRPr="0016184A">
        <w:tab/>
        <w:t>The person presiding at a meeting has a deliberative vote.</w:t>
      </w:r>
    </w:p>
    <w:p w:rsidR="002D2C45" w:rsidRPr="0016184A" w:rsidRDefault="002D2C45" w:rsidP="002D2C45">
      <w:pPr>
        <w:pStyle w:val="ActHead5"/>
      </w:pPr>
      <w:bookmarkStart w:id="123" w:name="_Toc466279141"/>
      <w:r w:rsidRPr="0016184A">
        <w:rPr>
          <w:rStyle w:val="CharSectno"/>
        </w:rPr>
        <w:t>158</w:t>
      </w:r>
      <w:r w:rsidRPr="0016184A">
        <w:t xml:space="preserve">  Decisions without meetings</w:t>
      </w:r>
      <w:bookmarkEnd w:id="123"/>
    </w:p>
    <w:p w:rsidR="002D2C45" w:rsidRPr="0016184A" w:rsidRDefault="002D2C45" w:rsidP="002D2C45">
      <w:pPr>
        <w:pStyle w:val="subsection"/>
      </w:pPr>
      <w:r w:rsidRPr="0016184A">
        <w:tab/>
        <w:t>(1)</w:t>
      </w:r>
      <w:r w:rsidRPr="0016184A">
        <w:tab/>
        <w:t>The Pricing Authority is taken to have made a decision at a meeting if:</w:t>
      </w:r>
    </w:p>
    <w:p w:rsidR="002D2C45" w:rsidRPr="0016184A" w:rsidRDefault="002D2C45" w:rsidP="002D2C45">
      <w:pPr>
        <w:pStyle w:val="paragraph"/>
      </w:pPr>
      <w:r w:rsidRPr="0016184A">
        <w:tab/>
        <w:t>(a)</w:t>
      </w:r>
      <w:r w:rsidRPr="0016184A">
        <w:tab/>
        <w:t>without meeting, a majority of the members entitled to vote on the proposed decision indicate agreement with the decision; and</w:t>
      </w:r>
    </w:p>
    <w:p w:rsidR="002D2C45" w:rsidRPr="0016184A" w:rsidRDefault="002D2C45" w:rsidP="002D2C45">
      <w:pPr>
        <w:pStyle w:val="paragraph"/>
      </w:pPr>
      <w:r w:rsidRPr="0016184A">
        <w:tab/>
        <w:t>(b)</w:t>
      </w:r>
      <w:r w:rsidRPr="0016184A">
        <w:tab/>
        <w:t xml:space="preserve">that agreement is indicated in accordance with the method determined by the Pricing Authority under </w:t>
      </w:r>
      <w:r w:rsidR="0016184A">
        <w:t>subsection (</w:t>
      </w:r>
      <w:r w:rsidRPr="0016184A">
        <w:t>2); and</w:t>
      </w:r>
    </w:p>
    <w:p w:rsidR="002D2C45" w:rsidRPr="0016184A" w:rsidRDefault="002D2C45" w:rsidP="002D2C45">
      <w:pPr>
        <w:pStyle w:val="paragraph"/>
      </w:pPr>
      <w:r w:rsidRPr="0016184A">
        <w:tab/>
        <w:t>(c)</w:t>
      </w:r>
      <w:r w:rsidRPr="0016184A">
        <w:tab/>
        <w:t>all the members were informed of the proposed decision, or reasonable efforts were made to inform all the members of the proposed decision.</w:t>
      </w:r>
    </w:p>
    <w:p w:rsidR="002D2C45" w:rsidRPr="0016184A" w:rsidRDefault="002D2C45" w:rsidP="002D2C45">
      <w:pPr>
        <w:pStyle w:val="subsection"/>
      </w:pPr>
      <w:r w:rsidRPr="0016184A">
        <w:tab/>
        <w:t>(2)</w:t>
      </w:r>
      <w:r w:rsidRPr="0016184A">
        <w:tab/>
      </w:r>
      <w:r w:rsidR="0016184A">
        <w:t>Subsection (</w:t>
      </w:r>
      <w:r w:rsidRPr="0016184A">
        <w:t>1) does not apply unless the Pricing Authority:</w:t>
      </w:r>
    </w:p>
    <w:p w:rsidR="002D2C45" w:rsidRPr="0016184A" w:rsidRDefault="002D2C45" w:rsidP="002D2C45">
      <w:pPr>
        <w:pStyle w:val="paragraph"/>
      </w:pPr>
      <w:r w:rsidRPr="0016184A">
        <w:tab/>
        <w:t>(a)</w:t>
      </w:r>
      <w:r w:rsidRPr="0016184A">
        <w:tab/>
        <w:t>has determined that it may make decisions of that kind without meeting; and</w:t>
      </w:r>
    </w:p>
    <w:p w:rsidR="002D2C45" w:rsidRPr="0016184A" w:rsidRDefault="002D2C45" w:rsidP="002D2C45">
      <w:pPr>
        <w:pStyle w:val="paragraph"/>
      </w:pPr>
      <w:r w:rsidRPr="0016184A">
        <w:tab/>
        <w:t>(b)</w:t>
      </w:r>
      <w:r w:rsidRPr="0016184A">
        <w:tab/>
        <w:t>has determined the method by which members are to indicate agreement with proposed decisions.</w:t>
      </w:r>
    </w:p>
    <w:p w:rsidR="002D2C45" w:rsidRPr="0016184A" w:rsidRDefault="002D2C45" w:rsidP="002D2C45">
      <w:pPr>
        <w:pStyle w:val="subsection"/>
      </w:pPr>
      <w:r w:rsidRPr="0016184A">
        <w:tab/>
        <w:t>(3)</w:t>
      </w:r>
      <w:r w:rsidRPr="0016184A">
        <w:tab/>
        <w:t xml:space="preserve">For the purposes of </w:t>
      </w:r>
      <w:r w:rsidR="0016184A">
        <w:t>paragraph (</w:t>
      </w:r>
      <w:r w:rsidRPr="0016184A">
        <w:t>1)(a), a member is not entitled to vote on a proposed decision if the member would not have been entitled to vote on that proposal if the matter had been considered at a meeting of the Pricing Authority.</w:t>
      </w:r>
    </w:p>
    <w:p w:rsidR="002D2C45" w:rsidRPr="0016184A" w:rsidRDefault="002D2C45" w:rsidP="002D2C45">
      <w:pPr>
        <w:pStyle w:val="ActHead5"/>
      </w:pPr>
      <w:bookmarkStart w:id="124" w:name="_Toc466279142"/>
      <w:r w:rsidRPr="0016184A">
        <w:rPr>
          <w:rStyle w:val="CharSectno"/>
        </w:rPr>
        <w:t>159</w:t>
      </w:r>
      <w:r w:rsidRPr="0016184A">
        <w:t xml:space="preserve">  Conduct of meetings</w:t>
      </w:r>
      <w:bookmarkEnd w:id="124"/>
    </w:p>
    <w:p w:rsidR="002D2C45" w:rsidRPr="0016184A" w:rsidRDefault="002D2C45" w:rsidP="002D2C45">
      <w:pPr>
        <w:pStyle w:val="subsection"/>
      </w:pPr>
      <w:r w:rsidRPr="0016184A">
        <w:tab/>
      </w:r>
      <w:r w:rsidRPr="0016184A">
        <w:tab/>
        <w:t>The Pricing Authority may, subject to this Part, regulate proceedings at its meetings as it considers appropriate.</w:t>
      </w:r>
    </w:p>
    <w:p w:rsidR="002D2C45" w:rsidRPr="0016184A" w:rsidRDefault="002D2C45" w:rsidP="002D2C45">
      <w:pPr>
        <w:pStyle w:val="notetext"/>
      </w:pPr>
      <w:r w:rsidRPr="0016184A">
        <w:lastRenderedPageBreak/>
        <w:t>Note:</w:t>
      </w:r>
      <w:r w:rsidRPr="0016184A">
        <w:tab/>
        <w:t>Section</w:t>
      </w:r>
      <w:r w:rsidR="0016184A">
        <w:t> </w:t>
      </w:r>
      <w:r w:rsidRPr="0016184A">
        <w:t xml:space="preserve">33B of the </w:t>
      </w:r>
      <w:r w:rsidRPr="0016184A">
        <w:rPr>
          <w:i/>
        </w:rPr>
        <w:t>Acts Interpretation Act 1901</w:t>
      </w:r>
      <w:r w:rsidRPr="0016184A">
        <w:t xml:space="preserve"> provides for participation in meetings by telephone etc.</w:t>
      </w:r>
    </w:p>
    <w:p w:rsidR="002D2C45" w:rsidRPr="0016184A" w:rsidRDefault="002D2C45" w:rsidP="002D2C45">
      <w:pPr>
        <w:pStyle w:val="ActHead5"/>
      </w:pPr>
      <w:bookmarkStart w:id="125" w:name="_Toc466279143"/>
      <w:r w:rsidRPr="0016184A">
        <w:rPr>
          <w:rStyle w:val="CharSectno"/>
        </w:rPr>
        <w:t>160</w:t>
      </w:r>
      <w:r w:rsidRPr="0016184A">
        <w:t xml:space="preserve">  Minutes</w:t>
      </w:r>
      <w:bookmarkEnd w:id="125"/>
    </w:p>
    <w:p w:rsidR="002D2C45" w:rsidRPr="0016184A" w:rsidRDefault="002D2C45" w:rsidP="002D2C45">
      <w:pPr>
        <w:pStyle w:val="subsection"/>
      </w:pPr>
      <w:r w:rsidRPr="0016184A">
        <w:tab/>
      </w:r>
      <w:r w:rsidRPr="0016184A">
        <w:tab/>
        <w:t>The Pricing Authority must keep minutes of its meetings.</w:t>
      </w:r>
    </w:p>
    <w:p w:rsidR="002D2C45" w:rsidRPr="0016184A" w:rsidRDefault="002D2C45" w:rsidP="00420844">
      <w:pPr>
        <w:pStyle w:val="ActHead2"/>
        <w:pageBreakBefore/>
      </w:pPr>
      <w:bookmarkStart w:id="126" w:name="_Toc466279144"/>
      <w:r w:rsidRPr="0016184A">
        <w:rPr>
          <w:rStyle w:val="CharPartNo"/>
        </w:rPr>
        <w:lastRenderedPageBreak/>
        <w:t>Part</w:t>
      </w:r>
      <w:r w:rsidR="0016184A" w:rsidRPr="0016184A">
        <w:rPr>
          <w:rStyle w:val="CharPartNo"/>
        </w:rPr>
        <w:t> </w:t>
      </w:r>
      <w:r w:rsidRPr="0016184A">
        <w:rPr>
          <w:rStyle w:val="CharPartNo"/>
        </w:rPr>
        <w:t>4.7</w:t>
      </w:r>
      <w:r w:rsidRPr="0016184A">
        <w:t>—</w:t>
      </w:r>
      <w:r w:rsidRPr="0016184A">
        <w:rPr>
          <w:rStyle w:val="CharPartText"/>
        </w:rPr>
        <w:t>Delegation by the Pricing Authority</w:t>
      </w:r>
      <w:bookmarkEnd w:id="126"/>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27" w:name="_Toc466279145"/>
      <w:r w:rsidRPr="0016184A">
        <w:rPr>
          <w:rStyle w:val="CharSectno"/>
        </w:rPr>
        <w:t>161</w:t>
      </w:r>
      <w:r w:rsidRPr="0016184A">
        <w:t xml:space="preserve">  Delegation by the Pricing Authority</w:t>
      </w:r>
      <w:bookmarkEnd w:id="127"/>
    </w:p>
    <w:p w:rsidR="002D2C45" w:rsidRPr="0016184A" w:rsidRDefault="002D2C45" w:rsidP="002D2C45">
      <w:pPr>
        <w:pStyle w:val="subsection"/>
      </w:pPr>
      <w:r w:rsidRPr="0016184A">
        <w:tab/>
        <w:t>(1)</w:t>
      </w:r>
      <w:r w:rsidRPr="0016184A">
        <w:tab/>
        <w:t>The Pricing Authority may, by writing, delegate one or more of its functions and powers to:</w:t>
      </w:r>
    </w:p>
    <w:p w:rsidR="002D2C45" w:rsidRPr="0016184A" w:rsidRDefault="002D2C45" w:rsidP="002D2C45">
      <w:pPr>
        <w:pStyle w:val="paragraph"/>
      </w:pPr>
      <w:r w:rsidRPr="0016184A">
        <w:tab/>
        <w:t>(a)</w:t>
      </w:r>
      <w:r w:rsidRPr="0016184A">
        <w:tab/>
        <w:t>a member of the Pricing Authority; or</w:t>
      </w:r>
    </w:p>
    <w:p w:rsidR="002D2C45" w:rsidRPr="0016184A" w:rsidRDefault="002D2C45" w:rsidP="002D2C45">
      <w:pPr>
        <w:pStyle w:val="paragraph"/>
      </w:pPr>
      <w:r w:rsidRPr="0016184A">
        <w:tab/>
        <w:t>(b)</w:t>
      </w:r>
      <w:r w:rsidRPr="0016184A">
        <w:tab/>
        <w:t>the Pricing Authority CEO; or</w:t>
      </w:r>
    </w:p>
    <w:p w:rsidR="002D2C45" w:rsidRPr="0016184A" w:rsidRDefault="002D2C45" w:rsidP="002D2C45">
      <w:pPr>
        <w:pStyle w:val="paragraph"/>
      </w:pPr>
      <w:r w:rsidRPr="0016184A">
        <w:tab/>
        <w:t>(c)</w:t>
      </w:r>
      <w:r w:rsidRPr="0016184A">
        <w:tab/>
        <w:t>a person who is:</w:t>
      </w:r>
    </w:p>
    <w:p w:rsidR="002D2C45" w:rsidRPr="0016184A" w:rsidRDefault="002D2C45" w:rsidP="002D2C45">
      <w:pPr>
        <w:pStyle w:val="paragraphsub"/>
      </w:pPr>
      <w:r w:rsidRPr="0016184A">
        <w:tab/>
        <w:t>(i)</w:t>
      </w:r>
      <w:r w:rsidRPr="0016184A">
        <w:tab/>
        <w:t>a member of the staff of the Pricing Authority; and</w:t>
      </w:r>
    </w:p>
    <w:p w:rsidR="002D2C45" w:rsidRPr="0016184A" w:rsidRDefault="002D2C45" w:rsidP="002D2C45">
      <w:pPr>
        <w:pStyle w:val="paragraphsub"/>
      </w:pPr>
      <w:r w:rsidRPr="0016184A">
        <w:tab/>
        <w:t>(ii)</w:t>
      </w:r>
      <w:r w:rsidRPr="0016184A">
        <w:tab/>
        <w:t>an SES employee or acting SES employee.</w:t>
      </w:r>
    </w:p>
    <w:p w:rsidR="002D2C45" w:rsidRPr="0016184A" w:rsidRDefault="002D2C45" w:rsidP="002D2C45">
      <w:pPr>
        <w:pStyle w:val="notetext"/>
      </w:pPr>
      <w:r w:rsidRPr="0016184A">
        <w:t>Note:</w:t>
      </w:r>
      <w:r w:rsidRPr="0016184A">
        <w:tab/>
        <w:t xml:space="preserve">The expressions </w:t>
      </w:r>
      <w:r w:rsidRPr="0016184A">
        <w:rPr>
          <w:b/>
          <w:i/>
        </w:rPr>
        <w:t>SES employee</w:t>
      </w:r>
      <w:r w:rsidRPr="0016184A">
        <w:t xml:space="preserve"> and </w:t>
      </w:r>
      <w:r w:rsidRPr="0016184A">
        <w:rPr>
          <w:b/>
          <w:i/>
        </w:rPr>
        <w:t>acting SES employee</w:t>
      </w:r>
      <w:r w:rsidRPr="0016184A">
        <w:t xml:space="preserve"> are defined in the </w:t>
      </w:r>
      <w:r w:rsidRPr="0016184A">
        <w:rPr>
          <w:i/>
        </w:rPr>
        <w:t>Acts Interpretation Act 1901</w:t>
      </w:r>
      <w:r w:rsidRPr="0016184A">
        <w:t>.</w:t>
      </w:r>
    </w:p>
    <w:p w:rsidR="002D2C45" w:rsidRPr="0016184A" w:rsidRDefault="002D2C45" w:rsidP="002D2C45">
      <w:pPr>
        <w:pStyle w:val="subsection"/>
      </w:pPr>
      <w:r w:rsidRPr="0016184A">
        <w:tab/>
        <w:t>(2)</w:t>
      </w:r>
      <w:r w:rsidRPr="0016184A">
        <w:tab/>
        <w:t>A delegate must comply with any written directions of the Pricing Authority.</w:t>
      </w:r>
    </w:p>
    <w:p w:rsidR="002D2C45" w:rsidRPr="0016184A" w:rsidRDefault="002D2C45" w:rsidP="002D2C45">
      <w:pPr>
        <w:pStyle w:val="subsection"/>
      </w:pPr>
      <w:r w:rsidRPr="0016184A">
        <w:tab/>
        <w:t>(3)</w:t>
      </w:r>
      <w:r w:rsidRPr="0016184A">
        <w:tab/>
      </w:r>
      <w:r w:rsidR="0016184A">
        <w:t>Subsection (</w:t>
      </w:r>
      <w:r w:rsidRPr="0016184A">
        <w:t>1) does not apply to:</w:t>
      </w:r>
    </w:p>
    <w:p w:rsidR="002D2C45" w:rsidRPr="0016184A" w:rsidRDefault="002D2C45" w:rsidP="002D2C45">
      <w:pPr>
        <w:pStyle w:val="paragraph"/>
      </w:pPr>
      <w:r w:rsidRPr="0016184A">
        <w:tab/>
        <w:t>(a)</w:t>
      </w:r>
      <w:r w:rsidRPr="0016184A">
        <w:tab/>
        <w:t>a function set out in paragraphs 131(1)(a) to (f) or paragraph</w:t>
      </w:r>
      <w:r w:rsidR="0016184A">
        <w:t> </w:t>
      </w:r>
      <w:r w:rsidRPr="0016184A">
        <w:t>131(1)(j); or</w:t>
      </w:r>
    </w:p>
    <w:p w:rsidR="002D2C45" w:rsidRPr="0016184A" w:rsidRDefault="002D2C45" w:rsidP="002D2C45">
      <w:pPr>
        <w:pStyle w:val="paragraph"/>
      </w:pPr>
      <w:r w:rsidRPr="0016184A">
        <w:tab/>
        <w:t>(b)</w:t>
      </w:r>
      <w:r w:rsidRPr="0016184A">
        <w:tab/>
        <w:t>making, varying or revoking a legislative instrument; or</w:t>
      </w:r>
    </w:p>
    <w:p w:rsidR="002D2C45" w:rsidRPr="0016184A" w:rsidRDefault="002D2C45" w:rsidP="002D2C45">
      <w:pPr>
        <w:pStyle w:val="paragraph"/>
      </w:pPr>
      <w:r w:rsidRPr="0016184A">
        <w:tab/>
        <w:t>(c)</w:t>
      </w:r>
      <w:r w:rsidRPr="0016184A">
        <w:tab/>
        <w:t>giving advice to the Minister; or</w:t>
      </w:r>
    </w:p>
    <w:p w:rsidR="002D2C45" w:rsidRPr="0016184A" w:rsidRDefault="002D2C45" w:rsidP="002D2C45">
      <w:pPr>
        <w:pStyle w:val="paragraph"/>
      </w:pPr>
      <w:r w:rsidRPr="0016184A">
        <w:tab/>
        <w:t>(d)</w:t>
      </w:r>
      <w:r w:rsidRPr="0016184A">
        <w:tab/>
        <w:t>a function or power under Part</w:t>
      </w:r>
      <w:r w:rsidR="0016184A">
        <w:t> </w:t>
      </w:r>
      <w:r w:rsidRPr="0016184A">
        <w:t>4.8.</w:t>
      </w:r>
    </w:p>
    <w:p w:rsidR="002D2C45" w:rsidRPr="0016184A" w:rsidRDefault="002D2C45" w:rsidP="00420844">
      <w:pPr>
        <w:pStyle w:val="ActHead2"/>
        <w:pageBreakBefore/>
      </w:pPr>
      <w:bookmarkStart w:id="128" w:name="_Toc466279146"/>
      <w:r w:rsidRPr="0016184A">
        <w:rPr>
          <w:rStyle w:val="CharPartNo"/>
        </w:rPr>
        <w:lastRenderedPageBreak/>
        <w:t>Part</w:t>
      </w:r>
      <w:r w:rsidR="0016184A" w:rsidRPr="0016184A">
        <w:rPr>
          <w:rStyle w:val="CharPartNo"/>
        </w:rPr>
        <w:t> </w:t>
      </w:r>
      <w:r w:rsidRPr="0016184A">
        <w:rPr>
          <w:rStyle w:val="CharPartNo"/>
        </w:rPr>
        <w:t>4.8</w:t>
      </w:r>
      <w:r w:rsidRPr="0016184A">
        <w:t>—</w:t>
      </w:r>
      <w:r w:rsidRPr="0016184A">
        <w:rPr>
          <w:rStyle w:val="CharPartText"/>
        </w:rPr>
        <w:t>Chief Executive Officer of the Pricing Authority</w:t>
      </w:r>
      <w:bookmarkEnd w:id="128"/>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29" w:name="_Toc466279147"/>
      <w:r w:rsidRPr="0016184A">
        <w:rPr>
          <w:rStyle w:val="CharSectno"/>
        </w:rPr>
        <w:t>162</w:t>
      </w:r>
      <w:r w:rsidRPr="0016184A">
        <w:t xml:space="preserve">  Establishment</w:t>
      </w:r>
      <w:bookmarkEnd w:id="129"/>
    </w:p>
    <w:p w:rsidR="002D2C45" w:rsidRPr="0016184A" w:rsidRDefault="002D2C45" w:rsidP="002D2C45">
      <w:pPr>
        <w:pStyle w:val="subsection"/>
      </w:pPr>
      <w:r w:rsidRPr="0016184A">
        <w:tab/>
      </w:r>
      <w:r w:rsidRPr="0016184A">
        <w:tab/>
        <w:t>There is to be a Chief Executive Officer of the Pricing Authority.</w:t>
      </w:r>
    </w:p>
    <w:p w:rsidR="002D2C45" w:rsidRPr="0016184A" w:rsidRDefault="002D2C45" w:rsidP="002D2C45">
      <w:pPr>
        <w:pStyle w:val="notetext"/>
      </w:pPr>
      <w:r w:rsidRPr="0016184A">
        <w:t>Note:</w:t>
      </w:r>
      <w:r w:rsidRPr="0016184A">
        <w:tab/>
        <w:t xml:space="preserve">In this Act, </w:t>
      </w:r>
      <w:r w:rsidRPr="0016184A">
        <w:rPr>
          <w:b/>
          <w:i/>
        </w:rPr>
        <w:t xml:space="preserve">Pricing Authority CEO </w:t>
      </w:r>
      <w:r w:rsidRPr="0016184A">
        <w:t>means the Chief Executive Officer of the Pricing Authority—see section</w:t>
      </w:r>
      <w:r w:rsidR="0016184A">
        <w:t> </w:t>
      </w:r>
      <w:r w:rsidRPr="0016184A">
        <w:t>5.</w:t>
      </w:r>
    </w:p>
    <w:p w:rsidR="002D2C45" w:rsidRPr="0016184A" w:rsidRDefault="002D2C45" w:rsidP="002D2C45">
      <w:pPr>
        <w:pStyle w:val="ActHead5"/>
      </w:pPr>
      <w:bookmarkStart w:id="130" w:name="_Toc466279148"/>
      <w:r w:rsidRPr="0016184A">
        <w:rPr>
          <w:rStyle w:val="CharSectno"/>
        </w:rPr>
        <w:t>163</w:t>
      </w:r>
      <w:r w:rsidRPr="0016184A">
        <w:t xml:space="preserve">  Role</w:t>
      </w:r>
      <w:bookmarkEnd w:id="130"/>
    </w:p>
    <w:p w:rsidR="002D2C45" w:rsidRPr="0016184A" w:rsidRDefault="002D2C45" w:rsidP="002D2C45">
      <w:pPr>
        <w:pStyle w:val="subsection"/>
      </w:pPr>
      <w:r w:rsidRPr="0016184A">
        <w:tab/>
        <w:t>(1)</w:t>
      </w:r>
      <w:r w:rsidRPr="0016184A">
        <w:tab/>
        <w:t>The Pricing Authority CEO is responsible for the day</w:t>
      </w:r>
      <w:r w:rsidR="0016184A">
        <w:noBreakHyphen/>
      </w:r>
      <w:r w:rsidRPr="0016184A">
        <w:t>to</w:t>
      </w:r>
      <w:r w:rsidR="0016184A">
        <w:noBreakHyphen/>
      </w:r>
      <w:r w:rsidRPr="0016184A">
        <w:t>day administration of the Pricing Authority.</w:t>
      </w:r>
    </w:p>
    <w:p w:rsidR="002D2C45" w:rsidRPr="0016184A" w:rsidRDefault="002D2C45" w:rsidP="002D2C45">
      <w:pPr>
        <w:pStyle w:val="notetext"/>
      </w:pPr>
      <w:r w:rsidRPr="0016184A">
        <w:t>Note:</w:t>
      </w:r>
      <w:r w:rsidRPr="0016184A">
        <w:tab/>
        <w:t>See also section</w:t>
      </w:r>
      <w:r w:rsidR="0016184A">
        <w:t> </w:t>
      </w:r>
      <w:r w:rsidRPr="0016184A">
        <w:t>227.</w:t>
      </w:r>
    </w:p>
    <w:p w:rsidR="002D2C45" w:rsidRPr="0016184A" w:rsidRDefault="002D2C45" w:rsidP="002D2C45">
      <w:pPr>
        <w:pStyle w:val="subsection"/>
      </w:pPr>
      <w:r w:rsidRPr="0016184A">
        <w:tab/>
        <w:t>(2)</w:t>
      </w:r>
      <w:r w:rsidRPr="0016184A">
        <w:tab/>
        <w:t>The Pricing Authority CEO has power to do all things necessary or convenient to be done for or in connection with the performance of his or her duties.</w:t>
      </w:r>
    </w:p>
    <w:p w:rsidR="002D2C45" w:rsidRPr="0016184A" w:rsidRDefault="002D2C45" w:rsidP="002D2C45">
      <w:pPr>
        <w:pStyle w:val="subsection"/>
      </w:pPr>
      <w:r w:rsidRPr="0016184A">
        <w:tab/>
        <w:t>(3)</w:t>
      </w:r>
      <w:r w:rsidRPr="0016184A">
        <w:tab/>
        <w:t>The Pricing Authority CEO is to act in accordance with the policies determined, and any directions given, by the Pricing Authority.</w:t>
      </w:r>
    </w:p>
    <w:p w:rsidR="00750FBE" w:rsidRPr="0016184A" w:rsidRDefault="00750FBE" w:rsidP="00750FBE">
      <w:pPr>
        <w:pStyle w:val="subsection"/>
      </w:pPr>
      <w:r w:rsidRPr="0016184A">
        <w:tab/>
        <w:t>(4)</w:t>
      </w:r>
      <w:r w:rsidRPr="0016184A">
        <w:tab/>
        <w:t xml:space="preserve">For the purposes of the </w:t>
      </w:r>
      <w:r w:rsidRPr="0016184A">
        <w:rPr>
          <w:i/>
        </w:rPr>
        <w:t>Public Governance, Performance and Accountability Act 2013</w:t>
      </w:r>
      <w:r w:rsidRPr="0016184A">
        <w:t>, the Pricing Authority CEO is the accountable authority of the Pricing Authority.</w:t>
      </w:r>
    </w:p>
    <w:p w:rsidR="002D2C45" w:rsidRPr="0016184A" w:rsidRDefault="002D2C45" w:rsidP="002D2C45">
      <w:pPr>
        <w:pStyle w:val="ActHead5"/>
      </w:pPr>
      <w:bookmarkStart w:id="131" w:name="_Toc466279149"/>
      <w:r w:rsidRPr="0016184A">
        <w:rPr>
          <w:rStyle w:val="CharSectno"/>
        </w:rPr>
        <w:t>164</w:t>
      </w:r>
      <w:r w:rsidRPr="0016184A">
        <w:t xml:space="preserve">  Appointment</w:t>
      </w:r>
      <w:bookmarkEnd w:id="131"/>
    </w:p>
    <w:p w:rsidR="002D2C45" w:rsidRPr="0016184A" w:rsidRDefault="002D2C45" w:rsidP="002D2C45">
      <w:pPr>
        <w:pStyle w:val="subsection"/>
      </w:pPr>
      <w:r w:rsidRPr="0016184A">
        <w:tab/>
        <w:t>(1)</w:t>
      </w:r>
      <w:r w:rsidRPr="0016184A">
        <w:tab/>
        <w:t>The Pricing Authority CEO is to be appointed by the Pricing Authority.</w:t>
      </w:r>
    </w:p>
    <w:p w:rsidR="002D2C45" w:rsidRPr="0016184A" w:rsidRDefault="002D2C45" w:rsidP="002D2C45">
      <w:pPr>
        <w:pStyle w:val="subsection"/>
      </w:pPr>
      <w:r w:rsidRPr="0016184A">
        <w:tab/>
        <w:t>(2)</w:t>
      </w:r>
      <w:r w:rsidRPr="0016184A">
        <w:tab/>
        <w:t>The appointment is to be made by written instrument.</w:t>
      </w:r>
    </w:p>
    <w:p w:rsidR="002D2C45" w:rsidRPr="0016184A" w:rsidRDefault="002D2C45" w:rsidP="002D2C45">
      <w:pPr>
        <w:pStyle w:val="subsection"/>
      </w:pPr>
      <w:r w:rsidRPr="0016184A">
        <w:tab/>
        <w:t>(3)</w:t>
      </w:r>
      <w:r w:rsidRPr="0016184A">
        <w:tab/>
        <w:t>Before appointing a person as the Pricing Authority CEO, the Pricing Authority must consult the Minister.</w:t>
      </w:r>
    </w:p>
    <w:p w:rsidR="002D2C45" w:rsidRPr="0016184A" w:rsidRDefault="002D2C45" w:rsidP="002D2C45">
      <w:pPr>
        <w:pStyle w:val="subsection"/>
      </w:pPr>
      <w:r w:rsidRPr="0016184A">
        <w:lastRenderedPageBreak/>
        <w:tab/>
        <w:t>(4)</w:t>
      </w:r>
      <w:r w:rsidRPr="0016184A">
        <w:tab/>
        <w:t>The Pricing Authority CEO holds office on a full</w:t>
      </w:r>
      <w:r w:rsidR="0016184A">
        <w:noBreakHyphen/>
      </w:r>
      <w:r w:rsidRPr="0016184A">
        <w:t>time basis.</w:t>
      </w:r>
    </w:p>
    <w:p w:rsidR="002D2C45" w:rsidRPr="0016184A" w:rsidRDefault="002D2C45" w:rsidP="002D2C45">
      <w:pPr>
        <w:pStyle w:val="subsection"/>
      </w:pPr>
      <w:r w:rsidRPr="0016184A">
        <w:tab/>
        <w:t>(5)</w:t>
      </w:r>
      <w:r w:rsidRPr="0016184A">
        <w:tab/>
        <w:t>The Pricing Authority CEO holds office for the period specified in the instrument of appointment. The period must not exceed 5 years.</w:t>
      </w:r>
    </w:p>
    <w:p w:rsidR="002D2C45" w:rsidRPr="0016184A" w:rsidRDefault="002D2C45" w:rsidP="002D2C45">
      <w:pPr>
        <w:pStyle w:val="notetext"/>
      </w:pPr>
      <w:r w:rsidRPr="0016184A">
        <w:t>Note:</w:t>
      </w:r>
      <w:r w:rsidRPr="0016184A">
        <w:tab/>
        <w:t xml:space="preserve">For reappointment, see the </w:t>
      </w:r>
      <w:r w:rsidRPr="0016184A">
        <w:rPr>
          <w:i/>
        </w:rPr>
        <w:t>Acts Interpretation Act 1901</w:t>
      </w:r>
      <w:r w:rsidRPr="0016184A">
        <w:t>.</w:t>
      </w:r>
    </w:p>
    <w:p w:rsidR="002D2C45" w:rsidRPr="0016184A" w:rsidRDefault="002D2C45" w:rsidP="002D2C45">
      <w:pPr>
        <w:pStyle w:val="subsection"/>
      </w:pPr>
      <w:r w:rsidRPr="0016184A">
        <w:tab/>
        <w:t>(6)</w:t>
      </w:r>
      <w:r w:rsidRPr="0016184A">
        <w:tab/>
        <w:t>The Pricing Authority CEO must not be a member of the Pricing Authority.</w:t>
      </w:r>
    </w:p>
    <w:p w:rsidR="002D2C45" w:rsidRPr="0016184A" w:rsidRDefault="002D2C45" w:rsidP="002D2C45">
      <w:pPr>
        <w:pStyle w:val="ActHead5"/>
      </w:pPr>
      <w:bookmarkStart w:id="132" w:name="_Toc466279150"/>
      <w:r w:rsidRPr="0016184A">
        <w:rPr>
          <w:rStyle w:val="CharSectno"/>
        </w:rPr>
        <w:t>165</w:t>
      </w:r>
      <w:r w:rsidRPr="0016184A">
        <w:t xml:space="preserve">  Acting appointments</w:t>
      </w:r>
      <w:bookmarkEnd w:id="132"/>
    </w:p>
    <w:p w:rsidR="002D2C45" w:rsidRPr="0016184A" w:rsidRDefault="002D2C45" w:rsidP="002D2C45">
      <w:pPr>
        <w:pStyle w:val="subsection"/>
      </w:pPr>
      <w:r w:rsidRPr="0016184A">
        <w:tab/>
        <w:t>(1)</w:t>
      </w:r>
      <w:r w:rsidRPr="0016184A">
        <w:tab/>
        <w:t>The Pricing Authority may appoint a person to act as the Pricing Authority CEO:</w:t>
      </w:r>
    </w:p>
    <w:p w:rsidR="002D2C45" w:rsidRPr="0016184A" w:rsidRDefault="002D2C45" w:rsidP="002D2C45">
      <w:pPr>
        <w:pStyle w:val="paragraph"/>
      </w:pPr>
      <w:r w:rsidRPr="0016184A">
        <w:tab/>
        <w:t>(a)</w:t>
      </w:r>
      <w:r w:rsidRPr="0016184A">
        <w:tab/>
        <w:t>during a vacancy in the office of the Pricing Authority CEO (whether or not an appointment has previously been made to the office); or</w:t>
      </w:r>
    </w:p>
    <w:p w:rsidR="002D2C45" w:rsidRPr="0016184A" w:rsidRDefault="002D2C45" w:rsidP="002D2C45">
      <w:pPr>
        <w:pStyle w:val="paragraph"/>
      </w:pPr>
      <w:r w:rsidRPr="0016184A">
        <w:tab/>
        <w:t>(b)</w:t>
      </w:r>
      <w:r w:rsidRPr="0016184A">
        <w:tab/>
        <w:t>during any period, or during all periods, when the Pricing Authority CEO:</w:t>
      </w:r>
    </w:p>
    <w:p w:rsidR="002D2C45" w:rsidRPr="0016184A" w:rsidRDefault="002D2C45" w:rsidP="002D2C45">
      <w:pPr>
        <w:pStyle w:val="paragraphsub"/>
      </w:pPr>
      <w:r w:rsidRPr="0016184A">
        <w:tab/>
        <w:t>(i)</w:t>
      </w:r>
      <w:r w:rsidRPr="0016184A">
        <w:tab/>
        <w:t>is absent from duty or from Australia; or</w:t>
      </w:r>
    </w:p>
    <w:p w:rsidR="002D2C45" w:rsidRPr="0016184A" w:rsidRDefault="002D2C45" w:rsidP="002D2C45">
      <w:pPr>
        <w:pStyle w:val="paragraphsub"/>
      </w:pPr>
      <w:r w:rsidRPr="0016184A">
        <w:tab/>
        <w:t>(ii)</w:t>
      </w:r>
      <w:r w:rsidRPr="0016184A">
        <w:tab/>
        <w:t>is, for any reason, unable to perform the duties of the office.</w:t>
      </w:r>
    </w:p>
    <w:p w:rsidR="002D2C45" w:rsidRPr="0016184A" w:rsidRDefault="002D2C45" w:rsidP="002D2C45">
      <w:pPr>
        <w:pStyle w:val="subsection"/>
      </w:pPr>
      <w:r w:rsidRPr="0016184A">
        <w:tab/>
        <w:t>(2)</w:t>
      </w:r>
      <w:r w:rsidRPr="0016184A">
        <w:tab/>
        <w:t xml:space="preserve">An appointment under </w:t>
      </w:r>
      <w:r w:rsidR="0016184A">
        <w:t>subsection (</w:t>
      </w:r>
      <w:r w:rsidRPr="0016184A">
        <w:t>1) is to be made by written instrument.</w:t>
      </w:r>
    </w:p>
    <w:p w:rsidR="003A191C" w:rsidRPr="0016184A" w:rsidRDefault="003A191C" w:rsidP="003A191C">
      <w:pPr>
        <w:pStyle w:val="notetext"/>
      </w:pPr>
      <w:r w:rsidRPr="0016184A">
        <w:t>Note:</w:t>
      </w:r>
      <w:r w:rsidRPr="0016184A">
        <w:tab/>
        <w:t>For rules that apply to acting appointments, see sections</w:t>
      </w:r>
      <w:r w:rsidR="0016184A">
        <w:t> </w:t>
      </w:r>
      <w:r w:rsidRPr="0016184A">
        <w:t xml:space="preserve">33AB and 33A of the </w:t>
      </w:r>
      <w:r w:rsidRPr="0016184A">
        <w:rPr>
          <w:i/>
        </w:rPr>
        <w:t>Acts Interpretation Act 1901</w:t>
      </w:r>
      <w:r w:rsidRPr="0016184A">
        <w:t>.</w:t>
      </w:r>
    </w:p>
    <w:p w:rsidR="002D2C45" w:rsidRPr="0016184A" w:rsidRDefault="002D2C45" w:rsidP="002D2C45">
      <w:pPr>
        <w:pStyle w:val="ActHead5"/>
      </w:pPr>
      <w:bookmarkStart w:id="133" w:name="_Toc466279151"/>
      <w:r w:rsidRPr="0016184A">
        <w:rPr>
          <w:rStyle w:val="CharSectno"/>
        </w:rPr>
        <w:t>166</w:t>
      </w:r>
      <w:r w:rsidRPr="0016184A">
        <w:t xml:space="preserve">  Outside employment</w:t>
      </w:r>
      <w:bookmarkEnd w:id="133"/>
    </w:p>
    <w:p w:rsidR="002D2C45" w:rsidRPr="0016184A" w:rsidRDefault="002D2C45" w:rsidP="002D2C45">
      <w:pPr>
        <w:pStyle w:val="subsection"/>
      </w:pPr>
      <w:r w:rsidRPr="0016184A">
        <w:tab/>
      </w:r>
      <w:r w:rsidRPr="0016184A">
        <w:tab/>
        <w:t>The Pricing Authority CEO must not engage in paid employment outside the duties of his or her office without the approval of the Pricing Authority.</w:t>
      </w:r>
    </w:p>
    <w:p w:rsidR="002D2C45" w:rsidRPr="0016184A" w:rsidRDefault="002D2C45" w:rsidP="002D2C45">
      <w:pPr>
        <w:pStyle w:val="ActHead5"/>
      </w:pPr>
      <w:bookmarkStart w:id="134" w:name="_Toc466279152"/>
      <w:r w:rsidRPr="0016184A">
        <w:rPr>
          <w:rStyle w:val="CharSectno"/>
        </w:rPr>
        <w:t>167</w:t>
      </w:r>
      <w:r w:rsidRPr="0016184A">
        <w:t xml:space="preserve">  Remuneration</w:t>
      </w:r>
      <w:bookmarkEnd w:id="134"/>
    </w:p>
    <w:p w:rsidR="002D2C45" w:rsidRPr="0016184A" w:rsidRDefault="002D2C45" w:rsidP="002D2C45">
      <w:pPr>
        <w:pStyle w:val="subsection"/>
      </w:pPr>
      <w:r w:rsidRPr="0016184A">
        <w:tab/>
        <w:t>(1)</w:t>
      </w:r>
      <w:r w:rsidRPr="0016184A">
        <w:tab/>
        <w:t xml:space="preserve">The Pricing Authority CEO is to be paid the remuneration that is determined by the Remuneration Tribunal. If no determination of that remuneration by the Tribunal is in operation, the Pricing </w:t>
      </w:r>
      <w:r w:rsidRPr="0016184A">
        <w:lastRenderedPageBreak/>
        <w:t>Authority CEO is to be paid the remuneration that is prescribed by the regulations.</w:t>
      </w:r>
    </w:p>
    <w:p w:rsidR="002D2C45" w:rsidRPr="0016184A" w:rsidRDefault="002D2C45" w:rsidP="002D2C45">
      <w:pPr>
        <w:pStyle w:val="subsection"/>
      </w:pPr>
      <w:r w:rsidRPr="0016184A">
        <w:tab/>
        <w:t>(2)</w:t>
      </w:r>
      <w:r w:rsidRPr="0016184A">
        <w:tab/>
        <w:t>The Pricing Authority CEO is to be paid the allowances that are prescribed by the regulations.</w:t>
      </w:r>
    </w:p>
    <w:p w:rsidR="002D2C45" w:rsidRPr="0016184A" w:rsidRDefault="002D2C45" w:rsidP="002D2C45">
      <w:pPr>
        <w:pStyle w:val="subsection"/>
      </w:pPr>
      <w:r w:rsidRPr="0016184A">
        <w:tab/>
        <w:t>(3)</w:t>
      </w:r>
      <w:r w:rsidRPr="0016184A">
        <w:tab/>
        <w:t xml:space="preserve">This section has effect subject to the </w:t>
      </w:r>
      <w:r w:rsidRPr="0016184A">
        <w:rPr>
          <w:i/>
        </w:rPr>
        <w:t>Remuneration Tribunal Act 1973</w:t>
      </w:r>
      <w:r w:rsidRPr="0016184A">
        <w:t>.</w:t>
      </w:r>
    </w:p>
    <w:p w:rsidR="002D2C45" w:rsidRPr="0016184A" w:rsidRDefault="002D2C45" w:rsidP="002D2C45">
      <w:pPr>
        <w:pStyle w:val="ActHead5"/>
      </w:pPr>
      <w:bookmarkStart w:id="135" w:name="_Toc466279153"/>
      <w:r w:rsidRPr="0016184A">
        <w:rPr>
          <w:rStyle w:val="CharSectno"/>
        </w:rPr>
        <w:t>168</w:t>
      </w:r>
      <w:r w:rsidRPr="0016184A">
        <w:t xml:space="preserve">  Leave</w:t>
      </w:r>
      <w:bookmarkEnd w:id="135"/>
    </w:p>
    <w:p w:rsidR="002D2C45" w:rsidRPr="0016184A" w:rsidRDefault="002D2C45" w:rsidP="002D2C45">
      <w:pPr>
        <w:pStyle w:val="subsection"/>
      </w:pPr>
      <w:r w:rsidRPr="0016184A">
        <w:tab/>
        <w:t>(1)</w:t>
      </w:r>
      <w:r w:rsidRPr="0016184A">
        <w:tab/>
        <w:t>The Pricing Authority CEO has the recreation leave entitlements that are determined by the Remuneration Tribunal.</w:t>
      </w:r>
    </w:p>
    <w:p w:rsidR="002D2C45" w:rsidRPr="0016184A" w:rsidRDefault="002D2C45" w:rsidP="002D2C45">
      <w:pPr>
        <w:pStyle w:val="subsection"/>
      </w:pPr>
      <w:r w:rsidRPr="0016184A">
        <w:tab/>
        <w:t>(2)</w:t>
      </w:r>
      <w:r w:rsidRPr="0016184A">
        <w:tab/>
        <w:t>The Pricing Authority may grant the Pricing Authority CEO leave of absence, other than recreation leave, on the terms and conditions as to remuneration or otherwise that the Pricing Authority determines with the written agreement of the Minister.</w:t>
      </w:r>
    </w:p>
    <w:p w:rsidR="005B2B15" w:rsidRPr="0016184A" w:rsidRDefault="005B2B15" w:rsidP="005B2B15">
      <w:pPr>
        <w:pStyle w:val="ActHead5"/>
        <w:rPr>
          <w:szCs w:val="24"/>
        </w:rPr>
      </w:pPr>
      <w:bookmarkStart w:id="136" w:name="_Toc466279154"/>
      <w:r w:rsidRPr="0016184A">
        <w:rPr>
          <w:rStyle w:val="CharSectno"/>
        </w:rPr>
        <w:t>169</w:t>
      </w:r>
      <w:r w:rsidRPr="0016184A">
        <w:t xml:space="preserve">  Disclosure of interests</w:t>
      </w:r>
      <w:bookmarkEnd w:id="136"/>
    </w:p>
    <w:p w:rsidR="005B2B15" w:rsidRPr="0016184A" w:rsidRDefault="005B2B15" w:rsidP="005B2B15">
      <w:pPr>
        <w:pStyle w:val="subsection"/>
      </w:pPr>
      <w:r w:rsidRPr="0016184A">
        <w:tab/>
        <w:t>(1)</w:t>
      </w:r>
      <w:r w:rsidRPr="0016184A">
        <w:tab/>
        <w:t>A disclosure by the Pricing Authority CEO under section</w:t>
      </w:r>
      <w:r w:rsidR="0016184A">
        <w:t> </w:t>
      </w:r>
      <w:r w:rsidRPr="0016184A">
        <w:t xml:space="preserve">29 of the </w:t>
      </w:r>
      <w:r w:rsidRPr="0016184A">
        <w:rPr>
          <w:i/>
        </w:rPr>
        <w:t>Public Governance, Performance and Accountability Act 2013</w:t>
      </w:r>
      <w:r w:rsidRPr="0016184A">
        <w:t xml:space="preserve"> (which deals with the duty to disclose interests) must be made to the Pricing Authority.</w:t>
      </w:r>
    </w:p>
    <w:p w:rsidR="005B2B15" w:rsidRPr="0016184A" w:rsidRDefault="005B2B15" w:rsidP="005B2B15">
      <w:pPr>
        <w:pStyle w:val="subsection"/>
        <w:rPr>
          <w:szCs w:val="22"/>
        </w:rPr>
      </w:pPr>
      <w:r w:rsidRPr="0016184A">
        <w:rPr>
          <w:szCs w:val="22"/>
        </w:rPr>
        <w:tab/>
        <w:t>(2)</w:t>
      </w:r>
      <w:r w:rsidRPr="0016184A">
        <w:rPr>
          <w:szCs w:val="22"/>
        </w:rPr>
        <w:tab/>
      </w:r>
      <w:r w:rsidR="0016184A">
        <w:rPr>
          <w:szCs w:val="22"/>
        </w:rPr>
        <w:t>Subsection (</w:t>
      </w:r>
      <w:r w:rsidRPr="0016184A">
        <w:rPr>
          <w:szCs w:val="22"/>
        </w:rPr>
        <w:t>1) applies in addition to any rules made for the purposes of that section.</w:t>
      </w:r>
    </w:p>
    <w:p w:rsidR="005B2B15" w:rsidRPr="0016184A" w:rsidRDefault="005B2B15" w:rsidP="005B2B15">
      <w:pPr>
        <w:pStyle w:val="subsection"/>
        <w:rPr>
          <w:szCs w:val="22"/>
        </w:rPr>
      </w:pPr>
      <w:r w:rsidRPr="0016184A">
        <w:rPr>
          <w:szCs w:val="22"/>
        </w:rPr>
        <w:tab/>
        <w:t>(3)</w:t>
      </w:r>
      <w:r w:rsidRPr="0016184A">
        <w:rPr>
          <w:szCs w:val="22"/>
        </w:rPr>
        <w:tab/>
      </w:r>
      <w:r w:rsidRPr="0016184A">
        <w:rPr>
          <w:color w:val="003300"/>
          <w:szCs w:val="22"/>
        </w:rPr>
        <w:t xml:space="preserve">For the purposes of this Act and the </w:t>
      </w:r>
      <w:r w:rsidRPr="0016184A">
        <w:rPr>
          <w:i/>
          <w:iCs/>
          <w:color w:val="003300"/>
          <w:szCs w:val="22"/>
        </w:rPr>
        <w:t>Public Governance, Performance and Accountability Act 2013</w:t>
      </w:r>
      <w:r w:rsidRPr="0016184A">
        <w:rPr>
          <w:color w:val="003300"/>
          <w:szCs w:val="22"/>
        </w:rPr>
        <w:t>, t</w:t>
      </w:r>
      <w:r w:rsidRPr="0016184A">
        <w:rPr>
          <w:szCs w:val="22"/>
        </w:rPr>
        <w:t>he Pricing Authority CEO is taken not to have complied with section</w:t>
      </w:r>
      <w:r w:rsidR="0016184A">
        <w:rPr>
          <w:szCs w:val="22"/>
        </w:rPr>
        <w:t> </w:t>
      </w:r>
      <w:r w:rsidRPr="0016184A">
        <w:rPr>
          <w:szCs w:val="22"/>
        </w:rPr>
        <w:t xml:space="preserve">29 of that Act if the Pricing Authority CEO does not comply with </w:t>
      </w:r>
      <w:r w:rsidR="0016184A">
        <w:rPr>
          <w:szCs w:val="22"/>
        </w:rPr>
        <w:t>subsection (</w:t>
      </w:r>
      <w:r w:rsidRPr="0016184A">
        <w:rPr>
          <w:szCs w:val="22"/>
        </w:rPr>
        <w:t>1) of this section.</w:t>
      </w:r>
    </w:p>
    <w:p w:rsidR="002D2C45" w:rsidRPr="0016184A" w:rsidRDefault="002D2C45" w:rsidP="002D2C45">
      <w:pPr>
        <w:pStyle w:val="ActHead5"/>
      </w:pPr>
      <w:bookmarkStart w:id="137" w:name="_Toc466279155"/>
      <w:r w:rsidRPr="0016184A">
        <w:rPr>
          <w:rStyle w:val="CharSectno"/>
        </w:rPr>
        <w:t>170</w:t>
      </w:r>
      <w:r w:rsidRPr="0016184A">
        <w:t xml:space="preserve">  Resignation</w:t>
      </w:r>
      <w:bookmarkEnd w:id="137"/>
    </w:p>
    <w:p w:rsidR="002D2C45" w:rsidRPr="0016184A" w:rsidRDefault="002D2C45" w:rsidP="002D2C45">
      <w:pPr>
        <w:pStyle w:val="subsection"/>
      </w:pPr>
      <w:r w:rsidRPr="0016184A">
        <w:tab/>
        <w:t>(1)</w:t>
      </w:r>
      <w:r w:rsidRPr="0016184A">
        <w:tab/>
        <w:t>The Pricing Authority CEO may resign his or her appointment by giving the Pricing Authority a written resignation.</w:t>
      </w:r>
    </w:p>
    <w:p w:rsidR="002D2C45" w:rsidRPr="0016184A" w:rsidRDefault="002D2C45" w:rsidP="002D2C45">
      <w:pPr>
        <w:pStyle w:val="subsection"/>
      </w:pPr>
      <w:r w:rsidRPr="0016184A">
        <w:lastRenderedPageBreak/>
        <w:tab/>
        <w:t>(2)</w:t>
      </w:r>
      <w:r w:rsidRPr="0016184A">
        <w:tab/>
        <w:t>The resignation takes effect on the day it is received by the Pricing Authority or, if a later day is specified in the resignation, on that later day.</w:t>
      </w:r>
    </w:p>
    <w:p w:rsidR="002D2C45" w:rsidRPr="0016184A" w:rsidRDefault="002D2C45" w:rsidP="002D2C45">
      <w:pPr>
        <w:pStyle w:val="subsection"/>
      </w:pPr>
      <w:r w:rsidRPr="0016184A">
        <w:tab/>
        <w:t>(3)</w:t>
      </w:r>
      <w:r w:rsidRPr="0016184A">
        <w:tab/>
        <w:t>If the Pricing Authority CEO resigns, the Pricing Authority must notify the Minister of the resignation.</w:t>
      </w:r>
    </w:p>
    <w:p w:rsidR="002D2C45" w:rsidRPr="0016184A" w:rsidRDefault="002D2C45" w:rsidP="002D2C45">
      <w:pPr>
        <w:pStyle w:val="ActHead5"/>
      </w:pPr>
      <w:bookmarkStart w:id="138" w:name="_Toc466279156"/>
      <w:r w:rsidRPr="0016184A">
        <w:rPr>
          <w:rStyle w:val="CharSectno"/>
        </w:rPr>
        <w:t>171</w:t>
      </w:r>
      <w:r w:rsidRPr="0016184A">
        <w:t xml:space="preserve">  Termination of appointment</w:t>
      </w:r>
      <w:bookmarkEnd w:id="138"/>
    </w:p>
    <w:p w:rsidR="002D2C45" w:rsidRPr="0016184A" w:rsidRDefault="002D2C45" w:rsidP="002D2C45">
      <w:pPr>
        <w:pStyle w:val="subsection"/>
      </w:pPr>
      <w:r w:rsidRPr="0016184A">
        <w:tab/>
        <w:t>(1)</w:t>
      </w:r>
      <w:r w:rsidRPr="0016184A">
        <w:tab/>
        <w:t>The Pricing Authority may terminate the appointment of the Pricing Authority CEO for misbehaviour or physical or mental incapacity.</w:t>
      </w:r>
    </w:p>
    <w:p w:rsidR="002D2C45" w:rsidRPr="0016184A" w:rsidRDefault="002D2C45" w:rsidP="002D2C45">
      <w:pPr>
        <w:pStyle w:val="subsection"/>
      </w:pPr>
      <w:r w:rsidRPr="0016184A">
        <w:tab/>
        <w:t>(2)</w:t>
      </w:r>
      <w:r w:rsidRPr="0016184A">
        <w:tab/>
        <w:t>The Pricing Authority may terminate the appointment of the Pricing Authority CEO if the Pricing Authority is satisfied that the Pricing Authority CEO’s performance has been unsatisfactory.</w:t>
      </w:r>
    </w:p>
    <w:p w:rsidR="002D2C45" w:rsidRPr="0016184A" w:rsidRDefault="002D2C45" w:rsidP="002D2C45">
      <w:pPr>
        <w:pStyle w:val="subsection"/>
      </w:pPr>
      <w:r w:rsidRPr="0016184A">
        <w:tab/>
        <w:t>(3)</w:t>
      </w:r>
      <w:r w:rsidRPr="0016184A">
        <w:tab/>
        <w:t>The Pricing Authority must terminate the appointment of the Pricing Authority CEO if:</w:t>
      </w:r>
    </w:p>
    <w:p w:rsidR="002D2C45" w:rsidRPr="0016184A" w:rsidRDefault="002D2C45" w:rsidP="002D2C45">
      <w:pPr>
        <w:pStyle w:val="paragraph"/>
      </w:pPr>
      <w:r w:rsidRPr="0016184A">
        <w:tab/>
        <w:t>(a)</w:t>
      </w:r>
      <w:r w:rsidRPr="0016184A">
        <w:tab/>
        <w:t>the Pricing Authority CEO:</w:t>
      </w:r>
    </w:p>
    <w:p w:rsidR="002D2C45" w:rsidRPr="0016184A" w:rsidRDefault="002D2C45" w:rsidP="002D2C45">
      <w:pPr>
        <w:pStyle w:val="paragraphsub"/>
      </w:pPr>
      <w:r w:rsidRPr="0016184A">
        <w:tab/>
        <w:t>(i)</w:t>
      </w:r>
      <w:r w:rsidRPr="0016184A">
        <w:tab/>
        <w:t>becomes bankrupt; or</w:t>
      </w:r>
    </w:p>
    <w:p w:rsidR="002D2C45" w:rsidRPr="0016184A" w:rsidRDefault="002D2C45" w:rsidP="002D2C45">
      <w:pPr>
        <w:pStyle w:val="paragraphsub"/>
      </w:pPr>
      <w:r w:rsidRPr="0016184A">
        <w:tab/>
        <w:t>(ii)</w:t>
      </w:r>
      <w:r w:rsidRPr="0016184A">
        <w:tab/>
        <w:t>applies to take the benefit of any law for the relief of bankrupt or insolvent debtors; or</w:t>
      </w:r>
    </w:p>
    <w:p w:rsidR="002D2C45" w:rsidRPr="0016184A" w:rsidRDefault="002D2C45" w:rsidP="002D2C45">
      <w:pPr>
        <w:pStyle w:val="paragraphsub"/>
      </w:pPr>
      <w:r w:rsidRPr="0016184A">
        <w:tab/>
        <w:t>(iii)</w:t>
      </w:r>
      <w:r w:rsidRPr="0016184A">
        <w:tab/>
        <w:t>compounds with his or her creditors; or</w:t>
      </w:r>
    </w:p>
    <w:p w:rsidR="002D2C45" w:rsidRPr="0016184A" w:rsidRDefault="002D2C45" w:rsidP="002D2C45">
      <w:pPr>
        <w:pStyle w:val="paragraphsub"/>
      </w:pPr>
      <w:r w:rsidRPr="0016184A">
        <w:tab/>
        <w:t>(iv)</w:t>
      </w:r>
      <w:r w:rsidRPr="0016184A">
        <w:tab/>
        <w:t>makes an assignment of his or her remuneration for the benefit of his or her creditors; or</w:t>
      </w:r>
    </w:p>
    <w:p w:rsidR="002D2C45" w:rsidRPr="0016184A" w:rsidRDefault="002D2C45" w:rsidP="002D2C45">
      <w:pPr>
        <w:pStyle w:val="paragraph"/>
      </w:pPr>
      <w:r w:rsidRPr="0016184A">
        <w:tab/>
        <w:t>(b)</w:t>
      </w:r>
      <w:r w:rsidRPr="0016184A">
        <w:tab/>
        <w:t>the Pricing Authority CEO is absent, except on leave of absence, for 14 consecutive days or for 28 days in any 12 months; or</w:t>
      </w:r>
    </w:p>
    <w:p w:rsidR="002D2C45" w:rsidRPr="0016184A" w:rsidRDefault="002D2C45" w:rsidP="002D2C45">
      <w:pPr>
        <w:pStyle w:val="paragraph"/>
      </w:pPr>
      <w:r w:rsidRPr="0016184A">
        <w:tab/>
        <w:t>(d)</w:t>
      </w:r>
      <w:r w:rsidRPr="0016184A">
        <w:tab/>
        <w:t>the Pricing Authority CEO engages, except with the approval of the Pricing Authority, in paid employment outside the duties of his or her office (see section</w:t>
      </w:r>
      <w:r w:rsidR="0016184A">
        <w:t> </w:t>
      </w:r>
      <w:r w:rsidRPr="0016184A">
        <w:t>166).</w:t>
      </w:r>
    </w:p>
    <w:p w:rsidR="001C42D1" w:rsidRPr="0016184A" w:rsidRDefault="001C42D1" w:rsidP="001C42D1">
      <w:pPr>
        <w:pStyle w:val="notetext"/>
      </w:pPr>
      <w:r w:rsidRPr="0016184A">
        <w:t>Note:</w:t>
      </w:r>
      <w:r w:rsidRPr="0016184A">
        <w:tab/>
        <w:t>The appointment of the Pricing Authority CEO may also be terminated under section</w:t>
      </w:r>
      <w:r w:rsidR="0016184A">
        <w:t> </w:t>
      </w:r>
      <w:r w:rsidRPr="0016184A">
        <w:t xml:space="preserve">30 of the </w:t>
      </w:r>
      <w:r w:rsidRPr="0016184A">
        <w:rPr>
          <w:i/>
        </w:rPr>
        <w:t xml:space="preserve">Public Governance, Performance and Accountability Act 2013 </w:t>
      </w:r>
      <w:r w:rsidRPr="0016184A">
        <w:t>(which deals with terminating the appointment of an accountable authority, or a member of an accountable authority, for contravening general duties of officials).</w:t>
      </w:r>
    </w:p>
    <w:p w:rsidR="002D2C45" w:rsidRPr="0016184A" w:rsidRDefault="002D2C45" w:rsidP="002D2C45">
      <w:pPr>
        <w:pStyle w:val="subsection"/>
      </w:pPr>
      <w:r w:rsidRPr="0016184A">
        <w:lastRenderedPageBreak/>
        <w:tab/>
        <w:t>(4)</w:t>
      </w:r>
      <w:r w:rsidRPr="0016184A">
        <w:tab/>
        <w:t>Before terminating the appointment of the Pricing Authority CEO, the Pricing Authority must consult the Minister.</w:t>
      </w:r>
    </w:p>
    <w:p w:rsidR="002D2C45" w:rsidRPr="0016184A" w:rsidRDefault="002D2C45" w:rsidP="002D2C45">
      <w:pPr>
        <w:pStyle w:val="ActHead5"/>
      </w:pPr>
      <w:bookmarkStart w:id="139" w:name="_Toc466279157"/>
      <w:r w:rsidRPr="0016184A">
        <w:rPr>
          <w:rStyle w:val="CharSectno"/>
        </w:rPr>
        <w:t>172</w:t>
      </w:r>
      <w:r w:rsidRPr="0016184A">
        <w:t xml:space="preserve">  Other terms and conditions</w:t>
      </w:r>
      <w:bookmarkEnd w:id="139"/>
    </w:p>
    <w:p w:rsidR="002D2C45" w:rsidRPr="0016184A" w:rsidRDefault="002D2C45" w:rsidP="002D2C45">
      <w:pPr>
        <w:pStyle w:val="subsection"/>
      </w:pPr>
      <w:r w:rsidRPr="0016184A">
        <w:tab/>
      </w:r>
      <w:r w:rsidRPr="0016184A">
        <w:tab/>
        <w:t>The Pricing Authority CEO holds office on the terms and conditions (if any) in relation to matters not covered by this Act that are determined by the Pricing Authority with the written agreement of the Minister.</w:t>
      </w:r>
    </w:p>
    <w:p w:rsidR="002D2C45" w:rsidRPr="0016184A" w:rsidRDefault="002D2C45" w:rsidP="00420844">
      <w:pPr>
        <w:pStyle w:val="ActHead2"/>
        <w:pageBreakBefore/>
      </w:pPr>
      <w:bookmarkStart w:id="140" w:name="_Toc466279158"/>
      <w:r w:rsidRPr="0016184A">
        <w:rPr>
          <w:rStyle w:val="CharPartNo"/>
        </w:rPr>
        <w:lastRenderedPageBreak/>
        <w:t>Part</w:t>
      </w:r>
      <w:r w:rsidR="0016184A" w:rsidRPr="0016184A">
        <w:rPr>
          <w:rStyle w:val="CharPartNo"/>
        </w:rPr>
        <w:t> </w:t>
      </w:r>
      <w:r w:rsidRPr="0016184A">
        <w:rPr>
          <w:rStyle w:val="CharPartNo"/>
        </w:rPr>
        <w:t>4.9</w:t>
      </w:r>
      <w:r w:rsidRPr="0016184A">
        <w:t>—</w:t>
      </w:r>
      <w:r w:rsidRPr="0016184A">
        <w:rPr>
          <w:rStyle w:val="CharPartText"/>
        </w:rPr>
        <w:t>Staff and consultants</w:t>
      </w:r>
      <w:bookmarkEnd w:id="140"/>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41" w:name="_Toc466279159"/>
      <w:r w:rsidRPr="0016184A">
        <w:rPr>
          <w:rStyle w:val="CharSectno"/>
        </w:rPr>
        <w:t>173</w:t>
      </w:r>
      <w:r w:rsidRPr="0016184A">
        <w:t xml:space="preserve">  Staff</w:t>
      </w:r>
      <w:bookmarkEnd w:id="141"/>
    </w:p>
    <w:p w:rsidR="002D2C45" w:rsidRPr="0016184A" w:rsidRDefault="002D2C45" w:rsidP="002D2C45">
      <w:pPr>
        <w:pStyle w:val="subsection"/>
      </w:pPr>
      <w:r w:rsidRPr="0016184A">
        <w:tab/>
        <w:t>(1)</w:t>
      </w:r>
      <w:r w:rsidRPr="0016184A">
        <w:tab/>
        <w:t xml:space="preserve">The staff of the Pricing Authority are to be persons engaged under the </w:t>
      </w:r>
      <w:r w:rsidRPr="0016184A">
        <w:rPr>
          <w:i/>
        </w:rPr>
        <w:t>Public Service Act 1999</w:t>
      </w:r>
      <w:r w:rsidRPr="0016184A">
        <w:t>.</w:t>
      </w:r>
    </w:p>
    <w:p w:rsidR="002D2C45" w:rsidRPr="0016184A" w:rsidRDefault="002D2C45" w:rsidP="002D2C45">
      <w:pPr>
        <w:pStyle w:val="subsection"/>
      </w:pPr>
      <w:r w:rsidRPr="0016184A">
        <w:tab/>
        <w:t>(2)</w:t>
      </w:r>
      <w:r w:rsidRPr="0016184A">
        <w:tab/>
        <w:t xml:space="preserve">For the purposes of the </w:t>
      </w:r>
      <w:r w:rsidRPr="0016184A">
        <w:rPr>
          <w:i/>
        </w:rPr>
        <w:t>Public Service Act 1999</w:t>
      </w:r>
      <w:r w:rsidRPr="0016184A">
        <w:t>:</w:t>
      </w:r>
    </w:p>
    <w:p w:rsidR="002D2C45" w:rsidRPr="0016184A" w:rsidRDefault="002D2C45" w:rsidP="002D2C45">
      <w:pPr>
        <w:pStyle w:val="paragraph"/>
      </w:pPr>
      <w:r w:rsidRPr="0016184A">
        <w:tab/>
        <w:t>(a)</w:t>
      </w:r>
      <w:r w:rsidRPr="0016184A">
        <w:tab/>
        <w:t>the Pricing Authority CEO and the staff of the Pricing Authority together constitute a Statutory Agency; and</w:t>
      </w:r>
    </w:p>
    <w:p w:rsidR="002D2C45" w:rsidRPr="0016184A" w:rsidRDefault="002D2C45" w:rsidP="002D2C45">
      <w:pPr>
        <w:pStyle w:val="paragraph"/>
      </w:pPr>
      <w:r w:rsidRPr="0016184A">
        <w:tab/>
        <w:t>(b)</w:t>
      </w:r>
      <w:r w:rsidRPr="0016184A">
        <w:tab/>
        <w:t>the Pricing Authority CEO is the Head of that Statutory Agency.</w:t>
      </w:r>
    </w:p>
    <w:p w:rsidR="002D2C45" w:rsidRPr="0016184A" w:rsidRDefault="002D2C45" w:rsidP="002D2C45">
      <w:pPr>
        <w:pStyle w:val="ActHead5"/>
      </w:pPr>
      <w:bookmarkStart w:id="142" w:name="_Toc466279160"/>
      <w:r w:rsidRPr="0016184A">
        <w:rPr>
          <w:rStyle w:val="CharSectno"/>
        </w:rPr>
        <w:t>174</w:t>
      </w:r>
      <w:r w:rsidRPr="0016184A">
        <w:t xml:space="preserve">  Persons assisting the Pricing Authority</w:t>
      </w:r>
      <w:bookmarkEnd w:id="142"/>
    </w:p>
    <w:p w:rsidR="002D2C45" w:rsidRPr="0016184A" w:rsidRDefault="002D2C45" w:rsidP="002D2C45">
      <w:pPr>
        <w:pStyle w:val="subsection"/>
      </w:pPr>
      <w:r w:rsidRPr="0016184A">
        <w:tab/>
      </w:r>
      <w:r w:rsidRPr="0016184A">
        <w:tab/>
        <w:t>The Pricing Authority may also be assisted:</w:t>
      </w:r>
    </w:p>
    <w:p w:rsidR="002D2C45" w:rsidRPr="0016184A" w:rsidRDefault="002D2C45" w:rsidP="002D2C45">
      <w:pPr>
        <w:pStyle w:val="paragraph"/>
      </w:pPr>
      <w:r w:rsidRPr="0016184A">
        <w:tab/>
        <w:t>(a)</w:t>
      </w:r>
      <w:r w:rsidRPr="0016184A">
        <w:tab/>
        <w:t xml:space="preserve">by officers and employees of Agencies (within the meaning of the </w:t>
      </w:r>
      <w:r w:rsidRPr="0016184A">
        <w:rPr>
          <w:i/>
        </w:rPr>
        <w:t>Public Service Act 1999</w:t>
      </w:r>
      <w:r w:rsidRPr="0016184A">
        <w:t>); or</w:t>
      </w:r>
    </w:p>
    <w:p w:rsidR="002D2C45" w:rsidRPr="0016184A" w:rsidRDefault="002D2C45" w:rsidP="002D2C45">
      <w:pPr>
        <w:pStyle w:val="paragraph"/>
      </w:pPr>
      <w:r w:rsidRPr="0016184A">
        <w:tab/>
        <w:t>(b)</w:t>
      </w:r>
      <w:r w:rsidRPr="0016184A">
        <w:tab/>
        <w:t>by officers and employees of authorities of the Commonwealth; or</w:t>
      </w:r>
    </w:p>
    <w:p w:rsidR="002D2C45" w:rsidRPr="0016184A" w:rsidRDefault="002D2C45" w:rsidP="002D2C45">
      <w:pPr>
        <w:pStyle w:val="paragraph"/>
      </w:pPr>
      <w:r w:rsidRPr="0016184A">
        <w:tab/>
        <w:t>(c)</w:t>
      </w:r>
      <w:r w:rsidRPr="0016184A">
        <w:tab/>
        <w:t>by officers and employees of a State or Territory; or</w:t>
      </w:r>
    </w:p>
    <w:p w:rsidR="002D2C45" w:rsidRPr="0016184A" w:rsidRDefault="002D2C45" w:rsidP="002D2C45">
      <w:pPr>
        <w:pStyle w:val="paragraph"/>
      </w:pPr>
      <w:r w:rsidRPr="0016184A">
        <w:tab/>
        <w:t>(d)</w:t>
      </w:r>
      <w:r w:rsidRPr="0016184A">
        <w:tab/>
        <w:t>by officers and employees of authorities of a State or Territory;</w:t>
      </w:r>
    </w:p>
    <w:p w:rsidR="002D2C45" w:rsidRPr="0016184A" w:rsidRDefault="002D2C45" w:rsidP="002D2C45">
      <w:pPr>
        <w:pStyle w:val="subsection2"/>
      </w:pPr>
      <w:r w:rsidRPr="0016184A">
        <w:t>whose services are made available to the Pricing Authority in connection with the performance of any of its functions.</w:t>
      </w:r>
    </w:p>
    <w:p w:rsidR="002D2C45" w:rsidRPr="0016184A" w:rsidRDefault="002D2C45" w:rsidP="002D2C45">
      <w:pPr>
        <w:pStyle w:val="ActHead5"/>
      </w:pPr>
      <w:bookmarkStart w:id="143" w:name="_Toc466279161"/>
      <w:r w:rsidRPr="0016184A">
        <w:rPr>
          <w:rStyle w:val="CharSectno"/>
        </w:rPr>
        <w:t>175</w:t>
      </w:r>
      <w:r w:rsidRPr="0016184A">
        <w:t xml:space="preserve">  Consultants</w:t>
      </w:r>
      <w:bookmarkEnd w:id="143"/>
    </w:p>
    <w:p w:rsidR="002D2C45" w:rsidRPr="0016184A" w:rsidRDefault="002D2C45" w:rsidP="002D2C45">
      <w:pPr>
        <w:pStyle w:val="subsection"/>
      </w:pPr>
      <w:r w:rsidRPr="0016184A">
        <w:tab/>
        <w:t>(1)</w:t>
      </w:r>
      <w:r w:rsidRPr="0016184A">
        <w:tab/>
        <w:t>The Pricing Authority may engage persons having suitable qualifications and experience as consultants to the Pricing Authority.</w:t>
      </w:r>
    </w:p>
    <w:p w:rsidR="002D2C45" w:rsidRPr="0016184A" w:rsidRDefault="002D2C45" w:rsidP="002D2C45">
      <w:pPr>
        <w:pStyle w:val="subsection"/>
      </w:pPr>
      <w:r w:rsidRPr="0016184A">
        <w:tab/>
        <w:t>(2)</w:t>
      </w:r>
      <w:r w:rsidRPr="0016184A">
        <w:tab/>
        <w:t>The consultants are to be engaged on the terms and conditions that the Pricing Authority determines in writing.</w:t>
      </w:r>
    </w:p>
    <w:p w:rsidR="002D2C45" w:rsidRPr="0016184A" w:rsidRDefault="002D2C45" w:rsidP="00420844">
      <w:pPr>
        <w:pStyle w:val="ActHead2"/>
        <w:pageBreakBefore/>
      </w:pPr>
      <w:bookmarkStart w:id="144" w:name="_Toc466279162"/>
      <w:r w:rsidRPr="0016184A">
        <w:rPr>
          <w:rStyle w:val="CharPartNo"/>
        </w:rPr>
        <w:lastRenderedPageBreak/>
        <w:t>Part</w:t>
      </w:r>
      <w:r w:rsidR="0016184A" w:rsidRPr="0016184A">
        <w:rPr>
          <w:rStyle w:val="CharPartNo"/>
        </w:rPr>
        <w:t> </w:t>
      </w:r>
      <w:r w:rsidRPr="0016184A">
        <w:rPr>
          <w:rStyle w:val="CharPartNo"/>
        </w:rPr>
        <w:t>4.10</w:t>
      </w:r>
      <w:r w:rsidRPr="0016184A">
        <w:t>—</w:t>
      </w:r>
      <w:r w:rsidRPr="0016184A">
        <w:rPr>
          <w:rStyle w:val="CharPartText"/>
        </w:rPr>
        <w:t>Clinical Advisory Committee</w:t>
      </w:r>
      <w:bookmarkEnd w:id="144"/>
    </w:p>
    <w:p w:rsidR="002D2C45" w:rsidRPr="0016184A" w:rsidRDefault="002D2C45" w:rsidP="002D2C45">
      <w:pPr>
        <w:pStyle w:val="ActHead3"/>
      </w:pPr>
      <w:bookmarkStart w:id="145" w:name="_Toc466279163"/>
      <w:r w:rsidRPr="0016184A">
        <w:rPr>
          <w:rStyle w:val="CharDivNo"/>
        </w:rPr>
        <w:t>Division</w:t>
      </w:r>
      <w:r w:rsidR="0016184A" w:rsidRPr="0016184A">
        <w:rPr>
          <w:rStyle w:val="CharDivNo"/>
        </w:rPr>
        <w:t> </w:t>
      </w:r>
      <w:r w:rsidRPr="0016184A">
        <w:rPr>
          <w:rStyle w:val="CharDivNo"/>
        </w:rPr>
        <w:t>1</w:t>
      </w:r>
      <w:r w:rsidRPr="0016184A">
        <w:t>—</w:t>
      </w:r>
      <w:r w:rsidRPr="0016184A">
        <w:rPr>
          <w:rStyle w:val="CharDivText"/>
        </w:rPr>
        <w:t>Establishment and functions of the Clinical Advisory Committee</w:t>
      </w:r>
      <w:bookmarkEnd w:id="145"/>
    </w:p>
    <w:p w:rsidR="002D2C45" w:rsidRPr="0016184A" w:rsidRDefault="002D2C45" w:rsidP="002D2C45">
      <w:pPr>
        <w:pStyle w:val="ActHead5"/>
      </w:pPr>
      <w:bookmarkStart w:id="146" w:name="_Toc466279164"/>
      <w:r w:rsidRPr="0016184A">
        <w:rPr>
          <w:rStyle w:val="CharSectno"/>
        </w:rPr>
        <w:t>176</w:t>
      </w:r>
      <w:r w:rsidRPr="0016184A">
        <w:t xml:space="preserve">  Establishment of the Clinical Advisory Committee</w:t>
      </w:r>
      <w:bookmarkEnd w:id="146"/>
    </w:p>
    <w:p w:rsidR="002D2C45" w:rsidRPr="0016184A" w:rsidRDefault="002D2C45" w:rsidP="002D2C45">
      <w:pPr>
        <w:pStyle w:val="subsection"/>
      </w:pPr>
      <w:r w:rsidRPr="0016184A">
        <w:tab/>
      </w:r>
      <w:r w:rsidRPr="0016184A">
        <w:tab/>
        <w:t>The Clinical Advisory Committee is established by this section.</w:t>
      </w:r>
    </w:p>
    <w:p w:rsidR="002D2C45" w:rsidRPr="0016184A" w:rsidRDefault="002D2C45" w:rsidP="002D2C45">
      <w:pPr>
        <w:pStyle w:val="ActHead5"/>
      </w:pPr>
      <w:bookmarkStart w:id="147" w:name="_Toc466279165"/>
      <w:r w:rsidRPr="0016184A">
        <w:rPr>
          <w:rStyle w:val="CharSectno"/>
        </w:rPr>
        <w:t>177</w:t>
      </w:r>
      <w:r w:rsidRPr="0016184A">
        <w:t xml:space="preserve">  Functions of the Clinical Advisory Committee</w:t>
      </w:r>
      <w:bookmarkEnd w:id="147"/>
    </w:p>
    <w:p w:rsidR="002D2C45" w:rsidRPr="0016184A" w:rsidRDefault="002D2C45" w:rsidP="002D2C45">
      <w:pPr>
        <w:pStyle w:val="subsection"/>
      </w:pPr>
      <w:r w:rsidRPr="0016184A">
        <w:tab/>
      </w:r>
      <w:r w:rsidRPr="0016184A">
        <w:tab/>
        <w:t>The Clinical Advisory Committee has the following functions:</w:t>
      </w:r>
    </w:p>
    <w:p w:rsidR="002D2C45" w:rsidRPr="0016184A" w:rsidRDefault="002D2C45" w:rsidP="002D2C45">
      <w:pPr>
        <w:pStyle w:val="paragraph"/>
      </w:pPr>
      <w:r w:rsidRPr="0016184A">
        <w:tab/>
        <w:t>(a)</w:t>
      </w:r>
      <w:r w:rsidRPr="0016184A">
        <w:tab/>
        <w:t>to advise the Pricing Authority in relation to developing and specifying classification systems for health care and other services provided by public hospitals;</w:t>
      </w:r>
    </w:p>
    <w:p w:rsidR="002D2C45" w:rsidRPr="0016184A" w:rsidRDefault="002D2C45" w:rsidP="002D2C45">
      <w:pPr>
        <w:pStyle w:val="paragraph"/>
      </w:pPr>
      <w:r w:rsidRPr="0016184A">
        <w:tab/>
        <w:t>(b)</w:t>
      </w:r>
      <w:r w:rsidRPr="0016184A">
        <w:tab/>
        <w:t>to advise the Pricing Authority in relation to matters that:</w:t>
      </w:r>
    </w:p>
    <w:p w:rsidR="002D2C45" w:rsidRPr="0016184A" w:rsidRDefault="002D2C45" w:rsidP="002D2C45">
      <w:pPr>
        <w:pStyle w:val="paragraphsub"/>
      </w:pPr>
      <w:r w:rsidRPr="0016184A">
        <w:tab/>
        <w:t>(i)</w:t>
      </w:r>
      <w:r w:rsidRPr="0016184A">
        <w:tab/>
        <w:t>relate to the functions of the Pricing Authority; and</w:t>
      </w:r>
    </w:p>
    <w:p w:rsidR="002D2C45" w:rsidRPr="0016184A" w:rsidRDefault="002D2C45" w:rsidP="002D2C45">
      <w:pPr>
        <w:pStyle w:val="paragraphsub"/>
      </w:pPr>
      <w:r w:rsidRPr="0016184A">
        <w:tab/>
        <w:t>(ii)</w:t>
      </w:r>
      <w:r w:rsidRPr="0016184A">
        <w:tab/>
        <w:t>are referred to the Clinical Advisory Committee by the Pricing Authority;</w:t>
      </w:r>
    </w:p>
    <w:p w:rsidR="002D2C45" w:rsidRPr="0016184A" w:rsidRDefault="002D2C45" w:rsidP="002D2C45">
      <w:pPr>
        <w:pStyle w:val="paragraph"/>
      </w:pPr>
      <w:r w:rsidRPr="0016184A">
        <w:tab/>
        <w:t>(c)</w:t>
      </w:r>
      <w:r w:rsidRPr="0016184A">
        <w:tab/>
        <w:t>to do anything incidental to or conducive to the performance of the above functions.</w:t>
      </w:r>
    </w:p>
    <w:p w:rsidR="002D2C45" w:rsidRPr="0016184A" w:rsidRDefault="002D2C45" w:rsidP="00420844">
      <w:pPr>
        <w:pStyle w:val="ActHead3"/>
        <w:pageBreakBefore/>
      </w:pPr>
      <w:bookmarkStart w:id="148" w:name="_Toc466279166"/>
      <w:r w:rsidRPr="0016184A">
        <w:rPr>
          <w:rStyle w:val="CharDivNo"/>
        </w:rPr>
        <w:lastRenderedPageBreak/>
        <w:t>Division</w:t>
      </w:r>
      <w:r w:rsidR="0016184A" w:rsidRPr="0016184A">
        <w:rPr>
          <w:rStyle w:val="CharDivNo"/>
        </w:rPr>
        <w:t> </w:t>
      </w:r>
      <w:r w:rsidRPr="0016184A">
        <w:rPr>
          <w:rStyle w:val="CharDivNo"/>
        </w:rPr>
        <w:t>2</w:t>
      </w:r>
      <w:r w:rsidRPr="0016184A">
        <w:t>—</w:t>
      </w:r>
      <w:r w:rsidRPr="0016184A">
        <w:rPr>
          <w:rStyle w:val="CharDivText"/>
        </w:rPr>
        <w:t>Membership of the Clinical Advisory Committee</w:t>
      </w:r>
      <w:bookmarkEnd w:id="148"/>
    </w:p>
    <w:p w:rsidR="002D2C45" w:rsidRPr="0016184A" w:rsidRDefault="002D2C45" w:rsidP="002D2C45">
      <w:pPr>
        <w:pStyle w:val="ActHead5"/>
      </w:pPr>
      <w:bookmarkStart w:id="149" w:name="_Toc466279167"/>
      <w:r w:rsidRPr="0016184A">
        <w:rPr>
          <w:rStyle w:val="CharSectno"/>
        </w:rPr>
        <w:t>178</w:t>
      </w:r>
      <w:r w:rsidRPr="0016184A">
        <w:t xml:space="preserve">  Membership of the Clinical Advisory Committee</w:t>
      </w:r>
      <w:bookmarkEnd w:id="149"/>
    </w:p>
    <w:p w:rsidR="002D2C45" w:rsidRPr="0016184A" w:rsidRDefault="002D2C45" w:rsidP="002D2C45">
      <w:pPr>
        <w:pStyle w:val="subsection"/>
      </w:pPr>
      <w:r w:rsidRPr="0016184A">
        <w:tab/>
      </w:r>
      <w:r w:rsidRPr="0016184A">
        <w:tab/>
        <w:t>The Clinical Advisory Committee consists of the following members:</w:t>
      </w:r>
    </w:p>
    <w:p w:rsidR="002D2C45" w:rsidRPr="0016184A" w:rsidRDefault="002D2C45" w:rsidP="002D2C45">
      <w:pPr>
        <w:pStyle w:val="paragraph"/>
      </w:pPr>
      <w:r w:rsidRPr="0016184A">
        <w:tab/>
        <w:t>(a)</w:t>
      </w:r>
      <w:r w:rsidRPr="0016184A">
        <w:tab/>
        <w:t>a Chair;</w:t>
      </w:r>
    </w:p>
    <w:p w:rsidR="002D2C45" w:rsidRPr="0016184A" w:rsidRDefault="002D2C45" w:rsidP="002D2C45">
      <w:pPr>
        <w:pStyle w:val="paragraph"/>
      </w:pPr>
      <w:r w:rsidRPr="0016184A">
        <w:tab/>
        <w:t>(b)</w:t>
      </w:r>
      <w:r w:rsidRPr="0016184A">
        <w:tab/>
        <w:t>at least 8 other members.</w:t>
      </w:r>
    </w:p>
    <w:p w:rsidR="002D2C45" w:rsidRPr="0016184A" w:rsidRDefault="002D2C45" w:rsidP="002D2C45">
      <w:pPr>
        <w:pStyle w:val="ActHead5"/>
      </w:pPr>
      <w:bookmarkStart w:id="150" w:name="_Toc466279168"/>
      <w:r w:rsidRPr="0016184A">
        <w:rPr>
          <w:rStyle w:val="CharSectno"/>
        </w:rPr>
        <w:t>179</w:t>
      </w:r>
      <w:r w:rsidRPr="0016184A">
        <w:t xml:space="preserve">  Appointment of Clinical Advisory Committee members</w:t>
      </w:r>
      <w:bookmarkEnd w:id="150"/>
    </w:p>
    <w:p w:rsidR="002D2C45" w:rsidRPr="0016184A" w:rsidRDefault="002D2C45" w:rsidP="002D2C45">
      <w:pPr>
        <w:pStyle w:val="subsection"/>
      </w:pPr>
      <w:r w:rsidRPr="0016184A">
        <w:tab/>
        <w:t>(1)</w:t>
      </w:r>
      <w:r w:rsidRPr="0016184A">
        <w:tab/>
        <w:t>Each Clinical Advisory Committee member is to be appointed by the Minister by written instrument.</w:t>
      </w:r>
    </w:p>
    <w:p w:rsidR="002D2C45" w:rsidRPr="0016184A" w:rsidRDefault="002D2C45" w:rsidP="002D2C45">
      <w:pPr>
        <w:pStyle w:val="notetext"/>
      </w:pPr>
      <w:r w:rsidRPr="0016184A">
        <w:t>Note:</w:t>
      </w:r>
      <w:r w:rsidRPr="0016184A">
        <w:tab/>
        <w:t xml:space="preserve">A Clinical Advisory Committee member is eligible for reappointment: see the </w:t>
      </w:r>
      <w:r w:rsidRPr="0016184A">
        <w:rPr>
          <w:i/>
        </w:rPr>
        <w:t>Acts Interpretation Act 1901</w:t>
      </w:r>
      <w:r w:rsidRPr="0016184A">
        <w:t>.</w:t>
      </w:r>
    </w:p>
    <w:p w:rsidR="002D2C45" w:rsidRPr="0016184A" w:rsidRDefault="002D2C45" w:rsidP="002D2C45">
      <w:pPr>
        <w:pStyle w:val="subsection"/>
      </w:pPr>
      <w:r w:rsidRPr="0016184A">
        <w:tab/>
        <w:t>(2)</w:t>
      </w:r>
      <w:r w:rsidRPr="0016184A">
        <w:tab/>
        <w:t>The Minister must consult the Pricing Authority and the Standing Council on Health before appointing a person as a Clinical Advisory Committee member.</w:t>
      </w:r>
    </w:p>
    <w:p w:rsidR="002D2C45" w:rsidRPr="0016184A" w:rsidRDefault="002D2C45" w:rsidP="002D2C45">
      <w:pPr>
        <w:pStyle w:val="subsection"/>
      </w:pPr>
      <w:r w:rsidRPr="0016184A">
        <w:tab/>
        <w:t>(3)</w:t>
      </w:r>
      <w:r w:rsidRPr="0016184A">
        <w:tab/>
        <w:t>A person is not eligible for appointment as a Clinical Advisory Committee member unless the person is a clinician.</w:t>
      </w:r>
    </w:p>
    <w:p w:rsidR="002D2C45" w:rsidRPr="0016184A" w:rsidRDefault="002D2C45" w:rsidP="002D2C45">
      <w:pPr>
        <w:pStyle w:val="subsection"/>
      </w:pPr>
      <w:r w:rsidRPr="0016184A">
        <w:tab/>
        <w:t>(4)</w:t>
      </w:r>
      <w:r w:rsidRPr="0016184A">
        <w:tab/>
        <w:t>A Clinical Advisory Committee member holds office on a part</w:t>
      </w:r>
      <w:r w:rsidR="0016184A">
        <w:noBreakHyphen/>
      </w:r>
      <w:r w:rsidRPr="0016184A">
        <w:t>time basis.</w:t>
      </w:r>
    </w:p>
    <w:p w:rsidR="002D2C45" w:rsidRPr="0016184A" w:rsidRDefault="002D2C45" w:rsidP="002D2C45">
      <w:pPr>
        <w:pStyle w:val="ActHead5"/>
      </w:pPr>
      <w:bookmarkStart w:id="151" w:name="_Toc466279169"/>
      <w:r w:rsidRPr="0016184A">
        <w:rPr>
          <w:rStyle w:val="CharSectno"/>
        </w:rPr>
        <w:t>180</w:t>
      </w:r>
      <w:r w:rsidRPr="0016184A">
        <w:t xml:space="preserve">  Period of appointment for Clinical Advisory Committee members</w:t>
      </w:r>
      <w:bookmarkEnd w:id="151"/>
    </w:p>
    <w:p w:rsidR="002D2C45" w:rsidRPr="0016184A" w:rsidRDefault="002D2C45" w:rsidP="002D2C45">
      <w:pPr>
        <w:pStyle w:val="subsection"/>
      </w:pPr>
      <w:r w:rsidRPr="0016184A">
        <w:tab/>
      </w:r>
      <w:r w:rsidRPr="0016184A">
        <w:tab/>
        <w:t>A Clinical Advisory Committee member holds office for the period specified in the instrument of appointment. The period must not exceed 5 years.</w:t>
      </w:r>
    </w:p>
    <w:p w:rsidR="002D2C45" w:rsidRPr="0016184A" w:rsidRDefault="002D2C45" w:rsidP="002D2C45">
      <w:pPr>
        <w:pStyle w:val="notetext"/>
      </w:pPr>
      <w:r w:rsidRPr="0016184A">
        <w:t>Note:</w:t>
      </w:r>
      <w:r w:rsidRPr="0016184A">
        <w:tab/>
        <w:t xml:space="preserve">For reappointment, see the </w:t>
      </w:r>
      <w:r w:rsidRPr="0016184A">
        <w:rPr>
          <w:i/>
        </w:rPr>
        <w:t>Acts Interpretation Act 1901</w:t>
      </w:r>
      <w:r w:rsidRPr="0016184A">
        <w:t>.</w:t>
      </w:r>
    </w:p>
    <w:p w:rsidR="002D2C45" w:rsidRPr="0016184A" w:rsidRDefault="002D2C45" w:rsidP="002D2C45">
      <w:pPr>
        <w:pStyle w:val="ActHead5"/>
      </w:pPr>
      <w:bookmarkStart w:id="152" w:name="_Toc466279170"/>
      <w:r w:rsidRPr="0016184A">
        <w:rPr>
          <w:rStyle w:val="CharSectno"/>
        </w:rPr>
        <w:lastRenderedPageBreak/>
        <w:t>181</w:t>
      </w:r>
      <w:r w:rsidRPr="0016184A">
        <w:t xml:space="preserve">  Acting Clinical Advisory Committee members</w:t>
      </w:r>
      <w:bookmarkEnd w:id="152"/>
    </w:p>
    <w:p w:rsidR="002D2C45" w:rsidRPr="0016184A" w:rsidRDefault="002D2C45" w:rsidP="002D2C45">
      <w:pPr>
        <w:pStyle w:val="SubsectionHead"/>
      </w:pPr>
      <w:r w:rsidRPr="0016184A">
        <w:t>Acting Chair of Clinical Advisory Committee</w:t>
      </w:r>
    </w:p>
    <w:p w:rsidR="002D2C45" w:rsidRPr="0016184A" w:rsidRDefault="002D2C45" w:rsidP="002D2C45">
      <w:pPr>
        <w:pStyle w:val="subsection"/>
      </w:pPr>
      <w:r w:rsidRPr="0016184A">
        <w:tab/>
        <w:t>(1)</w:t>
      </w:r>
      <w:r w:rsidRPr="0016184A">
        <w:tab/>
        <w:t>The Minister may appoint a Clinical Advisory Committee member to act as the Chair of the Clinical Advisory Committee:</w:t>
      </w:r>
    </w:p>
    <w:p w:rsidR="002D2C45" w:rsidRPr="0016184A" w:rsidRDefault="002D2C45" w:rsidP="002D2C45">
      <w:pPr>
        <w:pStyle w:val="paragraph"/>
      </w:pPr>
      <w:r w:rsidRPr="0016184A">
        <w:tab/>
        <w:t>(a)</w:t>
      </w:r>
      <w:r w:rsidRPr="0016184A">
        <w:tab/>
        <w:t>during a vacancy in the office of the Chair of the Clinical Advisory Committee (whether or not an appointment has previously been made to the office); or</w:t>
      </w:r>
    </w:p>
    <w:p w:rsidR="002D2C45" w:rsidRPr="0016184A" w:rsidRDefault="002D2C45" w:rsidP="002D2C45">
      <w:pPr>
        <w:pStyle w:val="paragraph"/>
      </w:pPr>
      <w:r w:rsidRPr="0016184A">
        <w:tab/>
        <w:t>(b)</w:t>
      </w:r>
      <w:r w:rsidRPr="0016184A">
        <w:tab/>
        <w:t>during any period, or during all periods, when the Chair of the Clinical Advisory Committee:</w:t>
      </w:r>
    </w:p>
    <w:p w:rsidR="002D2C45" w:rsidRPr="0016184A" w:rsidRDefault="002D2C45" w:rsidP="002D2C45">
      <w:pPr>
        <w:pStyle w:val="paragraphsub"/>
      </w:pPr>
      <w:r w:rsidRPr="0016184A">
        <w:tab/>
        <w:t>(i)</w:t>
      </w:r>
      <w:r w:rsidRPr="0016184A">
        <w:tab/>
        <w:t>is absent from duty or from Australia; or</w:t>
      </w:r>
    </w:p>
    <w:p w:rsidR="002D2C45" w:rsidRPr="0016184A" w:rsidRDefault="002D2C45" w:rsidP="002D2C45">
      <w:pPr>
        <w:pStyle w:val="paragraphsub"/>
      </w:pPr>
      <w:r w:rsidRPr="0016184A">
        <w:tab/>
        <w:t>(ii)</w:t>
      </w:r>
      <w:r w:rsidRPr="0016184A">
        <w:tab/>
        <w:t>is, for any reason, unable to perform the duties of the office.</w:t>
      </w:r>
    </w:p>
    <w:p w:rsidR="002D2C45" w:rsidRPr="0016184A" w:rsidRDefault="002D2C45" w:rsidP="002D2C45">
      <w:pPr>
        <w:pStyle w:val="SubsectionHead"/>
      </w:pPr>
      <w:r w:rsidRPr="0016184A">
        <w:t>Acting Clinical Advisory Committee member (other than the Chair)</w:t>
      </w:r>
    </w:p>
    <w:p w:rsidR="002D2C45" w:rsidRPr="0016184A" w:rsidRDefault="002D2C45" w:rsidP="002D2C45">
      <w:pPr>
        <w:pStyle w:val="subsection"/>
      </w:pPr>
      <w:r w:rsidRPr="0016184A">
        <w:tab/>
        <w:t>(2)</w:t>
      </w:r>
      <w:r w:rsidRPr="0016184A">
        <w:tab/>
        <w:t>The Minister may appoint a person to act as a Clinical Advisory Committee member (other than the Chair of the Clinical Advisory Committee):</w:t>
      </w:r>
    </w:p>
    <w:p w:rsidR="002D2C45" w:rsidRPr="0016184A" w:rsidRDefault="002D2C45" w:rsidP="002D2C45">
      <w:pPr>
        <w:pStyle w:val="paragraph"/>
      </w:pPr>
      <w:r w:rsidRPr="0016184A">
        <w:tab/>
        <w:t>(a)</w:t>
      </w:r>
      <w:r w:rsidRPr="0016184A">
        <w:tab/>
        <w:t>during a vacancy in the office of a Clinical Advisory Committee member (other than the Chair of the Clinical Advisory Committee), whether or not an appointment has previously been made to the office; or</w:t>
      </w:r>
    </w:p>
    <w:p w:rsidR="002D2C45" w:rsidRPr="0016184A" w:rsidRDefault="002D2C45" w:rsidP="002D2C45">
      <w:pPr>
        <w:pStyle w:val="paragraph"/>
      </w:pPr>
      <w:r w:rsidRPr="0016184A">
        <w:tab/>
        <w:t>(b)</w:t>
      </w:r>
      <w:r w:rsidRPr="0016184A">
        <w:tab/>
        <w:t>during any period, or during all periods, when a Clinical Advisory Committee member (other than the Chair of the Clinical Advisory Committee):</w:t>
      </w:r>
    </w:p>
    <w:p w:rsidR="002D2C45" w:rsidRPr="0016184A" w:rsidRDefault="002D2C45" w:rsidP="002D2C45">
      <w:pPr>
        <w:pStyle w:val="paragraphsub"/>
      </w:pPr>
      <w:r w:rsidRPr="0016184A">
        <w:tab/>
        <w:t>(i)</w:t>
      </w:r>
      <w:r w:rsidRPr="0016184A">
        <w:tab/>
        <w:t>is absent from duty or Australia; or</w:t>
      </w:r>
    </w:p>
    <w:p w:rsidR="002D2C45" w:rsidRPr="0016184A" w:rsidRDefault="002D2C45" w:rsidP="002D2C45">
      <w:pPr>
        <w:pStyle w:val="paragraphsub"/>
      </w:pPr>
      <w:r w:rsidRPr="0016184A">
        <w:tab/>
        <w:t>(ii)</w:t>
      </w:r>
      <w:r w:rsidRPr="0016184A">
        <w:tab/>
        <w:t>is, for any reason, unable to perform the duties of the office.</w:t>
      </w:r>
    </w:p>
    <w:p w:rsidR="002D2C45" w:rsidRPr="0016184A" w:rsidRDefault="002D2C45" w:rsidP="002D2C45">
      <w:pPr>
        <w:pStyle w:val="SubsectionHead"/>
      </w:pPr>
      <w:r w:rsidRPr="0016184A">
        <w:t>Eligibility</w:t>
      </w:r>
    </w:p>
    <w:p w:rsidR="002D2C45" w:rsidRPr="0016184A" w:rsidRDefault="002D2C45" w:rsidP="002D2C45">
      <w:pPr>
        <w:pStyle w:val="subsection"/>
      </w:pPr>
      <w:r w:rsidRPr="0016184A">
        <w:tab/>
        <w:t>(3)</w:t>
      </w:r>
      <w:r w:rsidRPr="0016184A">
        <w:tab/>
        <w:t>A person is not eligible for appointment to act as:</w:t>
      </w:r>
    </w:p>
    <w:p w:rsidR="002D2C45" w:rsidRPr="0016184A" w:rsidRDefault="002D2C45" w:rsidP="002D2C45">
      <w:pPr>
        <w:pStyle w:val="paragraph"/>
      </w:pPr>
      <w:r w:rsidRPr="0016184A">
        <w:tab/>
        <w:t>(a)</w:t>
      </w:r>
      <w:r w:rsidRPr="0016184A">
        <w:tab/>
        <w:t>the Chair of the Clinical Advisory Committee; or</w:t>
      </w:r>
    </w:p>
    <w:p w:rsidR="002D2C45" w:rsidRPr="0016184A" w:rsidRDefault="002D2C45" w:rsidP="002D2C45">
      <w:pPr>
        <w:pStyle w:val="paragraph"/>
      </w:pPr>
      <w:r w:rsidRPr="0016184A">
        <w:tab/>
        <w:t>(b)</w:t>
      </w:r>
      <w:r w:rsidRPr="0016184A">
        <w:tab/>
        <w:t>a Clinical Advisory Committee member (other than the Chair of the Clinical Advisory Committee);</w:t>
      </w:r>
    </w:p>
    <w:p w:rsidR="002D2C45" w:rsidRPr="0016184A" w:rsidRDefault="002D2C45" w:rsidP="002D2C45">
      <w:pPr>
        <w:pStyle w:val="subsection2"/>
      </w:pPr>
      <w:r w:rsidRPr="0016184A">
        <w:lastRenderedPageBreak/>
        <w:t>unless the person is a clinician.</w:t>
      </w:r>
    </w:p>
    <w:p w:rsidR="003A191C" w:rsidRPr="0016184A" w:rsidRDefault="003A191C" w:rsidP="003A191C">
      <w:pPr>
        <w:pStyle w:val="notetext"/>
      </w:pPr>
      <w:r w:rsidRPr="0016184A">
        <w:t>Note:</w:t>
      </w:r>
      <w:r w:rsidRPr="0016184A">
        <w:tab/>
        <w:t>For rules that apply to acting appointments, see sections</w:t>
      </w:r>
      <w:r w:rsidR="0016184A">
        <w:t> </w:t>
      </w:r>
      <w:r w:rsidRPr="0016184A">
        <w:t xml:space="preserve">33AB and 33A of the </w:t>
      </w:r>
      <w:r w:rsidRPr="0016184A">
        <w:rPr>
          <w:i/>
        </w:rPr>
        <w:t>Acts Interpretation Act 1901</w:t>
      </w:r>
      <w:r w:rsidRPr="0016184A">
        <w:t>.</w:t>
      </w:r>
    </w:p>
    <w:p w:rsidR="002D2C45" w:rsidRPr="0016184A" w:rsidRDefault="002D2C45" w:rsidP="002D2C45">
      <w:pPr>
        <w:pStyle w:val="ActHead5"/>
      </w:pPr>
      <w:bookmarkStart w:id="153" w:name="_Toc466279171"/>
      <w:r w:rsidRPr="0016184A">
        <w:rPr>
          <w:rStyle w:val="CharSectno"/>
        </w:rPr>
        <w:t>182</w:t>
      </w:r>
      <w:r w:rsidRPr="0016184A">
        <w:t xml:space="preserve">  Procedures</w:t>
      </w:r>
      <w:bookmarkEnd w:id="153"/>
    </w:p>
    <w:p w:rsidR="002D2C45" w:rsidRPr="0016184A" w:rsidRDefault="002D2C45" w:rsidP="002D2C45">
      <w:pPr>
        <w:pStyle w:val="subsection"/>
      </w:pPr>
      <w:r w:rsidRPr="0016184A">
        <w:tab/>
        <w:t>(1)</w:t>
      </w:r>
      <w:r w:rsidRPr="0016184A">
        <w:tab/>
        <w:t>The Minister may, by legislative instrument, determine the procedures to be followed at or in relation to meetings of the Clinical Advisory Committee, including matters relating to the following:</w:t>
      </w:r>
    </w:p>
    <w:p w:rsidR="002D2C45" w:rsidRPr="0016184A" w:rsidRDefault="002D2C45" w:rsidP="002D2C45">
      <w:pPr>
        <w:pStyle w:val="paragraph"/>
      </w:pPr>
      <w:r w:rsidRPr="0016184A">
        <w:tab/>
        <w:t>(a)</w:t>
      </w:r>
      <w:r w:rsidRPr="0016184A">
        <w:tab/>
        <w:t>the convening of meetings of the Clinical Advisory Committee;</w:t>
      </w:r>
    </w:p>
    <w:p w:rsidR="002D2C45" w:rsidRPr="0016184A" w:rsidRDefault="002D2C45" w:rsidP="002D2C45">
      <w:pPr>
        <w:pStyle w:val="paragraph"/>
      </w:pPr>
      <w:r w:rsidRPr="0016184A">
        <w:tab/>
        <w:t>(b)</w:t>
      </w:r>
      <w:r w:rsidRPr="0016184A">
        <w:tab/>
        <w:t>the number of Clinical Advisory Committee members who are to constitute a quorum;</w:t>
      </w:r>
    </w:p>
    <w:p w:rsidR="002D2C45" w:rsidRPr="0016184A" w:rsidRDefault="002D2C45" w:rsidP="002D2C45">
      <w:pPr>
        <w:pStyle w:val="paragraph"/>
      </w:pPr>
      <w:r w:rsidRPr="0016184A">
        <w:tab/>
        <w:t>(c)</w:t>
      </w:r>
      <w:r w:rsidRPr="0016184A">
        <w:tab/>
        <w:t>the selection of a Clinical Advisory Committee member to preside at meetings of the Clinical Advisory Committee in the absence of the Chair of the Clinical Advisory Committee;</w:t>
      </w:r>
    </w:p>
    <w:p w:rsidR="002D2C45" w:rsidRPr="0016184A" w:rsidRDefault="002D2C45" w:rsidP="002D2C45">
      <w:pPr>
        <w:pStyle w:val="paragraph"/>
      </w:pPr>
      <w:r w:rsidRPr="0016184A">
        <w:tab/>
        <w:t>(d)</w:t>
      </w:r>
      <w:r w:rsidRPr="0016184A">
        <w:tab/>
        <w:t>the manner in which questions arising at a meeting of the Clinical Advisory Committee are to be decided.</w:t>
      </w:r>
    </w:p>
    <w:p w:rsidR="002D2C45" w:rsidRPr="0016184A" w:rsidRDefault="002D2C45" w:rsidP="002D2C45">
      <w:pPr>
        <w:pStyle w:val="subsection"/>
      </w:pPr>
      <w:r w:rsidRPr="0016184A">
        <w:tab/>
        <w:t>(2)</w:t>
      </w:r>
      <w:r w:rsidRPr="0016184A">
        <w:tab/>
        <w:t>A resolution is taken to have been passed at a meeting of the Clinical Advisory Committee if:</w:t>
      </w:r>
    </w:p>
    <w:p w:rsidR="002D2C45" w:rsidRPr="0016184A" w:rsidRDefault="002D2C45" w:rsidP="002D2C45">
      <w:pPr>
        <w:pStyle w:val="paragraph"/>
      </w:pPr>
      <w:r w:rsidRPr="0016184A">
        <w:tab/>
        <w:t>(a)</w:t>
      </w:r>
      <w:r w:rsidRPr="0016184A">
        <w:tab/>
        <w:t xml:space="preserve">without meeting, a majority of Clinical Advisory Committee members indicate agreement with the resolution in accordance with the method determined by the Clinical Advisory Committee under </w:t>
      </w:r>
      <w:r w:rsidR="0016184A">
        <w:t>subsection (</w:t>
      </w:r>
      <w:r w:rsidRPr="0016184A">
        <w:t>3); and</w:t>
      </w:r>
    </w:p>
    <w:p w:rsidR="002D2C45" w:rsidRPr="0016184A" w:rsidRDefault="002D2C45" w:rsidP="002D2C45">
      <w:pPr>
        <w:pStyle w:val="paragraph"/>
      </w:pPr>
      <w:r w:rsidRPr="0016184A">
        <w:tab/>
        <w:t>(b)</w:t>
      </w:r>
      <w:r w:rsidRPr="0016184A">
        <w:tab/>
        <w:t>all Clinical Advisory Committee members were informed of the proposed resolution, or reasonable efforts had been made to inform all Clinical Advisory Committee members of the proposed resolution.</w:t>
      </w:r>
    </w:p>
    <w:p w:rsidR="002D2C45" w:rsidRPr="0016184A" w:rsidRDefault="002D2C45" w:rsidP="002D2C45">
      <w:pPr>
        <w:pStyle w:val="subsection"/>
      </w:pPr>
      <w:r w:rsidRPr="0016184A">
        <w:tab/>
        <w:t>(3)</w:t>
      </w:r>
      <w:r w:rsidRPr="0016184A">
        <w:tab/>
      </w:r>
      <w:r w:rsidR="0016184A">
        <w:t>Subsection (</w:t>
      </w:r>
      <w:r w:rsidRPr="0016184A">
        <w:t>2) applies only if the Clinical Advisory Committee:</w:t>
      </w:r>
    </w:p>
    <w:p w:rsidR="002D2C45" w:rsidRPr="0016184A" w:rsidRDefault="002D2C45" w:rsidP="002D2C45">
      <w:pPr>
        <w:pStyle w:val="paragraph"/>
      </w:pPr>
      <w:r w:rsidRPr="0016184A">
        <w:tab/>
        <w:t>(a)</w:t>
      </w:r>
      <w:r w:rsidRPr="0016184A">
        <w:tab/>
        <w:t>determines that it applies; and</w:t>
      </w:r>
    </w:p>
    <w:p w:rsidR="002D2C45" w:rsidRPr="0016184A" w:rsidRDefault="002D2C45" w:rsidP="002D2C45">
      <w:pPr>
        <w:pStyle w:val="paragraph"/>
      </w:pPr>
      <w:r w:rsidRPr="0016184A">
        <w:tab/>
        <w:t>(b)</w:t>
      </w:r>
      <w:r w:rsidRPr="0016184A">
        <w:tab/>
        <w:t>determines the method by which Clinical Advisory Committee members are to indicate agreement with resolutions.</w:t>
      </w:r>
    </w:p>
    <w:p w:rsidR="002D2C45" w:rsidRPr="0016184A" w:rsidRDefault="002D2C45" w:rsidP="002D2C45">
      <w:pPr>
        <w:pStyle w:val="ActHead5"/>
      </w:pPr>
      <w:bookmarkStart w:id="154" w:name="_Toc466279172"/>
      <w:r w:rsidRPr="0016184A">
        <w:rPr>
          <w:rStyle w:val="CharSectno"/>
        </w:rPr>
        <w:lastRenderedPageBreak/>
        <w:t>183</w:t>
      </w:r>
      <w:r w:rsidRPr="0016184A">
        <w:t xml:space="preserve">  Disclosure of interests to the Minister and the Pricing Authority</w:t>
      </w:r>
      <w:bookmarkEnd w:id="154"/>
    </w:p>
    <w:p w:rsidR="002D2C45" w:rsidRPr="0016184A" w:rsidRDefault="002D2C45" w:rsidP="002D2C45">
      <w:pPr>
        <w:pStyle w:val="subsection"/>
      </w:pPr>
      <w:r w:rsidRPr="0016184A">
        <w:tab/>
      </w:r>
      <w:r w:rsidRPr="0016184A">
        <w:tab/>
        <w:t>A Clinical Advisory Committee member must give written notice to the Minister and the Pricing Authority of all interests, pecuniary or otherwise, that the member has or acquires and that conflict or could conflict with the proper performance of the member’s functions.</w:t>
      </w:r>
    </w:p>
    <w:p w:rsidR="002D2C45" w:rsidRPr="0016184A" w:rsidRDefault="002D2C45" w:rsidP="002D2C45">
      <w:pPr>
        <w:pStyle w:val="ActHead5"/>
      </w:pPr>
      <w:bookmarkStart w:id="155" w:name="_Toc466279173"/>
      <w:r w:rsidRPr="0016184A">
        <w:rPr>
          <w:rStyle w:val="CharSectno"/>
        </w:rPr>
        <w:t>184</w:t>
      </w:r>
      <w:r w:rsidRPr="0016184A">
        <w:t xml:space="preserve">  Disclosure of interests to Clinical Advisory Committee</w:t>
      </w:r>
      <w:bookmarkEnd w:id="155"/>
    </w:p>
    <w:p w:rsidR="002D2C45" w:rsidRPr="0016184A" w:rsidRDefault="002D2C45" w:rsidP="002D2C45">
      <w:pPr>
        <w:pStyle w:val="subsection"/>
      </w:pPr>
      <w:r w:rsidRPr="0016184A">
        <w:tab/>
        <w:t>(1)</w:t>
      </w:r>
      <w:r w:rsidRPr="0016184A">
        <w:tab/>
        <w:t>A Clinical Advisory Committee member who has an interest, pecuniary or otherwise, in a matter being considered or about to be considered by the Clinical Advisory Committee must disclose the nature of the interest to a meeting of the Clinical Advisory Committee.</w:t>
      </w:r>
    </w:p>
    <w:p w:rsidR="002D2C45" w:rsidRPr="0016184A" w:rsidRDefault="002D2C45" w:rsidP="002D2C45">
      <w:pPr>
        <w:pStyle w:val="subsection"/>
      </w:pPr>
      <w:r w:rsidRPr="0016184A">
        <w:tab/>
        <w:t>(2)</w:t>
      </w:r>
      <w:r w:rsidRPr="0016184A">
        <w:tab/>
        <w:t>The disclosure must be made as soon as possible after the relevant facts have come to the Clinical Advisory Committee member’s</w:t>
      </w:r>
      <w:r w:rsidRPr="0016184A">
        <w:rPr>
          <w:i/>
        </w:rPr>
        <w:t xml:space="preserve"> </w:t>
      </w:r>
      <w:r w:rsidRPr="0016184A">
        <w:t>knowledge.</w:t>
      </w:r>
    </w:p>
    <w:p w:rsidR="002D2C45" w:rsidRPr="0016184A" w:rsidRDefault="002D2C45" w:rsidP="002D2C45">
      <w:pPr>
        <w:pStyle w:val="subsection"/>
      </w:pPr>
      <w:r w:rsidRPr="0016184A">
        <w:tab/>
        <w:t>(3)</w:t>
      </w:r>
      <w:r w:rsidRPr="0016184A">
        <w:tab/>
        <w:t>The disclosure must be recorded in the minutes of the meeting of the Clinical Advisory Committee.</w:t>
      </w:r>
    </w:p>
    <w:p w:rsidR="002D2C45" w:rsidRPr="0016184A" w:rsidRDefault="002D2C45" w:rsidP="002D2C45">
      <w:pPr>
        <w:pStyle w:val="subsection"/>
      </w:pPr>
      <w:r w:rsidRPr="0016184A">
        <w:tab/>
        <w:t>(4)</w:t>
      </w:r>
      <w:r w:rsidRPr="0016184A">
        <w:tab/>
        <w:t>Unless the Clinical Advisory Committee otherwise determines, the Clinical Advisory Committee member:</w:t>
      </w:r>
    </w:p>
    <w:p w:rsidR="002D2C45" w:rsidRPr="0016184A" w:rsidRDefault="002D2C45" w:rsidP="002D2C45">
      <w:pPr>
        <w:pStyle w:val="paragraph"/>
      </w:pPr>
      <w:r w:rsidRPr="0016184A">
        <w:tab/>
        <w:t>(a)</w:t>
      </w:r>
      <w:r w:rsidRPr="0016184A">
        <w:tab/>
        <w:t>must not be present during any deliberation by the Clinical Advisory Committee on the matter; and</w:t>
      </w:r>
    </w:p>
    <w:p w:rsidR="002D2C45" w:rsidRPr="0016184A" w:rsidRDefault="002D2C45" w:rsidP="002D2C45">
      <w:pPr>
        <w:pStyle w:val="paragraph"/>
      </w:pPr>
      <w:r w:rsidRPr="0016184A">
        <w:tab/>
        <w:t>(b)</w:t>
      </w:r>
      <w:r w:rsidRPr="0016184A">
        <w:tab/>
        <w:t>must not take part in any decision of the Clinical Advisory Committee with respect to the matter.</w:t>
      </w:r>
    </w:p>
    <w:p w:rsidR="002D2C45" w:rsidRPr="0016184A" w:rsidRDefault="002D2C45" w:rsidP="002D2C45">
      <w:pPr>
        <w:pStyle w:val="subsection"/>
      </w:pPr>
      <w:r w:rsidRPr="0016184A">
        <w:tab/>
        <w:t>(5)</w:t>
      </w:r>
      <w:r w:rsidRPr="0016184A">
        <w:tab/>
        <w:t xml:space="preserve">For the purposes of making a determination under </w:t>
      </w:r>
      <w:r w:rsidR="0016184A">
        <w:t>subsection (</w:t>
      </w:r>
      <w:r w:rsidRPr="0016184A">
        <w:t>4), the Clinical Advisory Committee member:</w:t>
      </w:r>
    </w:p>
    <w:p w:rsidR="002D2C45" w:rsidRPr="0016184A" w:rsidRDefault="002D2C45" w:rsidP="002D2C45">
      <w:pPr>
        <w:pStyle w:val="paragraph"/>
      </w:pPr>
      <w:r w:rsidRPr="0016184A">
        <w:tab/>
        <w:t>(a)</w:t>
      </w:r>
      <w:r w:rsidRPr="0016184A">
        <w:tab/>
        <w:t>must not be present during any deliberation of the Clinical Advisory Committee for the purpose of making the determination; and</w:t>
      </w:r>
    </w:p>
    <w:p w:rsidR="002D2C45" w:rsidRPr="0016184A" w:rsidRDefault="002D2C45" w:rsidP="002D2C45">
      <w:pPr>
        <w:pStyle w:val="paragraph"/>
      </w:pPr>
      <w:r w:rsidRPr="0016184A">
        <w:tab/>
        <w:t>(b)</w:t>
      </w:r>
      <w:r w:rsidRPr="0016184A">
        <w:tab/>
        <w:t>must not take part in making the determination.</w:t>
      </w:r>
    </w:p>
    <w:p w:rsidR="002D2C45" w:rsidRPr="0016184A" w:rsidRDefault="002D2C45" w:rsidP="002D2C45">
      <w:pPr>
        <w:pStyle w:val="subsection"/>
      </w:pPr>
      <w:r w:rsidRPr="0016184A">
        <w:tab/>
        <w:t>(6)</w:t>
      </w:r>
      <w:r w:rsidRPr="0016184A">
        <w:tab/>
        <w:t xml:space="preserve">A determination under </w:t>
      </w:r>
      <w:r w:rsidR="0016184A">
        <w:t>subsection (</w:t>
      </w:r>
      <w:r w:rsidRPr="0016184A">
        <w:t>4) must be recorded in the minutes of the meeting of the Clinical Advisory Committee.</w:t>
      </w:r>
    </w:p>
    <w:p w:rsidR="002D2C45" w:rsidRPr="0016184A" w:rsidRDefault="002D2C45" w:rsidP="002D2C45">
      <w:pPr>
        <w:pStyle w:val="ActHead5"/>
      </w:pPr>
      <w:bookmarkStart w:id="156" w:name="_Toc466279174"/>
      <w:r w:rsidRPr="0016184A">
        <w:rPr>
          <w:rStyle w:val="CharSectno"/>
        </w:rPr>
        <w:lastRenderedPageBreak/>
        <w:t>185</w:t>
      </w:r>
      <w:r w:rsidRPr="0016184A">
        <w:t xml:space="preserve">  Outside employment</w:t>
      </w:r>
      <w:bookmarkEnd w:id="156"/>
    </w:p>
    <w:p w:rsidR="002D2C45" w:rsidRPr="0016184A" w:rsidRDefault="002D2C45" w:rsidP="002D2C45">
      <w:pPr>
        <w:pStyle w:val="subsection"/>
      </w:pPr>
      <w:r w:rsidRPr="0016184A">
        <w:tab/>
      </w:r>
      <w:r w:rsidRPr="0016184A">
        <w:tab/>
        <w:t>A Clinical Advisory Committee member must not engage in any paid employment that conflicts or may conflict with the proper performance of his or her duties.</w:t>
      </w:r>
    </w:p>
    <w:p w:rsidR="002D2C45" w:rsidRPr="0016184A" w:rsidRDefault="002D2C45" w:rsidP="002D2C45">
      <w:pPr>
        <w:pStyle w:val="ActHead5"/>
      </w:pPr>
      <w:bookmarkStart w:id="157" w:name="_Toc466279175"/>
      <w:r w:rsidRPr="0016184A">
        <w:rPr>
          <w:rStyle w:val="CharSectno"/>
        </w:rPr>
        <w:t>186</w:t>
      </w:r>
      <w:r w:rsidRPr="0016184A">
        <w:t xml:space="preserve">  Remuneration and allowances</w:t>
      </w:r>
      <w:bookmarkEnd w:id="157"/>
    </w:p>
    <w:p w:rsidR="002D2C45" w:rsidRPr="0016184A" w:rsidRDefault="002D2C45" w:rsidP="002D2C45">
      <w:pPr>
        <w:pStyle w:val="subsection"/>
      </w:pPr>
      <w:r w:rsidRPr="0016184A">
        <w:tab/>
        <w:t>(1)</w:t>
      </w:r>
      <w:r w:rsidRPr="0016184A">
        <w:tab/>
        <w:t>A Clinical Advisory Committee member is to be paid the remuneration that is determined by the Remuneration Tribunal. If no determination of that remuneration by the Tribunal is in operation, the member is to be paid the remuneration that is prescribed by the regulations.</w:t>
      </w:r>
    </w:p>
    <w:p w:rsidR="002D2C45" w:rsidRPr="0016184A" w:rsidRDefault="002D2C45" w:rsidP="002D2C45">
      <w:pPr>
        <w:pStyle w:val="subsection"/>
      </w:pPr>
      <w:r w:rsidRPr="0016184A">
        <w:tab/>
        <w:t>(2)</w:t>
      </w:r>
      <w:r w:rsidRPr="0016184A">
        <w:tab/>
        <w:t>However, a Clinical Advisory Committee member is not entitled to be paid remuneration if he or she holds an office or appointment, or is otherwise employed, on a full</w:t>
      </w:r>
      <w:r w:rsidR="0016184A">
        <w:noBreakHyphen/>
      </w:r>
      <w:r w:rsidRPr="0016184A">
        <w:t>time basis in the service or employment of:</w:t>
      </w:r>
    </w:p>
    <w:p w:rsidR="002D2C45" w:rsidRPr="0016184A" w:rsidRDefault="002D2C45" w:rsidP="002D2C45">
      <w:pPr>
        <w:pStyle w:val="paragraph"/>
      </w:pPr>
      <w:r w:rsidRPr="0016184A">
        <w:tab/>
        <w:t>(a)</w:t>
      </w:r>
      <w:r w:rsidRPr="0016184A">
        <w:tab/>
        <w:t>a State; or</w:t>
      </w:r>
    </w:p>
    <w:p w:rsidR="002D2C45" w:rsidRPr="0016184A" w:rsidRDefault="002D2C45" w:rsidP="002D2C45">
      <w:pPr>
        <w:pStyle w:val="paragraph"/>
      </w:pPr>
      <w:r w:rsidRPr="0016184A">
        <w:tab/>
        <w:t>(b)</w:t>
      </w:r>
      <w:r w:rsidRPr="0016184A">
        <w:tab/>
        <w:t xml:space="preserve">a corporation (a </w:t>
      </w:r>
      <w:r w:rsidRPr="0016184A">
        <w:rPr>
          <w:b/>
          <w:i/>
        </w:rPr>
        <w:t>public statutory corporation</w:t>
      </w:r>
      <w:r w:rsidRPr="0016184A">
        <w:t>) that:</w:t>
      </w:r>
    </w:p>
    <w:p w:rsidR="002D2C45" w:rsidRPr="0016184A" w:rsidRDefault="002D2C45" w:rsidP="002D2C45">
      <w:pPr>
        <w:pStyle w:val="paragraphsub"/>
      </w:pPr>
      <w:r w:rsidRPr="0016184A">
        <w:tab/>
        <w:t>(i)</w:t>
      </w:r>
      <w:r w:rsidRPr="0016184A">
        <w:tab/>
        <w:t>is established for a public purpose by a law of a State; and</w:t>
      </w:r>
    </w:p>
    <w:p w:rsidR="002D2C45" w:rsidRPr="0016184A" w:rsidRDefault="002D2C45" w:rsidP="002D2C45">
      <w:pPr>
        <w:pStyle w:val="paragraphsub"/>
      </w:pPr>
      <w:r w:rsidRPr="0016184A">
        <w:tab/>
        <w:t>(ii)</w:t>
      </w:r>
      <w:r w:rsidRPr="0016184A">
        <w:tab/>
        <w:t>is not a tertiary education institution; or</w:t>
      </w:r>
    </w:p>
    <w:p w:rsidR="002D2C45" w:rsidRPr="0016184A" w:rsidRDefault="002D2C45" w:rsidP="002D2C45">
      <w:pPr>
        <w:pStyle w:val="paragraph"/>
      </w:pPr>
      <w:r w:rsidRPr="0016184A">
        <w:tab/>
        <w:t>(c)</w:t>
      </w:r>
      <w:r w:rsidRPr="0016184A">
        <w:tab/>
        <w:t>a company limited by guarantee, where the interests and rights of the members in or in relation to the company are beneficially owned by a State; or</w:t>
      </w:r>
    </w:p>
    <w:p w:rsidR="002D2C45" w:rsidRPr="0016184A" w:rsidRDefault="002D2C45" w:rsidP="002D2C45">
      <w:pPr>
        <w:pStyle w:val="paragraph"/>
      </w:pPr>
      <w:r w:rsidRPr="0016184A">
        <w:tab/>
        <w:t>(d)</w:t>
      </w:r>
      <w:r w:rsidRPr="0016184A">
        <w:tab/>
        <w:t>a company in which all the stock or shares are beneficially owned by a State or by a public statutory corporation.</w:t>
      </w:r>
    </w:p>
    <w:p w:rsidR="002D2C45" w:rsidRPr="0016184A" w:rsidRDefault="002D2C45" w:rsidP="002D2C45">
      <w:pPr>
        <w:pStyle w:val="notetext"/>
      </w:pPr>
      <w:r w:rsidRPr="0016184A">
        <w:t>Note:</w:t>
      </w:r>
      <w:r w:rsidRPr="0016184A">
        <w:tab/>
        <w:t>A similar rule applies to a committee member who has a similar relationship with the Commonwealth or a Territory. See subsection</w:t>
      </w:r>
      <w:r w:rsidR="0016184A">
        <w:t> </w:t>
      </w:r>
      <w:r w:rsidRPr="0016184A">
        <w:t xml:space="preserve">7(11) of the </w:t>
      </w:r>
      <w:r w:rsidRPr="0016184A">
        <w:rPr>
          <w:i/>
        </w:rPr>
        <w:t>Remuneration Tribunal Act 1973</w:t>
      </w:r>
      <w:r w:rsidRPr="0016184A">
        <w:t>.</w:t>
      </w:r>
    </w:p>
    <w:p w:rsidR="002D2C45" w:rsidRPr="0016184A" w:rsidRDefault="002D2C45" w:rsidP="002D2C45">
      <w:pPr>
        <w:pStyle w:val="subsection"/>
      </w:pPr>
      <w:r w:rsidRPr="0016184A">
        <w:tab/>
        <w:t>(3)</w:t>
      </w:r>
      <w:r w:rsidRPr="0016184A">
        <w:tab/>
        <w:t>A Clinical Advisory Committee member is to be paid the allowances that are prescribed by the regulations.</w:t>
      </w:r>
    </w:p>
    <w:p w:rsidR="002D2C45" w:rsidRPr="0016184A" w:rsidRDefault="002D2C45" w:rsidP="002D2C45">
      <w:pPr>
        <w:pStyle w:val="subsection"/>
      </w:pPr>
      <w:r w:rsidRPr="0016184A">
        <w:tab/>
        <w:t>(4)</w:t>
      </w:r>
      <w:r w:rsidRPr="0016184A">
        <w:tab/>
        <w:t xml:space="preserve">This section (other than </w:t>
      </w:r>
      <w:r w:rsidR="0016184A">
        <w:t>subsection (</w:t>
      </w:r>
      <w:r w:rsidRPr="0016184A">
        <w:t xml:space="preserve">2)) has effect subject to the </w:t>
      </w:r>
      <w:r w:rsidRPr="0016184A">
        <w:rPr>
          <w:i/>
        </w:rPr>
        <w:t>Remuneration Tribunal Act 1973</w:t>
      </w:r>
      <w:r w:rsidRPr="0016184A">
        <w:t>.</w:t>
      </w:r>
    </w:p>
    <w:p w:rsidR="002D2C45" w:rsidRPr="0016184A" w:rsidRDefault="002D2C45" w:rsidP="002D2C45">
      <w:pPr>
        <w:pStyle w:val="ActHead5"/>
      </w:pPr>
      <w:bookmarkStart w:id="158" w:name="_Toc466279176"/>
      <w:r w:rsidRPr="0016184A">
        <w:rPr>
          <w:rStyle w:val="CharSectno"/>
        </w:rPr>
        <w:lastRenderedPageBreak/>
        <w:t>187</w:t>
      </w:r>
      <w:r w:rsidRPr="0016184A">
        <w:t xml:space="preserve">  Leave of absence</w:t>
      </w:r>
      <w:bookmarkEnd w:id="158"/>
    </w:p>
    <w:p w:rsidR="002D2C45" w:rsidRPr="0016184A" w:rsidRDefault="002D2C45" w:rsidP="002D2C45">
      <w:pPr>
        <w:pStyle w:val="subsection"/>
      </w:pPr>
      <w:r w:rsidRPr="0016184A">
        <w:tab/>
        <w:t>(1)</w:t>
      </w:r>
      <w:r w:rsidRPr="0016184A">
        <w:tab/>
        <w:t>The Minister may grant leave of absence to the Chair of the Clinical Advisory Committee on the terms and conditions that the Minister determines.</w:t>
      </w:r>
    </w:p>
    <w:p w:rsidR="002D2C45" w:rsidRPr="0016184A" w:rsidRDefault="002D2C45" w:rsidP="002D2C45">
      <w:pPr>
        <w:pStyle w:val="subsection"/>
      </w:pPr>
      <w:r w:rsidRPr="0016184A">
        <w:tab/>
        <w:t>(2)</w:t>
      </w:r>
      <w:r w:rsidRPr="0016184A">
        <w:tab/>
        <w:t>The Chair of the Clinical Advisory Committee may grant leave of absence to a Clinical Advisory Committee member on the terms and conditions that the Chair determines.</w:t>
      </w:r>
    </w:p>
    <w:p w:rsidR="002D2C45" w:rsidRPr="0016184A" w:rsidRDefault="002D2C45" w:rsidP="002D2C45">
      <w:pPr>
        <w:pStyle w:val="ActHead5"/>
      </w:pPr>
      <w:bookmarkStart w:id="159" w:name="_Toc466279177"/>
      <w:r w:rsidRPr="0016184A">
        <w:rPr>
          <w:rStyle w:val="CharSectno"/>
        </w:rPr>
        <w:t>188</w:t>
      </w:r>
      <w:r w:rsidRPr="0016184A">
        <w:t xml:space="preserve">  Resignation</w:t>
      </w:r>
      <w:bookmarkEnd w:id="159"/>
    </w:p>
    <w:p w:rsidR="002D2C45" w:rsidRPr="0016184A" w:rsidRDefault="002D2C45" w:rsidP="002D2C45">
      <w:pPr>
        <w:pStyle w:val="subsection"/>
      </w:pPr>
      <w:r w:rsidRPr="0016184A">
        <w:tab/>
        <w:t>(1)</w:t>
      </w:r>
      <w:r w:rsidRPr="0016184A">
        <w:tab/>
        <w:t>A Clinical Advisory Committee member may resign his or her appointment by giving the Minister a written resignation.</w:t>
      </w:r>
    </w:p>
    <w:p w:rsidR="002D2C45" w:rsidRPr="0016184A" w:rsidRDefault="002D2C45" w:rsidP="002D2C45">
      <w:pPr>
        <w:pStyle w:val="subsection"/>
      </w:pPr>
      <w:r w:rsidRPr="0016184A">
        <w:tab/>
        <w:t>(2)</w:t>
      </w:r>
      <w:r w:rsidRPr="0016184A">
        <w:tab/>
        <w:t>The resignation takes effect on the day it is received by the Minister or, if a later day is specified in the resignation, on that later day.</w:t>
      </w:r>
    </w:p>
    <w:p w:rsidR="002D2C45" w:rsidRPr="0016184A" w:rsidRDefault="002D2C45" w:rsidP="002D2C45">
      <w:pPr>
        <w:pStyle w:val="ActHead5"/>
      </w:pPr>
      <w:bookmarkStart w:id="160" w:name="_Toc466279178"/>
      <w:r w:rsidRPr="0016184A">
        <w:rPr>
          <w:rStyle w:val="CharSectno"/>
        </w:rPr>
        <w:t>189</w:t>
      </w:r>
      <w:r w:rsidRPr="0016184A">
        <w:t xml:space="preserve">  Termination of appointment</w:t>
      </w:r>
      <w:bookmarkEnd w:id="160"/>
    </w:p>
    <w:p w:rsidR="002D2C45" w:rsidRPr="0016184A" w:rsidRDefault="002D2C45" w:rsidP="002D2C45">
      <w:pPr>
        <w:pStyle w:val="subsection"/>
      </w:pPr>
      <w:r w:rsidRPr="0016184A">
        <w:tab/>
      </w:r>
      <w:r w:rsidRPr="0016184A">
        <w:tab/>
        <w:t>The Minister may at any time terminate the appointment of a Clinical Advisory Committee member.</w:t>
      </w:r>
    </w:p>
    <w:p w:rsidR="002D2C45" w:rsidRPr="0016184A" w:rsidRDefault="002D2C45" w:rsidP="002D2C45">
      <w:pPr>
        <w:pStyle w:val="ActHead5"/>
      </w:pPr>
      <w:bookmarkStart w:id="161" w:name="_Toc466279179"/>
      <w:r w:rsidRPr="0016184A">
        <w:rPr>
          <w:rStyle w:val="CharSectno"/>
        </w:rPr>
        <w:t>190</w:t>
      </w:r>
      <w:r w:rsidRPr="0016184A">
        <w:t xml:space="preserve">  Other terms and conditions</w:t>
      </w:r>
      <w:bookmarkEnd w:id="161"/>
    </w:p>
    <w:p w:rsidR="002D2C45" w:rsidRPr="0016184A" w:rsidRDefault="002D2C45" w:rsidP="002D2C45">
      <w:pPr>
        <w:pStyle w:val="subsection"/>
      </w:pPr>
      <w:r w:rsidRPr="0016184A">
        <w:tab/>
      </w:r>
      <w:r w:rsidRPr="0016184A">
        <w:tab/>
        <w:t>A Clinical Advisory Committee member holds office on the terms and conditions (if any) in relation to matters not covered by this Act that are determined by the Minister.</w:t>
      </w:r>
    </w:p>
    <w:p w:rsidR="002D2C45" w:rsidRPr="0016184A" w:rsidRDefault="002D2C45" w:rsidP="00420844">
      <w:pPr>
        <w:pStyle w:val="ActHead3"/>
        <w:pageBreakBefore/>
      </w:pPr>
      <w:bookmarkStart w:id="162" w:name="_Toc466279180"/>
      <w:r w:rsidRPr="0016184A">
        <w:rPr>
          <w:rStyle w:val="CharDivNo"/>
        </w:rPr>
        <w:lastRenderedPageBreak/>
        <w:t>Division</w:t>
      </w:r>
      <w:r w:rsidR="0016184A" w:rsidRPr="0016184A">
        <w:rPr>
          <w:rStyle w:val="CharDivNo"/>
        </w:rPr>
        <w:t> </w:t>
      </w:r>
      <w:r w:rsidRPr="0016184A">
        <w:rPr>
          <w:rStyle w:val="CharDivNo"/>
        </w:rPr>
        <w:t>3</w:t>
      </w:r>
      <w:r w:rsidRPr="0016184A">
        <w:t>—</w:t>
      </w:r>
      <w:r w:rsidRPr="0016184A">
        <w:rPr>
          <w:rStyle w:val="CharDivText"/>
        </w:rPr>
        <w:t>Subcommittees</w:t>
      </w:r>
      <w:bookmarkEnd w:id="162"/>
    </w:p>
    <w:p w:rsidR="002D2C45" w:rsidRPr="0016184A" w:rsidRDefault="002D2C45" w:rsidP="002D2C45">
      <w:pPr>
        <w:pStyle w:val="ActHead5"/>
      </w:pPr>
      <w:bookmarkStart w:id="163" w:name="_Toc466279181"/>
      <w:r w:rsidRPr="0016184A">
        <w:rPr>
          <w:rStyle w:val="CharSectno"/>
        </w:rPr>
        <w:t>191</w:t>
      </w:r>
      <w:r w:rsidRPr="0016184A">
        <w:t xml:space="preserve">  Subcommittees</w:t>
      </w:r>
      <w:bookmarkEnd w:id="163"/>
    </w:p>
    <w:p w:rsidR="002D2C45" w:rsidRPr="0016184A" w:rsidRDefault="002D2C45" w:rsidP="002D2C45">
      <w:pPr>
        <w:pStyle w:val="subsection"/>
      </w:pPr>
      <w:r w:rsidRPr="0016184A">
        <w:tab/>
        <w:t>(1)</w:t>
      </w:r>
      <w:r w:rsidRPr="0016184A">
        <w:tab/>
        <w:t>The Clinical Advisory Committee may, with the written approval of the Pricing Authority CEO, establish subcommittees to advise or assist the Clinical Advisory Committee in the performance of its functions.</w:t>
      </w:r>
    </w:p>
    <w:p w:rsidR="002D2C45" w:rsidRPr="0016184A" w:rsidRDefault="002D2C45" w:rsidP="002D2C45">
      <w:pPr>
        <w:pStyle w:val="subsection"/>
      </w:pPr>
      <w:r w:rsidRPr="0016184A">
        <w:tab/>
        <w:t>(2)</w:t>
      </w:r>
      <w:r w:rsidRPr="0016184A">
        <w:tab/>
        <w:t>A subcommittee is to be constituted:</w:t>
      </w:r>
    </w:p>
    <w:p w:rsidR="002D2C45" w:rsidRPr="0016184A" w:rsidRDefault="002D2C45" w:rsidP="002D2C45">
      <w:pPr>
        <w:pStyle w:val="paragraph"/>
      </w:pPr>
      <w:r w:rsidRPr="0016184A">
        <w:tab/>
        <w:t>(a)</w:t>
      </w:r>
      <w:r w:rsidRPr="0016184A">
        <w:tab/>
        <w:t>partly by one or more members of the Clinical Advisory Committee; and</w:t>
      </w:r>
    </w:p>
    <w:p w:rsidR="002D2C45" w:rsidRPr="0016184A" w:rsidRDefault="002D2C45" w:rsidP="002D2C45">
      <w:pPr>
        <w:pStyle w:val="paragraph"/>
      </w:pPr>
      <w:r w:rsidRPr="0016184A">
        <w:tab/>
        <w:t>(b)</w:t>
      </w:r>
      <w:r w:rsidRPr="0016184A">
        <w:tab/>
        <w:t>partly by one or more other persons.</w:t>
      </w:r>
    </w:p>
    <w:p w:rsidR="002D2C45" w:rsidRPr="0016184A" w:rsidRDefault="002D2C45" w:rsidP="002D2C45">
      <w:pPr>
        <w:pStyle w:val="subsection"/>
      </w:pPr>
      <w:r w:rsidRPr="0016184A">
        <w:tab/>
        <w:t>(3)</w:t>
      </w:r>
      <w:r w:rsidRPr="0016184A">
        <w:tab/>
        <w:t>The Pricing Authority may determine, in relation to a subcommittee established under this section:</w:t>
      </w:r>
    </w:p>
    <w:p w:rsidR="002D2C45" w:rsidRPr="0016184A" w:rsidRDefault="002D2C45" w:rsidP="002D2C45">
      <w:pPr>
        <w:pStyle w:val="paragraph"/>
      </w:pPr>
      <w:r w:rsidRPr="0016184A">
        <w:tab/>
        <w:t>(a)</w:t>
      </w:r>
      <w:r w:rsidRPr="0016184A">
        <w:tab/>
        <w:t>the subcommittee’s terms of reference; and</w:t>
      </w:r>
    </w:p>
    <w:p w:rsidR="002D2C45" w:rsidRPr="0016184A" w:rsidRDefault="002D2C45" w:rsidP="002D2C45">
      <w:pPr>
        <w:pStyle w:val="paragraph"/>
      </w:pPr>
      <w:r w:rsidRPr="0016184A">
        <w:tab/>
        <w:t>(b)</w:t>
      </w:r>
      <w:r w:rsidRPr="0016184A">
        <w:tab/>
        <w:t>the terms and conditions of appointment of the members of the subcommittee; and</w:t>
      </w:r>
    </w:p>
    <w:p w:rsidR="002D2C45" w:rsidRPr="0016184A" w:rsidRDefault="002D2C45" w:rsidP="002D2C45">
      <w:pPr>
        <w:pStyle w:val="paragraph"/>
      </w:pPr>
      <w:r w:rsidRPr="0016184A">
        <w:tab/>
        <w:t>(c)</w:t>
      </w:r>
      <w:r w:rsidRPr="0016184A">
        <w:tab/>
        <w:t>the procedures to be followed by the subcommittee.</w:t>
      </w:r>
    </w:p>
    <w:p w:rsidR="002D2C45" w:rsidRPr="0016184A" w:rsidRDefault="002D2C45" w:rsidP="002D2C45">
      <w:pPr>
        <w:pStyle w:val="ActHead5"/>
      </w:pPr>
      <w:bookmarkStart w:id="164" w:name="_Toc466279182"/>
      <w:r w:rsidRPr="0016184A">
        <w:rPr>
          <w:rStyle w:val="CharSectno"/>
        </w:rPr>
        <w:t>192</w:t>
      </w:r>
      <w:r w:rsidRPr="0016184A">
        <w:t xml:space="preserve">  Remuneration and allowances</w:t>
      </w:r>
      <w:bookmarkEnd w:id="164"/>
    </w:p>
    <w:p w:rsidR="002D2C45" w:rsidRPr="0016184A" w:rsidRDefault="002D2C45" w:rsidP="002D2C45">
      <w:pPr>
        <w:pStyle w:val="SubsectionHead"/>
      </w:pPr>
      <w:r w:rsidRPr="0016184A">
        <w:t>Scope</w:t>
      </w:r>
    </w:p>
    <w:p w:rsidR="002D2C45" w:rsidRPr="0016184A" w:rsidRDefault="002D2C45" w:rsidP="002D2C45">
      <w:pPr>
        <w:pStyle w:val="subsection"/>
      </w:pPr>
      <w:r w:rsidRPr="0016184A">
        <w:tab/>
        <w:t>(1)</w:t>
      </w:r>
      <w:r w:rsidRPr="0016184A">
        <w:tab/>
        <w:t>This section applies if a subcommittee is established under section</w:t>
      </w:r>
      <w:r w:rsidR="0016184A">
        <w:t> </w:t>
      </w:r>
      <w:r w:rsidRPr="0016184A">
        <w:t>191.</w:t>
      </w:r>
    </w:p>
    <w:p w:rsidR="002D2C45" w:rsidRPr="0016184A" w:rsidRDefault="002D2C45" w:rsidP="002D2C45">
      <w:pPr>
        <w:pStyle w:val="SubsectionHead"/>
      </w:pPr>
      <w:r w:rsidRPr="0016184A">
        <w:t>Remuneration and allowances</w:t>
      </w:r>
    </w:p>
    <w:p w:rsidR="002D2C45" w:rsidRPr="0016184A" w:rsidRDefault="002D2C45" w:rsidP="002D2C45">
      <w:pPr>
        <w:pStyle w:val="subsection"/>
      </w:pPr>
      <w:r w:rsidRPr="0016184A">
        <w:tab/>
        <w:t>(2)</w:t>
      </w:r>
      <w:r w:rsidRPr="0016184A">
        <w:tab/>
        <w:t>A subcommittee member is to be paid the remuneration that is determined by the Remuneration Tribunal. If no determination of that remuneration by the Tribunal is in operation, the member is to be paid the remuneration that is prescribed by the regulations.</w:t>
      </w:r>
    </w:p>
    <w:p w:rsidR="002D2C45" w:rsidRPr="0016184A" w:rsidRDefault="002D2C45" w:rsidP="002D2C45">
      <w:pPr>
        <w:pStyle w:val="subsection"/>
      </w:pPr>
      <w:r w:rsidRPr="0016184A">
        <w:tab/>
        <w:t>(3)</w:t>
      </w:r>
      <w:r w:rsidRPr="0016184A">
        <w:tab/>
        <w:t xml:space="preserve">However, a subcommittee member is not entitled to be paid remuneration if he or she holds an office or appointment, or is </w:t>
      </w:r>
      <w:r w:rsidRPr="0016184A">
        <w:lastRenderedPageBreak/>
        <w:t>otherwise employed, on a full</w:t>
      </w:r>
      <w:r w:rsidR="0016184A">
        <w:noBreakHyphen/>
      </w:r>
      <w:r w:rsidRPr="0016184A">
        <w:t>time basis in the service or employment of:</w:t>
      </w:r>
    </w:p>
    <w:p w:rsidR="002D2C45" w:rsidRPr="0016184A" w:rsidRDefault="002D2C45" w:rsidP="002D2C45">
      <w:pPr>
        <w:pStyle w:val="paragraph"/>
      </w:pPr>
      <w:r w:rsidRPr="0016184A">
        <w:tab/>
        <w:t>(a)</w:t>
      </w:r>
      <w:r w:rsidRPr="0016184A">
        <w:tab/>
        <w:t>a State; or</w:t>
      </w:r>
    </w:p>
    <w:p w:rsidR="002D2C45" w:rsidRPr="0016184A" w:rsidRDefault="002D2C45" w:rsidP="002D2C45">
      <w:pPr>
        <w:pStyle w:val="paragraph"/>
      </w:pPr>
      <w:r w:rsidRPr="0016184A">
        <w:tab/>
        <w:t>(b)</w:t>
      </w:r>
      <w:r w:rsidRPr="0016184A">
        <w:tab/>
        <w:t xml:space="preserve">a corporation (a </w:t>
      </w:r>
      <w:r w:rsidRPr="0016184A">
        <w:rPr>
          <w:b/>
          <w:i/>
        </w:rPr>
        <w:t>public statutory corporation</w:t>
      </w:r>
      <w:r w:rsidRPr="0016184A">
        <w:t>) that:</w:t>
      </w:r>
    </w:p>
    <w:p w:rsidR="002D2C45" w:rsidRPr="0016184A" w:rsidRDefault="002D2C45" w:rsidP="002D2C45">
      <w:pPr>
        <w:pStyle w:val="paragraphsub"/>
      </w:pPr>
      <w:r w:rsidRPr="0016184A">
        <w:tab/>
        <w:t>(i)</w:t>
      </w:r>
      <w:r w:rsidRPr="0016184A">
        <w:tab/>
        <w:t>is established for a public purpose by a law of a State; and</w:t>
      </w:r>
    </w:p>
    <w:p w:rsidR="002D2C45" w:rsidRPr="0016184A" w:rsidRDefault="002D2C45" w:rsidP="002D2C45">
      <w:pPr>
        <w:pStyle w:val="paragraphsub"/>
      </w:pPr>
      <w:r w:rsidRPr="0016184A">
        <w:tab/>
        <w:t>(ii)</w:t>
      </w:r>
      <w:r w:rsidRPr="0016184A">
        <w:tab/>
        <w:t>is not a tertiary education institution; or</w:t>
      </w:r>
    </w:p>
    <w:p w:rsidR="002D2C45" w:rsidRPr="0016184A" w:rsidRDefault="002D2C45" w:rsidP="002D2C45">
      <w:pPr>
        <w:pStyle w:val="paragraph"/>
      </w:pPr>
      <w:r w:rsidRPr="0016184A">
        <w:tab/>
        <w:t>(c)</w:t>
      </w:r>
      <w:r w:rsidRPr="0016184A">
        <w:tab/>
        <w:t>a company limited by guarantee, where the interests and rights of the members in or in relation to the company are beneficially owned by a State; or</w:t>
      </w:r>
    </w:p>
    <w:p w:rsidR="002D2C45" w:rsidRPr="0016184A" w:rsidRDefault="002D2C45" w:rsidP="002D2C45">
      <w:pPr>
        <w:pStyle w:val="paragraph"/>
      </w:pPr>
      <w:r w:rsidRPr="0016184A">
        <w:tab/>
        <w:t>(d)</w:t>
      </w:r>
      <w:r w:rsidRPr="0016184A">
        <w:tab/>
        <w:t>a company in which all the stock or shares are beneficially owned by a State or by a public statutory corporation.</w:t>
      </w:r>
    </w:p>
    <w:p w:rsidR="002D2C45" w:rsidRPr="0016184A" w:rsidRDefault="002D2C45" w:rsidP="002D2C45">
      <w:pPr>
        <w:pStyle w:val="notetext"/>
      </w:pPr>
      <w:r w:rsidRPr="0016184A">
        <w:t>Note:</w:t>
      </w:r>
      <w:r w:rsidRPr="0016184A">
        <w:tab/>
        <w:t>A similar rule applies to a subcommittee member who has a similar relationship with the Commonwealth or a Territory. See subsection</w:t>
      </w:r>
      <w:r w:rsidR="0016184A">
        <w:t> </w:t>
      </w:r>
      <w:r w:rsidRPr="0016184A">
        <w:t xml:space="preserve">7(11) of the </w:t>
      </w:r>
      <w:r w:rsidRPr="0016184A">
        <w:rPr>
          <w:i/>
        </w:rPr>
        <w:t>Remuneration Tribunal Act 1973</w:t>
      </w:r>
      <w:r w:rsidRPr="0016184A">
        <w:t>.</w:t>
      </w:r>
    </w:p>
    <w:p w:rsidR="002D2C45" w:rsidRPr="0016184A" w:rsidRDefault="002D2C45" w:rsidP="002D2C45">
      <w:pPr>
        <w:pStyle w:val="subsection"/>
      </w:pPr>
      <w:r w:rsidRPr="0016184A">
        <w:tab/>
        <w:t>(4)</w:t>
      </w:r>
      <w:r w:rsidRPr="0016184A">
        <w:tab/>
        <w:t>A subcommittee member is to be paid the allowances that are prescribed by the regulations.</w:t>
      </w:r>
    </w:p>
    <w:p w:rsidR="002D2C45" w:rsidRPr="0016184A" w:rsidRDefault="002D2C45" w:rsidP="002D2C45">
      <w:pPr>
        <w:pStyle w:val="subsection"/>
      </w:pPr>
      <w:r w:rsidRPr="0016184A">
        <w:tab/>
        <w:t>(5)</w:t>
      </w:r>
      <w:r w:rsidRPr="0016184A">
        <w:tab/>
        <w:t xml:space="preserve">This section (other than </w:t>
      </w:r>
      <w:r w:rsidR="0016184A">
        <w:t>subsection (</w:t>
      </w:r>
      <w:r w:rsidRPr="0016184A">
        <w:t xml:space="preserve">3)) has effect subject to the </w:t>
      </w:r>
      <w:r w:rsidRPr="0016184A">
        <w:rPr>
          <w:i/>
        </w:rPr>
        <w:t>Remuneration Tribunal Act 1973</w:t>
      </w:r>
      <w:r w:rsidRPr="0016184A">
        <w:t>.</w:t>
      </w:r>
    </w:p>
    <w:p w:rsidR="002D2C45" w:rsidRPr="0016184A" w:rsidRDefault="002D2C45" w:rsidP="00420844">
      <w:pPr>
        <w:pStyle w:val="ActHead3"/>
        <w:pageBreakBefore/>
      </w:pPr>
      <w:bookmarkStart w:id="165" w:name="_Toc466279183"/>
      <w:r w:rsidRPr="0016184A">
        <w:rPr>
          <w:rStyle w:val="CharDivNo"/>
        </w:rPr>
        <w:lastRenderedPageBreak/>
        <w:t>Division</w:t>
      </w:r>
      <w:r w:rsidR="0016184A" w:rsidRPr="0016184A">
        <w:rPr>
          <w:rStyle w:val="CharDivNo"/>
        </w:rPr>
        <w:t> </w:t>
      </w:r>
      <w:r w:rsidRPr="0016184A">
        <w:rPr>
          <w:rStyle w:val="CharDivNo"/>
        </w:rPr>
        <w:t>4</w:t>
      </w:r>
      <w:r w:rsidRPr="0016184A">
        <w:t>—</w:t>
      </w:r>
      <w:r w:rsidRPr="0016184A">
        <w:rPr>
          <w:rStyle w:val="CharDivText"/>
        </w:rPr>
        <w:t>Annual report</w:t>
      </w:r>
      <w:bookmarkEnd w:id="165"/>
    </w:p>
    <w:p w:rsidR="002D2C45" w:rsidRPr="0016184A" w:rsidRDefault="002D2C45" w:rsidP="002D2C45">
      <w:pPr>
        <w:pStyle w:val="ActHead5"/>
      </w:pPr>
      <w:bookmarkStart w:id="166" w:name="_Toc466279184"/>
      <w:r w:rsidRPr="0016184A">
        <w:rPr>
          <w:rStyle w:val="CharSectno"/>
        </w:rPr>
        <w:t>193</w:t>
      </w:r>
      <w:r w:rsidRPr="0016184A">
        <w:t xml:space="preserve">  Annual report</w:t>
      </w:r>
      <w:bookmarkEnd w:id="166"/>
    </w:p>
    <w:p w:rsidR="002D2C45" w:rsidRPr="0016184A" w:rsidRDefault="002D2C45" w:rsidP="002D2C45">
      <w:pPr>
        <w:pStyle w:val="subsection"/>
        <w:tabs>
          <w:tab w:val="left" w:pos="2640"/>
        </w:tabs>
      </w:pPr>
      <w:r w:rsidRPr="0016184A">
        <w:tab/>
      </w:r>
      <w:r w:rsidRPr="0016184A">
        <w:tab/>
        <w:t>The Chair of the Clinical Advisory Committee must, as soon as practicable after the end of each financial year, prepare and give to the Minister, for presentation to the Parliament, a report on the operations of the Clinical Advisory Committee during that year.</w:t>
      </w:r>
    </w:p>
    <w:p w:rsidR="002D2C45" w:rsidRPr="0016184A" w:rsidRDefault="002D2C45" w:rsidP="002D2C45">
      <w:pPr>
        <w:pStyle w:val="notetext"/>
      </w:pPr>
      <w:r w:rsidRPr="0016184A">
        <w:t>Note:</w:t>
      </w:r>
      <w:r w:rsidRPr="0016184A">
        <w:tab/>
        <w:t>See also section</w:t>
      </w:r>
      <w:r w:rsidR="0016184A">
        <w:t> </w:t>
      </w:r>
      <w:r w:rsidRPr="0016184A">
        <w:t xml:space="preserve">34C of the </w:t>
      </w:r>
      <w:r w:rsidRPr="0016184A">
        <w:rPr>
          <w:i/>
        </w:rPr>
        <w:t>Acts Interpretation Act 1901</w:t>
      </w:r>
      <w:r w:rsidRPr="0016184A">
        <w:t>, which contains extra rules about annual reports.</w:t>
      </w:r>
    </w:p>
    <w:p w:rsidR="002D2C45" w:rsidRPr="0016184A" w:rsidRDefault="002D2C45" w:rsidP="00420844">
      <w:pPr>
        <w:pStyle w:val="ActHead3"/>
        <w:pageBreakBefore/>
      </w:pPr>
      <w:bookmarkStart w:id="167" w:name="_Toc466279185"/>
      <w:r w:rsidRPr="0016184A">
        <w:rPr>
          <w:rStyle w:val="CharDivNo"/>
        </w:rPr>
        <w:lastRenderedPageBreak/>
        <w:t>Division</w:t>
      </w:r>
      <w:r w:rsidR="0016184A" w:rsidRPr="0016184A">
        <w:rPr>
          <w:rStyle w:val="CharDivNo"/>
        </w:rPr>
        <w:t> </w:t>
      </w:r>
      <w:r w:rsidRPr="0016184A">
        <w:rPr>
          <w:rStyle w:val="CharDivNo"/>
        </w:rPr>
        <w:t>5</w:t>
      </w:r>
      <w:r w:rsidRPr="0016184A">
        <w:t>—</w:t>
      </w:r>
      <w:r w:rsidRPr="0016184A">
        <w:rPr>
          <w:rStyle w:val="CharDivText"/>
        </w:rPr>
        <w:t>Pricing Authority may assist the Clinical Advisory Committee and its subcommittees</w:t>
      </w:r>
      <w:bookmarkEnd w:id="167"/>
    </w:p>
    <w:p w:rsidR="002D2C45" w:rsidRPr="0016184A" w:rsidRDefault="002D2C45" w:rsidP="002D2C45">
      <w:pPr>
        <w:pStyle w:val="ActHead5"/>
      </w:pPr>
      <w:bookmarkStart w:id="168" w:name="_Toc466279186"/>
      <w:r w:rsidRPr="0016184A">
        <w:rPr>
          <w:rStyle w:val="CharSectno"/>
        </w:rPr>
        <w:t>194</w:t>
      </w:r>
      <w:r w:rsidRPr="0016184A">
        <w:t xml:space="preserve">  Pricing Authority may assist the Clinical Advisory Committee and its subcommittees</w:t>
      </w:r>
      <w:bookmarkEnd w:id="168"/>
    </w:p>
    <w:p w:rsidR="002D2C45" w:rsidRPr="0016184A" w:rsidRDefault="002D2C45" w:rsidP="002D2C45">
      <w:pPr>
        <w:pStyle w:val="subsection"/>
      </w:pPr>
      <w:r w:rsidRPr="0016184A">
        <w:tab/>
        <w:t>(1)</w:t>
      </w:r>
      <w:r w:rsidRPr="0016184A">
        <w:tab/>
        <w:t>The Pricing Authority may:</w:t>
      </w:r>
    </w:p>
    <w:p w:rsidR="002D2C45" w:rsidRPr="0016184A" w:rsidRDefault="002D2C45" w:rsidP="002D2C45">
      <w:pPr>
        <w:pStyle w:val="paragraph"/>
      </w:pPr>
      <w:r w:rsidRPr="0016184A">
        <w:tab/>
        <w:t>(a)</w:t>
      </w:r>
      <w:r w:rsidRPr="0016184A">
        <w:tab/>
        <w:t>assist the Clinical Advisory Committee in the performance of its functions; or</w:t>
      </w:r>
    </w:p>
    <w:p w:rsidR="002D2C45" w:rsidRPr="0016184A" w:rsidRDefault="002D2C45" w:rsidP="002D2C45">
      <w:pPr>
        <w:pStyle w:val="paragraph"/>
      </w:pPr>
      <w:r w:rsidRPr="0016184A">
        <w:tab/>
        <w:t>(b)</w:t>
      </w:r>
      <w:r w:rsidRPr="0016184A">
        <w:tab/>
        <w:t>assist a subcommittee established under section</w:t>
      </w:r>
      <w:r w:rsidR="0016184A">
        <w:t> </w:t>
      </w:r>
      <w:r w:rsidRPr="0016184A">
        <w:t>191 in the performance of its functions.</w:t>
      </w:r>
    </w:p>
    <w:p w:rsidR="002D2C45" w:rsidRPr="0016184A" w:rsidRDefault="002D2C45" w:rsidP="002D2C45">
      <w:pPr>
        <w:pStyle w:val="subsection"/>
      </w:pPr>
      <w:r w:rsidRPr="0016184A">
        <w:tab/>
        <w:t>(2)</w:t>
      </w:r>
      <w:r w:rsidRPr="0016184A">
        <w:tab/>
        <w:t>The assistance may include the following:</w:t>
      </w:r>
    </w:p>
    <w:p w:rsidR="002D2C45" w:rsidRPr="0016184A" w:rsidRDefault="002D2C45" w:rsidP="002D2C45">
      <w:pPr>
        <w:pStyle w:val="paragraph"/>
      </w:pPr>
      <w:r w:rsidRPr="0016184A">
        <w:tab/>
        <w:t>(a)</w:t>
      </w:r>
      <w:r w:rsidRPr="0016184A">
        <w:tab/>
        <w:t>the provision of information;</w:t>
      </w:r>
    </w:p>
    <w:p w:rsidR="002D2C45" w:rsidRPr="0016184A" w:rsidRDefault="002D2C45" w:rsidP="002D2C45">
      <w:pPr>
        <w:pStyle w:val="paragraph"/>
      </w:pPr>
      <w:r w:rsidRPr="0016184A">
        <w:tab/>
        <w:t>(b)</w:t>
      </w:r>
      <w:r w:rsidRPr="0016184A">
        <w:tab/>
        <w:t>the making available of resources and facilities (including secretariat services and clerical assistance).</w:t>
      </w:r>
    </w:p>
    <w:p w:rsidR="002D2C45" w:rsidRPr="0016184A" w:rsidRDefault="002D2C45" w:rsidP="00420844">
      <w:pPr>
        <w:pStyle w:val="ActHead2"/>
        <w:pageBreakBefore/>
      </w:pPr>
      <w:bookmarkStart w:id="169" w:name="_Toc466279187"/>
      <w:r w:rsidRPr="0016184A">
        <w:rPr>
          <w:rStyle w:val="CharPartNo"/>
        </w:rPr>
        <w:lastRenderedPageBreak/>
        <w:t>Part</w:t>
      </w:r>
      <w:r w:rsidR="0016184A" w:rsidRPr="0016184A">
        <w:rPr>
          <w:rStyle w:val="CharPartNo"/>
        </w:rPr>
        <w:t> </w:t>
      </w:r>
      <w:r w:rsidRPr="0016184A">
        <w:rPr>
          <w:rStyle w:val="CharPartNo"/>
        </w:rPr>
        <w:t>4.11</w:t>
      </w:r>
      <w:r w:rsidRPr="0016184A">
        <w:t>—</w:t>
      </w:r>
      <w:r w:rsidRPr="0016184A">
        <w:rPr>
          <w:rStyle w:val="CharPartText"/>
        </w:rPr>
        <w:t>Jurisdictional Advisory Committee</w:t>
      </w:r>
      <w:bookmarkEnd w:id="169"/>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70" w:name="_Toc466279188"/>
      <w:r w:rsidRPr="0016184A">
        <w:rPr>
          <w:rStyle w:val="CharSectno"/>
        </w:rPr>
        <w:t>195</w:t>
      </w:r>
      <w:r w:rsidRPr="0016184A">
        <w:t xml:space="preserve">  Establishment of the Jurisdictional Advisory Committee</w:t>
      </w:r>
      <w:bookmarkEnd w:id="170"/>
    </w:p>
    <w:p w:rsidR="002D2C45" w:rsidRPr="0016184A" w:rsidRDefault="002D2C45" w:rsidP="002D2C45">
      <w:pPr>
        <w:pStyle w:val="subsection"/>
      </w:pPr>
      <w:r w:rsidRPr="0016184A">
        <w:tab/>
      </w:r>
      <w:r w:rsidRPr="0016184A">
        <w:tab/>
        <w:t>The Jurisdictional Advisory Committee is established by this section.</w:t>
      </w:r>
    </w:p>
    <w:p w:rsidR="002D2C45" w:rsidRPr="0016184A" w:rsidRDefault="002D2C45" w:rsidP="002D2C45">
      <w:pPr>
        <w:pStyle w:val="ActHead5"/>
      </w:pPr>
      <w:bookmarkStart w:id="171" w:name="_Toc466279189"/>
      <w:r w:rsidRPr="0016184A">
        <w:rPr>
          <w:rStyle w:val="CharSectno"/>
        </w:rPr>
        <w:t>196</w:t>
      </w:r>
      <w:r w:rsidRPr="0016184A">
        <w:t xml:space="preserve">  Functions of the Jurisdictional Advisory Committee</w:t>
      </w:r>
      <w:bookmarkEnd w:id="171"/>
    </w:p>
    <w:p w:rsidR="002D2C45" w:rsidRPr="0016184A" w:rsidRDefault="002D2C45" w:rsidP="002D2C45">
      <w:pPr>
        <w:pStyle w:val="subsection"/>
      </w:pPr>
      <w:r w:rsidRPr="0016184A">
        <w:tab/>
        <w:t>(1)</w:t>
      </w:r>
      <w:r w:rsidRPr="0016184A">
        <w:tab/>
        <w:t>The Jurisdictional Advisory Committee has the following functions:</w:t>
      </w:r>
    </w:p>
    <w:p w:rsidR="002D2C45" w:rsidRPr="0016184A" w:rsidRDefault="002D2C45" w:rsidP="002D2C45">
      <w:pPr>
        <w:pStyle w:val="paragraph"/>
      </w:pPr>
      <w:r w:rsidRPr="0016184A">
        <w:tab/>
        <w:t>(a)</w:t>
      </w:r>
      <w:r w:rsidRPr="0016184A">
        <w:tab/>
        <w:t>to advise the Pricing Authority in relation to the following:</w:t>
      </w:r>
    </w:p>
    <w:p w:rsidR="002D2C45" w:rsidRPr="0016184A" w:rsidRDefault="002D2C45" w:rsidP="002D2C45">
      <w:pPr>
        <w:pStyle w:val="paragraphsub"/>
      </w:pPr>
      <w:r w:rsidRPr="0016184A">
        <w:tab/>
        <w:t>(i)</w:t>
      </w:r>
      <w:r w:rsidRPr="0016184A">
        <w:tab/>
        <w:t>developing and specifying classification systems for health care and other services provided by public hospitals;</w:t>
      </w:r>
    </w:p>
    <w:p w:rsidR="002D2C45" w:rsidRPr="0016184A" w:rsidRDefault="002D2C45" w:rsidP="002D2C45">
      <w:pPr>
        <w:pStyle w:val="paragraphsub"/>
      </w:pPr>
      <w:r w:rsidRPr="0016184A">
        <w:tab/>
        <w:t>(ii)</w:t>
      </w:r>
      <w:r w:rsidRPr="0016184A">
        <w:tab/>
        <w:t>determining adjustments to the national efficient price to reflect legitimate and unavoidable variations in the costs of delivering health care services;</w:t>
      </w:r>
    </w:p>
    <w:p w:rsidR="002D2C45" w:rsidRPr="0016184A" w:rsidRDefault="002D2C45" w:rsidP="002D2C45">
      <w:pPr>
        <w:pStyle w:val="paragraphsub"/>
      </w:pPr>
      <w:r w:rsidRPr="0016184A">
        <w:tab/>
        <w:t>(iii)</w:t>
      </w:r>
      <w:r w:rsidRPr="0016184A">
        <w:tab/>
        <w:t>standards and requirements in relation to data relating to health care services provided by public hospitals to be provided by States and Territories;</w:t>
      </w:r>
    </w:p>
    <w:p w:rsidR="002D2C45" w:rsidRPr="0016184A" w:rsidRDefault="002D2C45" w:rsidP="002D2C45">
      <w:pPr>
        <w:pStyle w:val="paragraphsub"/>
      </w:pPr>
      <w:r w:rsidRPr="0016184A">
        <w:tab/>
        <w:t>(iv)</w:t>
      </w:r>
      <w:r w:rsidRPr="0016184A">
        <w:tab/>
        <w:t>developing and maintaining a schedule of public hospitals and the kinds of health care services provided by each hospital;</w:t>
      </w:r>
    </w:p>
    <w:p w:rsidR="002D2C45" w:rsidRPr="0016184A" w:rsidRDefault="002D2C45" w:rsidP="002D2C45">
      <w:pPr>
        <w:pStyle w:val="paragraphsub"/>
      </w:pPr>
      <w:r w:rsidRPr="0016184A">
        <w:tab/>
        <w:t>(v)</w:t>
      </w:r>
      <w:r w:rsidRPr="0016184A">
        <w:tab/>
        <w:t>funding models for hospitals;</w:t>
      </w:r>
    </w:p>
    <w:p w:rsidR="002D2C45" w:rsidRPr="0016184A" w:rsidRDefault="002D2C45" w:rsidP="002D2C45">
      <w:pPr>
        <w:pStyle w:val="paragraphsub"/>
      </w:pPr>
      <w:r w:rsidRPr="0016184A">
        <w:tab/>
        <w:t>(vi)</w:t>
      </w:r>
      <w:r w:rsidRPr="0016184A">
        <w:tab/>
        <w:t>matters that are referred to the Jurisdictional Advisory Committee by the Pricing Authority;</w:t>
      </w:r>
    </w:p>
    <w:p w:rsidR="002D2C45" w:rsidRPr="0016184A" w:rsidRDefault="002D2C45" w:rsidP="002D2C45">
      <w:pPr>
        <w:pStyle w:val="paragraph"/>
      </w:pPr>
      <w:r w:rsidRPr="0016184A">
        <w:tab/>
        <w:t>(b)</w:t>
      </w:r>
      <w:r w:rsidRPr="0016184A">
        <w:tab/>
        <w:t>to do anything incidental to or conducive to the performance of the above function.</w:t>
      </w:r>
    </w:p>
    <w:p w:rsidR="002D2C45" w:rsidRPr="0016184A" w:rsidRDefault="002D2C45" w:rsidP="002D2C45">
      <w:pPr>
        <w:pStyle w:val="subsection"/>
      </w:pPr>
      <w:r w:rsidRPr="0016184A">
        <w:tab/>
        <w:t>(2)</w:t>
      </w:r>
      <w:r w:rsidRPr="0016184A">
        <w:tab/>
        <w:t>The Pricing Authority must have regard to the advice provided by the Jurisdictional Advisory Committee.</w:t>
      </w:r>
    </w:p>
    <w:p w:rsidR="002D2C45" w:rsidRPr="0016184A" w:rsidRDefault="002D2C45" w:rsidP="002D2C45">
      <w:pPr>
        <w:pStyle w:val="ActHead5"/>
      </w:pPr>
      <w:bookmarkStart w:id="172" w:name="_Toc466279190"/>
      <w:r w:rsidRPr="0016184A">
        <w:rPr>
          <w:rStyle w:val="CharSectno"/>
        </w:rPr>
        <w:lastRenderedPageBreak/>
        <w:t>197</w:t>
      </w:r>
      <w:r w:rsidRPr="0016184A">
        <w:t xml:space="preserve">  Membership of the Jurisdictional Advisory Committee</w:t>
      </w:r>
      <w:bookmarkEnd w:id="172"/>
    </w:p>
    <w:p w:rsidR="002D2C45" w:rsidRPr="0016184A" w:rsidRDefault="002D2C45" w:rsidP="002D2C45">
      <w:pPr>
        <w:pStyle w:val="subsection"/>
      </w:pPr>
      <w:r w:rsidRPr="0016184A">
        <w:tab/>
      </w:r>
      <w:r w:rsidRPr="0016184A">
        <w:tab/>
        <w:t>The Jurisdictional Advisory Committee consists of the following members:</w:t>
      </w:r>
    </w:p>
    <w:p w:rsidR="002D2C45" w:rsidRPr="0016184A" w:rsidRDefault="002D2C45" w:rsidP="002D2C45">
      <w:pPr>
        <w:pStyle w:val="paragraph"/>
      </w:pPr>
      <w:r w:rsidRPr="0016184A">
        <w:tab/>
        <w:t>(a)</w:t>
      </w:r>
      <w:r w:rsidRPr="0016184A">
        <w:tab/>
        <w:t>a Chair;</w:t>
      </w:r>
    </w:p>
    <w:p w:rsidR="002D2C45" w:rsidRPr="0016184A" w:rsidRDefault="002D2C45" w:rsidP="002D2C45">
      <w:pPr>
        <w:pStyle w:val="paragraph"/>
      </w:pPr>
      <w:r w:rsidRPr="0016184A">
        <w:tab/>
        <w:t>(b)</w:t>
      </w:r>
      <w:r w:rsidRPr="0016184A">
        <w:tab/>
        <w:t>a member representing the Commonwealth;</w:t>
      </w:r>
    </w:p>
    <w:p w:rsidR="002D2C45" w:rsidRPr="0016184A" w:rsidRDefault="002D2C45" w:rsidP="002D2C45">
      <w:pPr>
        <w:pStyle w:val="paragraph"/>
      </w:pPr>
      <w:r w:rsidRPr="0016184A">
        <w:tab/>
        <w:t>(c)</w:t>
      </w:r>
      <w:r w:rsidRPr="0016184A">
        <w:tab/>
        <w:t>8 other members, one to represent each State, the Australian Capital Territory and the Northern Territory.</w:t>
      </w:r>
    </w:p>
    <w:p w:rsidR="002D2C45" w:rsidRPr="0016184A" w:rsidRDefault="002D2C45" w:rsidP="002D2C45">
      <w:pPr>
        <w:pStyle w:val="ActHead5"/>
      </w:pPr>
      <w:bookmarkStart w:id="173" w:name="_Toc466279191"/>
      <w:r w:rsidRPr="0016184A">
        <w:rPr>
          <w:rStyle w:val="CharSectno"/>
        </w:rPr>
        <w:t>198</w:t>
      </w:r>
      <w:r w:rsidRPr="0016184A">
        <w:t xml:space="preserve">  Appointment of Jurisdictional Advisory Committee members</w:t>
      </w:r>
      <w:bookmarkEnd w:id="173"/>
    </w:p>
    <w:p w:rsidR="002D2C45" w:rsidRPr="0016184A" w:rsidRDefault="002D2C45" w:rsidP="002D2C45">
      <w:pPr>
        <w:pStyle w:val="SubsectionHead"/>
      </w:pPr>
      <w:r w:rsidRPr="0016184A">
        <w:t>Chair</w:t>
      </w:r>
    </w:p>
    <w:p w:rsidR="002D2C45" w:rsidRPr="0016184A" w:rsidRDefault="002D2C45" w:rsidP="002D2C45">
      <w:pPr>
        <w:pStyle w:val="subsection"/>
      </w:pPr>
      <w:r w:rsidRPr="0016184A">
        <w:tab/>
        <w:t>(1)</w:t>
      </w:r>
      <w:r w:rsidRPr="0016184A">
        <w:tab/>
        <w:t>The Chair of the Jurisdictional Advisory Committee is to be appointed by the Pricing Authority by written instrument.</w:t>
      </w:r>
    </w:p>
    <w:p w:rsidR="002D2C45" w:rsidRPr="0016184A" w:rsidRDefault="002D2C45" w:rsidP="002D2C45">
      <w:pPr>
        <w:pStyle w:val="subsection"/>
      </w:pPr>
      <w:r w:rsidRPr="0016184A">
        <w:tab/>
        <w:t>(2)</w:t>
      </w:r>
      <w:r w:rsidRPr="0016184A">
        <w:tab/>
        <w:t>A person is not eligible for appointment as Chair of the Jurisdictional Advisory Committee unless the person is:</w:t>
      </w:r>
    </w:p>
    <w:p w:rsidR="002D2C45" w:rsidRPr="0016184A" w:rsidRDefault="002D2C45" w:rsidP="002D2C45">
      <w:pPr>
        <w:pStyle w:val="paragraph"/>
      </w:pPr>
      <w:r w:rsidRPr="0016184A">
        <w:tab/>
        <w:t>(a)</w:t>
      </w:r>
      <w:r w:rsidRPr="0016184A">
        <w:tab/>
        <w:t>a member of the Pricing Authority; or</w:t>
      </w:r>
    </w:p>
    <w:p w:rsidR="002D2C45" w:rsidRPr="0016184A" w:rsidRDefault="002D2C45" w:rsidP="002D2C45">
      <w:pPr>
        <w:pStyle w:val="paragraph"/>
      </w:pPr>
      <w:r w:rsidRPr="0016184A">
        <w:tab/>
        <w:t>(b)</w:t>
      </w:r>
      <w:r w:rsidRPr="0016184A">
        <w:tab/>
        <w:t>the Pricing Authority CEO; or</w:t>
      </w:r>
    </w:p>
    <w:p w:rsidR="002D2C45" w:rsidRPr="0016184A" w:rsidRDefault="002D2C45" w:rsidP="002D2C45">
      <w:pPr>
        <w:pStyle w:val="paragraph"/>
      </w:pPr>
      <w:r w:rsidRPr="0016184A">
        <w:tab/>
        <w:t>(c)</w:t>
      </w:r>
      <w:r w:rsidRPr="0016184A">
        <w:tab/>
        <w:t>a member of the staff of the Pricing Authority who is an SES employee or acting SES employee.</w:t>
      </w:r>
    </w:p>
    <w:p w:rsidR="002D2C45" w:rsidRPr="0016184A" w:rsidRDefault="002D2C45" w:rsidP="002D2C45">
      <w:pPr>
        <w:pStyle w:val="notetext"/>
      </w:pPr>
      <w:r w:rsidRPr="0016184A">
        <w:t>Note:</w:t>
      </w:r>
      <w:r w:rsidRPr="0016184A">
        <w:tab/>
        <w:t xml:space="preserve">The expressions </w:t>
      </w:r>
      <w:r w:rsidRPr="0016184A">
        <w:rPr>
          <w:b/>
          <w:i/>
        </w:rPr>
        <w:t>SES employee</w:t>
      </w:r>
      <w:r w:rsidRPr="0016184A">
        <w:t xml:space="preserve"> and </w:t>
      </w:r>
      <w:r w:rsidRPr="0016184A">
        <w:rPr>
          <w:b/>
          <w:i/>
        </w:rPr>
        <w:t>acting SES employee</w:t>
      </w:r>
      <w:r w:rsidRPr="0016184A">
        <w:t xml:space="preserve"> are defined in the </w:t>
      </w:r>
      <w:r w:rsidRPr="0016184A">
        <w:rPr>
          <w:i/>
        </w:rPr>
        <w:t>Acts Interpretation Act 1901</w:t>
      </w:r>
      <w:r w:rsidRPr="0016184A">
        <w:t>.</w:t>
      </w:r>
    </w:p>
    <w:p w:rsidR="002D2C45" w:rsidRPr="0016184A" w:rsidRDefault="002D2C45" w:rsidP="002D2C45">
      <w:pPr>
        <w:pStyle w:val="SubsectionHead"/>
      </w:pPr>
      <w:r w:rsidRPr="0016184A">
        <w:t>Commonwealth member</w:t>
      </w:r>
    </w:p>
    <w:p w:rsidR="002D2C45" w:rsidRPr="0016184A" w:rsidRDefault="002D2C45" w:rsidP="002D2C45">
      <w:pPr>
        <w:pStyle w:val="subsection"/>
      </w:pPr>
      <w:r w:rsidRPr="0016184A">
        <w:tab/>
        <w:t>(3)</w:t>
      </w:r>
      <w:r w:rsidRPr="0016184A">
        <w:tab/>
        <w:t>The Jurisdictional Advisory Committee member representing the Commonwealth is to be appointed by the Secretary of the Department by written instrument.</w:t>
      </w:r>
    </w:p>
    <w:p w:rsidR="002D2C45" w:rsidRPr="0016184A" w:rsidRDefault="002D2C45" w:rsidP="002D2C45">
      <w:pPr>
        <w:pStyle w:val="SubsectionHead"/>
      </w:pPr>
      <w:r w:rsidRPr="0016184A">
        <w:t>State and Territory members</w:t>
      </w:r>
    </w:p>
    <w:p w:rsidR="002D2C45" w:rsidRPr="0016184A" w:rsidRDefault="002D2C45" w:rsidP="002D2C45">
      <w:pPr>
        <w:pStyle w:val="subsection"/>
      </w:pPr>
      <w:r w:rsidRPr="0016184A">
        <w:tab/>
        <w:t>(4)</w:t>
      </w:r>
      <w:r w:rsidRPr="0016184A">
        <w:tab/>
        <w:t>The Jurisdictional Advisory Committee member representing a State or Territory is to be appointed by the head (however described) of the Health Department of the State or Territory by written instrument.</w:t>
      </w:r>
    </w:p>
    <w:p w:rsidR="002D2C45" w:rsidRPr="0016184A" w:rsidRDefault="002D2C45" w:rsidP="002D2C45">
      <w:pPr>
        <w:pStyle w:val="subsection"/>
      </w:pPr>
      <w:r w:rsidRPr="0016184A">
        <w:lastRenderedPageBreak/>
        <w:tab/>
        <w:t>(5)</w:t>
      </w:r>
      <w:r w:rsidRPr="0016184A">
        <w:tab/>
        <w:t>A Jurisdictional Advisory Committee member holds office on a part</w:t>
      </w:r>
      <w:r w:rsidR="0016184A">
        <w:noBreakHyphen/>
      </w:r>
      <w:r w:rsidRPr="0016184A">
        <w:t>time basis.</w:t>
      </w:r>
    </w:p>
    <w:p w:rsidR="002D2C45" w:rsidRPr="0016184A" w:rsidRDefault="002D2C45" w:rsidP="002D2C45">
      <w:pPr>
        <w:pStyle w:val="ActHead5"/>
      </w:pPr>
      <w:bookmarkStart w:id="174" w:name="_Toc466279192"/>
      <w:r w:rsidRPr="0016184A">
        <w:rPr>
          <w:rStyle w:val="CharSectno"/>
        </w:rPr>
        <w:t>199</w:t>
      </w:r>
      <w:r w:rsidRPr="0016184A">
        <w:t xml:space="preserve">  Substitute members</w:t>
      </w:r>
      <w:bookmarkEnd w:id="174"/>
    </w:p>
    <w:p w:rsidR="002D2C45" w:rsidRPr="0016184A" w:rsidRDefault="002D2C45" w:rsidP="002D2C45">
      <w:pPr>
        <w:pStyle w:val="subsection"/>
      </w:pPr>
      <w:r w:rsidRPr="0016184A">
        <w:tab/>
        <w:t>(1)</w:t>
      </w:r>
      <w:r w:rsidRPr="0016184A">
        <w:tab/>
        <w:t>If the Chair of the Jurisdictional Advisory Committee is unable to be present at a meeting of the Committee, the Pricing Authority may nominate a person to attend the meeting in the Chair’s place.</w:t>
      </w:r>
    </w:p>
    <w:p w:rsidR="002D2C45" w:rsidRPr="0016184A" w:rsidRDefault="002D2C45" w:rsidP="002D2C45">
      <w:pPr>
        <w:pStyle w:val="subsection"/>
      </w:pPr>
      <w:r w:rsidRPr="0016184A">
        <w:tab/>
        <w:t>(2)</w:t>
      </w:r>
      <w:r w:rsidRPr="0016184A">
        <w:tab/>
        <w:t>If the Jurisdictional Advisory Committee member representing the Commonwealth is unable to be present at a meeting of the Committee, the Secretary of the Department may nominate a person to attend the meeting in the member’s place.</w:t>
      </w:r>
    </w:p>
    <w:p w:rsidR="002D2C45" w:rsidRPr="0016184A" w:rsidRDefault="002D2C45" w:rsidP="002D2C45">
      <w:pPr>
        <w:pStyle w:val="subsection"/>
      </w:pPr>
      <w:r w:rsidRPr="0016184A">
        <w:tab/>
        <w:t>(3)</w:t>
      </w:r>
      <w:r w:rsidRPr="0016184A">
        <w:tab/>
        <w:t>If the Jurisdictional Advisory Committee member representing a State or Territory is unable to be present at a meeting of the Committee, the head of the Health Department of the State or Territory may nominate a person to attend the meeting in the member’s place.</w:t>
      </w:r>
    </w:p>
    <w:p w:rsidR="002D2C45" w:rsidRPr="0016184A" w:rsidRDefault="002D2C45" w:rsidP="002D2C45">
      <w:pPr>
        <w:pStyle w:val="ActHead5"/>
      </w:pPr>
      <w:bookmarkStart w:id="175" w:name="_Toc466279193"/>
      <w:r w:rsidRPr="0016184A">
        <w:rPr>
          <w:rStyle w:val="CharSectno"/>
        </w:rPr>
        <w:t>200</w:t>
      </w:r>
      <w:r w:rsidRPr="0016184A">
        <w:t xml:space="preserve">  Termination of appointment</w:t>
      </w:r>
      <w:bookmarkEnd w:id="175"/>
    </w:p>
    <w:p w:rsidR="002D2C45" w:rsidRPr="0016184A" w:rsidRDefault="002D2C45" w:rsidP="002D2C45">
      <w:pPr>
        <w:pStyle w:val="subsection"/>
      </w:pPr>
      <w:r w:rsidRPr="0016184A">
        <w:tab/>
        <w:t>(1)</w:t>
      </w:r>
      <w:r w:rsidRPr="0016184A">
        <w:tab/>
        <w:t>The Pricing Authority may at any time terminate the appointment of the Chair of the Jurisdictional Advisory Committee.</w:t>
      </w:r>
    </w:p>
    <w:p w:rsidR="002D2C45" w:rsidRPr="0016184A" w:rsidRDefault="002D2C45" w:rsidP="002D2C45">
      <w:pPr>
        <w:pStyle w:val="subsection"/>
      </w:pPr>
      <w:r w:rsidRPr="0016184A">
        <w:tab/>
        <w:t>(2)</w:t>
      </w:r>
      <w:r w:rsidRPr="0016184A">
        <w:tab/>
        <w:t>The Secretary of the Department may at any time terminate the appointment of the Jurisdictional Advisory Committee member representing the Commonwealth.</w:t>
      </w:r>
    </w:p>
    <w:p w:rsidR="002D2C45" w:rsidRPr="0016184A" w:rsidRDefault="002D2C45" w:rsidP="002D2C45">
      <w:pPr>
        <w:pStyle w:val="subsection"/>
      </w:pPr>
      <w:r w:rsidRPr="0016184A">
        <w:tab/>
        <w:t>(3)</w:t>
      </w:r>
      <w:r w:rsidRPr="0016184A">
        <w:tab/>
        <w:t>The head of the Health Department of a State or Territory may at any time terminate the appointment of the Jurisdictional Advisory Committee member representing the State or Territory.</w:t>
      </w:r>
    </w:p>
    <w:p w:rsidR="002D2C45" w:rsidRPr="0016184A" w:rsidRDefault="002D2C45" w:rsidP="002D2C45">
      <w:pPr>
        <w:pStyle w:val="ActHead5"/>
      </w:pPr>
      <w:bookmarkStart w:id="176" w:name="_Toc466279194"/>
      <w:r w:rsidRPr="0016184A">
        <w:rPr>
          <w:rStyle w:val="CharSectno"/>
        </w:rPr>
        <w:t>201</w:t>
      </w:r>
      <w:r w:rsidRPr="0016184A">
        <w:t xml:space="preserve">  Application of the Remuneration Tribunal Act</w:t>
      </w:r>
      <w:bookmarkEnd w:id="176"/>
    </w:p>
    <w:p w:rsidR="002D2C45" w:rsidRPr="0016184A" w:rsidRDefault="002D2C45" w:rsidP="002D2C45">
      <w:pPr>
        <w:pStyle w:val="subsection"/>
      </w:pPr>
      <w:r w:rsidRPr="0016184A">
        <w:tab/>
      </w:r>
      <w:r w:rsidRPr="0016184A">
        <w:tab/>
        <w:t xml:space="preserve">An office of Jurisdictional Advisory Committee member is not a public office for the purposes of Part II of the </w:t>
      </w:r>
      <w:r w:rsidRPr="0016184A">
        <w:rPr>
          <w:i/>
        </w:rPr>
        <w:t>Remuneration Tribunal Act 1973</w:t>
      </w:r>
      <w:r w:rsidRPr="0016184A">
        <w:t>.</w:t>
      </w:r>
    </w:p>
    <w:p w:rsidR="002D2C45" w:rsidRPr="0016184A" w:rsidRDefault="002D2C45" w:rsidP="002D2C45">
      <w:pPr>
        <w:pStyle w:val="ActHead5"/>
      </w:pPr>
      <w:bookmarkStart w:id="177" w:name="_Toc466279195"/>
      <w:r w:rsidRPr="0016184A">
        <w:rPr>
          <w:rStyle w:val="CharSectno"/>
        </w:rPr>
        <w:lastRenderedPageBreak/>
        <w:t>202</w:t>
      </w:r>
      <w:r w:rsidRPr="0016184A">
        <w:t xml:space="preserve">  Procedures</w:t>
      </w:r>
      <w:bookmarkEnd w:id="177"/>
    </w:p>
    <w:p w:rsidR="002D2C45" w:rsidRPr="0016184A" w:rsidRDefault="002D2C45" w:rsidP="002D2C45">
      <w:pPr>
        <w:pStyle w:val="subsection"/>
      </w:pPr>
      <w:r w:rsidRPr="0016184A">
        <w:tab/>
      </w:r>
      <w:r w:rsidRPr="0016184A">
        <w:tab/>
        <w:t>The Pricing Authority may determine the procedures to be followed by the Jurisdictional Advisory Committee.</w:t>
      </w:r>
    </w:p>
    <w:p w:rsidR="002D2C45" w:rsidRPr="0016184A" w:rsidRDefault="002D2C45" w:rsidP="002D2C45">
      <w:pPr>
        <w:pStyle w:val="ActHead5"/>
      </w:pPr>
      <w:bookmarkStart w:id="178" w:name="_Toc466279196"/>
      <w:r w:rsidRPr="0016184A">
        <w:rPr>
          <w:rStyle w:val="CharSectno"/>
        </w:rPr>
        <w:t>203</w:t>
      </w:r>
      <w:r w:rsidRPr="0016184A">
        <w:t xml:space="preserve">  Disclosure of interests to Jurisdictional Advisory Committee</w:t>
      </w:r>
      <w:bookmarkEnd w:id="178"/>
    </w:p>
    <w:p w:rsidR="002D2C45" w:rsidRPr="0016184A" w:rsidRDefault="002D2C45" w:rsidP="002D2C45">
      <w:pPr>
        <w:pStyle w:val="subsection"/>
      </w:pPr>
      <w:r w:rsidRPr="0016184A">
        <w:tab/>
        <w:t>(1)</w:t>
      </w:r>
      <w:r w:rsidRPr="0016184A">
        <w:tab/>
        <w:t>A Jurisdictional Advisory Committee member who has an interest, pecuniary or otherwise, in a matter being considered or about to be considered by the Jurisdictional Advisory Committee must disclose the nature of the interest to a meeting of the Jurisdictional Advisory Committee.</w:t>
      </w:r>
    </w:p>
    <w:p w:rsidR="002D2C45" w:rsidRPr="0016184A" w:rsidRDefault="002D2C45" w:rsidP="002D2C45">
      <w:pPr>
        <w:pStyle w:val="subsection"/>
      </w:pPr>
      <w:r w:rsidRPr="0016184A">
        <w:tab/>
        <w:t>(2)</w:t>
      </w:r>
      <w:r w:rsidRPr="0016184A">
        <w:tab/>
        <w:t>The disclosure must be made as soon as possible after the relevant facts have come to the Jurisdictional Advisory Committee member’s knowledge.</w:t>
      </w:r>
    </w:p>
    <w:p w:rsidR="002D2C45" w:rsidRPr="0016184A" w:rsidRDefault="002D2C45" w:rsidP="002D2C45">
      <w:pPr>
        <w:pStyle w:val="subsection"/>
      </w:pPr>
      <w:r w:rsidRPr="0016184A">
        <w:tab/>
        <w:t>(3)</w:t>
      </w:r>
      <w:r w:rsidRPr="0016184A">
        <w:tab/>
        <w:t>The disclosure must be recorded in the minutes of the meeting of the Jurisdictional Advisory Committee.</w:t>
      </w:r>
    </w:p>
    <w:p w:rsidR="002D2C45" w:rsidRPr="0016184A" w:rsidRDefault="002D2C45" w:rsidP="002D2C45">
      <w:pPr>
        <w:pStyle w:val="subsection"/>
      </w:pPr>
      <w:r w:rsidRPr="0016184A">
        <w:tab/>
        <w:t>(4)</w:t>
      </w:r>
      <w:r w:rsidRPr="0016184A">
        <w:tab/>
        <w:t>Unless the Jurisdictional Advisory Committee otherwise determines, the Jurisdictional Advisory Committee member:</w:t>
      </w:r>
    </w:p>
    <w:p w:rsidR="002D2C45" w:rsidRPr="0016184A" w:rsidRDefault="002D2C45" w:rsidP="002D2C45">
      <w:pPr>
        <w:pStyle w:val="paragraph"/>
      </w:pPr>
      <w:r w:rsidRPr="0016184A">
        <w:tab/>
        <w:t>(a)</w:t>
      </w:r>
      <w:r w:rsidRPr="0016184A">
        <w:tab/>
        <w:t>must not be present during any deliberation by the Jurisdictional Advisory Committee on the matter; and</w:t>
      </w:r>
    </w:p>
    <w:p w:rsidR="002D2C45" w:rsidRPr="0016184A" w:rsidRDefault="002D2C45" w:rsidP="002D2C45">
      <w:pPr>
        <w:pStyle w:val="paragraph"/>
      </w:pPr>
      <w:r w:rsidRPr="0016184A">
        <w:tab/>
        <w:t>(b)</w:t>
      </w:r>
      <w:r w:rsidRPr="0016184A">
        <w:tab/>
        <w:t>must not take part in any decision of the Jurisdictional Advisory Committee with respect to the matter.</w:t>
      </w:r>
    </w:p>
    <w:p w:rsidR="002D2C45" w:rsidRPr="0016184A" w:rsidRDefault="002D2C45" w:rsidP="002D2C45">
      <w:pPr>
        <w:pStyle w:val="subsection"/>
      </w:pPr>
      <w:r w:rsidRPr="0016184A">
        <w:tab/>
        <w:t>(5)</w:t>
      </w:r>
      <w:r w:rsidRPr="0016184A">
        <w:tab/>
        <w:t xml:space="preserve">For the purposes of making a determination under </w:t>
      </w:r>
      <w:r w:rsidR="0016184A">
        <w:t>subsection (</w:t>
      </w:r>
      <w:r w:rsidRPr="0016184A">
        <w:t>4), the Jurisdictional Advisory Committee member:</w:t>
      </w:r>
    </w:p>
    <w:p w:rsidR="002D2C45" w:rsidRPr="0016184A" w:rsidRDefault="002D2C45" w:rsidP="002D2C45">
      <w:pPr>
        <w:pStyle w:val="paragraph"/>
      </w:pPr>
      <w:r w:rsidRPr="0016184A">
        <w:tab/>
        <w:t>(a)</w:t>
      </w:r>
      <w:r w:rsidRPr="0016184A">
        <w:tab/>
        <w:t>must not be present during any deliberation of the Jurisdictional Advisory Committee for the purpose of making the determination; and</w:t>
      </w:r>
    </w:p>
    <w:p w:rsidR="002D2C45" w:rsidRPr="0016184A" w:rsidRDefault="002D2C45" w:rsidP="002D2C45">
      <w:pPr>
        <w:pStyle w:val="paragraph"/>
      </w:pPr>
      <w:r w:rsidRPr="0016184A">
        <w:tab/>
        <w:t>(b)</w:t>
      </w:r>
      <w:r w:rsidRPr="0016184A">
        <w:tab/>
        <w:t>must not take part in making the determination.</w:t>
      </w:r>
    </w:p>
    <w:p w:rsidR="002D2C45" w:rsidRPr="0016184A" w:rsidRDefault="002D2C45" w:rsidP="002D2C45">
      <w:pPr>
        <w:pStyle w:val="subsection"/>
      </w:pPr>
      <w:r w:rsidRPr="0016184A">
        <w:tab/>
        <w:t>(6)</w:t>
      </w:r>
      <w:r w:rsidRPr="0016184A">
        <w:tab/>
        <w:t xml:space="preserve">A determination under </w:t>
      </w:r>
      <w:r w:rsidR="0016184A">
        <w:t>subsection (</w:t>
      </w:r>
      <w:r w:rsidRPr="0016184A">
        <w:t>4) must be recorded in the minutes of the meeting of the Jurisdictional Advisory Committee.</w:t>
      </w:r>
    </w:p>
    <w:p w:rsidR="002D2C45" w:rsidRPr="0016184A" w:rsidRDefault="002D2C45" w:rsidP="002D2C45">
      <w:pPr>
        <w:pStyle w:val="ActHead5"/>
      </w:pPr>
      <w:bookmarkStart w:id="179" w:name="_Toc466279197"/>
      <w:r w:rsidRPr="0016184A">
        <w:rPr>
          <w:rStyle w:val="CharSectno"/>
        </w:rPr>
        <w:lastRenderedPageBreak/>
        <w:t>204</w:t>
      </w:r>
      <w:r w:rsidRPr="0016184A">
        <w:t xml:space="preserve">  Pricing Authority may assist the Jurisdictional Advisory Committee</w:t>
      </w:r>
      <w:bookmarkEnd w:id="179"/>
    </w:p>
    <w:p w:rsidR="002D2C45" w:rsidRPr="0016184A" w:rsidRDefault="002D2C45" w:rsidP="002D2C45">
      <w:pPr>
        <w:pStyle w:val="subsection"/>
      </w:pPr>
      <w:r w:rsidRPr="0016184A">
        <w:tab/>
        <w:t>(1)</w:t>
      </w:r>
      <w:r w:rsidRPr="0016184A">
        <w:tab/>
        <w:t>The Pricing Authority may assist the Jurisdictional Advisory Committee in the performance of its functions.</w:t>
      </w:r>
    </w:p>
    <w:p w:rsidR="002D2C45" w:rsidRPr="0016184A" w:rsidRDefault="002D2C45" w:rsidP="002D2C45">
      <w:pPr>
        <w:pStyle w:val="subsection"/>
      </w:pPr>
      <w:r w:rsidRPr="0016184A">
        <w:tab/>
        <w:t>(2)</w:t>
      </w:r>
      <w:r w:rsidRPr="0016184A">
        <w:tab/>
        <w:t>The assistance may include the following:</w:t>
      </w:r>
    </w:p>
    <w:p w:rsidR="002D2C45" w:rsidRPr="0016184A" w:rsidRDefault="002D2C45" w:rsidP="002D2C45">
      <w:pPr>
        <w:pStyle w:val="paragraph"/>
      </w:pPr>
      <w:r w:rsidRPr="0016184A">
        <w:tab/>
        <w:t>(a)</w:t>
      </w:r>
      <w:r w:rsidRPr="0016184A">
        <w:tab/>
        <w:t>the provision of information;</w:t>
      </w:r>
    </w:p>
    <w:p w:rsidR="002D2C45" w:rsidRPr="0016184A" w:rsidRDefault="002D2C45" w:rsidP="002D2C45">
      <w:pPr>
        <w:pStyle w:val="paragraph"/>
      </w:pPr>
      <w:r w:rsidRPr="0016184A">
        <w:tab/>
        <w:t>(b)</w:t>
      </w:r>
      <w:r w:rsidRPr="0016184A">
        <w:tab/>
        <w:t>the making available of resources and facilities (including secretariat services and clerical assistance).</w:t>
      </w:r>
    </w:p>
    <w:p w:rsidR="002D2C45" w:rsidRPr="0016184A" w:rsidRDefault="002D2C45" w:rsidP="00420844">
      <w:pPr>
        <w:pStyle w:val="ActHead2"/>
        <w:pageBreakBefore/>
      </w:pPr>
      <w:bookmarkStart w:id="180" w:name="_Toc466279198"/>
      <w:r w:rsidRPr="0016184A">
        <w:rPr>
          <w:rStyle w:val="CharPartNo"/>
        </w:rPr>
        <w:lastRenderedPageBreak/>
        <w:t>Part</w:t>
      </w:r>
      <w:r w:rsidR="0016184A" w:rsidRPr="0016184A">
        <w:rPr>
          <w:rStyle w:val="CharPartNo"/>
        </w:rPr>
        <w:t> </w:t>
      </w:r>
      <w:r w:rsidRPr="0016184A">
        <w:rPr>
          <w:rStyle w:val="CharPartNo"/>
        </w:rPr>
        <w:t>4.12</w:t>
      </w:r>
      <w:r w:rsidRPr="0016184A">
        <w:t>—</w:t>
      </w:r>
      <w:r w:rsidRPr="0016184A">
        <w:rPr>
          <w:rStyle w:val="CharPartText"/>
        </w:rPr>
        <w:t>Other committees</w:t>
      </w:r>
      <w:bookmarkEnd w:id="180"/>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81" w:name="_Toc466279199"/>
      <w:r w:rsidRPr="0016184A">
        <w:rPr>
          <w:rStyle w:val="CharSectno"/>
        </w:rPr>
        <w:t>205</w:t>
      </w:r>
      <w:r w:rsidRPr="0016184A">
        <w:t xml:space="preserve">  Committees</w:t>
      </w:r>
      <w:bookmarkEnd w:id="181"/>
    </w:p>
    <w:p w:rsidR="002D2C45" w:rsidRPr="0016184A" w:rsidRDefault="002D2C45" w:rsidP="002D2C45">
      <w:pPr>
        <w:pStyle w:val="subsection"/>
      </w:pPr>
      <w:r w:rsidRPr="0016184A">
        <w:tab/>
        <w:t>(1)</w:t>
      </w:r>
      <w:r w:rsidRPr="0016184A">
        <w:tab/>
        <w:t>The Pricing Authority may establish committees to advise or assist it in the performance of its functions.</w:t>
      </w:r>
    </w:p>
    <w:p w:rsidR="002D2C45" w:rsidRPr="0016184A" w:rsidRDefault="002D2C45" w:rsidP="002D2C45">
      <w:pPr>
        <w:pStyle w:val="subsection"/>
      </w:pPr>
      <w:r w:rsidRPr="0016184A">
        <w:tab/>
        <w:t>(2)</w:t>
      </w:r>
      <w:r w:rsidRPr="0016184A">
        <w:tab/>
        <w:t>A committee may be constituted:</w:t>
      </w:r>
    </w:p>
    <w:p w:rsidR="002D2C45" w:rsidRPr="0016184A" w:rsidRDefault="002D2C45" w:rsidP="002D2C45">
      <w:pPr>
        <w:pStyle w:val="paragraph"/>
      </w:pPr>
      <w:r w:rsidRPr="0016184A">
        <w:tab/>
        <w:t>(a)</w:t>
      </w:r>
      <w:r w:rsidRPr="0016184A">
        <w:tab/>
        <w:t>wholly by members of the Pricing Authority; or</w:t>
      </w:r>
    </w:p>
    <w:p w:rsidR="002D2C45" w:rsidRPr="0016184A" w:rsidRDefault="002D2C45" w:rsidP="002D2C45">
      <w:pPr>
        <w:pStyle w:val="paragraph"/>
      </w:pPr>
      <w:r w:rsidRPr="0016184A">
        <w:tab/>
        <w:t>(b)</w:t>
      </w:r>
      <w:r w:rsidRPr="0016184A">
        <w:tab/>
        <w:t>wholly by persons who are not members of the Pricing Authority; or</w:t>
      </w:r>
    </w:p>
    <w:p w:rsidR="002D2C45" w:rsidRPr="0016184A" w:rsidRDefault="002D2C45" w:rsidP="002D2C45">
      <w:pPr>
        <w:pStyle w:val="paragraph"/>
      </w:pPr>
      <w:r w:rsidRPr="0016184A">
        <w:tab/>
        <w:t>(c)</w:t>
      </w:r>
      <w:r w:rsidRPr="0016184A">
        <w:tab/>
        <w:t>partly by members of the Pricing Authority and partly by other persons.</w:t>
      </w:r>
    </w:p>
    <w:p w:rsidR="002D2C45" w:rsidRPr="0016184A" w:rsidRDefault="002D2C45" w:rsidP="002D2C45">
      <w:pPr>
        <w:pStyle w:val="subsection"/>
      </w:pPr>
      <w:r w:rsidRPr="0016184A">
        <w:tab/>
        <w:t>(3)</w:t>
      </w:r>
      <w:r w:rsidRPr="0016184A">
        <w:tab/>
        <w:t>The Pricing Authority may determine, in relation to a committee established under this section:</w:t>
      </w:r>
    </w:p>
    <w:p w:rsidR="002D2C45" w:rsidRPr="0016184A" w:rsidRDefault="002D2C45" w:rsidP="002D2C45">
      <w:pPr>
        <w:pStyle w:val="paragraph"/>
      </w:pPr>
      <w:r w:rsidRPr="0016184A">
        <w:tab/>
        <w:t>(a)</w:t>
      </w:r>
      <w:r w:rsidRPr="0016184A">
        <w:tab/>
        <w:t>the committee’s terms of reference; and</w:t>
      </w:r>
    </w:p>
    <w:p w:rsidR="002D2C45" w:rsidRPr="0016184A" w:rsidRDefault="002D2C45" w:rsidP="002D2C45">
      <w:pPr>
        <w:pStyle w:val="paragraph"/>
      </w:pPr>
      <w:r w:rsidRPr="0016184A">
        <w:tab/>
        <w:t>(b)</w:t>
      </w:r>
      <w:r w:rsidRPr="0016184A">
        <w:tab/>
        <w:t>the terms and conditions of appointment of the members of the committee; and</w:t>
      </w:r>
    </w:p>
    <w:p w:rsidR="002D2C45" w:rsidRPr="0016184A" w:rsidRDefault="002D2C45" w:rsidP="002D2C45">
      <w:pPr>
        <w:pStyle w:val="paragraph"/>
      </w:pPr>
      <w:r w:rsidRPr="0016184A">
        <w:tab/>
        <w:t>(c)</w:t>
      </w:r>
      <w:r w:rsidRPr="0016184A">
        <w:tab/>
        <w:t>the procedures to be followed by the committee.</w:t>
      </w:r>
    </w:p>
    <w:p w:rsidR="002D2C45" w:rsidRPr="0016184A" w:rsidRDefault="002D2C45" w:rsidP="002D2C45">
      <w:pPr>
        <w:pStyle w:val="ActHead5"/>
      </w:pPr>
      <w:bookmarkStart w:id="182" w:name="_Toc466279200"/>
      <w:r w:rsidRPr="0016184A">
        <w:rPr>
          <w:rStyle w:val="CharSectno"/>
        </w:rPr>
        <w:t>206</w:t>
      </w:r>
      <w:r w:rsidRPr="0016184A">
        <w:t xml:space="preserve">  Remuneration and allowances</w:t>
      </w:r>
      <w:bookmarkEnd w:id="182"/>
    </w:p>
    <w:p w:rsidR="002D2C45" w:rsidRPr="0016184A" w:rsidRDefault="002D2C45" w:rsidP="002D2C45">
      <w:pPr>
        <w:pStyle w:val="SubsectionHead"/>
      </w:pPr>
      <w:r w:rsidRPr="0016184A">
        <w:t>Scope</w:t>
      </w:r>
    </w:p>
    <w:p w:rsidR="002D2C45" w:rsidRPr="0016184A" w:rsidRDefault="002D2C45" w:rsidP="002D2C45">
      <w:pPr>
        <w:pStyle w:val="subsection"/>
      </w:pPr>
      <w:r w:rsidRPr="0016184A">
        <w:tab/>
        <w:t>(1)</w:t>
      </w:r>
      <w:r w:rsidRPr="0016184A">
        <w:tab/>
        <w:t>This section applies if a committee is established under section</w:t>
      </w:r>
      <w:r w:rsidR="0016184A">
        <w:t> </w:t>
      </w:r>
      <w:r w:rsidRPr="0016184A">
        <w:t>205.</w:t>
      </w:r>
    </w:p>
    <w:p w:rsidR="002D2C45" w:rsidRPr="0016184A" w:rsidRDefault="002D2C45" w:rsidP="002D2C45">
      <w:pPr>
        <w:pStyle w:val="SubsectionHead"/>
      </w:pPr>
      <w:r w:rsidRPr="0016184A">
        <w:t>Remuneration and allowances</w:t>
      </w:r>
    </w:p>
    <w:p w:rsidR="002D2C45" w:rsidRPr="0016184A" w:rsidRDefault="002D2C45" w:rsidP="002D2C45">
      <w:pPr>
        <w:pStyle w:val="subsection"/>
      </w:pPr>
      <w:r w:rsidRPr="0016184A">
        <w:tab/>
        <w:t>(2)</w:t>
      </w:r>
      <w:r w:rsidRPr="0016184A">
        <w:tab/>
        <w:t>A committee member is to be paid the remuneration that is determined by the Remuneration Tribunal. If no determination of that remuneration by the Tribunal is in operation, the member is to be paid the remuneration that is prescribed by the regulations.</w:t>
      </w:r>
    </w:p>
    <w:p w:rsidR="002D2C45" w:rsidRPr="0016184A" w:rsidRDefault="002D2C45" w:rsidP="002D2C45">
      <w:pPr>
        <w:pStyle w:val="subsection"/>
      </w:pPr>
      <w:r w:rsidRPr="0016184A">
        <w:lastRenderedPageBreak/>
        <w:tab/>
        <w:t>(3)</w:t>
      </w:r>
      <w:r w:rsidRPr="0016184A">
        <w:tab/>
        <w:t>However, a committee member is not entitled to be paid remuneration if he or she holds an office or appointment, or is otherwise employed, on a full</w:t>
      </w:r>
      <w:r w:rsidR="0016184A">
        <w:noBreakHyphen/>
      </w:r>
      <w:r w:rsidRPr="0016184A">
        <w:t>time basis in the service or employment of:</w:t>
      </w:r>
    </w:p>
    <w:p w:rsidR="002D2C45" w:rsidRPr="0016184A" w:rsidRDefault="002D2C45" w:rsidP="002D2C45">
      <w:pPr>
        <w:pStyle w:val="paragraph"/>
      </w:pPr>
      <w:r w:rsidRPr="0016184A">
        <w:tab/>
        <w:t>(a)</w:t>
      </w:r>
      <w:r w:rsidRPr="0016184A">
        <w:tab/>
        <w:t>a State; or</w:t>
      </w:r>
    </w:p>
    <w:p w:rsidR="002D2C45" w:rsidRPr="0016184A" w:rsidRDefault="002D2C45" w:rsidP="002D2C45">
      <w:pPr>
        <w:pStyle w:val="paragraph"/>
      </w:pPr>
      <w:r w:rsidRPr="0016184A">
        <w:tab/>
        <w:t>(b)</w:t>
      </w:r>
      <w:r w:rsidRPr="0016184A">
        <w:tab/>
        <w:t xml:space="preserve">a corporation (a </w:t>
      </w:r>
      <w:r w:rsidRPr="0016184A">
        <w:rPr>
          <w:b/>
          <w:i/>
        </w:rPr>
        <w:t>public statutory corporation</w:t>
      </w:r>
      <w:r w:rsidRPr="0016184A">
        <w:t>) that:</w:t>
      </w:r>
    </w:p>
    <w:p w:rsidR="002D2C45" w:rsidRPr="0016184A" w:rsidRDefault="002D2C45" w:rsidP="002D2C45">
      <w:pPr>
        <w:pStyle w:val="paragraphsub"/>
      </w:pPr>
      <w:r w:rsidRPr="0016184A">
        <w:tab/>
        <w:t>(i)</w:t>
      </w:r>
      <w:r w:rsidRPr="0016184A">
        <w:tab/>
        <w:t>is established for a public purpose by a law of a State; and</w:t>
      </w:r>
    </w:p>
    <w:p w:rsidR="002D2C45" w:rsidRPr="0016184A" w:rsidRDefault="002D2C45" w:rsidP="002D2C45">
      <w:pPr>
        <w:pStyle w:val="paragraphsub"/>
      </w:pPr>
      <w:r w:rsidRPr="0016184A">
        <w:tab/>
        <w:t>(ii)</w:t>
      </w:r>
      <w:r w:rsidRPr="0016184A">
        <w:tab/>
        <w:t>is not a tertiary education institution; or</w:t>
      </w:r>
    </w:p>
    <w:p w:rsidR="002D2C45" w:rsidRPr="0016184A" w:rsidRDefault="002D2C45" w:rsidP="002D2C45">
      <w:pPr>
        <w:pStyle w:val="paragraph"/>
      </w:pPr>
      <w:r w:rsidRPr="0016184A">
        <w:tab/>
        <w:t>(c)</w:t>
      </w:r>
      <w:r w:rsidRPr="0016184A">
        <w:tab/>
        <w:t>a company limited by guarantee, where the interests and rights of the members in or in relation to the company are beneficially owned by a State; or</w:t>
      </w:r>
    </w:p>
    <w:p w:rsidR="002D2C45" w:rsidRPr="0016184A" w:rsidRDefault="002D2C45" w:rsidP="002D2C45">
      <w:pPr>
        <w:pStyle w:val="paragraph"/>
      </w:pPr>
      <w:r w:rsidRPr="0016184A">
        <w:tab/>
        <w:t>(d)</w:t>
      </w:r>
      <w:r w:rsidRPr="0016184A">
        <w:tab/>
        <w:t>a company in which all the stock or shares are beneficially owned by a State or by a public statutory corporation.</w:t>
      </w:r>
    </w:p>
    <w:p w:rsidR="002D2C45" w:rsidRPr="0016184A" w:rsidRDefault="002D2C45" w:rsidP="002D2C45">
      <w:pPr>
        <w:pStyle w:val="notetext"/>
      </w:pPr>
      <w:r w:rsidRPr="0016184A">
        <w:t>Note:</w:t>
      </w:r>
      <w:r w:rsidRPr="0016184A">
        <w:tab/>
        <w:t>A similar rule applies to a committee member who has a similar relationship with the Commonwealth or a Territory. See subsection</w:t>
      </w:r>
      <w:r w:rsidR="0016184A">
        <w:t> </w:t>
      </w:r>
      <w:r w:rsidRPr="0016184A">
        <w:t xml:space="preserve">7(11) of the </w:t>
      </w:r>
      <w:r w:rsidRPr="0016184A">
        <w:rPr>
          <w:i/>
        </w:rPr>
        <w:t>Remuneration Tribunal Act 1973</w:t>
      </w:r>
      <w:r w:rsidRPr="0016184A">
        <w:t>.</w:t>
      </w:r>
    </w:p>
    <w:p w:rsidR="002D2C45" w:rsidRPr="0016184A" w:rsidRDefault="002D2C45" w:rsidP="002D2C45">
      <w:pPr>
        <w:pStyle w:val="subsection"/>
      </w:pPr>
      <w:r w:rsidRPr="0016184A">
        <w:tab/>
        <w:t>(4)</w:t>
      </w:r>
      <w:r w:rsidRPr="0016184A">
        <w:tab/>
        <w:t>A committee member is to be paid the allowances that are prescribed by the regulations.</w:t>
      </w:r>
    </w:p>
    <w:p w:rsidR="002D2C45" w:rsidRPr="0016184A" w:rsidRDefault="002D2C45" w:rsidP="002D2C45">
      <w:pPr>
        <w:pStyle w:val="subsection"/>
      </w:pPr>
      <w:r w:rsidRPr="0016184A">
        <w:tab/>
        <w:t>(5)</w:t>
      </w:r>
      <w:r w:rsidRPr="0016184A">
        <w:tab/>
        <w:t xml:space="preserve">This section (other than </w:t>
      </w:r>
      <w:r w:rsidR="0016184A">
        <w:t>subsection (</w:t>
      </w:r>
      <w:r w:rsidRPr="0016184A">
        <w:t xml:space="preserve">3)) has effect subject to the </w:t>
      </w:r>
      <w:r w:rsidRPr="0016184A">
        <w:rPr>
          <w:i/>
        </w:rPr>
        <w:t>Remuneration Tribunal Act 1973</w:t>
      </w:r>
      <w:r w:rsidRPr="0016184A">
        <w:t>.</w:t>
      </w:r>
    </w:p>
    <w:p w:rsidR="002D2C45" w:rsidRPr="0016184A" w:rsidRDefault="002D2C45" w:rsidP="002D2C45">
      <w:pPr>
        <w:pStyle w:val="ActHead5"/>
      </w:pPr>
      <w:bookmarkStart w:id="183" w:name="_Toc466279201"/>
      <w:r w:rsidRPr="0016184A">
        <w:rPr>
          <w:rStyle w:val="CharSectno"/>
        </w:rPr>
        <w:t>207</w:t>
      </w:r>
      <w:r w:rsidRPr="0016184A">
        <w:t xml:space="preserve">  Pricing Authority may assist committees</w:t>
      </w:r>
      <w:bookmarkEnd w:id="183"/>
    </w:p>
    <w:p w:rsidR="002D2C45" w:rsidRPr="0016184A" w:rsidRDefault="002D2C45" w:rsidP="002D2C45">
      <w:pPr>
        <w:pStyle w:val="subsection"/>
      </w:pPr>
      <w:r w:rsidRPr="0016184A">
        <w:tab/>
        <w:t>(1)</w:t>
      </w:r>
      <w:r w:rsidRPr="0016184A">
        <w:tab/>
        <w:t>The Pricing Authority may assist a committee established under section</w:t>
      </w:r>
      <w:r w:rsidR="0016184A">
        <w:t> </w:t>
      </w:r>
      <w:r w:rsidRPr="0016184A">
        <w:t>205 in the performance of its functions.</w:t>
      </w:r>
    </w:p>
    <w:p w:rsidR="002D2C45" w:rsidRPr="0016184A" w:rsidRDefault="002D2C45" w:rsidP="002D2C45">
      <w:pPr>
        <w:pStyle w:val="subsection"/>
      </w:pPr>
      <w:r w:rsidRPr="0016184A">
        <w:tab/>
        <w:t>(2)</w:t>
      </w:r>
      <w:r w:rsidRPr="0016184A">
        <w:tab/>
        <w:t>The assistance may include the following:</w:t>
      </w:r>
    </w:p>
    <w:p w:rsidR="002D2C45" w:rsidRPr="0016184A" w:rsidRDefault="002D2C45" w:rsidP="002D2C45">
      <w:pPr>
        <w:pStyle w:val="paragraph"/>
      </w:pPr>
      <w:r w:rsidRPr="0016184A">
        <w:tab/>
        <w:t>(a)</w:t>
      </w:r>
      <w:r w:rsidRPr="0016184A">
        <w:tab/>
        <w:t>the provision of information;</w:t>
      </w:r>
    </w:p>
    <w:p w:rsidR="002D2C45" w:rsidRPr="0016184A" w:rsidRDefault="002D2C45" w:rsidP="002D2C45">
      <w:pPr>
        <w:pStyle w:val="paragraph"/>
      </w:pPr>
      <w:r w:rsidRPr="0016184A">
        <w:tab/>
        <w:t>(b)</w:t>
      </w:r>
      <w:r w:rsidRPr="0016184A">
        <w:tab/>
        <w:t>the making available of resources and facilities (including secretariat services and clerical assistance).</w:t>
      </w:r>
    </w:p>
    <w:p w:rsidR="007C3620" w:rsidRPr="0016184A" w:rsidRDefault="007C3620" w:rsidP="0047790C">
      <w:pPr>
        <w:pStyle w:val="ActHead2"/>
        <w:pageBreakBefore/>
      </w:pPr>
      <w:bookmarkStart w:id="184" w:name="_Toc466279202"/>
      <w:r w:rsidRPr="0016184A">
        <w:rPr>
          <w:rStyle w:val="CharPartNo"/>
        </w:rPr>
        <w:lastRenderedPageBreak/>
        <w:t>Part</w:t>
      </w:r>
      <w:r w:rsidR="0016184A" w:rsidRPr="0016184A">
        <w:rPr>
          <w:rStyle w:val="CharPartNo"/>
        </w:rPr>
        <w:t> </w:t>
      </w:r>
      <w:r w:rsidRPr="0016184A">
        <w:rPr>
          <w:rStyle w:val="CharPartNo"/>
        </w:rPr>
        <w:t>4.13</w:t>
      </w:r>
      <w:r w:rsidRPr="0016184A">
        <w:t>—</w:t>
      </w:r>
      <w:r w:rsidRPr="0016184A">
        <w:rPr>
          <w:rStyle w:val="CharPartText"/>
        </w:rPr>
        <w:t>Reporting and planning</w:t>
      </w:r>
      <w:bookmarkEnd w:id="184"/>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85" w:name="_Toc466279203"/>
      <w:r w:rsidRPr="0016184A">
        <w:rPr>
          <w:rStyle w:val="CharSectno"/>
        </w:rPr>
        <w:t>208</w:t>
      </w:r>
      <w:r w:rsidRPr="0016184A">
        <w:t xml:space="preserve">  Minister or State/Territory Health Minister may require the Pricing Authority to prepare reports or give information</w:t>
      </w:r>
      <w:bookmarkEnd w:id="185"/>
    </w:p>
    <w:p w:rsidR="002D2C45" w:rsidRPr="0016184A" w:rsidRDefault="002D2C45" w:rsidP="002D2C45">
      <w:pPr>
        <w:pStyle w:val="SubsectionHead"/>
      </w:pPr>
      <w:r w:rsidRPr="0016184A">
        <w:t>Reports</w:t>
      </w:r>
    </w:p>
    <w:p w:rsidR="002D2C45" w:rsidRPr="0016184A" w:rsidRDefault="002D2C45" w:rsidP="002D2C45">
      <w:pPr>
        <w:pStyle w:val="subsection"/>
      </w:pPr>
      <w:r w:rsidRPr="0016184A">
        <w:tab/>
        <w:t>(1)</w:t>
      </w:r>
      <w:r w:rsidRPr="0016184A">
        <w:tab/>
        <w:t>The Minister or a State/Territory Health Minister may, by written notice given to the Pricing Authority, require the Pricing Authority to:</w:t>
      </w:r>
    </w:p>
    <w:p w:rsidR="002D2C45" w:rsidRPr="0016184A" w:rsidRDefault="002D2C45" w:rsidP="002D2C45">
      <w:pPr>
        <w:pStyle w:val="paragraph"/>
      </w:pPr>
      <w:r w:rsidRPr="0016184A">
        <w:tab/>
        <w:t>(a)</w:t>
      </w:r>
      <w:r w:rsidRPr="0016184A">
        <w:tab/>
        <w:t>prepare a report about one or more specified matters relating to the performance of the Pricing Authority’s functions; and</w:t>
      </w:r>
    </w:p>
    <w:p w:rsidR="002D2C45" w:rsidRPr="0016184A" w:rsidRDefault="002D2C45" w:rsidP="002D2C45">
      <w:pPr>
        <w:pStyle w:val="paragraph"/>
      </w:pPr>
      <w:r w:rsidRPr="0016184A">
        <w:tab/>
        <w:t>(b)</w:t>
      </w:r>
      <w:r w:rsidRPr="0016184A">
        <w:tab/>
        <w:t>give copies of the report to the Minister or the State/Territory Health Minister, as the case requires, within the period specified in the notice.</w:t>
      </w:r>
    </w:p>
    <w:p w:rsidR="002D2C45" w:rsidRPr="0016184A" w:rsidRDefault="002D2C45" w:rsidP="002D2C45">
      <w:pPr>
        <w:pStyle w:val="SubsectionHead"/>
      </w:pPr>
      <w:r w:rsidRPr="0016184A">
        <w:t>Information</w:t>
      </w:r>
    </w:p>
    <w:p w:rsidR="002D2C45" w:rsidRPr="0016184A" w:rsidRDefault="002D2C45" w:rsidP="002D2C45">
      <w:pPr>
        <w:pStyle w:val="subsection"/>
      </w:pPr>
      <w:r w:rsidRPr="0016184A">
        <w:tab/>
        <w:t>(2)</w:t>
      </w:r>
      <w:r w:rsidRPr="0016184A">
        <w:tab/>
        <w:t>The Minister or a State/Territory Health Minister may, by written notice given to the Pricing Authority, require the Pricing Authority to:</w:t>
      </w:r>
    </w:p>
    <w:p w:rsidR="002D2C45" w:rsidRPr="0016184A" w:rsidRDefault="002D2C45" w:rsidP="002D2C45">
      <w:pPr>
        <w:pStyle w:val="paragraph"/>
      </w:pPr>
      <w:r w:rsidRPr="0016184A">
        <w:tab/>
        <w:t>(a)</w:t>
      </w:r>
      <w:r w:rsidRPr="0016184A">
        <w:tab/>
        <w:t>prepare a document setting out specified information relating to the performance of the Pricing Authority’s functions; and</w:t>
      </w:r>
    </w:p>
    <w:p w:rsidR="002D2C45" w:rsidRPr="0016184A" w:rsidRDefault="002D2C45" w:rsidP="002D2C45">
      <w:pPr>
        <w:pStyle w:val="paragraph"/>
      </w:pPr>
      <w:r w:rsidRPr="0016184A">
        <w:tab/>
        <w:t>(b)</w:t>
      </w:r>
      <w:r w:rsidRPr="0016184A">
        <w:tab/>
        <w:t>give copies of the document to the Minister or the State/Territory Health Minister, as the case requires, within the period specified in the notice.</w:t>
      </w:r>
    </w:p>
    <w:p w:rsidR="002D2C45" w:rsidRPr="0016184A" w:rsidRDefault="002D2C45" w:rsidP="002D2C45">
      <w:pPr>
        <w:pStyle w:val="SubsectionHead"/>
      </w:pPr>
      <w:r w:rsidRPr="0016184A">
        <w:t>Compliance</w:t>
      </w:r>
    </w:p>
    <w:p w:rsidR="002D2C45" w:rsidRPr="0016184A" w:rsidRDefault="002D2C45" w:rsidP="002D2C45">
      <w:pPr>
        <w:pStyle w:val="subsection"/>
      </w:pPr>
      <w:r w:rsidRPr="0016184A">
        <w:tab/>
        <w:t>(3)</w:t>
      </w:r>
      <w:r w:rsidRPr="0016184A">
        <w:tab/>
        <w:t xml:space="preserve">The Pricing Authority must comply with a requirement under </w:t>
      </w:r>
      <w:r w:rsidR="0016184A">
        <w:t>subsection (</w:t>
      </w:r>
      <w:r w:rsidRPr="0016184A">
        <w:t>1) or (2).</w:t>
      </w:r>
    </w:p>
    <w:p w:rsidR="002D2C45" w:rsidRPr="0016184A" w:rsidRDefault="002D2C45" w:rsidP="002D2C45">
      <w:pPr>
        <w:pStyle w:val="SubsectionHead"/>
      </w:pPr>
      <w:r w:rsidRPr="0016184A">
        <w:lastRenderedPageBreak/>
        <w:t>Publication of reports and documents</w:t>
      </w:r>
    </w:p>
    <w:p w:rsidR="002D2C45" w:rsidRPr="0016184A" w:rsidRDefault="002D2C45" w:rsidP="002D2C45">
      <w:pPr>
        <w:pStyle w:val="subsection"/>
      </w:pPr>
      <w:r w:rsidRPr="0016184A">
        <w:tab/>
        <w:t>(4)</w:t>
      </w:r>
      <w:r w:rsidRPr="0016184A">
        <w:tab/>
        <w:t>The Minister or the State/Territory Health Minister, as the case requires, may cause to be published (whether on the internet or otherwise):</w:t>
      </w:r>
    </w:p>
    <w:p w:rsidR="002D2C45" w:rsidRPr="0016184A" w:rsidRDefault="002D2C45" w:rsidP="002D2C45">
      <w:pPr>
        <w:pStyle w:val="paragraph"/>
      </w:pPr>
      <w:r w:rsidRPr="0016184A">
        <w:tab/>
        <w:t>(a)</w:t>
      </w:r>
      <w:r w:rsidRPr="0016184A">
        <w:tab/>
        <w:t xml:space="preserve">a report under </w:t>
      </w:r>
      <w:r w:rsidR="0016184A">
        <w:t>subsection (</w:t>
      </w:r>
      <w:r w:rsidRPr="0016184A">
        <w:t>1); or</w:t>
      </w:r>
    </w:p>
    <w:p w:rsidR="002D2C45" w:rsidRPr="0016184A" w:rsidRDefault="002D2C45" w:rsidP="002D2C45">
      <w:pPr>
        <w:pStyle w:val="paragraph"/>
      </w:pPr>
      <w:r w:rsidRPr="0016184A">
        <w:tab/>
        <w:t>(b)</w:t>
      </w:r>
      <w:r w:rsidRPr="0016184A">
        <w:tab/>
        <w:t xml:space="preserve">a document under </w:t>
      </w:r>
      <w:r w:rsidR="0016184A">
        <w:t>subsection (</w:t>
      </w:r>
      <w:r w:rsidRPr="0016184A">
        <w:t>2).</w:t>
      </w:r>
    </w:p>
    <w:p w:rsidR="00492CF7" w:rsidRPr="0016184A" w:rsidRDefault="00492CF7" w:rsidP="00492CF7">
      <w:pPr>
        <w:pStyle w:val="ActHead5"/>
      </w:pPr>
      <w:bookmarkStart w:id="186" w:name="_Toc466279204"/>
      <w:r w:rsidRPr="0016184A">
        <w:rPr>
          <w:rStyle w:val="CharSectno"/>
        </w:rPr>
        <w:t>209</w:t>
      </w:r>
      <w:r w:rsidRPr="0016184A">
        <w:t xml:space="preserve">  Keeping the Standing Council on Health informed</w:t>
      </w:r>
      <w:bookmarkEnd w:id="186"/>
    </w:p>
    <w:p w:rsidR="00492CF7" w:rsidRPr="0016184A" w:rsidRDefault="00492CF7" w:rsidP="00492CF7">
      <w:pPr>
        <w:pStyle w:val="subsection"/>
      </w:pPr>
      <w:r w:rsidRPr="0016184A">
        <w:tab/>
        <w:t>(1)</w:t>
      </w:r>
      <w:r w:rsidRPr="0016184A">
        <w:tab/>
        <w:t>The Pricing Authority must keep the Standing Council on Health informed of the operations of the Pricing Authority.</w:t>
      </w:r>
    </w:p>
    <w:p w:rsidR="00492CF7" w:rsidRPr="0016184A" w:rsidRDefault="00492CF7" w:rsidP="00492CF7">
      <w:pPr>
        <w:pStyle w:val="subsection"/>
      </w:pPr>
      <w:r w:rsidRPr="0016184A">
        <w:tab/>
        <w:t>(2)</w:t>
      </w:r>
      <w:r w:rsidRPr="0016184A">
        <w:tab/>
        <w:t xml:space="preserve">However, the Pricing Authority is not required to inform the Standing Council on Health about the performance of functions or exercise of powers under the </w:t>
      </w:r>
      <w:r w:rsidRPr="0016184A">
        <w:rPr>
          <w:i/>
        </w:rPr>
        <w:t>Public Governance, Performance and Accountability Act 2013</w:t>
      </w:r>
      <w:r w:rsidRPr="0016184A">
        <w:t>.</w:t>
      </w:r>
    </w:p>
    <w:p w:rsidR="00492CF7" w:rsidRPr="0016184A" w:rsidRDefault="00492CF7" w:rsidP="00492CF7">
      <w:pPr>
        <w:pStyle w:val="notetext"/>
      </w:pPr>
      <w:r w:rsidRPr="0016184A">
        <w:t>Note:</w:t>
      </w:r>
      <w:r w:rsidRPr="0016184A">
        <w:tab/>
        <w:t>The Pricing Authority CEO has a duty, under section</w:t>
      </w:r>
      <w:r w:rsidR="0016184A">
        <w:t> </w:t>
      </w:r>
      <w:r w:rsidRPr="0016184A">
        <w:t xml:space="preserve">19 of the </w:t>
      </w:r>
      <w:r w:rsidRPr="0016184A">
        <w:rPr>
          <w:i/>
        </w:rPr>
        <w:t>Public Governance, Performance and Accountability Act 2013</w:t>
      </w:r>
      <w:r w:rsidRPr="0016184A">
        <w:t>, to keep the Minister and the Finance Minister informed of particular matters.</w:t>
      </w:r>
    </w:p>
    <w:p w:rsidR="002D2C45" w:rsidRPr="0016184A" w:rsidRDefault="002D2C45" w:rsidP="002D2C45">
      <w:pPr>
        <w:pStyle w:val="ActHead5"/>
      </w:pPr>
      <w:bookmarkStart w:id="187" w:name="_Toc466279205"/>
      <w:r w:rsidRPr="0016184A">
        <w:rPr>
          <w:rStyle w:val="CharSectno"/>
        </w:rPr>
        <w:t>210</w:t>
      </w:r>
      <w:r w:rsidRPr="0016184A">
        <w:t xml:space="preserve">  Reporting to Parliament</w:t>
      </w:r>
      <w:bookmarkEnd w:id="187"/>
    </w:p>
    <w:p w:rsidR="002D2C45" w:rsidRPr="0016184A" w:rsidRDefault="002D2C45" w:rsidP="002D2C45">
      <w:pPr>
        <w:pStyle w:val="subsection"/>
      </w:pPr>
      <w:r w:rsidRPr="0016184A">
        <w:tab/>
        <w:t>(1)</w:t>
      </w:r>
      <w:r w:rsidRPr="0016184A">
        <w:tab/>
        <w:t>The Pricing Authority must, as soon as practicable after the end of each financial year, prepare and give to the Minister, for presentation to the Parliament, a report on the information and advice given by the Pricing Authority in that year.</w:t>
      </w:r>
    </w:p>
    <w:p w:rsidR="002D2C45" w:rsidRPr="0016184A" w:rsidRDefault="002D2C45" w:rsidP="002D2C45">
      <w:pPr>
        <w:pStyle w:val="subsection"/>
      </w:pPr>
      <w:r w:rsidRPr="0016184A">
        <w:tab/>
        <w:t>(2)</w:t>
      </w:r>
      <w:r w:rsidRPr="0016184A">
        <w:tab/>
        <w:t>The report must include the following:</w:t>
      </w:r>
    </w:p>
    <w:p w:rsidR="002D2C45" w:rsidRPr="0016184A" w:rsidRDefault="002D2C45" w:rsidP="002D2C45">
      <w:pPr>
        <w:pStyle w:val="paragraph"/>
      </w:pPr>
      <w:r w:rsidRPr="0016184A">
        <w:tab/>
        <w:t>(a)</w:t>
      </w:r>
      <w:r w:rsidRPr="0016184A">
        <w:tab/>
        <w:t>details of reports published under paragraph</w:t>
      </w:r>
      <w:r w:rsidR="0016184A">
        <w:t> </w:t>
      </w:r>
      <w:r w:rsidRPr="0016184A">
        <w:t>131(1)(g);</w:t>
      </w:r>
    </w:p>
    <w:p w:rsidR="002D2C45" w:rsidRPr="0016184A" w:rsidRDefault="002D2C45" w:rsidP="002D2C45">
      <w:pPr>
        <w:pStyle w:val="paragraph"/>
      </w:pPr>
      <w:r w:rsidRPr="0016184A">
        <w:tab/>
        <w:t>(b)</w:t>
      </w:r>
      <w:r w:rsidRPr="0016184A">
        <w:tab/>
        <w:t>advice given in that year to the Commonwealth, a State or a Territory in relation to funding models for hospitals;</w:t>
      </w:r>
    </w:p>
    <w:p w:rsidR="002D2C45" w:rsidRPr="0016184A" w:rsidRDefault="002D2C45" w:rsidP="002D2C45">
      <w:pPr>
        <w:pStyle w:val="paragraph"/>
      </w:pPr>
      <w:r w:rsidRPr="0016184A">
        <w:tab/>
        <w:t>(c)</w:t>
      </w:r>
      <w:r w:rsidRPr="0016184A">
        <w:tab/>
        <w:t>recommendations and advice given in that year to the Commonwealth, a State or a Territory in relation to cost</w:t>
      </w:r>
      <w:r w:rsidR="0016184A">
        <w:noBreakHyphen/>
      </w:r>
      <w:r w:rsidRPr="0016184A">
        <w:t>shifting and cross</w:t>
      </w:r>
      <w:r w:rsidR="0016184A">
        <w:noBreakHyphen/>
      </w:r>
      <w:r w:rsidRPr="0016184A">
        <w:t>border disputes.</w:t>
      </w:r>
    </w:p>
    <w:p w:rsidR="002D2C45" w:rsidRPr="0016184A" w:rsidRDefault="002D2C45" w:rsidP="002D2C45">
      <w:pPr>
        <w:pStyle w:val="notetext"/>
      </w:pPr>
      <w:r w:rsidRPr="0016184A">
        <w:t>Note:</w:t>
      </w:r>
      <w:r w:rsidRPr="0016184A">
        <w:tab/>
        <w:t>See also section</w:t>
      </w:r>
      <w:r w:rsidR="0016184A">
        <w:t> </w:t>
      </w:r>
      <w:r w:rsidRPr="0016184A">
        <w:t xml:space="preserve">34C of the </w:t>
      </w:r>
      <w:r w:rsidRPr="0016184A">
        <w:rPr>
          <w:i/>
        </w:rPr>
        <w:t>Acts Interpretation Act 1901</w:t>
      </w:r>
      <w:r w:rsidRPr="0016184A">
        <w:t>, which contains extra rules about annual reports.</w:t>
      </w:r>
    </w:p>
    <w:p w:rsidR="002D2C45" w:rsidRPr="0016184A" w:rsidRDefault="002D2C45" w:rsidP="002D2C45">
      <w:pPr>
        <w:pStyle w:val="ActHead5"/>
      </w:pPr>
      <w:bookmarkStart w:id="188" w:name="_Toc466279206"/>
      <w:r w:rsidRPr="0016184A">
        <w:rPr>
          <w:rStyle w:val="CharSectno"/>
        </w:rPr>
        <w:lastRenderedPageBreak/>
        <w:t>211</w:t>
      </w:r>
      <w:r w:rsidRPr="0016184A">
        <w:t xml:space="preserve">  Minister and State/Territory Health Ministers comment before public reports</w:t>
      </w:r>
      <w:bookmarkEnd w:id="188"/>
    </w:p>
    <w:p w:rsidR="002D2C45" w:rsidRPr="0016184A" w:rsidRDefault="002D2C45" w:rsidP="002D2C45">
      <w:pPr>
        <w:pStyle w:val="subsection"/>
      </w:pPr>
      <w:r w:rsidRPr="0016184A">
        <w:tab/>
        <w:t>(1)</w:t>
      </w:r>
      <w:r w:rsidRPr="0016184A">
        <w:tab/>
        <w:t>The Pricing Authority</w:t>
      </w:r>
      <w:r w:rsidR="001B1030" w:rsidRPr="0016184A">
        <w:t>, and the Pricing Authority CEO,</w:t>
      </w:r>
      <w:r w:rsidRPr="0016184A">
        <w:t xml:space="preserve"> must not report publicly (whether on the internet or otherwise) unless the report, and a period of 45 days in which to comment on the report, has been given to the Minister and each State/Territory Health Minister.</w:t>
      </w:r>
    </w:p>
    <w:p w:rsidR="002D2C45" w:rsidRPr="0016184A" w:rsidRDefault="002D2C45" w:rsidP="002D2C45">
      <w:pPr>
        <w:pStyle w:val="subsection"/>
      </w:pPr>
      <w:r w:rsidRPr="0016184A">
        <w:tab/>
        <w:t>(2)</w:t>
      </w:r>
      <w:r w:rsidRPr="0016184A">
        <w:tab/>
      </w:r>
      <w:r w:rsidR="0016184A">
        <w:t>Subsection (</w:t>
      </w:r>
      <w:r w:rsidRPr="0016184A">
        <w:t xml:space="preserve">1) does not apply in relation to a report </w:t>
      </w:r>
      <w:r w:rsidR="009A5C2F" w:rsidRPr="0016184A">
        <w:t>given to the Minister under section</w:t>
      </w:r>
      <w:r w:rsidR="0016184A">
        <w:t> </w:t>
      </w:r>
      <w:r w:rsidR="009A5C2F" w:rsidRPr="0016184A">
        <w:t xml:space="preserve">46 of the </w:t>
      </w:r>
      <w:r w:rsidR="009A5C2F" w:rsidRPr="0016184A">
        <w:rPr>
          <w:i/>
        </w:rPr>
        <w:t>Public Governance, Performance and Accountability Act 2013</w:t>
      </w:r>
      <w:r w:rsidRPr="0016184A">
        <w:t>.</w:t>
      </w:r>
    </w:p>
    <w:p w:rsidR="00882813" w:rsidRPr="0016184A" w:rsidRDefault="00882813" w:rsidP="00882813">
      <w:pPr>
        <w:pStyle w:val="ActHead5"/>
      </w:pPr>
      <w:bookmarkStart w:id="189" w:name="_Toc466279207"/>
      <w:r w:rsidRPr="0016184A">
        <w:rPr>
          <w:rStyle w:val="CharSectno"/>
        </w:rPr>
        <w:t>212</w:t>
      </w:r>
      <w:r w:rsidRPr="0016184A">
        <w:t xml:space="preserve">  Corporate plan</w:t>
      </w:r>
      <w:bookmarkEnd w:id="189"/>
    </w:p>
    <w:p w:rsidR="00882813" w:rsidRPr="0016184A" w:rsidRDefault="00882813" w:rsidP="00882813">
      <w:pPr>
        <w:pStyle w:val="subsection"/>
      </w:pPr>
      <w:r w:rsidRPr="0016184A">
        <w:tab/>
      </w:r>
      <w:r w:rsidRPr="0016184A">
        <w:tab/>
        <w:t>Subsection</w:t>
      </w:r>
      <w:r w:rsidR="0016184A">
        <w:t> </w:t>
      </w:r>
      <w:r w:rsidRPr="0016184A">
        <w:t xml:space="preserve">35(3) of the </w:t>
      </w:r>
      <w:r w:rsidRPr="0016184A">
        <w:rPr>
          <w:i/>
        </w:rPr>
        <w:t>Public Governance, Performance and Accountability Act 2013</w:t>
      </w:r>
      <w:r w:rsidRPr="0016184A">
        <w:t xml:space="preserve"> (which deals with the Australian Government’s key priorities and objectives) does not apply to a corporate plan prepared by the Pricing Authority CEO.</w:t>
      </w:r>
    </w:p>
    <w:p w:rsidR="00CD4F31" w:rsidRPr="0016184A" w:rsidRDefault="00CD4F31" w:rsidP="00D65F62">
      <w:pPr>
        <w:pStyle w:val="ActHead2"/>
        <w:pageBreakBefore/>
      </w:pPr>
      <w:bookmarkStart w:id="190" w:name="_Toc466279208"/>
      <w:r w:rsidRPr="0016184A">
        <w:rPr>
          <w:rStyle w:val="CharPartNo"/>
        </w:rPr>
        <w:lastRenderedPageBreak/>
        <w:t>Part</w:t>
      </w:r>
      <w:r w:rsidR="0016184A" w:rsidRPr="0016184A">
        <w:rPr>
          <w:rStyle w:val="CharPartNo"/>
        </w:rPr>
        <w:t> </w:t>
      </w:r>
      <w:r w:rsidRPr="0016184A">
        <w:rPr>
          <w:rStyle w:val="CharPartNo"/>
        </w:rPr>
        <w:t>4.13A</w:t>
      </w:r>
      <w:r w:rsidRPr="0016184A">
        <w:t>—</w:t>
      </w:r>
      <w:r w:rsidRPr="0016184A">
        <w:rPr>
          <w:rStyle w:val="CharPartText"/>
        </w:rPr>
        <w:t>Finance</w:t>
      </w:r>
      <w:bookmarkEnd w:id="190"/>
    </w:p>
    <w:p w:rsidR="00CD4F31" w:rsidRPr="0016184A" w:rsidRDefault="00CD4F31" w:rsidP="00CD4F31">
      <w:pPr>
        <w:pStyle w:val="Header"/>
      </w:pPr>
      <w:r w:rsidRPr="0016184A">
        <w:rPr>
          <w:rStyle w:val="CharDivNo"/>
        </w:rPr>
        <w:t xml:space="preserve"> </w:t>
      </w:r>
      <w:r w:rsidRPr="0016184A">
        <w:rPr>
          <w:rStyle w:val="CharDivText"/>
        </w:rPr>
        <w:t xml:space="preserve"> </w:t>
      </w:r>
    </w:p>
    <w:p w:rsidR="00CD4F31" w:rsidRPr="0016184A" w:rsidRDefault="00CD4F31" w:rsidP="00CD4F31">
      <w:pPr>
        <w:pStyle w:val="ActHead5"/>
      </w:pPr>
      <w:bookmarkStart w:id="191" w:name="_Toc466279209"/>
      <w:r w:rsidRPr="0016184A">
        <w:rPr>
          <w:rStyle w:val="CharSectno"/>
        </w:rPr>
        <w:t>212A</w:t>
      </w:r>
      <w:r w:rsidRPr="0016184A">
        <w:t xml:space="preserve">  Money payable to the Pricing Authority</w:t>
      </w:r>
      <w:bookmarkEnd w:id="191"/>
    </w:p>
    <w:p w:rsidR="00CD4F31" w:rsidRPr="0016184A" w:rsidRDefault="00CD4F31" w:rsidP="00CD4F31">
      <w:pPr>
        <w:pStyle w:val="subsection"/>
      </w:pPr>
      <w:r w:rsidRPr="0016184A">
        <w:tab/>
        <w:t>(1)</w:t>
      </w:r>
      <w:r w:rsidRPr="0016184A">
        <w:tab/>
        <w:t>There is payable to the Pricing Authority such money as is appropriated by the Parliament for the purposes of the Pricing Authority.</w:t>
      </w:r>
    </w:p>
    <w:p w:rsidR="00CD4F31" w:rsidRPr="0016184A" w:rsidRDefault="00CD4F31" w:rsidP="00CD4F31">
      <w:pPr>
        <w:pStyle w:val="subsection"/>
      </w:pPr>
      <w:r w:rsidRPr="0016184A">
        <w:tab/>
        <w:t>(2)</w:t>
      </w:r>
      <w:r w:rsidRPr="0016184A">
        <w:tab/>
        <w:t xml:space="preserve">The Finance Minister may give directions about the amounts in which, and the times at which, money payable under </w:t>
      </w:r>
      <w:r w:rsidR="0016184A">
        <w:t>subsection (</w:t>
      </w:r>
      <w:r w:rsidRPr="0016184A">
        <w:t>1) is to be paid to the Pricing Authority.</w:t>
      </w:r>
    </w:p>
    <w:p w:rsidR="00CD4F31" w:rsidRPr="0016184A" w:rsidRDefault="00CD4F31" w:rsidP="00CD4F31">
      <w:pPr>
        <w:pStyle w:val="subsection"/>
      </w:pPr>
      <w:r w:rsidRPr="0016184A">
        <w:tab/>
        <w:t>(3)</w:t>
      </w:r>
      <w:r w:rsidRPr="0016184A">
        <w:tab/>
        <w:t xml:space="preserve">If a direction under </w:t>
      </w:r>
      <w:r w:rsidR="0016184A">
        <w:t>subsection (</w:t>
      </w:r>
      <w:r w:rsidRPr="0016184A">
        <w:t>2) is given in writing, the direction is not a legislative instrument.</w:t>
      </w:r>
    </w:p>
    <w:p w:rsidR="00CD4F31" w:rsidRPr="0016184A" w:rsidRDefault="00CD4F31" w:rsidP="00CD4F31">
      <w:pPr>
        <w:pStyle w:val="subsection"/>
      </w:pPr>
      <w:r w:rsidRPr="0016184A">
        <w:tab/>
        <w:t>(4)</w:t>
      </w:r>
      <w:r w:rsidRPr="0016184A">
        <w:tab/>
        <w:t>In this section:</w:t>
      </w:r>
    </w:p>
    <w:p w:rsidR="00CD4F31" w:rsidRPr="0016184A" w:rsidRDefault="00CD4F31" w:rsidP="00CD4F31">
      <w:pPr>
        <w:pStyle w:val="Definition"/>
      </w:pPr>
      <w:r w:rsidRPr="0016184A">
        <w:rPr>
          <w:b/>
          <w:i/>
        </w:rPr>
        <w:t xml:space="preserve">Finance Minister </w:t>
      </w:r>
      <w:r w:rsidRPr="0016184A">
        <w:t xml:space="preserve">means the Minister administering the </w:t>
      </w:r>
      <w:r w:rsidRPr="0016184A">
        <w:rPr>
          <w:i/>
        </w:rPr>
        <w:t>Public Governance, Performance and Accountability Act 2013</w:t>
      </w:r>
      <w:r w:rsidRPr="0016184A">
        <w:t>.</w:t>
      </w:r>
    </w:p>
    <w:p w:rsidR="00CD4F31" w:rsidRPr="0016184A" w:rsidRDefault="00CD4F31" w:rsidP="00CD4F31">
      <w:pPr>
        <w:pStyle w:val="ActHead5"/>
      </w:pPr>
      <w:bookmarkStart w:id="192" w:name="_Toc466279210"/>
      <w:r w:rsidRPr="0016184A">
        <w:rPr>
          <w:rStyle w:val="CharSectno"/>
        </w:rPr>
        <w:t>212B</w:t>
      </w:r>
      <w:r w:rsidRPr="0016184A">
        <w:t xml:space="preserve">  Application of money by the Pricing Authority</w:t>
      </w:r>
      <w:bookmarkEnd w:id="192"/>
    </w:p>
    <w:p w:rsidR="00CD4F31" w:rsidRPr="0016184A" w:rsidRDefault="00CD4F31" w:rsidP="00CD4F31">
      <w:pPr>
        <w:pStyle w:val="subsection"/>
      </w:pPr>
      <w:r w:rsidRPr="0016184A">
        <w:tab/>
        <w:t>(1)</w:t>
      </w:r>
      <w:r w:rsidRPr="0016184A">
        <w:tab/>
        <w:t>The money of the Pricing Authority is to be applied only:</w:t>
      </w:r>
    </w:p>
    <w:p w:rsidR="00CD4F31" w:rsidRPr="0016184A" w:rsidRDefault="00CD4F31" w:rsidP="00CD4F31">
      <w:pPr>
        <w:pStyle w:val="paragraph"/>
      </w:pPr>
      <w:r w:rsidRPr="0016184A">
        <w:tab/>
        <w:t>(a)</w:t>
      </w:r>
      <w:r w:rsidRPr="0016184A">
        <w:tab/>
        <w:t>in payment or discharge of the costs, expenses and other obligations incurred by the Pricing Authority in the performance of its functions and the exercise of its powers; and</w:t>
      </w:r>
    </w:p>
    <w:p w:rsidR="00CD4F31" w:rsidRPr="0016184A" w:rsidRDefault="00CD4F31" w:rsidP="00CD4F31">
      <w:pPr>
        <w:pStyle w:val="paragraph"/>
      </w:pPr>
      <w:r w:rsidRPr="0016184A">
        <w:tab/>
        <w:t>(b)</w:t>
      </w:r>
      <w:r w:rsidRPr="0016184A">
        <w:tab/>
        <w:t>in payment of any remuneration or allowances payable under this Act.</w:t>
      </w:r>
    </w:p>
    <w:p w:rsidR="00CD4F31" w:rsidRPr="0016184A" w:rsidRDefault="00CD4F31" w:rsidP="00CD4F31">
      <w:pPr>
        <w:pStyle w:val="subsection"/>
      </w:pPr>
      <w:r w:rsidRPr="0016184A">
        <w:tab/>
        <w:t>(2)</w:t>
      </w:r>
      <w:r w:rsidRPr="0016184A">
        <w:tab/>
      </w:r>
      <w:r w:rsidR="0016184A">
        <w:t>Subsection (</w:t>
      </w:r>
      <w:r w:rsidRPr="0016184A">
        <w:t>1) does not prevent investment, under section</w:t>
      </w:r>
      <w:r w:rsidR="0016184A">
        <w:t> </w:t>
      </w:r>
      <w:r w:rsidRPr="0016184A">
        <w:t xml:space="preserve">59 of the </w:t>
      </w:r>
      <w:r w:rsidRPr="0016184A">
        <w:rPr>
          <w:i/>
        </w:rPr>
        <w:t>Public Governance, Performance and Accountability Act 2013</w:t>
      </w:r>
      <w:r w:rsidRPr="0016184A">
        <w:t>, of money that is not immediately required for the purposes of the Pricing Authority.</w:t>
      </w:r>
    </w:p>
    <w:p w:rsidR="00CD4F31" w:rsidRPr="0016184A" w:rsidRDefault="00CD4F31" w:rsidP="00CD4F31">
      <w:pPr>
        <w:pStyle w:val="ActHead5"/>
      </w:pPr>
      <w:bookmarkStart w:id="193" w:name="_Toc466279211"/>
      <w:r w:rsidRPr="0016184A">
        <w:rPr>
          <w:rStyle w:val="CharSectno"/>
        </w:rPr>
        <w:lastRenderedPageBreak/>
        <w:t>212C</w:t>
      </w:r>
      <w:r w:rsidRPr="0016184A">
        <w:t xml:space="preserve">  Taxation</w:t>
      </w:r>
      <w:bookmarkEnd w:id="193"/>
    </w:p>
    <w:p w:rsidR="00CD4F31" w:rsidRPr="0016184A" w:rsidRDefault="00CD4F31" w:rsidP="00CD4F31">
      <w:pPr>
        <w:pStyle w:val="subsection"/>
      </w:pPr>
      <w:r w:rsidRPr="0016184A">
        <w:tab/>
      </w:r>
      <w:r w:rsidRPr="0016184A">
        <w:tab/>
        <w:t>The Pricing Authority is not subject to taxation under a law of the Commonwealth or of a State or Territory.</w:t>
      </w:r>
    </w:p>
    <w:p w:rsidR="00CD4F31" w:rsidRPr="0016184A" w:rsidRDefault="00CD4F31" w:rsidP="00CD4F31">
      <w:pPr>
        <w:pStyle w:val="notetext"/>
      </w:pPr>
      <w:r w:rsidRPr="0016184A">
        <w:t>Note:</w:t>
      </w:r>
      <w:r w:rsidRPr="0016184A">
        <w:tab/>
        <w:t>However, the Pricing Authority may be subject to taxation under certain laws (see, for example, section</w:t>
      </w:r>
      <w:r w:rsidR="0016184A">
        <w:t> </w:t>
      </w:r>
      <w:r w:rsidRPr="0016184A">
        <w:t>177</w:t>
      </w:r>
      <w:r w:rsidR="0016184A">
        <w:noBreakHyphen/>
      </w:r>
      <w:r w:rsidRPr="0016184A">
        <w:t xml:space="preserve">5 of the </w:t>
      </w:r>
      <w:r w:rsidRPr="0016184A">
        <w:rPr>
          <w:i/>
        </w:rPr>
        <w:t>A New Tax System (Goods and Services Tax) Act 1999</w:t>
      </w:r>
      <w:r w:rsidRPr="0016184A">
        <w:t xml:space="preserve"> and section</w:t>
      </w:r>
      <w:r w:rsidR="0016184A">
        <w:t> </w:t>
      </w:r>
      <w:r w:rsidRPr="0016184A">
        <w:t xml:space="preserve">66 of the </w:t>
      </w:r>
      <w:r w:rsidRPr="0016184A">
        <w:rPr>
          <w:i/>
        </w:rPr>
        <w:t>Fringe Benefits Tax Assessment Act 1986</w:t>
      </w:r>
      <w:r w:rsidRPr="0016184A">
        <w:t>).</w:t>
      </w:r>
    </w:p>
    <w:p w:rsidR="002D2C45" w:rsidRPr="0016184A" w:rsidRDefault="002D2C45" w:rsidP="00420844">
      <w:pPr>
        <w:pStyle w:val="ActHead2"/>
        <w:pageBreakBefore/>
      </w:pPr>
      <w:bookmarkStart w:id="194" w:name="_Toc466279212"/>
      <w:r w:rsidRPr="0016184A">
        <w:rPr>
          <w:rStyle w:val="CharPartNo"/>
        </w:rPr>
        <w:lastRenderedPageBreak/>
        <w:t>Part</w:t>
      </w:r>
      <w:r w:rsidR="0016184A" w:rsidRPr="0016184A">
        <w:rPr>
          <w:rStyle w:val="CharPartNo"/>
        </w:rPr>
        <w:t> </w:t>
      </w:r>
      <w:r w:rsidRPr="0016184A">
        <w:rPr>
          <w:rStyle w:val="CharPartNo"/>
        </w:rPr>
        <w:t>4.14</w:t>
      </w:r>
      <w:r w:rsidRPr="0016184A">
        <w:t>—</w:t>
      </w:r>
      <w:r w:rsidRPr="0016184A">
        <w:rPr>
          <w:rStyle w:val="CharPartText"/>
        </w:rPr>
        <w:t>Secrecy</w:t>
      </w:r>
      <w:bookmarkEnd w:id="194"/>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195" w:name="_Toc466279213"/>
      <w:r w:rsidRPr="0016184A">
        <w:rPr>
          <w:rStyle w:val="CharSectno"/>
        </w:rPr>
        <w:t>213</w:t>
      </w:r>
      <w:r w:rsidRPr="0016184A">
        <w:t xml:space="preserve">  Secrecy</w:t>
      </w:r>
      <w:bookmarkEnd w:id="195"/>
    </w:p>
    <w:p w:rsidR="002D2C45" w:rsidRPr="0016184A" w:rsidRDefault="002D2C45" w:rsidP="002D2C45">
      <w:pPr>
        <w:pStyle w:val="subsection"/>
      </w:pPr>
      <w:r w:rsidRPr="0016184A">
        <w:tab/>
        <w:t>(1)</w:t>
      </w:r>
      <w:r w:rsidRPr="0016184A">
        <w:tab/>
        <w:t>A person commits an offence if:</w:t>
      </w:r>
    </w:p>
    <w:p w:rsidR="002D2C45" w:rsidRPr="0016184A" w:rsidRDefault="002D2C45" w:rsidP="002D2C45">
      <w:pPr>
        <w:pStyle w:val="paragraph"/>
      </w:pPr>
      <w:r w:rsidRPr="0016184A">
        <w:tab/>
        <w:t>(a)</w:t>
      </w:r>
      <w:r w:rsidRPr="0016184A">
        <w:tab/>
        <w:t>the person is, or has been, an official of the Pricing Authority; and</w:t>
      </w:r>
    </w:p>
    <w:p w:rsidR="002D2C45" w:rsidRPr="0016184A" w:rsidRDefault="002D2C45" w:rsidP="002D2C45">
      <w:pPr>
        <w:pStyle w:val="paragraph"/>
      </w:pPr>
      <w:r w:rsidRPr="0016184A">
        <w:tab/>
        <w:t>(b)</w:t>
      </w:r>
      <w:r w:rsidRPr="0016184A">
        <w:tab/>
        <w:t>the person has obtained protected Pricing Authority information in the person’s capacity as an official of the Pricing Authority; and</w:t>
      </w:r>
    </w:p>
    <w:p w:rsidR="002D2C45" w:rsidRPr="0016184A" w:rsidRDefault="002D2C45" w:rsidP="002D2C45">
      <w:pPr>
        <w:pStyle w:val="paragraph"/>
      </w:pPr>
      <w:r w:rsidRPr="0016184A">
        <w:tab/>
        <w:t>(c)</w:t>
      </w:r>
      <w:r w:rsidRPr="0016184A">
        <w:tab/>
        <w:t>the person:</w:t>
      </w:r>
    </w:p>
    <w:p w:rsidR="002D2C45" w:rsidRPr="0016184A" w:rsidRDefault="002D2C45" w:rsidP="002D2C45">
      <w:pPr>
        <w:pStyle w:val="paragraphsub"/>
      </w:pPr>
      <w:r w:rsidRPr="0016184A">
        <w:tab/>
        <w:t>(i)</w:t>
      </w:r>
      <w:r w:rsidRPr="0016184A">
        <w:tab/>
        <w:t>discloses the information to another person; or</w:t>
      </w:r>
    </w:p>
    <w:p w:rsidR="002D2C45" w:rsidRPr="0016184A" w:rsidRDefault="002D2C45" w:rsidP="002D2C45">
      <w:pPr>
        <w:pStyle w:val="paragraphsub"/>
      </w:pPr>
      <w:r w:rsidRPr="0016184A">
        <w:tab/>
        <w:t>(ii)</w:t>
      </w:r>
      <w:r w:rsidRPr="0016184A">
        <w:tab/>
        <w:t>uses the information.</w:t>
      </w:r>
    </w:p>
    <w:p w:rsidR="002D2C45" w:rsidRPr="0016184A" w:rsidRDefault="002D2C45" w:rsidP="002D2C45">
      <w:pPr>
        <w:pStyle w:val="Penalty"/>
      </w:pPr>
      <w:r w:rsidRPr="0016184A">
        <w:t>Penalty:</w:t>
      </w:r>
      <w:r w:rsidRPr="0016184A">
        <w:tab/>
        <w:t>Imprisonment for 2 years or 120 penalty units, or both.</w:t>
      </w:r>
    </w:p>
    <w:p w:rsidR="002D2C45" w:rsidRPr="0016184A" w:rsidRDefault="002D2C45" w:rsidP="002D2C45">
      <w:pPr>
        <w:pStyle w:val="SubsectionHead"/>
      </w:pPr>
      <w:r w:rsidRPr="0016184A">
        <w:t>Exceptions</w:t>
      </w:r>
    </w:p>
    <w:p w:rsidR="002D2C45" w:rsidRPr="0016184A" w:rsidRDefault="002D2C45" w:rsidP="002D2C45">
      <w:pPr>
        <w:pStyle w:val="subsection"/>
      </w:pPr>
      <w:r w:rsidRPr="0016184A">
        <w:tab/>
        <w:t>(2)</w:t>
      </w:r>
      <w:r w:rsidRPr="0016184A">
        <w:tab/>
        <w:t xml:space="preserve">Each of the following is an exception to the prohibition in </w:t>
      </w:r>
      <w:r w:rsidR="0016184A">
        <w:t>subsection (</w:t>
      </w:r>
      <w:r w:rsidRPr="0016184A">
        <w:t>1):</w:t>
      </w:r>
    </w:p>
    <w:p w:rsidR="002D2C45" w:rsidRPr="0016184A" w:rsidRDefault="002D2C45" w:rsidP="002D2C45">
      <w:pPr>
        <w:pStyle w:val="paragraph"/>
      </w:pPr>
      <w:r w:rsidRPr="0016184A">
        <w:tab/>
        <w:t>(a)</w:t>
      </w:r>
      <w:r w:rsidRPr="0016184A">
        <w:tab/>
        <w:t>the disclosure or use is authorised by this Part;</w:t>
      </w:r>
    </w:p>
    <w:p w:rsidR="002D2C45" w:rsidRPr="0016184A" w:rsidRDefault="002D2C45" w:rsidP="002D2C45">
      <w:pPr>
        <w:pStyle w:val="paragraph"/>
      </w:pPr>
      <w:r w:rsidRPr="0016184A">
        <w:tab/>
        <w:t>(b)</w:t>
      </w:r>
      <w:r w:rsidRPr="0016184A">
        <w:tab/>
        <w:t>the disclosure or use is in compliance with a requirement under:</w:t>
      </w:r>
    </w:p>
    <w:p w:rsidR="002D2C45" w:rsidRPr="0016184A" w:rsidRDefault="002D2C45" w:rsidP="002D2C45">
      <w:pPr>
        <w:pStyle w:val="paragraphsub"/>
      </w:pPr>
      <w:r w:rsidRPr="0016184A">
        <w:tab/>
        <w:t>(i)</w:t>
      </w:r>
      <w:r w:rsidRPr="0016184A">
        <w:tab/>
        <w:t>a law of the Commonwealth; or</w:t>
      </w:r>
    </w:p>
    <w:p w:rsidR="002D2C45" w:rsidRPr="0016184A" w:rsidRDefault="002D2C45" w:rsidP="002D2C45">
      <w:pPr>
        <w:pStyle w:val="paragraphsub"/>
      </w:pPr>
      <w:r w:rsidRPr="0016184A">
        <w:tab/>
        <w:t>(ii)</w:t>
      </w:r>
      <w:r w:rsidRPr="0016184A">
        <w:tab/>
        <w:t>a prescribed law of a State or a Territory.</w:t>
      </w:r>
    </w:p>
    <w:p w:rsidR="002D2C45" w:rsidRPr="0016184A" w:rsidRDefault="002D2C45" w:rsidP="002D2C45">
      <w:pPr>
        <w:pStyle w:val="notetext"/>
      </w:pPr>
      <w:r w:rsidRPr="0016184A">
        <w:t>Note:</w:t>
      </w:r>
      <w:r w:rsidRPr="0016184A">
        <w:tab/>
        <w:t xml:space="preserve">A defendant bears an evidential burden in relation to a matter in </w:t>
      </w:r>
      <w:r w:rsidR="0016184A">
        <w:t>subsection (</w:t>
      </w:r>
      <w:r w:rsidRPr="0016184A">
        <w:t>2) (see subsection</w:t>
      </w:r>
      <w:r w:rsidR="0016184A">
        <w:t> </w:t>
      </w:r>
      <w:r w:rsidRPr="0016184A">
        <w:t xml:space="preserve">13.3(3) of the </w:t>
      </w:r>
      <w:r w:rsidRPr="0016184A">
        <w:rPr>
          <w:i/>
        </w:rPr>
        <w:t>Criminal Code</w:t>
      </w:r>
      <w:r w:rsidRPr="0016184A">
        <w:t>).</w:t>
      </w:r>
    </w:p>
    <w:p w:rsidR="002D2C45" w:rsidRPr="0016184A" w:rsidRDefault="002D2C45" w:rsidP="002D2C45">
      <w:pPr>
        <w:pStyle w:val="subsection"/>
      </w:pPr>
      <w:r w:rsidRPr="0016184A">
        <w:tab/>
        <w:t>(3)</w:t>
      </w:r>
      <w:r w:rsidRPr="0016184A">
        <w:tab/>
        <w:t xml:space="preserve">Except where it is necessary to do so for the purposes of giving effect to this Act, </w:t>
      </w:r>
      <w:r w:rsidR="00352DE7" w:rsidRPr="0016184A">
        <w:t xml:space="preserve">a person who is, or has been, </w:t>
      </w:r>
      <w:r w:rsidRPr="0016184A">
        <w:t>an official of the Pricing Authority is not to be required:</w:t>
      </w:r>
    </w:p>
    <w:p w:rsidR="002D2C45" w:rsidRPr="0016184A" w:rsidRDefault="002D2C45" w:rsidP="002D2C45">
      <w:pPr>
        <w:pStyle w:val="paragraph"/>
      </w:pPr>
      <w:r w:rsidRPr="0016184A">
        <w:tab/>
        <w:t>(a)</w:t>
      </w:r>
      <w:r w:rsidRPr="0016184A">
        <w:tab/>
        <w:t>to produce to a court or tribunal a document containing protected Pricing Authority information; or</w:t>
      </w:r>
    </w:p>
    <w:p w:rsidR="002D2C45" w:rsidRPr="0016184A" w:rsidRDefault="002D2C45" w:rsidP="002D2C45">
      <w:pPr>
        <w:pStyle w:val="paragraph"/>
      </w:pPr>
      <w:r w:rsidRPr="0016184A">
        <w:tab/>
        <w:t>(b)</w:t>
      </w:r>
      <w:r w:rsidRPr="0016184A">
        <w:tab/>
        <w:t>to disclose protected Pricing Authority information to a court or tribunal.</w:t>
      </w:r>
    </w:p>
    <w:p w:rsidR="002D2C45" w:rsidRPr="0016184A" w:rsidRDefault="002D2C45" w:rsidP="002D2C45">
      <w:pPr>
        <w:pStyle w:val="ActHead5"/>
      </w:pPr>
      <w:bookmarkStart w:id="196" w:name="_Toc466279214"/>
      <w:r w:rsidRPr="0016184A">
        <w:rPr>
          <w:rStyle w:val="CharSectno"/>
        </w:rPr>
        <w:lastRenderedPageBreak/>
        <w:t>214</w:t>
      </w:r>
      <w:r w:rsidRPr="0016184A">
        <w:t xml:space="preserve">  Disclosure or use for the purposes of this Act</w:t>
      </w:r>
      <w:bookmarkEnd w:id="196"/>
    </w:p>
    <w:p w:rsidR="002D2C45" w:rsidRPr="0016184A" w:rsidRDefault="002D2C45" w:rsidP="002D2C45">
      <w:pPr>
        <w:pStyle w:val="subsection"/>
      </w:pPr>
      <w:r w:rsidRPr="0016184A">
        <w:tab/>
      </w:r>
      <w:r w:rsidRPr="0016184A">
        <w:tab/>
        <w:t>An official of the Pricing Authority may disclose or use protected Pricing Authority information if:</w:t>
      </w:r>
    </w:p>
    <w:p w:rsidR="002D2C45" w:rsidRPr="0016184A" w:rsidRDefault="002D2C45" w:rsidP="002D2C45">
      <w:pPr>
        <w:pStyle w:val="paragraph"/>
      </w:pPr>
      <w:r w:rsidRPr="0016184A">
        <w:tab/>
        <w:t>(a)</w:t>
      </w:r>
      <w:r w:rsidRPr="0016184A">
        <w:tab/>
        <w:t>the disclosure or use is for the purposes of this Act; or</w:t>
      </w:r>
    </w:p>
    <w:p w:rsidR="002D2C45" w:rsidRPr="0016184A" w:rsidRDefault="002D2C45" w:rsidP="002D2C45">
      <w:pPr>
        <w:pStyle w:val="paragraph"/>
      </w:pPr>
      <w:r w:rsidRPr="0016184A">
        <w:tab/>
        <w:t>(b)</w:t>
      </w:r>
      <w:r w:rsidRPr="0016184A">
        <w:tab/>
        <w:t>the disclosure or use is for the purposes of the performance of the functions of the Pricing Authority under this Act; or</w:t>
      </w:r>
    </w:p>
    <w:p w:rsidR="002D2C45" w:rsidRPr="0016184A" w:rsidRDefault="002D2C45" w:rsidP="002D2C45">
      <w:pPr>
        <w:pStyle w:val="paragraph"/>
      </w:pPr>
      <w:r w:rsidRPr="0016184A">
        <w:tab/>
        <w:t>(c)</w:t>
      </w:r>
      <w:r w:rsidRPr="0016184A">
        <w:tab/>
        <w:t>the disclosure or use is in the course of the official’s employment or service as an official of the Pricing Authority.</w:t>
      </w:r>
    </w:p>
    <w:p w:rsidR="002D2C45" w:rsidRPr="0016184A" w:rsidRDefault="002D2C45" w:rsidP="002D2C45">
      <w:pPr>
        <w:pStyle w:val="ActHead5"/>
      </w:pPr>
      <w:bookmarkStart w:id="197" w:name="_Toc466279215"/>
      <w:r w:rsidRPr="0016184A">
        <w:rPr>
          <w:rStyle w:val="CharSectno"/>
        </w:rPr>
        <w:t>215</w:t>
      </w:r>
      <w:r w:rsidRPr="0016184A">
        <w:t xml:space="preserve">  Disclosure to committees</w:t>
      </w:r>
      <w:bookmarkEnd w:id="197"/>
    </w:p>
    <w:p w:rsidR="002D2C45" w:rsidRPr="0016184A" w:rsidRDefault="002D2C45" w:rsidP="002D2C45">
      <w:pPr>
        <w:pStyle w:val="subsection"/>
      </w:pPr>
      <w:r w:rsidRPr="0016184A">
        <w:tab/>
        <w:t>(1)</w:t>
      </w:r>
      <w:r w:rsidRPr="0016184A">
        <w:tab/>
        <w:t>An official of the Pricing Authority may disclose protected Pricing Authority information to:</w:t>
      </w:r>
    </w:p>
    <w:p w:rsidR="002D2C45" w:rsidRPr="0016184A" w:rsidRDefault="002D2C45" w:rsidP="002D2C45">
      <w:pPr>
        <w:pStyle w:val="paragraph"/>
      </w:pPr>
      <w:r w:rsidRPr="0016184A">
        <w:tab/>
        <w:t>(a)</w:t>
      </w:r>
      <w:r w:rsidRPr="0016184A">
        <w:tab/>
        <w:t>the Clinical Advisory Committee; or</w:t>
      </w:r>
    </w:p>
    <w:p w:rsidR="002D2C45" w:rsidRPr="0016184A" w:rsidRDefault="002D2C45" w:rsidP="002D2C45">
      <w:pPr>
        <w:pStyle w:val="paragraph"/>
      </w:pPr>
      <w:r w:rsidRPr="0016184A">
        <w:tab/>
        <w:t>(b)</w:t>
      </w:r>
      <w:r w:rsidRPr="0016184A">
        <w:tab/>
        <w:t>a subcommittee established under section</w:t>
      </w:r>
      <w:r w:rsidR="0016184A">
        <w:t> </w:t>
      </w:r>
      <w:r w:rsidRPr="0016184A">
        <w:t>191; or</w:t>
      </w:r>
    </w:p>
    <w:p w:rsidR="002D2C45" w:rsidRPr="0016184A" w:rsidRDefault="002D2C45" w:rsidP="002D2C45">
      <w:pPr>
        <w:pStyle w:val="paragraph"/>
      </w:pPr>
      <w:r w:rsidRPr="0016184A">
        <w:tab/>
        <w:t>(c)</w:t>
      </w:r>
      <w:r w:rsidRPr="0016184A">
        <w:tab/>
        <w:t>the Jurisdictional Advisory Committee; or</w:t>
      </w:r>
    </w:p>
    <w:p w:rsidR="002D2C45" w:rsidRPr="0016184A" w:rsidRDefault="002D2C45" w:rsidP="002D2C45">
      <w:pPr>
        <w:pStyle w:val="paragraph"/>
      </w:pPr>
      <w:r w:rsidRPr="0016184A">
        <w:tab/>
        <w:t>(d)</w:t>
      </w:r>
      <w:r w:rsidRPr="0016184A">
        <w:tab/>
        <w:t>a committee established under section</w:t>
      </w:r>
      <w:r w:rsidR="0016184A">
        <w:t> </w:t>
      </w:r>
      <w:r w:rsidRPr="0016184A">
        <w:t>205.</w:t>
      </w:r>
    </w:p>
    <w:p w:rsidR="002D2C45" w:rsidRPr="0016184A" w:rsidRDefault="002D2C45" w:rsidP="002D2C45">
      <w:pPr>
        <w:pStyle w:val="subsection"/>
      </w:pPr>
      <w:r w:rsidRPr="0016184A">
        <w:tab/>
        <w:t>(2)</w:t>
      </w:r>
      <w:r w:rsidRPr="0016184A">
        <w:tab/>
        <w:t>A person commits an offence if:</w:t>
      </w:r>
    </w:p>
    <w:p w:rsidR="002D2C45" w:rsidRPr="0016184A" w:rsidRDefault="002D2C45" w:rsidP="002D2C45">
      <w:pPr>
        <w:pStyle w:val="paragraph"/>
      </w:pPr>
      <w:r w:rsidRPr="0016184A">
        <w:tab/>
        <w:t>(a)</w:t>
      </w:r>
      <w:r w:rsidRPr="0016184A">
        <w:tab/>
        <w:t xml:space="preserve">the person is a member of a committee referred to in </w:t>
      </w:r>
      <w:r w:rsidR="0016184A">
        <w:t>paragraph (</w:t>
      </w:r>
      <w:r w:rsidRPr="0016184A">
        <w:t>1)(a), (b), (c) or (d); and</w:t>
      </w:r>
    </w:p>
    <w:p w:rsidR="002D2C45" w:rsidRPr="0016184A" w:rsidRDefault="002D2C45" w:rsidP="002D2C45">
      <w:pPr>
        <w:pStyle w:val="paragraph"/>
      </w:pPr>
      <w:r w:rsidRPr="0016184A">
        <w:tab/>
        <w:t>(b)</w:t>
      </w:r>
      <w:r w:rsidRPr="0016184A">
        <w:tab/>
        <w:t xml:space="preserve">protected Pricing Authority information has been disclosed under </w:t>
      </w:r>
      <w:r w:rsidR="0016184A">
        <w:t>subsection (</w:t>
      </w:r>
      <w:r w:rsidRPr="0016184A">
        <w:t>1) to the committee; and</w:t>
      </w:r>
    </w:p>
    <w:p w:rsidR="002D2C45" w:rsidRPr="0016184A" w:rsidRDefault="002D2C45" w:rsidP="002D2C45">
      <w:pPr>
        <w:pStyle w:val="paragraph"/>
      </w:pPr>
      <w:r w:rsidRPr="0016184A">
        <w:tab/>
        <w:t>(c)</w:t>
      </w:r>
      <w:r w:rsidRPr="0016184A">
        <w:tab/>
        <w:t>the person:</w:t>
      </w:r>
    </w:p>
    <w:p w:rsidR="002D2C45" w:rsidRPr="0016184A" w:rsidRDefault="002D2C45" w:rsidP="002D2C45">
      <w:pPr>
        <w:pStyle w:val="paragraphsub"/>
      </w:pPr>
      <w:r w:rsidRPr="0016184A">
        <w:tab/>
        <w:t>(i)</w:t>
      </w:r>
      <w:r w:rsidRPr="0016184A">
        <w:tab/>
        <w:t>discloses the information to another person; or</w:t>
      </w:r>
    </w:p>
    <w:p w:rsidR="002D2C45" w:rsidRPr="0016184A" w:rsidRDefault="002D2C45" w:rsidP="002D2C45">
      <w:pPr>
        <w:pStyle w:val="paragraphsub"/>
      </w:pPr>
      <w:r w:rsidRPr="0016184A">
        <w:tab/>
        <w:t>(ii)</w:t>
      </w:r>
      <w:r w:rsidRPr="0016184A">
        <w:tab/>
        <w:t>uses the information.</w:t>
      </w:r>
    </w:p>
    <w:p w:rsidR="002D2C45" w:rsidRPr="0016184A" w:rsidRDefault="002D2C45" w:rsidP="002D2C45">
      <w:pPr>
        <w:pStyle w:val="Penalty"/>
      </w:pPr>
      <w:r w:rsidRPr="0016184A">
        <w:t>Penalty:</w:t>
      </w:r>
      <w:r w:rsidRPr="0016184A">
        <w:tab/>
        <w:t>Imprisonment for 2 years or 120 penalty units, or both.</w:t>
      </w:r>
    </w:p>
    <w:p w:rsidR="002D2C45" w:rsidRPr="0016184A" w:rsidRDefault="002D2C45" w:rsidP="002D2C45">
      <w:pPr>
        <w:pStyle w:val="subsection"/>
      </w:pPr>
      <w:r w:rsidRPr="0016184A">
        <w:tab/>
        <w:t>(3)</w:t>
      </w:r>
      <w:r w:rsidRPr="0016184A">
        <w:tab/>
      </w:r>
      <w:r w:rsidR="0016184A">
        <w:t>Subsection (</w:t>
      </w:r>
      <w:r w:rsidRPr="0016184A">
        <w:t>2) does not apply if:</w:t>
      </w:r>
    </w:p>
    <w:p w:rsidR="002D2C45" w:rsidRPr="0016184A" w:rsidRDefault="002D2C45" w:rsidP="002D2C45">
      <w:pPr>
        <w:pStyle w:val="paragraph"/>
      </w:pPr>
      <w:r w:rsidRPr="0016184A">
        <w:tab/>
        <w:t>(a)</w:t>
      </w:r>
      <w:r w:rsidRPr="0016184A">
        <w:tab/>
        <w:t>the disclosure or use is for the purposes of this Act; or</w:t>
      </w:r>
    </w:p>
    <w:p w:rsidR="002D2C45" w:rsidRPr="0016184A" w:rsidRDefault="002D2C45" w:rsidP="002D2C45">
      <w:pPr>
        <w:pStyle w:val="paragraph"/>
      </w:pPr>
      <w:r w:rsidRPr="0016184A">
        <w:tab/>
        <w:t>(b)</w:t>
      </w:r>
      <w:r w:rsidRPr="0016184A">
        <w:tab/>
        <w:t>the disclosure or use is for the purposes of the performance of the functions of the committee under this Act; or</w:t>
      </w:r>
    </w:p>
    <w:p w:rsidR="002D2C45" w:rsidRPr="0016184A" w:rsidRDefault="002D2C45" w:rsidP="002D2C45">
      <w:pPr>
        <w:pStyle w:val="paragraph"/>
      </w:pPr>
      <w:r w:rsidRPr="0016184A">
        <w:tab/>
        <w:t>(c)</w:t>
      </w:r>
      <w:r w:rsidRPr="0016184A">
        <w:tab/>
        <w:t>the disclosure or use is in the course of the person’s service as a member of the committee.</w:t>
      </w:r>
    </w:p>
    <w:p w:rsidR="002D2C45" w:rsidRPr="0016184A" w:rsidRDefault="002D2C45" w:rsidP="002D2C45">
      <w:pPr>
        <w:pStyle w:val="notetext"/>
      </w:pPr>
      <w:r w:rsidRPr="0016184A">
        <w:lastRenderedPageBreak/>
        <w:t>Note:</w:t>
      </w:r>
      <w:r w:rsidRPr="0016184A">
        <w:tab/>
        <w:t xml:space="preserve">A defendant bears an evidential burden in relation to a matter in </w:t>
      </w:r>
      <w:r w:rsidR="0016184A">
        <w:t>subsection (</w:t>
      </w:r>
      <w:r w:rsidRPr="0016184A">
        <w:t>3) (see subsection</w:t>
      </w:r>
      <w:r w:rsidR="0016184A">
        <w:t> </w:t>
      </w:r>
      <w:r w:rsidRPr="0016184A">
        <w:t xml:space="preserve">13.3(3) of the </w:t>
      </w:r>
      <w:r w:rsidRPr="0016184A">
        <w:rPr>
          <w:i/>
        </w:rPr>
        <w:t>Criminal Code</w:t>
      </w:r>
      <w:r w:rsidRPr="0016184A">
        <w:t>).</w:t>
      </w:r>
    </w:p>
    <w:p w:rsidR="002D2C45" w:rsidRPr="0016184A" w:rsidRDefault="002D2C45" w:rsidP="002D2C45">
      <w:pPr>
        <w:pStyle w:val="ActHead5"/>
      </w:pPr>
      <w:bookmarkStart w:id="198" w:name="_Toc466279216"/>
      <w:r w:rsidRPr="0016184A">
        <w:rPr>
          <w:rStyle w:val="CharSectno"/>
        </w:rPr>
        <w:t>216</w:t>
      </w:r>
      <w:r w:rsidRPr="0016184A">
        <w:t xml:space="preserve">  Disclosure to the Minister</w:t>
      </w:r>
      <w:bookmarkEnd w:id="198"/>
    </w:p>
    <w:p w:rsidR="002D2C45" w:rsidRPr="0016184A" w:rsidRDefault="002D2C45" w:rsidP="002D2C45">
      <w:pPr>
        <w:pStyle w:val="subsection"/>
      </w:pPr>
      <w:r w:rsidRPr="0016184A">
        <w:tab/>
      </w:r>
      <w:r w:rsidRPr="0016184A">
        <w:tab/>
        <w:t>An official of the Pricing Authority may disclose protected Pricing Authority information to the Minister.</w:t>
      </w:r>
    </w:p>
    <w:p w:rsidR="002D2C45" w:rsidRPr="0016184A" w:rsidRDefault="002D2C45" w:rsidP="002D2C45">
      <w:pPr>
        <w:pStyle w:val="ActHead5"/>
      </w:pPr>
      <w:bookmarkStart w:id="199" w:name="_Toc466279217"/>
      <w:r w:rsidRPr="0016184A">
        <w:rPr>
          <w:rStyle w:val="CharSectno"/>
        </w:rPr>
        <w:t>217</w:t>
      </w:r>
      <w:r w:rsidRPr="0016184A">
        <w:t xml:space="preserve">  Disclosure to a State/Territory Health Minister</w:t>
      </w:r>
      <w:bookmarkEnd w:id="199"/>
    </w:p>
    <w:p w:rsidR="002D2C45" w:rsidRPr="0016184A" w:rsidRDefault="002D2C45" w:rsidP="002D2C45">
      <w:pPr>
        <w:pStyle w:val="subsection"/>
      </w:pPr>
      <w:r w:rsidRPr="0016184A">
        <w:tab/>
      </w:r>
      <w:r w:rsidRPr="0016184A">
        <w:tab/>
        <w:t>An official of the Pricing Authority may disclose protected Pricing Authority information to a State/Territory Health Minister.</w:t>
      </w:r>
    </w:p>
    <w:p w:rsidR="002D2C45" w:rsidRPr="0016184A" w:rsidRDefault="002D2C45" w:rsidP="002D2C45">
      <w:pPr>
        <w:pStyle w:val="ActHead5"/>
      </w:pPr>
      <w:bookmarkStart w:id="200" w:name="_Toc466279218"/>
      <w:r w:rsidRPr="0016184A">
        <w:rPr>
          <w:rStyle w:val="CharSectno"/>
        </w:rPr>
        <w:t>218</w:t>
      </w:r>
      <w:r w:rsidRPr="0016184A">
        <w:t xml:space="preserve">  Disclosure to the Secretary etc.</w:t>
      </w:r>
      <w:bookmarkEnd w:id="200"/>
    </w:p>
    <w:p w:rsidR="002D2C45" w:rsidRPr="0016184A" w:rsidRDefault="002D2C45" w:rsidP="002D2C45">
      <w:pPr>
        <w:pStyle w:val="subsection"/>
      </w:pPr>
      <w:r w:rsidRPr="0016184A">
        <w:tab/>
      </w:r>
      <w:r w:rsidRPr="0016184A">
        <w:tab/>
        <w:t>An official of the Pricing Authority may disclose protected Pricing Authority information to:</w:t>
      </w:r>
    </w:p>
    <w:p w:rsidR="002D2C45" w:rsidRPr="0016184A" w:rsidRDefault="002D2C45" w:rsidP="002D2C45">
      <w:pPr>
        <w:pStyle w:val="paragraph"/>
      </w:pPr>
      <w:r w:rsidRPr="0016184A">
        <w:tab/>
        <w:t>(a)</w:t>
      </w:r>
      <w:r w:rsidRPr="0016184A">
        <w:tab/>
        <w:t>the Secretary; or</w:t>
      </w:r>
    </w:p>
    <w:p w:rsidR="002D2C45" w:rsidRPr="0016184A" w:rsidRDefault="002D2C45" w:rsidP="002D2C45">
      <w:pPr>
        <w:pStyle w:val="paragraph"/>
      </w:pPr>
      <w:r w:rsidRPr="0016184A">
        <w:tab/>
        <w:t>(b)</w:t>
      </w:r>
      <w:r w:rsidRPr="0016184A">
        <w:tab/>
        <w:t>the head (however described) of the Health Department of a State or Territory.</w:t>
      </w:r>
    </w:p>
    <w:p w:rsidR="002D2C45" w:rsidRPr="0016184A" w:rsidRDefault="002D2C45" w:rsidP="002D2C45">
      <w:pPr>
        <w:pStyle w:val="ActHead5"/>
      </w:pPr>
      <w:bookmarkStart w:id="201" w:name="_Toc466279219"/>
      <w:r w:rsidRPr="0016184A">
        <w:rPr>
          <w:rStyle w:val="CharSectno"/>
        </w:rPr>
        <w:t>219</w:t>
      </w:r>
      <w:r w:rsidRPr="0016184A">
        <w:t xml:space="preserve">  Disclosure to a Royal Commission</w:t>
      </w:r>
      <w:bookmarkEnd w:id="201"/>
    </w:p>
    <w:p w:rsidR="002D2C45" w:rsidRPr="0016184A" w:rsidRDefault="002D2C45" w:rsidP="002D2C45">
      <w:pPr>
        <w:pStyle w:val="subsection"/>
      </w:pPr>
      <w:r w:rsidRPr="0016184A">
        <w:tab/>
        <w:t>(1)</w:t>
      </w:r>
      <w:r w:rsidRPr="0016184A">
        <w:tab/>
        <w:t>An official of the Pricing Authority may disclose protected Pricing Authority information to a Royal Commission.</w:t>
      </w:r>
    </w:p>
    <w:p w:rsidR="002D2C45" w:rsidRPr="0016184A" w:rsidRDefault="002D2C45" w:rsidP="002D2C45">
      <w:pPr>
        <w:pStyle w:val="subsection"/>
      </w:pPr>
      <w:r w:rsidRPr="0016184A">
        <w:tab/>
        <w:t>(2)</w:t>
      </w:r>
      <w:r w:rsidRPr="0016184A">
        <w:tab/>
        <w:t xml:space="preserve">The Chair of the Pricing Authority may, by writing, impose conditions to be complied with in relation to protected Pricing Authority information disclosed under </w:t>
      </w:r>
      <w:r w:rsidR="0016184A">
        <w:t>subsection (</w:t>
      </w:r>
      <w:r w:rsidRPr="0016184A">
        <w:t>1).</w:t>
      </w:r>
    </w:p>
    <w:p w:rsidR="002D2C45" w:rsidRPr="0016184A" w:rsidRDefault="002D2C45" w:rsidP="002D2C45">
      <w:pPr>
        <w:pStyle w:val="subsection"/>
      </w:pPr>
      <w:r w:rsidRPr="0016184A">
        <w:tab/>
        <w:t>(3)</w:t>
      </w:r>
      <w:r w:rsidRPr="0016184A">
        <w:tab/>
        <w:t xml:space="preserve">An instrument under </w:t>
      </w:r>
      <w:r w:rsidR="0016184A">
        <w:t>subsection (</w:t>
      </w:r>
      <w:r w:rsidRPr="0016184A">
        <w:t>2) is not a legislative instrument.</w:t>
      </w:r>
    </w:p>
    <w:p w:rsidR="002D2C45" w:rsidRPr="0016184A" w:rsidRDefault="002D2C45" w:rsidP="002D2C45">
      <w:pPr>
        <w:pStyle w:val="ActHead5"/>
      </w:pPr>
      <w:bookmarkStart w:id="202" w:name="_Toc466279220"/>
      <w:r w:rsidRPr="0016184A">
        <w:rPr>
          <w:rStyle w:val="CharSectno"/>
        </w:rPr>
        <w:t>220</w:t>
      </w:r>
      <w:r w:rsidRPr="0016184A">
        <w:t xml:space="preserve">  Disclosure to certain agencies, bodies or persons</w:t>
      </w:r>
      <w:bookmarkEnd w:id="202"/>
    </w:p>
    <w:p w:rsidR="002D2C45" w:rsidRPr="0016184A" w:rsidRDefault="002D2C45" w:rsidP="002D2C45">
      <w:pPr>
        <w:pStyle w:val="SubsectionHead"/>
      </w:pPr>
      <w:r w:rsidRPr="0016184A">
        <w:t>Scope</w:t>
      </w:r>
    </w:p>
    <w:p w:rsidR="002D2C45" w:rsidRPr="0016184A" w:rsidRDefault="002D2C45" w:rsidP="002D2C45">
      <w:pPr>
        <w:pStyle w:val="subsection"/>
      </w:pPr>
      <w:r w:rsidRPr="0016184A">
        <w:tab/>
        <w:t>(1)</w:t>
      </w:r>
      <w:r w:rsidRPr="0016184A">
        <w:tab/>
        <w:t xml:space="preserve">This section applies if the Chair of the Pricing Authority is satisfied that particular protected Pricing Authority information </w:t>
      </w:r>
      <w:r w:rsidRPr="0016184A">
        <w:lastRenderedPageBreak/>
        <w:t>will enable or assist any of the following agencies, bodies or persons:</w:t>
      </w:r>
    </w:p>
    <w:p w:rsidR="002D2C45" w:rsidRPr="0016184A" w:rsidRDefault="002D2C45" w:rsidP="002D2C45">
      <w:pPr>
        <w:pStyle w:val="paragraph"/>
      </w:pPr>
      <w:r w:rsidRPr="0016184A">
        <w:tab/>
        <w:t>(b)</w:t>
      </w:r>
      <w:r w:rsidRPr="0016184A">
        <w:tab/>
        <w:t>the Commission;</w:t>
      </w:r>
    </w:p>
    <w:p w:rsidR="00FE239C" w:rsidRPr="0016184A" w:rsidRDefault="00FE239C" w:rsidP="00FE239C">
      <w:pPr>
        <w:pStyle w:val="paragraph"/>
      </w:pPr>
      <w:r w:rsidRPr="0016184A">
        <w:tab/>
        <w:t>(ba)</w:t>
      </w:r>
      <w:r w:rsidRPr="0016184A">
        <w:tab/>
        <w:t>the Administrator;</w:t>
      </w:r>
    </w:p>
    <w:p w:rsidR="00FE239C" w:rsidRPr="0016184A" w:rsidRDefault="00FE239C" w:rsidP="00FE239C">
      <w:pPr>
        <w:pStyle w:val="paragraph"/>
      </w:pPr>
      <w:r w:rsidRPr="0016184A">
        <w:tab/>
        <w:t>(bb)</w:t>
      </w:r>
      <w:r w:rsidRPr="0016184A">
        <w:tab/>
        <w:t>the Funding Body;</w:t>
      </w:r>
    </w:p>
    <w:p w:rsidR="002D2C45" w:rsidRPr="0016184A" w:rsidRDefault="002D2C45" w:rsidP="002D2C45">
      <w:pPr>
        <w:pStyle w:val="paragraph"/>
      </w:pPr>
      <w:r w:rsidRPr="0016184A">
        <w:tab/>
        <w:t>(c)</w:t>
      </w:r>
      <w:r w:rsidRPr="0016184A">
        <w:tab/>
        <w:t>the Standing Council on Health;</w:t>
      </w:r>
    </w:p>
    <w:p w:rsidR="002D2C45" w:rsidRPr="0016184A" w:rsidRDefault="002D2C45" w:rsidP="002D2C45">
      <w:pPr>
        <w:pStyle w:val="paragraph"/>
      </w:pPr>
      <w:r w:rsidRPr="0016184A">
        <w:tab/>
        <w:t>(d)</w:t>
      </w:r>
      <w:r w:rsidRPr="0016184A">
        <w:tab/>
        <w:t>the Australian Health Ministers’ Advisory Council;</w:t>
      </w:r>
    </w:p>
    <w:p w:rsidR="002D2C45" w:rsidRPr="0016184A" w:rsidRDefault="002D2C45" w:rsidP="002D2C45">
      <w:pPr>
        <w:pStyle w:val="paragraph"/>
      </w:pPr>
      <w:r w:rsidRPr="0016184A">
        <w:tab/>
        <w:t>(e)</w:t>
      </w:r>
      <w:r w:rsidRPr="0016184A">
        <w:tab/>
        <w:t>the Australian Institute of Health and Welfare;</w:t>
      </w:r>
    </w:p>
    <w:p w:rsidR="002D2C45" w:rsidRPr="0016184A" w:rsidRDefault="002D2C45" w:rsidP="002D2C45">
      <w:pPr>
        <w:pStyle w:val="paragraph"/>
      </w:pPr>
      <w:r w:rsidRPr="0016184A">
        <w:tab/>
        <w:t>(f)</w:t>
      </w:r>
      <w:r w:rsidRPr="0016184A">
        <w:tab/>
        <w:t>the Australian Statistician;</w:t>
      </w:r>
    </w:p>
    <w:p w:rsidR="002D2C45" w:rsidRPr="0016184A" w:rsidRDefault="002D2C45" w:rsidP="002D2C45">
      <w:pPr>
        <w:pStyle w:val="paragraph"/>
      </w:pPr>
      <w:r w:rsidRPr="0016184A">
        <w:tab/>
        <w:t>(g)</w:t>
      </w:r>
      <w:r w:rsidRPr="0016184A">
        <w:tab/>
        <w:t>a State/Territory government body that has functions relating to health care;</w:t>
      </w:r>
    </w:p>
    <w:p w:rsidR="002D2C45" w:rsidRPr="0016184A" w:rsidRDefault="002D2C45" w:rsidP="002D2C45">
      <w:pPr>
        <w:pStyle w:val="paragraph"/>
      </w:pPr>
      <w:r w:rsidRPr="0016184A">
        <w:tab/>
        <w:t>(h)</w:t>
      </w:r>
      <w:r w:rsidRPr="0016184A">
        <w:tab/>
        <w:t>an agency, body or person specified in a legislative instrument made by the Minister with the agreement of COAG;</w:t>
      </w:r>
    </w:p>
    <w:p w:rsidR="002D2C45" w:rsidRPr="0016184A" w:rsidRDefault="002D2C45" w:rsidP="002D2C45">
      <w:pPr>
        <w:pStyle w:val="subsection2"/>
      </w:pPr>
      <w:r w:rsidRPr="0016184A">
        <w:t>to perform or exercise any of the functions or powers of the agency, body or person.</w:t>
      </w:r>
    </w:p>
    <w:p w:rsidR="002D2C45" w:rsidRPr="0016184A" w:rsidRDefault="002D2C45" w:rsidP="002D2C45">
      <w:pPr>
        <w:pStyle w:val="subsection"/>
      </w:pPr>
      <w:r w:rsidRPr="0016184A">
        <w:tab/>
        <w:t>(2)</w:t>
      </w:r>
      <w:r w:rsidRPr="0016184A">
        <w:tab/>
        <w:t xml:space="preserve">COAG is to give its agreement for the purposes of </w:t>
      </w:r>
      <w:r w:rsidR="0016184A">
        <w:t>paragraph (</w:t>
      </w:r>
      <w:r w:rsidRPr="0016184A">
        <w:t>1)(h) by a written resolution of COAG passed in accordance with the procedures determined by COAG.</w:t>
      </w:r>
    </w:p>
    <w:p w:rsidR="002D2C45" w:rsidRPr="0016184A" w:rsidRDefault="002D2C45" w:rsidP="002D2C45">
      <w:pPr>
        <w:pStyle w:val="SubsectionHead"/>
      </w:pPr>
      <w:r w:rsidRPr="0016184A">
        <w:t>Disclosure</w:t>
      </w:r>
    </w:p>
    <w:p w:rsidR="002D2C45" w:rsidRPr="0016184A" w:rsidRDefault="002D2C45" w:rsidP="002D2C45">
      <w:pPr>
        <w:pStyle w:val="subsection"/>
      </w:pPr>
      <w:r w:rsidRPr="0016184A">
        <w:tab/>
        <w:t>(3)</w:t>
      </w:r>
      <w:r w:rsidRPr="0016184A">
        <w:tab/>
        <w:t>If an official of the Pricing Authority is authorised by the Chair of the Pricing Authority, in writing, for the purposes of this section, the official may disclose that protected Pricing Authority information to the agency, body or person concerned.</w:t>
      </w:r>
    </w:p>
    <w:p w:rsidR="002D2C45" w:rsidRPr="0016184A" w:rsidRDefault="002D2C45" w:rsidP="002D2C45">
      <w:pPr>
        <w:pStyle w:val="subsection"/>
      </w:pPr>
      <w:r w:rsidRPr="0016184A">
        <w:tab/>
        <w:t>(4)</w:t>
      </w:r>
      <w:r w:rsidRPr="0016184A">
        <w:tab/>
        <w:t xml:space="preserve">If protected Pricing Authority information is disclosed under </w:t>
      </w:r>
      <w:r w:rsidR="0016184A">
        <w:t>subsection (</w:t>
      </w:r>
      <w:r w:rsidRPr="0016184A">
        <w:t>3) to an agency, body or person, the agency, body or person must not disclose or use the information for a purpose other than the purpose for which the information was given to the agency, body or person.</w:t>
      </w:r>
    </w:p>
    <w:p w:rsidR="002D2C45" w:rsidRPr="0016184A" w:rsidRDefault="002D2C45" w:rsidP="002D2C45">
      <w:pPr>
        <w:pStyle w:val="ActHead5"/>
      </w:pPr>
      <w:bookmarkStart w:id="203" w:name="_Toc466279221"/>
      <w:r w:rsidRPr="0016184A">
        <w:rPr>
          <w:rStyle w:val="CharSectno"/>
        </w:rPr>
        <w:lastRenderedPageBreak/>
        <w:t>221</w:t>
      </w:r>
      <w:r w:rsidRPr="0016184A">
        <w:t xml:space="preserve">  Disclosure to researchers</w:t>
      </w:r>
      <w:bookmarkEnd w:id="203"/>
    </w:p>
    <w:p w:rsidR="002D2C45" w:rsidRPr="0016184A" w:rsidRDefault="002D2C45" w:rsidP="002D2C45">
      <w:pPr>
        <w:pStyle w:val="SubsectionHead"/>
      </w:pPr>
      <w:r w:rsidRPr="0016184A">
        <w:t>Scope</w:t>
      </w:r>
    </w:p>
    <w:p w:rsidR="002D2C45" w:rsidRPr="0016184A" w:rsidRDefault="002D2C45" w:rsidP="002D2C45">
      <w:pPr>
        <w:pStyle w:val="subsection"/>
      </w:pPr>
      <w:r w:rsidRPr="0016184A">
        <w:tab/>
        <w:t>(1)</w:t>
      </w:r>
      <w:r w:rsidRPr="0016184A">
        <w:tab/>
        <w:t>This section applies if the Chair of the Pricing Authority is satisfied that particular protected Pricing Authority information will assist an agency, body or person to conduct research.</w:t>
      </w:r>
    </w:p>
    <w:p w:rsidR="002D2C45" w:rsidRPr="0016184A" w:rsidRDefault="002D2C45" w:rsidP="002D2C45">
      <w:pPr>
        <w:pStyle w:val="SubsectionHead"/>
      </w:pPr>
      <w:r w:rsidRPr="0016184A">
        <w:t>Disclosure</w:t>
      </w:r>
    </w:p>
    <w:p w:rsidR="002D2C45" w:rsidRPr="0016184A" w:rsidRDefault="002D2C45" w:rsidP="002D2C45">
      <w:pPr>
        <w:pStyle w:val="subsection"/>
      </w:pPr>
      <w:r w:rsidRPr="0016184A">
        <w:tab/>
        <w:t>(2)</w:t>
      </w:r>
      <w:r w:rsidRPr="0016184A">
        <w:tab/>
        <w:t>If an official of the Pricing Authority is authorised by the Chair of the Pricing Authority, in writing, for the purposes of this section, the official may disclose that protected Pricing Authority information to the agency, body or person concerned.</w:t>
      </w:r>
    </w:p>
    <w:p w:rsidR="002D2C45" w:rsidRPr="0016184A" w:rsidRDefault="002D2C45" w:rsidP="002D2C45">
      <w:pPr>
        <w:pStyle w:val="subsection"/>
      </w:pPr>
      <w:r w:rsidRPr="0016184A">
        <w:tab/>
        <w:t>(3)</w:t>
      </w:r>
      <w:r w:rsidRPr="0016184A">
        <w:tab/>
        <w:t xml:space="preserve">An official of the Pricing Authority must not disclose information under </w:t>
      </w:r>
      <w:r w:rsidR="0016184A">
        <w:t>subsection (</w:t>
      </w:r>
      <w:r w:rsidRPr="0016184A">
        <w:t>2) if the information is likely to enable the identification of a particular patient.</w:t>
      </w:r>
    </w:p>
    <w:p w:rsidR="002D2C45" w:rsidRPr="0016184A" w:rsidRDefault="002D2C45" w:rsidP="002D2C45">
      <w:pPr>
        <w:pStyle w:val="ActHead5"/>
      </w:pPr>
      <w:bookmarkStart w:id="204" w:name="_Toc466279222"/>
      <w:r w:rsidRPr="0016184A">
        <w:rPr>
          <w:rStyle w:val="CharSectno"/>
        </w:rPr>
        <w:t>222</w:t>
      </w:r>
      <w:r w:rsidRPr="0016184A">
        <w:t xml:space="preserve">  Disclosure with consent</w:t>
      </w:r>
      <w:bookmarkEnd w:id="204"/>
    </w:p>
    <w:p w:rsidR="002D2C45" w:rsidRPr="0016184A" w:rsidRDefault="002D2C45" w:rsidP="002D2C45">
      <w:pPr>
        <w:pStyle w:val="subsection"/>
      </w:pPr>
      <w:r w:rsidRPr="0016184A">
        <w:tab/>
      </w:r>
      <w:r w:rsidRPr="0016184A">
        <w:tab/>
        <w:t>An official of the Pricing Authority may disclose protected Pricing Authority information that relates to the affairs of a person if:</w:t>
      </w:r>
    </w:p>
    <w:p w:rsidR="002D2C45" w:rsidRPr="0016184A" w:rsidRDefault="002D2C45" w:rsidP="002D2C45">
      <w:pPr>
        <w:pStyle w:val="paragraph"/>
      </w:pPr>
      <w:r w:rsidRPr="0016184A">
        <w:tab/>
        <w:t>(a)</w:t>
      </w:r>
      <w:r w:rsidRPr="0016184A">
        <w:tab/>
        <w:t>the person has consented to the disclosure; and</w:t>
      </w:r>
    </w:p>
    <w:p w:rsidR="002D2C45" w:rsidRPr="0016184A" w:rsidRDefault="002D2C45" w:rsidP="002D2C45">
      <w:pPr>
        <w:pStyle w:val="paragraph"/>
      </w:pPr>
      <w:r w:rsidRPr="0016184A">
        <w:tab/>
        <w:t>(b)</w:t>
      </w:r>
      <w:r w:rsidRPr="0016184A">
        <w:tab/>
        <w:t>the disclosure is in accordance with that consent.</w:t>
      </w:r>
    </w:p>
    <w:p w:rsidR="002D2C45" w:rsidRPr="0016184A" w:rsidRDefault="002D2C45" w:rsidP="002D2C45">
      <w:pPr>
        <w:pStyle w:val="ActHead5"/>
      </w:pPr>
      <w:bookmarkStart w:id="205" w:name="_Toc466279223"/>
      <w:r w:rsidRPr="0016184A">
        <w:rPr>
          <w:rStyle w:val="CharSectno"/>
        </w:rPr>
        <w:t>223</w:t>
      </w:r>
      <w:r w:rsidRPr="0016184A">
        <w:t xml:space="preserve">  Disclosure of publicly available information</w:t>
      </w:r>
      <w:bookmarkEnd w:id="205"/>
    </w:p>
    <w:p w:rsidR="002D2C45" w:rsidRPr="0016184A" w:rsidRDefault="002D2C45" w:rsidP="002D2C45">
      <w:pPr>
        <w:pStyle w:val="subsection"/>
      </w:pPr>
      <w:r w:rsidRPr="0016184A">
        <w:tab/>
      </w:r>
      <w:r w:rsidRPr="0016184A">
        <w:tab/>
        <w:t>An official of the Pricing Authority may disclose protected Pricing Authority information if it is already publicly available.</w:t>
      </w:r>
    </w:p>
    <w:p w:rsidR="002D2C45" w:rsidRPr="0016184A" w:rsidRDefault="002D2C45" w:rsidP="002D2C45">
      <w:pPr>
        <w:pStyle w:val="ActHead5"/>
      </w:pPr>
      <w:bookmarkStart w:id="206" w:name="_Toc466279224"/>
      <w:r w:rsidRPr="0016184A">
        <w:rPr>
          <w:rStyle w:val="CharSectno"/>
        </w:rPr>
        <w:t>224</w:t>
      </w:r>
      <w:r w:rsidRPr="0016184A">
        <w:t xml:space="preserve">  Delegation</w:t>
      </w:r>
      <w:bookmarkEnd w:id="206"/>
    </w:p>
    <w:p w:rsidR="002D2C45" w:rsidRPr="0016184A" w:rsidRDefault="002D2C45" w:rsidP="002D2C45">
      <w:pPr>
        <w:pStyle w:val="subsection"/>
      </w:pPr>
      <w:r w:rsidRPr="0016184A">
        <w:tab/>
        <w:t>(1)</w:t>
      </w:r>
      <w:r w:rsidRPr="0016184A">
        <w:tab/>
        <w:t>The Chair of the Pricing Authority may, by writing, delegate any or all of his or her functions and powers under this Part to the Pricing Authority CEO.</w:t>
      </w:r>
    </w:p>
    <w:p w:rsidR="002D2C45" w:rsidRPr="0016184A" w:rsidRDefault="002D2C45" w:rsidP="002D2C45">
      <w:pPr>
        <w:pStyle w:val="subsection"/>
      </w:pPr>
      <w:r w:rsidRPr="0016184A">
        <w:tab/>
        <w:t>(2)</w:t>
      </w:r>
      <w:r w:rsidRPr="0016184A">
        <w:tab/>
        <w:t>A delegate must comply with any written directions of the Chair of the Pricing Authority.</w:t>
      </w:r>
    </w:p>
    <w:p w:rsidR="002D2C45" w:rsidRPr="0016184A" w:rsidRDefault="002D2C45" w:rsidP="00420844">
      <w:pPr>
        <w:pStyle w:val="ActHead2"/>
        <w:pageBreakBefore/>
      </w:pPr>
      <w:bookmarkStart w:id="207" w:name="_Toc466279225"/>
      <w:r w:rsidRPr="0016184A">
        <w:rPr>
          <w:rStyle w:val="CharPartNo"/>
        </w:rPr>
        <w:lastRenderedPageBreak/>
        <w:t>Part</w:t>
      </w:r>
      <w:r w:rsidR="0016184A" w:rsidRPr="0016184A">
        <w:rPr>
          <w:rStyle w:val="CharPartNo"/>
        </w:rPr>
        <w:t> </w:t>
      </w:r>
      <w:r w:rsidRPr="0016184A">
        <w:rPr>
          <w:rStyle w:val="CharPartNo"/>
        </w:rPr>
        <w:t>4.15</w:t>
      </w:r>
      <w:r w:rsidRPr="0016184A">
        <w:t>—</w:t>
      </w:r>
      <w:r w:rsidRPr="0016184A">
        <w:rPr>
          <w:rStyle w:val="CharPartText"/>
        </w:rPr>
        <w:t>Other matters</w:t>
      </w:r>
      <w:bookmarkEnd w:id="207"/>
    </w:p>
    <w:p w:rsidR="002D2C45" w:rsidRPr="0016184A" w:rsidRDefault="009F6ED9" w:rsidP="002D2C45">
      <w:pPr>
        <w:pStyle w:val="Header"/>
      </w:pPr>
      <w:r w:rsidRPr="0016184A">
        <w:rPr>
          <w:rStyle w:val="CharDivNo"/>
        </w:rPr>
        <w:t xml:space="preserve"> </w:t>
      </w:r>
      <w:r w:rsidRPr="0016184A">
        <w:rPr>
          <w:rStyle w:val="CharDivText"/>
        </w:rPr>
        <w:t xml:space="preserve"> </w:t>
      </w:r>
    </w:p>
    <w:p w:rsidR="002D2C45" w:rsidRPr="0016184A" w:rsidRDefault="002D2C45" w:rsidP="002D2C45">
      <w:pPr>
        <w:pStyle w:val="ActHead5"/>
      </w:pPr>
      <w:bookmarkStart w:id="208" w:name="_Toc466279226"/>
      <w:r w:rsidRPr="0016184A">
        <w:rPr>
          <w:rStyle w:val="CharSectno"/>
        </w:rPr>
        <w:t>225</w:t>
      </w:r>
      <w:r w:rsidRPr="0016184A">
        <w:t xml:space="preserve">  Consultation on the Pricing Authority’s work program</w:t>
      </w:r>
      <w:bookmarkEnd w:id="208"/>
    </w:p>
    <w:p w:rsidR="002D2C45" w:rsidRPr="0016184A" w:rsidRDefault="002D2C45" w:rsidP="002D2C45">
      <w:pPr>
        <w:pStyle w:val="subsection"/>
      </w:pPr>
      <w:r w:rsidRPr="0016184A">
        <w:tab/>
        <w:t>(1)</w:t>
      </w:r>
      <w:r w:rsidRPr="0016184A">
        <w:tab/>
        <w:t>At least once each financial year, the Pricing Authority must publish on its website a statement that:</w:t>
      </w:r>
    </w:p>
    <w:p w:rsidR="002D2C45" w:rsidRPr="0016184A" w:rsidRDefault="002D2C45" w:rsidP="002D2C45">
      <w:pPr>
        <w:pStyle w:val="paragraph"/>
      </w:pPr>
      <w:r w:rsidRPr="0016184A">
        <w:tab/>
        <w:t>(a)</w:t>
      </w:r>
      <w:r w:rsidRPr="0016184A">
        <w:tab/>
        <w:t>sets out its work program; and</w:t>
      </w:r>
    </w:p>
    <w:p w:rsidR="002D2C45" w:rsidRPr="0016184A" w:rsidRDefault="002D2C45" w:rsidP="002D2C45">
      <w:pPr>
        <w:pStyle w:val="paragraph"/>
      </w:pPr>
      <w:r w:rsidRPr="0016184A">
        <w:tab/>
        <w:t>(b)</w:t>
      </w:r>
      <w:r w:rsidRPr="0016184A">
        <w:tab/>
        <w:t>invites interested persons (including States and Territories) to make submissions to the Pricing Authority about the work program by a specified time limit.</w:t>
      </w:r>
    </w:p>
    <w:p w:rsidR="002D2C45" w:rsidRPr="0016184A" w:rsidRDefault="002D2C45" w:rsidP="002D2C45">
      <w:pPr>
        <w:pStyle w:val="subsection"/>
      </w:pPr>
      <w:r w:rsidRPr="0016184A">
        <w:tab/>
        <w:t>(2)</w:t>
      </w:r>
      <w:r w:rsidRPr="0016184A">
        <w:tab/>
        <w:t xml:space="preserve">The time limit specified in a statement under </w:t>
      </w:r>
      <w:r w:rsidR="0016184A">
        <w:t>subsection (</w:t>
      </w:r>
      <w:r w:rsidRPr="0016184A">
        <w:t>1) must be at least 30 days after the publication of the statement.</w:t>
      </w:r>
    </w:p>
    <w:p w:rsidR="002D2C45" w:rsidRPr="0016184A" w:rsidRDefault="002D2C45" w:rsidP="002D2C45">
      <w:pPr>
        <w:pStyle w:val="ActHead5"/>
      </w:pPr>
      <w:bookmarkStart w:id="209" w:name="_Toc466279227"/>
      <w:r w:rsidRPr="0016184A">
        <w:rPr>
          <w:rStyle w:val="CharSectno"/>
        </w:rPr>
        <w:t>226</w:t>
      </w:r>
      <w:r w:rsidRPr="0016184A">
        <w:t xml:space="preserve">  Minister may give directions to the Pricing Authority</w:t>
      </w:r>
      <w:bookmarkEnd w:id="209"/>
    </w:p>
    <w:p w:rsidR="002D2C45" w:rsidRPr="0016184A" w:rsidRDefault="002D2C45" w:rsidP="002D2C45">
      <w:pPr>
        <w:pStyle w:val="subsection"/>
      </w:pPr>
      <w:r w:rsidRPr="0016184A">
        <w:tab/>
        <w:t>(1)</w:t>
      </w:r>
      <w:r w:rsidRPr="0016184A">
        <w:tab/>
        <w:t>The Minister may, by legislative instrument, give directions to the Pricing Authority in relation to the performance of its functions and the exercise of its powers.</w:t>
      </w:r>
    </w:p>
    <w:p w:rsidR="002D2C45" w:rsidRPr="0016184A" w:rsidRDefault="002D2C45" w:rsidP="002D2C45">
      <w:pPr>
        <w:pStyle w:val="notetext"/>
      </w:pPr>
      <w:r w:rsidRPr="0016184A">
        <w:t>Note:</w:t>
      </w:r>
      <w:r w:rsidRPr="0016184A">
        <w:tab/>
        <w:t>For variation and revocation, see subsection</w:t>
      </w:r>
      <w:r w:rsidR="0016184A">
        <w:t> </w:t>
      </w:r>
      <w:r w:rsidRPr="0016184A">
        <w:t xml:space="preserve">33(3) of the </w:t>
      </w:r>
      <w:r w:rsidRPr="0016184A">
        <w:rPr>
          <w:i/>
        </w:rPr>
        <w:t>Acts Interpretation Act 1901</w:t>
      </w:r>
      <w:r w:rsidRPr="0016184A">
        <w:t>.</w:t>
      </w:r>
    </w:p>
    <w:p w:rsidR="002D2C45" w:rsidRPr="0016184A" w:rsidRDefault="002D2C45" w:rsidP="002D2C45">
      <w:pPr>
        <w:pStyle w:val="subsection"/>
      </w:pPr>
      <w:r w:rsidRPr="0016184A">
        <w:tab/>
        <w:t>(2)</w:t>
      </w:r>
      <w:r w:rsidRPr="0016184A">
        <w:tab/>
        <w:t xml:space="preserve">The Minister must consult the Standing Council on Health before giving a direction under </w:t>
      </w:r>
      <w:r w:rsidR="0016184A">
        <w:t>subsection (</w:t>
      </w:r>
      <w:r w:rsidRPr="0016184A">
        <w:t>1).</w:t>
      </w:r>
    </w:p>
    <w:p w:rsidR="002D2C45" w:rsidRPr="0016184A" w:rsidRDefault="002D2C45" w:rsidP="002D2C45">
      <w:pPr>
        <w:pStyle w:val="subsection"/>
      </w:pPr>
      <w:r w:rsidRPr="0016184A">
        <w:tab/>
        <w:t>(3)</w:t>
      </w:r>
      <w:r w:rsidRPr="0016184A">
        <w:tab/>
        <w:t xml:space="preserve">A direction under </w:t>
      </w:r>
      <w:r w:rsidR="0016184A">
        <w:t>subsection (</w:t>
      </w:r>
      <w:r w:rsidRPr="0016184A">
        <w:t>1):</w:t>
      </w:r>
    </w:p>
    <w:p w:rsidR="002D2C45" w:rsidRPr="0016184A" w:rsidRDefault="002D2C45" w:rsidP="002D2C45">
      <w:pPr>
        <w:pStyle w:val="paragraph"/>
      </w:pPr>
      <w:r w:rsidRPr="0016184A">
        <w:tab/>
        <w:t>(a)</w:t>
      </w:r>
      <w:r w:rsidRPr="0016184A">
        <w:tab/>
        <w:t>must be of a general nature only; and</w:t>
      </w:r>
    </w:p>
    <w:p w:rsidR="002D2C45" w:rsidRPr="0016184A" w:rsidRDefault="002D2C45" w:rsidP="002D2C45">
      <w:pPr>
        <w:pStyle w:val="paragraph"/>
      </w:pPr>
      <w:r w:rsidRPr="0016184A">
        <w:tab/>
        <w:t>(b)</w:t>
      </w:r>
      <w:r w:rsidRPr="0016184A">
        <w:tab/>
        <w:t>must not be a direction to change:</w:t>
      </w:r>
    </w:p>
    <w:p w:rsidR="002D2C45" w:rsidRPr="0016184A" w:rsidRDefault="002D2C45" w:rsidP="002D2C45">
      <w:pPr>
        <w:pStyle w:val="paragraphsub"/>
      </w:pPr>
      <w:r w:rsidRPr="0016184A">
        <w:tab/>
        <w:t>(i)</w:t>
      </w:r>
      <w:r w:rsidRPr="0016184A">
        <w:tab/>
        <w:t>a particular national efficient price for health care services provided by public hospitals; or</w:t>
      </w:r>
    </w:p>
    <w:p w:rsidR="002D2C45" w:rsidRPr="0016184A" w:rsidRDefault="002D2C45" w:rsidP="002D2C45">
      <w:pPr>
        <w:pStyle w:val="paragraphsub"/>
      </w:pPr>
      <w:r w:rsidRPr="0016184A">
        <w:tab/>
        <w:t>(ii)</w:t>
      </w:r>
      <w:r w:rsidRPr="0016184A">
        <w:tab/>
        <w:t>a particular efficient cost for health care services provided by public hospitals.</w:t>
      </w:r>
    </w:p>
    <w:p w:rsidR="002D2C45" w:rsidRPr="0016184A" w:rsidRDefault="002D2C45" w:rsidP="002D2C45">
      <w:pPr>
        <w:pStyle w:val="subsection"/>
      </w:pPr>
      <w:r w:rsidRPr="0016184A">
        <w:tab/>
        <w:t>(4)</w:t>
      </w:r>
      <w:r w:rsidRPr="0016184A">
        <w:tab/>
        <w:t xml:space="preserve">The Pricing Authority must comply with a direction under </w:t>
      </w:r>
      <w:r w:rsidR="0016184A">
        <w:t>subsection (</w:t>
      </w:r>
      <w:r w:rsidRPr="0016184A">
        <w:t>1).</w:t>
      </w:r>
    </w:p>
    <w:p w:rsidR="002D2C45" w:rsidRPr="0016184A" w:rsidRDefault="002D2C45" w:rsidP="002D2C45">
      <w:pPr>
        <w:pStyle w:val="ActHead5"/>
      </w:pPr>
      <w:bookmarkStart w:id="210" w:name="_Toc466279228"/>
      <w:r w:rsidRPr="0016184A">
        <w:rPr>
          <w:rStyle w:val="CharSectno"/>
        </w:rPr>
        <w:lastRenderedPageBreak/>
        <w:t>227</w:t>
      </w:r>
      <w:r w:rsidRPr="0016184A">
        <w:t xml:space="preserve">  Pricing Authority CEO not subject to direction by the Pricing Authority on certain matters</w:t>
      </w:r>
      <w:bookmarkEnd w:id="210"/>
    </w:p>
    <w:p w:rsidR="002D2C45" w:rsidRPr="0016184A" w:rsidRDefault="002D2C45" w:rsidP="002D2C45">
      <w:pPr>
        <w:pStyle w:val="subsection"/>
      </w:pPr>
      <w:r w:rsidRPr="0016184A">
        <w:tab/>
      </w:r>
      <w:r w:rsidRPr="0016184A">
        <w:tab/>
        <w:t>To avoid doubt, the Pricing Authority CEO is not subject to direction by the Pricing Authority in relation to the Pricing Authority CEO’s performance of functions, or exercise of powers, under:</w:t>
      </w:r>
    </w:p>
    <w:p w:rsidR="002D2C45" w:rsidRPr="0016184A" w:rsidRDefault="002D2C45" w:rsidP="002D2C45">
      <w:pPr>
        <w:pStyle w:val="paragraph"/>
      </w:pPr>
      <w:r w:rsidRPr="0016184A">
        <w:tab/>
        <w:t>(a)</w:t>
      </w:r>
      <w:r w:rsidRPr="0016184A">
        <w:tab/>
        <w:t xml:space="preserve">the </w:t>
      </w:r>
      <w:r w:rsidR="000F5888" w:rsidRPr="0016184A">
        <w:rPr>
          <w:i/>
        </w:rPr>
        <w:t>Public Governance, Performance and Accountability Act 2013</w:t>
      </w:r>
      <w:r w:rsidRPr="0016184A">
        <w:t>; or</w:t>
      </w:r>
    </w:p>
    <w:p w:rsidR="002D2C45" w:rsidRPr="0016184A" w:rsidRDefault="002D2C45" w:rsidP="002D2C45">
      <w:pPr>
        <w:pStyle w:val="paragraph"/>
      </w:pPr>
      <w:r w:rsidRPr="0016184A">
        <w:tab/>
        <w:t>(b)</w:t>
      </w:r>
      <w:r w:rsidRPr="0016184A">
        <w:tab/>
        <w:t xml:space="preserve">the </w:t>
      </w:r>
      <w:r w:rsidRPr="0016184A">
        <w:rPr>
          <w:i/>
        </w:rPr>
        <w:t>Public Service Act 1999</w:t>
      </w:r>
      <w:r w:rsidRPr="0016184A">
        <w:t>;</w:t>
      </w:r>
    </w:p>
    <w:p w:rsidR="002D2C45" w:rsidRPr="0016184A" w:rsidRDefault="002D2C45" w:rsidP="002D2C45">
      <w:pPr>
        <w:pStyle w:val="subsection2"/>
      </w:pPr>
      <w:r w:rsidRPr="0016184A">
        <w:t>in relation to the Pricing Authority.</w:t>
      </w:r>
    </w:p>
    <w:p w:rsidR="00761852" w:rsidRPr="0016184A" w:rsidRDefault="00761852" w:rsidP="00420844">
      <w:pPr>
        <w:pStyle w:val="ActHead1"/>
        <w:pageBreakBefore/>
      </w:pPr>
      <w:bookmarkStart w:id="211" w:name="_Toc466279229"/>
      <w:r w:rsidRPr="0016184A">
        <w:rPr>
          <w:rStyle w:val="CharChapNo"/>
        </w:rPr>
        <w:lastRenderedPageBreak/>
        <w:t>Chapter</w:t>
      </w:r>
      <w:r w:rsidR="0016184A" w:rsidRPr="0016184A">
        <w:rPr>
          <w:rStyle w:val="CharChapNo"/>
        </w:rPr>
        <w:t> </w:t>
      </w:r>
      <w:r w:rsidRPr="0016184A">
        <w:rPr>
          <w:rStyle w:val="CharChapNo"/>
        </w:rPr>
        <w:t>5</w:t>
      </w:r>
      <w:r w:rsidRPr="0016184A">
        <w:t>—</w:t>
      </w:r>
      <w:r w:rsidRPr="0016184A">
        <w:rPr>
          <w:rStyle w:val="CharChapText"/>
        </w:rPr>
        <w:t>Administrator of the Funding Pool</w:t>
      </w:r>
      <w:bookmarkEnd w:id="211"/>
    </w:p>
    <w:p w:rsidR="00761852" w:rsidRPr="0016184A" w:rsidRDefault="00761852" w:rsidP="00761852">
      <w:pPr>
        <w:pStyle w:val="ActHead2"/>
      </w:pPr>
      <w:bookmarkStart w:id="212" w:name="_Toc466279230"/>
      <w:r w:rsidRPr="0016184A">
        <w:rPr>
          <w:rStyle w:val="CharPartNo"/>
        </w:rPr>
        <w:t>Part</w:t>
      </w:r>
      <w:r w:rsidR="0016184A" w:rsidRPr="0016184A">
        <w:rPr>
          <w:rStyle w:val="CharPartNo"/>
        </w:rPr>
        <w:t> </w:t>
      </w:r>
      <w:r w:rsidRPr="0016184A">
        <w:rPr>
          <w:rStyle w:val="CharPartNo"/>
        </w:rPr>
        <w:t>5.1</w:t>
      </w:r>
      <w:r w:rsidRPr="0016184A">
        <w:t>—</w:t>
      </w:r>
      <w:r w:rsidRPr="0016184A">
        <w:rPr>
          <w:rStyle w:val="CharPartText"/>
        </w:rPr>
        <w:t>Introduction</w:t>
      </w:r>
      <w:bookmarkEnd w:id="212"/>
    </w:p>
    <w:p w:rsidR="00761852" w:rsidRPr="0016184A" w:rsidRDefault="009F6ED9" w:rsidP="00761852">
      <w:pPr>
        <w:pStyle w:val="Header"/>
      </w:pPr>
      <w:r w:rsidRPr="0016184A">
        <w:rPr>
          <w:rStyle w:val="CharDivNo"/>
        </w:rPr>
        <w:t xml:space="preserve"> </w:t>
      </w:r>
      <w:r w:rsidRPr="0016184A">
        <w:rPr>
          <w:rStyle w:val="CharDivText"/>
        </w:rPr>
        <w:t xml:space="preserve"> </w:t>
      </w:r>
    </w:p>
    <w:p w:rsidR="00761852" w:rsidRPr="0016184A" w:rsidRDefault="00761852" w:rsidP="00761852">
      <w:pPr>
        <w:pStyle w:val="ActHead5"/>
      </w:pPr>
      <w:bookmarkStart w:id="213" w:name="_Toc466279231"/>
      <w:r w:rsidRPr="0016184A">
        <w:rPr>
          <w:rStyle w:val="CharSectno"/>
        </w:rPr>
        <w:t>228</w:t>
      </w:r>
      <w:r w:rsidRPr="0016184A">
        <w:t xml:space="preserve">  Simplified outline</w:t>
      </w:r>
      <w:bookmarkEnd w:id="213"/>
    </w:p>
    <w:p w:rsidR="00761852" w:rsidRPr="0016184A" w:rsidRDefault="00761852" w:rsidP="00761852">
      <w:pPr>
        <w:pStyle w:val="subsection"/>
      </w:pPr>
      <w:r w:rsidRPr="0016184A">
        <w:tab/>
      </w:r>
      <w:r w:rsidRPr="0016184A">
        <w:tab/>
        <w:t>The following is a simplified outline of this Chapter:</w:t>
      </w:r>
    </w:p>
    <w:p w:rsidR="00761852" w:rsidRPr="0016184A" w:rsidRDefault="00761852" w:rsidP="00761852">
      <w:pPr>
        <w:pStyle w:val="BoxList"/>
      </w:pPr>
      <w:r w:rsidRPr="0016184A">
        <w:t>•</w:t>
      </w:r>
      <w:r w:rsidRPr="0016184A">
        <w:tab/>
        <w:t>This Chapter provides for the appointment of the Administrator of the National Health Funding Pool.</w:t>
      </w:r>
    </w:p>
    <w:p w:rsidR="00761852" w:rsidRPr="0016184A" w:rsidRDefault="00761852" w:rsidP="00761852">
      <w:pPr>
        <w:pStyle w:val="BoxList"/>
      </w:pPr>
      <w:r w:rsidRPr="0016184A">
        <w:t>•</w:t>
      </w:r>
      <w:r w:rsidRPr="0016184A">
        <w:tab/>
        <w:t>The main function of the Administrator of the National Health Funding Pool is to administer the National Health Funding Pool.</w:t>
      </w:r>
    </w:p>
    <w:p w:rsidR="00761852" w:rsidRPr="0016184A" w:rsidRDefault="00761852" w:rsidP="00761852">
      <w:pPr>
        <w:pStyle w:val="BoxList"/>
      </w:pPr>
      <w:r w:rsidRPr="0016184A">
        <w:t>•</w:t>
      </w:r>
      <w:r w:rsidRPr="0016184A">
        <w:tab/>
        <w:t>This Chapter also sets up the National Health Funding Body to assist the Administrator.</w:t>
      </w:r>
    </w:p>
    <w:p w:rsidR="00761852" w:rsidRPr="0016184A" w:rsidRDefault="00761852" w:rsidP="00761852">
      <w:pPr>
        <w:pStyle w:val="ActHead5"/>
      </w:pPr>
      <w:bookmarkStart w:id="214" w:name="_Toc466279232"/>
      <w:r w:rsidRPr="0016184A">
        <w:rPr>
          <w:rStyle w:val="CharSectno"/>
        </w:rPr>
        <w:t>229</w:t>
      </w:r>
      <w:r w:rsidRPr="0016184A">
        <w:t xml:space="preserve">  Interpreting Part</w:t>
      </w:r>
      <w:r w:rsidR="0016184A">
        <w:t> </w:t>
      </w:r>
      <w:r w:rsidRPr="0016184A">
        <w:t>5.2</w:t>
      </w:r>
      <w:bookmarkEnd w:id="214"/>
    </w:p>
    <w:p w:rsidR="00761852" w:rsidRPr="0016184A" w:rsidRDefault="00761852" w:rsidP="00761852">
      <w:pPr>
        <w:pStyle w:val="subsection"/>
      </w:pPr>
      <w:r w:rsidRPr="0016184A">
        <w:tab/>
      </w:r>
      <w:r w:rsidRPr="0016184A">
        <w:tab/>
        <w:t>Part</w:t>
      </w:r>
      <w:r w:rsidR="0016184A">
        <w:t> </w:t>
      </w:r>
      <w:r w:rsidRPr="0016184A">
        <w:t>5.2 is to be interpreted in accordance with Schedule</w:t>
      </w:r>
      <w:r w:rsidR="0016184A">
        <w:t> </w:t>
      </w:r>
      <w:r w:rsidRPr="0016184A">
        <w:t xml:space="preserve">7 to the Health Practitioner Regulation National Law set out in the Schedule to the </w:t>
      </w:r>
      <w:r w:rsidRPr="0016184A">
        <w:rPr>
          <w:i/>
        </w:rPr>
        <w:t>Health Practitioner Regulation National Law Act 2009</w:t>
      </w:r>
      <w:r w:rsidRPr="0016184A">
        <w:t xml:space="preserve"> of Queensland and, for that purpose, Schedule</w:t>
      </w:r>
      <w:r w:rsidR="0016184A">
        <w:t> </w:t>
      </w:r>
      <w:r w:rsidRPr="0016184A">
        <w:t>7 applies as if references to this Law or a Queensland Act were references to Part</w:t>
      </w:r>
      <w:r w:rsidR="0016184A">
        <w:t> </w:t>
      </w:r>
      <w:r w:rsidRPr="0016184A">
        <w:t>5.2 or an Act of this jurisdiction, and with all other necessary modifications.</w:t>
      </w:r>
    </w:p>
    <w:p w:rsidR="00761852" w:rsidRPr="0016184A" w:rsidRDefault="00761852" w:rsidP="00761852">
      <w:pPr>
        <w:pStyle w:val="ActHead5"/>
      </w:pPr>
      <w:bookmarkStart w:id="215" w:name="_Toc466279233"/>
      <w:r w:rsidRPr="0016184A">
        <w:rPr>
          <w:rStyle w:val="CharSectno"/>
        </w:rPr>
        <w:t>230</w:t>
      </w:r>
      <w:r w:rsidRPr="0016184A">
        <w:t xml:space="preserve">  Standing Council on Health</w:t>
      </w:r>
      <w:bookmarkEnd w:id="215"/>
    </w:p>
    <w:p w:rsidR="00761852" w:rsidRPr="0016184A" w:rsidRDefault="00761852" w:rsidP="00761852">
      <w:pPr>
        <w:pStyle w:val="subsection"/>
      </w:pPr>
      <w:r w:rsidRPr="0016184A">
        <w:tab/>
        <w:t>(1)</w:t>
      </w:r>
      <w:r w:rsidRPr="0016184A">
        <w:tab/>
        <w:t xml:space="preserve">The </w:t>
      </w:r>
      <w:r w:rsidRPr="0016184A">
        <w:rPr>
          <w:b/>
          <w:i/>
        </w:rPr>
        <w:t>Standing Council on Health</w:t>
      </w:r>
      <w:r w:rsidRPr="0016184A">
        <w:t xml:space="preserve"> is (subject to </w:t>
      </w:r>
      <w:r w:rsidR="0016184A">
        <w:t>subsection (</w:t>
      </w:r>
      <w:r w:rsidRPr="0016184A">
        <w:t xml:space="preserve">2)) the Ministerial Council by that name or, if there is no such Ministerial Council, the standing Ministerial Council established or recognised </w:t>
      </w:r>
      <w:r w:rsidRPr="0016184A">
        <w:lastRenderedPageBreak/>
        <w:t xml:space="preserve">by COAG whose members include all Ministers in Australia having </w:t>
      </w:r>
      <w:r w:rsidRPr="0016184A">
        <w:rPr>
          <w:szCs w:val="22"/>
        </w:rPr>
        <w:t>portfolio responsibility for health.</w:t>
      </w:r>
    </w:p>
    <w:p w:rsidR="00761852" w:rsidRPr="0016184A" w:rsidRDefault="00761852" w:rsidP="00761852">
      <w:pPr>
        <w:pStyle w:val="subsection"/>
      </w:pPr>
      <w:r w:rsidRPr="0016184A">
        <w:tab/>
        <w:t>(2)</w:t>
      </w:r>
      <w:r w:rsidRPr="0016184A">
        <w:tab/>
        <w:t>The Standing Council on Health, when acting under Part</w:t>
      </w:r>
      <w:r w:rsidR="0016184A">
        <w:t> </w:t>
      </w:r>
      <w:r w:rsidRPr="0016184A">
        <w:t>5.2, is to be constituted only by a single Minister for the Commonwealth and a single Minister for each of the States, and any reference in this Part to a member of that Council is to be construed as a reference to those Ministerial members only.</w:t>
      </w:r>
    </w:p>
    <w:p w:rsidR="00761852" w:rsidRPr="0016184A" w:rsidRDefault="00761852" w:rsidP="00761852">
      <w:pPr>
        <w:pStyle w:val="subsection"/>
      </w:pPr>
      <w:r w:rsidRPr="0016184A">
        <w:tab/>
        <w:t>(3)</w:t>
      </w:r>
      <w:r w:rsidRPr="0016184A">
        <w:tab/>
        <w:t>If there are 2 or more Ministers for the Commonwealth or for a State who are members of the Standing Council on Health, the relevant Minister for the purposes of Part</w:t>
      </w:r>
      <w:r w:rsidR="0016184A">
        <w:t> </w:t>
      </w:r>
      <w:r w:rsidRPr="0016184A">
        <w:t>5.2 is the Minister having primary portfolio responsibility for health in his or her jurisdiction.</w:t>
      </w:r>
    </w:p>
    <w:p w:rsidR="00761852" w:rsidRPr="0016184A" w:rsidRDefault="00761852" w:rsidP="00761852">
      <w:pPr>
        <w:pStyle w:val="subsection"/>
      </w:pPr>
      <w:r w:rsidRPr="0016184A">
        <w:tab/>
        <w:t>(4)</w:t>
      </w:r>
      <w:r w:rsidRPr="0016184A">
        <w:tab/>
        <w:t>A reference in Part</w:t>
      </w:r>
      <w:r w:rsidR="0016184A">
        <w:t> </w:t>
      </w:r>
      <w:r w:rsidRPr="0016184A">
        <w:t>5.2 to the agreement of, or a request by, a member of the Standing Council on Health is a reference to an agreement or request in writing.</w:t>
      </w:r>
    </w:p>
    <w:p w:rsidR="00761852" w:rsidRPr="0016184A" w:rsidRDefault="00761852" w:rsidP="00420844">
      <w:pPr>
        <w:pStyle w:val="ActHead2"/>
        <w:pageBreakBefore/>
      </w:pPr>
      <w:bookmarkStart w:id="216" w:name="_Toc466279234"/>
      <w:r w:rsidRPr="0016184A">
        <w:rPr>
          <w:rStyle w:val="CharPartNo"/>
        </w:rPr>
        <w:lastRenderedPageBreak/>
        <w:t>Part</w:t>
      </w:r>
      <w:r w:rsidR="0016184A" w:rsidRPr="0016184A">
        <w:rPr>
          <w:rStyle w:val="CharPartNo"/>
        </w:rPr>
        <w:t> </w:t>
      </w:r>
      <w:r w:rsidRPr="0016184A">
        <w:rPr>
          <w:rStyle w:val="CharPartNo"/>
        </w:rPr>
        <w:t>5.2</w:t>
      </w:r>
      <w:r w:rsidRPr="0016184A">
        <w:t>—</w:t>
      </w:r>
      <w:r w:rsidRPr="0016184A">
        <w:rPr>
          <w:rStyle w:val="CharPartText"/>
        </w:rPr>
        <w:t>Administrator of the National Health Funding Pool</w:t>
      </w:r>
      <w:bookmarkEnd w:id="216"/>
    </w:p>
    <w:p w:rsidR="00761852" w:rsidRPr="0016184A" w:rsidRDefault="00761852" w:rsidP="00761852">
      <w:pPr>
        <w:pStyle w:val="ActHead3"/>
      </w:pPr>
      <w:bookmarkStart w:id="217" w:name="_Toc466279235"/>
      <w:r w:rsidRPr="0016184A">
        <w:rPr>
          <w:rStyle w:val="CharDivNo"/>
        </w:rPr>
        <w:t>Division</w:t>
      </w:r>
      <w:r w:rsidR="0016184A" w:rsidRPr="0016184A">
        <w:rPr>
          <w:rStyle w:val="CharDivNo"/>
        </w:rPr>
        <w:t> </w:t>
      </w:r>
      <w:r w:rsidRPr="0016184A">
        <w:rPr>
          <w:rStyle w:val="CharDivNo"/>
        </w:rPr>
        <w:t>1</w:t>
      </w:r>
      <w:r w:rsidRPr="0016184A">
        <w:t>—</w:t>
      </w:r>
      <w:r w:rsidRPr="0016184A">
        <w:rPr>
          <w:rStyle w:val="CharDivText"/>
        </w:rPr>
        <w:t>Establishment and functions</w:t>
      </w:r>
      <w:bookmarkEnd w:id="217"/>
    </w:p>
    <w:p w:rsidR="00761852" w:rsidRPr="0016184A" w:rsidRDefault="00761852" w:rsidP="00761852">
      <w:pPr>
        <w:pStyle w:val="ActHead5"/>
      </w:pPr>
      <w:bookmarkStart w:id="218" w:name="_Toc466279236"/>
      <w:r w:rsidRPr="0016184A">
        <w:rPr>
          <w:rStyle w:val="CharSectno"/>
        </w:rPr>
        <w:t>231</w:t>
      </w:r>
      <w:r w:rsidRPr="0016184A">
        <w:t xml:space="preserve">  The office of Administrator</w:t>
      </w:r>
      <w:bookmarkEnd w:id="218"/>
    </w:p>
    <w:p w:rsidR="00761852" w:rsidRPr="0016184A" w:rsidRDefault="00761852" w:rsidP="00761852">
      <w:pPr>
        <w:pStyle w:val="subsection"/>
      </w:pPr>
      <w:r w:rsidRPr="0016184A">
        <w:tab/>
        <w:t>(1)</w:t>
      </w:r>
      <w:r w:rsidRPr="0016184A">
        <w:tab/>
        <w:t xml:space="preserve">The office of Administrator of the National Health Funding Pool is established by this </w:t>
      </w:r>
      <w:r w:rsidRPr="0016184A">
        <w:rPr>
          <w:iCs/>
        </w:rPr>
        <w:t>Part</w:t>
      </w:r>
      <w:r w:rsidRPr="0016184A">
        <w:t>.</w:t>
      </w:r>
    </w:p>
    <w:p w:rsidR="00761852" w:rsidRPr="0016184A" w:rsidRDefault="00761852" w:rsidP="00761852">
      <w:pPr>
        <w:pStyle w:val="subsection"/>
        <w:rPr>
          <w:iCs/>
          <w:szCs w:val="22"/>
        </w:rPr>
      </w:pPr>
      <w:r w:rsidRPr="0016184A">
        <w:tab/>
        <w:t>(2)</w:t>
      </w:r>
      <w:r w:rsidRPr="0016184A">
        <w:tab/>
      </w:r>
      <w:r w:rsidRPr="0016184A">
        <w:rPr>
          <w:szCs w:val="22"/>
        </w:rPr>
        <w:t xml:space="preserve">It is the intention of Parliament that the same individual holds the office established under </w:t>
      </w:r>
      <w:r w:rsidR="0016184A">
        <w:rPr>
          <w:szCs w:val="22"/>
        </w:rPr>
        <w:t>subsection (</w:t>
      </w:r>
      <w:r w:rsidRPr="0016184A">
        <w:rPr>
          <w:szCs w:val="22"/>
        </w:rPr>
        <w:t xml:space="preserve">1) and under the corresponding provision </w:t>
      </w:r>
      <w:r w:rsidRPr="0016184A">
        <w:rPr>
          <w:iCs/>
          <w:szCs w:val="22"/>
        </w:rPr>
        <w:t>of the laws of the States.</w:t>
      </w:r>
    </w:p>
    <w:p w:rsidR="00761852" w:rsidRPr="0016184A" w:rsidRDefault="00761852" w:rsidP="00761852">
      <w:pPr>
        <w:pStyle w:val="subsection"/>
      </w:pPr>
      <w:r w:rsidRPr="0016184A">
        <w:tab/>
        <w:t>(3)</w:t>
      </w:r>
      <w:r w:rsidRPr="0016184A">
        <w:tab/>
      </w:r>
      <w:r w:rsidRPr="0016184A">
        <w:rPr>
          <w:szCs w:val="22"/>
        </w:rPr>
        <w:t xml:space="preserve">The Administrator appointed under this </w:t>
      </w:r>
      <w:r w:rsidRPr="0016184A">
        <w:rPr>
          <w:iCs/>
          <w:szCs w:val="22"/>
        </w:rPr>
        <w:t>Part</w:t>
      </w:r>
      <w:r w:rsidRPr="0016184A">
        <w:rPr>
          <w:i/>
          <w:iCs/>
          <w:szCs w:val="22"/>
        </w:rPr>
        <w:t xml:space="preserve"> </w:t>
      </w:r>
      <w:r w:rsidRPr="0016184A">
        <w:rPr>
          <w:szCs w:val="22"/>
        </w:rPr>
        <w:t>may exercise and perform the functions of the Administrator in relation to:</w:t>
      </w:r>
    </w:p>
    <w:p w:rsidR="00761852" w:rsidRPr="0016184A" w:rsidRDefault="00761852" w:rsidP="00761852">
      <w:pPr>
        <w:pStyle w:val="paragraph"/>
      </w:pPr>
      <w:r w:rsidRPr="0016184A">
        <w:tab/>
        <w:t>(a)</w:t>
      </w:r>
      <w:r w:rsidRPr="0016184A">
        <w:tab/>
        <w:t>one jurisdiction; or</w:t>
      </w:r>
    </w:p>
    <w:p w:rsidR="00761852" w:rsidRPr="0016184A" w:rsidRDefault="00761852" w:rsidP="00761852">
      <w:pPr>
        <w:pStyle w:val="paragraph"/>
      </w:pPr>
      <w:r w:rsidRPr="0016184A">
        <w:tab/>
        <w:t>(b)</w:t>
      </w:r>
      <w:r w:rsidRPr="0016184A">
        <w:tab/>
        <w:t>2 or more or all jurisdictions collectively.</w:t>
      </w:r>
    </w:p>
    <w:p w:rsidR="00761852" w:rsidRPr="0016184A" w:rsidRDefault="00761852" w:rsidP="00761852">
      <w:pPr>
        <w:pStyle w:val="subsection"/>
      </w:pPr>
      <w:r w:rsidRPr="0016184A">
        <w:tab/>
        <w:t>(4)</w:t>
      </w:r>
      <w:r w:rsidRPr="0016184A">
        <w:tab/>
      </w:r>
      <w:r w:rsidRPr="0016184A">
        <w:rPr>
          <w:szCs w:val="22"/>
        </w:rPr>
        <w:t xml:space="preserve">A reference in a provision of this </w:t>
      </w:r>
      <w:r w:rsidRPr="0016184A">
        <w:rPr>
          <w:iCs/>
          <w:szCs w:val="22"/>
        </w:rPr>
        <w:t xml:space="preserve">Part </w:t>
      </w:r>
      <w:r w:rsidRPr="0016184A">
        <w:t>(other than in subsection</w:t>
      </w:r>
      <w:r w:rsidR="0016184A">
        <w:t> </w:t>
      </w:r>
      <w:r w:rsidRPr="0016184A">
        <w:t>238(1))</w:t>
      </w:r>
      <w:r w:rsidRPr="0016184A">
        <w:rPr>
          <w:i/>
          <w:iCs/>
          <w:szCs w:val="22"/>
        </w:rPr>
        <w:t xml:space="preserve"> </w:t>
      </w:r>
      <w:r w:rsidRPr="0016184A">
        <w:rPr>
          <w:szCs w:val="22"/>
        </w:rPr>
        <w:t xml:space="preserve">to a function of the Administrator under this </w:t>
      </w:r>
      <w:r w:rsidRPr="0016184A">
        <w:rPr>
          <w:iCs/>
          <w:szCs w:val="22"/>
        </w:rPr>
        <w:t>Part</w:t>
      </w:r>
      <w:r w:rsidRPr="0016184A">
        <w:rPr>
          <w:i/>
          <w:iCs/>
          <w:szCs w:val="22"/>
        </w:rPr>
        <w:t xml:space="preserve"> </w:t>
      </w:r>
      <w:r w:rsidRPr="0016184A">
        <w:rPr>
          <w:szCs w:val="22"/>
        </w:rPr>
        <w:t xml:space="preserve">includes a reference to a function of the Administrator under the corresponding provision of the </w:t>
      </w:r>
      <w:r w:rsidRPr="0016184A">
        <w:rPr>
          <w:iCs/>
          <w:szCs w:val="22"/>
        </w:rPr>
        <w:t>laws of the States.</w:t>
      </w:r>
    </w:p>
    <w:p w:rsidR="00761852" w:rsidRPr="0016184A" w:rsidRDefault="00761852" w:rsidP="00761852">
      <w:pPr>
        <w:pStyle w:val="ActHead5"/>
      </w:pPr>
      <w:bookmarkStart w:id="219" w:name="_Toc466279237"/>
      <w:r w:rsidRPr="0016184A">
        <w:rPr>
          <w:rStyle w:val="CharSectno"/>
        </w:rPr>
        <w:t>232</w:t>
      </w:r>
      <w:r w:rsidRPr="0016184A">
        <w:t xml:space="preserve">  Appointment of Administrator</w:t>
      </w:r>
      <w:bookmarkEnd w:id="219"/>
    </w:p>
    <w:p w:rsidR="00761852" w:rsidRPr="0016184A" w:rsidRDefault="00761852" w:rsidP="00761852">
      <w:pPr>
        <w:pStyle w:val="subsection"/>
      </w:pPr>
      <w:r w:rsidRPr="0016184A">
        <w:tab/>
        <w:t>(1)</w:t>
      </w:r>
      <w:r w:rsidRPr="0016184A">
        <w:tab/>
        <w:t>The Minister for this jurisdiction who is a member of the Standing Council on Health is to appoint an individual to the office of the Administrator of the National Health Funding Pool under this Part.</w:t>
      </w:r>
    </w:p>
    <w:p w:rsidR="00761852" w:rsidRPr="0016184A" w:rsidRDefault="00761852" w:rsidP="00761852">
      <w:pPr>
        <w:pStyle w:val="subsection"/>
      </w:pPr>
      <w:r w:rsidRPr="0016184A">
        <w:tab/>
        <w:t>(2)</w:t>
      </w:r>
      <w:r w:rsidRPr="0016184A">
        <w:tab/>
        <w:t>Before the appointment is made, the Chair of the Standing Council on Health is to give each member of the Council an opportunity to nominate an individual for appointment.</w:t>
      </w:r>
    </w:p>
    <w:p w:rsidR="00761852" w:rsidRPr="0016184A" w:rsidRDefault="00761852" w:rsidP="00761852">
      <w:pPr>
        <w:pStyle w:val="subsection"/>
      </w:pPr>
      <w:r w:rsidRPr="0016184A">
        <w:tab/>
        <w:t>(3)</w:t>
      </w:r>
      <w:r w:rsidRPr="0016184A">
        <w:tab/>
        <w:t xml:space="preserve">An appointment is not to be made unless all the members of the Standing Council on Health have agreed on the individual who will be appointed as Administrator, the date that the appointment will </w:t>
      </w:r>
      <w:r w:rsidRPr="0016184A">
        <w:lastRenderedPageBreak/>
        <w:t>take effect, the period of appointment and the conditions of appointment.</w:t>
      </w:r>
    </w:p>
    <w:p w:rsidR="00761852" w:rsidRPr="0016184A" w:rsidRDefault="00761852" w:rsidP="00761852">
      <w:pPr>
        <w:pStyle w:val="subsection"/>
      </w:pPr>
      <w:r w:rsidRPr="0016184A">
        <w:tab/>
        <w:t>(4)</w:t>
      </w:r>
      <w:r w:rsidRPr="0016184A">
        <w:tab/>
        <w:t>The appointment is to be made by instrument in writing.</w:t>
      </w:r>
    </w:p>
    <w:p w:rsidR="00761852" w:rsidRPr="0016184A" w:rsidRDefault="00761852" w:rsidP="00761852">
      <w:pPr>
        <w:pStyle w:val="subsection"/>
      </w:pPr>
      <w:r w:rsidRPr="0016184A">
        <w:tab/>
        <w:t>(5)</w:t>
      </w:r>
      <w:r w:rsidRPr="0016184A">
        <w:tab/>
        <w:t xml:space="preserve">The Administrator is to be appointed (subject to </w:t>
      </w:r>
      <w:r w:rsidR="0016184A">
        <w:t>subsection (</w:t>
      </w:r>
      <w:r w:rsidRPr="0016184A">
        <w:t>3)) for the period, not exceeding 5 years, and on the conditions specified in his or her instrument of appointment, but is eligible for re</w:t>
      </w:r>
      <w:r w:rsidR="0016184A">
        <w:noBreakHyphen/>
      </w:r>
      <w:r w:rsidRPr="0016184A">
        <w:t>appointment.</w:t>
      </w:r>
    </w:p>
    <w:p w:rsidR="00761852" w:rsidRPr="0016184A" w:rsidRDefault="00761852" w:rsidP="00761852">
      <w:pPr>
        <w:pStyle w:val="ActHead5"/>
      </w:pPr>
      <w:bookmarkStart w:id="220" w:name="_Toc466279238"/>
      <w:r w:rsidRPr="0016184A">
        <w:rPr>
          <w:rStyle w:val="CharSectno"/>
        </w:rPr>
        <w:t>233</w:t>
      </w:r>
      <w:r w:rsidRPr="0016184A">
        <w:t xml:space="preserve">  Remuneration</w:t>
      </w:r>
      <w:bookmarkEnd w:id="220"/>
    </w:p>
    <w:p w:rsidR="00761852" w:rsidRPr="0016184A" w:rsidRDefault="00761852" w:rsidP="00761852">
      <w:pPr>
        <w:pStyle w:val="subsection"/>
      </w:pPr>
      <w:r w:rsidRPr="0016184A">
        <w:tab/>
        <w:t>(1)</w:t>
      </w:r>
      <w:r w:rsidRPr="0016184A">
        <w:tab/>
        <w:t>The Administrator is to be paid the remuneration that is determined by the Remuneration Tribunal. If no determination of that remuneration by the Tribunal is in operation, the Administrator is to be paid the remuneration that is prescribed by the regulations.</w:t>
      </w:r>
    </w:p>
    <w:p w:rsidR="00761852" w:rsidRPr="0016184A" w:rsidRDefault="00761852" w:rsidP="00761852">
      <w:pPr>
        <w:pStyle w:val="subsection"/>
      </w:pPr>
      <w:r w:rsidRPr="0016184A">
        <w:tab/>
        <w:t>(2)</w:t>
      </w:r>
      <w:r w:rsidRPr="0016184A">
        <w:tab/>
        <w:t>The Administrator is to be paid the allowances that are prescribed by the regulations.</w:t>
      </w:r>
    </w:p>
    <w:p w:rsidR="00761852" w:rsidRPr="0016184A" w:rsidRDefault="00761852" w:rsidP="00761852">
      <w:pPr>
        <w:pStyle w:val="subsection"/>
      </w:pPr>
      <w:r w:rsidRPr="0016184A">
        <w:tab/>
        <w:t>(3)</w:t>
      </w:r>
      <w:r w:rsidRPr="0016184A">
        <w:tab/>
        <w:t xml:space="preserve">This section has effect subject to the </w:t>
      </w:r>
      <w:r w:rsidRPr="0016184A">
        <w:rPr>
          <w:i/>
        </w:rPr>
        <w:t>Remuneration Tribunal Act 1973</w:t>
      </w:r>
      <w:r w:rsidRPr="0016184A">
        <w:t>.</w:t>
      </w:r>
    </w:p>
    <w:p w:rsidR="00761852" w:rsidRPr="0016184A" w:rsidRDefault="00761852" w:rsidP="00761852">
      <w:pPr>
        <w:pStyle w:val="ActHead5"/>
      </w:pPr>
      <w:bookmarkStart w:id="221" w:name="_Toc466279239"/>
      <w:r w:rsidRPr="0016184A">
        <w:rPr>
          <w:rStyle w:val="CharSectno"/>
        </w:rPr>
        <w:t>234</w:t>
      </w:r>
      <w:r w:rsidRPr="0016184A">
        <w:t xml:space="preserve">  Suspension of Administrator</w:t>
      </w:r>
      <w:bookmarkEnd w:id="221"/>
    </w:p>
    <w:p w:rsidR="00761852" w:rsidRPr="0016184A" w:rsidRDefault="00761852" w:rsidP="00761852">
      <w:pPr>
        <w:pStyle w:val="subsection"/>
      </w:pPr>
      <w:r w:rsidRPr="0016184A">
        <w:tab/>
        <w:t>(1)</w:t>
      </w:r>
      <w:r w:rsidRPr="0016184A">
        <w:tab/>
        <w:t>The Chair of the Standing Council on Health is required to suspend the Administrator from office if requested to do so by:</w:t>
      </w:r>
    </w:p>
    <w:p w:rsidR="00761852" w:rsidRPr="0016184A" w:rsidRDefault="00761852" w:rsidP="00761852">
      <w:pPr>
        <w:pStyle w:val="paragraph"/>
      </w:pPr>
      <w:r w:rsidRPr="0016184A">
        <w:tab/>
        <w:t>(a)</w:t>
      </w:r>
      <w:r w:rsidRPr="0016184A">
        <w:tab/>
        <w:t>at least 3 members of the Council who are Ministers of a State; or</w:t>
      </w:r>
    </w:p>
    <w:p w:rsidR="00761852" w:rsidRPr="0016184A" w:rsidRDefault="00761852" w:rsidP="00761852">
      <w:pPr>
        <w:pStyle w:val="paragraph"/>
      </w:pPr>
      <w:r w:rsidRPr="0016184A">
        <w:tab/>
        <w:t>(b)</w:t>
      </w:r>
      <w:r w:rsidRPr="0016184A">
        <w:tab/>
        <w:t>the member of the Council who is a Minister of the Commonwealth.</w:t>
      </w:r>
    </w:p>
    <w:p w:rsidR="00761852" w:rsidRPr="0016184A" w:rsidRDefault="00761852" w:rsidP="00761852">
      <w:pPr>
        <w:pStyle w:val="subsection"/>
      </w:pPr>
      <w:r w:rsidRPr="0016184A">
        <w:tab/>
        <w:t>(2)</w:t>
      </w:r>
      <w:r w:rsidRPr="0016184A">
        <w:tab/>
        <w:t>A member of the Standing Council on Health is not to request the suspension of the Administrator unless the member is satisfied that the Administrator:</w:t>
      </w:r>
    </w:p>
    <w:p w:rsidR="00761852" w:rsidRPr="0016184A" w:rsidRDefault="00761852" w:rsidP="00761852">
      <w:pPr>
        <w:pStyle w:val="paragraph"/>
      </w:pPr>
      <w:r w:rsidRPr="0016184A">
        <w:tab/>
        <w:t>(a)</w:t>
      </w:r>
      <w:r w:rsidRPr="0016184A">
        <w:tab/>
        <w:t>is, because of any physical or mental incapacity or otherwise, unable to perform his or her functions satisfactorily; or</w:t>
      </w:r>
    </w:p>
    <w:p w:rsidR="00761852" w:rsidRPr="0016184A" w:rsidRDefault="00761852" w:rsidP="00761852">
      <w:pPr>
        <w:pStyle w:val="paragraph"/>
      </w:pPr>
      <w:r w:rsidRPr="0016184A">
        <w:tab/>
        <w:t>(b)</w:t>
      </w:r>
      <w:r w:rsidRPr="0016184A">
        <w:tab/>
        <w:t>has failed to comply with his or her obligations or duties as Administrator; or</w:t>
      </w:r>
    </w:p>
    <w:p w:rsidR="00761852" w:rsidRPr="0016184A" w:rsidRDefault="00761852" w:rsidP="00761852">
      <w:pPr>
        <w:pStyle w:val="paragraph"/>
      </w:pPr>
      <w:r w:rsidRPr="0016184A">
        <w:lastRenderedPageBreak/>
        <w:tab/>
        <w:t>(c)</w:t>
      </w:r>
      <w:r w:rsidRPr="0016184A">
        <w:tab/>
        <w:t>has been accused or convicted of an offence that carries a penalty of imprisonment; or</w:t>
      </w:r>
    </w:p>
    <w:p w:rsidR="00761852" w:rsidRPr="0016184A" w:rsidRDefault="00761852" w:rsidP="00761852">
      <w:pPr>
        <w:pStyle w:val="paragraph"/>
      </w:pPr>
      <w:r w:rsidRPr="0016184A">
        <w:tab/>
        <w:t>(d)</w:t>
      </w:r>
      <w:r w:rsidRPr="0016184A">
        <w:tab/>
        <w:t>has or may become bankrupt.</w:t>
      </w:r>
    </w:p>
    <w:p w:rsidR="00761852" w:rsidRPr="0016184A" w:rsidRDefault="00761852" w:rsidP="00761852">
      <w:pPr>
        <w:pStyle w:val="subsection"/>
      </w:pPr>
      <w:r w:rsidRPr="0016184A">
        <w:tab/>
        <w:t>(3)</w:t>
      </w:r>
      <w:r w:rsidRPr="0016184A">
        <w:tab/>
        <w:t>A suspension is to be effected by an instrument in writing and is to be notified by the Chair of the Standing Council on Health to all members of the Council.</w:t>
      </w:r>
    </w:p>
    <w:p w:rsidR="00761852" w:rsidRPr="0016184A" w:rsidRDefault="00761852" w:rsidP="00761852">
      <w:pPr>
        <w:pStyle w:val="subsection"/>
      </w:pPr>
      <w:r w:rsidRPr="0016184A">
        <w:tab/>
        <w:t>(4)</w:t>
      </w:r>
      <w:r w:rsidRPr="0016184A">
        <w:tab/>
        <w:t>A suspension is terminated after a period of suspension of 60 days unless before the end of that period the Administrator is removed or resigns from office or a majority of the members of the Standing Council on Health:</w:t>
      </w:r>
    </w:p>
    <w:p w:rsidR="00761852" w:rsidRPr="0016184A" w:rsidRDefault="00761852" w:rsidP="00761852">
      <w:pPr>
        <w:pStyle w:val="paragraph"/>
      </w:pPr>
      <w:r w:rsidRPr="0016184A">
        <w:tab/>
        <w:t>(a)</w:t>
      </w:r>
      <w:r w:rsidRPr="0016184A">
        <w:tab/>
        <w:t>terminate the suspension; or</w:t>
      </w:r>
    </w:p>
    <w:p w:rsidR="00761852" w:rsidRPr="0016184A" w:rsidRDefault="00761852" w:rsidP="00761852">
      <w:pPr>
        <w:pStyle w:val="paragraph"/>
      </w:pPr>
      <w:r w:rsidRPr="0016184A">
        <w:tab/>
        <w:t>(b)</w:t>
      </w:r>
      <w:r w:rsidRPr="0016184A">
        <w:tab/>
        <w:t>extend the suspension for a specified further period.</w:t>
      </w:r>
    </w:p>
    <w:p w:rsidR="00761852" w:rsidRPr="0016184A" w:rsidRDefault="00761852" w:rsidP="00761852">
      <w:pPr>
        <w:pStyle w:val="subsection"/>
      </w:pPr>
      <w:r w:rsidRPr="0016184A">
        <w:tab/>
        <w:t>(5)</w:t>
      </w:r>
      <w:r w:rsidRPr="0016184A">
        <w:tab/>
        <w:t xml:space="preserve">Despite </w:t>
      </w:r>
      <w:r w:rsidR="0016184A">
        <w:t>subsection (</w:t>
      </w:r>
      <w:r w:rsidRPr="0016184A">
        <w:t>1), the Chair of the Standing Council on Health is not to suspend the Administrator from office within the period of 90 days after an earlier period of suspension was terminated unless a majority of the members of the Council request the Chair to do so.</w:t>
      </w:r>
    </w:p>
    <w:p w:rsidR="00761852" w:rsidRPr="0016184A" w:rsidRDefault="00761852" w:rsidP="00761852">
      <w:pPr>
        <w:pStyle w:val="ActHead5"/>
      </w:pPr>
      <w:bookmarkStart w:id="222" w:name="_Toc466279240"/>
      <w:r w:rsidRPr="0016184A">
        <w:rPr>
          <w:rStyle w:val="CharSectno"/>
        </w:rPr>
        <w:t>235</w:t>
      </w:r>
      <w:r w:rsidRPr="0016184A">
        <w:t xml:space="preserve">  Removal or resignation of Administrator</w:t>
      </w:r>
      <w:bookmarkEnd w:id="222"/>
    </w:p>
    <w:p w:rsidR="00761852" w:rsidRPr="0016184A" w:rsidRDefault="00761852" w:rsidP="00761852">
      <w:pPr>
        <w:pStyle w:val="subsection"/>
      </w:pPr>
      <w:r w:rsidRPr="0016184A">
        <w:tab/>
        <w:t>(1)</w:t>
      </w:r>
      <w:r w:rsidRPr="0016184A">
        <w:tab/>
        <w:t>The Minister for this jurisdiction who is a member of the Standing Council on Health is required to remove the Administrator from office if a majority of the members of the Council agree to the Administrator’s removal from office.</w:t>
      </w:r>
    </w:p>
    <w:p w:rsidR="00761852" w:rsidRPr="0016184A" w:rsidRDefault="00761852" w:rsidP="00761852">
      <w:pPr>
        <w:pStyle w:val="subsection"/>
      </w:pPr>
      <w:r w:rsidRPr="0016184A">
        <w:tab/>
        <w:t>(2)</w:t>
      </w:r>
      <w:r w:rsidRPr="0016184A">
        <w:tab/>
        <w:t>The Administrator is to be removed from office by an instrument in writing that takes effect on the date agreed to by the majority of the members of the Standing Council on Health.</w:t>
      </w:r>
    </w:p>
    <w:p w:rsidR="00761852" w:rsidRPr="0016184A" w:rsidRDefault="00761852" w:rsidP="00761852">
      <w:pPr>
        <w:pStyle w:val="subsection"/>
      </w:pPr>
      <w:r w:rsidRPr="0016184A">
        <w:tab/>
        <w:t>(3)</w:t>
      </w:r>
      <w:r w:rsidRPr="0016184A">
        <w:tab/>
        <w:t>The Administrator may resign as Administrator by notice in writing to the Chair of the Standing Council on Health.</w:t>
      </w:r>
    </w:p>
    <w:p w:rsidR="00761852" w:rsidRPr="0016184A" w:rsidRDefault="00761852" w:rsidP="00761852">
      <w:pPr>
        <w:pStyle w:val="subsection"/>
      </w:pPr>
      <w:r w:rsidRPr="0016184A">
        <w:tab/>
        <w:t>(4)</w:t>
      </w:r>
      <w:r w:rsidRPr="0016184A">
        <w:tab/>
        <w:t>The resignation of the Administrator takes effect on the date notified by the Chair of the Standing Council on Health to all members of the Council.</w:t>
      </w:r>
    </w:p>
    <w:p w:rsidR="00761852" w:rsidRPr="0016184A" w:rsidRDefault="00761852" w:rsidP="00761852">
      <w:pPr>
        <w:pStyle w:val="ActHead5"/>
      </w:pPr>
      <w:bookmarkStart w:id="223" w:name="_Toc466279241"/>
      <w:r w:rsidRPr="0016184A">
        <w:rPr>
          <w:rStyle w:val="CharSectno"/>
        </w:rPr>
        <w:lastRenderedPageBreak/>
        <w:t>236</w:t>
      </w:r>
      <w:r w:rsidRPr="0016184A">
        <w:t xml:space="preserve">  Acting Administrator</w:t>
      </w:r>
      <w:bookmarkEnd w:id="223"/>
    </w:p>
    <w:p w:rsidR="00761852" w:rsidRPr="0016184A" w:rsidRDefault="00761852" w:rsidP="00761852">
      <w:pPr>
        <w:pStyle w:val="subsection"/>
      </w:pPr>
      <w:r w:rsidRPr="0016184A">
        <w:tab/>
        <w:t>(1)</w:t>
      </w:r>
      <w:r w:rsidRPr="0016184A">
        <w:tab/>
        <w:t>The Chair of the Standing Council on Health may, from time to time, appoint an individual to act as the Administrator during any period when the office is vacant or the holder of the office is suspended or absent from duty.</w:t>
      </w:r>
    </w:p>
    <w:p w:rsidR="00761852" w:rsidRPr="0016184A" w:rsidRDefault="00761852" w:rsidP="00761852">
      <w:pPr>
        <w:pStyle w:val="subsection"/>
      </w:pPr>
      <w:r w:rsidRPr="0016184A">
        <w:tab/>
        <w:t>(2)</w:t>
      </w:r>
      <w:r w:rsidRPr="0016184A">
        <w:tab/>
        <w:t>Any such appointment may only be made from a panel of persons, and in accordance with the procedure, agreed to by all the members of the Standing Council on Health.</w:t>
      </w:r>
    </w:p>
    <w:p w:rsidR="00761852" w:rsidRPr="0016184A" w:rsidRDefault="00761852" w:rsidP="00761852">
      <w:pPr>
        <w:pStyle w:val="notetext"/>
      </w:pPr>
      <w:r w:rsidRPr="0016184A">
        <w:t>Note:</w:t>
      </w:r>
      <w:r w:rsidRPr="0016184A">
        <w:tab/>
        <w:t>The applied provisions of Schedule</w:t>
      </w:r>
      <w:r w:rsidR="0016184A">
        <w:t> </w:t>
      </w:r>
      <w:r w:rsidRPr="0016184A">
        <w:t>7 to the Health Practitioner Regulation National Law (clause</w:t>
      </w:r>
      <w:r w:rsidR="0016184A">
        <w:t> </w:t>
      </w:r>
      <w:r w:rsidRPr="0016184A">
        <w:t>27) contain additional provisions relating to acting appointments that have effect subject to this section.</w:t>
      </w:r>
    </w:p>
    <w:p w:rsidR="00761852" w:rsidRPr="0016184A" w:rsidRDefault="00761852" w:rsidP="00761852">
      <w:pPr>
        <w:pStyle w:val="ActHead5"/>
      </w:pPr>
      <w:bookmarkStart w:id="224" w:name="_Toc466279242"/>
      <w:r w:rsidRPr="0016184A">
        <w:rPr>
          <w:rStyle w:val="CharSectno"/>
        </w:rPr>
        <w:t>237</w:t>
      </w:r>
      <w:r w:rsidRPr="0016184A">
        <w:t xml:space="preserve">  Provision of staff and facilities for Administrator</w:t>
      </w:r>
      <w:bookmarkEnd w:id="224"/>
    </w:p>
    <w:p w:rsidR="00761852" w:rsidRPr="0016184A" w:rsidRDefault="00761852" w:rsidP="00761852">
      <w:pPr>
        <w:pStyle w:val="subsection"/>
      </w:pPr>
      <w:r w:rsidRPr="0016184A">
        <w:tab/>
        <w:t>(1)</w:t>
      </w:r>
      <w:r w:rsidRPr="0016184A">
        <w:tab/>
        <w:t xml:space="preserve">Staff and facilities to assist the Administrator in exercising or </w:t>
      </w:r>
      <w:r w:rsidRPr="0016184A">
        <w:rPr>
          <w:szCs w:val="22"/>
        </w:rPr>
        <w:t xml:space="preserve">performing his or her functions under this Part are to be provided by the National </w:t>
      </w:r>
      <w:r w:rsidRPr="0016184A">
        <w:t>Health Funding Body.</w:t>
      </w:r>
    </w:p>
    <w:p w:rsidR="00761852" w:rsidRPr="0016184A" w:rsidRDefault="00761852" w:rsidP="00761852">
      <w:pPr>
        <w:pStyle w:val="notetext"/>
      </w:pPr>
      <w:r w:rsidRPr="0016184A">
        <w:t>Note:</w:t>
      </w:r>
      <w:r w:rsidRPr="0016184A">
        <w:tab/>
        <w:t>See section</w:t>
      </w:r>
      <w:r w:rsidR="0016184A">
        <w:t> </w:t>
      </w:r>
      <w:r w:rsidRPr="0016184A">
        <w:t>252.</w:t>
      </w:r>
    </w:p>
    <w:p w:rsidR="00761852" w:rsidRPr="0016184A" w:rsidRDefault="00761852" w:rsidP="00761852">
      <w:pPr>
        <w:pStyle w:val="subsection"/>
      </w:pPr>
      <w:r w:rsidRPr="0016184A">
        <w:tab/>
        <w:t>(2)</w:t>
      </w:r>
      <w:r w:rsidRPr="0016184A">
        <w:tab/>
        <w:t>The Administrator is not entitled to delegate a function conferred on the Administrator under this Part to that body, to any such member of staff or to any other person or body.</w:t>
      </w:r>
    </w:p>
    <w:p w:rsidR="00761852" w:rsidRPr="0016184A" w:rsidRDefault="00761852" w:rsidP="00761852">
      <w:pPr>
        <w:pStyle w:val="ActHead5"/>
      </w:pPr>
      <w:bookmarkStart w:id="225" w:name="_Toc466279243"/>
      <w:r w:rsidRPr="0016184A">
        <w:rPr>
          <w:rStyle w:val="CharSectno"/>
        </w:rPr>
        <w:t>238</w:t>
      </w:r>
      <w:r w:rsidRPr="0016184A">
        <w:t xml:space="preserve">  Functions of Administrator</w:t>
      </w:r>
      <w:bookmarkEnd w:id="225"/>
    </w:p>
    <w:p w:rsidR="00761852" w:rsidRPr="0016184A" w:rsidRDefault="00761852" w:rsidP="00761852">
      <w:pPr>
        <w:pStyle w:val="subsection"/>
      </w:pPr>
      <w:r w:rsidRPr="0016184A">
        <w:tab/>
        <w:t>(1)</w:t>
      </w:r>
      <w:r w:rsidRPr="0016184A">
        <w:tab/>
        <w:t>The Administrator is:</w:t>
      </w:r>
    </w:p>
    <w:p w:rsidR="00761852" w:rsidRPr="0016184A" w:rsidRDefault="00761852" w:rsidP="00761852">
      <w:pPr>
        <w:pStyle w:val="paragraph"/>
      </w:pPr>
      <w:r w:rsidRPr="0016184A">
        <w:tab/>
        <w:t>(a)</w:t>
      </w:r>
      <w:r w:rsidRPr="0016184A">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rsidR="00761852" w:rsidRPr="0016184A" w:rsidRDefault="00761852" w:rsidP="00761852">
      <w:pPr>
        <w:pStyle w:val="paragraph"/>
      </w:pPr>
      <w:r w:rsidRPr="0016184A">
        <w:tab/>
        <w:t>(b)</w:t>
      </w:r>
      <w:r w:rsidRPr="0016184A">
        <w:tab/>
        <w:t xml:space="preserve">to monitor </w:t>
      </w:r>
      <w:r w:rsidRPr="0016184A">
        <w:rPr>
          <w:color w:val="000000"/>
        </w:rPr>
        <w:t>Commonwealth</w:t>
      </w:r>
      <w:r w:rsidRPr="0016184A">
        <w:t xml:space="preserve"> payments into each State Pool Account for the purposes of Division</w:t>
      </w:r>
      <w:r w:rsidR="0016184A">
        <w:t> </w:t>
      </w:r>
      <w:r w:rsidRPr="0016184A">
        <w:t>2; and</w:t>
      </w:r>
    </w:p>
    <w:p w:rsidR="00761852" w:rsidRPr="0016184A" w:rsidRDefault="00761852" w:rsidP="00761852">
      <w:pPr>
        <w:pStyle w:val="paragraph"/>
      </w:pPr>
      <w:r w:rsidRPr="0016184A">
        <w:lastRenderedPageBreak/>
        <w:tab/>
        <w:t>(d)</w:t>
      </w:r>
      <w:r w:rsidRPr="0016184A">
        <w:tab/>
        <w:t>to report publicly on the payments made into and from each State Pool Account and other matters on which the Administrator is required to report under this Part; and</w:t>
      </w:r>
    </w:p>
    <w:p w:rsidR="00761852" w:rsidRPr="0016184A" w:rsidRDefault="00761852" w:rsidP="00761852">
      <w:pPr>
        <w:pStyle w:val="paragraph"/>
      </w:pPr>
      <w:r w:rsidRPr="0016184A">
        <w:tab/>
        <w:t>(e)</w:t>
      </w:r>
      <w:r w:rsidRPr="0016184A">
        <w:tab/>
        <w:t>to exercise or perform any other functions conferred on the Administrator under this Part.</w:t>
      </w:r>
    </w:p>
    <w:p w:rsidR="00761852" w:rsidRPr="0016184A" w:rsidRDefault="00761852" w:rsidP="00761852">
      <w:pPr>
        <w:pStyle w:val="notetext"/>
      </w:pPr>
      <w:r w:rsidRPr="0016184A">
        <w:t>Note:</w:t>
      </w:r>
      <w:r w:rsidRPr="0016184A">
        <w:tab/>
        <w:t>The corresponding legislation of the States will provide that the functions of the Administrator include monitoring State payments into each State Pool Account for the purposes of Division</w:t>
      </w:r>
      <w:r w:rsidR="0016184A">
        <w:t> </w:t>
      </w:r>
      <w:r w:rsidRPr="0016184A">
        <w:t>2 (or equivalent) and making payments from each State Pool Account in accordance with the directions of the State concerned.</w:t>
      </w:r>
    </w:p>
    <w:p w:rsidR="00761852" w:rsidRPr="0016184A" w:rsidRDefault="00761852" w:rsidP="00761852">
      <w:pPr>
        <w:pStyle w:val="subsection"/>
      </w:pPr>
      <w:r w:rsidRPr="0016184A">
        <w:tab/>
        <w:t>(2)</w:t>
      </w:r>
      <w:r w:rsidRPr="0016184A">
        <w:tab/>
        <w:t>The Administrator and the officials of the funding body are not subject to the control or direction of any Minister of the Commonwealth in relation to the exercise or performance of the Administrator’s functions under this Act.</w:t>
      </w:r>
    </w:p>
    <w:p w:rsidR="00761852" w:rsidRPr="0016184A" w:rsidRDefault="00761852" w:rsidP="00761852">
      <w:pPr>
        <w:pStyle w:val="subsection"/>
      </w:pPr>
      <w:r w:rsidRPr="0016184A">
        <w:tab/>
        <w:t>(3)</w:t>
      </w:r>
      <w:r w:rsidRPr="0016184A">
        <w:tab/>
        <w:t>However, the Administrator is required to comply with any directions given by COAG in relation to the manner in which the Administrator exercises or performs his or her functions under this Part.</w:t>
      </w:r>
    </w:p>
    <w:p w:rsidR="00761852" w:rsidRPr="0016184A" w:rsidRDefault="00761852" w:rsidP="00761852">
      <w:pPr>
        <w:pStyle w:val="subsection"/>
      </w:pPr>
      <w:r w:rsidRPr="0016184A">
        <w:tab/>
        <w:t>(4)</w:t>
      </w:r>
      <w:r w:rsidRPr="0016184A">
        <w:tab/>
        <w:t xml:space="preserve">Directions given by COAG under </w:t>
      </w:r>
      <w:r w:rsidR="0016184A">
        <w:t>subsection (</w:t>
      </w:r>
      <w:r w:rsidRPr="0016184A">
        <w:t>3):</w:t>
      </w:r>
    </w:p>
    <w:p w:rsidR="00761852" w:rsidRPr="0016184A" w:rsidRDefault="00761852" w:rsidP="00761852">
      <w:pPr>
        <w:pStyle w:val="paragraph"/>
      </w:pPr>
      <w:r w:rsidRPr="0016184A">
        <w:tab/>
        <w:t>(a)</w:t>
      </w:r>
      <w:r w:rsidRPr="0016184A">
        <w:tab/>
        <w:t>are to be given in accordance with a written resolution of COAG passed in accordance with the procedures determined by COAG; and</w:t>
      </w:r>
    </w:p>
    <w:p w:rsidR="00761852" w:rsidRPr="0016184A" w:rsidRDefault="00761852" w:rsidP="00761852">
      <w:pPr>
        <w:pStyle w:val="paragraph"/>
      </w:pPr>
      <w:r w:rsidRPr="0016184A">
        <w:tab/>
        <w:t>(b)</w:t>
      </w:r>
      <w:r w:rsidRPr="0016184A">
        <w:tab/>
        <w:t>are to be notified in writing to the Administrator; and</w:t>
      </w:r>
    </w:p>
    <w:p w:rsidR="00761852" w:rsidRPr="0016184A" w:rsidRDefault="00761852" w:rsidP="00761852">
      <w:pPr>
        <w:pStyle w:val="paragraph"/>
      </w:pPr>
      <w:r w:rsidRPr="0016184A">
        <w:tab/>
        <w:t>(c)</w:t>
      </w:r>
      <w:r w:rsidRPr="0016184A">
        <w:tab/>
        <w:t>are to be made publicly available by the Administrator.</w:t>
      </w:r>
    </w:p>
    <w:p w:rsidR="00761852" w:rsidRPr="0016184A" w:rsidRDefault="00761852" w:rsidP="00761852">
      <w:pPr>
        <w:pStyle w:val="subsection"/>
        <w:rPr>
          <w:szCs w:val="22"/>
        </w:rPr>
      </w:pPr>
      <w:r w:rsidRPr="0016184A">
        <w:tab/>
        <w:t>(5)</w:t>
      </w:r>
      <w:r w:rsidRPr="0016184A">
        <w:tab/>
      </w:r>
      <w:r w:rsidRPr="0016184A">
        <w:rPr>
          <w:szCs w:val="22"/>
        </w:rPr>
        <w:t>To avoid doubt, this Part is not intended:</w:t>
      </w:r>
    </w:p>
    <w:p w:rsidR="00761852" w:rsidRPr="0016184A" w:rsidRDefault="00761852" w:rsidP="00761852">
      <w:pPr>
        <w:pStyle w:val="paragraph"/>
      </w:pPr>
      <w:r w:rsidRPr="0016184A">
        <w:tab/>
        <w:t>(a)</w:t>
      </w:r>
      <w:r w:rsidRPr="0016184A">
        <w:tab/>
        <w:t>to give the Commonwealth ownership or control of money in a State Pool Account; or</w:t>
      </w:r>
    </w:p>
    <w:p w:rsidR="00761852" w:rsidRPr="0016184A" w:rsidRDefault="00761852" w:rsidP="00761852">
      <w:pPr>
        <w:pStyle w:val="paragraph"/>
      </w:pPr>
      <w:r w:rsidRPr="0016184A">
        <w:tab/>
        <w:t>(b)</w:t>
      </w:r>
      <w:r w:rsidRPr="0016184A">
        <w:tab/>
        <w:t>to affect the obligation of the Administrator under the law of a State to make payments from the State Pool Account of the State in accordance with the directions of the State.</w:t>
      </w:r>
    </w:p>
    <w:p w:rsidR="00761852" w:rsidRPr="0016184A" w:rsidRDefault="00761852" w:rsidP="00761852">
      <w:pPr>
        <w:pStyle w:val="subsection"/>
      </w:pPr>
      <w:r w:rsidRPr="0016184A">
        <w:tab/>
        <w:t>(6)</w:t>
      </w:r>
      <w:r w:rsidRPr="0016184A">
        <w:tab/>
        <w:t>To avoid doubt, the Administrator may have regard to information obtained in the exercise or performance of functions under the law of another jurisdiction in the exercise or performance of the Administrator’s functions under Division</w:t>
      </w:r>
      <w:r w:rsidR="0016184A">
        <w:t> </w:t>
      </w:r>
      <w:r w:rsidRPr="0016184A">
        <w:t>2.</w:t>
      </w:r>
    </w:p>
    <w:p w:rsidR="00761852" w:rsidRPr="0016184A" w:rsidRDefault="00761852" w:rsidP="00420844">
      <w:pPr>
        <w:pStyle w:val="ActHead3"/>
        <w:pageBreakBefore/>
      </w:pPr>
      <w:bookmarkStart w:id="226" w:name="_Toc466279244"/>
      <w:r w:rsidRPr="0016184A">
        <w:rPr>
          <w:rStyle w:val="CharDivNo"/>
        </w:rPr>
        <w:lastRenderedPageBreak/>
        <w:t>Division</w:t>
      </w:r>
      <w:r w:rsidR="0016184A" w:rsidRPr="0016184A">
        <w:rPr>
          <w:rStyle w:val="CharDivNo"/>
        </w:rPr>
        <w:t> </w:t>
      </w:r>
      <w:r w:rsidRPr="0016184A">
        <w:rPr>
          <w:rStyle w:val="CharDivNo"/>
        </w:rPr>
        <w:t>2</w:t>
      </w:r>
      <w:r w:rsidRPr="0016184A">
        <w:t>—</w:t>
      </w:r>
      <w:r w:rsidRPr="0016184A">
        <w:rPr>
          <w:rStyle w:val="CharDivText"/>
        </w:rPr>
        <w:t>Financial management and reporting</w:t>
      </w:r>
      <w:bookmarkEnd w:id="226"/>
    </w:p>
    <w:p w:rsidR="00761852" w:rsidRPr="0016184A" w:rsidRDefault="00761852" w:rsidP="00761852">
      <w:pPr>
        <w:pStyle w:val="ActHead5"/>
      </w:pPr>
      <w:bookmarkStart w:id="227" w:name="_Toc466279245"/>
      <w:r w:rsidRPr="0016184A">
        <w:rPr>
          <w:rStyle w:val="CharSectno"/>
        </w:rPr>
        <w:t>239</w:t>
      </w:r>
      <w:r w:rsidRPr="0016184A">
        <w:t xml:space="preserve">  Financial management obligations of Administrator</w:t>
      </w:r>
      <w:bookmarkEnd w:id="227"/>
    </w:p>
    <w:p w:rsidR="00761852" w:rsidRPr="0016184A" w:rsidRDefault="00761852" w:rsidP="00761852">
      <w:pPr>
        <w:pStyle w:val="subsection"/>
      </w:pPr>
      <w:r w:rsidRPr="0016184A">
        <w:tab/>
      </w:r>
      <w:r w:rsidRPr="0016184A">
        <w:tab/>
        <w:t>The Administrator must:</w:t>
      </w:r>
    </w:p>
    <w:p w:rsidR="00761852" w:rsidRPr="0016184A" w:rsidRDefault="00761852" w:rsidP="00761852">
      <w:pPr>
        <w:pStyle w:val="paragraph"/>
      </w:pPr>
      <w:r w:rsidRPr="0016184A">
        <w:tab/>
        <w:t>(a)</w:t>
      </w:r>
      <w:r w:rsidRPr="0016184A">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rsidR="00761852" w:rsidRPr="0016184A" w:rsidRDefault="00761852" w:rsidP="00761852">
      <w:pPr>
        <w:pStyle w:val="paragraph"/>
      </w:pPr>
      <w:r w:rsidRPr="0016184A">
        <w:tab/>
        <w:t>(b)</w:t>
      </w:r>
      <w:r w:rsidRPr="0016184A">
        <w:tab/>
        <w:t>keep proper records in relation to the administration of the State Pool Accounts, including records of all payments made into and from those Accounts and the basis on which the payments were made; and</w:t>
      </w:r>
    </w:p>
    <w:p w:rsidR="00761852" w:rsidRPr="0016184A" w:rsidRDefault="00761852" w:rsidP="00761852">
      <w:pPr>
        <w:pStyle w:val="paragraph"/>
      </w:pPr>
      <w:r w:rsidRPr="0016184A">
        <w:tab/>
        <w:t>(c)</w:t>
      </w:r>
      <w:r w:rsidRPr="0016184A">
        <w:tab/>
        <w:t>prepare the financial statements required by this Part in relation to the State Pool Accounts and arrange for the audit of those financial statements in accordance with this Part.</w:t>
      </w:r>
    </w:p>
    <w:p w:rsidR="00761852" w:rsidRPr="0016184A" w:rsidRDefault="00761852" w:rsidP="00761852">
      <w:pPr>
        <w:pStyle w:val="ActHead5"/>
      </w:pPr>
      <w:bookmarkStart w:id="228" w:name="_Toc466279246"/>
      <w:r w:rsidRPr="0016184A">
        <w:rPr>
          <w:rStyle w:val="CharSectno"/>
        </w:rPr>
        <w:t>240</w:t>
      </w:r>
      <w:r w:rsidRPr="0016184A">
        <w:t xml:space="preserve">  Monthly reports by Administrator</w:t>
      </w:r>
      <w:bookmarkEnd w:id="228"/>
    </w:p>
    <w:p w:rsidR="00761852" w:rsidRPr="0016184A" w:rsidRDefault="00761852" w:rsidP="00761852">
      <w:pPr>
        <w:pStyle w:val="subsection"/>
      </w:pPr>
      <w:r w:rsidRPr="0016184A">
        <w:tab/>
        <w:t>(1)</w:t>
      </w:r>
      <w:r w:rsidRPr="0016184A">
        <w:tab/>
        <w:t>The Administrator must provide monthly reports to the Commonwealth and each State containing the following information for the relevant month:</w:t>
      </w:r>
    </w:p>
    <w:p w:rsidR="00761852" w:rsidRPr="0016184A" w:rsidRDefault="00761852" w:rsidP="00761852">
      <w:pPr>
        <w:pStyle w:val="paragraph"/>
      </w:pPr>
      <w:r w:rsidRPr="0016184A">
        <w:tab/>
        <w:t>(a)</w:t>
      </w:r>
      <w:r w:rsidRPr="0016184A">
        <w:tab/>
        <w:t>the amounts paid into each State Pool Account and State Managed Fund by the relevant State and the basis on which the payments were made;</w:t>
      </w:r>
    </w:p>
    <w:p w:rsidR="00761852" w:rsidRPr="0016184A" w:rsidRDefault="00761852" w:rsidP="00761852">
      <w:pPr>
        <w:pStyle w:val="paragraph"/>
      </w:pPr>
      <w:r w:rsidRPr="0016184A">
        <w:tab/>
        <w:t>(b)</w:t>
      </w:r>
      <w:r w:rsidRPr="0016184A">
        <w:tab/>
        <w:t>the amounts paid into each State Pool Account by the Commonwealth and the basis on which the payments were made;</w:t>
      </w:r>
    </w:p>
    <w:p w:rsidR="00761852" w:rsidRPr="0016184A" w:rsidRDefault="00761852" w:rsidP="00761852">
      <w:pPr>
        <w:pStyle w:val="paragraph"/>
      </w:pPr>
      <w:r w:rsidRPr="0016184A">
        <w:tab/>
        <w:t>(c)</w:t>
      </w:r>
      <w:r w:rsidRPr="0016184A">
        <w:tab/>
        <w:t>the amounts paid from each State Pool Account to local hospital networks, a State Managed Fund or other organisations or funds and the basis on which the payments were made;</w:t>
      </w:r>
    </w:p>
    <w:p w:rsidR="00761852" w:rsidRPr="0016184A" w:rsidRDefault="00761852" w:rsidP="00761852">
      <w:pPr>
        <w:pStyle w:val="paragraph"/>
      </w:pPr>
      <w:r w:rsidRPr="0016184A">
        <w:tab/>
        <w:t>(d)</w:t>
      </w:r>
      <w:r w:rsidRPr="0016184A">
        <w:tab/>
        <w:t>the amounts paid from each State Managed Fund to local hospital networks or other organisations or funds and the basis on which the payments were made;</w:t>
      </w:r>
    </w:p>
    <w:p w:rsidR="00761852" w:rsidRPr="0016184A" w:rsidRDefault="00761852" w:rsidP="00761852">
      <w:pPr>
        <w:pStyle w:val="paragraph"/>
      </w:pPr>
      <w:r w:rsidRPr="0016184A">
        <w:lastRenderedPageBreak/>
        <w:tab/>
        <w:t>(e)</w:t>
      </w:r>
      <w:r w:rsidRPr="0016184A">
        <w:tab/>
        <w:t>the number of public hospital services funded for each local hospital network (including as a running financial year total) in accordance with the system of activity based funding;</w:t>
      </w:r>
    </w:p>
    <w:p w:rsidR="00761852" w:rsidRPr="0016184A" w:rsidRDefault="00761852" w:rsidP="00761852">
      <w:pPr>
        <w:pStyle w:val="paragraph"/>
      </w:pPr>
      <w:r w:rsidRPr="0016184A">
        <w:tab/>
        <w:t>(f)</w:t>
      </w:r>
      <w:r w:rsidRPr="0016184A">
        <w:tab/>
        <w:t>the number of other public hospital services and functions funded from each State Pool Account or State Managed Fund (including a running financial year total).</w:t>
      </w:r>
    </w:p>
    <w:p w:rsidR="00761852" w:rsidRPr="0016184A" w:rsidRDefault="00761852" w:rsidP="00761852">
      <w:pPr>
        <w:pStyle w:val="subsection"/>
      </w:pPr>
      <w:r w:rsidRPr="0016184A">
        <w:tab/>
        <w:t>(2)</w:t>
      </w:r>
      <w:r w:rsidRPr="0016184A">
        <w:tab/>
        <w:t xml:space="preserve">A monthly report required to be provided to a jurisdiction under this section is to be provided to the responsible Minister for that jurisdiction </w:t>
      </w:r>
      <w:r w:rsidRPr="0016184A">
        <w:rPr>
          <w:szCs w:val="22"/>
        </w:rPr>
        <w:t>or to a body or officer notified to the Administrator by that Minister.</w:t>
      </w:r>
    </w:p>
    <w:p w:rsidR="00761852" w:rsidRPr="0016184A" w:rsidRDefault="00761852" w:rsidP="00761852">
      <w:pPr>
        <w:pStyle w:val="subsection"/>
      </w:pPr>
      <w:r w:rsidRPr="0016184A">
        <w:tab/>
        <w:t>(3)</w:t>
      </w:r>
      <w:r w:rsidRPr="0016184A">
        <w:tab/>
        <w:t>The Administrator is to make reports provided under this section publicly available.</w:t>
      </w:r>
    </w:p>
    <w:p w:rsidR="00761852" w:rsidRPr="0016184A" w:rsidRDefault="00761852" w:rsidP="00761852">
      <w:pPr>
        <w:pStyle w:val="ActHead5"/>
      </w:pPr>
      <w:bookmarkStart w:id="229" w:name="_Toc466279247"/>
      <w:r w:rsidRPr="0016184A">
        <w:rPr>
          <w:rStyle w:val="CharSectno"/>
        </w:rPr>
        <w:t>241</w:t>
      </w:r>
      <w:r w:rsidRPr="0016184A">
        <w:t xml:space="preserve">  Annual report by Administrator</w:t>
      </w:r>
      <w:bookmarkEnd w:id="229"/>
    </w:p>
    <w:p w:rsidR="00761852" w:rsidRPr="0016184A" w:rsidRDefault="00761852" w:rsidP="00761852">
      <w:pPr>
        <w:pStyle w:val="subsection"/>
      </w:pPr>
      <w:r w:rsidRPr="0016184A">
        <w:tab/>
        <w:t>(1)</w:t>
      </w:r>
      <w:r w:rsidRPr="0016184A">
        <w:tab/>
        <w:t>The Administrator must, within 4 months after the end of each financial year, provide to the responsible Ministers an annual report on the exercise or performance of his or her functions during the financial year.</w:t>
      </w:r>
    </w:p>
    <w:p w:rsidR="00761852" w:rsidRPr="0016184A" w:rsidRDefault="00761852" w:rsidP="00761852">
      <w:pPr>
        <w:pStyle w:val="subsection"/>
      </w:pPr>
      <w:r w:rsidRPr="0016184A">
        <w:tab/>
        <w:t>(2)</w:t>
      </w:r>
      <w:r w:rsidRPr="0016184A">
        <w:tab/>
        <w:t>The annual report must include the following information for the relevant financial year:</w:t>
      </w:r>
    </w:p>
    <w:p w:rsidR="00761852" w:rsidRPr="0016184A" w:rsidRDefault="00761852" w:rsidP="00761852">
      <w:pPr>
        <w:pStyle w:val="paragraph"/>
      </w:pPr>
      <w:r w:rsidRPr="0016184A">
        <w:tab/>
        <w:t>(a)</w:t>
      </w:r>
      <w:r w:rsidRPr="0016184A">
        <w:tab/>
        <w:t>the amounts paid into each State Pool Account and State Managed Fund by the relevant State and the basis on which the payments were made;</w:t>
      </w:r>
    </w:p>
    <w:p w:rsidR="00761852" w:rsidRPr="0016184A" w:rsidRDefault="00761852" w:rsidP="00761852">
      <w:pPr>
        <w:pStyle w:val="paragraph"/>
      </w:pPr>
      <w:r w:rsidRPr="0016184A">
        <w:tab/>
        <w:t>(b)</w:t>
      </w:r>
      <w:r w:rsidRPr="0016184A">
        <w:tab/>
        <w:t>the amounts paid into each State Pool Account by the Commonwealth and the basis on which the payments were made;</w:t>
      </w:r>
    </w:p>
    <w:p w:rsidR="00761852" w:rsidRPr="0016184A" w:rsidRDefault="00761852" w:rsidP="00761852">
      <w:pPr>
        <w:pStyle w:val="paragraph"/>
      </w:pPr>
      <w:r w:rsidRPr="0016184A">
        <w:tab/>
        <w:t>(c)</w:t>
      </w:r>
      <w:r w:rsidRPr="0016184A">
        <w:tab/>
        <w:t>the amounts paid from each State Pool Account to local hospital networks, a State Managed Fund or other organisations or funds and the basis on which the payments were made;</w:t>
      </w:r>
    </w:p>
    <w:p w:rsidR="00761852" w:rsidRPr="0016184A" w:rsidRDefault="00761852" w:rsidP="00761852">
      <w:pPr>
        <w:pStyle w:val="paragraph"/>
      </w:pPr>
      <w:r w:rsidRPr="0016184A">
        <w:tab/>
        <w:t>(d)</w:t>
      </w:r>
      <w:r w:rsidRPr="0016184A">
        <w:tab/>
        <w:t>the amounts paid from each State Managed Fund to local hospital networks or other organisations or funds and the basis on which the payments were made;</w:t>
      </w:r>
    </w:p>
    <w:p w:rsidR="00761852" w:rsidRPr="0016184A" w:rsidRDefault="00761852" w:rsidP="00761852">
      <w:pPr>
        <w:pStyle w:val="paragraph"/>
      </w:pPr>
      <w:r w:rsidRPr="0016184A">
        <w:lastRenderedPageBreak/>
        <w:tab/>
        <w:t>(e)</w:t>
      </w:r>
      <w:r w:rsidRPr="0016184A">
        <w:tab/>
        <w:t>the number of public hospital services funded for each local hospital network in accordance with the system of activity based funding;</w:t>
      </w:r>
    </w:p>
    <w:p w:rsidR="00761852" w:rsidRPr="0016184A" w:rsidRDefault="00761852" w:rsidP="00761852">
      <w:pPr>
        <w:pStyle w:val="paragraph"/>
      </w:pPr>
      <w:r w:rsidRPr="0016184A">
        <w:tab/>
        <w:t>(f)</w:t>
      </w:r>
      <w:r w:rsidRPr="0016184A">
        <w:tab/>
        <w:t>the number of other public hospital services and functions funded from each State Pool Account or State Managed Fund.</w:t>
      </w:r>
    </w:p>
    <w:p w:rsidR="00761852" w:rsidRPr="0016184A" w:rsidRDefault="00761852" w:rsidP="00761852">
      <w:pPr>
        <w:pStyle w:val="subsection"/>
      </w:pPr>
      <w:r w:rsidRPr="0016184A">
        <w:tab/>
        <w:t>(3)</w:t>
      </w:r>
      <w:r w:rsidRPr="0016184A">
        <w:tab/>
        <w:t>The annual report is to be accompanied by:</w:t>
      </w:r>
    </w:p>
    <w:p w:rsidR="00761852" w:rsidRPr="0016184A" w:rsidRDefault="00761852" w:rsidP="00761852">
      <w:pPr>
        <w:pStyle w:val="paragraph"/>
      </w:pPr>
      <w:r w:rsidRPr="0016184A">
        <w:tab/>
        <w:t>(a)</w:t>
      </w:r>
      <w:r w:rsidRPr="0016184A">
        <w:tab/>
        <w:t>an audited financial statement for each State Pool Account; and</w:t>
      </w:r>
    </w:p>
    <w:p w:rsidR="00761852" w:rsidRPr="0016184A" w:rsidRDefault="00761852" w:rsidP="00761852">
      <w:pPr>
        <w:pStyle w:val="paragraph"/>
        <w:rPr>
          <w:szCs w:val="22"/>
        </w:rPr>
      </w:pPr>
      <w:r w:rsidRPr="0016184A">
        <w:tab/>
        <w:t>(b)</w:t>
      </w:r>
      <w:r w:rsidRPr="0016184A">
        <w:tab/>
        <w:t xml:space="preserve">a financial statement that combines the audited financial </w:t>
      </w:r>
      <w:r w:rsidRPr="0016184A">
        <w:rPr>
          <w:szCs w:val="22"/>
        </w:rPr>
        <w:t>statements for each State Pool Account.</w:t>
      </w:r>
    </w:p>
    <w:p w:rsidR="00761852" w:rsidRPr="0016184A" w:rsidRDefault="00761852" w:rsidP="00761852">
      <w:pPr>
        <w:pStyle w:val="subsection"/>
      </w:pPr>
      <w:r w:rsidRPr="0016184A">
        <w:tab/>
        <w:t>(4)</w:t>
      </w:r>
      <w:r w:rsidRPr="0016184A">
        <w:tab/>
        <w:t>A responsible Minister must, as soon as practicable after receiving an annual report under this section, cause a copy of the report to be tabled in the Parliament of the responsible Minister’s jurisdiction.</w:t>
      </w:r>
    </w:p>
    <w:p w:rsidR="00761852" w:rsidRPr="0016184A" w:rsidRDefault="00761852" w:rsidP="00761852">
      <w:pPr>
        <w:pStyle w:val="ActHead5"/>
      </w:pPr>
      <w:bookmarkStart w:id="230" w:name="_Toc466279248"/>
      <w:r w:rsidRPr="0016184A">
        <w:rPr>
          <w:rStyle w:val="CharSectno"/>
        </w:rPr>
        <w:t>242</w:t>
      </w:r>
      <w:r w:rsidRPr="0016184A">
        <w:t xml:space="preserve">  Administrator to prepare financial statements for State Pool Accounts</w:t>
      </w:r>
      <w:bookmarkEnd w:id="230"/>
    </w:p>
    <w:p w:rsidR="00761852" w:rsidRPr="0016184A" w:rsidRDefault="00761852" w:rsidP="00761852">
      <w:pPr>
        <w:pStyle w:val="subsection"/>
      </w:pPr>
      <w:r w:rsidRPr="0016184A">
        <w:tab/>
      </w:r>
      <w:r w:rsidRPr="0016184A">
        <w:tab/>
        <w:t>The Administrator must, after each financial year, prepare:</w:t>
      </w:r>
    </w:p>
    <w:p w:rsidR="00761852" w:rsidRPr="0016184A" w:rsidRDefault="00761852" w:rsidP="00761852">
      <w:pPr>
        <w:pStyle w:val="paragraph"/>
      </w:pPr>
      <w:r w:rsidRPr="0016184A">
        <w:tab/>
        <w:t>(a)</w:t>
      </w:r>
      <w:r w:rsidRPr="0016184A">
        <w:tab/>
        <w:t>a financial statement for each State Pool Account that details financial transactions during that financial year; and</w:t>
      </w:r>
    </w:p>
    <w:p w:rsidR="00761852" w:rsidRPr="0016184A" w:rsidRDefault="00761852" w:rsidP="00761852">
      <w:pPr>
        <w:pStyle w:val="paragraph"/>
      </w:pPr>
      <w:r w:rsidRPr="0016184A">
        <w:tab/>
        <w:t>(b)</w:t>
      </w:r>
      <w:r w:rsidRPr="0016184A">
        <w:tab/>
        <w:t>a combined financial statement that consists of the financial statements for each State Pool Account for the financial year.</w:t>
      </w:r>
    </w:p>
    <w:p w:rsidR="00761852" w:rsidRPr="0016184A" w:rsidRDefault="00761852" w:rsidP="00761852">
      <w:pPr>
        <w:pStyle w:val="ActHead5"/>
      </w:pPr>
      <w:bookmarkStart w:id="231" w:name="_Toc466279249"/>
      <w:r w:rsidRPr="0016184A">
        <w:rPr>
          <w:rStyle w:val="CharSectno"/>
        </w:rPr>
        <w:t>243</w:t>
      </w:r>
      <w:r w:rsidRPr="0016184A">
        <w:t xml:space="preserve">  Audit of financial statements</w:t>
      </w:r>
      <w:bookmarkEnd w:id="231"/>
    </w:p>
    <w:p w:rsidR="00761852" w:rsidRPr="0016184A" w:rsidRDefault="00761852" w:rsidP="00761852">
      <w:pPr>
        <w:pStyle w:val="subsection"/>
      </w:pPr>
      <w:r w:rsidRPr="0016184A">
        <w:tab/>
      </w:r>
      <w:r w:rsidRPr="0016184A">
        <w:tab/>
        <w:t>A financial statement under this Division for the State Pool Account of a State is to be audited by the Auditor</w:t>
      </w:r>
      <w:r w:rsidR="0016184A">
        <w:noBreakHyphen/>
      </w:r>
      <w:r w:rsidRPr="0016184A">
        <w:t>General of that State in accordance with the relevant legislation of that State relating to financial audit by the Auditor</w:t>
      </w:r>
      <w:r w:rsidR="0016184A">
        <w:noBreakHyphen/>
      </w:r>
      <w:r w:rsidRPr="0016184A">
        <w:t>General.</w:t>
      </w:r>
    </w:p>
    <w:p w:rsidR="00761852" w:rsidRPr="0016184A" w:rsidRDefault="00761852" w:rsidP="00761852">
      <w:pPr>
        <w:pStyle w:val="ActHead5"/>
      </w:pPr>
      <w:bookmarkStart w:id="232" w:name="_Toc466279250"/>
      <w:r w:rsidRPr="0016184A">
        <w:rPr>
          <w:rStyle w:val="CharSectno"/>
        </w:rPr>
        <w:t>244</w:t>
      </w:r>
      <w:r w:rsidRPr="0016184A">
        <w:t xml:space="preserve">  Performance audits</w:t>
      </w:r>
      <w:bookmarkEnd w:id="232"/>
    </w:p>
    <w:p w:rsidR="00761852" w:rsidRPr="0016184A" w:rsidRDefault="00761852" w:rsidP="00761852">
      <w:pPr>
        <w:pStyle w:val="subsection"/>
      </w:pPr>
      <w:r w:rsidRPr="0016184A">
        <w:tab/>
        <w:t>(1)</w:t>
      </w:r>
      <w:r w:rsidRPr="0016184A">
        <w:tab/>
        <w:t xml:space="preserve">For the purposes of this section, a </w:t>
      </w:r>
      <w:r w:rsidRPr="0016184A">
        <w:rPr>
          <w:b/>
          <w:i/>
        </w:rPr>
        <w:t>performance audit</w:t>
      </w:r>
      <w:r w:rsidRPr="0016184A">
        <w:t xml:space="preserve"> is an audit by the Auditor</w:t>
      </w:r>
      <w:r w:rsidR="0016184A">
        <w:noBreakHyphen/>
      </w:r>
      <w:r w:rsidRPr="0016184A">
        <w:t xml:space="preserve">General of a jurisdiction of the exercise or performance of the functions of the Administrator in relation to </w:t>
      </w:r>
      <w:r w:rsidRPr="0016184A">
        <w:lastRenderedPageBreak/>
        <w:t>that jurisdiction to determine whether the Administrator is acting effectively, economically, efficiently and in compliance with all relevant laws.</w:t>
      </w:r>
    </w:p>
    <w:p w:rsidR="00761852" w:rsidRPr="0016184A" w:rsidRDefault="00761852" w:rsidP="00761852">
      <w:pPr>
        <w:pStyle w:val="subsection"/>
      </w:pPr>
      <w:r w:rsidRPr="0016184A">
        <w:tab/>
        <w:t>(2)</w:t>
      </w:r>
      <w:r w:rsidRPr="0016184A">
        <w:tab/>
        <w:t>Before the Auditor</w:t>
      </w:r>
      <w:r w:rsidR="0016184A">
        <w:noBreakHyphen/>
      </w:r>
      <w:r w:rsidRPr="0016184A">
        <w:t>General of this jurisdiction conducts a performance audit, the Auditor</w:t>
      </w:r>
      <w:r w:rsidR="0016184A">
        <w:noBreakHyphen/>
      </w:r>
      <w:r w:rsidRPr="0016184A">
        <w:t>General must notify the Auditors</w:t>
      </w:r>
      <w:r w:rsidR="0016184A">
        <w:noBreakHyphen/>
      </w:r>
      <w:r w:rsidRPr="0016184A">
        <w:t>General of all other jurisdictions of his or her intention to conduct the proposed audit.</w:t>
      </w:r>
    </w:p>
    <w:p w:rsidR="00761852" w:rsidRPr="0016184A" w:rsidRDefault="00761852" w:rsidP="00761852">
      <w:pPr>
        <w:pStyle w:val="subsection"/>
      </w:pPr>
      <w:r w:rsidRPr="0016184A">
        <w:tab/>
        <w:t>(3)</w:t>
      </w:r>
      <w:r w:rsidRPr="0016184A">
        <w:tab/>
        <w:t>Auditors</w:t>
      </w:r>
      <w:r w:rsidR="0016184A">
        <w:noBreakHyphen/>
      </w:r>
      <w:r w:rsidRPr="0016184A">
        <w:t>General who are conducting performance audits at the same time are to make arrangements to co</w:t>
      </w:r>
      <w:r w:rsidR="0016184A">
        <w:noBreakHyphen/>
      </w:r>
      <w:r w:rsidRPr="0016184A">
        <w:t>ordinate the conduct of those audits in relation to any requirements imposed on the Administrator.</w:t>
      </w:r>
    </w:p>
    <w:p w:rsidR="00761852" w:rsidRPr="0016184A" w:rsidRDefault="00761852" w:rsidP="00761852">
      <w:pPr>
        <w:pStyle w:val="subsection"/>
      </w:pPr>
      <w:r w:rsidRPr="0016184A">
        <w:tab/>
        <w:t>(4)</w:t>
      </w:r>
      <w:r w:rsidRPr="0016184A">
        <w:tab/>
        <w:t>A performance audit is to be conducted by the Auditor</w:t>
      </w:r>
      <w:r w:rsidR="0016184A">
        <w:noBreakHyphen/>
      </w:r>
      <w:r w:rsidRPr="0016184A">
        <w:t xml:space="preserve">General of this jurisdiction in accordance with the </w:t>
      </w:r>
      <w:r w:rsidRPr="0016184A">
        <w:rPr>
          <w:i/>
        </w:rPr>
        <w:t>Auditor</w:t>
      </w:r>
      <w:r w:rsidR="0016184A">
        <w:rPr>
          <w:i/>
        </w:rPr>
        <w:noBreakHyphen/>
      </w:r>
      <w:r w:rsidRPr="0016184A">
        <w:rPr>
          <w:i/>
        </w:rPr>
        <w:t>General Act 1997</w:t>
      </w:r>
      <w:r w:rsidRPr="0016184A">
        <w:t>.</w:t>
      </w:r>
    </w:p>
    <w:p w:rsidR="00761852" w:rsidRPr="0016184A" w:rsidRDefault="00761852" w:rsidP="00761852">
      <w:pPr>
        <w:pStyle w:val="ActHead5"/>
      </w:pPr>
      <w:bookmarkStart w:id="233" w:name="_Toc466279251"/>
      <w:r w:rsidRPr="0016184A">
        <w:rPr>
          <w:rStyle w:val="CharSectno"/>
        </w:rPr>
        <w:t>245</w:t>
      </w:r>
      <w:r w:rsidRPr="0016184A">
        <w:t xml:space="preserve">  Provision of information generally</w:t>
      </w:r>
      <w:bookmarkEnd w:id="233"/>
    </w:p>
    <w:p w:rsidR="00761852" w:rsidRPr="0016184A" w:rsidRDefault="00761852" w:rsidP="00761852">
      <w:pPr>
        <w:pStyle w:val="subsection"/>
      </w:pPr>
      <w:r w:rsidRPr="0016184A">
        <w:tab/>
        <w:t>(1)</w:t>
      </w:r>
      <w:r w:rsidRPr="0016184A">
        <w:tab/>
        <w:t>The Administrator is required to provide to the responsible Minister for a jurisdiction any information requested by that responsible Minister that relates to that jurisdiction.</w:t>
      </w:r>
    </w:p>
    <w:p w:rsidR="00761852" w:rsidRPr="0016184A" w:rsidRDefault="00761852" w:rsidP="00761852">
      <w:pPr>
        <w:pStyle w:val="subsection"/>
      </w:pPr>
      <w:r w:rsidRPr="0016184A">
        <w:tab/>
        <w:t>(2)</w:t>
      </w:r>
      <w:r w:rsidRPr="0016184A">
        <w:tab/>
        <w:t>The information is to be provided by the time requested by that responsible Minister.</w:t>
      </w:r>
    </w:p>
    <w:p w:rsidR="00761852" w:rsidRPr="0016184A" w:rsidRDefault="00761852" w:rsidP="00761852">
      <w:pPr>
        <w:pStyle w:val="subsection"/>
      </w:pPr>
      <w:r w:rsidRPr="0016184A">
        <w:tab/>
        <w:t>(3)</w:t>
      </w:r>
      <w:r w:rsidRPr="0016184A">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rsidR="00761852" w:rsidRPr="0016184A" w:rsidRDefault="00761852" w:rsidP="00761852">
      <w:pPr>
        <w:pStyle w:val="subsection"/>
      </w:pPr>
      <w:r w:rsidRPr="0016184A">
        <w:tab/>
        <w:t>(4)</w:t>
      </w:r>
      <w:r w:rsidRPr="0016184A">
        <w:tab/>
        <w:t>The Administrator may at any time provide any information that relates to a jurisdiction to the responsible Minister for that jurisdiction.</w:t>
      </w:r>
    </w:p>
    <w:p w:rsidR="00761852" w:rsidRPr="0016184A" w:rsidRDefault="00761852" w:rsidP="00761852">
      <w:pPr>
        <w:pStyle w:val="subsection"/>
      </w:pPr>
      <w:r w:rsidRPr="0016184A">
        <w:tab/>
        <w:t>(5)</w:t>
      </w:r>
      <w:r w:rsidRPr="0016184A">
        <w:tab/>
        <w:t xml:space="preserve">Any information relating to a jurisdiction that is provided by the Administrator to another jurisdiction may only be publicly released by that other jurisdiction in accordance with arrangements </w:t>
      </w:r>
      <w:r w:rsidRPr="0016184A">
        <w:lastRenderedPageBreak/>
        <w:t>approved by the responsible Minister for the jurisdiction to which the information relates.</w:t>
      </w:r>
    </w:p>
    <w:p w:rsidR="00761852" w:rsidRPr="0016184A" w:rsidRDefault="00761852" w:rsidP="00761852">
      <w:pPr>
        <w:pStyle w:val="ActHead5"/>
      </w:pPr>
      <w:bookmarkStart w:id="234" w:name="_Toc466279252"/>
      <w:r w:rsidRPr="0016184A">
        <w:rPr>
          <w:rStyle w:val="CharSectno"/>
        </w:rPr>
        <w:t>246</w:t>
      </w:r>
      <w:r w:rsidRPr="0016184A">
        <w:t xml:space="preserve">  Format and content of reports and statements</w:t>
      </w:r>
      <w:bookmarkEnd w:id="234"/>
    </w:p>
    <w:p w:rsidR="00761852" w:rsidRPr="0016184A" w:rsidRDefault="00761852" w:rsidP="00761852">
      <w:pPr>
        <w:pStyle w:val="subsection"/>
      </w:pPr>
      <w:r w:rsidRPr="0016184A">
        <w:tab/>
      </w:r>
      <w:r w:rsidRPr="0016184A">
        <w:tab/>
        <w:t>Monthly or annual reports and financial or information statements under this Division are to be prepared in accordance with any directions that are given by COAG under subsection</w:t>
      </w:r>
      <w:r w:rsidR="0016184A">
        <w:t> </w:t>
      </w:r>
      <w:r w:rsidRPr="0016184A">
        <w:t>238(3).</w:t>
      </w:r>
    </w:p>
    <w:p w:rsidR="00761852" w:rsidRPr="0016184A" w:rsidRDefault="00761852" w:rsidP="00420844">
      <w:pPr>
        <w:pStyle w:val="ActHead3"/>
        <w:pageBreakBefore/>
      </w:pPr>
      <w:bookmarkStart w:id="235" w:name="_Toc466279253"/>
      <w:r w:rsidRPr="0016184A">
        <w:rPr>
          <w:rStyle w:val="CharDivNo"/>
        </w:rPr>
        <w:lastRenderedPageBreak/>
        <w:t>Division</w:t>
      </w:r>
      <w:r w:rsidR="0016184A" w:rsidRPr="0016184A">
        <w:rPr>
          <w:rStyle w:val="CharDivNo"/>
        </w:rPr>
        <w:t> </w:t>
      </w:r>
      <w:r w:rsidRPr="0016184A">
        <w:rPr>
          <w:rStyle w:val="CharDivNo"/>
        </w:rPr>
        <w:t>3</w:t>
      </w:r>
      <w:r w:rsidRPr="0016184A">
        <w:t>—</w:t>
      </w:r>
      <w:r w:rsidRPr="0016184A">
        <w:rPr>
          <w:rStyle w:val="CharDivText"/>
        </w:rPr>
        <w:t>Provisions relating to the functions of the Administrator</w:t>
      </w:r>
      <w:bookmarkEnd w:id="235"/>
    </w:p>
    <w:p w:rsidR="00761852" w:rsidRPr="0016184A" w:rsidRDefault="00761852" w:rsidP="00761852">
      <w:pPr>
        <w:pStyle w:val="ActHead5"/>
      </w:pPr>
      <w:bookmarkStart w:id="236" w:name="_Toc466279254"/>
      <w:r w:rsidRPr="0016184A">
        <w:rPr>
          <w:rStyle w:val="CharSectno"/>
        </w:rPr>
        <w:t>247</w:t>
      </w:r>
      <w:r w:rsidRPr="0016184A">
        <w:t xml:space="preserve">  Constitutional limits</w:t>
      </w:r>
      <w:bookmarkEnd w:id="236"/>
    </w:p>
    <w:p w:rsidR="00761852" w:rsidRPr="0016184A" w:rsidRDefault="00761852" w:rsidP="00761852">
      <w:pPr>
        <w:pStyle w:val="subsection"/>
      </w:pPr>
      <w:r w:rsidRPr="0016184A">
        <w:tab/>
      </w:r>
      <w:r w:rsidRPr="0016184A">
        <w:tab/>
        <w:t>The Administrator may perform his or her functions under this Act only:</w:t>
      </w:r>
    </w:p>
    <w:p w:rsidR="00761852" w:rsidRPr="0016184A" w:rsidRDefault="00761852" w:rsidP="00761852">
      <w:pPr>
        <w:pStyle w:val="paragraph"/>
      </w:pPr>
      <w:r w:rsidRPr="0016184A">
        <w:tab/>
        <w:t>(a)</w:t>
      </w:r>
      <w:r w:rsidRPr="0016184A">
        <w:tab/>
        <w:t>for purposes related to:</w:t>
      </w:r>
    </w:p>
    <w:p w:rsidR="00761852" w:rsidRPr="0016184A" w:rsidRDefault="00761852" w:rsidP="00761852">
      <w:pPr>
        <w:pStyle w:val="paragraphsub"/>
      </w:pPr>
      <w:r w:rsidRPr="0016184A">
        <w:tab/>
        <w:t>(i)</w:t>
      </w:r>
      <w:r w:rsidRPr="0016184A">
        <w:tab/>
        <w:t>the provision of pharmaceutical, sickness or hospital benefits; or</w:t>
      </w:r>
    </w:p>
    <w:p w:rsidR="00761852" w:rsidRPr="0016184A" w:rsidRDefault="00761852" w:rsidP="00761852">
      <w:pPr>
        <w:pStyle w:val="paragraphsub"/>
      </w:pPr>
      <w:r w:rsidRPr="0016184A">
        <w:tab/>
        <w:t>(ii)</w:t>
      </w:r>
      <w:r w:rsidRPr="0016184A">
        <w:tab/>
        <w:t>the provision of medical or dental services; or</w:t>
      </w:r>
    </w:p>
    <w:p w:rsidR="00761852" w:rsidRPr="0016184A" w:rsidRDefault="00761852" w:rsidP="00761852">
      <w:pPr>
        <w:pStyle w:val="paragraph"/>
      </w:pPr>
      <w:r w:rsidRPr="0016184A">
        <w:tab/>
        <w:t>(b)</w:t>
      </w:r>
      <w:r w:rsidRPr="0016184A">
        <w:tab/>
        <w:t>for purposes related to the granting of financial assistance to a State on such terms and conditions as the Parliament thinks fit; or</w:t>
      </w:r>
    </w:p>
    <w:p w:rsidR="00761852" w:rsidRPr="0016184A" w:rsidRDefault="00761852" w:rsidP="00761852">
      <w:pPr>
        <w:pStyle w:val="paragraph"/>
      </w:pPr>
      <w:r w:rsidRPr="0016184A">
        <w:tab/>
        <w:t>(c)</w:t>
      </w:r>
      <w:r w:rsidRPr="0016184A">
        <w:tab/>
        <w:t>for purposes related to the executive power of the Commonwealth; or</w:t>
      </w:r>
    </w:p>
    <w:p w:rsidR="00761852" w:rsidRPr="0016184A" w:rsidRDefault="00761852" w:rsidP="00761852">
      <w:pPr>
        <w:pStyle w:val="paragraph"/>
      </w:pPr>
      <w:r w:rsidRPr="0016184A">
        <w:tab/>
        <w:t>(d)</w:t>
      </w:r>
      <w:r w:rsidRPr="0016184A">
        <w:tab/>
        <w:t>for purposes related to statistics; or</w:t>
      </w:r>
    </w:p>
    <w:p w:rsidR="00761852" w:rsidRPr="0016184A" w:rsidRDefault="00761852" w:rsidP="00761852">
      <w:pPr>
        <w:pStyle w:val="paragraph"/>
      </w:pPr>
      <w:r w:rsidRPr="0016184A">
        <w:tab/>
        <w:t>(e)</w:t>
      </w:r>
      <w:r w:rsidRPr="0016184A">
        <w:tab/>
        <w:t>in, or for purposes related to, a Territory; or</w:t>
      </w:r>
    </w:p>
    <w:p w:rsidR="00761852" w:rsidRPr="0016184A" w:rsidRDefault="00761852" w:rsidP="00761852">
      <w:pPr>
        <w:pStyle w:val="paragraph"/>
      </w:pPr>
      <w:r w:rsidRPr="0016184A">
        <w:tab/>
        <w:t>(f)</w:t>
      </w:r>
      <w:r w:rsidRPr="0016184A">
        <w:tab/>
        <w:t xml:space="preserve">in or with respect to a Commonwealth place (within the meaning of the </w:t>
      </w:r>
      <w:r w:rsidRPr="0016184A">
        <w:rPr>
          <w:i/>
        </w:rPr>
        <w:t>Commonwealth Places (Application of Laws) Act 1970</w:t>
      </w:r>
      <w:r w:rsidRPr="0016184A">
        <w:t>); or</w:t>
      </w:r>
    </w:p>
    <w:p w:rsidR="00761852" w:rsidRPr="0016184A" w:rsidRDefault="00761852" w:rsidP="00761852">
      <w:pPr>
        <w:pStyle w:val="paragraph"/>
      </w:pPr>
      <w:r w:rsidRPr="0016184A">
        <w:tab/>
        <w:t>(g)</w:t>
      </w:r>
      <w:r w:rsidRPr="0016184A">
        <w:tab/>
        <w:t>for purposes related to trade and commerce:</w:t>
      </w:r>
    </w:p>
    <w:p w:rsidR="00761852" w:rsidRPr="0016184A" w:rsidRDefault="00761852" w:rsidP="00761852">
      <w:pPr>
        <w:pStyle w:val="paragraphsub"/>
      </w:pPr>
      <w:r w:rsidRPr="0016184A">
        <w:tab/>
        <w:t>(i)</w:t>
      </w:r>
      <w:r w:rsidRPr="0016184A">
        <w:tab/>
        <w:t>between Australia and places outside Australia; or</w:t>
      </w:r>
    </w:p>
    <w:p w:rsidR="00761852" w:rsidRPr="0016184A" w:rsidRDefault="00761852" w:rsidP="00761852">
      <w:pPr>
        <w:pStyle w:val="paragraphsub"/>
      </w:pPr>
      <w:r w:rsidRPr="0016184A">
        <w:tab/>
        <w:t>(ii)</w:t>
      </w:r>
      <w:r w:rsidRPr="0016184A">
        <w:tab/>
        <w:t>among the States; or</w:t>
      </w:r>
    </w:p>
    <w:p w:rsidR="00761852" w:rsidRPr="0016184A" w:rsidRDefault="00761852" w:rsidP="00761852">
      <w:pPr>
        <w:pStyle w:val="paragraphsub"/>
      </w:pPr>
      <w:r w:rsidRPr="0016184A">
        <w:tab/>
        <w:t>(iii)</w:t>
      </w:r>
      <w:r w:rsidRPr="0016184A">
        <w:tab/>
        <w:t>within a Territory, between a State and a Territory or between 2 Territories; or</w:t>
      </w:r>
    </w:p>
    <w:p w:rsidR="00761852" w:rsidRPr="0016184A" w:rsidRDefault="00761852" w:rsidP="00761852">
      <w:pPr>
        <w:pStyle w:val="paragraph"/>
      </w:pPr>
      <w:r w:rsidRPr="0016184A">
        <w:tab/>
        <w:t>(h)</w:t>
      </w:r>
      <w:r w:rsidRPr="0016184A">
        <w:tab/>
        <w:t>for purposes related to a corporation to which paragraph</w:t>
      </w:r>
      <w:r w:rsidR="0016184A">
        <w:t> </w:t>
      </w:r>
      <w:r w:rsidRPr="0016184A">
        <w:t>51(xx) of the Constitution applies; or</w:t>
      </w:r>
    </w:p>
    <w:p w:rsidR="00761852" w:rsidRPr="0016184A" w:rsidRDefault="00761852" w:rsidP="00761852">
      <w:pPr>
        <w:pStyle w:val="paragraph"/>
      </w:pPr>
      <w:r w:rsidRPr="0016184A">
        <w:tab/>
        <w:t>(i)</w:t>
      </w:r>
      <w:r w:rsidRPr="0016184A">
        <w:tab/>
        <w:t>by way of the use of a postal, telegraphic, telephonic or other like service within the meaning of paragraph</w:t>
      </w:r>
      <w:r w:rsidR="0016184A">
        <w:t> </w:t>
      </w:r>
      <w:r w:rsidRPr="0016184A">
        <w:t>51(v) of the Constitution; or</w:t>
      </w:r>
    </w:p>
    <w:p w:rsidR="00761852" w:rsidRPr="0016184A" w:rsidRDefault="00761852" w:rsidP="00761852">
      <w:pPr>
        <w:pStyle w:val="paragraph"/>
      </w:pPr>
      <w:r w:rsidRPr="0016184A">
        <w:tab/>
        <w:t>(j)</w:t>
      </w:r>
      <w:r w:rsidRPr="0016184A">
        <w:tab/>
        <w:t>by way of the provision of a service to:</w:t>
      </w:r>
    </w:p>
    <w:p w:rsidR="00761852" w:rsidRPr="0016184A" w:rsidRDefault="00761852" w:rsidP="00761852">
      <w:pPr>
        <w:pStyle w:val="paragraphsub"/>
      </w:pPr>
      <w:r w:rsidRPr="0016184A">
        <w:tab/>
        <w:t>(i)</w:t>
      </w:r>
      <w:r w:rsidRPr="0016184A">
        <w:tab/>
        <w:t>the Commonwealth; or</w:t>
      </w:r>
    </w:p>
    <w:p w:rsidR="00761852" w:rsidRPr="0016184A" w:rsidRDefault="00761852" w:rsidP="00761852">
      <w:pPr>
        <w:pStyle w:val="paragraphsub"/>
      </w:pPr>
      <w:r w:rsidRPr="0016184A">
        <w:tab/>
        <w:t>(ii)</w:t>
      </w:r>
      <w:r w:rsidRPr="0016184A">
        <w:tab/>
        <w:t>an authority of the Commonwealth;</w:t>
      </w:r>
    </w:p>
    <w:p w:rsidR="00761852" w:rsidRPr="0016184A" w:rsidRDefault="00761852" w:rsidP="00761852">
      <w:pPr>
        <w:pStyle w:val="paragraph"/>
      </w:pPr>
      <w:r w:rsidRPr="0016184A">
        <w:lastRenderedPageBreak/>
        <w:tab/>
      </w:r>
      <w:r w:rsidRPr="0016184A">
        <w:tab/>
        <w:t>for a purpose of the Commonwealth; or</w:t>
      </w:r>
    </w:p>
    <w:p w:rsidR="00761852" w:rsidRPr="0016184A" w:rsidRDefault="00761852" w:rsidP="00761852">
      <w:pPr>
        <w:pStyle w:val="paragraph"/>
      </w:pPr>
      <w:r w:rsidRPr="0016184A">
        <w:tab/>
        <w:t>(k)</w:t>
      </w:r>
      <w:r w:rsidRPr="0016184A">
        <w:tab/>
        <w:t>for purposes related to matters that are peculiarly adapted to the government of a nation and that cannot otherwise be carried on for the benefit of the nation; or</w:t>
      </w:r>
    </w:p>
    <w:p w:rsidR="00761852" w:rsidRPr="0016184A" w:rsidRDefault="00761852" w:rsidP="00761852">
      <w:pPr>
        <w:pStyle w:val="paragraph"/>
      </w:pPr>
      <w:r w:rsidRPr="0016184A">
        <w:tab/>
        <w:t>(l)</w:t>
      </w:r>
      <w:r w:rsidRPr="0016184A">
        <w:tab/>
        <w:t>for purposes related to matters incidental to the execution of any of the legislative powers of the Parliament or the executive power of the Commonwealth.</w:t>
      </w:r>
    </w:p>
    <w:p w:rsidR="00761852" w:rsidRPr="0016184A" w:rsidRDefault="00761852" w:rsidP="00761852">
      <w:pPr>
        <w:pStyle w:val="ActHead5"/>
      </w:pPr>
      <w:bookmarkStart w:id="237" w:name="_Toc466279255"/>
      <w:r w:rsidRPr="0016184A">
        <w:rPr>
          <w:rStyle w:val="CharSectno"/>
        </w:rPr>
        <w:t>248</w:t>
      </w:r>
      <w:r w:rsidRPr="0016184A">
        <w:t xml:space="preserve">  State laws may confer functions and powers</w:t>
      </w:r>
      <w:bookmarkEnd w:id="237"/>
    </w:p>
    <w:p w:rsidR="00761852" w:rsidRPr="0016184A" w:rsidRDefault="00761852" w:rsidP="00761852">
      <w:pPr>
        <w:pStyle w:val="subsection"/>
      </w:pPr>
      <w:r w:rsidRPr="0016184A">
        <w:tab/>
        <w:t>(1)</w:t>
      </w:r>
      <w:r w:rsidRPr="0016184A">
        <w:tab/>
        <w:t>A National Health Reform law of a State may confer powers or functions, or impose duties, on one or more of the following if the powers, functions or duties relate to the exercise or performance of the functions of the Administrator (including the functions of the Administrator under a National Health Reform law of a State):</w:t>
      </w:r>
    </w:p>
    <w:p w:rsidR="00761852" w:rsidRPr="0016184A" w:rsidRDefault="00761852" w:rsidP="00761852">
      <w:pPr>
        <w:pStyle w:val="paragraph"/>
      </w:pPr>
      <w:r w:rsidRPr="0016184A">
        <w:tab/>
        <w:t>(a)</w:t>
      </w:r>
      <w:r w:rsidRPr="0016184A">
        <w:tab/>
        <w:t>the Funding Body;</w:t>
      </w:r>
    </w:p>
    <w:p w:rsidR="00761852" w:rsidRPr="0016184A" w:rsidRDefault="00761852" w:rsidP="00761852">
      <w:pPr>
        <w:pStyle w:val="paragraph"/>
      </w:pPr>
      <w:r w:rsidRPr="0016184A">
        <w:tab/>
        <w:t>(b)</w:t>
      </w:r>
      <w:r w:rsidRPr="0016184A">
        <w:tab/>
        <w:t>an officer of the Commonwealth.</w:t>
      </w:r>
    </w:p>
    <w:p w:rsidR="00761852" w:rsidRPr="0016184A" w:rsidRDefault="00761852" w:rsidP="00761852">
      <w:pPr>
        <w:pStyle w:val="notetext"/>
      </w:pPr>
      <w:r w:rsidRPr="0016184A">
        <w:t>Note:</w:t>
      </w:r>
      <w:r w:rsidRPr="0016184A">
        <w:tab/>
        <w:t>Section</w:t>
      </w:r>
      <w:r w:rsidR="0016184A">
        <w:t> </w:t>
      </w:r>
      <w:r w:rsidRPr="0016184A">
        <w:t xml:space="preserve">250 sets out when such a law </w:t>
      </w:r>
      <w:r w:rsidR="00FC298D" w:rsidRPr="0016184A">
        <w:t>imposes a duty on the</w:t>
      </w:r>
      <w:r w:rsidRPr="0016184A">
        <w:t xml:space="preserve"> Funding Body or an officer of the Commonwealth.</w:t>
      </w:r>
    </w:p>
    <w:p w:rsidR="00761852" w:rsidRPr="0016184A" w:rsidRDefault="00761852" w:rsidP="00761852">
      <w:pPr>
        <w:pStyle w:val="subsection"/>
      </w:pPr>
      <w:r w:rsidRPr="0016184A">
        <w:tab/>
        <w:t>(2)</w:t>
      </w:r>
      <w:r w:rsidRPr="0016184A">
        <w:tab/>
      </w:r>
      <w:r w:rsidR="0016184A">
        <w:t>Subsection (</w:t>
      </w:r>
      <w:r w:rsidRPr="0016184A">
        <w:t>1) does not authorise the conferral of a power or function, or the imposition of a duty, by a law of a State to the extent to which:</w:t>
      </w:r>
    </w:p>
    <w:p w:rsidR="00761852" w:rsidRPr="0016184A" w:rsidRDefault="00761852" w:rsidP="00761852">
      <w:pPr>
        <w:pStyle w:val="paragraph"/>
      </w:pPr>
      <w:r w:rsidRPr="0016184A">
        <w:tab/>
        <w:t>(a)</w:t>
      </w:r>
      <w:r w:rsidRPr="0016184A">
        <w:tab/>
        <w:t>the conferral or imposition, or the authorisation, would contravene any constitutional doctrines restricting the duties that may be imposed on the Funding Body or officer; or</w:t>
      </w:r>
    </w:p>
    <w:p w:rsidR="00761852" w:rsidRPr="0016184A" w:rsidRDefault="00761852" w:rsidP="00761852">
      <w:pPr>
        <w:pStyle w:val="paragraph"/>
      </w:pPr>
      <w:r w:rsidRPr="0016184A">
        <w:tab/>
        <w:t>(b)</w:t>
      </w:r>
      <w:r w:rsidRPr="0016184A">
        <w:tab/>
        <w:t>the authorisation would otherwise exceed the legislative power of the Commonwealth.</w:t>
      </w:r>
    </w:p>
    <w:p w:rsidR="00761852" w:rsidRPr="0016184A" w:rsidRDefault="00761852" w:rsidP="00761852">
      <w:pPr>
        <w:pStyle w:val="subsection"/>
      </w:pPr>
      <w:r w:rsidRPr="0016184A">
        <w:tab/>
        <w:t>(3)</w:t>
      </w:r>
      <w:r w:rsidRPr="0016184A">
        <w:tab/>
        <w:t>This Act is not intended to exclude or limit:</w:t>
      </w:r>
    </w:p>
    <w:p w:rsidR="00761852" w:rsidRPr="0016184A" w:rsidRDefault="00761852" w:rsidP="00761852">
      <w:pPr>
        <w:pStyle w:val="paragraph"/>
      </w:pPr>
      <w:r w:rsidRPr="0016184A">
        <w:tab/>
        <w:t>(a)</w:t>
      </w:r>
      <w:r w:rsidRPr="0016184A">
        <w:tab/>
        <w:t>the operation of a law of a State that confers any functions or powers, or imposes any duties, on the Funding Body or officer to the extent to which that law is capable of operating concurrently with this Act; or</w:t>
      </w:r>
    </w:p>
    <w:p w:rsidR="00761852" w:rsidRPr="0016184A" w:rsidRDefault="00761852" w:rsidP="00761852">
      <w:pPr>
        <w:pStyle w:val="paragraph"/>
      </w:pPr>
      <w:r w:rsidRPr="0016184A">
        <w:tab/>
        <w:t>(b)</w:t>
      </w:r>
      <w:r w:rsidRPr="0016184A">
        <w:tab/>
        <w:t>the conferral of a function or power, or the imposition of a duty, on the Funding Body or officer in his or her capacity as a person appointed under a law of a State.</w:t>
      </w:r>
    </w:p>
    <w:p w:rsidR="00761852" w:rsidRPr="0016184A" w:rsidRDefault="00761852" w:rsidP="00761852">
      <w:pPr>
        <w:pStyle w:val="ActHead5"/>
      </w:pPr>
      <w:bookmarkStart w:id="238" w:name="_Toc466279256"/>
      <w:r w:rsidRPr="0016184A">
        <w:rPr>
          <w:rStyle w:val="CharSectno"/>
        </w:rPr>
        <w:lastRenderedPageBreak/>
        <w:t>249</w:t>
      </w:r>
      <w:r w:rsidRPr="0016184A">
        <w:t xml:space="preserve">  How duty is imposed by State laws</w:t>
      </w:r>
      <w:bookmarkEnd w:id="238"/>
    </w:p>
    <w:p w:rsidR="00761852" w:rsidRPr="0016184A" w:rsidRDefault="00761852" w:rsidP="00761852">
      <w:pPr>
        <w:pStyle w:val="SubsectionHead"/>
      </w:pPr>
      <w:r w:rsidRPr="0016184A">
        <w:t>Application</w:t>
      </w:r>
    </w:p>
    <w:p w:rsidR="00761852" w:rsidRPr="0016184A" w:rsidRDefault="00761852" w:rsidP="00761852">
      <w:pPr>
        <w:pStyle w:val="subsection"/>
      </w:pPr>
      <w:r w:rsidRPr="0016184A">
        <w:tab/>
        <w:t>(1)</w:t>
      </w:r>
      <w:r w:rsidRPr="0016184A">
        <w:tab/>
        <w:t>This section applies if a National Health Reform law of a State purports to impose a duty on the Funding Body or an officer of the Commonwealth.</w:t>
      </w:r>
    </w:p>
    <w:p w:rsidR="00761852" w:rsidRPr="0016184A" w:rsidRDefault="00761852" w:rsidP="00761852">
      <w:pPr>
        <w:pStyle w:val="notetext"/>
      </w:pPr>
      <w:r w:rsidRPr="0016184A">
        <w:t>Note:</w:t>
      </w:r>
      <w:r w:rsidRPr="0016184A">
        <w:tab/>
        <w:t>Section</w:t>
      </w:r>
      <w:r w:rsidR="0016184A">
        <w:t> </w:t>
      </w:r>
      <w:r w:rsidRPr="0016184A">
        <w:t>250 sets out when such a law imposes a duty on the Funding Body or an officer of the Commonwealth.</w:t>
      </w:r>
    </w:p>
    <w:p w:rsidR="00761852" w:rsidRPr="0016184A" w:rsidRDefault="00761852" w:rsidP="00761852">
      <w:pPr>
        <w:pStyle w:val="SubsectionHead"/>
      </w:pPr>
      <w:r w:rsidRPr="0016184A">
        <w:t>State legislative power sufficient to support duty</w:t>
      </w:r>
    </w:p>
    <w:p w:rsidR="00761852" w:rsidRPr="0016184A" w:rsidRDefault="00761852" w:rsidP="00761852">
      <w:pPr>
        <w:pStyle w:val="subsection"/>
      </w:pPr>
      <w:r w:rsidRPr="0016184A">
        <w:tab/>
        <w:t>(2)</w:t>
      </w:r>
      <w:r w:rsidRPr="0016184A">
        <w:tab/>
        <w:t>The duty is taken not to be imposed by this Act (or any other law of the Commonwealth) to the extent to which:</w:t>
      </w:r>
    </w:p>
    <w:p w:rsidR="00761852" w:rsidRPr="0016184A" w:rsidRDefault="00761852" w:rsidP="00761852">
      <w:pPr>
        <w:pStyle w:val="paragraph"/>
      </w:pPr>
      <w:r w:rsidRPr="0016184A">
        <w:tab/>
        <w:t>(a)</w:t>
      </w:r>
      <w:r w:rsidRPr="0016184A">
        <w:tab/>
        <w:t>imposing the duty is within the legislative powers of the State concerned; and</w:t>
      </w:r>
    </w:p>
    <w:p w:rsidR="00761852" w:rsidRPr="0016184A" w:rsidRDefault="00761852" w:rsidP="00761852">
      <w:pPr>
        <w:pStyle w:val="paragraph"/>
      </w:pPr>
      <w:r w:rsidRPr="0016184A">
        <w:tab/>
        <w:t>(b)</w:t>
      </w:r>
      <w:r w:rsidRPr="0016184A">
        <w:tab/>
        <w:t>imposing the duty by the law of the State is consistent with the constitutional doctrines restricting the duties that may be imposed on the Funding Body or officer.</w:t>
      </w:r>
    </w:p>
    <w:p w:rsidR="00761852" w:rsidRPr="0016184A" w:rsidRDefault="00761852" w:rsidP="00761852">
      <w:pPr>
        <w:pStyle w:val="notetext"/>
      </w:pPr>
      <w:r w:rsidRPr="0016184A">
        <w:t>Note:</w:t>
      </w:r>
      <w:r w:rsidRPr="0016184A">
        <w:tab/>
        <w:t>If this subsection applies, the duty will be taken to be imposed by force of the law of the State (the Commonwealth having consented under section</w:t>
      </w:r>
      <w:r w:rsidR="0016184A">
        <w:t> </w:t>
      </w:r>
      <w:r w:rsidRPr="0016184A">
        <w:t>248 to the imposition of the duty by that law).</w:t>
      </w:r>
    </w:p>
    <w:p w:rsidR="00761852" w:rsidRPr="0016184A" w:rsidRDefault="00761852" w:rsidP="00761852">
      <w:pPr>
        <w:pStyle w:val="SubsectionHead"/>
      </w:pPr>
      <w:r w:rsidRPr="0016184A">
        <w:t>Commonwealth legislative power sufficient to support duty but State legislative powers are not</w:t>
      </w:r>
    </w:p>
    <w:p w:rsidR="00761852" w:rsidRPr="0016184A" w:rsidRDefault="00761852" w:rsidP="00761852">
      <w:pPr>
        <w:pStyle w:val="subsection"/>
      </w:pPr>
      <w:r w:rsidRPr="0016184A">
        <w:tab/>
        <w:t>(3)</w:t>
      </w:r>
      <w:r w:rsidRPr="0016184A">
        <w:tab/>
        <w:t>If, to ensure the validity of the purported imposition of the duty, it is necessary that the duty be imposed by a law of the Commonwealth (rather than by the law of the State), the duty is taken to be imposed by this Act to the extent necessary to ensure that validity.</w:t>
      </w:r>
    </w:p>
    <w:p w:rsidR="00761852" w:rsidRPr="0016184A" w:rsidRDefault="00761852" w:rsidP="00761852">
      <w:pPr>
        <w:pStyle w:val="subsection"/>
      </w:pPr>
      <w:r w:rsidRPr="0016184A">
        <w:tab/>
        <w:t>(4)</w:t>
      </w:r>
      <w:r w:rsidRPr="0016184A">
        <w:tab/>
        <w:t xml:space="preserve">If, because of </w:t>
      </w:r>
      <w:r w:rsidR="0016184A">
        <w:t>subsection (</w:t>
      </w:r>
      <w:r w:rsidRPr="0016184A">
        <w:t>3), this Act is taken to impose the duty, it is the intention of the Parliament to rely on all powers available to it under the Constitution to support the imposition of the duty by this Act.</w:t>
      </w:r>
    </w:p>
    <w:p w:rsidR="00761852" w:rsidRPr="0016184A" w:rsidRDefault="00761852" w:rsidP="00761852">
      <w:pPr>
        <w:pStyle w:val="subsection"/>
      </w:pPr>
      <w:r w:rsidRPr="0016184A">
        <w:tab/>
        <w:t>(5)</w:t>
      </w:r>
      <w:r w:rsidRPr="0016184A">
        <w:tab/>
        <w:t xml:space="preserve">The duty is taken to be imposed by this Act in accordance with </w:t>
      </w:r>
      <w:r w:rsidR="0016184A">
        <w:t>subsection (</w:t>
      </w:r>
      <w:r w:rsidRPr="0016184A">
        <w:t>3) only to the extent to which imposing the duty:</w:t>
      </w:r>
    </w:p>
    <w:p w:rsidR="00761852" w:rsidRPr="0016184A" w:rsidRDefault="00761852" w:rsidP="00761852">
      <w:pPr>
        <w:pStyle w:val="paragraph"/>
      </w:pPr>
      <w:r w:rsidRPr="0016184A">
        <w:lastRenderedPageBreak/>
        <w:tab/>
        <w:t>(a)</w:t>
      </w:r>
      <w:r w:rsidRPr="0016184A">
        <w:tab/>
        <w:t>is within the legislative powers of the Commonwealth; and</w:t>
      </w:r>
    </w:p>
    <w:p w:rsidR="00761852" w:rsidRPr="0016184A" w:rsidRDefault="00761852" w:rsidP="00761852">
      <w:pPr>
        <w:pStyle w:val="paragraph"/>
      </w:pPr>
      <w:r w:rsidRPr="0016184A">
        <w:tab/>
        <w:t>(b)</w:t>
      </w:r>
      <w:r w:rsidRPr="0016184A">
        <w:tab/>
        <w:t>is consistent with the constitutional doctrines restricting the duties that may be imposed on the Funding Body or officer.</w:t>
      </w:r>
    </w:p>
    <w:p w:rsidR="00761852" w:rsidRPr="0016184A" w:rsidRDefault="00761852" w:rsidP="00761852">
      <w:pPr>
        <w:pStyle w:val="subsection"/>
      </w:pPr>
      <w:r w:rsidRPr="0016184A">
        <w:tab/>
        <w:t>(6)</w:t>
      </w:r>
      <w:r w:rsidRPr="0016184A">
        <w:tab/>
      </w:r>
      <w:r w:rsidR="0016184A">
        <w:t>Subsections (</w:t>
      </w:r>
      <w:r w:rsidRPr="0016184A">
        <w:t>1) to (5) do not limit section</w:t>
      </w:r>
      <w:r w:rsidR="0016184A">
        <w:t> </w:t>
      </w:r>
      <w:r w:rsidRPr="0016184A">
        <w:t>248.</w:t>
      </w:r>
    </w:p>
    <w:p w:rsidR="00761852" w:rsidRPr="0016184A" w:rsidRDefault="00761852" w:rsidP="00761852">
      <w:pPr>
        <w:pStyle w:val="ActHead5"/>
      </w:pPr>
      <w:bookmarkStart w:id="239" w:name="_Toc466279257"/>
      <w:r w:rsidRPr="0016184A">
        <w:rPr>
          <w:rStyle w:val="CharSectno"/>
        </w:rPr>
        <w:t>250</w:t>
      </w:r>
      <w:r w:rsidRPr="0016184A">
        <w:t xml:space="preserve">  When State laws impose a duty on Funding Body or officer</w:t>
      </w:r>
      <w:bookmarkEnd w:id="239"/>
    </w:p>
    <w:p w:rsidR="00761852" w:rsidRPr="0016184A" w:rsidRDefault="00761852" w:rsidP="00761852">
      <w:pPr>
        <w:pStyle w:val="subsection"/>
      </w:pPr>
      <w:r w:rsidRPr="0016184A">
        <w:tab/>
      </w:r>
      <w:r w:rsidRPr="0016184A">
        <w:tab/>
        <w:t>For the purposes of sections</w:t>
      </w:r>
      <w:r w:rsidR="0016184A">
        <w:t> </w:t>
      </w:r>
      <w:r w:rsidRPr="0016184A">
        <w:t>248 and 249, a law of a State imposes a duty on the Funding Body or an officer of the Commonwealth if:</w:t>
      </w:r>
    </w:p>
    <w:p w:rsidR="00761852" w:rsidRPr="0016184A" w:rsidRDefault="00761852" w:rsidP="00761852">
      <w:pPr>
        <w:pStyle w:val="paragraph"/>
      </w:pPr>
      <w:r w:rsidRPr="0016184A">
        <w:tab/>
        <w:t>(a)</w:t>
      </w:r>
      <w:r w:rsidRPr="0016184A">
        <w:tab/>
        <w:t>the law confers a power or function on the Funding Body or officer; and</w:t>
      </w:r>
    </w:p>
    <w:p w:rsidR="00761852" w:rsidRPr="0016184A" w:rsidRDefault="00761852" w:rsidP="00761852">
      <w:pPr>
        <w:pStyle w:val="paragraph"/>
      </w:pPr>
      <w:r w:rsidRPr="0016184A">
        <w:tab/>
        <w:t>(b)</w:t>
      </w:r>
      <w:r w:rsidRPr="0016184A">
        <w:tab/>
        <w:t>the circumstances in which the power or function is conferred give rise to an obligation on the Funding Body or officer to exercise the power or to perform the function.</w:t>
      </w:r>
    </w:p>
    <w:p w:rsidR="00761852" w:rsidRPr="0016184A" w:rsidRDefault="00761852" w:rsidP="00420844">
      <w:pPr>
        <w:pStyle w:val="ActHead2"/>
        <w:pageBreakBefore/>
      </w:pPr>
      <w:bookmarkStart w:id="240" w:name="_Toc466279258"/>
      <w:r w:rsidRPr="0016184A">
        <w:rPr>
          <w:rStyle w:val="CharPartNo"/>
        </w:rPr>
        <w:lastRenderedPageBreak/>
        <w:t>Part</w:t>
      </w:r>
      <w:r w:rsidR="0016184A" w:rsidRPr="0016184A">
        <w:rPr>
          <w:rStyle w:val="CharPartNo"/>
        </w:rPr>
        <w:t> </w:t>
      </w:r>
      <w:r w:rsidRPr="0016184A">
        <w:rPr>
          <w:rStyle w:val="CharPartNo"/>
        </w:rPr>
        <w:t>5.3</w:t>
      </w:r>
      <w:r w:rsidRPr="0016184A">
        <w:t>—</w:t>
      </w:r>
      <w:r w:rsidRPr="0016184A">
        <w:rPr>
          <w:rStyle w:val="CharPartText"/>
        </w:rPr>
        <w:t>National Health Funding Body</w:t>
      </w:r>
      <w:bookmarkEnd w:id="240"/>
    </w:p>
    <w:p w:rsidR="00761852" w:rsidRPr="0016184A" w:rsidRDefault="00761852" w:rsidP="00810CB4">
      <w:pPr>
        <w:pStyle w:val="ActHead3"/>
      </w:pPr>
      <w:bookmarkStart w:id="241" w:name="_Toc466279259"/>
      <w:r w:rsidRPr="0016184A">
        <w:rPr>
          <w:rStyle w:val="CharDivNo"/>
        </w:rPr>
        <w:t>Division</w:t>
      </w:r>
      <w:r w:rsidR="0016184A" w:rsidRPr="0016184A">
        <w:rPr>
          <w:rStyle w:val="CharDivNo"/>
        </w:rPr>
        <w:t> </w:t>
      </w:r>
      <w:r w:rsidRPr="0016184A">
        <w:rPr>
          <w:rStyle w:val="CharDivNo"/>
        </w:rPr>
        <w:t>1</w:t>
      </w:r>
      <w:r w:rsidRPr="0016184A">
        <w:t>—</w:t>
      </w:r>
      <w:r w:rsidRPr="0016184A">
        <w:rPr>
          <w:rStyle w:val="CharDivText"/>
        </w:rPr>
        <w:t>Establishment</w:t>
      </w:r>
      <w:bookmarkEnd w:id="241"/>
    </w:p>
    <w:p w:rsidR="00761852" w:rsidRPr="0016184A" w:rsidRDefault="00761852" w:rsidP="00761852">
      <w:pPr>
        <w:pStyle w:val="ActHead5"/>
      </w:pPr>
      <w:bookmarkStart w:id="242" w:name="_Toc466279260"/>
      <w:r w:rsidRPr="0016184A">
        <w:rPr>
          <w:rStyle w:val="CharSectno"/>
        </w:rPr>
        <w:t>251</w:t>
      </w:r>
      <w:r w:rsidRPr="0016184A">
        <w:t xml:space="preserve">  National Health Funding Body</w:t>
      </w:r>
      <w:bookmarkEnd w:id="242"/>
    </w:p>
    <w:p w:rsidR="00761852" w:rsidRPr="0016184A" w:rsidRDefault="00761852" w:rsidP="00761852">
      <w:pPr>
        <w:pStyle w:val="subsection"/>
      </w:pPr>
      <w:r w:rsidRPr="0016184A">
        <w:tab/>
      </w:r>
      <w:r w:rsidR="00AD5FC0" w:rsidRPr="0016184A">
        <w:t>(1)</w:t>
      </w:r>
      <w:r w:rsidRPr="0016184A">
        <w:tab/>
        <w:t>The National Health Funding Body is established by this section.</w:t>
      </w:r>
    </w:p>
    <w:p w:rsidR="00761852" w:rsidRPr="0016184A" w:rsidRDefault="00761852" w:rsidP="00761852">
      <w:pPr>
        <w:pStyle w:val="notetext"/>
      </w:pPr>
      <w:r w:rsidRPr="0016184A">
        <w:t>Note:</w:t>
      </w:r>
      <w:r w:rsidRPr="0016184A">
        <w:tab/>
        <w:t xml:space="preserve">In this Act, </w:t>
      </w:r>
      <w:r w:rsidRPr="0016184A">
        <w:rPr>
          <w:b/>
          <w:i/>
        </w:rPr>
        <w:t xml:space="preserve">Funding Body </w:t>
      </w:r>
      <w:r w:rsidRPr="0016184A">
        <w:t>means the National Health Funding Body—see section</w:t>
      </w:r>
      <w:r w:rsidR="0016184A">
        <w:t> </w:t>
      </w:r>
      <w:r w:rsidRPr="0016184A">
        <w:t>5.</w:t>
      </w:r>
    </w:p>
    <w:p w:rsidR="00AD5FC0" w:rsidRPr="0016184A" w:rsidRDefault="00AD5FC0" w:rsidP="00AD5FC0">
      <w:pPr>
        <w:pStyle w:val="subsection"/>
      </w:pPr>
      <w:r w:rsidRPr="0016184A">
        <w:tab/>
        <w:t>(2)</w:t>
      </w:r>
      <w:r w:rsidRPr="0016184A">
        <w:tab/>
        <w:t xml:space="preserve">For the purposes of the finance law (within the meaning of the </w:t>
      </w:r>
      <w:r w:rsidRPr="0016184A">
        <w:rPr>
          <w:i/>
        </w:rPr>
        <w:t>Public Governance, Performance and Accountability Act 2013</w:t>
      </w:r>
      <w:r w:rsidRPr="0016184A">
        <w:t>):</w:t>
      </w:r>
    </w:p>
    <w:p w:rsidR="00AD5FC0" w:rsidRPr="0016184A" w:rsidRDefault="00AD5FC0" w:rsidP="00AD5FC0">
      <w:pPr>
        <w:pStyle w:val="paragraph"/>
      </w:pPr>
      <w:r w:rsidRPr="0016184A">
        <w:tab/>
        <w:t>(a)</w:t>
      </w:r>
      <w:r w:rsidRPr="0016184A">
        <w:tab/>
        <w:t>the Funding Body is a listed entity; and</w:t>
      </w:r>
    </w:p>
    <w:p w:rsidR="00AD5FC0" w:rsidRPr="0016184A" w:rsidRDefault="00AD5FC0" w:rsidP="00AD5FC0">
      <w:pPr>
        <w:pStyle w:val="paragraph"/>
      </w:pPr>
      <w:r w:rsidRPr="0016184A">
        <w:tab/>
        <w:t>(b)</w:t>
      </w:r>
      <w:r w:rsidRPr="0016184A">
        <w:tab/>
        <w:t>the Funding Body CEO is the accountable authority of the Funding Body; and</w:t>
      </w:r>
    </w:p>
    <w:p w:rsidR="00AD5FC0" w:rsidRPr="0016184A" w:rsidRDefault="00AD5FC0" w:rsidP="00AD5FC0">
      <w:pPr>
        <w:pStyle w:val="paragraph"/>
      </w:pPr>
      <w:r w:rsidRPr="0016184A">
        <w:tab/>
        <w:t>(c)</w:t>
      </w:r>
      <w:r w:rsidRPr="0016184A">
        <w:tab/>
        <w:t>the following persons are officials of the Funding Body:</w:t>
      </w:r>
    </w:p>
    <w:p w:rsidR="00AD5FC0" w:rsidRPr="0016184A" w:rsidRDefault="00AD5FC0" w:rsidP="00AD5FC0">
      <w:pPr>
        <w:pStyle w:val="paragraphsub"/>
      </w:pPr>
      <w:r w:rsidRPr="0016184A">
        <w:tab/>
        <w:t>(i)</w:t>
      </w:r>
      <w:r w:rsidRPr="0016184A">
        <w:tab/>
        <w:t>the Funding Body CEO;</w:t>
      </w:r>
    </w:p>
    <w:p w:rsidR="00AD5FC0" w:rsidRPr="0016184A" w:rsidRDefault="00AD5FC0" w:rsidP="00AD5FC0">
      <w:pPr>
        <w:pStyle w:val="paragraphsub"/>
      </w:pPr>
      <w:r w:rsidRPr="0016184A">
        <w:tab/>
        <w:t>(ii)</w:t>
      </w:r>
      <w:r w:rsidRPr="0016184A">
        <w:tab/>
        <w:t>the staff of the Funding Body;</w:t>
      </w:r>
    </w:p>
    <w:p w:rsidR="00AD5FC0" w:rsidRPr="0016184A" w:rsidRDefault="00AD5FC0" w:rsidP="00AD5FC0">
      <w:pPr>
        <w:pStyle w:val="paragraphsub"/>
      </w:pPr>
      <w:r w:rsidRPr="0016184A">
        <w:tab/>
        <w:t>(iii)</w:t>
      </w:r>
      <w:r w:rsidRPr="0016184A">
        <w:tab/>
        <w:t>persons whose services are made available to the Funding Body under section</w:t>
      </w:r>
      <w:r w:rsidR="0016184A">
        <w:t> </w:t>
      </w:r>
      <w:r w:rsidRPr="0016184A">
        <w:t>265;</w:t>
      </w:r>
    </w:p>
    <w:p w:rsidR="00AD5FC0" w:rsidRPr="0016184A" w:rsidRDefault="00AD5FC0" w:rsidP="00AD5FC0">
      <w:pPr>
        <w:pStyle w:val="paragraphsub"/>
      </w:pPr>
      <w:r w:rsidRPr="0016184A">
        <w:tab/>
        <w:t>(iv)</w:t>
      </w:r>
      <w:r w:rsidRPr="0016184A">
        <w:tab/>
        <w:t>consultants engaged under section</w:t>
      </w:r>
      <w:r w:rsidR="0016184A">
        <w:t> </w:t>
      </w:r>
      <w:r w:rsidRPr="0016184A">
        <w:t>266; and</w:t>
      </w:r>
    </w:p>
    <w:p w:rsidR="00AD5FC0" w:rsidRPr="0016184A" w:rsidRDefault="00AD5FC0" w:rsidP="00AD5FC0">
      <w:pPr>
        <w:pStyle w:val="paragraph"/>
      </w:pPr>
      <w:r w:rsidRPr="0016184A">
        <w:tab/>
        <w:t>(d)</w:t>
      </w:r>
      <w:r w:rsidRPr="0016184A">
        <w:tab/>
        <w:t>the purposes of the Funding Body include the function of the Funding Body referred to in section</w:t>
      </w:r>
      <w:r w:rsidR="0016184A">
        <w:t> </w:t>
      </w:r>
      <w:r w:rsidRPr="0016184A">
        <w:t>252.</w:t>
      </w:r>
    </w:p>
    <w:p w:rsidR="00761852" w:rsidRPr="0016184A" w:rsidRDefault="00761852" w:rsidP="00761852">
      <w:pPr>
        <w:pStyle w:val="ActHead5"/>
      </w:pPr>
      <w:bookmarkStart w:id="243" w:name="_Toc466279261"/>
      <w:r w:rsidRPr="0016184A">
        <w:rPr>
          <w:rStyle w:val="CharSectno"/>
        </w:rPr>
        <w:t>252</w:t>
      </w:r>
      <w:r w:rsidRPr="0016184A">
        <w:t xml:space="preserve">  Function</w:t>
      </w:r>
      <w:bookmarkEnd w:id="243"/>
    </w:p>
    <w:p w:rsidR="00761852" w:rsidRPr="0016184A" w:rsidRDefault="00761852" w:rsidP="00761852">
      <w:pPr>
        <w:pStyle w:val="subsection"/>
      </w:pPr>
      <w:r w:rsidRPr="0016184A">
        <w:tab/>
      </w:r>
      <w:r w:rsidRPr="0016184A">
        <w:tab/>
        <w:t xml:space="preserve">The function of the Funding Body is to assist the Administrator in the performance of the Administrator’s functions </w:t>
      </w:r>
      <w:r w:rsidRPr="0016184A">
        <w:rPr>
          <w:color w:val="000000"/>
        </w:rPr>
        <w:t xml:space="preserve">(including the Administrator’s functions under a </w:t>
      </w:r>
      <w:r w:rsidRPr="0016184A">
        <w:t xml:space="preserve">National Health Reform </w:t>
      </w:r>
      <w:r w:rsidRPr="0016184A">
        <w:rPr>
          <w:color w:val="000000"/>
        </w:rPr>
        <w:t>law of a State)</w:t>
      </w:r>
      <w:r w:rsidRPr="0016184A">
        <w:t>.</w:t>
      </w:r>
    </w:p>
    <w:p w:rsidR="00761852" w:rsidRPr="0016184A" w:rsidRDefault="00761852" w:rsidP="00420844">
      <w:pPr>
        <w:pStyle w:val="ActHead3"/>
        <w:pageBreakBefore/>
      </w:pPr>
      <w:bookmarkStart w:id="244" w:name="_Toc466279262"/>
      <w:r w:rsidRPr="0016184A">
        <w:rPr>
          <w:rStyle w:val="CharDivNo"/>
        </w:rPr>
        <w:lastRenderedPageBreak/>
        <w:t>Division</w:t>
      </w:r>
      <w:r w:rsidR="0016184A" w:rsidRPr="0016184A">
        <w:rPr>
          <w:rStyle w:val="CharDivNo"/>
        </w:rPr>
        <w:t> </w:t>
      </w:r>
      <w:r w:rsidRPr="0016184A">
        <w:rPr>
          <w:rStyle w:val="CharDivNo"/>
        </w:rPr>
        <w:t>2</w:t>
      </w:r>
      <w:r w:rsidRPr="0016184A">
        <w:t>—</w:t>
      </w:r>
      <w:r w:rsidRPr="0016184A">
        <w:rPr>
          <w:rStyle w:val="CharDivText"/>
        </w:rPr>
        <w:t>Chief Executive Officer of the Funding Body</w:t>
      </w:r>
      <w:bookmarkEnd w:id="244"/>
    </w:p>
    <w:p w:rsidR="00761852" w:rsidRPr="0016184A" w:rsidRDefault="00761852" w:rsidP="00761852">
      <w:pPr>
        <w:pStyle w:val="ActHead5"/>
      </w:pPr>
      <w:bookmarkStart w:id="245" w:name="_Toc466279263"/>
      <w:r w:rsidRPr="0016184A">
        <w:rPr>
          <w:rStyle w:val="CharSectno"/>
        </w:rPr>
        <w:t>253</w:t>
      </w:r>
      <w:r w:rsidRPr="0016184A">
        <w:t xml:space="preserve">  Establishment</w:t>
      </w:r>
      <w:bookmarkEnd w:id="245"/>
    </w:p>
    <w:p w:rsidR="00761852" w:rsidRPr="0016184A" w:rsidRDefault="00761852" w:rsidP="00761852">
      <w:pPr>
        <w:pStyle w:val="subsection"/>
      </w:pPr>
      <w:r w:rsidRPr="0016184A">
        <w:tab/>
      </w:r>
      <w:r w:rsidRPr="0016184A">
        <w:tab/>
        <w:t>There is to be a Chief Executive Officer of the Funding Body.</w:t>
      </w:r>
    </w:p>
    <w:p w:rsidR="00761852" w:rsidRPr="0016184A" w:rsidRDefault="00761852" w:rsidP="00761852">
      <w:pPr>
        <w:pStyle w:val="notetext"/>
      </w:pPr>
      <w:r w:rsidRPr="0016184A">
        <w:t>Note:</w:t>
      </w:r>
      <w:r w:rsidRPr="0016184A">
        <w:tab/>
        <w:t xml:space="preserve">In this Act, </w:t>
      </w:r>
      <w:r w:rsidRPr="0016184A">
        <w:rPr>
          <w:b/>
          <w:i/>
        </w:rPr>
        <w:t>Funding Body CEO</w:t>
      </w:r>
      <w:r w:rsidRPr="0016184A">
        <w:t xml:space="preserve"> means the Chief Executive Officer of the Funding Body—see section</w:t>
      </w:r>
      <w:r w:rsidR="0016184A">
        <w:t> </w:t>
      </w:r>
      <w:r w:rsidRPr="0016184A">
        <w:t>5.</w:t>
      </w:r>
    </w:p>
    <w:p w:rsidR="00761852" w:rsidRPr="0016184A" w:rsidRDefault="00761852" w:rsidP="00761852">
      <w:pPr>
        <w:pStyle w:val="ActHead5"/>
      </w:pPr>
      <w:bookmarkStart w:id="246" w:name="_Toc466279264"/>
      <w:r w:rsidRPr="0016184A">
        <w:rPr>
          <w:rStyle w:val="CharSectno"/>
        </w:rPr>
        <w:t>254</w:t>
      </w:r>
      <w:r w:rsidRPr="0016184A">
        <w:t xml:space="preserve">  Role</w:t>
      </w:r>
      <w:bookmarkEnd w:id="246"/>
    </w:p>
    <w:p w:rsidR="00761852" w:rsidRPr="0016184A" w:rsidRDefault="00761852" w:rsidP="00761852">
      <w:pPr>
        <w:pStyle w:val="subsection"/>
      </w:pPr>
      <w:r w:rsidRPr="0016184A">
        <w:tab/>
      </w:r>
      <w:r w:rsidRPr="0016184A">
        <w:tab/>
        <w:t>The Funding Body CEO is responsible for the day</w:t>
      </w:r>
      <w:r w:rsidR="0016184A">
        <w:noBreakHyphen/>
      </w:r>
      <w:r w:rsidRPr="0016184A">
        <w:t>to</w:t>
      </w:r>
      <w:r w:rsidR="0016184A">
        <w:noBreakHyphen/>
      </w:r>
      <w:r w:rsidRPr="0016184A">
        <w:t>day administration of the Funding Body.</w:t>
      </w:r>
    </w:p>
    <w:p w:rsidR="00761852" w:rsidRPr="0016184A" w:rsidRDefault="00761852" w:rsidP="00761852">
      <w:pPr>
        <w:pStyle w:val="ActHead5"/>
      </w:pPr>
      <w:bookmarkStart w:id="247" w:name="_Toc466279265"/>
      <w:r w:rsidRPr="0016184A">
        <w:rPr>
          <w:rStyle w:val="CharSectno"/>
        </w:rPr>
        <w:t>255</w:t>
      </w:r>
      <w:r w:rsidRPr="0016184A">
        <w:t xml:space="preserve">  Appointment</w:t>
      </w:r>
      <w:bookmarkEnd w:id="247"/>
    </w:p>
    <w:p w:rsidR="00761852" w:rsidRPr="0016184A" w:rsidRDefault="00761852" w:rsidP="00761852">
      <w:pPr>
        <w:pStyle w:val="subsection"/>
      </w:pPr>
      <w:r w:rsidRPr="0016184A">
        <w:tab/>
        <w:t>(1)</w:t>
      </w:r>
      <w:r w:rsidRPr="0016184A">
        <w:tab/>
        <w:t>The Funding Body CEO is to be appointed by the Minister.</w:t>
      </w:r>
    </w:p>
    <w:p w:rsidR="00761852" w:rsidRPr="0016184A" w:rsidRDefault="00761852" w:rsidP="00761852">
      <w:pPr>
        <w:pStyle w:val="subsection"/>
      </w:pPr>
      <w:r w:rsidRPr="0016184A">
        <w:tab/>
        <w:t>(2)</w:t>
      </w:r>
      <w:r w:rsidRPr="0016184A">
        <w:tab/>
        <w:t xml:space="preserve">Before making an appointment under </w:t>
      </w:r>
      <w:r w:rsidR="0016184A">
        <w:t>subsection (</w:t>
      </w:r>
      <w:r w:rsidRPr="0016184A">
        <w:t xml:space="preserve">1), the Minister must consult with the Administrator </w:t>
      </w:r>
      <w:r w:rsidRPr="0016184A">
        <w:rPr>
          <w:color w:val="000000"/>
        </w:rPr>
        <w:t>(if appointed)</w:t>
      </w:r>
      <w:r w:rsidRPr="0016184A">
        <w:t>.</w:t>
      </w:r>
    </w:p>
    <w:p w:rsidR="00761852" w:rsidRPr="0016184A" w:rsidRDefault="00761852" w:rsidP="00761852">
      <w:pPr>
        <w:pStyle w:val="subsection"/>
      </w:pPr>
      <w:r w:rsidRPr="0016184A">
        <w:tab/>
        <w:t>(3)</w:t>
      </w:r>
      <w:r w:rsidRPr="0016184A">
        <w:tab/>
        <w:t>The appointment is to be made by written instrument.</w:t>
      </w:r>
    </w:p>
    <w:p w:rsidR="00761852" w:rsidRPr="0016184A" w:rsidRDefault="00761852" w:rsidP="00761852">
      <w:pPr>
        <w:pStyle w:val="subsection"/>
      </w:pPr>
      <w:r w:rsidRPr="0016184A">
        <w:tab/>
        <w:t>(4)</w:t>
      </w:r>
      <w:r w:rsidRPr="0016184A">
        <w:tab/>
        <w:t>The Funding Body CEO holds office on a full</w:t>
      </w:r>
      <w:r w:rsidR="0016184A">
        <w:noBreakHyphen/>
      </w:r>
      <w:r w:rsidRPr="0016184A">
        <w:t>time basis.</w:t>
      </w:r>
    </w:p>
    <w:p w:rsidR="00761852" w:rsidRPr="0016184A" w:rsidRDefault="00761852" w:rsidP="00761852">
      <w:pPr>
        <w:pStyle w:val="subsection"/>
      </w:pPr>
      <w:r w:rsidRPr="0016184A">
        <w:tab/>
        <w:t>(5)</w:t>
      </w:r>
      <w:r w:rsidRPr="0016184A">
        <w:tab/>
        <w:t>The Funding Body CEO holds office for the period specified in the instrument of appointment. The period must not exceed 5 years.</w:t>
      </w:r>
    </w:p>
    <w:p w:rsidR="00761852" w:rsidRPr="0016184A" w:rsidRDefault="00761852" w:rsidP="00761852">
      <w:pPr>
        <w:pStyle w:val="notetext"/>
      </w:pPr>
      <w:r w:rsidRPr="0016184A">
        <w:t>Note:</w:t>
      </w:r>
      <w:r w:rsidRPr="0016184A">
        <w:tab/>
        <w:t xml:space="preserve">For reappointment, see the </w:t>
      </w:r>
      <w:r w:rsidRPr="0016184A">
        <w:rPr>
          <w:i/>
        </w:rPr>
        <w:t>Acts Interpretation Act 1901</w:t>
      </w:r>
      <w:r w:rsidRPr="0016184A">
        <w:t>.</w:t>
      </w:r>
    </w:p>
    <w:p w:rsidR="00761852" w:rsidRPr="0016184A" w:rsidRDefault="00761852" w:rsidP="00761852">
      <w:pPr>
        <w:pStyle w:val="subsection"/>
      </w:pPr>
      <w:r w:rsidRPr="0016184A">
        <w:tab/>
        <w:t>(6)</w:t>
      </w:r>
      <w:r w:rsidRPr="0016184A">
        <w:tab/>
        <w:t>The Funding Body CEO must not be the Administrator.</w:t>
      </w:r>
    </w:p>
    <w:p w:rsidR="00761852" w:rsidRPr="0016184A" w:rsidRDefault="00761852" w:rsidP="00761852">
      <w:pPr>
        <w:pStyle w:val="ActHead5"/>
      </w:pPr>
      <w:bookmarkStart w:id="248" w:name="_Toc466279266"/>
      <w:r w:rsidRPr="0016184A">
        <w:rPr>
          <w:rStyle w:val="CharSectno"/>
        </w:rPr>
        <w:t>256</w:t>
      </w:r>
      <w:r w:rsidRPr="0016184A">
        <w:t xml:space="preserve">  Acting appointments</w:t>
      </w:r>
      <w:bookmarkEnd w:id="248"/>
    </w:p>
    <w:p w:rsidR="00761852" w:rsidRPr="0016184A" w:rsidRDefault="00761852" w:rsidP="00761852">
      <w:pPr>
        <w:pStyle w:val="subsection"/>
      </w:pPr>
      <w:r w:rsidRPr="0016184A">
        <w:tab/>
        <w:t>(1)</w:t>
      </w:r>
      <w:r w:rsidRPr="0016184A">
        <w:tab/>
        <w:t>The Minister may appoint a person to act as the Funding Body CEO:</w:t>
      </w:r>
    </w:p>
    <w:p w:rsidR="00761852" w:rsidRPr="0016184A" w:rsidRDefault="00761852" w:rsidP="00761852">
      <w:pPr>
        <w:pStyle w:val="paragraph"/>
      </w:pPr>
      <w:r w:rsidRPr="0016184A">
        <w:tab/>
        <w:t>(a)</w:t>
      </w:r>
      <w:r w:rsidRPr="0016184A">
        <w:tab/>
        <w:t>during a vacancy in the office of the Funding Body CEO (whether or not an appointment has previously been made to the office); or</w:t>
      </w:r>
    </w:p>
    <w:p w:rsidR="00761852" w:rsidRPr="0016184A" w:rsidRDefault="00761852" w:rsidP="00761852">
      <w:pPr>
        <w:pStyle w:val="paragraph"/>
      </w:pPr>
      <w:r w:rsidRPr="0016184A">
        <w:lastRenderedPageBreak/>
        <w:tab/>
        <w:t>(b)</w:t>
      </w:r>
      <w:r w:rsidRPr="0016184A">
        <w:tab/>
        <w:t>during any period, or during all periods, when the Funding Body CEO:</w:t>
      </w:r>
    </w:p>
    <w:p w:rsidR="00761852" w:rsidRPr="0016184A" w:rsidRDefault="00761852" w:rsidP="00761852">
      <w:pPr>
        <w:pStyle w:val="paragraphsub"/>
      </w:pPr>
      <w:r w:rsidRPr="0016184A">
        <w:tab/>
        <w:t>(i)</w:t>
      </w:r>
      <w:r w:rsidRPr="0016184A">
        <w:tab/>
        <w:t>is absent from duty or from Australia; or</w:t>
      </w:r>
    </w:p>
    <w:p w:rsidR="00761852" w:rsidRPr="0016184A" w:rsidRDefault="00761852" w:rsidP="00761852">
      <w:pPr>
        <w:pStyle w:val="paragraphsub"/>
      </w:pPr>
      <w:r w:rsidRPr="0016184A">
        <w:tab/>
        <w:t>(ii)</w:t>
      </w:r>
      <w:r w:rsidRPr="0016184A">
        <w:tab/>
        <w:t>is, for any reason, unable to perform the duties of the office.</w:t>
      </w:r>
    </w:p>
    <w:p w:rsidR="00FC298D" w:rsidRPr="0016184A" w:rsidRDefault="00FC298D" w:rsidP="00FC298D">
      <w:pPr>
        <w:pStyle w:val="notetext"/>
      </w:pPr>
      <w:r w:rsidRPr="0016184A">
        <w:t>Note:</w:t>
      </w:r>
      <w:r w:rsidRPr="0016184A">
        <w:tab/>
        <w:t>For rules that apply to acting appointments, see sections</w:t>
      </w:r>
      <w:r w:rsidR="0016184A">
        <w:t> </w:t>
      </w:r>
      <w:r w:rsidRPr="0016184A">
        <w:t xml:space="preserve">33AB and 33A of the </w:t>
      </w:r>
      <w:r w:rsidRPr="0016184A">
        <w:rPr>
          <w:i/>
        </w:rPr>
        <w:t>Acts Interpretation Act 1901</w:t>
      </w:r>
      <w:r w:rsidRPr="0016184A">
        <w:t>.</w:t>
      </w:r>
    </w:p>
    <w:p w:rsidR="00761852" w:rsidRPr="0016184A" w:rsidRDefault="00761852" w:rsidP="00761852">
      <w:pPr>
        <w:pStyle w:val="subsection"/>
      </w:pPr>
      <w:r w:rsidRPr="0016184A">
        <w:tab/>
        <w:t>(2)</w:t>
      </w:r>
      <w:r w:rsidRPr="0016184A">
        <w:tab/>
        <w:t xml:space="preserve">Before making an appointment under </w:t>
      </w:r>
      <w:r w:rsidR="0016184A">
        <w:t>subsection (</w:t>
      </w:r>
      <w:r w:rsidRPr="0016184A">
        <w:t xml:space="preserve">1), the Minister must consult with the Administrator </w:t>
      </w:r>
      <w:r w:rsidRPr="0016184A">
        <w:rPr>
          <w:color w:val="000000"/>
        </w:rPr>
        <w:t>(if appointed)</w:t>
      </w:r>
      <w:r w:rsidRPr="0016184A">
        <w:t>.</w:t>
      </w:r>
    </w:p>
    <w:p w:rsidR="00761852" w:rsidRPr="0016184A" w:rsidRDefault="00761852" w:rsidP="00761852">
      <w:pPr>
        <w:pStyle w:val="subsection"/>
      </w:pPr>
      <w:r w:rsidRPr="0016184A">
        <w:tab/>
        <w:t>(3)</w:t>
      </w:r>
      <w:r w:rsidRPr="0016184A">
        <w:tab/>
        <w:t xml:space="preserve">An appointment under </w:t>
      </w:r>
      <w:r w:rsidR="0016184A">
        <w:t>subsection (</w:t>
      </w:r>
      <w:r w:rsidRPr="0016184A">
        <w:t>1) is to be made by written instrument.</w:t>
      </w:r>
    </w:p>
    <w:p w:rsidR="00761852" w:rsidRPr="0016184A" w:rsidRDefault="00761852" w:rsidP="00761852">
      <w:pPr>
        <w:pStyle w:val="ActHead5"/>
      </w:pPr>
      <w:bookmarkStart w:id="249" w:name="_Toc466279267"/>
      <w:r w:rsidRPr="0016184A">
        <w:rPr>
          <w:rStyle w:val="CharSectno"/>
        </w:rPr>
        <w:t>257</w:t>
      </w:r>
      <w:r w:rsidRPr="0016184A">
        <w:t xml:space="preserve">  Outside employment</w:t>
      </w:r>
      <w:bookmarkEnd w:id="249"/>
    </w:p>
    <w:p w:rsidR="00761852" w:rsidRPr="0016184A" w:rsidRDefault="00761852" w:rsidP="00761852">
      <w:pPr>
        <w:pStyle w:val="subsection"/>
      </w:pPr>
      <w:r w:rsidRPr="0016184A">
        <w:tab/>
        <w:t>(1)</w:t>
      </w:r>
      <w:r w:rsidRPr="0016184A">
        <w:tab/>
        <w:t>The Funding Body CEO must not engage in paid employment outside the duties of his or her office without the approval of the Minister.</w:t>
      </w:r>
    </w:p>
    <w:p w:rsidR="00761852" w:rsidRPr="0016184A" w:rsidRDefault="00761852" w:rsidP="00761852">
      <w:pPr>
        <w:pStyle w:val="subsection"/>
      </w:pPr>
      <w:r w:rsidRPr="0016184A">
        <w:tab/>
        <w:t>(2)</w:t>
      </w:r>
      <w:r w:rsidRPr="0016184A">
        <w:tab/>
        <w:t xml:space="preserve">Before giving approval for the purposes of </w:t>
      </w:r>
      <w:r w:rsidR="0016184A">
        <w:t>subsection (</w:t>
      </w:r>
      <w:r w:rsidRPr="0016184A">
        <w:t>1), the Minister must consult with the Administrator.</w:t>
      </w:r>
    </w:p>
    <w:p w:rsidR="00761852" w:rsidRPr="0016184A" w:rsidRDefault="00761852" w:rsidP="00761852">
      <w:pPr>
        <w:pStyle w:val="ActHead5"/>
      </w:pPr>
      <w:bookmarkStart w:id="250" w:name="_Toc466279268"/>
      <w:r w:rsidRPr="0016184A">
        <w:rPr>
          <w:rStyle w:val="CharSectno"/>
        </w:rPr>
        <w:t>258</w:t>
      </w:r>
      <w:r w:rsidRPr="0016184A">
        <w:t xml:space="preserve">  Remuneration and allowances</w:t>
      </w:r>
      <w:bookmarkEnd w:id="250"/>
    </w:p>
    <w:p w:rsidR="00761852" w:rsidRPr="0016184A" w:rsidRDefault="00761852" w:rsidP="00761852">
      <w:pPr>
        <w:pStyle w:val="subsection"/>
      </w:pPr>
      <w:r w:rsidRPr="0016184A">
        <w:tab/>
        <w:t>(1)</w:t>
      </w:r>
      <w:r w:rsidRPr="0016184A">
        <w:tab/>
        <w:t>The Funding Body CEO is to be paid the remuneration that is determined by the Remuneration Tribunal. If no determination of that remuneration by the Tribunal is in operation, the Funding Body CEO is to be paid the remuneration that is prescribed by the regulations.</w:t>
      </w:r>
    </w:p>
    <w:p w:rsidR="00761852" w:rsidRPr="0016184A" w:rsidRDefault="00761852" w:rsidP="00761852">
      <w:pPr>
        <w:pStyle w:val="subsection"/>
      </w:pPr>
      <w:r w:rsidRPr="0016184A">
        <w:tab/>
        <w:t>(2)</w:t>
      </w:r>
      <w:r w:rsidRPr="0016184A">
        <w:tab/>
        <w:t>The Funding Body CEO is to be paid the allowances that are prescribed by the regulations.</w:t>
      </w:r>
    </w:p>
    <w:p w:rsidR="00761852" w:rsidRPr="0016184A" w:rsidRDefault="00761852" w:rsidP="00761852">
      <w:pPr>
        <w:pStyle w:val="subsection"/>
      </w:pPr>
      <w:r w:rsidRPr="0016184A">
        <w:tab/>
        <w:t>(3)</w:t>
      </w:r>
      <w:r w:rsidRPr="0016184A">
        <w:tab/>
        <w:t xml:space="preserve">This section has effect subject to the </w:t>
      </w:r>
      <w:r w:rsidRPr="0016184A">
        <w:rPr>
          <w:i/>
        </w:rPr>
        <w:t>Remuneration Tribunal Act 1973</w:t>
      </w:r>
      <w:r w:rsidRPr="0016184A">
        <w:t>.</w:t>
      </w:r>
    </w:p>
    <w:p w:rsidR="00761852" w:rsidRPr="0016184A" w:rsidRDefault="00761852" w:rsidP="00761852">
      <w:pPr>
        <w:pStyle w:val="ActHead5"/>
      </w:pPr>
      <w:bookmarkStart w:id="251" w:name="_Toc466279269"/>
      <w:r w:rsidRPr="0016184A">
        <w:rPr>
          <w:rStyle w:val="CharSectno"/>
        </w:rPr>
        <w:lastRenderedPageBreak/>
        <w:t>259</w:t>
      </w:r>
      <w:r w:rsidRPr="0016184A">
        <w:t xml:space="preserve">  Leave of absence</w:t>
      </w:r>
      <w:bookmarkEnd w:id="251"/>
    </w:p>
    <w:p w:rsidR="00761852" w:rsidRPr="0016184A" w:rsidRDefault="00761852" w:rsidP="00761852">
      <w:pPr>
        <w:pStyle w:val="subsection"/>
      </w:pPr>
      <w:r w:rsidRPr="0016184A">
        <w:tab/>
        <w:t>(1)</w:t>
      </w:r>
      <w:r w:rsidRPr="0016184A">
        <w:tab/>
        <w:t>The Funding Body CEO has the recreation leave entitlements that are determined by the Remuneration Tribunal.</w:t>
      </w:r>
    </w:p>
    <w:p w:rsidR="00761852" w:rsidRPr="0016184A" w:rsidRDefault="00761852" w:rsidP="00761852">
      <w:pPr>
        <w:pStyle w:val="subsection"/>
      </w:pPr>
      <w:r w:rsidRPr="0016184A">
        <w:tab/>
        <w:t>(2)</w:t>
      </w:r>
      <w:r w:rsidRPr="0016184A">
        <w:tab/>
        <w:t>The Minister may grant the Funding Body CEO leave of absence, other than recreation leave, on the terms and conditions as to remuneration or otherwise that the Minister determines in writing.</w:t>
      </w:r>
    </w:p>
    <w:p w:rsidR="00761852" w:rsidRPr="0016184A" w:rsidRDefault="00761852" w:rsidP="00761852">
      <w:pPr>
        <w:pStyle w:val="subsection"/>
      </w:pPr>
      <w:r w:rsidRPr="0016184A">
        <w:tab/>
        <w:t>(3)</w:t>
      </w:r>
      <w:r w:rsidRPr="0016184A">
        <w:tab/>
        <w:t xml:space="preserve">Before making a determination under </w:t>
      </w:r>
      <w:r w:rsidR="0016184A">
        <w:t>subsection (</w:t>
      </w:r>
      <w:r w:rsidRPr="0016184A">
        <w:t>2), the Minister must consult with the Administrator.</w:t>
      </w:r>
    </w:p>
    <w:p w:rsidR="00DB4A19" w:rsidRPr="0016184A" w:rsidRDefault="00DB4A19" w:rsidP="00DB4A19">
      <w:pPr>
        <w:pStyle w:val="ActHead5"/>
      </w:pPr>
      <w:bookmarkStart w:id="252" w:name="_Toc466279270"/>
      <w:r w:rsidRPr="0016184A">
        <w:rPr>
          <w:rStyle w:val="CharSectno"/>
        </w:rPr>
        <w:t>260</w:t>
      </w:r>
      <w:r w:rsidRPr="0016184A">
        <w:t xml:space="preserve">  Disclosure of interests</w:t>
      </w:r>
      <w:bookmarkEnd w:id="252"/>
    </w:p>
    <w:p w:rsidR="00DB4A19" w:rsidRPr="0016184A" w:rsidRDefault="00DB4A19" w:rsidP="00DB4A19">
      <w:pPr>
        <w:pStyle w:val="subsection"/>
      </w:pPr>
      <w:r w:rsidRPr="0016184A">
        <w:tab/>
        <w:t>(1)</w:t>
      </w:r>
      <w:r w:rsidRPr="0016184A">
        <w:tab/>
        <w:t>A disclosure by the Funding Body CEO under section</w:t>
      </w:r>
      <w:r w:rsidR="0016184A">
        <w:t> </w:t>
      </w:r>
      <w:r w:rsidRPr="0016184A">
        <w:t xml:space="preserve">29 of the </w:t>
      </w:r>
      <w:r w:rsidRPr="0016184A">
        <w:rPr>
          <w:i/>
        </w:rPr>
        <w:t>Public Governance, Performance and Accountability Act 2013</w:t>
      </w:r>
      <w:r w:rsidRPr="0016184A">
        <w:t xml:space="preserve"> (which deals with the duty to disclose interests) must be made to the Administrator.</w:t>
      </w:r>
    </w:p>
    <w:p w:rsidR="00DB4A19" w:rsidRPr="0016184A" w:rsidRDefault="00DB4A19" w:rsidP="00DB4A19">
      <w:pPr>
        <w:pStyle w:val="subsection"/>
      </w:pPr>
      <w:r w:rsidRPr="0016184A">
        <w:tab/>
        <w:t>(2)</w:t>
      </w:r>
      <w:r w:rsidRPr="0016184A">
        <w:tab/>
      </w:r>
      <w:r w:rsidR="0016184A">
        <w:t>Subsection (</w:t>
      </w:r>
      <w:r w:rsidRPr="0016184A">
        <w:t>1) applies in addition to any rules made for the purposes of that section.</w:t>
      </w:r>
    </w:p>
    <w:p w:rsidR="00DB4A19" w:rsidRPr="0016184A" w:rsidRDefault="00DB4A19" w:rsidP="00DB4A19">
      <w:pPr>
        <w:pStyle w:val="subsection"/>
      </w:pPr>
      <w:r w:rsidRPr="0016184A">
        <w:tab/>
        <w:t>(3)</w:t>
      </w:r>
      <w:r w:rsidRPr="0016184A">
        <w:tab/>
        <w:t xml:space="preserve">For the purposes of this Act and the </w:t>
      </w:r>
      <w:r w:rsidRPr="0016184A">
        <w:rPr>
          <w:i/>
        </w:rPr>
        <w:t>Public Governance, Performance and Accountability Act 2013</w:t>
      </w:r>
      <w:r w:rsidRPr="0016184A">
        <w:t>, the Funding Body CEO is taken not to have complied with section</w:t>
      </w:r>
      <w:r w:rsidR="0016184A">
        <w:t> </w:t>
      </w:r>
      <w:r w:rsidRPr="0016184A">
        <w:t xml:space="preserve">29 of that Act if the Funding Body CEO does not comply with </w:t>
      </w:r>
      <w:r w:rsidR="0016184A">
        <w:t>subsection (</w:t>
      </w:r>
      <w:r w:rsidRPr="0016184A">
        <w:t>1) of this section.</w:t>
      </w:r>
    </w:p>
    <w:p w:rsidR="00761852" w:rsidRPr="0016184A" w:rsidRDefault="00761852" w:rsidP="00761852">
      <w:pPr>
        <w:pStyle w:val="ActHead5"/>
      </w:pPr>
      <w:bookmarkStart w:id="253" w:name="_Toc466279271"/>
      <w:r w:rsidRPr="0016184A">
        <w:rPr>
          <w:rStyle w:val="CharSectno"/>
        </w:rPr>
        <w:t>261</w:t>
      </w:r>
      <w:r w:rsidRPr="0016184A">
        <w:t xml:space="preserve">  Resignation</w:t>
      </w:r>
      <w:bookmarkEnd w:id="253"/>
    </w:p>
    <w:p w:rsidR="00761852" w:rsidRPr="0016184A" w:rsidRDefault="00761852" w:rsidP="00761852">
      <w:pPr>
        <w:pStyle w:val="subsection"/>
      </w:pPr>
      <w:r w:rsidRPr="0016184A">
        <w:tab/>
        <w:t>(1)</w:t>
      </w:r>
      <w:r w:rsidRPr="0016184A">
        <w:tab/>
        <w:t>The Funding Body CEO may resign his or her appointment by giving the Minister a written resignation.</w:t>
      </w:r>
    </w:p>
    <w:p w:rsidR="00761852" w:rsidRPr="0016184A" w:rsidRDefault="00761852" w:rsidP="00761852">
      <w:pPr>
        <w:pStyle w:val="subsection"/>
      </w:pPr>
      <w:r w:rsidRPr="0016184A">
        <w:tab/>
        <w:t>(2)</w:t>
      </w:r>
      <w:r w:rsidRPr="0016184A">
        <w:tab/>
        <w:t>The resignation takes effect on the day it is received by the Minister or, if a later day is specified in the resignation, on that later day.</w:t>
      </w:r>
    </w:p>
    <w:p w:rsidR="00761852" w:rsidRPr="0016184A" w:rsidRDefault="00761852" w:rsidP="00761852">
      <w:pPr>
        <w:pStyle w:val="ActHead5"/>
      </w:pPr>
      <w:bookmarkStart w:id="254" w:name="_Toc466279272"/>
      <w:r w:rsidRPr="0016184A">
        <w:rPr>
          <w:rStyle w:val="CharSectno"/>
        </w:rPr>
        <w:lastRenderedPageBreak/>
        <w:t>262</w:t>
      </w:r>
      <w:r w:rsidRPr="0016184A">
        <w:t xml:space="preserve">  Termination of appointment</w:t>
      </w:r>
      <w:bookmarkEnd w:id="254"/>
    </w:p>
    <w:p w:rsidR="00761852" w:rsidRPr="0016184A" w:rsidRDefault="00761852" w:rsidP="00761852">
      <w:pPr>
        <w:pStyle w:val="subsection"/>
      </w:pPr>
      <w:r w:rsidRPr="0016184A">
        <w:tab/>
        <w:t>(1)</w:t>
      </w:r>
      <w:r w:rsidRPr="0016184A">
        <w:tab/>
        <w:t>The Minister may terminate the appointment of the Funding Body CEO for misbehaviour or physical or mental incapacity.</w:t>
      </w:r>
    </w:p>
    <w:p w:rsidR="00761852" w:rsidRPr="0016184A" w:rsidRDefault="00761852" w:rsidP="00761852">
      <w:pPr>
        <w:pStyle w:val="subsection"/>
      </w:pPr>
      <w:r w:rsidRPr="0016184A">
        <w:tab/>
        <w:t>(2)</w:t>
      </w:r>
      <w:r w:rsidRPr="0016184A">
        <w:tab/>
        <w:t>The Minister may terminate the appointment of the Funding Body CEO if the Minister is satisfied that the Funding Body CEO’s performance has been unsatisfactory.</w:t>
      </w:r>
    </w:p>
    <w:p w:rsidR="00761852" w:rsidRPr="0016184A" w:rsidRDefault="00761852" w:rsidP="00761852">
      <w:pPr>
        <w:pStyle w:val="subsection"/>
      </w:pPr>
      <w:r w:rsidRPr="0016184A">
        <w:tab/>
        <w:t>(3)</w:t>
      </w:r>
      <w:r w:rsidRPr="0016184A">
        <w:tab/>
        <w:t xml:space="preserve">Before the Minister terminates the appointment of the Funding Body CEO under </w:t>
      </w:r>
      <w:r w:rsidR="0016184A">
        <w:t>subsection (</w:t>
      </w:r>
      <w:r w:rsidRPr="0016184A">
        <w:t>1) or (2), the Minister must consult the Administrator.</w:t>
      </w:r>
    </w:p>
    <w:p w:rsidR="00761852" w:rsidRPr="0016184A" w:rsidRDefault="00761852" w:rsidP="00761852">
      <w:pPr>
        <w:pStyle w:val="subsection"/>
      </w:pPr>
      <w:r w:rsidRPr="0016184A">
        <w:tab/>
        <w:t>(4)</w:t>
      </w:r>
      <w:r w:rsidRPr="0016184A">
        <w:tab/>
        <w:t>The Minister must terminate the appointment of the Funding Body CEO if:</w:t>
      </w:r>
    </w:p>
    <w:p w:rsidR="00761852" w:rsidRPr="0016184A" w:rsidRDefault="00761852" w:rsidP="00761852">
      <w:pPr>
        <w:pStyle w:val="paragraph"/>
      </w:pPr>
      <w:r w:rsidRPr="0016184A">
        <w:tab/>
        <w:t>(a)</w:t>
      </w:r>
      <w:r w:rsidRPr="0016184A">
        <w:tab/>
        <w:t>the Funding Body CEO:</w:t>
      </w:r>
    </w:p>
    <w:p w:rsidR="00761852" w:rsidRPr="0016184A" w:rsidRDefault="00761852" w:rsidP="00761852">
      <w:pPr>
        <w:pStyle w:val="paragraphsub"/>
      </w:pPr>
      <w:r w:rsidRPr="0016184A">
        <w:tab/>
        <w:t>(i)</w:t>
      </w:r>
      <w:r w:rsidRPr="0016184A">
        <w:tab/>
        <w:t>becomes bankrupt; or</w:t>
      </w:r>
    </w:p>
    <w:p w:rsidR="00761852" w:rsidRPr="0016184A" w:rsidRDefault="00761852" w:rsidP="00761852">
      <w:pPr>
        <w:pStyle w:val="paragraphsub"/>
      </w:pPr>
      <w:r w:rsidRPr="0016184A">
        <w:tab/>
        <w:t>(ii)</w:t>
      </w:r>
      <w:r w:rsidRPr="0016184A">
        <w:tab/>
        <w:t>applies to take the benefit of any law for the relief of bankrupt or insolvent debtors; or</w:t>
      </w:r>
    </w:p>
    <w:p w:rsidR="00761852" w:rsidRPr="0016184A" w:rsidRDefault="00761852" w:rsidP="00761852">
      <w:pPr>
        <w:pStyle w:val="paragraphsub"/>
      </w:pPr>
      <w:r w:rsidRPr="0016184A">
        <w:tab/>
        <w:t>(iii)</w:t>
      </w:r>
      <w:r w:rsidRPr="0016184A">
        <w:tab/>
        <w:t>compounds with his or her creditors; or</w:t>
      </w:r>
    </w:p>
    <w:p w:rsidR="00761852" w:rsidRPr="0016184A" w:rsidRDefault="00761852" w:rsidP="00761852">
      <w:pPr>
        <w:pStyle w:val="paragraphsub"/>
      </w:pPr>
      <w:r w:rsidRPr="0016184A">
        <w:tab/>
        <w:t>(iv)</w:t>
      </w:r>
      <w:r w:rsidRPr="0016184A">
        <w:tab/>
        <w:t>makes an assignment of his or her remuneration for the benefit of his or her creditors; or</w:t>
      </w:r>
    </w:p>
    <w:p w:rsidR="00761852" w:rsidRPr="0016184A" w:rsidRDefault="00761852" w:rsidP="00761852">
      <w:pPr>
        <w:pStyle w:val="paragraph"/>
      </w:pPr>
      <w:r w:rsidRPr="0016184A">
        <w:tab/>
        <w:t>(b)</w:t>
      </w:r>
      <w:r w:rsidRPr="0016184A">
        <w:tab/>
        <w:t>the Funding Body CEO is absent, except on leave of absence, for 14 consecutive days or for 28 days in any 12 months; or</w:t>
      </w:r>
    </w:p>
    <w:p w:rsidR="001963CE" w:rsidRPr="0016184A" w:rsidRDefault="001963CE" w:rsidP="001963CE">
      <w:pPr>
        <w:pStyle w:val="paragraph"/>
      </w:pPr>
      <w:r w:rsidRPr="0016184A">
        <w:tab/>
        <w:t>(c)</w:t>
      </w:r>
      <w:r w:rsidRPr="0016184A">
        <w:tab/>
        <w:t>the Funding Body CEO fails, without reasonable excuse, to comply with section</w:t>
      </w:r>
      <w:r w:rsidR="0016184A">
        <w:t> </w:t>
      </w:r>
      <w:r w:rsidRPr="0016184A">
        <w:t xml:space="preserve">29 of the </w:t>
      </w:r>
      <w:r w:rsidRPr="0016184A">
        <w:rPr>
          <w:i/>
        </w:rPr>
        <w:t>Public Governance, Performance and Accountability Act 2013</w:t>
      </w:r>
      <w:r w:rsidRPr="0016184A">
        <w:t xml:space="preserve"> (which deals with the duty to disclose interests) or rules made for the purposes of that section; or</w:t>
      </w:r>
    </w:p>
    <w:p w:rsidR="00761852" w:rsidRPr="0016184A" w:rsidRDefault="00761852" w:rsidP="00761852">
      <w:pPr>
        <w:pStyle w:val="paragraph"/>
      </w:pPr>
      <w:r w:rsidRPr="0016184A">
        <w:tab/>
        <w:t>(d)</w:t>
      </w:r>
      <w:r w:rsidRPr="0016184A">
        <w:tab/>
        <w:t>the Funding Body CEO engages, except with the approval of the Minister, in paid employment outside the duties of his or her office (see section</w:t>
      </w:r>
      <w:r w:rsidR="0016184A">
        <w:t> </w:t>
      </w:r>
      <w:r w:rsidRPr="0016184A">
        <w:t>257).</w:t>
      </w:r>
    </w:p>
    <w:p w:rsidR="00761852" w:rsidRPr="0016184A" w:rsidRDefault="00761852" w:rsidP="00761852">
      <w:pPr>
        <w:pStyle w:val="ActHead5"/>
      </w:pPr>
      <w:bookmarkStart w:id="255" w:name="_Toc466279273"/>
      <w:r w:rsidRPr="0016184A">
        <w:rPr>
          <w:rStyle w:val="CharSectno"/>
        </w:rPr>
        <w:t>263</w:t>
      </w:r>
      <w:r w:rsidRPr="0016184A">
        <w:t xml:space="preserve">  Other terms and conditions</w:t>
      </w:r>
      <w:bookmarkEnd w:id="255"/>
    </w:p>
    <w:p w:rsidR="00761852" w:rsidRPr="0016184A" w:rsidRDefault="00761852" w:rsidP="00761852">
      <w:pPr>
        <w:pStyle w:val="subsection"/>
      </w:pPr>
      <w:r w:rsidRPr="0016184A">
        <w:tab/>
        <w:t>(1)</w:t>
      </w:r>
      <w:r w:rsidRPr="0016184A">
        <w:tab/>
        <w:t>The Funding Body CEO holds office on the terms and conditions (if any) in relation to matters not covered by this Act that are determined, in writing, by the Minister.</w:t>
      </w:r>
    </w:p>
    <w:p w:rsidR="00761852" w:rsidRPr="0016184A" w:rsidRDefault="00761852" w:rsidP="00761852">
      <w:pPr>
        <w:pStyle w:val="subsection"/>
      </w:pPr>
      <w:r w:rsidRPr="0016184A">
        <w:lastRenderedPageBreak/>
        <w:tab/>
        <w:t>(2)</w:t>
      </w:r>
      <w:r w:rsidRPr="0016184A">
        <w:tab/>
        <w:t xml:space="preserve">Before making a determination under </w:t>
      </w:r>
      <w:r w:rsidR="0016184A">
        <w:t>subsection (</w:t>
      </w:r>
      <w:r w:rsidRPr="0016184A">
        <w:t>1), the Minister must consult with the Administrator.</w:t>
      </w:r>
    </w:p>
    <w:p w:rsidR="00761852" w:rsidRPr="0016184A" w:rsidRDefault="00761852" w:rsidP="00420844">
      <w:pPr>
        <w:pStyle w:val="ActHead3"/>
        <w:pageBreakBefore/>
      </w:pPr>
      <w:bookmarkStart w:id="256" w:name="_Toc466279274"/>
      <w:r w:rsidRPr="0016184A">
        <w:rPr>
          <w:rStyle w:val="CharDivNo"/>
        </w:rPr>
        <w:lastRenderedPageBreak/>
        <w:t>Division</w:t>
      </w:r>
      <w:r w:rsidR="0016184A" w:rsidRPr="0016184A">
        <w:rPr>
          <w:rStyle w:val="CharDivNo"/>
        </w:rPr>
        <w:t> </w:t>
      </w:r>
      <w:r w:rsidRPr="0016184A">
        <w:rPr>
          <w:rStyle w:val="CharDivNo"/>
        </w:rPr>
        <w:t>3</w:t>
      </w:r>
      <w:r w:rsidRPr="0016184A">
        <w:t>—</w:t>
      </w:r>
      <w:r w:rsidRPr="0016184A">
        <w:rPr>
          <w:rStyle w:val="CharDivText"/>
        </w:rPr>
        <w:t>Staff, consultants etc.</w:t>
      </w:r>
      <w:bookmarkEnd w:id="256"/>
    </w:p>
    <w:p w:rsidR="00761852" w:rsidRPr="0016184A" w:rsidRDefault="00761852" w:rsidP="00761852">
      <w:pPr>
        <w:pStyle w:val="ActHead5"/>
      </w:pPr>
      <w:bookmarkStart w:id="257" w:name="_Toc466279275"/>
      <w:r w:rsidRPr="0016184A">
        <w:rPr>
          <w:rStyle w:val="CharSectno"/>
        </w:rPr>
        <w:t>264</w:t>
      </w:r>
      <w:r w:rsidRPr="0016184A">
        <w:t xml:space="preserve">  Staff</w:t>
      </w:r>
      <w:bookmarkEnd w:id="257"/>
    </w:p>
    <w:p w:rsidR="00761852" w:rsidRPr="0016184A" w:rsidRDefault="00761852" w:rsidP="00761852">
      <w:pPr>
        <w:pStyle w:val="subsection"/>
      </w:pPr>
      <w:r w:rsidRPr="0016184A">
        <w:tab/>
        <w:t>(1)</w:t>
      </w:r>
      <w:r w:rsidRPr="0016184A">
        <w:tab/>
        <w:t xml:space="preserve">The staff of the Funding Body are to be persons engaged under the </w:t>
      </w:r>
      <w:r w:rsidRPr="0016184A">
        <w:rPr>
          <w:i/>
        </w:rPr>
        <w:t>Public Service Act 1999</w:t>
      </w:r>
      <w:r w:rsidRPr="0016184A">
        <w:t>.</w:t>
      </w:r>
    </w:p>
    <w:p w:rsidR="00761852" w:rsidRPr="0016184A" w:rsidRDefault="00761852" w:rsidP="00761852">
      <w:pPr>
        <w:pStyle w:val="subsection"/>
      </w:pPr>
      <w:r w:rsidRPr="0016184A">
        <w:tab/>
        <w:t>(2)</w:t>
      </w:r>
      <w:r w:rsidRPr="0016184A">
        <w:tab/>
        <w:t xml:space="preserve">For the purposes of the </w:t>
      </w:r>
      <w:r w:rsidRPr="0016184A">
        <w:rPr>
          <w:i/>
        </w:rPr>
        <w:t>Public Service Act 1999</w:t>
      </w:r>
      <w:r w:rsidRPr="0016184A">
        <w:t>:</w:t>
      </w:r>
    </w:p>
    <w:p w:rsidR="00761852" w:rsidRPr="0016184A" w:rsidRDefault="00761852" w:rsidP="00761852">
      <w:pPr>
        <w:pStyle w:val="paragraph"/>
      </w:pPr>
      <w:r w:rsidRPr="0016184A">
        <w:tab/>
        <w:t>(a)</w:t>
      </w:r>
      <w:r w:rsidRPr="0016184A">
        <w:tab/>
        <w:t>the Funding Body CEO and the staff of the Funding Body together constitute a Statutory Agency; and</w:t>
      </w:r>
    </w:p>
    <w:p w:rsidR="00761852" w:rsidRPr="0016184A" w:rsidRDefault="00761852" w:rsidP="00761852">
      <w:pPr>
        <w:pStyle w:val="paragraph"/>
      </w:pPr>
      <w:r w:rsidRPr="0016184A">
        <w:tab/>
        <w:t>(b)</w:t>
      </w:r>
      <w:r w:rsidRPr="0016184A">
        <w:tab/>
        <w:t>the Funding Body CEO is the Head of that Statutory Agency.</w:t>
      </w:r>
    </w:p>
    <w:p w:rsidR="00761852" w:rsidRPr="0016184A" w:rsidRDefault="00761852" w:rsidP="00761852">
      <w:pPr>
        <w:pStyle w:val="ActHead5"/>
      </w:pPr>
      <w:bookmarkStart w:id="258" w:name="_Toc466279276"/>
      <w:r w:rsidRPr="0016184A">
        <w:rPr>
          <w:rStyle w:val="CharSectno"/>
        </w:rPr>
        <w:t>265</w:t>
      </w:r>
      <w:r w:rsidRPr="0016184A">
        <w:t xml:space="preserve">  Persons assisting the Funding Body</w:t>
      </w:r>
      <w:bookmarkEnd w:id="258"/>
    </w:p>
    <w:p w:rsidR="00761852" w:rsidRPr="0016184A" w:rsidRDefault="00761852" w:rsidP="00761852">
      <w:pPr>
        <w:pStyle w:val="subsection"/>
      </w:pPr>
      <w:r w:rsidRPr="0016184A">
        <w:tab/>
      </w:r>
      <w:r w:rsidRPr="0016184A">
        <w:tab/>
        <w:t>The Funding Body may also be assisted:</w:t>
      </w:r>
    </w:p>
    <w:p w:rsidR="00761852" w:rsidRPr="0016184A" w:rsidRDefault="00761852" w:rsidP="00761852">
      <w:pPr>
        <w:pStyle w:val="paragraph"/>
      </w:pPr>
      <w:r w:rsidRPr="0016184A">
        <w:tab/>
        <w:t>(a)</w:t>
      </w:r>
      <w:r w:rsidRPr="0016184A">
        <w:tab/>
        <w:t xml:space="preserve">by officers and employees of Agencies (within the meaning of the </w:t>
      </w:r>
      <w:r w:rsidRPr="0016184A">
        <w:rPr>
          <w:i/>
        </w:rPr>
        <w:t>Public Service Act 1999</w:t>
      </w:r>
      <w:r w:rsidRPr="0016184A">
        <w:t>); or</w:t>
      </w:r>
    </w:p>
    <w:p w:rsidR="00761852" w:rsidRPr="0016184A" w:rsidRDefault="00761852" w:rsidP="00761852">
      <w:pPr>
        <w:pStyle w:val="paragraph"/>
      </w:pPr>
      <w:r w:rsidRPr="0016184A">
        <w:tab/>
        <w:t>(b)</w:t>
      </w:r>
      <w:r w:rsidRPr="0016184A">
        <w:tab/>
        <w:t>by officers and employees of authorities of the Commonwealth; or</w:t>
      </w:r>
    </w:p>
    <w:p w:rsidR="00761852" w:rsidRPr="0016184A" w:rsidRDefault="00761852" w:rsidP="00761852">
      <w:pPr>
        <w:pStyle w:val="paragraph"/>
      </w:pPr>
      <w:r w:rsidRPr="0016184A">
        <w:tab/>
        <w:t>(c)</w:t>
      </w:r>
      <w:r w:rsidRPr="0016184A">
        <w:tab/>
        <w:t>by officers and employees of a State or Territory; or</w:t>
      </w:r>
    </w:p>
    <w:p w:rsidR="00761852" w:rsidRPr="0016184A" w:rsidRDefault="00761852" w:rsidP="00761852">
      <w:pPr>
        <w:pStyle w:val="paragraph"/>
      </w:pPr>
      <w:r w:rsidRPr="0016184A">
        <w:tab/>
        <w:t>(d)</w:t>
      </w:r>
      <w:r w:rsidRPr="0016184A">
        <w:tab/>
        <w:t>by officers and employees of authorities of a State or Territory;</w:t>
      </w:r>
    </w:p>
    <w:p w:rsidR="00761852" w:rsidRPr="0016184A" w:rsidRDefault="00761852" w:rsidP="00761852">
      <w:pPr>
        <w:pStyle w:val="subsection2"/>
      </w:pPr>
      <w:r w:rsidRPr="0016184A">
        <w:t>whose services are made available to the Funding Body in connection with the performance of the functions of the Administrator.</w:t>
      </w:r>
    </w:p>
    <w:p w:rsidR="00761852" w:rsidRPr="0016184A" w:rsidRDefault="00761852" w:rsidP="00761852">
      <w:pPr>
        <w:pStyle w:val="ActHead5"/>
      </w:pPr>
      <w:bookmarkStart w:id="259" w:name="_Toc466279277"/>
      <w:r w:rsidRPr="0016184A">
        <w:rPr>
          <w:rStyle w:val="CharSectno"/>
        </w:rPr>
        <w:t>266</w:t>
      </w:r>
      <w:r w:rsidRPr="0016184A">
        <w:t xml:space="preserve">  Consultants</w:t>
      </w:r>
      <w:bookmarkEnd w:id="259"/>
    </w:p>
    <w:p w:rsidR="00761852" w:rsidRPr="0016184A" w:rsidRDefault="00761852" w:rsidP="00761852">
      <w:pPr>
        <w:pStyle w:val="subsection"/>
      </w:pPr>
      <w:r w:rsidRPr="0016184A">
        <w:tab/>
        <w:t>(1)</w:t>
      </w:r>
      <w:r w:rsidRPr="0016184A">
        <w:tab/>
        <w:t>The Funding Body may engage persons having suitable qualifications and experience as consultants to the Funding Body.</w:t>
      </w:r>
    </w:p>
    <w:p w:rsidR="00761852" w:rsidRPr="0016184A" w:rsidRDefault="00761852" w:rsidP="00761852">
      <w:pPr>
        <w:pStyle w:val="subsection"/>
      </w:pPr>
      <w:r w:rsidRPr="0016184A">
        <w:tab/>
        <w:t>(2)</w:t>
      </w:r>
      <w:r w:rsidRPr="0016184A">
        <w:tab/>
        <w:t>The consultants are to be engaged on the terms and conditions that the Funding Body CEO determines in writing.</w:t>
      </w:r>
    </w:p>
    <w:p w:rsidR="007D116C" w:rsidRPr="0016184A" w:rsidRDefault="007D116C" w:rsidP="007D116C">
      <w:pPr>
        <w:pStyle w:val="ActHead3"/>
      </w:pPr>
      <w:bookmarkStart w:id="260" w:name="_Toc466279278"/>
      <w:r w:rsidRPr="0016184A">
        <w:rPr>
          <w:rStyle w:val="CharDivNo"/>
        </w:rPr>
        <w:lastRenderedPageBreak/>
        <w:t>Division</w:t>
      </w:r>
      <w:r w:rsidR="0016184A" w:rsidRPr="0016184A">
        <w:rPr>
          <w:rStyle w:val="CharDivNo"/>
        </w:rPr>
        <w:t> </w:t>
      </w:r>
      <w:r w:rsidRPr="0016184A">
        <w:rPr>
          <w:rStyle w:val="CharDivNo"/>
        </w:rPr>
        <w:t>4</w:t>
      </w:r>
      <w:r w:rsidRPr="0016184A">
        <w:t>—</w:t>
      </w:r>
      <w:r w:rsidRPr="0016184A">
        <w:rPr>
          <w:rStyle w:val="CharDivText"/>
        </w:rPr>
        <w:t>Reporting and planning</w:t>
      </w:r>
      <w:bookmarkEnd w:id="260"/>
    </w:p>
    <w:p w:rsidR="00E03EE0" w:rsidRPr="0016184A" w:rsidRDefault="00E03EE0" w:rsidP="00E03EE0">
      <w:pPr>
        <w:pStyle w:val="ActHead5"/>
      </w:pPr>
      <w:bookmarkStart w:id="261" w:name="_Toc466279279"/>
      <w:r w:rsidRPr="0016184A">
        <w:rPr>
          <w:rStyle w:val="CharSectno"/>
        </w:rPr>
        <w:t>267</w:t>
      </w:r>
      <w:r w:rsidRPr="0016184A">
        <w:t xml:space="preserve">  Annual report</w:t>
      </w:r>
      <w:bookmarkEnd w:id="261"/>
    </w:p>
    <w:p w:rsidR="00E03EE0" w:rsidRPr="0016184A" w:rsidRDefault="00E03EE0" w:rsidP="00E03EE0">
      <w:pPr>
        <w:pStyle w:val="subsection"/>
      </w:pPr>
      <w:r w:rsidRPr="0016184A">
        <w:tab/>
      </w:r>
      <w:r w:rsidRPr="0016184A">
        <w:tab/>
        <w:t>The Funding Body CEO must give to the responsible Ministers for the States and Territories a copy of each annual report that is prepared by the Funding Body CEO and given to the Minister under section</w:t>
      </w:r>
      <w:r w:rsidR="0016184A">
        <w:t> </w:t>
      </w:r>
      <w:r w:rsidRPr="0016184A">
        <w:t xml:space="preserve">46 of the </w:t>
      </w:r>
      <w:r w:rsidRPr="0016184A">
        <w:rPr>
          <w:i/>
        </w:rPr>
        <w:t>Public Governance, Performance and Accountability Act 2013</w:t>
      </w:r>
      <w:r w:rsidRPr="0016184A">
        <w:t>.</w:t>
      </w:r>
    </w:p>
    <w:p w:rsidR="00E03EE0" w:rsidRPr="0016184A" w:rsidRDefault="00E03EE0" w:rsidP="00E03EE0">
      <w:pPr>
        <w:pStyle w:val="ActHead5"/>
      </w:pPr>
      <w:bookmarkStart w:id="262" w:name="_Toc466279280"/>
      <w:r w:rsidRPr="0016184A">
        <w:rPr>
          <w:rStyle w:val="CharSectno"/>
        </w:rPr>
        <w:t>267A</w:t>
      </w:r>
      <w:r w:rsidRPr="0016184A">
        <w:t xml:space="preserve">  Corporate plan</w:t>
      </w:r>
      <w:bookmarkEnd w:id="262"/>
    </w:p>
    <w:p w:rsidR="00E03EE0" w:rsidRPr="0016184A" w:rsidRDefault="00E03EE0" w:rsidP="00E03EE0">
      <w:pPr>
        <w:pStyle w:val="subsection"/>
      </w:pPr>
      <w:r w:rsidRPr="0016184A">
        <w:tab/>
      </w:r>
      <w:r w:rsidRPr="0016184A">
        <w:tab/>
        <w:t>Subsection</w:t>
      </w:r>
      <w:r w:rsidR="0016184A">
        <w:t> </w:t>
      </w:r>
      <w:r w:rsidRPr="0016184A">
        <w:t xml:space="preserve">35(3) of the </w:t>
      </w:r>
      <w:r w:rsidRPr="0016184A">
        <w:rPr>
          <w:i/>
        </w:rPr>
        <w:t>Public Governance, Performance and Accountability Act 2013</w:t>
      </w:r>
      <w:r w:rsidRPr="0016184A">
        <w:t xml:space="preserve"> (which deals with the Australian Government’s key priorities and objectives) does not apply to a corporate plan prepared by the Funding Body CEO.</w:t>
      </w:r>
    </w:p>
    <w:p w:rsidR="00761852" w:rsidRPr="0016184A" w:rsidRDefault="00761852" w:rsidP="00420844">
      <w:pPr>
        <w:pStyle w:val="ActHead2"/>
        <w:pageBreakBefore/>
      </w:pPr>
      <w:bookmarkStart w:id="263" w:name="_Toc466279281"/>
      <w:r w:rsidRPr="0016184A">
        <w:rPr>
          <w:rStyle w:val="CharPartNo"/>
        </w:rPr>
        <w:lastRenderedPageBreak/>
        <w:t>Part</w:t>
      </w:r>
      <w:r w:rsidR="0016184A" w:rsidRPr="0016184A">
        <w:rPr>
          <w:rStyle w:val="CharPartNo"/>
        </w:rPr>
        <w:t> </w:t>
      </w:r>
      <w:r w:rsidRPr="0016184A">
        <w:rPr>
          <w:rStyle w:val="CharPartNo"/>
        </w:rPr>
        <w:t>5.4</w:t>
      </w:r>
      <w:r w:rsidRPr="0016184A">
        <w:t>—</w:t>
      </w:r>
      <w:r w:rsidRPr="0016184A">
        <w:rPr>
          <w:rStyle w:val="CharPartText"/>
        </w:rPr>
        <w:t>Secrecy</w:t>
      </w:r>
      <w:bookmarkEnd w:id="263"/>
    </w:p>
    <w:p w:rsidR="00761852" w:rsidRPr="0016184A" w:rsidRDefault="00761852" w:rsidP="00761852">
      <w:pPr>
        <w:pStyle w:val="ActHead3"/>
      </w:pPr>
      <w:bookmarkStart w:id="264" w:name="_Toc466279282"/>
      <w:r w:rsidRPr="0016184A">
        <w:rPr>
          <w:rStyle w:val="CharDivNo"/>
        </w:rPr>
        <w:t>Division</w:t>
      </w:r>
      <w:r w:rsidR="0016184A" w:rsidRPr="0016184A">
        <w:rPr>
          <w:rStyle w:val="CharDivNo"/>
        </w:rPr>
        <w:t> </w:t>
      </w:r>
      <w:r w:rsidRPr="0016184A">
        <w:rPr>
          <w:rStyle w:val="CharDivNo"/>
        </w:rPr>
        <w:t>1</w:t>
      </w:r>
      <w:r w:rsidRPr="0016184A">
        <w:t>—</w:t>
      </w:r>
      <w:r w:rsidRPr="0016184A">
        <w:rPr>
          <w:rStyle w:val="CharDivText"/>
        </w:rPr>
        <w:t>The Administrator</w:t>
      </w:r>
      <w:bookmarkEnd w:id="264"/>
    </w:p>
    <w:p w:rsidR="00761852" w:rsidRPr="0016184A" w:rsidRDefault="00761852" w:rsidP="00761852">
      <w:pPr>
        <w:pStyle w:val="ActHead5"/>
      </w:pPr>
      <w:bookmarkStart w:id="265" w:name="_Toc466279283"/>
      <w:r w:rsidRPr="0016184A">
        <w:rPr>
          <w:rStyle w:val="CharSectno"/>
        </w:rPr>
        <w:t>268</w:t>
      </w:r>
      <w:r w:rsidRPr="0016184A">
        <w:t xml:space="preserve">  Secrecy</w:t>
      </w:r>
      <w:bookmarkEnd w:id="265"/>
    </w:p>
    <w:p w:rsidR="00761852" w:rsidRPr="0016184A" w:rsidRDefault="00761852" w:rsidP="00761852">
      <w:pPr>
        <w:pStyle w:val="subsection"/>
      </w:pPr>
      <w:r w:rsidRPr="0016184A">
        <w:tab/>
        <w:t>(1)</w:t>
      </w:r>
      <w:r w:rsidRPr="0016184A">
        <w:tab/>
        <w:t>A person commits an offence if:</w:t>
      </w:r>
    </w:p>
    <w:p w:rsidR="00761852" w:rsidRPr="0016184A" w:rsidRDefault="00761852" w:rsidP="00761852">
      <w:pPr>
        <w:pStyle w:val="paragraph"/>
      </w:pPr>
      <w:r w:rsidRPr="0016184A">
        <w:tab/>
        <w:t>(a)</w:t>
      </w:r>
      <w:r w:rsidRPr="0016184A">
        <w:tab/>
        <w:t>the person is, or has been, the Administrator; and</w:t>
      </w:r>
    </w:p>
    <w:p w:rsidR="00761852" w:rsidRPr="0016184A" w:rsidRDefault="00761852" w:rsidP="00761852">
      <w:pPr>
        <w:pStyle w:val="paragraph"/>
      </w:pPr>
      <w:r w:rsidRPr="0016184A">
        <w:tab/>
        <w:t>(b)</w:t>
      </w:r>
      <w:r w:rsidRPr="0016184A">
        <w:tab/>
        <w:t>the person has obtained protected Administrator information in the person’s capacity as the Administrator; and</w:t>
      </w:r>
    </w:p>
    <w:p w:rsidR="00761852" w:rsidRPr="0016184A" w:rsidRDefault="00761852" w:rsidP="00761852">
      <w:pPr>
        <w:pStyle w:val="paragraph"/>
      </w:pPr>
      <w:r w:rsidRPr="0016184A">
        <w:tab/>
        <w:t>(c)</w:t>
      </w:r>
      <w:r w:rsidRPr="0016184A">
        <w:tab/>
        <w:t>the person:</w:t>
      </w:r>
    </w:p>
    <w:p w:rsidR="00761852" w:rsidRPr="0016184A" w:rsidRDefault="00761852" w:rsidP="00761852">
      <w:pPr>
        <w:pStyle w:val="paragraphsub"/>
      </w:pPr>
      <w:r w:rsidRPr="0016184A">
        <w:tab/>
        <w:t>(i)</w:t>
      </w:r>
      <w:r w:rsidRPr="0016184A">
        <w:tab/>
        <w:t>discloses the information to another person; or</w:t>
      </w:r>
    </w:p>
    <w:p w:rsidR="00761852" w:rsidRPr="0016184A" w:rsidRDefault="00761852" w:rsidP="00761852">
      <w:pPr>
        <w:pStyle w:val="paragraphsub"/>
      </w:pPr>
      <w:r w:rsidRPr="0016184A">
        <w:tab/>
        <w:t>(ii)</w:t>
      </w:r>
      <w:r w:rsidRPr="0016184A">
        <w:tab/>
        <w:t>uses the information.</w:t>
      </w:r>
    </w:p>
    <w:p w:rsidR="00761852" w:rsidRPr="0016184A" w:rsidRDefault="00761852" w:rsidP="00761852">
      <w:pPr>
        <w:pStyle w:val="Penalty"/>
      </w:pPr>
      <w:r w:rsidRPr="0016184A">
        <w:t>Penalty:</w:t>
      </w:r>
      <w:r w:rsidRPr="0016184A">
        <w:tab/>
        <w:t>Imprisonment for 2 years or 120 penalty units, or both.</w:t>
      </w:r>
    </w:p>
    <w:p w:rsidR="00761852" w:rsidRPr="0016184A" w:rsidRDefault="00761852" w:rsidP="00761852">
      <w:pPr>
        <w:pStyle w:val="SubsectionHead"/>
      </w:pPr>
      <w:r w:rsidRPr="0016184A">
        <w:t>Exceptions</w:t>
      </w:r>
    </w:p>
    <w:p w:rsidR="00761852" w:rsidRPr="0016184A" w:rsidRDefault="00761852" w:rsidP="00761852">
      <w:pPr>
        <w:pStyle w:val="subsection"/>
      </w:pPr>
      <w:r w:rsidRPr="0016184A">
        <w:tab/>
        <w:t>(2)</w:t>
      </w:r>
      <w:r w:rsidRPr="0016184A">
        <w:tab/>
        <w:t xml:space="preserve">Each of the following is an exception to the prohibition in </w:t>
      </w:r>
      <w:r w:rsidR="0016184A">
        <w:t>subsection (</w:t>
      </w:r>
      <w:r w:rsidRPr="0016184A">
        <w:t>1):</w:t>
      </w:r>
    </w:p>
    <w:p w:rsidR="00761852" w:rsidRPr="0016184A" w:rsidRDefault="00761852" w:rsidP="00761852">
      <w:pPr>
        <w:pStyle w:val="paragraph"/>
      </w:pPr>
      <w:r w:rsidRPr="0016184A">
        <w:tab/>
        <w:t>(a)</w:t>
      </w:r>
      <w:r w:rsidRPr="0016184A">
        <w:tab/>
        <w:t>the disclosure or use is authorised by this Act or by a National Health Reform law of a State or Territory;</w:t>
      </w:r>
    </w:p>
    <w:p w:rsidR="00761852" w:rsidRPr="0016184A" w:rsidRDefault="00761852" w:rsidP="00761852">
      <w:pPr>
        <w:pStyle w:val="paragraph"/>
      </w:pPr>
      <w:r w:rsidRPr="0016184A">
        <w:tab/>
        <w:t>(b)</w:t>
      </w:r>
      <w:r w:rsidRPr="0016184A">
        <w:tab/>
        <w:t>the disclosure or use is in compliance with a law of the Commonwealth or a law of a State or Territory;</w:t>
      </w:r>
    </w:p>
    <w:p w:rsidR="00761852" w:rsidRPr="0016184A" w:rsidRDefault="00761852" w:rsidP="00761852">
      <w:pPr>
        <w:pStyle w:val="paragraph"/>
      </w:pPr>
      <w:r w:rsidRPr="0016184A">
        <w:tab/>
        <w:t>(c)</w:t>
      </w:r>
      <w:r w:rsidRPr="0016184A">
        <w:tab/>
        <w:t>the disclosure or use is for the purposes of this Act or a National Health Reform law of a State or Territory;</w:t>
      </w:r>
    </w:p>
    <w:p w:rsidR="00761852" w:rsidRPr="0016184A" w:rsidRDefault="00761852" w:rsidP="00761852">
      <w:pPr>
        <w:pStyle w:val="paragraph"/>
      </w:pPr>
      <w:r w:rsidRPr="0016184A">
        <w:tab/>
        <w:t>(d)</w:t>
      </w:r>
      <w:r w:rsidRPr="0016184A">
        <w:tab/>
        <w:t>the disclosure or use is for the purposes of the performance of the functions of the Administrator under this Act or a National Health Reform law of a State or Territory;</w:t>
      </w:r>
    </w:p>
    <w:p w:rsidR="00761852" w:rsidRPr="0016184A" w:rsidRDefault="00761852" w:rsidP="00761852">
      <w:pPr>
        <w:pStyle w:val="paragraph"/>
      </w:pPr>
      <w:r w:rsidRPr="0016184A">
        <w:tab/>
        <w:t>(e)</w:t>
      </w:r>
      <w:r w:rsidRPr="0016184A">
        <w:tab/>
        <w:t>the disclosure or use is in the course of the Administrator’s employment or service as the Administrator;</w:t>
      </w:r>
    </w:p>
    <w:p w:rsidR="00761852" w:rsidRPr="0016184A" w:rsidRDefault="00761852" w:rsidP="00761852">
      <w:pPr>
        <w:pStyle w:val="paragraph"/>
      </w:pPr>
      <w:r w:rsidRPr="0016184A">
        <w:tab/>
        <w:t>(f)</w:t>
      </w:r>
      <w:r w:rsidRPr="0016184A">
        <w:tab/>
        <w:t>the disclosure or use is in accordance with a direction given by COAG under subsection</w:t>
      </w:r>
      <w:r w:rsidR="0016184A">
        <w:t> </w:t>
      </w:r>
      <w:r w:rsidRPr="0016184A">
        <w:t>238(3);</w:t>
      </w:r>
    </w:p>
    <w:p w:rsidR="00761852" w:rsidRPr="0016184A" w:rsidRDefault="00761852" w:rsidP="00761852">
      <w:pPr>
        <w:pStyle w:val="paragraph"/>
      </w:pPr>
      <w:r w:rsidRPr="0016184A">
        <w:lastRenderedPageBreak/>
        <w:tab/>
        <w:t>(g)</w:t>
      </w:r>
      <w:r w:rsidRPr="0016184A">
        <w:tab/>
        <w:t>the disclosure is to the Treasurer of the Commonwealth or a State or Territory, or to the responsible Minister for the Commonwealth or a State or Territory;</w:t>
      </w:r>
    </w:p>
    <w:p w:rsidR="00761852" w:rsidRPr="0016184A" w:rsidRDefault="00761852" w:rsidP="00761852">
      <w:pPr>
        <w:pStyle w:val="paragraph"/>
      </w:pPr>
      <w:r w:rsidRPr="0016184A">
        <w:tab/>
        <w:t>(h)</w:t>
      </w:r>
      <w:r w:rsidRPr="0016184A">
        <w:tab/>
        <w:t>the disclosure is of information that relates to the affairs of a person with consent of the person;</w:t>
      </w:r>
    </w:p>
    <w:p w:rsidR="00761852" w:rsidRPr="0016184A" w:rsidRDefault="00761852" w:rsidP="00761852">
      <w:pPr>
        <w:pStyle w:val="paragraph"/>
      </w:pPr>
      <w:r w:rsidRPr="0016184A">
        <w:tab/>
        <w:t>(i)</w:t>
      </w:r>
      <w:r w:rsidRPr="0016184A">
        <w:tab/>
        <w:t>the disclosure is of information that has already been lawfully made available to the public.</w:t>
      </w:r>
    </w:p>
    <w:p w:rsidR="00761852" w:rsidRPr="0016184A" w:rsidRDefault="00761852" w:rsidP="00761852">
      <w:pPr>
        <w:pStyle w:val="notetext"/>
      </w:pPr>
      <w:r w:rsidRPr="0016184A">
        <w:t>Note:</w:t>
      </w:r>
      <w:r w:rsidRPr="0016184A">
        <w:tab/>
        <w:t xml:space="preserve">A defendant bears an evidential burden in relation to a matter in </w:t>
      </w:r>
      <w:r w:rsidR="0016184A">
        <w:t>subsection (</w:t>
      </w:r>
      <w:r w:rsidRPr="0016184A">
        <w:t>2) (see subsection</w:t>
      </w:r>
      <w:r w:rsidR="0016184A">
        <w:t> </w:t>
      </w:r>
      <w:r w:rsidRPr="0016184A">
        <w:t xml:space="preserve">13.3(3) of the </w:t>
      </w:r>
      <w:r w:rsidRPr="0016184A">
        <w:rPr>
          <w:i/>
        </w:rPr>
        <w:t>Criminal Code</w:t>
      </w:r>
      <w:r w:rsidRPr="0016184A">
        <w:t>).</w:t>
      </w:r>
    </w:p>
    <w:p w:rsidR="00761852" w:rsidRPr="0016184A" w:rsidRDefault="00761852" w:rsidP="00761852">
      <w:pPr>
        <w:pStyle w:val="subsection"/>
      </w:pPr>
      <w:r w:rsidRPr="0016184A">
        <w:tab/>
        <w:t>(3)</w:t>
      </w:r>
      <w:r w:rsidRPr="0016184A">
        <w:tab/>
        <w:t>Except where it is necessary to do so for the purposes of giving effect to this Act, the person is not to be required:</w:t>
      </w:r>
    </w:p>
    <w:p w:rsidR="00761852" w:rsidRPr="0016184A" w:rsidRDefault="00761852" w:rsidP="00761852">
      <w:pPr>
        <w:pStyle w:val="paragraph"/>
      </w:pPr>
      <w:r w:rsidRPr="0016184A">
        <w:tab/>
        <w:t>(a)</w:t>
      </w:r>
      <w:r w:rsidRPr="0016184A">
        <w:tab/>
        <w:t>to produce to a court or tribunal a document containing protected Administrator information; or</w:t>
      </w:r>
    </w:p>
    <w:p w:rsidR="00761852" w:rsidRPr="0016184A" w:rsidRDefault="00761852" w:rsidP="00761852">
      <w:pPr>
        <w:pStyle w:val="paragraph"/>
      </w:pPr>
      <w:r w:rsidRPr="0016184A">
        <w:tab/>
        <w:t>(b)</w:t>
      </w:r>
      <w:r w:rsidRPr="0016184A">
        <w:tab/>
        <w:t>to disclose protected Administrator information to a court or tribunal.</w:t>
      </w:r>
    </w:p>
    <w:p w:rsidR="00761852" w:rsidRPr="0016184A" w:rsidRDefault="00761852" w:rsidP="00420844">
      <w:pPr>
        <w:pStyle w:val="ActHead3"/>
        <w:pageBreakBefore/>
      </w:pPr>
      <w:bookmarkStart w:id="266" w:name="_Toc466279284"/>
      <w:r w:rsidRPr="0016184A">
        <w:rPr>
          <w:rStyle w:val="CharDivNo"/>
        </w:rPr>
        <w:lastRenderedPageBreak/>
        <w:t>Division</w:t>
      </w:r>
      <w:r w:rsidR="0016184A" w:rsidRPr="0016184A">
        <w:rPr>
          <w:rStyle w:val="CharDivNo"/>
        </w:rPr>
        <w:t> </w:t>
      </w:r>
      <w:r w:rsidRPr="0016184A">
        <w:rPr>
          <w:rStyle w:val="CharDivNo"/>
        </w:rPr>
        <w:t>2</w:t>
      </w:r>
      <w:r w:rsidRPr="0016184A">
        <w:t>—</w:t>
      </w:r>
      <w:r w:rsidRPr="0016184A">
        <w:rPr>
          <w:rStyle w:val="CharDivText"/>
        </w:rPr>
        <w:t>Funding Body officials</w:t>
      </w:r>
      <w:bookmarkEnd w:id="266"/>
    </w:p>
    <w:p w:rsidR="00761852" w:rsidRPr="0016184A" w:rsidRDefault="00761852" w:rsidP="00761852">
      <w:pPr>
        <w:pStyle w:val="ActHead5"/>
      </w:pPr>
      <w:bookmarkStart w:id="267" w:name="_Toc466279285"/>
      <w:r w:rsidRPr="0016184A">
        <w:rPr>
          <w:rStyle w:val="CharSectno"/>
        </w:rPr>
        <w:t>269</w:t>
      </w:r>
      <w:r w:rsidRPr="0016184A">
        <w:t xml:space="preserve">  Secrecy</w:t>
      </w:r>
      <w:bookmarkEnd w:id="267"/>
    </w:p>
    <w:p w:rsidR="00761852" w:rsidRPr="0016184A" w:rsidRDefault="00761852" w:rsidP="00761852">
      <w:pPr>
        <w:pStyle w:val="subsection"/>
      </w:pPr>
      <w:r w:rsidRPr="0016184A">
        <w:tab/>
        <w:t>(1)</w:t>
      </w:r>
      <w:r w:rsidRPr="0016184A">
        <w:tab/>
        <w:t>A person commits an offence if:</w:t>
      </w:r>
    </w:p>
    <w:p w:rsidR="00761852" w:rsidRPr="0016184A" w:rsidRDefault="00761852" w:rsidP="00761852">
      <w:pPr>
        <w:pStyle w:val="paragraph"/>
      </w:pPr>
      <w:r w:rsidRPr="0016184A">
        <w:tab/>
        <w:t>(a)</w:t>
      </w:r>
      <w:r w:rsidRPr="0016184A">
        <w:tab/>
        <w:t>the person is, or has been, an official of the Funding Body; and</w:t>
      </w:r>
    </w:p>
    <w:p w:rsidR="00761852" w:rsidRPr="0016184A" w:rsidRDefault="00761852" w:rsidP="00761852">
      <w:pPr>
        <w:pStyle w:val="paragraph"/>
      </w:pPr>
      <w:r w:rsidRPr="0016184A">
        <w:tab/>
        <w:t>(b)</w:t>
      </w:r>
      <w:r w:rsidRPr="0016184A">
        <w:tab/>
        <w:t>the person has obtained protected Funding Body information in the person’s capacity as an official of the Funding Body; and</w:t>
      </w:r>
    </w:p>
    <w:p w:rsidR="00761852" w:rsidRPr="0016184A" w:rsidRDefault="00761852" w:rsidP="00761852">
      <w:pPr>
        <w:pStyle w:val="paragraph"/>
      </w:pPr>
      <w:r w:rsidRPr="0016184A">
        <w:tab/>
        <w:t>(c)</w:t>
      </w:r>
      <w:r w:rsidRPr="0016184A">
        <w:tab/>
        <w:t>the person:</w:t>
      </w:r>
    </w:p>
    <w:p w:rsidR="00761852" w:rsidRPr="0016184A" w:rsidRDefault="00761852" w:rsidP="00761852">
      <w:pPr>
        <w:pStyle w:val="paragraphsub"/>
      </w:pPr>
      <w:r w:rsidRPr="0016184A">
        <w:tab/>
        <w:t>(i)</w:t>
      </w:r>
      <w:r w:rsidRPr="0016184A">
        <w:tab/>
        <w:t>discloses the information to another person; or</w:t>
      </w:r>
    </w:p>
    <w:p w:rsidR="00761852" w:rsidRPr="0016184A" w:rsidRDefault="00761852" w:rsidP="00761852">
      <w:pPr>
        <w:pStyle w:val="paragraphsub"/>
      </w:pPr>
      <w:r w:rsidRPr="0016184A">
        <w:tab/>
        <w:t>(ii)</w:t>
      </w:r>
      <w:r w:rsidRPr="0016184A">
        <w:tab/>
        <w:t>uses the information.</w:t>
      </w:r>
    </w:p>
    <w:p w:rsidR="00761852" w:rsidRPr="0016184A" w:rsidRDefault="00761852" w:rsidP="00761852">
      <w:pPr>
        <w:pStyle w:val="Penalty"/>
      </w:pPr>
      <w:r w:rsidRPr="0016184A">
        <w:t>Penalty:</w:t>
      </w:r>
      <w:r w:rsidRPr="0016184A">
        <w:tab/>
        <w:t>Imprisonment for 2 years or 120 penalty units, or both.</w:t>
      </w:r>
    </w:p>
    <w:p w:rsidR="00761852" w:rsidRPr="0016184A" w:rsidRDefault="00761852" w:rsidP="00761852">
      <w:pPr>
        <w:pStyle w:val="SubsectionHead"/>
      </w:pPr>
      <w:r w:rsidRPr="0016184A">
        <w:t>Exceptions</w:t>
      </w:r>
    </w:p>
    <w:p w:rsidR="00761852" w:rsidRPr="0016184A" w:rsidRDefault="00761852" w:rsidP="00761852">
      <w:pPr>
        <w:pStyle w:val="subsection"/>
      </w:pPr>
      <w:r w:rsidRPr="0016184A">
        <w:tab/>
        <w:t>(2)</w:t>
      </w:r>
      <w:r w:rsidRPr="0016184A">
        <w:tab/>
        <w:t xml:space="preserve">Each of the following is an exception to the prohibition in </w:t>
      </w:r>
      <w:r w:rsidR="0016184A">
        <w:t>subsection (</w:t>
      </w:r>
      <w:r w:rsidRPr="0016184A">
        <w:t>1):</w:t>
      </w:r>
    </w:p>
    <w:p w:rsidR="00761852" w:rsidRPr="0016184A" w:rsidRDefault="00761852" w:rsidP="00761852">
      <w:pPr>
        <w:pStyle w:val="paragraph"/>
      </w:pPr>
      <w:r w:rsidRPr="0016184A">
        <w:tab/>
        <w:t>(a)</w:t>
      </w:r>
      <w:r w:rsidRPr="0016184A">
        <w:tab/>
        <w:t>the disclosure or use is authorised by this Division;</w:t>
      </w:r>
    </w:p>
    <w:p w:rsidR="00761852" w:rsidRPr="0016184A" w:rsidRDefault="00761852" w:rsidP="00761852">
      <w:pPr>
        <w:pStyle w:val="paragraph"/>
      </w:pPr>
      <w:r w:rsidRPr="0016184A">
        <w:tab/>
        <w:t>(b)</w:t>
      </w:r>
      <w:r w:rsidRPr="0016184A">
        <w:tab/>
        <w:t>the disclosure or use is in compliance with a requirement under:</w:t>
      </w:r>
    </w:p>
    <w:p w:rsidR="00761852" w:rsidRPr="0016184A" w:rsidRDefault="00761852" w:rsidP="00761852">
      <w:pPr>
        <w:pStyle w:val="paragraphsub"/>
      </w:pPr>
      <w:r w:rsidRPr="0016184A">
        <w:tab/>
        <w:t>(i)</w:t>
      </w:r>
      <w:r w:rsidRPr="0016184A">
        <w:tab/>
        <w:t>a law of the Commonwealth; or</w:t>
      </w:r>
    </w:p>
    <w:p w:rsidR="00761852" w:rsidRPr="0016184A" w:rsidRDefault="00761852" w:rsidP="00761852">
      <w:pPr>
        <w:pStyle w:val="paragraphsub"/>
      </w:pPr>
      <w:r w:rsidRPr="0016184A">
        <w:tab/>
        <w:t>(ii)</w:t>
      </w:r>
      <w:r w:rsidRPr="0016184A">
        <w:tab/>
        <w:t>a prescribed law of a State or a Territory.</w:t>
      </w:r>
    </w:p>
    <w:p w:rsidR="00761852" w:rsidRPr="0016184A" w:rsidRDefault="00761852" w:rsidP="00761852">
      <w:pPr>
        <w:pStyle w:val="notetext"/>
      </w:pPr>
      <w:r w:rsidRPr="0016184A">
        <w:t>Note:</w:t>
      </w:r>
      <w:r w:rsidRPr="0016184A">
        <w:tab/>
        <w:t xml:space="preserve">A defendant bears an evidential burden in relation to a matter in </w:t>
      </w:r>
      <w:r w:rsidR="0016184A">
        <w:t>subsection (</w:t>
      </w:r>
      <w:r w:rsidRPr="0016184A">
        <w:t>2) (see subsection</w:t>
      </w:r>
      <w:r w:rsidR="0016184A">
        <w:t> </w:t>
      </w:r>
      <w:r w:rsidRPr="0016184A">
        <w:t xml:space="preserve">13.3(3) of the </w:t>
      </w:r>
      <w:r w:rsidRPr="0016184A">
        <w:rPr>
          <w:i/>
        </w:rPr>
        <w:t>Criminal Code</w:t>
      </w:r>
      <w:r w:rsidRPr="0016184A">
        <w:t>).</w:t>
      </w:r>
    </w:p>
    <w:p w:rsidR="00761852" w:rsidRPr="0016184A" w:rsidRDefault="00761852" w:rsidP="00761852">
      <w:pPr>
        <w:pStyle w:val="subsection"/>
      </w:pPr>
      <w:r w:rsidRPr="0016184A">
        <w:tab/>
        <w:t>(3)</w:t>
      </w:r>
      <w:r w:rsidRPr="0016184A">
        <w:tab/>
        <w:t>Except where it is necessary to do so for the purposes of giving effect to this Act, a person who is, or has been, an official of the Funding Body is not to be required:</w:t>
      </w:r>
    </w:p>
    <w:p w:rsidR="00761852" w:rsidRPr="0016184A" w:rsidRDefault="00761852" w:rsidP="00761852">
      <w:pPr>
        <w:pStyle w:val="paragraph"/>
      </w:pPr>
      <w:r w:rsidRPr="0016184A">
        <w:tab/>
        <w:t>(a)</w:t>
      </w:r>
      <w:r w:rsidRPr="0016184A">
        <w:tab/>
        <w:t>to produce to a court or tribunal a document containing protected Funding Body information; or</w:t>
      </w:r>
    </w:p>
    <w:p w:rsidR="00761852" w:rsidRPr="0016184A" w:rsidRDefault="00761852" w:rsidP="00761852">
      <w:pPr>
        <w:pStyle w:val="paragraph"/>
      </w:pPr>
      <w:r w:rsidRPr="0016184A">
        <w:tab/>
        <w:t>(b)</w:t>
      </w:r>
      <w:r w:rsidRPr="0016184A">
        <w:tab/>
        <w:t>to disclose protected Funding Body information to a court or tribunal.</w:t>
      </w:r>
    </w:p>
    <w:p w:rsidR="00761852" w:rsidRPr="0016184A" w:rsidRDefault="00761852" w:rsidP="00761852">
      <w:pPr>
        <w:pStyle w:val="ActHead5"/>
      </w:pPr>
      <w:bookmarkStart w:id="268" w:name="_Toc466279286"/>
      <w:r w:rsidRPr="0016184A">
        <w:rPr>
          <w:rStyle w:val="CharSectno"/>
        </w:rPr>
        <w:lastRenderedPageBreak/>
        <w:t>270</w:t>
      </w:r>
      <w:r w:rsidRPr="0016184A">
        <w:t xml:space="preserve">  Disclosure or use for the purposes of this Act</w:t>
      </w:r>
      <w:bookmarkEnd w:id="268"/>
    </w:p>
    <w:p w:rsidR="00761852" w:rsidRPr="0016184A" w:rsidRDefault="00761852" w:rsidP="00761852">
      <w:pPr>
        <w:pStyle w:val="subsection"/>
      </w:pPr>
      <w:r w:rsidRPr="0016184A">
        <w:tab/>
      </w:r>
      <w:r w:rsidRPr="0016184A">
        <w:tab/>
        <w:t>An official of the Funding Body may disclose or use protected Funding Body information if:</w:t>
      </w:r>
    </w:p>
    <w:p w:rsidR="00761852" w:rsidRPr="0016184A" w:rsidRDefault="00761852" w:rsidP="00761852">
      <w:pPr>
        <w:pStyle w:val="paragraph"/>
      </w:pPr>
      <w:r w:rsidRPr="0016184A">
        <w:tab/>
        <w:t>(a)</w:t>
      </w:r>
      <w:r w:rsidRPr="0016184A">
        <w:tab/>
        <w:t>the disclosure or use is for the purposes of this Act; or</w:t>
      </w:r>
    </w:p>
    <w:p w:rsidR="00761852" w:rsidRPr="0016184A" w:rsidRDefault="00761852" w:rsidP="00761852">
      <w:pPr>
        <w:pStyle w:val="paragraph"/>
      </w:pPr>
      <w:r w:rsidRPr="0016184A">
        <w:tab/>
        <w:t>(b)</w:t>
      </w:r>
      <w:r w:rsidRPr="0016184A">
        <w:tab/>
        <w:t>the disclosure or use is for the purposes of the performance of the functions of the Funding Body under this Act; or</w:t>
      </w:r>
    </w:p>
    <w:p w:rsidR="00761852" w:rsidRPr="0016184A" w:rsidRDefault="00761852" w:rsidP="00761852">
      <w:pPr>
        <w:pStyle w:val="paragraph"/>
      </w:pPr>
      <w:r w:rsidRPr="0016184A">
        <w:tab/>
        <w:t>(c)</w:t>
      </w:r>
      <w:r w:rsidRPr="0016184A">
        <w:tab/>
        <w:t>the disclosure or use is in the course of the official’s employment or service as an official of the Funding Body.</w:t>
      </w:r>
    </w:p>
    <w:p w:rsidR="00761852" w:rsidRPr="0016184A" w:rsidRDefault="00761852" w:rsidP="00761852">
      <w:pPr>
        <w:pStyle w:val="ActHead5"/>
      </w:pPr>
      <w:bookmarkStart w:id="269" w:name="_Toc466279287"/>
      <w:r w:rsidRPr="0016184A">
        <w:rPr>
          <w:rStyle w:val="CharSectno"/>
        </w:rPr>
        <w:t>271</w:t>
      </w:r>
      <w:r w:rsidRPr="0016184A">
        <w:t xml:space="preserve">  Disclosure to the Minister</w:t>
      </w:r>
      <w:bookmarkEnd w:id="269"/>
    </w:p>
    <w:p w:rsidR="00761852" w:rsidRPr="0016184A" w:rsidRDefault="00761852" w:rsidP="00761852">
      <w:pPr>
        <w:pStyle w:val="subsection"/>
      </w:pPr>
      <w:r w:rsidRPr="0016184A">
        <w:tab/>
      </w:r>
      <w:r w:rsidRPr="0016184A">
        <w:tab/>
        <w:t>An official of the Funding Body may disclose protected Funding Body information to:</w:t>
      </w:r>
    </w:p>
    <w:p w:rsidR="00761852" w:rsidRPr="0016184A" w:rsidRDefault="00761852" w:rsidP="00761852">
      <w:pPr>
        <w:pStyle w:val="paragraph"/>
      </w:pPr>
      <w:r w:rsidRPr="0016184A">
        <w:tab/>
        <w:t>(a)</w:t>
      </w:r>
      <w:r w:rsidRPr="0016184A">
        <w:tab/>
        <w:t>the Minister; or</w:t>
      </w:r>
    </w:p>
    <w:p w:rsidR="00761852" w:rsidRPr="0016184A" w:rsidRDefault="00761852" w:rsidP="00761852">
      <w:pPr>
        <w:pStyle w:val="paragraph"/>
      </w:pPr>
      <w:r w:rsidRPr="0016184A">
        <w:tab/>
        <w:t>(b)</w:t>
      </w:r>
      <w:r w:rsidRPr="0016184A">
        <w:tab/>
        <w:t>the Treasurer.</w:t>
      </w:r>
    </w:p>
    <w:p w:rsidR="00761852" w:rsidRPr="0016184A" w:rsidRDefault="00761852" w:rsidP="00761852">
      <w:pPr>
        <w:pStyle w:val="ActHead5"/>
      </w:pPr>
      <w:bookmarkStart w:id="270" w:name="_Toc466279288"/>
      <w:r w:rsidRPr="0016184A">
        <w:rPr>
          <w:rStyle w:val="CharSectno"/>
        </w:rPr>
        <w:t>272</w:t>
      </w:r>
      <w:r w:rsidRPr="0016184A">
        <w:t xml:space="preserve">  Disclosure to a State/Territory Health Minister</w:t>
      </w:r>
      <w:bookmarkEnd w:id="270"/>
    </w:p>
    <w:p w:rsidR="00761852" w:rsidRPr="0016184A" w:rsidRDefault="00761852" w:rsidP="00761852">
      <w:pPr>
        <w:pStyle w:val="subsection"/>
      </w:pPr>
      <w:r w:rsidRPr="0016184A">
        <w:tab/>
      </w:r>
      <w:r w:rsidRPr="0016184A">
        <w:tab/>
        <w:t>An official of the Funding Body may disclose protected Funding Body information to a State/Territory Health Minister.</w:t>
      </w:r>
    </w:p>
    <w:p w:rsidR="00761852" w:rsidRPr="0016184A" w:rsidRDefault="00761852" w:rsidP="00761852">
      <w:pPr>
        <w:pStyle w:val="ActHead5"/>
      </w:pPr>
      <w:bookmarkStart w:id="271" w:name="_Toc466279289"/>
      <w:r w:rsidRPr="0016184A">
        <w:rPr>
          <w:rStyle w:val="CharSectno"/>
        </w:rPr>
        <w:t>273</w:t>
      </w:r>
      <w:r w:rsidRPr="0016184A">
        <w:t xml:space="preserve">  Disclosure to the Secretary etc.</w:t>
      </w:r>
      <w:bookmarkEnd w:id="271"/>
    </w:p>
    <w:p w:rsidR="00761852" w:rsidRPr="0016184A" w:rsidRDefault="00761852" w:rsidP="00761852">
      <w:pPr>
        <w:pStyle w:val="subsection"/>
      </w:pPr>
      <w:r w:rsidRPr="0016184A">
        <w:tab/>
      </w:r>
      <w:r w:rsidRPr="0016184A">
        <w:tab/>
        <w:t>An official of the Funding Body may disclose protected Funding Body information to:</w:t>
      </w:r>
    </w:p>
    <w:p w:rsidR="00761852" w:rsidRPr="0016184A" w:rsidRDefault="00761852" w:rsidP="00761852">
      <w:pPr>
        <w:pStyle w:val="paragraph"/>
      </w:pPr>
      <w:r w:rsidRPr="0016184A">
        <w:tab/>
        <w:t>(a)</w:t>
      </w:r>
      <w:r w:rsidRPr="0016184A">
        <w:tab/>
        <w:t>the Secretary; or</w:t>
      </w:r>
    </w:p>
    <w:p w:rsidR="00761852" w:rsidRPr="0016184A" w:rsidRDefault="00761852" w:rsidP="00761852">
      <w:pPr>
        <w:pStyle w:val="paragraph"/>
      </w:pPr>
      <w:r w:rsidRPr="0016184A">
        <w:tab/>
        <w:t>(b)</w:t>
      </w:r>
      <w:r w:rsidRPr="0016184A">
        <w:tab/>
        <w:t>the head (however described) of the Health Department of a State or Territory.</w:t>
      </w:r>
    </w:p>
    <w:p w:rsidR="00761852" w:rsidRPr="0016184A" w:rsidRDefault="00761852" w:rsidP="00761852">
      <w:pPr>
        <w:pStyle w:val="ActHead5"/>
      </w:pPr>
      <w:bookmarkStart w:id="272" w:name="_Toc466279290"/>
      <w:r w:rsidRPr="0016184A">
        <w:rPr>
          <w:rStyle w:val="CharSectno"/>
        </w:rPr>
        <w:t>274</w:t>
      </w:r>
      <w:r w:rsidRPr="0016184A">
        <w:t xml:space="preserve">  Disclosure to a Royal Commission</w:t>
      </w:r>
      <w:bookmarkEnd w:id="272"/>
    </w:p>
    <w:p w:rsidR="00761852" w:rsidRPr="0016184A" w:rsidRDefault="00761852" w:rsidP="00761852">
      <w:pPr>
        <w:pStyle w:val="subsection"/>
      </w:pPr>
      <w:r w:rsidRPr="0016184A">
        <w:tab/>
        <w:t>(1)</w:t>
      </w:r>
      <w:r w:rsidRPr="0016184A">
        <w:tab/>
        <w:t>An official of the Funding Body may disclose protected Funding Body information to a Royal Commission.</w:t>
      </w:r>
    </w:p>
    <w:p w:rsidR="00761852" w:rsidRPr="0016184A" w:rsidRDefault="00761852" w:rsidP="00761852">
      <w:pPr>
        <w:pStyle w:val="subsection"/>
      </w:pPr>
      <w:r w:rsidRPr="0016184A">
        <w:tab/>
        <w:t>(2)</w:t>
      </w:r>
      <w:r w:rsidRPr="0016184A">
        <w:tab/>
        <w:t xml:space="preserve">The Funding Body CEO may, by writing, impose conditions to be complied with in relation to protected Funding Body information disclosed under </w:t>
      </w:r>
      <w:r w:rsidR="0016184A">
        <w:t>subsection (</w:t>
      </w:r>
      <w:r w:rsidRPr="0016184A">
        <w:t>1).</w:t>
      </w:r>
    </w:p>
    <w:p w:rsidR="00761852" w:rsidRPr="0016184A" w:rsidRDefault="00761852" w:rsidP="00761852">
      <w:pPr>
        <w:pStyle w:val="subsection"/>
      </w:pPr>
      <w:r w:rsidRPr="0016184A">
        <w:lastRenderedPageBreak/>
        <w:tab/>
        <w:t>(3)</w:t>
      </w:r>
      <w:r w:rsidRPr="0016184A">
        <w:tab/>
        <w:t xml:space="preserve">An instrument under </w:t>
      </w:r>
      <w:r w:rsidR="0016184A">
        <w:t>subsection (</w:t>
      </w:r>
      <w:r w:rsidRPr="0016184A">
        <w:t>2) is not a legislative instrument.</w:t>
      </w:r>
    </w:p>
    <w:p w:rsidR="00761852" w:rsidRPr="0016184A" w:rsidRDefault="00761852" w:rsidP="00761852">
      <w:pPr>
        <w:pStyle w:val="ActHead5"/>
      </w:pPr>
      <w:bookmarkStart w:id="273" w:name="_Toc466279291"/>
      <w:r w:rsidRPr="0016184A">
        <w:rPr>
          <w:rStyle w:val="CharSectno"/>
        </w:rPr>
        <w:t>275</w:t>
      </w:r>
      <w:r w:rsidRPr="0016184A">
        <w:t xml:space="preserve">  Disclosure to certain agencies, bodies or persons</w:t>
      </w:r>
      <w:bookmarkEnd w:id="273"/>
    </w:p>
    <w:p w:rsidR="00761852" w:rsidRPr="0016184A" w:rsidRDefault="00761852" w:rsidP="00761852">
      <w:pPr>
        <w:pStyle w:val="SubsectionHead"/>
      </w:pPr>
      <w:r w:rsidRPr="0016184A">
        <w:t>Scope</w:t>
      </w:r>
    </w:p>
    <w:p w:rsidR="00761852" w:rsidRPr="0016184A" w:rsidRDefault="00761852" w:rsidP="00761852">
      <w:pPr>
        <w:pStyle w:val="subsection"/>
      </w:pPr>
      <w:r w:rsidRPr="0016184A">
        <w:tab/>
        <w:t>(1)</w:t>
      </w:r>
      <w:r w:rsidRPr="0016184A">
        <w:tab/>
        <w:t>This section applies if the Administrator or the Funding Body CEO is satisfied that particular protected Funding Body information will enable or assist any of the following agencies, bodies or persons:</w:t>
      </w:r>
    </w:p>
    <w:p w:rsidR="00761852" w:rsidRPr="0016184A" w:rsidRDefault="00761852" w:rsidP="00761852">
      <w:pPr>
        <w:pStyle w:val="paragraph"/>
      </w:pPr>
      <w:r w:rsidRPr="0016184A">
        <w:tab/>
        <w:t>(a)</w:t>
      </w:r>
      <w:r w:rsidRPr="0016184A">
        <w:tab/>
        <w:t>the Commission;</w:t>
      </w:r>
    </w:p>
    <w:p w:rsidR="00761852" w:rsidRPr="0016184A" w:rsidRDefault="00761852" w:rsidP="00761852">
      <w:pPr>
        <w:pStyle w:val="paragraph"/>
      </w:pPr>
      <w:r w:rsidRPr="0016184A">
        <w:tab/>
        <w:t>(c)</w:t>
      </w:r>
      <w:r w:rsidRPr="0016184A">
        <w:tab/>
        <w:t>the Pricing Authority;</w:t>
      </w:r>
    </w:p>
    <w:p w:rsidR="00761852" w:rsidRPr="0016184A" w:rsidRDefault="00761852" w:rsidP="00761852">
      <w:pPr>
        <w:pStyle w:val="paragraph"/>
      </w:pPr>
      <w:r w:rsidRPr="0016184A">
        <w:tab/>
        <w:t>(d)</w:t>
      </w:r>
      <w:r w:rsidRPr="0016184A">
        <w:tab/>
        <w:t>the Administrator;</w:t>
      </w:r>
    </w:p>
    <w:p w:rsidR="00761852" w:rsidRPr="0016184A" w:rsidRDefault="00761852" w:rsidP="00761852">
      <w:pPr>
        <w:pStyle w:val="paragraph"/>
      </w:pPr>
      <w:r w:rsidRPr="0016184A">
        <w:tab/>
        <w:t>(e)</w:t>
      </w:r>
      <w:r w:rsidRPr="0016184A">
        <w:tab/>
        <w:t>the Standing Council on Health;</w:t>
      </w:r>
    </w:p>
    <w:p w:rsidR="00761852" w:rsidRPr="0016184A" w:rsidRDefault="00761852" w:rsidP="00761852">
      <w:pPr>
        <w:pStyle w:val="paragraph"/>
      </w:pPr>
      <w:r w:rsidRPr="0016184A">
        <w:tab/>
        <w:t>(f)</w:t>
      </w:r>
      <w:r w:rsidRPr="0016184A">
        <w:tab/>
        <w:t>the Australian Health Ministers’ Advisory Council;</w:t>
      </w:r>
    </w:p>
    <w:p w:rsidR="00761852" w:rsidRPr="0016184A" w:rsidRDefault="00761852" w:rsidP="00761852">
      <w:pPr>
        <w:pStyle w:val="paragraph"/>
      </w:pPr>
      <w:r w:rsidRPr="0016184A">
        <w:tab/>
        <w:t>(g)</w:t>
      </w:r>
      <w:r w:rsidRPr="0016184A">
        <w:tab/>
        <w:t>the Australian Institute of Health and Welfare;</w:t>
      </w:r>
    </w:p>
    <w:p w:rsidR="00761852" w:rsidRPr="0016184A" w:rsidRDefault="00761852" w:rsidP="00761852">
      <w:pPr>
        <w:pStyle w:val="paragraph"/>
      </w:pPr>
      <w:r w:rsidRPr="0016184A">
        <w:tab/>
        <w:t>(h)</w:t>
      </w:r>
      <w:r w:rsidRPr="0016184A">
        <w:tab/>
        <w:t>the Australian Statistician;</w:t>
      </w:r>
    </w:p>
    <w:p w:rsidR="00761852" w:rsidRPr="0016184A" w:rsidRDefault="00761852" w:rsidP="00761852">
      <w:pPr>
        <w:pStyle w:val="paragraph"/>
      </w:pPr>
      <w:r w:rsidRPr="0016184A">
        <w:tab/>
        <w:t>(i)</w:t>
      </w:r>
      <w:r w:rsidRPr="0016184A">
        <w:tab/>
        <w:t>a State/Territory government body that has functions relating to health care;</w:t>
      </w:r>
    </w:p>
    <w:p w:rsidR="00761852" w:rsidRPr="0016184A" w:rsidRDefault="00761852" w:rsidP="00761852">
      <w:pPr>
        <w:pStyle w:val="paragraph"/>
      </w:pPr>
      <w:r w:rsidRPr="0016184A">
        <w:tab/>
        <w:t>(j)</w:t>
      </w:r>
      <w:r w:rsidRPr="0016184A">
        <w:tab/>
        <w:t>an agency, body or person specified in a legislative instrument made by the Minister with the agreement of COAG;</w:t>
      </w:r>
    </w:p>
    <w:p w:rsidR="00761852" w:rsidRPr="0016184A" w:rsidRDefault="00761852" w:rsidP="00761852">
      <w:pPr>
        <w:pStyle w:val="subsection2"/>
      </w:pPr>
      <w:r w:rsidRPr="0016184A">
        <w:t>to perform or exercise any of the functions or powers of the agency, body or person.</w:t>
      </w:r>
    </w:p>
    <w:p w:rsidR="00761852" w:rsidRPr="0016184A" w:rsidRDefault="00761852" w:rsidP="00761852">
      <w:pPr>
        <w:pStyle w:val="subsection"/>
      </w:pPr>
      <w:r w:rsidRPr="0016184A">
        <w:tab/>
        <w:t>(2)</w:t>
      </w:r>
      <w:r w:rsidRPr="0016184A">
        <w:tab/>
        <w:t xml:space="preserve">COAG is to give its agreement for the purposes of </w:t>
      </w:r>
      <w:r w:rsidR="0016184A">
        <w:t>paragraph (</w:t>
      </w:r>
      <w:r w:rsidRPr="0016184A">
        <w:t>1)(j) by a written resolution of COAG passed in accordance with the procedures determined by COAG.</w:t>
      </w:r>
    </w:p>
    <w:p w:rsidR="00761852" w:rsidRPr="0016184A" w:rsidRDefault="00761852" w:rsidP="00761852">
      <w:pPr>
        <w:pStyle w:val="SubsectionHead"/>
      </w:pPr>
      <w:r w:rsidRPr="0016184A">
        <w:t>Disclosure</w:t>
      </w:r>
    </w:p>
    <w:p w:rsidR="00761852" w:rsidRPr="0016184A" w:rsidRDefault="00761852" w:rsidP="00761852">
      <w:pPr>
        <w:pStyle w:val="subsection"/>
      </w:pPr>
      <w:r w:rsidRPr="0016184A">
        <w:tab/>
        <w:t>(3)</w:t>
      </w:r>
      <w:r w:rsidRPr="0016184A">
        <w:tab/>
        <w:t>If an official of the Funding Body is authorised by the Administrator or the Funding Body CEO, in writing, for the purposes of this section, the official may disclose that protected Funding Body information to the agency, body or person concerned.</w:t>
      </w:r>
    </w:p>
    <w:p w:rsidR="00761852" w:rsidRPr="0016184A" w:rsidRDefault="00761852" w:rsidP="00761852">
      <w:pPr>
        <w:pStyle w:val="subsection"/>
      </w:pPr>
      <w:r w:rsidRPr="0016184A">
        <w:tab/>
        <w:t>(4)</w:t>
      </w:r>
      <w:r w:rsidRPr="0016184A">
        <w:tab/>
        <w:t xml:space="preserve">If protected Funding Body information is disclosed under </w:t>
      </w:r>
      <w:r w:rsidR="0016184A">
        <w:t>subsection (</w:t>
      </w:r>
      <w:r w:rsidRPr="0016184A">
        <w:t xml:space="preserve">3) to an agency, body or person, the agency, body or </w:t>
      </w:r>
      <w:r w:rsidRPr="0016184A">
        <w:lastRenderedPageBreak/>
        <w:t>person must not disclose or use the information for a purpose other than the purpose for which the information was given to the agency, body or person.</w:t>
      </w:r>
    </w:p>
    <w:p w:rsidR="00761852" w:rsidRPr="0016184A" w:rsidRDefault="00761852" w:rsidP="00761852">
      <w:pPr>
        <w:pStyle w:val="ActHead5"/>
      </w:pPr>
      <w:bookmarkStart w:id="274" w:name="_Toc466279292"/>
      <w:r w:rsidRPr="0016184A">
        <w:rPr>
          <w:rStyle w:val="CharSectno"/>
        </w:rPr>
        <w:t>276</w:t>
      </w:r>
      <w:r w:rsidRPr="0016184A">
        <w:t xml:space="preserve">  Disclosure to researchers</w:t>
      </w:r>
      <w:bookmarkEnd w:id="274"/>
    </w:p>
    <w:p w:rsidR="00761852" w:rsidRPr="0016184A" w:rsidRDefault="00761852" w:rsidP="00761852">
      <w:pPr>
        <w:pStyle w:val="SubsectionHead"/>
      </w:pPr>
      <w:r w:rsidRPr="0016184A">
        <w:t>Scope</w:t>
      </w:r>
    </w:p>
    <w:p w:rsidR="00761852" w:rsidRPr="0016184A" w:rsidRDefault="00761852" w:rsidP="00761852">
      <w:pPr>
        <w:pStyle w:val="subsection"/>
      </w:pPr>
      <w:r w:rsidRPr="0016184A">
        <w:tab/>
        <w:t>(1)</w:t>
      </w:r>
      <w:r w:rsidRPr="0016184A">
        <w:tab/>
        <w:t>This section applies if the Administrator or the Funding Body CEO is satisfied that particular protected Funding Body information will assist an agency, body or person to conduct research.</w:t>
      </w:r>
    </w:p>
    <w:p w:rsidR="00761852" w:rsidRPr="0016184A" w:rsidRDefault="00761852" w:rsidP="00761852">
      <w:pPr>
        <w:pStyle w:val="SubsectionHead"/>
      </w:pPr>
      <w:r w:rsidRPr="0016184A">
        <w:t>Disclosure</w:t>
      </w:r>
    </w:p>
    <w:p w:rsidR="00761852" w:rsidRPr="0016184A" w:rsidRDefault="00761852" w:rsidP="00761852">
      <w:pPr>
        <w:pStyle w:val="subsection"/>
      </w:pPr>
      <w:r w:rsidRPr="0016184A">
        <w:tab/>
        <w:t>(2)</w:t>
      </w:r>
      <w:r w:rsidRPr="0016184A">
        <w:tab/>
        <w:t>If an official of the Funding Body is authorised by the Administrator or the Funding Body CEO, in writing, for the purposes of this section, the official may disclose that protected Funding Body information to the agency, body or person concerned.</w:t>
      </w:r>
    </w:p>
    <w:p w:rsidR="00761852" w:rsidRPr="0016184A" w:rsidRDefault="00761852" w:rsidP="00761852">
      <w:pPr>
        <w:pStyle w:val="subsection"/>
      </w:pPr>
      <w:r w:rsidRPr="0016184A">
        <w:tab/>
        <w:t>(3)</w:t>
      </w:r>
      <w:r w:rsidRPr="0016184A">
        <w:tab/>
        <w:t xml:space="preserve">An official of the Funding Body must not disclose information under </w:t>
      </w:r>
      <w:r w:rsidR="0016184A">
        <w:t>subsection (</w:t>
      </w:r>
      <w:r w:rsidRPr="0016184A">
        <w:t>2) if the information is likely to enable the identification of a particular patient.</w:t>
      </w:r>
    </w:p>
    <w:p w:rsidR="00761852" w:rsidRPr="0016184A" w:rsidRDefault="00761852" w:rsidP="00761852">
      <w:pPr>
        <w:pStyle w:val="ActHead5"/>
      </w:pPr>
      <w:bookmarkStart w:id="275" w:name="_Toc466279293"/>
      <w:r w:rsidRPr="0016184A">
        <w:rPr>
          <w:rStyle w:val="CharSectno"/>
        </w:rPr>
        <w:t>277</w:t>
      </w:r>
      <w:r w:rsidRPr="0016184A">
        <w:t xml:space="preserve">  Disclosure with consent</w:t>
      </w:r>
      <w:bookmarkEnd w:id="275"/>
    </w:p>
    <w:p w:rsidR="00761852" w:rsidRPr="0016184A" w:rsidRDefault="00761852" w:rsidP="00761852">
      <w:pPr>
        <w:pStyle w:val="subsection"/>
      </w:pPr>
      <w:r w:rsidRPr="0016184A">
        <w:tab/>
      </w:r>
      <w:r w:rsidRPr="0016184A">
        <w:tab/>
        <w:t>An official of the Funding Body may disclose protected Funding Body information that relates to the affairs of a person if:</w:t>
      </w:r>
    </w:p>
    <w:p w:rsidR="00761852" w:rsidRPr="0016184A" w:rsidRDefault="00761852" w:rsidP="00761852">
      <w:pPr>
        <w:pStyle w:val="paragraph"/>
      </w:pPr>
      <w:r w:rsidRPr="0016184A">
        <w:tab/>
        <w:t>(a)</w:t>
      </w:r>
      <w:r w:rsidRPr="0016184A">
        <w:tab/>
        <w:t>the person has consented to the disclosure; and</w:t>
      </w:r>
    </w:p>
    <w:p w:rsidR="00761852" w:rsidRPr="0016184A" w:rsidRDefault="00761852" w:rsidP="00761852">
      <w:pPr>
        <w:pStyle w:val="paragraph"/>
      </w:pPr>
      <w:r w:rsidRPr="0016184A">
        <w:tab/>
        <w:t>(b)</w:t>
      </w:r>
      <w:r w:rsidRPr="0016184A">
        <w:tab/>
        <w:t>the disclosure is in accordance with that consent.</w:t>
      </w:r>
    </w:p>
    <w:p w:rsidR="00761852" w:rsidRPr="0016184A" w:rsidRDefault="00761852" w:rsidP="00761852">
      <w:pPr>
        <w:pStyle w:val="ActHead5"/>
      </w:pPr>
      <w:bookmarkStart w:id="276" w:name="_Toc466279294"/>
      <w:r w:rsidRPr="0016184A">
        <w:rPr>
          <w:rStyle w:val="CharSectno"/>
        </w:rPr>
        <w:t>278</w:t>
      </w:r>
      <w:r w:rsidRPr="0016184A">
        <w:t xml:space="preserve">  Disclosure of publicly available information</w:t>
      </w:r>
      <w:bookmarkEnd w:id="276"/>
    </w:p>
    <w:p w:rsidR="00761852" w:rsidRPr="0016184A" w:rsidRDefault="00761852" w:rsidP="00761852">
      <w:pPr>
        <w:pStyle w:val="subsection"/>
      </w:pPr>
      <w:r w:rsidRPr="0016184A">
        <w:tab/>
      </w:r>
      <w:r w:rsidRPr="0016184A">
        <w:tab/>
        <w:t>An official of the Funding Body may disclose protected Funding Body information if it is already publicly available.</w:t>
      </w:r>
    </w:p>
    <w:p w:rsidR="00761852" w:rsidRPr="0016184A" w:rsidRDefault="00761852" w:rsidP="00420844">
      <w:pPr>
        <w:pStyle w:val="ActHead1"/>
        <w:pageBreakBefore/>
      </w:pPr>
      <w:bookmarkStart w:id="277" w:name="_Toc466279295"/>
      <w:r w:rsidRPr="0016184A">
        <w:rPr>
          <w:rStyle w:val="CharChapNo"/>
        </w:rPr>
        <w:lastRenderedPageBreak/>
        <w:t>Chapter</w:t>
      </w:r>
      <w:r w:rsidR="0016184A" w:rsidRPr="0016184A">
        <w:rPr>
          <w:rStyle w:val="CharChapNo"/>
        </w:rPr>
        <w:t> </w:t>
      </w:r>
      <w:r w:rsidRPr="0016184A">
        <w:rPr>
          <w:rStyle w:val="CharChapNo"/>
        </w:rPr>
        <w:t>6</w:t>
      </w:r>
      <w:r w:rsidRPr="0016184A">
        <w:t>—</w:t>
      </w:r>
      <w:r w:rsidRPr="0016184A">
        <w:rPr>
          <w:rStyle w:val="CharChapText"/>
        </w:rPr>
        <w:t>Miscellaneous</w:t>
      </w:r>
      <w:bookmarkEnd w:id="277"/>
    </w:p>
    <w:p w:rsidR="00761852" w:rsidRPr="0016184A" w:rsidRDefault="009F6ED9" w:rsidP="00761852">
      <w:pPr>
        <w:pStyle w:val="Header"/>
      </w:pPr>
      <w:r w:rsidRPr="0016184A">
        <w:rPr>
          <w:rStyle w:val="CharPartNo"/>
        </w:rPr>
        <w:t xml:space="preserve"> </w:t>
      </w:r>
      <w:r w:rsidRPr="0016184A">
        <w:rPr>
          <w:rStyle w:val="CharPartText"/>
        </w:rPr>
        <w:t xml:space="preserve"> </w:t>
      </w:r>
    </w:p>
    <w:p w:rsidR="00761852" w:rsidRPr="0016184A" w:rsidRDefault="009F6ED9" w:rsidP="00761852">
      <w:pPr>
        <w:pStyle w:val="Header"/>
      </w:pPr>
      <w:r w:rsidRPr="0016184A">
        <w:rPr>
          <w:rStyle w:val="CharDivNo"/>
        </w:rPr>
        <w:t xml:space="preserve"> </w:t>
      </w:r>
      <w:r w:rsidRPr="0016184A">
        <w:rPr>
          <w:rStyle w:val="CharDivText"/>
        </w:rPr>
        <w:t xml:space="preserve"> </w:t>
      </w:r>
    </w:p>
    <w:p w:rsidR="00761852" w:rsidRPr="0016184A" w:rsidRDefault="00761852" w:rsidP="00761852">
      <w:pPr>
        <w:pStyle w:val="ActHead5"/>
      </w:pPr>
      <w:bookmarkStart w:id="278" w:name="_Toc466279296"/>
      <w:r w:rsidRPr="0016184A">
        <w:rPr>
          <w:rStyle w:val="CharSectno"/>
        </w:rPr>
        <w:t>279</w:t>
      </w:r>
      <w:r w:rsidRPr="0016184A">
        <w:t xml:space="preserve">  Protection of patient confidentiality</w:t>
      </w:r>
      <w:bookmarkEnd w:id="278"/>
    </w:p>
    <w:p w:rsidR="00761852" w:rsidRPr="0016184A" w:rsidRDefault="00761852" w:rsidP="00761852">
      <w:pPr>
        <w:pStyle w:val="SubsectionHead"/>
      </w:pPr>
      <w:r w:rsidRPr="0016184A">
        <w:t>Scope</w:t>
      </w:r>
    </w:p>
    <w:p w:rsidR="00761852" w:rsidRPr="0016184A" w:rsidRDefault="00761852" w:rsidP="00761852">
      <w:pPr>
        <w:pStyle w:val="subsection"/>
      </w:pPr>
      <w:r w:rsidRPr="0016184A">
        <w:tab/>
        <w:t>(1)</w:t>
      </w:r>
      <w:r w:rsidRPr="0016184A">
        <w:tab/>
        <w:t>This section applies to each of the following persons or bodies:</w:t>
      </w:r>
    </w:p>
    <w:p w:rsidR="00761852" w:rsidRPr="0016184A" w:rsidRDefault="00761852" w:rsidP="00761852">
      <w:pPr>
        <w:pStyle w:val="paragraph"/>
      </w:pPr>
      <w:r w:rsidRPr="0016184A">
        <w:tab/>
        <w:t>(a)</w:t>
      </w:r>
      <w:r w:rsidRPr="0016184A">
        <w:tab/>
        <w:t>the Commission;</w:t>
      </w:r>
    </w:p>
    <w:p w:rsidR="00761852" w:rsidRPr="0016184A" w:rsidRDefault="00761852" w:rsidP="00761852">
      <w:pPr>
        <w:pStyle w:val="paragraph"/>
      </w:pPr>
      <w:r w:rsidRPr="0016184A">
        <w:tab/>
        <w:t>(c)</w:t>
      </w:r>
      <w:r w:rsidRPr="0016184A">
        <w:tab/>
        <w:t>the Pricing Authority;</w:t>
      </w:r>
    </w:p>
    <w:p w:rsidR="00761852" w:rsidRPr="0016184A" w:rsidRDefault="00761852" w:rsidP="00761852">
      <w:pPr>
        <w:pStyle w:val="paragraph"/>
      </w:pPr>
      <w:r w:rsidRPr="0016184A">
        <w:tab/>
        <w:t>(d)</w:t>
      </w:r>
      <w:r w:rsidRPr="0016184A">
        <w:tab/>
        <w:t>the Administrator;</w:t>
      </w:r>
    </w:p>
    <w:p w:rsidR="00761852" w:rsidRPr="0016184A" w:rsidRDefault="00761852" w:rsidP="00761852">
      <w:pPr>
        <w:pStyle w:val="paragraph"/>
      </w:pPr>
      <w:r w:rsidRPr="0016184A">
        <w:tab/>
        <w:t>(e)</w:t>
      </w:r>
      <w:r w:rsidRPr="0016184A">
        <w:tab/>
        <w:t>the Funding Body.</w:t>
      </w:r>
    </w:p>
    <w:p w:rsidR="00761852" w:rsidRPr="0016184A" w:rsidRDefault="00761852" w:rsidP="00761852">
      <w:pPr>
        <w:pStyle w:val="SubsectionHead"/>
      </w:pPr>
      <w:r w:rsidRPr="0016184A">
        <w:t>Protection of confidentiality</w:t>
      </w:r>
    </w:p>
    <w:p w:rsidR="00761852" w:rsidRPr="0016184A" w:rsidRDefault="00761852" w:rsidP="00761852">
      <w:pPr>
        <w:pStyle w:val="subsection"/>
      </w:pPr>
      <w:r w:rsidRPr="0016184A">
        <w:tab/>
        <w:t>(2)</w:t>
      </w:r>
      <w:r w:rsidRPr="0016184A">
        <w:tab/>
        <w:t>In the performance of the person or body’s functions, the person or body must not publish or disseminate information that is likely to enable the identification of a particular patient.</w:t>
      </w:r>
    </w:p>
    <w:p w:rsidR="00761852" w:rsidRPr="0016184A" w:rsidRDefault="00761852" w:rsidP="00761852">
      <w:pPr>
        <w:pStyle w:val="subsection"/>
      </w:pPr>
      <w:r w:rsidRPr="0016184A">
        <w:tab/>
        <w:t>(3)</w:t>
      </w:r>
      <w:r w:rsidRPr="0016184A">
        <w:tab/>
      </w:r>
      <w:r w:rsidR="0016184A">
        <w:t>Subsection (</w:t>
      </w:r>
      <w:r w:rsidRPr="0016184A">
        <w:t>2) does not apply if the publication or dissemination of the information takes place with the consent of:</w:t>
      </w:r>
    </w:p>
    <w:p w:rsidR="00761852" w:rsidRPr="0016184A" w:rsidRDefault="00761852" w:rsidP="00761852">
      <w:pPr>
        <w:pStyle w:val="paragraph"/>
      </w:pPr>
      <w:r w:rsidRPr="0016184A">
        <w:tab/>
        <w:t>(a)</w:t>
      </w:r>
      <w:r w:rsidRPr="0016184A">
        <w:tab/>
        <w:t>if the patient is aged at least 18 years—the patient; or</w:t>
      </w:r>
    </w:p>
    <w:p w:rsidR="00761852" w:rsidRPr="0016184A" w:rsidRDefault="00761852" w:rsidP="00761852">
      <w:pPr>
        <w:pStyle w:val="paragraph"/>
        <w:keepNext/>
        <w:keepLines/>
      </w:pPr>
      <w:r w:rsidRPr="0016184A">
        <w:tab/>
        <w:t>(b)</w:t>
      </w:r>
      <w:r w:rsidRPr="0016184A">
        <w:tab/>
        <w:t xml:space="preserve">if the patient has died but is survived by a person (the </w:t>
      </w:r>
      <w:r w:rsidRPr="0016184A">
        <w:rPr>
          <w:b/>
          <w:i/>
        </w:rPr>
        <w:t>surviving partner</w:t>
      </w:r>
      <w:r w:rsidRPr="0016184A">
        <w:t>) who was:</w:t>
      </w:r>
    </w:p>
    <w:p w:rsidR="00761852" w:rsidRPr="0016184A" w:rsidRDefault="00761852" w:rsidP="00761852">
      <w:pPr>
        <w:pStyle w:val="paragraphsub"/>
      </w:pPr>
      <w:r w:rsidRPr="0016184A">
        <w:tab/>
        <w:t>(i)</w:t>
      </w:r>
      <w:r w:rsidRPr="0016184A">
        <w:tab/>
        <w:t>his or her partner immediately before he or she died; and</w:t>
      </w:r>
    </w:p>
    <w:p w:rsidR="00761852" w:rsidRPr="0016184A" w:rsidRDefault="00761852" w:rsidP="00761852">
      <w:pPr>
        <w:pStyle w:val="paragraphsub"/>
      </w:pPr>
      <w:r w:rsidRPr="0016184A">
        <w:tab/>
        <w:t>(ii)</w:t>
      </w:r>
      <w:r w:rsidRPr="0016184A">
        <w:tab/>
        <w:t>living with him or her immediately before he or she died;</w:t>
      </w:r>
    </w:p>
    <w:p w:rsidR="00761852" w:rsidRPr="0016184A" w:rsidRDefault="00761852" w:rsidP="00761852">
      <w:pPr>
        <w:pStyle w:val="paragraph"/>
      </w:pPr>
      <w:r w:rsidRPr="0016184A">
        <w:tab/>
      </w:r>
      <w:r w:rsidRPr="0016184A">
        <w:tab/>
        <w:t>the surviving partner; or</w:t>
      </w:r>
    </w:p>
    <w:p w:rsidR="00761852" w:rsidRPr="0016184A" w:rsidRDefault="00761852" w:rsidP="00761852">
      <w:pPr>
        <w:pStyle w:val="paragraph"/>
      </w:pPr>
      <w:r w:rsidRPr="0016184A">
        <w:tab/>
        <w:t>(c)</w:t>
      </w:r>
      <w:r w:rsidRPr="0016184A">
        <w:tab/>
        <w:t>in any other case—an individual who, under the regulations, is authorised to give consent to the publication or dissemination of the information.</w:t>
      </w:r>
    </w:p>
    <w:p w:rsidR="00761852" w:rsidRPr="0016184A" w:rsidRDefault="00761852" w:rsidP="00761852">
      <w:pPr>
        <w:pStyle w:val="subsection"/>
      </w:pPr>
      <w:r w:rsidRPr="0016184A">
        <w:tab/>
        <w:t>(4)</w:t>
      </w:r>
      <w:r w:rsidRPr="0016184A">
        <w:tab/>
        <w:t xml:space="preserve">For the purposes of </w:t>
      </w:r>
      <w:r w:rsidR="0016184A">
        <w:t>paragraph (</w:t>
      </w:r>
      <w:r w:rsidRPr="0016184A">
        <w:t>3)(b), a person is taken to have been living with his or her partner at a particular time if they were not living together at that time only because of:</w:t>
      </w:r>
    </w:p>
    <w:p w:rsidR="00761852" w:rsidRPr="0016184A" w:rsidRDefault="00761852" w:rsidP="00761852">
      <w:pPr>
        <w:pStyle w:val="paragraph"/>
      </w:pPr>
      <w:r w:rsidRPr="0016184A">
        <w:lastRenderedPageBreak/>
        <w:tab/>
        <w:t>(a)</w:t>
      </w:r>
      <w:r w:rsidRPr="0016184A">
        <w:tab/>
        <w:t>a temporary absence from each other; or</w:t>
      </w:r>
    </w:p>
    <w:p w:rsidR="00761852" w:rsidRPr="0016184A" w:rsidRDefault="00761852" w:rsidP="00761852">
      <w:pPr>
        <w:pStyle w:val="paragraph"/>
      </w:pPr>
      <w:r w:rsidRPr="0016184A">
        <w:tab/>
        <w:t>(b)</w:t>
      </w:r>
      <w:r w:rsidRPr="0016184A">
        <w:tab/>
        <w:t>illness or infirmity of either or both of them.</w:t>
      </w:r>
    </w:p>
    <w:p w:rsidR="00761852" w:rsidRPr="0016184A" w:rsidRDefault="00761852" w:rsidP="00761852">
      <w:pPr>
        <w:pStyle w:val="ActHead5"/>
      </w:pPr>
      <w:bookmarkStart w:id="279" w:name="_Toc466279297"/>
      <w:r w:rsidRPr="0016184A">
        <w:rPr>
          <w:rStyle w:val="CharSectno"/>
        </w:rPr>
        <w:t>280</w:t>
      </w:r>
      <w:r w:rsidRPr="0016184A">
        <w:t xml:space="preserve">  Concurrent operation of State and Territory laws etc.</w:t>
      </w:r>
      <w:bookmarkEnd w:id="279"/>
    </w:p>
    <w:p w:rsidR="00761852" w:rsidRPr="0016184A" w:rsidRDefault="00761852" w:rsidP="00761852">
      <w:pPr>
        <w:pStyle w:val="subsection"/>
      </w:pPr>
      <w:r w:rsidRPr="0016184A">
        <w:tab/>
      </w:r>
      <w:r w:rsidRPr="0016184A">
        <w:tab/>
        <w:t>This Act is not intended to exclude or limit the operation of a law of a State or Territory that is capable of operating concurrently with this Act.</w:t>
      </w:r>
    </w:p>
    <w:p w:rsidR="00761852" w:rsidRPr="0016184A" w:rsidRDefault="00761852" w:rsidP="00761852">
      <w:pPr>
        <w:pStyle w:val="ActHead5"/>
      </w:pPr>
      <w:bookmarkStart w:id="280" w:name="_Toc466279298"/>
      <w:r w:rsidRPr="0016184A">
        <w:rPr>
          <w:rStyle w:val="CharSectno"/>
        </w:rPr>
        <w:t>282</w:t>
      </w:r>
      <w:r w:rsidRPr="0016184A">
        <w:t xml:space="preserve">  Regulations</w:t>
      </w:r>
      <w:bookmarkEnd w:id="280"/>
    </w:p>
    <w:p w:rsidR="00761852" w:rsidRPr="0016184A" w:rsidRDefault="00761852" w:rsidP="00761852">
      <w:pPr>
        <w:pStyle w:val="subsection"/>
      </w:pPr>
      <w:r w:rsidRPr="0016184A">
        <w:tab/>
        <w:t>(1)</w:t>
      </w:r>
      <w:r w:rsidRPr="0016184A">
        <w:tab/>
        <w:t>The Governor</w:t>
      </w:r>
      <w:r w:rsidR="0016184A">
        <w:noBreakHyphen/>
      </w:r>
      <w:r w:rsidRPr="0016184A">
        <w:t>General may make regulations prescribing matters:</w:t>
      </w:r>
    </w:p>
    <w:p w:rsidR="00761852" w:rsidRPr="0016184A" w:rsidRDefault="00761852" w:rsidP="00761852">
      <w:pPr>
        <w:pStyle w:val="paragraph"/>
      </w:pPr>
      <w:r w:rsidRPr="0016184A">
        <w:tab/>
        <w:t>(a)</w:t>
      </w:r>
      <w:r w:rsidRPr="0016184A">
        <w:tab/>
        <w:t>required or permitted by this Act to be prescribed; or</w:t>
      </w:r>
    </w:p>
    <w:p w:rsidR="00761852" w:rsidRPr="0016184A" w:rsidRDefault="00761852" w:rsidP="00761852">
      <w:pPr>
        <w:pStyle w:val="paragraph"/>
      </w:pPr>
      <w:r w:rsidRPr="0016184A">
        <w:tab/>
        <w:t>(b)</w:t>
      </w:r>
      <w:r w:rsidRPr="0016184A">
        <w:tab/>
        <w:t>necessary or convenient to be prescribed for carrying out or giving effect to this Act.</w:t>
      </w:r>
    </w:p>
    <w:p w:rsidR="00761852" w:rsidRPr="0016184A" w:rsidRDefault="00761852" w:rsidP="00761852">
      <w:pPr>
        <w:pStyle w:val="subsection"/>
      </w:pPr>
      <w:r w:rsidRPr="0016184A">
        <w:tab/>
        <w:t>(2)</w:t>
      </w:r>
      <w:r w:rsidRPr="0016184A">
        <w:tab/>
        <w:t>The regulations may modify the operation of the following in relation to things done by, or in relation to, the Administrator, the Funding Body CEO or the Funding Body:</w:t>
      </w:r>
    </w:p>
    <w:p w:rsidR="00761852" w:rsidRPr="0016184A" w:rsidRDefault="00761852" w:rsidP="00761852">
      <w:pPr>
        <w:pStyle w:val="paragraph"/>
      </w:pPr>
      <w:r w:rsidRPr="0016184A">
        <w:tab/>
        <w:t>(a)</w:t>
      </w:r>
      <w:r w:rsidRPr="0016184A">
        <w:tab/>
        <w:t xml:space="preserve">the </w:t>
      </w:r>
      <w:r w:rsidRPr="0016184A">
        <w:rPr>
          <w:i/>
        </w:rPr>
        <w:t>Archives Act 1983</w:t>
      </w:r>
      <w:r w:rsidRPr="0016184A">
        <w:t>;</w:t>
      </w:r>
    </w:p>
    <w:p w:rsidR="00761852" w:rsidRPr="0016184A" w:rsidRDefault="00761852" w:rsidP="00761852">
      <w:pPr>
        <w:pStyle w:val="paragraph"/>
      </w:pPr>
      <w:r w:rsidRPr="0016184A">
        <w:tab/>
        <w:t>(b)</w:t>
      </w:r>
      <w:r w:rsidRPr="0016184A">
        <w:tab/>
        <w:t xml:space="preserve">the </w:t>
      </w:r>
      <w:r w:rsidRPr="0016184A">
        <w:rPr>
          <w:i/>
        </w:rPr>
        <w:t>Australian Information Commissioner Act 2010</w:t>
      </w:r>
      <w:r w:rsidRPr="0016184A">
        <w:t>;</w:t>
      </w:r>
    </w:p>
    <w:p w:rsidR="00761852" w:rsidRPr="0016184A" w:rsidRDefault="00761852" w:rsidP="00761852">
      <w:pPr>
        <w:pStyle w:val="paragraph"/>
      </w:pPr>
      <w:r w:rsidRPr="0016184A">
        <w:tab/>
        <w:t>(c)</w:t>
      </w:r>
      <w:r w:rsidRPr="0016184A">
        <w:tab/>
        <w:t xml:space="preserve">the </w:t>
      </w:r>
      <w:r w:rsidRPr="0016184A">
        <w:rPr>
          <w:i/>
        </w:rPr>
        <w:t>Freedom of Information Act 1982</w:t>
      </w:r>
      <w:r w:rsidRPr="0016184A">
        <w:t>;</w:t>
      </w:r>
    </w:p>
    <w:p w:rsidR="00761852" w:rsidRPr="0016184A" w:rsidRDefault="00761852" w:rsidP="00761852">
      <w:pPr>
        <w:pStyle w:val="paragraph"/>
      </w:pPr>
      <w:r w:rsidRPr="0016184A">
        <w:tab/>
        <w:t>(d)</w:t>
      </w:r>
      <w:r w:rsidRPr="0016184A">
        <w:tab/>
        <w:t xml:space="preserve">the </w:t>
      </w:r>
      <w:r w:rsidRPr="0016184A">
        <w:rPr>
          <w:i/>
        </w:rPr>
        <w:t>Ombudsman Act 1976</w:t>
      </w:r>
      <w:r w:rsidRPr="0016184A">
        <w:t>;</w:t>
      </w:r>
    </w:p>
    <w:p w:rsidR="00761852" w:rsidRPr="0016184A" w:rsidRDefault="00761852" w:rsidP="00761852">
      <w:pPr>
        <w:pStyle w:val="paragraph"/>
      </w:pPr>
      <w:r w:rsidRPr="0016184A">
        <w:tab/>
        <w:t>(e)</w:t>
      </w:r>
      <w:r w:rsidRPr="0016184A">
        <w:tab/>
        <w:t xml:space="preserve">the </w:t>
      </w:r>
      <w:r w:rsidRPr="0016184A">
        <w:rPr>
          <w:i/>
        </w:rPr>
        <w:t>Privacy Act 1988</w:t>
      </w:r>
      <w:r w:rsidRPr="0016184A">
        <w:t>.</w:t>
      </w:r>
    </w:p>
    <w:p w:rsidR="00761852" w:rsidRPr="0016184A" w:rsidRDefault="00761852" w:rsidP="00761852">
      <w:pPr>
        <w:pStyle w:val="subsection"/>
      </w:pPr>
      <w:r w:rsidRPr="0016184A">
        <w:tab/>
        <w:t>(3)</w:t>
      </w:r>
      <w:r w:rsidRPr="0016184A">
        <w:tab/>
        <w:t xml:space="preserve">Regulations under </w:t>
      </w:r>
      <w:r w:rsidR="0016184A">
        <w:t>subsection (</w:t>
      </w:r>
      <w:r w:rsidRPr="0016184A">
        <w:t>2) may be made only with the agreement of all of the members of the Standing Council on Health (as constituted for the purposes of Part</w:t>
      </w:r>
      <w:r w:rsidR="0016184A">
        <w:t> </w:t>
      </w:r>
      <w:r w:rsidRPr="0016184A">
        <w:t>5.2).</w:t>
      </w:r>
    </w:p>
    <w:p w:rsidR="002D2C45" w:rsidRPr="0016184A" w:rsidRDefault="002D2C45" w:rsidP="002D2C45">
      <w:pPr>
        <w:sectPr w:rsidR="002D2C45" w:rsidRPr="0016184A" w:rsidSect="00B500A8">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A926A2" w:rsidRPr="0016184A" w:rsidRDefault="00A926A2" w:rsidP="00A926A2">
      <w:pPr>
        <w:pStyle w:val="ENotesHeading1"/>
        <w:keepNext/>
        <w:keepLines/>
        <w:pageBreakBefore/>
        <w:outlineLvl w:val="9"/>
      </w:pPr>
      <w:bookmarkStart w:id="281" w:name="_Toc466279299"/>
      <w:r w:rsidRPr="0016184A">
        <w:lastRenderedPageBreak/>
        <w:t>Endnotes</w:t>
      </w:r>
      <w:bookmarkEnd w:id="281"/>
    </w:p>
    <w:p w:rsidR="00F86463" w:rsidRPr="0016184A" w:rsidRDefault="00F86463" w:rsidP="00F86463">
      <w:pPr>
        <w:pStyle w:val="ENotesHeading2"/>
        <w:spacing w:line="240" w:lineRule="auto"/>
        <w:outlineLvl w:val="9"/>
      </w:pPr>
      <w:bookmarkStart w:id="282" w:name="_Toc466279300"/>
      <w:r w:rsidRPr="0016184A">
        <w:t>Endnote 1—About the endnotes</w:t>
      </w:r>
      <w:bookmarkEnd w:id="282"/>
    </w:p>
    <w:p w:rsidR="00F86463" w:rsidRPr="0016184A" w:rsidRDefault="00F86463" w:rsidP="00F86463">
      <w:pPr>
        <w:spacing w:after="120"/>
      </w:pPr>
      <w:r w:rsidRPr="0016184A">
        <w:t>The endnotes provide information about this compilation and the compiled law.</w:t>
      </w:r>
    </w:p>
    <w:p w:rsidR="00F86463" w:rsidRPr="0016184A" w:rsidRDefault="00F86463" w:rsidP="00F86463">
      <w:pPr>
        <w:spacing w:after="120"/>
      </w:pPr>
      <w:r w:rsidRPr="0016184A">
        <w:t>The following endnotes are included in every compilation:</w:t>
      </w:r>
    </w:p>
    <w:p w:rsidR="00F86463" w:rsidRPr="0016184A" w:rsidRDefault="00F86463" w:rsidP="00F86463">
      <w:r w:rsidRPr="0016184A">
        <w:t>Endnote 1—About the endnotes</w:t>
      </w:r>
    </w:p>
    <w:p w:rsidR="00F86463" w:rsidRPr="0016184A" w:rsidRDefault="00F86463" w:rsidP="00F86463">
      <w:r w:rsidRPr="0016184A">
        <w:t>Endnote 2—Abbreviation key</w:t>
      </w:r>
    </w:p>
    <w:p w:rsidR="00F86463" w:rsidRPr="0016184A" w:rsidRDefault="00F86463" w:rsidP="00F86463">
      <w:r w:rsidRPr="0016184A">
        <w:t>Endnote 3—Legislation history</w:t>
      </w:r>
    </w:p>
    <w:p w:rsidR="00F86463" w:rsidRPr="0016184A" w:rsidRDefault="00F86463" w:rsidP="00F86463">
      <w:pPr>
        <w:spacing w:after="120"/>
      </w:pPr>
      <w:r w:rsidRPr="0016184A">
        <w:t>Endnote 4—Amendment history</w:t>
      </w:r>
    </w:p>
    <w:p w:rsidR="00F86463" w:rsidRPr="0016184A" w:rsidRDefault="00F86463" w:rsidP="00F86463">
      <w:r w:rsidRPr="0016184A">
        <w:rPr>
          <w:b/>
        </w:rPr>
        <w:t>Abbreviation key—Endnote 2</w:t>
      </w:r>
    </w:p>
    <w:p w:rsidR="00F86463" w:rsidRPr="0016184A" w:rsidRDefault="00F86463" w:rsidP="00F86463">
      <w:pPr>
        <w:spacing w:after="120"/>
      </w:pPr>
      <w:r w:rsidRPr="0016184A">
        <w:t>The abbreviation key sets out abbreviations that may be used in the endnotes.</w:t>
      </w:r>
    </w:p>
    <w:p w:rsidR="00F86463" w:rsidRPr="0016184A" w:rsidRDefault="00F86463" w:rsidP="00F86463">
      <w:pPr>
        <w:rPr>
          <w:b/>
        </w:rPr>
      </w:pPr>
      <w:r w:rsidRPr="0016184A">
        <w:rPr>
          <w:b/>
        </w:rPr>
        <w:t>Legislation history and amendment history—Endnotes 3 and 4</w:t>
      </w:r>
    </w:p>
    <w:p w:rsidR="00F86463" w:rsidRPr="0016184A" w:rsidRDefault="00F86463" w:rsidP="00F86463">
      <w:pPr>
        <w:spacing w:after="120"/>
      </w:pPr>
      <w:r w:rsidRPr="0016184A">
        <w:t>Amending laws are annotated in the legislation history and amendment history.</w:t>
      </w:r>
    </w:p>
    <w:p w:rsidR="00F86463" w:rsidRPr="0016184A" w:rsidRDefault="00F86463" w:rsidP="00F86463">
      <w:pPr>
        <w:spacing w:after="120"/>
      </w:pPr>
      <w:r w:rsidRPr="0016184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86463" w:rsidRPr="0016184A" w:rsidRDefault="00F86463" w:rsidP="00F86463">
      <w:pPr>
        <w:spacing w:after="120"/>
      </w:pPr>
      <w:r w:rsidRPr="0016184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86463" w:rsidRPr="0016184A" w:rsidRDefault="00F86463" w:rsidP="00F86463">
      <w:pPr>
        <w:rPr>
          <w:b/>
        </w:rPr>
      </w:pPr>
      <w:r w:rsidRPr="0016184A">
        <w:rPr>
          <w:b/>
        </w:rPr>
        <w:t>Editorial changes</w:t>
      </w:r>
    </w:p>
    <w:p w:rsidR="00F86463" w:rsidRPr="0016184A" w:rsidRDefault="00F86463" w:rsidP="00F86463">
      <w:pPr>
        <w:spacing w:after="120"/>
      </w:pPr>
      <w:r w:rsidRPr="0016184A">
        <w:t xml:space="preserve">The </w:t>
      </w:r>
      <w:r w:rsidRPr="0016184A">
        <w:rPr>
          <w:i/>
        </w:rPr>
        <w:t>Legislation Act 2003</w:t>
      </w:r>
      <w:r w:rsidRPr="0016184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86463" w:rsidRPr="0016184A" w:rsidRDefault="00F86463" w:rsidP="00F86463">
      <w:pPr>
        <w:spacing w:after="120"/>
      </w:pPr>
      <w:r w:rsidRPr="0016184A">
        <w:t xml:space="preserve">If the compilation includes editorial changes, the endnotes include a brief outline of the changes in general terms. Full details of any changes can be obtained from the Office of Parliamentary Counsel. </w:t>
      </w:r>
    </w:p>
    <w:p w:rsidR="00F86463" w:rsidRPr="0016184A" w:rsidRDefault="00F86463" w:rsidP="00F86463">
      <w:pPr>
        <w:keepNext/>
      </w:pPr>
      <w:r w:rsidRPr="0016184A">
        <w:rPr>
          <w:b/>
        </w:rPr>
        <w:t>Misdescribed amendments</w:t>
      </w:r>
    </w:p>
    <w:p w:rsidR="00F86463" w:rsidRPr="0016184A" w:rsidRDefault="00F86463" w:rsidP="00F86463">
      <w:pPr>
        <w:spacing w:after="120"/>
      </w:pPr>
      <w:r w:rsidRPr="0016184A">
        <w:t xml:space="preserve">A misdescribed amendment is an amendment that does not accurately describe the amendment to be made. If, despite the misdescription, the amendment can </w:t>
      </w:r>
      <w:r w:rsidRPr="0016184A">
        <w:lastRenderedPageBreak/>
        <w:t xml:space="preserve">be given effect as intended, the amendment is incorporated into the compiled law and the abbreviation “(md)” added to the details of the amendment included in the amendment history. </w:t>
      </w:r>
    </w:p>
    <w:p w:rsidR="00F86463" w:rsidRPr="0016184A" w:rsidRDefault="00F86463" w:rsidP="00F86463">
      <w:pPr>
        <w:spacing w:before="120"/>
      </w:pPr>
      <w:r w:rsidRPr="0016184A">
        <w:t>If a misdescribed amendment cannot be given effect as intended, the abbreviation “(md not incorp)” is added to the details of the amendment included in the amendment history.</w:t>
      </w:r>
    </w:p>
    <w:p w:rsidR="00F86463" w:rsidRPr="0016184A" w:rsidRDefault="00F86463" w:rsidP="00F86463"/>
    <w:p w:rsidR="00F86463" w:rsidRPr="0016184A" w:rsidRDefault="00F86463" w:rsidP="00F86463">
      <w:pPr>
        <w:pStyle w:val="ENotesHeading2"/>
        <w:pageBreakBefore/>
        <w:outlineLvl w:val="9"/>
      </w:pPr>
      <w:bookmarkStart w:id="283" w:name="_Toc466279301"/>
      <w:r w:rsidRPr="0016184A">
        <w:lastRenderedPageBreak/>
        <w:t>Endnote 2—Abbreviation key</w:t>
      </w:r>
      <w:bookmarkEnd w:id="283"/>
    </w:p>
    <w:p w:rsidR="00F86463" w:rsidRPr="0016184A" w:rsidRDefault="00F86463" w:rsidP="00F86463">
      <w:pPr>
        <w:pStyle w:val="Tabletext"/>
      </w:pPr>
    </w:p>
    <w:tbl>
      <w:tblPr>
        <w:tblW w:w="7939" w:type="dxa"/>
        <w:tblInd w:w="108" w:type="dxa"/>
        <w:tblLayout w:type="fixed"/>
        <w:tblLook w:val="0000" w:firstRow="0" w:lastRow="0" w:firstColumn="0" w:lastColumn="0" w:noHBand="0" w:noVBand="0"/>
      </w:tblPr>
      <w:tblGrid>
        <w:gridCol w:w="4253"/>
        <w:gridCol w:w="3686"/>
      </w:tblGrid>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ad = added or inserted</w:t>
            </w:r>
          </w:p>
        </w:tc>
        <w:tc>
          <w:tcPr>
            <w:tcW w:w="3686" w:type="dxa"/>
            <w:shd w:val="clear" w:color="auto" w:fill="auto"/>
          </w:tcPr>
          <w:p w:rsidR="00F86463" w:rsidRPr="0016184A" w:rsidRDefault="00F86463" w:rsidP="00F86463">
            <w:pPr>
              <w:spacing w:before="60"/>
              <w:ind w:left="34"/>
              <w:rPr>
                <w:sz w:val="20"/>
              </w:rPr>
            </w:pPr>
            <w:r w:rsidRPr="0016184A">
              <w:rPr>
                <w:sz w:val="20"/>
              </w:rPr>
              <w:t>o = order(s)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am = amended</w:t>
            </w:r>
          </w:p>
        </w:tc>
        <w:tc>
          <w:tcPr>
            <w:tcW w:w="3686" w:type="dxa"/>
            <w:shd w:val="clear" w:color="auto" w:fill="auto"/>
          </w:tcPr>
          <w:p w:rsidR="00F86463" w:rsidRPr="0016184A" w:rsidRDefault="00F86463" w:rsidP="00F86463">
            <w:pPr>
              <w:spacing w:before="60"/>
              <w:ind w:left="34"/>
              <w:rPr>
                <w:sz w:val="20"/>
              </w:rPr>
            </w:pPr>
            <w:r w:rsidRPr="0016184A">
              <w:rPr>
                <w:sz w:val="20"/>
              </w:rPr>
              <w:t>Ord = Ordinance</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amdt = amendment</w:t>
            </w:r>
          </w:p>
        </w:tc>
        <w:tc>
          <w:tcPr>
            <w:tcW w:w="3686" w:type="dxa"/>
            <w:shd w:val="clear" w:color="auto" w:fill="auto"/>
          </w:tcPr>
          <w:p w:rsidR="00F86463" w:rsidRPr="0016184A" w:rsidRDefault="00F86463" w:rsidP="00F86463">
            <w:pPr>
              <w:spacing w:before="60"/>
              <w:ind w:left="34"/>
              <w:rPr>
                <w:sz w:val="20"/>
              </w:rPr>
            </w:pPr>
            <w:r w:rsidRPr="0016184A">
              <w:rPr>
                <w:sz w:val="20"/>
              </w:rPr>
              <w:t>orig = original</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c = clause(s)</w:t>
            </w:r>
          </w:p>
        </w:tc>
        <w:tc>
          <w:tcPr>
            <w:tcW w:w="3686" w:type="dxa"/>
            <w:shd w:val="clear" w:color="auto" w:fill="auto"/>
          </w:tcPr>
          <w:p w:rsidR="00F86463" w:rsidRPr="0016184A" w:rsidRDefault="00F86463" w:rsidP="00F86463">
            <w:pPr>
              <w:spacing w:before="60"/>
              <w:ind w:left="34"/>
              <w:rPr>
                <w:sz w:val="20"/>
              </w:rPr>
            </w:pPr>
            <w:r w:rsidRPr="0016184A">
              <w:rPr>
                <w:sz w:val="20"/>
              </w:rPr>
              <w:t>par = paragraph(s)/subparagraph(s)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C[x] = Compilation No. x</w:t>
            </w:r>
          </w:p>
        </w:tc>
        <w:tc>
          <w:tcPr>
            <w:tcW w:w="3686" w:type="dxa"/>
            <w:shd w:val="clear" w:color="auto" w:fill="auto"/>
          </w:tcPr>
          <w:p w:rsidR="00F86463" w:rsidRPr="0016184A" w:rsidRDefault="00F86463" w:rsidP="00F86463">
            <w:pPr>
              <w:ind w:left="34"/>
              <w:rPr>
                <w:sz w:val="20"/>
              </w:rPr>
            </w:pPr>
            <w:r w:rsidRPr="0016184A">
              <w:rPr>
                <w:sz w:val="20"/>
              </w:rPr>
              <w:t xml:space="preserve">    /sub</w:t>
            </w:r>
            <w:r w:rsidR="0016184A">
              <w:rPr>
                <w:sz w:val="20"/>
              </w:rPr>
              <w:noBreakHyphen/>
            </w:r>
            <w:r w:rsidRPr="0016184A">
              <w:rPr>
                <w:sz w:val="20"/>
              </w:rPr>
              <w:t>subparagraph(s)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Ch = Chapter(s)</w:t>
            </w:r>
          </w:p>
        </w:tc>
        <w:tc>
          <w:tcPr>
            <w:tcW w:w="3686" w:type="dxa"/>
            <w:shd w:val="clear" w:color="auto" w:fill="auto"/>
          </w:tcPr>
          <w:p w:rsidR="00F86463" w:rsidRPr="0016184A" w:rsidRDefault="00F86463" w:rsidP="00F86463">
            <w:pPr>
              <w:spacing w:before="60"/>
              <w:ind w:left="34"/>
              <w:rPr>
                <w:sz w:val="20"/>
              </w:rPr>
            </w:pPr>
            <w:r w:rsidRPr="0016184A">
              <w:rPr>
                <w:sz w:val="20"/>
              </w:rPr>
              <w:t>pres = present</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def = definition(s)</w:t>
            </w:r>
          </w:p>
        </w:tc>
        <w:tc>
          <w:tcPr>
            <w:tcW w:w="3686" w:type="dxa"/>
            <w:shd w:val="clear" w:color="auto" w:fill="auto"/>
          </w:tcPr>
          <w:p w:rsidR="00F86463" w:rsidRPr="0016184A" w:rsidRDefault="00F86463" w:rsidP="00F86463">
            <w:pPr>
              <w:spacing w:before="60"/>
              <w:ind w:left="34"/>
              <w:rPr>
                <w:sz w:val="20"/>
              </w:rPr>
            </w:pPr>
            <w:r w:rsidRPr="0016184A">
              <w:rPr>
                <w:sz w:val="20"/>
              </w:rPr>
              <w:t>prev = previous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Dict = Dictionary</w:t>
            </w:r>
          </w:p>
        </w:tc>
        <w:tc>
          <w:tcPr>
            <w:tcW w:w="3686" w:type="dxa"/>
            <w:shd w:val="clear" w:color="auto" w:fill="auto"/>
          </w:tcPr>
          <w:p w:rsidR="00F86463" w:rsidRPr="0016184A" w:rsidRDefault="00F86463" w:rsidP="00F86463">
            <w:pPr>
              <w:spacing w:before="60"/>
              <w:ind w:left="34"/>
              <w:rPr>
                <w:sz w:val="20"/>
              </w:rPr>
            </w:pPr>
            <w:r w:rsidRPr="0016184A">
              <w:rPr>
                <w:sz w:val="20"/>
              </w:rPr>
              <w:t>(prev…) = previously</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disallowed = disallowed by Parliament</w:t>
            </w:r>
          </w:p>
        </w:tc>
        <w:tc>
          <w:tcPr>
            <w:tcW w:w="3686" w:type="dxa"/>
            <w:shd w:val="clear" w:color="auto" w:fill="auto"/>
          </w:tcPr>
          <w:p w:rsidR="00F86463" w:rsidRPr="0016184A" w:rsidRDefault="00F86463" w:rsidP="00F86463">
            <w:pPr>
              <w:spacing w:before="60"/>
              <w:ind w:left="34"/>
              <w:rPr>
                <w:sz w:val="20"/>
              </w:rPr>
            </w:pPr>
            <w:r w:rsidRPr="0016184A">
              <w:rPr>
                <w:sz w:val="20"/>
              </w:rPr>
              <w:t>Pt = Part(s)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Div = Division(s)</w:t>
            </w:r>
          </w:p>
        </w:tc>
        <w:tc>
          <w:tcPr>
            <w:tcW w:w="3686" w:type="dxa"/>
            <w:shd w:val="clear" w:color="auto" w:fill="auto"/>
          </w:tcPr>
          <w:p w:rsidR="00F86463" w:rsidRPr="0016184A" w:rsidRDefault="00F86463" w:rsidP="00F86463">
            <w:pPr>
              <w:spacing w:before="60"/>
              <w:ind w:left="34"/>
              <w:rPr>
                <w:sz w:val="20"/>
              </w:rPr>
            </w:pPr>
            <w:r w:rsidRPr="0016184A">
              <w:rPr>
                <w:sz w:val="20"/>
              </w:rPr>
              <w:t>r = regulation(s)/rule(s)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ed = editorial change</w:t>
            </w:r>
          </w:p>
        </w:tc>
        <w:tc>
          <w:tcPr>
            <w:tcW w:w="3686" w:type="dxa"/>
            <w:shd w:val="clear" w:color="auto" w:fill="auto"/>
          </w:tcPr>
          <w:p w:rsidR="00F86463" w:rsidRPr="0016184A" w:rsidRDefault="00F86463" w:rsidP="00F86463">
            <w:pPr>
              <w:spacing w:before="60"/>
              <w:ind w:left="34"/>
              <w:rPr>
                <w:sz w:val="20"/>
              </w:rPr>
            </w:pPr>
            <w:r w:rsidRPr="0016184A">
              <w:rPr>
                <w:sz w:val="20"/>
              </w:rPr>
              <w:t>reloc = relocated</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exp = expires/expired or ceases/ceased to have</w:t>
            </w:r>
          </w:p>
        </w:tc>
        <w:tc>
          <w:tcPr>
            <w:tcW w:w="3686" w:type="dxa"/>
            <w:shd w:val="clear" w:color="auto" w:fill="auto"/>
          </w:tcPr>
          <w:p w:rsidR="00F86463" w:rsidRPr="0016184A" w:rsidRDefault="00F86463" w:rsidP="00F86463">
            <w:pPr>
              <w:spacing w:before="60"/>
              <w:ind w:left="34"/>
              <w:rPr>
                <w:sz w:val="20"/>
              </w:rPr>
            </w:pPr>
            <w:r w:rsidRPr="0016184A">
              <w:rPr>
                <w:sz w:val="20"/>
              </w:rPr>
              <w:t>renum = renumbered</w:t>
            </w:r>
          </w:p>
        </w:tc>
      </w:tr>
      <w:tr w:rsidR="00F86463" w:rsidRPr="0016184A" w:rsidTr="00F86463">
        <w:tc>
          <w:tcPr>
            <w:tcW w:w="4253" w:type="dxa"/>
            <w:shd w:val="clear" w:color="auto" w:fill="auto"/>
          </w:tcPr>
          <w:p w:rsidR="00F86463" w:rsidRPr="0016184A" w:rsidRDefault="00F86463" w:rsidP="00F86463">
            <w:pPr>
              <w:ind w:left="34"/>
              <w:rPr>
                <w:sz w:val="20"/>
              </w:rPr>
            </w:pPr>
            <w:r w:rsidRPr="0016184A">
              <w:rPr>
                <w:sz w:val="20"/>
              </w:rPr>
              <w:t xml:space="preserve">    effect</w:t>
            </w:r>
          </w:p>
        </w:tc>
        <w:tc>
          <w:tcPr>
            <w:tcW w:w="3686" w:type="dxa"/>
            <w:shd w:val="clear" w:color="auto" w:fill="auto"/>
          </w:tcPr>
          <w:p w:rsidR="00F86463" w:rsidRPr="0016184A" w:rsidRDefault="00F86463" w:rsidP="00F86463">
            <w:pPr>
              <w:spacing w:before="60"/>
              <w:ind w:left="34"/>
              <w:rPr>
                <w:sz w:val="20"/>
              </w:rPr>
            </w:pPr>
            <w:r w:rsidRPr="0016184A">
              <w:rPr>
                <w:sz w:val="20"/>
              </w:rPr>
              <w:t>rep = repealed</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F = Federal Register of Legislation</w:t>
            </w:r>
          </w:p>
        </w:tc>
        <w:tc>
          <w:tcPr>
            <w:tcW w:w="3686" w:type="dxa"/>
            <w:shd w:val="clear" w:color="auto" w:fill="auto"/>
          </w:tcPr>
          <w:p w:rsidR="00F86463" w:rsidRPr="0016184A" w:rsidRDefault="00F86463" w:rsidP="00F86463">
            <w:pPr>
              <w:spacing w:before="60"/>
              <w:ind w:left="34"/>
              <w:rPr>
                <w:sz w:val="20"/>
              </w:rPr>
            </w:pPr>
            <w:r w:rsidRPr="0016184A">
              <w:rPr>
                <w:sz w:val="20"/>
              </w:rPr>
              <w:t>rs = repealed and substituted</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gaz = gazette</w:t>
            </w:r>
          </w:p>
        </w:tc>
        <w:tc>
          <w:tcPr>
            <w:tcW w:w="3686" w:type="dxa"/>
            <w:shd w:val="clear" w:color="auto" w:fill="auto"/>
          </w:tcPr>
          <w:p w:rsidR="00F86463" w:rsidRPr="0016184A" w:rsidRDefault="00F86463" w:rsidP="00F86463">
            <w:pPr>
              <w:spacing w:before="60"/>
              <w:ind w:left="34"/>
              <w:rPr>
                <w:sz w:val="20"/>
              </w:rPr>
            </w:pPr>
            <w:r w:rsidRPr="0016184A">
              <w:rPr>
                <w:sz w:val="20"/>
              </w:rPr>
              <w:t>s = section(s)/subsection(s)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 xml:space="preserve">LA = </w:t>
            </w:r>
            <w:r w:rsidRPr="0016184A">
              <w:rPr>
                <w:i/>
                <w:sz w:val="20"/>
              </w:rPr>
              <w:t>Legislation Act 2003</w:t>
            </w:r>
          </w:p>
        </w:tc>
        <w:tc>
          <w:tcPr>
            <w:tcW w:w="3686" w:type="dxa"/>
            <w:shd w:val="clear" w:color="auto" w:fill="auto"/>
          </w:tcPr>
          <w:p w:rsidR="00F86463" w:rsidRPr="0016184A" w:rsidRDefault="00F86463" w:rsidP="00F86463">
            <w:pPr>
              <w:spacing w:before="60"/>
              <w:ind w:left="34"/>
              <w:rPr>
                <w:sz w:val="20"/>
              </w:rPr>
            </w:pPr>
            <w:r w:rsidRPr="0016184A">
              <w:rPr>
                <w:sz w:val="20"/>
              </w:rPr>
              <w:t>Sch = Schedule(s)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 xml:space="preserve">LIA = </w:t>
            </w:r>
            <w:r w:rsidRPr="0016184A">
              <w:rPr>
                <w:i/>
                <w:sz w:val="20"/>
              </w:rPr>
              <w:t>Legislative Instruments Act 2003</w:t>
            </w:r>
          </w:p>
        </w:tc>
        <w:tc>
          <w:tcPr>
            <w:tcW w:w="3686" w:type="dxa"/>
            <w:shd w:val="clear" w:color="auto" w:fill="auto"/>
          </w:tcPr>
          <w:p w:rsidR="00F86463" w:rsidRPr="0016184A" w:rsidRDefault="00F86463" w:rsidP="00F86463">
            <w:pPr>
              <w:spacing w:before="60"/>
              <w:ind w:left="34"/>
              <w:rPr>
                <w:sz w:val="20"/>
              </w:rPr>
            </w:pPr>
            <w:r w:rsidRPr="0016184A">
              <w:rPr>
                <w:sz w:val="20"/>
              </w:rPr>
              <w:t>Sdiv = Subdivision(s)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(md) = misdescribed amendment can be given</w:t>
            </w:r>
          </w:p>
        </w:tc>
        <w:tc>
          <w:tcPr>
            <w:tcW w:w="3686" w:type="dxa"/>
            <w:shd w:val="clear" w:color="auto" w:fill="auto"/>
          </w:tcPr>
          <w:p w:rsidR="00F86463" w:rsidRPr="0016184A" w:rsidRDefault="00F86463" w:rsidP="00F86463">
            <w:pPr>
              <w:spacing w:before="60"/>
              <w:ind w:left="34"/>
              <w:rPr>
                <w:sz w:val="20"/>
              </w:rPr>
            </w:pPr>
            <w:r w:rsidRPr="0016184A">
              <w:rPr>
                <w:sz w:val="20"/>
              </w:rPr>
              <w:t>SLI = Select Legislative Instrument</w:t>
            </w:r>
          </w:p>
        </w:tc>
      </w:tr>
      <w:tr w:rsidR="00F86463" w:rsidRPr="0016184A" w:rsidTr="00F86463">
        <w:tc>
          <w:tcPr>
            <w:tcW w:w="4253" w:type="dxa"/>
            <w:shd w:val="clear" w:color="auto" w:fill="auto"/>
          </w:tcPr>
          <w:p w:rsidR="00F86463" w:rsidRPr="0016184A" w:rsidRDefault="00F86463" w:rsidP="00F86463">
            <w:pPr>
              <w:ind w:left="34"/>
              <w:rPr>
                <w:sz w:val="20"/>
              </w:rPr>
            </w:pPr>
            <w:r w:rsidRPr="0016184A">
              <w:rPr>
                <w:sz w:val="20"/>
              </w:rPr>
              <w:t xml:space="preserve">    effect</w:t>
            </w:r>
          </w:p>
        </w:tc>
        <w:tc>
          <w:tcPr>
            <w:tcW w:w="3686" w:type="dxa"/>
            <w:shd w:val="clear" w:color="auto" w:fill="auto"/>
          </w:tcPr>
          <w:p w:rsidR="00F86463" w:rsidRPr="0016184A" w:rsidRDefault="00F86463" w:rsidP="00F86463">
            <w:pPr>
              <w:spacing w:before="60"/>
              <w:ind w:left="34"/>
              <w:rPr>
                <w:sz w:val="20"/>
              </w:rPr>
            </w:pPr>
            <w:r w:rsidRPr="0016184A">
              <w:rPr>
                <w:sz w:val="20"/>
              </w:rPr>
              <w:t>SR = Statutory Rules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(md not incorp) = misdescribed amendment</w:t>
            </w:r>
          </w:p>
        </w:tc>
        <w:tc>
          <w:tcPr>
            <w:tcW w:w="3686" w:type="dxa"/>
            <w:shd w:val="clear" w:color="auto" w:fill="auto"/>
          </w:tcPr>
          <w:p w:rsidR="00F86463" w:rsidRPr="0016184A" w:rsidRDefault="00F86463" w:rsidP="00F86463">
            <w:pPr>
              <w:spacing w:before="60"/>
              <w:ind w:left="34"/>
              <w:rPr>
                <w:sz w:val="20"/>
              </w:rPr>
            </w:pPr>
            <w:r w:rsidRPr="0016184A">
              <w:rPr>
                <w:sz w:val="20"/>
              </w:rPr>
              <w:t>Sub</w:t>
            </w:r>
            <w:r w:rsidR="0016184A">
              <w:rPr>
                <w:sz w:val="20"/>
              </w:rPr>
              <w:noBreakHyphen/>
            </w:r>
            <w:r w:rsidRPr="0016184A">
              <w:rPr>
                <w:sz w:val="20"/>
              </w:rPr>
              <w:t>Ch = Sub</w:t>
            </w:r>
            <w:r w:rsidR="0016184A">
              <w:rPr>
                <w:sz w:val="20"/>
              </w:rPr>
              <w:noBreakHyphen/>
            </w:r>
            <w:r w:rsidRPr="0016184A">
              <w:rPr>
                <w:sz w:val="20"/>
              </w:rPr>
              <w:t>Chapter(s)</w:t>
            </w:r>
          </w:p>
        </w:tc>
      </w:tr>
      <w:tr w:rsidR="00F86463" w:rsidRPr="0016184A" w:rsidTr="00F86463">
        <w:tc>
          <w:tcPr>
            <w:tcW w:w="4253" w:type="dxa"/>
            <w:shd w:val="clear" w:color="auto" w:fill="auto"/>
          </w:tcPr>
          <w:p w:rsidR="00F86463" w:rsidRPr="0016184A" w:rsidRDefault="00F86463" w:rsidP="00F86463">
            <w:pPr>
              <w:ind w:left="34"/>
              <w:rPr>
                <w:sz w:val="20"/>
              </w:rPr>
            </w:pPr>
            <w:r w:rsidRPr="0016184A">
              <w:rPr>
                <w:sz w:val="20"/>
              </w:rPr>
              <w:t xml:space="preserve">    cannot be given effect</w:t>
            </w:r>
          </w:p>
        </w:tc>
        <w:tc>
          <w:tcPr>
            <w:tcW w:w="3686" w:type="dxa"/>
            <w:shd w:val="clear" w:color="auto" w:fill="auto"/>
          </w:tcPr>
          <w:p w:rsidR="00F86463" w:rsidRPr="0016184A" w:rsidRDefault="00F86463" w:rsidP="00F86463">
            <w:pPr>
              <w:spacing w:before="60"/>
              <w:ind w:left="34"/>
              <w:rPr>
                <w:sz w:val="20"/>
              </w:rPr>
            </w:pPr>
            <w:r w:rsidRPr="0016184A">
              <w:rPr>
                <w:sz w:val="20"/>
              </w:rPr>
              <w:t>SubPt = Subpart(s)</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mod = modified/modification</w:t>
            </w:r>
          </w:p>
        </w:tc>
        <w:tc>
          <w:tcPr>
            <w:tcW w:w="3686" w:type="dxa"/>
            <w:shd w:val="clear" w:color="auto" w:fill="auto"/>
          </w:tcPr>
          <w:p w:rsidR="00F86463" w:rsidRPr="0016184A" w:rsidRDefault="00F86463" w:rsidP="00F86463">
            <w:pPr>
              <w:spacing w:before="60"/>
              <w:ind w:left="34"/>
              <w:rPr>
                <w:sz w:val="20"/>
              </w:rPr>
            </w:pPr>
            <w:r w:rsidRPr="0016184A">
              <w:rPr>
                <w:sz w:val="20"/>
                <w:u w:val="single"/>
              </w:rPr>
              <w:t>underlining</w:t>
            </w:r>
            <w:r w:rsidRPr="0016184A">
              <w:rPr>
                <w:sz w:val="20"/>
              </w:rPr>
              <w:t xml:space="preserve"> = whole or part not</w:t>
            </w:r>
          </w:p>
        </w:tc>
      </w:tr>
      <w:tr w:rsidR="00F86463" w:rsidRPr="0016184A" w:rsidTr="00F86463">
        <w:tc>
          <w:tcPr>
            <w:tcW w:w="4253" w:type="dxa"/>
            <w:shd w:val="clear" w:color="auto" w:fill="auto"/>
          </w:tcPr>
          <w:p w:rsidR="00F86463" w:rsidRPr="0016184A" w:rsidRDefault="00F86463" w:rsidP="00F86463">
            <w:pPr>
              <w:spacing w:before="60"/>
              <w:ind w:left="34"/>
              <w:rPr>
                <w:sz w:val="20"/>
              </w:rPr>
            </w:pPr>
            <w:r w:rsidRPr="0016184A">
              <w:rPr>
                <w:sz w:val="20"/>
              </w:rPr>
              <w:t>No. = Number(s)</w:t>
            </w:r>
          </w:p>
        </w:tc>
        <w:tc>
          <w:tcPr>
            <w:tcW w:w="3686" w:type="dxa"/>
            <w:shd w:val="clear" w:color="auto" w:fill="auto"/>
          </w:tcPr>
          <w:p w:rsidR="00F86463" w:rsidRPr="0016184A" w:rsidRDefault="00F86463" w:rsidP="00F86463">
            <w:pPr>
              <w:ind w:left="34"/>
              <w:rPr>
                <w:sz w:val="20"/>
              </w:rPr>
            </w:pPr>
            <w:r w:rsidRPr="0016184A">
              <w:rPr>
                <w:sz w:val="20"/>
              </w:rPr>
              <w:t xml:space="preserve">    commenced or to be commenced</w:t>
            </w:r>
          </w:p>
        </w:tc>
      </w:tr>
    </w:tbl>
    <w:p w:rsidR="00F86463" w:rsidRPr="0016184A" w:rsidRDefault="00F86463" w:rsidP="00F86463">
      <w:pPr>
        <w:pStyle w:val="Tabletext"/>
      </w:pPr>
    </w:p>
    <w:p w:rsidR="00A926A2" w:rsidRPr="0016184A" w:rsidRDefault="00A926A2" w:rsidP="00A926A2">
      <w:pPr>
        <w:pStyle w:val="ENotesHeading2"/>
        <w:pageBreakBefore/>
        <w:outlineLvl w:val="9"/>
      </w:pPr>
      <w:bookmarkStart w:id="284" w:name="_Toc466279302"/>
      <w:r w:rsidRPr="0016184A">
        <w:lastRenderedPageBreak/>
        <w:t>Endnote 3—Legislation history</w:t>
      </w:r>
      <w:bookmarkEnd w:id="284"/>
    </w:p>
    <w:p w:rsidR="00A926A2" w:rsidRPr="0016184A" w:rsidRDefault="00A926A2" w:rsidP="00A926A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5"/>
        <w:gridCol w:w="1420"/>
      </w:tblGrid>
      <w:tr w:rsidR="00A926A2" w:rsidRPr="0016184A" w:rsidTr="00BF0E8C">
        <w:trPr>
          <w:cantSplit/>
          <w:tblHeader/>
        </w:trPr>
        <w:tc>
          <w:tcPr>
            <w:tcW w:w="1842" w:type="dxa"/>
            <w:tcBorders>
              <w:top w:val="single" w:sz="12" w:space="0" w:color="auto"/>
              <w:bottom w:val="single" w:sz="12" w:space="0" w:color="auto"/>
            </w:tcBorders>
            <w:shd w:val="clear" w:color="auto" w:fill="auto"/>
          </w:tcPr>
          <w:p w:rsidR="00A926A2" w:rsidRPr="0016184A" w:rsidRDefault="00A926A2" w:rsidP="00971C1D">
            <w:pPr>
              <w:pStyle w:val="ENoteTableHeading"/>
            </w:pPr>
            <w:r w:rsidRPr="0016184A">
              <w:t>Act</w:t>
            </w:r>
          </w:p>
        </w:tc>
        <w:tc>
          <w:tcPr>
            <w:tcW w:w="992" w:type="dxa"/>
            <w:tcBorders>
              <w:top w:val="single" w:sz="12" w:space="0" w:color="auto"/>
              <w:bottom w:val="single" w:sz="12" w:space="0" w:color="auto"/>
            </w:tcBorders>
            <w:shd w:val="clear" w:color="auto" w:fill="auto"/>
          </w:tcPr>
          <w:p w:rsidR="00A926A2" w:rsidRPr="0016184A" w:rsidRDefault="00A926A2" w:rsidP="00971C1D">
            <w:pPr>
              <w:pStyle w:val="ENoteTableHeading"/>
            </w:pPr>
            <w:r w:rsidRPr="0016184A">
              <w:t>Number and year</w:t>
            </w:r>
          </w:p>
        </w:tc>
        <w:tc>
          <w:tcPr>
            <w:tcW w:w="993" w:type="dxa"/>
            <w:tcBorders>
              <w:top w:val="single" w:sz="12" w:space="0" w:color="auto"/>
              <w:bottom w:val="single" w:sz="12" w:space="0" w:color="auto"/>
            </w:tcBorders>
            <w:shd w:val="clear" w:color="auto" w:fill="auto"/>
          </w:tcPr>
          <w:p w:rsidR="00A926A2" w:rsidRPr="0016184A" w:rsidRDefault="00A926A2" w:rsidP="00971C1D">
            <w:pPr>
              <w:pStyle w:val="ENoteTableHeading"/>
            </w:pPr>
            <w:r w:rsidRPr="0016184A">
              <w:t>Assent</w:t>
            </w:r>
          </w:p>
        </w:tc>
        <w:tc>
          <w:tcPr>
            <w:tcW w:w="1845" w:type="dxa"/>
            <w:tcBorders>
              <w:top w:val="single" w:sz="12" w:space="0" w:color="auto"/>
              <w:bottom w:val="single" w:sz="12" w:space="0" w:color="auto"/>
            </w:tcBorders>
            <w:shd w:val="clear" w:color="auto" w:fill="auto"/>
          </w:tcPr>
          <w:p w:rsidR="00A926A2" w:rsidRPr="0016184A" w:rsidRDefault="00A926A2" w:rsidP="00971C1D">
            <w:pPr>
              <w:pStyle w:val="ENoteTableHeading"/>
            </w:pPr>
            <w:r w:rsidRPr="0016184A">
              <w:t>Commencement</w:t>
            </w:r>
          </w:p>
        </w:tc>
        <w:tc>
          <w:tcPr>
            <w:tcW w:w="1420" w:type="dxa"/>
            <w:tcBorders>
              <w:top w:val="single" w:sz="12" w:space="0" w:color="auto"/>
              <w:bottom w:val="single" w:sz="12" w:space="0" w:color="auto"/>
            </w:tcBorders>
            <w:shd w:val="clear" w:color="auto" w:fill="auto"/>
          </w:tcPr>
          <w:p w:rsidR="00A926A2" w:rsidRPr="0016184A" w:rsidRDefault="00A926A2" w:rsidP="00971C1D">
            <w:pPr>
              <w:pStyle w:val="ENoteTableHeading"/>
            </w:pPr>
            <w:r w:rsidRPr="0016184A">
              <w:t>Application, saving and transitional provisions</w:t>
            </w:r>
          </w:p>
        </w:tc>
      </w:tr>
      <w:tr w:rsidR="009F6ED9" w:rsidRPr="0016184A" w:rsidTr="00BF0E8C">
        <w:trPr>
          <w:cantSplit/>
        </w:trPr>
        <w:tc>
          <w:tcPr>
            <w:tcW w:w="1842" w:type="dxa"/>
            <w:tcBorders>
              <w:top w:val="single" w:sz="12" w:space="0" w:color="auto"/>
              <w:bottom w:val="single" w:sz="4" w:space="0" w:color="auto"/>
            </w:tcBorders>
            <w:shd w:val="clear" w:color="auto" w:fill="auto"/>
          </w:tcPr>
          <w:p w:rsidR="009F6ED9" w:rsidRPr="0016184A" w:rsidRDefault="009F6ED9" w:rsidP="0041378B">
            <w:pPr>
              <w:pStyle w:val="ENoteTableText"/>
            </w:pPr>
            <w:r w:rsidRPr="0016184A">
              <w:t>National Health and Hospitals Network Act 2011</w:t>
            </w:r>
          </w:p>
        </w:tc>
        <w:tc>
          <w:tcPr>
            <w:tcW w:w="992" w:type="dxa"/>
            <w:tcBorders>
              <w:top w:val="single" w:sz="12" w:space="0" w:color="auto"/>
              <w:bottom w:val="single" w:sz="4" w:space="0" w:color="auto"/>
            </w:tcBorders>
            <w:shd w:val="clear" w:color="auto" w:fill="auto"/>
          </w:tcPr>
          <w:p w:rsidR="009F6ED9" w:rsidRPr="0016184A" w:rsidRDefault="009F6ED9" w:rsidP="0041378B">
            <w:pPr>
              <w:pStyle w:val="ENoteTableText"/>
            </w:pPr>
            <w:r w:rsidRPr="0016184A">
              <w:t>9, 2011</w:t>
            </w:r>
          </w:p>
        </w:tc>
        <w:tc>
          <w:tcPr>
            <w:tcW w:w="993" w:type="dxa"/>
            <w:tcBorders>
              <w:top w:val="single" w:sz="12" w:space="0" w:color="auto"/>
              <w:bottom w:val="single" w:sz="4" w:space="0" w:color="auto"/>
            </w:tcBorders>
            <w:shd w:val="clear" w:color="auto" w:fill="auto"/>
          </w:tcPr>
          <w:p w:rsidR="009F6ED9" w:rsidRPr="0016184A" w:rsidRDefault="009F6ED9" w:rsidP="0041378B">
            <w:pPr>
              <w:pStyle w:val="ENoteTableText"/>
            </w:pPr>
            <w:r w:rsidRPr="0016184A">
              <w:t>8 Apr 2011</w:t>
            </w:r>
          </w:p>
        </w:tc>
        <w:tc>
          <w:tcPr>
            <w:tcW w:w="1845" w:type="dxa"/>
            <w:tcBorders>
              <w:top w:val="single" w:sz="12" w:space="0" w:color="auto"/>
              <w:bottom w:val="single" w:sz="4" w:space="0" w:color="auto"/>
            </w:tcBorders>
            <w:shd w:val="clear" w:color="auto" w:fill="auto"/>
          </w:tcPr>
          <w:p w:rsidR="009F6ED9" w:rsidRPr="0016184A" w:rsidRDefault="009F6ED9" w:rsidP="0041378B">
            <w:pPr>
              <w:pStyle w:val="ENoteTableText"/>
            </w:pPr>
            <w:r w:rsidRPr="0016184A">
              <w:t>1</w:t>
            </w:r>
            <w:r w:rsidR="0016184A">
              <w:t> </w:t>
            </w:r>
            <w:r w:rsidRPr="0016184A">
              <w:t>July 2011</w:t>
            </w:r>
            <w:r w:rsidR="001C39C7" w:rsidRPr="0016184A">
              <w:t xml:space="preserve"> (s 2)</w:t>
            </w:r>
          </w:p>
        </w:tc>
        <w:tc>
          <w:tcPr>
            <w:tcW w:w="1420" w:type="dxa"/>
            <w:tcBorders>
              <w:top w:val="single" w:sz="12" w:space="0" w:color="auto"/>
              <w:bottom w:val="single" w:sz="4" w:space="0" w:color="auto"/>
            </w:tcBorders>
            <w:shd w:val="clear" w:color="auto" w:fill="auto"/>
          </w:tcPr>
          <w:p w:rsidR="009F6ED9" w:rsidRPr="0016184A" w:rsidRDefault="009F6ED9" w:rsidP="0041378B">
            <w:pPr>
              <w:pStyle w:val="ENoteTableText"/>
            </w:pPr>
          </w:p>
        </w:tc>
      </w:tr>
      <w:tr w:rsidR="009F6ED9" w:rsidRPr="0016184A" w:rsidTr="00BF0E8C">
        <w:trPr>
          <w:cantSplit/>
        </w:trPr>
        <w:tc>
          <w:tcPr>
            <w:tcW w:w="1842" w:type="dxa"/>
            <w:shd w:val="clear" w:color="auto" w:fill="auto"/>
          </w:tcPr>
          <w:p w:rsidR="009F6ED9" w:rsidRPr="0016184A" w:rsidRDefault="009F6ED9" w:rsidP="0041378B">
            <w:pPr>
              <w:pStyle w:val="ENoteTableText"/>
            </w:pPr>
            <w:r w:rsidRPr="0016184A">
              <w:t>National Health Reform Amendment (National Health Performance Authority) Act 2011</w:t>
            </w:r>
          </w:p>
        </w:tc>
        <w:tc>
          <w:tcPr>
            <w:tcW w:w="992" w:type="dxa"/>
            <w:shd w:val="clear" w:color="auto" w:fill="auto"/>
          </w:tcPr>
          <w:p w:rsidR="009F6ED9" w:rsidRPr="0016184A" w:rsidRDefault="009F6ED9" w:rsidP="0041378B">
            <w:pPr>
              <w:pStyle w:val="ENoteTableText"/>
            </w:pPr>
            <w:r w:rsidRPr="0016184A">
              <w:t>109, 2011</w:t>
            </w:r>
          </w:p>
        </w:tc>
        <w:tc>
          <w:tcPr>
            <w:tcW w:w="993" w:type="dxa"/>
            <w:shd w:val="clear" w:color="auto" w:fill="auto"/>
          </w:tcPr>
          <w:p w:rsidR="009F6ED9" w:rsidRPr="0016184A" w:rsidRDefault="009F6ED9" w:rsidP="0041378B">
            <w:pPr>
              <w:pStyle w:val="ENoteTableText"/>
            </w:pPr>
            <w:r w:rsidRPr="0016184A">
              <w:t>14 Oct 2011</w:t>
            </w:r>
          </w:p>
        </w:tc>
        <w:tc>
          <w:tcPr>
            <w:tcW w:w="1845" w:type="dxa"/>
            <w:shd w:val="clear" w:color="auto" w:fill="auto"/>
          </w:tcPr>
          <w:p w:rsidR="009F6ED9" w:rsidRPr="0016184A" w:rsidRDefault="009F6ED9" w:rsidP="001C39C7">
            <w:pPr>
              <w:pStyle w:val="ENoteTableText"/>
            </w:pPr>
            <w:r w:rsidRPr="0016184A">
              <w:t>Sch</w:t>
            </w:r>
            <w:r w:rsidR="00733533" w:rsidRPr="0016184A">
              <w:t> </w:t>
            </w:r>
            <w:r w:rsidRPr="0016184A">
              <w:t>1: 21 Oct 2011 (</w:t>
            </w:r>
            <w:r w:rsidR="001C39C7" w:rsidRPr="0016184A">
              <w:t>s 2(1) item</w:t>
            </w:r>
            <w:r w:rsidR="0016184A">
              <w:t> </w:t>
            </w:r>
            <w:r w:rsidR="001C39C7" w:rsidRPr="0016184A">
              <w:t>2)</w:t>
            </w:r>
          </w:p>
        </w:tc>
        <w:tc>
          <w:tcPr>
            <w:tcW w:w="1420" w:type="dxa"/>
            <w:shd w:val="clear" w:color="auto" w:fill="auto"/>
          </w:tcPr>
          <w:p w:rsidR="009F6ED9" w:rsidRPr="0016184A" w:rsidRDefault="009F6ED9" w:rsidP="001C39C7">
            <w:pPr>
              <w:pStyle w:val="ENoteTableText"/>
              <w:rPr>
                <w:i/>
              </w:rPr>
            </w:pPr>
            <w:r w:rsidRPr="0016184A">
              <w:t>Sch 1 (items</w:t>
            </w:r>
            <w:r w:rsidR="0016184A">
              <w:t> </w:t>
            </w:r>
            <w:r w:rsidRPr="0016184A">
              <w:t>131, 132)</w:t>
            </w:r>
          </w:p>
        </w:tc>
      </w:tr>
      <w:tr w:rsidR="009F6ED9" w:rsidRPr="0016184A" w:rsidTr="00BF0E8C">
        <w:trPr>
          <w:cantSplit/>
        </w:trPr>
        <w:tc>
          <w:tcPr>
            <w:tcW w:w="1842" w:type="dxa"/>
            <w:shd w:val="clear" w:color="auto" w:fill="auto"/>
          </w:tcPr>
          <w:p w:rsidR="009F6ED9" w:rsidRPr="0016184A" w:rsidRDefault="009F6ED9" w:rsidP="0041378B">
            <w:pPr>
              <w:pStyle w:val="ENoteTableText"/>
            </w:pPr>
            <w:r w:rsidRPr="0016184A">
              <w:t>National Health Reform Amendment (Independent Hospital Pricing Authority) Act 2011</w:t>
            </w:r>
          </w:p>
        </w:tc>
        <w:tc>
          <w:tcPr>
            <w:tcW w:w="992" w:type="dxa"/>
            <w:shd w:val="clear" w:color="auto" w:fill="auto"/>
          </w:tcPr>
          <w:p w:rsidR="009F6ED9" w:rsidRPr="0016184A" w:rsidRDefault="009F6ED9" w:rsidP="0041378B">
            <w:pPr>
              <w:pStyle w:val="ENoteTableText"/>
            </w:pPr>
            <w:r w:rsidRPr="0016184A">
              <w:t>139, 2011</w:t>
            </w:r>
          </w:p>
        </w:tc>
        <w:tc>
          <w:tcPr>
            <w:tcW w:w="993" w:type="dxa"/>
            <w:shd w:val="clear" w:color="auto" w:fill="auto"/>
          </w:tcPr>
          <w:p w:rsidR="009F6ED9" w:rsidRPr="0016184A" w:rsidRDefault="009F6ED9" w:rsidP="0041378B">
            <w:pPr>
              <w:pStyle w:val="ENoteTableText"/>
            </w:pPr>
            <w:r w:rsidRPr="0016184A">
              <w:t>29 Nov 2011</w:t>
            </w:r>
          </w:p>
        </w:tc>
        <w:tc>
          <w:tcPr>
            <w:tcW w:w="1845" w:type="dxa"/>
            <w:shd w:val="clear" w:color="auto" w:fill="auto"/>
          </w:tcPr>
          <w:p w:rsidR="009F6ED9" w:rsidRPr="0016184A" w:rsidRDefault="009F6ED9" w:rsidP="001C39C7">
            <w:pPr>
              <w:pStyle w:val="ENoteTableText"/>
            </w:pPr>
            <w:r w:rsidRPr="0016184A">
              <w:t>Sch</w:t>
            </w:r>
            <w:r w:rsidR="00733533" w:rsidRPr="0016184A">
              <w:t> </w:t>
            </w:r>
            <w:r w:rsidRPr="0016184A">
              <w:t>1: 15 Dec 2011</w:t>
            </w:r>
            <w:r w:rsidR="001C39C7" w:rsidRPr="0016184A">
              <w:t xml:space="preserve"> (s 2(1) item</w:t>
            </w:r>
            <w:r w:rsidR="0016184A">
              <w:t> </w:t>
            </w:r>
            <w:r w:rsidR="001C39C7" w:rsidRPr="0016184A">
              <w:t>2)</w:t>
            </w:r>
          </w:p>
        </w:tc>
        <w:tc>
          <w:tcPr>
            <w:tcW w:w="1420" w:type="dxa"/>
            <w:shd w:val="clear" w:color="auto" w:fill="auto"/>
          </w:tcPr>
          <w:p w:rsidR="009F6ED9" w:rsidRPr="0016184A" w:rsidRDefault="009F6ED9" w:rsidP="001C39C7">
            <w:pPr>
              <w:pStyle w:val="ENoteTableText"/>
            </w:pPr>
            <w:r w:rsidRPr="0016184A">
              <w:t>Sch 1 (items</w:t>
            </w:r>
            <w:r w:rsidR="0016184A">
              <w:t> </w:t>
            </w:r>
            <w:r w:rsidRPr="0016184A">
              <w:t>22, 23)</w:t>
            </w:r>
          </w:p>
        </w:tc>
      </w:tr>
      <w:tr w:rsidR="009F6ED9" w:rsidRPr="0016184A" w:rsidTr="00BF0E8C">
        <w:trPr>
          <w:cantSplit/>
        </w:trPr>
        <w:tc>
          <w:tcPr>
            <w:tcW w:w="1842" w:type="dxa"/>
            <w:shd w:val="clear" w:color="auto" w:fill="auto"/>
          </w:tcPr>
          <w:p w:rsidR="009F6ED9" w:rsidRPr="0016184A" w:rsidRDefault="009F6ED9" w:rsidP="0041378B">
            <w:pPr>
              <w:pStyle w:val="ENoteTableText"/>
            </w:pPr>
            <w:r w:rsidRPr="0016184A">
              <w:t>National Health Reform Amendment (Administrator and National Health Funding Body) Act 2012</w:t>
            </w:r>
          </w:p>
        </w:tc>
        <w:tc>
          <w:tcPr>
            <w:tcW w:w="992" w:type="dxa"/>
            <w:shd w:val="clear" w:color="auto" w:fill="auto"/>
          </w:tcPr>
          <w:p w:rsidR="009F6ED9" w:rsidRPr="0016184A" w:rsidRDefault="009F6ED9" w:rsidP="0041378B">
            <w:pPr>
              <w:pStyle w:val="ENoteTableText"/>
            </w:pPr>
            <w:r w:rsidRPr="0016184A">
              <w:t>62, 2012</w:t>
            </w:r>
          </w:p>
        </w:tc>
        <w:tc>
          <w:tcPr>
            <w:tcW w:w="993" w:type="dxa"/>
            <w:shd w:val="clear" w:color="auto" w:fill="auto"/>
          </w:tcPr>
          <w:p w:rsidR="009F6ED9" w:rsidRPr="0016184A" w:rsidRDefault="009F6ED9" w:rsidP="0041378B">
            <w:pPr>
              <w:pStyle w:val="ENoteTableText"/>
            </w:pPr>
            <w:r w:rsidRPr="0016184A">
              <w:t>25</w:t>
            </w:r>
            <w:r w:rsidR="0016184A">
              <w:t> </w:t>
            </w:r>
            <w:r w:rsidRPr="0016184A">
              <w:t>June 2012</w:t>
            </w:r>
          </w:p>
        </w:tc>
        <w:tc>
          <w:tcPr>
            <w:tcW w:w="1845" w:type="dxa"/>
            <w:shd w:val="clear" w:color="auto" w:fill="auto"/>
          </w:tcPr>
          <w:p w:rsidR="009F6ED9" w:rsidRPr="0016184A" w:rsidRDefault="009F6ED9" w:rsidP="0041378B">
            <w:pPr>
              <w:pStyle w:val="ENoteTableText"/>
            </w:pPr>
            <w:r w:rsidRPr="0016184A">
              <w:t>25</w:t>
            </w:r>
            <w:r w:rsidR="0016184A">
              <w:t> </w:t>
            </w:r>
            <w:r w:rsidRPr="0016184A">
              <w:t>June 2012</w:t>
            </w:r>
            <w:r w:rsidR="00A45990" w:rsidRPr="0016184A">
              <w:t xml:space="preserve"> (s 2)</w:t>
            </w:r>
          </w:p>
        </w:tc>
        <w:tc>
          <w:tcPr>
            <w:tcW w:w="1420" w:type="dxa"/>
            <w:shd w:val="clear" w:color="auto" w:fill="auto"/>
          </w:tcPr>
          <w:p w:rsidR="009F6ED9" w:rsidRPr="0016184A" w:rsidRDefault="009F6ED9" w:rsidP="00A45990">
            <w:pPr>
              <w:pStyle w:val="ENoteTableText"/>
            </w:pPr>
            <w:r w:rsidRPr="0016184A">
              <w:t>Sch 1 (item</w:t>
            </w:r>
            <w:r w:rsidR="0016184A">
              <w:t> </w:t>
            </w:r>
            <w:r w:rsidRPr="0016184A">
              <w:t>28)</w:t>
            </w:r>
          </w:p>
        </w:tc>
      </w:tr>
      <w:tr w:rsidR="009F6ED9" w:rsidRPr="0016184A" w:rsidTr="00BF0E8C">
        <w:trPr>
          <w:cantSplit/>
        </w:trPr>
        <w:tc>
          <w:tcPr>
            <w:tcW w:w="1842" w:type="dxa"/>
            <w:shd w:val="clear" w:color="auto" w:fill="auto"/>
          </w:tcPr>
          <w:p w:rsidR="009F6ED9" w:rsidRPr="0016184A" w:rsidRDefault="009F6ED9" w:rsidP="0041378B">
            <w:pPr>
              <w:pStyle w:val="ENoteTableText"/>
            </w:pPr>
            <w:r w:rsidRPr="0016184A">
              <w:t>Statute Law Revision Act 2012</w:t>
            </w:r>
          </w:p>
        </w:tc>
        <w:tc>
          <w:tcPr>
            <w:tcW w:w="992" w:type="dxa"/>
            <w:shd w:val="clear" w:color="auto" w:fill="auto"/>
          </w:tcPr>
          <w:p w:rsidR="009F6ED9" w:rsidRPr="0016184A" w:rsidRDefault="009F6ED9" w:rsidP="0041378B">
            <w:pPr>
              <w:pStyle w:val="ENoteTableText"/>
            </w:pPr>
            <w:r w:rsidRPr="0016184A">
              <w:t>136, 2012</w:t>
            </w:r>
          </w:p>
        </w:tc>
        <w:tc>
          <w:tcPr>
            <w:tcW w:w="993" w:type="dxa"/>
            <w:shd w:val="clear" w:color="auto" w:fill="auto"/>
          </w:tcPr>
          <w:p w:rsidR="009F6ED9" w:rsidRPr="0016184A" w:rsidRDefault="009F6ED9" w:rsidP="0041378B">
            <w:pPr>
              <w:pStyle w:val="ENoteTableText"/>
            </w:pPr>
            <w:r w:rsidRPr="0016184A">
              <w:t>22 Sept 2012</w:t>
            </w:r>
          </w:p>
        </w:tc>
        <w:tc>
          <w:tcPr>
            <w:tcW w:w="1845" w:type="dxa"/>
            <w:shd w:val="clear" w:color="auto" w:fill="auto"/>
          </w:tcPr>
          <w:p w:rsidR="009F6ED9" w:rsidRPr="0016184A" w:rsidRDefault="009F6ED9" w:rsidP="00A45990">
            <w:pPr>
              <w:pStyle w:val="ENoteTableText"/>
            </w:pPr>
            <w:r w:rsidRPr="0016184A">
              <w:t>Sch</w:t>
            </w:r>
            <w:r w:rsidR="00733533" w:rsidRPr="0016184A">
              <w:t> </w:t>
            </w:r>
            <w:r w:rsidRPr="0016184A">
              <w:t>4 (items</w:t>
            </w:r>
            <w:r w:rsidR="0016184A">
              <w:t> </w:t>
            </w:r>
            <w:r w:rsidRPr="0016184A">
              <w:t xml:space="preserve">21–35, 50): </w:t>
            </w:r>
            <w:r w:rsidR="00A45990" w:rsidRPr="0016184A">
              <w:t>22 Sept 2012 (s 2(1) item</w:t>
            </w:r>
            <w:r w:rsidR="0016184A">
              <w:t> </w:t>
            </w:r>
            <w:r w:rsidR="00A45990" w:rsidRPr="0016184A">
              <w:t>35)</w:t>
            </w:r>
          </w:p>
        </w:tc>
        <w:tc>
          <w:tcPr>
            <w:tcW w:w="1420" w:type="dxa"/>
            <w:shd w:val="clear" w:color="auto" w:fill="auto"/>
          </w:tcPr>
          <w:p w:rsidR="009F6ED9" w:rsidRPr="0016184A" w:rsidRDefault="009F6ED9" w:rsidP="00A45990">
            <w:pPr>
              <w:pStyle w:val="ENoteTableText"/>
            </w:pPr>
            <w:r w:rsidRPr="0016184A">
              <w:t>Sch 4 (item</w:t>
            </w:r>
            <w:r w:rsidR="0016184A">
              <w:t> </w:t>
            </w:r>
            <w:r w:rsidRPr="0016184A">
              <w:t>50)</w:t>
            </w:r>
          </w:p>
        </w:tc>
      </w:tr>
      <w:tr w:rsidR="00971C1D" w:rsidRPr="0016184A" w:rsidTr="00D06A1C">
        <w:trPr>
          <w:cantSplit/>
        </w:trPr>
        <w:tc>
          <w:tcPr>
            <w:tcW w:w="1842" w:type="dxa"/>
            <w:shd w:val="clear" w:color="auto" w:fill="auto"/>
          </w:tcPr>
          <w:p w:rsidR="00971C1D" w:rsidRPr="0016184A" w:rsidRDefault="00971C1D" w:rsidP="0041378B">
            <w:pPr>
              <w:pStyle w:val="ENoteTableText"/>
            </w:pPr>
            <w:r w:rsidRPr="0016184A">
              <w:t>Privacy Amendment (Enhancing Privacy Protection) Act 2012</w:t>
            </w:r>
          </w:p>
        </w:tc>
        <w:tc>
          <w:tcPr>
            <w:tcW w:w="992" w:type="dxa"/>
            <w:shd w:val="clear" w:color="auto" w:fill="auto"/>
          </w:tcPr>
          <w:p w:rsidR="00971C1D" w:rsidRPr="0016184A" w:rsidRDefault="00971C1D" w:rsidP="0041378B">
            <w:pPr>
              <w:pStyle w:val="ENoteTableText"/>
            </w:pPr>
            <w:r w:rsidRPr="0016184A">
              <w:t>197, 2012</w:t>
            </w:r>
          </w:p>
        </w:tc>
        <w:tc>
          <w:tcPr>
            <w:tcW w:w="993" w:type="dxa"/>
            <w:shd w:val="clear" w:color="auto" w:fill="auto"/>
          </w:tcPr>
          <w:p w:rsidR="00971C1D" w:rsidRPr="0016184A" w:rsidRDefault="00971C1D" w:rsidP="0041378B">
            <w:pPr>
              <w:pStyle w:val="ENoteTableText"/>
            </w:pPr>
            <w:r w:rsidRPr="0016184A">
              <w:t>12 Dec 2012</w:t>
            </w:r>
          </w:p>
        </w:tc>
        <w:tc>
          <w:tcPr>
            <w:tcW w:w="1845" w:type="dxa"/>
            <w:shd w:val="clear" w:color="auto" w:fill="auto"/>
          </w:tcPr>
          <w:p w:rsidR="00971C1D" w:rsidRPr="0016184A" w:rsidRDefault="00971C1D" w:rsidP="0050076A">
            <w:pPr>
              <w:pStyle w:val="ENoteTableText"/>
            </w:pPr>
            <w:r w:rsidRPr="0016184A">
              <w:t>Sch 5 (item</w:t>
            </w:r>
            <w:r w:rsidR="0016184A">
              <w:t> </w:t>
            </w:r>
            <w:r w:rsidRPr="0016184A">
              <w:t>63)</w:t>
            </w:r>
            <w:r w:rsidR="003D0130" w:rsidRPr="0016184A">
              <w:t xml:space="preserve"> and Sch 6 (item</w:t>
            </w:r>
            <w:r w:rsidR="0016184A">
              <w:t> </w:t>
            </w:r>
            <w:r w:rsidR="003D0130" w:rsidRPr="0016184A">
              <w:t>15–19)</w:t>
            </w:r>
            <w:r w:rsidRPr="0016184A">
              <w:t>: 12 Mar 2014</w:t>
            </w:r>
            <w:r w:rsidR="00D06A1C" w:rsidRPr="0016184A">
              <w:t xml:space="preserve"> (s 2(1) items</w:t>
            </w:r>
            <w:r w:rsidR="0016184A">
              <w:t> </w:t>
            </w:r>
            <w:r w:rsidR="00D06A1C" w:rsidRPr="0016184A">
              <w:t>3</w:t>
            </w:r>
            <w:r w:rsidR="0050076A" w:rsidRPr="0016184A">
              <w:t>,</w:t>
            </w:r>
            <w:r w:rsidR="00D06A1C" w:rsidRPr="0016184A">
              <w:t xml:space="preserve"> 19)</w:t>
            </w:r>
            <w:r w:rsidR="003D0130" w:rsidRPr="0016184A">
              <w:br/>
              <w:t>Sch 6 (item</w:t>
            </w:r>
            <w:r w:rsidR="0016184A">
              <w:t> </w:t>
            </w:r>
            <w:r w:rsidR="003D0130" w:rsidRPr="0016184A">
              <w:t>1): 12 Dec 2012</w:t>
            </w:r>
            <w:r w:rsidR="0050076A" w:rsidRPr="0016184A">
              <w:t xml:space="preserve"> (s 2(1) item</w:t>
            </w:r>
            <w:r w:rsidR="0016184A">
              <w:t> </w:t>
            </w:r>
            <w:r w:rsidR="0050076A" w:rsidRPr="0016184A">
              <w:t>16)</w:t>
            </w:r>
          </w:p>
        </w:tc>
        <w:tc>
          <w:tcPr>
            <w:tcW w:w="1420" w:type="dxa"/>
            <w:shd w:val="clear" w:color="auto" w:fill="auto"/>
          </w:tcPr>
          <w:p w:rsidR="00971C1D" w:rsidRPr="0016184A" w:rsidRDefault="00F86463" w:rsidP="0041378B">
            <w:pPr>
              <w:pStyle w:val="ENoteTableText"/>
            </w:pPr>
            <w:r w:rsidRPr="0016184A">
              <w:t>Sch 6 (items</w:t>
            </w:r>
            <w:r w:rsidR="0016184A">
              <w:t> </w:t>
            </w:r>
            <w:r w:rsidRPr="0016184A">
              <w:t>1, 15–19)</w:t>
            </w:r>
          </w:p>
        </w:tc>
      </w:tr>
      <w:tr w:rsidR="00FC298D" w:rsidRPr="0016184A" w:rsidTr="00BF0E8C">
        <w:trPr>
          <w:cantSplit/>
        </w:trPr>
        <w:tc>
          <w:tcPr>
            <w:tcW w:w="1842" w:type="dxa"/>
            <w:shd w:val="clear" w:color="auto" w:fill="auto"/>
          </w:tcPr>
          <w:p w:rsidR="00FC298D" w:rsidRPr="0016184A" w:rsidRDefault="00FC298D" w:rsidP="0041378B">
            <w:pPr>
              <w:pStyle w:val="ENoteTableText"/>
            </w:pPr>
            <w:r w:rsidRPr="0016184A">
              <w:t>Statute Law Revision Act (No.</w:t>
            </w:r>
            <w:r w:rsidR="0016184A">
              <w:t> </w:t>
            </w:r>
            <w:r w:rsidRPr="0016184A">
              <w:t>1) 2014</w:t>
            </w:r>
          </w:p>
        </w:tc>
        <w:tc>
          <w:tcPr>
            <w:tcW w:w="992" w:type="dxa"/>
            <w:shd w:val="clear" w:color="auto" w:fill="auto"/>
          </w:tcPr>
          <w:p w:rsidR="00FC298D" w:rsidRPr="0016184A" w:rsidRDefault="00FC298D" w:rsidP="0041378B">
            <w:pPr>
              <w:pStyle w:val="ENoteTableText"/>
            </w:pPr>
            <w:r w:rsidRPr="0016184A">
              <w:t>31, 2014</w:t>
            </w:r>
          </w:p>
        </w:tc>
        <w:tc>
          <w:tcPr>
            <w:tcW w:w="993" w:type="dxa"/>
            <w:shd w:val="clear" w:color="auto" w:fill="auto"/>
          </w:tcPr>
          <w:p w:rsidR="00FC298D" w:rsidRPr="0016184A" w:rsidRDefault="00FC298D" w:rsidP="0041378B">
            <w:pPr>
              <w:pStyle w:val="ENoteTableText"/>
            </w:pPr>
            <w:r w:rsidRPr="0016184A">
              <w:t>27</w:t>
            </w:r>
            <w:r w:rsidR="0016184A">
              <w:t> </w:t>
            </w:r>
            <w:r w:rsidRPr="0016184A">
              <w:t>May 2014</w:t>
            </w:r>
          </w:p>
        </w:tc>
        <w:tc>
          <w:tcPr>
            <w:tcW w:w="1845" w:type="dxa"/>
            <w:shd w:val="clear" w:color="auto" w:fill="auto"/>
          </w:tcPr>
          <w:p w:rsidR="00FC298D" w:rsidRPr="0016184A" w:rsidRDefault="00FC298D" w:rsidP="00D217CD">
            <w:pPr>
              <w:pStyle w:val="ENoteTableText"/>
            </w:pPr>
            <w:r w:rsidRPr="0016184A">
              <w:t>Sch 1 (item</w:t>
            </w:r>
            <w:r w:rsidR="0016184A">
              <w:t> </w:t>
            </w:r>
            <w:r w:rsidRPr="0016184A">
              <w:t>51) and Sch 6 (item</w:t>
            </w:r>
            <w:r w:rsidR="005F333F" w:rsidRPr="0016184A">
              <w:t>s</w:t>
            </w:r>
            <w:r w:rsidR="0016184A">
              <w:t> </w:t>
            </w:r>
            <w:r w:rsidRPr="0016184A">
              <w:t>21</w:t>
            </w:r>
            <w:r w:rsidR="005F333F" w:rsidRPr="0016184A">
              <w:t>–</w:t>
            </w:r>
            <w:r w:rsidRPr="0016184A">
              <w:t>2</w:t>
            </w:r>
            <w:r w:rsidR="005F333F" w:rsidRPr="0016184A">
              <w:t>3</w:t>
            </w:r>
            <w:r w:rsidRPr="0016184A">
              <w:t>): 24</w:t>
            </w:r>
            <w:r w:rsidR="0016184A">
              <w:t> </w:t>
            </w:r>
            <w:r w:rsidRPr="0016184A">
              <w:t>June 2014</w:t>
            </w:r>
            <w:r w:rsidR="00D217CD" w:rsidRPr="0016184A">
              <w:t xml:space="preserve"> (s 2(1) items</w:t>
            </w:r>
            <w:r w:rsidR="0016184A">
              <w:t> </w:t>
            </w:r>
            <w:r w:rsidR="00D217CD" w:rsidRPr="0016184A">
              <w:t>2, 9)</w:t>
            </w:r>
          </w:p>
        </w:tc>
        <w:tc>
          <w:tcPr>
            <w:tcW w:w="1420" w:type="dxa"/>
            <w:shd w:val="clear" w:color="auto" w:fill="auto"/>
          </w:tcPr>
          <w:p w:rsidR="00FC298D" w:rsidRPr="0016184A" w:rsidRDefault="005F333F" w:rsidP="005F333F">
            <w:pPr>
              <w:pStyle w:val="ENoteTableText"/>
            </w:pPr>
            <w:r w:rsidRPr="0016184A">
              <w:t>Sch 6 (item</w:t>
            </w:r>
            <w:r w:rsidR="0016184A">
              <w:t> </w:t>
            </w:r>
            <w:r w:rsidRPr="0016184A">
              <w:t>23)</w:t>
            </w:r>
          </w:p>
        </w:tc>
      </w:tr>
      <w:tr w:rsidR="00943F5B" w:rsidRPr="0016184A" w:rsidTr="00CF264E">
        <w:trPr>
          <w:cantSplit/>
        </w:trPr>
        <w:tc>
          <w:tcPr>
            <w:tcW w:w="1842" w:type="dxa"/>
            <w:tcBorders>
              <w:bottom w:val="nil"/>
            </w:tcBorders>
            <w:shd w:val="clear" w:color="auto" w:fill="auto"/>
          </w:tcPr>
          <w:p w:rsidR="00943F5B" w:rsidRPr="0016184A" w:rsidRDefault="00943F5B" w:rsidP="0041378B">
            <w:pPr>
              <w:pStyle w:val="ENoteTableText"/>
            </w:pPr>
            <w:r w:rsidRPr="0016184A">
              <w:lastRenderedPageBreak/>
              <w:t>Public Governance, Performance and Accountability (Consequential and Transitional Provisions) Act 2014</w:t>
            </w:r>
          </w:p>
        </w:tc>
        <w:tc>
          <w:tcPr>
            <w:tcW w:w="992" w:type="dxa"/>
            <w:tcBorders>
              <w:bottom w:val="nil"/>
            </w:tcBorders>
            <w:shd w:val="clear" w:color="auto" w:fill="auto"/>
          </w:tcPr>
          <w:p w:rsidR="00943F5B" w:rsidRPr="0016184A" w:rsidRDefault="00943F5B" w:rsidP="0041378B">
            <w:pPr>
              <w:pStyle w:val="ENoteTableText"/>
            </w:pPr>
            <w:r w:rsidRPr="0016184A">
              <w:t>62, 2014</w:t>
            </w:r>
          </w:p>
        </w:tc>
        <w:tc>
          <w:tcPr>
            <w:tcW w:w="993" w:type="dxa"/>
            <w:tcBorders>
              <w:bottom w:val="nil"/>
            </w:tcBorders>
            <w:shd w:val="clear" w:color="auto" w:fill="auto"/>
          </w:tcPr>
          <w:p w:rsidR="00943F5B" w:rsidRPr="0016184A" w:rsidRDefault="00943F5B" w:rsidP="0041378B">
            <w:pPr>
              <w:pStyle w:val="ENoteTableText"/>
            </w:pPr>
            <w:r w:rsidRPr="0016184A">
              <w:t>30</w:t>
            </w:r>
            <w:r w:rsidR="0016184A">
              <w:t> </w:t>
            </w:r>
            <w:r w:rsidRPr="0016184A">
              <w:t>June 2014</w:t>
            </w:r>
          </w:p>
        </w:tc>
        <w:tc>
          <w:tcPr>
            <w:tcW w:w="1845" w:type="dxa"/>
            <w:tcBorders>
              <w:bottom w:val="nil"/>
            </w:tcBorders>
            <w:shd w:val="clear" w:color="auto" w:fill="auto"/>
          </w:tcPr>
          <w:p w:rsidR="00943F5B" w:rsidRPr="0016184A" w:rsidRDefault="00943F5B" w:rsidP="00CF264E">
            <w:pPr>
              <w:pStyle w:val="ENoteTableText"/>
            </w:pPr>
            <w:r w:rsidRPr="0016184A">
              <w:t>Sch 5 (items</w:t>
            </w:r>
            <w:r w:rsidR="0016184A">
              <w:t> </w:t>
            </w:r>
            <w:r w:rsidRPr="0016184A">
              <w:t>70–77), Sch 6 (items</w:t>
            </w:r>
            <w:r w:rsidR="0016184A">
              <w:t> </w:t>
            </w:r>
            <w:r w:rsidRPr="0016184A">
              <w:t>58, 59)</w:t>
            </w:r>
            <w:r w:rsidR="000837EE" w:rsidRPr="0016184A">
              <w:t xml:space="preserve"> and</w:t>
            </w:r>
            <w:r w:rsidRPr="0016184A">
              <w:t xml:space="preserve"> Sch 10 (items</w:t>
            </w:r>
            <w:r w:rsidR="0016184A">
              <w:t> </w:t>
            </w:r>
            <w:r w:rsidRPr="0016184A">
              <w:t xml:space="preserve">103–141): </w:t>
            </w:r>
            <w:r w:rsidR="00CF264E" w:rsidRPr="0016184A">
              <w:t>1</w:t>
            </w:r>
            <w:r w:rsidR="0016184A">
              <w:t> </w:t>
            </w:r>
            <w:r w:rsidR="00CF264E" w:rsidRPr="0016184A">
              <w:t>July 2014 (s 2(1) items</w:t>
            </w:r>
            <w:r w:rsidR="0016184A">
              <w:t> </w:t>
            </w:r>
            <w:r w:rsidR="00CF264E" w:rsidRPr="0016184A">
              <w:t>5, 6)</w:t>
            </w:r>
          </w:p>
        </w:tc>
        <w:tc>
          <w:tcPr>
            <w:tcW w:w="1420" w:type="dxa"/>
            <w:tcBorders>
              <w:bottom w:val="nil"/>
            </w:tcBorders>
            <w:shd w:val="clear" w:color="auto" w:fill="auto"/>
          </w:tcPr>
          <w:p w:rsidR="00943F5B" w:rsidRPr="0016184A" w:rsidRDefault="00DD6EAE" w:rsidP="005F333F">
            <w:pPr>
              <w:pStyle w:val="ENoteTableText"/>
            </w:pPr>
            <w:r w:rsidRPr="0016184A">
              <w:t>—</w:t>
            </w:r>
          </w:p>
        </w:tc>
      </w:tr>
      <w:tr w:rsidR="00F86463" w:rsidRPr="0016184A" w:rsidTr="00F86463">
        <w:trPr>
          <w:cantSplit/>
        </w:trPr>
        <w:tc>
          <w:tcPr>
            <w:tcW w:w="1842" w:type="dxa"/>
            <w:tcBorders>
              <w:top w:val="nil"/>
              <w:bottom w:val="nil"/>
            </w:tcBorders>
            <w:shd w:val="clear" w:color="auto" w:fill="auto"/>
          </w:tcPr>
          <w:p w:rsidR="00F86463" w:rsidRPr="0016184A" w:rsidRDefault="00F86463" w:rsidP="00F86463">
            <w:pPr>
              <w:pStyle w:val="ENoteTTIndentHeading"/>
            </w:pPr>
            <w:r w:rsidRPr="0016184A">
              <w:t>as amended by</w:t>
            </w:r>
          </w:p>
        </w:tc>
        <w:tc>
          <w:tcPr>
            <w:tcW w:w="992" w:type="dxa"/>
            <w:tcBorders>
              <w:top w:val="nil"/>
              <w:bottom w:val="nil"/>
            </w:tcBorders>
            <w:shd w:val="clear" w:color="auto" w:fill="auto"/>
          </w:tcPr>
          <w:p w:rsidR="00F86463" w:rsidRPr="0016184A" w:rsidRDefault="00F86463" w:rsidP="00F86463">
            <w:pPr>
              <w:pStyle w:val="ENoteTableText"/>
            </w:pPr>
          </w:p>
        </w:tc>
        <w:tc>
          <w:tcPr>
            <w:tcW w:w="993" w:type="dxa"/>
            <w:tcBorders>
              <w:top w:val="nil"/>
              <w:bottom w:val="nil"/>
            </w:tcBorders>
            <w:shd w:val="clear" w:color="auto" w:fill="auto"/>
          </w:tcPr>
          <w:p w:rsidR="00F86463" w:rsidRPr="0016184A" w:rsidRDefault="00F86463" w:rsidP="00F86463">
            <w:pPr>
              <w:pStyle w:val="ENoteTableText"/>
            </w:pPr>
          </w:p>
        </w:tc>
        <w:tc>
          <w:tcPr>
            <w:tcW w:w="1845" w:type="dxa"/>
            <w:tcBorders>
              <w:top w:val="nil"/>
              <w:bottom w:val="nil"/>
            </w:tcBorders>
            <w:shd w:val="clear" w:color="auto" w:fill="auto"/>
          </w:tcPr>
          <w:p w:rsidR="00F86463" w:rsidRPr="0016184A" w:rsidRDefault="00F86463" w:rsidP="00F86463">
            <w:pPr>
              <w:pStyle w:val="ENoteTableText"/>
            </w:pPr>
          </w:p>
        </w:tc>
        <w:tc>
          <w:tcPr>
            <w:tcW w:w="1420" w:type="dxa"/>
            <w:tcBorders>
              <w:top w:val="nil"/>
              <w:bottom w:val="nil"/>
            </w:tcBorders>
            <w:shd w:val="clear" w:color="auto" w:fill="auto"/>
          </w:tcPr>
          <w:p w:rsidR="00F86463" w:rsidRPr="0016184A" w:rsidRDefault="00F86463" w:rsidP="00F86463">
            <w:pPr>
              <w:pStyle w:val="ENoteTableText"/>
            </w:pPr>
          </w:p>
        </w:tc>
      </w:tr>
      <w:tr w:rsidR="00F86463" w:rsidRPr="0016184A" w:rsidTr="00F86463">
        <w:trPr>
          <w:cantSplit/>
        </w:trPr>
        <w:tc>
          <w:tcPr>
            <w:tcW w:w="1842" w:type="dxa"/>
            <w:tcBorders>
              <w:top w:val="nil"/>
              <w:bottom w:val="nil"/>
            </w:tcBorders>
            <w:shd w:val="clear" w:color="auto" w:fill="auto"/>
          </w:tcPr>
          <w:p w:rsidR="00F86463" w:rsidRPr="0016184A" w:rsidRDefault="00F86463" w:rsidP="00F86463">
            <w:pPr>
              <w:pStyle w:val="ENoteTTi"/>
              <w:keepNext w:val="0"/>
            </w:pPr>
            <w:r w:rsidRPr="0016184A">
              <w:t>Public Governance and Resources Legislation Amendment Act (No.</w:t>
            </w:r>
            <w:r w:rsidR="0016184A">
              <w:t> </w:t>
            </w:r>
            <w:r w:rsidRPr="0016184A">
              <w:t>1) 2015</w:t>
            </w:r>
          </w:p>
        </w:tc>
        <w:tc>
          <w:tcPr>
            <w:tcW w:w="992" w:type="dxa"/>
            <w:tcBorders>
              <w:top w:val="nil"/>
              <w:bottom w:val="nil"/>
            </w:tcBorders>
            <w:shd w:val="clear" w:color="auto" w:fill="auto"/>
          </w:tcPr>
          <w:p w:rsidR="00F86463" w:rsidRPr="0016184A" w:rsidRDefault="00F86463" w:rsidP="00F86463">
            <w:pPr>
              <w:pStyle w:val="ENoteTableText"/>
            </w:pPr>
            <w:r w:rsidRPr="0016184A">
              <w:t>36, 2015</w:t>
            </w:r>
          </w:p>
        </w:tc>
        <w:tc>
          <w:tcPr>
            <w:tcW w:w="993" w:type="dxa"/>
            <w:tcBorders>
              <w:top w:val="nil"/>
              <w:bottom w:val="nil"/>
            </w:tcBorders>
            <w:shd w:val="clear" w:color="auto" w:fill="auto"/>
          </w:tcPr>
          <w:p w:rsidR="00F86463" w:rsidRPr="0016184A" w:rsidRDefault="00F86463" w:rsidP="00F86463">
            <w:pPr>
              <w:pStyle w:val="ENoteTableText"/>
            </w:pPr>
            <w:r w:rsidRPr="0016184A">
              <w:t>13 Apr 2015</w:t>
            </w:r>
          </w:p>
        </w:tc>
        <w:tc>
          <w:tcPr>
            <w:tcW w:w="1845" w:type="dxa"/>
            <w:tcBorders>
              <w:top w:val="nil"/>
              <w:bottom w:val="nil"/>
            </w:tcBorders>
            <w:shd w:val="clear" w:color="auto" w:fill="auto"/>
          </w:tcPr>
          <w:p w:rsidR="00F86463" w:rsidRPr="0016184A" w:rsidRDefault="00F86463" w:rsidP="00F86463">
            <w:pPr>
              <w:pStyle w:val="ENoteTableText"/>
            </w:pPr>
            <w:r w:rsidRPr="0016184A">
              <w:t>Sch 2 (items</w:t>
            </w:r>
            <w:r w:rsidR="0016184A">
              <w:t> </w:t>
            </w:r>
            <w:r w:rsidRPr="0016184A">
              <w:t>7</w:t>
            </w:r>
            <w:r w:rsidRPr="0016184A">
              <w:rPr>
                <w:szCs w:val="16"/>
              </w:rPr>
              <w:t>–</w:t>
            </w:r>
            <w:r w:rsidRPr="0016184A">
              <w:t>9) and Sch 7: 14 Apr 2015 (s 2)</w:t>
            </w:r>
          </w:p>
        </w:tc>
        <w:tc>
          <w:tcPr>
            <w:tcW w:w="1420" w:type="dxa"/>
            <w:tcBorders>
              <w:top w:val="nil"/>
              <w:bottom w:val="nil"/>
            </w:tcBorders>
            <w:shd w:val="clear" w:color="auto" w:fill="auto"/>
          </w:tcPr>
          <w:p w:rsidR="00F86463" w:rsidRPr="0016184A" w:rsidRDefault="00F86463" w:rsidP="00F86463">
            <w:pPr>
              <w:pStyle w:val="ENoteTableText"/>
            </w:pPr>
            <w:r w:rsidRPr="0016184A">
              <w:t>Sch 7</w:t>
            </w:r>
          </w:p>
        </w:tc>
      </w:tr>
      <w:tr w:rsidR="00F86463" w:rsidRPr="0016184A" w:rsidTr="00F86463">
        <w:trPr>
          <w:cantSplit/>
        </w:trPr>
        <w:tc>
          <w:tcPr>
            <w:tcW w:w="1842" w:type="dxa"/>
            <w:tcBorders>
              <w:top w:val="nil"/>
              <w:bottom w:val="nil"/>
            </w:tcBorders>
            <w:shd w:val="clear" w:color="auto" w:fill="auto"/>
          </w:tcPr>
          <w:p w:rsidR="00F86463" w:rsidRPr="0016184A" w:rsidRDefault="00F86463" w:rsidP="00F86463">
            <w:pPr>
              <w:pStyle w:val="ENoteTTIndentHeadingSub"/>
            </w:pPr>
            <w:r w:rsidRPr="0016184A">
              <w:t>as amended by</w:t>
            </w:r>
          </w:p>
        </w:tc>
        <w:tc>
          <w:tcPr>
            <w:tcW w:w="992" w:type="dxa"/>
            <w:tcBorders>
              <w:top w:val="nil"/>
              <w:bottom w:val="nil"/>
            </w:tcBorders>
            <w:shd w:val="clear" w:color="auto" w:fill="auto"/>
          </w:tcPr>
          <w:p w:rsidR="00F86463" w:rsidRPr="0016184A" w:rsidRDefault="00F86463" w:rsidP="00F86463">
            <w:pPr>
              <w:pStyle w:val="ENoteTableText"/>
            </w:pPr>
          </w:p>
        </w:tc>
        <w:tc>
          <w:tcPr>
            <w:tcW w:w="993" w:type="dxa"/>
            <w:tcBorders>
              <w:top w:val="nil"/>
              <w:bottom w:val="nil"/>
            </w:tcBorders>
            <w:shd w:val="clear" w:color="auto" w:fill="auto"/>
          </w:tcPr>
          <w:p w:rsidR="00F86463" w:rsidRPr="0016184A" w:rsidRDefault="00F86463" w:rsidP="00F86463">
            <w:pPr>
              <w:pStyle w:val="ENoteTableText"/>
            </w:pPr>
          </w:p>
        </w:tc>
        <w:tc>
          <w:tcPr>
            <w:tcW w:w="1845" w:type="dxa"/>
            <w:tcBorders>
              <w:top w:val="nil"/>
              <w:bottom w:val="nil"/>
            </w:tcBorders>
            <w:shd w:val="clear" w:color="auto" w:fill="auto"/>
          </w:tcPr>
          <w:p w:rsidR="00F86463" w:rsidRPr="0016184A" w:rsidRDefault="00F86463" w:rsidP="00F86463">
            <w:pPr>
              <w:pStyle w:val="ENoteTableText"/>
            </w:pPr>
          </w:p>
        </w:tc>
        <w:tc>
          <w:tcPr>
            <w:tcW w:w="1420" w:type="dxa"/>
            <w:tcBorders>
              <w:top w:val="nil"/>
              <w:bottom w:val="nil"/>
            </w:tcBorders>
            <w:shd w:val="clear" w:color="auto" w:fill="auto"/>
          </w:tcPr>
          <w:p w:rsidR="00F86463" w:rsidRPr="0016184A" w:rsidRDefault="00F86463" w:rsidP="00F86463">
            <w:pPr>
              <w:pStyle w:val="ENoteTableText"/>
            </w:pPr>
          </w:p>
        </w:tc>
      </w:tr>
      <w:tr w:rsidR="00F86463" w:rsidRPr="0016184A" w:rsidTr="00F86463">
        <w:trPr>
          <w:cantSplit/>
        </w:trPr>
        <w:tc>
          <w:tcPr>
            <w:tcW w:w="1842" w:type="dxa"/>
            <w:tcBorders>
              <w:top w:val="nil"/>
              <w:bottom w:val="nil"/>
            </w:tcBorders>
            <w:shd w:val="clear" w:color="auto" w:fill="auto"/>
          </w:tcPr>
          <w:p w:rsidR="00F86463" w:rsidRPr="0016184A" w:rsidRDefault="00F86463" w:rsidP="00F86463">
            <w:pPr>
              <w:pStyle w:val="ENoteTTiSub"/>
              <w:keepNext w:val="0"/>
            </w:pPr>
            <w:r w:rsidRPr="0016184A">
              <w:t>Acts and Instruments (Framework Reform) (Consequential Provisions) Act 2015</w:t>
            </w:r>
          </w:p>
        </w:tc>
        <w:tc>
          <w:tcPr>
            <w:tcW w:w="992" w:type="dxa"/>
            <w:tcBorders>
              <w:top w:val="nil"/>
              <w:bottom w:val="nil"/>
            </w:tcBorders>
            <w:shd w:val="clear" w:color="auto" w:fill="auto"/>
          </w:tcPr>
          <w:p w:rsidR="00F86463" w:rsidRPr="0016184A" w:rsidRDefault="00F86463" w:rsidP="00F86463">
            <w:pPr>
              <w:pStyle w:val="ENoteTableText"/>
            </w:pPr>
            <w:r w:rsidRPr="0016184A">
              <w:t>126, 2015</w:t>
            </w:r>
          </w:p>
        </w:tc>
        <w:tc>
          <w:tcPr>
            <w:tcW w:w="993" w:type="dxa"/>
            <w:tcBorders>
              <w:top w:val="nil"/>
              <w:bottom w:val="nil"/>
            </w:tcBorders>
            <w:shd w:val="clear" w:color="auto" w:fill="auto"/>
          </w:tcPr>
          <w:p w:rsidR="00F86463" w:rsidRPr="0016184A" w:rsidRDefault="00F86463" w:rsidP="00F86463">
            <w:pPr>
              <w:pStyle w:val="ENoteTableText"/>
            </w:pPr>
            <w:r w:rsidRPr="0016184A">
              <w:t>10 Sept 2015</w:t>
            </w:r>
          </w:p>
        </w:tc>
        <w:tc>
          <w:tcPr>
            <w:tcW w:w="1845" w:type="dxa"/>
            <w:tcBorders>
              <w:top w:val="nil"/>
              <w:bottom w:val="nil"/>
            </w:tcBorders>
            <w:shd w:val="clear" w:color="auto" w:fill="auto"/>
          </w:tcPr>
          <w:p w:rsidR="00F86463" w:rsidRPr="0016184A" w:rsidRDefault="00F86463" w:rsidP="00F86463">
            <w:pPr>
              <w:pStyle w:val="ENoteTableText"/>
            </w:pPr>
            <w:r w:rsidRPr="0016184A">
              <w:t>Sch 1 (item</w:t>
            </w:r>
            <w:r w:rsidR="0016184A">
              <w:t> </w:t>
            </w:r>
            <w:r w:rsidRPr="0016184A">
              <w:t>486): 5 Mar 2016 (s 2(1) item</w:t>
            </w:r>
            <w:r w:rsidR="0016184A">
              <w:t> </w:t>
            </w:r>
            <w:r w:rsidRPr="0016184A">
              <w:t>2)</w:t>
            </w:r>
          </w:p>
        </w:tc>
        <w:tc>
          <w:tcPr>
            <w:tcW w:w="1420" w:type="dxa"/>
            <w:tcBorders>
              <w:top w:val="nil"/>
              <w:bottom w:val="nil"/>
            </w:tcBorders>
            <w:shd w:val="clear" w:color="auto" w:fill="auto"/>
          </w:tcPr>
          <w:p w:rsidR="00F86463" w:rsidRPr="0016184A" w:rsidRDefault="00F86463" w:rsidP="00F86463">
            <w:pPr>
              <w:pStyle w:val="ENoteTableText"/>
            </w:pPr>
            <w:r w:rsidRPr="0016184A">
              <w:t>—</w:t>
            </w:r>
          </w:p>
        </w:tc>
      </w:tr>
      <w:tr w:rsidR="00F86463" w:rsidRPr="0016184A" w:rsidTr="002279B9">
        <w:trPr>
          <w:cantSplit/>
        </w:trPr>
        <w:tc>
          <w:tcPr>
            <w:tcW w:w="1842" w:type="dxa"/>
            <w:tcBorders>
              <w:top w:val="nil"/>
              <w:bottom w:val="single" w:sz="4" w:space="0" w:color="auto"/>
            </w:tcBorders>
            <w:shd w:val="clear" w:color="auto" w:fill="auto"/>
          </w:tcPr>
          <w:p w:rsidR="00F86463" w:rsidRPr="0016184A" w:rsidRDefault="00F86463" w:rsidP="00F86463">
            <w:pPr>
              <w:pStyle w:val="ENoteTTi"/>
              <w:keepNext w:val="0"/>
            </w:pPr>
            <w:r w:rsidRPr="0016184A">
              <w:t>Acts and Instruments (Framework Reform) (Consequential Provisions) Act 2015</w:t>
            </w:r>
          </w:p>
        </w:tc>
        <w:tc>
          <w:tcPr>
            <w:tcW w:w="992" w:type="dxa"/>
            <w:tcBorders>
              <w:top w:val="nil"/>
              <w:bottom w:val="single" w:sz="4" w:space="0" w:color="auto"/>
            </w:tcBorders>
            <w:shd w:val="clear" w:color="auto" w:fill="auto"/>
          </w:tcPr>
          <w:p w:rsidR="00F86463" w:rsidRPr="0016184A" w:rsidRDefault="00F86463" w:rsidP="00F86463">
            <w:pPr>
              <w:pStyle w:val="ENoteTableText"/>
            </w:pPr>
            <w:r w:rsidRPr="0016184A">
              <w:t>126, 2015</w:t>
            </w:r>
          </w:p>
        </w:tc>
        <w:tc>
          <w:tcPr>
            <w:tcW w:w="993" w:type="dxa"/>
            <w:tcBorders>
              <w:top w:val="nil"/>
              <w:bottom w:val="single" w:sz="4" w:space="0" w:color="auto"/>
            </w:tcBorders>
            <w:shd w:val="clear" w:color="auto" w:fill="auto"/>
          </w:tcPr>
          <w:p w:rsidR="00F86463" w:rsidRPr="0016184A" w:rsidRDefault="00F86463" w:rsidP="00F86463">
            <w:pPr>
              <w:pStyle w:val="ENoteTableText"/>
            </w:pPr>
            <w:r w:rsidRPr="0016184A">
              <w:t>10 Sept 2015</w:t>
            </w:r>
          </w:p>
        </w:tc>
        <w:tc>
          <w:tcPr>
            <w:tcW w:w="1845" w:type="dxa"/>
            <w:tcBorders>
              <w:top w:val="nil"/>
              <w:bottom w:val="single" w:sz="4" w:space="0" w:color="auto"/>
            </w:tcBorders>
            <w:shd w:val="clear" w:color="auto" w:fill="auto"/>
          </w:tcPr>
          <w:p w:rsidR="00F86463" w:rsidRPr="0016184A" w:rsidRDefault="00F86463" w:rsidP="00F86463">
            <w:pPr>
              <w:pStyle w:val="ENoteTableText"/>
            </w:pPr>
            <w:r w:rsidRPr="0016184A">
              <w:t>Sch 1 (item</w:t>
            </w:r>
            <w:r w:rsidR="0016184A">
              <w:t> </w:t>
            </w:r>
            <w:r w:rsidRPr="0016184A">
              <w:t>495): 5 Mar 2016 (s 2(1) item</w:t>
            </w:r>
            <w:r w:rsidR="0016184A">
              <w:t> </w:t>
            </w:r>
            <w:r w:rsidRPr="0016184A">
              <w:t>2)</w:t>
            </w:r>
            <w:r w:rsidRPr="0016184A">
              <w:rPr>
                <w:u w:val="single"/>
              </w:rPr>
              <w:t xml:space="preserve"> </w:t>
            </w:r>
          </w:p>
        </w:tc>
        <w:tc>
          <w:tcPr>
            <w:tcW w:w="1420" w:type="dxa"/>
            <w:tcBorders>
              <w:top w:val="nil"/>
              <w:bottom w:val="single" w:sz="4" w:space="0" w:color="auto"/>
            </w:tcBorders>
            <w:shd w:val="clear" w:color="auto" w:fill="auto"/>
          </w:tcPr>
          <w:p w:rsidR="00F86463" w:rsidRPr="0016184A" w:rsidRDefault="00F86463" w:rsidP="00F86463">
            <w:pPr>
              <w:pStyle w:val="ENoteTableText"/>
            </w:pPr>
            <w:r w:rsidRPr="0016184A">
              <w:t>—</w:t>
            </w:r>
          </w:p>
        </w:tc>
      </w:tr>
      <w:tr w:rsidR="00F86463" w:rsidRPr="0016184A" w:rsidTr="00B5658D">
        <w:trPr>
          <w:cantSplit/>
        </w:trPr>
        <w:tc>
          <w:tcPr>
            <w:tcW w:w="1842" w:type="dxa"/>
            <w:shd w:val="clear" w:color="auto" w:fill="auto"/>
          </w:tcPr>
          <w:p w:rsidR="00F86463" w:rsidRPr="0016184A" w:rsidRDefault="00F86463" w:rsidP="0041378B">
            <w:pPr>
              <w:pStyle w:val="ENoteTableText"/>
            </w:pPr>
            <w:r w:rsidRPr="0016184A">
              <w:t>Acts and Instruments (Framework Reform) (Consequential Provisions) Act 2015</w:t>
            </w:r>
          </w:p>
        </w:tc>
        <w:tc>
          <w:tcPr>
            <w:tcW w:w="992" w:type="dxa"/>
            <w:shd w:val="clear" w:color="auto" w:fill="auto"/>
          </w:tcPr>
          <w:p w:rsidR="00F86463" w:rsidRPr="0016184A" w:rsidRDefault="00F86463" w:rsidP="0041378B">
            <w:pPr>
              <w:pStyle w:val="ENoteTableText"/>
            </w:pPr>
            <w:r w:rsidRPr="0016184A">
              <w:t>126, 2015</w:t>
            </w:r>
          </w:p>
        </w:tc>
        <w:tc>
          <w:tcPr>
            <w:tcW w:w="993" w:type="dxa"/>
            <w:shd w:val="clear" w:color="auto" w:fill="auto"/>
          </w:tcPr>
          <w:p w:rsidR="00F86463" w:rsidRPr="0016184A" w:rsidRDefault="00F86463" w:rsidP="0041378B">
            <w:pPr>
              <w:pStyle w:val="ENoteTableText"/>
            </w:pPr>
            <w:r w:rsidRPr="0016184A">
              <w:t>10 Sept 2015</w:t>
            </w:r>
          </w:p>
        </w:tc>
        <w:tc>
          <w:tcPr>
            <w:tcW w:w="1845" w:type="dxa"/>
            <w:shd w:val="clear" w:color="auto" w:fill="auto"/>
          </w:tcPr>
          <w:p w:rsidR="00F86463" w:rsidRPr="0016184A" w:rsidRDefault="00F86463" w:rsidP="000837EE">
            <w:pPr>
              <w:pStyle w:val="ENoteTableText"/>
            </w:pPr>
            <w:r w:rsidRPr="0016184A">
              <w:t>Sch 1 (item</w:t>
            </w:r>
            <w:r w:rsidR="0016184A">
              <w:t> </w:t>
            </w:r>
            <w:r w:rsidRPr="0016184A">
              <w:t>401): 5 Mar 2016 (s 2(1) item</w:t>
            </w:r>
            <w:r w:rsidR="0016184A">
              <w:t> </w:t>
            </w:r>
            <w:r w:rsidRPr="0016184A">
              <w:t>2)</w:t>
            </w:r>
          </w:p>
        </w:tc>
        <w:tc>
          <w:tcPr>
            <w:tcW w:w="1420" w:type="dxa"/>
            <w:shd w:val="clear" w:color="auto" w:fill="auto"/>
          </w:tcPr>
          <w:p w:rsidR="00F86463" w:rsidRPr="0016184A" w:rsidRDefault="00F86463" w:rsidP="005F333F">
            <w:pPr>
              <w:pStyle w:val="ENoteTableText"/>
            </w:pPr>
            <w:r w:rsidRPr="0016184A">
              <w:t>—</w:t>
            </w:r>
          </w:p>
        </w:tc>
      </w:tr>
      <w:tr w:rsidR="000D2E11" w:rsidRPr="0016184A" w:rsidTr="002279B9">
        <w:trPr>
          <w:cantSplit/>
        </w:trPr>
        <w:tc>
          <w:tcPr>
            <w:tcW w:w="1842" w:type="dxa"/>
            <w:tcBorders>
              <w:bottom w:val="single" w:sz="12" w:space="0" w:color="auto"/>
            </w:tcBorders>
            <w:shd w:val="clear" w:color="auto" w:fill="auto"/>
          </w:tcPr>
          <w:p w:rsidR="000D2E11" w:rsidRPr="0016184A" w:rsidRDefault="000D2E11" w:rsidP="0041378B">
            <w:pPr>
              <w:pStyle w:val="ENoteTableText"/>
            </w:pPr>
            <w:r w:rsidRPr="0016184A">
              <w:t>Budget Savings (Omnibus) Act 2016</w:t>
            </w:r>
          </w:p>
        </w:tc>
        <w:tc>
          <w:tcPr>
            <w:tcW w:w="992" w:type="dxa"/>
            <w:tcBorders>
              <w:bottom w:val="single" w:sz="12" w:space="0" w:color="auto"/>
            </w:tcBorders>
            <w:shd w:val="clear" w:color="auto" w:fill="auto"/>
          </w:tcPr>
          <w:p w:rsidR="000D2E11" w:rsidRPr="0016184A" w:rsidRDefault="000D2E11" w:rsidP="0041378B">
            <w:pPr>
              <w:pStyle w:val="ENoteTableText"/>
            </w:pPr>
            <w:r w:rsidRPr="0016184A">
              <w:t>55, 2016</w:t>
            </w:r>
          </w:p>
        </w:tc>
        <w:tc>
          <w:tcPr>
            <w:tcW w:w="993" w:type="dxa"/>
            <w:tcBorders>
              <w:bottom w:val="single" w:sz="12" w:space="0" w:color="auto"/>
            </w:tcBorders>
            <w:shd w:val="clear" w:color="auto" w:fill="auto"/>
          </w:tcPr>
          <w:p w:rsidR="000D2E11" w:rsidRPr="0016184A" w:rsidRDefault="000D2E11" w:rsidP="00B5658D">
            <w:pPr>
              <w:pStyle w:val="ENoteTableText"/>
            </w:pPr>
            <w:r w:rsidRPr="0016184A">
              <w:t>1</w:t>
            </w:r>
            <w:r w:rsidR="00B5658D" w:rsidRPr="0016184A">
              <w:t>6</w:t>
            </w:r>
            <w:r w:rsidRPr="0016184A">
              <w:t xml:space="preserve"> Sept 2016</w:t>
            </w:r>
          </w:p>
        </w:tc>
        <w:tc>
          <w:tcPr>
            <w:tcW w:w="1845" w:type="dxa"/>
            <w:tcBorders>
              <w:bottom w:val="single" w:sz="12" w:space="0" w:color="auto"/>
            </w:tcBorders>
            <w:shd w:val="clear" w:color="auto" w:fill="auto"/>
          </w:tcPr>
          <w:p w:rsidR="000D2E11" w:rsidRPr="0016184A" w:rsidRDefault="000D2E11" w:rsidP="0081448E">
            <w:pPr>
              <w:pStyle w:val="ENoteTableText"/>
            </w:pPr>
            <w:r w:rsidRPr="0016184A">
              <w:t xml:space="preserve">Sch 7: </w:t>
            </w:r>
            <w:r w:rsidR="00602111" w:rsidRPr="0016184A">
              <w:t>1</w:t>
            </w:r>
            <w:r w:rsidR="00B5658D" w:rsidRPr="0016184A">
              <w:t> </w:t>
            </w:r>
            <w:r w:rsidR="00602111" w:rsidRPr="0016184A">
              <w:t>Nov 2016 (s</w:t>
            </w:r>
            <w:r w:rsidR="0081448E" w:rsidRPr="0016184A">
              <w:t> </w:t>
            </w:r>
            <w:r w:rsidR="00602111" w:rsidRPr="0016184A">
              <w:t>2(1) item</w:t>
            </w:r>
            <w:r w:rsidR="0016184A">
              <w:t> </w:t>
            </w:r>
            <w:r w:rsidR="00602111" w:rsidRPr="0016184A">
              <w:t>7)</w:t>
            </w:r>
          </w:p>
        </w:tc>
        <w:tc>
          <w:tcPr>
            <w:tcW w:w="1420" w:type="dxa"/>
            <w:tcBorders>
              <w:bottom w:val="single" w:sz="12" w:space="0" w:color="auto"/>
            </w:tcBorders>
            <w:shd w:val="clear" w:color="auto" w:fill="auto"/>
          </w:tcPr>
          <w:p w:rsidR="000D2E11" w:rsidRPr="0016184A" w:rsidRDefault="00602111" w:rsidP="005F333F">
            <w:pPr>
              <w:pStyle w:val="ENoteTableText"/>
            </w:pPr>
            <w:r w:rsidRPr="0016184A">
              <w:t>Sch 7 (items</w:t>
            </w:r>
            <w:r w:rsidR="0016184A">
              <w:t> </w:t>
            </w:r>
            <w:r w:rsidRPr="0016184A">
              <w:t>14–34)</w:t>
            </w:r>
          </w:p>
        </w:tc>
      </w:tr>
    </w:tbl>
    <w:p w:rsidR="000837EE" w:rsidRPr="0016184A" w:rsidRDefault="000837EE" w:rsidP="002B2E47">
      <w:pPr>
        <w:pStyle w:val="EndNotespara"/>
        <w:rPr>
          <w:i/>
        </w:rPr>
      </w:pPr>
    </w:p>
    <w:p w:rsidR="00DF5F0F" w:rsidRPr="0016184A" w:rsidRDefault="00DF5F0F" w:rsidP="00DF5F0F">
      <w:pPr>
        <w:pStyle w:val="ENotesHeading2"/>
        <w:pageBreakBefore/>
        <w:outlineLvl w:val="9"/>
      </w:pPr>
      <w:bookmarkStart w:id="285" w:name="_Toc466279303"/>
      <w:r w:rsidRPr="0016184A">
        <w:lastRenderedPageBreak/>
        <w:t>Endnote 4—Amendment history</w:t>
      </w:r>
      <w:bookmarkEnd w:id="285"/>
    </w:p>
    <w:p w:rsidR="00DF5F0F" w:rsidRPr="0016184A" w:rsidRDefault="00DF5F0F" w:rsidP="00DF5F0F">
      <w:pPr>
        <w:pStyle w:val="Tabletext"/>
      </w:pPr>
    </w:p>
    <w:tbl>
      <w:tblPr>
        <w:tblW w:w="7303" w:type="dxa"/>
        <w:tblBorders>
          <w:top w:val="single" w:sz="12" w:space="0" w:color="auto"/>
          <w:bottom w:val="single" w:sz="12" w:space="0" w:color="auto"/>
        </w:tblBorders>
        <w:tblLayout w:type="fixed"/>
        <w:tblLook w:val="0000" w:firstRow="0" w:lastRow="0" w:firstColumn="0" w:lastColumn="0" w:noHBand="0" w:noVBand="0"/>
      </w:tblPr>
      <w:tblGrid>
        <w:gridCol w:w="2139"/>
        <w:gridCol w:w="5164"/>
      </w:tblGrid>
      <w:tr w:rsidR="00DF5F0F" w:rsidRPr="0016184A" w:rsidTr="008C1CBB">
        <w:trPr>
          <w:cantSplit/>
          <w:tblHeader/>
        </w:trPr>
        <w:tc>
          <w:tcPr>
            <w:tcW w:w="2139" w:type="dxa"/>
            <w:tcBorders>
              <w:top w:val="single" w:sz="12" w:space="0" w:color="auto"/>
              <w:bottom w:val="single" w:sz="12" w:space="0" w:color="auto"/>
            </w:tcBorders>
            <w:shd w:val="clear" w:color="auto" w:fill="auto"/>
          </w:tcPr>
          <w:p w:rsidR="00DF5F0F" w:rsidRPr="0016184A" w:rsidRDefault="00DF5F0F" w:rsidP="00971C1D">
            <w:pPr>
              <w:pStyle w:val="ENoteTableHeading"/>
              <w:rPr>
                <w:rFonts w:cs="Arial"/>
              </w:rPr>
            </w:pPr>
            <w:r w:rsidRPr="0016184A">
              <w:rPr>
                <w:rFonts w:cs="Arial"/>
              </w:rPr>
              <w:t>Provision affected</w:t>
            </w:r>
          </w:p>
        </w:tc>
        <w:tc>
          <w:tcPr>
            <w:tcW w:w="5164" w:type="dxa"/>
            <w:tcBorders>
              <w:top w:val="single" w:sz="12" w:space="0" w:color="auto"/>
              <w:bottom w:val="single" w:sz="12" w:space="0" w:color="auto"/>
            </w:tcBorders>
            <w:shd w:val="clear" w:color="auto" w:fill="auto"/>
          </w:tcPr>
          <w:p w:rsidR="00DF5F0F" w:rsidRPr="0016184A" w:rsidRDefault="00DF5F0F" w:rsidP="00971C1D">
            <w:pPr>
              <w:pStyle w:val="ENoteTableHeading"/>
              <w:rPr>
                <w:rFonts w:cs="Arial"/>
              </w:rPr>
            </w:pPr>
            <w:r w:rsidRPr="0016184A">
              <w:rPr>
                <w:rFonts w:cs="Arial"/>
              </w:rPr>
              <w:t>How affected</w:t>
            </w:r>
          </w:p>
        </w:tc>
      </w:tr>
      <w:tr w:rsidR="009F6ED9" w:rsidRPr="0016184A" w:rsidTr="008C1CBB">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9F6ED9" w:rsidRPr="0016184A" w:rsidRDefault="009F6ED9" w:rsidP="00420844">
            <w:pPr>
              <w:pStyle w:val="ENoteTableText"/>
              <w:tabs>
                <w:tab w:val="center" w:leader="dot" w:pos="2268"/>
              </w:tabs>
            </w:pPr>
            <w:r w:rsidRPr="0016184A">
              <w:t>Title</w:t>
            </w:r>
            <w:r w:rsidRPr="0016184A">
              <w:tab/>
            </w:r>
          </w:p>
        </w:tc>
        <w:tc>
          <w:tcPr>
            <w:tcW w:w="5164" w:type="dxa"/>
            <w:tcBorders>
              <w:top w:val="single" w:sz="12" w:space="0" w:color="auto"/>
            </w:tcBorders>
            <w:shd w:val="clear" w:color="auto" w:fill="auto"/>
          </w:tcPr>
          <w:p w:rsidR="009F6ED9" w:rsidRPr="0016184A" w:rsidRDefault="009F6ED9" w:rsidP="0041378B">
            <w:pPr>
              <w:pStyle w:val="ENoteTableText"/>
            </w:pPr>
            <w:r w:rsidRPr="0016184A">
              <w:t>am.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1378B">
            <w:pPr>
              <w:pStyle w:val="ENoteTableText"/>
            </w:pPr>
            <w:r w:rsidRPr="0016184A">
              <w:rPr>
                <w:b/>
              </w:rPr>
              <w:t>Chapter</w:t>
            </w:r>
            <w:r w:rsidR="0016184A">
              <w:rPr>
                <w:b/>
              </w:rPr>
              <w:t> </w:t>
            </w:r>
            <w:r w:rsidRPr="0016184A">
              <w:rPr>
                <w:b/>
              </w:rPr>
              <w:t>1</w:t>
            </w:r>
          </w:p>
        </w:tc>
        <w:tc>
          <w:tcPr>
            <w:tcW w:w="5164" w:type="dxa"/>
            <w:shd w:val="clear" w:color="auto" w:fill="auto"/>
          </w:tcPr>
          <w:p w:rsidR="009F6ED9" w:rsidRPr="0016184A" w:rsidRDefault="009F6ED9" w:rsidP="0041378B">
            <w:pPr>
              <w:pStyle w:val="ENoteTableText"/>
            </w:pP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20844">
            <w:pPr>
              <w:pStyle w:val="ENoteTableText"/>
              <w:tabs>
                <w:tab w:val="center" w:leader="dot" w:pos="2268"/>
              </w:tabs>
            </w:pPr>
            <w:r w:rsidRPr="0016184A">
              <w:t>Part</w:t>
            </w:r>
            <w:r w:rsidR="0016184A">
              <w:t> </w:t>
            </w:r>
            <w:r w:rsidRPr="0016184A">
              <w:t>1</w:t>
            </w:r>
            <w:r w:rsidR="00BB520C" w:rsidRPr="0016184A">
              <w:t xml:space="preserve"> heading</w:t>
            </w:r>
            <w:r w:rsidRPr="0016184A">
              <w:tab/>
            </w:r>
          </w:p>
        </w:tc>
        <w:tc>
          <w:tcPr>
            <w:tcW w:w="5164" w:type="dxa"/>
            <w:shd w:val="clear" w:color="auto" w:fill="auto"/>
          </w:tcPr>
          <w:p w:rsidR="009F6ED9" w:rsidRPr="0016184A" w:rsidRDefault="009F6ED9" w:rsidP="0041378B">
            <w:pPr>
              <w:pStyle w:val="ENoteTableText"/>
            </w:pPr>
            <w:r w:rsidRPr="0016184A">
              <w:t>rep.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BB520C">
            <w:pPr>
              <w:pStyle w:val="ENoteTableText"/>
              <w:tabs>
                <w:tab w:val="center" w:leader="dot" w:pos="2268"/>
              </w:tabs>
            </w:pPr>
            <w:r w:rsidRPr="0016184A">
              <w:t>Chapt</w:t>
            </w:r>
            <w:r w:rsidR="00BB520C" w:rsidRPr="0016184A">
              <w:t>er</w:t>
            </w:r>
            <w:r w:rsidR="0016184A">
              <w:t> </w:t>
            </w:r>
            <w:r w:rsidRPr="0016184A">
              <w:t>1</w:t>
            </w:r>
            <w:r w:rsidR="00BB520C" w:rsidRPr="0016184A">
              <w:t xml:space="preserve"> heading</w:t>
            </w:r>
            <w:r w:rsidRPr="0016184A">
              <w:tab/>
            </w:r>
          </w:p>
        </w:tc>
        <w:tc>
          <w:tcPr>
            <w:tcW w:w="5164" w:type="dxa"/>
            <w:shd w:val="clear" w:color="auto" w:fill="auto"/>
          </w:tcPr>
          <w:p w:rsidR="009F6ED9" w:rsidRPr="0016184A" w:rsidRDefault="009F6ED9" w:rsidP="0041378B">
            <w:pPr>
              <w:pStyle w:val="ENoteTableText"/>
            </w:pPr>
            <w:r w:rsidRPr="0016184A">
              <w:t>ad.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1</w:t>
            </w:r>
            <w:r w:rsidR="009F6ED9" w:rsidRPr="0016184A">
              <w:tab/>
            </w:r>
          </w:p>
        </w:tc>
        <w:tc>
          <w:tcPr>
            <w:tcW w:w="5164" w:type="dxa"/>
            <w:shd w:val="clear" w:color="auto" w:fill="auto"/>
          </w:tcPr>
          <w:p w:rsidR="009F6ED9" w:rsidRPr="0016184A" w:rsidRDefault="009F6ED9" w:rsidP="0041378B">
            <w:pPr>
              <w:pStyle w:val="ENoteTableText"/>
            </w:pPr>
            <w:r w:rsidRPr="0016184A">
              <w:t>am.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3</w:t>
            </w:r>
            <w:r w:rsidR="009F6ED9" w:rsidRPr="0016184A">
              <w:tab/>
            </w:r>
          </w:p>
        </w:tc>
        <w:tc>
          <w:tcPr>
            <w:tcW w:w="5164" w:type="dxa"/>
            <w:shd w:val="clear" w:color="auto" w:fill="auto"/>
          </w:tcPr>
          <w:p w:rsidR="009F6ED9" w:rsidRPr="0016184A" w:rsidRDefault="009F6ED9" w:rsidP="0041378B">
            <w:pPr>
              <w:pStyle w:val="ENoteTableText"/>
            </w:pPr>
            <w:r w:rsidRPr="0016184A">
              <w:t>rs.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1378B">
            <w:pPr>
              <w:pStyle w:val="ENoteTableText"/>
            </w:pPr>
          </w:p>
        </w:tc>
        <w:tc>
          <w:tcPr>
            <w:tcW w:w="5164" w:type="dxa"/>
            <w:shd w:val="clear" w:color="auto" w:fill="auto"/>
          </w:tcPr>
          <w:p w:rsidR="009F6ED9" w:rsidRPr="0016184A" w:rsidRDefault="009F6ED9" w:rsidP="0041378B">
            <w:pPr>
              <w:pStyle w:val="ENoteTableText"/>
            </w:pPr>
            <w:r w:rsidRPr="0016184A">
              <w:t>am. No.</w:t>
            </w:r>
            <w:r w:rsidR="0016184A">
              <w:t> </w:t>
            </w:r>
            <w:r w:rsidRPr="0016184A">
              <w:t>139, 2011; No.</w:t>
            </w:r>
            <w:r w:rsidR="0016184A">
              <w:t> </w:t>
            </w:r>
            <w:r w:rsidRPr="0016184A">
              <w:t>62, 2012</w:t>
            </w:r>
            <w:r w:rsidR="00602111" w:rsidRPr="0016184A">
              <w:t>; No 55, 2016</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4</w:t>
            </w:r>
            <w:r w:rsidR="009F6ED9" w:rsidRPr="0016184A">
              <w:tab/>
            </w:r>
          </w:p>
        </w:tc>
        <w:tc>
          <w:tcPr>
            <w:tcW w:w="5164" w:type="dxa"/>
            <w:shd w:val="clear" w:color="auto" w:fill="auto"/>
          </w:tcPr>
          <w:p w:rsidR="009F6ED9" w:rsidRPr="0016184A" w:rsidRDefault="009F6ED9" w:rsidP="0041378B">
            <w:pPr>
              <w:pStyle w:val="ENoteTableText"/>
            </w:pPr>
            <w:r w:rsidRPr="0016184A">
              <w:t>rs. Nos. 109 and 139, 2011; No.</w:t>
            </w:r>
            <w:r w:rsidR="0016184A">
              <w:t> </w:t>
            </w:r>
            <w:r w:rsidRPr="0016184A">
              <w:t>62, 2012</w:t>
            </w:r>
          </w:p>
        </w:tc>
      </w:tr>
      <w:tr w:rsidR="00602111" w:rsidRPr="0016184A" w:rsidTr="008C1CBB">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420844">
            <w:pPr>
              <w:pStyle w:val="ENoteTableText"/>
              <w:tabs>
                <w:tab w:val="center" w:leader="dot" w:pos="2268"/>
              </w:tabs>
            </w:pPr>
          </w:p>
        </w:tc>
        <w:tc>
          <w:tcPr>
            <w:tcW w:w="5164" w:type="dxa"/>
            <w:shd w:val="clear" w:color="auto" w:fill="auto"/>
          </w:tcPr>
          <w:p w:rsidR="00602111" w:rsidRPr="0016184A" w:rsidRDefault="00602111" w:rsidP="0041378B">
            <w:pPr>
              <w:pStyle w:val="ENoteTableText"/>
            </w:pPr>
            <w:r w:rsidRPr="0016184A">
              <w:t>am No 55, 2016</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5</w:t>
            </w:r>
            <w:r w:rsidR="009F6ED9" w:rsidRPr="0016184A">
              <w:tab/>
            </w:r>
          </w:p>
        </w:tc>
        <w:tc>
          <w:tcPr>
            <w:tcW w:w="5164" w:type="dxa"/>
            <w:shd w:val="clear" w:color="auto" w:fill="auto"/>
          </w:tcPr>
          <w:p w:rsidR="009F6ED9" w:rsidRPr="0016184A" w:rsidRDefault="009F6ED9" w:rsidP="0041378B">
            <w:pPr>
              <w:pStyle w:val="ENoteTableText"/>
            </w:pPr>
            <w:r w:rsidRPr="0016184A">
              <w:t>am. Nos. 109 and 139, 2011; No.</w:t>
            </w:r>
            <w:r w:rsidR="0016184A">
              <w:t> </w:t>
            </w:r>
            <w:r w:rsidRPr="0016184A">
              <w:t>62, 2012</w:t>
            </w:r>
            <w:r w:rsidR="003D0130" w:rsidRPr="0016184A">
              <w:t>; No 126, 2015</w:t>
            </w:r>
            <w:r w:rsidR="00602111" w:rsidRPr="0016184A">
              <w:t>; No 55, 2016</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6</w:t>
            </w:r>
            <w:r w:rsidR="009F6ED9" w:rsidRPr="0016184A">
              <w:tab/>
            </w:r>
          </w:p>
        </w:tc>
        <w:tc>
          <w:tcPr>
            <w:tcW w:w="5164" w:type="dxa"/>
            <w:shd w:val="clear" w:color="auto" w:fill="auto"/>
          </w:tcPr>
          <w:p w:rsidR="009F6ED9" w:rsidRPr="0016184A" w:rsidRDefault="009F6ED9" w:rsidP="0041378B">
            <w:pPr>
              <w:pStyle w:val="ENoteTableText"/>
            </w:pPr>
            <w:r w:rsidRPr="0016184A">
              <w:t>am No 109</w:t>
            </w:r>
            <w:r w:rsidR="0016184A">
              <w:t> </w:t>
            </w:r>
            <w:r w:rsidR="00602111" w:rsidRPr="0016184A">
              <w:t xml:space="preserve">2011; No </w:t>
            </w:r>
            <w:r w:rsidRPr="0016184A">
              <w:t>139, 2011</w:t>
            </w:r>
            <w:r w:rsidR="00602111" w:rsidRPr="0016184A">
              <w:t>; No 55, 2016</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1378B">
            <w:pPr>
              <w:pStyle w:val="ENoteTableText"/>
            </w:pPr>
            <w:r w:rsidRPr="0016184A">
              <w:rPr>
                <w:b/>
              </w:rPr>
              <w:t>Chapter</w:t>
            </w:r>
            <w:r w:rsidR="0016184A">
              <w:rPr>
                <w:b/>
              </w:rPr>
              <w:t> </w:t>
            </w:r>
            <w:r w:rsidRPr="0016184A">
              <w:rPr>
                <w:b/>
              </w:rPr>
              <w:t>2</w:t>
            </w:r>
          </w:p>
        </w:tc>
        <w:tc>
          <w:tcPr>
            <w:tcW w:w="5164" w:type="dxa"/>
            <w:shd w:val="clear" w:color="auto" w:fill="auto"/>
          </w:tcPr>
          <w:p w:rsidR="009F6ED9" w:rsidRPr="0016184A" w:rsidRDefault="009F6ED9" w:rsidP="0041378B">
            <w:pPr>
              <w:pStyle w:val="ENoteTableText"/>
            </w:pP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6D4003">
            <w:pPr>
              <w:pStyle w:val="ENoteTableText"/>
              <w:tabs>
                <w:tab w:val="center" w:leader="dot" w:pos="2268"/>
              </w:tabs>
            </w:pPr>
            <w:r w:rsidRPr="0016184A">
              <w:t>Chapt</w:t>
            </w:r>
            <w:r w:rsidR="006D4003" w:rsidRPr="0016184A">
              <w:t>er</w:t>
            </w:r>
            <w:r w:rsidR="0016184A">
              <w:t> </w:t>
            </w:r>
            <w:r w:rsidRPr="0016184A">
              <w:t>2</w:t>
            </w:r>
            <w:r w:rsidR="006D4003" w:rsidRPr="0016184A">
              <w:t xml:space="preserve"> heading</w:t>
            </w:r>
            <w:r w:rsidRPr="0016184A">
              <w:tab/>
            </w:r>
          </w:p>
        </w:tc>
        <w:tc>
          <w:tcPr>
            <w:tcW w:w="5164" w:type="dxa"/>
            <w:shd w:val="clear" w:color="auto" w:fill="auto"/>
          </w:tcPr>
          <w:p w:rsidR="009F6ED9" w:rsidRPr="0016184A" w:rsidRDefault="009F6ED9" w:rsidP="0041378B">
            <w:pPr>
              <w:pStyle w:val="ENoteTableText"/>
            </w:pPr>
            <w:r w:rsidRPr="0016184A">
              <w:t>ad.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1378B">
            <w:pPr>
              <w:pStyle w:val="ENoteTableText"/>
            </w:pPr>
            <w:r w:rsidRPr="0016184A">
              <w:rPr>
                <w:b/>
              </w:rPr>
              <w:t>Part</w:t>
            </w:r>
            <w:r w:rsidR="0016184A">
              <w:rPr>
                <w:b/>
              </w:rPr>
              <w:t> </w:t>
            </w:r>
            <w:r w:rsidRPr="0016184A">
              <w:rPr>
                <w:b/>
              </w:rPr>
              <w:t>2.1</w:t>
            </w:r>
          </w:p>
        </w:tc>
        <w:tc>
          <w:tcPr>
            <w:tcW w:w="5164" w:type="dxa"/>
            <w:shd w:val="clear" w:color="auto" w:fill="auto"/>
          </w:tcPr>
          <w:p w:rsidR="009F6ED9" w:rsidRPr="0016184A" w:rsidRDefault="009F6ED9" w:rsidP="0041378B">
            <w:pPr>
              <w:pStyle w:val="ENoteTableText"/>
            </w:pP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6D4003">
            <w:pPr>
              <w:pStyle w:val="ENoteTableText"/>
              <w:tabs>
                <w:tab w:val="center" w:leader="dot" w:pos="2268"/>
              </w:tabs>
            </w:pPr>
            <w:r w:rsidRPr="0016184A">
              <w:t>Part</w:t>
            </w:r>
            <w:r w:rsidR="0016184A">
              <w:t> </w:t>
            </w:r>
            <w:r w:rsidRPr="0016184A">
              <w:t>2.1</w:t>
            </w:r>
            <w:r w:rsidRPr="0016184A">
              <w:tab/>
            </w:r>
          </w:p>
        </w:tc>
        <w:tc>
          <w:tcPr>
            <w:tcW w:w="5164" w:type="dxa"/>
            <w:shd w:val="clear" w:color="auto" w:fill="auto"/>
          </w:tcPr>
          <w:p w:rsidR="009F6ED9" w:rsidRPr="0016184A" w:rsidRDefault="009F6ED9" w:rsidP="0041378B">
            <w:pPr>
              <w:pStyle w:val="ENoteTableText"/>
            </w:pPr>
            <w:r w:rsidRPr="0016184A">
              <w:t>ad.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7A</w:t>
            </w:r>
            <w:r w:rsidR="009F6ED9" w:rsidRPr="0016184A">
              <w:tab/>
            </w:r>
          </w:p>
        </w:tc>
        <w:tc>
          <w:tcPr>
            <w:tcW w:w="5164" w:type="dxa"/>
            <w:shd w:val="clear" w:color="auto" w:fill="auto"/>
          </w:tcPr>
          <w:p w:rsidR="009F6ED9" w:rsidRPr="0016184A" w:rsidRDefault="009F6ED9" w:rsidP="0041378B">
            <w:pPr>
              <w:pStyle w:val="ENoteTableText"/>
            </w:pPr>
            <w:r w:rsidRPr="0016184A">
              <w:t>ad.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1378B">
            <w:pPr>
              <w:pStyle w:val="ENoteTableText"/>
            </w:pPr>
            <w:r w:rsidRPr="0016184A">
              <w:rPr>
                <w:b/>
              </w:rPr>
              <w:t>Part</w:t>
            </w:r>
            <w:r w:rsidR="0016184A">
              <w:rPr>
                <w:b/>
              </w:rPr>
              <w:t> </w:t>
            </w:r>
            <w:r w:rsidRPr="0016184A">
              <w:rPr>
                <w:b/>
              </w:rPr>
              <w:t>2.2</w:t>
            </w:r>
          </w:p>
        </w:tc>
        <w:tc>
          <w:tcPr>
            <w:tcW w:w="5164" w:type="dxa"/>
            <w:shd w:val="clear" w:color="auto" w:fill="auto"/>
          </w:tcPr>
          <w:p w:rsidR="009F6ED9" w:rsidRPr="0016184A" w:rsidRDefault="009F6ED9" w:rsidP="0041378B">
            <w:pPr>
              <w:pStyle w:val="ENoteTableText"/>
            </w:pPr>
          </w:p>
        </w:tc>
      </w:tr>
      <w:tr w:rsidR="006D4003" w:rsidRPr="0016184A" w:rsidTr="008C1CBB">
        <w:tblPrEx>
          <w:tblBorders>
            <w:top w:val="none" w:sz="0" w:space="0" w:color="auto"/>
            <w:bottom w:val="none" w:sz="0" w:space="0" w:color="auto"/>
          </w:tblBorders>
        </w:tblPrEx>
        <w:trPr>
          <w:cantSplit/>
        </w:trPr>
        <w:tc>
          <w:tcPr>
            <w:tcW w:w="2139" w:type="dxa"/>
            <w:shd w:val="clear" w:color="auto" w:fill="auto"/>
          </w:tcPr>
          <w:p w:rsidR="006D4003" w:rsidRPr="0016184A" w:rsidRDefault="006D4003" w:rsidP="006D4003">
            <w:pPr>
              <w:pStyle w:val="ENoteTableText"/>
              <w:tabs>
                <w:tab w:val="center" w:leader="dot" w:pos="2268"/>
              </w:tabs>
            </w:pPr>
            <w:r w:rsidRPr="0016184A">
              <w:t>Part</w:t>
            </w:r>
            <w:r w:rsidR="0016184A">
              <w:t> </w:t>
            </w:r>
            <w:r w:rsidRPr="0016184A">
              <w:t>2 heading</w:t>
            </w:r>
            <w:r w:rsidRPr="0016184A">
              <w:tab/>
            </w:r>
          </w:p>
        </w:tc>
        <w:tc>
          <w:tcPr>
            <w:tcW w:w="5164" w:type="dxa"/>
            <w:shd w:val="clear" w:color="auto" w:fill="auto"/>
          </w:tcPr>
          <w:p w:rsidR="006D4003" w:rsidRPr="0016184A" w:rsidRDefault="006D4003" w:rsidP="0041378B">
            <w:pPr>
              <w:pStyle w:val="ENoteTableText"/>
            </w:pPr>
            <w:r w:rsidRPr="0016184A">
              <w:t>rep. No.</w:t>
            </w:r>
            <w:r w:rsidR="0016184A">
              <w:t> </w:t>
            </w:r>
            <w:r w:rsidRPr="0016184A">
              <w:t>109, 2011</w:t>
            </w:r>
          </w:p>
        </w:tc>
      </w:tr>
      <w:tr w:rsidR="006D4003" w:rsidRPr="0016184A" w:rsidTr="008C1CBB">
        <w:tblPrEx>
          <w:tblBorders>
            <w:top w:val="none" w:sz="0" w:space="0" w:color="auto"/>
            <w:bottom w:val="none" w:sz="0" w:space="0" w:color="auto"/>
          </w:tblBorders>
        </w:tblPrEx>
        <w:trPr>
          <w:cantSplit/>
        </w:trPr>
        <w:tc>
          <w:tcPr>
            <w:tcW w:w="2139" w:type="dxa"/>
            <w:shd w:val="clear" w:color="auto" w:fill="auto"/>
          </w:tcPr>
          <w:p w:rsidR="006D4003" w:rsidRPr="0016184A" w:rsidRDefault="006D4003" w:rsidP="006D4003">
            <w:pPr>
              <w:pStyle w:val="ENoteTableText"/>
              <w:tabs>
                <w:tab w:val="center" w:leader="dot" w:pos="2268"/>
              </w:tabs>
            </w:pPr>
            <w:r w:rsidRPr="0016184A">
              <w:t>Part</w:t>
            </w:r>
            <w:r w:rsidR="0016184A">
              <w:t> </w:t>
            </w:r>
            <w:r w:rsidRPr="0016184A">
              <w:t>2.2 heading</w:t>
            </w:r>
            <w:r w:rsidRPr="0016184A">
              <w:tab/>
            </w:r>
          </w:p>
        </w:tc>
        <w:tc>
          <w:tcPr>
            <w:tcW w:w="5164" w:type="dxa"/>
            <w:shd w:val="clear" w:color="auto" w:fill="auto"/>
          </w:tcPr>
          <w:p w:rsidR="006D4003" w:rsidRPr="0016184A" w:rsidRDefault="006D4003" w:rsidP="0041378B">
            <w:pPr>
              <w:pStyle w:val="ENoteTableText"/>
            </w:pPr>
            <w:r w:rsidRPr="0016184A">
              <w:t>ad.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5E043C">
            <w:pPr>
              <w:pStyle w:val="ENoteTableText"/>
              <w:tabs>
                <w:tab w:val="center" w:leader="dot" w:pos="2268"/>
              </w:tabs>
            </w:pPr>
            <w:r w:rsidRPr="0016184A">
              <w:t>s.</w:t>
            </w:r>
            <w:r w:rsidR="00771C3E" w:rsidRPr="0016184A">
              <w:t> </w:t>
            </w:r>
            <w:r w:rsidR="009F6ED9" w:rsidRPr="0016184A">
              <w:t>8</w:t>
            </w:r>
            <w:r w:rsidR="009F6ED9" w:rsidRPr="0016184A">
              <w:tab/>
            </w:r>
          </w:p>
        </w:tc>
        <w:tc>
          <w:tcPr>
            <w:tcW w:w="5164" w:type="dxa"/>
            <w:shd w:val="clear" w:color="auto" w:fill="auto"/>
          </w:tcPr>
          <w:p w:rsidR="009F6ED9" w:rsidRPr="0016184A" w:rsidRDefault="009F6ED9" w:rsidP="0041378B">
            <w:pPr>
              <w:pStyle w:val="ENoteTableText"/>
            </w:pPr>
            <w:r w:rsidRPr="0016184A">
              <w:t>am. No.</w:t>
            </w:r>
            <w:r w:rsidR="0016184A">
              <w:t> </w:t>
            </w:r>
            <w:r w:rsidRPr="0016184A">
              <w:t>109, 2011</w:t>
            </w:r>
            <w:r w:rsidR="006D4003" w:rsidRPr="0016184A">
              <w:t>; No 62, 2014</w:t>
            </w:r>
          </w:p>
        </w:tc>
      </w:tr>
      <w:tr w:rsidR="00DD7DD9" w:rsidRPr="0016184A" w:rsidTr="008C1CBB">
        <w:tblPrEx>
          <w:tblBorders>
            <w:top w:val="none" w:sz="0" w:space="0" w:color="auto"/>
            <w:bottom w:val="none" w:sz="0" w:space="0" w:color="auto"/>
          </w:tblBorders>
        </w:tblPrEx>
        <w:trPr>
          <w:cantSplit/>
        </w:trPr>
        <w:tc>
          <w:tcPr>
            <w:tcW w:w="2139" w:type="dxa"/>
            <w:shd w:val="clear" w:color="auto" w:fill="auto"/>
          </w:tcPr>
          <w:p w:rsidR="00DD7DD9" w:rsidRPr="0016184A" w:rsidRDefault="00DD7DD9" w:rsidP="00420844">
            <w:pPr>
              <w:pStyle w:val="ENoteTableText"/>
              <w:tabs>
                <w:tab w:val="center" w:leader="dot" w:pos="2268"/>
              </w:tabs>
            </w:pPr>
            <w:r w:rsidRPr="0016184A">
              <w:t>s. 9</w:t>
            </w:r>
            <w:r w:rsidRPr="0016184A">
              <w:tab/>
            </w:r>
          </w:p>
        </w:tc>
        <w:tc>
          <w:tcPr>
            <w:tcW w:w="5164" w:type="dxa"/>
            <w:shd w:val="clear" w:color="auto" w:fill="auto"/>
          </w:tcPr>
          <w:p w:rsidR="00DD7DD9" w:rsidRPr="0016184A" w:rsidRDefault="00DD7DD9" w:rsidP="0041378B">
            <w:pPr>
              <w:pStyle w:val="ENoteTableText"/>
            </w:pPr>
            <w:r w:rsidRPr="0016184A">
              <w:t>am.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1378B">
            <w:pPr>
              <w:pStyle w:val="ENoteTableText"/>
            </w:pPr>
            <w:r w:rsidRPr="0016184A">
              <w:rPr>
                <w:b/>
              </w:rPr>
              <w:t>Part</w:t>
            </w:r>
            <w:r w:rsidR="0016184A">
              <w:rPr>
                <w:b/>
              </w:rPr>
              <w:t> </w:t>
            </w:r>
            <w:r w:rsidRPr="0016184A">
              <w:rPr>
                <w:b/>
              </w:rPr>
              <w:t>2.3</w:t>
            </w:r>
          </w:p>
        </w:tc>
        <w:tc>
          <w:tcPr>
            <w:tcW w:w="5164" w:type="dxa"/>
            <w:shd w:val="clear" w:color="auto" w:fill="auto"/>
          </w:tcPr>
          <w:p w:rsidR="009F6ED9" w:rsidRPr="0016184A" w:rsidRDefault="009F6ED9" w:rsidP="0041378B">
            <w:pPr>
              <w:pStyle w:val="ENoteTableText"/>
            </w:pP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20844">
            <w:pPr>
              <w:pStyle w:val="ENoteTableText"/>
              <w:tabs>
                <w:tab w:val="center" w:leader="dot" w:pos="2268"/>
              </w:tabs>
            </w:pPr>
            <w:r w:rsidRPr="0016184A">
              <w:t>Part</w:t>
            </w:r>
            <w:r w:rsidR="0016184A">
              <w:t> </w:t>
            </w:r>
            <w:r w:rsidRPr="0016184A">
              <w:t>3</w:t>
            </w:r>
            <w:r w:rsidR="00053B7E" w:rsidRPr="0016184A">
              <w:t xml:space="preserve"> heading</w:t>
            </w:r>
            <w:r w:rsidRPr="0016184A">
              <w:tab/>
            </w:r>
          </w:p>
        </w:tc>
        <w:tc>
          <w:tcPr>
            <w:tcW w:w="5164" w:type="dxa"/>
            <w:shd w:val="clear" w:color="auto" w:fill="auto"/>
          </w:tcPr>
          <w:p w:rsidR="009F6ED9" w:rsidRPr="0016184A" w:rsidRDefault="009F6ED9" w:rsidP="0041378B">
            <w:pPr>
              <w:pStyle w:val="ENoteTableText"/>
            </w:pPr>
            <w:r w:rsidRPr="0016184A">
              <w:t>rep.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053B7E">
            <w:pPr>
              <w:pStyle w:val="ENoteTableText"/>
              <w:tabs>
                <w:tab w:val="center" w:leader="dot" w:pos="2268"/>
              </w:tabs>
            </w:pPr>
            <w:r w:rsidRPr="0016184A">
              <w:t>Part</w:t>
            </w:r>
            <w:r w:rsidR="0016184A">
              <w:t> </w:t>
            </w:r>
            <w:r w:rsidRPr="0016184A">
              <w:t xml:space="preserve">2.3 </w:t>
            </w:r>
            <w:r w:rsidR="00053B7E" w:rsidRPr="0016184A">
              <w:t>heading</w:t>
            </w:r>
            <w:r w:rsidR="00053B7E" w:rsidRPr="0016184A">
              <w:tab/>
            </w:r>
          </w:p>
        </w:tc>
        <w:tc>
          <w:tcPr>
            <w:tcW w:w="5164" w:type="dxa"/>
            <w:shd w:val="clear" w:color="auto" w:fill="auto"/>
          </w:tcPr>
          <w:p w:rsidR="009F6ED9" w:rsidRPr="0016184A" w:rsidRDefault="009F6ED9" w:rsidP="0041378B">
            <w:pPr>
              <w:pStyle w:val="ENoteTableText"/>
            </w:pPr>
            <w:r w:rsidRPr="0016184A">
              <w:t>ad.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1378B">
            <w:pPr>
              <w:pStyle w:val="ENoteTableText"/>
            </w:pPr>
            <w:r w:rsidRPr="0016184A">
              <w:rPr>
                <w:b/>
              </w:rPr>
              <w:t>Division</w:t>
            </w:r>
            <w:r w:rsidR="0016184A">
              <w:rPr>
                <w:b/>
              </w:rPr>
              <w:t> </w:t>
            </w:r>
            <w:r w:rsidRPr="0016184A">
              <w:rPr>
                <w:b/>
              </w:rPr>
              <w:t>1</w:t>
            </w:r>
          </w:p>
        </w:tc>
        <w:tc>
          <w:tcPr>
            <w:tcW w:w="5164" w:type="dxa"/>
            <w:shd w:val="clear" w:color="auto" w:fill="auto"/>
          </w:tcPr>
          <w:p w:rsidR="009F6ED9" w:rsidRPr="0016184A" w:rsidRDefault="009F6ED9" w:rsidP="0041378B">
            <w:pPr>
              <w:pStyle w:val="ENoteTableText"/>
            </w:pPr>
          </w:p>
        </w:tc>
      </w:tr>
      <w:tr w:rsidR="00C1554A" w:rsidRPr="0016184A" w:rsidTr="008C1CBB">
        <w:tblPrEx>
          <w:tblBorders>
            <w:top w:val="none" w:sz="0" w:space="0" w:color="auto"/>
            <w:bottom w:val="none" w:sz="0" w:space="0" w:color="auto"/>
          </w:tblBorders>
        </w:tblPrEx>
        <w:trPr>
          <w:cantSplit/>
        </w:trPr>
        <w:tc>
          <w:tcPr>
            <w:tcW w:w="2139" w:type="dxa"/>
            <w:shd w:val="clear" w:color="auto" w:fill="auto"/>
          </w:tcPr>
          <w:p w:rsidR="00C1554A" w:rsidRPr="0016184A" w:rsidRDefault="00C1554A" w:rsidP="00C1554A">
            <w:pPr>
              <w:pStyle w:val="ENoteTableText"/>
              <w:tabs>
                <w:tab w:val="center" w:leader="dot" w:pos="2268"/>
              </w:tabs>
            </w:pPr>
            <w:r w:rsidRPr="0016184A">
              <w:t>Division</w:t>
            </w:r>
            <w:r w:rsidR="0016184A">
              <w:t> </w:t>
            </w:r>
            <w:r w:rsidRPr="0016184A">
              <w:t>1 heading of Part</w:t>
            </w:r>
            <w:r w:rsidR="0016184A">
              <w:t> </w:t>
            </w:r>
            <w:r w:rsidRPr="0016184A">
              <w:t>3</w:t>
            </w:r>
            <w:r w:rsidRPr="0016184A">
              <w:tab/>
            </w:r>
          </w:p>
        </w:tc>
        <w:tc>
          <w:tcPr>
            <w:tcW w:w="5164" w:type="dxa"/>
            <w:shd w:val="clear" w:color="auto" w:fill="auto"/>
          </w:tcPr>
          <w:p w:rsidR="00C1554A" w:rsidRPr="0016184A" w:rsidRDefault="00C1554A" w:rsidP="0041378B">
            <w:pPr>
              <w:pStyle w:val="ENoteTableText"/>
            </w:pPr>
            <w:r w:rsidRPr="0016184A">
              <w:t>rep. No.</w:t>
            </w:r>
            <w:r w:rsidR="0016184A">
              <w:t> </w:t>
            </w:r>
            <w:r w:rsidRPr="0016184A">
              <w:t>109, 2011</w:t>
            </w:r>
          </w:p>
        </w:tc>
      </w:tr>
      <w:tr w:rsidR="00C1554A" w:rsidRPr="0016184A" w:rsidTr="008C1CBB">
        <w:tblPrEx>
          <w:tblBorders>
            <w:top w:val="none" w:sz="0" w:space="0" w:color="auto"/>
            <w:bottom w:val="none" w:sz="0" w:space="0" w:color="auto"/>
          </w:tblBorders>
        </w:tblPrEx>
        <w:trPr>
          <w:cantSplit/>
        </w:trPr>
        <w:tc>
          <w:tcPr>
            <w:tcW w:w="2139" w:type="dxa"/>
            <w:shd w:val="clear" w:color="auto" w:fill="auto"/>
          </w:tcPr>
          <w:p w:rsidR="00C1554A" w:rsidRPr="0016184A" w:rsidRDefault="00C1554A" w:rsidP="00C1554A">
            <w:pPr>
              <w:pStyle w:val="ENoteTableText"/>
              <w:tabs>
                <w:tab w:val="center" w:leader="dot" w:pos="2268"/>
              </w:tabs>
            </w:pPr>
            <w:r w:rsidRPr="0016184A">
              <w:t>Division</w:t>
            </w:r>
            <w:r w:rsidR="0016184A">
              <w:t> </w:t>
            </w:r>
            <w:r w:rsidRPr="0016184A">
              <w:t>1 heading of</w:t>
            </w:r>
            <w:r w:rsidRPr="0016184A">
              <w:tab/>
            </w:r>
            <w:r w:rsidRPr="0016184A">
              <w:br/>
              <w:t>Part</w:t>
            </w:r>
            <w:r w:rsidR="0016184A">
              <w:t> </w:t>
            </w:r>
            <w:r w:rsidRPr="0016184A">
              <w:t>2.3</w:t>
            </w:r>
          </w:p>
        </w:tc>
        <w:tc>
          <w:tcPr>
            <w:tcW w:w="5164" w:type="dxa"/>
            <w:shd w:val="clear" w:color="auto" w:fill="auto"/>
          </w:tcPr>
          <w:p w:rsidR="00C1554A" w:rsidRPr="0016184A" w:rsidRDefault="00C1554A" w:rsidP="0041378B">
            <w:pPr>
              <w:pStyle w:val="ENoteTableText"/>
            </w:pPr>
            <w:r w:rsidRPr="0016184A">
              <w:t>ad.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lastRenderedPageBreak/>
              <w:t>s.</w:t>
            </w:r>
            <w:r w:rsidR="009F6ED9" w:rsidRPr="0016184A">
              <w:t xml:space="preserve"> 17</w:t>
            </w:r>
            <w:r w:rsidR="009F6ED9" w:rsidRPr="0016184A">
              <w:tab/>
            </w:r>
          </w:p>
        </w:tc>
        <w:tc>
          <w:tcPr>
            <w:tcW w:w="5164" w:type="dxa"/>
            <w:shd w:val="clear" w:color="auto" w:fill="auto"/>
          </w:tcPr>
          <w:p w:rsidR="009F6ED9" w:rsidRPr="0016184A" w:rsidRDefault="009F6ED9" w:rsidP="0041378B">
            <w:pPr>
              <w:pStyle w:val="ENoteTableText"/>
            </w:pPr>
            <w:r w:rsidRPr="0016184A">
              <w:t>am.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18</w:t>
            </w:r>
            <w:r w:rsidR="009F6ED9" w:rsidRPr="0016184A">
              <w:tab/>
            </w:r>
          </w:p>
        </w:tc>
        <w:tc>
          <w:tcPr>
            <w:tcW w:w="5164" w:type="dxa"/>
            <w:shd w:val="clear" w:color="auto" w:fill="auto"/>
          </w:tcPr>
          <w:p w:rsidR="009F6ED9" w:rsidRPr="0016184A" w:rsidRDefault="009F6ED9" w:rsidP="0041378B">
            <w:pPr>
              <w:pStyle w:val="ENoteTableText"/>
            </w:pPr>
            <w:r w:rsidRPr="0016184A">
              <w:t>am.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9F6ED9" w:rsidP="0041378B">
            <w:pPr>
              <w:pStyle w:val="ENoteTableText"/>
            </w:pPr>
            <w:r w:rsidRPr="0016184A">
              <w:rPr>
                <w:b/>
              </w:rPr>
              <w:t>Division</w:t>
            </w:r>
            <w:r w:rsidR="0016184A">
              <w:rPr>
                <w:b/>
              </w:rPr>
              <w:t> </w:t>
            </w:r>
            <w:r w:rsidRPr="0016184A">
              <w:rPr>
                <w:b/>
              </w:rPr>
              <w:t>2</w:t>
            </w:r>
          </w:p>
        </w:tc>
        <w:tc>
          <w:tcPr>
            <w:tcW w:w="5164" w:type="dxa"/>
            <w:shd w:val="clear" w:color="auto" w:fill="auto"/>
          </w:tcPr>
          <w:p w:rsidR="009F6ED9" w:rsidRPr="0016184A" w:rsidRDefault="009F6ED9" w:rsidP="0041378B">
            <w:pPr>
              <w:pStyle w:val="ENoteTableText"/>
            </w:pPr>
          </w:p>
        </w:tc>
      </w:tr>
      <w:tr w:rsidR="00A95EF4" w:rsidRPr="0016184A" w:rsidTr="008C1CBB">
        <w:tblPrEx>
          <w:tblBorders>
            <w:top w:val="none" w:sz="0" w:space="0" w:color="auto"/>
            <w:bottom w:val="none" w:sz="0" w:space="0" w:color="auto"/>
          </w:tblBorders>
        </w:tblPrEx>
        <w:trPr>
          <w:cantSplit/>
        </w:trPr>
        <w:tc>
          <w:tcPr>
            <w:tcW w:w="2139" w:type="dxa"/>
            <w:shd w:val="clear" w:color="auto" w:fill="auto"/>
          </w:tcPr>
          <w:p w:rsidR="00A95EF4" w:rsidRPr="0016184A" w:rsidRDefault="00A95EF4" w:rsidP="00A95EF4">
            <w:pPr>
              <w:pStyle w:val="ENoteTableText"/>
              <w:tabs>
                <w:tab w:val="center" w:leader="dot" w:pos="2268"/>
              </w:tabs>
            </w:pPr>
            <w:r w:rsidRPr="0016184A">
              <w:t>Division</w:t>
            </w:r>
            <w:r w:rsidR="0016184A">
              <w:t> </w:t>
            </w:r>
            <w:r w:rsidRPr="0016184A">
              <w:t>2 heading of Part</w:t>
            </w:r>
            <w:r w:rsidR="0016184A">
              <w:t> </w:t>
            </w:r>
            <w:r w:rsidRPr="0016184A">
              <w:t>3</w:t>
            </w:r>
            <w:r w:rsidRPr="0016184A">
              <w:tab/>
            </w:r>
          </w:p>
        </w:tc>
        <w:tc>
          <w:tcPr>
            <w:tcW w:w="5164" w:type="dxa"/>
            <w:shd w:val="clear" w:color="auto" w:fill="auto"/>
          </w:tcPr>
          <w:p w:rsidR="00A95EF4" w:rsidRPr="0016184A" w:rsidRDefault="00A95EF4" w:rsidP="0041378B">
            <w:pPr>
              <w:pStyle w:val="ENoteTableText"/>
            </w:pPr>
            <w:r w:rsidRPr="0016184A">
              <w:t>rep. No.</w:t>
            </w:r>
            <w:r w:rsidR="0016184A">
              <w:t> </w:t>
            </w:r>
            <w:r w:rsidRPr="0016184A">
              <w:t>109, 2011</w:t>
            </w:r>
          </w:p>
        </w:tc>
      </w:tr>
      <w:tr w:rsidR="00A95EF4" w:rsidRPr="0016184A" w:rsidTr="008C1CBB">
        <w:tblPrEx>
          <w:tblBorders>
            <w:top w:val="none" w:sz="0" w:space="0" w:color="auto"/>
            <w:bottom w:val="none" w:sz="0" w:space="0" w:color="auto"/>
          </w:tblBorders>
        </w:tblPrEx>
        <w:trPr>
          <w:cantSplit/>
        </w:trPr>
        <w:tc>
          <w:tcPr>
            <w:tcW w:w="2139" w:type="dxa"/>
            <w:shd w:val="clear" w:color="auto" w:fill="auto"/>
          </w:tcPr>
          <w:p w:rsidR="00A95EF4" w:rsidRPr="0016184A" w:rsidRDefault="00A95EF4" w:rsidP="00A95EF4">
            <w:pPr>
              <w:pStyle w:val="ENoteTableText"/>
              <w:tabs>
                <w:tab w:val="center" w:leader="dot" w:pos="2268"/>
              </w:tabs>
            </w:pPr>
            <w:r w:rsidRPr="0016184A">
              <w:t>Division</w:t>
            </w:r>
            <w:r w:rsidR="0016184A">
              <w:t> </w:t>
            </w:r>
            <w:r w:rsidRPr="0016184A">
              <w:t>2 heading of</w:t>
            </w:r>
            <w:r w:rsidRPr="0016184A">
              <w:tab/>
            </w:r>
            <w:r w:rsidRPr="0016184A">
              <w:br/>
              <w:t>Part</w:t>
            </w:r>
            <w:r w:rsidR="0016184A">
              <w:t> </w:t>
            </w:r>
            <w:r w:rsidRPr="0016184A">
              <w:t>2.3</w:t>
            </w:r>
          </w:p>
        </w:tc>
        <w:tc>
          <w:tcPr>
            <w:tcW w:w="5164" w:type="dxa"/>
            <w:shd w:val="clear" w:color="auto" w:fill="auto"/>
          </w:tcPr>
          <w:p w:rsidR="00A95EF4" w:rsidRPr="0016184A" w:rsidRDefault="00A95EF4" w:rsidP="0041378B">
            <w:pPr>
              <w:pStyle w:val="ENoteTableText"/>
            </w:pPr>
            <w:r w:rsidRPr="0016184A">
              <w:t>ad.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19</w:t>
            </w:r>
            <w:r w:rsidR="009F6ED9" w:rsidRPr="0016184A">
              <w:tab/>
            </w:r>
          </w:p>
        </w:tc>
        <w:tc>
          <w:tcPr>
            <w:tcW w:w="5164" w:type="dxa"/>
            <w:shd w:val="clear" w:color="auto" w:fill="auto"/>
          </w:tcPr>
          <w:p w:rsidR="009F6ED9" w:rsidRPr="0016184A" w:rsidRDefault="009F6ED9" w:rsidP="0041378B">
            <w:pPr>
              <w:pStyle w:val="ENoteTableText"/>
            </w:pPr>
            <w:r w:rsidRPr="0016184A">
              <w:t>am.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20</w:t>
            </w:r>
            <w:r w:rsidR="009F6ED9" w:rsidRPr="0016184A">
              <w:tab/>
            </w:r>
          </w:p>
        </w:tc>
        <w:tc>
          <w:tcPr>
            <w:tcW w:w="5164" w:type="dxa"/>
            <w:shd w:val="clear" w:color="auto" w:fill="auto"/>
          </w:tcPr>
          <w:p w:rsidR="009F6ED9" w:rsidRPr="0016184A" w:rsidRDefault="009F6ED9" w:rsidP="0041378B">
            <w:pPr>
              <w:pStyle w:val="ENoteTableText"/>
            </w:pPr>
            <w:r w:rsidRPr="0016184A">
              <w:t>am.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21</w:t>
            </w:r>
            <w:r w:rsidR="009F6ED9" w:rsidRPr="0016184A">
              <w:tab/>
            </w:r>
          </w:p>
        </w:tc>
        <w:tc>
          <w:tcPr>
            <w:tcW w:w="5164" w:type="dxa"/>
            <w:shd w:val="clear" w:color="auto" w:fill="auto"/>
          </w:tcPr>
          <w:p w:rsidR="009F6ED9" w:rsidRPr="0016184A" w:rsidRDefault="009F6ED9" w:rsidP="0041378B">
            <w:pPr>
              <w:pStyle w:val="ENoteTableText"/>
            </w:pPr>
            <w:r w:rsidRPr="0016184A">
              <w:t>am. No.</w:t>
            </w:r>
            <w:r w:rsidR="0016184A">
              <w:t> </w:t>
            </w:r>
            <w:r w:rsidRPr="0016184A">
              <w:t>109, 2011</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420844">
            <w:pPr>
              <w:pStyle w:val="ENoteTableText"/>
              <w:tabs>
                <w:tab w:val="center" w:leader="dot" w:pos="2268"/>
              </w:tabs>
            </w:pPr>
            <w:r w:rsidRPr="0016184A">
              <w:t>s.</w:t>
            </w:r>
            <w:r w:rsidR="009F6ED9" w:rsidRPr="0016184A">
              <w:t xml:space="preserve"> 22</w:t>
            </w:r>
            <w:r w:rsidR="009F6ED9" w:rsidRPr="0016184A">
              <w:tab/>
            </w:r>
          </w:p>
        </w:tc>
        <w:tc>
          <w:tcPr>
            <w:tcW w:w="5164" w:type="dxa"/>
            <w:shd w:val="clear" w:color="auto" w:fill="auto"/>
          </w:tcPr>
          <w:p w:rsidR="009F6ED9" w:rsidRPr="0016184A" w:rsidRDefault="009F6ED9" w:rsidP="0041378B">
            <w:pPr>
              <w:pStyle w:val="ENoteTableText"/>
            </w:pPr>
            <w:r w:rsidRPr="0016184A">
              <w:t>am. No.</w:t>
            </w:r>
            <w:r w:rsidR="0016184A">
              <w:t> </w:t>
            </w:r>
            <w:r w:rsidRPr="0016184A">
              <w:t>109, 2011; No.</w:t>
            </w:r>
            <w:r w:rsidR="0016184A">
              <w:t> </w:t>
            </w:r>
            <w:r w:rsidRPr="0016184A">
              <w:t>136, 2012</w:t>
            </w:r>
          </w:p>
        </w:tc>
      </w:tr>
      <w:tr w:rsidR="009F6ED9" w:rsidRPr="0016184A" w:rsidTr="008C1CBB">
        <w:tblPrEx>
          <w:tblBorders>
            <w:top w:val="none" w:sz="0" w:space="0" w:color="auto"/>
            <w:bottom w:val="none" w:sz="0" w:space="0" w:color="auto"/>
          </w:tblBorders>
        </w:tblPrEx>
        <w:trPr>
          <w:cantSplit/>
        </w:trPr>
        <w:tc>
          <w:tcPr>
            <w:tcW w:w="2139" w:type="dxa"/>
            <w:shd w:val="clear" w:color="auto" w:fill="auto"/>
          </w:tcPr>
          <w:p w:rsidR="009F6ED9" w:rsidRPr="0016184A" w:rsidRDefault="00420844" w:rsidP="007625DA">
            <w:pPr>
              <w:pStyle w:val="ENoteTableText"/>
              <w:tabs>
                <w:tab w:val="center" w:leader="dot" w:pos="2268"/>
              </w:tabs>
            </w:pPr>
            <w:r w:rsidRPr="0016184A">
              <w:t>s.</w:t>
            </w:r>
            <w:r w:rsidR="00771C3E" w:rsidRPr="0016184A">
              <w:t> </w:t>
            </w:r>
            <w:r w:rsidR="009F6ED9" w:rsidRPr="0016184A">
              <w:t>23</w:t>
            </w:r>
            <w:r w:rsidR="009F6ED9" w:rsidRPr="0016184A">
              <w:tab/>
            </w:r>
          </w:p>
        </w:tc>
        <w:tc>
          <w:tcPr>
            <w:tcW w:w="5164" w:type="dxa"/>
            <w:shd w:val="clear" w:color="auto" w:fill="auto"/>
          </w:tcPr>
          <w:p w:rsidR="009F6ED9" w:rsidRPr="0016184A" w:rsidRDefault="009F6ED9" w:rsidP="0041378B">
            <w:pPr>
              <w:pStyle w:val="ENoteTableText"/>
            </w:pPr>
            <w:r w:rsidRPr="0016184A">
              <w:t>am. No.</w:t>
            </w:r>
            <w:r w:rsidR="0016184A">
              <w:t> </w:t>
            </w:r>
            <w:r w:rsidRPr="0016184A">
              <w:t>109, 2011</w:t>
            </w:r>
          </w:p>
        </w:tc>
      </w:tr>
      <w:tr w:rsidR="003E2F22" w:rsidRPr="0016184A" w:rsidTr="008C1CBB">
        <w:tblPrEx>
          <w:tblBorders>
            <w:top w:val="none" w:sz="0" w:space="0" w:color="auto"/>
            <w:bottom w:val="none" w:sz="0" w:space="0" w:color="auto"/>
          </w:tblBorders>
        </w:tblPrEx>
        <w:trPr>
          <w:cantSplit/>
        </w:trPr>
        <w:tc>
          <w:tcPr>
            <w:tcW w:w="2139" w:type="dxa"/>
            <w:shd w:val="clear" w:color="auto" w:fill="auto"/>
          </w:tcPr>
          <w:p w:rsidR="003E2F22" w:rsidRPr="0016184A" w:rsidRDefault="003E2F22" w:rsidP="00420844">
            <w:pPr>
              <w:pStyle w:val="ENoteTableText"/>
              <w:tabs>
                <w:tab w:val="center" w:leader="dot" w:pos="2268"/>
              </w:tabs>
            </w:pPr>
            <w:r w:rsidRPr="0016184A">
              <w:t>s. 24</w:t>
            </w:r>
            <w:r w:rsidRPr="0016184A">
              <w:tab/>
            </w:r>
          </w:p>
        </w:tc>
        <w:tc>
          <w:tcPr>
            <w:tcW w:w="5164" w:type="dxa"/>
            <w:shd w:val="clear" w:color="auto" w:fill="auto"/>
          </w:tcPr>
          <w:p w:rsidR="003E2F22" w:rsidRPr="0016184A" w:rsidRDefault="003E2F22" w:rsidP="0041378B">
            <w:pPr>
              <w:pStyle w:val="ENoteTableText"/>
            </w:pPr>
            <w:r w:rsidRPr="0016184A">
              <w:t>am. No.</w:t>
            </w:r>
            <w:r w:rsidR="0016184A">
              <w:t> </w:t>
            </w:r>
            <w:r w:rsidRPr="0016184A">
              <w:t>109, 2011</w:t>
            </w:r>
          </w:p>
        </w:tc>
      </w:tr>
      <w:tr w:rsidR="003E2F22" w:rsidRPr="0016184A" w:rsidTr="008C1CBB">
        <w:tblPrEx>
          <w:tblBorders>
            <w:top w:val="none" w:sz="0" w:space="0" w:color="auto"/>
            <w:bottom w:val="none" w:sz="0" w:space="0" w:color="auto"/>
          </w:tblBorders>
        </w:tblPrEx>
        <w:trPr>
          <w:cantSplit/>
        </w:trPr>
        <w:tc>
          <w:tcPr>
            <w:tcW w:w="2139" w:type="dxa"/>
            <w:shd w:val="clear" w:color="auto" w:fill="auto"/>
          </w:tcPr>
          <w:p w:rsidR="003E2F22" w:rsidRPr="0016184A" w:rsidRDefault="003E2F22" w:rsidP="00420844">
            <w:pPr>
              <w:pStyle w:val="ENoteTableText"/>
              <w:tabs>
                <w:tab w:val="center" w:leader="dot" w:pos="2268"/>
              </w:tabs>
            </w:pPr>
            <w:r w:rsidRPr="0016184A">
              <w:t>s. 25</w:t>
            </w:r>
            <w:r w:rsidRPr="0016184A">
              <w:tab/>
            </w:r>
          </w:p>
        </w:tc>
        <w:tc>
          <w:tcPr>
            <w:tcW w:w="5164" w:type="dxa"/>
            <w:shd w:val="clear" w:color="auto" w:fill="auto"/>
          </w:tcPr>
          <w:p w:rsidR="003E2F22" w:rsidRPr="0016184A" w:rsidRDefault="003E2F22" w:rsidP="0041378B">
            <w:pPr>
              <w:pStyle w:val="ENoteTableText"/>
            </w:pPr>
            <w:r w:rsidRPr="0016184A">
              <w:t>am. No.</w:t>
            </w:r>
            <w:r w:rsidR="0016184A">
              <w:t> </w:t>
            </w:r>
            <w:r w:rsidRPr="0016184A">
              <w:t>109, 2011</w:t>
            </w:r>
          </w:p>
        </w:tc>
      </w:tr>
      <w:tr w:rsidR="003E2F22" w:rsidRPr="0016184A" w:rsidTr="008C1CBB">
        <w:tblPrEx>
          <w:tblBorders>
            <w:top w:val="none" w:sz="0" w:space="0" w:color="auto"/>
            <w:bottom w:val="none" w:sz="0" w:space="0" w:color="auto"/>
          </w:tblBorders>
        </w:tblPrEx>
        <w:trPr>
          <w:cantSplit/>
        </w:trPr>
        <w:tc>
          <w:tcPr>
            <w:tcW w:w="2139" w:type="dxa"/>
            <w:shd w:val="clear" w:color="auto" w:fill="auto"/>
          </w:tcPr>
          <w:p w:rsidR="003E2F22" w:rsidRPr="0016184A" w:rsidRDefault="003E2F22" w:rsidP="00420844">
            <w:pPr>
              <w:pStyle w:val="ENoteTableText"/>
              <w:tabs>
                <w:tab w:val="center" w:leader="dot" w:pos="2268"/>
              </w:tabs>
            </w:pPr>
            <w:r w:rsidRPr="0016184A">
              <w:t>s</w:t>
            </w:r>
            <w:r w:rsidR="00177474" w:rsidRPr="0016184A">
              <w:t>.</w:t>
            </w:r>
            <w:r w:rsidRPr="0016184A">
              <w:t xml:space="preserve"> 26</w:t>
            </w:r>
            <w:r w:rsidRPr="0016184A">
              <w:tab/>
            </w:r>
          </w:p>
        </w:tc>
        <w:tc>
          <w:tcPr>
            <w:tcW w:w="5164" w:type="dxa"/>
            <w:shd w:val="clear" w:color="auto" w:fill="auto"/>
          </w:tcPr>
          <w:p w:rsidR="003E2F22" w:rsidRPr="0016184A" w:rsidRDefault="003E2F22" w:rsidP="0041378B">
            <w:pPr>
              <w:pStyle w:val="ENoteTableText"/>
            </w:pPr>
            <w:r w:rsidRPr="0016184A">
              <w:t>am. No.</w:t>
            </w:r>
            <w:r w:rsidR="0016184A">
              <w:t> </w:t>
            </w:r>
            <w:r w:rsidRPr="0016184A">
              <w:t>109, 2011</w:t>
            </w:r>
            <w:r w:rsidR="00E56603" w:rsidRPr="0016184A">
              <w:t>;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27</w:t>
            </w:r>
            <w:r w:rsidRPr="0016184A">
              <w:tab/>
            </w:r>
          </w:p>
        </w:tc>
        <w:tc>
          <w:tcPr>
            <w:tcW w:w="5164" w:type="dxa"/>
            <w:shd w:val="clear" w:color="auto" w:fill="auto"/>
          </w:tcPr>
          <w:p w:rsidR="00895E19" w:rsidRPr="0016184A" w:rsidRDefault="00895E19" w:rsidP="00177474">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r w:rsidRPr="0016184A">
              <w:rPr>
                <w:b/>
              </w:rPr>
              <w:t>Division</w:t>
            </w:r>
            <w:r w:rsidR="0016184A">
              <w:rPr>
                <w:b/>
              </w:rPr>
              <w:t> </w:t>
            </w:r>
            <w:r w:rsidRPr="0016184A">
              <w:rPr>
                <w:b/>
              </w:rPr>
              <w:t>3</w:t>
            </w:r>
          </w:p>
        </w:tc>
        <w:tc>
          <w:tcPr>
            <w:tcW w:w="5164" w:type="dxa"/>
            <w:shd w:val="clear" w:color="auto" w:fill="auto"/>
          </w:tcPr>
          <w:p w:rsidR="00895E19" w:rsidRPr="0016184A" w:rsidRDefault="00895E19" w:rsidP="0041378B">
            <w:pPr>
              <w:pStyle w:val="ENoteTableText"/>
            </w:pPr>
          </w:p>
        </w:tc>
      </w:tr>
      <w:tr w:rsidR="00A95EF4" w:rsidRPr="0016184A" w:rsidTr="008C1CBB">
        <w:tblPrEx>
          <w:tblBorders>
            <w:top w:val="none" w:sz="0" w:space="0" w:color="auto"/>
            <w:bottom w:val="none" w:sz="0" w:space="0" w:color="auto"/>
          </w:tblBorders>
        </w:tblPrEx>
        <w:trPr>
          <w:cantSplit/>
        </w:trPr>
        <w:tc>
          <w:tcPr>
            <w:tcW w:w="2139" w:type="dxa"/>
            <w:shd w:val="clear" w:color="auto" w:fill="auto"/>
          </w:tcPr>
          <w:p w:rsidR="00A95EF4" w:rsidRPr="0016184A" w:rsidRDefault="00A95EF4" w:rsidP="00A95EF4">
            <w:pPr>
              <w:pStyle w:val="ENoteTableText"/>
              <w:tabs>
                <w:tab w:val="center" w:leader="dot" w:pos="2268"/>
              </w:tabs>
            </w:pPr>
            <w:r w:rsidRPr="0016184A">
              <w:t>Division</w:t>
            </w:r>
            <w:r w:rsidR="0016184A">
              <w:t> </w:t>
            </w:r>
            <w:r w:rsidRPr="0016184A">
              <w:t>3 heading of Part</w:t>
            </w:r>
            <w:r w:rsidR="0016184A">
              <w:t> </w:t>
            </w:r>
            <w:r w:rsidRPr="0016184A">
              <w:t>3</w:t>
            </w:r>
            <w:r w:rsidRPr="0016184A">
              <w:tab/>
            </w:r>
          </w:p>
        </w:tc>
        <w:tc>
          <w:tcPr>
            <w:tcW w:w="5164" w:type="dxa"/>
            <w:shd w:val="clear" w:color="auto" w:fill="auto"/>
          </w:tcPr>
          <w:p w:rsidR="00A95EF4" w:rsidRPr="0016184A" w:rsidRDefault="00A95EF4" w:rsidP="0041378B">
            <w:pPr>
              <w:pStyle w:val="ENoteTableText"/>
            </w:pPr>
            <w:r w:rsidRPr="0016184A">
              <w:t>rep. No.</w:t>
            </w:r>
            <w:r w:rsidR="0016184A">
              <w:t> </w:t>
            </w:r>
            <w:r w:rsidRPr="0016184A">
              <w:t>109, 2011</w:t>
            </w:r>
          </w:p>
        </w:tc>
      </w:tr>
      <w:tr w:rsidR="00A95EF4" w:rsidRPr="0016184A" w:rsidTr="008C1CBB">
        <w:tblPrEx>
          <w:tblBorders>
            <w:top w:val="none" w:sz="0" w:space="0" w:color="auto"/>
            <w:bottom w:val="none" w:sz="0" w:space="0" w:color="auto"/>
          </w:tblBorders>
        </w:tblPrEx>
        <w:trPr>
          <w:cantSplit/>
        </w:trPr>
        <w:tc>
          <w:tcPr>
            <w:tcW w:w="2139" w:type="dxa"/>
            <w:shd w:val="clear" w:color="auto" w:fill="auto"/>
          </w:tcPr>
          <w:p w:rsidR="00A95EF4" w:rsidRPr="0016184A" w:rsidRDefault="00A95EF4" w:rsidP="00A95EF4">
            <w:pPr>
              <w:pStyle w:val="ENoteTableText"/>
              <w:tabs>
                <w:tab w:val="center" w:leader="dot" w:pos="2268"/>
              </w:tabs>
            </w:pPr>
            <w:r w:rsidRPr="0016184A">
              <w:t>Division</w:t>
            </w:r>
            <w:r w:rsidR="0016184A">
              <w:t> </w:t>
            </w:r>
            <w:r w:rsidRPr="0016184A">
              <w:t>3 heading of</w:t>
            </w:r>
            <w:r w:rsidRPr="0016184A">
              <w:tab/>
            </w:r>
            <w:r w:rsidRPr="0016184A">
              <w:br/>
              <w:t>Part</w:t>
            </w:r>
            <w:r w:rsidR="0016184A">
              <w:t> </w:t>
            </w:r>
            <w:r w:rsidRPr="0016184A">
              <w:t>2.3</w:t>
            </w:r>
          </w:p>
        </w:tc>
        <w:tc>
          <w:tcPr>
            <w:tcW w:w="5164" w:type="dxa"/>
            <w:shd w:val="clear" w:color="auto" w:fill="auto"/>
          </w:tcPr>
          <w:p w:rsidR="00A95EF4" w:rsidRPr="0016184A" w:rsidRDefault="00A95EF4"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7625DA">
            <w:pPr>
              <w:pStyle w:val="ENoteTableText"/>
              <w:tabs>
                <w:tab w:val="center" w:leader="dot" w:pos="2268"/>
              </w:tabs>
            </w:pPr>
            <w:r w:rsidRPr="0016184A">
              <w:t>s. 28</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7625DA">
            <w:pPr>
              <w:pStyle w:val="ENoteTableText"/>
              <w:tabs>
                <w:tab w:val="center" w:leader="dot" w:pos="2268"/>
              </w:tabs>
            </w:pPr>
            <w:r w:rsidRPr="0016184A">
              <w:t>s. 29</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30</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31</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32</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33</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34</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r w:rsidRPr="0016184A">
              <w:rPr>
                <w:b/>
              </w:rPr>
              <w:t>Division</w:t>
            </w:r>
            <w:r w:rsidR="0016184A">
              <w:rPr>
                <w:b/>
              </w:rPr>
              <w:t> </w:t>
            </w:r>
            <w:r w:rsidRPr="0016184A">
              <w:rPr>
                <w:b/>
              </w:rPr>
              <w:t>4</w:t>
            </w:r>
          </w:p>
        </w:tc>
        <w:tc>
          <w:tcPr>
            <w:tcW w:w="5164" w:type="dxa"/>
            <w:shd w:val="clear" w:color="auto" w:fill="auto"/>
          </w:tcPr>
          <w:p w:rsidR="00895E19" w:rsidRPr="0016184A" w:rsidRDefault="00895E19" w:rsidP="0041378B">
            <w:pPr>
              <w:pStyle w:val="ENoteTableText"/>
            </w:pP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FA406B">
            <w:pPr>
              <w:pStyle w:val="ENoteTableText"/>
              <w:tabs>
                <w:tab w:val="center" w:leader="dot" w:pos="2268"/>
              </w:tabs>
            </w:pPr>
            <w:r w:rsidRPr="0016184A">
              <w:t>Div</w:t>
            </w:r>
            <w:r w:rsidR="00FA406B" w:rsidRPr="0016184A">
              <w:t>ision</w:t>
            </w:r>
            <w:r w:rsidR="0016184A">
              <w:t> </w:t>
            </w:r>
            <w:r w:rsidRPr="0016184A">
              <w:t xml:space="preserve">4 </w:t>
            </w:r>
            <w:r w:rsidR="00FA406B" w:rsidRPr="0016184A">
              <w:t xml:space="preserve">heading </w:t>
            </w:r>
            <w:r w:rsidRPr="0016184A">
              <w:t>of Part</w:t>
            </w:r>
            <w:r w:rsidR="0016184A">
              <w:t> </w:t>
            </w:r>
            <w:r w:rsidRPr="0016184A">
              <w:t>3</w:t>
            </w:r>
            <w:r w:rsidRPr="0016184A">
              <w:tab/>
            </w:r>
          </w:p>
        </w:tc>
        <w:tc>
          <w:tcPr>
            <w:tcW w:w="5164" w:type="dxa"/>
            <w:shd w:val="clear" w:color="auto" w:fill="auto"/>
          </w:tcPr>
          <w:p w:rsidR="00895E19" w:rsidRPr="0016184A" w:rsidRDefault="00895E19" w:rsidP="0041378B">
            <w:pPr>
              <w:pStyle w:val="ENoteTableText"/>
            </w:pPr>
            <w:r w:rsidRPr="0016184A">
              <w:t>rep.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FA406B" w:rsidP="00FA406B">
            <w:pPr>
              <w:pStyle w:val="ENoteTableText"/>
              <w:tabs>
                <w:tab w:val="center" w:leader="dot" w:pos="2268"/>
              </w:tabs>
            </w:pPr>
            <w:r w:rsidRPr="0016184A">
              <w:t>Division</w:t>
            </w:r>
            <w:r w:rsidR="0016184A">
              <w:t> </w:t>
            </w:r>
            <w:r w:rsidRPr="0016184A">
              <w:t>4 heading of</w:t>
            </w:r>
            <w:r w:rsidRPr="0016184A">
              <w:tab/>
            </w:r>
            <w:r w:rsidRPr="0016184A">
              <w:br/>
            </w:r>
            <w:r w:rsidR="00895E19" w:rsidRPr="0016184A">
              <w:t>Part</w:t>
            </w:r>
            <w:r w:rsidR="0016184A">
              <w:t> </w:t>
            </w:r>
            <w:r w:rsidR="00895E19" w:rsidRPr="0016184A">
              <w:t>2.3</w:t>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35</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r w:rsidRPr="0016184A">
              <w:rPr>
                <w:b/>
              </w:rPr>
              <w:lastRenderedPageBreak/>
              <w:t>Part</w:t>
            </w:r>
            <w:r w:rsidR="0016184A">
              <w:rPr>
                <w:b/>
              </w:rPr>
              <w:t> </w:t>
            </w:r>
            <w:r w:rsidRPr="0016184A">
              <w:rPr>
                <w:b/>
              </w:rPr>
              <w:t>2.4</w:t>
            </w:r>
          </w:p>
        </w:tc>
        <w:tc>
          <w:tcPr>
            <w:tcW w:w="5164" w:type="dxa"/>
            <w:shd w:val="clear" w:color="auto" w:fill="auto"/>
          </w:tcPr>
          <w:p w:rsidR="00895E19" w:rsidRPr="0016184A" w:rsidRDefault="00895E19" w:rsidP="0041378B">
            <w:pPr>
              <w:pStyle w:val="ENoteTableText"/>
            </w:pP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Part</w:t>
            </w:r>
            <w:r w:rsidR="0016184A">
              <w:t> </w:t>
            </w:r>
            <w:r w:rsidRPr="0016184A">
              <w:t>4</w:t>
            </w:r>
            <w:r w:rsidR="0071174E" w:rsidRPr="0016184A">
              <w:t xml:space="preserve"> heading</w:t>
            </w:r>
            <w:r w:rsidRPr="0016184A">
              <w:tab/>
            </w:r>
          </w:p>
        </w:tc>
        <w:tc>
          <w:tcPr>
            <w:tcW w:w="5164" w:type="dxa"/>
            <w:shd w:val="clear" w:color="auto" w:fill="auto"/>
          </w:tcPr>
          <w:p w:rsidR="00895E19" w:rsidRPr="0016184A" w:rsidRDefault="00895E19" w:rsidP="0041378B">
            <w:pPr>
              <w:pStyle w:val="ENoteTableText"/>
            </w:pPr>
            <w:r w:rsidRPr="0016184A">
              <w:t>rep.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71174E">
            <w:pPr>
              <w:pStyle w:val="ENoteTableText"/>
              <w:tabs>
                <w:tab w:val="center" w:leader="dot" w:pos="2268"/>
              </w:tabs>
            </w:pPr>
            <w:r w:rsidRPr="0016184A">
              <w:t>Part</w:t>
            </w:r>
            <w:r w:rsidR="0016184A">
              <w:t> </w:t>
            </w:r>
            <w:r w:rsidRPr="0016184A">
              <w:t xml:space="preserve">2.4 </w:t>
            </w:r>
            <w:r w:rsidR="0071174E" w:rsidRPr="0016184A">
              <w:t>heading</w:t>
            </w:r>
            <w:r w:rsidR="0071174E"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r w:rsidRPr="0016184A">
              <w:rPr>
                <w:b/>
              </w:rPr>
              <w:t>Division</w:t>
            </w:r>
            <w:r w:rsidR="0016184A">
              <w:rPr>
                <w:b/>
              </w:rPr>
              <w:t> </w:t>
            </w:r>
            <w:r w:rsidRPr="0016184A">
              <w:rPr>
                <w:b/>
              </w:rPr>
              <w:t>1</w:t>
            </w:r>
          </w:p>
        </w:tc>
        <w:tc>
          <w:tcPr>
            <w:tcW w:w="5164" w:type="dxa"/>
            <w:shd w:val="clear" w:color="auto" w:fill="auto"/>
          </w:tcPr>
          <w:p w:rsidR="00895E19" w:rsidRPr="0016184A" w:rsidRDefault="00895E19" w:rsidP="0041378B">
            <w:pPr>
              <w:pStyle w:val="ENoteTableText"/>
            </w:pP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36</w:t>
            </w:r>
            <w:r w:rsidRPr="0016184A">
              <w:tab/>
            </w:r>
          </w:p>
        </w:tc>
        <w:tc>
          <w:tcPr>
            <w:tcW w:w="5164" w:type="dxa"/>
            <w:shd w:val="clear" w:color="auto" w:fill="auto"/>
          </w:tcPr>
          <w:p w:rsidR="00895E19" w:rsidRPr="0016184A" w:rsidRDefault="0071174E" w:rsidP="0041378B">
            <w:pPr>
              <w:pStyle w:val="ENoteTableText"/>
            </w:pPr>
            <w:r w:rsidRPr="0016184A">
              <w:t>am</w:t>
            </w:r>
            <w:r w:rsidR="00895E19" w:rsidRPr="0016184A">
              <w:t xml:space="preserve"> No.</w:t>
            </w:r>
            <w:r w:rsidR="0016184A">
              <w:t> </w:t>
            </w:r>
            <w:r w:rsidR="00895E19"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37</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38</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39</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 No.</w:t>
            </w:r>
            <w:r w:rsidR="0016184A">
              <w:t> </w:t>
            </w:r>
            <w:r w:rsidRPr="0016184A">
              <w:t>136, 2012</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40</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41</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42</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43</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p>
        </w:tc>
        <w:tc>
          <w:tcPr>
            <w:tcW w:w="5164" w:type="dxa"/>
            <w:shd w:val="clear" w:color="auto" w:fill="auto"/>
          </w:tcPr>
          <w:p w:rsidR="00895E19" w:rsidRPr="0016184A" w:rsidRDefault="00895E19" w:rsidP="0041378B">
            <w:pPr>
              <w:pStyle w:val="ENoteTableText"/>
            </w:pPr>
            <w:r w:rsidRPr="0016184A">
              <w:t>rs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44</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45</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46</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r w:rsidRPr="0016184A">
              <w:rPr>
                <w:b/>
              </w:rPr>
              <w:t>Division</w:t>
            </w:r>
            <w:r w:rsidR="0016184A">
              <w:rPr>
                <w:b/>
              </w:rPr>
              <w:t> </w:t>
            </w:r>
            <w:r w:rsidRPr="0016184A">
              <w:rPr>
                <w:b/>
              </w:rPr>
              <w:t>2</w:t>
            </w:r>
          </w:p>
        </w:tc>
        <w:tc>
          <w:tcPr>
            <w:tcW w:w="5164" w:type="dxa"/>
            <w:shd w:val="clear" w:color="auto" w:fill="auto"/>
          </w:tcPr>
          <w:p w:rsidR="00895E19" w:rsidRPr="0016184A" w:rsidRDefault="00895E19" w:rsidP="0041378B">
            <w:pPr>
              <w:pStyle w:val="ENoteTableText"/>
            </w:pP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47</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r w:rsidRPr="0016184A">
              <w:rPr>
                <w:b/>
              </w:rPr>
              <w:t>Part</w:t>
            </w:r>
            <w:r w:rsidR="0016184A">
              <w:rPr>
                <w:b/>
              </w:rPr>
              <w:t> </w:t>
            </w:r>
            <w:r w:rsidRPr="0016184A">
              <w:rPr>
                <w:b/>
              </w:rPr>
              <w:t>2.5</w:t>
            </w:r>
          </w:p>
        </w:tc>
        <w:tc>
          <w:tcPr>
            <w:tcW w:w="5164" w:type="dxa"/>
            <w:shd w:val="clear" w:color="auto" w:fill="auto"/>
          </w:tcPr>
          <w:p w:rsidR="00895E19" w:rsidRPr="0016184A" w:rsidRDefault="00895E19" w:rsidP="0041378B">
            <w:pPr>
              <w:pStyle w:val="ENoteTableText"/>
            </w:pP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Part</w:t>
            </w:r>
            <w:r w:rsidR="0016184A">
              <w:t> </w:t>
            </w:r>
            <w:r w:rsidRPr="0016184A">
              <w:t>5</w:t>
            </w:r>
            <w:r w:rsidR="000B5853" w:rsidRPr="0016184A">
              <w:t xml:space="preserve"> heading</w:t>
            </w:r>
            <w:r w:rsidRPr="0016184A">
              <w:tab/>
            </w:r>
          </w:p>
        </w:tc>
        <w:tc>
          <w:tcPr>
            <w:tcW w:w="5164" w:type="dxa"/>
            <w:shd w:val="clear" w:color="auto" w:fill="auto"/>
          </w:tcPr>
          <w:p w:rsidR="00895E19" w:rsidRPr="0016184A" w:rsidRDefault="00895E19" w:rsidP="0041378B">
            <w:pPr>
              <w:pStyle w:val="ENoteTableText"/>
            </w:pPr>
            <w:r w:rsidRPr="0016184A">
              <w:t>rep.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0B5853">
            <w:pPr>
              <w:pStyle w:val="ENoteTableText"/>
              <w:tabs>
                <w:tab w:val="center" w:leader="dot" w:pos="2268"/>
              </w:tabs>
            </w:pPr>
            <w:r w:rsidRPr="0016184A">
              <w:t>Part</w:t>
            </w:r>
            <w:r w:rsidR="0016184A">
              <w:t> </w:t>
            </w:r>
            <w:r w:rsidRPr="0016184A">
              <w:t xml:space="preserve">2.5 </w:t>
            </w:r>
            <w:r w:rsidR="000B5853" w:rsidRPr="0016184A">
              <w:t>heading</w:t>
            </w:r>
            <w:r w:rsidR="000B5853"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50</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r w:rsidRPr="0016184A">
              <w:rPr>
                <w:b/>
              </w:rPr>
              <w:t>Part</w:t>
            </w:r>
            <w:r w:rsidR="0016184A">
              <w:rPr>
                <w:b/>
              </w:rPr>
              <w:t> </w:t>
            </w:r>
            <w:r w:rsidRPr="0016184A">
              <w:rPr>
                <w:b/>
              </w:rPr>
              <w:t>2.6</w:t>
            </w:r>
          </w:p>
        </w:tc>
        <w:tc>
          <w:tcPr>
            <w:tcW w:w="5164" w:type="dxa"/>
            <w:shd w:val="clear" w:color="auto" w:fill="auto"/>
          </w:tcPr>
          <w:p w:rsidR="00895E19" w:rsidRPr="0016184A" w:rsidRDefault="00895E19" w:rsidP="0041378B">
            <w:pPr>
              <w:pStyle w:val="ENoteTableText"/>
            </w:pP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Part</w:t>
            </w:r>
            <w:r w:rsidR="0016184A">
              <w:t> </w:t>
            </w:r>
            <w:r w:rsidRPr="0016184A">
              <w:t>6</w:t>
            </w:r>
            <w:r w:rsidR="000B5853" w:rsidRPr="0016184A">
              <w:t xml:space="preserve"> heading</w:t>
            </w:r>
            <w:r w:rsidRPr="0016184A">
              <w:tab/>
            </w:r>
          </w:p>
        </w:tc>
        <w:tc>
          <w:tcPr>
            <w:tcW w:w="5164" w:type="dxa"/>
            <w:shd w:val="clear" w:color="auto" w:fill="auto"/>
          </w:tcPr>
          <w:p w:rsidR="00895E19" w:rsidRPr="0016184A" w:rsidRDefault="00895E19" w:rsidP="0041378B">
            <w:pPr>
              <w:pStyle w:val="ENoteTableText"/>
            </w:pPr>
            <w:r w:rsidRPr="0016184A">
              <w:t>rep.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0B5853">
            <w:pPr>
              <w:pStyle w:val="ENoteTableText"/>
              <w:tabs>
                <w:tab w:val="center" w:leader="dot" w:pos="2268"/>
              </w:tabs>
            </w:pPr>
            <w:r w:rsidRPr="0016184A">
              <w:t>Part</w:t>
            </w:r>
            <w:r w:rsidR="0016184A">
              <w:t> </w:t>
            </w:r>
            <w:r w:rsidRPr="0016184A">
              <w:t xml:space="preserve">2.6 </w:t>
            </w:r>
            <w:r w:rsidR="000B5853" w:rsidRPr="0016184A">
              <w:t>heading</w:t>
            </w:r>
            <w:r w:rsidR="000B5853"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52</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p>
        </w:tc>
        <w:tc>
          <w:tcPr>
            <w:tcW w:w="5164" w:type="dxa"/>
            <w:shd w:val="clear" w:color="auto" w:fill="auto"/>
          </w:tcPr>
          <w:p w:rsidR="00895E19" w:rsidRPr="0016184A" w:rsidRDefault="00895E19" w:rsidP="0041378B">
            <w:pPr>
              <w:pStyle w:val="ENoteTableText"/>
            </w:pPr>
            <w:r w:rsidRPr="0016184A">
              <w:t>rs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53</w:t>
            </w:r>
            <w:r w:rsidRPr="0016184A">
              <w:tab/>
            </w:r>
          </w:p>
        </w:tc>
        <w:tc>
          <w:tcPr>
            <w:tcW w:w="5164" w:type="dxa"/>
            <w:shd w:val="clear" w:color="auto" w:fill="auto"/>
          </w:tcPr>
          <w:p w:rsidR="00895E19" w:rsidRPr="0016184A" w:rsidRDefault="00895E19" w:rsidP="0041378B">
            <w:pPr>
              <w:pStyle w:val="ENoteTableText"/>
            </w:pPr>
            <w:r w:rsidRPr="0016184A">
              <w:t>rs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54AA</w:t>
            </w:r>
            <w:r w:rsidRPr="0016184A">
              <w:tab/>
            </w:r>
          </w:p>
        </w:tc>
        <w:tc>
          <w:tcPr>
            <w:tcW w:w="5164" w:type="dxa"/>
            <w:shd w:val="clear" w:color="auto" w:fill="auto"/>
          </w:tcPr>
          <w:p w:rsidR="00895E19" w:rsidRPr="0016184A" w:rsidRDefault="00895E19" w:rsidP="0041378B">
            <w:pPr>
              <w:pStyle w:val="ENoteTableText"/>
            </w:pPr>
            <w:r w:rsidRPr="0016184A">
              <w:t>ad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r w:rsidRPr="0016184A">
              <w:rPr>
                <w:b/>
              </w:rPr>
              <w:t>Part</w:t>
            </w:r>
            <w:r w:rsidR="0016184A">
              <w:rPr>
                <w:b/>
              </w:rPr>
              <w:t> </w:t>
            </w:r>
            <w:r w:rsidRPr="0016184A">
              <w:rPr>
                <w:b/>
              </w:rPr>
              <w:t>2.7</w:t>
            </w:r>
          </w:p>
        </w:tc>
        <w:tc>
          <w:tcPr>
            <w:tcW w:w="5164" w:type="dxa"/>
            <w:shd w:val="clear" w:color="auto" w:fill="auto"/>
          </w:tcPr>
          <w:p w:rsidR="00895E19" w:rsidRPr="0016184A" w:rsidRDefault="00895E19" w:rsidP="0041378B">
            <w:pPr>
              <w:pStyle w:val="ENoteTableText"/>
            </w:pP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0B5853">
            <w:pPr>
              <w:pStyle w:val="ENoteTableText"/>
              <w:tabs>
                <w:tab w:val="center" w:leader="dot" w:pos="2268"/>
              </w:tabs>
            </w:pPr>
            <w:r w:rsidRPr="0016184A">
              <w:t>Part</w:t>
            </w:r>
            <w:r w:rsidR="0016184A">
              <w:t> </w:t>
            </w:r>
            <w:r w:rsidRPr="0016184A">
              <w:t>2.7</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lastRenderedPageBreak/>
              <w:t>s. 54A</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p>
        </w:tc>
        <w:tc>
          <w:tcPr>
            <w:tcW w:w="5164" w:type="dxa"/>
            <w:shd w:val="clear" w:color="auto" w:fill="auto"/>
          </w:tcPr>
          <w:p w:rsidR="00895E19" w:rsidRPr="0016184A" w:rsidRDefault="00895E19" w:rsidP="0041378B">
            <w:pPr>
              <w:pStyle w:val="ENoteTableText"/>
            </w:pPr>
            <w:r w:rsidRPr="0016184A">
              <w:t>am. No.</w:t>
            </w:r>
            <w:r w:rsidR="0016184A">
              <w:t> </w:t>
            </w:r>
            <w:r w:rsidRPr="0016184A">
              <w:t>62, 2012</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54B</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54C</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54D</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54E</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54F</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54G</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54H</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p>
        </w:tc>
        <w:tc>
          <w:tcPr>
            <w:tcW w:w="5164" w:type="dxa"/>
            <w:shd w:val="clear" w:color="auto" w:fill="auto"/>
          </w:tcPr>
          <w:p w:rsidR="00895E19" w:rsidRPr="0016184A" w:rsidRDefault="00895E19" w:rsidP="0041378B">
            <w:pPr>
              <w:pStyle w:val="ENoteTableText"/>
            </w:pPr>
            <w:r w:rsidRPr="0016184A">
              <w:t>am. No.</w:t>
            </w:r>
            <w:r w:rsidR="0016184A">
              <w:t> </w:t>
            </w:r>
            <w:r w:rsidRPr="0016184A">
              <w:t>139, 2011; No.</w:t>
            </w:r>
            <w:r w:rsidR="0016184A">
              <w:t> </w:t>
            </w:r>
            <w:r w:rsidRPr="0016184A">
              <w:t>62, 2012</w:t>
            </w:r>
            <w:r w:rsidR="00602111" w:rsidRPr="0016184A">
              <w:t>;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111A90">
            <w:pPr>
              <w:pStyle w:val="ENoteTableText"/>
              <w:tabs>
                <w:tab w:val="center" w:leader="dot" w:pos="2268"/>
              </w:tabs>
            </w:pPr>
            <w:r w:rsidRPr="0016184A">
              <w:t>s</w:t>
            </w:r>
            <w:r w:rsidR="00733533" w:rsidRPr="0016184A">
              <w:t> </w:t>
            </w:r>
            <w:r w:rsidRPr="0016184A">
              <w:t>54J</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111A90" w:rsidRPr="0016184A" w:rsidTr="004D6E00">
        <w:tblPrEx>
          <w:tblBorders>
            <w:top w:val="none" w:sz="0" w:space="0" w:color="auto"/>
            <w:bottom w:val="none" w:sz="0" w:space="0" w:color="auto"/>
          </w:tblBorders>
        </w:tblPrEx>
        <w:trPr>
          <w:cantSplit/>
        </w:trPr>
        <w:tc>
          <w:tcPr>
            <w:tcW w:w="2139" w:type="dxa"/>
            <w:shd w:val="clear" w:color="auto" w:fill="auto"/>
          </w:tcPr>
          <w:p w:rsidR="00111A90" w:rsidRPr="0016184A" w:rsidRDefault="00111A90" w:rsidP="00111A90">
            <w:pPr>
              <w:pStyle w:val="ENoteTableText"/>
              <w:tabs>
                <w:tab w:val="center" w:leader="dot" w:pos="2268"/>
              </w:tabs>
            </w:pPr>
            <w:r w:rsidRPr="0016184A">
              <w:t>s 54K</w:t>
            </w:r>
            <w:r w:rsidRPr="0016184A">
              <w:tab/>
            </w:r>
          </w:p>
        </w:tc>
        <w:tc>
          <w:tcPr>
            <w:tcW w:w="5164" w:type="dxa"/>
            <w:shd w:val="clear" w:color="auto" w:fill="auto"/>
          </w:tcPr>
          <w:p w:rsidR="00111A90" w:rsidRPr="0016184A" w:rsidRDefault="00111A90" w:rsidP="004D6E00">
            <w:pPr>
              <w:pStyle w:val="ENoteTableText"/>
            </w:pPr>
            <w:r w:rsidRPr="0016184A">
              <w:t>ad. No.</w:t>
            </w:r>
            <w:r w:rsidR="0016184A">
              <w:t> </w:t>
            </w:r>
            <w:r w:rsidRPr="0016184A">
              <w:t>109, 2011</w:t>
            </w:r>
          </w:p>
        </w:tc>
      </w:tr>
      <w:tr w:rsidR="00111A90" w:rsidRPr="0016184A" w:rsidTr="004D6E00">
        <w:tblPrEx>
          <w:tblBorders>
            <w:top w:val="none" w:sz="0" w:space="0" w:color="auto"/>
            <w:bottom w:val="none" w:sz="0" w:space="0" w:color="auto"/>
          </w:tblBorders>
        </w:tblPrEx>
        <w:trPr>
          <w:cantSplit/>
        </w:trPr>
        <w:tc>
          <w:tcPr>
            <w:tcW w:w="2139" w:type="dxa"/>
            <w:shd w:val="clear" w:color="auto" w:fill="auto"/>
          </w:tcPr>
          <w:p w:rsidR="00111A90" w:rsidRPr="0016184A" w:rsidRDefault="00111A90" w:rsidP="00111A90">
            <w:pPr>
              <w:pStyle w:val="ENoteTableText"/>
              <w:tabs>
                <w:tab w:val="center" w:leader="dot" w:pos="2268"/>
              </w:tabs>
            </w:pPr>
            <w:r w:rsidRPr="0016184A">
              <w:t>s 54L</w:t>
            </w:r>
            <w:r w:rsidRPr="0016184A">
              <w:tab/>
            </w:r>
          </w:p>
        </w:tc>
        <w:tc>
          <w:tcPr>
            <w:tcW w:w="5164" w:type="dxa"/>
            <w:shd w:val="clear" w:color="auto" w:fill="auto"/>
          </w:tcPr>
          <w:p w:rsidR="00111A90" w:rsidRPr="0016184A" w:rsidRDefault="00111A90" w:rsidP="004D6E00">
            <w:pPr>
              <w:pStyle w:val="ENoteTableText"/>
            </w:pPr>
            <w:r w:rsidRPr="0016184A">
              <w:t>ad. No.</w:t>
            </w:r>
            <w:r w:rsidR="0016184A">
              <w:t> </w:t>
            </w:r>
            <w:r w:rsidRPr="0016184A">
              <w:t>109, 2011</w:t>
            </w:r>
          </w:p>
        </w:tc>
      </w:tr>
      <w:tr w:rsidR="00111A90" w:rsidRPr="0016184A" w:rsidTr="004D6E00">
        <w:tblPrEx>
          <w:tblBorders>
            <w:top w:val="none" w:sz="0" w:space="0" w:color="auto"/>
            <w:bottom w:val="none" w:sz="0" w:space="0" w:color="auto"/>
          </w:tblBorders>
        </w:tblPrEx>
        <w:trPr>
          <w:cantSplit/>
        </w:trPr>
        <w:tc>
          <w:tcPr>
            <w:tcW w:w="2139" w:type="dxa"/>
            <w:shd w:val="clear" w:color="auto" w:fill="auto"/>
          </w:tcPr>
          <w:p w:rsidR="00111A90" w:rsidRPr="0016184A" w:rsidRDefault="00111A90" w:rsidP="00111A90">
            <w:pPr>
              <w:pStyle w:val="ENoteTableText"/>
              <w:tabs>
                <w:tab w:val="center" w:leader="dot" w:pos="2268"/>
              </w:tabs>
            </w:pPr>
            <w:r w:rsidRPr="0016184A">
              <w:t>s 54M</w:t>
            </w:r>
            <w:r w:rsidRPr="0016184A">
              <w:tab/>
            </w:r>
          </w:p>
        </w:tc>
        <w:tc>
          <w:tcPr>
            <w:tcW w:w="5164" w:type="dxa"/>
            <w:shd w:val="clear" w:color="auto" w:fill="auto"/>
          </w:tcPr>
          <w:p w:rsidR="00111A90" w:rsidRPr="0016184A" w:rsidRDefault="00111A90" w:rsidP="004D6E00">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r w:rsidRPr="0016184A">
              <w:rPr>
                <w:b/>
              </w:rPr>
              <w:t>Part</w:t>
            </w:r>
            <w:r w:rsidR="0016184A">
              <w:rPr>
                <w:b/>
              </w:rPr>
              <w:t> </w:t>
            </w:r>
            <w:r w:rsidRPr="0016184A">
              <w:rPr>
                <w:b/>
              </w:rPr>
              <w:t>2.8</w:t>
            </w:r>
          </w:p>
        </w:tc>
        <w:tc>
          <w:tcPr>
            <w:tcW w:w="5164" w:type="dxa"/>
            <w:shd w:val="clear" w:color="auto" w:fill="auto"/>
          </w:tcPr>
          <w:p w:rsidR="00895E19" w:rsidRPr="0016184A" w:rsidRDefault="00895E19" w:rsidP="0041378B">
            <w:pPr>
              <w:pStyle w:val="ENoteTableText"/>
            </w:pP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Part</w:t>
            </w:r>
            <w:r w:rsidR="0016184A">
              <w:t> </w:t>
            </w:r>
            <w:r w:rsidRPr="0016184A">
              <w:t>7</w:t>
            </w:r>
            <w:r w:rsidR="00111A90" w:rsidRPr="0016184A">
              <w:t xml:space="preserve"> heading</w:t>
            </w:r>
            <w:r w:rsidRPr="0016184A">
              <w:tab/>
            </w:r>
          </w:p>
        </w:tc>
        <w:tc>
          <w:tcPr>
            <w:tcW w:w="5164" w:type="dxa"/>
            <w:shd w:val="clear" w:color="auto" w:fill="auto"/>
          </w:tcPr>
          <w:p w:rsidR="00895E19" w:rsidRPr="0016184A" w:rsidRDefault="00895E19" w:rsidP="0041378B">
            <w:pPr>
              <w:pStyle w:val="ENoteTableText"/>
            </w:pPr>
            <w:r w:rsidRPr="0016184A">
              <w:t>rep.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111A90">
            <w:pPr>
              <w:pStyle w:val="ENoteTableText"/>
              <w:tabs>
                <w:tab w:val="center" w:leader="dot" w:pos="2268"/>
              </w:tabs>
            </w:pPr>
            <w:r w:rsidRPr="0016184A">
              <w:t>Part</w:t>
            </w:r>
            <w:r w:rsidR="0016184A">
              <w:t> </w:t>
            </w:r>
            <w:r w:rsidRPr="0016184A">
              <w:t xml:space="preserve">2.8 </w:t>
            </w:r>
            <w:r w:rsidR="00111A90" w:rsidRPr="0016184A">
              <w:t>heading</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55</w:t>
            </w:r>
            <w:r w:rsidRPr="0016184A">
              <w:tab/>
            </w:r>
          </w:p>
        </w:tc>
        <w:tc>
          <w:tcPr>
            <w:tcW w:w="5164" w:type="dxa"/>
            <w:shd w:val="clear" w:color="auto" w:fill="auto"/>
          </w:tcPr>
          <w:p w:rsidR="00895E19" w:rsidRPr="0016184A" w:rsidRDefault="00895E19" w:rsidP="0041378B">
            <w:pPr>
              <w:pStyle w:val="ENoteTableText"/>
            </w:pPr>
            <w:r w:rsidRPr="0016184A">
              <w:t>am.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111A90">
            <w:pPr>
              <w:pStyle w:val="ENoteTableText"/>
              <w:tabs>
                <w:tab w:val="center" w:leader="dot" w:pos="2268"/>
              </w:tabs>
            </w:pPr>
            <w:r w:rsidRPr="0016184A">
              <w:t>Chapt</w:t>
            </w:r>
            <w:r w:rsidR="00111A90" w:rsidRPr="0016184A">
              <w:t>er</w:t>
            </w:r>
            <w:r w:rsidR="0016184A">
              <w:t> </w:t>
            </w:r>
            <w:r w:rsidRPr="0016184A">
              <w:t>3</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02111" w:rsidRPr="0016184A" w:rsidTr="008C1CBB">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111A90">
            <w:pPr>
              <w:pStyle w:val="ENoteTableText"/>
              <w:tabs>
                <w:tab w:val="center" w:leader="dot" w:pos="2268"/>
              </w:tabs>
            </w:pPr>
          </w:p>
        </w:tc>
        <w:tc>
          <w:tcPr>
            <w:tcW w:w="5164" w:type="dxa"/>
            <w:shd w:val="clear" w:color="auto" w:fill="auto"/>
          </w:tcPr>
          <w:p w:rsidR="00602111" w:rsidRPr="0016184A" w:rsidRDefault="00602111"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58</w:t>
            </w:r>
            <w:r w:rsidRPr="0016184A">
              <w:tab/>
            </w:r>
          </w:p>
        </w:tc>
        <w:tc>
          <w:tcPr>
            <w:tcW w:w="5164" w:type="dxa"/>
            <w:shd w:val="clear" w:color="auto" w:fill="auto"/>
          </w:tcPr>
          <w:p w:rsidR="00895E19" w:rsidRPr="0016184A" w:rsidRDefault="00895E19" w:rsidP="0041378B">
            <w:pPr>
              <w:pStyle w:val="ENoteTableText"/>
            </w:pPr>
            <w:r w:rsidRPr="0016184A">
              <w:t>rs. No.</w:t>
            </w:r>
            <w:r w:rsidR="0016184A">
              <w:t> </w:t>
            </w:r>
            <w:r w:rsidRPr="0016184A">
              <w:t>109, 2011</w:t>
            </w:r>
          </w:p>
        </w:tc>
      </w:tr>
      <w:tr w:rsidR="00602111" w:rsidRPr="0016184A" w:rsidTr="008C1CBB">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420844">
            <w:pPr>
              <w:pStyle w:val="ENoteTableText"/>
              <w:tabs>
                <w:tab w:val="center" w:leader="dot" w:pos="2268"/>
              </w:tabs>
            </w:pPr>
          </w:p>
        </w:tc>
        <w:tc>
          <w:tcPr>
            <w:tcW w:w="5164" w:type="dxa"/>
            <w:shd w:val="clear" w:color="auto" w:fill="auto"/>
          </w:tcPr>
          <w:p w:rsidR="00602111" w:rsidRPr="0016184A" w:rsidRDefault="00602111"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58A</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02111" w:rsidRPr="0016184A" w:rsidTr="008C1CBB">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420844">
            <w:pPr>
              <w:pStyle w:val="ENoteTableText"/>
              <w:tabs>
                <w:tab w:val="center" w:leader="dot" w:pos="2268"/>
              </w:tabs>
            </w:pPr>
          </w:p>
        </w:tc>
        <w:tc>
          <w:tcPr>
            <w:tcW w:w="5164" w:type="dxa"/>
            <w:shd w:val="clear" w:color="auto" w:fill="auto"/>
          </w:tcPr>
          <w:p w:rsidR="00602111" w:rsidRPr="0016184A" w:rsidRDefault="00602111"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6E5DDE">
            <w:pPr>
              <w:pStyle w:val="ENoteTableText"/>
              <w:tabs>
                <w:tab w:val="center" w:leader="dot" w:pos="2268"/>
              </w:tabs>
            </w:pPr>
            <w:r w:rsidRPr="0016184A">
              <w:t>s</w:t>
            </w:r>
            <w:r w:rsidR="00733533" w:rsidRPr="0016184A">
              <w:t> </w:t>
            </w:r>
            <w:r w:rsidRPr="0016184A">
              <w:t>59</w:t>
            </w:r>
            <w:r w:rsidRPr="0016184A">
              <w:tab/>
            </w:r>
          </w:p>
        </w:tc>
        <w:tc>
          <w:tcPr>
            <w:tcW w:w="5164" w:type="dxa"/>
            <w:shd w:val="clear" w:color="auto" w:fill="auto"/>
          </w:tcPr>
          <w:p w:rsidR="00895E19" w:rsidRPr="0016184A" w:rsidRDefault="00895E19" w:rsidP="0041378B">
            <w:pPr>
              <w:pStyle w:val="ENoteTableText"/>
            </w:pPr>
            <w:r w:rsidRPr="0016184A">
              <w:t>rs. No.</w:t>
            </w:r>
            <w:r w:rsidR="0016184A">
              <w:t> </w:t>
            </w:r>
            <w:r w:rsidRPr="0016184A">
              <w:t>109, 2011</w:t>
            </w:r>
          </w:p>
        </w:tc>
      </w:tr>
      <w:tr w:rsidR="00602111" w:rsidRPr="0016184A" w:rsidTr="008C1CBB">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6E5DDE">
            <w:pPr>
              <w:pStyle w:val="ENoteTableText"/>
              <w:tabs>
                <w:tab w:val="center" w:leader="dot" w:pos="2268"/>
              </w:tabs>
            </w:pPr>
          </w:p>
        </w:tc>
        <w:tc>
          <w:tcPr>
            <w:tcW w:w="5164" w:type="dxa"/>
            <w:shd w:val="clear" w:color="auto" w:fill="auto"/>
          </w:tcPr>
          <w:p w:rsidR="00602111" w:rsidRPr="0016184A" w:rsidRDefault="00602111" w:rsidP="0041378B">
            <w:pPr>
              <w:pStyle w:val="ENoteTableText"/>
            </w:pPr>
            <w:r w:rsidRPr="0016184A">
              <w:t>rep No 55, 2016</w:t>
            </w:r>
          </w:p>
        </w:tc>
      </w:tr>
      <w:tr w:rsidR="006E5DDE" w:rsidRPr="0016184A" w:rsidTr="004D6E00">
        <w:tblPrEx>
          <w:tblBorders>
            <w:top w:val="none" w:sz="0" w:space="0" w:color="auto"/>
            <w:bottom w:val="none" w:sz="0" w:space="0" w:color="auto"/>
          </w:tblBorders>
        </w:tblPrEx>
        <w:trPr>
          <w:cantSplit/>
        </w:trPr>
        <w:tc>
          <w:tcPr>
            <w:tcW w:w="2139" w:type="dxa"/>
            <w:shd w:val="clear" w:color="auto" w:fill="auto"/>
          </w:tcPr>
          <w:p w:rsidR="006E5DDE" w:rsidRPr="0016184A" w:rsidRDefault="006E5DDE" w:rsidP="006E5DDE">
            <w:pPr>
              <w:pStyle w:val="ENoteTableText"/>
              <w:tabs>
                <w:tab w:val="center" w:leader="dot" w:pos="2268"/>
              </w:tabs>
            </w:pPr>
            <w:r w:rsidRPr="0016184A">
              <w:t>s 60</w:t>
            </w:r>
            <w:r w:rsidRPr="0016184A">
              <w:tab/>
            </w:r>
          </w:p>
        </w:tc>
        <w:tc>
          <w:tcPr>
            <w:tcW w:w="5164" w:type="dxa"/>
            <w:shd w:val="clear" w:color="auto" w:fill="auto"/>
          </w:tcPr>
          <w:p w:rsidR="006E5DDE" w:rsidRPr="0016184A" w:rsidRDefault="006E5DDE" w:rsidP="004D6E00">
            <w:pPr>
              <w:pStyle w:val="ENoteTableText"/>
            </w:pPr>
            <w:r w:rsidRPr="0016184A">
              <w:t>rs. No.</w:t>
            </w:r>
            <w:r w:rsidR="0016184A">
              <w:t> </w:t>
            </w:r>
            <w:r w:rsidRPr="0016184A">
              <w:t>109, 2011</w:t>
            </w:r>
          </w:p>
        </w:tc>
      </w:tr>
      <w:tr w:rsidR="00602111" w:rsidRPr="0016184A" w:rsidTr="004D6E00">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6E5DDE">
            <w:pPr>
              <w:pStyle w:val="ENoteTableText"/>
              <w:tabs>
                <w:tab w:val="center" w:leader="dot" w:pos="2268"/>
              </w:tabs>
            </w:pPr>
          </w:p>
        </w:tc>
        <w:tc>
          <w:tcPr>
            <w:tcW w:w="5164" w:type="dxa"/>
            <w:shd w:val="clear" w:color="auto" w:fill="auto"/>
          </w:tcPr>
          <w:p w:rsidR="00602111" w:rsidRPr="0016184A" w:rsidRDefault="00602111" w:rsidP="004D6E00">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6E5DDE">
            <w:pPr>
              <w:pStyle w:val="ENoteTableText"/>
              <w:tabs>
                <w:tab w:val="center" w:leader="dot" w:pos="2268"/>
              </w:tabs>
            </w:pPr>
            <w:r w:rsidRPr="0016184A">
              <w:t>s</w:t>
            </w:r>
            <w:r w:rsidR="00733533" w:rsidRPr="0016184A">
              <w:t> </w:t>
            </w:r>
            <w:r w:rsidRPr="0016184A">
              <w:t>61</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02111" w:rsidRPr="0016184A" w:rsidTr="008C1CBB">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6E5DDE">
            <w:pPr>
              <w:pStyle w:val="ENoteTableText"/>
              <w:tabs>
                <w:tab w:val="center" w:leader="dot" w:pos="2268"/>
              </w:tabs>
            </w:pPr>
          </w:p>
        </w:tc>
        <w:tc>
          <w:tcPr>
            <w:tcW w:w="5164" w:type="dxa"/>
            <w:shd w:val="clear" w:color="auto" w:fill="auto"/>
          </w:tcPr>
          <w:p w:rsidR="00602111" w:rsidRPr="0016184A" w:rsidRDefault="00602111" w:rsidP="0041378B">
            <w:pPr>
              <w:pStyle w:val="ENoteTableText"/>
            </w:pPr>
            <w:r w:rsidRPr="0016184A">
              <w:t>rep No 55, 2016</w:t>
            </w:r>
          </w:p>
        </w:tc>
      </w:tr>
      <w:tr w:rsidR="006E5DDE" w:rsidRPr="0016184A" w:rsidTr="004D6E00">
        <w:tblPrEx>
          <w:tblBorders>
            <w:top w:val="none" w:sz="0" w:space="0" w:color="auto"/>
            <w:bottom w:val="none" w:sz="0" w:space="0" w:color="auto"/>
          </w:tblBorders>
        </w:tblPrEx>
        <w:trPr>
          <w:cantSplit/>
        </w:trPr>
        <w:tc>
          <w:tcPr>
            <w:tcW w:w="2139" w:type="dxa"/>
            <w:shd w:val="clear" w:color="auto" w:fill="auto"/>
          </w:tcPr>
          <w:p w:rsidR="006E5DDE" w:rsidRPr="0016184A" w:rsidRDefault="006E5DDE" w:rsidP="006E5DDE">
            <w:pPr>
              <w:pStyle w:val="ENoteTableText"/>
              <w:tabs>
                <w:tab w:val="center" w:leader="dot" w:pos="2268"/>
              </w:tabs>
            </w:pPr>
            <w:r w:rsidRPr="0016184A">
              <w:t>s 62</w:t>
            </w:r>
            <w:r w:rsidRPr="0016184A">
              <w:tab/>
            </w:r>
          </w:p>
        </w:tc>
        <w:tc>
          <w:tcPr>
            <w:tcW w:w="5164" w:type="dxa"/>
            <w:shd w:val="clear" w:color="auto" w:fill="auto"/>
          </w:tcPr>
          <w:p w:rsidR="006E5DDE" w:rsidRPr="0016184A" w:rsidRDefault="006E5DDE" w:rsidP="004D6E00">
            <w:pPr>
              <w:pStyle w:val="ENoteTableText"/>
            </w:pPr>
            <w:r w:rsidRPr="0016184A">
              <w:t>ad. No.</w:t>
            </w:r>
            <w:r w:rsidR="0016184A">
              <w:t> </w:t>
            </w:r>
            <w:r w:rsidRPr="0016184A">
              <w:t>109, 2011</w:t>
            </w:r>
          </w:p>
        </w:tc>
      </w:tr>
      <w:tr w:rsidR="00602111" w:rsidRPr="0016184A" w:rsidTr="004D6E00">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6E5DDE">
            <w:pPr>
              <w:pStyle w:val="ENoteTableText"/>
              <w:tabs>
                <w:tab w:val="center" w:leader="dot" w:pos="2268"/>
              </w:tabs>
            </w:pPr>
          </w:p>
        </w:tc>
        <w:tc>
          <w:tcPr>
            <w:tcW w:w="5164" w:type="dxa"/>
            <w:shd w:val="clear" w:color="auto" w:fill="auto"/>
          </w:tcPr>
          <w:p w:rsidR="00602111" w:rsidRPr="0016184A" w:rsidRDefault="00602111" w:rsidP="004D6E00">
            <w:pPr>
              <w:pStyle w:val="ENoteTableText"/>
            </w:pPr>
            <w:r w:rsidRPr="0016184A">
              <w:t>rep No 55, 2016</w:t>
            </w:r>
          </w:p>
        </w:tc>
      </w:tr>
      <w:tr w:rsidR="006E5DDE" w:rsidRPr="0016184A" w:rsidTr="004D6E00">
        <w:tblPrEx>
          <w:tblBorders>
            <w:top w:val="none" w:sz="0" w:space="0" w:color="auto"/>
            <w:bottom w:val="none" w:sz="0" w:space="0" w:color="auto"/>
          </w:tblBorders>
        </w:tblPrEx>
        <w:trPr>
          <w:cantSplit/>
        </w:trPr>
        <w:tc>
          <w:tcPr>
            <w:tcW w:w="2139" w:type="dxa"/>
            <w:shd w:val="clear" w:color="auto" w:fill="auto"/>
          </w:tcPr>
          <w:p w:rsidR="006E5DDE" w:rsidRPr="0016184A" w:rsidRDefault="006E5DDE" w:rsidP="006E5DDE">
            <w:pPr>
              <w:pStyle w:val="ENoteTableText"/>
              <w:tabs>
                <w:tab w:val="center" w:leader="dot" w:pos="2268"/>
              </w:tabs>
            </w:pPr>
            <w:r w:rsidRPr="0016184A">
              <w:t>s 63</w:t>
            </w:r>
            <w:r w:rsidRPr="0016184A">
              <w:tab/>
            </w:r>
          </w:p>
        </w:tc>
        <w:tc>
          <w:tcPr>
            <w:tcW w:w="5164" w:type="dxa"/>
            <w:shd w:val="clear" w:color="auto" w:fill="auto"/>
          </w:tcPr>
          <w:p w:rsidR="006E5DDE" w:rsidRPr="0016184A" w:rsidRDefault="006E5DDE" w:rsidP="004D6E00">
            <w:pPr>
              <w:pStyle w:val="ENoteTableText"/>
            </w:pPr>
            <w:r w:rsidRPr="0016184A">
              <w:t>ad. No.</w:t>
            </w:r>
            <w:r w:rsidR="0016184A">
              <w:t> </w:t>
            </w:r>
            <w:r w:rsidRPr="0016184A">
              <w:t>109, 2011</w:t>
            </w:r>
          </w:p>
        </w:tc>
      </w:tr>
      <w:tr w:rsidR="00602111" w:rsidRPr="0016184A" w:rsidTr="004D6E00">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6E5DDE">
            <w:pPr>
              <w:pStyle w:val="ENoteTableText"/>
              <w:tabs>
                <w:tab w:val="center" w:leader="dot" w:pos="2268"/>
              </w:tabs>
            </w:pPr>
          </w:p>
        </w:tc>
        <w:tc>
          <w:tcPr>
            <w:tcW w:w="5164" w:type="dxa"/>
            <w:shd w:val="clear" w:color="auto" w:fill="auto"/>
          </w:tcPr>
          <w:p w:rsidR="00602111" w:rsidRPr="0016184A" w:rsidRDefault="00602111" w:rsidP="004D6E00">
            <w:pPr>
              <w:pStyle w:val="ENoteTableText"/>
            </w:pPr>
            <w:r w:rsidRPr="0016184A">
              <w:t>rep No 55, 2016</w:t>
            </w:r>
          </w:p>
        </w:tc>
      </w:tr>
      <w:tr w:rsidR="006E5DDE" w:rsidRPr="0016184A" w:rsidTr="004D6E00">
        <w:tblPrEx>
          <w:tblBorders>
            <w:top w:val="none" w:sz="0" w:space="0" w:color="auto"/>
            <w:bottom w:val="none" w:sz="0" w:space="0" w:color="auto"/>
          </w:tblBorders>
        </w:tblPrEx>
        <w:trPr>
          <w:cantSplit/>
        </w:trPr>
        <w:tc>
          <w:tcPr>
            <w:tcW w:w="2139" w:type="dxa"/>
            <w:shd w:val="clear" w:color="auto" w:fill="auto"/>
          </w:tcPr>
          <w:p w:rsidR="006E5DDE" w:rsidRPr="0016184A" w:rsidRDefault="006E5DDE" w:rsidP="006E5DDE">
            <w:pPr>
              <w:pStyle w:val="ENoteTableText"/>
              <w:tabs>
                <w:tab w:val="center" w:leader="dot" w:pos="2268"/>
              </w:tabs>
            </w:pPr>
            <w:r w:rsidRPr="0016184A">
              <w:t>s 64</w:t>
            </w:r>
            <w:r w:rsidRPr="0016184A">
              <w:tab/>
            </w:r>
          </w:p>
        </w:tc>
        <w:tc>
          <w:tcPr>
            <w:tcW w:w="5164" w:type="dxa"/>
            <w:shd w:val="clear" w:color="auto" w:fill="auto"/>
          </w:tcPr>
          <w:p w:rsidR="006E5DDE" w:rsidRPr="0016184A" w:rsidRDefault="006E5DDE" w:rsidP="004D6E00">
            <w:pPr>
              <w:pStyle w:val="ENoteTableText"/>
            </w:pPr>
            <w:r w:rsidRPr="0016184A">
              <w:t>ad. No.</w:t>
            </w:r>
            <w:r w:rsidR="0016184A">
              <w:t> </w:t>
            </w:r>
            <w:r w:rsidRPr="0016184A">
              <w:t>109, 2011</w:t>
            </w:r>
          </w:p>
        </w:tc>
      </w:tr>
      <w:tr w:rsidR="00602111" w:rsidRPr="0016184A" w:rsidTr="004D6E00">
        <w:tblPrEx>
          <w:tblBorders>
            <w:top w:val="none" w:sz="0" w:space="0" w:color="auto"/>
            <w:bottom w:val="none" w:sz="0" w:space="0" w:color="auto"/>
          </w:tblBorders>
        </w:tblPrEx>
        <w:trPr>
          <w:cantSplit/>
        </w:trPr>
        <w:tc>
          <w:tcPr>
            <w:tcW w:w="2139" w:type="dxa"/>
            <w:shd w:val="clear" w:color="auto" w:fill="auto"/>
          </w:tcPr>
          <w:p w:rsidR="00602111" w:rsidRPr="0016184A" w:rsidRDefault="00602111" w:rsidP="006E5DDE">
            <w:pPr>
              <w:pStyle w:val="ENoteTableText"/>
              <w:tabs>
                <w:tab w:val="center" w:leader="dot" w:pos="2268"/>
              </w:tabs>
            </w:pPr>
          </w:p>
        </w:tc>
        <w:tc>
          <w:tcPr>
            <w:tcW w:w="5164" w:type="dxa"/>
            <w:shd w:val="clear" w:color="auto" w:fill="auto"/>
          </w:tcPr>
          <w:p w:rsidR="00602111" w:rsidRPr="0016184A" w:rsidRDefault="00602111" w:rsidP="004D6E00">
            <w:pPr>
              <w:pStyle w:val="ENoteTableText"/>
            </w:pPr>
            <w:r w:rsidRPr="0016184A">
              <w:t>rep No 55, 2016</w:t>
            </w:r>
          </w:p>
        </w:tc>
      </w:tr>
      <w:tr w:rsidR="006E5DDE" w:rsidRPr="0016184A" w:rsidTr="004D6E00">
        <w:tblPrEx>
          <w:tblBorders>
            <w:top w:val="none" w:sz="0" w:space="0" w:color="auto"/>
            <w:bottom w:val="none" w:sz="0" w:space="0" w:color="auto"/>
          </w:tblBorders>
        </w:tblPrEx>
        <w:trPr>
          <w:cantSplit/>
        </w:trPr>
        <w:tc>
          <w:tcPr>
            <w:tcW w:w="2139" w:type="dxa"/>
            <w:shd w:val="clear" w:color="auto" w:fill="auto"/>
          </w:tcPr>
          <w:p w:rsidR="006E5DDE" w:rsidRPr="0016184A" w:rsidRDefault="006E5DDE" w:rsidP="006E5DDE">
            <w:pPr>
              <w:pStyle w:val="ENoteTableText"/>
              <w:tabs>
                <w:tab w:val="center" w:leader="dot" w:pos="2268"/>
              </w:tabs>
            </w:pPr>
            <w:r w:rsidRPr="0016184A">
              <w:t>s 65</w:t>
            </w:r>
            <w:r w:rsidRPr="0016184A">
              <w:tab/>
            </w:r>
          </w:p>
        </w:tc>
        <w:tc>
          <w:tcPr>
            <w:tcW w:w="5164" w:type="dxa"/>
            <w:shd w:val="clear" w:color="auto" w:fill="auto"/>
          </w:tcPr>
          <w:p w:rsidR="006E5DDE" w:rsidRPr="0016184A" w:rsidRDefault="006E5DDE"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6E5DDE">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6E5DDE" w:rsidRPr="0016184A" w:rsidTr="004D6E00">
        <w:tblPrEx>
          <w:tblBorders>
            <w:top w:val="none" w:sz="0" w:space="0" w:color="auto"/>
            <w:bottom w:val="none" w:sz="0" w:space="0" w:color="auto"/>
          </w:tblBorders>
        </w:tblPrEx>
        <w:trPr>
          <w:cantSplit/>
        </w:trPr>
        <w:tc>
          <w:tcPr>
            <w:tcW w:w="2139" w:type="dxa"/>
            <w:shd w:val="clear" w:color="auto" w:fill="auto"/>
          </w:tcPr>
          <w:p w:rsidR="006E5DDE" w:rsidRPr="0016184A" w:rsidRDefault="006E5DDE" w:rsidP="006E5DDE">
            <w:pPr>
              <w:pStyle w:val="ENoteTableText"/>
              <w:tabs>
                <w:tab w:val="center" w:leader="dot" w:pos="2268"/>
              </w:tabs>
            </w:pPr>
            <w:r w:rsidRPr="0016184A">
              <w:t>s 66</w:t>
            </w:r>
            <w:r w:rsidRPr="0016184A">
              <w:tab/>
            </w:r>
          </w:p>
        </w:tc>
        <w:tc>
          <w:tcPr>
            <w:tcW w:w="5164" w:type="dxa"/>
            <w:shd w:val="clear" w:color="auto" w:fill="auto"/>
          </w:tcPr>
          <w:p w:rsidR="006E5DDE" w:rsidRPr="0016184A" w:rsidRDefault="006E5DDE"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6E5DDE">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66A</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5E043C">
            <w:pPr>
              <w:pStyle w:val="ENoteTableText"/>
              <w:tabs>
                <w:tab w:val="center" w:leader="dot" w:pos="2268"/>
              </w:tabs>
            </w:pPr>
            <w:r w:rsidRPr="0016184A">
              <w:t>s. 67</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p>
        </w:tc>
        <w:tc>
          <w:tcPr>
            <w:tcW w:w="5164" w:type="dxa"/>
            <w:shd w:val="clear" w:color="auto" w:fill="auto"/>
          </w:tcPr>
          <w:p w:rsidR="00895E19" w:rsidRPr="0016184A" w:rsidRDefault="00895E19" w:rsidP="0041378B">
            <w:pPr>
              <w:pStyle w:val="ENoteTableText"/>
            </w:pPr>
            <w:r w:rsidRPr="0016184A">
              <w:t>am No 62, 2014</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68</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p>
        </w:tc>
        <w:tc>
          <w:tcPr>
            <w:tcW w:w="5164" w:type="dxa"/>
            <w:shd w:val="clear" w:color="auto" w:fill="auto"/>
          </w:tcPr>
          <w:p w:rsidR="00895E19" w:rsidRPr="0016184A" w:rsidRDefault="00895E19" w:rsidP="0041378B">
            <w:pPr>
              <w:pStyle w:val="ENoteTableText"/>
            </w:pPr>
            <w:r w:rsidRPr="0016184A">
              <w:t>rep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69</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70</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71</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72</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73</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74</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p>
        </w:tc>
        <w:tc>
          <w:tcPr>
            <w:tcW w:w="5164" w:type="dxa"/>
            <w:shd w:val="clear" w:color="auto" w:fill="auto"/>
          </w:tcPr>
          <w:p w:rsidR="00895E19" w:rsidRPr="0016184A" w:rsidRDefault="00895E19" w:rsidP="0041378B">
            <w:pPr>
              <w:pStyle w:val="ENoteTableText"/>
            </w:pPr>
            <w:r w:rsidRPr="0016184A">
              <w:t>am. No.</w:t>
            </w:r>
            <w:r w:rsidR="0016184A">
              <w:t> </w:t>
            </w:r>
            <w:r w:rsidRPr="0016184A">
              <w:t>136, 2012</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1378B">
            <w:pPr>
              <w:pStyle w:val="ENoteTableText"/>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7625DA">
            <w:pPr>
              <w:pStyle w:val="ENoteTableText"/>
              <w:tabs>
                <w:tab w:val="center" w:leader="dot" w:pos="2268"/>
              </w:tabs>
            </w:pPr>
            <w:r w:rsidRPr="0016184A">
              <w:t>s. 75</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7625DA">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lastRenderedPageBreak/>
              <w:t>s. 76</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p>
        </w:tc>
        <w:tc>
          <w:tcPr>
            <w:tcW w:w="5164" w:type="dxa"/>
            <w:shd w:val="clear" w:color="auto" w:fill="auto"/>
          </w:tcPr>
          <w:p w:rsidR="00895E19" w:rsidRPr="0016184A" w:rsidRDefault="00895E19" w:rsidP="0041378B">
            <w:pPr>
              <w:pStyle w:val="ENoteTableText"/>
            </w:pPr>
            <w:r w:rsidRPr="0016184A">
              <w:t>rs No 62, 2014</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77</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D728B0" w:rsidRPr="0016184A" w:rsidTr="008C1CBB">
        <w:tblPrEx>
          <w:tblBorders>
            <w:top w:val="none" w:sz="0" w:space="0" w:color="auto"/>
            <w:bottom w:val="none" w:sz="0" w:space="0" w:color="auto"/>
          </w:tblBorders>
        </w:tblPrEx>
        <w:trPr>
          <w:cantSplit/>
        </w:trPr>
        <w:tc>
          <w:tcPr>
            <w:tcW w:w="2139" w:type="dxa"/>
            <w:shd w:val="clear" w:color="auto" w:fill="auto"/>
          </w:tcPr>
          <w:p w:rsidR="00D728B0" w:rsidRPr="0016184A" w:rsidRDefault="00D728B0" w:rsidP="00420844">
            <w:pPr>
              <w:pStyle w:val="ENoteTableText"/>
              <w:tabs>
                <w:tab w:val="center" w:leader="dot" w:pos="2268"/>
              </w:tabs>
            </w:pPr>
          </w:p>
        </w:tc>
        <w:tc>
          <w:tcPr>
            <w:tcW w:w="5164" w:type="dxa"/>
            <w:shd w:val="clear" w:color="auto" w:fill="auto"/>
          </w:tcPr>
          <w:p w:rsidR="00D728B0" w:rsidRPr="0016184A" w:rsidRDefault="00D728B0" w:rsidP="0041378B">
            <w:pPr>
              <w:pStyle w:val="ENoteTableText"/>
            </w:pPr>
            <w:r w:rsidRPr="0016184A">
              <w:t>rep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6E5DDE">
            <w:pPr>
              <w:pStyle w:val="ENoteTableText"/>
              <w:tabs>
                <w:tab w:val="center" w:leader="dot" w:pos="2268"/>
              </w:tabs>
            </w:pPr>
            <w:r w:rsidRPr="0016184A">
              <w:t>s</w:t>
            </w:r>
            <w:r w:rsidR="00733533" w:rsidRPr="0016184A">
              <w:t> </w:t>
            </w:r>
            <w:r w:rsidRPr="0016184A">
              <w:t>79</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6E5DDE">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6E5DDE" w:rsidRPr="0016184A" w:rsidTr="004D6E00">
        <w:tblPrEx>
          <w:tblBorders>
            <w:top w:val="none" w:sz="0" w:space="0" w:color="auto"/>
            <w:bottom w:val="none" w:sz="0" w:space="0" w:color="auto"/>
          </w:tblBorders>
        </w:tblPrEx>
        <w:trPr>
          <w:cantSplit/>
        </w:trPr>
        <w:tc>
          <w:tcPr>
            <w:tcW w:w="2139" w:type="dxa"/>
            <w:shd w:val="clear" w:color="auto" w:fill="auto"/>
          </w:tcPr>
          <w:p w:rsidR="006E5DDE" w:rsidRPr="0016184A" w:rsidRDefault="006E5DDE" w:rsidP="006E5DDE">
            <w:pPr>
              <w:pStyle w:val="ENoteTableText"/>
              <w:tabs>
                <w:tab w:val="center" w:leader="dot" w:pos="2268"/>
              </w:tabs>
            </w:pPr>
            <w:r w:rsidRPr="0016184A">
              <w:t>s 80</w:t>
            </w:r>
            <w:r w:rsidRPr="0016184A">
              <w:tab/>
            </w:r>
          </w:p>
        </w:tc>
        <w:tc>
          <w:tcPr>
            <w:tcW w:w="5164" w:type="dxa"/>
            <w:shd w:val="clear" w:color="auto" w:fill="auto"/>
          </w:tcPr>
          <w:p w:rsidR="006E5DDE" w:rsidRPr="0016184A" w:rsidRDefault="006E5DDE"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6E5DDE">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6E5DDE" w:rsidRPr="0016184A" w:rsidTr="004D6E00">
        <w:tblPrEx>
          <w:tblBorders>
            <w:top w:val="none" w:sz="0" w:space="0" w:color="auto"/>
            <w:bottom w:val="none" w:sz="0" w:space="0" w:color="auto"/>
          </w:tblBorders>
        </w:tblPrEx>
        <w:trPr>
          <w:cantSplit/>
        </w:trPr>
        <w:tc>
          <w:tcPr>
            <w:tcW w:w="2139" w:type="dxa"/>
            <w:shd w:val="clear" w:color="auto" w:fill="auto"/>
          </w:tcPr>
          <w:p w:rsidR="006E5DDE" w:rsidRPr="0016184A" w:rsidRDefault="006E5DDE" w:rsidP="006E5DDE">
            <w:pPr>
              <w:pStyle w:val="ENoteTableText"/>
              <w:tabs>
                <w:tab w:val="center" w:leader="dot" w:pos="2268"/>
              </w:tabs>
            </w:pPr>
            <w:r w:rsidRPr="0016184A">
              <w:t>s 81</w:t>
            </w:r>
            <w:r w:rsidRPr="0016184A">
              <w:tab/>
            </w:r>
          </w:p>
        </w:tc>
        <w:tc>
          <w:tcPr>
            <w:tcW w:w="5164" w:type="dxa"/>
            <w:shd w:val="clear" w:color="auto" w:fill="auto"/>
          </w:tcPr>
          <w:p w:rsidR="006E5DDE" w:rsidRPr="0016184A" w:rsidRDefault="006E5DDE"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6E5DDE">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6E5DDE" w:rsidRPr="0016184A" w:rsidTr="004D6E00">
        <w:tblPrEx>
          <w:tblBorders>
            <w:top w:val="none" w:sz="0" w:space="0" w:color="auto"/>
            <w:bottom w:val="none" w:sz="0" w:space="0" w:color="auto"/>
          </w:tblBorders>
        </w:tblPrEx>
        <w:trPr>
          <w:cantSplit/>
        </w:trPr>
        <w:tc>
          <w:tcPr>
            <w:tcW w:w="2139" w:type="dxa"/>
            <w:shd w:val="clear" w:color="auto" w:fill="auto"/>
          </w:tcPr>
          <w:p w:rsidR="006E5DDE" w:rsidRPr="0016184A" w:rsidRDefault="006E5DDE" w:rsidP="006E5DDE">
            <w:pPr>
              <w:pStyle w:val="ENoteTableText"/>
              <w:tabs>
                <w:tab w:val="center" w:leader="dot" w:pos="2268"/>
              </w:tabs>
            </w:pPr>
            <w:r w:rsidRPr="0016184A">
              <w:t>s 82</w:t>
            </w:r>
            <w:r w:rsidRPr="0016184A">
              <w:tab/>
            </w:r>
          </w:p>
        </w:tc>
        <w:tc>
          <w:tcPr>
            <w:tcW w:w="5164" w:type="dxa"/>
            <w:shd w:val="clear" w:color="auto" w:fill="auto"/>
          </w:tcPr>
          <w:p w:rsidR="006E5DDE" w:rsidRPr="0016184A" w:rsidRDefault="006E5DDE"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6E5DDE">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251A87">
            <w:pPr>
              <w:pStyle w:val="ENoteTableText"/>
              <w:tabs>
                <w:tab w:val="center" w:leader="dot" w:pos="2268"/>
              </w:tabs>
            </w:pPr>
            <w:r w:rsidRPr="0016184A">
              <w:t>s</w:t>
            </w:r>
            <w:r w:rsidR="00733533" w:rsidRPr="0016184A">
              <w:t> </w:t>
            </w:r>
            <w:r w:rsidRPr="0016184A">
              <w:t>83</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251A87">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251A87" w:rsidRPr="0016184A" w:rsidTr="004D6E00">
        <w:tblPrEx>
          <w:tblBorders>
            <w:top w:val="none" w:sz="0" w:space="0" w:color="auto"/>
            <w:bottom w:val="none" w:sz="0" w:space="0" w:color="auto"/>
          </w:tblBorders>
        </w:tblPrEx>
        <w:trPr>
          <w:cantSplit/>
        </w:trPr>
        <w:tc>
          <w:tcPr>
            <w:tcW w:w="2139" w:type="dxa"/>
            <w:shd w:val="clear" w:color="auto" w:fill="auto"/>
          </w:tcPr>
          <w:p w:rsidR="00251A87" w:rsidRPr="0016184A" w:rsidRDefault="00251A87" w:rsidP="00251A87">
            <w:pPr>
              <w:pStyle w:val="ENoteTableText"/>
              <w:tabs>
                <w:tab w:val="center" w:leader="dot" w:pos="2268"/>
              </w:tabs>
            </w:pPr>
            <w:r w:rsidRPr="0016184A">
              <w:t>s 84</w:t>
            </w:r>
            <w:r w:rsidRPr="0016184A">
              <w:tab/>
            </w:r>
          </w:p>
        </w:tc>
        <w:tc>
          <w:tcPr>
            <w:tcW w:w="5164" w:type="dxa"/>
            <w:shd w:val="clear" w:color="auto" w:fill="auto"/>
          </w:tcPr>
          <w:p w:rsidR="00251A87" w:rsidRPr="0016184A" w:rsidRDefault="00251A87"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251A87">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251A87" w:rsidRPr="0016184A" w:rsidTr="004D6E00">
        <w:tblPrEx>
          <w:tblBorders>
            <w:top w:val="none" w:sz="0" w:space="0" w:color="auto"/>
            <w:bottom w:val="none" w:sz="0" w:space="0" w:color="auto"/>
          </w:tblBorders>
        </w:tblPrEx>
        <w:trPr>
          <w:cantSplit/>
        </w:trPr>
        <w:tc>
          <w:tcPr>
            <w:tcW w:w="2139" w:type="dxa"/>
            <w:shd w:val="clear" w:color="auto" w:fill="auto"/>
          </w:tcPr>
          <w:p w:rsidR="00251A87" w:rsidRPr="0016184A" w:rsidRDefault="00251A87" w:rsidP="00251A87">
            <w:pPr>
              <w:pStyle w:val="ENoteTableText"/>
              <w:tabs>
                <w:tab w:val="center" w:leader="dot" w:pos="2268"/>
              </w:tabs>
            </w:pPr>
            <w:r w:rsidRPr="0016184A">
              <w:t>s 85</w:t>
            </w:r>
            <w:r w:rsidRPr="0016184A">
              <w:tab/>
            </w:r>
          </w:p>
        </w:tc>
        <w:tc>
          <w:tcPr>
            <w:tcW w:w="5164" w:type="dxa"/>
            <w:shd w:val="clear" w:color="auto" w:fill="auto"/>
          </w:tcPr>
          <w:p w:rsidR="00251A87" w:rsidRPr="0016184A" w:rsidRDefault="00251A87"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251A87">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251A87" w:rsidRPr="0016184A" w:rsidTr="004D6E00">
        <w:tblPrEx>
          <w:tblBorders>
            <w:top w:val="none" w:sz="0" w:space="0" w:color="auto"/>
            <w:bottom w:val="none" w:sz="0" w:space="0" w:color="auto"/>
          </w:tblBorders>
        </w:tblPrEx>
        <w:trPr>
          <w:cantSplit/>
        </w:trPr>
        <w:tc>
          <w:tcPr>
            <w:tcW w:w="2139" w:type="dxa"/>
            <w:shd w:val="clear" w:color="auto" w:fill="auto"/>
          </w:tcPr>
          <w:p w:rsidR="00251A87" w:rsidRPr="0016184A" w:rsidRDefault="00251A87" w:rsidP="00251A87">
            <w:pPr>
              <w:pStyle w:val="ENoteTableText"/>
              <w:tabs>
                <w:tab w:val="center" w:leader="dot" w:pos="2268"/>
              </w:tabs>
            </w:pPr>
            <w:r w:rsidRPr="0016184A">
              <w:t>s 86</w:t>
            </w:r>
            <w:r w:rsidRPr="0016184A">
              <w:tab/>
            </w:r>
          </w:p>
        </w:tc>
        <w:tc>
          <w:tcPr>
            <w:tcW w:w="5164" w:type="dxa"/>
            <w:shd w:val="clear" w:color="auto" w:fill="auto"/>
          </w:tcPr>
          <w:p w:rsidR="00251A87" w:rsidRPr="0016184A" w:rsidRDefault="00251A87"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251A87">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251A87" w:rsidRPr="0016184A" w:rsidTr="004D6E00">
        <w:tblPrEx>
          <w:tblBorders>
            <w:top w:val="none" w:sz="0" w:space="0" w:color="auto"/>
            <w:bottom w:val="none" w:sz="0" w:space="0" w:color="auto"/>
          </w:tblBorders>
        </w:tblPrEx>
        <w:trPr>
          <w:cantSplit/>
        </w:trPr>
        <w:tc>
          <w:tcPr>
            <w:tcW w:w="2139" w:type="dxa"/>
            <w:shd w:val="clear" w:color="auto" w:fill="auto"/>
          </w:tcPr>
          <w:p w:rsidR="00251A87" w:rsidRPr="0016184A" w:rsidRDefault="00251A87" w:rsidP="00251A87">
            <w:pPr>
              <w:pStyle w:val="ENoteTableText"/>
              <w:tabs>
                <w:tab w:val="center" w:leader="dot" w:pos="2268"/>
              </w:tabs>
            </w:pPr>
            <w:r w:rsidRPr="0016184A">
              <w:t>s 87</w:t>
            </w:r>
            <w:r w:rsidRPr="0016184A">
              <w:tab/>
            </w:r>
          </w:p>
        </w:tc>
        <w:tc>
          <w:tcPr>
            <w:tcW w:w="5164" w:type="dxa"/>
            <w:shd w:val="clear" w:color="auto" w:fill="auto"/>
          </w:tcPr>
          <w:p w:rsidR="00251A87" w:rsidRPr="0016184A" w:rsidRDefault="00251A87"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251A87">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251A87" w:rsidRPr="0016184A" w:rsidTr="004D6E00">
        <w:tblPrEx>
          <w:tblBorders>
            <w:top w:val="none" w:sz="0" w:space="0" w:color="auto"/>
            <w:bottom w:val="none" w:sz="0" w:space="0" w:color="auto"/>
          </w:tblBorders>
        </w:tblPrEx>
        <w:trPr>
          <w:cantSplit/>
        </w:trPr>
        <w:tc>
          <w:tcPr>
            <w:tcW w:w="2139" w:type="dxa"/>
            <w:shd w:val="clear" w:color="auto" w:fill="auto"/>
          </w:tcPr>
          <w:p w:rsidR="00251A87" w:rsidRPr="0016184A" w:rsidRDefault="00251A87" w:rsidP="00251A87">
            <w:pPr>
              <w:pStyle w:val="ENoteTableText"/>
              <w:tabs>
                <w:tab w:val="center" w:leader="dot" w:pos="2268"/>
              </w:tabs>
            </w:pPr>
            <w:r w:rsidRPr="0016184A">
              <w:t>s 88</w:t>
            </w:r>
            <w:r w:rsidRPr="0016184A">
              <w:tab/>
            </w:r>
          </w:p>
        </w:tc>
        <w:tc>
          <w:tcPr>
            <w:tcW w:w="5164" w:type="dxa"/>
            <w:shd w:val="clear" w:color="auto" w:fill="auto"/>
          </w:tcPr>
          <w:p w:rsidR="00251A87" w:rsidRPr="0016184A" w:rsidRDefault="00251A87"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251A87">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251A87" w:rsidRPr="0016184A" w:rsidTr="004D6E00">
        <w:tblPrEx>
          <w:tblBorders>
            <w:top w:val="none" w:sz="0" w:space="0" w:color="auto"/>
            <w:bottom w:val="none" w:sz="0" w:space="0" w:color="auto"/>
          </w:tblBorders>
        </w:tblPrEx>
        <w:trPr>
          <w:cantSplit/>
        </w:trPr>
        <w:tc>
          <w:tcPr>
            <w:tcW w:w="2139" w:type="dxa"/>
            <w:shd w:val="clear" w:color="auto" w:fill="auto"/>
          </w:tcPr>
          <w:p w:rsidR="00251A87" w:rsidRPr="0016184A" w:rsidRDefault="00251A87" w:rsidP="00251A87">
            <w:pPr>
              <w:pStyle w:val="ENoteTableText"/>
              <w:tabs>
                <w:tab w:val="center" w:leader="dot" w:pos="2268"/>
              </w:tabs>
            </w:pPr>
            <w:r w:rsidRPr="0016184A">
              <w:t>s 89</w:t>
            </w:r>
            <w:r w:rsidRPr="0016184A">
              <w:tab/>
            </w:r>
          </w:p>
        </w:tc>
        <w:tc>
          <w:tcPr>
            <w:tcW w:w="5164" w:type="dxa"/>
            <w:shd w:val="clear" w:color="auto" w:fill="auto"/>
          </w:tcPr>
          <w:p w:rsidR="00251A87" w:rsidRPr="0016184A" w:rsidRDefault="00251A87"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251A87">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90</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91</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lastRenderedPageBreak/>
              <w:t>s. 92</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p>
        </w:tc>
        <w:tc>
          <w:tcPr>
            <w:tcW w:w="5164" w:type="dxa"/>
            <w:shd w:val="clear" w:color="auto" w:fill="auto"/>
          </w:tcPr>
          <w:p w:rsidR="00895E19" w:rsidRPr="0016184A" w:rsidRDefault="00895E19" w:rsidP="0041378B">
            <w:pPr>
              <w:pStyle w:val="ENoteTableText"/>
            </w:pPr>
            <w:r w:rsidRPr="0016184A">
              <w:t>am No 62, 2014</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93</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94</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1378B">
            <w:pPr>
              <w:pStyle w:val="ENoteTableText"/>
            </w:pPr>
          </w:p>
        </w:tc>
        <w:tc>
          <w:tcPr>
            <w:tcW w:w="5164" w:type="dxa"/>
            <w:shd w:val="clear" w:color="auto" w:fill="auto"/>
          </w:tcPr>
          <w:p w:rsidR="00895E19" w:rsidRPr="0016184A" w:rsidRDefault="00895E19" w:rsidP="0041378B">
            <w:pPr>
              <w:pStyle w:val="ENoteTableText"/>
            </w:pPr>
            <w:r w:rsidRPr="0016184A">
              <w:t>am. No.</w:t>
            </w:r>
            <w:r w:rsidR="0016184A">
              <w:t> </w:t>
            </w:r>
            <w:r w:rsidRPr="0016184A">
              <w:t>136, 2012</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1378B">
            <w:pPr>
              <w:pStyle w:val="ENoteTableText"/>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95</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96</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97</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98</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A55EFC" w:rsidRPr="0016184A" w:rsidTr="008C1CBB">
        <w:tblPrEx>
          <w:tblBorders>
            <w:top w:val="none" w:sz="0" w:space="0" w:color="auto"/>
            <w:bottom w:val="none" w:sz="0" w:space="0" w:color="auto"/>
          </w:tblBorders>
        </w:tblPrEx>
        <w:trPr>
          <w:cantSplit/>
        </w:trPr>
        <w:tc>
          <w:tcPr>
            <w:tcW w:w="2139" w:type="dxa"/>
            <w:shd w:val="clear" w:color="auto" w:fill="auto"/>
          </w:tcPr>
          <w:p w:rsidR="00A55EFC" w:rsidRPr="0016184A" w:rsidRDefault="00A55EFC" w:rsidP="00420844">
            <w:pPr>
              <w:pStyle w:val="ENoteTableText"/>
              <w:tabs>
                <w:tab w:val="center" w:leader="dot" w:pos="2268"/>
              </w:tabs>
            </w:pPr>
          </w:p>
        </w:tc>
        <w:tc>
          <w:tcPr>
            <w:tcW w:w="5164" w:type="dxa"/>
            <w:shd w:val="clear" w:color="auto" w:fill="auto"/>
          </w:tcPr>
          <w:p w:rsidR="00A55EFC" w:rsidRPr="0016184A" w:rsidRDefault="00A55EFC" w:rsidP="0041378B">
            <w:pPr>
              <w:pStyle w:val="ENoteTableText"/>
            </w:pPr>
            <w:r w:rsidRPr="0016184A">
              <w:t>rs No 62, 2014</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99</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100</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1871B3" w:rsidRPr="0016184A" w:rsidTr="008C1CBB">
        <w:tblPrEx>
          <w:tblBorders>
            <w:top w:val="none" w:sz="0" w:space="0" w:color="auto"/>
            <w:bottom w:val="none" w:sz="0" w:space="0" w:color="auto"/>
          </w:tblBorders>
        </w:tblPrEx>
        <w:trPr>
          <w:cantSplit/>
        </w:trPr>
        <w:tc>
          <w:tcPr>
            <w:tcW w:w="2139" w:type="dxa"/>
            <w:shd w:val="clear" w:color="auto" w:fill="auto"/>
          </w:tcPr>
          <w:p w:rsidR="001871B3" w:rsidRPr="0016184A" w:rsidRDefault="001871B3" w:rsidP="00420844">
            <w:pPr>
              <w:pStyle w:val="ENoteTableText"/>
              <w:tabs>
                <w:tab w:val="center" w:leader="dot" w:pos="2268"/>
              </w:tabs>
            </w:pPr>
          </w:p>
        </w:tc>
        <w:tc>
          <w:tcPr>
            <w:tcW w:w="5164" w:type="dxa"/>
            <w:shd w:val="clear" w:color="auto" w:fill="auto"/>
          </w:tcPr>
          <w:p w:rsidR="001871B3" w:rsidRPr="0016184A" w:rsidRDefault="001871B3" w:rsidP="0041378B">
            <w:pPr>
              <w:pStyle w:val="ENoteTableText"/>
            </w:pPr>
            <w:r w:rsidRPr="0016184A">
              <w:t>am No 62, 2014</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101</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420844">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9226D9">
            <w:pPr>
              <w:pStyle w:val="ENoteTableText"/>
              <w:tabs>
                <w:tab w:val="center" w:leader="dot" w:pos="2268"/>
              </w:tabs>
            </w:pPr>
            <w:r w:rsidRPr="0016184A">
              <w:t>s</w:t>
            </w:r>
            <w:r w:rsidR="00733533" w:rsidRPr="0016184A">
              <w:t> </w:t>
            </w:r>
            <w:r w:rsidRPr="0016184A">
              <w:t>102</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646EA6" w:rsidRPr="0016184A" w:rsidTr="008C1CBB">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9226D9">
            <w:pPr>
              <w:pStyle w:val="ENoteTableText"/>
              <w:tabs>
                <w:tab w:val="center" w:leader="dot" w:pos="2268"/>
              </w:tabs>
            </w:pPr>
          </w:p>
        </w:tc>
        <w:tc>
          <w:tcPr>
            <w:tcW w:w="5164" w:type="dxa"/>
            <w:shd w:val="clear" w:color="auto" w:fill="auto"/>
          </w:tcPr>
          <w:p w:rsidR="00646EA6" w:rsidRPr="0016184A" w:rsidRDefault="00646EA6" w:rsidP="0041378B">
            <w:pPr>
              <w:pStyle w:val="ENoteTableText"/>
            </w:pPr>
            <w:r w:rsidRPr="0016184A">
              <w:t>rep No 55, 2016</w:t>
            </w:r>
          </w:p>
        </w:tc>
      </w:tr>
      <w:tr w:rsidR="009226D9" w:rsidRPr="0016184A" w:rsidTr="004D6E00">
        <w:tblPrEx>
          <w:tblBorders>
            <w:top w:val="none" w:sz="0" w:space="0" w:color="auto"/>
            <w:bottom w:val="none" w:sz="0" w:space="0" w:color="auto"/>
          </w:tblBorders>
        </w:tblPrEx>
        <w:trPr>
          <w:cantSplit/>
        </w:trPr>
        <w:tc>
          <w:tcPr>
            <w:tcW w:w="2139" w:type="dxa"/>
            <w:shd w:val="clear" w:color="auto" w:fill="auto"/>
          </w:tcPr>
          <w:p w:rsidR="009226D9" w:rsidRPr="0016184A" w:rsidRDefault="009226D9" w:rsidP="009226D9">
            <w:pPr>
              <w:pStyle w:val="ENoteTableText"/>
              <w:tabs>
                <w:tab w:val="center" w:leader="dot" w:pos="2268"/>
              </w:tabs>
            </w:pPr>
            <w:r w:rsidRPr="0016184A">
              <w:t>s 103</w:t>
            </w:r>
            <w:r w:rsidRPr="0016184A">
              <w:tab/>
            </w:r>
          </w:p>
        </w:tc>
        <w:tc>
          <w:tcPr>
            <w:tcW w:w="5164" w:type="dxa"/>
            <w:shd w:val="clear" w:color="auto" w:fill="auto"/>
          </w:tcPr>
          <w:p w:rsidR="009226D9" w:rsidRPr="0016184A" w:rsidRDefault="009226D9"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9226D9">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9226D9" w:rsidRPr="0016184A" w:rsidTr="004D6E00">
        <w:tblPrEx>
          <w:tblBorders>
            <w:top w:val="none" w:sz="0" w:space="0" w:color="auto"/>
            <w:bottom w:val="none" w:sz="0" w:space="0" w:color="auto"/>
          </w:tblBorders>
        </w:tblPrEx>
        <w:trPr>
          <w:cantSplit/>
        </w:trPr>
        <w:tc>
          <w:tcPr>
            <w:tcW w:w="2139" w:type="dxa"/>
            <w:shd w:val="clear" w:color="auto" w:fill="auto"/>
          </w:tcPr>
          <w:p w:rsidR="009226D9" w:rsidRPr="0016184A" w:rsidRDefault="009226D9" w:rsidP="009226D9">
            <w:pPr>
              <w:pStyle w:val="ENoteTableText"/>
              <w:tabs>
                <w:tab w:val="center" w:leader="dot" w:pos="2268"/>
              </w:tabs>
            </w:pPr>
            <w:r w:rsidRPr="0016184A">
              <w:t>s 104</w:t>
            </w:r>
            <w:r w:rsidRPr="0016184A">
              <w:tab/>
            </w:r>
          </w:p>
        </w:tc>
        <w:tc>
          <w:tcPr>
            <w:tcW w:w="5164" w:type="dxa"/>
            <w:shd w:val="clear" w:color="auto" w:fill="auto"/>
          </w:tcPr>
          <w:p w:rsidR="009226D9" w:rsidRPr="0016184A" w:rsidRDefault="009226D9" w:rsidP="004D6E00">
            <w:pPr>
              <w:pStyle w:val="ENoteTableText"/>
            </w:pPr>
            <w:r w:rsidRPr="0016184A">
              <w:t>ad. No.</w:t>
            </w:r>
            <w:r w:rsidR="0016184A">
              <w:t> </w:t>
            </w:r>
            <w:r w:rsidRPr="0016184A">
              <w:t>109, 2011</w:t>
            </w:r>
          </w:p>
        </w:tc>
      </w:tr>
      <w:tr w:rsidR="00646EA6" w:rsidRPr="0016184A" w:rsidTr="004D6E00">
        <w:tblPrEx>
          <w:tblBorders>
            <w:top w:val="none" w:sz="0" w:space="0" w:color="auto"/>
            <w:bottom w:val="none" w:sz="0" w:space="0" w:color="auto"/>
          </w:tblBorders>
        </w:tblPrEx>
        <w:trPr>
          <w:cantSplit/>
        </w:trPr>
        <w:tc>
          <w:tcPr>
            <w:tcW w:w="2139" w:type="dxa"/>
            <w:shd w:val="clear" w:color="auto" w:fill="auto"/>
          </w:tcPr>
          <w:p w:rsidR="00646EA6" w:rsidRPr="0016184A" w:rsidRDefault="00646EA6" w:rsidP="009226D9">
            <w:pPr>
              <w:pStyle w:val="ENoteTableText"/>
              <w:tabs>
                <w:tab w:val="center" w:leader="dot" w:pos="2268"/>
              </w:tabs>
            </w:pPr>
          </w:p>
        </w:tc>
        <w:tc>
          <w:tcPr>
            <w:tcW w:w="5164" w:type="dxa"/>
            <w:shd w:val="clear" w:color="auto" w:fill="auto"/>
          </w:tcPr>
          <w:p w:rsidR="00646EA6" w:rsidRPr="0016184A" w:rsidRDefault="00646EA6" w:rsidP="004D6E00">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9226D9">
            <w:pPr>
              <w:pStyle w:val="ENoteTableText"/>
              <w:tabs>
                <w:tab w:val="center" w:leader="dot" w:pos="2268"/>
              </w:tabs>
            </w:pPr>
            <w:r w:rsidRPr="0016184A">
              <w:t>s</w:t>
            </w:r>
            <w:r w:rsidR="00733533" w:rsidRPr="0016184A">
              <w:t> </w:t>
            </w:r>
            <w:r w:rsidRPr="0016184A">
              <w:t>105</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9226D9">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9226D9" w:rsidRPr="0016184A" w:rsidTr="004D6E00">
        <w:tblPrEx>
          <w:tblBorders>
            <w:top w:val="none" w:sz="0" w:space="0" w:color="auto"/>
            <w:bottom w:val="none" w:sz="0" w:space="0" w:color="auto"/>
          </w:tblBorders>
        </w:tblPrEx>
        <w:trPr>
          <w:cantSplit/>
        </w:trPr>
        <w:tc>
          <w:tcPr>
            <w:tcW w:w="2139" w:type="dxa"/>
            <w:shd w:val="clear" w:color="auto" w:fill="auto"/>
          </w:tcPr>
          <w:p w:rsidR="009226D9" w:rsidRPr="0016184A" w:rsidRDefault="009226D9" w:rsidP="009226D9">
            <w:pPr>
              <w:pStyle w:val="ENoteTableText"/>
              <w:tabs>
                <w:tab w:val="center" w:leader="dot" w:pos="2268"/>
              </w:tabs>
            </w:pPr>
            <w:r w:rsidRPr="0016184A">
              <w:t>s 106</w:t>
            </w:r>
            <w:r w:rsidRPr="0016184A">
              <w:tab/>
            </w:r>
          </w:p>
        </w:tc>
        <w:tc>
          <w:tcPr>
            <w:tcW w:w="5164" w:type="dxa"/>
            <w:shd w:val="clear" w:color="auto" w:fill="auto"/>
          </w:tcPr>
          <w:p w:rsidR="009226D9" w:rsidRPr="0016184A" w:rsidRDefault="009226D9" w:rsidP="004D6E00">
            <w:pPr>
              <w:pStyle w:val="ENoteTableText"/>
            </w:pPr>
            <w:r w:rsidRPr="0016184A">
              <w:t>ad. No.</w:t>
            </w:r>
            <w:r w:rsidR="0016184A">
              <w:t> </w:t>
            </w:r>
            <w:r w:rsidRPr="0016184A">
              <w:t>109, 2011</w:t>
            </w:r>
          </w:p>
        </w:tc>
      </w:tr>
      <w:tr w:rsidR="00E235F9" w:rsidRPr="0016184A" w:rsidTr="004D6E00">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9226D9">
            <w:pPr>
              <w:pStyle w:val="ENoteTableText"/>
              <w:tabs>
                <w:tab w:val="center" w:leader="dot" w:pos="2268"/>
              </w:tabs>
            </w:pPr>
          </w:p>
        </w:tc>
        <w:tc>
          <w:tcPr>
            <w:tcW w:w="5164" w:type="dxa"/>
            <w:shd w:val="clear" w:color="auto" w:fill="auto"/>
          </w:tcPr>
          <w:p w:rsidR="00E235F9" w:rsidRPr="0016184A" w:rsidRDefault="00E235F9" w:rsidP="004D6E00">
            <w:pPr>
              <w:pStyle w:val="ENoteTableText"/>
            </w:pPr>
            <w:r w:rsidRPr="0016184A">
              <w:t>rep No 55, 2016</w:t>
            </w:r>
          </w:p>
        </w:tc>
      </w:tr>
      <w:tr w:rsidR="009226D9" w:rsidRPr="0016184A" w:rsidTr="004D6E00">
        <w:tblPrEx>
          <w:tblBorders>
            <w:top w:val="none" w:sz="0" w:space="0" w:color="auto"/>
            <w:bottom w:val="none" w:sz="0" w:space="0" w:color="auto"/>
          </w:tblBorders>
        </w:tblPrEx>
        <w:trPr>
          <w:cantSplit/>
        </w:trPr>
        <w:tc>
          <w:tcPr>
            <w:tcW w:w="2139" w:type="dxa"/>
            <w:shd w:val="clear" w:color="auto" w:fill="auto"/>
          </w:tcPr>
          <w:p w:rsidR="009226D9" w:rsidRPr="0016184A" w:rsidRDefault="009226D9" w:rsidP="009226D9">
            <w:pPr>
              <w:pStyle w:val="ENoteTableText"/>
              <w:tabs>
                <w:tab w:val="center" w:leader="dot" w:pos="2268"/>
              </w:tabs>
            </w:pPr>
            <w:r w:rsidRPr="0016184A">
              <w:t>s 107</w:t>
            </w:r>
            <w:r w:rsidRPr="0016184A">
              <w:tab/>
            </w:r>
          </w:p>
        </w:tc>
        <w:tc>
          <w:tcPr>
            <w:tcW w:w="5164" w:type="dxa"/>
            <w:shd w:val="clear" w:color="auto" w:fill="auto"/>
          </w:tcPr>
          <w:p w:rsidR="009226D9" w:rsidRPr="0016184A" w:rsidRDefault="009226D9" w:rsidP="004D6E00">
            <w:pPr>
              <w:pStyle w:val="ENoteTableText"/>
            </w:pPr>
            <w:r w:rsidRPr="0016184A">
              <w:t>ad. No.</w:t>
            </w:r>
            <w:r w:rsidR="0016184A">
              <w:t> </w:t>
            </w:r>
            <w:r w:rsidRPr="0016184A">
              <w:t>109, 2011</w:t>
            </w:r>
          </w:p>
        </w:tc>
      </w:tr>
      <w:tr w:rsidR="00E235F9" w:rsidRPr="0016184A" w:rsidTr="004D6E00">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9226D9">
            <w:pPr>
              <w:pStyle w:val="ENoteTableText"/>
              <w:tabs>
                <w:tab w:val="center" w:leader="dot" w:pos="2268"/>
              </w:tabs>
            </w:pPr>
          </w:p>
        </w:tc>
        <w:tc>
          <w:tcPr>
            <w:tcW w:w="5164" w:type="dxa"/>
            <w:shd w:val="clear" w:color="auto" w:fill="auto"/>
          </w:tcPr>
          <w:p w:rsidR="00E235F9" w:rsidRPr="0016184A" w:rsidRDefault="00E235F9" w:rsidP="004D6E00">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7625DA">
            <w:pPr>
              <w:pStyle w:val="ENoteTableText"/>
              <w:tabs>
                <w:tab w:val="center" w:leader="dot" w:pos="2268"/>
              </w:tabs>
            </w:pPr>
            <w:r w:rsidRPr="0016184A">
              <w:t>s. 108</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7625DA">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5E07C5" w:rsidRPr="0016184A" w:rsidTr="008C1CBB">
        <w:tblPrEx>
          <w:tblBorders>
            <w:top w:val="none" w:sz="0" w:space="0" w:color="auto"/>
            <w:bottom w:val="none" w:sz="0" w:space="0" w:color="auto"/>
          </w:tblBorders>
        </w:tblPrEx>
        <w:trPr>
          <w:cantSplit/>
        </w:trPr>
        <w:tc>
          <w:tcPr>
            <w:tcW w:w="2139" w:type="dxa"/>
            <w:shd w:val="clear" w:color="auto" w:fill="auto"/>
          </w:tcPr>
          <w:p w:rsidR="005E07C5" w:rsidRPr="0016184A" w:rsidRDefault="005E07C5" w:rsidP="00420844">
            <w:pPr>
              <w:pStyle w:val="ENoteTableText"/>
              <w:tabs>
                <w:tab w:val="center" w:leader="dot" w:pos="2268"/>
              </w:tabs>
            </w:pPr>
            <w:r w:rsidRPr="0016184A">
              <w:t>s. 109</w:t>
            </w:r>
            <w:r w:rsidRPr="0016184A">
              <w:tab/>
            </w:r>
          </w:p>
        </w:tc>
        <w:tc>
          <w:tcPr>
            <w:tcW w:w="5164" w:type="dxa"/>
            <w:shd w:val="clear" w:color="auto" w:fill="auto"/>
          </w:tcPr>
          <w:p w:rsidR="005E07C5" w:rsidRPr="0016184A" w:rsidRDefault="005E07C5" w:rsidP="0041378B">
            <w:pPr>
              <w:pStyle w:val="ENoteTableText"/>
            </w:pPr>
            <w:r w:rsidRPr="0016184A">
              <w:t>ad. No.</w:t>
            </w:r>
            <w:r w:rsidR="0016184A">
              <w:t> </w:t>
            </w:r>
            <w:r w:rsidRPr="0016184A">
              <w:t>109, 2011</w:t>
            </w:r>
          </w:p>
        </w:tc>
      </w:tr>
      <w:tr w:rsidR="005E07C5" w:rsidRPr="0016184A" w:rsidTr="008C1CBB">
        <w:tblPrEx>
          <w:tblBorders>
            <w:top w:val="none" w:sz="0" w:space="0" w:color="auto"/>
            <w:bottom w:val="none" w:sz="0" w:space="0" w:color="auto"/>
          </w:tblBorders>
        </w:tblPrEx>
        <w:trPr>
          <w:cantSplit/>
        </w:trPr>
        <w:tc>
          <w:tcPr>
            <w:tcW w:w="2139" w:type="dxa"/>
            <w:shd w:val="clear" w:color="auto" w:fill="auto"/>
          </w:tcPr>
          <w:p w:rsidR="005E07C5" w:rsidRPr="0016184A" w:rsidRDefault="005E07C5" w:rsidP="00420844">
            <w:pPr>
              <w:pStyle w:val="ENoteTableText"/>
              <w:tabs>
                <w:tab w:val="center" w:leader="dot" w:pos="2268"/>
              </w:tabs>
            </w:pPr>
          </w:p>
        </w:tc>
        <w:tc>
          <w:tcPr>
            <w:tcW w:w="5164" w:type="dxa"/>
            <w:shd w:val="clear" w:color="auto" w:fill="auto"/>
          </w:tcPr>
          <w:p w:rsidR="005E07C5" w:rsidRPr="0016184A" w:rsidRDefault="005E07C5" w:rsidP="0041378B">
            <w:pPr>
              <w:pStyle w:val="ENoteTableText"/>
            </w:pPr>
            <w:r w:rsidRPr="0016184A">
              <w:t>rep No 62, 2014</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420844">
            <w:pPr>
              <w:pStyle w:val="ENoteTableText"/>
              <w:tabs>
                <w:tab w:val="center" w:leader="dot" w:pos="2268"/>
              </w:tabs>
            </w:pPr>
            <w:r w:rsidRPr="0016184A">
              <w:t>s. 109A</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895E19" w:rsidRPr="0016184A" w:rsidTr="008C1CBB">
        <w:tblPrEx>
          <w:tblBorders>
            <w:top w:val="none" w:sz="0" w:space="0" w:color="auto"/>
            <w:bottom w:val="none" w:sz="0" w:space="0" w:color="auto"/>
          </w:tblBorders>
        </w:tblPrEx>
        <w:trPr>
          <w:cantSplit/>
        </w:trPr>
        <w:tc>
          <w:tcPr>
            <w:tcW w:w="2139" w:type="dxa"/>
            <w:shd w:val="clear" w:color="auto" w:fill="auto"/>
          </w:tcPr>
          <w:p w:rsidR="00895E19" w:rsidRPr="0016184A" w:rsidRDefault="00895E19" w:rsidP="007625DA">
            <w:pPr>
              <w:pStyle w:val="ENoteTableText"/>
              <w:tabs>
                <w:tab w:val="center" w:leader="dot" w:pos="2268"/>
              </w:tabs>
            </w:pPr>
            <w:r w:rsidRPr="0016184A">
              <w:t>s. 110</w:t>
            </w:r>
            <w:r w:rsidRPr="0016184A">
              <w:tab/>
            </w:r>
          </w:p>
        </w:tc>
        <w:tc>
          <w:tcPr>
            <w:tcW w:w="5164" w:type="dxa"/>
            <w:shd w:val="clear" w:color="auto" w:fill="auto"/>
          </w:tcPr>
          <w:p w:rsidR="00895E19" w:rsidRPr="0016184A" w:rsidRDefault="00895E19"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7625DA">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A16DA1" w:rsidRPr="0016184A" w:rsidTr="008C1CBB">
        <w:tblPrEx>
          <w:tblBorders>
            <w:top w:val="none" w:sz="0" w:space="0" w:color="auto"/>
            <w:bottom w:val="none" w:sz="0" w:space="0" w:color="auto"/>
          </w:tblBorders>
        </w:tblPrEx>
        <w:trPr>
          <w:cantSplit/>
        </w:trPr>
        <w:tc>
          <w:tcPr>
            <w:tcW w:w="2139" w:type="dxa"/>
            <w:shd w:val="clear" w:color="auto" w:fill="auto"/>
          </w:tcPr>
          <w:p w:rsidR="00A16DA1" w:rsidRPr="0016184A" w:rsidRDefault="00A16DA1" w:rsidP="007625DA">
            <w:pPr>
              <w:pStyle w:val="ENoteTableText"/>
              <w:tabs>
                <w:tab w:val="center" w:leader="dot" w:pos="2268"/>
              </w:tabs>
            </w:pPr>
            <w:r w:rsidRPr="0016184A">
              <w:t>s. 111</w:t>
            </w:r>
            <w:r w:rsidRPr="0016184A">
              <w:tab/>
            </w:r>
          </w:p>
        </w:tc>
        <w:tc>
          <w:tcPr>
            <w:tcW w:w="5164" w:type="dxa"/>
            <w:shd w:val="clear" w:color="auto" w:fill="auto"/>
          </w:tcPr>
          <w:p w:rsidR="00A16DA1" w:rsidRPr="0016184A" w:rsidRDefault="00A16DA1" w:rsidP="0041378B">
            <w:pPr>
              <w:pStyle w:val="ENoteTableText"/>
            </w:pPr>
            <w:r w:rsidRPr="0016184A">
              <w:t>ad. No.</w:t>
            </w:r>
            <w:r w:rsidR="0016184A">
              <w:t> </w:t>
            </w:r>
            <w:r w:rsidRPr="0016184A">
              <w:t>109, 2011</w:t>
            </w:r>
          </w:p>
        </w:tc>
      </w:tr>
      <w:tr w:rsidR="00436DE7" w:rsidRPr="0016184A" w:rsidTr="008C1CBB">
        <w:tblPrEx>
          <w:tblBorders>
            <w:top w:val="none" w:sz="0" w:space="0" w:color="auto"/>
            <w:bottom w:val="none" w:sz="0" w:space="0" w:color="auto"/>
          </w:tblBorders>
        </w:tblPrEx>
        <w:trPr>
          <w:cantSplit/>
        </w:trPr>
        <w:tc>
          <w:tcPr>
            <w:tcW w:w="2139" w:type="dxa"/>
            <w:shd w:val="clear" w:color="auto" w:fill="auto"/>
          </w:tcPr>
          <w:p w:rsidR="00436DE7" w:rsidRPr="0016184A" w:rsidRDefault="00436DE7" w:rsidP="00A16DA1">
            <w:pPr>
              <w:pStyle w:val="ENoteTableText"/>
              <w:tabs>
                <w:tab w:val="center" w:leader="dot" w:pos="2268"/>
              </w:tabs>
            </w:pPr>
          </w:p>
        </w:tc>
        <w:tc>
          <w:tcPr>
            <w:tcW w:w="5164" w:type="dxa"/>
            <w:shd w:val="clear" w:color="auto" w:fill="auto"/>
          </w:tcPr>
          <w:p w:rsidR="00436DE7" w:rsidRPr="0016184A" w:rsidRDefault="00436DE7" w:rsidP="0041378B">
            <w:pPr>
              <w:pStyle w:val="ENoteTableText"/>
            </w:pPr>
            <w:r w:rsidRPr="0016184A">
              <w:t>am No 62, 2014</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A16DA1">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406225" w:rsidRPr="0016184A" w:rsidTr="008C1CBB">
        <w:tblPrEx>
          <w:tblBorders>
            <w:top w:val="none" w:sz="0" w:space="0" w:color="auto"/>
            <w:bottom w:val="none" w:sz="0" w:space="0" w:color="auto"/>
          </w:tblBorders>
        </w:tblPrEx>
        <w:trPr>
          <w:cantSplit/>
        </w:trPr>
        <w:tc>
          <w:tcPr>
            <w:tcW w:w="2139" w:type="dxa"/>
            <w:shd w:val="clear" w:color="auto" w:fill="auto"/>
          </w:tcPr>
          <w:p w:rsidR="00406225" w:rsidRPr="0016184A" w:rsidRDefault="00406225" w:rsidP="00EE19EB">
            <w:pPr>
              <w:pStyle w:val="ENoteTableText"/>
              <w:tabs>
                <w:tab w:val="center" w:leader="dot" w:pos="2268"/>
              </w:tabs>
            </w:pPr>
            <w:r w:rsidRPr="0016184A">
              <w:t>P</w:t>
            </w:r>
            <w:r w:rsidR="003E2086" w:rsidRPr="0016184A">
              <w:t>ar</w:t>
            </w:r>
            <w:r w:rsidRPr="0016184A">
              <w:t>t</w:t>
            </w:r>
            <w:r w:rsidR="0016184A">
              <w:t> </w:t>
            </w:r>
            <w:r w:rsidRPr="0016184A">
              <w:t>3</w:t>
            </w:r>
            <w:r w:rsidR="00A436BE" w:rsidRPr="0016184A">
              <w:t>.</w:t>
            </w:r>
            <w:r w:rsidRPr="0016184A">
              <w:t>11</w:t>
            </w:r>
            <w:r w:rsidR="003E2086" w:rsidRPr="0016184A">
              <w:t xml:space="preserve"> heading</w:t>
            </w:r>
            <w:r w:rsidRPr="0016184A">
              <w:tab/>
            </w:r>
          </w:p>
        </w:tc>
        <w:tc>
          <w:tcPr>
            <w:tcW w:w="5164" w:type="dxa"/>
            <w:shd w:val="clear" w:color="auto" w:fill="auto"/>
          </w:tcPr>
          <w:p w:rsidR="00406225" w:rsidRPr="0016184A" w:rsidRDefault="00406225" w:rsidP="0041378B">
            <w:pPr>
              <w:pStyle w:val="ENoteTableText"/>
            </w:pPr>
            <w:r w:rsidRPr="0016184A">
              <w:t>rs No 62, 2014</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EE19EB">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A16DA1" w:rsidRPr="0016184A" w:rsidTr="008C1CBB">
        <w:tblPrEx>
          <w:tblBorders>
            <w:top w:val="none" w:sz="0" w:space="0" w:color="auto"/>
            <w:bottom w:val="none" w:sz="0" w:space="0" w:color="auto"/>
          </w:tblBorders>
        </w:tblPrEx>
        <w:trPr>
          <w:cantSplit/>
        </w:trPr>
        <w:tc>
          <w:tcPr>
            <w:tcW w:w="2139" w:type="dxa"/>
            <w:shd w:val="clear" w:color="auto" w:fill="auto"/>
          </w:tcPr>
          <w:p w:rsidR="00A16DA1" w:rsidRPr="0016184A" w:rsidRDefault="00A16DA1" w:rsidP="00420844">
            <w:pPr>
              <w:pStyle w:val="ENoteTableText"/>
              <w:tabs>
                <w:tab w:val="center" w:leader="dot" w:pos="2268"/>
              </w:tabs>
            </w:pPr>
            <w:r w:rsidRPr="0016184A">
              <w:t>s. 112</w:t>
            </w:r>
            <w:r w:rsidRPr="0016184A">
              <w:tab/>
            </w:r>
          </w:p>
        </w:tc>
        <w:tc>
          <w:tcPr>
            <w:tcW w:w="5164" w:type="dxa"/>
            <w:shd w:val="clear" w:color="auto" w:fill="auto"/>
          </w:tcPr>
          <w:p w:rsidR="00A16DA1" w:rsidRPr="0016184A" w:rsidRDefault="00A16DA1"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112AA</w:t>
            </w:r>
            <w:r w:rsidRPr="0016184A">
              <w:tab/>
            </w:r>
          </w:p>
        </w:tc>
        <w:tc>
          <w:tcPr>
            <w:tcW w:w="5164" w:type="dxa"/>
            <w:shd w:val="clear" w:color="auto" w:fill="auto"/>
          </w:tcPr>
          <w:p w:rsidR="00684FAC" w:rsidRPr="0016184A" w:rsidRDefault="00684FAC" w:rsidP="0041378B">
            <w:pPr>
              <w:pStyle w:val="ENoteTableText"/>
            </w:pPr>
            <w:r w:rsidRPr="0016184A">
              <w:t>ad No 62, 2014</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A770F6" w:rsidRPr="0016184A" w:rsidTr="000E1B9B">
        <w:tblPrEx>
          <w:tblBorders>
            <w:top w:val="none" w:sz="0" w:space="0" w:color="auto"/>
            <w:bottom w:val="none" w:sz="0" w:space="0" w:color="auto"/>
          </w:tblBorders>
        </w:tblPrEx>
        <w:trPr>
          <w:cantSplit/>
        </w:trPr>
        <w:tc>
          <w:tcPr>
            <w:tcW w:w="2139" w:type="dxa"/>
            <w:shd w:val="clear" w:color="auto" w:fill="auto"/>
          </w:tcPr>
          <w:p w:rsidR="00A770F6" w:rsidRPr="0016184A" w:rsidRDefault="00A770F6" w:rsidP="000E1B9B">
            <w:pPr>
              <w:pStyle w:val="ENoteTableText"/>
              <w:tabs>
                <w:tab w:val="center" w:leader="dot" w:pos="2268"/>
              </w:tabs>
            </w:pPr>
            <w:r w:rsidRPr="0016184A">
              <w:t>P</w:t>
            </w:r>
            <w:r w:rsidR="003E2086" w:rsidRPr="0016184A">
              <w:t>ar</w:t>
            </w:r>
            <w:r w:rsidRPr="0016184A">
              <w:t>t</w:t>
            </w:r>
            <w:r w:rsidR="0016184A">
              <w:t> </w:t>
            </w:r>
            <w:r w:rsidRPr="0016184A">
              <w:t>3.11A</w:t>
            </w:r>
            <w:r w:rsidRPr="0016184A">
              <w:tab/>
            </w:r>
          </w:p>
        </w:tc>
        <w:tc>
          <w:tcPr>
            <w:tcW w:w="5164" w:type="dxa"/>
            <w:shd w:val="clear" w:color="auto" w:fill="auto"/>
          </w:tcPr>
          <w:p w:rsidR="00A770F6" w:rsidRPr="0016184A" w:rsidRDefault="00A770F6" w:rsidP="000E1B9B">
            <w:pPr>
              <w:pStyle w:val="ENoteTableText"/>
            </w:pPr>
            <w:r w:rsidRPr="0016184A">
              <w:t>ad No 62, 2014</w:t>
            </w:r>
          </w:p>
        </w:tc>
      </w:tr>
      <w:tr w:rsidR="00E235F9" w:rsidRPr="0016184A" w:rsidTr="000E1B9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0E1B9B">
            <w:pPr>
              <w:pStyle w:val="ENoteTableText"/>
              <w:tabs>
                <w:tab w:val="center" w:leader="dot" w:pos="2268"/>
              </w:tabs>
            </w:pPr>
          </w:p>
        </w:tc>
        <w:tc>
          <w:tcPr>
            <w:tcW w:w="5164" w:type="dxa"/>
            <w:shd w:val="clear" w:color="auto" w:fill="auto"/>
          </w:tcPr>
          <w:p w:rsidR="00E235F9" w:rsidRPr="0016184A" w:rsidRDefault="00E235F9" w:rsidP="000E1B9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112A</w:t>
            </w:r>
            <w:r w:rsidRPr="0016184A">
              <w:tab/>
            </w:r>
          </w:p>
        </w:tc>
        <w:tc>
          <w:tcPr>
            <w:tcW w:w="5164" w:type="dxa"/>
            <w:shd w:val="clear" w:color="auto" w:fill="auto"/>
          </w:tcPr>
          <w:p w:rsidR="00684FAC" w:rsidRPr="0016184A" w:rsidRDefault="00684FAC" w:rsidP="0041378B">
            <w:pPr>
              <w:pStyle w:val="ENoteTableText"/>
            </w:pPr>
            <w:r w:rsidRPr="0016184A">
              <w:t>ad No 62, 2014</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112B</w:t>
            </w:r>
            <w:r w:rsidRPr="0016184A">
              <w:tab/>
            </w:r>
          </w:p>
        </w:tc>
        <w:tc>
          <w:tcPr>
            <w:tcW w:w="5164" w:type="dxa"/>
            <w:shd w:val="clear" w:color="auto" w:fill="auto"/>
          </w:tcPr>
          <w:p w:rsidR="00684FAC" w:rsidRPr="0016184A" w:rsidRDefault="00684FAC" w:rsidP="0041378B">
            <w:pPr>
              <w:pStyle w:val="ENoteTableText"/>
            </w:pPr>
            <w:r w:rsidRPr="0016184A">
              <w:t>ad No 62, 2014</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112C</w:t>
            </w:r>
            <w:r w:rsidRPr="0016184A">
              <w:tab/>
            </w:r>
          </w:p>
        </w:tc>
        <w:tc>
          <w:tcPr>
            <w:tcW w:w="5164" w:type="dxa"/>
            <w:shd w:val="clear" w:color="auto" w:fill="auto"/>
          </w:tcPr>
          <w:p w:rsidR="00684FAC" w:rsidRPr="0016184A" w:rsidRDefault="00684FAC" w:rsidP="0041378B">
            <w:pPr>
              <w:pStyle w:val="ENoteTableText"/>
            </w:pPr>
            <w:r w:rsidRPr="0016184A">
              <w:t>ad No 62, 2014</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113</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p>
        </w:tc>
        <w:tc>
          <w:tcPr>
            <w:tcW w:w="5164" w:type="dxa"/>
            <w:shd w:val="clear" w:color="auto" w:fill="auto"/>
          </w:tcPr>
          <w:p w:rsidR="00684FAC" w:rsidRPr="0016184A" w:rsidRDefault="00684FAC" w:rsidP="0041378B">
            <w:pPr>
              <w:pStyle w:val="ENoteTableText"/>
            </w:pPr>
            <w:r w:rsidRPr="0016184A">
              <w:t>am. No.</w:t>
            </w:r>
            <w:r w:rsidR="0016184A">
              <w:t> </w:t>
            </w:r>
            <w:r w:rsidRPr="0016184A">
              <w:t>62, 2012</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1378B">
            <w:pPr>
              <w:pStyle w:val="ENoteTableText"/>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114</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115</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116</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116A</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20844">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3E2086">
            <w:pPr>
              <w:pStyle w:val="ENoteTableText"/>
              <w:tabs>
                <w:tab w:val="center" w:leader="dot" w:pos="2268"/>
              </w:tabs>
            </w:pPr>
            <w:r w:rsidRPr="0016184A">
              <w:t>s</w:t>
            </w:r>
            <w:r w:rsidR="00733533" w:rsidRPr="0016184A">
              <w:t> </w:t>
            </w:r>
            <w:r w:rsidRPr="0016184A">
              <w:t>118</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3E2086">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3E2086" w:rsidRPr="0016184A" w:rsidTr="004D6E00">
        <w:tblPrEx>
          <w:tblBorders>
            <w:top w:val="none" w:sz="0" w:space="0" w:color="auto"/>
            <w:bottom w:val="none" w:sz="0" w:space="0" w:color="auto"/>
          </w:tblBorders>
        </w:tblPrEx>
        <w:trPr>
          <w:cantSplit/>
        </w:trPr>
        <w:tc>
          <w:tcPr>
            <w:tcW w:w="2139" w:type="dxa"/>
            <w:shd w:val="clear" w:color="auto" w:fill="auto"/>
          </w:tcPr>
          <w:p w:rsidR="003E2086" w:rsidRPr="0016184A" w:rsidRDefault="003E2086" w:rsidP="003E2086">
            <w:pPr>
              <w:pStyle w:val="ENoteTableText"/>
              <w:tabs>
                <w:tab w:val="center" w:leader="dot" w:pos="2268"/>
              </w:tabs>
            </w:pPr>
            <w:r w:rsidRPr="0016184A">
              <w:t>s 119</w:t>
            </w:r>
            <w:r w:rsidRPr="0016184A">
              <w:tab/>
            </w:r>
          </w:p>
        </w:tc>
        <w:tc>
          <w:tcPr>
            <w:tcW w:w="5164" w:type="dxa"/>
            <w:shd w:val="clear" w:color="auto" w:fill="auto"/>
          </w:tcPr>
          <w:p w:rsidR="003E2086" w:rsidRPr="0016184A" w:rsidRDefault="003E2086" w:rsidP="004D6E00">
            <w:pPr>
              <w:pStyle w:val="ENoteTableText"/>
            </w:pPr>
            <w:r w:rsidRPr="0016184A">
              <w:t>ad. No.</w:t>
            </w:r>
            <w:r w:rsidR="0016184A">
              <w:t> </w:t>
            </w:r>
            <w:r w:rsidRPr="0016184A">
              <w:t>109, 2011</w:t>
            </w:r>
          </w:p>
        </w:tc>
      </w:tr>
      <w:tr w:rsidR="00E235F9" w:rsidRPr="0016184A" w:rsidTr="004D6E00">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3E2086">
            <w:pPr>
              <w:pStyle w:val="ENoteTableText"/>
              <w:tabs>
                <w:tab w:val="center" w:leader="dot" w:pos="2268"/>
              </w:tabs>
            </w:pPr>
          </w:p>
        </w:tc>
        <w:tc>
          <w:tcPr>
            <w:tcW w:w="5164" w:type="dxa"/>
            <w:shd w:val="clear" w:color="auto" w:fill="auto"/>
          </w:tcPr>
          <w:p w:rsidR="00E235F9" w:rsidRPr="0016184A" w:rsidRDefault="00E235F9" w:rsidP="004D6E00">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120</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p>
        </w:tc>
        <w:tc>
          <w:tcPr>
            <w:tcW w:w="5164" w:type="dxa"/>
            <w:shd w:val="clear" w:color="auto" w:fill="auto"/>
          </w:tcPr>
          <w:p w:rsidR="00684FAC" w:rsidRPr="0016184A" w:rsidRDefault="00684FAC" w:rsidP="0041378B">
            <w:pPr>
              <w:pStyle w:val="ENoteTableText"/>
            </w:pPr>
            <w:r w:rsidRPr="0016184A">
              <w:t>am. No.</w:t>
            </w:r>
            <w:r w:rsidR="0016184A">
              <w:t> </w:t>
            </w:r>
            <w:r w:rsidRPr="0016184A">
              <w:t>139, 2011; No.</w:t>
            </w:r>
            <w:r w:rsidR="0016184A">
              <w:t> </w:t>
            </w:r>
            <w:r w:rsidRPr="0016184A">
              <w:t>62, 2012</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41378B">
            <w:pPr>
              <w:pStyle w:val="ENoteTableText"/>
            </w:pPr>
          </w:p>
        </w:tc>
        <w:tc>
          <w:tcPr>
            <w:tcW w:w="5164" w:type="dxa"/>
            <w:shd w:val="clear" w:color="auto" w:fill="auto"/>
          </w:tcPr>
          <w:p w:rsidR="00E235F9" w:rsidRPr="0016184A" w:rsidRDefault="00E235F9"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63423D">
            <w:pPr>
              <w:pStyle w:val="ENoteTableText"/>
              <w:tabs>
                <w:tab w:val="center" w:leader="dot" w:pos="2268"/>
              </w:tabs>
            </w:pPr>
            <w:r w:rsidRPr="0016184A">
              <w:t>s</w:t>
            </w:r>
            <w:r w:rsidR="00733533" w:rsidRPr="0016184A">
              <w:t> </w:t>
            </w:r>
            <w:r w:rsidRPr="0016184A">
              <w:t>121</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E235F9" w:rsidRPr="0016184A" w:rsidTr="008C1CBB">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63423D">
            <w:pPr>
              <w:pStyle w:val="ENoteTableText"/>
              <w:tabs>
                <w:tab w:val="center" w:leader="dot" w:pos="2268"/>
              </w:tabs>
            </w:pPr>
          </w:p>
        </w:tc>
        <w:tc>
          <w:tcPr>
            <w:tcW w:w="5164" w:type="dxa"/>
            <w:shd w:val="clear" w:color="auto" w:fill="auto"/>
          </w:tcPr>
          <w:p w:rsidR="00E235F9" w:rsidRPr="0016184A" w:rsidRDefault="00E235F9" w:rsidP="0041378B">
            <w:pPr>
              <w:pStyle w:val="ENoteTableText"/>
            </w:pPr>
            <w:r w:rsidRPr="0016184A">
              <w:t>rep No 55, 2016</w:t>
            </w:r>
          </w:p>
        </w:tc>
      </w:tr>
      <w:tr w:rsidR="0063423D" w:rsidRPr="0016184A" w:rsidTr="004D6E00">
        <w:tblPrEx>
          <w:tblBorders>
            <w:top w:val="none" w:sz="0" w:space="0" w:color="auto"/>
            <w:bottom w:val="none" w:sz="0" w:space="0" w:color="auto"/>
          </w:tblBorders>
        </w:tblPrEx>
        <w:trPr>
          <w:cantSplit/>
        </w:trPr>
        <w:tc>
          <w:tcPr>
            <w:tcW w:w="2139" w:type="dxa"/>
            <w:shd w:val="clear" w:color="auto" w:fill="auto"/>
          </w:tcPr>
          <w:p w:rsidR="0063423D" w:rsidRPr="0016184A" w:rsidRDefault="0063423D" w:rsidP="0063423D">
            <w:pPr>
              <w:pStyle w:val="ENoteTableText"/>
              <w:tabs>
                <w:tab w:val="center" w:leader="dot" w:pos="2268"/>
              </w:tabs>
            </w:pPr>
            <w:r w:rsidRPr="0016184A">
              <w:t>s 122</w:t>
            </w:r>
            <w:r w:rsidRPr="0016184A">
              <w:tab/>
            </w:r>
          </w:p>
        </w:tc>
        <w:tc>
          <w:tcPr>
            <w:tcW w:w="5164" w:type="dxa"/>
            <w:shd w:val="clear" w:color="auto" w:fill="auto"/>
          </w:tcPr>
          <w:p w:rsidR="0063423D" w:rsidRPr="0016184A" w:rsidRDefault="0063423D" w:rsidP="004D6E00">
            <w:pPr>
              <w:pStyle w:val="ENoteTableText"/>
            </w:pPr>
            <w:r w:rsidRPr="0016184A">
              <w:t>ad. No.</w:t>
            </w:r>
            <w:r w:rsidR="0016184A">
              <w:t> </w:t>
            </w:r>
            <w:r w:rsidRPr="0016184A">
              <w:t>109, 2011</w:t>
            </w:r>
          </w:p>
        </w:tc>
      </w:tr>
      <w:tr w:rsidR="00E235F9" w:rsidRPr="0016184A" w:rsidTr="004D6E00">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63423D">
            <w:pPr>
              <w:pStyle w:val="ENoteTableText"/>
              <w:tabs>
                <w:tab w:val="center" w:leader="dot" w:pos="2268"/>
              </w:tabs>
            </w:pPr>
          </w:p>
        </w:tc>
        <w:tc>
          <w:tcPr>
            <w:tcW w:w="5164" w:type="dxa"/>
            <w:shd w:val="clear" w:color="auto" w:fill="auto"/>
          </w:tcPr>
          <w:p w:rsidR="00E235F9" w:rsidRPr="0016184A" w:rsidRDefault="00E235F9" w:rsidP="004D6E00">
            <w:pPr>
              <w:pStyle w:val="ENoteTableText"/>
            </w:pPr>
            <w:r w:rsidRPr="0016184A">
              <w:t>rep No 55, 2016</w:t>
            </w:r>
          </w:p>
        </w:tc>
      </w:tr>
      <w:tr w:rsidR="0063423D" w:rsidRPr="0016184A" w:rsidTr="004D6E00">
        <w:tblPrEx>
          <w:tblBorders>
            <w:top w:val="none" w:sz="0" w:space="0" w:color="auto"/>
            <w:bottom w:val="none" w:sz="0" w:space="0" w:color="auto"/>
          </w:tblBorders>
        </w:tblPrEx>
        <w:trPr>
          <w:cantSplit/>
        </w:trPr>
        <w:tc>
          <w:tcPr>
            <w:tcW w:w="2139" w:type="dxa"/>
            <w:shd w:val="clear" w:color="auto" w:fill="auto"/>
          </w:tcPr>
          <w:p w:rsidR="0063423D" w:rsidRPr="0016184A" w:rsidRDefault="0063423D" w:rsidP="0063423D">
            <w:pPr>
              <w:pStyle w:val="ENoteTableText"/>
              <w:tabs>
                <w:tab w:val="center" w:leader="dot" w:pos="2268"/>
              </w:tabs>
            </w:pPr>
            <w:r w:rsidRPr="0016184A">
              <w:t>s 123</w:t>
            </w:r>
            <w:r w:rsidRPr="0016184A">
              <w:tab/>
            </w:r>
          </w:p>
        </w:tc>
        <w:tc>
          <w:tcPr>
            <w:tcW w:w="5164" w:type="dxa"/>
            <w:shd w:val="clear" w:color="auto" w:fill="auto"/>
          </w:tcPr>
          <w:p w:rsidR="0063423D" w:rsidRPr="0016184A" w:rsidRDefault="0063423D" w:rsidP="004D6E00">
            <w:pPr>
              <w:pStyle w:val="ENoteTableText"/>
            </w:pPr>
            <w:r w:rsidRPr="0016184A">
              <w:t>ad. No.</w:t>
            </w:r>
            <w:r w:rsidR="0016184A">
              <w:t> </w:t>
            </w:r>
            <w:r w:rsidRPr="0016184A">
              <w:t>109, 2011</w:t>
            </w:r>
          </w:p>
        </w:tc>
      </w:tr>
      <w:tr w:rsidR="00E235F9" w:rsidRPr="0016184A" w:rsidTr="004D6E00">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63423D">
            <w:pPr>
              <w:pStyle w:val="ENoteTableText"/>
              <w:tabs>
                <w:tab w:val="center" w:leader="dot" w:pos="2268"/>
              </w:tabs>
            </w:pPr>
          </w:p>
        </w:tc>
        <w:tc>
          <w:tcPr>
            <w:tcW w:w="5164" w:type="dxa"/>
            <w:shd w:val="clear" w:color="auto" w:fill="auto"/>
          </w:tcPr>
          <w:p w:rsidR="00E235F9" w:rsidRPr="0016184A" w:rsidRDefault="00E235F9" w:rsidP="004D6E00">
            <w:pPr>
              <w:pStyle w:val="ENoteTableText"/>
            </w:pPr>
            <w:r w:rsidRPr="0016184A">
              <w:t>rep No 55, 2016</w:t>
            </w:r>
          </w:p>
        </w:tc>
      </w:tr>
      <w:tr w:rsidR="0063423D" w:rsidRPr="0016184A" w:rsidTr="004D6E00">
        <w:tblPrEx>
          <w:tblBorders>
            <w:top w:val="none" w:sz="0" w:space="0" w:color="auto"/>
            <w:bottom w:val="none" w:sz="0" w:space="0" w:color="auto"/>
          </w:tblBorders>
        </w:tblPrEx>
        <w:trPr>
          <w:cantSplit/>
        </w:trPr>
        <w:tc>
          <w:tcPr>
            <w:tcW w:w="2139" w:type="dxa"/>
            <w:shd w:val="clear" w:color="auto" w:fill="auto"/>
          </w:tcPr>
          <w:p w:rsidR="0063423D" w:rsidRPr="0016184A" w:rsidRDefault="0063423D" w:rsidP="0063423D">
            <w:pPr>
              <w:pStyle w:val="ENoteTableText"/>
              <w:tabs>
                <w:tab w:val="center" w:leader="dot" w:pos="2268"/>
              </w:tabs>
            </w:pPr>
            <w:r w:rsidRPr="0016184A">
              <w:t>s 124</w:t>
            </w:r>
            <w:r w:rsidRPr="0016184A">
              <w:tab/>
            </w:r>
          </w:p>
        </w:tc>
        <w:tc>
          <w:tcPr>
            <w:tcW w:w="5164" w:type="dxa"/>
            <w:shd w:val="clear" w:color="auto" w:fill="auto"/>
          </w:tcPr>
          <w:p w:rsidR="0063423D" w:rsidRPr="0016184A" w:rsidRDefault="0063423D" w:rsidP="004D6E00">
            <w:pPr>
              <w:pStyle w:val="ENoteTableText"/>
            </w:pPr>
            <w:r w:rsidRPr="0016184A">
              <w:t>ad. No.</w:t>
            </w:r>
            <w:r w:rsidR="0016184A">
              <w:t> </w:t>
            </w:r>
            <w:r w:rsidRPr="0016184A">
              <w:t>109, 2011</w:t>
            </w:r>
          </w:p>
        </w:tc>
      </w:tr>
      <w:tr w:rsidR="00E235F9" w:rsidRPr="0016184A" w:rsidTr="004D6E00">
        <w:tblPrEx>
          <w:tblBorders>
            <w:top w:val="none" w:sz="0" w:space="0" w:color="auto"/>
            <w:bottom w:val="none" w:sz="0" w:space="0" w:color="auto"/>
          </w:tblBorders>
        </w:tblPrEx>
        <w:trPr>
          <w:cantSplit/>
        </w:trPr>
        <w:tc>
          <w:tcPr>
            <w:tcW w:w="2139" w:type="dxa"/>
            <w:shd w:val="clear" w:color="auto" w:fill="auto"/>
          </w:tcPr>
          <w:p w:rsidR="00E235F9" w:rsidRPr="0016184A" w:rsidRDefault="00E235F9" w:rsidP="0063423D">
            <w:pPr>
              <w:pStyle w:val="ENoteTableText"/>
              <w:tabs>
                <w:tab w:val="center" w:leader="dot" w:pos="2268"/>
              </w:tabs>
            </w:pPr>
          </w:p>
        </w:tc>
        <w:tc>
          <w:tcPr>
            <w:tcW w:w="5164" w:type="dxa"/>
            <w:shd w:val="clear" w:color="auto" w:fill="auto"/>
          </w:tcPr>
          <w:p w:rsidR="00E235F9" w:rsidRPr="0016184A" w:rsidRDefault="00E235F9" w:rsidP="004D6E00">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D327E5">
            <w:pPr>
              <w:pStyle w:val="ENoteTableText"/>
              <w:tabs>
                <w:tab w:val="center" w:leader="dot" w:pos="2268"/>
              </w:tabs>
            </w:pPr>
            <w:r w:rsidRPr="0016184A">
              <w:t>s 125</w:t>
            </w:r>
            <w:r w:rsidRPr="0016184A">
              <w:tab/>
            </w:r>
          </w:p>
        </w:tc>
        <w:tc>
          <w:tcPr>
            <w:tcW w:w="5164" w:type="dxa"/>
            <w:shd w:val="clear" w:color="auto" w:fill="auto"/>
          </w:tcPr>
          <w:p w:rsidR="00684FAC" w:rsidRPr="0016184A" w:rsidRDefault="00684FAC" w:rsidP="00D327E5">
            <w:pPr>
              <w:pStyle w:val="ENoteTableText"/>
            </w:pPr>
            <w:r w:rsidRPr="0016184A">
              <w:t>ad No 109, 2011</w:t>
            </w:r>
          </w:p>
        </w:tc>
      </w:tr>
      <w:tr w:rsidR="00267CAA" w:rsidRPr="0016184A" w:rsidTr="008C1CBB">
        <w:tblPrEx>
          <w:tblBorders>
            <w:top w:val="none" w:sz="0" w:space="0" w:color="auto"/>
            <w:bottom w:val="none" w:sz="0" w:space="0" w:color="auto"/>
          </w:tblBorders>
        </w:tblPrEx>
        <w:trPr>
          <w:cantSplit/>
        </w:trPr>
        <w:tc>
          <w:tcPr>
            <w:tcW w:w="2139" w:type="dxa"/>
            <w:shd w:val="clear" w:color="auto" w:fill="auto"/>
          </w:tcPr>
          <w:p w:rsidR="00267CAA" w:rsidRPr="0016184A" w:rsidRDefault="00267CAA" w:rsidP="00D327E5">
            <w:pPr>
              <w:pStyle w:val="ENoteTableText"/>
              <w:tabs>
                <w:tab w:val="center" w:leader="dot" w:pos="2268"/>
              </w:tabs>
            </w:pPr>
          </w:p>
        </w:tc>
        <w:tc>
          <w:tcPr>
            <w:tcW w:w="5164" w:type="dxa"/>
            <w:shd w:val="clear" w:color="auto" w:fill="auto"/>
          </w:tcPr>
          <w:p w:rsidR="00267CAA" w:rsidRPr="0016184A" w:rsidRDefault="00267CAA" w:rsidP="00D327E5">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D327E5">
            <w:pPr>
              <w:pStyle w:val="ENoteTableText"/>
              <w:tabs>
                <w:tab w:val="center" w:leader="dot" w:pos="2268"/>
              </w:tabs>
            </w:pPr>
            <w:r w:rsidRPr="0016184A">
              <w:t>s 126</w:t>
            </w:r>
            <w:r w:rsidRPr="0016184A">
              <w:tab/>
            </w:r>
          </w:p>
        </w:tc>
        <w:tc>
          <w:tcPr>
            <w:tcW w:w="5164" w:type="dxa"/>
            <w:shd w:val="clear" w:color="auto" w:fill="auto"/>
          </w:tcPr>
          <w:p w:rsidR="00684FAC" w:rsidRPr="0016184A" w:rsidRDefault="00684FAC" w:rsidP="0041378B">
            <w:pPr>
              <w:pStyle w:val="ENoteTableText"/>
            </w:pPr>
            <w:r w:rsidRPr="0016184A">
              <w:t>ad No 109, 2011</w:t>
            </w:r>
          </w:p>
        </w:tc>
      </w:tr>
      <w:tr w:rsidR="00CD5DD7" w:rsidRPr="0016184A" w:rsidTr="008C1CBB">
        <w:tblPrEx>
          <w:tblBorders>
            <w:top w:val="none" w:sz="0" w:space="0" w:color="auto"/>
            <w:bottom w:val="none" w:sz="0" w:space="0" w:color="auto"/>
          </w:tblBorders>
        </w:tblPrEx>
        <w:trPr>
          <w:cantSplit/>
        </w:trPr>
        <w:tc>
          <w:tcPr>
            <w:tcW w:w="2139" w:type="dxa"/>
            <w:shd w:val="clear" w:color="auto" w:fill="auto"/>
          </w:tcPr>
          <w:p w:rsidR="00CD5DD7" w:rsidRPr="0016184A" w:rsidRDefault="00CD5DD7" w:rsidP="00D327E5">
            <w:pPr>
              <w:pStyle w:val="ENoteTableText"/>
              <w:tabs>
                <w:tab w:val="center" w:leader="dot" w:pos="2268"/>
              </w:tabs>
            </w:pPr>
          </w:p>
        </w:tc>
        <w:tc>
          <w:tcPr>
            <w:tcW w:w="5164" w:type="dxa"/>
            <w:shd w:val="clear" w:color="auto" w:fill="auto"/>
          </w:tcPr>
          <w:p w:rsidR="00CD5DD7" w:rsidRPr="0016184A" w:rsidRDefault="00CD5DD7" w:rsidP="0041378B">
            <w:pPr>
              <w:pStyle w:val="ENoteTableText"/>
            </w:pPr>
            <w:r w:rsidRPr="0016184A">
              <w:t>am No 62, 2014</w:t>
            </w:r>
          </w:p>
        </w:tc>
      </w:tr>
      <w:tr w:rsidR="00267CAA" w:rsidRPr="0016184A" w:rsidTr="008C1CBB">
        <w:tblPrEx>
          <w:tblBorders>
            <w:top w:val="none" w:sz="0" w:space="0" w:color="auto"/>
            <w:bottom w:val="none" w:sz="0" w:space="0" w:color="auto"/>
          </w:tblBorders>
        </w:tblPrEx>
        <w:trPr>
          <w:cantSplit/>
        </w:trPr>
        <w:tc>
          <w:tcPr>
            <w:tcW w:w="2139" w:type="dxa"/>
            <w:shd w:val="clear" w:color="auto" w:fill="auto"/>
          </w:tcPr>
          <w:p w:rsidR="00267CAA" w:rsidRPr="0016184A" w:rsidRDefault="00267CAA" w:rsidP="00D327E5">
            <w:pPr>
              <w:pStyle w:val="ENoteTableText"/>
              <w:tabs>
                <w:tab w:val="center" w:leader="dot" w:pos="2268"/>
              </w:tabs>
            </w:pPr>
          </w:p>
        </w:tc>
        <w:tc>
          <w:tcPr>
            <w:tcW w:w="5164" w:type="dxa"/>
            <w:shd w:val="clear" w:color="auto" w:fill="auto"/>
          </w:tcPr>
          <w:p w:rsidR="00267CAA" w:rsidRPr="0016184A" w:rsidRDefault="00267CAA"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127</w:t>
            </w:r>
            <w:r w:rsidRPr="0016184A">
              <w:tab/>
            </w:r>
          </w:p>
        </w:tc>
        <w:tc>
          <w:tcPr>
            <w:tcW w:w="5164" w:type="dxa"/>
            <w:shd w:val="clear" w:color="auto" w:fill="auto"/>
          </w:tcPr>
          <w:p w:rsidR="00684FAC" w:rsidRPr="0016184A" w:rsidRDefault="00684FAC" w:rsidP="00D327E5">
            <w:pPr>
              <w:pStyle w:val="ENoteTableText"/>
            </w:pPr>
            <w:r w:rsidRPr="0016184A">
              <w:t>ad No 109,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p>
        </w:tc>
        <w:tc>
          <w:tcPr>
            <w:tcW w:w="5164" w:type="dxa"/>
            <w:shd w:val="clear" w:color="auto" w:fill="auto"/>
          </w:tcPr>
          <w:p w:rsidR="00684FAC" w:rsidRPr="0016184A" w:rsidRDefault="00684FAC" w:rsidP="0041378B">
            <w:pPr>
              <w:pStyle w:val="ENoteTableText"/>
            </w:pPr>
            <w:r w:rsidRPr="0016184A">
              <w:t>am No 197, 2012</w:t>
            </w:r>
          </w:p>
        </w:tc>
      </w:tr>
      <w:tr w:rsidR="00267CAA" w:rsidRPr="0016184A" w:rsidTr="008C1CBB">
        <w:tblPrEx>
          <w:tblBorders>
            <w:top w:val="none" w:sz="0" w:space="0" w:color="auto"/>
            <w:bottom w:val="none" w:sz="0" w:space="0" w:color="auto"/>
          </w:tblBorders>
        </w:tblPrEx>
        <w:trPr>
          <w:cantSplit/>
        </w:trPr>
        <w:tc>
          <w:tcPr>
            <w:tcW w:w="2139" w:type="dxa"/>
            <w:shd w:val="clear" w:color="auto" w:fill="auto"/>
          </w:tcPr>
          <w:p w:rsidR="00267CAA" w:rsidRPr="0016184A" w:rsidRDefault="00267CAA" w:rsidP="00420844">
            <w:pPr>
              <w:pStyle w:val="ENoteTableText"/>
              <w:tabs>
                <w:tab w:val="center" w:leader="dot" w:pos="2268"/>
              </w:tabs>
            </w:pPr>
          </w:p>
        </w:tc>
        <w:tc>
          <w:tcPr>
            <w:tcW w:w="5164" w:type="dxa"/>
            <w:shd w:val="clear" w:color="auto" w:fill="auto"/>
          </w:tcPr>
          <w:p w:rsidR="00267CAA" w:rsidRPr="0016184A" w:rsidRDefault="00267CAA" w:rsidP="0041378B">
            <w:pPr>
              <w:pStyle w:val="ENoteTableText"/>
            </w:pPr>
            <w:r w:rsidRPr="0016184A">
              <w:t>rep No 55, 2016</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r w:rsidRPr="0016184A">
              <w:rPr>
                <w:b/>
              </w:rPr>
              <w:t>Chapter</w:t>
            </w:r>
            <w:r w:rsidR="0016184A">
              <w:rPr>
                <w:b/>
              </w:rPr>
              <w:t> </w:t>
            </w:r>
            <w:r w:rsidRPr="0016184A">
              <w:rPr>
                <w:b/>
              </w:rPr>
              <w:t>4</w:t>
            </w:r>
          </w:p>
        </w:tc>
        <w:tc>
          <w:tcPr>
            <w:tcW w:w="5164" w:type="dxa"/>
            <w:shd w:val="clear" w:color="auto" w:fill="auto"/>
          </w:tcPr>
          <w:p w:rsidR="00684FAC" w:rsidRPr="0016184A" w:rsidRDefault="00684FAC" w:rsidP="0041378B">
            <w:pPr>
              <w:pStyle w:val="ENoteTableText"/>
            </w:pP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63423D">
            <w:pPr>
              <w:pStyle w:val="ENoteTableText"/>
              <w:tabs>
                <w:tab w:val="center" w:leader="dot" w:pos="2268"/>
              </w:tabs>
            </w:pPr>
            <w:r w:rsidRPr="0016184A">
              <w:t>Chapt</w:t>
            </w:r>
            <w:r w:rsidR="0063423D" w:rsidRPr="0016184A">
              <w:t>er</w:t>
            </w:r>
            <w:r w:rsidR="0016184A">
              <w:t> </w:t>
            </w:r>
            <w:r w:rsidRPr="0016184A">
              <w:t>4</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p>
        </w:tc>
        <w:tc>
          <w:tcPr>
            <w:tcW w:w="5164" w:type="dxa"/>
            <w:shd w:val="clear" w:color="auto" w:fill="auto"/>
          </w:tcPr>
          <w:p w:rsidR="00684FAC" w:rsidRPr="0016184A" w:rsidRDefault="00684FAC" w:rsidP="0041378B">
            <w:pPr>
              <w:pStyle w:val="ENoteTableText"/>
            </w:pPr>
            <w:r w:rsidRPr="0016184A">
              <w:t>rs.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r w:rsidRPr="0016184A">
              <w:rPr>
                <w:b/>
              </w:rPr>
              <w:t>Part</w:t>
            </w:r>
            <w:r w:rsidR="0016184A">
              <w:rPr>
                <w:b/>
              </w:rPr>
              <w:t> </w:t>
            </w:r>
            <w:r w:rsidRPr="0016184A">
              <w:rPr>
                <w:b/>
              </w:rPr>
              <w:t>4.1</w:t>
            </w:r>
          </w:p>
        </w:tc>
        <w:tc>
          <w:tcPr>
            <w:tcW w:w="5164" w:type="dxa"/>
            <w:shd w:val="clear" w:color="auto" w:fill="auto"/>
          </w:tcPr>
          <w:p w:rsidR="00684FAC" w:rsidRPr="0016184A" w:rsidRDefault="00684FAC" w:rsidP="0041378B">
            <w:pPr>
              <w:pStyle w:val="ENoteTableText"/>
            </w:pP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128</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p>
        </w:tc>
        <w:tc>
          <w:tcPr>
            <w:tcW w:w="5164" w:type="dxa"/>
            <w:shd w:val="clear" w:color="auto" w:fill="auto"/>
          </w:tcPr>
          <w:p w:rsidR="00684FAC" w:rsidRPr="0016184A" w:rsidRDefault="00684FAC" w:rsidP="0041378B">
            <w:pPr>
              <w:pStyle w:val="ENoteTableText"/>
            </w:pPr>
            <w:r w:rsidRPr="0016184A">
              <w:t>rs.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r w:rsidRPr="0016184A">
              <w:rPr>
                <w:b/>
              </w:rPr>
              <w:t>Part</w:t>
            </w:r>
            <w:r w:rsidR="0016184A">
              <w:rPr>
                <w:b/>
              </w:rPr>
              <w:t> </w:t>
            </w:r>
            <w:r w:rsidRPr="0016184A">
              <w:rPr>
                <w:b/>
              </w:rPr>
              <w:t>4.2</w:t>
            </w:r>
          </w:p>
        </w:tc>
        <w:tc>
          <w:tcPr>
            <w:tcW w:w="5164" w:type="dxa"/>
            <w:shd w:val="clear" w:color="auto" w:fill="auto"/>
          </w:tcPr>
          <w:p w:rsidR="00684FAC" w:rsidRPr="0016184A" w:rsidRDefault="00684FAC" w:rsidP="0041378B">
            <w:pPr>
              <w:pStyle w:val="ENoteTableText"/>
            </w:pP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63423D">
            <w:pPr>
              <w:pStyle w:val="ENoteTableText"/>
              <w:tabs>
                <w:tab w:val="center" w:leader="dot" w:pos="2268"/>
              </w:tabs>
            </w:pPr>
            <w:r w:rsidRPr="0016184A">
              <w:t>s</w:t>
            </w:r>
            <w:r w:rsidR="00733533" w:rsidRPr="0016184A">
              <w:t> </w:t>
            </w:r>
            <w:r w:rsidRPr="0016184A">
              <w:t>129</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109, 2011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p>
        </w:tc>
        <w:tc>
          <w:tcPr>
            <w:tcW w:w="5164" w:type="dxa"/>
            <w:shd w:val="clear" w:color="auto" w:fill="auto"/>
          </w:tcPr>
          <w:p w:rsidR="00684FAC" w:rsidRPr="0016184A" w:rsidRDefault="00684FAC" w:rsidP="0041378B">
            <w:pPr>
              <w:pStyle w:val="ENoteTableText"/>
            </w:pPr>
            <w:r w:rsidRPr="0016184A">
              <w:t>rs. No.</w:t>
            </w:r>
            <w:r w:rsidR="0016184A">
              <w:t> </w:t>
            </w:r>
            <w:r w:rsidRPr="0016184A">
              <w:t>139, 2011</w:t>
            </w:r>
          </w:p>
        </w:tc>
      </w:tr>
      <w:tr w:rsidR="0063423D" w:rsidRPr="0016184A" w:rsidTr="004D6E00">
        <w:tblPrEx>
          <w:tblBorders>
            <w:top w:val="none" w:sz="0" w:space="0" w:color="auto"/>
            <w:bottom w:val="none" w:sz="0" w:space="0" w:color="auto"/>
          </w:tblBorders>
        </w:tblPrEx>
        <w:trPr>
          <w:cantSplit/>
        </w:trPr>
        <w:tc>
          <w:tcPr>
            <w:tcW w:w="2139" w:type="dxa"/>
            <w:shd w:val="clear" w:color="auto" w:fill="auto"/>
          </w:tcPr>
          <w:p w:rsidR="0063423D" w:rsidRPr="0016184A" w:rsidRDefault="0063423D" w:rsidP="0063423D">
            <w:pPr>
              <w:pStyle w:val="ENoteTableText"/>
              <w:tabs>
                <w:tab w:val="center" w:leader="dot" w:pos="2268"/>
              </w:tabs>
            </w:pPr>
            <w:r w:rsidRPr="0016184A">
              <w:t>s 130</w:t>
            </w:r>
            <w:r w:rsidRPr="0016184A">
              <w:tab/>
            </w:r>
          </w:p>
        </w:tc>
        <w:tc>
          <w:tcPr>
            <w:tcW w:w="5164" w:type="dxa"/>
            <w:shd w:val="clear" w:color="auto" w:fill="auto"/>
          </w:tcPr>
          <w:p w:rsidR="0063423D" w:rsidRPr="0016184A" w:rsidRDefault="0063423D" w:rsidP="004D6E00">
            <w:pPr>
              <w:pStyle w:val="ENoteTableText"/>
            </w:pPr>
            <w:r w:rsidRPr="0016184A">
              <w:t>ad. No.</w:t>
            </w:r>
            <w:r w:rsidR="0016184A">
              <w:t> </w:t>
            </w:r>
            <w:r w:rsidRPr="0016184A">
              <w:t>109, 2011</w:t>
            </w:r>
          </w:p>
        </w:tc>
      </w:tr>
      <w:tr w:rsidR="0063423D" w:rsidRPr="0016184A" w:rsidTr="004D6E00">
        <w:tblPrEx>
          <w:tblBorders>
            <w:top w:val="none" w:sz="0" w:space="0" w:color="auto"/>
            <w:bottom w:val="none" w:sz="0" w:space="0" w:color="auto"/>
          </w:tblBorders>
        </w:tblPrEx>
        <w:trPr>
          <w:cantSplit/>
        </w:trPr>
        <w:tc>
          <w:tcPr>
            <w:tcW w:w="2139" w:type="dxa"/>
            <w:shd w:val="clear" w:color="auto" w:fill="auto"/>
          </w:tcPr>
          <w:p w:rsidR="0063423D" w:rsidRPr="0016184A" w:rsidRDefault="0063423D" w:rsidP="004D6E00">
            <w:pPr>
              <w:pStyle w:val="ENoteTableText"/>
            </w:pPr>
          </w:p>
        </w:tc>
        <w:tc>
          <w:tcPr>
            <w:tcW w:w="5164" w:type="dxa"/>
            <w:shd w:val="clear" w:color="auto" w:fill="auto"/>
          </w:tcPr>
          <w:p w:rsidR="0063423D" w:rsidRPr="0016184A" w:rsidRDefault="0063423D" w:rsidP="004D6E00">
            <w:pPr>
              <w:pStyle w:val="ENoteTableText"/>
            </w:pPr>
            <w:r w:rsidRPr="0016184A">
              <w:t>rs.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7625DA">
            <w:pPr>
              <w:pStyle w:val="ENoteTableText"/>
              <w:tabs>
                <w:tab w:val="center" w:leader="dot" w:pos="2268"/>
              </w:tabs>
            </w:pPr>
            <w:r w:rsidRPr="0016184A">
              <w:t>s. 131</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132</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133</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134</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135</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p>
        </w:tc>
        <w:tc>
          <w:tcPr>
            <w:tcW w:w="5164" w:type="dxa"/>
            <w:shd w:val="clear" w:color="auto" w:fill="auto"/>
          </w:tcPr>
          <w:p w:rsidR="00684FAC" w:rsidRPr="0016184A" w:rsidRDefault="00684FAC" w:rsidP="0041378B">
            <w:pPr>
              <w:pStyle w:val="ENoteTableText"/>
            </w:pPr>
            <w:r w:rsidRPr="0016184A">
              <w:t>am No 62, 2014</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136</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p>
        </w:tc>
        <w:tc>
          <w:tcPr>
            <w:tcW w:w="5164" w:type="dxa"/>
            <w:shd w:val="clear" w:color="auto" w:fill="auto"/>
          </w:tcPr>
          <w:p w:rsidR="00684FAC" w:rsidRPr="0016184A" w:rsidRDefault="00684FAC" w:rsidP="0041378B">
            <w:pPr>
              <w:pStyle w:val="ENoteTableText"/>
            </w:pPr>
            <w:r w:rsidRPr="0016184A">
              <w:t>rep No 62, 2014</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137</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r w:rsidRPr="0016184A">
              <w:rPr>
                <w:b/>
              </w:rPr>
              <w:t>Part</w:t>
            </w:r>
            <w:r w:rsidR="0016184A">
              <w:rPr>
                <w:b/>
              </w:rPr>
              <w:t> </w:t>
            </w:r>
            <w:r w:rsidRPr="0016184A">
              <w:rPr>
                <w:b/>
              </w:rPr>
              <w:t>4.3</w:t>
            </w:r>
          </w:p>
        </w:tc>
        <w:tc>
          <w:tcPr>
            <w:tcW w:w="5164" w:type="dxa"/>
            <w:shd w:val="clear" w:color="auto" w:fill="auto"/>
          </w:tcPr>
          <w:p w:rsidR="00684FAC" w:rsidRPr="0016184A" w:rsidRDefault="00684FAC" w:rsidP="0041378B">
            <w:pPr>
              <w:pStyle w:val="ENoteTableText"/>
            </w:pP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63423D">
            <w:pPr>
              <w:pStyle w:val="ENoteTableText"/>
              <w:tabs>
                <w:tab w:val="center" w:leader="dot" w:pos="2268"/>
              </w:tabs>
            </w:pPr>
            <w:r w:rsidRPr="0016184A">
              <w:t>s</w:t>
            </w:r>
            <w:r w:rsidR="00733533" w:rsidRPr="0016184A">
              <w:t> </w:t>
            </w:r>
            <w:r w:rsidRPr="0016184A">
              <w:t>138</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3423D" w:rsidRPr="0016184A" w:rsidTr="004D6E00">
        <w:tblPrEx>
          <w:tblBorders>
            <w:top w:val="none" w:sz="0" w:space="0" w:color="auto"/>
            <w:bottom w:val="none" w:sz="0" w:space="0" w:color="auto"/>
          </w:tblBorders>
        </w:tblPrEx>
        <w:trPr>
          <w:cantSplit/>
        </w:trPr>
        <w:tc>
          <w:tcPr>
            <w:tcW w:w="2139" w:type="dxa"/>
            <w:shd w:val="clear" w:color="auto" w:fill="auto"/>
          </w:tcPr>
          <w:p w:rsidR="0063423D" w:rsidRPr="0016184A" w:rsidRDefault="0063423D" w:rsidP="0063423D">
            <w:pPr>
              <w:pStyle w:val="ENoteTableText"/>
              <w:tabs>
                <w:tab w:val="center" w:leader="dot" w:pos="2268"/>
              </w:tabs>
            </w:pPr>
            <w:r w:rsidRPr="0016184A">
              <w:t>s 139</w:t>
            </w:r>
            <w:r w:rsidRPr="0016184A">
              <w:tab/>
            </w:r>
          </w:p>
        </w:tc>
        <w:tc>
          <w:tcPr>
            <w:tcW w:w="5164" w:type="dxa"/>
            <w:shd w:val="clear" w:color="auto" w:fill="auto"/>
          </w:tcPr>
          <w:p w:rsidR="0063423D" w:rsidRPr="0016184A" w:rsidRDefault="0063423D" w:rsidP="004D6E00">
            <w:pPr>
              <w:pStyle w:val="ENoteTableText"/>
            </w:pPr>
            <w:r w:rsidRPr="0016184A">
              <w:t>ad. No.</w:t>
            </w:r>
            <w:r w:rsidR="0016184A">
              <w:t> </w:t>
            </w:r>
            <w:r w:rsidRPr="0016184A">
              <w:t>139, 2011</w:t>
            </w:r>
          </w:p>
        </w:tc>
      </w:tr>
      <w:tr w:rsidR="0063423D" w:rsidRPr="0016184A" w:rsidTr="004D6E00">
        <w:tblPrEx>
          <w:tblBorders>
            <w:top w:val="none" w:sz="0" w:space="0" w:color="auto"/>
            <w:bottom w:val="none" w:sz="0" w:space="0" w:color="auto"/>
          </w:tblBorders>
        </w:tblPrEx>
        <w:trPr>
          <w:cantSplit/>
        </w:trPr>
        <w:tc>
          <w:tcPr>
            <w:tcW w:w="2139" w:type="dxa"/>
            <w:shd w:val="clear" w:color="auto" w:fill="auto"/>
          </w:tcPr>
          <w:p w:rsidR="0063423D" w:rsidRPr="0016184A" w:rsidRDefault="0063423D" w:rsidP="0063423D">
            <w:pPr>
              <w:pStyle w:val="ENoteTableText"/>
              <w:tabs>
                <w:tab w:val="center" w:leader="dot" w:pos="2268"/>
              </w:tabs>
            </w:pPr>
            <w:r w:rsidRPr="0016184A">
              <w:t>s 140</w:t>
            </w:r>
            <w:r w:rsidRPr="0016184A">
              <w:tab/>
            </w:r>
          </w:p>
        </w:tc>
        <w:tc>
          <w:tcPr>
            <w:tcW w:w="5164" w:type="dxa"/>
            <w:shd w:val="clear" w:color="auto" w:fill="auto"/>
          </w:tcPr>
          <w:p w:rsidR="0063423D" w:rsidRPr="0016184A" w:rsidRDefault="0063423D" w:rsidP="004D6E00">
            <w:pPr>
              <w:pStyle w:val="ENoteTableText"/>
            </w:pPr>
            <w:r w:rsidRPr="0016184A">
              <w:t>ad. No.</w:t>
            </w:r>
            <w:r w:rsidR="0016184A">
              <w:t> </w:t>
            </w:r>
            <w:r w:rsidRPr="0016184A">
              <w:t>139, 2011</w:t>
            </w:r>
          </w:p>
        </w:tc>
      </w:tr>
      <w:tr w:rsidR="0063423D" w:rsidRPr="0016184A" w:rsidTr="004D6E00">
        <w:tblPrEx>
          <w:tblBorders>
            <w:top w:val="none" w:sz="0" w:space="0" w:color="auto"/>
            <w:bottom w:val="none" w:sz="0" w:space="0" w:color="auto"/>
          </w:tblBorders>
        </w:tblPrEx>
        <w:trPr>
          <w:cantSplit/>
        </w:trPr>
        <w:tc>
          <w:tcPr>
            <w:tcW w:w="2139" w:type="dxa"/>
            <w:shd w:val="clear" w:color="auto" w:fill="auto"/>
          </w:tcPr>
          <w:p w:rsidR="0063423D" w:rsidRPr="0016184A" w:rsidRDefault="0063423D" w:rsidP="0063423D">
            <w:pPr>
              <w:pStyle w:val="ENoteTableText"/>
              <w:tabs>
                <w:tab w:val="center" w:leader="dot" w:pos="2268"/>
              </w:tabs>
            </w:pPr>
            <w:r w:rsidRPr="0016184A">
              <w:t>s 141</w:t>
            </w:r>
            <w:r w:rsidRPr="0016184A">
              <w:tab/>
            </w:r>
          </w:p>
        </w:tc>
        <w:tc>
          <w:tcPr>
            <w:tcW w:w="5164" w:type="dxa"/>
            <w:shd w:val="clear" w:color="auto" w:fill="auto"/>
          </w:tcPr>
          <w:p w:rsidR="0063423D" w:rsidRPr="0016184A" w:rsidRDefault="0063423D" w:rsidP="004D6E00">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r w:rsidRPr="0016184A">
              <w:rPr>
                <w:b/>
              </w:rPr>
              <w:t>Part</w:t>
            </w:r>
            <w:r w:rsidR="0016184A">
              <w:rPr>
                <w:b/>
              </w:rPr>
              <w:t> </w:t>
            </w:r>
            <w:r w:rsidRPr="0016184A">
              <w:rPr>
                <w:b/>
              </w:rPr>
              <w:t>4.4</w:t>
            </w:r>
          </w:p>
        </w:tc>
        <w:tc>
          <w:tcPr>
            <w:tcW w:w="5164" w:type="dxa"/>
            <w:shd w:val="clear" w:color="auto" w:fill="auto"/>
          </w:tcPr>
          <w:p w:rsidR="00684FAC" w:rsidRPr="0016184A" w:rsidRDefault="00684FAC" w:rsidP="0041378B">
            <w:pPr>
              <w:pStyle w:val="ENoteTableText"/>
            </w:pP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142</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143</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144</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lastRenderedPageBreak/>
              <w:t>s. 145</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20844">
            <w:pPr>
              <w:pStyle w:val="ENoteTableText"/>
              <w:tabs>
                <w:tab w:val="center" w:leader="dot" w:pos="2268"/>
              </w:tabs>
            </w:pPr>
            <w:r w:rsidRPr="0016184A">
              <w:t>s. 146</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p>
        </w:tc>
        <w:tc>
          <w:tcPr>
            <w:tcW w:w="5164" w:type="dxa"/>
            <w:shd w:val="clear" w:color="auto" w:fill="auto"/>
          </w:tcPr>
          <w:p w:rsidR="00684FAC" w:rsidRPr="0016184A" w:rsidRDefault="00684FAC" w:rsidP="0041378B">
            <w:pPr>
              <w:pStyle w:val="ENoteTableText"/>
            </w:pPr>
            <w:r w:rsidRPr="0016184A">
              <w:t>am. No.</w:t>
            </w:r>
            <w:r w:rsidR="0016184A">
              <w:t> </w:t>
            </w:r>
            <w:r w:rsidRPr="0016184A">
              <w:t>136, 2012</w:t>
            </w: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41378B">
            <w:pPr>
              <w:pStyle w:val="ENoteTableText"/>
            </w:pPr>
            <w:r w:rsidRPr="0016184A">
              <w:rPr>
                <w:b/>
              </w:rPr>
              <w:t>Part</w:t>
            </w:r>
            <w:r w:rsidR="0016184A">
              <w:rPr>
                <w:b/>
              </w:rPr>
              <w:t> </w:t>
            </w:r>
            <w:r w:rsidRPr="0016184A">
              <w:rPr>
                <w:b/>
              </w:rPr>
              <w:t>4.5</w:t>
            </w:r>
          </w:p>
        </w:tc>
        <w:tc>
          <w:tcPr>
            <w:tcW w:w="5164" w:type="dxa"/>
            <w:shd w:val="clear" w:color="auto" w:fill="auto"/>
          </w:tcPr>
          <w:p w:rsidR="00684FAC" w:rsidRPr="0016184A" w:rsidRDefault="00684FAC" w:rsidP="0041378B">
            <w:pPr>
              <w:pStyle w:val="ENoteTableText"/>
            </w:pPr>
          </w:p>
        </w:tc>
      </w:tr>
      <w:tr w:rsidR="00684FAC" w:rsidRPr="0016184A" w:rsidTr="008C1CBB">
        <w:tblPrEx>
          <w:tblBorders>
            <w:top w:val="none" w:sz="0" w:space="0" w:color="auto"/>
            <w:bottom w:val="none" w:sz="0" w:space="0" w:color="auto"/>
          </w:tblBorders>
        </w:tblPrEx>
        <w:trPr>
          <w:cantSplit/>
        </w:trPr>
        <w:tc>
          <w:tcPr>
            <w:tcW w:w="2139" w:type="dxa"/>
            <w:shd w:val="clear" w:color="auto" w:fill="auto"/>
          </w:tcPr>
          <w:p w:rsidR="00684FAC" w:rsidRPr="0016184A" w:rsidRDefault="00684FAC" w:rsidP="007625DA">
            <w:pPr>
              <w:pStyle w:val="ENoteTableText"/>
              <w:tabs>
                <w:tab w:val="center" w:leader="dot" w:pos="2268"/>
              </w:tabs>
            </w:pPr>
            <w:r w:rsidRPr="0016184A">
              <w:t>s. 147</w:t>
            </w:r>
            <w:r w:rsidRPr="0016184A">
              <w:tab/>
            </w:r>
          </w:p>
        </w:tc>
        <w:tc>
          <w:tcPr>
            <w:tcW w:w="5164" w:type="dxa"/>
            <w:shd w:val="clear" w:color="auto" w:fill="auto"/>
          </w:tcPr>
          <w:p w:rsidR="00684FAC" w:rsidRPr="0016184A" w:rsidRDefault="00684FAC"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148</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p>
        </w:tc>
        <w:tc>
          <w:tcPr>
            <w:tcW w:w="5164" w:type="dxa"/>
            <w:shd w:val="clear" w:color="auto" w:fill="auto"/>
          </w:tcPr>
          <w:p w:rsidR="008F58CF" w:rsidRPr="0016184A" w:rsidRDefault="008F58CF" w:rsidP="0041378B">
            <w:pPr>
              <w:pStyle w:val="ENoteTableText"/>
            </w:pPr>
            <w:r w:rsidRPr="0016184A">
              <w:t>rs No 62, 2014</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149</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p>
        </w:tc>
        <w:tc>
          <w:tcPr>
            <w:tcW w:w="5164" w:type="dxa"/>
            <w:shd w:val="clear" w:color="auto" w:fill="auto"/>
          </w:tcPr>
          <w:p w:rsidR="008F58CF" w:rsidRPr="0016184A" w:rsidRDefault="008F58CF" w:rsidP="0041378B">
            <w:pPr>
              <w:pStyle w:val="ENoteTableText"/>
            </w:pPr>
            <w:r w:rsidRPr="0016184A">
              <w:t>rep No 62, 2014</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150</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151</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152</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153</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Part</w:t>
            </w:r>
            <w:r w:rsidR="0016184A">
              <w:rPr>
                <w:b/>
              </w:rPr>
              <w:t> </w:t>
            </w:r>
            <w:r w:rsidRPr="0016184A">
              <w:rPr>
                <w:b/>
              </w:rPr>
              <w:t>4.6</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335A74">
            <w:pPr>
              <w:pStyle w:val="ENoteTableText"/>
              <w:tabs>
                <w:tab w:val="center" w:leader="dot" w:pos="2268"/>
              </w:tabs>
            </w:pPr>
            <w:r w:rsidRPr="0016184A">
              <w:t>s</w:t>
            </w:r>
            <w:r w:rsidR="00733533" w:rsidRPr="0016184A">
              <w:t> </w:t>
            </w:r>
            <w:r w:rsidRPr="0016184A">
              <w:t>154</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155</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156</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157</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158</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159</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160</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Part</w:t>
            </w:r>
            <w:r w:rsidR="0016184A">
              <w:rPr>
                <w:b/>
              </w:rPr>
              <w:t> </w:t>
            </w:r>
            <w:r w:rsidRPr="0016184A">
              <w:rPr>
                <w:b/>
              </w:rPr>
              <w:t>4.7</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161</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Part</w:t>
            </w:r>
            <w:r w:rsidR="0016184A">
              <w:rPr>
                <w:b/>
              </w:rPr>
              <w:t> </w:t>
            </w:r>
            <w:r w:rsidRPr="0016184A">
              <w:rPr>
                <w:b/>
              </w:rPr>
              <w:t>4.8</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162</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163</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1D08C4" w:rsidRPr="0016184A" w:rsidTr="008C1CBB">
        <w:tblPrEx>
          <w:tblBorders>
            <w:top w:val="none" w:sz="0" w:space="0" w:color="auto"/>
            <w:bottom w:val="none" w:sz="0" w:space="0" w:color="auto"/>
          </w:tblBorders>
        </w:tblPrEx>
        <w:trPr>
          <w:cantSplit/>
        </w:trPr>
        <w:tc>
          <w:tcPr>
            <w:tcW w:w="2139" w:type="dxa"/>
            <w:shd w:val="clear" w:color="auto" w:fill="auto"/>
          </w:tcPr>
          <w:p w:rsidR="001D08C4" w:rsidRPr="0016184A" w:rsidRDefault="001D08C4" w:rsidP="00420844">
            <w:pPr>
              <w:pStyle w:val="ENoteTableText"/>
              <w:tabs>
                <w:tab w:val="center" w:leader="dot" w:pos="2268"/>
              </w:tabs>
            </w:pPr>
          </w:p>
        </w:tc>
        <w:tc>
          <w:tcPr>
            <w:tcW w:w="5164" w:type="dxa"/>
            <w:shd w:val="clear" w:color="auto" w:fill="auto"/>
          </w:tcPr>
          <w:p w:rsidR="001D08C4" w:rsidRPr="0016184A" w:rsidRDefault="001D08C4" w:rsidP="0041378B">
            <w:pPr>
              <w:pStyle w:val="ENoteTableText"/>
            </w:pPr>
            <w:r w:rsidRPr="0016184A">
              <w:t>am No 62, 2014</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164</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165</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p>
        </w:tc>
        <w:tc>
          <w:tcPr>
            <w:tcW w:w="5164" w:type="dxa"/>
            <w:shd w:val="clear" w:color="auto" w:fill="auto"/>
          </w:tcPr>
          <w:p w:rsidR="008F58CF" w:rsidRPr="0016184A" w:rsidRDefault="008F58CF" w:rsidP="0041378B">
            <w:pPr>
              <w:pStyle w:val="ENoteTableText"/>
            </w:pPr>
            <w:r w:rsidRPr="0016184A">
              <w:t>am. No.</w:t>
            </w:r>
            <w:r w:rsidR="0016184A">
              <w:t> </w:t>
            </w:r>
            <w:r w:rsidRPr="0016184A">
              <w:t>136, 2012</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166</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lastRenderedPageBreak/>
              <w:t>s. 167</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168</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169</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D641E3" w:rsidRPr="0016184A" w:rsidTr="008C1CBB">
        <w:tblPrEx>
          <w:tblBorders>
            <w:top w:val="none" w:sz="0" w:space="0" w:color="auto"/>
            <w:bottom w:val="none" w:sz="0" w:space="0" w:color="auto"/>
          </w:tblBorders>
        </w:tblPrEx>
        <w:trPr>
          <w:cantSplit/>
        </w:trPr>
        <w:tc>
          <w:tcPr>
            <w:tcW w:w="2139" w:type="dxa"/>
            <w:shd w:val="clear" w:color="auto" w:fill="auto"/>
          </w:tcPr>
          <w:p w:rsidR="00D641E3" w:rsidRPr="0016184A" w:rsidRDefault="00D641E3" w:rsidP="00420844">
            <w:pPr>
              <w:pStyle w:val="ENoteTableText"/>
              <w:tabs>
                <w:tab w:val="center" w:leader="dot" w:pos="2268"/>
              </w:tabs>
            </w:pPr>
          </w:p>
        </w:tc>
        <w:tc>
          <w:tcPr>
            <w:tcW w:w="5164" w:type="dxa"/>
            <w:shd w:val="clear" w:color="auto" w:fill="auto"/>
          </w:tcPr>
          <w:p w:rsidR="00D641E3" w:rsidRPr="0016184A" w:rsidRDefault="00D641E3" w:rsidP="00695D0A">
            <w:pPr>
              <w:pStyle w:val="ENoteTableText"/>
            </w:pPr>
            <w:r w:rsidRPr="0016184A">
              <w:t>r</w:t>
            </w:r>
            <w:r w:rsidR="00695D0A" w:rsidRPr="0016184A">
              <w:t>s</w:t>
            </w:r>
            <w:r w:rsidRPr="0016184A">
              <w:t xml:space="preserve"> No 62, 2014</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170</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171</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51012" w:rsidRPr="0016184A" w:rsidTr="008C1CBB">
        <w:tblPrEx>
          <w:tblBorders>
            <w:top w:val="none" w:sz="0" w:space="0" w:color="auto"/>
            <w:bottom w:val="none" w:sz="0" w:space="0" w:color="auto"/>
          </w:tblBorders>
        </w:tblPrEx>
        <w:trPr>
          <w:cantSplit/>
        </w:trPr>
        <w:tc>
          <w:tcPr>
            <w:tcW w:w="2139" w:type="dxa"/>
            <w:shd w:val="clear" w:color="auto" w:fill="auto"/>
          </w:tcPr>
          <w:p w:rsidR="00851012" w:rsidRPr="0016184A" w:rsidRDefault="00851012" w:rsidP="00420844">
            <w:pPr>
              <w:pStyle w:val="ENoteTableText"/>
              <w:tabs>
                <w:tab w:val="center" w:leader="dot" w:pos="2268"/>
              </w:tabs>
            </w:pPr>
          </w:p>
        </w:tc>
        <w:tc>
          <w:tcPr>
            <w:tcW w:w="5164" w:type="dxa"/>
            <w:shd w:val="clear" w:color="auto" w:fill="auto"/>
          </w:tcPr>
          <w:p w:rsidR="00851012" w:rsidRPr="0016184A" w:rsidRDefault="00851012" w:rsidP="0041378B">
            <w:pPr>
              <w:pStyle w:val="ENoteTableText"/>
            </w:pPr>
            <w:r w:rsidRPr="0016184A">
              <w:t>am No 62, 2014</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172</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Part</w:t>
            </w:r>
            <w:r w:rsidR="0016184A">
              <w:rPr>
                <w:b/>
              </w:rPr>
              <w:t> </w:t>
            </w:r>
            <w:r w:rsidRPr="0016184A">
              <w:rPr>
                <w:b/>
              </w:rPr>
              <w:t>4.9</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335A74">
            <w:pPr>
              <w:pStyle w:val="ENoteTableText"/>
              <w:tabs>
                <w:tab w:val="center" w:leader="dot" w:pos="2268"/>
              </w:tabs>
            </w:pPr>
            <w:r w:rsidRPr="0016184A">
              <w:t>s</w:t>
            </w:r>
            <w:r w:rsidR="00733533" w:rsidRPr="0016184A">
              <w:t> </w:t>
            </w:r>
            <w:r w:rsidRPr="0016184A">
              <w:t>173</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174</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175</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Part</w:t>
            </w:r>
            <w:r w:rsidR="0016184A">
              <w:rPr>
                <w:b/>
              </w:rPr>
              <w:t> </w:t>
            </w:r>
            <w:r w:rsidRPr="0016184A">
              <w:rPr>
                <w:b/>
              </w:rPr>
              <w:t>4.10</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Division</w:t>
            </w:r>
            <w:r w:rsidR="0016184A">
              <w:rPr>
                <w:b/>
              </w:rPr>
              <w:t> </w:t>
            </w:r>
            <w:r w:rsidRPr="0016184A">
              <w:rPr>
                <w:b/>
              </w:rPr>
              <w:t>1</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335A74">
            <w:pPr>
              <w:pStyle w:val="ENoteTableText"/>
              <w:tabs>
                <w:tab w:val="center" w:leader="dot" w:pos="2268"/>
              </w:tabs>
            </w:pPr>
            <w:r w:rsidRPr="0016184A">
              <w:t>s</w:t>
            </w:r>
            <w:r w:rsidR="00733533" w:rsidRPr="0016184A">
              <w:t> </w:t>
            </w:r>
            <w:r w:rsidRPr="0016184A">
              <w:t>176</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177</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Division</w:t>
            </w:r>
            <w:r w:rsidR="0016184A">
              <w:rPr>
                <w:b/>
              </w:rPr>
              <w:t> </w:t>
            </w:r>
            <w:r w:rsidRPr="0016184A">
              <w:rPr>
                <w:b/>
              </w:rPr>
              <w:t>2</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178</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179</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180</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181</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p>
        </w:tc>
        <w:tc>
          <w:tcPr>
            <w:tcW w:w="5164" w:type="dxa"/>
            <w:shd w:val="clear" w:color="auto" w:fill="auto"/>
          </w:tcPr>
          <w:p w:rsidR="008F58CF" w:rsidRPr="0016184A" w:rsidRDefault="008F58CF" w:rsidP="0041378B">
            <w:pPr>
              <w:pStyle w:val="ENoteTableText"/>
            </w:pPr>
            <w:r w:rsidRPr="0016184A">
              <w:t>am. No.</w:t>
            </w:r>
            <w:r w:rsidR="0016184A">
              <w:t> </w:t>
            </w:r>
            <w:r w:rsidRPr="0016184A">
              <w:t>136, 2012</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182</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183</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184</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185</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186</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187</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188</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189</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190</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lastRenderedPageBreak/>
              <w:t>Division</w:t>
            </w:r>
            <w:r w:rsidR="0016184A">
              <w:rPr>
                <w:b/>
              </w:rPr>
              <w:t> </w:t>
            </w:r>
            <w:r w:rsidRPr="0016184A">
              <w:rPr>
                <w:b/>
              </w:rPr>
              <w:t>3</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335A74">
            <w:pPr>
              <w:pStyle w:val="ENoteTableText"/>
              <w:tabs>
                <w:tab w:val="center" w:leader="dot" w:pos="2268"/>
              </w:tabs>
            </w:pPr>
            <w:r w:rsidRPr="0016184A">
              <w:t>s</w:t>
            </w:r>
            <w:r w:rsidR="00733533" w:rsidRPr="0016184A">
              <w:t> </w:t>
            </w:r>
            <w:r w:rsidRPr="0016184A">
              <w:t>191</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335A74" w:rsidRPr="0016184A" w:rsidTr="004D6E00">
        <w:tblPrEx>
          <w:tblBorders>
            <w:top w:val="none" w:sz="0" w:space="0" w:color="auto"/>
            <w:bottom w:val="none" w:sz="0" w:space="0" w:color="auto"/>
          </w:tblBorders>
        </w:tblPrEx>
        <w:trPr>
          <w:cantSplit/>
        </w:trPr>
        <w:tc>
          <w:tcPr>
            <w:tcW w:w="2139" w:type="dxa"/>
            <w:shd w:val="clear" w:color="auto" w:fill="auto"/>
          </w:tcPr>
          <w:p w:rsidR="00335A74" w:rsidRPr="0016184A" w:rsidRDefault="00335A74" w:rsidP="00335A74">
            <w:pPr>
              <w:pStyle w:val="ENoteTableText"/>
              <w:tabs>
                <w:tab w:val="center" w:leader="dot" w:pos="2268"/>
              </w:tabs>
            </w:pPr>
            <w:r w:rsidRPr="0016184A">
              <w:t>s 192</w:t>
            </w:r>
            <w:r w:rsidRPr="0016184A">
              <w:tab/>
            </w:r>
          </w:p>
        </w:tc>
        <w:tc>
          <w:tcPr>
            <w:tcW w:w="5164" w:type="dxa"/>
            <w:shd w:val="clear" w:color="auto" w:fill="auto"/>
          </w:tcPr>
          <w:p w:rsidR="00335A74" w:rsidRPr="0016184A" w:rsidRDefault="00335A74" w:rsidP="004D6E00">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Division</w:t>
            </w:r>
            <w:r w:rsidR="0016184A">
              <w:rPr>
                <w:b/>
              </w:rPr>
              <w:t> </w:t>
            </w:r>
            <w:r w:rsidRPr="0016184A">
              <w:rPr>
                <w:b/>
              </w:rPr>
              <w:t>4</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193</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Division</w:t>
            </w:r>
            <w:r w:rsidR="0016184A">
              <w:rPr>
                <w:b/>
              </w:rPr>
              <w:t> </w:t>
            </w:r>
            <w:r w:rsidRPr="0016184A">
              <w:rPr>
                <w:b/>
              </w:rPr>
              <w:t>5</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20844">
            <w:pPr>
              <w:pStyle w:val="ENoteTableText"/>
              <w:tabs>
                <w:tab w:val="center" w:leader="dot" w:pos="2268"/>
              </w:tabs>
            </w:pPr>
            <w:r w:rsidRPr="0016184A">
              <w:t>s. 194</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Part</w:t>
            </w:r>
            <w:r w:rsidR="0016184A">
              <w:rPr>
                <w:b/>
              </w:rPr>
              <w:t> </w:t>
            </w:r>
            <w:r w:rsidRPr="0016184A">
              <w:rPr>
                <w:b/>
              </w:rPr>
              <w:t>4.11</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CF042F">
            <w:pPr>
              <w:pStyle w:val="ENoteTableText"/>
              <w:tabs>
                <w:tab w:val="center" w:leader="dot" w:pos="2268"/>
              </w:tabs>
            </w:pPr>
            <w:r w:rsidRPr="0016184A">
              <w:t>s</w:t>
            </w:r>
            <w:r w:rsidR="00733533" w:rsidRPr="0016184A">
              <w:t> </w:t>
            </w:r>
            <w:r w:rsidRPr="0016184A">
              <w:t>195</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196</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197</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198</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199</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200</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201</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202</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203</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204</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Part</w:t>
            </w:r>
            <w:r w:rsidR="0016184A">
              <w:rPr>
                <w:b/>
              </w:rPr>
              <w:t> </w:t>
            </w:r>
            <w:r w:rsidRPr="0016184A">
              <w:rPr>
                <w:b/>
              </w:rPr>
              <w:t>4.12</w:t>
            </w:r>
          </w:p>
        </w:tc>
        <w:tc>
          <w:tcPr>
            <w:tcW w:w="5164" w:type="dxa"/>
            <w:shd w:val="clear" w:color="auto" w:fill="auto"/>
          </w:tcPr>
          <w:p w:rsidR="008F58CF" w:rsidRPr="0016184A" w:rsidRDefault="008F58CF" w:rsidP="0041378B">
            <w:pPr>
              <w:pStyle w:val="ENoteTableText"/>
            </w:pP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CF042F">
            <w:pPr>
              <w:pStyle w:val="ENoteTableText"/>
              <w:tabs>
                <w:tab w:val="center" w:leader="dot" w:pos="2268"/>
              </w:tabs>
            </w:pPr>
            <w:r w:rsidRPr="0016184A">
              <w:t>s</w:t>
            </w:r>
            <w:r w:rsidR="00733533" w:rsidRPr="0016184A">
              <w:t> </w:t>
            </w:r>
            <w:r w:rsidRPr="0016184A">
              <w:t>205</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206</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CF042F" w:rsidRPr="0016184A" w:rsidTr="004D6E00">
        <w:tblPrEx>
          <w:tblBorders>
            <w:top w:val="none" w:sz="0" w:space="0" w:color="auto"/>
            <w:bottom w:val="none" w:sz="0" w:space="0" w:color="auto"/>
          </w:tblBorders>
        </w:tblPrEx>
        <w:trPr>
          <w:cantSplit/>
        </w:trPr>
        <w:tc>
          <w:tcPr>
            <w:tcW w:w="2139" w:type="dxa"/>
            <w:shd w:val="clear" w:color="auto" w:fill="auto"/>
          </w:tcPr>
          <w:p w:rsidR="00CF042F" w:rsidRPr="0016184A" w:rsidRDefault="00CF042F" w:rsidP="00CF042F">
            <w:pPr>
              <w:pStyle w:val="ENoteTableText"/>
              <w:tabs>
                <w:tab w:val="center" w:leader="dot" w:pos="2268"/>
              </w:tabs>
            </w:pPr>
            <w:r w:rsidRPr="0016184A">
              <w:t>s 207</w:t>
            </w:r>
            <w:r w:rsidRPr="0016184A">
              <w:tab/>
            </w:r>
          </w:p>
        </w:tc>
        <w:tc>
          <w:tcPr>
            <w:tcW w:w="5164" w:type="dxa"/>
            <w:shd w:val="clear" w:color="auto" w:fill="auto"/>
          </w:tcPr>
          <w:p w:rsidR="00CF042F" w:rsidRPr="0016184A" w:rsidRDefault="00CF042F" w:rsidP="004D6E00">
            <w:pPr>
              <w:pStyle w:val="ENoteTableText"/>
            </w:pPr>
            <w:r w:rsidRPr="0016184A">
              <w:t>ad. No.</w:t>
            </w:r>
            <w:r w:rsidR="0016184A">
              <w:t> </w:t>
            </w:r>
            <w:r w:rsidRPr="0016184A">
              <w:t>139, 2011</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41378B">
            <w:pPr>
              <w:pStyle w:val="ENoteTableText"/>
            </w:pPr>
            <w:r w:rsidRPr="0016184A">
              <w:rPr>
                <w:b/>
              </w:rPr>
              <w:t>Part</w:t>
            </w:r>
            <w:r w:rsidR="0016184A">
              <w:rPr>
                <w:b/>
              </w:rPr>
              <w:t> </w:t>
            </w:r>
            <w:r w:rsidRPr="0016184A">
              <w:rPr>
                <w:b/>
              </w:rPr>
              <w:t>4.13</w:t>
            </w:r>
          </w:p>
        </w:tc>
        <w:tc>
          <w:tcPr>
            <w:tcW w:w="5164" w:type="dxa"/>
            <w:shd w:val="clear" w:color="auto" w:fill="auto"/>
          </w:tcPr>
          <w:p w:rsidR="008F58CF" w:rsidRPr="0016184A" w:rsidRDefault="008F58CF" w:rsidP="0041378B">
            <w:pPr>
              <w:pStyle w:val="ENoteTableText"/>
            </w:pPr>
          </w:p>
        </w:tc>
      </w:tr>
      <w:tr w:rsidR="00853189" w:rsidRPr="0016184A" w:rsidTr="008C1CBB">
        <w:tblPrEx>
          <w:tblBorders>
            <w:top w:val="none" w:sz="0" w:space="0" w:color="auto"/>
            <w:bottom w:val="none" w:sz="0" w:space="0" w:color="auto"/>
          </w:tblBorders>
        </w:tblPrEx>
        <w:trPr>
          <w:cantSplit/>
        </w:trPr>
        <w:tc>
          <w:tcPr>
            <w:tcW w:w="2139" w:type="dxa"/>
            <w:shd w:val="clear" w:color="auto" w:fill="auto"/>
          </w:tcPr>
          <w:p w:rsidR="00853189" w:rsidRPr="0016184A" w:rsidRDefault="00853189" w:rsidP="00715EF9">
            <w:pPr>
              <w:pStyle w:val="ENoteTableText"/>
              <w:tabs>
                <w:tab w:val="center" w:leader="dot" w:pos="2268"/>
              </w:tabs>
            </w:pPr>
            <w:r w:rsidRPr="0016184A">
              <w:t>P</w:t>
            </w:r>
            <w:r w:rsidR="00251AD5" w:rsidRPr="0016184A">
              <w:t>ar</w:t>
            </w:r>
            <w:r w:rsidRPr="0016184A">
              <w:t>t</w:t>
            </w:r>
            <w:r w:rsidR="0016184A">
              <w:t> </w:t>
            </w:r>
            <w:r w:rsidRPr="0016184A">
              <w:t>4.13</w:t>
            </w:r>
            <w:r w:rsidR="00251AD5" w:rsidRPr="0016184A">
              <w:t xml:space="preserve"> heading</w:t>
            </w:r>
            <w:r w:rsidRPr="0016184A">
              <w:tab/>
            </w:r>
          </w:p>
        </w:tc>
        <w:tc>
          <w:tcPr>
            <w:tcW w:w="5164" w:type="dxa"/>
            <w:shd w:val="clear" w:color="auto" w:fill="auto"/>
          </w:tcPr>
          <w:p w:rsidR="00853189" w:rsidRPr="0016184A" w:rsidRDefault="00853189" w:rsidP="0041378B">
            <w:pPr>
              <w:pStyle w:val="ENoteTableText"/>
            </w:pPr>
            <w:r w:rsidRPr="0016184A">
              <w:t>rs No 62, 2014</w:t>
            </w:r>
          </w:p>
        </w:tc>
      </w:tr>
      <w:tr w:rsidR="008F58CF" w:rsidRPr="0016184A" w:rsidTr="008C1CBB">
        <w:tblPrEx>
          <w:tblBorders>
            <w:top w:val="none" w:sz="0" w:space="0" w:color="auto"/>
            <w:bottom w:val="none" w:sz="0" w:space="0" w:color="auto"/>
          </w:tblBorders>
        </w:tblPrEx>
        <w:trPr>
          <w:cantSplit/>
        </w:trPr>
        <w:tc>
          <w:tcPr>
            <w:tcW w:w="2139" w:type="dxa"/>
            <w:shd w:val="clear" w:color="auto" w:fill="auto"/>
          </w:tcPr>
          <w:p w:rsidR="008F58CF" w:rsidRPr="0016184A" w:rsidRDefault="008F58CF" w:rsidP="007625DA">
            <w:pPr>
              <w:pStyle w:val="ENoteTableText"/>
              <w:tabs>
                <w:tab w:val="center" w:leader="dot" w:pos="2268"/>
              </w:tabs>
            </w:pPr>
            <w:r w:rsidRPr="0016184A">
              <w:t>s. 208</w:t>
            </w:r>
            <w:r w:rsidRPr="0016184A">
              <w:tab/>
            </w:r>
          </w:p>
        </w:tc>
        <w:tc>
          <w:tcPr>
            <w:tcW w:w="5164" w:type="dxa"/>
            <w:shd w:val="clear" w:color="auto" w:fill="auto"/>
          </w:tcPr>
          <w:p w:rsidR="008F58CF" w:rsidRPr="0016184A" w:rsidRDefault="008F58CF"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209</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843C6A" w:rsidRPr="0016184A" w:rsidTr="008C1CBB">
        <w:tblPrEx>
          <w:tblBorders>
            <w:top w:val="none" w:sz="0" w:space="0" w:color="auto"/>
            <w:bottom w:val="none" w:sz="0" w:space="0" w:color="auto"/>
          </w:tblBorders>
        </w:tblPrEx>
        <w:trPr>
          <w:cantSplit/>
        </w:trPr>
        <w:tc>
          <w:tcPr>
            <w:tcW w:w="2139" w:type="dxa"/>
            <w:shd w:val="clear" w:color="auto" w:fill="auto"/>
          </w:tcPr>
          <w:p w:rsidR="00843C6A" w:rsidRPr="0016184A" w:rsidRDefault="00843C6A" w:rsidP="00420844">
            <w:pPr>
              <w:pStyle w:val="ENoteTableText"/>
              <w:tabs>
                <w:tab w:val="center" w:leader="dot" w:pos="2268"/>
              </w:tabs>
            </w:pPr>
          </w:p>
        </w:tc>
        <w:tc>
          <w:tcPr>
            <w:tcW w:w="5164" w:type="dxa"/>
            <w:shd w:val="clear" w:color="auto" w:fill="auto"/>
          </w:tcPr>
          <w:p w:rsidR="00843C6A" w:rsidRPr="0016184A" w:rsidRDefault="00843C6A" w:rsidP="0041378B">
            <w:pPr>
              <w:pStyle w:val="ENoteTableText"/>
            </w:pPr>
            <w:r w:rsidRPr="0016184A">
              <w:t>rs No 62, 2014</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210</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211</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p>
        </w:tc>
        <w:tc>
          <w:tcPr>
            <w:tcW w:w="5164" w:type="dxa"/>
            <w:shd w:val="clear" w:color="auto" w:fill="auto"/>
          </w:tcPr>
          <w:p w:rsidR="00327C09" w:rsidRPr="0016184A" w:rsidRDefault="00327C09" w:rsidP="0041378B">
            <w:pPr>
              <w:pStyle w:val="ENoteTableText"/>
            </w:pPr>
            <w:r w:rsidRPr="0016184A">
              <w:t>am No 62, 2014</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212</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B5404C" w:rsidRPr="0016184A" w:rsidTr="008C1CBB">
        <w:tblPrEx>
          <w:tblBorders>
            <w:top w:val="none" w:sz="0" w:space="0" w:color="auto"/>
            <w:bottom w:val="none" w:sz="0" w:space="0" w:color="auto"/>
          </w:tblBorders>
        </w:tblPrEx>
        <w:trPr>
          <w:cantSplit/>
        </w:trPr>
        <w:tc>
          <w:tcPr>
            <w:tcW w:w="2139" w:type="dxa"/>
            <w:shd w:val="clear" w:color="auto" w:fill="auto"/>
          </w:tcPr>
          <w:p w:rsidR="00B5404C" w:rsidRPr="0016184A" w:rsidRDefault="00B5404C" w:rsidP="00420844">
            <w:pPr>
              <w:pStyle w:val="ENoteTableText"/>
              <w:tabs>
                <w:tab w:val="center" w:leader="dot" w:pos="2268"/>
              </w:tabs>
            </w:pPr>
          </w:p>
        </w:tc>
        <w:tc>
          <w:tcPr>
            <w:tcW w:w="5164" w:type="dxa"/>
            <w:shd w:val="clear" w:color="auto" w:fill="auto"/>
          </w:tcPr>
          <w:p w:rsidR="00B5404C" w:rsidRPr="0016184A" w:rsidRDefault="00B5404C" w:rsidP="007625DA">
            <w:pPr>
              <w:pStyle w:val="ENoteTableText"/>
            </w:pPr>
            <w:r w:rsidRPr="0016184A">
              <w:t>r</w:t>
            </w:r>
            <w:r w:rsidR="00EB5282" w:rsidRPr="0016184A">
              <w:t>s</w:t>
            </w:r>
            <w:r w:rsidRPr="0016184A">
              <w:t xml:space="preserve"> No 62, 2014</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rPr>
                <w:b/>
              </w:rPr>
              <w:t>P</w:t>
            </w:r>
            <w:r w:rsidR="00056081" w:rsidRPr="0016184A">
              <w:rPr>
                <w:b/>
              </w:rPr>
              <w:t>ar</w:t>
            </w:r>
            <w:r w:rsidRPr="0016184A">
              <w:rPr>
                <w:b/>
              </w:rPr>
              <w:t>t</w:t>
            </w:r>
            <w:r w:rsidR="0016184A">
              <w:rPr>
                <w:b/>
              </w:rPr>
              <w:t> </w:t>
            </w:r>
            <w:r w:rsidRPr="0016184A">
              <w:rPr>
                <w:b/>
              </w:rPr>
              <w:t>4.13A</w:t>
            </w:r>
          </w:p>
        </w:tc>
        <w:tc>
          <w:tcPr>
            <w:tcW w:w="5164" w:type="dxa"/>
            <w:shd w:val="clear" w:color="auto" w:fill="auto"/>
          </w:tcPr>
          <w:p w:rsidR="00327C09" w:rsidRPr="0016184A" w:rsidRDefault="00327C09" w:rsidP="0041378B">
            <w:pPr>
              <w:pStyle w:val="ENoteTableText"/>
            </w:pPr>
          </w:p>
        </w:tc>
      </w:tr>
      <w:tr w:rsidR="000E1B9B" w:rsidRPr="0016184A" w:rsidTr="000E1B9B">
        <w:tblPrEx>
          <w:tblBorders>
            <w:top w:val="none" w:sz="0" w:space="0" w:color="auto"/>
            <w:bottom w:val="none" w:sz="0" w:space="0" w:color="auto"/>
          </w:tblBorders>
        </w:tblPrEx>
        <w:trPr>
          <w:cantSplit/>
        </w:trPr>
        <w:tc>
          <w:tcPr>
            <w:tcW w:w="2139" w:type="dxa"/>
            <w:shd w:val="clear" w:color="auto" w:fill="auto"/>
          </w:tcPr>
          <w:p w:rsidR="000E1B9B" w:rsidRPr="0016184A" w:rsidRDefault="000E1B9B" w:rsidP="000E1B9B">
            <w:pPr>
              <w:pStyle w:val="ENoteTableText"/>
              <w:tabs>
                <w:tab w:val="center" w:leader="dot" w:pos="2268"/>
              </w:tabs>
            </w:pPr>
            <w:r w:rsidRPr="0016184A">
              <w:t>P</w:t>
            </w:r>
            <w:r w:rsidR="00056081" w:rsidRPr="0016184A">
              <w:t>ar</w:t>
            </w:r>
            <w:r w:rsidRPr="0016184A">
              <w:t>t</w:t>
            </w:r>
            <w:r w:rsidR="0016184A">
              <w:t> </w:t>
            </w:r>
            <w:r w:rsidRPr="0016184A">
              <w:t>4.13A</w:t>
            </w:r>
            <w:r w:rsidRPr="0016184A">
              <w:tab/>
            </w:r>
          </w:p>
        </w:tc>
        <w:tc>
          <w:tcPr>
            <w:tcW w:w="5164" w:type="dxa"/>
            <w:shd w:val="clear" w:color="auto" w:fill="auto"/>
          </w:tcPr>
          <w:p w:rsidR="000E1B9B" w:rsidRPr="0016184A" w:rsidRDefault="000E1B9B" w:rsidP="000E1B9B">
            <w:pPr>
              <w:pStyle w:val="ENoteTableText"/>
            </w:pPr>
            <w:r w:rsidRPr="0016184A">
              <w:t>ad No 62, 2014</w:t>
            </w:r>
          </w:p>
        </w:tc>
      </w:tr>
      <w:tr w:rsidR="000E1B9B" w:rsidRPr="0016184A" w:rsidTr="000E1B9B">
        <w:tblPrEx>
          <w:tblBorders>
            <w:top w:val="none" w:sz="0" w:space="0" w:color="auto"/>
            <w:bottom w:val="none" w:sz="0" w:space="0" w:color="auto"/>
          </w:tblBorders>
        </w:tblPrEx>
        <w:trPr>
          <w:cantSplit/>
        </w:trPr>
        <w:tc>
          <w:tcPr>
            <w:tcW w:w="2139" w:type="dxa"/>
            <w:shd w:val="clear" w:color="auto" w:fill="auto"/>
          </w:tcPr>
          <w:p w:rsidR="000E1B9B" w:rsidRPr="0016184A" w:rsidRDefault="000E1B9B" w:rsidP="000E1B9B">
            <w:pPr>
              <w:pStyle w:val="ENoteTableText"/>
              <w:tabs>
                <w:tab w:val="center" w:leader="dot" w:pos="2268"/>
              </w:tabs>
            </w:pPr>
            <w:r w:rsidRPr="0016184A">
              <w:t>s 212A</w:t>
            </w:r>
            <w:r w:rsidRPr="0016184A">
              <w:tab/>
            </w:r>
          </w:p>
        </w:tc>
        <w:tc>
          <w:tcPr>
            <w:tcW w:w="5164" w:type="dxa"/>
            <w:shd w:val="clear" w:color="auto" w:fill="auto"/>
          </w:tcPr>
          <w:p w:rsidR="000E1B9B" w:rsidRPr="0016184A" w:rsidRDefault="000E1B9B" w:rsidP="000E1B9B">
            <w:pPr>
              <w:pStyle w:val="ENoteTableText"/>
            </w:pPr>
            <w:r w:rsidRPr="0016184A">
              <w:t>ad No 62, 2014</w:t>
            </w:r>
          </w:p>
        </w:tc>
      </w:tr>
      <w:tr w:rsidR="000E1B9B" w:rsidRPr="0016184A" w:rsidTr="000E1B9B">
        <w:tblPrEx>
          <w:tblBorders>
            <w:top w:val="none" w:sz="0" w:space="0" w:color="auto"/>
            <w:bottom w:val="none" w:sz="0" w:space="0" w:color="auto"/>
          </w:tblBorders>
        </w:tblPrEx>
        <w:trPr>
          <w:cantSplit/>
        </w:trPr>
        <w:tc>
          <w:tcPr>
            <w:tcW w:w="2139" w:type="dxa"/>
            <w:shd w:val="clear" w:color="auto" w:fill="auto"/>
          </w:tcPr>
          <w:p w:rsidR="000E1B9B" w:rsidRPr="0016184A" w:rsidRDefault="000E1B9B" w:rsidP="000E1B9B">
            <w:pPr>
              <w:pStyle w:val="ENoteTableText"/>
              <w:tabs>
                <w:tab w:val="center" w:leader="dot" w:pos="2268"/>
              </w:tabs>
            </w:pPr>
            <w:r w:rsidRPr="0016184A">
              <w:t>s 212B</w:t>
            </w:r>
            <w:r w:rsidRPr="0016184A">
              <w:tab/>
            </w:r>
          </w:p>
        </w:tc>
        <w:tc>
          <w:tcPr>
            <w:tcW w:w="5164" w:type="dxa"/>
            <w:shd w:val="clear" w:color="auto" w:fill="auto"/>
          </w:tcPr>
          <w:p w:rsidR="000E1B9B" w:rsidRPr="0016184A" w:rsidRDefault="000E1B9B" w:rsidP="000E1B9B">
            <w:pPr>
              <w:pStyle w:val="ENoteTableText"/>
            </w:pPr>
            <w:r w:rsidRPr="0016184A">
              <w:t>ad No 62, 2014</w:t>
            </w:r>
          </w:p>
        </w:tc>
      </w:tr>
      <w:tr w:rsidR="000E1B9B" w:rsidRPr="0016184A" w:rsidTr="000E1B9B">
        <w:tblPrEx>
          <w:tblBorders>
            <w:top w:val="none" w:sz="0" w:space="0" w:color="auto"/>
            <w:bottom w:val="none" w:sz="0" w:space="0" w:color="auto"/>
          </w:tblBorders>
        </w:tblPrEx>
        <w:trPr>
          <w:cantSplit/>
        </w:trPr>
        <w:tc>
          <w:tcPr>
            <w:tcW w:w="2139" w:type="dxa"/>
            <w:shd w:val="clear" w:color="auto" w:fill="auto"/>
          </w:tcPr>
          <w:p w:rsidR="000E1B9B" w:rsidRPr="0016184A" w:rsidRDefault="000E1B9B" w:rsidP="000E1B9B">
            <w:pPr>
              <w:pStyle w:val="ENoteTableText"/>
              <w:tabs>
                <w:tab w:val="center" w:leader="dot" w:pos="2268"/>
              </w:tabs>
            </w:pPr>
            <w:r w:rsidRPr="0016184A">
              <w:t>s 212C</w:t>
            </w:r>
            <w:r w:rsidRPr="0016184A">
              <w:tab/>
            </w:r>
          </w:p>
        </w:tc>
        <w:tc>
          <w:tcPr>
            <w:tcW w:w="5164" w:type="dxa"/>
            <w:shd w:val="clear" w:color="auto" w:fill="auto"/>
          </w:tcPr>
          <w:p w:rsidR="000E1B9B" w:rsidRPr="0016184A" w:rsidRDefault="000E1B9B" w:rsidP="000E1B9B">
            <w:pPr>
              <w:pStyle w:val="ENoteTableText"/>
            </w:pPr>
            <w:r w:rsidRPr="0016184A">
              <w:t>ad No 62, 2014</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1378B">
            <w:pPr>
              <w:pStyle w:val="ENoteTableText"/>
            </w:pPr>
            <w:r w:rsidRPr="0016184A">
              <w:rPr>
                <w:b/>
              </w:rPr>
              <w:t>Part</w:t>
            </w:r>
            <w:r w:rsidR="0016184A">
              <w:rPr>
                <w:b/>
              </w:rPr>
              <w:t> </w:t>
            </w:r>
            <w:r w:rsidRPr="0016184A">
              <w:rPr>
                <w:b/>
              </w:rPr>
              <w:t>4.14</w:t>
            </w:r>
          </w:p>
        </w:tc>
        <w:tc>
          <w:tcPr>
            <w:tcW w:w="5164" w:type="dxa"/>
            <w:shd w:val="clear" w:color="auto" w:fill="auto"/>
          </w:tcPr>
          <w:p w:rsidR="00327C09" w:rsidRPr="0016184A" w:rsidRDefault="00327C09" w:rsidP="0041378B">
            <w:pPr>
              <w:pStyle w:val="ENoteTableText"/>
            </w:pP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213</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1378B">
            <w:pPr>
              <w:pStyle w:val="ENoteTableText"/>
            </w:pPr>
          </w:p>
        </w:tc>
        <w:tc>
          <w:tcPr>
            <w:tcW w:w="5164" w:type="dxa"/>
            <w:shd w:val="clear" w:color="auto" w:fill="auto"/>
          </w:tcPr>
          <w:p w:rsidR="00327C09" w:rsidRPr="0016184A" w:rsidRDefault="00327C09" w:rsidP="0041378B">
            <w:pPr>
              <w:pStyle w:val="ENoteTableText"/>
            </w:pPr>
            <w:r w:rsidRPr="0016184A">
              <w:t>am. No.</w:t>
            </w:r>
            <w:r w:rsidR="0016184A">
              <w:t> </w:t>
            </w:r>
            <w:r w:rsidRPr="0016184A">
              <w:t>62, 2012</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214</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215</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216</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217</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218</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219</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220</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1378B">
            <w:pPr>
              <w:pStyle w:val="ENoteTableText"/>
            </w:pPr>
          </w:p>
        </w:tc>
        <w:tc>
          <w:tcPr>
            <w:tcW w:w="5164" w:type="dxa"/>
            <w:shd w:val="clear" w:color="auto" w:fill="auto"/>
          </w:tcPr>
          <w:p w:rsidR="00327C09" w:rsidRPr="0016184A" w:rsidRDefault="00327C09" w:rsidP="0041378B">
            <w:pPr>
              <w:pStyle w:val="ENoteTableText"/>
            </w:pPr>
            <w:r w:rsidRPr="0016184A">
              <w:t>am. No.</w:t>
            </w:r>
            <w:r w:rsidR="0016184A">
              <w:t> </w:t>
            </w:r>
            <w:r w:rsidRPr="0016184A">
              <w:t>62, 2012</w:t>
            </w:r>
            <w:r w:rsidR="00267CAA" w:rsidRPr="0016184A">
              <w:t>; No 55, 2016</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221</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222</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223</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20844">
            <w:pPr>
              <w:pStyle w:val="ENoteTableText"/>
              <w:tabs>
                <w:tab w:val="center" w:leader="dot" w:pos="2268"/>
              </w:tabs>
            </w:pPr>
            <w:r w:rsidRPr="0016184A">
              <w:t>s. 224</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41378B">
            <w:pPr>
              <w:pStyle w:val="ENoteTableText"/>
            </w:pPr>
            <w:r w:rsidRPr="0016184A">
              <w:rPr>
                <w:b/>
              </w:rPr>
              <w:t>Part</w:t>
            </w:r>
            <w:r w:rsidR="0016184A">
              <w:rPr>
                <w:b/>
              </w:rPr>
              <w:t> </w:t>
            </w:r>
            <w:r w:rsidRPr="0016184A">
              <w:rPr>
                <w:b/>
              </w:rPr>
              <w:t>4.15</w:t>
            </w:r>
          </w:p>
        </w:tc>
        <w:tc>
          <w:tcPr>
            <w:tcW w:w="5164" w:type="dxa"/>
            <w:shd w:val="clear" w:color="auto" w:fill="auto"/>
          </w:tcPr>
          <w:p w:rsidR="00327C09" w:rsidRPr="0016184A" w:rsidRDefault="00327C09" w:rsidP="0041378B">
            <w:pPr>
              <w:pStyle w:val="ENoteTableText"/>
            </w:pPr>
          </w:p>
        </w:tc>
      </w:tr>
      <w:tr w:rsidR="00327C09" w:rsidRPr="0016184A" w:rsidTr="008C1CBB">
        <w:tblPrEx>
          <w:tblBorders>
            <w:top w:val="none" w:sz="0" w:space="0" w:color="auto"/>
            <w:bottom w:val="none" w:sz="0" w:space="0" w:color="auto"/>
          </w:tblBorders>
        </w:tblPrEx>
        <w:trPr>
          <w:cantSplit/>
        </w:trPr>
        <w:tc>
          <w:tcPr>
            <w:tcW w:w="2139" w:type="dxa"/>
            <w:shd w:val="clear" w:color="auto" w:fill="auto"/>
          </w:tcPr>
          <w:p w:rsidR="00327C09" w:rsidRPr="0016184A" w:rsidRDefault="00327C09" w:rsidP="007625DA">
            <w:pPr>
              <w:pStyle w:val="ENoteTableText"/>
              <w:tabs>
                <w:tab w:val="center" w:leader="dot" w:pos="2268"/>
              </w:tabs>
            </w:pPr>
            <w:r w:rsidRPr="0016184A">
              <w:t>s. 225</w:t>
            </w:r>
            <w:r w:rsidRPr="0016184A">
              <w:tab/>
            </w:r>
          </w:p>
        </w:tc>
        <w:tc>
          <w:tcPr>
            <w:tcW w:w="5164" w:type="dxa"/>
            <w:shd w:val="clear" w:color="auto" w:fill="auto"/>
          </w:tcPr>
          <w:p w:rsidR="00327C09" w:rsidRPr="0016184A" w:rsidRDefault="00327C09" w:rsidP="0041378B">
            <w:pPr>
              <w:pStyle w:val="ENoteTableText"/>
            </w:pPr>
            <w:r w:rsidRPr="0016184A">
              <w:t>ad. No.</w:t>
            </w:r>
            <w:r w:rsidR="0016184A">
              <w:t> </w:t>
            </w:r>
            <w:r w:rsidRPr="0016184A">
              <w:t>139, 2011</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226</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139, 2011</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227</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139, 2011</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p>
        </w:tc>
        <w:tc>
          <w:tcPr>
            <w:tcW w:w="5164" w:type="dxa"/>
            <w:shd w:val="clear" w:color="auto" w:fill="auto"/>
          </w:tcPr>
          <w:p w:rsidR="001963CE" w:rsidRPr="0016184A" w:rsidRDefault="001963CE" w:rsidP="0041378B">
            <w:pPr>
              <w:pStyle w:val="ENoteTableText"/>
            </w:pPr>
            <w:r w:rsidRPr="0016184A">
              <w:t>am No 62, 2014</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Chapter</w:t>
            </w:r>
            <w:r w:rsidR="0016184A">
              <w:rPr>
                <w:b/>
              </w:rPr>
              <w:t> </w:t>
            </w:r>
            <w:r w:rsidRPr="0016184A">
              <w:rPr>
                <w:b/>
              </w:rPr>
              <w:t>5</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056081">
            <w:pPr>
              <w:pStyle w:val="ENoteTableText"/>
              <w:tabs>
                <w:tab w:val="center" w:leader="dot" w:pos="2268"/>
              </w:tabs>
            </w:pPr>
            <w:r w:rsidRPr="0016184A">
              <w:t>Chapt</w:t>
            </w:r>
            <w:r w:rsidR="00056081" w:rsidRPr="0016184A">
              <w:t>er</w:t>
            </w:r>
            <w:r w:rsidR="0016184A">
              <w:t> </w:t>
            </w:r>
            <w:r w:rsidRPr="0016184A">
              <w:t>5</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139, 2011</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p>
        </w:tc>
        <w:tc>
          <w:tcPr>
            <w:tcW w:w="5164" w:type="dxa"/>
            <w:shd w:val="clear" w:color="auto" w:fill="auto"/>
          </w:tcPr>
          <w:p w:rsidR="001963CE" w:rsidRPr="0016184A" w:rsidRDefault="001963CE" w:rsidP="0041378B">
            <w:pPr>
              <w:pStyle w:val="ENoteTableText"/>
            </w:pPr>
            <w:r w:rsidRPr="0016184A">
              <w:t>rs.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Part</w:t>
            </w:r>
            <w:r w:rsidR="0016184A">
              <w:rPr>
                <w:b/>
              </w:rPr>
              <w:t> </w:t>
            </w:r>
            <w:r w:rsidRPr="0016184A">
              <w:rPr>
                <w:b/>
              </w:rPr>
              <w:t>5.1</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228</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139, 2011</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p>
        </w:tc>
        <w:tc>
          <w:tcPr>
            <w:tcW w:w="5164" w:type="dxa"/>
            <w:shd w:val="clear" w:color="auto" w:fill="auto"/>
          </w:tcPr>
          <w:p w:rsidR="001963CE" w:rsidRPr="0016184A" w:rsidRDefault="001963CE" w:rsidP="0041378B">
            <w:pPr>
              <w:pStyle w:val="ENoteTableText"/>
            </w:pPr>
            <w:r w:rsidRPr="0016184A">
              <w:t>rs.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229</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139, 2011</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p>
        </w:tc>
        <w:tc>
          <w:tcPr>
            <w:tcW w:w="5164" w:type="dxa"/>
            <w:shd w:val="clear" w:color="auto" w:fill="auto"/>
          </w:tcPr>
          <w:p w:rsidR="001963CE" w:rsidRPr="0016184A" w:rsidRDefault="001963CE" w:rsidP="0041378B">
            <w:pPr>
              <w:pStyle w:val="ENoteTableText"/>
            </w:pPr>
            <w:r w:rsidRPr="0016184A">
              <w:t>rs.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230</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139, 2011</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p>
        </w:tc>
        <w:tc>
          <w:tcPr>
            <w:tcW w:w="5164" w:type="dxa"/>
            <w:shd w:val="clear" w:color="auto" w:fill="auto"/>
          </w:tcPr>
          <w:p w:rsidR="001963CE" w:rsidRPr="0016184A" w:rsidRDefault="001963CE" w:rsidP="0041378B">
            <w:pPr>
              <w:pStyle w:val="ENoteTableText"/>
            </w:pPr>
            <w:r w:rsidRPr="0016184A">
              <w:t>rs.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Part</w:t>
            </w:r>
            <w:r w:rsidR="0016184A">
              <w:rPr>
                <w:b/>
              </w:rPr>
              <w:t> </w:t>
            </w:r>
            <w:r w:rsidRPr="0016184A">
              <w:rPr>
                <w:b/>
              </w:rPr>
              <w:t>5.2</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Division</w:t>
            </w:r>
            <w:r w:rsidR="0016184A">
              <w:rPr>
                <w:b/>
              </w:rPr>
              <w:t> </w:t>
            </w:r>
            <w:r w:rsidRPr="0016184A">
              <w:rPr>
                <w:b/>
              </w:rPr>
              <w:t>1</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231</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139, 2011</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p>
        </w:tc>
        <w:tc>
          <w:tcPr>
            <w:tcW w:w="5164" w:type="dxa"/>
            <w:shd w:val="clear" w:color="auto" w:fill="auto"/>
          </w:tcPr>
          <w:p w:rsidR="001963CE" w:rsidRPr="0016184A" w:rsidRDefault="001963CE" w:rsidP="0041378B">
            <w:pPr>
              <w:pStyle w:val="ENoteTableText"/>
            </w:pPr>
            <w:r w:rsidRPr="0016184A">
              <w:t>rs.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232</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233</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234</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235</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236</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237</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238</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Division</w:t>
            </w:r>
            <w:r w:rsidR="0016184A">
              <w:rPr>
                <w:b/>
              </w:rPr>
              <w:t> </w:t>
            </w:r>
            <w:r w:rsidRPr="0016184A">
              <w:rPr>
                <w:b/>
              </w:rPr>
              <w:t>2</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239</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240</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241</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242</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243</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244</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245</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246</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Division</w:t>
            </w:r>
            <w:r w:rsidR="0016184A">
              <w:rPr>
                <w:b/>
              </w:rPr>
              <w:t> </w:t>
            </w:r>
            <w:r w:rsidRPr="0016184A">
              <w:rPr>
                <w:b/>
              </w:rPr>
              <w:t>3</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247</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248</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p>
        </w:tc>
        <w:tc>
          <w:tcPr>
            <w:tcW w:w="5164" w:type="dxa"/>
            <w:shd w:val="clear" w:color="auto" w:fill="auto"/>
          </w:tcPr>
          <w:p w:rsidR="001963CE" w:rsidRPr="0016184A" w:rsidRDefault="001963CE" w:rsidP="0041378B">
            <w:pPr>
              <w:pStyle w:val="ENoteTableText"/>
            </w:pPr>
            <w:r w:rsidRPr="0016184A">
              <w:t>am No 31, 2014</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249</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250</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lastRenderedPageBreak/>
              <w:t>Part</w:t>
            </w:r>
            <w:r w:rsidR="0016184A">
              <w:rPr>
                <w:b/>
              </w:rPr>
              <w:t> </w:t>
            </w:r>
            <w:r w:rsidRPr="0016184A">
              <w:rPr>
                <w:b/>
              </w:rPr>
              <w:t>5.3</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Division</w:t>
            </w:r>
            <w:r w:rsidR="0016184A">
              <w:rPr>
                <w:b/>
              </w:rPr>
              <w:t> </w:t>
            </w:r>
            <w:r w:rsidRPr="0016184A">
              <w:rPr>
                <w:b/>
              </w:rPr>
              <w:t>1</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251</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p>
        </w:tc>
        <w:tc>
          <w:tcPr>
            <w:tcW w:w="5164" w:type="dxa"/>
            <w:shd w:val="clear" w:color="auto" w:fill="auto"/>
          </w:tcPr>
          <w:p w:rsidR="001963CE" w:rsidRPr="0016184A" w:rsidRDefault="001963CE" w:rsidP="0041378B">
            <w:pPr>
              <w:pStyle w:val="ENoteTableText"/>
            </w:pPr>
            <w:r w:rsidRPr="0016184A">
              <w:t>am No 62, 2014</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252</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Division</w:t>
            </w:r>
            <w:r w:rsidR="0016184A">
              <w:rPr>
                <w:b/>
              </w:rPr>
              <w:t> </w:t>
            </w:r>
            <w:r w:rsidRPr="0016184A">
              <w:rPr>
                <w:b/>
              </w:rPr>
              <w:t>2</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253</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254</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255</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256</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p>
        </w:tc>
        <w:tc>
          <w:tcPr>
            <w:tcW w:w="5164" w:type="dxa"/>
            <w:shd w:val="clear" w:color="auto" w:fill="auto"/>
          </w:tcPr>
          <w:p w:rsidR="001963CE" w:rsidRPr="0016184A" w:rsidRDefault="001963CE" w:rsidP="0041378B">
            <w:pPr>
              <w:pStyle w:val="ENoteTableText"/>
            </w:pPr>
            <w:r w:rsidRPr="0016184A">
              <w:t>am No 31, 2014</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257</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258</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259</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260</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C623E8" w:rsidRPr="0016184A" w:rsidTr="008C1CBB">
        <w:tblPrEx>
          <w:tblBorders>
            <w:top w:val="none" w:sz="0" w:space="0" w:color="auto"/>
            <w:bottom w:val="none" w:sz="0" w:space="0" w:color="auto"/>
          </w:tblBorders>
        </w:tblPrEx>
        <w:trPr>
          <w:cantSplit/>
        </w:trPr>
        <w:tc>
          <w:tcPr>
            <w:tcW w:w="2139" w:type="dxa"/>
            <w:shd w:val="clear" w:color="auto" w:fill="auto"/>
          </w:tcPr>
          <w:p w:rsidR="00C623E8" w:rsidRPr="0016184A" w:rsidRDefault="00C623E8" w:rsidP="00420844">
            <w:pPr>
              <w:pStyle w:val="ENoteTableText"/>
              <w:tabs>
                <w:tab w:val="center" w:leader="dot" w:pos="2268"/>
              </w:tabs>
            </w:pPr>
          </w:p>
        </w:tc>
        <w:tc>
          <w:tcPr>
            <w:tcW w:w="5164" w:type="dxa"/>
            <w:shd w:val="clear" w:color="auto" w:fill="auto"/>
          </w:tcPr>
          <w:p w:rsidR="00C623E8" w:rsidRPr="0016184A" w:rsidRDefault="00C623E8" w:rsidP="0041378B">
            <w:pPr>
              <w:pStyle w:val="ENoteTableText"/>
            </w:pPr>
            <w:r w:rsidRPr="0016184A">
              <w:t>rs No 62, 2014</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261</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262</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EB5282" w:rsidRPr="0016184A" w:rsidTr="008C1CBB">
        <w:tblPrEx>
          <w:tblBorders>
            <w:top w:val="none" w:sz="0" w:space="0" w:color="auto"/>
            <w:bottom w:val="none" w:sz="0" w:space="0" w:color="auto"/>
          </w:tblBorders>
        </w:tblPrEx>
        <w:trPr>
          <w:cantSplit/>
        </w:trPr>
        <w:tc>
          <w:tcPr>
            <w:tcW w:w="2139" w:type="dxa"/>
            <w:shd w:val="clear" w:color="auto" w:fill="auto"/>
          </w:tcPr>
          <w:p w:rsidR="00EB5282" w:rsidRPr="0016184A" w:rsidRDefault="00EB5282" w:rsidP="00420844">
            <w:pPr>
              <w:pStyle w:val="ENoteTableText"/>
              <w:tabs>
                <w:tab w:val="center" w:leader="dot" w:pos="2268"/>
              </w:tabs>
            </w:pPr>
          </w:p>
        </w:tc>
        <w:tc>
          <w:tcPr>
            <w:tcW w:w="5164" w:type="dxa"/>
            <w:shd w:val="clear" w:color="auto" w:fill="auto"/>
          </w:tcPr>
          <w:p w:rsidR="00EB5282" w:rsidRPr="0016184A" w:rsidRDefault="00EB5282" w:rsidP="0041378B">
            <w:pPr>
              <w:pStyle w:val="ENoteTableText"/>
            </w:pPr>
            <w:r w:rsidRPr="0016184A">
              <w:t>am No 62, 2014</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263</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Division</w:t>
            </w:r>
            <w:r w:rsidR="0016184A">
              <w:rPr>
                <w:b/>
              </w:rPr>
              <w:t> </w:t>
            </w:r>
            <w:r w:rsidRPr="0016184A">
              <w:rPr>
                <w:b/>
              </w:rPr>
              <w:t>3</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264</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265</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266</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8A0A7C" w:rsidRPr="0016184A" w:rsidTr="008C1CBB">
        <w:tblPrEx>
          <w:tblBorders>
            <w:top w:val="none" w:sz="0" w:space="0" w:color="auto"/>
            <w:bottom w:val="none" w:sz="0" w:space="0" w:color="auto"/>
          </w:tblBorders>
        </w:tblPrEx>
        <w:trPr>
          <w:cantSplit/>
        </w:trPr>
        <w:tc>
          <w:tcPr>
            <w:tcW w:w="2139" w:type="dxa"/>
            <w:shd w:val="clear" w:color="auto" w:fill="auto"/>
          </w:tcPr>
          <w:p w:rsidR="008A0A7C" w:rsidRPr="0016184A" w:rsidRDefault="008A0A7C" w:rsidP="00420844">
            <w:pPr>
              <w:pStyle w:val="ENoteTableText"/>
              <w:tabs>
                <w:tab w:val="center" w:leader="dot" w:pos="2268"/>
              </w:tabs>
            </w:pPr>
            <w:r w:rsidRPr="0016184A">
              <w:rPr>
                <w:b/>
              </w:rPr>
              <w:t>Div</w:t>
            </w:r>
            <w:r w:rsidR="00056081" w:rsidRPr="0016184A">
              <w:rPr>
                <w:b/>
              </w:rPr>
              <w:t>ision</w:t>
            </w:r>
            <w:r w:rsidR="0016184A">
              <w:rPr>
                <w:b/>
              </w:rPr>
              <w:t> </w:t>
            </w:r>
            <w:r w:rsidRPr="0016184A">
              <w:rPr>
                <w:b/>
              </w:rPr>
              <w:t>4</w:t>
            </w:r>
          </w:p>
        </w:tc>
        <w:tc>
          <w:tcPr>
            <w:tcW w:w="5164" w:type="dxa"/>
            <w:shd w:val="clear" w:color="auto" w:fill="auto"/>
          </w:tcPr>
          <w:p w:rsidR="008A0A7C" w:rsidRPr="0016184A" w:rsidRDefault="008A0A7C" w:rsidP="0041378B">
            <w:pPr>
              <w:pStyle w:val="ENoteTableText"/>
            </w:pPr>
          </w:p>
        </w:tc>
      </w:tr>
      <w:tr w:rsidR="00715EF9" w:rsidRPr="0016184A" w:rsidTr="00F86463">
        <w:tblPrEx>
          <w:tblBorders>
            <w:top w:val="none" w:sz="0" w:space="0" w:color="auto"/>
            <w:bottom w:val="none" w:sz="0" w:space="0" w:color="auto"/>
          </w:tblBorders>
        </w:tblPrEx>
        <w:trPr>
          <w:cantSplit/>
        </w:trPr>
        <w:tc>
          <w:tcPr>
            <w:tcW w:w="2139" w:type="dxa"/>
            <w:shd w:val="clear" w:color="auto" w:fill="auto"/>
          </w:tcPr>
          <w:p w:rsidR="00715EF9" w:rsidRPr="0016184A" w:rsidRDefault="00056081" w:rsidP="00F86463">
            <w:pPr>
              <w:pStyle w:val="ENoteTableText"/>
              <w:tabs>
                <w:tab w:val="center" w:leader="dot" w:pos="2268"/>
              </w:tabs>
            </w:pPr>
            <w:r w:rsidRPr="0016184A">
              <w:t>Division</w:t>
            </w:r>
            <w:r w:rsidR="0016184A">
              <w:t> </w:t>
            </w:r>
            <w:r w:rsidRPr="0016184A">
              <w:t>4 heading</w:t>
            </w:r>
            <w:r w:rsidR="00715EF9" w:rsidRPr="0016184A">
              <w:tab/>
            </w:r>
          </w:p>
        </w:tc>
        <w:tc>
          <w:tcPr>
            <w:tcW w:w="5164" w:type="dxa"/>
            <w:shd w:val="clear" w:color="auto" w:fill="auto"/>
          </w:tcPr>
          <w:p w:rsidR="00715EF9" w:rsidRPr="0016184A" w:rsidRDefault="00715EF9" w:rsidP="00715EF9">
            <w:pPr>
              <w:pStyle w:val="ENoteTableText"/>
            </w:pPr>
            <w:r w:rsidRPr="0016184A">
              <w:t>ad. No.</w:t>
            </w:r>
            <w:r w:rsidR="0016184A">
              <w:t> </w:t>
            </w:r>
            <w:r w:rsidRPr="0016184A">
              <w:t>62, 2014</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267</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AC1218" w:rsidRPr="0016184A" w:rsidTr="008C1CBB">
        <w:tblPrEx>
          <w:tblBorders>
            <w:top w:val="none" w:sz="0" w:space="0" w:color="auto"/>
            <w:bottom w:val="none" w:sz="0" w:space="0" w:color="auto"/>
          </w:tblBorders>
        </w:tblPrEx>
        <w:trPr>
          <w:cantSplit/>
        </w:trPr>
        <w:tc>
          <w:tcPr>
            <w:tcW w:w="2139" w:type="dxa"/>
            <w:shd w:val="clear" w:color="auto" w:fill="auto"/>
          </w:tcPr>
          <w:p w:rsidR="00AC1218" w:rsidRPr="0016184A" w:rsidRDefault="00AC1218" w:rsidP="00420844">
            <w:pPr>
              <w:pStyle w:val="ENoteTableText"/>
              <w:tabs>
                <w:tab w:val="center" w:leader="dot" w:pos="2268"/>
              </w:tabs>
            </w:pPr>
          </w:p>
        </w:tc>
        <w:tc>
          <w:tcPr>
            <w:tcW w:w="5164" w:type="dxa"/>
            <w:shd w:val="clear" w:color="auto" w:fill="auto"/>
          </w:tcPr>
          <w:p w:rsidR="00AC1218" w:rsidRPr="0016184A" w:rsidRDefault="00AC1218" w:rsidP="0041378B">
            <w:pPr>
              <w:pStyle w:val="ENoteTableText"/>
            </w:pPr>
            <w:r w:rsidRPr="0016184A">
              <w:t>rs No 62, 2014</w:t>
            </w:r>
          </w:p>
        </w:tc>
      </w:tr>
      <w:tr w:rsidR="00AC1218" w:rsidRPr="0016184A" w:rsidTr="008C1CBB">
        <w:tblPrEx>
          <w:tblBorders>
            <w:top w:val="none" w:sz="0" w:space="0" w:color="auto"/>
            <w:bottom w:val="none" w:sz="0" w:space="0" w:color="auto"/>
          </w:tblBorders>
        </w:tblPrEx>
        <w:trPr>
          <w:cantSplit/>
        </w:trPr>
        <w:tc>
          <w:tcPr>
            <w:tcW w:w="2139" w:type="dxa"/>
            <w:shd w:val="clear" w:color="auto" w:fill="auto"/>
          </w:tcPr>
          <w:p w:rsidR="00AC1218" w:rsidRPr="0016184A" w:rsidRDefault="00AC1218" w:rsidP="007625DA">
            <w:pPr>
              <w:pStyle w:val="ENoteTableText"/>
              <w:tabs>
                <w:tab w:val="center" w:leader="dot" w:pos="2268"/>
              </w:tabs>
            </w:pPr>
            <w:r w:rsidRPr="0016184A">
              <w:t>s 267A</w:t>
            </w:r>
            <w:r w:rsidRPr="0016184A">
              <w:tab/>
            </w:r>
          </w:p>
        </w:tc>
        <w:tc>
          <w:tcPr>
            <w:tcW w:w="5164" w:type="dxa"/>
            <w:shd w:val="clear" w:color="auto" w:fill="auto"/>
          </w:tcPr>
          <w:p w:rsidR="00AC1218" w:rsidRPr="0016184A" w:rsidRDefault="00AC1218" w:rsidP="0041378B">
            <w:pPr>
              <w:pStyle w:val="ENoteTableText"/>
            </w:pPr>
            <w:r w:rsidRPr="0016184A">
              <w:t>ad No 62, 2014</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Part</w:t>
            </w:r>
            <w:r w:rsidR="0016184A">
              <w:rPr>
                <w:b/>
              </w:rPr>
              <w:t> </w:t>
            </w:r>
            <w:r w:rsidRPr="0016184A">
              <w:rPr>
                <w:b/>
              </w:rPr>
              <w:t>5.4</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Division</w:t>
            </w:r>
            <w:r w:rsidR="0016184A">
              <w:rPr>
                <w:b/>
              </w:rPr>
              <w:t> </w:t>
            </w:r>
            <w:r w:rsidRPr="0016184A">
              <w:rPr>
                <w:b/>
              </w:rPr>
              <w:t>1</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lastRenderedPageBreak/>
              <w:t>s. 268</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Division</w:t>
            </w:r>
            <w:r w:rsidR="0016184A">
              <w:rPr>
                <w:b/>
              </w:rPr>
              <w:t> </w:t>
            </w:r>
            <w:r w:rsidRPr="0016184A">
              <w:rPr>
                <w:b/>
              </w:rPr>
              <w:t>2</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269</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270</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271</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272</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273</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274</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275</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267CAA" w:rsidRPr="0016184A" w:rsidTr="008C1CBB">
        <w:tblPrEx>
          <w:tblBorders>
            <w:top w:val="none" w:sz="0" w:space="0" w:color="auto"/>
            <w:bottom w:val="none" w:sz="0" w:space="0" w:color="auto"/>
          </w:tblBorders>
        </w:tblPrEx>
        <w:trPr>
          <w:cantSplit/>
        </w:trPr>
        <w:tc>
          <w:tcPr>
            <w:tcW w:w="2139" w:type="dxa"/>
            <w:shd w:val="clear" w:color="auto" w:fill="auto"/>
          </w:tcPr>
          <w:p w:rsidR="00267CAA" w:rsidRPr="0016184A" w:rsidRDefault="00267CAA" w:rsidP="00420844">
            <w:pPr>
              <w:pStyle w:val="ENoteTableText"/>
              <w:tabs>
                <w:tab w:val="center" w:leader="dot" w:pos="2268"/>
              </w:tabs>
            </w:pPr>
          </w:p>
        </w:tc>
        <w:tc>
          <w:tcPr>
            <w:tcW w:w="5164" w:type="dxa"/>
            <w:shd w:val="clear" w:color="auto" w:fill="auto"/>
          </w:tcPr>
          <w:p w:rsidR="00267CAA" w:rsidRPr="0016184A" w:rsidRDefault="00267CAA" w:rsidP="0041378B">
            <w:pPr>
              <w:pStyle w:val="ENoteTableText"/>
            </w:pPr>
            <w:r w:rsidRPr="0016184A">
              <w:t>am No 55, 2016</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276</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277</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278</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1378B">
            <w:pPr>
              <w:pStyle w:val="ENoteTableText"/>
            </w:pPr>
            <w:r w:rsidRPr="0016184A">
              <w:rPr>
                <w:b/>
              </w:rPr>
              <w:t>Chapter</w:t>
            </w:r>
            <w:r w:rsidR="0016184A">
              <w:rPr>
                <w:b/>
              </w:rPr>
              <w:t> </w:t>
            </w:r>
            <w:r w:rsidRPr="0016184A">
              <w:rPr>
                <w:b/>
              </w:rPr>
              <w:t>6</w:t>
            </w:r>
          </w:p>
        </w:tc>
        <w:tc>
          <w:tcPr>
            <w:tcW w:w="5164" w:type="dxa"/>
            <w:shd w:val="clear" w:color="auto" w:fill="auto"/>
          </w:tcPr>
          <w:p w:rsidR="001963CE" w:rsidRPr="0016184A" w:rsidRDefault="001963CE" w:rsidP="0041378B">
            <w:pPr>
              <w:pStyle w:val="ENoteTableText"/>
            </w:pP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056081">
            <w:pPr>
              <w:pStyle w:val="ENoteTableText"/>
              <w:tabs>
                <w:tab w:val="center" w:leader="dot" w:pos="2268"/>
              </w:tabs>
            </w:pPr>
            <w:r w:rsidRPr="0016184A">
              <w:t>Chapt</w:t>
            </w:r>
            <w:r w:rsidR="00056081" w:rsidRPr="0016184A">
              <w:t>er</w:t>
            </w:r>
            <w:r w:rsidR="0016184A">
              <w:t> </w:t>
            </w:r>
            <w:r w:rsidRPr="0016184A">
              <w:t>6</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279</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267CAA" w:rsidRPr="0016184A" w:rsidTr="008C1CBB">
        <w:tblPrEx>
          <w:tblBorders>
            <w:top w:val="none" w:sz="0" w:space="0" w:color="auto"/>
            <w:bottom w:val="none" w:sz="0" w:space="0" w:color="auto"/>
          </w:tblBorders>
        </w:tblPrEx>
        <w:trPr>
          <w:cantSplit/>
        </w:trPr>
        <w:tc>
          <w:tcPr>
            <w:tcW w:w="2139" w:type="dxa"/>
            <w:shd w:val="clear" w:color="auto" w:fill="auto"/>
          </w:tcPr>
          <w:p w:rsidR="00267CAA" w:rsidRPr="0016184A" w:rsidRDefault="00267CAA" w:rsidP="00420844">
            <w:pPr>
              <w:pStyle w:val="ENoteTableText"/>
              <w:tabs>
                <w:tab w:val="center" w:leader="dot" w:pos="2268"/>
              </w:tabs>
            </w:pPr>
          </w:p>
        </w:tc>
        <w:tc>
          <w:tcPr>
            <w:tcW w:w="5164" w:type="dxa"/>
            <w:shd w:val="clear" w:color="auto" w:fill="auto"/>
          </w:tcPr>
          <w:p w:rsidR="00267CAA" w:rsidRPr="0016184A" w:rsidRDefault="00267CAA" w:rsidP="0041378B">
            <w:pPr>
              <w:pStyle w:val="ENoteTableText"/>
            </w:pPr>
            <w:r w:rsidRPr="0016184A">
              <w:t>am No 55, 2016</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280</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1963CE" w:rsidRPr="0016184A" w:rsidTr="008C1CBB">
        <w:tblPrEx>
          <w:tblBorders>
            <w:top w:val="none" w:sz="0" w:space="0" w:color="auto"/>
            <w:bottom w:val="none" w:sz="0" w:space="0" w:color="auto"/>
          </w:tblBorders>
        </w:tblPrEx>
        <w:trPr>
          <w:cantSplit/>
        </w:trPr>
        <w:tc>
          <w:tcPr>
            <w:tcW w:w="2139" w:type="dxa"/>
            <w:shd w:val="clear" w:color="auto" w:fill="auto"/>
          </w:tcPr>
          <w:p w:rsidR="001963CE" w:rsidRPr="0016184A" w:rsidRDefault="001963CE" w:rsidP="00420844">
            <w:pPr>
              <w:pStyle w:val="ENoteTableText"/>
              <w:tabs>
                <w:tab w:val="center" w:leader="dot" w:pos="2268"/>
              </w:tabs>
            </w:pPr>
            <w:r w:rsidRPr="0016184A">
              <w:t>s. 281</w:t>
            </w:r>
            <w:r w:rsidRPr="0016184A">
              <w:tab/>
            </w:r>
          </w:p>
        </w:tc>
        <w:tc>
          <w:tcPr>
            <w:tcW w:w="5164" w:type="dxa"/>
            <w:shd w:val="clear" w:color="auto" w:fill="auto"/>
          </w:tcPr>
          <w:p w:rsidR="001963CE" w:rsidRPr="0016184A" w:rsidRDefault="001963CE" w:rsidP="0041378B">
            <w:pPr>
              <w:pStyle w:val="ENoteTableText"/>
            </w:pPr>
            <w:r w:rsidRPr="0016184A">
              <w:t>ad. No.</w:t>
            </w:r>
            <w:r w:rsidR="0016184A">
              <w:t> </w:t>
            </w:r>
            <w:r w:rsidRPr="0016184A">
              <w:t>62, 2012</w:t>
            </w:r>
          </w:p>
        </w:tc>
      </w:tr>
      <w:tr w:rsidR="00E33EF4" w:rsidRPr="0016184A" w:rsidTr="008C1CBB">
        <w:tblPrEx>
          <w:tblBorders>
            <w:top w:val="none" w:sz="0" w:space="0" w:color="auto"/>
            <w:bottom w:val="none" w:sz="0" w:space="0" w:color="auto"/>
          </w:tblBorders>
        </w:tblPrEx>
        <w:trPr>
          <w:cantSplit/>
        </w:trPr>
        <w:tc>
          <w:tcPr>
            <w:tcW w:w="2139" w:type="dxa"/>
            <w:shd w:val="clear" w:color="auto" w:fill="auto"/>
          </w:tcPr>
          <w:p w:rsidR="00E33EF4" w:rsidRPr="0016184A" w:rsidRDefault="00E33EF4" w:rsidP="00420844">
            <w:pPr>
              <w:pStyle w:val="ENoteTableText"/>
              <w:tabs>
                <w:tab w:val="center" w:leader="dot" w:pos="2268"/>
              </w:tabs>
            </w:pPr>
          </w:p>
        </w:tc>
        <w:tc>
          <w:tcPr>
            <w:tcW w:w="5164" w:type="dxa"/>
            <w:shd w:val="clear" w:color="auto" w:fill="auto"/>
          </w:tcPr>
          <w:p w:rsidR="00E33EF4" w:rsidRPr="0016184A" w:rsidRDefault="00E33EF4" w:rsidP="0041378B">
            <w:pPr>
              <w:pStyle w:val="ENoteTableText"/>
            </w:pPr>
            <w:r w:rsidRPr="0016184A">
              <w:t>rep No 62, 2014</w:t>
            </w:r>
          </w:p>
        </w:tc>
      </w:tr>
      <w:tr w:rsidR="001963CE" w:rsidRPr="0016184A" w:rsidTr="008C1CBB">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1963CE" w:rsidRPr="0016184A" w:rsidRDefault="001963CE" w:rsidP="00420844">
            <w:pPr>
              <w:pStyle w:val="ENoteTableText"/>
              <w:tabs>
                <w:tab w:val="center" w:leader="dot" w:pos="2268"/>
              </w:tabs>
            </w:pPr>
            <w:r w:rsidRPr="0016184A">
              <w:t>s. 282</w:t>
            </w:r>
            <w:r w:rsidRPr="0016184A">
              <w:tab/>
            </w:r>
          </w:p>
        </w:tc>
        <w:tc>
          <w:tcPr>
            <w:tcW w:w="5164" w:type="dxa"/>
            <w:tcBorders>
              <w:bottom w:val="single" w:sz="12" w:space="0" w:color="auto"/>
            </w:tcBorders>
            <w:shd w:val="clear" w:color="auto" w:fill="auto"/>
          </w:tcPr>
          <w:p w:rsidR="001963CE" w:rsidRPr="0016184A" w:rsidRDefault="001963CE" w:rsidP="0041378B">
            <w:pPr>
              <w:pStyle w:val="ENoteTableText"/>
            </w:pPr>
            <w:r w:rsidRPr="0016184A">
              <w:t>ad. No.</w:t>
            </w:r>
            <w:r w:rsidR="0016184A">
              <w:t> </w:t>
            </w:r>
            <w:r w:rsidRPr="0016184A">
              <w:t>62, 2012</w:t>
            </w:r>
          </w:p>
        </w:tc>
      </w:tr>
    </w:tbl>
    <w:p w:rsidR="00532F16" w:rsidRPr="0016184A" w:rsidRDefault="00532F16" w:rsidP="00971C1D"/>
    <w:p w:rsidR="00056081" w:rsidRPr="0016184A" w:rsidRDefault="00056081" w:rsidP="00971C1D">
      <w:pPr>
        <w:sectPr w:rsidR="00056081" w:rsidRPr="0016184A" w:rsidSect="00B500A8">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2D2C45" w:rsidRPr="0016184A" w:rsidRDefault="002D2C45" w:rsidP="00532F16"/>
    <w:sectPr w:rsidR="002D2C45" w:rsidRPr="0016184A" w:rsidSect="00B500A8">
      <w:headerReference w:type="even" r:id="rId33"/>
      <w:headerReference w:type="defaul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F8" w:rsidRDefault="00DA5CF8">
      <w:pPr>
        <w:spacing w:line="240" w:lineRule="auto"/>
      </w:pPr>
      <w:r>
        <w:separator/>
      </w:r>
    </w:p>
  </w:endnote>
  <w:endnote w:type="continuationSeparator" w:id="0">
    <w:p w:rsidR="00DA5CF8" w:rsidRDefault="00DA5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Default="00DA5CF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B3B51" w:rsidRDefault="00DA5CF8" w:rsidP="00F8646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A5CF8" w:rsidRPr="007B3B51" w:rsidTr="00F86463">
      <w:tc>
        <w:tcPr>
          <w:tcW w:w="1247" w:type="dxa"/>
        </w:tcPr>
        <w:p w:rsidR="00DA5CF8" w:rsidRPr="007B3B51" w:rsidRDefault="00DA5CF8" w:rsidP="00F86463">
          <w:pPr>
            <w:rPr>
              <w:i/>
              <w:sz w:val="16"/>
              <w:szCs w:val="16"/>
            </w:rPr>
          </w:pPr>
        </w:p>
      </w:tc>
      <w:tc>
        <w:tcPr>
          <w:tcW w:w="5387" w:type="dxa"/>
          <w:gridSpan w:val="3"/>
        </w:tcPr>
        <w:p w:rsidR="00DA5CF8" w:rsidRPr="007B3B51" w:rsidRDefault="00DA5CF8" w:rsidP="00F8646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00A8">
            <w:rPr>
              <w:i/>
              <w:noProof/>
              <w:sz w:val="16"/>
              <w:szCs w:val="16"/>
            </w:rPr>
            <w:t>National Health Reform Act 2011</w:t>
          </w:r>
          <w:r w:rsidRPr="007B3B51">
            <w:rPr>
              <w:i/>
              <w:sz w:val="16"/>
              <w:szCs w:val="16"/>
            </w:rPr>
            <w:fldChar w:fldCharType="end"/>
          </w:r>
        </w:p>
      </w:tc>
      <w:tc>
        <w:tcPr>
          <w:tcW w:w="669" w:type="dxa"/>
        </w:tcPr>
        <w:p w:rsidR="00DA5CF8" w:rsidRPr="007B3B51" w:rsidRDefault="00DA5CF8" w:rsidP="00F8646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00A8">
            <w:rPr>
              <w:i/>
              <w:noProof/>
              <w:sz w:val="16"/>
              <w:szCs w:val="16"/>
            </w:rPr>
            <w:t>137</w:t>
          </w:r>
          <w:r w:rsidRPr="007B3B51">
            <w:rPr>
              <w:i/>
              <w:sz w:val="16"/>
              <w:szCs w:val="16"/>
            </w:rPr>
            <w:fldChar w:fldCharType="end"/>
          </w:r>
        </w:p>
      </w:tc>
    </w:tr>
    <w:tr w:rsidR="00DA5CF8" w:rsidRPr="00130F37" w:rsidTr="00F86463">
      <w:tc>
        <w:tcPr>
          <w:tcW w:w="2190" w:type="dxa"/>
          <w:gridSpan w:val="2"/>
        </w:tcPr>
        <w:p w:rsidR="00DA5CF8" w:rsidRPr="00130F37" w:rsidRDefault="00DA5CF8" w:rsidP="00F8646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76E1">
            <w:rPr>
              <w:sz w:val="16"/>
              <w:szCs w:val="16"/>
            </w:rPr>
            <w:t>9</w:t>
          </w:r>
          <w:r w:rsidRPr="00130F37">
            <w:rPr>
              <w:sz w:val="16"/>
              <w:szCs w:val="16"/>
            </w:rPr>
            <w:fldChar w:fldCharType="end"/>
          </w:r>
        </w:p>
      </w:tc>
      <w:tc>
        <w:tcPr>
          <w:tcW w:w="2920" w:type="dxa"/>
        </w:tcPr>
        <w:p w:rsidR="00DA5CF8" w:rsidRPr="00130F37" w:rsidRDefault="00DA5CF8" w:rsidP="00F8646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776E1">
            <w:rPr>
              <w:sz w:val="16"/>
              <w:szCs w:val="16"/>
            </w:rPr>
            <w:t>1/11/16</w:t>
          </w:r>
          <w:r w:rsidRPr="00130F37">
            <w:rPr>
              <w:sz w:val="16"/>
              <w:szCs w:val="16"/>
            </w:rPr>
            <w:fldChar w:fldCharType="end"/>
          </w:r>
        </w:p>
      </w:tc>
      <w:tc>
        <w:tcPr>
          <w:tcW w:w="2193" w:type="dxa"/>
          <w:gridSpan w:val="2"/>
        </w:tcPr>
        <w:p w:rsidR="00DA5CF8" w:rsidRPr="00130F37" w:rsidRDefault="00DA5CF8" w:rsidP="00F8646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76E1">
            <w:rPr>
              <w:sz w:val="16"/>
              <w:szCs w:val="16"/>
            </w:rPr>
            <w:instrText>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776E1">
            <w:rPr>
              <w:sz w:val="16"/>
              <w:szCs w:val="16"/>
            </w:rPr>
            <w:instrText>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76E1">
            <w:rPr>
              <w:noProof/>
              <w:sz w:val="16"/>
              <w:szCs w:val="16"/>
            </w:rPr>
            <w:t>7/11/16</w:t>
          </w:r>
          <w:r w:rsidRPr="00130F37">
            <w:rPr>
              <w:sz w:val="16"/>
              <w:szCs w:val="16"/>
            </w:rPr>
            <w:fldChar w:fldCharType="end"/>
          </w:r>
        </w:p>
      </w:tc>
    </w:tr>
  </w:tbl>
  <w:p w:rsidR="00DA5CF8" w:rsidRPr="00F86463" w:rsidRDefault="00DA5CF8" w:rsidP="00F8646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A1328" w:rsidRDefault="00DA5CF8" w:rsidP="00084A92">
    <w:pPr>
      <w:pBdr>
        <w:top w:val="single" w:sz="6" w:space="1" w:color="auto"/>
      </w:pBdr>
      <w:spacing w:before="120"/>
      <w:rPr>
        <w:sz w:val="18"/>
      </w:rPr>
    </w:pPr>
  </w:p>
  <w:p w:rsidR="00DA5CF8" w:rsidRPr="007A1328" w:rsidRDefault="00DA5CF8" w:rsidP="00084A9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76E1">
      <w:rPr>
        <w:i/>
        <w:noProof/>
        <w:sz w:val="18"/>
      </w:rPr>
      <w:t>National Health Reform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776E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187</w:t>
    </w:r>
    <w:r w:rsidRPr="007A1328">
      <w:rPr>
        <w:i/>
        <w:sz w:val="18"/>
      </w:rPr>
      <w:fldChar w:fldCharType="end"/>
    </w:r>
  </w:p>
  <w:p w:rsidR="00DA5CF8" w:rsidRPr="007A1328" w:rsidRDefault="00DA5CF8" w:rsidP="00084A92">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Default="00DA5CF8" w:rsidP="00F86463">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ED79B6" w:rsidRDefault="00DA5CF8" w:rsidP="00F8646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B3B51" w:rsidRDefault="00DA5CF8" w:rsidP="00F8646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A5CF8" w:rsidRPr="007B3B51" w:rsidTr="00F86463">
      <w:tc>
        <w:tcPr>
          <w:tcW w:w="1247" w:type="dxa"/>
        </w:tcPr>
        <w:p w:rsidR="00DA5CF8" w:rsidRPr="007B3B51" w:rsidRDefault="00DA5CF8" w:rsidP="00F8646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00A8">
            <w:rPr>
              <w:i/>
              <w:noProof/>
              <w:sz w:val="16"/>
              <w:szCs w:val="16"/>
            </w:rPr>
            <w:t>viii</w:t>
          </w:r>
          <w:r w:rsidRPr="007B3B51">
            <w:rPr>
              <w:i/>
              <w:sz w:val="16"/>
              <w:szCs w:val="16"/>
            </w:rPr>
            <w:fldChar w:fldCharType="end"/>
          </w:r>
        </w:p>
      </w:tc>
      <w:tc>
        <w:tcPr>
          <w:tcW w:w="5387" w:type="dxa"/>
          <w:gridSpan w:val="3"/>
        </w:tcPr>
        <w:p w:rsidR="00DA5CF8" w:rsidRPr="007B3B51" w:rsidRDefault="00DA5CF8" w:rsidP="00F8646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00A8">
            <w:rPr>
              <w:i/>
              <w:noProof/>
              <w:sz w:val="16"/>
              <w:szCs w:val="16"/>
            </w:rPr>
            <w:t>National Health Reform Act 2011</w:t>
          </w:r>
          <w:r w:rsidRPr="007B3B51">
            <w:rPr>
              <w:i/>
              <w:sz w:val="16"/>
              <w:szCs w:val="16"/>
            </w:rPr>
            <w:fldChar w:fldCharType="end"/>
          </w:r>
        </w:p>
      </w:tc>
      <w:tc>
        <w:tcPr>
          <w:tcW w:w="669" w:type="dxa"/>
        </w:tcPr>
        <w:p w:rsidR="00DA5CF8" w:rsidRPr="007B3B51" w:rsidRDefault="00DA5CF8" w:rsidP="00F86463">
          <w:pPr>
            <w:jc w:val="right"/>
            <w:rPr>
              <w:sz w:val="16"/>
              <w:szCs w:val="16"/>
            </w:rPr>
          </w:pPr>
        </w:p>
      </w:tc>
    </w:tr>
    <w:tr w:rsidR="00DA5CF8" w:rsidRPr="0055472E" w:rsidTr="00F86463">
      <w:tc>
        <w:tcPr>
          <w:tcW w:w="2190" w:type="dxa"/>
          <w:gridSpan w:val="2"/>
        </w:tcPr>
        <w:p w:rsidR="00DA5CF8" w:rsidRPr="0055472E" w:rsidRDefault="00DA5CF8" w:rsidP="00F8646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76E1">
            <w:rPr>
              <w:sz w:val="16"/>
              <w:szCs w:val="16"/>
            </w:rPr>
            <w:t>9</w:t>
          </w:r>
          <w:r w:rsidRPr="0055472E">
            <w:rPr>
              <w:sz w:val="16"/>
              <w:szCs w:val="16"/>
            </w:rPr>
            <w:fldChar w:fldCharType="end"/>
          </w:r>
        </w:p>
      </w:tc>
      <w:tc>
        <w:tcPr>
          <w:tcW w:w="2920" w:type="dxa"/>
        </w:tcPr>
        <w:p w:rsidR="00DA5CF8" w:rsidRPr="0055472E" w:rsidRDefault="00DA5CF8" w:rsidP="00F8646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776E1">
            <w:rPr>
              <w:sz w:val="16"/>
              <w:szCs w:val="16"/>
            </w:rPr>
            <w:t>1/11/16</w:t>
          </w:r>
          <w:r w:rsidRPr="0055472E">
            <w:rPr>
              <w:sz w:val="16"/>
              <w:szCs w:val="16"/>
            </w:rPr>
            <w:fldChar w:fldCharType="end"/>
          </w:r>
        </w:p>
      </w:tc>
      <w:tc>
        <w:tcPr>
          <w:tcW w:w="2193" w:type="dxa"/>
          <w:gridSpan w:val="2"/>
        </w:tcPr>
        <w:p w:rsidR="00DA5CF8" w:rsidRPr="0055472E" w:rsidRDefault="00DA5CF8" w:rsidP="00F8646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76E1">
            <w:rPr>
              <w:sz w:val="16"/>
              <w:szCs w:val="16"/>
            </w:rPr>
            <w:instrText>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776E1">
            <w:rPr>
              <w:sz w:val="16"/>
              <w:szCs w:val="16"/>
            </w:rPr>
            <w:instrText>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76E1">
            <w:rPr>
              <w:noProof/>
              <w:sz w:val="16"/>
              <w:szCs w:val="16"/>
            </w:rPr>
            <w:t>7/11/16</w:t>
          </w:r>
          <w:r w:rsidRPr="0055472E">
            <w:rPr>
              <w:sz w:val="16"/>
              <w:szCs w:val="16"/>
            </w:rPr>
            <w:fldChar w:fldCharType="end"/>
          </w:r>
        </w:p>
      </w:tc>
    </w:tr>
  </w:tbl>
  <w:p w:rsidR="00DA5CF8" w:rsidRPr="00F86463" w:rsidRDefault="00DA5CF8" w:rsidP="00F864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B3B51" w:rsidRDefault="00DA5CF8" w:rsidP="00F8646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A5CF8" w:rsidRPr="007B3B51" w:rsidTr="00F86463">
      <w:tc>
        <w:tcPr>
          <w:tcW w:w="1247" w:type="dxa"/>
        </w:tcPr>
        <w:p w:rsidR="00DA5CF8" w:rsidRPr="007B3B51" w:rsidRDefault="00DA5CF8" w:rsidP="00F86463">
          <w:pPr>
            <w:rPr>
              <w:i/>
              <w:sz w:val="16"/>
              <w:szCs w:val="16"/>
            </w:rPr>
          </w:pPr>
        </w:p>
      </w:tc>
      <w:tc>
        <w:tcPr>
          <w:tcW w:w="5387" w:type="dxa"/>
          <w:gridSpan w:val="3"/>
        </w:tcPr>
        <w:p w:rsidR="00DA5CF8" w:rsidRPr="007B3B51" w:rsidRDefault="00DA5CF8" w:rsidP="00F8646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00A8">
            <w:rPr>
              <w:i/>
              <w:noProof/>
              <w:sz w:val="16"/>
              <w:szCs w:val="16"/>
            </w:rPr>
            <w:t>National Health Reform Act 2011</w:t>
          </w:r>
          <w:r w:rsidRPr="007B3B51">
            <w:rPr>
              <w:i/>
              <w:sz w:val="16"/>
              <w:szCs w:val="16"/>
            </w:rPr>
            <w:fldChar w:fldCharType="end"/>
          </w:r>
        </w:p>
      </w:tc>
      <w:tc>
        <w:tcPr>
          <w:tcW w:w="669" w:type="dxa"/>
        </w:tcPr>
        <w:p w:rsidR="00DA5CF8" w:rsidRPr="007B3B51" w:rsidRDefault="00DA5CF8" w:rsidP="00F8646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00A8">
            <w:rPr>
              <w:i/>
              <w:noProof/>
              <w:sz w:val="16"/>
              <w:szCs w:val="16"/>
            </w:rPr>
            <w:t>ix</w:t>
          </w:r>
          <w:r w:rsidRPr="007B3B51">
            <w:rPr>
              <w:i/>
              <w:sz w:val="16"/>
              <w:szCs w:val="16"/>
            </w:rPr>
            <w:fldChar w:fldCharType="end"/>
          </w:r>
        </w:p>
      </w:tc>
    </w:tr>
    <w:tr w:rsidR="00DA5CF8" w:rsidRPr="00130F37" w:rsidTr="00F86463">
      <w:tc>
        <w:tcPr>
          <w:tcW w:w="2190" w:type="dxa"/>
          <w:gridSpan w:val="2"/>
        </w:tcPr>
        <w:p w:rsidR="00DA5CF8" w:rsidRPr="00130F37" w:rsidRDefault="00DA5CF8" w:rsidP="00F8646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76E1">
            <w:rPr>
              <w:sz w:val="16"/>
              <w:szCs w:val="16"/>
            </w:rPr>
            <w:t>9</w:t>
          </w:r>
          <w:r w:rsidRPr="00130F37">
            <w:rPr>
              <w:sz w:val="16"/>
              <w:szCs w:val="16"/>
            </w:rPr>
            <w:fldChar w:fldCharType="end"/>
          </w:r>
        </w:p>
      </w:tc>
      <w:tc>
        <w:tcPr>
          <w:tcW w:w="2920" w:type="dxa"/>
        </w:tcPr>
        <w:p w:rsidR="00DA5CF8" w:rsidRPr="00130F37" w:rsidRDefault="00DA5CF8" w:rsidP="00F8646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776E1">
            <w:rPr>
              <w:sz w:val="16"/>
              <w:szCs w:val="16"/>
            </w:rPr>
            <w:t>1/11/16</w:t>
          </w:r>
          <w:r w:rsidRPr="00130F37">
            <w:rPr>
              <w:sz w:val="16"/>
              <w:szCs w:val="16"/>
            </w:rPr>
            <w:fldChar w:fldCharType="end"/>
          </w:r>
        </w:p>
      </w:tc>
      <w:tc>
        <w:tcPr>
          <w:tcW w:w="2193" w:type="dxa"/>
          <w:gridSpan w:val="2"/>
        </w:tcPr>
        <w:p w:rsidR="00DA5CF8" w:rsidRPr="00130F37" w:rsidRDefault="00DA5CF8" w:rsidP="00F8646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76E1">
            <w:rPr>
              <w:sz w:val="16"/>
              <w:szCs w:val="16"/>
            </w:rPr>
            <w:instrText>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776E1">
            <w:rPr>
              <w:sz w:val="16"/>
              <w:szCs w:val="16"/>
            </w:rPr>
            <w:instrText>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76E1">
            <w:rPr>
              <w:noProof/>
              <w:sz w:val="16"/>
              <w:szCs w:val="16"/>
            </w:rPr>
            <w:t>7/11/16</w:t>
          </w:r>
          <w:r w:rsidRPr="00130F37">
            <w:rPr>
              <w:sz w:val="16"/>
              <w:szCs w:val="16"/>
            </w:rPr>
            <w:fldChar w:fldCharType="end"/>
          </w:r>
        </w:p>
      </w:tc>
    </w:tr>
  </w:tbl>
  <w:p w:rsidR="00DA5CF8" w:rsidRPr="00F86463" w:rsidRDefault="00DA5CF8" w:rsidP="00F864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B3B51" w:rsidRDefault="00DA5CF8" w:rsidP="00F8646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A5CF8" w:rsidRPr="007B3B51" w:rsidTr="00F86463">
      <w:tc>
        <w:tcPr>
          <w:tcW w:w="1247" w:type="dxa"/>
        </w:tcPr>
        <w:p w:rsidR="00DA5CF8" w:rsidRPr="007B3B51" w:rsidRDefault="00DA5CF8" w:rsidP="00F8646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00A8">
            <w:rPr>
              <w:i/>
              <w:noProof/>
              <w:sz w:val="16"/>
              <w:szCs w:val="16"/>
            </w:rPr>
            <w:t>2</w:t>
          </w:r>
          <w:r w:rsidRPr="007B3B51">
            <w:rPr>
              <w:i/>
              <w:sz w:val="16"/>
              <w:szCs w:val="16"/>
            </w:rPr>
            <w:fldChar w:fldCharType="end"/>
          </w:r>
        </w:p>
      </w:tc>
      <w:tc>
        <w:tcPr>
          <w:tcW w:w="5387" w:type="dxa"/>
          <w:gridSpan w:val="3"/>
        </w:tcPr>
        <w:p w:rsidR="00DA5CF8" w:rsidRPr="007B3B51" w:rsidRDefault="00DA5CF8" w:rsidP="00F8646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00A8">
            <w:rPr>
              <w:i/>
              <w:noProof/>
              <w:sz w:val="16"/>
              <w:szCs w:val="16"/>
            </w:rPr>
            <w:t>National Health Reform Act 2011</w:t>
          </w:r>
          <w:r w:rsidRPr="007B3B51">
            <w:rPr>
              <w:i/>
              <w:sz w:val="16"/>
              <w:szCs w:val="16"/>
            </w:rPr>
            <w:fldChar w:fldCharType="end"/>
          </w:r>
        </w:p>
      </w:tc>
      <w:tc>
        <w:tcPr>
          <w:tcW w:w="669" w:type="dxa"/>
        </w:tcPr>
        <w:p w:rsidR="00DA5CF8" w:rsidRPr="007B3B51" w:rsidRDefault="00DA5CF8" w:rsidP="00F86463">
          <w:pPr>
            <w:jc w:val="right"/>
            <w:rPr>
              <w:sz w:val="16"/>
              <w:szCs w:val="16"/>
            </w:rPr>
          </w:pPr>
        </w:p>
      </w:tc>
    </w:tr>
    <w:tr w:rsidR="00DA5CF8" w:rsidRPr="0055472E" w:rsidTr="00F86463">
      <w:tc>
        <w:tcPr>
          <w:tcW w:w="2190" w:type="dxa"/>
          <w:gridSpan w:val="2"/>
        </w:tcPr>
        <w:p w:rsidR="00DA5CF8" w:rsidRPr="0055472E" w:rsidRDefault="00DA5CF8" w:rsidP="00F8646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76E1">
            <w:rPr>
              <w:sz w:val="16"/>
              <w:szCs w:val="16"/>
            </w:rPr>
            <w:t>9</w:t>
          </w:r>
          <w:r w:rsidRPr="0055472E">
            <w:rPr>
              <w:sz w:val="16"/>
              <w:szCs w:val="16"/>
            </w:rPr>
            <w:fldChar w:fldCharType="end"/>
          </w:r>
        </w:p>
      </w:tc>
      <w:tc>
        <w:tcPr>
          <w:tcW w:w="2920" w:type="dxa"/>
        </w:tcPr>
        <w:p w:rsidR="00DA5CF8" w:rsidRPr="0055472E" w:rsidRDefault="00DA5CF8" w:rsidP="00F8646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776E1">
            <w:rPr>
              <w:sz w:val="16"/>
              <w:szCs w:val="16"/>
            </w:rPr>
            <w:t>1/11/16</w:t>
          </w:r>
          <w:r w:rsidRPr="0055472E">
            <w:rPr>
              <w:sz w:val="16"/>
              <w:szCs w:val="16"/>
            </w:rPr>
            <w:fldChar w:fldCharType="end"/>
          </w:r>
        </w:p>
      </w:tc>
      <w:tc>
        <w:tcPr>
          <w:tcW w:w="2193" w:type="dxa"/>
          <w:gridSpan w:val="2"/>
        </w:tcPr>
        <w:p w:rsidR="00DA5CF8" w:rsidRPr="0055472E" w:rsidRDefault="00DA5CF8" w:rsidP="00F8646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76E1">
            <w:rPr>
              <w:sz w:val="16"/>
              <w:szCs w:val="16"/>
            </w:rPr>
            <w:instrText>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776E1">
            <w:rPr>
              <w:sz w:val="16"/>
              <w:szCs w:val="16"/>
            </w:rPr>
            <w:instrText>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76E1">
            <w:rPr>
              <w:noProof/>
              <w:sz w:val="16"/>
              <w:szCs w:val="16"/>
            </w:rPr>
            <w:t>7/11/16</w:t>
          </w:r>
          <w:r w:rsidRPr="0055472E">
            <w:rPr>
              <w:sz w:val="16"/>
              <w:szCs w:val="16"/>
            </w:rPr>
            <w:fldChar w:fldCharType="end"/>
          </w:r>
        </w:p>
      </w:tc>
    </w:tr>
  </w:tbl>
  <w:p w:rsidR="00DA5CF8" w:rsidRPr="00F86463" w:rsidRDefault="00DA5CF8" w:rsidP="00F8646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B3B51" w:rsidRDefault="00DA5CF8" w:rsidP="00F8646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A5CF8" w:rsidRPr="007B3B51" w:rsidTr="00F86463">
      <w:tc>
        <w:tcPr>
          <w:tcW w:w="1247" w:type="dxa"/>
        </w:tcPr>
        <w:p w:rsidR="00DA5CF8" w:rsidRPr="007B3B51" w:rsidRDefault="00DA5CF8" w:rsidP="00F86463">
          <w:pPr>
            <w:rPr>
              <w:i/>
              <w:sz w:val="16"/>
              <w:szCs w:val="16"/>
            </w:rPr>
          </w:pPr>
        </w:p>
      </w:tc>
      <w:tc>
        <w:tcPr>
          <w:tcW w:w="5387" w:type="dxa"/>
          <w:gridSpan w:val="3"/>
        </w:tcPr>
        <w:p w:rsidR="00DA5CF8" w:rsidRPr="007B3B51" w:rsidRDefault="00DA5CF8" w:rsidP="00F8646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00A8">
            <w:rPr>
              <w:i/>
              <w:noProof/>
              <w:sz w:val="16"/>
              <w:szCs w:val="16"/>
            </w:rPr>
            <w:t>National Health Reform Act 2011</w:t>
          </w:r>
          <w:r w:rsidRPr="007B3B51">
            <w:rPr>
              <w:i/>
              <w:sz w:val="16"/>
              <w:szCs w:val="16"/>
            </w:rPr>
            <w:fldChar w:fldCharType="end"/>
          </w:r>
        </w:p>
      </w:tc>
      <w:tc>
        <w:tcPr>
          <w:tcW w:w="669" w:type="dxa"/>
        </w:tcPr>
        <w:p w:rsidR="00DA5CF8" w:rsidRPr="007B3B51" w:rsidRDefault="00DA5CF8" w:rsidP="00F8646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00A8">
            <w:rPr>
              <w:i/>
              <w:noProof/>
              <w:sz w:val="16"/>
              <w:szCs w:val="16"/>
            </w:rPr>
            <w:t>1</w:t>
          </w:r>
          <w:r w:rsidRPr="007B3B51">
            <w:rPr>
              <w:i/>
              <w:sz w:val="16"/>
              <w:szCs w:val="16"/>
            </w:rPr>
            <w:fldChar w:fldCharType="end"/>
          </w:r>
        </w:p>
      </w:tc>
    </w:tr>
    <w:tr w:rsidR="00DA5CF8" w:rsidRPr="00130F37" w:rsidTr="00F86463">
      <w:tc>
        <w:tcPr>
          <w:tcW w:w="2190" w:type="dxa"/>
          <w:gridSpan w:val="2"/>
        </w:tcPr>
        <w:p w:rsidR="00DA5CF8" w:rsidRPr="00130F37" w:rsidRDefault="00DA5CF8" w:rsidP="00F8646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776E1">
            <w:rPr>
              <w:sz w:val="16"/>
              <w:szCs w:val="16"/>
            </w:rPr>
            <w:t>9</w:t>
          </w:r>
          <w:r w:rsidRPr="00130F37">
            <w:rPr>
              <w:sz w:val="16"/>
              <w:szCs w:val="16"/>
            </w:rPr>
            <w:fldChar w:fldCharType="end"/>
          </w:r>
        </w:p>
      </w:tc>
      <w:tc>
        <w:tcPr>
          <w:tcW w:w="2920" w:type="dxa"/>
        </w:tcPr>
        <w:p w:rsidR="00DA5CF8" w:rsidRPr="00130F37" w:rsidRDefault="00DA5CF8" w:rsidP="00F8646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776E1">
            <w:rPr>
              <w:sz w:val="16"/>
              <w:szCs w:val="16"/>
            </w:rPr>
            <w:t>1/11/16</w:t>
          </w:r>
          <w:r w:rsidRPr="00130F37">
            <w:rPr>
              <w:sz w:val="16"/>
              <w:szCs w:val="16"/>
            </w:rPr>
            <w:fldChar w:fldCharType="end"/>
          </w:r>
        </w:p>
      </w:tc>
      <w:tc>
        <w:tcPr>
          <w:tcW w:w="2193" w:type="dxa"/>
          <w:gridSpan w:val="2"/>
        </w:tcPr>
        <w:p w:rsidR="00DA5CF8" w:rsidRPr="00130F37" w:rsidRDefault="00DA5CF8" w:rsidP="00F8646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776E1">
            <w:rPr>
              <w:sz w:val="16"/>
              <w:szCs w:val="16"/>
            </w:rPr>
            <w:instrText>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776E1">
            <w:rPr>
              <w:sz w:val="16"/>
              <w:szCs w:val="16"/>
            </w:rPr>
            <w:instrText>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776E1">
            <w:rPr>
              <w:noProof/>
              <w:sz w:val="16"/>
              <w:szCs w:val="16"/>
            </w:rPr>
            <w:t>7/11/16</w:t>
          </w:r>
          <w:r w:rsidRPr="00130F37">
            <w:rPr>
              <w:sz w:val="16"/>
              <w:szCs w:val="16"/>
            </w:rPr>
            <w:fldChar w:fldCharType="end"/>
          </w:r>
        </w:p>
      </w:tc>
    </w:tr>
  </w:tbl>
  <w:p w:rsidR="00DA5CF8" w:rsidRPr="00F86463" w:rsidRDefault="00DA5CF8" w:rsidP="00F8646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A1328" w:rsidRDefault="00DA5CF8" w:rsidP="00084A92">
    <w:pPr>
      <w:pBdr>
        <w:top w:val="single" w:sz="6" w:space="1" w:color="auto"/>
      </w:pBdr>
      <w:spacing w:before="120"/>
      <w:rPr>
        <w:sz w:val="18"/>
      </w:rPr>
    </w:pPr>
  </w:p>
  <w:p w:rsidR="00DA5CF8" w:rsidRPr="007A1328" w:rsidRDefault="00DA5CF8" w:rsidP="00084A9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776E1">
      <w:rPr>
        <w:i/>
        <w:noProof/>
        <w:sz w:val="18"/>
      </w:rPr>
      <w:t>National Health Reform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776E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187</w:t>
    </w:r>
    <w:r w:rsidRPr="007A1328">
      <w:rPr>
        <w:i/>
        <w:sz w:val="18"/>
      </w:rPr>
      <w:fldChar w:fldCharType="end"/>
    </w:r>
  </w:p>
  <w:p w:rsidR="00DA5CF8" w:rsidRPr="007A1328" w:rsidRDefault="00DA5CF8" w:rsidP="00084A9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B3B51" w:rsidRDefault="00DA5CF8" w:rsidP="00F8646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A5CF8" w:rsidRPr="007B3B51" w:rsidTr="00F86463">
      <w:tc>
        <w:tcPr>
          <w:tcW w:w="1247" w:type="dxa"/>
        </w:tcPr>
        <w:p w:rsidR="00DA5CF8" w:rsidRPr="007B3B51" w:rsidRDefault="00DA5CF8" w:rsidP="00F8646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00A8">
            <w:rPr>
              <w:i/>
              <w:noProof/>
              <w:sz w:val="16"/>
              <w:szCs w:val="16"/>
            </w:rPr>
            <w:t>136</w:t>
          </w:r>
          <w:r w:rsidRPr="007B3B51">
            <w:rPr>
              <w:i/>
              <w:sz w:val="16"/>
              <w:szCs w:val="16"/>
            </w:rPr>
            <w:fldChar w:fldCharType="end"/>
          </w:r>
        </w:p>
      </w:tc>
      <w:tc>
        <w:tcPr>
          <w:tcW w:w="5387" w:type="dxa"/>
          <w:gridSpan w:val="3"/>
        </w:tcPr>
        <w:p w:rsidR="00DA5CF8" w:rsidRPr="007B3B51" w:rsidRDefault="00DA5CF8" w:rsidP="00F8646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00A8">
            <w:rPr>
              <w:i/>
              <w:noProof/>
              <w:sz w:val="16"/>
              <w:szCs w:val="16"/>
            </w:rPr>
            <w:t>National Health Reform Act 2011</w:t>
          </w:r>
          <w:r w:rsidRPr="007B3B51">
            <w:rPr>
              <w:i/>
              <w:sz w:val="16"/>
              <w:szCs w:val="16"/>
            </w:rPr>
            <w:fldChar w:fldCharType="end"/>
          </w:r>
        </w:p>
      </w:tc>
      <w:tc>
        <w:tcPr>
          <w:tcW w:w="669" w:type="dxa"/>
        </w:tcPr>
        <w:p w:rsidR="00DA5CF8" w:rsidRPr="007B3B51" w:rsidRDefault="00DA5CF8" w:rsidP="00F86463">
          <w:pPr>
            <w:jc w:val="right"/>
            <w:rPr>
              <w:sz w:val="16"/>
              <w:szCs w:val="16"/>
            </w:rPr>
          </w:pPr>
        </w:p>
      </w:tc>
    </w:tr>
    <w:tr w:rsidR="00DA5CF8" w:rsidRPr="0055472E" w:rsidTr="00F86463">
      <w:tc>
        <w:tcPr>
          <w:tcW w:w="2190" w:type="dxa"/>
          <w:gridSpan w:val="2"/>
        </w:tcPr>
        <w:p w:rsidR="00DA5CF8" w:rsidRPr="0055472E" w:rsidRDefault="00DA5CF8" w:rsidP="00F8646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776E1">
            <w:rPr>
              <w:sz w:val="16"/>
              <w:szCs w:val="16"/>
            </w:rPr>
            <w:t>9</w:t>
          </w:r>
          <w:r w:rsidRPr="0055472E">
            <w:rPr>
              <w:sz w:val="16"/>
              <w:szCs w:val="16"/>
            </w:rPr>
            <w:fldChar w:fldCharType="end"/>
          </w:r>
        </w:p>
      </w:tc>
      <w:tc>
        <w:tcPr>
          <w:tcW w:w="2920" w:type="dxa"/>
        </w:tcPr>
        <w:p w:rsidR="00DA5CF8" w:rsidRPr="0055472E" w:rsidRDefault="00DA5CF8" w:rsidP="00F8646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776E1">
            <w:rPr>
              <w:sz w:val="16"/>
              <w:szCs w:val="16"/>
            </w:rPr>
            <w:t>1/11/16</w:t>
          </w:r>
          <w:r w:rsidRPr="0055472E">
            <w:rPr>
              <w:sz w:val="16"/>
              <w:szCs w:val="16"/>
            </w:rPr>
            <w:fldChar w:fldCharType="end"/>
          </w:r>
        </w:p>
      </w:tc>
      <w:tc>
        <w:tcPr>
          <w:tcW w:w="2193" w:type="dxa"/>
          <w:gridSpan w:val="2"/>
        </w:tcPr>
        <w:p w:rsidR="00DA5CF8" w:rsidRPr="0055472E" w:rsidRDefault="00DA5CF8" w:rsidP="00F8646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776E1">
            <w:rPr>
              <w:sz w:val="16"/>
              <w:szCs w:val="16"/>
            </w:rPr>
            <w:instrText>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776E1">
            <w:rPr>
              <w:sz w:val="16"/>
              <w:szCs w:val="16"/>
            </w:rPr>
            <w:instrText>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776E1">
            <w:rPr>
              <w:noProof/>
              <w:sz w:val="16"/>
              <w:szCs w:val="16"/>
            </w:rPr>
            <w:t>7/11/16</w:t>
          </w:r>
          <w:r w:rsidRPr="0055472E">
            <w:rPr>
              <w:sz w:val="16"/>
              <w:szCs w:val="16"/>
            </w:rPr>
            <w:fldChar w:fldCharType="end"/>
          </w:r>
        </w:p>
      </w:tc>
    </w:tr>
  </w:tbl>
  <w:p w:rsidR="00DA5CF8" w:rsidRPr="00F86463" w:rsidRDefault="00DA5CF8" w:rsidP="00F86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F8" w:rsidRDefault="00DA5CF8">
      <w:pPr>
        <w:spacing w:line="240" w:lineRule="auto"/>
      </w:pPr>
      <w:r>
        <w:separator/>
      </w:r>
    </w:p>
  </w:footnote>
  <w:footnote w:type="continuationSeparator" w:id="0">
    <w:p w:rsidR="00DA5CF8" w:rsidRDefault="00DA5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Default="00DA5CF8" w:rsidP="00F86463">
    <w:pPr>
      <w:pStyle w:val="Header"/>
      <w:pBdr>
        <w:bottom w:val="single" w:sz="6" w:space="1" w:color="auto"/>
      </w:pBdr>
    </w:pPr>
  </w:p>
  <w:p w:rsidR="00DA5CF8" w:rsidRDefault="00DA5CF8" w:rsidP="00F86463">
    <w:pPr>
      <w:pStyle w:val="Header"/>
      <w:pBdr>
        <w:bottom w:val="single" w:sz="6" w:space="1" w:color="auto"/>
      </w:pBdr>
    </w:pPr>
  </w:p>
  <w:p w:rsidR="00DA5CF8" w:rsidRPr="001E77D2" w:rsidRDefault="00DA5CF8" w:rsidP="00F8646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E528B" w:rsidRDefault="00DA5CF8" w:rsidP="00971C1D">
    <w:pPr>
      <w:rPr>
        <w:sz w:val="26"/>
        <w:szCs w:val="26"/>
      </w:rPr>
    </w:pPr>
  </w:p>
  <w:p w:rsidR="00DA5CF8" w:rsidRPr="00750516" w:rsidRDefault="00DA5CF8" w:rsidP="00971C1D">
    <w:pPr>
      <w:rPr>
        <w:b/>
        <w:sz w:val="20"/>
      </w:rPr>
    </w:pPr>
    <w:r w:rsidRPr="00750516">
      <w:rPr>
        <w:b/>
        <w:sz w:val="20"/>
      </w:rPr>
      <w:t>Endnotes</w:t>
    </w:r>
  </w:p>
  <w:p w:rsidR="00DA5CF8" w:rsidRPr="007A1328" w:rsidRDefault="00DA5CF8" w:rsidP="00971C1D">
    <w:pPr>
      <w:rPr>
        <w:sz w:val="20"/>
      </w:rPr>
    </w:pPr>
  </w:p>
  <w:p w:rsidR="00DA5CF8" w:rsidRPr="007A1328" w:rsidRDefault="00DA5CF8" w:rsidP="00971C1D">
    <w:pPr>
      <w:rPr>
        <w:b/>
        <w:sz w:val="24"/>
      </w:rPr>
    </w:pPr>
  </w:p>
  <w:p w:rsidR="00DA5CF8" w:rsidRPr="007E528B" w:rsidRDefault="00DA5CF8" w:rsidP="00971C1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500A8">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7E528B" w:rsidRDefault="00DA5CF8" w:rsidP="00971C1D">
    <w:pPr>
      <w:jc w:val="right"/>
      <w:rPr>
        <w:sz w:val="26"/>
        <w:szCs w:val="26"/>
      </w:rPr>
    </w:pPr>
  </w:p>
  <w:p w:rsidR="00DA5CF8" w:rsidRPr="00750516" w:rsidRDefault="00DA5CF8" w:rsidP="00971C1D">
    <w:pPr>
      <w:jc w:val="right"/>
      <w:rPr>
        <w:b/>
        <w:sz w:val="20"/>
      </w:rPr>
    </w:pPr>
    <w:r w:rsidRPr="00750516">
      <w:rPr>
        <w:b/>
        <w:sz w:val="20"/>
      </w:rPr>
      <w:t>Endnotes</w:t>
    </w:r>
  </w:p>
  <w:p w:rsidR="00DA5CF8" w:rsidRPr="007A1328" w:rsidRDefault="00DA5CF8" w:rsidP="00971C1D">
    <w:pPr>
      <w:jc w:val="right"/>
      <w:rPr>
        <w:sz w:val="20"/>
      </w:rPr>
    </w:pPr>
  </w:p>
  <w:p w:rsidR="00DA5CF8" w:rsidRPr="007A1328" w:rsidRDefault="00DA5CF8" w:rsidP="00971C1D">
    <w:pPr>
      <w:jc w:val="right"/>
      <w:rPr>
        <w:b/>
        <w:sz w:val="24"/>
      </w:rPr>
    </w:pPr>
  </w:p>
  <w:p w:rsidR="00DA5CF8" w:rsidRPr="007E528B" w:rsidRDefault="00DA5CF8" w:rsidP="00971C1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500A8">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E140E4" w:rsidRDefault="00DA5CF8">
    <w:pPr>
      <w:keepNext/>
      <w:jc w:val="right"/>
      <w:rPr>
        <w:sz w:val="20"/>
      </w:rPr>
    </w:pPr>
  </w:p>
  <w:p w:rsidR="00DA5CF8" w:rsidRPr="00E93190" w:rsidRDefault="00DA5CF8">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5776E1">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5776E1">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DA5CF8" w:rsidRPr="008C6D62" w:rsidRDefault="00DA5CF8">
    <w:pPr>
      <w:keepNext/>
      <w:rPr>
        <w:sz w:val="20"/>
      </w:rPr>
    </w:pPr>
  </w:p>
  <w:p w:rsidR="00DA5CF8" w:rsidRPr="00E140E4" w:rsidRDefault="00DA5CF8">
    <w:pPr>
      <w:keepNext/>
    </w:pPr>
  </w:p>
  <w:p w:rsidR="00DA5CF8" w:rsidRPr="00E93190" w:rsidRDefault="00DA5CF8">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5776E1">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DA5CF8" w:rsidRPr="008C6D62" w:rsidRDefault="00DA5CF8">
    <w:pPr>
      <w:pStyle w:val="Header"/>
      <w:pBdr>
        <w:top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E140E4" w:rsidRDefault="00DA5CF8">
    <w:pPr>
      <w:keepNext/>
      <w:jc w:val="right"/>
      <w:rPr>
        <w:sz w:val="20"/>
      </w:rPr>
    </w:pPr>
  </w:p>
  <w:p w:rsidR="00DA5CF8" w:rsidRPr="00E93190" w:rsidRDefault="00DA5CF8">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5776E1">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5776E1">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DA5CF8" w:rsidRPr="008C6D62" w:rsidRDefault="00DA5CF8">
    <w:pPr>
      <w:keepNext/>
      <w:jc w:val="right"/>
      <w:rPr>
        <w:sz w:val="20"/>
      </w:rPr>
    </w:pPr>
  </w:p>
  <w:p w:rsidR="00DA5CF8" w:rsidRPr="00E140E4" w:rsidRDefault="00DA5CF8">
    <w:pPr>
      <w:keepNext/>
      <w:jc w:val="right"/>
    </w:pPr>
  </w:p>
  <w:p w:rsidR="00DA5CF8" w:rsidRPr="00E93190" w:rsidRDefault="00DA5CF8">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5776E1">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DA5CF8" w:rsidRPr="008C6D62" w:rsidRDefault="00DA5CF8">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Default="00DA5CF8" w:rsidP="00F86463">
    <w:pPr>
      <w:pStyle w:val="Header"/>
      <w:pBdr>
        <w:bottom w:val="single" w:sz="4" w:space="1" w:color="auto"/>
      </w:pBdr>
    </w:pPr>
  </w:p>
  <w:p w:rsidR="00DA5CF8" w:rsidRDefault="00DA5CF8" w:rsidP="00F86463">
    <w:pPr>
      <w:pStyle w:val="Header"/>
      <w:pBdr>
        <w:bottom w:val="single" w:sz="4" w:space="1" w:color="auto"/>
      </w:pBdr>
    </w:pPr>
  </w:p>
  <w:p w:rsidR="00DA5CF8" w:rsidRPr="001E77D2" w:rsidRDefault="00DA5CF8" w:rsidP="00F8646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5F1388" w:rsidRDefault="00DA5CF8" w:rsidP="00F8646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ED79B6" w:rsidRDefault="00DA5CF8" w:rsidP="00971C1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ED79B6" w:rsidRDefault="00DA5CF8" w:rsidP="00971C1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ED79B6" w:rsidRDefault="00DA5CF8" w:rsidP="00971C1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FF4C0F" w:rsidRDefault="00DA5CF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5776E1">
      <w:rPr>
        <w:sz w:val="20"/>
      </w:rPr>
      <w:fldChar w:fldCharType="separate"/>
    </w:r>
    <w:r w:rsidR="00B500A8">
      <w:rPr>
        <w:b/>
        <w:noProof/>
        <w:sz w:val="20"/>
      </w:rPr>
      <w:t>Chapter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5776E1">
      <w:rPr>
        <w:sz w:val="20"/>
      </w:rPr>
      <w:fldChar w:fldCharType="separate"/>
    </w:r>
    <w:r w:rsidR="00B500A8">
      <w:rPr>
        <w:noProof/>
        <w:sz w:val="20"/>
      </w:rPr>
      <w:t>Preliminary</w:t>
    </w:r>
    <w:r w:rsidRPr="00FF4C0F">
      <w:rPr>
        <w:sz w:val="20"/>
      </w:rPr>
      <w:fldChar w:fldCharType="end"/>
    </w:r>
  </w:p>
  <w:p w:rsidR="00DA5CF8" w:rsidRPr="00FF4C0F" w:rsidRDefault="00DA5CF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DA5CF8" w:rsidRPr="00FF4C0F" w:rsidRDefault="00DA5CF8">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DA5CF8" w:rsidRPr="00E140E4" w:rsidRDefault="00DA5CF8">
    <w:pPr>
      <w:keepNext/>
    </w:pPr>
  </w:p>
  <w:p w:rsidR="00DA5CF8" w:rsidRPr="00E02EC4" w:rsidRDefault="00DA5CF8">
    <w:pPr>
      <w:keepNext/>
      <w:rPr>
        <w:b/>
        <w:sz w:val="24"/>
        <w:szCs w:val="24"/>
      </w:rPr>
    </w:pPr>
    <w:r w:rsidRPr="00E02EC4">
      <w:rPr>
        <w:sz w:val="24"/>
        <w:szCs w:val="24"/>
      </w:rPr>
      <w:t xml:space="preserve">Section </w:t>
    </w:r>
    <w:r w:rsidRPr="00E02EC4">
      <w:rPr>
        <w:sz w:val="24"/>
        <w:szCs w:val="24"/>
      </w:rPr>
      <w:fldChar w:fldCharType="begin"/>
    </w:r>
    <w:r w:rsidRPr="00E02EC4">
      <w:rPr>
        <w:sz w:val="24"/>
        <w:szCs w:val="24"/>
      </w:rPr>
      <w:instrText xml:space="preserve"> STYLEREF  CharSectno  \* CHARFORMAT </w:instrText>
    </w:r>
    <w:r w:rsidRPr="00E02EC4">
      <w:rPr>
        <w:sz w:val="24"/>
        <w:szCs w:val="24"/>
      </w:rPr>
      <w:fldChar w:fldCharType="separate"/>
    </w:r>
    <w:r w:rsidR="00B500A8">
      <w:rPr>
        <w:noProof/>
        <w:sz w:val="24"/>
        <w:szCs w:val="24"/>
      </w:rPr>
      <w:t>5</w:t>
    </w:r>
    <w:r w:rsidRPr="00E02EC4">
      <w:rPr>
        <w:noProof/>
        <w:sz w:val="24"/>
        <w:szCs w:val="24"/>
      </w:rPr>
      <w:fldChar w:fldCharType="end"/>
    </w:r>
  </w:p>
  <w:p w:rsidR="00DA5CF8" w:rsidRPr="00E140E4" w:rsidRDefault="00DA5CF8">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FF4C0F" w:rsidRDefault="00DA5CF8">
    <w:pPr>
      <w:keepNext/>
      <w:jc w:val="right"/>
      <w:rPr>
        <w:sz w:val="20"/>
      </w:rPr>
    </w:pPr>
    <w:r w:rsidRPr="00FF4C0F">
      <w:rPr>
        <w:sz w:val="20"/>
      </w:rPr>
      <w:fldChar w:fldCharType="begin"/>
    </w:r>
    <w:r w:rsidRPr="00FF4C0F">
      <w:rPr>
        <w:sz w:val="20"/>
      </w:rPr>
      <w:instrText xml:space="preserve"> STYLEREF  CharChapText  \* CHARFORMAT </w:instrText>
    </w:r>
    <w:r w:rsidR="005776E1">
      <w:rPr>
        <w:sz w:val="20"/>
      </w:rPr>
      <w:fldChar w:fldCharType="separate"/>
    </w:r>
    <w:r w:rsidR="00B500A8">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5776E1">
      <w:rPr>
        <w:sz w:val="20"/>
      </w:rPr>
      <w:fldChar w:fldCharType="separate"/>
    </w:r>
    <w:r w:rsidR="00B500A8">
      <w:rPr>
        <w:b/>
        <w:noProof/>
        <w:sz w:val="20"/>
      </w:rPr>
      <w:t>Chapter 1</w:t>
    </w:r>
    <w:r w:rsidRPr="00FF4C0F">
      <w:rPr>
        <w:sz w:val="20"/>
      </w:rPr>
      <w:fldChar w:fldCharType="end"/>
    </w:r>
  </w:p>
  <w:p w:rsidR="00DA5CF8" w:rsidRPr="00FF4C0F" w:rsidRDefault="00DA5CF8">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DA5CF8" w:rsidRPr="00FF4C0F" w:rsidRDefault="00DA5CF8">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DA5CF8" w:rsidRPr="00E140E4" w:rsidRDefault="00DA5CF8">
    <w:pPr>
      <w:keepNext/>
      <w:jc w:val="right"/>
    </w:pPr>
  </w:p>
  <w:p w:rsidR="00DA5CF8" w:rsidRPr="00E02EC4" w:rsidRDefault="00DA5CF8">
    <w:pPr>
      <w:keepNext/>
      <w:jc w:val="right"/>
      <w:rPr>
        <w:sz w:val="24"/>
        <w:szCs w:val="24"/>
      </w:rPr>
    </w:pPr>
    <w:r w:rsidRPr="00E02EC4">
      <w:rPr>
        <w:sz w:val="24"/>
        <w:szCs w:val="24"/>
      </w:rPr>
      <w:t xml:space="preserve">Section </w:t>
    </w:r>
    <w:r w:rsidRPr="00E02EC4">
      <w:rPr>
        <w:sz w:val="24"/>
        <w:szCs w:val="24"/>
      </w:rPr>
      <w:fldChar w:fldCharType="begin"/>
    </w:r>
    <w:r w:rsidRPr="00E02EC4">
      <w:rPr>
        <w:sz w:val="24"/>
        <w:szCs w:val="24"/>
      </w:rPr>
      <w:instrText xml:space="preserve"> STYLEREF  CharSectno  \* CHARFORMAT </w:instrText>
    </w:r>
    <w:r w:rsidRPr="00E02EC4">
      <w:rPr>
        <w:sz w:val="24"/>
        <w:szCs w:val="24"/>
      </w:rPr>
      <w:fldChar w:fldCharType="separate"/>
    </w:r>
    <w:r w:rsidR="00B500A8">
      <w:rPr>
        <w:noProof/>
        <w:sz w:val="24"/>
        <w:szCs w:val="24"/>
      </w:rPr>
      <w:t>1</w:t>
    </w:r>
    <w:r w:rsidRPr="00E02EC4">
      <w:rPr>
        <w:noProof/>
        <w:sz w:val="24"/>
        <w:szCs w:val="24"/>
      </w:rPr>
      <w:fldChar w:fldCharType="end"/>
    </w:r>
  </w:p>
  <w:p w:rsidR="00DA5CF8" w:rsidRPr="008C6D62" w:rsidRDefault="00DA5CF8">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F8" w:rsidRPr="008C6D62" w:rsidRDefault="00DA5CF8">
    <w:pPr>
      <w:keepNext/>
      <w:jc w:val="right"/>
      <w:rPr>
        <w:sz w:val="20"/>
      </w:rPr>
    </w:pPr>
  </w:p>
  <w:p w:rsidR="00DA5CF8" w:rsidRPr="008C6D62" w:rsidRDefault="00DA5CF8">
    <w:pPr>
      <w:keepNext/>
      <w:jc w:val="right"/>
      <w:rPr>
        <w:sz w:val="20"/>
      </w:rPr>
    </w:pPr>
  </w:p>
  <w:p w:rsidR="00DA5CF8" w:rsidRPr="008C6D62" w:rsidRDefault="00DA5CF8">
    <w:pPr>
      <w:keepNext/>
      <w:jc w:val="right"/>
      <w:rPr>
        <w:sz w:val="20"/>
      </w:rPr>
    </w:pPr>
  </w:p>
  <w:p w:rsidR="00DA5CF8" w:rsidRPr="00E140E4" w:rsidRDefault="00DA5CF8">
    <w:pPr>
      <w:keepNext/>
      <w:jc w:val="right"/>
    </w:pPr>
  </w:p>
  <w:p w:rsidR="00DA5CF8" w:rsidRPr="00E140E4" w:rsidRDefault="00DA5CF8">
    <w:pPr>
      <w:keepNext/>
      <w:jc w:val="right"/>
    </w:pPr>
  </w:p>
  <w:p w:rsidR="00DA5CF8" w:rsidRPr="008C6D62" w:rsidRDefault="00DA5CF8">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17D2C2F"/>
    <w:multiLevelType w:val="multilevel"/>
    <w:tmpl w:val="AA38B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112928"/>
    <w:multiLevelType w:val="hybridMultilevel"/>
    <w:tmpl w:val="60C26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2E483110"/>
    <w:multiLevelType w:val="hybridMultilevel"/>
    <w:tmpl w:val="F7840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244C1D"/>
    <w:multiLevelType w:val="hybridMultilevel"/>
    <w:tmpl w:val="729C2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D2D2E6A"/>
    <w:multiLevelType w:val="hybridMultilevel"/>
    <w:tmpl w:val="7D188968"/>
    <w:lvl w:ilvl="0" w:tplc="61B61804">
      <w:start w:val="1"/>
      <w:numFmt w:val="lowerLetter"/>
      <w:lvlText w:val="(%1)"/>
      <w:lvlJc w:val="left"/>
      <w:pPr>
        <w:ind w:left="180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FC43C4"/>
    <w:multiLevelType w:val="multilevel"/>
    <w:tmpl w:val="E56E5D1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7404E7F"/>
    <w:multiLevelType w:val="hybridMultilevel"/>
    <w:tmpl w:val="A210AB7E"/>
    <w:lvl w:ilvl="0" w:tplc="FFFFFFFF">
      <w:start w:val="1"/>
      <w:numFmt w:val="lowerLetter"/>
      <w:lvlText w:val="(%1)"/>
      <w:lvlJc w:val="left"/>
      <w:pPr>
        <w:ind w:left="1140"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28"/>
  </w:num>
  <w:num w:numId="14">
    <w:abstractNumId w:val="13"/>
  </w:num>
  <w:num w:numId="15">
    <w:abstractNumId w:val="18"/>
  </w:num>
  <w:num w:numId="16">
    <w:abstractNumId w:val="24"/>
  </w:num>
  <w:num w:numId="17">
    <w:abstractNumId w:val="32"/>
  </w:num>
  <w:num w:numId="18">
    <w:abstractNumId w:val="17"/>
  </w:num>
  <w:num w:numId="19">
    <w:abstractNumId w:val="29"/>
  </w:num>
  <w:num w:numId="20">
    <w:abstractNumId w:val="19"/>
  </w:num>
  <w:num w:numId="21">
    <w:abstractNumId w:val="25"/>
  </w:num>
  <w:num w:numId="22">
    <w:abstractNumId w:val="31"/>
  </w:num>
  <w:num w:numId="23">
    <w:abstractNumId w:val="14"/>
  </w:num>
  <w:num w:numId="24">
    <w:abstractNumId w:val="12"/>
  </w:num>
  <w:num w:numId="25">
    <w:abstractNumId w:val="2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0"/>
    <w:rsid w:val="00000B0A"/>
    <w:rsid w:val="00002A51"/>
    <w:rsid w:val="0000448A"/>
    <w:rsid w:val="000065BC"/>
    <w:rsid w:val="0003483D"/>
    <w:rsid w:val="00034AA6"/>
    <w:rsid w:val="0003619E"/>
    <w:rsid w:val="00037DC0"/>
    <w:rsid w:val="0004130C"/>
    <w:rsid w:val="00041E50"/>
    <w:rsid w:val="00042860"/>
    <w:rsid w:val="0004691C"/>
    <w:rsid w:val="000517F6"/>
    <w:rsid w:val="00053B7E"/>
    <w:rsid w:val="000547B0"/>
    <w:rsid w:val="00056081"/>
    <w:rsid w:val="00062421"/>
    <w:rsid w:val="000827C0"/>
    <w:rsid w:val="000837EE"/>
    <w:rsid w:val="00084A92"/>
    <w:rsid w:val="00084B13"/>
    <w:rsid w:val="00087505"/>
    <w:rsid w:val="00087AC8"/>
    <w:rsid w:val="000969CC"/>
    <w:rsid w:val="000A25EF"/>
    <w:rsid w:val="000A30C8"/>
    <w:rsid w:val="000A3F7B"/>
    <w:rsid w:val="000B014D"/>
    <w:rsid w:val="000B0398"/>
    <w:rsid w:val="000B218D"/>
    <w:rsid w:val="000B278B"/>
    <w:rsid w:val="000B354A"/>
    <w:rsid w:val="000B4C52"/>
    <w:rsid w:val="000B5853"/>
    <w:rsid w:val="000B5C63"/>
    <w:rsid w:val="000B700C"/>
    <w:rsid w:val="000B744B"/>
    <w:rsid w:val="000B7CD9"/>
    <w:rsid w:val="000C0CEE"/>
    <w:rsid w:val="000C3CF2"/>
    <w:rsid w:val="000C5786"/>
    <w:rsid w:val="000D2E11"/>
    <w:rsid w:val="000D4A6E"/>
    <w:rsid w:val="000D57A9"/>
    <w:rsid w:val="000E1B9B"/>
    <w:rsid w:val="000E57FC"/>
    <w:rsid w:val="000E6019"/>
    <w:rsid w:val="000F08A3"/>
    <w:rsid w:val="000F2704"/>
    <w:rsid w:val="000F2E04"/>
    <w:rsid w:val="000F3E01"/>
    <w:rsid w:val="000F5888"/>
    <w:rsid w:val="000F6BC9"/>
    <w:rsid w:val="00100655"/>
    <w:rsid w:val="00101E4A"/>
    <w:rsid w:val="00106DDB"/>
    <w:rsid w:val="001100C1"/>
    <w:rsid w:val="00111A90"/>
    <w:rsid w:val="00112FF2"/>
    <w:rsid w:val="001139D5"/>
    <w:rsid w:val="00115220"/>
    <w:rsid w:val="00115BC4"/>
    <w:rsid w:val="00115DFA"/>
    <w:rsid w:val="001174F8"/>
    <w:rsid w:val="00121E94"/>
    <w:rsid w:val="00125DAC"/>
    <w:rsid w:val="00131351"/>
    <w:rsid w:val="00131C82"/>
    <w:rsid w:val="00132D3A"/>
    <w:rsid w:val="00133AFB"/>
    <w:rsid w:val="0013572B"/>
    <w:rsid w:val="001376FA"/>
    <w:rsid w:val="00137F7D"/>
    <w:rsid w:val="00142AED"/>
    <w:rsid w:val="001432B4"/>
    <w:rsid w:val="00144744"/>
    <w:rsid w:val="0015082A"/>
    <w:rsid w:val="001571FA"/>
    <w:rsid w:val="0016184A"/>
    <w:rsid w:val="00162F5D"/>
    <w:rsid w:val="00165D78"/>
    <w:rsid w:val="0016678C"/>
    <w:rsid w:val="001705BB"/>
    <w:rsid w:val="00177474"/>
    <w:rsid w:val="00181B15"/>
    <w:rsid w:val="00181E96"/>
    <w:rsid w:val="00184999"/>
    <w:rsid w:val="00184BBC"/>
    <w:rsid w:val="00185B46"/>
    <w:rsid w:val="00185DFB"/>
    <w:rsid w:val="001871B3"/>
    <w:rsid w:val="00192535"/>
    <w:rsid w:val="001936DE"/>
    <w:rsid w:val="001953BC"/>
    <w:rsid w:val="0019612B"/>
    <w:rsid w:val="001963CE"/>
    <w:rsid w:val="001A292D"/>
    <w:rsid w:val="001A517A"/>
    <w:rsid w:val="001B1030"/>
    <w:rsid w:val="001C39C7"/>
    <w:rsid w:val="001C3FB0"/>
    <w:rsid w:val="001C42D1"/>
    <w:rsid w:val="001C45A7"/>
    <w:rsid w:val="001C51CE"/>
    <w:rsid w:val="001D04C5"/>
    <w:rsid w:val="001D08C4"/>
    <w:rsid w:val="001D2BC0"/>
    <w:rsid w:val="001D4A3E"/>
    <w:rsid w:val="001D57DE"/>
    <w:rsid w:val="001D6A5B"/>
    <w:rsid w:val="001E6BC7"/>
    <w:rsid w:val="001F1676"/>
    <w:rsid w:val="001F1A6B"/>
    <w:rsid w:val="001F45B5"/>
    <w:rsid w:val="001F6B88"/>
    <w:rsid w:val="001F79C8"/>
    <w:rsid w:val="0020062E"/>
    <w:rsid w:val="00200A69"/>
    <w:rsid w:val="0020109A"/>
    <w:rsid w:val="002022A5"/>
    <w:rsid w:val="002022B1"/>
    <w:rsid w:val="00202468"/>
    <w:rsid w:val="00210F62"/>
    <w:rsid w:val="00215920"/>
    <w:rsid w:val="002159A1"/>
    <w:rsid w:val="002164D7"/>
    <w:rsid w:val="002170E1"/>
    <w:rsid w:val="002177CD"/>
    <w:rsid w:val="002205F5"/>
    <w:rsid w:val="00220C5C"/>
    <w:rsid w:val="002245D7"/>
    <w:rsid w:val="00226C61"/>
    <w:rsid w:val="002279B9"/>
    <w:rsid w:val="00227EAB"/>
    <w:rsid w:val="00231E3F"/>
    <w:rsid w:val="00233119"/>
    <w:rsid w:val="002355CC"/>
    <w:rsid w:val="00237A5A"/>
    <w:rsid w:val="0024014F"/>
    <w:rsid w:val="00242787"/>
    <w:rsid w:val="00242EAB"/>
    <w:rsid w:val="0024325F"/>
    <w:rsid w:val="002438B0"/>
    <w:rsid w:val="00243E5A"/>
    <w:rsid w:val="00245085"/>
    <w:rsid w:val="00251A87"/>
    <w:rsid w:val="00251AD5"/>
    <w:rsid w:val="00251AD7"/>
    <w:rsid w:val="00256954"/>
    <w:rsid w:val="00260995"/>
    <w:rsid w:val="00265F42"/>
    <w:rsid w:val="00267CAA"/>
    <w:rsid w:val="0027088D"/>
    <w:rsid w:val="002756F2"/>
    <w:rsid w:val="0027727C"/>
    <w:rsid w:val="002774A1"/>
    <w:rsid w:val="002774B1"/>
    <w:rsid w:val="00282728"/>
    <w:rsid w:val="00286BB2"/>
    <w:rsid w:val="00293F48"/>
    <w:rsid w:val="00295D12"/>
    <w:rsid w:val="00296B22"/>
    <w:rsid w:val="00297186"/>
    <w:rsid w:val="002A0240"/>
    <w:rsid w:val="002A0B5C"/>
    <w:rsid w:val="002A32BF"/>
    <w:rsid w:val="002A32C7"/>
    <w:rsid w:val="002A33B1"/>
    <w:rsid w:val="002A7CAC"/>
    <w:rsid w:val="002B1470"/>
    <w:rsid w:val="002B2E47"/>
    <w:rsid w:val="002C314B"/>
    <w:rsid w:val="002C387C"/>
    <w:rsid w:val="002C3FA1"/>
    <w:rsid w:val="002C665D"/>
    <w:rsid w:val="002D1650"/>
    <w:rsid w:val="002D172C"/>
    <w:rsid w:val="002D2C45"/>
    <w:rsid w:val="002D6724"/>
    <w:rsid w:val="002D789D"/>
    <w:rsid w:val="002E1AF5"/>
    <w:rsid w:val="002E4131"/>
    <w:rsid w:val="002E5210"/>
    <w:rsid w:val="002F387E"/>
    <w:rsid w:val="00300C2F"/>
    <w:rsid w:val="003023F0"/>
    <w:rsid w:val="00304D9F"/>
    <w:rsid w:val="00305AD6"/>
    <w:rsid w:val="003072BA"/>
    <w:rsid w:val="00307F93"/>
    <w:rsid w:val="00311EF5"/>
    <w:rsid w:val="00312A7B"/>
    <w:rsid w:val="00316E85"/>
    <w:rsid w:val="003202A4"/>
    <w:rsid w:val="003218F5"/>
    <w:rsid w:val="00323C74"/>
    <w:rsid w:val="00327C09"/>
    <w:rsid w:val="00335861"/>
    <w:rsid w:val="00335A74"/>
    <w:rsid w:val="003464EA"/>
    <w:rsid w:val="00347E70"/>
    <w:rsid w:val="003500D4"/>
    <w:rsid w:val="00352DE7"/>
    <w:rsid w:val="00352F3D"/>
    <w:rsid w:val="003608A2"/>
    <w:rsid w:val="00363E90"/>
    <w:rsid w:val="00363EFF"/>
    <w:rsid w:val="00364EA9"/>
    <w:rsid w:val="00377F5A"/>
    <w:rsid w:val="003802D0"/>
    <w:rsid w:val="003849E3"/>
    <w:rsid w:val="00387E55"/>
    <w:rsid w:val="0039151C"/>
    <w:rsid w:val="0039226A"/>
    <w:rsid w:val="00396D7E"/>
    <w:rsid w:val="003A191C"/>
    <w:rsid w:val="003A1E0A"/>
    <w:rsid w:val="003A45B1"/>
    <w:rsid w:val="003A575D"/>
    <w:rsid w:val="003A7C0A"/>
    <w:rsid w:val="003B082B"/>
    <w:rsid w:val="003B288A"/>
    <w:rsid w:val="003C06D8"/>
    <w:rsid w:val="003C0D51"/>
    <w:rsid w:val="003C1B89"/>
    <w:rsid w:val="003C2DF4"/>
    <w:rsid w:val="003C55FA"/>
    <w:rsid w:val="003C76F1"/>
    <w:rsid w:val="003D0130"/>
    <w:rsid w:val="003D1E6D"/>
    <w:rsid w:val="003D6479"/>
    <w:rsid w:val="003E0863"/>
    <w:rsid w:val="003E1C60"/>
    <w:rsid w:val="003E2086"/>
    <w:rsid w:val="003E2F22"/>
    <w:rsid w:val="003E7444"/>
    <w:rsid w:val="003F232D"/>
    <w:rsid w:val="003F686A"/>
    <w:rsid w:val="004013AF"/>
    <w:rsid w:val="00402576"/>
    <w:rsid w:val="00405C4D"/>
    <w:rsid w:val="00406225"/>
    <w:rsid w:val="00406286"/>
    <w:rsid w:val="004069E2"/>
    <w:rsid w:val="00407CCC"/>
    <w:rsid w:val="00407FE2"/>
    <w:rsid w:val="004110E6"/>
    <w:rsid w:val="004112D6"/>
    <w:rsid w:val="00412403"/>
    <w:rsid w:val="0041378B"/>
    <w:rsid w:val="00413B2A"/>
    <w:rsid w:val="00420844"/>
    <w:rsid w:val="00421BE3"/>
    <w:rsid w:val="00421EF6"/>
    <w:rsid w:val="004268C7"/>
    <w:rsid w:val="00426F52"/>
    <w:rsid w:val="00436DE7"/>
    <w:rsid w:val="00442B67"/>
    <w:rsid w:val="00443BAC"/>
    <w:rsid w:val="00455D32"/>
    <w:rsid w:val="00463F98"/>
    <w:rsid w:val="004724E6"/>
    <w:rsid w:val="00474B92"/>
    <w:rsid w:val="00475B29"/>
    <w:rsid w:val="00477425"/>
    <w:rsid w:val="0047790C"/>
    <w:rsid w:val="00480A81"/>
    <w:rsid w:val="00483EE9"/>
    <w:rsid w:val="00490D11"/>
    <w:rsid w:val="00492CBA"/>
    <w:rsid w:val="00492CF7"/>
    <w:rsid w:val="004977E8"/>
    <w:rsid w:val="00497A3A"/>
    <w:rsid w:val="004A3131"/>
    <w:rsid w:val="004A5C19"/>
    <w:rsid w:val="004B171B"/>
    <w:rsid w:val="004B2C32"/>
    <w:rsid w:val="004B6105"/>
    <w:rsid w:val="004C1499"/>
    <w:rsid w:val="004C3EE4"/>
    <w:rsid w:val="004C6FCF"/>
    <w:rsid w:val="004D3C07"/>
    <w:rsid w:val="004D5F73"/>
    <w:rsid w:val="004D61AE"/>
    <w:rsid w:val="004D6E00"/>
    <w:rsid w:val="004E5C05"/>
    <w:rsid w:val="004E7D8F"/>
    <w:rsid w:val="004F1909"/>
    <w:rsid w:val="004F298E"/>
    <w:rsid w:val="004F79F7"/>
    <w:rsid w:val="0050076A"/>
    <w:rsid w:val="0050362A"/>
    <w:rsid w:val="005132DB"/>
    <w:rsid w:val="0052060D"/>
    <w:rsid w:val="00525236"/>
    <w:rsid w:val="00526E25"/>
    <w:rsid w:val="005272BB"/>
    <w:rsid w:val="00531675"/>
    <w:rsid w:val="00532F16"/>
    <w:rsid w:val="00534BFE"/>
    <w:rsid w:val="005359C3"/>
    <w:rsid w:val="00536F0F"/>
    <w:rsid w:val="005402EE"/>
    <w:rsid w:val="00541311"/>
    <w:rsid w:val="00541BCF"/>
    <w:rsid w:val="00547B5D"/>
    <w:rsid w:val="005510D8"/>
    <w:rsid w:val="0056708F"/>
    <w:rsid w:val="005674DE"/>
    <w:rsid w:val="00571ECD"/>
    <w:rsid w:val="00572D0B"/>
    <w:rsid w:val="005771FB"/>
    <w:rsid w:val="005776E1"/>
    <w:rsid w:val="005819D5"/>
    <w:rsid w:val="0058536A"/>
    <w:rsid w:val="005862B6"/>
    <w:rsid w:val="00594583"/>
    <w:rsid w:val="005A01FB"/>
    <w:rsid w:val="005A04F5"/>
    <w:rsid w:val="005A5046"/>
    <w:rsid w:val="005A54E6"/>
    <w:rsid w:val="005B1B5B"/>
    <w:rsid w:val="005B2B15"/>
    <w:rsid w:val="005B396F"/>
    <w:rsid w:val="005B3C27"/>
    <w:rsid w:val="005B7443"/>
    <w:rsid w:val="005C153E"/>
    <w:rsid w:val="005C361C"/>
    <w:rsid w:val="005C5D4F"/>
    <w:rsid w:val="005D15C3"/>
    <w:rsid w:val="005D4F97"/>
    <w:rsid w:val="005E043C"/>
    <w:rsid w:val="005E07C5"/>
    <w:rsid w:val="005E221E"/>
    <w:rsid w:val="005E2440"/>
    <w:rsid w:val="005E2F20"/>
    <w:rsid w:val="005E5775"/>
    <w:rsid w:val="005E6EC6"/>
    <w:rsid w:val="005F2765"/>
    <w:rsid w:val="005F333F"/>
    <w:rsid w:val="005F66E5"/>
    <w:rsid w:val="00602111"/>
    <w:rsid w:val="00603A15"/>
    <w:rsid w:val="00603C20"/>
    <w:rsid w:val="0060556E"/>
    <w:rsid w:val="006055CB"/>
    <w:rsid w:val="00607CF3"/>
    <w:rsid w:val="00616EDB"/>
    <w:rsid w:val="00620A78"/>
    <w:rsid w:val="00621142"/>
    <w:rsid w:val="00622B35"/>
    <w:rsid w:val="00624B5B"/>
    <w:rsid w:val="0062689D"/>
    <w:rsid w:val="00627749"/>
    <w:rsid w:val="006310B7"/>
    <w:rsid w:val="0063423D"/>
    <w:rsid w:val="006353CF"/>
    <w:rsid w:val="00635AED"/>
    <w:rsid w:val="00635FA8"/>
    <w:rsid w:val="006362F6"/>
    <w:rsid w:val="0064145A"/>
    <w:rsid w:val="00641A13"/>
    <w:rsid w:val="00646EA6"/>
    <w:rsid w:val="006541C9"/>
    <w:rsid w:val="00661BFD"/>
    <w:rsid w:val="00661C69"/>
    <w:rsid w:val="006639CC"/>
    <w:rsid w:val="006660B3"/>
    <w:rsid w:val="00667387"/>
    <w:rsid w:val="00670AEC"/>
    <w:rsid w:val="0067465C"/>
    <w:rsid w:val="00675532"/>
    <w:rsid w:val="00675D50"/>
    <w:rsid w:val="006762AB"/>
    <w:rsid w:val="0067777D"/>
    <w:rsid w:val="006828D0"/>
    <w:rsid w:val="00684FAC"/>
    <w:rsid w:val="00694970"/>
    <w:rsid w:val="00695D0A"/>
    <w:rsid w:val="006A07E0"/>
    <w:rsid w:val="006A4F94"/>
    <w:rsid w:val="006A627C"/>
    <w:rsid w:val="006B0196"/>
    <w:rsid w:val="006B28F8"/>
    <w:rsid w:val="006B46EA"/>
    <w:rsid w:val="006B47F1"/>
    <w:rsid w:val="006B4EBE"/>
    <w:rsid w:val="006B64CD"/>
    <w:rsid w:val="006C1777"/>
    <w:rsid w:val="006C195B"/>
    <w:rsid w:val="006C4A99"/>
    <w:rsid w:val="006D137E"/>
    <w:rsid w:val="006D4003"/>
    <w:rsid w:val="006D5D48"/>
    <w:rsid w:val="006D64FF"/>
    <w:rsid w:val="006E3FC0"/>
    <w:rsid w:val="006E5DDE"/>
    <w:rsid w:val="006E65E4"/>
    <w:rsid w:val="006E67A7"/>
    <w:rsid w:val="006F2008"/>
    <w:rsid w:val="006F4474"/>
    <w:rsid w:val="006F53C9"/>
    <w:rsid w:val="006F57A4"/>
    <w:rsid w:val="006F6D91"/>
    <w:rsid w:val="006F7615"/>
    <w:rsid w:val="00700B83"/>
    <w:rsid w:val="00703E6B"/>
    <w:rsid w:val="00703EDD"/>
    <w:rsid w:val="0071174E"/>
    <w:rsid w:val="00715EF9"/>
    <w:rsid w:val="00715F7C"/>
    <w:rsid w:val="00717786"/>
    <w:rsid w:val="00722819"/>
    <w:rsid w:val="00724649"/>
    <w:rsid w:val="00730758"/>
    <w:rsid w:val="00731736"/>
    <w:rsid w:val="0073213A"/>
    <w:rsid w:val="00733533"/>
    <w:rsid w:val="007369CC"/>
    <w:rsid w:val="007369E1"/>
    <w:rsid w:val="00736DA6"/>
    <w:rsid w:val="007409D5"/>
    <w:rsid w:val="00750FBE"/>
    <w:rsid w:val="007528E7"/>
    <w:rsid w:val="00753043"/>
    <w:rsid w:val="00757B44"/>
    <w:rsid w:val="00761852"/>
    <w:rsid w:val="007625DA"/>
    <w:rsid w:val="00763699"/>
    <w:rsid w:val="00765AA2"/>
    <w:rsid w:val="007701C9"/>
    <w:rsid w:val="00771C3E"/>
    <w:rsid w:val="00775C87"/>
    <w:rsid w:val="00781FAD"/>
    <w:rsid w:val="007857E2"/>
    <w:rsid w:val="007942D0"/>
    <w:rsid w:val="0079535C"/>
    <w:rsid w:val="00795994"/>
    <w:rsid w:val="007A05B3"/>
    <w:rsid w:val="007A28F1"/>
    <w:rsid w:val="007A4ABA"/>
    <w:rsid w:val="007B5C67"/>
    <w:rsid w:val="007C08E5"/>
    <w:rsid w:val="007C3620"/>
    <w:rsid w:val="007C6032"/>
    <w:rsid w:val="007D116C"/>
    <w:rsid w:val="007D19CF"/>
    <w:rsid w:val="007D3EB6"/>
    <w:rsid w:val="007E2D49"/>
    <w:rsid w:val="007F07E7"/>
    <w:rsid w:val="007F169F"/>
    <w:rsid w:val="007F71C1"/>
    <w:rsid w:val="00800872"/>
    <w:rsid w:val="0080118E"/>
    <w:rsid w:val="00801F06"/>
    <w:rsid w:val="00803205"/>
    <w:rsid w:val="0080465F"/>
    <w:rsid w:val="00805B38"/>
    <w:rsid w:val="008067CC"/>
    <w:rsid w:val="008074E4"/>
    <w:rsid w:val="00810CB4"/>
    <w:rsid w:val="00811AF5"/>
    <w:rsid w:val="00812480"/>
    <w:rsid w:val="00812D32"/>
    <w:rsid w:val="00812D6C"/>
    <w:rsid w:val="0081448E"/>
    <w:rsid w:val="00814722"/>
    <w:rsid w:val="00817B9F"/>
    <w:rsid w:val="00817FA5"/>
    <w:rsid w:val="0082446A"/>
    <w:rsid w:val="00842B3C"/>
    <w:rsid w:val="00843C6A"/>
    <w:rsid w:val="008450C6"/>
    <w:rsid w:val="00851012"/>
    <w:rsid w:val="00853189"/>
    <w:rsid w:val="00855169"/>
    <w:rsid w:val="00860490"/>
    <w:rsid w:val="008670AF"/>
    <w:rsid w:val="008724B3"/>
    <w:rsid w:val="00882813"/>
    <w:rsid w:val="00884F56"/>
    <w:rsid w:val="00887A66"/>
    <w:rsid w:val="00892A8D"/>
    <w:rsid w:val="00895E19"/>
    <w:rsid w:val="008A024D"/>
    <w:rsid w:val="008A0A7C"/>
    <w:rsid w:val="008A3B17"/>
    <w:rsid w:val="008A5EAD"/>
    <w:rsid w:val="008A69AF"/>
    <w:rsid w:val="008A737A"/>
    <w:rsid w:val="008B173D"/>
    <w:rsid w:val="008B40E2"/>
    <w:rsid w:val="008B66C8"/>
    <w:rsid w:val="008B7374"/>
    <w:rsid w:val="008C1CBB"/>
    <w:rsid w:val="008C3A3E"/>
    <w:rsid w:val="008C4F40"/>
    <w:rsid w:val="008E3960"/>
    <w:rsid w:val="008E4939"/>
    <w:rsid w:val="008E6440"/>
    <w:rsid w:val="008F58CF"/>
    <w:rsid w:val="008F6F07"/>
    <w:rsid w:val="00900506"/>
    <w:rsid w:val="009010D6"/>
    <w:rsid w:val="009061BA"/>
    <w:rsid w:val="00911117"/>
    <w:rsid w:val="0091772B"/>
    <w:rsid w:val="00917DF3"/>
    <w:rsid w:val="009226D9"/>
    <w:rsid w:val="00922F25"/>
    <w:rsid w:val="00937344"/>
    <w:rsid w:val="00937957"/>
    <w:rsid w:val="00940A0A"/>
    <w:rsid w:val="00940B81"/>
    <w:rsid w:val="00940DE7"/>
    <w:rsid w:val="00943F5B"/>
    <w:rsid w:val="00962643"/>
    <w:rsid w:val="009634B6"/>
    <w:rsid w:val="00971C1D"/>
    <w:rsid w:val="00975744"/>
    <w:rsid w:val="0097703B"/>
    <w:rsid w:val="00977794"/>
    <w:rsid w:val="0098234C"/>
    <w:rsid w:val="00982D3B"/>
    <w:rsid w:val="009867B2"/>
    <w:rsid w:val="00987A04"/>
    <w:rsid w:val="009A57F5"/>
    <w:rsid w:val="009A5C2F"/>
    <w:rsid w:val="009B4B3C"/>
    <w:rsid w:val="009B7195"/>
    <w:rsid w:val="009C101D"/>
    <w:rsid w:val="009D0068"/>
    <w:rsid w:val="009D1952"/>
    <w:rsid w:val="009D2C33"/>
    <w:rsid w:val="009D31FC"/>
    <w:rsid w:val="009D4148"/>
    <w:rsid w:val="009F18BE"/>
    <w:rsid w:val="009F462E"/>
    <w:rsid w:val="009F6ED9"/>
    <w:rsid w:val="009F799B"/>
    <w:rsid w:val="00A073D0"/>
    <w:rsid w:val="00A127F8"/>
    <w:rsid w:val="00A15C43"/>
    <w:rsid w:val="00A16DA1"/>
    <w:rsid w:val="00A16F3F"/>
    <w:rsid w:val="00A25B41"/>
    <w:rsid w:val="00A27CF0"/>
    <w:rsid w:val="00A36FF8"/>
    <w:rsid w:val="00A40370"/>
    <w:rsid w:val="00A41A7B"/>
    <w:rsid w:val="00A436BE"/>
    <w:rsid w:val="00A45990"/>
    <w:rsid w:val="00A51F22"/>
    <w:rsid w:val="00A530E4"/>
    <w:rsid w:val="00A544F7"/>
    <w:rsid w:val="00A55EFC"/>
    <w:rsid w:val="00A57E81"/>
    <w:rsid w:val="00A61AC4"/>
    <w:rsid w:val="00A649EB"/>
    <w:rsid w:val="00A65F2C"/>
    <w:rsid w:val="00A7278E"/>
    <w:rsid w:val="00A72EAF"/>
    <w:rsid w:val="00A770F6"/>
    <w:rsid w:val="00A8007E"/>
    <w:rsid w:val="00A81657"/>
    <w:rsid w:val="00A8382B"/>
    <w:rsid w:val="00A83E1B"/>
    <w:rsid w:val="00A85635"/>
    <w:rsid w:val="00A86C2C"/>
    <w:rsid w:val="00A90120"/>
    <w:rsid w:val="00A91AF0"/>
    <w:rsid w:val="00A926A2"/>
    <w:rsid w:val="00A926D2"/>
    <w:rsid w:val="00A95EF4"/>
    <w:rsid w:val="00AA1542"/>
    <w:rsid w:val="00AA4CA0"/>
    <w:rsid w:val="00AA5067"/>
    <w:rsid w:val="00AB1988"/>
    <w:rsid w:val="00AC01FF"/>
    <w:rsid w:val="00AC0D9F"/>
    <w:rsid w:val="00AC1218"/>
    <w:rsid w:val="00AC3834"/>
    <w:rsid w:val="00AC45CF"/>
    <w:rsid w:val="00AC6FB5"/>
    <w:rsid w:val="00AD242B"/>
    <w:rsid w:val="00AD453A"/>
    <w:rsid w:val="00AD5BAD"/>
    <w:rsid w:val="00AD5FC0"/>
    <w:rsid w:val="00AD691D"/>
    <w:rsid w:val="00AE0F23"/>
    <w:rsid w:val="00AE22F2"/>
    <w:rsid w:val="00AF0AEB"/>
    <w:rsid w:val="00B06932"/>
    <w:rsid w:val="00B06DEF"/>
    <w:rsid w:val="00B12F3A"/>
    <w:rsid w:val="00B14563"/>
    <w:rsid w:val="00B15191"/>
    <w:rsid w:val="00B177D4"/>
    <w:rsid w:val="00B20EA4"/>
    <w:rsid w:val="00B2145A"/>
    <w:rsid w:val="00B22429"/>
    <w:rsid w:val="00B256F9"/>
    <w:rsid w:val="00B26A4A"/>
    <w:rsid w:val="00B3146E"/>
    <w:rsid w:val="00B33F64"/>
    <w:rsid w:val="00B35473"/>
    <w:rsid w:val="00B35FEE"/>
    <w:rsid w:val="00B37DE4"/>
    <w:rsid w:val="00B40E1D"/>
    <w:rsid w:val="00B463DD"/>
    <w:rsid w:val="00B47041"/>
    <w:rsid w:val="00B47ECD"/>
    <w:rsid w:val="00B500A8"/>
    <w:rsid w:val="00B5404C"/>
    <w:rsid w:val="00B56566"/>
    <w:rsid w:val="00B5658D"/>
    <w:rsid w:val="00B61829"/>
    <w:rsid w:val="00B61B41"/>
    <w:rsid w:val="00B62C60"/>
    <w:rsid w:val="00B6771F"/>
    <w:rsid w:val="00B72C59"/>
    <w:rsid w:val="00B7521D"/>
    <w:rsid w:val="00B76B49"/>
    <w:rsid w:val="00B844BF"/>
    <w:rsid w:val="00B91771"/>
    <w:rsid w:val="00B94F49"/>
    <w:rsid w:val="00B9664E"/>
    <w:rsid w:val="00B96C91"/>
    <w:rsid w:val="00B97D8B"/>
    <w:rsid w:val="00BA042A"/>
    <w:rsid w:val="00BA129D"/>
    <w:rsid w:val="00BA2A77"/>
    <w:rsid w:val="00BA5104"/>
    <w:rsid w:val="00BB25F5"/>
    <w:rsid w:val="00BB2843"/>
    <w:rsid w:val="00BB520C"/>
    <w:rsid w:val="00BB6141"/>
    <w:rsid w:val="00BC249D"/>
    <w:rsid w:val="00BC4683"/>
    <w:rsid w:val="00BD24C1"/>
    <w:rsid w:val="00BD55FF"/>
    <w:rsid w:val="00BD6573"/>
    <w:rsid w:val="00BE253C"/>
    <w:rsid w:val="00BE5097"/>
    <w:rsid w:val="00BE682F"/>
    <w:rsid w:val="00BF0E8C"/>
    <w:rsid w:val="00BF1014"/>
    <w:rsid w:val="00BF7564"/>
    <w:rsid w:val="00C0237A"/>
    <w:rsid w:val="00C044A9"/>
    <w:rsid w:val="00C04F4E"/>
    <w:rsid w:val="00C05ABD"/>
    <w:rsid w:val="00C060D1"/>
    <w:rsid w:val="00C06C8E"/>
    <w:rsid w:val="00C14F01"/>
    <w:rsid w:val="00C1554A"/>
    <w:rsid w:val="00C25D63"/>
    <w:rsid w:val="00C27725"/>
    <w:rsid w:val="00C346A4"/>
    <w:rsid w:val="00C50484"/>
    <w:rsid w:val="00C50700"/>
    <w:rsid w:val="00C50856"/>
    <w:rsid w:val="00C52619"/>
    <w:rsid w:val="00C623E8"/>
    <w:rsid w:val="00C66E87"/>
    <w:rsid w:val="00C71924"/>
    <w:rsid w:val="00C75007"/>
    <w:rsid w:val="00C77A23"/>
    <w:rsid w:val="00C81A4E"/>
    <w:rsid w:val="00C84281"/>
    <w:rsid w:val="00C84F5A"/>
    <w:rsid w:val="00C8594F"/>
    <w:rsid w:val="00C86CE4"/>
    <w:rsid w:val="00C91205"/>
    <w:rsid w:val="00C92836"/>
    <w:rsid w:val="00C96049"/>
    <w:rsid w:val="00C96139"/>
    <w:rsid w:val="00CA539C"/>
    <w:rsid w:val="00CB4643"/>
    <w:rsid w:val="00CB636F"/>
    <w:rsid w:val="00CB6890"/>
    <w:rsid w:val="00CC00C9"/>
    <w:rsid w:val="00CC444F"/>
    <w:rsid w:val="00CC5304"/>
    <w:rsid w:val="00CD4F31"/>
    <w:rsid w:val="00CD5DD7"/>
    <w:rsid w:val="00CD68F5"/>
    <w:rsid w:val="00CE44A8"/>
    <w:rsid w:val="00CE67B2"/>
    <w:rsid w:val="00CE7912"/>
    <w:rsid w:val="00CF042F"/>
    <w:rsid w:val="00CF264E"/>
    <w:rsid w:val="00CF6A77"/>
    <w:rsid w:val="00CF6CCD"/>
    <w:rsid w:val="00CF7ACD"/>
    <w:rsid w:val="00CF7AF7"/>
    <w:rsid w:val="00D0025F"/>
    <w:rsid w:val="00D02021"/>
    <w:rsid w:val="00D028AC"/>
    <w:rsid w:val="00D03465"/>
    <w:rsid w:val="00D06A1C"/>
    <w:rsid w:val="00D1343A"/>
    <w:rsid w:val="00D14429"/>
    <w:rsid w:val="00D170B4"/>
    <w:rsid w:val="00D209D7"/>
    <w:rsid w:val="00D217CD"/>
    <w:rsid w:val="00D2228C"/>
    <w:rsid w:val="00D24646"/>
    <w:rsid w:val="00D30408"/>
    <w:rsid w:val="00D327E5"/>
    <w:rsid w:val="00D33D9D"/>
    <w:rsid w:val="00D419C5"/>
    <w:rsid w:val="00D427E1"/>
    <w:rsid w:val="00D42FBF"/>
    <w:rsid w:val="00D43DAA"/>
    <w:rsid w:val="00D4704F"/>
    <w:rsid w:val="00D473E4"/>
    <w:rsid w:val="00D534F2"/>
    <w:rsid w:val="00D60631"/>
    <w:rsid w:val="00D6220C"/>
    <w:rsid w:val="00D62F8E"/>
    <w:rsid w:val="00D631C1"/>
    <w:rsid w:val="00D641E3"/>
    <w:rsid w:val="00D6459C"/>
    <w:rsid w:val="00D65F62"/>
    <w:rsid w:val="00D667EC"/>
    <w:rsid w:val="00D70EC0"/>
    <w:rsid w:val="00D728B0"/>
    <w:rsid w:val="00D738B0"/>
    <w:rsid w:val="00D7717C"/>
    <w:rsid w:val="00D816FB"/>
    <w:rsid w:val="00D83DA1"/>
    <w:rsid w:val="00DA04F4"/>
    <w:rsid w:val="00DA283C"/>
    <w:rsid w:val="00DA3FC4"/>
    <w:rsid w:val="00DA5CF8"/>
    <w:rsid w:val="00DA60FF"/>
    <w:rsid w:val="00DA7495"/>
    <w:rsid w:val="00DB369F"/>
    <w:rsid w:val="00DB4A19"/>
    <w:rsid w:val="00DC041D"/>
    <w:rsid w:val="00DC1240"/>
    <w:rsid w:val="00DC217C"/>
    <w:rsid w:val="00DC2AF9"/>
    <w:rsid w:val="00DC3A77"/>
    <w:rsid w:val="00DC537A"/>
    <w:rsid w:val="00DC6ACE"/>
    <w:rsid w:val="00DD0FB9"/>
    <w:rsid w:val="00DD1A46"/>
    <w:rsid w:val="00DD3420"/>
    <w:rsid w:val="00DD6AE2"/>
    <w:rsid w:val="00DD6CB6"/>
    <w:rsid w:val="00DD6EAE"/>
    <w:rsid w:val="00DD7DD9"/>
    <w:rsid w:val="00DE5A8E"/>
    <w:rsid w:val="00DF552E"/>
    <w:rsid w:val="00DF5F0F"/>
    <w:rsid w:val="00E02DFE"/>
    <w:rsid w:val="00E02EC4"/>
    <w:rsid w:val="00E03EE0"/>
    <w:rsid w:val="00E05A51"/>
    <w:rsid w:val="00E06A4D"/>
    <w:rsid w:val="00E1065F"/>
    <w:rsid w:val="00E1183A"/>
    <w:rsid w:val="00E12386"/>
    <w:rsid w:val="00E138F3"/>
    <w:rsid w:val="00E15E3E"/>
    <w:rsid w:val="00E23282"/>
    <w:rsid w:val="00E235F9"/>
    <w:rsid w:val="00E25014"/>
    <w:rsid w:val="00E26503"/>
    <w:rsid w:val="00E32E80"/>
    <w:rsid w:val="00E33EF4"/>
    <w:rsid w:val="00E42DC1"/>
    <w:rsid w:val="00E4612A"/>
    <w:rsid w:val="00E504DD"/>
    <w:rsid w:val="00E5152E"/>
    <w:rsid w:val="00E51A78"/>
    <w:rsid w:val="00E52306"/>
    <w:rsid w:val="00E543B6"/>
    <w:rsid w:val="00E55310"/>
    <w:rsid w:val="00E56603"/>
    <w:rsid w:val="00E568D2"/>
    <w:rsid w:val="00E60ED5"/>
    <w:rsid w:val="00E71E48"/>
    <w:rsid w:val="00E80861"/>
    <w:rsid w:val="00E90858"/>
    <w:rsid w:val="00E928A1"/>
    <w:rsid w:val="00E9291A"/>
    <w:rsid w:val="00E93E94"/>
    <w:rsid w:val="00E95798"/>
    <w:rsid w:val="00EA037C"/>
    <w:rsid w:val="00EA13F5"/>
    <w:rsid w:val="00EA27DA"/>
    <w:rsid w:val="00EA38B0"/>
    <w:rsid w:val="00EA482B"/>
    <w:rsid w:val="00EB0462"/>
    <w:rsid w:val="00EB3451"/>
    <w:rsid w:val="00EB5282"/>
    <w:rsid w:val="00EB66B9"/>
    <w:rsid w:val="00EB68BE"/>
    <w:rsid w:val="00ED0B11"/>
    <w:rsid w:val="00ED1594"/>
    <w:rsid w:val="00ED4BB3"/>
    <w:rsid w:val="00ED6136"/>
    <w:rsid w:val="00EE067F"/>
    <w:rsid w:val="00EE19EB"/>
    <w:rsid w:val="00EF2D7A"/>
    <w:rsid w:val="00EF53CE"/>
    <w:rsid w:val="00EF6435"/>
    <w:rsid w:val="00F0191B"/>
    <w:rsid w:val="00F028FF"/>
    <w:rsid w:val="00F03B2E"/>
    <w:rsid w:val="00F05225"/>
    <w:rsid w:val="00F06DF6"/>
    <w:rsid w:val="00F10D14"/>
    <w:rsid w:val="00F1317D"/>
    <w:rsid w:val="00F15FDE"/>
    <w:rsid w:val="00F17554"/>
    <w:rsid w:val="00F21983"/>
    <w:rsid w:val="00F3177F"/>
    <w:rsid w:val="00F35A6F"/>
    <w:rsid w:val="00F35B86"/>
    <w:rsid w:val="00F362E7"/>
    <w:rsid w:val="00F43262"/>
    <w:rsid w:val="00F445C0"/>
    <w:rsid w:val="00F46293"/>
    <w:rsid w:val="00F468E7"/>
    <w:rsid w:val="00F46D52"/>
    <w:rsid w:val="00F470C7"/>
    <w:rsid w:val="00F51296"/>
    <w:rsid w:val="00F56412"/>
    <w:rsid w:val="00F5646F"/>
    <w:rsid w:val="00F567D1"/>
    <w:rsid w:val="00F61C40"/>
    <w:rsid w:val="00F6226B"/>
    <w:rsid w:val="00F64123"/>
    <w:rsid w:val="00F64EFB"/>
    <w:rsid w:val="00F70F4D"/>
    <w:rsid w:val="00F7722C"/>
    <w:rsid w:val="00F81EBC"/>
    <w:rsid w:val="00F836BD"/>
    <w:rsid w:val="00F859E9"/>
    <w:rsid w:val="00F86463"/>
    <w:rsid w:val="00F879D4"/>
    <w:rsid w:val="00F9018A"/>
    <w:rsid w:val="00F918F4"/>
    <w:rsid w:val="00F9384B"/>
    <w:rsid w:val="00F942A0"/>
    <w:rsid w:val="00FA00C5"/>
    <w:rsid w:val="00FA406B"/>
    <w:rsid w:val="00FB1B1C"/>
    <w:rsid w:val="00FB4B82"/>
    <w:rsid w:val="00FB5943"/>
    <w:rsid w:val="00FB5FB2"/>
    <w:rsid w:val="00FB6409"/>
    <w:rsid w:val="00FB733D"/>
    <w:rsid w:val="00FC298D"/>
    <w:rsid w:val="00FC3463"/>
    <w:rsid w:val="00FC4BEF"/>
    <w:rsid w:val="00FC7160"/>
    <w:rsid w:val="00FC7567"/>
    <w:rsid w:val="00FD0022"/>
    <w:rsid w:val="00FD0F52"/>
    <w:rsid w:val="00FD2E96"/>
    <w:rsid w:val="00FE239C"/>
    <w:rsid w:val="00FE50AB"/>
    <w:rsid w:val="00FE786C"/>
    <w:rsid w:val="00FF1238"/>
    <w:rsid w:val="00FF1C8E"/>
    <w:rsid w:val="00FF37EB"/>
    <w:rsid w:val="00FF68FF"/>
    <w:rsid w:val="00FF79CD"/>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6E1"/>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B26A4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B26A4A"/>
    <w:pPr>
      <w:spacing w:before="280"/>
      <w:outlineLvl w:val="1"/>
    </w:pPr>
    <w:rPr>
      <w:bCs w:val="0"/>
      <w:iCs/>
      <w:sz w:val="32"/>
      <w:szCs w:val="28"/>
    </w:rPr>
  </w:style>
  <w:style w:type="paragraph" w:styleId="Heading3">
    <w:name w:val="heading 3"/>
    <w:basedOn w:val="Heading1"/>
    <w:next w:val="Heading4"/>
    <w:link w:val="Heading3Char"/>
    <w:autoRedefine/>
    <w:qFormat/>
    <w:rsid w:val="00B26A4A"/>
    <w:pPr>
      <w:spacing w:before="240"/>
      <w:outlineLvl w:val="2"/>
    </w:pPr>
    <w:rPr>
      <w:bCs w:val="0"/>
      <w:sz w:val="28"/>
      <w:szCs w:val="26"/>
    </w:rPr>
  </w:style>
  <w:style w:type="paragraph" w:styleId="Heading4">
    <w:name w:val="heading 4"/>
    <w:basedOn w:val="Heading1"/>
    <w:next w:val="Heading5"/>
    <w:link w:val="Heading4Char"/>
    <w:autoRedefine/>
    <w:qFormat/>
    <w:rsid w:val="00B26A4A"/>
    <w:pPr>
      <w:spacing w:before="220"/>
      <w:outlineLvl w:val="3"/>
    </w:pPr>
    <w:rPr>
      <w:bCs w:val="0"/>
      <w:sz w:val="26"/>
      <w:szCs w:val="28"/>
    </w:rPr>
  </w:style>
  <w:style w:type="paragraph" w:styleId="Heading5">
    <w:name w:val="heading 5"/>
    <w:basedOn w:val="Heading1"/>
    <w:next w:val="subsection"/>
    <w:link w:val="Heading5Char"/>
    <w:autoRedefine/>
    <w:qFormat/>
    <w:rsid w:val="00B26A4A"/>
    <w:pPr>
      <w:spacing w:before="280"/>
      <w:outlineLvl w:val="4"/>
    </w:pPr>
    <w:rPr>
      <w:bCs w:val="0"/>
      <w:iCs/>
      <w:sz w:val="24"/>
      <w:szCs w:val="26"/>
    </w:rPr>
  </w:style>
  <w:style w:type="paragraph" w:styleId="Heading6">
    <w:name w:val="heading 6"/>
    <w:basedOn w:val="Heading1"/>
    <w:next w:val="Heading7"/>
    <w:link w:val="Heading6Char"/>
    <w:autoRedefine/>
    <w:qFormat/>
    <w:rsid w:val="00B26A4A"/>
    <w:pPr>
      <w:outlineLvl w:val="5"/>
    </w:pPr>
    <w:rPr>
      <w:rFonts w:ascii="Arial" w:hAnsi="Arial" w:cs="Arial"/>
      <w:bCs w:val="0"/>
      <w:sz w:val="32"/>
      <w:szCs w:val="22"/>
    </w:rPr>
  </w:style>
  <w:style w:type="paragraph" w:styleId="Heading7">
    <w:name w:val="heading 7"/>
    <w:basedOn w:val="Heading6"/>
    <w:next w:val="Normal"/>
    <w:link w:val="Heading7Char"/>
    <w:autoRedefine/>
    <w:qFormat/>
    <w:rsid w:val="00B26A4A"/>
    <w:pPr>
      <w:spacing w:before="280"/>
      <w:outlineLvl w:val="6"/>
    </w:pPr>
    <w:rPr>
      <w:sz w:val="28"/>
    </w:rPr>
  </w:style>
  <w:style w:type="paragraph" w:styleId="Heading8">
    <w:name w:val="heading 8"/>
    <w:basedOn w:val="Heading6"/>
    <w:next w:val="Normal"/>
    <w:link w:val="Heading8Char"/>
    <w:autoRedefine/>
    <w:qFormat/>
    <w:rsid w:val="00B26A4A"/>
    <w:pPr>
      <w:spacing w:before="240"/>
      <w:outlineLvl w:val="7"/>
    </w:pPr>
    <w:rPr>
      <w:iCs/>
      <w:sz w:val="26"/>
    </w:rPr>
  </w:style>
  <w:style w:type="paragraph" w:styleId="Heading9">
    <w:name w:val="heading 9"/>
    <w:basedOn w:val="Heading1"/>
    <w:next w:val="Normal"/>
    <w:link w:val="Heading9Char"/>
    <w:autoRedefine/>
    <w:qFormat/>
    <w:rsid w:val="00B26A4A"/>
    <w:pPr>
      <w:keepNext w:val="0"/>
      <w:spacing w:before="280"/>
      <w:outlineLvl w:val="8"/>
    </w:pPr>
    <w:rPr>
      <w:i/>
      <w:sz w:val="28"/>
      <w:szCs w:val="22"/>
    </w:rPr>
  </w:style>
  <w:style w:type="character" w:default="1" w:styleId="DefaultParagraphFont">
    <w:name w:val="Default Paragraph Font"/>
    <w:uiPriority w:val="1"/>
    <w:semiHidden/>
    <w:unhideWhenUsed/>
    <w:rsid w:val="005776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76E1"/>
  </w:style>
  <w:style w:type="paragraph" w:customStyle="1" w:styleId="Actno">
    <w:name w:val="Actno"/>
    <w:basedOn w:val="ShortT"/>
    <w:next w:val="Normal"/>
    <w:link w:val="ActnoChar"/>
    <w:qFormat/>
    <w:rsid w:val="005776E1"/>
  </w:style>
  <w:style w:type="paragraph" w:customStyle="1" w:styleId="BoxHeadBold">
    <w:name w:val="BoxHeadBold"/>
    <w:aliases w:val="bhb"/>
    <w:basedOn w:val="BoxText"/>
    <w:next w:val="BoxText"/>
    <w:qFormat/>
    <w:rsid w:val="005776E1"/>
    <w:rPr>
      <w:b/>
    </w:rPr>
  </w:style>
  <w:style w:type="paragraph" w:customStyle="1" w:styleId="BoxList">
    <w:name w:val="BoxList"/>
    <w:aliases w:val="bl"/>
    <w:basedOn w:val="BoxText"/>
    <w:qFormat/>
    <w:rsid w:val="005776E1"/>
    <w:pPr>
      <w:ind w:left="1559" w:hanging="425"/>
    </w:pPr>
  </w:style>
  <w:style w:type="paragraph" w:customStyle="1" w:styleId="BoxPara">
    <w:name w:val="BoxPara"/>
    <w:aliases w:val="bp"/>
    <w:basedOn w:val="BoxText"/>
    <w:qFormat/>
    <w:rsid w:val="005776E1"/>
    <w:pPr>
      <w:tabs>
        <w:tab w:val="right" w:pos="2268"/>
      </w:tabs>
      <w:ind w:left="2552" w:hanging="1418"/>
    </w:pPr>
  </w:style>
  <w:style w:type="paragraph" w:customStyle="1" w:styleId="BoxText">
    <w:name w:val="BoxText"/>
    <w:aliases w:val="bt"/>
    <w:basedOn w:val="OPCParaBase"/>
    <w:qFormat/>
    <w:rsid w:val="005776E1"/>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776E1"/>
  </w:style>
  <w:style w:type="character" w:customStyle="1" w:styleId="CharAmPartText">
    <w:name w:val="CharAmPartText"/>
    <w:basedOn w:val="OPCCharBase"/>
    <w:uiPriority w:val="1"/>
    <w:qFormat/>
    <w:rsid w:val="005776E1"/>
  </w:style>
  <w:style w:type="character" w:customStyle="1" w:styleId="CharAmSchNo">
    <w:name w:val="CharAmSchNo"/>
    <w:basedOn w:val="OPCCharBase"/>
    <w:uiPriority w:val="1"/>
    <w:qFormat/>
    <w:rsid w:val="005776E1"/>
  </w:style>
  <w:style w:type="character" w:customStyle="1" w:styleId="CharAmSchText">
    <w:name w:val="CharAmSchText"/>
    <w:basedOn w:val="OPCCharBase"/>
    <w:uiPriority w:val="1"/>
    <w:qFormat/>
    <w:rsid w:val="005776E1"/>
  </w:style>
  <w:style w:type="character" w:customStyle="1" w:styleId="CharBoldItalic">
    <w:name w:val="CharBoldItalic"/>
    <w:basedOn w:val="OPCCharBase"/>
    <w:uiPriority w:val="1"/>
    <w:qFormat/>
    <w:rsid w:val="005776E1"/>
    <w:rPr>
      <w:b/>
      <w:i/>
    </w:rPr>
  </w:style>
  <w:style w:type="character" w:customStyle="1" w:styleId="CharChapNo">
    <w:name w:val="CharChapNo"/>
    <w:basedOn w:val="OPCCharBase"/>
    <w:qFormat/>
    <w:rsid w:val="005776E1"/>
  </w:style>
  <w:style w:type="character" w:customStyle="1" w:styleId="CharChapText">
    <w:name w:val="CharChapText"/>
    <w:basedOn w:val="OPCCharBase"/>
    <w:qFormat/>
    <w:rsid w:val="005776E1"/>
  </w:style>
  <w:style w:type="character" w:customStyle="1" w:styleId="CharDivNo">
    <w:name w:val="CharDivNo"/>
    <w:basedOn w:val="OPCCharBase"/>
    <w:qFormat/>
    <w:rsid w:val="005776E1"/>
  </w:style>
  <w:style w:type="character" w:customStyle="1" w:styleId="CharDivText">
    <w:name w:val="CharDivText"/>
    <w:basedOn w:val="OPCCharBase"/>
    <w:qFormat/>
    <w:rsid w:val="005776E1"/>
  </w:style>
  <w:style w:type="character" w:customStyle="1" w:styleId="CharItalic">
    <w:name w:val="CharItalic"/>
    <w:basedOn w:val="OPCCharBase"/>
    <w:uiPriority w:val="1"/>
    <w:qFormat/>
    <w:rsid w:val="005776E1"/>
    <w:rPr>
      <w:i/>
    </w:rPr>
  </w:style>
  <w:style w:type="character" w:customStyle="1" w:styleId="CharPartNo">
    <w:name w:val="CharPartNo"/>
    <w:basedOn w:val="OPCCharBase"/>
    <w:qFormat/>
    <w:rsid w:val="005776E1"/>
  </w:style>
  <w:style w:type="character" w:customStyle="1" w:styleId="CharPartText">
    <w:name w:val="CharPartText"/>
    <w:basedOn w:val="OPCCharBase"/>
    <w:qFormat/>
    <w:rsid w:val="005776E1"/>
  </w:style>
  <w:style w:type="character" w:customStyle="1" w:styleId="CharSectno">
    <w:name w:val="CharSectno"/>
    <w:basedOn w:val="OPCCharBase"/>
    <w:qFormat/>
    <w:rsid w:val="005776E1"/>
  </w:style>
  <w:style w:type="character" w:customStyle="1" w:styleId="CharSubdNo">
    <w:name w:val="CharSubdNo"/>
    <w:basedOn w:val="OPCCharBase"/>
    <w:uiPriority w:val="1"/>
    <w:qFormat/>
    <w:rsid w:val="005776E1"/>
  </w:style>
  <w:style w:type="character" w:customStyle="1" w:styleId="CharSubdText">
    <w:name w:val="CharSubdText"/>
    <w:basedOn w:val="OPCCharBase"/>
    <w:uiPriority w:val="1"/>
    <w:qFormat/>
    <w:rsid w:val="005776E1"/>
  </w:style>
  <w:style w:type="paragraph" w:customStyle="1" w:styleId="Blocks">
    <w:name w:val="Blocks"/>
    <w:aliases w:val="bb"/>
    <w:basedOn w:val="OPCParaBase"/>
    <w:qFormat/>
    <w:rsid w:val="005776E1"/>
    <w:pPr>
      <w:spacing w:line="240" w:lineRule="auto"/>
    </w:pPr>
    <w:rPr>
      <w:sz w:val="24"/>
    </w:rPr>
  </w:style>
  <w:style w:type="paragraph" w:customStyle="1" w:styleId="BoxHeadItalic">
    <w:name w:val="BoxHeadItalic"/>
    <w:aliases w:val="bhi"/>
    <w:basedOn w:val="BoxText"/>
    <w:next w:val="BoxStep"/>
    <w:qFormat/>
    <w:rsid w:val="005776E1"/>
    <w:rPr>
      <w:i/>
    </w:rPr>
  </w:style>
  <w:style w:type="paragraph" w:customStyle="1" w:styleId="BoxNote">
    <w:name w:val="BoxNote"/>
    <w:aliases w:val="bn"/>
    <w:basedOn w:val="BoxText"/>
    <w:qFormat/>
    <w:rsid w:val="005776E1"/>
    <w:pPr>
      <w:tabs>
        <w:tab w:val="left" w:pos="1985"/>
      </w:tabs>
      <w:spacing w:before="122" w:line="198" w:lineRule="exact"/>
      <w:ind w:left="2948" w:hanging="1814"/>
    </w:pPr>
    <w:rPr>
      <w:sz w:val="18"/>
    </w:rPr>
  </w:style>
  <w:style w:type="paragraph" w:customStyle="1" w:styleId="BoxStep">
    <w:name w:val="BoxStep"/>
    <w:aliases w:val="bs"/>
    <w:basedOn w:val="BoxText"/>
    <w:qFormat/>
    <w:rsid w:val="005776E1"/>
    <w:pPr>
      <w:ind w:left="1985" w:hanging="851"/>
    </w:pPr>
  </w:style>
  <w:style w:type="paragraph" w:customStyle="1" w:styleId="Definition">
    <w:name w:val="Definition"/>
    <w:aliases w:val="dd"/>
    <w:basedOn w:val="OPCParaBase"/>
    <w:rsid w:val="005776E1"/>
    <w:pPr>
      <w:spacing w:before="180" w:line="240" w:lineRule="auto"/>
      <w:ind w:left="1134"/>
    </w:pPr>
  </w:style>
  <w:style w:type="paragraph" w:customStyle="1" w:styleId="House">
    <w:name w:val="House"/>
    <w:basedOn w:val="OPCParaBase"/>
    <w:rsid w:val="005776E1"/>
    <w:pPr>
      <w:spacing w:line="240" w:lineRule="auto"/>
    </w:pPr>
    <w:rPr>
      <w:sz w:val="28"/>
    </w:rPr>
  </w:style>
  <w:style w:type="paragraph" w:customStyle="1" w:styleId="paragraph">
    <w:name w:val="paragraph"/>
    <w:aliases w:val="a"/>
    <w:basedOn w:val="OPCParaBase"/>
    <w:link w:val="paragraphChar"/>
    <w:rsid w:val="005776E1"/>
    <w:pPr>
      <w:tabs>
        <w:tab w:val="right" w:pos="1531"/>
      </w:tabs>
      <w:spacing w:before="40" w:line="240" w:lineRule="auto"/>
      <w:ind w:left="1644" w:hanging="1644"/>
    </w:pPr>
  </w:style>
  <w:style w:type="paragraph" w:customStyle="1" w:styleId="paragraphsub">
    <w:name w:val="paragraph(sub)"/>
    <w:aliases w:val="aa"/>
    <w:basedOn w:val="OPCParaBase"/>
    <w:rsid w:val="005776E1"/>
    <w:pPr>
      <w:tabs>
        <w:tab w:val="right" w:pos="1985"/>
      </w:tabs>
      <w:spacing w:before="40" w:line="240" w:lineRule="auto"/>
      <w:ind w:left="2098" w:hanging="2098"/>
    </w:pPr>
  </w:style>
  <w:style w:type="paragraph" w:customStyle="1" w:styleId="Formula">
    <w:name w:val="Formula"/>
    <w:basedOn w:val="OPCParaBase"/>
    <w:rsid w:val="005776E1"/>
    <w:pPr>
      <w:spacing w:line="240" w:lineRule="auto"/>
      <w:ind w:left="1134"/>
    </w:pPr>
    <w:rPr>
      <w:sz w:val="20"/>
    </w:rPr>
  </w:style>
  <w:style w:type="paragraph" w:customStyle="1" w:styleId="paragraphsub-sub">
    <w:name w:val="paragraph(sub-sub)"/>
    <w:aliases w:val="aaa"/>
    <w:basedOn w:val="OPCParaBase"/>
    <w:rsid w:val="005776E1"/>
    <w:pPr>
      <w:tabs>
        <w:tab w:val="right" w:pos="2722"/>
      </w:tabs>
      <w:spacing w:before="40" w:line="240" w:lineRule="auto"/>
      <w:ind w:left="2835" w:hanging="2835"/>
    </w:pPr>
  </w:style>
  <w:style w:type="paragraph" w:customStyle="1" w:styleId="Item">
    <w:name w:val="Item"/>
    <w:aliases w:val="i"/>
    <w:basedOn w:val="OPCParaBase"/>
    <w:next w:val="ItemHead"/>
    <w:rsid w:val="005776E1"/>
    <w:pPr>
      <w:keepLines/>
      <w:spacing w:before="80" w:line="240" w:lineRule="auto"/>
      <w:ind w:left="709"/>
    </w:pPr>
  </w:style>
  <w:style w:type="paragraph" w:customStyle="1" w:styleId="ItemHead">
    <w:name w:val="ItemHead"/>
    <w:aliases w:val="ih"/>
    <w:basedOn w:val="OPCParaBase"/>
    <w:next w:val="Item"/>
    <w:link w:val="ItemHeadChar"/>
    <w:rsid w:val="005776E1"/>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776E1"/>
    <w:pPr>
      <w:spacing w:before="240" w:line="240" w:lineRule="auto"/>
      <w:ind w:left="284" w:hanging="284"/>
    </w:pPr>
    <w:rPr>
      <w:i/>
      <w:sz w:val="24"/>
    </w:rPr>
  </w:style>
  <w:style w:type="paragraph" w:customStyle="1" w:styleId="notepara">
    <w:name w:val="note(para)"/>
    <w:aliases w:val="na"/>
    <w:basedOn w:val="OPCParaBase"/>
    <w:rsid w:val="005776E1"/>
    <w:pPr>
      <w:spacing w:before="40" w:line="198" w:lineRule="exact"/>
      <w:ind w:left="2354" w:hanging="369"/>
    </w:pPr>
    <w:rPr>
      <w:sz w:val="18"/>
    </w:rPr>
  </w:style>
  <w:style w:type="paragraph" w:customStyle="1" w:styleId="LongT">
    <w:name w:val="LongT"/>
    <w:basedOn w:val="OPCParaBase"/>
    <w:rsid w:val="005776E1"/>
    <w:pPr>
      <w:spacing w:line="240" w:lineRule="auto"/>
    </w:pPr>
    <w:rPr>
      <w:b/>
      <w:sz w:val="32"/>
    </w:rPr>
  </w:style>
  <w:style w:type="paragraph" w:customStyle="1" w:styleId="notemargin">
    <w:name w:val="note(margin)"/>
    <w:aliases w:val="nm"/>
    <w:basedOn w:val="OPCParaBase"/>
    <w:rsid w:val="005776E1"/>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776E1"/>
    <w:pPr>
      <w:spacing w:line="240" w:lineRule="auto"/>
      <w:jc w:val="right"/>
    </w:pPr>
    <w:rPr>
      <w:rFonts w:ascii="Arial" w:hAnsi="Arial"/>
      <w:b/>
      <w:i/>
    </w:rPr>
  </w:style>
  <w:style w:type="paragraph" w:customStyle="1" w:styleId="Page1">
    <w:name w:val="Page1"/>
    <w:basedOn w:val="OPCParaBase"/>
    <w:rsid w:val="005776E1"/>
    <w:pPr>
      <w:spacing w:before="5600" w:line="240" w:lineRule="auto"/>
    </w:pPr>
    <w:rPr>
      <w:b/>
      <w:sz w:val="32"/>
    </w:rPr>
  </w:style>
  <w:style w:type="paragraph" w:customStyle="1" w:styleId="SOText">
    <w:name w:val="SO Text"/>
    <w:aliases w:val="sot"/>
    <w:link w:val="SOTextChar"/>
    <w:rsid w:val="005776E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5776E1"/>
    <w:pPr>
      <w:tabs>
        <w:tab w:val="left" w:pos="2977"/>
      </w:tabs>
      <w:spacing w:before="180" w:line="240" w:lineRule="auto"/>
      <w:ind w:left="1985" w:hanging="851"/>
    </w:pPr>
  </w:style>
  <w:style w:type="paragraph" w:customStyle="1" w:styleId="Portfolio">
    <w:name w:val="Portfolio"/>
    <w:basedOn w:val="OPCParaBase"/>
    <w:rsid w:val="005776E1"/>
    <w:pPr>
      <w:spacing w:line="240" w:lineRule="auto"/>
    </w:pPr>
    <w:rPr>
      <w:i/>
      <w:sz w:val="20"/>
    </w:rPr>
  </w:style>
  <w:style w:type="paragraph" w:customStyle="1" w:styleId="Reading">
    <w:name w:val="Reading"/>
    <w:basedOn w:val="OPCParaBase"/>
    <w:rsid w:val="005776E1"/>
    <w:pPr>
      <w:spacing w:line="240" w:lineRule="auto"/>
    </w:pPr>
    <w:rPr>
      <w:i/>
      <w:sz w:val="20"/>
    </w:rPr>
  </w:style>
  <w:style w:type="character" w:customStyle="1" w:styleId="SOTextChar">
    <w:name w:val="SO Text Char"/>
    <w:aliases w:val="sot Char"/>
    <w:basedOn w:val="DefaultParagraphFont"/>
    <w:link w:val="SOText"/>
    <w:rsid w:val="005776E1"/>
    <w:rPr>
      <w:rFonts w:eastAsiaTheme="minorHAnsi" w:cstheme="minorBidi"/>
      <w:sz w:val="22"/>
      <w:lang w:eastAsia="en-US"/>
    </w:rPr>
  </w:style>
  <w:style w:type="paragraph" w:customStyle="1" w:styleId="ShortT">
    <w:name w:val="ShortT"/>
    <w:basedOn w:val="OPCParaBase"/>
    <w:next w:val="Normal"/>
    <w:link w:val="ShortTChar"/>
    <w:qFormat/>
    <w:rsid w:val="005776E1"/>
    <w:pPr>
      <w:spacing w:line="240" w:lineRule="auto"/>
    </w:pPr>
    <w:rPr>
      <w:b/>
      <w:sz w:val="40"/>
    </w:rPr>
  </w:style>
  <w:style w:type="paragraph" w:customStyle="1" w:styleId="Sponsor">
    <w:name w:val="Sponsor"/>
    <w:basedOn w:val="OPCParaBase"/>
    <w:rsid w:val="005776E1"/>
    <w:pPr>
      <w:spacing w:line="240" w:lineRule="auto"/>
    </w:pPr>
    <w:rPr>
      <w:i/>
    </w:rPr>
  </w:style>
  <w:style w:type="paragraph" w:customStyle="1" w:styleId="Subitem">
    <w:name w:val="Subitem"/>
    <w:aliases w:val="iss"/>
    <w:basedOn w:val="OPCParaBase"/>
    <w:rsid w:val="005776E1"/>
    <w:pPr>
      <w:spacing w:before="180" w:line="240" w:lineRule="auto"/>
      <w:ind w:left="709" w:hanging="709"/>
    </w:pPr>
  </w:style>
  <w:style w:type="paragraph" w:customStyle="1" w:styleId="subsection">
    <w:name w:val="subsection"/>
    <w:aliases w:val="ss"/>
    <w:basedOn w:val="OPCParaBase"/>
    <w:link w:val="subsectionChar"/>
    <w:rsid w:val="005776E1"/>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776E1"/>
    <w:pPr>
      <w:keepNext/>
      <w:keepLines/>
      <w:spacing w:before="240" w:line="240" w:lineRule="auto"/>
      <w:ind w:left="1134"/>
    </w:pPr>
    <w:rPr>
      <w:i/>
    </w:rPr>
  </w:style>
  <w:style w:type="paragraph" w:customStyle="1" w:styleId="Tablea">
    <w:name w:val="Table(a)"/>
    <w:aliases w:val="ta"/>
    <w:basedOn w:val="OPCParaBase"/>
    <w:rsid w:val="005776E1"/>
    <w:pPr>
      <w:spacing w:before="60" w:line="240" w:lineRule="auto"/>
      <w:ind w:left="284" w:hanging="284"/>
    </w:pPr>
    <w:rPr>
      <w:sz w:val="20"/>
    </w:rPr>
  </w:style>
  <w:style w:type="paragraph" w:customStyle="1" w:styleId="Tablei">
    <w:name w:val="Table(i)"/>
    <w:aliases w:val="taa"/>
    <w:basedOn w:val="OPCParaBase"/>
    <w:rsid w:val="005776E1"/>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5776E1"/>
    <w:pPr>
      <w:spacing w:before="122" w:line="198" w:lineRule="exact"/>
      <w:ind w:left="1843" w:hanging="709"/>
    </w:pPr>
    <w:rPr>
      <w:sz w:val="18"/>
    </w:rPr>
  </w:style>
  <w:style w:type="paragraph" w:customStyle="1" w:styleId="TLPnoteright">
    <w:name w:val="TLPnote(right)"/>
    <w:aliases w:val="nr"/>
    <w:basedOn w:val="OPCParaBase"/>
    <w:rsid w:val="005776E1"/>
    <w:pPr>
      <w:spacing w:before="122" w:line="198" w:lineRule="exact"/>
      <w:ind w:left="1985" w:hanging="851"/>
      <w:jc w:val="right"/>
    </w:pPr>
    <w:rPr>
      <w:sz w:val="18"/>
    </w:rPr>
  </w:style>
  <w:style w:type="paragraph" w:customStyle="1" w:styleId="notetext">
    <w:name w:val="note(text)"/>
    <w:aliases w:val="n"/>
    <w:basedOn w:val="OPCParaBase"/>
    <w:rsid w:val="005776E1"/>
    <w:pPr>
      <w:spacing w:before="122" w:line="240" w:lineRule="auto"/>
      <w:ind w:left="1985" w:hanging="851"/>
    </w:pPr>
    <w:rPr>
      <w:sz w:val="18"/>
    </w:rPr>
  </w:style>
  <w:style w:type="paragraph" w:customStyle="1" w:styleId="PageBreak">
    <w:name w:val="PageBreak"/>
    <w:aliases w:val="pb"/>
    <w:basedOn w:val="OPCParaBase"/>
    <w:rsid w:val="005776E1"/>
    <w:pPr>
      <w:spacing w:line="240" w:lineRule="auto"/>
    </w:pPr>
    <w:rPr>
      <w:sz w:val="20"/>
    </w:rPr>
  </w:style>
  <w:style w:type="paragraph" w:customStyle="1" w:styleId="ParlAmend">
    <w:name w:val="ParlAmend"/>
    <w:aliases w:val="pp"/>
    <w:basedOn w:val="OPCParaBase"/>
    <w:rsid w:val="005776E1"/>
    <w:pPr>
      <w:spacing w:before="240" w:line="240" w:lineRule="atLeast"/>
      <w:ind w:hanging="567"/>
    </w:pPr>
    <w:rPr>
      <w:sz w:val="24"/>
    </w:rPr>
  </w:style>
  <w:style w:type="paragraph" w:customStyle="1" w:styleId="Preamble">
    <w:name w:val="Preamble"/>
    <w:basedOn w:val="OPCParaBase"/>
    <w:next w:val="Normal"/>
    <w:rsid w:val="005776E1"/>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776E1"/>
    <w:pPr>
      <w:spacing w:line="240" w:lineRule="auto"/>
    </w:pPr>
    <w:rPr>
      <w:sz w:val="28"/>
    </w:rPr>
  </w:style>
  <w:style w:type="paragraph" w:customStyle="1" w:styleId="SubitemHead">
    <w:name w:val="SubitemHead"/>
    <w:aliases w:val="issh"/>
    <w:basedOn w:val="OPCParaBase"/>
    <w:rsid w:val="005776E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76E1"/>
    <w:pPr>
      <w:spacing w:before="40" w:line="240" w:lineRule="auto"/>
      <w:ind w:left="1134"/>
    </w:pPr>
  </w:style>
  <w:style w:type="paragraph" w:customStyle="1" w:styleId="TableAA">
    <w:name w:val="Table(AA)"/>
    <w:aliases w:val="taaa"/>
    <w:basedOn w:val="OPCParaBase"/>
    <w:rsid w:val="005776E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776E1"/>
    <w:pPr>
      <w:spacing w:before="60" w:line="240" w:lineRule="atLeast"/>
    </w:pPr>
    <w:rPr>
      <w:sz w:val="20"/>
    </w:rPr>
  </w:style>
  <w:style w:type="paragraph" w:customStyle="1" w:styleId="TLPBoxTextnote">
    <w:name w:val="TLPBoxText(note"/>
    <w:aliases w:val="right)"/>
    <w:basedOn w:val="OPCParaBase"/>
    <w:rsid w:val="005776E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76E1"/>
    <w:pPr>
      <w:numPr>
        <w:numId w:val="3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776E1"/>
    <w:pPr>
      <w:spacing w:line="240" w:lineRule="exact"/>
      <w:ind w:left="284" w:hanging="284"/>
    </w:pPr>
    <w:rPr>
      <w:sz w:val="20"/>
    </w:rPr>
  </w:style>
  <w:style w:type="paragraph" w:customStyle="1" w:styleId="TofSectsHeading">
    <w:name w:val="TofSects(Heading)"/>
    <w:basedOn w:val="OPCParaBase"/>
    <w:rsid w:val="005776E1"/>
    <w:pPr>
      <w:spacing w:before="240" w:after="120" w:line="240" w:lineRule="auto"/>
    </w:pPr>
    <w:rPr>
      <w:b/>
      <w:sz w:val="24"/>
    </w:rPr>
  </w:style>
  <w:style w:type="paragraph" w:customStyle="1" w:styleId="TofSectsSubdiv">
    <w:name w:val="TofSects(Subdiv)"/>
    <w:basedOn w:val="OPCParaBase"/>
    <w:rsid w:val="005776E1"/>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776E1"/>
    <w:pPr>
      <w:keepLines/>
      <w:spacing w:before="240" w:after="120" w:line="240" w:lineRule="auto"/>
      <w:ind w:left="794"/>
    </w:pPr>
    <w:rPr>
      <w:b/>
      <w:kern w:val="28"/>
      <w:sz w:val="20"/>
    </w:rPr>
  </w:style>
  <w:style w:type="paragraph" w:customStyle="1" w:styleId="TofSectsSection">
    <w:name w:val="TofSects(Section)"/>
    <w:basedOn w:val="OPCParaBase"/>
    <w:rsid w:val="005776E1"/>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776E1"/>
    <w:pPr>
      <w:spacing w:line="240" w:lineRule="auto"/>
    </w:pPr>
    <w:rPr>
      <w:rFonts w:ascii="Tahoma" w:hAnsi="Tahoma" w:cs="Tahoma"/>
      <w:sz w:val="16"/>
      <w:szCs w:val="16"/>
    </w:rPr>
  </w:style>
  <w:style w:type="paragraph" w:styleId="BlockText">
    <w:name w:val="Block Text"/>
    <w:rsid w:val="00B26A4A"/>
    <w:pPr>
      <w:spacing w:after="120"/>
      <w:ind w:left="1440" w:right="1440"/>
    </w:pPr>
    <w:rPr>
      <w:sz w:val="22"/>
      <w:szCs w:val="24"/>
    </w:rPr>
  </w:style>
  <w:style w:type="paragraph" w:styleId="BodyText">
    <w:name w:val="Body Text"/>
    <w:link w:val="BodyTextChar"/>
    <w:rsid w:val="00B26A4A"/>
    <w:pPr>
      <w:spacing w:after="120"/>
    </w:pPr>
    <w:rPr>
      <w:sz w:val="22"/>
      <w:szCs w:val="24"/>
    </w:rPr>
  </w:style>
  <w:style w:type="paragraph" w:styleId="BodyText2">
    <w:name w:val="Body Text 2"/>
    <w:link w:val="BodyText2Char"/>
    <w:rsid w:val="00B26A4A"/>
    <w:pPr>
      <w:spacing w:after="120" w:line="480" w:lineRule="auto"/>
    </w:pPr>
    <w:rPr>
      <w:sz w:val="22"/>
      <w:szCs w:val="24"/>
    </w:rPr>
  </w:style>
  <w:style w:type="paragraph" w:styleId="BodyText3">
    <w:name w:val="Body Text 3"/>
    <w:link w:val="BodyText3Char"/>
    <w:rsid w:val="00B26A4A"/>
    <w:pPr>
      <w:spacing w:after="120"/>
    </w:pPr>
    <w:rPr>
      <w:sz w:val="16"/>
      <w:szCs w:val="16"/>
    </w:rPr>
  </w:style>
  <w:style w:type="paragraph" w:styleId="BodyTextIndent">
    <w:name w:val="Body Text Indent"/>
    <w:link w:val="BodyTextIndentChar"/>
    <w:rsid w:val="00B26A4A"/>
    <w:pPr>
      <w:spacing w:after="120"/>
      <w:ind w:left="283"/>
    </w:pPr>
    <w:rPr>
      <w:sz w:val="22"/>
      <w:szCs w:val="24"/>
    </w:rPr>
  </w:style>
  <w:style w:type="paragraph" w:styleId="BodyTextIndent2">
    <w:name w:val="Body Text Indent 2"/>
    <w:link w:val="BodyTextIndent2Char"/>
    <w:rsid w:val="00B26A4A"/>
    <w:pPr>
      <w:spacing w:after="120" w:line="480" w:lineRule="auto"/>
      <w:ind w:left="283"/>
    </w:pPr>
    <w:rPr>
      <w:sz w:val="22"/>
      <w:szCs w:val="24"/>
    </w:rPr>
  </w:style>
  <w:style w:type="paragraph" w:styleId="BodyTextIndent3">
    <w:name w:val="Body Text Indent 3"/>
    <w:link w:val="BodyTextIndent3Char"/>
    <w:rsid w:val="00B26A4A"/>
    <w:pPr>
      <w:spacing w:after="120"/>
      <w:ind w:left="283"/>
    </w:pPr>
    <w:rPr>
      <w:sz w:val="16"/>
      <w:szCs w:val="16"/>
    </w:rPr>
  </w:style>
  <w:style w:type="paragraph" w:styleId="Caption">
    <w:name w:val="caption"/>
    <w:next w:val="Normal"/>
    <w:qFormat/>
    <w:rsid w:val="00B26A4A"/>
    <w:pPr>
      <w:spacing w:before="120" w:after="120"/>
    </w:pPr>
    <w:rPr>
      <w:b/>
      <w:bCs/>
    </w:rPr>
  </w:style>
  <w:style w:type="paragraph" w:styleId="Closing">
    <w:name w:val="Closing"/>
    <w:link w:val="ClosingChar"/>
    <w:rsid w:val="00B26A4A"/>
    <w:pPr>
      <w:ind w:left="4252"/>
    </w:pPr>
    <w:rPr>
      <w:sz w:val="22"/>
      <w:szCs w:val="24"/>
    </w:rPr>
  </w:style>
  <w:style w:type="paragraph" w:styleId="CommentText">
    <w:name w:val="annotation text"/>
    <w:link w:val="CommentTextChar"/>
    <w:rsid w:val="00B26A4A"/>
  </w:style>
  <w:style w:type="paragraph" w:styleId="CommentSubject">
    <w:name w:val="annotation subject"/>
    <w:next w:val="CommentText"/>
    <w:link w:val="CommentSubjectChar"/>
    <w:rsid w:val="00B26A4A"/>
    <w:rPr>
      <w:b/>
      <w:bCs/>
      <w:szCs w:val="24"/>
    </w:rPr>
  </w:style>
  <w:style w:type="paragraph" w:styleId="Date">
    <w:name w:val="Date"/>
    <w:next w:val="Normal"/>
    <w:link w:val="DateChar"/>
    <w:rsid w:val="00B26A4A"/>
    <w:rPr>
      <w:sz w:val="22"/>
      <w:szCs w:val="24"/>
    </w:rPr>
  </w:style>
  <w:style w:type="paragraph" w:styleId="DocumentMap">
    <w:name w:val="Document Map"/>
    <w:link w:val="DocumentMapChar"/>
    <w:rsid w:val="00B26A4A"/>
    <w:pPr>
      <w:shd w:val="clear" w:color="auto" w:fill="000080"/>
    </w:pPr>
    <w:rPr>
      <w:rFonts w:ascii="Tahoma" w:hAnsi="Tahoma" w:cs="Tahoma"/>
      <w:sz w:val="22"/>
      <w:szCs w:val="24"/>
    </w:rPr>
  </w:style>
  <w:style w:type="paragraph" w:styleId="E-mailSignature">
    <w:name w:val="E-mail Signature"/>
    <w:link w:val="E-mailSignatureChar"/>
    <w:rsid w:val="00B26A4A"/>
    <w:rPr>
      <w:sz w:val="22"/>
      <w:szCs w:val="24"/>
    </w:rPr>
  </w:style>
  <w:style w:type="paragraph" w:styleId="EndnoteText">
    <w:name w:val="endnote text"/>
    <w:link w:val="EndnoteTextChar"/>
    <w:rsid w:val="00B26A4A"/>
  </w:style>
  <w:style w:type="paragraph" w:styleId="EnvelopeAddress">
    <w:name w:val="envelope address"/>
    <w:rsid w:val="00B26A4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26A4A"/>
    <w:rPr>
      <w:rFonts w:ascii="Arial" w:hAnsi="Arial" w:cs="Arial"/>
    </w:rPr>
  </w:style>
  <w:style w:type="paragraph" w:styleId="Footer">
    <w:name w:val="footer"/>
    <w:link w:val="FooterChar"/>
    <w:rsid w:val="005776E1"/>
    <w:pPr>
      <w:tabs>
        <w:tab w:val="center" w:pos="4153"/>
        <w:tab w:val="right" w:pos="8306"/>
      </w:tabs>
    </w:pPr>
    <w:rPr>
      <w:sz w:val="22"/>
      <w:szCs w:val="24"/>
    </w:rPr>
  </w:style>
  <w:style w:type="paragraph" w:styleId="FootnoteText">
    <w:name w:val="footnote text"/>
    <w:link w:val="FootnoteTextChar"/>
    <w:rsid w:val="00B26A4A"/>
  </w:style>
  <w:style w:type="paragraph" w:styleId="Header">
    <w:name w:val="header"/>
    <w:basedOn w:val="OPCParaBase"/>
    <w:link w:val="HeaderChar"/>
    <w:unhideWhenUsed/>
    <w:rsid w:val="005776E1"/>
    <w:pPr>
      <w:keepNext/>
      <w:keepLines/>
      <w:tabs>
        <w:tab w:val="center" w:pos="4150"/>
        <w:tab w:val="right" w:pos="8307"/>
      </w:tabs>
      <w:spacing w:line="160" w:lineRule="exact"/>
    </w:pPr>
    <w:rPr>
      <w:sz w:val="16"/>
    </w:rPr>
  </w:style>
  <w:style w:type="paragraph" w:styleId="HTMLAddress">
    <w:name w:val="HTML Address"/>
    <w:link w:val="HTMLAddressChar"/>
    <w:rsid w:val="00B26A4A"/>
    <w:rPr>
      <w:i/>
      <w:iCs/>
      <w:sz w:val="22"/>
      <w:szCs w:val="24"/>
    </w:rPr>
  </w:style>
  <w:style w:type="paragraph" w:styleId="HTMLPreformatted">
    <w:name w:val="HTML Preformatted"/>
    <w:link w:val="HTMLPreformattedChar"/>
    <w:rsid w:val="00B26A4A"/>
    <w:rPr>
      <w:rFonts w:ascii="Courier New" w:hAnsi="Courier New" w:cs="Courier New"/>
    </w:rPr>
  </w:style>
  <w:style w:type="paragraph" w:styleId="Index1">
    <w:name w:val="index 1"/>
    <w:next w:val="Normal"/>
    <w:rsid w:val="00B26A4A"/>
    <w:pPr>
      <w:ind w:left="220" w:hanging="220"/>
    </w:pPr>
    <w:rPr>
      <w:sz w:val="22"/>
      <w:szCs w:val="24"/>
    </w:rPr>
  </w:style>
  <w:style w:type="paragraph" w:styleId="Index2">
    <w:name w:val="index 2"/>
    <w:next w:val="Normal"/>
    <w:rsid w:val="00B26A4A"/>
    <w:pPr>
      <w:ind w:left="440" w:hanging="220"/>
    </w:pPr>
    <w:rPr>
      <w:sz w:val="22"/>
      <w:szCs w:val="24"/>
    </w:rPr>
  </w:style>
  <w:style w:type="paragraph" w:styleId="Index3">
    <w:name w:val="index 3"/>
    <w:next w:val="Normal"/>
    <w:rsid w:val="00B26A4A"/>
    <w:pPr>
      <w:ind w:left="660" w:hanging="220"/>
    </w:pPr>
    <w:rPr>
      <w:sz w:val="22"/>
      <w:szCs w:val="24"/>
    </w:rPr>
  </w:style>
  <w:style w:type="paragraph" w:styleId="Index4">
    <w:name w:val="index 4"/>
    <w:next w:val="Normal"/>
    <w:rsid w:val="00B26A4A"/>
    <w:pPr>
      <w:ind w:left="880" w:hanging="220"/>
    </w:pPr>
    <w:rPr>
      <w:sz w:val="22"/>
      <w:szCs w:val="24"/>
    </w:rPr>
  </w:style>
  <w:style w:type="paragraph" w:styleId="Index5">
    <w:name w:val="index 5"/>
    <w:next w:val="Normal"/>
    <w:rsid w:val="00B26A4A"/>
    <w:pPr>
      <w:ind w:left="1100" w:hanging="220"/>
    </w:pPr>
    <w:rPr>
      <w:sz w:val="22"/>
      <w:szCs w:val="24"/>
    </w:rPr>
  </w:style>
  <w:style w:type="paragraph" w:styleId="Index6">
    <w:name w:val="index 6"/>
    <w:next w:val="Normal"/>
    <w:rsid w:val="00B26A4A"/>
    <w:pPr>
      <w:ind w:left="1320" w:hanging="220"/>
    </w:pPr>
    <w:rPr>
      <w:sz w:val="22"/>
      <w:szCs w:val="24"/>
    </w:rPr>
  </w:style>
  <w:style w:type="paragraph" w:styleId="Index7">
    <w:name w:val="index 7"/>
    <w:next w:val="Normal"/>
    <w:rsid w:val="00B26A4A"/>
    <w:pPr>
      <w:ind w:left="1540" w:hanging="220"/>
    </w:pPr>
    <w:rPr>
      <w:sz w:val="22"/>
      <w:szCs w:val="24"/>
    </w:rPr>
  </w:style>
  <w:style w:type="paragraph" w:styleId="Index8">
    <w:name w:val="index 8"/>
    <w:next w:val="Normal"/>
    <w:rsid w:val="00B26A4A"/>
    <w:pPr>
      <w:ind w:left="1760" w:hanging="220"/>
    </w:pPr>
    <w:rPr>
      <w:sz w:val="22"/>
      <w:szCs w:val="24"/>
    </w:rPr>
  </w:style>
  <w:style w:type="paragraph" w:styleId="Index9">
    <w:name w:val="index 9"/>
    <w:next w:val="Normal"/>
    <w:rsid w:val="00B26A4A"/>
    <w:pPr>
      <w:ind w:left="1980" w:hanging="220"/>
    </w:pPr>
    <w:rPr>
      <w:sz w:val="22"/>
      <w:szCs w:val="24"/>
    </w:rPr>
  </w:style>
  <w:style w:type="paragraph" w:styleId="IndexHeading">
    <w:name w:val="index heading"/>
    <w:next w:val="Index1"/>
    <w:rsid w:val="00B26A4A"/>
    <w:rPr>
      <w:rFonts w:ascii="Arial" w:hAnsi="Arial" w:cs="Arial"/>
      <w:b/>
      <w:bCs/>
      <w:sz w:val="22"/>
      <w:szCs w:val="24"/>
    </w:rPr>
  </w:style>
  <w:style w:type="paragraph" w:styleId="List">
    <w:name w:val="List"/>
    <w:rsid w:val="00B26A4A"/>
    <w:pPr>
      <w:ind w:left="283" w:hanging="283"/>
    </w:pPr>
    <w:rPr>
      <w:sz w:val="22"/>
      <w:szCs w:val="24"/>
    </w:rPr>
  </w:style>
  <w:style w:type="paragraph" w:styleId="List2">
    <w:name w:val="List 2"/>
    <w:rsid w:val="00B26A4A"/>
    <w:pPr>
      <w:ind w:left="566" w:hanging="283"/>
    </w:pPr>
    <w:rPr>
      <w:sz w:val="22"/>
      <w:szCs w:val="24"/>
    </w:rPr>
  </w:style>
  <w:style w:type="paragraph" w:styleId="List3">
    <w:name w:val="List 3"/>
    <w:rsid w:val="00B26A4A"/>
    <w:pPr>
      <w:ind w:left="849" w:hanging="283"/>
    </w:pPr>
    <w:rPr>
      <w:sz w:val="22"/>
      <w:szCs w:val="24"/>
    </w:rPr>
  </w:style>
  <w:style w:type="paragraph" w:styleId="List4">
    <w:name w:val="List 4"/>
    <w:rsid w:val="00B26A4A"/>
    <w:pPr>
      <w:ind w:left="1132" w:hanging="283"/>
    </w:pPr>
    <w:rPr>
      <w:sz w:val="22"/>
      <w:szCs w:val="24"/>
    </w:rPr>
  </w:style>
  <w:style w:type="paragraph" w:styleId="List5">
    <w:name w:val="List 5"/>
    <w:rsid w:val="00B26A4A"/>
    <w:pPr>
      <w:ind w:left="1415" w:hanging="283"/>
    </w:pPr>
    <w:rPr>
      <w:sz w:val="22"/>
      <w:szCs w:val="24"/>
    </w:rPr>
  </w:style>
  <w:style w:type="paragraph" w:styleId="ListBullet">
    <w:name w:val="List Bullet"/>
    <w:rsid w:val="00B26A4A"/>
    <w:pPr>
      <w:numPr>
        <w:numId w:val="1"/>
      </w:numPr>
      <w:tabs>
        <w:tab w:val="clear" w:pos="360"/>
        <w:tab w:val="num" w:pos="2989"/>
      </w:tabs>
      <w:ind w:left="1225" w:firstLine="1043"/>
    </w:pPr>
    <w:rPr>
      <w:sz w:val="22"/>
      <w:szCs w:val="24"/>
    </w:rPr>
  </w:style>
  <w:style w:type="paragraph" w:styleId="ListBullet2">
    <w:name w:val="List Bullet 2"/>
    <w:rsid w:val="00B26A4A"/>
    <w:pPr>
      <w:numPr>
        <w:numId w:val="2"/>
      </w:numPr>
      <w:tabs>
        <w:tab w:val="clear" w:pos="643"/>
        <w:tab w:val="num" w:pos="360"/>
      </w:tabs>
      <w:ind w:left="360"/>
    </w:pPr>
    <w:rPr>
      <w:sz w:val="22"/>
      <w:szCs w:val="24"/>
    </w:rPr>
  </w:style>
  <w:style w:type="paragraph" w:styleId="ListBullet3">
    <w:name w:val="List Bullet 3"/>
    <w:rsid w:val="00B26A4A"/>
    <w:pPr>
      <w:numPr>
        <w:numId w:val="3"/>
      </w:numPr>
      <w:tabs>
        <w:tab w:val="clear" w:pos="926"/>
        <w:tab w:val="num" w:pos="360"/>
      </w:tabs>
      <w:ind w:left="360"/>
    </w:pPr>
    <w:rPr>
      <w:sz w:val="22"/>
      <w:szCs w:val="24"/>
    </w:rPr>
  </w:style>
  <w:style w:type="paragraph" w:styleId="ListBullet4">
    <w:name w:val="List Bullet 4"/>
    <w:rsid w:val="00B26A4A"/>
    <w:pPr>
      <w:numPr>
        <w:numId w:val="4"/>
      </w:numPr>
      <w:tabs>
        <w:tab w:val="clear" w:pos="1209"/>
        <w:tab w:val="num" w:pos="926"/>
      </w:tabs>
      <w:ind w:left="926"/>
    </w:pPr>
    <w:rPr>
      <w:sz w:val="22"/>
      <w:szCs w:val="24"/>
    </w:rPr>
  </w:style>
  <w:style w:type="paragraph" w:styleId="ListBullet5">
    <w:name w:val="List Bullet 5"/>
    <w:rsid w:val="00B26A4A"/>
    <w:pPr>
      <w:numPr>
        <w:numId w:val="5"/>
      </w:numPr>
    </w:pPr>
    <w:rPr>
      <w:sz w:val="22"/>
      <w:szCs w:val="24"/>
    </w:rPr>
  </w:style>
  <w:style w:type="paragraph" w:styleId="ListContinue">
    <w:name w:val="List Continue"/>
    <w:rsid w:val="00B26A4A"/>
    <w:pPr>
      <w:spacing w:after="120"/>
      <w:ind w:left="283"/>
    </w:pPr>
    <w:rPr>
      <w:sz w:val="22"/>
      <w:szCs w:val="24"/>
    </w:rPr>
  </w:style>
  <w:style w:type="paragraph" w:styleId="ListContinue2">
    <w:name w:val="List Continue 2"/>
    <w:rsid w:val="00B26A4A"/>
    <w:pPr>
      <w:spacing w:after="120"/>
      <w:ind w:left="566"/>
    </w:pPr>
    <w:rPr>
      <w:sz w:val="22"/>
      <w:szCs w:val="24"/>
    </w:rPr>
  </w:style>
  <w:style w:type="paragraph" w:styleId="ListContinue3">
    <w:name w:val="List Continue 3"/>
    <w:rsid w:val="00B26A4A"/>
    <w:pPr>
      <w:spacing w:after="120"/>
      <w:ind w:left="849"/>
    </w:pPr>
    <w:rPr>
      <w:sz w:val="22"/>
      <w:szCs w:val="24"/>
    </w:rPr>
  </w:style>
  <w:style w:type="paragraph" w:styleId="ListContinue4">
    <w:name w:val="List Continue 4"/>
    <w:rsid w:val="00B26A4A"/>
    <w:pPr>
      <w:spacing w:after="120"/>
      <w:ind w:left="1132"/>
    </w:pPr>
    <w:rPr>
      <w:sz w:val="22"/>
      <w:szCs w:val="24"/>
    </w:rPr>
  </w:style>
  <w:style w:type="paragraph" w:styleId="ListContinue5">
    <w:name w:val="List Continue 5"/>
    <w:rsid w:val="00B26A4A"/>
    <w:pPr>
      <w:spacing w:after="120"/>
      <w:ind w:left="1415"/>
    </w:pPr>
    <w:rPr>
      <w:sz w:val="22"/>
      <w:szCs w:val="24"/>
    </w:rPr>
  </w:style>
  <w:style w:type="paragraph" w:styleId="ListNumber">
    <w:name w:val="List Number"/>
    <w:rsid w:val="00B26A4A"/>
    <w:pPr>
      <w:numPr>
        <w:numId w:val="6"/>
      </w:numPr>
      <w:tabs>
        <w:tab w:val="clear" w:pos="360"/>
        <w:tab w:val="num" w:pos="4242"/>
      </w:tabs>
      <w:ind w:left="3521" w:hanging="1043"/>
    </w:pPr>
    <w:rPr>
      <w:sz w:val="22"/>
      <w:szCs w:val="24"/>
    </w:rPr>
  </w:style>
  <w:style w:type="paragraph" w:styleId="ListNumber2">
    <w:name w:val="List Number 2"/>
    <w:rsid w:val="00B26A4A"/>
    <w:pPr>
      <w:numPr>
        <w:numId w:val="7"/>
      </w:numPr>
      <w:tabs>
        <w:tab w:val="clear" w:pos="643"/>
        <w:tab w:val="num" w:pos="360"/>
      </w:tabs>
      <w:ind w:left="360"/>
    </w:pPr>
    <w:rPr>
      <w:sz w:val="22"/>
      <w:szCs w:val="24"/>
    </w:rPr>
  </w:style>
  <w:style w:type="paragraph" w:styleId="ListNumber3">
    <w:name w:val="List Number 3"/>
    <w:rsid w:val="00B26A4A"/>
    <w:pPr>
      <w:numPr>
        <w:numId w:val="8"/>
      </w:numPr>
      <w:tabs>
        <w:tab w:val="clear" w:pos="926"/>
        <w:tab w:val="num" w:pos="360"/>
      </w:tabs>
      <w:ind w:left="360"/>
    </w:pPr>
    <w:rPr>
      <w:sz w:val="22"/>
      <w:szCs w:val="24"/>
    </w:rPr>
  </w:style>
  <w:style w:type="paragraph" w:styleId="ListNumber4">
    <w:name w:val="List Number 4"/>
    <w:rsid w:val="00B26A4A"/>
    <w:pPr>
      <w:numPr>
        <w:numId w:val="9"/>
      </w:numPr>
      <w:tabs>
        <w:tab w:val="clear" w:pos="1209"/>
        <w:tab w:val="num" w:pos="360"/>
      </w:tabs>
      <w:ind w:left="360"/>
    </w:pPr>
    <w:rPr>
      <w:sz w:val="22"/>
      <w:szCs w:val="24"/>
    </w:rPr>
  </w:style>
  <w:style w:type="paragraph" w:styleId="ListNumber5">
    <w:name w:val="List Number 5"/>
    <w:rsid w:val="00B26A4A"/>
    <w:pPr>
      <w:numPr>
        <w:numId w:val="10"/>
      </w:numPr>
      <w:tabs>
        <w:tab w:val="clear" w:pos="1492"/>
        <w:tab w:val="num" w:pos="1440"/>
      </w:tabs>
      <w:ind w:left="0" w:firstLine="0"/>
    </w:pPr>
    <w:rPr>
      <w:sz w:val="22"/>
      <w:szCs w:val="24"/>
    </w:rPr>
  </w:style>
  <w:style w:type="paragraph" w:styleId="MessageHeader">
    <w:name w:val="Message Header"/>
    <w:link w:val="MessageHeaderChar"/>
    <w:rsid w:val="00B26A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26A4A"/>
    <w:rPr>
      <w:sz w:val="24"/>
      <w:szCs w:val="24"/>
    </w:rPr>
  </w:style>
  <w:style w:type="paragraph" w:styleId="NormalIndent">
    <w:name w:val="Normal Indent"/>
    <w:rsid w:val="00B26A4A"/>
    <w:pPr>
      <w:ind w:left="720"/>
    </w:pPr>
    <w:rPr>
      <w:sz w:val="22"/>
      <w:szCs w:val="24"/>
    </w:rPr>
  </w:style>
  <w:style w:type="paragraph" w:styleId="NoteHeading">
    <w:name w:val="Note Heading"/>
    <w:next w:val="Normal"/>
    <w:link w:val="NoteHeadingChar"/>
    <w:rsid w:val="00B26A4A"/>
    <w:rPr>
      <w:sz w:val="22"/>
      <w:szCs w:val="24"/>
    </w:rPr>
  </w:style>
  <w:style w:type="paragraph" w:styleId="PlainText">
    <w:name w:val="Plain Text"/>
    <w:link w:val="PlainTextChar"/>
    <w:rsid w:val="00B26A4A"/>
    <w:rPr>
      <w:rFonts w:ascii="Courier New" w:hAnsi="Courier New" w:cs="Courier New"/>
      <w:sz w:val="22"/>
    </w:rPr>
  </w:style>
  <w:style w:type="paragraph" w:styleId="Salutation">
    <w:name w:val="Salutation"/>
    <w:next w:val="Normal"/>
    <w:link w:val="SalutationChar"/>
    <w:rsid w:val="00B26A4A"/>
    <w:rPr>
      <w:sz w:val="22"/>
      <w:szCs w:val="24"/>
    </w:rPr>
  </w:style>
  <w:style w:type="paragraph" w:styleId="Signature">
    <w:name w:val="Signature"/>
    <w:link w:val="SignatureChar"/>
    <w:rsid w:val="00B26A4A"/>
    <w:pPr>
      <w:ind w:left="4252"/>
    </w:pPr>
    <w:rPr>
      <w:sz w:val="22"/>
      <w:szCs w:val="24"/>
    </w:rPr>
  </w:style>
  <w:style w:type="paragraph" w:styleId="Subtitle">
    <w:name w:val="Subtitle"/>
    <w:link w:val="SubtitleChar"/>
    <w:qFormat/>
    <w:rsid w:val="00B26A4A"/>
    <w:pPr>
      <w:spacing w:after="60"/>
      <w:jc w:val="center"/>
    </w:pPr>
    <w:rPr>
      <w:rFonts w:ascii="Arial" w:hAnsi="Arial" w:cs="Arial"/>
      <w:sz w:val="24"/>
      <w:szCs w:val="24"/>
    </w:rPr>
  </w:style>
  <w:style w:type="paragraph" w:styleId="TableofAuthorities">
    <w:name w:val="table of authorities"/>
    <w:next w:val="Normal"/>
    <w:rsid w:val="00B26A4A"/>
    <w:pPr>
      <w:ind w:left="220" w:hanging="220"/>
    </w:pPr>
    <w:rPr>
      <w:sz w:val="22"/>
      <w:szCs w:val="24"/>
    </w:rPr>
  </w:style>
  <w:style w:type="paragraph" w:styleId="TableofFigures">
    <w:name w:val="table of figures"/>
    <w:next w:val="Normal"/>
    <w:rsid w:val="00B26A4A"/>
    <w:pPr>
      <w:ind w:left="440" w:hanging="440"/>
    </w:pPr>
    <w:rPr>
      <w:sz w:val="22"/>
      <w:szCs w:val="24"/>
    </w:rPr>
  </w:style>
  <w:style w:type="paragraph" w:styleId="Title">
    <w:name w:val="Title"/>
    <w:link w:val="TitleChar"/>
    <w:qFormat/>
    <w:rsid w:val="00B26A4A"/>
    <w:pPr>
      <w:spacing w:before="240" w:after="60"/>
      <w:jc w:val="center"/>
    </w:pPr>
    <w:rPr>
      <w:rFonts w:ascii="Arial" w:hAnsi="Arial" w:cs="Arial"/>
      <w:b/>
      <w:bCs/>
      <w:kern w:val="28"/>
      <w:sz w:val="32"/>
      <w:szCs w:val="32"/>
    </w:rPr>
  </w:style>
  <w:style w:type="paragraph" w:styleId="TOAHeading">
    <w:name w:val="toa heading"/>
    <w:next w:val="Normal"/>
    <w:rsid w:val="00B26A4A"/>
    <w:pPr>
      <w:spacing w:before="120"/>
    </w:pPr>
    <w:rPr>
      <w:rFonts w:ascii="Arial" w:hAnsi="Arial" w:cs="Arial"/>
      <w:b/>
      <w:bCs/>
      <w:sz w:val="24"/>
      <w:szCs w:val="24"/>
    </w:rPr>
  </w:style>
  <w:style w:type="paragraph" w:styleId="BodyTextFirstIndent">
    <w:name w:val="Body Text First Indent"/>
    <w:basedOn w:val="BodyText"/>
    <w:link w:val="BodyTextFirstIndentChar"/>
    <w:rsid w:val="00B26A4A"/>
    <w:pPr>
      <w:ind w:firstLine="210"/>
    </w:pPr>
  </w:style>
  <w:style w:type="paragraph" w:styleId="BodyTextFirstIndent2">
    <w:name w:val="Body Text First Indent 2"/>
    <w:basedOn w:val="BodyTextIndent"/>
    <w:link w:val="BodyTextFirstIndent2Char"/>
    <w:rsid w:val="00B26A4A"/>
    <w:pPr>
      <w:ind w:firstLine="210"/>
    </w:pPr>
  </w:style>
  <w:style w:type="character" w:styleId="CommentReference">
    <w:name w:val="annotation reference"/>
    <w:basedOn w:val="DefaultParagraphFont"/>
    <w:rsid w:val="00B26A4A"/>
    <w:rPr>
      <w:sz w:val="16"/>
      <w:szCs w:val="16"/>
    </w:rPr>
  </w:style>
  <w:style w:type="character" w:styleId="Emphasis">
    <w:name w:val="Emphasis"/>
    <w:basedOn w:val="DefaultParagraphFont"/>
    <w:qFormat/>
    <w:rsid w:val="00B26A4A"/>
    <w:rPr>
      <w:i/>
      <w:iCs/>
    </w:rPr>
  </w:style>
  <w:style w:type="character" w:styleId="EndnoteReference">
    <w:name w:val="endnote reference"/>
    <w:basedOn w:val="DefaultParagraphFont"/>
    <w:rsid w:val="00B26A4A"/>
    <w:rPr>
      <w:vertAlign w:val="superscript"/>
    </w:rPr>
  </w:style>
  <w:style w:type="character" w:styleId="FollowedHyperlink">
    <w:name w:val="FollowedHyperlink"/>
    <w:basedOn w:val="DefaultParagraphFont"/>
    <w:rsid w:val="00B26A4A"/>
    <w:rPr>
      <w:color w:val="800080"/>
      <w:u w:val="single"/>
    </w:rPr>
  </w:style>
  <w:style w:type="character" w:styleId="FootnoteReference">
    <w:name w:val="footnote reference"/>
    <w:basedOn w:val="DefaultParagraphFont"/>
    <w:rsid w:val="00B26A4A"/>
    <w:rPr>
      <w:vertAlign w:val="superscript"/>
    </w:rPr>
  </w:style>
  <w:style w:type="character" w:styleId="HTMLAcronym">
    <w:name w:val="HTML Acronym"/>
    <w:basedOn w:val="DefaultParagraphFont"/>
    <w:rsid w:val="00B26A4A"/>
  </w:style>
  <w:style w:type="character" w:styleId="HTMLCite">
    <w:name w:val="HTML Cite"/>
    <w:basedOn w:val="DefaultParagraphFont"/>
    <w:rsid w:val="00B26A4A"/>
    <w:rPr>
      <w:i/>
      <w:iCs/>
    </w:rPr>
  </w:style>
  <w:style w:type="character" w:styleId="HTMLCode">
    <w:name w:val="HTML Code"/>
    <w:basedOn w:val="DefaultParagraphFont"/>
    <w:rsid w:val="00B26A4A"/>
    <w:rPr>
      <w:rFonts w:ascii="Courier New" w:hAnsi="Courier New" w:cs="Courier New"/>
      <w:sz w:val="20"/>
      <w:szCs w:val="20"/>
    </w:rPr>
  </w:style>
  <w:style w:type="character" w:styleId="HTMLDefinition">
    <w:name w:val="HTML Definition"/>
    <w:basedOn w:val="DefaultParagraphFont"/>
    <w:rsid w:val="00B26A4A"/>
    <w:rPr>
      <w:i/>
      <w:iCs/>
    </w:rPr>
  </w:style>
  <w:style w:type="character" w:styleId="HTMLKeyboard">
    <w:name w:val="HTML Keyboard"/>
    <w:basedOn w:val="DefaultParagraphFont"/>
    <w:rsid w:val="00B26A4A"/>
    <w:rPr>
      <w:rFonts w:ascii="Courier New" w:hAnsi="Courier New" w:cs="Courier New"/>
      <w:sz w:val="20"/>
      <w:szCs w:val="20"/>
    </w:rPr>
  </w:style>
  <w:style w:type="character" w:styleId="HTMLSample">
    <w:name w:val="HTML Sample"/>
    <w:basedOn w:val="DefaultParagraphFont"/>
    <w:rsid w:val="00B26A4A"/>
    <w:rPr>
      <w:rFonts w:ascii="Courier New" w:hAnsi="Courier New" w:cs="Courier New"/>
    </w:rPr>
  </w:style>
  <w:style w:type="character" w:styleId="HTMLTypewriter">
    <w:name w:val="HTML Typewriter"/>
    <w:basedOn w:val="DefaultParagraphFont"/>
    <w:rsid w:val="00B26A4A"/>
    <w:rPr>
      <w:rFonts w:ascii="Courier New" w:hAnsi="Courier New" w:cs="Courier New"/>
      <w:sz w:val="20"/>
      <w:szCs w:val="20"/>
    </w:rPr>
  </w:style>
  <w:style w:type="character" w:styleId="HTMLVariable">
    <w:name w:val="HTML Variable"/>
    <w:basedOn w:val="DefaultParagraphFont"/>
    <w:rsid w:val="00B26A4A"/>
    <w:rPr>
      <w:i/>
      <w:iCs/>
    </w:rPr>
  </w:style>
  <w:style w:type="character" w:styleId="Hyperlink">
    <w:name w:val="Hyperlink"/>
    <w:basedOn w:val="DefaultParagraphFont"/>
    <w:rsid w:val="00B26A4A"/>
    <w:rPr>
      <w:color w:val="0000FF"/>
      <w:u w:val="single"/>
    </w:rPr>
  </w:style>
  <w:style w:type="character" w:styleId="LineNumber">
    <w:name w:val="line number"/>
    <w:basedOn w:val="OPCCharBase"/>
    <w:uiPriority w:val="99"/>
    <w:unhideWhenUsed/>
    <w:rsid w:val="005776E1"/>
    <w:rPr>
      <w:sz w:val="16"/>
    </w:rPr>
  </w:style>
  <w:style w:type="paragraph" w:styleId="MacroText">
    <w:name w:val="macro"/>
    <w:link w:val="MacroTextChar"/>
    <w:rsid w:val="00B26A4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B26A4A"/>
  </w:style>
  <w:style w:type="character" w:styleId="Strong">
    <w:name w:val="Strong"/>
    <w:basedOn w:val="DefaultParagraphFont"/>
    <w:qFormat/>
    <w:rsid w:val="00B26A4A"/>
    <w:rPr>
      <w:b/>
      <w:bCs/>
    </w:rPr>
  </w:style>
  <w:style w:type="paragraph" w:styleId="TOC1">
    <w:name w:val="toc 1"/>
    <w:basedOn w:val="OPCParaBase"/>
    <w:next w:val="Normal"/>
    <w:uiPriority w:val="39"/>
    <w:unhideWhenUsed/>
    <w:rsid w:val="005776E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76E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76E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76E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76E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776E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776E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76E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76E1"/>
    <w:pPr>
      <w:keepLines/>
      <w:tabs>
        <w:tab w:val="right" w:pos="7088"/>
      </w:tabs>
      <w:spacing w:before="80" w:line="240" w:lineRule="auto"/>
      <w:ind w:left="851" w:right="567"/>
    </w:pPr>
    <w:rPr>
      <w:i/>
      <w:kern w:val="28"/>
      <w:sz w:val="20"/>
    </w:rPr>
  </w:style>
  <w:style w:type="paragraph" w:customStyle="1" w:styleId="CTA-">
    <w:name w:val="CTA -"/>
    <w:basedOn w:val="OPCParaBase"/>
    <w:rsid w:val="005776E1"/>
    <w:pPr>
      <w:spacing w:before="60" w:line="240" w:lineRule="atLeast"/>
      <w:ind w:left="85" w:hanging="85"/>
    </w:pPr>
    <w:rPr>
      <w:sz w:val="20"/>
    </w:rPr>
  </w:style>
  <w:style w:type="paragraph" w:customStyle="1" w:styleId="CTA--">
    <w:name w:val="CTA --"/>
    <w:basedOn w:val="OPCParaBase"/>
    <w:next w:val="Normal"/>
    <w:rsid w:val="005776E1"/>
    <w:pPr>
      <w:spacing w:before="60" w:line="240" w:lineRule="atLeast"/>
      <w:ind w:left="142" w:hanging="142"/>
    </w:pPr>
    <w:rPr>
      <w:sz w:val="20"/>
    </w:rPr>
  </w:style>
  <w:style w:type="paragraph" w:customStyle="1" w:styleId="CTA---">
    <w:name w:val="CTA ---"/>
    <w:basedOn w:val="OPCParaBase"/>
    <w:next w:val="Normal"/>
    <w:rsid w:val="005776E1"/>
    <w:pPr>
      <w:spacing w:before="60" w:line="240" w:lineRule="atLeast"/>
      <w:ind w:left="198" w:hanging="198"/>
    </w:pPr>
    <w:rPr>
      <w:sz w:val="20"/>
    </w:rPr>
  </w:style>
  <w:style w:type="paragraph" w:customStyle="1" w:styleId="CTA----">
    <w:name w:val="CTA ----"/>
    <w:basedOn w:val="OPCParaBase"/>
    <w:next w:val="Normal"/>
    <w:rsid w:val="005776E1"/>
    <w:pPr>
      <w:spacing w:before="60" w:line="240" w:lineRule="atLeast"/>
      <w:ind w:left="255" w:hanging="255"/>
    </w:pPr>
    <w:rPr>
      <w:sz w:val="20"/>
    </w:rPr>
  </w:style>
  <w:style w:type="paragraph" w:customStyle="1" w:styleId="CTA1a">
    <w:name w:val="CTA 1(a)"/>
    <w:basedOn w:val="OPCParaBase"/>
    <w:rsid w:val="005776E1"/>
    <w:pPr>
      <w:tabs>
        <w:tab w:val="right" w:pos="414"/>
      </w:tabs>
      <w:spacing w:before="40" w:line="240" w:lineRule="atLeast"/>
      <w:ind w:left="675" w:hanging="675"/>
    </w:pPr>
    <w:rPr>
      <w:sz w:val="20"/>
    </w:rPr>
  </w:style>
  <w:style w:type="paragraph" w:customStyle="1" w:styleId="CTA1ai">
    <w:name w:val="CTA 1(a)(i)"/>
    <w:basedOn w:val="OPCParaBase"/>
    <w:rsid w:val="005776E1"/>
    <w:pPr>
      <w:tabs>
        <w:tab w:val="right" w:pos="1004"/>
      </w:tabs>
      <w:spacing w:before="40" w:line="240" w:lineRule="atLeast"/>
      <w:ind w:left="1253" w:hanging="1253"/>
    </w:pPr>
    <w:rPr>
      <w:sz w:val="20"/>
    </w:rPr>
  </w:style>
  <w:style w:type="paragraph" w:customStyle="1" w:styleId="CTA2a">
    <w:name w:val="CTA 2(a)"/>
    <w:basedOn w:val="OPCParaBase"/>
    <w:rsid w:val="005776E1"/>
    <w:pPr>
      <w:tabs>
        <w:tab w:val="right" w:pos="482"/>
      </w:tabs>
      <w:spacing w:before="40" w:line="240" w:lineRule="atLeast"/>
      <w:ind w:left="748" w:hanging="748"/>
    </w:pPr>
    <w:rPr>
      <w:sz w:val="20"/>
    </w:rPr>
  </w:style>
  <w:style w:type="paragraph" w:customStyle="1" w:styleId="CTA2ai">
    <w:name w:val="CTA 2(a)(i)"/>
    <w:basedOn w:val="OPCParaBase"/>
    <w:rsid w:val="005776E1"/>
    <w:pPr>
      <w:tabs>
        <w:tab w:val="right" w:pos="1089"/>
      </w:tabs>
      <w:spacing w:before="40" w:line="240" w:lineRule="atLeast"/>
      <w:ind w:left="1327" w:hanging="1327"/>
    </w:pPr>
    <w:rPr>
      <w:sz w:val="20"/>
    </w:rPr>
  </w:style>
  <w:style w:type="paragraph" w:customStyle="1" w:styleId="CTA3a">
    <w:name w:val="CTA 3(a)"/>
    <w:basedOn w:val="OPCParaBase"/>
    <w:rsid w:val="005776E1"/>
    <w:pPr>
      <w:tabs>
        <w:tab w:val="right" w:pos="556"/>
      </w:tabs>
      <w:spacing w:before="40" w:line="240" w:lineRule="atLeast"/>
      <w:ind w:left="805" w:hanging="805"/>
    </w:pPr>
    <w:rPr>
      <w:sz w:val="20"/>
    </w:rPr>
  </w:style>
  <w:style w:type="paragraph" w:customStyle="1" w:styleId="CTA3ai">
    <w:name w:val="CTA 3(a)(i)"/>
    <w:basedOn w:val="OPCParaBase"/>
    <w:rsid w:val="005776E1"/>
    <w:pPr>
      <w:tabs>
        <w:tab w:val="right" w:pos="1140"/>
      </w:tabs>
      <w:spacing w:before="40" w:line="240" w:lineRule="atLeast"/>
      <w:ind w:left="1361" w:hanging="1361"/>
    </w:pPr>
    <w:rPr>
      <w:sz w:val="20"/>
    </w:rPr>
  </w:style>
  <w:style w:type="paragraph" w:customStyle="1" w:styleId="CTA4a">
    <w:name w:val="CTA 4(a)"/>
    <w:basedOn w:val="OPCParaBase"/>
    <w:rsid w:val="005776E1"/>
    <w:pPr>
      <w:tabs>
        <w:tab w:val="right" w:pos="624"/>
      </w:tabs>
      <w:spacing w:before="40" w:line="240" w:lineRule="atLeast"/>
      <w:ind w:left="873" w:hanging="873"/>
    </w:pPr>
    <w:rPr>
      <w:sz w:val="20"/>
    </w:rPr>
  </w:style>
  <w:style w:type="paragraph" w:customStyle="1" w:styleId="CTA4ai">
    <w:name w:val="CTA 4(a)(i)"/>
    <w:basedOn w:val="OPCParaBase"/>
    <w:rsid w:val="005776E1"/>
    <w:pPr>
      <w:tabs>
        <w:tab w:val="right" w:pos="1213"/>
      </w:tabs>
      <w:spacing w:before="40" w:line="240" w:lineRule="atLeast"/>
      <w:ind w:left="1452" w:hanging="1452"/>
    </w:pPr>
    <w:rPr>
      <w:sz w:val="20"/>
    </w:rPr>
  </w:style>
  <w:style w:type="paragraph" w:customStyle="1" w:styleId="CTACAPS">
    <w:name w:val="CTA CAPS"/>
    <w:basedOn w:val="OPCParaBase"/>
    <w:rsid w:val="005776E1"/>
    <w:pPr>
      <w:spacing w:before="60" w:line="240" w:lineRule="atLeast"/>
    </w:pPr>
    <w:rPr>
      <w:sz w:val="20"/>
    </w:rPr>
  </w:style>
  <w:style w:type="paragraph" w:customStyle="1" w:styleId="CTAright">
    <w:name w:val="CTA right"/>
    <w:basedOn w:val="OPCParaBase"/>
    <w:rsid w:val="005776E1"/>
    <w:pPr>
      <w:spacing w:before="60" w:line="240" w:lineRule="auto"/>
      <w:jc w:val="right"/>
    </w:pPr>
    <w:rPr>
      <w:sz w:val="20"/>
    </w:rPr>
  </w:style>
  <w:style w:type="paragraph" w:customStyle="1" w:styleId="ActHead1">
    <w:name w:val="ActHead 1"/>
    <w:aliases w:val="c"/>
    <w:basedOn w:val="OPCParaBase"/>
    <w:next w:val="Normal"/>
    <w:qFormat/>
    <w:rsid w:val="005776E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5776E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76E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76E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76E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76E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76E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76E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76E1"/>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5776E1"/>
    <w:pPr>
      <w:spacing w:before="240" w:line="240" w:lineRule="auto"/>
      <w:ind w:left="284" w:hanging="284"/>
    </w:pPr>
    <w:rPr>
      <w:b/>
      <w:i/>
      <w:kern w:val="28"/>
      <w:sz w:val="24"/>
    </w:rPr>
  </w:style>
  <w:style w:type="paragraph" w:customStyle="1" w:styleId="SOPara">
    <w:name w:val="SO Para"/>
    <w:aliases w:val="soa"/>
    <w:basedOn w:val="SOText"/>
    <w:link w:val="SOParaChar"/>
    <w:qFormat/>
    <w:rsid w:val="005776E1"/>
    <w:pPr>
      <w:tabs>
        <w:tab w:val="right" w:pos="1786"/>
      </w:tabs>
      <w:spacing w:before="40"/>
      <w:ind w:left="2070" w:hanging="936"/>
    </w:pPr>
  </w:style>
  <w:style w:type="character" w:customStyle="1" w:styleId="SOParaChar">
    <w:name w:val="SO Para Char"/>
    <w:aliases w:val="soa Char"/>
    <w:basedOn w:val="DefaultParagraphFont"/>
    <w:link w:val="SOPara"/>
    <w:rsid w:val="005776E1"/>
    <w:rPr>
      <w:rFonts w:eastAsiaTheme="minorHAnsi" w:cstheme="minorBidi"/>
      <w:sz w:val="22"/>
      <w:lang w:eastAsia="en-US"/>
    </w:rPr>
  </w:style>
  <w:style w:type="paragraph" w:customStyle="1" w:styleId="FileName">
    <w:name w:val="FileName"/>
    <w:basedOn w:val="Normal"/>
    <w:rsid w:val="005776E1"/>
  </w:style>
  <w:style w:type="paragraph" w:customStyle="1" w:styleId="SOHeadBold">
    <w:name w:val="SO HeadBold"/>
    <w:aliases w:val="sohb"/>
    <w:basedOn w:val="SOText"/>
    <w:next w:val="SOText"/>
    <w:link w:val="SOHeadBoldChar"/>
    <w:qFormat/>
    <w:rsid w:val="005776E1"/>
    <w:rPr>
      <w:b/>
    </w:rPr>
  </w:style>
  <w:style w:type="character" w:customStyle="1" w:styleId="SOHeadBoldChar">
    <w:name w:val="SO HeadBold Char"/>
    <w:aliases w:val="sohb Char"/>
    <w:basedOn w:val="DefaultParagraphFont"/>
    <w:link w:val="SOHeadBold"/>
    <w:rsid w:val="005776E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76E1"/>
    <w:rPr>
      <w:i/>
    </w:rPr>
  </w:style>
  <w:style w:type="character" w:customStyle="1" w:styleId="SOHeadItalicChar">
    <w:name w:val="SO HeadItalic Char"/>
    <w:aliases w:val="sohi Char"/>
    <w:basedOn w:val="DefaultParagraphFont"/>
    <w:link w:val="SOHeadItalic"/>
    <w:rsid w:val="005776E1"/>
    <w:rPr>
      <w:rFonts w:eastAsiaTheme="minorHAnsi" w:cstheme="minorBidi"/>
      <w:i/>
      <w:sz w:val="22"/>
      <w:lang w:eastAsia="en-US"/>
    </w:rPr>
  </w:style>
  <w:style w:type="paragraph" w:customStyle="1" w:styleId="SOBullet">
    <w:name w:val="SO Bullet"/>
    <w:aliases w:val="sotb"/>
    <w:basedOn w:val="SOText"/>
    <w:link w:val="SOBulletChar"/>
    <w:qFormat/>
    <w:rsid w:val="005776E1"/>
    <w:pPr>
      <w:ind w:left="1559" w:hanging="425"/>
    </w:pPr>
  </w:style>
  <w:style w:type="character" w:customStyle="1" w:styleId="SOBulletChar">
    <w:name w:val="SO Bullet Char"/>
    <w:aliases w:val="sotb Char"/>
    <w:basedOn w:val="DefaultParagraphFont"/>
    <w:link w:val="SOBullet"/>
    <w:rsid w:val="005776E1"/>
    <w:rPr>
      <w:rFonts w:eastAsiaTheme="minorHAnsi" w:cstheme="minorBidi"/>
      <w:sz w:val="22"/>
      <w:lang w:eastAsia="en-US"/>
    </w:rPr>
  </w:style>
  <w:style w:type="paragraph" w:customStyle="1" w:styleId="SOBulletNote">
    <w:name w:val="SO BulletNote"/>
    <w:aliases w:val="sonb"/>
    <w:basedOn w:val="SOTextNote"/>
    <w:link w:val="SOBulletNoteChar"/>
    <w:qFormat/>
    <w:rsid w:val="005776E1"/>
    <w:pPr>
      <w:tabs>
        <w:tab w:val="left" w:pos="1560"/>
      </w:tabs>
      <w:ind w:left="2268" w:hanging="1134"/>
    </w:pPr>
  </w:style>
  <w:style w:type="character" w:customStyle="1" w:styleId="SOBulletNoteChar">
    <w:name w:val="SO BulletNote Char"/>
    <w:aliases w:val="sonb Char"/>
    <w:basedOn w:val="DefaultParagraphFont"/>
    <w:link w:val="SOBulletNote"/>
    <w:rsid w:val="005776E1"/>
    <w:rPr>
      <w:rFonts w:eastAsiaTheme="minorHAnsi" w:cstheme="minorBidi"/>
      <w:sz w:val="18"/>
      <w:lang w:eastAsia="en-US"/>
    </w:rPr>
  </w:style>
  <w:style w:type="numbering" w:styleId="111111">
    <w:name w:val="Outline List 2"/>
    <w:basedOn w:val="NoList"/>
    <w:rsid w:val="00B26A4A"/>
    <w:pPr>
      <w:numPr>
        <w:numId w:val="13"/>
      </w:numPr>
    </w:pPr>
  </w:style>
  <w:style w:type="numbering" w:styleId="1ai">
    <w:name w:val="Outline List 1"/>
    <w:basedOn w:val="NoList"/>
    <w:rsid w:val="00B26A4A"/>
    <w:pPr>
      <w:numPr>
        <w:numId w:val="22"/>
      </w:numPr>
    </w:pPr>
  </w:style>
  <w:style w:type="numbering" w:styleId="ArticleSection">
    <w:name w:val="Outline List 3"/>
    <w:basedOn w:val="NoList"/>
    <w:rsid w:val="00B26A4A"/>
    <w:pPr>
      <w:numPr>
        <w:numId w:val="15"/>
      </w:numPr>
    </w:pPr>
  </w:style>
  <w:style w:type="table" w:styleId="Table3Deffects1">
    <w:name w:val="Table 3D effects 1"/>
    <w:basedOn w:val="TableNormal"/>
    <w:rsid w:val="00B26A4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6A4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6A4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6A4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6A4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6A4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6A4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6A4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6A4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6A4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6A4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6A4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6A4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6A4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6A4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6A4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6A4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76E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26A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6A4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6A4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6A4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6A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6A4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6A4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6A4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6A4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6A4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6A4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6A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6A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6A4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6A4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6A4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26A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6A4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6A4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6A4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6A4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6A4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6A4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6A4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6A4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6A4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5776E1"/>
  </w:style>
  <w:style w:type="paragraph" w:customStyle="1" w:styleId="OPCParaBase">
    <w:name w:val="OPCParaBase"/>
    <w:link w:val="OPCParaBaseChar"/>
    <w:qFormat/>
    <w:rsid w:val="005776E1"/>
    <w:pPr>
      <w:spacing w:line="260" w:lineRule="atLeast"/>
    </w:pPr>
    <w:rPr>
      <w:sz w:val="22"/>
    </w:rPr>
  </w:style>
  <w:style w:type="character" w:customStyle="1" w:styleId="HeaderChar">
    <w:name w:val="Header Char"/>
    <w:basedOn w:val="DefaultParagraphFont"/>
    <w:link w:val="Header"/>
    <w:rsid w:val="005776E1"/>
    <w:rPr>
      <w:sz w:val="16"/>
    </w:rPr>
  </w:style>
  <w:style w:type="paragraph" w:customStyle="1" w:styleId="noteToPara">
    <w:name w:val="noteToPara"/>
    <w:aliases w:val="ntp"/>
    <w:basedOn w:val="OPCParaBase"/>
    <w:rsid w:val="005776E1"/>
    <w:pPr>
      <w:spacing w:before="122" w:line="198" w:lineRule="exact"/>
      <w:ind w:left="2353" w:hanging="709"/>
    </w:pPr>
    <w:rPr>
      <w:sz w:val="18"/>
    </w:rPr>
  </w:style>
  <w:style w:type="character" w:customStyle="1" w:styleId="FooterChar">
    <w:name w:val="Footer Char"/>
    <w:basedOn w:val="DefaultParagraphFont"/>
    <w:link w:val="Footer"/>
    <w:rsid w:val="005776E1"/>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5776E1"/>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5776E1"/>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paragraph" w:customStyle="1" w:styleId="SignCoverPageEnd">
    <w:name w:val="SignCoverPageEnd"/>
    <w:basedOn w:val="OPCParaBase"/>
    <w:next w:val="Normal"/>
    <w:rsid w:val="005776E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76E1"/>
    <w:pPr>
      <w:pBdr>
        <w:top w:val="single" w:sz="4" w:space="1" w:color="auto"/>
      </w:pBdr>
      <w:spacing w:before="360"/>
      <w:ind w:right="397"/>
      <w:jc w:val="both"/>
    </w:pPr>
  </w:style>
  <w:style w:type="paragraph" w:customStyle="1" w:styleId="ENotesHeading1">
    <w:name w:val="ENotesHeading 1"/>
    <w:aliases w:val="Enh1"/>
    <w:basedOn w:val="OPCParaBase"/>
    <w:next w:val="Normal"/>
    <w:rsid w:val="005776E1"/>
    <w:pPr>
      <w:spacing w:before="120"/>
      <w:outlineLvl w:val="1"/>
    </w:pPr>
    <w:rPr>
      <w:b/>
      <w:sz w:val="28"/>
      <w:szCs w:val="28"/>
    </w:rPr>
  </w:style>
  <w:style w:type="paragraph" w:customStyle="1" w:styleId="ENotesHeading2">
    <w:name w:val="ENotesHeading 2"/>
    <w:aliases w:val="Enh2"/>
    <w:basedOn w:val="OPCParaBase"/>
    <w:next w:val="Normal"/>
    <w:rsid w:val="005776E1"/>
    <w:pPr>
      <w:spacing w:before="120" w:after="120"/>
      <w:outlineLvl w:val="2"/>
    </w:pPr>
    <w:rPr>
      <w:b/>
      <w:sz w:val="24"/>
      <w:szCs w:val="28"/>
    </w:rPr>
  </w:style>
  <w:style w:type="paragraph" w:customStyle="1" w:styleId="CompiledActNo">
    <w:name w:val="CompiledActNo"/>
    <w:basedOn w:val="OPCParaBase"/>
    <w:next w:val="Normal"/>
    <w:rsid w:val="005776E1"/>
    <w:rPr>
      <w:b/>
      <w:sz w:val="24"/>
      <w:szCs w:val="24"/>
    </w:rPr>
  </w:style>
  <w:style w:type="paragraph" w:customStyle="1" w:styleId="ENotesText">
    <w:name w:val="ENotesText"/>
    <w:aliases w:val="Ent,ENt"/>
    <w:basedOn w:val="OPCParaBase"/>
    <w:next w:val="Normal"/>
    <w:rsid w:val="005776E1"/>
    <w:pPr>
      <w:spacing w:before="120"/>
    </w:pPr>
  </w:style>
  <w:style w:type="paragraph" w:customStyle="1" w:styleId="CompiledMadeUnder">
    <w:name w:val="CompiledMadeUnder"/>
    <w:basedOn w:val="OPCParaBase"/>
    <w:next w:val="Normal"/>
    <w:rsid w:val="005776E1"/>
    <w:rPr>
      <w:i/>
      <w:sz w:val="24"/>
      <w:szCs w:val="24"/>
    </w:rPr>
  </w:style>
  <w:style w:type="paragraph" w:customStyle="1" w:styleId="Paragraphsub-sub-sub">
    <w:name w:val="Paragraph(sub-sub-sub)"/>
    <w:aliases w:val="aaaa"/>
    <w:basedOn w:val="OPCParaBase"/>
    <w:rsid w:val="005776E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76E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76E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76E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76E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76E1"/>
    <w:pPr>
      <w:spacing w:before="60" w:line="240" w:lineRule="auto"/>
    </w:pPr>
    <w:rPr>
      <w:rFonts w:cs="Arial"/>
      <w:sz w:val="20"/>
      <w:szCs w:val="22"/>
    </w:rPr>
  </w:style>
  <w:style w:type="paragraph" w:customStyle="1" w:styleId="ActHead10">
    <w:name w:val="ActHead 10"/>
    <w:aliases w:val="sp"/>
    <w:basedOn w:val="OPCParaBase"/>
    <w:next w:val="ActHead3"/>
    <w:rsid w:val="005776E1"/>
    <w:pPr>
      <w:keepNext/>
      <w:spacing w:before="280" w:line="240" w:lineRule="auto"/>
      <w:outlineLvl w:val="1"/>
    </w:pPr>
    <w:rPr>
      <w:b/>
      <w:sz w:val="32"/>
      <w:szCs w:val="30"/>
    </w:rPr>
  </w:style>
  <w:style w:type="paragraph" w:customStyle="1" w:styleId="NoteToSubpara">
    <w:name w:val="NoteToSubpara"/>
    <w:aliases w:val="nts"/>
    <w:basedOn w:val="OPCParaBase"/>
    <w:rsid w:val="005776E1"/>
    <w:pPr>
      <w:spacing w:before="40" w:line="198" w:lineRule="exact"/>
      <w:ind w:left="2835" w:hanging="709"/>
    </w:pPr>
    <w:rPr>
      <w:sz w:val="18"/>
    </w:rPr>
  </w:style>
  <w:style w:type="paragraph" w:customStyle="1" w:styleId="ENoteTableHeading">
    <w:name w:val="ENoteTableHeading"/>
    <w:aliases w:val="enth"/>
    <w:basedOn w:val="OPCParaBase"/>
    <w:rsid w:val="005776E1"/>
    <w:pPr>
      <w:keepNext/>
      <w:spacing w:before="60" w:line="240" w:lineRule="atLeast"/>
    </w:pPr>
    <w:rPr>
      <w:rFonts w:ascii="Arial" w:hAnsi="Arial"/>
      <w:b/>
      <w:sz w:val="16"/>
    </w:rPr>
  </w:style>
  <w:style w:type="paragraph" w:customStyle="1" w:styleId="ENoteTTi">
    <w:name w:val="ENoteTTi"/>
    <w:aliases w:val="entti"/>
    <w:basedOn w:val="OPCParaBase"/>
    <w:rsid w:val="005776E1"/>
    <w:pPr>
      <w:keepNext/>
      <w:spacing w:before="60" w:line="240" w:lineRule="atLeast"/>
      <w:ind w:left="170"/>
    </w:pPr>
    <w:rPr>
      <w:sz w:val="16"/>
    </w:rPr>
  </w:style>
  <w:style w:type="paragraph" w:customStyle="1" w:styleId="ENoteTTIndentHeading">
    <w:name w:val="ENoteTTIndentHeading"/>
    <w:aliases w:val="enTTHi"/>
    <w:basedOn w:val="OPCParaBase"/>
    <w:rsid w:val="005776E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76E1"/>
    <w:pPr>
      <w:spacing w:before="60" w:line="240" w:lineRule="atLeast"/>
    </w:pPr>
    <w:rPr>
      <w:sz w:val="16"/>
    </w:rPr>
  </w:style>
  <w:style w:type="paragraph" w:customStyle="1" w:styleId="MadeunderText">
    <w:name w:val="MadeunderText"/>
    <w:basedOn w:val="OPCParaBase"/>
    <w:next w:val="CompiledMadeUnder"/>
    <w:rsid w:val="005776E1"/>
    <w:pPr>
      <w:spacing w:before="240"/>
    </w:pPr>
    <w:rPr>
      <w:sz w:val="24"/>
      <w:szCs w:val="24"/>
    </w:rPr>
  </w:style>
  <w:style w:type="paragraph" w:customStyle="1" w:styleId="ENotesHeading3">
    <w:name w:val="ENotesHeading 3"/>
    <w:aliases w:val="Enh3"/>
    <w:basedOn w:val="OPCParaBase"/>
    <w:next w:val="Normal"/>
    <w:rsid w:val="005776E1"/>
    <w:pPr>
      <w:keepNext/>
      <w:spacing w:before="120" w:line="240" w:lineRule="auto"/>
      <w:outlineLvl w:val="4"/>
    </w:pPr>
    <w:rPr>
      <w:b/>
      <w:szCs w:val="24"/>
    </w:rPr>
  </w:style>
  <w:style w:type="paragraph" w:customStyle="1" w:styleId="SubPartCASA">
    <w:name w:val="SubPart(CASA)"/>
    <w:aliases w:val="csp"/>
    <w:basedOn w:val="OPCParaBase"/>
    <w:next w:val="ActHead3"/>
    <w:rsid w:val="005776E1"/>
    <w:pPr>
      <w:keepNext/>
      <w:keepLines/>
      <w:spacing w:before="280"/>
      <w:outlineLvl w:val="1"/>
    </w:pPr>
    <w:rPr>
      <w:b/>
      <w:kern w:val="28"/>
      <w:sz w:val="32"/>
    </w:rPr>
  </w:style>
  <w:style w:type="character" w:customStyle="1" w:styleId="CharSubPartTextCASA">
    <w:name w:val="CharSubPartText(CASA)"/>
    <w:basedOn w:val="OPCCharBase"/>
    <w:uiPriority w:val="1"/>
    <w:rsid w:val="005776E1"/>
  </w:style>
  <w:style w:type="character" w:customStyle="1" w:styleId="CharSubPartNoCASA">
    <w:name w:val="CharSubPartNo(CASA)"/>
    <w:basedOn w:val="OPCCharBase"/>
    <w:uiPriority w:val="1"/>
    <w:rsid w:val="005776E1"/>
  </w:style>
  <w:style w:type="paragraph" w:customStyle="1" w:styleId="ENoteTTIndentHeadingSub">
    <w:name w:val="ENoteTTIndentHeadingSub"/>
    <w:aliases w:val="enTTHis"/>
    <w:basedOn w:val="OPCParaBase"/>
    <w:rsid w:val="005776E1"/>
    <w:pPr>
      <w:keepNext/>
      <w:spacing w:before="60" w:line="240" w:lineRule="atLeast"/>
      <w:ind w:left="340"/>
    </w:pPr>
    <w:rPr>
      <w:b/>
      <w:sz w:val="16"/>
    </w:rPr>
  </w:style>
  <w:style w:type="paragraph" w:customStyle="1" w:styleId="ENoteTTiSub">
    <w:name w:val="ENoteTTiSub"/>
    <w:aliases w:val="enttis"/>
    <w:basedOn w:val="OPCParaBase"/>
    <w:rsid w:val="005776E1"/>
    <w:pPr>
      <w:keepNext/>
      <w:spacing w:before="60" w:line="240" w:lineRule="atLeast"/>
      <w:ind w:left="340"/>
    </w:pPr>
    <w:rPr>
      <w:sz w:val="16"/>
    </w:rPr>
  </w:style>
  <w:style w:type="paragraph" w:customStyle="1" w:styleId="SubDivisionMigration">
    <w:name w:val="SubDivisionMigration"/>
    <w:aliases w:val="sdm"/>
    <w:basedOn w:val="OPCParaBase"/>
    <w:rsid w:val="005776E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76E1"/>
    <w:pPr>
      <w:keepNext/>
      <w:keepLines/>
      <w:spacing w:before="240" w:line="240" w:lineRule="auto"/>
      <w:ind w:left="1134" w:hanging="1134"/>
    </w:pPr>
    <w:rPr>
      <w:b/>
      <w:sz w:val="28"/>
    </w:rPr>
  </w:style>
  <w:style w:type="paragraph" w:customStyle="1" w:styleId="FreeForm">
    <w:name w:val="FreeForm"/>
    <w:rsid w:val="005776E1"/>
    <w:rPr>
      <w:rFonts w:ascii="Arial" w:eastAsiaTheme="minorHAnsi" w:hAnsi="Arial" w:cstheme="minorBidi"/>
      <w:sz w:val="22"/>
      <w:lang w:eastAsia="en-US"/>
    </w:rPr>
  </w:style>
  <w:style w:type="paragraph" w:customStyle="1" w:styleId="TableHeading">
    <w:name w:val="TableHeading"/>
    <w:aliases w:val="th"/>
    <w:basedOn w:val="OPCParaBase"/>
    <w:next w:val="Tabletext"/>
    <w:rsid w:val="005776E1"/>
    <w:pPr>
      <w:keepNext/>
      <w:spacing w:before="60" w:line="240" w:lineRule="atLeast"/>
    </w:pPr>
    <w:rPr>
      <w:b/>
      <w:sz w:val="20"/>
    </w:rPr>
  </w:style>
  <w:style w:type="character" w:customStyle="1" w:styleId="ActHead2Char">
    <w:name w:val="ActHead 2 Char"/>
    <w:aliases w:val="p Char"/>
    <w:basedOn w:val="DefaultParagraphFont"/>
    <w:link w:val="ActHead2"/>
    <w:rsid w:val="00347E70"/>
    <w:rPr>
      <w:b/>
      <w:kern w:val="28"/>
      <w:sz w:val="32"/>
    </w:rPr>
  </w:style>
  <w:style w:type="character" w:customStyle="1" w:styleId="ActHead5Char">
    <w:name w:val="ActHead 5 Char"/>
    <w:aliases w:val="s Char"/>
    <w:link w:val="ActHead5"/>
    <w:locked/>
    <w:rsid w:val="00347E70"/>
    <w:rPr>
      <w:b/>
      <w:kern w:val="28"/>
      <w:sz w:val="24"/>
    </w:rPr>
  </w:style>
  <w:style w:type="paragraph" w:customStyle="1" w:styleId="EnStatement">
    <w:name w:val="EnStatement"/>
    <w:basedOn w:val="Normal"/>
    <w:rsid w:val="005776E1"/>
    <w:pPr>
      <w:numPr>
        <w:numId w:val="34"/>
      </w:numPr>
    </w:pPr>
    <w:rPr>
      <w:rFonts w:eastAsia="Times New Roman" w:cs="Times New Roman"/>
      <w:lang w:eastAsia="en-AU"/>
    </w:rPr>
  </w:style>
  <w:style w:type="paragraph" w:customStyle="1" w:styleId="EnStatementHeading">
    <w:name w:val="EnStatementHeading"/>
    <w:basedOn w:val="Normal"/>
    <w:rsid w:val="005776E1"/>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6E1"/>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B26A4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B26A4A"/>
    <w:pPr>
      <w:spacing w:before="280"/>
      <w:outlineLvl w:val="1"/>
    </w:pPr>
    <w:rPr>
      <w:bCs w:val="0"/>
      <w:iCs/>
      <w:sz w:val="32"/>
      <w:szCs w:val="28"/>
    </w:rPr>
  </w:style>
  <w:style w:type="paragraph" w:styleId="Heading3">
    <w:name w:val="heading 3"/>
    <w:basedOn w:val="Heading1"/>
    <w:next w:val="Heading4"/>
    <w:link w:val="Heading3Char"/>
    <w:autoRedefine/>
    <w:qFormat/>
    <w:rsid w:val="00B26A4A"/>
    <w:pPr>
      <w:spacing w:before="240"/>
      <w:outlineLvl w:val="2"/>
    </w:pPr>
    <w:rPr>
      <w:bCs w:val="0"/>
      <w:sz w:val="28"/>
      <w:szCs w:val="26"/>
    </w:rPr>
  </w:style>
  <w:style w:type="paragraph" w:styleId="Heading4">
    <w:name w:val="heading 4"/>
    <w:basedOn w:val="Heading1"/>
    <w:next w:val="Heading5"/>
    <w:link w:val="Heading4Char"/>
    <w:autoRedefine/>
    <w:qFormat/>
    <w:rsid w:val="00B26A4A"/>
    <w:pPr>
      <w:spacing w:before="220"/>
      <w:outlineLvl w:val="3"/>
    </w:pPr>
    <w:rPr>
      <w:bCs w:val="0"/>
      <w:sz w:val="26"/>
      <w:szCs w:val="28"/>
    </w:rPr>
  </w:style>
  <w:style w:type="paragraph" w:styleId="Heading5">
    <w:name w:val="heading 5"/>
    <w:basedOn w:val="Heading1"/>
    <w:next w:val="subsection"/>
    <w:link w:val="Heading5Char"/>
    <w:autoRedefine/>
    <w:qFormat/>
    <w:rsid w:val="00B26A4A"/>
    <w:pPr>
      <w:spacing w:before="280"/>
      <w:outlineLvl w:val="4"/>
    </w:pPr>
    <w:rPr>
      <w:bCs w:val="0"/>
      <w:iCs/>
      <w:sz w:val="24"/>
      <w:szCs w:val="26"/>
    </w:rPr>
  </w:style>
  <w:style w:type="paragraph" w:styleId="Heading6">
    <w:name w:val="heading 6"/>
    <w:basedOn w:val="Heading1"/>
    <w:next w:val="Heading7"/>
    <w:link w:val="Heading6Char"/>
    <w:autoRedefine/>
    <w:qFormat/>
    <w:rsid w:val="00B26A4A"/>
    <w:pPr>
      <w:outlineLvl w:val="5"/>
    </w:pPr>
    <w:rPr>
      <w:rFonts w:ascii="Arial" w:hAnsi="Arial" w:cs="Arial"/>
      <w:bCs w:val="0"/>
      <w:sz w:val="32"/>
      <w:szCs w:val="22"/>
    </w:rPr>
  </w:style>
  <w:style w:type="paragraph" w:styleId="Heading7">
    <w:name w:val="heading 7"/>
    <w:basedOn w:val="Heading6"/>
    <w:next w:val="Normal"/>
    <w:link w:val="Heading7Char"/>
    <w:autoRedefine/>
    <w:qFormat/>
    <w:rsid w:val="00B26A4A"/>
    <w:pPr>
      <w:spacing w:before="280"/>
      <w:outlineLvl w:val="6"/>
    </w:pPr>
    <w:rPr>
      <w:sz w:val="28"/>
    </w:rPr>
  </w:style>
  <w:style w:type="paragraph" w:styleId="Heading8">
    <w:name w:val="heading 8"/>
    <w:basedOn w:val="Heading6"/>
    <w:next w:val="Normal"/>
    <w:link w:val="Heading8Char"/>
    <w:autoRedefine/>
    <w:qFormat/>
    <w:rsid w:val="00B26A4A"/>
    <w:pPr>
      <w:spacing w:before="240"/>
      <w:outlineLvl w:val="7"/>
    </w:pPr>
    <w:rPr>
      <w:iCs/>
      <w:sz w:val="26"/>
    </w:rPr>
  </w:style>
  <w:style w:type="paragraph" w:styleId="Heading9">
    <w:name w:val="heading 9"/>
    <w:basedOn w:val="Heading1"/>
    <w:next w:val="Normal"/>
    <w:link w:val="Heading9Char"/>
    <w:autoRedefine/>
    <w:qFormat/>
    <w:rsid w:val="00B26A4A"/>
    <w:pPr>
      <w:keepNext w:val="0"/>
      <w:spacing w:before="280"/>
      <w:outlineLvl w:val="8"/>
    </w:pPr>
    <w:rPr>
      <w:i/>
      <w:sz w:val="28"/>
      <w:szCs w:val="22"/>
    </w:rPr>
  </w:style>
  <w:style w:type="character" w:default="1" w:styleId="DefaultParagraphFont">
    <w:name w:val="Default Paragraph Font"/>
    <w:uiPriority w:val="1"/>
    <w:semiHidden/>
    <w:unhideWhenUsed/>
    <w:rsid w:val="005776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76E1"/>
  </w:style>
  <w:style w:type="paragraph" w:customStyle="1" w:styleId="Actno">
    <w:name w:val="Actno"/>
    <w:basedOn w:val="ShortT"/>
    <w:next w:val="Normal"/>
    <w:link w:val="ActnoChar"/>
    <w:qFormat/>
    <w:rsid w:val="005776E1"/>
  </w:style>
  <w:style w:type="paragraph" w:customStyle="1" w:styleId="BoxHeadBold">
    <w:name w:val="BoxHeadBold"/>
    <w:aliases w:val="bhb"/>
    <w:basedOn w:val="BoxText"/>
    <w:next w:val="BoxText"/>
    <w:qFormat/>
    <w:rsid w:val="005776E1"/>
    <w:rPr>
      <w:b/>
    </w:rPr>
  </w:style>
  <w:style w:type="paragraph" w:customStyle="1" w:styleId="BoxList">
    <w:name w:val="BoxList"/>
    <w:aliases w:val="bl"/>
    <w:basedOn w:val="BoxText"/>
    <w:qFormat/>
    <w:rsid w:val="005776E1"/>
    <w:pPr>
      <w:ind w:left="1559" w:hanging="425"/>
    </w:pPr>
  </w:style>
  <w:style w:type="paragraph" w:customStyle="1" w:styleId="BoxPara">
    <w:name w:val="BoxPara"/>
    <w:aliases w:val="bp"/>
    <w:basedOn w:val="BoxText"/>
    <w:qFormat/>
    <w:rsid w:val="005776E1"/>
    <w:pPr>
      <w:tabs>
        <w:tab w:val="right" w:pos="2268"/>
      </w:tabs>
      <w:ind w:left="2552" w:hanging="1418"/>
    </w:pPr>
  </w:style>
  <w:style w:type="paragraph" w:customStyle="1" w:styleId="BoxText">
    <w:name w:val="BoxText"/>
    <w:aliases w:val="bt"/>
    <w:basedOn w:val="OPCParaBase"/>
    <w:qFormat/>
    <w:rsid w:val="005776E1"/>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5776E1"/>
  </w:style>
  <w:style w:type="character" w:customStyle="1" w:styleId="CharAmPartText">
    <w:name w:val="CharAmPartText"/>
    <w:basedOn w:val="OPCCharBase"/>
    <w:uiPriority w:val="1"/>
    <w:qFormat/>
    <w:rsid w:val="005776E1"/>
  </w:style>
  <w:style w:type="character" w:customStyle="1" w:styleId="CharAmSchNo">
    <w:name w:val="CharAmSchNo"/>
    <w:basedOn w:val="OPCCharBase"/>
    <w:uiPriority w:val="1"/>
    <w:qFormat/>
    <w:rsid w:val="005776E1"/>
  </w:style>
  <w:style w:type="character" w:customStyle="1" w:styleId="CharAmSchText">
    <w:name w:val="CharAmSchText"/>
    <w:basedOn w:val="OPCCharBase"/>
    <w:uiPriority w:val="1"/>
    <w:qFormat/>
    <w:rsid w:val="005776E1"/>
  </w:style>
  <w:style w:type="character" w:customStyle="1" w:styleId="CharBoldItalic">
    <w:name w:val="CharBoldItalic"/>
    <w:basedOn w:val="OPCCharBase"/>
    <w:uiPriority w:val="1"/>
    <w:qFormat/>
    <w:rsid w:val="005776E1"/>
    <w:rPr>
      <w:b/>
      <w:i/>
    </w:rPr>
  </w:style>
  <w:style w:type="character" w:customStyle="1" w:styleId="CharChapNo">
    <w:name w:val="CharChapNo"/>
    <w:basedOn w:val="OPCCharBase"/>
    <w:qFormat/>
    <w:rsid w:val="005776E1"/>
  </w:style>
  <w:style w:type="character" w:customStyle="1" w:styleId="CharChapText">
    <w:name w:val="CharChapText"/>
    <w:basedOn w:val="OPCCharBase"/>
    <w:qFormat/>
    <w:rsid w:val="005776E1"/>
  </w:style>
  <w:style w:type="character" w:customStyle="1" w:styleId="CharDivNo">
    <w:name w:val="CharDivNo"/>
    <w:basedOn w:val="OPCCharBase"/>
    <w:qFormat/>
    <w:rsid w:val="005776E1"/>
  </w:style>
  <w:style w:type="character" w:customStyle="1" w:styleId="CharDivText">
    <w:name w:val="CharDivText"/>
    <w:basedOn w:val="OPCCharBase"/>
    <w:qFormat/>
    <w:rsid w:val="005776E1"/>
  </w:style>
  <w:style w:type="character" w:customStyle="1" w:styleId="CharItalic">
    <w:name w:val="CharItalic"/>
    <w:basedOn w:val="OPCCharBase"/>
    <w:uiPriority w:val="1"/>
    <w:qFormat/>
    <w:rsid w:val="005776E1"/>
    <w:rPr>
      <w:i/>
    </w:rPr>
  </w:style>
  <w:style w:type="character" w:customStyle="1" w:styleId="CharPartNo">
    <w:name w:val="CharPartNo"/>
    <w:basedOn w:val="OPCCharBase"/>
    <w:qFormat/>
    <w:rsid w:val="005776E1"/>
  </w:style>
  <w:style w:type="character" w:customStyle="1" w:styleId="CharPartText">
    <w:name w:val="CharPartText"/>
    <w:basedOn w:val="OPCCharBase"/>
    <w:qFormat/>
    <w:rsid w:val="005776E1"/>
  </w:style>
  <w:style w:type="character" w:customStyle="1" w:styleId="CharSectno">
    <w:name w:val="CharSectno"/>
    <w:basedOn w:val="OPCCharBase"/>
    <w:qFormat/>
    <w:rsid w:val="005776E1"/>
  </w:style>
  <w:style w:type="character" w:customStyle="1" w:styleId="CharSubdNo">
    <w:name w:val="CharSubdNo"/>
    <w:basedOn w:val="OPCCharBase"/>
    <w:uiPriority w:val="1"/>
    <w:qFormat/>
    <w:rsid w:val="005776E1"/>
  </w:style>
  <w:style w:type="character" w:customStyle="1" w:styleId="CharSubdText">
    <w:name w:val="CharSubdText"/>
    <w:basedOn w:val="OPCCharBase"/>
    <w:uiPriority w:val="1"/>
    <w:qFormat/>
    <w:rsid w:val="005776E1"/>
  </w:style>
  <w:style w:type="paragraph" w:customStyle="1" w:styleId="Blocks">
    <w:name w:val="Blocks"/>
    <w:aliases w:val="bb"/>
    <w:basedOn w:val="OPCParaBase"/>
    <w:qFormat/>
    <w:rsid w:val="005776E1"/>
    <w:pPr>
      <w:spacing w:line="240" w:lineRule="auto"/>
    </w:pPr>
    <w:rPr>
      <w:sz w:val="24"/>
    </w:rPr>
  </w:style>
  <w:style w:type="paragraph" w:customStyle="1" w:styleId="BoxHeadItalic">
    <w:name w:val="BoxHeadItalic"/>
    <w:aliases w:val="bhi"/>
    <w:basedOn w:val="BoxText"/>
    <w:next w:val="BoxStep"/>
    <w:qFormat/>
    <w:rsid w:val="005776E1"/>
    <w:rPr>
      <w:i/>
    </w:rPr>
  </w:style>
  <w:style w:type="paragraph" w:customStyle="1" w:styleId="BoxNote">
    <w:name w:val="BoxNote"/>
    <w:aliases w:val="bn"/>
    <w:basedOn w:val="BoxText"/>
    <w:qFormat/>
    <w:rsid w:val="005776E1"/>
    <w:pPr>
      <w:tabs>
        <w:tab w:val="left" w:pos="1985"/>
      </w:tabs>
      <w:spacing w:before="122" w:line="198" w:lineRule="exact"/>
      <w:ind w:left="2948" w:hanging="1814"/>
    </w:pPr>
    <w:rPr>
      <w:sz w:val="18"/>
    </w:rPr>
  </w:style>
  <w:style w:type="paragraph" w:customStyle="1" w:styleId="BoxStep">
    <w:name w:val="BoxStep"/>
    <w:aliases w:val="bs"/>
    <w:basedOn w:val="BoxText"/>
    <w:qFormat/>
    <w:rsid w:val="005776E1"/>
    <w:pPr>
      <w:ind w:left="1985" w:hanging="851"/>
    </w:pPr>
  </w:style>
  <w:style w:type="paragraph" w:customStyle="1" w:styleId="Definition">
    <w:name w:val="Definition"/>
    <w:aliases w:val="dd"/>
    <w:basedOn w:val="OPCParaBase"/>
    <w:rsid w:val="005776E1"/>
    <w:pPr>
      <w:spacing w:before="180" w:line="240" w:lineRule="auto"/>
      <w:ind w:left="1134"/>
    </w:pPr>
  </w:style>
  <w:style w:type="paragraph" w:customStyle="1" w:styleId="House">
    <w:name w:val="House"/>
    <w:basedOn w:val="OPCParaBase"/>
    <w:rsid w:val="005776E1"/>
    <w:pPr>
      <w:spacing w:line="240" w:lineRule="auto"/>
    </w:pPr>
    <w:rPr>
      <w:sz w:val="28"/>
    </w:rPr>
  </w:style>
  <w:style w:type="paragraph" w:customStyle="1" w:styleId="paragraph">
    <w:name w:val="paragraph"/>
    <w:aliases w:val="a"/>
    <w:basedOn w:val="OPCParaBase"/>
    <w:link w:val="paragraphChar"/>
    <w:rsid w:val="005776E1"/>
    <w:pPr>
      <w:tabs>
        <w:tab w:val="right" w:pos="1531"/>
      </w:tabs>
      <w:spacing w:before="40" w:line="240" w:lineRule="auto"/>
      <w:ind w:left="1644" w:hanging="1644"/>
    </w:pPr>
  </w:style>
  <w:style w:type="paragraph" w:customStyle="1" w:styleId="paragraphsub">
    <w:name w:val="paragraph(sub)"/>
    <w:aliases w:val="aa"/>
    <w:basedOn w:val="OPCParaBase"/>
    <w:rsid w:val="005776E1"/>
    <w:pPr>
      <w:tabs>
        <w:tab w:val="right" w:pos="1985"/>
      </w:tabs>
      <w:spacing w:before="40" w:line="240" w:lineRule="auto"/>
      <w:ind w:left="2098" w:hanging="2098"/>
    </w:pPr>
  </w:style>
  <w:style w:type="paragraph" w:customStyle="1" w:styleId="Formula">
    <w:name w:val="Formula"/>
    <w:basedOn w:val="OPCParaBase"/>
    <w:rsid w:val="005776E1"/>
    <w:pPr>
      <w:spacing w:line="240" w:lineRule="auto"/>
      <w:ind w:left="1134"/>
    </w:pPr>
    <w:rPr>
      <w:sz w:val="20"/>
    </w:rPr>
  </w:style>
  <w:style w:type="paragraph" w:customStyle="1" w:styleId="paragraphsub-sub">
    <w:name w:val="paragraph(sub-sub)"/>
    <w:aliases w:val="aaa"/>
    <w:basedOn w:val="OPCParaBase"/>
    <w:rsid w:val="005776E1"/>
    <w:pPr>
      <w:tabs>
        <w:tab w:val="right" w:pos="2722"/>
      </w:tabs>
      <w:spacing w:before="40" w:line="240" w:lineRule="auto"/>
      <w:ind w:left="2835" w:hanging="2835"/>
    </w:pPr>
  </w:style>
  <w:style w:type="paragraph" w:customStyle="1" w:styleId="Item">
    <w:name w:val="Item"/>
    <w:aliases w:val="i"/>
    <w:basedOn w:val="OPCParaBase"/>
    <w:next w:val="ItemHead"/>
    <w:rsid w:val="005776E1"/>
    <w:pPr>
      <w:keepLines/>
      <w:spacing w:before="80" w:line="240" w:lineRule="auto"/>
      <w:ind w:left="709"/>
    </w:pPr>
  </w:style>
  <w:style w:type="paragraph" w:customStyle="1" w:styleId="ItemHead">
    <w:name w:val="ItemHead"/>
    <w:aliases w:val="ih"/>
    <w:basedOn w:val="OPCParaBase"/>
    <w:next w:val="Item"/>
    <w:link w:val="ItemHeadChar"/>
    <w:rsid w:val="005776E1"/>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5776E1"/>
    <w:pPr>
      <w:spacing w:before="240" w:line="240" w:lineRule="auto"/>
      <w:ind w:left="284" w:hanging="284"/>
    </w:pPr>
    <w:rPr>
      <w:i/>
      <w:sz w:val="24"/>
    </w:rPr>
  </w:style>
  <w:style w:type="paragraph" w:customStyle="1" w:styleId="notepara">
    <w:name w:val="note(para)"/>
    <w:aliases w:val="na"/>
    <w:basedOn w:val="OPCParaBase"/>
    <w:rsid w:val="005776E1"/>
    <w:pPr>
      <w:spacing w:before="40" w:line="198" w:lineRule="exact"/>
      <w:ind w:left="2354" w:hanging="369"/>
    </w:pPr>
    <w:rPr>
      <w:sz w:val="18"/>
    </w:rPr>
  </w:style>
  <w:style w:type="paragraph" w:customStyle="1" w:styleId="LongT">
    <w:name w:val="LongT"/>
    <w:basedOn w:val="OPCParaBase"/>
    <w:rsid w:val="005776E1"/>
    <w:pPr>
      <w:spacing w:line="240" w:lineRule="auto"/>
    </w:pPr>
    <w:rPr>
      <w:b/>
      <w:sz w:val="32"/>
    </w:rPr>
  </w:style>
  <w:style w:type="paragraph" w:customStyle="1" w:styleId="notemargin">
    <w:name w:val="note(margin)"/>
    <w:aliases w:val="nm"/>
    <w:basedOn w:val="OPCParaBase"/>
    <w:rsid w:val="005776E1"/>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5776E1"/>
    <w:pPr>
      <w:spacing w:line="240" w:lineRule="auto"/>
      <w:jc w:val="right"/>
    </w:pPr>
    <w:rPr>
      <w:rFonts w:ascii="Arial" w:hAnsi="Arial"/>
      <w:b/>
      <w:i/>
    </w:rPr>
  </w:style>
  <w:style w:type="paragraph" w:customStyle="1" w:styleId="Page1">
    <w:name w:val="Page1"/>
    <w:basedOn w:val="OPCParaBase"/>
    <w:rsid w:val="005776E1"/>
    <w:pPr>
      <w:spacing w:before="5600" w:line="240" w:lineRule="auto"/>
    </w:pPr>
    <w:rPr>
      <w:b/>
      <w:sz w:val="32"/>
    </w:rPr>
  </w:style>
  <w:style w:type="paragraph" w:customStyle="1" w:styleId="SOText">
    <w:name w:val="SO Text"/>
    <w:aliases w:val="sot"/>
    <w:link w:val="SOTextChar"/>
    <w:rsid w:val="005776E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5776E1"/>
    <w:pPr>
      <w:tabs>
        <w:tab w:val="left" w:pos="2977"/>
      </w:tabs>
      <w:spacing w:before="180" w:line="240" w:lineRule="auto"/>
      <w:ind w:left="1985" w:hanging="851"/>
    </w:pPr>
  </w:style>
  <w:style w:type="paragraph" w:customStyle="1" w:styleId="Portfolio">
    <w:name w:val="Portfolio"/>
    <w:basedOn w:val="OPCParaBase"/>
    <w:rsid w:val="005776E1"/>
    <w:pPr>
      <w:spacing w:line="240" w:lineRule="auto"/>
    </w:pPr>
    <w:rPr>
      <w:i/>
      <w:sz w:val="20"/>
    </w:rPr>
  </w:style>
  <w:style w:type="paragraph" w:customStyle="1" w:styleId="Reading">
    <w:name w:val="Reading"/>
    <w:basedOn w:val="OPCParaBase"/>
    <w:rsid w:val="005776E1"/>
    <w:pPr>
      <w:spacing w:line="240" w:lineRule="auto"/>
    </w:pPr>
    <w:rPr>
      <w:i/>
      <w:sz w:val="20"/>
    </w:rPr>
  </w:style>
  <w:style w:type="character" w:customStyle="1" w:styleId="SOTextChar">
    <w:name w:val="SO Text Char"/>
    <w:aliases w:val="sot Char"/>
    <w:basedOn w:val="DefaultParagraphFont"/>
    <w:link w:val="SOText"/>
    <w:rsid w:val="005776E1"/>
    <w:rPr>
      <w:rFonts w:eastAsiaTheme="minorHAnsi" w:cstheme="minorBidi"/>
      <w:sz w:val="22"/>
      <w:lang w:eastAsia="en-US"/>
    </w:rPr>
  </w:style>
  <w:style w:type="paragraph" w:customStyle="1" w:styleId="ShortT">
    <w:name w:val="ShortT"/>
    <w:basedOn w:val="OPCParaBase"/>
    <w:next w:val="Normal"/>
    <w:link w:val="ShortTChar"/>
    <w:qFormat/>
    <w:rsid w:val="005776E1"/>
    <w:pPr>
      <w:spacing w:line="240" w:lineRule="auto"/>
    </w:pPr>
    <w:rPr>
      <w:b/>
      <w:sz w:val="40"/>
    </w:rPr>
  </w:style>
  <w:style w:type="paragraph" w:customStyle="1" w:styleId="Sponsor">
    <w:name w:val="Sponsor"/>
    <w:basedOn w:val="OPCParaBase"/>
    <w:rsid w:val="005776E1"/>
    <w:pPr>
      <w:spacing w:line="240" w:lineRule="auto"/>
    </w:pPr>
    <w:rPr>
      <w:i/>
    </w:rPr>
  </w:style>
  <w:style w:type="paragraph" w:customStyle="1" w:styleId="Subitem">
    <w:name w:val="Subitem"/>
    <w:aliases w:val="iss"/>
    <w:basedOn w:val="OPCParaBase"/>
    <w:rsid w:val="005776E1"/>
    <w:pPr>
      <w:spacing w:before="180" w:line="240" w:lineRule="auto"/>
      <w:ind w:left="709" w:hanging="709"/>
    </w:pPr>
  </w:style>
  <w:style w:type="paragraph" w:customStyle="1" w:styleId="subsection">
    <w:name w:val="subsection"/>
    <w:aliases w:val="ss"/>
    <w:basedOn w:val="OPCParaBase"/>
    <w:link w:val="subsectionChar"/>
    <w:rsid w:val="005776E1"/>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5776E1"/>
    <w:pPr>
      <w:keepNext/>
      <w:keepLines/>
      <w:spacing w:before="240" w:line="240" w:lineRule="auto"/>
      <w:ind w:left="1134"/>
    </w:pPr>
    <w:rPr>
      <w:i/>
    </w:rPr>
  </w:style>
  <w:style w:type="paragraph" w:customStyle="1" w:styleId="Tablea">
    <w:name w:val="Table(a)"/>
    <w:aliases w:val="ta"/>
    <w:basedOn w:val="OPCParaBase"/>
    <w:rsid w:val="005776E1"/>
    <w:pPr>
      <w:spacing w:before="60" w:line="240" w:lineRule="auto"/>
      <w:ind w:left="284" w:hanging="284"/>
    </w:pPr>
    <w:rPr>
      <w:sz w:val="20"/>
    </w:rPr>
  </w:style>
  <w:style w:type="paragraph" w:customStyle="1" w:styleId="Tablei">
    <w:name w:val="Table(i)"/>
    <w:aliases w:val="taa"/>
    <w:basedOn w:val="OPCParaBase"/>
    <w:rsid w:val="005776E1"/>
    <w:pPr>
      <w:tabs>
        <w:tab w:val="left" w:pos="-6543"/>
        <w:tab w:val="left" w:pos="-6260"/>
        <w:tab w:val="right" w:pos="970"/>
      </w:tabs>
      <w:spacing w:line="240" w:lineRule="exact"/>
      <w:ind w:left="828" w:hanging="284"/>
    </w:pPr>
    <w:rPr>
      <w:sz w:val="20"/>
    </w:rPr>
  </w:style>
  <w:style w:type="paragraph" w:customStyle="1" w:styleId="SOTextNote">
    <w:name w:val="SO TextNote"/>
    <w:aliases w:val="sont"/>
    <w:basedOn w:val="SOText"/>
    <w:qFormat/>
    <w:rsid w:val="005776E1"/>
    <w:pPr>
      <w:spacing w:before="122" w:line="198" w:lineRule="exact"/>
      <w:ind w:left="1843" w:hanging="709"/>
    </w:pPr>
    <w:rPr>
      <w:sz w:val="18"/>
    </w:rPr>
  </w:style>
  <w:style w:type="paragraph" w:customStyle="1" w:styleId="TLPnoteright">
    <w:name w:val="TLPnote(right)"/>
    <w:aliases w:val="nr"/>
    <w:basedOn w:val="OPCParaBase"/>
    <w:rsid w:val="005776E1"/>
    <w:pPr>
      <w:spacing w:before="122" w:line="198" w:lineRule="exact"/>
      <w:ind w:left="1985" w:hanging="851"/>
      <w:jc w:val="right"/>
    </w:pPr>
    <w:rPr>
      <w:sz w:val="18"/>
    </w:rPr>
  </w:style>
  <w:style w:type="paragraph" w:customStyle="1" w:styleId="notetext">
    <w:name w:val="note(text)"/>
    <w:aliases w:val="n"/>
    <w:basedOn w:val="OPCParaBase"/>
    <w:rsid w:val="005776E1"/>
    <w:pPr>
      <w:spacing w:before="122" w:line="240" w:lineRule="auto"/>
      <w:ind w:left="1985" w:hanging="851"/>
    </w:pPr>
    <w:rPr>
      <w:sz w:val="18"/>
    </w:rPr>
  </w:style>
  <w:style w:type="paragraph" w:customStyle="1" w:styleId="PageBreak">
    <w:name w:val="PageBreak"/>
    <w:aliases w:val="pb"/>
    <w:basedOn w:val="OPCParaBase"/>
    <w:rsid w:val="005776E1"/>
    <w:pPr>
      <w:spacing w:line="240" w:lineRule="auto"/>
    </w:pPr>
    <w:rPr>
      <w:sz w:val="20"/>
    </w:rPr>
  </w:style>
  <w:style w:type="paragraph" w:customStyle="1" w:styleId="ParlAmend">
    <w:name w:val="ParlAmend"/>
    <w:aliases w:val="pp"/>
    <w:basedOn w:val="OPCParaBase"/>
    <w:rsid w:val="005776E1"/>
    <w:pPr>
      <w:spacing w:before="240" w:line="240" w:lineRule="atLeast"/>
      <w:ind w:hanging="567"/>
    </w:pPr>
    <w:rPr>
      <w:sz w:val="24"/>
    </w:rPr>
  </w:style>
  <w:style w:type="paragraph" w:customStyle="1" w:styleId="Preamble">
    <w:name w:val="Preamble"/>
    <w:basedOn w:val="OPCParaBase"/>
    <w:next w:val="Normal"/>
    <w:rsid w:val="005776E1"/>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5776E1"/>
    <w:pPr>
      <w:spacing w:line="240" w:lineRule="auto"/>
    </w:pPr>
    <w:rPr>
      <w:sz w:val="28"/>
    </w:rPr>
  </w:style>
  <w:style w:type="paragraph" w:customStyle="1" w:styleId="SubitemHead">
    <w:name w:val="SubitemHead"/>
    <w:aliases w:val="issh"/>
    <w:basedOn w:val="OPCParaBase"/>
    <w:rsid w:val="005776E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76E1"/>
    <w:pPr>
      <w:spacing w:before="40" w:line="240" w:lineRule="auto"/>
      <w:ind w:left="1134"/>
    </w:pPr>
  </w:style>
  <w:style w:type="paragraph" w:customStyle="1" w:styleId="TableAA">
    <w:name w:val="Table(AA)"/>
    <w:aliases w:val="taaa"/>
    <w:basedOn w:val="OPCParaBase"/>
    <w:rsid w:val="005776E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776E1"/>
    <w:pPr>
      <w:spacing w:before="60" w:line="240" w:lineRule="atLeast"/>
    </w:pPr>
    <w:rPr>
      <w:sz w:val="20"/>
    </w:rPr>
  </w:style>
  <w:style w:type="paragraph" w:customStyle="1" w:styleId="TLPBoxTextnote">
    <w:name w:val="TLPBoxText(note"/>
    <w:aliases w:val="right)"/>
    <w:basedOn w:val="OPCParaBase"/>
    <w:rsid w:val="005776E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76E1"/>
    <w:pPr>
      <w:numPr>
        <w:numId w:val="33"/>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5776E1"/>
    <w:pPr>
      <w:spacing w:line="240" w:lineRule="exact"/>
      <w:ind w:left="284" w:hanging="284"/>
    </w:pPr>
    <w:rPr>
      <w:sz w:val="20"/>
    </w:rPr>
  </w:style>
  <w:style w:type="paragraph" w:customStyle="1" w:styleId="TofSectsHeading">
    <w:name w:val="TofSects(Heading)"/>
    <w:basedOn w:val="OPCParaBase"/>
    <w:rsid w:val="005776E1"/>
    <w:pPr>
      <w:spacing w:before="240" w:after="120" w:line="240" w:lineRule="auto"/>
    </w:pPr>
    <w:rPr>
      <w:b/>
      <w:sz w:val="24"/>
    </w:rPr>
  </w:style>
  <w:style w:type="paragraph" w:customStyle="1" w:styleId="TofSectsSubdiv">
    <w:name w:val="TofSects(Subdiv)"/>
    <w:basedOn w:val="OPCParaBase"/>
    <w:rsid w:val="005776E1"/>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5776E1"/>
    <w:pPr>
      <w:keepLines/>
      <w:spacing w:before="240" w:after="120" w:line="240" w:lineRule="auto"/>
      <w:ind w:left="794"/>
    </w:pPr>
    <w:rPr>
      <w:b/>
      <w:kern w:val="28"/>
      <w:sz w:val="20"/>
    </w:rPr>
  </w:style>
  <w:style w:type="paragraph" w:customStyle="1" w:styleId="TofSectsSection">
    <w:name w:val="TofSects(Section)"/>
    <w:basedOn w:val="OPCParaBase"/>
    <w:rsid w:val="005776E1"/>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5776E1"/>
    <w:pPr>
      <w:spacing w:line="240" w:lineRule="auto"/>
    </w:pPr>
    <w:rPr>
      <w:rFonts w:ascii="Tahoma" w:hAnsi="Tahoma" w:cs="Tahoma"/>
      <w:sz w:val="16"/>
      <w:szCs w:val="16"/>
    </w:rPr>
  </w:style>
  <w:style w:type="paragraph" w:styleId="BlockText">
    <w:name w:val="Block Text"/>
    <w:rsid w:val="00B26A4A"/>
    <w:pPr>
      <w:spacing w:after="120"/>
      <w:ind w:left="1440" w:right="1440"/>
    </w:pPr>
    <w:rPr>
      <w:sz w:val="22"/>
      <w:szCs w:val="24"/>
    </w:rPr>
  </w:style>
  <w:style w:type="paragraph" w:styleId="BodyText">
    <w:name w:val="Body Text"/>
    <w:link w:val="BodyTextChar"/>
    <w:rsid w:val="00B26A4A"/>
    <w:pPr>
      <w:spacing w:after="120"/>
    </w:pPr>
    <w:rPr>
      <w:sz w:val="22"/>
      <w:szCs w:val="24"/>
    </w:rPr>
  </w:style>
  <w:style w:type="paragraph" w:styleId="BodyText2">
    <w:name w:val="Body Text 2"/>
    <w:link w:val="BodyText2Char"/>
    <w:rsid w:val="00B26A4A"/>
    <w:pPr>
      <w:spacing w:after="120" w:line="480" w:lineRule="auto"/>
    </w:pPr>
    <w:rPr>
      <w:sz w:val="22"/>
      <w:szCs w:val="24"/>
    </w:rPr>
  </w:style>
  <w:style w:type="paragraph" w:styleId="BodyText3">
    <w:name w:val="Body Text 3"/>
    <w:link w:val="BodyText3Char"/>
    <w:rsid w:val="00B26A4A"/>
    <w:pPr>
      <w:spacing w:after="120"/>
    </w:pPr>
    <w:rPr>
      <w:sz w:val="16"/>
      <w:szCs w:val="16"/>
    </w:rPr>
  </w:style>
  <w:style w:type="paragraph" w:styleId="BodyTextIndent">
    <w:name w:val="Body Text Indent"/>
    <w:link w:val="BodyTextIndentChar"/>
    <w:rsid w:val="00B26A4A"/>
    <w:pPr>
      <w:spacing w:after="120"/>
      <w:ind w:left="283"/>
    </w:pPr>
    <w:rPr>
      <w:sz w:val="22"/>
      <w:szCs w:val="24"/>
    </w:rPr>
  </w:style>
  <w:style w:type="paragraph" w:styleId="BodyTextIndent2">
    <w:name w:val="Body Text Indent 2"/>
    <w:link w:val="BodyTextIndent2Char"/>
    <w:rsid w:val="00B26A4A"/>
    <w:pPr>
      <w:spacing w:after="120" w:line="480" w:lineRule="auto"/>
      <w:ind w:left="283"/>
    </w:pPr>
    <w:rPr>
      <w:sz w:val="22"/>
      <w:szCs w:val="24"/>
    </w:rPr>
  </w:style>
  <w:style w:type="paragraph" w:styleId="BodyTextIndent3">
    <w:name w:val="Body Text Indent 3"/>
    <w:link w:val="BodyTextIndent3Char"/>
    <w:rsid w:val="00B26A4A"/>
    <w:pPr>
      <w:spacing w:after="120"/>
      <w:ind w:left="283"/>
    </w:pPr>
    <w:rPr>
      <w:sz w:val="16"/>
      <w:szCs w:val="16"/>
    </w:rPr>
  </w:style>
  <w:style w:type="paragraph" w:styleId="Caption">
    <w:name w:val="caption"/>
    <w:next w:val="Normal"/>
    <w:qFormat/>
    <w:rsid w:val="00B26A4A"/>
    <w:pPr>
      <w:spacing w:before="120" w:after="120"/>
    </w:pPr>
    <w:rPr>
      <w:b/>
      <w:bCs/>
    </w:rPr>
  </w:style>
  <w:style w:type="paragraph" w:styleId="Closing">
    <w:name w:val="Closing"/>
    <w:link w:val="ClosingChar"/>
    <w:rsid w:val="00B26A4A"/>
    <w:pPr>
      <w:ind w:left="4252"/>
    </w:pPr>
    <w:rPr>
      <w:sz w:val="22"/>
      <w:szCs w:val="24"/>
    </w:rPr>
  </w:style>
  <w:style w:type="paragraph" w:styleId="CommentText">
    <w:name w:val="annotation text"/>
    <w:link w:val="CommentTextChar"/>
    <w:rsid w:val="00B26A4A"/>
  </w:style>
  <w:style w:type="paragraph" w:styleId="CommentSubject">
    <w:name w:val="annotation subject"/>
    <w:next w:val="CommentText"/>
    <w:link w:val="CommentSubjectChar"/>
    <w:rsid w:val="00B26A4A"/>
    <w:rPr>
      <w:b/>
      <w:bCs/>
      <w:szCs w:val="24"/>
    </w:rPr>
  </w:style>
  <w:style w:type="paragraph" w:styleId="Date">
    <w:name w:val="Date"/>
    <w:next w:val="Normal"/>
    <w:link w:val="DateChar"/>
    <w:rsid w:val="00B26A4A"/>
    <w:rPr>
      <w:sz w:val="22"/>
      <w:szCs w:val="24"/>
    </w:rPr>
  </w:style>
  <w:style w:type="paragraph" w:styleId="DocumentMap">
    <w:name w:val="Document Map"/>
    <w:link w:val="DocumentMapChar"/>
    <w:rsid w:val="00B26A4A"/>
    <w:pPr>
      <w:shd w:val="clear" w:color="auto" w:fill="000080"/>
    </w:pPr>
    <w:rPr>
      <w:rFonts w:ascii="Tahoma" w:hAnsi="Tahoma" w:cs="Tahoma"/>
      <w:sz w:val="22"/>
      <w:szCs w:val="24"/>
    </w:rPr>
  </w:style>
  <w:style w:type="paragraph" w:styleId="E-mailSignature">
    <w:name w:val="E-mail Signature"/>
    <w:link w:val="E-mailSignatureChar"/>
    <w:rsid w:val="00B26A4A"/>
    <w:rPr>
      <w:sz w:val="22"/>
      <w:szCs w:val="24"/>
    </w:rPr>
  </w:style>
  <w:style w:type="paragraph" w:styleId="EndnoteText">
    <w:name w:val="endnote text"/>
    <w:link w:val="EndnoteTextChar"/>
    <w:rsid w:val="00B26A4A"/>
  </w:style>
  <w:style w:type="paragraph" w:styleId="EnvelopeAddress">
    <w:name w:val="envelope address"/>
    <w:rsid w:val="00B26A4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26A4A"/>
    <w:rPr>
      <w:rFonts w:ascii="Arial" w:hAnsi="Arial" w:cs="Arial"/>
    </w:rPr>
  </w:style>
  <w:style w:type="paragraph" w:styleId="Footer">
    <w:name w:val="footer"/>
    <w:link w:val="FooterChar"/>
    <w:rsid w:val="005776E1"/>
    <w:pPr>
      <w:tabs>
        <w:tab w:val="center" w:pos="4153"/>
        <w:tab w:val="right" w:pos="8306"/>
      </w:tabs>
    </w:pPr>
    <w:rPr>
      <w:sz w:val="22"/>
      <w:szCs w:val="24"/>
    </w:rPr>
  </w:style>
  <w:style w:type="paragraph" w:styleId="FootnoteText">
    <w:name w:val="footnote text"/>
    <w:link w:val="FootnoteTextChar"/>
    <w:rsid w:val="00B26A4A"/>
  </w:style>
  <w:style w:type="paragraph" w:styleId="Header">
    <w:name w:val="header"/>
    <w:basedOn w:val="OPCParaBase"/>
    <w:link w:val="HeaderChar"/>
    <w:unhideWhenUsed/>
    <w:rsid w:val="005776E1"/>
    <w:pPr>
      <w:keepNext/>
      <w:keepLines/>
      <w:tabs>
        <w:tab w:val="center" w:pos="4150"/>
        <w:tab w:val="right" w:pos="8307"/>
      </w:tabs>
      <w:spacing w:line="160" w:lineRule="exact"/>
    </w:pPr>
    <w:rPr>
      <w:sz w:val="16"/>
    </w:rPr>
  </w:style>
  <w:style w:type="paragraph" w:styleId="HTMLAddress">
    <w:name w:val="HTML Address"/>
    <w:link w:val="HTMLAddressChar"/>
    <w:rsid w:val="00B26A4A"/>
    <w:rPr>
      <w:i/>
      <w:iCs/>
      <w:sz w:val="22"/>
      <w:szCs w:val="24"/>
    </w:rPr>
  </w:style>
  <w:style w:type="paragraph" w:styleId="HTMLPreformatted">
    <w:name w:val="HTML Preformatted"/>
    <w:link w:val="HTMLPreformattedChar"/>
    <w:rsid w:val="00B26A4A"/>
    <w:rPr>
      <w:rFonts w:ascii="Courier New" w:hAnsi="Courier New" w:cs="Courier New"/>
    </w:rPr>
  </w:style>
  <w:style w:type="paragraph" w:styleId="Index1">
    <w:name w:val="index 1"/>
    <w:next w:val="Normal"/>
    <w:rsid w:val="00B26A4A"/>
    <w:pPr>
      <w:ind w:left="220" w:hanging="220"/>
    </w:pPr>
    <w:rPr>
      <w:sz w:val="22"/>
      <w:szCs w:val="24"/>
    </w:rPr>
  </w:style>
  <w:style w:type="paragraph" w:styleId="Index2">
    <w:name w:val="index 2"/>
    <w:next w:val="Normal"/>
    <w:rsid w:val="00B26A4A"/>
    <w:pPr>
      <w:ind w:left="440" w:hanging="220"/>
    </w:pPr>
    <w:rPr>
      <w:sz w:val="22"/>
      <w:szCs w:val="24"/>
    </w:rPr>
  </w:style>
  <w:style w:type="paragraph" w:styleId="Index3">
    <w:name w:val="index 3"/>
    <w:next w:val="Normal"/>
    <w:rsid w:val="00B26A4A"/>
    <w:pPr>
      <w:ind w:left="660" w:hanging="220"/>
    </w:pPr>
    <w:rPr>
      <w:sz w:val="22"/>
      <w:szCs w:val="24"/>
    </w:rPr>
  </w:style>
  <w:style w:type="paragraph" w:styleId="Index4">
    <w:name w:val="index 4"/>
    <w:next w:val="Normal"/>
    <w:rsid w:val="00B26A4A"/>
    <w:pPr>
      <w:ind w:left="880" w:hanging="220"/>
    </w:pPr>
    <w:rPr>
      <w:sz w:val="22"/>
      <w:szCs w:val="24"/>
    </w:rPr>
  </w:style>
  <w:style w:type="paragraph" w:styleId="Index5">
    <w:name w:val="index 5"/>
    <w:next w:val="Normal"/>
    <w:rsid w:val="00B26A4A"/>
    <w:pPr>
      <w:ind w:left="1100" w:hanging="220"/>
    </w:pPr>
    <w:rPr>
      <w:sz w:val="22"/>
      <w:szCs w:val="24"/>
    </w:rPr>
  </w:style>
  <w:style w:type="paragraph" w:styleId="Index6">
    <w:name w:val="index 6"/>
    <w:next w:val="Normal"/>
    <w:rsid w:val="00B26A4A"/>
    <w:pPr>
      <w:ind w:left="1320" w:hanging="220"/>
    </w:pPr>
    <w:rPr>
      <w:sz w:val="22"/>
      <w:szCs w:val="24"/>
    </w:rPr>
  </w:style>
  <w:style w:type="paragraph" w:styleId="Index7">
    <w:name w:val="index 7"/>
    <w:next w:val="Normal"/>
    <w:rsid w:val="00B26A4A"/>
    <w:pPr>
      <w:ind w:left="1540" w:hanging="220"/>
    </w:pPr>
    <w:rPr>
      <w:sz w:val="22"/>
      <w:szCs w:val="24"/>
    </w:rPr>
  </w:style>
  <w:style w:type="paragraph" w:styleId="Index8">
    <w:name w:val="index 8"/>
    <w:next w:val="Normal"/>
    <w:rsid w:val="00B26A4A"/>
    <w:pPr>
      <w:ind w:left="1760" w:hanging="220"/>
    </w:pPr>
    <w:rPr>
      <w:sz w:val="22"/>
      <w:szCs w:val="24"/>
    </w:rPr>
  </w:style>
  <w:style w:type="paragraph" w:styleId="Index9">
    <w:name w:val="index 9"/>
    <w:next w:val="Normal"/>
    <w:rsid w:val="00B26A4A"/>
    <w:pPr>
      <w:ind w:left="1980" w:hanging="220"/>
    </w:pPr>
    <w:rPr>
      <w:sz w:val="22"/>
      <w:szCs w:val="24"/>
    </w:rPr>
  </w:style>
  <w:style w:type="paragraph" w:styleId="IndexHeading">
    <w:name w:val="index heading"/>
    <w:next w:val="Index1"/>
    <w:rsid w:val="00B26A4A"/>
    <w:rPr>
      <w:rFonts w:ascii="Arial" w:hAnsi="Arial" w:cs="Arial"/>
      <w:b/>
      <w:bCs/>
      <w:sz w:val="22"/>
      <w:szCs w:val="24"/>
    </w:rPr>
  </w:style>
  <w:style w:type="paragraph" w:styleId="List">
    <w:name w:val="List"/>
    <w:rsid w:val="00B26A4A"/>
    <w:pPr>
      <w:ind w:left="283" w:hanging="283"/>
    </w:pPr>
    <w:rPr>
      <w:sz w:val="22"/>
      <w:szCs w:val="24"/>
    </w:rPr>
  </w:style>
  <w:style w:type="paragraph" w:styleId="List2">
    <w:name w:val="List 2"/>
    <w:rsid w:val="00B26A4A"/>
    <w:pPr>
      <w:ind w:left="566" w:hanging="283"/>
    </w:pPr>
    <w:rPr>
      <w:sz w:val="22"/>
      <w:szCs w:val="24"/>
    </w:rPr>
  </w:style>
  <w:style w:type="paragraph" w:styleId="List3">
    <w:name w:val="List 3"/>
    <w:rsid w:val="00B26A4A"/>
    <w:pPr>
      <w:ind w:left="849" w:hanging="283"/>
    </w:pPr>
    <w:rPr>
      <w:sz w:val="22"/>
      <w:szCs w:val="24"/>
    </w:rPr>
  </w:style>
  <w:style w:type="paragraph" w:styleId="List4">
    <w:name w:val="List 4"/>
    <w:rsid w:val="00B26A4A"/>
    <w:pPr>
      <w:ind w:left="1132" w:hanging="283"/>
    </w:pPr>
    <w:rPr>
      <w:sz w:val="22"/>
      <w:szCs w:val="24"/>
    </w:rPr>
  </w:style>
  <w:style w:type="paragraph" w:styleId="List5">
    <w:name w:val="List 5"/>
    <w:rsid w:val="00B26A4A"/>
    <w:pPr>
      <w:ind w:left="1415" w:hanging="283"/>
    </w:pPr>
    <w:rPr>
      <w:sz w:val="22"/>
      <w:szCs w:val="24"/>
    </w:rPr>
  </w:style>
  <w:style w:type="paragraph" w:styleId="ListBullet">
    <w:name w:val="List Bullet"/>
    <w:rsid w:val="00B26A4A"/>
    <w:pPr>
      <w:numPr>
        <w:numId w:val="1"/>
      </w:numPr>
      <w:tabs>
        <w:tab w:val="clear" w:pos="360"/>
        <w:tab w:val="num" w:pos="2989"/>
      </w:tabs>
      <w:ind w:left="1225" w:firstLine="1043"/>
    </w:pPr>
    <w:rPr>
      <w:sz w:val="22"/>
      <w:szCs w:val="24"/>
    </w:rPr>
  </w:style>
  <w:style w:type="paragraph" w:styleId="ListBullet2">
    <w:name w:val="List Bullet 2"/>
    <w:rsid w:val="00B26A4A"/>
    <w:pPr>
      <w:numPr>
        <w:numId w:val="2"/>
      </w:numPr>
      <w:tabs>
        <w:tab w:val="clear" w:pos="643"/>
        <w:tab w:val="num" w:pos="360"/>
      </w:tabs>
      <w:ind w:left="360"/>
    </w:pPr>
    <w:rPr>
      <w:sz w:val="22"/>
      <w:szCs w:val="24"/>
    </w:rPr>
  </w:style>
  <w:style w:type="paragraph" w:styleId="ListBullet3">
    <w:name w:val="List Bullet 3"/>
    <w:rsid w:val="00B26A4A"/>
    <w:pPr>
      <w:numPr>
        <w:numId w:val="3"/>
      </w:numPr>
      <w:tabs>
        <w:tab w:val="clear" w:pos="926"/>
        <w:tab w:val="num" w:pos="360"/>
      </w:tabs>
      <w:ind w:left="360"/>
    </w:pPr>
    <w:rPr>
      <w:sz w:val="22"/>
      <w:szCs w:val="24"/>
    </w:rPr>
  </w:style>
  <w:style w:type="paragraph" w:styleId="ListBullet4">
    <w:name w:val="List Bullet 4"/>
    <w:rsid w:val="00B26A4A"/>
    <w:pPr>
      <w:numPr>
        <w:numId w:val="4"/>
      </w:numPr>
      <w:tabs>
        <w:tab w:val="clear" w:pos="1209"/>
        <w:tab w:val="num" w:pos="926"/>
      </w:tabs>
      <w:ind w:left="926"/>
    </w:pPr>
    <w:rPr>
      <w:sz w:val="22"/>
      <w:szCs w:val="24"/>
    </w:rPr>
  </w:style>
  <w:style w:type="paragraph" w:styleId="ListBullet5">
    <w:name w:val="List Bullet 5"/>
    <w:rsid w:val="00B26A4A"/>
    <w:pPr>
      <w:numPr>
        <w:numId w:val="5"/>
      </w:numPr>
    </w:pPr>
    <w:rPr>
      <w:sz w:val="22"/>
      <w:szCs w:val="24"/>
    </w:rPr>
  </w:style>
  <w:style w:type="paragraph" w:styleId="ListContinue">
    <w:name w:val="List Continue"/>
    <w:rsid w:val="00B26A4A"/>
    <w:pPr>
      <w:spacing w:after="120"/>
      <w:ind w:left="283"/>
    </w:pPr>
    <w:rPr>
      <w:sz w:val="22"/>
      <w:szCs w:val="24"/>
    </w:rPr>
  </w:style>
  <w:style w:type="paragraph" w:styleId="ListContinue2">
    <w:name w:val="List Continue 2"/>
    <w:rsid w:val="00B26A4A"/>
    <w:pPr>
      <w:spacing w:after="120"/>
      <w:ind w:left="566"/>
    </w:pPr>
    <w:rPr>
      <w:sz w:val="22"/>
      <w:szCs w:val="24"/>
    </w:rPr>
  </w:style>
  <w:style w:type="paragraph" w:styleId="ListContinue3">
    <w:name w:val="List Continue 3"/>
    <w:rsid w:val="00B26A4A"/>
    <w:pPr>
      <w:spacing w:after="120"/>
      <w:ind w:left="849"/>
    </w:pPr>
    <w:rPr>
      <w:sz w:val="22"/>
      <w:szCs w:val="24"/>
    </w:rPr>
  </w:style>
  <w:style w:type="paragraph" w:styleId="ListContinue4">
    <w:name w:val="List Continue 4"/>
    <w:rsid w:val="00B26A4A"/>
    <w:pPr>
      <w:spacing w:after="120"/>
      <w:ind w:left="1132"/>
    </w:pPr>
    <w:rPr>
      <w:sz w:val="22"/>
      <w:szCs w:val="24"/>
    </w:rPr>
  </w:style>
  <w:style w:type="paragraph" w:styleId="ListContinue5">
    <w:name w:val="List Continue 5"/>
    <w:rsid w:val="00B26A4A"/>
    <w:pPr>
      <w:spacing w:after="120"/>
      <w:ind w:left="1415"/>
    </w:pPr>
    <w:rPr>
      <w:sz w:val="22"/>
      <w:szCs w:val="24"/>
    </w:rPr>
  </w:style>
  <w:style w:type="paragraph" w:styleId="ListNumber">
    <w:name w:val="List Number"/>
    <w:rsid w:val="00B26A4A"/>
    <w:pPr>
      <w:numPr>
        <w:numId w:val="6"/>
      </w:numPr>
      <w:tabs>
        <w:tab w:val="clear" w:pos="360"/>
        <w:tab w:val="num" w:pos="4242"/>
      </w:tabs>
      <w:ind w:left="3521" w:hanging="1043"/>
    </w:pPr>
    <w:rPr>
      <w:sz w:val="22"/>
      <w:szCs w:val="24"/>
    </w:rPr>
  </w:style>
  <w:style w:type="paragraph" w:styleId="ListNumber2">
    <w:name w:val="List Number 2"/>
    <w:rsid w:val="00B26A4A"/>
    <w:pPr>
      <w:numPr>
        <w:numId w:val="7"/>
      </w:numPr>
      <w:tabs>
        <w:tab w:val="clear" w:pos="643"/>
        <w:tab w:val="num" w:pos="360"/>
      </w:tabs>
      <w:ind w:left="360"/>
    </w:pPr>
    <w:rPr>
      <w:sz w:val="22"/>
      <w:szCs w:val="24"/>
    </w:rPr>
  </w:style>
  <w:style w:type="paragraph" w:styleId="ListNumber3">
    <w:name w:val="List Number 3"/>
    <w:rsid w:val="00B26A4A"/>
    <w:pPr>
      <w:numPr>
        <w:numId w:val="8"/>
      </w:numPr>
      <w:tabs>
        <w:tab w:val="clear" w:pos="926"/>
        <w:tab w:val="num" w:pos="360"/>
      </w:tabs>
      <w:ind w:left="360"/>
    </w:pPr>
    <w:rPr>
      <w:sz w:val="22"/>
      <w:szCs w:val="24"/>
    </w:rPr>
  </w:style>
  <w:style w:type="paragraph" w:styleId="ListNumber4">
    <w:name w:val="List Number 4"/>
    <w:rsid w:val="00B26A4A"/>
    <w:pPr>
      <w:numPr>
        <w:numId w:val="9"/>
      </w:numPr>
      <w:tabs>
        <w:tab w:val="clear" w:pos="1209"/>
        <w:tab w:val="num" w:pos="360"/>
      </w:tabs>
      <w:ind w:left="360"/>
    </w:pPr>
    <w:rPr>
      <w:sz w:val="22"/>
      <w:szCs w:val="24"/>
    </w:rPr>
  </w:style>
  <w:style w:type="paragraph" w:styleId="ListNumber5">
    <w:name w:val="List Number 5"/>
    <w:rsid w:val="00B26A4A"/>
    <w:pPr>
      <w:numPr>
        <w:numId w:val="10"/>
      </w:numPr>
      <w:tabs>
        <w:tab w:val="clear" w:pos="1492"/>
        <w:tab w:val="num" w:pos="1440"/>
      </w:tabs>
      <w:ind w:left="0" w:firstLine="0"/>
    </w:pPr>
    <w:rPr>
      <w:sz w:val="22"/>
      <w:szCs w:val="24"/>
    </w:rPr>
  </w:style>
  <w:style w:type="paragraph" w:styleId="MessageHeader">
    <w:name w:val="Message Header"/>
    <w:link w:val="MessageHeaderChar"/>
    <w:rsid w:val="00B26A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26A4A"/>
    <w:rPr>
      <w:sz w:val="24"/>
      <w:szCs w:val="24"/>
    </w:rPr>
  </w:style>
  <w:style w:type="paragraph" w:styleId="NormalIndent">
    <w:name w:val="Normal Indent"/>
    <w:rsid w:val="00B26A4A"/>
    <w:pPr>
      <w:ind w:left="720"/>
    </w:pPr>
    <w:rPr>
      <w:sz w:val="22"/>
      <w:szCs w:val="24"/>
    </w:rPr>
  </w:style>
  <w:style w:type="paragraph" w:styleId="NoteHeading">
    <w:name w:val="Note Heading"/>
    <w:next w:val="Normal"/>
    <w:link w:val="NoteHeadingChar"/>
    <w:rsid w:val="00B26A4A"/>
    <w:rPr>
      <w:sz w:val="22"/>
      <w:szCs w:val="24"/>
    </w:rPr>
  </w:style>
  <w:style w:type="paragraph" w:styleId="PlainText">
    <w:name w:val="Plain Text"/>
    <w:link w:val="PlainTextChar"/>
    <w:rsid w:val="00B26A4A"/>
    <w:rPr>
      <w:rFonts w:ascii="Courier New" w:hAnsi="Courier New" w:cs="Courier New"/>
      <w:sz w:val="22"/>
    </w:rPr>
  </w:style>
  <w:style w:type="paragraph" w:styleId="Salutation">
    <w:name w:val="Salutation"/>
    <w:next w:val="Normal"/>
    <w:link w:val="SalutationChar"/>
    <w:rsid w:val="00B26A4A"/>
    <w:rPr>
      <w:sz w:val="22"/>
      <w:szCs w:val="24"/>
    </w:rPr>
  </w:style>
  <w:style w:type="paragraph" w:styleId="Signature">
    <w:name w:val="Signature"/>
    <w:link w:val="SignatureChar"/>
    <w:rsid w:val="00B26A4A"/>
    <w:pPr>
      <w:ind w:left="4252"/>
    </w:pPr>
    <w:rPr>
      <w:sz w:val="22"/>
      <w:szCs w:val="24"/>
    </w:rPr>
  </w:style>
  <w:style w:type="paragraph" w:styleId="Subtitle">
    <w:name w:val="Subtitle"/>
    <w:link w:val="SubtitleChar"/>
    <w:qFormat/>
    <w:rsid w:val="00B26A4A"/>
    <w:pPr>
      <w:spacing w:after="60"/>
      <w:jc w:val="center"/>
    </w:pPr>
    <w:rPr>
      <w:rFonts w:ascii="Arial" w:hAnsi="Arial" w:cs="Arial"/>
      <w:sz w:val="24"/>
      <w:szCs w:val="24"/>
    </w:rPr>
  </w:style>
  <w:style w:type="paragraph" w:styleId="TableofAuthorities">
    <w:name w:val="table of authorities"/>
    <w:next w:val="Normal"/>
    <w:rsid w:val="00B26A4A"/>
    <w:pPr>
      <w:ind w:left="220" w:hanging="220"/>
    </w:pPr>
    <w:rPr>
      <w:sz w:val="22"/>
      <w:szCs w:val="24"/>
    </w:rPr>
  </w:style>
  <w:style w:type="paragraph" w:styleId="TableofFigures">
    <w:name w:val="table of figures"/>
    <w:next w:val="Normal"/>
    <w:rsid w:val="00B26A4A"/>
    <w:pPr>
      <w:ind w:left="440" w:hanging="440"/>
    </w:pPr>
    <w:rPr>
      <w:sz w:val="22"/>
      <w:szCs w:val="24"/>
    </w:rPr>
  </w:style>
  <w:style w:type="paragraph" w:styleId="Title">
    <w:name w:val="Title"/>
    <w:link w:val="TitleChar"/>
    <w:qFormat/>
    <w:rsid w:val="00B26A4A"/>
    <w:pPr>
      <w:spacing w:before="240" w:after="60"/>
      <w:jc w:val="center"/>
    </w:pPr>
    <w:rPr>
      <w:rFonts w:ascii="Arial" w:hAnsi="Arial" w:cs="Arial"/>
      <w:b/>
      <w:bCs/>
      <w:kern w:val="28"/>
      <w:sz w:val="32"/>
      <w:szCs w:val="32"/>
    </w:rPr>
  </w:style>
  <w:style w:type="paragraph" w:styleId="TOAHeading">
    <w:name w:val="toa heading"/>
    <w:next w:val="Normal"/>
    <w:rsid w:val="00B26A4A"/>
    <w:pPr>
      <w:spacing w:before="120"/>
    </w:pPr>
    <w:rPr>
      <w:rFonts w:ascii="Arial" w:hAnsi="Arial" w:cs="Arial"/>
      <w:b/>
      <w:bCs/>
      <w:sz w:val="24"/>
      <w:szCs w:val="24"/>
    </w:rPr>
  </w:style>
  <w:style w:type="paragraph" w:styleId="BodyTextFirstIndent">
    <w:name w:val="Body Text First Indent"/>
    <w:basedOn w:val="BodyText"/>
    <w:link w:val="BodyTextFirstIndentChar"/>
    <w:rsid w:val="00B26A4A"/>
    <w:pPr>
      <w:ind w:firstLine="210"/>
    </w:pPr>
  </w:style>
  <w:style w:type="paragraph" w:styleId="BodyTextFirstIndent2">
    <w:name w:val="Body Text First Indent 2"/>
    <w:basedOn w:val="BodyTextIndent"/>
    <w:link w:val="BodyTextFirstIndent2Char"/>
    <w:rsid w:val="00B26A4A"/>
    <w:pPr>
      <w:ind w:firstLine="210"/>
    </w:pPr>
  </w:style>
  <w:style w:type="character" w:styleId="CommentReference">
    <w:name w:val="annotation reference"/>
    <w:basedOn w:val="DefaultParagraphFont"/>
    <w:rsid w:val="00B26A4A"/>
    <w:rPr>
      <w:sz w:val="16"/>
      <w:szCs w:val="16"/>
    </w:rPr>
  </w:style>
  <w:style w:type="character" w:styleId="Emphasis">
    <w:name w:val="Emphasis"/>
    <w:basedOn w:val="DefaultParagraphFont"/>
    <w:qFormat/>
    <w:rsid w:val="00B26A4A"/>
    <w:rPr>
      <w:i/>
      <w:iCs/>
    </w:rPr>
  </w:style>
  <w:style w:type="character" w:styleId="EndnoteReference">
    <w:name w:val="endnote reference"/>
    <w:basedOn w:val="DefaultParagraphFont"/>
    <w:rsid w:val="00B26A4A"/>
    <w:rPr>
      <w:vertAlign w:val="superscript"/>
    </w:rPr>
  </w:style>
  <w:style w:type="character" w:styleId="FollowedHyperlink">
    <w:name w:val="FollowedHyperlink"/>
    <w:basedOn w:val="DefaultParagraphFont"/>
    <w:rsid w:val="00B26A4A"/>
    <w:rPr>
      <w:color w:val="800080"/>
      <w:u w:val="single"/>
    </w:rPr>
  </w:style>
  <w:style w:type="character" w:styleId="FootnoteReference">
    <w:name w:val="footnote reference"/>
    <w:basedOn w:val="DefaultParagraphFont"/>
    <w:rsid w:val="00B26A4A"/>
    <w:rPr>
      <w:vertAlign w:val="superscript"/>
    </w:rPr>
  </w:style>
  <w:style w:type="character" w:styleId="HTMLAcronym">
    <w:name w:val="HTML Acronym"/>
    <w:basedOn w:val="DefaultParagraphFont"/>
    <w:rsid w:val="00B26A4A"/>
  </w:style>
  <w:style w:type="character" w:styleId="HTMLCite">
    <w:name w:val="HTML Cite"/>
    <w:basedOn w:val="DefaultParagraphFont"/>
    <w:rsid w:val="00B26A4A"/>
    <w:rPr>
      <w:i/>
      <w:iCs/>
    </w:rPr>
  </w:style>
  <w:style w:type="character" w:styleId="HTMLCode">
    <w:name w:val="HTML Code"/>
    <w:basedOn w:val="DefaultParagraphFont"/>
    <w:rsid w:val="00B26A4A"/>
    <w:rPr>
      <w:rFonts w:ascii="Courier New" w:hAnsi="Courier New" w:cs="Courier New"/>
      <w:sz w:val="20"/>
      <w:szCs w:val="20"/>
    </w:rPr>
  </w:style>
  <w:style w:type="character" w:styleId="HTMLDefinition">
    <w:name w:val="HTML Definition"/>
    <w:basedOn w:val="DefaultParagraphFont"/>
    <w:rsid w:val="00B26A4A"/>
    <w:rPr>
      <w:i/>
      <w:iCs/>
    </w:rPr>
  </w:style>
  <w:style w:type="character" w:styleId="HTMLKeyboard">
    <w:name w:val="HTML Keyboard"/>
    <w:basedOn w:val="DefaultParagraphFont"/>
    <w:rsid w:val="00B26A4A"/>
    <w:rPr>
      <w:rFonts w:ascii="Courier New" w:hAnsi="Courier New" w:cs="Courier New"/>
      <w:sz w:val="20"/>
      <w:szCs w:val="20"/>
    </w:rPr>
  </w:style>
  <w:style w:type="character" w:styleId="HTMLSample">
    <w:name w:val="HTML Sample"/>
    <w:basedOn w:val="DefaultParagraphFont"/>
    <w:rsid w:val="00B26A4A"/>
    <w:rPr>
      <w:rFonts w:ascii="Courier New" w:hAnsi="Courier New" w:cs="Courier New"/>
    </w:rPr>
  </w:style>
  <w:style w:type="character" w:styleId="HTMLTypewriter">
    <w:name w:val="HTML Typewriter"/>
    <w:basedOn w:val="DefaultParagraphFont"/>
    <w:rsid w:val="00B26A4A"/>
    <w:rPr>
      <w:rFonts w:ascii="Courier New" w:hAnsi="Courier New" w:cs="Courier New"/>
      <w:sz w:val="20"/>
      <w:szCs w:val="20"/>
    </w:rPr>
  </w:style>
  <w:style w:type="character" w:styleId="HTMLVariable">
    <w:name w:val="HTML Variable"/>
    <w:basedOn w:val="DefaultParagraphFont"/>
    <w:rsid w:val="00B26A4A"/>
    <w:rPr>
      <w:i/>
      <w:iCs/>
    </w:rPr>
  </w:style>
  <w:style w:type="character" w:styleId="Hyperlink">
    <w:name w:val="Hyperlink"/>
    <w:basedOn w:val="DefaultParagraphFont"/>
    <w:rsid w:val="00B26A4A"/>
    <w:rPr>
      <w:color w:val="0000FF"/>
      <w:u w:val="single"/>
    </w:rPr>
  </w:style>
  <w:style w:type="character" w:styleId="LineNumber">
    <w:name w:val="line number"/>
    <w:basedOn w:val="OPCCharBase"/>
    <w:uiPriority w:val="99"/>
    <w:unhideWhenUsed/>
    <w:rsid w:val="005776E1"/>
    <w:rPr>
      <w:sz w:val="16"/>
    </w:rPr>
  </w:style>
  <w:style w:type="paragraph" w:styleId="MacroText">
    <w:name w:val="macro"/>
    <w:link w:val="MacroTextChar"/>
    <w:rsid w:val="00B26A4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B26A4A"/>
  </w:style>
  <w:style w:type="character" w:styleId="Strong">
    <w:name w:val="Strong"/>
    <w:basedOn w:val="DefaultParagraphFont"/>
    <w:qFormat/>
    <w:rsid w:val="00B26A4A"/>
    <w:rPr>
      <w:b/>
      <w:bCs/>
    </w:rPr>
  </w:style>
  <w:style w:type="paragraph" w:styleId="TOC1">
    <w:name w:val="toc 1"/>
    <w:basedOn w:val="OPCParaBase"/>
    <w:next w:val="Normal"/>
    <w:uiPriority w:val="39"/>
    <w:unhideWhenUsed/>
    <w:rsid w:val="005776E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76E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76E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76E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76E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776E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776E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76E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76E1"/>
    <w:pPr>
      <w:keepLines/>
      <w:tabs>
        <w:tab w:val="right" w:pos="7088"/>
      </w:tabs>
      <w:spacing w:before="80" w:line="240" w:lineRule="auto"/>
      <w:ind w:left="851" w:right="567"/>
    </w:pPr>
    <w:rPr>
      <w:i/>
      <w:kern w:val="28"/>
      <w:sz w:val="20"/>
    </w:rPr>
  </w:style>
  <w:style w:type="paragraph" w:customStyle="1" w:styleId="CTA-">
    <w:name w:val="CTA -"/>
    <w:basedOn w:val="OPCParaBase"/>
    <w:rsid w:val="005776E1"/>
    <w:pPr>
      <w:spacing w:before="60" w:line="240" w:lineRule="atLeast"/>
      <w:ind w:left="85" w:hanging="85"/>
    </w:pPr>
    <w:rPr>
      <w:sz w:val="20"/>
    </w:rPr>
  </w:style>
  <w:style w:type="paragraph" w:customStyle="1" w:styleId="CTA--">
    <w:name w:val="CTA --"/>
    <w:basedOn w:val="OPCParaBase"/>
    <w:next w:val="Normal"/>
    <w:rsid w:val="005776E1"/>
    <w:pPr>
      <w:spacing w:before="60" w:line="240" w:lineRule="atLeast"/>
      <w:ind w:left="142" w:hanging="142"/>
    </w:pPr>
    <w:rPr>
      <w:sz w:val="20"/>
    </w:rPr>
  </w:style>
  <w:style w:type="paragraph" w:customStyle="1" w:styleId="CTA---">
    <w:name w:val="CTA ---"/>
    <w:basedOn w:val="OPCParaBase"/>
    <w:next w:val="Normal"/>
    <w:rsid w:val="005776E1"/>
    <w:pPr>
      <w:spacing w:before="60" w:line="240" w:lineRule="atLeast"/>
      <w:ind w:left="198" w:hanging="198"/>
    </w:pPr>
    <w:rPr>
      <w:sz w:val="20"/>
    </w:rPr>
  </w:style>
  <w:style w:type="paragraph" w:customStyle="1" w:styleId="CTA----">
    <w:name w:val="CTA ----"/>
    <w:basedOn w:val="OPCParaBase"/>
    <w:next w:val="Normal"/>
    <w:rsid w:val="005776E1"/>
    <w:pPr>
      <w:spacing w:before="60" w:line="240" w:lineRule="atLeast"/>
      <w:ind w:left="255" w:hanging="255"/>
    </w:pPr>
    <w:rPr>
      <w:sz w:val="20"/>
    </w:rPr>
  </w:style>
  <w:style w:type="paragraph" w:customStyle="1" w:styleId="CTA1a">
    <w:name w:val="CTA 1(a)"/>
    <w:basedOn w:val="OPCParaBase"/>
    <w:rsid w:val="005776E1"/>
    <w:pPr>
      <w:tabs>
        <w:tab w:val="right" w:pos="414"/>
      </w:tabs>
      <w:spacing w:before="40" w:line="240" w:lineRule="atLeast"/>
      <w:ind w:left="675" w:hanging="675"/>
    </w:pPr>
    <w:rPr>
      <w:sz w:val="20"/>
    </w:rPr>
  </w:style>
  <w:style w:type="paragraph" w:customStyle="1" w:styleId="CTA1ai">
    <w:name w:val="CTA 1(a)(i)"/>
    <w:basedOn w:val="OPCParaBase"/>
    <w:rsid w:val="005776E1"/>
    <w:pPr>
      <w:tabs>
        <w:tab w:val="right" w:pos="1004"/>
      </w:tabs>
      <w:spacing w:before="40" w:line="240" w:lineRule="atLeast"/>
      <w:ind w:left="1253" w:hanging="1253"/>
    </w:pPr>
    <w:rPr>
      <w:sz w:val="20"/>
    </w:rPr>
  </w:style>
  <w:style w:type="paragraph" w:customStyle="1" w:styleId="CTA2a">
    <w:name w:val="CTA 2(a)"/>
    <w:basedOn w:val="OPCParaBase"/>
    <w:rsid w:val="005776E1"/>
    <w:pPr>
      <w:tabs>
        <w:tab w:val="right" w:pos="482"/>
      </w:tabs>
      <w:spacing w:before="40" w:line="240" w:lineRule="atLeast"/>
      <w:ind w:left="748" w:hanging="748"/>
    </w:pPr>
    <w:rPr>
      <w:sz w:val="20"/>
    </w:rPr>
  </w:style>
  <w:style w:type="paragraph" w:customStyle="1" w:styleId="CTA2ai">
    <w:name w:val="CTA 2(a)(i)"/>
    <w:basedOn w:val="OPCParaBase"/>
    <w:rsid w:val="005776E1"/>
    <w:pPr>
      <w:tabs>
        <w:tab w:val="right" w:pos="1089"/>
      </w:tabs>
      <w:spacing w:before="40" w:line="240" w:lineRule="atLeast"/>
      <w:ind w:left="1327" w:hanging="1327"/>
    </w:pPr>
    <w:rPr>
      <w:sz w:val="20"/>
    </w:rPr>
  </w:style>
  <w:style w:type="paragraph" w:customStyle="1" w:styleId="CTA3a">
    <w:name w:val="CTA 3(a)"/>
    <w:basedOn w:val="OPCParaBase"/>
    <w:rsid w:val="005776E1"/>
    <w:pPr>
      <w:tabs>
        <w:tab w:val="right" w:pos="556"/>
      </w:tabs>
      <w:spacing w:before="40" w:line="240" w:lineRule="atLeast"/>
      <w:ind w:left="805" w:hanging="805"/>
    </w:pPr>
    <w:rPr>
      <w:sz w:val="20"/>
    </w:rPr>
  </w:style>
  <w:style w:type="paragraph" w:customStyle="1" w:styleId="CTA3ai">
    <w:name w:val="CTA 3(a)(i)"/>
    <w:basedOn w:val="OPCParaBase"/>
    <w:rsid w:val="005776E1"/>
    <w:pPr>
      <w:tabs>
        <w:tab w:val="right" w:pos="1140"/>
      </w:tabs>
      <w:spacing w:before="40" w:line="240" w:lineRule="atLeast"/>
      <w:ind w:left="1361" w:hanging="1361"/>
    </w:pPr>
    <w:rPr>
      <w:sz w:val="20"/>
    </w:rPr>
  </w:style>
  <w:style w:type="paragraph" w:customStyle="1" w:styleId="CTA4a">
    <w:name w:val="CTA 4(a)"/>
    <w:basedOn w:val="OPCParaBase"/>
    <w:rsid w:val="005776E1"/>
    <w:pPr>
      <w:tabs>
        <w:tab w:val="right" w:pos="624"/>
      </w:tabs>
      <w:spacing w:before="40" w:line="240" w:lineRule="atLeast"/>
      <w:ind w:left="873" w:hanging="873"/>
    </w:pPr>
    <w:rPr>
      <w:sz w:val="20"/>
    </w:rPr>
  </w:style>
  <w:style w:type="paragraph" w:customStyle="1" w:styleId="CTA4ai">
    <w:name w:val="CTA 4(a)(i)"/>
    <w:basedOn w:val="OPCParaBase"/>
    <w:rsid w:val="005776E1"/>
    <w:pPr>
      <w:tabs>
        <w:tab w:val="right" w:pos="1213"/>
      </w:tabs>
      <w:spacing w:before="40" w:line="240" w:lineRule="atLeast"/>
      <w:ind w:left="1452" w:hanging="1452"/>
    </w:pPr>
    <w:rPr>
      <w:sz w:val="20"/>
    </w:rPr>
  </w:style>
  <w:style w:type="paragraph" w:customStyle="1" w:styleId="CTACAPS">
    <w:name w:val="CTA CAPS"/>
    <w:basedOn w:val="OPCParaBase"/>
    <w:rsid w:val="005776E1"/>
    <w:pPr>
      <w:spacing w:before="60" w:line="240" w:lineRule="atLeast"/>
    </w:pPr>
    <w:rPr>
      <w:sz w:val="20"/>
    </w:rPr>
  </w:style>
  <w:style w:type="paragraph" w:customStyle="1" w:styleId="CTAright">
    <w:name w:val="CTA right"/>
    <w:basedOn w:val="OPCParaBase"/>
    <w:rsid w:val="005776E1"/>
    <w:pPr>
      <w:spacing w:before="60" w:line="240" w:lineRule="auto"/>
      <w:jc w:val="right"/>
    </w:pPr>
    <w:rPr>
      <w:sz w:val="20"/>
    </w:rPr>
  </w:style>
  <w:style w:type="paragraph" w:customStyle="1" w:styleId="ActHead1">
    <w:name w:val="ActHead 1"/>
    <w:aliases w:val="c"/>
    <w:basedOn w:val="OPCParaBase"/>
    <w:next w:val="Normal"/>
    <w:qFormat/>
    <w:rsid w:val="005776E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5776E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776E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76E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776E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76E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76E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76E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76E1"/>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5776E1"/>
    <w:pPr>
      <w:spacing w:before="240" w:line="240" w:lineRule="auto"/>
      <w:ind w:left="284" w:hanging="284"/>
    </w:pPr>
    <w:rPr>
      <w:b/>
      <w:i/>
      <w:kern w:val="28"/>
      <w:sz w:val="24"/>
    </w:rPr>
  </w:style>
  <w:style w:type="paragraph" w:customStyle="1" w:styleId="SOPara">
    <w:name w:val="SO Para"/>
    <w:aliases w:val="soa"/>
    <w:basedOn w:val="SOText"/>
    <w:link w:val="SOParaChar"/>
    <w:qFormat/>
    <w:rsid w:val="005776E1"/>
    <w:pPr>
      <w:tabs>
        <w:tab w:val="right" w:pos="1786"/>
      </w:tabs>
      <w:spacing w:before="40"/>
      <w:ind w:left="2070" w:hanging="936"/>
    </w:pPr>
  </w:style>
  <w:style w:type="character" w:customStyle="1" w:styleId="SOParaChar">
    <w:name w:val="SO Para Char"/>
    <w:aliases w:val="soa Char"/>
    <w:basedOn w:val="DefaultParagraphFont"/>
    <w:link w:val="SOPara"/>
    <w:rsid w:val="005776E1"/>
    <w:rPr>
      <w:rFonts w:eastAsiaTheme="minorHAnsi" w:cstheme="minorBidi"/>
      <w:sz w:val="22"/>
      <w:lang w:eastAsia="en-US"/>
    </w:rPr>
  </w:style>
  <w:style w:type="paragraph" w:customStyle="1" w:styleId="FileName">
    <w:name w:val="FileName"/>
    <w:basedOn w:val="Normal"/>
    <w:rsid w:val="005776E1"/>
  </w:style>
  <w:style w:type="paragraph" w:customStyle="1" w:styleId="SOHeadBold">
    <w:name w:val="SO HeadBold"/>
    <w:aliases w:val="sohb"/>
    <w:basedOn w:val="SOText"/>
    <w:next w:val="SOText"/>
    <w:link w:val="SOHeadBoldChar"/>
    <w:qFormat/>
    <w:rsid w:val="005776E1"/>
    <w:rPr>
      <w:b/>
    </w:rPr>
  </w:style>
  <w:style w:type="character" w:customStyle="1" w:styleId="SOHeadBoldChar">
    <w:name w:val="SO HeadBold Char"/>
    <w:aliases w:val="sohb Char"/>
    <w:basedOn w:val="DefaultParagraphFont"/>
    <w:link w:val="SOHeadBold"/>
    <w:rsid w:val="005776E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76E1"/>
    <w:rPr>
      <w:i/>
    </w:rPr>
  </w:style>
  <w:style w:type="character" w:customStyle="1" w:styleId="SOHeadItalicChar">
    <w:name w:val="SO HeadItalic Char"/>
    <w:aliases w:val="sohi Char"/>
    <w:basedOn w:val="DefaultParagraphFont"/>
    <w:link w:val="SOHeadItalic"/>
    <w:rsid w:val="005776E1"/>
    <w:rPr>
      <w:rFonts w:eastAsiaTheme="minorHAnsi" w:cstheme="minorBidi"/>
      <w:i/>
      <w:sz w:val="22"/>
      <w:lang w:eastAsia="en-US"/>
    </w:rPr>
  </w:style>
  <w:style w:type="paragraph" w:customStyle="1" w:styleId="SOBullet">
    <w:name w:val="SO Bullet"/>
    <w:aliases w:val="sotb"/>
    <w:basedOn w:val="SOText"/>
    <w:link w:val="SOBulletChar"/>
    <w:qFormat/>
    <w:rsid w:val="005776E1"/>
    <w:pPr>
      <w:ind w:left="1559" w:hanging="425"/>
    </w:pPr>
  </w:style>
  <w:style w:type="character" w:customStyle="1" w:styleId="SOBulletChar">
    <w:name w:val="SO Bullet Char"/>
    <w:aliases w:val="sotb Char"/>
    <w:basedOn w:val="DefaultParagraphFont"/>
    <w:link w:val="SOBullet"/>
    <w:rsid w:val="005776E1"/>
    <w:rPr>
      <w:rFonts w:eastAsiaTheme="minorHAnsi" w:cstheme="minorBidi"/>
      <w:sz w:val="22"/>
      <w:lang w:eastAsia="en-US"/>
    </w:rPr>
  </w:style>
  <w:style w:type="paragraph" w:customStyle="1" w:styleId="SOBulletNote">
    <w:name w:val="SO BulletNote"/>
    <w:aliases w:val="sonb"/>
    <w:basedOn w:val="SOTextNote"/>
    <w:link w:val="SOBulletNoteChar"/>
    <w:qFormat/>
    <w:rsid w:val="005776E1"/>
    <w:pPr>
      <w:tabs>
        <w:tab w:val="left" w:pos="1560"/>
      </w:tabs>
      <w:ind w:left="2268" w:hanging="1134"/>
    </w:pPr>
  </w:style>
  <w:style w:type="character" w:customStyle="1" w:styleId="SOBulletNoteChar">
    <w:name w:val="SO BulletNote Char"/>
    <w:aliases w:val="sonb Char"/>
    <w:basedOn w:val="DefaultParagraphFont"/>
    <w:link w:val="SOBulletNote"/>
    <w:rsid w:val="005776E1"/>
    <w:rPr>
      <w:rFonts w:eastAsiaTheme="minorHAnsi" w:cstheme="minorBidi"/>
      <w:sz w:val="18"/>
      <w:lang w:eastAsia="en-US"/>
    </w:rPr>
  </w:style>
  <w:style w:type="numbering" w:styleId="111111">
    <w:name w:val="Outline List 2"/>
    <w:basedOn w:val="NoList"/>
    <w:rsid w:val="00B26A4A"/>
    <w:pPr>
      <w:numPr>
        <w:numId w:val="13"/>
      </w:numPr>
    </w:pPr>
  </w:style>
  <w:style w:type="numbering" w:styleId="1ai">
    <w:name w:val="Outline List 1"/>
    <w:basedOn w:val="NoList"/>
    <w:rsid w:val="00B26A4A"/>
    <w:pPr>
      <w:numPr>
        <w:numId w:val="22"/>
      </w:numPr>
    </w:pPr>
  </w:style>
  <w:style w:type="numbering" w:styleId="ArticleSection">
    <w:name w:val="Outline List 3"/>
    <w:basedOn w:val="NoList"/>
    <w:rsid w:val="00B26A4A"/>
    <w:pPr>
      <w:numPr>
        <w:numId w:val="15"/>
      </w:numPr>
    </w:pPr>
  </w:style>
  <w:style w:type="table" w:styleId="Table3Deffects1">
    <w:name w:val="Table 3D effects 1"/>
    <w:basedOn w:val="TableNormal"/>
    <w:rsid w:val="00B26A4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6A4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6A4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6A4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6A4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6A4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6A4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6A4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6A4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6A4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6A4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6A4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6A4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6A4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6A4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6A4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6A4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76E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26A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6A4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6A4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6A4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6A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6A4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6A4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6A4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6A4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6A4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6A4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6A4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6A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6A4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6A4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6A4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26A4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6A4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6A4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6A4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6A4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6A4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6A4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6A4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6A4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6A4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5776E1"/>
  </w:style>
  <w:style w:type="paragraph" w:customStyle="1" w:styleId="OPCParaBase">
    <w:name w:val="OPCParaBase"/>
    <w:link w:val="OPCParaBaseChar"/>
    <w:qFormat/>
    <w:rsid w:val="005776E1"/>
    <w:pPr>
      <w:spacing w:line="260" w:lineRule="atLeast"/>
    </w:pPr>
    <w:rPr>
      <w:sz w:val="22"/>
    </w:rPr>
  </w:style>
  <w:style w:type="character" w:customStyle="1" w:styleId="HeaderChar">
    <w:name w:val="Header Char"/>
    <w:basedOn w:val="DefaultParagraphFont"/>
    <w:link w:val="Header"/>
    <w:rsid w:val="005776E1"/>
    <w:rPr>
      <w:sz w:val="16"/>
    </w:rPr>
  </w:style>
  <w:style w:type="paragraph" w:customStyle="1" w:styleId="noteToPara">
    <w:name w:val="noteToPara"/>
    <w:aliases w:val="ntp"/>
    <w:basedOn w:val="OPCParaBase"/>
    <w:rsid w:val="005776E1"/>
    <w:pPr>
      <w:spacing w:before="122" w:line="198" w:lineRule="exact"/>
      <w:ind w:left="2353" w:hanging="709"/>
    </w:pPr>
    <w:rPr>
      <w:sz w:val="18"/>
    </w:rPr>
  </w:style>
  <w:style w:type="character" w:customStyle="1" w:styleId="FooterChar">
    <w:name w:val="Footer Char"/>
    <w:basedOn w:val="DefaultParagraphFont"/>
    <w:link w:val="Footer"/>
    <w:rsid w:val="005776E1"/>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5776E1"/>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5776E1"/>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paragraph" w:customStyle="1" w:styleId="SignCoverPageEnd">
    <w:name w:val="SignCoverPageEnd"/>
    <w:basedOn w:val="OPCParaBase"/>
    <w:next w:val="Normal"/>
    <w:rsid w:val="005776E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76E1"/>
    <w:pPr>
      <w:pBdr>
        <w:top w:val="single" w:sz="4" w:space="1" w:color="auto"/>
      </w:pBdr>
      <w:spacing w:before="360"/>
      <w:ind w:right="397"/>
      <w:jc w:val="both"/>
    </w:pPr>
  </w:style>
  <w:style w:type="paragraph" w:customStyle="1" w:styleId="ENotesHeading1">
    <w:name w:val="ENotesHeading 1"/>
    <w:aliases w:val="Enh1"/>
    <w:basedOn w:val="OPCParaBase"/>
    <w:next w:val="Normal"/>
    <w:rsid w:val="005776E1"/>
    <w:pPr>
      <w:spacing w:before="120"/>
      <w:outlineLvl w:val="1"/>
    </w:pPr>
    <w:rPr>
      <w:b/>
      <w:sz w:val="28"/>
      <w:szCs w:val="28"/>
    </w:rPr>
  </w:style>
  <w:style w:type="paragraph" w:customStyle="1" w:styleId="ENotesHeading2">
    <w:name w:val="ENotesHeading 2"/>
    <w:aliases w:val="Enh2"/>
    <w:basedOn w:val="OPCParaBase"/>
    <w:next w:val="Normal"/>
    <w:rsid w:val="005776E1"/>
    <w:pPr>
      <w:spacing w:before="120" w:after="120"/>
      <w:outlineLvl w:val="2"/>
    </w:pPr>
    <w:rPr>
      <w:b/>
      <w:sz w:val="24"/>
      <w:szCs w:val="28"/>
    </w:rPr>
  </w:style>
  <w:style w:type="paragraph" w:customStyle="1" w:styleId="CompiledActNo">
    <w:name w:val="CompiledActNo"/>
    <w:basedOn w:val="OPCParaBase"/>
    <w:next w:val="Normal"/>
    <w:rsid w:val="005776E1"/>
    <w:rPr>
      <w:b/>
      <w:sz w:val="24"/>
      <w:szCs w:val="24"/>
    </w:rPr>
  </w:style>
  <w:style w:type="paragraph" w:customStyle="1" w:styleId="ENotesText">
    <w:name w:val="ENotesText"/>
    <w:aliases w:val="Ent,ENt"/>
    <w:basedOn w:val="OPCParaBase"/>
    <w:next w:val="Normal"/>
    <w:rsid w:val="005776E1"/>
    <w:pPr>
      <w:spacing w:before="120"/>
    </w:pPr>
  </w:style>
  <w:style w:type="paragraph" w:customStyle="1" w:styleId="CompiledMadeUnder">
    <w:name w:val="CompiledMadeUnder"/>
    <w:basedOn w:val="OPCParaBase"/>
    <w:next w:val="Normal"/>
    <w:rsid w:val="005776E1"/>
    <w:rPr>
      <w:i/>
      <w:sz w:val="24"/>
      <w:szCs w:val="24"/>
    </w:rPr>
  </w:style>
  <w:style w:type="paragraph" w:customStyle="1" w:styleId="Paragraphsub-sub-sub">
    <w:name w:val="Paragraph(sub-sub-sub)"/>
    <w:aliases w:val="aaaa"/>
    <w:basedOn w:val="OPCParaBase"/>
    <w:rsid w:val="005776E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76E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76E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76E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76E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76E1"/>
    <w:pPr>
      <w:spacing w:before="60" w:line="240" w:lineRule="auto"/>
    </w:pPr>
    <w:rPr>
      <w:rFonts w:cs="Arial"/>
      <w:sz w:val="20"/>
      <w:szCs w:val="22"/>
    </w:rPr>
  </w:style>
  <w:style w:type="paragraph" w:customStyle="1" w:styleId="ActHead10">
    <w:name w:val="ActHead 10"/>
    <w:aliases w:val="sp"/>
    <w:basedOn w:val="OPCParaBase"/>
    <w:next w:val="ActHead3"/>
    <w:rsid w:val="005776E1"/>
    <w:pPr>
      <w:keepNext/>
      <w:spacing w:before="280" w:line="240" w:lineRule="auto"/>
      <w:outlineLvl w:val="1"/>
    </w:pPr>
    <w:rPr>
      <w:b/>
      <w:sz w:val="32"/>
      <w:szCs w:val="30"/>
    </w:rPr>
  </w:style>
  <w:style w:type="paragraph" w:customStyle="1" w:styleId="NoteToSubpara">
    <w:name w:val="NoteToSubpara"/>
    <w:aliases w:val="nts"/>
    <w:basedOn w:val="OPCParaBase"/>
    <w:rsid w:val="005776E1"/>
    <w:pPr>
      <w:spacing w:before="40" w:line="198" w:lineRule="exact"/>
      <w:ind w:left="2835" w:hanging="709"/>
    </w:pPr>
    <w:rPr>
      <w:sz w:val="18"/>
    </w:rPr>
  </w:style>
  <w:style w:type="paragraph" w:customStyle="1" w:styleId="ENoteTableHeading">
    <w:name w:val="ENoteTableHeading"/>
    <w:aliases w:val="enth"/>
    <w:basedOn w:val="OPCParaBase"/>
    <w:rsid w:val="005776E1"/>
    <w:pPr>
      <w:keepNext/>
      <w:spacing w:before="60" w:line="240" w:lineRule="atLeast"/>
    </w:pPr>
    <w:rPr>
      <w:rFonts w:ascii="Arial" w:hAnsi="Arial"/>
      <w:b/>
      <w:sz w:val="16"/>
    </w:rPr>
  </w:style>
  <w:style w:type="paragraph" w:customStyle="1" w:styleId="ENoteTTi">
    <w:name w:val="ENoteTTi"/>
    <w:aliases w:val="entti"/>
    <w:basedOn w:val="OPCParaBase"/>
    <w:rsid w:val="005776E1"/>
    <w:pPr>
      <w:keepNext/>
      <w:spacing w:before="60" w:line="240" w:lineRule="atLeast"/>
      <w:ind w:left="170"/>
    </w:pPr>
    <w:rPr>
      <w:sz w:val="16"/>
    </w:rPr>
  </w:style>
  <w:style w:type="paragraph" w:customStyle="1" w:styleId="ENoteTTIndentHeading">
    <w:name w:val="ENoteTTIndentHeading"/>
    <w:aliases w:val="enTTHi"/>
    <w:basedOn w:val="OPCParaBase"/>
    <w:rsid w:val="005776E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776E1"/>
    <w:pPr>
      <w:spacing w:before="60" w:line="240" w:lineRule="atLeast"/>
    </w:pPr>
    <w:rPr>
      <w:sz w:val="16"/>
    </w:rPr>
  </w:style>
  <w:style w:type="paragraph" w:customStyle="1" w:styleId="MadeunderText">
    <w:name w:val="MadeunderText"/>
    <w:basedOn w:val="OPCParaBase"/>
    <w:next w:val="CompiledMadeUnder"/>
    <w:rsid w:val="005776E1"/>
    <w:pPr>
      <w:spacing w:before="240"/>
    </w:pPr>
    <w:rPr>
      <w:sz w:val="24"/>
      <w:szCs w:val="24"/>
    </w:rPr>
  </w:style>
  <w:style w:type="paragraph" w:customStyle="1" w:styleId="ENotesHeading3">
    <w:name w:val="ENotesHeading 3"/>
    <w:aliases w:val="Enh3"/>
    <w:basedOn w:val="OPCParaBase"/>
    <w:next w:val="Normal"/>
    <w:rsid w:val="005776E1"/>
    <w:pPr>
      <w:keepNext/>
      <w:spacing w:before="120" w:line="240" w:lineRule="auto"/>
      <w:outlineLvl w:val="4"/>
    </w:pPr>
    <w:rPr>
      <w:b/>
      <w:szCs w:val="24"/>
    </w:rPr>
  </w:style>
  <w:style w:type="paragraph" w:customStyle="1" w:styleId="SubPartCASA">
    <w:name w:val="SubPart(CASA)"/>
    <w:aliases w:val="csp"/>
    <w:basedOn w:val="OPCParaBase"/>
    <w:next w:val="ActHead3"/>
    <w:rsid w:val="005776E1"/>
    <w:pPr>
      <w:keepNext/>
      <w:keepLines/>
      <w:spacing w:before="280"/>
      <w:outlineLvl w:val="1"/>
    </w:pPr>
    <w:rPr>
      <w:b/>
      <w:kern w:val="28"/>
      <w:sz w:val="32"/>
    </w:rPr>
  </w:style>
  <w:style w:type="character" w:customStyle="1" w:styleId="CharSubPartTextCASA">
    <w:name w:val="CharSubPartText(CASA)"/>
    <w:basedOn w:val="OPCCharBase"/>
    <w:uiPriority w:val="1"/>
    <w:rsid w:val="005776E1"/>
  </w:style>
  <w:style w:type="character" w:customStyle="1" w:styleId="CharSubPartNoCASA">
    <w:name w:val="CharSubPartNo(CASA)"/>
    <w:basedOn w:val="OPCCharBase"/>
    <w:uiPriority w:val="1"/>
    <w:rsid w:val="005776E1"/>
  </w:style>
  <w:style w:type="paragraph" w:customStyle="1" w:styleId="ENoteTTIndentHeadingSub">
    <w:name w:val="ENoteTTIndentHeadingSub"/>
    <w:aliases w:val="enTTHis"/>
    <w:basedOn w:val="OPCParaBase"/>
    <w:rsid w:val="005776E1"/>
    <w:pPr>
      <w:keepNext/>
      <w:spacing w:before="60" w:line="240" w:lineRule="atLeast"/>
      <w:ind w:left="340"/>
    </w:pPr>
    <w:rPr>
      <w:b/>
      <w:sz w:val="16"/>
    </w:rPr>
  </w:style>
  <w:style w:type="paragraph" w:customStyle="1" w:styleId="ENoteTTiSub">
    <w:name w:val="ENoteTTiSub"/>
    <w:aliases w:val="enttis"/>
    <w:basedOn w:val="OPCParaBase"/>
    <w:rsid w:val="005776E1"/>
    <w:pPr>
      <w:keepNext/>
      <w:spacing w:before="60" w:line="240" w:lineRule="atLeast"/>
      <w:ind w:left="340"/>
    </w:pPr>
    <w:rPr>
      <w:sz w:val="16"/>
    </w:rPr>
  </w:style>
  <w:style w:type="paragraph" w:customStyle="1" w:styleId="SubDivisionMigration">
    <w:name w:val="SubDivisionMigration"/>
    <w:aliases w:val="sdm"/>
    <w:basedOn w:val="OPCParaBase"/>
    <w:rsid w:val="005776E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76E1"/>
    <w:pPr>
      <w:keepNext/>
      <w:keepLines/>
      <w:spacing w:before="240" w:line="240" w:lineRule="auto"/>
      <w:ind w:left="1134" w:hanging="1134"/>
    </w:pPr>
    <w:rPr>
      <w:b/>
      <w:sz w:val="28"/>
    </w:rPr>
  </w:style>
  <w:style w:type="paragraph" w:customStyle="1" w:styleId="FreeForm">
    <w:name w:val="FreeForm"/>
    <w:rsid w:val="005776E1"/>
    <w:rPr>
      <w:rFonts w:ascii="Arial" w:eastAsiaTheme="minorHAnsi" w:hAnsi="Arial" w:cstheme="minorBidi"/>
      <w:sz w:val="22"/>
      <w:lang w:eastAsia="en-US"/>
    </w:rPr>
  </w:style>
  <w:style w:type="paragraph" w:customStyle="1" w:styleId="TableHeading">
    <w:name w:val="TableHeading"/>
    <w:aliases w:val="th"/>
    <w:basedOn w:val="OPCParaBase"/>
    <w:next w:val="Tabletext"/>
    <w:rsid w:val="005776E1"/>
    <w:pPr>
      <w:keepNext/>
      <w:spacing w:before="60" w:line="240" w:lineRule="atLeast"/>
    </w:pPr>
    <w:rPr>
      <w:b/>
      <w:sz w:val="20"/>
    </w:rPr>
  </w:style>
  <w:style w:type="character" w:customStyle="1" w:styleId="ActHead2Char">
    <w:name w:val="ActHead 2 Char"/>
    <w:aliases w:val="p Char"/>
    <w:basedOn w:val="DefaultParagraphFont"/>
    <w:link w:val="ActHead2"/>
    <w:rsid w:val="00347E70"/>
    <w:rPr>
      <w:b/>
      <w:kern w:val="28"/>
      <w:sz w:val="32"/>
    </w:rPr>
  </w:style>
  <w:style w:type="character" w:customStyle="1" w:styleId="ActHead5Char">
    <w:name w:val="ActHead 5 Char"/>
    <w:aliases w:val="s Char"/>
    <w:link w:val="ActHead5"/>
    <w:locked/>
    <w:rsid w:val="00347E70"/>
    <w:rPr>
      <w:b/>
      <w:kern w:val="28"/>
      <w:sz w:val="24"/>
    </w:rPr>
  </w:style>
  <w:style w:type="paragraph" w:customStyle="1" w:styleId="EnStatement">
    <w:name w:val="EnStatement"/>
    <w:basedOn w:val="Normal"/>
    <w:rsid w:val="005776E1"/>
    <w:pPr>
      <w:numPr>
        <w:numId w:val="34"/>
      </w:numPr>
    </w:pPr>
    <w:rPr>
      <w:rFonts w:eastAsia="Times New Roman" w:cs="Times New Roman"/>
      <w:lang w:eastAsia="en-AU"/>
    </w:rPr>
  </w:style>
  <w:style w:type="paragraph" w:customStyle="1" w:styleId="EnStatementHeading">
    <w:name w:val="EnStatementHeading"/>
    <w:basedOn w:val="Normal"/>
    <w:rsid w:val="005776E1"/>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3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56EB-1B9D-43BB-955A-D44DE448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169</Pages>
  <Words>31358</Words>
  <Characters>155904</Characters>
  <Application>Microsoft Office Word</Application>
  <DocSecurity>0</DocSecurity>
  <PresentationFormat/>
  <Lines>5002</Lines>
  <Paragraphs>3085</Paragraphs>
  <ScaleCrop>false</ScaleCrop>
  <HeadingPairs>
    <vt:vector size="2" baseType="variant">
      <vt:variant>
        <vt:lpstr>Title</vt:lpstr>
      </vt:variant>
      <vt:variant>
        <vt:i4>1</vt:i4>
      </vt:variant>
    </vt:vector>
  </HeadingPairs>
  <TitlesOfParts>
    <vt:vector size="1" baseType="lpstr">
      <vt:lpstr>National Health Reform Act 2011</vt:lpstr>
    </vt:vector>
  </TitlesOfParts>
  <Manager/>
  <Company/>
  <LinksUpToDate>false</LinksUpToDate>
  <CharactersWithSpaces>186078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Reform Act 2011</dc:title>
  <dc:subject/>
  <dc:creator/>
  <cp:keywords/>
  <dc:description/>
  <cp:lastModifiedBy/>
  <cp:revision>1</cp:revision>
  <cp:lastPrinted>2014-06-19T03:14:00Z</cp:lastPrinted>
  <dcterms:created xsi:type="dcterms:W3CDTF">2016-11-06T23:50:00Z</dcterms:created>
  <dcterms:modified xsi:type="dcterms:W3CDTF">2016-11-06T23:50:00Z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MTEquationNumber2">
    <vt:lpwstr>(#S1.#E1)</vt:lpwstr>
  </property>
  <property fmtid="{D5CDD505-2E9C-101B-9397-08002B2CF9AE}" pid="4" name="Converted">
    <vt:bool>true</vt:bool>
  </property>
  <property fmtid="{D5CDD505-2E9C-101B-9397-08002B2CF9AE}" pid="5" name="DLM">
    <vt:lpwstr>No DLM</vt:lpwstr>
  </property>
  <property fmtid="{D5CDD505-2E9C-101B-9397-08002B2CF9AE}" pid="6" name="ShortT">
    <vt:lpwstr>National Health Reform Act 2011</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Actno">
    <vt:lpwstr/>
  </property>
  <property fmtid="{D5CDD505-2E9C-101B-9397-08002B2CF9AE}" pid="11" name="Class">
    <vt:lpwstr/>
  </property>
  <property fmtid="{D5CDD505-2E9C-101B-9397-08002B2CF9AE}" pid="12" name="CompilationVersion">
    <vt:i4>3</vt:i4>
  </property>
  <property fmtid="{D5CDD505-2E9C-101B-9397-08002B2CF9AE}" pid="13" name="CompilationNumber">
    <vt:lpwstr>9</vt:lpwstr>
  </property>
  <property fmtid="{D5CDD505-2E9C-101B-9397-08002B2CF9AE}" pid="14" name="StartDate">
    <vt:filetime>2016-10-31T13:00:00Z</vt:filetime>
  </property>
  <property fmtid="{D5CDD505-2E9C-101B-9397-08002B2CF9AE}" pid="15" name="PreparedDate">
    <vt:filetime>2016-03-04T14:00:00Z</vt:filetime>
  </property>
  <property fmtid="{D5CDD505-2E9C-101B-9397-08002B2CF9AE}" pid="16" name="RegisteredDate">
    <vt:filetime>2016-11-06T13:00:00Z</vt:filetime>
  </property>
  <property fmtid="{D5CDD505-2E9C-101B-9397-08002B2CF9AE}" pid="17" name="IncludesUpTo">
    <vt:lpwstr>Act No. 55, 2016</vt:lpwstr>
  </property>
</Properties>
</file>