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466" w:rsidRPr="00005A51" w:rsidRDefault="00804466" w:rsidP="00750389">
      <w:r w:rsidRPr="00005A51">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0.25pt" o:ole="" fillcolor="window">
            <v:imagedata r:id="rId8" o:title=""/>
          </v:shape>
          <o:OLEObject Type="Embed" ProgID="Word.Picture.8" ShapeID="_x0000_i1025" DrawAspect="Content" ObjectID="_1760253536" r:id="rId9"/>
        </w:object>
      </w:r>
    </w:p>
    <w:p w:rsidR="00804466" w:rsidRPr="00005A51" w:rsidRDefault="00804466" w:rsidP="00750389">
      <w:pPr>
        <w:pStyle w:val="ShortT"/>
        <w:spacing w:before="240"/>
      </w:pPr>
      <w:r w:rsidRPr="00005A51">
        <w:t>Anti</w:t>
      </w:r>
      <w:r w:rsidR="000C2EF6">
        <w:noBreakHyphen/>
      </w:r>
      <w:r w:rsidRPr="00005A51">
        <w:t>Money Laundering and Counter</w:t>
      </w:r>
      <w:r w:rsidR="000C2EF6">
        <w:noBreakHyphen/>
      </w:r>
      <w:r w:rsidRPr="00005A51">
        <w:t>Terrorism Financing Act 2006</w:t>
      </w:r>
      <w:bookmarkStart w:id="0" w:name="_GoBack"/>
      <w:bookmarkEnd w:id="0"/>
    </w:p>
    <w:p w:rsidR="00804466" w:rsidRPr="00005A51" w:rsidRDefault="00804466" w:rsidP="00750389">
      <w:pPr>
        <w:pStyle w:val="CompiledActNo"/>
        <w:spacing w:before="240"/>
      </w:pPr>
      <w:r w:rsidRPr="00005A51">
        <w:t>No.</w:t>
      </w:r>
      <w:r w:rsidR="004F64A4" w:rsidRPr="00005A51">
        <w:t> </w:t>
      </w:r>
      <w:r w:rsidRPr="00005A51">
        <w:t>169, 2006</w:t>
      </w:r>
    </w:p>
    <w:p w:rsidR="00804466" w:rsidRPr="00005A51" w:rsidRDefault="00804466" w:rsidP="00750389">
      <w:pPr>
        <w:spacing w:before="1000"/>
        <w:rPr>
          <w:rFonts w:cs="Arial"/>
          <w:b/>
          <w:sz w:val="32"/>
          <w:szCs w:val="32"/>
        </w:rPr>
      </w:pPr>
      <w:r w:rsidRPr="00005A51">
        <w:rPr>
          <w:rFonts w:cs="Arial"/>
          <w:b/>
          <w:sz w:val="32"/>
          <w:szCs w:val="32"/>
        </w:rPr>
        <w:t>Compilation No.</w:t>
      </w:r>
      <w:r w:rsidR="004F64A4" w:rsidRPr="00005A51">
        <w:rPr>
          <w:rFonts w:cs="Arial"/>
          <w:b/>
          <w:sz w:val="32"/>
          <w:szCs w:val="32"/>
        </w:rPr>
        <w:t> </w:t>
      </w:r>
      <w:r w:rsidRPr="00005A51">
        <w:rPr>
          <w:rFonts w:cs="Arial"/>
          <w:b/>
          <w:sz w:val="32"/>
          <w:szCs w:val="32"/>
        </w:rPr>
        <w:fldChar w:fldCharType="begin"/>
      </w:r>
      <w:r w:rsidRPr="00005A51">
        <w:rPr>
          <w:rFonts w:cs="Arial"/>
          <w:b/>
          <w:sz w:val="32"/>
          <w:szCs w:val="32"/>
        </w:rPr>
        <w:instrText xml:space="preserve"> DOCPROPERTY  CompilationNumber </w:instrText>
      </w:r>
      <w:r w:rsidRPr="00005A51">
        <w:rPr>
          <w:rFonts w:cs="Arial"/>
          <w:b/>
          <w:sz w:val="32"/>
          <w:szCs w:val="32"/>
        </w:rPr>
        <w:fldChar w:fldCharType="separate"/>
      </w:r>
      <w:r w:rsidR="007D4809">
        <w:rPr>
          <w:rFonts w:cs="Arial"/>
          <w:b/>
          <w:sz w:val="32"/>
          <w:szCs w:val="32"/>
        </w:rPr>
        <w:t>56</w:t>
      </w:r>
      <w:r w:rsidRPr="00005A51">
        <w:rPr>
          <w:rFonts w:cs="Arial"/>
          <w:b/>
          <w:sz w:val="32"/>
          <w:szCs w:val="32"/>
        </w:rPr>
        <w:fldChar w:fldCharType="end"/>
      </w:r>
    </w:p>
    <w:p w:rsidR="00804466" w:rsidRPr="00005A51" w:rsidRDefault="00606538" w:rsidP="001C2A88">
      <w:pPr>
        <w:tabs>
          <w:tab w:val="left" w:pos="3600"/>
        </w:tabs>
        <w:spacing w:before="480"/>
        <w:rPr>
          <w:rFonts w:cs="Arial"/>
          <w:sz w:val="24"/>
        </w:rPr>
      </w:pPr>
      <w:r w:rsidRPr="00005A51">
        <w:rPr>
          <w:rFonts w:cs="Arial"/>
          <w:b/>
          <w:sz w:val="24"/>
        </w:rPr>
        <w:t>Compilation date:</w:t>
      </w:r>
      <w:r w:rsidR="001C2A88" w:rsidRPr="00005A51">
        <w:rPr>
          <w:rFonts w:cs="Arial"/>
          <w:sz w:val="24"/>
        </w:rPr>
        <w:tab/>
      </w:r>
      <w:r w:rsidR="00804466" w:rsidRPr="007D4809">
        <w:rPr>
          <w:rFonts w:cs="Arial"/>
          <w:sz w:val="24"/>
        </w:rPr>
        <w:fldChar w:fldCharType="begin"/>
      </w:r>
      <w:r w:rsidR="006161CA" w:rsidRPr="007D4809">
        <w:rPr>
          <w:rFonts w:cs="Arial"/>
          <w:sz w:val="24"/>
        </w:rPr>
        <w:instrText>DOCPROPERTY StartDate \@ "d MMMM yyyy" \* MERGEFORMAT</w:instrText>
      </w:r>
      <w:r w:rsidR="00804466" w:rsidRPr="007D4809">
        <w:rPr>
          <w:rFonts w:cs="Arial"/>
          <w:sz w:val="24"/>
        </w:rPr>
        <w:fldChar w:fldCharType="separate"/>
      </w:r>
      <w:r w:rsidR="007D4809" w:rsidRPr="007D4809">
        <w:rPr>
          <w:rFonts w:cs="Arial"/>
          <w:bCs/>
          <w:sz w:val="24"/>
        </w:rPr>
        <w:t>20</w:t>
      </w:r>
      <w:r w:rsidR="007D4809" w:rsidRPr="007D4809">
        <w:rPr>
          <w:rFonts w:cs="Arial"/>
          <w:sz w:val="24"/>
        </w:rPr>
        <w:t xml:space="preserve"> October 2023</w:t>
      </w:r>
      <w:r w:rsidR="00804466" w:rsidRPr="007D4809">
        <w:rPr>
          <w:rFonts w:cs="Arial"/>
          <w:sz w:val="24"/>
        </w:rPr>
        <w:fldChar w:fldCharType="end"/>
      </w:r>
    </w:p>
    <w:p w:rsidR="00AF05B2" w:rsidRPr="00005A51" w:rsidRDefault="00AF05B2" w:rsidP="00AF05B2">
      <w:pPr>
        <w:spacing w:before="240"/>
        <w:rPr>
          <w:rFonts w:cs="Arial"/>
          <w:sz w:val="24"/>
        </w:rPr>
      </w:pPr>
      <w:r w:rsidRPr="00005A51">
        <w:rPr>
          <w:rFonts w:cs="Arial"/>
          <w:b/>
          <w:sz w:val="24"/>
        </w:rPr>
        <w:t>Includes amendments up to:</w:t>
      </w:r>
      <w:r w:rsidRPr="00005A51">
        <w:rPr>
          <w:rFonts w:cs="Arial"/>
          <w:sz w:val="24"/>
        </w:rPr>
        <w:tab/>
      </w:r>
      <w:r w:rsidRPr="007D4809">
        <w:rPr>
          <w:rFonts w:cs="Arial"/>
          <w:sz w:val="24"/>
        </w:rPr>
        <w:fldChar w:fldCharType="begin"/>
      </w:r>
      <w:r w:rsidRPr="007D4809">
        <w:rPr>
          <w:rFonts w:cs="Arial"/>
          <w:sz w:val="24"/>
        </w:rPr>
        <w:instrText xml:space="preserve"> DOCPROPERTY IncludesUpTo </w:instrText>
      </w:r>
      <w:r w:rsidRPr="007D4809">
        <w:rPr>
          <w:rFonts w:cs="Arial"/>
          <w:sz w:val="24"/>
        </w:rPr>
        <w:fldChar w:fldCharType="separate"/>
      </w:r>
      <w:r w:rsidR="007D4809" w:rsidRPr="007D4809">
        <w:rPr>
          <w:rFonts w:cs="Arial"/>
          <w:sz w:val="24"/>
        </w:rPr>
        <w:t>Act No. 76, 2023</w:t>
      </w:r>
      <w:r w:rsidRPr="007D4809">
        <w:rPr>
          <w:rFonts w:cs="Arial"/>
          <w:sz w:val="24"/>
        </w:rPr>
        <w:fldChar w:fldCharType="end"/>
      </w:r>
    </w:p>
    <w:p w:rsidR="00804466" w:rsidRPr="00005A51" w:rsidRDefault="00804466" w:rsidP="001C2A88">
      <w:pPr>
        <w:tabs>
          <w:tab w:val="left" w:pos="3600"/>
        </w:tabs>
        <w:spacing w:before="240" w:after="240"/>
        <w:rPr>
          <w:rFonts w:cs="Arial"/>
          <w:sz w:val="24"/>
        </w:rPr>
      </w:pPr>
      <w:r w:rsidRPr="00005A51">
        <w:rPr>
          <w:rFonts w:cs="Arial"/>
          <w:b/>
          <w:sz w:val="24"/>
        </w:rPr>
        <w:t>Registered:</w:t>
      </w:r>
      <w:r w:rsidR="001C2A88" w:rsidRPr="00005A51">
        <w:rPr>
          <w:rFonts w:cs="Arial"/>
          <w:sz w:val="24"/>
        </w:rPr>
        <w:tab/>
      </w:r>
      <w:r w:rsidRPr="007D4809">
        <w:rPr>
          <w:rFonts w:cs="Arial"/>
          <w:sz w:val="24"/>
        </w:rPr>
        <w:fldChar w:fldCharType="begin"/>
      </w:r>
      <w:r w:rsidRPr="007D4809">
        <w:rPr>
          <w:rFonts w:cs="Arial"/>
          <w:sz w:val="24"/>
        </w:rPr>
        <w:instrText xml:space="preserve"> IF </w:instrText>
      </w:r>
      <w:r w:rsidRPr="007D4809">
        <w:rPr>
          <w:rFonts w:cs="Arial"/>
          <w:sz w:val="24"/>
        </w:rPr>
        <w:fldChar w:fldCharType="begin"/>
      </w:r>
      <w:r w:rsidRPr="007D4809">
        <w:rPr>
          <w:rFonts w:cs="Arial"/>
          <w:sz w:val="24"/>
        </w:rPr>
        <w:instrText xml:space="preserve"> DOCPROPERTY RegisteredDate </w:instrText>
      </w:r>
      <w:r w:rsidRPr="007D4809">
        <w:rPr>
          <w:rFonts w:cs="Arial"/>
          <w:sz w:val="24"/>
        </w:rPr>
        <w:fldChar w:fldCharType="separate"/>
      </w:r>
      <w:r w:rsidR="007D4809" w:rsidRPr="007D4809">
        <w:rPr>
          <w:rFonts w:cs="Arial"/>
          <w:sz w:val="24"/>
        </w:rPr>
        <w:instrText>31 October 2023</w:instrText>
      </w:r>
      <w:r w:rsidRPr="007D4809">
        <w:rPr>
          <w:rFonts w:cs="Arial"/>
          <w:sz w:val="24"/>
        </w:rPr>
        <w:fldChar w:fldCharType="end"/>
      </w:r>
      <w:r w:rsidRPr="007D4809">
        <w:rPr>
          <w:rFonts w:cs="Arial"/>
          <w:sz w:val="24"/>
        </w:rPr>
        <w:instrText xml:space="preserve"> = #1/1/1901# "Unknown" </w:instrText>
      </w:r>
      <w:r w:rsidRPr="007D4809">
        <w:rPr>
          <w:rFonts w:cs="Arial"/>
          <w:sz w:val="24"/>
        </w:rPr>
        <w:fldChar w:fldCharType="begin"/>
      </w:r>
      <w:r w:rsidRPr="007D4809">
        <w:rPr>
          <w:rFonts w:cs="Arial"/>
          <w:sz w:val="24"/>
        </w:rPr>
        <w:instrText xml:space="preserve"> DOCPROPERTY RegisteredDate \@ "d MMMM yyyy" </w:instrText>
      </w:r>
      <w:r w:rsidRPr="007D4809">
        <w:rPr>
          <w:rFonts w:cs="Arial"/>
          <w:sz w:val="24"/>
        </w:rPr>
        <w:fldChar w:fldCharType="separate"/>
      </w:r>
      <w:r w:rsidR="007D4809" w:rsidRPr="007D4809">
        <w:rPr>
          <w:rFonts w:cs="Arial"/>
          <w:sz w:val="24"/>
        </w:rPr>
        <w:instrText>31 October 2023</w:instrText>
      </w:r>
      <w:r w:rsidRPr="007D4809">
        <w:rPr>
          <w:rFonts w:cs="Arial"/>
          <w:sz w:val="24"/>
        </w:rPr>
        <w:fldChar w:fldCharType="end"/>
      </w:r>
      <w:r w:rsidRPr="007D4809">
        <w:rPr>
          <w:rFonts w:cs="Arial"/>
          <w:sz w:val="24"/>
        </w:rPr>
        <w:instrText xml:space="preserve"> \*MERGEFORMAT </w:instrText>
      </w:r>
      <w:r w:rsidRPr="007D4809">
        <w:rPr>
          <w:rFonts w:cs="Arial"/>
          <w:sz w:val="24"/>
        </w:rPr>
        <w:fldChar w:fldCharType="separate"/>
      </w:r>
      <w:r w:rsidR="007D4809" w:rsidRPr="007D4809">
        <w:rPr>
          <w:rFonts w:cs="Arial"/>
          <w:bCs/>
          <w:noProof/>
          <w:sz w:val="24"/>
        </w:rPr>
        <w:t>31</w:t>
      </w:r>
      <w:r w:rsidR="007D4809" w:rsidRPr="007D4809">
        <w:rPr>
          <w:rFonts w:cs="Arial"/>
          <w:noProof/>
          <w:sz w:val="24"/>
        </w:rPr>
        <w:t xml:space="preserve"> October 2023</w:t>
      </w:r>
      <w:r w:rsidRPr="007D4809">
        <w:rPr>
          <w:rFonts w:cs="Arial"/>
          <w:sz w:val="24"/>
        </w:rPr>
        <w:fldChar w:fldCharType="end"/>
      </w:r>
    </w:p>
    <w:p w:rsidR="00804466" w:rsidRPr="00005A51" w:rsidRDefault="00804466" w:rsidP="00750389">
      <w:pPr>
        <w:pageBreakBefore/>
        <w:rPr>
          <w:rFonts w:cs="Arial"/>
          <w:b/>
          <w:sz w:val="32"/>
          <w:szCs w:val="32"/>
        </w:rPr>
      </w:pPr>
      <w:r w:rsidRPr="00005A51">
        <w:rPr>
          <w:rFonts w:cs="Arial"/>
          <w:b/>
          <w:sz w:val="32"/>
          <w:szCs w:val="32"/>
        </w:rPr>
        <w:lastRenderedPageBreak/>
        <w:t>About this compilation</w:t>
      </w:r>
    </w:p>
    <w:p w:rsidR="00804466" w:rsidRPr="00005A51" w:rsidRDefault="00804466" w:rsidP="00750389">
      <w:pPr>
        <w:spacing w:before="240"/>
        <w:rPr>
          <w:rFonts w:cs="Arial"/>
        </w:rPr>
      </w:pPr>
      <w:r w:rsidRPr="00005A51">
        <w:rPr>
          <w:rFonts w:cs="Arial"/>
          <w:b/>
          <w:szCs w:val="22"/>
        </w:rPr>
        <w:t>This compilation</w:t>
      </w:r>
    </w:p>
    <w:p w:rsidR="00804466" w:rsidRPr="00005A51" w:rsidRDefault="00804466" w:rsidP="00750389">
      <w:pPr>
        <w:spacing w:before="120" w:after="120"/>
        <w:rPr>
          <w:rFonts w:cs="Arial"/>
          <w:szCs w:val="22"/>
        </w:rPr>
      </w:pPr>
      <w:r w:rsidRPr="00005A51">
        <w:rPr>
          <w:rFonts w:cs="Arial"/>
          <w:szCs w:val="22"/>
        </w:rPr>
        <w:t xml:space="preserve">This is a compilation of the </w:t>
      </w:r>
      <w:r w:rsidRPr="00005A51">
        <w:rPr>
          <w:rFonts w:cs="Arial"/>
          <w:i/>
          <w:szCs w:val="22"/>
        </w:rPr>
        <w:fldChar w:fldCharType="begin"/>
      </w:r>
      <w:r w:rsidRPr="00005A51">
        <w:rPr>
          <w:rFonts w:cs="Arial"/>
          <w:i/>
          <w:szCs w:val="22"/>
        </w:rPr>
        <w:instrText xml:space="preserve"> STYLEREF  ShortT </w:instrText>
      </w:r>
      <w:r w:rsidRPr="00005A51">
        <w:rPr>
          <w:rFonts w:cs="Arial"/>
          <w:i/>
          <w:szCs w:val="22"/>
        </w:rPr>
        <w:fldChar w:fldCharType="separate"/>
      </w:r>
      <w:r w:rsidR="007D4809">
        <w:rPr>
          <w:rFonts w:cs="Arial"/>
          <w:i/>
          <w:noProof/>
          <w:szCs w:val="22"/>
        </w:rPr>
        <w:t>Anti-Money Laundering and Counter-Terrorism Financing Act 2006</w:t>
      </w:r>
      <w:r w:rsidRPr="00005A51">
        <w:rPr>
          <w:rFonts w:cs="Arial"/>
          <w:i/>
          <w:szCs w:val="22"/>
        </w:rPr>
        <w:fldChar w:fldCharType="end"/>
      </w:r>
      <w:r w:rsidRPr="00005A51">
        <w:rPr>
          <w:rFonts w:cs="Arial"/>
          <w:szCs w:val="22"/>
        </w:rPr>
        <w:t xml:space="preserve"> that shows the text of the law as amended and in force on </w:t>
      </w:r>
      <w:r w:rsidRPr="007D4809">
        <w:rPr>
          <w:rFonts w:cs="Arial"/>
          <w:szCs w:val="22"/>
        </w:rPr>
        <w:fldChar w:fldCharType="begin"/>
      </w:r>
      <w:r w:rsidR="006161CA" w:rsidRPr="007D4809">
        <w:rPr>
          <w:rFonts w:cs="Arial"/>
          <w:szCs w:val="22"/>
        </w:rPr>
        <w:instrText>DOCPROPERTY StartDate \@ "d MMMM yyyy" \* MERGEFORMAT</w:instrText>
      </w:r>
      <w:r w:rsidRPr="007D4809">
        <w:rPr>
          <w:rFonts w:cs="Arial"/>
          <w:szCs w:val="22"/>
        </w:rPr>
        <w:fldChar w:fldCharType="separate"/>
      </w:r>
      <w:r w:rsidR="007D4809" w:rsidRPr="007D4809">
        <w:rPr>
          <w:rFonts w:cs="Arial"/>
          <w:szCs w:val="22"/>
        </w:rPr>
        <w:t>20 October 2023</w:t>
      </w:r>
      <w:r w:rsidRPr="007D4809">
        <w:rPr>
          <w:rFonts w:cs="Arial"/>
          <w:szCs w:val="22"/>
        </w:rPr>
        <w:fldChar w:fldCharType="end"/>
      </w:r>
      <w:r w:rsidRPr="00005A51">
        <w:rPr>
          <w:rFonts w:cs="Arial"/>
          <w:szCs w:val="22"/>
        </w:rPr>
        <w:t xml:space="preserve"> (the </w:t>
      </w:r>
      <w:r w:rsidRPr="00005A51">
        <w:rPr>
          <w:rFonts w:cs="Arial"/>
          <w:b/>
          <w:i/>
          <w:szCs w:val="22"/>
        </w:rPr>
        <w:t>compilation date</w:t>
      </w:r>
      <w:r w:rsidRPr="00005A51">
        <w:rPr>
          <w:rFonts w:cs="Arial"/>
          <w:szCs w:val="22"/>
        </w:rPr>
        <w:t>).</w:t>
      </w:r>
    </w:p>
    <w:p w:rsidR="00804466" w:rsidRPr="00005A51" w:rsidRDefault="00804466" w:rsidP="00750389">
      <w:pPr>
        <w:spacing w:after="120"/>
        <w:rPr>
          <w:rFonts w:cs="Arial"/>
          <w:szCs w:val="22"/>
        </w:rPr>
      </w:pPr>
      <w:r w:rsidRPr="00005A51">
        <w:rPr>
          <w:rFonts w:cs="Arial"/>
          <w:szCs w:val="22"/>
        </w:rPr>
        <w:t xml:space="preserve">The notes at the end of this compilation (the </w:t>
      </w:r>
      <w:r w:rsidRPr="00005A51">
        <w:rPr>
          <w:rFonts w:cs="Arial"/>
          <w:b/>
          <w:i/>
          <w:szCs w:val="22"/>
        </w:rPr>
        <w:t>endnotes</w:t>
      </w:r>
      <w:r w:rsidRPr="00005A51">
        <w:rPr>
          <w:rFonts w:cs="Arial"/>
          <w:szCs w:val="22"/>
        </w:rPr>
        <w:t>) include information about amending laws and the amendment history of provisions of the compiled law.</w:t>
      </w:r>
    </w:p>
    <w:p w:rsidR="00804466" w:rsidRPr="00005A51" w:rsidRDefault="00804466" w:rsidP="00750389">
      <w:pPr>
        <w:tabs>
          <w:tab w:val="left" w:pos="5640"/>
        </w:tabs>
        <w:spacing w:before="120" w:after="120"/>
        <w:rPr>
          <w:rFonts w:cs="Arial"/>
          <w:b/>
          <w:szCs w:val="22"/>
        </w:rPr>
      </w:pPr>
      <w:r w:rsidRPr="00005A51">
        <w:rPr>
          <w:rFonts w:cs="Arial"/>
          <w:b/>
          <w:szCs w:val="22"/>
        </w:rPr>
        <w:t>Uncommenced amendments</w:t>
      </w:r>
    </w:p>
    <w:p w:rsidR="00804466" w:rsidRPr="00005A51" w:rsidRDefault="00804466" w:rsidP="00750389">
      <w:pPr>
        <w:spacing w:after="120"/>
        <w:rPr>
          <w:rFonts w:cs="Arial"/>
          <w:szCs w:val="22"/>
        </w:rPr>
      </w:pPr>
      <w:r w:rsidRPr="00005A51">
        <w:rPr>
          <w:rFonts w:cs="Arial"/>
          <w:szCs w:val="22"/>
        </w:rPr>
        <w:t xml:space="preserve">The effect of uncommenced amendments is not shown in the text of the compiled law. Any uncommenced amendments affecting the law are accessible on the </w:t>
      </w:r>
      <w:r w:rsidR="008546E2" w:rsidRPr="00005A51">
        <w:rPr>
          <w:rFonts w:cs="Arial"/>
          <w:szCs w:val="22"/>
        </w:rPr>
        <w:t>Register</w:t>
      </w:r>
      <w:r w:rsidRPr="00005A51">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804466" w:rsidRPr="00005A51" w:rsidRDefault="00804466" w:rsidP="00750389">
      <w:pPr>
        <w:spacing w:before="120" w:after="120"/>
        <w:rPr>
          <w:rFonts w:cs="Arial"/>
          <w:b/>
          <w:szCs w:val="22"/>
        </w:rPr>
      </w:pPr>
      <w:r w:rsidRPr="00005A51">
        <w:rPr>
          <w:rFonts w:cs="Arial"/>
          <w:b/>
          <w:szCs w:val="22"/>
        </w:rPr>
        <w:t>Application, saving and transitional provisions for provisions and amendments</w:t>
      </w:r>
    </w:p>
    <w:p w:rsidR="00804466" w:rsidRPr="00005A51" w:rsidRDefault="00804466" w:rsidP="00750389">
      <w:pPr>
        <w:spacing w:after="120"/>
        <w:rPr>
          <w:rFonts w:cs="Arial"/>
          <w:szCs w:val="22"/>
        </w:rPr>
      </w:pPr>
      <w:r w:rsidRPr="00005A51">
        <w:rPr>
          <w:rFonts w:cs="Arial"/>
          <w:szCs w:val="22"/>
        </w:rPr>
        <w:t>If the operation of a provision or amendment of the compiled law is affected by an application, saving or transitional provision that is not included in this compilation, details are included in the endnotes.</w:t>
      </w:r>
    </w:p>
    <w:p w:rsidR="00804466" w:rsidRPr="00005A51" w:rsidRDefault="00804466" w:rsidP="00750389">
      <w:pPr>
        <w:spacing w:after="120"/>
        <w:rPr>
          <w:rFonts w:cs="Arial"/>
          <w:b/>
          <w:szCs w:val="22"/>
        </w:rPr>
      </w:pPr>
      <w:r w:rsidRPr="00005A51">
        <w:rPr>
          <w:rFonts w:cs="Arial"/>
          <w:b/>
          <w:szCs w:val="22"/>
        </w:rPr>
        <w:t>Editorial changes</w:t>
      </w:r>
    </w:p>
    <w:p w:rsidR="00804466" w:rsidRPr="00005A51" w:rsidRDefault="00804466" w:rsidP="00750389">
      <w:pPr>
        <w:spacing w:after="120"/>
        <w:rPr>
          <w:rFonts w:cs="Arial"/>
          <w:szCs w:val="22"/>
        </w:rPr>
      </w:pPr>
      <w:r w:rsidRPr="00005A51">
        <w:rPr>
          <w:rFonts w:cs="Arial"/>
          <w:szCs w:val="22"/>
        </w:rPr>
        <w:t>For more information about any editorial changes made in this compilation, see the endnotes.</w:t>
      </w:r>
    </w:p>
    <w:p w:rsidR="00804466" w:rsidRPr="00005A51" w:rsidRDefault="00804466" w:rsidP="00750389">
      <w:pPr>
        <w:spacing w:before="120" w:after="120"/>
        <w:rPr>
          <w:rFonts w:cs="Arial"/>
          <w:b/>
          <w:szCs w:val="22"/>
        </w:rPr>
      </w:pPr>
      <w:r w:rsidRPr="00005A51">
        <w:rPr>
          <w:rFonts w:cs="Arial"/>
          <w:b/>
          <w:szCs w:val="22"/>
        </w:rPr>
        <w:t>Modifications</w:t>
      </w:r>
    </w:p>
    <w:p w:rsidR="00804466" w:rsidRPr="00005A51" w:rsidRDefault="00804466" w:rsidP="00750389">
      <w:pPr>
        <w:spacing w:after="120"/>
        <w:rPr>
          <w:rFonts w:cs="Arial"/>
          <w:szCs w:val="22"/>
        </w:rPr>
      </w:pPr>
      <w:r w:rsidRPr="00005A51">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804466" w:rsidRPr="00005A51" w:rsidRDefault="00804466" w:rsidP="00750389">
      <w:pPr>
        <w:spacing w:before="80" w:after="120"/>
        <w:rPr>
          <w:rFonts w:cs="Arial"/>
          <w:b/>
          <w:szCs w:val="22"/>
        </w:rPr>
      </w:pPr>
      <w:r w:rsidRPr="00005A51">
        <w:rPr>
          <w:rFonts w:cs="Arial"/>
          <w:b/>
          <w:szCs w:val="22"/>
        </w:rPr>
        <w:t>Self</w:t>
      </w:r>
      <w:r w:rsidR="000C2EF6">
        <w:rPr>
          <w:rFonts w:cs="Arial"/>
          <w:b/>
          <w:szCs w:val="22"/>
        </w:rPr>
        <w:noBreakHyphen/>
      </w:r>
      <w:r w:rsidRPr="00005A51">
        <w:rPr>
          <w:rFonts w:cs="Arial"/>
          <w:b/>
          <w:szCs w:val="22"/>
        </w:rPr>
        <w:t>repealing provisions</w:t>
      </w:r>
    </w:p>
    <w:p w:rsidR="00804466" w:rsidRPr="00005A51" w:rsidRDefault="00804466" w:rsidP="00750389">
      <w:pPr>
        <w:spacing w:after="120"/>
        <w:rPr>
          <w:rFonts w:cs="Arial"/>
          <w:szCs w:val="22"/>
        </w:rPr>
      </w:pPr>
      <w:r w:rsidRPr="00005A51">
        <w:rPr>
          <w:rFonts w:cs="Arial"/>
          <w:szCs w:val="22"/>
        </w:rPr>
        <w:t>If a provision of the compiled law has been repealed in accordance with a provision of the law, details are included in the endnotes.</w:t>
      </w:r>
    </w:p>
    <w:p w:rsidR="00804466" w:rsidRPr="00005A51" w:rsidRDefault="00804466" w:rsidP="00750389">
      <w:pPr>
        <w:pStyle w:val="Header"/>
        <w:tabs>
          <w:tab w:val="clear" w:pos="4150"/>
          <w:tab w:val="clear" w:pos="8307"/>
        </w:tabs>
      </w:pPr>
      <w:r w:rsidRPr="000C2EF6">
        <w:rPr>
          <w:rStyle w:val="CharChapNo"/>
        </w:rPr>
        <w:t xml:space="preserve"> </w:t>
      </w:r>
      <w:r w:rsidRPr="000C2EF6">
        <w:rPr>
          <w:rStyle w:val="CharChapText"/>
        </w:rPr>
        <w:t xml:space="preserve"> </w:t>
      </w:r>
    </w:p>
    <w:p w:rsidR="00804466" w:rsidRPr="00005A51" w:rsidRDefault="00804466" w:rsidP="00750389">
      <w:pPr>
        <w:pStyle w:val="Header"/>
        <w:tabs>
          <w:tab w:val="clear" w:pos="4150"/>
          <w:tab w:val="clear" w:pos="8307"/>
        </w:tabs>
      </w:pPr>
      <w:r w:rsidRPr="000C2EF6">
        <w:rPr>
          <w:rStyle w:val="CharPartNo"/>
        </w:rPr>
        <w:t xml:space="preserve"> </w:t>
      </w:r>
      <w:r w:rsidRPr="000C2EF6">
        <w:rPr>
          <w:rStyle w:val="CharPartText"/>
        </w:rPr>
        <w:t xml:space="preserve"> </w:t>
      </w:r>
    </w:p>
    <w:p w:rsidR="00804466" w:rsidRPr="00005A51" w:rsidRDefault="00804466" w:rsidP="00750389">
      <w:pPr>
        <w:pStyle w:val="Header"/>
        <w:tabs>
          <w:tab w:val="clear" w:pos="4150"/>
          <w:tab w:val="clear" w:pos="8307"/>
        </w:tabs>
      </w:pPr>
      <w:r w:rsidRPr="000C2EF6">
        <w:rPr>
          <w:rStyle w:val="CharDivNo"/>
        </w:rPr>
        <w:t xml:space="preserve"> </w:t>
      </w:r>
      <w:r w:rsidRPr="000C2EF6">
        <w:rPr>
          <w:rStyle w:val="CharDivText"/>
        </w:rPr>
        <w:t xml:space="preserve"> </w:t>
      </w:r>
    </w:p>
    <w:p w:rsidR="00804466" w:rsidRPr="00005A51" w:rsidRDefault="00804466" w:rsidP="00750389">
      <w:pPr>
        <w:sectPr w:rsidR="00804466" w:rsidRPr="00005A51" w:rsidSect="0014751D">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C72BA2" w:rsidRPr="00005A51" w:rsidRDefault="00C72BA2" w:rsidP="00AE2DA2">
      <w:pPr>
        <w:rPr>
          <w:sz w:val="36"/>
        </w:rPr>
      </w:pPr>
      <w:r w:rsidRPr="00005A51">
        <w:rPr>
          <w:sz w:val="36"/>
        </w:rPr>
        <w:lastRenderedPageBreak/>
        <w:t>Contents</w:t>
      </w:r>
    </w:p>
    <w:p w:rsidR="003320CF" w:rsidRDefault="004406A6">
      <w:pPr>
        <w:pStyle w:val="TOC2"/>
        <w:rPr>
          <w:rFonts w:asciiTheme="minorHAnsi" w:eastAsiaTheme="minorEastAsia" w:hAnsiTheme="minorHAnsi" w:cstheme="minorBidi"/>
          <w:b w:val="0"/>
          <w:noProof/>
          <w:kern w:val="0"/>
          <w:sz w:val="22"/>
          <w:szCs w:val="22"/>
        </w:rPr>
      </w:pPr>
      <w:r w:rsidRPr="00005A51">
        <w:rPr>
          <w:sz w:val="18"/>
        </w:rPr>
        <w:fldChar w:fldCharType="begin"/>
      </w:r>
      <w:r w:rsidRPr="00005A51">
        <w:rPr>
          <w:sz w:val="18"/>
        </w:rPr>
        <w:instrText xml:space="preserve"> TOC \o "1-9" </w:instrText>
      </w:r>
      <w:r w:rsidRPr="00005A51">
        <w:rPr>
          <w:sz w:val="18"/>
        </w:rPr>
        <w:fldChar w:fldCharType="separate"/>
      </w:r>
      <w:r w:rsidR="003320CF">
        <w:rPr>
          <w:noProof/>
        </w:rPr>
        <w:t>Part 1—Introduction</w:t>
      </w:r>
      <w:r w:rsidR="003320CF" w:rsidRPr="003320CF">
        <w:rPr>
          <w:b w:val="0"/>
          <w:noProof/>
          <w:sz w:val="18"/>
        </w:rPr>
        <w:tab/>
      </w:r>
      <w:r w:rsidR="003320CF" w:rsidRPr="003320CF">
        <w:rPr>
          <w:b w:val="0"/>
          <w:noProof/>
          <w:sz w:val="18"/>
        </w:rPr>
        <w:fldChar w:fldCharType="begin"/>
      </w:r>
      <w:r w:rsidR="003320CF" w:rsidRPr="003320CF">
        <w:rPr>
          <w:b w:val="0"/>
          <w:noProof/>
          <w:sz w:val="18"/>
        </w:rPr>
        <w:instrText xml:space="preserve"> PAGEREF _Toc149637528 \h </w:instrText>
      </w:r>
      <w:r w:rsidR="003320CF" w:rsidRPr="003320CF">
        <w:rPr>
          <w:b w:val="0"/>
          <w:noProof/>
          <w:sz w:val="18"/>
        </w:rPr>
      </w:r>
      <w:r w:rsidR="003320CF" w:rsidRPr="003320CF">
        <w:rPr>
          <w:b w:val="0"/>
          <w:noProof/>
          <w:sz w:val="18"/>
        </w:rPr>
        <w:fldChar w:fldCharType="separate"/>
      </w:r>
      <w:r w:rsidR="007D4809">
        <w:rPr>
          <w:b w:val="0"/>
          <w:noProof/>
          <w:sz w:val="18"/>
        </w:rPr>
        <w:t>1</w:t>
      </w:r>
      <w:r w:rsidR="003320CF"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w:t>
      </w:r>
      <w:r>
        <w:rPr>
          <w:noProof/>
        </w:rPr>
        <w:tab/>
        <w:t>Short title</w:t>
      </w:r>
      <w:r w:rsidRPr="003320CF">
        <w:rPr>
          <w:noProof/>
        </w:rPr>
        <w:tab/>
      </w:r>
      <w:r w:rsidRPr="003320CF">
        <w:rPr>
          <w:noProof/>
        </w:rPr>
        <w:fldChar w:fldCharType="begin"/>
      </w:r>
      <w:r w:rsidRPr="003320CF">
        <w:rPr>
          <w:noProof/>
        </w:rPr>
        <w:instrText xml:space="preserve"> PAGEREF _Toc149637529 \h </w:instrText>
      </w:r>
      <w:r w:rsidRPr="003320CF">
        <w:rPr>
          <w:noProof/>
        </w:rPr>
      </w:r>
      <w:r w:rsidRPr="003320CF">
        <w:rPr>
          <w:noProof/>
        </w:rPr>
        <w:fldChar w:fldCharType="separate"/>
      </w:r>
      <w:r w:rsidR="007D4809">
        <w:rPr>
          <w:noProof/>
        </w:rPr>
        <w:t>1</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w:t>
      </w:r>
      <w:r>
        <w:rPr>
          <w:noProof/>
        </w:rPr>
        <w:tab/>
        <w:t>Commencement</w:t>
      </w:r>
      <w:r w:rsidRPr="003320CF">
        <w:rPr>
          <w:noProof/>
        </w:rPr>
        <w:tab/>
      </w:r>
      <w:r w:rsidRPr="003320CF">
        <w:rPr>
          <w:noProof/>
        </w:rPr>
        <w:fldChar w:fldCharType="begin"/>
      </w:r>
      <w:r w:rsidRPr="003320CF">
        <w:rPr>
          <w:noProof/>
        </w:rPr>
        <w:instrText xml:space="preserve"> PAGEREF _Toc149637530 \h </w:instrText>
      </w:r>
      <w:r w:rsidRPr="003320CF">
        <w:rPr>
          <w:noProof/>
        </w:rPr>
      </w:r>
      <w:r w:rsidRPr="003320CF">
        <w:rPr>
          <w:noProof/>
        </w:rPr>
        <w:fldChar w:fldCharType="separate"/>
      </w:r>
      <w:r w:rsidR="007D4809">
        <w:rPr>
          <w:noProof/>
        </w:rPr>
        <w:t>1</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3</w:t>
      </w:r>
      <w:r>
        <w:rPr>
          <w:noProof/>
        </w:rPr>
        <w:tab/>
        <w:t>Objects</w:t>
      </w:r>
      <w:r w:rsidRPr="003320CF">
        <w:rPr>
          <w:noProof/>
        </w:rPr>
        <w:tab/>
      </w:r>
      <w:r w:rsidRPr="003320CF">
        <w:rPr>
          <w:noProof/>
        </w:rPr>
        <w:fldChar w:fldCharType="begin"/>
      </w:r>
      <w:r w:rsidRPr="003320CF">
        <w:rPr>
          <w:noProof/>
        </w:rPr>
        <w:instrText xml:space="preserve"> PAGEREF _Toc149637531 \h </w:instrText>
      </w:r>
      <w:r w:rsidRPr="003320CF">
        <w:rPr>
          <w:noProof/>
        </w:rPr>
      </w:r>
      <w:r w:rsidRPr="003320CF">
        <w:rPr>
          <w:noProof/>
        </w:rPr>
        <w:fldChar w:fldCharType="separate"/>
      </w:r>
      <w:r w:rsidR="007D4809">
        <w:rPr>
          <w:noProof/>
        </w:rPr>
        <w:t>3</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4</w:t>
      </w:r>
      <w:r>
        <w:rPr>
          <w:noProof/>
        </w:rPr>
        <w:tab/>
        <w:t>Simplified outline</w:t>
      </w:r>
      <w:r w:rsidRPr="003320CF">
        <w:rPr>
          <w:noProof/>
        </w:rPr>
        <w:tab/>
      </w:r>
      <w:r w:rsidRPr="003320CF">
        <w:rPr>
          <w:noProof/>
        </w:rPr>
        <w:fldChar w:fldCharType="begin"/>
      </w:r>
      <w:r w:rsidRPr="003320CF">
        <w:rPr>
          <w:noProof/>
        </w:rPr>
        <w:instrText xml:space="preserve"> PAGEREF _Toc149637532 \h </w:instrText>
      </w:r>
      <w:r w:rsidRPr="003320CF">
        <w:rPr>
          <w:noProof/>
        </w:rPr>
      </w:r>
      <w:r w:rsidRPr="003320CF">
        <w:rPr>
          <w:noProof/>
        </w:rPr>
        <w:fldChar w:fldCharType="separate"/>
      </w:r>
      <w:r w:rsidR="007D4809">
        <w:rPr>
          <w:noProof/>
        </w:rPr>
        <w:t>6</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5</w:t>
      </w:r>
      <w:r>
        <w:rPr>
          <w:noProof/>
        </w:rPr>
        <w:tab/>
        <w:t>Definitions</w:t>
      </w:r>
      <w:r w:rsidRPr="003320CF">
        <w:rPr>
          <w:noProof/>
        </w:rPr>
        <w:tab/>
      </w:r>
      <w:r w:rsidRPr="003320CF">
        <w:rPr>
          <w:noProof/>
        </w:rPr>
        <w:fldChar w:fldCharType="begin"/>
      </w:r>
      <w:r w:rsidRPr="003320CF">
        <w:rPr>
          <w:noProof/>
        </w:rPr>
        <w:instrText xml:space="preserve"> PAGEREF _Toc149637533 \h </w:instrText>
      </w:r>
      <w:r w:rsidRPr="003320CF">
        <w:rPr>
          <w:noProof/>
        </w:rPr>
      </w:r>
      <w:r w:rsidRPr="003320CF">
        <w:rPr>
          <w:noProof/>
        </w:rPr>
        <w:fldChar w:fldCharType="separate"/>
      </w:r>
      <w:r w:rsidR="007D4809">
        <w:rPr>
          <w:noProof/>
        </w:rPr>
        <w:t>7</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6</w:t>
      </w:r>
      <w:r>
        <w:rPr>
          <w:noProof/>
        </w:rPr>
        <w:tab/>
        <w:t>Designated services</w:t>
      </w:r>
      <w:r w:rsidRPr="003320CF">
        <w:rPr>
          <w:noProof/>
        </w:rPr>
        <w:tab/>
      </w:r>
      <w:r w:rsidRPr="003320CF">
        <w:rPr>
          <w:noProof/>
        </w:rPr>
        <w:fldChar w:fldCharType="begin"/>
      </w:r>
      <w:r w:rsidRPr="003320CF">
        <w:rPr>
          <w:noProof/>
        </w:rPr>
        <w:instrText xml:space="preserve"> PAGEREF _Toc149637534 \h </w:instrText>
      </w:r>
      <w:r w:rsidRPr="003320CF">
        <w:rPr>
          <w:noProof/>
        </w:rPr>
      </w:r>
      <w:r w:rsidRPr="003320CF">
        <w:rPr>
          <w:noProof/>
        </w:rPr>
        <w:fldChar w:fldCharType="separate"/>
      </w:r>
      <w:r w:rsidR="007D4809">
        <w:rPr>
          <w:noProof/>
        </w:rPr>
        <w:t>39</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7</w:t>
      </w:r>
      <w:r>
        <w:rPr>
          <w:noProof/>
        </w:rPr>
        <w:tab/>
        <w:t>Services provided jointly to 2 or more customers</w:t>
      </w:r>
      <w:r w:rsidRPr="003320CF">
        <w:rPr>
          <w:noProof/>
        </w:rPr>
        <w:tab/>
      </w:r>
      <w:r w:rsidRPr="003320CF">
        <w:rPr>
          <w:noProof/>
        </w:rPr>
        <w:fldChar w:fldCharType="begin"/>
      </w:r>
      <w:r w:rsidRPr="003320CF">
        <w:rPr>
          <w:noProof/>
        </w:rPr>
        <w:instrText xml:space="preserve"> PAGEREF _Toc149637535 \h </w:instrText>
      </w:r>
      <w:r w:rsidRPr="003320CF">
        <w:rPr>
          <w:noProof/>
        </w:rPr>
      </w:r>
      <w:r w:rsidRPr="003320CF">
        <w:rPr>
          <w:noProof/>
        </w:rPr>
        <w:fldChar w:fldCharType="separate"/>
      </w:r>
      <w:r w:rsidR="007D4809">
        <w:rPr>
          <w:noProof/>
        </w:rPr>
        <w:t>61</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8</w:t>
      </w:r>
      <w:r>
        <w:rPr>
          <w:noProof/>
        </w:rPr>
        <w:tab/>
        <w:t>Person</w:t>
      </w:r>
      <w:r>
        <w:rPr>
          <w:noProof/>
        </w:rPr>
        <w:noBreakHyphen/>
        <w:t>to</w:t>
      </w:r>
      <w:r>
        <w:rPr>
          <w:noProof/>
        </w:rPr>
        <w:noBreakHyphen/>
        <w:t>person electronic funds transfer instructions</w:t>
      </w:r>
      <w:r w:rsidRPr="003320CF">
        <w:rPr>
          <w:noProof/>
        </w:rPr>
        <w:tab/>
      </w:r>
      <w:r w:rsidRPr="003320CF">
        <w:rPr>
          <w:noProof/>
        </w:rPr>
        <w:fldChar w:fldCharType="begin"/>
      </w:r>
      <w:r w:rsidRPr="003320CF">
        <w:rPr>
          <w:noProof/>
        </w:rPr>
        <w:instrText xml:space="preserve"> PAGEREF _Toc149637536 \h </w:instrText>
      </w:r>
      <w:r w:rsidRPr="003320CF">
        <w:rPr>
          <w:noProof/>
        </w:rPr>
      </w:r>
      <w:r w:rsidRPr="003320CF">
        <w:rPr>
          <w:noProof/>
        </w:rPr>
        <w:fldChar w:fldCharType="separate"/>
      </w:r>
      <w:r w:rsidR="007D4809">
        <w:rPr>
          <w:noProof/>
        </w:rPr>
        <w:t>62</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9</w:t>
      </w:r>
      <w:r>
        <w:rPr>
          <w:noProof/>
        </w:rPr>
        <w:tab/>
        <w:t>Same</w:t>
      </w:r>
      <w:r>
        <w:rPr>
          <w:noProof/>
        </w:rPr>
        <w:noBreakHyphen/>
        <w:t>person electronic funds transfer instructions</w:t>
      </w:r>
      <w:r w:rsidRPr="003320CF">
        <w:rPr>
          <w:noProof/>
        </w:rPr>
        <w:tab/>
      </w:r>
      <w:r w:rsidRPr="003320CF">
        <w:rPr>
          <w:noProof/>
        </w:rPr>
        <w:fldChar w:fldCharType="begin"/>
      </w:r>
      <w:r w:rsidRPr="003320CF">
        <w:rPr>
          <w:noProof/>
        </w:rPr>
        <w:instrText xml:space="preserve"> PAGEREF _Toc149637537 \h </w:instrText>
      </w:r>
      <w:r w:rsidRPr="003320CF">
        <w:rPr>
          <w:noProof/>
        </w:rPr>
      </w:r>
      <w:r w:rsidRPr="003320CF">
        <w:rPr>
          <w:noProof/>
        </w:rPr>
        <w:fldChar w:fldCharType="separate"/>
      </w:r>
      <w:r w:rsidR="007D4809">
        <w:rPr>
          <w:noProof/>
        </w:rPr>
        <w:t>64</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10</w:t>
      </w:r>
      <w:r>
        <w:rPr>
          <w:noProof/>
        </w:rPr>
        <w:tab/>
        <w:t>Designated remittance arrangements etc.</w:t>
      </w:r>
      <w:r w:rsidRPr="003320CF">
        <w:rPr>
          <w:noProof/>
        </w:rPr>
        <w:tab/>
      </w:r>
      <w:r w:rsidRPr="003320CF">
        <w:rPr>
          <w:noProof/>
        </w:rPr>
        <w:fldChar w:fldCharType="begin"/>
      </w:r>
      <w:r w:rsidRPr="003320CF">
        <w:rPr>
          <w:noProof/>
        </w:rPr>
        <w:instrText xml:space="preserve"> PAGEREF _Toc149637538 \h </w:instrText>
      </w:r>
      <w:r w:rsidRPr="003320CF">
        <w:rPr>
          <w:noProof/>
        </w:rPr>
      </w:r>
      <w:r w:rsidRPr="003320CF">
        <w:rPr>
          <w:noProof/>
        </w:rPr>
        <w:fldChar w:fldCharType="separate"/>
      </w:r>
      <w:r w:rsidR="007D4809">
        <w:rPr>
          <w:noProof/>
        </w:rPr>
        <w:t>66</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11</w:t>
      </w:r>
      <w:r>
        <w:rPr>
          <w:noProof/>
        </w:rPr>
        <w:tab/>
        <w:t>Control test</w:t>
      </w:r>
      <w:r w:rsidRPr="003320CF">
        <w:rPr>
          <w:noProof/>
        </w:rPr>
        <w:tab/>
      </w:r>
      <w:r w:rsidRPr="003320CF">
        <w:rPr>
          <w:noProof/>
        </w:rPr>
        <w:fldChar w:fldCharType="begin"/>
      </w:r>
      <w:r w:rsidRPr="003320CF">
        <w:rPr>
          <w:noProof/>
        </w:rPr>
        <w:instrText xml:space="preserve"> PAGEREF _Toc149637539 \h </w:instrText>
      </w:r>
      <w:r w:rsidRPr="003320CF">
        <w:rPr>
          <w:noProof/>
        </w:rPr>
      </w:r>
      <w:r w:rsidRPr="003320CF">
        <w:rPr>
          <w:noProof/>
        </w:rPr>
        <w:fldChar w:fldCharType="separate"/>
      </w:r>
      <w:r w:rsidR="007D4809">
        <w:rPr>
          <w:noProof/>
        </w:rPr>
        <w:t>67</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12</w:t>
      </w:r>
      <w:r>
        <w:rPr>
          <w:noProof/>
        </w:rPr>
        <w:tab/>
        <w:t>Owner</w:t>
      </w:r>
      <w:r>
        <w:rPr>
          <w:noProof/>
        </w:rPr>
        <w:noBreakHyphen/>
        <w:t>managed branches of ADIs</w:t>
      </w:r>
      <w:r w:rsidRPr="003320CF">
        <w:rPr>
          <w:noProof/>
        </w:rPr>
        <w:tab/>
      </w:r>
      <w:r w:rsidRPr="003320CF">
        <w:rPr>
          <w:noProof/>
        </w:rPr>
        <w:fldChar w:fldCharType="begin"/>
      </w:r>
      <w:r w:rsidRPr="003320CF">
        <w:rPr>
          <w:noProof/>
        </w:rPr>
        <w:instrText xml:space="preserve"> PAGEREF _Toc149637540 \h </w:instrText>
      </w:r>
      <w:r w:rsidRPr="003320CF">
        <w:rPr>
          <w:noProof/>
        </w:rPr>
      </w:r>
      <w:r w:rsidRPr="003320CF">
        <w:rPr>
          <w:noProof/>
        </w:rPr>
        <w:fldChar w:fldCharType="separate"/>
      </w:r>
      <w:r w:rsidR="007D4809">
        <w:rPr>
          <w:noProof/>
        </w:rPr>
        <w:t>67</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13</w:t>
      </w:r>
      <w:r>
        <w:rPr>
          <w:noProof/>
        </w:rPr>
        <w:tab/>
        <w:t>Eligible gaming machine venues</w:t>
      </w:r>
      <w:r w:rsidRPr="003320CF">
        <w:rPr>
          <w:noProof/>
        </w:rPr>
        <w:tab/>
      </w:r>
      <w:r w:rsidRPr="003320CF">
        <w:rPr>
          <w:noProof/>
        </w:rPr>
        <w:fldChar w:fldCharType="begin"/>
      </w:r>
      <w:r w:rsidRPr="003320CF">
        <w:rPr>
          <w:noProof/>
        </w:rPr>
        <w:instrText xml:space="preserve"> PAGEREF _Toc149637541 \h </w:instrText>
      </w:r>
      <w:r w:rsidRPr="003320CF">
        <w:rPr>
          <w:noProof/>
        </w:rPr>
      </w:r>
      <w:r w:rsidRPr="003320CF">
        <w:rPr>
          <w:noProof/>
        </w:rPr>
        <w:fldChar w:fldCharType="separate"/>
      </w:r>
      <w:r w:rsidR="007D4809">
        <w:rPr>
          <w:noProof/>
        </w:rPr>
        <w:t>68</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14</w:t>
      </w:r>
      <w:r>
        <w:rPr>
          <w:noProof/>
        </w:rPr>
        <w:tab/>
        <w:t>Residency</w:t>
      </w:r>
      <w:r w:rsidRPr="003320CF">
        <w:rPr>
          <w:noProof/>
        </w:rPr>
        <w:tab/>
      </w:r>
      <w:r w:rsidRPr="003320CF">
        <w:rPr>
          <w:noProof/>
        </w:rPr>
        <w:fldChar w:fldCharType="begin"/>
      </w:r>
      <w:r w:rsidRPr="003320CF">
        <w:rPr>
          <w:noProof/>
        </w:rPr>
        <w:instrText xml:space="preserve"> PAGEREF _Toc149637542 \h </w:instrText>
      </w:r>
      <w:r w:rsidRPr="003320CF">
        <w:rPr>
          <w:noProof/>
        </w:rPr>
      </w:r>
      <w:r w:rsidRPr="003320CF">
        <w:rPr>
          <w:noProof/>
        </w:rPr>
        <w:fldChar w:fldCharType="separate"/>
      </w:r>
      <w:r w:rsidR="007D4809">
        <w:rPr>
          <w:noProof/>
        </w:rPr>
        <w:t>68</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15</w:t>
      </w:r>
      <w:r>
        <w:rPr>
          <w:noProof/>
        </w:rPr>
        <w:tab/>
        <w:t>Shell banks</w:t>
      </w:r>
      <w:r w:rsidRPr="003320CF">
        <w:rPr>
          <w:noProof/>
        </w:rPr>
        <w:tab/>
      </w:r>
      <w:r w:rsidRPr="003320CF">
        <w:rPr>
          <w:noProof/>
        </w:rPr>
        <w:fldChar w:fldCharType="begin"/>
      </w:r>
      <w:r w:rsidRPr="003320CF">
        <w:rPr>
          <w:noProof/>
        </w:rPr>
        <w:instrText xml:space="preserve"> PAGEREF _Toc149637543 \h </w:instrText>
      </w:r>
      <w:r w:rsidRPr="003320CF">
        <w:rPr>
          <w:noProof/>
        </w:rPr>
      </w:r>
      <w:r w:rsidRPr="003320CF">
        <w:rPr>
          <w:noProof/>
        </w:rPr>
        <w:fldChar w:fldCharType="separate"/>
      </w:r>
      <w:r w:rsidR="007D4809">
        <w:rPr>
          <w:noProof/>
        </w:rPr>
        <w:t>70</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16</w:t>
      </w:r>
      <w:r>
        <w:rPr>
          <w:noProof/>
        </w:rPr>
        <w:tab/>
        <w:t>Electronic communications</w:t>
      </w:r>
      <w:r w:rsidRPr="003320CF">
        <w:rPr>
          <w:noProof/>
        </w:rPr>
        <w:tab/>
      </w:r>
      <w:r w:rsidRPr="003320CF">
        <w:rPr>
          <w:noProof/>
        </w:rPr>
        <w:fldChar w:fldCharType="begin"/>
      </w:r>
      <w:r w:rsidRPr="003320CF">
        <w:rPr>
          <w:noProof/>
        </w:rPr>
        <w:instrText xml:space="preserve"> PAGEREF _Toc149637544 \h </w:instrText>
      </w:r>
      <w:r w:rsidRPr="003320CF">
        <w:rPr>
          <w:noProof/>
        </w:rPr>
      </w:r>
      <w:r w:rsidRPr="003320CF">
        <w:rPr>
          <w:noProof/>
        </w:rPr>
        <w:fldChar w:fldCharType="separate"/>
      </w:r>
      <w:r w:rsidR="007D4809">
        <w:rPr>
          <w:noProof/>
        </w:rPr>
        <w:t>71</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17</w:t>
      </w:r>
      <w:r>
        <w:rPr>
          <w:noProof/>
        </w:rPr>
        <w:tab/>
        <w:t>Bearer negotiable instruments</w:t>
      </w:r>
      <w:r w:rsidRPr="003320CF">
        <w:rPr>
          <w:noProof/>
        </w:rPr>
        <w:tab/>
      </w:r>
      <w:r w:rsidRPr="003320CF">
        <w:rPr>
          <w:noProof/>
        </w:rPr>
        <w:fldChar w:fldCharType="begin"/>
      </w:r>
      <w:r w:rsidRPr="003320CF">
        <w:rPr>
          <w:noProof/>
        </w:rPr>
        <w:instrText xml:space="preserve"> PAGEREF _Toc149637545 \h </w:instrText>
      </w:r>
      <w:r w:rsidRPr="003320CF">
        <w:rPr>
          <w:noProof/>
        </w:rPr>
      </w:r>
      <w:r w:rsidRPr="003320CF">
        <w:rPr>
          <w:noProof/>
        </w:rPr>
        <w:fldChar w:fldCharType="separate"/>
      </w:r>
      <w:r w:rsidR="007D4809">
        <w:rPr>
          <w:noProof/>
        </w:rPr>
        <w:t>71</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18</w:t>
      </w:r>
      <w:r>
        <w:rPr>
          <w:noProof/>
        </w:rPr>
        <w:tab/>
        <w:t>Translation of foreign currency to Australian currency</w:t>
      </w:r>
      <w:r w:rsidRPr="003320CF">
        <w:rPr>
          <w:noProof/>
        </w:rPr>
        <w:tab/>
      </w:r>
      <w:r w:rsidRPr="003320CF">
        <w:rPr>
          <w:noProof/>
        </w:rPr>
        <w:fldChar w:fldCharType="begin"/>
      </w:r>
      <w:r w:rsidRPr="003320CF">
        <w:rPr>
          <w:noProof/>
        </w:rPr>
        <w:instrText xml:space="preserve"> PAGEREF _Toc149637546 \h </w:instrText>
      </w:r>
      <w:r w:rsidRPr="003320CF">
        <w:rPr>
          <w:noProof/>
        </w:rPr>
      </w:r>
      <w:r w:rsidRPr="003320CF">
        <w:rPr>
          <w:noProof/>
        </w:rPr>
        <w:fldChar w:fldCharType="separate"/>
      </w:r>
      <w:r w:rsidR="007D4809">
        <w:rPr>
          <w:noProof/>
        </w:rPr>
        <w:t>72</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19</w:t>
      </w:r>
      <w:r>
        <w:rPr>
          <w:noProof/>
        </w:rPr>
        <w:tab/>
        <w:t>Translation of digital currency to Australian currency</w:t>
      </w:r>
      <w:r w:rsidRPr="003320CF">
        <w:rPr>
          <w:noProof/>
        </w:rPr>
        <w:tab/>
      </w:r>
      <w:r w:rsidRPr="003320CF">
        <w:rPr>
          <w:noProof/>
        </w:rPr>
        <w:fldChar w:fldCharType="begin"/>
      </w:r>
      <w:r w:rsidRPr="003320CF">
        <w:rPr>
          <w:noProof/>
        </w:rPr>
        <w:instrText xml:space="preserve"> PAGEREF _Toc149637547 \h </w:instrText>
      </w:r>
      <w:r w:rsidRPr="003320CF">
        <w:rPr>
          <w:noProof/>
        </w:rPr>
      </w:r>
      <w:r w:rsidRPr="003320CF">
        <w:rPr>
          <w:noProof/>
        </w:rPr>
        <w:fldChar w:fldCharType="separate"/>
      </w:r>
      <w:r w:rsidR="007D4809">
        <w:rPr>
          <w:noProof/>
        </w:rPr>
        <w:t>72</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20</w:t>
      </w:r>
      <w:r>
        <w:rPr>
          <w:noProof/>
        </w:rPr>
        <w:tab/>
        <w:t>Clubs and associations</w:t>
      </w:r>
      <w:r w:rsidRPr="003320CF">
        <w:rPr>
          <w:noProof/>
        </w:rPr>
        <w:tab/>
      </w:r>
      <w:r w:rsidRPr="003320CF">
        <w:rPr>
          <w:noProof/>
        </w:rPr>
        <w:fldChar w:fldCharType="begin"/>
      </w:r>
      <w:r w:rsidRPr="003320CF">
        <w:rPr>
          <w:noProof/>
        </w:rPr>
        <w:instrText xml:space="preserve"> PAGEREF _Toc149637548 \h </w:instrText>
      </w:r>
      <w:r w:rsidRPr="003320CF">
        <w:rPr>
          <w:noProof/>
        </w:rPr>
      </w:r>
      <w:r w:rsidRPr="003320CF">
        <w:rPr>
          <w:noProof/>
        </w:rPr>
        <w:fldChar w:fldCharType="separate"/>
      </w:r>
      <w:r w:rsidR="007D4809">
        <w:rPr>
          <w:noProof/>
        </w:rPr>
        <w:t>72</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21</w:t>
      </w:r>
      <w:r>
        <w:rPr>
          <w:noProof/>
        </w:rPr>
        <w:tab/>
        <w:t>Permanent establishment</w:t>
      </w:r>
      <w:r w:rsidRPr="003320CF">
        <w:rPr>
          <w:noProof/>
        </w:rPr>
        <w:tab/>
      </w:r>
      <w:r w:rsidRPr="003320CF">
        <w:rPr>
          <w:noProof/>
        </w:rPr>
        <w:fldChar w:fldCharType="begin"/>
      </w:r>
      <w:r w:rsidRPr="003320CF">
        <w:rPr>
          <w:noProof/>
        </w:rPr>
        <w:instrText xml:space="preserve"> PAGEREF _Toc149637549 \h </w:instrText>
      </w:r>
      <w:r w:rsidRPr="003320CF">
        <w:rPr>
          <w:noProof/>
        </w:rPr>
      </w:r>
      <w:r w:rsidRPr="003320CF">
        <w:rPr>
          <w:noProof/>
        </w:rPr>
        <w:fldChar w:fldCharType="separate"/>
      </w:r>
      <w:r w:rsidR="007D4809">
        <w:rPr>
          <w:noProof/>
        </w:rPr>
        <w:t>72</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22</w:t>
      </w:r>
      <w:r>
        <w:rPr>
          <w:noProof/>
        </w:rPr>
        <w:tab/>
        <w:t>Officials of Commonwealth, State or Territory agencies</w:t>
      </w:r>
      <w:r w:rsidRPr="003320CF">
        <w:rPr>
          <w:noProof/>
        </w:rPr>
        <w:tab/>
      </w:r>
      <w:r w:rsidRPr="003320CF">
        <w:rPr>
          <w:noProof/>
        </w:rPr>
        <w:fldChar w:fldCharType="begin"/>
      </w:r>
      <w:r w:rsidRPr="003320CF">
        <w:rPr>
          <w:noProof/>
        </w:rPr>
        <w:instrText xml:space="preserve"> PAGEREF _Toc149637550 \h </w:instrText>
      </w:r>
      <w:r w:rsidRPr="003320CF">
        <w:rPr>
          <w:noProof/>
        </w:rPr>
      </w:r>
      <w:r w:rsidRPr="003320CF">
        <w:rPr>
          <w:noProof/>
        </w:rPr>
        <w:fldChar w:fldCharType="separate"/>
      </w:r>
      <w:r w:rsidR="007D4809">
        <w:rPr>
          <w:noProof/>
        </w:rPr>
        <w:t>73</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23</w:t>
      </w:r>
      <w:r>
        <w:rPr>
          <w:noProof/>
        </w:rPr>
        <w:tab/>
        <w:t>Continuity of partnerships</w:t>
      </w:r>
      <w:r w:rsidRPr="003320CF">
        <w:rPr>
          <w:noProof/>
        </w:rPr>
        <w:tab/>
      </w:r>
      <w:r w:rsidRPr="003320CF">
        <w:rPr>
          <w:noProof/>
        </w:rPr>
        <w:fldChar w:fldCharType="begin"/>
      </w:r>
      <w:r w:rsidRPr="003320CF">
        <w:rPr>
          <w:noProof/>
        </w:rPr>
        <w:instrText xml:space="preserve"> PAGEREF _Toc149637551 \h </w:instrText>
      </w:r>
      <w:r w:rsidRPr="003320CF">
        <w:rPr>
          <w:noProof/>
        </w:rPr>
      </w:r>
      <w:r w:rsidRPr="003320CF">
        <w:rPr>
          <w:noProof/>
        </w:rPr>
        <w:fldChar w:fldCharType="separate"/>
      </w:r>
      <w:r w:rsidR="007D4809">
        <w:rPr>
          <w:noProof/>
        </w:rPr>
        <w:t>75</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24</w:t>
      </w:r>
      <w:r>
        <w:rPr>
          <w:noProof/>
        </w:rPr>
        <w:tab/>
        <w:t>Crown to be bound</w:t>
      </w:r>
      <w:r w:rsidRPr="003320CF">
        <w:rPr>
          <w:noProof/>
        </w:rPr>
        <w:tab/>
      </w:r>
      <w:r w:rsidRPr="003320CF">
        <w:rPr>
          <w:noProof/>
        </w:rPr>
        <w:fldChar w:fldCharType="begin"/>
      </w:r>
      <w:r w:rsidRPr="003320CF">
        <w:rPr>
          <w:noProof/>
        </w:rPr>
        <w:instrText xml:space="preserve"> PAGEREF _Toc149637552 \h </w:instrText>
      </w:r>
      <w:r w:rsidRPr="003320CF">
        <w:rPr>
          <w:noProof/>
        </w:rPr>
      </w:r>
      <w:r w:rsidRPr="003320CF">
        <w:rPr>
          <w:noProof/>
        </w:rPr>
        <w:fldChar w:fldCharType="separate"/>
      </w:r>
      <w:r w:rsidR="007D4809">
        <w:rPr>
          <w:noProof/>
        </w:rPr>
        <w:t>75</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25</w:t>
      </w:r>
      <w:r>
        <w:rPr>
          <w:noProof/>
        </w:rPr>
        <w:tab/>
        <w:t>Extension to external Territories</w:t>
      </w:r>
      <w:r w:rsidRPr="003320CF">
        <w:rPr>
          <w:noProof/>
        </w:rPr>
        <w:tab/>
      </w:r>
      <w:r w:rsidRPr="003320CF">
        <w:rPr>
          <w:noProof/>
        </w:rPr>
        <w:fldChar w:fldCharType="begin"/>
      </w:r>
      <w:r w:rsidRPr="003320CF">
        <w:rPr>
          <w:noProof/>
        </w:rPr>
        <w:instrText xml:space="preserve"> PAGEREF _Toc149637553 \h </w:instrText>
      </w:r>
      <w:r w:rsidRPr="003320CF">
        <w:rPr>
          <w:noProof/>
        </w:rPr>
      </w:r>
      <w:r w:rsidRPr="003320CF">
        <w:rPr>
          <w:noProof/>
        </w:rPr>
        <w:fldChar w:fldCharType="separate"/>
      </w:r>
      <w:r w:rsidR="007D4809">
        <w:rPr>
          <w:noProof/>
        </w:rPr>
        <w:t>75</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26</w:t>
      </w:r>
      <w:r>
        <w:rPr>
          <w:noProof/>
        </w:rPr>
        <w:tab/>
        <w:t>Extra</w:t>
      </w:r>
      <w:r>
        <w:rPr>
          <w:noProof/>
        </w:rPr>
        <w:noBreakHyphen/>
        <w:t>territorial application</w:t>
      </w:r>
      <w:r w:rsidRPr="003320CF">
        <w:rPr>
          <w:noProof/>
        </w:rPr>
        <w:tab/>
      </w:r>
      <w:r w:rsidRPr="003320CF">
        <w:rPr>
          <w:noProof/>
        </w:rPr>
        <w:fldChar w:fldCharType="begin"/>
      </w:r>
      <w:r w:rsidRPr="003320CF">
        <w:rPr>
          <w:noProof/>
        </w:rPr>
        <w:instrText xml:space="preserve"> PAGEREF _Toc149637554 \h </w:instrText>
      </w:r>
      <w:r w:rsidRPr="003320CF">
        <w:rPr>
          <w:noProof/>
        </w:rPr>
      </w:r>
      <w:r w:rsidRPr="003320CF">
        <w:rPr>
          <w:noProof/>
        </w:rPr>
        <w:fldChar w:fldCharType="separate"/>
      </w:r>
      <w:r w:rsidR="007D4809">
        <w:rPr>
          <w:noProof/>
        </w:rPr>
        <w:t>75</w:t>
      </w:r>
      <w:r w:rsidRPr="003320CF">
        <w:rPr>
          <w:noProof/>
        </w:rPr>
        <w:fldChar w:fldCharType="end"/>
      </w:r>
    </w:p>
    <w:p w:rsidR="003320CF" w:rsidRDefault="003320CF">
      <w:pPr>
        <w:pStyle w:val="TOC2"/>
        <w:rPr>
          <w:rFonts w:asciiTheme="minorHAnsi" w:eastAsiaTheme="minorEastAsia" w:hAnsiTheme="minorHAnsi" w:cstheme="minorBidi"/>
          <w:b w:val="0"/>
          <w:noProof/>
          <w:kern w:val="0"/>
          <w:sz w:val="22"/>
          <w:szCs w:val="22"/>
        </w:rPr>
      </w:pPr>
      <w:r>
        <w:rPr>
          <w:noProof/>
        </w:rPr>
        <w:t>Part 2—Identification procedures etc.</w:t>
      </w:r>
      <w:r w:rsidRPr="003320CF">
        <w:rPr>
          <w:b w:val="0"/>
          <w:noProof/>
          <w:sz w:val="18"/>
        </w:rPr>
        <w:tab/>
      </w:r>
      <w:r w:rsidRPr="003320CF">
        <w:rPr>
          <w:b w:val="0"/>
          <w:noProof/>
          <w:sz w:val="18"/>
        </w:rPr>
        <w:fldChar w:fldCharType="begin"/>
      </w:r>
      <w:r w:rsidRPr="003320CF">
        <w:rPr>
          <w:b w:val="0"/>
          <w:noProof/>
          <w:sz w:val="18"/>
        </w:rPr>
        <w:instrText xml:space="preserve"> PAGEREF _Toc149637555 \h </w:instrText>
      </w:r>
      <w:r w:rsidRPr="003320CF">
        <w:rPr>
          <w:b w:val="0"/>
          <w:noProof/>
          <w:sz w:val="18"/>
        </w:rPr>
      </w:r>
      <w:r w:rsidRPr="003320CF">
        <w:rPr>
          <w:b w:val="0"/>
          <w:noProof/>
          <w:sz w:val="18"/>
        </w:rPr>
        <w:fldChar w:fldCharType="separate"/>
      </w:r>
      <w:r w:rsidR="007D4809">
        <w:rPr>
          <w:b w:val="0"/>
          <w:noProof/>
          <w:sz w:val="18"/>
        </w:rPr>
        <w:t>76</w:t>
      </w:r>
      <w:r w:rsidRPr="003320CF">
        <w:rPr>
          <w:b w:val="0"/>
          <w:noProof/>
          <w:sz w:val="18"/>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1—Introduction</w:t>
      </w:r>
      <w:r w:rsidRPr="003320CF">
        <w:rPr>
          <w:b w:val="0"/>
          <w:noProof/>
          <w:sz w:val="18"/>
        </w:rPr>
        <w:tab/>
      </w:r>
      <w:r w:rsidRPr="003320CF">
        <w:rPr>
          <w:b w:val="0"/>
          <w:noProof/>
          <w:sz w:val="18"/>
        </w:rPr>
        <w:fldChar w:fldCharType="begin"/>
      </w:r>
      <w:r w:rsidRPr="003320CF">
        <w:rPr>
          <w:b w:val="0"/>
          <w:noProof/>
          <w:sz w:val="18"/>
        </w:rPr>
        <w:instrText xml:space="preserve"> PAGEREF _Toc149637556 \h </w:instrText>
      </w:r>
      <w:r w:rsidRPr="003320CF">
        <w:rPr>
          <w:b w:val="0"/>
          <w:noProof/>
          <w:sz w:val="18"/>
        </w:rPr>
      </w:r>
      <w:r w:rsidRPr="003320CF">
        <w:rPr>
          <w:b w:val="0"/>
          <w:noProof/>
          <w:sz w:val="18"/>
        </w:rPr>
        <w:fldChar w:fldCharType="separate"/>
      </w:r>
      <w:r w:rsidR="007D4809">
        <w:rPr>
          <w:b w:val="0"/>
          <w:noProof/>
          <w:sz w:val="18"/>
        </w:rPr>
        <w:t>76</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27</w:t>
      </w:r>
      <w:r>
        <w:rPr>
          <w:noProof/>
        </w:rPr>
        <w:tab/>
        <w:t>Simplified outline</w:t>
      </w:r>
      <w:r w:rsidRPr="003320CF">
        <w:rPr>
          <w:noProof/>
        </w:rPr>
        <w:tab/>
      </w:r>
      <w:r w:rsidRPr="003320CF">
        <w:rPr>
          <w:noProof/>
        </w:rPr>
        <w:fldChar w:fldCharType="begin"/>
      </w:r>
      <w:r w:rsidRPr="003320CF">
        <w:rPr>
          <w:noProof/>
        </w:rPr>
        <w:instrText xml:space="preserve"> PAGEREF _Toc149637557 \h </w:instrText>
      </w:r>
      <w:r w:rsidRPr="003320CF">
        <w:rPr>
          <w:noProof/>
        </w:rPr>
      </w:r>
      <w:r w:rsidRPr="003320CF">
        <w:rPr>
          <w:noProof/>
        </w:rPr>
        <w:fldChar w:fldCharType="separate"/>
      </w:r>
      <w:r w:rsidR="007D4809">
        <w:rPr>
          <w:noProof/>
        </w:rPr>
        <w:t>76</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2—Identification procedures for certain pre</w:t>
      </w:r>
      <w:r>
        <w:rPr>
          <w:noProof/>
        </w:rPr>
        <w:noBreakHyphen/>
        <w:t>commencement customers</w:t>
      </w:r>
      <w:r w:rsidRPr="003320CF">
        <w:rPr>
          <w:b w:val="0"/>
          <w:noProof/>
          <w:sz w:val="18"/>
        </w:rPr>
        <w:tab/>
      </w:r>
      <w:r w:rsidRPr="003320CF">
        <w:rPr>
          <w:b w:val="0"/>
          <w:noProof/>
          <w:sz w:val="18"/>
        </w:rPr>
        <w:fldChar w:fldCharType="begin"/>
      </w:r>
      <w:r w:rsidRPr="003320CF">
        <w:rPr>
          <w:b w:val="0"/>
          <w:noProof/>
          <w:sz w:val="18"/>
        </w:rPr>
        <w:instrText xml:space="preserve"> PAGEREF _Toc149637558 \h </w:instrText>
      </w:r>
      <w:r w:rsidRPr="003320CF">
        <w:rPr>
          <w:b w:val="0"/>
          <w:noProof/>
          <w:sz w:val="18"/>
        </w:rPr>
      </w:r>
      <w:r w:rsidRPr="003320CF">
        <w:rPr>
          <w:b w:val="0"/>
          <w:noProof/>
          <w:sz w:val="18"/>
        </w:rPr>
        <w:fldChar w:fldCharType="separate"/>
      </w:r>
      <w:r w:rsidR="007D4809">
        <w:rPr>
          <w:b w:val="0"/>
          <w:noProof/>
          <w:sz w:val="18"/>
        </w:rPr>
        <w:t>77</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28</w:t>
      </w:r>
      <w:r>
        <w:rPr>
          <w:noProof/>
        </w:rPr>
        <w:tab/>
        <w:t>Identification procedures for certain pre</w:t>
      </w:r>
      <w:r>
        <w:rPr>
          <w:noProof/>
        </w:rPr>
        <w:noBreakHyphen/>
        <w:t>commencement customers</w:t>
      </w:r>
      <w:r w:rsidRPr="003320CF">
        <w:rPr>
          <w:noProof/>
        </w:rPr>
        <w:tab/>
      </w:r>
      <w:r w:rsidRPr="003320CF">
        <w:rPr>
          <w:noProof/>
        </w:rPr>
        <w:fldChar w:fldCharType="begin"/>
      </w:r>
      <w:r w:rsidRPr="003320CF">
        <w:rPr>
          <w:noProof/>
        </w:rPr>
        <w:instrText xml:space="preserve"> PAGEREF _Toc149637559 \h </w:instrText>
      </w:r>
      <w:r w:rsidRPr="003320CF">
        <w:rPr>
          <w:noProof/>
        </w:rPr>
      </w:r>
      <w:r w:rsidRPr="003320CF">
        <w:rPr>
          <w:noProof/>
        </w:rPr>
        <w:fldChar w:fldCharType="separate"/>
      </w:r>
      <w:r w:rsidR="007D4809">
        <w:rPr>
          <w:noProof/>
        </w:rPr>
        <w:t>77</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29</w:t>
      </w:r>
      <w:r>
        <w:rPr>
          <w:noProof/>
        </w:rPr>
        <w:tab/>
        <w:t>Verification of identity of pre</w:t>
      </w:r>
      <w:r>
        <w:rPr>
          <w:noProof/>
        </w:rPr>
        <w:noBreakHyphen/>
        <w:t>commencement customer etc.</w:t>
      </w:r>
      <w:r w:rsidRPr="003320CF">
        <w:rPr>
          <w:noProof/>
        </w:rPr>
        <w:tab/>
      </w:r>
      <w:r w:rsidRPr="003320CF">
        <w:rPr>
          <w:noProof/>
        </w:rPr>
        <w:fldChar w:fldCharType="begin"/>
      </w:r>
      <w:r w:rsidRPr="003320CF">
        <w:rPr>
          <w:noProof/>
        </w:rPr>
        <w:instrText xml:space="preserve"> PAGEREF _Toc149637560 \h </w:instrText>
      </w:r>
      <w:r w:rsidRPr="003320CF">
        <w:rPr>
          <w:noProof/>
        </w:rPr>
      </w:r>
      <w:r w:rsidRPr="003320CF">
        <w:rPr>
          <w:noProof/>
        </w:rPr>
        <w:fldChar w:fldCharType="separate"/>
      </w:r>
      <w:r w:rsidR="007D4809">
        <w:rPr>
          <w:noProof/>
        </w:rPr>
        <w:t>77</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lastRenderedPageBreak/>
        <w:t>Division 3—Identification procedures for certain low</w:t>
      </w:r>
      <w:r>
        <w:rPr>
          <w:noProof/>
        </w:rPr>
        <w:noBreakHyphen/>
        <w:t>risk services</w:t>
      </w:r>
      <w:r w:rsidRPr="003320CF">
        <w:rPr>
          <w:b w:val="0"/>
          <w:noProof/>
          <w:sz w:val="18"/>
        </w:rPr>
        <w:tab/>
      </w:r>
      <w:r w:rsidRPr="003320CF">
        <w:rPr>
          <w:b w:val="0"/>
          <w:noProof/>
          <w:sz w:val="18"/>
        </w:rPr>
        <w:fldChar w:fldCharType="begin"/>
      </w:r>
      <w:r w:rsidRPr="003320CF">
        <w:rPr>
          <w:b w:val="0"/>
          <w:noProof/>
          <w:sz w:val="18"/>
        </w:rPr>
        <w:instrText xml:space="preserve"> PAGEREF _Toc149637561 \h </w:instrText>
      </w:r>
      <w:r w:rsidRPr="003320CF">
        <w:rPr>
          <w:b w:val="0"/>
          <w:noProof/>
          <w:sz w:val="18"/>
        </w:rPr>
      </w:r>
      <w:r w:rsidRPr="003320CF">
        <w:rPr>
          <w:b w:val="0"/>
          <w:noProof/>
          <w:sz w:val="18"/>
        </w:rPr>
        <w:fldChar w:fldCharType="separate"/>
      </w:r>
      <w:r w:rsidR="007D4809">
        <w:rPr>
          <w:b w:val="0"/>
          <w:noProof/>
          <w:sz w:val="18"/>
        </w:rPr>
        <w:t>79</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30</w:t>
      </w:r>
      <w:r>
        <w:rPr>
          <w:noProof/>
        </w:rPr>
        <w:tab/>
        <w:t>Identification procedures for certain low</w:t>
      </w:r>
      <w:r>
        <w:rPr>
          <w:noProof/>
        </w:rPr>
        <w:noBreakHyphen/>
        <w:t>risk services</w:t>
      </w:r>
      <w:r w:rsidRPr="003320CF">
        <w:rPr>
          <w:noProof/>
        </w:rPr>
        <w:tab/>
      </w:r>
      <w:r w:rsidRPr="003320CF">
        <w:rPr>
          <w:noProof/>
        </w:rPr>
        <w:fldChar w:fldCharType="begin"/>
      </w:r>
      <w:r w:rsidRPr="003320CF">
        <w:rPr>
          <w:noProof/>
        </w:rPr>
        <w:instrText xml:space="preserve"> PAGEREF _Toc149637562 \h </w:instrText>
      </w:r>
      <w:r w:rsidRPr="003320CF">
        <w:rPr>
          <w:noProof/>
        </w:rPr>
      </w:r>
      <w:r w:rsidRPr="003320CF">
        <w:rPr>
          <w:noProof/>
        </w:rPr>
        <w:fldChar w:fldCharType="separate"/>
      </w:r>
      <w:r w:rsidR="007D4809">
        <w:rPr>
          <w:noProof/>
        </w:rPr>
        <w:t>79</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31</w:t>
      </w:r>
      <w:r>
        <w:rPr>
          <w:noProof/>
        </w:rPr>
        <w:tab/>
        <w:t>Verification of identity of low</w:t>
      </w:r>
      <w:r>
        <w:rPr>
          <w:noProof/>
        </w:rPr>
        <w:noBreakHyphen/>
        <w:t>risk service customer etc.</w:t>
      </w:r>
      <w:r w:rsidRPr="003320CF">
        <w:rPr>
          <w:noProof/>
        </w:rPr>
        <w:tab/>
      </w:r>
      <w:r w:rsidRPr="003320CF">
        <w:rPr>
          <w:noProof/>
        </w:rPr>
        <w:fldChar w:fldCharType="begin"/>
      </w:r>
      <w:r w:rsidRPr="003320CF">
        <w:rPr>
          <w:noProof/>
        </w:rPr>
        <w:instrText xml:space="preserve"> PAGEREF _Toc149637563 \h </w:instrText>
      </w:r>
      <w:r w:rsidRPr="003320CF">
        <w:rPr>
          <w:noProof/>
        </w:rPr>
      </w:r>
      <w:r w:rsidRPr="003320CF">
        <w:rPr>
          <w:noProof/>
        </w:rPr>
        <w:fldChar w:fldCharType="separate"/>
      </w:r>
      <w:r w:rsidR="007D4809">
        <w:rPr>
          <w:noProof/>
        </w:rPr>
        <w:t>79</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4—Identification procedures etc.</w:t>
      </w:r>
      <w:r w:rsidRPr="003320CF">
        <w:rPr>
          <w:b w:val="0"/>
          <w:noProof/>
          <w:sz w:val="18"/>
        </w:rPr>
        <w:tab/>
      </w:r>
      <w:r w:rsidRPr="003320CF">
        <w:rPr>
          <w:b w:val="0"/>
          <w:noProof/>
          <w:sz w:val="18"/>
        </w:rPr>
        <w:fldChar w:fldCharType="begin"/>
      </w:r>
      <w:r w:rsidRPr="003320CF">
        <w:rPr>
          <w:b w:val="0"/>
          <w:noProof/>
          <w:sz w:val="18"/>
        </w:rPr>
        <w:instrText xml:space="preserve"> PAGEREF _Toc149637564 \h </w:instrText>
      </w:r>
      <w:r w:rsidRPr="003320CF">
        <w:rPr>
          <w:b w:val="0"/>
          <w:noProof/>
          <w:sz w:val="18"/>
        </w:rPr>
      </w:r>
      <w:r w:rsidRPr="003320CF">
        <w:rPr>
          <w:b w:val="0"/>
          <w:noProof/>
          <w:sz w:val="18"/>
        </w:rPr>
        <w:fldChar w:fldCharType="separate"/>
      </w:r>
      <w:r w:rsidR="007D4809">
        <w:rPr>
          <w:b w:val="0"/>
          <w:noProof/>
          <w:sz w:val="18"/>
        </w:rPr>
        <w:t>81</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32</w:t>
      </w:r>
      <w:r>
        <w:rPr>
          <w:noProof/>
        </w:rPr>
        <w:tab/>
        <w:t>Carrying out applicable customer identification procedure before commencement of provision of designated service</w:t>
      </w:r>
      <w:r w:rsidRPr="003320CF">
        <w:rPr>
          <w:noProof/>
        </w:rPr>
        <w:tab/>
      </w:r>
      <w:r w:rsidRPr="003320CF">
        <w:rPr>
          <w:noProof/>
        </w:rPr>
        <w:fldChar w:fldCharType="begin"/>
      </w:r>
      <w:r w:rsidRPr="003320CF">
        <w:rPr>
          <w:noProof/>
        </w:rPr>
        <w:instrText xml:space="preserve"> PAGEREF _Toc149637565 \h </w:instrText>
      </w:r>
      <w:r w:rsidRPr="003320CF">
        <w:rPr>
          <w:noProof/>
        </w:rPr>
      </w:r>
      <w:r w:rsidRPr="003320CF">
        <w:rPr>
          <w:noProof/>
        </w:rPr>
        <w:fldChar w:fldCharType="separate"/>
      </w:r>
      <w:r w:rsidR="007D4809">
        <w:rPr>
          <w:noProof/>
        </w:rPr>
        <w:t>81</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33</w:t>
      </w:r>
      <w:r>
        <w:rPr>
          <w:noProof/>
        </w:rPr>
        <w:tab/>
        <w:t>Special circumstances that justify carrying out the applicable customer identification procedure after the commencement of the provision of a designated service</w:t>
      </w:r>
      <w:r w:rsidRPr="003320CF">
        <w:rPr>
          <w:noProof/>
        </w:rPr>
        <w:tab/>
      </w:r>
      <w:r w:rsidRPr="003320CF">
        <w:rPr>
          <w:noProof/>
        </w:rPr>
        <w:fldChar w:fldCharType="begin"/>
      </w:r>
      <w:r w:rsidRPr="003320CF">
        <w:rPr>
          <w:noProof/>
        </w:rPr>
        <w:instrText xml:space="preserve"> PAGEREF _Toc149637566 \h </w:instrText>
      </w:r>
      <w:r w:rsidRPr="003320CF">
        <w:rPr>
          <w:noProof/>
        </w:rPr>
      </w:r>
      <w:r w:rsidRPr="003320CF">
        <w:rPr>
          <w:noProof/>
        </w:rPr>
        <w:fldChar w:fldCharType="separate"/>
      </w:r>
      <w:r w:rsidR="007D4809">
        <w:rPr>
          <w:noProof/>
        </w:rPr>
        <w:t>82</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34</w:t>
      </w:r>
      <w:r>
        <w:rPr>
          <w:noProof/>
        </w:rPr>
        <w:tab/>
        <w:t>Carrying out the applicable customer identification procedure after the commencement of the provision of a designated service etc.</w:t>
      </w:r>
      <w:r w:rsidRPr="003320CF">
        <w:rPr>
          <w:noProof/>
        </w:rPr>
        <w:tab/>
      </w:r>
      <w:r w:rsidRPr="003320CF">
        <w:rPr>
          <w:noProof/>
        </w:rPr>
        <w:fldChar w:fldCharType="begin"/>
      </w:r>
      <w:r w:rsidRPr="003320CF">
        <w:rPr>
          <w:noProof/>
        </w:rPr>
        <w:instrText xml:space="preserve"> PAGEREF _Toc149637567 \h </w:instrText>
      </w:r>
      <w:r w:rsidRPr="003320CF">
        <w:rPr>
          <w:noProof/>
        </w:rPr>
      </w:r>
      <w:r w:rsidRPr="003320CF">
        <w:rPr>
          <w:noProof/>
        </w:rPr>
        <w:fldChar w:fldCharType="separate"/>
      </w:r>
      <w:r w:rsidR="007D4809">
        <w:rPr>
          <w:noProof/>
        </w:rPr>
        <w:t>82</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5—Verification of identity etc.</w:t>
      </w:r>
      <w:r w:rsidRPr="003320CF">
        <w:rPr>
          <w:b w:val="0"/>
          <w:noProof/>
          <w:sz w:val="18"/>
        </w:rPr>
        <w:tab/>
      </w:r>
      <w:r w:rsidRPr="003320CF">
        <w:rPr>
          <w:b w:val="0"/>
          <w:noProof/>
          <w:sz w:val="18"/>
        </w:rPr>
        <w:fldChar w:fldCharType="begin"/>
      </w:r>
      <w:r w:rsidRPr="003320CF">
        <w:rPr>
          <w:b w:val="0"/>
          <w:noProof/>
          <w:sz w:val="18"/>
        </w:rPr>
        <w:instrText xml:space="preserve"> PAGEREF _Toc149637568 \h </w:instrText>
      </w:r>
      <w:r w:rsidRPr="003320CF">
        <w:rPr>
          <w:b w:val="0"/>
          <w:noProof/>
          <w:sz w:val="18"/>
        </w:rPr>
      </w:r>
      <w:r w:rsidRPr="003320CF">
        <w:rPr>
          <w:b w:val="0"/>
          <w:noProof/>
          <w:sz w:val="18"/>
        </w:rPr>
        <w:fldChar w:fldCharType="separate"/>
      </w:r>
      <w:r w:rsidR="007D4809">
        <w:rPr>
          <w:b w:val="0"/>
          <w:noProof/>
          <w:sz w:val="18"/>
        </w:rPr>
        <w:t>84</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35</w:t>
      </w:r>
      <w:r>
        <w:rPr>
          <w:noProof/>
        </w:rPr>
        <w:tab/>
        <w:t>Verification of identity of customer etc.</w:t>
      </w:r>
      <w:r w:rsidRPr="003320CF">
        <w:rPr>
          <w:noProof/>
        </w:rPr>
        <w:tab/>
      </w:r>
      <w:r w:rsidRPr="003320CF">
        <w:rPr>
          <w:noProof/>
        </w:rPr>
        <w:fldChar w:fldCharType="begin"/>
      </w:r>
      <w:r w:rsidRPr="003320CF">
        <w:rPr>
          <w:noProof/>
        </w:rPr>
        <w:instrText xml:space="preserve"> PAGEREF _Toc149637569 \h </w:instrText>
      </w:r>
      <w:r w:rsidRPr="003320CF">
        <w:rPr>
          <w:noProof/>
        </w:rPr>
      </w:r>
      <w:r w:rsidRPr="003320CF">
        <w:rPr>
          <w:noProof/>
        </w:rPr>
        <w:fldChar w:fldCharType="separate"/>
      </w:r>
      <w:r w:rsidR="007D4809">
        <w:rPr>
          <w:noProof/>
        </w:rPr>
        <w:t>84</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5A—Use and disclosure of personal information for the purposes of verifying an individual’s identity</w:t>
      </w:r>
      <w:r w:rsidRPr="003320CF">
        <w:rPr>
          <w:b w:val="0"/>
          <w:noProof/>
          <w:sz w:val="18"/>
        </w:rPr>
        <w:tab/>
      </w:r>
      <w:r w:rsidRPr="003320CF">
        <w:rPr>
          <w:b w:val="0"/>
          <w:noProof/>
          <w:sz w:val="18"/>
        </w:rPr>
        <w:fldChar w:fldCharType="begin"/>
      </w:r>
      <w:r w:rsidRPr="003320CF">
        <w:rPr>
          <w:b w:val="0"/>
          <w:noProof/>
          <w:sz w:val="18"/>
        </w:rPr>
        <w:instrText xml:space="preserve"> PAGEREF _Toc149637570 \h </w:instrText>
      </w:r>
      <w:r w:rsidRPr="003320CF">
        <w:rPr>
          <w:b w:val="0"/>
          <w:noProof/>
          <w:sz w:val="18"/>
        </w:rPr>
      </w:r>
      <w:r w:rsidRPr="003320CF">
        <w:rPr>
          <w:b w:val="0"/>
          <w:noProof/>
          <w:sz w:val="18"/>
        </w:rPr>
        <w:fldChar w:fldCharType="separate"/>
      </w:r>
      <w:r w:rsidR="007D4809">
        <w:rPr>
          <w:b w:val="0"/>
          <w:noProof/>
          <w:sz w:val="18"/>
        </w:rPr>
        <w:t>85</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35A</w:t>
      </w:r>
      <w:r>
        <w:rPr>
          <w:noProof/>
        </w:rPr>
        <w:tab/>
        <w:t>Reporting entities may disclose certain personal information to credit reporting bodies for identity verification purposes</w:t>
      </w:r>
      <w:r w:rsidRPr="003320CF">
        <w:rPr>
          <w:noProof/>
        </w:rPr>
        <w:tab/>
      </w:r>
      <w:r w:rsidRPr="003320CF">
        <w:rPr>
          <w:noProof/>
        </w:rPr>
        <w:fldChar w:fldCharType="begin"/>
      </w:r>
      <w:r w:rsidRPr="003320CF">
        <w:rPr>
          <w:noProof/>
        </w:rPr>
        <w:instrText xml:space="preserve"> PAGEREF _Toc149637571 \h </w:instrText>
      </w:r>
      <w:r w:rsidRPr="003320CF">
        <w:rPr>
          <w:noProof/>
        </w:rPr>
      </w:r>
      <w:r w:rsidRPr="003320CF">
        <w:rPr>
          <w:noProof/>
        </w:rPr>
        <w:fldChar w:fldCharType="separate"/>
      </w:r>
      <w:r w:rsidR="007D4809">
        <w:rPr>
          <w:noProof/>
        </w:rPr>
        <w:t>85</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35B</w:t>
      </w:r>
      <w:r>
        <w:rPr>
          <w:noProof/>
        </w:rPr>
        <w:tab/>
        <w:t>Credit reporting bodies may use and disclose certain personal information for identity verification purposes</w:t>
      </w:r>
      <w:r w:rsidRPr="003320CF">
        <w:rPr>
          <w:noProof/>
        </w:rPr>
        <w:tab/>
      </w:r>
      <w:r w:rsidRPr="003320CF">
        <w:rPr>
          <w:noProof/>
        </w:rPr>
        <w:fldChar w:fldCharType="begin"/>
      </w:r>
      <w:r w:rsidRPr="003320CF">
        <w:rPr>
          <w:noProof/>
        </w:rPr>
        <w:instrText xml:space="preserve"> PAGEREF _Toc149637572 \h </w:instrText>
      </w:r>
      <w:r w:rsidRPr="003320CF">
        <w:rPr>
          <w:noProof/>
        </w:rPr>
      </w:r>
      <w:r w:rsidRPr="003320CF">
        <w:rPr>
          <w:noProof/>
        </w:rPr>
        <w:fldChar w:fldCharType="separate"/>
      </w:r>
      <w:r w:rsidR="007D4809">
        <w:rPr>
          <w:noProof/>
        </w:rPr>
        <w:t>86</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35C</w:t>
      </w:r>
      <w:r>
        <w:rPr>
          <w:noProof/>
        </w:rPr>
        <w:tab/>
        <w:t>Reporting entities to notify inability to verify identity</w:t>
      </w:r>
      <w:r w:rsidRPr="003320CF">
        <w:rPr>
          <w:noProof/>
        </w:rPr>
        <w:tab/>
      </w:r>
      <w:r w:rsidRPr="003320CF">
        <w:rPr>
          <w:noProof/>
        </w:rPr>
        <w:fldChar w:fldCharType="begin"/>
      </w:r>
      <w:r w:rsidRPr="003320CF">
        <w:rPr>
          <w:noProof/>
        </w:rPr>
        <w:instrText xml:space="preserve"> PAGEREF _Toc149637573 \h </w:instrText>
      </w:r>
      <w:r w:rsidRPr="003320CF">
        <w:rPr>
          <w:noProof/>
        </w:rPr>
      </w:r>
      <w:r w:rsidRPr="003320CF">
        <w:rPr>
          <w:noProof/>
        </w:rPr>
        <w:fldChar w:fldCharType="separate"/>
      </w:r>
      <w:r w:rsidR="007D4809">
        <w:rPr>
          <w:noProof/>
        </w:rPr>
        <w:t>87</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35D</w:t>
      </w:r>
      <w:r>
        <w:rPr>
          <w:noProof/>
        </w:rPr>
        <w:tab/>
        <w:t>Verification information not to be collected or held by a credit reporting body</w:t>
      </w:r>
      <w:r w:rsidRPr="003320CF">
        <w:rPr>
          <w:noProof/>
        </w:rPr>
        <w:tab/>
      </w:r>
      <w:r w:rsidRPr="003320CF">
        <w:rPr>
          <w:noProof/>
        </w:rPr>
        <w:fldChar w:fldCharType="begin"/>
      </w:r>
      <w:r w:rsidRPr="003320CF">
        <w:rPr>
          <w:noProof/>
        </w:rPr>
        <w:instrText xml:space="preserve"> PAGEREF _Toc149637574 \h </w:instrText>
      </w:r>
      <w:r w:rsidRPr="003320CF">
        <w:rPr>
          <w:noProof/>
        </w:rPr>
      </w:r>
      <w:r w:rsidRPr="003320CF">
        <w:rPr>
          <w:noProof/>
        </w:rPr>
        <w:fldChar w:fldCharType="separate"/>
      </w:r>
      <w:r w:rsidR="007D4809">
        <w:rPr>
          <w:noProof/>
        </w:rPr>
        <w:t>87</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35E</w:t>
      </w:r>
      <w:r>
        <w:rPr>
          <w:noProof/>
        </w:rPr>
        <w:tab/>
        <w:t>Retention of verification information—credit reporting bodies</w:t>
      </w:r>
      <w:r w:rsidRPr="003320CF">
        <w:rPr>
          <w:noProof/>
        </w:rPr>
        <w:tab/>
      </w:r>
      <w:r w:rsidRPr="003320CF">
        <w:rPr>
          <w:noProof/>
        </w:rPr>
        <w:fldChar w:fldCharType="begin"/>
      </w:r>
      <w:r w:rsidRPr="003320CF">
        <w:rPr>
          <w:noProof/>
        </w:rPr>
        <w:instrText xml:space="preserve"> PAGEREF _Toc149637575 \h </w:instrText>
      </w:r>
      <w:r w:rsidRPr="003320CF">
        <w:rPr>
          <w:noProof/>
        </w:rPr>
      </w:r>
      <w:r w:rsidRPr="003320CF">
        <w:rPr>
          <w:noProof/>
        </w:rPr>
        <w:fldChar w:fldCharType="separate"/>
      </w:r>
      <w:r w:rsidR="007D4809">
        <w:rPr>
          <w:noProof/>
        </w:rPr>
        <w:t>87</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35F</w:t>
      </w:r>
      <w:r>
        <w:rPr>
          <w:noProof/>
        </w:rPr>
        <w:tab/>
        <w:t>Retention of verification information—reporting entities</w:t>
      </w:r>
      <w:r w:rsidRPr="003320CF">
        <w:rPr>
          <w:noProof/>
        </w:rPr>
        <w:tab/>
      </w:r>
      <w:r w:rsidRPr="003320CF">
        <w:rPr>
          <w:noProof/>
        </w:rPr>
        <w:fldChar w:fldCharType="begin"/>
      </w:r>
      <w:r w:rsidRPr="003320CF">
        <w:rPr>
          <w:noProof/>
        </w:rPr>
        <w:instrText xml:space="preserve"> PAGEREF _Toc149637576 \h </w:instrText>
      </w:r>
      <w:r w:rsidRPr="003320CF">
        <w:rPr>
          <w:noProof/>
        </w:rPr>
      </w:r>
      <w:r w:rsidRPr="003320CF">
        <w:rPr>
          <w:noProof/>
        </w:rPr>
        <w:fldChar w:fldCharType="separate"/>
      </w:r>
      <w:r w:rsidR="007D4809">
        <w:rPr>
          <w:noProof/>
        </w:rPr>
        <w:t>88</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35G</w:t>
      </w:r>
      <w:r>
        <w:rPr>
          <w:noProof/>
        </w:rPr>
        <w:tab/>
        <w:t>Access to verification information</w:t>
      </w:r>
      <w:r w:rsidRPr="003320CF">
        <w:rPr>
          <w:noProof/>
        </w:rPr>
        <w:tab/>
      </w:r>
      <w:r w:rsidRPr="003320CF">
        <w:rPr>
          <w:noProof/>
        </w:rPr>
        <w:fldChar w:fldCharType="begin"/>
      </w:r>
      <w:r w:rsidRPr="003320CF">
        <w:rPr>
          <w:noProof/>
        </w:rPr>
        <w:instrText xml:space="preserve"> PAGEREF _Toc149637577 \h </w:instrText>
      </w:r>
      <w:r w:rsidRPr="003320CF">
        <w:rPr>
          <w:noProof/>
        </w:rPr>
      </w:r>
      <w:r w:rsidRPr="003320CF">
        <w:rPr>
          <w:noProof/>
        </w:rPr>
        <w:fldChar w:fldCharType="separate"/>
      </w:r>
      <w:r w:rsidR="007D4809">
        <w:rPr>
          <w:noProof/>
        </w:rPr>
        <w:t>89</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35H</w:t>
      </w:r>
      <w:r>
        <w:rPr>
          <w:noProof/>
        </w:rPr>
        <w:tab/>
        <w:t>Unauthorised access to verification information—offence</w:t>
      </w:r>
      <w:r w:rsidRPr="003320CF">
        <w:rPr>
          <w:noProof/>
        </w:rPr>
        <w:tab/>
      </w:r>
      <w:r w:rsidRPr="003320CF">
        <w:rPr>
          <w:noProof/>
        </w:rPr>
        <w:fldChar w:fldCharType="begin"/>
      </w:r>
      <w:r w:rsidRPr="003320CF">
        <w:rPr>
          <w:noProof/>
        </w:rPr>
        <w:instrText xml:space="preserve"> PAGEREF _Toc149637578 \h </w:instrText>
      </w:r>
      <w:r w:rsidRPr="003320CF">
        <w:rPr>
          <w:noProof/>
        </w:rPr>
      </w:r>
      <w:r w:rsidRPr="003320CF">
        <w:rPr>
          <w:noProof/>
        </w:rPr>
        <w:fldChar w:fldCharType="separate"/>
      </w:r>
      <w:r w:rsidR="007D4809">
        <w:rPr>
          <w:noProof/>
        </w:rPr>
        <w:t>89</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35J</w:t>
      </w:r>
      <w:r>
        <w:rPr>
          <w:noProof/>
        </w:rPr>
        <w:tab/>
        <w:t>Obtaining access to verification information by false pretences—offence</w:t>
      </w:r>
      <w:r w:rsidRPr="003320CF">
        <w:rPr>
          <w:noProof/>
        </w:rPr>
        <w:tab/>
      </w:r>
      <w:r w:rsidRPr="003320CF">
        <w:rPr>
          <w:noProof/>
        </w:rPr>
        <w:fldChar w:fldCharType="begin"/>
      </w:r>
      <w:r w:rsidRPr="003320CF">
        <w:rPr>
          <w:noProof/>
        </w:rPr>
        <w:instrText xml:space="preserve"> PAGEREF _Toc149637579 \h </w:instrText>
      </w:r>
      <w:r w:rsidRPr="003320CF">
        <w:rPr>
          <w:noProof/>
        </w:rPr>
      </w:r>
      <w:r w:rsidRPr="003320CF">
        <w:rPr>
          <w:noProof/>
        </w:rPr>
        <w:fldChar w:fldCharType="separate"/>
      </w:r>
      <w:r w:rsidR="007D4809">
        <w:rPr>
          <w:noProof/>
        </w:rPr>
        <w:t>90</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35K</w:t>
      </w:r>
      <w:r>
        <w:rPr>
          <w:noProof/>
        </w:rPr>
        <w:tab/>
        <w:t>Unauthorised use or disclosure of verification information—offence</w:t>
      </w:r>
      <w:r w:rsidRPr="003320CF">
        <w:rPr>
          <w:noProof/>
        </w:rPr>
        <w:tab/>
      </w:r>
      <w:r w:rsidRPr="003320CF">
        <w:rPr>
          <w:noProof/>
        </w:rPr>
        <w:fldChar w:fldCharType="begin"/>
      </w:r>
      <w:r w:rsidRPr="003320CF">
        <w:rPr>
          <w:noProof/>
        </w:rPr>
        <w:instrText xml:space="preserve"> PAGEREF _Toc149637580 \h </w:instrText>
      </w:r>
      <w:r w:rsidRPr="003320CF">
        <w:rPr>
          <w:noProof/>
        </w:rPr>
      </w:r>
      <w:r w:rsidRPr="003320CF">
        <w:rPr>
          <w:noProof/>
        </w:rPr>
        <w:fldChar w:fldCharType="separate"/>
      </w:r>
      <w:r w:rsidR="007D4809">
        <w:rPr>
          <w:noProof/>
        </w:rPr>
        <w:t>90</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35L</w:t>
      </w:r>
      <w:r>
        <w:rPr>
          <w:noProof/>
        </w:rPr>
        <w:tab/>
        <w:t>Breach of requirement is an interference with privacy</w:t>
      </w:r>
      <w:r w:rsidRPr="003320CF">
        <w:rPr>
          <w:noProof/>
        </w:rPr>
        <w:tab/>
      </w:r>
      <w:r w:rsidRPr="003320CF">
        <w:rPr>
          <w:noProof/>
        </w:rPr>
        <w:fldChar w:fldCharType="begin"/>
      </w:r>
      <w:r w:rsidRPr="003320CF">
        <w:rPr>
          <w:noProof/>
        </w:rPr>
        <w:instrText xml:space="preserve"> PAGEREF _Toc149637581 \h </w:instrText>
      </w:r>
      <w:r w:rsidRPr="003320CF">
        <w:rPr>
          <w:noProof/>
        </w:rPr>
      </w:r>
      <w:r w:rsidRPr="003320CF">
        <w:rPr>
          <w:noProof/>
        </w:rPr>
        <w:fldChar w:fldCharType="separate"/>
      </w:r>
      <w:r w:rsidR="007D4809">
        <w:rPr>
          <w:noProof/>
        </w:rPr>
        <w:t>91</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6—Ongoing customer due diligence</w:t>
      </w:r>
      <w:r w:rsidRPr="003320CF">
        <w:rPr>
          <w:b w:val="0"/>
          <w:noProof/>
          <w:sz w:val="18"/>
        </w:rPr>
        <w:tab/>
      </w:r>
      <w:r w:rsidRPr="003320CF">
        <w:rPr>
          <w:b w:val="0"/>
          <w:noProof/>
          <w:sz w:val="18"/>
        </w:rPr>
        <w:fldChar w:fldCharType="begin"/>
      </w:r>
      <w:r w:rsidRPr="003320CF">
        <w:rPr>
          <w:b w:val="0"/>
          <w:noProof/>
          <w:sz w:val="18"/>
        </w:rPr>
        <w:instrText xml:space="preserve"> PAGEREF _Toc149637582 \h </w:instrText>
      </w:r>
      <w:r w:rsidRPr="003320CF">
        <w:rPr>
          <w:b w:val="0"/>
          <w:noProof/>
          <w:sz w:val="18"/>
        </w:rPr>
      </w:r>
      <w:r w:rsidRPr="003320CF">
        <w:rPr>
          <w:b w:val="0"/>
          <w:noProof/>
          <w:sz w:val="18"/>
        </w:rPr>
        <w:fldChar w:fldCharType="separate"/>
      </w:r>
      <w:r w:rsidR="007D4809">
        <w:rPr>
          <w:b w:val="0"/>
          <w:noProof/>
          <w:sz w:val="18"/>
        </w:rPr>
        <w:t>92</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36</w:t>
      </w:r>
      <w:r>
        <w:rPr>
          <w:noProof/>
        </w:rPr>
        <w:tab/>
        <w:t>Ongoing customer due diligence</w:t>
      </w:r>
      <w:r w:rsidRPr="003320CF">
        <w:rPr>
          <w:noProof/>
        </w:rPr>
        <w:tab/>
      </w:r>
      <w:r w:rsidRPr="003320CF">
        <w:rPr>
          <w:noProof/>
        </w:rPr>
        <w:fldChar w:fldCharType="begin"/>
      </w:r>
      <w:r w:rsidRPr="003320CF">
        <w:rPr>
          <w:noProof/>
        </w:rPr>
        <w:instrText xml:space="preserve"> PAGEREF _Toc149637583 \h </w:instrText>
      </w:r>
      <w:r w:rsidRPr="003320CF">
        <w:rPr>
          <w:noProof/>
        </w:rPr>
      </w:r>
      <w:r w:rsidRPr="003320CF">
        <w:rPr>
          <w:noProof/>
        </w:rPr>
        <w:fldChar w:fldCharType="separate"/>
      </w:r>
      <w:r w:rsidR="007D4809">
        <w:rPr>
          <w:noProof/>
        </w:rPr>
        <w:t>92</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7—General provisions</w:t>
      </w:r>
      <w:r w:rsidRPr="003320CF">
        <w:rPr>
          <w:b w:val="0"/>
          <w:noProof/>
          <w:sz w:val="18"/>
        </w:rPr>
        <w:tab/>
      </w:r>
      <w:r w:rsidRPr="003320CF">
        <w:rPr>
          <w:b w:val="0"/>
          <w:noProof/>
          <w:sz w:val="18"/>
        </w:rPr>
        <w:fldChar w:fldCharType="begin"/>
      </w:r>
      <w:r w:rsidRPr="003320CF">
        <w:rPr>
          <w:b w:val="0"/>
          <w:noProof/>
          <w:sz w:val="18"/>
        </w:rPr>
        <w:instrText xml:space="preserve"> PAGEREF _Toc149637584 \h </w:instrText>
      </w:r>
      <w:r w:rsidRPr="003320CF">
        <w:rPr>
          <w:b w:val="0"/>
          <w:noProof/>
          <w:sz w:val="18"/>
        </w:rPr>
      </w:r>
      <w:r w:rsidRPr="003320CF">
        <w:rPr>
          <w:b w:val="0"/>
          <w:noProof/>
          <w:sz w:val="18"/>
        </w:rPr>
        <w:fldChar w:fldCharType="separate"/>
      </w:r>
      <w:r w:rsidR="007D4809">
        <w:rPr>
          <w:b w:val="0"/>
          <w:noProof/>
          <w:sz w:val="18"/>
        </w:rPr>
        <w:t>94</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37</w:t>
      </w:r>
      <w:r>
        <w:rPr>
          <w:noProof/>
        </w:rPr>
        <w:tab/>
        <w:t>Applicable customer identification procedures may be carried out by an agent of a reporting entity</w:t>
      </w:r>
      <w:r w:rsidRPr="003320CF">
        <w:rPr>
          <w:noProof/>
        </w:rPr>
        <w:tab/>
      </w:r>
      <w:r w:rsidRPr="003320CF">
        <w:rPr>
          <w:noProof/>
        </w:rPr>
        <w:fldChar w:fldCharType="begin"/>
      </w:r>
      <w:r w:rsidRPr="003320CF">
        <w:rPr>
          <w:noProof/>
        </w:rPr>
        <w:instrText xml:space="preserve"> PAGEREF _Toc149637585 \h </w:instrText>
      </w:r>
      <w:r w:rsidRPr="003320CF">
        <w:rPr>
          <w:noProof/>
        </w:rPr>
      </w:r>
      <w:r w:rsidRPr="003320CF">
        <w:rPr>
          <w:noProof/>
        </w:rPr>
        <w:fldChar w:fldCharType="separate"/>
      </w:r>
      <w:r w:rsidR="007D4809">
        <w:rPr>
          <w:noProof/>
        </w:rPr>
        <w:t>94</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lastRenderedPageBreak/>
        <w:t>37A</w:t>
      </w:r>
      <w:r>
        <w:rPr>
          <w:noProof/>
        </w:rPr>
        <w:tab/>
        <w:t>Reliance on applicable customer identification procedures or other procedures—agreements or arrangements</w:t>
      </w:r>
      <w:r w:rsidRPr="003320CF">
        <w:rPr>
          <w:noProof/>
        </w:rPr>
        <w:tab/>
      </w:r>
      <w:r w:rsidRPr="003320CF">
        <w:rPr>
          <w:noProof/>
        </w:rPr>
        <w:fldChar w:fldCharType="begin"/>
      </w:r>
      <w:r w:rsidRPr="003320CF">
        <w:rPr>
          <w:noProof/>
        </w:rPr>
        <w:instrText xml:space="preserve"> PAGEREF _Toc149637586 \h </w:instrText>
      </w:r>
      <w:r w:rsidRPr="003320CF">
        <w:rPr>
          <w:noProof/>
        </w:rPr>
      </w:r>
      <w:r w:rsidRPr="003320CF">
        <w:rPr>
          <w:noProof/>
        </w:rPr>
        <w:fldChar w:fldCharType="separate"/>
      </w:r>
      <w:r w:rsidR="007D4809">
        <w:rPr>
          <w:noProof/>
        </w:rPr>
        <w:t>94</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37B</w:t>
      </w:r>
      <w:r>
        <w:rPr>
          <w:noProof/>
        </w:rPr>
        <w:tab/>
        <w:t>Regular assessments of agreement or arrangement covered by section 37A</w:t>
      </w:r>
      <w:r w:rsidRPr="003320CF">
        <w:rPr>
          <w:noProof/>
        </w:rPr>
        <w:tab/>
      </w:r>
      <w:r w:rsidRPr="003320CF">
        <w:rPr>
          <w:noProof/>
        </w:rPr>
        <w:fldChar w:fldCharType="begin"/>
      </w:r>
      <w:r w:rsidRPr="003320CF">
        <w:rPr>
          <w:noProof/>
        </w:rPr>
        <w:instrText xml:space="preserve"> PAGEREF _Toc149637587 \h </w:instrText>
      </w:r>
      <w:r w:rsidRPr="003320CF">
        <w:rPr>
          <w:noProof/>
        </w:rPr>
      </w:r>
      <w:r w:rsidRPr="003320CF">
        <w:rPr>
          <w:noProof/>
        </w:rPr>
        <w:fldChar w:fldCharType="separate"/>
      </w:r>
      <w:r w:rsidR="007D4809">
        <w:rPr>
          <w:noProof/>
        </w:rPr>
        <w:t>96</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38</w:t>
      </w:r>
      <w:r>
        <w:rPr>
          <w:noProof/>
        </w:rPr>
        <w:tab/>
        <w:t>Reliance on applicable customer identification procedures or other procedures—other circumstances</w:t>
      </w:r>
      <w:r w:rsidRPr="003320CF">
        <w:rPr>
          <w:noProof/>
        </w:rPr>
        <w:tab/>
      </w:r>
      <w:r w:rsidRPr="003320CF">
        <w:rPr>
          <w:noProof/>
        </w:rPr>
        <w:fldChar w:fldCharType="begin"/>
      </w:r>
      <w:r w:rsidRPr="003320CF">
        <w:rPr>
          <w:noProof/>
        </w:rPr>
        <w:instrText xml:space="preserve"> PAGEREF _Toc149637588 \h </w:instrText>
      </w:r>
      <w:r w:rsidRPr="003320CF">
        <w:rPr>
          <w:noProof/>
        </w:rPr>
      </w:r>
      <w:r w:rsidRPr="003320CF">
        <w:rPr>
          <w:noProof/>
        </w:rPr>
        <w:fldChar w:fldCharType="separate"/>
      </w:r>
      <w:r w:rsidR="007D4809">
        <w:rPr>
          <w:noProof/>
        </w:rPr>
        <w:t>96</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39</w:t>
      </w:r>
      <w:r>
        <w:rPr>
          <w:noProof/>
        </w:rPr>
        <w:tab/>
        <w:t>General exemptions</w:t>
      </w:r>
      <w:r w:rsidRPr="003320CF">
        <w:rPr>
          <w:noProof/>
        </w:rPr>
        <w:tab/>
      </w:r>
      <w:r w:rsidRPr="003320CF">
        <w:rPr>
          <w:noProof/>
        </w:rPr>
        <w:fldChar w:fldCharType="begin"/>
      </w:r>
      <w:r w:rsidRPr="003320CF">
        <w:rPr>
          <w:noProof/>
        </w:rPr>
        <w:instrText xml:space="preserve"> PAGEREF _Toc149637589 \h </w:instrText>
      </w:r>
      <w:r w:rsidRPr="003320CF">
        <w:rPr>
          <w:noProof/>
        </w:rPr>
      </w:r>
      <w:r w:rsidRPr="003320CF">
        <w:rPr>
          <w:noProof/>
        </w:rPr>
        <w:fldChar w:fldCharType="separate"/>
      </w:r>
      <w:r w:rsidR="007D4809">
        <w:rPr>
          <w:noProof/>
        </w:rPr>
        <w:t>97</w:t>
      </w:r>
      <w:r w:rsidRPr="003320CF">
        <w:rPr>
          <w:noProof/>
        </w:rPr>
        <w:fldChar w:fldCharType="end"/>
      </w:r>
    </w:p>
    <w:p w:rsidR="003320CF" w:rsidRDefault="003320CF">
      <w:pPr>
        <w:pStyle w:val="TOC2"/>
        <w:rPr>
          <w:rFonts w:asciiTheme="minorHAnsi" w:eastAsiaTheme="minorEastAsia" w:hAnsiTheme="minorHAnsi" w:cstheme="minorBidi"/>
          <w:b w:val="0"/>
          <w:noProof/>
          <w:kern w:val="0"/>
          <w:sz w:val="22"/>
          <w:szCs w:val="22"/>
        </w:rPr>
      </w:pPr>
      <w:r>
        <w:rPr>
          <w:noProof/>
        </w:rPr>
        <w:t>Part 3—Reporting obligations</w:t>
      </w:r>
      <w:r w:rsidRPr="003320CF">
        <w:rPr>
          <w:b w:val="0"/>
          <w:noProof/>
          <w:sz w:val="18"/>
        </w:rPr>
        <w:tab/>
      </w:r>
      <w:r w:rsidRPr="003320CF">
        <w:rPr>
          <w:b w:val="0"/>
          <w:noProof/>
          <w:sz w:val="18"/>
        </w:rPr>
        <w:fldChar w:fldCharType="begin"/>
      </w:r>
      <w:r w:rsidRPr="003320CF">
        <w:rPr>
          <w:b w:val="0"/>
          <w:noProof/>
          <w:sz w:val="18"/>
        </w:rPr>
        <w:instrText xml:space="preserve"> PAGEREF _Toc149637590 \h </w:instrText>
      </w:r>
      <w:r w:rsidRPr="003320CF">
        <w:rPr>
          <w:b w:val="0"/>
          <w:noProof/>
          <w:sz w:val="18"/>
        </w:rPr>
      </w:r>
      <w:r w:rsidRPr="003320CF">
        <w:rPr>
          <w:b w:val="0"/>
          <w:noProof/>
          <w:sz w:val="18"/>
        </w:rPr>
        <w:fldChar w:fldCharType="separate"/>
      </w:r>
      <w:r w:rsidR="007D4809">
        <w:rPr>
          <w:b w:val="0"/>
          <w:noProof/>
          <w:sz w:val="18"/>
        </w:rPr>
        <w:t>99</w:t>
      </w:r>
      <w:r w:rsidRPr="003320CF">
        <w:rPr>
          <w:b w:val="0"/>
          <w:noProof/>
          <w:sz w:val="18"/>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1—Introduction</w:t>
      </w:r>
      <w:r w:rsidRPr="003320CF">
        <w:rPr>
          <w:b w:val="0"/>
          <w:noProof/>
          <w:sz w:val="18"/>
        </w:rPr>
        <w:tab/>
      </w:r>
      <w:r w:rsidRPr="003320CF">
        <w:rPr>
          <w:b w:val="0"/>
          <w:noProof/>
          <w:sz w:val="18"/>
        </w:rPr>
        <w:fldChar w:fldCharType="begin"/>
      </w:r>
      <w:r w:rsidRPr="003320CF">
        <w:rPr>
          <w:b w:val="0"/>
          <w:noProof/>
          <w:sz w:val="18"/>
        </w:rPr>
        <w:instrText xml:space="preserve"> PAGEREF _Toc149637591 \h </w:instrText>
      </w:r>
      <w:r w:rsidRPr="003320CF">
        <w:rPr>
          <w:b w:val="0"/>
          <w:noProof/>
          <w:sz w:val="18"/>
        </w:rPr>
      </w:r>
      <w:r w:rsidRPr="003320CF">
        <w:rPr>
          <w:b w:val="0"/>
          <w:noProof/>
          <w:sz w:val="18"/>
        </w:rPr>
        <w:fldChar w:fldCharType="separate"/>
      </w:r>
      <w:r w:rsidR="007D4809">
        <w:rPr>
          <w:b w:val="0"/>
          <w:noProof/>
          <w:sz w:val="18"/>
        </w:rPr>
        <w:t>99</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40</w:t>
      </w:r>
      <w:r>
        <w:rPr>
          <w:noProof/>
        </w:rPr>
        <w:tab/>
        <w:t>Simplified outline</w:t>
      </w:r>
      <w:r w:rsidRPr="003320CF">
        <w:rPr>
          <w:noProof/>
        </w:rPr>
        <w:tab/>
      </w:r>
      <w:r w:rsidRPr="003320CF">
        <w:rPr>
          <w:noProof/>
        </w:rPr>
        <w:fldChar w:fldCharType="begin"/>
      </w:r>
      <w:r w:rsidRPr="003320CF">
        <w:rPr>
          <w:noProof/>
        </w:rPr>
        <w:instrText xml:space="preserve"> PAGEREF _Toc149637592 \h </w:instrText>
      </w:r>
      <w:r w:rsidRPr="003320CF">
        <w:rPr>
          <w:noProof/>
        </w:rPr>
      </w:r>
      <w:r w:rsidRPr="003320CF">
        <w:rPr>
          <w:noProof/>
        </w:rPr>
        <w:fldChar w:fldCharType="separate"/>
      </w:r>
      <w:r w:rsidR="007D4809">
        <w:rPr>
          <w:noProof/>
        </w:rPr>
        <w:t>99</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2—Suspicious matters</w:t>
      </w:r>
      <w:r w:rsidRPr="003320CF">
        <w:rPr>
          <w:b w:val="0"/>
          <w:noProof/>
          <w:sz w:val="18"/>
        </w:rPr>
        <w:tab/>
      </w:r>
      <w:r w:rsidRPr="003320CF">
        <w:rPr>
          <w:b w:val="0"/>
          <w:noProof/>
          <w:sz w:val="18"/>
        </w:rPr>
        <w:fldChar w:fldCharType="begin"/>
      </w:r>
      <w:r w:rsidRPr="003320CF">
        <w:rPr>
          <w:b w:val="0"/>
          <w:noProof/>
          <w:sz w:val="18"/>
        </w:rPr>
        <w:instrText xml:space="preserve"> PAGEREF _Toc149637593 \h </w:instrText>
      </w:r>
      <w:r w:rsidRPr="003320CF">
        <w:rPr>
          <w:b w:val="0"/>
          <w:noProof/>
          <w:sz w:val="18"/>
        </w:rPr>
      </w:r>
      <w:r w:rsidRPr="003320CF">
        <w:rPr>
          <w:b w:val="0"/>
          <w:noProof/>
          <w:sz w:val="18"/>
        </w:rPr>
        <w:fldChar w:fldCharType="separate"/>
      </w:r>
      <w:r w:rsidR="007D4809">
        <w:rPr>
          <w:b w:val="0"/>
          <w:noProof/>
          <w:sz w:val="18"/>
        </w:rPr>
        <w:t>100</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41</w:t>
      </w:r>
      <w:r>
        <w:rPr>
          <w:noProof/>
        </w:rPr>
        <w:tab/>
        <w:t>Reports of suspicious matters</w:t>
      </w:r>
      <w:r w:rsidRPr="003320CF">
        <w:rPr>
          <w:noProof/>
        </w:rPr>
        <w:tab/>
      </w:r>
      <w:r w:rsidRPr="003320CF">
        <w:rPr>
          <w:noProof/>
        </w:rPr>
        <w:fldChar w:fldCharType="begin"/>
      </w:r>
      <w:r w:rsidRPr="003320CF">
        <w:rPr>
          <w:noProof/>
        </w:rPr>
        <w:instrText xml:space="preserve"> PAGEREF _Toc149637594 \h </w:instrText>
      </w:r>
      <w:r w:rsidRPr="003320CF">
        <w:rPr>
          <w:noProof/>
        </w:rPr>
      </w:r>
      <w:r w:rsidRPr="003320CF">
        <w:rPr>
          <w:noProof/>
        </w:rPr>
        <w:fldChar w:fldCharType="separate"/>
      </w:r>
      <w:r w:rsidR="007D4809">
        <w:rPr>
          <w:noProof/>
        </w:rPr>
        <w:t>100</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42</w:t>
      </w:r>
      <w:r>
        <w:rPr>
          <w:noProof/>
        </w:rPr>
        <w:tab/>
        <w:t>Exemptions</w:t>
      </w:r>
      <w:r w:rsidRPr="003320CF">
        <w:rPr>
          <w:noProof/>
        </w:rPr>
        <w:tab/>
      </w:r>
      <w:r w:rsidRPr="003320CF">
        <w:rPr>
          <w:noProof/>
        </w:rPr>
        <w:fldChar w:fldCharType="begin"/>
      </w:r>
      <w:r w:rsidRPr="003320CF">
        <w:rPr>
          <w:noProof/>
        </w:rPr>
        <w:instrText xml:space="preserve"> PAGEREF _Toc149637595 \h </w:instrText>
      </w:r>
      <w:r w:rsidRPr="003320CF">
        <w:rPr>
          <w:noProof/>
        </w:rPr>
      </w:r>
      <w:r w:rsidRPr="003320CF">
        <w:rPr>
          <w:noProof/>
        </w:rPr>
        <w:fldChar w:fldCharType="separate"/>
      </w:r>
      <w:r w:rsidR="007D4809">
        <w:rPr>
          <w:noProof/>
        </w:rPr>
        <w:t>103</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3—Threshold transactions</w:t>
      </w:r>
      <w:r w:rsidRPr="003320CF">
        <w:rPr>
          <w:b w:val="0"/>
          <w:noProof/>
          <w:sz w:val="18"/>
        </w:rPr>
        <w:tab/>
      </w:r>
      <w:r w:rsidRPr="003320CF">
        <w:rPr>
          <w:b w:val="0"/>
          <w:noProof/>
          <w:sz w:val="18"/>
        </w:rPr>
        <w:fldChar w:fldCharType="begin"/>
      </w:r>
      <w:r w:rsidRPr="003320CF">
        <w:rPr>
          <w:b w:val="0"/>
          <w:noProof/>
          <w:sz w:val="18"/>
        </w:rPr>
        <w:instrText xml:space="preserve"> PAGEREF _Toc149637596 \h </w:instrText>
      </w:r>
      <w:r w:rsidRPr="003320CF">
        <w:rPr>
          <w:b w:val="0"/>
          <w:noProof/>
          <w:sz w:val="18"/>
        </w:rPr>
      </w:r>
      <w:r w:rsidRPr="003320CF">
        <w:rPr>
          <w:b w:val="0"/>
          <w:noProof/>
          <w:sz w:val="18"/>
        </w:rPr>
        <w:fldChar w:fldCharType="separate"/>
      </w:r>
      <w:r w:rsidR="007D4809">
        <w:rPr>
          <w:b w:val="0"/>
          <w:noProof/>
          <w:sz w:val="18"/>
        </w:rPr>
        <w:t>104</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43</w:t>
      </w:r>
      <w:r>
        <w:rPr>
          <w:noProof/>
        </w:rPr>
        <w:tab/>
        <w:t>Reports of threshold transactions</w:t>
      </w:r>
      <w:r w:rsidRPr="003320CF">
        <w:rPr>
          <w:noProof/>
        </w:rPr>
        <w:tab/>
      </w:r>
      <w:r w:rsidRPr="003320CF">
        <w:rPr>
          <w:noProof/>
        </w:rPr>
        <w:fldChar w:fldCharType="begin"/>
      </w:r>
      <w:r w:rsidRPr="003320CF">
        <w:rPr>
          <w:noProof/>
        </w:rPr>
        <w:instrText xml:space="preserve"> PAGEREF _Toc149637597 \h </w:instrText>
      </w:r>
      <w:r w:rsidRPr="003320CF">
        <w:rPr>
          <w:noProof/>
        </w:rPr>
      </w:r>
      <w:r w:rsidRPr="003320CF">
        <w:rPr>
          <w:noProof/>
        </w:rPr>
        <w:fldChar w:fldCharType="separate"/>
      </w:r>
      <w:r w:rsidR="007D4809">
        <w:rPr>
          <w:noProof/>
        </w:rPr>
        <w:t>104</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44</w:t>
      </w:r>
      <w:r>
        <w:rPr>
          <w:noProof/>
        </w:rPr>
        <w:tab/>
        <w:t>Exemptions</w:t>
      </w:r>
      <w:r w:rsidRPr="003320CF">
        <w:rPr>
          <w:noProof/>
        </w:rPr>
        <w:tab/>
      </w:r>
      <w:r w:rsidRPr="003320CF">
        <w:rPr>
          <w:noProof/>
        </w:rPr>
        <w:fldChar w:fldCharType="begin"/>
      </w:r>
      <w:r w:rsidRPr="003320CF">
        <w:rPr>
          <w:noProof/>
        </w:rPr>
        <w:instrText xml:space="preserve"> PAGEREF _Toc149637598 \h </w:instrText>
      </w:r>
      <w:r w:rsidRPr="003320CF">
        <w:rPr>
          <w:noProof/>
        </w:rPr>
      </w:r>
      <w:r w:rsidRPr="003320CF">
        <w:rPr>
          <w:noProof/>
        </w:rPr>
        <w:fldChar w:fldCharType="separate"/>
      </w:r>
      <w:r w:rsidR="007D4809">
        <w:rPr>
          <w:noProof/>
        </w:rPr>
        <w:t>104</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4—International funds transfer instructions</w:t>
      </w:r>
      <w:r w:rsidRPr="003320CF">
        <w:rPr>
          <w:b w:val="0"/>
          <w:noProof/>
          <w:sz w:val="18"/>
        </w:rPr>
        <w:tab/>
      </w:r>
      <w:r w:rsidRPr="003320CF">
        <w:rPr>
          <w:b w:val="0"/>
          <w:noProof/>
          <w:sz w:val="18"/>
        </w:rPr>
        <w:fldChar w:fldCharType="begin"/>
      </w:r>
      <w:r w:rsidRPr="003320CF">
        <w:rPr>
          <w:b w:val="0"/>
          <w:noProof/>
          <w:sz w:val="18"/>
        </w:rPr>
        <w:instrText xml:space="preserve"> PAGEREF _Toc149637599 \h </w:instrText>
      </w:r>
      <w:r w:rsidRPr="003320CF">
        <w:rPr>
          <w:b w:val="0"/>
          <w:noProof/>
          <w:sz w:val="18"/>
        </w:rPr>
      </w:r>
      <w:r w:rsidRPr="003320CF">
        <w:rPr>
          <w:b w:val="0"/>
          <w:noProof/>
          <w:sz w:val="18"/>
        </w:rPr>
        <w:fldChar w:fldCharType="separate"/>
      </w:r>
      <w:r w:rsidR="007D4809">
        <w:rPr>
          <w:b w:val="0"/>
          <w:noProof/>
          <w:sz w:val="18"/>
        </w:rPr>
        <w:t>106</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45</w:t>
      </w:r>
      <w:r>
        <w:rPr>
          <w:noProof/>
        </w:rPr>
        <w:tab/>
        <w:t>Reports of international funds transfer instructions</w:t>
      </w:r>
      <w:r w:rsidRPr="003320CF">
        <w:rPr>
          <w:noProof/>
        </w:rPr>
        <w:tab/>
      </w:r>
      <w:r w:rsidRPr="003320CF">
        <w:rPr>
          <w:noProof/>
        </w:rPr>
        <w:fldChar w:fldCharType="begin"/>
      </w:r>
      <w:r w:rsidRPr="003320CF">
        <w:rPr>
          <w:noProof/>
        </w:rPr>
        <w:instrText xml:space="preserve"> PAGEREF _Toc149637600 \h </w:instrText>
      </w:r>
      <w:r w:rsidRPr="003320CF">
        <w:rPr>
          <w:noProof/>
        </w:rPr>
      </w:r>
      <w:r w:rsidRPr="003320CF">
        <w:rPr>
          <w:noProof/>
        </w:rPr>
        <w:fldChar w:fldCharType="separate"/>
      </w:r>
      <w:r w:rsidR="007D4809">
        <w:rPr>
          <w:noProof/>
        </w:rPr>
        <w:t>106</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46</w:t>
      </w:r>
      <w:r>
        <w:rPr>
          <w:noProof/>
        </w:rPr>
        <w:tab/>
        <w:t>International funds transfer instruction</w:t>
      </w:r>
      <w:r w:rsidRPr="003320CF">
        <w:rPr>
          <w:noProof/>
        </w:rPr>
        <w:tab/>
      </w:r>
      <w:r w:rsidRPr="003320CF">
        <w:rPr>
          <w:noProof/>
        </w:rPr>
        <w:fldChar w:fldCharType="begin"/>
      </w:r>
      <w:r w:rsidRPr="003320CF">
        <w:rPr>
          <w:noProof/>
        </w:rPr>
        <w:instrText xml:space="preserve"> PAGEREF _Toc149637601 \h </w:instrText>
      </w:r>
      <w:r w:rsidRPr="003320CF">
        <w:rPr>
          <w:noProof/>
        </w:rPr>
      </w:r>
      <w:r w:rsidRPr="003320CF">
        <w:rPr>
          <w:noProof/>
        </w:rPr>
        <w:fldChar w:fldCharType="separate"/>
      </w:r>
      <w:r w:rsidR="007D4809">
        <w:rPr>
          <w:noProof/>
        </w:rPr>
        <w:t>107</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5—AML/CTF compliance reports</w:t>
      </w:r>
      <w:r w:rsidRPr="003320CF">
        <w:rPr>
          <w:b w:val="0"/>
          <w:noProof/>
          <w:sz w:val="18"/>
        </w:rPr>
        <w:tab/>
      </w:r>
      <w:r w:rsidRPr="003320CF">
        <w:rPr>
          <w:b w:val="0"/>
          <w:noProof/>
          <w:sz w:val="18"/>
        </w:rPr>
        <w:fldChar w:fldCharType="begin"/>
      </w:r>
      <w:r w:rsidRPr="003320CF">
        <w:rPr>
          <w:b w:val="0"/>
          <w:noProof/>
          <w:sz w:val="18"/>
        </w:rPr>
        <w:instrText xml:space="preserve"> PAGEREF _Toc149637602 \h </w:instrText>
      </w:r>
      <w:r w:rsidRPr="003320CF">
        <w:rPr>
          <w:b w:val="0"/>
          <w:noProof/>
          <w:sz w:val="18"/>
        </w:rPr>
      </w:r>
      <w:r w:rsidRPr="003320CF">
        <w:rPr>
          <w:b w:val="0"/>
          <w:noProof/>
          <w:sz w:val="18"/>
        </w:rPr>
        <w:fldChar w:fldCharType="separate"/>
      </w:r>
      <w:r w:rsidR="007D4809">
        <w:rPr>
          <w:b w:val="0"/>
          <w:noProof/>
          <w:sz w:val="18"/>
        </w:rPr>
        <w:t>109</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47</w:t>
      </w:r>
      <w:r>
        <w:rPr>
          <w:noProof/>
        </w:rPr>
        <w:tab/>
        <w:t>AML/CTF compliance reports</w:t>
      </w:r>
      <w:r w:rsidRPr="003320CF">
        <w:rPr>
          <w:noProof/>
        </w:rPr>
        <w:tab/>
      </w:r>
      <w:r w:rsidRPr="003320CF">
        <w:rPr>
          <w:noProof/>
        </w:rPr>
        <w:fldChar w:fldCharType="begin"/>
      </w:r>
      <w:r w:rsidRPr="003320CF">
        <w:rPr>
          <w:noProof/>
        </w:rPr>
        <w:instrText xml:space="preserve"> PAGEREF _Toc149637603 \h </w:instrText>
      </w:r>
      <w:r w:rsidRPr="003320CF">
        <w:rPr>
          <w:noProof/>
        </w:rPr>
      </w:r>
      <w:r w:rsidRPr="003320CF">
        <w:rPr>
          <w:noProof/>
        </w:rPr>
        <w:fldChar w:fldCharType="separate"/>
      </w:r>
      <w:r w:rsidR="007D4809">
        <w:rPr>
          <w:noProof/>
        </w:rPr>
        <w:t>109</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48</w:t>
      </w:r>
      <w:r>
        <w:rPr>
          <w:noProof/>
        </w:rPr>
        <w:tab/>
        <w:t>Self</w:t>
      </w:r>
      <w:r>
        <w:rPr>
          <w:noProof/>
        </w:rPr>
        <w:noBreakHyphen/>
        <w:t>incrimination</w:t>
      </w:r>
      <w:r w:rsidRPr="003320CF">
        <w:rPr>
          <w:noProof/>
        </w:rPr>
        <w:tab/>
      </w:r>
      <w:r w:rsidRPr="003320CF">
        <w:rPr>
          <w:noProof/>
        </w:rPr>
        <w:fldChar w:fldCharType="begin"/>
      </w:r>
      <w:r w:rsidRPr="003320CF">
        <w:rPr>
          <w:noProof/>
        </w:rPr>
        <w:instrText xml:space="preserve"> PAGEREF _Toc149637604 \h </w:instrText>
      </w:r>
      <w:r w:rsidRPr="003320CF">
        <w:rPr>
          <w:noProof/>
        </w:rPr>
      </w:r>
      <w:r w:rsidRPr="003320CF">
        <w:rPr>
          <w:noProof/>
        </w:rPr>
        <w:fldChar w:fldCharType="separate"/>
      </w:r>
      <w:r w:rsidR="007D4809">
        <w:rPr>
          <w:noProof/>
        </w:rPr>
        <w:t>110</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6—General provisions</w:t>
      </w:r>
      <w:r w:rsidRPr="003320CF">
        <w:rPr>
          <w:b w:val="0"/>
          <w:noProof/>
          <w:sz w:val="18"/>
        </w:rPr>
        <w:tab/>
      </w:r>
      <w:r w:rsidRPr="003320CF">
        <w:rPr>
          <w:b w:val="0"/>
          <w:noProof/>
          <w:sz w:val="18"/>
        </w:rPr>
        <w:fldChar w:fldCharType="begin"/>
      </w:r>
      <w:r w:rsidRPr="003320CF">
        <w:rPr>
          <w:b w:val="0"/>
          <w:noProof/>
          <w:sz w:val="18"/>
        </w:rPr>
        <w:instrText xml:space="preserve"> PAGEREF _Toc149637605 \h </w:instrText>
      </w:r>
      <w:r w:rsidRPr="003320CF">
        <w:rPr>
          <w:b w:val="0"/>
          <w:noProof/>
          <w:sz w:val="18"/>
        </w:rPr>
      </w:r>
      <w:r w:rsidRPr="003320CF">
        <w:rPr>
          <w:b w:val="0"/>
          <w:noProof/>
          <w:sz w:val="18"/>
        </w:rPr>
        <w:fldChar w:fldCharType="separate"/>
      </w:r>
      <w:r w:rsidR="007D4809">
        <w:rPr>
          <w:b w:val="0"/>
          <w:noProof/>
          <w:sz w:val="18"/>
        </w:rPr>
        <w:t>112</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49</w:t>
      </w:r>
      <w:r>
        <w:rPr>
          <w:noProof/>
        </w:rPr>
        <w:tab/>
        <w:t>Further information to be given to the AUSTRAC CEO etc.</w:t>
      </w:r>
      <w:r w:rsidRPr="003320CF">
        <w:rPr>
          <w:noProof/>
        </w:rPr>
        <w:tab/>
      </w:r>
      <w:r w:rsidRPr="003320CF">
        <w:rPr>
          <w:noProof/>
        </w:rPr>
        <w:fldChar w:fldCharType="begin"/>
      </w:r>
      <w:r w:rsidRPr="003320CF">
        <w:rPr>
          <w:noProof/>
        </w:rPr>
        <w:instrText xml:space="preserve"> PAGEREF _Toc149637606 \h </w:instrText>
      </w:r>
      <w:r w:rsidRPr="003320CF">
        <w:rPr>
          <w:noProof/>
        </w:rPr>
      </w:r>
      <w:r w:rsidRPr="003320CF">
        <w:rPr>
          <w:noProof/>
        </w:rPr>
        <w:fldChar w:fldCharType="separate"/>
      </w:r>
      <w:r w:rsidR="007D4809">
        <w:rPr>
          <w:noProof/>
        </w:rPr>
        <w:t>112</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49A</w:t>
      </w:r>
      <w:r>
        <w:rPr>
          <w:noProof/>
        </w:rPr>
        <w:tab/>
        <w:t>AML/CTF Rules may make provision in relation to reports by registered remittance affiliates</w:t>
      </w:r>
      <w:r w:rsidRPr="003320CF">
        <w:rPr>
          <w:noProof/>
        </w:rPr>
        <w:tab/>
      </w:r>
      <w:r w:rsidRPr="003320CF">
        <w:rPr>
          <w:noProof/>
        </w:rPr>
        <w:fldChar w:fldCharType="begin"/>
      </w:r>
      <w:r w:rsidRPr="003320CF">
        <w:rPr>
          <w:noProof/>
        </w:rPr>
        <w:instrText xml:space="preserve"> PAGEREF _Toc149637607 \h </w:instrText>
      </w:r>
      <w:r w:rsidRPr="003320CF">
        <w:rPr>
          <w:noProof/>
        </w:rPr>
      </w:r>
      <w:r w:rsidRPr="003320CF">
        <w:rPr>
          <w:noProof/>
        </w:rPr>
        <w:fldChar w:fldCharType="separate"/>
      </w:r>
      <w:r w:rsidR="007D4809">
        <w:rPr>
          <w:noProof/>
        </w:rPr>
        <w:t>113</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50</w:t>
      </w:r>
      <w:r>
        <w:rPr>
          <w:noProof/>
        </w:rPr>
        <w:tab/>
        <w:t>Request to obtain information about the identity of holders of foreign credit cards and foreign debit cards</w:t>
      </w:r>
      <w:r w:rsidRPr="003320CF">
        <w:rPr>
          <w:noProof/>
        </w:rPr>
        <w:tab/>
      </w:r>
      <w:r w:rsidRPr="003320CF">
        <w:rPr>
          <w:noProof/>
        </w:rPr>
        <w:fldChar w:fldCharType="begin"/>
      </w:r>
      <w:r w:rsidRPr="003320CF">
        <w:rPr>
          <w:noProof/>
        </w:rPr>
        <w:instrText xml:space="preserve"> PAGEREF _Toc149637608 \h </w:instrText>
      </w:r>
      <w:r w:rsidRPr="003320CF">
        <w:rPr>
          <w:noProof/>
        </w:rPr>
      </w:r>
      <w:r w:rsidRPr="003320CF">
        <w:rPr>
          <w:noProof/>
        </w:rPr>
        <w:fldChar w:fldCharType="separate"/>
      </w:r>
      <w:r w:rsidR="007D4809">
        <w:rPr>
          <w:noProof/>
        </w:rPr>
        <w:t>114</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50A</w:t>
      </w:r>
      <w:r>
        <w:rPr>
          <w:noProof/>
        </w:rPr>
        <w:tab/>
        <w:t>Secrecy—information obtained under section 49</w:t>
      </w:r>
      <w:r w:rsidRPr="003320CF">
        <w:rPr>
          <w:noProof/>
        </w:rPr>
        <w:tab/>
      </w:r>
      <w:r w:rsidRPr="003320CF">
        <w:rPr>
          <w:noProof/>
        </w:rPr>
        <w:fldChar w:fldCharType="begin"/>
      </w:r>
      <w:r w:rsidRPr="003320CF">
        <w:rPr>
          <w:noProof/>
        </w:rPr>
        <w:instrText xml:space="preserve"> PAGEREF _Toc149637609 \h </w:instrText>
      </w:r>
      <w:r w:rsidRPr="003320CF">
        <w:rPr>
          <w:noProof/>
        </w:rPr>
      </w:r>
      <w:r w:rsidRPr="003320CF">
        <w:rPr>
          <w:noProof/>
        </w:rPr>
        <w:fldChar w:fldCharType="separate"/>
      </w:r>
      <w:r w:rsidR="007D4809">
        <w:rPr>
          <w:noProof/>
        </w:rPr>
        <w:t>115</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51</w:t>
      </w:r>
      <w:r>
        <w:rPr>
          <w:noProof/>
        </w:rPr>
        <w:tab/>
        <w:t xml:space="preserve">Division 400 and Chapter 5 of the </w:t>
      </w:r>
      <w:r w:rsidRPr="00116709">
        <w:rPr>
          <w:i/>
          <w:noProof/>
        </w:rPr>
        <w:t>Criminal Code</w:t>
      </w:r>
      <w:r w:rsidRPr="003320CF">
        <w:rPr>
          <w:noProof/>
        </w:rPr>
        <w:tab/>
      </w:r>
      <w:r w:rsidRPr="003320CF">
        <w:rPr>
          <w:noProof/>
        </w:rPr>
        <w:fldChar w:fldCharType="begin"/>
      </w:r>
      <w:r w:rsidRPr="003320CF">
        <w:rPr>
          <w:noProof/>
        </w:rPr>
        <w:instrText xml:space="preserve"> PAGEREF _Toc149637610 \h </w:instrText>
      </w:r>
      <w:r w:rsidRPr="003320CF">
        <w:rPr>
          <w:noProof/>
        </w:rPr>
      </w:r>
      <w:r w:rsidRPr="003320CF">
        <w:rPr>
          <w:noProof/>
        </w:rPr>
        <w:fldChar w:fldCharType="separate"/>
      </w:r>
      <w:r w:rsidR="007D4809">
        <w:rPr>
          <w:noProof/>
        </w:rPr>
        <w:t>116</w:t>
      </w:r>
      <w:r w:rsidRPr="003320CF">
        <w:rPr>
          <w:noProof/>
        </w:rPr>
        <w:fldChar w:fldCharType="end"/>
      </w:r>
    </w:p>
    <w:p w:rsidR="003320CF" w:rsidRDefault="003320CF">
      <w:pPr>
        <w:pStyle w:val="TOC2"/>
        <w:rPr>
          <w:rFonts w:asciiTheme="minorHAnsi" w:eastAsiaTheme="minorEastAsia" w:hAnsiTheme="minorHAnsi" w:cstheme="minorBidi"/>
          <w:b w:val="0"/>
          <w:noProof/>
          <w:kern w:val="0"/>
          <w:sz w:val="22"/>
          <w:szCs w:val="22"/>
        </w:rPr>
      </w:pPr>
      <w:r>
        <w:rPr>
          <w:noProof/>
        </w:rPr>
        <w:t>Part 3A—Reporting Entities Roll</w:t>
      </w:r>
      <w:r w:rsidRPr="003320CF">
        <w:rPr>
          <w:b w:val="0"/>
          <w:noProof/>
          <w:sz w:val="18"/>
        </w:rPr>
        <w:tab/>
      </w:r>
      <w:r w:rsidRPr="003320CF">
        <w:rPr>
          <w:b w:val="0"/>
          <w:noProof/>
          <w:sz w:val="18"/>
        </w:rPr>
        <w:fldChar w:fldCharType="begin"/>
      </w:r>
      <w:r w:rsidRPr="003320CF">
        <w:rPr>
          <w:b w:val="0"/>
          <w:noProof/>
          <w:sz w:val="18"/>
        </w:rPr>
        <w:instrText xml:space="preserve"> PAGEREF _Toc149637611 \h </w:instrText>
      </w:r>
      <w:r w:rsidRPr="003320CF">
        <w:rPr>
          <w:b w:val="0"/>
          <w:noProof/>
          <w:sz w:val="18"/>
        </w:rPr>
      </w:r>
      <w:r w:rsidRPr="003320CF">
        <w:rPr>
          <w:b w:val="0"/>
          <w:noProof/>
          <w:sz w:val="18"/>
        </w:rPr>
        <w:fldChar w:fldCharType="separate"/>
      </w:r>
      <w:r w:rsidR="007D4809">
        <w:rPr>
          <w:b w:val="0"/>
          <w:noProof/>
          <w:sz w:val="18"/>
        </w:rPr>
        <w:t>118</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51A</w:t>
      </w:r>
      <w:r>
        <w:rPr>
          <w:noProof/>
        </w:rPr>
        <w:tab/>
        <w:t>Simplified outline</w:t>
      </w:r>
      <w:r w:rsidRPr="003320CF">
        <w:rPr>
          <w:noProof/>
        </w:rPr>
        <w:tab/>
      </w:r>
      <w:r w:rsidRPr="003320CF">
        <w:rPr>
          <w:noProof/>
        </w:rPr>
        <w:fldChar w:fldCharType="begin"/>
      </w:r>
      <w:r w:rsidRPr="003320CF">
        <w:rPr>
          <w:noProof/>
        </w:rPr>
        <w:instrText xml:space="preserve"> PAGEREF _Toc149637612 \h </w:instrText>
      </w:r>
      <w:r w:rsidRPr="003320CF">
        <w:rPr>
          <w:noProof/>
        </w:rPr>
      </w:r>
      <w:r w:rsidRPr="003320CF">
        <w:rPr>
          <w:noProof/>
        </w:rPr>
        <w:fldChar w:fldCharType="separate"/>
      </w:r>
      <w:r w:rsidR="007D4809">
        <w:rPr>
          <w:noProof/>
        </w:rPr>
        <w:t>118</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51B</w:t>
      </w:r>
      <w:r>
        <w:rPr>
          <w:noProof/>
        </w:rPr>
        <w:tab/>
        <w:t>Reporting entities must enrol</w:t>
      </w:r>
      <w:r w:rsidRPr="003320CF">
        <w:rPr>
          <w:noProof/>
        </w:rPr>
        <w:tab/>
      </w:r>
      <w:r w:rsidRPr="003320CF">
        <w:rPr>
          <w:noProof/>
        </w:rPr>
        <w:fldChar w:fldCharType="begin"/>
      </w:r>
      <w:r w:rsidRPr="003320CF">
        <w:rPr>
          <w:noProof/>
        </w:rPr>
        <w:instrText xml:space="preserve"> PAGEREF _Toc149637613 \h </w:instrText>
      </w:r>
      <w:r w:rsidRPr="003320CF">
        <w:rPr>
          <w:noProof/>
        </w:rPr>
      </w:r>
      <w:r w:rsidRPr="003320CF">
        <w:rPr>
          <w:noProof/>
        </w:rPr>
        <w:fldChar w:fldCharType="separate"/>
      </w:r>
      <w:r w:rsidR="007D4809">
        <w:rPr>
          <w:noProof/>
        </w:rPr>
        <w:t>118</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51C</w:t>
      </w:r>
      <w:r>
        <w:rPr>
          <w:noProof/>
        </w:rPr>
        <w:tab/>
        <w:t>Reporting Entities Roll</w:t>
      </w:r>
      <w:r w:rsidRPr="003320CF">
        <w:rPr>
          <w:noProof/>
        </w:rPr>
        <w:tab/>
      </w:r>
      <w:r w:rsidRPr="003320CF">
        <w:rPr>
          <w:noProof/>
        </w:rPr>
        <w:fldChar w:fldCharType="begin"/>
      </w:r>
      <w:r w:rsidRPr="003320CF">
        <w:rPr>
          <w:noProof/>
        </w:rPr>
        <w:instrText xml:space="preserve"> PAGEREF _Toc149637614 \h </w:instrText>
      </w:r>
      <w:r w:rsidRPr="003320CF">
        <w:rPr>
          <w:noProof/>
        </w:rPr>
      </w:r>
      <w:r w:rsidRPr="003320CF">
        <w:rPr>
          <w:noProof/>
        </w:rPr>
        <w:fldChar w:fldCharType="separate"/>
      </w:r>
      <w:r w:rsidR="007D4809">
        <w:rPr>
          <w:noProof/>
        </w:rPr>
        <w:t>119</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51D</w:t>
      </w:r>
      <w:r>
        <w:rPr>
          <w:noProof/>
        </w:rPr>
        <w:tab/>
        <w:t>Enrolment</w:t>
      </w:r>
      <w:r w:rsidRPr="003320CF">
        <w:rPr>
          <w:noProof/>
        </w:rPr>
        <w:tab/>
      </w:r>
      <w:r w:rsidRPr="003320CF">
        <w:rPr>
          <w:noProof/>
        </w:rPr>
        <w:fldChar w:fldCharType="begin"/>
      </w:r>
      <w:r w:rsidRPr="003320CF">
        <w:rPr>
          <w:noProof/>
        </w:rPr>
        <w:instrText xml:space="preserve"> PAGEREF _Toc149637615 \h </w:instrText>
      </w:r>
      <w:r w:rsidRPr="003320CF">
        <w:rPr>
          <w:noProof/>
        </w:rPr>
      </w:r>
      <w:r w:rsidRPr="003320CF">
        <w:rPr>
          <w:noProof/>
        </w:rPr>
        <w:fldChar w:fldCharType="separate"/>
      </w:r>
      <w:r w:rsidR="007D4809">
        <w:rPr>
          <w:noProof/>
        </w:rPr>
        <w:t>120</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51E</w:t>
      </w:r>
      <w:r>
        <w:rPr>
          <w:noProof/>
        </w:rPr>
        <w:tab/>
        <w:t>Applications for enrolment</w:t>
      </w:r>
      <w:r w:rsidRPr="003320CF">
        <w:rPr>
          <w:noProof/>
        </w:rPr>
        <w:tab/>
      </w:r>
      <w:r w:rsidRPr="003320CF">
        <w:rPr>
          <w:noProof/>
        </w:rPr>
        <w:fldChar w:fldCharType="begin"/>
      </w:r>
      <w:r w:rsidRPr="003320CF">
        <w:rPr>
          <w:noProof/>
        </w:rPr>
        <w:instrText xml:space="preserve"> PAGEREF _Toc149637616 \h </w:instrText>
      </w:r>
      <w:r w:rsidRPr="003320CF">
        <w:rPr>
          <w:noProof/>
        </w:rPr>
      </w:r>
      <w:r w:rsidRPr="003320CF">
        <w:rPr>
          <w:noProof/>
        </w:rPr>
        <w:fldChar w:fldCharType="separate"/>
      </w:r>
      <w:r w:rsidR="007D4809">
        <w:rPr>
          <w:noProof/>
        </w:rPr>
        <w:t>120</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51F</w:t>
      </w:r>
      <w:r>
        <w:rPr>
          <w:noProof/>
        </w:rPr>
        <w:tab/>
        <w:t>Enrolled persons to advise of change in enrolment details</w:t>
      </w:r>
      <w:r w:rsidRPr="003320CF">
        <w:rPr>
          <w:noProof/>
        </w:rPr>
        <w:tab/>
      </w:r>
      <w:r w:rsidRPr="003320CF">
        <w:rPr>
          <w:noProof/>
        </w:rPr>
        <w:fldChar w:fldCharType="begin"/>
      </w:r>
      <w:r w:rsidRPr="003320CF">
        <w:rPr>
          <w:noProof/>
        </w:rPr>
        <w:instrText xml:space="preserve"> PAGEREF _Toc149637617 \h </w:instrText>
      </w:r>
      <w:r w:rsidRPr="003320CF">
        <w:rPr>
          <w:noProof/>
        </w:rPr>
      </w:r>
      <w:r w:rsidRPr="003320CF">
        <w:rPr>
          <w:noProof/>
        </w:rPr>
        <w:fldChar w:fldCharType="separate"/>
      </w:r>
      <w:r w:rsidR="007D4809">
        <w:rPr>
          <w:noProof/>
        </w:rPr>
        <w:t>120</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lastRenderedPageBreak/>
        <w:t>51G</w:t>
      </w:r>
      <w:r>
        <w:rPr>
          <w:noProof/>
        </w:rPr>
        <w:tab/>
        <w:t>Removal of entries from the Reporting Entities Roll</w:t>
      </w:r>
      <w:r w:rsidRPr="003320CF">
        <w:rPr>
          <w:noProof/>
        </w:rPr>
        <w:tab/>
      </w:r>
      <w:r w:rsidRPr="003320CF">
        <w:rPr>
          <w:noProof/>
        </w:rPr>
        <w:fldChar w:fldCharType="begin"/>
      </w:r>
      <w:r w:rsidRPr="003320CF">
        <w:rPr>
          <w:noProof/>
        </w:rPr>
        <w:instrText xml:space="preserve"> PAGEREF _Toc149637618 \h </w:instrText>
      </w:r>
      <w:r w:rsidRPr="003320CF">
        <w:rPr>
          <w:noProof/>
        </w:rPr>
      </w:r>
      <w:r w:rsidRPr="003320CF">
        <w:rPr>
          <w:noProof/>
        </w:rPr>
        <w:fldChar w:fldCharType="separate"/>
      </w:r>
      <w:r w:rsidR="007D4809">
        <w:rPr>
          <w:noProof/>
        </w:rPr>
        <w:t>121</w:t>
      </w:r>
      <w:r w:rsidRPr="003320CF">
        <w:rPr>
          <w:noProof/>
        </w:rPr>
        <w:fldChar w:fldCharType="end"/>
      </w:r>
    </w:p>
    <w:p w:rsidR="003320CF" w:rsidRDefault="003320CF">
      <w:pPr>
        <w:pStyle w:val="TOC2"/>
        <w:rPr>
          <w:rFonts w:asciiTheme="minorHAnsi" w:eastAsiaTheme="minorEastAsia" w:hAnsiTheme="minorHAnsi" w:cstheme="minorBidi"/>
          <w:b w:val="0"/>
          <w:noProof/>
          <w:kern w:val="0"/>
          <w:sz w:val="22"/>
          <w:szCs w:val="22"/>
        </w:rPr>
      </w:pPr>
      <w:r>
        <w:rPr>
          <w:noProof/>
        </w:rPr>
        <w:t>Part 4—Reports about cross</w:t>
      </w:r>
      <w:r>
        <w:rPr>
          <w:noProof/>
        </w:rPr>
        <w:noBreakHyphen/>
        <w:t>border movements of monetary instruments</w:t>
      </w:r>
      <w:r w:rsidRPr="003320CF">
        <w:rPr>
          <w:b w:val="0"/>
          <w:noProof/>
          <w:sz w:val="18"/>
        </w:rPr>
        <w:tab/>
      </w:r>
      <w:r w:rsidRPr="003320CF">
        <w:rPr>
          <w:b w:val="0"/>
          <w:noProof/>
          <w:sz w:val="18"/>
        </w:rPr>
        <w:fldChar w:fldCharType="begin"/>
      </w:r>
      <w:r w:rsidRPr="003320CF">
        <w:rPr>
          <w:b w:val="0"/>
          <w:noProof/>
          <w:sz w:val="18"/>
        </w:rPr>
        <w:instrText xml:space="preserve"> PAGEREF _Toc149637619 \h </w:instrText>
      </w:r>
      <w:r w:rsidRPr="003320CF">
        <w:rPr>
          <w:b w:val="0"/>
          <w:noProof/>
          <w:sz w:val="18"/>
        </w:rPr>
      </w:r>
      <w:r w:rsidRPr="003320CF">
        <w:rPr>
          <w:b w:val="0"/>
          <w:noProof/>
          <w:sz w:val="18"/>
        </w:rPr>
        <w:fldChar w:fldCharType="separate"/>
      </w:r>
      <w:r w:rsidR="007D4809">
        <w:rPr>
          <w:b w:val="0"/>
          <w:noProof/>
          <w:sz w:val="18"/>
        </w:rPr>
        <w:t>122</w:t>
      </w:r>
      <w:r w:rsidRPr="003320CF">
        <w:rPr>
          <w:b w:val="0"/>
          <w:noProof/>
          <w:sz w:val="18"/>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1—Simplified outline of this Part</w:t>
      </w:r>
      <w:r w:rsidRPr="003320CF">
        <w:rPr>
          <w:b w:val="0"/>
          <w:noProof/>
          <w:sz w:val="18"/>
        </w:rPr>
        <w:tab/>
      </w:r>
      <w:r w:rsidRPr="003320CF">
        <w:rPr>
          <w:b w:val="0"/>
          <w:noProof/>
          <w:sz w:val="18"/>
        </w:rPr>
        <w:fldChar w:fldCharType="begin"/>
      </w:r>
      <w:r w:rsidRPr="003320CF">
        <w:rPr>
          <w:b w:val="0"/>
          <w:noProof/>
          <w:sz w:val="18"/>
        </w:rPr>
        <w:instrText xml:space="preserve"> PAGEREF _Toc149637620 \h </w:instrText>
      </w:r>
      <w:r w:rsidRPr="003320CF">
        <w:rPr>
          <w:b w:val="0"/>
          <w:noProof/>
          <w:sz w:val="18"/>
        </w:rPr>
      </w:r>
      <w:r w:rsidRPr="003320CF">
        <w:rPr>
          <w:b w:val="0"/>
          <w:noProof/>
          <w:sz w:val="18"/>
        </w:rPr>
        <w:fldChar w:fldCharType="separate"/>
      </w:r>
      <w:r w:rsidR="007D4809">
        <w:rPr>
          <w:b w:val="0"/>
          <w:noProof/>
          <w:sz w:val="18"/>
        </w:rPr>
        <w:t>122</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52</w:t>
      </w:r>
      <w:r>
        <w:rPr>
          <w:noProof/>
        </w:rPr>
        <w:tab/>
        <w:t>Simplified outline of this Part</w:t>
      </w:r>
      <w:r w:rsidRPr="003320CF">
        <w:rPr>
          <w:noProof/>
        </w:rPr>
        <w:tab/>
      </w:r>
      <w:r w:rsidRPr="003320CF">
        <w:rPr>
          <w:noProof/>
        </w:rPr>
        <w:fldChar w:fldCharType="begin"/>
      </w:r>
      <w:r w:rsidRPr="003320CF">
        <w:rPr>
          <w:noProof/>
        </w:rPr>
        <w:instrText xml:space="preserve"> PAGEREF _Toc149637621 \h </w:instrText>
      </w:r>
      <w:r w:rsidRPr="003320CF">
        <w:rPr>
          <w:noProof/>
        </w:rPr>
      </w:r>
      <w:r w:rsidRPr="003320CF">
        <w:rPr>
          <w:noProof/>
        </w:rPr>
        <w:fldChar w:fldCharType="separate"/>
      </w:r>
      <w:r w:rsidR="007D4809">
        <w:rPr>
          <w:noProof/>
        </w:rPr>
        <w:t>122</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2—Reports about monetary instruments</w:t>
      </w:r>
      <w:r w:rsidRPr="003320CF">
        <w:rPr>
          <w:b w:val="0"/>
          <w:noProof/>
          <w:sz w:val="18"/>
        </w:rPr>
        <w:tab/>
      </w:r>
      <w:r w:rsidRPr="003320CF">
        <w:rPr>
          <w:b w:val="0"/>
          <w:noProof/>
          <w:sz w:val="18"/>
        </w:rPr>
        <w:fldChar w:fldCharType="begin"/>
      </w:r>
      <w:r w:rsidRPr="003320CF">
        <w:rPr>
          <w:b w:val="0"/>
          <w:noProof/>
          <w:sz w:val="18"/>
        </w:rPr>
        <w:instrText xml:space="preserve"> PAGEREF _Toc149637622 \h </w:instrText>
      </w:r>
      <w:r w:rsidRPr="003320CF">
        <w:rPr>
          <w:b w:val="0"/>
          <w:noProof/>
          <w:sz w:val="18"/>
        </w:rPr>
      </w:r>
      <w:r w:rsidRPr="003320CF">
        <w:rPr>
          <w:b w:val="0"/>
          <w:noProof/>
          <w:sz w:val="18"/>
        </w:rPr>
        <w:fldChar w:fldCharType="separate"/>
      </w:r>
      <w:r w:rsidR="007D4809">
        <w:rPr>
          <w:b w:val="0"/>
          <w:noProof/>
          <w:sz w:val="18"/>
        </w:rPr>
        <w:t>123</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53</w:t>
      </w:r>
      <w:r>
        <w:rPr>
          <w:noProof/>
        </w:rPr>
        <w:tab/>
        <w:t>Reports about movements of monetary instruments into or out of Australia</w:t>
      </w:r>
      <w:r w:rsidRPr="003320CF">
        <w:rPr>
          <w:noProof/>
        </w:rPr>
        <w:tab/>
      </w:r>
      <w:r w:rsidRPr="003320CF">
        <w:rPr>
          <w:noProof/>
        </w:rPr>
        <w:fldChar w:fldCharType="begin"/>
      </w:r>
      <w:r w:rsidRPr="003320CF">
        <w:rPr>
          <w:noProof/>
        </w:rPr>
        <w:instrText xml:space="preserve"> PAGEREF _Toc149637623 \h </w:instrText>
      </w:r>
      <w:r w:rsidRPr="003320CF">
        <w:rPr>
          <w:noProof/>
        </w:rPr>
      </w:r>
      <w:r w:rsidRPr="003320CF">
        <w:rPr>
          <w:noProof/>
        </w:rPr>
        <w:fldChar w:fldCharType="separate"/>
      </w:r>
      <w:r w:rsidR="007D4809">
        <w:rPr>
          <w:noProof/>
        </w:rPr>
        <w:t>123</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54</w:t>
      </w:r>
      <w:r>
        <w:rPr>
          <w:noProof/>
        </w:rPr>
        <w:tab/>
        <w:t>Reports about receipts of monetary instruments moved into Australia</w:t>
      </w:r>
      <w:r w:rsidRPr="003320CF">
        <w:rPr>
          <w:noProof/>
        </w:rPr>
        <w:tab/>
      </w:r>
      <w:r w:rsidRPr="003320CF">
        <w:rPr>
          <w:noProof/>
        </w:rPr>
        <w:fldChar w:fldCharType="begin"/>
      </w:r>
      <w:r w:rsidRPr="003320CF">
        <w:rPr>
          <w:noProof/>
        </w:rPr>
        <w:instrText xml:space="preserve"> PAGEREF _Toc149637624 \h </w:instrText>
      </w:r>
      <w:r w:rsidRPr="003320CF">
        <w:rPr>
          <w:noProof/>
        </w:rPr>
      </w:r>
      <w:r w:rsidRPr="003320CF">
        <w:rPr>
          <w:noProof/>
        </w:rPr>
        <w:fldChar w:fldCharType="separate"/>
      </w:r>
      <w:r w:rsidR="007D4809">
        <w:rPr>
          <w:noProof/>
        </w:rPr>
        <w:t>124</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55</w:t>
      </w:r>
      <w:r>
        <w:rPr>
          <w:noProof/>
        </w:rPr>
        <w:tab/>
        <w:t>Movements of monetary instruments into Australia</w:t>
      </w:r>
      <w:r w:rsidRPr="003320CF">
        <w:rPr>
          <w:noProof/>
        </w:rPr>
        <w:tab/>
      </w:r>
      <w:r w:rsidRPr="003320CF">
        <w:rPr>
          <w:noProof/>
        </w:rPr>
        <w:fldChar w:fldCharType="begin"/>
      </w:r>
      <w:r w:rsidRPr="003320CF">
        <w:rPr>
          <w:noProof/>
        </w:rPr>
        <w:instrText xml:space="preserve"> PAGEREF _Toc149637625 \h </w:instrText>
      </w:r>
      <w:r w:rsidRPr="003320CF">
        <w:rPr>
          <w:noProof/>
        </w:rPr>
      </w:r>
      <w:r w:rsidRPr="003320CF">
        <w:rPr>
          <w:noProof/>
        </w:rPr>
        <w:fldChar w:fldCharType="separate"/>
      </w:r>
      <w:r w:rsidR="007D4809">
        <w:rPr>
          <w:noProof/>
        </w:rPr>
        <w:t>125</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56</w:t>
      </w:r>
      <w:r>
        <w:rPr>
          <w:noProof/>
        </w:rPr>
        <w:tab/>
        <w:t>Movements of monetary instruments out of Australia</w:t>
      </w:r>
      <w:r w:rsidRPr="003320CF">
        <w:rPr>
          <w:noProof/>
        </w:rPr>
        <w:tab/>
      </w:r>
      <w:r w:rsidRPr="003320CF">
        <w:rPr>
          <w:noProof/>
        </w:rPr>
        <w:fldChar w:fldCharType="begin"/>
      </w:r>
      <w:r w:rsidRPr="003320CF">
        <w:rPr>
          <w:noProof/>
        </w:rPr>
        <w:instrText xml:space="preserve"> PAGEREF _Toc149637626 \h </w:instrText>
      </w:r>
      <w:r w:rsidRPr="003320CF">
        <w:rPr>
          <w:noProof/>
        </w:rPr>
      </w:r>
      <w:r w:rsidRPr="003320CF">
        <w:rPr>
          <w:noProof/>
        </w:rPr>
        <w:fldChar w:fldCharType="separate"/>
      </w:r>
      <w:r w:rsidR="007D4809">
        <w:rPr>
          <w:noProof/>
        </w:rPr>
        <w:t>126</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57</w:t>
      </w:r>
      <w:r>
        <w:rPr>
          <w:noProof/>
        </w:rPr>
        <w:tab/>
        <w:t>Obligations of customs officers and police officers</w:t>
      </w:r>
      <w:r w:rsidRPr="003320CF">
        <w:rPr>
          <w:noProof/>
        </w:rPr>
        <w:tab/>
      </w:r>
      <w:r w:rsidRPr="003320CF">
        <w:rPr>
          <w:noProof/>
        </w:rPr>
        <w:fldChar w:fldCharType="begin"/>
      </w:r>
      <w:r w:rsidRPr="003320CF">
        <w:rPr>
          <w:noProof/>
        </w:rPr>
        <w:instrText xml:space="preserve"> PAGEREF _Toc149637627 \h </w:instrText>
      </w:r>
      <w:r w:rsidRPr="003320CF">
        <w:rPr>
          <w:noProof/>
        </w:rPr>
      </w:r>
      <w:r w:rsidRPr="003320CF">
        <w:rPr>
          <w:noProof/>
        </w:rPr>
        <w:fldChar w:fldCharType="separate"/>
      </w:r>
      <w:r w:rsidR="007D4809">
        <w:rPr>
          <w:noProof/>
        </w:rPr>
        <w:t>126</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4—Information about reporting obligations</w:t>
      </w:r>
      <w:r w:rsidRPr="003320CF">
        <w:rPr>
          <w:b w:val="0"/>
          <w:noProof/>
          <w:sz w:val="18"/>
        </w:rPr>
        <w:tab/>
      </w:r>
      <w:r w:rsidRPr="003320CF">
        <w:rPr>
          <w:b w:val="0"/>
          <w:noProof/>
          <w:sz w:val="18"/>
        </w:rPr>
        <w:fldChar w:fldCharType="begin"/>
      </w:r>
      <w:r w:rsidRPr="003320CF">
        <w:rPr>
          <w:b w:val="0"/>
          <w:noProof/>
          <w:sz w:val="18"/>
        </w:rPr>
        <w:instrText xml:space="preserve"> PAGEREF _Toc149637628 \h </w:instrText>
      </w:r>
      <w:r w:rsidRPr="003320CF">
        <w:rPr>
          <w:b w:val="0"/>
          <w:noProof/>
          <w:sz w:val="18"/>
        </w:rPr>
      </w:r>
      <w:r w:rsidRPr="003320CF">
        <w:rPr>
          <w:b w:val="0"/>
          <w:noProof/>
          <w:sz w:val="18"/>
        </w:rPr>
        <w:fldChar w:fldCharType="separate"/>
      </w:r>
      <w:r w:rsidR="007D4809">
        <w:rPr>
          <w:b w:val="0"/>
          <w:noProof/>
          <w:sz w:val="18"/>
        </w:rPr>
        <w:t>127</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61</w:t>
      </w:r>
      <w:r>
        <w:rPr>
          <w:noProof/>
        </w:rPr>
        <w:tab/>
        <w:t>Power to affix notices about reporting obligations</w:t>
      </w:r>
      <w:r w:rsidRPr="003320CF">
        <w:rPr>
          <w:noProof/>
        </w:rPr>
        <w:tab/>
      </w:r>
      <w:r w:rsidRPr="003320CF">
        <w:rPr>
          <w:noProof/>
        </w:rPr>
        <w:fldChar w:fldCharType="begin"/>
      </w:r>
      <w:r w:rsidRPr="003320CF">
        <w:rPr>
          <w:noProof/>
        </w:rPr>
        <w:instrText xml:space="preserve"> PAGEREF _Toc149637629 \h </w:instrText>
      </w:r>
      <w:r w:rsidRPr="003320CF">
        <w:rPr>
          <w:noProof/>
        </w:rPr>
      </w:r>
      <w:r w:rsidRPr="003320CF">
        <w:rPr>
          <w:noProof/>
        </w:rPr>
        <w:fldChar w:fldCharType="separate"/>
      </w:r>
      <w:r w:rsidR="007D4809">
        <w:rPr>
          <w:noProof/>
        </w:rPr>
        <w:t>127</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62</w:t>
      </w:r>
      <w:r>
        <w:rPr>
          <w:noProof/>
        </w:rPr>
        <w:tab/>
        <w:t>Notice about reporting obligations to be given to travellers to Australia</w:t>
      </w:r>
      <w:r w:rsidRPr="003320CF">
        <w:rPr>
          <w:noProof/>
        </w:rPr>
        <w:tab/>
      </w:r>
      <w:r w:rsidRPr="003320CF">
        <w:rPr>
          <w:noProof/>
        </w:rPr>
        <w:fldChar w:fldCharType="begin"/>
      </w:r>
      <w:r w:rsidRPr="003320CF">
        <w:rPr>
          <w:noProof/>
        </w:rPr>
        <w:instrText xml:space="preserve"> PAGEREF _Toc149637630 \h </w:instrText>
      </w:r>
      <w:r w:rsidRPr="003320CF">
        <w:rPr>
          <w:noProof/>
        </w:rPr>
      </w:r>
      <w:r w:rsidRPr="003320CF">
        <w:rPr>
          <w:noProof/>
        </w:rPr>
        <w:fldChar w:fldCharType="separate"/>
      </w:r>
      <w:r w:rsidR="007D4809">
        <w:rPr>
          <w:noProof/>
        </w:rPr>
        <w:t>128</w:t>
      </w:r>
      <w:r w:rsidRPr="003320CF">
        <w:rPr>
          <w:noProof/>
        </w:rPr>
        <w:fldChar w:fldCharType="end"/>
      </w:r>
    </w:p>
    <w:p w:rsidR="003320CF" w:rsidRDefault="003320CF">
      <w:pPr>
        <w:pStyle w:val="TOC2"/>
        <w:rPr>
          <w:rFonts w:asciiTheme="minorHAnsi" w:eastAsiaTheme="minorEastAsia" w:hAnsiTheme="minorHAnsi" w:cstheme="minorBidi"/>
          <w:b w:val="0"/>
          <w:noProof/>
          <w:kern w:val="0"/>
          <w:sz w:val="22"/>
          <w:szCs w:val="22"/>
        </w:rPr>
      </w:pPr>
      <w:r>
        <w:rPr>
          <w:noProof/>
        </w:rPr>
        <w:t>Part 5—Electronic funds transfer instructions</w:t>
      </w:r>
      <w:r w:rsidRPr="003320CF">
        <w:rPr>
          <w:b w:val="0"/>
          <w:noProof/>
          <w:sz w:val="18"/>
        </w:rPr>
        <w:tab/>
      </w:r>
      <w:r w:rsidRPr="003320CF">
        <w:rPr>
          <w:b w:val="0"/>
          <w:noProof/>
          <w:sz w:val="18"/>
        </w:rPr>
        <w:fldChar w:fldCharType="begin"/>
      </w:r>
      <w:r w:rsidRPr="003320CF">
        <w:rPr>
          <w:b w:val="0"/>
          <w:noProof/>
          <w:sz w:val="18"/>
        </w:rPr>
        <w:instrText xml:space="preserve"> PAGEREF _Toc149637631 \h </w:instrText>
      </w:r>
      <w:r w:rsidRPr="003320CF">
        <w:rPr>
          <w:b w:val="0"/>
          <w:noProof/>
          <w:sz w:val="18"/>
        </w:rPr>
      </w:r>
      <w:r w:rsidRPr="003320CF">
        <w:rPr>
          <w:b w:val="0"/>
          <w:noProof/>
          <w:sz w:val="18"/>
        </w:rPr>
        <w:fldChar w:fldCharType="separate"/>
      </w:r>
      <w:r w:rsidR="007D4809">
        <w:rPr>
          <w:b w:val="0"/>
          <w:noProof/>
          <w:sz w:val="18"/>
        </w:rPr>
        <w:t>130</w:t>
      </w:r>
      <w:r w:rsidRPr="003320CF">
        <w:rPr>
          <w:b w:val="0"/>
          <w:noProof/>
          <w:sz w:val="18"/>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1—Introduction</w:t>
      </w:r>
      <w:r w:rsidRPr="003320CF">
        <w:rPr>
          <w:b w:val="0"/>
          <w:noProof/>
          <w:sz w:val="18"/>
        </w:rPr>
        <w:tab/>
      </w:r>
      <w:r w:rsidRPr="003320CF">
        <w:rPr>
          <w:b w:val="0"/>
          <w:noProof/>
          <w:sz w:val="18"/>
        </w:rPr>
        <w:fldChar w:fldCharType="begin"/>
      </w:r>
      <w:r w:rsidRPr="003320CF">
        <w:rPr>
          <w:b w:val="0"/>
          <w:noProof/>
          <w:sz w:val="18"/>
        </w:rPr>
        <w:instrText xml:space="preserve"> PAGEREF _Toc149637632 \h </w:instrText>
      </w:r>
      <w:r w:rsidRPr="003320CF">
        <w:rPr>
          <w:b w:val="0"/>
          <w:noProof/>
          <w:sz w:val="18"/>
        </w:rPr>
      </w:r>
      <w:r w:rsidRPr="003320CF">
        <w:rPr>
          <w:b w:val="0"/>
          <w:noProof/>
          <w:sz w:val="18"/>
        </w:rPr>
        <w:fldChar w:fldCharType="separate"/>
      </w:r>
      <w:r w:rsidR="007D4809">
        <w:rPr>
          <w:b w:val="0"/>
          <w:noProof/>
          <w:sz w:val="18"/>
        </w:rPr>
        <w:t>130</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63</w:t>
      </w:r>
      <w:r>
        <w:rPr>
          <w:noProof/>
        </w:rPr>
        <w:tab/>
        <w:t>Simplified outline</w:t>
      </w:r>
      <w:r w:rsidRPr="003320CF">
        <w:rPr>
          <w:noProof/>
        </w:rPr>
        <w:tab/>
      </w:r>
      <w:r w:rsidRPr="003320CF">
        <w:rPr>
          <w:noProof/>
        </w:rPr>
        <w:fldChar w:fldCharType="begin"/>
      </w:r>
      <w:r w:rsidRPr="003320CF">
        <w:rPr>
          <w:noProof/>
        </w:rPr>
        <w:instrText xml:space="preserve"> PAGEREF _Toc149637633 \h </w:instrText>
      </w:r>
      <w:r w:rsidRPr="003320CF">
        <w:rPr>
          <w:noProof/>
        </w:rPr>
      </w:r>
      <w:r w:rsidRPr="003320CF">
        <w:rPr>
          <w:noProof/>
        </w:rPr>
        <w:fldChar w:fldCharType="separate"/>
      </w:r>
      <w:r w:rsidR="007D4809">
        <w:rPr>
          <w:noProof/>
        </w:rPr>
        <w:t>130</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2—2 or more institutions involved in the transfer</w:t>
      </w:r>
      <w:r w:rsidRPr="003320CF">
        <w:rPr>
          <w:b w:val="0"/>
          <w:noProof/>
          <w:sz w:val="18"/>
        </w:rPr>
        <w:tab/>
      </w:r>
      <w:r w:rsidRPr="003320CF">
        <w:rPr>
          <w:b w:val="0"/>
          <w:noProof/>
          <w:sz w:val="18"/>
        </w:rPr>
        <w:fldChar w:fldCharType="begin"/>
      </w:r>
      <w:r w:rsidRPr="003320CF">
        <w:rPr>
          <w:b w:val="0"/>
          <w:noProof/>
          <w:sz w:val="18"/>
        </w:rPr>
        <w:instrText xml:space="preserve"> PAGEREF _Toc149637634 \h </w:instrText>
      </w:r>
      <w:r w:rsidRPr="003320CF">
        <w:rPr>
          <w:b w:val="0"/>
          <w:noProof/>
          <w:sz w:val="18"/>
        </w:rPr>
      </w:r>
      <w:r w:rsidRPr="003320CF">
        <w:rPr>
          <w:b w:val="0"/>
          <w:noProof/>
          <w:sz w:val="18"/>
        </w:rPr>
        <w:fldChar w:fldCharType="separate"/>
      </w:r>
      <w:r w:rsidR="007D4809">
        <w:rPr>
          <w:b w:val="0"/>
          <w:noProof/>
          <w:sz w:val="18"/>
        </w:rPr>
        <w:t>131</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64</w:t>
      </w:r>
      <w:r>
        <w:rPr>
          <w:noProof/>
        </w:rPr>
        <w:tab/>
        <w:t>Electronic funds transfer instructions—2 or more institutions involved in the transfer</w:t>
      </w:r>
      <w:r w:rsidRPr="003320CF">
        <w:rPr>
          <w:noProof/>
        </w:rPr>
        <w:tab/>
      </w:r>
      <w:r w:rsidRPr="003320CF">
        <w:rPr>
          <w:noProof/>
        </w:rPr>
        <w:fldChar w:fldCharType="begin"/>
      </w:r>
      <w:r w:rsidRPr="003320CF">
        <w:rPr>
          <w:noProof/>
        </w:rPr>
        <w:instrText xml:space="preserve"> PAGEREF _Toc149637635 \h </w:instrText>
      </w:r>
      <w:r w:rsidRPr="003320CF">
        <w:rPr>
          <w:noProof/>
        </w:rPr>
      </w:r>
      <w:r w:rsidRPr="003320CF">
        <w:rPr>
          <w:noProof/>
        </w:rPr>
        <w:fldChar w:fldCharType="separate"/>
      </w:r>
      <w:r w:rsidR="007D4809">
        <w:rPr>
          <w:noProof/>
        </w:rPr>
        <w:t>131</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65</w:t>
      </w:r>
      <w:r>
        <w:rPr>
          <w:noProof/>
        </w:rPr>
        <w:tab/>
        <w:t>Request to include customer information in certain international electronic funds transfer instructions</w:t>
      </w:r>
      <w:r w:rsidRPr="003320CF">
        <w:rPr>
          <w:noProof/>
        </w:rPr>
        <w:tab/>
      </w:r>
      <w:r w:rsidRPr="003320CF">
        <w:rPr>
          <w:noProof/>
        </w:rPr>
        <w:fldChar w:fldCharType="begin"/>
      </w:r>
      <w:r w:rsidRPr="003320CF">
        <w:rPr>
          <w:noProof/>
        </w:rPr>
        <w:instrText xml:space="preserve"> PAGEREF _Toc149637636 \h </w:instrText>
      </w:r>
      <w:r w:rsidRPr="003320CF">
        <w:rPr>
          <w:noProof/>
        </w:rPr>
      </w:r>
      <w:r w:rsidRPr="003320CF">
        <w:rPr>
          <w:noProof/>
        </w:rPr>
        <w:fldChar w:fldCharType="separate"/>
      </w:r>
      <w:r w:rsidR="007D4809">
        <w:rPr>
          <w:noProof/>
        </w:rPr>
        <w:t>134</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3—Only one institution involved in the transfer</w:t>
      </w:r>
      <w:r w:rsidRPr="003320CF">
        <w:rPr>
          <w:b w:val="0"/>
          <w:noProof/>
          <w:sz w:val="18"/>
        </w:rPr>
        <w:tab/>
      </w:r>
      <w:r w:rsidRPr="003320CF">
        <w:rPr>
          <w:b w:val="0"/>
          <w:noProof/>
          <w:sz w:val="18"/>
        </w:rPr>
        <w:fldChar w:fldCharType="begin"/>
      </w:r>
      <w:r w:rsidRPr="003320CF">
        <w:rPr>
          <w:b w:val="0"/>
          <w:noProof/>
          <w:sz w:val="18"/>
        </w:rPr>
        <w:instrText xml:space="preserve"> PAGEREF _Toc149637637 \h </w:instrText>
      </w:r>
      <w:r w:rsidRPr="003320CF">
        <w:rPr>
          <w:b w:val="0"/>
          <w:noProof/>
          <w:sz w:val="18"/>
        </w:rPr>
      </w:r>
      <w:r w:rsidRPr="003320CF">
        <w:rPr>
          <w:b w:val="0"/>
          <w:noProof/>
          <w:sz w:val="18"/>
        </w:rPr>
        <w:fldChar w:fldCharType="separate"/>
      </w:r>
      <w:r w:rsidR="007D4809">
        <w:rPr>
          <w:b w:val="0"/>
          <w:noProof/>
          <w:sz w:val="18"/>
        </w:rPr>
        <w:t>137</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66</w:t>
      </w:r>
      <w:r>
        <w:rPr>
          <w:noProof/>
        </w:rPr>
        <w:tab/>
        <w:t>Electronic funds transfer instructions—only one institution involved in the transfer</w:t>
      </w:r>
      <w:r w:rsidRPr="003320CF">
        <w:rPr>
          <w:noProof/>
        </w:rPr>
        <w:tab/>
      </w:r>
      <w:r w:rsidRPr="003320CF">
        <w:rPr>
          <w:noProof/>
        </w:rPr>
        <w:fldChar w:fldCharType="begin"/>
      </w:r>
      <w:r w:rsidRPr="003320CF">
        <w:rPr>
          <w:noProof/>
        </w:rPr>
        <w:instrText xml:space="preserve"> PAGEREF _Toc149637638 \h </w:instrText>
      </w:r>
      <w:r w:rsidRPr="003320CF">
        <w:rPr>
          <w:noProof/>
        </w:rPr>
      </w:r>
      <w:r w:rsidRPr="003320CF">
        <w:rPr>
          <w:noProof/>
        </w:rPr>
        <w:fldChar w:fldCharType="separate"/>
      </w:r>
      <w:r w:rsidR="007D4809">
        <w:rPr>
          <w:noProof/>
        </w:rPr>
        <w:t>137</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4—General provisions</w:t>
      </w:r>
      <w:r w:rsidRPr="003320CF">
        <w:rPr>
          <w:b w:val="0"/>
          <w:noProof/>
          <w:sz w:val="18"/>
        </w:rPr>
        <w:tab/>
      </w:r>
      <w:r w:rsidRPr="003320CF">
        <w:rPr>
          <w:b w:val="0"/>
          <w:noProof/>
          <w:sz w:val="18"/>
        </w:rPr>
        <w:fldChar w:fldCharType="begin"/>
      </w:r>
      <w:r w:rsidRPr="003320CF">
        <w:rPr>
          <w:b w:val="0"/>
          <w:noProof/>
          <w:sz w:val="18"/>
        </w:rPr>
        <w:instrText xml:space="preserve"> PAGEREF _Toc149637639 \h </w:instrText>
      </w:r>
      <w:r w:rsidRPr="003320CF">
        <w:rPr>
          <w:b w:val="0"/>
          <w:noProof/>
          <w:sz w:val="18"/>
        </w:rPr>
      </w:r>
      <w:r w:rsidRPr="003320CF">
        <w:rPr>
          <w:b w:val="0"/>
          <w:noProof/>
          <w:sz w:val="18"/>
        </w:rPr>
        <w:fldChar w:fldCharType="separate"/>
      </w:r>
      <w:r w:rsidR="007D4809">
        <w:rPr>
          <w:b w:val="0"/>
          <w:noProof/>
          <w:sz w:val="18"/>
        </w:rPr>
        <w:t>139</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67</w:t>
      </w:r>
      <w:r>
        <w:rPr>
          <w:noProof/>
        </w:rPr>
        <w:tab/>
        <w:t>Exemptions</w:t>
      </w:r>
      <w:r w:rsidRPr="003320CF">
        <w:rPr>
          <w:noProof/>
        </w:rPr>
        <w:tab/>
      </w:r>
      <w:r w:rsidRPr="003320CF">
        <w:rPr>
          <w:noProof/>
        </w:rPr>
        <w:fldChar w:fldCharType="begin"/>
      </w:r>
      <w:r w:rsidRPr="003320CF">
        <w:rPr>
          <w:noProof/>
        </w:rPr>
        <w:instrText xml:space="preserve"> PAGEREF _Toc149637640 \h </w:instrText>
      </w:r>
      <w:r w:rsidRPr="003320CF">
        <w:rPr>
          <w:noProof/>
        </w:rPr>
      </w:r>
      <w:r w:rsidRPr="003320CF">
        <w:rPr>
          <w:noProof/>
        </w:rPr>
        <w:fldChar w:fldCharType="separate"/>
      </w:r>
      <w:r w:rsidR="007D4809">
        <w:rPr>
          <w:noProof/>
        </w:rPr>
        <w:t>139</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68</w:t>
      </w:r>
      <w:r>
        <w:rPr>
          <w:noProof/>
        </w:rPr>
        <w:tab/>
        <w:t>Defence of relying on information supplied by another person</w:t>
      </w:r>
      <w:r w:rsidRPr="003320CF">
        <w:rPr>
          <w:noProof/>
        </w:rPr>
        <w:tab/>
      </w:r>
      <w:r w:rsidRPr="003320CF">
        <w:rPr>
          <w:noProof/>
        </w:rPr>
        <w:fldChar w:fldCharType="begin"/>
      </w:r>
      <w:r w:rsidRPr="003320CF">
        <w:rPr>
          <w:noProof/>
        </w:rPr>
        <w:instrText xml:space="preserve"> PAGEREF _Toc149637641 \h </w:instrText>
      </w:r>
      <w:r w:rsidRPr="003320CF">
        <w:rPr>
          <w:noProof/>
        </w:rPr>
      </w:r>
      <w:r w:rsidRPr="003320CF">
        <w:rPr>
          <w:noProof/>
        </w:rPr>
        <w:fldChar w:fldCharType="separate"/>
      </w:r>
      <w:r w:rsidR="007D4809">
        <w:rPr>
          <w:noProof/>
        </w:rPr>
        <w:t>140</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69</w:t>
      </w:r>
      <w:r>
        <w:rPr>
          <w:noProof/>
        </w:rPr>
        <w:tab/>
        <w:t xml:space="preserve">Division 400 and Chapter 5 of the </w:t>
      </w:r>
      <w:r w:rsidRPr="00116709">
        <w:rPr>
          <w:i/>
          <w:noProof/>
        </w:rPr>
        <w:t>Criminal Code</w:t>
      </w:r>
      <w:r w:rsidRPr="003320CF">
        <w:rPr>
          <w:noProof/>
        </w:rPr>
        <w:tab/>
      </w:r>
      <w:r w:rsidRPr="003320CF">
        <w:rPr>
          <w:noProof/>
        </w:rPr>
        <w:fldChar w:fldCharType="begin"/>
      </w:r>
      <w:r w:rsidRPr="003320CF">
        <w:rPr>
          <w:noProof/>
        </w:rPr>
        <w:instrText xml:space="preserve"> PAGEREF _Toc149637642 \h </w:instrText>
      </w:r>
      <w:r w:rsidRPr="003320CF">
        <w:rPr>
          <w:noProof/>
        </w:rPr>
      </w:r>
      <w:r w:rsidRPr="003320CF">
        <w:rPr>
          <w:noProof/>
        </w:rPr>
        <w:fldChar w:fldCharType="separate"/>
      </w:r>
      <w:r w:rsidR="007D4809">
        <w:rPr>
          <w:noProof/>
        </w:rPr>
        <w:t>141</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70</w:t>
      </w:r>
      <w:r>
        <w:rPr>
          <w:noProof/>
        </w:rPr>
        <w:tab/>
        <w:t>Required transfer information</w:t>
      </w:r>
      <w:r w:rsidRPr="003320CF">
        <w:rPr>
          <w:noProof/>
        </w:rPr>
        <w:tab/>
      </w:r>
      <w:r w:rsidRPr="003320CF">
        <w:rPr>
          <w:noProof/>
        </w:rPr>
        <w:fldChar w:fldCharType="begin"/>
      </w:r>
      <w:r w:rsidRPr="003320CF">
        <w:rPr>
          <w:noProof/>
        </w:rPr>
        <w:instrText xml:space="preserve"> PAGEREF _Toc149637643 \h </w:instrText>
      </w:r>
      <w:r w:rsidRPr="003320CF">
        <w:rPr>
          <w:noProof/>
        </w:rPr>
      </w:r>
      <w:r w:rsidRPr="003320CF">
        <w:rPr>
          <w:noProof/>
        </w:rPr>
        <w:fldChar w:fldCharType="separate"/>
      </w:r>
      <w:r w:rsidR="007D4809">
        <w:rPr>
          <w:noProof/>
        </w:rPr>
        <w:t>141</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71</w:t>
      </w:r>
      <w:r>
        <w:rPr>
          <w:noProof/>
        </w:rPr>
        <w:tab/>
        <w:t>Complete payer information</w:t>
      </w:r>
      <w:r w:rsidRPr="003320CF">
        <w:rPr>
          <w:noProof/>
        </w:rPr>
        <w:tab/>
      </w:r>
      <w:r w:rsidRPr="003320CF">
        <w:rPr>
          <w:noProof/>
        </w:rPr>
        <w:fldChar w:fldCharType="begin"/>
      </w:r>
      <w:r w:rsidRPr="003320CF">
        <w:rPr>
          <w:noProof/>
        </w:rPr>
        <w:instrText xml:space="preserve"> PAGEREF _Toc149637644 \h </w:instrText>
      </w:r>
      <w:r w:rsidRPr="003320CF">
        <w:rPr>
          <w:noProof/>
        </w:rPr>
      </w:r>
      <w:r w:rsidRPr="003320CF">
        <w:rPr>
          <w:noProof/>
        </w:rPr>
        <w:fldChar w:fldCharType="separate"/>
      </w:r>
      <w:r w:rsidR="007D4809">
        <w:rPr>
          <w:noProof/>
        </w:rPr>
        <w:t>142</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72</w:t>
      </w:r>
      <w:r>
        <w:rPr>
          <w:noProof/>
        </w:rPr>
        <w:tab/>
        <w:t>Tracing information</w:t>
      </w:r>
      <w:r w:rsidRPr="003320CF">
        <w:rPr>
          <w:noProof/>
        </w:rPr>
        <w:tab/>
      </w:r>
      <w:r w:rsidRPr="003320CF">
        <w:rPr>
          <w:noProof/>
        </w:rPr>
        <w:fldChar w:fldCharType="begin"/>
      </w:r>
      <w:r w:rsidRPr="003320CF">
        <w:rPr>
          <w:noProof/>
        </w:rPr>
        <w:instrText xml:space="preserve"> PAGEREF _Toc149637645 \h </w:instrText>
      </w:r>
      <w:r w:rsidRPr="003320CF">
        <w:rPr>
          <w:noProof/>
        </w:rPr>
      </w:r>
      <w:r w:rsidRPr="003320CF">
        <w:rPr>
          <w:noProof/>
        </w:rPr>
        <w:fldChar w:fldCharType="separate"/>
      </w:r>
      <w:r w:rsidR="007D4809">
        <w:rPr>
          <w:noProof/>
        </w:rPr>
        <w:t>143</w:t>
      </w:r>
      <w:r w:rsidRPr="003320CF">
        <w:rPr>
          <w:noProof/>
        </w:rPr>
        <w:fldChar w:fldCharType="end"/>
      </w:r>
    </w:p>
    <w:p w:rsidR="003320CF" w:rsidRDefault="003320CF">
      <w:pPr>
        <w:pStyle w:val="TOC2"/>
        <w:rPr>
          <w:rFonts w:asciiTheme="minorHAnsi" w:eastAsiaTheme="minorEastAsia" w:hAnsiTheme="minorHAnsi" w:cstheme="minorBidi"/>
          <w:b w:val="0"/>
          <w:noProof/>
          <w:kern w:val="0"/>
          <w:sz w:val="22"/>
          <w:szCs w:val="22"/>
        </w:rPr>
      </w:pPr>
      <w:r>
        <w:rPr>
          <w:noProof/>
        </w:rPr>
        <w:lastRenderedPageBreak/>
        <w:t>Part 6—The Remittance Sector Register</w:t>
      </w:r>
      <w:r w:rsidRPr="003320CF">
        <w:rPr>
          <w:b w:val="0"/>
          <w:noProof/>
          <w:sz w:val="18"/>
        </w:rPr>
        <w:tab/>
      </w:r>
      <w:r w:rsidRPr="003320CF">
        <w:rPr>
          <w:b w:val="0"/>
          <w:noProof/>
          <w:sz w:val="18"/>
        </w:rPr>
        <w:fldChar w:fldCharType="begin"/>
      </w:r>
      <w:r w:rsidRPr="003320CF">
        <w:rPr>
          <w:b w:val="0"/>
          <w:noProof/>
          <w:sz w:val="18"/>
        </w:rPr>
        <w:instrText xml:space="preserve"> PAGEREF _Toc149637646 \h </w:instrText>
      </w:r>
      <w:r w:rsidRPr="003320CF">
        <w:rPr>
          <w:b w:val="0"/>
          <w:noProof/>
          <w:sz w:val="18"/>
        </w:rPr>
      </w:r>
      <w:r w:rsidRPr="003320CF">
        <w:rPr>
          <w:b w:val="0"/>
          <w:noProof/>
          <w:sz w:val="18"/>
        </w:rPr>
        <w:fldChar w:fldCharType="separate"/>
      </w:r>
      <w:r w:rsidR="007D4809">
        <w:rPr>
          <w:b w:val="0"/>
          <w:noProof/>
          <w:sz w:val="18"/>
        </w:rPr>
        <w:t>144</w:t>
      </w:r>
      <w:r w:rsidRPr="003320CF">
        <w:rPr>
          <w:b w:val="0"/>
          <w:noProof/>
          <w:sz w:val="18"/>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1—Simplified outline</w:t>
      </w:r>
      <w:r w:rsidRPr="003320CF">
        <w:rPr>
          <w:b w:val="0"/>
          <w:noProof/>
          <w:sz w:val="18"/>
        </w:rPr>
        <w:tab/>
      </w:r>
      <w:r w:rsidRPr="003320CF">
        <w:rPr>
          <w:b w:val="0"/>
          <w:noProof/>
          <w:sz w:val="18"/>
        </w:rPr>
        <w:fldChar w:fldCharType="begin"/>
      </w:r>
      <w:r w:rsidRPr="003320CF">
        <w:rPr>
          <w:b w:val="0"/>
          <w:noProof/>
          <w:sz w:val="18"/>
        </w:rPr>
        <w:instrText xml:space="preserve"> PAGEREF _Toc149637647 \h </w:instrText>
      </w:r>
      <w:r w:rsidRPr="003320CF">
        <w:rPr>
          <w:b w:val="0"/>
          <w:noProof/>
          <w:sz w:val="18"/>
        </w:rPr>
      </w:r>
      <w:r w:rsidRPr="003320CF">
        <w:rPr>
          <w:b w:val="0"/>
          <w:noProof/>
          <w:sz w:val="18"/>
        </w:rPr>
        <w:fldChar w:fldCharType="separate"/>
      </w:r>
      <w:r w:rsidR="007D4809">
        <w:rPr>
          <w:b w:val="0"/>
          <w:noProof/>
          <w:sz w:val="18"/>
        </w:rPr>
        <w:t>144</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73</w:t>
      </w:r>
      <w:r>
        <w:rPr>
          <w:noProof/>
        </w:rPr>
        <w:tab/>
        <w:t>Simplified outline</w:t>
      </w:r>
      <w:r w:rsidRPr="003320CF">
        <w:rPr>
          <w:noProof/>
        </w:rPr>
        <w:tab/>
      </w:r>
      <w:r w:rsidRPr="003320CF">
        <w:rPr>
          <w:noProof/>
        </w:rPr>
        <w:fldChar w:fldCharType="begin"/>
      </w:r>
      <w:r w:rsidRPr="003320CF">
        <w:rPr>
          <w:noProof/>
        </w:rPr>
        <w:instrText xml:space="preserve"> PAGEREF _Toc149637648 \h </w:instrText>
      </w:r>
      <w:r w:rsidRPr="003320CF">
        <w:rPr>
          <w:noProof/>
        </w:rPr>
      </w:r>
      <w:r w:rsidRPr="003320CF">
        <w:rPr>
          <w:noProof/>
        </w:rPr>
        <w:fldChar w:fldCharType="separate"/>
      </w:r>
      <w:r w:rsidR="007D4809">
        <w:rPr>
          <w:noProof/>
        </w:rPr>
        <w:t>144</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2—Restrictions on providing certain remittance services</w:t>
      </w:r>
      <w:r w:rsidRPr="003320CF">
        <w:rPr>
          <w:b w:val="0"/>
          <w:noProof/>
          <w:sz w:val="18"/>
        </w:rPr>
        <w:tab/>
      </w:r>
      <w:r w:rsidRPr="003320CF">
        <w:rPr>
          <w:b w:val="0"/>
          <w:noProof/>
          <w:sz w:val="18"/>
        </w:rPr>
        <w:fldChar w:fldCharType="begin"/>
      </w:r>
      <w:r w:rsidRPr="003320CF">
        <w:rPr>
          <w:b w:val="0"/>
          <w:noProof/>
          <w:sz w:val="18"/>
        </w:rPr>
        <w:instrText xml:space="preserve"> PAGEREF _Toc149637649 \h </w:instrText>
      </w:r>
      <w:r w:rsidRPr="003320CF">
        <w:rPr>
          <w:b w:val="0"/>
          <w:noProof/>
          <w:sz w:val="18"/>
        </w:rPr>
      </w:r>
      <w:r w:rsidRPr="003320CF">
        <w:rPr>
          <w:b w:val="0"/>
          <w:noProof/>
          <w:sz w:val="18"/>
        </w:rPr>
        <w:fldChar w:fldCharType="separate"/>
      </w:r>
      <w:r w:rsidR="007D4809">
        <w:rPr>
          <w:b w:val="0"/>
          <w:noProof/>
          <w:sz w:val="18"/>
        </w:rPr>
        <w:t>145</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74</w:t>
      </w:r>
      <w:r>
        <w:rPr>
          <w:noProof/>
        </w:rPr>
        <w:tab/>
        <w:t>Unregistered persons must not provide certain remittance services</w:t>
      </w:r>
      <w:r w:rsidRPr="003320CF">
        <w:rPr>
          <w:noProof/>
        </w:rPr>
        <w:tab/>
      </w:r>
      <w:r w:rsidRPr="003320CF">
        <w:rPr>
          <w:noProof/>
        </w:rPr>
        <w:fldChar w:fldCharType="begin"/>
      </w:r>
      <w:r w:rsidRPr="003320CF">
        <w:rPr>
          <w:noProof/>
        </w:rPr>
        <w:instrText xml:space="preserve"> PAGEREF _Toc149637650 \h </w:instrText>
      </w:r>
      <w:r w:rsidRPr="003320CF">
        <w:rPr>
          <w:noProof/>
        </w:rPr>
      </w:r>
      <w:r w:rsidRPr="003320CF">
        <w:rPr>
          <w:noProof/>
        </w:rPr>
        <w:fldChar w:fldCharType="separate"/>
      </w:r>
      <w:r w:rsidR="007D4809">
        <w:rPr>
          <w:noProof/>
        </w:rPr>
        <w:t>145</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3—Registration of persons</w:t>
      </w:r>
      <w:r w:rsidRPr="003320CF">
        <w:rPr>
          <w:b w:val="0"/>
          <w:noProof/>
          <w:sz w:val="18"/>
        </w:rPr>
        <w:tab/>
      </w:r>
      <w:r w:rsidRPr="003320CF">
        <w:rPr>
          <w:b w:val="0"/>
          <w:noProof/>
          <w:sz w:val="18"/>
        </w:rPr>
        <w:fldChar w:fldCharType="begin"/>
      </w:r>
      <w:r w:rsidRPr="003320CF">
        <w:rPr>
          <w:b w:val="0"/>
          <w:noProof/>
          <w:sz w:val="18"/>
        </w:rPr>
        <w:instrText xml:space="preserve"> PAGEREF _Toc149637651 \h </w:instrText>
      </w:r>
      <w:r w:rsidRPr="003320CF">
        <w:rPr>
          <w:b w:val="0"/>
          <w:noProof/>
          <w:sz w:val="18"/>
        </w:rPr>
      </w:r>
      <w:r w:rsidRPr="003320CF">
        <w:rPr>
          <w:b w:val="0"/>
          <w:noProof/>
          <w:sz w:val="18"/>
        </w:rPr>
        <w:fldChar w:fldCharType="separate"/>
      </w:r>
      <w:r w:rsidR="007D4809">
        <w:rPr>
          <w:b w:val="0"/>
          <w:noProof/>
          <w:sz w:val="18"/>
        </w:rPr>
        <w:t>149</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75</w:t>
      </w:r>
      <w:r>
        <w:rPr>
          <w:noProof/>
        </w:rPr>
        <w:tab/>
        <w:t>Remittance Sector Register</w:t>
      </w:r>
      <w:r w:rsidRPr="003320CF">
        <w:rPr>
          <w:noProof/>
        </w:rPr>
        <w:tab/>
      </w:r>
      <w:r w:rsidRPr="003320CF">
        <w:rPr>
          <w:noProof/>
        </w:rPr>
        <w:fldChar w:fldCharType="begin"/>
      </w:r>
      <w:r w:rsidRPr="003320CF">
        <w:rPr>
          <w:noProof/>
        </w:rPr>
        <w:instrText xml:space="preserve"> PAGEREF _Toc149637652 \h </w:instrText>
      </w:r>
      <w:r w:rsidRPr="003320CF">
        <w:rPr>
          <w:noProof/>
        </w:rPr>
      </w:r>
      <w:r w:rsidRPr="003320CF">
        <w:rPr>
          <w:noProof/>
        </w:rPr>
        <w:fldChar w:fldCharType="separate"/>
      </w:r>
      <w:r w:rsidR="007D4809">
        <w:rPr>
          <w:noProof/>
        </w:rPr>
        <w:t>149</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75A</w:t>
      </w:r>
      <w:r>
        <w:rPr>
          <w:noProof/>
        </w:rPr>
        <w:tab/>
        <w:t>Information to be entered on the Remittance Sector Register</w:t>
      </w:r>
      <w:r w:rsidRPr="003320CF">
        <w:rPr>
          <w:noProof/>
        </w:rPr>
        <w:tab/>
      </w:r>
      <w:r w:rsidRPr="003320CF">
        <w:rPr>
          <w:noProof/>
        </w:rPr>
        <w:fldChar w:fldCharType="begin"/>
      </w:r>
      <w:r w:rsidRPr="003320CF">
        <w:rPr>
          <w:noProof/>
        </w:rPr>
        <w:instrText xml:space="preserve"> PAGEREF _Toc149637653 \h </w:instrText>
      </w:r>
      <w:r w:rsidRPr="003320CF">
        <w:rPr>
          <w:noProof/>
        </w:rPr>
      </w:r>
      <w:r w:rsidRPr="003320CF">
        <w:rPr>
          <w:noProof/>
        </w:rPr>
        <w:fldChar w:fldCharType="separate"/>
      </w:r>
      <w:r w:rsidR="007D4809">
        <w:rPr>
          <w:noProof/>
        </w:rPr>
        <w:t>149</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75B</w:t>
      </w:r>
      <w:r>
        <w:rPr>
          <w:noProof/>
        </w:rPr>
        <w:tab/>
        <w:t>Applications for registration</w:t>
      </w:r>
      <w:r w:rsidRPr="003320CF">
        <w:rPr>
          <w:noProof/>
        </w:rPr>
        <w:tab/>
      </w:r>
      <w:r w:rsidRPr="003320CF">
        <w:rPr>
          <w:noProof/>
        </w:rPr>
        <w:fldChar w:fldCharType="begin"/>
      </w:r>
      <w:r w:rsidRPr="003320CF">
        <w:rPr>
          <w:noProof/>
        </w:rPr>
        <w:instrText xml:space="preserve"> PAGEREF _Toc149637654 \h </w:instrText>
      </w:r>
      <w:r w:rsidRPr="003320CF">
        <w:rPr>
          <w:noProof/>
        </w:rPr>
      </w:r>
      <w:r w:rsidRPr="003320CF">
        <w:rPr>
          <w:noProof/>
        </w:rPr>
        <w:fldChar w:fldCharType="separate"/>
      </w:r>
      <w:r w:rsidR="007D4809">
        <w:rPr>
          <w:noProof/>
        </w:rPr>
        <w:t>150</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75C</w:t>
      </w:r>
      <w:r>
        <w:rPr>
          <w:noProof/>
        </w:rPr>
        <w:tab/>
        <w:t>Registration by AUSTRAC CEO</w:t>
      </w:r>
      <w:r w:rsidRPr="003320CF">
        <w:rPr>
          <w:noProof/>
        </w:rPr>
        <w:tab/>
      </w:r>
      <w:r w:rsidRPr="003320CF">
        <w:rPr>
          <w:noProof/>
        </w:rPr>
        <w:fldChar w:fldCharType="begin"/>
      </w:r>
      <w:r w:rsidRPr="003320CF">
        <w:rPr>
          <w:noProof/>
        </w:rPr>
        <w:instrText xml:space="preserve"> PAGEREF _Toc149637655 \h </w:instrText>
      </w:r>
      <w:r w:rsidRPr="003320CF">
        <w:rPr>
          <w:noProof/>
        </w:rPr>
      </w:r>
      <w:r w:rsidRPr="003320CF">
        <w:rPr>
          <w:noProof/>
        </w:rPr>
        <w:fldChar w:fldCharType="separate"/>
      </w:r>
      <w:r w:rsidR="007D4809">
        <w:rPr>
          <w:noProof/>
        </w:rPr>
        <w:t>152</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75D</w:t>
      </w:r>
      <w:r>
        <w:rPr>
          <w:noProof/>
        </w:rPr>
        <w:tab/>
        <w:t>Spent convictions scheme</w:t>
      </w:r>
      <w:r w:rsidRPr="003320CF">
        <w:rPr>
          <w:noProof/>
        </w:rPr>
        <w:tab/>
      </w:r>
      <w:r w:rsidRPr="003320CF">
        <w:rPr>
          <w:noProof/>
        </w:rPr>
        <w:fldChar w:fldCharType="begin"/>
      </w:r>
      <w:r w:rsidRPr="003320CF">
        <w:rPr>
          <w:noProof/>
        </w:rPr>
        <w:instrText xml:space="preserve"> PAGEREF _Toc149637656 \h </w:instrText>
      </w:r>
      <w:r w:rsidRPr="003320CF">
        <w:rPr>
          <w:noProof/>
        </w:rPr>
      </w:r>
      <w:r w:rsidRPr="003320CF">
        <w:rPr>
          <w:noProof/>
        </w:rPr>
        <w:fldChar w:fldCharType="separate"/>
      </w:r>
      <w:r w:rsidR="007D4809">
        <w:rPr>
          <w:noProof/>
        </w:rPr>
        <w:t>153</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75E</w:t>
      </w:r>
      <w:r>
        <w:rPr>
          <w:noProof/>
        </w:rPr>
        <w:tab/>
        <w:t>Registration may be subject to conditions</w:t>
      </w:r>
      <w:r w:rsidRPr="003320CF">
        <w:rPr>
          <w:noProof/>
        </w:rPr>
        <w:tab/>
      </w:r>
      <w:r w:rsidRPr="003320CF">
        <w:rPr>
          <w:noProof/>
        </w:rPr>
        <w:fldChar w:fldCharType="begin"/>
      </w:r>
      <w:r w:rsidRPr="003320CF">
        <w:rPr>
          <w:noProof/>
        </w:rPr>
        <w:instrText xml:space="preserve"> PAGEREF _Toc149637657 \h </w:instrText>
      </w:r>
      <w:r w:rsidRPr="003320CF">
        <w:rPr>
          <w:noProof/>
        </w:rPr>
      </w:r>
      <w:r w:rsidRPr="003320CF">
        <w:rPr>
          <w:noProof/>
        </w:rPr>
        <w:fldChar w:fldCharType="separate"/>
      </w:r>
      <w:r w:rsidR="007D4809">
        <w:rPr>
          <w:noProof/>
        </w:rPr>
        <w:t>154</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75F</w:t>
      </w:r>
      <w:r>
        <w:rPr>
          <w:noProof/>
        </w:rPr>
        <w:tab/>
        <w:t>When registration of a person ceases</w:t>
      </w:r>
      <w:r w:rsidRPr="003320CF">
        <w:rPr>
          <w:noProof/>
        </w:rPr>
        <w:tab/>
      </w:r>
      <w:r w:rsidRPr="003320CF">
        <w:rPr>
          <w:noProof/>
        </w:rPr>
        <w:fldChar w:fldCharType="begin"/>
      </w:r>
      <w:r w:rsidRPr="003320CF">
        <w:rPr>
          <w:noProof/>
        </w:rPr>
        <w:instrText xml:space="preserve"> PAGEREF _Toc149637658 \h </w:instrText>
      </w:r>
      <w:r w:rsidRPr="003320CF">
        <w:rPr>
          <w:noProof/>
        </w:rPr>
      </w:r>
      <w:r w:rsidRPr="003320CF">
        <w:rPr>
          <w:noProof/>
        </w:rPr>
        <w:fldChar w:fldCharType="separate"/>
      </w:r>
      <w:r w:rsidR="007D4809">
        <w:rPr>
          <w:noProof/>
        </w:rPr>
        <w:t>154</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75G</w:t>
      </w:r>
      <w:r>
        <w:rPr>
          <w:noProof/>
        </w:rPr>
        <w:tab/>
        <w:t>Cancellation of registration</w:t>
      </w:r>
      <w:r w:rsidRPr="003320CF">
        <w:rPr>
          <w:noProof/>
        </w:rPr>
        <w:tab/>
      </w:r>
      <w:r w:rsidRPr="003320CF">
        <w:rPr>
          <w:noProof/>
        </w:rPr>
        <w:fldChar w:fldCharType="begin"/>
      </w:r>
      <w:r w:rsidRPr="003320CF">
        <w:rPr>
          <w:noProof/>
        </w:rPr>
        <w:instrText xml:space="preserve"> PAGEREF _Toc149637659 \h </w:instrText>
      </w:r>
      <w:r w:rsidRPr="003320CF">
        <w:rPr>
          <w:noProof/>
        </w:rPr>
      </w:r>
      <w:r w:rsidRPr="003320CF">
        <w:rPr>
          <w:noProof/>
        </w:rPr>
        <w:fldChar w:fldCharType="separate"/>
      </w:r>
      <w:r w:rsidR="007D4809">
        <w:rPr>
          <w:noProof/>
        </w:rPr>
        <w:t>155</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75H</w:t>
      </w:r>
      <w:r>
        <w:rPr>
          <w:noProof/>
        </w:rPr>
        <w:tab/>
        <w:t>Suspension of registration</w:t>
      </w:r>
      <w:r w:rsidRPr="003320CF">
        <w:rPr>
          <w:noProof/>
        </w:rPr>
        <w:tab/>
      </w:r>
      <w:r w:rsidRPr="003320CF">
        <w:rPr>
          <w:noProof/>
        </w:rPr>
        <w:fldChar w:fldCharType="begin"/>
      </w:r>
      <w:r w:rsidRPr="003320CF">
        <w:rPr>
          <w:noProof/>
        </w:rPr>
        <w:instrText xml:space="preserve"> PAGEREF _Toc149637660 \h </w:instrText>
      </w:r>
      <w:r w:rsidRPr="003320CF">
        <w:rPr>
          <w:noProof/>
        </w:rPr>
      </w:r>
      <w:r w:rsidRPr="003320CF">
        <w:rPr>
          <w:noProof/>
        </w:rPr>
        <w:fldChar w:fldCharType="separate"/>
      </w:r>
      <w:r w:rsidR="007D4809">
        <w:rPr>
          <w:noProof/>
        </w:rPr>
        <w:t>155</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75J</w:t>
      </w:r>
      <w:r>
        <w:rPr>
          <w:noProof/>
        </w:rPr>
        <w:tab/>
        <w:t>Renewal of registration</w:t>
      </w:r>
      <w:r w:rsidRPr="003320CF">
        <w:rPr>
          <w:noProof/>
        </w:rPr>
        <w:tab/>
      </w:r>
      <w:r w:rsidRPr="003320CF">
        <w:rPr>
          <w:noProof/>
        </w:rPr>
        <w:fldChar w:fldCharType="begin"/>
      </w:r>
      <w:r w:rsidRPr="003320CF">
        <w:rPr>
          <w:noProof/>
        </w:rPr>
        <w:instrText xml:space="preserve"> PAGEREF _Toc149637661 \h </w:instrText>
      </w:r>
      <w:r w:rsidRPr="003320CF">
        <w:rPr>
          <w:noProof/>
        </w:rPr>
      </w:r>
      <w:r w:rsidRPr="003320CF">
        <w:rPr>
          <w:noProof/>
        </w:rPr>
        <w:fldChar w:fldCharType="separate"/>
      </w:r>
      <w:r w:rsidR="007D4809">
        <w:rPr>
          <w:noProof/>
        </w:rPr>
        <w:t>156</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75K</w:t>
      </w:r>
      <w:r>
        <w:rPr>
          <w:noProof/>
        </w:rPr>
        <w:tab/>
        <w:t>Removal of entries from the Remittance Sector Register</w:t>
      </w:r>
      <w:r w:rsidRPr="003320CF">
        <w:rPr>
          <w:noProof/>
        </w:rPr>
        <w:tab/>
      </w:r>
      <w:r w:rsidRPr="003320CF">
        <w:rPr>
          <w:noProof/>
        </w:rPr>
        <w:fldChar w:fldCharType="begin"/>
      </w:r>
      <w:r w:rsidRPr="003320CF">
        <w:rPr>
          <w:noProof/>
        </w:rPr>
        <w:instrText xml:space="preserve"> PAGEREF _Toc149637662 \h </w:instrText>
      </w:r>
      <w:r w:rsidRPr="003320CF">
        <w:rPr>
          <w:noProof/>
        </w:rPr>
      </w:r>
      <w:r w:rsidRPr="003320CF">
        <w:rPr>
          <w:noProof/>
        </w:rPr>
        <w:fldChar w:fldCharType="separate"/>
      </w:r>
      <w:r w:rsidR="007D4809">
        <w:rPr>
          <w:noProof/>
        </w:rPr>
        <w:t>157</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75L</w:t>
      </w:r>
      <w:r>
        <w:rPr>
          <w:noProof/>
        </w:rPr>
        <w:tab/>
        <w:t>AML/CTF Rules—general provision</w:t>
      </w:r>
      <w:r w:rsidRPr="003320CF">
        <w:rPr>
          <w:noProof/>
        </w:rPr>
        <w:tab/>
      </w:r>
      <w:r w:rsidRPr="003320CF">
        <w:rPr>
          <w:noProof/>
        </w:rPr>
        <w:fldChar w:fldCharType="begin"/>
      </w:r>
      <w:r w:rsidRPr="003320CF">
        <w:rPr>
          <w:noProof/>
        </w:rPr>
        <w:instrText xml:space="preserve"> PAGEREF _Toc149637663 \h </w:instrText>
      </w:r>
      <w:r w:rsidRPr="003320CF">
        <w:rPr>
          <w:noProof/>
        </w:rPr>
      </w:r>
      <w:r w:rsidRPr="003320CF">
        <w:rPr>
          <w:noProof/>
        </w:rPr>
        <w:fldChar w:fldCharType="separate"/>
      </w:r>
      <w:r w:rsidR="007D4809">
        <w:rPr>
          <w:noProof/>
        </w:rPr>
        <w:t>158</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75M</w:t>
      </w:r>
      <w:r>
        <w:rPr>
          <w:noProof/>
        </w:rPr>
        <w:tab/>
        <w:t>Registered persons to advise of material changes in circumstance etc.</w:t>
      </w:r>
      <w:r w:rsidRPr="003320CF">
        <w:rPr>
          <w:noProof/>
        </w:rPr>
        <w:tab/>
      </w:r>
      <w:r w:rsidRPr="003320CF">
        <w:rPr>
          <w:noProof/>
        </w:rPr>
        <w:fldChar w:fldCharType="begin"/>
      </w:r>
      <w:r w:rsidRPr="003320CF">
        <w:rPr>
          <w:noProof/>
        </w:rPr>
        <w:instrText xml:space="preserve"> PAGEREF _Toc149637664 \h </w:instrText>
      </w:r>
      <w:r w:rsidRPr="003320CF">
        <w:rPr>
          <w:noProof/>
        </w:rPr>
      </w:r>
      <w:r w:rsidRPr="003320CF">
        <w:rPr>
          <w:noProof/>
        </w:rPr>
        <w:fldChar w:fldCharType="separate"/>
      </w:r>
      <w:r w:rsidR="007D4809">
        <w:rPr>
          <w:noProof/>
        </w:rPr>
        <w:t>158</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75N</w:t>
      </w:r>
      <w:r>
        <w:rPr>
          <w:noProof/>
        </w:rPr>
        <w:tab/>
        <w:t>AUSTRAC CEO may request further information</w:t>
      </w:r>
      <w:r w:rsidRPr="003320CF">
        <w:rPr>
          <w:noProof/>
        </w:rPr>
        <w:tab/>
      </w:r>
      <w:r w:rsidRPr="003320CF">
        <w:rPr>
          <w:noProof/>
        </w:rPr>
        <w:fldChar w:fldCharType="begin"/>
      </w:r>
      <w:r w:rsidRPr="003320CF">
        <w:rPr>
          <w:noProof/>
        </w:rPr>
        <w:instrText xml:space="preserve"> PAGEREF _Toc149637665 \h </w:instrText>
      </w:r>
      <w:r w:rsidRPr="003320CF">
        <w:rPr>
          <w:noProof/>
        </w:rPr>
      </w:r>
      <w:r w:rsidRPr="003320CF">
        <w:rPr>
          <w:noProof/>
        </w:rPr>
        <w:fldChar w:fldCharType="separate"/>
      </w:r>
      <w:r w:rsidR="007D4809">
        <w:rPr>
          <w:noProof/>
        </w:rPr>
        <w:t>160</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75P</w:t>
      </w:r>
      <w:r>
        <w:rPr>
          <w:noProof/>
        </w:rPr>
        <w:tab/>
        <w:t>Immunity from suit</w:t>
      </w:r>
      <w:r w:rsidRPr="003320CF">
        <w:rPr>
          <w:noProof/>
        </w:rPr>
        <w:tab/>
      </w:r>
      <w:r w:rsidRPr="003320CF">
        <w:rPr>
          <w:noProof/>
        </w:rPr>
        <w:fldChar w:fldCharType="begin"/>
      </w:r>
      <w:r w:rsidRPr="003320CF">
        <w:rPr>
          <w:noProof/>
        </w:rPr>
        <w:instrText xml:space="preserve"> PAGEREF _Toc149637666 \h </w:instrText>
      </w:r>
      <w:r w:rsidRPr="003320CF">
        <w:rPr>
          <w:noProof/>
        </w:rPr>
      </w:r>
      <w:r w:rsidRPr="003320CF">
        <w:rPr>
          <w:noProof/>
        </w:rPr>
        <w:fldChar w:fldCharType="separate"/>
      </w:r>
      <w:r w:rsidR="007D4809">
        <w:rPr>
          <w:noProof/>
        </w:rPr>
        <w:t>160</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75Q</w:t>
      </w:r>
      <w:r>
        <w:rPr>
          <w:noProof/>
        </w:rPr>
        <w:tab/>
        <w:t>Steps to be taken by AUSTRAC CEO before making certain reviewable decisions</w:t>
      </w:r>
      <w:r w:rsidRPr="003320CF">
        <w:rPr>
          <w:noProof/>
        </w:rPr>
        <w:tab/>
      </w:r>
      <w:r w:rsidRPr="003320CF">
        <w:rPr>
          <w:noProof/>
        </w:rPr>
        <w:fldChar w:fldCharType="begin"/>
      </w:r>
      <w:r w:rsidRPr="003320CF">
        <w:rPr>
          <w:noProof/>
        </w:rPr>
        <w:instrText xml:space="preserve"> PAGEREF _Toc149637667 \h </w:instrText>
      </w:r>
      <w:r w:rsidRPr="003320CF">
        <w:rPr>
          <w:noProof/>
        </w:rPr>
      </w:r>
      <w:r w:rsidRPr="003320CF">
        <w:rPr>
          <w:noProof/>
        </w:rPr>
        <w:fldChar w:fldCharType="separate"/>
      </w:r>
      <w:r w:rsidR="007D4809">
        <w:rPr>
          <w:noProof/>
        </w:rPr>
        <w:t>160</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5—Basis of registration</w:t>
      </w:r>
      <w:r w:rsidRPr="003320CF">
        <w:rPr>
          <w:b w:val="0"/>
          <w:noProof/>
          <w:sz w:val="18"/>
        </w:rPr>
        <w:tab/>
      </w:r>
      <w:r w:rsidRPr="003320CF">
        <w:rPr>
          <w:b w:val="0"/>
          <w:noProof/>
          <w:sz w:val="18"/>
        </w:rPr>
        <w:fldChar w:fldCharType="begin"/>
      </w:r>
      <w:r w:rsidRPr="003320CF">
        <w:rPr>
          <w:b w:val="0"/>
          <w:noProof/>
          <w:sz w:val="18"/>
        </w:rPr>
        <w:instrText xml:space="preserve"> PAGEREF _Toc149637668 \h </w:instrText>
      </w:r>
      <w:r w:rsidRPr="003320CF">
        <w:rPr>
          <w:b w:val="0"/>
          <w:noProof/>
          <w:sz w:val="18"/>
        </w:rPr>
      </w:r>
      <w:r w:rsidRPr="003320CF">
        <w:rPr>
          <w:b w:val="0"/>
          <w:noProof/>
          <w:sz w:val="18"/>
        </w:rPr>
        <w:fldChar w:fldCharType="separate"/>
      </w:r>
      <w:r w:rsidR="007D4809">
        <w:rPr>
          <w:b w:val="0"/>
          <w:noProof/>
          <w:sz w:val="18"/>
        </w:rPr>
        <w:t>162</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75T</w:t>
      </w:r>
      <w:r>
        <w:rPr>
          <w:noProof/>
        </w:rPr>
        <w:tab/>
        <w:t>Basis of registration</w:t>
      </w:r>
      <w:r w:rsidRPr="003320CF">
        <w:rPr>
          <w:noProof/>
        </w:rPr>
        <w:tab/>
      </w:r>
      <w:r w:rsidRPr="003320CF">
        <w:rPr>
          <w:noProof/>
        </w:rPr>
        <w:fldChar w:fldCharType="begin"/>
      </w:r>
      <w:r w:rsidRPr="003320CF">
        <w:rPr>
          <w:noProof/>
        </w:rPr>
        <w:instrText xml:space="preserve"> PAGEREF _Toc149637669 \h </w:instrText>
      </w:r>
      <w:r w:rsidRPr="003320CF">
        <w:rPr>
          <w:noProof/>
        </w:rPr>
      </w:r>
      <w:r w:rsidRPr="003320CF">
        <w:rPr>
          <w:noProof/>
        </w:rPr>
        <w:fldChar w:fldCharType="separate"/>
      </w:r>
      <w:r w:rsidR="007D4809">
        <w:rPr>
          <w:noProof/>
        </w:rPr>
        <w:t>162</w:t>
      </w:r>
      <w:r w:rsidRPr="003320CF">
        <w:rPr>
          <w:noProof/>
        </w:rPr>
        <w:fldChar w:fldCharType="end"/>
      </w:r>
    </w:p>
    <w:p w:rsidR="003320CF" w:rsidRDefault="003320CF">
      <w:pPr>
        <w:pStyle w:val="TOC2"/>
        <w:rPr>
          <w:rFonts w:asciiTheme="minorHAnsi" w:eastAsiaTheme="minorEastAsia" w:hAnsiTheme="minorHAnsi" w:cstheme="minorBidi"/>
          <w:b w:val="0"/>
          <w:noProof/>
          <w:kern w:val="0"/>
          <w:sz w:val="22"/>
          <w:szCs w:val="22"/>
        </w:rPr>
      </w:pPr>
      <w:r>
        <w:rPr>
          <w:noProof/>
        </w:rPr>
        <w:t>Part 6A—The Digital Currency Exchange Register</w:t>
      </w:r>
      <w:r w:rsidRPr="003320CF">
        <w:rPr>
          <w:b w:val="0"/>
          <w:noProof/>
          <w:sz w:val="18"/>
        </w:rPr>
        <w:tab/>
      </w:r>
      <w:r w:rsidRPr="003320CF">
        <w:rPr>
          <w:b w:val="0"/>
          <w:noProof/>
          <w:sz w:val="18"/>
        </w:rPr>
        <w:fldChar w:fldCharType="begin"/>
      </w:r>
      <w:r w:rsidRPr="003320CF">
        <w:rPr>
          <w:b w:val="0"/>
          <w:noProof/>
          <w:sz w:val="18"/>
        </w:rPr>
        <w:instrText xml:space="preserve"> PAGEREF _Toc149637670 \h </w:instrText>
      </w:r>
      <w:r w:rsidRPr="003320CF">
        <w:rPr>
          <w:b w:val="0"/>
          <w:noProof/>
          <w:sz w:val="18"/>
        </w:rPr>
      </w:r>
      <w:r w:rsidRPr="003320CF">
        <w:rPr>
          <w:b w:val="0"/>
          <w:noProof/>
          <w:sz w:val="18"/>
        </w:rPr>
        <w:fldChar w:fldCharType="separate"/>
      </w:r>
      <w:r w:rsidR="007D4809">
        <w:rPr>
          <w:b w:val="0"/>
          <w:noProof/>
          <w:sz w:val="18"/>
        </w:rPr>
        <w:t>163</w:t>
      </w:r>
      <w:r w:rsidRPr="003320CF">
        <w:rPr>
          <w:b w:val="0"/>
          <w:noProof/>
          <w:sz w:val="18"/>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1—Simplified outline</w:t>
      </w:r>
      <w:r w:rsidRPr="003320CF">
        <w:rPr>
          <w:b w:val="0"/>
          <w:noProof/>
          <w:sz w:val="18"/>
        </w:rPr>
        <w:tab/>
      </w:r>
      <w:r w:rsidRPr="003320CF">
        <w:rPr>
          <w:b w:val="0"/>
          <w:noProof/>
          <w:sz w:val="18"/>
        </w:rPr>
        <w:fldChar w:fldCharType="begin"/>
      </w:r>
      <w:r w:rsidRPr="003320CF">
        <w:rPr>
          <w:b w:val="0"/>
          <w:noProof/>
          <w:sz w:val="18"/>
        </w:rPr>
        <w:instrText xml:space="preserve"> PAGEREF _Toc149637671 \h </w:instrText>
      </w:r>
      <w:r w:rsidRPr="003320CF">
        <w:rPr>
          <w:b w:val="0"/>
          <w:noProof/>
          <w:sz w:val="18"/>
        </w:rPr>
      </w:r>
      <w:r w:rsidRPr="003320CF">
        <w:rPr>
          <w:b w:val="0"/>
          <w:noProof/>
          <w:sz w:val="18"/>
        </w:rPr>
        <w:fldChar w:fldCharType="separate"/>
      </w:r>
      <w:r w:rsidR="007D4809">
        <w:rPr>
          <w:b w:val="0"/>
          <w:noProof/>
          <w:sz w:val="18"/>
        </w:rPr>
        <w:t>163</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76</w:t>
      </w:r>
      <w:r>
        <w:rPr>
          <w:noProof/>
        </w:rPr>
        <w:tab/>
        <w:t>Simplified outline</w:t>
      </w:r>
      <w:r w:rsidRPr="003320CF">
        <w:rPr>
          <w:noProof/>
        </w:rPr>
        <w:tab/>
      </w:r>
      <w:r w:rsidRPr="003320CF">
        <w:rPr>
          <w:noProof/>
        </w:rPr>
        <w:fldChar w:fldCharType="begin"/>
      </w:r>
      <w:r w:rsidRPr="003320CF">
        <w:rPr>
          <w:noProof/>
        </w:rPr>
        <w:instrText xml:space="preserve"> PAGEREF _Toc149637672 \h </w:instrText>
      </w:r>
      <w:r w:rsidRPr="003320CF">
        <w:rPr>
          <w:noProof/>
        </w:rPr>
      </w:r>
      <w:r w:rsidRPr="003320CF">
        <w:rPr>
          <w:noProof/>
        </w:rPr>
        <w:fldChar w:fldCharType="separate"/>
      </w:r>
      <w:r w:rsidR="007D4809">
        <w:rPr>
          <w:noProof/>
        </w:rPr>
        <w:t>163</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2—Restrictions on providing digital currency exchange services</w:t>
      </w:r>
      <w:r w:rsidRPr="003320CF">
        <w:rPr>
          <w:b w:val="0"/>
          <w:noProof/>
          <w:sz w:val="18"/>
        </w:rPr>
        <w:tab/>
      </w:r>
      <w:r w:rsidRPr="003320CF">
        <w:rPr>
          <w:b w:val="0"/>
          <w:noProof/>
          <w:sz w:val="18"/>
        </w:rPr>
        <w:fldChar w:fldCharType="begin"/>
      </w:r>
      <w:r w:rsidRPr="003320CF">
        <w:rPr>
          <w:b w:val="0"/>
          <w:noProof/>
          <w:sz w:val="18"/>
        </w:rPr>
        <w:instrText xml:space="preserve"> PAGEREF _Toc149637673 \h </w:instrText>
      </w:r>
      <w:r w:rsidRPr="003320CF">
        <w:rPr>
          <w:b w:val="0"/>
          <w:noProof/>
          <w:sz w:val="18"/>
        </w:rPr>
      </w:r>
      <w:r w:rsidRPr="003320CF">
        <w:rPr>
          <w:b w:val="0"/>
          <w:noProof/>
          <w:sz w:val="18"/>
        </w:rPr>
        <w:fldChar w:fldCharType="separate"/>
      </w:r>
      <w:r w:rsidR="007D4809">
        <w:rPr>
          <w:b w:val="0"/>
          <w:noProof/>
          <w:sz w:val="18"/>
        </w:rPr>
        <w:t>164</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76A</w:t>
      </w:r>
      <w:r>
        <w:rPr>
          <w:noProof/>
        </w:rPr>
        <w:tab/>
        <w:t>Unregistered persons must not provide certain digital currency exchange services</w:t>
      </w:r>
      <w:r w:rsidRPr="003320CF">
        <w:rPr>
          <w:noProof/>
        </w:rPr>
        <w:tab/>
      </w:r>
      <w:r w:rsidRPr="003320CF">
        <w:rPr>
          <w:noProof/>
        </w:rPr>
        <w:fldChar w:fldCharType="begin"/>
      </w:r>
      <w:r w:rsidRPr="003320CF">
        <w:rPr>
          <w:noProof/>
        </w:rPr>
        <w:instrText xml:space="preserve"> PAGEREF _Toc149637674 \h </w:instrText>
      </w:r>
      <w:r w:rsidRPr="003320CF">
        <w:rPr>
          <w:noProof/>
        </w:rPr>
      </w:r>
      <w:r w:rsidRPr="003320CF">
        <w:rPr>
          <w:noProof/>
        </w:rPr>
        <w:fldChar w:fldCharType="separate"/>
      </w:r>
      <w:r w:rsidR="007D4809">
        <w:rPr>
          <w:noProof/>
        </w:rPr>
        <w:t>164</w:t>
      </w:r>
      <w:r w:rsidRPr="003320CF">
        <w:rPr>
          <w:noProof/>
        </w:rPr>
        <w:fldChar w:fldCharType="end"/>
      </w:r>
    </w:p>
    <w:p w:rsidR="003320CF" w:rsidRDefault="003320CF" w:rsidP="00DD16EB">
      <w:pPr>
        <w:pStyle w:val="TOC3"/>
        <w:keepNext/>
        <w:rPr>
          <w:rFonts w:asciiTheme="minorHAnsi" w:eastAsiaTheme="minorEastAsia" w:hAnsiTheme="minorHAnsi" w:cstheme="minorBidi"/>
          <w:b w:val="0"/>
          <w:noProof/>
          <w:kern w:val="0"/>
          <w:szCs w:val="22"/>
        </w:rPr>
      </w:pPr>
      <w:r>
        <w:rPr>
          <w:noProof/>
        </w:rPr>
        <w:lastRenderedPageBreak/>
        <w:t>Division 3—Registration of persons</w:t>
      </w:r>
      <w:r w:rsidRPr="003320CF">
        <w:rPr>
          <w:b w:val="0"/>
          <w:noProof/>
          <w:sz w:val="18"/>
        </w:rPr>
        <w:tab/>
      </w:r>
      <w:r w:rsidRPr="003320CF">
        <w:rPr>
          <w:b w:val="0"/>
          <w:noProof/>
          <w:sz w:val="18"/>
        </w:rPr>
        <w:fldChar w:fldCharType="begin"/>
      </w:r>
      <w:r w:rsidRPr="003320CF">
        <w:rPr>
          <w:b w:val="0"/>
          <w:noProof/>
          <w:sz w:val="18"/>
        </w:rPr>
        <w:instrText xml:space="preserve"> PAGEREF _Toc149637675 \h </w:instrText>
      </w:r>
      <w:r w:rsidRPr="003320CF">
        <w:rPr>
          <w:b w:val="0"/>
          <w:noProof/>
          <w:sz w:val="18"/>
        </w:rPr>
      </w:r>
      <w:r w:rsidRPr="003320CF">
        <w:rPr>
          <w:b w:val="0"/>
          <w:noProof/>
          <w:sz w:val="18"/>
        </w:rPr>
        <w:fldChar w:fldCharType="separate"/>
      </w:r>
      <w:r w:rsidR="007D4809">
        <w:rPr>
          <w:b w:val="0"/>
          <w:noProof/>
          <w:sz w:val="18"/>
        </w:rPr>
        <w:t>167</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76B</w:t>
      </w:r>
      <w:r>
        <w:rPr>
          <w:noProof/>
        </w:rPr>
        <w:tab/>
        <w:t>Digital Currency Exchange Register</w:t>
      </w:r>
      <w:r w:rsidRPr="003320CF">
        <w:rPr>
          <w:noProof/>
        </w:rPr>
        <w:tab/>
      </w:r>
      <w:r w:rsidRPr="003320CF">
        <w:rPr>
          <w:noProof/>
        </w:rPr>
        <w:fldChar w:fldCharType="begin"/>
      </w:r>
      <w:r w:rsidRPr="003320CF">
        <w:rPr>
          <w:noProof/>
        </w:rPr>
        <w:instrText xml:space="preserve"> PAGEREF _Toc149637676 \h </w:instrText>
      </w:r>
      <w:r w:rsidRPr="003320CF">
        <w:rPr>
          <w:noProof/>
        </w:rPr>
      </w:r>
      <w:r w:rsidRPr="003320CF">
        <w:rPr>
          <w:noProof/>
        </w:rPr>
        <w:fldChar w:fldCharType="separate"/>
      </w:r>
      <w:r w:rsidR="007D4809">
        <w:rPr>
          <w:noProof/>
        </w:rPr>
        <w:t>167</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76C</w:t>
      </w:r>
      <w:r>
        <w:rPr>
          <w:noProof/>
        </w:rPr>
        <w:tab/>
        <w:t>Information to be entered on the Digital Currency Exchange Register</w:t>
      </w:r>
      <w:r w:rsidRPr="003320CF">
        <w:rPr>
          <w:noProof/>
        </w:rPr>
        <w:tab/>
      </w:r>
      <w:r w:rsidRPr="003320CF">
        <w:rPr>
          <w:noProof/>
        </w:rPr>
        <w:fldChar w:fldCharType="begin"/>
      </w:r>
      <w:r w:rsidRPr="003320CF">
        <w:rPr>
          <w:noProof/>
        </w:rPr>
        <w:instrText xml:space="preserve"> PAGEREF _Toc149637677 \h </w:instrText>
      </w:r>
      <w:r w:rsidRPr="003320CF">
        <w:rPr>
          <w:noProof/>
        </w:rPr>
      </w:r>
      <w:r w:rsidRPr="003320CF">
        <w:rPr>
          <w:noProof/>
        </w:rPr>
        <w:fldChar w:fldCharType="separate"/>
      </w:r>
      <w:r w:rsidR="007D4809">
        <w:rPr>
          <w:noProof/>
        </w:rPr>
        <w:t>167</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76D</w:t>
      </w:r>
      <w:r>
        <w:rPr>
          <w:noProof/>
        </w:rPr>
        <w:tab/>
        <w:t>Applications for registration</w:t>
      </w:r>
      <w:r w:rsidRPr="003320CF">
        <w:rPr>
          <w:noProof/>
        </w:rPr>
        <w:tab/>
      </w:r>
      <w:r w:rsidRPr="003320CF">
        <w:rPr>
          <w:noProof/>
        </w:rPr>
        <w:fldChar w:fldCharType="begin"/>
      </w:r>
      <w:r w:rsidRPr="003320CF">
        <w:rPr>
          <w:noProof/>
        </w:rPr>
        <w:instrText xml:space="preserve"> PAGEREF _Toc149637678 \h </w:instrText>
      </w:r>
      <w:r w:rsidRPr="003320CF">
        <w:rPr>
          <w:noProof/>
        </w:rPr>
      </w:r>
      <w:r w:rsidRPr="003320CF">
        <w:rPr>
          <w:noProof/>
        </w:rPr>
        <w:fldChar w:fldCharType="separate"/>
      </w:r>
      <w:r w:rsidR="007D4809">
        <w:rPr>
          <w:noProof/>
        </w:rPr>
        <w:t>168</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76E</w:t>
      </w:r>
      <w:r>
        <w:rPr>
          <w:noProof/>
        </w:rPr>
        <w:tab/>
        <w:t>Registration by AUSTRAC CEO</w:t>
      </w:r>
      <w:r w:rsidRPr="003320CF">
        <w:rPr>
          <w:noProof/>
        </w:rPr>
        <w:tab/>
      </w:r>
      <w:r w:rsidRPr="003320CF">
        <w:rPr>
          <w:noProof/>
        </w:rPr>
        <w:fldChar w:fldCharType="begin"/>
      </w:r>
      <w:r w:rsidRPr="003320CF">
        <w:rPr>
          <w:noProof/>
        </w:rPr>
        <w:instrText xml:space="preserve"> PAGEREF _Toc149637679 \h </w:instrText>
      </w:r>
      <w:r w:rsidRPr="003320CF">
        <w:rPr>
          <w:noProof/>
        </w:rPr>
      </w:r>
      <w:r w:rsidRPr="003320CF">
        <w:rPr>
          <w:noProof/>
        </w:rPr>
        <w:fldChar w:fldCharType="separate"/>
      </w:r>
      <w:r w:rsidR="007D4809">
        <w:rPr>
          <w:noProof/>
        </w:rPr>
        <w:t>169</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76F</w:t>
      </w:r>
      <w:r>
        <w:rPr>
          <w:noProof/>
        </w:rPr>
        <w:tab/>
        <w:t>Spent convictions scheme</w:t>
      </w:r>
      <w:r w:rsidRPr="003320CF">
        <w:rPr>
          <w:noProof/>
        </w:rPr>
        <w:tab/>
      </w:r>
      <w:r w:rsidRPr="003320CF">
        <w:rPr>
          <w:noProof/>
        </w:rPr>
        <w:fldChar w:fldCharType="begin"/>
      </w:r>
      <w:r w:rsidRPr="003320CF">
        <w:rPr>
          <w:noProof/>
        </w:rPr>
        <w:instrText xml:space="preserve"> PAGEREF _Toc149637680 \h </w:instrText>
      </w:r>
      <w:r w:rsidRPr="003320CF">
        <w:rPr>
          <w:noProof/>
        </w:rPr>
      </w:r>
      <w:r w:rsidRPr="003320CF">
        <w:rPr>
          <w:noProof/>
        </w:rPr>
        <w:fldChar w:fldCharType="separate"/>
      </w:r>
      <w:r w:rsidR="007D4809">
        <w:rPr>
          <w:noProof/>
        </w:rPr>
        <w:t>170</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76G</w:t>
      </w:r>
      <w:r>
        <w:rPr>
          <w:noProof/>
        </w:rPr>
        <w:tab/>
        <w:t>Registration may be subject to conditions</w:t>
      </w:r>
      <w:r w:rsidRPr="003320CF">
        <w:rPr>
          <w:noProof/>
        </w:rPr>
        <w:tab/>
      </w:r>
      <w:r w:rsidRPr="003320CF">
        <w:rPr>
          <w:noProof/>
        </w:rPr>
        <w:fldChar w:fldCharType="begin"/>
      </w:r>
      <w:r w:rsidRPr="003320CF">
        <w:rPr>
          <w:noProof/>
        </w:rPr>
        <w:instrText xml:space="preserve"> PAGEREF _Toc149637681 \h </w:instrText>
      </w:r>
      <w:r w:rsidRPr="003320CF">
        <w:rPr>
          <w:noProof/>
        </w:rPr>
      </w:r>
      <w:r w:rsidRPr="003320CF">
        <w:rPr>
          <w:noProof/>
        </w:rPr>
        <w:fldChar w:fldCharType="separate"/>
      </w:r>
      <w:r w:rsidR="007D4809">
        <w:rPr>
          <w:noProof/>
        </w:rPr>
        <w:t>170</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76H</w:t>
      </w:r>
      <w:r>
        <w:rPr>
          <w:noProof/>
        </w:rPr>
        <w:tab/>
        <w:t>When registration of a person ceases</w:t>
      </w:r>
      <w:r w:rsidRPr="003320CF">
        <w:rPr>
          <w:noProof/>
        </w:rPr>
        <w:tab/>
      </w:r>
      <w:r w:rsidRPr="003320CF">
        <w:rPr>
          <w:noProof/>
        </w:rPr>
        <w:fldChar w:fldCharType="begin"/>
      </w:r>
      <w:r w:rsidRPr="003320CF">
        <w:rPr>
          <w:noProof/>
        </w:rPr>
        <w:instrText xml:space="preserve"> PAGEREF _Toc149637682 \h </w:instrText>
      </w:r>
      <w:r w:rsidRPr="003320CF">
        <w:rPr>
          <w:noProof/>
        </w:rPr>
      </w:r>
      <w:r w:rsidRPr="003320CF">
        <w:rPr>
          <w:noProof/>
        </w:rPr>
        <w:fldChar w:fldCharType="separate"/>
      </w:r>
      <w:r w:rsidR="007D4809">
        <w:rPr>
          <w:noProof/>
        </w:rPr>
        <w:t>171</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76J</w:t>
      </w:r>
      <w:r>
        <w:rPr>
          <w:noProof/>
        </w:rPr>
        <w:tab/>
        <w:t>Cancellation of registration</w:t>
      </w:r>
      <w:r w:rsidRPr="003320CF">
        <w:rPr>
          <w:noProof/>
        </w:rPr>
        <w:tab/>
      </w:r>
      <w:r w:rsidRPr="003320CF">
        <w:rPr>
          <w:noProof/>
        </w:rPr>
        <w:fldChar w:fldCharType="begin"/>
      </w:r>
      <w:r w:rsidRPr="003320CF">
        <w:rPr>
          <w:noProof/>
        </w:rPr>
        <w:instrText xml:space="preserve"> PAGEREF _Toc149637683 \h </w:instrText>
      </w:r>
      <w:r w:rsidRPr="003320CF">
        <w:rPr>
          <w:noProof/>
        </w:rPr>
      </w:r>
      <w:r w:rsidRPr="003320CF">
        <w:rPr>
          <w:noProof/>
        </w:rPr>
        <w:fldChar w:fldCharType="separate"/>
      </w:r>
      <w:r w:rsidR="007D4809">
        <w:rPr>
          <w:noProof/>
        </w:rPr>
        <w:t>171</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76K</w:t>
      </w:r>
      <w:r>
        <w:rPr>
          <w:noProof/>
        </w:rPr>
        <w:tab/>
        <w:t>Suspension of registration</w:t>
      </w:r>
      <w:r w:rsidRPr="003320CF">
        <w:rPr>
          <w:noProof/>
        </w:rPr>
        <w:tab/>
      </w:r>
      <w:r w:rsidRPr="003320CF">
        <w:rPr>
          <w:noProof/>
        </w:rPr>
        <w:fldChar w:fldCharType="begin"/>
      </w:r>
      <w:r w:rsidRPr="003320CF">
        <w:rPr>
          <w:noProof/>
        </w:rPr>
        <w:instrText xml:space="preserve"> PAGEREF _Toc149637684 \h </w:instrText>
      </w:r>
      <w:r w:rsidRPr="003320CF">
        <w:rPr>
          <w:noProof/>
        </w:rPr>
      </w:r>
      <w:r w:rsidRPr="003320CF">
        <w:rPr>
          <w:noProof/>
        </w:rPr>
        <w:fldChar w:fldCharType="separate"/>
      </w:r>
      <w:r w:rsidR="007D4809">
        <w:rPr>
          <w:noProof/>
        </w:rPr>
        <w:t>172</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76L</w:t>
      </w:r>
      <w:r>
        <w:rPr>
          <w:noProof/>
        </w:rPr>
        <w:tab/>
        <w:t>Renewal of registration</w:t>
      </w:r>
      <w:r w:rsidRPr="003320CF">
        <w:rPr>
          <w:noProof/>
        </w:rPr>
        <w:tab/>
      </w:r>
      <w:r w:rsidRPr="003320CF">
        <w:rPr>
          <w:noProof/>
        </w:rPr>
        <w:fldChar w:fldCharType="begin"/>
      </w:r>
      <w:r w:rsidRPr="003320CF">
        <w:rPr>
          <w:noProof/>
        </w:rPr>
        <w:instrText xml:space="preserve"> PAGEREF _Toc149637685 \h </w:instrText>
      </w:r>
      <w:r w:rsidRPr="003320CF">
        <w:rPr>
          <w:noProof/>
        </w:rPr>
      </w:r>
      <w:r w:rsidRPr="003320CF">
        <w:rPr>
          <w:noProof/>
        </w:rPr>
        <w:fldChar w:fldCharType="separate"/>
      </w:r>
      <w:r w:rsidR="007D4809">
        <w:rPr>
          <w:noProof/>
        </w:rPr>
        <w:t>172</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76M</w:t>
      </w:r>
      <w:r>
        <w:rPr>
          <w:noProof/>
        </w:rPr>
        <w:tab/>
        <w:t>Removal of entries from the Digital Currency Exchange Register</w:t>
      </w:r>
      <w:r w:rsidRPr="003320CF">
        <w:rPr>
          <w:noProof/>
        </w:rPr>
        <w:tab/>
      </w:r>
      <w:r w:rsidRPr="003320CF">
        <w:rPr>
          <w:noProof/>
        </w:rPr>
        <w:fldChar w:fldCharType="begin"/>
      </w:r>
      <w:r w:rsidRPr="003320CF">
        <w:rPr>
          <w:noProof/>
        </w:rPr>
        <w:instrText xml:space="preserve"> PAGEREF _Toc149637686 \h </w:instrText>
      </w:r>
      <w:r w:rsidRPr="003320CF">
        <w:rPr>
          <w:noProof/>
        </w:rPr>
      </w:r>
      <w:r w:rsidRPr="003320CF">
        <w:rPr>
          <w:noProof/>
        </w:rPr>
        <w:fldChar w:fldCharType="separate"/>
      </w:r>
      <w:r w:rsidR="007D4809">
        <w:rPr>
          <w:noProof/>
        </w:rPr>
        <w:t>173</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76N</w:t>
      </w:r>
      <w:r>
        <w:rPr>
          <w:noProof/>
        </w:rPr>
        <w:tab/>
        <w:t>AML/CTF Rules—general provision</w:t>
      </w:r>
      <w:r w:rsidRPr="003320CF">
        <w:rPr>
          <w:noProof/>
        </w:rPr>
        <w:tab/>
      </w:r>
      <w:r w:rsidRPr="003320CF">
        <w:rPr>
          <w:noProof/>
        </w:rPr>
        <w:fldChar w:fldCharType="begin"/>
      </w:r>
      <w:r w:rsidRPr="003320CF">
        <w:rPr>
          <w:noProof/>
        </w:rPr>
        <w:instrText xml:space="preserve"> PAGEREF _Toc149637687 \h </w:instrText>
      </w:r>
      <w:r w:rsidRPr="003320CF">
        <w:rPr>
          <w:noProof/>
        </w:rPr>
      </w:r>
      <w:r w:rsidRPr="003320CF">
        <w:rPr>
          <w:noProof/>
        </w:rPr>
        <w:fldChar w:fldCharType="separate"/>
      </w:r>
      <w:r w:rsidR="007D4809">
        <w:rPr>
          <w:noProof/>
        </w:rPr>
        <w:t>174</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76P</w:t>
      </w:r>
      <w:r>
        <w:rPr>
          <w:noProof/>
        </w:rPr>
        <w:tab/>
        <w:t>Registered persons to advise of material changes in circumstance etc.</w:t>
      </w:r>
      <w:r w:rsidRPr="003320CF">
        <w:rPr>
          <w:noProof/>
        </w:rPr>
        <w:tab/>
      </w:r>
      <w:r w:rsidRPr="003320CF">
        <w:rPr>
          <w:noProof/>
        </w:rPr>
        <w:fldChar w:fldCharType="begin"/>
      </w:r>
      <w:r w:rsidRPr="003320CF">
        <w:rPr>
          <w:noProof/>
        </w:rPr>
        <w:instrText xml:space="preserve"> PAGEREF _Toc149637688 \h </w:instrText>
      </w:r>
      <w:r w:rsidRPr="003320CF">
        <w:rPr>
          <w:noProof/>
        </w:rPr>
      </w:r>
      <w:r w:rsidRPr="003320CF">
        <w:rPr>
          <w:noProof/>
        </w:rPr>
        <w:fldChar w:fldCharType="separate"/>
      </w:r>
      <w:r w:rsidR="007D4809">
        <w:rPr>
          <w:noProof/>
        </w:rPr>
        <w:t>174</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76Q</w:t>
      </w:r>
      <w:r>
        <w:rPr>
          <w:noProof/>
        </w:rPr>
        <w:tab/>
        <w:t>AUSTRAC CEO may request further information</w:t>
      </w:r>
      <w:r w:rsidRPr="003320CF">
        <w:rPr>
          <w:noProof/>
        </w:rPr>
        <w:tab/>
      </w:r>
      <w:r w:rsidRPr="003320CF">
        <w:rPr>
          <w:noProof/>
        </w:rPr>
        <w:fldChar w:fldCharType="begin"/>
      </w:r>
      <w:r w:rsidRPr="003320CF">
        <w:rPr>
          <w:noProof/>
        </w:rPr>
        <w:instrText xml:space="preserve"> PAGEREF _Toc149637689 \h </w:instrText>
      </w:r>
      <w:r w:rsidRPr="003320CF">
        <w:rPr>
          <w:noProof/>
        </w:rPr>
      </w:r>
      <w:r w:rsidRPr="003320CF">
        <w:rPr>
          <w:noProof/>
        </w:rPr>
        <w:fldChar w:fldCharType="separate"/>
      </w:r>
      <w:r w:rsidR="007D4809">
        <w:rPr>
          <w:noProof/>
        </w:rPr>
        <w:t>175</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76R</w:t>
      </w:r>
      <w:r>
        <w:rPr>
          <w:noProof/>
        </w:rPr>
        <w:tab/>
        <w:t>Immunity from suit</w:t>
      </w:r>
      <w:r w:rsidRPr="003320CF">
        <w:rPr>
          <w:noProof/>
        </w:rPr>
        <w:tab/>
      </w:r>
      <w:r w:rsidRPr="003320CF">
        <w:rPr>
          <w:noProof/>
        </w:rPr>
        <w:fldChar w:fldCharType="begin"/>
      </w:r>
      <w:r w:rsidRPr="003320CF">
        <w:rPr>
          <w:noProof/>
        </w:rPr>
        <w:instrText xml:space="preserve"> PAGEREF _Toc149637690 \h </w:instrText>
      </w:r>
      <w:r w:rsidRPr="003320CF">
        <w:rPr>
          <w:noProof/>
        </w:rPr>
      </w:r>
      <w:r w:rsidRPr="003320CF">
        <w:rPr>
          <w:noProof/>
        </w:rPr>
        <w:fldChar w:fldCharType="separate"/>
      </w:r>
      <w:r w:rsidR="007D4809">
        <w:rPr>
          <w:noProof/>
        </w:rPr>
        <w:t>175</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76S</w:t>
      </w:r>
      <w:r>
        <w:rPr>
          <w:noProof/>
        </w:rPr>
        <w:tab/>
        <w:t>Steps to be taken by AUSTRAC CEO before making certain reviewable decisions</w:t>
      </w:r>
      <w:r w:rsidRPr="003320CF">
        <w:rPr>
          <w:noProof/>
        </w:rPr>
        <w:tab/>
      </w:r>
      <w:r w:rsidRPr="003320CF">
        <w:rPr>
          <w:noProof/>
        </w:rPr>
        <w:fldChar w:fldCharType="begin"/>
      </w:r>
      <w:r w:rsidRPr="003320CF">
        <w:rPr>
          <w:noProof/>
        </w:rPr>
        <w:instrText xml:space="preserve"> PAGEREF _Toc149637691 \h </w:instrText>
      </w:r>
      <w:r w:rsidRPr="003320CF">
        <w:rPr>
          <w:noProof/>
        </w:rPr>
      </w:r>
      <w:r w:rsidRPr="003320CF">
        <w:rPr>
          <w:noProof/>
        </w:rPr>
        <w:fldChar w:fldCharType="separate"/>
      </w:r>
      <w:r w:rsidR="007D4809">
        <w:rPr>
          <w:noProof/>
        </w:rPr>
        <w:t>175</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4—Basis of registration</w:t>
      </w:r>
      <w:r w:rsidRPr="003320CF">
        <w:rPr>
          <w:b w:val="0"/>
          <w:noProof/>
          <w:sz w:val="18"/>
        </w:rPr>
        <w:tab/>
      </w:r>
      <w:r w:rsidRPr="003320CF">
        <w:rPr>
          <w:b w:val="0"/>
          <w:noProof/>
          <w:sz w:val="18"/>
        </w:rPr>
        <w:fldChar w:fldCharType="begin"/>
      </w:r>
      <w:r w:rsidRPr="003320CF">
        <w:rPr>
          <w:b w:val="0"/>
          <w:noProof/>
          <w:sz w:val="18"/>
        </w:rPr>
        <w:instrText xml:space="preserve"> PAGEREF _Toc149637692 \h </w:instrText>
      </w:r>
      <w:r w:rsidRPr="003320CF">
        <w:rPr>
          <w:b w:val="0"/>
          <w:noProof/>
          <w:sz w:val="18"/>
        </w:rPr>
      </w:r>
      <w:r w:rsidRPr="003320CF">
        <w:rPr>
          <w:b w:val="0"/>
          <w:noProof/>
          <w:sz w:val="18"/>
        </w:rPr>
        <w:fldChar w:fldCharType="separate"/>
      </w:r>
      <w:r w:rsidR="007D4809">
        <w:rPr>
          <w:b w:val="0"/>
          <w:noProof/>
          <w:sz w:val="18"/>
        </w:rPr>
        <w:t>176</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76T</w:t>
      </w:r>
      <w:r>
        <w:rPr>
          <w:noProof/>
        </w:rPr>
        <w:tab/>
        <w:t>Basis of registration</w:t>
      </w:r>
      <w:r w:rsidRPr="003320CF">
        <w:rPr>
          <w:noProof/>
        </w:rPr>
        <w:tab/>
      </w:r>
      <w:r w:rsidRPr="003320CF">
        <w:rPr>
          <w:noProof/>
        </w:rPr>
        <w:fldChar w:fldCharType="begin"/>
      </w:r>
      <w:r w:rsidRPr="003320CF">
        <w:rPr>
          <w:noProof/>
        </w:rPr>
        <w:instrText xml:space="preserve"> PAGEREF _Toc149637693 \h </w:instrText>
      </w:r>
      <w:r w:rsidRPr="003320CF">
        <w:rPr>
          <w:noProof/>
        </w:rPr>
      </w:r>
      <w:r w:rsidRPr="003320CF">
        <w:rPr>
          <w:noProof/>
        </w:rPr>
        <w:fldChar w:fldCharType="separate"/>
      </w:r>
      <w:r w:rsidR="007D4809">
        <w:rPr>
          <w:noProof/>
        </w:rPr>
        <w:t>176</w:t>
      </w:r>
      <w:r w:rsidRPr="003320CF">
        <w:rPr>
          <w:noProof/>
        </w:rPr>
        <w:fldChar w:fldCharType="end"/>
      </w:r>
    </w:p>
    <w:p w:rsidR="003320CF" w:rsidRDefault="003320CF">
      <w:pPr>
        <w:pStyle w:val="TOC2"/>
        <w:rPr>
          <w:rFonts w:asciiTheme="minorHAnsi" w:eastAsiaTheme="minorEastAsia" w:hAnsiTheme="minorHAnsi" w:cstheme="minorBidi"/>
          <w:b w:val="0"/>
          <w:noProof/>
          <w:kern w:val="0"/>
          <w:sz w:val="22"/>
          <w:szCs w:val="22"/>
        </w:rPr>
      </w:pPr>
      <w:r>
        <w:rPr>
          <w:noProof/>
        </w:rPr>
        <w:t>Part 7—Anti</w:t>
      </w:r>
      <w:r>
        <w:rPr>
          <w:noProof/>
        </w:rPr>
        <w:noBreakHyphen/>
        <w:t>money laundering and counter</w:t>
      </w:r>
      <w:r>
        <w:rPr>
          <w:noProof/>
        </w:rPr>
        <w:noBreakHyphen/>
        <w:t>terrorism financing programs</w:t>
      </w:r>
      <w:r w:rsidRPr="003320CF">
        <w:rPr>
          <w:b w:val="0"/>
          <w:noProof/>
          <w:sz w:val="18"/>
        </w:rPr>
        <w:tab/>
      </w:r>
      <w:r w:rsidRPr="003320CF">
        <w:rPr>
          <w:b w:val="0"/>
          <w:noProof/>
          <w:sz w:val="18"/>
        </w:rPr>
        <w:fldChar w:fldCharType="begin"/>
      </w:r>
      <w:r w:rsidRPr="003320CF">
        <w:rPr>
          <w:b w:val="0"/>
          <w:noProof/>
          <w:sz w:val="18"/>
        </w:rPr>
        <w:instrText xml:space="preserve"> PAGEREF _Toc149637694 \h </w:instrText>
      </w:r>
      <w:r w:rsidRPr="003320CF">
        <w:rPr>
          <w:b w:val="0"/>
          <w:noProof/>
          <w:sz w:val="18"/>
        </w:rPr>
      </w:r>
      <w:r w:rsidRPr="003320CF">
        <w:rPr>
          <w:b w:val="0"/>
          <w:noProof/>
          <w:sz w:val="18"/>
        </w:rPr>
        <w:fldChar w:fldCharType="separate"/>
      </w:r>
      <w:r w:rsidR="007D4809">
        <w:rPr>
          <w:b w:val="0"/>
          <w:noProof/>
          <w:sz w:val="18"/>
        </w:rPr>
        <w:t>177</w:t>
      </w:r>
      <w:r w:rsidRPr="003320CF">
        <w:rPr>
          <w:b w:val="0"/>
          <w:noProof/>
          <w:sz w:val="18"/>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1—Introduction</w:t>
      </w:r>
      <w:r w:rsidRPr="003320CF">
        <w:rPr>
          <w:b w:val="0"/>
          <w:noProof/>
          <w:sz w:val="18"/>
        </w:rPr>
        <w:tab/>
      </w:r>
      <w:r w:rsidRPr="003320CF">
        <w:rPr>
          <w:b w:val="0"/>
          <w:noProof/>
          <w:sz w:val="18"/>
        </w:rPr>
        <w:fldChar w:fldCharType="begin"/>
      </w:r>
      <w:r w:rsidRPr="003320CF">
        <w:rPr>
          <w:b w:val="0"/>
          <w:noProof/>
          <w:sz w:val="18"/>
        </w:rPr>
        <w:instrText xml:space="preserve"> PAGEREF _Toc149637695 \h </w:instrText>
      </w:r>
      <w:r w:rsidRPr="003320CF">
        <w:rPr>
          <w:b w:val="0"/>
          <w:noProof/>
          <w:sz w:val="18"/>
        </w:rPr>
      </w:r>
      <w:r w:rsidRPr="003320CF">
        <w:rPr>
          <w:b w:val="0"/>
          <w:noProof/>
          <w:sz w:val="18"/>
        </w:rPr>
        <w:fldChar w:fldCharType="separate"/>
      </w:r>
      <w:r w:rsidR="007D4809">
        <w:rPr>
          <w:b w:val="0"/>
          <w:noProof/>
          <w:sz w:val="18"/>
        </w:rPr>
        <w:t>177</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80</w:t>
      </w:r>
      <w:r>
        <w:rPr>
          <w:noProof/>
        </w:rPr>
        <w:tab/>
        <w:t>Simplified outline</w:t>
      </w:r>
      <w:r w:rsidRPr="003320CF">
        <w:rPr>
          <w:noProof/>
        </w:rPr>
        <w:tab/>
      </w:r>
      <w:r w:rsidRPr="003320CF">
        <w:rPr>
          <w:noProof/>
        </w:rPr>
        <w:fldChar w:fldCharType="begin"/>
      </w:r>
      <w:r w:rsidRPr="003320CF">
        <w:rPr>
          <w:noProof/>
        </w:rPr>
        <w:instrText xml:space="preserve"> PAGEREF _Toc149637696 \h </w:instrText>
      </w:r>
      <w:r w:rsidRPr="003320CF">
        <w:rPr>
          <w:noProof/>
        </w:rPr>
      </w:r>
      <w:r w:rsidRPr="003320CF">
        <w:rPr>
          <w:noProof/>
        </w:rPr>
        <w:fldChar w:fldCharType="separate"/>
      </w:r>
      <w:r w:rsidR="007D4809">
        <w:rPr>
          <w:noProof/>
        </w:rPr>
        <w:t>177</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2—Reporting entity’s obligations</w:t>
      </w:r>
      <w:r w:rsidRPr="003320CF">
        <w:rPr>
          <w:b w:val="0"/>
          <w:noProof/>
          <w:sz w:val="18"/>
        </w:rPr>
        <w:tab/>
      </w:r>
      <w:r w:rsidRPr="003320CF">
        <w:rPr>
          <w:b w:val="0"/>
          <w:noProof/>
          <w:sz w:val="18"/>
        </w:rPr>
        <w:fldChar w:fldCharType="begin"/>
      </w:r>
      <w:r w:rsidRPr="003320CF">
        <w:rPr>
          <w:b w:val="0"/>
          <w:noProof/>
          <w:sz w:val="18"/>
        </w:rPr>
        <w:instrText xml:space="preserve"> PAGEREF _Toc149637697 \h </w:instrText>
      </w:r>
      <w:r w:rsidRPr="003320CF">
        <w:rPr>
          <w:b w:val="0"/>
          <w:noProof/>
          <w:sz w:val="18"/>
        </w:rPr>
      </w:r>
      <w:r w:rsidRPr="003320CF">
        <w:rPr>
          <w:b w:val="0"/>
          <w:noProof/>
          <w:sz w:val="18"/>
        </w:rPr>
        <w:fldChar w:fldCharType="separate"/>
      </w:r>
      <w:r w:rsidR="007D4809">
        <w:rPr>
          <w:b w:val="0"/>
          <w:noProof/>
          <w:sz w:val="18"/>
        </w:rPr>
        <w:t>178</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81</w:t>
      </w:r>
      <w:r>
        <w:rPr>
          <w:noProof/>
        </w:rPr>
        <w:tab/>
        <w:t>Reporting entity must have an anti</w:t>
      </w:r>
      <w:r>
        <w:rPr>
          <w:noProof/>
        </w:rPr>
        <w:noBreakHyphen/>
        <w:t>money laundering and counter</w:t>
      </w:r>
      <w:r>
        <w:rPr>
          <w:noProof/>
        </w:rPr>
        <w:noBreakHyphen/>
        <w:t>terrorism financing program</w:t>
      </w:r>
      <w:r w:rsidRPr="003320CF">
        <w:rPr>
          <w:noProof/>
        </w:rPr>
        <w:tab/>
      </w:r>
      <w:r w:rsidRPr="003320CF">
        <w:rPr>
          <w:noProof/>
        </w:rPr>
        <w:fldChar w:fldCharType="begin"/>
      </w:r>
      <w:r w:rsidRPr="003320CF">
        <w:rPr>
          <w:noProof/>
        </w:rPr>
        <w:instrText xml:space="preserve"> PAGEREF _Toc149637698 \h </w:instrText>
      </w:r>
      <w:r w:rsidRPr="003320CF">
        <w:rPr>
          <w:noProof/>
        </w:rPr>
      </w:r>
      <w:r w:rsidRPr="003320CF">
        <w:rPr>
          <w:noProof/>
        </w:rPr>
        <w:fldChar w:fldCharType="separate"/>
      </w:r>
      <w:r w:rsidR="007D4809">
        <w:rPr>
          <w:noProof/>
        </w:rPr>
        <w:t>178</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82</w:t>
      </w:r>
      <w:r>
        <w:rPr>
          <w:noProof/>
        </w:rPr>
        <w:tab/>
        <w:t>Compliance with Part A of an anti</w:t>
      </w:r>
      <w:r>
        <w:rPr>
          <w:noProof/>
        </w:rPr>
        <w:noBreakHyphen/>
        <w:t>money laundering and counter</w:t>
      </w:r>
      <w:r>
        <w:rPr>
          <w:noProof/>
        </w:rPr>
        <w:noBreakHyphen/>
        <w:t>terrorism financing program</w:t>
      </w:r>
      <w:r w:rsidRPr="003320CF">
        <w:rPr>
          <w:noProof/>
        </w:rPr>
        <w:tab/>
      </w:r>
      <w:r w:rsidRPr="003320CF">
        <w:rPr>
          <w:noProof/>
        </w:rPr>
        <w:fldChar w:fldCharType="begin"/>
      </w:r>
      <w:r w:rsidRPr="003320CF">
        <w:rPr>
          <w:noProof/>
        </w:rPr>
        <w:instrText xml:space="preserve"> PAGEREF _Toc149637699 \h </w:instrText>
      </w:r>
      <w:r w:rsidRPr="003320CF">
        <w:rPr>
          <w:noProof/>
        </w:rPr>
      </w:r>
      <w:r w:rsidRPr="003320CF">
        <w:rPr>
          <w:noProof/>
        </w:rPr>
        <w:fldChar w:fldCharType="separate"/>
      </w:r>
      <w:r w:rsidR="007D4809">
        <w:rPr>
          <w:noProof/>
        </w:rPr>
        <w:t>178</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3—Anti</w:t>
      </w:r>
      <w:r>
        <w:rPr>
          <w:noProof/>
        </w:rPr>
        <w:noBreakHyphen/>
        <w:t>money laundering and counter</w:t>
      </w:r>
      <w:r>
        <w:rPr>
          <w:noProof/>
        </w:rPr>
        <w:noBreakHyphen/>
        <w:t>terrorism financing programs</w:t>
      </w:r>
      <w:r w:rsidRPr="003320CF">
        <w:rPr>
          <w:b w:val="0"/>
          <w:noProof/>
          <w:sz w:val="18"/>
        </w:rPr>
        <w:tab/>
      </w:r>
      <w:r w:rsidRPr="003320CF">
        <w:rPr>
          <w:b w:val="0"/>
          <w:noProof/>
          <w:sz w:val="18"/>
        </w:rPr>
        <w:fldChar w:fldCharType="begin"/>
      </w:r>
      <w:r w:rsidRPr="003320CF">
        <w:rPr>
          <w:b w:val="0"/>
          <w:noProof/>
          <w:sz w:val="18"/>
        </w:rPr>
        <w:instrText xml:space="preserve"> PAGEREF _Toc149637700 \h </w:instrText>
      </w:r>
      <w:r w:rsidRPr="003320CF">
        <w:rPr>
          <w:b w:val="0"/>
          <w:noProof/>
          <w:sz w:val="18"/>
        </w:rPr>
      </w:r>
      <w:r w:rsidRPr="003320CF">
        <w:rPr>
          <w:b w:val="0"/>
          <w:noProof/>
          <w:sz w:val="18"/>
        </w:rPr>
        <w:fldChar w:fldCharType="separate"/>
      </w:r>
      <w:r w:rsidR="007D4809">
        <w:rPr>
          <w:b w:val="0"/>
          <w:noProof/>
          <w:sz w:val="18"/>
        </w:rPr>
        <w:t>180</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83</w:t>
      </w:r>
      <w:r>
        <w:rPr>
          <w:noProof/>
        </w:rPr>
        <w:tab/>
        <w:t>Anti</w:t>
      </w:r>
      <w:r>
        <w:rPr>
          <w:noProof/>
        </w:rPr>
        <w:noBreakHyphen/>
        <w:t>money laundering and counter</w:t>
      </w:r>
      <w:r>
        <w:rPr>
          <w:noProof/>
        </w:rPr>
        <w:noBreakHyphen/>
        <w:t>terrorism financing programs</w:t>
      </w:r>
      <w:r w:rsidRPr="003320CF">
        <w:rPr>
          <w:noProof/>
        </w:rPr>
        <w:tab/>
      </w:r>
      <w:r w:rsidRPr="003320CF">
        <w:rPr>
          <w:noProof/>
        </w:rPr>
        <w:fldChar w:fldCharType="begin"/>
      </w:r>
      <w:r w:rsidRPr="003320CF">
        <w:rPr>
          <w:noProof/>
        </w:rPr>
        <w:instrText xml:space="preserve"> PAGEREF _Toc149637701 \h </w:instrText>
      </w:r>
      <w:r w:rsidRPr="003320CF">
        <w:rPr>
          <w:noProof/>
        </w:rPr>
      </w:r>
      <w:r w:rsidRPr="003320CF">
        <w:rPr>
          <w:noProof/>
        </w:rPr>
        <w:fldChar w:fldCharType="separate"/>
      </w:r>
      <w:r w:rsidR="007D4809">
        <w:rPr>
          <w:noProof/>
        </w:rPr>
        <w:t>180</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84</w:t>
      </w:r>
      <w:r>
        <w:rPr>
          <w:noProof/>
        </w:rPr>
        <w:tab/>
        <w:t>Standard anti</w:t>
      </w:r>
      <w:r>
        <w:rPr>
          <w:noProof/>
        </w:rPr>
        <w:noBreakHyphen/>
        <w:t>money laundering and counter</w:t>
      </w:r>
      <w:r>
        <w:rPr>
          <w:noProof/>
        </w:rPr>
        <w:noBreakHyphen/>
        <w:t>terrorism financing program</w:t>
      </w:r>
      <w:r w:rsidRPr="003320CF">
        <w:rPr>
          <w:noProof/>
        </w:rPr>
        <w:tab/>
      </w:r>
      <w:r w:rsidRPr="003320CF">
        <w:rPr>
          <w:noProof/>
        </w:rPr>
        <w:fldChar w:fldCharType="begin"/>
      </w:r>
      <w:r w:rsidRPr="003320CF">
        <w:rPr>
          <w:noProof/>
        </w:rPr>
        <w:instrText xml:space="preserve"> PAGEREF _Toc149637702 \h </w:instrText>
      </w:r>
      <w:r w:rsidRPr="003320CF">
        <w:rPr>
          <w:noProof/>
        </w:rPr>
      </w:r>
      <w:r w:rsidRPr="003320CF">
        <w:rPr>
          <w:noProof/>
        </w:rPr>
        <w:fldChar w:fldCharType="separate"/>
      </w:r>
      <w:r w:rsidR="007D4809">
        <w:rPr>
          <w:noProof/>
        </w:rPr>
        <w:t>180</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lastRenderedPageBreak/>
        <w:t>85</w:t>
      </w:r>
      <w:r>
        <w:rPr>
          <w:noProof/>
        </w:rPr>
        <w:tab/>
        <w:t>Joint anti</w:t>
      </w:r>
      <w:r>
        <w:rPr>
          <w:noProof/>
        </w:rPr>
        <w:noBreakHyphen/>
        <w:t>money laundering and counter</w:t>
      </w:r>
      <w:r>
        <w:rPr>
          <w:noProof/>
        </w:rPr>
        <w:noBreakHyphen/>
        <w:t>terrorism financing program</w:t>
      </w:r>
      <w:r w:rsidRPr="003320CF">
        <w:rPr>
          <w:noProof/>
        </w:rPr>
        <w:tab/>
      </w:r>
      <w:r w:rsidRPr="003320CF">
        <w:rPr>
          <w:noProof/>
        </w:rPr>
        <w:fldChar w:fldCharType="begin"/>
      </w:r>
      <w:r w:rsidRPr="003320CF">
        <w:rPr>
          <w:noProof/>
        </w:rPr>
        <w:instrText xml:space="preserve"> PAGEREF _Toc149637703 \h </w:instrText>
      </w:r>
      <w:r w:rsidRPr="003320CF">
        <w:rPr>
          <w:noProof/>
        </w:rPr>
      </w:r>
      <w:r w:rsidRPr="003320CF">
        <w:rPr>
          <w:noProof/>
        </w:rPr>
        <w:fldChar w:fldCharType="separate"/>
      </w:r>
      <w:r w:rsidR="007D4809">
        <w:rPr>
          <w:noProof/>
        </w:rPr>
        <w:t>183</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86</w:t>
      </w:r>
      <w:r>
        <w:rPr>
          <w:noProof/>
        </w:rPr>
        <w:tab/>
        <w:t>Special anti</w:t>
      </w:r>
      <w:r>
        <w:rPr>
          <w:noProof/>
        </w:rPr>
        <w:noBreakHyphen/>
        <w:t>money laundering and counter</w:t>
      </w:r>
      <w:r>
        <w:rPr>
          <w:noProof/>
        </w:rPr>
        <w:noBreakHyphen/>
        <w:t>terrorism financing program</w:t>
      </w:r>
      <w:r w:rsidRPr="003320CF">
        <w:rPr>
          <w:noProof/>
        </w:rPr>
        <w:tab/>
      </w:r>
      <w:r w:rsidRPr="003320CF">
        <w:rPr>
          <w:noProof/>
        </w:rPr>
        <w:fldChar w:fldCharType="begin"/>
      </w:r>
      <w:r w:rsidRPr="003320CF">
        <w:rPr>
          <w:noProof/>
        </w:rPr>
        <w:instrText xml:space="preserve"> PAGEREF _Toc149637704 \h </w:instrText>
      </w:r>
      <w:r w:rsidRPr="003320CF">
        <w:rPr>
          <w:noProof/>
        </w:rPr>
      </w:r>
      <w:r w:rsidRPr="003320CF">
        <w:rPr>
          <w:noProof/>
        </w:rPr>
        <w:fldChar w:fldCharType="separate"/>
      </w:r>
      <w:r w:rsidR="007D4809">
        <w:rPr>
          <w:noProof/>
        </w:rPr>
        <w:t>184</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87</w:t>
      </w:r>
      <w:r>
        <w:rPr>
          <w:noProof/>
        </w:rPr>
        <w:tab/>
        <w:t>Revocation of adoption of anti</w:t>
      </w:r>
      <w:r>
        <w:rPr>
          <w:noProof/>
        </w:rPr>
        <w:noBreakHyphen/>
        <w:t>money laundering and counter</w:t>
      </w:r>
      <w:r>
        <w:rPr>
          <w:noProof/>
        </w:rPr>
        <w:noBreakHyphen/>
        <w:t>terrorism financing program</w:t>
      </w:r>
      <w:r w:rsidRPr="003320CF">
        <w:rPr>
          <w:noProof/>
        </w:rPr>
        <w:tab/>
      </w:r>
      <w:r w:rsidRPr="003320CF">
        <w:rPr>
          <w:noProof/>
        </w:rPr>
        <w:fldChar w:fldCharType="begin"/>
      </w:r>
      <w:r w:rsidRPr="003320CF">
        <w:rPr>
          <w:noProof/>
        </w:rPr>
        <w:instrText xml:space="preserve"> PAGEREF _Toc149637705 \h </w:instrText>
      </w:r>
      <w:r w:rsidRPr="003320CF">
        <w:rPr>
          <w:noProof/>
        </w:rPr>
      </w:r>
      <w:r w:rsidRPr="003320CF">
        <w:rPr>
          <w:noProof/>
        </w:rPr>
        <w:fldChar w:fldCharType="separate"/>
      </w:r>
      <w:r w:rsidR="007D4809">
        <w:rPr>
          <w:noProof/>
        </w:rPr>
        <w:t>185</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88</w:t>
      </w:r>
      <w:r>
        <w:rPr>
          <w:noProof/>
        </w:rPr>
        <w:tab/>
        <w:t>Different applicable customer identification procedures</w:t>
      </w:r>
      <w:r w:rsidRPr="003320CF">
        <w:rPr>
          <w:noProof/>
        </w:rPr>
        <w:tab/>
      </w:r>
      <w:r w:rsidRPr="003320CF">
        <w:rPr>
          <w:noProof/>
        </w:rPr>
        <w:fldChar w:fldCharType="begin"/>
      </w:r>
      <w:r w:rsidRPr="003320CF">
        <w:rPr>
          <w:noProof/>
        </w:rPr>
        <w:instrText xml:space="preserve"> PAGEREF _Toc149637706 \h </w:instrText>
      </w:r>
      <w:r w:rsidRPr="003320CF">
        <w:rPr>
          <w:noProof/>
        </w:rPr>
      </w:r>
      <w:r w:rsidRPr="003320CF">
        <w:rPr>
          <w:noProof/>
        </w:rPr>
        <w:fldChar w:fldCharType="separate"/>
      </w:r>
      <w:r w:rsidR="007D4809">
        <w:rPr>
          <w:noProof/>
        </w:rPr>
        <w:t>186</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89</w:t>
      </w:r>
      <w:r>
        <w:rPr>
          <w:noProof/>
        </w:rPr>
        <w:tab/>
        <w:t>Applicable customer identification procedures—agent of customer</w:t>
      </w:r>
      <w:r w:rsidRPr="003320CF">
        <w:rPr>
          <w:noProof/>
        </w:rPr>
        <w:tab/>
      </w:r>
      <w:r w:rsidRPr="003320CF">
        <w:rPr>
          <w:noProof/>
        </w:rPr>
        <w:fldChar w:fldCharType="begin"/>
      </w:r>
      <w:r w:rsidRPr="003320CF">
        <w:rPr>
          <w:noProof/>
        </w:rPr>
        <w:instrText xml:space="preserve"> PAGEREF _Toc149637707 \h </w:instrText>
      </w:r>
      <w:r w:rsidRPr="003320CF">
        <w:rPr>
          <w:noProof/>
        </w:rPr>
      </w:r>
      <w:r w:rsidRPr="003320CF">
        <w:rPr>
          <w:noProof/>
        </w:rPr>
        <w:fldChar w:fldCharType="separate"/>
      </w:r>
      <w:r w:rsidR="007D4809">
        <w:rPr>
          <w:noProof/>
        </w:rPr>
        <w:t>186</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90</w:t>
      </w:r>
      <w:r>
        <w:rPr>
          <w:noProof/>
        </w:rPr>
        <w:tab/>
        <w:t>Applicable customer identification procedures—customers other than individuals</w:t>
      </w:r>
      <w:r w:rsidRPr="003320CF">
        <w:rPr>
          <w:noProof/>
        </w:rPr>
        <w:tab/>
      </w:r>
      <w:r w:rsidRPr="003320CF">
        <w:rPr>
          <w:noProof/>
        </w:rPr>
        <w:fldChar w:fldCharType="begin"/>
      </w:r>
      <w:r w:rsidRPr="003320CF">
        <w:rPr>
          <w:noProof/>
        </w:rPr>
        <w:instrText xml:space="preserve"> PAGEREF _Toc149637708 \h </w:instrText>
      </w:r>
      <w:r w:rsidRPr="003320CF">
        <w:rPr>
          <w:noProof/>
        </w:rPr>
      </w:r>
      <w:r w:rsidRPr="003320CF">
        <w:rPr>
          <w:noProof/>
        </w:rPr>
        <w:fldChar w:fldCharType="separate"/>
      </w:r>
      <w:r w:rsidR="007D4809">
        <w:rPr>
          <w:noProof/>
        </w:rPr>
        <w:t>188</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91</w:t>
      </w:r>
      <w:r>
        <w:rPr>
          <w:noProof/>
        </w:rPr>
        <w:tab/>
        <w:t>Applicable customer identification procedures—disclosure certificates</w:t>
      </w:r>
      <w:r w:rsidRPr="003320CF">
        <w:rPr>
          <w:noProof/>
        </w:rPr>
        <w:tab/>
      </w:r>
      <w:r w:rsidRPr="003320CF">
        <w:rPr>
          <w:noProof/>
        </w:rPr>
        <w:fldChar w:fldCharType="begin"/>
      </w:r>
      <w:r w:rsidRPr="003320CF">
        <w:rPr>
          <w:noProof/>
        </w:rPr>
        <w:instrText xml:space="preserve"> PAGEREF _Toc149637709 \h </w:instrText>
      </w:r>
      <w:r w:rsidRPr="003320CF">
        <w:rPr>
          <w:noProof/>
        </w:rPr>
      </w:r>
      <w:r w:rsidRPr="003320CF">
        <w:rPr>
          <w:noProof/>
        </w:rPr>
        <w:fldChar w:fldCharType="separate"/>
      </w:r>
      <w:r w:rsidR="007D4809">
        <w:rPr>
          <w:noProof/>
        </w:rPr>
        <w:t>189</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4—Other provisions</w:t>
      </w:r>
      <w:r w:rsidRPr="003320CF">
        <w:rPr>
          <w:b w:val="0"/>
          <w:noProof/>
          <w:sz w:val="18"/>
        </w:rPr>
        <w:tab/>
      </w:r>
      <w:r w:rsidRPr="003320CF">
        <w:rPr>
          <w:b w:val="0"/>
          <w:noProof/>
          <w:sz w:val="18"/>
        </w:rPr>
        <w:fldChar w:fldCharType="begin"/>
      </w:r>
      <w:r w:rsidRPr="003320CF">
        <w:rPr>
          <w:b w:val="0"/>
          <w:noProof/>
          <w:sz w:val="18"/>
        </w:rPr>
        <w:instrText xml:space="preserve"> PAGEREF _Toc149637710 \h </w:instrText>
      </w:r>
      <w:r w:rsidRPr="003320CF">
        <w:rPr>
          <w:b w:val="0"/>
          <w:noProof/>
          <w:sz w:val="18"/>
        </w:rPr>
      </w:r>
      <w:r w:rsidRPr="003320CF">
        <w:rPr>
          <w:b w:val="0"/>
          <w:noProof/>
          <w:sz w:val="18"/>
        </w:rPr>
        <w:fldChar w:fldCharType="separate"/>
      </w:r>
      <w:r w:rsidR="007D4809">
        <w:rPr>
          <w:b w:val="0"/>
          <w:noProof/>
          <w:sz w:val="18"/>
        </w:rPr>
        <w:t>192</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92</w:t>
      </w:r>
      <w:r>
        <w:rPr>
          <w:noProof/>
        </w:rPr>
        <w:tab/>
        <w:t>Request to obtain information from a customer</w:t>
      </w:r>
      <w:r w:rsidRPr="003320CF">
        <w:rPr>
          <w:noProof/>
        </w:rPr>
        <w:tab/>
      </w:r>
      <w:r w:rsidRPr="003320CF">
        <w:rPr>
          <w:noProof/>
        </w:rPr>
        <w:fldChar w:fldCharType="begin"/>
      </w:r>
      <w:r w:rsidRPr="003320CF">
        <w:rPr>
          <w:noProof/>
        </w:rPr>
        <w:instrText xml:space="preserve"> PAGEREF _Toc149637711 \h </w:instrText>
      </w:r>
      <w:r w:rsidRPr="003320CF">
        <w:rPr>
          <w:noProof/>
        </w:rPr>
      </w:r>
      <w:r w:rsidRPr="003320CF">
        <w:rPr>
          <w:noProof/>
        </w:rPr>
        <w:fldChar w:fldCharType="separate"/>
      </w:r>
      <w:r w:rsidR="007D4809">
        <w:rPr>
          <w:noProof/>
        </w:rPr>
        <w:t>192</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93</w:t>
      </w:r>
      <w:r>
        <w:rPr>
          <w:noProof/>
        </w:rPr>
        <w:tab/>
        <w:t>Exemptions</w:t>
      </w:r>
      <w:r w:rsidRPr="003320CF">
        <w:rPr>
          <w:noProof/>
        </w:rPr>
        <w:tab/>
      </w:r>
      <w:r w:rsidRPr="003320CF">
        <w:rPr>
          <w:noProof/>
        </w:rPr>
        <w:fldChar w:fldCharType="begin"/>
      </w:r>
      <w:r w:rsidRPr="003320CF">
        <w:rPr>
          <w:noProof/>
        </w:rPr>
        <w:instrText xml:space="preserve"> PAGEREF _Toc149637712 \h </w:instrText>
      </w:r>
      <w:r w:rsidRPr="003320CF">
        <w:rPr>
          <w:noProof/>
        </w:rPr>
      </w:r>
      <w:r w:rsidRPr="003320CF">
        <w:rPr>
          <w:noProof/>
        </w:rPr>
        <w:fldChar w:fldCharType="separate"/>
      </w:r>
      <w:r w:rsidR="007D4809">
        <w:rPr>
          <w:noProof/>
        </w:rPr>
        <w:t>193</w:t>
      </w:r>
      <w:r w:rsidRPr="003320CF">
        <w:rPr>
          <w:noProof/>
        </w:rPr>
        <w:fldChar w:fldCharType="end"/>
      </w:r>
    </w:p>
    <w:p w:rsidR="003320CF" w:rsidRDefault="003320CF">
      <w:pPr>
        <w:pStyle w:val="TOC2"/>
        <w:rPr>
          <w:rFonts w:asciiTheme="minorHAnsi" w:eastAsiaTheme="minorEastAsia" w:hAnsiTheme="minorHAnsi" w:cstheme="minorBidi"/>
          <w:b w:val="0"/>
          <w:noProof/>
          <w:kern w:val="0"/>
          <w:sz w:val="22"/>
          <w:szCs w:val="22"/>
        </w:rPr>
      </w:pPr>
      <w:r>
        <w:rPr>
          <w:noProof/>
        </w:rPr>
        <w:t>Part 8—Correspondent banking</w:t>
      </w:r>
      <w:r w:rsidRPr="003320CF">
        <w:rPr>
          <w:b w:val="0"/>
          <w:noProof/>
          <w:sz w:val="18"/>
        </w:rPr>
        <w:tab/>
      </w:r>
      <w:r w:rsidRPr="003320CF">
        <w:rPr>
          <w:b w:val="0"/>
          <w:noProof/>
          <w:sz w:val="18"/>
        </w:rPr>
        <w:fldChar w:fldCharType="begin"/>
      </w:r>
      <w:r w:rsidRPr="003320CF">
        <w:rPr>
          <w:b w:val="0"/>
          <w:noProof/>
          <w:sz w:val="18"/>
        </w:rPr>
        <w:instrText xml:space="preserve"> PAGEREF _Toc149637713 \h </w:instrText>
      </w:r>
      <w:r w:rsidRPr="003320CF">
        <w:rPr>
          <w:b w:val="0"/>
          <w:noProof/>
          <w:sz w:val="18"/>
        </w:rPr>
      </w:r>
      <w:r w:rsidRPr="003320CF">
        <w:rPr>
          <w:b w:val="0"/>
          <w:noProof/>
          <w:sz w:val="18"/>
        </w:rPr>
        <w:fldChar w:fldCharType="separate"/>
      </w:r>
      <w:r w:rsidR="007D4809">
        <w:rPr>
          <w:b w:val="0"/>
          <w:noProof/>
          <w:sz w:val="18"/>
        </w:rPr>
        <w:t>194</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94</w:t>
      </w:r>
      <w:r>
        <w:rPr>
          <w:noProof/>
        </w:rPr>
        <w:tab/>
        <w:t>Simplified outline of this Part</w:t>
      </w:r>
      <w:r w:rsidRPr="003320CF">
        <w:rPr>
          <w:noProof/>
        </w:rPr>
        <w:tab/>
      </w:r>
      <w:r w:rsidRPr="003320CF">
        <w:rPr>
          <w:noProof/>
        </w:rPr>
        <w:fldChar w:fldCharType="begin"/>
      </w:r>
      <w:r w:rsidRPr="003320CF">
        <w:rPr>
          <w:noProof/>
        </w:rPr>
        <w:instrText xml:space="preserve"> PAGEREF _Toc149637714 \h </w:instrText>
      </w:r>
      <w:r w:rsidRPr="003320CF">
        <w:rPr>
          <w:noProof/>
        </w:rPr>
      </w:r>
      <w:r w:rsidRPr="003320CF">
        <w:rPr>
          <w:noProof/>
        </w:rPr>
        <w:fldChar w:fldCharType="separate"/>
      </w:r>
      <w:r w:rsidR="007D4809">
        <w:rPr>
          <w:noProof/>
        </w:rPr>
        <w:t>194</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95</w:t>
      </w:r>
      <w:r>
        <w:rPr>
          <w:noProof/>
        </w:rPr>
        <w:tab/>
        <w:t>Prohibitions on correspondent banking relationships involving shell banks</w:t>
      </w:r>
      <w:r w:rsidRPr="003320CF">
        <w:rPr>
          <w:noProof/>
        </w:rPr>
        <w:tab/>
      </w:r>
      <w:r w:rsidRPr="003320CF">
        <w:rPr>
          <w:noProof/>
        </w:rPr>
        <w:fldChar w:fldCharType="begin"/>
      </w:r>
      <w:r w:rsidRPr="003320CF">
        <w:rPr>
          <w:noProof/>
        </w:rPr>
        <w:instrText xml:space="preserve"> PAGEREF _Toc149637715 \h </w:instrText>
      </w:r>
      <w:r w:rsidRPr="003320CF">
        <w:rPr>
          <w:noProof/>
        </w:rPr>
      </w:r>
      <w:r w:rsidRPr="003320CF">
        <w:rPr>
          <w:noProof/>
        </w:rPr>
        <w:fldChar w:fldCharType="separate"/>
      </w:r>
      <w:r w:rsidR="007D4809">
        <w:rPr>
          <w:noProof/>
        </w:rPr>
        <w:t>194</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96</w:t>
      </w:r>
      <w:r>
        <w:rPr>
          <w:noProof/>
        </w:rPr>
        <w:tab/>
        <w:t>Due diligence assessments and records of correspondent banking relationships</w:t>
      </w:r>
      <w:r w:rsidRPr="003320CF">
        <w:rPr>
          <w:noProof/>
        </w:rPr>
        <w:tab/>
      </w:r>
      <w:r w:rsidRPr="003320CF">
        <w:rPr>
          <w:noProof/>
        </w:rPr>
        <w:fldChar w:fldCharType="begin"/>
      </w:r>
      <w:r w:rsidRPr="003320CF">
        <w:rPr>
          <w:noProof/>
        </w:rPr>
        <w:instrText xml:space="preserve"> PAGEREF _Toc149637716 \h </w:instrText>
      </w:r>
      <w:r w:rsidRPr="003320CF">
        <w:rPr>
          <w:noProof/>
        </w:rPr>
      </w:r>
      <w:r w:rsidRPr="003320CF">
        <w:rPr>
          <w:noProof/>
        </w:rPr>
        <w:fldChar w:fldCharType="separate"/>
      </w:r>
      <w:r w:rsidR="007D4809">
        <w:rPr>
          <w:noProof/>
        </w:rPr>
        <w:t>196</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100</w:t>
      </w:r>
      <w:r>
        <w:rPr>
          <w:noProof/>
        </w:rPr>
        <w:tab/>
        <w:t>Geographical links</w:t>
      </w:r>
      <w:r w:rsidRPr="003320CF">
        <w:rPr>
          <w:noProof/>
        </w:rPr>
        <w:tab/>
      </w:r>
      <w:r w:rsidRPr="003320CF">
        <w:rPr>
          <w:noProof/>
        </w:rPr>
        <w:fldChar w:fldCharType="begin"/>
      </w:r>
      <w:r w:rsidRPr="003320CF">
        <w:rPr>
          <w:noProof/>
        </w:rPr>
        <w:instrText xml:space="preserve"> PAGEREF _Toc149637717 \h </w:instrText>
      </w:r>
      <w:r w:rsidRPr="003320CF">
        <w:rPr>
          <w:noProof/>
        </w:rPr>
      </w:r>
      <w:r w:rsidRPr="003320CF">
        <w:rPr>
          <w:noProof/>
        </w:rPr>
        <w:fldChar w:fldCharType="separate"/>
      </w:r>
      <w:r w:rsidR="007D4809">
        <w:rPr>
          <w:noProof/>
        </w:rPr>
        <w:t>197</w:t>
      </w:r>
      <w:r w:rsidRPr="003320CF">
        <w:rPr>
          <w:noProof/>
        </w:rPr>
        <w:fldChar w:fldCharType="end"/>
      </w:r>
    </w:p>
    <w:p w:rsidR="003320CF" w:rsidRDefault="003320CF">
      <w:pPr>
        <w:pStyle w:val="TOC2"/>
        <w:rPr>
          <w:rFonts w:asciiTheme="minorHAnsi" w:eastAsiaTheme="minorEastAsia" w:hAnsiTheme="minorHAnsi" w:cstheme="minorBidi"/>
          <w:b w:val="0"/>
          <w:noProof/>
          <w:kern w:val="0"/>
          <w:sz w:val="22"/>
          <w:szCs w:val="22"/>
        </w:rPr>
      </w:pPr>
      <w:r>
        <w:rPr>
          <w:noProof/>
        </w:rPr>
        <w:t>Part 9—Countermeasures</w:t>
      </w:r>
      <w:r w:rsidRPr="003320CF">
        <w:rPr>
          <w:b w:val="0"/>
          <w:noProof/>
          <w:sz w:val="18"/>
        </w:rPr>
        <w:tab/>
      </w:r>
      <w:r w:rsidRPr="003320CF">
        <w:rPr>
          <w:b w:val="0"/>
          <w:noProof/>
          <w:sz w:val="18"/>
        </w:rPr>
        <w:fldChar w:fldCharType="begin"/>
      </w:r>
      <w:r w:rsidRPr="003320CF">
        <w:rPr>
          <w:b w:val="0"/>
          <w:noProof/>
          <w:sz w:val="18"/>
        </w:rPr>
        <w:instrText xml:space="preserve"> PAGEREF _Toc149637718 \h </w:instrText>
      </w:r>
      <w:r w:rsidRPr="003320CF">
        <w:rPr>
          <w:b w:val="0"/>
          <w:noProof/>
          <w:sz w:val="18"/>
        </w:rPr>
      </w:r>
      <w:r w:rsidRPr="003320CF">
        <w:rPr>
          <w:b w:val="0"/>
          <w:noProof/>
          <w:sz w:val="18"/>
        </w:rPr>
        <w:fldChar w:fldCharType="separate"/>
      </w:r>
      <w:r w:rsidR="007D4809">
        <w:rPr>
          <w:b w:val="0"/>
          <w:noProof/>
          <w:sz w:val="18"/>
        </w:rPr>
        <w:t>198</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101</w:t>
      </w:r>
      <w:r>
        <w:rPr>
          <w:noProof/>
        </w:rPr>
        <w:tab/>
        <w:t>Simplified outline</w:t>
      </w:r>
      <w:r w:rsidRPr="003320CF">
        <w:rPr>
          <w:noProof/>
        </w:rPr>
        <w:tab/>
      </w:r>
      <w:r w:rsidRPr="003320CF">
        <w:rPr>
          <w:noProof/>
        </w:rPr>
        <w:fldChar w:fldCharType="begin"/>
      </w:r>
      <w:r w:rsidRPr="003320CF">
        <w:rPr>
          <w:noProof/>
        </w:rPr>
        <w:instrText xml:space="preserve"> PAGEREF _Toc149637719 \h </w:instrText>
      </w:r>
      <w:r w:rsidRPr="003320CF">
        <w:rPr>
          <w:noProof/>
        </w:rPr>
      </w:r>
      <w:r w:rsidRPr="003320CF">
        <w:rPr>
          <w:noProof/>
        </w:rPr>
        <w:fldChar w:fldCharType="separate"/>
      </w:r>
      <w:r w:rsidR="007D4809">
        <w:rPr>
          <w:noProof/>
        </w:rPr>
        <w:t>198</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102</w:t>
      </w:r>
      <w:r>
        <w:rPr>
          <w:noProof/>
        </w:rPr>
        <w:tab/>
        <w:t>Countermeasures</w:t>
      </w:r>
      <w:r w:rsidRPr="003320CF">
        <w:rPr>
          <w:noProof/>
        </w:rPr>
        <w:tab/>
      </w:r>
      <w:r w:rsidRPr="003320CF">
        <w:rPr>
          <w:noProof/>
        </w:rPr>
        <w:fldChar w:fldCharType="begin"/>
      </w:r>
      <w:r w:rsidRPr="003320CF">
        <w:rPr>
          <w:noProof/>
        </w:rPr>
        <w:instrText xml:space="preserve"> PAGEREF _Toc149637720 \h </w:instrText>
      </w:r>
      <w:r w:rsidRPr="003320CF">
        <w:rPr>
          <w:noProof/>
        </w:rPr>
      </w:r>
      <w:r w:rsidRPr="003320CF">
        <w:rPr>
          <w:noProof/>
        </w:rPr>
        <w:fldChar w:fldCharType="separate"/>
      </w:r>
      <w:r w:rsidR="007D4809">
        <w:rPr>
          <w:noProof/>
        </w:rPr>
        <w:t>198</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103</w:t>
      </w:r>
      <w:r>
        <w:rPr>
          <w:noProof/>
        </w:rPr>
        <w:tab/>
        <w:t>Sunsetting of regulations after 2 years</w:t>
      </w:r>
      <w:r w:rsidRPr="003320CF">
        <w:rPr>
          <w:noProof/>
        </w:rPr>
        <w:tab/>
      </w:r>
      <w:r w:rsidRPr="003320CF">
        <w:rPr>
          <w:noProof/>
        </w:rPr>
        <w:fldChar w:fldCharType="begin"/>
      </w:r>
      <w:r w:rsidRPr="003320CF">
        <w:rPr>
          <w:noProof/>
        </w:rPr>
        <w:instrText xml:space="preserve"> PAGEREF _Toc149637721 \h </w:instrText>
      </w:r>
      <w:r w:rsidRPr="003320CF">
        <w:rPr>
          <w:noProof/>
        </w:rPr>
      </w:r>
      <w:r w:rsidRPr="003320CF">
        <w:rPr>
          <w:noProof/>
        </w:rPr>
        <w:fldChar w:fldCharType="separate"/>
      </w:r>
      <w:r w:rsidR="007D4809">
        <w:rPr>
          <w:noProof/>
        </w:rPr>
        <w:t>200</w:t>
      </w:r>
      <w:r w:rsidRPr="003320CF">
        <w:rPr>
          <w:noProof/>
        </w:rPr>
        <w:fldChar w:fldCharType="end"/>
      </w:r>
    </w:p>
    <w:p w:rsidR="003320CF" w:rsidRDefault="003320CF">
      <w:pPr>
        <w:pStyle w:val="TOC2"/>
        <w:rPr>
          <w:rFonts w:asciiTheme="minorHAnsi" w:eastAsiaTheme="minorEastAsia" w:hAnsiTheme="minorHAnsi" w:cstheme="minorBidi"/>
          <w:b w:val="0"/>
          <w:noProof/>
          <w:kern w:val="0"/>
          <w:sz w:val="22"/>
          <w:szCs w:val="22"/>
        </w:rPr>
      </w:pPr>
      <w:r>
        <w:rPr>
          <w:noProof/>
        </w:rPr>
        <w:t>Part 10—Record</w:t>
      </w:r>
      <w:r>
        <w:rPr>
          <w:noProof/>
        </w:rPr>
        <w:noBreakHyphen/>
        <w:t>keeping requirements</w:t>
      </w:r>
      <w:r w:rsidRPr="003320CF">
        <w:rPr>
          <w:b w:val="0"/>
          <w:noProof/>
          <w:sz w:val="18"/>
        </w:rPr>
        <w:tab/>
      </w:r>
      <w:r w:rsidRPr="003320CF">
        <w:rPr>
          <w:b w:val="0"/>
          <w:noProof/>
          <w:sz w:val="18"/>
        </w:rPr>
        <w:fldChar w:fldCharType="begin"/>
      </w:r>
      <w:r w:rsidRPr="003320CF">
        <w:rPr>
          <w:b w:val="0"/>
          <w:noProof/>
          <w:sz w:val="18"/>
        </w:rPr>
        <w:instrText xml:space="preserve"> PAGEREF _Toc149637722 \h </w:instrText>
      </w:r>
      <w:r w:rsidRPr="003320CF">
        <w:rPr>
          <w:b w:val="0"/>
          <w:noProof/>
          <w:sz w:val="18"/>
        </w:rPr>
      </w:r>
      <w:r w:rsidRPr="003320CF">
        <w:rPr>
          <w:b w:val="0"/>
          <w:noProof/>
          <w:sz w:val="18"/>
        </w:rPr>
        <w:fldChar w:fldCharType="separate"/>
      </w:r>
      <w:r w:rsidR="007D4809">
        <w:rPr>
          <w:b w:val="0"/>
          <w:noProof/>
          <w:sz w:val="18"/>
        </w:rPr>
        <w:t>201</w:t>
      </w:r>
      <w:r w:rsidRPr="003320CF">
        <w:rPr>
          <w:b w:val="0"/>
          <w:noProof/>
          <w:sz w:val="18"/>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1—Introduction</w:t>
      </w:r>
      <w:r w:rsidRPr="003320CF">
        <w:rPr>
          <w:b w:val="0"/>
          <w:noProof/>
          <w:sz w:val="18"/>
        </w:rPr>
        <w:tab/>
      </w:r>
      <w:r w:rsidRPr="003320CF">
        <w:rPr>
          <w:b w:val="0"/>
          <w:noProof/>
          <w:sz w:val="18"/>
        </w:rPr>
        <w:fldChar w:fldCharType="begin"/>
      </w:r>
      <w:r w:rsidRPr="003320CF">
        <w:rPr>
          <w:b w:val="0"/>
          <w:noProof/>
          <w:sz w:val="18"/>
        </w:rPr>
        <w:instrText xml:space="preserve"> PAGEREF _Toc149637723 \h </w:instrText>
      </w:r>
      <w:r w:rsidRPr="003320CF">
        <w:rPr>
          <w:b w:val="0"/>
          <w:noProof/>
          <w:sz w:val="18"/>
        </w:rPr>
      </w:r>
      <w:r w:rsidRPr="003320CF">
        <w:rPr>
          <w:b w:val="0"/>
          <w:noProof/>
          <w:sz w:val="18"/>
        </w:rPr>
        <w:fldChar w:fldCharType="separate"/>
      </w:r>
      <w:r w:rsidR="007D4809">
        <w:rPr>
          <w:b w:val="0"/>
          <w:noProof/>
          <w:sz w:val="18"/>
        </w:rPr>
        <w:t>201</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104</w:t>
      </w:r>
      <w:r>
        <w:rPr>
          <w:noProof/>
        </w:rPr>
        <w:tab/>
        <w:t>Simplified outline</w:t>
      </w:r>
      <w:r w:rsidRPr="003320CF">
        <w:rPr>
          <w:noProof/>
        </w:rPr>
        <w:tab/>
      </w:r>
      <w:r w:rsidRPr="003320CF">
        <w:rPr>
          <w:noProof/>
        </w:rPr>
        <w:fldChar w:fldCharType="begin"/>
      </w:r>
      <w:r w:rsidRPr="003320CF">
        <w:rPr>
          <w:noProof/>
        </w:rPr>
        <w:instrText xml:space="preserve"> PAGEREF _Toc149637724 \h </w:instrText>
      </w:r>
      <w:r w:rsidRPr="003320CF">
        <w:rPr>
          <w:noProof/>
        </w:rPr>
      </w:r>
      <w:r w:rsidRPr="003320CF">
        <w:rPr>
          <w:noProof/>
        </w:rPr>
        <w:fldChar w:fldCharType="separate"/>
      </w:r>
      <w:r w:rsidR="007D4809">
        <w:rPr>
          <w:noProof/>
        </w:rPr>
        <w:t>201</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105</w:t>
      </w:r>
      <w:r>
        <w:rPr>
          <w:noProof/>
        </w:rPr>
        <w:tab/>
        <w:t>Privacy Act not overridden by this Part</w:t>
      </w:r>
      <w:r w:rsidRPr="003320CF">
        <w:rPr>
          <w:noProof/>
        </w:rPr>
        <w:tab/>
      </w:r>
      <w:r w:rsidRPr="003320CF">
        <w:rPr>
          <w:noProof/>
        </w:rPr>
        <w:fldChar w:fldCharType="begin"/>
      </w:r>
      <w:r w:rsidRPr="003320CF">
        <w:rPr>
          <w:noProof/>
        </w:rPr>
        <w:instrText xml:space="preserve"> PAGEREF _Toc149637725 \h </w:instrText>
      </w:r>
      <w:r w:rsidRPr="003320CF">
        <w:rPr>
          <w:noProof/>
        </w:rPr>
      </w:r>
      <w:r w:rsidRPr="003320CF">
        <w:rPr>
          <w:noProof/>
        </w:rPr>
        <w:fldChar w:fldCharType="separate"/>
      </w:r>
      <w:r w:rsidR="007D4809">
        <w:rPr>
          <w:noProof/>
        </w:rPr>
        <w:t>201</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2—Records of transactions etc.</w:t>
      </w:r>
      <w:r w:rsidRPr="003320CF">
        <w:rPr>
          <w:b w:val="0"/>
          <w:noProof/>
          <w:sz w:val="18"/>
        </w:rPr>
        <w:tab/>
      </w:r>
      <w:r w:rsidRPr="003320CF">
        <w:rPr>
          <w:b w:val="0"/>
          <w:noProof/>
          <w:sz w:val="18"/>
        </w:rPr>
        <w:fldChar w:fldCharType="begin"/>
      </w:r>
      <w:r w:rsidRPr="003320CF">
        <w:rPr>
          <w:b w:val="0"/>
          <w:noProof/>
          <w:sz w:val="18"/>
        </w:rPr>
        <w:instrText xml:space="preserve"> PAGEREF _Toc149637726 \h </w:instrText>
      </w:r>
      <w:r w:rsidRPr="003320CF">
        <w:rPr>
          <w:b w:val="0"/>
          <w:noProof/>
          <w:sz w:val="18"/>
        </w:rPr>
      </w:r>
      <w:r w:rsidRPr="003320CF">
        <w:rPr>
          <w:b w:val="0"/>
          <w:noProof/>
          <w:sz w:val="18"/>
        </w:rPr>
        <w:fldChar w:fldCharType="separate"/>
      </w:r>
      <w:r w:rsidR="007D4809">
        <w:rPr>
          <w:b w:val="0"/>
          <w:noProof/>
          <w:sz w:val="18"/>
        </w:rPr>
        <w:t>202</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106</w:t>
      </w:r>
      <w:r>
        <w:rPr>
          <w:noProof/>
        </w:rPr>
        <w:tab/>
        <w:t>Records of designated services</w:t>
      </w:r>
      <w:r w:rsidRPr="003320CF">
        <w:rPr>
          <w:noProof/>
        </w:rPr>
        <w:tab/>
      </w:r>
      <w:r w:rsidRPr="003320CF">
        <w:rPr>
          <w:noProof/>
        </w:rPr>
        <w:fldChar w:fldCharType="begin"/>
      </w:r>
      <w:r w:rsidRPr="003320CF">
        <w:rPr>
          <w:noProof/>
        </w:rPr>
        <w:instrText xml:space="preserve"> PAGEREF _Toc149637727 \h </w:instrText>
      </w:r>
      <w:r w:rsidRPr="003320CF">
        <w:rPr>
          <w:noProof/>
        </w:rPr>
      </w:r>
      <w:r w:rsidRPr="003320CF">
        <w:rPr>
          <w:noProof/>
        </w:rPr>
        <w:fldChar w:fldCharType="separate"/>
      </w:r>
      <w:r w:rsidR="007D4809">
        <w:rPr>
          <w:noProof/>
        </w:rPr>
        <w:t>202</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107</w:t>
      </w:r>
      <w:r>
        <w:rPr>
          <w:noProof/>
        </w:rPr>
        <w:tab/>
        <w:t>Transaction records to be retained</w:t>
      </w:r>
      <w:r w:rsidRPr="003320CF">
        <w:rPr>
          <w:noProof/>
        </w:rPr>
        <w:tab/>
      </w:r>
      <w:r w:rsidRPr="003320CF">
        <w:rPr>
          <w:noProof/>
        </w:rPr>
        <w:fldChar w:fldCharType="begin"/>
      </w:r>
      <w:r w:rsidRPr="003320CF">
        <w:rPr>
          <w:noProof/>
        </w:rPr>
        <w:instrText xml:space="preserve"> PAGEREF _Toc149637728 \h </w:instrText>
      </w:r>
      <w:r w:rsidRPr="003320CF">
        <w:rPr>
          <w:noProof/>
        </w:rPr>
      </w:r>
      <w:r w:rsidRPr="003320CF">
        <w:rPr>
          <w:noProof/>
        </w:rPr>
        <w:fldChar w:fldCharType="separate"/>
      </w:r>
      <w:r w:rsidR="007D4809">
        <w:rPr>
          <w:noProof/>
        </w:rPr>
        <w:t>203</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108</w:t>
      </w:r>
      <w:r>
        <w:rPr>
          <w:noProof/>
        </w:rPr>
        <w:tab/>
        <w:t>Customer</w:t>
      </w:r>
      <w:r>
        <w:rPr>
          <w:noProof/>
        </w:rPr>
        <w:noBreakHyphen/>
        <w:t>provided transaction documents to be retained</w:t>
      </w:r>
      <w:r w:rsidRPr="003320CF">
        <w:rPr>
          <w:noProof/>
        </w:rPr>
        <w:tab/>
      </w:r>
      <w:r w:rsidRPr="003320CF">
        <w:rPr>
          <w:noProof/>
        </w:rPr>
        <w:fldChar w:fldCharType="begin"/>
      </w:r>
      <w:r w:rsidRPr="003320CF">
        <w:rPr>
          <w:noProof/>
        </w:rPr>
        <w:instrText xml:space="preserve"> PAGEREF _Toc149637729 \h </w:instrText>
      </w:r>
      <w:r w:rsidRPr="003320CF">
        <w:rPr>
          <w:noProof/>
        </w:rPr>
      </w:r>
      <w:r w:rsidRPr="003320CF">
        <w:rPr>
          <w:noProof/>
        </w:rPr>
        <w:fldChar w:fldCharType="separate"/>
      </w:r>
      <w:r w:rsidR="007D4809">
        <w:rPr>
          <w:noProof/>
        </w:rPr>
        <w:t>203</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109</w:t>
      </w:r>
      <w:r>
        <w:rPr>
          <w:noProof/>
        </w:rPr>
        <w:tab/>
        <w:t>Records relating to transferred ADI accounts</w:t>
      </w:r>
      <w:r w:rsidRPr="003320CF">
        <w:rPr>
          <w:noProof/>
        </w:rPr>
        <w:tab/>
      </w:r>
      <w:r w:rsidRPr="003320CF">
        <w:rPr>
          <w:noProof/>
        </w:rPr>
        <w:fldChar w:fldCharType="begin"/>
      </w:r>
      <w:r w:rsidRPr="003320CF">
        <w:rPr>
          <w:noProof/>
        </w:rPr>
        <w:instrText xml:space="preserve"> PAGEREF _Toc149637730 \h </w:instrText>
      </w:r>
      <w:r w:rsidRPr="003320CF">
        <w:rPr>
          <w:noProof/>
        </w:rPr>
      </w:r>
      <w:r w:rsidRPr="003320CF">
        <w:rPr>
          <w:noProof/>
        </w:rPr>
        <w:fldChar w:fldCharType="separate"/>
      </w:r>
      <w:r w:rsidR="007D4809">
        <w:rPr>
          <w:noProof/>
        </w:rPr>
        <w:t>204</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110</w:t>
      </w:r>
      <w:r>
        <w:rPr>
          <w:noProof/>
        </w:rPr>
        <w:tab/>
        <w:t>Retention of records relating to closed ADI accounts</w:t>
      </w:r>
      <w:r w:rsidRPr="003320CF">
        <w:rPr>
          <w:noProof/>
        </w:rPr>
        <w:tab/>
      </w:r>
      <w:r w:rsidRPr="003320CF">
        <w:rPr>
          <w:noProof/>
        </w:rPr>
        <w:fldChar w:fldCharType="begin"/>
      </w:r>
      <w:r w:rsidRPr="003320CF">
        <w:rPr>
          <w:noProof/>
        </w:rPr>
        <w:instrText xml:space="preserve"> PAGEREF _Toc149637731 \h </w:instrText>
      </w:r>
      <w:r w:rsidRPr="003320CF">
        <w:rPr>
          <w:noProof/>
        </w:rPr>
      </w:r>
      <w:r w:rsidRPr="003320CF">
        <w:rPr>
          <w:noProof/>
        </w:rPr>
        <w:fldChar w:fldCharType="separate"/>
      </w:r>
      <w:r w:rsidR="007D4809">
        <w:rPr>
          <w:noProof/>
        </w:rPr>
        <w:t>206</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lastRenderedPageBreak/>
        <w:t>Division 3—Records in connection with the carrying out of identification procedures</w:t>
      </w:r>
      <w:r w:rsidRPr="003320CF">
        <w:rPr>
          <w:b w:val="0"/>
          <w:noProof/>
          <w:sz w:val="18"/>
        </w:rPr>
        <w:tab/>
      </w:r>
      <w:r w:rsidRPr="003320CF">
        <w:rPr>
          <w:b w:val="0"/>
          <w:noProof/>
          <w:sz w:val="18"/>
        </w:rPr>
        <w:fldChar w:fldCharType="begin"/>
      </w:r>
      <w:r w:rsidRPr="003320CF">
        <w:rPr>
          <w:b w:val="0"/>
          <w:noProof/>
          <w:sz w:val="18"/>
        </w:rPr>
        <w:instrText xml:space="preserve"> PAGEREF _Toc149637732 \h </w:instrText>
      </w:r>
      <w:r w:rsidRPr="003320CF">
        <w:rPr>
          <w:b w:val="0"/>
          <w:noProof/>
          <w:sz w:val="18"/>
        </w:rPr>
      </w:r>
      <w:r w:rsidRPr="003320CF">
        <w:rPr>
          <w:b w:val="0"/>
          <w:noProof/>
          <w:sz w:val="18"/>
        </w:rPr>
        <w:fldChar w:fldCharType="separate"/>
      </w:r>
      <w:r w:rsidR="007D4809">
        <w:rPr>
          <w:b w:val="0"/>
          <w:noProof/>
          <w:sz w:val="18"/>
        </w:rPr>
        <w:t>208</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111</w:t>
      </w:r>
      <w:r>
        <w:rPr>
          <w:noProof/>
        </w:rPr>
        <w:tab/>
        <w:t>Copying documents obtained in the course of carrying out an applicable custom identification procedure</w:t>
      </w:r>
      <w:r w:rsidRPr="003320CF">
        <w:rPr>
          <w:noProof/>
        </w:rPr>
        <w:tab/>
      </w:r>
      <w:r w:rsidRPr="003320CF">
        <w:rPr>
          <w:noProof/>
        </w:rPr>
        <w:fldChar w:fldCharType="begin"/>
      </w:r>
      <w:r w:rsidRPr="003320CF">
        <w:rPr>
          <w:noProof/>
        </w:rPr>
        <w:instrText xml:space="preserve"> PAGEREF _Toc149637733 \h </w:instrText>
      </w:r>
      <w:r w:rsidRPr="003320CF">
        <w:rPr>
          <w:noProof/>
        </w:rPr>
      </w:r>
      <w:r w:rsidRPr="003320CF">
        <w:rPr>
          <w:noProof/>
        </w:rPr>
        <w:fldChar w:fldCharType="separate"/>
      </w:r>
      <w:r w:rsidR="007D4809">
        <w:rPr>
          <w:noProof/>
        </w:rPr>
        <w:t>208</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112</w:t>
      </w:r>
      <w:r>
        <w:rPr>
          <w:noProof/>
        </w:rPr>
        <w:tab/>
        <w:t>Making of records of identification procedures</w:t>
      </w:r>
      <w:r w:rsidRPr="003320CF">
        <w:rPr>
          <w:noProof/>
        </w:rPr>
        <w:tab/>
      </w:r>
      <w:r w:rsidRPr="003320CF">
        <w:rPr>
          <w:noProof/>
        </w:rPr>
        <w:fldChar w:fldCharType="begin"/>
      </w:r>
      <w:r w:rsidRPr="003320CF">
        <w:rPr>
          <w:noProof/>
        </w:rPr>
        <w:instrText xml:space="preserve"> PAGEREF _Toc149637734 \h </w:instrText>
      </w:r>
      <w:r w:rsidRPr="003320CF">
        <w:rPr>
          <w:noProof/>
        </w:rPr>
      </w:r>
      <w:r w:rsidRPr="003320CF">
        <w:rPr>
          <w:noProof/>
        </w:rPr>
        <w:fldChar w:fldCharType="separate"/>
      </w:r>
      <w:r w:rsidR="007D4809">
        <w:rPr>
          <w:noProof/>
        </w:rPr>
        <w:t>208</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113</w:t>
      </w:r>
      <w:r>
        <w:rPr>
          <w:noProof/>
        </w:rPr>
        <w:tab/>
        <w:t>Retention of records of identification procedures</w:t>
      </w:r>
      <w:r w:rsidRPr="003320CF">
        <w:rPr>
          <w:noProof/>
        </w:rPr>
        <w:tab/>
      </w:r>
      <w:r w:rsidRPr="003320CF">
        <w:rPr>
          <w:noProof/>
        </w:rPr>
        <w:fldChar w:fldCharType="begin"/>
      </w:r>
      <w:r w:rsidRPr="003320CF">
        <w:rPr>
          <w:noProof/>
        </w:rPr>
        <w:instrText xml:space="preserve"> PAGEREF _Toc149637735 \h </w:instrText>
      </w:r>
      <w:r w:rsidRPr="003320CF">
        <w:rPr>
          <w:noProof/>
        </w:rPr>
      </w:r>
      <w:r w:rsidRPr="003320CF">
        <w:rPr>
          <w:noProof/>
        </w:rPr>
        <w:fldChar w:fldCharType="separate"/>
      </w:r>
      <w:r w:rsidR="007D4809">
        <w:rPr>
          <w:noProof/>
        </w:rPr>
        <w:t>209</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114</w:t>
      </w:r>
      <w:r>
        <w:rPr>
          <w:noProof/>
        </w:rPr>
        <w:tab/>
        <w:t>Retention of information if identification procedures taken to have been carried out by a reporting entity</w:t>
      </w:r>
      <w:r w:rsidRPr="003320CF">
        <w:rPr>
          <w:noProof/>
        </w:rPr>
        <w:tab/>
      </w:r>
      <w:r w:rsidRPr="003320CF">
        <w:rPr>
          <w:noProof/>
        </w:rPr>
        <w:fldChar w:fldCharType="begin"/>
      </w:r>
      <w:r w:rsidRPr="003320CF">
        <w:rPr>
          <w:noProof/>
        </w:rPr>
        <w:instrText xml:space="preserve"> PAGEREF _Toc149637736 \h </w:instrText>
      </w:r>
      <w:r w:rsidRPr="003320CF">
        <w:rPr>
          <w:noProof/>
        </w:rPr>
      </w:r>
      <w:r w:rsidRPr="003320CF">
        <w:rPr>
          <w:noProof/>
        </w:rPr>
        <w:fldChar w:fldCharType="separate"/>
      </w:r>
      <w:r w:rsidR="007D4809">
        <w:rPr>
          <w:noProof/>
        </w:rPr>
        <w:t>210</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114A</w:t>
      </w:r>
      <w:r>
        <w:rPr>
          <w:noProof/>
        </w:rPr>
        <w:tab/>
        <w:t>Retention of records of assessments of agreements or arrangements covered by section 37A</w:t>
      </w:r>
      <w:r w:rsidRPr="003320CF">
        <w:rPr>
          <w:noProof/>
        </w:rPr>
        <w:tab/>
      </w:r>
      <w:r w:rsidRPr="003320CF">
        <w:rPr>
          <w:noProof/>
        </w:rPr>
        <w:fldChar w:fldCharType="begin"/>
      </w:r>
      <w:r w:rsidRPr="003320CF">
        <w:rPr>
          <w:noProof/>
        </w:rPr>
        <w:instrText xml:space="preserve"> PAGEREF _Toc149637737 \h </w:instrText>
      </w:r>
      <w:r w:rsidRPr="003320CF">
        <w:rPr>
          <w:noProof/>
        </w:rPr>
      </w:r>
      <w:r w:rsidRPr="003320CF">
        <w:rPr>
          <w:noProof/>
        </w:rPr>
        <w:fldChar w:fldCharType="separate"/>
      </w:r>
      <w:r w:rsidR="007D4809">
        <w:rPr>
          <w:noProof/>
        </w:rPr>
        <w:t>211</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4—Records about electronic funds transfer instructions</w:t>
      </w:r>
      <w:r w:rsidRPr="003320CF">
        <w:rPr>
          <w:b w:val="0"/>
          <w:noProof/>
          <w:sz w:val="18"/>
        </w:rPr>
        <w:tab/>
      </w:r>
      <w:r w:rsidRPr="003320CF">
        <w:rPr>
          <w:b w:val="0"/>
          <w:noProof/>
          <w:sz w:val="18"/>
        </w:rPr>
        <w:fldChar w:fldCharType="begin"/>
      </w:r>
      <w:r w:rsidRPr="003320CF">
        <w:rPr>
          <w:b w:val="0"/>
          <w:noProof/>
          <w:sz w:val="18"/>
        </w:rPr>
        <w:instrText xml:space="preserve"> PAGEREF _Toc149637738 \h </w:instrText>
      </w:r>
      <w:r w:rsidRPr="003320CF">
        <w:rPr>
          <w:b w:val="0"/>
          <w:noProof/>
          <w:sz w:val="18"/>
        </w:rPr>
      </w:r>
      <w:r w:rsidRPr="003320CF">
        <w:rPr>
          <w:b w:val="0"/>
          <w:noProof/>
          <w:sz w:val="18"/>
        </w:rPr>
        <w:fldChar w:fldCharType="separate"/>
      </w:r>
      <w:r w:rsidR="007D4809">
        <w:rPr>
          <w:b w:val="0"/>
          <w:noProof/>
          <w:sz w:val="18"/>
        </w:rPr>
        <w:t>212</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115</w:t>
      </w:r>
      <w:r>
        <w:rPr>
          <w:noProof/>
        </w:rPr>
        <w:tab/>
        <w:t>Retention of records about electronic funds transfer instructions</w:t>
      </w:r>
      <w:r w:rsidRPr="003320CF">
        <w:rPr>
          <w:noProof/>
        </w:rPr>
        <w:tab/>
      </w:r>
      <w:r w:rsidRPr="003320CF">
        <w:rPr>
          <w:noProof/>
        </w:rPr>
        <w:fldChar w:fldCharType="begin"/>
      </w:r>
      <w:r w:rsidRPr="003320CF">
        <w:rPr>
          <w:noProof/>
        </w:rPr>
        <w:instrText xml:space="preserve"> PAGEREF _Toc149637739 \h </w:instrText>
      </w:r>
      <w:r w:rsidRPr="003320CF">
        <w:rPr>
          <w:noProof/>
        </w:rPr>
      </w:r>
      <w:r w:rsidRPr="003320CF">
        <w:rPr>
          <w:noProof/>
        </w:rPr>
        <w:fldChar w:fldCharType="separate"/>
      </w:r>
      <w:r w:rsidR="007D4809">
        <w:rPr>
          <w:noProof/>
        </w:rPr>
        <w:t>212</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5—Records about anti</w:t>
      </w:r>
      <w:r>
        <w:rPr>
          <w:noProof/>
        </w:rPr>
        <w:noBreakHyphen/>
        <w:t>money laundering and counter</w:t>
      </w:r>
      <w:r>
        <w:rPr>
          <w:noProof/>
        </w:rPr>
        <w:noBreakHyphen/>
        <w:t>terrorism financing programs</w:t>
      </w:r>
      <w:r w:rsidRPr="003320CF">
        <w:rPr>
          <w:b w:val="0"/>
          <w:noProof/>
          <w:sz w:val="18"/>
        </w:rPr>
        <w:tab/>
      </w:r>
      <w:r w:rsidRPr="003320CF">
        <w:rPr>
          <w:b w:val="0"/>
          <w:noProof/>
          <w:sz w:val="18"/>
        </w:rPr>
        <w:fldChar w:fldCharType="begin"/>
      </w:r>
      <w:r w:rsidRPr="003320CF">
        <w:rPr>
          <w:b w:val="0"/>
          <w:noProof/>
          <w:sz w:val="18"/>
        </w:rPr>
        <w:instrText xml:space="preserve"> PAGEREF _Toc149637740 \h </w:instrText>
      </w:r>
      <w:r w:rsidRPr="003320CF">
        <w:rPr>
          <w:b w:val="0"/>
          <w:noProof/>
          <w:sz w:val="18"/>
        </w:rPr>
      </w:r>
      <w:r w:rsidRPr="003320CF">
        <w:rPr>
          <w:b w:val="0"/>
          <w:noProof/>
          <w:sz w:val="18"/>
        </w:rPr>
        <w:fldChar w:fldCharType="separate"/>
      </w:r>
      <w:r w:rsidR="007D4809">
        <w:rPr>
          <w:b w:val="0"/>
          <w:noProof/>
          <w:sz w:val="18"/>
        </w:rPr>
        <w:t>214</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116</w:t>
      </w:r>
      <w:r>
        <w:rPr>
          <w:noProof/>
        </w:rPr>
        <w:tab/>
        <w:t>Records about anti</w:t>
      </w:r>
      <w:r>
        <w:rPr>
          <w:noProof/>
        </w:rPr>
        <w:noBreakHyphen/>
        <w:t>money laundering and counter</w:t>
      </w:r>
      <w:r>
        <w:rPr>
          <w:noProof/>
        </w:rPr>
        <w:noBreakHyphen/>
        <w:t>terrorism financing programs</w:t>
      </w:r>
      <w:r w:rsidRPr="003320CF">
        <w:rPr>
          <w:noProof/>
        </w:rPr>
        <w:tab/>
      </w:r>
      <w:r w:rsidRPr="003320CF">
        <w:rPr>
          <w:noProof/>
        </w:rPr>
        <w:fldChar w:fldCharType="begin"/>
      </w:r>
      <w:r w:rsidRPr="003320CF">
        <w:rPr>
          <w:noProof/>
        </w:rPr>
        <w:instrText xml:space="preserve"> PAGEREF _Toc149637741 \h </w:instrText>
      </w:r>
      <w:r w:rsidRPr="003320CF">
        <w:rPr>
          <w:noProof/>
        </w:rPr>
      </w:r>
      <w:r w:rsidRPr="003320CF">
        <w:rPr>
          <w:noProof/>
        </w:rPr>
        <w:fldChar w:fldCharType="separate"/>
      </w:r>
      <w:r w:rsidR="007D4809">
        <w:rPr>
          <w:noProof/>
        </w:rPr>
        <w:t>214</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6—Records about correspondent banking relationships</w:t>
      </w:r>
      <w:r w:rsidRPr="003320CF">
        <w:rPr>
          <w:b w:val="0"/>
          <w:noProof/>
          <w:sz w:val="18"/>
        </w:rPr>
        <w:tab/>
      </w:r>
      <w:r w:rsidRPr="003320CF">
        <w:rPr>
          <w:b w:val="0"/>
          <w:noProof/>
          <w:sz w:val="18"/>
        </w:rPr>
        <w:fldChar w:fldCharType="begin"/>
      </w:r>
      <w:r w:rsidRPr="003320CF">
        <w:rPr>
          <w:b w:val="0"/>
          <w:noProof/>
          <w:sz w:val="18"/>
        </w:rPr>
        <w:instrText xml:space="preserve"> PAGEREF _Toc149637742 \h </w:instrText>
      </w:r>
      <w:r w:rsidRPr="003320CF">
        <w:rPr>
          <w:b w:val="0"/>
          <w:noProof/>
          <w:sz w:val="18"/>
        </w:rPr>
      </w:r>
      <w:r w:rsidRPr="003320CF">
        <w:rPr>
          <w:b w:val="0"/>
          <w:noProof/>
          <w:sz w:val="18"/>
        </w:rPr>
        <w:fldChar w:fldCharType="separate"/>
      </w:r>
      <w:r w:rsidR="007D4809">
        <w:rPr>
          <w:b w:val="0"/>
          <w:noProof/>
          <w:sz w:val="18"/>
        </w:rPr>
        <w:t>216</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117</w:t>
      </w:r>
      <w:r>
        <w:rPr>
          <w:noProof/>
        </w:rPr>
        <w:tab/>
        <w:t>Retention of records about correspondent banking relationships</w:t>
      </w:r>
      <w:r w:rsidRPr="003320CF">
        <w:rPr>
          <w:noProof/>
        </w:rPr>
        <w:tab/>
      </w:r>
      <w:r w:rsidRPr="003320CF">
        <w:rPr>
          <w:noProof/>
        </w:rPr>
        <w:fldChar w:fldCharType="begin"/>
      </w:r>
      <w:r w:rsidRPr="003320CF">
        <w:rPr>
          <w:noProof/>
        </w:rPr>
        <w:instrText xml:space="preserve"> PAGEREF _Toc149637743 \h </w:instrText>
      </w:r>
      <w:r w:rsidRPr="003320CF">
        <w:rPr>
          <w:noProof/>
        </w:rPr>
      </w:r>
      <w:r w:rsidRPr="003320CF">
        <w:rPr>
          <w:noProof/>
        </w:rPr>
        <w:fldChar w:fldCharType="separate"/>
      </w:r>
      <w:r w:rsidR="007D4809">
        <w:rPr>
          <w:noProof/>
        </w:rPr>
        <w:t>216</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7—General provisions</w:t>
      </w:r>
      <w:r w:rsidRPr="003320CF">
        <w:rPr>
          <w:b w:val="0"/>
          <w:noProof/>
          <w:sz w:val="18"/>
        </w:rPr>
        <w:tab/>
      </w:r>
      <w:r w:rsidRPr="003320CF">
        <w:rPr>
          <w:b w:val="0"/>
          <w:noProof/>
          <w:sz w:val="18"/>
        </w:rPr>
        <w:fldChar w:fldCharType="begin"/>
      </w:r>
      <w:r w:rsidRPr="003320CF">
        <w:rPr>
          <w:b w:val="0"/>
          <w:noProof/>
          <w:sz w:val="18"/>
        </w:rPr>
        <w:instrText xml:space="preserve"> PAGEREF _Toc149637744 \h </w:instrText>
      </w:r>
      <w:r w:rsidRPr="003320CF">
        <w:rPr>
          <w:b w:val="0"/>
          <w:noProof/>
          <w:sz w:val="18"/>
        </w:rPr>
      </w:r>
      <w:r w:rsidRPr="003320CF">
        <w:rPr>
          <w:b w:val="0"/>
          <w:noProof/>
          <w:sz w:val="18"/>
        </w:rPr>
        <w:fldChar w:fldCharType="separate"/>
      </w:r>
      <w:r w:rsidR="007D4809">
        <w:rPr>
          <w:b w:val="0"/>
          <w:noProof/>
          <w:sz w:val="18"/>
        </w:rPr>
        <w:t>217</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118</w:t>
      </w:r>
      <w:r>
        <w:rPr>
          <w:noProof/>
        </w:rPr>
        <w:tab/>
        <w:t>Exemptions</w:t>
      </w:r>
      <w:r w:rsidRPr="003320CF">
        <w:rPr>
          <w:noProof/>
        </w:rPr>
        <w:tab/>
      </w:r>
      <w:r w:rsidRPr="003320CF">
        <w:rPr>
          <w:noProof/>
        </w:rPr>
        <w:fldChar w:fldCharType="begin"/>
      </w:r>
      <w:r w:rsidRPr="003320CF">
        <w:rPr>
          <w:noProof/>
        </w:rPr>
        <w:instrText xml:space="preserve"> PAGEREF _Toc149637745 \h </w:instrText>
      </w:r>
      <w:r w:rsidRPr="003320CF">
        <w:rPr>
          <w:noProof/>
        </w:rPr>
      </w:r>
      <w:r w:rsidRPr="003320CF">
        <w:rPr>
          <w:noProof/>
        </w:rPr>
        <w:fldChar w:fldCharType="separate"/>
      </w:r>
      <w:r w:rsidR="007D4809">
        <w:rPr>
          <w:noProof/>
        </w:rPr>
        <w:t>217</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119</w:t>
      </w:r>
      <w:r>
        <w:rPr>
          <w:noProof/>
        </w:rPr>
        <w:tab/>
        <w:t>This Part does not limit any other obligations</w:t>
      </w:r>
      <w:r w:rsidRPr="003320CF">
        <w:rPr>
          <w:noProof/>
        </w:rPr>
        <w:tab/>
      </w:r>
      <w:r w:rsidRPr="003320CF">
        <w:rPr>
          <w:noProof/>
        </w:rPr>
        <w:fldChar w:fldCharType="begin"/>
      </w:r>
      <w:r w:rsidRPr="003320CF">
        <w:rPr>
          <w:noProof/>
        </w:rPr>
        <w:instrText xml:space="preserve"> PAGEREF _Toc149637746 \h </w:instrText>
      </w:r>
      <w:r w:rsidRPr="003320CF">
        <w:rPr>
          <w:noProof/>
        </w:rPr>
      </w:r>
      <w:r w:rsidRPr="003320CF">
        <w:rPr>
          <w:noProof/>
        </w:rPr>
        <w:fldChar w:fldCharType="separate"/>
      </w:r>
      <w:r w:rsidR="007D4809">
        <w:rPr>
          <w:noProof/>
        </w:rPr>
        <w:t>217</w:t>
      </w:r>
      <w:r w:rsidRPr="003320CF">
        <w:rPr>
          <w:noProof/>
        </w:rPr>
        <w:fldChar w:fldCharType="end"/>
      </w:r>
    </w:p>
    <w:p w:rsidR="003320CF" w:rsidRDefault="003320CF">
      <w:pPr>
        <w:pStyle w:val="TOC2"/>
        <w:rPr>
          <w:rFonts w:asciiTheme="minorHAnsi" w:eastAsiaTheme="minorEastAsia" w:hAnsiTheme="minorHAnsi" w:cstheme="minorBidi"/>
          <w:b w:val="0"/>
          <w:noProof/>
          <w:kern w:val="0"/>
          <w:sz w:val="22"/>
          <w:szCs w:val="22"/>
        </w:rPr>
      </w:pPr>
      <w:r>
        <w:rPr>
          <w:noProof/>
        </w:rPr>
        <w:t>Part 11—Secrecy and access</w:t>
      </w:r>
      <w:r w:rsidRPr="003320CF">
        <w:rPr>
          <w:b w:val="0"/>
          <w:noProof/>
          <w:sz w:val="18"/>
        </w:rPr>
        <w:tab/>
      </w:r>
      <w:r w:rsidRPr="003320CF">
        <w:rPr>
          <w:b w:val="0"/>
          <w:noProof/>
          <w:sz w:val="18"/>
        </w:rPr>
        <w:fldChar w:fldCharType="begin"/>
      </w:r>
      <w:r w:rsidRPr="003320CF">
        <w:rPr>
          <w:b w:val="0"/>
          <w:noProof/>
          <w:sz w:val="18"/>
        </w:rPr>
        <w:instrText xml:space="preserve"> PAGEREF _Toc149637747 \h </w:instrText>
      </w:r>
      <w:r w:rsidRPr="003320CF">
        <w:rPr>
          <w:b w:val="0"/>
          <w:noProof/>
          <w:sz w:val="18"/>
        </w:rPr>
      </w:r>
      <w:r w:rsidRPr="003320CF">
        <w:rPr>
          <w:b w:val="0"/>
          <w:noProof/>
          <w:sz w:val="18"/>
        </w:rPr>
        <w:fldChar w:fldCharType="separate"/>
      </w:r>
      <w:r w:rsidR="007D4809">
        <w:rPr>
          <w:b w:val="0"/>
          <w:noProof/>
          <w:sz w:val="18"/>
        </w:rPr>
        <w:t>218</w:t>
      </w:r>
      <w:r w:rsidRPr="003320CF">
        <w:rPr>
          <w:b w:val="0"/>
          <w:noProof/>
          <w:sz w:val="18"/>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1—Introduction</w:t>
      </w:r>
      <w:r w:rsidRPr="003320CF">
        <w:rPr>
          <w:b w:val="0"/>
          <w:noProof/>
          <w:sz w:val="18"/>
        </w:rPr>
        <w:tab/>
      </w:r>
      <w:r w:rsidRPr="003320CF">
        <w:rPr>
          <w:b w:val="0"/>
          <w:noProof/>
          <w:sz w:val="18"/>
        </w:rPr>
        <w:fldChar w:fldCharType="begin"/>
      </w:r>
      <w:r w:rsidRPr="003320CF">
        <w:rPr>
          <w:b w:val="0"/>
          <w:noProof/>
          <w:sz w:val="18"/>
        </w:rPr>
        <w:instrText xml:space="preserve"> PAGEREF _Toc149637748 \h </w:instrText>
      </w:r>
      <w:r w:rsidRPr="003320CF">
        <w:rPr>
          <w:b w:val="0"/>
          <w:noProof/>
          <w:sz w:val="18"/>
        </w:rPr>
      </w:r>
      <w:r w:rsidRPr="003320CF">
        <w:rPr>
          <w:b w:val="0"/>
          <w:noProof/>
          <w:sz w:val="18"/>
        </w:rPr>
        <w:fldChar w:fldCharType="separate"/>
      </w:r>
      <w:r w:rsidR="007D4809">
        <w:rPr>
          <w:b w:val="0"/>
          <w:noProof/>
          <w:sz w:val="18"/>
        </w:rPr>
        <w:t>218</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120</w:t>
      </w:r>
      <w:r>
        <w:rPr>
          <w:noProof/>
        </w:rPr>
        <w:tab/>
        <w:t>Simplified outline of this Part</w:t>
      </w:r>
      <w:r w:rsidRPr="003320CF">
        <w:rPr>
          <w:noProof/>
        </w:rPr>
        <w:tab/>
      </w:r>
      <w:r w:rsidRPr="003320CF">
        <w:rPr>
          <w:noProof/>
        </w:rPr>
        <w:fldChar w:fldCharType="begin"/>
      </w:r>
      <w:r w:rsidRPr="003320CF">
        <w:rPr>
          <w:noProof/>
        </w:rPr>
        <w:instrText xml:space="preserve"> PAGEREF _Toc149637749 \h </w:instrText>
      </w:r>
      <w:r w:rsidRPr="003320CF">
        <w:rPr>
          <w:noProof/>
        </w:rPr>
      </w:r>
      <w:r w:rsidRPr="003320CF">
        <w:rPr>
          <w:noProof/>
        </w:rPr>
        <w:fldChar w:fldCharType="separate"/>
      </w:r>
      <w:r w:rsidR="007D4809">
        <w:rPr>
          <w:noProof/>
        </w:rPr>
        <w:t>218</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2—AUSTRAC entrusted persons</w:t>
      </w:r>
      <w:r w:rsidRPr="003320CF">
        <w:rPr>
          <w:b w:val="0"/>
          <w:noProof/>
          <w:sz w:val="18"/>
        </w:rPr>
        <w:tab/>
      </w:r>
      <w:r w:rsidRPr="003320CF">
        <w:rPr>
          <w:b w:val="0"/>
          <w:noProof/>
          <w:sz w:val="18"/>
        </w:rPr>
        <w:fldChar w:fldCharType="begin"/>
      </w:r>
      <w:r w:rsidRPr="003320CF">
        <w:rPr>
          <w:b w:val="0"/>
          <w:noProof/>
          <w:sz w:val="18"/>
        </w:rPr>
        <w:instrText xml:space="preserve"> PAGEREF _Toc149637750 \h </w:instrText>
      </w:r>
      <w:r w:rsidRPr="003320CF">
        <w:rPr>
          <w:b w:val="0"/>
          <w:noProof/>
          <w:sz w:val="18"/>
        </w:rPr>
      </w:r>
      <w:r w:rsidRPr="003320CF">
        <w:rPr>
          <w:b w:val="0"/>
          <w:noProof/>
          <w:sz w:val="18"/>
        </w:rPr>
        <w:fldChar w:fldCharType="separate"/>
      </w:r>
      <w:r w:rsidR="007D4809">
        <w:rPr>
          <w:b w:val="0"/>
          <w:noProof/>
          <w:sz w:val="18"/>
        </w:rPr>
        <w:t>219</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121</w:t>
      </w:r>
      <w:r>
        <w:rPr>
          <w:noProof/>
        </w:rPr>
        <w:tab/>
        <w:t>Offence—AUSTRAC entrusted persons</w:t>
      </w:r>
      <w:r w:rsidRPr="003320CF">
        <w:rPr>
          <w:noProof/>
        </w:rPr>
        <w:tab/>
      </w:r>
      <w:r w:rsidRPr="003320CF">
        <w:rPr>
          <w:noProof/>
        </w:rPr>
        <w:fldChar w:fldCharType="begin"/>
      </w:r>
      <w:r w:rsidRPr="003320CF">
        <w:rPr>
          <w:noProof/>
        </w:rPr>
        <w:instrText xml:space="preserve"> PAGEREF _Toc149637751 \h </w:instrText>
      </w:r>
      <w:r w:rsidRPr="003320CF">
        <w:rPr>
          <w:noProof/>
        </w:rPr>
      </w:r>
      <w:r w:rsidRPr="003320CF">
        <w:rPr>
          <w:noProof/>
        </w:rPr>
        <w:fldChar w:fldCharType="separate"/>
      </w:r>
      <w:r w:rsidR="007D4809">
        <w:rPr>
          <w:noProof/>
        </w:rPr>
        <w:t>219</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3—Protection of information given under Part 3</w:t>
      </w:r>
      <w:r w:rsidRPr="003320CF">
        <w:rPr>
          <w:b w:val="0"/>
          <w:noProof/>
          <w:sz w:val="18"/>
        </w:rPr>
        <w:tab/>
      </w:r>
      <w:r w:rsidRPr="003320CF">
        <w:rPr>
          <w:b w:val="0"/>
          <w:noProof/>
          <w:sz w:val="18"/>
        </w:rPr>
        <w:fldChar w:fldCharType="begin"/>
      </w:r>
      <w:r w:rsidRPr="003320CF">
        <w:rPr>
          <w:b w:val="0"/>
          <w:noProof/>
          <w:sz w:val="18"/>
        </w:rPr>
        <w:instrText xml:space="preserve"> PAGEREF _Toc149637752 \h </w:instrText>
      </w:r>
      <w:r w:rsidRPr="003320CF">
        <w:rPr>
          <w:b w:val="0"/>
          <w:noProof/>
          <w:sz w:val="18"/>
        </w:rPr>
      </w:r>
      <w:r w:rsidRPr="003320CF">
        <w:rPr>
          <w:b w:val="0"/>
          <w:noProof/>
          <w:sz w:val="18"/>
        </w:rPr>
        <w:fldChar w:fldCharType="separate"/>
      </w:r>
      <w:r w:rsidR="007D4809">
        <w:rPr>
          <w:b w:val="0"/>
          <w:noProof/>
          <w:sz w:val="18"/>
        </w:rPr>
        <w:t>222</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123</w:t>
      </w:r>
      <w:r>
        <w:rPr>
          <w:noProof/>
        </w:rPr>
        <w:tab/>
        <w:t>Offence of tipping off</w:t>
      </w:r>
      <w:r w:rsidRPr="003320CF">
        <w:rPr>
          <w:noProof/>
        </w:rPr>
        <w:tab/>
      </w:r>
      <w:r w:rsidRPr="003320CF">
        <w:rPr>
          <w:noProof/>
        </w:rPr>
        <w:fldChar w:fldCharType="begin"/>
      </w:r>
      <w:r w:rsidRPr="003320CF">
        <w:rPr>
          <w:noProof/>
        </w:rPr>
        <w:instrText xml:space="preserve"> PAGEREF _Toc149637753 \h </w:instrText>
      </w:r>
      <w:r w:rsidRPr="003320CF">
        <w:rPr>
          <w:noProof/>
        </w:rPr>
      </w:r>
      <w:r w:rsidRPr="003320CF">
        <w:rPr>
          <w:noProof/>
        </w:rPr>
        <w:fldChar w:fldCharType="separate"/>
      </w:r>
      <w:r w:rsidR="007D4809">
        <w:rPr>
          <w:noProof/>
        </w:rPr>
        <w:t>222</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124</w:t>
      </w:r>
      <w:r>
        <w:rPr>
          <w:noProof/>
        </w:rPr>
        <w:tab/>
        <w:t>Report and information not admissible</w:t>
      </w:r>
      <w:r w:rsidRPr="003320CF">
        <w:rPr>
          <w:noProof/>
        </w:rPr>
        <w:tab/>
      </w:r>
      <w:r w:rsidRPr="003320CF">
        <w:rPr>
          <w:noProof/>
        </w:rPr>
        <w:fldChar w:fldCharType="begin"/>
      </w:r>
      <w:r w:rsidRPr="003320CF">
        <w:rPr>
          <w:noProof/>
        </w:rPr>
        <w:instrText xml:space="preserve"> PAGEREF _Toc149637754 \h </w:instrText>
      </w:r>
      <w:r w:rsidRPr="003320CF">
        <w:rPr>
          <w:noProof/>
        </w:rPr>
      </w:r>
      <w:r w:rsidRPr="003320CF">
        <w:rPr>
          <w:noProof/>
        </w:rPr>
        <w:fldChar w:fldCharType="separate"/>
      </w:r>
      <w:r w:rsidR="007D4809">
        <w:rPr>
          <w:noProof/>
        </w:rPr>
        <w:t>228</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4—Access to AUSTRAC information by Commonwealth, State or Territory agencies</w:t>
      </w:r>
      <w:r w:rsidRPr="003320CF">
        <w:rPr>
          <w:b w:val="0"/>
          <w:noProof/>
          <w:sz w:val="18"/>
        </w:rPr>
        <w:tab/>
      </w:r>
      <w:r w:rsidRPr="003320CF">
        <w:rPr>
          <w:b w:val="0"/>
          <w:noProof/>
          <w:sz w:val="18"/>
        </w:rPr>
        <w:fldChar w:fldCharType="begin"/>
      </w:r>
      <w:r w:rsidRPr="003320CF">
        <w:rPr>
          <w:b w:val="0"/>
          <w:noProof/>
          <w:sz w:val="18"/>
        </w:rPr>
        <w:instrText xml:space="preserve"> PAGEREF _Toc149637755 \h </w:instrText>
      </w:r>
      <w:r w:rsidRPr="003320CF">
        <w:rPr>
          <w:b w:val="0"/>
          <w:noProof/>
          <w:sz w:val="18"/>
        </w:rPr>
      </w:r>
      <w:r w:rsidRPr="003320CF">
        <w:rPr>
          <w:b w:val="0"/>
          <w:noProof/>
          <w:sz w:val="18"/>
        </w:rPr>
        <w:fldChar w:fldCharType="separate"/>
      </w:r>
      <w:r w:rsidR="007D4809">
        <w:rPr>
          <w:b w:val="0"/>
          <w:noProof/>
          <w:sz w:val="18"/>
        </w:rPr>
        <w:t>230</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125</w:t>
      </w:r>
      <w:r>
        <w:rPr>
          <w:noProof/>
        </w:rPr>
        <w:tab/>
        <w:t>Access to AUSTRAC information</w:t>
      </w:r>
      <w:r w:rsidRPr="003320CF">
        <w:rPr>
          <w:noProof/>
        </w:rPr>
        <w:tab/>
      </w:r>
      <w:r w:rsidRPr="003320CF">
        <w:rPr>
          <w:noProof/>
        </w:rPr>
        <w:fldChar w:fldCharType="begin"/>
      </w:r>
      <w:r w:rsidRPr="003320CF">
        <w:rPr>
          <w:noProof/>
        </w:rPr>
        <w:instrText xml:space="preserve"> PAGEREF _Toc149637756 \h </w:instrText>
      </w:r>
      <w:r w:rsidRPr="003320CF">
        <w:rPr>
          <w:noProof/>
        </w:rPr>
      </w:r>
      <w:r w:rsidRPr="003320CF">
        <w:rPr>
          <w:noProof/>
        </w:rPr>
        <w:fldChar w:fldCharType="separate"/>
      </w:r>
      <w:r w:rsidR="007D4809">
        <w:rPr>
          <w:noProof/>
        </w:rPr>
        <w:t>230</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126</w:t>
      </w:r>
      <w:r>
        <w:rPr>
          <w:noProof/>
        </w:rPr>
        <w:tab/>
        <w:t>Dealings with AUSTRAC information</w:t>
      </w:r>
      <w:r w:rsidRPr="003320CF">
        <w:rPr>
          <w:noProof/>
        </w:rPr>
        <w:tab/>
      </w:r>
      <w:r w:rsidRPr="003320CF">
        <w:rPr>
          <w:noProof/>
        </w:rPr>
        <w:fldChar w:fldCharType="begin"/>
      </w:r>
      <w:r w:rsidRPr="003320CF">
        <w:rPr>
          <w:noProof/>
        </w:rPr>
        <w:instrText xml:space="preserve"> PAGEREF _Toc149637757 \h </w:instrText>
      </w:r>
      <w:r w:rsidRPr="003320CF">
        <w:rPr>
          <w:noProof/>
        </w:rPr>
      </w:r>
      <w:r w:rsidRPr="003320CF">
        <w:rPr>
          <w:noProof/>
        </w:rPr>
        <w:fldChar w:fldCharType="separate"/>
      </w:r>
      <w:r w:rsidR="007D4809">
        <w:rPr>
          <w:noProof/>
        </w:rPr>
        <w:t>230</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lastRenderedPageBreak/>
        <w:t>Division 5—Disclosure of AUSTRAC information to foreign countries or agencies</w:t>
      </w:r>
      <w:r w:rsidRPr="003320CF">
        <w:rPr>
          <w:b w:val="0"/>
          <w:noProof/>
          <w:sz w:val="18"/>
        </w:rPr>
        <w:tab/>
      </w:r>
      <w:r w:rsidRPr="003320CF">
        <w:rPr>
          <w:b w:val="0"/>
          <w:noProof/>
          <w:sz w:val="18"/>
        </w:rPr>
        <w:fldChar w:fldCharType="begin"/>
      </w:r>
      <w:r w:rsidRPr="003320CF">
        <w:rPr>
          <w:b w:val="0"/>
          <w:noProof/>
          <w:sz w:val="18"/>
        </w:rPr>
        <w:instrText xml:space="preserve"> PAGEREF _Toc149637758 \h </w:instrText>
      </w:r>
      <w:r w:rsidRPr="003320CF">
        <w:rPr>
          <w:b w:val="0"/>
          <w:noProof/>
          <w:sz w:val="18"/>
        </w:rPr>
      </w:r>
      <w:r w:rsidRPr="003320CF">
        <w:rPr>
          <w:b w:val="0"/>
          <w:noProof/>
          <w:sz w:val="18"/>
        </w:rPr>
        <w:fldChar w:fldCharType="separate"/>
      </w:r>
      <w:r w:rsidR="007D4809">
        <w:rPr>
          <w:b w:val="0"/>
          <w:noProof/>
          <w:sz w:val="18"/>
        </w:rPr>
        <w:t>233</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127</w:t>
      </w:r>
      <w:r>
        <w:rPr>
          <w:noProof/>
        </w:rPr>
        <w:tab/>
        <w:t>Disclosure of AUSTRAC information to foreign countries or agencies</w:t>
      </w:r>
      <w:r w:rsidRPr="003320CF">
        <w:rPr>
          <w:noProof/>
        </w:rPr>
        <w:tab/>
      </w:r>
      <w:r w:rsidRPr="003320CF">
        <w:rPr>
          <w:noProof/>
        </w:rPr>
        <w:fldChar w:fldCharType="begin"/>
      </w:r>
      <w:r w:rsidRPr="003320CF">
        <w:rPr>
          <w:noProof/>
        </w:rPr>
        <w:instrText xml:space="preserve"> PAGEREF _Toc149637759 \h </w:instrText>
      </w:r>
      <w:r w:rsidRPr="003320CF">
        <w:rPr>
          <w:noProof/>
        </w:rPr>
      </w:r>
      <w:r w:rsidRPr="003320CF">
        <w:rPr>
          <w:noProof/>
        </w:rPr>
        <w:fldChar w:fldCharType="separate"/>
      </w:r>
      <w:r w:rsidR="007D4809">
        <w:rPr>
          <w:noProof/>
        </w:rPr>
        <w:t>233</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6—Unauthorised accessing of or use or disclosure of AUSTRAC information</w:t>
      </w:r>
      <w:r w:rsidRPr="003320CF">
        <w:rPr>
          <w:b w:val="0"/>
          <w:noProof/>
          <w:sz w:val="18"/>
        </w:rPr>
        <w:tab/>
      </w:r>
      <w:r w:rsidRPr="003320CF">
        <w:rPr>
          <w:b w:val="0"/>
          <w:noProof/>
          <w:sz w:val="18"/>
        </w:rPr>
        <w:fldChar w:fldCharType="begin"/>
      </w:r>
      <w:r w:rsidRPr="003320CF">
        <w:rPr>
          <w:b w:val="0"/>
          <w:noProof/>
          <w:sz w:val="18"/>
        </w:rPr>
        <w:instrText xml:space="preserve"> PAGEREF _Toc149637760 \h </w:instrText>
      </w:r>
      <w:r w:rsidRPr="003320CF">
        <w:rPr>
          <w:b w:val="0"/>
          <w:noProof/>
          <w:sz w:val="18"/>
        </w:rPr>
      </w:r>
      <w:r w:rsidRPr="003320CF">
        <w:rPr>
          <w:b w:val="0"/>
          <w:noProof/>
          <w:sz w:val="18"/>
        </w:rPr>
        <w:fldChar w:fldCharType="separate"/>
      </w:r>
      <w:r w:rsidR="007D4809">
        <w:rPr>
          <w:b w:val="0"/>
          <w:noProof/>
          <w:sz w:val="18"/>
        </w:rPr>
        <w:t>236</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128</w:t>
      </w:r>
      <w:r>
        <w:rPr>
          <w:noProof/>
        </w:rPr>
        <w:tab/>
        <w:t>Unauthorised accessing of AUSTRAC information</w:t>
      </w:r>
      <w:r w:rsidRPr="003320CF">
        <w:rPr>
          <w:noProof/>
        </w:rPr>
        <w:tab/>
      </w:r>
      <w:r w:rsidRPr="003320CF">
        <w:rPr>
          <w:noProof/>
        </w:rPr>
        <w:fldChar w:fldCharType="begin"/>
      </w:r>
      <w:r w:rsidRPr="003320CF">
        <w:rPr>
          <w:noProof/>
        </w:rPr>
        <w:instrText xml:space="preserve"> PAGEREF _Toc149637761 \h </w:instrText>
      </w:r>
      <w:r w:rsidRPr="003320CF">
        <w:rPr>
          <w:noProof/>
        </w:rPr>
      </w:r>
      <w:r w:rsidRPr="003320CF">
        <w:rPr>
          <w:noProof/>
        </w:rPr>
        <w:fldChar w:fldCharType="separate"/>
      </w:r>
      <w:r w:rsidR="007D4809">
        <w:rPr>
          <w:noProof/>
        </w:rPr>
        <w:t>236</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129</w:t>
      </w:r>
      <w:r>
        <w:rPr>
          <w:noProof/>
        </w:rPr>
        <w:tab/>
        <w:t>Use or disclosure of AUSTRAC information disclosed in contravention of this Part</w:t>
      </w:r>
      <w:r w:rsidRPr="003320CF">
        <w:rPr>
          <w:noProof/>
        </w:rPr>
        <w:tab/>
      </w:r>
      <w:r w:rsidRPr="003320CF">
        <w:rPr>
          <w:noProof/>
        </w:rPr>
        <w:fldChar w:fldCharType="begin"/>
      </w:r>
      <w:r w:rsidRPr="003320CF">
        <w:rPr>
          <w:noProof/>
        </w:rPr>
        <w:instrText xml:space="preserve"> PAGEREF _Toc149637762 \h </w:instrText>
      </w:r>
      <w:r w:rsidRPr="003320CF">
        <w:rPr>
          <w:noProof/>
        </w:rPr>
      </w:r>
      <w:r w:rsidRPr="003320CF">
        <w:rPr>
          <w:noProof/>
        </w:rPr>
        <w:fldChar w:fldCharType="separate"/>
      </w:r>
      <w:r w:rsidR="007D4809">
        <w:rPr>
          <w:noProof/>
        </w:rPr>
        <w:t>236</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7—Use of AUSTRAC information in court or tribunal proceedings</w:t>
      </w:r>
      <w:r w:rsidRPr="003320CF">
        <w:rPr>
          <w:b w:val="0"/>
          <w:noProof/>
          <w:sz w:val="18"/>
        </w:rPr>
        <w:tab/>
      </w:r>
      <w:r w:rsidRPr="003320CF">
        <w:rPr>
          <w:b w:val="0"/>
          <w:noProof/>
          <w:sz w:val="18"/>
        </w:rPr>
        <w:fldChar w:fldCharType="begin"/>
      </w:r>
      <w:r w:rsidRPr="003320CF">
        <w:rPr>
          <w:b w:val="0"/>
          <w:noProof/>
          <w:sz w:val="18"/>
        </w:rPr>
        <w:instrText xml:space="preserve"> PAGEREF _Toc149637763 \h </w:instrText>
      </w:r>
      <w:r w:rsidRPr="003320CF">
        <w:rPr>
          <w:b w:val="0"/>
          <w:noProof/>
          <w:sz w:val="18"/>
        </w:rPr>
      </w:r>
      <w:r w:rsidRPr="003320CF">
        <w:rPr>
          <w:b w:val="0"/>
          <w:noProof/>
          <w:sz w:val="18"/>
        </w:rPr>
        <w:fldChar w:fldCharType="separate"/>
      </w:r>
      <w:r w:rsidR="007D4809">
        <w:rPr>
          <w:b w:val="0"/>
          <w:noProof/>
          <w:sz w:val="18"/>
        </w:rPr>
        <w:t>237</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134</w:t>
      </w:r>
      <w:r>
        <w:rPr>
          <w:noProof/>
        </w:rPr>
        <w:tab/>
        <w:t>Use of AUSTRAC information in court or tribunal proceedings</w:t>
      </w:r>
      <w:r w:rsidRPr="003320CF">
        <w:rPr>
          <w:noProof/>
        </w:rPr>
        <w:tab/>
      </w:r>
      <w:r w:rsidRPr="003320CF">
        <w:rPr>
          <w:noProof/>
        </w:rPr>
        <w:fldChar w:fldCharType="begin"/>
      </w:r>
      <w:r w:rsidRPr="003320CF">
        <w:rPr>
          <w:noProof/>
        </w:rPr>
        <w:instrText xml:space="preserve"> PAGEREF _Toc149637764 \h </w:instrText>
      </w:r>
      <w:r w:rsidRPr="003320CF">
        <w:rPr>
          <w:noProof/>
        </w:rPr>
      </w:r>
      <w:r w:rsidRPr="003320CF">
        <w:rPr>
          <w:noProof/>
        </w:rPr>
        <w:fldChar w:fldCharType="separate"/>
      </w:r>
      <w:r w:rsidR="007D4809">
        <w:rPr>
          <w:noProof/>
        </w:rPr>
        <w:t>237</w:t>
      </w:r>
      <w:r w:rsidRPr="003320CF">
        <w:rPr>
          <w:noProof/>
        </w:rPr>
        <w:fldChar w:fldCharType="end"/>
      </w:r>
    </w:p>
    <w:p w:rsidR="003320CF" w:rsidRDefault="003320CF">
      <w:pPr>
        <w:pStyle w:val="TOC2"/>
        <w:rPr>
          <w:rFonts w:asciiTheme="minorHAnsi" w:eastAsiaTheme="minorEastAsia" w:hAnsiTheme="minorHAnsi" w:cstheme="minorBidi"/>
          <w:b w:val="0"/>
          <w:noProof/>
          <w:kern w:val="0"/>
          <w:sz w:val="22"/>
          <w:szCs w:val="22"/>
        </w:rPr>
      </w:pPr>
      <w:r>
        <w:rPr>
          <w:noProof/>
        </w:rPr>
        <w:t>Part 12—Offences</w:t>
      </w:r>
      <w:r w:rsidRPr="003320CF">
        <w:rPr>
          <w:b w:val="0"/>
          <w:noProof/>
          <w:sz w:val="18"/>
        </w:rPr>
        <w:tab/>
      </w:r>
      <w:r w:rsidRPr="003320CF">
        <w:rPr>
          <w:b w:val="0"/>
          <w:noProof/>
          <w:sz w:val="18"/>
        </w:rPr>
        <w:fldChar w:fldCharType="begin"/>
      </w:r>
      <w:r w:rsidRPr="003320CF">
        <w:rPr>
          <w:b w:val="0"/>
          <w:noProof/>
          <w:sz w:val="18"/>
        </w:rPr>
        <w:instrText xml:space="preserve"> PAGEREF _Toc149637765 \h </w:instrText>
      </w:r>
      <w:r w:rsidRPr="003320CF">
        <w:rPr>
          <w:b w:val="0"/>
          <w:noProof/>
          <w:sz w:val="18"/>
        </w:rPr>
      </w:r>
      <w:r w:rsidRPr="003320CF">
        <w:rPr>
          <w:b w:val="0"/>
          <w:noProof/>
          <w:sz w:val="18"/>
        </w:rPr>
        <w:fldChar w:fldCharType="separate"/>
      </w:r>
      <w:r w:rsidR="007D4809">
        <w:rPr>
          <w:b w:val="0"/>
          <w:noProof/>
          <w:sz w:val="18"/>
        </w:rPr>
        <w:t>238</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135</w:t>
      </w:r>
      <w:r>
        <w:rPr>
          <w:noProof/>
        </w:rPr>
        <w:tab/>
        <w:t>Simplified outline</w:t>
      </w:r>
      <w:r w:rsidRPr="003320CF">
        <w:rPr>
          <w:noProof/>
        </w:rPr>
        <w:tab/>
      </w:r>
      <w:r w:rsidRPr="003320CF">
        <w:rPr>
          <w:noProof/>
        </w:rPr>
        <w:fldChar w:fldCharType="begin"/>
      </w:r>
      <w:r w:rsidRPr="003320CF">
        <w:rPr>
          <w:noProof/>
        </w:rPr>
        <w:instrText xml:space="preserve"> PAGEREF _Toc149637766 \h </w:instrText>
      </w:r>
      <w:r w:rsidRPr="003320CF">
        <w:rPr>
          <w:noProof/>
        </w:rPr>
      </w:r>
      <w:r w:rsidRPr="003320CF">
        <w:rPr>
          <w:noProof/>
        </w:rPr>
        <w:fldChar w:fldCharType="separate"/>
      </w:r>
      <w:r w:rsidR="007D4809">
        <w:rPr>
          <w:noProof/>
        </w:rPr>
        <w:t>238</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136</w:t>
      </w:r>
      <w:r>
        <w:rPr>
          <w:noProof/>
        </w:rPr>
        <w:tab/>
        <w:t>False or misleading information</w:t>
      </w:r>
      <w:r w:rsidRPr="003320CF">
        <w:rPr>
          <w:noProof/>
        </w:rPr>
        <w:tab/>
      </w:r>
      <w:r w:rsidRPr="003320CF">
        <w:rPr>
          <w:noProof/>
        </w:rPr>
        <w:fldChar w:fldCharType="begin"/>
      </w:r>
      <w:r w:rsidRPr="003320CF">
        <w:rPr>
          <w:noProof/>
        </w:rPr>
        <w:instrText xml:space="preserve"> PAGEREF _Toc149637767 \h </w:instrText>
      </w:r>
      <w:r w:rsidRPr="003320CF">
        <w:rPr>
          <w:noProof/>
        </w:rPr>
      </w:r>
      <w:r w:rsidRPr="003320CF">
        <w:rPr>
          <w:noProof/>
        </w:rPr>
        <w:fldChar w:fldCharType="separate"/>
      </w:r>
      <w:r w:rsidR="007D4809">
        <w:rPr>
          <w:noProof/>
        </w:rPr>
        <w:t>238</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137</w:t>
      </w:r>
      <w:r>
        <w:rPr>
          <w:noProof/>
        </w:rPr>
        <w:tab/>
        <w:t>Producing false or misleading documents</w:t>
      </w:r>
      <w:r w:rsidRPr="003320CF">
        <w:rPr>
          <w:noProof/>
        </w:rPr>
        <w:tab/>
      </w:r>
      <w:r w:rsidRPr="003320CF">
        <w:rPr>
          <w:noProof/>
        </w:rPr>
        <w:fldChar w:fldCharType="begin"/>
      </w:r>
      <w:r w:rsidRPr="003320CF">
        <w:rPr>
          <w:noProof/>
        </w:rPr>
        <w:instrText xml:space="preserve"> PAGEREF _Toc149637768 \h </w:instrText>
      </w:r>
      <w:r w:rsidRPr="003320CF">
        <w:rPr>
          <w:noProof/>
        </w:rPr>
      </w:r>
      <w:r w:rsidRPr="003320CF">
        <w:rPr>
          <w:noProof/>
        </w:rPr>
        <w:fldChar w:fldCharType="separate"/>
      </w:r>
      <w:r w:rsidR="007D4809">
        <w:rPr>
          <w:noProof/>
        </w:rPr>
        <w:t>239</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138</w:t>
      </w:r>
      <w:r>
        <w:rPr>
          <w:noProof/>
        </w:rPr>
        <w:tab/>
        <w:t>False documents</w:t>
      </w:r>
      <w:r w:rsidRPr="003320CF">
        <w:rPr>
          <w:noProof/>
        </w:rPr>
        <w:tab/>
      </w:r>
      <w:r w:rsidRPr="003320CF">
        <w:rPr>
          <w:noProof/>
        </w:rPr>
        <w:fldChar w:fldCharType="begin"/>
      </w:r>
      <w:r w:rsidRPr="003320CF">
        <w:rPr>
          <w:noProof/>
        </w:rPr>
        <w:instrText xml:space="preserve"> PAGEREF _Toc149637769 \h </w:instrText>
      </w:r>
      <w:r w:rsidRPr="003320CF">
        <w:rPr>
          <w:noProof/>
        </w:rPr>
      </w:r>
      <w:r w:rsidRPr="003320CF">
        <w:rPr>
          <w:noProof/>
        </w:rPr>
        <w:fldChar w:fldCharType="separate"/>
      </w:r>
      <w:r w:rsidR="007D4809">
        <w:rPr>
          <w:noProof/>
        </w:rPr>
        <w:t>240</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139</w:t>
      </w:r>
      <w:r>
        <w:rPr>
          <w:noProof/>
        </w:rPr>
        <w:tab/>
        <w:t>Providing a designated service using a false customer name or customer anonymity</w:t>
      </w:r>
      <w:r w:rsidRPr="003320CF">
        <w:rPr>
          <w:noProof/>
        </w:rPr>
        <w:tab/>
      </w:r>
      <w:r w:rsidRPr="003320CF">
        <w:rPr>
          <w:noProof/>
        </w:rPr>
        <w:fldChar w:fldCharType="begin"/>
      </w:r>
      <w:r w:rsidRPr="003320CF">
        <w:rPr>
          <w:noProof/>
        </w:rPr>
        <w:instrText xml:space="preserve"> PAGEREF _Toc149637770 \h </w:instrText>
      </w:r>
      <w:r w:rsidRPr="003320CF">
        <w:rPr>
          <w:noProof/>
        </w:rPr>
      </w:r>
      <w:r w:rsidRPr="003320CF">
        <w:rPr>
          <w:noProof/>
        </w:rPr>
        <w:fldChar w:fldCharType="separate"/>
      </w:r>
      <w:r w:rsidR="007D4809">
        <w:rPr>
          <w:noProof/>
        </w:rPr>
        <w:t>242</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140</w:t>
      </w:r>
      <w:r>
        <w:rPr>
          <w:noProof/>
        </w:rPr>
        <w:tab/>
        <w:t>Receiving a designated service using a false customer name or customer anonymity</w:t>
      </w:r>
      <w:r w:rsidRPr="003320CF">
        <w:rPr>
          <w:noProof/>
        </w:rPr>
        <w:tab/>
      </w:r>
      <w:r w:rsidRPr="003320CF">
        <w:rPr>
          <w:noProof/>
        </w:rPr>
        <w:fldChar w:fldCharType="begin"/>
      </w:r>
      <w:r w:rsidRPr="003320CF">
        <w:rPr>
          <w:noProof/>
        </w:rPr>
        <w:instrText xml:space="preserve"> PAGEREF _Toc149637771 \h </w:instrText>
      </w:r>
      <w:r w:rsidRPr="003320CF">
        <w:rPr>
          <w:noProof/>
        </w:rPr>
      </w:r>
      <w:r w:rsidRPr="003320CF">
        <w:rPr>
          <w:noProof/>
        </w:rPr>
        <w:fldChar w:fldCharType="separate"/>
      </w:r>
      <w:r w:rsidR="007D4809">
        <w:rPr>
          <w:noProof/>
        </w:rPr>
        <w:t>243</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141</w:t>
      </w:r>
      <w:r>
        <w:rPr>
          <w:noProof/>
        </w:rPr>
        <w:tab/>
        <w:t>Customer commonly known by 2 or more different names—disclosure to reporting entity</w:t>
      </w:r>
      <w:r w:rsidRPr="003320CF">
        <w:rPr>
          <w:noProof/>
        </w:rPr>
        <w:tab/>
      </w:r>
      <w:r w:rsidRPr="003320CF">
        <w:rPr>
          <w:noProof/>
        </w:rPr>
        <w:fldChar w:fldCharType="begin"/>
      </w:r>
      <w:r w:rsidRPr="003320CF">
        <w:rPr>
          <w:noProof/>
        </w:rPr>
        <w:instrText xml:space="preserve"> PAGEREF _Toc149637772 \h </w:instrText>
      </w:r>
      <w:r w:rsidRPr="003320CF">
        <w:rPr>
          <w:noProof/>
        </w:rPr>
      </w:r>
      <w:r w:rsidRPr="003320CF">
        <w:rPr>
          <w:noProof/>
        </w:rPr>
        <w:fldChar w:fldCharType="separate"/>
      </w:r>
      <w:r w:rsidR="007D4809">
        <w:rPr>
          <w:noProof/>
        </w:rPr>
        <w:t>244</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142</w:t>
      </w:r>
      <w:r>
        <w:rPr>
          <w:noProof/>
        </w:rPr>
        <w:tab/>
        <w:t>Conducting transactions so as to avoid reporting requirements relating to threshold transactions</w:t>
      </w:r>
      <w:r w:rsidRPr="003320CF">
        <w:rPr>
          <w:noProof/>
        </w:rPr>
        <w:tab/>
      </w:r>
      <w:r w:rsidRPr="003320CF">
        <w:rPr>
          <w:noProof/>
        </w:rPr>
        <w:fldChar w:fldCharType="begin"/>
      </w:r>
      <w:r w:rsidRPr="003320CF">
        <w:rPr>
          <w:noProof/>
        </w:rPr>
        <w:instrText xml:space="preserve"> PAGEREF _Toc149637773 \h </w:instrText>
      </w:r>
      <w:r w:rsidRPr="003320CF">
        <w:rPr>
          <w:noProof/>
        </w:rPr>
      </w:r>
      <w:r w:rsidRPr="003320CF">
        <w:rPr>
          <w:noProof/>
        </w:rPr>
        <w:fldChar w:fldCharType="separate"/>
      </w:r>
      <w:r w:rsidR="007D4809">
        <w:rPr>
          <w:noProof/>
        </w:rPr>
        <w:t>244</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143</w:t>
      </w:r>
      <w:r>
        <w:rPr>
          <w:noProof/>
        </w:rPr>
        <w:tab/>
        <w:t>Conducting transfers to avoid reporting requirements relating to cross</w:t>
      </w:r>
      <w:r>
        <w:rPr>
          <w:noProof/>
        </w:rPr>
        <w:noBreakHyphen/>
        <w:t>border movements of monetary instruments</w:t>
      </w:r>
      <w:r w:rsidRPr="003320CF">
        <w:rPr>
          <w:noProof/>
        </w:rPr>
        <w:tab/>
      </w:r>
      <w:r w:rsidRPr="003320CF">
        <w:rPr>
          <w:noProof/>
        </w:rPr>
        <w:fldChar w:fldCharType="begin"/>
      </w:r>
      <w:r w:rsidRPr="003320CF">
        <w:rPr>
          <w:noProof/>
        </w:rPr>
        <w:instrText xml:space="preserve"> PAGEREF _Toc149637774 \h </w:instrText>
      </w:r>
      <w:r w:rsidRPr="003320CF">
        <w:rPr>
          <w:noProof/>
        </w:rPr>
      </w:r>
      <w:r w:rsidRPr="003320CF">
        <w:rPr>
          <w:noProof/>
        </w:rPr>
        <w:fldChar w:fldCharType="separate"/>
      </w:r>
      <w:r w:rsidR="007D4809">
        <w:rPr>
          <w:noProof/>
        </w:rPr>
        <w:t>245</w:t>
      </w:r>
      <w:r w:rsidRPr="003320CF">
        <w:rPr>
          <w:noProof/>
        </w:rPr>
        <w:fldChar w:fldCharType="end"/>
      </w:r>
    </w:p>
    <w:p w:rsidR="003320CF" w:rsidRDefault="003320CF">
      <w:pPr>
        <w:pStyle w:val="TOC2"/>
        <w:rPr>
          <w:rFonts w:asciiTheme="minorHAnsi" w:eastAsiaTheme="minorEastAsia" w:hAnsiTheme="minorHAnsi" w:cstheme="minorBidi"/>
          <w:b w:val="0"/>
          <w:noProof/>
          <w:kern w:val="0"/>
          <w:sz w:val="22"/>
          <w:szCs w:val="22"/>
        </w:rPr>
      </w:pPr>
      <w:r>
        <w:rPr>
          <w:noProof/>
        </w:rPr>
        <w:t>Part 13—Audit</w:t>
      </w:r>
      <w:r w:rsidRPr="003320CF">
        <w:rPr>
          <w:b w:val="0"/>
          <w:noProof/>
          <w:sz w:val="18"/>
        </w:rPr>
        <w:tab/>
      </w:r>
      <w:r w:rsidRPr="003320CF">
        <w:rPr>
          <w:b w:val="0"/>
          <w:noProof/>
          <w:sz w:val="18"/>
        </w:rPr>
        <w:fldChar w:fldCharType="begin"/>
      </w:r>
      <w:r w:rsidRPr="003320CF">
        <w:rPr>
          <w:b w:val="0"/>
          <w:noProof/>
          <w:sz w:val="18"/>
        </w:rPr>
        <w:instrText xml:space="preserve"> PAGEREF _Toc149637775 \h </w:instrText>
      </w:r>
      <w:r w:rsidRPr="003320CF">
        <w:rPr>
          <w:b w:val="0"/>
          <w:noProof/>
          <w:sz w:val="18"/>
        </w:rPr>
      </w:r>
      <w:r w:rsidRPr="003320CF">
        <w:rPr>
          <w:b w:val="0"/>
          <w:noProof/>
          <w:sz w:val="18"/>
        </w:rPr>
        <w:fldChar w:fldCharType="separate"/>
      </w:r>
      <w:r w:rsidR="007D4809">
        <w:rPr>
          <w:b w:val="0"/>
          <w:noProof/>
          <w:sz w:val="18"/>
        </w:rPr>
        <w:t>247</w:t>
      </w:r>
      <w:r w:rsidRPr="003320CF">
        <w:rPr>
          <w:b w:val="0"/>
          <w:noProof/>
          <w:sz w:val="18"/>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1—Introduction</w:t>
      </w:r>
      <w:r w:rsidRPr="003320CF">
        <w:rPr>
          <w:b w:val="0"/>
          <w:noProof/>
          <w:sz w:val="18"/>
        </w:rPr>
        <w:tab/>
      </w:r>
      <w:r w:rsidRPr="003320CF">
        <w:rPr>
          <w:b w:val="0"/>
          <w:noProof/>
          <w:sz w:val="18"/>
        </w:rPr>
        <w:fldChar w:fldCharType="begin"/>
      </w:r>
      <w:r w:rsidRPr="003320CF">
        <w:rPr>
          <w:b w:val="0"/>
          <w:noProof/>
          <w:sz w:val="18"/>
        </w:rPr>
        <w:instrText xml:space="preserve"> PAGEREF _Toc149637776 \h </w:instrText>
      </w:r>
      <w:r w:rsidRPr="003320CF">
        <w:rPr>
          <w:b w:val="0"/>
          <w:noProof/>
          <w:sz w:val="18"/>
        </w:rPr>
      </w:r>
      <w:r w:rsidRPr="003320CF">
        <w:rPr>
          <w:b w:val="0"/>
          <w:noProof/>
          <w:sz w:val="18"/>
        </w:rPr>
        <w:fldChar w:fldCharType="separate"/>
      </w:r>
      <w:r w:rsidR="007D4809">
        <w:rPr>
          <w:b w:val="0"/>
          <w:noProof/>
          <w:sz w:val="18"/>
        </w:rPr>
        <w:t>247</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144</w:t>
      </w:r>
      <w:r>
        <w:rPr>
          <w:noProof/>
        </w:rPr>
        <w:tab/>
        <w:t>Simplified outline</w:t>
      </w:r>
      <w:r w:rsidRPr="003320CF">
        <w:rPr>
          <w:noProof/>
        </w:rPr>
        <w:tab/>
      </w:r>
      <w:r w:rsidRPr="003320CF">
        <w:rPr>
          <w:noProof/>
        </w:rPr>
        <w:fldChar w:fldCharType="begin"/>
      </w:r>
      <w:r w:rsidRPr="003320CF">
        <w:rPr>
          <w:noProof/>
        </w:rPr>
        <w:instrText xml:space="preserve"> PAGEREF _Toc149637777 \h </w:instrText>
      </w:r>
      <w:r w:rsidRPr="003320CF">
        <w:rPr>
          <w:noProof/>
        </w:rPr>
      </w:r>
      <w:r w:rsidRPr="003320CF">
        <w:rPr>
          <w:noProof/>
        </w:rPr>
        <w:fldChar w:fldCharType="separate"/>
      </w:r>
      <w:r w:rsidR="007D4809">
        <w:rPr>
          <w:noProof/>
        </w:rPr>
        <w:t>247</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2—Appointment of authorised officers and issue of identity cards</w:t>
      </w:r>
      <w:r w:rsidRPr="003320CF">
        <w:rPr>
          <w:b w:val="0"/>
          <w:noProof/>
          <w:sz w:val="18"/>
        </w:rPr>
        <w:tab/>
      </w:r>
      <w:r w:rsidRPr="003320CF">
        <w:rPr>
          <w:b w:val="0"/>
          <w:noProof/>
          <w:sz w:val="18"/>
        </w:rPr>
        <w:fldChar w:fldCharType="begin"/>
      </w:r>
      <w:r w:rsidRPr="003320CF">
        <w:rPr>
          <w:b w:val="0"/>
          <w:noProof/>
          <w:sz w:val="18"/>
        </w:rPr>
        <w:instrText xml:space="preserve"> PAGEREF _Toc149637778 \h </w:instrText>
      </w:r>
      <w:r w:rsidRPr="003320CF">
        <w:rPr>
          <w:b w:val="0"/>
          <w:noProof/>
          <w:sz w:val="18"/>
        </w:rPr>
      </w:r>
      <w:r w:rsidRPr="003320CF">
        <w:rPr>
          <w:b w:val="0"/>
          <w:noProof/>
          <w:sz w:val="18"/>
        </w:rPr>
        <w:fldChar w:fldCharType="separate"/>
      </w:r>
      <w:r w:rsidR="007D4809">
        <w:rPr>
          <w:b w:val="0"/>
          <w:noProof/>
          <w:sz w:val="18"/>
        </w:rPr>
        <w:t>248</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145</w:t>
      </w:r>
      <w:r>
        <w:rPr>
          <w:noProof/>
        </w:rPr>
        <w:tab/>
        <w:t>Appointment of authorised officers</w:t>
      </w:r>
      <w:r w:rsidRPr="003320CF">
        <w:rPr>
          <w:noProof/>
        </w:rPr>
        <w:tab/>
      </w:r>
      <w:r w:rsidRPr="003320CF">
        <w:rPr>
          <w:noProof/>
        </w:rPr>
        <w:fldChar w:fldCharType="begin"/>
      </w:r>
      <w:r w:rsidRPr="003320CF">
        <w:rPr>
          <w:noProof/>
        </w:rPr>
        <w:instrText xml:space="preserve"> PAGEREF _Toc149637779 \h </w:instrText>
      </w:r>
      <w:r w:rsidRPr="003320CF">
        <w:rPr>
          <w:noProof/>
        </w:rPr>
      </w:r>
      <w:r w:rsidRPr="003320CF">
        <w:rPr>
          <w:noProof/>
        </w:rPr>
        <w:fldChar w:fldCharType="separate"/>
      </w:r>
      <w:r w:rsidR="007D4809">
        <w:rPr>
          <w:noProof/>
        </w:rPr>
        <w:t>248</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146</w:t>
      </w:r>
      <w:r>
        <w:rPr>
          <w:noProof/>
        </w:rPr>
        <w:tab/>
        <w:t>Identity cards</w:t>
      </w:r>
      <w:r w:rsidRPr="003320CF">
        <w:rPr>
          <w:noProof/>
        </w:rPr>
        <w:tab/>
      </w:r>
      <w:r w:rsidRPr="003320CF">
        <w:rPr>
          <w:noProof/>
        </w:rPr>
        <w:fldChar w:fldCharType="begin"/>
      </w:r>
      <w:r w:rsidRPr="003320CF">
        <w:rPr>
          <w:noProof/>
        </w:rPr>
        <w:instrText xml:space="preserve"> PAGEREF _Toc149637780 \h </w:instrText>
      </w:r>
      <w:r w:rsidRPr="003320CF">
        <w:rPr>
          <w:noProof/>
        </w:rPr>
      </w:r>
      <w:r w:rsidRPr="003320CF">
        <w:rPr>
          <w:noProof/>
        </w:rPr>
        <w:fldChar w:fldCharType="separate"/>
      </w:r>
      <w:r w:rsidR="007D4809">
        <w:rPr>
          <w:noProof/>
        </w:rPr>
        <w:t>248</w:t>
      </w:r>
      <w:r w:rsidRPr="003320CF">
        <w:rPr>
          <w:noProof/>
        </w:rPr>
        <w:fldChar w:fldCharType="end"/>
      </w:r>
    </w:p>
    <w:p w:rsidR="003320CF" w:rsidRDefault="003320CF" w:rsidP="00DD16EB">
      <w:pPr>
        <w:pStyle w:val="TOC3"/>
        <w:keepNext/>
        <w:rPr>
          <w:rFonts w:asciiTheme="minorHAnsi" w:eastAsiaTheme="minorEastAsia" w:hAnsiTheme="minorHAnsi" w:cstheme="minorBidi"/>
          <w:b w:val="0"/>
          <w:noProof/>
          <w:kern w:val="0"/>
          <w:szCs w:val="22"/>
        </w:rPr>
      </w:pPr>
      <w:r>
        <w:rPr>
          <w:noProof/>
        </w:rPr>
        <w:lastRenderedPageBreak/>
        <w:t>Division 3—Powers of authorised officers</w:t>
      </w:r>
      <w:r w:rsidRPr="003320CF">
        <w:rPr>
          <w:b w:val="0"/>
          <w:noProof/>
          <w:sz w:val="18"/>
        </w:rPr>
        <w:tab/>
      </w:r>
      <w:r w:rsidRPr="003320CF">
        <w:rPr>
          <w:b w:val="0"/>
          <w:noProof/>
          <w:sz w:val="18"/>
        </w:rPr>
        <w:fldChar w:fldCharType="begin"/>
      </w:r>
      <w:r w:rsidRPr="003320CF">
        <w:rPr>
          <w:b w:val="0"/>
          <w:noProof/>
          <w:sz w:val="18"/>
        </w:rPr>
        <w:instrText xml:space="preserve"> PAGEREF _Toc149637781 \h </w:instrText>
      </w:r>
      <w:r w:rsidRPr="003320CF">
        <w:rPr>
          <w:b w:val="0"/>
          <w:noProof/>
          <w:sz w:val="18"/>
        </w:rPr>
      </w:r>
      <w:r w:rsidRPr="003320CF">
        <w:rPr>
          <w:b w:val="0"/>
          <w:noProof/>
          <w:sz w:val="18"/>
        </w:rPr>
        <w:fldChar w:fldCharType="separate"/>
      </w:r>
      <w:r w:rsidR="007D4809">
        <w:rPr>
          <w:b w:val="0"/>
          <w:noProof/>
          <w:sz w:val="18"/>
        </w:rPr>
        <w:t>250</w:t>
      </w:r>
      <w:r w:rsidRPr="003320CF">
        <w:rPr>
          <w:b w:val="0"/>
          <w:noProof/>
          <w:sz w:val="18"/>
        </w:rPr>
        <w:fldChar w:fldCharType="end"/>
      </w:r>
    </w:p>
    <w:p w:rsidR="003320CF" w:rsidRDefault="003320CF" w:rsidP="00DD16EB">
      <w:pPr>
        <w:pStyle w:val="TOC4"/>
        <w:keepNext/>
        <w:rPr>
          <w:rFonts w:asciiTheme="minorHAnsi" w:eastAsiaTheme="minorEastAsia" w:hAnsiTheme="minorHAnsi" w:cstheme="minorBidi"/>
          <w:b w:val="0"/>
          <w:noProof/>
          <w:kern w:val="0"/>
          <w:sz w:val="22"/>
          <w:szCs w:val="22"/>
        </w:rPr>
      </w:pPr>
      <w:r>
        <w:rPr>
          <w:noProof/>
        </w:rPr>
        <w:t>Subdivision A—Monitoring powers</w:t>
      </w:r>
      <w:r w:rsidRPr="003320CF">
        <w:rPr>
          <w:b w:val="0"/>
          <w:noProof/>
          <w:sz w:val="18"/>
        </w:rPr>
        <w:tab/>
      </w:r>
      <w:r w:rsidRPr="003320CF">
        <w:rPr>
          <w:b w:val="0"/>
          <w:noProof/>
          <w:sz w:val="18"/>
        </w:rPr>
        <w:fldChar w:fldCharType="begin"/>
      </w:r>
      <w:r w:rsidRPr="003320CF">
        <w:rPr>
          <w:b w:val="0"/>
          <w:noProof/>
          <w:sz w:val="18"/>
        </w:rPr>
        <w:instrText xml:space="preserve"> PAGEREF _Toc149637782 \h </w:instrText>
      </w:r>
      <w:r w:rsidRPr="003320CF">
        <w:rPr>
          <w:b w:val="0"/>
          <w:noProof/>
          <w:sz w:val="18"/>
        </w:rPr>
      </w:r>
      <w:r w:rsidRPr="003320CF">
        <w:rPr>
          <w:b w:val="0"/>
          <w:noProof/>
          <w:sz w:val="18"/>
        </w:rPr>
        <w:fldChar w:fldCharType="separate"/>
      </w:r>
      <w:r w:rsidR="007D4809">
        <w:rPr>
          <w:b w:val="0"/>
          <w:noProof/>
          <w:sz w:val="18"/>
        </w:rPr>
        <w:t>250</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147</w:t>
      </w:r>
      <w:r>
        <w:rPr>
          <w:noProof/>
        </w:rPr>
        <w:tab/>
        <w:t>Authorised officer may enter premises by consent or under a monitoring warrant</w:t>
      </w:r>
      <w:r w:rsidRPr="003320CF">
        <w:rPr>
          <w:noProof/>
        </w:rPr>
        <w:tab/>
      </w:r>
      <w:r w:rsidRPr="003320CF">
        <w:rPr>
          <w:noProof/>
        </w:rPr>
        <w:fldChar w:fldCharType="begin"/>
      </w:r>
      <w:r w:rsidRPr="003320CF">
        <w:rPr>
          <w:noProof/>
        </w:rPr>
        <w:instrText xml:space="preserve"> PAGEREF _Toc149637783 \h </w:instrText>
      </w:r>
      <w:r w:rsidRPr="003320CF">
        <w:rPr>
          <w:noProof/>
        </w:rPr>
      </w:r>
      <w:r w:rsidRPr="003320CF">
        <w:rPr>
          <w:noProof/>
        </w:rPr>
        <w:fldChar w:fldCharType="separate"/>
      </w:r>
      <w:r w:rsidR="007D4809">
        <w:rPr>
          <w:noProof/>
        </w:rPr>
        <w:t>250</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148</w:t>
      </w:r>
      <w:r>
        <w:rPr>
          <w:noProof/>
        </w:rPr>
        <w:tab/>
        <w:t>Monitoring powers of authorised officers</w:t>
      </w:r>
      <w:r w:rsidRPr="003320CF">
        <w:rPr>
          <w:noProof/>
        </w:rPr>
        <w:tab/>
      </w:r>
      <w:r w:rsidRPr="003320CF">
        <w:rPr>
          <w:noProof/>
        </w:rPr>
        <w:fldChar w:fldCharType="begin"/>
      </w:r>
      <w:r w:rsidRPr="003320CF">
        <w:rPr>
          <w:noProof/>
        </w:rPr>
        <w:instrText xml:space="preserve"> PAGEREF _Toc149637784 \h </w:instrText>
      </w:r>
      <w:r w:rsidRPr="003320CF">
        <w:rPr>
          <w:noProof/>
        </w:rPr>
      </w:r>
      <w:r w:rsidRPr="003320CF">
        <w:rPr>
          <w:noProof/>
        </w:rPr>
        <w:fldChar w:fldCharType="separate"/>
      </w:r>
      <w:r w:rsidR="007D4809">
        <w:rPr>
          <w:noProof/>
        </w:rPr>
        <w:t>250</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149</w:t>
      </w:r>
      <w:r>
        <w:rPr>
          <w:noProof/>
        </w:rPr>
        <w:tab/>
        <w:t>Tampering or interfering with things secured in the exercise of monitoring powers</w:t>
      </w:r>
      <w:r w:rsidRPr="003320CF">
        <w:rPr>
          <w:noProof/>
        </w:rPr>
        <w:tab/>
      </w:r>
      <w:r w:rsidRPr="003320CF">
        <w:rPr>
          <w:noProof/>
        </w:rPr>
        <w:fldChar w:fldCharType="begin"/>
      </w:r>
      <w:r w:rsidRPr="003320CF">
        <w:rPr>
          <w:noProof/>
        </w:rPr>
        <w:instrText xml:space="preserve"> PAGEREF _Toc149637785 \h </w:instrText>
      </w:r>
      <w:r w:rsidRPr="003320CF">
        <w:rPr>
          <w:noProof/>
        </w:rPr>
      </w:r>
      <w:r w:rsidRPr="003320CF">
        <w:rPr>
          <w:noProof/>
        </w:rPr>
        <w:fldChar w:fldCharType="separate"/>
      </w:r>
      <w:r w:rsidR="007D4809">
        <w:rPr>
          <w:noProof/>
        </w:rPr>
        <w:t>253</w:t>
      </w:r>
      <w:r w:rsidRPr="003320CF">
        <w:rPr>
          <w:noProof/>
        </w:rPr>
        <w:fldChar w:fldCharType="end"/>
      </w:r>
    </w:p>
    <w:p w:rsidR="003320CF" w:rsidRDefault="003320CF">
      <w:pPr>
        <w:pStyle w:val="TOC4"/>
        <w:rPr>
          <w:rFonts w:asciiTheme="minorHAnsi" w:eastAsiaTheme="minorEastAsia" w:hAnsiTheme="minorHAnsi" w:cstheme="minorBidi"/>
          <w:b w:val="0"/>
          <w:noProof/>
          <w:kern w:val="0"/>
          <w:sz w:val="22"/>
          <w:szCs w:val="22"/>
        </w:rPr>
      </w:pPr>
      <w:r>
        <w:rPr>
          <w:noProof/>
        </w:rPr>
        <w:t>Subdivision B—Powers of authorised officers to ask questions and seek production of documents</w:t>
      </w:r>
      <w:r w:rsidRPr="003320CF">
        <w:rPr>
          <w:b w:val="0"/>
          <w:noProof/>
          <w:sz w:val="18"/>
        </w:rPr>
        <w:tab/>
      </w:r>
      <w:r w:rsidRPr="003320CF">
        <w:rPr>
          <w:b w:val="0"/>
          <w:noProof/>
          <w:sz w:val="18"/>
        </w:rPr>
        <w:fldChar w:fldCharType="begin"/>
      </w:r>
      <w:r w:rsidRPr="003320CF">
        <w:rPr>
          <w:b w:val="0"/>
          <w:noProof/>
          <w:sz w:val="18"/>
        </w:rPr>
        <w:instrText xml:space="preserve"> PAGEREF _Toc149637786 \h </w:instrText>
      </w:r>
      <w:r w:rsidRPr="003320CF">
        <w:rPr>
          <w:b w:val="0"/>
          <w:noProof/>
          <w:sz w:val="18"/>
        </w:rPr>
      </w:r>
      <w:r w:rsidRPr="003320CF">
        <w:rPr>
          <w:b w:val="0"/>
          <w:noProof/>
          <w:sz w:val="18"/>
        </w:rPr>
        <w:fldChar w:fldCharType="separate"/>
      </w:r>
      <w:r w:rsidR="007D4809">
        <w:rPr>
          <w:b w:val="0"/>
          <w:noProof/>
          <w:sz w:val="18"/>
        </w:rPr>
        <w:t>253</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150</w:t>
      </w:r>
      <w:r>
        <w:rPr>
          <w:noProof/>
        </w:rPr>
        <w:tab/>
        <w:t>Authorised officer may ask questions and seek production of documents</w:t>
      </w:r>
      <w:r w:rsidRPr="003320CF">
        <w:rPr>
          <w:noProof/>
        </w:rPr>
        <w:tab/>
      </w:r>
      <w:r w:rsidRPr="003320CF">
        <w:rPr>
          <w:noProof/>
        </w:rPr>
        <w:fldChar w:fldCharType="begin"/>
      </w:r>
      <w:r w:rsidRPr="003320CF">
        <w:rPr>
          <w:noProof/>
        </w:rPr>
        <w:instrText xml:space="preserve"> PAGEREF _Toc149637787 \h </w:instrText>
      </w:r>
      <w:r w:rsidRPr="003320CF">
        <w:rPr>
          <w:noProof/>
        </w:rPr>
      </w:r>
      <w:r w:rsidRPr="003320CF">
        <w:rPr>
          <w:noProof/>
        </w:rPr>
        <w:fldChar w:fldCharType="separate"/>
      </w:r>
      <w:r w:rsidR="007D4809">
        <w:rPr>
          <w:noProof/>
        </w:rPr>
        <w:t>253</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4—Obligations and incidental powers of authorised officers</w:t>
      </w:r>
      <w:r w:rsidRPr="003320CF">
        <w:rPr>
          <w:b w:val="0"/>
          <w:noProof/>
          <w:sz w:val="18"/>
        </w:rPr>
        <w:tab/>
      </w:r>
      <w:r w:rsidRPr="003320CF">
        <w:rPr>
          <w:b w:val="0"/>
          <w:noProof/>
          <w:sz w:val="18"/>
        </w:rPr>
        <w:fldChar w:fldCharType="begin"/>
      </w:r>
      <w:r w:rsidRPr="003320CF">
        <w:rPr>
          <w:b w:val="0"/>
          <w:noProof/>
          <w:sz w:val="18"/>
        </w:rPr>
        <w:instrText xml:space="preserve"> PAGEREF _Toc149637788 \h </w:instrText>
      </w:r>
      <w:r w:rsidRPr="003320CF">
        <w:rPr>
          <w:b w:val="0"/>
          <w:noProof/>
          <w:sz w:val="18"/>
        </w:rPr>
      </w:r>
      <w:r w:rsidRPr="003320CF">
        <w:rPr>
          <w:b w:val="0"/>
          <w:noProof/>
          <w:sz w:val="18"/>
        </w:rPr>
        <w:fldChar w:fldCharType="separate"/>
      </w:r>
      <w:r w:rsidR="007D4809">
        <w:rPr>
          <w:b w:val="0"/>
          <w:noProof/>
          <w:sz w:val="18"/>
        </w:rPr>
        <w:t>255</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151</w:t>
      </w:r>
      <w:r>
        <w:rPr>
          <w:noProof/>
        </w:rPr>
        <w:tab/>
        <w:t>Authorised officer must produce identity card on request</w:t>
      </w:r>
      <w:r w:rsidRPr="003320CF">
        <w:rPr>
          <w:noProof/>
        </w:rPr>
        <w:tab/>
      </w:r>
      <w:r w:rsidRPr="003320CF">
        <w:rPr>
          <w:noProof/>
        </w:rPr>
        <w:fldChar w:fldCharType="begin"/>
      </w:r>
      <w:r w:rsidRPr="003320CF">
        <w:rPr>
          <w:noProof/>
        </w:rPr>
        <w:instrText xml:space="preserve"> PAGEREF _Toc149637789 \h </w:instrText>
      </w:r>
      <w:r w:rsidRPr="003320CF">
        <w:rPr>
          <w:noProof/>
        </w:rPr>
      </w:r>
      <w:r w:rsidRPr="003320CF">
        <w:rPr>
          <w:noProof/>
        </w:rPr>
        <w:fldChar w:fldCharType="separate"/>
      </w:r>
      <w:r w:rsidR="007D4809">
        <w:rPr>
          <w:noProof/>
        </w:rPr>
        <w:t>255</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152</w:t>
      </w:r>
      <w:r>
        <w:rPr>
          <w:noProof/>
        </w:rPr>
        <w:tab/>
        <w:t>Consent</w:t>
      </w:r>
      <w:r w:rsidRPr="003320CF">
        <w:rPr>
          <w:noProof/>
        </w:rPr>
        <w:tab/>
      </w:r>
      <w:r w:rsidRPr="003320CF">
        <w:rPr>
          <w:noProof/>
        </w:rPr>
        <w:fldChar w:fldCharType="begin"/>
      </w:r>
      <w:r w:rsidRPr="003320CF">
        <w:rPr>
          <w:noProof/>
        </w:rPr>
        <w:instrText xml:space="preserve"> PAGEREF _Toc149637790 \h </w:instrText>
      </w:r>
      <w:r w:rsidRPr="003320CF">
        <w:rPr>
          <w:noProof/>
        </w:rPr>
      </w:r>
      <w:r w:rsidRPr="003320CF">
        <w:rPr>
          <w:noProof/>
        </w:rPr>
        <w:fldChar w:fldCharType="separate"/>
      </w:r>
      <w:r w:rsidR="007D4809">
        <w:rPr>
          <w:noProof/>
        </w:rPr>
        <w:t>255</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153</w:t>
      </w:r>
      <w:r>
        <w:rPr>
          <w:noProof/>
        </w:rPr>
        <w:tab/>
        <w:t>Announcement before entry</w:t>
      </w:r>
      <w:r w:rsidRPr="003320CF">
        <w:rPr>
          <w:noProof/>
        </w:rPr>
        <w:tab/>
      </w:r>
      <w:r w:rsidRPr="003320CF">
        <w:rPr>
          <w:noProof/>
        </w:rPr>
        <w:fldChar w:fldCharType="begin"/>
      </w:r>
      <w:r w:rsidRPr="003320CF">
        <w:rPr>
          <w:noProof/>
        </w:rPr>
        <w:instrText xml:space="preserve"> PAGEREF _Toc149637791 \h </w:instrText>
      </w:r>
      <w:r w:rsidRPr="003320CF">
        <w:rPr>
          <w:noProof/>
        </w:rPr>
      </w:r>
      <w:r w:rsidRPr="003320CF">
        <w:rPr>
          <w:noProof/>
        </w:rPr>
        <w:fldChar w:fldCharType="separate"/>
      </w:r>
      <w:r w:rsidR="007D4809">
        <w:rPr>
          <w:noProof/>
        </w:rPr>
        <w:t>255</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154</w:t>
      </w:r>
      <w:r>
        <w:rPr>
          <w:noProof/>
        </w:rPr>
        <w:tab/>
        <w:t>Details of monitoring warrant to be given to occupier etc. before entry</w:t>
      </w:r>
      <w:r w:rsidRPr="003320CF">
        <w:rPr>
          <w:noProof/>
        </w:rPr>
        <w:tab/>
      </w:r>
      <w:r w:rsidRPr="003320CF">
        <w:rPr>
          <w:noProof/>
        </w:rPr>
        <w:fldChar w:fldCharType="begin"/>
      </w:r>
      <w:r w:rsidRPr="003320CF">
        <w:rPr>
          <w:noProof/>
        </w:rPr>
        <w:instrText xml:space="preserve"> PAGEREF _Toc149637792 \h </w:instrText>
      </w:r>
      <w:r w:rsidRPr="003320CF">
        <w:rPr>
          <w:noProof/>
        </w:rPr>
      </w:r>
      <w:r w:rsidRPr="003320CF">
        <w:rPr>
          <w:noProof/>
        </w:rPr>
        <w:fldChar w:fldCharType="separate"/>
      </w:r>
      <w:r w:rsidR="007D4809">
        <w:rPr>
          <w:noProof/>
        </w:rPr>
        <w:t>256</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155</w:t>
      </w:r>
      <w:r>
        <w:rPr>
          <w:noProof/>
        </w:rPr>
        <w:tab/>
        <w:t>Use of electronic equipment in exercising monitoring powers</w:t>
      </w:r>
      <w:r w:rsidRPr="003320CF">
        <w:rPr>
          <w:noProof/>
        </w:rPr>
        <w:tab/>
      </w:r>
      <w:r w:rsidRPr="003320CF">
        <w:rPr>
          <w:noProof/>
        </w:rPr>
        <w:fldChar w:fldCharType="begin"/>
      </w:r>
      <w:r w:rsidRPr="003320CF">
        <w:rPr>
          <w:noProof/>
        </w:rPr>
        <w:instrText xml:space="preserve"> PAGEREF _Toc149637793 \h </w:instrText>
      </w:r>
      <w:r w:rsidRPr="003320CF">
        <w:rPr>
          <w:noProof/>
        </w:rPr>
      </w:r>
      <w:r w:rsidRPr="003320CF">
        <w:rPr>
          <w:noProof/>
        </w:rPr>
        <w:fldChar w:fldCharType="separate"/>
      </w:r>
      <w:r w:rsidR="007D4809">
        <w:rPr>
          <w:noProof/>
        </w:rPr>
        <w:t>256</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156</w:t>
      </w:r>
      <w:r>
        <w:rPr>
          <w:noProof/>
        </w:rPr>
        <w:tab/>
        <w:t>Compensation for damage to electronic equipment</w:t>
      </w:r>
      <w:r w:rsidRPr="003320CF">
        <w:rPr>
          <w:noProof/>
        </w:rPr>
        <w:tab/>
      </w:r>
      <w:r w:rsidRPr="003320CF">
        <w:rPr>
          <w:noProof/>
        </w:rPr>
        <w:fldChar w:fldCharType="begin"/>
      </w:r>
      <w:r w:rsidRPr="003320CF">
        <w:rPr>
          <w:noProof/>
        </w:rPr>
        <w:instrText xml:space="preserve"> PAGEREF _Toc149637794 \h </w:instrText>
      </w:r>
      <w:r w:rsidRPr="003320CF">
        <w:rPr>
          <w:noProof/>
        </w:rPr>
      </w:r>
      <w:r w:rsidRPr="003320CF">
        <w:rPr>
          <w:noProof/>
        </w:rPr>
        <w:fldChar w:fldCharType="separate"/>
      </w:r>
      <w:r w:rsidR="007D4809">
        <w:rPr>
          <w:noProof/>
        </w:rPr>
        <w:t>258</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5—Occupier’s rights and responsibilities</w:t>
      </w:r>
      <w:r w:rsidRPr="003320CF">
        <w:rPr>
          <w:b w:val="0"/>
          <w:noProof/>
          <w:sz w:val="18"/>
        </w:rPr>
        <w:tab/>
      </w:r>
      <w:r w:rsidRPr="003320CF">
        <w:rPr>
          <w:b w:val="0"/>
          <w:noProof/>
          <w:sz w:val="18"/>
        </w:rPr>
        <w:fldChar w:fldCharType="begin"/>
      </w:r>
      <w:r w:rsidRPr="003320CF">
        <w:rPr>
          <w:b w:val="0"/>
          <w:noProof/>
          <w:sz w:val="18"/>
        </w:rPr>
        <w:instrText xml:space="preserve"> PAGEREF _Toc149637795 \h </w:instrText>
      </w:r>
      <w:r w:rsidRPr="003320CF">
        <w:rPr>
          <w:b w:val="0"/>
          <w:noProof/>
          <w:sz w:val="18"/>
        </w:rPr>
      </w:r>
      <w:r w:rsidRPr="003320CF">
        <w:rPr>
          <w:b w:val="0"/>
          <w:noProof/>
          <w:sz w:val="18"/>
        </w:rPr>
        <w:fldChar w:fldCharType="separate"/>
      </w:r>
      <w:r w:rsidR="007D4809">
        <w:rPr>
          <w:b w:val="0"/>
          <w:noProof/>
          <w:sz w:val="18"/>
        </w:rPr>
        <w:t>260</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157</w:t>
      </w:r>
      <w:r>
        <w:rPr>
          <w:noProof/>
        </w:rPr>
        <w:tab/>
        <w:t>Occupier entitled to be present during execution of monitoring warrant</w:t>
      </w:r>
      <w:r w:rsidRPr="003320CF">
        <w:rPr>
          <w:noProof/>
        </w:rPr>
        <w:tab/>
      </w:r>
      <w:r w:rsidRPr="003320CF">
        <w:rPr>
          <w:noProof/>
        </w:rPr>
        <w:fldChar w:fldCharType="begin"/>
      </w:r>
      <w:r w:rsidRPr="003320CF">
        <w:rPr>
          <w:noProof/>
        </w:rPr>
        <w:instrText xml:space="preserve"> PAGEREF _Toc149637796 \h </w:instrText>
      </w:r>
      <w:r w:rsidRPr="003320CF">
        <w:rPr>
          <w:noProof/>
        </w:rPr>
      </w:r>
      <w:r w:rsidRPr="003320CF">
        <w:rPr>
          <w:noProof/>
        </w:rPr>
        <w:fldChar w:fldCharType="separate"/>
      </w:r>
      <w:r w:rsidR="007D4809">
        <w:rPr>
          <w:noProof/>
        </w:rPr>
        <w:t>260</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158</w:t>
      </w:r>
      <w:r>
        <w:rPr>
          <w:noProof/>
        </w:rPr>
        <w:tab/>
        <w:t>Occupier to provide authorised officer with facilities and assistance</w:t>
      </w:r>
      <w:r w:rsidRPr="003320CF">
        <w:rPr>
          <w:noProof/>
        </w:rPr>
        <w:tab/>
      </w:r>
      <w:r w:rsidRPr="003320CF">
        <w:rPr>
          <w:noProof/>
        </w:rPr>
        <w:fldChar w:fldCharType="begin"/>
      </w:r>
      <w:r w:rsidRPr="003320CF">
        <w:rPr>
          <w:noProof/>
        </w:rPr>
        <w:instrText xml:space="preserve"> PAGEREF _Toc149637797 \h </w:instrText>
      </w:r>
      <w:r w:rsidRPr="003320CF">
        <w:rPr>
          <w:noProof/>
        </w:rPr>
      </w:r>
      <w:r w:rsidRPr="003320CF">
        <w:rPr>
          <w:noProof/>
        </w:rPr>
        <w:fldChar w:fldCharType="separate"/>
      </w:r>
      <w:r w:rsidR="007D4809">
        <w:rPr>
          <w:noProof/>
        </w:rPr>
        <w:t>260</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6—Monitoring warrants</w:t>
      </w:r>
      <w:r w:rsidRPr="003320CF">
        <w:rPr>
          <w:b w:val="0"/>
          <w:noProof/>
          <w:sz w:val="18"/>
        </w:rPr>
        <w:tab/>
      </w:r>
      <w:r w:rsidRPr="003320CF">
        <w:rPr>
          <w:b w:val="0"/>
          <w:noProof/>
          <w:sz w:val="18"/>
        </w:rPr>
        <w:fldChar w:fldCharType="begin"/>
      </w:r>
      <w:r w:rsidRPr="003320CF">
        <w:rPr>
          <w:b w:val="0"/>
          <w:noProof/>
          <w:sz w:val="18"/>
        </w:rPr>
        <w:instrText xml:space="preserve"> PAGEREF _Toc149637798 \h </w:instrText>
      </w:r>
      <w:r w:rsidRPr="003320CF">
        <w:rPr>
          <w:b w:val="0"/>
          <w:noProof/>
          <w:sz w:val="18"/>
        </w:rPr>
      </w:r>
      <w:r w:rsidRPr="003320CF">
        <w:rPr>
          <w:b w:val="0"/>
          <w:noProof/>
          <w:sz w:val="18"/>
        </w:rPr>
        <w:fldChar w:fldCharType="separate"/>
      </w:r>
      <w:r w:rsidR="007D4809">
        <w:rPr>
          <w:b w:val="0"/>
          <w:noProof/>
          <w:sz w:val="18"/>
        </w:rPr>
        <w:t>261</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159</w:t>
      </w:r>
      <w:r>
        <w:rPr>
          <w:noProof/>
        </w:rPr>
        <w:tab/>
        <w:t>Monitoring warrants</w:t>
      </w:r>
      <w:r w:rsidRPr="003320CF">
        <w:rPr>
          <w:noProof/>
        </w:rPr>
        <w:tab/>
      </w:r>
      <w:r w:rsidRPr="003320CF">
        <w:rPr>
          <w:noProof/>
        </w:rPr>
        <w:fldChar w:fldCharType="begin"/>
      </w:r>
      <w:r w:rsidRPr="003320CF">
        <w:rPr>
          <w:noProof/>
        </w:rPr>
        <w:instrText xml:space="preserve"> PAGEREF _Toc149637799 \h </w:instrText>
      </w:r>
      <w:r w:rsidRPr="003320CF">
        <w:rPr>
          <w:noProof/>
        </w:rPr>
      </w:r>
      <w:r w:rsidRPr="003320CF">
        <w:rPr>
          <w:noProof/>
        </w:rPr>
        <w:fldChar w:fldCharType="separate"/>
      </w:r>
      <w:r w:rsidR="007D4809">
        <w:rPr>
          <w:noProof/>
        </w:rPr>
        <w:t>261</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160</w:t>
      </w:r>
      <w:r>
        <w:rPr>
          <w:noProof/>
        </w:rPr>
        <w:tab/>
        <w:t>Magistrates—personal capacity</w:t>
      </w:r>
      <w:r w:rsidRPr="003320CF">
        <w:rPr>
          <w:noProof/>
        </w:rPr>
        <w:tab/>
      </w:r>
      <w:r w:rsidRPr="003320CF">
        <w:rPr>
          <w:noProof/>
        </w:rPr>
        <w:fldChar w:fldCharType="begin"/>
      </w:r>
      <w:r w:rsidRPr="003320CF">
        <w:rPr>
          <w:noProof/>
        </w:rPr>
        <w:instrText xml:space="preserve"> PAGEREF _Toc149637800 \h </w:instrText>
      </w:r>
      <w:r w:rsidRPr="003320CF">
        <w:rPr>
          <w:noProof/>
        </w:rPr>
      </w:r>
      <w:r w:rsidRPr="003320CF">
        <w:rPr>
          <w:noProof/>
        </w:rPr>
        <w:fldChar w:fldCharType="separate"/>
      </w:r>
      <w:r w:rsidR="007D4809">
        <w:rPr>
          <w:noProof/>
        </w:rPr>
        <w:t>262</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7—External audits</w:t>
      </w:r>
      <w:r w:rsidRPr="003320CF">
        <w:rPr>
          <w:b w:val="0"/>
          <w:noProof/>
          <w:sz w:val="18"/>
        </w:rPr>
        <w:tab/>
      </w:r>
      <w:r w:rsidRPr="003320CF">
        <w:rPr>
          <w:b w:val="0"/>
          <w:noProof/>
          <w:sz w:val="18"/>
        </w:rPr>
        <w:fldChar w:fldCharType="begin"/>
      </w:r>
      <w:r w:rsidRPr="003320CF">
        <w:rPr>
          <w:b w:val="0"/>
          <w:noProof/>
          <w:sz w:val="18"/>
        </w:rPr>
        <w:instrText xml:space="preserve"> PAGEREF _Toc149637801 \h </w:instrText>
      </w:r>
      <w:r w:rsidRPr="003320CF">
        <w:rPr>
          <w:b w:val="0"/>
          <w:noProof/>
          <w:sz w:val="18"/>
        </w:rPr>
      </w:r>
      <w:r w:rsidRPr="003320CF">
        <w:rPr>
          <w:b w:val="0"/>
          <w:noProof/>
          <w:sz w:val="18"/>
        </w:rPr>
        <w:fldChar w:fldCharType="separate"/>
      </w:r>
      <w:r w:rsidR="007D4809">
        <w:rPr>
          <w:b w:val="0"/>
          <w:noProof/>
          <w:sz w:val="18"/>
        </w:rPr>
        <w:t>263</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161</w:t>
      </w:r>
      <w:r>
        <w:rPr>
          <w:noProof/>
        </w:rPr>
        <w:tab/>
        <w:t>External audits—risk management etc.</w:t>
      </w:r>
      <w:r w:rsidRPr="003320CF">
        <w:rPr>
          <w:noProof/>
        </w:rPr>
        <w:tab/>
      </w:r>
      <w:r w:rsidRPr="003320CF">
        <w:rPr>
          <w:noProof/>
        </w:rPr>
        <w:fldChar w:fldCharType="begin"/>
      </w:r>
      <w:r w:rsidRPr="003320CF">
        <w:rPr>
          <w:noProof/>
        </w:rPr>
        <w:instrText xml:space="preserve"> PAGEREF _Toc149637802 \h </w:instrText>
      </w:r>
      <w:r w:rsidRPr="003320CF">
        <w:rPr>
          <w:noProof/>
        </w:rPr>
      </w:r>
      <w:r w:rsidRPr="003320CF">
        <w:rPr>
          <w:noProof/>
        </w:rPr>
        <w:fldChar w:fldCharType="separate"/>
      </w:r>
      <w:r w:rsidR="007D4809">
        <w:rPr>
          <w:noProof/>
        </w:rPr>
        <w:t>263</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162</w:t>
      </w:r>
      <w:r>
        <w:rPr>
          <w:noProof/>
        </w:rPr>
        <w:tab/>
        <w:t>External audits—compliance</w:t>
      </w:r>
      <w:r w:rsidRPr="003320CF">
        <w:rPr>
          <w:noProof/>
        </w:rPr>
        <w:tab/>
      </w:r>
      <w:r w:rsidRPr="003320CF">
        <w:rPr>
          <w:noProof/>
        </w:rPr>
        <w:fldChar w:fldCharType="begin"/>
      </w:r>
      <w:r w:rsidRPr="003320CF">
        <w:rPr>
          <w:noProof/>
        </w:rPr>
        <w:instrText xml:space="preserve"> PAGEREF _Toc149637803 \h </w:instrText>
      </w:r>
      <w:r w:rsidRPr="003320CF">
        <w:rPr>
          <w:noProof/>
        </w:rPr>
      </w:r>
      <w:r w:rsidRPr="003320CF">
        <w:rPr>
          <w:noProof/>
        </w:rPr>
        <w:fldChar w:fldCharType="separate"/>
      </w:r>
      <w:r w:rsidR="007D4809">
        <w:rPr>
          <w:noProof/>
        </w:rPr>
        <w:t>265</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163</w:t>
      </w:r>
      <w:r>
        <w:rPr>
          <w:noProof/>
        </w:rPr>
        <w:tab/>
        <w:t>External auditor may have regard to the results of previous audit</w:t>
      </w:r>
      <w:r w:rsidRPr="003320CF">
        <w:rPr>
          <w:noProof/>
        </w:rPr>
        <w:tab/>
      </w:r>
      <w:r w:rsidRPr="003320CF">
        <w:rPr>
          <w:noProof/>
        </w:rPr>
        <w:fldChar w:fldCharType="begin"/>
      </w:r>
      <w:r w:rsidRPr="003320CF">
        <w:rPr>
          <w:noProof/>
        </w:rPr>
        <w:instrText xml:space="preserve"> PAGEREF _Toc149637804 \h </w:instrText>
      </w:r>
      <w:r w:rsidRPr="003320CF">
        <w:rPr>
          <w:noProof/>
        </w:rPr>
      </w:r>
      <w:r w:rsidRPr="003320CF">
        <w:rPr>
          <w:noProof/>
        </w:rPr>
        <w:fldChar w:fldCharType="separate"/>
      </w:r>
      <w:r w:rsidR="007D4809">
        <w:rPr>
          <w:noProof/>
        </w:rPr>
        <w:t>267</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164</w:t>
      </w:r>
      <w:r>
        <w:rPr>
          <w:noProof/>
        </w:rPr>
        <w:tab/>
        <w:t>External auditors</w:t>
      </w:r>
      <w:r w:rsidRPr="003320CF">
        <w:rPr>
          <w:noProof/>
        </w:rPr>
        <w:tab/>
      </w:r>
      <w:r w:rsidRPr="003320CF">
        <w:rPr>
          <w:noProof/>
        </w:rPr>
        <w:fldChar w:fldCharType="begin"/>
      </w:r>
      <w:r w:rsidRPr="003320CF">
        <w:rPr>
          <w:noProof/>
        </w:rPr>
        <w:instrText xml:space="preserve"> PAGEREF _Toc149637805 \h </w:instrText>
      </w:r>
      <w:r w:rsidRPr="003320CF">
        <w:rPr>
          <w:noProof/>
        </w:rPr>
      </w:r>
      <w:r w:rsidRPr="003320CF">
        <w:rPr>
          <w:noProof/>
        </w:rPr>
        <w:fldChar w:fldCharType="separate"/>
      </w:r>
      <w:r w:rsidR="007D4809">
        <w:rPr>
          <w:noProof/>
        </w:rPr>
        <w:t>268</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8—Money laundering and terrorism financing risk assessments</w:t>
      </w:r>
      <w:r w:rsidRPr="003320CF">
        <w:rPr>
          <w:b w:val="0"/>
          <w:noProof/>
          <w:sz w:val="18"/>
        </w:rPr>
        <w:tab/>
      </w:r>
      <w:r w:rsidRPr="003320CF">
        <w:rPr>
          <w:b w:val="0"/>
          <w:noProof/>
          <w:sz w:val="18"/>
        </w:rPr>
        <w:fldChar w:fldCharType="begin"/>
      </w:r>
      <w:r w:rsidRPr="003320CF">
        <w:rPr>
          <w:b w:val="0"/>
          <w:noProof/>
          <w:sz w:val="18"/>
        </w:rPr>
        <w:instrText xml:space="preserve"> PAGEREF _Toc149637806 \h </w:instrText>
      </w:r>
      <w:r w:rsidRPr="003320CF">
        <w:rPr>
          <w:b w:val="0"/>
          <w:noProof/>
          <w:sz w:val="18"/>
        </w:rPr>
      </w:r>
      <w:r w:rsidRPr="003320CF">
        <w:rPr>
          <w:b w:val="0"/>
          <w:noProof/>
          <w:sz w:val="18"/>
        </w:rPr>
        <w:fldChar w:fldCharType="separate"/>
      </w:r>
      <w:r w:rsidR="007D4809">
        <w:rPr>
          <w:b w:val="0"/>
          <w:noProof/>
          <w:sz w:val="18"/>
        </w:rPr>
        <w:t>269</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165</w:t>
      </w:r>
      <w:r>
        <w:rPr>
          <w:noProof/>
        </w:rPr>
        <w:tab/>
        <w:t>Money laundering and terrorism financing risk assessments</w:t>
      </w:r>
      <w:r w:rsidRPr="003320CF">
        <w:rPr>
          <w:noProof/>
        </w:rPr>
        <w:tab/>
      </w:r>
      <w:r w:rsidRPr="003320CF">
        <w:rPr>
          <w:noProof/>
        </w:rPr>
        <w:fldChar w:fldCharType="begin"/>
      </w:r>
      <w:r w:rsidRPr="003320CF">
        <w:rPr>
          <w:noProof/>
        </w:rPr>
        <w:instrText xml:space="preserve"> PAGEREF _Toc149637807 \h </w:instrText>
      </w:r>
      <w:r w:rsidRPr="003320CF">
        <w:rPr>
          <w:noProof/>
        </w:rPr>
      </w:r>
      <w:r w:rsidRPr="003320CF">
        <w:rPr>
          <w:noProof/>
        </w:rPr>
        <w:fldChar w:fldCharType="separate"/>
      </w:r>
      <w:r w:rsidR="007D4809">
        <w:rPr>
          <w:noProof/>
        </w:rPr>
        <w:t>269</w:t>
      </w:r>
      <w:r w:rsidRPr="003320CF">
        <w:rPr>
          <w:noProof/>
        </w:rPr>
        <w:fldChar w:fldCharType="end"/>
      </w:r>
    </w:p>
    <w:p w:rsidR="003320CF" w:rsidRDefault="003320CF">
      <w:pPr>
        <w:pStyle w:val="TOC2"/>
        <w:rPr>
          <w:rFonts w:asciiTheme="minorHAnsi" w:eastAsiaTheme="minorEastAsia" w:hAnsiTheme="minorHAnsi" w:cstheme="minorBidi"/>
          <w:b w:val="0"/>
          <w:noProof/>
          <w:kern w:val="0"/>
          <w:sz w:val="22"/>
          <w:szCs w:val="22"/>
        </w:rPr>
      </w:pPr>
      <w:r>
        <w:rPr>
          <w:noProof/>
        </w:rPr>
        <w:lastRenderedPageBreak/>
        <w:t>Part 14—Information</w:t>
      </w:r>
      <w:r>
        <w:rPr>
          <w:noProof/>
        </w:rPr>
        <w:noBreakHyphen/>
        <w:t>gathering powers</w:t>
      </w:r>
      <w:r w:rsidRPr="003320CF">
        <w:rPr>
          <w:b w:val="0"/>
          <w:noProof/>
          <w:sz w:val="18"/>
        </w:rPr>
        <w:tab/>
      </w:r>
      <w:r w:rsidRPr="003320CF">
        <w:rPr>
          <w:b w:val="0"/>
          <w:noProof/>
          <w:sz w:val="18"/>
        </w:rPr>
        <w:fldChar w:fldCharType="begin"/>
      </w:r>
      <w:r w:rsidRPr="003320CF">
        <w:rPr>
          <w:b w:val="0"/>
          <w:noProof/>
          <w:sz w:val="18"/>
        </w:rPr>
        <w:instrText xml:space="preserve"> PAGEREF _Toc149637808 \h </w:instrText>
      </w:r>
      <w:r w:rsidRPr="003320CF">
        <w:rPr>
          <w:b w:val="0"/>
          <w:noProof/>
          <w:sz w:val="18"/>
        </w:rPr>
      </w:r>
      <w:r w:rsidRPr="003320CF">
        <w:rPr>
          <w:b w:val="0"/>
          <w:noProof/>
          <w:sz w:val="18"/>
        </w:rPr>
        <w:fldChar w:fldCharType="separate"/>
      </w:r>
      <w:r w:rsidR="007D4809">
        <w:rPr>
          <w:b w:val="0"/>
          <w:noProof/>
          <w:sz w:val="18"/>
        </w:rPr>
        <w:t>271</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166</w:t>
      </w:r>
      <w:r>
        <w:rPr>
          <w:noProof/>
        </w:rPr>
        <w:tab/>
        <w:t>Simplified outline</w:t>
      </w:r>
      <w:r w:rsidRPr="003320CF">
        <w:rPr>
          <w:noProof/>
        </w:rPr>
        <w:tab/>
      </w:r>
      <w:r w:rsidRPr="003320CF">
        <w:rPr>
          <w:noProof/>
        </w:rPr>
        <w:fldChar w:fldCharType="begin"/>
      </w:r>
      <w:r w:rsidRPr="003320CF">
        <w:rPr>
          <w:noProof/>
        </w:rPr>
        <w:instrText xml:space="preserve"> PAGEREF _Toc149637809 \h </w:instrText>
      </w:r>
      <w:r w:rsidRPr="003320CF">
        <w:rPr>
          <w:noProof/>
        </w:rPr>
      </w:r>
      <w:r w:rsidRPr="003320CF">
        <w:rPr>
          <w:noProof/>
        </w:rPr>
        <w:fldChar w:fldCharType="separate"/>
      </w:r>
      <w:r w:rsidR="007D4809">
        <w:rPr>
          <w:noProof/>
        </w:rPr>
        <w:t>271</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167</w:t>
      </w:r>
      <w:r>
        <w:rPr>
          <w:noProof/>
        </w:rPr>
        <w:tab/>
        <w:t>Authorised officer may obtain information and documents</w:t>
      </w:r>
      <w:r w:rsidRPr="003320CF">
        <w:rPr>
          <w:noProof/>
        </w:rPr>
        <w:tab/>
      </w:r>
      <w:r w:rsidRPr="003320CF">
        <w:rPr>
          <w:noProof/>
        </w:rPr>
        <w:fldChar w:fldCharType="begin"/>
      </w:r>
      <w:r w:rsidRPr="003320CF">
        <w:rPr>
          <w:noProof/>
        </w:rPr>
        <w:instrText xml:space="preserve"> PAGEREF _Toc149637810 \h </w:instrText>
      </w:r>
      <w:r w:rsidRPr="003320CF">
        <w:rPr>
          <w:noProof/>
        </w:rPr>
      </w:r>
      <w:r w:rsidRPr="003320CF">
        <w:rPr>
          <w:noProof/>
        </w:rPr>
        <w:fldChar w:fldCharType="separate"/>
      </w:r>
      <w:r w:rsidR="007D4809">
        <w:rPr>
          <w:noProof/>
        </w:rPr>
        <w:t>271</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168</w:t>
      </w:r>
      <w:r>
        <w:rPr>
          <w:noProof/>
        </w:rPr>
        <w:tab/>
        <w:t>Copying documents—reasonable compensation</w:t>
      </w:r>
      <w:r w:rsidRPr="003320CF">
        <w:rPr>
          <w:noProof/>
        </w:rPr>
        <w:tab/>
      </w:r>
      <w:r w:rsidRPr="003320CF">
        <w:rPr>
          <w:noProof/>
        </w:rPr>
        <w:fldChar w:fldCharType="begin"/>
      </w:r>
      <w:r w:rsidRPr="003320CF">
        <w:rPr>
          <w:noProof/>
        </w:rPr>
        <w:instrText xml:space="preserve"> PAGEREF _Toc149637811 \h </w:instrText>
      </w:r>
      <w:r w:rsidRPr="003320CF">
        <w:rPr>
          <w:noProof/>
        </w:rPr>
      </w:r>
      <w:r w:rsidRPr="003320CF">
        <w:rPr>
          <w:noProof/>
        </w:rPr>
        <w:fldChar w:fldCharType="separate"/>
      </w:r>
      <w:r w:rsidR="007D4809">
        <w:rPr>
          <w:noProof/>
        </w:rPr>
        <w:t>272</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169</w:t>
      </w:r>
      <w:r>
        <w:rPr>
          <w:noProof/>
        </w:rPr>
        <w:tab/>
        <w:t>Self</w:t>
      </w:r>
      <w:r>
        <w:rPr>
          <w:noProof/>
        </w:rPr>
        <w:noBreakHyphen/>
        <w:t>incrimination</w:t>
      </w:r>
      <w:r w:rsidRPr="003320CF">
        <w:rPr>
          <w:noProof/>
        </w:rPr>
        <w:tab/>
      </w:r>
      <w:r w:rsidRPr="003320CF">
        <w:rPr>
          <w:noProof/>
        </w:rPr>
        <w:fldChar w:fldCharType="begin"/>
      </w:r>
      <w:r w:rsidRPr="003320CF">
        <w:rPr>
          <w:noProof/>
        </w:rPr>
        <w:instrText xml:space="preserve"> PAGEREF _Toc149637812 \h </w:instrText>
      </w:r>
      <w:r w:rsidRPr="003320CF">
        <w:rPr>
          <w:noProof/>
        </w:rPr>
      </w:r>
      <w:r w:rsidRPr="003320CF">
        <w:rPr>
          <w:noProof/>
        </w:rPr>
        <w:fldChar w:fldCharType="separate"/>
      </w:r>
      <w:r w:rsidR="007D4809">
        <w:rPr>
          <w:noProof/>
        </w:rPr>
        <w:t>272</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170</w:t>
      </w:r>
      <w:r>
        <w:rPr>
          <w:noProof/>
        </w:rPr>
        <w:tab/>
        <w:t>Copies of documents</w:t>
      </w:r>
      <w:r w:rsidRPr="003320CF">
        <w:rPr>
          <w:noProof/>
        </w:rPr>
        <w:tab/>
      </w:r>
      <w:r w:rsidRPr="003320CF">
        <w:rPr>
          <w:noProof/>
        </w:rPr>
        <w:fldChar w:fldCharType="begin"/>
      </w:r>
      <w:r w:rsidRPr="003320CF">
        <w:rPr>
          <w:noProof/>
        </w:rPr>
        <w:instrText xml:space="preserve"> PAGEREF _Toc149637813 \h </w:instrText>
      </w:r>
      <w:r w:rsidRPr="003320CF">
        <w:rPr>
          <w:noProof/>
        </w:rPr>
      </w:r>
      <w:r w:rsidRPr="003320CF">
        <w:rPr>
          <w:noProof/>
        </w:rPr>
        <w:fldChar w:fldCharType="separate"/>
      </w:r>
      <w:r w:rsidR="007D4809">
        <w:rPr>
          <w:noProof/>
        </w:rPr>
        <w:t>273</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171</w:t>
      </w:r>
      <w:r>
        <w:rPr>
          <w:noProof/>
        </w:rPr>
        <w:tab/>
        <w:t>Authorised officer may retain documents</w:t>
      </w:r>
      <w:r w:rsidRPr="003320CF">
        <w:rPr>
          <w:noProof/>
        </w:rPr>
        <w:tab/>
      </w:r>
      <w:r w:rsidRPr="003320CF">
        <w:rPr>
          <w:noProof/>
        </w:rPr>
        <w:fldChar w:fldCharType="begin"/>
      </w:r>
      <w:r w:rsidRPr="003320CF">
        <w:rPr>
          <w:noProof/>
        </w:rPr>
        <w:instrText xml:space="preserve"> PAGEREF _Toc149637814 \h </w:instrText>
      </w:r>
      <w:r w:rsidRPr="003320CF">
        <w:rPr>
          <w:noProof/>
        </w:rPr>
      </w:r>
      <w:r w:rsidRPr="003320CF">
        <w:rPr>
          <w:noProof/>
        </w:rPr>
        <w:fldChar w:fldCharType="separate"/>
      </w:r>
      <w:r w:rsidR="007D4809">
        <w:rPr>
          <w:noProof/>
        </w:rPr>
        <w:t>273</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172</w:t>
      </w:r>
      <w:r>
        <w:rPr>
          <w:noProof/>
        </w:rPr>
        <w:tab/>
        <w:t xml:space="preserve">Division 400 and Chapter 5 of the </w:t>
      </w:r>
      <w:r w:rsidRPr="00116709">
        <w:rPr>
          <w:i/>
          <w:noProof/>
        </w:rPr>
        <w:t>Criminal Code</w:t>
      </w:r>
      <w:r w:rsidRPr="003320CF">
        <w:rPr>
          <w:noProof/>
        </w:rPr>
        <w:tab/>
      </w:r>
      <w:r w:rsidRPr="003320CF">
        <w:rPr>
          <w:noProof/>
        </w:rPr>
        <w:fldChar w:fldCharType="begin"/>
      </w:r>
      <w:r w:rsidRPr="003320CF">
        <w:rPr>
          <w:noProof/>
        </w:rPr>
        <w:instrText xml:space="preserve"> PAGEREF _Toc149637815 \h </w:instrText>
      </w:r>
      <w:r w:rsidRPr="003320CF">
        <w:rPr>
          <w:noProof/>
        </w:rPr>
      </w:r>
      <w:r w:rsidRPr="003320CF">
        <w:rPr>
          <w:noProof/>
        </w:rPr>
        <w:fldChar w:fldCharType="separate"/>
      </w:r>
      <w:r w:rsidR="007D4809">
        <w:rPr>
          <w:noProof/>
        </w:rPr>
        <w:t>273</w:t>
      </w:r>
      <w:r w:rsidRPr="003320CF">
        <w:rPr>
          <w:noProof/>
        </w:rPr>
        <w:fldChar w:fldCharType="end"/>
      </w:r>
    </w:p>
    <w:p w:rsidR="003320CF" w:rsidRDefault="003320CF">
      <w:pPr>
        <w:pStyle w:val="TOC2"/>
        <w:rPr>
          <w:rFonts w:asciiTheme="minorHAnsi" w:eastAsiaTheme="minorEastAsia" w:hAnsiTheme="minorHAnsi" w:cstheme="minorBidi"/>
          <w:b w:val="0"/>
          <w:noProof/>
          <w:kern w:val="0"/>
          <w:sz w:val="22"/>
          <w:szCs w:val="22"/>
        </w:rPr>
      </w:pPr>
      <w:r>
        <w:rPr>
          <w:noProof/>
        </w:rPr>
        <w:t>Part 15—Enforcement</w:t>
      </w:r>
      <w:r w:rsidRPr="003320CF">
        <w:rPr>
          <w:b w:val="0"/>
          <w:noProof/>
          <w:sz w:val="18"/>
        </w:rPr>
        <w:tab/>
      </w:r>
      <w:r w:rsidRPr="003320CF">
        <w:rPr>
          <w:b w:val="0"/>
          <w:noProof/>
          <w:sz w:val="18"/>
        </w:rPr>
        <w:fldChar w:fldCharType="begin"/>
      </w:r>
      <w:r w:rsidRPr="003320CF">
        <w:rPr>
          <w:b w:val="0"/>
          <w:noProof/>
          <w:sz w:val="18"/>
        </w:rPr>
        <w:instrText xml:space="preserve"> PAGEREF _Toc149637816 \h </w:instrText>
      </w:r>
      <w:r w:rsidRPr="003320CF">
        <w:rPr>
          <w:b w:val="0"/>
          <w:noProof/>
          <w:sz w:val="18"/>
        </w:rPr>
      </w:r>
      <w:r w:rsidRPr="003320CF">
        <w:rPr>
          <w:b w:val="0"/>
          <w:noProof/>
          <w:sz w:val="18"/>
        </w:rPr>
        <w:fldChar w:fldCharType="separate"/>
      </w:r>
      <w:r w:rsidR="007D4809">
        <w:rPr>
          <w:b w:val="0"/>
          <w:noProof/>
          <w:sz w:val="18"/>
        </w:rPr>
        <w:t>275</w:t>
      </w:r>
      <w:r w:rsidRPr="003320CF">
        <w:rPr>
          <w:b w:val="0"/>
          <w:noProof/>
          <w:sz w:val="18"/>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1—Introduction</w:t>
      </w:r>
      <w:r w:rsidRPr="003320CF">
        <w:rPr>
          <w:b w:val="0"/>
          <w:noProof/>
          <w:sz w:val="18"/>
        </w:rPr>
        <w:tab/>
      </w:r>
      <w:r w:rsidRPr="003320CF">
        <w:rPr>
          <w:b w:val="0"/>
          <w:noProof/>
          <w:sz w:val="18"/>
        </w:rPr>
        <w:fldChar w:fldCharType="begin"/>
      </w:r>
      <w:r w:rsidRPr="003320CF">
        <w:rPr>
          <w:b w:val="0"/>
          <w:noProof/>
          <w:sz w:val="18"/>
        </w:rPr>
        <w:instrText xml:space="preserve"> PAGEREF _Toc149637817 \h </w:instrText>
      </w:r>
      <w:r w:rsidRPr="003320CF">
        <w:rPr>
          <w:b w:val="0"/>
          <w:noProof/>
          <w:sz w:val="18"/>
        </w:rPr>
      </w:r>
      <w:r w:rsidRPr="003320CF">
        <w:rPr>
          <w:b w:val="0"/>
          <w:noProof/>
          <w:sz w:val="18"/>
        </w:rPr>
        <w:fldChar w:fldCharType="separate"/>
      </w:r>
      <w:r w:rsidR="007D4809">
        <w:rPr>
          <w:b w:val="0"/>
          <w:noProof/>
          <w:sz w:val="18"/>
        </w:rPr>
        <w:t>275</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173</w:t>
      </w:r>
      <w:r>
        <w:rPr>
          <w:noProof/>
        </w:rPr>
        <w:tab/>
        <w:t>Simplified outline</w:t>
      </w:r>
      <w:r w:rsidRPr="003320CF">
        <w:rPr>
          <w:noProof/>
        </w:rPr>
        <w:tab/>
      </w:r>
      <w:r w:rsidRPr="003320CF">
        <w:rPr>
          <w:noProof/>
        </w:rPr>
        <w:fldChar w:fldCharType="begin"/>
      </w:r>
      <w:r w:rsidRPr="003320CF">
        <w:rPr>
          <w:noProof/>
        </w:rPr>
        <w:instrText xml:space="preserve"> PAGEREF _Toc149637818 \h </w:instrText>
      </w:r>
      <w:r w:rsidRPr="003320CF">
        <w:rPr>
          <w:noProof/>
        </w:rPr>
      </w:r>
      <w:r w:rsidRPr="003320CF">
        <w:rPr>
          <w:noProof/>
        </w:rPr>
        <w:fldChar w:fldCharType="separate"/>
      </w:r>
      <w:r w:rsidR="007D4809">
        <w:rPr>
          <w:noProof/>
        </w:rPr>
        <w:t>275</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2—Civil penalties</w:t>
      </w:r>
      <w:r w:rsidRPr="003320CF">
        <w:rPr>
          <w:b w:val="0"/>
          <w:noProof/>
          <w:sz w:val="18"/>
        </w:rPr>
        <w:tab/>
      </w:r>
      <w:r w:rsidRPr="003320CF">
        <w:rPr>
          <w:b w:val="0"/>
          <w:noProof/>
          <w:sz w:val="18"/>
        </w:rPr>
        <w:fldChar w:fldCharType="begin"/>
      </w:r>
      <w:r w:rsidRPr="003320CF">
        <w:rPr>
          <w:b w:val="0"/>
          <w:noProof/>
          <w:sz w:val="18"/>
        </w:rPr>
        <w:instrText xml:space="preserve"> PAGEREF _Toc149637819 \h </w:instrText>
      </w:r>
      <w:r w:rsidRPr="003320CF">
        <w:rPr>
          <w:b w:val="0"/>
          <w:noProof/>
          <w:sz w:val="18"/>
        </w:rPr>
      </w:r>
      <w:r w:rsidRPr="003320CF">
        <w:rPr>
          <w:b w:val="0"/>
          <w:noProof/>
          <w:sz w:val="18"/>
        </w:rPr>
        <w:fldChar w:fldCharType="separate"/>
      </w:r>
      <w:r w:rsidR="007D4809">
        <w:rPr>
          <w:b w:val="0"/>
          <w:noProof/>
          <w:sz w:val="18"/>
        </w:rPr>
        <w:t>276</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174</w:t>
      </w:r>
      <w:r>
        <w:rPr>
          <w:noProof/>
        </w:rPr>
        <w:tab/>
        <w:t>Ancillary contravention of civil penalty provision</w:t>
      </w:r>
      <w:r w:rsidRPr="003320CF">
        <w:rPr>
          <w:noProof/>
        </w:rPr>
        <w:tab/>
      </w:r>
      <w:r w:rsidRPr="003320CF">
        <w:rPr>
          <w:noProof/>
        </w:rPr>
        <w:fldChar w:fldCharType="begin"/>
      </w:r>
      <w:r w:rsidRPr="003320CF">
        <w:rPr>
          <w:noProof/>
        </w:rPr>
        <w:instrText xml:space="preserve"> PAGEREF _Toc149637820 \h </w:instrText>
      </w:r>
      <w:r w:rsidRPr="003320CF">
        <w:rPr>
          <w:noProof/>
        </w:rPr>
      </w:r>
      <w:r w:rsidRPr="003320CF">
        <w:rPr>
          <w:noProof/>
        </w:rPr>
        <w:fldChar w:fldCharType="separate"/>
      </w:r>
      <w:r w:rsidR="007D4809">
        <w:rPr>
          <w:noProof/>
        </w:rPr>
        <w:t>276</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175</w:t>
      </w:r>
      <w:r>
        <w:rPr>
          <w:noProof/>
        </w:rPr>
        <w:tab/>
        <w:t>Civil penalty orders</w:t>
      </w:r>
      <w:r w:rsidRPr="003320CF">
        <w:rPr>
          <w:noProof/>
        </w:rPr>
        <w:tab/>
      </w:r>
      <w:r w:rsidRPr="003320CF">
        <w:rPr>
          <w:noProof/>
        </w:rPr>
        <w:fldChar w:fldCharType="begin"/>
      </w:r>
      <w:r w:rsidRPr="003320CF">
        <w:rPr>
          <w:noProof/>
        </w:rPr>
        <w:instrText xml:space="preserve"> PAGEREF _Toc149637821 \h </w:instrText>
      </w:r>
      <w:r w:rsidRPr="003320CF">
        <w:rPr>
          <w:noProof/>
        </w:rPr>
      </w:r>
      <w:r w:rsidRPr="003320CF">
        <w:rPr>
          <w:noProof/>
        </w:rPr>
        <w:fldChar w:fldCharType="separate"/>
      </w:r>
      <w:r w:rsidR="007D4809">
        <w:rPr>
          <w:noProof/>
        </w:rPr>
        <w:t>276</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176</w:t>
      </w:r>
      <w:r>
        <w:rPr>
          <w:noProof/>
        </w:rPr>
        <w:tab/>
        <w:t>Who may apply for a civil penalty order</w:t>
      </w:r>
      <w:r w:rsidRPr="003320CF">
        <w:rPr>
          <w:noProof/>
        </w:rPr>
        <w:tab/>
      </w:r>
      <w:r w:rsidRPr="003320CF">
        <w:rPr>
          <w:noProof/>
        </w:rPr>
        <w:fldChar w:fldCharType="begin"/>
      </w:r>
      <w:r w:rsidRPr="003320CF">
        <w:rPr>
          <w:noProof/>
        </w:rPr>
        <w:instrText xml:space="preserve"> PAGEREF _Toc149637822 \h </w:instrText>
      </w:r>
      <w:r w:rsidRPr="003320CF">
        <w:rPr>
          <w:noProof/>
        </w:rPr>
      </w:r>
      <w:r w:rsidRPr="003320CF">
        <w:rPr>
          <w:noProof/>
        </w:rPr>
        <w:fldChar w:fldCharType="separate"/>
      </w:r>
      <w:r w:rsidR="007D4809">
        <w:rPr>
          <w:noProof/>
        </w:rPr>
        <w:t>278</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177</w:t>
      </w:r>
      <w:r>
        <w:rPr>
          <w:noProof/>
        </w:rPr>
        <w:tab/>
        <w:t>2 or more proceedings may be heard together</w:t>
      </w:r>
      <w:r w:rsidRPr="003320CF">
        <w:rPr>
          <w:noProof/>
        </w:rPr>
        <w:tab/>
      </w:r>
      <w:r w:rsidRPr="003320CF">
        <w:rPr>
          <w:noProof/>
        </w:rPr>
        <w:fldChar w:fldCharType="begin"/>
      </w:r>
      <w:r w:rsidRPr="003320CF">
        <w:rPr>
          <w:noProof/>
        </w:rPr>
        <w:instrText xml:space="preserve"> PAGEREF _Toc149637823 \h </w:instrText>
      </w:r>
      <w:r w:rsidRPr="003320CF">
        <w:rPr>
          <w:noProof/>
        </w:rPr>
      </w:r>
      <w:r w:rsidRPr="003320CF">
        <w:rPr>
          <w:noProof/>
        </w:rPr>
        <w:fldChar w:fldCharType="separate"/>
      </w:r>
      <w:r w:rsidR="007D4809">
        <w:rPr>
          <w:noProof/>
        </w:rPr>
        <w:t>278</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178</w:t>
      </w:r>
      <w:r>
        <w:rPr>
          <w:noProof/>
        </w:rPr>
        <w:tab/>
        <w:t>Time limit for application for an order</w:t>
      </w:r>
      <w:r w:rsidRPr="003320CF">
        <w:rPr>
          <w:noProof/>
        </w:rPr>
        <w:tab/>
      </w:r>
      <w:r w:rsidRPr="003320CF">
        <w:rPr>
          <w:noProof/>
        </w:rPr>
        <w:fldChar w:fldCharType="begin"/>
      </w:r>
      <w:r w:rsidRPr="003320CF">
        <w:rPr>
          <w:noProof/>
        </w:rPr>
        <w:instrText xml:space="preserve"> PAGEREF _Toc149637824 \h </w:instrText>
      </w:r>
      <w:r w:rsidRPr="003320CF">
        <w:rPr>
          <w:noProof/>
        </w:rPr>
      </w:r>
      <w:r w:rsidRPr="003320CF">
        <w:rPr>
          <w:noProof/>
        </w:rPr>
        <w:fldChar w:fldCharType="separate"/>
      </w:r>
      <w:r w:rsidR="007D4809">
        <w:rPr>
          <w:noProof/>
        </w:rPr>
        <w:t>278</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179</w:t>
      </w:r>
      <w:r>
        <w:rPr>
          <w:noProof/>
        </w:rPr>
        <w:tab/>
        <w:t>Civil evidence and procedure rules for civil penalty orders</w:t>
      </w:r>
      <w:r w:rsidRPr="003320CF">
        <w:rPr>
          <w:noProof/>
        </w:rPr>
        <w:tab/>
      </w:r>
      <w:r w:rsidRPr="003320CF">
        <w:rPr>
          <w:noProof/>
        </w:rPr>
        <w:fldChar w:fldCharType="begin"/>
      </w:r>
      <w:r w:rsidRPr="003320CF">
        <w:rPr>
          <w:noProof/>
        </w:rPr>
        <w:instrText xml:space="preserve"> PAGEREF _Toc149637825 \h </w:instrText>
      </w:r>
      <w:r w:rsidRPr="003320CF">
        <w:rPr>
          <w:noProof/>
        </w:rPr>
      </w:r>
      <w:r w:rsidRPr="003320CF">
        <w:rPr>
          <w:noProof/>
        </w:rPr>
        <w:fldChar w:fldCharType="separate"/>
      </w:r>
      <w:r w:rsidR="007D4809">
        <w:rPr>
          <w:noProof/>
        </w:rPr>
        <w:t>278</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180</w:t>
      </w:r>
      <w:r>
        <w:rPr>
          <w:noProof/>
        </w:rPr>
        <w:tab/>
        <w:t>Civil proceedings after criminal proceedings</w:t>
      </w:r>
      <w:r w:rsidRPr="003320CF">
        <w:rPr>
          <w:noProof/>
        </w:rPr>
        <w:tab/>
      </w:r>
      <w:r w:rsidRPr="003320CF">
        <w:rPr>
          <w:noProof/>
        </w:rPr>
        <w:fldChar w:fldCharType="begin"/>
      </w:r>
      <w:r w:rsidRPr="003320CF">
        <w:rPr>
          <w:noProof/>
        </w:rPr>
        <w:instrText xml:space="preserve"> PAGEREF _Toc149637826 \h </w:instrText>
      </w:r>
      <w:r w:rsidRPr="003320CF">
        <w:rPr>
          <w:noProof/>
        </w:rPr>
      </w:r>
      <w:r w:rsidRPr="003320CF">
        <w:rPr>
          <w:noProof/>
        </w:rPr>
        <w:fldChar w:fldCharType="separate"/>
      </w:r>
      <w:r w:rsidR="007D4809">
        <w:rPr>
          <w:noProof/>
        </w:rPr>
        <w:t>278</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181</w:t>
      </w:r>
      <w:r>
        <w:rPr>
          <w:noProof/>
        </w:rPr>
        <w:tab/>
        <w:t>Criminal proceedings during civil proceedings</w:t>
      </w:r>
      <w:r w:rsidRPr="003320CF">
        <w:rPr>
          <w:noProof/>
        </w:rPr>
        <w:tab/>
      </w:r>
      <w:r w:rsidRPr="003320CF">
        <w:rPr>
          <w:noProof/>
        </w:rPr>
        <w:fldChar w:fldCharType="begin"/>
      </w:r>
      <w:r w:rsidRPr="003320CF">
        <w:rPr>
          <w:noProof/>
        </w:rPr>
        <w:instrText xml:space="preserve"> PAGEREF _Toc149637827 \h </w:instrText>
      </w:r>
      <w:r w:rsidRPr="003320CF">
        <w:rPr>
          <w:noProof/>
        </w:rPr>
      </w:r>
      <w:r w:rsidRPr="003320CF">
        <w:rPr>
          <w:noProof/>
        </w:rPr>
        <w:fldChar w:fldCharType="separate"/>
      </w:r>
      <w:r w:rsidR="007D4809">
        <w:rPr>
          <w:noProof/>
        </w:rPr>
        <w:t>278</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182</w:t>
      </w:r>
      <w:r>
        <w:rPr>
          <w:noProof/>
        </w:rPr>
        <w:tab/>
        <w:t>Criminal proceedings after civil proceedings</w:t>
      </w:r>
      <w:r w:rsidRPr="003320CF">
        <w:rPr>
          <w:noProof/>
        </w:rPr>
        <w:tab/>
      </w:r>
      <w:r w:rsidRPr="003320CF">
        <w:rPr>
          <w:noProof/>
        </w:rPr>
        <w:fldChar w:fldCharType="begin"/>
      </w:r>
      <w:r w:rsidRPr="003320CF">
        <w:rPr>
          <w:noProof/>
        </w:rPr>
        <w:instrText xml:space="preserve"> PAGEREF _Toc149637828 \h </w:instrText>
      </w:r>
      <w:r w:rsidRPr="003320CF">
        <w:rPr>
          <w:noProof/>
        </w:rPr>
      </w:r>
      <w:r w:rsidRPr="003320CF">
        <w:rPr>
          <w:noProof/>
        </w:rPr>
        <w:fldChar w:fldCharType="separate"/>
      </w:r>
      <w:r w:rsidR="007D4809">
        <w:rPr>
          <w:noProof/>
        </w:rPr>
        <w:t>279</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183</w:t>
      </w:r>
      <w:r>
        <w:rPr>
          <w:noProof/>
        </w:rPr>
        <w:tab/>
        <w:t>Evidence given in proceedings for penalty not admissible in criminal proceedings</w:t>
      </w:r>
      <w:r w:rsidRPr="003320CF">
        <w:rPr>
          <w:noProof/>
        </w:rPr>
        <w:tab/>
      </w:r>
      <w:r w:rsidRPr="003320CF">
        <w:rPr>
          <w:noProof/>
        </w:rPr>
        <w:fldChar w:fldCharType="begin"/>
      </w:r>
      <w:r w:rsidRPr="003320CF">
        <w:rPr>
          <w:noProof/>
        </w:rPr>
        <w:instrText xml:space="preserve"> PAGEREF _Toc149637829 \h </w:instrText>
      </w:r>
      <w:r w:rsidRPr="003320CF">
        <w:rPr>
          <w:noProof/>
        </w:rPr>
      </w:r>
      <w:r w:rsidRPr="003320CF">
        <w:rPr>
          <w:noProof/>
        </w:rPr>
        <w:fldChar w:fldCharType="separate"/>
      </w:r>
      <w:r w:rsidR="007D4809">
        <w:rPr>
          <w:noProof/>
        </w:rPr>
        <w:t>279</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3—Infringement notices for certain contraventions</w:t>
      </w:r>
      <w:r w:rsidRPr="003320CF">
        <w:rPr>
          <w:b w:val="0"/>
          <w:noProof/>
          <w:sz w:val="18"/>
        </w:rPr>
        <w:tab/>
      </w:r>
      <w:r w:rsidRPr="003320CF">
        <w:rPr>
          <w:b w:val="0"/>
          <w:noProof/>
          <w:sz w:val="18"/>
        </w:rPr>
        <w:fldChar w:fldCharType="begin"/>
      </w:r>
      <w:r w:rsidRPr="003320CF">
        <w:rPr>
          <w:b w:val="0"/>
          <w:noProof/>
          <w:sz w:val="18"/>
        </w:rPr>
        <w:instrText xml:space="preserve"> PAGEREF _Toc149637830 \h </w:instrText>
      </w:r>
      <w:r w:rsidRPr="003320CF">
        <w:rPr>
          <w:b w:val="0"/>
          <w:noProof/>
          <w:sz w:val="18"/>
        </w:rPr>
      </w:r>
      <w:r w:rsidRPr="003320CF">
        <w:rPr>
          <w:b w:val="0"/>
          <w:noProof/>
          <w:sz w:val="18"/>
        </w:rPr>
        <w:fldChar w:fldCharType="separate"/>
      </w:r>
      <w:r w:rsidR="007D4809">
        <w:rPr>
          <w:b w:val="0"/>
          <w:noProof/>
          <w:sz w:val="18"/>
        </w:rPr>
        <w:t>280</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184</w:t>
      </w:r>
      <w:r>
        <w:rPr>
          <w:noProof/>
        </w:rPr>
        <w:tab/>
        <w:t>When an infringement notice can be given</w:t>
      </w:r>
      <w:r w:rsidRPr="003320CF">
        <w:rPr>
          <w:noProof/>
        </w:rPr>
        <w:tab/>
      </w:r>
      <w:r w:rsidRPr="003320CF">
        <w:rPr>
          <w:noProof/>
        </w:rPr>
        <w:fldChar w:fldCharType="begin"/>
      </w:r>
      <w:r w:rsidRPr="003320CF">
        <w:rPr>
          <w:noProof/>
        </w:rPr>
        <w:instrText xml:space="preserve"> PAGEREF _Toc149637831 \h </w:instrText>
      </w:r>
      <w:r w:rsidRPr="003320CF">
        <w:rPr>
          <w:noProof/>
        </w:rPr>
      </w:r>
      <w:r w:rsidRPr="003320CF">
        <w:rPr>
          <w:noProof/>
        </w:rPr>
        <w:fldChar w:fldCharType="separate"/>
      </w:r>
      <w:r w:rsidR="007D4809">
        <w:rPr>
          <w:noProof/>
        </w:rPr>
        <w:t>280</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185</w:t>
      </w:r>
      <w:r>
        <w:rPr>
          <w:noProof/>
        </w:rPr>
        <w:tab/>
        <w:t>Matters to be included in an infringement notice</w:t>
      </w:r>
      <w:r w:rsidRPr="003320CF">
        <w:rPr>
          <w:noProof/>
        </w:rPr>
        <w:tab/>
      </w:r>
      <w:r w:rsidRPr="003320CF">
        <w:rPr>
          <w:noProof/>
        </w:rPr>
        <w:fldChar w:fldCharType="begin"/>
      </w:r>
      <w:r w:rsidRPr="003320CF">
        <w:rPr>
          <w:noProof/>
        </w:rPr>
        <w:instrText xml:space="preserve"> PAGEREF _Toc149637832 \h </w:instrText>
      </w:r>
      <w:r w:rsidRPr="003320CF">
        <w:rPr>
          <w:noProof/>
        </w:rPr>
      </w:r>
      <w:r w:rsidRPr="003320CF">
        <w:rPr>
          <w:noProof/>
        </w:rPr>
        <w:fldChar w:fldCharType="separate"/>
      </w:r>
      <w:r w:rsidR="007D4809">
        <w:rPr>
          <w:noProof/>
        </w:rPr>
        <w:t>282</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186A</w:t>
      </w:r>
      <w:r>
        <w:rPr>
          <w:noProof/>
        </w:rPr>
        <w:tab/>
        <w:t>Amount of penalty—breaches of certain provisions of Part 3A, 4, 6 or 6A</w:t>
      </w:r>
      <w:r w:rsidRPr="003320CF">
        <w:rPr>
          <w:noProof/>
        </w:rPr>
        <w:tab/>
      </w:r>
      <w:r w:rsidRPr="003320CF">
        <w:rPr>
          <w:noProof/>
        </w:rPr>
        <w:fldChar w:fldCharType="begin"/>
      </w:r>
      <w:r w:rsidRPr="003320CF">
        <w:rPr>
          <w:noProof/>
        </w:rPr>
        <w:instrText xml:space="preserve"> PAGEREF _Toc149637833 \h </w:instrText>
      </w:r>
      <w:r w:rsidRPr="003320CF">
        <w:rPr>
          <w:noProof/>
        </w:rPr>
      </w:r>
      <w:r w:rsidRPr="003320CF">
        <w:rPr>
          <w:noProof/>
        </w:rPr>
        <w:fldChar w:fldCharType="separate"/>
      </w:r>
      <w:r w:rsidR="007D4809">
        <w:rPr>
          <w:noProof/>
        </w:rPr>
        <w:t>282</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186B</w:t>
      </w:r>
      <w:r>
        <w:rPr>
          <w:noProof/>
        </w:rPr>
        <w:tab/>
        <w:t>Amount of penalty—breaches of designated infringement notice provisions</w:t>
      </w:r>
      <w:r w:rsidRPr="003320CF">
        <w:rPr>
          <w:noProof/>
        </w:rPr>
        <w:tab/>
      </w:r>
      <w:r w:rsidRPr="003320CF">
        <w:rPr>
          <w:noProof/>
        </w:rPr>
        <w:fldChar w:fldCharType="begin"/>
      </w:r>
      <w:r w:rsidRPr="003320CF">
        <w:rPr>
          <w:noProof/>
        </w:rPr>
        <w:instrText xml:space="preserve"> PAGEREF _Toc149637834 \h </w:instrText>
      </w:r>
      <w:r w:rsidRPr="003320CF">
        <w:rPr>
          <w:noProof/>
        </w:rPr>
      </w:r>
      <w:r w:rsidRPr="003320CF">
        <w:rPr>
          <w:noProof/>
        </w:rPr>
        <w:fldChar w:fldCharType="separate"/>
      </w:r>
      <w:r w:rsidR="007D4809">
        <w:rPr>
          <w:noProof/>
        </w:rPr>
        <w:t>284</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187</w:t>
      </w:r>
      <w:r>
        <w:rPr>
          <w:noProof/>
        </w:rPr>
        <w:tab/>
        <w:t>Withdrawal of an infringement notice</w:t>
      </w:r>
      <w:r w:rsidRPr="003320CF">
        <w:rPr>
          <w:noProof/>
        </w:rPr>
        <w:tab/>
      </w:r>
      <w:r w:rsidRPr="003320CF">
        <w:rPr>
          <w:noProof/>
        </w:rPr>
        <w:fldChar w:fldCharType="begin"/>
      </w:r>
      <w:r w:rsidRPr="003320CF">
        <w:rPr>
          <w:noProof/>
        </w:rPr>
        <w:instrText xml:space="preserve"> PAGEREF _Toc149637835 \h </w:instrText>
      </w:r>
      <w:r w:rsidRPr="003320CF">
        <w:rPr>
          <w:noProof/>
        </w:rPr>
      </w:r>
      <w:r w:rsidRPr="003320CF">
        <w:rPr>
          <w:noProof/>
        </w:rPr>
        <w:fldChar w:fldCharType="separate"/>
      </w:r>
      <w:r w:rsidR="007D4809">
        <w:rPr>
          <w:noProof/>
        </w:rPr>
        <w:t>284</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188</w:t>
      </w:r>
      <w:r>
        <w:rPr>
          <w:noProof/>
        </w:rPr>
        <w:tab/>
        <w:t>What happens if the penalty is paid</w:t>
      </w:r>
      <w:r w:rsidRPr="003320CF">
        <w:rPr>
          <w:noProof/>
        </w:rPr>
        <w:tab/>
      </w:r>
      <w:r w:rsidRPr="003320CF">
        <w:rPr>
          <w:noProof/>
        </w:rPr>
        <w:fldChar w:fldCharType="begin"/>
      </w:r>
      <w:r w:rsidRPr="003320CF">
        <w:rPr>
          <w:noProof/>
        </w:rPr>
        <w:instrText xml:space="preserve"> PAGEREF _Toc149637836 \h </w:instrText>
      </w:r>
      <w:r w:rsidRPr="003320CF">
        <w:rPr>
          <w:noProof/>
        </w:rPr>
      </w:r>
      <w:r w:rsidRPr="003320CF">
        <w:rPr>
          <w:noProof/>
        </w:rPr>
        <w:fldChar w:fldCharType="separate"/>
      </w:r>
      <w:r w:rsidR="007D4809">
        <w:rPr>
          <w:noProof/>
        </w:rPr>
        <w:t>285</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189</w:t>
      </w:r>
      <w:r>
        <w:rPr>
          <w:noProof/>
        </w:rPr>
        <w:tab/>
        <w:t>Effect of this Division on criminal and civil proceedings</w:t>
      </w:r>
      <w:r w:rsidRPr="003320CF">
        <w:rPr>
          <w:noProof/>
        </w:rPr>
        <w:tab/>
      </w:r>
      <w:r w:rsidRPr="003320CF">
        <w:rPr>
          <w:noProof/>
        </w:rPr>
        <w:fldChar w:fldCharType="begin"/>
      </w:r>
      <w:r w:rsidRPr="003320CF">
        <w:rPr>
          <w:noProof/>
        </w:rPr>
        <w:instrText xml:space="preserve"> PAGEREF _Toc149637837 \h </w:instrText>
      </w:r>
      <w:r w:rsidRPr="003320CF">
        <w:rPr>
          <w:noProof/>
        </w:rPr>
      </w:r>
      <w:r w:rsidRPr="003320CF">
        <w:rPr>
          <w:noProof/>
        </w:rPr>
        <w:fldChar w:fldCharType="separate"/>
      </w:r>
      <w:r w:rsidR="007D4809">
        <w:rPr>
          <w:noProof/>
        </w:rPr>
        <w:t>285</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4—Monitoring of compliance</w:t>
      </w:r>
      <w:r w:rsidRPr="003320CF">
        <w:rPr>
          <w:b w:val="0"/>
          <w:noProof/>
          <w:sz w:val="18"/>
        </w:rPr>
        <w:tab/>
      </w:r>
      <w:r w:rsidRPr="003320CF">
        <w:rPr>
          <w:b w:val="0"/>
          <w:noProof/>
          <w:sz w:val="18"/>
        </w:rPr>
        <w:fldChar w:fldCharType="begin"/>
      </w:r>
      <w:r w:rsidRPr="003320CF">
        <w:rPr>
          <w:b w:val="0"/>
          <w:noProof/>
          <w:sz w:val="18"/>
        </w:rPr>
        <w:instrText xml:space="preserve"> PAGEREF _Toc149637838 \h </w:instrText>
      </w:r>
      <w:r w:rsidRPr="003320CF">
        <w:rPr>
          <w:b w:val="0"/>
          <w:noProof/>
          <w:sz w:val="18"/>
        </w:rPr>
      </w:r>
      <w:r w:rsidRPr="003320CF">
        <w:rPr>
          <w:b w:val="0"/>
          <w:noProof/>
          <w:sz w:val="18"/>
        </w:rPr>
        <w:fldChar w:fldCharType="separate"/>
      </w:r>
      <w:r w:rsidR="007D4809">
        <w:rPr>
          <w:b w:val="0"/>
          <w:noProof/>
          <w:sz w:val="18"/>
        </w:rPr>
        <w:t>287</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190</w:t>
      </w:r>
      <w:r>
        <w:rPr>
          <w:noProof/>
        </w:rPr>
        <w:tab/>
        <w:t>Monitoring of compliance</w:t>
      </w:r>
      <w:r w:rsidRPr="003320CF">
        <w:rPr>
          <w:noProof/>
        </w:rPr>
        <w:tab/>
      </w:r>
      <w:r w:rsidRPr="003320CF">
        <w:rPr>
          <w:noProof/>
        </w:rPr>
        <w:fldChar w:fldCharType="begin"/>
      </w:r>
      <w:r w:rsidRPr="003320CF">
        <w:rPr>
          <w:noProof/>
        </w:rPr>
        <w:instrText xml:space="preserve"> PAGEREF _Toc149637839 \h </w:instrText>
      </w:r>
      <w:r w:rsidRPr="003320CF">
        <w:rPr>
          <w:noProof/>
        </w:rPr>
      </w:r>
      <w:r w:rsidRPr="003320CF">
        <w:rPr>
          <w:noProof/>
        </w:rPr>
        <w:fldChar w:fldCharType="separate"/>
      </w:r>
      <w:r w:rsidR="007D4809">
        <w:rPr>
          <w:noProof/>
        </w:rPr>
        <w:t>287</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5—Remedial directions</w:t>
      </w:r>
      <w:r w:rsidRPr="003320CF">
        <w:rPr>
          <w:b w:val="0"/>
          <w:noProof/>
          <w:sz w:val="18"/>
        </w:rPr>
        <w:tab/>
      </w:r>
      <w:r w:rsidRPr="003320CF">
        <w:rPr>
          <w:b w:val="0"/>
          <w:noProof/>
          <w:sz w:val="18"/>
        </w:rPr>
        <w:fldChar w:fldCharType="begin"/>
      </w:r>
      <w:r w:rsidRPr="003320CF">
        <w:rPr>
          <w:b w:val="0"/>
          <w:noProof/>
          <w:sz w:val="18"/>
        </w:rPr>
        <w:instrText xml:space="preserve"> PAGEREF _Toc149637840 \h </w:instrText>
      </w:r>
      <w:r w:rsidRPr="003320CF">
        <w:rPr>
          <w:b w:val="0"/>
          <w:noProof/>
          <w:sz w:val="18"/>
        </w:rPr>
      </w:r>
      <w:r w:rsidRPr="003320CF">
        <w:rPr>
          <w:b w:val="0"/>
          <w:noProof/>
          <w:sz w:val="18"/>
        </w:rPr>
        <w:fldChar w:fldCharType="separate"/>
      </w:r>
      <w:r w:rsidR="007D4809">
        <w:rPr>
          <w:b w:val="0"/>
          <w:noProof/>
          <w:sz w:val="18"/>
        </w:rPr>
        <w:t>288</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191</w:t>
      </w:r>
      <w:r>
        <w:rPr>
          <w:noProof/>
        </w:rPr>
        <w:tab/>
        <w:t>Remedial directions</w:t>
      </w:r>
      <w:r w:rsidRPr="003320CF">
        <w:rPr>
          <w:noProof/>
        </w:rPr>
        <w:tab/>
      </w:r>
      <w:r w:rsidRPr="003320CF">
        <w:rPr>
          <w:noProof/>
        </w:rPr>
        <w:fldChar w:fldCharType="begin"/>
      </w:r>
      <w:r w:rsidRPr="003320CF">
        <w:rPr>
          <w:noProof/>
        </w:rPr>
        <w:instrText xml:space="preserve"> PAGEREF _Toc149637841 \h </w:instrText>
      </w:r>
      <w:r w:rsidRPr="003320CF">
        <w:rPr>
          <w:noProof/>
        </w:rPr>
      </w:r>
      <w:r w:rsidRPr="003320CF">
        <w:rPr>
          <w:noProof/>
        </w:rPr>
        <w:fldChar w:fldCharType="separate"/>
      </w:r>
      <w:r w:rsidR="007D4809">
        <w:rPr>
          <w:noProof/>
        </w:rPr>
        <w:t>288</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lastRenderedPageBreak/>
        <w:t>Division 6—Injunctions</w:t>
      </w:r>
      <w:r w:rsidRPr="003320CF">
        <w:rPr>
          <w:b w:val="0"/>
          <w:noProof/>
          <w:sz w:val="18"/>
        </w:rPr>
        <w:tab/>
      </w:r>
      <w:r w:rsidRPr="003320CF">
        <w:rPr>
          <w:b w:val="0"/>
          <w:noProof/>
          <w:sz w:val="18"/>
        </w:rPr>
        <w:fldChar w:fldCharType="begin"/>
      </w:r>
      <w:r w:rsidRPr="003320CF">
        <w:rPr>
          <w:b w:val="0"/>
          <w:noProof/>
          <w:sz w:val="18"/>
        </w:rPr>
        <w:instrText xml:space="preserve"> PAGEREF _Toc149637842 \h </w:instrText>
      </w:r>
      <w:r w:rsidRPr="003320CF">
        <w:rPr>
          <w:b w:val="0"/>
          <w:noProof/>
          <w:sz w:val="18"/>
        </w:rPr>
      </w:r>
      <w:r w:rsidRPr="003320CF">
        <w:rPr>
          <w:b w:val="0"/>
          <w:noProof/>
          <w:sz w:val="18"/>
        </w:rPr>
        <w:fldChar w:fldCharType="separate"/>
      </w:r>
      <w:r w:rsidR="007D4809">
        <w:rPr>
          <w:b w:val="0"/>
          <w:noProof/>
          <w:sz w:val="18"/>
        </w:rPr>
        <w:t>290</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192</w:t>
      </w:r>
      <w:r>
        <w:rPr>
          <w:noProof/>
        </w:rPr>
        <w:tab/>
        <w:t>Injunctions</w:t>
      </w:r>
      <w:r w:rsidRPr="003320CF">
        <w:rPr>
          <w:noProof/>
        </w:rPr>
        <w:tab/>
      </w:r>
      <w:r w:rsidRPr="003320CF">
        <w:rPr>
          <w:noProof/>
        </w:rPr>
        <w:fldChar w:fldCharType="begin"/>
      </w:r>
      <w:r w:rsidRPr="003320CF">
        <w:rPr>
          <w:noProof/>
        </w:rPr>
        <w:instrText xml:space="preserve"> PAGEREF _Toc149637843 \h </w:instrText>
      </w:r>
      <w:r w:rsidRPr="003320CF">
        <w:rPr>
          <w:noProof/>
        </w:rPr>
      </w:r>
      <w:r w:rsidRPr="003320CF">
        <w:rPr>
          <w:noProof/>
        </w:rPr>
        <w:fldChar w:fldCharType="separate"/>
      </w:r>
      <w:r w:rsidR="007D4809">
        <w:rPr>
          <w:noProof/>
        </w:rPr>
        <w:t>290</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193</w:t>
      </w:r>
      <w:r>
        <w:rPr>
          <w:noProof/>
        </w:rPr>
        <w:tab/>
        <w:t>Interim injunctions</w:t>
      </w:r>
      <w:r w:rsidRPr="003320CF">
        <w:rPr>
          <w:noProof/>
        </w:rPr>
        <w:tab/>
      </w:r>
      <w:r w:rsidRPr="003320CF">
        <w:rPr>
          <w:noProof/>
        </w:rPr>
        <w:fldChar w:fldCharType="begin"/>
      </w:r>
      <w:r w:rsidRPr="003320CF">
        <w:rPr>
          <w:noProof/>
        </w:rPr>
        <w:instrText xml:space="preserve"> PAGEREF _Toc149637844 \h </w:instrText>
      </w:r>
      <w:r w:rsidRPr="003320CF">
        <w:rPr>
          <w:noProof/>
        </w:rPr>
      </w:r>
      <w:r w:rsidRPr="003320CF">
        <w:rPr>
          <w:noProof/>
        </w:rPr>
        <w:fldChar w:fldCharType="separate"/>
      </w:r>
      <w:r w:rsidR="007D4809">
        <w:rPr>
          <w:noProof/>
        </w:rPr>
        <w:t>290</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194</w:t>
      </w:r>
      <w:r>
        <w:rPr>
          <w:noProof/>
        </w:rPr>
        <w:tab/>
        <w:t>Discharge etc. of injunctions</w:t>
      </w:r>
      <w:r w:rsidRPr="003320CF">
        <w:rPr>
          <w:noProof/>
        </w:rPr>
        <w:tab/>
      </w:r>
      <w:r w:rsidRPr="003320CF">
        <w:rPr>
          <w:noProof/>
        </w:rPr>
        <w:fldChar w:fldCharType="begin"/>
      </w:r>
      <w:r w:rsidRPr="003320CF">
        <w:rPr>
          <w:noProof/>
        </w:rPr>
        <w:instrText xml:space="preserve"> PAGEREF _Toc149637845 \h </w:instrText>
      </w:r>
      <w:r w:rsidRPr="003320CF">
        <w:rPr>
          <w:noProof/>
        </w:rPr>
      </w:r>
      <w:r w:rsidRPr="003320CF">
        <w:rPr>
          <w:noProof/>
        </w:rPr>
        <w:fldChar w:fldCharType="separate"/>
      </w:r>
      <w:r w:rsidR="007D4809">
        <w:rPr>
          <w:noProof/>
        </w:rPr>
        <w:t>291</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195</w:t>
      </w:r>
      <w:r>
        <w:rPr>
          <w:noProof/>
        </w:rPr>
        <w:tab/>
        <w:t>Certain limits on granting injunctions not to apply</w:t>
      </w:r>
      <w:r w:rsidRPr="003320CF">
        <w:rPr>
          <w:noProof/>
        </w:rPr>
        <w:tab/>
      </w:r>
      <w:r w:rsidRPr="003320CF">
        <w:rPr>
          <w:noProof/>
        </w:rPr>
        <w:fldChar w:fldCharType="begin"/>
      </w:r>
      <w:r w:rsidRPr="003320CF">
        <w:rPr>
          <w:noProof/>
        </w:rPr>
        <w:instrText xml:space="preserve"> PAGEREF _Toc149637846 \h </w:instrText>
      </w:r>
      <w:r w:rsidRPr="003320CF">
        <w:rPr>
          <w:noProof/>
        </w:rPr>
      </w:r>
      <w:r w:rsidRPr="003320CF">
        <w:rPr>
          <w:noProof/>
        </w:rPr>
        <w:fldChar w:fldCharType="separate"/>
      </w:r>
      <w:r w:rsidR="007D4809">
        <w:rPr>
          <w:noProof/>
        </w:rPr>
        <w:t>291</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196</w:t>
      </w:r>
      <w:r>
        <w:rPr>
          <w:noProof/>
        </w:rPr>
        <w:tab/>
        <w:t>Other powers of the Federal Court unaffected</w:t>
      </w:r>
      <w:r w:rsidRPr="003320CF">
        <w:rPr>
          <w:noProof/>
        </w:rPr>
        <w:tab/>
      </w:r>
      <w:r w:rsidRPr="003320CF">
        <w:rPr>
          <w:noProof/>
        </w:rPr>
        <w:fldChar w:fldCharType="begin"/>
      </w:r>
      <w:r w:rsidRPr="003320CF">
        <w:rPr>
          <w:noProof/>
        </w:rPr>
        <w:instrText xml:space="preserve"> PAGEREF _Toc149637847 \h </w:instrText>
      </w:r>
      <w:r w:rsidRPr="003320CF">
        <w:rPr>
          <w:noProof/>
        </w:rPr>
      </w:r>
      <w:r w:rsidRPr="003320CF">
        <w:rPr>
          <w:noProof/>
        </w:rPr>
        <w:fldChar w:fldCharType="separate"/>
      </w:r>
      <w:r w:rsidR="007D4809">
        <w:rPr>
          <w:noProof/>
        </w:rPr>
        <w:t>292</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7—Enforceable undertakings</w:t>
      </w:r>
      <w:r w:rsidRPr="003320CF">
        <w:rPr>
          <w:b w:val="0"/>
          <w:noProof/>
          <w:sz w:val="18"/>
        </w:rPr>
        <w:tab/>
      </w:r>
      <w:r w:rsidRPr="003320CF">
        <w:rPr>
          <w:b w:val="0"/>
          <w:noProof/>
          <w:sz w:val="18"/>
        </w:rPr>
        <w:fldChar w:fldCharType="begin"/>
      </w:r>
      <w:r w:rsidRPr="003320CF">
        <w:rPr>
          <w:b w:val="0"/>
          <w:noProof/>
          <w:sz w:val="18"/>
        </w:rPr>
        <w:instrText xml:space="preserve"> PAGEREF _Toc149637848 \h </w:instrText>
      </w:r>
      <w:r w:rsidRPr="003320CF">
        <w:rPr>
          <w:b w:val="0"/>
          <w:noProof/>
          <w:sz w:val="18"/>
        </w:rPr>
      </w:r>
      <w:r w:rsidRPr="003320CF">
        <w:rPr>
          <w:b w:val="0"/>
          <w:noProof/>
          <w:sz w:val="18"/>
        </w:rPr>
        <w:fldChar w:fldCharType="separate"/>
      </w:r>
      <w:r w:rsidR="007D4809">
        <w:rPr>
          <w:b w:val="0"/>
          <w:noProof/>
          <w:sz w:val="18"/>
        </w:rPr>
        <w:t>293</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197</w:t>
      </w:r>
      <w:r>
        <w:rPr>
          <w:noProof/>
        </w:rPr>
        <w:tab/>
        <w:t>Acceptance of undertakings</w:t>
      </w:r>
      <w:r w:rsidRPr="003320CF">
        <w:rPr>
          <w:noProof/>
        </w:rPr>
        <w:tab/>
      </w:r>
      <w:r w:rsidRPr="003320CF">
        <w:rPr>
          <w:noProof/>
        </w:rPr>
        <w:fldChar w:fldCharType="begin"/>
      </w:r>
      <w:r w:rsidRPr="003320CF">
        <w:rPr>
          <w:noProof/>
        </w:rPr>
        <w:instrText xml:space="preserve"> PAGEREF _Toc149637849 \h </w:instrText>
      </w:r>
      <w:r w:rsidRPr="003320CF">
        <w:rPr>
          <w:noProof/>
        </w:rPr>
      </w:r>
      <w:r w:rsidRPr="003320CF">
        <w:rPr>
          <w:noProof/>
        </w:rPr>
        <w:fldChar w:fldCharType="separate"/>
      </w:r>
      <w:r w:rsidR="007D4809">
        <w:rPr>
          <w:noProof/>
        </w:rPr>
        <w:t>293</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198</w:t>
      </w:r>
      <w:r>
        <w:rPr>
          <w:noProof/>
        </w:rPr>
        <w:tab/>
        <w:t>Enforcement of undertakings</w:t>
      </w:r>
      <w:r w:rsidRPr="003320CF">
        <w:rPr>
          <w:noProof/>
        </w:rPr>
        <w:tab/>
      </w:r>
      <w:r w:rsidRPr="003320CF">
        <w:rPr>
          <w:noProof/>
        </w:rPr>
        <w:fldChar w:fldCharType="begin"/>
      </w:r>
      <w:r w:rsidRPr="003320CF">
        <w:rPr>
          <w:noProof/>
        </w:rPr>
        <w:instrText xml:space="preserve"> PAGEREF _Toc149637850 \h </w:instrText>
      </w:r>
      <w:r w:rsidRPr="003320CF">
        <w:rPr>
          <w:noProof/>
        </w:rPr>
      </w:r>
      <w:r w:rsidRPr="003320CF">
        <w:rPr>
          <w:noProof/>
        </w:rPr>
        <w:fldChar w:fldCharType="separate"/>
      </w:r>
      <w:r w:rsidR="007D4809">
        <w:rPr>
          <w:noProof/>
        </w:rPr>
        <w:t>294</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8—Powers of questioning, search and arrest for cross</w:t>
      </w:r>
      <w:r>
        <w:rPr>
          <w:noProof/>
        </w:rPr>
        <w:noBreakHyphen/>
        <w:t>border movements of monetary instruments</w:t>
      </w:r>
      <w:r w:rsidRPr="003320CF">
        <w:rPr>
          <w:b w:val="0"/>
          <w:noProof/>
          <w:sz w:val="18"/>
        </w:rPr>
        <w:tab/>
      </w:r>
      <w:r w:rsidRPr="003320CF">
        <w:rPr>
          <w:b w:val="0"/>
          <w:noProof/>
          <w:sz w:val="18"/>
        </w:rPr>
        <w:fldChar w:fldCharType="begin"/>
      </w:r>
      <w:r w:rsidRPr="003320CF">
        <w:rPr>
          <w:b w:val="0"/>
          <w:noProof/>
          <w:sz w:val="18"/>
        </w:rPr>
        <w:instrText xml:space="preserve"> PAGEREF _Toc149637851 \h </w:instrText>
      </w:r>
      <w:r w:rsidRPr="003320CF">
        <w:rPr>
          <w:b w:val="0"/>
          <w:noProof/>
          <w:sz w:val="18"/>
        </w:rPr>
      </w:r>
      <w:r w:rsidRPr="003320CF">
        <w:rPr>
          <w:b w:val="0"/>
          <w:noProof/>
          <w:sz w:val="18"/>
        </w:rPr>
        <w:fldChar w:fldCharType="separate"/>
      </w:r>
      <w:r w:rsidR="007D4809">
        <w:rPr>
          <w:b w:val="0"/>
          <w:noProof/>
          <w:sz w:val="18"/>
        </w:rPr>
        <w:t>295</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199</w:t>
      </w:r>
      <w:r>
        <w:rPr>
          <w:noProof/>
        </w:rPr>
        <w:tab/>
        <w:t>Questioning and search powers in relation to monetary instruments</w:t>
      </w:r>
      <w:r w:rsidRPr="003320CF">
        <w:rPr>
          <w:noProof/>
        </w:rPr>
        <w:tab/>
      </w:r>
      <w:r w:rsidRPr="003320CF">
        <w:rPr>
          <w:noProof/>
        </w:rPr>
        <w:fldChar w:fldCharType="begin"/>
      </w:r>
      <w:r w:rsidRPr="003320CF">
        <w:rPr>
          <w:noProof/>
        </w:rPr>
        <w:instrText xml:space="preserve"> PAGEREF _Toc149637852 \h </w:instrText>
      </w:r>
      <w:r w:rsidRPr="003320CF">
        <w:rPr>
          <w:noProof/>
        </w:rPr>
      </w:r>
      <w:r w:rsidRPr="003320CF">
        <w:rPr>
          <w:noProof/>
        </w:rPr>
        <w:fldChar w:fldCharType="separate"/>
      </w:r>
      <w:r w:rsidR="007D4809">
        <w:rPr>
          <w:noProof/>
        </w:rPr>
        <w:t>295</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201</w:t>
      </w:r>
      <w:r>
        <w:rPr>
          <w:noProof/>
        </w:rPr>
        <w:tab/>
        <w:t>Arrest without warrant</w:t>
      </w:r>
      <w:r w:rsidRPr="003320CF">
        <w:rPr>
          <w:noProof/>
        </w:rPr>
        <w:tab/>
      </w:r>
      <w:r w:rsidRPr="003320CF">
        <w:rPr>
          <w:noProof/>
        </w:rPr>
        <w:fldChar w:fldCharType="begin"/>
      </w:r>
      <w:r w:rsidRPr="003320CF">
        <w:rPr>
          <w:noProof/>
        </w:rPr>
        <w:instrText xml:space="preserve"> PAGEREF _Toc149637853 \h </w:instrText>
      </w:r>
      <w:r w:rsidRPr="003320CF">
        <w:rPr>
          <w:noProof/>
        </w:rPr>
      </w:r>
      <w:r w:rsidRPr="003320CF">
        <w:rPr>
          <w:noProof/>
        </w:rPr>
        <w:fldChar w:fldCharType="separate"/>
      </w:r>
      <w:r w:rsidR="007D4809">
        <w:rPr>
          <w:noProof/>
        </w:rPr>
        <w:t>300</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9—Notices to reporting entities</w:t>
      </w:r>
      <w:r w:rsidRPr="003320CF">
        <w:rPr>
          <w:b w:val="0"/>
          <w:noProof/>
          <w:sz w:val="18"/>
        </w:rPr>
        <w:tab/>
      </w:r>
      <w:r w:rsidRPr="003320CF">
        <w:rPr>
          <w:b w:val="0"/>
          <w:noProof/>
          <w:sz w:val="18"/>
        </w:rPr>
        <w:fldChar w:fldCharType="begin"/>
      </w:r>
      <w:r w:rsidRPr="003320CF">
        <w:rPr>
          <w:b w:val="0"/>
          <w:noProof/>
          <w:sz w:val="18"/>
        </w:rPr>
        <w:instrText xml:space="preserve"> PAGEREF _Toc149637854 \h </w:instrText>
      </w:r>
      <w:r w:rsidRPr="003320CF">
        <w:rPr>
          <w:b w:val="0"/>
          <w:noProof/>
          <w:sz w:val="18"/>
        </w:rPr>
      </w:r>
      <w:r w:rsidRPr="003320CF">
        <w:rPr>
          <w:b w:val="0"/>
          <w:noProof/>
          <w:sz w:val="18"/>
        </w:rPr>
        <w:fldChar w:fldCharType="separate"/>
      </w:r>
      <w:r w:rsidR="007D4809">
        <w:rPr>
          <w:b w:val="0"/>
          <w:noProof/>
          <w:sz w:val="18"/>
        </w:rPr>
        <w:t>301</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202</w:t>
      </w:r>
      <w:r>
        <w:rPr>
          <w:noProof/>
        </w:rPr>
        <w:tab/>
        <w:t>Notices to reporting entities</w:t>
      </w:r>
      <w:r w:rsidRPr="003320CF">
        <w:rPr>
          <w:noProof/>
        </w:rPr>
        <w:tab/>
      </w:r>
      <w:r w:rsidRPr="003320CF">
        <w:rPr>
          <w:noProof/>
        </w:rPr>
        <w:fldChar w:fldCharType="begin"/>
      </w:r>
      <w:r w:rsidRPr="003320CF">
        <w:rPr>
          <w:noProof/>
        </w:rPr>
        <w:instrText xml:space="preserve"> PAGEREF _Toc149637855 \h </w:instrText>
      </w:r>
      <w:r w:rsidRPr="003320CF">
        <w:rPr>
          <w:noProof/>
        </w:rPr>
      </w:r>
      <w:r w:rsidRPr="003320CF">
        <w:rPr>
          <w:noProof/>
        </w:rPr>
        <w:fldChar w:fldCharType="separate"/>
      </w:r>
      <w:r w:rsidR="007D4809">
        <w:rPr>
          <w:noProof/>
        </w:rPr>
        <w:t>301</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203</w:t>
      </w:r>
      <w:r>
        <w:rPr>
          <w:noProof/>
        </w:rPr>
        <w:tab/>
        <w:t>Contents of notices to reporting entities</w:t>
      </w:r>
      <w:r w:rsidRPr="003320CF">
        <w:rPr>
          <w:noProof/>
        </w:rPr>
        <w:tab/>
      </w:r>
      <w:r w:rsidRPr="003320CF">
        <w:rPr>
          <w:noProof/>
        </w:rPr>
        <w:fldChar w:fldCharType="begin"/>
      </w:r>
      <w:r w:rsidRPr="003320CF">
        <w:rPr>
          <w:noProof/>
        </w:rPr>
        <w:instrText xml:space="preserve"> PAGEREF _Toc149637856 \h </w:instrText>
      </w:r>
      <w:r w:rsidRPr="003320CF">
        <w:rPr>
          <w:noProof/>
        </w:rPr>
      </w:r>
      <w:r w:rsidRPr="003320CF">
        <w:rPr>
          <w:noProof/>
        </w:rPr>
        <w:fldChar w:fldCharType="separate"/>
      </w:r>
      <w:r w:rsidR="007D4809">
        <w:rPr>
          <w:noProof/>
        </w:rPr>
        <w:t>302</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204</w:t>
      </w:r>
      <w:r>
        <w:rPr>
          <w:noProof/>
        </w:rPr>
        <w:tab/>
        <w:t>Breaching a notice requirement</w:t>
      </w:r>
      <w:r w:rsidRPr="003320CF">
        <w:rPr>
          <w:noProof/>
        </w:rPr>
        <w:tab/>
      </w:r>
      <w:r w:rsidRPr="003320CF">
        <w:rPr>
          <w:noProof/>
        </w:rPr>
        <w:fldChar w:fldCharType="begin"/>
      </w:r>
      <w:r w:rsidRPr="003320CF">
        <w:rPr>
          <w:noProof/>
        </w:rPr>
        <w:instrText xml:space="preserve"> PAGEREF _Toc149637857 \h </w:instrText>
      </w:r>
      <w:r w:rsidRPr="003320CF">
        <w:rPr>
          <w:noProof/>
        </w:rPr>
      </w:r>
      <w:r w:rsidRPr="003320CF">
        <w:rPr>
          <w:noProof/>
        </w:rPr>
        <w:fldChar w:fldCharType="separate"/>
      </w:r>
      <w:r w:rsidR="007D4809">
        <w:rPr>
          <w:noProof/>
        </w:rPr>
        <w:t>303</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205</w:t>
      </w:r>
      <w:r>
        <w:rPr>
          <w:noProof/>
        </w:rPr>
        <w:tab/>
        <w:t>Self</w:t>
      </w:r>
      <w:r>
        <w:rPr>
          <w:noProof/>
        </w:rPr>
        <w:noBreakHyphen/>
        <w:t>incrimination</w:t>
      </w:r>
      <w:r w:rsidRPr="003320CF">
        <w:rPr>
          <w:noProof/>
        </w:rPr>
        <w:tab/>
      </w:r>
      <w:r w:rsidRPr="003320CF">
        <w:rPr>
          <w:noProof/>
        </w:rPr>
        <w:fldChar w:fldCharType="begin"/>
      </w:r>
      <w:r w:rsidRPr="003320CF">
        <w:rPr>
          <w:noProof/>
        </w:rPr>
        <w:instrText xml:space="preserve"> PAGEREF _Toc149637858 \h </w:instrText>
      </w:r>
      <w:r w:rsidRPr="003320CF">
        <w:rPr>
          <w:noProof/>
        </w:rPr>
      </w:r>
      <w:r w:rsidRPr="003320CF">
        <w:rPr>
          <w:noProof/>
        </w:rPr>
        <w:fldChar w:fldCharType="separate"/>
      </w:r>
      <w:r w:rsidR="007D4809">
        <w:rPr>
          <w:noProof/>
        </w:rPr>
        <w:t>303</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206</w:t>
      </w:r>
      <w:r>
        <w:rPr>
          <w:noProof/>
        </w:rPr>
        <w:tab/>
        <w:t xml:space="preserve">Division 400 and Chapter 5 of the </w:t>
      </w:r>
      <w:r w:rsidRPr="00116709">
        <w:rPr>
          <w:i/>
          <w:noProof/>
        </w:rPr>
        <w:t>Criminal Code</w:t>
      </w:r>
      <w:r w:rsidRPr="003320CF">
        <w:rPr>
          <w:noProof/>
        </w:rPr>
        <w:tab/>
      </w:r>
      <w:r w:rsidRPr="003320CF">
        <w:rPr>
          <w:noProof/>
        </w:rPr>
        <w:fldChar w:fldCharType="begin"/>
      </w:r>
      <w:r w:rsidRPr="003320CF">
        <w:rPr>
          <w:noProof/>
        </w:rPr>
        <w:instrText xml:space="preserve"> PAGEREF _Toc149637859 \h </w:instrText>
      </w:r>
      <w:r w:rsidRPr="003320CF">
        <w:rPr>
          <w:noProof/>
        </w:rPr>
      </w:r>
      <w:r w:rsidRPr="003320CF">
        <w:rPr>
          <w:noProof/>
        </w:rPr>
        <w:fldChar w:fldCharType="separate"/>
      </w:r>
      <w:r w:rsidR="007D4809">
        <w:rPr>
          <w:noProof/>
        </w:rPr>
        <w:t>303</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207</w:t>
      </w:r>
      <w:r>
        <w:rPr>
          <w:noProof/>
        </w:rPr>
        <w:tab/>
        <w:t>Disclosing existence or nature of notice</w:t>
      </w:r>
      <w:r w:rsidRPr="003320CF">
        <w:rPr>
          <w:noProof/>
        </w:rPr>
        <w:tab/>
      </w:r>
      <w:r w:rsidRPr="003320CF">
        <w:rPr>
          <w:noProof/>
        </w:rPr>
        <w:fldChar w:fldCharType="begin"/>
      </w:r>
      <w:r w:rsidRPr="003320CF">
        <w:rPr>
          <w:noProof/>
        </w:rPr>
        <w:instrText xml:space="preserve"> PAGEREF _Toc149637860 \h </w:instrText>
      </w:r>
      <w:r w:rsidRPr="003320CF">
        <w:rPr>
          <w:noProof/>
        </w:rPr>
      </w:r>
      <w:r w:rsidRPr="003320CF">
        <w:rPr>
          <w:noProof/>
        </w:rPr>
        <w:fldChar w:fldCharType="separate"/>
      </w:r>
      <w:r w:rsidR="007D4809">
        <w:rPr>
          <w:noProof/>
        </w:rPr>
        <w:t>304</w:t>
      </w:r>
      <w:r w:rsidRPr="003320CF">
        <w:rPr>
          <w:noProof/>
        </w:rPr>
        <w:fldChar w:fldCharType="end"/>
      </w:r>
    </w:p>
    <w:p w:rsidR="003320CF" w:rsidRDefault="003320CF">
      <w:pPr>
        <w:pStyle w:val="TOC2"/>
        <w:rPr>
          <w:rFonts w:asciiTheme="minorHAnsi" w:eastAsiaTheme="minorEastAsia" w:hAnsiTheme="minorHAnsi" w:cstheme="minorBidi"/>
          <w:b w:val="0"/>
          <w:noProof/>
          <w:kern w:val="0"/>
          <w:sz w:val="22"/>
          <w:szCs w:val="22"/>
        </w:rPr>
      </w:pPr>
      <w:r>
        <w:rPr>
          <w:noProof/>
        </w:rPr>
        <w:t>Part 16—Administration</w:t>
      </w:r>
      <w:r w:rsidRPr="003320CF">
        <w:rPr>
          <w:b w:val="0"/>
          <w:noProof/>
          <w:sz w:val="18"/>
        </w:rPr>
        <w:tab/>
      </w:r>
      <w:r w:rsidRPr="003320CF">
        <w:rPr>
          <w:b w:val="0"/>
          <w:noProof/>
          <w:sz w:val="18"/>
        </w:rPr>
        <w:fldChar w:fldCharType="begin"/>
      </w:r>
      <w:r w:rsidRPr="003320CF">
        <w:rPr>
          <w:b w:val="0"/>
          <w:noProof/>
          <w:sz w:val="18"/>
        </w:rPr>
        <w:instrText xml:space="preserve"> PAGEREF _Toc149637861 \h </w:instrText>
      </w:r>
      <w:r w:rsidRPr="003320CF">
        <w:rPr>
          <w:b w:val="0"/>
          <w:noProof/>
          <w:sz w:val="18"/>
        </w:rPr>
      </w:r>
      <w:r w:rsidRPr="003320CF">
        <w:rPr>
          <w:b w:val="0"/>
          <w:noProof/>
          <w:sz w:val="18"/>
        </w:rPr>
        <w:fldChar w:fldCharType="separate"/>
      </w:r>
      <w:r w:rsidR="007D4809">
        <w:rPr>
          <w:b w:val="0"/>
          <w:noProof/>
          <w:sz w:val="18"/>
        </w:rPr>
        <w:t>305</w:t>
      </w:r>
      <w:r w:rsidRPr="003320CF">
        <w:rPr>
          <w:b w:val="0"/>
          <w:noProof/>
          <w:sz w:val="18"/>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1—Introduction</w:t>
      </w:r>
      <w:r w:rsidRPr="003320CF">
        <w:rPr>
          <w:b w:val="0"/>
          <w:noProof/>
          <w:sz w:val="18"/>
        </w:rPr>
        <w:tab/>
      </w:r>
      <w:r w:rsidRPr="003320CF">
        <w:rPr>
          <w:b w:val="0"/>
          <w:noProof/>
          <w:sz w:val="18"/>
        </w:rPr>
        <w:fldChar w:fldCharType="begin"/>
      </w:r>
      <w:r w:rsidRPr="003320CF">
        <w:rPr>
          <w:b w:val="0"/>
          <w:noProof/>
          <w:sz w:val="18"/>
        </w:rPr>
        <w:instrText xml:space="preserve"> PAGEREF _Toc149637862 \h </w:instrText>
      </w:r>
      <w:r w:rsidRPr="003320CF">
        <w:rPr>
          <w:b w:val="0"/>
          <w:noProof/>
          <w:sz w:val="18"/>
        </w:rPr>
      </w:r>
      <w:r w:rsidRPr="003320CF">
        <w:rPr>
          <w:b w:val="0"/>
          <w:noProof/>
          <w:sz w:val="18"/>
        </w:rPr>
        <w:fldChar w:fldCharType="separate"/>
      </w:r>
      <w:r w:rsidR="007D4809">
        <w:rPr>
          <w:b w:val="0"/>
          <w:noProof/>
          <w:sz w:val="18"/>
        </w:rPr>
        <w:t>305</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208</w:t>
      </w:r>
      <w:r>
        <w:rPr>
          <w:noProof/>
        </w:rPr>
        <w:tab/>
        <w:t>Simplified outline</w:t>
      </w:r>
      <w:r w:rsidRPr="003320CF">
        <w:rPr>
          <w:noProof/>
        </w:rPr>
        <w:tab/>
      </w:r>
      <w:r w:rsidRPr="003320CF">
        <w:rPr>
          <w:noProof/>
        </w:rPr>
        <w:fldChar w:fldCharType="begin"/>
      </w:r>
      <w:r w:rsidRPr="003320CF">
        <w:rPr>
          <w:noProof/>
        </w:rPr>
        <w:instrText xml:space="preserve"> PAGEREF _Toc149637863 \h </w:instrText>
      </w:r>
      <w:r w:rsidRPr="003320CF">
        <w:rPr>
          <w:noProof/>
        </w:rPr>
      </w:r>
      <w:r w:rsidRPr="003320CF">
        <w:rPr>
          <w:noProof/>
        </w:rPr>
        <w:fldChar w:fldCharType="separate"/>
      </w:r>
      <w:r w:rsidR="007D4809">
        <w:rPr>
          <w:noProof/>
        </w:rPr>
        <w:t>305</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2—Establishment and function of AUSTRAC</w:t>
      </w:r>
      <w:r w:rsidRPr="003320CF">
        <w:rPr>
          <w:b w:val="0"/>
          <w:noProof/>
          <w:sz w:val="18"/>
        </w:rPr>
        <w:tab/>
      </w:r>
      <w:r w:rsidRPr="003320CF">
        <w:rPr>
          <w:b w:val="0"/>
          <w:noProof/>
          <w:sz w:val="18"/>
        </w:rPr>
        <w:fldChar w:fldCharType="begin"/>
      </w:r>
      <w:r w:rsidRPr="003320CF">
        <w:rPr>
          <w:b w:val="0"/>
          <w:noProof/>
          <w:sz w:val="18"/>
        </w:rPr>
        <w:instrText xml:space="preserve"> PAGEREF _Toc149637864 \h </w:instrText>
      </w:r>
      <w:r w:rsidRPr="003320CF">
        <w:rPr>
          <w:b w:val="0"/>
          <w:noProof/>
          <w:sz w:val="18"/>
        </w:rPr>
      </w:r>
      <w:r w:rsidRPr="003320CF">
        <w:rPr>
          <w:b w:val="0"/>
          <w:noProof/>
          <w:sz w:val="18"/>
        </w:rPr>
        <w:fldChar w:fldCharType="separate"/>
      </w:r>
      <w:r w:rsidR="007D4809">
        <w:rPr>
          <w:b w:val="0"/>
          <w:noProof/>
          <w:sz w:val="18"/>
        </w:rPr>
        <w:t>306</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209</w:t>
      </w:r>
      <w:r>
        <w:rPr>
          <w:noProof/>
        </w:rPr>
        <w:tab/>
        <w:t>Establishment of AUSTRAC</w:t>
      </w:r>
      <w:r w:rsidRPr="003320CF">
        <w:rPr>
          <w:noProof/>
        </w:rPr>
        <w:tab/>
      </w:r>
      <w:r w:rsidRPr="003320CF">
        <w:rPr>
          <w:noProof/>
        </w:rPr>
        <w:fldChar w:fldCharType="begin"/>
      </w:r>
      <w:r w:rsidRPr="003320CF">
        <w:rPr>
          <w:noProof/>
        </w:rPr>
        <w:instrText xml:space="preserve"> PAGEREF _Toc149637865 \h </w:instrText>
      </w:r>
      <w:r w:rsidRPr="003320CF">
        <w:rPr>
          <w:noProof/>
        </w:rPr>
      </w:r>
      <w:r w:rsidRPr="003320CF">
        <w:rPr>
          <w:noProof/>
        </w:rPr>
        <w:fldChar w:fldCharType="separate"/>
      </w:r>
      <w:r w:rsidR="007D4809">
        <w:rPr>
          <w:noProof/>
        </w:rPr>
        <w:t>306</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210</w:t>
      </w:r>
      <w:r>
        <w:rPr>
          <w:noProof/>
        </w:rPr>
        <w:tab/>
        <w:t>Function of AUSTRAC</w:t>
      </w:r>
      <w:r w:rsidRPr="003320CF">
        <w:rPr>
          <w:noProof/>
        </w:rPr>
        <w:tab/>
      </w:r>
      <w:r w:rsidRPr="003320CF">
        <w:rPr>
          <w:noProof/>
        </w:rPr>
        <w:fldChar w:fldCharType="begin"/>
      </w:r>
      <w:r w:rsidRPr="003320CF">
        <w:rPr>
          <w:noProof/>
        </w:rPr>
        <w:instrText xml:space="preserve"> PAGEREF _Toc149637866 \h </w:instrText>
      </w:r>
      <w:r w:rsidRPr="003320CF">
        <w:rPr>
          <w:noProof/>
        </w:rPr>
      </w:r>
      <w:r w:rsidRPr="003320CF">
        <w:rPr>
          <w:noProof/>
        </w:rPr>
        <w:fldChar w:fldCharType="separate"/>
      </w:r>
      <w:r w:rsidR="007D4809">
        <w:rPr>
          <w:noProof/>
        </w:rPr>
        <w:t>307</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3—Chief Executive Officer of AUSTRAC</w:t>
      </w:r>
      <w:r w:rsidRPr="003320CF">
        <w:rPr>
          <w:b w:val="0"/>
          <w:noProof/>
          <w:sz w:val="18"/>
        </w:rPr>
        <w:tab/>
      </w:r>
      <w:r w:rsidRPr="003320CF">
        <w:rPr>
          <w:b w:val="0"/>
          <w:noProof/>
          <w:sz w:val="18"/>
        </w:rPr>
        <w:fldChar w:fldCharType="begin"/>
      </w:r>
      <w:r w:rsidRPr="003320CF">
        <w:rPr>
          <w:b w:val="0"/>
          <w:noProof/>
          <w:sz w:val="18"/>
        </w:rPr>
        <w:instrText xml:space="preserve"> PAGEREF _Toc149637867 \h </w:instrText>
      </w:r>
      <w:r w:rsidRPr="003320CF">
        <w:rPr>
          <w:b w:val="0"/>
          <w:noProof/>
          <w:sz w:val="18"/>
        </w:rPr>
      </w:r>
      <w:r w:rsidRPr="003320CF">
        <w:rPr>
          <w:b w:val="0"/>
          <w:noProof/>
          <w:sz w:val="18"/>
        </w:rPr>
        <w:fldChar w:fldCharType="separate"/>
      </w:r>
      <w:r w:rsidR="007D4809">
        <w:rPr>
          <w:b w:val="0"/>
          <w:noProof/>
          <w:sz w:val="18"/>
        </w:rPr>
        <w:t>308</w:t>
      </w:r>
      <w:r w:rsidRPr="003320CF">
        <w:rPr>
          <w:b w:val="0"/>
          <w:noProof/>
          <w:sz w:val="18"/>
        </w:rPr>
        <w:fldChar w:fldCharType="end"/>
      </w:r>
    </w:p>
    <w:p w:rsidR="003320CF" w:rsidRDefault="003320CF">
      <w:pPr>
        <w:pStyle w:val="TOC4"/>
        <w:rPr>
          <w:rFonts w:asciiTheme="minorHAnsi" w:eastAsiaTheme="minorEastAsia" w:hAnsiTheme="minorHAnsi" w:cstheme="minorBidi"/>
          <w:b w:val="0"/>
          <w:noProof/>
          <w:kern w:val="0"/>
          <w:sz w:val="22"/>
          <w:szCs w:val="22"/>
        </w:rPr>
      </w:pPr>
      <w:r>
        <w:rPr>
          <w:noProof/>
        </w:rPr>
        <w:t>Subdivision A—Office and functions of the AUSTRAC CEO</w:t>
      </w:r>
      <w:r w:rsidRPr="003320CF">
        <w:rPr>
          <w:b w:val="0"/>
          <w:noProof/>
          <w:sz w:val="18"/>
        </w:rPr>
        <w:tab/>
      </w:r>
      <w:r w:rsidRPr="003320CF">
        <w:rPr>
          <w:b w:val="0"/>
          <w:noProof/>
          <w:sz w:val="18"/>
        </w:rPr>
        <w:fldChar w:fldCharType="begin"/>
      </w:r>
      <w:r w:rsidRPr="003320CF">
        <w:rPr>
          <w:b w:val="0"/>
          <w:noProof/>
          <w:sz w:val="18"/>
        </w:rPr>
        <w:instrText xml:space="preserve"> PAGEREF _Toc149637868 \h </w:instrText>
      </w:r>
      <w:r w:rsidRPr="003320CF">
        <w:rPr>
          <w:b w:val="0"/>
          <w:noProof/>
          <w:sz w:val="18"/>
        </w:rPr>
      </w:r>
      <w:r w:rsidRPr="003320CF">
        <w:rPr>
          <w:b w:val="0"/>
          <w:noProof/>
          <w:sz w:val="18"/>
        </w:rPr>
        <w:fldChar w:fldCharType="separate"/>
      </w:r>
      <w:r w:rsidR="007D4809">
        <w:rPr>
          <w:b w:val="0"/>
          <w:noProof/>
          <w:sz w:val="18"/>
        </w:rPr>
        <w:t>308</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211</w:t>
      </w:r>
      <w:r>
        <w:rPr>
          <w:noProof/>
        </w:rPr>
        <w:tab/>
        <w:t>AUSTRAC CEO</w:t>
      </w:r>
      <w:r w:rsidRPr="003320CF">
        <w:rPr>
          <w:noProof/>
        </w:rPr>
        <w:tab/>
      </w:r>
      <w:r w:rsidRPr="003320CF">
        <w:rPr>
          <w:noProof/>
        </w:rPr>
        <w:fldChar w:fldCharType="begin"/>
      </w:r>
      <w:r w:rsidRPr="003320CF">
        <w:rPr>
          <w:noProof/>
        </w:rPr>
        <w:instrText xml:space="preserve"> PAGEREF _Toc149637869 \h </w:instrText>
      </w:r>
      <w:r w:rsidRPr="003320CF">
        <w:rPr>
          <w:noProof/>
        </w:rPr>
      </w:r>
      <w:r w:rsidRPr="003320CF">
        <w:rPr>
          <w:noProof/>
        </w:rPr>
        <w:fldChar w:fldCharType="separate"/>
      </w:r>
      <w:r w:rsidR="007D4809">
        <w:rPr>
          <w:noProof/>
        </w:rPr>
        <w:t>308</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212</w:t>
      </w:r>
      <w:r>
        <w:rPr>
          <w:noProof/>
        </w:rPr>
        <w:tab/>
        <w:t>Functions of the AUSTRAC CEO</w:t>
      </w:r>
      <w:r w:rsidRPr="003320CF">
        <w:rPr>
          <w:noProof/>
        </w:rPr>
        <w:tab/>
      </w:r>
      <w:r w:rsidRPr="003320CF">
        <w:rPr>
          <w:noProof/>
        </w:rPr>
        <w:fldChar w:fldCharType="begin"/>
      </w:r>
      <w:r w:rsidRPr="003320CF">
        <w:rPr>
          <w:noProof/>
        </w:rPr>
        <w:instrText xml:space="preserve"> PAGEREF _Toc149637870 \h </w:instrText>
      </w:r>
      <w:r w:rsidRPr="003320CF">
        <w:rPr>
          <w:noProof/>
        </w:rPr>
      </w:r>
      <w:r w:rsidRPr="003320CF">
        <w:rPr>
          <w:noProof/>
        </w:rPr>
        <w:fldChar w:fldCharType="separate"/>
      </w:r>
      <w:r w:rsidR="007D4809">
        <w:rPr>
          <w:noProof/>
        </w:rPr>
        <w:t>308</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213</w:t>
      </w:r>
      <w:r>
        <w:rPr>
          <w:noProof/>
        </w:rPr>
        <w:tab/>
        <w:t>Policy principles</w:t>
      </w:r>
      <w:r w:rsidRPr="003320CF">
        <w:rPr>
          <w:noProof/>
        </w:rPr>
        <w:tab/>
      </w:r>
      <w:r w:rsidRPr="003320CF">
        <w:rPr>
          <w:noProof/>
        </w:rPr>
        <w:fldChar w:fldCharType="begin"/>
      </w:r>
      <w:r w:rsidRPr="003320CF">
        <w:rPr>
          <w:noProof/>
        </w:rPr>
        <w:instrText xml:space="preserve"> PAGEREF _Toc149637871 \h </w:instrText>
      </w:r>
      <w:r w:rsidRPr="003320CF">
        <w:rPr>
          <w:noProof/>
        </w:rPr>
      </w:r>
      <w:r w:rsidRPr="003320CF">
        <w:rPr>
          <w:noProof/>
        </w:rPr>
        <w:fldChar w:fldCharType="separate"/>
      </w:r>
      <w:r w:rsidR="007D4809">
        <w:rPr>
          <w:noProof/>
        </w:rPr>
        <w:t>311</w:t>
      </w:r>
      <w:r w:rsidRPr="003320CF">
        <w:rPr>
          <w:noProof/>
        </w:rPr>
        <w:fldChar w:fldCharType="end"/>
      </w:r>
    </w:p>
    <w:p w:rsidR="003320CF" w:rsidRDefault="003320CF">
      <w:pPr>
        <w:pStyle w:val="TOC4"/>
        <w:rPr>
          <w:rFonts w:asciiTheme="minorHAnsi" w:eastAsiaTheme="minorEastAsia" w:hAnsiTheme="minorHAnsi" w:cstheme="minorBidi"/>
          <w:b w:val="0"/>
          <w:noProof/>
          <w:kern w:val="0"/>
          <w:sz w:val="22"/>
          <w:szCs w:val="22"/>
        </w:rPr>
      </w:pPr>
      <w:r>
        <w:rPr>
          <w:noProof/>
        </w:rPr>
        <w:t>Subdivision B—Appointment of the AUSTRAC CEO etc.</w:t>
      </w:r>
      <w:r w:rsidRPr="003320CF">
        <w:rPr>
          <w:b w:val="0"/>
          <w:noProof/>
          <w:sz w:val="18"/>
        </w:rPr>
        <w:tab/>
      </w:r>
      <w:r w:rsidRPr="003320CF">
        <w:rPr>
          <w:b w:val="0"/>
          <w:noProof/>
          <w:sz w:val="18"/>
        </w:rPr>
        <w:fldChar w:fldCharType="begin"/>
      </w:r>
      <w:r w:rsidRPr="003320CF">
        <w:rPr>
          <w:b w:val="0"/>
          <w:noProof/>
          <w:sz w:val="18"/>
        </w:rPr>
        <w:instrText xml:space="preserve"> PAGEREF _Toc149637872 \h </w:instrText>
      </w:r>
      <w:r w:rsidRPr="003320CF">
        <w:rPr>
          <w:b w:val="0"/>
          <w:noProof/>
          <w:sz w:val="18"/>
        </w:rPr>
      </w:r>
      <w:r w:rsidRPr="003320CF">
        <w:rPr>
          <w:b w:val="0"/>
          <w:noProof/>
          <w:sz w:val="18"/>
        </w:rPr>
        <w:fldChar w:fldCharType="separate"/>
      </w:r>
      <w:r w:rsidR="007D4809">
        <w:rPr>
          <w:b w:val="0"/>
          <w:noProof/>
          <w:sz w:val="18"/>
        </w:rPr>
        <w:t>311</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214</w:t>
      </w:r>
      <w:r>
        <w:rPr>
          <w:noProof/>
        </w:rPr>
        <w:tab/>
        <w:t>Appointment of the AUSTRAC CEO etc.</w:t>
      </w:r>
      <w:r w:rsidRPr="003320CF">
        <w:rPr>
          <w:noProof/>
        </w:rPr>
        <w:tab/>
      </w:r>
      <w:r w:rsidRPr="003320CF">
        <w:rPr>
          <w:noProof/>
        </w:rPr>
        <w:fldChar w:fldCharType="begin"/>
      </w:r>
      <w:r w:rsidRPr="003320CF">
        <w:rPr>
          <w:noProof/>
        </w:rPr>
        <w:instrText xml:space="preserve"> PAGEREF _Toc149637873 \h </w:instrText>
      </w:r>
      <w:r w:rsidRPr="003320CF">
        <w:rPr>
          <w:noProof/>
        </w:rPr>
      </w:r>
      <w:r w:rsidRPr="003320CF">
        <w:rPr>
          <w:noProof/>
        </w:rPr>
        <w:fldChar w:fldCharType="separate"/>
      </w:r>
      <w:r w:rsidR="007D4809">
        <w:rPr>
          <w:noProof/>
        </w:rPr>
        <w:t>311</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215</w:t>
      </w:r>
      <w:r>
        <w:rPr>
          <w:noProof/>
        </w:rPr>
        <w:tab/>
        <w:t>Remuneration and allowances of the AUSTRAC CEO</w:t>
      </w:r>
      <w:r w:rsidRPr="003320CF">
        <w:rPr>
          <w:noProof/>
        </w:rPr>
        <w:tab/>
      </w:r>
      <w:r w:rsidRPr="003320CF">
        <w:rPr>
          <w:noProof/>
        </w:rPr>
        <w:fldChar w:fldCharType="begin"/>
      </w:r>
      <w:r w:rsidRPr="003320CF">
        <w:rPr>
          <w:noProof/>
        </w:rPr>
        <w:instrText xml:space="preserve"> PAGEREF _Toc149637874 \h </w:instrText>
      </w:r>
      <w:r w:rsidRPr="003320CF">
        <w:rPr>
          <w:noProof/>
        </w:rPr>
      </w:r>
      <w:r w:rsidRPr="003320CF">
        <w:rPr>
          <w:noProof/>
        </w:rPr>
        <w:fldChar w:fldCharType="separate"/>
      </w:r>
      <w:r w:rsidR="007D4809">
        <w:rPr>
          <w:noProof/>
        </w:rPr>
        <w:t>311</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216</w:t>
      </w:r>
      <w:r>
        <w:rPr>
          <w:noProof/>
        </w:rPr>
        <w:tab/>
        <w:t>Leave of absence of the AUSTRAC CEO</w:t>
      </w:r>
      <w:r w:rsidRPr="003320CF">
        <w:rPr>
          <w:noProof/>
        </w:rPr>
        <w:tab/>
      </w:r>
      <w:r w:rsidRPr="003320CF">
        <w:rPr>
          <w:noProof/>
        </w:rPr>
        <w:fldChar w:fldCharType="begin"/>
      </w:r>
      <w:r w:rsidRPr="003320CF">
        <w:rPr>
          <w:noProof/>
        </w:rPr>
        <w:instrText xml:space="preserve"> PAGEREF _Toc149637875 \h </w:instrText>
      </w:r>
      <w:r w:rsidRPr="003320CF">
        <w:rPr>
          <w:noProof/>
        </w:rPr>
      </w:r>
      <w:r w:rsidRPr="003320CF">
        <w:rPr>
          <w:noProof/>
        </w:rPr>
        <w:fldChar w:fldCharType="separate"/>
      </w:r>
      <w:r w:rsidR="007D4809">
        <w:rPr>
          <w:noProof/>
        </w:rPr>
        <w:t>312</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lastRenderedPageBreak/>
        <w:t>217</w:t>
      </w:r>
      <w:r>
        <w:rPr>
          <w:noProof/>
        </w:rPr>
        <w:tab/>
        <w:t>Resignation of the AUSTRAC CEO</w:t>
      </w:r>
      <w:r w:rsidRPr="003320CF">
        <w:rPr>
          <w:noProof/>
        </w:rPr>
        <w:tab/>
      </w:r>
      <w:r w:rsidRPr="003320CF">
        <w:rPr>
          <w:noProof/>
        </w:rPr>
        <w:fldChar w:fldCharType="begin"/>
      </w:r>
      <w:r w:rsidRPr="003320CF">
        <w:rPr>
          <w:noProof/>
        </w:rPr>
        <w:instrText xml:space="preserve"> PAGEREF _Toc149637876 \h </w:instrText>
      </w:r>
      <w:r w:rsidRPr="003320CF">
        <w:rPr>
          <w:noProof/>
        </w:rPr>
      </w:r>
      <w:r w:rsidRPr="003320CF">
        <w:rPr>
          <w:noProof/>
        </w:rPr>
        <w:fldChar w:fldCharType="separate"/>
      </w:r>
      <w:r w:rsidR="007D4809">
        <w:rPr>
          <w:noProof/>
        </w:rPr>
        <w:t>312</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219</w:t>
      </w:r>
      <w:r>
        <w:rPr>
          <w:noProof/>
        </w:rPr>
        <w:tab/>
        <w:t>Termination of the AUSTRAC CEO’s appointment</w:t>
      </w:r>
      <w:r w:rsidRPr="003320CF">
        <w:rPr>
          <w:noProof/>
        </w:rPr>
        <w:tab/>
      </w:r>
      <w:r w:rsidRPr="003320CF">
        <w:rPr>
          <w:noProof/>
        </w:rPr>
        <w:fldChar w:fldCharType="begin"/>
      </w:r>
      <w:r w:rsidRPr="003320CF">
        <w:rPr>
          <w:noProof/>
        </w:rPr>
        <w:instrText xml:space="preserve"> PAGEREF _Toc149637877 \h </w:instrText>
      </w:r>
      <w:r w:rsidRPr="003320CF">
        <w:rPr>
          <w:noProof/>
        </w:rPr>
      </w:r>
      <w:r w:rsidRPr="003320CF">
        <w:rPr>
          <w:noProof/>
        </w:rPr>
        <w:fldChar w:fldCharType="separate"/>
      </w:r>
      <w:r w:rsidR="007D4809">
        <w:rPr>
          <w:noProof/>
        </w:rPr>
        <w:t>312</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220</w:t>
      </w:r>
      <w:r>
        <w:rPr>
          <w:noProof/>
        </w:rPr>
        <w:tab/>
        <w:t>Other terms and conditions</w:t>
      </w:r>
      <w:r w:rsidRPr="003320CF">
        <w:rPr>
          <w:noProof/>
        </w:rPr>
        <w:tab/>
      </w:r>
      <w:r w:rsidRPr="003320CF">
        <w:rPr>
          <w:noProof/>
        </w:rPr>
        <w:fldChar w:fldCharType="begin"/>
      </w:r>
      <w:r w:rsidRPr="003320CF">
        <w:rPr>
          <w:noProof/>
        </w:rPr>
        <w:instrText xml:space="preserve"> PAGEREF _Toc149637878 \h </w:instrText>
      </w:r>
      <w:r w:rsidRPr="003320CF">
        <w:rPr>
          <w:noProof/>
        </w:rPr>
      </w:r>
      <w:r w:rsidRPr="003320CF">
        <w:rPr>
          <w:noProof/>
        </w:rPr>
        <w:fldChar w:fldCharType="separate"/>
      </w:r>
      <w:r w:rsidR="007D4809">
        <w:rPr>
          <w:noProof/>
        </w:rPr>
        <w:t>314</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221</w:t>
      </w:r>
      <w:r>
        <w:rPr>
          <w:noProof/>
        </w:rPr>
        <w:tab/>
        <w:t>Acting appointments</w:t>
      </w:r>
      <w:r w:rsidRPr="003320CF">
        <w:rPr>
          <w:noProof/>
        </w:rPr>
        <w:tab/>
      </w:r>
      <w:r w:rsidRPr="003320CF">
        <w:rPr>
          <w:noProof/>
        </w:rPr>
        <w:fldChar w:fldCharType="begin"/>
      </w:r>
      <w:r w:rsidRPr="003320CF">
        <w:rPr>
          <w:noProof/>
        </w:rPr>
        <w:instrText xml:space="preserve"> PAGEREF _Toc149637879 \h </w:instrText>
      </w:r>
      <w:r w:rsidRPr="003320CF">
        <w:rPr>
          <w:noProof/>
        </w:rPr>
      </w:r>
      <w:r w:rsidRPr="003320CF">
        <w:rPr>
          <w:noProof/>
        </w:rPr>
        <w:fldChar w:fldCharType="separate"/>
      </w:r>
      <w:r w:rsidR="007D4809">
        <w:rPr>
          <w:noProof/>
        </w:rPr>
        <w:t>314</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222</w:t>
      </w:r>
      <w:r>
        <w:rPr>
          <w:noProof/>
        </w:rPr>
        <w:tab/>
        <w:t>Delegation by the AUSTRAC CEO</w:t>
      </w:r>
      <w:r w:rsidRPr="003320CF">
        <w:rPr>
          <w:noProof/>
        </w:rPr>
        <w:tab/>
      </w:r>
      <w:r w:rsidRPr="003320CF">
        <w:rPr>
          <w:noProof/>
        </w:rPr>
        <w:fldChar w:fldCharType="begin"/>
      </w:r>
      <w:r w:rsidRPr="003320CF">
        <w:rPr>
          <w:noProof/>
        </w:rPr>
        <w:instrText xml:space="preserve"> PAGEREF _Toc149637880 \h </w:instrText>
      </w:r>
      <w:r w:rsidRPr="003320CF">
        <w:rPr>
          <w:noProof/>
        </w:rPr>
      </w:r>
      <w:r w:rsidRPr="003320CF">
        <w:rPr>
          <w:noProof/>
        </w:rPr>
        <w:fldChar w:fldCharType="separate"/>
      </w:r>
      <w:r w:rsidR="007D4809">
        <w:rPr>
          <w:noProof/>
        </w:rPr>
        <w:t>314</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223</w:t>
      </w:r>
      <w:r>
        <w:rPr>
          <w:noProof/>
        </w:rPr>
        <w:tab/>
        <w:t>Secretary may require the AUSTRAC CEO to give information</w:t>
      </w:r>
      <w:r w:rsidRPr="003320CF">
        <w:rPr>
          <w:noProof/>
        </w:rPr>
        <w:tab/>
      </w:r>
      <w:r w:rsidRPr="003320CF">
        <w:rPr>
          <w:noProof/>
        </w:rPr>
        <w:fldChar w:fldCharType="begin"/>
      </w:r>
      <w:r w:rsidRPr="003320CF">
        <w:rPr>
          <w:noProof/>
        </w:rPr>
        <w:instrText xml:space="preserve"> PAGEREF _Toc149637881 \h </w:instrText>
      </w:r>
      <w:r w:rsidRPr="003320CF">
        <w:rPr>
          <w:noProof/>
        </w:rPr>
      </w:r>
      <w:r w:rsidRPr="003320CF">
        <w:rPr>
          <w:noProof/>
        </w:rPr>
        <w:fldChar w:fldCharType="separate"/>
      </w:r>
      <w:r w:rsidR="007D4809">
        <w:rPr>
          <w:noProof/>
        </w:rPr>
        <w:t>314</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4—Staff of AUSTRAC etc.</w:t>
      </w:r>
      <w:r w:rsidRPr="003320CF">
        <w:rPr>
          <w:b w:val="0"/>
          <w:noProof/>
          <w:sz w:val="18"/>
        </w:rPr>
        <w:tab/>
      </w:r>
      <w:r w:rsidRPr="003320CF">
        <w:rPr>
          <w:b w:val="0"/>
          <w:noProof/>
          <w:sz w:val="18"/>
        </w:rPr>
        <w:fldChar w:fldCharType="begin"/>
      </w:r>
      <w:r w:rsidRPr="003320CF">
        <w:rPr>
          <w:b w:val="0"/>
          <w:noProof/>
          <w:sz w:val="18"/>
        </w:rPr>
        <w:instrText xml:space="preserve"> PAGEREF _Toc149637882 \h </w:instrText>
      </w:r>
      <w:r w:rsidRPr="003320CF">
        <w:rPr>
          <w:b w:val="0"/>
          <w:noProof/>
          <w:sz w:val="18"/>
        </w:rPr>
      </w:r>
      <w:r w:rsidRPr="003320CF">
        <w:rPr>
          <w:b w:val="0"/>
          <w:noProof/>
          <w:sz w:val="18"/>
        </w:rPr>
        <w:fldChar w:fldCharType="separate"/>
      </w:r>
      <w:r w:rsidR="007D4809">
        <w:rPr>
          <w:b w:val="0"/>
          <w:noProof/>
          <w:sz w:val="18"/>
        </w:rPr>
        <w:t>316</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224</w:t>
      </w:r>
      <w:r>
        <w:rPr>
          <w:noProof/>
        </w:rPr>
        <w:tab/>
        <w:t>Staff of AUSTRAC</w:t>
      </w:r>
      <w:r w:rsidRPr="003320CF">
        <w:rPr>
          <w:noProof/>
        </w:rPr>
        <w:tab/>
      </w:r>
      <w:r w:rsidRPr="003320CF">
        <w:rPr>
          <w:noProof/>
        </w:rPr>
        <w:fldChar w:fldCharType="begin"/>
      </w:r>
      <w:r w:rsidRPr="003320CF">
        <w:rPr>
          <w:noProof/>
        </w:rPr>
        <w:instrText xml:space="preserve"> PAGEREF _Toc149637883 \h </w:instrText>
      </w:r>
      <w:r w:rsidRPr="003320CF">
        <w:rPr>
          <w:noProof/>
        </w:rPr>
      </w:r>
      <w:r w:rsidRPr="003320CF">
        <w:rPr>
          <w:noProof/>
        </w:rPr>
        <w:fldChar w:fldCharType="separate"/>
      </w:r>
      <w:r w:rsidR="007D4809">
        <w:rPr>
          <w:noProof/>
        </w:rPr>
        <w:t>316</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225</w:t>
      </w:r>
      <w:r>
        <w:rPr>
          <w:noProof/>
        </w:rPr>
        <w:tab/>
        <w:t>Consultants and persons seconded to AUSTRAC</w:t>
      </w:r>
      <w:r w:rsidRPr="003320CF">
        <w:rPr>
          <w:noProof/>
        </w:rPr>
        <w:tab/>
      </w:r>
      <w:r w:rsidRPr="003320CF">
        <w:rPr>
          <w:noProof/>
        </w:rPr>
        <w:fldChar w:fldCharType="begin"/>
      </w:r>
      <w:r w:rsidRPr="003320CF">
        <w:rPr>
          <w:noProof/>
        </w:rPr>
        <w:instrText xml:space="preserve"> PAGEREF _Toc149637884 \h </w:instrText>
      </w:r>
      <w:r w:rsidRPr="003320CF">
        <w:rPr>
          <w:noProof/>
        </w:rPr>
      </w:r>
      <w:r w:rsidRPr="003320CF">
        <w:rPr>
          <w:noProof/>
        </w:rPr>
        <w:fldChar w:fldCharType="separate"/>
      </w:r>
      <w:r w:rsidR="007D4809">
        <w:rPr>
          <w:noProof/>
        </w:rPr>
        <w:t>316</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6—Directions by Minister</w:t>
      </w:r>
      <w:r w:rsidRPr="003320CF">
        <w:rPr>
          <w:b w:val="0"/>
          <w:noProof/>
          <w:sz w:val="18"/>
        </w:rPr>
        <w:tab/>
      </w:r>
      <w:r w:rsidRPr="003320CF">
        <w:rPr>
          <w:b w:val="0"/>
          <w:noProof/>
          <w:sz w:val="18"/>
        </w:rPr>
        <w:fldChar w:fldCharType="begin"/>
      </w:r>
      <w:r w:rsidRPr="003320CF">
        <w:rPr>
          <w:b w:val="0"/>
          <w:noProof/>
          <w:sz w:val="18"/>
        </w:rPr>
        <w:instrText xml:space="preserve"> PAGEREF _Toc149637885 \h </w:instrText>
      </w:r>
      <w:r w:rsidRPr="003320CF">
        <w:rPr>
          <w:b w:val="0"/>
          <w:noProof/>
          <w:sz w:val="18"/>
        </w:rPr>
      </w:r>
      <w:r w:rsidRPr="003320CF">
        <w:rPr>
          <w:b w:val="0"/>
          <w:noProof/>
          <w:sz w:val="18"/>
        </w:rPr>
        <w:fldChar w:fldCharType="separate"/>
      </w:r>
      <w:r w:rsidR="007D4809">
        <w:rPr>
          <w:b w:val="0"/>
          <w:noProof/>
          <w:sz w:val="18"/>
        </w:rPr>
        <w:t>318</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228</w:t>
      </w:r>
      <w:r>
        <w:rPr>
          <w:noProof/>
        </w:rPr>
        <w:tab/>
        <w:t>Directions by Minister</w:t>
      </w:r>
      <w:r w:rsidRPr="003320CF">
        <w:rPr>
          <w:noProof/>
        </w:rPr>
        <w:tab/>
      </w:r>
      <w:r w:rsidRPr="003320CF">
        <w:rPr>
          <w:noProof/>
        </w:rPr>
        <w:fldChar w:fldCharType="begin"/>
      </w:r>
      <w:r w:rsidRPr="003320CF">
        <w:rPr>
          <w:noProof/>
        </w:rPr>
        <w:instrText xml:space="preserve"> PAGEREF _Toc149637886 \h </w:instrText>
      </w:r>
      <w:r w:rsidRPr="003320CF">
        <w:rPr>
          <w:noProof/>
        </w:rPr>
      </w:r>
      <w:r w:rsidRPr="003320CF">
        <w:rPr>
          <w:noProof/>
        </w:rPr>
        <w:fldChar w:fldCharType="separate"/>
      </w:r>
      <w:r w:rsidR="007D4809">
        <w:rPr>
          <w:noProof/>
        </w:rPr>
        <w:t>318</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6A—AUSTRAC CEO may use computers to take administrative action</w:t>
      </w:r>
      <w:r w:rsidRPr="003320CF">
        <w:rPr>
          <w:b w:val="0"/>
          <w:noProof/>
          <w:sz w:val="18"/>
        </w:rPr>
        <w:tab/>
      </w:r>
      <w:r w:rsidRPr="003320CF">
        <w:rPr>
          <w:b w:val="0"/>
          <w:noProof/>
          <w:sz w:val="18"/>
        </w:rPr>
        <w:fldChar w:fldCharType="begin"/>
      </w:r>
      <w:r w:rsidRPr="003320CF">
        <w:rPr>
          <w:b w:val="0"/>
          <w:noProof/>
          <w:sz w:val="18"/>
        </w:rPr>
        <w:instrText xml:space="preserve"> PAGEREF _Toc149637887 \h </w:instrText>
      </w:r>
      <w:r w:rsidRPr="003320CF">
        <w:rPr>
          <w:b w:val="0"/>
          <w:noProof/>
          <w:sz w:val="18"/>
        </w:rPr>
      </w:r>
      <w:r w:rsidRPr="003320CF">
        <w:rPr>
          <w:b w:val="0"/>
          <w:noProof/>
          <w:sz w:val="18"/>
        </w:rPr>
        <w:fldChar w:fldCharType="separate"/>
      </w:r>
      <w:r w:rsidR="007D4809">
        <w:rPr>
          <w:b w:val="0"/>
          <w:noProof/>
          <w:sz w:val="18"/>
        </w:rPr>
        <w:t>319</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228A</w:t>
      </w:r>
      <w:r>
        <w:rPr>
          <w:noProof/>
        </w:rPr>
        <w:tab/>
        <w:t>AUSTRAC CEO may use computers to take administrative action</w:t>
      </w:r>
      <w:r w:rsidRPr="003320CF">
        <w:rPr>
          <w:noProof/>
        </w:rPr>
        <w:tab/>
      </w:r>
      <w:r w:rsidRPr="003320CF">
        <w:rPr>
          <w:noProof/>
        </w:rPr>
        <w:fldChar w:fldCharType="begin"/>
      </w:r>
      <w:r w:rsidRPr="003320CF">
        <w:rPr>
          <w:noProof/>
        </w:rPr>
        <w:instrText xml:space="preserve"> PAGEREF _Toc149637888 \h </w:instrText>
      </w:r>
      <w:r w:rsidRPr="003320CF">
        <w:rPr>
          <w:noProof/>
        </w:rPr>
      </w:r>
      <w:r w:rsidRPr="003320CF">
        <w:rPr>
          <w:noProof/>
        </w:rPr>
        <w:fldChar w:fldCharType="separate"/>
      </w:r>
      <w:r w:rsidR="007D4809">
        <w:rPr>
          <w:noProof/>
        </w:rPr>
        <w:t>319</w:t>
      </w:r>
      <w:r w:rsidRPr="003320CF">
        <w:rPr>
          <w:noProof/>
        </w:rPr>
        <w:fldChar w:fldCharType="end"/>
      </w:r>
    </w:p>
    <w:p w:rsidR="003320CF" w:rsidRDefault="003320CF">
      <w:pPr>
        <w:pStyle w:val="TOC3"/>
        <w:rPr>
          <w:rFonts w:asciiTheme="minorHAnsi" w:eastAsiaTheme="minorEastAsia" w:hAnsiTheme="minorHAnsi" w:cstheme="minorBidi"/>
          <w:b w:val="0"/>
          <w:noProof/>
          <w:kern w:val="0"/>
          <w:szCs w:val="22"/>
        </w:rPr>
      </w:pPr>
      <w:r>
        <w:rPr>
          <w:noProof/>
        </w:rPr>
        <w:t>Division 7—AML/CTF Rules</w:t>
      </w:r>
      <w:r w:rsidRPr="003320CF">
        <w:rPr>
          <w:b w:val="0"/>
          <w:noProof/>
          <w:sz w:val="18"/>
        </w:rPr>
        <w:tab/>
      </w:r>
      <w:r w:rsidRPr="003320CF">
        <w:rPr>
          <w:b w:val="0"/>
          <w:noProof/>
          <w:sz w:val="18"/>
        </w:rPr>
        <w:fldChar w:fldCharType="begin"/>
      </w:r>
      <w:r w:rsidRPr="003320CF">
        <w:rPr>
          <w:b w:val="0"/>
          <w:noProof/>
          <w:sz w:val="18"/>
        </w:rPr>
        <w:instrText xml:space="preserve"> PAGEREF _Toc149637889 \h </w:instrText>
      </w:r>
      <w:r w:rsidRPr="003320CF">
        <w:rPr>
          <w:b w:val="0"/>
          <w:noProof/>
          <w:sz w:val="18"/>
        </w:rPr>
      </w:r>
      <w:r w:rsidRPr="003320CF">
        <w:rPr>
          <w:b w:val="0"/>
          <w:noProof/>
          <w:sz w:val="18"/>
        </w:rPr>
        <w:fldChar w:fldCharType="separate"/>
      </w:r>
      <w:r w:rsidR="007D4809">
        <w:rPr>
          <w:b w:val="0"/>
          <w:noProof/>
          <w:sz w:val="18"/>
        </w:rPr>
        <w:t>321</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229</w:t>
      </w:r>
      <w:r>
        <w:rPr>
          <w:noProof/>
        </w:rPr>
        <w:tab/>
        <w:t>AML/CTF Rules</w:t>
      </w:r>
      <w:r w:rsidRPr="003320CF">
        <w:rPr>
          <w:noProof/>
        </w:rPr>
        <w:tab/>
      </w:r>
      <w:r w:rsidRPr="003320CF">
        <w:rPr>
          <w:noProof/>
        </w:rPr>
        <w:fldChar w:fldCharType="begin"/>
      </w:r>
      <w:r w:rsidRPr="003320CF">
        <w:rPr>
          <w:noProof/>
        </w:rPr>
        <w:instrText xml:space="preserve"> PAGEREF _Toc149637890 \h </w:instrText>
      </w:r>
      <w:r w:rsidRPr="003320CF">
        <w:rPr>
          <w:noProof/>
        </w:rPr>
      </w:r>
      <w:r w:rsidRPr="003320CF">
        <w:rPr>
          <w:noProof/>
        </w:rPr>
        <w:fldChar w:fldCharType="separate"/>
      </w:r>
      <w:r w:rsidR="007D4809">
        <w:rPr>
          <w:noProof/>
        </w:rPr>
        <w:t>321</w:t>
      </w:r>
      <w:r w:rsidRPr="003320CF">
        <w:rPr>
          <w:noProof/>
        </w:rPr>
        <w:fldChar w:fldCharType="end"/>
      </w:r>
    </w:p>
    <w:p w:rsidR="003320CF" w:rsidRDefault="003320CF">
      <w:pPr>
        <w:pStyle w:val="TOC2"/>
        <w:rPr>
          <w:rFonts w:asciiTheme="minorHAnsi" w:eastAsiaTheme="minorEastAsia" w:hAnsiTheme="minorHAnsi" w:cstheme="minorBidi"/>
          <w:b w:val="0"/>
          <w:noProof/>
          <w:kern w:val="0"/>
          <w:sz w:val="22"/>
          <w:szCs w:val="22"/>
        </w:rPr>
      </w:pPr>
      <w:r>
        <w:rPr>
          <w:noProof/>
        </w:rPr>
        <w:t>Part 17—Vicarious liability</w:t>
      </w:r>
      <w:r w:rsidRPr="003320CF">
        <w:rPr>
          <w:b w:val="0"/>
          <w:noProof/>
          <w:sz w:val="18"/>
        </w:rPr>
        <w:tab/>
      </w:r>
      <w:r w:rsidRPr="003320CF">
        <w:rPr>
          <w:b w:val="0"/>
          <w:noProof/>
          <w:sz w:val="18"/>
        </w:rPr>
        <w:fldChar w:fldCharType="begin"/>
      </w:r>
      <w:r w:rsidRPr="003320CF">
        <w:rPr>
          <w:b w:val="0"/>
          <w:noProof/>
          <w:sz w:val="18"/>
        </w:rPr>
        <w:instrText xml:space="preserve"> PAGEREF _Toc149637891 \h </w:instrText>
      </w:r>
      <w:r w:rsidRPr="003320CF">
        <w:rPr>
          <w:b w:val="0"/>
          <w:noProof/>
          <w:sz w:val="18"/>
        </w:rPr>
      </w:r>
      <w:r w:rsidRPr="003320CF">
        <w:rPr>
          <w:b w:val="0"/>
          <w:noProof/>
          <w:sz w:val="18"/>
        </w:rPr>
        <w:fldChar w:fldCharType="separate"/>
      </w:r>
      <w:r w:rsidR="007D4809">
        <w:rPr>
          <w:b w:val="0"/>
          <w:noProof/>
          <w:sz w:val="18"/>
        </w:rPr>
        <w:t>322</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230</w:t>
      </w:r>
      <w:r>
        <w:rPr>
          <w:noProof/>
        </w:rPr>
        <w:tab/>
        <w:t>Simplified outline</w:t>
      </w:r>
      <w:r w:rsidRPr="003320CF">
        <w:rPr>
          <w:noProof/>
        </w:rPr>
        <w:tab/>
      </w:r>
      <w:r w:rsidRPr="003320CF">
        <w:rPr>
          <w:noProof/>
        </w:rPr>
        <w:fldChar w:fldCharType="begin"/>
      </w:r>
      <w:r w:rsidRPr="003320CF">
        <w:rPr>
          <w:noProof/>
        </w:rPr>
        <w:instrText xml:space="preserve"> PAGEREF _Toc149637892 \h </w:instrText>
      </w:r>
      <w:r w:rsidRPr="003320CF">
        <w:rPr>
          <w:noProof/>
        </w:rPr>
      </w:r>
      <w:r w:rsidRPr="003320CF">
        <w:rPr>
          <w:noProof/>
        </w:rPr>
        <w:fldChar w:fldCharType="separate"/>
      </w:r>
      <w:r w:rsidR="007D4809">
        <w:rPr>
          <w:noProof/>
        </w:rPr>
        <w:t>322</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231</w:t>
      </w:r>
      <w:r>
        <w:rPr>
          <w:noProof/>
        </w:rPr>
        <w:tab/>
        <w:t>Criminal liability of corporations</w:t>
      </w:r>
      <w:r w:rsidRPr="003320CF">
        <w:rPr>
          <w:noProof/>
        </w:rPr>
        <w:tab/>
      </w:r>
      <w:r w:rsidRPr="003320CF">
        <w:rPr>
          <w:noProof/>
        </w:rPr>
        <w:fldChar w:fldCharType="begin"/>
      </w:r>
      <w:r w:rsidRPr="003320CF">
        <w:rPr>
          <w:noProof/>
        </w:rPr>
        <w:instrText xml:space="preserve"> PAGEREF _Toc149637893 \h </w:instrText>
      </w:r>
      <w:r w:rsidRPr="003320CF">
        <w:rPr>
          <w:noProof/>
        </w:rPr>
      </w:r>
      <w:r w:rsidRPr="003320CF">
        <w:rPr>
          <w:noProof/>
        </w:rPr>
        <w:fldChar w:fldCharType="separate"/>
      </w:r>
      <w:r w:rsidR="007D4809">
        <w:rPr>
          <w:noProof/>
        </w:rPr>
        <w:t>322</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232</w:t>
      </w:r>
      <w:r>
        <w:rPr>
          <w:noProof/>
        </w:rPr>
        <w:tab/>
        <w:t>Civil liability of corporations</w:t>
      </w:r>
      <w:r w:rsidRPr="003320CF">
        <w:rPr>
          <w:noProof/>
        </w:rPr>
        <w:tab/>
      </w:r>
      <w:r w:rsidRPr="003320CF">
        <w:rPr>
          <w:noProof/>
        </w:rPr>
        <w:fldChar w:fldCharType="begin"/>
      </w:r>
      <w:r w:rsidRPr="003320CF">
        <w:rPr>
          <w:noProof/>
        </w:rPr>
        <w:instrText xml:space="preserve"> PAGEREF _Toc149637894 \h </w:instrText>
      </w:r>
      <w:r w:rsidRPr="003320CF">
        <w:rPr>
          <w:noProof/>
        </w:rPr>
      </w:r>
      <w:r w:rsidRPr="003320CF">
        <w:rPr>
          <w:noProof/>
        </w:rPr>
        <w:fldChar w:fldCharType="separate"/>
      </w:r>
      <w:r w:rsidR="007D4809">
        <w:rPr>
          <w:noProof/>
        </w:rPr>
        <w:t>322</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233</w:t>
      </w:r>
      <w:r>
        <w:rPr>
          <w:noProof/>
        </w:rPr>
        <w:tab/>
        <w:t>Liability of persons other than corporations</w:t>
      </w:r>
      <w:r w:rsidRPr="003320CF">
        <w:rPr>
          <w:noProof/>
        </w:rPr>
        <w:tab/>
      </w:r>
      <w:r w:rsidRPr="003320CF">
        <w:rPr>
          <w:noProof/>
        </w:rPr>
        <w:fldChar w:fldCharType="begin"/>
      </w:r>
      <w:r w:rsidRPr="003320CF">
        <w:rPr>
          <w:noProof/>
        </w:rPr>
        <w:instrText xml:space="preserve"> PAGEREF _Toc149637895 \h </w:instrText>
      </w:r>
      <w:r w:rsidRPr="003320CF">
        <w:rPr>
          <w:noProof/>
        </w:rPr>
      </w:r>
      <w:r w:rsidRPr="003320CF">
        <w:rPr>
          <w:noProof/>
        </w:rPr>
        <w:fldChar w:fldCharType="separate"/>
      </w:r>
      <w:r w:rsidR="007D4809">
        <w:rPr>
          <w:noProof/>
        </w:rPr>
        <w:t>323</w:t>
      </w:r>
      <w:r w:rsidRPr="003320CF">
        <w:rPr>
          <w:noProof/>
        </w:rPr>
        <w:fldChar w:fldCharType="end"/>
      </w:r>
    </w:p>
    <w:p w:rsidR="003320CF" w:rsidRDefault="003320CF">
      <w:pPr>
        <w:pStyle w:val="TOC2"/>
        <w:rPr>
          <w:rFonts w:asciiTheme="minorHAnsi" w:eastAsiaTheme="minorEastAsia" w:hAnsiTheme="minorHAnsi" w:cstheme="minorBidi"/>
          <w:b w:val="0"/>
          <w:noProof/>
          <w:kern w:val="0"/>
          <w:sz w:val="22"/>
          <w:szCs w:val="22"/>
        </w:rPr>
      </w:pPr>
      <w:r>
        <w:rPr>
          <w:noProof/>
        </w:rPr>
        <w:t>Part 17A—Review of decisions</w:t>
      </w:r>
      <w:r w:rsidRPr="003320CF">
        <w:rPr>
          <w:b w:val="0"/>
          <w:noProof/>
          <w:sz w:val="18"/>
        </w:rPr>
        <w:tab/>
      </w:r>
      <w:r w:rsidRPr="003320CF">
        <w:rPr>
          <w:b w:val="0"/>
          <w:noProof/>
          <w:sz w:val="18"/>
        </w:rPr>
        <w:fldChar w:fldCharType="begin"/>
      </w:r>
      <w:r w:rsidRPr="003320CF">
        <w:rPr>
          <w:b w:val="0"/>
          <w:noProof/>
          <w:sz w:val="18"/>
        </w:rPr>
        <w:instrText xml:space="preserve"> PAGEREF _Toc149637896 \h </w:instrText>
      </w:r>
      <w:r w:rsidRPr="003320CF">
        <w:rPr>
          <w:b w:val="0"/>
          <w:noProof/>
          <w:sz w:val="18"/>
        </w:rPr>
      </w:r>
      <w:r w:rsidRPr="003320CF">
        <w:rPr>
          <w:b w:val="0"/>
          <w:noProof/>
          <w:sz w:val="18"/>
        </w:rPr>
        <w:fldChar w:fldCharType="separate"/>
      </w:r>
      <w:r w:rsidR="007D4809">
        <w:rPr>
          <w:b w:val="0"/>
          <w:noProof/>
          <w:sz w:val="18"/>
        </w:rPr>
        <w:t>325</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233A</w:t>
      </w:r>
      <w:r>
        <w:rPr>
          <w:noProof/>
        </w:rPr>
        <w:tab/>
        <w:t>Simplified outline</w:t>
      </w:r>
      <w:r w:rsidRPr="003320CF">
        <w:rPr>
          <w:noProof/>
        </w:rPr>
        <w:tab/>
      </w:r>
      <w:r w:rsidRPr="003320CF">
        <w:rPr>
          <w:noProof/>
        </w:rPr>
        <w:fldChar w:fldCharType="begin"/>
      </w:r>
      <w:r w:rsidRPr="003320CF">
        <w:rPr>
          <w:noProof/>
        </w:rPr>
        <w:instrText xml:space="preserve"> PAGEREF _Toc149637897 \h </w:instrText>
      </w:r>
      <w:r w:rsidRPr="003320CF">
        <w:rPr>
          <w:noProof/>
        </w:rPr>
      </w:r>
      <w:r w:rsidRPr="003320CF">
        <w:rPr>
          <w:noProof/>
        </w:rPr>
        <w:fldChar w:fldCharType="separate"/>
      </w:r>
      <w:r w:rsidR="007D4809">
        <w:rPr>
          <w:noProof/>
        </w:rPr>
        <w:t>325</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233B</w:t>
      </w:r>
      <w:r>
        <w:rPr>
          <w:noProof/>
        </w:rPr>
        <w:tab/>
        <w:t>Reviewable decisions</w:t>
      </w:r>
      <w:r w:rsidRPr="003320CF">
        <w:rPr>
          <w:noProof/>
        </w:rPr>
        <w:tab/>
      </w:r>
      <w:r w:rsidRPr="003320CF">
        <w:rPr>
          <w:noProof/>
        </w:rPr>
        <w:fldChar w:fldCharType="begin"/>
      </w:r>
      <w:r w:rsidRPr="003320CF">
        <w:rPr>
          <w:noProof/>
        </w:rPr>
        <w:instrText xml:space="preserve"> PAGEREF _Toc149637898 \h </w:instrText>
      </w:r>
      <w:r w:rsidRPr="003320CF">
        <w:rPr>
          <w:noProof/>
        </w:rPr>
      </w:r>
      <w:r w:rsidRPr="003320CF">
        <w:rPr>
          <w:noProof/>
        </w:rPr>
        <w:fldChar w:fldCharType="separate"/>
      </w:r>
      <w:r w:rsidR="007D4809">
        <w:rPr>
          <w:noProof/>
        </w:rPr>
        <w:t>325</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233C</w:t>
      </w:r>
      <w:r>
        <w:rPr>
          <w:noProof/>
        </w:rPr>
        <w:tab/>
        <w:t>Giving notice of reviewable decisions</w:t>
      </w:r>
      <w:r w:rsidRPr="003320CF">
        <w:rPr>
          <w:noProof/>
        </w:rPr>
        <w:tab/>
      </w:r>
      <w:r w:rsidRPr="003320CF">
        <w:rPr>
          <w:noProof/>
        </w:rPr>
        <w:fldChar w:fldCharType="begin"/>
      </w:r>
      <w:r w:rsidRPr="003320CF">
        <w:rPr>
          <w:noProof/>
        </w:rPr>
        <w:instrText xml:space="preserve"> PAGEREF _Toc149637899 \h </w:instrText>
      </w:r>
      <w:r w:rsidRPr="003320CF">
        <w:rPr>
          <w:noProof/>
        </w:rPr>
      </w:r>
      <w:r w:rsidRPr="003320CF">
        <w:rPr>
          <w:noProof/>
        </w:rPr>
        <w:fldChar w:fldCharType="separate"/>
      </w:r>
      <w:r w:rsidR="007D4809">
        <w:rPr>
          <w:noProof/>
        </w:rPr>
        <w:t>326</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233D</w:t>
      </w:r>
      <w:r>
        <w:rPr>
          <w:noProof/>
        </w:rPr>
        <w:tab/>
        <w:t>Applications for reconsideration of decisions made by delegates of the AUSTRAC CEO</w:t>
      </w:r>
      <w:r w:rsidRPr="003320CF">
        <w:rPr>
          <w:noProof/>
        </w:rPr>
        <w:tab/>
      </w:r>
      <w:r w:rsidRPr="003320CF">
        <w:rPr>
          <w:noProof/>
        </w:rPr>
        <w:fldChar w:fldCharType="begin"/>
      </w:r>
      <w:r w:rsidRPr="003320CF">
        <w:rPr>
          <w:noProof/>
        </w:rPr>
        <w:instrText xml:space="preserve"> PAGEREF _Toc149637900 \h </w:instrText>
      </w:r>
      <w:r w:rsidRPr="003320CF">
        <w:rPr>
          <w:noProof/>
        </w:rPr>
      </w:r>
      <w:r w:rsidRPr="003320CF">
        <w:rPr>
          <w:noProof/>
        </w:rPr>
        <w:fldChar w:fldCharType="separate"/>
      </w:r>
      <w:r w:rsidR="007D4809">
        <w:rPr>
          <w:noProof/>
        </w:rPr>
        <w:t>326</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233E</w:t>
      </w:r>
      <w:r>
        <w:rPr>
          <w:noProof/>
        </w:rPr>
        <w:tab/>
        <w:t>Reconsideration of reviewable decisions</w:t>
      </w:r>
      <w:r w:rsidRPr="003320CF">
        <w:rPr>
          <w:noProof/>
        </w:rPr>
        <w:tab/>
      </w:r>
      <w:r w:rsidRPr="003320CF">
        <w:rPr>
          <w:noProof/>
        </w:rPr>
        <w:fldChar w:fldCharType="begin"/>
      </w:r>
      <w:r w:rsidRPr="003320CF">
        <w:rPr>
          <w:noProof/>
        </w:rPr>
        <w:instrText xml:space="preserve"> PAGEREF _Toc149637901 \h </w:instrText>
      </w:r>
      <w:r w:rsidRPr="003320CF">
        <w:rPr>
          <w:noProof/>
        </w:rPr>
      </w:r>
      <w:r w:rsidRPr="003320CF">
        <w:rPr>
          <w:noProof/>
        </w:rPr>
        <w:fldChar w:fldCharType="separate"/>
      </w:r>
      <w:r w:rsidR="007D4809">
        <w:rPr>
          <w:noProof/>
        </w:rPr>
        <w:t>327</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233F</w:t>
      </w:r>
      <w:r>
        <w:rPr>
          <w:noProof/>
        </w:rPr>
        <w:tab/>
        <w:t>Review by the Administrative Appeals Tribunal</w:t>
      </w:r>
      <w:r w:rsidRPr="003320CF">
        <w:rPr>
          <w:noProof/>
        </w:rPr>
        <w:tab/>
      </w:r>
      <w:r w:rsidRPr="003320CF">
        <w:rPr>
          <w:noProof/>
        </w:rPr>
        <w:fldChar w:fldCharType="begin"/>
      </w:r>
      <w:r w:rsidRPr="003320CF">
        <w:rPr>
          <w:noProof/>
        </w:rPr>
        <w:instrText xml:space="preserve"> PAGEREF _Toc149637902 \h </w:instrText>
      </w:r>
      <w:r w:rsidRPr="003320CF">
        <w:rPr>
          <w:noProof/>
        </w:rPr>
      </w:r>
      <w:r w:rsidRPr="003320CF">
        <w:rPr>
          <w:noProof/>
        </w:rPr>
        <w:fldChar w:fldCharType="separate"/>
      </w:r>
      <w:r w:rsidR="007D4809">
        <w:rPr>
          <w:noProof/>
        </w:rPr>
        <w:t>328</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233G</w:t>
      </w:r>
      <w:r>
        <w:rPr>
          <w:noProof/>
        </w:rPr>
        <w:tab/>
        <w:t>Failure to comply does not affect validity</w:t>
      </w:r>
      <w:r w:rsidRPr="003320CF">
        <w:rPr>
          <w:noProof/>
        </w:rPr>
        <w:tab/>
      </w:r>
      <w:r w:rsidRPr="003320CF">
        <w:rPr>
          <w:noProof/>
        </w:rPr>
        <w:fldChar w:fldCharType="begin"/>
      </w:r>
      <w:r w:rsidRPr="003320CF">
        <w:rPr>
          <w:noProof/>
        </w:rPr>
        <w:instrText xml:space="preserve"> PAGEREF _Toc149637903 \h </w:instrText>
      </w:r>
      <w:r w:rsidRPr="003320CF">
        <w:rPr>
          <w:noProof/>
        </w:rPr>
      </w:r>
      <w:r w:rsidRPr="003320CF">
        <w:rPr>
          <w:noProof/>
        </w:rPr>
        <w:fldChar w:fldCharType="separate"/>
      </w:r>
      <w:r w:rsidR="007D4809">
        <w:rPr>
          <w:noProof/>
        </w:rPr>
        <w:t>328</w:t>
      </w:r>
      <w:r w:rsidRPr="003320CF">
        <w:rPr>
          <w:noProof/>
        </w:rPr>
        <w:fldChar w:fldCharType="end"/>
      </w:r>
    </w:p>
    <w:p w:rsidR="003320CF" w:rsidRDefault="003320CF">
      <w:pPr>
        <w:pStyle w:val="TOC2"/>
        <w:rPr>
          <w:rFonts w:asciiTheme="minorHAnsi" w:eastAsiaTheme="minorEastAsia" w:hAnsiTheme="minorHAnsi" w:cstheme="minorBidi"/>
          <w:b w:val="0"/>
          <w:noProof/>
          <w:kern w:val="0"/>
          <w:sz w:val="22"/>
          <w:szCs w:val="22"/>
        </w:rPr>
      </w:pPr>
      <w:r>
        <w:rPr>
          <w:noProof/>
        </w:rPr>
        <w:t>Part 18—Miscellaneous</w:t>
      </w:r>
      <w:r w:rsidRPr="003320CF">
        <w:rPr>
          <w:b w:val="0"/>
          <w:noProof/>
          <w:sz w:val="18"/>
        </w:rPr>
        <w:tab/>
      </w:r>
      <w:r w:rsidRPr="003320CF">
        <w:rPr>
          <w:b w:val="0"/>
          <w:noProof/>
          <w:sz w:val="18"/>
        </w:rPr>
        <w:fldChar w:fldCharType="begin"/>
      </w:r>
      <w:r w:rsidRPr="003320CF">
        <w:rPr>
          <w:b w:val="0"/>
          <w:noProof/>
          <w:sz w:val="18"/>
        </w:rPr>
        <w:instrText xml:space="preserve"> PAGEREF _Toc149637904 \h </w:instrText>
      </w:r>
      <w:r w:rsidRPr="003320CF">
        <w:rPr>
          <w:b w:val="0"/>
          <w:noProof/>
          <w:sz w:val="18"/>
        </w:rPr>
      </w:r>
      <w:r w:rsidRPr="003320CF">
        <w:rPr>
          <w:b w:val="0"/>
          <w:noProof/>
          <w:sz w:val="18"/>
        </w:rPr>
        <w:fldChar w:fldCharType="separate"/>
      </w:r>
      <w:r w:rsidR="007D4809">
        <w:rPr>
          <w:b w:val="0"/>
          <w:noProof/>
          <w:sz w:val="18"/>
        </w:rPr>
        <w:t>329</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234</w:t>
      </w:r>
      <w:r>
        <w:rPr>
          <w:noProof/>
        </w:rPr>
        <w:tab/>
        <w:t>Simplified outline</w:t>
      </w:r>
      <w:r w:rsidRPr="003320CF">
        <w:rPr>
          <w:noProof/>
        </w:rPr>
        <w:tab/>
      </w:r>
      <w:r w:rsidRPr="003320CF">
        <w:rPr>
          <w:noProof/>
        </w:rPr>
        <w:fldChar w:fldCharType="begin"/>
      </w:r>
      <w:r w:rsidRPr="003320CF">
        <w:rPr>
          <w:noProof/>
        </w:rPr>
        <w:instrText xml:space="preserve"> PAGEREF _Toc149637905 \h </w:instrText>
      </w:r>
      <w:r w:rsidRPr="003320CF">
        <w:rPr>
          <w:noProof/>
        </w:rPr>
      </w:r>
      <w:r w:rsidRPr="003320CF">
        <w:rPr>
          <w:noProof/>
        </w:rPr>
        <w:fldChar w:fldCharType="separate"/>
      </w:r>
      <w:r w:rsidR="007D4809">
        <w:rPr>
          <w:noProof/>
        </w:rPr>
        <w:t>329</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235</w:t>
      </w:r>
      <w:r>
        <w:rPr>
          <w:noProof/>
        </w:rPr>
        <w:tab/>
        <w:t>Protection from liability</w:t>
      </w:r>
      <w:r w:rsidRPr="003320CF">
        <w:rPr>
          <w:noProof/>
        </w:rPr>
        <w:tab/>
      </w:r>
      <w:r w:rsidRPr="003320CF">
        <w:rPr>
          <w:noProof/>
        </w:rPr>
        <w:fldChar w:fldCharType="begin"/>
      </w:r>
      <w:r w:rsidRPr="003320CF">
        <w:rPr>
          <w:noProof/>
        </w:rPr>
        <w:instrText xml:space="preserve"> PAGEREF _Toc149637906 \h </w:instrText>
      </w:r>
      <w:r w:rsidRPr="003320CF">
        <w:rPr>
          <w:noProof/>
        </w:rPr>
      </w:r>
      <w:r w:rsidRPr="003320CF">
        <w:rPr>
          <w:noProof/>
        </w:rPr>
        <w:fldChar w:fldCharType="separate"/>
      </w:r>
      <w:r w:rsidR="007D4809">
        <w:rPr>
          <w:noProof/>
        </w:rPr>
        <w:t>330</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236</w:t>
      </w:r>
      <w:r>
        <w:rPr>
          <w:noProof/>
        </w:rPr>
        <w:tab/>
        <w:t>Defence of taking reasonable precautions, and exercising due diligence, to avoid a contravention</w:t>
      </w:r>
      <w:r w:rsidRPr="003320CF">
        <w:rPr>
          <w:noProof/>
        </w:rPr>
        <w:tab/>
      </w:r>
      <w:r w:rsidRPr="003320CF">
        <w:rPr>
          <w:noProof/>
        </w:rPr>
        <w:fldChar w:fldCharType="begin"/>
      </w:r>
      <w:r w:rsidRPr="003320CF">
        <w:rPr>
          <w:noProof/>
        </w:rPr>
        <w:instrText xml:space="preserve"> PAGEREF _Toc149637907 \h </w:instrText>
      </w:r>
      <w:r w:rsidRPr="003320CF">
        <w:rPr>
          <w:noProof/>
        </w:rPr>
      </w:r>
      <w:r w:rsidRPr="003320CF">
        <w:rPr>
          <w:noProof/>
        </w:rPr>
        <w:fldChar w:fldCharType="separate"/>
      </w:r>
      <w:r w:rsidR="007D4809">
        <w:rPr>
          <w:noProof/>
        </w:rPr>
        <w:t>331</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lastRenderedPageBreak/>
        <w:t>237</w:t>
      </w:r>
      <w:r>
        <w:rPr>
          <w:noProof/>
        </w:rPr>
        <w:tab/>
        <w:t>Treatment of partnerships</w:t>
      </w:r>
      <w:r w:rsidRPr="003320CF">
        <w:rPr>
          <w:noProof/>
        </w:rPr>
        <w:tab/>
      </w:r>
      <w:r w:rsidRPr="003320CF">
        <w:rPr>
          <w:noProof/>
        </w:rPr>
        <w:fldChar w:fldCharType="begin"/>
      </w:r>
      <w:r w:rsidRPr="003320CF">
        <w:rPr>
          <w:noProof/>
        </w:rPr>
        <w:instrText xml:space="preserve"> PAGEREF _Toc149637908 \h </w:instrText>
      </w:r>
      <w:r w:rsidRPr="003320CF">
        <w:rPr>
          <w:noProof/>
        </w:rPr>
      </w:r>
      <w:r w:rsidRPr="003320CF">
        <w:rPr>
          <w:noProof/>
        </w:rPr>
        <w:fldChar w:fldCharType="separate"/>
      </w:r>
      <w:r w:rsidR="007D4809">
        <w:rPr>
          <w:noProof/>
        </w:rPr>
        <w:t>331</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238</w:t>
      </w:r>
      <w:r>
        <w:rPr>
          <w:noProof/>
        </w:rPr>
        <w:tab/>
        <w:t>Treatment of unincorporated associations</w:t>
      </w:r>
      <w:r w:rsidRPr="003320CF">
        <w:rPr>
          <w:noProof/>
        </w:rPr>
        <w:tab/>
      </w:r>
      <w:r w:rsidRPr="003320CF">
        <w:rPr>
          <w:noProof/>
        </w:rPr>
        <w:fldChar w:fldCharType="begin"/>
      </w:r>
      <w:r w:rsidRPr="003320CF">
        <w:rPr>
          <w:noProof/>
        </w:rPr>
        <w:instrText xml:space="preserve"> PAGEREF _Toc149637909 \h </w:instrText>
      </w:r>
      <w:r w:rsidRPr="003320CF">
        <w:rPr>
          <w:noProof/>
        </w:rPr>
      </w:r>
      <w:r w:rsidRPr="003320CF">
        <w:rPr>
          <w:noProof/>
        </w:rPr>
        <w:fldChar w:fldCharType="separate"/>
      </w:r>
      <w:r w:rsidR="007D4809">
        <w:rPr>
          <w:noProof/>
        </w:rPr>
        <w:t>332</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239</w:t>
      </w:r>
      <w:r>
        <w:rPr>
          <w:noProof/>
        </w:rPr>
        <w:tab/>
        <w:t>Treatment of trusts with multiple trustees</w:t>
      </w:r>
      <w:r w:rsidRPr="003320CF">
        <w:rPr>
          <w:noProof/>
        </w:rPr>
        <w:tab/>
      </w:r>
      <w:r w:rsidRPr="003320CF">
        <w:rPr>
          <w:noProof/>
        </w:rPr>
        <w:fldChar w:fldCharType="begin"/>
      </w:r>
      <w:r w:rsidRPr="003320CF">
        <w:rPr>
          <w:noProof/>
        </w:rPr>
        <w:instrText xml:space="preserve"> PAGEREF _Toc149637910 \h </w:instrText>
      </w:r>
      <w:r w:rsidRPr="003320CF">
        <w:rPr>
          <w:noProof/>
        </w:rPr>
      </w:r>
      <w:r w:rsidRPr="003320CF">
        <w:rPr>
          <w:noProof/>
        </w:rPr>
        <w:fldChar w:fldCharType="separate"/>
      </w:r>
      <w:r w:rsidR="007D4809">
        <w:rPr>
          <w:noProof/>
        </w:rPr>
        <w:t>333</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240</w:t>
      </w:r>
      <w:r>
        <w:rPr>
          <w:noProof/>
        </w:rPr>
        <w:tab/>
        <w:t>Concurrent operation of State and Territory laws</w:t>
      </w:r>
      <w:r w:rsidRPr="003320CF">
        <w:rPr>
          <w:noProof/>
        </w:rPr>
        <w:tab/>
      </w:r>
      <w:r w:rsidRPr="003320CF">
        <w:rPr>
          <w:noProof/>
        </w:rPr>
        <w:fldChar w:fldCharType="begin"/>
      </w:r>
      <w:r w:rsidRPr="003320CF">
        <w:rPr>
          <w:noProof/>
        </w:rPr>
        <w:instrText xml:space="preserve"> PAGEREF _Toc149637911 \h </w:instrText>
      </w:r>
      <w:r w:rsidRPr="003320CF">
        <w:rPr>
          <w:noProof/>
        </w:rPr>
      </w:r>
      <w:r w:rsidRPr="003320CF">
        <w:rPr>
          <w:noProof/>
        </w:rPr>
        <w:fldChar w:fldCharType="separate"/>
      </w:r>
      <w:r w:rsidR="007D4809">
        <w:rPr>
          <w:noProof/>
        </w:rPr>
        <w:t>333</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241</w:t>
      </w:r>
      <w:r>
        <w:rPr>
          <w:noProof/>
        </w:rPr>
        <w:tab/>
        <w:t>Act not to limit other powers</w:t>
      </w:r>
      <w:r w:rsidRPr="003320CF">
        <w:rPr>
          <w:noProof/>
        </w:rPr>
        <w:tab/>
      </w:r>
      <w:r w:rsidRPr="003320CF">
        <w:rPr>
          <w:noProof/>
        </w:rPr>
        <w:fldChar w:fldCharType="begin"/>
      </w:r>
      <w:r w:rsidRPr="003320CF">
        <w:rPr>
          <w:noProof/>
        </w:rPr>
        <w:instrText xml:space="preserve"> PAGEREF _Toc149637912 \h </w:instrText>
      </w:r>
      <w:r w:rsidRPr="003320CF">
        <w:rPr>
          <w:noProof/>
        </w:rPr>
      </w:r>
      <w:r w:rsidRPr="003320CF">
        <w:rPr>
          <w:noProof/>
        </w:rPr>
        <w:fldChar w:fldCharType="separate"/>
      </w:r>
      <w:r w:rsidR="007D4809">
        <w:rPr>
          <w:noProof/>
        </w:rPr>
        <w:t>333</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242</w:t>
      </w:r>
      <w:r>
        <w:rPr>
          <w:noProof/>
        </w:rPr>
        <w:tab/>
        <w:t>Law relating to legal professional privilege not affected</w:t>
      </w:r>
      <w:r w:rsidRPr="003320CF">
        <w:rPr>
          <w:noProof/>
        </w:rPr>
        <w:tab/>
      </w:r>
      <w:r w:rsidRPr="003320CF">
        <w:rPr>
          <w:noProof/>
        </w:rPr>
        <w:fldChar w:fldCharType="begin"/>
      </w:r>
      <w:r w:rsidRPr="003320CF">
        <w:rPr>
          <w:noProof/>
        </w:rPr>
        <w:instrText xml:space="preserve"> PAGEREF _Toc149637913 \h </w:instrText>
      </w:r>
      <w:r w:rsidRPr="003320CF">
        <w:rPr>
          <w:noProof/>
        </w:rPr>
      </w:r>
      <w:r w:rsidRPr="003320CF">
        <w:rPr>
          <w:noProof/>
        </w:rPr>
        <w:fldChar w:fldCharType="separate"/>
      </w:r>
      <w:r w:rsidR="007D4809">
        <w:rPr>
          <w:noProof/>
        </w:rPr>
        <w:t>334</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243</w:t>
      </w:r>
      <w:r>
        <w:rPr>
          <w:noProof/>
        </w:rPr>
        <w:tab/>
        <w:t>Validity of transactions</w:t>
      </w:r>
      <w:r w:rsidRPr="003320CF">
        <w:rPr>
          <w:noProof/>
        </w:rPr>
        <w:tab/>
      </w:r>
      <w:r w:rsidRPr="003320CF">
        <w:rPr>
          <w:noProof/>
        </w:rPr>
        <w:fldChar w:fldCharType="begin"/>
      </w:r>
      <w:r w:rsidRPr="003320CF">
        <w:rPr>
          <w:noProof/>
        </w:rPr>
        <w:instrText xml:space="preserve"> PAGEREF _Toc149637914 \h </w:instrText>
      </w:r>
      <w:r w:rsidRPr="003320CF">
        <w:rPr>
          <w:noProof/>
        </w:rPr>
      </w:r>
      <w:r w:rsidRPr="003320CF">
        <w:rPr>
          <w:noProof/>
        </w:rPr>
        <w:fldChar w:fldCharType="separate"/>
      </w:r>
      <w:r w:rsidR="007D4809">
        <w:rPr>
          <w:noProof/>
        </w:rPr>
        <w:t>334</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244</w:t>
      </w:r>
      <w:r>
        <w:rPr>
          <w:noProof/>
        </w:rPr>
        <w:tab/>
        <w:t>Reports to the AUSTRAC CEO etc.</w:t>
      </w:r>
      <w:r w:rsidRPr="003320CF">
        <w:rPr>
          <w:noProof/>
        </w:rPr>
        <w:tab/>
      </w:r>
      <w:r w:rsidRPr="003320CF">
        <w:rPr>
          <w:noProof/>
        </w:rPr>
        <w:fldChar w:fldCharType="begin"/>
      </w:r>
      <w:r w:rsidRPr="003320CF">
        <w:rPr>
          <w:noProof/>
        </w:rPr>
        <w:instrText xml:space="preserve"> PAGEREF _Toc149637915 \h </w:instrText>
      </w:r>
      <w:r w:rsidRPr="003320CF">
        <w:rPr>
          <w:noProof/>
        </w:rPr>
      </w:r>
      <w:r w:rsidRPr="003320CF">
        <w:rPr>
          <w:noProof/>
        </w:rPr>
        <w:fldChar w:fldCharType="separate"/>
      </w:r>
      <w:r w:rsidR="007D4809">
        <w:rPr>
          <w:noProof/>
        </w:rPr>
        <w:t>334</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245</w:t>
      </w:r>
      <w:r>
        <w:rPr>
          <w:noProof/>
        </w:rPr>
        <w:tab/>
        <w:t>Arrangements with Governors of States etc.</w:t>
      </w:r>
      <w:r w:rsidRPr="003320CF">
        <w:rPr>
          <w:noProof/>
        </w:rPr>
        <w:tab/>
      </w:r>
      <w:r w:rsidRPr="003320CF">
        <w:rPr>
          <w:noProof/>
        </w:rPr>
        <w:fldChar w:fldCharType="begin"/>
      </w:r>
      <w:r w:rsidRPr="003320CF">
        <w:rPr>
          <w:noProof/>
        </w:rPr>
        <w:instrText xml:space="preserve"> PAGEREF _Toc149637916 \h </w:instrText>
      </w:r>
      <w:r w:rsidRPr="003320CF">
        <w:rPr>
          <w:noProof/>
        </w:rPr>
      </w:r>
      <w:r w:rsidRPr="003320CF">
        <w:rPr>
          <w:noProof/>
        </w:rPr>
        <w:fldChar w:fldCharType="separate"/>
      </w:r>
      <w:r w:rsidR="007D4809">
        <w:rPr>
          <w:noProof/>
        </w:rPr>
        <w:t>334</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246</w:t>
      </w:r>
      <w:r>
        <w:rPr>
          <w:noProof/>
        </w:rPr>
        <w:tab/>
        <w:t>This Act does not limit other information</w:t>
      </w:r>
      <w:r>
        <w:rPr>
          <w:noProof/>
        </w:rPr>
        <w:noBreakHyphen/>
        <w:t>gathering powers</w:t>
      </w:r>
      <w:r w:rsidRPr="003320CF">
        <w:rPr>
          <w:noProof/>
        </w:rPr>
        <w:tab/>
      </w:r>
      <w:r w:rsidRPr="003320CF">
        <w:rPr>
          <w:noProof/>
        </w:rPr>
        <w:fldChar w:fldCharType="begin"/>
      </w:r>
      <w:r w:rsidRPr="003320CF">
        <w:rPr>
          <w:noProof/>
        </w:rPr>
        <w:instrText xml:space="preserve"> PAGEREF _Toc149637917 \h </w:instrText>
      </w:r>
      <w:r w:rsidRPr="003320CF">
        <w:rPr>
          <w:noProof/>
        </w:rPr>
      </w:r>
      <w:r w:rsidRPr="003320CF">
        <w:rPr>
          <w:noProof/>
        </w:rPr>
        <w:fldChar w:fldCharType="separate"/>
      </w:r>
      <w:r w:rsidR="007D4809">
        <w:rPr>
          <w:noProof/>
        </w:rPr>
        <w:t>336</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247</w:t>
      </w:r>
      <w:r>
        <w:rPr>
          <w:noProof/>
        </w:rPr>
        <w:tab/>
        <w:t>General exemptions</w:t>
      </w:r>
      <w:r w:rsidRPr="003320CF">
        <w:rPr>
          <w:noProof/>
        </w:rPr>
        <w:tab/>
      </w:r>
      <w:r w:rsidRPr="003320CF">
        <w:rPr>
          <w:noProof/>
        </w:rPr>
        <w:fldChar w:fldCharType="begin"/>
      </w:r>
      <w:r w:rsidRPr="003320CF">
        <w:rPr>
          <w:noProof/>
        </w:rPr>
        <w:instrText xml:space="preserve"> PAGEREF _Toc149637918 \h </w:instrText>
      </w:r>
      <w:r w:rsidRPr="003320CF">
        <w:rPr>
          <w:noProof/>
        </w:rPr>
      </w:r>
      <w:r w:rsidRPr="003320CF">
        <w:rPr>
          <w:noProof/>
        </w:rPr>
        <w:fldChar w:fldCharType="separate"/>
      </w:r>
      <w:r w:rsidR="007D4809">
        <w:rPr>
          <w:noProof/>
        </w:rPr>
        <w:t>336</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248</w:t>
      </w:r>
      <w:r>
        <w:rPr>
          <w:noProof/>
        </w:rPr>
        <w:tab/>
        <w:t>Exemptions and modifications by the AUSTRAC CEO</w:t>
      </w:r>
      <w:r w:rsidRPr="003320CF">
        <w:rPr>
          <w:noProof/>
        </w:rPr>
        <w:tab/>
      </w:r>
      <w:r w:rsidRPr="003320CF">
        <w:rPr>
          <w:noProof/>
        </w:rPr>
        <w:fldChar w:fldCharType="begin"/>
      </w:r>
      <w:r w:rsidRPr="003320CF">
        <w:rPr>
          <w:noProof/>
        </w:rPr>
        <w:instrText xml:space="preserve"> PAGEREF _Toc149637919 \h </w:instrText>
      </w:r>
      <w:r w:rsidRPr="003320CF">
        <w:rPr>
          <w:noProof/>
        </w:rPr>
      </w:r>
      <w:r w:rsidRPr="003320CF">
        <w:rPr>
          <w:noProof/>
        </w:rPr>
        <w:fldChar w:fldCharType="separate"/>
      </w:r>
      <w:r w:rsidR="007D4809">
        <w:rPr>
          <w:noProof/>
        </w:rPr>
        <w:t>336</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249</w:t>
      </w:r>
      <w:r>
        <w:rPr>
          <w:noProof/>
        </w:rPr>
        <w:tab/>
        <w:t>Specification by class</w:t>
      </w:r>
      <w:r w:rsidRPr="003320CF">
        <w:rPr>
          <w:noProof/>
        </w:rPr>
        <w:tab/>
      </w:r>
      <w:r w:rsidRPr="003320CF">
        <w:rPr>
          <w:noProof/>
        </w:rPr>
        <w:fldChar w:fldCharType="begin"/>
      </w:r>
      <w:r w:rsidRPr="003320CF">
        <w:rPr>
          <w:noProof/>
        </w:rPr>
        <w:instrText xml:space="preserve"> PAGEREF _Toc149637920 \h </w:instrText>
      </w:r>
      <w:r w:rsidRPr="003320CF">
        <w:rPr>
          <w:noProof/>
        </w:rPr>
      </w:r>
      <w:r w:rsidRPr="003320CF">
        <w:rPr>
          <w:noProof/>
        </w:rPr>
        <w:fldChar w:fldCharType="separate"/>
      </w:r>
      <w:r w:rsidR="007D4809">
        <w:rPr>
          <w:noProof/>
        </w:rPr>
        <w:t>337</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250</w:t>
      </w:r>
      <w:r>
        <w:rPr>
          <w:noProof/>
        </w:rPr>
        <w:tab/>
        <w:t>Schedule 1 (alternative constitutional basis)</w:t>
      </w:r>
      <w:r w:rsidRPr="003320CF">
        <w:rPr>
          <w:noProof/>
        </w:rPr>
        <w:tab/>
      </w:r>
      <w:r w:rsidRPr="003320CF">
        <w:rPr>
          <w:noProof/>
        </w:rPr>
        <w:fldChar w:fldCharType="begin"/>
      </w:r>
      <w:r w:rsidRPr="003320CF">
        <w:rPr>
          <w:noProof/>
        </w:rPr>
        <w:instrText xml:space="preserve"> PAGEREF _Toc149637921 \h </w:instrText>
      </w:r>
      <w:r w:rsidRPr="003320CF">
        <w:rPr>
          <w:noProof/>
        </w:rPr>
      </w:r>
      <w:r w:rsidRPr="003320CF">
        <w:rPr>
          <w:noProof/>
        </w:rPr>
        <w:fldChar w:fldCharType="separate"/>
      </w:r>
      <w:r w:rsidR="007D4809">
        <w:rPr>
          <w:noProof/>
        </w:rPr>
        <w:t>337</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251</w:t>
      </w:r>
      <w:r>
        <w:rPr>
          <w:noProof/>
        </w:rPr>
        <w:tab/>
        <w:t>Review of operation of Act</w:t>
      </w:r>
      <w:r w:rsidRPr="003320CF">
        <w:rPr>
          <w:noProof/>
        </w:rPr>
        <w:tab/>
      </w:r>
      <w:r w:rsidRPr="003320CF">
        <w:rPr>
          <w:noProof/>
        </w:rPr>
        <w:fldChar w:fldCharType="begin"/>
      </w:r>
      <w:r w:rsidRPr="003320CF">
        <w:rPr>
          <w:noProof/>
        </w:rPr>
        <w:instrText xml:space="preserve"> PAGEREF _Toc149637922 \h </w:instrText>
      </w:r>
      <w:r w:rsidRPr="003320CF">
        <w:rPr>
          <w:noProof/>
        </w:rPr>
      </w:r>
      <w:r w:rsidRPr="003320CF">
        <w:rPr>
          <w:noProof/>
        </w:rPr>
        <w:fldChar w:fldCharType="separate"/>
      </w:r>
      <w:r w:rsidR="007D4809">
        <w:rPr>
          <w:noProof/>
        </w:rPr>
        <w:t>337</w:t>
      </w:r>
      <w:r w:rsidRPr="003320CF">
        <w:rPr>
          <w:noProof/>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252</w:t>
      </w:r>
      <w:r>
        <w:rPr>
          <w:noProof/>
        </w:rPr>
        <w:tab/>
        <w:t>Regulations</w:t>
      </w:r>
      <w:r w:rsidRPr="003320CF">
        <w:rPr>
          <w:noProof/>
        </w:rPr>
        <w:tab/>
      </w:r>
      <w:r w:rsidRPr="003320CF">
        <w:rPr>
          <w:noProof/>
        </w:rPr>
        <w:fldChar w:fldCharType="begin"/>
      </w:r>
      <w:r w:rsidRPr="003320CF">
        <w:rPr>
          <w:noProof/>
        </w:rPr>
        <w:instrText xml:space="preserve"> PAGEREF _Toc149637923 \h </w:instrText>
      </w:r>
      <w:r w:rsidRPr="003320CF">
        <w:rPr>
          <w:noProof/>
        </w:rPr>
      </w:r>
      <w:r w:rsidRPr="003320CF">
        <w:rPr>
          <w:noProof/>
        </w:rPr>
        <w:fldChar w:fldCharType="separate"/>
      </w:r>
      <w:r w:rsidR="007D4809">
        <w:rPr>
          <w:noProof/>
        </w:rPr>
        <w:t>338</w:t>
      </w:r>
      <w:r w:rsidRPr="003320CF">
        <w:rPr>
          <w:noProof/>
        </w:rPr>
        <w:fldChar w:fldCharType="end"/>
      </w:r>
    </w:p>
    <w:p w:rsidR="003320CF" w:rsidRDefault="003320CF">
      <w:pPr>
        <w:pStyle w:val="TOC1"/>
        <w:rPr>
          <w:rFonts w:asciiTheme="minorHAnsi" w:eastAsiaTheme="minorEastAsia" w:hAnsiTheme="minorHAnsi" w:cstheme="minorBidi"/>
          <w:b w:val="0"/>
          <w:noProof/>
          <w:kern w:val="0"/>
          <w:sz w:val="22"/>
          <w:szCs w:val="22"/>
        </w:rPr>
      </w:pPr>
      <w:r>
        <w:rPr>
          <w:noProof/>
        </w:rPr>
        <w:t>Schedule 1—Alternative constitutional basis</w:t>
      </w:r>
      <w:r w:rsidRPr="003320CF">
        <w:rPr>
          <w:b w:val="0"/>
          <w:noProof/>
          <w:sz w:val="18"/>
        </w:rPr>
        <w:tab/>
      </w:r>
      <w:r w:rsidRPr="003320CF">
        <w:rPr>
          <w:b w:val="0"/>
          <w:noProof/>
          <w:sz w:val="18"/>
        </w:rPr>
        <w:fldChar w:fldCharType="begin"/>
      </w:r>
      <w:r w:rsidRPr="003320CF">
        <w:rPr>
          <w:b w:val="0"/>
          <w:noProof/>
          <w:sz w:val="18"/>
        </w:rPr>
        <w:instrText xml:space="preserve"> PAGEREF _Toc149637924 \h </w:instrText>
      </w:r>
      <w:r w:rsidRPr="003320CF">
        <w:rPr>
          <w:b w:val="0"/>
          <w:noProof/>
          <w:sz w:val="18"/>
        </w:rPr>
      </w:r>
      <w:r w:rsidRPr="003320CF">
        <w:rPr>
          <w:b w:val="0"/>
          <w:noProof/>
          <w:sz w:val="18"/>
        </w:rPr>
        <w:fldChar w:fldCharType="separate"/>
      </w:r>
      <w:r w:rsidR="007D4809">
        <w:rPr>
          <w:b w:val="0"/>
          <w:noProof/>
          <w:sz w:val="18"/>
        </w:rPr>
        <w:t>339</w:t>
      </w:r>
      <w:r w:rsidRPr="003320CF">
        <w:rPr>
          <w:b w:val="0"/>
          <w:noProof/>
          <w:sz w:val="18"/>
        </w:rPr>
        <w:fldChar w:fldCharType="end"/>
      </w:r>
    </w:p>
    <w:p w:rsidR="003320CF" w:rsidRDefault="003320CF">
      <w:pPr>
        <w:pStyle w:val="TOC5"/>
        <w:rPr>
          <w:rFonts w:asciiTheme="minorHAnsi" w:eastAsiaTheme="minorEastAsia" w:hAnsiTheme="minorHAnsi" w:cstheme="minorBidi"/>
          <w:noProof/>
          <w:kern w:val="0"/>
          <w:sz w:val="22"/>
          <w:szCs w:val="22"/>
        </w:rPr>
      </w:pPr>
      <w:r>
        <w:rPr>
          <w:noProof/>
        </w:rPr>
        <w:t>1</w:t>
      </w:r>
      <w:r>
        <w:rPr>
          <w:noProof/>
        </w:rPr>
        <w:tab/>
        <w:t>Alternative constitutional basis</w:t>
      </w:r>
      <w:r w:rsidRPr="003320CF">
        <w:rPr>
          <w:noProof/>
        </w:rPr>
        <w:tab/>
      </w:r>
      <w:r w:rsidRPr="003320CF">
        <w:rPr>
          <w:noProof/>
        </w:rPr>
        <w:fldChar w:fldCharType="begin"/>
      </w:r>
      <w:r w:rsidRPr="003320CF">
        <w:rPr>
          <w:noProof/>
        </w:rPr>
        <w:instrText xml:space="preserve"> PAGEREF _Toc149637925 \h </w:instrText>
      </w:r>
      <w:r w:rsidRPr="003320CF">
        <w:rPr>
          <w:noProof/>
        </w:rPr>
      </w:r>
      <w:r w:rsidRPr="003320CF">
        <w:rPr>
          <w:noProof/>
        </w:rPr>
        <w:fldChar w:fldCharType="separate"/>
      </w:r>
      <w:r w:rsidR="007D4809">
        <w:rPr>
          <w:noProof/>
        </w:rPr>
        <w:t>339</w:t>
      </w:r>
      <w:r w:rsidRPr="003320CF">
        <w:rPr>
          <w:noProof/>
        </w:rPr>
        <w:fldChar w:fldCharType="end"/>
      </w:r>
    </w:p>
    <w:p w:rsidR="003320CF" w:rsidRDefault="003320CF" w:rsidP="003320CF">
      <w:pPr>
        <w:pStyle w:val="TOC2"/>
        <w:rPr>
          <w:rFonts w:asciiTheme="minorHAnsi" w:eastAsiaTheme="minorEastAsia" w:hAnsiTheme="minorHAnsi" w:cstheme="minorBidi"/>
          <w:b w:val="0"/>
          <w:noProof/>
          <w:kern w:val="0"/>
          <w:sz w:val="22"/>
          <w:szCs w:val="22"/>
        </w:rPr>
      </w:pPr>
      <w:r>
        <w:rPr>
          <w:noProof/>
        </w:rPr>
        <w:t>Endnotes</w:t>
      </w:r>
      <w:r w:rsidRPr="003320CF">
        <w:rPr>
          <w:b w:val="0"/>
          <w:noProof/>
          <w:sz w:val="18"/>
        </w:rPr>
        <w:tab/>
      </w:r>
      <w:r w:rsidRPr="003320CF">
        <w:rPr>
          <w:b w:val="0"/>
          <w:noProof/>
          <w:sz w:val="18"/>
        </w:rPr>
        <w:fldChar w:fldCharType="begin"/>
      </w:r>
      <w:r w:rsidRPr="003320CF">
        <w:rPr>
          <w:b w:val="0"/>
          <w:noProof/>
          <w:sz w:val="18"/>
        </w:rPr>
        <w:instrText xml:space="preserve"> PAGEREF _Toc149637926 \h </w:instrText>
      </w:r>
      <w:r w:rsidRPr="003320CF">
        <w:rPr>
          <w:b w:val="0"/>
          <w:noProof/>
          <w:sz w:val="18"/>
        </w:rPr>
      </w:r>
      <w:r w:rsidRPr="003320CF">
        <w:rPr>
          <w:b w:val="0"/>
          <w:noProof/>
          <w:sz w:val="18"/>
        </w:rPr>
        <w:fldChar w:fldCharType="separate"/>
      </w:r>
      <w:r w:rsidR="007D4809">
        <w:rPr>
          <w:b w:val="0"/>
          <w:noProof/>
          <w:sz w:val="18"/>
        </w:rPr>
        <w:t>342</w:t>
      </w:r>
      <w:r w:rsidRPr="003320CF">
        <w:rPr>
          <w:b w:val="0"/>
          <w:noProof/>
          <w:sz w:val="18"/>
        </w:rPr>
        <w:fldChar w:fldCharType="end"/>
      </w:r>
    </w:p>
    <w:p w:rsidR="003320CF" w:rsidRDefault="003320CF">
      <w:pPr>
        <w:pStyle w:val="TOC3"/>
        <w:rPr>
          <w:rFonts w:asciiTheme="minorHAnsi" w:eastAsiaTheme="minorEastAsia" w:hAnsiTheme="minorHAnsi" w:cstheme="minorBidi"/>
          <w:b w:val="0"/>
          <w:noProof/>
          <w:kern w:val="0"/>
          <w:szCs w:val="22"/>
        </w:rPr>
      </w:pPr>
      <w:r>
        <w:rPr>
          <w:noProof/>
        </w:rPr>
        <w:t>Endnote 1—About the endnotes</w:t>
      </w:r>
      <w:r w:rsidRPr="003320CF">
        <w:rPr>
          <w:b w:val="0"/>
          <w:noProof/>
          <w:sz w:val="18"/>
        </w:rPr>
        <w:tab/>
      </w:r>
      <w:r w:rsidRPr="003320CF">
        <w:rPr>
          <w:b w:val="0"/>
          <w:noProof/>
          <w:sz w:val="18"/>
        </w:rPr>
        <w:fldChar w:fldCharType="begin"/>
      </w:r>
      <w:r w:rsidRPr="003320CF">
        <w:rPr>
          <w:b w:val="0"/>
          <w:noProof/>
          <w:sz w:val="18"/>
        </w:rPr>
        <w:instrText xml:space="preserve"> PAGEREF _Toc149637927 \h </w:instrText>
      </w:r>
      <w:r w:rsidRPr="003320CF">
        <w:rPr>
          <w:b w:val="0"/>
          <w:noProof/>
          <w:sz w:val="18"/>
        </w:rPr>
      </w:r>
      <w:r w:rsidRPr="003320CF">
        <w:rPr>
          <w:b w:val="0"/>
          <w:noProof/>
          <w:sz w:val="18"/>
        </w:rPr>
        <w:fldChar w:fldCharType="separate"/>
      </w:r>
      <w:r w:rsidR="007D4809">
        <w:rPr>
          <w:b w:val="0"/>
          <w:noProof/>
          <w:sz w:val="18"/>
        </w:rPr>
        <w:t>342</w:t>
      </w:r>
      <w:r w:rsidRPr="003320CF">
        <w:rPr>
          <w:b w:val="0"/>
          <w:noProof/>
          <w:sz w:val="18"/>
        </w:rPr>
        <w:fldChar w:fldCharType="end"/>
      </w:r>
    </w:p>
    <w:p w:rsidR="003320CF" w:rsidRDefault="003320CF">
      <w:pPr>
        <w:pStyle w:val="TOC3"/>
        <w:rPr>
          <w:rFonts w:asciiTheme="minorHAnsi" w:eastAsiaTheme="minorEastAsia" w:hAnsiTheme="minorHAnsi" w:cstheme="minorBidi"/>
          <w:b w:val="0"/>
          <w:noProof/>
          <w:kern w:val="0"/>
          <w:szCs w:val="22"/>
        </w:rPr>
      </w:pPr>
      <w:r>
        <w:rPr>
          <w:noProof/>
        </w:rPr>
        <w:t>Endnote 2—Abbreviation key</w:t>
      </w:r>
      <w:r w:rsidRPr="003320CF">
        <w:rPr>
          <w:b w:val="0"/>
          <w:noProof/>
          <w:sz w:val="18"/>
        </w:rPr>
        <w:tab/>
      </w:r>
      <w:r w:rsidRPr="003320CF">
        <w:rPr>
          <w:b w:val="0"/>
          <w:noProof/>
          <w:sz w:val="18"/>
        </w:rPr>
        <w:fldChar w:fldCharType="begin"/>
      </w:r>
      <w:r w:rsidRPr="003320CF">
        <w:rPr>
          <w:b w:val="0"/>
          <w:noProof/>
          <w:sz w:val="18"/>
        </w:rPr>
        <w:instrText xml:space="preserve"> PAGEREF _Toc149637928 \h </w:instrText>
      </w:r>
      <w:r w:rsidRPr="003320CF">
        <w:rPr>
          <w:b w:val="0"/>
          <w:noProof/>
          <w:sz w:val="18"/>
        </w:rPr>
      </w:r>
      <w:r w:rsidRPr="003320CF">
        <w:rPr>
          <w:b w:val="0"/>
          <w:noProof/>
          <w:sz w:val="18"/>
        </w:rPr>
        <w:fldChar w:fldCharType="separate"/>
      </w:r>
      <w:r w:rsidR="007D4809">
        <w:rPr>
          <w:b w:val="0"/>
          <w:noProof/>
          <w:sz w:val="18"/>
        </w:rPr>
        <w:t>344</w:t>
      </w:r>
      <w:r w:rsidRPr="003320CF">
        <w:rPr>
          <w:b w:val="0"/>
          <w:noProof/>
          <w:sz w:val="18"/>
        </w:rPr>
        <w:fldChar w:fldCharType="end"/>
      </w:r>
    </w:p>
    <w:p w:rsidR="003320CF" w:rsidRDefault="003320CF">
      <w:pPr>
        <w:pStyle w:val="TOC3"/>
        <w:rPr>
          <w:rFonts w:asciiTheme="minorHAnsi" w:eastAsiaTheme="minorEastAsia" w:hAnsiTheme="minorHAnsi" w:cstheme="minorBidi"/>
          <w:b w:val="0"/>
          <w:noProof/>
          <w:kern w:val="0"/>
          <w:szCs w:val="22"/>
        </w:rPr>
      </w:pPr>
      <w:r>
        <w:rPr>
          <w:noProof/>
        </w:rPr>
        <w:t>Endnote 3—Legislation history</w:t>
      </w:r>
      <w:r w:rsidRPr="003320CF">
        <w:rPr>
          <w:b w:val="0"/>
          <w:noProof/>
          <w:sz w:val="18"/>
        </w:rPr>
        <w:tab/>
      </w:r>
      <w:r w:rsidRPr="003320CF">
        <w:rPr>
          <w:b w:val="0"/>
          <w:noProof/>
          <w:sz w:val="18"/>
        </w:rPr>
        <w:fldChar w:fldCharType="begin"/>
      </w:r>
      <w:r w:rsidRPr="003320CF">
        <w:rPr>
          <w:b w:val="0"/>
          <w:noProof/>
          <w:sz w:val="18"/>
        </w:rPr>
        <w:instrText xml:space="preserve"> PAGEREF _Toc149637929 \h </w:instrText>
      </w:r>
      <w:r w:rsidRPr="003320CF">
        <w:rPr>
          <w:b w:val="0"/>
          <w:noProof/>
          <w:sz w:val="18"/>
        </w:rPr>
      </w:r>
      <w:r w:rsidRPr="003320CF">
        <w:rPr>
          <w:b w:val="0"/>
          <w:noProof/>
          <w:sz w:val="18"/>
        </w:rPr>
        <w:fldChar w:fldCharType="separate"/>
      </w:r>
      <w:r w:rsidR="007D4809">
        <w:rPr>
          <w:b w:val="0"/>
          <w:noProof/>
          <w:sz w:val="18"/>
        </w:rPr>
        <w:t>345</w:t>
      </w:r>
      <w:r w:rsidRPr="003320CF">
        <w:rPr>
          <w:b w:val="0"/>
          <w:noProof/>
          <w:sz w:val="18"/>
        </w:rPr>
        <w:fldChar w:fldCharType="end"/>
      </w:r>
    </w:p>
    <w:p w:rsidR="003320CF" w:rsidRDefault="003320CF">
      <w:pPr>
        <w:pStyle w:val="TOC3"/>
        <w:rPr>
          <w:rFonts w:asciiTheme="minorHAnsi" w:eastAsiaTheme="minorEastAsia" w:hAnsiTheme="minorHAnsi" w:cstheme="minorBidi"/>
          <w:b w:val="0"/>
          <w:noProof/>
          <w:kern w:val="0"/>
          <w:szCs w:val="22"/>
        </w:rPr>
      </w:pPr>
      <w:r>
        <w:rPr>
          <w:noProof/>
        </w:rPr>
        <w:t>Endnote 4—Amendment history</w:t>
      </w:r>
      <w:r w:rsidRPr="003320CF">
        <w:rPr>
          <w:b w:val="0"/>
          <w:noProof/>
          <w:sz w:val="18"/>
        </w:rPr>
        <w:tab/>
      </w:r>
      <w:r w:rsidRPr="003320CF">
        <w:rPr>
          <w:b w:val="0"/>
          <w:noProof/>
          <w:sz w:val="18"/>
        </w:rPr>
        <w:fldChar w:fldCharType="begin"/>
      </w:r>
      <w:r w:rsidRPr="003320CF">
        <w:rPr>
          <w:b w:val="0"/>
          <w:noProof/>
          <w:sz w:val="18"/>
        </w:rPr>
        <w:instrText xml:space="preserve"> PAGEREF _Toc149637930 \h </w:instrText>
      </w:r>
      <w:r w:rsidRPr="003320CF">
        <w:rPr>
          <w:b w:val="0"/>
          <w:noProof/>
          <w:sz w:val="18"/>
        </w:rPr>
      </w:r>
      <w:r w:rsidRPr="003320CF">
        <w:rPr>
          <w:b w:val="0"/>
          <w:noProof/>
          <w:sz w:val="18"/>
        </w:rPr>
        <w:fldChar w:fldCharType="separate"/>
      </w:r>
      <w:r w:rsidR="007D4809">
        <w:rPr>
          <w:b w:val="0"/>
          <w:noProof/>
          <w:sz w:val="18"/>
        </w:rPr>
        <w:t>353</w:t>
      </w:r>
      <w:r w:rsidRPr="003320CF">
        <w:rPr>
          <w:b w:val="0"/>
          <w:noProof/>
          <w:sz w:val="18"/>
        </w:rPr>
        <w:fldChar w:fldCharType="end"/>
      </w:r>
    </w:p>
    <w:p w:rsidR="00D74A7B" w:rsidRPr="00005A51" w:rsidRDefault="004406A6" w:rsidP="00D74A7B">
      <w:pPr>
        <w:sectPr w:rsidR="00D74A7B" w:rsidRPr="00005A51" w:rsidSect="0014751D">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005A51">
        <w:rPr>
          <w:rFonts w:cs="Times New Roman"/>
          <w:sz w:val="18"/>
        </w:rPr>
        <w:fldChar w:fldCharType="end"/>
      </w:r>
    </w:p>
    <w:p w:rsidR="00BE7106" w:rsidRPr="00005A51" w:rsidRDefault="00BE7106" w:rsidP="00BE7106">
      <w:pPr>
        <w:pStyle w:val="LongT"/>
      </w:pPr>
      <w:r w:rsidRPr="00005A51">
        <w:lastRenderedPageBreak/>
        <w:t xml:space="preserve">An Act to </w:t>
      </w:r>
      <w:r w:rsidR="00035544" w:rsidRPr="00005A51">
        <w:t>combat money laundering and the financing of terrorism, and for other purposes</w:t>
      </w:r>
    </w:p>
    <w:p w:rsidR="00035544" w:rsidRPr="00005A51" w:rsidRDefault="00CA78AA" w:rsidP="00035544">
      <w:pPr>
        <w:pStyle w:val="ActHead2"/>
      </w:pPr>
      <w:bookmarkStart w:id="1" w:name="_Toc149637528"/>
      <w:r w:rsidRPr="000C2EF6">
        <w:rPr>
          <w:rStyle w:val="CharPartNo"/>
        </w:rPr>
        <w:t>Part 1</w:t>
      </w:r>
      <w:r w:rsidR="00035544" w:rsidRPr="00005A51">
        <w:t>—</w:t>
      </w:r>
      <w:r w:rsidR="00035544" w:rsidRPr="000C2EF6">
        <w:rPr>
          <w:rStyle w:val="CharPartText"/>
        </w:rPr>
        <w:t>Introduction</w:t>
      </w:r>
      <w:bookmarkEnd w:id="1"/>
    </w:p>
    <w:p w:rsidR="00035544" w:rsidRPr="00005A51" w:rsidRDefault="00C72BA2" w:rsidP="00035544">
      <w:pPr>
        <w:pStyle w:val="Header"/>
      </w:pPr>
      <w:r w:rsidRPr="000C2EF6">
        <w:rPr>
          <w:rStyle w:val="CharDivNo"/>
        </w:rPr>
        <w:t xml:space="preserve"> </w:t>
      </w:r>
      <w:r w:rsidRPr="000C2EF6">
        <w:rPr>
          <w:rStyle w:val="CharDivText"/>
        </w:rPr>
        <w:t xml:space="preserve"> </w:t>
      </w:r>
    </w:p>
    <w:p w:rsidR="00035544" w:rsidRPr="00005A51" w:rsidRDefault="00035544" w:rsidP="00035544">
      <w:pPr>
        <w:pStyle w:val="ActHead5"/>
      </w:pPr>
      <w:bookmarkStart w:id="2" w:name="_Toc149637529"/>
      <w:r w:rsidRPr="000C2EF6">
        <w:rPr>
          <w:rStyle w:val="CharSectno"/>
        </w:rPr>
        <w:t>1</w:t>
      </w:r>
      <w:r w:rsidRPr="00005A51">
        <w:t xml:space="preserve">  Short title</w:t>
      </w:r>
      <w:bookmarkEnd w:id="2"/>
    </w:p>
    <w:p w:rsidR="00035544" w:rsidRPr="00005A51" w:rsidRDefault="00035544" w:rsidP="00035544">
      <w:pPr>
        <w:pStyle w:val="subsection"/>
      </w:pPr>
      <w:r w:rsidRPr="00005A51">
        <w:tab/>
      </w:r>
      <w:r w:rsidRPr="00005A51">
        <w:tab/>
        <w:t xml:space="preserve">This Act may be cited as the </w:t>
      </w:r>
      <w:r w:rsidRPr="00005A51">
        <w:rPr>
          <w:i/>
        </w:rPr>
        <w:t>Anti</w:t>
      </w:r>
      <w:r w:rsidR="000C2EF6">
        <w:rPr>
          <w:i/>
        </w:rPr>
        <w:noBreakHyphen/>
      </w:r>
      <w:r w:rsidRPr="00005A51">
        <w:rPr>
          <w:i/>
        </w:rPr>
        <w:t>Money Laundering and Counter</w:t>
      </w:r>
      <w:r w:rsidR="000C2EF6">
        <w:rPr>
          <w:i/>
        </w:rPr>
        <w:noBreakHyphen/>
      </w:r>
      <w:r w:rsidRPr="00005A51">
        <w:rPr>
          <w:i/>
        </w:rPr>
        <w:t>Terrorism Financing Act 2006</w:t>
      </w:r>
      <w:r w:rsidRPr="00005A51">
        <w:t>.</w:t>
      </w:r>
    </w:p>
    <w:p w:rsidR="00035544" w:rsidRPr="00005A51" w:rsidRDefault="00035544" w:rsidP="00035544">
      <w:pPr>
        <w:pStyle w:val="ActHead5"/>
      </w:pPr>
      <w:bookmarkStart w:id="3" w:name="_Toc149637530"/>
      <w:r w:rsidRPr="000C2EF6">
        <w:rPr>
          <w:rStyle w:val="CharSectno"/>
        </w:rPr>
        <w:t>2</w:t>
      </w:r>
      <w:r w:rsidRPr="00005A51">
        <w:t xml:space="preserve">  Commencement</w:t>
      </w:r>
      <w:bookmarkEnd w:id="3"/>
    </w:p>
    <w:p w:rsidR="00035544" w:rsidRPr="00005A51" w:rsidRDefault="00035544" w:rsidP="00035544">
      <w:pPr>
        <w:pStyle w:val="subsection"/>
      </w:pPr>
      <w:r w:rsidRPr="00005A51">
        <w:tab/>
        <w:t>(1)</w:t>
      </w:r>
      <w:r w:rsidRPr="00005A51">
        <w:tab/>
        <w:t>Each provision of this Act specified in column 1 of the table commences, or is taken to have commenced, in accordance with column 2 of the table. Any other statement in column 2 has effect according to its terms.</w:t>
      </w:r>
    </w:p>
    <w:p w:rsidR="00035544" w:rsidRPr="00005A51" w:rsidRDefault="00035544" w:rsidP="00C72BA2">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035544" w:rsidRPr="00005A51" w:rsidTr="00C72BA2">
        <w:trPr>
          <w:tblHeader/>
        </w:trPr>
        <w:tc>
          <w:tcPr>
            <w:tcW w:w="7111" w:type="dxa"/>
            <w:gridSpan w:val="3"/>
            <w:tcBorders>
              <w:top w:val="single" w:sz="12" w:space="0" w:color="auto"/>
              <w:bottom w:val="single" w:sz="6" w:space="0" w:color="auto"/>
            </w:tcBorders>
            <w:shd w:val="clear" w:color="auto" w:fill="auto"/>
          </w:tcPr>
          <w:p w:rsidR="00035544" w:rsidRPr="00005A51" w:rsidRDefault="00035544" w:rsidP="00C72BA2">
            <w:pPr>
              <w:pStyle w:val="TableHeading"/>
            </w:pPr>
            <w:r w:rsidRPr="00005A51">
              <w:t>Commencement information</w:t>
            </w:r>
          </w:p>
        </w:tc>
      </w:tr>
      <w:tr w:rsidR="00035544" w:rsidRPr="00005A51" w:rsidTr="00C72BA2">
        <w:trPr>
          <w:tblHeader/>
        </w:trPr>
        <w:tc>
          <w:tcPr>
            <w:tcW w:w="1701" w:type="dxa"/>
            <w:tcBorders>
              <w:top w:val="single" w:sz="6" w:space="0" w:color="auto"/>
              <w:bottom w:val="single" w:sz="6" w:space="0" w:color="auto"/>
            </w:tcBorders>
            <w:shd w:val="clear" w:color="auto" w:fill="auto"/>
          </w:tcPr>
          <w:p w:rsidR="00035544" w:rsidRPr="00005A51" w:rsidRDefault="00035544" w:rsidP="00035544">
            <w:pPr>
              <w:pStyle w:val="Tabletext"/>
              <w:keepNext/>
              <w:rPr>
                <w:b/>
              </w:rPr>
            </w:pPr>
            <w:r w:rsidRPr="00005A51">
              <w:rPr>
                <w:b/>
              </w:rPr>
              <w:t>Column 1</w:t>
            </w:r>
          </w:p>
        </w:tc>
        <w:tc>
          <w:tcPr>
            <w:tcW w:w="3828" w:type="dxa"/>
            <w:tcBorders>
              <w:top w:val="single" w:sz="6" w:space="0" w:color="auto"/>
              <w:bottom w:val="single" w:sz="6" w:space="0" w:color="auto"/>
            </w:tcBorders>
            <w:shd w:val="clear" w:color="auto" w:fill="auto"/>
          </w:tcPr>
          <w:p w:rsidR="00035544" w:rsidRPr="00005A51" w:rsidRDefault="00035544" w:rsidP="00035544">
            <w:pPr>
              <w:pStyle w:val="Tabletext"/>
              <w:keepNext/>
              <w:rPr>
                <w:b/>
              </w:rPr>
            </w:pPr>
            <w:r w:rsidRPr="00005A51">
              <w:rPr>
                <w:b/>
              </w:rPr>
              <w:t>Column 2</w:t>
            </w:r>
          </w:p>
        </w:tc>
        <w:tc>
          <w:tcPr>
            <w:tcW w:w="1582" w:type="dxa"/>
            <w:tcBorders>
              <w:top w:val="single" w:sz="6" w:space="0" w:color="auto"/>
              <w:bottom w:val="single" w:sz="6" w:space="0" w:color="auto"/>
            </w:tcBorders>
            <w:shd w:val="clear" w:color="auto" w:fill="auto"/>
          </w:tcPr>
          <w:p w:rsidR="00035544" w:rsidRPr="00005A51" w:rsidRDefault="00035544" w:rsidP="00035544">
            <w:pPr>
              <w:pStyle w:val="Tabletext"/>
              <w:keepNext/>
              <w:rPr>
                <w:b/>
              </w:rPr>
            </w:pPr>
            <w:r w:rsidRPr="00005A51">
              <w:rPr>
                <w:b/>
              </w:rPr>
              <w:t>Column 3</w:t>
            </w:r>
          </w:p>
        </w:tc>
      </w:tr>
      <w:tr w:rsidR="00035544" w:rsidRPr="00005A51" w:rsidTr="00C72BA2">
        <w:trPr>
          <w:tblHeader/>
        </w:trPr>
        <w:tc>
          <w:tcPr>
            <w:tcW w:w="1701" w:type="dxa"/>
            <w:tcBorders>
              <w:top w:val="single" w:sz="6" w:space="0" w:color="auto"/>
              <w:bottom w:val="single" w:sz="12" w:space="0" w:color="auto"/>
            </w:tcBorders>
            <w:shd w:val="clear" w:color="auto" w:fill="auto"/>
          </w:tcPr>
          <w:p w:rsidR="00035544" w:rsidRPr="00005A51" w:rsidRDefault="00035544" w:rsidP="00035544">
            <w:pPr>
              <w:pStyle w:val="Tabletext"/>
              <w:keepNext/>
              <w:rPr>
                <w:b/>
              </w:rPr>
            </w:pPr>
            <w:r w:rsidRPr="00005A51">
              <w:rPr>
                <w:b/>
              </w:rPr>
              <w:t>Provision(s)</w:t>
            </w:r>
          </w:p>
        </w:tc>
        <w:tc>
          <w:tcPr>
            <w:tcW w:w="3828" w:type="dxa"/>
            <w:tcBorders>
              <w:top w:val="single" w:sz="6" w:space="0" w:color="auto"/>
              <w:bottom w:val="single" w:sz="12" w:space="0" w:color="auto"/>
            </w:tcBorders>
            <w:shd w:val="clear" w:color="auto" w:fill="auto"/>
          </w:tcPr>
          <w:p w:rsidR="00035544" w:rsidRPr="00005A51" w:rsidRDefault="00035544" w:rsidP="00035544">
            <w:pPr>
              <w:pStyle w:val="Tabletext"/>
              <w:keepNext/>
              <w:rPr>
                <w:b/>
              </w:rPr>
            </w:pPr>
            <w:r w:rsidRPr="00005A51">
              <w:rPr>
                <w:b/>
              </w:rPr>
              <w:t>Commencement</w:t>
            </w:r>
          </w:p>
        </w:tc>
        <w:tc>
          <w:tcPr>
            <w:tcW w:w="1582" w:type="dxa"/>
            <w:tcBorders>
              <w:top w:val="single" w:sz="6" w:space="0" w:color="auto"/>
              <w:bottom w:val="single" w:sz="12" w:space="0" w:color="auto"/>
            </w:tcBorders>
            <w:shd w:val="clear" w:color="auto" w:fill="auto"/>
          </w:tcPr>
          <w:p w:rsidR="00035544" w:rsidRPr="00005A51" w:rsidRDefault="00035544" w:rsidP="00035544">
            <w:pPr>
              <w:pStyle w:val="Tabletext"/>
              <w:keepNext/>
              <w:rPr>
                <w:b/>
              </w:rPr>
            </w:pPr>
            <w:r w:rsidRPr="00005A51">
              <w:rPr>
                <w:b/>
              </w:rPr>
              <w:t>Date/Details</w:t>
            </w:r>
          </w:p>
        </w:tc>
      </w:tr>
      <w:tr w:rsidR="00035544" w:rsidRPr="00005A51" w:rsidTr="00C72BA2">
        <w:tc>
          <w:tcPr>
            <w:tcW w:w="1701" w:type="dxa"/>
            <w:tcBorders>
              <w:top w:val="single" w:sz="12" w:space="0" w:color="auto"/>
            </w:tcBorders>
            <w:shd w:val="clear" w:color="auto" w:fill="auto"/>
          </w:tcPr>
          <w:p w:rsidR="00035544" w:rsidRPr="00005A51" w:rsidRDefault="00035544" w:rsidP="00035544">
            <w:pPr>
              <w:pStyle w:val="Tabletext"/>
            </w:pPr>
            <w:r w:rsidRPr="00005A51">
              <w:t>1.  Sections</w:t>
            </w:r>
            <w:r w:rsidR="004F64A4" w:rsidRPr="00005A51">
              <w:t> </w:t>
            </w:r>
            <w:r w:rsidRPr="00005A51">
              <w:t>1 and 2 and anything in this Act not elsewhere covered by this table</w:t>
            </w:r>
          </w:p>
        </w:tc>
        <w:tc>
          <w:tcPr>
            <w:tcW w:w="3828" w:type="dxa"/>
            <w:tcBorders>
              <w:top w:val="single" w:sz="12" w:space="0" w:color="auto"/>
            </w:tcBorders>
            <w:shd w:val="clear" w:color="auto" w:fill="auto"/>
          </w:tcPr>
          <w:p w:rsidR="00035544" w:rsidRPr="00005A51" w:rsidRDefault="00035544" w:rsidP="00035544">
            <w:pPr>
              <w:pStyle w:val="Tabletext"/>
            </w:pPr>
            <w:r w:rsidRPr="00005A51">
              <w:t>The day on which this Act receives the Royal Assent.</w:t>
            </w:r>
          </w:p>
        </w:tc>
        <w:tc>
          <w:tcPr>
            <w:tcW w:w="1582" w:type="dxa"/>
            <w:tcBorders>
              <w:top w:val="single" w:sz="12" w:space="0" w:color="auto"/>
            </w:tcBorders>
            <w:shd w:val="clear" w:color="auto" w:fill="auto"/>
          </w:tcPr>
          <w:p w:rsidR="00035544" w:rsidRPr="00005A51" w:rsidRDefault="00035544" w:rsidP="00035544">
            <w:pPr>
              <w:pStyle w:val="Tabletext"/>
            </w:pPr>
            <w:r w:rsidRPr="00005A51">
              <w:t>12</w:t>
            </w:r>
            <w:r w:rsidR="004F64A4" w:rsidRPr="00005A51">
              <w:t> </w:t>
            </w:r>
            <w:r w:rsidRPr="00005A51">
              <w:t>December 2006</w:t>
            </w:r>
          </w:p>
        </w:tc>
      </w:tr>
      <w:tr w:rsidR="00035544" w:rsidRPr="00005A51" w:rsidTr="00C72BA2">
        <w:tc>
          <w:tcPr>
            <w:tcW w:w="1701" w:type="dxa"/>
            <w:shd w:val="clear" w:color="auto" w:fill="auto"/>
          </w:tcPr>
          <w:p w:rsidR="00035544" w:rsidRPr="00005A51" w:rsidRDefault="00035544" w:rsidP="00035544">
            <w:pPr>
              <w:pStyle w:val="Tabletext"/>
            </w:pPr>
            <w:r w:rsidRPr="00005A51">
              <w:t>2.  Sections</w:t>
            </w:r>
            <w:r w:rsidR="004F64A4" w:rsidRPr="00005A51">
              <w:t> </w:t>
            </w:r>
            <w:r w:rsidRPr="00005A51">
              <w:t>3 to 26</w:t>
            </w:r>
          </w:p>
        </w:tc>
        <w:tc>
          <w:tcPr>
            <w:tcW w:w="3828" w:type="dxa"/>
            <w:shd w:val="clear" w:color="auto" w:fill="auto"/>
          </w:tcPr>
          <w:p w:rsidR="00035544" w:rsidRPr="00005A51" w:rsidRDefault="00035544" w:rsidP="00035544">
            <w:pPr>
              <w:pStyle w:val="Tabletext"/>
            </w:pPr>
            <w:r w:rsidRPr="00005A51">
              <w:t>The day after this Act receives the Royal Assent.</w:t>
            </w:r>
          </w:p>
        </w:tc>
        <w:tc>
          <w:tcPr>
            <w:tcW w:w="1582" w:type="dxa"/>
            <w:shd w:val="clear" w:color="auto" w:fill="auto"/>
          </w:tcPr>
          <w:p w:rsidR="00035544" w:rsidRPr="00005A51" w:rsidRDefault="00035544" w:rsidP="00035544">
            <w:pPr>
              <w:pStyle w:val="Tabletext"/>
            </w:pPr>
            <w:r w:rsidRPr="00005A51">
              <w:t>13</w:t>
            </w:r>
            <w:r w:rsidR="004F64A4" w:rsidRPr="00005A51">
              <w:t> </w:t>
            </w:r>
            <w:r w:rsidRPr="00005A51">
              <w:t>December 2006</w:t>
            </w:r>
          </w:p>
        </w:tc>
      </w:tr>
      <w:tr w:rsidR="00035544" w:rsidRPr="00005A51" w:rsidTr="00C72BA2">
        <w:tc>
          <w:tcPr>
            <w:tcW w:w="1701" w:type="dxa"/>
            <w:shd w:val="clear" w:color="auto" w:fill="auto"/>
          </w:tcPr>
          <w:p w:rsidR="00035544" w:rsidRPr="00005A51" w:rsidRDefault="00035544" w:rsidP="00035544">
            <w:pPr>
              <w:pStyle w:val="Tabletext"/>
            </w:pPr>
            <w:r w:rsidRPr="00005A51">
              <w:t>3.  Part</w:t>
            </w:r>
            <w:r w:rsidR="004F64A4" w:rsidRPr="00005A51">
              <w:t> </w:t>
            </w:r>
            <w:r w:rsidRPr="00005A51">
              <w:t>2, Divisions</w:t>
            </w:r>
            <w:r w:rsidR="004F64A4" w:rsidRPr="00005A51">
              <w:t> </w:t>
            </w:r>
            <w:r w:rsidRPr="00005A51">
              <w:t>1 to 5</w:t>
            </w:r>
          </w:p>
        </w:tc>
        <w:tc>
          <w:tcPr>
            <w:tcW w:w="3828" w:type="dxa"/>
            <w:shd w:val="clear" w:color="auto" w:fill="auto"/>
          </w:tcPr>
          <w:p w:rsidR="00035544" w:rsidRPr="00005A51" w:rsidRDefault="00035544" w:rsidP="00035544">
            <w:pPr>
              <w:pStyle w:val="Tabletext"/>
            </w:pPr>
            <w:r w:rsidRPr="00005A51">
              <w:t>The first day after the end of the period of 12 months beginning on the day on which this Act receives the Royal Assent.</w:t>
            </w:r>
          </w:p>
        </w:tc>
        <w:tc>
          <w:tcPr>
            <w:tcW w:w="1582" w:type="dxa"/>
            <w:shd w:val="clear" w:color="auto" w:fill="auto"/>
          </w:tcPr>
          <w:p w:rsidR="00035544" w:rsidRPr="00005A51" w:rsidRDefault="00035544" w:rsidP="00035544">
            <w:pPr>
              <w:pStyle w:val="Tabletext"/>
            </w:pPr>
            <w:r w:rsidRPr="00005A51">
              <w:t>12</w:t>
            </w:r>
            <w:r w:rsidR="004F64A4" w:rsidRPr="00005A51">
              <w:t> </w:t>
            </w:r>
            <w:r w:rsidRPr="00005A51">
              <w:t>December 2007</w:t>
            </w:r>
          </w:p>
        </w:tc>
      </w:tr>
      <w:tr w:rsidR="00035544" w:rsidRPr="00005A51" w:rsidTr="009254D4">
        <w:tc>
          <w:tcPr>
            <w:tcW w:w="1701" w:type="dxa"/>
            <w:tcBorders>
              <w:bottom w:val="single" w:sz="4" w:space="0" w:color="auto"/>
            </w:tcBorders>
            <w:shd w:val="clear" w:color="auto" w:fill="auto"/>
          </w:tcPr>
          <w:p w:rsidR="00035544" w:rsidRPr="00005A51" w:rsidRDefault="00035544" w:rsidP="00035544">
            <w:pPr>
              <w:pStyle w:val="Tabletext"/>
            </w:pPr>
            <w:r w:rsidRPr="00005A51">
              <w:t>4.  Part</w:t>
            </w:r>
            <w:r w:rsidR="004F64A4" w:rsidRPr="00005A51">
              <w:t> </w:t>
            </w:r>
            <w:r w:rsidRPr="00005A51">
              <w:t xml:space="preserve">2, </w:t>
            </w:r>
            <w:r w:rsidR="003A364D" w:rsidRPr="00005A51">
              <w:t>Division 6</w:t>
            </w:r>
          </w:p>
        </w:tc>
        <w:tc>
          <w:tcPr>
            <w:tcW w:w="3828" w:type="dxa"/>
            <w:tcBorders>
              <w:bottom w:val="single" w:sz="4" w:space="0" w:color="auto"/>
            </w:tcBorders>
            <w:shd w:val="clear" w:color="auto" w:fill="auto"/>
          </w:tcPr>
          <w:p w:rsidR="00035544" w:rsidRPr="00005A51" w:rsidRDefault="00035544" w:rsidP="00035544">
            <w:pPr>
              <w:pStyle w:val="Tabletext"/>
            </w:pPr>
            <w:r w:rsidRPr="00005A51">
              <w:t>The first day after the end of the period of 24 months beginning on the day on which this Act receives the Royal Assent.</w:t>
            </w:r>
          </w:p>
        </w:tc>
        <w:tc>
          <w:tcPr>
            <w:tcW w:w="1582" w:type="dxa"/>
            <w:tcBorders>
              <w:bottom w:val="single" w:sz="4" w:space="0" w:color="auto"/>
            </w:tcBorders>
            <w:shd w:val="clear" w:color="auto" w:fill="auto"/>
          </w:tcPr>
          <w:p w:rsidR="00035544" w:rsidRPr="00005A51" w:rsidRDefault="00035544" w:rsidP="00035544">
            <w:pPr>
              <w:pStyle w:val="Tabletext"/>
            </w:pPr>
            <w:r w:rsidRPr="00005A51">
              <w:t>12</w:t>
            </w:r>
            <w:r w:rsidR="004F64A4" w:rsidRPr="00005A51">
              <w:t> </w:t>
            </w:r>
            <w:r w:rsidRPr="00005A51">
              <w:t>December 2008</w:t>
            </w:r>
          </w:p>
        </w:tc>
      </w:tr>
      <w:tr w:rsidR="00035544" w:rsidRPr="00005A51" w:rsidTr="00621DEF">
        <w:tc>
          <w:tcPr>
            <w:tcW w:w="1701" w:type="dxa"/>
            <w:tcBorders>
              <w:bottom w:val="single" w:sz="4" w:space="0" w:color="auto"/>
            </w:tcBorders>
            <w:shd w:val="clear" w:color="auto" w:fill="auto"/>
          </w:tcPr>
          <w:p w:rsidR="00035544" w:rsidRPr="00005A51" w:rsidRDefault="00035544" w:rsidP="008F3A33">
            <w:pPr>
              <w:pStyle w:val="Tabletext"/>
              <w:keepNext/>
            </w:pPr>
            <w:r w:rsidRPr="00005A51">
              <w:lastRenderedPageBreak/>
              <w:t>5.  Part</w:t>
            </w:r>
            <w:r w:rsidR="004F64A4" w:rsidRPr="00005A51">
              <w:t> </w:t>
            </w:r>
            <w:r w:rsidRPr="00005A51">
              <w:t xml:space="preserve">2, </w:t>
            </w:r>
            <w:r w:rsidR="00CA78AA" w:rsidRPr="00005A51">
              <w:t>Division 7</w:t>
            </w:r>
          </w:p>
        </w:tc>
        <w:tc>
          <w:tcPr>
            <w:tcW w:w="3828" w:type="dxa"/>
            <w:tcBorders>
              <w:bottom w:val="single" w:sz="4" w:space="0" w:color="auto"/>
            </w:tcBorders>
            <w:shd w:val="clear" w:color="auto" w:fill="auto"/>
          </w:tcPr>
          <w:p w:rsidR="00035544" w:rsidRPr="00005A51" w:rsidRDefault="00035544" w:rsidP="00035544">
            <w:pPr>
              <w:pStyle w:val="Tabletext"/>
            </w:pPr>
            <w:r w:rsidRPr="00005A51">
              <w:t>The first day after the end of the period of 12 months beginning on the day on which this Act receives the Royal Assent.</w:t>
            </w:r>
          </w:p>
        </w:tc>
        <w:tc>
          <w:tcPr>
            <w:tcW w:w="1582" w:type="dxa"/>
            <w:tcBorders>
              <w:bottom w:val="single" w:sz="4" w:space="0" w:color="auto"/>
            </w:tcBorders>
            <w:shd w:val="clear" w:color="auto" w:fill="auto"/>
          </w:tcPr>
          <w:p w:rsidR="00035544" w:rsidRPr="00005A51" w:rsidRDefault="00035544" w:rsidP="00035544">
            <w:pPr>
              <w:pStyle w:val="Tabletext"/>
            </w:pPr>
            <w:r w:rsidRPr="00005A51">
              <w:t>12</w:t>
            </w:r>
            <w:r w:rsidR="004F64A4" w:rsidRPr="00005A51">
              <w:t> </w:t>
            </w:r>
            <w:r w:rsidRPr="00005A51">
              <w:t>December 2007</w:t>
            </w:r>
          </w:p>
        </w:tc>
      </w:tr>
      <w:tr w:rsidR="00035544" w:rsidRPr="00005A51" w:rsidTr="00621DEF">
        <w:tc>
          <w:tcPr>
            <w:tcW w:w="1701" w:type="dxa"/>
            <w:tcBorders>
              <w:top w:val="single" w:sz="4" w:space="0" w:color="auto"/>
            </w:tcBorders>
            <w:shd w:val="clear" w:color="auto" w:fill="auto"/>
          </w:tcPr>
          <w:p w:rsidR="00035544" w:rsidRPr="00005A51" w:rsidRDefault="00035544" w:rsidP="00B4450C">
            <w:pPr>
              <w:pStyle w:val="Tabletext"/>
              <w:keepNext/>
            </w:pPr>
            <w:r w:rsidRPr="00005A51">
              <w:t>6.  Part</w:t>
            </w:r>
            <w:r w:rsidR="004F64A4" w:rsidRPr="00005A51">
              <w:t> </w:t>
            </w:r>
            <w:r w:rsidRPr="00005A51">
              <w:t>3, Divisions</w:t>
            </w:r>
            <w:r w:rsidR="004F64A4" w:rsidRPr="00005A51">
              <w:t> </w:t>
            </w:r>
            <w:r w:rsidRPr="00005A51">
              <w:t>1 to 4</w:t>
            </w:r>
          </w:p>
        </w:tc>
        <w:tc>
          <w:tcPr>
            <w:tcW w:w="3828" w:type="dxa"/>
            <w:tcBorders>
              <w:top w:val="single" w:sz="4" w:space="0" w:color="auto"/>
            </w:tcBorders>
            <w:shd w:val="clear" w:color="auto" w:fill="auto"/>
          </w:tcPr>
          <w:p w:rsidR="00035544" w:rsidRPr="00005A51" w:rsidRDefault="00035544" w:rsidP="00035544">
            <w:pPr>
              <w:pStyle w:val="Tabletext"/>
            </w:pPr>
            <w:r w:rsidRPr="00005A51">
              <w:t>The first day after the end of the period of 24 months beginning on the day on which this Act receives the Royal Assent.</w:t>
            </w:r>
          </w:p>
        </w:tc>
        <w:tc>
          <w:tcPr>
            <w:tcW w:w="1582" w:type="dxa"/>
            <w:tcBorders>
              <w:top w:val="single" w:sz="4" w:space="0" w:color="auto"/>
            </w:tcBorders>
            <w:shd w:val="clear" w:color="auto" w:fill="auto"/>
          </w:tcPr>
          <w:p w:rsidR="00035544" w:rsidRPr="00005A51" w:rsidRDefault="00035544" w:rsidP="00035544">
            <w:pPr>
              <w:pStyle w:val="Tabletext"/>
            </w:pPr>
            <w:r w:rsidRPr="00005A51">
              <w:t>12</w:t>
            </w:r>
            <w:r w:rsidR="004F64A4" w:rsidRPr="00005A51">
              <w:t> </w:t>
            </w:r>
            <w:r w:rsidRPr="00005A51">
              <w:t>December 2008</w:t>
            </w:r>
          </w:p>
        </w:tc>
      </w:tr>
      <w:tr w:rsidR="00035544" w:rsidRPr="00005A51" w:rsidTr="00C72BA2">
        <w:tc>
          <w:tcPr>
            <w:tcW w:w="1701" w:type="dxa"/>
            <w:shd w:val="clear" w:color="auto" w:fill="auto"/>
          </w:tcPr>
          <w:p w:rsidR="00035544" w:rsidRPr="00005A51" w:rsidRDefault="00035544" w:rsidP="00035544">
            <w:pPr>
              <w:pStyle w:val="Tabletext"/>
            </w:pPr>
            <w:r w:rsidRPr="00005A51">
              <w:t>7.  Part</w:t>
            </w:r>
            <w:r w:rsidR="004F64A4" w:rsidRPr="00005A51">
              <w:t> </w:t>
            </w:r>
            <w:r w:rsidRPr="00005A51">
              <w:t xml:space="preserve">3, </w:t>
            </w:r>
            <w:r w:rsidR="00CA78AA" w:rsidRPr="00005A51">
              <w:t>Division 5</w:t>
            </w:r>
          </w:p>
        </w:tc>
        <w:tc>
          <w:tcPr>
            <w:tcW w:w="3828" w:type="dxa"/>
            <w:shd w:val="clear" w:color="auto" w:fill="auto"/>
          </w:tcPr>
          <w:p w:rsidR="00035544" w:rsidRPr="00005A51" w:rsidRDefault="00035544" w:rsidP="00035544">
            <w:pPr>
              <w:pStyle w:val="Tabletext"/>
            </w:pPr>
            <w:r w:rsidRPr="00005A51">
              <w:t>The first day after the end of the period of 6 months beginning on the day on which this Act receives the Royal Assent.</w:t>
            </w:r>
          </w:p>
        </w:tc>
        <w:tc>
          <w:tcPr>
            <w:tcW w:w="1582" w:type="dxa"/>
            <w:shd w:val="clear" w:color="auto" w:fill="auto"/>
          </w:tcPr>
          <w:p w:rsidR="00035544" w:rsidRPr="00005A51" w:rsidRDefault="00035544" w:rsidP="00035544">
            <w:pPr>
              <w:pStyle w:val="Tabletext"/>
            </w:pPr>
            <w:r w:rsidRPr="00005A51">
              <w:t>12</w:t>
            </w:r>
            <w:r w:rsidR="004F64A4" w:rsidRPr="00005A51">
              <w:t> </w:t>
            </w:r>
            <w:r w:rsidRPr="00005A51">
              <w:t>June 2007</w:t>
            </w:r>
          </w:p>
        </w:tc>
      </w:tr>
      <w:tr w:rsidR="00035544" w:rsidRPr="00005A51" w:rsidTr="00C72BA2">
        <w:tc>
          <w:tcPr>
            <w:tcW w:w="1701" w:type="dxa"/>
            <w:shd w:val="clear" w:color="auto" w:fill="auto"/>
          </w:tcPr>
          <w:p w:rsidR="00035544" w:rsidRPr="00005A51" w:rsidRDefault="00035544" w:rsidP="00035544">
            <w:pPr>
              <w:pStyle w:val="Tabletext"/>
            </w:pPr>
            <w:r w:rsidRPr="00005A51">
              <w:t>8.  Part</w:t>
            </w:r>
            <w:r w:rsidR="004F64A4" w:rsidRPr="00005A51">
              <w:t> </w:t>
            </w:r>
            <w:r w:rsidRPr="00005A51">
              <w:t xml:space="preserve">3, </w:t>
            </w:r>
            <w:r w:rsidR="003A364D" w:rsidRPr="00005A51">
              <w:t>Division 6</w:t>
            </w:r>
          </w:p>
        </w:tc>
        <w:tc>
          <w:tcPr>
            <w:tcW w:w="3828" w:type="dxa"/>
            <w:shd w:val="clear" w:color="auto" w:fill="auto"/>
          </w:tcPr>
          <w:p w:rsidR="00035544" w:rsidRPr="00005A51" w:rsidRDefault="00035544" w:rsidP="00035544">
            <w:pPr>
              <w:pStyle w:val="Tabletext"/>
            </w:pPr>
            <w:r w:rsidRPr="00005A51">
              <w:t>The first day after the end of the period of 24 months beginning on the day on which this Act receives the Royal Assent.</w:t>
            </w:r>
          </w:p>
        </w:tc>
        <w:tc>
          <w:tcPr>
            <w:tcW w:w="1582" w:type="dxa"/>
            <w:shd w:val="clear" w:color="auto" w:fill="auto"/>
          </w:tcPr>
          <w:p w:rsidR="00035544" w:rsidRPr="00005A51" w:rsidRDefault="00035544" w:rsidP="00035544">
            <w:pPr>
              <w:pStyle w:val="Tabletext"/>
            </w:pPr>
            <w:r w:rsidRPr="00005A51">
              <w:t>12</w:t>
            </w:r>
            <w:r w:rsidR="004F64A4" w:rsidRPr="00005A51">
              <w:t> </w:t>
            </w:r>
            <w:r w:rsidRPr="00005A51">
              <w:t>December 2008</w:t>
            </w:r>
          </w:p>
        </w:tc>
      </w:tr>
      <w:tr w:rsidR="00035544" w:rsidRPr="00005A51" w:rsidTr="00C72BA2">
        <w:tc>
          <w:tcPr>
            <w:tcW w:w="1701" w:type="dxa"/>
            <w:shd w:val="clear" w:color="auto" w:fill="auto"/>
          </w:tcPr>
          <w:p w:rsidR="00035544" w:rsidRPr="00005A51" w:rsidRDefault="00035544" w:rsidP="00035544">
            <w:pPr>
              <w:pStyle w:val="Tabletext"/>
            </w:pPr>
            <w:r w:rsidRPr="00005A51">
              <w:t>9.  Parts</w:t>
            </w:r>
            <w:r w:rsidR="004F64A4" w:rsidRPr="00005A51">
              <w:t> </w:t>
            </w:r>
            <w:r w:rsidRPr="00005A51">
              <w:t>4, 5 and 6</w:t>
            </w:r>
          </w:p>
        </w:tc>
        <w:tc>
          <w:tcPr>
            <w:tcW w:w="3828" w:type="dxa"/>
            <w:shd w:val="clear" w:color="auto" w:fill="auto"/>
          </w:tcPr>
          <w:p w:rsidR="00035544" w:rsidRPr="00005A51" w:rsidRDefault="00035544" w:rsidP="00035544">
            <w:pPr>
              <w:pStyle w:val="Tabletext"/>
            </w:pPr>
            <w:r w:rsidRPr="00005A51">
              <w:t>The day after this Act receives the Royal Assent.</w:t>
            </w:r>
          </w:p>
        </w:tc>
        <w:tc>
          <w:tcPr>
            <w:tcW w:w="1582" w:type="dxa"/>
            <w:shd w:val="clear" w:color="auto" w:fill="auto"/>
          </w:tcPr>
          <w:p w:rsidR="00035544" w:rsidRPr="00005A51" w:rsidRDefault="00035544" w:rsidP="00035544">
            <w:pPr>
              <w:pStyle w:val="Tabletext"/>
            </w:pPr>
            <w:r w:rsidRPr="00005A51">
              <w:t>13</w:t>
            </w:r>
            <w:r w:rsidR="004F64A4" w:rsidRPr="00005A51">
              <w:t> </w:t>
            </w:r>
            <w:r w:rsidRPr="00005A51">
              <w:t>December 2006</w:t>
            </w:r>
          </w:p>
        </w:tc>
      </w:tr>
      <w:tr w:rsidR="00035544" w:rsidRPr="00005A51" w:rsidTr="00C72BA2">
        <w:tc>
          <w:tcPr>
            <w:tcW w:w="1701" w:type="dxa"/>
            <w:shd w:val="clear" w:color="auto" w:fill="auto"/>
          </w:tcPr>
          <w:p w:rsidR="00035544" w:rsidRPr="00005A51" w:rsidRDefault="00035544" w:rsidP="00035544">
            <w:pPr>
              <w:pStyle w:val="Tabletext"/>
            </w:pPr>
            <w:r w:rsidRPr="00005A51">
              <w:t>10.  Part</w:t>
            </w:r>
            <w:r w:rsidR="004F64A4" w:rsidRPr="00005A51">
              <w:t> </w:t>
            </w:r>
            <w:r w:rsidRPr="00005A51">
              <w:t>7</w:t>
            </w:r>
          </w:p>
        </w:tc>
        <w:tc>
          <w:tcPr>
            <w:tcW w:w="3828" w:type="dxa"/>
            <w:shd w:val="clear" w:color="auto" w:fill="auto"/>
          </w:tcPr>
          <w:p w:rsidR="00035544" w:rsidRPr="00005A51" w:rsidRDefault="00035544" w:rsidP="00035544">
            <w:pPr>
              <w:pStyle w:val="Tabletext"/>
            </w:pPr>
            <w:r w:rsidRPr="00005A51">
              <w:t>The first day after the end of the period of 12 months beginning on the day on which this Act receives the Royal Assent.</w:t>
            </w:r>
          </w:p>
        </w:tc>
        <w:tc>
          <w:tcPr>
            <w:tcW w:w="1582" w:type="dxa"/>
            <w:shd w:val="clear" w:color="auto" w:fill="auto"/>
          </w:tcPr>
          <w:p w:rsidR="00035544" w:rsidRPr="00005A51" w:rsidRDefault="00035544" w:rsidP="00035544">
            <w:pPr>
              <w:pStyle w:val="Tabletext"/>
            </w:pPr>
            <w:r w:rsidRPr="00005A51">
              <w:t>12</w:t>
            </w:r>
            <w:r w:rsidR="004F64A4" w:rsidRPr="00005A51">
              <w:t> </w:t>
            </w:r>
            <w:r w:rsidRPr="00005A51">
              <w:t>December 2007</w:t>
            </w:r>
          </w:p>
        </w:tc>
      </w:tr>
      <w:tr w:rsidR="00035544" w:rsidRPr="00005A51" w:rsidTr="00C72BA2">
        <w:tc>
          <w:tcPr>
            <w:tcW w:w="1701" w:type="dxa"/>
            <w:shd w:val="clear" w:color="auto" w:fill="auto"/>
          </w:tcPr>
          <w:p w:rsidR="00035544" w:rsidRPr="00005A51" w:rsidRDefault="00035544" w:rsidP="00035544">
            <w:pPr>
              <w:pStyle w:val="Tabletext"/>
            </w:pPr>
            <w:r w:rsidRPr="00005A51">
              <w:t>11.  Part</w:t>
            </w:r>
            <w:r w:rsidR="004F64A4" w:rsidRPr="00005A51">
              <w:t> </w:t>
            </w:r>
            <w:r w:rsidRPr="00005A51">
              <w:t>8</w:t>
            </w:r>
          </w:p>
        </w:tc>
        <w:tc>
          <w:tcPr>
            <w:tcW w:w="3828" w:type="dxa"/>
            <w:shd w:val="clear" w:color="auto" w:fill="auto"/>
          </w:tcPr>
          <w:p w:rsidR="00035544" w:rsidRPr="00005A51" w:rsidRDefault="00035544" w:rsidP="00035544">
            <w:pPr>
              <w:pStyle w:val="Tabletext"/>
            </w:pPr>
            <w:r w:rsidRPr="00005A51">
              <w:t>The first day after the end of the period of 6 months beginning on the day on which this Act receives the Royal Assent.</w:t>
            </w:r>
          </w:p>
        </w:tc>
        <w:tc>
          <w:tcPr>
            <w:tcW w:w="1582" w:type="dxa"/>
            <w:shd w:val="clear" w:color="auto" w:fill="auto"/>
          </w:tcPr>
          <w:p w:rsidR="00035544" w:rsidRPr="00005A51" w:rsidRDefault="00035544" w:rsidP="00035544">
            <w:pPr>
              <w:pStyle w:val="Tabletext"/>
            </w:pPr>
            <w:r w:rsidRPr="00005A51">
              <w:t>12</w:t>
            </w:r>
            <w:r w:rsidR="004F64A4" w:rsidRPr="00005A51">
              <w:t> </w:t>
            </w:r>
            <w:r w:rsidRPr="00005A51">
              <w:t>June 2007</w:t>
            </w:r>
          </w:p>
        </w:tc>
      </w:tr>
      <w:tr w:rsidR="00035544" w:rsidRPr="00005A51" w:rsidTr="00C72BA2">
        <w:tc>
          <w:tcPr>
            <w:tcW w:w="1701" w:type="dxa"/>
            <w:shd w:val="clear" w:color="auto" w:fill="auto"/>
          </w:tcPr>
          <w:p w:rsidR="00035544" w:rsidRPr="00005A51" w:rsidRDefault="00035544" w:rsidP="00035544">
            <w:pPr>
              <w:pStyle w:val="Tabletext"/>
            </w:pPr>
            <w:r w:rsidRPr="00005A51">
              <w:t>12.  Part</w:t>
            </w:r>
            <w:r w:rsidR="004F64A4" w:rsidRPr="00005A51">
              <w:t> </w:t>
            </w:r>
            <w:r w:rsidRPr="00005A51">
              <w:t>9</w:t>
            </w:r>
          </w:p>
        </w:tc>
        <w:tc>
          <w:tcPr>
            <w:tcW w:w="3828" w:type="dxa"/>
            <w:shd w:val="clear" w:color="auto" w:fill="auto"/>
          </w:tcPr>
          <w:p w:rsidR="00035544" w:rsidRPr="00005A51" w:rsidRDefault="00035544" w:rsidP="00035544">
            <w:pPr>
              <w:pStyle w:val="Tabletext"/>
            </w:pPr>
            <w:r w:rsidRPr="00005A51">
              <w:t>The day after this Act receives the Royal Assent.</w:t>
            </w:r>
          </w:p>
        </w:tc>
        <w:tc>
          <w:tcPr>
            <w:tcW w:w="1582" w:type="dxa"/>
            <w:shd w:val="clear" w:color="auto" w:fill="auto"/>
          </w:tcPr>
          <w:p w:rsidR="00035544" w:rsidRPr="00005A51" w:rsidRDefault="00035544" w:rsidP="00035544">
            <w:pPr>
              <w:pStyle w:val="Tabletext"/>
            </w:pPr>
            <w:r w:rsidRPr="00005A51">
              <w:t>13</w:t>
            </w:r>
            <w:r w:rsidR="004F64A4" w:rsidRPr="00005A51">
              <w:t> </w:t>
            </w:r>
            <w:r w:rsidRPr="00005A51">
              <w:t>December 2006</w:t>
            </w:r>
          </w:p>
        </w:tc>
      </w:tr>
      <w:tr w:rsidR="00035544" w:rsidRPr="00005A51" w:rsidTr="00C72BA2">
        <w:tc>
          <w:tcPr>
            <w:tcW w:w="1701" w:type="dxa"/>
            <w:shd w:val="clear" w:color="auto" w:fill="auto"/>
          </w:tcPr>
          <w:p w:rsidR="00035544" w:rsidRPr="00005A51" w:rsidRDefault="00035544" w:rsidP="00035544">
            <w:pPr>
              <w:pStyle w:val="Tabletext"/>
            </w:pPr>
            <w:r w:rsidRPr="00005A51">
              <w:t xml:space="preserve">13.  </w:t>
            </w:r>
            <w:r w:rsidR="00CA78AA" w:rsidRPr="00005A51">
              <w:t>Part 1</w:t>
            </w:r>
            <w:r w:rsidRPr="00005A51">
              <w:t>0, Divisions</w:t>
            </w:r>
            <w:r w:rsidR="004F64A4" w:rsidRPr="00005A51">
              <w:t> </w:t>
            </w:r>
            <w:r w:rsidRPr="00005A51">
              <w:t>1 and 2</w:t>
            </w:r>
          </w:p>
        </w:tc>
        <w:tc>
          <w:tcPr>
            <w:tcW w:w="3828" w:type="dxa"/>
            <w:shd w:val="clear" w:color="auto" w:fill="auto"/>
          </w:tcPr>
          <w:p w:rsidR="00035544" w:rsidRPr="00005A51" w:rsidRDefault="00035544" w:rsidP="00035544">
            <w:pPr>
              <w:pStyle w:val="Tabletext"/>
            </w:pPr>
            <w:r w:rsidRPr="00005A51">
              <w:t>The day after this Act receives the Royal Assent.</w:t>
            </w:r>
          </w:p>
        </w:tc>
        <w:tc>
          <w:tcPr>
            <w:tcW w:w="1582" w:type="dxa"/>
            <w:shd w:val="clear" w:color="auto" w:fill="auto"/>
          </w:tcPr>
          <w:p w:rsidR="00035544" w:rsidRPr="00005A51" w:rsidRDefault="00035544" w:rsidP="00035544">
            <w:pPr>
              <w:pStyle w:val="Tabletext"/>
            </w:pPr>
            <w:r w:rsidRPr="00005A51">
              <w:t>13</w:t>
            </w:r>
            <w:r w:rsidR="004F64A4" w:rsidRPr="00005A51">
              <w:t> </w:t>
            </w:r>
            <w:r w:rsidRPr="00005A51">
              <w:t>December 2006</w:t>
            </w:r>
          </w:p>
        </w:tc>
      </w:tr>
      <w:tr w:rsidR="00035544" w:rsidRPr="00005A51" w:rsidTr="00C72BA2">
        <w:tc>
          <w:tcPr>
            <w:tcW w:w="1701" w:type="dxa"/>
            <w:shd w:val="clear" w:color="auto" w:fill="auto"/>
          </w:tcPr>
          <w:p w:rsidR="00035544" w:rsidRPr="00005A51" w:rsidRDefault="00035544" w:rsidP="00035544">
            <w:pPr>
              <w:pStyle w:val="Tabletext"/>
            </w:pPr>
            <w:r w:rsidRPr="00005A51">
              <w:t xml:space="preserve">14.  </w:t>
            </w:r>
            <w:r w:rsidR="00CA78AA" w:rsidRPr="00005A51">
              <w:t>Part 1</w:t>
            </w:r>
            <w:r w:rsidRPr="00005A51">
              <w:t xml:space="preserve">0, </w:t>
            </w:r>
            <w:r w:rsidR="00CA78AA" w:rsidRPr="00005A51">
              <w:t>Division 3</w:t>
            </w:r>
          </w:p>
        </w:tc>
        <w:tc>
          <w:tcPr>
            <w:tcW w:w="3828" w:type="dxa"/>
            <w:shd w:val="clear" w:color="auto" w:fill="auto"/>
          </w:tcPr>
          <w:p w:rsidR="00035544" w:rsidRPr="00005A51" w:rsidRDefault="00035544" w:rsidP="00035544">
            <w:pPr>
              <w:pStyle w:val="Tabletext"/>
            </w:pPr>
            <w:r w:rsidRPr="00005A51">
              <w:t>The first day after the end of the period of 12 months beginning on the day on which this Act receives the Royal Assent.</w:t>
            </w:r>
          </w:p>
        </w:tc>
        <w:tc>
          <w:tcPr>
            <w:tcW w:w="1582" w:type="dxa"/>
            <w:shd w:val="clear" w:color="auto" w:fill="auto"/>
          </w:tcPr>
          <w:p w:rsidR="00035544" w:rsidRPr="00005A51" w:rsidRDefault="00035544" w:rsidP="00035544">
            <w:pPr>
              <w:pStyle w:val="Tabletext"/>
            </w:pPr>
            <w:r w:rsidRPr="00005A51">
              <w:t>12</w:t>
            </w:r>
            <w:r w:rsidR="004F64A4" w:rsidRPr="00005A51">
              <w:t> </w:t>
            </w:r>
            <w:r w:rsidRPr="00005A51">
              <w:t>December 2007</w:t>
            </w:r>
          </w:p>
        </w:tc>
      </w:tr>
      <w:tr w:rsidR="00035544" w:rsidRPr="00005A51" w:rsidTr="00C72BA2">
        <w:tc>
          <w:tcPr>
            <w:tcW w:w="1701" w:type="dxa"/>
            <w:shd w:val="clear" w:color="auto" w:fill="auto"/>
          </w:tcPr>
          <w:p w:rsidR="00035544" w:rsidRPr="00005A51" w:rsidRDefault="00035544" w:rsidP="00035544">
            <w:pPr>
              <w:pStyle w:val="Tabletext"/>
            </w:pPr>
            <w:r w:rsidRPr="00005A51">
              <w:t xml:space="preserve">15.  </w:t>
            </w:r>
            <w:r w:rsidR="00CA78AA" w:rsidRPr="00005A51">
              <w:t>Part 1</w:t>
            </w:r>
            <w:r w:rsidRPr="00005A51">
              <w:t xml:space="preserve">0, </w:t>
            </w:r>
            <w:r w:rsidR="00CA78AA" w:rsidRPr="00005A51">
              <w:t>Division 4</w:t>
            </w:r>
          </w:p>
        </w:tc>
        <w:tc>
          <w:tcPr>
            <w:tcW w:w="3828" w:type="dxa"/>
            <w:shd w:val="clear" w:color="auto" w:fill="auto"/>
          </w:tcPr>
          <w:p w:rsidR="00035544" w:rsidRPr="00005A51" w:rsidRDefault="00035544" w:rsidP="00035544">
            <w:pPr>
              <w:pStyle w:val="Tabletext"/>
            </w:pPr>
            <w:r w:rsidRPr="00005A51">
              <w:t>The day after this Act receives the Royal Assent.</w:t>
            </w:r>
          </w:p>
        </w:tc>
        <w:tc>
          <w:tcPr>
            <w:tcW w:w="1582" w:type="dxa"/>
            <w:shd w:val="clear" w:color="auto" w:fill="auto"/>
          </w:tcPr>
          <w:p w:rsidR="00035544" w:rsidRPr="00005A51" w:rsidRDefault="00035544" w:rsidP="00035544">
            <w:pPr>
              <w:pStyle w:val="Tabletext"/>
            </w:pPr>
            <w:r w:rsidRPr="00005A51">
              <w:t>13</w:t>
            </w:r>
            <w:r w:rsidR="004F64A4" w:rsidRPr="00005A51">
              <w:t> </w:t>
            </w:r>
            <w:r w:rsidRPr="00005A51">
              <w:t>December 2006</w:t>
            </w:r>
          </w:p>
        </w:tc>
      </w:tr>
      <w:tr w:rsidR="00035544" w:rsidRPr="00005A51" w:rsidTr="00C72BA2">
        <w:tc>
          <w:tcPr>
            <w:tcW w:w="1701" w:type="dxa"/>
            <w:shd w:val="clear" w:color="auto" w:fill="auto"/>
          </w:tcPr>
          <w:p w:rsidR="00035544" w:rsidRPr="00005A51" w:rsidRDefault="00035544" w:rsidP="00035544">
            <w:pPr>
              <w:pStyle w:val="Tabletext"/>
            </w:pPr>
            <w:r w:rsidRPr="00005A51">
              <w:t xml:space="preserve">16.  </w:t>
            </w:r>
            <w:r w:rsidR="00CA78AA" w:rsidRPr="00005A51">
              <w:t>Part 1</w:t>
            </w:r>
            <w:r w:rsidRPr="00005A51">
              <w:t xml:space="preserve">0, </w:t>
            </w:r>
            <w:r w:rsidR="00CA78AA" w:rsidRPr="00005A51">
              <w:t>Division 5</w:t>
            </w:r>
          </w:p>
        </w:tc>
        <w:tc>
          <w:tcPr>
            <w:tcW w:w="3828" w:type="dxa"/>
            <w:shd w:val="clear" w:color="auto" w:fill="auto"/>
          </w:tcPr>
          <w:p w:rsidR="00035544" w:rsidRPr="00005A51" w:rsidRDefault="00035544" w:rsidP="00035544">
            <w:pPr>
              <w:pStyle w:val="Tabletext"/>
            </w:pPr>
            <w:r w:rsidRPr="00005A51">
              <w:t>The first day after the end of the period of 12 months beginning on the day on which this Act receives the Royal Assent.</w:t>
            </w:r>
          </w:p>
        </w:tc>
        <w:tc>
          <w:tcPr>
            <w:tcW w:w="1582" w:type="dxa"/>
            <w:shd w:val="clear" w:color="auto" w:fill="auto"/>
          </w:tcPr>
          <w:p w:rsidR="00035544" w:rsidRPr="00005A51" w:rsidRDefault="00035544" w:rsidP="00035544">
            <w:pPr>
              <w:pStyle w:val="Tabletext"/>
            </w:pPr>
            <w:r w:rsidRPr="00005A51">
              <w:t>12</w:t>
            </w:r>
            <w:r w:rsidR="004F64A4" w:rsidRPr="00005A51">
              <w:t> </w:t>
            </w:r>
            <w:r w:rsidRPr="00005A51">
              <w:t>December 2007</w:t>
            </w:r>
          </w:p>
        </w:tc>
      </w:tr>
      <w:tr w:rsidR="00035544" w:rsidRPr="00005A51" w:rsidTr="009254D4">
        <w:tc>
          <w:tcPr>
            <w:tcW w:w="1701" w:type="dxa"/>
            <w:tcBorders>
              <w:bottom w:val="single" w:sz="4" w:space="0" w:color="auto"/>
            </w:tcBorders>
            <w:shd w:val="clear" w:color="auto" w:fill="auto"/>
          </w:tcPr>
          <w:p w:rsidR="00035544" w:rsidRPr="00005A51" w:rsidRDefault="00035544" w:rsidP="00035544">
            <w:pPr>
              <w:pStyle w:val="Tabletext"/>
            </w:pPr>
            <w:r w:rsidRPr="00005A51">
              <w:lastRenderedPageBreak/>
              <w:t xml:space="preserve">17.  </w:t>
            </w:r>
            <w:r w:rsidR="00CA78AA" w:rsidRPr="00005A51">
              <w:t>Part 1</w:t>
            </w:r>
            <w:r w:rsidRPr="00005A51">
              <w:t xml:space="preserve">0, </w:t>
            </w:r>
            <w:r w:rsidR="003A364D" w:rsidRPr="00005A51">
              <w:t>Division 6</w:t>
            </w:r>
          </w:p>
        </w:tc>
        <w:tc>
          <w:tcPr>
            <w:tcW w:w="3828" w:type="dxa"/>
            <w:tcBorders>
              <w:bottom w:val="single" w:sz="4" w:space="0" w:color="auto"/>
            </w:tcBorders>
            <w:shd w:val="clear" w:color="auto" w:fill="auto"/>
          </w:tcPr>
          <w:p w:rsidR="00035544" w:rsidRPr="00005A51" w:rsidRDefault="00035544" w:rsidP="00035544">
            <w:pPr>
              <w:pStyle w:val="Tabletext"/>
            </w:pPr>
            <w:r w:rsidRPr="00005A51">
              <w:t>The first day after the end of the period of 6 months beginning on the day on which this Act receives the Royal Assent.</w:t>
            </w:r>
          </w:p>
        </w:tc>
        <w:tc>
          <w:tcPr>
            <w:tcW w:w="1582" w:type="dxa"/>
            <w:tcBorders>
              <w:bottom w:val="single" w:sz="4" w:space="0" w:color="auto"/>
            </w:tcBorders>
            <w:shd w:val="clear" w:color="auto" w:fill="auto"/>
          </w:tcPr>
          <w:p w:rsidR="00035544" w:rsidRPr="00005A51" w:rsidRDefault="00035544" w:rsidP="00035544">
            <w:pPr>
              <w:pStyle w:val="Tabletext"/>
            </w:pPr>
            <w:r w:rsidRPr="00005A51">
              <w:t>12</w:t>
            </w:r>
            <w:r w:rsidR="004F64A4" w:rsidRPr="00005A51">
              <w:t> </w:t>
            </w:r>
            <w:r w:rsidRPr="00005A51">
              <w:t>June 2007</w:t>
            </w:r>
          </w:p>
        </w:tc>
      </w:tr>
      <w:tr w:rsidR="00035544" w:rsidRPr="00005A51" w:rsidTr="00621DEF">
        <w:tc>
          <w:tcPr>
            <w:tcW w:w="1701" w:type="dxa"/>
            <w:tcBorders>
              <w:bottom w:val="single" w:sz="4" w:space="0" w:color="auto"/>
            </w:tcBorders>
            <w:shd w:val="clear" w:color="auto" w:fill="auto"/>
          </w:tcPr>
          <w:p w:rsidR="00035544" w:rsidRPr="00005A51" w:rsidRDefault="00035544" w:rsidP="00035544">
            <w:pPr>
              <w:pStyle w:val="Tabletext"/>
            </w:pPr>
            <w:r w:rsidRPr="00005A51">
              <w:t xml:space="preserve">18.  </w:t>
            </w:r>
            <w:r w:rsidR="00CA78AA" w:rsidRPr="00005A51">
              <w:t>Part 1</w:t>
            </w:r>
            <w:r w:rsidRPr="00005A51">
              <w:t xml:space="preserve">0, </w:t>
            </w:r>
            <w:r w:rsidR="00CA78AA" w:rsidRPr="00005A51">
              <w:t>Division 7</w:t>
            </w:r>
          </w:p>
        </w:tc>
        <w:tc>
          <w:tcPr>
            <w:tcW w:w="3828" w:type="dxa"/>
            <w:tcBorders>
              <w:bottom w:val="single" w:sz="4" w:space="0" w:color="auto"/>
            </w:tcBorders>
            <w:shd w:val="clear" w:color="auto" w:fill="auto"/>
          </w:tcPr>
          <w:p w:rsidR="00035544" w:rsidRPr="00005A51" w:rsidRDefault="00035544" w:rsidP="00035544">
            <w:pPr>
              <w:pStyle w:val="Tabletext"/>
            </w:pPr>
            <w:r w:rsidRPr="00005A51">
              <w:t>The day after this Act receives the Royal Assent.</w:t>
            </w:r>
          </w:p>
        </w:tc>
        <w:tc>
          <w:tcPr>
            <w:tcW w:w="1582" w:type="dxa"/>
            <w:tcBorders>
              <w:bottom w:val="single" w:sz="4" w:space="0" w:color="auto"/>
            </w:tcBorders>
            <w:shd w:val="clear" w:color="auto" w:fill="auto"/>
          </w:tcPr>
          <w:p w:rsidR="00035544" w:rsidRPr="00005A51" w:rsidRDefault="00035544" w:rsidP="00035544">
            <w:pPr>
              <w:pStyle w:val="Tabletext"/>
            </w:pPr>
            <w:r w:rsidRPr="00005A51">
              <w:t>13</w:t>
            </w:r>
            <w:r w:rsidR="004F64A4" w:rsidRPr="00005A51">
              <w:t> </w:t>
            </w:r>
            <w:r w:rsidRPr="00005A51">
              <w:t>December 2006</w:t>
            </w:r>
          </w:p>
        </w:tc>
      </w:tr>
      <w:tr w:rsidR="00035544" w:rsidRPr="00005A51" w:rsidTr="00C72BA2">
        <w:tc>
          <w:tcPr>
            <w:tcW w:w="1701" w:type="dxa"/>
            <w:tcBorders>
              <w:bottom w:val="single" w:sz="4" w:space="0" w:color="auto"/>
            </w:tcBorders>
            <w:shd w:val="clear" w:color="auto" w:fill="auto"/>
          </w:tcPr>
          <w:p w:rsidR="00035544" w:rsidRPr="00005A51" w:rsidRDefault="00035544" w:rsidP="00035544">
            <w:pPr>
              <w:pStyle w:val="Tabletext"/>
            </w:pPr>
            <w:r w:rsidRPr="00005A51">
              <w:t>19.  Parts</w:t>
            </w:r>
            <w:r w:rsidR="004F64A4" w:rsidRPr="00005A51">
              <w:t> </w:t>
            </w:r>
            <w:r w:rsidRPr="00005A51">
              <w:t>11 to 18</w:t>
            </w:r>
          </w:p>
        </w:tc>
        <w:tc>
          <w:tcPr>
            <w:tcW w:w="3828" w:type="dxa"/>
            <w:tcBorders>
              <w:bottom w:val="single" w:sz="4" w:space="0" w:color="auto"/>
            </w:tcBorders>
            <w:shd w:val="clear" w:color="auto" w:fill="auto"/>
          </w:tcPr>
          <w:p w:rsidR="00035544" w:rsidRPr="00005A51" w:rsidRDefault="00035544" w:rsidP="00035544">
            <w:pPr>
              <w:pStyle w:val="Tabletext"/>
            </w:pPr>
            <w:r w:rsidRPr="00005A51">
              <w:t>The day after this Act receives the Royal Assent.</w:t>
            </w:r>
          </w:p>
        </w:tc>
        <w:tc>
          <w:tcPr>
            <w:tcW w:w="1582" w:type="dxa"/>
            <w:tcBorders>
              <w:bottom w:val="single" w:sz="4" w:space="0" w:color="auto"/>
            </w:tcBorders>
            <w:shd w:val="clear" w:color="auto" w:fill="auto"/>
          </w:tcPr>
          <w:p w:rsidR="00035544" w:rsidRPr="00005A51" w:rsidRDefault="00035544" w:rsidP="00035544">
            <w:pPr>
              <w:pStyle w:val="Tabletext"/>
            </w:pPr>
            <w:r w:rsidRPr="00005A51">
              <w:t>13</w:t>
            </w:r>
            <w:r w:rsidR="004F64A4" w:rsidRPr="00005A51">
              <w:t> </w:t>
            </w:r>
            <w:r w:rsidRPr="00005A51">
              <w:t>December 2006</w:t>
            </w:r>
          </w:p>
        </w:tc>
      </w:tr>
      <w:tr w:rsidR="00035544" w:rsidRPr="00005A51" w:rsidTr="00C72BA2">
        <w:tc>
          <w:tcPr>
            <w:tcW w:w="1701" w:type="dxa"/>
            <w:tcBorders>
              <w:bottom w:val="single" w:sz="12" w:space="0" w:color="auto"/>
            </w:tcBorders>
            <w:shd w:val="clear" w:color="auto" w:fill="auto"/>
          </w:tcPr>
          <w:p w:rsidR="00035544" w:rsidRPr="00005A51" w:rsidRDefault="00035544" w:rsidP="00035544">
            <w:pPr>
              <w:pStyle w:val="Tabletext"/>
            </w:pPr>
            <w:r w:rsidRPr="00005A51">
              <w:t>20.  Schedule</w:t>
            </w:r>
            <w:r w:rsidR="004F64A4" w:rsidRPr="00005A51">
              <w:t> </w:t>
            </w:r>
            <w:r w:rsidRPr="00005A51">
              <w:t>1</w:t>
            </w:r>
          </w:p>
        </w:tc>
        <w:tc>
          <w:tcPr>
            <w:tcW w:w="3828" w:type="dxa"/>
            <w:tcBorders>
              <w:bottom w:val="single" w:sz="12" w:space="0" w:color="auto"/>
            </w:tcBorders>
            <w:shd w:val="clear" w:color="auto" w:fill="auto"/>
          </w:tcPr>
          <w:p w:rsidR="00035544" w:rsidRPr="00005A51" w:rsidRDefault="00035544" w:rsidP="00035544">
            <w:pPr>
              <w:pStyle w:val="Tabletext"/>
            </w:pPr>
            <w:r w:rsidRPr="00005A51">
              <w:t>The day after this Act receives the Royal Assent.</w:t>
            </w:r>
          </w:p>
        </w:tc>
        <w:tc>
          <w:tcPr>
            <w:tcW w:w="1582" w:type="dxa"/>
            <w:tcBorders>
              <w:bottom w:val="single" w:sz="12" w:space="0" w:color="auto"/>
            </w:tcBorders>
            <w:shd w:val="clear" w:color="auto" w:fill="auto"/>
          </w:tcPr>
          <w:p w:rsidR="00035544" w:rsidRPr="00005A51" w:rsidRDefault="00035544" w:rsidP="00035544">
            <w:pPr>
              <w:pStyle w:val="Tabletext"/>
            </w:pPr>
            <w:r w:rsidRPr="00005A51">
              <w:t>13</w:t>
            </w:r>
            <w:r w:rsidR="004F64A4" w:rsidRPr="00005A51">
              <w:t> </w:t>
            </w:r>
            <w:r w:rsidRPr="00005A51">
              <w:t>December 2006</w:t>
            </w:r>
          </w:p>
        </w:tc>
      </w:tr>
    </w:tbl>
    <w:p w:rsidR="00035544" w:rsidRPr="00005A51" w:rsidRDefault="00035544" w:rsidP="00035544">
      <w:pPr>
        <w:pStyle w:val="notetext"/>
      </w:pPr>
      <w:r w:rsidRPr="00005A51">
        <w:t>Note:</w:t>
      </w:r>
      <w:r w:rsidRPr="00005A51">
        <w:tab/>
      </w:r>
      <w:r w:rsidRPr="00005A51">
        <w:rPr>
          <w:snapToGrid w:val="0"/>
          <w:lang w:eastAsia="en-US"/>
        </w:rPr>
        <w:t>This table relates only to the provisions of this Act as originally passed by both Houses of the Parliament and assented to. It will not be expanded to deal with provisions inserted in this Act after assent.</w:t>
      </w:r>
    </w:p>
    <w:p w:rsidR="00035544" w:rsidRPr="00005A51" w:rsidRDefault="00035544" w:rsidP="00035544">
      <w:pPr>
        <w:pStyle w:val="subsection"/>
      </w:pPr>
      <w:r w:rsidRPr="00005A51">
        <w:tab/>
        <w:t>(2)</w:t>
      </w:r>
      <w:r w:rsidRPr="00005A51">
        <w:tab/>
        <w:t>Column 3 of the table contains additional information that is not part of this Act. Information in this column may be added to or edited in any published version of this Act.</w:t>
      </w:r>
    </w:p>
    <w:p w:rsidR="00035544" w:rsidRPr="00005A51" w:rsidRDefault="00035544" w:rsidP="00035544">
      <w:pPr>
        <w:pStyle w:val="ActHead5"/>
      </w:pPr>
      <w:bookmarkStart w:id="4" w:name="_Toc149637531"/>
      <w:r w:rsidRPr="000C2EF6">
        <w:rPr>
          <w:rStyle w:val="CharSectno"/>
        </w:rPr>
        <w:t>3</w:t>
      </w:r>
      <w:r w:rsidRPr="00005A51">
        <w:t xml:space="preserve">  Objects</w:t>
      </w:r>
      <w:bookmarkEnd w:id="4"/>
    </w:p>
    <w:p w:rsidR="00035544" w:rsidRPr="00005A51" w:rsidRDefault="00035544" w:rsidP="00035544">
      <w:pPr>
        <w:pStyle w:val="subsection"/>
      </w:pPr>
      <w:r w:rsidRPr="00005A51">
        <w:tab/>
        <w:t>(1)</w:t>
      </w:r>
      <w:r w:rsidRPr="00005A51">
        <w:tab/>
        <w:t>The objects of this Act include:</w:t>
      </w:r>
    </w:p>
    <w:p w:rsidR="0049002F" w:rsidRPr="00005A51" w:rsidRDefault="0049002F" w:rsidP="0049002F">
      <w:pPr>
        <w:pStyle w:val="paragraph"/>
      </w:pPr>
      <w:r w:rsidRPr="00005A51">
        <w:tab/>
        <w:t>(aa)</w:t>
      </w:r>
      <w:r w:rsidRPr="00005A51">
        <w:tab/>
        <w:t>to provide for measures to detect, deter and disrupt money laundering, the financing of terrorism, and other serious financial crimes; and</w:t>
      </w:r>
    </w:p>
    <w:p w:rsidR="0049002F" w:rsidRPr="00005A51" w:rsidRDefault="0049002F" w:rsidP="0049002F">
      <w:pPr>
        <w:pStyle w:val="paragraph"/>
      </w:pPr>
      <w:r w:rsidRPr="00005A51">
        <w:tab/>
        <w:t>(ab)</w:t>
      </w:r>
      <w:r w:rsidRPr="00005A51">
        <w:tab/>
        <w:t>to provide relevant Australian government bodies and their international counterparts with the information they need to investigate and prosecute money laundering offences, offences constituted by the financing of terrorism, and other serious crimes; and</w:t>
      </w:r>
    </w:p>
    <w:p w:rsidR="0049002F" w:rsidRPr="00005A51" w:rsidRDefault="0049002F" w:rsidP="0049002F">
      <w:pPr>
        <w:pStyle w:val="paragraph"/>
      </w:pPr>
      <w:r w:rsidRPr="00005A51">
        <w:tab/>
        <w:t>(ac)</w:t>
      </w:r>
      <w:r w:rsidRPr="00005A51">
        <w:tab/>
        <w:t>to support cooperation and collaboration among reporting entities, AUSTRAC and other government agencies, particularly law enforcement agencies, to detect, deter and disrupt money laundering, the financing of terrorism, and other serious crimes; and</w:t>
      </w:r>
    </w:p>
    <w:p w:rsidR="0049002F" w:rsidRPr="00005A51" w:rsidRDefault="0049002F" w:rsidP="0049002F">
      <w:pPr>
        <w:pStyle w:val="paragraph"/>
      </w:pPr>
      <w:r w:rsidRPr="00005A51">
        <w:lastRenderedPageBreak/>
        <w:tab/>
        <w:t>(ad)</w:t>
      </w:r>
      <w:r w:rsidRPr="00005A51">
        <w:tab/>
        <w:t>to promote public confidence in the Australian financial system through the enactment and implementation of controls and powers to detect, deter and disrupt money laundering, the financing of terrorism, and other serious crimes; and</w:t>
      </w:r>
    </w:p>
    <w:p w:rsidR="00035544" w:rsidRPr="00005A51" w:rsidRDefault="00035544" w:rsidP="00035544">
      <w:pPr>
        <w:pStyle w:val="paragraph"/>
      </w:pPr>
      <w:r w:rsidRPr="00005A51">
        <w:tab/>
        <w:t>(a)</w:t>
      </w:r>
      <w:r w:rsidRPr="00005A51">
        <w:tab/>
        <w:t xml:space="preserve">to fulfil </w:t>
      </w:r>
      <w:smartTag w:uri="urn:schemas-microsoft-com:office:smarttags" w:element="country-region">
        <w:smartTag w:uri="urn:schemas-microsoft-com:office:smarttags" w:element="place">
          <w:r w:rsidRPr="00005A51">
            <w:t>Australia</w:t>
          </w:r>
        </w:smartTag>
      </w:smartTag>
      <w:r w:rsidRPr="00005A51">
        <w:t>’s international obligations, including:</w:t>
      </w:r>
    </w:p>
    <w:p w:rsidR="00035544" w:rsidRPr="00005A51" w:rsidRDefault="00035544" w:rsidP="00035544">
      <w:pPr>
        <w:pStyle w:val="paragraphsub"/>
      </w:pPr>
      <w:r w:rsidRPr="00005A51">
        <w:tab/>
        <w:t>(i)</w:t>
      </w:r>
      <w:r w:rsidRPr="00005A51">
        <w:tab/>
      </w:r>
      <w:smartTag w:uri="urn:schemas-microsoft-com:office:smarttags" w:element="country-region">
        <w:smartTag w:uri="urn:schemas-microsoft-com:office:smarttags" w:element="place">
          <w:r w:rsidRPr="00005A51">
            <w:t>Australia</w:t>
          </w:r>
        </w:smartTag>
      </w:smartTag>
      <w:r w:rsidRPr="00005A51">
        <w:t>’s international obligations to combat money laundering; and</w:t>
      </w:r>
    </w:p>
    <w:p w:rsidR="00035544" w:rsidRPr="00005A51" w:rsidRDefault="00035544" w:rsidP="00035544">
      <w:pPr>
        <w:pStyle w:val="paragraphsub"/>
      </w:pPr>
      <w:r w:rsidRPr="00005A51">
        <w:tab/>
        <w:t>(ii)</w:t>
      </w:r>
      <w:r w:rsidRPr="00005A51">
        <w:tab/>
      </w:r>
      <w:smartTag w:uri="urn:schemas-microsoft-com:office:smarttags" w:element="country-region">
        <w:smartTag w:uri="urn:schemas-microsoft-com:office:smarttags" w:element="place">
          <w:r w:rsidRPr="00005A51">
            <w:t>Australia</w:t>
          </w:r>
        </w:smartTag>
      </w:smartTag>
      <w:r w:rsidRPr="00005A51">
        <w:t>’s international obligations to combat financing of terrorism; and</w:t>
      </w:r>
    </w:p>
    <w:p w:rsidR="00035544" w:rsidRPr="00005A51" w:rsidRDefault="00035544" w:rsidP="00035544">
      <w:pPr>
        <w:pStyle w:val="paragraph"/>
      </w:pPr>
      <w:r w:rsidRPr="00005A51">
        <w:tab/>
        <w:t>(b)</w:t>
      </w:r>
      <w:r w:rsidRPr="00005A51">
        <w:tab/>
        <w:t>to address matters of international concern, including:</w:t>
      </w:r>
    </w:p>
    <w:p w:rsidR="00035544" w:rsidRPr="00005A51" w:rsidRDefault="00035544" w:rsidP="00035544">
      <w:pPr>
        <w:pStyle w:val="paragraphsub"/>
      </w:pPr>
      <w:r w:rsidRPr="00005A51">
        <w:tab/>
        <w:t>(i)</w:t>
      </w:r>
      <w:r w:rsidRPr="00005A51">
        <w:tab/>
        <w:t>the need to combat money laundering; and</w:t>
      </w:r>
    </w:p>
    <w:p w:rsidR="00035544" w:rsidRPr="00005A51" w:rsidRDefault="00035544" w:rsidP="00035544">
      <w:pPr>
        <w:pStyle w:val="paragraphsub"/>
      </w:pPr>
      <w:r w:rsidRPr="00005A51">
        <w:tab/>
        <w:t>(ii)</w:t>
      </w:r>
      <w:r w:rsidRPr="00005A51">
        <w:tab/>
        <w:t>the need to combat financing of terrorism; and</w:t>
      </w:r>
    </w:p>
    <w:p w:rsidR="00035544" w:rsidRPr="00005A51" w:rsidRDefault="00035544" w:rsidP="00035544">
      <w:pPr>
        <w:pStyle w:val="paragraph"/>
      </w:pPr>
      <w:r w:rsidRPr="00005A51">
        <w:tab/>
        <w:t>(c)</w:t>
      </w:r>
      <w:r w:rsidRPr="00005A51">
        <w:tab/>
        <w:t xml:space="preserve">by addressing those matters of international concern, to affect beneficially </w:t>
      </w:r>
      <w:smartTag w:uri="urn:schemas-microsoft-com:office:smarttags" w:element="country-region">
        <w:smartTag w:uri="urn:schemas-microsoft-com:office:smarttags" w:element="place">
          <w:r w:rsidRPr="00005A51">
            <w:t>Australia</w:t>
          </w:r>
        </w:smartTag>
      </w:smartTag>
      <w:r w:rsidRPr="00005A51">
        <w:t>’s relations with:</w:t>
      </w:r>
    </w:p>
    <w:p w:rsidR="00035544" w:rsidRPr="00005A51" w:rsidRDefault="00035544" w:rsidP="00035544">
      <w:pPr>
        <w:pStyle w:val="paragraphsub"/>
      </w:pPr>
      <w:r w:rsidRPr="00005A51">
        <w:tab/>
        <w:t>(i)</w:t>
      </w:r>
      <w:r w:rsidRPr="00005A51">
        <w:tab/>
        <w:t>foreign countries; and</w:t>
      </w:r>
    </w:p>
    <w:p w:rsidR="00035544" w:rsidRPr="00005A51" w:rsidRDefault="00035544" w:rsidP="00035544">
      <w:pPr>
        <w:pStyle w:val="paragraphsub"/>
      </w:pPr>
      <w:r w:rsidRPr="00005A51">
        <w:tab/>
        <w:t>(ii)</w:t>
      </w:r>
      <w:r w:rsidRPr="00005A51">
        <w:tab/>
        <w:t>international organisations.</w:t>
      </w:r>
    </w:p>
    <w:p w:rsidR="00035544" w:rsidRPr="00005A51" w:rsidRDefault="00035544" w:rsidP="00035544">
      <w:pPr>
        <w:pStyle w:val="notetext"/>
      </w:pPr>
      <w:r w:rsidRPr="00005A51">
        <w:t>Note 1:</w:t>
      </w:r>
      <w:r w:rsidRPr="00005A51">
        <w:tab/>
        <w:t>The objects of this Act are achieved by (among other things) requiring information to be given to the AUSTRAC CEO and by allowing certain other agencies to access information collected by the AUSTRAC CEO.</w:t>
      </w:r>
    </w:p>
    <w:p w:rsidR="00035544" w:rsidRPr="00005A51" w:rsidRDefault="00035544" w:rsidP="00035544">
      <w:pPr>
        <w:pStyle w:val="notetext"/>
      </w:pPr>
      <w:r w:rsidRPr="00005A51">
        <w:t>Note 2:</w:t>
      </w:r>
      <w:r w:rsidRPr="00005A51">
        <w:tab/>
        <w:t xml:space="preserve">The objects mentioned in </w:t>
      </w:r>
      <w:r w:rsidR="004F64A4" w:rsidRPr="00005A51">
        <w:t>paragraphs (</w:t>
      </w:r>
      <w:r w:rsidRPr="00005A51">
        <w:t>1)(a),(b) and (c) relate to the external affairs power. Schedule</w:t>
      </w:r>
      <w:r w:rsidR="004F64A4" w:rsidRPr="00005A51">
        <w:t> </w:t>
      </w:r>
      <w:r w:rsidRPr="00005A51">
        <w:t>1 (alternative constitutional basis) contains provisions designed to attract other legislative powers (including the taxation power).</w:t>
      </w:r>
    </w:p>
    <w:p w:rsidR="00035544" w:rsidRPr="00005A51" w:rsidRDefault="00035544" w:rsidP="00035544">
      <w:pPr>
        <w:pStyle w:val="subsection"/>
      </w:pPr>
      <w:r w:rsidRPr="00005A51">
        <w:tab/>
        <w:t>(2)</w:t>
      </w:r>
      <w:r w:rsidRPr="00005A51">
        <w:tab/>
        <w:t>Relevant international obligations include obligations under the following:</w:t>
      </w:r>
    </w:p>
    <w:p w:rsidR="00035544" w:rsidRPr="00005A51" w:rsidRDefault="00035544" w:rsidP="00035544">
      <w:pPr>
        <w:pStyle w:val="paragraph"/>
      </w:pPr>
      <w:r w:rsidRPr="00005A51">
        <w:tab/>
        <w:t>(a)</w:t>
      </w:r>
      <w:r w:rsidRPr="00005A51">
        <w:tab/>
        <w:t xml:space="preserve">the </w:t>
      </w:r>
      <w:r w:rsidRPr="00005A51">
        <w:rPr>
          <w:bCs/>
        </w:rPr>
        <w:t xml:space="preserve">United Nations Convention Against Corruption, </w:t>
      </w:r>
      <w:r w:rsidRPr="00005A51">
        <w:t xml:space="preserve">done at </w:t>
      </w:r>
      <w:smartTag w:uri="urn:schemas-microsoft-com:office:smarttags" w:element="State">
        <w:smartTag w:uri="urn:schemas-microsoft-com:office:smarttags" w:element="place">
          <w:r w:rsidRPr="00005A51">
            <w:t>New York</w:t>
          </w:r>
        </w:smartTag>
      </w:smartTag>
      <w:r w:rsidRPr="00005A51">
        <w:t xml:space="preserve"> on 31</w:t>
      </w:r>
      <w:r w:rsidR="004F64A4" w:rsidRPr="00005A51">
        <w:t> </w:t>
      </w:r>
      <w:r w:rsidRPr="00005A51">
        <w:t>October 2003</w:t>
      </w:r>
      <w:r w:rsidRPr="00005A51">
        <w:rPr>
          <w:bCs/>
        </w:rPr>
        <w:t xml:space="preserve"> </w:t>
      </w:r>
      <w:r w:rsidRPr="00005A51">
        <w:t>[2006] ATS 2;</w:t>
      </w:r>
    </w:p>
    <w:p w:rsidR="00035544" w:rsidRPr="00005A51" w:rsidRDefault="00035544" w:rsidP="00035544">
      <w:pPr>
        <w:pStyle w:val="paragraph"/>
      </w:pPr>
      <w:r w:rsidRPr="00005A51">
        <w:tab/>
        <w:t>(b)</w:t>
      </w:r>
      <w:r w:rsidRPr="00005A51">
        <w:tab/>
        <w:t xml:space="preserve">the </w:t>
      </w:r>
      <w:r w:rsidRPr="00005A51">
        <w:rPr>
          <w:bCs/>
        </w:rPr>
        <w:t xml:space="preserve">United Nations Convention Against Transnational Organized Crime, </w:t>
      </w:r>
      <w:r w:rsidRPr="00005A51">
        <w:t xml:space="preserve">done at </w:t>
      </w:r>
      <w:smartTag w:uri="urn:schemas-microsoft-com:office:smarttags" w:element="State">
        <w:smartTag w:uri="urn:schemas-microsoft-com:office:smarttags" w:element="place">
          <w:r w:rsidRPr="00005A51">
            <w:t>New York</w:t>
          </w:r>
        </w:smartTag>
      </w:smartTag>
      <w:r w:rsidRPr="00005A51">
        <w:t xml:space="preserve"> on 15</w:t>
      </w:r>
      <w:r w:rsidR="004F64A4" w:rsidRPr="00005A51">
        <w:t> </w:t>
      </w:r>
      <w:r w:rsidRPr="00005A51">
        <w:t xml:space="preserve">November </w:t>
      </w:r>
      <w:r w:rsidRPr="00005A51">
        <w:rPr>
          <w:bCs/>
        </w:rPr>
        <w:t xml:space="preserve">2000 </w:t>
      </w:r>
      <w:r w:rsidRPr="00005A51">
        <w:t>[2004] ATS 12</w:t>
      </w:r>
      <w:r w:rsidRPr="00005A51">
        <w:rPr>
          <w:bCs/>
        </w:rPr>
        <w:t>;</w:t>
      </w:r>
    </w:p>
    <w:p w:rsidR="00035544" w:rsidRPr="00005A51" w:rsidRDefault="00035544" w:rsidP="00035544">
      <w:pPr>
        <w:pStyle w:val="paragraph"/>
      </w:pPr>
      <w:r w:rsidRPr="00005A51">
        <w:tab/>
        <w:t>(c)</w:t>
      </w:r>
      <w:r w:rsidRPr="00005A51">
        <w:tab/>
        <w:t xml:space="preserve">the Convention on Laundering, Search, Seizure and Confiscation of the Proceeds of Crime, done at </w:t>
      </w:r>
      <w:smartTag w:uri="urn:schemas-microsoft-com:office:smarttags" w:element="City">
        <w:smartTag w:uri="urn:schemas-microsoft-com:office:smarttags" w:element="place">
          <w:r w:rsidRPr="00005A51">
            <w:t>Strasbourg</w:t>
          </w:r>
        </w:smartTag>
      </w:smartTag>
      <w:r w:rsidRPr="00005A51">
        <w:t xml:space="preserve"> on 8</w:t>
      </w:r>
      <w:r w:rsidR="004F64A4" w:rsidRPr="00005A51">
        <w:t> </w:t>
      </w:r>
      <w:r w:rsidRPr="00005A51">
        <w:t>November 1990 [1997] ATS 21;</w:t>
      </w:r>
    </w:p>
    <w:p w:rsidR="00035544" w:rsidRPr="00005A51" w:rsidRDefault="00035544" w:rsidP="00035544">
      <w:pPr>
        <w:pStyle w:val="paragraph"/>
      </w:pPr>
      <w:r w:rsidRPr="00005A51">
        <w:lastRenderedPageBreak/>
        <w:tab/>
        <w:t>(d)</w:t>
      </w:r>
      <w:r w:rsidRPr="00005A51">
        <w:tab/>
        <w:t>United Nations Security Council Resolution 1267 S/RES/1267 (1999);</w:t>
      </w:r>
    </w:p>
    <w:p w:rsidR="00035544" w:rsidRPr="00005A51" w:rsidRDefault="00035544" w:rsidP="00035544">
      <w:pPr>
        <w:pStyle w:val="paragraph"/>
      </w:pPr>
      <w:r w:rsidRPr="00005A51">
        <w:tab/>
        <w:t>(e)</w:t>
      </w:r>
      <w:r w:rsidRPr="00005A51">
        <w:tab/>
        <w:t>United Nations Security Council Resolution 1373 S/RES/1373 (2001);</w:t>
      </w:r>
    </w:p>
    <w:p w:rsidR="00035544" w:rsidRPr="00005A51" w:rsidRDefault="00035544" w:rsidP="00035544">
      <w:pPr>
        <w:pStyle w:val="paragraph"/>
      </w:pPr>
      <w:r w:rsidRPr="00005A51">
        <w:tab/>
        <w:t>(f)</w:t>
      </w:r>
      <w:r w:rsidRPr="00005A51">
        <w:tab/>
        <w:t>United Nations Security Council Resolution 1617 S/RES/1617 (2005).</w:t>
      </w:r>
    </w:p>
    <w:p w:rsidR="00035544" w:rsidRPr="00005A51" w:rsidRDefault="00035544" w:rsidP="00035544">
      <w:pPr>
        <w:pStyle w:val="subsection"/>
      </w:pPr>
      <w:r w:rsidRPr="00005A51">
        <w:tab/>
        <w:t>(3)</w:t>
      </w:r>
      <w:r w:rsidRPr="00005A51">
        <w:tab/>
        <w:t>The following reflect international concern:</w:t>
      </w:r>
    </w:p>
    <w:p w:rsidR="00035544" w:rsidRPr="00005A51" w:rsidRDefault="00035544" w:rsidP="00035544">
      <w:pPr>
        <w:pStyle w:val="paragraph"/>
      </w:pPr>
      <w:r w:rsidRPr="00005A51">
        <w:tab/>
        <w:t>(a)</w:t>
      </w:r>
      <w:r w:rsidRPr="00005A51">
        <w:tab/>
        <w:t>the FATF Recommendations;</w:t>
      </w:r>
    </w:p>
    <w:p w:rsidR="00035544" w:rsidRPr="00005A51" w:rsidRDefault="00035544" w:rsidP="00035544">
      <w:pPr>
        <w:pStyle w:val="paragraph"/>
      </w:pPr>
      <w:r w:rsidRPr="00005A51">
        <w:tab/>
        <w:t>(b)</w:t>
      </w:r>
      <w:r w:rsidRPr="00005A51">
        <w:tab/>
        <w:t xml:space="preserve">the </w:t>
      </w:r>
      <w:r w:rsidRPr="00005A51">
        <w:rPr>
          <w:bCs/>
        </w:rPr>
        <w:t xml:space="preserve">United Nations Convention Against Corruption, </w:t>
      </w:r>
      <w:r w:rsidRPr="00005A51">
        <w:t xml:space="preserve">done at </w:t>
      </w:r>
      <w:smartTag w:uri="urn:schemas-microsoft-com:office:smarttags" w:element="State">
        <w:smartTag w:uri="urn:schemas-microsoft-com:office:smarttags" w:element="place">
          <w:r w:rsidRPr="00005A51">
            <w:t>New York</w:t>
          </w:r>
        </w:smartTag>
      </w:smartTag>
      <w:r w:rsidRPr="00005A51">
        <w:t xml:space="preserve"> on 31</w:t>
      </w:r>
      <w:r w:rsidR="004F64A4" w:rsidRPr="00005A51">
        <w:t> </w:t>
      </w:r>
      <w:r w:rsidRPr="00005A51">
        <w:t>October 2003</w:t>
      </w:r>
      <w:r w:rsidRPr="00005A51">
        <w:rPr>
          <w:bCs/>
        </w:rPr>
        <w:t xml:space="preserve"> </w:t>
      </w:r>
      <w:r w:rsidRPr="00005A51">
        <w:t>[2006] ATS 2;</w:t>
      </w:r>
    </w:p>
    <w:p w:rsidR="00035544" w:rsidRPr="00005A51" w:rsidRDefault="00035544" w:rsidP="00035544">
      <w:pPr>
        <w:pStyle w:val="paragraph"/>
        <w:rPr>
          <w:bCs/>
        </w:rPr>
      </w:pPr>
      <w:r w:rsidRPr="00005A51">
        <w:tab/>
        <w:t>(c)</w:t>
      </w:r>
      <w:r w:rsidRPr="00005A51">
        <w:tab/>
        <w:t xml:space="preserve">the </w:t>
      </w:r>
      <w:r w:rsidRPr="00005A51">
        <w:rPr>
          <w:bCs/>
        </w:rPr>
        <w:t xml:space="preserve">United Nations Convention Against Transnational Organized Crime, </w:t>
      </w:r>
      <w:r w:rsidRPr="00005A51">
        <w:t xml:space="preserve">done at </w:t>
      </w:r>
      <w:smartTag w:uri="urn:schemas-microsoft-com:office:smarttags" w:element="State">
        <w:smartTag w:uri="urn:schemas-microsoft-com:office:smarttags" w:element="place">
          <w:r w:rsidRPr="00005A51">
            <w:t>New York</w:t>
          </w:r>
        </w:smartTag>
      </w:smartTag>
      <w:r w:rsidRPr="00005A51">
        <w:t xml:space="preserve"> on 15</w:t>
      </w:r>
      <w:r w:rsidR="004F64A4" w:rsidRPr="00005A51">
        <w:t> </w:t>
      </w:r>
      <w:r w:rsidRPr="00005A51">
        <w:t xml:space="preserve">November </w:t>
      </w:r>
      <w:r w:rsidRPr="00005A51">
        <w:rPr>
          <w:bCs/>
        </w:rPr>
        <w:t xml:space="preserve">2000 </w:t>
      </w:r>
      <w:r w:rsidRPr="00005A51">
        <w:t>[2004] ATS 12</w:t>
      </w:r>
      <w:r w:rsidRPr="00005A51">
        <w:rPr>
          <w:bCs/>
        </w:rPr>
        <w:t>;</w:t>
      </w:r>
    </w:p>
    <w:p w:rsidR="00035544" w:rsidRPr="00005A51" w:rsidRDefault="00035544" w:rsidP="00035544">
      <w:pPr>
        <w:pStyle w:val="paragraph"/>
      </w:pPr>
      <w:r w:rsidRPr="00005A51">
        <w:tab/>
        <w:t>(d)</w:t>
      </w:r>
      <w:r w:rsidRPr="00005A51">
        <w:tab/>
        <w:t xml:space="preserve">the Convention on Laundering, Search, Seizure and Confiscation of the Proceeds of Crime, done at </w:t>
      </w:r>
      <w:smartTag w:uri="urn:schemas-microsoft-com:office:smarttags" w:element="City">
        <w:smartTag w:uri="urn:schemas-microsoft-com:office:smarttags" w:element="place">
          <w:r w:rsidRPr="00005A51">
            <w:t>Strasbourg</w:t>
          </w:r>
        </w:smartTag>
      </w:smartTag>
      <w:r w:rsidRPr="00005A51">
        <w:t xml:space="preserve"> on 8</w:t>
      </w:r>
      <w:r w:rsidR="004F64A4" w:rsidRPr="00005A51">
        <w:t> </w:t>
      </w:r>
      <w:r w:rsidRPr="00005A51">
        <w:t>November 1990 [1997] ATS 21;</w:t>
      </w:r>
    </w:p>
    <w:p w:rsidR="00035544" w:rsidRPr="00005A51" w:rsidRDefault="00035544" w:rsidP="00035544">
      <w:pPr>
        <w:pStyle w:val="paragraph"/>
      </w:pPr>
      <w:r w:rsidRPr="00005A51">
        <w:tab/>
        <w:t>(e)</w:t>
      </w:r>
      <w:r w:rsidRPr="00005A51">
        <w:tab/>
        <w:t xml:space="preserve">the International Convention for the Suppression of the Financing of Terrorism, done at </w:t>
      </w:r>
      <w:smartTag w:uri="urn:schemas-microsoft-com:office:smarttags" w:element="State">
        <w:smartTag w:uri="urn:schemas-microsoft-com:office:smarttags" w:element="place">
          <w:r w:rsidRPr="00005A51">
            <w:t>New York</w:t>
          </w:r>
        </w:smartTag>
      </w:smartTag>
      <w:r w:rsidRPr="00005A51">
        <w:t xml:space="preserve"> on 9</w:t>
      </w:r>
      <w:r w:rsidR="004F64A4" w:rsidRPr="00005A51">
        <w:t> </w:t>
      </w:r>
      <w:r w:rsidRPr="00005A51">
        <w:t>December 1999 [2002] ATS 23;</w:t>
      </w:r>
    </w:p>
    <w:p w:rsidR="00035544" w:rsidRPr="00005A51" w:rsidRDefault="00035544" w:rsidP="00035544">
      <w:pPr>
        <w:pStyle w:val="paragraph"/>
      </w:pPr>
      <w:r w:rsidRPr="00005A51">
        <w:tab/>
        <w:t>(f)</w:t>
      </w:r>
      <w:r w:rsidRPr="00005A51">
        <w:tab/>
        <w:t>United Nations General Assembly Resolution 51/210 A/RES/51/210 (1996);</w:t>
      </w:r>
    </w:p>
    <w:p w:rsidR="00035544" w:rsidRPr="00005A51" w:rsidRDefault="00035544" w:rsidP="00035544">
      <w:pPr>
        <w:pStyle w:val="paragraph"/>
      </w:pPr>
      <w:r w:rsidRPr="00005A51">
        <w:tab/>
        <w:t>(g)</w:t>
      </w:r>
      <w:r w:rsidRPr="00005A51">
        <w:tab/>
        <w:t>United Nations Security Council Resolution 1267 S/RES/1267 (1999);</w:t>
      </w:r>
    </w:p>
    <w:p w:rsidR="00035544" w:rsidRPr="00005A51" w:rsidRDefault="00035544" w:rsidP="00035544">
      <w:pPr>
        <w:pStyle w:val="paragraph"/>
      </w:pPr>
      <w:r w:rsidRPr="00005A51">
        <w:tab/>
        <w:t>(h)</w:t>
      </w:r>
      <w:r w:rsidRPr="00005A51">
        <w:tab/>
        <w:t>United Nations Security Council Resolution 1269 S/RES/1269 (1999);</w:t>
      </w:r>
    </w:p>
    <w:p w:rsidR="00035544" w:rsidRPr="00005A51" w:rsidRDefault="00035544" w:rsidP="00035544">
      <w:pPr>
        <w:pStyle w:val="paragraph"/>
      </w:pPr>
      <w:r w:rsidRPr="00005A51">
        <w:tab/>
        <w:t>(i)</w:t>
      </w:r>
      <w:r w:rsidRPr="00005A51">
        <w:tab/>
        <w:t>United Nations Security Council Resolution 1373 S/RES/1373 (2001);</w:t>
      </w:r>
    </w:p>
    <w:p w:rsidR="00035544" w:rsidRPr="00005A51" w:rsidRDefault="00035544" w:rsidP="00035544">
      <w:pPr>
        <w:pStyle w:val="paragraph"/>
      </w:pPr>
      <w:r w:rsidRPr="00005A51">
        <w:tab/>
        <w:t>(j)</w:t>
      </w:r>
      <w:r w:rsidRPr="00005A51">
        <w:tab/>
        <w:t>United Nations Security Council Resolution 1456 S/RES/1456 (2003);</w:t>
      </w:r>
    </w:p>
    <w:p w:rsidR="00035544" w:rsidRPr="00005A51" w:rsidRDefault="00035544" w:rsidP="00035544">
      <w:pPr>
        <w:pStyle w:val="paragraph"/>
      </w:pPr>
      <w:r w:rsidRPr="00005A51">
        <w:tab/>
        <w:t>(k)</w:t>
      </w:r>
      <w:r w:rsidRPr="00005A51">
        <w:tab/>
        <w:t>United Nations Security Council Resolution 1617 S/RES/1617 (2005).</w:t>
      </w:r>
    </w:p>
    <w:p w:rsidR="00035544" w:rsidRPr="00005A51" w:rsidRDefault="00035544" w:rsidP="00035544">
      <w:pPr>
        <w:pStyle w:val="notetext"/>
      </w:pPr>
      <w:r w:rsidRPr="00005A51">
        <w:t>Note 1:</w:t>
      </w:r>
      <w:r w:rsidRPr="00005A51">
        <w:tab/>
      </w:r>
      <w:r w:rsidRPr="00005A51">
        <w:rPr>
          <w:b/>
          <w:i/>
        </w:rPr>
        <w:t>FATF Recommendations</w:t>
      </w:r>
      <w:r w:rsidRPr="00005A51">
        <w:t xml:space="preserve"> is defined in section</w:t>
      </w:r>
      <w:r w:rsidR="004F64A4" w:rsidRPr="00005A51">
        <w:t> </w:t>
      </w:r>
      <w:r w:rsidRPr="00005A51">
        <w:t>5.</w:t>
      </w:r>
    </w:p>
    <w:p w:rsidR="00035544" w:rsidRPr="00005A51" w:rsidRDefault="00035544" w:rsidP="00035544">
      <w:pPr>
        <w:pStyle w:val="notetext"/>
      </w:pPr>
      <w:r w:rsidRPr="00005A51">
        <w:t>Note 2:</w:t>
      </w:r>
      <w:r w:rsidRPr="00005A51">
        <w:tab/>
        <w:t xml:space="preserve">In 2006, the text of international agreements in the Australian Treaty Series was accessible through the Australian Treaties Library on the AustLII </w:t>
      </w:r>
      <w:r w:rsidR="00FB2428" w:rsidRPr="00005A51">
        <w:t>website</w:t>
      </w:r>
      <w:r w:rsidRPr="00005A51">
        <w:t xml:space="preserve"> (www.austlii.edu.au).</w:t>
      </w:r>
    </w:p>
    <w:p w:rsidR="00035544" w:rsidRPr="00005A51" w:rsidRDefault="00035544" w:rsidP="00035544">
      <w:pPr>
        <w:pStyle w:val="notetext"/>
      </w:pPr>
      <w:r w:rsidRPr="00005A51">
        <w:lastRenderedPageBreak/>
        <w:t>Note 3:</w:t>
      </w:r>
      <w:r w:rsidRPr="00005A51">
        <w:tab/>
        <w:t xml:space="preserve">In 2006, the text of United Nations Security Council resolutions and United Nations General Assembly resolutions was accessible through the United Nations </w:t>
      </w:r>
      <w:r w:rsidR="00FB2428" w:rsidRPr="00005A51">
        <w:t>website</w:t>
      </w:r>
      <w:r w:rsidRPr="00005A51">
        <w:t xml:space="preserve"> (www.un.org).</w:t>
      </w:r>
    </w:p>
    <w:p w:rsidR="00035544" w:rsidRPr="00005A51" w:rsidRDefault="00035544" w:rsidP="00035544">
      <w:pPr>
        <w:pStyle w:val="ActHead5"/>
      </w:pPr>
      <w:bookmarkStart w:id="5" w:name="_Toc149637532"/>
      <w:r w:rsidRPr="000C2EF6">
        <w:rPr>
          <w:rStyle w:val="CharSectno"/>
        </w:rPr>
        <w:t>4</w:t>
      </w:r>
      <w:r w:rsidRPr="00005A51">
        <w:t xml:space="preserve">  Simplified outline</w:t>
      </w:r>
      <w:bookmarkEnd w:id="5"/>
    </w:p>
    <w:p w:rsidR="00035544" w:rsidRPr="00005A51" w:rsidRDefault="00035544" w:rsidP="00035544">
      <w:pPr>
        <w:pStyle w:val="subsection"/>
      </w:pPr>
      <w:r w:rsidRPr="00005A51">
        <w:tab/>
      </w:r>
      <w:r w:rsidRPr="00005A51">
        <w:tab/>
        <w:t>The following is a simplified outline of this Act:</w:t>
      </w:r>
    </w:p>
    <w:p w:rsidR="00035544" w:rsidRPr="00005A51" w:rsidRDefault="00035544" w:rsidP="00035544">
      <w:pPr>
        <w:pStyle w:val="BoxList"/>
      </w:pPr>
      <w:r w:rsidRPr="00005A51">
        <w:t>•</w:t>
      </w:r>
      <w:r w:rsidRPr="00005A51">
        <w:tab/>
        <w:t>A reporting entity is a financial institution, or other person, who provides designated services. (Designated services are listed in section</w:t>
      </w:r>
      <w:r w:rsidR="004F64A4" w:rsidRPr="00005A51">
        <w:t> </w:t>
      </w:r>
      <w:r w:rsidRPr="00005A51">
        <w:t>6.)</w:t>
      </w:r>
    </w:p>
    <w:p w:rsidR="00035544" w:rsidRPr="00005A51" w:rsidRDefault="00035544" w:rsidP="00035544">
      <w:pPr>
        <w:pStyle w:val="BoxList"/>
      </w:pPr>
      <w:r w:rsidRPr="00005A51">
        <w:t>•</w:t>
      </w:r>
      <w:r w:rsidRPr="00005A51">
        <w:tab/>
        <w:t>A reporting entity must carry out a procedure to verify a customer’s identity before providing a designated service to the customer. However, in special cases, the procedure may be carried out after the provision of the designated service.</w:t>
      </w:r>
    </w:p>
    <w:p w:rsidR="00035544" w:rsidRPr="00005A51" w:rsidRDefault="00035544" w:rsidP="00035544">
      <w:pPr>
        <w:pStyle w:val="BoxList"/>
      </w:pPr>
      <w:r w:rsidRPr="00005A51">
        <w:t>•</w:t>
      </w:r>
      <w:r w:rsidRPr="00005A51">
        <w:tab/>
        <w:t>Certain pre</w:t>
      </w:r>
      <w:r w:rsidR="000C2EF6">
        <w:noBreakHyphen/>
      </w:r>
      <w:r w:rsidRPr="00005A51">
        <w:t>commencement customers are subject to modified identification procedures.</w:t>
      </w:r>
    </w:p>
    <w:p w:rsidR="00035544" w:rsidRPr="00005A51" w:rsidRDefault="00035544" w:rsidP="00035544">
      <w:pPr>
        <w:pStyle w:val="BoxList"/>
      </w:pPr>
      <w:r w:rsidRPr="00005A51">
        <w:t>•</w:t>
      </w:r>
      <w:r w:rsidRPr="00005A51">
        <w:tab/>
        <w:t>Certain low</w:t>
      </w:r>
      <w:r w:rsidR="000C2EF6">
        <w:noBreakHyphen/>
      </w:r>
      <w:r w:rsidRPr="00005A51">
        <w:t>risk services are subject to modified identification procedures.</w:t>
      </w:r>
    </w:p>
    <w:p w:rsidR="00035544" w:rsidRPr="00005A51" w:rsidRDefault="00035544" w:rsidP="00035544">
      <w:pPr>
        <w:pStyle w:val="BoxList"/>
      </w:pPr>
      <w:r w:rsidRPr="00005A51">
        <w:t>•</w:t>
      </w:r>
      <w:r w:rsidRPr="00005A51">
        <w:tab/>
        <w:t>Reporting entities must report the following to the Chief Executive Officer of AUSTRAC (the Australian Transaction Reports and Analysis Centre):</w:t>
      </w:r>
    </w:p>
    <w:p w:rsidR="00035544" w:rsidRPr="00005A51" w:rsidRDefault="00035544" w:rsidP="00035544">
      <w:pPr>
        <w:pStyle w:val="BoxPara"/>
      </w:pPr>
      <w:r w:rsidRPr="00005A51">
        <w:tab/>
        <w:t>(a)</w:t>
      </w:r>
      <w:r w:rsidRPr="00005A51">
        <w:tab/>
        <w:t>suspicious matters;</w:t>
      </w:r>
    </w:p>
    <w:p w:rsidR="00035544" w:rsidRPr="00005A51" w:rsidRDefault="00035544" w:rsidP="00035544">
      <w:pPr>
        <w:pStyle w:val="BoxPara"/>
      </w:pPr>
      <w:r w:rsidRPr="00005A51">
        <w:tab/>
        <w:t>(b)</w:t>
      </w:r>
      <w:r w:rsidRPr="00005A51">
        <w:tab/>
        <w:t>certain transactions above a threshold.</w:t>
      </w:r>
    </w:p>
    <w:p w:rsidR="00035544" w:rsidRPr="00005A51" w:rsidRDefault="00035544" w:rsidP="00035544">
      <w:pPr>
        <w:pStyle w:val="BoxList"/>
      </w:pPr>
      <w:r w:rsidRPr="00005A51">
        <w:t>•</w:t>
      </w:r>
      <w:r w:rsidRPr="00005A51">
        <w:tab/>
        <w:t>Certain international funds transfer instructions must be reported to the AUSTRAC CEO.</w:t>
      </w:r>
    </w:p>
    <w:p w:rsidR="00035544" w:rsidRPr="00005A51" w:rsidRDefault="00035544" w:rsidP="00035544">
      <w:pPr>
        <w:pStyle w:val="BoxList"/>
      </w:pPr>
      <w:r w:rsidRPr="00005A51">
        <w:t>•</w:t>
      </w:r>
      <w:r w:rsidRPr="00005A51">
        <w:tab/>
        <w:t>Cross</w:t>
      </w:r>
      <w:r w:rsidR="000C2EF6">
        <w:noBreakHyphen/>
      </w:r>
      <w:r w:rsidRPr="00005A51">
        <w:t xml:space="preserve">border movements of </w:t>
      </w:r>
      <w:r w:rsidR="000639B5" w:rsidRPr="00005A51">
        <w:t>monetary instruments</w:t>
      </w:r>
      <w:r w:rsidRPr="00005A51">
        <w:t xml:space="preserve"> must be reported to the AUSTRAC CEO, a customs officer or a police officer if the total amount moved is above a threshold.</w:t>
      </w:r>
    </w:p>
    <w:p w:rsidR="00035544" w:rsidRPr="00005A51" w:rsidRDefault="00035544" w:rsidP="00035544">
      <w:pPr>
        <w:pStyle w:val="BoxList"/>
      </w:pPr>
      <w:r w:rsidRPr="00005A51">
        <w:lastRenderedPageBreak/>
        <w:t>•</w:t>
      </w:r>
      <w:r w:rsidRPr="00005A51">
        <w:tab/>
        <w:t>Electronic funds transfer instructions must include certain information about the origin of the transferred money.</w:t>
      </w:r>
    </w:p>
    <w:p w:rsidR="00035544" w:rsidRPr="00005A51" w:rsidRDefault="00035544" w:rsidP="00035544">
      <w:pPr>
        <w:pStyle w:val="BoxList"/>
      </w:pPr>
      <w:r w:rsidRPr="00005A51">
        <w:t>•</w:t>
      </w:r>
      <w:r w:rsidRPr="00005A51">
        <w:tab/>
        <w:t xml:space="preserve">Providers of </w:t>
      </w:r>
      <w:r w:rsidR="00432124" w:rsidRPr="00005A51">
        <w:t>registrable designated remittance services or registrable remittance network services</w:t>
      </w:r>
      <w:r w:rsidRPr="00005A51">
        <w:t xml:space="preserve"> must be registered with the AUSTRAC CEO.</w:t>
      </w:r>
    </w:p>
    <w:p w:rsidR="00EF3C38" w:rsidRPr="00005A51" w:rsidRDefault="00EF3C38" w:rsidP="00EF3C38">
      <w:pPr>
        <w:pStyle w:val="BoxList"/>
      </w:pPr>
      <w:r w:rsidRPr="00005A51">
        <w:t>•</w:t>
      </w:r>
      <w:r w:rsidRPr="00005A51">
        <w:tab/>
        <w:t>Providers of registrable digital currency exchange services must be registered with the AUSTRAC CEO.</w:t>
      </w:r>
    </w:p>
    <w:p w:rsidR="00035544" w:rsidRPr="00005A51" w:rsidRDefault="00035544" w:rsidP="00035544">
      <w:pPr>
        <w:pStyle w:val="BoxList"/>
      </w:pPr>
      <w:r w:rsidRPr="00005A51">
        <w:t>•</w:t>
      </w:r>
      <w:r w:rsidRPr="00005A51">
        <w:tab/>
        <w:t>Reporting entities must have and comply with anti</w:t>
      </w:r>
      <w:r w:rsidR="000C2EF6">
        <w:noBreakHyphen/>
      </w:r>
      <w:r w:rsidRPr="00005A51">
        <w:t>money laundering and counter</w:t>
      </w:r>
      <w:r w:rsidR="000C2EF6">
        <w:noBreakHyphen/>
      </w:r>
      <w:r w:rsidRPr="00005A51">
        <w:t>terrorism financing programs.</w:t>
      </w:r>
    </w:p>
    <w:p w:rsidR="00035544" w:rsidRPr="00005A51" w:rsidRDefault="00035544" w:rsidP="00035544">
      <w:pPr>
        <w:pStyle w:val="BoxList"/>
      </w:pPr>
      <w:r w:rsidRPr="00005A51">
        <w:t>•</w:t>
      </w:r>
      <w:r w:rsidRPr="00005A51">
        <w:tab/>
        <w:t>Financial institutions are subject to restrictions in connection with entering into correspondent banking relationships.</w:t>
      </w:r>
    </w:p>
    <w:p w:rsidR="00035544" w:rsidRPr="00005A51" w:rsidRDefault="00035544" w:rsidP="00035544">
      <w:pPr>
        <w:pStyle w:val="ActHead5"/>
      </w:pPr>
      <w:bookmarkStart w:id="6" w:name="_Toc149637533"/>
      <w:r w:rsidRPr="000C2EF6">
        <w:rPr>
          <w:rStyle w:val="CharSectno"/>
        </w:rPr>
        <w:t>5</w:t>
      </w:r>
      <w:r w:rsidRPr="00005A51">
        <w:t xml:space="preserve">  Definitions</w:t>
      </w:r>
      <w:bookmarkEnd w:id="6"/>
    </w:p>
    <w:p w:rsidR="00035544" w:rsidRPr="00005A51" w:rsidRDefault="00035544" w:rsidP="00035544">
      <w:pPr>
        <w:pStyle w:val="subsection"/>
      </w:pPr>
      <w:r w:rsidRPr="00005A51">
        <w:tab/>
      </w:r>
      <w:r w:rsidRPr="00005A51">
        <w:tab/>
        <w:t>In this Act:</w:t>
      </w:r>
    </w:p>
    <w:p w:rsidR="00035544" w:rsidRPr="00005A51" w:rsidRDefault="00035544" w:rsidP="00035544">
      <w:pPr>
        <w:pStyle w:val="Definition"/>
      </w:pPr>
      <w:r w:rsidRPr="00005A51">
        <w:rPr>
          <w:b/>
          <w:i/>
        </w:rPr>
        <w:t>account</w:t>
      </w:r>
      <w:r w:rsidRPr="00005A51">
        <w:t xml:space="preserve"> includes:</w:t>
      </w:r>
    </w:p>
    <w:p w:rsidR="00035544" w:rsidRPr="00005A51" w:rsidRDefault="00035544" w:rsidP="00035544">
      <w:pPr>
        <w:pStyle w:val="paragraph"/>
      </w:pPr>
      <w:r w:rsidRPr="00005A51">
        <w:tab/>
        <w:t>(a)</w:t>
      </w:r>
      <w:r w:rsidRPr="00005A51">
        <w:tab/>
        <w:t>a credit card account; and</w:t>
      </w:r>
    </w:p>
    <w:p w:rsidR="00035544" w:rsidRPr="00005A51" w:rsidRDefault="00035544" w:rsidP="00035544">
      <w:pPr>
        <w:pStyle w:val="paragraph"/>
      </w:pPr>
      <w:r w:rsidRPr="00005A51">
        <w:tab/>
        <w:t>(b)</w:t>
      </w:r>
      <w:r w:rsidRPr="00005A51">
        <w:tab/>
        <w:t>a loan account (other than a credit card account); and</w:t>
      </w:r>
    </w:p>
    <w:p w:rsidR="00035544" w:rsidRPr="00005A51" w:rsidRDefault="00035544" w:rsidP="00035544">
      <w:pPr>
        <w:pStyle w:val="paragraph"/>
      </w:pPr>
      <w:r w:rsidRPr="00005A51">
        <w:tab/>
        <w:t>(c)</w:t>
      </w:r>
      <w:r w:rsidRPr="00005A51">
        <w:tab/>
        <w:t>an account of money held in the form of units in:</w:t>
      </w:r>
    </w:p>
    <w:p w:rsidR="00035544" w:rsidRPr="00005A51" w:rsidRDefault="00035544" w:rsidP="00035544">
      <w:pPr>
        <w:pStyle w:val="paragraphsub"/>
      </w:pPr>
      <w:r w:rsidRPr="00005A51">
        <w:tab/>
        <w:t>(i)</w:t>
      </w:r>
      <w:r w:rsidRPr="00005A51">
        <w:tab/>
        <w:t>a cash management trust; or</w:t>
      </w:r>
    </w:p>
    <w:p w:rsidR="00035544" w:rsidRPr="00005A51" w:rsidRDefault="00035544" w:rsidP="00035544">
      <w:pPr>
        <w:pStyle w:val="paragraphsub"/>
      </w:pPr>
      <w:r w:rsidRPr="00005A51">
        <w:tab/>
        <w:t>(ii)</w:t>
      </w:r>
      <w:r w:rsidRPr="00005A51">
        <w:tab/>
        <w:t>a trust of a kind prescribed by the AML/CTF Rules.</w:t>
      </w:r>
    </w:p>
    <w:p w:rsidR="00035544" w:rsidRPr="00005A51" w:rsidRDefault="00035544" w:rsidP="00035544">
      <w:pPr>
        <w:pStyle w:val="subsection2"/>
      </w:pPr>
      <w:r w:rsidRPr="00005A51">
        <w:t>To avoid doubt, it is immaterial whether:</w:t>
      </w:r>
    </w:p>
    <w:p w:rsidR="00035544" w:rsidRPr="00005A51" w:rsidRDefault="00035544" w:rsidP="00035544">
      <w:pPr>
        <w:pStyle w:val="paragraph"/>
      </w:pPr>
      <w:r w:rsidRPr="00005A51">
        <w:tab/>
        <w:t>(d)</w:t>
      </w:r>
      <w:r w:rsidRPr="00005A51">
        <w:tab/>
        <w:t>an account has a nil balance; or</w:t>
      </w:r>
    </w:p>
    <w:p w:rsidR="00035544" w:rsidRPr="00005A51" w:rsidRDefault="00035544" w:rsidP="00035544">
      <w:pPr>
        <w:pStyle w:val="paragraph"/>
      </w:pPr>
      <w:r w:rsidRPr="00005A51">
        <w:tab/>
        <w:t>(e)</w:t>
      </w:r>
      <w:r w:rsidRPr="00005A51">
        <w:tab/>
        <w:t>any transactions have been allowed in relation to an account.</w:t>
      </w:r>
    </w:p>
    <w:p w:rsidR="00035544" w:rsidRPr="00005A51" w:rsidRDefault="00035544" w:rsidP="00035544">
      <w:pPr>
        <w:pStyle w:val="Definition"/>
      </w:pPr>
      <w:r w:rsidRPr="00005A51">
        <w:rPr>
          <w:b/>
          <w:i/>
        </w:rPr>
        <w:t>account provider</w:t>
      </w:r>
      <w:r w:rsidRPr="00005A51">
        <w:t xml:space="preserve">: if an account is with a person, the person is the </w:t>
      </w:r>
      <w:r w:rsidRPr="00005A51">
        <w:rPr>
          <w:b/>
          <w:i/>
        </w:rPr>
        <w:t>account provider</w:t>
      </w:r>
      <w:r w:rsidRPr="00005A51">
        <w:t xml:space="preserve"> for the account.</w:t>
      </w:r>
    </w:p>
    <w:p w:rsidR="00035544" w:rsidRPr="00005A51" w:rsidRDefault="00035544" w:rsidP="00035544">
      <w:pPr>
        <w:pStyle w:val="Definition"/>
      </w:pPr>
      <w:r w:rsidRPr="00005A51">
        <w:rPr>
          <w:b/>
          <w:i/>
        </w:rPr>
        <w:t>acquiring</w:t>
      </w:r>
      <w:r w:rsidRPr="00005A51">
        <w:t xml:space="preserve">: in determining whether something is a designated service, </w:t>
      </w:r>
      <w:r w:rsidRPr="00005A51">
        <w:rPr>
          <w:b/>
          <w:i/>
        </w:rPr>
        <w:t>acquiring</w:t>
      </w:r>
      <w:r w:rsidRPr="00005A51">
        <w:t xml:space="preserve"> includes anything that, under the regulations, is taken to be acquiring for the purposes of this definition.</w:t>
      </w:r>
    </w:p>
    <w:p w:rsidR="00035544" w:rsidRPr="00005A51" w:rsidRDefault="00035544" w:rsidP="00035544">
      <w:pPr>
        <w:pStyle w:val="Definition"/>
        <w:keepNext/>
      </w:pPr>
      <w:r w:rsidRPr="00005A51">
        <w:rPr>
          <w:b/>
          <w:i/>
        </w:rPr>
        <w:lastRenderedPageBreak/>
        <w:t>ADI</w:t>
      </w:r>
      <w:r w:rsidRPr="00005A51">
        <w:t xml:space="preserve"> (short for authorised deposit</w:t>
      </w:r>
      <w:r w:rsidR="000C2EF6">
        <w:noBreakHyphen/>
      </w:r>
      <w:r w:rsidRPr="00005A51">
        <w:t>taking institution) means:</w:t>
      </w:r>
    </w:p>
    <w:p w:rsidR="00035544" w:rsidRPr="00005A51" w:rsidRDefault="00035544" w:rsidP="00035544">
      <w:pPr>
        <w:pStyle w:val="paragraph"/>
      </w:pPr>
      <w:r w:rsidRPr="00005A51">
        <w:tab/>
        <w:t>(a)</w:t>
      </w:r>
      <w:r w:rsidRPr="00005A51">
        <w:tab/>
        <w:t xml:space="preserve">a body corporate that is an ADI for the purposes of the </w:t>
      </w:r>
      <w:r w:rsidRPr="00005A51">
        <w:rPr>
          <w:i/>
        </w:rPr>
        <w:t>Banking Act 1959</w:t>
      </w:r>
      <w:r w:rsidRPr="00005A51">
        <w:t>; or</w:t>
      </w:r>
    </w:p>
    <w:p w:rsidR="00035544" w:rsidRPr="00005A51" w:rsidRDefault="00035544" w:rsidP="00035544">
      <w:pPr>
        <w:pStyle w:val="paragraph"/>
      </w:pPr>
      <w:r w:rsidRPr="00005A51">
        <w:tab/>
        <w:t>(b)</w:t>
      </w:r>
      <w:r w:rsidRPr="00005A51">
        <w:tab/>
        <w:t xml:space="preserve">the Reserve Bank of </w:t>
      </w:r>
      <w:smartTag w:uri="urn:schemas-microsoft-com:office:smarttags" w:element="country-region">
        <w:smartTag w:uri="urn:schemas-microsoft-com:office:smarttags" w:element="place">
          <w:r w:rsidRPr="00005A51">
            <w:t>Australia</w:t>
          </w:r>
        </w:smartTag>
      </w:smartTag>
      <w:r w:rsidRPr="00005A51">
        <w:t>; or</w:t>
      </w:r>
    </w:p>
    <w:p w:rsidR="00035544" w:rsidRPr="00005A51" w:rsidRDefault="00035544" w:rsidP="00035544">
      <w:pPr>
        <w:pStyle w:val="paragraph"/>
      </w:pPr>
      <w:r w:rsidRPr="00005A51">
        <w:tab/>
        <w:t>(c)</w:t>
      </w:r>
      <w:r w:rsidRPr="00005A51">
        <w:tab/>
        <w:t>a person who carries on State banking within the meaning of paragraph</w:t>
      </w:r>
      <w:r w:rsidR="004F64A4" w:rsidRPr="00005A51">
        <w:t> </w:t>
      </w:r>
      <w:r w:rsidRPr="00005A51">
        <w:t>51(xiii) of the Constitution.</w:t>
      </w:r>
    </w:p>
    <w:p w:rsidR="005D71C3" w:rsidRPr="00005A51" w:rsidRDefault="005D71C3" w:rsidP="005D71C3">
      <w:pPr>
        <w:pStyle w:val="Definition"/>
      </w:pPr>
      <w:r w:rsidRPr="00005A51">
        <w:rPr>
          <w:b/>
          <w:i/>
        </w:rPr>
        <w:t>administrative action:</w:t>
      </w:r>
      <w:r w:rsidRPr="00005A51">
        <w:t xml:space="preserve"> see subsection 228A(9).</w:t>
      </w:r>
    </w:p>
    <w:p w:rsidR="00035544" w:rsidRPr="00005A51" w:rsidRDefault="00035544" w:rsidP="00035544">
      <w:pPr>
        <w:pStyle w:val="Definition"/>
      </w:pPr>
      <w:r w:rsidRPr="00005A51">
        <w:rPr>
          <w:b/>
          <w:i/>
        </w:rPr>
        <w:t>AFP member</w:t>
      </w:r>
      <w:r w:rsidRPr="00005A51">
        <w:t xml:space="preserve"> (short for Australian Federal Police member) means a member or special member of the Australian Federal Police.</w:t>
      </w:r>
    </w:p>
    <w:p w:rsidR="00035544" w:rsidRPr="00005A51" w:rsidRDefault="00035544" w:rsidP="007A28A1">
      <w:pPr>
        <w:pStyle w:val="Definition"/>
        <w:keepNext/>
      </w:pPr>
      <w:r w:rsidRPr="00005A51">
        <w:rPr>
          <w:b/>
          <w:i/>
        </w:rPr>
        <w:t>agency</w:t>
      </w:r>
      <w:r w:rsidRPr="00005A51">
        <w:t>:</w:t>
      </w:r>
    </w:p>
    <w:p w:rsidR="00035544" w:rsidRPr="00005A51" w:rsidRDefault="00035544" w:rsidP="007A28A1">
      <w:pPr>
        <w:pStyle w:val="paragraph"/>
        <w:keepNext/>
      </w:pPr>
      <w:r w:rsidRPr="00005A51">
        <w:tab/>
        <w:t>(a)</w:t>
      </w:r>
      <w:r w:rsidRPr="00005A51">
        <w:tab/>
        <w:t>a Department of the Commonwealth is taken to be an agency of the Commonwealth for the purposes of this Act;</w:t>
      </w:r>
    </w:p>
    <w:p w:rsidR="00035544" w:rsidRPr="00005A51" w:rsidRDefault="00035544" w:rsidP="00035544">
      <w:pPr>
        <w:pStyle w:val="paragraph"/>
      </w:pPr>
      <w:r w:rsidRPr="00005A51">
        <w:tab/>
        <w:t>(b)</w:t>
      </w:r>
      <w:r w:rsidRPr="00005A51">
        <w:tab/>
        <w:t>a Department of a State is taken to be an agency of the State for the purposes of this Act;</w:t>
      </w:r>
    </w:p>
    <w:p w:rsidR="00035544" w:rsidRPr="00005A51" w:rsidRDefault="00035544" w:rsidP="00035544">
      <w:pPr>
        <w:pStyle w:val="paragraph"/>
      </w:pPr>
      <w:r w:rsidRPr="00005A51">
        <w:tab/>
        <w:t>(c)</w:t>
      </w:r>
      <w:r w:rsidRPr="00005A51">
        <w:tab/>
        <w:t>a Department of a Territory is taken to be an agency of the Territory for the purposes of this Act.</w:t>
      </w:r>
    </w:p>
    <w:p w:rsidR="00D1500D" w:rsidRPr="00005A51" w:rsidRDefault="00D1500D" w:rsidP="00D1500D">
      <w:pPr>
        <w:pStyle w:val="Definition"/>
      </w:pPr>
      <w:r w:rsidRPr="00005A51">
        <w:rPr>
          <w:b/>
          <w:i/>
        </w:rPr>
        <w:t>AGO</w:t>
      </w:r>
      <w:r w:rsidRPr="00005A51">
        <w:t xml:space="preserve"> means that part of the Defence Department known as the Australian Geospatial</w:t>
      </w:r>
      <w:r w:rsidR="000C2EF6">
        <w:noBreakHyphen/>
      </w:r>
      <w:r w:rsidRPr="00005A51">
        <w:t>Intelligence Organisation, and includes any part of the Defence Force that performs functions on behalf of that part of the Department.</w:t>
      </w:r>
    </w:p>
    <w:p w:rsidR="00035544" w:rsidRPr="00005A51" w:rsidRDefault="00035544" w:rsidP="00035544">
      <w:pPr>
        <w:pStyle w:val="Definition"/>
      </w:pPr>
      <w:r w:rsidRPr="00005A51">
        <w:rPr>
          <w:b/>
          <w:i/>
        </w:rPr>
        <w:t>allowing a transaction</w:t>
      </w:r>
      <w:r w:rsidRPr="00005A51">
        <w:t>: in determining whether a person has allowed a transaction, it is immaterial whether the person was obliged to allow the transaction.</w:t>
      </w:r>
    </w:p>
    <w:p w:rsidR="00035544" w:rsidRPr="00005A51" w:rsidRDefault="00035544" w:rsidP="00035544">
      <w:pPr>
        <w:pStyle w:val="Definition"/>
      </w:pPr>
      <w:r w:rsidRPr="00005A51">
        <w:rPr>
          <w:b/>
          <w:i/>
        </w:rPr>
        <w:t>AML/CTF Rules</w:t>
      </w:r>
      <w:r w:rsidRPr="00005A51">
        <w:t xml:space="preserve"> (short for Anti</w:t>
      </w:r>
      <w:r w:rsidR="000C2EF6">
        <w:noBreakHyphen/>
      </w:r>
      <w:r w:rsidRPr="00005A51">
        <w:t>Money Laundering/Counter</w:t>
      </w:r>
      <w:r w:rsidR="000C2EF6">
        <w:noBreakHyphen/>
      </w:r>
      <w:r w:rsidRPr="00005A51">
        <w:t>Terrorism Financing Rules) means the rules made under section</w:t>
      </w:r>
      <w:r w:rsidR="004F64A4" w:rsidRPr="00005A51">
        <w:t> </w:t>
      </w:r>
      <w:r w:rsidRPr="00005A51">
        <w:t>229.</w:t>
      </w:r>
    </w:p>
    <w:p w:rsidR="00035544" w:rsidRPr="00005A51" w:rsidRDefault="00035544" w:rsidP="00035544">
      <w:pPr>
        <w:pStyle w:val="Definition"/>
      </w:pPr>
      <w:r w:rsidRPr="00005A51">
        <w:rPr>
          <w:b/>
          <w:i/>
        </w:rPr>
        <w:t>anti</w:t>
      </w:r>
      <w:r w:rsidR="000C2EF6">
        <w:rPr>
          <w:b/>
          <w:i/>
        </w:rPr>
        <w:noBreakHyphen/>
      </w:r>
      <w:r w:rsidRPr="00005A51">
        <w:rPr>
          <w:b/>
          <w:i/>
        </w:rPr>
        <w:t>money laundering and counter</w:t>
      </w:r>
      <w:r w:rsidR="000C2EF6">
        <w:rPr>
          <w:b/>
          <w:i/>
        </w:rPr>
        <w:noBreakHyphen/>
      </w:r>
      <w:r w:rsidRPr="00005A51">
        <w:rPr>
          <w:b/>
          <w:i/>
        </w:rPr>
        <w:t>terrorism financing program</w:t>
      </w:r>
      <w:r w:rsidRPr="00005A51">
        <w:t xml:space="preserve"> has the meaning given by section</w:t>
      </w:r>
      <w:r w:rsidR="004F64A4" w:rsidRPr="00005A51">
        <w:t> </w:t>
      </w:r>
      <w:r w:rsidRPr="00005A51">
        <w:t>83.</w:t>
      </w:r>
    </w:p>
    <w:p w:rsidR="00035544" w:rsidRPr="00005A51" w:rsidRDefault="00035544" w:rsidP="00035544">
      <w:pPr>
        <w:pStyle w:val="Definition"/>
      </w:pPr>
      <w:r w:rsidRPr="00005A51">
        <w:rPr>
          <w:b/>
          <w:i/>
        </w:rPr>
        <w:t>applicable customer identification procedure</w:t>
      </w:r>
      <w:r w:rsidRPr="00005A51">
        <w:t xml:space="preserve">: for the purposes of the application of this Act to customers of a reporting entity, </w:t>
      </w:r>
      <w:r w:rsidRPr="00005A51">
        <w:rPr>
          <w:b/>
          <w:i/>
        </w:rPr>
        <w:lastRenderedPageBreak/>
        <w:t>applicable customer identification procedure</w:t>
      </w:r>
      <w:r w:rsidRPr="00005A51">
        <w:t xml:space="preserve"> has the meaning ascertained in accordance with:</w:t>
      </w:r>
    </w:p>
    <w:p w:rsidR="00035544" w:rsidRPr="00005A51" w:rsidRDefault="00035544" w:rsidP="00035544">
      <w:pPr>
        <w:pStyle w:val="paragraph"/>
      </w:pPr>
      <w:r w:rsidRPr="00005A51">
        <w:tab/>
        <w:t>(a)</w:t>
      </w:r>
      <w:r w:rsidRPr="00005A51">
        <w:tab/>
        <w:t>if all of the designated services provided by the reporting entity are covered by item</w:t>
      </w:r>
      <w:r w:rsidR="004F64A4" w:rsidRPr="00005A51">
        <w:t> </w:t>
      </w:r>
      <w:r w:rsidRPr="00005A51">
        <w:t>54 of table 1 in section</w:t>
      </w:r>
      <w:r w:rsidR="004F64A4" w:rsidRPr="00005A51">
        <w:t> </w:t>
      </w:r>
      <w:r w:rsidRPr="00005A51">
        <w:t>6</w:t>
      </w:r>
      <w:r w:rsidR="005923C0" w:rsidRPr="00005A51">
        <w:t>, and there is no joint anti</w:t>
      </w:r>
      <w:r w:rsidR="000C2EF6">
        <w:noBreakHyphen/>
      </w:r>
      <w:r w:rsidR="005923C0" w:rsidRPr="00005A51">
        <w:t>money laundering and counter</w:t>
      </w:r>
      <w:r w:rsidR="000C2EF6">
        <w:noBreakHyphen/>
      </w:r>
      <w:r w:rsidR="005923C0" w:rsidRPr="00005A51">
        <w:t>terrorism financing program that applies to, and has been adopted by, the reporting entity</w:t>
      </w:r>
      <w:r w:rsidRPr="00005A51">
        <w:t>:</w:t>
      </w:r>
    </w:p>
    <w:p w:rsidR="00035544" w:rsidRPr="00005A51" w:rsidRDefault="00035544" w:rsidP="00035544">
      <w:pPr>
        <w:pStyle w:val="paragraphsub"/>
      </w:pPr>
      <w:r w:rsidRPr="00005A51">
        <w:tab/>
        <w:t>(i)</w:t>
      </w:r>
      <w:r w:rsidRPr="00005A51">
        <w:tab/>
        <w:t>a special anti</w:t>
      </w:r>
      <w:r w:rsidR="000C2EF6">
        <w:noBreakHyphen/>
      </w:r>
      <w:r w:rsidRPr="00005A51">
        <w:t>money laundering and counter</w:t>
      </w:r>
      <w:r w:rsidR="000C2EF6">
        <w:noBreakHyphen/>
      </w:r>
      <w:r w:rsidRPr="00005A51">
        <w:t>terrorism financing program that applies to, and has been adopted by, the reporting entity; or</w:t>
      </w:r>
    </w:p>
    <w:p w:rsidR="00035544" w:rsidRPr="00005A51" w:rsidRDefault="00035544" w:rsidP="00035544">
      <w:pPr>
        <w:pStyle w:val="paragraphsub"/>
      </w:pPr>
      <w:r w:rsidRPr="00005A51">
        <w:tab/>
        <w:t>(ii)</w:t>
      </w:r>
      <w:r w:rsidRPr="00005A51">
        <w:tab/>
        <w:t>if the program has been varied on one or more occasions—the program as varied; or</w:t>
      </w:r>
    </w:p>
    <w:p w:rsidR="00035544" w:rsidRPr="00005A51" w:rsidRDefault="00035544" w:rsidP="00F577D4">
      <w:pPr>
        <w:pStyle w:val="paragraph"/>
        <w:keepNext/>
      </w:pPr>
      <w:r w:rsidRPr="00005A51">
        <w:tab/>
        <w:t>(b)</w:t>
      </w:r>
      <w:r w:rsidRPr="00005A51">
        <w:tab/>
        <w:t>in any other case:</w:t>
      </w:r>
    </w:p>
    <w:p w:rsidR="00035544" w:rsidRPr="00005A51" w:rsidRDefault="00035544" w:rsidP="00035544">
      <w:pPr>
        <w:pStyle w:val="paragraphsub"/>
      </w:pPr>
      <w:r w:rsidRPr="00005A51">
        <w:tab/>
        <w:t>(i)</w:t>
      </w:r>
      <w:r w:rsidRPr="00005A51">
        <w:tab/>
        <w:t>Part B of an anti</w:t>
      </w:r>
      <w:r w:rsidR="000C2EF6">
        <w:noBreakHyphen/>
      </w:r>
      <w:r w:rsidRPr="00005A51">
        <w:t>money laundering and counter</w:t>
      </w:r>
      <w:r w:rsidR="000C2EF6">
        <w:noBreakHyphen/>
      </w:r>
      <w:r w:rsidRPr="00005A51">
        <w:t>terrorism financing program that applies to, and has been adopted by, the reporting entity; or</w:t>
      </w:r>
    </w:p>
    <w:p w:rsidR="00035544" w:rsidRPr="00005A51" w:rsidRDefault="00035544" w:rsidP="00035544">
      <w:pPr>
        <w:pStyle w:val="paragraphsub"/>
      </w:pPr>
      <w:r w:rsidRPr="00005A51">
        <w:tab/>
        <w:t>(ii)</w:t>
      </w:r>
      <w:r w:rsidRPr="00005A51">
        <w:tab/>
        <w:t>if the program has been varied on one or more occasions—Part B of the program as varied.</w:t>
      </w:r>
    </w:p>
    <w:p w:rsidR="00035544" w:rsidRPr="00005A51" w:rsidRDefault="00035544" w:rsidP="00035544">
      <w:pPr>
        <w:pStyle w:val="notetext"/>
      </w:pPr>
      <w:r w:rsidRPr="00005A51">
        <w:t>Note:</w:t>
      </w:r>
      <w:r w:rsidRPr="00005A51">
        <w:tab/>
        <w:t>Item</w:t>
      </w:r>
      <w:r w:rsidR="004F64A4" w:rsidRPr="00005A51">
        <w:t> </w:t>
      </w:r>
      <w:r w:rsidRPr="00005A51">
        <w:t>54 of table 1 in section</w:t>
      </w:r>
      <w:r w:rsidR="004F64A4" w:rsidRPr="00005A51">
        <w:t> </w:t>
      </w:r>
      <w:r w:rsidRPr="00005A51">
        <w:t>6 covers a holder of an Australian financial services licence who arranges for a person to receive a designated service.</w:t>
      </w:r>
    </w:p>
    <w:p w:rsidR="00035544" w:rsidRPr="00005A51" w:rsidRDefault="00035544" w:rsidP="00035544">
      <w:pPr>
        <w:pStyle w:val="Definition"/>
      </w:pPr>
      <w:r w:rsidRPr="00005A51">
        <w:rPr>
          <w:b/>
          <w:i/>
        </w:rPr>
        <w:t>approved</w:t>
      </w:r>
      <w:r w:rsidRPr="00005A51">
        <w:t xml:space="preserve"> means approved by the AUSTRAC CEO, in writing, for the purposes of the provision in which the term occurs.</w:t>
      </w:r>
    </w:p>
    <w:p w:rsidR="00035544" w:rsidRPr="00005A51" w:rsidRDefault="00035544" w:rsidP="00035544">
      <w:pPr>
        <w:pStyle w:val="notetext"/>
      </w:pPr>
      <w:r w:rsidRPr="00005A51">
        <w:t>Note:</w:t>
      </w:r>
      <w:r w:rsidRPr="00005A51">
        <w:tab/>
        <w:t>For variation and revocation, see subsection</w:t>
      </w:r>
      <w:r w:rsidR="004F64A4" w:rsidRPr="00005A51">
        <w:t> </w:t>
      </w:r>
      <w:r w:rsidRPr="00005A51">
        <w:t xml:space="preserve">33(3) of the </w:t>
      </w:r>
      <w:r w:rsidRPr="00005A51">
        <w:rPr>
          <w:i/>
        </w:rPr>
        <w:t>Acts Interpretation Act 1901</w:t>
      </w:r>
      <w:r w:rsidRPr="00005A51">
        <w:t>.</w:t>
      </w:r>
    </w:p>
    <w:p w:rsidR="00035544" w:rsidRPr="00005A51" w:rsidRDefault="00035544" w:rsidP="00035544">
      <w:pPr>
        <w:pStyle w:val="Definition"/>
      </w:pPr>
      <w:r w:rsidRPr="00005A51">
        <w:rPr>
          <w:b/>
          <w:i/>
        </w:rPr>
        <w:t>approved deposit fund</w:t>
      </w:r>
      <w:r w:rsidRPr="00005A51">
        <w:t xml:space="preserve"> has the same meaning as in the </w:t>
      </w:r>
      <w:r w:rsidRPr="00005A51">
        <w:rPr>
          <w:i/>
        </w:rPr>
        <w:t>Superannuation Industry (Supervision) Act 1993</w:t>
      </w:r>
      <w:r w:rsidRPr="00005A51">
        <w:t>.</w:t>
      </w:r>
    </w:p>
    <w:p w:rsidR="00035544" w:rsidRPr="00005A51" w:rsidRDefault="00035544" w:rsidP="00035544">
      <w:pPr>
        <w:pStyle w:val="Definition"/>
      </w:pPr>
      <w:r w:rsidRPr="00005A51">
        <w:rPr>
          <w:b/>
          <w:i/>
        </w:rPr>
        <w:t>approved third</w:t>
      </w:r>
      <w:r w:rsidR="000C2EF6">
        <w:rPr>
          <w:b/>
          <w:i/>
        </w:rPr>
        <w:noBreakHyphen/>
      </w:r>
      <w:r w:rsidRPr="00005A51">
        <w:rPr>
          <w:b/>
          <w:i/>
        </w:rPr>
        <w:t>party bill payment system</w:t>
      </w:r>
      <w:r w:rsidRPr="00005A51">
        <w:t xml:space="preserve"> means a bill payment system prescribed by the AML/CTF Rules.</w:t>
      </w:r>
    </w:p>
    <w:p w:rsidR="00035544" w:rsidRPr="00005A51" w:rsidRDefault="00035544" w:rsidP="00035544">
      <w:pPr>
        <w:pStyle w:val="Definition"/>
      </w:pPr>
      <w:r w:rsidRPr="00005A51">
        <w:rPr>
          <w:b/>
          <w:i/>
        </w:rPr>
        <w:t xml:space="preserve">arrangement </w:t>
      </w:r>
      <w:r w:rsidRPr="00005A51">
        <w:t>includes:</w:t>
      </w:r>
    </w:p>
    <w:p w:rsidR="00035544" w:rsidRPr="00005A51" w:rsidRDefault="00035544" w:rsidP="00035544">
      <w:pPr>
        <w:pStyle w:val="paragraph"/>
      </w:pPr>
      <w:r w:rsidRPr="00005A51">
        <w:tab/>
        <w:t>(a)</w:t>
      </w:r>
      <w:r w:rsidRPr="00005A51">
        <w:tab/>
        <w:t>any agreement, arrangement, understanding, promise or undertaking, whether express or implied, and whether or not enforceable, or intended to be enforceable, by legal proceedings; and</w:t>
      </w:r>
    </w:p>
    <w:p w:rsidR="00035544" w:rsidRPr="00005A51" w:rsidRDefault="00035544" w:rsidP="00035544">
      <w:pPr>
        <w:pStyle w:val="paragraph"/>
      </w:pPr>
      <w:r w:rsidRPr="00005A51">
        <w:lastRenderedPageBreak/>
        <w:tab/>
        <w:t>(b)</w:t>
      </w:r>
      <w:r w:rsidRPr="00005A51">
        <w:tab/>
        <w:t>any scheme, plan, proposal, action, course of action or course of conduct, whether unilateral or otherwise.</w:t>
      </w:r>
    </w:p>
    <w:p w:rsidR="00412640" w:rsidRPr="00005A51" w:rsidRDefault="00412640" w:rsidP="00412640">
      <w:pPr>
        <w:pStyle w:val="Definition"/>
      </w:pPr>
      <w:r w:rsidRPr="00005A51">
        <w:rPr>
          <w:b/>
          <w:i/>
        </w:rPr>
        <w:t>ASD</w:t>
      </w:r>
      <w:r w:rsidRPr="00005A51">
        <w:t xml:space="preserve"> means the Australian Signals Directorate.</w:t>
      </w:r>
    </w:p>
    <w:p w:rsidR="00035544" w:rsidRPr="00005A51" w:rsidRDefault="00035544" w:rsidP="00035544">
      <w:pPr>
        <w:pStyle w:val="Definition"/>
      </w:pPr>
      <w:r w:rsidRPr="00005A51">
        <w:rPr>
          <w:b/>
          <w:i/>
        </w:rPr>
        <w:t>ASIO</w:t>
      </w:r>
      <w:r w:rsidRPr="00005A51">
        <w:rPr>
          <w:i/>
        </w:rPr>
        <w:t xml:space="preserve"> </w:t>
      </w:r>
      <w:r w:rsidRPr="00005A51">
        <w:t>means the Australian Security Intelligence Organisation.</w:t>
      </w:r>
    </w:p>
    <w:p w:rsidR="0083562C" w:rsidRPr="00005A51" w:rsidRDefault="0083562C" w:rsidP="0083562C">
      <w:pPr>
        <w:pStyle w:val="Definition"/>
      </w:pPr>
      <w:r w:rsidRPr="00005A51">
        <w:rPr>
          <w:b/>
          <w:i/>
        </w:rPr>
        <w:t>ASIS</w:t>
      </w:r>
      <w:r w:rsidRPr="00005A51">
        <w:rPr>
          <w:i/>
        </w:rPr>
        <w:t xml:space="preserve"> </w:t>
      </w:r>
      <w:r w:rsidRPr="00005A51">
        <w:t>means the Australian Secret Intelligence Service.</w:t>
      </w:r>
    </w:p>
    <w:p w:rsidR="00E60DA8" w:rsidRPr="00005A51" w:rsidRDefault="00E60DA8" w:rsidP="00E60DA8">
      <w:pPr>
        <w:pStyle w:val="Definition"/>
      </w:pPr>
      <w:r w:rsidRPr="00005A51">
        <w:rPr>
          <w:b/>
          <w:i/>
        </w:rPr>
        <w:t>assessment</w:t>
      </w:r>
      <w:r w:rsidRPr="00005A51">
        <w:rPr>
          <w:i/>
        </w:rPr>
        <w:t>,</w:t>
      </w:r>
      <w:r w:rsidRPr="00005A51">
        <w:rPr>
          <w:b/>
          <w:i/>
        </w:rPr>
        <w:t xml:space="preserve"> </w:t>
      </w:r>
      <w:r w:rsidRPr="00005A51">
        <w:t xml:space="preserve">in relation to an individual, means an assessment prepared or provided by a credit reporting </w:t>
      </w:r>
      <w:r w:rsidR="00B939C5" w:rsidRPr="00005A51">
        <w:t xml:space="preserve">body </w:t>
      </w:r>
      <w:r w:rsidRPr="00005A51">
        <w:t>under paragraph</w:t>
      </w:r>
      <w:r w:rsidR="004F64A4" w:rsidRPr="00005A51">
        <w:t> </w:t>
      </w:r>
      <w:r w:rsidRPr="00005A51">
        <w:t>35B(1)(a) in relation to the individual.</w:t>
      </w:r>
    </w:p>
    <w:p w:rsidR="007630C9" w:rsidRPr="00005A51" w:rsidRDefault="007630C9" w:rsidP="007630C9">
      <w:pPr>
        <w:pStyle w:val="Definition"/>
      </w:pPr>
      <w:r w:rsidRPr="00005A51">
        <w:rPr>
          <w:b/>
          <w:i/>
        </w:rPr>
        <w:t>Attorney</w:t>
      </w:r>
      <w:r w:rsidR="000C2EF6">
        <w:rPr>
          <w:b/>
          <w:i/>
        </w:rPr>
        <w:noBreakHyphen/>
      </w:r>
      <w:r w:rsidRPr="00005A51">
        <w:rPr>
          <w:b/>
          <w:i/>
        </w:rPr>
        <w:t xml:space="preserve">General’s Department </w:t>
      </w:r>
      <w:r w:rsidRPr="00005A51">
        <w:t xml:space="preserve">means the Department administered by </w:t>
      </w:r>
      <w:r w:rsidR="008C2F83" w:rsidRPr="00005A51">
        <w:t>the Attorney</w:t>
      </w:r>
      <w:r w:rsidR="000C2EF6">
        <w:noBreakHyphen/>
      </w:r>
      <w:r w:rsidR="008C2F83" w:rsidRPr="00005A51">
        <w:t>General</w:t>
      </w:r>
      <w:r w:rsidRPr="00005A51">
        <w:t>.</w:t>
      </w:r>
    </w:p>
    <w:p w:rsidR="00035544" w:rsidRPr="00005A51" w:rsidRDefault="00035544" w:rsidP="00035544">
      <w:pPr>
        <w:pStyle w:val="Definition"/>
      </w:pPr>
      <w:r w:rsidRPr="00005A51">
        <w:rPr>
          <w:b/>
          <w:i/>
        </w:rPr>
        <w:t>AUSTRAC</w:t>
      </w:r>
      <w:r w:rsidRPr="00005A51">
        <w:t xml:space="preserve"> means the Australian Transaction Reports and Analysis Centre continued in existence by section</w:t>
      </w:r>
      <w:r w:rsidR="004F64A4" w:rsidRPr="00005A51">
        <w:t> </w:t>
      </w:r>
      <w:r w:rsidRPr="00005A51">
        <w:t>209.</w:t>
      </w:r>
    </w:p>
    <w:p w:rsidR="00035544" w:rsidRPr="00005A51" w:rsidRDefault="00035544" w:rsidP="00035544">
      <w:pPr>
        <w:pStyle w:val="Definition"/>
      </w:pPr>
      <w:r w:rsidRPr="00005A51">
        <w:rPr>
          <w:b/>
          <w:i/>
        </w:rPr>
        <w:t>AUSTRAC CEO</w:t>
      </w:r>
      <w:r w:rsidRPr="00005A51">
        <w:t xml:space="preserve"> means the Chief Executive Officer of AUSTRAC.</w:t>
      </w:r>
    </w:p>
    <w:p w:rsidR="00DE1AB0" w:rsidRPr="00005A51" w:rsidRDefault="00DE1AB0" w:rsidP="00DE1AB0">
      <w:pPr>
        <w:pStyle w:val="Definition"/>
      </w:pPr>
      <w:r w:rsidRPr="00005A51">
        <w:rPr>
          <w:b/>
          <w:i/>
        </w:rPr>
        <w:t>AUSTRAC entrusted person</w:t>
      </w:r>
      <w:r w:rsidRPr="00005A51">
        <w:t xml:space="preserve"> means:</w:t>
      </w:r>
    </w:p>
    <w:p w:rsidR="00DE1AB0" w:rsidRPr="00005A51" w:rsidRDefault="00DE1AB0" w:rsidP="00DE1AB0">
      <w:pPr>
        <w:pStyle w:val="paragraph"/>
      </w:pPr>
      <w:r w:rsidRPr="00005A51">
        <w:tab/>
        <w:t>(a)</w:t>
      </w:r>
      <w:r w:rsidRPr="00005A51">
        <w:tab/>
        <w:t>the AUSTRAC CEO; or</w:t>
      </w:r>
    </w:p>
    <w:p w:rsidR="00DE1AB0" w:rsidRPr="00005A51" w:rsidRDefault="00DE1AB0" w:rsidP="00DE1AB0">
      <w:pPr>
        <w:pStyle w:val="paragraph"/>
      </w:pPr>
      <w:r w:rsidRPr="00005A51">
        <w:tab/>
        <w:t>(b)</w:t>
      </w:r>
      <w:r w:rsidRPr="00005A51">
        <w:tab/>
        <w:t>a member of the staff of AUSTRAC; or</w:t>
      </w:r>
    </w:p>
    <w:p w:rsidR="00DE1AB0" w:rsidRPr="00005A51" w:rsidRDefault="00DE1AB0" w:rsidP="00DE1AB0">
      <w:pPr>
        <w:pStyle w:val="paragraph"/>
      </w:pPr>
      <w:r w:rsidRPr="00005A51">
        <w:tab/>
        <w:t>(c)</w:t>
      </w:r>
      <w:r w:rsidRPr="00005A51">
        <w:tab/>
        <w:t>a person engaged as a consultant under subsection 225(1); or</w:t>
      </w:r>
    </w:p>
    <w:p w:rsidR="00DE1AB0" w:rsidRPr="00005A51" w:rsidRDefault="00DE1AB0" w:rsidP="00DE1AB0">
      <w:pPr>
        <w:pStyle w:val="paragraph"/>
      </w:pPr>
      <w:r w:rsidRPr="00005A51">
        <w:tab/>
        <w:t>(d)</w:t>
      </w:r>
      <w:r w:rsidRPr="00005A51">
        <w:tab/>
        <w:t>a person whose services are made available to the AUSTRAC CEO under subsection 225(3); or</w:t>
      </w:r>
    </w:p>
    <w:p w:rsidR="00DE1AB0" w:rsidRPr="00005A51" w:rsidRDefault="00DE1AB0" w:rsidP="00DE1AB0">
      <w:pPr>
        <w:pStyle w:val="paragraph"/>
      </w:pPr>
      <w:r w:rsidRPr="00005A51">
        <w:tab/>
        <w:t>(e)</w:t>
      </w:r>
      <w:r w:rsidRPr="00005A51">
        <w:tab/>
        <w:t>a member of a task force established by the AUSTRAC CEO under paragraph 212(1)(db); or</w:t>
      </w:r>
    </w:p>
    <w:p w:rsidR="00DE1AB0" w:rsidRPr="00005A51" w:rsidRDefault="00DE1AB0" w:rsidP="00DE1AB0">
      <w:pPr>
        <w:pStyle w:val="paragraph"/>
      </w:pPr>
      <w:r w:rsidRPr="00005A51">
        <w:tab/>
        <w:t>(f)</w:t>
      </w:r>
      <w:r w:rsidRPr="00005A51">
        <w:tab/>
        <w:t>the Director of AUSTRAC; or</w:t>
      </w:r>
    </w:p>
    <w:p w:rsidR="00DE1AB0" w:rsidRPr="00005A51" w:rsidRDefault="00DE1AB0" w:rsidP="00DE1AB0">
      <w:pPr>
        <w:pStyle w:val="paragraph"/>
      </w:pPr>
      <w:r w:rsidRPr="00005A51">
        <w:tab/>
        <w:t>(g)</w:t>
      </w:r>
      <w:r w:rsidRPr="00005A51">
        <w:tab/>
        <w:t xml:space="preserve">a person engaged as a consultant under repealed section 40A of the </w:t>
      </w:r>
      <w:r w:rsidRPr="00005A51">
        <w:rPr>
          <w:i/>
        </w:rPr>
        <w:t>Financial Transaction Reports Act 1988</w:t>
      </w:r>
      <w:r w:rsidRPr="00005A51">
        <w:t>.</w:t>
      </w:r>
    </w:p>
    <w:p w:rsidR="00DE1AB0" w:rsidRPr="00005A51" w:rsidRDefault="00DE1AB0" w:rsidP="00DE1AB0">
      <w:pPr>
        <w:pStyle w:val="notetext"/>
      </w:pPr>
      <w:r w:rsidRPr="00005A51">
        <w:t>Note:</w:t>
      </w:r>
      <w:r w:rsidRPr="00005A51">
        <w:tab/>
        <w:t xml:space="preserve">The former office of Director of AUSTRAC was established under the </w:t>
      </w:r>
      <w:r w:rsidRPr="00005A51">
        <w:rPr>
          <w:i/>
        </w:rPr>
        <w:t>Financial Transaction Reports Act 1988</w:t>
      </w:r>
      <w:r w:rsidRPr="00005A51">
        <w:t>.</w:t>
      </w:r>
    </w:p>
    <w:p w:rsidR="00DE1AB0" w:rsidRPr="00005A51" w:rsidRDefault="00DE1AB0" w:rsidP="00DE1AB0">
      <w:pPr>
        <w:pStyle w:val="Definition"/>
      </w:pPr>
      <w:bookmarkStart w:id="7" w:name="_Hlk75780477"/>
      <w:r w:rsidRPr="00005A51">
        <w:rPr>
          <w:b/>
          <w:i/>
        </w:rPr>
        <w:t xml:space="preserve">AUSTRAC information </w:t>
      </w:r>
      <w:r w:rsidRPr="00005A51">
        <w:t>means the following:</w:t>
      </w:r>
    </w:p>
    <w:p w:rsidR="00DE1AB0" w:rsidRPr="00005A51" w:rsidRDefault="00DE1AB0" w:rsidP="00DE1AB0">
      <w:pPr>
        <w:pStyle w:val="paragraph"/>
      </w:pPr>
      <w:r w:rsidRPr="00005A51">
        <w:tab/>
        <w:t>(a)</w:t>
      </w:r>
      <w:r w:rsidRPr="00005A51">
        <w:tab/>
        <w:t>information obtained by, or generated by, an AUSTRAC entrusted person under or for the purposes of this Act;</w:t>
      </w:r>
    </w:p>
    <w:p w:rsidR="00DE1AB0" w:rsidRPr="00005A51" w:rsidRDefault="00DE1AB0" w:rsidP="00DE1AB0">
      <w:pPr>
        <w:pStyle w:val="paragraph"/>
      </w:pPr>
      <w:r w:rsidRPr="00005A51">
        <w:lastRenderedPageBreak/>
        <w:tab/>
        <w:t>(b)</w:t>
      </w:r>
      <w:r w:rsidRPr="00005A51">
        <w:tab/>
        <w:t>information obtained by an AUSTRAC entrusted person under or for the purposes of any other law of the Commonwealth or a law of a State or a Territory;</w:t>
      </w:r>
    </w:p>
    <w:p w:rsidR="00DE1AB0" w:rsidRPr="00005A51" w:rsidRDefault="00DE1AB0" w:rsidP="00DE1AB0">
      <w:pPr>
        <w:pStyle w:val="paragraph"/>
      </w:pPr>
      <w:r w:rsidRPr="00005A51">
        <w:tab/>
        <w:t>(c)</w:t>
      </w:r>
      <w:r w:rsidRPr="00005A51">
        <w:tab/>
        <w:t>information obtained by an AUSTRAC entrusted person from a government body;</w:t>
      </w:r>
    </w:p>
    <w:p w:rsidR="00DE1AB0" w:rsidRPr="00005A51" w:rsidRDefault="00DE1AB0" w:rsidP="00DE1AB0">
      <w:pPr>
        <w:pStyle w:val="paragraph"/>
      </w:pPr>
      <w:r w:rsidRPr="00005A51">
        <w:tab/>
        <w:t>(d)</w:t>
      </w:r>
      <w:r w:rsidRPr="00005A51">
        <w:tab/>
        <w:t xml:space="preserve">FTR information (within the meaning of the </w:t>
      </w:r>
      <w:r w:rsidRPr="00005A51">
        <w:rPr>
          <w:i/>
        </w:rPr>
        <w:t>Financial Transaction Reports Act 1988</w:t>
      </w:r>
      <w:r w:rsidRPr="00005A51">
        <w:t>).</w:t>
      </w:r>
    </w:p>
    <w:bookmarkEnd w:id="7"/>
    <w:p w:rsidR="00035544" w:rsidRPr="00005A51" w:rsidRDefault="00035544" w:rsidP="00035544">
      <w:pPr>
        <w:pStyle w:val="Definition"/>
      </w:pPr>
      <w:smartTag w:uri="urn:schemas-microsoft-com:office:smarttags" w:element="country-region">
        <w:smartTag w:uri="urn:schemas-microsoft-com:office:smarttags" w:element="place">
          <w:r w:rsidRPr="00005A51">
            <w:rPr>
              <w:b/>
              <w:i/>
            </w:rPr>
            <w:t>Australia</w:t>
          </w:r>
        </w:smartTag>
      </w:smartTag>
      <w:r w:rsidRPr="00005A51">
        <w:t>, when used in a geographical sense, includes the external Territories.</w:t>
      </w:r>
    </w:p>
    <w:p w:rsidR="00035544" w:rsidRPr="00005A51" w:rsidRDefault="00035544" w:rsidP="00035544">
      <w:pPr>
        <w:pStyle w:val="Definition"/>
      </w:pPr>
      <w:r w:rsidRPr="00005A51">
        <w:rPr>
          <w:b/>
          <w:i/>
        </w:rPr>
        <w:t>Australian account</w:t>
      </w:r>
      <w:r w:rsidRPr="00005A51">
        <w:t xml:space="preserve"> means an account held in </w:t>
      </w:r>
      <w:smartTag w:uri="urn:schemas-microsoft-com:office:smarttags" w:element="country-region">
        <w:smartTag w:uri="urn:schemas-microsoft-com:office:smarttags" w:element="place">
          <w:r w:rsidRPr="00005A51">
            <w:t>Australia</w:t>
          </w:r>
        </w:smartTag>
      </w:smartTag>
      <w:r w:rsidRPr="00005A51">
        <w:t>.</w:t>
      </w:r>
    </w:p>
    <w:p w:rsidR="006C208D" w:rsidRPr="00005A51" w:rsidRDefault="006C208D" w:rsidP="006C208D">
      <w:pPr>
        <w:pStyle w:val="Definition"/>
      </w:pPr>
      <w:r w:rsidRPr="00005A51">
        <w:rPr>
          <w:b/>
          <w:i/>
        </w:rPr>
        <w:t>Australian carbon credit unit</w:t>
      </w:r>
      <w:r w:rsidRPr="00005A51">
        <w:t xml:space="preserve"> has the same meaning as in the </w:t>
      </w:r>
      <w:r w:rsidRPr="00005A51">
        <w:rPr>
          <w:i/>
        </w:rPr>
        <w:t>Carbon Credits (Carbon Farming Initiative) Act 2011</w:t>
      </w:r>
      <w:r w:rsidRPr="00005A51">
        <w:t>.</w:t>
      </w:r>
    </w:p>
    <w:p w:rsidR="00035544" w:rsidRPr="00005A51" w:rsidRDefault="00035544" w:rsidP="00035544">
      <w:pPr>
        <w:pStyle w:val="Definition"/>
      </w:pPr>
      <w:r w:rsidRPr="00005A51">
        <w:rPr>
          <w:b/>
          <w:i/>
        </w:rPr>
        <w:t>Australian financial services licence</w:t>
      </w:r>
      <w:r w:rsidRPr="00005A51">
        <w:t xml:space="preserve"> has the same meaning as in the </w:t>
      </w:r>
      <w:r w:rsidRPr="00005A51">
        <w:rPr>
          <w:i/>
        </w:rPr>
        <w:t>Corporations Act 2001</w:t>
      </w:r>
      <w:r w:rsidRPr="00005A51">
        <w:t>.</w:t>
      </w:r>
    </w:p>
    <w:p w:rsidR="00035544" w:rsidRPr="00005A51" w:rsidRDefault="00035544" w:rsidP="00035544">
      <w:pPr>
        <w:pStyle w:val="Definition"/>
      </w:pPr>
      <w:r w:rsidRPr="00005A51">
        <w:rPr>
          <w:b/>
          <w:i/>
        </w:rPr>
        <w:t>Australian government body</w:t>
      </w:r>
      <w:r w:rsidRPr="00005A51">
        <w:t xml:space="preserve"> means:</w:t>
      </w:r>
    </w:p>
    <w:p w:rsidR="00035544" w:rsidRPr="00005A51" w:rsidRDefault="00035544" w:rsidP="00035544">
      <w:pPr>
        <w:pStyle w:val="paragraph"/>
      </w:pPr>
      <w:r w:rsidRPr="00005A51">
        <w:tab/>
        <w:t>(a)</w:t>
      </w:r>
      <w:r w:rsidRPr="00005A51">
        <w:tab/>
        <w:t>the Commonwealth, a State or a Territory; or</w:t>
      </w:r>
    </w:p>
    <w:p w:rsidR="00035544" w:rsidRPr="00005A51" w:rsidRDefault="00035544" w:rsidP="00035544">
      <w:pPr>
        <w:pStyle w:val="paragraph"/>
      </w:pPr>
      <w:r w:rsidRPr="00005A51">
        <w:tab/>
        <w:t>(b)</w:t>
      </w:r>
      <w:r w:rsidRPr="00005A51">
        <w:tab/>
        <w:t>an agency or authority of:</w:t>
      </w:r>
    </w:p>
    <w:p w:rsidR="00035544" w:rsidRPr="00005A51" w:rsidRDefault="00035544" w:rsidP="00035544">
      <w:pPr>
        <w:pStyle w:val="paragraphsub"/>
      </w:pPr>
      <w:r w:rsidRPr="00005A51">
        <w:tab/>
        <w:t>(i)</w:t>
      </w:r>
      <w:r w:rsidRPr="00005A51">
        <w:tab/>
        <w:t>the Commonwealth; or</w:t>
      </w:r>
    </w:p>
    <w:p w:rsidR="00035544" w:rsidRPr="00005A51" w:rsidRDefault="00035544" w:rsidP="00035544">
      <w:pPr>
        <w:pStyle w:val="paragraphsub"/>
      </w:pPr>
      <w:r w:rsidRPr="00005A51">
        <w:tab/>
        <w:t>(ii)</w:t>
      </w:r>
      <w:r w:rsidRPr="00005A51">
        <w:tab/>
        <w:t>a State; or</w:t>
      </w:r>
    </w:p>
    <w:p w:rsidR="00035544" w:rsidRPr="00005A51" w:rsidRDefault="00035544" w:rsidP="00035544">
      <w:pPr>
        <w:pStyle w:val="paragraphsub"/>
      </w:pPr>
      <w:r w:rsidRPr="00005A51">
        <w:tab/>
        <w:t>(iii)</w:t>
      </w:r>
      <w:r w:rsidRPr="00005A51">
        <w:tab/>
        <w:t>a Territory.</w:t>
      </w:r>
    </w:p>
    <w:p w:rsidR="00035544" w:rsidRPr="00005A51" w:rsidRDefault="00035544" w:rsidP="00F577D4">
      <w:pPr>
        <w:pStyle w:val="Definition"/>
        <w:keepNext/>
      </w:pPr>
      <w:r w:rsidRPr="00005A51">
        <w:rPr>
          <w:b/>
          <w:i/>
        </w:rPr>
        <w:t>authorised officer</w:t>
      </w:r>
      <w:r w:rsidRPr="00005A51">
        <w:t xml:space="preserve"> means:</w:t>
      </w:r>
    </w:p>
    <w:p w:rsidR="00035544" w:rsidRPr="00005A51" w:rsidRDefault="00035544" w:rsidP="00035544">
      <w:pPr>
        <w:pStyle w:val="paragraph"/>
      </w:pPr>
      <w:r w:rsidRPr="00005A51">
        <w:tab/>
        <w:t>(a)</w:t>
      </w:r>
      <w:r w:rsidRPr="00005A51">
        <w:tab/>
        <w:t>the AUSTRAC CEO; or</w:t>
      </w:r>
    </w:p>
    <w:p w:rsidR="00035544" w:rsidRPr="00005A51" w:rsidRDefault="00035544" w:rsidP="00035544">
      <w:pPr>
        <w:pStyle w:val="paragraph"/>
      </w:pPr>
      <w:r w:rsidRPr="00005A51">
        <w:tab/>
        <w:t>(b)</w:t>
      </w:r>
      <w:r w:rsidRPr="00005A51">
        <w:tab/>
        <w:t xml:space="preserve">a person for whom an appointment as an authorised officer is in force under </w:t>
      </w:r>
      <w:r w:rsidR="000C2EF6">
        <w:t>section 1</w:t>
      </w:r>
      <w:r w:rsidRPr="00005A51">
        <w:t>45.</w:t>
      </w:r>
    </w:p>
    <w:p w:rsidR="00035544" w:rsidRPr="00005A51" w:rsidRDefault="00035544" w:rsidP="007A28A1">
      <w:pPr>
        <w:pStyle w:val="Definition"/>
        <w:keepNext/>
      </w:pPr>
      <w:r w:rsidRPr="00005A51">
        <w:rPr>
          <w:b/>
          <w:i/>
        </w:rPr>
        <w:lastRenderedPageBreak/>
        <w:t>batched electronic funds transfer instruction</w:t>
      </w:r>
      <w:r w:rsidRPr="00005A51">
        <w:t xml:space="preserve"> means an electronic funds transfer instruction accepted by an ADI or a bank from a particular payer, where:</w:t>
      </w:r>
    </w:p>
    <w:p w:rsidR="00035544" w:rsidRPr="00005A51" w:rsidRDefault="00035544" w:rsidP="007A28A1">
      <w:pPr>
        <w:pStyle w:val="paragraph"/>
        <w:keepNext/>
      </w:pPr>
      <w:r w:rsidRPr="00005A51">
        <w:tab/>
        <w:t>(a)</w:t>
      </w:r>
      <w:r w:rsidRPr="00005A51">
        <w:tab/>
        <w:t>the transfer instruction is one of a particular batch of electronic funds transfer instructions accepted by the ADI or bank from the payer; and</w:t>
      </w:r>
    </w:p>
    <w:p w:rsidR="00035544" w:rsidRPr="00005A51" w:rsidRDefault="00035544" w:rsidP="00035544">
      <w:pPr>
        <w:pStyle w:val="paragraph"/>
      </w:pPr>
      <w:r w:rsidRPr="00005A51">
        <w:tab/>
        <w:t>(b)</w:t>
      </w:r>
      <w:r w:rsidRPr="00005A51">
        <w:tab/>
        <w:t>the batch is, or is to be, passed on or dispatched in a single file that includes the complete payer information in respect of each of the electronic funds transfer instructions in the batch.</w:t>
      </w:r>
    </w:p>
    <w:p w:rsidR="00035544" w:rsidRPr="00005A51" w:rsidRDefault="00035544" w:rsidP="00035544">
      <w:pPr>
        <w:pStyle w:val="Definition"/>
      </w:pPr>
      <w:r w:rsidRPr="00005A51">
        <w:rPr>
          <w:b/>
          <w:i/>
        </w:rPr>
        <w:t>bearer negotiable instrument</w:t>
      </w:r>
      <w:r w:rsidRPr="00005A51">
        <w:t xml:space="preserve"> has the meaning given by </w:t>
      </w:r>
      <w:r w:rsidR="000C2EF6">
        <w:t>section 1</w:t>
      </w:r>
      <w:r w:rsidRPr="00005A51">
        <w:t>7.</w:t>
      </w:r>
    </w:p>
    <w:p w:rsidR="00035544" w:rsidRPr="00005A51" w:rsidRDefault="00035544" w:rsidP="00035544">
      <w:pPr>
        <w:pStyle w:val="Definition"/>
      </w:pPr>
      <w:r w:rsidRPr="00005A51">
        <w:rPr>
          <w:b/>
          <w:i/>
        </w:rPr>
        <w:t>beneficiary institution</w:t>
      </w:r>
      <w:r w:rsidRPr="00005A51">
        <w:t>, in relation to an electronic funds transfer instruction:</w:t>
      </w:r>
    </w:p>
    <w:p w:rsidR="00035544" w:rsidRPr="00005A51" w:rsidRDefault="00035544" w:rsidP="00035544">
      <w:pPr>
        <w:pStyle w:val="paragraph"/>
      </w:pPr>
      <w:r w:rsidRPr="00005A51">
        <w:tab/>
        <w:t>(a)</w:t>
      </w:r>
      <w:r w:rsidRPr="00005A51">
        <w:tab/>
        <w:t>in the case of a multiple</w:t>
      </w:r>
      <w:r w:rsidR="000C2EF6">
        <w:noBreakHyphen/>
      </w:r>
      <w:r w:rsidRPr="00005A51">
        <w:t>institution person</w:t>
      </w:r>
      <w:r w:rsidR="000C2EF6">
        <w:noBreakHyphen/>
      </w:r>
      <w:r w:rsidRPr="00005A51">
        <w:t>to</w:t>
      </w:r>
      <w:r w:rsidR="000C2EF6">
        <w:noBreakHyphen/>
      </w:r>
      <w:r w:rsidRPr="00005A51">
        <w:t>person electronic funds transfer instruction—has the meaning given by subsection</w:t>
      </w:r>
      <w:r w:rsidR="004F64A4" w:rsidRPr="00005A51">
        <w:t> </w:t>
      </w:r>
      <w:r w:rsidRPr="00005A51">
        <w:t>8(1); or</w:t>
      </w:r>
    </w:p>
    <w:p w:rsidR="00035544" w:rsidRPr="00005A51" w:rsidRDefault="00035544" w:rsidP="00035544">
      <w:pPr>
        <w:pStyle w:val="paragraph"/>
      </w:pPr>
      <w:r w:rsidRPr="00005A51">
        <w:tab/>
        <w:t>(b)</w:t>
      </w:r>
      <w:r w:rsidRPr="00005A51">
        <w:tab/>
        <w:t>in the case of a same</w:t>
      </w:r>
      <w:r w:rsidR="000C2EF6">
        <w:noBreakHyphen/>
      </w:r>
      <w:r w:rsidRPr="00005A51">
        <w:t>institution person</w:t>
      </w:r>
      <w:r w:rsidR="000C2EF6">
        <w:noBreakHyphen/>
      </w:r>
      <w:r w:rsidRPr="00005A51">
        <w:t>to</w:t>
      </w:r>
      <w:r w:rsidR="000C2EF6">
        <w:noBreakHyphen/>
      </w:r>
      <w:r w:rsidRPr="00005A51">
        <w:t>person electronic funds transfer instruction—has the meaning given by subsection</w:t>
      </w:r>
      <w:r w:rsidR="004F64A4" w:rsidRPr="00005A51">
        <w:t> </w:t>
      </w:r>
      <w:r w:rsidRPr="00005A51">
        <w:t>8(2); or</w:t>
      </w:r>
    </w:p>
    <w:p w:rsidR="00035544" w:rsidRPr="00005A51" w:rsidRDefault="00035544" w:rsidP="00035544">
      <w:pPr>
        <w:pStyle w:val="paragraph"/>
      </w:pPr>
      <w:r w:rsidRPr="00005A51">
        <w:tab/>
        <w:t>(c)</w:t>
      </w:r>
      <w:r w:rsidRPr="00005A51">
        <w:tab/>
        <w:t>in the case of a multiple</w:t>
      </w:r>
      <w:r w:rsidR="000C2EF6">
        <w:noBreakHyphen/>
      </w:r>
      <w:r w:rsidRPr="00005A51">
        <w:t>institution same</w:t>
      </w:r>
      <w:r w:rsidR="000C2EF6">
        <w:noBreakHyphen/>
      </w:r>
      <w:r w:rsidRPr="00005A51">
        <w:t>person electronic funds transfer instruction—has the meaning given by subsection</w:t>
      </w:r>
      <w:r w:rsidR="004F64A4" w:rsidRPr="00005A51">
        <w:t> </w:t>
      </w:r>
      <w:r w:rsidRPr="00005A51">
        <w:t>9(1); or</w:t>
      </w:r>
    </w:p>
    <w:p w:rsidR="00035544" w:rsidRPr="00005A51" w:rsidRDefault="00035544" w:rsidP="00035544">
      <w:pPr>
        <w:pStyle w:val="paragraph"/>
      </w:pPr>
      <w:r w:rsidRPr="00005A51">
        <w:tab/>
        <w:t>(d)</w:t>
      </w:r>
      <w:r w:rsidRPr="00005A51">
        <w:tab/>
        <w:t>in the case of a same</w:t>
      </w:r>
      <w:r w:rsidR="000C2EF6">
        <w:noBreakHyphen/>
      </w:r>
      <w:r w:rsidRPr="00005A51">
        <w:t>institution same</w:t>
      </w:r>
      <w:r w:rsidR="000C2EF6">
        <w:noBreakHyphen/>
      </w:r>
      <w:r w:rsidRPr="00005A51">
        <w:t>person electronic funds transfer instruction—has the meaning given by subsection</w:t>
      </w:r>
      <w:r w:rsidR="004F64A4" w:rsidRPr="00005A51">
        <w:t> </w:t>
      </w:r>
      <w:r w:rsidRPr="00005A51">
        <w:t>9(2).</w:t>
      </w:r>
    </w:p>
    <w:p w:rsidR="00035544" w:rsidRPr="00005A51" w:rsidRDefault="00035544" w:rsidP="00035544">
      <w:pPr>
        <w:pStyle w:val="Definition"/>
        <w:ind w:left="414" w:firstLine="720"/>
      </w:pPr>
      <w:r w:rsidRPr="00005A51">
        <w:rPr>
          <w:b/>
          <w:i/>
        </w:rPr>
        <w:t>bet</w:t>
      </w:r>
      <w:r w:rsidRPr="00005A51">
        <w:t xml:space="preserve"> includes wager.</w:t>
      </w:r>
    </w:p>
    <w:p w:rsidR="0049002F" w:rsidRPr="00005A51" w:rsidRDefault="0049002F" w:rsidP="0049002F">
      <w:pPr>
        <w:pStyle w:val="Definition"/>
      </w:pPr>
      <w:r w:rsidRPr="00005A51">
        <w:rPr>
          <w:b/>
          <w:i/>
        </w:rPr>
        <w:t>betting instrument</w:t>
      </w:r>
      <w:r w:rsidRPr="00005A51">
        <w:t xml:space="preserve"> means a thing (whether real or virtual):</w:t>
      </w:r>
    </w:p>
    <w:p w:rsidR="0049002F" w:rsidRPr="00005A51" w:rsidRDefault="0049002F" w:rsidP="0049002F">
      <w:pPr>
        <w:pStyle w:val="paragraph"/>
      </w:pPr>
      <w:r w:rsidRPr="00005A51">
        <w:tab/>
        <w:t>(a)</w:t>
      </w:r>
      <w:r w:rsidRPr="00005A51">
        <w:tab/>
        <w:t>that represents monetary value or digital currency value; and</w:t>
      </w:r>
    </w:p>
    <w:p w:rsidR="0049002F" w:rsidRPr="00005A51" w:rsidRDefault="0049002F" w:rsidP="0049002F">
      <w:pPr>
        <w:pStyle w:val="paragraph"/>
      </w:pPr>
      <w:r w:rsidRPr="00005A51">
        <w:tab/>
        <w:t>(b)</w:t>
      </w:r>
      <w:r w:rsidRPr="00005A51">
        <w:tab/>
        <w:t>that is designed to be used for the purpose of, or for purposes which include:</w:t>
      </w:r>
    </w:p>
    <w:p w:rsidR="0049002F" w:rsidRPr="00005A51" w:rsidRDefault="0049002F" w:rsidP="0049002F">
      <w:pPr>
        <w:pStyle w:val="paragraphsub"/>
      </w:pPr>
      <w:r w:rsidRPr="00005A51">
        <w:tab/>
        <w:t>(i)</w:t>
      </w:r>
      <w:r w:rsidRPr="00005A51">
        <w:tab/>
        <w:t>placing or making a bet; or</w:t>
      </w:r>
    </w:p>
    <w:p w:rsidR="0049002F" w:rsidRPr="00005A51" w:rsidRDefault="0049002F" w:rsidP="0049002F">
      <w:pPr>
        <w:pStyle w:val="paragraphsub"/>
      </w:pPr>
      <w:r w:rsidRPr="00005A51">
        <w:tab/>
        <w:t>(ii)</w:t>
      </w:r>
      <w:r w:rsidRPr="00005A51">
        <w:tab/>
        <w:t>paying out winnings in respect of a bet;</w:t>
      </w:r>
    </w:p>
    <w:p w:rsidR="0049002F" w:rsidRPr="00005A51" w:rsidRDefault="0049002F" w:rsidP="0049002F">
      <w:pPr>
        <w:pStyle w:val="subsection2"/>
      </w:pPr>
      <w:r w:rsidRPr="00005A51">
        <w:t>but does not include:</w:t>
      </w:r>
    </w:p>
    <w:p w:rsidR="0049002F" w:rsidRPr="00005A51" w:rsidRDefault="0049002F" w:rsidP="0049002F">
      <w:pPr>
        <w:pStyle w:val="paragraph"/>
      </w:pPr>
      <w:r w:rsidRPr="00005A51">
        <w:tab/>
        <w:t>(c)</w:t>
      </w:r>
      <w:r w:rsidRPr="00005A51">
        <w:tab/>
        <w:t>a gaming chip or token; or</w:t>
      </w:r>
    </w:p>
    <w:p w:rsidR="0049002F" w:rsidRPr="00005A51" w:rsidRDefault="0049002F" w:rsidP="0049002F">
      <w:pPr>
        <w:pStyle w:val="paragraph"/>
      </w:pPr>
      <w:r w:rsidRPr="00005A51">
        <w:lastRenderedPageBreak/>
        <w:tab/>
        <w:t>(d)</w:t>
      </w:r>
      <w:r w:rsidRPr="00005A51">
        <w:tab/>
        <w:t>a thing that, under the AML/CTF Rules, is taken not to be a betting instrument.</w:t>
      </w:r>
    </w:p>
    <w:p w:rsidR="00035544" w:rsidRPr="00005A51" w:rsidRDefault="00035544" w:rsidP="00035544">
      <w:pPr>
        <w:pStyle w:val="Definition"/>
      </w:pPr>
      <w:r w:rsidRPr="00005A51">
        <w:rPr>
          <w:b/>
          <w:i/>
        </w:rPr>
        <w:t>bill of exchange</w:t>
      </w:r>
      <w:r w:rsidRPr="00005A51">
        <w:t xml:space="preserve"> has the same meaning as in paragraph</w:t>
      </w:r>
      <w:r w:rsidR="004F64A4" w:rsidRPr="00005A51">
        <w:t> </w:t>
      </w:r>
      <w:r w:rsidRPr="00005A51">
        <w:t>51(xvi) of the Constitution, but does not include a cheque unless the cheque is a cheque that an ADI, bank or other institution draws on itself.</w:t>
      </w:r>
    </w:p>
    <w:p w:rsidR="00035544" w:rsidRPr="00005A51" w:rsidRDefault="00035544" w:rsidP="00035544">
      <w:pPr>
        <w:pStyle w:val="Definition"/>
      </w:pPr>
      <w:r w:rsidRPr="00005A51">
        <w:rPr>
          <w:b/>
          <w:i/>
        </w:rPr>
        <w:t>borrow</w:t>
      </w:r>
      <w:r w:rsidRPr="00005A51">
        <w:t xml:space="preserve"> has a meaning corresponding to </w:t>
      </w:r>
      <w:r w:rsidRPr="00005A51">
        <w:rPr>
          <w:b/>
          <w:i/>
        </w:rPr>
        <w:t>loan</w:t>
      </w:r>
      <w:r w:rsidRPr="00005A51">
        <w:t>.</w:t>
      </w:r>
    </w:p>
    <w:p w:rsidR="00035544" w:rsidRPr="00005A51" w:rsidRDefault="00035544" w:rsidP="00035544">
      <w:pPr>
        <w:pStyle w:val="Definition"/>
      </w:pPr>
      <w:r w:rsidRPr="00005A51">
        <w:rPr>
          <w:b/>
          <w:i/>
        </w:rPr>
        <w:t>building society</w:t>
      </w:r>
      <w:r w:rsidRPr="00005A51">
        <w:t xml:space="preserve"> includes a society registered or incorporated as a co</w:t>
      </w:r>
      <w:r w:rsidR="000C2EF6">
        <w:noBreakHyphen/>
      </w:r>
      <w:r w:rsidRPr="00005A51">
        <w:t>operative housing society or similar society under:</w:t>
      </w:r>
    </w:p>
    <w:p w:rsidR="00035544" w:rsidRPr="00005A51" w:rsidRDefault="00035544" w:rsidP="00035544">
      <w:pPr>
        <w:pStyle w:val="paragraph"/>
      </w:pPr>
      <w:r w:rsidRPr="00005A51">
        <w:tab/>
        <w:t>(a)</w:t>
      </w:r>
      <w:r w:rsidRPr="00005A51">
        <w:tab/>
        <w:t>a law of a State or Territory; or</w:t>
      </w:r>
    </w:p>
    <w:p w:rsidR="00035544" w:rsidRPr="00005A51" w:rsidRDefault="00035544" w:rsidP="00035544">
      <w:pPr>
        <w:pStyle w:val="paragraph"/>
      </w:pPr>
      <w:r w:rsidRPr="00005A51">
        <w:tab/>
        <w:t>(b)</w:t>
      </w:r>
      <w:r w:rsidRPr="00005A51">
        <w:tab/>
        <w:t>a law of a foreign country or a part of a foreign country.</w:t>
      </w:r>
    </w:p>
    <w:p w:rsidR="00035544" w:rsidRPr="00005A51" w:rsidRDefault="00035544" w:rsidP="00035544">
      <w:pPr>
        <w:pStyle w:val="Definition"/>
      </w:pPr>
      <w:r w:rsidRPr="00005A51">
        <w:rPr>
          <w:b/>
          <w:i/>
        </w:rPr>
        <w:t xml:space="preserve">bullion </w:t>
      </w:r>
      <w:r w:rsidRPr="00005A51">
        <w:t>includes anything that, under the regulations, is taken to be bullion for the purposes of this Act.</w:t>
      </w:r>
    </w:p>
    <w:p w:rsidR="00035544" w:rsidRPr="00005A51" w:rsidRDefault="00035544" w:rsidP="00035544">
      <w:pPr>
        <w:pStyle w:val="Definition"/>
      </w:pPr>
      <w:r w:rsidRPr="00005A51">
        <w:rPr>
          <w:b/>
          <w:i/>
        </w:rPr>
        <w:t>business</w:t>
      </w:r>
      <w:r w:rsidRPr="00005A51">
        <w:t xml:space="preserve"> includes a venture or concern in trade or commerce, whether or not conducted on a regular, repetitive or continuous basis.</w:t>
      </w:r>
    </w:p>
    <w:p w:rsidR="00035544" w:rsidRPr="00005A51" w:rsidRDefault="00035544" w:rsidP="00035544">
      <w:pPr>
        <w:pStyle w:val="Definition"/>
      </w:pPr>
      <w:r w:rsidRPr="00005A51">
        <w:rPr>
          <w:b/>
          <w:i/>
        </w:rPr>
        <w:t>business day</w:t>
      </w:r>
      <w:r w:rsidRPr="00005A51">
        <w:t xml:space="preserve"> means a day other than a Saturday, a Sunday or a public or bank holiday in the place concerned.</w:t>
      </w:r>
    </w:p>
    <w:p w:rsidR="00035544" w:rsidRPr="00005A51" w:rsidRDefault="00035544" w:rsidP="00035544">
      <w:pPr>
        <w:pStyle w:val="Definition"/>
      </w:pPr>
      <w:r w:rsidRPr="00005A51">
        <w:rPr>
          <w:b/>
          <w:i/>
        </w:rPr>
        <w:t>civil penalty order</w:t>
      </w:r>
      <w:r w:rsidRPr="00005A51">
        <w:t xml:space="preserve"> means an order under </w:t>
      </w:r>
      <w:r w:rsidR="000C2EF6">
        <w:t>section 1</w:t>
      </w:r>
      <w:r w:rsidRPr="00005A51">
        <w:t>75.</w:t>
      </w:r>
    </w:p>
    <w:p w:rsidR="00035544" w:rsidRPr="00005A51" w:rsidRDefault="00035544" w:rsidP="00035544">
      <w:pPr>
        <w:pStyle w:val="Definition"/>
      </w:pPr>
      <w:r w:rsidRPr="00005A51">
        <w:rPr>
          <w:b/>
          <w:i/>
        </w:rPr>
        <w:t>civil penalty provision</w:t>
      </w:r>
      <w:r w:rsidRPr="00005A51">
        <w:t xml:space="preserve"> means a provision declared by this Act to be a civil penalty provision.</w:t>
      </w:r>
    </w:p>
    <w:p w:rsidR="00035544" w:rsidRPr="00005A51" w:rsidRDefault="00035544" w:rsidP="00035544">
      <w:pPr>
        <w:pStyle w:val="Definition"/>
      </w:pPr>
      <w:r w:rsidRPr="00005A51">
        <w:rPr>
          <w:b/>
          <w:i/>
        </w:rPr>
        <w:t>commence to provide a designated service</w:t>
      </w:r>
      <w:r w:rsidRPr="00005A51">
        <w:t xml:space="preserve"> means:</w:t>
      </w:r>
    </w:p>
    <w:p w:rsidR="00035544" w:rsidRPr="00005A51" w:rsidRDefault="00035544" w:rsidP="00035544">
      <w:pPr>
        <w:pStyle w:val="paragraph"/>
      </w:pPr>
      <w:r w:rsidRPr="00005A51">
        <w:tab/>
        <w:t>(a)</w:t>
      </w:r>
      <w:r w:rsidRPr="00005A51">
        <w:tab/>
        <w:t>if the designated service is provided at an instant of time—provide the service; or</w:t>
      </w:r>
    </w:p>
    <w:p w:rsidR="00035544" w:rsidRPr="00005A51" w:rsidRDefault="00035544" w:rsidP="00035544">
      <w:pPr>
        <w:pStyle w:val="paragraph"/>
      </w:pPr>
      <w:r w:rsidRPr="00005A51">
        <w:tab/>
        <w:t>(b)</w:t>
      </w:r>
      <w:r w:rsidRPr="00005A51">
        <w:tab/>
        <w:t>if the designated service is provided over a period of time—begin to provide the service.</w:t>
      </w:r>
    </w:p>
    <w:p w:rsidR="00035544" w:rsidRPr="00005A51" w:rsidRDefault="00035544" w:rsidP="00035544">
      <w:pPr>
        <w:pStyle w:val="Definition"/>
      </w:pPr>
      <w:r w:rsidRPr="00005A51">
        <w:rPr>
          <w:b/>
          <w:i/>
        </w:rPr>
        <w:t>commercial goods carrier</w:t>
      </w:r>
      <w:r w:rsidRPr="00005A51">
        <w:t xml:space="preserve"> means a person who, in the normal course of a business, carries goods or mail for reward.</w:t>
      </w:r>
    </w:p>
    <w:p w:rsidR="00035544" w:rsidRPr="00005A51" w:rsidRDefault="00035544" w:rsidP="00035544">
      <w:pPr>
        <w:pStyle w:val="Definition"/>
      </w:pPr>
      <w:r w:rsidRPr="00005A51">
        <w:rPr>
          <w:b/>
          <w:i/>
        </w:rPr>
        <w:t>commercial passenger carrier</w:t>
      </w:r>
      <w:r w:rsidRPr="00005A51">
        <w:t xml:space="preserve"> means a person who, in the normal course of a business, carries passengers for reward.</w:t>
      </w:r>
    </w:p>
    <w:p w:rsidR="00035544" w:rsidRPr="00005A51" w:rsidRDefault="00035544" w:rsidP="00035544">
      <w:pPr>
        <w:pStyle w:val="Definition"/>
      </w:pPr>
      <w:r w:rsidRPr="00005A51">
        <w:rPr>
          <w:b/>
          <w:i/>
        </w:rPr>
        <w:lastRenderedPageBreak/>
        <w:t>Commonwealth place</w:t>
      </w:r>
      <w:r w:rsidRPr="00005A51">
        <w:t xml:space="preserve"> means:</w:t>
      </w:r>
    </w:p>
    <w:p w:rsidR="00035544" w:rsidRPr="00005A51" w:rsidRDefault="00035544" w:rsidP="00035544">
      <w:pPr>
        <w:pStyle w:val="paragraph"/>
      </w:pPr>
      <w:r w:rsidRPr="00005A51">
        <w:tab/>
        <w:t>(a)</w:t>
      </w:r>
      <w:r w:rsidRPr="00005A51">
        <w:tab/>
        <w:t xml:space="preserve">a Commonwealth place within the meaning of the </w:t>
      </w:r>
      <w:r w:rsidRPr="00005A51">
        <w:rPr>
          <w:i/>
        </w:rPr>
        <w:t>Commonwealth Places (Application of Laws) Act 1970</w:t>
      </w:r>
      <w:r w:rsidRPr="00005A51">
        <w:t>; or</w:t>
      </w:r>
    </w:p>
    <w:p w:rsidR="00035544" w:rsidRPr="00005A51" w:rsidRDefault="00035544" w:rsidP="00035544">
      <w:pPr>
        <w:pStyle w:val="paragraph"/>
      </w:pPr>
      <w:r w:rsidRPr="00005A51">
        <w:tab/>
        <w:t>(b)</w:t>
      </w:r>
      <w:r w:rsidRPr="00005A51">
        <w:tab/>
        <w:t>a place in a Territory, where the place is owned by the Commonwealth.</w:t>
      </w:r>
    </w:p>
    <w:p w:rsidR="00035544" w:rsidRPr="00005A51" w:rsidRDefault="00035544" w:rsidP="00035544">
      <w:pPr>
        <w:pStyle w:val="Definition"/>
      </w:pPr>
      <w:r w:rsidRPr="00005A51">
        <w:rPr>
          <w:b/>
          <w:i/>
        </w:rPr>
        <w:t>Commonwealth Royal Commission</w:t>
      </w:r>
      <w:r w:rsidRPr="00005A51">
        <w:t xml:space="preserve"> means a Royal Commission within the meaning of the </w:t>
      </w:r>
      <w:r w:rsidRPr="00005A51">
        <w:rPr>
          <w:i/>
        </w:rPr>
        <w:t>Royal Commissions Act 1902</w:t>
      </w:r>
      <w:r w:rsidRPr="00005A51">
        <w:t>.</w:t>
      </w:r>
    </w:p>
    <w:p w:rsidR="00DE1AB0" w:rsidRPr="00005A51" w:rsidRDefault="00DE1AB0" w:rsidP="00DE1AB0">
      <w:pPr>
        <w:pStyle w:val="Definition"/>
      </w:pPr>
      <w:bookmarkStart w:id="8" w:name="_Hlk75780535"/>
      <w:r w:rsidRPr="00005A51">
        <w:rPr>
          <w:b/>
          <w:i/>
        </w:rPr>
        <w:t>Commonwealth, State or Territory agency</w:t>
      </w:r>
      <w:r w:rsidRPr="00005A51">
        <w:t xml:space="preserve"> means any of the following:</w:t>
      </w:r>
    </w:p>
    <w:p w:rsidR="00DE1AB0" w:rsidRPr="00005A51" w:rsidRDefault="00DE1AB0" w:rsidP="00DE1AB0">
      <w:pPr>
        <w:pStyle w:val="paragraph"/>
      </w:pPr>
      <w:r w:rsidRPr="00005A51">
        <w:tab/>
        <w:t>(a)</w:t>
      </w:r>
      <w:r w:rsidRPr="00005A51">
        <w:tab/>
        <w:t>an agency, authority, body or organisation of the Commonwealth, a State or a Territory that has functions in relation to, or that is responsible for or deals with, law enforcement or investigation of corruption;</w:t>
      </w:r>
    </w:p>
    <w:p w:rsidR="00DE1AB0" w:rsidRPr="00005A51" w:rsidRDefault="00DE1AB0" w:rsidP="00DE1AB0">
      <w:pPr>
        <w:pStyle w:val="paragraph"/>
      </w:pPr>
      <w:r w:rsidRPr="00005A51">
        <w:tab/>
        <w:t>(b)</w:t>
      </w:r>
      <w:r w:rsidRPr="00005A51">
        <w:tab/>
        <w:t>an agency, authority, body or organisation of the Commonwealth, a State or a Territory that has functions in relation to, or that is responsible for or deals with, criminal intelligence, security intelligence, foreign intelligence or financial intelligence;</w:t>
      </w:r>
    </w:p>
    <w:p w:rsidR="00DE1AB0" w:rsidRPr="00005A51" w:rsidRDefault="00DE1AB0" w:rsidP="00DE1AB0">
      <w:pPr>
        <w:pStyle w:val="paragraph"/>
      </w:pPr>
      <w:r w:rsidRPr="00005A51">
        <w:tab/>
        <w:t>(c)</w:t>
      </w:r>
      <w:r w:rsidRPr="00005A51">
        <w:tab/>
        <w:t>an agency, authority, body or organisation of the Commonwealth, a State or a Territory that has functions in relation to the protection of the public revenue of the Commonwealth, a State or a Territory;</w:t>
      </w:r>
    </w:p>
    <w:p w:rsidR="00DE1AB0" w:rsidRPr="00005A51" w:rsidRDefault="00DE1AB0" w:rsidP="00DE1AB0">
      <w:pPr>
        <w:pStyle w:val="paragraph"/>
      </w:pPr>
      <w:r w:rsidRPr="00005A51">
        <w:tab/>
        <w:t>(d)</w:t>
      </w:r>
      <w:r w:rsidRPr="00005A51">
        <w:tab/>
        <w:t>an agency, authority, body or organisation of the Commonwealth, a State or a Territory that has regulatory functions;</w:t>
      </w:r>
    </w:p>
    <w:p w:rsidR="00DE1AB0" w:rsidRPr="00005A51" w:rsidRDefault="00DE1AB0" w:rsidP="00DE1AB0">
      <w:pPr>
        <w:pStyle w:val="paragraph"/>
      </w:pPr>
      <w:r w:rsidRPr="00005A51">
        <w:tab/>
        <w:t>(e)</w:t>
      </w:r>
      <w:r w:rsidRPr="00005A51">
        <w:tab/>
        <w:t>an agency, authority, body or organisation of the Commonwealth, a State or a Territory that has oversight functions under a law of the Commonwealth, a State or a Territory;</w:t>
      </w:r>
    </w:p>
    <w:p w:rsidR="00DE1AB0" w:rsidRPr="00005A51" w:rsidRDefault="00DE1AB0" w:rsidP="00DE1AB0">
      <w:pPr>
        <w:pStyle w:val="paragraph"/>
      </w:pPr>
      <w:r w:rsidRPr="00005A51">
        <w:tab/>
        <w:t>(f)</w:t>
      </w:r>
      <w:r w:rsidRPr="00005A51">
        <w:tab/>
        <w:t>a Department of the Commonwealth;</w:t>
      </w:r>
    </w:p>
    <w:p w:rsidR="00DE1AB0" w:rsidRPr="00005A51" w:rsidRDefault="00DE1AB0" w:rsidP="00DE1AB0">
      <w:pPr>
        <w:pStyle w:val="paragraph"/>
      </w:pPr>
      <w:r w:rsidRPr="00005A51">
        <w:tab/>
        <w:t>(g)</w:t>
      </w:r>
      <w:r w:rsidRPr="00005A51">
        <w:tab/>
        <w:t>a Commonwealth Royal Commission whose terms of reference include inquiry into whether unlawful conduct (however described) has, or might have, occurred;</w:t>
      </w:r>
    </w:p>
    <w:p w:rsidR="00DE1AB0" w:rsidRPr="00005A51" w:rsidRDefault="00DE1AB0" w:rsidP="00DE1AB0">
      <w:pPr>
        <w:pStyle w:val="paragraph"/>
      </w:pPr>
      <w:r w:rsidRPr="00005A51">
        <w:tab/>
        <w:t>(h)</w:t>
      </w:r>
      <w:r w:rsidRPr="00005A51">
        <w:tab/>
        <w:t>a State/Territory Royal Commission:</w:t>
      </w:r>
    </w:p>
    <w:p w:rsidR="00DE1AB0" w:rsidRPr="00005A51" w:rsidRDefault="00DE1AB0" w:rsidP="00DE1AB0">
      <w:pPr>
        <w:pStyle w:val="paragraphsub"/>
      </w:pPr>
      <w:r w:rsidRPr="00005A51">
        <w:lastRenderedPageBreak/>
        <w:tab/>
        <w:t>(i)</w:t>
      </w:r>
      <w:r w:rsidRPr="00005A51">
        <w:tab/>
        <w:t>whose terms of reference include inquiry into whether unlawful conduct (however described) has, or might have, occurred; and</w:t>
      </w:r>
    </w:p>
    <w:p w:rsidR="00DE1AB0" w:rsidRPr="00005A51" w:rsidRDefault="00DE1AB0" w:rsidP="00DE1AB0">
      <w:pPr>
        <w:pStyle w:val="paragraphsub"/>
      </w:pPr>
      <w:r w:rsidRPr="00005A51">
        <w:tab/>
        <w:t>(ii)</w:t>
      </w:r>
      <w:r w:rsidRPr="00005A51">
        <w:tab/>
        <w:t>that is specified in the AML/CTF Rules;</w:t>
      </w:r>
    </w:p>
    <w:p w:rsidR="00DE1AB0" w:rsidRPr="00005A51" w:rsidRDefault="00DE1AB0" w:rsidP="00DE1AB0">
      <w:pPr>
        <w:pStyle w:val="paragraph"/>
      </w:pPr>
      <w:r w:rsidRPr="00005A51">
        <w:tab/>
        <w:t>(i)</w:t>
      </w:r>
      <w:r w:rsidRPr="00005A51">
        <w:tab/>
        <w:t>any other agency, authority, body or organisation of the Commonwealth, a State or a Territory, being an agency, authority, body or organisation prescribed by the AML/CTF Rules;</w:t>
      </w:r>
    </w:p>
    <w:p w:rsidR="00DE1AB0" w:rsidRPr="00005A51" w:rsidRDefault="00DE1AB0" w:rsidP="00DE1AB0">
      <w:pPr>
        <w:pStyle w:val="paragraph"/>
      </w:pPr>
      <w:r w:rsidRPr="00005A51">
        <w:tab/>
        <w:t>(j)</w:t>
      </w:r>
      <w:r w:rsidRPr="00005A51">
        <w:tab/>
        <w:t>a task force that:</w:t>
      </w:r>
    </w:p>
    <w:p w:rsidR="00DE1AB0" w:rsidRPr="00005A51" w:rsidRDefault="00DE1AB0" w:rsidP="00DE1AB0">
      <w:pPr>
        <w:pStyle w:val="paragraphsub"/>
      </w:pPr>
      <w:r w:rsidRPr="00005A51">
        <w:tab/>
        <w:t>(i)</w:t>
      </w:r>
      <w:r w:rsidRPr="00005A51">
        <w:tab/>
        <w:t>is established by a Minister of the Commonwealth or of a State or Territory or established under a law of the Commonwealth, a State or a Territory; and</w:t>
      </w:r>
    </w:p>
    <w:p w:rsidR="00DE1AB0" w:rsidRPr="00005A51" w:rsidRDefault="00DE1AB0" w:rsidP="00DE1AB0">
      <w:pPr>
        <w:pStyle w:val="paragraphsub"/>
      </w:pPr>
      <w:r w:rsidRPr="00005A51">
        <w:tab/>
        <w:t>(ii)</w:t>
      </w:r>
      <w:r w:rsidRPr="00005A51">
        <w:tab/>
        <w:t>has functions of a kind described in paragraph (a), (b), (c) or (d);</w:t>
      </w:r>
    </w:p>
    <w:p w:rsidR="00DE1AB0" w:rsidRPr="00005A51" w:rsidRDefault="00DE1AB0" w:rsidP="00DE1AB0">
      <w:pPr>
        <w:pStyle w:val="paragraph"/>
      </w:pPr>
      <w:r w:rsidRPr="00005A51">
        <w:tab/>
        <w:t>(k)</w:t>
      </w:r>
      <w:r w:rsidRPr="00005A51">
        <w:tab/>
        <w:t>a person who holds an office or appointment under a law of the Commonwealth, a State or a Territory, being an office or appointment prescribed by the AML/CTF Rules.</w:t>
      </w:r>
    </w:p>
    <w:bookmarkEnd w:id="8"/>
    <w:p w:rsidR="00035544" w:rsidRPr="00005A51" w:rsidRDefault="00035544" w:rsidP="00035544">
      <w:pPr>
        <w:pStyle w:val="Definition"/>
      </w:pPr>
      <w:r w:rsidRPr="00005A51">
        <w:rPr>
          <w:b/>
          <w:i/>
        </w:rPr>
        <w:t>company</w:t>
      </w:r>
      <w:r w:rsidRPr="00005A51">
        <w:t xml:space="preserve"> has the same meaning as in the </w:t>
      </w:r>
      <w:r w:rsidRPr="00005A51">
        <w:rPr>
          <w:i/>
        </w:rPr>
        <w:t>Income Tax Assessment Act 1997</w:t>
      </w:r>
      <w:r w:rsidRPr="00005A51">
        <w:t>.</w:t>
      </w:r>
    </w:p>
    <w:p w:rsidR="00035544" w:rsidRPr="00005A51" w:rsidRDefault="00035544" w:rsidP="00035544">
      <w:pPr>
        <w:pStyle w:val="notetext"/>
      </w:pPr>
      <w:r w:rsidRPr="00005A51">
        <w:t>Note:</w:t>
      </w:r>
      <w:r w:rsidRPr="00005A51">
        <w:tab/>
        <w:t xml:space="preserve">Under the </w:t>
      </w:r>
      <w:r w:rsidRPr="00005A51">
        <w:rPr>
          <w:i/>
        </w:rPr>
        <w:t>Income Tax Assessment Act 1997</w:t>
      </w:r>
      <w:r w:rsidRPr="00005A51">
        <w:t xml:space="preserve">, </w:t>
      </w:r>
      <w:r w:rsidRPr="00005A51">
        <w:rPr>
          <w:b/>
          <w:i/>
        </w:rPr>
        <w:t>company</w:t>
      </w:r>
      <w:r w:rsidRPr="00005A51">
        <w:t xml:space="preserve"> includes an unincorporated association or body of persons.</w:t>
      </w:r>
    </w:p>
    <w:p w:rsidR="00035544" w:rsidRPr="00005A51" w:rsidRDefault="00035544" w:rsidP="00671DE3">
      <w:pPr>
        <w:pStyle w:val="Definition"/>
        <w:keepNext/>
        <w:keepLines/>
      </w:pPr>
      <w:r w:rsidRPr="00005A51">
        <w:rPr>
          <w:b/>
          <w:i/>
        </w:rPr>
        <w:t>complete payer information</w:t>
      </w:r>
      <w:r w:rsidRPr="00005A51">
        <w:t xml:space="preserve"> has the meaning given by section</w:t>
      </w:r>
      <w:r w:rsidR="004F64A4" w:rsidRPr="00005A51">
        <w:t> </w:t>
      </w:r>
      <w:r w:rsidRPr="00005A51">
        <w:t>71.</w:t>
      </w:r>
    </w:p>
    <w:p w:rsidR="00035544" w:rsidRPr="00005A51" w:rsidRDefault="00035544" w:rsidP="00035544">
      <w:pPr>
        <w:pStyle w:val="Definition"/>
      </w:pPr>
      <w:r w:rsidRPr="00005A51">
        <w:rPr>
          <w:b/>
          <w:i/>
        </w:rPr>
        <w:t>compliance record</w:t>
      </w:r>
      <w:r w:rsidRPr="00005A51">
        <w:rPr>
          <w:b/>
        </w:rPr>
        <w:t xml:space="preserve"> </w:t>
      </w:r>
      <w:r w:rsidRPr="00005A51">
        <w:t>of a reporting entity means:</w:t>
      </w:r>
    </w:p>
    <w:p w:rsidR="00035544" w:rsidRPr="00005A51" w:rsidRDefault="00035544" w:rsidP="00035544">
      <w:pPr>
        <w:pStyle w:val="paragraph"/>
      </w:pPr>
      <w:r w:rsidRPr="00005A51">
        <w:tab/>
        <w:t>(a)</w:t>
      </w:r>
      <w:r w:rsidRPr="00005A51">
        <w:tab/>
        <w:t>a record that relates to the obligations under this Act, the regulations or the AML/CTF Rules of the reporting entity; or</w:t>
      </w:r>
    </w:p>
    <w:p w:rsidR="00035544" w:rsidRPr="00005A51" w:rsidRDefault="00035544" w:rsidP="00035544">
      <w:pPr>
        <w:pStyle w:val="paragraph"/>
      </w:pPr>
      <w:r w:rsidRPr="00005A51">
        <w:tab/>
        <w:t>(b)</w:t>
      </w:r>
      <w:r w:rsidRPr="00005A51">
        <w:tab/>
        <w:t xml:space="preserve">a record, copy or extract retained under </w:t>
      </w:r>
      <w:r w:rsidR="00CA78AA" w:rsidRPr="00005A51">
        <w:t>Part 1</w:t>
      </w:r>
      <w:r w:rsidRPr="00005A51">
        <w:t>0 by the reporting entity.</w:t>
      </w:r>
    </w:p>
    <w:p w:rsidR="00147F95" w:rsidRPr="00005A51" w:rsidRDefault="00147F95" w:rsidP="00147F95">
      <w:pPr>
        <w:pStyle w:val="Definition"/>
      </w:pPr>
      <w:r w:rsidRPr="00005A51">
        <w:rPr>
          <w:b/>
          <w:i/>
        </w:rPr>
        <w:t>Comptroller</w:t>
      </w:r>
      <w:r w:rsidR="000C2EF6">
        <w:rPr>
          <w:b/>
          <w:i/>
        </w:rPr>
        <w:noBreakHyphen/>
      </w:r>
      <w:r w:rsidRPr="00005A51">
        <w:rPr>
          <w:b/>
          <w:i/>
        </w:rPr>
        <w:t>General of Customs</w:t>
      </w:r>
      <w:r w:rsidRPr="00005A51">
        <w:t xml:space="preserve"> means the person who is the Comptroller</w:t>
      </w:r>
      <w:r w:rsidR="000C2EF6">
        <w:noBreakHyphen/>
      </w:r>
      <w:r w:rsidRPr="00005A51">
        <w:t>General of Customs in accordance with sub</w:t>
      </w:r>
      <w:r w:rsidR="000C2EF6">
        <w:t>section 1</w:t>
      </w:r>
      <w:r w:rsidRPr="00005A51">
        <w:t xml:space="preserve">1(3) or 14(2) of the </w:t>
      </w:r>
      <w:r w:rsidRPr="00005A51">
        <w:rPr>
          <w:i/>
        </w:rPr>
        <w:t>Australian Border Force Act 2015</w:t>
      </w:r>
      <w:r w:rsidRPr="00005A51">
        <w:t>.</w:t>
      </w:r>
    </w:p>
    <w:p w:rsidR="00035544" w:rsidRPr="00005A51" w:rsidRDefault="00035544" w:rsidP="00035544">
      <w:pPr>
        <w:pStyle w:val="Definition"/>
      </w:pPr>
      <w:r w:rsidRPr="00005A51">
        <w:rPr>
          <w:b/>
          <w:i/>
        </w:rPr>
        <w:t>constitutional corporation</w:t>
      </w:r>
      <w:r w:rsidRPr="00005A51">
        <w:t xml:space="preserve"> means a corporation to which paragraph</w:t>
      </w:r>
      <w:r w:rsidR="004F64A4" w:rsidRPr="00005A51">
        <w:t> </w:t>
      </w:r>
      <w:r w:rsidRPr="00005A51">
        <w:t>51(xx) of the Constitution applies.</w:t>
      </w:r>
    </w:p>
    <w:p w:rsidR="00E1131A" w:rsidRPr="00005A51" w:rsidRDefault="00E1131A" w:rsidP="00E1131A">
      <w:pPr>
        <w:pStyle w:val="Definition"/>
      </w:pPr>
      <w:r w:rsidRPr="00005A51">
        <w:rPr>
          <w:b/>
          <w:i/>
        </w:rPr>
        <w:lastRenderedPageBreak/>
        <w:t>contribution</w:t>
      </w:r>
      <w:r w:rsidRPr="00005A51">
        <w:t xml:space="preserve">, in relation to an RSA, has the same meaning as in the </w:t>
      </w:r>
      <w:r w:rsidRPr="00005A51">
        <w:rPr>
          <w:i/>
        </w:rPr>
        <w:t>Retirement Savings Accounts Act 1997</w:t>
      </w:r>
      <w:r w:rsidRPr="00005A51">
        <w:t>.</w:t>
      </w:r>
    </w:p>
    <w:p w:rsidR="00035544" w:rsidRPr="00005A51" w:rsidRDefault="00035544" w:rsidP="00035544">
      <w:pPr>
        <w:pStyle w:val="Definition"/>
      </w:pPr>
      <w:r w:rsidRPr="00005A51">
        <w:rPr>
          <w:b/>
          <w:i/>
        </w:rPr>
        <w:t xml:space="preserve">controller </w:t>
      </w:r>
      <w:r w:rsidRPr="00005A51">
        <w:t xml:space="preserve">of an eligible gaming machine venue has the meaning given by </w:t>
      </w:r>
      <w:r w:rsidR="000C2EF6">
        <w:t>section 1</w:t>
      </w:r>
      <w:r w:rsidRPr="00005A51">
        <w:t>3.</w:t>
      </w:r>
    </w:p>
    <w:p w:rsidR="00035544" w:rsidRPr="00005A51" w:rsidRDefault="00035544" w:rsidP="00035544">
      <w:pPr>
        <w:pStyle w:val="Definition"/>
        <w:tabs>
          <w:tab w:val="left" w:pos="2860"/>
        </w:tabs>
      </w:pPr>
      <w:r w:rsidRPr="00005A51">
        <w:rPr>
          <w:b/>
          <w:i/>
        </w:rPr>
        <w:t>control test</w:t>
      </w:r>
      <w:r w:rsidRPr="00005A51">
        <w:t xml:space="preserve">: passing the control test has the meaning given by </w:t>
      </w:r>
      <w:r w:rsidR="000C2EF6">
        <w:t>section 1</w:t>
      </w:r>
      <w:r w:rsidRPr="00005A51">
        <w:t>1.</w:t>
      </w:r>
    </w:p>
    <w:p w:rsidR="0049002F" w:rsidRPr="00005A51" w:rsidRDefault="0049002F" w:rsidP="0049002F">
      <w:pPr>
        <w:pStyle w:val="Definition"/>
      </w:pPr>
      <w:r w:rsidRPr="00005A51">
        <w:rPr>
          <w:b/>
          <w:i/>
        </w:rPr>
        <w:t>corporate group</w:t>
      </w:r>
      <w:r w:rsidRPr="00005A51">
        <w:t xml:space="preserve"> has the meaning given by sub</w:t>
      </w:r>
      <w:r w:rsidR="000C2EF6">
        <w:t>section 1</w:t>
      </w:r>
      <w:r w:rsidRPr="00005A51">
        <w:t>23(12).</w:t>
      </w:r>
    </w:p>
    <w:p w:rsidR="00035544" w:rsidRPr="00005A51" w:rsidRDefault="00035544" w:rsidP="00035544">
      <w:pPr>
        <w:pStyle w:val="Definition"/>
      </w:pPr>
      <w:r w:rsidRPr="00005A51">
        <w:rPr>
          <w:b/>
          <w:i/>
        </w:rPr>
        <w:t>correspondent banking relationship</w:t>
      </w:r>
      <w:r w:rsidRPr="00005A51">
        <w:t xml:space="preserve"> means a relationship that involves the provision by a financial institution (the </w:t>
      </w:r>
      <w:r w:rsidRPr="00005A51">
        <w:rPr>
          <w:b/>
          <w:i/>
        </w:rPr>
        <w:t>first financial institution</w:t>
      </w:r>
      <w:r w:rsidRPr="00005A51">
        <w:t>) of banking services to another financial institution, where:</w:t>
      </w:r>
    </w:p>
    <w:p w:rsidR="00035544" w:rsidRPr="00005A51" w:rsidRDefault="00035544" w:rsidP="00035544">
      <w:pPr>
        <w:pStyle w:val="paragraph"/>
      </w:pPr>
      <w:r w:rsidRPr="00005A51">
        <w:tab/>
        <w:t>(a)</w:t>
      </w:r>
      <w:r w:rsidRPr="00005A51">
        <w:tab/>
        <w:t>the first financial institution carries on an activity or business at or through a permanent establishment of the financial institution in a particular country; and</w:t>
      </w:r>
    </w:p>
    <w:p w:rsidR="00035544" w:rsidRPr="00005A51" w:rsidRDefault="00035544" w:rsidP="00035544">
      <w:pPr>
        <w:pStyle w:val="paragraph"/>
      </w:pPr>
      <w:r w:rsidRPr="00005A51">
        <w:tab/>
        <w:t>(b)</w:t>
      </w:r>
      <w:r w:rsidRPr="00005A51">
        <w:tab/>
        <w:t>the other financial institution carries on an activity or business at or through a permanent establishment of the other financial institution in another country; and</w:t>
      </w:r>
    </w:p>
    <w:p w:rsidR="00035544" w:rsidRPr="00005A51" w:rsidRDefault="00035544" w:rsidP="00035544">
      <w:pPr>
        <w:pStyle w:val="paragraph"/>
      </w:pPr>
      <w:r w:rsidRPr="00005A51">
        <w:tab/>
        <w:t>(c)</w:t>
      </w:r>
      <w:r w:rsidRPr="00005A51">
        <w:tab/>
        <w:t>the correspondent banking relationship relates, in whole or in part, to those permanent establishments; and</w:t>
      </w:r>
    </w:p>
    <w:p w:rsidR="00035544" w:rsidRPr="00005A51" w:rsidRDefault="00035544" w:rsidP="00035544">
      <w:pPr>
        <w:pStyle w:val="paragraph"/>
      </w:pPr>
      <w:r w:rsidRPr="00005A51">
        <w:tab/>
        <w:t>(d)</w:t>
      </w:r>
      <w:r w:rsidRPr="00005A51">
        <w:tab/>
        <w:t>the relationship is not of a kind specified in the AML/CTF Rules; and</w:t>
      </w:r>
    </w:p>
    <w:p w:rsidR="00035544" w:rsidRPr="00005A51" w:rsidRDefault="00035544" w:rsidP="00035544">
      <w:pPr>
        <w:pStyle w:val="paragraph"/>
      </w:pPr>
      <w:r w:rsidRPr="00005A51">
        <w:tab/>
        <w:t>(e)</w:t>
      </w:r>
      <w:r w:rsidRPr="00005A51">
        <w:tab/>
        <w:t>the banking services are not of a kind specified in the AML/CTF Rules.</w:t>
      </w:r>
    </w:p>
    <w:p w:rsidR="00035544" w:rsidRPr="00005A51" w:rsidRDefault="00035544" w:rsidP="00035544">
      <w:pPr>
        <w:pStyle w:val="subsection2"/>
      </w:pPr>
      <w:r w:rsidRPr="00005A51">
        <w:t xml:space="preserve">For this purpose, </w:t>
      </w:r>
      <w:r w:rsidRPr="00005A51">
        <w:rPr>
          <w:b/>
          <w:i/>
        </w:rPr>
        <w:t>banking service</w:t>
      </w:r>
      <w:r w:rsidRPr="00005A51">
        <w:t xml:space="preserve"> includes anything that, under the AML/CTF Rules, is taken to be a banking service for the purposes of this definition.</w:t>
      </w:r>
    </w:p>
    <w:p w:rsidR="00035544" w:rsidRPr="00005A51" w:rsidRDefault="00035544" w:rsidP="00035544">
      <w:pPr>
        <w:pStyle w:val="notetext"/>
      </w:pPr>
      <w:r w:rsidRPr="00005A51">
        <w:t>Note:</w:t>
      </w:r>
      <w:r w:rsidRPr="00005A51">
        <w:tab/>
        <w:t xml:space="preserve">For geographical links, see </w:t>
      </w:r>
      <w:r w:rsidR="000C2EF6">
        <w:t>section 1</w:t>
      </w:r>
      <w:r w:rsidRPr="00005A51">
        <w:t>00.</w:t>
      </w:r>
    </w:p>
    <w:p w:rsidR="00035544" w:rsidRPr="00005A51" w:rsidRDefault="00035544" w:rsidP="00035544">
      <w:pPr>
        <w:pStyle w:val="Definition"/>
      </w:pPr>
      <w:r w:rsidRPr="00005A51">
        <w:rPr>
          <w:b/>
          <w:i/>
        </w:rPr>
        <w:t>country</w:t>
      </w:r>
      <w:r w:rsidRPr="00005A51">
        <w:t xml:space="preserve"> means </w:t>
      </w:r>
      <w:smartTag w:uri="urn:schemas-microsoft-com:office:smarttags" w:element="country-region">
        <w:smartTag w:uri="urn:schemas-microsoft-com:office:smarttags" w:element="place">
          <w:r w:rsidRPr="00005A51">
            <w:t>Australia</w:t>
          </w:r>
        </w:smartTag>
      </w:smartTag>
      <w:r w:rsidRPr="00005A51">
        <w:t xml:space="preserve"> or a foreign country.</w:t>
      </w:r>
    </w:p>
    <w:p w:rsidR="00035544" w:rsidRPr="00005A51" w:rsidRDefault="00035544" w:rsidP="00035544">
      <w:pPr>
        <w:pStyle w:val="Definition"/>
      </w:pPr>
      <w:r w:rsidRPr="00005A51">
        <w:rPr>
          <w:b/>
          <w:i/>
        </w:rPr>
        <w:t>credit card</w:t>
      </w:r>
      <w:r w:rsidRPr="00005A51">
        <w:t xml:space="preserve"> has the same meaning as in </w:t>
      </w:r>
      <w:r w:rsidR="00F71075" w:rsidRPr="00005A51">
        <w:t>Schedule</w:t>
      </w:r>
      <w:r w:rsidR="004F64A4" w:rsidRPr="00005A51">
        <w:t> </w:t>
      </w:r>
      <w:r w:rsidR="00F71075" w:rsidRPr="00005A51">
        <w:t>2 to the</w:t>
      </w:r>
      <w:r w:rsidR="00F71075" w:rsidRPr="00005A51">
        <w:rPr>
          <w:i/>
        </w:rPr>
        <w:t xml:space="preserve"> Competition and Consumer Act 2010</w:t>
      </w:r>
      <w:r w:rsidRPr="00005A51">
        <w:t>.</w:t>
      </w:r>
    </w:p>
    <w:p w:rsidR="00B939C5" w:rsidRPr="00005A51" w:rsidRDefault="00B939C5" w:rsidP="00B939C5">
      <w:pPr>
        <w:pStyle w:val="Definition"/>
      </w:pPr>
      <w:r w:rsidRPr="00005A51">
        <w:rPr>
          <w:b/>
          <w:i/>
        </w:rPr>
        <w:t>credit reporting body</w:t>
      </w:r>
      <w:r w:rsidRPr="00005A51">
        <w:t xml:space="preserve"> has the same meaning as in the </w:t>
      </w:r>
      <w:r w:rsidRPr="00005A51">
        <w:rPr>
          <w:i/>
        </w:rPr>
        <w:t>Privacy Act 1988</w:t>
      </w:r>
      <w:r w:rsidRPr="00005A51">
        <w:t>.</w:t>
      </w:r>
    </w:p>
    <w:p w:rsidR="00035544" w:rsidRPr="00005A51" w:rsidRDefault="00035544" w:rsidP="00035544">
      <w:pPr>
        <w:pStyle w:val="Definition"/>
      </w:pPr>
      <w:r w:rsidRPr="00005A51">
        <w:rPr>
          <w:b/>
          <w:i/>
        </w:rPr>
        <w:lastRenderedPageBreak/>
        <w:t>custodial or depository service</w:t>
      </w:r>
      <w:r w:rsidRPr="00005A51">
        <w:t xml:space="preserve">: see the definition of </w:t>
      </w:r>
      <w:r w:rsidRPr="00005A51">
        <w:rPr>
          <w:b/>
          <w:i/>
        </w:rPr>
        <w:t>providing a custodial or depository service</w:t>
      </w:r>
      <w:r w:rsidRPr="00005A51">
        <w:t>.</w:t>
      </w:r>
    </w:p>
    <w:p w:rsidR="00035544" w:rsidRPr="00005A51" w:rsidRDefault="00035544" w:rsidP="00035544">
      <w:pPr>
        <w:pStyle w:val="Definition"/>
      </w:pPr>
      <w:r w:rsidRPr="00005A51">
        <w:rPr>
          <w:b/>
          <w:i/>
        </w:rPr>
        <w:t>customer</w:t>
      </w:r>
      <w:r w:rsidRPr="00005A51">
        <w:t xml:space="preserve"> has the meaning given by section</w:t>
      </w:r>
      <w:r w:rsidR="004F64A4" w:rsidRPr="00005A51">
        <w:t> </w:t>
      </w:r>
      <w:r w:rsidRPr="00005A51">
        <w:t>6, and includes a prospective customer.</w:t>
      </w:r>
    </w:p>
    <w:p w:rsidR="00147F95" w:rsidRPr="00005A51" w:rsidRDefault="00147F95" w:rsidP="00147F95">
      <w:pPr>
        <w:pStyle w:val="Definition"/>
      </w:pPr>
      <w:r w:rsidRPr="00005A51">
        <w:rPr>
          <w:b/>
          <w:i/>
        </w:rPr>
        <w:t>customs officer</w:t>
      </w:r>
      <w:r w:rsidRPr="00005A51">
        <w:t xml:space="preserve"> means an officer of Customs within the meaning of the </w:t>
      </w:r>
      <w:r w:rsidRPr="00005A51">
        <w:rPr>
          <w:i/>
        </w:rPr>
        <w:t>Customs Act 1901</w:t>
      </w:r>
      <w:r w:rsidRPr="00005A51">
        <w:t>.</w:t>
      </w:r>
    </w:p>
    <w:p w:rsidR="00035544" w:rsidRPr="00005A51" w:rsidRDefault="00035544" w:rsidP="00035544">
      <w:pPr>
        <w:pStyle w:val="Definition"/>
      </w:pPr>
      <w:r w:rsidRPr="00005A51">
        <w:rPr>
          <w:b/>
          <w:i/>
        </w:rPr>
        <w:t>damage</w:t>
      </w:r>
      <w:r w:rsidRPr="00005A51">
        <w:t>, in relation to data, includes damage by erasure of data or addition of other data.</w:t>
      </w:r>
    </w:p>
    <w:p w:rsidR="00035544" w:rsidRPr="00005A51" w:rsidRDefault="00035544" w:rsidP="00035544">
      <w:pPr>
        <w:pStyle w:val="Definition"/>
      </w:pPr>
      <w:r w:rsidRPr="00005A51">
        <w:rPr>
          <w:b/>
          <w:i/>
        </w:rPr>
        <w:t>data</w:t>
      </w:r>
      <w:r w:rsidRPr="00005A51">
        <w:t xml:space="preserve"> includes:</w:t>
      </w:r>
    </w:p>
    <w:p w:rsidR="00035544" w:rsidRPr="00005A51" w:rsidRDefault="00035544" w:rsidP="00035544">
      <w:pPr>
        <w:pStyle w:val="paragraph"/>
      </w:pPr>
      <w:r w:rsidRPr="00005A51">
        <w:tab/>
        <w:t>(a)</w:t>
      </w:r>
      <w:r w:rsidRPr="00005A51">
        <w:tab/>
        <w:t>information in any form; or</w:t>
      </w:r>
    </w:p>
    <w:p w:rsidR="00035544" w:rsidRPr="00005A51" w:rsidRDefault="00035544" w:rsidP="00035544">
      <w:pPr>
        <w:pStyle w:val="paragraph"/>
      </w:pPr>
      <w:r w:rsidRPr="00005A51">
        <w:tab/>
        <w:t>(b)</w:t>
      </w:r>
      <w:r w:rsidRPr="00005A51">
        <w:tab/>
        <w:t>any program (or part of a program).</w:t>
      </w:r>
    </w:p>
    <w:p w:rsidR="00035544" w:rsidRPr="00005A51" w:rsidRDefault="00035544" w:rsidP="00035544">
      <w:pPr>
        <w:pStyle w:val="Definition"/>
      </w:pPr>
      <w:r w:rsidRPr="00005A51">
        <w:rPr>
          <w:b/>
          <w:i/>
        </w:rPr>
        <w:t>data storage device</w:t>
      </w:r>
      <w:r w:rsidRPr="00005A51">
        <w:t xml:space="preserve"> means a thing containing, or designed to contain, data for use by a computer.</w:t>
      </w:r>
    </w:p>
    <w:p w:rsidR="00035544" w:rsidRPr="00005A51" w:rsidRDefault="00035544" w:rsidP="00035544">
      <w:pPr>
        <w:pStyle w:val="Definition"/>
      </w:pPr>
      <w:r w:rsidRPr="00005A51">
        <w:rPr>
          <w:b/>
          <w:i/>
        </w:rPr>
        <w:t>debit card</w:t>
      </w:r>
      <w:r w:rsidRPr="00005A51">
        <w:t xml:space="preserve"> has the same meaning as in </w:t>
      </w:r>
      <w:r w:rsidR="00F71075" w:rsidRPr="00005A51">
        <w:t>Schedule</w:t>
      </w:r>
      <w:r w:rsidR="004F64A4" w:rsidRPr="00005A51">
        <w:t> </w:t>
      </w:r>
      <w:r w:rsidR="00F71075" w:rsidRPr="00005A51">
        <w:t>2 to the</w:t>
      </w:r>
      <w:r w:rsidR="00F71075" w:rsidRPr="00005A51">
        <w:rPr>
          <w:i/>
        </w:rPr>
        <w:t xml:space="preserve"> Competition and Consumer Act 2010</w:t>
      </w:r>
      <w:r w:rsidRPr="00005A51">
        <w:t>.</w:t>
      </w:r>
    </w:p>
    <w:p w:rsidR="00035544" w:rsidRPr="00005A51" w:rsidRDefault="00035544" w:rsidP="00035544">
      <w:pPr>
        <w:pStyle w:val="Definition"/>
      </w:pPr>
      <w:r w:rsidRPr="00005A51">
        <w:rPr>
          <w:b/>
          <w:i/>
        </w:rPr>
        <w:t>debit card account</w:t>
      </w:r>
      <w:r w:rsidRPr="00005A51">
        <w:t xml:space="preserve">: if a debit card enables the holder of an account to debit the account, the account is a </w:t>
      </w:r>
      <w:r w:rsidRPr="00005A51">
        <w:rPr>
          <w:b/>
          <w:i/>
        </w:rPr>
        <w:t>debit card account</w:t>
      </w:r>
      <w:r w:rsidRPr="00005A51">
        <w:t>.</w:t>
      </w:r>
    </w:p>
    <w:p w:rsidR="00517CBA" w:rsidRPr="00005A51" w:rsidRDefault="00517CBA" w:rsidP="00517CBA">
      <w:pPr>
        <w:pStyle w:val="Definition"/>
      </w:pPr>
      <w:r w:rsidRPr="00005A51">
        <w:rPr>
          <w:b/>
          <w:i/>
        </w:rPr>
        <w:t>Defence Department</w:t>
      </w:r>
      <w:r w:rsidRPr="00005A51">
        <w:t xml:space="preserve"> means the Department administered by the Defence Minister.</w:t>
      </w:r>
    </w:p>
    <w:p w:rsidR="00517CBA" w:rsidRPr="00005A51" w:rsidRDefault="00517CBA" w:rsidP="00517CBA">
      <w:pPr>
        <w:pStyle w:val="Definition"/>
      </w:pPr>
      <w:r w:rsidRPr="00005A51">
        <w:rPr>
          <w:b/>
          <w:i/>
        </w:rPr>
        <w:t xml:space="preserve">Defence Minister </w:t>
      </w:r>
      <w:r w:rsidRPr="00005A51">
        <w:t xml:space="preserve">means the Minister responsible for administering the </w:t>
      </w:r>
      <w:r w:rsidRPr="00005A51">
        <w:rPr>
          <w:i/>
        </w:rPr>
        <w:t>Defence Act 1903</w:t>
      </w:r>
      <w:r w:rsidRPr="00005A51">
        <w:t>.</w:t>
      </w:r>
    </w:p>
    <w:p w:rsidR="00517CBA" w:rsidRPr="00005A51" w:rsidRDefault="00517CBA" w:rsidP="00517CBA">
      <w:pPr>
        <w:pStyle w:val="Definition"/>
      </w:pPr>
      <w:r w:rsidRPr="00005A51">
        <w:rPr>
          <w:b/>
          <w:i/>
        </w:rPr>
        <w:t>Department</w:t>
      </w:r>
      <w:r w:rsidRPr="00005A51">
        <w:t xml:space="preserve"> </w:t>
      </w:r>
      <w:r w:rsidRPr="00005A51">
        <w:rPr>
          <w:b/>
          <w:i/>
        </w:rPr>
        <w:t xml:space="preserve">of Foreign Affairs and Trade </w:t>
      </w:r>
      <w:r w:rsidRPr="00005A51">
        <w:t>means the Department administered by the Foreign Affairs Minister.</w:t>
      </w:r>
    </w:p>
    <w:p w:rsidR="00035544" w:rsidRPr="00005A51" w:rsidRDefault="00035544" w:rsidP="00035544">
      <w:pPr>
        <w:pStyle w:val="Definition"/>
      </w:pPr>
      <w:r w:rsidRPr="00005A51">
        <w:rPr>
          <w:b/>
          <w:i/>
        </w:rPr>
        <w:t>derivative</w:t>
      </w:r>
      <w:r w:rsidRPr="00005A51">
        <w:t xml:space="preserve"> has the same meaning as in Chapter</w:t>
      </w:r>
      <w:r w:rsidR="004F64A4" w:rsidRPr="00005A51">
        <w:t> </w:t>
      </w:r>
      <w:r w:rsidRPr="00005A51">
        <w:t xml:space="preserve">7 of the </w:t>
      </w:r>
      <w:r w:rsidRPr="00005A51">
        <w:rPr>
          <w:i/>
        </w:rPr>
        <w:t>Corporations Act 2001</w:t>
      </w:r>
      <w:r w:rsidRPr="00005A51">
        <w:t>.</w:t>
      </w:r>
    </w:p>
    <w:p w:rsidR="00035544" w:rsidRPr="00005A51" w:rsidRDefault="00035544" w:rsidP="00035544">
      <w:pPr>
        <w:pStyle w:val="Definition"/>
      </w:pPr>
      <w:r w:rsidRPr="00005A51">
        <w:rPr>
          <w:b/>
          <w:i/>
        </w:rPr>
        <w:t xml:space="preserve">designated business group </w:t>
      </w:r>
      <w:r w:rsidRPr="00005A51">
        <w:t>means a group of 2 or more persons, where:</w:t>
      </w:r>
    </w:p>
    <w:p w:rsidR="00035544" w:rsidRPr="00005A51" w:rsidRDefault="00035544" w:rsidP="00035544">
      <w:pPr>
        <w:pStyle w:val="paragraph"/>
      </w:pPr>
      <w:r w:rsidRPr="00005A51">
        <w:tab/>
        <w:t>(a)</w:t>
      </w:r>
      <w:r w:rsidRPr="00005A51">
        <w:tab/>
        <w:t>each member of the group has elected, in writing, to be a member of the group, and the election is in force; and</w:t>
      </w:r>
    </w:p>
    <w:p w:rsidR="00035544" w:rsidRPr="00005A51" w:rsidRDefault="00035544" w:rsidP="00035544">
      <w:pPr>
        <w:pStyle w:val="paragraph"/>
      </w:pPr>
      <w:r w:rsidRPr="00005A51">
        <w:lastRenderedPageBreak/>
        <w:tab/>
        <w:t>(b)</w:t>
      </w:r>
      <w:r w:rsidRPr="00005A51">
        <w:tab/>
        <w:t>each election was made in accordance with the AML/CTF Rules; and</w:t>
      </w:r>
    </w:p>
    <w:p w:rsidR="00035544" w:rsidRPr="00005A51" w:rsidRDefault="00035544" w:rsidP="00035544">
      <w:pPr>
        <w:pStyle w:val="paragraph"/>
      </w:pPr>
      <w:r w:rsidRPr="00005A51">
        <w:tab/>
        <w:t>(c)</w:t>
      </w:r>
      <w:r w:rsidRPr="00005A51">
        <w:tab/>
        <w:t>no member of the group is a member of another designated business group; and</w:t>
      </w:r>
    </w:p>
    <w:p w:rsidR="00035544" w:rsidRPr="00005A51" w:rsidRDefault="00035544" w:rsidP="00035544">
      <w:pPr>
        <w:pStyle w:val="paragraph"/>
      </w:pPr>
      <w:r w:rsidRPr="00005A51">
        <w:tab/>
        <w:t>(d)</w:t>
      </w:r>
      <w:r w:rsidRPr="00005A51">
        <w:tab/>
        <w:t>each member of the group satisfies such conditions (if any) as are specified in the AML/CTF Rules; and</w:t>
      </w:r>
    </w:p>
    <w:p w:rsidR="00035544" w:rsidRPr="00005A51" w:rsidRDefault="00035544" w:rsidP="00035544">
      <w:pPr>
        <w:pStyle w:val="paragraph"/>
      </w:pPr>
      <w:r w:rsidRPr="00005A51">
        <w:tab/>
        <w:t>(e)</w:t>
      </w:r>
      <w:r w:rsidRPr="00005A51">
        <w:tab/>
        <w:t>the group is not of a kind that, under the AML/CTF Rules, is ineligible to be a designated business group.</w:t>
      </w:r>
    </w:p>
    <w:p w:rsidR="0049002F" w:rsidRPr="00005A51" w:rsidRDefault="0049002F" w:rsidP="0049002F">
      <w:pPr>
        <w:pStyle w:val="Definition"/>
      </w:pPr>
      <w:r w:rsidRPr="00005A51">
        <w:rPr>
          <w:b/>
          <w:i/>
        </w:rPr>
        <w:t>designated infringement notice provision</w:t>
      </w:r>
      <w:r w:rsidRPr="00005A51">
        <w:t xml:space="preserve"> has the meaning given by sub</w:t>
      </w:r>
      <w:r w:rsidR="000C2EF6">
        <w:t>section 1</w:t>
      </w:r>
      <w:r w:rsidRPr="00005A51">
        <w:t>84(4).</w:t>
      </w:r>
    </w:p>
    <w:p w:rsidR="00035544" w:rsidRPr="00005A51" w:rsidRDefault="00035544" w:rsidP="00035544">
      <w:pPr>
        <w:pStyle w:val="Definition"/>
      </w:pPr>
      <w:r w:rsidRPr="00005A51">
        <w:rPr>
          <w:b/>
          <w:i/>
        </w:rPr>
        <w:t>designated remittance arrangement</w:t>
      </w:r>
      <w:r w:rsidRPr="00005A51">
        <w:t xml:space="preserve"> has the meaning given by </w:t>
      </w:r>
      <w:r w:rsidR="000C2EF6">
        <w:t>section 1</w:t>
      </w:r>
      <w:r w:rsidRPr="00005A51">
        <w:t>0.</w:t>
      </w:r>
    </w:p>
    <w:p w:rsidR="00035544" w:rsidRPr="00005A51" w:rsidRDefault="00035544" w:rsidP="00035544">
      <w:pPr>
        <w:pStyle w:val="Definition"/>
      </w:pPr>
      <w:r w:rsidRPr="00005A51">
        <w:rPr>
          <w:b/>
          <w:i/>
        </w:rPr>
        <w:t>designated service</w:t>
      </w:r>
      <w:r w:rsidRPr="00005A51">
        <w:t xml:space="preserve"> has the meaning given by section</w:t>
      </w:r>
      <w:r w:rsidR="004F64A4" w:rsidRPr="00005A51">
        <w:t> </w:t>
      </w:r>
      <w:r w:rsidRPr="00005A51">
        <w:t>6.</w:t>
      </w:r>
    </w:p>
    <w:p w:rsidR="0049002F" w:rsidRPr="00005A51" w:rsidRDefault="0049002F" w:rsidP="0049002F">
      <w:pPr>
        <w:pStyle w:val="Definition"/>
      </w:pPr>
      <w:r w:rsidRPr="00005A51">
        <w:rPr>
          <w:b/>
          <w:i/>
        </w:rPr>
        <w:t>digital currency</w:t>
      </w:r>
      <w:r w:rsidRPr="00005A51">
        <w:t xml:space="preserve"> means:</w:t>
      </w:r>
    </w:p>
    <w:p w:rsidR="0049002F" w:rsidRPr="00005A51" w:rsidRDefault="0049002F" w:rsidP="0049002F">
      <w:pPr>
        <w:pStyle w:val="paragraph"/>
      </w:pPr>
      <w:r w:rsidRPr="00005A51">
        <w:tab/>
        <w:t>(a)</w:t>
      </w:r>
      <w:r w:rsidRPr="00005A51">
        <w:tab/>
        <w:t>a digital representation of value that:</w:t>
      </w:r>
    </w:p>
    <w:p w:rsidR="0049002F" w:rsidRPr="00005A51" w:rsidRDefault="0049002F" w:rsidP="0049002F">
      <w:pPr>
        <w:pStyle w:val="paragraphsub"/>
      </w:pPr>
      <w:r w:rsidRPr="00005A51">
        <w:tab/>
        <w:t>(i)</w:t>
      </w:r>
      <w:r w:rsidRPr="00005A51">
        <w:tab/>
        <w:t>functions as a medium of exchange, a store of economic value, or a unit of account; and</w:t>
      </w:r>
    </w:p>
    <w:p w:rsidR="0049002F" w:rsidRPr="00005A51" w:rsidRDefault="0049002F" w:rsidP="0049002F">
      <w:pPr>
        <w:pStyle w:val="paragraphsub"/>
      </w:pPr>
      <w:r w:rsidRPr="00005A51">
        <w:tab/>
        <w:t>(ii)</w:t>
      </w:r>
      <w:r w:rsidRPr="00005A51">
        <w:tab/>
        <w:t>is not issued by or under the authority of a government body; and</w:t>
      </w:r>
    </w:p>
    <w:p w:rsidR="0049002F" w:rsidRPr="00005A51" w:rsidRDefault="0049002F" w:rsidP="0049002F">
      <w:pPr>
        <w:pStyle w:val="paragraphsub"/>
      </w:pPr>
      <w:r w:rsidRPr="00005A51">
        <w:tab/>
        <w:t>(iii)</w:t>
      </w:r>
      <w:r w:rsidRPr="00005A51">
        <w:tab/>
        <w:t>is interchangeable with money (including through the crediting of an account) and may be used as consideration for the supply of goods or services; and</w:t>
      </w:r>
    </w:p>
    <w:p w:rsidR="0049002F" w:rsidRPr="00005A51" w:rsidRDefault="0049002F" w:rsidP="0049002F">
      <w:pPr>
        <w:pStyle w:val="paragraphsub"/>
      </w:pPr>
      <w:r w:rsidRPr="00005A51">
        <w:tab/>
        <w:t>(iv)</w:t>
      </w:r>
      <w:r w:rsidRPr="00005A51">
        <w:tab/>
        <w:t>is generally available to members of the public without any restriction on its use as consideration; or</w:t>
      </w:r>
    </w:p>
    <w:p w:rsidR="0049002F" w:rsidRPr="00005A51" w:rsidRDefault="0049002F" w:rsidP="0049002F">
      <w:pPr>
        <w:pStyle w:val="paragraph"/>
      </w:pPr>
      <w:r w:rsidRPr="00005A51">
        <w:tab/>
        <w:t>(b)</w:t>
      </w:r>
      <w:r w:rsidRPr="00005A51">
        <w:tab/>
        <w:t>a means of exchange or digital process or crediting declared to be digital currency by the AML/CTF Rules;</w:t>
      </w:r>
    </w:p>
    <w:p w:rsidR="005645C5" w:rsidRPr="00005A51" w:rsidRDefault="005645C5" w:rsidP="005645C5">
      <w:pPr>
        <w:pStyle w:val="subsection2"/>
      </w:pPr>
      <w:r w:rsidRPr="00005A51">
        <w:t>but does not include any right or thing that, under the AML/CTF Rules, is taken not to be digital currency for the purposes of this Act.</w:t>
      </w:r>
    </w:p>
    <w:p w:rsidR="0049002F" w:rsidRPr="00005A51" w:rsidRDefault="0049002F" w:rsidP="0049002F">
      <w:pPr>
        <w:pStyle w:val="Definition"/>
      </w:pPr>
      <w:r w:rsidRPr="00005A51">
        <w:rPr>
          <w:b/>
          <w:i/>
        </w:rPr>
        <w:t>Digital Currency Exchange Register</w:t>
      </w:r>
      <w:r w:rsidRPr="00005A51">
        <w:t xml:space="preserve"> has the meaning given by section</w:t>
      </w:r>
      <w:r w:rsidR="004F64A4" w:rsidRPr="00005A51">
        <w:t> </w:t>
      </w:r>
      <w:r w:rsidRPr="00005A51">
        <w:t>76B.</w:t>
      </w:r>
    </w:p>
    <w:p w:rsidR="007873A1" w:rsidRPr="00005A51" w:rsidRDefault="007873A1" w:rsidP="007873A1">
      <w:pPr>
        <w:pStyle w:val="Definition"/>
      </w:pPr>
      <w:r w:rsidRPr="00005A51">
        <w:rPr>
          <w:b/>
          <w:i/>
        </w:rPr>
        <w:lastRenderedPageBreak/>
        <w:t xml:space="preserve">DIO </w:t>
      </w:r>
      <w:r w:rsidRPr="00005A51">
        <w:t xml:space="preserve">means that part of the </w:t>
      </w:r>
      <w:r w:rsidR="00D1500D" w:rsidRPr="00005A51">
        <w:t>Defence Department</w:t>
      </w:r>
      <w:r w:rsidRPr="00005A51">
        <w:t xml:space="preserve"> known as the Defence Intelligence Organisation, and includes any part of the Defence Force that performs functions on behalf of that part of the Department.</w:t>
      </w:r>
    </w:p>
    <w:p w:rsidR="00035544" w:rsidRPr="00005A51" w:rsidRDefault="00035544" w:rsidP="00035544">
      <w:pPr>
        <w:pStyle w:val="Definition"/>
      </w:pPr>
      <w:r w:rsidRPr="00005A51">
        <w:rPr>
          <w:b/>
          <w:i/>
        </w:rPr>
        <w:t xml:space="preserve">director </w:t>
      </w:r>
      <w:r w:rsidRPr="00005A51">
        <w:t>of a company includes a member of a body corporate incorporated for a public purpose by a law of the Commonwealth, a State or a Territory.</w:t>
      </w:r>
    </w:p>
    <w:p w:rsidR="00C41F94" w:rsidRPr="00005A51" w:rsidRDefault="00C41F94" w:rsidP="00C41F94">
      <w:pPr>
        <w:pStyle w:val="Definition"/>
      </w:pPr>
      <w:r w:rsidRPr="00005A51">
        <w:rPr>
          <w:b/>
          <w:i/>
        </w:rPr>
        <w:t>Director</w:t>
      </w:r>
      <w:r w:rsidR="000C2EF6">
        <w:rPr>
          <w:b/>
          <w:i/>
        </w:rPr>
        <w:noBreakHyphen/>
      </w:r>
      <w:r w:rsidRPr="00005A51">
        <w:rPr>
          <w:b/>
          <w:i/>
        </w:rPr>
        <w:t>General of National Intelligence</w:t>
      </w:r>
      <w:r w:rsidRPr="00005A51">
        <w:t xml:space="preserve"> means the Director</w:t>
      </w:r>
      <w:r w:rsidR="000C2EF6">
        <w:noBreakHyphen/>
      </w:r>
      <w:r w:rsidRPr="00005A51">
        <w:t xml:space="preserve">General of National Intelligence holding office under the </w:t>
      </w:r>
      <w:r w:rsidRPr="00005A51">
        <w:rPr>
          <w:i/>
        </w:rPr>
        <w:t>Office of National Intelligence Act 2018</w:t>
      </w:r>
      <w:r w:rsidRPr="00005A51">
        <w:t>.</w:t>
      </w:r>
    </w:p>
    <w:p w:rsidR="00035544" w:rsidRPr="00005A51" w:rsidRDefault="00035544" w:rsidP="00035544">
      <w:pPr>
        <w:pStyle w:val="Definition"/>
      </w:pPr>
      <w:r w:rsidRPr="00005A51">
        <w:rPr>
          <w:b/>
          <w:i/>
        </w:rPr>
        <w:t>disclose</w:t>
      </w:r>
      <w:r w:rsidRPr="00005A51">
        <w:t xml:space="preserve"> means divulge or communicate.</w:t>
      </w:r>
    </w:p>
    <w:p w:rsidR="00035544" w:rsidRPr="00005A51" w:rsidRDefault="00035544" w:rsidP="00035544">
      <w:pPr>
        <w:pStyle w:val="Definition"/>
      </w:pPr>
      <w:r w:rsidRPr="00005A51">
        <w:rPr>
          <w:b/>
          <w:i/>
        </w:rPr>
        <w:t>disposing of</w:t>
      </w:r>
      <w:r w:rsidRPr="00005A51">
        <w:t xml:space="preserve">: in determining whether something is a designated service, </w:t>
      </w:r>
      <w:r w:rsidRPr="00005A51">
        <w:rPr>
          <w:b/>
          <w:i/>
        </w:rPr>
        <w:t xml:space="preserve">disposing of </w:t>
      </w:r>
      <w:r w:rsidRPr="00005A51">
        <w:t>includes anything that, under the regulations, is taken to be disposing of for the purposes of this definition.</w:t>
      </w:r>
    </w:p>
    <w:p w:rsidR="00035544" w:rsidRPr="00005A51" w:rsidRDefault="00035544" w:rsidP="00035544">
      <w:pPr>
        <w:pStyle w:val="Definition"/>
      </w:pPr>
      <w:r w:rsidRPr="00005A51">
        <w:rPr>
          <w:b/>
          <w:i/>
        </w:rPr>
        <w:t>electronic communication</w:t>
      </w:r>
      <w:r w:rsidRPr="00005A51">
        <w:t xml:space="preserve"> has the same meaning as in the </w:t>
      </w:r>
      <w:r w:rsidRPr="00005A51">
        <w:rPr>
          <w:i/>
        </w:rPr>
        <w:t>Criminal Code</w:t>
      </w:r>
      <w:r w:rsidRPr="00005A51">
        <w:t>.</w:t>
      </w:r>
    </w:p>
    <w:p w:rsidR="00035544" w:rsidRPr="00005A51" w:rsidRDefault="00035544" w:rsidP="00E40ED2">
      <w:pPr>
        <w:pStyle w:val="Definition"/>
      </w:pPr>
      <w:r w:rsidRPr="00005A51">
        <w:rPr>
          <w:b/>
          <w:i/>
        </w:rPr>
        <w:t>electronic funds transfer instruction</w:t>
      </w:r>
      <w:r w:rsidRPr="00005A51">
        <w:t xml:space="preserve"> means:</w:t>
      </w:r>
    </w:p>
    <w:p w:rsidR="00035544" w:rsidRPr="00005A51" w:rsidRDefault="00035544" w:rsidP="00E40ED2">
      <w:pPr>
        <w:pStyle w:val="paragraph"/>
      </w:pPr>
      <w:r w:rsidRPr="00005A51">
        <w:tab/>
        <w:t>(a)</w:t>
      </w:r>
      <w:r w:rsidRPr="00005A51">
        <w:tab/>
        <w:t>a multiple</w:t>
      </w:r>
      <w:r w:rsidR="000C2EF6">
        <w:noBreakHyphen/>
      </w:r>
      <w:r w:rsidRPr="00005A51">
        <w:t>institution person</w:t>
      </w:r>
      <w:r w:rsidR="000C2EF6">
        <w:noBreakHyphen/>
      </w:r>
      <w:r w:rsidRPr="00005A51">
        <w:t>to</w:t>
      </w:r>
      <w:r w:rsidR="000C2EF6">
        <w:noBreakHyphen/>
      </w:r>
      <w:r w:rsidRPr="00005A51">
        <w:t>person electronic funds transfer instruction; or</w:t>
      </w:r>
    </w:p>
    <w:p w:rsidR="00035544" w:rsidRPr="00005A51" w:rsidRDefault="00035544" w:rsidP="00035544">
      <w:pPr>
        <w:pStyle w:val="paragraph"/>
      </w:pPr>
      <w:r w:rsidRPr="00005A51">
        <w:tab/>
        <w:t>(b)</w:t>
      </w:r>
      <w:r w:rsidRPr="00005A51">
        <w:tab/>
        <w:t>a same</w:t>
      </w:r>
      <w:r w:rsidR="000C2EF6">
        <w:noBreakHyphen/>
      </w:r>
      <w:r w:rsidRPr="00005A51">
        <w:t>institution person</w:t>
      </w:r>
      <w:r w:rsidR="000C2EF6">
        <w:noBreakHyphen/>
      </w:r>
      <w:r w:rsidRPr="00005A51">
        <w:t>to</w:t>
      </w:r>
      <w:r w:rsidR="000C2EF6">
        <w:noBreakHyphen/>
      </w:r>
      <w:r w:rsidRPr="00005A51">
        <w:t>person electronic funds transfer instruction; or</w:t>
      </w:r>
    </w:p>
    <w:p w:rsidR="00035544" w:rsidRPr="00005A51" w:rsidRDefault="00035544" w:rsidP="00035544">
      <w:pPr>
        <w:pStyle w:val="paragraph"/>
      </w:pPr>
      <w:r w:rsidRPr="00005A51">
        <w:tab/>
        <w:t>(c)</w:t>
      </w:r>
      <w:r w:rsidRPr="00005A51">
        <w:tab/>
        <w:t>a multiple</w:t>
      </w:r>
      <w:r w:rsidR="000C2EF6">
        <w:noBreakHyphen/>
      </w:r>
      <w:r w:rsidRPr="00005A51">
        <w:t>institution same</w:t>
      </w:r>
      <w:r w:rsidR="000C2EF6">
        <w:noBreakHyphen/>
      </w:r>
      <w:r w:rsidRPr="00005A51">
        <w:t>person electronic funds transfer instruction; or</w:t>
      </w:r>
    </w:p>
    <w:p w:rsidR="00035544" w:rsidRPr="00005A51" w:rsidRDefault="00035544" w:rsidP="00035544">
      <w:pPr>
        <w:pStyle w:val="paragraph"/>
      </w:pPr>
      <w:r w:rsidRPr="00005A51">
        <w:tab/>
        <w:t>(d)</w:t>
      </w:r>
      <w:r w:rsidRPr="00005A51">
        <w:tab/>
        <w:t>a same</w:t>
      </w:r>
      <w:r w:rsidR="000C2EF6">
        <w:noBreakHyphen/>
      </w:r>
      <w:r w:rsidRPr="00005A51">
        <w:t>institution same</w:t>
      </w:r>
      <w:r w:rsidR="000C2EF6">
        <w:noBreakHyphen/>
      </w:r>
      <w:r w:rsidRPr="00005A51">
        <w:t>person electronic funds transfer instruction.</w:t>
      </w:r>
    </w:p>
    <w:p w:rsidR="00035544" w:rsidRPr="00005A51" w:rsidRDefault="00035544" w:rsidP="00035544">
      <w:pPr>
        <w:pStyle w:val="Definition"/>
      </w:pPr>
      <w:r w:rsidRPr="00005A51">
        <w:rPr>
          <w:b/>
          <w:i/>
        </w:rPr>
        <w:t>eligible gaming machine venue</w:t>
      </w:r>
      <w:r w:rsidRPr="00005A51">
        <w:t xml:space="preserve"> has the meaning given by </w:t>
      </w:r>
      <w:r w:rsidR="000C2EF6">
        <w:t>section 1</w:t>
      </w:r>
      <w:r w:rsidRPr="00005A51">
        <w:t>3.</w:t>
      </w:r>
    </w:p>
    <w:p w:rsidR="006C208D" w:rsidRPr="00005A51" w:rsidRDefault="006C208D" w:rsidP="006C208D">
      <w:pPr>
        <w:pStyle w:val="Definition"/>
      </w:pPr>
      <w:r w:rsidRPr="00005A51">
        <w:rPr>
          <w:b/>
          <w:i/>
        </w:rPr>
        <w:t>eligible international emissions unit</w:t>
      </w:r>
      <w:r w:rsidRPr="00005A51">
        <w:t xml:space="preserve"> has the same meaning as in the </w:t>
      </w:r>
      <w:r w:rsidRPr="00005A51">
        <w:rPr>
          <w:i/>
        </w:rPr>
        <w:t>Australian National Registry of Emissions Units Act 2011</w:t>
      </w:r>
      <w:r w:rsidRPr="00005A51">
        <w:t>.</w:t>
      </w:r>
    </w:p>
    <w:p w:rsidR="00035544" w:rsidRPr="00005A51" w:rsidRDefault="00035544" w:rsidP="00035544">
      <w:pPr>
        <w:pStyle w:val="Definition"/>
      </w:pPr>
      <w:r w:rsidRPr="00005A51">
        <w:rPr>
          <w:b/>
          <w:i/>
        </w:rPr>
        <w:t>eligible place</w:t>
      </w:r>
      <w:r w:rsidRPr="00005A51">
        <w:t xml:space="preserve"> means:</w:t>
      </w:r>
    </w:p>
    <w:p w:rsidR="00035544" w:rsidRPr="00005A51" w:rsidRDefault="00035544" w:rsidP="00035544">
      <w:pPr>
        <w:pStyle w:val="paragraph"/>
      </w:pPr>
      <w:r w:rsidRPr="00005A51">
        <w:lastRenderedPageBreak/>
        <w:tab/>
        <w:t>(b)</w:t>
      </w:r>
      <w:r w:rsidRPr="00005A51">
        <w:tab/>
        <w:t xml:space="preserve">a warehouse in respect of which a warehouse licence (within the meaning of Part V of the </w:t>
      </w:r>
      <w:r w:rsidRPr="00005A51">
        <w:rPr>
          <w:i/>
        </w:rPr>
        <w:t>Customs Act 1901</w:t>
      </w:r>
      <w:r w:rsidRPr="00005A51">
        <w:t>) is in force; or</w:t>
      </w:r>
    </w:p>
    <w:p w:rsidR="00035544" w:rsidRPr="00005A51" w:rsidRDefault="00035544" w:rsidP="00035544">
      <w:pPr>
        <w:pStyle w:val="paragraph"/>
      </w:pPr>
      <w:r w:rsidRPr="00005A51">
        <w:tab/>
        <w:t>(c)</w:t>
      </w:r>
      <w:r w:rsidRPr="00005A51">
        <w:tab/>
        <w:t xml:space="preserve">a port, airport, wharf or boarding station appointed under </w:t>
      </w:r>
      <w:r w:rsidR="000C2EF6">
        <w:t>section 1</w:t>
      </w:r>
      <w:r w:rsidRPr="00005A51">
        <w:t xml:space="preserve">5 of the </w:t>
      </w:r>
      <w:r w:rsidRPr="00005A51">
        <w:rPr>
          <w:i/>
        </w:rPr>
        <w:t>Customs Act 1901</w:t>
      </w:r>
      <w:r w:rsidRPr="00005A51">
        <w:t>.</w:t>
      </w:r>
    </w:p>
    <w:p w:rsidR="00035544" w:rsidRPr="00005A51" w:rsidRDefault="00035544" w:rsidP="00035544">
      <w:pPr>
        <w:pStyle w:val="Definition"/>
      </w:pPr>
      <w:r w:rsidRPr="00005A51">
        <w:rPr>
          <w:b/>
          <w:i/>
        </w:rPr>
        <w:t>embarkation area</w:t>
      </w:r>
      <w:r w:rsidRPr="00005A51">
        <w:t xml:space="preserve"> means a section</w:t>
      </w:r>
      <w:r w:rsidR="004F64A4" w:rsidRPr="00005A51">
        <w:t> </w:t>
      </w:r>
      <w:r w:rsidRPr="00005A51">
        <w:t xml:space="preserve">234AA place within the meaning of the </w:t>
      </w:r>
      <w:r w:rsidRPr="00005A51">
        <w:rPr>
          <w:i/>
        </w:rPr>
        <w:t>Customs Act 1901</w:t>
      </w:r>
      <w:r w:rsidRPr="00005A51">
        <w:t>.</w:t>
      </w:r>
    </w:p>
    <w:p w:rsidR="00035544" w:rsidRPr="00005A51" w:rsidRDefault="00035544" w:rsidP="00035544">
      <w:pPr>
        <w:pStyle w:val="Definition"/>
      </w:pPr>
      <w:r w:rsidRPr="00005A51">
        <w:rPr>
          <w:b/>
          <w:i/>
        </w:rPr>
        <w:t>engage in conduct</w:t>
      </w:r>
      <w:r w:rsidRPr="00005A51">
        <w:t xml:space="preserve"> means:</w:t>
      </w:r>
    </w:p>
    <w:p w:rsidR="00035544" w:rsidRPr="00005A51" w:rsidRDefault="00035544" w:rsidP="00035544">
      <w:pPr>
        <w:pStyle w:val="paragraph"/>
      </w:pPr>
      <w:r w:rsidRPr="00005A51">
        <w:tab/>
        <w:t>(a)</w:t>
      </w:r>
      <w:r w:rsidRPr="00005A51">
        <w:tab/>
        <w:t>do an act; or</w:t>
      </w:r>
    </w:p>
    <w:p w:rsidR="00035544" w:rsidRPr="00005A51" w:rsidRDefault="00035544" w:rsidP="00035544">
      <w:pPr>
        <w:pStyle w:val="paragraph"/>
      </w:pPr>
      <w:r w:rsidRPr="00005A51">
        <w:tab/>
        <w:t>(b)</w:t>
      </w:r>
      <w:r w:rsidRPr="00005A51">
        <w:tab/>
        <w:t>omit to perform an act.</w:t>
      </w:r>
    </w:p>
    <w:p w:rsidR="004C2DD1" w:rsidRPr="00005A51" w:rsidRDefault="004C2DD1" w:rsidP="004C2DD1">
      <w:pPr>
        <w:pStyle w:val="Definition"/>
      </w:pPr>
      <w:r w:rsidRPr="00005A51">
        <w:rPr>
          <w:b/>
          <w:i/>
        </w:rPr>
        <w:t>enrolment details</w:t>
      </w:r>
      <w:r w:rsidRPr="00005A51">
        <w:t>, in relation to a person, means such information relating to the person as is specified in the AML/CTF Rules.</w:t>
      </w:r>
    </w:p>
    <w:p w:rsidR="00DE1AB0" w:rsidRPr="00005A51" w:rsidRDefault="00DE1AB0" w:rsidP="00DE1AB0">
      <w:pPr>
        <w:pStyle w:val="Definition"/>
      </w:pPr>
      <w:r w:rsidRPr="00005A51">
        <w:rPr>
          <w:b/>
          <w:i/>
        </w:rPr>
        <w:t>entrusted investigating official</w:t>
      </w:r>
      <w:r w:rsidRPr="00005A51">
        <w:t xml:space="preserve"> means:</w:t>
      </w:r>
    </w:p>
    <w:p w:rsidR="00DE1AB0" w:rsidRPr="00005A51" w:rsidRDefault="00DE1AB0" w:rsidP="00DE1AB0">
      <w:pPr>
        <w:pStyle w:val="paragraph"/>
      </w:pPr>
      <w:r w:rsidRPr="00005A51">
        <w:tab/>
        <w:t>(a)</w:t>
      </w:r>
      <w:r w:rsidRPr="00005A51">
        <w:tab/>
        <w:t>the Commissioner of the Australian Federal Police; or</w:t>
      </w:r>
    </w:p>
    <w:p w:rsidR="00DE1AB0" w:rsidRPr="00005A51" w:rsidRDefault="00DE1AB0" w:rsidP="00DE1AB0">
      <w:pPr>
        <w:pStyle w:val="paragraph"/>
      </w:pPr>
      <w:r w:rsidRPr="00005A51">
        <w:tab/>
        <w:t>(b)</w:t>
      </w:r>
      <w:r w:rsidRPr="00005A51">
        <w:tab/>
        <w:t>the Chief Executive Officer of the Australian Crime Commission; or</w:t>
      </w:r>
    </w:p>
    <w:p w:rsidR="00DE1AB0" w:rsidRPr="00005A51" w:rsidRDefault="00DE1AB0" w:rsidP="00DE1AB0">
      <w:pPr>
        <w:pStyle w:val="paragraph"/>
      </w:pPr>
      <w:r w:rsidRPr="00005A51">
        <w:tab/>
        <w:t>(c)</w:t>
      </w:r>
      <w:r w:rsidRPr="00005A51">
        <w:tab/>
        <w:t>the Commissioner of Taxation; or</w:t>
      </w:r>
    </w:p>
    <w:p w:rsidR="00DE1AB0" w:rsidRPr="00005A51" w:rsidRDefault="00DE1AB0" w:rsidP="00DE1AB0">
      <w:pPr>
        <w:pStyle w:val="paragraph"/>
      </w:pPr>
      <w:r w:rsidRPr="00005A51">
        <w:tab/>
        <w:t>(d)</w:t>
      </w:r>
      <w:r w:rsidRPr="00005A51">
        <w:tab/>
        <w:t>the Comptroller</w:t>
      </w:r>
      <w:r w:rsidR="000C2EF6">
        <w:noBreakHyphen/>
      </w:r>
      <w:r w:rsidRPr="00005A51">
        <w:t>General of Customs; or</w:t>
      </w:r>
    </w:p>
    <w:p w:rsidR="00EC3B77" w:rsidRPr="00005A51" w:rsidRDefault="00EC3B77" w:rsidP="00EC3B77">
      <w:pPr>
        <w:pStyle w:val="paragraph"/>
      </w:pPr>
      <w:r w:rsidRPr="00005A51">
        <w:tab/>
        <w:t>(e)</w:t>
      </w:r>
      <w:r w:rsidRPr="00005A51">
        <w:tab/>
        <w:t>the National Anti</w:t>
      </w:r>
      <w:r w:rsidR="000C2EF6">
        <w:noBreakHyphen/>
      </w:r>
      <w:r w:rsidRPr="00005A51">
        <w:t>Corruption Commissioner; or</w:t>
      </w:r>
    </w:p>
    <w:p w:rsidR="00DE1AB0" w:rsidRPr="00005A51" w:rsidRDefault="00DE1AB0" w:rsidP="00DE1AB0">
      <w:pPr>
        <w:pStyle w:val="paragraph"/>
      </w:pPr>
      <w:r w:rsidRPr="00005A51">
        <w:tab/>
        <w:t>(f)</w:t>
      </w:r>
      <w:r w:rsidRPr="00005A51">
        <w:tab/>
        <w:t>an investigating officer.</w:t>
      </w:r>
    </w:p>
    <w:p w:rsidR="00035544" w:rsidRPr="00005A51" w:rsidRDefault="00035544" w:rsidP="00035544">
      <w:pPr>
        <w:pStyle w:val="Definition"/>
      </w:pPr>
      <w:r w:rsidRPr="00005A51">
        <w:rPr>
          <w:b/>
          <w:i/>
        </w:rPr>
        <w:t>evidential burden</w:t>
      </w:r>
      <w:r w:rsidRPr="00005A51">
        <w:t>, in relation to a matter, means the burden of adducing or pointing to evidence that suggests a reasonable possibility that the matter exists or does not exist.</w:t>
      </w:r>
    </w:p>
    <w:p w:rsidR="00035544" w:rsidRPr="00005A51" w:rsidRDefault="00035544" w:rsidP="00035544">
      <w:pPr>
        <w:pStyle w:val="Definition"/>
      </w:pPr>
      <w:r w:rsidRPr="00005A51">
        <w:rPr>
          <w:b/>
          <w:i/>
        </w:rPr>
        <w:t xml:space="preserve">examiner of the Australian Crime Commission </w:t>
      </w:r>
      <w:r w:rsidRPr="00005A51">
        <w:t xml:space="preserve">means an examiner within the meaning of the </w:t>
      </w:r>
      <w:r w:rsidRPr="00005A51">
        <w:rPr>
          <w:i/>
        </w:rPr>
        <w:t>Australian Crime Commission Act 2002</w:t>
      </w:r>
      <w:r w:rsidRPr="00005A51">
        <w:t>.</w:t>
      </w:r>
    </w:p>
    <w:p w:rsidR="00035544" w:rsidRPr="00005A51" w:rsidRDefault="00035544" w:rsidP="00035544">
      <w:pPr>
        <w:pStyle w:val="Definition"/>
      </w:pPr>
      <w:r w:rsidRPr="00005A51">
        <w:rPr>
          <w:b/>
          <w:i/>
        </w:rPr>
        <w:t>exempt financial market operator</w:t>
      </w:r>
      <w:r w:rsidRPr="00005A51">
        <w:t xml:space="preserve"> </w:t>
      </w:r>
      <w:r w:rsidRPr="00005A51">
        <w:rPr>
          <w:b/>
          <w:i/>
        </w:rPr>
        <w:t>issue</w:t>
      </w:r>
      <w:r w:rsidRPr="00005A51">
        <w:t xml:space="preserve"> of a security or derivative means the making available of the security or derivative, by the operator of a financial market (within the meaning of Chapter</w:t>
      </w:r>
      <w:r w:rsidR="004F64A4" w:rsidRPr="00005A51">
        <w:t> </w:t>
      </w:r>
      <w:r w:rsidRPr="00005A51">
        <w:t xml:space="preserve">7 of the </w:t>
      </w:r>
      <w:r w:rsidRPr="00005A51">
        <w:rPr>
          <w:i/>
        </w:rPr>
        <w:t>Corporations Act 2001</w:t>
      </w:r>
      <w:r w:rsidRPr="00005A51">
        <w:t>), in the course of operating the financial market.</w:t>
      </w:r>
    </w:p>
    <w:p w:rsidR="00035544" w:rsidRPr="00005A51" w:rsidRDefault="00035544" w:rsidP="00035544">
      <w:pPr>
        <w:pStyle w:val="Definition"/>
      </w:pPr>
      <w:r w:rsidRPr="00005A51">
        <w:rPr>
          <w:b/>
          <w:i/>
        </w:rPr>
        <w:lastRenderedPageBreak/>
        <w:t>exempt legal practitioner service</w:t>
      </w:r>
      <w:r w:rsidRPr="00005A51">
        <w:t xml:space="preserve"> means a service that, under the AML/CTF Rules, is taken to be an exempt legal practitioner service for the purposes of this Act.</w:t>
      </w:r>
    </w:p>
    <w:p w:rsidR="00035544" w:rsidRPr="00005A51" w:rsidRDefault="00035544" w:rsidP="00035544">
      <w:pPr>
        <w:pStyle w:val="Definition"/>
      </w:pPr>
      <w:r w:rsidRPr="00005A51">
        <w:rPr>
          <w:b/>
          <w:i/>
        </w:rPr>
        <w:t>external auditor</w:t>
      </w:r>
      <w:r w:rsidRPr="00005A51">
        <w:t xml:space="preserve"> means a person authorised under </w:t>
      </w:r>
      <w:r w:rsidR="000C2EF6">
        <w:t>section 1</w:t>
      </w:r>
      <w:r w:rsidRPr="00005A51">
        <w:t>64 to be an external auditor for the purposes of this Act.</w:t>
      </w:r>
    </w:p>
    <w:p w:rsidR="00035544" w:rsidRPr="00005A51" w:rsidRDefault="00035544" w:rsidP="00035544">
      <w:pPr>
        <w:pStyle w:val="Definition"/>
      </w:pPr>
      <w:r w:rsidRPr="00005A51">
        <w:rPr>
          <w:b/>
          <w:i/>
        </w:rPr>
        <w:t>factoring</w:t>
      </w:r>
      <w:r w:rsidRPr="00005A51">
        <w:t xml:space="preserve"> includes anything that, under the regulations, is taken to be factoring for the purposes of this Act.</w:t>
      </w:r>
    </w:p>
    <w:p w:rsidR="00035544" w:rsidRPr="00005A51" w:rsidRDefault="00035544" w:rsidP="00035544">
      <w:pPr>
        <w:pStyle w:val="Definition"/>
      </w:pPr>
      <w:r w:rsidRPr="00005A51">
        <w:rPr>
          <w:b/>
          <w:i/>
        </w:rPr>
        <w:t>false customer name</w:t>
      </w:r>
      <w:r w:rsidRPr="00005A51">
        <w:t xml:space="preserve"> means a name other than a name by which the customer is commonly known.</w:t>
      </w:r>
    </w:p>
    <w:p w:rsidR="00035544" w:rsidRPr="00005A51" w:rsidRDefault="00035544" w:rsidP="00035544">
      <w:pPr>
        <w:pStyle w:val="Definition"/>
      </w:pPr>
      <w:r w:rsidRPr="00005A51">
        <w:rPr>
          <w:b/>
          <w:i/>
        </w:rPr>
        <w:t>FATF Recommendations</w:t>
      </w:r>
      <w:r w:rsidRPr="00005A51">
        <w:t xml:space="preserve"> (short for Financial Action Task Force Recommendations) means:</w:t>
      </w:r>
    </w:p>
    <w:p w:rsidR="00035544" w:rsidRPr="00005A51" w:rsidRDefault="00035544" w:rsidP="00035544">
      <w:pPr>
        <w:pStyle w:val="paragraph"/>
      </w:pPr>
      <w:r w:rsidRPr="00005A51">
        <w:tab/>
        <w:t>(a)</w:t>
      </w:r>
      <w:r w:rsidRPr="00005A51">
        <w:tab/>
        <w:t>all of the following Recommendations:</w:t>
      </w:r>
    </w:p>
    <w:p w:rsidR="00035544" w:rsidRPr="00005A51" w:rsidRDefault="00035544" w:rsidP="00035544">
      <w:pPr>
        <w:pStyle w:val="paragraphsub"/>
      </w:pPr>
      <w:r w:rsidRPr="00005A51">
        <w:tab/>
        <w:t>(i)</w:t>
      </w:r>
      <w:r w:rsidRPr="00005A51">
        <w:tab/>
        <w:t>the Forty Recommendations adopted by the Financial Action Task Force on Money Laundering (FATF) at its plenary meeting on 20</w:t>
      </w:r>
      <w:r w:rsidR="004F64A4" w:rsidRPr="00005A51">
        <w:t> </w:t>
      </w:r>
      <w:r w:rsidRPr="00005A51">
        <w:t>June 2003;</w:t>
      </w:r>
    </w:p>
    <w:p w:rsidR="00035544" w:rsidRPr="00005A51" w:rsidRDefault="00035544" w:rsidP="00035544">
      <w:pPr>
        <w:pStyle w:val="paragraphsub"/>
      </w:pPr>
      <w:r w:rsidRPr="00005A51">
        <w:tab/>
        <w:t>(ii)</w:t>
      </w:r>
      <w:r w:rsidRPr="00005A51">
        <w:tab/>
        <w:t>the Special Recommendations on Terrorist Financing adopted by the Financial Action Task Force on Money Laundering (FATF) at its special plenary meeting on 31</w:t>
      </w:r>
      <w:r w:rsidR="004F64A4" w:rsidRPr="00005A51">
        <w:t> </w:t>
      </w:r>
      <w:r w:rsidRPr="00005A51">
        <w:t>October 2001;</w:t>
      </w:r>
    </w:p>
    <w:p w:rsidR="00035544" w:rsidRPr="00005A51" w:rsidRDefault="00035544" w:rsidP="00035544">
      <w:pPr>
        <w:pStyle w:val="paragraphsub"/>
      </w:pPr>
      <w:r w:rsidRPr="00005A51">
        <w:tab/>
        <w:t>(iii)</w:t>
      </w:r>
      <w:r w:rsidRPr="00005A51">
        <w:tab/>
        <w:t>Special Recommendation IX on Terrorist Financing adopted by the Financial Action Task Force on Money Laundering (FATF) at its plenary meeting on 20</w:t>
      </w:r>
      <w:r w:rsidR="000C2EF6">
        <w:noBreakHyphen/>
      </w:r>
      <w:r w:rsidRPr="00005A51">
        <w:t>22</w:t>
      </w:r>
      <w:r w:rsidR="004F64A4" w:rsidRPr="00005A51">
        <w:t> </w:t>
      </w:r>
      <w:r w:rsidRPr="00005A51">
        <w:t>October 2004; or</w:t>
      </w:r>
    </w:p>
    <w:p w:rsidR="00035544" w:rsidRPr="00005A51" w:rsidRDefault="00035544" w:rsidP="00035544">
      <w:pPr>
        <w:pStyle w:val="paragraph"/>
      </w:pPr>
      <w:r w:rsidRPr="00005A51">
        <w:tab/>
        <w:t>(b)</w:t>
      </w:r>
      <w:r w:rsidRPr="00005A51">
        <w:tab/>
        <w:t>if any or all of those Recommendations are amended—the Recommendations as so amended.</w:t>
      </w:r>
    </w:p>
    <w:p w:rsidR="00035544" w:rsidRPr="00005A51" w:rsidRDefault="00035544" w:rsidP="00035544">
      <w:pPr>
        <w:pStyle w:val="notetext"/>
      </w:pPr>
      <w:r w:rsidRPr="00005A51">
        <w:t>Note:</w:t>
      </w:r>
      <w:r w:rsidRPr="00005A51">
        <w:tab/>
        <w:t xml:space="preserve">In 2006, the text of the FATF Recommendations was available on the FATF </w:t>
      </w:r>
      <w:r w:rsidR="00FB2428" w:rsidRPr="00005A51">
        <w:t>website</w:t>
      </w:r>
      <w:r w:rsidRPr="00005A51">
        <w:t xml:space="preserve"> (www.fatf</w:t>
      </w:r>
      <w:r w:rsidR="000C2EF6">
        <w:noBreakHyphen/>
      </w:r>
      <w:r w:rsidRPr="00005A51">
        <w:t>gafi.org).</w:t>
      </w:r>
    </w:p>
    <w:p w:rsidR="00035544" w:rsidRPr="00005A51" w:rsidRDefault="00035544" w:rsidP="00035544">
      <w:pPr>
        <w:pStyle w:val="Definition"/>
      </w:pPr>
      <w:r w:rsidRPr="00005A51">
        <w:rPr>
          <w:b/>
          <w:i/>
        </w:rPr>
        <w:t>Federal Court</w:t>
      </w:r>
      <w:r w:rsidRPr="00005A51">
        <w:t xml:space="preserve"> means the Federal Court of Australia.</w:t>
      </w:r>
    </w:p>
    <w:p w:rsidR="00035544" w:rsidRPr="00005A51" w:rsidRDefault="00035544" w:rsidP="00035544">
      <w:pPr>
        <w:pStyle w:val="Definition"/>
      </w:pPr>
      <w:r w:rsidRPr="00005A51">
        <w:rPr>
          <w:b/>
          <w:i/>
        </w:rPr>
        <w:t>financial institution</w:t>
      </w:r>
      <w:r w:rsidRPr="00005A51">
        <w:t xml:space="preserve"> means:</w:t>
      </w:r>
    </w:p>
    <w:p w:rsidR="00035544" w:rsidRPr="00005A51" w:rsidRDefault="00035544" w:rsidP="00035544">
      <w:pPr>
        <w:pStyle w:val="paragraph"/>
      </w:pPr>
      <w:r w:rsidRPr="00005A51">
        <w:tab/>
        <w:t>(a)</w:t>
      </w:r>
      <w:r w:rsidRPr="00005A51">
        <w:tab/>
        <w:t>an ADI; or</w:t>
      </w:r>
    </w:p>
    <w:p w:rsidR="00035544" w:rsidRPr="00005A51" w:rsidRDefault="00035544" w:rsidP="00035544">
      <w:pPr>
        <w:pStyle w:val="paragraph"/>
      </w:pPr>
      <w:r w:rsidRPr="00005A51">
        <w:tab/>
        <w:t>(b)</w:t>
      </w:r>
      <w:r w:rsidRPr="00005A51">
        <w:tab/>
        <w:t>a bank; or</w:t>
      </w:r>
    </w:p>
    <w:p w:rsidR="00035544" w:rsidRPr="00005A51" w:rsidRDefault="00035544" w:rsidP="00035544">
      <w:pPr>
        <w:pStyle w:val="paragraph"/>
      </w:pPr>
      <w:r w:rsidRPr="00005A51">
        <w:tab/>
        <w:t>(c)</w:t>
      </w:r>
      <w:r w:rsidRPr="00005A51">
        <w:tab/>
        <w:t>a building society; or</w:t>
      </w:r>
    </w:p>
    <w:p w:rsidR="00035544" w:rsidRPr="00005A51" w:rsidRDefault="00035544" w:rsidP="00035544">
      <w:pPr>
        <w:pStyle w:val="paragraph"/>
      </w:pPr>
      <w:r w:rsidRPr="00005A51">
        <w:lastRenderedPageBreak/>
        <w:tab/>
        <w:t>(d)</w:t>
      </w:r>
      <w:r w:rsidRPr="00005A51">
        <w:tab/>
        <w:t>a credit union; or</w:t>
      </w:r>
    </w:p>
    <w:p w:rsidR="00035544" w:rsidRPr="00005A51" w:rsidRDefault="00035544" w:rsidP="00035544">
      <w:pPr>
        <w:pStyle w:val="paragraph"/>
      </w:pPr>
      <w:r w:rsidRPr="00005A51">
        <w:tab/>
        <w:t>(e)</w:t>
      </w:r>
      <w:r w:rsidRPr="00005A51">
        <w:tab/>
        <w:t>a person specified in the AML/CTF Rules.</w:t>
      </w:r>
    </w:p>
    <w:p w:rsidR="00662B46" w:rsidRPr="00005A51" w:rsidRDefault="00662B46" w:rsidP="00662B46">
      <w:pPr>
        <w:pStyle w:val="subsection2"/>
      </w:pPr>
      <w:r w:rsidRPr="00005A51">
        <w:t xml:space="preserve">The AML/CTF Rules made under </w:t>
      </w:r>
      <w:r w:rsidR="004F64A4" w:rsidRPr="00005A51">
        <w:t>paragraph (</w:t>
      </w:r>
      <w:r w:rsidRPr="00005A51">
        <w:t>e) may specify different persons to be financial institutions for the purposes of different provisions of this Act.</w:t>
      </w:r>
    </w:p>
    <w:p w:rsidR="00035544" w:rsidRPr="00005A51" w:rsidRDefault="00035544" w:rsidP="00035544">
      <w:pPr>
        <w:pStyle w:val="Definition"/>
      </w:pPr>
      <w:r w:rsidRPr="00005A51">
        <w:rPr>
          <w:b/>
          <w:i/>
        </w:rPr>
        <w:t>financing of terrorism</w:t>
      </w:r>
      <w:r w:rsidRPr="00005A51">
        <w:t xml:space="preserve"> means conduct that amounts to:</w:t>
      </w:r>
    </w:p>
    <w:p w:rsidR="00035544" w:rsidRPr="00005A51" w:rsidRDefault="00035544" w:rsidP="00035544">
      <w:pPr>
        <w:pStyle w:val="paragraph"/>
      </w:pPr>
      <w:r w:rsidRPr="00005A51">
        <w:tab/>
        <w:t>(a)</w:t>
      </w:r>
      <w:r w:rsidRPr="00005A51">
        <w:tab/>
        <w:t xml:space="preserve">an offence against </w:t>
      </w:r>
      <w:r w:rsidR="000C2EF6">
        <w:t>section 1</w:t>
      </w:r>
      <w:r w:rsidRPr="00005A51">
        <w:t xml:space="preserve">02.6 or </w:t>
      </w:r>
      <w:r w:rsidR="00CA78AA" w:rsidRPr="00005A51">
        <w:t>Division 1</w:t>
      </w:r>
      <w:r w:rsidRPr="00005A51">
        <w:t xml:space="preserve">03 of the </w:t>
      </w:r>
      <w:r w:rsidRPr="00005A51">
        <w:rPr>
          <w:i/>
        </w:rPr>
        <w:t>Criminal Code</w:t>
      </w:r>
      <w:r w:rsidRPr="00005A51">
        <w:t>; or</w:t>
      </w:r>
    </w:p>
    <w:p w:rsidR="00035544" w:rsidRPr="00005A51" w:rsidRDefault="00035544" w:rsidP="00035544">
      <w:pPr>
        <w:pStyle w:val="paragraph"/>
      </w:pPr>
      <w:r w:rsidRPr="00005A51">
        <w:tab/>
        <w:t>(b)</w:t>
      </w:r>
      <w:r w:rsidRPr="00005A51">
        <w:tab/>
        <w:t>an offence against section</w:t>
      </w:r>
      <w:r w:rsidR="004F64A4" w:rsidRPr="00005A51">
        <w:t> </w:t>
      </w:r>
      <w:r w:rsidRPr="00005A51">
        <w:t xml:space="preserve">20 or 21 of the </w:t>
      </w:r>
      <w:r w:rsidRPr="00005A51">
        <w:rPr>
          <w:i/>
        </w:rPr>
        <w:t>Charter of the United Nations Act 1945</w:t>
      </w:r>
      <w:r w:rsidRPr="00005A51">
        <w:t>; or</w:t>
      </w:r>
    </w:p>
    <w:p w:rsidR="00035544" w:rsidRPr="00005A51" w:rsidRDefault="00035544" w:rsidP="00035544">
      <w:pPr>
        <w:pStyle w:val="paragraph"/>
      </w:pPr>
      <w:r w:rsidRPr="00005A51">
        <w:tab/>
        <w:t>(c)</w:t>
      </w:r>
      <w:r w:rsidRPr="00005A51">
        <w:tab/>
        <w:t xml:space="preserve">an offence against a law of a State or Territory that corresponds to an offence referred to in </w:t>
      </w:r>
      <w:r w:rsidR="004F64A4" w:rsidRPr="00005A51">
        <w:t>paragraph (</w:t>
      </w:r>
      <w:r w:rsidRPr="00005A51">
        <w:t>a) or (b); or</w:t>
      </w:r>
    </w:p>
    <w:p w:rsidR="00035544" w:rsidRPr="00005A51" w:rsidRDefault="00035544" w:rsidP="00035544">
      <w:pPr>
        <w:pStyle w:val="paragraph"/>
      </w:pPr>
      <w:r w:rsidRPr="00005A51">
        <w:tab/>
        <w:t>(d)</w:t>
      </w:r>
      <w:r w:rsidRPr="00005A51">
        <w:tab/>
        <w:t xml:space="preserve">an offence against a law of a foreign country or a part of a foreign country that corresponds to an offence referred to in </w:t>
      </w:r>
      <w:r w:rsidR="004F64A4" w:rsidRPr="00005A51">
        <w:t>paragraph (</w:t>
      </w:r>
      <w:r w:rsidRPr="00005A51">
        <w:t>a) or (b).</w:t>
      </w:r>
    </w:p>
    <w:p w:rsidR="007873A1" w:rsidRPr="00005A51" w:rsidRDefault="007873A1" w:rsidP="007873A1">
      <w:pPr>
        <w:pStyle w:val="Definition"/>
      </w:pPr>
      <w:r w:rsidRPr="00005A51">
        <w:rPr>
          <w:b/>
          <w:i/>
        </w:rPr>
        <w:t xml:space="preserve">Foreign Affairs Minister </w:t>
      </w:r>
      <w:r w:rsidRPr="00005A51">
        <w:t>means the Minister responsible for administering the</w:t>
      </w:r>
      <w:r w:rsidRPr="00005A51">
        <w:rPr>
          <w:i/>
        </w:rPr>
        <w:t xml:space="preserve"> Diplomatic Privileges and Immunities Act 1967</w:t>
      </w:r>
      <w:r w:rsidRPr="00005A51">
        <w:t>.</w:t>
      </w:r>
    </w:p>
    <w:p w:rsidR="00DE1AB0" w:rsidRPr="00005A51" w:rsidRDefault="00DE1AB0" w:rsidP="00DE1AB0">
      <w:pPr>
        <w:pStyle w:val="Definition"/>
      </w:pPr>
      <w:bookmarkStart w:id="9" w:name="_Hlk75780781"/>
      <w:r w:rsidRPr="00005A51">
        <w:rPr>
          <w:b/>
          <w:i/>
        </w:rPr>
        <w:t xml:space="preserve">foreign agency </w:t>
      </w:r>
      <w:r w:rsidRPr="00005A51">
        <w:t>means:</w:t>
      </w:r>
    </w:p>
    <w:p w:rsidR="00DE1AB0" w:rsidRPr="00005A51" w:rsidRDefault="00DE1AB0" w:rsidP="00DE1AB0">
      <w:pPr>
        <w:pStyle w:val="paragraph"/>
      </w:pPr>
      <w:r w:rsidRPr="00005A51">
        <w:tab/>
        <w:t>(a)</w:t>
      </w:r>
      <w:r w:rsidRPr="00005A51">
        <w:tab/>
        <w:t>a government body that has responsibility for:</w:t>
      </w:r>
    </w:p>
    <w:p w:rsidR="00DE1AB0" w:rsidRPr="00005A51" w:rsidRDefault="00DE1AB0" w:rsidP="00DE1AB0">
      <w:pPr>
        <w:pStyle w:val="paragraphsub"/>
      </w:pPr>
      <w:r w:rsidRPr="00005A51">
        <w:tab/>
        <w:t>(i)</w:t>
      </w:r>
      <w:r w:rsidRPr="00005A51">
        <w:tab/>
        <w:t>intelligence gathering for a foreign country; or</w:t>
      </w:r>
    </w:p>
    <w:p w:rsidR="00DE1AB0" w:rsidRPr="00005A51" w:rsidRDefault="00DE1AB0" w:rsidP="00DE1AB0">
      <w:pPr>
        <w:pStyle w:val="paragraphsub"/>
      </w:pPr>
      <w:r w:rsidRPr="00005A51">
        <w:tab/>
        <w:t>(ii)</w:t>
      </w:r>
      <w:r w:rsidRPr="00005A51">
        <w:tab/>
        <w:t>the security of a foreign country; or</w:t>
      </w:r>
    </w:p>
    <w:p w:rsidR="00DE1AB0" w:rsidRPr="00005A51" w:rsidRDefault="00DE1AB0" w:rsidP="00DE1AB0">
      <w:pPr>
        <w:pStyle w:val="paragraph"/>
      </w:pPr>
      <w:r w:rsidRPr="00005A51">
        <w:tab/>
        <w:t>(b)</w:t>
      </w:r>
      <w:r w:rsidRPr="00005A51">
        <w:tab/>
        <w:t>a government body that has responsibility for law enforcement or investigation of corruption in a foreign country or a part of a foreign country; or</w:t>
      </w:r>
    </w:p>
    <w:p w:rsidR="00DE1AB0" w:rsidRPr="00005A51" w:rsidRDefault="00DE1AB0" w:rsidP="00DE1AB0">
      <w:pPr>
        <w:pStyle w:val="paragraph"/>
      </w:pPr>
      <w:r w:rsidRPr="00005A51">
        <w:tab/>
        <w:t>(c)</w:t>
      </w:r>
      <w:r w:rsidRPr="00005A51">
        <w:tab/>
        <w:t>a government body that has responsibility for the protection of the public revenue of a foreign country; or</w:t>
      </w:r>
    </w:p>
    <w:p w:rsidR="00DE1AB0" w:rsidRPr="00005A51" w:rsidRDefault="00DE1AB0" w:rsidP="00DE1AB0">
      <w:pPr>
        <w:pStyle w:val="paragraph"/>
      </w:pPr>
      <w:r w:rsidRPr="00005A51">
        <w:tab/>
        <w:t>(d)</w:t>
      </w:r>
      <w:r w:rsidRPr="00005A51">
        <w:tab/>
        <w:t>a government body that has regulatory functions in a foreign country; or</w:t>
      </w:r>
    </w:p>
    <w:p w:rsidR="00DE1AB0" w:rsidRPr="00005A51" w:rsidRDefault="00DE1AB0" w:rsidP="00DE1AB0">
      <w:pPr>
        <w:pStyle w:val="paragraph"/>
      </w:pPr>
      <w:r w:rsidRPr="00005A51">
        <w:tab/>
        <w:t>(e)</w:t>
      </w:r>
      <w:r w:rsidRPr="00005A51">
        <w:tab/>
        <w:t>the European Police Office (Europol); or</w:t>
      </w:r>
    </w:p>
    <w:p w:rsidR="00DE1AB0" w:rsidRPr="00005A51" w:rsidRDefault="00DE1AB0" w:rsidP="00DE1AB0">
      <w:pPr>
        <w:pStyle w:val="paragraph"/>
      </w:pPr>
      <w:r w:rsidRPr="00005A51">
        <w:tab/>
        <w:t>(f)</w:t>
      </w:r>
      <w:r w:rsidRPr="00005A51">
        <w:tab/>
        <w:t>the International Criminal Police Organization (Interpol); or</w:t>
      </w:r>
    </w:p>
    <w:p w:rsidR="00DE1AB0" w:rsidRPr="00005A51" w:rsidRDefault="00DE1AB0" w:rsidP="00DE1AB0">
      <w:pPr>
        <w:pStyle w:val="paragraph"/>
      </w:pPr>
      <w:r w:rsidRPr="00005A51">
        <w:tab/>
        <w:t>(g)</w:t>
      </w:r>
      <w:r w:rsidRPr="00005A51">
        <w:tab/>
        <w:t>an international body prescribed by the regulations for the purposes of this paragraph.</w:t>
      </w:r>
    </w:p>
    <w:bookmarkEnd w:id="9"/>
    <w:p w:rsidR="00035544" w:rsidRPr="00005A51" w:rsidRDefault="00035544" w:rsidP="00035544">
      <w:pPr>
        <w:pStyle w:val="Definition"/>
      </w:pPr>
      <w:r w:rsidRPr="00005A51">
        <w:rPr>
          <w:b/>
          <w:i/>
        </w:rPr>
        <w:lastRenderedPageBreak/>
        <w:t>foreign country</w:t>
      </w:r>
      <w:r w:rsidRPr="00005A51">
        <w:t xml:space="preserve"> includes a region where:</w:t>
      </w:r>
    </w:p>
    <w:p w:rsidR="00035544" w:rsidRPr="00005A51" w:rsidRDefault="00035544" w:rsidP="00035544">
      <w:pPr>
        <w:pStyle w:val="paragraph"/>
      </w:pPr>
      <w:r w:rsidRPr="00005A51">
        <w:tab/>
        <w:t>(a)</w:t>
      </w:r>
      <w:r w:rsidRPr="00005A51">
        <w:tab/>
        <w:t>the region is a colony, territory or protectorate of a foreign country; or</w:t>
      </w:r>
    </w:p>
    <w:p w:rsidR="00035544" w:rsidRPr="00005A51" w:rsidRDefault="00035544" w:rsidP="00035544">
      <w:pPr>
        <w:pStyle w:val="paragraph"/>
      </w:pPr>
      <w:r w:rsidRPr="00005A51">
        <w:tab/>
        <w:t>(b)</w:t>
      </w:r>
      <w:r w:rsidRPr="00005A51">
        <w:tab/>
        <w:t>the region is part of a foreign country; or</w:t>
      </w:r>
    </w:p>
    <w:p w:rsidR="00035544" w:rsidRPr="00005A51" w:rsidRDefault="00035544" w:rsidP="00035544">
      <w:pPr>
        <w:pStyle w:val="paragraph"/>
      </w:pPr>
      <w:r w:rsidRPr="00005A51">
        <w:tab/>
        <w:t>(c)</w:t>
      </w:r>
      <w:r w:rsidRPr="00005A51">
        <w:tab/>
        <w:t>the region is under the protection of a foreign country; or</w:t>
      </w:r>
    </w:p>
    <w:p w:rsidR="00035544" w:rsidRPr="00005A51" w:rsidRDefault="00035544" w:rsidP="00035544">
      <w:pPr>
        <w:pStyle w:val="paragraph"/>
      </w:pPr>
      <w:r w:rsidRPr="00005A51">
        <w:tab/>
        <w:t>(d)</w:t>
      </w:r>
      <w:r w:rsidRPr="00005A51">
        <w:tab/>
        <w:t>a foreign country exercises jurisdiction or control over the region; or</w:t>
      </w:r>
    </w:p>
    <w:p w:rsidR="00035544" w:rsidRPr="00005A51" w:rsidRDefault="00035544" w:rsidP="00035544">
      <w:pPr>
        <w:pStyle w:val="paragraph"/>
      </w:pPr>
      <w:r w:rsidRPr="00005A51">
        <w:tab/>
        <w:t>(e)</w:t>
      </w:r>
      <w:r w:rsidRPr="00005A51">
        <w:tab/>
        <w:t>a foreign country is responsible for the region’s international relations.</w:t>
      </w:r>
    </w:p>
    <w:p w:rsidR="00035544" w:rsidRPr="00005A51" w:rsidRDefault="00035544" w:rsidP="00035544">
      <w:pPr>
        <w:pStyle w:val="Definition"/>
      </w:pPr>
      <w:r w:rsidRPr="00005A51">
        <w:rPr>
          <w:b/>
          <w:i/>
        </w:rPr>
        <w:t>foreign exchange contract</w:t>
      </w:r>
      <w:r w:rsidRPr="00005A51">
        <w:t xml:space="preserve"> means a contract:</w:t>
      </w:r>
    </w:p>
    <w:p w:rsidR="00035544" w:rsidRPr="00005A51" w:rsidRDefault="00035544" w:rsidP="00035544">
      <w:pPr>
        <w:pStyle w:val="paragraph"/>
      </w:pPr>
      <w:r w:rsidRPr="00005A51">
        <w:tab/>
        <w:t>(a)</w:t>
      </w:r>
      <w:r w:rsidRPr="00005A51">
        <w:tab/>
        <w:t>to buy or sell currency (whether Australian or not); or</w:t>
      </w:r>
    </w:p>
    <w:p w:rsidR="00035544" w:rsidRPr="00005A51" w:rsidRDefault="00035544" w:rsidP="00035544">
      <w:pPr>
        <w:pStyle w:val="paragraph"/>
      </w:pPr>
      <w:r w:rsidRPr="00005A51">
        <w:tab/>
        <w:t>(b)</w:t>
      </w:r>
      <w:r w:rsidRPr="00005A51">
        <w:tab/>
        <w:t>to exchange one currency (whether Australian or not) for another (whether Australian or not).</w:t>
      </w:r>
    </w:p>
    <w:p w:rsidR="00035544" w:rsidRPr="00005A51" w:rsidRDefault="00035544" w:rsidP="00035544">
      <w:pPr>
        <w:pStyle w:val="Definition"/>
      </w:pPr>
      <w:r w:rsidRPr="00005A51">
        <w:rPr>
          <w:b/>
          <w:i/>
        </w:rPr>
        <w:t>funds transfer chain</w:t>
      </w:r>
      <w:r w:rsidRPr="00005A51">
        <w:t xml:space="preserve"> has the meaning given by subsection</w:t>
      </w:r>
      <w:r w:rsidR="004F64A4" w:rsidRPr="00005A51">
        <w:t> </w:t>
      </w:r>
      <w:r w:rsidRPr="00005A51">
        <w:t>64(2).</w:t>
      </w:r>
    </w:p>
    <w:p w:rsidR="00035544" w:rsidRPr="00005A51" w:rsidRDefault="00035544" w:rsidP="00035544">
      <w:pPr>
        <w:pStyle w:val="Definition"/>
      </w:pPr>
      <w:r w:rsidRPr="00005A51">
        <w:rPr>
          <w:b/>
          <w:i/>
        </w:rPr>
        <w:t>game</w:t>
      </w:r>
      <w:r w:rsidRPr="00005A51">
        <w:t xml:space="preserve"> includes an electronic game, but does not include a lottery.</w:t>
      </w:r>
    </w:p>
    <w:p w:rsidR="00035544" w:rsidRPr="00005A51" w:rsidRDefault="00035544" w:rsidP="00035544">
      <w:pPr>
        <w:pStyle w:val="Definition"/>
      </w:pPr>
      <w:r w:rsidRPr="00005A51">
        <w:rPr>
          <w:b/>
          <w:i/>
        </w:rPr>
        <w:t>gaming chip or token</w:t>
      </w:r>
      <w:r w:rsidRPr="00005A51">
        <w:t xml:space="preserve"> means a chip or token for playing a game, where:</w:t>
      </w:r>
    </w:p>
    <w:p w:rsidR="00035544" w:rsidRPr="00005A51" w:rsidRDefault="00035544" w:rsidP="00035544">
      <w:pPr>
        <w:pStyle w:val="paragraph"/>
      </w:pPr>
      <w:r w:rsidRPr="00005A51">
        <w:tab/>
        <w:t>(a)</w:t>
      </w:r>
      <w:r w:rsidRPr="00005A51">
        <w:tab/>
        <w:t>the game is played for money or anything else of value; and</w:t>
      </w:r>
    </w:p>
    <w:p w:rsidR="00035544" w:rsidRPr="00005A51" w:rsidRDefault="00035544" w:rsidP="00035544">
      <w:pPr>
        <w:pStyle w:val="paragraph"/>
      </w:pPr>
      <w:r w:rsidRPr="00005A51">
        <w:tab/>
        <w:t>(b)</w:t>
      </w:r>
      <w:r w:rsidRPr="00005A51">
        <w:tab/>
        <w:t>the game is a game of chance or of mixed chance and skill.</w:t>
      </w:r>
    </w:p>
    <w:p w:rsidR="00035544" w:rsidRPr="00005A51" w:rsidRDefault="00035544" w:rsidP="00671DE3">
      <w:pPr>
        <w:pStyle w:val="Definition"/>
        <w:keepNext/>
        <w:keepLines/>
      </w:pPr>
      <w:r w:rsidRPr="00005A51">
        <w:rPr>
          <w:b/>
          <w:i/>
        </w:rPr>
        <w:t>gaming machine</w:t>
      </w:r>
      <w:r w:rsidRPr="00005A51">
        <w:t xml:space="preserve"> means a machine for playing a game, where:</w:t>
      </w:r>
    </w:p>
    <w:p w:rsidR="00035544" w:rsidRPr="00005A51" w:rsidRDefault="00035544" w:rsidP="00035544">
      <w:pPr>
        <w:pStyle w:val="paragraph"/>
      </w:pPr>
      <w:r w:rsidRPr="00005A51">
        <w:tab/>
        <w:t>(a)</w:t>
      </w:r>
      <w:r w:rsidRPr="00005A51">
        <w:tab/>
        <w:t>the game is played for money or anything else of value; and</w:t>
      </w:r>
    </w:p>
    <w:p w:rsidR="00035544" w:rsidRPr="00005A51" w:rsidRDefault="00035544" w:rsidP="00035544">
      <w:pPr>
        <w:pStyle w:val="paragraph"/>
      </w:pPr>
      <w:r w:rsidRPr="00005A51">
        <w:tab/>
        <w:t>(b)</w:t>
      </w:r>
      <w:r w:rsidRPr="00005A51">
        <w:tab/>
        <w:t>the game is a game of chance or of mixed chance and skill.</w:t>
      </w:r>
    </w:p>
    <w:p w:rsidR="00035544" w:rsidRPr="00005A51" w:rsidRDefault="00035544" w:rsidP="00035544">
      <w:pPr>
        <w:pStyle w:val="Definition"/>
      </w:pPr>
      <w:r w:rsidRPr="00005A51">
        <w:rPr>
          <w:b/>
          <w:i/>
        </w:rPr>
        <w:t>government</w:t>
      </w:r>
      <w:r w:rsidRPr="00005A51">
        <w:t xml:space="preserve"> </w:t>
      </w:r>
      <w:r w:rsidRPr="00005A51">
        <w:rPr>
          <w:b/>
          <w:i/>
        </w:rPr>
        <w:t>body</w:t>
      </w:r>
      <w:r w:rsidRPr="00005A51">
        <w:t xml:space="preserve"> means:</w:t>
      </w:r>
    </w:p>
    <w:p w:rsidR="00035544" w:rsidRPr="00005A51" w:rsidRDefault="00035544" w:rsidP="00035544">
      <w:pPr>
        <w:pStyle w:val="paragraph"/>
      </w:pPr>
      <w:r w:rsidRPr="00005A51">
        <w:tab/>
        <w:t>(a)</w:t>
      </w:r>
      <w:r w:rsidRPr="00005A51">
        <w:tab/>
        <w:t>the government of a country; or</w:t>
      </w:r>
    </w:p>
    <w:p w:rsidR="00035544" w:rsidRPr="00005A51" w:rsidRDefault="00035544" w:rsidP="00035544">
      <w:pPr>
        <w:pStyle w:val="paragraph"/>
      </w:pPr>
      <w:r w:rsidRPr="00005A51">
        <w:tab/>
        <w:t>(b)</w:t>
      </w:r>
      <w:r w:rsidRPr="00005A51">
        <w:tab/>
        <w:t>an agency or authority of the government of a country; or</w:t>
      </w:r>
    </w:p>
    <w:p w:rsidR="00035544" w:rsidRPr="00005A51" w:rsidRDefault="00035544" w:rsidP="00035544">
      <w:pPr>
        <w:pStyle w:val="paragraph"/>
      </w:pPr>
      <w:r w:rsidRPr="00005A51">
        <w:tab/>
        <w:t>(c)</w:t>
      </w:r>
      <w:r w:rsidRPr="00005A51">
        <w:tab/>
        <w:t>the government of part of a country; or</w:t>
      </w:r>
    </w:p>
    <w:p w:rsidR="00035544" w:rsidRPr="00005A51" w:rsidRDefault="00035544" w:rsidP="00035544">
      <w:pPr>
        <w:pStyle w:val="paragraph"/>
      </w:pPr>
      <w:r w:rsidRPr="00005A51">
        <w:tab/>
        <w:t>(d)</w:t>
      </w:r>
      <w:r w:rsidRPr="00005A51">
        <w:tab/>
        <w:t>an agency or authority of the government of part of a country.</w:t>
      </w:r>
    </w:p>
    <w:p w:rsidR="00035544" w:rsidRPr="00005A51" w:rsidRDefault="00035544" w:rsidP="00035544">
      <w:pPr>
        <w:pStyle w:val="Definition"/>
      </w:pPr>
      <w:r w:rsidRPr="00005A51">
        <w:rPr>
          <w:b/>
          <w:i/>
        </w:rPr>
        <w:t>guarantee</w:t>
      </w:r>
      <w:r w:rsidRPr="00005A51">
        <w:t xml:space="preserve"> includes anything that, under the regulations, is taken to be a guarantee for the purposes of this Act.</w:t>
      </w:r>
    </w:p>
    <w:p w:rsidR="00035544" w:rsidRPr="00005A51" w:rsidRDefault="00035544" w:rsidP="00035544">
      <w:pPr>
        <w:pStyle w:val="Definition"/>
      </w:pPr>
      <w:r w:rsidRPr="00005A51">
        <w:rPr>
          <w:b/>
          <w:i/>
        </w:rPr>
        <w:lastRenderedPageBreak/>
        <w:t>incorporated</w:t>
      </w:r>
      <w:r w:rsidRPr="00005A51">
        <w:t xml:space="preserve"> includes formed. This definition does not apply to the expression </w:t>
      </w:r>
      <w:r w:rsidRPr="00005A51">
        <w:rPr>
          <w:b/>
          <w:i/>
        </w:rPr>
        <w:t>unincorporated</w:t>
      </w:r>
      <w:r w:rsidRPr="00005A51">
        <w:t>.</w:t>
      </w:r>
    </w:p>
    <w:p w:rsidR="00035544" w:rsidRPr="00005A51" w:rsidRDefault="00035544" w:rsidP="00035544">
      <w:pPr>
        <w:pStyle w:val="Definition"/>
      </w:pPr>
      <w:r w:rsidRPr="00005A51">
        <w:rPr>
          <w:b/>
          <w:i/>
        </w:rPr>
        <w:t>information obtained</w:t>
      </w:r>
      <w:r w:rsidRPr="00005A51">
        <w:t xml:space="preserve"> includes information obtained as a result of the production of a document.</w:t>
      </w:r>
    </w:p>
    <w:p w:rsidR="00035544" w:rsidRPr="00005A51" w:rsidRDefault="00035544" w:rsidP="00035544">
      <w:pPr>
        <w:pStyle w:val="Definition"/>
      </w:pPr>
      <w:r w:rsidRPr="00005A51">
        <w:rPr>
          <w:b/>
          <w:i/>
        </w:rPr>
        <w:t>infringement notice</w:t>
      </w:r>
      <w:r w:rsidRPr="00005A51">
        <w:t xml:space="preserve"> means an infringement notice under </w:t>
      </w:r>
      <w:r w:rsidR="000C2EF6">
        <w:t>section 1</w:t>
      </w:r>
      <w:r w:rsidRPr="00005A51">
        <w:t>84.</w:t>
      </w:r>
    </w:p>
    <w:p w:rsidR="002D0554" w:rsidRPr="00005A51" w:rsidRDefault="002D0554" w:rsidP="002D0554">
      <w:pPr>
        <w:pStyle w:val="Definition"/>
      </w:pPr>
      <w:r w:rsidRPr="00005A51">
        <w:rPr>
          <w:b/>
          <w:i/>
        </w:rPr>
        <w:t xml:space="preserve">infringement notice provision </w:t>
      </w:r>
      <w:r w:rsidRPr="00005A51">
        <w:t>has the meaning given by sub</w:t>
      </w:r>
      <w:r w:rsidR="000C2EF6">
        <w:t>section 1</w:t>
      </w:r>
      <w:r w:rsidRPr="00005A51">
        <w:t>84(1A).</w:t>
      </w:r>
    </w:p>
    <w:p w:rsidR="00035544" w:rsidRPr="00005A51" w:rsidRDefault="00035544" w:rsidP="00035544">
      <w:pPr>
        <w:pStyle w:val="Definition"/>
      </w:pPr>
      <w:r w:rsidRPr="00005A51">
        <w:rPr>
          <w:b/>
          <w:i/>
        </w:rPr>
        <w:t>international funds transfer instruction</w:t>
      </w:r>
      <w:r w:rsidRPr="00005A51">
        <w:t xml:space="preserve"> has the meaning given by section</w:t>
      </w:r>
      <w:r w:rsidR="004F64A4" w:rsidRPr="00005A51">
        <w:t> </w:t>
      </w:r>
      <w:r w:rsidRPr="00005A51">
        <w:t>46.</w:t>
      </w:r>
    </w:p>
    <w:p w:rsidR="00035544" w:rsidRPr="00005A51" w:rsidRDefault="00035544" w:rsidP="00035544">
      <w:pPr>
        <w:pStyle w:val="Definition"/>
      </w:pPr>
      <w:r w:rsidRPr="00005A51">
        <w:rPr>
          <w:b/>
          <w:i/>
        </w:rPr>
        <w:t>investigating officer</w:t>
      </w:r>
      <w:r w:rsidRPr="00005A51">
        <w:t xml:space="preserve"> means:</w:t>
      </w:r>
    </w:p>
    <w:p w:rsidR="00035544" w:rsidRPr="00005A51" w:rsidRDefault="00035544" w:rsidP="00035544">
      <w:pPr>
        <w:pStyle w:val="paragraph"/>
      </w:pPr>
      <w:r w:rsidRPr="00005A51">
        <w:tab/>
        <w:t>(a)</w:t>
      </w:r>
      <w:r w:rsidRPr="00005A51">
        <w:tab/>
        <w:t>a taxation officer; or</w:t>
      </w:r>
    </w:p>
    <w:p w:rsidR="00035544" w:rsidRPr="00005A51" w:rsidRDefault="00035544" w:rsidP="00035544">
      <w:pPr>
        <w:pStyle w:val="paragraph"/>
      </w:pPr>
      <w:r w:rsidRPr="00005A51">
        <w:tab/>
        <w:t>(b)</w:t>
      </w:r>
      <w:r w:rsidRPr="00005A51">
        <w:tab/>
        <w:t>an AFP member; or</w:t>
      </w:r>
    </w:p>
    <w:p w:rsidR="00035544" w:rsidRPr="00005A51" w:rsidRDefault="00035544" w:rsidP="00035544">
      <w:pPr>
        <w:pStyle w:val="paragraph"/>
      </w:pPr>
      <w:r w:rsidRPr="00005A51">
        <w:tab/>
        <w:t>(c)</w:t>
      </w:r>
      <w:r w:rsidRPr="00005A51">
        <w:tab/>
        <w:t xml:space="preserve">a customs officer (other than the </w:t>
      </w:r>
      <w:r w:rsidR="00147F95" w:rsidRPr="00005A51">
        <w:t>Comptroller</w:t>
      </w:r>
      <w:r w:rsidR="000C2EF6">
        <w:noBreakHyphen/>
      </w:r>
      <w:r w:rsidR="00147F95" w:rsidRPr="00005A51">
        <w:t>General of Customs</w:t>
      </w:r>
      <w:r w:rsidRPr="00005A51">
        <w:t>); or</w:t>
      </w:r>
    </w:p>
    <w:p w:rsidR="00035544" w:rsidRPr="00005A51" w:rsidRDefault="00035544" w:rsidP="00035544">
      <w:pPr>
        <w:pStyle w:val="paragraph"/>
      </w:pPr>
      <w:r w:rsidRPr="00005A51">
        <w:tab/>
        <w:t>(d)</w:t>
      </w:r>
      <w:r w:rsidRPr="00005A51">
        <w:tab/>
        <w:t>an examiner of the Australian Crime Commission; or</w:t>
      </w:r>
    </w:p>
    <w:p w:rsidR="00035544" w:rsidRPr="00005A51" w:rsidRDefault="00035544" w:rsidP="00035544">
      <w:pPr>
        <w:pStyle w:val="paragraph"/>
      </w:pPr>
      <w:r w:rsidRPr="00005A51">
        <w:tab/>
        <w:t>(e)</w:t>
      </w:r>
      <w:r w:rsidRPr="00005A51">
        <w:tab/>
        <w:t>a member of the staff of the Australian Crime Commission</w:t>
      </w:r>
      <w:r w:rsidR="00123189" w:rsidRPr="00005A51">
        <w:t>; or</w:t>
      </w:r>
    </w:p>
    <w:p w:rsidR="00EC3B77" w:rsidRPr="00005A51" w:rsidRDefault="00EC3B77" w:rsidP="00EC3B77">
      <w:pPr>
        <w:pStyle w:val="paragraph"/>
      </w:pPr>
      <w:r w:rsidRPr="00005A51">
        <w:tab/>
        <w:t>(f)</w:t>
      </w:r>
      <w:r w:rsidRPr="00005A51">
        <w:tab/>
        <w:t>a National Anti</w:t>
      </w:r>
      <w:r w:rsidR="000C2EF6">
        <w:noBreakHyphen/>
      </w:r>
      <w:r w:rsidRPr="00005A51">
        <w:t>Corruption Commission officer.</w:t>
      </w:r>
    </w:p>
    <w:p w:rsidR="00035544" w:rsidRPr="00005A51" w:rsidRDefault="00035544" w:rsidP="00035544">
      <w:pPr>
        <w:pStyle w:val="Definition"/>
      </w:pPr>
      <w:r w:rsidRPr="00005A51">
        <w:rPr>
          <w:b/>
          <w:i/>
        </w:rPr>
        <w:t>involves</w:t>
      </w:r>
      <w:r w:rsidRPr="00005A51">
        <w:t xml:space="preserve"> includes relates to.</w:t>
      </w:r>
    </w:p>
    <w:p w:rsidR="00035544" w:rsidRPr="00005A51" w:rsidRDefault="00035544" w:rsidP="00035544">
      <w:pPr>
        <w:pStyle w:val="Definition"/>
      </w:pPr>
      <w:r w:rsidRPr="00005A51">
        <w:rPr>
          <w:b/>
          <w:i/>
        </w:rPr>
        <w:t>issue</w:t>
      </w:r>
      <w:r w:rsidRPr="00005A51">
        <w:t>, when used in relation to a security or derivative, includes grant or otherwise make available. The time when a derivative is issued is to be worked out under subsection</w:t>
      </w:r>
      <w:r w:rsidR="004F64A4" w:rsidRPr="00005A51">
        <w:t> </w:t>
      </w:r>
      <w:r w:rsidRPr="00005A51">
        <w:t xml:space="preserve">761E(3) of the </w:t>
      </w:r>
      <w:r w:rsidRPr="00005A51">
        <w:rPr>
          <w:i/>
        </w:rPr>
        <w:t>Corporations Act 2001</w:t>
      </w:r>
      <w:r w:rsidRPr="00005A51">
        <w:t>.</w:t>
      </w:r>
    </w:p>
    <w:p w:rsidR="00035544" w:rsidRPr="00005A51" w:rsidRDefault="00035544" w:rsidP="00035544">
      <w:pPr>
        <w:pStyle w:val="Definition"/>
      </w:pPr>
      <w:r w:rsidRPr="00005A51">
        <w:rPr>
          <w:b/>
          <w:i/>
        </w:rPr>
        <w:t>joint anti</w:t>
      </w:r>
      <w:r w:rsidR="000C2EF6">
        <w:rPr>
          <w:b/>
          <w:i/>
        </w:rPr>
        <w:noBreakHyphen/>
      </w:r>
      <w:r w:rsidRPr="00005A51">
        <w:rPr>
          <w:b/>
          <w:i/>
        </w:rPr>
        <w:t>money laundering and counter</w:t>
      </w:r>
      <w:r w:rsidR="000C2EF6">
        <w:rPr>
          <w:b/>
          <w:i/>
        </w:rPr>
        <w:noBreakHyphen/>
      </w:r>
      <w:r w:rsidRPr="00005A51">
        <w:rPr>
          <w:b/>
          <w:i/>
        </w:rPr>
        <w:t xml:space="preserve">terrorism financing program </w:t>
      </w:r>
      <w:r w:rsidRPr="00005A51">
        <w:t>has the meaning given by subsection</w:t>
      </w:r>
      <w:r w:rsidR="004F64A4" w:rsidRPr="00005A51">
        <w:t> </w:t>
      </w:r>
      <w:r w:rsidRPr="00005A51">
        <w:t>85(1).</w:t>
      </w:r>
    </w:p>
    <w:p w:rsidR="00035544" w:rsidRPr="00005A51" w:rsidRDefault="00035544" w:rsidP="00035544">
      <w:pPr>
        <w:pStyle w:val="Definition"/>
      </w:pPr>
      <w:r w:rsidRPr="00005A51">
        <w:rPr>
          <w:b/>
          <w:i/>
        </w:rPr>
        <w:t>lease</w:t>
      </w:r>
      <w:r w:rsidRPr="00005A51">
        <w:t>, when used in relation to goods, includes hire.</w:t>
      </w:r>
    </w:p>
    <w:p w:rsidR="00035544" w:rsidRPr="00005A51" w:rsidRDefault="00035544" w:rsidP="00035544">
      <w:pPr>
        <w:pStyle w:val="Definition"/>
      </w:pPr>
      <w:r w:rsidRPr="00005A51">
        <w:rPr>
          <w:b/>
          <w:i/>
        </w:rPr>
        <w:t>life policy</w:t>
      </w:r>
      <w:r w:rsidRPr="00005A51">
        <w:t xml:space="preserve"> means a life policy (within the meaning of the </w:t>
      </w:r>
      <w:r w:rsidRPr="00005A51">
        <w:rPr>
          <w:i/>
        </w:rPr>
        <w:t>Life Insurance Act 1995</w:t>
      </w:r>
      <w:r w:rsidRPr="00005A51">
        <w:t>), but does not include:</w:t>
      </w:r>
    </w:p>
    <w:p w:rsidR="00035544" w:rsidRPr="00005A51" w:rsidRDefault="00035544" w:rsidP="00035544">
      <w:pPr>
        <w:pStyle w:val="paragraph"/>
      </w:pPr>
      <w:r w:rsidRPr="00005A51">
        <w:lastRenderedPageBreak/>
        <w:tab/>
        <w:t>(a)</w:t>
      </w:r>
      <w:r w:rsidRPr="00005A51">
        <w:tab/>
        <w:t>a policy for which there is no prescribed minimum surrender value (other than that which may be provided for in the policy documentation and promotional material); or</w:t>
      </w:r>
    </w:p>
    <w:p w:rsidR="00035544" w:rsidRPr="00005A51" w:rsidRDefault="00035544" w:rsidP="00035544">
      <w:pPr>
        <w:pStyle w:val="paragraph"/>
      </w:pPr>
      <w:r w:rsidRPr="00005A51">
        <w:tab/>
        <w:t>(b)</w:t>
      </w:r>
      <w:r w:rsidRPr="00005A51">
        <w:tab/>
        <w:t xml:space="preserve">a regular premium policy to which </w:t>
      </w:r>
      <w:r w:rsidR="004F64A4" w:rsidRPr="00005A51">
        <w:t>paragraph (</w:t>
      </w:r>
      <w:r w:rsidRPr="00005A51">
        <w:t>a) does not apply, where the amount, or the total of the amounts, payable by way of premium each year is not more than:</w:t>
      </w:r>
    </w:p>
    <w:p w:rsidR="00035544" w:rsidRPr="00005A51" w:rsidRDefault="00035544" w:rsidP="00035544">
      <w:pPr>
        <w:pStyle w:val="paragraphsub"/>
      </w:pPr>
      <w:r w:rsidRPr="00005A51">
        <w:tab/>
        <w:t>(i)</w:t>
      </w:r>
      <w:r w:rsidRPr="00005A51">
        <w:tab/>
        <w:t>$1,500; or</w:t>
      </w:r>
    </w:p>
    <w:p w:rsidR="00035544" w:rsidRPr="00005A51" w:rsidRDefault="00035544" w:rsidP="00035544">
      <w:pPr>
        <w:pStyle w:val="paragraphsub"/>
      </w:pPr>
      <w:r w:rsidRPr="00005A51">
        <w:tab/>
        <w:t>(ii)</w:t>
      </w:r>
      <w:r w:rsidRPr="00005A51">
        <w:tab/>
        <w:t>if a greater amount is specified in the AML/CTF Rules—that greater amount; or</w:t>
      </w:r>
    </w:p>
    <w:p w:rsidR="00035544" w:rsidRPr="00005A51" w:rsidRDefault="00035544" w:rsidP="00035544">
      <w:pPr>
        <w:pStyle w:val="paragraph"/>
      </w:pPr>
      <w:r w:rsidRPr="00005A51">
        <w:tab/>
        <w:t>(c)</w:t>
      </w:r>
      <w:r w:rsidRPr="00005A51">
        <w:tab/>
        <w:t xml:space="preserve">a single premium policy to which </w:t>
      </w:r>
      <w:r w:rsidR="004F64A4" w:rsidRPr="00005A51">
        <w:t>paragraph (</w:t>
      </w:r>
      <w:r w:rsidRPr="00005A51">
        <w:t>a) does not apply, where the amount of the single premium is not more than:</w:t>
      </w:r>
    </w:p>
    <w:p w:rsidR="00035544" w:rsidRPr="00005A51" w:rsidRDefault="00035544" w:rsidP="00035544">
      <w:pPr>
        <w:pStyle w:val="paragraphsub"/>
      </w:pPr>
      <w:r w:rsidRPr="00005A51">
        <w:tab/>
        <w:t>(i)</w:t>
      </w:r>
      <w:r w:rsidRPr="00005A51">
        <w:tab/>
        <w:t>$3,000; or</w:t>
      </w:r>
    </w:p>
    <w:p w:rsidR="00035544" w:rsidRPr="00005A51" w:rsidRDefault="00035544" w:rsidP="00035544">
      <w:pPr>
        <w:pStyle w:val="paragraphsub"/>
      </w:pPr>
      <w:r w:rsidRPr="00005A51">
        <w:tab/>
        <w:t>(ii)</w:t>
      </w:r>
      <w:r w:rsidRPr="00005A51">
        <w:tab/>
        <w:t>if a greater amount is specified in the AML/CTF Rules—that greater amount; or</w:t>
      </w:r>
    </w:p>
    <w:p w:rsidR="00035544" w:rsidRPr="00005A51" w:rsidRDefault="00035544" w:rsidP="00035544">
      <w:pPr>
        <w:pStyle w:val="paragraph"/>
      </w:pPr>
      <w:r w:rsidRPr="00005A51">
        <w:tab/>
        <w:t>(d)</w:t>
      </w:r>
      <w:r w:rsidRPr="00005A51">
        <w:tab/>
        <w:t xml:space="preserve">a contract of consumer credit insurance (within the meaning of the </w:t>
      </w:r>
      <w:r w:rsidRPr="00005A51">
        <w:rPr>
          <w:i/>
        </w:rPr>
        <w:t>Insurance Contracts Act 1984</w:t>
      </w:r>
      <w:r w:rsidRPr="00005A51">
        <w:t>).</w:t>
      </w:r>
    </w:p>
    <w:p w:rsidR="00035544" w:rsidRPr="00005A51" w:rsidRDefault="00035544" w:rsidP="00035544">
      <w:pPr>
        <w:pStyle w:val="subsection2"/>
      </w:pPr>
      <w:r w:rsidRPr="00005A51">
        <w:t xml:space="preserve">For the purposes of this definition, the question of whether a policy has a prescribed minimum surrender value is to be determined in accordance with </w:t>
      </w:r>
      <w:r w:rsidR="002040B3" w:rsidRPr="00005A51">
        <w:t>prudential standards made under section</w:t>
      </w:r>
      <w:r w:rsidR="004F64A4" w:rsidRPr="00005A51">
        <w:t> </w:t>
      </w:r>
      <w:r w:rsidR="002040B3" w:rsidRPr="00005A51">
        <w:t xml:space="preserve">230A of the </w:t>
      </w:r>
      <w:r w:rsidR="002040B3" w:rsidRPr="00005A51">
        <w:rPr>
          <w:i/>
        </w:rPr>
        <w:t>Life Insurance Act 1995</w:t>
      </w:r>
      <w:r w:rsidRPr="00005A51">
        <w:t xml:space="preserve"> as in force from time to time.</w:t>
      </w:r>
    </w:p>
    <w:p w:rsidR="00035544" w:rsidRPr="00005A51" w:rsidRDefault="00035544" w:rsidP="00035544">
      <w:pPr>
        <w:pStyle w:val="Definition"/>
      </w:pPr>
      <w:r w:rsidRPr="00005A51">
        <w:rPr>
          <w:b/>
          <w:i/>
        </w:rPr>
        <w:t>loan</w:t>
      </w:r>
      <w:r w:rsidRPr="00005A51">
        <w:t xml:space="preserve"> includes:</w:t>
      </w:r>
    </w:p>
    <w:p w:rsidR="00035544" w:rsidRPr="00005A51" w:rsidRDefault="00035544" w:rsidP="00035544">
      <w:pPr>
        <w:pStyle w:val="paragraph"/>
      </w:pPr>
      <w:r w:rsidRPr="00005A51">
        <w:tab/>
        <w:t>(a)</w:t>
      </w:r>
      <w:r w:rsidRPr="00005A51">
        <w:tab/>
        <w:t>an advance of money; and</w:t>
      </w:r>
    </w:p>
    <w:p w:rsidR="00035544" w:rsidRPr="00005A51" w:rsidRDefault="00035544" w:rsidP="00035544">
      <w:pPr>
        <w:pStyle w:val="paragraph"/>
      </w:pPr>
      <w:r w:rsidRPr="00005A51">
        <w:tab/>
        <w:t>(b)</w:t>
      </w:r>
      <w:r w:rsidRPr="00005A51">
        <w:tab/>
        <w:t>the provision of credit or any other form of financial accommodation; and</w:t>
      </w:r>
    </w:p>
    <w:p w:rsidR="00035544" w:rsidRPr="00005A51" w:rsidRDefault="00035544" w:rsidP="00035544">
      <w:pPr>
        <w:pStyle w:val="paragraph"/>
      </w:pPr>
      <w:r w:rsidRPr="00005A51">
        <w:tab/>
        <w:t>(c)</w:t>
      </w:r>
      <w:r w:rsidRPr="00005A51">
        <w:tab/>
        <w:t>the payment of an amount for, on account of, on behalf of or at the request of a person where there is an obligation (whether expressed or implied) to repay the amount; and</w:t>
      </w:r>
    </w:p>
    <w:p w:rsidR="00035544" w:rsidRPr="00005A51" w:rsidRDefault="00035544" w:rsidP="00035544">
      <w:pPr>
        <w:pStyle w:val="paragraph"/>
      </w:pPr>
      <w:r w:rsidRPr="00005A51">
        <w:tab/>
        <w:t>(d)</w:t>
      </w:r>
      <w:r w:rsidRPr="00005A51">
        <w:tab/>
        <w:t>a transaction (whatever its terms or form) which in substance effects a loan of money;</w:t>
      </w:r>
    </w:p>
    <w:p w:rsidR="00035544" w:rsidRPr="00005A51" w:rsidRDefault="00035544" w:rsidP="00035544">
      <w:pPr>
        <w:pStyle w:val="subsection2"/>
      </w:pPr>
      <w:r w:rsidRPr="00005A51">
        <w:t>but does not include:</w:t>
      </w:r>
    </w:p>
    <w:p w:rsidR="00035544" w:rsidRPr="00005A51" w:rsidRDefault="00035544" w:rsidP="00035544">
      <w:pPr>
        <w:pStyle w:val="paragraph"/>
      </w:pPr>
      <w:r w:rsidRPr="00005A51">
        <w:tab/>
        <w:t>(e)</w:t>
      </w:r>
      <w:r w:rsidRPr="00005A51">
        <w:tab/>
        <w:t xml:space="preserve">if goods (within the meaning of the </w:t>
      </w:r>
      <w:r w:rsidR="00836BB0" w:rsidRPr="00005A51">
        <w:rPr>
          <w:i/>
        </w:rPr>
        <w:t>Competition and Consumer Act 2010</w:t>
      </w:r>
      <w:r w:rsidRPr="00005A51">
        <w:t>) are sold on credit—the provision by the seller of that credit; or</w:t>
      </w:r>
    </w:p>
    <w:p w:rsidR="00035544" w:rsidRPr="00005A51" w:rsidRDefault="00035544" w:rsidP="00035544">
      <w:pPr>
        <w:pStyle w:val="paragraph"/>
      </w:pPr>
      <w:r w:rsidRPr="00005A51">
        <w:lastRenderedPageBreak/>
        <w:tab/>
        <w:t>(f)</w:t>
      </w:r>
      <w:r w:rsidRPr="00005A51">
        <w:tab/>
        <w:t xml:space="preserve">if services (within the meaning of the </w:t>
      </w:r>
      <w:r w:rsidR="00836BB0" w:rsidRPr="00005A51">
        <w:rPr>
          <w:i/>
        </w:rPr>
        <w:t>Competition and Consumer Act 2010</w:t>
      </w:r>
      <w:r w:rsidRPr="00005A51">
        <w:t>) are provided on credit—the provision by the provider of the service of that credit; or</w:t>
      </w:r>
    </w:p>
    <w:p w:rsidR="00035544" w:rsidRPr="00005A51" w:rsidRDefault="00035544" w:rsidP="00035544">
      <w:pPr>
        <w:pStyle w:val="paragraph"/>
      </w:pPr>
      <w:r w:rsidRPr="00005A51">
        <w:tab/>
        <w:t>(g)</w:t>
      </w:r>
      <w:r w:rsidRPr="00005A51">
        <w:tab/>
        <w:t>anything that, under the AML/CTF Rules, is taken not to be a loan for the purposes of this Act.</w:t>
      </w:r>
    </w:p>
    <w:p w:rsidR="00035544" w:rsidRPr="00005A51" w:rsidRDefault="00035544" w:rsidP="00035544">
      <w:pPr>
        <w:pStyle w:val="Definition"/>
      </w:pPr>
      <w:r w:rsidRPr="00005A51">
        <w:rPr>
          <w:b/>
          <w:i/>
        </w:rPr>
        <w:t>make available</w:t>
      </w:r>
      <w:r w:rsidRPr="00005A51">
        <w:t>, when used in relation to money, includes reducing the balance of a loan account.</w:t>
      </w:r>
    </w:p>
    <w:p w:rsidR="00CC3DD3" w:rsidRPr="00005A51" w:rsidRDefault="00CC3DD3" w:rsidP="00CC3DD3">
      <w:pPr>
        <w:pStyle w:val="Definition"/>
      </w:pPr>
      <w:r w:rsidRPr="00005A51">
        <w:rPr>
          <w:b/>
          <w:i/>
        </w:rPr>
        <w:t>managed investment scheme</w:t>
      </w:r>
      <w:r w:rsidRPr="00005A51">
        <w:t xml:space="preserve"> has the same meaning as in the </w:t>
      </w:r>
      <w:r w:rsidRPr="00005A51">
        <w:rPr>
          <w:i/>
        </w:rPr>
        <w:t>Corporations Act 2001</w:t>
      </w:r>
      <w:r w:rsidRPr="00005A51">
        <w:t>.</w:t>
      </w:r>
    </w:p>
    <w:p w:rsidR="00CC3DD3" w:rsidRPr="00005A51" w:rsidRDefault="00CC3DD3" w:rsidP="00CC3DD3">
      <w:pPr>
        <w:pStyle w:val="notetext"/>
      </w:pPr>
      <w:r w:rsidRPr="00005A51">
        <w:t>Note:</w:t>
      </w:r>
      <w:r w:rsidRPr="00005A51">
        <w:tab/>
        <w:t xml:space="preserve">A notified foreign passport fund is a managed investment scheme for the purposes of that Act, see </w:t>
      </w:r>
      <w:r w:rsidR="000C2EF6">
        <w:t>section 1</w:t>
      </w:r>
      <w:r w:rsidRPr="00005A51">
        <w:t>213E of that Act.</w:t>
      </w:r>
    </w:p>
    <w:p w:rsidR="00035544" w:rsidRPr="00005A51" w:rsidRDefault="00035544" w:rsidP="00035544">
      <w:pPr>
        <w:pStyle w:val="Definition"/>
      </w:pPr>
      <w:r w:rsidRPr="00005A51">
        <w:rPr>
          <w:b/>
          <w:i/>
        </w:rPr>
        <w:t xml:space="preserve">member of the staff of the Australian Crime Commission </w:t>
      </w:r>
      <w:r w:rsidRPr="00005A51">
        <w:t xml:space="preserve">has the same meaning as in the </w:t>
      </w:r>
      <w:r w:rsidRPr="00005A51">
        <w:rPr>
          <w:i/>
        </w:rPr>
        <w:t>Australian Crime Commission Act 2002</w:t>
      </w:r>
      <w:r w:rsidRPr="00005A51">
        <w:t>.</w:t>
      </w:r>
    </w:p>
    <w:p w:rsidR="00035544" w:rsidRPr="00005A51" w:rsidRDefault="00035544" w:rsidP="00035544">
      <w:pPr>
        <w:pStyle w:val="Definition"/>
      </w:pPr>
      <w:r w:rsidRPr="00005A51">
        <w:rPr>
          <w:b/>
          <w:i/>
        </w:rPr>
        <w:t>modifications</w:t>
      </w:r>
      <w:r w:rsidRPr="00005A51">
        <w:t xml:space="preserve"> includes additions, omissions and substitutions.</w:t>
      </w:r>
    </w:p>
    <w:p w:rsidR="000639B5" w:rsidRPr="00005A51" w:rsidRDefault="000639B5" w:rsidP="000639B5">
      <w:pPr>
        <w:pStyle w:val="Definition"/>
      </w:pPr>
      <w:r w:rsidRPr="00005A51">
        <w:rPr>
          <w:b/>
          <w:i/>
        </w:rPr>
        <w:t>monetary instrument</w:t>
      </w:r>
      <w:r w:rsidRPr="00005A51">
        <w:t xml:space="preserve"> means any of the following:</w:t>
      </w:r>
    </w:p>
    <w:p w:rsidR="000639B5" w:rsidRPr="00005A51" w:rsidRDefault="000639B5" w:rsidP="000639B5">
      <w:pPr>
        <w:pStyle w:val="paragraph"/>
      </w:pPr>
      <w:r w:rsidRPr="00005A51">
        <w:tab/>
        <w:t>(a)</w:t>
      </w:r>
      <w:r w:rsidRPr="00005A51">
        <w:tab/>
        <w:t>physical currency;</w:t>
      </w:r>
    </w:p>
    <w:p w:rsidR="000639B5" w:rsidRPr="00005A51" w:rsidRDefault="000639B5" w:rsidP="000639B5">
      <w:pPr>
        <w:pStyle w:val="paragraph"/>
      </w:pPr>
      <w:r w:rsidRPr="00005A51">
        <w:tab/>
        <w:t>(b)</w:t>
      </w:r>
      <w:r w:rsidRPr="00005A51">
        <w:tab/>
        <w:t>a bearer negotiable instrument;</w:t>
      </w:r>
    </w:p>
    <w:p w:rsidR="000639B5" w:rsidRPr="00005A51" w:rsidRDefault="000639B5" w:rsidP="000639B5">
      <w:pPr>
        <w:pStyle w:val="paragraph"/>
      </w:pPr>
      <w:r w:rsidRPr="00005A51">
        <w:tab/>
        <w:t>(c)</w:t>
      </w:r>
      <w:r w:rsidRPr="00005A51">
        <w:tab/>
        <w:t>a thing prescribed by the AML/CTF Rules.</w:t>
      </w:r>
    </w:p>
    <w:p w:rsidR="000639B5" w:rsidRPr="00005A51" w:rsidRDefault="000639B5" w:rsidP="000639B5">
      <w:pPr>
        <w:pStyle w:val="Definition"/>
      </w:pPr>
      <w:r w:rsidRPr="00005A51">
        <w:rPr>
          <w:b/>
          <w:i/>
        </w:rPr>
        <w:t>monetary instrument</w:t>
      </w:r>
      <w:r w:rsidRPr="00005A51">
        <w:t xml:space="preserve"> </w:t>
      </w:r>
      <w:r w:rsidRPr="00005A51">
        <w:rPr>
          <w:b/>
          <w:i/>
        </w:rPr>
        <w:t>amount</w:t>
      </w:r>
      <w:r w:rsidRPr="00005A51">
        <w:t xml:space="preserve"> for a monetary instrument means:</w:t>
      </w:r>
    </w:p>
    <w:p w:rsidR="000639B5" w:rsidRPr="00005A51" w:rsidRDefault="000639B5" w:rsidP="000639B5">
      <w:pPr>
        <w:pStyle w:val="paragraph"/>
      </w:pPr>
      <w:r w:rsidRPr="00005A51">
        <w:tab/>
        <w:t>(a)</w:t>
      </w:r>
      <w:r w:rsidRPr="00005A51">
        <w:tab/>
        <w:t>for physical currency—the amount of the currency; or</w:t>
      </w:r>
    </w:p>
    <w:p w:rsidR="000639B5" w:rsidRPr="00005A51" w:rsidRDefault="000639B5" w:rsidP="000639B5">
      <w:pPr>
        <w:pStyle w:val="paragraph"/>
      </w:pPr>
      <w:r w:rsidRPr="00005A51">
        <w:tab/>
        <w:t>(b)</w:t>
      </w:r>
      <w:r w:rsidRPr="00005A51">
        <w:tab/>
        <w:t>for a bearer negotiable instrument—the amount payable under the instrument; or</w:t>
      </w:r>
    </w:p>
    <w:p w:rsidR="000639B5" w:rsidRPr="00005A51" w:rsidRDefault="000639B5" w:rsidP="000639B5">
      <w:pPr>
        <w:pStyle w:val="paragraph"/>
      </w:pPr>
      <w:r w:rsidRPr="00005A51">
        <w:tab/>
        <w:t>(c)</w:t>
      </w:r>
      <w:r w:rsidRPr="00005A51">
        <w:tab/>
        <w:t xml:space="preserve">for a thing prescribed by the AML/CTF Rules for the purposes of paragraph (c) of the definition of </w:t>
      </w:r>
      <w:r w:rsidRPr="00005A51">
        <w:rPr>
          <w:b/>
          <w:i/>
        </w:rPr>
        <w:t xml:space="preserve">monetary instrument </w:t>
      </w:r>
      <w:r w:rsidRPr="00005A51">
        <w:t>in this section—the amount worked out in accordance with the AML/CTF Rules.</w:t>
      </w:r>
    </w:p>
    <w:p w:rsidR="00035544" w:rsidRPr="00005A51" w:rsidRDefault="00035544" w:rsidP="00035544">
      <w:pPr>
        <w:pStyle w:val="Definition"/>
      </w:pPr>
      <w:r w:rsidRPr="00005A51">
        <w:rPr>
          <w:b/>
          <w:i/>
        </w:rPr>
        <w:t>money</w:t>
      </w:r>
      <w:r w:rsidRPr="00005A51">
        <w:t xml:space="preserve"> includes:</w:t>
      </w:r>
    </w:p>
    <w:p w:rsidR="00035544" w:rsidRPr="00005A51" w:rsidRDefault="00035544" w:rsidP="00035544">
      <w:pPr>
        <w:pStyle w:val="paragraph"/>
      </w:pPr>
      <w:r w:rsidRPr="00005A51">
        <w:tab/>
        <w:t>(a)</w:t>
      </w:r>
      <w:r w:rsidRPr="00005A51">
        <w:tab/>
        <w:t>physical currency; and</w:t>
      </w:r>
    </w:p>
    <w:p w:rsidR="00035544" w:rsidRPr="00005A51" w:rsidRDefault="00035544" w:rsidP="00035544">
      <w:pPr>
        <w:pStyle w:val="paragraph"/>
      </w:pPr>
      <w:r w:rsidRPr="00005A51">
        <w:tab/>
        <w:t>(b)</w:t>
      </w:r>
      <w:r w:rsidRPr="00005A51">
        <w:tab/>
        <w:t>money held in an account, whether denominated in Australian currency or any other currency; and</w:t>
      </w:r>
    </w:p>
    <w:p w:rsidR="00035544" w:rsidRPr="00005A51" w:rsidRDefault="00035544" w:rsidP="00035544">
      <w:pPr>
        <w:pStyle w:val="paragraph"/>
      </w:pPr>
      <w:r w:rsidRPr="00005A51">
        <w:lastRenderedPageBreak/>
        <w:tab/>
        <w:t>(c)</w:t>
      </w:r>
      <w:r w:rsidRPr="00005A51">
        <w:tab/>
        <w:t xml:space="preserve">money held on deposit, whether denominated in Australian currency or any </w:t>
      </w:r>
      <w:r w:rsidR="0049002F" w:rsidRPr="00005A51">
        <w:t>other currency.</w:t>
      </w:r>
    </w:p>
    <w:p w:rsidR="00035544" w:rsidRPr="00005A51" w:rsidRDefault="00035544" w:rsidP="00035544">
      <w:pPr>
        <w:pStyle w:val="Definition"/>
      </w:pPr>
      <w:r w:rsidRPr="00005A51">
        <w:rPr>
          <w:b/>
          <w:i/>
        </w:rPr>
        <w:t>money laundering</w:t>
      </w:r>
      <w:r w:rsidRPr="00005A51">
        <w:t xml:space="preserve"> means conduct that amounts to:</w:t>
      </w:r>
    </w:p>
    <w:p w:rsidR="00035544" w:rsidRPr="00005A51" w:rsidRDefault="00035544" w:rsidP="00035544">
      <w:pPr>
        <w:pStyle w:val="paragraph"/>
      </w:pPr>
      <w:r w:rsidRPr="00005A51">
        <w:tab/>
        <w:t>(a)</w:t>
      </w:r>
      <w:r w:rsidRPr="00005A51">
        <w:tab/>
        <w:t xml:space="preserve">an offence against </w:t>
      </w:r>
      <w:r w:rsidR="00CA78AA" w:rsidRPr="00005A51">
        <w:t>Division 4</w:t>
      </w:r>
      <w:r w:rsidRPr="00005A51">
        <w:t>00 of the</w:t>
      </w:r>
      <w:r w:rsidRPr="00005A51">
        <w:rPr>
          <w:i/>
        </w:rPr>
        <w:t xml:space="preserve"> Criminal Code</w:t>
      </w:r>
      <w:r w:rsidRPr="00005A51">
        <w:t>; or</w:t>
      </w:r>
    </w:p>
    <w:p w:rsidR="00035544" w:rsidRPr="00005A51" w:rsidRDefault="00035544" w:rsidP="00035544">
      <w:pPr>
        <w:pStyle w:val="paragraph"/>
      </w:pPr>
      <w:r w:rsidRPr="00005A51">
        <w:tab/>
        <w:t>(b)</w:t>
      </w:r>
      <w:r w:rsidRPr="00005A51">
        <w:tab/>
        <w:t xml:space="preserve">an offence against a law of a State or Territory that corresponds to an offence referred to in </w:t>
      </w:r>
      <w:r w:rsidR="004F64A4" w:rsidRPr="00005A51">
        <w:t>paragraph (</w:t>
      </w:r>
      <w:r w:rsidRPr="00005A51">
        <w:t>a); or</w:t>
      </w:r>
    </w:p>
    <w:p w:rsidR="00035544" w:rsidRPr="00005A51" w:rsidRDefault="00035544" w:rsidP="00035544">
      <w:pPr>
        <w:pStyle w:val="paragraph"/>
      </w:pPr>
      <w:r w:rsidRPr="00005A51">
        <w:tab/>
        <w:t>(c)</w:t>
      </w:r>
      <w:r w:rsidRPr="00005A51">
        <w:tab/>
        <w:t xml:space="preserve">an offence against a law of a foreign country or of a part of a foreign country that corresponds to an offence referred to in </w:t>
      </w:r>
      <w:r w:rsidR="004F64A4" w:rsidRPr="00005A51">
        <w:t>paragraph (</w:t>
      </w:r>
      <w:r w:rsidRPr="00005A51">
        <w:t>a).</w:t>
      </w:r>
    </w:p>
    <w:p w:rsidR="00035544" w:rsidRPr="00005A51" w:rsidRDefault="00035544" w:rsidP="00035544">
      <w:pPr>
        <w:pStyle w:val="Definition"/>
      </w:pPr>
      <w:r w:rsidRPr="00005A51">
        <w:rPr>
          <w:b/>
          <w:i/>
        </w:rPr>
        <w:t>money laundering and terrorism financing risk assessment</w:t>
      </w:r>
      <w:r w:rsidRPr="00005A51">
        <w:t xml:space="preserve"> has the meaning given by sub</w:t>
      </w:r>
      <w:r w:rsidR="000C2EF6">
        <w:t>section 1</w:t>
      </w:r>
      <w:r w:rsidRPr="00005A51">
        <w:t>65(6).</w:t>
      </w:r>
    </w:p>
    <w:p w:rsidR="00035544" w:rsidRPr="00005A51" w:rsidRDefault="00035544" w:rsidP="00035544">
      <w:pPr>
        <w:pStyle w:val="Definition"/>
      </w:pPr>
      <w:r w:rsidRPr="00005A51">
        <w:rPr>
          <w:b/>
          <w:i/>
        </w:rPr>
        <w:t>monitoring powers</w:t>
      </w:r>
      <w:r w:rsidRPr="00005A51">
        <w:t xml:space="preserve"> has the meaning given by </w:t>
      </w:r>
      <w:r w:rsidR="000C2EF6">
        <w:t>section 1</w:t>
      </w:r>
      <w:r w:rsidRPr="00005A51">
        <w:t>48.</w:t>
      </w:r>
    </w:p>
    <w:p w:rsidR="00035544" w:rsidRPr="00005A51" w:rsidRDefault="00035544" w:rsidP="00035544">
      <w:pPr>
        <w:pStyle w:val="Definition"/>
      </w:pPr>
      <w:r w:rsidRPr="00005A51">
        <w:rPr>
          <w:b/>
          <w:i/>
        </w:rPr>
        <w:t>monitoring warrant</w:t>
      </w:r>
      <w:r w:rsidRPr="00005A51">
        <w:t xml:space="preserve"> means a warrant issued under </w:t>
      </w:r>
      <w:r w:rsidR="000C2EF6">
        <w:t>section 1</w:t>
      </w:r>
      <w:r w:rsidRPr="00005A51">
        <w:t>59.</w:t>
      </w:r>
    </w:p>
    <w:p w:rsidR="000639B5" w:rsidRPr="00005A51" w:rsidRDefault="000639B5" w:rsidP="000639B5">
      <w:pPr>
        <w:pStyle w:val="Definition"/>
      </w:pPr>
      <w:r w:rsidRPr="00005A51">
        <w:rPr>
          <w:b/>
          <w:i/>
        </w:rPr>
        <w:t>move</w:t>
      </w:r>
      <w:r w:rsidRPr="00005A51">
        <w:t>:</w:t>
      </w:r>
    </w:p>
    <w:p w:rsidR="000639B5" w:rsidRPr="00005A51" w:rsidRDefault="000639B5" w:rsidP="000639B5">
      <w:pPr>
        <w:pStyle w:val="paragraph"/>
      </w:pPr>
      <w:r w:rsidRPr="00005A51">
        <w:tab/>
        <w:t>(a)</w:t>
      </w:r>
      <w:r w:rsidRPr="00005A51">
        <w:tab/>
      </w:r>
      <w:r w:rsidRPr="00005A51">
        <w:rPr>
          <w:b/>
          <w:i/>
        </w:rPr>
        <w:t>move</w:t>
      </w:r>
      <w:r w:rsidRPr="00005A51">
        <w:t xml:space="preserve"> a monetary instrument into Australia has the meaning given by section 55; and</w:t>
      </w:r>
    </w:p>
    <w:p w:rsidR="000639B5" w:rsidRPr="00005A51" w:rsidRDefault="000639B5" w:rsidP="000639B5">
      <w:pPr>
        <w:pStyle w:val="paragraph"/>
      </w:pPr>
      <w:r w:rsidRPr="00005A51">
        <w:tab/>
        <w:t>(b)</w:t>
      </w:r>
      <w:r w:rsidRPr="00005A51">
        <w:tab/>
      </w:r>
      <w:r w:rsidRPr="00005A51">
        <w:rPr>
          <w:b/>
          <w:i/>
        </w:rPr>
        <w:t>move</w:t>
      </w:r>
      <w:r w:rsidRPr="00005A51">
        <w:t xml:space="preserve"> a monetary instrument out of Australia has the meaning given by section 56.</w:t>
      </w:r>
    </w:p>
    <w:p w:rsidR="00035544" w:rsidRPr="00005A51" w:rsidRDefault="00035544" w:rsidP="00035544">
      <w:pPr>
        <w:pStyle w:val="Definition"/>
      </w:pPr>
      <w:r w:rsidRPr="00005A51">
        <w:rPr>
          <w:b/>
          <w:i/>
        </w:rPr>
        <w:t>multiple</w:t>
      </w:r>
      <w:r w:rsidR="000C2EF6">
        <w:rPr>
          <w:b/>
          <w:i/>
        </w:rPr>
        <w:noBreakHyphen/>
      </w:r>
      <w:r w:rsidRPr="00005A51">
        <w:rPr>
          <w:b/>
          <w:i/>
        </w:rPr>
        <w:t>institution person</w:t>
      </w:r>
      <w:r w:rsidR="000C2EF6">
        <w:rPr>
          <w:b/>
          <w:i/>
        </w:rPr>
        <w:noBreakHyphen/>
      </w:r>
      <w:r w:rsidRPr="00005A51">
        <w:rPr>
          <w:b/>
          <w:i/>
        </w:rPr>
        <w:t>to</w:t>
      </w:r>
      <w:r w:rsidR="000C2EF6">
        <w:rPr>
          <w:b/>
          <w:i/>
        </w:rPr>
        <w:noBreakHyphen/>
      </w:r>
      <w:r w:rsidRPr="00005A51">
        <w:rPr>
          <w:b/>
          <w:i/>
        </w:rPr>
        <w:t>person electronic funds transfer instruction</w:t>
      </w:r>
      <w:r w:rsidRPr="00005A51">
        <w:t xml:space="preserve"> has the meaning given by subsection</w:t>
      </w:r>
      <w:r w:rsidR="004F64A4" w:rsidRPr="00005A51">
        <w:t> </w:t>
      </w:r>
      <w:r w:rsidRPr="00005A51">
        <w:t>8(1).</w:t>
      </w:r>
    </w:p>
    <w:p w:rsidR="00035544" w:rsidRPr="00005A51" w:rsidRDefault="00035544" w:rsidP="00035544">
      <w:pPr>
        <w:pStyle w:val="Definition"/>
      </w:pPr>
      <w:r w:rsidRPr="00005A51">
        <w:rPr>
          <w:b/>
          <w:i/>
        </w:rPr>
        <w:t>multiple</w:t>
      </w:r>
      <w:r w:rsidR="000C2EF6">
        <w:rPr>
          <w:b/>
          <w:i/>
        </w:rPr>
        <w:noBreakHyphen/>
      </w:r>
      <w:r w:rsidRPr="00005A51">
        <w:rPr>
          <w:b/>
          <w:i/>
        </w:rPr>
        <w:t>institution same</w:t>
      </w:r>
      <w:r w:rsidR="000C2EF6">
        <w:rPr>
          <w:b/>
          <w:i/>
        </w:rPr>
        <w:noBreakHyphen/>
      </w:r>
      <w:r w:rsidRPr="00005A51">
        <w:rPr>
          <w:b/>
          <w:i/>
        </w:rPr>
        <w:t>person electronic funds transfer instruction</w:t>
      </w:r>
      <w:r w:rsidRPr="00005A51">
        <w:t xml:space="preserve"> has the meaning given by subsection</w:t>
      </w:r>
      <w:r w:rsidR="004F64A4" w:rsidRPr="00005A51">
        <w:t> </w:t>
      </w:r>
      <w:r w:rsidRPr="00005A51">
        <w:t>9(1).</w:t>
      </w:r>
    </w:p>
    <w:p w:rsidR="00EC3B77" w:rsidRPr="00005A51" w:rsidRDefault="00EC3B77" w:rsidP="00EC3B77">
      <w:pPr>
        <w:pStyle w:val="Definition"/>
      </w:pPr>
      <w:r w:rsidRPr="00005A51">
        <w:rPr>
          <w:b/>
          <w:i/>
        </w:rPr>
        <w:t>National Anti</w:t>
      </w:r>
      <w:r w:rsidR="000C2EF6">
        <w:rPr>
          <w:b/>
          <w:i/>
        </w:rPr>
        <w:noBreakHyphen/>
      </w:r>
      <w:r w:rsidRPr="00005A51">
        <w:rPr>
          <w:b/>
          <w:i/>
        </w:rPr>
        <w:t>Corruption Commissioner</w:t>
      </w:r>
      <w:r w:rsidRPr="00005A51">
        <w:t xml:space="preserve"> means the Commissioner within the meaning of the </w:t>
      </w:r>
      <w:r w:rsidRPr="00005A51">
        <w:rPr>
          <w:i/>
        </w:rPr>
        <w:t>National Anti</w:t>
      </w:r>
      <w:r w:rsidR="000C2EF6">
        <w:rPr>
          <w:i/>
        </w:rPr>
        <w:noBreakHyphen/>
      </w:r>
      <w:r w:rsidRPr="00005A51">
        <w:rPr>
          <w:i/>
        </w:rPr>
        <w:t>Corruption Commission Act 2022</w:t>
      </w:r>
      <w:r w:rsidRPr="00005A51">
        <w:t>.</w:t>
      </w:r>
    </w:p>
    <w:p w:rsidR="00EC3B77" w:rsidRPr="00005A51" w:rsidRDefault="00EC3B77" w:rsidP="00EC3B77">
      <w:pPr>
        <w:pStyle w:val="Definition"/>
      </w:pPr>
      <w:r w:rsidRPr="00005A51">
        <w:rPr>
          <w:b/>
          <w:i/>
        </w:rPr>
        <w:t>National Anti</w:t>
      </w:r>
      <w:r w:rsidR="000C2EF6">
        <w:rPr>
          <w:b/>
          <w:i/>
        </w:rPr>
        <w:noBreakHyphen/>
      </w:r>
      <w:r w:rsidRPr="00005A51">
        <w:rPr>
          <w:b/>
          <w:i/>
        </w:rPr>
        <w:t>Corruption Commission officer</w:t>
      </w:r>
      <w:r w:rsidRPr="00005A51">
        <w:t xml:space="preserve"> means a staff member of the NACC within the meaning of the </w:t>
      </w:r>
      <w:r w:rsidRPr="00005A51">
        <w:rPr>
          <w:i/>
        </w:rPr>
        <w:t>National Anti</w:t>
      </w:r>
      <w:r w:rsidR="000C2EF6">
        <w:rPr>
          <w:i/>
        </w:rPr>
        <w:noBreakHyphen/>
      </w:r>
      <w:r w:rsidRPr="00005A51">
        <w:rPr>
          <w:i/>
        </w:rPr>
        <w:t>Corruption Commission Act 2022</w:t>
      </w:r>
      <w:r w:rsidRPr="00005A51">
        <w:t>.</w:t>
      </w:r>
    </w:p>
    <w:p w:rsidR="004D20EA" w:rsidRPr="00005A51" w:rsidRDefault="004D20EA" w:rsidP="004D20EA">
      <w:pPr>
        <w:pStyle w:val="Definition"/>
      </w:pPr>
      <w:r w:rsidRPr="00005A51">
        <w:rPr>
          <w:b/>
          <w:i/>
        </w:rPr>
        <w:t>non</w:t>
      </w:r>
      <w:r w:rsidR="000C2EF6">
        <w:rPr>
          <w:b/>
          <w:i/>
        </w:rPr>
        <w:noBreakHyphen/>
      </w:r>
      <w:r w:rsidRPr="00005A51">
        <w:rPr>
          <w:b/>
          <w:i/>
        </w:rPr>
        <w:t>financier</w:t>
      </w:r>
      <w:r w:rsidRPr="00005A51">
        <w:t xml:space="preserve"> means a person who is not:</w:t>
      </w:r>
    </w:p>
    <w:p w:rsidR="004D20EA" w:rsidRPr="00005A51" w:rsidRDefault="004D20EA" w:rsidP="004D20EA">
      <w:pPr>
        <w:pStyle w:val="paragraph"/>
      </w:pPr>
      <w:r w:rsidRPr="00005A51">
        <w:tab/>
        <w:t>(a)</w:t>
      </w:r>
      <w:r w:rsidRPr="00005A51">
        <w:tab/>
        <w:t>an ADI; or</w:t>
      </w:r>
    </w:p>
    <w:p w:rsidR="004D20EA" w:rsidRPr="00005A51" w:rsidRDefault="004D20EA" w:rsidP="004D20EA">
      <w:pPr>
        <w:pStyle w:val="paragraph"/>
      </w:pPr>
      <w:r w:rsidRPr="00005A51">
        <w:lastRenderedPageBreak/>
        <w:tab/>
        <w:t>(b)</w:t>
      </w:r>
      <w:r w:rsidRPr="00005A51">
        <w:tab/>
        <w:t>a bank; or</w:t>
      </w:r>
    </w:p>
    <w:p w:rsidR="004D20EA" w:rsidRPr="00005A51" w:rsidRDefault="004D20EA" w:rsidP="004D20EA">
      <w:pPr>
        <w:pStyle w:val="paragraph"/>
      </w:pPr>
      <w:r w:rsidRPr="00005A51">
        <w:tab/>
        <w:t>(c)</w:t>
      </w:r>
      <w:r w:rsidRPr="00005A51">
        <w:tab/>
        <w:t>a building society; or</w:t>
      </w:r>
    </w:p>
    <w:p w:rsidR="004D20EA" w:rsidRPr="00005A51" w:rsidRDefault="004D20EA" w:rsidP="004D20EA">
      <w:pPr>
        <w:pStyle w:val="paragraph"/>
      </w:pPr>
      <w:r w:rsidRPr="00005A51">
        <w:tab/>
        <w:t>(d)</w:t>
      </w:r>
      <w:r w:rsidRPr="00005A51">
        <w:tab/>
        <w:t>a credit union; or</w:t>
      </w:r>
    </w:p>
    <w:p w:rsidR="004D20EA" w:rsidRPr="00005A51" w:rsidRDefault="004D20EA" w:rsidP="004D20EA">
      <w:pPr>
        <w:pStyle w:val="paragraph"/>
      </w:pPr>
      <w:r w:rsidRPr="00005A51">
        <w:tab/>
        <w:t>(e)</w:t>
      </w:r>
      <w:r w:rsidRPr="00005A51">
        <w:tab/>
        <w:t>a person specified in the AML/CTF Rules.</w:t>
      </w:r>
    </w:p>
    <w:p w:rsidR="000639B5" w:rsidRPr="00005A51" w:rsidRDefault="000639B5" w:rsidP="000639B5">
      <w:pPr>
        <w:pStyle w:val="Definition"/>
      </w:pPr>
      <w:r w:rsidRPr="00005A51">
        <w:rPr>
          <w:b/>
          <w:i/>
        </w:rPr>
        <w:t>non</w:t>
      </w:r>
      <w:r w:rsidR="000C2EF6">
        <w:rPr>
          <w:b/>
          <w:i/>
        </w:rPr>
        <w:noBreakHyphen/>
      </w:r>
      <w:r w:rsidRPr="00005A51">
        <w:rPr>
          <w:b/>
          <w:i/>
        </w:rPr>
        <w:t>reportable cross</w:t>
      </w:r>
      <w:r w:rsidR="000C2EF6">
        <w:rPr>
          <w:b/>
          <w:i/>
        </w:rPr>
        <w:noBreakHyphen/>
      </w:r>
      <w:r w:rsidRPr="00005A51">
        <w:rPr>
          <w:b/>
          <w:i/>
        </w:rPr>
        <w:t>border movement of monetary instruments</w:t>
      </w:r>
      <w:r w:rsidRPr="00005A51">
        <w:t xml:space="preserve"> means:</w:t>
      </w:r>
    </w:p>
    <w:p w:rsidR="000639B5" w:rsidRPr="00005A51" w:rsidRDefault="000639B5" w:rsidP="000639B5">
      <w:pPr>
        <w:pStyle w:val="paragraph"/>
      </w:pPr>
      <w:r w:rsidRPr="00005A51">
        <w:tab/>
        <w:t>(a)</w:t>
      </w:r>
      <w:r w:rsidRPr="00005A51">
        <w:tab/>
        <w:t xml:space="preserve">a movement of one or more monetary instruments into </w:t>
      </w:r>
      <w:smartTag w:uri="urn:schemas-microsoft-com:office:smarttags" w:element="country-region">
        <w:smartTag w:uri="urn:schemas-microsoft-com:office:smarttags" w:element="place">
          <w:r w:rsidRPr="00005A51">
            <w:t>Australia</w:t>
          </w:r>
        </w:smartTag>
      </w:smartTag>
      <w:r w:rsidRPr="00005A51">
        <w:t>; or</w:t>
      </w:r>
    </w:p>
    <w:p w:rsidR="000639B5" w:rsidRPr="00005A51" w:rsidRDefault="000639B5" w:rsidP="000639B5">
      <w:pPr>
        <w:pStyle w:val="paragraph"/>
      </w:pPr>
      <w:r w:rsidRPr="00005A51">
        <w:tab/>
        <w:t>(b)</w:t>
      </w:r>
      <w:r w:rsidRPr="00005A51">
        <w:tab/>
        <w:t xml:space="preserve">a movement of one or more monetary instruments out of </w:t>
      </w:r>
      <w:smartTag w:uri="urn:schemas-microsoft-com:office:smarttags" w:element="country-region">
        <w:smartTag w:uri="urn:schemas-microsoft-com:office:smarttags" w:element="place">
          <w:r w:rsidRPr="00005A51">
            <w:t>Australia</w:t>
          </w:r>
        </w:smartTag>
      </w:smartTag>
      <w:r w:rsidRPr="00005A51">
        <w:t>;</w:t>
      </w:r>
    </w:p>
    <w:p w:rsidR="000639B5" w:rsidRPr="00005A51" w:rsidRDefault="000639B5" w:rsidP="000639B5">
      <w:pPr>
        <w:pStyle w:val="subsection2"/>
      </w:pPr>
      <w:r w:rsidRPr="00005A51">
        <w:t>for which a report under section 53 is not required.</w:t>
      </w:r>
    </w:p>
    <w:p w:rsidR="00035544" w:rsidRPr="00005A51" w:rsidRDefault="00035544" w:rsidP="00035544">
      <w:pPr>
        <w:pStyle w:val="Definition"/>
      </w:pPr>
      <w:r w:rsidRPr="00005A51">
        <w:rPr>
          <w:b/>
          <w:i/>
        </w:rPr>
        <w:t>non</w:t>
      </w:r>
      <w:r w:rsidR="000C2EF6">
        <w:rPr>
          <w:b/>
          <w:i/>
        </w:rPr>
        <w:noBreakHyphen/>
      </w:r>
      <w:r w:rsidRPr="00005A51">
        <w:rPr>
          <w:b/>
          <w:i/>
        </w:rPr>
        <w:t>reportable transaction</w:t>
      </w:r>
      <w:r w:rsidRPr="00005A51">
        <w:t>: if:</w:t>
      </w:r>
    </w:p>
    <w:p w:rsidR="00035544" w:rsidRPr="00005A51" w:rsidRDefault="00035544" w:rsidP="00035544">
      <w:pPr>
        <w:pStyle w:val="paragraph"/>
      </w:pPr>
      <w:r w:rsidRPr="00005A51">
        <w:tab/>
        <w:t>(a)</w:t>
      </w:r>
      <w:r w:rsidRPr="00005A51">
        <w:tab/>
        <w:t>a reporting entity commences to provide, or provides, a designated service to a customer; and</w:t>
      </w:r>
    </w:p>
    <w:p w:rsidR="00035544" w:rsidRPr="00005A51" w:rsidRDefault="00035544" w:rsidP="00035544">
      <w:pPr>
        <w:pStyle w:val="paragraph"/>
      </w:pPr>
      <w:r w:rsidRPr="00005A51">
        <w:tab/>
        <w:t>(b)</w:t>
      </w:r>
      <w:r w:rsidRPr="00005A51">
        <w:tab/>
        <w:t>the provision of the service involves a transaction; and</w:t>
      </w:r>
    </w:p>
    <w:p w:rsidR="00035544" w:rsidRPr="00005A51" w:rsidRDefault="00035544" w:rsidP="00035544">
      <w:pPr>
        <w:pStyle w:val="paragraph"/>
      </w:pPr>
      <w:r w:rsidRPr="00005A51">
        <w:tab/>
        <w:t>(c)</w:t>
      </w:r>
      <w:r w:rsidRPr="00005A51">
        <w:tab/>
        <w:t>the transaction is not a threshold transaction;</w:t>
      </w:r>
    </w:p>
    <w:p w:rsidR="00035544" w:rsidRPr="00005A51" w:rsidRDefault="00035544" w:rsidP="00035544">
      <w:pPr>
        <w:pStyle w:val="subsection2"/>
      </w:pPr>
      <w:r w:rsidRPr="00005A51">
        <w:t xml:space="preserve">the transaction is a </w:t>
      </w:r>
      <w:r w:rsidRPr="00005A51">
        <w:rPr>
          <w:b/>
          <w:i/>
        </w:rPr>
        <w:t>non</w:t>
      </w:r>
      <w:r w:rsidR="000C2EF6">
        <w:rPr>
          <w:b/>
          <w:i/>
        </w:rPr>
        <w:noBreakHyphen/>
      </w:r>
      <w:r w:rsidRPr="00005A51">
        <w:rPr>
          <w:b/>
          <w:i/>
        </w:rPr>
        <w:t>reportable transaction</w:t>
      </w:r>
      <w:r w:rsidRPr="00005A51">
        <w:t>.</w:t>
      </w:r>
    </w:p>
    <w:p w:rsidR="00CC3DD3" w:rsidRPr="00005A51" w:rsidRDefault="00CC3DD3" w:rsidP="00CC3DD3">
      <w:pPr>
        <w:pStyle w:val="Definition"/>
      </w:pPr>
      <w:r w:rsidRPr="00005A51">
        <w:rPr>
          <w:b/>
          <w:i/>
        </w:rPr>
        <w:t xml:space="preserve">notified foreign passport fund </w:t>
      </w:r>
      <w:r w:rsidRPr="00005A51">
        <w:t xml:space="preserve">has the same meaning as in the </w:t>
      </w:r>
      <w:r w:rsidRPr="00005A51">
        <w:rPr>
          <w:i/>
        </w:rPr>
        <w:t>Corporations Act 2001</w:t>
      </w:r>
      <w:r w:rsidRPr="00005A51">
        <w:t>.</w:t>
      </w:r>
    </w:p>
    <w:p w:rsidR="00035544" w:rsidRPr="00005A51" w:rsidRDefault="00035544" w:rsidP="00035544">
      <w:pPr>
        <w:pStyle w:val="Definition"/>
      </w:pPr>
      <w:r w:rsidRPr="00005A51">
        <w:rPr>
          <w:b/>
          <w:i/>
        </w:rPr>
        <w:t>offence</w:t>
      </w:r>
      <w:r w:rsidRPr="00005A51">
        <w:t>:</w:t>
      </w:r>
    </w:p>
    <w:p w:rsidR="00035544" w:rsidRPr="00005A51" w:rsidRDefault="00035544" w:rsidP="00035544">
      <w:pPr>
        <w:pStyle w:val="paragraph"/>
      </w:pPr>
      <w:r w:rsidRPr="00005A51">
        <w:tab/>
        <w:t>(a)</w:t>
      </w:r>
      <w:r w:rsidRPr="00005A51">
        <w:tab/>
        <w:t>a reference in this Act to an offence against a law of the Commonwealth (including this Act) includes a reference to an offence against section</w:t>
      </w:r>
      <w:r w:rsidR="004F64A4" w:rsidRPr="00005A51">
        <w:t> </w:t>
      </w:r>
      <w:r w:rsidRPr="00005A51">
        <w:t xml:space="preserve">6 of the </w:t>
      </w:r>
      <w:r w:rsidRPr="00005A51">
        <w:rPr>
          <w:i/>
        </w:rPr>
        <w:t>Crimes Act 1914</w:t>
      </w:r>
      <w:r w:rsidRPr="00005A51">
        <w:t xml:space="preserve"> that relates to such an offence; and</w:t>
      </w:r>
    </w:p>
    <w:p w:rsidR="00035544" w:rsidRPr="00005A51" w:rsidRDefault="00035544" w:rsidP="00035544">
      <w:pPr>
        <w:pStyle w:val="paragraph"/>
      </w:pPr>
      <w:r w:rsidRPr="00005A51">
        <w:tab/>
        <w:t>(b)</w:t>
      </w:r>
      <w:r w:rsidRPr="00005A51">
        <w:tab/>
        <w:t>a reference in this Act to a particular offence includes a reference to an offence against section</w:t>
      </w:r>
      <w:r w:rsidR="004F64A4" w:rsidRPr="00005A51">
        <w:t> </w:t>
      </w:r>
      <w:r w:rsidRPr="00005A51">
        <w:t xml:space="preserve">6 of the </w:t>
      </w:r>
      <w:r w:rsidRPr="00005A51">
        <w:rPr>
          <w:i/>
        </w:rPr>
        <w:t>Crimes Act 1914</w:t>
      </w:r>
      <w:r w:rsidRPr="00005A51">
        <w:t xml:space="preserve"> that relates to that particular offence.</w:t>
      </w:r>
    </w:p>
    <w:p w:rsidR="00035544" w:rsidRPr="00005A51" w:rsidRDefault="00035544" w:rsidP="00035544">
      <w:pPr>
        <w:pStyle w:val="notetext"/>
      </w:pPr>
      <w:r w:rsidRPr="00005A51">
        <w:t>Note:</w:t>
      </w:r>
      <w:r w:rsidRPr="00005A51">
        <w:tab/>
        <w:t xml:space="preserve">For other ancillary offences, see </w:t>
      </w:r>
      <w:r w:rsidR="000C2EF6">
        <w:t>section 1</w:t>
      </w:r>
      <w:r w:rsidRPr="00005A51">
        <w:t xml:space="preserve">1.6 of the </w:t>
      </w:r>
      <w:r w:rsidRPr="00005A51">
        <w:rPr>
          <w:i/>
        </w:rPr>
        <w:t>Criminal Code</w:t>
      </w:r>
      <w:r w:rsidRPr="00005A51">
        <w:t>.</w:t>
      </w:r>
    </w:p>
    <w:p w:rsidR="00035544" w:rsidRPr="00005A51" w:rsidRDefault="00035544" w:rsidP="003F448A">
      <w:pPr>
        <w:pStyle w:val="Definition"/>
        <w:keepNext/>
      </w:pPr>
      <w:r w:rsidRPr="00005A51">
        <w:rPr>
          <w:b/>
          <w:i/>
        </w:rPr>
        <w:t>officer</w:t>
      </w:r>
      <w:r w:rsidRPr="00005A51">
        <w:t>:</w:t>
      </w:r>
    </w:p>
    <w:p w:rsidR="00035544" w:rsidRPr="00005A51" w:rsidRDefault="00035544" w:rsidP="00035544">
      <w:pPr>
        <w:pStyle w:val="paragraph"/>
      </w:pPr>
      <w:r w:rsidRPr="00005A51">
        <w:tab/>
        <w:t>(a)</w:t>
      </w:r>
      <w:r w:rsidRPr="00005A51">
        <w:tab/>
        <w:t>a director or secretary of a company is taken to be an officer of the company for the purposes of this Act;</w:t>
      </w:r>
    </w:p>
    <w:p w:rsidR="00035544" w:rsidRPr="00005A51" w:rsidRDefault="00035544" w:rsidP="00035544">
      <w:pPr>
        <w:pStyle w:val="paragraph"/>
      </w:pPr>
      <w:r w:rsidRPr="00005A51">
        <w:lastRenderedPageBreak/>
        <w:tab/>
        <w:t>(b)</w:t>
      </w:r>
      <w:r w:rsidRPr="00005A51">
        <w:tab/>
        <w:t>a partner of a partnership is taken to be an officer of the partnership for the purposes of this Act;</w:t>
      </w:r>
    </w:p>
    <w:p w:rsidR="00035544" w:rsidRPr="00005A51" w:rsidRDefault="00035544" w:rsidP="00035544">
      <w:pPr>
        <w:pStyle w:val="paragraph"/>
      </w:pPr>
      <w:r w:rsidRPr="00005A51">
        <w:tab/>
        <w:t>(c)</w:t>
      </w:r>
      <w:r w:rsidRPr="00005A51">
        <w:tab/>
        <w:t>a trustee or manager of a trust is taken to be an officer of the trust for the purposes of this Act.</w:t>
      </w:r>
    </w:p>
    <w:p w:rsidR="00946652" w:rsidRPr="00005A51" w:rsidRDefault="00946652" w:rsidP="00946652">
      <w:pPr>
        <w:pStyle w:val="Definition"/>
      </w:pPr>
      <w:r w:rsidRPr="00005A51">
        <w:rPr>
          <w:b/>
          <w:i/>
        </w:rPr>
        <w:t xml:space="preserve">official </w:t>
      </w:r>
      <w:r w:rsidRPr="00005A51">
        <w:t>has the meaning given by section 22.</w:t>
      </w:r>
    </w:p>
    <w:p w:rsidR="00C41F94" w:rsidRPr="00005A51" w:rsidRDefault="00C41F94" w:rsidP="00C41F94">
      <w:pPr>
        <w:pStyle w:val="Definition"/>
      </w:pPr>
      <w:r w:rsidRPr="00005A51">
        <w:rPr>
          <w:b/>
          <w:i/>
        </w:rPr>
        <w:t>ONI</w:t>
      </w:r>
      <w:r w:rsidRPr="00005A51">
        <w:t xml:space="preserve"> means the Office of National Intelligence.</w:t>
      </w:r>
    </w:p>
    <w:p w:rsidR="00035544" w:rsidRPr="00005A51" w:rsidRDefault="00035544" w:rsidP="007A28A1">
      <w:pPr>
        <w:pStyle w:val="Definition"/>
        <w:keepNext/>
      </w:pPr>
      <w:r w:rsidRPr="00005A51">
        <w:rPr>
          <w:b/>
          <w:i/>
        </w:rPr>
        <w:t>opening</w:t>
      </w:r>
      <w:r w:rsidRPr="00005A51">
        <w:t>, in relation to an account, means creating the account. To avoid doubt, it is immaterial whether:</w:t>
      </w:r>
    </w:p>
    <w:p w:rsidR="00035544" w:rsidRPr="00005A51" w:rsidRDefault="00035544" w:rsidP="007A28A1">
      <w:pPr>
        <w:pStyle w:val="paragraph"/>
        <w:keepNext/>
      </w:pPr>
      <w:r w:rsidRPr="00005A51">
        <w:tab/>
        <w:t>(a)</w:t>
      </w:r>
      <w:r w:rsidRPr="00005A51">
        <w:tab/>
        <w:t>the account number has been given to the holder of the account; or</w:t>
      </w:r>
    </w:p>
    <w:p w:rsidR="00035544" w:rsidRPr="00005A51" w:rsidRDefault="00035544" w:rsidP="00035544">
      <w:pPr>
        <w:pStyle w:val="paragraph"/>
      </w:pPr>
      <w:r w:rsidRPr="00005A51">
        <w:tab/>
        <w:t>(b)</w:t>
      </w:r>
      <w:r w:rsidRPr="00005A51">
        <w:tab/>
        <w:t>the holder of the account, or any other signatory to the account, can conduct a transaction in relation to the account.</w:t>
      </w:r>
    </w:p>
    <w:p w:rsidR="00035544" w:rsidRPr="00005A51" w:rsidRDefault="00035544" w:rsidP="00035544">
      <w:pPr>
        <w:pStyle w:val="Definition"/>
      </w:pPr>
      <w:r w:rsidRPr="00005A51">
        <w:rPr>
          <w:b/>
          <w:i/>
        </w:rPr>
        <w:t>ordering institution</w:t>
      </w:r>
      <w:r w:rsidRPr="00005A51">
        <w:t>, in relation to an electronic funds transfer instruction:</w:t>
      </w:r>
    </w:p>
    <w:p w:rsidR="00035544" w:rsidRPr="00005A51" w:rsidRDefault="00035544" w:rsidP="00035544">
      <w:pPr>
        <w:pStyle w:val="paragraph"/>
      </w:pPr>
      <w:r w:rsidRPr="00005A51">
        <w:tab/>
        <w:t>(a)</w:t>
      </w:r>
      <w:r w:rsidRPr="00005A51">
        <w:tab/>
        <w:t>in the case of a multiple</w:t>
      </w:r>
      <w:r w:rsidR="000C2EF6">
        <w:noBreakHyphen/>
      </w:r>
      <w:r w:rsidRPr="00005A51">
        <w:t>institution person</w:t>
      </w:r>
      <w:r w:rsidR="000C2EF6">
        <w:noBreakHyphen/>
      </w:r>
      <w:r w:rsidRPr="00005A51">
        <w:t>to</w:t>
      </w:r>
      <w:r w:rsidR="000C2EF6">
        <w:noBreakHyphen/>
      </w:r>
      <w:r w:rsidRPr="00005A51">
        <w:t>person electronic funds transfer instruction—has the meaning given by subsection</w:t>
      </w:r>
      <w:r w:rsidR="004F64A4" w:rsidRPr="00005A51">
        <w:t> </w:t>
      </w:r>
      <w:r w:rsidRPr="00005A51">
        <w:t>8(1); or</w:t>
      </w:r>
    </w:p>
    <w:p w:rsidR="00035544" w:rsidRPr="00005A51" w:rsidRDefault="00035544" w:rsidP="00035544">
      <w:pPr>
        <w:pStyle w:val="paragraph"/>
      </w:pPr>
      <w:r w:rsidRPr="00005A51">
        <w:tab/>
        <w:t>(b)</w:t>
      </w:r>
      <w:r w:rsidRPr="00005A51">
        <w:tab/>
        <w:t>in the case of a same</w:t>
      </w:r>
      <w:r w:rsidR="000C2EF6">
        <w:noBreakHyphen/>
      </w:r>
      <w:r w:rsidRPr="00005A51">
        <w:t>institution person</w:t>
      </w:r>
      <w:r w:rsidR="000C2EF6">
        <w:noBreakHyphen/>
      </w:r>
      <w:r w:rsidRPr="00005A51">
        <w:t>to</w:t>
      </w:r>
      <w:r w:rsidR="000C2EF6">
        <w:noBreakHyphen/>
      </w:r>
      <w:r w:rsidRPr="00005A51">
        <w:t>person electronic funds transfer instruction—has the meaning given by subsection</w:t>
      </w:r>
      <w:r w:rsidR="004F64A4" w:rsidRPr="00005A51">
        <w:t> </w:t>
      </w:r>
      <w:r w:rsidRPr="00005A51">
        <w:t>8(2); or</w:t>
      </w:r>
    </w:p>
    <w:p w:rsidR="00035544" w:rsidRPr="00005A51" w:rsidRDefault="00035544" w:rsidP="00035544">
      <w:pPr>
        <w:pStyle w:val="paragraph"/>
      </w:pPr>
      <w:r w:rsidRPr="00005A51">
        <w:tab/>
        <w:t>(c)</w:t>
      </w:r>
      <w:r w:rsidRPr="00005A51">
        <w:tab/>
        <w:t>in the case of a multiple</w:t>
      </w:r>
      <w:r w:rsidR="000C2EF6">
        <w:noBreakHyphen/>
      </w:r>
      <w:r w:rsidRPr="00005A51">
        <w:t>institution same</w:t>
      </w:r>
      <w:r w:rsidR="000C2EF6">
        <w:noBreakHyphen/>
      </w:r>
      <w:r w:rsidRPr="00005A51">
        <w:t>person electronic funds transfer instruction—has the meaning given by subsection</w:t>
      </w:r>
      <w:r w:rsidR="004F64A4" w:rsidRPr="00005A51">
        <w:t> </w:t>
      </w:r>
      <w:r w:rsidRPr="00005A51">
        <w:t>9(1); or</w:t>
      </w:r>
    </w:p>
    <w:p w:rsidR="00035544" w:rsidRPr="00005A51" w:rsidRDefault="00035544" w:rsidP="00035544">
      <w:pPr>
        <w:pStyle w:val="paragraph"/>
      </w:pPr>
      <w:r w:rsidRPr="00005A51">
        <w:tab/>
        <w:t>(d)</w:t>
      </w:r>
      <w:r w:rsidRPr="00005A51">
        <w:tab/>
        <w:t>in the case of a same</w:t>
      </w:r>
      <w:r w:rsidR="000C2EF6">
        <w:noBreakHyphen/>
      </w:r>
      <w:r w:rsidRPr="00005A51">
        <w:t>institution same</w:t>
      </w:r>
      <w:r w:rsidR="000C2EF6">
        <w:noBreakHyphen/>
      </w:r>
      <w:r w:rsidRPr="00005A51">
        <w:t>person electronic funds transfer instruction—has the meaning given by subsection</w:t>
      </w:r>
      <w:r w:rsidR="004F64A4" w:rsidRPr="00005A51">
        <w:t> </w:t>
      </w:r>
      <w:r w:rsidRPr="00005A51">
        <w:t>9(2).</w:t>
      </w:r>
    </w:p>
    <w:p w:rsidR="00035544" w:rsidRPr="00005A51" w:rsidRDefault="00035544" w:rsidP="00035544">
      <w:pPr>
        <w:pStyle w:val="Definition"/>
      </w:pPr>
      <w:r w:rsidRPr="00005A51">
        <w:rPr>
          <w:b/>
          <w:i/>
        </w:rPr>
        <w:t>owner</w:t>
      </w:r>
      <w:r w:rsidR="000C2EF6">
        <w:rPr>
          <w:b/>
          <w:i/>
        </w:rPr>
        <w:noBreakHyphen/>
      </w:r>
      <w:r w:rsidRPr="00005A51">
        <w:rPr>
          <w:b/>
          <w:i/>
        </w:rPr>
        <w:t>managed branch</w:t>
      </w:r>
      <w:r w:rsidRPr="00005A51">
        <w:t xml:space="preserve"> of an ADI has the meaning given by </w:t>
      </w:r>
      <w:r w:rsidR="000C2EF6">
        <w:t>section 1</w:t>
      </w:r>
      <w:r w:rsidRPr="00005A51">
        <w:t>2.</w:t>
      </w:r>
    </w:p>
    <w:p w:rsidR="00035544" w:rsidRPr="00005A51" w:rsidRDefault="00035544" w:rsidP="00035544">
      <w:pPr>
        <w:pStyle w:val="Definition"/>
      </w:pPr>
      <w:r w:rsidRPr="00005A51">
        <w:rPr>
          <w:b/>
          <w:i/>
        </w:rPr>
        <w:t>partnership</w:t>
      </w:r>
      <w:r w:rsidRPr="00005A51">
        <w:rPr>
          <w:i/>
        </w:rPr>
        <w:t xml:space="preserve"> </w:t>
      </w:r>
      <w:r w:rsidRPr="00005A51">
        <w:t xml:space="preserve">has the same meaning as in the </w:t>
      </w:r>
      <w:r w:rsidRPr="00005A51">
        <w:rPr>
          <w:i/>
        </w:rPr>
        <w:t>Income Tax Assessment Act 1997</w:t>
      </w:r>
      <w:r w:rsidRPr="00005A51">
        <w:t>.</w:t>
      </w:r>
    </w:p>
    <w:p w:rsidR="00035544" w:rsidRPr="00005A51" w:rsidRDefault="00035544" w:rsidP="00035544">
      <w:pPr>
        <w:pStyle w:val="Definition"/>
      </w:pPr>
      <w:r w:rsidRPr="00005A51">
        <w:rPr>
          <w:b/>
          <w:i/>
        </w:rPr>
        <w:t>payee</w:t>
      </w:r>
      <w:r w:rsidRPr="00005A51">
        <w:t>, in relation to an electronic funds transfer instruction:</w:t>
      </w:r>
    </w:p>
    <w:p w:rsidR="00035544" w:rsidRPr="00005A51" w:rsidRDefault="00035544" w:rsidP="00035544">
      <w:pPr>
        <w:pStyle w:val="paragraph"/>
      </w:pPr>
      <w:r w:rsidRPr="00005A51">
        <w:lastRenderedPageBreak/>
        <w:tab/>
        <w:t>(a)</w:t>
      </w:r>
      <w:r w:rsidRPr="00005A51">
        <w:tab/>
        <w:t>in the case of a multiple</w:t>
      </w:r>
      <w:r w:rsidR="000C2EF6">
        <w:noBreakHyphen/>
      </w:r>
      <w:r w:rsidRPr="00005A51">
        <w:t>institution person</w:t>
      </w:r>
      <w:r w:rsidR="000C2EF6">
        <w:noBreakHyphen/>
      </w:r>
      <w:r w:rsidRPr="00005A51">
        <w:t>to</w:t>
      </w:r>
      <w:r w:rsidR="000C2EF6">
        <w:noBreakHyphen/>
      </w:r>
      <w:r w:rsidRPr="00005A51">
        <w:t>person electronic funds transfer instruction—has the meaning given by subsection</w:t>
      </w:r>
      <w:r w:rsidR="004F64A4" w:rsidRPr="00005A51">
        <w:t> </w:t>
      </w:r>
      <w:r w:rsidRPr="00005A51">
        <w:t>8(1); or</w:t>
      </w:r>
    </w:p>
    <w:p w:rsidR="00035544" w:rsidRPr="00005A51" w:rsidRDefault="00035544" w:rsidP="00035544">
      <w:pPr>
        <w:pStyle w:val="paragraph"/>
      </w:pPr>
      <w:r w:rsidRPr="00005A51">
        <w:tab/>
        <w:t>(b)</w:t>
      </w:r>
      <w:r w:rsidRPr="00005A51">
        <w:tab/>
        <w:t>in the case of a same</w:t>
      </w:r>
      <w:r w:rsidR="000C2EF6">
        <w:noBreakHyphen/>
      </w:r>
      <w:r w:rsidRPr="00005A51">
        <w:t>institution person</w:t>
      </w:r>
      <w:r w:rsidR="000C2EF6">
        <w:noBreakHyphen/>
      </w:r>
      <w:r w:rsidRPr="00005A51">
        <w:t>to</w:t>
      </w:r>
      <w:r w:rsidR="000C2EF6">
        <w:noBreakHyphen/>
      </w:r>
      <w:r w:rsidRPr="00005A51">
        <w:t>person electronic funds transfer instruction—has the meaning given by subsection</w:t>
      </w:r>
      <w:r w:rsidR="004F64A4" w:rsidRPr="00005A51">
        <w:t> </w:t>
      </w:r>
      <w:r w:rsidRPr="00005A51">
        <w:t>8(2); or</w:t>
      </w:r>
    </w:p>
    <w:p w:rsidR="00035544" w:rsidRPr="00005A51" w:rsidRDefault="00035544" w:rsidP="00035544">
      <w:pPr>
        <w:pStyle w:val="paragraph"/>
      </w:pPr>
      <w:r w:rsidRPr="00005A51">
        <w:tab/>
        <w:t>(c)</w:t>
      </w:r>
      <w:r w:rsidRPr="00005A51">
        <w:tab/>
        <w:t>in the case of a multiple</w:t>
      </w:r>
      <w:r w:rsidR="000C2EF6">
        <w:noBreakHyphen/>
      </w:r>
      <w:r w:rsidRPr="00005A51">
        <w:t>institution same</w:t>
      </w:r>
      <w:r w:rsidR="000C2EF6">
        <w:noBreakHyphen/>
      </w:r>
      <w:r w:rsidRPr="00005A51">
        <w:t>person electronic funds transfer instruction—has the meaning given by subsection</w:t>
      </w:r>
      <w:r w:rsidR="004F64A4" w:rsidRPr="00005A51">
        <w:t> </w:t>
      </w:r>
      <w:r w:rsidRPr="00005A51">
        <w:t>9(1); or</w:t>
      </w:r>
    </w:p>
    <w:p w:rsidR="00035544" w:rsidRPr="00005A51" w:rsidRDefault="00035544" w:rsidP="00035544">
      <w:pPr>
        <w:pStyle w:val="paragraph"/>
      </w:pPr>
      <w:r w:rsidRPr="00005A51">
        <w:tab/>
        <w:t>(d)</w:t>
      </w:r>
      <w:r w:rsidRPr="00005A51">
        <w:tab/>
        <w:t>in the case of a same</w:t>
      </w:r>
      <w:r w:rsidR="000C2EF6">
        <w:noBreakHyphen/>
      </w:r>
      <w:r w:rsidRPr="00005A51">
        <w:t>institution same</w:t>
      </w:r>
      <w:r w:rsidR="000C2EF6">
        <w:noBreakHyphen/>
      </w:r>
      <w:r w:rsidRPr="00005A51">
        <w:t>person electronic funds transfer instruction—has the meaning given by subsection</w:t>
      </w:r>
      <w:r w:rsidR="004F64A4" w:rsidRPr="00005A51">
        <w:t> </w:t>
      </w:r>
      <w:r w:rsidRPr="00005A51">
        <w:t>9(2).</w:t>
      </w:r>
    </w:p>
    <w:p w:rsidR="00035544" w:rsidRPr="00005A51" w:rsidRDefault="00035544" w:rsidP="00035544">
      <w:pPr>
        <w:pStyle w:val="Definition"/>
      </w:pPr>
      <w:r w:rsidRPr="00005A51">
        <w:rPr>
          <w:b/>
          <w:i/>
        </w:rPr>
        <w:t>payer</w:t>
      </w:r>
      <w:r w:rsidRPr="00005A51">
        <w:t>, in relation to an electronic funds transfer instruction:</w:t>
      </w:r>
    </w:p>
    <w:p w:rsidR="00035544" w:rsidRPr="00005A51" w:rsidRDefault="00035544" w:rsidP="00035544">
      <w:pPr>
        <w:pStyle w:val="paragraph"/>
      </w:pPr>
      <w:r w:rsidRPr="00005A51">
        <w:tab/>
        <w:t>(a)</w:t>
      </w:r>
      <w:r w:rsidRPr="00005A51">
        <w:tab/>
        <w:t>in the case of a multiple</w:t>
      </w:r>
      <w:r w:rsidR="000C2EF6">
        <w:noBreakHyphen/>
      </w:r>
      <w:r w:rsidRPr="00005A51">
        <w:t>institution person</w:t>
      </w:r>
      <w:r w:rsidR="000C2EF6">
        <w:noBreakHyphen/>
      </w:r>
      <w:r w:rsidRPr="00005A51">
        <w:t>to</w:t>
      </w:r>
      <w:r w:rsidR="000C2EF6">
        <w:noBreakHyphen/>
      </w:r>
      <w:r w:rsidRPr="00005A51">
        <w:t>person electronic funds transfer instruction—has the meaning given by subsection</w:t>
      </w:r>
      <w:r w:rsidR="004F64A4" w:rsidRPr="00005A51">
        <w:t> </w:t>
      </w:r>
      <w:r w:rsidRPr="00005A51">
        <w:t>8(1); or</w:t>
      </w:r>
    </w:p>
    <w:p w:rsidR="00035544" w:rsidRPr="00005A51" w:rsidRDefault="00035544" w:rsidP="00035544">
      <w:pPr>
        <w:pStyle w:val="paragraph"/>
      </w:pPr>
      <w:r w:rsidRPr="00005A51">
        <w:tab/>
        <w:t>(b)</w:t>
      </w:r>
      <w:r w:rsidRPr="00005A51">
        <w:tab/>
        <w:t>in the case of a same</w:t>
      </w:r>
      <w:r w:rsidR="000C2EF6">
        <w:noBreakHyphen/>
      </w:r>
      <w:r w:rsidRPr="00005A51">
        <w:t>institution person</w:t>
      </w:r>
      <w:r w:rsidR="000C2EF6">
        <w:noBreakHyphen/>
      </w:r>
      <w:r w:rsidRPr="00005A51">
        <w:t>to</w:t>
      </w:r>
      <w:r w:rsidR="000C2EF6">
        <w:noBreakHyphen/>
      </w:r>
      <w:r w:rsidRPr="00005A51">
        <w:t>person electronic funds transfer instruction—has the meaning given by subsection</w:t>
      </w:r>
      <w:r w:rsidR="004F64A4" w:rsidRPr="00005A51">
        <w:t> </w:t>
      </w:r>
      <w:r w:rsidRPr="00005A51">
        <w:t>8(2); or</w:t>
      </w:r>
    </w:p>
    <w:p w:rsidR="00035544" w:rsidRPr="00005A51" w:rsidRDefault="00035544" w:rsidP="00035544">
      <w:pPr>
        <w:pStyle w:val="paragraph"/>
      </w:pPr>
      <w:r w:rsidRPr="00005A51">
        <w:tab/>
        <w:t>(c)</w:t>
      </w:r>
      <w:r w:rsidRPr="00005A51">
        <w:tab/>
        <w:t>in the case of a multiple</w:t>
      </w:r>
      <w:r w:rsidR="000C2EF6">
        <w:noBreakHyphen/>
      </w:r>
      <w:r w:rsidRPr="00005A51">
        <w:t>institution same</w:t>
      </w:r>
      <w:r w:rsidR="000C2EF6">
        <w:noBreakHyphen/>
      </w:r>
      <w:r w:rsidRPr="00005A51">
        <w:t>person electronic funds transfer instruction—has the meaning given by subsection</w:t>
      </w:r>
      <w:r w:rsidR="004F64A4" w:rsidRPr="00005A51">
        <w:t> </w:t>
      </w:r>
      <w:r w:rsidRPr="00005A51">
        <w:t>9(1); or</w:t>
      </w:r>
    </w:p>
    <w:p w:rsidR="00035544" w:rsidRPr="00005A51" w:rsidRDefault="00035544" w:rsidP="00035544">
      <w:pPr>
        <w:pStyle w:val="paragraph"/>
      </w:pPr>
      <w:r w:rsidRPr="00005A51">
        <w:tab/>
        <w:t>(d)</w:t>
      </w:r>
      <w:r w:rsidRPr="00005A51">
        <w:tab/>
        <w:t>in the case of a same</w:t>
      </w:r>
      <w:r w:rsidR="000C2EF6">
        <w:noBreakHyphen/>
      </w:r>
      <w:r w:rsidRPr="00005A51">
        <w:t>institution same</w:t>
      </w:r>
      <w:r w:rsidR="000C2EF6">
        <w:noBreakHyphen/>
      </w:r>
      <w:r w:rsidRPr="00005A51">
        <w:t>person electronic funds transfer instruction—has the meaning given by subsection</w:t>
      </w:r>
      <w:r w:rsidR="004F64A4" w:rsidRPr="00005A51">
        <w:t> </w:t>
      </w:r>
      <w:r w:rsidRPr="00005A51">
        <w:t>9(2).</w:t>
      </w:r>
    </w:p>
    <w:p w:rsidR="00035544" w:rsidRPr="00005A51" w:rsidRDefault="00035544" w:rsidP="00035544">
      <w:pPr>
        <w:pStyle w:val="Definition"/>
      </w:pPr>
      <w:r w:rsidRPr="00005A51">
        <w:rPr>
          <w:b/>
          <w:i/>
        </w:rPr>
        <w:t>permanent establishment</w:t>
      </w:r>
      <w:r w:rsidRPr="00005A51">
        <w:t xml:space="preserve"> has the meaning given by section</w:t>
      </w:r>
      <w:r w:rsidR="004F64A4" w:rsidRPr="00005A51">
        <w:t> </w:t>
      </w:r>
      <w:r w:rsidRPr="00005A51">
        <w:t>21.</w:t>
      </w:r>
    </w:p>
    <w:p w:rsidR="00035544" w:rsidRPr="00005A51" w:rsidRDefault="00035544" w:rsidP="00035544">
      <w:pPr>
        <w:pStyle w:val="Definition"/>
      </w:pPr>
      <w:r w:rsidRPr="00005A51">
        <w:rPr>
          <w:b/>
          <w:i/>
        </w:rPr>
        <w:t>person</w:t>
      </w:r>
      <w:r w:rsidRPr="00005A51">
        <w:t xml:space="preserve"> means any of the following:</w:t>
      </w:r>
    </w:p>
    <w:p w:rsidR="00035544" w:rsidRPr="00005A51" w:rsidRDefault="00035544" w:rsidP="00035544">
      <w:pPr>
        <w:pStyle w:val="paragraph"/>
      </w:pPr>
      <w:r w:rsidRPr="00005A51">
        <w:tab/>
        <w:t>(a)</w:t>
      </w:r>
      <w:r w:rsidRPr="00005A51">
        <w:tab/>
        <w:t>an individual;</w:t>
      </w:r>
    </w:p>
    <w:p w:rsidR="00035544" w:rsidRPr="00005A51" w:rsidRDefault="00035544" w:rsidP="00035544">
      <w:pPr>
        <w:pStyle w:val="paragraph"/>
      </w:pPr>
      <w:r w:rsidRPr="00005A51">
        <w:tab/>
        <w:t>(b)</w:t>
      </w:r>
      <w:r w:rsidRPr="00005A51">
        <w:tab/>
        <w:t>a company;</w:t>
      </w:r>
    </w:p>
    <w:p w:rsidR="00035544" w:rsidRPr="00005A51" w:rsidRDefault="00035544" w:rsidP="00035544">
      <w:pPr>
        <w:pStyle w:val="paragraph"/>
      </w:pPr>
      <w:r w:rsidRPr="00005A51">
        <w:tab/>
        <w:t>(c)</w:t>
      </w:r>
      <w:r w:rsidRPr="00005A51">
        <w:tab/>
        <w:t>a trust;</w:t>
      </w:r>
    </w:p>
    <w:p w:rsidR="00035544" w:rsidRPr="00005A51" w:rsidRDefault="00035544" w:rsidP="00035544">
      <w:pPr>
        <w:pStyle w:val="paragraph"/>
      </w:pPr>
      <w:r w:rsidRPr="00005A51">
        <w:tab/>
        <w:t>(d)</w:t>
      </w:r>
      <w:r w:rsidRPr="00005A51">
        <w:tab/>
        <w:t>a partnership;</w:t>
      </w:r>
    </w:p>
    <w:p w:rsidR="00035544" w:rsidRPr="00005A51" w:rsidRDefault="00035544" w:rsidP="00035544">
      <w:pPr>
        <w:pStyle w:val="paragraph"/>
      </w:pPr>
      <w:r w:rsidRPr="00005A51">
        <w:tab/>
        <w:t>(e)</w:t>
      </w:r>
      <w:r w:rsidRPr="00005A51">
        <w:tab/>
        <w:t>a corporation sole;</w:t>
      </w:r>
    </w:p>
    <w:p w:rsidR="00035544" w:rsidRPr="00005A51" w:rsidRDefault="00035544" w:rsidP="00035544">
      <w:pPr>
        <w:pStyle w:val="paragraph"/>
      </w:pPr>
      <w:r w:rsidRPr="00005A51">
        <w:tab/>
        <w:t>(f)</w:t>
      </w:r>
      <w:r w:rsidRPr="00005A51">
        <w:tab/>
        <w:t>a body politic.</w:t>
      </w:r>
    </w:p>
    <w:p w:rsidR="00035544" w:rsidRPr="00005A51" w:rsidRDefault="00035544" w:rsidP="00035544">
      <w:pPr>
        <w:pStyle w:val="notetext"/>
      </w:pPr>
      <w:r w:rsidRPr="00005A51">
        <w:lastRenderedPageBreak/>
        <w:t>Note:</w:t>
      </w:r>
      <w:r w:rsidRPr="00005A51">
        <w:tab/>
        <w:t>See also sections</w:t>
      </w:r>
      <w:r w:rsidR="004F64A4" w:rsidRPr="00005A51">
        <w:t> </w:t>
      </w:r>
      <w:r w:rsidRPr="00005A51">
        <w:t>237 (partnerships), 238 (unincorporated associations) and 239 (trusts with multiple trustees).</w:t>
      </w:r>
    </w:p>
    <w:p w:rsidR="00E60DA8" w:rsidRPr="00005A51" w:rsidRDefault="00E60DA8" w:rsidP="00E60DA8">
      <w:pPr>
        <w:pStyle w:val="Definition"/>
      </w:pPr>
      <w:r w:rsidRPr="00005A51">
        <w:rPr>
          <w:b/>
          <w:i/>
        </w:rPr>
        <w:t>personal information</w:t>
      </w:r>
      <w:r w:rsidRPr="00005A51">
        <w:t xml:space="preserve"> has the same meaning as in the </w:t>
      </w:r>
      <w:r w:rsidRPr="00005A51">
        <w:rPr>
          <w:i/>
        </w:rPr>
        <w:t>Privacy Act 1988</w:t>
      </w:r>
      <w:r w:rsidRPr="00005A51">
        <w:t>.</w:t>
      </w:r>
    </w:p>
    <w:p w:rsidR="00035544" w:rsidRPr="00005A51" w:rsidRDefault="00035544" w:rsidP="00035544">
      <w:pPr>
        <w:pStyle w:val="Definition"/>
      </w:pPr>
      <w:r w:rsidRPr="00005A51">
        <w:rPr>
          <w:b/>
          <w:i/>
        </w:rPr>
        <w:t>physical currency</w:t>
      </w:r>
      <w:r w:rsidRPr="00005A51">
        <w:t xml:space="preserve"> means the coin and printed money (whether of </w:t>
      </w:r>
      <w:smartTag w:uri="urn:schemas-microsoft-com:office:smarttags" w:element="country-region">
        <w:smartTag w:uri="urn:schemas-microsoft-com:office:smarttags" w:element="place">
          <w:r w:rsidRPr="00005A51">
            <w:t>Australia</w:t>
          </w:r>
        </w:smartTag>
      </w:smartTag>
      <w:r w:rsidRPr="00005A51">
        <w:t xml:space="preserve"> or of a foreign country) that:</w:t>
      </w:r>
    </w:p>
    <w:p w:rsidR="00035544" w:rsidRPr="00005A51" w:rsidRDefault="00035544" w:rsidP="00035544">
      <w:pPr>
        <w:pStyle w:val="paragraph"/>
      </w:pPr>
      <w:r w:rsidRPr="00005A51">
        <w:tab/>
        <w:t>(a)</w:t>
      </w:r>
      <w:r w:rsidRPr="00005A51">
        <w:tab/>
        <w:t>is designated as legal tender; and</w:t>
      </w:r>
    </w:p>
    <w:p w:rsidR="00035544" w:rsidRPr="00005A51" w:rsidRDefault="00035544" w:rsidP="00035544">
      <w:pPr>
        <w:pStyle w:val="paragraph"/>
      </w:pPr>
      <w:r w:rsidRPr="00005A51">
        <w:tab/>
        <w:t>(b)</w:t>
      </w:r>
      <w:r w:rsidRPr="00005A51">
        <w:tab/>
        <w:t>circulates as, and is customarily used and accepted as, a medium of exchange in the country of issue.</w:t>
      </w:r>
    </w:p>
    <w:p w:rsidR="00035544" w:rsidRPr="00005A51" w:rsidRDefault="00035544" w:rsidP="00035544">
      <w:pPr>
        <w:pStyle w:val="Definition"/>
      </w:pPr>
      <w:r w:rsidRPr="00005A51">
        <w:rPr>
          <w:b/>
          <w:i/>
        </w:rPr>
        <w:t>police officer</w:t>
      </w:r>
      <w:r w:rsidRPr="00005A51">
        <w:t xml:space="preserve"> means:</w:t>
      </w:r>
    </w:p>
    <w:p w:rsidR="00035544" w:rsidRPr="00005A51" w:rsidRDefault="00035544" w:rsidP="00035544">
      <w:pPr>
        <w:pStyle w:val="paragraph"/>
      </w:pPr>
      <w:r w:rsidRPr="00005A51">
        <w:tab/>
        <w:t>(a)</w:t>
      </w:r>
      <w:r w:rsidRPr="00005A51">
        <w:tab/>
        <w:t>an AFP member; or</w:t>
      </w:r>
    </w:p>
    <w:p w:rsidR="00035544" w:rsidRPr="00005A51" w:rsidRDefault="00035544" w:rsidP="00035544">
      <w:pPr>
        <w:pStyle w:val="paragraph"/>
      </w:pPr>
      <w:r w:rsidRPr="00005A51">
        <w:tab/>
        <w:t>(b)</w:t>
      </w:r>
      <w:r w:rsidRPr="00005A51">
        <w:tab/>
        <w:t>a member of the police force or police service of a State or Territory.</w:t>
      </w:r>
    </w:p>
    <w:p w:rsidR="00035544" w:rsidRPr="00005A51" w:rsidRDefault="00035544" w:rsidP="00035544">
      <w:pPr>
        <w:pStyle w:val="Definition"/>
      </w:pPr>
      <w:r w:rsidRPr="00005A51">
        <w:rPr>
          <w:b/>
          <w:i/>
        </w:rPr>
        <w:t>prescribed foreign country</w:t>
      </w:r>
      <w:r w:rsidRPr="00005A51">
        <w:t xml:space="preserve"> means a foreign country declared by the regulations to be a prescribed foreign country for the purposes of this Act.</w:t>
      </w:r>
    </w:p>
    <w:p w:rsidR="00035544" w:rsidRPr="00005A51" w:rsidRDefault="00035544" w:rsidP="00035544">
      <w:pPr>
        <w:pStyle w:val="Definition"/>
      </w:pPr>
      <w:r w:rsidRPr="00005A51">
        <w:rPr>
          <w:b/>
          <w:i/>
        </w:rPr>
        <w:t>printed money</w:t>
      </w:r>
      <w:r w:rsidRPr="00005A51">
        <w:t xml:space="preserve"> means money comprising a note printed, written or otherwise made on polymer, paper or any other material.</w:t>
      </w:r>
    </w:p>
    <w:p w:rsidR="00035544" w:rsidRPr="00005A51" w:rsidRDefault="00035544" w:rsidP="00035544">
      <w:pPr>
        <w:pStyle w:val="Definition"/>
      </w:pPr>
      <w:r w:rsidRPr="00005A51">
        <w:rPr>
          <w:b/>
          <w:i/>
        </w:rPr>
        <w:t>produce</w:t>
      </w:r>
      <w:r w:rsidRPr="00005A51">
        <w:t xml:space="preserve"> includes permit access to.</w:t>
      </w:r>
    </w:p>
    <w:p w:rsidR="00035544" w:rsidRPr="00005A51" w:rsidRDefault="00035544" w:rsidP="00035544">
      <w:pPr>
        <w:pStyle w:val="Definition"/>
      </w:pPr>
      <w:r w:rsidRPr="00005A51">
        <w:rPr>
          <w:b/>
          <w:i/>
        </w:rPr>
        <w:t>promissory note</w:t>
      </w:r>
      <w:r w:rsidRPr="00005A51">
        <w:t xml:space="preserve"> has the same meaning as in paragraph</w:t>
      </w:r>
      <w:r w:rsidR="004F64A4" w:rsidRPr="00005A51">
        <w:t> </w:t>
      </w:r>
      <w:r w:rsidRPr="00005A51">
        <w:t>51(xvi) of the Constitution.</w:t>
      </w:r>
    </w:p>
    <w:p w:rsidR="00035544" w:rsidRPr="00005A51" w:rsidRDefault="00035544" w:rsidP="00035544">
      <w:pPr>
        <w:pStyle w:val="Definition"/>
      </w:pPr>
      <w:r w:rsidRPr="00005A51">
        <w:rPr>
          <w:b/>
          <w:i/>
        </w:rPr>
        <w:t>property</w:t>
      </w:r>
      <w:r w:rsidRPr="00005A51">
        <w:t xml:space="preserve"> means any legal or equitable estate or interest in real or personal property, including a contingent or prospective one, but does not include money</w:t>
      </w:r>
      <w:r w:rsidR="0049002F" w:rsidRPr="00005A51">
        <w:t xml:space="preserve"> or digital currency</w:t>
      </w:r>
      <w:r w:rsidRPr="00005A51">
        <w:t>.</w:t>
      </w:r>
    </w:p>
    <w:p w:rsidR="00035544" w:rsidRPr="00005A51" w:rsidRDefault="00035544" w:rsidP="00035544">
      <w:pPr>
        <w:pStyle w:val="Definition"/>
      </w:pPr>
      <w:r w:rsidRPr="00005A51">
        <w:rPr>
          <w:b/>
          <w:i/>
        </w:rPr>
        <w:t>provide</w:t>
      </w:r>
      <w:r w:rsidRPr="00005A51">
        <w:t xml:space="preserve"> includes supply, grant or confer.</w:t>
      </w:r>
    </w:p>
    <w:p w:rsidR="00035544" w:rsidRPr="00005A51" w:rsidRDefault="00035544" w:rsidP="00035544">
      <w:pPr>
        <w:pStyle w:val="Definition"/>
      </w:pPr>
      <w:r w:rsidRPr="00005A51">
        <w:rPr>
          <w:b/>
          <w:i/>
        </w:rPr>
        <w:t>providing a custodial or depository service</w:t>
      </w:r>
      <w:r w:rsidRPr="00005A51">
        <w:t xml:space="preserve"> includes engaging in conduct that, under subsection</w:t>
      </w:r>
      <w:r w:rsidR="004F64A4" w:rsidRPr="00005A51">
        <w:t> </w:t>
      </w:r>
      <w:r w:rsidRPr="00005A51">
        <w:t xml:space="preserve">766E(1) of the </w:t>
      </w:r>
      <w:r w:rsidRPr="00005A51">
        <w:rPr>
          <w:i/>
        </w:rPr>
        <w:t>Corporations Act 2001</w:t>
      </w:r>
      <w:r w:rsidRPr="00005A51">
        <w:t>, constitutes providing a custodial or depository service, but does not include:</w:t>
      </w:r>
    </w:p>
    <w:p w:rsidR="00035544" w:rsidRPr="00005A51" w:rsidRDefault="00035544" w:rsidP="00035544">
      <w:pPr>
        <w:pStyle w:val="paragraph"/>
      </w:pPr>
      <w:r w:rsidRPr="00005A51">
        <w:tab/>
        <w:t>(a)</w:t>
      </w:r>
      <w:r w:rsidRPr="00005A51">
        <w:tab/>
        <w:t>conduct covered by subsection</w:t>
      </w:r>
      <w:r w:rsidR="004F64A4" w:rsidRPr="00005A51">
        <w:t> </w:t>
      </w:r>
      <w:r w:rsidRPr="00005A51">
        <w:t>766E(3) of that Act; or</w:t>
      </w:r>
    </w:p>
    <w:p w:rsidR="00035544" w:rsidRPr="00005A51" w:rsidRDefault="00035544" w:rsidP="00035544">
      <w:pPr>
        <w:pStyle w:val="paragraph"/>
      </w:pPr>
      <w:r w:rsidRPr="00005A51">
        <w:lastRenderedPageBreak/>
        <w:tab/>
        <w:t>(b)</w:t>
      </w:r>
      <w:r w:rsidRPr="00005A51">
        <w:tab/>
        <w:t>conduct specified in the AML/CTF Rules.</w:t>
      </w:r>
    </w:p>
    <w:p w:rsidR="00035544" w:rsidRPr="00005A51" w:rsidRDefault="00035544" w:rsidP="00035544">
      <w:pPr>
        <w:pStyle w:val="Definition"/>
        <w:keepNext/>
      </w:pPr>
      <w:r w:rsidRPr="00005A51">
        <w:rPr>
          <w:b/>
          <w:i/>
        </w:rPr>
        <w:t>public official</w:t>
      </w:r>
      <w:r w:rsidRPr="00005A51">
        <w:t xml:space="preserve"> means:</w:t>
      </w:r>
    </w:p>
    <w:p w:rsidR="00035544" w:rsidRPr="00005A51" w:rsidRDefault="00035544" w:rsidP="00035544">
      <w:pPr>
        <w:pStyle w:val="paragraph"/>
      </w:pPr>
      <w:r w:rsidRPr="00005A51">
        <w:tab/>
        <w:t>(a)</w:t>
      </w:r>
      <w:r w:rsidRPr="00005A51">
        <w:tab/>
        <w:t>an employee or official of a government body; or</w:t>
      </w:r>
    </w:p>
    <w:p w:rsidR="00035544" w:rsidRPr="00005A51" w:rsidRDefault="00035544" w:rsidP="00035544">
      <w:pPr>
        <w:pStyle w:val="paragraph"/>
      </w:pPr>
      <w:r w:rsidRPr="00005A51">
        <w:tab/>
        <w:t>(b)</w:t>
      </w:r>
      <w:r w:rsidRPr="00005A51">
        <w:tab/>
        <w:t>an individual who holds or performs the duties of an appointment, office or position under a law of a country or of part of a country; or</w:t>
      </w:r>
    </w:p>
    <w:p w:rsidR="00035544" w:rsidRPr="00005A51" w:rsidRDefault="00035544" w:rsidP="00035544">
      <w:pPr>
        <w:pStyle w:val="paragraph"/>
      </w:pPr>
      <w:r w:rsidRPr="00005A51">
        <w:tab/>
        <w:t>(c)</w:t>
      </w:r>
      <w:r w:rsidRPr="00005A51">
        <w:tab/>
        <w:t>an individual who holds or performs the duties of an appointment, office or position created by custom or convention of a country or of part of a country; or</w:t>
      </w:r>
    </w:p>
    <w:p w:rsidR="00035544" w:rsidRPr="00005A51" w:rsidRDefault="00035544" w:rsidP="00035544">
      <w:pPr>
        <w:pStyle w:val="paragraph"/>
      </w:pPr>
      <w:r w:rsidRPr="00005A51">
        <w:tab/>
        <w:t>(d)</w:t>
      </w:r>
      <w:r w:rsidRPr="00005A51">
        <w:tab/>
        <w:t>an individual who is otherwise in the service of a government body (including service as a member of a military force, police force or police service); or</w:t>
      </w:r>
    </w:p>
    <w:p w:rsidR="00035544" w:rsidRPr="00005A51" w:rsidRDefault="00035544" w:rsidP="00035544">
      <w:pPr>
        <w:pStyle w:val="paragraph"/>
      </w:pPr>
      <w:r w:rsidRPr="00005A51">
        <w:tab/>
        <w:t>(e)</w:t>
      </w:r>
      <w:r w:rsidRPr="00005A51">
        <w:tab/>
        <w:t>a member of the executive, judiciary or magistracy of a country or of part of a country.</w:t>
      </w:r>
    </w:p>
    <w:p w:rsidR="00035544" w:rsidRPr="00005A51" w:rsidRDefault="00035544" w:rsidP="00035544">
      <w:pPr>
        <w:pStyle w:val="Definition"/>
      </w:pPr>
      <w:r w:rsidRPr="00005A51">
        <w:rPr>
          <w:b/>
          <w:i/>
        </w:rPr>
        <w:t>qualified accountant</w:t>
      </w:r>
      <w:r w:rsidRPr="00005A51">
        <w:t xml:space="preserve"> means a person who is a member of:</w:t>
      </w:r>
    </w:p>
    <w:p w:rsidR="00035544" w:rsidRPr="00005A51" w:rsidRDefault="00035544" w:rsidP="00035544">
      <w:pPr>
        <w:pStyle w:val="paragraph"/>
      </w:pPr>
      <w:r w:rsidRPr="00005A51">
        <w:tab/>
        <w:t>(a)</w:t>
      </w:r>
      <w:r w:rsidRPr="00005A51">
        <w:tab/>
        <w:t>CPA Australia; or</w:t>
      </w:r>
    </w:p>
    <w:p w:rsidR="00035544" w:rsidRPr="00005A51" w:rsidRDefault="00035544" w:rsidP="00035544">
      <w:pPr>
        <w:pStyle w:val="paragraph"/>
      </w:pPr>
      <w:r w:rsidRPr="00005A51">
        <w:tab/>
        <w:t>(b)</w:t>
      </w:r>
      <w:r w:rsidRPr="00005A51">
        <w:tab/>
      </w:r>
      <w:r w:rsidR="00624063" w:rsidRPr="00005A51">
        <w:t>Chartered Accountants Australia and New Zealand</w:t>
      </w:r>
      <w:r w:rsidRPr="00005A51">
        <w:t>; or</w:t>
      </w:r>
    </w:p>
    <w:p w:rsidR="00035544" w:rsidRPr="00005A51" w:rsidRDefault="00035544" w:rsidP="00035544">
      <w:pPr>
        <w:pStyle w:val="paragraph"/>
      </w:pPr>
      <w:r w:rsidRPr="00005A51">
        <w:tab/>
        <w:t>(c)</w:t>
      </w:r>
      <w:r w:rsidRPr="00005A51">
        <w:tab/>
        <w:t>a body specified in the AML/CTF Rules.</w:t>
      </w:r>
    </w:p>
    <w:p w:rsidR="00035544" w:rsidRPr="00005A51" w:rsidRDefault="00035544" w:rsidP="00035544">
      <w:pPr>
        <w:pStyle w:val="Definition"/>
      </w:pPr>
      <w:r w:rsidRPr="00005A51">
        <w:rPr>
          <w:b/>
          <w:i/>
        </w:rPr>
        <w:t>receives</w:t>
      </w:r>
      <w:r w:rsidRPr="00005A51">
        <w:t xml:space="preserve"> </w:t>
      </w:r>
      <w:r w:rsidRPr="00005A51">
        <w:rPr>
          <w:b/>
          <w:i/>
        </w:rPr>
        <w:t>a designated service</w:t>
      </w:r>
      <w:r w:rsidRPr="00005A51">
        <w:t xml:space="preserve">: if a reporting entity provides a designated service to a customer, the customer </w:t>
      </w:r>
      <w:r w:rsidRPr="00005A51">
        <w:rPr>
          <w:b/>
          <w:i/>
        </w:rPr>
        <w:t>receives</w:t>
      </w:r>
      <w:r w:rsidRPr="00005A51">
        <w:t xml:space="preserve"> the designated service from the reporting entity.</w:t>
      </w:r>
    </w:p>
    <w:p w:rsidR="003B496B" w:rsidRPr="00005A51" w:rsidRDefault="003B496B" w:rsidP="003B496B">
      <w:pPr>
        <w:pStyle w:val="Definition"/>
      </w:pPr>
      <w:r w:rsidRPr="00005A51">
        <w:rPr>
          <w:b/>
          <w:i/>
        </w:rPr>
        <w:t>registered charity</w:t>
      </w:r>
      <w:r w:rsidRPr="00005A51">
        <w:t xml:space="preserve"> means an entity that is registered under the </w:t>
      </w:r>
      <w:r w:rsidRPr="00005A51">
        <w:rPr>
          <w:i/>
        </w:rPr>
        <w:t>Australian Charities and Not</w:t>
      </w:r>
      <w:r w:rsidR="000C2EF6">
        <w:rPr>
          <w:i/>
        </w:rPr>
        <w:noBreakHyphen/>
      </w:r>
      <w:r w:rsidRPr="00005A51">
        <w:rPr>
          <w:i/>
        </w:rPr>
        <w:t>for</w:t>
      </w:r>
      <w:r w:rsidR="000C2EF6">
        <w:rPr>
          <w:i/>
        </w:rPr>
        <w:noBreakHyphen/>
      </w:r>
      <w:r w:rsidRPr="00005A51">
        <w:rPr>
          <w:i/>
        </w:rPr>
        <w:t>profits Commission Act 2012</w:t>
      </w:r>
      <w:r w:rsidRPr="00005A51">
        <w:t xml:space="preserve"> as the type of entity mentioned in column 1 of </w:t>
      </w:r>
      <w:r w:rsidR="00CA78AA" w:rsidRPr="00005A51">
        <w:t>item 1</w:t>
      </w:r>
      <w:r w:rsidRPr="00005A51">
        <w:t xml:space="preserve"> of the table in subsection</w:t>
      </w:r>
      <w:r w:rsidR="004F64A4" w:rsidRPr="00005A51">
        <w:t> </w:t>
      </w:r>
      <w:r w:rsidRPr="00005A51">
        <w:t>25</w:t>
      </w:r>
      <w:r w:rsidR="000C2EF6">
        <w:noBreakHyphen/>
      </w:r>
      <w:r w:rsidRPr="00005A51">
        <w:t>5(5) of that Act.</w:t>
      </w:r>
    </w:p>
    <w:p w:rsidR="0049002F" w:rsidRPr="00005A51" w:rsidRDefault="0049002F" w:rsidP="0049002F">
      <w:pPr>
        <w:pStyle w:val="Definition"/>
      </w:pPr>
      <w:r w:rsidRPr="00005A51">
        <w:rPr>
          <w:b/>
          <w:i/>
        </w:rPr>
        <w:t>registered digital currency exchange provider</w:t>
      </w:r>
      <w:r w:rsidRPr="00005A51">
        <w:t xml:space="preserve"> means a person registered under section</w:t>
      </w:r>
      <w:r w:rsidR="004F64A4" w:rsidRPr="00005A51">
        <w:t> </w:t>
      </w:r>
      <w:r w:rsidRPr="00005A51">
        <w:t>76E as a digital currency exchange provider.</w:t>
      </w:r>
    </w:p>
    <w:p w:rsidR="005B0F12" w:rsidRPr="00005A51" w:rsidRDefault="005B0F12" w:rsidP="005B0F12">
      <w:pPr>
        <w:pStyle w:val="Definition"/>
      </w:pPr>
      <w:r w:rsidRPr="00005A51">
        <w:rPr>
          <w:b/>
          <w:i/>
        </w:rPr>
        <w:t>registered independent remittance dealer</w:t>
      </w:r>
      <w:r w:rsidRPr="00005A51">
        <w:rPr>
          <w:b/>
        </w:rPr>
        <w:t xml:space="preserve"> </w:t>
      </w:r>
      <w:r w:rsidRPr="00005A51">
        <w:t>means a person registered under section</w:t>
      </w:r>
      <w:r w:rsidR="004F64A4" w:rsidRPr="00005A51">
        <w:t> </w:t>
      </w:r>
      <w:r w:rsidRPr="00005A51">
        <w:t>75C as an independent remittance dealer.</w:t>
      </w:r>
    </w:p>
    <w:p w:rsidR="005B0F12" w:rsidRPr="00005A51" w:rsidRDefault="005B0F12" w:rsidP="005B0F12">
      <w:pPr>
        <w:pStyle w:val="Definition"/>
      </w:pPr>
      <w:r w:rsidRPr="00005A51">
        <w:rPr>
          <w:b/>
          <w:i/>
        </w:rPr>
        <w:lastRenderedPageBreak/>
        <w:t>registered remittance affiliate</w:t>
      </w:r>
      <w:r w:rsidRPr="00005A51">
        <w:t>, of a registered remittance network provider, means a person registered under section</w:t>
      </w:r>
      <w:r w:rsidR="004F64A4" w:rsidRPr="00005A51">
        <w:t> </w:t>
      </w:r>
      <w:r w:rsidRPr="00005A51">
        <w:t>75C as a remittance affiliate of the registered remittance network provider.</w:t>
      </w:r>
    </w:p>
    <w:p w:rsidR="005B0F12" w:rsidRPr="00005A51" w:rsidRDefault="005B0F12" w:rsidP="005B0F12">
      <w:pPr>
        <w:pStyle w:val="Definition"/>
      </w:pPr>
      <w:r w:rsidRPr="00005A51">
        <w:rPr>
          <w:b/>
          <w:i/>
        </w:rPr>
        <w:t xml:space="preserve">registered remittance network provider </w:t>
      </w:r>
      <w:r w:rsidRPr="00005A51">
        <w:t>means a person registered under section</w:t>
      </w:r>
      <w:r w:rsidR="004F64A4" w:rsidRPr="00005A51">
        <w:t> </w:t>
      </w:r>
      <w:r w:rsidRPr="00005A51">
        <w:t>75C as a remittance network provider.</w:t>
      </w:r>
    </w:p>
    <w:p w:rsidR="00035544" w:rsidRPr="00005A51" w:rsidRDefault="00035544" w:rsidP="00035544">
      <w:pPr>
        <w:pStyle w:val="Definition"/>
      </w:pPr>
      <w:r w:rsidRPr="00005A51">
        <w:rPr>
          <w:b/>
          <w:i/>
        </w:rPr>
        <w:t>registrable designated remittance service</w:t>
      </w:r>
      <w:r w:rsidRPr="00005A51">
        <w:t xml:space="preserve"> means a designated service that:</w:t>
      </w:r>
    </w:p>
    <w:p w:rsidR="00035544" w:rsidRPr="00005A51" w:rsidRDefault="00035544" w:rsidP="00035544">
      <w:pPr>
        <w:pStyle w:val="paragraph"/>
      </w:pPr>
      <w:r w:rsidRPr="00005A51">
        <w:tab/>
        <w:t>(a)</w:t>
      </w:r>
      <w:r w:rsidRPr="00005A51">
        <w:tab/>
        <w:t xml:space="preserve">is covered by </w:t>
      </w:r>
      <w:r w:rsidR="008D5917" w:rsidRPr="00005A51">
        <w:t>item 3</w:t>
      </w:r>
      <w:r w:rsidRPr="00005A51">
        <w:t>1 or 32 of table 1 in section</w:t>
      </w:r>
      <w:r w:rsidR="004F64A4" w:rsidRPr="00005A51">
        <w:t> </w:t>
      </w:r>
      <w:r w:rsidRPr="00005A51">
        <w:t>6; and</w:t>
      </w:r>
    </w:p>
    <w:p w:rsidR="00035544" w:rsidRPr="00005A51" w:rsidRDefault="00035544" w:rsidP="00035544">
      <w:pPr>
        <w:pStyle w:val="paragraph"/>
      </w:pPr>
      <w:r w:rsidRPr="00005A51">
        <w:tab/>
        <w:t>(b)</w:t>
      </w:r>
      <w:r w:rsidRPr="00005A51">
        <w:tab/>
        <w:t xml:space="preserve">is provided by a person at or through a permanent establishment of the person in </w:t>
      </w:r>
      <w:smartTag w:uri="urn:schemas-microsoft-com:office:smarttags" w:element="country-region">
        <w:smartTag w:uri="urn:schemas-microsoft-com:office:smarttags" w:element="place">
          <w:r w:rsidRPr="00005A51">
            <w:t>Australia</w:t>
          </w:r>
        </w:smartTag>
      </w:smartTag>
      <w:r w:rsidRPr="00005A51">
        <w:t>; and</w:t>
      </w:r>
    </w:p>
    <w:p w:rsidR="00035544" w:rsidRPr="00005A51" w:rsidRDefault="00035544" w:rsidP="00035544">
      <w:pPr>
        <w:pStyle w:val="paragraph"/>
      </w:pPr>
      <w:r w:rsidRPr="00005A51">
        <w:tab/>
        <w:t>(c)</w:t>
      </w:r>
      <w:r w:rsidRPr="00005A51">
        <w:tab/>
        <w:t>is not of a kind specified in the AML/CTF Rules.</w:t>
      </w:r>
    </w:p>
    <w:p w:rsidR="00035544" w:rsidRPr="00005A51" w:rsidRDefault="00035544" w:rsidP="00035544">
      <w:pPr>
        <w:pStyle w:val="Definition"/>
      </w:pPr>
      <w:r w:rsidRPr="00005A51">
        <w:rPr>
          <w:b/>
          <w:i/>
        </w:rPr>
        <w:t>registrable details</w:t>
      </w:r>
      <w:r w:rsidRPr="00005A51">
        <w:t>, in relation to a person, means such information relating to the person as is specified in the AML/CTF Rules.</w:t>
      </w:r>
    </w:p>
    <w:p w:rsidR="00035544" w:rsidRPr="00005A51" w:rsidRDefault="00035544" w:rsidP="00035544">
      <w:pPr>
        <w:pStyle w:val="notetext"/>
      </w:pPr>
      <w:r w:rsidRPr="00005A51">
        <w:t>Note:</w:t>
      </w:r>
      <w:r w:rsidRPr="00005A51">
        <w:tab/>
        <w:t>A person’s business name and business address are examples of information that could be specified in the AML/CTF Rules.</w:t>
      </w:r>
    </w:p>
    <w:p w:rsidR="0049002F" w:rsidRPr="00005A51" w:rsidRDefault="0049002F" w:rsidP="0049002F">
      <w:pPr>
        <w:pStyle w:val="Definition"/>
      </w:pPr>
      <w:r w:rsidRPr="00005A51">
        <w:rPr>
          <w:b/>
          <w:i/>
        </w:rPr>
        <w:t xml:space="preserve">registrable digital currency exchange service </w:t>
      </w:r>
      <w:r w:rsidRPr="00005A51">
        <w:t>means a designated service that:</w:t>
      </w:r>
    </w:p>
    <w:p w:rsidR="0049002F" w:rsidRPr="00005A51" w:rsidRDefault="0049002F" w:rsidP="0049002F">
      <w:pPr>
        <w:pStyle w:val="paragraph"/>
      </w:pPr>
      <w:r w:rsidRPr="00005A51">
        <w:tab/>
        <w:t>(a)</w:t>
      </w:r>
      <w:r w:rsidRPr="00005A51">
        <w:tab/>
        <w:t>is covered by item</w:t>
      </w:r>
      <w:r w:rsidR="004F64A4" w:rsidRPr="00005A51">
        <w:t> </w:t>
      </w:r>
      <w:r w:rsidRPr="00005A51">
        <w:t>50A of table 1 in section</w:t>
      </w:r>
      <w:r w:rsidR="004F64A4" w:rsidRPr="00005A51">
        <w:t> </w:t>
      </w:r>
      <w:r w:rsidRPr="00005A51">
        <w:t>6; and</w:t>
      </w:r>
    </w:p>
    <w:p w:rsidR="0049002F" w:rsidRPr="00005A51" w:rsidRDefault="0049002F" w:rsidP="0049002F">
      <w:pPr>
        <w:pStyle w:val="paragraph"/>
      </w:pPr>
      <w:r w:rsidRPr="00005A51">
        <w:tab/>
        <w:t>(b)</w:t>
      </w:r>
      <w:r w:rsidRPr="00005A51">
        <w:tab/>
        <w:t>is not of a kind specified in the AML/CTF Rules.</w:t>
      </w:r>
    </w:p>
    <w:p w:rsidR="00AA6C6C" w:rsidRPr="00005A51" w:rsidRDefault="00AA6C6C" w:rsidP="00AA6C6C">
      <w:pPr>
        <w:pStyle w:val="Definition"/>
      </w:pPr>
      <w:r w:rsidRPr="00005A51">
        <w:rPr>
          <w:b/>
          <w:i/>
        </w:rPr>
        <w:t xml:space="preserve">registrable remittance network service </w:t>
      </w:r>
      <w:r w:rsidRPr="00005A51">
        <w:t>means a designated service that:</w:t>
      </w:r>
    </w:p>
    <w:p w:rsidR="00AA6C6C" w:rsidRPr="00005A51" w:rsidRDefault="00AA6C6C" w:rsidP="00AA6C6C">
      <w:pPr>
        <w:pStyle w:val="paragraph"/>
      </w:pPr>
      <w:r w:rsidRPr="00005A51">
        <w:tab/>
        <w:t>(a)</w:t>
      </w:r>
      <w:r w:rsidRPr="00005A51">
        <w:tab/>
        <w:t xml:space="preserve">is covered by </w:t>
      </w:r>
      <w:r w:rsidR="008D5917" w:rsidRPr="00005A51">
        <w:t>item 3</w:t>
      </w:r>
      <w:r w:rsidRPr="00005A51">
        <w:t>2A of table 1 in section</w:t>
      </w:r>
      <w:r w:rsidR="004F64A4" w:rsidRPr="00005A51">
        <w:t> </w:t>
      </w:r>
      <w:r w:rsidRPr="00005A51">
        <w:t>6; and</w:t>
      </w:r>
    </w:p>
    <w:p w:rsidR="00AA6C6C" w:rsidRPr="00005A51" w:rsidRDefault="00AA6C6C" w:rsidP="00AA6C6C">
      <w:pPr>
        <w:pStyle w:val="paragraph"/>
      </w:pPr>
      <w:r w:rsidRPr="00005A51">
        <w:tab/>
        <w:t>(b)</w:t>
      </w:r>
      <w:r w:rsidRPr="00005A51">
        <w:tab/>
        <w:t>is not of a kind specified in the AML/CTF Rules.</w:t>
      </w:r>
    </w:p>
    <w:p w:rsidR="0049002F" w:rsidRPr="00005A51" w:rsidRDefault="0049002F" w:rsidP="0049002F">
      <w:pPr>
        <w:pStyle w:val="Definition"/>
      </w:pPr>
      <w:r w:rsidRPr="00005A51">
        <w:rPr>
          <w:b/>
          <w:i/>
        </w:rPr>
        <w:t xml:space="preserve">registration </w:t>
      </w:r>
      <w:r w:rsidRPr="00005A51">
        <w:t>means:</w:t>
      </w:r>
    </w:p>
    <w:p w:rsidR="0049002F" w:rsidRPr="00005A51" w:rsidRDefault="0049002F" w:rsidP="0049002F">
      <w:pPr>
        <w:pStyle w:val="paragraph"/>
      </w:pPr>
      <w:r w:rsidRPr="00005A51">
        <w:tab/>
        <w:t>(a)</w:t>
      </w:r>
      <w:r w:rsidRPr="00005A51">
        <w:tab/>
        <w:t>in, or in relation to, Part</w:t>
      </w:r>
      <w:r w:rsidR="004F64A4" w:rsidRPr="00005A51">
        <w:t> </w:t>
      </w:r>
      <w:r w:rsidRPr="00005A51">
        <w:t>6—registration as any of the following:</w:t>
      </w:r>
    </w:p>
    <w:p w:rsidR="0049002F" w:rsidRPr="00005A51" w:rsidRDefault="0049002F" w:rsidP="0049002F">
      <w:pPr>
        <w:pStyle w:val="paragraphsub"/>
      </w:pPr>
      <w:r w:rsidRPr="00005A51">
        <w:tab/>
        <w:t>(i)</w:t>
      </w:r>
      <w:r w:rsidRPr="00005A51">
        <w:tab/>
        <w:t>a remittance network provider;</w:t>
      </w:r>
    </w:p>
    <w:p w:rsidR="0049002F" w:rsidRPr="00005A51" w:rsidRDefault="0049002F" w:rsidP="0049002F">
      <w:pPr>
        <w:pStyle w:val="paragraphsub"/>
      </w:pPr>
      <w:r w:rsidRPr="00005A51">
        <w:tab/>
        <w:t>(ii)</w:t>
      </w:r>
      <w:r w:rsidRPr="00005A51">
        <w:tab/>
        <w:t>an independent remittance dealer;</w:t>
      </w:r>
    </w:p>
    <w:p w:rsidR="0049002F" w:rsidRPr="00005A51" w:rsidRDefault="0049002F" w:rsidP="0049002F">
      <w:pPr>
        <w:pStyle w:val="paragraphsub"/>
      </w:pPr>
      <w:r w:rsidRPr="00005A51">
        <w:tab/>
        <w:t>(iii)</w:t>
      </w:r>
      <w:r w:rsidRPr="00005A51">
        <w:tab/>
        <w:t>a remittance affiliate of a registered remittance network provider; or</w:t>
      </w:r>
    </w:p>
    <w:p w:rsidR="0049002F" w:rsidRPr="00005A51" w:rsidRDefault="0049002F" w:rsidP="0049002F">
      <w:pPr>
        <w:pStyle w:val="paragraph"/>
      </w:pPr>
      <w:r w:rsidRPr="00005A51">
        <w:tab/>
        <w:t>(b)</w:t>
      </w:r>
      <w:r w:rsidRPr="00005A51">
        <w:tab/>
        <w:t>in, or in relation to, Part</w:t>
      </w:r>
      <w:r w:rsidR="004F64A4" w:rsidRPr="00005A51">
        <w:t> </w:t>
      </w:r>
      <w:r w:rsidRPr="00005A51">
        <w:t>6A—registration as a digital currency exchange provider.</w:t>
      </w:r>
    </w:p>
    <w:p w:rsidR="00035544" w:rsidRPr="00005A51" w:rsidRDefault="00035544" w:rsidP="00035544">
      <w:pPr>
        <w:pStyle w:val="Definition"/>
      </w:pPr>
      <w:r w:rsidRPr="00005A51">
        <w:rPr>
          <w:b/>
          <w:i/>
        </w:rPr>
        <w:lastRenderedPageBreak/>
        <w:t>remittance arrangement</w:t>
      </w:r>
      <w:r w:rsidRPr="00005A51">
        <w:t xml:space="preserve"> has the meaning given by </w:t>
      </w:r>
      <w:r w:rsidR="000C2EF6">
        <w:t>section 1</w:t>
      </w:r>
      <w:r w:rsidRPr="00005A51">
        <w:t>0.</w:t>
      </w:r>
    </w:p>
    <w:p w:rsidR="00886169" w:rsidRPr="00005A51" w:rsidRDefault="00886169" w:rsidP="00886169">
      <w:pPr>
        <w:pStyle w:val="Definition"/>
      </w:pPr>
      <w:r w:rsidRPr="00005A51">
        <w:rPr>
          <w:b/>
          <w:i/>
        </w:rPr>
        <w:t xml:space="preserve">Remittance Sector Register </w:t>
      </w:r>
      <w:r w:rsidRPr="00005A51">
        <w:t>has the meaning given by section</w:t>
      </w:r>
      <w:r w:rsidR="004F64A4" w:rsidRPr="00005A51">
        <w:t> </w:t>
      </w:r>
      <w:r w:rsidRPr="00005A51">
        <w:t>75.</w:t>
      </w:r>
    </w:p>
    <w:p w:rsidR="00035544" w:rsidRPr="00005A51" w:rsidRDefault="00035544" w:rsidP="00035544">
      <w:pPr>
        <w:pStyle w:val="Definition"/>
      </w:pPr>
      <w:r w:rsidRPr="00005A51">
        <w:rPr>
          <w:b/>
          <w:i/>
        </w:rPr>
        <w:t>reporting entity</w:t>
      </w:r>
      <w:r w:rsidRPr="00005A51">
        <w:t xml:space="preserve"> means a person who provides a designated service.</w:t>
      </w:r>
    </w:p>
    <w:p w:rsidR="00035544" w:rsidRPr="00005A51" w:rsidRDefault="00035544" w:rsidP="00035544">
      <w:pPr>
        <w:pStyle w:val="Definition"/>
      </w:pPr>
      <w:r w:rsidRPr="00005A51">
        <w:rPr>
          <w:b/>
          <w:i/>
        </w:rPr>
        <w:t>reporting entity business premises</w:t>
      </w:r>
      <w:r w:rsidRPr="00005A51">
        <w:t xml:space="preserve"> means:</w:t>
      </w:r>
    </w:p>
    <w:p w:rsidR="00035544" w:rsidRPr="00005A51" w:rsidRDefault="00035544" w:rsidP="00035544">
      <w:pPr>
        <w:pStyle w:val="paragraph"/>
      </w:pPr>
      <w:r w:rsidRPr="00005A51">
        <w:tab/>
        <w:t>(a)</w:t>
      </w:r>
      <w:r w:rsidRPr="00005A51">
        <w:tab/>
        <w:t>premises, or a part of premises, used wholly or partly for the purposes of the business operations of:</w:t>
      </w:r>
    </w:p>
    <w:p w:rsidR="00035544" w:rsidRPr="00005A51" w:rsidRDefault="00035544" w:rsidP="00035544">
      <w:pPr>
        <w:pStyle w:val="paragraphsub"/>
      </w:pPr>
      <w:r w:rsidRPr="00005A51">
        <w:tab/>
        <w:t>(i)</w:t>
      </w:r>
      <w:r w:rsidRPr="00005A51">
        <w:tab/>
        <w:t>a reporting entity; or</w:t>
      </w:r>
    </w:p>
    <w:p w:rsidR="00035544" w:rsidRPr="00005A51" w:rsidRDefault="00035544" w:rsidP="00035544">
      <w:pPr>
        <w:pStyle w:val="paragraphsub"/>
      </w:pPr>
      <w:r w:rsidRPr="00005A51">
        <w:tab/>
        <w:t>(ii)</w:t>
      </w:r>
      <w:r w:rsidRPr="00005A51">
        <w:tab/>
        <w:t>an agent of a reporting entity; or</w:t>
      </w:r>
    </w:p>
    <w:p w:rsidR="00035544" w:rsidRPr="00005A51" w:rsidRDefault="00035544" w:rsidP="00035544">
      <w:pPr>
        <w:pStyle w:val="paragraph"/>
      </w:pPr>
      <w:r w:rsidRPr="00005A51">
        <w:tab/>
        <w:t>(b)</w:t>
      </w:r>
      <w:r w:rsidRPr="00005A51">
        <w:tab/>
        <w:t>premises, or a part of premises, used wholly or partly for the purposes of the storage (whether in electronic form or otherwise) of records relating to the business operations of:</w:t>
      </w:r>
    </w:p>
    <w:p w:rsidR="00035544" w:rsidRPr="00005A51" w:rsidRDefault="00035544" w:rsidP="00035544">
      <w:pPr>
        <w:pStyle w:val="paragraphsub"/>
      </w:pPr>
      <w:r w:rsidRPr="00005A51">
        <w:tab/>
        <w:t>(i)</w:t>
      </w:r>
      <w:r w:rsidRPr="00005A51">
        <w:tab/>
        <w:t>a reporting entity; or</w:t>
      </w:r>
    </w:p>
    <w:p w:rsidR="00035544" w:rsidRPr="00005A51" w:rsidRDefault="00035544" w:rsidP="00035544">
      <w:pPr>
        <w:pStyle w:val="paragraphsub"/>
      </w:pPr>
      <w:r w:rsidRPr="00005A51">
        <w:tab/>
        <w:t>(ii)</w:t>
      </w:r>
      <w:r w:rsidRPr="00005A51">
        <w:tab/>
        <w:t>an agent of a reporting entity;</w:t>
      </w:r>
    </w:p>
    <w:p w:rsidR="00035544" w:rsidRPr="00005A51" w:rsidRDefault="00035544" w:rsidP="00035544">
      <w:pPr>
        <w:pStyle w:val="paragraph"/>
      </w:pPr>
      <w:r w:rsidRPr="00005A51">
        <w:tab/>
      </w:r>
      <w:r w:rsidRPr="00005A51">
        <w:tab/>
        <w:t>where the occupier of the premises, or the part of premises, carries on a business of storing records at the premises or the part of premises.</w:t>
      </w:r>
    </w:p>
    <w:p w:rsidR="00035544" w:rsidRPr="00005A51" w:rsidRDefault="00035544" w:rsidP="00035544">
      <w:pPr>
        <w:pStyle w:val="Definition"/>
      </w:pPr>
      <w:r w:rsidRPr="00005A51">
        <w:rPr>
          <w:b/>
          <w:i/>
        </w:rPr>
        <w:t>required transfer information</w:t>
      </w:r>
      <w:r w:rsidRPr="00005A51">
        <w:t xml:space="preserve"> has the meaning given by section</w:t>
      </w:r>
      <w:r w:rsidR="004F64A4" w:rsidRPr="00005A51">
        <w:t> </w:t>
      </w:r>
      <w:r w:rsidRPr="00005A51">
        <w:t>70.</w:t>
      </w:r>
    </w:p>
    <w:p w:rsidR="00035544" w:rsidRPr="00005A51" w:rsidRDefault="00035544" w:rsidP="00035544">
      <w:pPr>
        <w:pStyle w:val="Definition"/>
        <w:tabs>
          <w:tab w:val="left" w:pos="2860"/>
        </w:tabs>
      </w:pPr>
      <w:r w:rsidRPr="00005A51">
        <w:rPr>
          <w:b/>
          <w:i/>
        </w:rPr>
        <w:t>resident</w:t>
      </w:r>
      <w:r w:rsidRPr="00005A51">
        <w:t xml:space="preserve"> of a country has the meaning given by </w:t>
      </w:r>
      <w:r w:rsidR="000C2EF6">
        <w:t>section 1</w:t>
      </w:r>
      <w:r w:rsidRPr="00005A51">
        <w:t>4.</w:t>
      </w:r>
    </w:p>
    <w:p w:rsidR="00120057" w:rsidRPr="00005A51" w:rsidRDefault="00120057" w:rsidP="00120057">
      <w:pPr>
        <w:pStyle w:val="Definition"/>
      </w:pPr>
      <w:r w:rsidRPr="00005A51">
        <w:rPr>
          <w:b/>
          <w:i/>
        </w:rPr>
        <w:t>reviewable decision</w:t>
      </w:r>
      <w:r w:rsidRPr="00005A51">
        <w:t xml:space="preserve"> has the meaning given by section</w:t>
      </w:r>
      <w:r w:rsidR="004F64A4" w:rsidRPr="00005A51">
        <w:t> </w:t>
      </w:r>
      <w:r w:rsidRPr="00005A51">
        <w:t>233B.</w:t>
      </w:r>
    </w:p>
    <w:p w:rsidR="00035544" w:rsidRPr="00005A51" w:rsidRDefault="00035544" w:rsidP="00035544">
      <w:pPr>
        <w:pStyle w:val="Definition"/>
      </w:pPr>
      <w:r w:rsidRPr="00005A51">
        <w:rPr>
          <w:b/>
          <w:i/>
        </w:rPr>
        <w:t>RSA</w:t>
      </w:r>
      <w:r w:rsidRPr="00005A51">
        <w:t xml:space="preserve"> (short for retirement savings account) has the same meaning as in the </w:t>
      </w:r>
      <w:r w:rsidRPr="00005A51">
        <w:rPr>
          <w:i/>
        </w:rPr>
        <w:t>Retirement Savings Accounts Act 1997</w:t>
      </w:r>
      <w:r w:rsidRPr="00005A51">
        <w:t>.</w:t>
      </w:r>
    </w:p>
    <w:p w:rsidR="00035544" w:rsidRPr="00005A51" w:rsidRDefault="00035544" w:rsidP="00035544">
      <w:pPr>
        <w:pStyle w:val="Definition"/>
      </w:pPr>
      <w:r w:rsidRPr="00005A51">
        <w:rPr>
          <w:b/>
          <w:i/>
        </w:rPr>
        <w:t>RSA provider</w:t>
      </w:r>
      <w:r w:rsidRPr="00005A51">
        <w:t xml:space="preserve"> (short for retirement savings account provider) has the same meaning as in the </w:t>
      </w:r>
      <w:r w:rsidRPr="00005A51">
        <w:rPr>
          <w:i/>
        </w:rPr>
        <w:t>Retirement Savings Accounts Act 1997</w:t>
      </w:r>
      <w:r w:rsidRPr="00005A51">
        <w:t>.</w:t>
      </w:r>
    </w:p>
    <w:p w:rsidR="00035544" w:rsidRPr="00005A51" w:rsidRDefault="00035544" w:rsidP="00035544">
      <w:pPr>
        <w:pStyle w:val="Definition"/>
      </w:pPr>
      <w:r w:rsidRPr="00005A51">
        <w:rPr>
          <w:b/>
          <w:i/>
        </w:rPr>
        <w:t>same</w:t>
      </w:r>
      <w:r w:rsidR="000C2EF6">
        <w:rPr>
          <w:b/>
          <w:i/>
        </w:rPr>
        <w:noBreakHyphen/>
      </w:r>
      <w:r w:rsidRPr="00005A51">
        <w:rPr>
          <w:b/>
          <w:i/>
        </w:rPr>
        <w:t>institution person</w:t>
      </w:r>
      <w:r w:rsidR="000C2EF6">
        <w:rPr>
          <w:b/>
          <w:i/>
        </w:rPr>
        <w:noBreakHyphen/>
      </w:r>
      <w:r w:rsidRPr="00005A51">
        <w:rPr>
          <w:b/>
          <w:i/>
        </w:rPr>
        <w:t>to</w:t>
      </w:r>
      <w:r w:rsidR="000C2EF6">
        <w:rPr>
          <w:b/>
          <w:i/>
        </w:rPr>
        <w:noBreakHyphen/>
      </w:r>
      <w:r w:rsidRPr="00005A51">
        <w:rPr>
          <w:b/>
          <w:i/>
        </w:rPr>
        <w:t>person electronic funds transfer instruction</w:t>
      </w:r>
      <w:r w:rsidRPr="00005A51">
        <w:t xml:space="preserve"> has the meaning given by subsection</w:t>
      </w:r>
      <w:r w:rsidR="004F64A4" w:rsidRPr="00005A51">
        <w:t> </w:t>
      </w:r>
      <w:r w:rsidRPr="00005A51">
        <w:t>8(2).</w:t>
      </w:r>
    </w:p>
    <w:p w:rsidR="00035544" w:rsidRPr="00005A51" w:rsidRDefault="00035544" w:rsidP="00035544">
      <w:pPr>
        <w:pStyle w:val="Definition"/>
      </w:pPr>
      <w:r w:rsidRPr="00005A51">
        <w:rPr>
          <w:b/>
          <w:i/>
        </w:rPr>
        <w:t>same</w:t>
      </w:r>
      <w:r w:rsidR="000C2EF6">
        <w:rPr>
          <w:b/>
          <w:i/>
        </w:rPr>
        <w:noBreakHyphen/>
      </w:r>
      <w:r w:rsidRPr="00005A51">
        <w:rPr>
          <w:b/>
          <w:i/>
        </w:rPr>
        <w:t>institution same</w:t>
      </w:r>
      <w:r w:rsidR="000C2EF6">
        <w:rPr>
          <w:b/>
          <w:i/>
        </w:rPr>
        <w:noBreakHyphen/>
      </w:r>
      <w:r w:rsidRPr="00005A51">
        <w:rPr>
          <w:b/>
          <w:i/>
        </w:rPr>
        <w:t>person electronic funds transfer instruction</w:t>
      </w:r>
      <w:r w:rsidRPr="00005A51">
        <w:t xml:space="preserve"> has the meaning given by subsection</w:t>
      </w:r>
      <w:r w:rsidR="004F64A4" w:rsidRPr="00005A51">
        <w:t> </w:t>
      </w:r>
      <w:r w:rsidRPr="00005A51">
        <w:t>9(2).</w:t>
      </w:r>
    </w:p>
    <w:p w:rsidR="00035544" w:rsidRPr="00005A51" w:rsidRDefault="00035544" w:rsidP="00035544">
      <w:pPr>
        <w:pStyle w:val="Definition"/>
      </w:pPr>
      <w:r w:rsidRPr="00005A51">
        <w:rPr>
          <w:b/>
          <w:i/>
        </w:rPr>
        <w:t>Secretary</w:t>
      </w:r>
      <w:r w:rsidRPr="00005A51">
        <w:t xml:space="preserve"> means the Secretary of the Department.</w:t>
      </w:r>
    </w:p>
    <w:p w:rsidR="00035544" w:rsidRPr="00005A51" w:rsidRDefault="00035544" w:rsidP="00035544">
      <w:pPr>
        <w:pStyle w:val="Definition"/>
      </w:pPr>
      <w:r w:rsidRPr="00005A51">
        <w:rPr>
          <w:b/>
          <w:i/>
        </w:rPr>
        <w:lastRenderedPageBreak/>
        <w:t>security</w:t>
      </w:r>
      <w:r w:rsidRPr="00005A51">
        <w:t xml:space="preserve"> has the meaning given by </w:t>
      </w:r>
      <w:r w:rsidR="00EA0A48" w:rsidRPr="00005A51">
        <w:t xml:space="preserve">subsections 92(1) and (2) of the </w:t>
      </w:r>
      <w:r w:rsidR="00EA0A48" w:rsidRPr="00005A51">
        <w:rPr>
          <w:i/>
        </w:rPr>
        <w:t>Corporations Act 2001</w:t>
      </w:r>
      <w:r w:rsidRPr="00005A51">
        <w:t>.</w:t>
      </w:r>
    </w:p>
    <w:p w:rsidR="00035544" w:rsidRPr="00005A51" w:rsidRDefault="00035544" w:rsidP="00035544">
      <w:pPr>
        <w:pStyle w:val="notetext"/>
      </w:pPr>
      <w:r w:rsidRPr="00005A51">
        <w:t>Note:</w:t>
      </w:r>
      <w:r w:rsidRPr="00005A51">
        <w:tab/>
      </w:r>
      <w:r w:rsidRPr="00005A51">
        <w:rPr>
          <w:b/>
          <w:i/>
        </w:rPr>
        <w:t>Security</w:t>
      </w:r>
      <w:r w:rsidRPr="00005A51">
        <w:t xml:space="preserve"> includes an interest in a managed investment scheme</w:t>
      </w:r>
      <w:r w:rsidR="00CC3DD3" w:rsidRPr="00005A51">
        <w:t xml:space="preserve"> (or a notified foreign passport fund which is a managed investment scheme for the purposes of that Act, see </w:t>
      </w:r>
      <w:r w:rsidR="000C2EF6">
        <w:t>section 1</w:t>
      </w:r>
      <w:r w:rsidR="00CC3DD3" w:rsidRPr="00005A51">
        <w:t>213E of that Act)</w:t>
      </w:r>
      <w:r w:rsidRPr="00005A51">
        <w:t>.</w:t>
      </w:r>
    </w:p>
    <w:p w:rsidR="00035544" w:rsidRPr="00005A51" w:rsidRDefault="00035544" w:rsidP="00035544">
      <w:pPr>
        <w:pStyle w:val="Definition"/>
      </w:pPr>
      <w:r w:rsidRPr="00005A51">
        <w:rPr>
          <w:b/>
          <w:i/>
        </w:rPr>
        <w:t>self managed superannuation fund</w:t>
      </w:r>
      <w:r w:rsidRPr="00005A51">
        <w:t xml:space="preserve"> has the same meaning as in the </w:t>
      </w:r>
      <w:r w:rsidRPr="00005A51">
        <w:rPr>
          <w:i/>
        </w:rPr>
        <w:t>Superannuation Industry (Supervision) Act 1993</w:t>
      </w:r>
      <w:r w:rsidRPr="00005A51">
        <w:t>.</w:t>
      </w:r>
    </w:p>
    <w:p w:rsidR="00035544" w:rsidRPr="00005A51" w:rsidRDefault="00035544" w:rsidP="00035544">
      <w:pPr>
        <w:pStyle w:val="Definition"/>
      </w:pPr>
      <w:r w:rsidRPr="00005A51">
        <w:rPr>
          <w:b/>
          <w:i/>
        </w:rPr>
        <w:t>send</w:t>
      </w:r>
      <w:r w:rsidRPr="00005A51">
        <w:t xml:space="preserve">, in relation to </w:t>
      </w:r>
      <w:r w:rsidR="000639B5" w:rsidRPr="00005A51">
        <w:t>a monetary instrument</w:t>
      </w:r>
      <w:r w:rsidRPr="00005A51">
        <w:t>, includes send through the post.</w:t>
      </w:r>
    </w:p>
    <w:p w:rsidR="00035544" w:rsidRPr="00005A51" w:rsidRDefault="00035544" w:rsidP="00035544">
      <w:pPr>
        <w:pStyle w:val="Definition"/>
      </w:pPr>
      <w:r w:rsidRPr="00005A51">
        <w:rPr>
          <w:b/>
          <w:i/>
        </w:rPr>
        <w:t>service</w:t>
      </w:r>
      <w:r w:rsidRPr="00005A51">
        <w:t xml:space="preserve"> includes anything covered by an item of a table in section</w:t>
      </w:r>
      <w:r w:rsidR="004F64A4" w:rsidRPr="00005A51">
        <w:t> </w:t>
      </w:r>
      <w:r w:rsidRPr="00005A51">
        <w:t>6.</w:t>
      </w:r>
    </w:p>
    <w:p w:rsidR="00035544" w:rsidRPr="00005A51" w:rsidRDefault="00035544" w:rsidP="00035544">
      <w:pPr>
        <w:pStyle w:val="Definition"/>
      </w:pPr>
      <w:r w:rsidRPr="00005A51">
        <w:rPr>
          <w:b/>
          <w:i/>
        </w:rPr>
        <w:t>shell bank</w:t>
      </w:r>
      <w:r w:rsidRPr="00005A51">
        <w:t xml:space="preserve"> has the meaning given by </w:t>
      </w:r>
      <w:r w:rsidR="000C2EF6">
        <w:t>section 1</w:t>
      </w:r>
      <w:r w:rsidRPr="00005A51">
        <w:t>5.</w:t>
      </w:r>
    </w:p>
    <w:p w:rsidR="0049002F" w:rsidRPr="00005A51" w:rsidRDefault="0049002F" w:rsidP="0049002F">
      <w:pPr>
        <w:pStyle w:val="Definition"/>
      </w:pPr>
      <w:r w:rsidRPr="00005A51">
        <w:rPr>
          <w:b/>
          <w:i/>
        </w:rPr>
        <w:t>signatory</w:t>
      </w:r>
      <w:r w:rsidRPr="00005A51">
        <w:t>, in relation to an account with an account provider, means the account holder or a person authorised by the account holder to manage or exercise effective control of the account, whether alone or jointly with one or more other persons.</w:t>
      </w:r>
    </w:p>
    <w:p w:rsidR="00035544" w:rsidRPr="00005A51" w:rsidRDefault="00035544" w:rsidP="00035544">
      <w:pPr>
        <w:pStyle w:val="Definition"/>
      </w:pPr>
      <w:r w:rsidRPr="00005A51">
        <w:rPr>
          <w:b/>
          <w:i/>
        </w:rPr>
        <w:t>sinking fund policy</w:t>
      </w:r>
      <w:r w:rsidRPr="00005A51">
        <w:t xml:space="preserve"> has the same meaning as in the </w:t>
      </w:r>
      <w:r w:rsidRPr="00005A51">
        <w:rPr>
          <w:i/>
        </w:rPr>
        <w:t>Life Insurance Act 1995</w:t>
      </w:r>
      <w:r w:rsidRPr="00005A51">
        <w:t>.</w:t>
      </w:r>
    </w:p>
    <w:p w:rsidR="00035544" w:rsidRPr="00005A51" w:rsidRDefault="00035544" w:rsidP="00035544">
      <w:pPr>
        <w:pStyle w:val="Definition"/>
      </w:pPr>
      <w:r w:rsidRPr="00005A51">
        <w:rPr>
          <w:b/>
          <w:i/>
        </w:rPr>
        <w:t>special anti</w:t>
      </w:r>
      <w:r w:rsidR="000C2EF6">
        <w:rPr>
          <w:b/>
          <w:i/>
        </w:rPr>
        <w:noBreakHyphen/>
      </w:r>
      <w:r w:rsidRPr="00005A51">
        <w:rPr>
          <w:b/>
          <w:i/>
        </w:rPr>
        <w:t>money laundering and counter</w:t>
      </w:r>
      <w:r w:rsidR="000C2EF6">
        <w:rPr>
          <w:b/>
          <w:i/>
        </w:rPr>
        <w:noBreakHyphen/>
      </w:r>
      <w:r w:rsidRPr="00005A51">
        <w:rPr>
          <w:b/>
          <w:i/>
        </w:rPr>
        <w:t>terrorism financing</w:t>
      </w:r>
      <w:r w:rsidRPr="00005A51">
        <w:t xml:space="preserve"> </w:t>
      </w:r>
      <w:r w:rsidRPr="00005A51">
        <w:rPr>
          <w:b/>
          <w:i/>
        </w:rPr>
        <w:t>program</w:t>
      </w:r>
      <w:r w:rsidRPr="00005A51">
        <w:t xml:space="preserve"> has the meaning given by subsection</w:t>
      </w:r>
      <w:r w:rsidR="004F64A4" w:rsidRPr="00005A51">
        <w:t> </w:t>
      </w:r>
      <w:r w:rsidRPr="00005A51">
        <w:t>86(1).</w:t>
      </w:r>
    </w:p>
    <w:p w:rsidR="00035544" w:rsidRPr="00005A51" w:rsidRDefault="00035544" w:rsidP="00035544">
      <w:pPr>
        <w:pStyle w:val="Definition"/>
      </w:pPr>
      <w:r w:rsidRPr="00005A51">
        <w:rPr>
          <w:b/>
          <w:i/>
        </w:rPr>
        <w:t>standard anti</w:t>
      </w:r>
      <w:r w:rsidR="000C2EF6">
        <w:rPr>
          <w:b/>
          <w:i/>
        </w:rPr>
        <w:noBreakHyphen/>
      </w:r>
      <w:r w:rsidRPr="00005A51">
        <w:rPr>
          <w:b/>
          <w:i/>
        </w:rPr>
        <w:t>money laundering and counter</w:t>
      </w:r>
      <w:r w:rsidR="000C2EF6">
        <w:rPr>
          <w:b/>
          <w:i/>
        </w:rPr>
        <w:noBreakHyphen/>
      </w:r>
      <w:r w:rsidRPr="00005A51">
        <w:rPr>
          <w:b/>
          <w:i/>
        </w:rPr>
        <w:t xml:space="preserve">terrorism financing program </w:t>
      </w:r>
      <w:r w:rsidRPr="00005A51">
        <w:t>has the meaning given by subsection</w:t>
      </w:r>
      <w:r w:rsidR="004F64A4" w:rsidRPr="00005A51">
        <w:t> </w:t>
      </w:r>
      <w:r w:rsidRPr="00005A51">
        <w:t>84(1).</w:t>
      </w:r>
    </w:p>
    <w:p w:rsidR="00035544" w:rsidRPr="00005A51" w:rsidRDefault="00035544" w:rsidP="00035544">
      <w:pPr>
        <w:pStyle w:val="Definition"/>
      </w:pPr>
      <w:r w:rsidRPr="00005A51">
        <w:rPr>
          <w:b/>
          <w:i/>
        </w:rPr>
        <w:t>state of mind</w:t>
      </w:r>
      <w:r w:rsidRPr="00005A51">
        <w:t xml:space="preserve"> of a person includes:</w:t>
      </w:r>
    </w:p>
    <w:p w:rsidR="00035544" w:rsidRPr="00005A51" w:rsidRDefault="00035544" w:rsidP="00035544">
      <w:pPr>
        <w:pStyle w:val="paragraph"/>
      </w:pPr>
      <w:r w:rsidRPr="00005A51">
        <w:tab/>
        <w:t>(a)</w:t>
      </w:r>
      <w:r w:rsidRPr="00005A51">
        <w:tab/>
        <w:t>the knowledge, intention, opinion, suspicion, belief or purpose of the person; and</w:t>
      </w:r>
    </w:p>
    <w:p w:rsidR="00035544" w:rsidRPr="00005A51" w:rsidRDefault="00035544" w:rsidP="00035544">
      <w:pPr>
        <w:pStyle w:val="paragraph"/>
      </w:pPr>
      <w:r w:rsidRPr="00005A51">
        <w:tab/>
        <w:t>(b)</w:t>
      </w:r>
      <w:r w:rsidRPr="00005A51">
        <w:tab/>
        <w:t>the person’s reasons for the intention, opinion, belief or purpose.</w:t>
      </w:r>
    </w:p>
    <w:p w:rsidR="00035544" w:rsidRPr="00005A51" w:rsidRDefault="00035544" w:rsidP="00035544">
      <w:pPr>
        <w:pStyle w:val="Definition"/>
      </w:pPr>
      <w:r w:rsidRPr="00005A51">
        <w:rPr>
          <w:b/>
          <w:i/>
        </w:rPr>
        <w:t>State/Territory Royal Commission</w:t>
      </w:r>
      <w:r w:rsidRPr="00005A51">
        <w:t xml:space="preserve"> means:</w:t>
      </w:r>
    </w:p>
    <w:p w:rsidR="00035544" w:rsidRPr="00005A51" w:rsidRDefault="00035544" w:rsidP="00035544">
      <w:pPr>
        <w:pStyle w:val="paragraph"/>
      </w:pPr>
      <w:r w:rsidRPr="00005A51">
        <w:tab/>
        <w:t>(a)</w:t>
      </w:r>
      <w:r w:rsidRPr="00005A51">
        <w:tab/>
        <w:t>a Royal Commission of a State or Territory; or</w:t>
      </w:r>
    </w:p>
    <w:p w:rsidR="00035544" w:rsidRPr="00005A51" w:rsidRDefault="00035544" w:rsidP="00035544">
      <w:pPr>
        <w:pStyle w:val="paragraph"/>
      </w:pPr>
      <w:r w:rsidRPr="00005A51">
        <w:tab/>
        <w:t>(b)</w:t>
      </w:r>
      <w:r w:rsidRPr="00005A51">
        <w:tab/>
        <w:t>a commission of inquiry of a State or Territory.</w:t>
      </w:r>
    </w:p>
    <w:p w:rsidR="0049002F" w:rsidRPr="00005A51" w:rsidRDefault="0049002F" w:rsidP="0049002F">
      <w:pPr>
        <w:pStyle w:val="Definition"/>
      </w:pPr>
      <w:r w:rsidRPr="00005A51">
        <w:rPr>
          <w:b/>
          <w:i/>
        </w:rPr>
        <w:lastRenderedPageBreak/>
        <w:t>stored value card</w:t>
      </w:r>
      <w:r w:rsidRPr="00005A51">
        <w:t xml:space="preserve"> means a thing (whether real or virtual):</w:t>
      </w:r>
    </w:p>
    <w:p w:rsidR="0049002F" w:rsidRPr="00005A51" w:rsidRDefault="0049002F" w:rsidP="0049002F">
      <w:pPr>
        <w:pStyle w:val="paragraph"/>
      </w:pPr>
      <w:r w:rsidRPr="00005A51">
        <w:tab/>
        <w:t>(a)</w:t>
      </w:r>
      <w:r w:rsidRPr="00005A51">
        <w:tab/>
        <w:t>that stores monetary value in a form other than physical currency; or</w:t>
      </w:r>
    </w:p>
    <w:p w:rsidR="0049002F" w:rsidRPr="00005A51" w:rsidRDefault="0049002F" w:rsidP="0049002F">
      <w:pPr>
        <w:pStyle w:val="paragraph"/>
      </w:pPr>
      <w:r w:rsidRPr="00005A51">
        <w:tab/>
        <w:t>(b)</w:t>
      </w:r>
      <w:r w:rsidRPr="00005A51">
        <w:tab/>
        <w:t>that gives access to monetary value stored in a form other than physical currency; or</w:t>
      </w:r>
    </w:p>
    <w:p w:rsidR="0049002F" w:rsidRPr="00005A51" w:rsidRDefault="0049002F" w:rsidP="0049002F">
      <w:pPr>
        <w:pStyle w:val="paragraph"/>
      </w:pPr>
      <w:r w:rsidRPr="00005A51">
        <w:tab/>
        <w:t>(c)</w:t>
      </w:r>
      <w:r w:rsidRPr="00005A51">
        <w:tab/>
        <w:t>that is declared to be a stored value card by the AML/CTF Rules;</w:t>
      </w:r>
    </w:p>
    <w:p w:rsidR="0049002F" w:rsidRPr="00005A51" w:rsidRDefault="0049002F" w:rsidP="0049002F">
      <w:pPr>
        <w:pStyle w:val="subsection2"/>
      </w:pPr>
      <w:r w:rsidRPr="00005A51">
        <w:t>but does not include:</w:t>
      </w:r>
    </w:p>
    <w:p w:rsidR="0049002F" w:rsidRPr="00005A51" w:rsidRDefault="0049002F" w:rsidP="0049002F">
      <w:pPr>
        <w:pStyle w:val="paragraph"/>
      </w:pPr>
      <w:r w:rsidRPr="00005A51">
        <w:tab/>
        <w:t>(d)</w:t>
      </w:r>
      <w:r w:rsidRPr="00005A51">
        <w:tab/>
        <w:t>a debit card or a credit card (whether real or virtual) linked to an account provided by a financial institution; or</w:t>
      </w:r>
    </w:p>
    <w:p w:rsidR="0049002F" w:rsidRPr="00005A51" w:rsidRDefault="0049002F" w:rsidP="0049002F">
      <w:pPr>
        <w:pStyle w:val="paragraph"/>
      </w:pPr>
      <w:r w:rsidRPr="00005A51">
        <w:tab/>
        <w:t>(e)</w:t>
      </w:r>
      <w:r w:rsidRPr="00005A51">
        <w:tab/>
        <w:t xml:space="preserve">unless declared under </w:t>
      </w:r>
      <w:r w:rsidR="004F64A4" w:rsidRPr="00005A51">
        <w:t>paragraph (</w:t>
      </w:r>
      <w:r w:rsidRPr="00005A51">
        <w:t>c):</w:t>
      </w:r>
    </w:p>
    <w:p w:rsidR="0049002F" w:rsidRPr="00005A51" w:rsidRDefault="0049002F" w:rsidP="0049002F">
      <w:pPr>
        <w:pStyle w:val="paragraphsub"/>
      </w:pPr>
      <w:r w:rsidRPr="00005A51">
        <w:tab/>
        <w:t>(i)</w:t>
      </w:r>
      <w:r w:rsidRPr="00005A51">
        <w:tab/>
        <w:t>a thing that is intended to give access to monetary value in a debit card or credit card account provided by a financial institution; or</w:t>
      </w:r>
    </w:p>
    <w:p w:rsidR="0049002F" w:rsidRPr="00005A51" w:rsidRDefault="0049002F" w:rsidP="0049002F">
      <w:pPr>
        <w:pStyle w:val="paragraphsub"/>
      </w:pPr>
      <w:r w:rsidRPr="00005A51">
        <w:tab/>
        <w:t>(ii)</w:t>
      </w:r>
      <w:r w:rsidRPr="00005A51">
        <w:tab/>
        <w:t>a gaming chip or token, or a betting instrument; or</w:t>
      </w:r>
    </w:p>
    <w:p w:rsidR="0049002F" w:rsidRPr="00005A51" w:rsidRDefault="0049002F" w:rsidP="0049002F">
      <w:pPr>
        <w:pStyle w:val="paragraphsub"/>
      </w:pPr>
      <w:r w:rsidRPr="00005A51">
        <w:tab/>
        <w:t>(iii)</w:t>
      </w:r>
      <w:r w:rsidRPr="00005A51">
        <w:tab/>
        <w:t>a thing that stores, or gives access to, digital currency; or</w:t>
      </w:r>
    </w:p>
    <w:p w:rsidR="0049002F" w:rsidRPr="00005A51" w:rsidRDefault="0049002F" w:rsidP="0049002F">
      <w:pPr>
        <w:pStyle w:val="paragraph"/>
      </w:pPr>
      <w:r w:rsidRPr="00005A51">
        <w:tab/>
        <w:t>(f)</w:t>
      </w:r>
      <w:r w:rsidRPr="00005A51">
        <w:tab/>
        <w:t>a thing that, under the AML/CTF Rules, is taken not to be a stored value card.</w:t>
      </w:r>
    </w:p>
    <w:p w:rsidR="00035544" w:rsidRPr="00005A51" w:rsidRDefault="00035544" w:rsidP="00035544">
      <w:pPr>
        <w:pStyle w:val="Definition"/>
      </w:pPr>
      <w:r w:rsidRPr="00005A51">
        <w:rPr>
          <w:b/>
          <w:i/>
        </w:rPr>
        <w:t>subject to a requirement</w:t>
      </w:r>
      <w:r w:rsidRPr="00005A51">
        <w:t xml:space="preserve"> includes subject to a prohibition.</w:t>
      </w:r>
    </w:p>
    <w:p w:rsidR="00035544" w:rsidRPr="00005A51" w:rsidRDefault="00035544" w:rsidP="00035544">
      <w:pPr>
        <w:pStyle w:val="Definition"/>
      </w:pPr>
      <w:r w:rsidRPr="00005A51">
        <w:rPr>
          <w:b/>
          <w:i/>
        </w:rPr>
        <w:t>subsidiary</w:t>
      </w:r>
      <w:r w:rsidRPr="00005A51">
        <w:t xml:space="preserve"> has the same meaning as in the </w:t>
      </w:r>
      <w:r w:rsidRPr="00005A51">
        <w:rPr>
          <w:i/>
        </w:rPr>
        <w:t>Corporations Act 2001</w:t>
      </w:r>
      <w:r w:rsidRPr="00005A51">
        <w:t>.</w:t>
      </w:r>
    </w:p>
    <w:p w:rsidR="00035544" w:rsidRPr="00005A51" w:rsidRDefault="00035544" w:rsidP="00035544">
      <w:pPr>
        <w:pStyle w:val="Definition"/>
      </w:pPr>
      <w:r w:rsidRPr="00005A51">
        <w:rPr>
          <w:b/>
          <w:i/>
        </w:rPr>
        <w:t>superannuation fund</w:t>
      </w:r>
      <w:r w:rsidRPr="00005A51">
        <w:t xml:space="preserve"> has the same meaning as in the </w:t>
      </w:r>
      <w:r w:rsidRPr="00005A51">
        <w:rPr>
          <w:i/>
        </w:rPr>
        <w:t>Superannuation Industry (Supervision) Act 1993</w:t>
      </w:r>
      <w:r w:rsidRPr="00005A51">
        <w:t>.</w:t>
      </w:r>
    </w:p>
    <w:p w:rsidR="00035544" w:rsidRPr="00005A51" w:rsidRDefault="00035544" w:rsidP="00035544">
      <w:pPr>
        <w:pStyle w:val="Definition"/>
      </w:pPr>
      <w:r w:rsidRPr="00005A51">
        <w:rPr>
          <w:b/>
          <w:i/>
        </w:rPr>
        <w:t>suspicious matter reporting obligation</w:t>
      </w:r>
      <w:r w:rsidRPr="00005A51">
        <w:t xml:space="preserve"> has the meaning given by subsection</w:t>
      </w:r>
      <w:r w:rsidR="004F64A4" w:rsidRPr="00005A51">
        <w:t> </w:t>
      </w:r>
      <w:r w:rsidRPr="00005A51">
        <w:t>41(1).</w:t>
      </w:r>
    </w:p>
    <w:p w:rsidR="00035544" w:rsidRPr="00005A51" w:rsidRDefault="00035544" w:rsidP="00035544">
      <w:pPr>
        <w:pStyle w:val="Definition"/>
      </w:pPr>
      <w:r w:rsidRPr="00005A51">
        <w:rPr>
          <w:b/>
          <w:i/>
        </w:rPr>
        <w:t>taxation law</w:t>
      </w:r>
      <w:r w:rsidRPr="00005A51">
        <w:t xml:space="preserve"> has the same meaning as in the </w:t>
      </w:r>
      <w:r w:rsidRPr="00005A51">
        <w:rPr>
          <w:i/>
        </w:rPr>
        <w:t>Taxation Administration Act 1953</w:t>
      </w:r>
      <w:r w:rsidRPr="00005A51">
        <w:t>.</w:t>
      </w:r>
    </w:p>
    <w:p w:rsidR="00035544" w:rsidRPr="00005A51" w:rsidRDefault="00035544" w:rsidP="00035544">
      <w:pPr>
        <w:pStyle w:val="Definition"/>
      </w:pPr>
      <w:r w:rsidRPr="00005A51">
        <w:rPr>
          <w:b/>
          <w:i/>
        </w:rPr>
        <w:t>taxation officer</w:t>
      </w:r>
      <w:r w:rsidRPr="00005A51">
        <w:t xml:space="preserve"> means:</w:t>
      </w:r>
    </w:p>
    <w:p w:rsidR="00035544" w:rsidRPr="00005A51" w:rsidRDefault="00035544" w:rsidP="00035544">
      <w:pPr>
        <w:pStyle w:val="paragraph"/>
      </w:pPr>
      <w:r w:rsidRPr="00005A51">
        <w:tab/>
        <w:t>(a)</w:t>
      </w:r>
      <w:r w:rsidRPr="00005A51">
        <w:tab/>
        <w:t>a Second Commissioner of Taxation; or</w:t>
      </w:r>
    </w:p>
    <w:p w:rsidR="00035544" w:rsidRPr="00005A51" w:rsidRDefault="00035544" w:rsidP="00035544">
      <w:pPr>
        <w:pStyle w:val="paragraph"/>
      </w:pPr>
      <w:r w:rsidRPr="00005A51">
        <w:tab/>
        <w:t>(b)</w:t>
      </w:r>
      <w:r w:rsidRPr="00005A51">
        <w:tab/>
        <w:t>a Deputy Commissioner of Taxation; or</w:t>
      </w:r>
    </w:p>
    <w:p w:rsidR="00035544" w:rsidRPr="00005A51" w:rsidRDefault="00035544" w:rsidP="00035544">
      <w:pPr>
        <w:pStyle w:val="paragraph"/>
      </w:pPr>
      <w:r w:rsidRPr="00005A51">
        <w:lastRenderedPageBreak/>
        <w:tab/>
        <w:t>(c)</w:t>
      </w:r>
      <w:r w:rsidRPr="00005A51">
        <w:tab/>
        <w:t xml:space="preserve">a person appointed or engaged under the </w:t>
      </w:r>
      <w:r w:rsidRPr="00005A51">
        <w:rPr>
          <w:i/>
        </w:rPr>
        <w:t>Public Service Act 1999</w:t>
      </w:r>
      <w:r w:rsidRPr="00005A51">
        <w:t xml:space="preserve"> and performing duties in the Australian Taxation Office.</w:t>
      </w:r>
    </w:p>
    <w:p w:rsidR="00035544" w:rsidRPr="00005A51" w:rsidRDefault="00035544" w:rsidP="00035544">
      <w:pPr>
        <w:pStyle w:val="Definition"/>
      </w:pPr>
      <w:r w:rsidRPr="00005A51">
        <w:rPr>
          <w:b/>
          <w:i/>
        </w:rPr>
        <w:t>threshold transaction</w:t>
      </w:r>
      <w:r w:rsidRPr="00005A51">
        <w:t xml:space="preserve"> means:</w:t>
      </w:r>
    </w:p>
    <w:p w:rsidR="00035544" w:rsidRPr="00005A51" w:rsidRDefault="00035544" w:rsidP="00035544">
      <w:pPr>
        <w:pStyle w:val="paragraph"/>
      </w:pPr>
      <w:r w:rsidRPr="00005A51">
        <w:tab/>
        <w:t>(a)</w:t>
      </w:r>
      <w:r w:rsidRPr="00005A51">
        <w:tab/>
        <w:t>a transaction involving the transfer of physical currency, where the total amount of physical currency transferred is not less than $10,000; or</w:t>
      </w:r>
    </w:p>
    <w:p w:rsidR="00035544" w:rsidRPr="00005A51" w:rsidRDefault="00035544" w:rsidP="00035544">
      <w:pPr>
        <w:pStyle w:val="paragraph"/>
      </w:pPr>
      <w:r w:rsidRPr="00005A51">
        <w:tab/>
        <w:t>(c)</w:t>
      </w:r>
      <w:r w:rsidRPr="00005A51">
        <w:tab/>
        <w:t>if:</w:t>
      </w:r>
    </w:p>
    <w:p w:rsidR="00035544" w:rsidRPr="00005A51" w:rsidRDefault="00035544" w:rsidP="00035544">
      <w:pPr>
        <w:pStyle w:val="paragraphsub"/>
      </w:pPr>
      <w:r w:rsidRPr="00005A51">
        <w:tab/>
        <w:t>(i)</w:t>
      </w:r>
      <w:r w:rsidRPr="00005A51">
        <w:tab/>
        <w:t>the regulations provide that this definition applies to a specified transaction involving money; and</w:t>
      </w:r>
    </w:p>
    <w:p w:rsidR="00035544" w:rsidRPr="00005A51" w:rsidRDefault="00035544" w:rsidP="00035544">
      <w:pPr>
        <w:pStyle w:val="paragraphsub"/>
      </w:pPr>
      <w:r w:rsidRPr="00005A51">
        <w:tab/>
        <w:t>(ii)</w:t>
      </w:r>
      <w:r w:rsidRPr="00005A51">
        <w:tab/>
        <w:t>the regulations provide that a specified amount is the transaction threshold for the specified transaction;</w:t>
      </w:r>
    </w:p>
    <w:p w:rsidR="00035544" w:rsidRPr="00005A51" w:rsidRDefault="00035544" w:rsidP="00035544">
      <w:pPr>
        <w:pStyle w:val="paragraph"/>
      </w:pPr>
      <w:r w:rsidRPr="00005A51">
        <w:tab/>
      </w:r>
      <w:r w:rsidRPr="00005A51">
        <w:tab/>
        <w:t>the specified transaction, where the total amount transferred is not less than the transaction threshold for the transaction; or</w:t>
      </w:r>
    </w:p>
    <w:p w:rsidR="0049002F" w:rsidRPr="00005A51" w:rsidRDefault="0049002F" w:rsidP="0049002F">
      <w:pPr>
        <w:pStyle w:val="paragraph"/>
      </w:pPr>
      <w:r w:rsidRPr="00005A51">
        <w:tab/>
        <w:t>(ca)</w:t>
      </w:r>
      <w:r w:rsidRPr="00005A51">
        <w:tab/>
        <w:t>if:</w:t>
      </w:r>
    </w:p>
    <w:p w:rsidR="0049002F" w:rsidRPr="00005A51" w:rsidRDefault="0049002F" w:rsidP="0049002F">
      <w:pPr>
        <w:pStyle w:val="paragraphsub"/>
      </w:pPr>
      <w:r w:rsidRPr="00005A51">
        <w:tab/>
        <w:t>(i)</w:t>
      </w:r>
      <w:r w:rsidRPr="00005A51">
        <w:tab/>
        <w:t>the regulations provide that this definition applies to a specified transaction involving digital currency; and</w:t>
      </w:r>
    </w:p>
    <w:p w:rsidR="0049002F" w:rsidRPr="00005A51" w:rsidRDefault="0049002F" w:rsidP="0049002F">
      <w:pPr>
        <w:pStyle w:val="paragraphsub"/>
      </w:pPr>
      <w:r w:rsidRPr="00005A51">
        <w:tab/>
        <w:t>(ii)</w:t>
      </w:r>
      <w:r w:rsidRPr="00005A51">
        <w:tab/>
        <w:t>the regulations provide that a specified amount is the transaction threshold for the specified transaction;</w:t>
      </w:r>
    </w:p>
    <w:p w:rsidR="0049002F" w:rsidRPr="00005A51" w:rsidRDefault="0049002F" w:rsidP="0049002F">
      <w:pPr>
        <w:pStyle w:val="paragraph"/>
      </w:pPr>
      <w:r w:rsidRPr="00005A51">
        <w:tab/>
      </w:r>
      <w:r w:rsidRPr="00005A51">
        <w:tab/>
        <w:t>the specified transaction, where the total amount transferred is not less than the transaction threshold for the transaction; or</w:t>
      </w:r>
    </w:p>
    <w:p w:rsidR="00035544" w:rsidRPr="00005A51" w:rsidRDefault="00035544" w:rsidP="007155A5">
      <w:pPr>
        <w:pStyle w:val="paragraph"/>
        <w:keepNext/>
      </w:pPr>
      <w:r w:rsidRPr="00005A51">
        <w:tab/>
        <w:t>(d)</w:t>
      </w:r>
      <w:r w:rsidRPr="00005A51">
        <w:tab/>
        <w:t>if:</w:t>
      </w:r>
    </w:p>
    <w:p w:rsidR="00035544" w:rsidRPr="00005A51" w:rsidRDefault="00035544" w:rsidP="00035544">
      <w:pPr>
        <w:pStyle w:val="paragraphsub"/>
      </w:pPr>
      <w:r w:rsidRPr="00005A51">
        <w:tab/>
        <w:t>(i)</w:t>
      </w:r>
      <w:r w:rsidRPr="00005A51">
        <w:tab/>
        <w:t>the regulations provide that this definition applies to a specified transaction involving the transfer of property; and</w:t>
      </w:r>
    </w:p>
    <w:p w:rsidR="00035544" w:rsidRPr="00005A51" w:rsidRDefault="00035544" w:rsidP="00035544">
      <w:pPr>
        <w:pStyle w:val="paragraphsub"/>
      </w:pPr>
      <w:r w:rsidRPr="00005A51">
        <w:tab/>
        <w:t>(ii)</w:t>
      </w:r>
      <w:r w:rsidRPr="00005A51">
        <w:tab/>
        <w:t>the regulations provide that a specified amount is the transaction threshold for the specified transaction;</w:t>
      </w:r>
    </w:p>
    <w:p w:rsidR="00035544" w:rsidRPr="00005A51" w:rsidRDefault="00035544" w:rsidP="00035544">
      <w:pPr>
        <w:pStyle w:val="paragraph"/>
      </w:pPr>
      <w:r w:rsidRPr="00005A51">
        <w:tab/>
      </w:r>
      <w:r w:rsidRPr="00005A51">
        <w:tab/>
        <w:t>the specified transaction, where the total value transferred is not less than the transaction threshold for the transaction.</w:t>
      </w:r>
    </w:p>
    <w:p w:rsidR="00035544" w:rsidRPr="00005A51" w:rsidRDefault="004F64A4" w:rsidP="00035544">
      <w:pPr>
        <w:pStyle w:val="subsection2"/>
      </w:pPr>
      <w:r w:rsidRPr="00005A51">
        <w:t>Paragraph (</w:t>
      </w:r>
      <w:r w:rsidR="00A75130" w:rsidRPr="00005A51">
        <w:t>a) does</w:t>
      </w:r>
      <w:r w:rsidR="00035544" w:rsidRPr="00005A51">
        <w:t xml:space="preserve"> not limit </w:t>
      </w:r>
      <w:r w:rsidRPr="00005A51">
        <w:t>paragraph (</w:t>
      </w:r>
      <w:r w:rsidR="00035544" w:rsidRPr="00005A51">
        <w:t>c).</w:t>
      </w:r>
    </w:p>
    <w:p w:rsidR="00035544" w:rsidRPr="00005A51" w:rsidRDefault="00035544" w:rsidP="00035544">
      <w:pPr>
        <w:pStyle w:val="notetext"/>
      </w:pPr>
      <w:r w:rsidRPr="00005A51">
        <w:t>Note 1:</w:t>
      </w:r>
      <w:r w:rsidRPr="00005A51">
        <w:tab/>
        <w:t xml:space="preserve">See also </w:t>
      </w:r>
      <w:r w:rsidR="000C2EF6">
        <w:t>section 1</w:t>
      </w:r>
      <w:r w:rsidRPr="00005A51">
        <w:t>8 (translation of foreign currency to Australian currency).</w:t>
      </w:r>
    </w:p>
    <w:p w:rsidR="00035544" w:rsidRPr="00005A51" w:rsidRDefault="00035544" w:rsidP="00035544">
      <w:pPr>
        <w:pStyle w:val="notetext"/>
      </w:pPr>
      <w:r w:rsidRPr="00005A51">
        <w:lastRenderedPageBreak/>
        <w:t>Note 2:</w:t>
      </w:r>
      <w:r w:rsidRPr="00005A51">
        <w:tab/>
        <w:t xml:space="preserve">See also </w:t>
      </w:r>
      <w:r w:rsidR="000C2EF6">
        <w:t>section 1</w:t>
      </w:r>
      <w:r w:rsidRPr="00005A51">
        <w:t xml:space="preserve">9 (translation of </w:t>
      </w:r>
      <w:r w:rsidR="00660B98" w:rsidRPr="00005A51">
        <w:t>digital currency</w:t>
      </w:r>
      <w:r w:rsidRPr="00005A51">
        <w:t xml:space="preserve"> to Australian currency).</w:t>
      </w:r>
    </w:p>
    <w:p w:rsidR="00035544" w:rsidRPr="00005A51" w:rsidRDefault="00035544" w:rsidP="00035544">
      <w:pPr>
        <w:pStyle w:val="notetext"/>
      </w:pPr>
      <w:r w:rsidRPr="00005A51">
        <w:t>Note 3:</w:t>
      </w:r>
      <w:r w:rsidRPr="00005A51">
        <w:tab/>
        <w:t>For specification by class, see sub</w:t>
      </w:r>
      <w:r w:rsidR="000C2EF6">
        <w:t>section 1</w:t>
      </w:r>
      <w:r w:rsidRPr="00005A51">
        <w:t xml:space="preserve">3(3) of the </w:t>
      </w:r>
      <w:r w:rsidR="00750389" w:rsidRPr="00005A51">
        <w:rPr>
          <w:i/>
        </w:rPr>
        <w:t>Legislation Act 2003</w:t>
      </w:r>
      <w:r w:rsidRPr="00005A51">
        <w:t>.</w:t>
      </w:r>
    </w:p>
    <w:p w:rsidR="00035544" w:rsidRPr="00005A51" w:rsidRDefault="00035544" w:rsidP="00035544">
      <w:pPr>
        <w:pStyle w:val="Definition"/>
      </w:pPr>
      <w:r w:rsidRPr="00005A51">
        <w:rPr>
          <w:b/>
          <w:i/>
        </w:rPr>
        <w:t>tracing information</w:t>
      </w:r>
      <w:r w:rsidRPr="00005A51">
        <w:t xml:space="preserve"> has the meaning given by section</w:t>
      </w:r>
      <w:r w:rsidR="004F64A4" w:rsidRPr="00005A51">
        <w:t> </w:t>
      </w:r>
      <w:r w:rsidRPr="00005A51">
        <w:t>72.</w:t>
      </w:r>
    </w:p>
    <w:p w:rsidR="00035544" w:rsidRPr="00005A51" w:rsidRDefault="00035544" w:rsidP="00035544">
      <w:pPr>
        <w:pStyle w:val="Definition"/>
      </w:pPr>
      <w:r w:rsidRPr="00005A51">
        <w:rPr>
          <w:b/>
          <w:i/>
        </w:rPr>
        <w:t>transaction</w:t>
      </w:r>
      <w:r w:rsidRPr="00005A51">
        <w:t xml:space="preserve"> includes a transaction of a non</w:t>
      </w:r>
      <w:r w:rsidR="000C2EF6">
        <w:noBreakHyphen/>
      </w:r>
      <w:r w:rsidRPr="00005A51">
        <w:t>commercial nature.</w:t>
      </w:r>
    </w:p>
    <w:p w:rsidR="00035544" w:rsidRPr="00005A51" w:rsidRDefault="00035544" w:rsidP="00035544">
      <w:pPr>
        <w:pStyle w:val="Definition"/>
      </w:pPr>
      <w:r w:rsidRPr="00005A51">
        <w:rPr>
          <w:b/>
          <w:i/>
        </w:rPr>
        <w:t>transfer</w:t>
      </w:r>
      <w:r w:rsidRPr="00005A51">
        <w:t xml:space="preserve"> includes any act or thing, or any series or combination of acts or things, that may reasonably be regarded as the economic equivalent of a transfer (for example, debiting an amount from a person’s account and crediting an equivalent amount to another person’s account).</w:t>
      </w:r>
    </w:p>
    <w:p w:rsidR="00035544" w:rsidRPr="00005A51" w:rsidRDefault="00035544" w:rsidP="00035544">
      <w:pPr>
        <w:pStyle w:val="Definition"/>
      </w:pPr>
      <w:r w:rsidRPr="00005A51">
        <w:rPr>
          <w:b/>
          <w:i/>
        </w:rPr>
        <w:t>transferor entity</w:t>
      </w:r>
      <w:r w:rsidRPr="00005A51">
        <w:t>, in relation to a remittance arrangement, has the meaning given by paragraph</w:t>
      </w:r>
      <w:r w:rsidR="004F64A4" w:rsidRPr="00005A51">
        <w:t> </w:t>
      </w:r>
      <w:r w:rsidRPr="00005A51">
        <w:t>10(3)(a).</w:t>
      </w:r>
    </w:p>
    <w:p w:rsidR="00035544" w:rsidRPr="00005A51" w:rsidRDefault="00035544" w:rsidP="00035544">
      <w:pPr>
        <w:pStyle w:val="Definition"/>
      </w:pPr>
      <w:r w:rsidRPr="00005A51">
        <w:rPr>
          <w:b/>
          <w:i/>
        </w:rPr>
        <w:t>trust</w:t>
      </w:r>
      <w:r w:rsidRPr="00005A51">
        <w:t xml:space="preserve"> means a person in the capacity of trustee or, as the case requires, a trust estate.</w:t>
      </w:r>
    </w:p>
    <w:p w:rsidR="00035544" w:rsidRPr="00005A51" w:rsidRDefault="00035544" w:rsidP="00035544">
      <w:pPr>
        <w:pStyle w:val="Definition"/>
      </w:pPr>
      <w:r w:rsidRPr="00005A51">
        <w:rPr>
          <w:b/>
          <w:i/>
        </w:rPr>
        <w:t>trustee</w:t>
      </w:r>
      <w:r w:rsidRPr="00005A51">
        <w:t xml:space="preserve"> has the same meaning as in the </w:t>
      </w:r>
      <w:r w:rsidRPr="00005A51">
        <w:rPr>
          <w:i/>
        </w:rPr>
        <w:t>Income Tax Assessment Act 1997</w:t>
      </w:r>
      <w:r w:rsidRPr="00005A51">
        <w:t>.</w:t>
      </w:r>
    </w:p>
    <w:p w:rsidR="00035544" w:rsidRPr="00005A51" w:rsidRDefault="00035544" w:rsidP="00035544">
      <w:pPr>
        <w:pStyle w:val="Definition"/>
      </w:pPr>
      <w:r w:rsidRPr="00005A51">
        <w:rPr>
          <w:b/>
          <w:i/>
        </w:rPr>
        <w:t>trust estate</w:t>
      </w:r>
      <w:r w:rsidRPr="00005A51">
        <w:t xml:space="preserve"> has the same meaning as in the </w:t>
      </w:r>
      <w:r w:rsidRPr="00005A51">
        <w:rPr>
          <w:i/>
        </w:rPr>
        <w:t>Income Tax Assessment Act 1997</w:t>
      </w:r>
      <w:r w:rsidRPr="00005A51">
        <w:t>.</w:t>
      </w:r>
    </w:p>
    <w:p w:rsidR="00035544" w:rsidRPr="00005A51" w:rsidRDefault="00035544" w:rsidP="00035544">
      <w:pPr>
        <w:pStyle w:val="Definition"/>
      </w:pPr>
      <w:r w:rsidRPr="00005A51">
        <w:rPr>
          <w:b/>
          <w:i/>
        </w:rPr>
        <w:t>ultimate transferee entity</w:t>
      </w:r>
      <w:r w:rsidRPr="00005A51">
        <w:t>, in relation to a remittance arrangement, has the meaning given by paragraph</w:t>
      </w:r>
      <w:r w:rsidR="004F64A4" w:rsidRPr="00005A51">
        <w:t> </w:t>
      </w:r>
      <w:r w:rsidRPr="00005A51">
        <w:t>10(3)(b).</w:t>
      </w:r>
    </w:p>
    <w:p w:rsidR="00035544" w:rsidRPr="00005A51" w:rsidRDefault="00035544" w:rsidP="00035544">
      <w:pPr>
        <w:pStyle w:val="Definition"/>
      </w:pPr>
      <w:r w:rsidRPr="00005A51">
        <w:rPr>
          <w:b/>
          <w:i/>
        </w:rPr>
        <w:t>unincorporated association</w:t>
      </w:r>
      <w:r w:rsidRPr="00005A51">
        <w:t xml:space="preserve"> means an unincorporated association or body of persons.</w:t>
      </w:r>
    </w:p>
    <w:p w:rsidR="00035544" w:rsidRPr="00005A51" w:rsidRDefault="00035544" w:rsidP="00035544">
      <w:pPr>
        <w:pStyle w:val="Definition"/>
        <w:rPr>
          <w:bCs/>
          <w:szCs w:val="22"/>
        </w:rPr>
      </w:pPr>
      <w:r w:rsidRPr="00005A51">
        <w:rPr>
          <w:b/>
          <w:i/>
        </w:rPr>
        <w:t>unique reference number</w:t>
      </w:r>
      <w:r w:rsidRPr="00005A51">
        <w:t xml:space="preserve">, for an electronic funds transfer instruction, </w:t>
      </w:r>
      <w:r w:rsidRPr="00005A51">
        <w:rPr>
          <w:szCs w:val="22"/>
        </w:rPr>
        <w:t xml:space="preserve">means </w:t>
      </w:r>
      <w:r w:rsidRPr="00005A51">
        <w:rPr>
          <w:bCs/>
          <w:szCs w:val="22"/>
        </w:rPr>
        <w:t>a combination of any or all of the following:</w:t>
      </w:r>
    </w:p>
    <w:p w:rsidR="00035544" w:rsidRPr="00005A51" w:rsidRDefault="00035544" w:rsidP="00035544">
      <w:pPr>
        <w:pStyle w:val="paragraph"/>
      </w:pPr>
      <w:r w:rsidRPr="00005A51">
        <w:tab/>
        <w:t>(a)</w:t>
      </w:r>
      <w:r w:rsidRPr="00005A51">
        <w:tab/>
        <w:t>letters;</w:t>
      </w:r>
    </w:p>
    <w:p w:rsidR="00035544" w:rsidRPr="00005A51" w:rsidRDefault="00035544" w:rsidP="00035544">
      <w:pPr>
        <w:pStyle w:val="paragraph"/>
      </w:pPr>
      <w:r w:rsidRPr="00005A51">
        <w:tab/>
        <w:t>(b)</w:t>
      </w:r>
      <w:r w:rsidRPr="00005A51">
        <w:tab/>
        <w:t>digits;</w:t>
      </w:r>
    </w:p>
    <w:p w:rsidR="00035544" w:rsidRPr="00005A51" w:rsidRDefault="00035544" w:rsidP="00035544">
      <w:pPr>
        <w:pStyle w:val="paragraph"/>
      </w:pPr>
      <w:r w:rsidRPr="00005A51">
        <w:tab/>
        <w:t>(c)</w:t>
      </w:r>
      <w:r w:rsidRPr="00005A51">
        <w:tab/>
        <w:t>characters;</w:t>
      </w:r>
    </w:p>
    <w:p w:rsidR="00035544" w:rsidRPr="00005A51" w:rsidRDefault="00035544" w:rsidP="00035544">
      <w:pPr>
        <w:pStyle w:val="paragraph"/>
      </w:pPr>
      <w:r w:rsidRPr="00005A51">
        <w:tab/>
        <w:t>(d)</w:t>
      </w:r>
      <w:r w:rsidRPr="00005A51">
        <w:tab/>
        <w:t>symbols;</w:t>
      </w:r>
    </w:p>
    <w:p w:rsidR="00035544" w:rsidRPr="00005A51" w:rsidRDefault="00035544" w:rsidP="00035544">
      <w:pPr>
        <w:pStyle w:val="subsection2"/>
      </w:pPr>
      <w:r w:rsidRPr="00005A51">
        <w:t>which distinguishes the transfer instruction in a way that, either:</w:t>
      </w:r>
    </w:p>
    <w:p w:rsidR="00035544" w:rsidRPr="00005A51" w:rsidRDefault="00035544" w:rsidP="00035544">
      <w:pPr>
        <w:pStyle w:val="paragraph"/>
      </w:pPr>
      <w:r w:rsidRPr="00005A51">
        <w:lastRenderedPageBreak/>
        <w:tab/>
        <w:t>(e)</w:t>
      </w:r>
      <w:r w:rsidRPr="00005A51">
        <w:tab/>
        <w:t>alone; or</w:t>
      </w:r>
    </w:p>
    <w:p w:rsidR="00035544" w:rsidRPr="00005A51" w:rsidRDefault="00035544" w:rsidP="00035544">
      <w:pPr>
        <w:pStyle w:val="paragraph"/>
      </w:pPr>
      <w:r w:rsidRPr="00005A51">
        <w:tab/>
        <w:t>(f)</w:t>
      </w:r>
      <w:r w:rsidRPr="00005A51">
        <w:tab/>
        <w:t>in conjunction with any other information in the transfer instruction;</w:t>
      </w:r>
    </w:p>
    <w:p w:rsidR="00035544" w:rsidRPr="00005A51" w:rsidRDefault="00035544" w:rsidP="00035544">
      <w:pPr>
        <w:pStyle w:val="subsection2"/>
      </w:pPr>
      <w:r w:rsidRPr="00005A51">
        <w:t>enables the ordering institution to identify the payer.</w:t>
      </w:r>
    </w:p>
    <w:p w:rsidR="00035544" w:rsidRPr="00005A51" w:rsidRDefault="00035544" w:rsidP="00035544">
      <w:pPr>
        <w:pStyle w:val="notetext"/>
      </w:pPr>
      <w:r w:rsidRPr="00005A51">
        <w:t>Examples:</w:t>
      </w:r>
    </w:p>
    <w:p w:rsidR="00035544" w:rsidRPr="00005A51" w:rsidRDefault="00035544" w:rsidP="00E21948">
      <w:pPr>
        <w:pStyle w:val="notepara"/>
      </w:pPr>
      <w:r w:rsidRPr="00005A51">
        <w:t>(a)</w:t>
      </w:r>
      <w:r w:rsidRPr="00005A51">
        <w:tab/>
      </w:r>
      <w:r w:rsidRPr="00005A51">
        <w:rPr>
          <w:bCs/>
          <w:szCs w:val="18"/>
        </w:rPr>
        <w:t>a combination of a BSB and account number;</w:t>
      </w:r>
    </w:p>
    <w:p w:rsidR="00035544" w:rsidRPr="00005A51" w:rsidRDefault="00035544" w:rsidP="00E21948">
      <w:pPr>
        <w:pStyle w:val="notepara"/>
      </w:pPr>
      <w:r w:rsidRPr="00005A51">
        <w:t>(b)</w:t>
      </w:r>
      <w:r w:rsidRPr="00005A51">
        <w:tab/>
      </w:r>
      <w:r w:rsidRPr="00005A51">
        <w:rPr>
          <w:bCs/>
          <w:szCs w:val="18"/>
        </w:rPr>
        <w:t>a reference number generated by the ordering institution.</w:t>
      </w:r>
    </w:p>
    <w:p w:rsidR="00035544" w:rsidRPr="00005A51" w:rsidRDefault="00035544" w:rsidP="00035544">
      <w:pPr>
        <w:pStyle w:val="Definition"/>
      </w:pPr>
      <w:r w:rsidRPr="00005A51">
        <w:rPr>
          <w:b/>
          <w:i/>
        </w:rPr>
        <w:t>value</w:t>
      </w:r>
      <w:r w:rsidRPr="00005A51">
        <w:t>,</w:t>
      </w:r>
      <w:r w:rsidRPr="00005A51">
        <w:rPr>
          <w:b/>
          <w:i/>
        </w:rPr>
        <w:t xml:space="preserve"> </w:t>
      </w:r>
      <w:r w:rsidRPr="00005A51">
        <w:t>in relation to transferred property, means the market value of the property as at the time of the transfer. In working out the market value of the property, disregard anything that would prevent or restrict conversion of the property to money.</w:t>
      </w:r>
    </w:p>
    <w:p w:rsidR="00E60DA8" w:rsidRPr="00005A51" w:rsidRDefault="00E60DA8" w:rsidP="00E60DA8">
      <w:pPr>
        <w:pStyle w:val="Definition"/>
      </w:pPr>
      <w:r w:rsidRPr="00005A51">
        <w:rPr>
          <w:b/>
          <w:i/>
        </w:rPr>
        <w:t>verification request</w:t>
      </w:r>
      <w:r w:rsidRPr="00005A51">
        <w:t>, in relation to an individual, means a request made by a reporting entity under paragraph</w:t>
      </w:r>
      <w:r w:rsidR="004F64A4" w:rsidRPr="00005A51">
        <w:t> </w:t>
      </w:r>
      <w:r w:rsidRPr="00005A51">
        <w:t>35A(1)(b) for an assessment in relation to the individual.</w:t>
      </w:r>
    </w:p>
    <w:p w:rsidR="00035544" w:rsidRPr="00005A51" w:rsidRDefault="00035544" w:rsidP="00035544">
      <w:pPr>
        <w:pStyle w:val="Definition"/>
      </w:pPr>
      <w:r w:rsidRPr="00005A51">
        <w:rPr>
          <w:b/>
          <w:i/>
        </w:rPr>
        <w:t>warrant premises</w:t>
      </w:r>
      <w:r w:rsidRPr="00005A51">
        <w:t>, in relation to a monitoring warrant, means the premises to which the warrant relates.</w:t>
      </w:r>
    </w:p>
    <w:p w:rsidR="00035544" w:rsidRPr="00005A51" w:rsidRDefault="00035544" w:rsidP="003F448A">
      <w:pPr>
        <w:pStyle w:val="ActHead5"/>
      </w:pPr>
      <w:bookmarkStart w:id="10" w:name="_Toc149637534"/>
      <w:r w:rsidRPr="000C2EF6">
        <w:rPr>
          <w:rStyle w:val="CharSectno"/>
        </w:rPr>
        <w:t>6</w:t>
      </w:r>
      <w:r w:rsidRPr="00005A51">
        <w:t xml:space="preserve">  Designated services</w:t>
      </w:r>
      <w:bookmarkEnd w:id="10"/>
    </w:p>
    <w:p w:rsidR="00035544" w:rsidRPr="00005A51" w:rsidRDefault="00035544" w:rsidP="003F448A">
      <w:pPr>
        <w:pStyle w:val="subsection"/>
        <w:keepNext/>
        <w:keepLines/>
      </w:pPr>
      <w:r w:rsidRPr="00005A51">
        <w:tab/>
        <w:t>(1)</w:t>
      </w:r>
      <w:r w:rsidRPr="00005A51">
        <w:tab/>
        <w:t>For the purposes of this Act, the following tables define:</w:t>
      </w:r>
    </w:p>
    <w:p w:rsidR="00035544" w:rsidRPr="00005A51" w:rsidRDefault="00035544" w:rsidP="003F448A">
      <w:pPr>
        <w:pStyle w:val="paragraph"/>
        <w:keepNext/>
        <w:keepLines/>
      </w:pPr>
      <w:r w:rsidRPr="00005A51">
        <w:tab/>
        <w:t>(a)</w:t>
      </w:r>
      <w:r w:rsidRPr="00005A51">
        <w:tab/>
        <w:t xml:space="preserve">the provision of a </w:t>
      </w:r>
      <w:r w:rsidRPr="00005A51">
        <w:rPr>
          <w:b/>
          <w:i/>
        </w:rPr>
        <w:t>designated service</w:t>
      </w:r>
      <w:r w:rsidRPr="00005A51">
        <w:t>; and</w:t>
      </w:r>
    </w:p>
    <w:p w:rsidR="00035544" w:rsidRPr="00005A51" w:rsidRDefault="00035544" w:rsidP="003F448A">
      <w:pPr>
        <w:pStyle w:val="paragraph"/>
        <w:keepNext/>
        <w:keepLines/>
      </w:pPr>
      <w:r w:rsidRPr="00005A51">
        <w:tab/>
        <w:t>(b)</w:t>
      </w:r>
      <w:r w:rsidRPr="00005A51">
        <w:tab/>
        <w:t xml:space="preserve">the person (the </w:t>
      </w:r>
      <w:r w:rsidRPr="00005A51">
        <w:rPr>
          <w:b/>
          <w:i/>
        </w:rPr>
        <w:t>customer</w:t>
      </w:r>
      <w:r w:rsidRPr="00005A51">
        <w:t>) to whom the designated service is provided.</w:t>
      </w:r>
    </w:p>
    <w:p w:rsidR="00035544" w:rsidRPr="00005A51" w:rsidRDefault="00035544" w:rsidP="003F448A">
      <w:pPr>
        <w:pStyle w:val="SubsectionHead"/>
      </w:pPr>
      <w:r w:rsidRPr="00005A51">
        <w:t>Table 1—Financial services</w:t>
      </w:r>
    </w:p>
    <w:p w:rsidR="00035544" w:rsidRPr="00005A51" w:rsidRDefault="00035544" w:rsidP="003F448A">
      <w:pPr>
        <w:pStyle w:val="subsection"/>
        <w:keepNext/>
        <w:keepLines/>
      </w:pPr>
      <w:r w:rsidRPr="00005A51">
        <w:tab/>
        <w:t>(2)</w:t>
      </w:r>
      <w:r w:rsidRPr="00005A51">
        <w:tab/>
        <w:t>Table 1 is as follows:</w:t>
      </w:r>
    </w:p>
    <w:p w:rsidR="00035544" w:rsidRPr="00005A51" w:rsidRDefault="00035544" w:rsidP="003F448A">
      <w:pPr>
        <w:pStyle w:val="Tabletext"/>
        <w:keepNext/>
        <w:keepLines/>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31"/>
        <w:gridCol w:w="3241"/>
      </w:tblGrid>
      <w:tr w:rsidR="00035544" w:rsidRPr="00005A51" w:rsidTr="00C72BA2">
        <w:trPr>
          <w:tblHeader/>
        </w:trPr>
        <w:tc>
          <w:tcPr>
            <w:tcW w:w="7086" w:type="dxa"/>
            <w:gridSpan w:val="3"/>
            <w:tcBorders>
              <w:top w:val="single" w:sz="12" w:space="0" w:color="auto"/>
              <w:bottom w:val="single" w:sz="6" w:space="0" w:color="auto"/>
            </w:tcBorders>
            <w:shd w:val="clear" w:color="auto" w:fill="auto"/>
          </w:tcPr>
          <w:p w:rsidR="00035544" w:rsidRPr="00005A51" w:rsidRDefault="00035544" w:rsidP="00C72BA2">
            <w:pPr>
              <w:pStyle w:val="TableHeading"/>
            </w:pPr>
            <w:r w:rsidRPr="00005A51">
              <w:t>Table 1—Financial services</w:t>
            </w:r>
          </w:p>
        </w:tc>
      </w:tr>
      <w:tr w:rsidR="00035544" w:rsidRPr="00005A51" w:rsidTr="00621DEF">
        <w:trPr>
          <w:tblHeader/>
        </w:trPr>
        <w:tc>
          <w:tcPr>
            <w:tcW w:w="714" w:type="dxa"/>
            <w:tcBorders>
              <w:top w:val="single" w:sz="6" w:space="0" w:color="auto"/>
              <w:bottom w:val="single" w:sz="12" w:space="0" w:color="auto"/>
            </w:tcBorders>
            <w:shd w:val="clear" w:color="auto" w:fill="auto"/>
          </w:tcPr>
          <w:p w:rsidR="00035544" w:rsidRPr="00005A51" w:rsidRDefault="00035544" w:rsidP="00035544">
            <w:pPr>
              <w:pStyle w:val="Tabletext"/>
              <w:keepNext/>
              <w:rPr>
                <w:b/>
              </w:rPr>
            </w:pPr>
            <w:r w:rsidRPr="00005A51">
              <w:rPr>
                <w:b/>
              </w:rPr>
              <w:t>Item</w:t>
            </w:r>
          </w:p>
        </w:tc>
        <w:tc>
          <w:tcPr>
            <w:tcW w:w="3131" w:type="dxa"/>
            <w:tcBorders>
              <w:top w:val="single" w:sz="6" w:space="0" w:color="auto"/>
              <w:bottom w:val="single" w:sz="12" w:space="0" w:color="auto"/>
            </w:tcBorders>
            <w:shd w:val="clear" w:color="auto" w:fill="auto"/>
          </w:tcPr>
          <w:p w:rsidR="00035544" w:rsidRPr="00005A51" w:rsidRDefault="00035544" w:rsidP="00035544">
            <w:pPr>
              <w:pStyle w:val="Tabletext"/>
              <w:keepNext/>
              <w:rPr>
                <w:b/>
              </w:rPr>
            </w:pPr>
            <w:r w:rsidRPr="00005A51">
              <w:rPr>
                <w:b/>
              </w:rPr>
              <w:t>Provision of a designated service</w:t>
            </w:r>
          </w:p>
        </w:tc>
        <w:tc>
          <w:tcPr>
            <w:tcW w:w="3241" w:type="dxa"/>
            <w:tcBorders>
              <w:top w:val="single" w:sz="6" w:space="0" w:color="auto"/>
              <w:bottom w:val="single" w:sz="12" w:space="0" w:color="auto"/>
            </w:tcBorders>
            <w:shd w:val="clear" w:color="auto" w:fill="auto"/>
          </w:tcPr>
          <w:p w:rsidR="00035544" w:rsidRPr="00005A51" w:rsidRDefault="00035544" w:rsidP="00035544">
            <w:pPr>
              <w:pStyle w:val="Tabletext"/>
              <w:keepNext/>
              <w:rPr>
                <w:b/>
              </w:rPr>
            </w:pPr>
            <w:r w:rsidRPr="00005A51">
              <w:rPr>
                <w:b/>
              </w:rPr>
              <w:t>Customer of the designated service</w:t>
            </w:r>
          </w:p>
        </w:tc>
      </w:tr>
      <w:tr w:rsidR="00035544" w:rsidRPr="00005A51" w:rsidTr="009254D4">
        <w:tc>
          <w:tcPr>
            <w:tcW w:w="714" w:type="dxa"/>
            <w:tcBorders>
              <w:top w:val="single" w:sz="12" w:space="0" w:color="auto"/>
              <w:bottom w:val="single" w:sz="4" w:space="0" w:color="auto"/>
            </w:tcBorders>
            <w:shd w:val="clear" w:color="auto" w:fill="auto"/>
          </w:tcPr>
          <w:p w:rsidR="00035544" w:rsidRPr="00005A51" w:rsidRDefault="00035544" w:rsidP="00035544">
            <w:pPr>
              <w:pStyle w:val="Tabletext"/>
            </w:pPr>
            <w:r w:rsidRPr="00005A51">
              <w:t>1</w:t>
            </w:r>
          </w:p>
        </w:tc>
        <w:tc>
          <w:tcPr>
            <w:tcW w:w="3131" w:type="dxa"/>
            <w:tcBorders>
              <w:top w:val="single" w:sz="12" w:space="0" w:color="auto"/>
              <w:bottom w:val="single" w:sz="4" w:space="0" w:color="auto"/>
            </w:tcBorders>
            <w:shd w:val="clear" w:color="auto" w:fill="auto"/>
          </w:tcPr>
          <w:p w:rsidR="00035544" w:rsidRPr="00005A51" w:rsidRDefault="00035544" w:rsidP="00035544">
            <w:pPr>
              <w:pStyle w:val="Tabletext"/>
            </w:pPr>
            <w:r w:rsidRPr="00005A51">
              <w:t>in the capacity of account provider, opening an account, where the account provider is:</w:t>
            </w:r>
          </w:p>
          <w:p w:rsidR="00035544" w:rsidRPr="00005A51" w:rsidRDefault="00035544" w:rsidP="00035544">
            <w:pPr>
              <w:pStyle w:val="Tablea"/>
            </w:pPr>
            <w:r w:rsidRPr="00005A51">
              <w:t>(a) an ADI; or</w:t>
            </w:r>
          </w:p>
          <w:p w:rsidR="00035544" w:rsidRPr="00005A51" w:rsidRDefault="00035544" w:rsidP="00035544">
            <w:pPr>
              <w:pStyle w:val="Tablea"/>
            </w:pPr>
            <w:r w:rsidRPr="00005A51">
              <w:lastRenderedPageBreak/>
              <w:t>(b) a bank; or</w:t>
            </w:r>
          </w:p>
          <w:p w:rsidR="00035544" w:rsidRPr="00005A51" w:rsidRDefault="00035544" w:rsidP="00035544">
            <w:pPr>
              <w:pStyle w:val="Tablea"/>
            </w:pPr>
            <w:r w:rsidRPr="00005A51">
              <w:t>(c) a building society; or</w:t>
            </w:r>
          </w:p>
          <w:p w:rsidR="00035544" w:rsidRPr="00005A51" w:rsidRDefault="00035544" w:rsidP="00035544">
            <w:pPr>
              <w:pStyle w:val="Tablea"/>
            </w:pPr>
            <w:r w:rsidRPr="00005A51">
              <w:t>(d) a credit union; or</w:t>
            </w:r>
          </w:p>
          <w:p w:rsidR="00035544" w:rsidRPr="00005A51" w:rsidRDefault="00035544" w:rsidP="00035544">
            <w:pPr>
              <w:pStyle w:val="Tablea"/>
            </w:pPr>
            <w:r w:rsidRPr="00005A51">
              <w:t>(e) a person specified in the AML/CTF Rules</w:t>
            </w:r>
          </w:p>
        </w:tc>
        <w:tc>
          <w:tcPr>
            <w:tcW w:w="3241" w:type="dxa"/>
            <w:tcBorders>
              <w:top w:val="single" w:sz="12" w:space="0" w:color="auto"/>
              <w:bottom w:val="single" w:sz="4" w:space="0" w:color="auto"/>
            </w:tcBorders>
            <w:shd w:val="clear" w:color="auto" w:fill="auto"/>
          </w:tcPr>
          <w:p w:rsidR="00035544" w:rsidRPr="00005A51" w:rsidRDefault="00035544" w:rsidP="00035544">
            <w:pPr>
              <w:pStyle w:val="Tabletext"/>
            </w:pPr>
            <w:r w:rsidRPr="00005A51">
              <w:lastRenderedPageBreak/>
              <w:t>the holder of the account</w:t>
            </w:r>
          </w:p>
        </w:tc>
      </w:tr>
      <w:tr w:rsidR="00035544" w:rsidRPr="00005A51" w:rsidTr="00952D8C">
        <w:tc>
          <w:tcPr>
            <w:tcW w:w="714" w:type="dxa"/>
            <w:tcBorders>
              <w:top w:val="single" w:sz="4" w:space="0" w:color="auto"/>
              <w:bottom w:val="single" w:sz="4" w:space="0" w:color="auto"/>
            </w:tcBorders>
            <w:shd w:val="clear" w:color="auto" w:fill="auto"/>
          </w:tcPr>
          <w:p w:rsidR="00035544" w:rsidRPr="00005A51" w:rsidRDefault="00035544" w:rsidP="00F539A7">
            <w:pPr>
              <w:pStyle w:val="Tabletext"/>
            </w:pPr>
            <w:r w:rsidRPr="00005A51">
              <w:t>2</w:t>
            </w:r>
          </w:p>
        </w:tc>
        <w:tc>
          <w:tcPr>
            <w:tcW w:w="3131" w:type="dxa"/>
            <w:tcBorders>
              <w:top w:val="single" w:sz="4" w:space="0" w:color="auto"/>
              <w:bottom w:val="single" w:sz="4" w:space="0" w:color="auto"/>
            </w:tcBorders>
            <w:shd w:val="clear" w:color="auto" w:fill="auto"/>
          </w:tcPr>
          <w:p w:rsidR="00035544" w:rsidRPr="00005A51" w:rsidRDefault="00035544" w:rsidP="00F539A7">
            <w:pPr>
              <w:pStyle w:val="Tabletext"/>
              <w:keepNext/>
            </w:pPr>
            <w:r w:rsidRPr="00005A51">
              <w:t>in the capacity of account provider for a new or existing account, allowing a person to become a signatory to the account, where the account provider is:</w:t>
            </w:r>
          </w:p>
          <w:p w:rsidR="00035544" w:rsidRPr="00005A51" w:rsidRDefault="00035544" w:rsidP="00F539A7">
            <w:pPr>
              <w:pStyle w:val="Tablea"/>
              <w:keepNext/>
            </w:pPr>
            <w:r w:rsidRPr="00005A51">
              <w:t>(a) an ADI; or</w:t>
            </w:r>
          </w:p>
          <w:p w:rsidR="00035544" w:rsidRPr="00005A51" w:rsidRDefault="00035544" w:rsidP="00F539A7">
            <w:pPr>
              <w:pStyle w:val="Tablea"/>
              <w:keepNext/>
            </w:pPr>
            <w:r w:rsidRPr="00005A51">
              <w:t>(b) a bank; or</w:t>
            </w:r>
          </w:p>
          <w:p w:rsidR="00035544" w:rsidRPr="00005A51" w:rsidRDefault="00035544" w:rsidP="00F539A7">
            <w:pPr>
              <w:pStyle w:val="Tablea"/>
              <w:keepNext/>
            </w:pPr>
            <w:r w:rsidRPr="00005A51">
              <w:t>(c) a building society; or</w:t>
            </w:r>
          </w:p>
          <w:p w:rsidR="00035544" w:rsidRPr="00005A51" w:rsidRDefault="00035544" w:rsidP="00F539A7">
            <w:pPr>
              <w:pStyle w:val="Tablea"/>
              <w:keepNext/>
            </w:pPr>
            <w:r w:rsidRPr="00005A51">
              <w:t>(d) a credit union; or</w:t>
            </w:r>
          </w:p>
          <w:p w:rsidR="00035544" w:rsidRPr="00005A51" w:rsidRDefault="00035544" w:rsidP="00F539A7">
            <w:pPr>
              <w:pStyle w:val="Tablea"/>
              <w:keepNext/>
            </w:pPr>
            <w:r w:rsidRPr="00005A51">
              <w:t>(e) a person specified in the AML/CTF Rules</w:t>
            </w:r>
          </w:p>
        </w:tc>
        <w:tc>
          <w:tcPr>
            <w:tcW w:w="3241" w:type="dxa"/>
            <w:tcBorders>
              <w:top w:val="single" w:sz="4" w:space="0" w:color="auto"/>
              <w:bottom w:val="single" w:sz="4" w:space="0" w:color="auto"/>
            </w:tcBorders>
            <w:shd w:val="clear" w:color="auto" w:fill="auto"/>
          </w:tcPr>
          <w:p w:rsidR="00035544" w:rsidRPr="00005A51" w:rsidRDefault="00035544" w:rsidP="00F539A7">
            <w:pPr>
              <w:pStyle w:val="Tabletext"/>
              <w:keepNext/>
            </w:pPr>
            <w:r w:rsidRPr="00005A51">
              <w:t>the signatory</w:t>
            </w:r>
          </w:p>
        </w:tc>
      </w:tr>
      <w:tr w:rsidR="00035544" w:rsidRPr="00005A51" w:rsidTr="00606538">
        <w:trPr>
          <w:cantSplit/>
        </w:trPr>
        <w:tc>
          <w:tcPr>
            <w:tcW w:w="714" w:type="dxa"/>
            <w:tcBorders>
              <w:bottom w:val="single" w:sz="4" w:space="0" w:color="auto"/>
            </w:tcBorders>
            <w:shd w:val="clear" w:color="auto" w:fill="auto"/>
          </w:tcPr>
          <w:p w:rsidR="00035544" w:rsidRPr="00005A51" w:rsidRDefault="00035544" w:rsidP="00035544">
            <w:pPr>
              <w:pStyle w:val="Tabletext"/>
            </w:pPr>
            <w:r w:rsidRPr="00005A51">
              <w:t>3</w:t>
            </w:r>
          </w:p>
        </w:tc>
        <w:tc>
          <w:tcPr>
            <w:tcW w:w="3131" w:type="dxa"/>
            <w:tcBorders>
              <w:bottom w:val="single" w:sz="4" w:space="0" w:color="auto"/>
            </w:tcBorders>
            <w:shd w:val="clear" w:color="auto" w:fill="auto"/>
          </w:tcPr>
          <w:p w:rsidR="00035544" w:rsidRPr="00005A51" w:rsidRDefault="00035544" w:rsidP="00035544">
            <w:pPr>
              <w:pStyle w:val="Tabletext"/>
            </w:pPr>
            <w:r w:rsidRPr="00005A51">
              <w:t>in the capacity of account provider for an account, allowing a transaction to be conducted in relation to the account, where the account provider is:</w:t>
            </w:r>
          </w:p>
          <w:p w:rsidR="00035544" w:rsidRPr="00005A51" w:rsidRDefault="00035544" w:rsidP="00035544">
            <w:pPr>
              <w:pStyle w:val="Tablea"/>
            </w:pPr>
            <w:r w:rsidRPr="00005A51">
              <w:t>(a) an ADI; or</w:t>
            </w:r>
          </w:p>
          <w:p w:rsidR="00035544" w:rsidRPr="00005A51" w:rsidRDefault="00035544" w:rsidP="00035544">
            <w:pPr>
              <w:pStyle w:val="Tablea"/>
            </w:pPr>
            <w:r w:rsidRPr="00005A51">
              <w:t>(b) a bank; or</w:t>
            </w:r>
          </w:p>
          <w:p w:rsidR="00035544" w:rsidRPr="00005A51" w:rsidRDefault="00035544" w:rsidP="00035544">
            <w:pPr>
              <w:pStyle w:val="Tablea"/>
            </w:pPr>
            <w:r w:rsidRPr="00005A51">
              <w:t>(c) a building society; or</w:t>
            </w:r>
          </w:p>
          <w:p w:rsidR="00035544" w:rsidRPr="00005A51" w:rsidRDefault="00035544" w:rsidP="00035544">
            <w:pPr>
              <w:pStyle w:val="Tablea"/>
            </w:pPr>
            <w:r w:rsidRPr="00005A51">
              <w:t>(d) a credit union; or</w:t>
            </w:r>
          </w:p>
          <w:p w:rsidR="00035544" w:rsidRPr="00005A51" w:rsidRDefault="00035544" w:rsidP="00035544">
            <w:pPr>
              <w:pStyle w:val="Tablea"/>
            </w:pPr>
            <w:r w:rsidRPr="00005A51">
              <w:t>(e) a person specified in the AML/CTF Rules</w:t>
            </w:r>
          </w:p>
        </w:tc>
        <w:tc>
          <w:tcPr>
            <w:tcW w:w="3241" w:type="dxa"/>
            <w:tcBorders>
              <w:bottom w:val="single" w:sz="4" w:space="0" w:color="auto"/>
            </w:tcBorders>
            <w:shd w:val="clear" w:color="auto" w:fill="auto"/>
          </w:tcPr>
          <w:p w:rsidR="00035544" w:rsidRPr="00005A51" w:rsidRDefault="00035544" w:rsidP="00035544">
            <w:pPr>
              <w:pStyle w:val="Tabletext"/>
            </w:pPr>
            <w:r w:rsidRPr="00005A51">
              <w:t>both:</w:t>
            </w:r>
          </w:p>
          <w:p w:rsidR="00035544" w:rsidRPr="00005A51" w:rsidRDefault="00035544" w:rsidP="00035544">
            <w:pPr>
              <w:pStyle w:val="Tablea"/>
            </w:pPr>
            <w:r w:rsidRPr="00005A51">
              <w:t>(a) the holder of the account; and</w:t>
            </w:r>
          </w:p>
          <w:p w:rsidR="00035544" w:rsidRPr="00005A51" w:rsidRDefault="00035544" w:rsidP="00035544">
            <w:pPr>
              <w:pStyle w:val="Tablea"/>
            </w:pPr>
            <w:r w:rsidRPr="00005A51">
              <w:t>(b) each other signatory to the account</w:t>
            </w:r>
          </w:p>
        </w:tc>
      </w:tr>
      <w:tr w:rsidR="00035544" w:rsidRPr="00005A51" w:rsidTr="00952D8C">
        <w:tc>
          <w:tcPr>
            <w:tcW w:w="714" w:type="dxa"/>
            <w:tcBorders>
              <w:top w:val="single" w:sz="4" w:space="0" w:color="auto"/>
            </w:tcBorders>
            <w:shd w:val="clear" w:color="auto" w:fill="auto"/>
          </w:tcPr>
          <w:p w:rsidR="00035544" w:rsidRPr="00005A51" w:rsidRDefault="00035544" w:rsidP="00035544">
            <w:pPr>
              <w:pStyle w:val="Tabletext"/>
            </w:pPr>
            <w:r w:rsidRPr="00005A51">
              <w:t>4</w:t>
            </w:r>
          </w:p>
        </w:tc>
        <w:tc>
          <w:tcPr>
            <w:tcW w:w="3131" w:type="dxa"/>
            <w:tcBorders>
              <w:top w:val="single" w:sz="4" w:space="0" w:color="auto"/>
            </w:tcBorders>
            <w:shd w:val="clear" w:color="auto" w:fill="auto"/>
          </w:tcPr>
          <w:p w:rsidR="00035544" w:rsidRPr="00005A51" w:rsidRDefault="00035544" w:rsidP="00035544">
            <w:pPr>
              <w:pStyle w:val="Tabletext"/>
            </w:pPr>
            <w:r w:rsidRPr="00005A51">
              <w:t>accepting money on deposit (otherwise than by way of deposit to an account), where the deposit</w:t>
            </w:r>
            <w:r w:rsidR="000C2EF6">
              <w:noBreakHyphen/>
            </w:r>
            <w:r w:rsidRPr="00005A51">
              <w:t>taker is:</w:t>
            </w:r>
          </w:p>
          <w:p w:rsidR="00035544" w:rsidRPr="00005A51" w:rsidRDefault="00035544" w:rsidP="00035544">
            <w:pPr>
              <w:pStyle w:val="Tablea"/>
            </w:pPr>
            <w:r w:rsidRPr="00005A51">
              <w:t>(a) an ADI; or</w:t>
            </w:r>
          </w:p>
          <w:p w:rsidR="00035544" w:rsidRPr="00005A51" w:rsidRDefault="00035544" w:rsidP="00035544">
            <w:pPr>
              <w:pStyle w:val="Tablea"/>
            </w:pPr>
            <w:r w:rsidRPr="00005A51">
              <w:t>(b) a bank; or</w:t>
            </w:r>
          </w:p>
          <w:p w:rsidR="00035544" w:rsidRPr="00005A51" w:rsidRDefault="00035544" w:rsidP="00035544">
            <w:pPr>
              <w:pStyle w:val="Tablea"/>
            </w:pPr>
            <w:r w:rsidRPr="00005A51">
              <w:lastRenderedPageBreak/>
              <w:t>(c) a building society; or</w:t>
            </w:r>
          </w:p>
          <w:p w:rsidR="00035544" w:rsidRPr="00005A51" w:rsidRDefault="00035544" w:rsidP="00035544">
            <w:pPr>
              <w:pStyle w:val="Tablea"/>
            </w:pPr>
            <w:r w:rsidRPr="00005A51">
              <w:t>(d) a credit union; or</w:t>
            </w:r>
          </w:p>
          <w:p w:rsidR="00035544" w:rsidRPr="00005A51" w:rsidRDefault="00035544" w:rsidP="00035544">
            <w:pPr>
              <w:pStyle w:val="Tablea"/>
            </w:pPr>
            <w:r w:rsidRPr="00005A51">
              <w:t>(e) a person specified in the AML/CTF Rules</w:t>
            </w:r>
          </w:p>
        </w:tc>
        <w:tc>
          <w:tcPr>
            <w:tcW w:w="3241" w:type="dxa"/>
            <w:tcBorders>
              <w:top w:val="single" w:sz="4" w:space="0" w:color="auto"/>
            </w:tcBorders>
            <w:shd w:val="clear" w:color="auto" w:fill="auto"/>
          </w:tcPr>
          <w:p w:rsidR="00035544" w:rsidRPr="00005A51" w:rsidRDefault="00035544" w:rsidP="00035544">
            <w:pPr>
              <w:pStyle w:val="Tabletext"/>
            </w:pPr>
            <w:r w:rsidRPr="00005A51">
              <w:lastRenderedPageBreak/>
              <w:t>the person in whose name the deposit is held</w:t>
            </w:r>
          </w:p>
        </w:tc>
      </w:tr>
      <w:tr w:rsidR="00035544" w:rsidRPr="00005A51" w:rsidTr="009254D4">
        <w:tc>
          <w:tcPr>
            <w:tcW w:w="714" w:type="dxa"/>
            <w:tcBorders>
              <w:bottom w:val="single" w:sz="4" w:space="0" w:color="auto"/>
            </w:tcBorders>
            <w:shd w:val="clear" w:color="auto" w:fill="auto"/>
          </w:tcPr>
          <w:p w:rsidR="00035544" w:rsidRPr="00005A51" w:rsidRDefault="00035544" w:rsidP="00606538">
            <w:pPr>
              <w:pStyle w:val="Tabletext"/>
            </w:pPr>
            <w:r w:rsidRPr="00005A51">
              <w:t>5</w:t>
            </w:r>
          </w:p>
        </w:tc>
        <w:tc>
          <w:tcPr>
            <w:tcW w:w="3131" w:type="dxa"/>
            <w:tcBorders>
              <w:bottom w:val="single" w:sz="4" w:space="0" w:color="auto"/>
            </w:tcBorders>
            <w:shd w:val="clear" w:color="auto" w:fill="auto"/>
          </w:tcPr>
          <w:p w:rsidR="00035544" w:rsidRPr="00005A51" w:rsidRDefault="00035544" w:rsidP="00606538">
            <w:pPr>
              <w:pStyle w:val="Tabletext"/>
            </w:pPr>
            <w:r w:rsidRPr="00005A51">
              <w:t>in the capacity of deposit</w:t>
            </w:r>
            <w:r w:rsidR="000C2EF6">
              <w:noBreakHyphen/>
            </w:r>
            <w:r w:rsidRPr="00005A51">
              <w:t>taker for a deposit, allowing a transaction to be conducted in relation to the deposit, where the deposit</w:t>
            </w:r>
            <w:r w:rsidR="000C2EF6">
              <w:noBreakHyphen/>
            </w:r>
            <w:r w:rsidRPr="00005A51">
              <w:t>taker is:</w:t>
            </w:r>
          </w:p>
          <w:p w:rsidR="00035544" w:rsidRPr="00005A51" w:rsidRDefault="00035544" w:rsidP="00606538">
            <w:pPr>
              <w:pStyle w:val="Tablea"/>
            </w:pPr>
            <w:r w:rsidRPr="00005A51">
              <w:t>(a) an ADI; or</w:t>
            </w:r>
          </w:p>
          <w:p w:rsidR="00035544" w:rsidRPr="00005A51" w:rsidRDefault="00035544" w:rsidP="00606538">
            <w:pPr>
              <w:pStyle w:val="Tablea"/>
            </w:pPr>
            <w:r w:rsidRPr="00005A51">
              <w:t>(b) a bank; or</w:t>
            </w:r>
          </w:p>
          <w:p w:rsidR="00035544" w:rsidRPr="00005A51" w:rsidRDefault="00035544" w:rsidP="00606538">
            <w:pPr>
              <w:pStyle w:val="Tablea"/>
            </w:pPr>
            <w:r w:rsidRPr="00005A51">
              <w:t>(c) a building society; or</w:t>
            </w:r>
          </w:p>
          <w:p w:rsidR="00035544" w:rsidRPr="00005A51" w:rsidRDefault="00035544" w:rsidP="00606538">
            <w:pPr>
              <w:pStyle w:val="Tablea"/>
            </w:pPr>
            <w:r w:rsidRPr="00005A51">
              <w:t>(d) a credit union; or</w:t>
            </w:r>
          </w:p>
          <w:p w:rsidR="00035544" w:rsidRPr="00005A51" w:rsidRDefault="00035544" w:rsidP="00606538">
            <w:pPr>
              <w:pStyle w:val="Tablea"/>
            </w:pPr>
            <w:r w:rsidRPr="00005A51">
              <w:t>(e) a person specified in the AML/CTF Rules</w:t>
            </w:r>
          </w:p>
        </w:tc>
        <w:tc>
          <w:tcPr>
            <w:tcW w:w="3241" w:type="dxa"/>
            <w:tcBorders>
              <w:bottom w:val="single" w:sz="4" w:space="0" w:color="auto"/>
            </w:tcBorders>
            <w:shd w:val="clear" w:color="auto" w:fill="auto"/>
          </w:tcPr>
          <w:p w:rsidR="00035544" w:rsidRPr="00005A51" w:rsidRDefault="00035544" w:rsidP="00606538">
            <w:pPr>
              <w:pStyle w:val="Tabletext"/>
            </w:pPr>
            <w:r w:rsidRPr="00005A51">
              <w:t>the person in whose name the deposit is held</w:t>
            </w:r>
          </w:p>
        </w:tc>
      </w:tr>
      <w:tr w:rsidR="00035544" w:rsidRPr="00005A51" w:rsidTr="00952D8C">
        <w:tc>
          <w:tcPr>
            <w:tcW w:w="714" w:type="dxa"/>
            <w:tcBorders>
              <w:bottom w:val="single" w:sz="4" w:space="0" w:color="auto"/>
            </w:tcBorders>
            <w:shd w:val="clear" w:color="auto" w:fill="auto"/>
          </w:tcPr>
          <w:p w:rsidR="00035544" w:rsidRPr="00005A51" w:rsidRDefault="00035544" w:rsidP="00606538">
            <w:pPr>
              <w:pStyle w:val="Tabletext"/>
              <w:keepNext/>
            </w:pPr>
            <w:r w:rsidRPr="00005A51">
              <w:t>6</w:t>
            </w:r>
          </w:p>
        </w:tc>
        <w:tc>
          <w:tcPr>
            <w:tcW w:w="3131" w:type="dxa"/>
            <w:tcBorders>
              <w:bottom w:val="single" w:sz="4" w:space="0" w:color="auto"/>
            </w:tcBorders>
            <w:shd w:val="clear" w:color="auto" w:fill="auto"/>
          </w:tcPr>
          <w:p w:rsidR="00035544" w:rsidRPr="00005A51" w:rsidRDefault="00035544" w:rsidP="00606538">
            <w:pPr>
              <w:pStyle w:val="Tabletext"/>
              <w:keepNext/>
            </w:pPr>
            <w:r w:rsidRPr="00005A51">
              <w:t>making a loan, where the loan is made in the course of carrying on a loans business</w:t>
            </w:r>
          </w:p>
        </w:tc>
        <w:tc>
          <w:tcPr>
            <w:tcW w:w="3241" w:type="dxa"/>
            <w:tcBorders>
              <w:bottom w:val="single" w:sz="4" w:space="0" w:color="auto"/>
            </w:tcBorders>
            <w:shd w:val="clear" w:color="auto" w:fill="auto"/>
          </w:tcPr>
          <w:p w:rsidR="00035544" w:rsidRPr="00005A51" w:rsidRDefault="00035544" w:rsidP="00606538">
            <w:pPr>
              <w:pStyle w:val="Tabletext"/>
              <w:keepNext/>
            </w:pPr>
            <w:r w:rsidRPr="00005A51">
              <w:t>the borrower</w:t>
            </w:r>
          </w:p>
        </w:tc>
      </w:tr>
      <w:tr w:rsidR="00035544" w:rsidRPr="00005A51" w:rsidTr="00952D8C">
        <w:trPr>
          <w:cantSplit/>
        </w:trPr>
        <w:tc>
          <w:tcPr>
            <w:tcW w:w="714" w:type="dxa"/>
            <w:tcBorders>
              <w:top w:val="single" w:sz="4" w:space="0" w:color="auto"/>
              <w:bottom w:val="single" w:sz="4" w:space="0" w:color="auto"/>
            </w:tcBorders>
            <w:shd w:val="clear" w:color="auto" w:fill="auto"/>
          </w:tcPr>
          <w:p w:rsidR="00035544" w:rsidRPr="00005A51" w:rsidRDefault="00035544" w:rsidP="00035544">
            <w:pPr>
              <w:pStyle w:val="Tabletext"/>
            </w:pPr>
            <w:r w:rsidRPr="00005A51">
              <w:t>7</w:t>
            </w:r>
          </w:p>
        </w:tc>
        <w:tc>
          <w:tcPr>
            <w:tcW w:w="3131" w:type="dxa"/>
            <w:tcBorders>
              <w:top w:val="single" w:sz="4" w:space="0" w:color="auto"/>
              <w:bottom w:val="single" w:sz="4" w:space="0" w:color="auto"/>
            </w:tcBorders>
            <w:shd w:val="clear" w:color="auto" w:fill="auto"/>
          </w:tcPr>
          <w:p w:rsidR="00035544" w:rsidRPr="00005A51" w:rsidRDefault="00035544" w:rsidP="00035544">
            <w:pPr>
              <w:pStyle w:val="Tabletext"/>
            </w:pPr>
            <w:r w:rsidRPr="00005A51">
              <w:t>in the capacity of:</w:t>
            </w:r>
          </w:p>
          <w:p w:rsidR="00035544" w:rsidRPr="00005A51" w:rsidRDefault="00035544" w:rsidP="00035544">
            <w:pPr>
              <w:pStyle w:val="Tablea"/>
            </w:pPr>
            <w:r w:rsidRPr="00005A51">
              <w:t>(a) lender for a loan; or</w:t>
            </w:r>
          </w:p>
          <w:p w:rsidR="00035544" w:rsidRPr="00005A51" w:rsidRDefault="00035544" w:rsidP="00035544">
            <w:pPr>
              <w:pStyle w:val="Tablea"/>
            </w:pPr>
            <w:r w:rsidRPr="00005A51">
              <w:t>(b) assignee (whether immediate or otherwise) of the lender for a loan;</w:t>
            </w:r>
          </w:p>
          <w:p w:rsidR="00035544" w:rsidRPr="00005A51" w:rsidRDefault="00035544" w:rsidP="00035544">
            <w:pPr>
              <w:pStyle w:val="Tabletext"/>
            </w:pPr>
            <w:r w:rsidRPr="00005A51">
              <w:t>allowing the borrower to conduct a transaction in relation to the loan, where the loan was made in the course of carrying on a loans business</w:t>
            </w:r>
          </w:p>
        </w:tc>
        <w:tc>
          <w:tcPr>
            <w:tcW w:w="3241" w:type="dxa"/>
            <w:tcBorders>
              <w:top w:val="single" w:sz="4" w:space="0" w:color="auto"/>
              <w:bottom w:val="single" w:sz="4" w:space="0" w:color="auto"/>
            </w:tcBorders>
            <w:shd w:val="clear" w:color="auto" w:fill="auto"/>
          </w:tcPr>
          <w:p w:rsidR="00035544" w:rsidRPr="00005A51" w:rsidRDefault="00035544" w:rsidP="00035544">
            <w:pPr>
              <w:pStyle w:val="Tabletext"/>
            </w:pPr>
            <w:r w:rsidRPr="00005A51">
              <w:t>the borrower</w:t>
            </w:r>
          </w:p>
        </w:tc>
      </w:tr>
      <w:tr w:rsidR="00035544" w:rsidRPr="00005A51" w:rsidTr="00952D8C">
        <w:tc>
          <w:tcPr>
            <w:tcW w:w="714" w:type="dxa"/>
            <w:tcBorders>
              <w:top w:val="single" w:sz="4" w:space="0" w:color="auto"/>
            </w:tcBorders>
            <w:shd w:val="clear" w:color="auto" w:fill="auto"/>
          </w:tcPr>
          <w:p w:rsidR="00035544" w:rsidRPr="00005A51" w:rsidRDefault="00035544" w:rsidP="00035544">
            <w:pPr>
              <w:pStyle w:val="Tabletext"/>
            </w:pPr>
            <w:r w:rsidRPr="00005A51">
              <w:t>8</w:t>
            </w:r>
          </w:p>
        </w:tc>
        <w:tc>
          <w:tcPr>
            <w:tcW w:w="3131" w:type="dxa"/>
            <w:tcBorders>
              <w:top w:val="single" w:sz="4" w:space="0" w:color="auto"/>
            </w:tcBorders>
            <w:shd w:val="clear" w:color="auto" w:fill="auto"/>
          </w:tcPr>
          <w:p w:rsidR="00035544" w:rsidRPr="00005A51" w:rsidRDefault="00035544" w:rsidP="00035544">
            <w:pPr>
              <w:pStyle w:val="Tabletext"/>
            </w:pPr>
            <w:r w:rsidRPr="00005A51">
              <w:t>factoring a receivable, where the receivable is factored in the course of carrying on a factoring business</w:t>
            </w:r>
          </w:p>
        </w:tc>
        <w:tc>
          <w:tcPr>
            <w:tcW w:w="3241" w:type="dxa"/>
            <w:tcBorders>
              <w:top w:val="single" w:sz="4" w:space="0" w:color="auto"/>
            </w:tcBorders>
            <w:shd w:val="clear" w:color="auto" w:fill="auto"/>
          </w:tcPr>
          <w:p w:rsidR="00035544" w:rsidRPr="00005A51" w:rsidRDefault="00035544" w:rsidP="00035544">
            <w:pPr>
              <w:pStyle w:val="Tabletext"/>
            </w:pPr>
            <w:r w:rsidRPr="00005A51">
              <w:t>the person whose receivable is factored</w:t>
            </w:r>
          </w:p>
        </w:tc>
      </w:tr>
      <w:tr w:rsidR="00035544" w:rsidRPr="00005A51" w:rsidTr="009254D4">
        <w:tc>
          <w:tcPr>
            <w:tcW w:w="714" w:type="dxa"/>
            <w:tcBorders>
              <w:bottom w:val="single" w:sz="4" w:space="0" w:color="auto"/>
            </w:tcBorders>
            <w:shd w:val="clear" w:color="auto" w:fill="auto"/>
          </w:tcPr>
          <w:p w:rsidR="00035544" w:rsidRPr="00005A51" w:rsidRDefault="00035544" w:rsidP="00035544">
            <w:pPr>
              <w:pStyle w:val="Tabletext"/>
            </w:pPr>
            <w:r w:rsidRPr="00005A51">
              <w:t>9</w:t>
            </w:r>
          </w:p>
        </w:tc>
        <w:tc>
          <w:tcPr>
            <w:tcW w:w="3131" w:type="dxa"/>
            <w:tcBorders>
              <w:bottom w:val="single" w:sz="4" w:space="0" w:color="auto"/>
            </w:tcBorders>
            <w:shd w:val="clear" w:color="auto" w:fill="auto"/>
          </w:tcPr>
          <w:p w:rsidR="00035544" w:rsidRPr="00005A51" w:rsidRDefault="00035544" w:rsidP="00035544">
            <w:pPr>
              <w:pStyle w:val="Tabletext"/>
            </w:pPr>
            <w:r w:rsidRPr="00005A51">
              <w:t>forfaiting:</w:t>
            </w:r>
          </w:p>
          <w:p w:rsidR="00035544" w:rsidRPr="00005A51" w:rsidRDefault="00035544" w:rsidP="00035544">
            <w:pPr>
              <w:pStyle w:val="Tablea"/>
            </w:pPr>
            <w:r w:rsidRPr="00005A51">
              <w:t>(a) a bill of exchange; or</w:t>
            </w:r>
          </w:p>
          <w:p w:rsidR="00035544" w:rsidRPr="00005A51" w:rsidRDefault="00035544" w:rsidP="00035544">
            <w:pPr>
              <w:pStyle w:val="Tablea"/>
            </w:pPr>
            <w:r w:rsidRPr="00005A51">
              <w:t>(b) a promissory note;</w:t>
            </w:r>
          </w:p>
          <w:p w:rsidR="00035544" w:rsidRPr="00005A51" w:rsidRDefault="00035544" w:rsidP="00035544">
            <w:pPr>
              <w:pStyle w:val="Tabletext"/>
            </w:pPr>
            <w:r w:rsidRPr="00005A51">
              <w:lastRenderedPageBreak/>
              <w:t>where the bill or note is forfaited in the course of carrying on a forfaiting business</w:t>
            </w:r>
          </w:p>
        </w:tc>
        <w:tc>
          <w:tcPr>
            <w:tcW w:w="3241" w:type="dxa"/>
            <w:tcBorders>
              <w:bottom w:val="single" w:sz="4" w:space="0" w:color="auto"/>
            </w:tcBorders>
            <w:shd w:val="clear" w:color="auto" w:fill="auto"/>
          </w:tcPr>
          <w:p w:rsidR="00035544" w:rsidRPr="00005A51" w:rsidRDefault="00035544" w:rsidP="00035544">
            <w:pPr>
              <w:pStyle w:val="Tabletext"/>
            </w:pPr>
            <w:r w:rsidRPr="00005A51">
              <w:lastRenderedPageBreak/>
              <w:t>the person whose bill or note is forfaited</w:t>
            </w:r>
          </w:p>
        </w:tc>
      </w:tr>
      <w:tr w:rsidR="00035544" w:rsidRPr="00005A51" w:rsidTr="00621DEF">
        <w:tc>
          <w:tcPr>
            <w:tcW w:w="714" w:type="dxa"/>
            <w:tcBorders>
              <w:bottom w:val="single" w:sz="4" w:space="0" w:color="auto"/>
            </w:tcBorders>
            <w:shd w:val="clear" w:color="auto" w:fill="auto"/>
          </w:tcPr>
          <w:p w:rsidR="00035544" w:rsidRPr="00005A51" w:rsidRDefault="00035544" w:rsidP="00F539A7">
            <w:pPr>
              <w:pStyle w:val="Tabletext"/>
            </w:pPr>
            <w:r w:rsidRPr="00005A51">
              <w:t>10</w:t>
            </w:r>
          </w:p>
        </w:tc>
        <w:tc>
          <w:tcPr>
            <w:tcW w:w="3131" w:type="dxa"/>
            <w:tcBorders>
              <w:bottom w:val="single" w:sz="4" w:space="0" w:color="auto"/>
            </w:tcBorders>
            <w:shd w:val="clear" w:color="auto" w:fill="auto"/>
          </w:tcPr>
          <w:p w:rsidR="00035544" w:rsidRPr="00005A51" w:rsidRDefault="00035544" w:rsidP="007A28A1">
            <w:pPr>
              <w:pStyle w:val="Tabletext"/>
              <w:keepNext/>
            </w:pPr>
            <w:r w:rsidRPr="00005A51">
              <w:t>supplying goods by way of lease under a finance lease, where:</w:t>
            </w:r>
          </w:p>
          <w:p w:rsidR="00035544" w:rsidRPr="00005A51" w:rsidRDefault="00035544" w:rsidP="007A28A1">
            <w:pPr>
              <w:pStyle w:val="Tablea"/>
              <w:keepNext/>
            </w:pPr>
            <w:r w:rsidRPr="00005A51">
              <w:t>(a) the goods are not acquired by a consumer (within the meaning of section</w:t>
            </w:r>
            <w:r w:rsidR="004F64A4" w:rsidRPr="00005A51">
              <w:t> </w:t>
            </w:r>
            <w:r w:rsidRPr="00005A51">
              <w:t xml:space="preserve">4B of the </w:t>
            </w:r>
            <w:r w:rsidR="005C21AA" w:rsidRPr="00005A51">
              <w:rPr>
                <w:i/>
              </w:rPr>
              <w:t>Competition and Consumer Act 2010</w:t>
            </w:r>
            <w:r w:rsidRPr="00005A51">
              <w:t>); and</w:t>
            </w:r>
          </w:p>
          <w:p w:rsidR="00035544" w:rsidRPr="00005A51" w:rsidRDefault="00035544" w:rsidP="007A28A1">
            <w:pPr>
              <w:pStyle w:val="Tablea"/>
              <w:keepNext/>
            </w:pPr>
            <w:r w:rsidRPr="00005A51">
              <w:t>(b) the supply is in the course of carrying on a finance leasing business</w:t>
            </w:r>
          </w:p>
        </w:tc>
        <w:tc>
          <w:tcPr>
            <w:tcW w:w="3241" w:type="dxa"/>
            <w:tcBorders>
              <w:bottom w:val="single" w:sz="4" w:space="0" w:color="auto"/>
            </w:tcBorders>
            <w:shd w:val="clear" w:color="auto" w:fill="auto"/>
          </w:tcPr>
          <w:p w:rsidR="00035544" w:rsidRPr="00005A51" w:rsidRDefault="00035544" w:rsidP="007A28A1">
            <w:pPr>
              <w:pStyle w:val="Tabletext"/>
              <w:keepNext/>
            </w:pPr>
            <w:r w:rsidRPr="00005A51">
              <w:t>the lessee</w:t>
            </w:r>
          </w:p>
        </w:tc>
      </w:tr>
      <w:tr w:rsidR="00035544" w:rsidRPr="00005A51" w:rsidTr="00952D8C">
        <w:trPr>
          <w:cantSplit/>
        </w:trPr>
        <w:tc>
          <w:tcPr>
            <w:tcW w:w="714" w:type="dxa"/>
            <w:tcBorders>
              <w:top w:val="single" w:sz="4" w:space="0" w:color="auto"/>
              <w:bottom w:val="single" w:sz="4" w:space="0" w:color="auto"/>
            </w:tcBorders>
            <w:shd w:val="clear" w:color="auto" w:fill="auto"/>
          </w:tcPr>
          <w:p w:rsidR="00035544" w:rsidRPr="00005A51" w:rsidRDefault="00035544" w:rsidP="00035544">
            <w:pPr>
              <w:pStyle w:val="Tabletext"/>
            </w:pPr>
            <w:r w:rsidRPr="00005A51">
              <w:t>11</w:t>
            </w:r>
          </w:p>
        </w:tc>
        <w:tc>
          <w:tcPr>
            <w:tcW w:w="3131" w:type="dxa"/>
            <w:tcBorders>
              <w:top w:val="single" w:sz="4" w:space="0" w:color="auto"/>
              <w:bottom w:val="single" w:sz="4" w:space="0" w:color="auto"/>
            </w:tcBorders>
            <w:shd w:val="clear" w:color="auto" w:fill="auto"/>
          </w:tcPr>
          <w:p w:rsidR="00035544" w:rsidRPr="00005A51" w:rsidRDefault="00035544" w:rsidP="00035544">
            <w:pPr>
              <w:pStyle w:val="Tabletext"/>
            </w:pPr>
            <w:r w:rsidRPr="00005A51">
              <w:t>in the capacity of lessor under a finance lease, allowing the lessee to conduct a transaction in relation to the lease, where:</w:t>
            </w:r>
          </w:p>
          <w:p w:rsidR="00035544" w:rsidRPr="00005A51" w:rsidRDefault="00035544" w:rsidP="00035544">
            <w:pPr>
              <w:pStyle w:val="Tablea"/>
            </w:pPr>
            <w:r w:rsidRPr="00005A51">
              <w:t>(a) the goods were not acquired by a consumer (within the meaning of section</w:t>
            </w:r>
            <w:r w:rsidR="004F64A4" w:rsidRPr="00005A51">
              <w:t> </w:t>
            </w:r>
            <w:r w:rsidRPr="00005A51">
              <w:t xml:space="preserve">4B of the </w:t>
            </w:r>
            <w:r w:rsidR="005C21AA" w:rsidRPr="00005A51">
              <w:rPr>
                <w:i/>
              </w:rPr>
              <w:t>Competition and Consumer Act 2010</w:t>
            </w:r>
            <w:r w:rsidRPr="00005A51">
              <w:t>); and</w:t>
            </w:r>
          </w:p>
          <w:p w:rsidR="00035544" w:rsidRPr="00005A51" w:rsidRDefault="00035544" w:rsidP="00035544">
            <w:pPr>
              <w:pStyle w:val="Tablea"/>
            </w:pPr>
            <w:r w:rsidRPr="00005A51">
              <w:t>(b) the supply was in the course of carrying on a finance leasing business</w:t>
            </w:r>
          </w:p>
        </w:tc>
        <w:tc>
          <w:tcPr>
            <w:tcW w:w="3241" w:type="dxa"/>
            <w:tcBorders>
              <w:top w:val="single" w:sz="4" w:space="0" w:color="auto"/>
              <w:bottom w:val="single" w:sz="4" w:space="0" w:color="auto"/>
            </w:tcBorders>
            <w:shd w:val="clear" w:color="auto" w:fill="auto"/>
          </w:tcPr>
          <w:p w:rsidR="00035544" w:rsidRPr="00005A51" w:rsidRDefault="00035544" w:rsidP="00035544">
            <w:pPr>
              <w:pStyle w:val="Tabletext"/>
            </w:pPr>
            <w:r w:rsidRPr="00005A51">
              <w:t>the lessee</w:t>
            </w:r>
          </w:p>
        </w:tc>
      </w:tr>
      <w:tr w:rsidR="00035544" w:rsidRPr="00005A51" w:rsidTr="009254D4">
        <w:tc>
          <w:tcPr>
            <w:tcW w:w="714" w:type="dxa"/>
            <w:tcBorders>
              <w:bottom w:val="single" w:sz="4" w:space="0" w:color="auto"/>
            </w:tcBorders>
            <w:shd w:val="clear" w:color="auto" w:fill="auto"/>
          </w:tcPr>
          <w:p w:rsidR="00035544" w:rsidRPr="00005A51" w:rsidRDefault="00035544" w:rsidP="00035544">
            <w:pPr>
              <w:pStyle w:val="Tabletext"/>
            </w:pPr>
            <w:r w:rsidRPr="00005A51">
              <w:t>12</w:t>
            </w:r>
          </w:p>
        </w:tc>
        <w:tc>
          <w:tcPr>
            <w:tcW w:w="3131" w:type="dxa"/>
            <w:tcBorders>
              <w:bottom w:val="single" w:sz="4" w:space="0" w:color="auto"/>
            </w:tcBorders>
            <w:shd w:val="clear" w:color="auto" w:fill="auto"/>
          </w:tcPr>
          <w:p w:rsidR="00035544" w:rsidRPr="00005A51" w:rsidRDefault="00035544" w:rsidP="00035544">
            <w:pPr>
              <w:pStyle w:val="Tabletext"/>
            </w:pPr>
            <w:r w:rsidRPr="00005A51">
              <w:t>supplying goods to a person by way of hire</w:t>
            </w:r>
            <w:r w:rsidR="000C2EF6">
              <w:noBreakHyphen/>
            </w:r>
            <w:r w:rsidRPr="00005A51">
              <w:t>purchase, where:</w:t>
            </w:r>
          </w:p>
          <w:p w:rsidR="00035544" w:rsidRPr="00005A51" w:rsidRDefault="00035544" w:rsidP="00035544">
            <w:pPr>
              <w:pStyle w:val="Tablea"/>
            </w:pPr>
            <w:r w:rsidRPr="00005A51">
              <w:t>(a) the goods are not acquired by a consumer (within the meaning of section</w:t>
            </w:r>
            <w:r w:rsidR="004F64A4" w:rsidRPr="00005A51">
              <w:t> </w:t>
            </w:r>
            <w:r w:rsidRPr="00005A51">
              <w:t xml:space="preserve">4B of the </w:t>
            </w:r>
            <w:r w:rsidR="005C21AA" w:rsidRPr="00005A51">
              <w:rPr>
                <w:i/>
              </w:rPr>
              <w:t>Competition and Consumer Act 2010</w:t>
            </w:r>
            <w:r w:rsidRPr="00005A51">
              <w:t>); and</w:t>
            </w:r>
          </w:p>
          <w:p w:rsidR="00035544" w:rsidRPr="00005A51" w:rsidRDefault="00035544" w:rsidP="00035544">
            <w:pPr>
              <w:pStyle w:val="Tablea"/>
            </w:pPr>
            <w:r w:rsidRPr="00005A51">
              <w:t>(b) the supply is in the course of carrying on a business of supplying goods</w:t>
            </w:r>
          </w:p>
        </w:tc>
        <w:tc>
          <w:tcPr>
            <w:tcW w:w="3241" w:type="dxa"/>
            <w:tcBorders>
              <w:bottom w:val="single" w:sz="4" w:space="0" w:color="auto"/>
            </w:tcBorders>
            <w:shd w:val="clear" w:color="auto" w:fill="auto"/>
          </w:tcPr>
          <w:p w:rsidR="00035544" w:rsidRPr="00005A51" w:rsidRDefault="00035544" w:rsidP="00035544">
            <w:pPr>
              <w:pStyle w:val="Tabletext"/>
            </w:pPr>
            <w:r w:rsidRPr="00005A51">
              <w:t>the person</w:t>
            </w:r>
          </w:p>
        </w:tc>
      </w:tr>
      <w:tr w:rsidR="00035544" w:rsidRPr="00005A51" w:rsidTr="00AF7E17">
        <w:tc>
          <w:tcPr>
            <w:tcW w:w="714" w:type="dxa"/>
            <w:tcBorders>
              <w:top w:val="single" w:sz="4" w:space="0" w:color="auto"/>
              <w:bottom w:val="single" w:sz="4" w:space="0" w:color="auto"/>
            </w:tcBorders>
            <w:shd w:val="clear" w:color="auto" w:fill="auto"/>
          </w:tcPr>
          <w:p w:rsidR="00035544" w:rsidRPr="00005A51" w:rsidRDefault="00035544" w:rsidP="00F71231">
            <w:pPr>
              <w:pStyle w:val="Tabletext"/>
            </w:pPr>
            <w:r w:rsidRPr="00005A51">
              <w:t>13</w:t>
            </w:r>
          </w:p>
        </w:tc>
        <w:tc>
          <w:tcPr>
            <w:tcW w:w="3131" w:type="dxa"/>
            <w:tcBorders>
              <w:top w:val="single" w:sz="4" w:space="0" w:color="auto"/>
              <w:bottom w:val="single" w:sz="4" w:space="0" w:color="auto"/>
            </w:tcBorders>
            <w:shd w:val="clear" w:color="auto" w:fill="auto"/>
          </w:tcPr>
          <w:p w:rsidR="00035544" w:rsidRPr="00005A51" w:rsidRDefault="00035544" w:rsidP="00F71231">
            <w:pPr>
              <w:pStyle w:val="Tabletext"/>
            </w:pPr>
            <w:r w:rsidRPr="00005A51">
              <w:t>in the capacity of supplier of goods to a person by way of hire</w:t>
            </w:r>
            <w:r w:rsidR="000C2EF6">
              <w:noBreakHyphen/>
            </w:r>
            <w:r w:rsidRPr="00005A51">
              <w:t xml:space="preserve">purchase, allowing the person </w:t>
            </w:r>
            <w:r w:rsidRPr="00005A51">
              <w:lastRenderedPageBreak/>
              <w:t>to conduct a transaction in relation to the hire</w:t>
            </w:r>
            <w:r w:rsidR="000C2EF6">
              <w:noBreakHyphen/>
            </w:r>
            <w:r w:rsidRPr="00005A51">
              <w:t>purchase agreement concerned, where:</w:t>
            </w:r>
          </w:p>
          <w:p w:rsidR="00035544" w:rsidRPr="00005A51" w:rsidRDefault="00035544" w:rsidP="00F71231">
            <w:pPr>
              <w:pStyle w:val="Tablea"/>
            </w:pPr>
            <w:r w:rsidRPr="00005A51">
              <w:t>(a) the goods were not acquired by a consumer (within the meaning of section</w:t>
            </w:r>
            <w:r w:rsidR="004F64A4" w:rsidRPr="00005A51">
              <w:t> </w:t>
            </w:r>
            <w:r w:rsidRPr="00005A51">
              <w:t xml:space="preserve">4B of the </w:t>
            </w:r>
            <w:r w:rsidR="005C21AA" w:rsidRPr="00005A51">
              <w:rPr>
                <w:i/>
              </w:rPr>
              <w:t>Competition and Consumer Act 2010</w:t>
            </w:r>
            <w:r w:rsidRPr="00005A51">
              <w:t>); and</w:t>
            </w:r>
          </w:p>
          <w:p w:rsidR="00035544" w:rsidRPr="00005A51" w:rsidRDefault="00035544" w:rsidP="00F71231">
            <w:pPr>
              <w:pStyle w:val="Tablea"/>
            </w:pPr>
            <w:r w:rsidRPr="00005A51">
              <w:t>(b) the supply was in the course of carrying on a business of supplying goods</w:t>
            </w:r>
          </w:p>
        </w:tc>
        <w:tc>
          <w:tcPr>
            <w:tcW w:w="3241" w:type="dxa"/>
            <w:tcBorders>
              <w:top w:val="single" w:sz="4" w:space="0" w:color="auto"/>
              <w:bottom w:val="single" w:sz="4" w:space="0" w:color="auto"/>
            </w:tcBorders>
            <w:shd w:val="clear" w:color="auto" w:fill="auto"/>
          </w:tcPr>
          <w:p w:rsidR="00035544" w:rsidRPr="00005A51" w:rsidRDefault="00035544" w:rsidP="00F71231">
            <w:pPr>
              <w:pStyle w:val="Tabletext"/>
            </w:pPr>
            <w:r w:rsidRPr="00005A51">
              <w:lastRenderedPageBreak/>
              <w:t>the person</w:t>
            </w:r>
          </w:p>
        </w:tc>
      </w:tr>
      <w:tr w:rsidR="00035544" w:rsidRPr="00005A51" w:rsidTr="00AF7E17">
        <w:trPr>
          <w:cantSplit/>
        </w:trPr>
        <w:tc>
          <w:tcPr>
            <w:tcW w:w="714" w:type="dxa"/>
            <w:tcBorders>
              <w:top w:val="single" w:sz="4" w:space="0" w:color="auto"/>
              <w:bottom w:val="single" w:sz="4" w:space="0" w:color="auto"/>
            </w:tcBorders>
            <w:shd w:val="clear" w:color="auto" w:fill="auto"/>
          </w:tcPr>
          <w:p w:rsidR="00035544" w:rsidRPr="00005A51" w:rsidRDefault="00035544" w:rsidP="00035544">
            <w:pPr>
              <w:pStyle w:val="Tabletext"/>
            </w:pPr>
            <w:r w:rsidRPr="00005A51">
              <w:t>14</w:t>
            </w:r>
          </w:p>
        </w:tc>
        <w:tc>
          <w:tcPr>
            <w:tcW w:w="3131" w:type="dxa"/>
            <w:tcBorders>
              <w:top w:val="single" w:sz="4" w:space="0" w:color="auto"/>
              <w:bottom w:val="single" w:sz="4" w:space="0" w:color="auto"/>
            </w:tcBorders>
            <w:shd w:val="clear" w:color="auto" w:fill="auto"/>
          </w:tcPr>
          <w:p w:rsidR="00035544" w:rsidRPr="00005A51" w:rsidRDefault="00035544" w:rsidP="00035544">
            <w:pPr>
              <w:pStyle w:val="Tabletext"/>
            </w:pPr>
            <w:r w:rsidRPr="00005A51">
              <w:t>in the capacity of account provider for an account, providing a chequebook, or a similar facility, that enables the holder of the account to draw a cheque on the account</w:t>
            </w:r>
          </w:p>
        </w:tc>
        <w:tc>
          <w:tcPr>
            <w:tcW w:w="3241" w:type="dxa"/>
            <w:tcBorders>
              <w:top w:val="single" w:sz="4" w:space="0" w:color="auto"/>
              <w:bottom w:val="single" w:sz="4" w:space="0" w:color="auto"/>
            </w:tcBorders>
            <w:shd w:val="clear" w:color="auto" w:fill="auto"/>
          </w:tcPr>
          <w:p w:rsidR="00035544" w:rsidRPr="00005A51" w:rsidRDefault="00035544" w:rsidP="00035544">
            <w:pPr>
              <w:pStyle w:val="Tabletext"/>
            </w:pPr>
            <w:r w:rsidRPr="00005A51">
              <w:t>the holder of the account</w:t>
            </w:r>
          </w:p>
        </w:tc>
      </w:tr>
      <w:tr w:rsidR="00035544" w:rsidRPr="00005A51" w:rsidTr="00952D8C">
        <w:tc>
          <w:tcPr>
            <w:tcW w:w="714" w:type="dxa"/>
            <w:tcBorders>
              <w:bottom w:val="single" w:sz="4" w:space="0" w:color="auto"/>
            </w:tcBorders>
            <w:shd w:val="clear" w:color="auto" w:fill="auto"/>
          </w:tcPr>
          <w:p w:rsidR="00035544" w:rsidRPr="00005A51" w:rsidRDefault="00035544" w:rsidP="00035544">
            <w:pPr>
              <w:pStyle w:val="Tabletext"/>
            </w:pPr>
            <w:r w:rsidRPr="00005A51">
              <w:t>15</w:t>
            </w:r>
          </w:p>
        </w:tc>
        <w:tc>
          <w:tcPr>
            <w:tcW w:w="3131" w:type="dxa"/>
            <w:tcBorders>
              <w:bottom w:val="single" w:sz="4" w:space="0" w:color="auto"/>
            </w:tcBorders>
            <w:shd w:val="clear" w:color="auto" w:fill="auto"/>
          </w:tcPr>
          <w:p w:rsidR="00035544" w:rsidRPr="00005A51" w:rsidRDefault="00035544" w:rsidP="00035544">
            <w:pPr>
              <w:pStyle w:val="Tabletext"/>
            </w:pPr>
            <w:r w:rsidRPr="00005A51">
              <w:t>in the capacity of building society or credit union, providing a chequebook, or a similar facility, that enables the holder of an account with the building society or credit union to draw a cheque on an account held by the building society or credit union</w:t>
            </w:r>
          </w:p>
        </w:tc>
        <w:tc>
          <w:tcPr>
            <w:tcW w:w="3241" w:type="dxa"/>
            <w:tcBorders>
              <w:bottom w:val="single" w:sz="4" w:space="0" w:color="auto"/>
            </w:tcBorders>
            <w:shd w:val="clear" w:color="auto" w:fill="auto"/>
          </w:tcPr>
          <w:p w:rsidR="00035544" w:rsidRPr="00005A51" w:rsidRDefault="00035544" w:rsidP="00035544">
            <w:pPr>
              <w:pStyle w:val="Tabletext"/>
            </w:pPr>
            <w:r w:rsidRPr="00005A51">
              <w:t>the holder of the account with the building society or credit union</w:t>
            </w:r>
          </w:p>
        </w:tc>
      </w:tr>
      <w:tr w:rsidR="00035544" w:rsidRPr="00005A51" w:rsidTr="009254D4">
        <w:tc>
          <w:tcPr>
            <w:tcW w:w="714" w:type="dxa"/>
            <w:tcBorders>
              <w:top w:val="single" w:sz="4" w:space="0" w:color="auto"/>
              <w:bottom w:val="single" w:sz="4" w:space="0" w:color="auto"/>
            </w:tcBorders>
            <w:shd w:val="clear" w:color="auto" w:fill="auto"/>
          </w:tcPr>
          <w:p w:rsidR="00035544" w:rsidRPr="00005A51" w:rsidRDefault="00035544" w:rsidP="00035544">
            <w:pPr>
              <w:pStyle w:val="Tabletext"/>
            </w:pPr>
            <w:r w:rsidRPr="00005A51">
              <w:t>16</w:t>
            </w:r>
          </w:p>
        </w:tc>
        <w:tc>
          <w:tcPr>
            <w:tcW w:w="3131" w:type="dxa"/>
            <w:tcBorders>
              <w:top w:val="single" w:sz="4" w:space="0" w:color="auto"/>
              <w:bottom w:val="single" w:sz="4" w:space="0" w:color="auto"/>
            </w:tcBorders>
            <w:shd w:val="clear" w:color="auto" w:fill="auto"/>
          </w:tcPr>
          <w:p w:rsidR="00035544" w:rsidRPr="00005A51" w:rsidRDefault="00035544" w:rsidP="00035544">
            <w:pPr>
              <w:pStyle w:val="Tabletext"/>
            </w:pPr>
            <w:r w:rsidRPr="00005A51">
              <w:t>in the capacity of trustee or manager of a trust, providing a chequebook, or a similar facility, that enables the holder of a beneficial interest in the trust to draw a cheque on an account held by the trustee or manager of the trust</w:t>
            </w:r>
          </w:p>
        </w:tc>
        <w:tc>
          <w:tcPr>
            <w:tcW w:w="3241" w:type="dxa"/>
            <w:tcBorders>
              <w:top w:val="single" w:sz="4" w:space="0" w:color="auto"/>
              <w:bottom w:val="single" w:sz="4" w:space="0" w:color="auto"/>
            </w:tcBorders>
            <w:shd w:val="clear" w:color="auto" w:fill="auto"/>
          </w:tcPr>
          <w:p w:rsidR="00035544" w:rsidRPr="00005A51" w:rsidRDefault="00035544" w:rsidP="00035544">
            <w:pPr>
              <w:pStyle w:val="Tabletext"/>
            </w:pPr>
            <w:r w:rsidRPr="00005A51">
              <w:t>the holder of the beneficial interest in the trust</w:t>
            </w:r>
          </w:p>
        </w:tc>
      </w:tr>
      <w:tr w:rsidR="00035544" w:rsidRPr="00005A51" w:rsidTr="00952D8C">
        <w:tc>
          <w:tcPr>
            <w:tcW w:w="714" w:type="dxa"/>
            <w:tcBorders>
              <w:top w:val="single" w:sz="4" w:space="0" w:color="auto"/>
              <w:bottom w:val="single" w:sz="4" w:space="0" w:color="auto"/>
            </w:tcBorders>
            <w:shd w:val="clear" w:color="auto" w:fill="auto"/>
          </w:tcPr>
          <w:p w:rsidR="00035544" w:rsidRPr="00005A51" w:rsidRDefault="00035544" w:rsidP="00F539A7">
            <w:pPr>
              <w:pStyle w:val="Tabletext"/>
            </w:pPr>
            <w:r w:rsidRPr="00005A51">
              <w:t>17</w:t>
            </w:r>
          </w:p>
        </w:tc>
        <w:tc>
          <w:tcPr>
            <w:tcW w:w="3131" w:type="dxa"/>
            <w:tcBorders>
              <w:top w:val="single" w:sz="4" w:space="0" w:color="auto"/>
              <w:bottom w:val="single" w:sz="4" w:space="0" w:color="auto"/>
            </w:tcBorders>
            <w:shd w:val="clear" w:color="auto" w:fill="auto"/>
          </w:tcPr>
          <w:p w:rsidR="00035544" w:rsidRPr="00005A51" w:rsidRDefault="00035544" w:rsidP="007A28A1">
            <w:pPr>
              <w:pStyle w:val="Tabletext"/>
              <w:keepNext/>
            </w:pPr>
            <w:r w:rsidRPr="00005A51">
              <w:t>issuing:</w:t>
            </w:r>
          </w:p>
          <w:p w:rsidR="00035544" w:rsidRPr="00005A51" w:rsidRDefault="00035544" w:rsidP="007A28A1">
            <w:pPr>
              <w:pStyle w:val="Tablea"/>
              <w:keepNext/>
            </w:pPr>
            <w:r w:rsidRPr="00005A51">
              <w:t>(a) a bill of exchange; or</w:t>
            </w:r>
          </w:p>
          <w:p w:rsidR="00035544" w:rsidRPr="00005A51" w:rsidRDefault="00035544" w:rsidP="007A28A1">
            <w:pPr>
              <w:pStyle w:val="Tablea"/>
              <w:keepNext/>
            </w:pPr>
            <w:r w:rsidRPr="00005A51">
              <w:t>(b) a promissory note; or</w:t>
            </w:r>
          </w:p>
          <w:p w:rsidR="00035544" w:rsidRPr="00005A51" w:rsidRDefault="00035544" w:rsidP="007A28A1">
            <w:pPr>
              <w:pStyle w:val="Tablea"/>
              <w:keepNext/>
            </w:pPr>
            <w:r w:rsidRPr="00005A51">
              <w:lastRenderedPageBreak/>
              <w:t>(c) a letter of credit;</w:t>
            </w:r>
          </w:p>
          <w:p w:rsidR="00035544" w:rsidRPr="00005A51" w:rsidRDefault="00035544" w:rsidP="007A28A1">
            <w:pPr>
              <w:pStyle w:val="Tabletext"/>
              <w:keepNext/>
            </w:pPr>
            <w:r w:rsidRPr="00005A51">
              <w:t>to a person, where the bill, note or letter is issued by:</w:t>
            </w:r>
          </w:p>
          <w:p w:rsidR="00035544" w:rsidRPr="00005A51" w:rsidRDefault="00035544" w:rsidP="007A28A1">
            <w:pPr>
              <w:pStyle w:val="Tablea"/>
              <w:keepNext/>
            </w:pPr>
            <w:r w:rsidRPr="00005A51">
              <w:t>(d) an ADI; or</w:t>
            </w:r>
          </w:p>
          <w:p w:rsidR="00035544" w:rsidRPr="00005A51" w:rsidRDefault="00035544" w:rsidP="007A28A1">
            <w:pPr>
              <w:pStyle w:val="Tablea"/>
              <w:keepNext/>
            </w:pPr>
            <w:r w:rsidRPr="00005A51">
              <w:t>(e) a bank; or</w:t>
            </w:r>
          </w:p>
          <w:p w:rsidR="00035544" w:rsidRPr="00005A51" w:rsidRDefault="00035544" w:rsidP="007A28A1">
            <w:pPr>
              <w:pStyle w:val="Tablea"/>
              <w:keepNext/>
            </w:pPr>
            <w:r w:rsidRPr="00005A51">
              <w:t>(f) a building society; or</w:t>
            </w:r>
          </w:p>
          <w:p w:rsidR="00035544" w:rsidRPr="00005A51" w:rsidRDefault="00035544" w:rsidP="007A28A1">
            <w:pPr>
              <w:pStyle w:val="Tablea"/>
              <w:keepNext/>
            </w:pPr>
            <w:r w:rsidRPr="00005A51">
              <w:t>(g) a credit union; or</w:t>
            </w:r>
          </w:p>
          <w:p w:rsidR="00035544" w:rsidRPr="00005A51" w:rsidRDefault="00035544" w:rsidP="007A28A1">
            <w:pPr>
              <w:pStyle w:val="Tablea"/>
              <w:keepNext/>
            </w:pPr>
            <w:r w:rsidRPr="00005A51">
              <w:t>(h) a person specified in the AML/CTF Rules</w:t>
            </w:r>
          </w:p>
        </w:tc>
        <w:tc>
          <w:tcPr>
            <w:tcW w:w="3241" w:type="dxa"/>
            <w:tcBorders>
              <w:top w:val="single" w:sz="4" w:space="0" w:color="auto"/>
              <w:bottom w:val="single" w:sz="4" w:space="0" w:color="auto"/>
            </w:tcBorders>
            <w:shd w:val="clear" w:color="auto" w:fill="auto"/>
          </w:tcPr>
          <w:p w:rsidR="00035544" w:rsidRPr="00005A51" w:rsidRDefault="00035544" w:rsidP="007A28A1">
            <w:pPr>
              <w:pStyle w:val="Tabletext"/>
              <w:keepNext/>
            </w:pPr>
            <w:r w:rsidRPr="00005A51">
              <w:lastRenderedPageBreak/>
              <w:t>the person</w:t>
            </w:r>
          </w:p>
        </w:tc>
      </w:tr>
      <w:tr w:rsidR="00035544" w:rsidRPr="00005A51" w:rsidTr="00952D8C">
        <w:trPr>
          <w:cantSplit/>
        </w:trPr>
        <w:tc>
          <w:tcPr>
            <w:tcW w:w="714" w:type="dxa"/>
            <w:tcBorders>
              <w:bottom w:val="single" w:sz="4" w:space="0" w:color="auto"/>
            </w:tcBorders>
            <w:shd w:val="clear" w:color="auto" w:fill="auto"/>
          </w:tcPr>
          <w:p w:rsidR="00035544" w:rsidRPr="00005A51" w:rsidRDefault="00035544" w:rsidP="00035544">
            <w:pPr>
              <w:pStyle w:val="Tabletext"/>
            </w:pPr>
            <w:r w:rsidRPr="00005A51">
              <w:t>18</w:t>
            </w:r>
          </w:p>
        </w:tc>
        <w:tc>
          <w:tcPr>
            <w:tcW w:w="3131" w:type="dxa"/>
            <w:tcBorders>
              <w:bottom w:val="single" w:sz="4" w:space="0" w:color="auto"/>
            </w:tcBorders>
            <w:shd w:val="clear" w:color="auto" w:fill="auto"/>
          </w:tcPr>
          <w:p w:rsidR="00AE641E" w:rsidRPr="00005A51" w:rsidRDefault="00AE641E" w:rsidP="00AE641E">
            <w:pPr>
              <w:pStyle w:val="Tabletext"/>
            </w:pPr>
            <w:r w:rsidRPr="00005A51">
              <w:t>issuing a debit card that enables the holder of an account to debit the account, where the account provider is:</w:t>
            </w:r>
          </w:p>
          <w:p w:rsidR="00AE641E" w:rsidRPr="00005A51" w:rsidRDefault="00AE641E" w:rsidP="00AE641E">
            <w:pPr>
              <w:pStyle w:val="Tablea"/>
            </w:pPr>
            <w:r w:rsidRPr="00005A51">
              <w:t>(a) an ADI; or</w:t>
            </w:r>
          </w:p>
          <w:p w:rsidR="00AE641E" w:rsidRPr="00005A51" w:rsidRDefault="00AE641E" w:rsidP="00AE641E">
            <w:pPr>
              <w:pStyle w:val="Tablea"/>
            </w:pPr>
            <w:r w:rsidRPr="00005A51">
              <w:t>(b) a bank; or</w:t>
            </w:r>
          </w:p>
          <w:p w:rsidR="00AE641E" w:rsidRPr="00005A51" w:rsidRDefault="00AE641E" w:rsidP="00AE641E">
            <w:pPr>
              <w:pStyle w:val="Tablea"/>
            </w:pPr>
            <w:r w:rsidRPr="00005A51">
              <w:t>(c) a building society; or</w:t>
            </w:r>
          </w:p>
          <w:p w:rsidR="00AE641E" w:rsidRPr="00005A51" w:rsidRDefault="00AE641E" w:rsidP="00AE641E">
            <w:pPr>
              <w:pStyle w:val="Tablea"/>
            </w:pPr>
            <w:r w:rsidRPr="00005A51">
              <w:t>(d) a credit union; or</w:t>
            </w:r>
          </w:p>
          <w:p w:rsidR="00035544" w:rsidRPr="00005A51" w:rsidRDefault="00AE641E" w:rsidP="00264196">
            <w:pPr>
              <w:pStyle w:val="Tablea"/>
            </w:pPr>
            <w:r w:rsidRPr="00005A51">
              <w:t>(e) a person specified in the AML/CTF Rules</w:t>
            </w:r>
          </w:p>
        </w:tc>
        <w:tc>
          <w:tcPr>
            <w:tcW w:w="3241" w:type="dxa"/>
            <w:tcBorders>
              <w:bottom w:val="single" w:sz="4" w:space="0" w:color="auto"/>
            </w:tcBorders>
            <w:shd w:val="clear" w:color="auto" w:fill="auto"/>
          </w:tcPr>
          <w:p w:rsidR="00035544" w:rsidRPr="00005A51" w:rsidRDefault="00035544" w:rsidP="00035544">
            <w:pPr>
              <w:pStyle w:val="Tabletext"/>
            </w:pPr>
            <w:r w:rsidRPr="00005A51">
              <w:t>the holder of the account</w:t>
            </w:r>
          </w:p>
        </w:tc>
      </w:tr>
      <w:tr w:rsidR="00AE641E" w:rsidRPr="00005A51" w:rsidTr="009254D4">
        <w:tc>
          <w:tcPr>
            <w:tcW w:w="714" w:type="dxa"/>
            <w:tcBorders>
              <w:top w:val="single" w:sz="4" w:space="0" w:color="auto"/>
              <w:bottom w:val="single" w:sz="4" w:space="0" w:color="auto"/>
            </w:tcBorders>
            <w:shd w:val="clear" w:color="auto" w:fill="auto"/>
          </w:tcPr>
          <w:p w:rsidR="00AE641E" w:rsidRPr="00005A51" w:rsidRDefault="00AE641E" w:rsidP="00035544">
            <w:pPr>
              <w:pStyle w:val="Tabletext"/>
            </w:pPr>
            <w:r w:rsidRPr="00005A51">
              <w:t>18A</w:t>
            </w:r>
          </w:p>
        </w:tc>
        <w:tc>
          <w:tcPr>
            <w:tcW w:w="3131" w:type="dxa"/>
            <w:tcBorders>
              <w:top w:val="single" w:sz="4" w:space="0" w:color="auto"/>
              <w:bottom w:val="single" w:sz="4" w:space="0" w:color="auto"/>
            </w:tcBorders>
            <w:shd w:val="clear" w:color="auto" w:fill="auto"/>
          </w:tcPr>
          <w:p w:rsidR="00AE641E" w:rsidRPr="00005A51" w:rsidRDefault="00AE641E" w:rsidP="00AE641E">
            <w:pPr>
              <w:pStyle w:val="Tabletext"/>
            </w:pPr>
            <w:r w:rsidRPr="00005A51">
              <w:t>issuing a debit card that enables a signatory to an account (other than the holder of the account) to debit the account, where the account provider is:</w:t>
            </w:r>
          </w:p>
          <w:p w:rsidR="00AE641E" w:rsidRPr="00005A51" w:rsidRDefault="00AE641E" w:rsidP="00AE641E">
            <w:pPr>
              <w:pStyle w:val="Tablea"/>
            </w:pPr>
            <w:r w:rsidRPr="00005A51">
              <w:t>(a) an ADI; or</w:t>
            </w:r>
          </w:p>
          <w:p w:rsidR="00AE641E" w:rsidRPr="00005A51" w:rsidRDefault="00AE641E" w:rsidP="00AE641E">
            <w:pPr>
              <w:pStyle w:val="Tablea"/>
            </w:pPr>
            <w:r w:rsidRPr="00005A51">
              <w:t>(b) a bank; or</w:t>
            </w:r>
          </w:p>
          <w:p w:rsidR="00AE641E" w:rsidRPr="00005A51" w:rsidRDefault="00AE641E" w:rsidP="00AE641E">
            <w:pPr>
              <w:pStyle w:val="Tablea"/>
            </w:pPr>
            <w:r w:rsidRPr="00005A51">
              <w:t>(c) a building society; or</w:t>
            </w:r>
          </w:p>
          <w:p w:rsidR="00AE641E" w:rsidRPr="00005A51" w:rsidRDefault="00AE641E" w:rsidP="00AE641E">
            <w:pPr>
              <w:pStyle w:val="Tablea"/>
            </w:pPr>
            <w:r w:rsidRPr="00005A51">
              <w:t>(d) a credit union; or</w:t>
            </w:r>
          </w:p>
          <w:p w:rsidR="00AE641E" w:rsidRPr="00005A51" w:rsidRDefault="00AE641E" w:rsidP="006647FF">
            <w:pPr>
              <w:pStyle w:val="Tablea"/>
            </w:pPr>
            <w:r w:rsidRPr="00005A51">
              <w:t>(e) a person specified in the AML/CTF Rules</w:t>
            </w:r>
          </w:p>
        </w:tc>
        <w:tc>
          <w:tcPr>
            <w:tcW w:w="3241" w:type="dxa"/>
            <w:tcBorders>
              <w:top w:val="single" w:sz="4" w:space="0" w:color="auto"/>
              <w:bottom w:val="single" w:sz="4" w:space="0" w:color="auto"/>
            </w:tcBorders>
            <w:shd w:val="clear" w:color="auto" w:fill="auto"/>
          </w:tcPr>
          <w:p w:rsidR="00AE641E" w:rsidRPr="00005A51" w:rsidRDefault="00AE641E" w:rsidP="00035544">
            <w:pPr>
              <w:pStyle w:val="Tabletext"/>
            </w:pPr>
            <w:r w:rsidRPr="00005A51">
              <w:t>the signatory</w:t>
            </w:r>
          </w:p>
        </w:tc>
      </w:tr>
      <w:tr w:rsidR="00035544" w:rsidRPr="00005A51" w:rsidTr="00952D8C">
        <w:tc>
          <w:tcPr>
            <w:tcW w:w="714" w:type="dxa"/>
            <w:tcBorders>
              <w:top w:val="single" w:sz="4" w:space="0" w:color="auto"/>
              <w:bottom w:val="single" w:sz="4" w:space="0" w:color="auto"/>
            </w:tcBorders>
            <w:shd w:val="clear" w:color="auto" w:fill="auto"/>
          </w:tcPr>
          <w:p w:rsidR="00035544" w:rsidRPr="00005A51" w:rsidRDefault="00035544" w:rsidP="00F539A7">
            <w:pPr>
              <w:pStyle w:val="Tabletext"/>
            </w:pPr>
            <w:r w:rsidRPr="00005A51">
              <w:t>19</w:t>
            </w:r>
          </w:p>
        </w:tc>
        <w:tc>
          <w:tcPr>
            <w:tcW w:w="3131" w:type="dxa"/>
            <w:tcBorders>
              <w:top w:val="single" w:sz="4" w:space="0" w:color="auto"/>
              <w:bottom w:val="single" w:sz="4" w:space="0" w:color="auto"/>
            </w:tcBorders>
            <w:shd w:val="clear" w:color="auto" w:fill="auto"/>
          </w:tcPr>
          <w:p w:rsidR="00AE641E" w:rsidRPr="00005A51" w:rsidRDefault="00AE641E" w:rsidP="007A28A1">
            <w:pPr>
              <w:pStyle w:val="Tabletext"/>
              <w:keepNext/>
            </w:pPr>
            <w:r w:rsidRPr="00005A51">
              <w:t xml:space="preserve">in the capacity of building society or credit union, issuing a debit card that enables the holder of an </w:t>
            </w:r>
            <w:r w:rsidRPr="00005A51">
              <w:lastRenderedPageBreak/>
              <w:t>account with the building society or credit union to debit an account held by the building society or credit union, where the account provider of the last</w:t>
            </w:r>
            <w:r w:rsidR="000C2EF6">
              <w:noBreakHyphen/>
            </w:r>
            <w:r w:rsidRPr="00005A51">
              <w:t>mentioned account is:</w:t>
            </w:r>
          </w:p>
          <w:p w:rsidR="00AE641E" w:rsidRPr="00005A51" w:rsidRDefault="00AE641E" w:rsidP="007A28A1">
            <w:pPr>
              <w:pStyle w:val="Tablea"/>
              <w:keepNext/>
            </w:pPr>
            <w:r w:rsidRPr="00005A51">
              <w:t>(a) an ADI; or</w:t>
            </w:r>
          </w:p>
          <w:p w:rsidR="00AE641E" w:rsidRPr="00005A51" w:rsidRDefault="00AE641E" w:rsidP="007A28A1">
            <w:pPr>
              <w:pStyle w:val="Tablea"/>
              <w:keepNext/>
            </w:pPr>
            <w:r w:rsidRPr="00005A51">
              <w:t>(b) a bank; or</w:t>
            </w:r>
          </w:p>
          <w:p w:rsidR="00035544" w:rsidRPr="00005A51" w:rsidRDefault="00AE641E" w:rsidP="007A28A1">
            <w:pPr>
              <w:pStyle w:val="Tablea"/>
              <w:keepNext/>
            </w:pPr>
            <w:r w:rsidRPr="00005A51">
              <w:t>(c) a person specified in the AML/CTF Rules</w:t>
            </w:r>
          </w:p>
        </w:tc>
        <w:tc>
          <w:tcPr>
            <w:tcW w:w="3241" w:type="dxa"/>
            <w:tcBorders>
              <w:top w:val="single" w:sz="4" w:space="0" w:color="auto"/>
              <w:bottom w:val="single" w:sz="4" w:space="0" w:color="auto"/>
            </w:tcBorders>
            <w:shd w:val="clear" w:color="auto" w:fill="auto"/>
          </w:tcPr>
          <w:p w:rsidR="00035544" w:rsidRPr="00005A51" w:rsidRDefault="00035544" w:rsidP="007A28A1">
            <w:pPr>
              <w:pStyle w:val="Tabletext"/>
              <w:keepNext/>
            </w:pPr>
            <w:r w:rsidRPr="00005A51">
              <w:lastRenderedPageBreak/>
              <w:t>the holder of the account with building society or credit union</w:t>
            </w:r>
          </w:p>
        </w:tc>
      </w:tr>
      <w:tr w:rsidR="00AE641E" w:rsidRPr="00005A51" w:rsidTr="009254D4">
        <w:trPr>
          <w:cantSplit/>
        </w:trPr>
        <w:tc>
          <w:tcPr>
            <w:tcW w:w="714" w:type="dxa"/>
            <w:tcBorders>
              <w:bottom w:val="single" w:sz="4" w:space="0" w:color="auto"/>
            </w:tcBorders>
            <w:shd w:val="clear" w:color="auto" w:fill="auto"/>
          </w:tcPr>
          <w:p w:rsidR="00AE641E" w:rsidRPr="00005A51" w:rsidRDefault="00AE641E" w:rsidP="00035544">
            <w:pPr>
              <w:pStyle w:val="Tabletext"/>
            </w:pPr>
            <w:r w:rsidRPr="00005A51">
              <w:t>19A</w:t>
            </w:r>
          </w:p>
        </w:tc>
        <w:tc>
          <w:tcPr>
            <w:tcW w:w="3131" w:type="dxa"/>
            <w:tcBorders>
              <w:bottom w:val="single" w:sz="4" w:space="0" w:color="auto"/>
            </w:tcBorders>
            <w:shd w:val="clear" w:color="auto" w:fill="auto"/>
          </w:tcPr>
          <w:p w:rsidR="00AE641E" w:rsidRPr="00005A51" w:rsidRDefault="00AE641E" w:rsidP="00AE641E">
            <w:pPr>
              <w:pStyle w:val="Tabletext"/>
            </w:pPr>
            <w:r w:rsidRPr="00005A51">
              <w:t>in the capacity of building society or credit union, issuing a debit card that enables a signatory to an account with the building society or credit union (other than the holder of the account with the building society or credit union) to debit an account held by the building society or credit union, where the account provider of the last</w:t>
            </w:r>
            <w:r w:rsidR="000C2EF6">
              <w:noBreakHyphen/>
            </w:r>
            <w:r w:rsidRPr="00005A51">
              <w:t>mentioned account is:</w:t>
            </w:r>
          </w:p>
          <w:p w:rsidR="00AE641E" w:rsidRPr="00005A51" w:rsidRDefault="00AE641E" w:rsidP="00AE641E">
            <w:pPr>
              <w:pStyle w:val="Tablea"/>
            </w:pPr>
            <w:r w:rsidRPr="00005A51">
              <w:t>(a) an ADI; or</w:t>
            </w:r>
          </w:p>
          <w:p w:rsidR="00AE641E" w:rsidRPr="00005A51" w:rsidRDefault="00AE641E" w:rsidP="00AE641E">
            <w:pPr>
              <w:pStyle w:val="Tablea"/>
            </w:pPr>
            <w:r w:rsidRPr="00005A51">
              <w:t>(b) a bank; or</w:t>
            </w:r>
          </w:p>
          <w:p w:rsidR="00AE641E" w:rsidRPr="00005A51" w:rsidRDefault="00AE641E" w:rsidP="006647FF">
            <w:pPr>
              <w:pStyle w:val="Tablea"/>
            </w:pPr>
            <w:r w:rsidRPr="00005A51">
              <w:t>(c) a person specified in the AML/CTF Rules</w:t>
            </w:r>
          </w:p>
        </w:tc>
        <w:tc>
          <w:tcPr>
            <w:tcW w:w="3241" w:type="dxa"/>
            <w:tcBorders>
              <w:bottom w:val="single" w:sz="4" w:space="0" w:color="auto"/>
            </w:tcBorders>
            <w:shd w:val="clear" w:color="auto" w:fill="auto"/>
          </w:tcPr>
          <w:p w:rsidR="00AE641E" w:rsidRPr="00005A51" w:rsidRDefault="00AE641E" w:rsidP="00035544">
            <w:pPr>
              <w:pStyle w:val="Tabletext"/>
            </w:pPr>
            <w:r w:rsidRPr="00005A51">
              <w:t>the signatory</w:t>
            </w:r>
          </w:p>
        </w:tc>
      </w:tr>
      <w:tr w:rsidR="00035544" w:rsidRPr="00005A51" w:rsidTr="00AF7E17">
        <w:tc>
          <w:tcPr>
            <w:tcW w:w="714" w:type="dxa"/>
            <w:tcBorders>
              <w:top w:val="single" w:sz="4" w:space="0" w:color="auto"/>
              <w:bottom w:val="single" w:sz="4" w:space="0" w:color="auto"/>
            </w:tcBorders>
            <w:shd w:val="clear" w:color="auto" w:fill="auto"/>
          </w:tcPr>
          <w:p w:rsidR="00035544" w:rsidRPr="00005A51" w:rsidRDefault="00035544" w:rsidP="00F539A7">
            <w:pPr>
              <w:pStyle w:val="Tabletext"/>
            </w:pPr>
            <w:r w:rsidRPr="00005A51">
              <w:t>20</w:t>
            </w:r>
          </w:p>
        </w:tc>
        <w:tc>
          <w:tcPr>
            <w:tcW w:w="3131" w:type="dxa"/>
            <w:tcBorders>
              <w:top w:val="single" w:sz="4" w:space="0" w:color="auto"/>
              <w:bottom w:val="single" w:sz="4" w:space="0" w:color="auto"/>
            </w:tcBorders>
            <w:shd w:val="clear" w:color="auto" w:fill="auto"/>
          </w:tcPr>
          <w:p w:rsidR="00AE641E" w:rsidRPr="00005A51" w:rsidRDefault="00AE641E" w:rsidP="007A28A1">
            <w:pPr>
              <w:pStyle w:val="Tabletext"/>
              <w:keepNext/>
            </w:pPr>
            <w:r w:rsidRPr="00005A51">
              <w:t>in the capacity of trustee or manager of a trust, issuing a debit card that enables the holder of a beneficial interest in the trust to debit an account held by the trustee or manager of the trust, where the account provider is:</w:t>
            </w:r>
          </w:p>
          <w:p w:rsidR="00AE641E" w:rsidRPr="00005A51" w:rsidRDefault="00AE641E" w:rsidP="007A28A1">
            <w:pPr>
              <w:pStyle w:val="Tablea"/>
              <w:keepNext/>
            </w:pPr>
            <w:r w:rsidRPr="00005A51">
              <w:t>(a) an ADI; or</w:t>
            </w:r>
          </w:p>
          <w:p w:rsidR="00AE641E" w:rsidRPr="00005A51" w:rsidRDefault="00AE641E" w:rsidP="007A28A1">
            <w:pPr>
              <w:pStyle w:val="Tablea"/>
              <w:keepNext/>
            </w:pPr>
            <w:r w:rsidRPr="00005A51">
              <w:t>(b) a bank; or</w:t>
            </w:r>
          </w:p>
          <w:p w:rsidR="00AE641E" w:rsidRPr="00005A51" w:rsidRDefault="00AE641E" w:rsidP="007A28A1">
            <w:pPr>
              <w:pStyle w:val="Tablea"/>
              <w:keepNext/>
            </w:pPr>
            <w:r w:rsidRPr="00005A51">
              <w:t>(c) a building society; or</w:t>
            </w:r>
          </w:p>
          <w:p w:rsidR="00AE641E" w:rsidRPr="00005A51" w:rsidRDefault="00AE641E" w:rsidP="007A28A1">
            <w:pPr>
              <w:pStyle w:val="Tablea"/>
              <w:keepNext/>
            </w:pPr>
            <w:r w:rsidRPr="00005A51">
              <w:lastRenderedPageBreak/>
              <w:t>(d) a credit union; or</w:t>
            </w:r>
          </w:p>
          <w:p w:rsidR="00035544" w:rsidRPr="00005A51" w:rsidRDefault="00AE641E" w:rsidP="007A28A1">
            <w:pPr>
              <w:pStyle w:val="Tablea"/>
              <w:keepNext/>
            </w:pPr>
            <w:r w:rsidRPr="00005A51">
              <w:t>(e) a person specified in the AML/CTF Rules</w:t>
            </w:r>
          </w:p>
        </w:tc>
        <w:tc>
          <w:tcPr>
            <w:tcW w:w="3241" w:type="dxa"/>
            <w:tcBorders>
              <w:top w:val="single" w:sz="4" w:space="0" w:color="auto"/>
              <w:bottom w:val="single" w:sz="4" w:space="0" w:color="auto"/>
            </w:tcBorders>
            <w:shd w:val="clear" w:color="auto" w:fill="auto"/>
          </w:tcPr>
          <w:p w:rsidR="00035544" w:rsidRPr="00005A51" w:rsidRDefault="00035544" w:rsidP="007A28A1">
            <w:pPr>
              <w:pStyle w:val="Tabletext"/>
              <w:keepNext/>
            </w:pPr>
            <w:r w:rsidRPr="00005A51">
              <w:lastRenderedPageBreak/>
              <w:t>the holder of the beneficial interest in the trust</w:t>
            </w:r>
          </w:p>
        </w:tc>
      </w:tr>
      <w:tr w:rsidR="00AE641E" w:rsidRPr="00005A51" w:rsidTr="00E40ED2">
        <w:trPr>
          <w:cantSplit/>
        </w:trPr>
        <w:tc>
          <w:tcPr>
            <w:tcW w:w="714" w:type="dxa"/>
            <w:tcBorders>
              <w:top w:val="single" w:sz="4" w:space="0" w:color="auto"/>
              <w:bottom w:val="single" w:sz="4" w:space="0" w:color="auto"/>
            </w:tcBorders>
            <w:shd w:val="clear" w:color="auto" w:fill="auto"/>
          </w:tcPr>
          <w:p w:rsidR="00AE641E" w:rsidRPr="00005A51" w:rsidRDefault="00AE641E" w:rsidP="00035544">
            <w:pPr>
              <w:pStyle w:val="Tabletext"/>
            </w:pPr>
            <w:r w:rsidRPr="00005A51">
              <w:t>20A</w:t>
            </w:r>
          </w:p>
        </w:tc>
        <w:tc>
          <w:tcPr>
            <w:tcW w:w="3131" w:type="dxa"/>
            <w:tcBorders>
              <w:top w:val="single" w:sz="4" w:space="0" w:color="auto"/>
              <w:bottom w:val="single" w:sz="4" w:space="0" w:color="auto"/>
            </w:tcBorders>
            <w:shd w:val="clear" w:color="auto" w:fill="auto"/>
          </w:tcPr>
          <w:p w:rsidR="00AE641E" w:rsidRPr="00005A51" w:rsidRDefault="00AE641E" w:rsidP="00AE641E">
            <w:pPr>
              <w:pStyle w:val="Tabletext"/>
            </w:pPr>
            <w:r w:rsidRPr="00005A51">
              <w:t>in the capacity of trustee or manager of a trust, issuing a debit card that enables a signatory authorised by the holder of a beneficial interest in the trust to debit an account held by the trustee or manager of the trust, where the account provider is:</w:t>
            </w:r>
          </w:p>
          <w:p w:rsidR="00AE641E" w:rsidRPr="00005A51" w:rsidRDefault="00AE641E" w:rsidP="00AE641E">
            <w:pPr>
              <w:pStyle w:val="Tablea"/>
            </w:pPr>
            <w:r w:rsidRPr="00005A51">
              <w:t>(a) an ADI; or</w:t>
            </w:r>
          </w:p>
          <w:p w:rsidR="00AE641E" w:rsidRPr="00005A51" w:rsidRDefault="00AE641E" w:rsidP="00AE641E">
            <w:pPr>
              <w:pStyle w:val="Tablea"/>
            </w:pPr>
            <w:r w:rsidRPr="00005A51">
              <w:t>(b) a bank; or</w:t>
            </w:r>
          </w:p>
          <w:p w:rsidR="00AE641E" w:rsidRPr="00005A51" w:rsidRDefault="00AE641E" w:rsidP="00AE641E">
            <w:pPr>
              <w:pStyle w:val="Tablea"/>
            </w:pPr>
            <w:r w:rsidRPr="00005A51">
              <w:t>(c) a building society; or</w:t>
            </w:r>
          </w:p>
          <w:p w:rsidR="00AE641E" w:rsidRPr="00005A51" w:rsidRDefault="00AE641E" w:rsidP="00AE641E">
            <w:pPr>
              <w:pStyle w:val="Tablea"/>
            </w:pPr>
            <w:r w:rsidRPr="00005A51">
              <w:t>(d) a credit union; or</w:t>
            </w:r>
          </w:p>
          <w:p w:rsidR="00AE641E" w:rsidRPr="00005A51" w:rsidRDefault="00AE641E" w:rsidP="006647FF">
            <w:pPr>
              <w:pStyle w:val="Tablea"/>
            </w:pPr>
            <w:r w:rsidRPr="00005A51">
              <w:t>(e) a person specified in the AML/CTF Rules</w:t>
            </w:r>
          </w:p>
        </w:tc>
        <w:tc>
          <w:tcPr>
            <w:tcW w:w="3241" w:type="dxa"/>
            <w:tcBorders>
              <w:top w:val="single" w:sz="4" w:space="0" w:color="auto"/>
              <w:bottom w:val="single" w:sz="4" w:space="0" w:color="auto"/>
            </w:tcBorders>
            <w:shd w:val="clear" w:color="auto" w:fill="auto"/>
          </w:tcPr>
          <w:p w:rsidR="00AE641E" w:rsidRPr="00005A51" w:rsidRDefault="00AE641E" w:rsidP="00035544">
            <w:pPr>
              <w:pStyle w:val="Tabletext"/>
            </w:pPr>
            <w:r w:rsidRPr="00005A51">
              <w:t>the signatory</w:t>
            </w:r>
          </w:p>
        </w:tc>
      </w:tr>
      <w:tr w:rsidR="00035544" w:rsidRPr="00005A51" w:rsidTr="00621DEF">
        <w:tc>
          <w:tcPr>
            <w:tcW w:w="714" w:type="dxa"/>
            <w:tcBorders>
              <w:bottom w:val="single" w:sz="4" w:space="0" w:color="auto"/>
            </w:tcBorders>
            <w:shd w:val="clear" w:color="auto" w:fill="auto"/>
          </w:tcPr>
          <w:p w:rsidR="00035544" w:rsidRPr="00005A51" w:rsidRDefault="00035544" w:rsidP="00F539A7">
            <w:pPr>
              <w:pStyle w:val="Tabletext"/>
            </w:pPr>
            <w:r w:rsidRPr="00005A51">
              <w:t>21</w:t>
            </w:r>
          </w:p>
        </w:tc>
        <w:tc>
          <w:tcPr>
            <w:tcW w:w="3131" w:type="dxa"/>
            <w:tcBorders>
              <w:bottom w:val="single" w:sz="4" w:space="0" w:color="auto"/>
            </w:tcBorders>
            <w:shd w:val="clear" w:color="auto" w:fill="auto"/>
          </w:tcPr>
          <w:p w:rsidR="00035544" w:rsidRPr="00005A51" w:rsidRDefault="00035544" w:rsidP="007A28A1">
            <w:pPr>
              <w:pStyle w:val="Tabletext"/>
              <w:keepNext/>
            </w:pPr>
            <w:r w:rsidRPr="00005A51">
              <w:t>issuing a stored value card to a person, where:</w:t>
            </w:r>
          </w:p>
          <w:p w:rsidR="00035544" w:rsidRPr="00005A51" w:rsidRDefault="00035544" w:rsidP="007A28A1">
            <w:pPr>
              <w:pStyle w:val="Tablea"/>
              <w:keepNext/>
            </w:pPr>
            <w:r w:rsidRPr="00005A51">
              <w:t xml:space="preserve">(a) the whole or a part of the monetary value </w:t>
            </w:r>
            <w:r w:rsidR="00A34E49" w:rsidRPr="00005A51">
              <w:t>stored in connection with</w:t>
            </w:r>
            <w:r w:rsidRPr="00005A51">
              <w:t xml:space="preserve"> the card may be withdrawn in cash; and</w:t>
            </w:r>
          </w:p>
          <w:p w:rsidR="00035544" w:rsidRPr="00005A51" w:rsidRDefault="00035544" w:rsidP="007A28A1">
            <w:pPr>
              <w:pStyle w:val="Tablea"/>
              <w:keepNext/>
            </w:pPr>
            <w:r w:rsidRPr="00005A51">
              <w:t xml:space="preserve">(b) the monetary value </w:t>
            </w:r>
            <w:r w:rsidR="00A43597" w:rsidRPr="00005A51">
              <w:t>stored in connection with</w:t>
            </w:r>
            <w:r w:rsidRPr="00005A51">
              <w:t xml:space="preserve"> the card is not less than:</w:t>
            </w:r>
          </w:p>
          <w:p w:rsidR="00035544" w:rsidRPr="00005A51" w:rsidRDefault="00035544" w:rsidP="007A28A1">
            <w:pPr>
              <w:pStyle w:val="Tablei"/>
              <w:keepNext/>
            </w:pPr>
            <w:r w:rsidRPr="00005A51">
              <w:t>(i) $1,000; or</w:t>
            </w:r>
          </w:p>
          <w:p w:rsidR="00035544" w:rsidRPr="00005A51" w:rsidRDefault="00035544" w:rsidP="007A28A1">
            <w:pPr>
              <w:pStyle w:val="Tablei"/>
              <w:keepNext/>
            </w:pPr>
            <w:r w:rsidRPr="00005A51">
              <w:t>(ii) if another amount is specified in the regulations—that other amount</w:t>
            </w:r>
          </w:p>
        </w:tc>
        <w:tc>
          <w:tcPr>
            <w:tcW w:w="3241" w:type="dxa"/>
            <w:tcBorders>
              <w:bottom w:val="single" w:sz="4" w:space="0" w:color="auto"/>
            </w:tcBorders>
            <w:shd w:val="clear" w:color="auto" w:fill="auto"/>
          </w:tcPr>
          <w:p w:rsidR="00035544" w:rsidRPr="00005A51" w:rsidRDefault="00035544" w:rsidP="007A28A1">
            <w:pPr>
              <w:pStyle w:val="Tabletext"/>
              <w:keepNext/>
            </w:pPr>
            <w:r w:rsidRPr="00005A51">
              <w:t>the person</w:t>
            </w:r>
          </w:p>
        </w:tc>
      </w:tr>
      <w:tr w:rsidR="00035544" w:rsidRPr="00005A51" w:rsidTr="009254D4">
        <w:trPr>
          <w:cantSplit/>
        </w:trPr>
        <w:tc>
          <w:tcPr>
            <w:tcW w:w="714" w:type="dxa"/>
            <w:tcBorders>
              <w:top w:val="single" w:sz="4" w:space="0" w:color="auto"/>
              <w:bottom w:val="single" w:sz="4" w:space="0" w:color="auto"/>
            </w:tcBorders>
            <w:shd w:val="clear" w:color="auto" w:fill="auto"/>
          </w:tcPr>
          <w:p w:rsidR="00035544" w:rsidRPr="00005A51" w:rsidRDefault="00035544" w:rsidP="00035544">
            <w:pPr>
              <w:pStyle w:val="Tabletext"/>
            </w:pPr>
            <w:r w:rsidRPr="00005A51">
              <w:lastRenderedPageBreak/>
              <w:t>22</w:t>
            </w:r>
          </w:p>
        </w:tc>
        <w:tc>
          <w:tcPr>
            <w:tcW w:w="3131" w:type="dxa"/>
            <w:tcBorders>
              <w:top w:val="single" w:sz="4" w:space="0" w:color="auto"/>
              <w:bottom w:val="single" w:sz="4" w:space="0" w:color="auto"/>
            </w:tcBorders>
            <w:shd w:val="clear" w:color="auto" w:fill="auto"/>
          </w:tcPr>
          <w:p w:rsidR="00035544" w:rsidRPr="00005A51" w:rsidRDefault="00035544" w:rsidP="00035544">
            <w:pPr>
              <w:pStyle w:val="Tabletext"/>
            </w:pPr>
            <w:r w:rsidRPr="00005A51">
              <w:t xml:space="preserve">increasing the monetary value </w:t>
            </w:r>
            <w:r w:rsidR="00A34E49" w:rsidRPr="00005A51">
              <w:t>stored in connection with</w:t>
            </w:r>
            <w:r w:rsidRPr="00005A51">
              <w:t xml:space="preserve"> a stored value card held by a person, where:</w:t>
            </w:r>
          </w:p>
          <w:p w:rsidR="00035544" w:rsidRPr="00005A51" w:rsidRDefault="00035544" w:rsidP="00035544">
            <w:pPr>
              <w:pStyle w:val="Tablea"/>
            </w:pPr>
            <w:r w:rsidRPr="00005A51">
              <w:t xml:space="preserve">(a) the whole or a part of the monetary value </w:t>
            </w:r>
            <w:r w:rsidR="00D6165F" w:rsidRPr="00005A51">
              <w:t>stored in connection with</w:t>
            </w:r>
            <w:r w:rsidRPr="00005A51">
              <w:t xml:space="preserve"> the card may be withdrawn in cash; and</w:t>
            </w:r>
          </w:p>
          <w:p w:rsidR="00035544" w:rsidRPr="00005A51" w:rsidRDefault="00035544" w:rsidP="00035544">
            <w:pPr>
              <w:pStyle w:val="Tablea"/>
            </w:pPr>
            <w:r w:rsidRPr="00005A51">
              <w:t>(b) the increased monetary value is not less than:</w:t>
            </w:r>
          </w:p>
          <w:p w:rsidR="00035544" w:rsidRPr="00005A51" w:rsidRDefault="00035544" w:rsidP="00035544">
            <w:pPr>
              <w:pStyle w:val="Tablei"/>
            </w:pPr>
            <w:r w:rsidRPr="00005A51">
              <w:t>(i) $1,000; or</w:t>
            </w:r>
          </w:p>
          <w:p w:rsidR="00035544" w:rsidRPr="00005A51" w:rsidRDefault="00035544" w:rsidP="00035544">
            <w:pPr>
              <w:pStyle w:val="Tablei"/>
            </w:pPr>
            <w:r w:rsidRPr="00005A51">
              <w:t>(ii) if another amount is specified in the regulations—that other amount</w:t>
            </w:r>
          </w:p>
        </w:tc>
        <w:tc>
          <w:tcPr>
            <w:tcW w:w="3241" w:type="dxa"/>
            <w:tcBorders>
              <w:top w:val="single" w:sz="4" w:space="0" w:color="auto"/>
              <w:bottom w:val="single" w:sz="4" w:space="0" w:color="auto"/>
            </w:tcBorders>
            <w:shd w:val="clear" w:color="auto" w:fill="auto"/>
          </w:tcPr>
          <w:p w:rsidR="00035544" w:rsidRPr="00005A51" w:rsidRDefault="00035544" w:rsidP="00035544">
            <w:pPr>
              <w:pStyle w:val="Tabletext"/>
            </w:pPr>
            <w:r w:rsidRPr="00005A51">
              <w:t>the person</w:t>
            </w:r>
          </w:p>
        </w:tc>
      </w:tr>
      <w:tr w:rsidR="00035544" w:rsidRPr="00005A51" w:rsidTr="00952D8C">
        <w:tc>
          <w:tcPr>
            <w:tcW w:w="714" w:type="dxa"/>
            <w:tcBorders>
              <w:bottom w:val="single" w:sz="4" w:space="0" w:color="auto"/>
            </w:tcBorders>
            <w:shd w:val="clear" w:color="auto" w:fill="auto"/>
          </w:tcPr>
          <w:p w:rsidR="00035544" w:rsidRPr="00005A51" w:rsidRDefault="00035544" w:rsidP="00035544">
            <w:pPr>
              <w:pStyle w:val="Tabletext"/>
            </w:pPr>
            <w:r w:rsidRPr="00005A51">
              <w:t>23</w:t>
            </w:r>
          </w:p>
        </w:tc>
        <w:tc>
          <w:tcPr>
            <w:tcW w:w="3131" w:type="dxa"/>
            <w:tcBorders>
              <w:bottom w:val="single" w:sz="4" w:space="0" w:color="auto"/>
            </w:tcBorders>
            <w:shd w:val="clear" w:color="auto" w:fill="auto"/>
          </w:tcPr>
          <w:p w:rsidR="00035544" w:rsidRPr="00005A51" w:rsidRDefault="00035544" w:rsidP="00035544">
            <w:pPr>
              <w:pStyle w:val="Tabletext"/>
            </w:pPr>
            <w:r w:rsidRPr="00005A51">
              <w:t>issuing a stored value card to a person, where:</w:t>
            </w:r>
          </w:p>
          <w:p w:rsidR="00035544" w:rsidRPr="00005A51" w:rsidRDefault="00035544" w:rsidP="00035544">
            <w:pPr>
              <w:pStyle w:val="Tablea"/>
            </w:pPr>
            <w:r w:rsidRPr="00005A51">
              <w:t xml:space="preserve">(a) no part of the monetary value </w:t>
            </w:r>
            <w:r w:rsidR="008D1392" w:rsidRPr="00005A51">
              <w:t>stored in connection with</w:t>
            </w:r>
            <w:r w:rsidRPr="00005A51">
              <w:t xml:space="preserve"> the card may be withdrawn in cash; and</w:t>
            </w:r>
          </w:p>
          <w:p w:rsidR="00035544" w:rsidRPr="00005A51" w:rsidRDefault="00035544" w:rsidP="00035544">
            <w:pPr>
              <w:pStyle w:val="Tablea"/>
            </w:pPr>
            <w:r w:rsidRPr="00005A51">
              <w:t xml:space="preserve">(b) the monetary value </w:t>
            </w:r>
            <w:r w:rsidR="00A34E49" w:rsidRPr="00005A51">
              <w:t>stored in connection with</w:t>
            </w:r>
            <w:r w:rsidRPr="00005A51">
              <w:t xml:space="preserve"> the card is not less than:</w:t>
            </w:r>
          </w:p>
          <w:p w:rsidR="00035544" w:rsidRPr="00005A51" w:rsidRDefault="00035544" w:rsidP="00035544">
            <w:pPr>
              <w:pStyle w:val="Tablei"/>
            </w:pPr>
            <w:r w:rsidRPr="00005A51">
              <w:t>(i) $5,000; or</w:t>
            </w:r>
          </w:p>
          <w:p w:rsidR="00035544" w:rsidRPr="00005A51" w:rsidRDefault="00035544" w:rsidP="00035544">
            <w:pPr>
              <w:pStyle w:val="Tablei"/>
            </w:pPr>
            <w:r w:rsidRPr="00005A51">
              <w:t>(ii) if another amount is specified in the regulations—that other amount</w:t>
            </w:r>
          </w:p>
        </w:tc>
        <w:tc>
          <w:tcPr>
            <w:tcW w:w="3241" w:type="dxa"/>
            <w:tcBorders>
              <w:bottom w:val="single" w:sz="4" w:space="0" w:color="auto"/>
            </w:tcBorders>
            <w:shd w:val="clear" w:color="auto" w:fill="auto"/>
          </w:tcPr>
          <w:p w:rsidR="00035544" w:rsidRPr="00005A51" w:rsidRDefault="00035544" w:rsidP="00035544">
            <w:pPr>
              <w:pStyle w:val="Tabletext"/>
            </w:pPr>
            <w:r w:rsidRPr="00005A51">
              <w:t>the person</w:t>
            </w:r>
          </w:p>
        </w:tc>
      </w:tr>
      <w:tr w:rsidR="00035544" w:rsidRPr="00005A51" w:rsidTr="00E40ED2">
        <w:trPr>
          <w:cantSplit/>
        </w:trPr>
        <w:tc>
          <w:tcPr>
            <w:tcW w:w="714" w:type="dxa"/>
            <w:tcBorders>
              <w:top w:val="single" w:sz="4" w:space="0" w:color="auto"/>
            </w:tcBorders>
            <w:shd w:val="clear" w:color="auto" w:fill="auto"/>
          </w:tcPr>
          <w:p w:rsidR="00035544" w:rsidRPr="00005A51" w:rsidRDefault="00035544" w:rsidP="00606538">
            <w:pPr>
              <w:pStyle w:val="Tabletext"/>
            </w:pPr>
            <w:r w:rsidRPr="00005A51">
              <w:lastRenderedPageBreak/>
              <w:t>24</w:t>
            </w:r>
          </w:p>
        </w:tc>
        <w:tc>
          <w:tcPr>
            <w:tcW w:w="3131" w:type="dxa"/>
            <w:tcBorders>
              <w:top w:val="single" w:sz="4" w:space="0" w:color="auto"/>
            </w:tcBorders>
            <w:shd w:val="clear" w:color="auto" w:fill="auto"/>
          </w:tcPr>
          <w:p w:rsidR="00035544" w:rsidRPr="00005A51" w:rsidRDefault="00035544" w:rsidP="00606538">
            <w:pPr>
              <w:pStyle w:val="Tabletext"/>
            </w:pPr>
            <w:r w:rsidRPr="00005A51">
              <w:t xml:space="preserve">increasing the monetary value </w:t>
            </w:r>
            <w:r w:rsidR="00D555FF" w:rsidRPr="00005A51">
              <w:t>stored in connection with</w:t>
            </w:r>
            <w:r w:rsidRPr="00005A51">
              <w:t xml:space="preserve"> a stored value card held by a person, where:</w:t>
            </w:r>
          </w:p>
          <w:p w:rsidR="00035544" w:rsidRPr="00005A51" w:rsidRDefault="00035544" w:rsidP="00606538">
            <w:pPr>
              <w:pStyle w:val="Tablea"/>
            </w:pPr>
            <w:r w:rsidRPr="00005A51">
              <w:t xml:space="preserve">(a) no part of the monetary value </w:t>
            </w:r>
            <w:r w:rsidR="00A34E49" w:rsidRPr="00005A51">
              <w:t>stored in connection with</w:t>
            </w:r>
            <w:r w:rsidRPr="00005A51">
              <w:t xml:space="preserve"> the card may be withdrawn in cash; and</w:t>
            </w:r>
          </w:p>
          <w:p w:rsidR="00035544" w:rsidRPr="00005A51" w:rsidRDefault="00035544" w:rsidP="00606538">
            <w:pPr>
              <w:pStyle w:val="Tablea"/>
            </w:pPr>
            <w:r w:rsidRPr="00005A51">
              <w:t>(b) the increased monetary value is not less than:</w:t>
            </w:r>
          </w:p>
          <w:p w:rsidR="00035544" w:rsidRPr="00005A51" w:rsidRDefault="00035544" w:rsidP="00606538">
            <w:pPr>
              <w:pStyle w:val="Tablei"/>
            </w:pPr>
            <w:r w:rsidRPr="00005A51">
              <w:t>(i) $5,000; or</w:t>
            </w:r>
          </w:p>
          <w:p w:rsidR="00035544" w:rsidRPr="00005A51" w:rsidRDefault="00035544" w:rsidP="00606538">
            <w:pPr>
              <w:pStyle w:val="Tablei"/>
            </w:pPr>
            <w:r w:rsidRPr="00005A51">
              <w:t>(ii) if another amount is specified in the regulations—that other amount</w:t>
            </w:r>
          </w:p>
        </w:tc>
        <w:tc>
          <w:tcPr>
            <w:tcW w:w="3241" w:type="dxa"/>
            <w:tcBorders>
              <w:top w:val="single" w:sz="4" w:space="0" w:color="auto"/>
            </w:tcBorders>
            <w:shd w:val="clear" w:color="auto" w:fill="auto"/>
          </w:tcPr>
          <w:p w:rsidR="00035544" w:rsidRPr="00005A51" w:rsidRDefault="00035544" w:rsidP="00606538">
            <w:pPr>
              <w:pStyle w:val="Tabletext"/>
            </w:pPr>
            <w:r w:rsidRPr="00005A51">
              <w:t>the person</w:t>
            </w:r>
          </w:p>
        </w:tc>
      </w:tr>
      <w:tr w:rsidR="00035544" w:rsidRPr="00005A51" w:rsidTr="00621DEF">
        <w:tc>
          <w:tcPr>
            <w:tcW w:w="714" w:type="dxa"/>
            <w:tcBorders>
              <w:bottom w:val="single" w:sz="4" w:space="0" w:color="auto"/>
            </w:tcBorders>
            <w:shd w:val="clear" w:color="auto" w:fill="auto"/>
          </w:tcPr>
          <w:p w:rsidR="00035544" w:rsidRPr="00005A51" w:rsidRDefault="00035544" w:rsidP="00035544">
            <w:pPr>
              <w:pStyle w:val="Tabletext"/>
            </w:pPr>
            <w:r w:rsidRPr="00005A51">
              <w:t>25</w:t>
            </w:r>
          </w:p>
        </w:tc>
        <w:tc>
          <w:tcPr>
            <w:tcW w:w="3131" w:type="dxa"/>
            <w:tcBorders>
              <w:bottom w:val="single" w:sz="4" w:space="0" w:color="auto"/>
            </w:tcBorders>
            <w:shd w:val="clear" w:color="auto" w:fill="auto"/>
          </w:tcPr>
          <w:p w:rsidR="00035544" w:rsidRPr="00005A51" w:rsidRDefault="00035544" w:rsidP="00035544">
            <w:pPr>
              <w:pStyle w:val="Tabletext"/>
            </w:pPr>
            <w:r w:rsidRPr="00005A51">
              <w:t>issuing a traveller’s cheque to a person</w:t>
            </w:r>
          </w:p>
        </w:tc>
        <w:tc>
          <w:tcPr>
            <w:tcW w:w="3241" w:type="dxa"/>
            <w:tcBorders>
              <w:bottom w:val="single" w:sz="4" w:space="0" w:color="auto"/>
            </w:tcBorders>
            <w:shd w:val="clear" w:color="auto" w:fill="auto"/>
          </w:tcPr>
          <w:p w:rsidR="00035544" w:rsidRPr="00005A51" w:rsidRDefault="00035544" w:rsidP="00035544">
            <w:pPr>
              <w:pStyle w:val="Tabletext"/>
            </w:pPr>
            <w:r w:rsidRPr="00005A51">
              <w:t>the person</w:t>
            </w:r>
          </w:p>
        </w:tc>
      </w:tr>
      <w:tr w:rsidR="00035544" w:rsidRPr="00005A51" w:rsidTr="009254D4">
        <w:tc>
          <w:tcPr>
            <w:tcW w:w="714" w:type="dxa"/>
            <w:tcBorders>
              <w:bottom w:val="single" w:sz="4" w:space="0" w:color="auto"/>
            </w:tcBorders>
            <w:shd w:val="clear" w:color="auto" w:fill="auto"/>
          </w:tcPr>
          <w:p w:rsidR="00035544" w:rsidRPr="00005A51" w:rsidRDefault="00035544" w:rsidP="00035544">
            <w:pPr>
              <w:pStyle w:val="Tabletext"/>
            </w:pPr>
            <w:r w:rsidRPr="00005A51">
              <w:t>26</w:t>
            </w:r>
          </w:p>
        </w:tc>
        <w:tc>
          <w:tcPr>
            <w:tcW w:w="3131" w:type="dxa"/>
            <w:tcBorders>
              <w:bottom w:val="single" w:sz="4" w:space="0" w:color="auto"/>
            </w:tcBorders>
            <w:shd w:val="clear" w:color="auto" w:fill="auto"/>
          </w:tcPr>
          <w:p w:rsidR="00035544" w:rsidRPr="00005A51" w:rsidRDefault="00035544" w:rsidP="00035544">
            <w:pPr>
              <w:pStyle w:val="Tabletext"/>
            </w:pPr>
            <w:r w:rsidRPr="00005A51">
              <w:t>in the capacity of issuer of a traveller’s cheque, cashing or redeeming a traveller’s cheque held by a person</w:t>
            </w:r>
          </w:p>
        </w:tc>
        <w:tc>
          <w:tcPr>
            <w:tcW w:w="3241" w:type="dxa"/>
            <w:tcBorders>
              <w:bottom w:val="single" w:sz="4" w:space="0" w:color="auto"/>
            </w:tcBorders>
            <w:shd w:val="clear" w:color="auto" w:fill="auto"/>
          </w:tcPr>
          <w:p w:rsidR="00035544" w:rsidRPr="00005A51" w:rsidRDefault="00035544" w:rsidP="00035544">
            <w:pPr>
              <w:pStyle w:val="Tabletext"/>
            </w:pPr>
            <w:r w:rsidRPr="00005A51">
              <w:t>the person</w:t>
            </w:r>
          </w:p>
        </w:tc>
      </w:tr>
      <w:tr w:rsidR="00035544" w:rsidRPr="00005A51" w:rsidTr="00E40ED2">
        <w:trPr>
          <w:cantSplit/>
        </w:trPr>
        <w:tc>
          <w:tcPr>
            <w:tcW w:w="714" w:type="dxa"/>
            <w:tcBorders>
              <w:top w:val="single" w:sz="4" w:space="0" w:color="auto"/>
              <w:bottom w:val="single" w:sz="4" w:space="0" w:color="auto"/>
            </w:tcBorders>
            <w:shd w:val="clear" w:color="auto" w:fill="auto"/>
          </w:tcPr>
          <w:p w:rsidR="00035544" w:rsidRPr="00005A51" w:rsidRDefault="00035544" w:rsidP="00E40ED2">
            <w:pPr>
              <w:pStyle w:val="Tabletext"/>
            </w:pPr>
            <w:r w:rsidRPr="00005A51">
              <w:t>27</w:t>
            </w:r>
          </w:p>
        </w:tc>
        <w:tc>
          <w:tcPr>
            <w:tcW w:w="3131" w:type="dxa"/>
            <w:tcBorders>
              <w:top w:val="single" w:sz="4" w:space="0" w:color="auto"/>
              <w:bottom w:val="single" w:sz="4" w:space="0" w:color="auto"/>
            </w:tcBorders>
            <w:shd w:val="clear" w:color="auto" w:fill="auto"/>
          </w:tcPr>
          <w:p w:rsidR="00035544" w:rsidRPr="00005A51" w:rsidRDefault="00035544" w:rsidP="00035544">
            <w:pPr>
              <w:pStyle w:val="Tabletext"/>
            </w:pPr>
            <w:r w:rsidRPr="00005A51">
              <w:t>issuing a money order, postal order or similar order to a person, where the face value of the order is not less than:</w:t>
            </w:r>
          </w:p>
          <w:p w:rsidR="00035544" w:rsidRPr="00005A51" w:rsidRDefault="00035544" w:rsidP="00035544">
            <w:pPr>
              <w:pStyle w:val="Tablea"/>
            </w:pPr>
            <w:r w:rsidRPr="00005A51">
              <w:t>(a) $1,000; or</w:t>
            </w:r>
          </w:p>
          <w:p w:rsidR="00035544" w:rsidRPr="00005A51" w:rsidRDefault="00035544" w:rsidP="00035544">
            <w:pPr>
              <w:pStyle w:val="Tablea"/>
            </w:pPr>
            <w:r w:rsidRPr="00005A51">
              <w:t>(b) if another amount is specified in the regulations—that other amount</w:t>
            </w:r>
          </w:p>
        </w:tc>
        <w:tc>
          <w:tcPr>
            <w:tcW w:w="3241" w:type="dxa"/>
            <w:tcBorders>
              <w:top w:val="single" w:sz="4" w:space="0" w:color="auto"/>
              <w:bottom w:val="single" w:sz="4" w:space="0" w:color="auto"/>
            </w:tcBorders>
            <w:shd w:val="clear" w:color="auto" w:fill="auto"/>
          </w:tcPr>
          <w:p w:rsidR="00035544" w:rsidRPr="00005A51" w:rsidRDefault="00035544" w:rsidP="00035544">
            <w:pPr>
              <w:pStyle w:val="Tabletext"/>
            </w:pPr>
            <w:r w:rsidRPr="00005A51">
              <w:t>the person</w:t>
            </w:r>
          </w:p>
        </w:tc>
      </w:tr>
      <w:tr w:rsidR="00035544" w:rsidRPr="00005A51" w:rsidTr="00952D8C">
        <w:trPr>
          <w:cantSplit/>
        </w:trPr>
        <w:tc>
          <w:tcPr>
            <w:tcW w:w="714" w:type="dxa"/>
            <w:tcBorders>
              <w:top w:val="single" w:sz="4" w:space="0" w:color="auto"/>
            </w:tcBorders>
            <w:shd w:val="clear" w:color="auto" w:fill="auto"/>
          </w:tcPr>
          <w:p w:rsidR="00035544" w:rsidRPr="00005A51" w:rsidRDefault="00035544" w:rsidP="00035544">
            <w:pPr>
              <w:pStyle w:val="Tabletext"/>
            </w:pPr>
            <w:r w:rsidRPr="00005A51">
              <w:lastRenderedPageBreak/>
              <w:t>28</w:t>
            </w:r>
          </w:p>
        </w:tc>
        <w:tc>
          <w:tcPr>
            <w:tcW w:w="3131" w:type="dxa"/>
            <w:tcBorders>
              <w:top w:val="single" w:sz="4" w:space="0" w:color="auto"/>
            </w:tcBorders>
            <w:shd w:val="clear" w:color="auto" w:fill="auto"/>
          </w:tcPr>
          <w:p w:rsidR="00035544" w:rsidRPr="00005A51" w:rsidRDefault="00035544" w:rsidP="00035544">
            <w:pPr>
              <w:pStyle w:val="Tabletext"/>
            </w:pPr>
            <w:r w:rsidRPr="00005A51">
              <w:t>in the capacity of issuer of a money order, postal order or similar order, cashing or redeeming a money order, postal order or similar order held by a person, where the face value of the order is not less than:</w:t>
            </w:r>
          </w:p>
          <w:p w:rsidR="00035544" w:rsidRPr="00005A51" w:rsidRDefault="00035544" w:rsidP="00035544">
            <w:pPr>
              <w:pStyle w:val="Tablea"/>
            </w:pPr>
            <w:r w:rsidRPr="00005A51">
              <w:t>(a) $1,000; or</w:t>
            </w:r>
          </w:p>
          <w:p w:rsidR="00035544" w:rsidRPr="00005A51" w:rsidRDefault="00035544" w:rsidP="00035544">
            <w:pPr>
              <w:pStyle w:val="Tablea"/>
            </w:pPr>
            <w:r w:rsidRPr="00005A51">
              <w:t>(b) if another amount is specified in the regulations—that other amount</w:t>
            </w:r>
          </w:p>
        </w:tc>
        <w:tc>
          <w:tcPr>
            <w:tcW w:w="3241" w:type="dxa"/>
            <w:tcBorders>
              <w:top w:val="single" w:sz="4" w:space="0" w:color="auto"/>
            </w:tcBorders>
            <w:shd w:val="clear" w:color="auto" w:fill="auto"/>
          </w:tcPr>
          <w:p w:rsidR="00035544" w:rsidRPr="00005A51" w:rsidRDefault="00035544" w:rsidP="00035544">
            <w:pPr>
              <w:pStyle w:val="Tabletext"/>
            </w:pPr>
            <w:r w:rsidRPr="00005A51">
              <w:t>the person</w:t>
            </w:r>
          </w:p>
        </w:tc>
      </w:tr>
      <w:tr w:rsidR="00035544" w:rsidRPr="00005A51" w:rsidTr="00C72BA2">
        <w:tc>
          <w:tcPr>
            <w:tcW w:w="714" w:type="dxa"/>
            <w:shd w:val="clear" w:color="auto" w:fill="auto"/>
          </w:tcPr>
          <w:p w:rsidR="00035544" w:rsidRPr="00005A51" w:rsidRDefault="00035544" w:rsidP="00606538">
            <w:pPr>
              <w:pStyle w:val="Tabletext"/>
            </w:pPr>
            <w:r w:rsidRPr="00005A51">
              <w:t>29</w:t>
            </w:r>
          </w:p>
        </w:tc>
        <w:tc>
          <w:tcPr>
            <w:tcW w:w="3131" w:type="dxa"/>
            <w:shd w:val="clear" w:color="auto" w:fill="auto"/>
          </w:tcPr>
          <w:p w:rsidR="00035544" w:rsidRPr="00005A51" w:rsidRDefault="00035544" w:rsidP="007A28A1">
            <w:pPr>
              <w:pStyle w:val="Tabletext"/>
              <w:keepNext/>
            </w:pPr>
            <w:r w:rsidRPr="00005A51">
              <w:t>in the capacity of ordering institution, accepting an electronic funds transfer instruction from the payer</w:t>
            </w:r>
          </w:p>
        </w:tc>
        <w:tc>
          <w:tcPr>
            <w:tcW w:w="3241" w:type="dxa"/>
            <w:shd w:val="clear" w:color="auto" w:fill="auto"/>
          </w:tcPr>
          <w:p w:rsidR="00035544" w:rsidRPr="00005A51" w:rsidRDefault="00035544" w:rsidP="007A28A1">
            <w:pPr>
              <w:pStyle w:val="Tabletext"/>
              <w:keepNext/>
            </w:pPr>
            <w:r w:rsidRPr="00005A51">
              <w:t>the payer</w:t>
            </w:r>
          </w:p>
        </w:tc>
      </w:tr>
      <w:tr w:rsidR="00035544" w:rsidRPr="00005A51" w:rsidTr="00621DEF">
        <w:tc>
          <w:tcPr>
            <w:tcW w:w="714" w:type="dxa"/>
            <w:tcBorders>
              <w:bottom w:val="single" w:sz="4" w:space="0" w:color="auto"/>
            </w:tcBorders>
            <w:shd w:val="clear" w:color="auto" w:fill="auto"/>
          </w:tcPr>
          <w:p w:rsidR="00035544" w:rsidRPr="00005A51" w:rsidRDefault="00035544" w:rsidP="00035544">
            <w:pPr>
              <w:pStyle w:val="Tabletext"/>
            </w:pPr>
            <w:r w:rsidRPr="00005A51">
              <w:t>30</w:t>
            </w:r>
          </w:p>
        </w:tc>
        <w:tc>
          <w:tcPr>
            <w:tcW w:w="3131" w:type="dxa"/>
            <w:tcBorders>
              <w:bottom w:val="single" w:sz="4" w:space="0" w:color="auto"/>
            </w:tcBorders>
            <w:shd w:val="clear" w:color="auto" w:fill="auto"/>
          </w:tcPr>
          <w:p w:rsidR="00035544" w:rsidRPr="00005A51" w:rsidRDefault="00035544" w:rsidP="00035544">
            <w:pPr>
              <w:pStyle w:val="Tabletext"/>
            </w:pPr>
            <w:r w:rsidRPr="00005A51">
              <w:t>in the capacity of beneficiary institution, making money available to the payee as a result of an electronic funds transfer instruction</w:t>
            </w:r>
          </w:p>
        </w:tc>
        <w:tc>
          <w:tcPr>
            <w:tcW w:w="3241" w:type="dxa"/>
            <w:tcBorders>
              <w:bottom w:val="single" w:sz="4" w:space="0" w:color="auto"/>
            </w:tcBorders>
            <w:shd w:val="clear" w:color="auto" w:fill="auto"/>
          </w:tcPr>
          <w:p w:rsidR="00035544" w:rsidRPr="00005A51" w:rsidRDefault="00035544" w:rsidP="00035544">
            <w:pPr>
              <w:pStyle w:val="Tabletext"/>
            </w:pPr>
            <w:r w:rsidRPr="00005A51">
              <w:t>the payee</w:t>
            </w:r>
          </w:p>
        </w:tc>
      </w:tr>
      <w:tr w:rsidR="001842D3" w:rsidRPr="00005A51" w:rsidTr="009254D4">
        <w:tc>
          <w:tcPr>
            <w:tcW w:w="714" w:type="dxa"/>
            <w:tcBorders>
              <w:bottom w:val="single" w:sz="4" w:space="0" w:color="auto"/>
            </w:tcBorders>
            <w:shd w:val="clear" w:color="auto" w:fill="auto"/>
          </w:tcPr>
          <w:p w:rsidR="001842D3" w:rsidRPr="00005A51" w:rsidRDefault="001842D3" w:rsidP="00035544">
            <w:pPr>
              <w:pStyle w:val="Tabletext"/>
            </w:pPr>
            <w:r w:rsidRPr="00005A51">
              <w:t>31</w:t>
            </w:r>
          </w:p>
        </w:tc>
        <w:tc>
          <w:tcPr>
            <w:tcW w:w="3131" w:type="dxa"/>
            <w:tcBorders>
              <w:bottom w:val="single" w:sz="4" w:space="0" w:color="auto"/>
            </w:tcBorders>
            <w:shd w:val="clear" w:color="auto" w:fill="auto"/>
          </w:tcPr>
          <w:p w:rsidR="001842D3" w:rsidRPr="00005A51" w:rsidRDefault="001842D3" w:rsidP="00035544">
            <w:pPr>
              <w:pStyle w:val="Tabletext"/>
            </w:pPr>
            <w:r w:rsidRPr="00005A51">
              <w:t>in the capacity of a non</w:t>
            </w:r>
            <w:r w:rsidR="000C2EF6">
              <w:noBreakHyphen/>
            </w:r>
            <w:r w:rsidRPr="00005A51">
              <w:t>financier carrying on a business of giving effect to remittance arrangements, accepting an instruction from a transferor entity for the transfer of money or property under a designated remittance arrangement</w:t>
            </w:r>
          </w:p>
        </w:tc>
        <w:tc>
          <w:tcPr>
            <w:tcW w:w="3241" w:type="dxa"/>
            <w:tcBorders>
              <w:bottom w:val="single" w:sz="4" w:space="0" w:color="auto"/>
            </w:tcBorders>
            <w:shd w:val="clear" w:color="auto" w:fill="auto"/>
          </w:tcPr>
          <w:p w:rsidR="001842D3" w:rsidRPr="00005A51" w:rsidRDefault="001842D3" w:rsidP="00035544">
            <w:pPr>
              <w:pStyle w:val="Tabletext"/>
            </w:pPr>
            <w:r w:rsidRPr="00005A51">
              <w:t>the transferor entity</w:t>
            </w:r>
          </w:p>
        </w:tc>
      </w:tr>
      <w:tr w:rsidR="001842D3" w:rsidRPr="00005A51" w:rsidTr="00952D8C">
        <w:tc>
          <w:tcPr>
            <w:tcW w:w="714" w:type="dxa"/>
            <w:tcBorders>
              <w:top w:val="single" w:sz="4" w:space="0" w:color="auto"/>
              <w:bottom w:val="single" w:sz="4" w:space="0" w:color="auto"/>
            </w:tcBorders>
            <w:shd w:val="clear" w:color="auto" w:fill="auto"/>
          </w:tcPr>
          <w:p w:rsidR="001842D3" w:rsidRPr="00005A51" w:rsidRDefault="001842D3" w:rsidP="00E40ED2">
            <w:pPr>
              <w:pStyle w:val="Tabletext"/>
            </w:pPr>
            <w:r w:rsidRPr="00005A51">
              <w:t>32</w:t>
            </w:r>
          </w:p>
        </w:tc>
        <w:tc>
          <w:tcPr>
            <w:tcW w:w="3131" w:type="dxa"/>
            <w:tcBorders>
              <w:top w:val="single" w:sz="4" w:space="0" w:color="auto"/>
              <w:bottom w:val="single" w:sz="4" w:space="0" w:color="auto"/>
            </w:tcBorders>
            <w:shd w:val="clear" w:color="auto" w:fill="auto"/>
          </w:tcPr>
          <w:p w:rsidR="001842D3" w:rsidRPr="00005A51" w:rsidRDefault="001842D3" w:rsidP="00035544">
            <w:pPr>
              <w:pStyle w:val="Tabletext"/>
            </w:pPr>
            <w:r w:rsidRPr="00005A51">
              <w:t>in the capacity of a non</w:t>
            </w:r>
            <w:r w:rsidR="000C2EF6">
              <w:noBreakHyphen/>
            </w:r>
            <w:r w:rsidRPr="00005A51">
              <w:t>financier carrying on a business of giving effect to remittance arrangements, making money or property available, or arranging for it to be made available, to an ultimate transferee entity as a result of a transfer under a designated remittance arrangement</w:t>
            </w:r>
          </w:p>
        </w:tc>
        <w:tc>
          <w:tcPr>
            <w:tcW w:w="3241" w:type="dxa"/>
            <w:tcBorders>
              <w:top w:val="single" w:sz="4" w:space="0" w:color="auto"/>
              <w:bottom w:val="single" w:sz="4" w:space="0" w:color="auto"/>
            </w:tcBorders>
            <w:shd w:val="clear" w:color="auto" w:fill="auto"/>
          </w:tcPr>
          <w:p w:rsidR="001842D3" w:rsidRPr="00005A51" w:rsidRDefault="001842D3" w:rsidP="00035544">
            <w:pPr>
              <w:pStyle w:val="Tabletext"/>
            </w:pPr>
            <w:r w:rsidRPr="00005A51">
              <w:t>the ultimate transferee entity</w:t>
            </w:r>
          </w:p>
        </w:tc>
      </w:tr>
      <w:tr w:rsidR="00015B50" w:rsidRPr="00005A51" w:rsidTr="009254D4">
        <w:trPr>
          <w:cantSplit/>
        </w:trPr>
        <w:tc>
          <w:tcPr>
            <w:tcW w:w="714" w:type="dxa"/>
            <w:tcBorders>
              <w:top w:val="single" w:sz="4" w:space="0" w:color="auto"/>
              <w:bottom w:val="single" w:sz="4" w:space="0" w:color="auto"/>
            </w:tcBorders>
            <w:shd w:val="clear" w:color="auto" w:fill="auto"/>
          </w:tcPr>
          <w:p w:rsidR="00015B50" w:rsidRPr="00005A51" w:rsidRDefault="00015B50" w:rsidP="00035544">
            <w:pPr>
              <w:pStyle w:val="Tabletext"/>
            </w:pPr>
            <w:r w:rsidRPr="00005A51">
              <w:lastRenderedPageBreak/>
              <w:t>32A</w:t>
            </w:r>
          </w:p>
        </w:tc>
        <w:tc>
          <w:tcPr>
            <w:tcW w:w="3131" w:type="dxa"/>
            <w:tcBorders>
              <w:top w:val="single" w:sz="4" w:space="0" w:color="auto"/>
              <w:bottom w:val="single" w:sz="4" w:space="0" w:color="auto"/>
            </w:tcBorders>
            <w:shd w:val="clear" w:color="auto" w:fill="auto"/>
          </w:tcPr>
          <w:p w:rsidR="00015B50" w:rsidRPr="00005A51" w:rsidRDefault="00015B50" w:rsidP="00015B50">
            <w:pPr>
              <w:pStyle w:val="Tabletext"/>
            </w:pPr>
            <w:r w:rsidRPr="00005A51">
              <w:t>operating a network of persons by providing a platform or operating system (however described), where:</w:t>
            </w:r>
          </w:p>
          <w:p w:rsidR="00015B50" w:rsidRPr="00005A51" w:rsidRDefault="00015B50" w:rsidP="00015B50">
            <w:pPr>
              <w:pStyle w:val="Tablea"/>
            </w:pPr>
            <w:r w:rsidRPr="00005A51">
              <w:t xml:space="preserve">(a) the persons in the network provide a designated service referred to in </w:t>
            </w:r>
            <w:r w:rsidR="008D5917" w:rsidRPr="00005A51">
              <w:t>item 3</w:t>
            </w:r>
            <w:r w:rsidRPr="00005A51">
              <w:t>1 or 32 by means of the platform or operating system; and</w:t>
            </w:r>
          </w:p>
          <w:p w:rsidR="00015B50" w:rsidRPr="00005A51" w:rsidRDefault="00015B50" w:rsidP="00015B50">
            <w:pPr>
              <w:pStyle w:val="Tablea"/>
            </w:pPr>
            <w:r w:rsidRPr="00005A51">
              <w:t>(b) the operator is a non</w:t>
            </w:r>
            <w:r w:rsidR="000C2EF6">
              <w:noBreakHyphen/>
            </w:r>
            <w:r w:rsidRPr="00005A51">
              <w:t>financier.</w:t>
            </w:r>
          </w:p>
        </w:tc>
        <w:tc>
          <w:tcPr>
            <w:tcW w:w="3241" w:type="dxa"/>
            <w:tcBorders>
              <w:top w:val="single" w:sz="4" w:space="0" w:color="auto"/>
              <w:bottom w:val="single" w:sz="4" w:space="0" w:color="auto"/>
            </w:tcBorders>
            <w:shd w:val="clear" w:color="auto" w:fill="auto"/>
          </w:tcPr>
          <w:p w:rsidR="00015B50" w:rsidRPr="00005A51" w:rsidRDefault="00015B50" w:rsidP="00035544">
            <w:pPr>
              <w:pStyle w:val="Tabletext"/>
            </w:pPr>
            <w:r w:rsidRPr="00005A51">
              <w:t>the person who provides designated services as part of the network</w:t>
            </w:r>
          </w:p>
        </w:tc>
      </w:tr>
      <w:tr w:rsidR="00035544" w:rsidRPr="00005A51" w:rsidTr="009254D4">
        <w:tc>
          <w:tcPr>
            <w:tcW w:w="714" w:type="dxa"/>
            <w:tcBorders>
              <w:bottom w:val="single" w:sz="4" w:space="0" w:color="auto"/>
            </w:tcBorders>
            <w:shd w:val="clear" w:color="auto" w:fill="auto"/>
          </w:tcPr>
          <w:p w:rsidR="00035544" w:rsidRPr="00005A51" w:rsidRDefault="00035544" w:rsidP="00035544">
            <w:pPr>
              <w:pStyle w:val="Tabletext"/>
            </w:pPr>
            <w:r w:rsidRPr="00005A51">
              <w:t>33</w:t>
            </w:r>
          </w:p>
        </w:tc>
        <w:tc>
          <w:tcPr>
            <w:tcW w:w="3131" w:type="dxa"/>
            <w:tcBorders>
              <w:bottom w:val="single" w:sz="4" w:space="0" w:color="auto"/>
            </w:tcBorders>
            <w:shd w:val="clear" w:color="auto" w:fill="auto"/>
          </w:tcPr>
          <w:p w:rsidR="00035544" w:rsidRPr="00005A51" w:rsidRDefault="00035544" w:rsidP="00035544">
            <w:pPr>
              <w:pStyle w:val="Tabletext"/>
            </w:pPr>
            <w:r w:rsidRPr="00005A51">
              <w:t>in the capacity of agent of a person, acquiring or disposing of:</w:t>
            </w:r>
          </w:p>
          <w:p w:rsidR="00035544" w:rsidRPr="00005A51" w:rsidRDefault="00035544" w:rsidP="00035544">
            <w:pPr>
              <w:pStyle w:val="Tablea"/>
            </w:pPr>
            <w:r w:rsidRPr="00005A51">
              <w:t>(a) a security; or</w:t>
            </w:r>
          </w:p>
          <w:p w:rsidR="00035544" w:rsidRPr="00005A51" w:rsidRDefault="00035544" w:rsidP="00035544">
            <w:pPr>
              <w:pStyle w:val="Tablea"/>
            </w:pPr>
            <w:r w:rsidRPr="00005A51">
              <w:t>(b) a derivative; or</w:t>
            </w:r>
          </w:p>
          <w:p w:rsidR="006C208D" w:rsidRPr="00005A51" w:rsidRDefault="006C208D" w:rsidP="006C208D">
            <w:pPr>
              <w:pStyle w:val="Tablea"/>
            </w:pPr>
            <w:r w:rsidRPr="00005A51">
              <w:t>(ba) an Australian carbon credit unit; or</w:t>
            </w:r>
          </w:p>
          <w:p w:rsidR="006C208D" w:rsidRPr="00005A51" w:rsidRDefault="006C208D" w:rsidP="006C208D">
            <w:pPr>
              <w:pStyle w:val="Tablea"/>
            </w:pPr>
            <w:r w:rsidRPr="00005A51">
              <w:t>(bb) an eligible international emissions unit; or</w:t>
            </w:r>
          </w:p>
          <w:p w:rsidR="00035544" w:rsidRPr="00005A51" w:rsidRDefault="00035544" w:rsidP="006C208D">
            <w:pPr>
              <w:pStyle w:val="Tablea"/>
            </w:pPr>
            <w:r w:rsidRPr="00005A51">
              <w:t>(c) a foreign exchange contract;</w:t>
            </w:r>
          </w:p>
          <w:p w:rsidR="00035544" w:rsidRPr="00005A51" w:rsidRDefault="00035544" w:rsidP="00035544">
            <w:pPr>
              <w:pStyle w:val="Tabletext"/>
            </w:pPr>
            <w:r w:rsidRPr="00005A51">
              <w:t>on behalf of the person, where:</w:t>
            </w:r>
          </w:p>
          <w:p w:rsidR="00035544" w:rsidRPr="00005A51" w:rsidRDefault="00035544" w:rsidP="00035544">
            <w:pPr>
              <w:pStyle w:val="Tablea"/>
            </w:pPr>
            <w:r w:rsidRPr="00005A51">
              <w:t>(d) the acquisition or disposal is in the course of carrying on a business of acquiring or disposing of securities, derivatives</w:t>
            </w:r>
            <w:r w:rsidR="0055233A" w:rsidRPr="00005A51">
              <w:t>, Australian carbon credit units, eligible international emissions units</w:t>
            </w:r>
            <w:r w:rsidRPr="00005A51">
              <w:t xml:space="preserve"> or foreign exchange contracts in the capacity of agent; and</w:t>
            </w:r>
          </w:p>
          <w:p w:rsidR="00035544" w:rsidRPr="00005A51" w:rsidRDefault="00035544" w:rsidP="00035544">
            <w:pPr>
              <w:pStyle w:val="Tablea"/>
              <w:rPr>
                <w:i/>
              </w:rPr>
            </w:pPr>
            <w:r w:rsidRPr="00005A51">
              <w:t>(e) the service is not specified in the AML/CTF Rules</w:t>
            </w:r>
          </w:p>
        </w:tc>
        <w:tc>
          <w:tcPr>
            <w:tcW w:w="3241" w:type="dxa"/>
            <w:tcBorders>
              <w:bottom w:val="single" w:sz="4" w:space="0" w:color="auto"/>
            </w:tcBorders>
            <w:shd w:val="clear" w:color="auto" w:fill="auto"/>
          </w:tcPr>
          <w:p w:rsidR="00035544" w:rsidRPr="00005A51" w:rsidRDefault="00035544" w:rsidP="00035544">
            <w:pPr>
              <w:pStyle w:val="Tabletext"/>
            </w:pPr>
            <w:r w:rsidRPr="00005A51">
              <w:t>the person</w:t>
            </w:r>
          </w:p>
        </w:tc>
      </w:tr>
      <w:tr w:rsidR="00035544" w:rsidRPr="00005A51" w:rsidTr="00CF42E3">
        <w:trPr>
          <w:cantSplit/>
        </w:trPr>
        <w:tc>
          <w:tcPr>
            <w:tcW w:w="714" w:type="dxa"/>
            <w:tcBorders>
              <w:top w:val="single" w:sz="4" w:space="0" w:color="auto"/>
              <w:bottom w:val="single" w:sz="4" w:space="0" w:color="auto"/>
            </w:tcBorders>
            <w:shd w:val="clear" w:color="auto" w:fill="auto"/>
          </w:tcPr>
          <w:p w:rsidR="00035544" w:rsidRPr="00005A51" w:rsidRDefault="00035544" w:rsidP="00F539A7">
            <w:pPr>
              <w:pStyle w:val="Tabletext"/>
            </w:pPr>
            <w:r w:rsidRPr="00005A51">
              <w:lastRenderedPageBreak/>
              <w:t>34</w:t>
            </w:r>
          </w:p>
        </w:tc>
        <w:tc>
          <w:tcPr>
            <w:tcW w:w="3131" w:type="dxa"/>
            <w:tcBorders>
              <w:top w:val="single" w:sz="4" w:space="0" w:color="auto"/>
              <w:bottom w:val="single" w:sz="4" w:space="0" w:color="auto"/>
            </w:tcBorders>
            <w:shd w:val="clear" w:color="auto" w:fill="auto"/>
          </w:tcPr>
          <w:p w:rsidR="00035544" w:rsidRPr="00005A51" w:rsidRDefault="00035544" w:rsidP="007A28A1">
            <w:pPr>
              <w:pStyle w:val="Tabletext"/>
              <w:keepNext/>
            </w:pPr>
            <w:r w:rsidRPr="00005A51">
              <w:t>in the capacity of agent of a person, acquiring or disposing of:</w:t>
            </w:r>
          </w:p>
          <w:p w:rsidR="00035544" w:rsidRPr="00005A51" w:rsidRDefault="00035544" w:rsidP="007A28A1">
            <w:pPr>
              <w:pStyle w:val="Tablea"/>
              <w:keepNext/>
            </w:pPr>
            <w:r w:rsidRPr="00005A51">
              <w:t>(a) a bill of exchange; or</w:t>
            </w:r>
          </w:p>
          <w:p w:rsidR="00035544" w:rsidRPr="00005A51" w:rsidRDefault="00035544" w:rsidP="007A28A1">
            <w:pPr>
              <w:pStyle w:val="Tablea"/>
              <w:keepNext/>
            </w:pPr>
            <w:r w:rsidRPr="00005A51">
              <w:t>(b) a promissory note; or</w:t>
            </w:r>
          </w:p>
          <w:p w:rsidR="00035544" w:rsidRPr="00005A51" w:rsidRDefault="00035544" w:rsidP="007A28A1">
            <w:pPr>
              <w:pStyle w:val="Tablea"/>
              <w:keepNext/>
            </w:pPr>
            <w:r w:rsidRPr="00005A51">
              <w:t>(c) a letter of credit;</w:t>
            </w:r>
          </w:p>
          <w:p w:rsidR="00035544" w:rsidRPr="00005A51" w:rsidRDefault="00035544" w:rsidP="007A28A1">
            <w:pPr>
              <w:pStyle w:val="Tabletext"/>
              <w:keepNext/>
            </w:pPr>
            <w:r w:rsidRPr="00005A51">
              <w:t>on behalf of the person, where:</w:t>
            </w:r>
          </w:p>
          <w:p w:rsidR="00035544" w:rsidRPr="00005A51" w:rsidRDefault="00035544" w:rsidP="007A28A1">
            <w:pPr>
              <w:pStyle w:val="Tablea"/>
              <w:keepNext/>
            </w:pPr>
            <w:r w:rsidRPr="00005A51">
              <w:t>(d) the acquisition or disposal is in the course of carrying on a business of acquiring or disposing of bills of exchange, promissory notes or letters of credit in the capacity of agent; and</w:t>
            </w:r>
          </w:p>
          <w:p w:rsidR="00035544" w:rsidRPr="00005A51" w:rsidRDefault="00035544" w:rsidP="007A28A1">
            <w:pPr>
              <w:pStyle w:val="Tablea"/>
              <w:keepNext/>
            </w:pPr>
            <w:r w:rsidRPr="00005A51">
              <w:t>(e) the service is not specified in the AML/CTF Rules</w:t>
            </w:r>
          </w:p>
        </w:tc>
        <w:tc>
          <w:tcPr>
            <w:tcW w:w="3241" w:type="dxa"/>
            <w:tcBorders>
              <w:top w:val="single" w:sz="4" w:space="0" w:color="auto"/>
              <w:bottom w:val="single" w:sz="4" w:space="0" w:color="auto"/>
            </w:tcBorders>
            <w:shd w:val="clear" w:color="auto" w:fill="auto"/>
          </w:tcPr>
          <w:p w:rsidR="00035544" w:rsidRPr="00005A51" w:rsidRDefault="00035544" w:rsidP="007A28A1">
            <w:pPr>
              <w:pStyle w:val="Tabletext"/>
              <w:keepNext/>
            </w:pPr>
            <w:r w:rsidRPr="00005A51">
              <w:t>the person</w:t>
            </w:r>
          </w:p>
        </w:tc>
      </w:tr>
      <w:tr w:rsidR="00035544" w:rsidRPr="00005A51" w:rsidTr="00DE4B58">
        <w:tc>
          <w:tcPr>
            <w:tcW w:w="714" w:type="dxa"/>
            <w:tcBorders>
              <w:top w:val="single" w:sz="4" w:space="0" w:color="auto"/>
              <w:bottom w:val="single" w:sz="4" w:space="0" w:color="auto"/>
            </w:tcBorders>
            <w:shd w:val="clear" w:color="auto" w:fill="auto"/>
          </w:tcPr>
          <w:p w:rsidR="00035544" w:rsidRPr="00005A51" w:rsidRDefault="00035544" w:rsidP="00606538">
            <w:pPr>
              <w:pStyle w:val="Tabletext"/>
            </w:pPr>
            <w:r w:rsidRPr="00005A51">
              <w:t>35</w:t>
            </w:r>
          </w:p>
        </w:tc>
        <w:tc>
          <w:tcPr>
            <w:tcW w:w="3131" w:type="dxa"/>
            <w:tcBorders>
              <w:top w:val="single" w:sz="4" w:space="0" w:color="auto"/>
              <w:bottom w:val="single" w:sz="4" w:space="0" w:color="auto"/>
            </w:tcBorders>
            <w:shd w:val="clear" w:color="auto" w:fill="auto"/>
          </w:tcPr>
          <w:p w:rsidR="00035544" w:rsidRPr="00005A51" w:rsidRDefault="00035544" w:rsidP="00606538">
            <w:pPr>
              <w:pStyle w:val="Tabletext"/>
            </w:pPr>
            <w:r w:rsidRPr="00005A51">
              <w:t>issuing or selling a security or derivative to a person, where:</w:t>
            </w:r>
          </w:p>
          <w:p w:rsidR="00035544" w:rsidRPr="00005A51" w:rsidRDefault="00035544" w:rsidP="00606538">
            <w:pPr>
              <w:pStyle w:val="Tablea"/>
            </w:pPr>
            <w:r w:rsidRPr="00005A51">
              <w:t>(a) the issue or sale is in the course of carrying on a business of issuing or selling securities or derivatives; and</w:t>
            </w:r>
          </w:p>
          <w:p w:rsidR="00822E40" w:rsidRPr="00005A51" w:rsidRDefault="00822E40" w:rsidP="00606538">
            <w:pPr>
              <w:pStyle w:val="Tablea"/>
            </w:pPr>
            <w:r w:rsidRPr="00005A51">
              <w:t>(b) in the case of an issue of a security or derivative—the issue does not consist of the issue by a company of either of the following:</w:t>
            </w:r>
          </w:p>
          <w:p w:rsidR="00822E40" w:rsidRPr="00005A51" w:rsidRDefault="00822E40" w:rsidP="00606538">
            <w:pPr>
              <w:pStyle w:val="Tablei"/>
            </w:pPr>
            <w:r w:rsidRPr="00005A51">
              <w:t>(i) a security of the company (other than an interest in a managed investment scheme); or</w:t>
            </w:r>
          </w:p>
          <w:p w:rsidR="00822E40" w:rsidRPr="00005A51" w:rsidRDefault="00822E40" w:rsidP="00606538">
            <w:pPr>
              <w:pStyle w:val="Tablei"/>
            </w:pPr>
            <w:r w:rsidRPr="00005A51">
              <w:t>(ii) an option to acquire a security of the company (other than an option to acquire an interest in a managed investment scheme); and</w:t>
            </w:r>
          </w:p>
          <w:p w:rsidR="00AE641E" w:rsidRPr="00005A51" w:rsidRDefault="00AE641E" w:rsidP="00606538">
            <w:pPr>
              <w:pStyle w:val="Tablea"/>
            </w:pPr>
            <w:r w:rsidRPr="00005A51">
              <w:lastRenderedPageBreak/>
              <w:t>(ba) in the case of an issue of a security or derivative—the issue does not consist of the issue by a government body of a security of the government body or of an option to acquire a security of the government body; and</w:t>
            </w:r>
          </w:p>
          <w:p w:rsidR="00035544" w:rsidRPr="00005A51" w:rsidRDefault="00035544" w:rsidP="00606538">
            <w:pPr>
              <w:pStyle w:val="Tablea"/>
            </w:pPr>
            <w:r w:rsidRPr="00005A51">
              <w:t>(c) in the case of an issue of a security or derivative—the issue is not an exempt financial market operator issue; and</w:t>
            </w:r>
          </w:p>
          <w:p w:rsidR="00035544" w:rsidRPr="00005A51" w:rsidRDefault="00035544" w:rsidP="00606538">
            <w:pPr>
              <w:pStyle w:val="Tablea"/>
            </w:pPr>
            <w:r w:rsidRPr="00005A51">
              <w:t>(d) such other conditions (if any) as are set out in the AML/CTF Rules are satisfied</w:t>
            </w:r>
          </w:p>
        </w:tc>
        <w:tc>
          <w:tcPr>
            <w:tcW w:w="3241" w:type="dxa"/>
            <w:tcBorders>
              <w:top w:val="single" w:sz="4" w:space="0" w:color="auto"/>
              <w:bottom w:val="single" w:sz="4" w:space="0" w:color="auto"/>
            </w:tcBorders>
            <w:shd w:val="clear" w:color="auto" w:fill="auto"/>
          </w:tcPr>
          <w:p w:rsidR="00035544" w:rsidRPr="00005A51" w:rsidRDefault="00035544" w:rsidP="00606538">
            <w:pPr>
              <w:pStyle w:val="Tabletext"/>
            </w:pPr>
            <w:r w:rsidRPr="00005A51">
              <w:lastRenderedPageBreak/>
              <w:t>the person</w:t>
            </w:r>
          </w:p>
        </w:tc>
      </w:tr>
      <w:tr w:rsidR="00035544" w:rsidRPr="00005A51" w:rsidTr="00E40ED2">
        <w:trPr>
          <w:cantSplit/>
        </w:trPr>
        <w:tc>
          <w:tcPr>
            <w:tcW w:w="714" w:type="dxa"/>
            <w:tcBorders>
              <w:bottom w:val="single" w:sz="4" w:space="0" w:color="auto"/>
            </w:tcBorders>
            <w:shd w:val="clear" w:color="auto" w:fill="auto"/>
          </w:tcPr>
          <w:p w:rsidR="00035544" w:rsidRPr="00005A51" w:rsidRDefault="00035544" w:rsidP="00E40ED2">
            <w:pPr>
              <w:pStyle w:val="Tabletext"/>
            </w:pPr>
            <w:r w:rsidRPr="00005A51">
              <w:t>36</w:t>
            </w:r>
          </w:p>
        </w:tc>
        <w:tc>
          <w:tcPr>
            <w:tcW w:w="3131" w:type="dxa"/>
            <w:tcBorders>
              <w:bottom w:val="single" w:sz="4" w:space="0" w:color="auto"/>
            </w:tcBorders>
            <w:shd w:val="clear" w:color="auto" w:fill="auto"/>
          </w:tcPr>
          <w:p w:rsidR="00035544" w:rsidRPr="00005A51" w:rsidRDefault="00035544" w:rsidP="00035544">
            <w:pPr>
              <w:pStyle w:val="Tabletext"/>
            </w:pPr>
            <w:r w:rsidRPr="00005A51">
              <w:t>in the capacity of issuer of a bearer bond, redeeming a bearer bond</w:t>
            </w:r>
          </w:p>
        </w:tc>
        <w:tc>
          <w:tcPr>
            <w:tcW w:w="3241" w:type="dxa"/>
            <w:tcBorders>
              <w:bottom w:val="single" w:sz="4" w:space="0" w:color="auto"/>
            </w:tcBorders>
            <w:shd w:val="clear" w:color="auto" w:fill="auto"/>
          </w:tcPr>
          <w:p w:rsidR="00035544" w:rsidRPr="00005A51" w:rsidRDefault="00035544" w:rsidP="00035544">
            <w:pPr>
              <w:pStyle w:val="Tabletext"/>
            </w:pPr>
            <w:r w:rsidRPr="00005A51">
              <w:t>the person to whom the proceeds of the redemption are paid</w:t>
            </w:r>
          </w:p>
        </w:tc>
      </w:tr>
      <w:tr w:rsidR="00035544" w:rsidRPr="00005A51" w:rsidTr="00952D8C">
        <w:trPr>
          <w:cantSplit/>
        </w:trPr>
        <w:tc>
          <w:tcPr>
            <w:tcW w:w="714" w:type="dxa"/>
            <w:tcBorders>
              <w:top w:val="single" w:sz="4" w:space="0" w:color="auto"/>
            </w:tcBorders>
            <w:shd w:val="clear" w:color="auto" w:fill="auto"/>
          </w:tcPr>
          <w:p w:rsidR="00035544" w:rsidRPr="00005A51" w:rsidRDefault="00035544" w:rsidP="00035544">
            <w:pPr>
              <w:pStyle w:val="Tabletext"/>
            </w:pPr>
            <w:r w:rsidRPr="00005A51">
              <w:t>37</w:t>
            </w:r>
          </w:p>
        </w:tc>
        <w:tc>
          <w:tcPr>
            <w:tcW w:w="3131" w:type="dxa"/>
            <w:tcBorders>
              <w:top w:val="single" w:sz="4" w:space="0" w:color="auto"/>
            </w:tcBorders>
            <w:shd w:val="clear" w:color="auto" w:fill="auto"/>
          </w:tcPr>
          <w:p w:rsidR="00035544" w:rsidRPr="00005A51" w:rsidRDefault="00035544" w:rsidP="00035544">
            <w:pPr>
              <w:pStyle w:val="Tabletext"/>
            </w:pPr>
            <w:r w:rsidRPr="00005A51">
              <w:t>issuing, or undertaking liability as the insurer under, a life policy or sinking fund policy</w:t>
            </w:r>
          </w:p>
        </w:tc>
        <w:tc>
          <w:tcPr>
            <w:tcW w:w="3241" w:type="dxa"/>
            <w:tcBorders>
              <w:top w:val="single" w:sz="4" w:space="0" w:color="auto"/>
            </w:tcBorders>
            <w:shd w:val="clear" w:color="auto" w:fill="auto"/>
          </w:tcPr>
          <w:p w:rsidR="00035544" w:rsidRPr="00005A51" w:rsidRDefault="00035544" w:rsidP="00035544">
            <w:pPr>
              <w:pStyle w:val="Tabletext"/>
            </w:pPr>
            <w:r w:rsidRPr="00005A51">
              <w:t>the holder of the policy</w:t>
            </w:r>
          </w:p>
        </w:tc>
      </w:tr>
      <w:tr w:rsidR="00035544" w:rsidRPr="00005A51" w:rsidTr="00C72BA2">
        <w:tc>
          <w:tcPr>
            <w:tcW w:w="714" w:type="dxa"/>
            <w:shd w:val="clear" w:color="auto" w:fill="auto"/>
          </w:tcPr>
          <w:p w:rsidR="00035544" w:rsidRPr="00005A51" w:rsidRDefault="00035544" w:rsidP="00035544">
            <w:pPr>
              <w:pStyle w:val="Tabletext"/>
            </w:pPr>
            <w:r w:rsidRPr="00005A51">
              <w:t>38</w:t>
            </w:r>
          </w:p>
        </w:tc>
        <w:tc>
          <w:tcPr>
            <w:tcW w:w="3131" w:type="dxa"/>
            <w:shd w:val="clear" w:color="auto" w:fill="auto"/>
          </w:tcPr>
          <w:p w:rsidR="00035544" w:rsidRPr="00005A51" w:rsidRDefault="00035544" w:rsidP="00035544">
            <w:pPr>
              <w:pStyle w:val="Tabletext"/>
            </w:pPr>
            <w:r w:rsidRPr="00005A51">
              <w:t>in the capacity of insurer for a life policy or sinking fund policy, accepting a premium in relation to the policy</w:t>
            </w:r>
          </w:p>
        </w:tc>
        <w:tc>
          <w:tcPr>
            <w:tcW w:w="3241" w:type="dxa"/>
            <w:shd w:val="clear" w:color="auto" w:fill="auto"/>
          </w:tcPr>
          <w:p w:rsidR="00035544" w:rsidRPr="00005A51" w:rsidRDefault="00035544" w:rsidP="00035544">
            <w:pPr>
              <w:pStyle w:val="Tabletext"/>
            </w:pPr>
            <w:r w:rsidRPr="00005A51">
              <w:t>the holder of the policy</w:t>
            </w:r>
          </w:p>
        </w:tc>
      </w:tr>
      <w:tr w:rsidR="00035544" w:rsidRPr="00005A51" w:rsidTr="00621DEF">
        <w:tc>
          <w:tcPr>
            <w:tcW w:w="714" w:type="dxa"/>
            <w:tcBorders>
              <w:bottom w:val="single" w:sz="4" w:space="0" w:color="auto"/>
            </w:tcBorders>
            <w:shd w:val="clear" w:color="auto" w:fill="auto"/>
          </w:tcPr>
          <w:p w:rsidR="00035544" w:rsidRPr="00005A51" w:rsidRDefault="00035544" w:rsidP="00035544">
            <w:pPr>
              <w:pStyle w:val="Tabletext"/>
            </w:pPr>
            <w:r w:rsidRPr="00005A51">
              <w:t>39</w:t>
            </w:r>
          </w:p>
        </w:tc>
        <w:tc>
          <w:tcPr>
            <w:tcW w:w="3131" w:type="dxa"/>
            <w:tcBorders>
              <w:bottom w:val="single" w:sz="4" w:space="0" w:color="auto"/>
            </w:tcBorders>
            <w:shd w:val="clear" w:color="auto" w:fill="auto"/>
          </w:tcPr>
          <w:p w:rsidR="00035544" w:rsidRPr="00005A51" w:rsidRDefault="00035544" w:rsidP="00035544">
            <w:pPr>
              <w:pStyle w:val="Tabletext"/>
            </w:pPr>
            <w:r w:rsidRPr="00005A51">
              <w:t>in the capacity of insurer for a life policy or sinking fund policy, making a payment to a person under the policy</w:t>
            </w:r>
          </w:p>
        </w:tc>
        <w:tc>
          <w:tcPr>
            <w:tcW w:w="3241" w:type="dxa"/>
            <w:tcBorders>
              <w:bottom w:val="single" w:sz="4" w:space="0" w:color="auto"/>
            </w:tcBorders>
            <w:shd w:val="clear" w:color="auto" w:fill="auto"/>
          </w:tcPr>
          <w:p w:rsidR="00035544" w:rsidRPr="00005A51" w:rsidRDefault="00035544" w:rsidP="00035544">
            <w:pPr>
              <w:pStyle w:val="Tabletext"/>
            </w:pPr>
            <w:r w:rsidRPr="00005A51">
              <w:t>the person</w:t>
            </w:r>
          </w:p>
        </w:tc>
      </w:tr>
      <w:tr w:rsidR="00035544" w:rsidRPr="00005A51" w:rsidTr="009254D4">
        <w:tc>
          <w:tcPr>
            <w:tcW w:w="714" w:type="dxa"/>
            <w:tcBorders>
              <w:bottom w:val="single" w:sz="4" w:space="0" w:color="auto"/>
            </w:tcBorders>
            <w:shd w:val="clear" w:color="auto" w:fill="auto"/>
          </w:tcPr>
          <w:p w:rsidR="00035544" w:rsidRPr="00005A51" w:rsidRDefault="00035544" w:rsidP="009965C1">
            <w:pPr>
              <w:pStyle w:val="Tabletext"/>
            </w:pPr>
            <w:r w:rsidRPr="00005A51">
              <w:t>40</w:t>
            </w:r>
          </w:p>
        </w:tc>
        <w:tc>
          <w:tcPr>
            <w:tcW w:w="3131" w:type="dxa"/>
            <w:tcBorders>
              <w:bottom w:val="single" w:sz="4" w:space="0" w:color="auto"/>
            </w:tcBorders>
            <w:shd w:val="clear" w:color="auto" w:fill="auto"/>
          </w:tcPr>
          <w:p w:rsidR="00035544" w:rsidRPr="00005A51" w:rsidRDefault="00035544" w:rsidP="00606538">
            <w:pPr>
              <w:pStyle w:val="Tabletext"/>
              <w:keepNext/>
            </w:pPr>
            <w:r w:rsidRPr="00005A51">
              <w:t>in the capacity of provider of a pension or annuity, accepting payment of the purchase price for a new pension or annuity, where:</w:t>
            </w:r>
          </w:p>
          <w:p w:rsidR="00035544" w:rsidRPr="00005A51" w:rsidRDefault="00035544" w:rsidP="00606538">
            <w:pPr>
              <w:pStyle w:val="Tablea"/>
              <w:keepNext/>
            </w:pPr>
            <w:r w:rsidRPr="00005A51">
              <w:t>(a) the provider is not a self managed superannuation fund; or</w:t>
            </w:r>
          </w:p>
          <w:p w:rsidR="00035544" w:rsidRPr="00005A51" w:rsidRDefault="00035544" w:rsidP="00606538">
            <w:pPr>
              <w:pStyle w:val="Tablea"/>
              <w:keepNext/>
            </w:pPr>
            <w:r w:rsidRPr="00005A51">
              <w:t xml:space="preserve">(b) the pension or annuity is </w:t>
            </w:r>
            <w:r w:rsidRPr="00005A51">
              <w:lastRenderedPageBreak/>
              <w:t>provided in the course of carrying on a business of providing pensions or annuities</w:t>
            </w:r>
          </w:p>
        </w:tc>
        <w:tc>
          <w:tcPr>
            <w:tcW w:w="3241" w:type="dxa"/>
            <w:tcBorders>
              <w:bottom w:val="single" w:sz="4" w:space="0" w:color="auto"/>
            </w:tcBorders>
            <w:shd w:val="clear" w:color="auto" w:fill="auto"/>
          </w:tcPr>
          <w:p w:rsidR="00035544" w:rsidRPr="00005A51" w:rsidRDefault="00035544" w:rsidP="00606538">
            <w:pPr>
              <w:pStyle w:val="Tabletext"/>
              <w:keepNext/>
            </w:pPr>
            <w:r w:rsidRPr="00005A51">
              <w:lastRenderedPageBreak/>
              <w:t>the person to whom the pension or annuity is to be paid</w:t>
            </w:r>
          </w:p>
        </w:tc>
      </w:tr>
      <w:tr w:rsidR="00035544" w:rsidRPr="00005A51" w:rsidTr="00E40ED2">
        <w:trPr>
          <w:cantSplit/>
        </w:trPr>
        <w:tc>
          <w:tcPr>
            <w:tcW w:w="714" w:type="dxa"/>
            <w:tcBorders>
              <w:top w:val="single" w:sz="4" w:space="0" w:color="auto"/>
              <w:bottom w:val="single" w:sz="4" w:space="0" w:color="auto"/>
            </w:tcBorders>
            <w:shd w:val="clear" w:color="auto" w:fill="auto"/>
          </w:tcPr>
          <w:p w:rsidR="00035544" w:rsidRPr="00005A51" w:rsidRDefault="00035544" w:rsidP="002529E2">
            <w:pPr>
              <w:pStyle w:val="Tabletext"/>
            </w:pPr>
            <w:r w:rsidRPr="00005A51">
              <w:t>41</w:t>
            </w:r>
          </w:p>
        </w:tc>
        <w:tc>
          <w:tcPr>
            <w:tcW w:w="3131" w:type="dxa"/>
            <w:tcBorders>
              <w:top w:val="single" w:sz="4" w:space="0" w:color="auto"/>
              <w:bottom w:val="single" w:sz="4" w:space="0" w:color="auto"/>
            </w:tcBorders>
            <w:shd w:val="clear" w:color="auto" w:fill="auto"/>
          </w:tcPr>
          <w:p w:rsidR="00035544" w:rsidRPr="00005A51" w:rsidRDefault="00035544" w:rsidP="00035544">
            <w:pPr>
              <w:pStyle w:val="Tabletext"/>
            </w:pPr>
            <w:r w:rsidRPr="00005A51">
              <w:t>in the capacity of provider of a pension or annuity, making a payment to a person by way of:</w:t>
            </w:r>
          </w:p>
          <w:p w:rsidR="00035544" w:rsidRPr="00005A51" w:rsidRDefault="00035544" w:rsidP="00035544">
            <w:pPr>
              <w:pStyle w:val="Tablea"/>
            </w:pPr>
            <w:r w:rsidRPr="00005A51">
              <w:t>(a) a payment of the pension or annuity; or</w:t>
            </w:r>
          </w:p>
          <w:p w:rsidR="00035544" w:rsidRPr="00005A51" w:rsidRDefault="00035544" w:rsidP="00035544">
            <w:pPr>
              <w:pStyle w:val="Tablea"/>
            </w:pPr>
            <w:r w:rsidRPr="00005A51">
              <w:t>(b) an amount resulting from the commutation, in whole or in part, of the pension or annuity; or</w:t>
            </w:r>
          </w:p>
          <w:p w:rsidR="00035544" w:rsidRPr="00005A51" w:rsidRDefault="00035544" w:rsidP="00035544">
            <w:pPr>
              <w:pStyle w:val="Tablea"/>
            </w:pPr>
            <w:r w:rsidRPr="00005A51">
              <w:t>(c) the residual capital value of the pension or annuity;</w:t>
            </w:r>
          </w:p>
          <w:p w:rsidR="00035544" w:rsidRPr="00005A51" w:rsidRDefault="00035544" w:rsidP="00035544">
            <w:pPr>
              <w:pStyle w:val="Tabletext"/>
            </w:pPr>
            <w:r w:rsidRPr="00005A51">
              <w:t>where the provider is not a self managed superannuation fund</w:t>
            </w:r>
          </w:p>
        </w:tc>
        <w:tc>
          <w:tcPr>
            <w:tcW w:w="3241" w:type="dxa"/>
            <w:tcBorders>
              <w:top w:val="single" w:sz="4" w:space="0" w:color="auto"/>
              <w:bottom w:val="single" w:sz="4" w:space="0" w:color="auto"/>
            </w:tcBorders>
            <w:shd w:val="clear" w:color="auto" w:fill="auto"/>
          </w:tcPr>
          <w:p w:rsidR="00035544" w:rsidRPr="00005A51" w:rsidRDefault="00035544" w:rsidP="00035544">
            <w:pPr>
              <w:pStyle w:val="Tabletext"/>
            </w:pPr>
            <w:r w:rsidRPr="00005A51">
              <w:t>the person</w:t>
            </w:r>
          </w:p>
        </w:tc>
      </w:tr>
      <w:tr w:rsidR="00035544" w:rsidRPr="00005A51" w:rsidTr="002529E2">
        <w:tc>
          <w:tcPr>
            <w:tcW w:w="714" w:type="dxa"/>
            <w:tcBorders>
              <w:top w:val="single" w:sz="4" w:space="0" w:color="auto"/>
            </w:tcBorders>
            <w:shd w:val="clear" w:color="auto" w:fill="auto"/>
          </w:tcPr>
          <w:p w:rsidR="00035544" w:rsidRPr="00005A51" w:rsidRDefault="00035544" w:rsidP="00035544">
            <w:pPr>
              <w:pStyle w:val="Tabletext"/>
            </w:pPr>
            <w:r w:rsidRPr="00005A51">
              <w:t>42</w:t>
            </w:r>
          </w:p>
        </w:tc>
        <w:tc>
          <w:tcPr>
            <w:tcW w:w="3131" w:type="dxa"/>
            <w:tcBorders>
              <w:top w:val="single" w:sz="4" w:space="0" w:color="auto"/>
            </w:tcBorders>
            <w:shd w:val="clear" w:color="auto" w:fill="auto"/>
          </w:tcPr>
          <w:p w:rsidR="00035544" w:rsidRPr="00005A51" w:rsidRDefault="00035544" w:rsidP="00035544">
            <w:pPr>
              <w:pStyle w:val="Tabletext"/>
            </w:pPr>
            <w:r w:rsidRPr="00005A51">
              <w:t>in the capacity of trustee of:</w:t>
            </w:r>
          </w:p>
          <w:p w:rsidR="00035544" w:rsidRPr="00005A51" w:rsidRDefault="00035544" w:rsidP="00035544">
            <w:pPr>
              <w:pStyle w:val="Tablea"/>
            </w:pPr>
            <w:r w:rsidRPr="00005A51">
              <w:t>(a) a superannuation fund (other than a self managed superannuation fund); or</w:t>
            </w:r>
          </w:p>
          <w:p w:rsidR="00035544" w:rsidRPr="00005A51" w:rsidRDefault="00035544" w:rsidP="00035544">
            <w:pPr>
              <w:pStyle w:val="Tablea"/>
            </w:pPr>
            <w:r w:rsidRPr="00005A51">
              <w:t>(b) an approved deposit fund;</w:t>
            </w:r>
          </w:p>
          <w:p w:rsidR="00035544" w:rsidRPr="00005A51" w:rsidRDefault="00035544" w:rsidP="00035544">
            <w:pPr>
              <w:pStyle w:val="Tabletext"/>
            </w:pPr>
            <w:r w:rsidRPr="00005A51">
              <w:t>accepting a contribution, roll</w:t>
            </w:r>
            <w:r w:rsidR="000C2EF6">
              <w:noBreakHyphen/>
            </w:r>
            <w:r w:rsidRPr="00005A51">
              <w:t>over or transfer in respect of a new or existing member of the fund</w:t>
            </w:r>
          </w:p>
        </w:tc>
        <w:tc>
          <w:tcPr>
            <w:tcW w:w="3241" w:type="dxa"/>
            <w:tcBorders>
              <w:top w:val="single" w:sz="4" w:space="0" w:color="auto"/>
            </w:tcBorders>
            <w:shd w:val="clear" w:color="auto" w:fill="auto"/>
          </w:tcPr>
          <w:p w:rsidR="00035544" w:rsidRPr="00005A51" w:rsidRDefault="00035544" w:rsidP="00035544">
            <w:pPr>
              <w:pStyle w:val="Tabletext"/>
            </w:pPr>
            <w:r w:rsidRPr="00005A51">
              <w:t>the member</w:t>
            </w:r>
          </w:p>
        </w:tc>
      </w:tr>
      <w:tr w:rsidR="00035544" w:rsidRPr="00005A51" w:rsidTr="002529E2">
        <w:tc>
          <w:tcPr>
            <w:tcW w:w="714" w:type="dxa"/>
            <w:shd w:val="clear" w:color="auto" w:fill="auto"/>
          </w:tcPr>
          <w:p w:rsidR="00035544" w:rsidRPr="00005A51" w:rsidRDefault="00035544" w:rsidP="00E40ED2">
            <w:pPr>
              <w:pStyle w:val="Tabletext"/>
            </w:pPr>
            <w:r w:rsidRPr="00005A51">
              <w:t>43</w:t>
            </w:r>
          </w:p>
        </w:tc>
        <w:tc>
          <w:tcPr>
            <w:tcW w:w="3131" w:type="dxa"/>
            <w:shd w:val="clear" w:color="auto" w:fill="auto"/>
          </w:tcPr>
          <w:p w:rsidR="00035544" w:rsidRPr="00005A51" w:rsidRDefault="00035544" w:rsidP="00606538">
            <w:pPr>
              <w:pStyle w:val="Tabletext"/>
              <w:keepNext/>
            </w:pPr>
            <w:r w:rsidRPr="00005A51">
              <w:t>in the capacity of trustee of:</w:t>
            </w:r>
          </w:p>
          <w:p w:rsidR="00035544" w:rsidRPr="00005A51" w:rsidRDefault="00035544" w:rsidP="00606538">
            <w:pPr>
              <w:pStyle w:val="Tablea"/>
              <w:keepNext/>
            </w:pPr>
            <w:r w:rsidRPr="00005A51">
              <w:t>(a) a superannuation fund (other than a self managed superannuation fund); or</w:t>
            </w:r>
          </w:p>
          <w:p w:rsidR="00035544" w:rsidRPr="00005A51" w:rsidRDefault="00035544" w:rsidP="00606538">
            <w:pPr>
              <w:pStyle w:val="Tablea"/>
              <w:keepNext/>
            </w:pPr>
            <w:r w:rsidRPr="00005A51">
              <w:t>(b) an approved deposit fund;</w:t>
            </w:r>
          </w:p>
          <w:p w:rsidR="00035544" w:rsidRPr="00005A51" w:rsidRDefault="00035544" w:rsidP="00606538">
            <w:pPr>
              <w:pStyle w:val="Tabletext"/>
              <w:keepNext/>
            </w:pPr>
            <w:r w:rsidRPr="00005A51">
              <w:t>cashing the whole or a part of an interest held by a member of the fund</w:t>
            </w:r>
          </w:p>
        </w:tc>
        <w:tc>
          <w:tcPr>
            <w:tcW w:w="3241" w:type="dxa"/>
            <w:shd w:val="clear" w:color="auto" w:fill="auto"/>
          </w:tcPr>
          <w:p w:rsidR="00035544" w:rsidRPr="00005A51" w:rsidRDefault="00035544" w:rsidP="00606538">
            <w:pPr>
              <w:pStyle w:val="Tabletext"/>
              <w:keepNext/>
            </w:pPr>
            <w:r w:rsidRPr="00005A51">
              <w:t>the member, or if the member has died, the person, or each of the persons, who receives the cashed whole or a cashed part of the relevant interest</w:t>
            </w:r>
          </w:p>
        </w:tc>
      </w:tr>
      <w:tr w:rsidR="004F2B0D" w:rsidRPr="00005A51" w:rsidTr="00DE4B58">
        <w:trPr>
          <w:cantSplit/>
        </w:trPr>
        <w:tc>
          <w:tcPr>
            <w:tcW w:w="714" w:type="dxa"/>
            <w:tcBorders>
              <w:bottom w:val="single" w:sz="4" w:space="0" w:color="auto"/>
            </w:tcBorders>
            <w:shd w:val="clear" w:color="auto" w:fill="auto"/>
          </w:tcPr>
          <w:p w:rsidR="004F2B0D" w:rsidRPr="00005A51" w:rsidRDefault="004F2B0D" w:rsidP="00035544">
            <w:pPr>
              <w:pStyle w:val="Tabletext"/>
            </w:pPr>
            <w:r w:rsidRPr="00005A51">
              <w:lastRenderedPageBreak/>
              <w:t>44</w:t>
            </w:r>
          </w:p>
        </w:tc>
        <w:tc>
          <w:tcPr>
            <w:tcW w:w="3131" w:type="dxa"/>
            <w:tcBorders>
              <w:bottom w:val="single" w:sz="4" w:space="0" w:color="auto"/>
            </w:tcBorders>
            <w:shd w:val="clear" w:color="auto" w:fill="auto"/>
          </w:tcPr>
          <w:p w:rsidR="004F2B0D" w:rsidRPr="00005A51" w:rsidRDefault="004F2B0D" w:rsidP="00035544">
            <w:pPr>
              <w:pStyle w:val="Tabletext"/>
            </w:pPr>
            <w:r w:rsidRPr="00005A51">
              <w:t>in the capacity of RSA provider, accepting a contribution, roll</w:t>
            </w:r>
            <w:r w:rsidR="000C2EF6">
              <w:noBreakHyphen/>
            </w:r>
            <w:r w:rsidRPr="00005A51">
              <w:t>over or transfer to an RSA in respect of a new or existing RSA holder</w:t>
            </w:r>
          </w:p>
        </w:tc>
        <w:tc>
          <w:tcPr>
            <w:tcW w:w="3241" w:type="dxa"/>
            <w:tcBorders>
              <w:bottom w:val="single" w:sz="4" w:space="0" w:color="auto"/>
            </w:tcBorders>
            <w:shd w:val="clear" w:color="auto" w:fill="auto"/>
          </w:tcPr>
          <w:p w:rsidR="004F2B0D" w:rsidRPr="00005A51" w:rsidRDefault="004F2B0D" w:rsidP="00035544">
            <w:pPr>
              <w:pStyle w:val="Tabletext"/>
            </w:pPr>
            <w:r w:rsidRPr="00005A51">
              <w:t>the RSA holder</w:t>
            </w:r>
          </w:p>
        </w:tc>
      </w:tr>
      <w:tr w:rsidR="004F2B0D" w:rsidRPr="00005A51" w:rsidTr="00E40ED2">
        <w:trPr>
          <w:cantSplit/>
        </w:trPr>
        <w:tc>
          <w:tcPr>
            <w:tcW w:w="714" w:type="dxa"/>
            <w:tcBorders>
              <w:top w:val="single" w:sz="4" w:space="0" w:color="auto"/>
              <w:bottom w:val="single" w:sz="4" w:space="0" w:color="auto"/>
            </w:tcBorders>
            <w:shd w:val="clear" w:color="auto" w:fill="auto"/>
          </w:tcPr>
          <w:p w:rsidR="004F2B0D" w:rsidRPr="00005A51" w:rsidRDefault="004F2B0D" w:rsidP="002529E2">
            <w:pPr>
              <w:pStyle w:val="Tabletext"/>
            </w:pPr>
            <w:r w:rsidRPr="00005A51">
              <w:t>45</w:t>
            </w:r>
          </w:p>
        </w:tc>
        <w:tc>
          <w:tcPr>
            <w:tcW w:w="3131" w:type="dxa"/>
            <w:tcBorders>
              <w:top w:val="single" w:sz="4" w:space="0" w:color="auto"/>
              <w:bottom w:val="single" w:sz="4" w:space="0" w:color="auto"/>
            </w:tcBorders>
            <w:shd w:val="clear" w:color="auto" w:fill="auto"/>
          </w:tcPr>
          <w:p w:rsidR="004F2B0D" w:rsidRPr="00005A51" w:rsidRDefault="004F2B0D" w:rsidP="00035544">
            <w:pPr>
              <w:pStyle w:val="Tabletext"/>
            </w:pPr>
            <w:r w:rsidRPr="00005A51">
              <w:t>in the capacity of RSA provider, cashing the whole or a part of an interest held by an RSA holder</w:t>
            </w:r>
          </w:p>
        </w:tc>
        <w:tc>
          <w:tcPr>
            <w:tcW w:w="3241" w:type="dxa"/>
            <w:tcBorders>
              <w:top w:val="single" w:sz="4" w:space="0" w:color="auto"/>
              <w:bottom w:val="single" w:sz="4" w:space="0" w:color="auto"/>
            </w:tcBorders>
            <w:shd w:val="clear" w:color="auto" w:fill="auto"/>
          </w:tcPr>
          <w:p w:rsidR="004F2B0D" w:rsidRPr="00005A51" w:rsidRDefault="004F2B0D" w:rsidP="00035544">
            <w:pPr>
              <w:pStyle w:val="Tabletext"/>
            </w:pPr>
            <w:r w:rsidRPr="00005A51">
              <w:t>the RSA holder, or if the RSA holder has died, the person, or each of the persons, who receives the cashed whole or a cashed part of the relevant interest</w:t>
            </w:r>
          </w:p>
        </w:tc>
      </w:tr>
      <w:tr w:rsidR="004F2B0D" w:rsidRPr="00005A51" w:rsidTr="002529E2">
        <w:tc>
          <w:tcPr>
            <w:tcW w:w="714" w:type="dxa"/>
            <w:tcBorders>
              <w:top w:val="single" w:sz="4" w:space="0" w:color="auto"/>
            </w:tcBorders>
            <w:shd w:val="clear" w:color="auto" w:fill="auto"/>
          </w:tcPr>
          <w:p w:rsidR="004F2B0D" w:rsidRPr="00005A51" w:rsidRDefault="004F2B0D" w:rsidP="00E40ED2">
            <w:pPr>
              <w:pStyle w:val="Tabletext"/>
            </w:pPr>
            <w:r w:rsidRPr="00005A51">
              <w:t>46</w:t>
            </w:r>
          </w:p>
        </w:tc>
        <w:tc>
          <w:tcPr>
            <w:tcW w:w="3131" w:type="dxa"/>
            <w:tcBorders>
              <w:top w:val="single" w:sz="4" w:space="0" w:color="auto"/>
            </w:tcBorders>
            <w:shd w:val="clear" w:color="auto" w:fill="auto"/>
          </w:tcPr>
          <w:p w:rsidR="004F2B0D" w:rsidRPr="00005A51" w:rsidRDefault="004F2B0D" w:rsidP="00035544">
            <w:pPr>
              <w:pStyle w:val="Tabletext"/>
            </w:pPr>
            <w:r w:rsidRPr="00005A51">
              <w:t>providing a custodial or depository service, where:</w:t>
            </w:r>
          </w:p>
          <w:p w:rsidR="004F2B0D" w:rsidRPr="00005A51" w:rsidRDefault="004F2B0D" w:rsidP="00035544">
            <w:pPr>
              <w:pStyle w:val="Tablea"/>
            </w:pPr>
            <w:r w:rsidRPr="00005A51">
              <w:t>(a) the service is provided in the course of carrying on a business of providing custodial or depository services; and</w:t>
            </w:r>
          </w:p>
          <w:p w:rsidR="004F2B0D" w:rsidRPr="00005A51" w:rsidRDefault="004F2B0D" w:rsidP="00035544">
            <w:pPr>
              <w:pStyle w:val="Tablea"/>
            </w:pPr>
            <w:r w:rsidRPr="00005A51">
              <w:t>(b) the service is not an exempt legal practitioner service</w:t>
            </w:r>
          </w:p>
        </w:tc>
        <w:tc>
          <w:tcPr>
            <w:tcW w:w="3241" w:type="dxa"/>
            <w:tcBorders>
              <w:top w:val="single" w:sz="4" w:space="0" w:color="auto"/>
            </w:tcBorders>
            <w:shd w:val="clear" w:color="auto" w:fill="auto"/>
          </w:tcPr>
          <w:p w:rsidR="004F2B0D" w:rsidRPr="00005A51" w:rsidRDefault="004F2B0D" w:rsidP="00035544">
            <w:pPr>
              <w:pStyle w:val="Tabletext"/>
            </w:pPr>
            <w:r w:rsidRPr="00005A51">
              <w:t>the client of the service</w:t>
            </w:r>
          </w:p>
        </w:tc>
      </w:tr>
      <w:tr w:rsidR="004F2B0D" w:rsidRPr="00005A51" w:rsidTr="002529E2">
        <w:tc>
          <w:tcPr>
            <w:tcW w:w="714" w:type="dxa"/>
            <w:shd w:val="clear" w:color="auto" w:fill="auto"/>
          </w:tcPr>
          <w:p w:rsidR="004F2B0D" w:rsidRPr="00005A51" w:rsidRDefault="004F2B0D" w:rsidP="00606538">
            <w:pPr>
              <w:pStyle w:val="Tabletext"/>
            </w:pPr>
            <w:r w:rsidRPr="00005A51">
              <w:t>47</w:t>
            </w:r>
          </w:p>
        </w:tc>
        <w:tc>
          <w:tcPr>
            <w:tcW w:w="3131" w:type="dxa"/>
            <w:shd w:val="clear" w:color="auto" w:fill="auto"/>
          </w:tcPr>
          <w:p w:rsidR="004F2B0D" w:rsidRPr="00005A51" w:rsidRDefault="004F2B0D" w:rsidP="00606538">
            <w:pPr>
              <w:pStyle w:val="Tabletext"/>
            </w:pPr>
            <w:r w:rsidRPr="00005A51">
              <w:t>providing a safe deposit box, or similar facility, where:</w:t>
            </w:r>
          </w:p>
          <w:p w:rsidR="004F2B0D" w:rsidRPr="00005A51" w:rsidRDefault="004F2B0D" w:rsidP="00606538">
            <w:pPr>
              <w:pStyle w:val="Tablea"/>
            </w:pPr>
            <w:r w:rsidRPr="00005A51">
              <w:t>(a) the service is provided in the course of carrying on a business of providing safe deposit boxes or similar facilities; and</w:t>
            </w:r>
          </w:p>
          <w:p w:rsidR="004F2B0D" w:rsidRPr="00005A51" w:rsidRDefault="004F2B0D" w:rsidP="00606538">
            <w:pPr>
              <w:pStyle w:val="Tablea"/>
            </w:pPr>
            <w:r w:rsidRPr="00005A51">
              <w:t>(b) the service is not an exempt legal practitioner service</w:t>
            </w:r>
          </w:p>
        </w:tc>
        <w:tc>
          <w:tcPr>
            <w:tcW w:w="3241" w:type="dxa"/>
            <w:shd w:val="clear" w:color="auto" w:fill="auto"/>
          </w:tcPr>
          <w:p w:rsidR="004F2B0D" w:rsidRPr="00005A51" w:rsidRDefault="004F2B0D" w:rsidP="00606538">
            <w:pPr>
              <w:pStyle w:val="Tabletext"/>
            </w:pPr>
            <w:r w:rsidRPr="00005A51">
              <w:t>the person who is, or each of the persons who are, authorised to lodge items in the safe deposit box or similar facility</w:t>
            </w:r>
          </w:p>
        </w:tc>
      </w:tr>
      <w:tr w:rsidR="004F2B0D" w:rsidRPr="00005A51" w:rsidTr="002529E2">
        <w:tc>
          <w:tcPr>
            <w:tcW w:w="714" w:type="dxa"/>
            <w:shd w:val="clear" w:color="auto" w:fill="auto"/>
          </w:tcPr>
          <w:p w:rsidR="004F2B0D" w:rsidRPr="00005A51" w:rsidRDefault="004F2B0D" w:rsidP="00606538">
            <w:pPr>
              <w:pStyle w:val="Tabletext"/>
            </w:pPr>
            <w:r w:rsidRPr="00005A51">
              <w:t>48</w:t>
            </w:r>
          </w:p>
        </w:tc>
        <w:tc>
          <w:tcPr>
            <w:tcW w:w="3131" w:type="dxa"/>
            <w:shd w:val="clear" w:color="auto" w:fill="auto"/>
          </w:tcPr>
          <w:p w:rsidR="004F2B0D" w:rsidRPr="00005A51" w:rsidRDefault="004F2B0D" w:rsidP="00606538">
            <w:pPr>
              <w:pStyle w:val="Tabletext"/>
              <w:keepNext/>
            </w:pPr>
            <w:r w:rsidRPr="00005A51">
              <w:t>guaranteeing a loan, where the guarantee is given in the course of carrying on a business of guaranteeing loans</w:t>
            </w:r>
          </w:p>
        </w:tc>
        <w:tc>
          <w:tcPr>
            <w:tcW w:w="3241" w:type="dxa"/>
            <w:shd w:val="clear" w:color="auto" w:fill="auto"/>
          </w:tcPr>
          <w:p w:rsidR="004F2B0D" w:rsidRPr="00005A51" w:rsidRDefault="004F2B0D" w:rsidP="00606538">
            <w:pPr>
              <w:pStyle w:val="Tabletext"/>
              <w:keepNext/>
            </w:pPr>
            <w:r w:rsidRPr="00005A51">
              <w:t>both:</w:t>
            </w:r>
          </w:p>
          <w:p w:rsidR="004F2B0D" w:rsidRPr="00005A51" w:rsidRDefault="004F2B0D" w:rsidP="00606538">
            <w:pPr>
              <w:pStyle w:val="Tablea"/>
              <w:keepNext/>
            </w:pPr>
            <w:r w:rsidRPr="00005A51">
              <w:t>(a) the lender; and</w:t>
            </w:r>
          </w:p>
          <w:p w:rsidR="004F2B0D" w:rsidRPr="00005A51" w:rsidRDefault="004F2B0D" w:rsidP="00606538">
            <w:pPr>
              <w:pStyle w:val="Tablea"/>
              <w:keepNext/>
            </w:pPr>
            <w:r w:rsidRPr="00005A51">
              <w:t>(b) the borrower</w:t>
            </w:r>
          </w:p>
        </w:tc>
      </w:tr>
      <w:tr w:rsidR="004F2B0D" w:rsidRPr="00005A51" w:rsidTr="002529E2">
        <w:tc>
          <w:tcPr>
            <w:tcW w:w="714" w:type="dxa"/>
            <w:tcBorders>
              <w:bottom w:val="single" w:sz="4" w:space="0" w:color="auto"/>
            </w:tcBorders>
            <w:shd w:val="clear" w:color="auto" w:fill="auto"/>
          </w:tcPr>
          <w:p w:rsidR="004F2B0D" w:rsidRPr="00005A51" w:rsidRDefault="004F2B0D" w:rsidP="00035544">
            <w:pPr>
              <w:pStyle w:val="Tabletext"/>
            </w:pPr>
            <w:r w:rsidRPr="00005A51">
              <w:t>49</w:t>
            </w:r>
          </w:p>
        </w:tc>
        <w:tc>
          <w:tcPr>
            <w:tcW w:w="3131" w:type="dxa"/>
            <w:tcBorders>
              <w:bottom w:val="single" w:sz="4" w:space="0" w:color="auto"/>
            </w:tcBorders>
            <w:shd w:val="clear" w:color="auto" w:fill="auto"/>
          </w:tcPr>
          <w:p w:rsidR="004F2B0D" w:rsidRPr="00005A51" w:rsidRDefault="004F2B0D" w:rsidP="00035544">
            <w:pPr>
              <w:pStyle w:val="Tabletext"/>
            </w:pPr>
            <w:r w:rsidRPr="00005A51">
              <w:t>in the capacity of guarantor of a loan, making a payment to the lender, where the guarantee was given in the course of carrying on a business of guaranteeing loans</w:t>
            </w:r>
          </w:p>
        </w:tc>
        <w:tc>
          <w:tcPr>
            <w:tcW w:w="3241" w:type="dxa"/>
            <w:tcBorders>
              <w:bottom w:val="single" w:sz="4" w:space="0" w:color="auto"/>
            </w:tcBorders>
            <w:shd w:val="clear" w:color="auto" w:fill="auto"/>
          </w:tcPr>
          <w:p w:rsidR="004F2B0D" w:rsidRPr="00005A51" w:rsidRDefault="004F2B0D" w:rsidP="00035544">
            <w:pPr>
              <w:pStyle w:val="Tabletext"/>
            </w:pPr>
            <w:r w:rsidRPr="00005A51">
              <w:t>both:</w:t>
            </w:r>
          </w:p>
          <w:p w:rsidR="004F2B0D" w:rsidRPr="00005A51" w:rsidRDefault="004F2B0D" w:rsidP="00035544">
            <w:pPr>
              <w:pStyle w:val="Tablea"/>
            </w:pPr>
            <w:r w:rsidRPr="00005A51">
              <w:t>(a) the lender; and</w:t>
            </w:r>
          </w:p>
          <w:p w:rsidR="004F2B0D" w:rsidRPr="00005A51" w:rsidRDefault="004F2B0D" w:rsidP="00035544">
            <w:pPr>
              <w:pStyle w:val="Tablea"/>
            </w:pPr>
            <w:r w:rsidRPr="00005A51">
              <w:t>(b) the borrower</w:t>
            </w:r>
          </w:p>
        </w:tc>
      </w:tr>
      <w:tr w:rsidR="004F2B0D" w:rsidRPr="00005A51" w:rsidTr="00E40ED2">
        <w:trPr>
          <w:cantSplit/>
        </w:trPr>
        <w:tc>
          <w:tcPr>
            <w:tcW w:w="714" w:type="dxa"/>
            <w:tcBorders>
              <w:bottom w:val="single" w:sz="4" w:space="0" w:color="auto"/>
            </w:tcBorders>
            <w:shd w:val="clear" w:color="auto" w:fill="auto"/>
          </w:tcPr>
          <w:p w:rsidR="004F2B0D" w:rsidRPr="00005A51" w:rsidRDefault="004F2B0D" w:rsidP="00035544">
            <w:pPr>
              <w:pStyle w:val="Tabletext"/>
            </w:pPr>
            <w:r w:rsidRPr="00005A51">
              <w:lastRenderedPageBreak/>
              <w:t>50</w:t>
            </w:r>
          </w:p>
        </w:tc>
        <w:tc>
          <w:tcPr>
            <w:tcW w:w="3131" w:type="dxa"/>
            <w:tcBorders>
              <w:bottom w:val="single" w:sz="4" w:space="0" w:color="auto"/>
            </w:tcBorders>
            <w:shd w:val="clear" w:color="auto" w:fill="auto"/>
          </w:tcPr>
          <w:p w:rsidR="004F2B0D" w:rsidRPr="00005A51" w:rsidRDefault="004F2B0D" w:rsidP="00035544">
            <w:pPr>
              <w:pStyle w:val="Tabletext"/>
            </w:pPr>
            <w:r w:rsidRPr="00005A51">
              <w:t>exchanging one currency (whether Australian or not) for another (whether Australian or not), where the exchange is provided in the course of carrying on a currency exchange business</w:t>
            </w:r>
          </w:p>
        </w:tc>
        <w:tc>
          <w:tcPr>
            <w:tcW w:w="3241" w:type="dxa"/>
            <w:tcBorders>
              <w:bottom w:val="single" w:sz="4" w:space="0" w:color="auto"/>
            </w:tcBorders>
            <w:shd w:val="clear" w:color="auto" w:fill="auto"/>
          </w:tcPr>
          <w:p w:rsidR="004F2B0D" w:rsidRPr="00005A51" w:rsidRDefault="004F2B0D" w:rsidP="00035544">
            <w:pPr>
              <w:pStyle w:val="Tabletext"/>
            </w:pPr>
            <w:r w:rsidRPr="00005A51">
              <w:t>the person whose currency is exchanged</w:t>
            </w:r>
          </w:p>
        </w:tc>
      </w:tr>
      <w:tr w:rsidR="006B6F37" w:rsidRPr="00005A51" w:rsidTr="002529E2">
        <w:tc>
          <w:tcPr>
            <w:tcW w:w="714" w:type="dxa"/>
            <w:tcBorders>
              <w:bottom w:val="single" w:sz="4" w:space="0" w:color="auto"/>
            </w:tcBorders>
            <w:shd w:val="clear" w:color="auto" w:fill="auto"/>
          </w:tcPr>
          <w:p w:rsidR="006B6F37" w:rsidRPr="00005A51" w:rsidRDefault="006B6F37" w:rsidP="00035544">
            <w:pPr>
              <w:pStyle w:val="Tabletext"/>
            </w:pPr>
            <w:r w:rsidRPr="00005A51">
              <w:t>50A</w:t>
            </w:r>
          </w:p>
        </w:tc>
        <w:tc>
          <w:tcPr>
            <w:tcW w:w="3131" w:type="dxa"/>
            <w:tcBorders>
              <w:bottom w:val="single" w:sz="4" w:space="0" w:color="auto"/>
            </w:tcBorders>
            <w:shd w:val="clear" w:color="auto" w:fill="auto"/>
          </w:tcPr>
          <w:p w:rsidR="006B6F37" w:rsidRPr="00005A51" w:rsidRDefault="006B6F37" w:rsidP="00035544">
            <w:pPr>
              <w:pStyle w:val="Tabletext"/>
            </w:pPr>
            <w:r w:rsidRPr="00005A51">
              <w:t>exchanging digital currency for money (whether Australian or not) or exchanging money (whether Australian or not) for digital currency, where the exchange is provided in the course of carrying on a digital currency exchange business</w:t>
            </w:r>
          </w:p>
        </w:tc>
        <w:tc>
          <w:tcPr>
            <w:tcW w:w="3241" w:type="dxa"/>
            <w:tcBorders>
              <w:bottom w:val="single" w:sz="4" w:space="0" w:color="auto"/>
            </w:tcBorders>
            <w:shd w:val="clear" w:color="auto" w:fill="auto"/>
          </w:tcPr>
          <w:p w:rsidR="006B6F37" w:rsidRPr="00005A51" w:rsidRDefault="006B6F37" w:rsidP="00035544">
            <w:pPr>
              <w:pStyle w:val="Tabletext"/>
            </w:pPr>
            <w:r w:rsidRPr="00005A51">
              <w:t>the person whose digital currency or money is exchanged</w:t>
            </w:r>
          </w:p>
        </w:tc>
      </w:tr>
      <w:tr w:rsidR="004F2B0D" w:rsidRPr="00005A51" w:rsidTr="009254D4">
        <w:tc>
          <w:tcPr>
            <w:tcW w:w="714" w:type="dxa"/>
            <w:tcBorders>
              <w:bottom w:val="single" w:sz="4" w:space="0" w:color="auto"/>
            </w:tcBorders>
            <w:shd w:val="clear" w:color="auto" w:fill="auto"/>
          </w:tcPr>
          <w:p w:rsidR="004F2B0D" w:rsidRPr="00005A51" w:rsidRDefault="004F2B0D" w:rsidP="00035544">
            <w:pPr>
              <w:pStyle w:val="Tabletext"/>
            </w:pPr>
            <w:r w:rsidRPr="00005A51">
              <w:t>52</w:t>
            </w:r>
          </w:p>
        </w:tc>
        <w:tc>
          <w:tcPr>
            <w:tcW w:w="3131" w:type="dxa"/>
            <w:tcBorders>
              <w:bottom w:val="single" w:sz="4" w:space="0" w:color="auto"/>
            </w:tcBorders>
            <w:shd w:val="clear" w:color="auto" w:fill="auto"/>
          </w:tcPr>
          <w:p w:rsidR="004F2B0D" w:rsidRPr="00005A51" w:rsidRDefault="004F2B0D" w:rsidP="00035544">
            <w:pPr>
              <w:pStyle w:val="Tabletext"/>
            </w:pPr>
            <w:r w:rsidRPr="00005A51">
              <w:t>preparing a pay</w:t>
            </w:r>
            <w:r w:rsidR="000C2EF6">
              <w:noBreakHyphen/>
            </w:r>
            <w:r w:rsidRPr="00005A51">
              <w:t>roll, on behalf of a person, in whole or in part from physical currency collected, where the service is provided in the course of carrying on a business of preparing pay</w:t>
            </w:r>
            <w:r w:rsidR="000C2EF6">
              <w:noBreakHyphen/>
            </w:r>
            <w:r w:rsidRPr="00005A51">
              <w:t>rolls</w:t>
            </w:r>
          </w:p>
        </w:tc>
        <w:tc>
          <w:tcPr>
            <w:tcW w:w="3241" w:type="dxa"/>
            <w:tcBorders>
              <w:bottom w:val="single" w:sz="4" w:space="0" w:color="auto"/>
            </w:tcBorders>
            <w:shd w:val="clear" w:color="auto" w:fill="auto"/>
          </w:tcPr>
          <w:p w:rsidR="004F2B0D" w:rsidRPr="00005A51" w:rsidRDefault="004F2B0D" w:rsidP="00035544">
            <w:pPr>
              <w:pStyle w:val="Tabletext"/>
            </w:pPr>
            <w:r w:rsidRPr="00005A51">
              <w:t>the person</w:t>
            </w:r>
          </w:p>
        </w:tc>
      </w:tr>
      <w:tr w:rsidR="004F2B0D" w:rsidRPr="00005A51" w:rsidTr="00C72BA2">
        <w:tc>
          <w:tcPr>
            <w:tcW w:w="714" w:type="dxa"/>
            <w:tcBorders>
              <w:bottom w:val="single" w:sz="12" w:space="0" w:color="auto"/>
            </w:tcBorders>
            <w:shd w:val="clear" w:color="auto" w:fill="auto"/>
          </w:tcPr>
          <w:p w:rsidR="004F2B0D" w:rsidRPr="00005A51" w:rsidRDefault="004F2B0D" w:rsidP="00E40ED2">
            <w:pPr>
              <w:pStyle w:val="Tabletext"/>
            </w:pPr>
            <w:r w:rsidRPr="00005A51">
              <w:t>54</w:t>
            </w:r>
          </w:p>
        </w:tc>
        <w:tc>
          <w:tcPr>
            <w:tcW w:w="3131" w:type="dxa"/>
            <w:tcBorders>
              <w:bottom w:val="single" w:sz="12" w:space="0" w:color="auto"/>
            </w:tcBorders>
            <w:shd w:val="clear" w:color="auto" w:fill="auto"/>
          </w:tcPr>
          <w:p w:rsidR="004F2B0D" w:rsidRPr="00005A51" w:rsidRDefault="004F2B0D" w:rsidP="007A28A1">
            <w:pPr>
              <w:pStyle w:val="Tabletext"/>
              <w:keepNext/>
            </w:pPr>
            <w:r w:rsidRPr="00005A51">
              <w:t>in the capacity of holder of an Australian financial services licence, making arrangements for a person to receive a designated service (other than a service covered by this item)</w:t>
            </w:r>
          </w:p>
        </w:tc>
        <w:tc>
          <w:tcPr>
            <w:tcW w:w="3241" w:type="dxa"/>
            <w:tcBorders>
              <w:bottom w:val="single" w:sz="12" w:space="0" w:color="auto"/>
            </w:tcBorders>
            <w:shd w:val="clear" w:color="auto" w:fill="auto"/>
          </w:tcPr>
          <w:p w:rsidR="004F2B0D" w:rsidRPr="00005A51" w:rsidRDefault="004F2B0D" w:rsidP="007A28A1">
            <w:pPr>
              <w:pStyle w:val="Tabletext"/>
              <w:keepNext/>
            </w:pPr>
            <w:r w:rsidRPr="00005A51">
              <w:t>the person</w:t>
            </w:r>
          </w:p>
        </w:tc>
      </w:tr>
    </w:tbl>
    <w:p w:rsidR="00035544" w:rsidRPr="00005A51" w:rsidRDefault="00CC3DD3" w:rsidP="00035544">
      <w:pPr>
        <w:pStyle w:val="notetext"/>
      </w:pPr>
      <w:r w:rsidRPr="00005A51">
        <w:t>Note 1</w:t>
      </w:r>
      <w:r w:rsidR="00035544" w:rsidRPr="00005A51">
        <w:t>:</w:t>
      </w:r>
      <w:r w:rsidR="00035544" w:rsidRPr="00005A51">
        <w:tab/>
        <w:t>For specification by class, see sub</w:t>
      </w:r>
      <w:r w:rsidR="000C2EF6">
        <w:t>section 1</w:t>
      </w:r>
      <w:r w:rsidR="00035544" w:rsidRPr="00005A51">
        <w:t xml:space="preserve">3(3) of the </w:t>
      </w:r>
      <w:r w:rsidR="00503747" w:rsidRPr="00005A51">
        <w:rPr>
          <w:i/>
        </w:rPr>
        <w:t>Legislation Act 2003</w:t>
      </w:r>
      <w:r w:rsidR="00035544" w:rsidRPr="00005A51">
        <w:t>.</w:t>
      </w:r>
    </w:p>
    <w:p w:rsidR="00CC3DD3" w:rsidRPr="00005A51" w:rsidRDefault="00CC3DD3" w:rsidP="00CC3DD3">
      <w:pPr>
        <w:pStyle w:val="notetext"/>
      </w:pPr>
      <w:r w:rsidRPr="00005A51">
        <w:t>Note 2:</w:t>
      </w:r>
      <w:r w:rsidRPr="00005A51">
        <w:tab/>
        <w:t xml:space="preserve">For the purposes of </w:t>
      </w:r>
      <w:r w:rsidR="008D5917" w:rsidRPr="00005A51">
        <w:t>item 3</w:t>
      </w:r>
      <w:r w:rsidRPr="00005A51">
        <w:t xml:space="preserve">5 of the table, a notified foreign passport fund is a managed investment scheme, see the definition of </w:t>
      </w:r>
      <w:r w:rsidRPr="00005A51">
        <w:rPr>
          <w:b/>
          <w:i/>
        </w:rPr>
        <w:t>managed investment scheme</w:t>
      </w:r>
      <w:r w:rsidRPr="00005A51">
        <w:t xml:space="preserve"> in section</w:t>
      </w:r>
      <w:r w:rsidR="004F64A4" w:rsidRPr="00005A51">
        <w:t> </w:t>
      </w:r>
      <w:r w:rsidRPr="00005A51">
        <w:t>5.</w:t>
      </w:r>
    </w:p>
    <w:p w:rsidR="00035544" w:rsidRPr="00005A51" w:rsidRDefault="00035544" w:rsidP="00035544">
      <w:pPr>
        <w:pStyle w:val="SubsectionHead"/>
      </w:pPr>
      <w:r w:rsidRPr="00005A51">
        <w:t>Table 2—Bullion</w:t>
      </w:r>
    </w:p>
    <w:p w:rsidR="00035544" w:rsidRPr="00005A51" w:rsidRDefault="00035544" w:rsidP="00035544">
      <w:pPr>
        <w:pStyle w:val="subsection"/>
      </w:pPr>
      <w:r w:rsidRPr="00005A51">
        <w:tab/>
        <w:t>(3)</w:t>
      </w:r>
      <w:r w:rsidRPr="00005A51">
        <w:tab/>
        <w:t>Table 2 is as follows:</w:t>
      </w:r>
    </w:p>
    <w:p w:rsidR="00035544" w:rsidRPr="00005A51" w:rsidRDefault="00035544" w:rsidP="00C72BA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035544" w:rsidRPr="00005A51" w:rsidTr="00C72BA2">
        <w:trPr>
          <w:tblHeader/>
        </w:trPr>
        <w:tc>
          <w:tcPr>
            <w:tcW w:w="7086" w:type="dxa"/>
            <w:gridSpan w:val="3"/>
            <w:tcBorders>
              <w:top w:val="single" w:sz="12" w:space="0" w:color="auto"/>
              <w:bottom w:val="single" w:sz="6" w:space="0" w:color="auto"/>
            </w:tcBorders>
            <w:shd w:val="clear" w:color="auto" w:fill="auto"/>
          </w:tcPr>
          <w:p w:rsidR="00035544" w:rsidRPr="00005A51" w:rsidRDefault="00035544" w:rsidP="00C72BA2">
            <w:pPr>
              <w:pStyle w:val="TableHeading"/>
            </w:pPr>
            <w:r w:rsidRPr="00005A51">
              <w:lastRenderedPageBreak/>
              <w:t>Table 2—Bullion</w:t>
            </w:r>
          </w:p>
        </w:tc>
      </w:tr>
      <w:tr w:rsidR="00035544" w:rsidRPr="00005A51" w:rsidTr="00C72BA2">
        <w:trPr>
          <w:tblHeader/>
        </w:trPr>
        <w:tc>
          <w:tcPr>
            <w:tcW w:w="714" w:type="dxa"/>
            <w:tcBorders>
              <w:top w:val="single" w:sz="6" w:space="0" w:color="auto"/>
              <w:bottom w:val="single" w:sz="12" w:space="0" w:color="auto"/>
            </w:tcBorders>
            <w:shd w:val="clear" w:color="auto" w:fill="auto"/>
          </w:tcPr>
          <w:p w:rsidR="00035544" w:rsidRPr="00005A51" w:rsidRDefault="00035544" w:rsidP="00035544">
            <w:pPr>
              <w:pStyle w:val="Tabletext"/>
              <w:keepNext/>
              <w:rPr>
                <w:b/>
              </w:rPr>
            </w:pPr>
            <w:r w:rsidRPr="00005A51">
              <w:rPr>
                <w:b/>
              </w:rPr>
              <w:t>Item</w:t>
            </w:r>
          </w:p>
        </w:tc>
        <w:tc>
          <w:tcPr>
            <w:tcW w:w="3186" w:type="dxa"/>
            <w:tcBorders>
              <w:top w:val="single" w:sz="6" w:space="0" w:color="auto"/>
              <w:bottom w:val="single" w:sz="12" w:space="0" w:color="auto"/>
            </w:tcBorders>
            <w:shd w:val="clear" w:color="auto" w:fill="auto"/>
          </w:tcPr>
          <w:p w:rsidR="00035544" w:rsidRPr="00005A51" w:rsidRDefault="00035544" w:rsidP="00035544">
            <w:pPr>
              <w:pStyle w:val="Tabletext"/>
              <w:keepNext/>
              <w:rPr>
                <w:b/>
              </w:rPr>
            </w:pPr>
            <w:r w:rsidRPr="00005A51">
              <w:rPr>
                <w:b/>
              </w:rPr>
              <w:t>Provision of a designated service</w:t>
            </w:r>
          </w:p>
        </w:tc>
        <w:tc>
          <w:tcPr>
            <w:tcW w:w="3186" w:type="dxa"/>
            <w:tcBorders>
              <w:top w:val="single" w:sz="6" w:space="0" w:color="auto"/>
              <w:bottom w:val="single" w:sz="12" w:space="0" w:color="auto"/>
            </w:tcBorders>
            <w:shd w:val="clear" w:color="auto" w:fill="auto"/>
          </w:tcPr>
          <w:p w:rsidR="00035544" w:rsidRPr="00005A51" w:rsidRDefault="00035544" w:rsidP="00035544">
            <w:pPr>
              <w:pStyle w:val="Tabletext"/>
              <w:keepNext/>
              <w:rPr>
                <w:b/>
              </w:rPr>
            </w:pPr>
            <w:r w:rsidRPr="00005A51">
              <w:rPr>
                <w:b/>
              </w:rPr>
              <w:t>Customer of the designated service</w:t>
            </w:r>
          </w:p>
        </w:tc>
      </w:tr>
      <w:tr w:rsidR="00035544" w:rsidRPr="00005A51" w:rsidTr="00C72BA2">
        <w:tc>
          <w:tcPr>
            <w:tcW w:w="714" w:type="dxa"/>
            <w:tcBorders>
              <w:top w:val="single" w:sz="12" w:space="0" w:color="auto"/>
              <w:bottom w:val="single" w:sz="4" w:space="0" w:color="auto"/>
            </w:tcBorders>
            <w:shd w:val="clear" w:color="auto" w:fill="auto"/>
          </w:tcPr>
          <w:p w:rsidR="00035544" w:rsidRPr="00005A51" w:rsidRDefault="00035544" w:rsidP="00035544">
            <w:pPr>
              <w:pStyle w:val="Tabletext"/>
            </w:pPr>
            <w:r w:rsidRPr="00005A51">
              <w:t>1</w:t>
            </w:r>
          </w:p>
        </w:tc>
        <w:tc>
          <w:tcPr>
            <w:tcW w:w="3186" w:type="dxa"/>
            <w:tcBorders>
              <w:top w:val="single" w:sz="12" w:space="0" w:color="auto"/>
              <w:bottom w:val="single" w:sz="4" w:space="0" w:color="auto"/>
            </w:tcBorders>
            <w:shd w:val="clear" w:color="auto" w:fill="auto"/>
          </w:tcPr>
          <w:p w:rsidR="00035544" w:rsidRPr="00005A51" w:rsidRDefault="00035544" w:rsidP="00035544">
            <w:pPr>
              <w:pStyle w:val="Tabletext"/>
            </w:pPr>
            <w:r w:rsidRPr="00005A51">
              <w:t xml:space="preserve">buying bullion, where the buying is in the course of carrying on a </w:t>
            </w:r>
            <w:r w:rsidR="00662B46" w:rsidRPr="00005A51">
              <w:t>bullion</w:t>
            </w:r>
            <w:r w:rsidR="000C2EF6">
              <w:noBreakHyphen/>
            </w:r>
            <w:r w:rsidR="00662B46" w:rsidRPr="00005A51">
              <w:t xml:space="preserve">dealing </w:t>
            </w:r>
            <w:r w:rsidRPr="00005A51">
              <w:t>business</w:t>
            </w:r>
          </w:p>
        </w:tc>
        <w:tc>
          <w:tcPr>
            <w:tcW w:w="3186" w:type="dxa"/>
            <w:tcBorders>
              <w:top w:val="single" w:sz="12" w:space="0" w:color="auto"/>
              <w:bottom w:val="single" w:sz="4" w:space="0" w:color="auto"/>
            </w:tcBorders>
            <w:shd w:val="clear" w:color="auto" w:fill="auto"/>
          </w:tcPr>
          <w:p w:rsidR="00035544" w:rsidRPr="00005A51" w:rsidRDefault="00035544" w:rsidP="00035544">
            <w:pPr>
              <w:pStyle w:val="Tabletext"/>
            </w:pPr>
            <w:r w:rsidRPr="00005A51">
              <w:t>the person from whom the bullion is bought</w:t>
            </w:r>
          </w:p>
        </w:tc>
      </w:tr>
      <w:tr w:rsidR="00035544" w:rsidRPr="00005A51" w:rsidTr="00C72BA2">
        <w:tc>
          <w:tcPr>
            <w:tcW w:w="714" w:type="dxa"/>
            <w:tcBorders>
              <w:bottom w:val="single" w:sz="12" w:space="0" w:color="auto"/>
            </w:tcBorders>
            <w:shd w:val="clear" w:color="auto" w:fill="auto"/>
          </w:tcPr>
          <w:p w:rsidR="00035544" w:rsidRPr="00005A51" w:rsidRDefault="00035544" w:rsidP="00035544">
            <w:pPr>
              <w:pStyle w:val="Tabletext"/>
            </w:pPr>
            <w:r w:rsidRPr="00005A51">
              <w:t>2</w:t>
            </w:r>
          </w:p>
        </w:tc>
        <w:tc>
          <w:tcPr>
            <w:tcW w:w="3186" w:type="dxa"/>
            <w:tcBorders>
              <w:bottom w:val="single" w:sz="12" w:space="0" w:color="auto"/>
            </w:tcBorders>
            <w:shd w:val="clear" w:color="auto" w:fill="auto"/>
          </w:tcPr>
          <w:p w:rsidR="00035544" w:rsidRPr="00005A51" w:rsidRDefault="00035544" w:rsidP="00035544">
            <w:pPr>
              <w:pStyle w:val="Tabletext"/>
            </w:pPr>
            <w:r w:rsidRPr="00005A51">
              <w:t xml:space="preserve">selling bullion, where the selling is in the course of carrying on a </w:t>
            </w:r>
            <w:r w:rsidR="00662B46" w:rsidRPr="00005A51">
              <w:t>bullion</w:t>
            </w:r>
            <w:r w:rsidR="000C2EF6">
              <w:noBreakHyphen/>
            </w:r>
            <w:r w:rsidR="00662B46" w:rsidRPr="00005A51">
              <w:t xml:space="preserve">dealing </w:t>
            </w:r>
            <w:r w:rsidRPr="00005A51">
              <w:t>business</w:t>
            </w:r>
          </w:p>
        </w:tc>
        <w:tc>
          <w:tcPr>
            <w:tcW w:w="3186" w:type="dxa"/>
            <w:tcBorders>
              <w:bottom w:val="single" w:sz="12" w:space="0" w:color="auto"/>
            </w:tcBorders>
            <w:shd w:val="clear" w:color="auto" w:fill="auto"/>
          </w:tcPr>
          <w:p w:rsidR="00035544" w:rsidRPr="00005A51" w:rsidRDefault="00035544" w:rsidP="00035544">
            <w:pPr>
              <w:pStyle w:val="Tabletext"/>
            </w:pPr>
            <w:r w:rsidRPr="00005A51">
              <w:t>the person to whom the bullion is sold</w:t>
            </w:r>
          </w:p>
        </w:tc>
      </w:tr>
    </w:tbl>
    <w:p w:rsidR="00035544" w:rsidRPr="00005A51" w:rsidRDefault="00035544" w:rsidP="00035544">
      <w:pPr>
        <w:pStyle w:val="SubsectionHead"/>
      </w:pPr>
      <w:r w:rsidRPr="00005A51">
        <w:t>Table 3—Gambling services</w:t>
      </w:r>
    </w:p>
    <w:p w:rsidR="00035544" w:rsidRPr="00005A51" w:rsidRDefault="00035544" w:rsidP="00035544">
      <w:pPr>
        <w:pStyle w:val="subsection"/>
      </w:pPr>
      <w:r w:rsidRPr="00005A51">
        <w:tab/>
        <w:t>(4)</w:t>
      </w:r>
      <w:r w:rsidRPr="00005A51">
        <w:tab/>
        <w:t>Table 3 is as follows:</w:t>
      </w:r>
    </w:p>
    <w:p w:rsidR="00035544" w:rsidRPr="00005A51" w:rsidRDefault="00035544" w:rsidP="00C72BA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035544" w:rsidRPr="00005A51" w:rsidTr="00C72BA2">
        <w:trPr>
          <w:tblHeader/>
        </w:trPr>
        <w:tc>
          <w:tcPr>
            <w:tcW w:w="7086" w:type="dxa"/>
            <w:gridSpan w:val="3"/>
            <w:tcBorders>
              <w:top w:val="single" w:sz="12" w:space="0" w:color="auto"/>
              <w:bottom w:val="single" w:sz="6" w:space="0" w:color="auto"/>
            </w:tcBorders>
            <w:shd w:val="clear" w:color="auto" w:fill="auto"/>
          </w:tcPr>
          <w:p w:rsidR="00035544" w:rsidRPr="00005A51" w:rsidRDefault="00035544" w:rsidP="00C72BA2">
            <w:pPr>
              <w:pStyle w:val="TableHeading"/>
            </w:pPr>
            <w:r w:rsidRPr="00005A51">
              <w:t>Table 3—Gambling services</w:t>
            </w:r>
          </w:p>
        </w:tc>
      </w:tr>
      <w:tr w:rsidR="00035544" w:rsidRPr="00005A51" w:rsidTr="009254D4">
        <w:trPr>
          <w:tblHeader/>
        </w:trPr>
        <w:tc>
          <w:tcPr>
            <w:tcW w:w="714" w:type="dxa"/>
            <w:tcBorders>
              <w:top w:val="single" w:sz="6" w:space="0" w:color="auto"/>
              <w:bottom w:val="single" w:sz="12" w:space="0" w:color="auto"/>
            </w:tcBorders>
            <w:shd w:val="clear" w:color="auto" w:fill="auto"/>
          </w:tcPr>
          <w:p w:rsidR="00035544" w:rsidRPr="00005A51" w:rsidRDefault="00035544" w:rsidP="00035544">
            <w:pPr>
              <w:pStyle w:val="Tabletext"/>
              <w:keepNext/>
              <w:rPr>
                <w:b/>
              </w:rPr>
            </w:pPr>
            <w:r w:rsidRPr="00005A51">
              <w:rPr>
                <w:b/>
              </w:rPr>
              <w:t>Item</w:t>
            </w:r>
          </w:p>
        </w:tc>
        <w:tc>
          <w:tcPr>
            <w:tcW w:w="3186" w:type="dxa"/>
            <w:tcBorders>
              <w:top w:val="single" w:sz="6" w:space="0" w:color="auto"/>
              <w:bottom w:val="single" w:sz="12" w:space="0" w:color="auto"/>
            </w:tcBorders>
            <w:shd w:val="clear" w:color="auto" w:fill="auto"/>
          </w:tcPr>
          <w:p w:rsidR="00035544" w:rsidRPr="00005A51" w:rsidRDefault="00035544" w:rsidP="00035544">
            <w:pPr>
              <w:pStyle w:val="Tabletext"/>
              <w:keepNext/>
              <w:rPr>
                <w:b/>
              </w:rPr>
            </w:pPr>
            <w:r w:rsidRPr="00005A51">
              <w:rPr>
                <w:b/>
              </w:rPr>
              <w:t>Provision of a designated service</w:t>
            </w:r>
          </w:p>
        </w:tc>
        <w:tc>
          <w:tcPr>
            <w:tcW w:w="3186" w:type="dxa"/>
            <w:tcBorders>
              <w:top w:val="single" w:sz="6" w:space="0" w:color="auto"/>
              <w:bottom w:val="single" w:sz="12" w:space="0" w:color="auto"/>
            </w:tcBorders>
            <w:shd w:val="clear" w:color="auto" w:fill="auto"/>
          </w:tcPr>
          <w:p w:rsidR="00035544" w:rsidRPr="00005A51" w:rsidRDefault="00035544" w:rsidP="00035544">
            <w:pPr>
              <w:pStyle w:val="Tabletext"/>
              <w:keepNext/>
              <w:rPr>
                <w:b/>
              </w:rPr>
            </w:pPr>
            <w:r w:rsidRPr="00005A51">
              <w:rPr>
                <w:b/>
              </w:rPr>
              <w:t>Customer of the designated service</w:t>
            </w:r>
          </w:p>
        </w:tc>
      </w:tr>
      <w:tr w:rsidR="00035544" w:rsidRPr="00005A51" w:rsidTr="00621DEF">
        <w:tc>
          <w:tcPr>
            <w:tcW w:w="714" w:type="dxa"/>
            <w:tcBorders>
              <w:top w:val="single" w:sz="12" w:space="0" w:color="auto"/>
              <w:bottom w:val="single" w:sz="4" w:space="0" w:color="auto"/>
            </w:tcBorders>
            <w:shd w:val="clear" w:color="auto" w:fill="auto"/>
          </w:tcPr>
          <w:p w:rsidR="00035544" w:rsidRPr="00005A51" w:rsidRDefault="00035544" w:rsidP="00035544">
            <w:pPr>
              <w:pStyle w:val="Tabletext"/>
            </w:pPr>
            <w:r w:rsidRPr="00005A51">
              <w:t>1</w:t>
            </w:r>
          </w:p>
        </w:tc>
        <w:tc>
          <w:tcPr>
            <w:tcW w:w="3186" w:type="dxa"/>
            <w:tcBorders>
              <w:top w:val="single" w:sz="12" w:space="0" w:color="auto"/>
              <w:bottom w:val="single" w:sz="4" w:space="0" w:color="auto"/>
            </w:tcBorders>
            <w:shd w:val="clear" w:color="auto" w:fill="auto"/>
          </w:tcPr>
          <w:p w:rsidR="00035544" w:rsidRPr="00005A51" w:rsidRDefault="00035544" w:rsidP="00035544">
            <w:pPr>
              <w:pStyle w:val="Tabletext"/>
            </w:pPr>
            <w:r w:rsidRPr="00005A51">
              <w:t xml:space="preserve">receiving or accepting a bet placed or made by a person, where the service is provided in the course of carrying on a </w:t>
            </w:r>
            <w:r w:rsidR="00EB5F7E" w:rsidRPr="00005A51">
              <w:t xml:space="preserve">gambling </w:t>
            </w:r>
            <w:r w:rsidRPr="00005A51">
              <w:t>business</w:t>
            </w:r>
          </w:p>
        </w:tc>
        <w:tc>
          <w:tcPr>
            <w:tcW w:w="3186" w:type="dxa"/>
            <w:tcBorders>
              <w:top w:val="single" w:sz="12" w:space="0" w:color="auto"/>
              <w:bottom w:val="single" w:sz="4" w:space="0" w:color="auto"/>
            </w:tcBorders>
            <w:shd w:val="clear" w:color="auto" w:fill="auto"/>
          </w:tcPr>
          <w:p w:rsidR="00035544" w:rsidRPr="00005A51" w:rsidRDefault="00035544" w:rsidP="00035544">
            <w:pPr>
              <w:pStyle w:val="Tabletext"/>
            </w:pPr>
            <w:r w:rsidRPr="00005A51">
              <w:t>the person</w:t>
            </w:r>
          </w:p>
        </w:tc>
      </w:tr>
      <w:tr w:rsidR="00035544" w:rsidRPr="00005A51" w:rsidTr="00621DEF">
        <w:tc>
          <w:tcPr>
            <w:tcW w:w="714" w:type="dxa"/>
            <w:tcBorders>
              <w:top w:val="single" w:sz="4" w:space="0" w:color="auto"/>
            </w:tcBorders>
            <w:shd w:val="clear" w:color="auto" w:fill="auto"/>
          </w:tcPr>
          <w:p w:rsidR="00035544" w:rsidRPr="00005A51" w:rsidRDefault="00035544" w:rsidP="007A28A1">
            <w:pPr>
              <w:pStyle w:val="Tabletext"/>
              <w:keepNext/>
            </w:pPr>
            <w:r w:rsidRPr="00005A51">
              <w:t>2</w:t>
            </w:r>
          </w:p>
        </w:tc>
        <w:tc>
          <w:tcPr>
            <w:tcW w:w="3186" w:type="dxa"/>
            <w:tcBorders>
              <w:top w:val="single" w:sz="4" w:space="0" w:color="auto"/>
            </w:tcBorders>
            <w:shd w:val="clear" w:color="auto" w:fill="auto"/>
          </w:tcPr>
          <w:p w:rsidR="00035544" w:rsidRPr="00005A51" w:rsidRDefault="00035544" w:rsidP="007A28A1">
            <w:pPr>
              <w:pStyle w:val="Tabletext"/>
              <w:keepNext/>
            </w:pPr>
            <w:r w:rsidRPr="00005A51">
              <w:t xml:space="preserve">placing or making a bet on behalf of a person, where the service is provided in the course of carrying on a </w:t>
            </w:r>
            <w:r w:rsidR="00EB5F7E" w:rsidRPr="00005A51">
              <w:t xml:space="preserve">gambling </w:t>
            </w:r>
            <w:r w:rsidRPr="00005A51">
              <w:t>business</w:t>
            </w:r>
          </w:p>
        </w:tc>
        <w:tc>
          <w:tcPr>
            <w:tcW w:w="3186" w:type="dxa"/>
            <w:tcBorders>
              <w:top w:val="single" w:sz="4" w:space="0" w:color="auto"/>
            </w:tcBorders>
            <w:shd w:val="clear" w:color="auto" w:fill="auto"/>
          </w:tcPr>
          <w:p w:rsidR="00035544" w:rsidRPr="00005A51" w:rsidRDefault="00035544" w:rsidP="007A28A1">
            <w:pPr>
              <w:pStyle w:val="Tabletext"/>
              <w:keepNext/>
            </w:pPr>
            <w:r w:rsidRPr="00005A51">
              <w:t>the person</w:t>
            </w:r>
          </w:p>
        </w:tc>
      </w:tr>
      <w:tr w:rsidR="00035544" w:rsidRPr="00005A51" w:rsidTr="00C72BA2">
        <w:tc>
          <w:tcPr>
            <w:tcW w:w="714" w:type="dxa"/>
            <w:shd w:val="clear" w:color="auto" w:fill="auto"/>
          </w:tcPr>
          <w:p w:rsidR="00035544" w:rsidRPr="00005A51" w:rsidRDefault="00035544" w:rsidP="00035544">
            <w:pPr>
              <w:pStyle w:val="Tabletext"/>
            </w:pPr>
            <w:r w:rsidRPr="00005A51">
              <w:t>3</w:t>
            </w:r>
          </w:p>
        </w:tc>
        <w:tc>
          <w:tcPr>
            <w:tcW w:w="3186" w:type="dxa"/>
            <w:shd w:val="clear" w:color="auto" w:fill="auto"/>
          </w:tcPr>
          <w:p w:rsidR="00035544" w:rsidRPr="00005A51" w:rsidRDefault="00035544" w:rsidP="00035544">
            <w:pPr>
              <w:pStyle w:val="Tabletext"/>
            </w:pPr>
            <w:r w:rsidRPr="00005A51">
              <w:t xml:space="preserve">introducing a person who wishes to make or place a bet to another person who is willing to receive or accept the bet, where the service is provided in the course of carrying on a </w:t>
            </w:r>
            <w:r w:rsidR="00EB5F7E" w:rsidRPr="00005A51">
              <w:t xml:space="preserve">gambling </w:t>
            </w:r>
            <w:r w:rsidRPr="00005A51">
              <w:t>business</w:t>
            </w:r>
          </w:p>
        </w:tc>
        <w:tc>
          <w:tcPr>
            <w:tcW w:w="3186" w:type="dxa"/>
            <w:shd w:val="clear" w:color="auto" w:fill="auto"/>
          </w:tcPr>
          <w:p w:rsidR="00035544" w:rsidRPr="00005A51" w:rsidRDefault="00035544" w:rsidP="00035544">
            <w:pPr>
              <w:pStyle w:val="Tabletext"/>
            </w:pPr>
            <w:r w:rsidRPr="00005A51">
              <w:t>both:</w:t>
            </w:r>
          </w:p>
          <w:p w:rsidR="00035544" w:rsidRPr="00005A51" w:rsidRDefault="00035544" w:rsidP="00035544">
            <w:pPr>
              <w:pStyle w:val="Tablea"/>
            </w:pPr>
            <w:r w:rsidRPr="00005A51">
              <w:t>(a) the person who wishes to make or place the bet; and</w:t>
            </w:r>
          </w:p>
          <w:p w:rsidR="00035544" w:rsidRPr="00005A51" w:rsidRDefault="00035544" w:rsidP="00035544">
            <w:pPr>
              <w:pStyle w:val="Tablea"/>
            </w:pPr>
            <w:r w:rsidRPr="00005A51">
              <w:t>(b) the person who is willing to receive or accept the bet</w:t>
            </w:r>
          </w:p>
        </w:tc>
      </w:tr>
      <w:tr w:rsidR="00035544" w:rsidRPr="00005A51" w:rsidTr="00C72BA2">
        <w:tc>
          <w:tcPr>
            <w:tcW w:w="714" w:type="dxa"/>
            <w:shd w:val="clear" w:color="auto" w:fill="auto"/>
          </w:tcPr>
          <w:p w:rsidR="00035544" w:rsidRPr="00005A51" w:rsidRDefault="00035544" w:rsidP="00035544">
            <w:pPr>
              <w:pStyle w:val="Tabletext"/>
            </w:pPr>
            <w:r w:rsidRPr="00005A51">
              <w:t>4</w:t>
            </w:r>
          </w:p>
        </w:tc>
        <w:tc>
          <w:tcPr>
            <w:tcW w:w="3186" w:type="dxa"/>
            <w:shd w:val="clear" w:color="auto" w:fill="auto"/>
          </w:tcPr>
          <w:p w:rsidR="00035544" w:rsidRPr="00005A51" w:rsidRDefault="00035544" w:rsidP="00035544">
            <w:pPr>
              <w:pStyle w:val="Tabletext"/>
            </w:pPr>
            <w:r w:rsidRPr="00005A51">
              <w:t xml:space="preserve">paying out winnings in respect of a bet, where the service is provided in the course of carrying on a </w:t>
            </w:r>
            <w:r w:rsidR="00EB5F7E" w:rsidRPr="00005A51">
              <w:t xml:space="preserve">gambling </w:t>
            </w:r>
            <w:r w:rsidRPr="00005A51">
              <w:t>business</w:t>
            </w:r>
          </w:p>
        </w:tc>
        <w:tc>
          <w:tcPr>
            <w:tcW w:w="3186" w:type="dxa"/>
            <w:shd w:val="clear" w:color="auto" w:fill="auto"/>
          </w:tcPr>
          <w:p w:rsidR="00035544" w:rsidRPr="00005A51" w:rsidRDefault="00035544" w:rsidP="00035544">
            <w:pPr>
              <w:pStyle w:val="Tabletext"/>
            </w:pPr>
            <w:r w:rsidRPr="00005A51">
              <w:t>the person to whom the winnings are paid</w:t>
            </w:r>
          </w:p>
        </w:tc>
      </w:tr>
      <w:tr w:rsidR="00035544" w:rsidRPr="00005A51" w:rsidTr="00E40ED2">
        <w:trPr>
          <w:cantSplit/>
        </w:trPr>
        <w:tc>
          <w:tcPr>
            <w:tcW w:w="714" w:type="dxa"/>
            <w:shd w:val="clear" w:color="auto" w:fill="auto"/>
          </w:tcPr>
          <w:p w:rsidR="00035544" w:rsidRPr="00005A51" w:rsidRDefault="00035544" w:rsidP="00035544">
            <w:pPr>
              <w:pStyle w:val="Tabletext"/>
            </w:pPr>
            <w:r w:rsidRPr="00005A51">
              <w:lastRenderedPageBreak/>
              <w:t>5</w:t>
            </w:r>
          </w:p>
        </w:tc>
        <w:tc>
          <w:tcPr>
            <w:tcW w:w="3186" w:type="dxa"/>
            <w:shd w:val="clear" w:color="auto" w:fill="auto"/>
          </w:tcPr>
          <w:p w:rsidR="00035544" w:rsidRPr="00005A51" w:rsidRDefault="00035544" w:rsidP="00035544">
            <w:pPr>
              <w:pStyle w:val="Tabletext"/>
            </w:pPr>
            <w:r w:rsidRPr="00005A51">
              <w:t>in the capacity of controller of an eligible gaming machine venue, allowing a person to play a game on a gaming machine located at the venue, where the service is provided in the course of carrying on a business</w:t>
            </w:r>
          </w:p>
        </w:tc>
        <w:tc>
          <w:tcPr>
            <w:tcW w:w="3186" w:type="dxa"/>
            <w:shd w:val="clear" w:color="auto" w:fill="auto"/>
          </w:tcPr>
          <w:p w:rsidR="00035544" w:rsidRPr="00005A51" w:rsidRDefault="00035544" w:rsidP="00035544">
            <w:pPr>
              <w:pStyle w:val="Tabletext"/>
            </w:pPr>
            <w:r w:rsidRPr="00005A51">
              <w:t>the person</w:t>
            </w:r>
          </w:p>
        </w:tc>
      </w:tr>
      <w:tr w:rsidR="00035544" w:rsidRPr="00005A51" w:rsidTr="009254D4">
        <w:tc>
          <w:tcPr>
            <w:tcW w:w="714" w:type="dxa"/>
            <w:tcBorders>
              <w:bottom w:val="single" w:sz="4" w:space="0" w:color="auto"/>
            </w:tcBorders>
            <w:shd w:val="clear" w:color="auto" w:fill="auto"/>
          </w:tcPr>
          <w:p w:rsidR="00035544" w:rsidRPr="00005A51" w:rsidRDefault="00035544" w:rsidP="00035544">
            <w:pPr>
              <w:pStyle w:val="Tabletext"/>
            </w:pPr>
            <w:r w:rsidRPr="00005A51">
              <w:t>6</w:t>
            </w:r>
          </w:p>
        </w:tc>
        <w:tc>
          <w:tcPr>
            <w:tcW w:w="3186" w:type="dxa"/>
            <w:tcBorders>
              <w:bottom w:val="single" w:sz="4" w:space="0" w:color="auto"/>
            </w:tcBorders>
            <w:shd w:val="clear" w:color="auto" w:fill="auto"/>
          </w:tcPr>
          <w:p w:rsidR="00035544" w:rsidRPr="00005A51" w:rsidRDefault="00035544" w:rsidP="00035544">
            <w:pPr>
              <w:pStyle w:val="Tabletext"/>
            </w:pPr>
            <w:r w:rsidRPr="00005A51">
              <w:t>accepting the entry of a person into a game, where:</w:t>
            </w:r>
          </w:p>
          <w:p w:rsidR="00035544" w:rsidRPr="00005A51" w:rsidRDefault="00035544" w:rsidP="00035544">
            <w:pPr>
              <w:pStyle w:val="Tablea"/>
            </w:pPr>
            <w:r w:rsidRPr="00005A51">
              <w:t>(a) the game is played for money or anything else of value; and</w:t>
            </w:r>
          </w:p>
          <w:p w:rsidR="00035544" w:rsidRPr="00005A51" w:rsidRDefault="00035544" w:rsidP="00035544">
            <w:pPr>
              <w:pStyle w:val="Tablea"/>
            </w:pPr>
            <w:r w:rsidRPr="00005A51">
              <w:t>(b) the game is a game of chance or of mixed chance and skill; and</w:t>
            </w:r>
          </w:p>
          <w:p w:rsidR="00035544" w:rsidRPr="00005A51" w:rsidRDefault="00035544" w:rsidP="00035544">
            <w:pPr>
              <w:pStyle w:val="Tablea"/>
            </w:pPr>
            <w:r w:rsidRPr="00005A51">
              <w:t xml:space="preserve">(c) the service is provided in the course of carrying on a </w:t>
            </w:r>
            <w:r w:rsidR="00EB5F7E" w:rsidRPr="00005A51">
              <w:t xml:space="preserve">gambling </w:t>
            </w:r>
            <w:r w:rsidRPr="00005A51">
              <w:t>business; and</w:t>
            </w:r>
          </w:p>
          <w:p w:rsidR="00035544" w:rsidRPr="00005A51" w:rsidRDefault="00035544" w:rsidP="00035544">
            <w:pPr>
              <w:pStyle w:val="Tablea"/>
            </w:pPr>
            <w:r w:rsidRPr="00005A51">
              <w:t>(d) the game is not played on a gaming machine located at an eligible gaming machine venue</w:t>
            </w:r>
          </w:p>
        </w:tc>
        <w:tc>
          <w:tcPr>
            <w:tcW w:w="3186" w:type="dxa"/>
            <w:tcBorders>
              <w:bottom w:val="single" w:sz="4" w:space="0" w:color="auto"/>
            </w:tcBorders>
            <w:shd w:val="clear" w:color="auto" w:fill="auto"/>
          </w:tcPr>
          <w:p w:rsidR="00035544" w:rsidRPr="00005A51" w:rsidRDefault="00035544" w:rsidP="00035544">
            <w:pPr>
              <w:pStyle w:val="Tabletext"/>
            </w:pPr>
            <w:r w:rsidRPr="00005A51">
              <w:t>the person</w:t>
            </w:r>
          </w:p>
        </w:tc>
      </w:tr>
      <w:tr w:rsidR="00035544" w:rsidRPr="00005A51" w:rsidTr="00621DEF">
        <w:tc>
          <w:tcPr>
            <w:tcW w:w="714" w:type="dxa"/>
            <w:tcBorders>
              <w:bottom w:val="single" w:sz="4" w:space="0" w:color="auto"/>
            </w:tcBorders>
            <w:shd w:val="clear" w:color="auto" w:fill="auto"/>
          </w:tcPr>
          <w:p w:rsidR="00035544" w:rsidRPr="00005A51" w:rsidRDefault="00035544" w:rsidP="0073756D">
            <w:pPr>
              <w:pStyle w:val="Tabletext"/>
            </w:pPr>
            <w:r w:rsidRPr="00005A51">
              <w:t>7</w:t>
            </w:r>
          </w:p>
        </w:tc>
        <w:tc>
          <w:tcPr>
            <w:tcW w:w="3186" w:type="dxa"/>
            <w:tcBorders>
              <w:bottom w:val="single" w:sz="4" w:space="0" w:color="auto"/>
            </w:tcBorders>
            <w:shd w:val="clear" w:color="auto" w:fill="auto"/>
          </w:tcPr>
          <w:p w:rsidR="00035544" w:rsidRPr="00005A51" w:rsidRDefault="00035544" w:rsidP="00035544">
            <w:pPr>
              <w:pStyle w:val="Tabletext"/>
            </w:pPr>
            <w:r w:rsidRPr="00005A51">
              <w:t xml:space="preserve">exchanging money </w:t>
            </w:r>
            <w:r w:rsidR="006B6F37" w:rsidRPr="00005A51">
              <w:t xml:space="preserve">or digital currency </w:t>
            </w:r>
            <w:r w:rsidRPr="00005A51">
              <w:t>for gaming chips or tokens,</w:t>
            </w:r>
            <w:r w:rsidR="0049002F" w:rsidRPr="00005A51">
              <w:t xml:space="preserve"> or betting instruments,</w:t>
            </w:r>
            <w:r w:rsidRPr="00005A51">
              <w:t xml:space="preserve"> where the service is provided in the course of carrying on a business</w:t>
            </w:r>
          </w:p>
        </w:tc>
        <w:tc>
          <w:tcPr>
            <w:tcW w:w="3186" w:type="dxa"/>
            <w:tcBorders>
              <w:bottom w:val="single" w:sz="4" w:space="0" w:color="auto"/>
            </w:tcBorders>
            <w:shd w:val="clear" w:color="auto" w:fill="auto"/>
          </w:tcPr>
          <w:p w:rsidR="00035544" w:rsidRPr="00005A51" w:rsidRDefault="00035544" w:rsidP="00035544">
            <w:pPr>
              <w:pStyle w:val="Tabletext"/>
            </w:pPr>
            <w:r w:rsidRPr="00005A51">
              <w:t xml:space="preserve">the person whose money </w:t>
            </w:r>
            <w:r w:rsidR="006B6F37" w:rsidRPr="00005A51">
              <w:t xml:space="preserve">or digital currency </w:t>
            </w:r>
            <w:r w:rsidRPr="00005A51">
              <w:t>is exchanged</w:t>
            </w:r>
          </w:p>
        </w:tc>
      </w:tr>
      <w:tr w:rsidR="00035544" w:rsidRPr="00005A51" w:rsidTr="00621DEF">
        <w:tc>
          <w:tcPr>
            <w:tcW w:w="714" w:type="dxa"/>
            <w:tcBorders>
              <w:top w:val="single" w:sz="4" w:space="0" w:color="auto"/>
            </w:tcBorders>
            <w:shd w:val="clear" w:color="auto" w:fill="auto"/>
          </w:tcPr>
          <w:p w:rsidR="00035544" w:rsidRPr="00005A51" w:rsidRDefault="00035544" w:rsidP="009965C1">
            <w:pPr>
              <w:pStyle w:val="Tabletext"/>
            </w:pPr>
            <w:r w:rsidRPr="00005A51">
              <w:t>8</w:t>
            </w:r>
          </w:p>
        </w:tc>
        <w:tc>
          <w:tcPr>
            <w:tcW w:w="3186" w:type="dxa"/>
            <w:tcBorders>
              <w:top w:val="single" w:sz="4" w:space="0" w:color="auto"/>
            </w:tcBorders>
            <w:shd w:val="clear" w:color="auto" w:fill="auto"/>
          </w:tcPr>
          <w:p w:rsidR="00035544" w:rsidRPr="00005A51" w:rsidRDefault="00035544" w:rsidP="007A28A1">
            <w:pPr>
              <w:pStyle w:val="Tabletext"/>
              <w:keepNext/>
            </w:pPr>
            <w:r w:rsidRPr="00005A51">
              <w:t>exchanging gaming chips or tokens</w:t>
            </w:r>
            <w:r w:rsidR="00E670C8" w:rsidRPr="00005A51">
              <w:t>, or betting instruments,</w:t>
            </w:r>
            <w:r w:rsidRPr="00005A51">
              <w:t xml:space="preserve"> for money</w:t>
            </w:r>
            <w:r w:rsidR="0049002F" w:rsidRPr="00005A51">
              <w:t xml:space="preserve"> or digital currency</w:t>
            </w:r>
            <w:r w:rsidRPr="00005A51">
              <w:t>, where the service is provided in the course of carrying on a business</w:t>
            </w:r>
          </w:p>
        </w:tc>
        <w:tc>
          <w:tcPr>
            <w:tcW w:w="3186" w:type="dxa"/>
            <w:tcBorders>
              <w:top w:val="single" w:sz="4" w:space="0" w:color="auto"/>
            </w:tcBorders>
            <w:shd w:val="clear" w:color="auto" w:fill="auto"/>
          </w:tcPr>
          <w:p w:rsidR="00035544" w:rsidRPr="00005A51" w:rsidRDefault="00035544" w:rsidP="007A28A1">
            <w:pPr>
              <w:pStyle w:val="Tabletext"/>
              <w:keepNext/>
            </w:pPr>
            <w:r w:rsidRPr="00005A51">
              <w:t>the person whose gaming chips or tokens</w:t>
            </w:r>
            <w:r w:rsidR="00E670C8" w:rsidRPr="00005A51">
              <w:t>, or betting instruments,</w:t>
            </w:r>
            <w:r w:rsidRPr="00005A51">
              <w:t xml:space="preserve"> are exchanged</w:t>
            </w:r>
          </w:p>
        </w:tc>
      </w:tr>
      <w:tr w:rsidR="00035544" w:rsidRPr="00005A51" w:rsidTr="00E40ED2">
        <w:trPr>
          <w:cantSplit/>
        </w:trPr>
        <w:tc>
          <w:tcPr>
            <w:tcW w:w="714" w:type="dxa"/>
            <w:tcBorders>
              <w:bottom w:val="single" w:sz="4" w:space="0" w:color="auto"/>
            </w:tcBorders>
            <w:shd w:val="clear" w:color="auto" w:fill="auto"/>
          </w:tcPr>
          <w:p w:rsidR="00035544" w:rsidRPr="00005A51" w:rsidRDefault="00035544" w:rsidP="00035544">
            <w:pPr>
              <w:pStyle w:val="Tabletext"/>
            </w:pPr>
            <w:r w:rsidRPr="00005A51">
              <w:lastRenderedPageBreak/>
              <w:t>9</w:t>
            </w:r>
          </w:p>
        </w:tc>
        <w:tc>
          <w:tcPr>
            <w:tcW w:w="3186" w:type="dxa"/>
            <w:tcBorders>
              <w:bottom w:val="single" w:sz="4" w:space="0" w:color="auto"/>
            </w:tcBorders>
            <w:shd w:val="clear" w:color="auto" w:fill="auto"/>
          </w:tcPr>
          <w:p w:rsidR="00035544" w:rsidRPr="00005A51" w:rsidRDefault="00035544" w:rsidP="00035544">
            <w:pPr>
              <w:pStyle w:val="Tabletext"/>
            </w:pPr>
            <w:r w:rsidRPr="00005A51">
              <w:t>paying out winnings, or awarding a prize, in respect of a game, where:</w:t>
            </w:r>
          </w:p>
          <w:p w:rsidR="00035544" w:rsidRPr="00005A51" w:rsidRDefault="00035544" w:rsidP="00035544">
            <w:pPr>
              <w:pStyle w:val="Tablea"/>
            </w:pPr>
            <w:r w:rsidRPr="00005A51">
              <w:t>(a) the game is played for money or anything else of value; and</w:t>
            </w:r>
          </w:p>
          <w:p w:rsidR="00035544" w:rsidRPr="00005A51" w:rsidRDefault="00035544" w:rsidP="00035544">
            <w:pPr>
              <w:pStyle w:val="Tablea"/>
            </w:pPr>
            <w:r w:rsidRPr="00005A51">
              <w:t>(b) the game is a game of chance or of mixed chance and skill; and</w:t>
            </w:r>
          </w:p>
          <w:p w:rsidR="00035544" w:rsidRPr="00005A51" w:rsidRDefault="00035544" w:rsidP="00035544">
            <w:pPr>
              <w:pStyle w:val="Tablea"/>
            </w:pPr>
            <w:r w:rsidRPr="00005A51">
              <w:t xml:space="preserve">(c) the service is provided in the course of carrying on a </w:t>
            </w:r>
            <w:r w:rsidR="00EB5F7E" w:rsidRPr="00005A51">
              <w:t xml:space="preserve">gambling </w:t>
            </w:r>
            <w:r w:rsidRPr="00005A51">
              <w:t>business; and</w:t>
            </w:r>
          </w:p>
          <w:p w:rsidR="00035544" w:rsidRPr="00005A51" w:rsidRDefault="00035544" w:rsidP="00035544">
            <w:pPr>
              <w:pStyle w:val="Tablea"/>
            </w:pPr>
            <w:r w:rsidRPr="00005A51">
              <w:t>(d) the game is not played on a gaming machine located at an eligible gaming machine venue</w:t>
            </w:r>
          </w:p>
        </w:tc>
        <w:tc>
          <w:tcPr>
            <w:tcW w:w="3186" w:type="dxa"/>
            <w:tcBorders>
              <w:bottom w:val="single" w:sz="4" w:space="0" w:color="auto"/>
            </w:tcBorders>
            <w:shd w:val="clear" w:color="auto" w:fill="auto"/>
          </w:tcPr>
          <w:p w:rsidR="00035544" w:rsidRPr="00005A51" w:rsidRDefault="00035544" w:rsidP="00035544">
            <w:pPr>
              <w:pStyle w:val="Tabletext"/>
            </w:pPr>
            <w:r w:rsidRPr="00005A51">
              <w:t>the person to whom the winnings are paid or the prize is awarded</w:t>
            </w:r>
          </w:p>
        </w:tc>
      </w:tr>
      <w:tr w:rsidR="00035544" w:rsidRPr="00005A51" w:rsidTr="00621DEF">
        <w:tc>
          <w:tcPr>
            <w:tcW w:w="714" w:type="dxa"/>
            <w:tcBorders>
              <w:bottom w:val="single" w:sz="4" w:space="0" w:color="auto"/>
            </w:tcBorders>
            <w:shd w:val="clear" w:color="auto" w:fill="auto"/>
          </w:tcPr>
          <w:p w:rsidR="00035544" w:rsidRPr="00005A51" w:rsidRDefault="00035544" w:rsidP="00035544">
            <w:pPr>
              <w:pStyle w:val="Tabletext"/>
            </w:pPr>
            <w:r w:rsidRPr="00005A51">
              <w:t>10</w:t>
            </w:r>
          </w:p>
        </w:tc>
        <w:tc>
          <w:tcPr>
            <w:tcW w:w="3186" w:type="dxa"/>
            <w:tcBorders>
              <w:bottom w:val="single" w:sz="4" w:space="0" w:color="auto"/>
            </w:tcBorders>
            <w:shd w:val="clear" w:color="auto" w:fill="auto"/>
          </w:tcPr>
          <w:p w:rsidR="00035544" w:rsidRPr="00005A51" w:rsidRDefault="00035544" w:rsidP="00035544">
            <w:pPr>
              <w:pStyle w:val="Tabletext"/>
            </w:pPr>
            <w:r w:rsidRPr="00005A51">
              <w:t>in the capacity of controller of an eligible gaming machine venue, paying out winnings, or awarding a prize, in respect of a game, where:</w:t>
            </w:r>
          </w:p>
          <w:p w:rsidR="00035544" w:rsidRPr="00005A51" w:rsidRDefault="00035544" w:rsidP="00035544">
            <w:pPr>
              <w:pStyle w:val="Tablea"/>
            </w:pPr>
            <w:r w:rsidRPr="00005A51">
              <w:t>(a) the game is played on a gaming machine located at the venue; and</w:t>
            </w:r>
          </w:p>
          <w:p w:rsidR="00035544" w:rsidRPr="00005A51" w:rsidRDefault="00035544" w:rsidP="00035544">
            <w:pPr>
              <w:pStyle w:val="Tablea"/>
            </w:pPr>
            <w:r w:rsidRPr="00005A51">
              <w:t>(b) the winnings are paid out, or the prize is awarded, by the controller as agent of the owner or lessee of the gaming machine; and</w:t>
            </w:r>
          </w:p>
          <w:p w:rsidR="00035544" w:rsidRPr="00005A51" w:rsidRDefault="00035544" w:rsidP="00035544">
            <w:pPr>
              <w:pStyle w:val="Tablea"/>
            </w:pPr>
            <w:r w:rsidRPr="00005A51">
              <w:t>(c) the service is provided in the course of carrying on a business</w:t>
            </w:r>
          </w:p>
        </w:tc>
        <w:tc>
          <w:tcPr>
            <w:tcW w:w="3186" w:type="dxa"/>
            <w:tcBorders>
              <w:bottom w:val="single" w:sz="4" w:space="0" w:color="auto"/>
            </w:tcBorders>
            <w:shd w:val="clear" w:color="auto" w:fill="auto"/>
          </w:tcPr>
          <w:p w:rsidR="00035544" w:rsidRPr="00005A51" w:rsidRDefault="00035544" w:rsidP="00035544">
            <w:pPr>
              <w:pStyle w:val="Tabletext"/>
            </w:pPr>
            <w:r w:rsidRPr="00005A51">
              <w:t>the person to whom the winnings are paid or the prize is awarded</w:t>
            </w:r>
          </w:p>
        </w:tc>
      </w:tr>
      <w:tr w:rsidR="00035544" w:rsidRPr="00005A51" w:rsidTr="009254D4">
        <w:tc>
          <w:tcPr>
            <w:tcW w:w="714" w:type="dxa"/>
            <w:tcBorders>
              <w:top w:val="single" w:sz="4" w:space="0" w:color="auto"/>
              <w:bottom w:val="single" w:sz="4" w:space="0" w:color="auto"/>
            </w:tcBorders>
            <w:shd w:val="clear" w:color="auto" w:fill="auto"/>
          </w:tcPr>
          <w:p w:rsidR="00035544" w:rsidRPr="00005A51" w:rsidRDefault="00035544" w:rsidP="007A28A1">
            <w:pPr>
              <w:pStyle w:val="Tabletext"/>
              <w:keepNext/>
            </w:pPr>
            <w:r w:rsidRPr="00005A51">
              <w:lastRenderedPageBreak/>
              <w:t>11</w:t>
            </w:r>
          </w:p>
        </w:tc>
        <w:tc>
          <w:tcPr>
            <w:tcW w:w="3186" w:type="dxa"/>
            <w:tcBorders>
              <w:top w:val="single" w:sz="4" w:space="0" w:color="auto"/>
              <w:bottom w:val="single" w:sz="4" w:space="0" w:color="auto"/>
            </w:tcBorders>
            <w:shd w:val="clear" w:color="auto" w:fill="auto"/>
          </w:tcPr>
          <w:p w:rsidR="00035544" w:rsidRPr="00005A51" w:rsidRDefault="00035544" w:rsidP="007A28A1">
            <w:pPr>
              <w:pStyle w:val="Tabletext"/>
              <w:keepNext/>
            </w:pPr>
            <w:r w:rsidRPr="00005A51">
              <w:t>in the capacity of account provider, opening an account, where:</w:t>
            </w:r>
          </w:p>
          <w:p w:rsidR="00035544" w:rsidRPr="00005A51" w:rsidRDefault="00035544" w:rsidP="007A28A1">
            <w:pPr>
              <w:pStyle w:val="Tablea"/>
              <w:keepNext/>
            </w:pPr>
            <w:r w:rsidRPr="00005A51">
              <w:t xml:space="preserve">(a) the account provider is a person who provides a service covered by </w:t>
            </w:r>
            <w:r w:rsidR="00CA78AA" w:rsidRPr="00005A51">
              <w:t>item 1</w:t>
            </w:r>
            <w:r w:rsidRPr="00005A51">
              <w:t>, 2, 3, 4, 6, 7, 8 or 9; and</w:t>
            </w:r>
          </w:p>
          <w:p w:rsidR="00035544" w:rsidRPr="00005A51" w:rsidRDefault="00035544" w:rsidP="007A28A1">
            <w:pPr>
              <w:pStyle w:val="Tablea"/>
              <w:keepNext/>
            </w:pPr>
            <w:r w:rsidRPr="00005A51">
              <w:t xml:space="preserve">(b) the purpose, or one of the purposes, of the account is to facilitate the provision of a service covered by </w:t>
            </w:r>
            <w:r w:rsidR="00CA78AA" w:rsidRPr="00005A51">
              <w:t>item 1</w:t>
            </w:r>
            <w:r w:rsidRPr="00005A51">
              <w:t>, 2, 3, 4, 6, 7, 8 or 9; and</w:t>
            </w:r>
          </w:p>
          <w:p w:rsidR="00035544" w:rsidRPr="00005A51" w:rsidRDefault="00035544" w:rsidP="007A28A1">
            <w:pPr>
              <w:pStyle w:val="Tablea"/>
              <w:keepNext/>
            </w:pPr>
            <w:r w:rsidRPr="00005A51">
              <w:t xml:space="preserve">(c) the service is provided in the course of carrying on a </w:t>
            </w:r>
            <w:r w:rsidR="00EB5F7E" w:rsidRPr="00005A51">
              <w:t xml:space="preserve">gambling </w:t>
            </w:r>
            <w:r w:rsidRPr="00005A51">
              <w:t>business</w:t>
            </w:r>
          </w:p>
        </w:tc>
        <w:tc>
          <w:tcPr>
            <w:tcW w:w="3186" w:type="dxa"/>
            <w:tcBorders>
              <w:top w:val="single" w:sz="4" w:space="0" w:color="auto"/>
              <w:bottom w:val="single" w:sz="4" w:space="0" w:color="auto"/>
            </w:tcBorders>
            <w:shd w:val="clear" w:color="auto" w:fill="auto"/>
          </w:tcPr>
          <w:p w:rsidR="00035544" w:rsidRPr="00005A51" w:rsidRDefault="00035544" w:rsidP="007A28A1">
            <w:pPr>
              <w:pStyle w:val="Tabletext"/>
              <w:keepNext/>
            </w:pPr>
            <w:r w:rsidRPr="00005A51">
              <w:t>the holder of the account</w:t>
            </w:r>
          </w:p>
        </w:tc>
      </w:tr>
      <w:tr w:rsidR="00035544" w:rsidRPr="00005A51" w:rsidTr="00621DEF">
        <w:tc>
          <w:tcPr>
            <w:tcW w:w="714" w:type="dxa"/>
            <w:tcBorders>
              <w:bottom w:val="single" w:sz="4" w:space="0" w:color="auto"/>
            </w:tcBorders>
            <w:shd w:val="clear" w:color="auto" w:fill="auto"/>
          </w:tcPr>
          <w:p w:rsidR="00035544" w:rsidRPr="00005A51" w:rsidRDefault="00035544" w:rsidP="00035544">
            <w:pPr>
              <w:pStyle w:val="Tabletext"/>
            </w:pPr>
            <w:r w:rsidRPr="00005A51">
              <w:t>12</w:t>
            </w:r>
          </w:p>
        </w:tc>
        <w:tc>
          <w:tcPr>
            <w:tcW w:w="3186" w:type="dxa"/>
            <w:tcBorders>
              <w:bottom w:val="single" w:sz="4" w:space="0" w:color="auto"/>
            </w:tcBorders>
            <w:shd w:val="clear" w:color="auto" w:fill="auto"/>
          </w:tcPr>
          <w:p w:rsidR="00035544" w:rsidRPr="00005A51" w:rsidRDefault="00035544" w:rsidP="00035544">
            <w:pPr>
              <w:pStyle w:val="Tabletext"/>
            </w:pPr>
            <w:r w:rsidRPr="00005A51">
              <w:t>in the capacity of account provider for a new or existing account, allowing a person to become a signatory to the account, where:</w:t>
            </w:r>
          </w:p>
          <w:p w:rsidR="00035544" w:rsidRPr="00005A51" w:rsidRDefault="00035544" w:rsidP="00035544">
            <w:pPr>
              <w:pStyle w:val="Tablea"/>
            </w:pPr>
            <w:r w:rsidRPr="00005A51">
              <w:t xml:space="preserve">(a) the account provider is a person who provides a service covered by </w:t>
            </w:r>
            <w:r w:rsidR="00CA78AA" w:rsidRPr="00005A51">
              <w:t>item 1</w:t>
            </w:r>
            <w:r w:rsidRPr="00005A51">
              <w:t>, 2, 3, 4, 6, 7, 8 or 9; and</w:t>
            </w:r>
          </w:p>
          <w:p w:rsidR="00035544" w:rsidRPr="00005A51" w:rsidRDefault="00035544" w:rsidP="00035544">
            <w:pPr>
              <w:pStyle w:val="Tablea"/>
            </w:pPr>
            <w:r w:rsidRPr="00005A51">
              <w:t xml:space="preserve">(b) the purpose, or one of the purposes, of the account is to facilitate the provision of a service covered by </w:t>
            </w:r>
            <w:r w:rsidR="00CA78AA" w:rsidRPr="00005A51">
              <w:t>item 1</w:t>
            </w:r>
            <w:r w:rsidRPr="00005A51">
              <w:t>, 2, 3, 4, 6, 7, 8 or 9; and</w:t>
            </w:r>
          </w:p>
          <w:p w:rsidR="00035544" w:rsidRPr="00005A51" w:rsidRDefault="00035544" w:rsidP="00035544">
            <w:pPr>
              <w:pStyle w:val="Tablea"/>
            </w:pPr>
            <w:r w:rsidRPr="00005A51">
              <w:t xml:space="preserve">(c) the service is provided in the course of carrying on a </w:t>
            </w:r>
            <w:r w:rsidR="00EB5F7E" w:rsidRPr="00005A51">
              <w:t xml:space="preserve">gambling </w:t>
            </w:r>
            <w:r w:rsidRPr="00005A51">
              <w:t>business</w:t>
            </w:r>
          </w:p>
        </w:tc>
        <w:tc>
          <w:tcPr>
            <w:tcW w:w="3186" w:type="dxa"/>
            <w:tcBorders>
              <w:bottom w:val="single" w:sz="4" w:space="0" w:color="auto"/>
            </w:tcBorders>
            <w:shd w:val="clear" w:color="auto" w:fill="auto"/>
          </w:tcPr>
          <w:p w:rsidR="00035544" w:rsidRPr="00005A51" w:rsidRDefault="00035544" w:rsidP="00035544">
            <w:pPr>
              <w:pStyle w:val="Tabletext"/>
            </w:pPr>
            <w:r w:rsidRPr="00005A51">
              <w:t>the signatory</w:t>
            </w:r>
          </w:p>
        </w:tc>
      </w:tr>
      <w:tr w:rsidR="00035544" w:rsidRPr="00005A51" w:rsidTr="00E40ED2">
        <w:trPr>
          <w:cantSplit/>
        </w:trPr>
        <w:tc>
          <w:tcPr>
            <w:tcW w:w="714" w:type="dxa"/>
            <w:tcBorders>
              <w:top w:val="single" w:sz="4" w:space="0" w:color="auto"/>
              <w:bottom w:val="single" w:sz="4" w:space="0" w:color="auto"/>
            </w:tcBorders>
            <w:shd w:val="clear" w:color="auto" w:fill="auto"/>
          </w:tcPr>
          <w:p w:rsidR="00035544" w:rsidRPr="00005A51" w:rsidRDefault="00035544" w:rsidP="00606538">
            <w:pPr>
              <w:pStyle w:val="Tabletext"/>
            </w:pPr>
            <w:r w:rsidRPr="00005A51">
              <w:lastRenderedPageBreak/>
              <w:t>13</w:t>
            </w:r>
          </w:p>
        </w:tc>
        <w:tc>
          <w:tcPr>
            <w:tcW w:w="3186" w:type="dxa"/>
            <w:tcBorders>
              <w:top w:val="single" w:sz="4" w:space="0" w:color="auto"/>
              <w:bottom w:val="single" w:sz="4" w:space="0" w:color="auto"/>
            </w:tcBorders>
            <w:shd w:val="clear" w:color="auto" w:fill="auto"/>
          </w:tcPr>
          <w:p w:rsidR="00035544" w:rsidRPr="00005A51" w:rsidRDefault="00035544" w:rsidP="007A28A1">
            <w:pPr>
              <w:pStyle w:val="Tabletext"/>
              <w:keepNext/>
            </w:pPr>
            <w:r w:rsidRPr="00005A51">
              <w:t>in the capacity of account provider for an account, allowing a transaction to be conducted in relation to the account, where:</w:t>
            </w:r>
          </w:p>
          <w:p w:rsidR="00035544" w:rsidRPr="00005A51" w:rsidRDefault="00035544" w:rsidP="00606538">
            <w:pPr>
              <w:pStyle w:val="Tablea"/>
            </w:pPr>
            <w:r w:rsidRPr="00005A51">
              <w:t xml:space="preserve">(a) the account provider is a person who provides a service covered by </w:t>
            </w:r>
            <w:r w:rsidR="00CA78AA" w:rsidRPr="00005A51">
              <w:t>item 1</w:t>
            </w:r>
            <w:r w:rsidRPr="00005A51">
              <w:t>, 2, 3, 4, 6, 7, 8 or 9; and</w:t>
            </w:r>
          </w:p>
          <w:p w:rsidR="00035544" w:rsidRPr="00005A51" w:rsidRDefault="00035544" w:rsidP="007A28A1">
            <w:pPr>
              <w:pStyle w:val="Tablea"/>
              <w:keepNext/>
            </w:pPr>
            <w:r w:rsidRPr="00005A51">
              <w:t xml:space="preserve">(b) the purpose, or one of the purposes, of the account is to facilitate the provision of a service covered by </w:t>
            </w:r>
            <w:r w:rsidR="00CA78AA" w:rsidRPr="00005A51">
              <w:t>item 1</w:t>
            </w:r>
            <w:r w:rsidRPr="00005A51">
              <w:t>, 2, 3, 4, 6, 7, 8 or 9; and</w:t>
            </w:r>
          </w:p>
          <w:p w:rsidR="00035544" w:rsidRPr="00005A51" w:rsidRDefault="00035544" w:rsidP="007A28A1">
            <w:pPr>
              <w:pStyle w:val="Tablea"/>
              <w:keepNext/>
            </w:pPr>
            <w:r w:rsidRPr="00005A51">
              <w:t xml:space="preserve">(c) the service is provided in the course of carrying on a </w:t>
            </w:r>
            <w:r w:rsidR="00EB5F7E" w:rsidRPr="00005A51">
              <w:t xml:space="preserve">gambling </w:t>
            </w:r>
            <w:r w:rsidRPr="00005A51">
              <w:t>business</w:t>
            </w:r>
          </w:p>
        </w:tc>
        <w:tc>
          <w:tcPr>
            <w:tcW w:w="3186" w:type="dxa"/>
            <w:tcBorders>
              <w:top w:val="single" w:sz="4" w:space="0" w:color="auto"/>
              <w:bottom w:val="single" w:sz="4" w:space="0" w:color="auto"/>
            </w:tcBorders>
            <w:shd w:val="clear" w:color="auto" w:fill="auto"/>
          </w:tcPr>
          <w:p w:rsidR="00035544" w:rsidRPr="00005A51" w:rsidRDefault="00035544" w:rsidP="007A28A1">
            <w:pPr>
              <w:pStyle w:val="Tabletext"/>
              <w:keepNext/>
            </w:pPr>
            <w:r w:rsidRPr="00005A51">
              <w:t>both:</w:t>
            </w:r>
          </w:p>
          <w:p w:rsidR="00035544" w:rsidRPr="00005A51" w:rsidRDefault="00035544" w:rsidP="007A28A1">
            <w:pPr>
              <w:pStyle w:val="Tablea"/>
              <w:keepNext/>
            </w:pPr>
            <w:r w:rsidRPr="00005A51">
              <w:t>(a) the holder of the account; and</w:t>
            </w:r>
          </w:p>
          <w:p w:rsidR="00035544" w:rsidRPr="00005A51" w:rsidRDefault="00035544" w:rsidP="007A28A1">
            <w:pPr>
              <w:pStyle w:val="Tablea"/>
              <w:keepNext/>
            </w:pPr>
            <w:r w:rsidRPr="00005A51">
              <w:t>(b) each other signatory to the account</w:t>
            </w:r>
          </w:p>
        </w:tc>
      </w:tr>
      <w:tr w:rsidR="00035544" w:rsidRPr="00005A51" w:rsidTr="00C72BA2">
        <w:tc>
          <w:tcPr>
            <w:tcW w:w="714" w:type="dxa"/>
            <w:tcBorders>
              <w:bottom w:val="single" w:sz="12" w:space="0" w:color="auto"/>
            </w:tcBorders>
            <w:shd w:val="clear" w:color="auto" w:fill="auto"/>
          </w:tcPr>
          <w:p w:rsidR="00035544" w:rsidRPr="00005A51" w:rsidRDefault="00035544" w:rsidP="00035544">
            <w:pPr>
              <w:pStyle w:val="Tabletext"/>
            </w:pPr>
            <w:r w:rsidRPr="00005A51">
              <w:t>14</w:t>
            </w:r>
          </w:p>
        </w:tc>
        <w:tc>
          <w:tcPr>
            <w:tcW w:w="3186" w:type="dxa"/>
            <w:tcBorders>
              <w:bottom w:val="single" w:sz="12" w:space="0" w:color="auto"/>
            </w:tcBorders>
            <w:shd w:val="clear" w:color="auto" w:fill="auto"/>
          </w:tcPr>
          <w:p w:rsidR="00035544" w:rsidRPr="00005A51" w:rsidRDefault="00035544" w:rsidP="00035544">
            <w:pPr>
              <w:pStyle w:val="Tabletext"/>
            </w:pPr>
            <w:r w:rsidRPr="00005A51">
              <w:t>exchanging one currency (whether Australian or not) for another (whether Australian or not), where:</w:t>
            </w:r>
          </w:p>
          <w:p w:rsidR="00035544" w:rsidRPr="00005A51" w:rsidRDefault="00035544" w:rsidP="00035544">
            <w:pPr>
              <w:pStyle w:val="Tablea"/>
            </w:pPr>
            <w:r w:rsidRPr="00005A51">
              <w:t xml:space="preserve">(a) the exchange is provided by a person who provides a service covered by </w:t>
            </w:r>
            <w:r w:rsidR="00CA78AA" w:rsidRPr="00005A51">
              <w:t>item 1</w:t>
            </w:r>
            <w:r w:rsidRPr="00005A51">
              <w:t>, 2, 3, 4, 6, 7, 8 or 9; and</w:t>
            </w:r>
          </w:p>
          <w:p w:rsidR="00035544" w:rsidRPr="00005A51" w:rsidRDefault="00035544" w:rsidP="00035544">
            <w:pPr>
              <w:pStyle w:val="Tablea"/>
            </w:pPr>
            <w:r w:rsidRPr="00005A51">
              <w:t>(b) the service is provided in the course of carrying on a business</w:t>
            </w:r>
          </w:p>
        </w:tc>
        <w:tc>
          <w:tcPr>
            <w:tcW w:w="3186" w:type="dxa"/>
            <w:tcBorders>
              <w:bottom w:val="single" w:sz="12" w:space="0" w:color="auto"/>
            </w:tcBorders>
            <w:shd w:val="clear" w:color="auto" w:fill="auto"/>
          </w:tcPr>
          <w:p w:rsidR="00035544" w:rsidRPr="00005A51" w:rsidRDefault="00035544" w:rsidP="00035544">
            <w:pPr>
              <w:pStyle w:val="Tabletext"/>
            </w:pPr>
            <w:r w:rsidRPr="00005A51">
              <w:t>the person whose currency is exchanged</w:t>
            </w:r>
          </w:p>
        </w:tc>
      </w:tr>
    </w:tbl>
    <w:p w:rsidR="00035544" w:rsidRPr="00005A51" w:rsidRDefault="00035544" w:rsidP="00035544">
      <w:pPr>
        <w:pStyle w:val="SubsectionHead"/>
      </w:pPr>
      <w:r w:rsidRPr="00005A51">
        <w:t>Table 4—Prescribed services</w:t>
      </w:r>
    </w:p>
    <w:p w:rsidR="00035544" w:rsidRPr="00005A51" w:rsidRDefault="00035544" w:rsidP="00035544">
      <w:pPr>
        <w:pStyle w:val="subsection"/>
      </w:pPr>
      <w:r w:rsidRPr="00005A51">
        <w:tab/>
        <w:t>(5)</w:t>
      </w:r>
      <w:r w:rsidRPr="00005A51">
        <w:tab/>
        <w:t>Table 4 is as follows:</w:t>
      </w:r>
    </w:p>
    <w:p w:rsidR="00035544" w:rsidRPr="00005A51" w:rsidRDefault="00035544" w:rsidP="00C72BA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035544" w:rsidRPr="00005A51" w:rsidTr="00C72BA2">
        <w:trPr>
          <w:tblHeader/>
        </w:trPr>
        <w:tc>
          <w:tcPr>
            <w:tcW w:w="7086" w:type="dxa"/>
            <w:gridSpan w:val="3"/>
            <w:tcBorders>
              <w:top w:val="single" w:sz="12" w:space="0" w:color="auto"/>
              <w:bottom w:val="single" w:sz="6" w:space="0" w:color="auto"/>
            </w:tcBorders>
            <w:shd w:val="clear" w:color="auto" w:fill="auto"/>
          </w:tcPr>
          <w:p w:rsidR="00035544" w:rsidRPr="00005A51" w:rsidRDefault="00035544" w:rsidP="00C72BA2">
            <w:pPr>
              <w:pStyle w:val="TableHeading"/>
            </w:pPr>
            <w:r w:rsidRPr="00005A51">
              <w:lastRenderedPageBreak/>
              <w:t>Table 4—Prescribed services</w:t>
            </w:r>
          </w:p>
        </w:tc>
      </w:tr>
      <w:tr w:rsidR="00035544" w:rsidRPr="00005A51" w:rsidTr="00C72BA2">
        <w:trPr>
          <w:tblHeader/>
        </w:trPr>
        <w:tc>
          <w:tcPr>
            <w:tcW w:w="714" w:type="dxa"/>
            <w:tcBorders>
              <w:top w:val="single" w:sz="6" w:space="0" w:color="auto"/>
              <w:bottom w:val="single" w:sz="12" w:space="0" w:color="auto"/>
            </w:tcBorders>
            <w:shd w:val="clear" w:color="auto" w:fill="auto"/>
          </w:tcPr>
          <w:p w:rsidR="00035544" w:rsidRPr="00005A51" w:rsidRDefault="00035544" w:rsidP="00035544">
            <w:pPr>
              <w:pStyle w:val="Tabletext"/>
              <w:keepNext/>
              <w:rPr>
                <w:b/>
              </w:rPr>
            </w:pPr>
            <w:r w:rsidRPr="00005A51">
              <w:rPr>
                <w:b/>
              </w:rPr>
              <w:t>Item</w:t>
            </w:r>
          </w:p>
        </w:tc>
        <w:tc>
          <w:tcPr>
            <w:tcW w:w="3186" w:type="dxa"/>
            <w:tcBorders>
              <w:top w:val="single" w:sz="6" w:space="0" w:color="auto"/>
              <w:bottom w:val="single" w:sz="12" w:space="0" w:color="auto"/>
            </w:tcBorders>
            <w:shd w:val="clear" w:color="auto" w:fill="auto"/>
          </w:tcPr>
          <w:p w:rsidR="00035544" w:rsidRPr="00005A51" w:rsidRDefault="00035544" w:rsidP="00035544">
            <w:pPr>
              <w:pStyle w:val="Tabletext"/>
              <w:keepNext/>
              <w:rPr>
                <w:b/>
              </w:rPr>
            </w:pPr>
            <w:r w:rsidRPr="00005A51">
              <w:rPr>
                <w:b/>
              </w:rPr>
              <w:t>Provision of a designated service</w:t>
            </w:r>
          </w:p>
        </w:tc>
        <w:tc>
          <w:tcPr>
            <w:tcW w:w="3186" w:type="dxa"/>
            <w:tcBorders>
              <w:top w:val="single" w:sz="6" w:space="0" w:color="auto"/>
              <w:bottom w:val="single" w:sz="12" w:space="0" w:color="auto"/>
            </w:tcBorders>
            <w:shd w:val="clear" w:color="auto" w:fill="auto"/>
          </w:tcPr>
          <w:p w:rsidR="00035544" w:rsidRPr="00005A51" w:rsidRDefault="00035544" w:rsidP="00035544">
            <w:pPr>
              <w:pStyle w:val="Tabletext"/>
              <w:keepNext/>
              <w:rPr>
                <w:b/>
              </w:rPr>
            </w:pPr>
            <w:r w:rsidRPr="00005A51">
              <w:rPr>
                <w:b/>
              </w:rPr>
              <w:t>Customer of the designated service</w:t>
            </w:r>
          </w:p>
        </w:tc>
      </w:tr>
      <w:tr w:rsidR="00035544" w:rsidRPr="00005A51" w:rsidTr="00E40ED2">
        <w:trPr>
          <w:cantSplit/>
        </w:trPr>
        <w:tc>
          <w:tcPr>
            <w:tcW w:w="714" w:type="dxa"/>
            <w:tcBorders>
              <w:top w:val="single" w:sz="12" w:space="0" w:color="auto"/>
              <w:bottom w:val="single" w:sz="12" w:space="0" w:color="auto"/>
            </w:tcBorders>
            <w:shd w:val="clear" w:color="auto" w:fill="auto"/>
          </w:tcPr>
          <w:p w:rsidR="00035544" w:rsidRPr="00005A51" w:rsidRDefault="00035544" w:rsidP="00035544">
            <w:pPr>
              <w:pStyle w:val="Tabletext"/>
            </w:pPr>
            <w:r w:rsidRPr="00005A51">
              <w:t>1</w:t>
            </w:r>
          </w:p>
        </w:tc>
        <w:tc>
          <w:tcPr>
            <w:tcW w:w="3186" w:type="dxa"/>
            <w:tcBorders>
              <w:top w:val="single" w:sz="12" w:space="0" w:color="auto"/>
              <w:bottom w:val="single" w:sz="12" w:space="0" w:color="auto"/>
            </w:tcBorders>
            <w:shd w:val="clear" w:color="auto" w:fill="auto"/>
          </w:tcPr>
          <w:p w:rsidR="00035544" w:rsidRPr="00005A51" w:rsidRDefault="00035544" w:rsidP="00035544">
            <w:pPr>
              <w:pStyle w:val="Tabletext"/>
            </w:pPr>
            <w:r w:rsidRPr="00005A51">
              <w:t>providing a service specified in the regulations</w:t>
            </w:r>
          </w:p>
        </w:tc>
        <w:tc>
          <w:tcPr>
            <w:tcW w:w="3186" w:type="dxa"/>
            <w:tcBorders>
              <w:top w:val="single" w:sz="12" w:space="0" w:color="auto"/>
              <w:bottom w:val="single" w:sz="12" w:space="0" w:color="auto"/>
            </w:tcBorders>
            <w:shd w:val="clear" w:color="auto" w:fill="auto"/>
          </w:tcPr>
          <w:p w:rsidR="00035544" w:rsidRPr="00005A51" w:rsidRDefault="00035544" w:rsidP="00035544">
            <w:pPr>
              <w:pStyle w:val="Tabletext"/>
            </w:pPr>
            <w:r w:rsidRPr="00005A51">
              <w:t>the person who, under the regulations, is taken to be the person to whom the service is provided</w:t>
            </w:r>
          </w:p>
        </w:tc>
      </w:tr>
    </w:tbl>
    <w:p w:rsidR="00035544" w:rsidRPr="00005A51" w:rsidRDefault="00035544" w:rsidP="00035544">
      <w:pPr>
        <w:pStyle w:val="SubsectionHead"/>
      </w:pPr>
      <w:r w:rsidRPr="00005A51">
        <w:t>Geographical link</w:t>
      </w:r>
    </w:p>
    <w:p w:rsidR="00035544" w:rsidRPr="00005A51" w:rsidRDefault="00035544" w:rsidP="00035544">
      <w:pPr>
        <w:pStyle w:val="subsection"/>
      </w:pPr>
      <w:r w:rsidRPr="00005A51">
        <w:tab/>
        <w:t>(6)</w:t>
      </w:r>
      <w:r w:rsidRPr="00005A51">
        <w:tab/>
        <w:t>An item of a table in this section</w:t>
      </w:r>
      <w:r w:rsidR="00AC3C21" w:rsidRPr="00005A51">
        <w:t xml:space="preserve">, other than </w:t>
      </w:r>
      <w:r w:rsidR="008D5917" w:rsidRPr="00005A51">
        <w:t>item 3</w:t>
      </w:r>
      <w:r w:rsidR="00AC3C21" w:rsidRPr="00005A51">
        <w:t>2A of table 1,</w:t>
      </w:r>
      <w:r w:rsidRPr="00005A51">
        <w:t xml:space="preserve"> does not apply to the provision by a person of a service to a customer unless:</w:t>
      </w:r>
    </w:p>
    <w:p w:rsidR="00035544" w:rsidRPr="00005A51" w:rsidRDefault="00035544" w:rsidP="00035544">
      <w:pPr>
        <w:pStyle w:val="paragraph"/>
      </w:pPr>
      <w:r w:rsidRPr="00005A51">
        <w:tab/>
        <w:t>(a)</w:t>
      </w:r>
      <w:r w:rsidRPr="00005A51">
        <w:tab/>
        <w:t xml:space="preserve">the service is provided at or through a permanent establishment of the person in </w:t>
      </w:r>
      <w:smartTag w:uri="urn:schemas-microsoft-com:office:smarttags" w:element="country-region">
        <w:smartTag w:uri="urn:schemas-microsoft-com:office:smarttags" w:element="place">
          <w:r w:rsidRPr="00005A51">
            <w:t>Australia</w:t>
          </w:r>
        </w:smartTag>
      </w:smartTag>
      <w:r w:rsidRPr="00005A51">
        <w:t>; or</w:t>
      </w:r>
    </w:p>
    <w:p w:rsidR="00035544" w:rsidRPr="00005A51" w:rsidRDefault="00035544" w:rsidP="00035544">
      <w:pPr>
        <w:pStyle w:val="paragraph"/>
      </w:pPr>
      <w:r w:rsidRPr="00005A51">
        <w:tab/>
        <w:t>(b)</w:t>
      </w:r>
      <w:r w:rsidRPr="00005A51">
        <w:tab/>
        <w:t>both of the following subparagraphs apply:</w:t>
      </w:r>
    </w:p>
    <w:p w:rsidR="00035544" w:rsidRPr="00005A51" w:rsidRDefault="00035544" w:rsidP="00035544">
      <w:pPr>
        <w:pStyle w:val="paragraphsub"/>
      </w:pPr>
      <w:r w:rsidRPr="00005A51">
        <w:tab/>
        <w:t>(i)</w:t>
      </w:r>
      <w:r w:rsidRPr="00005A51">
        <w:tab/>
        <w:t xml:space="preserve">the person is a resident of </w:t>
      </w:r>
      <w:smartTag w:uri="urn:schemas-microsoft-com:office:smarttags" w:element="country-region">
        <w:smartTag w:uri="urn:schemas-microsoft-com:office:smarttags" w:element="place">
          <w:r w:rsidRPr="00005A51">
            <w:t>Australia</w:t>
          </w:r>
        </w:smartTag>
      </w:smartTag>
      <w:r w:rsidRPr="00005A51">
        <w:t>;</w:t>
      </w:r>
    </w:p>
    <w:p w:rsidR="00035544" w:rsidRPr="00005A51" w:rsidRDefault="00035544" w:rsidP="00035544">
      <w:pPr>
        <w:pStyle w:val="paragraphsub"/>
      </w:pPr>
      <w:r w:rsidRPr="00005A51">
        <w:tab/>
        <w:t>(ii)</w:t>
      </w:r>
      <w:r w:rsidRPr="00005A51">
        <w:tab/>
        <w:t>the service is provided at or through a permanent establishment of the person in a foreign country; or</w:t>
      </w:r>
    </w:p>
    <w:p w:rsidR="00035544" w:rsidRPr="00005A51" w:rsidRDefault="00035544" w:rsidP="00035544">
      <w:pPr>
        <w:pStyle w:val="paragraph"/>
      </w:pPr>
      <w:r w:rsidRPr="00005A51">
        <w:tab/>
        <w:t>(c)</w:t>
      </w:r>
      <w:r w:rsidRPr="00005A51">
        <w:tab/>
        <w:t>both of the following subparagraphs apply:</w:t>
      </w:r>
    </w:p>
    <w:p w:rsidR="00035544" w:rsidRPr="00005A51" w:rsidRDefault="00035544" w:rsidP="00035544">
      <w:pPr>
        <w:pStyle w:val="paragraphsub"/>
      </w:pPr>
      <w:r w:rsidRPr="00005A51">
        <w:tab/>
        <w:t>(i)</w:t>
      </w:r>
      <w:r w:rsidRPr="00005A51">
        <w:tab/>
        <w:t xml:space="preserve">the person is a subsidiary of a company that is a resident of </w:t>
      </w:r>
      <w:smartTag w:uri="urn:schemas-microsoft-com:office:smarttags" w:element="country-region">
        <w:smartTag w:uri="urn:schemas-microsoft-com:office:smarttags" w:element="place">
          <w:r w:rsidRPr="00005A51">
            <w:t>Australia</w:t>
          </w:r>
        </w:smartTag>
      </w:smartTag>
      <w:r w:rsidRPr="00005A51">
        <w:t>;</w:t>
      </w:r>
    </w:p>
    <w:p w:rsidR="00035544" w:rsidRPr="00005A51" w:rsidRDefault="00035544" w:rsidP="00035544">
      <w:pPr>
        <w:pStyle w:val="paragraphsub"/>
      </w:pPr>
      <w:r w:rsidRPr="00005A51">
        <w:tab/>
        <w:t>(ii)</w:t>
      </w:r>
      <w:r w:rsidRPr="00005A51">
        <w:tab/>
        <w:t>the service is provided at or through a permanent establishment of the person in a foreign country.</w:t>
      </w:r>
    </w:p>
    <w:p w:rsidR="00035544" w:rsidRPr="00005A51" w:rsidRDefault="00035544" w:rsidP="00035544">
      <w:pPr>
        <w:pStyle w:val="notetext"/>
      </w:pPr>
      <w:r w:rsidRPr="00005A51">
        <w:t>Note:</w:t>
      </w:r>
      <w:r w:rsidRPr="00005A51">
        <w:tab/>
        <w:t xml:space="preserve">For </w:t>
      </w:r>
      <w:r w:rsidRPr="00005A51">
        <w:rPr>
          <w:b/>
          <w:i/>
        </w:rPr>
        <w:t>resident</w:t>
      </w:r>
      <w:r w:rsidRPr="00005A51">
        <w:t xml:space="preserve">, see </w:t>
      </w:r>
      <w:r w:rsidR="000C2EF6">
        <w:t>section 1</w:t>
      </w:r>
      <w:r w:rsidRPr="00005A51">
        <w:t>4.</w:t>
      </w:r>
    </w:p>
    <w:p w:rsidR="00035544" w:rsidRPr="00005A51" w:rsidRDefault="00035544" w:rsidP="00035544">
      <w:pPr>
        <w:pStyle w:val="SubsectionHead"/>
      </w:pPr>
      <w:r w:rsidRPr="00005A51">
        <w:t>Amendment of items</w:t>
      </w:r>
    </w:p>
    <w:p w:rsidR="00035544" w:rsidRPr="00005A51" w:rsidRDefault="00035544" w:rsidP="00035544">
      <w:pPr>
        <w:pStyle w:val="subsection"/>
      </w:pPr>
      <w:r w:rsidRPr="00005A51">
        <w:tab/>
        <w:t>(7)</w:t>
      </w:r>
      <w:r w:rsidRPr="00005A51">
        <w:tab/>
        <w:t>The regulations may amend an item of a table in this section.</w:t>
      </w:r>
    </w:p>
    <w:p w:rsidR="00035544" w:rsidRPr="00005A51" w:rsidRDefault="00035544" w:rsidP="00035544">
      <w:pPr>
        <w:pStyle w:val="ActHead5"/>
      </w:pPr>
      <w:bookmarkStart w:id="11" w:name="_Toc149637535"/>
      <w:r w:rsidRPr="000C2EF6">
        <w:rPr>
          <w:rStyle w:val="CharSectno"/>
        </w:rPr>
        <w:t>7</w:t>
      </w:r>
      <w:r w:rsidRPr="00005A51">
        <w:t xml:space="preserve">  Services provided jointly to 2 or more customers</w:t>
      </w:r>
      <w:bookmarkEnd w:id="11"/>
    </w:p>
    <w:p w:rsidR="00035544" w:rsidRPr="00005A51" w:rsidRDefault="00035544" w:rsidP="00035544">
      <w:pPr>
        <w:pStyle w:val="subsection"/>
      </w:pPr>
      <w:r w:rsidRPr="00005A51">
        <w:tab/>
        <w:t>(1)</w:t>
      </w:r>
      <w:r w:rsidRPr="00005A51">
        <w:tab/>
        <w:t>For the purposes of this Act, if a designated service is provided jointly to 2 or more customers, the service is taken to have been provided to each of those customers.</w:t>
      </w:r>
    </w:p>
    <w:p w:rsidR="00035544" w:rsidRPr="00005A51" w:rsidRDefault="00035544" w:rsidP="00035544">
      <w:pPr>
        <w:pStyle w:val="subsection"/>
      </w:pPr>
      <w:r w:rsidRPr="00005A51">
        <w:tab/>
        <w:t>(2)</w:t>
      </w:r>
      <w:r w:rsidRPr="00005A51">
        <w:tab/>
        <w:t xml:space="preserve">For the purposes of this Act, if 2 or more persons are prospective joint customers in relation to a designated service, each of those </w:t>
      </w:r>
      <w:r w:rsidRPr="00005A51">
        <w:lastRenderedPageBreak/>
        <w:t>persons is taken to be a prospective customer in relation to the designated service.</w:t>
      </w:r>
    </w:p>
    <w:p w:rsidR="00035544" w:rsidRPr="00005A51" w:rsidRDefault="00035544" w:rsidP="00035544">
      <w:pPr>
        <w:pStyle w:val="notetext"/>
      </w:pPr>
      <w:r w:rsidRPr="00005A51">
        <w:t>Note:</w:t>
      </w:r>
      <w:r w:rsidRPr="00005A51">
        <w:tab/>
        <w:t xml:space="preserve">See also the definition of </w:t>
      </w:r>
      <w:r w:rsidRPr="00005A51">
        <w:rPr>
          <w:b/>
          <w:i/>
        </w:rPr>
        <w:t>customer</w:t>
      </w:r>
      <w:r w:rsidRPr="00005A51">
        <w:t xml:space="preserve"> in section</w:t>
      </w:r>
      <w:r w:rsidR="004F64A4" w:rsidRPr="00005A51">
        <w:t> </w:t>
      </w:r>
      <w:r w:rsidRPr="00005A51">
        <w:t>5.</w:t>
      </w:r>
    </w:p>
    <w:p w:rsidR="00035544" w:rsidRPr="00005A51" w:rsidRDefault="00035544" w:rsidP="00035544">
      <w:pPr>
        <w:pStyle w:val="ActHead5"/>
      </w:pPr>
      <w:bookmarkStart w:id="12" w:name="_Toc149637536"/>
      <w:r w:rsidRPr="000C2EF6">
        <w:rPr>
          <w:rStyle w:val="CharSectno"/>
        </w:rPr>
        <w:t>8</w:t>
      </w:r>
      <w:r w:rsidRPr="00005A51">
        <w:t xml:space="preserve">  Person</w:t>
      </w:r>
      <w:r w:rsidR="000C2EF6">
        <w:noBreakHyphen/>
      </w:r>
      <w:r w:rsidRPr="00005A51">
        <w:t>to</w:t>
      </w:r>
      <w:r w:rsidR="000C2EF6">
        <w:noBreakHyphen/>
      </w:r>
      <w:r w:rsidRPr="00005A51">
        <w:t>person electronic funds transfer instructions</w:t>
      </w:r>
      <w:bookmarkEnd w:id="12"/>
    </w:p>
    <w:p w:rsidR="00035544" w:rsidRPr="00005A51" w:rsidRDefault="00035544" w:rsidP="00035544">
      <w:pPr>
        <w:pStyle w:val="SubsectionHead"/>
      </w:pPr>
      <w:r w:rsidRPr="00005A51">
        <w:t>Multiple</w:t>
      </w:r>
      <w:r w:rsidR="000C2EF6">
        <w:noBreakHyphen/>
      </w:r>
      <w:r w:rsidRPr="00005A51">
        <w:t>institution person</w:t>
      </w:r>
      <w:r w:rsidR="000C2EF6">
        <w:noBreakHyphen/>
      </w:r>
      <w:r w:rsidRPr="00005A51">
        <w:t>to</w:t>
      </w:r>
      <w:r w:rsidR="000C2EF6">
        <w:noBreakHyphen/>
      </w:r>
      <w:r w:rsidRPr="00005A51">
        <w:t>person electronic funds transfer instruction</w:t>
      </w:r>
    </w:p>
    <w:p w:rsidR="00035544" w:rsidRPr="00005A51" w:rsidRDefault="00035544" w:rsidP="00035544">
      <w:pPr>
        <w:pStyle w:val="subsection"/>
      </w:pPr>
      <w:r w:rsidRPr="00005A51">
        <w:tab/>
        <w:t>(1)</w:t>
      </w:r>
      <w:r w:rsidRPr="00005A51">
        <w:tab/>
        <w:t>For the purposes of this Act, if:</w:t>
      </w:r>
    </w:p>
    <w:p w:rsidR="00035544" w:rsidRPr="00005A51" w:rsidRDefault="00035544" w:rsidP="00035544">
      <w:pPr>
        <w:pStyle w:val="paragraph"/>
      </w:pPr>
      <w:r w:rsidRPr="00005A51">
        <w:tab/>
        <w:t>(a)</w:t>
      </w:r>
      <w:r w:rsidRPr="00005A51">
        <w:tab/>
        <w:t xml:space="preserve">a person (the </w:t>
      </w:r>
      <w:r w:rsidRPr="00005A51">
        <w:rPr>
          <w:b/>
          <w:i/>
        </w:rPr>
        <w:t>payer</w:t>
      </w:r>
      <w:r w:rsidRPr="00005A51">
        <w:t xml:space="preserve">) instructs a person (the </w:t>
      </w:r>
      <w:r w:rsidRPr="00005A51">
        <w:rPr>
          <w:b/>
          <w:i/>
        </w:rPr>
        <w:t>ordering institution</w:t>
      </w:r>
      <w:r w:rsidRPr="00005A51">
        <w:t xml:space="preserve">) to transfer money controlled by the payer to a third person (the </w:t>
      </w:r>
      <w:r w:rsidRPr="00005A51">
        <w:rPr>
          <w:b/>
          <w:i/>
        </w:rPr>
        <w:t>payee</w:t>
      </w:r>
      <w:r w:rsidRPr="00005A51">
        <w:t>) on the basis that the transferred money will be made available to the payee by:</w:t>
      </w:r>
    </w:p>
    <w:p w:rsidR="00035544" w:rsidRPr="00005A51" w:rsidRDefault="00035544" w:rsidP="00035544">
      <w:pPr>
        <w:pStyle w:val="paragraphsub"/>
      </w:pPr>
      <w:r w:rsidRPr="00005A51">
        <w:tab/>
        <w:t>(i)</w:t>
      </w:r>
      <w:r w:rsidRPr="00005A51">
        <w:tab/>
        <w:t xml:space="preserve">being credited to an account held by the payee with a fourth person (the </w:t>
      </w:r>
      <w:r w:rsidRPr="00005A51">
        <w:rPr>
          <w:b/>
          <w:i/>
        </w:rPr>
        <w:t>beneficiary institution</w:t>
      </w:r>
      <w:r w:rsidRPr="00005A51">
        <w:t>); or</w:t>
      </w:r>
    </w:p>
    <w:p w:rsidR="00035544" w:rsidRPr="00005A51" w:rsidRDefault="00035544" w:rsidP="00035544">
      <w:pPr>
        <w:pStyle w:val="paragraphsub"/>
      </w:pPr>
      <w:r w:rsidRPr="00005A51">
        <w:tab/>
        <w:t>(ii)</w:t>
      </w:r>
      <w:r w:rsidRPr="00005A51">
        <w:tab/>
        <w:t xml:space="preserve">being paid to the payee by a fourth person (the </w:t>
      </w:r>
      <w:r w:rsidRPr="00005A51">
        <w:rPr>
          <w:b/>
          <w:i/>
        </w:rPr>
        <w:t>beneficiary institution</w:t>
      </w:r>
      <w:r w:rsidRPr="00005A51">
        <w:t>); and</w:t>
      </w:r>
    </w:p>
    <w:p w:rsidR="00035544" w:rsidRPr="00005A51" w:rsidRDefault="00035544" w:rsidP="00035544">
      <w:pPr>
        <w:pStyle w:val="paragraph"/>
      </w:pPr>
      <w:r w:rsidRPr="00005A51">
        <w:tab/>
        <w:t>(b)</w:t>
      </w:r>
      <w:r w:rsidRPr="00005A51">
        <w:tab/>
        <w:t>either:</w:t>
      </w:r>
    </w:p>
    <w:p w:rsidR="00035544" w:rsidRPr="00005A51" w:rsidRDefault="00035544" w:rsidP="00035544">
      <w:pPr>
        <w:pStyle w:val="paragraphsub"/>
      </w:pPr>
      <w:r w:rsidRPr="00005A51">
        <w:tab/>
        <w:t>(i)</w:t>
      </w:r>
      <w:r w:rsidRPr="00005A51">
        <w:tab/>
        <w:t>the transfer is to be carried out wholly or partly by means of one or more electronic communications; or</w:t>
      </w:r>
    </w:p>
    <w:p w:rsidR="00035544" w:rsidRPr="00005A51" w:rsidRDefault="00035544" w:rsidP="00035544">
      <w:pPr>
        <w:pStyle w:val="paragraphsub"/>
      </w:pPr>
      <w:r w:rsidRPr="00005A51">
        <w:tab/>
        <w:t>(ii)</w:t>
      </w:r>
      <w:r w:rsidRPr="00005A51">
        <w:tab/>
        <w:t>the transfer instruction is to be passed on wholly or partly by means of one or more electronic communications; and</w:t>
      </w:r>
    </w:p>
    <w:p w:rsidR="00035544" w:rsidRPr="00005A51" w:rsidRDefault="00035544" w:rsidP="00035544">
      <w:pPr>
        <w:pStyle w:val="paragraph"/>
      </w:pPr>
      <w:r w:rsidRPr="00005A51">
        <w:tab/>
        <w:t>(c)</w:t>
      </w:r>
      <w:r w:rsidRPr="00005A51">
        <w:tab/>
        <w:t>the ordering institution is:</w:t>
      </w:r>
    </w:p>
    <w:p w:rsidR="00035544" w:rsidRPr="00005A51" w:rsidRDefault="00035544" w:rsidP="00035544">
      <w:pPr>
        <w:pStyle w:val="paragraphsub"/>
      </w:pPr>
      <w:r w:rsidRPr="00005A51">
        <w:tab/>
        <w:t>(i)</w:t>
      </w:r>
      <w:r w:rsidRPr="00005A51">
        <w:tab/>
        <w:t>an ADI; or</w:t>
      </w:r>
    </w:p>
    <w:p w:rsidR="00035544" w:rsidRPr="00005A51" w:rsidRDefault="00035544" w:rsidP="00035544">
      <w:pPr>
        <w:pStyle w:val="paragraphsub"/>
      </w:pPr>
      <w:r w:rsidRPr="00005A51">
        <w:tab/>
        <w:t>(ii)</w:t>
      </w:r>
      <w:r w:rsidRPr="00005A51">
        <w:tab/>
        <w:t>a bank; or</w:t>
      </w:r>
    </w:p>
    <w:p w:rsidR="00035544" w:rsidRPr="00005A51" w:rsidRDefault="00035544" w:rsidP="00035544">
      <w:pPr>
        <w:pStyle w:val="paragraphsub"/>
      </w:pPr>
      <w:r w:rsidRPr="00005A51">
        <w:tab/>
        <w:t>(iii)</w:t>
      </w:r>
      <w:r w:rsidRPr="00005A51">
        <w:tab/>
        <w:t>a building society; or</w:t>
      </w:r>
    </w:p>
    <w:p w:rsidR="00035544" w:rsidRPr="00005A51" w:rsidRDefault="00035544" w:rsidP="00035544">
      <w:pPr>
        <w:pStyle w:val="paragraphsub"/>
      </w:pPr>
      <w:r w:rsidRPr="00005A51">
        <w:tab/>
        <w:t>(iv)</w:t>
      </w:r>
      <w:r w:rsidRPr="00005A51">
        <w:tab/>
        <w:t>a credit union; or</w:t>
      </w:r>
    </w:p>
    <w:p w:rsidR="00035544" w:rsidRPr="00005A51" w:rsidRDefault="00035544" w:rsidP="00035544">
      <w:pPr>
        <w:pStyle w:val="paragraphsub"/>
      </w:pPr>
      <w:r w:rsidRPr="00005A51">
        <w:tab/>
        <w:t>(v)</w:t>
      </w:r>
      <w:r w:rsidRPr="00005A51">
        <w:tab/>
        <w:t>a person specified in the AML/CTF Rules; and</w:t>
      </w:r>
    </w:p>
    <w:p w:rsidR="00035544" w:rsidRPr="00005A51" w:rsidRDefault="00035544" w:rsidP="00035544">
      <w:pPr>
        <w:pStyle w:val="paragraph"/>
      </w:pPr>
      <w:r w:rsidRPr="00005A51">
        <w:tab/>
        <w:t>(d)</w:t>
      </w:r>
      <w:r w:rsidRPr="00005A51">
        <w:tab/>
        <w:t>the beneficiary institution is:</w:t>
      </w:r>
    </w:p>
    <w:p w:rsidR="00035544" w:rsidRPr="00005A51" w:rsidRDefault="00035544" w:rsidP="00035544">
      <w:pPr>
        <w:pStyle w:val="paragraphsub"/>
      </w:pPr>
      <w:r w:rsidRPr="00005A51">
        <w:tab/>
        <w:t>(i)</w:t>
      </w:r>
      <w:r w:rsidRPr="00005A51">
        <w:tab/>
        <w:t>an ADI; or</w:t>
      </w:r>
    </w:p>
    <w:p w:rsidR="00035544" w:rsidRPr="00005A51" w:rsidRDefault="00035544" w:rsidP="00035544">
      <w:pPr>
        <w:pStyle w:val="paragraphsub"/>
      </w:pPr>
      <w:r w:rsidRPr="00005A51">
        <w:tab/>
        <w:t>(ii)</w:t>
      </w:r>
      <w:r w:rsidRPr="00005A51">
        <w:tab/>
        <w:t>a bank; or</w:t>
      </w:r>
    </w:p>
    <w:p w:rsidR="00035544" w:rsidRPr="00005A51" w:rsidRDefault="00035544" w:rsidP="00035544">
      <w:pPr>
        <w:pStyle w:val="paragraphsub"/>
      </w:pPr>
      <w:r w:rsidRPr="00005A51">
        <w:tab/>
        <w:t>(iii)</w:t>
      </w:r>
      <w:r w:rsidRPr="00005A51">
        <w:tab/>
        <w:t>a building society; or</w:t>
      </w:r>
    </w:p>
    <w:p w:rsidR="00035544" w:rsidRPr="00005A51" w:rsidRDefault="00035544" w:rsidP="00035544">
      <w:pPr>
        <w:pStyle w:val="paragraphsub"/>
      </w:pPr>
      <w:r w:rsidRPr="00005A51">
        <w:tab/>
        <w:t>(iv)</w:t>
      </w:r>
      <w:r w:rsidRPr="00005A51">
        <w:tab/>
        <w:t>a credit union; or</w:t>
      </w:r>
    </w:p>
    <w:p w:rsidR="00035544" w:rsidRPr="00005A51" w:rsidRDefault="00035544" w:rsidP="00035544">
      <w:pPr>
        <w:pStyle w:val="paragraphsub"/>
      </w:pPr>
      <w:r w:rsidRPr="00005A51">
        <w:lastRenderedPageBreak/>
        <w:tab/>
        <w:t>(v)</w:t>
      </w:r>
      <w:r w:rsidRPr="00005A51">
        <w:tab/>
        <w:t>a person specified in the AML/CTF Rules;</w:t>
      </w:r>
    </w:p>
    <w:p w:rsidR="00035544" w:rsidRPr="00005A51" w:rsidRDefault="00035544" w:rsidP="00035544">
      <w:pPr>
        <w:pStyle w:val="subsection2"/>
      </w:pPr>
      <w:r w:rsidRPr="00005A51">
        <w:t>then:</w:t>
      </w:r>
    </w:p>
    <w:p w:rsidR="00035544" w:rsidRPr="00005A51" w:rsidRDefault="00035544" w:rsidP="00035544">
      <w:pPr>
        <w:pStyle w:val="paragraph"/>
      </w:pPr>
      <w:r w:rsidRPr="00005A51">
        <w:tab/>
        <w:t>(e)</w:t>
      </w:r>
      <w:r w:rsidRPr="00005A51">
        <w:tab/>
        <w:t xml:space="preserve">the instruction is a </w:t>
      </w:r>
      <w:r w:rsidRPr="00005A51">
        <w:rPr>
          <w:b/>
          <w:i/>
        </w:rPr>
        <w:t>multiple</w:t>
      </w:r>
      <w:r w:rsidR="000C2EF6">
        <w:rPr>
          <w:b/>
          <w:i/>
        </w:rPr>
        <w:noBreakHyphen/>
      </w:r>
      <w:r w:rsidRPr="00005A51">
        <w:rPr>
          <w:b/>
          <w:i/>
        </w:rPr>
        <w:t>institution person</w:t>
      </w:r>
      <w:r w:rsidR="000C2EF6">
        <w:rPr>
          <w:b/>
          <w:i/>
        </w:rPr>
        <w:noBreakHyphen/>
      </w:r>
      <w:r w:rsidRPr="00005A51">
        <w:rPr>
          <w:b/>
          <w:i/>
        </w:rPr>
        <w:t>to</w:t>
      </w:r>
      <w:r w:rsidR="000C2EF6">
        <w:rPr>
          <w:b/>
          <w:i/>
        </w:rPr>
        <w:noBreakHyphen/>
      </w:r>
      <w:r w:rsidRPr="00005A51">
        <w:rPr>
          <w:b/>
          <w:i/>
        </w:rPr>
        <w:t>person electronic funds transfer instruction</w:t>
      </w:r>
      <w:r w:rsidRPr="00005A51">
        <w:t>; and</w:t>
      </w:r>
    </w:p>
    <w:p w:rsidR="00035544" w:rsidRPr="00005A51" w:rsidRDefault="00035544" w:rsidP="00035544">
      <w:pPr>
        <w:pStyle w:val="paragraph"/>
      </w:pPr>
      <w:r w:rsidRPr="00005A51">
        <w:tab/>
        <w:t>(f)</w:t>
      </w:r>
      <w:r w:rsidRPr="00005A51">
        <w:tab/>
        <w:t>if there are one or more persons interposed between the ordering institution and the beneficiary institution—disregard those interposed persons in working out the identities of the following:</w:t>
      </w:r>
    </w:p>
    <w:p w:rsidR="00035544" w:rsidRPr="00005A51" w:rsidRDefault="00035544" w:rsidP="00035544">
      <w:pPr>
        <w:pStyle w:val="paragraphsub"/>
      </w:pPr>
      <w:r w:rsidRPr="00005A51">
        <w:tab/>
        <w:t>(i)</w:t>
      </w:r>
      <w:r w:rsidRPr="00005A51">
        <w:tab/>
        <w:t>the payer;</w:t>
      </w:r>
    </w:p>
    <w:p w:rsidR="00035544" w:rsidRPr="00005A51" w:rsidRDefault="00035544" w:rsidP="00035544">
      <w:pPr>
        <w:pStyle w:val="paragraphsub"/>
      </w:pPr>
      <w:r w:rsidRPr="00005A51">
        <w:tab/>
        <w:t>(ii)</w:t>
      </w:r>
      <w:r w:rsidRPr="00005A51">
        <w:tab/>
        <w:t>the ordering institution;</w:t>
      </w:r>
    </w:p>
    <w:p w:rsidR="00035544" w:rsidRPr="00005A51" w:rsidRDefault="00035544" w:rsidP="00035544">
      <w:pPr>
        <w:pStyle w:val="paragraphsub"/>
      </w:pPr>
      <w:r w:rsidRPr="00005A51">
        <w:tab/>
        <w:t>(iii)</w:t>
      </w:r>
      <w:r w:rsidRPr="00005A51">
        <w:tab/>
        <w:t>the payee;</w:t>
      </w:r>
    </w:p>
    <w:p w:rsidR="00035544" w:rsidRPr="00005A51" w:rsidRDefault="00035544" w:rsidP="00035544">
      <w:pPr>
        <w:pStyle w:val="paragraphsub"/>
      </w:pPr>
      <w:r w:rsidRPr="00005A51">
        <w:tab/>
        <w:t>(iv)</w:t>
      </w:r>
      <w:r w:rsidRPr="00005A51">
        <w:tab/>
        <w:t>the beneficiary institution.</w:t>
      </w:r>
    </w:p>
    <w:p w:rsidR="00035544" w:rsidRPr="00005A51" w:rsidRDefault="00035544" w:rsidP="00035544">
      <w:pPr>
        <w:pStyle w:val="notetext"/>
      </w:pPr>
      <w:r w:rsidRPr="00005A51">
        <w:t>Note:</w:t>
      </w:r>
      <w:r w:rsidRPr="00005A51">
        <w:tab/>
      </w:r>
      <w:r w:rsidRPr="00005A51">
        <w:rPr>
          <w:b/>
          <w:i/>
        </w:rPr>
        <w:t>Transfer</w:t>
      </w:r>
      <w:r w:rsidRPr="00005A51">
        <w:t xml:space="preserve"> has an extended meaning—see section</w:t>
      </w:r>
      <w:r w:rsidR="004F64A4" w:rsidRPr="00005A51">
        <w:t> </w:t>
      </w:r>
      <w:r w:rsidRPr="00005A51">
        <w:t>5.</w:t>
      </w:r>
    </w:p>
    <w:p w:rsidR="00035544" w:rsidRPr="00005A51" w:rsidRDefault="00035544" w:rsidP="00035544">
      <w:pPr>
        <w:pStyle w:val="SubsectionHead"/>
      </w:pPr>
      <w:r w:rsidRPr="00005A51">
        <w:t>Same</w:t>
      </w:r>
      <w:r w:rsidR="000C2EF6">
        <w:noBreakHyphen/>
      </w:r>
      <w:r w:rsidRPr="00005A51">
        <w:t>institution person</w:t>
      </w:r>
      <w:r w:rsidR="000C2EF6">
        <w:noBreakHyphen/>
      </w:r>
      <w:r w:rsidRPr="00005A51">
        <w:t>to</w:t>
      </w:r>
      <w:r w:rsidR="000C2EF6">
        <w:noBreakHyphen/>
      </w:r>
      <w:r w:rsidRPr="00005A51">
        <w:t>person electronic funds transfer instruction</w:t>
      </w:r>
    </w:p>
    <w:p w:rsidR="00035544" w:rsidRPr="00005A51" w:rsidRDefault="00035544" w:rsidP="00035544">
      <w:pPr>
        <w:pStyle w:val="subsection"/>
      </w:pPr>
      <w:r w:rsidRPr="00005A51">
        <w:tab/>
        <w:t>(2)</w:t>
      </w:r>
      <w:r w:rsidRPr="00005A51">
        <w:tab/>
        <w:t>For the purposes of this Act, if:</w:t>
      </w:r>
    </w:p>
    <w:p w:rsidR="00035544" w:rsidRPr="00005A51" w:rsidRDefault="00035544" w:rsidP="00035544">
      <w:pPr>
        <w:pStyle w:val="paragraph"/>
      </w:pPr>
      <w:r w:rsidRPr="00005A51">
        <w:tab/>
        <w:t>(a)</w:t>
      </w:r>
      <w:r w:rsidRPr="00005A51">
        <w:tab/>
        <w:t xml:space="preserve">a person (the </w:t>
      </w:r>
      <w:r w:rsidRPr="00005A51">
        <w:rPr>
          <w:b/>
          <w:i/>
        </w:rPr>
        <w:t>payer</w:t>
      </w:r>
      <w:r w:rsidRPr="00005A51">
        <w:t xml:space="preserve">) instructs a person (the </w:t>
      </w:r>
      <w:r w:rsidRPr="00005A51">
        <w:rPr>
          <w:b/>
          <w:i/>
        </w:rPr>
        <w:t>ordering institution</w:t>
      </w:r>
      <w:r w:rsidRPr="00005A51">
        <w:t xml:space="preserve">) to transfer money controlled by the payer to a third person (the </w:t>
      </w:r>
      <w:r w:rsidRPr="00005A51">
        <w:rPr>
          <w:b/>
          <w:i/>
        </w:rPr>
        <w:t>payee</w:t>
      </w:r>
      <w:r w:rsidRPr="00005A51">
        <w:t>) on the basis that the transferred money will be made available to the payee by:</w:t>
      </w:r>
    </w:p>
    <w:p w:rsidR="00035544" w:rsidRPr="00005A51" w:rsidRDefault="00035544" w:rsidP="00035544">
      <w:pPr>
        <w:pStyle w:val="paragraphsub"/>
      </w:pPr>
      <w:r w:rsidRPr="00005A51">
        <w:tab/>
        <w:t>(i)</w:t>
      </w:r>
      <w:r w:rsidRPr="00005A51">
        <w:tab/>
        <w:t>being credited to an account held by the payee with the ordering institution; or</w:t>
      </w:r>
    </w:p>
    <w:p w:rsidR="00035544" w:rsidRPr="00005A51" w:rsidRDefault="00035544" w:rsidP="00035544">
      <w:pPr>
        <w:pStyle w:val="paragraphsub"/>
      </w:pPr>
      <w:r w:rsidRPr="00005A51">
        <w:tab/>
        <w:t>(ii)</w:t>
      </w:r>
      <w:r w:rsidRPr="00005A51">
        <w:tab/>
        <w:t>being paid to the payee by the ordering institution; and</w:t>
      </w:r>
    </w:p>
    <w:p w:rsidR="00035544" w:rsidRPr="00005A51" w:rsidRDefault="00035544" w:rsidP="00035544">
      <w:pPr>
        <w:pStyle w:val="paragraph"/>
      </w:pPr>
      <w:r w:rsidRPr="00005A51">
        <w:tab/>
        <w:t>(b)</w:t>
      </w:r>
      <w:r w:rsidRPr="00005A51">
        <w:tab/>
        <w:t>the transfer is to be carried out wholly or partly by means of one or more electronic communications; and</w:t>
      </w:r>
    </w:p>
    <w:p w:rsidR="00035544" w:rsidRPr="00005A51" w:rsidRDefault="00035544" w:rsidP="00035544">
      <w:pPr>
        <w:pStyle w:val="paragraph"/>
      </w:pPr>
      <w:r w:rsidRPr="00005A51">
        <w:tab/>
        <w:t>(c)</w:t>
      </w:r>
      <w:r w:rsidRPr="00005A51">
        <w:tab/>
        <w:t>the ordering institution is:</w:t>
      </w:r>
    </w:p>
    <w:p w:rsidR="00035544" w:rsidRPr="00005A51" w:rsidRDefault="00035544" w:rsidP="00035544">
      <w:pPr>
        <w:pStyle w:val="paragraphsub"/>
      </w:pPr>
      <w:r w:rsidRPr="00005A51">
        <w:tab/>
        <w:t>(i)</w:t>
      </w:r>
      <w:r w:rsidRPr="00005A51">
        <w:tab/>
        <w:t>an ADI; or</w:t>
      </w:r>
    </w:p>
    <w:p w:rsidR="00035544" w:rsidRPr="00005A51" w:rsidRDefault="00035544" w:rsidP="00035544">
      <w:pPr>
        <w:pStyle w:val="paragraphsub"/>
      </w:pPr>
      <w:r w:rsidRPr="00005A51">
        <w:tab/>
        <w:t>(ii)</w:t>
      </w:r>
      <w:r w:rsidRPr="00005A51">
        <w:tab/>
        <w:t>a bank; or</w:t>
      </w:r>
    </w:p>
    <w:p w:rsidR="00035544" w:rsidRPr="00005A51" w:rsidRDefault="00035544" w:rsidP="00035544">
      <w:pPr>
        <w:pStyle w:val="paragraphsub"/>
      </w:pPr>
      <w:r w:rsidRPr="00005A51">
        <w:tab/>
        <w:t>(iii)</w:t>
      </w:r>
      <w:r w:rsidRPr="00005A51">
        <w:tab/>
        <w:t>a building society; or</w:t>
      </w:r>
    </w:p>
    <w:p w:rsidR="00035544" w:rsidRPr="00005A51" w:rsidRDefault="00035544" w:rsidP="00035544">
      <w:pPr>
        <w:pStyle w:val="paragraphsub"/>
      </w:pPr>
      <w:r w:rsidRPr="00005A51">
        <w:tab/>
        <w:t>(iv)</w:t>
      </w:r>
      <w:r w:rsidRPr="00005A51">
        <w:tab/>
        <w:t>a credit union; or</w:t>
      </w:r>
    </w:p>
    <w:p w:rsidR="00035544" w:rsidRPr="00005A51" w:rsidRDefault="00035544" w:rsidP="00035544">
      <w:pPr>
        <w:pStyle w:val="paragraphsub"/>
      </w:pPr>
      <w:r w:rsidRPr="00005A51">
        <w:tab/>
        <w:t>(v)</w:t>
      </w:r>
      <w:r w:rsidRPr="00005A51">
        <w:tab/>
        <w:t>a person specified in the AML/CTF Rules;</w:t>
      </w:r>
    </w:p>
    <w:p w:rsidR="00035544" w:rsidRPr="00005A51" w:rsidRDefault="00035544" w:rsidP="00035544">
      <w:pPr>
        <w:pStyle w:val="subsection2"/>
      </w:pPr>
      <w:r w:rsidRPr="00005A51">
        <w:t>then:</w:t>
      </w:r>
    </w:p>
    <w:p w:rsidR="00035544" w:rsidRPr="00005A51" w:rsidRDefault="00035544" w:rsidP="00035544">
      <w:pPr>
        <w:pStyle w:val="paragraph"/>
      </w:pPr>
      <w:r w:rsidRPr="00005A51">
        <w:lastRenderedPageBreak/>
        <w:tab/>
        <w:t>(d)</w:t>
      </w:r>
      <w:r w:rsidRPr="00005A51">
        <w:tab/>
        <w:t xml:space="preserve">the instruction is a </w:t>
      </w:r>
      <w:r w:rsidRPr="00005A51">
        <w:rPr>
          <w:b/>
          <w:i/>
        </w:rPr>
        <w:t>same</w:t>
      </w:r>
      <w:r w:rsidR="000C2EF6">
        <w:rPr>
          <w:b/>
          <w:i/>
        </w:rPr>
        <w:noBreakHyphen/>
      </w:r>
      <w:r w:rsidRPr="00005A51">
        <w:rPr>
          <w:b/>
          <w:i/>
        </w:rPr>
        <w:t>institution person</w:t>
      </w:r>
      <w:r w:rsidR="000C2EF6">
        <w:rPr>
          <w:b/>
          <w:i/>
        </w:rPr>
        <w:noBreakHyphen/>
      </w:r>
      <w:r w:rsidRPr="00005A51">
        <w:rPr>
          <w:b/>
          <w:i/>
        </w:rPr>
        <w:t>to</w:t>
      </w:r>
      <w:r w:rsidR="000C2EF6">
        <w:rPr>
          <w:b/>
          <w:i/>
        </w:rPr>
        <w:noBreakHyphen/>
      </w:r>
      <w:r w:rsidRPr="00005A51">
        <w:rPr>
          <w:b/>
          <w:i/>
        </w:rPr>
        <w:t>person electronic funds transfer instruction</w:t>
      </w:r>
      <w:r w:rsidRPr="00005A51">
        <w:t>; and</w:t>
      </w:r>
    </w:p>
    <w:p w:rsidR="00035544" w:rsidRPr="00005A51" w:rsidRDefault="00035544" w:rsidP="00035544">
      <w:pPr>
        <w:pStyle w:val="paragraph"/>
      </w:pPr>
      <w:r w:rsidRPr="00005A51">
        <w:tab/>
        <w:t>(e)</w:t>
      </w:r>
      <w:r w:rsidRPr="00005A51">
        <w:tab/>
        <w:t xml:space="preserve">for the purposes of the application of this Act to making the money available to the payee, the ordering institution may also be known as the </w:t>
      </w:r>
      <w:r w:rsidRPr="00005A51">
        <w:rPr>
          <w:b/>
          <w:i/>
        </w:rPr>
        <w:t>beneficiary institution</w:t>
      </w:r>
      <w:r w:rsidRPr="00005A51">
        <w:t>.</w:t>
      </w:r>
    </w:p>
    <w:p w:rsidR="00035544" w:rsidRPr="00005A51" w:rsidRDefault="00035544" w:rsidP="00035544">
      <w:pPr>
        <w:pStyle w:val="notetext"/>
      </w:pPr>
      <w:r w:rsidRPr="00005A51">
        <w:t>Note:</w:t>
      </w:r>
      <w:r w:rsidRPr="00005A51">
        <w:tab/>
      </w:r>
      <w:r w:rsidRPr="00005A51">
        <w:rPr>
          <w:b/>
          <w:i/>
        </w:rPr>
        <w:t>Transfer</w:t>
      </w:r>
      <w:r w:rsidRPr="00005A51">
        <w:t xml:space="preserve"> has an extended meaning—see section</w:t>
      </w:r>
      <w:r w:rsidR="004F64A4" w:rsidRPr="00005A51">
        <w:t> </w:t>
      </w:r>
      <w:r w:rsidRPr="00005A51">
        <w:t>5.</w:t>
      </w:r>
    </w:p>
    <w:p w:rsidR="00035544" w:rsidRPr="00005A51" w:rsidRDefault="00035544" w:rsidP="00035544">
      <w:pPr>
        <w:pStyle w:val="ActHead5"/>
      </w:pPr>
      <w:bookmarkStart w:id="13" w:name="_Toc149637537"/>
      <w:r w:rsidRPr="000C2EF6">
        <w:rPr>
          <w:rStyle w:val="CharSectno"/>
        </w:rPr>
        <w:t>9</w:t>
      </w:r>
      <w:r w:rsidRPr="00005A51">
        <w:t xml:space="preserve">  Same</w:t>
      </w:r>
      <w:r w:rsidR="000C2EF6">
        <w:noBreakHyphen/>
      </w:r>
      <w:r w:rsidRPr="00005A51">
        <w:t>person electronic funds transfer instructions</w:t>
      </w:r>
      <w:bookmarkEnd w:id="13"/>
    </w:p>
    <w:p w:rsidR="00035544" w:rsidRPr="00005A51" w:rsidRDefault="00035544" w:rsidP="00035544">
      <w:pPr>
        <w:pStyle w:val="SubsectionHead"/>
      </w:pPr>
      <w:r w:rsidRPr="00005A51">
        <w:t>Multiple</w:t>
      </w:r>
      <w:r w:rsidR="000C2EF6">
        <w:noBreakHyphen/>
      </w:r>
      <w:r w:rsidRPr="00005A51">
        <w:t>institution same</w:t>
      </w:r>
      <w:r w:rsidR="000C2EF6">
        <w:noBreakHyphen/>
      </w:r>
      <w:r w:rsidRPr="00005A51">
        <w:t>person electronic funds transfer instruction</w:t>
      </w:r>
    </w:p>
    <w:p w:rsidR="00035544" w:rsidRPr="00005A51" w:rsidRDefault="00035544" w:rsidP="00035544">
      <w:pPr>
        <w:pStyle w:val="subsection"/>
      </w:pPr>
      <w:r w:rsidRPr="00005A51">
        <w:tab/>
        <w:t>(1)</w:t>
      </w:r>
      <w:r w:rsidRPr="00005A51">
        <w:tab/>
        <w:t>For the purposes of this Act, if:</w:t>
      </w:r>
    </w:p>
    <w:p w:rsidR="00035544" w:rsidRPr="00005A51" w:rsidRDefault="00035544" w:rsidP="00035544">
      <w:pPr>
        <w:pStyle w:val="paragraph"/>
      </w:pPr>
      <w:r w:rsidRPr="00005A51">
        <w:tab/>
        <w:t>(a)</w:t>
      </w:r>
      <w:r w:rsidRPr="00005A51">
        <w:tab/>
        <w:t xml:space="preserve">a person (the </w:t>
      </w:r>
      <w:r w:rsidRPr="00005A51">
        <w:rPr>
          <w:b/>
          <w:i/>
        </w:rPr>
        <w:t>payer</w:t>
      </w:r>
      <w:r w:rsidRPr="00005A51">
        <w:t xml:space="preserve">) instructs a person (the </w:t>
      </w:r>
      <w:r w:rsidRPr="00005A51">
        <w:rPr>
          <w:b/>
          <w:i/>
        </w:rPr>
        <w:t>ordering institution</w:t>
      </w:r>
      <w:r w:rsidRPr="00005A51">
        <w:t xml:space="preserve">) to transfer money controlled by the payer to a third person (the </w:t>
      </w:r>
      <w:r w:rsidRPr="00005A51">
        <w:rPr>
          <w:b/>
          <w:i/>
        </w:rPr>
        <w:t>beneficiary institution</w:t>
      </w:r>
      <w:r w:rsidRPr="00005A51">
        <w:t>) on the basis that the transferred money will be made available to the payer by:</w:t>
      </w:r>
    </w:p>
    <w:p w:rsidR="00035544" w:rsidRPr="00005A51" w:rsidRDefault="00035544" w:rsidP="00035544">
      <w:pPr>
        <w:pStyle w:val="paragraphsub"/>
      </w:pPr>
      <w:r w:rsidRPr="00005A51">
        <w:tab/>
        <w:t>(i)</w:t>
      </w:r>
      <w:r w:rsidRPr="00005A51">
        <w:tab/>
        <w:t>being credited to an account held by the payer with the beneficiary institution; or</w:t>
      </w:r>
    </w:p>
    <w:p w:rsidR="00035544" w:rsidRPr="00005A51" w:rsidRDefault="00035544" w:rsidP="00035544">
      <w:pPr>
        <w:pStyle w:val="paragraphsub"/>
      </w:pPr>
      <w:r w:rsidRPr="00005A51">
        <w:tab/>
        <w:t>(ii)</w:t>
      </w:r>
      <w:r w:rsidRPr="00005A51">
        <w:tab/>
        <w:t>being paid to the payer by the beneficiary institution; and</w:t>
      </w:r>
    </w:p>
    <w:p w:rsidR="00035544" w:rsidRPr="00005A51" w:rsidRDefault="00035544" w:rsidP="00035544">
      <w:pPr>
        <w:pStyle w:val="paragraph"/>
      </w:pPr>
      <w:r w:rsidRPr="00005A51">
        <w:tab/>
        <w:t>(b)</w:t>
      </w:r>
      <w:r w:rsidRPr="00005A51">
        <w:tab/>
        <w:t>either:</w:t>
      </w:r>
    </w:p>
    <w:p w:rsidR="00035544" w:rsidRPr="00005A51" w:rsidRDefault="00035544" w:rsidP="00035544">
      <w:pPr>
        <w:pStyle w:val="paragraphsub"/>
      </w:pPr>
      <w:r w:rsidRPr="00005A51">
        <w:tab/>
        <w:t>(i)</w:t>
      </w:r>
      <w:r w:rsidRPr="00005A51">
        <w:tab/>
        <w:t>the transfer is to be carried out wholly or partly by means of one or more electronic communications; or</w:t>
      </w:r>
    </w:p>
    <w:p w:rsidR="00035544" w:rsidRPr="00005A51" w:rsidRDefault="00035544" w:rsidP="00035544">
      <w:pPr>
        <w:pStyle w:val="paragraphsub"/>
      </w:pPr>
      <w:r w:rsidRPr="00005A51">
        <w:tab/>
        <w:t>(ii)</w:t>
      </w:r>
      <w:r w:rsidRPr="00005A51">
        <w:tab/>
        <w:t>the transfer instruction is to be passed on wholly or partly by means of one or more electronic communications; and</w:t>
      </w:r>
    </w:p>
    <w:p w:rsidR="00035544" w:rsidRPr="00005A51" w:rsidRDefault="00035544" w:rsidP="00035544">
      <w:pPr>
        <w:pStyle w:val="paragraph"/>
      </w:pPr>
      <w:r w:rsidRPr="00005A51">
        <w:tab/>
        <w:t>(c)</w:t>
      </w:r>
      <w:r w:rsidRPr="00005A51">
        <w:tab/>
        <w:t>the ordering institution is:</w:t>
      </w:r>
    </w:p>
    <w:p w:rsidR="00035544" w:rsidRPr="00005A51" w:rsidRDefault="00035544" w:rsidP="00035544">
      <w:pPr>
        <w:pStyle w:val="paragraphsub"/>
      </w:pPr>
      <w:r w:rsidRPr="00005A51">
        <w:tab/>
        <w:t>(i)</w:t>
      </w:r>
      <w:r w:rsidRPr="00005A51">
        <w:tab/>
        <w:t>an ADI; or</w:t>
      </w:r>
    </w:p>
    <w:p w:rsidR="00035544" w:rsidRPr="00005A51" w:rsidRDefault="00035544" w:rsidP="00035544">
      <w:pPr>
        <w:pStyle w:val="paragraphsub"/>
      </w:pPr>
      <w:r w:rsidRPr="00005A51">
        <w:tab/>
        <w:t>(ii)</w:t>
      </w:r>
      <w:r w:rsidRPr="00005A51">
        <w:tab/>
        <w:t>a bank; or</w:t>
      </w:r>
    </w:p>
    <w:p w:rsidR="00035544" w:rsidRPr="00005A51" w:rsidRDefault="00035544" w:rsidP="00035544">
      <w:pPr>
        <w:pStyle w:val="paragraphsub"/>
      </w:pPr>
      <w:r w:rsidRPr="00005A51">
        <w:tab/>
        <w:t>(iii)</w:t>
      </w:r>
      <w:r w:rsidRPr="00005A51">
        <w:tab/>
        <w:t>a building society; or</w:t>
      </w:r>
    </w:p>
    <w:p w:rsidR="00035544" w:rsidRPr="00005A51" w:rsidRDefault="00035544" w:rsidP="00035544">
      <w:pPr>
        <w:pStyle w:val="paragraphsub"/>
      </w:pPr>
      <w:r w:rsidRPr="00005A51">
        <w:tab/>
        <w:t>(iv)</w:t>
      </w:r>
      <w:r w:rsidRPr="00005A51">
        <w:tab/>
        <w:t>a credit union; or</w:t>
      </w:r>
    </w:p>
    <w:p w:rsidR="00035544" w:rsidRPr="00005A51" w:rsidRDefault="00035544" w:rsidP="00035544">
      <w:pPr>
        <w:pStyle w:val="paragraphsub"/>
      </w:pPr>
      <w:r w:rsidRPr="00005A51">
        <w:tab/>
        <w:t>(v)</w:t>
      </w:r>
      <w:r w:rsidRPr="00005A51">
        <w:tab/>
        <w:t>a person specified in the AML/CTF Rules; and</w:t>
      </w:r>
    </w:p>
    <w:p w:rsidR="00035544" w:rsidRPr="00005A51" w:rsidRDefault="00035544" w:rsidP="00035544">
      <w:pPr>
        <w:pStyle w:val="paragraph"/>
      </w:pPr>
      <w:r w:rsidRPr="00005A51">
        <w:tab/>
        <w:t>(d)</w:t>
      </w:r>
      <w:r w:rsidRPr="00005A51">
        <w:tab/>
        <w:t>the beneficiary institution is:</w:t>
      </w:r>
    </w:p>
    <w:p w:rsidR="00035544" w:rsidRPr="00005A51" w:rsidRDefault="00035544" w:rsidP="00035544">
      <w:pPr>
        <w:pStyle w:val="paragraphsub"/>
      </w:pPr>
      <w:r w:rsidRPr="00005A51">
        <w:tab/>
        <w:t>(i)</w:t>
      </w:r>
      <w:r w:rsidRPr="00005A51">
        <w:tab/>
        <w:t>an ADI; or</w:t>
      </w:r>
    </w:p>
    <w:p w:rsidR="00035544" w:rsidRPr="00005A51" w:rsidRDefault="00035544" w:rsidP="00035544">
      <w:pPr>
        <w:pStyle w:val="paragraphsub"/>
      </w:pPr>
      <w:r w:rsidRPr="00005A51">
        <w:lastRenderedPageBreak/>
        <w:tab/>
        <w:t>(ii)</w:t>
      </w:r>
      <w:r w:rsidRPr="00005A51">
        <w:tab/>
        <w:t>a bank; or</w:t>
      </w:r>
    </w:p>
    <w:p w:rsidR="00035544" w:rsidRPr="00005A51" w:rsidRDefault="00035544" w:rsidP="00035544">
      <w:pPr>
        <w:pStyle w:val="paragraphsub"/>
      </w:pPr>
      <w:r w:rsidRPr="00005A51">
        <w:tab/>
        <w:t>(iii)</w:t>
      </w:r>
      <w:r w:rsidRPr="00005A51">
        <w:tab/>
        <w:t>a building society; or</w:t>
      </w:r>
    </w:p>
    <w:p w:rsidR="00035544" w:rsidRPr="00005A51" w:rsidRDefault="00035544" w:rsidP="00035544">
      <w:pPr>
        <w:pStyle w:val="paragraphsub"/>
      </w:pPr>
      <w:r w:rsidRPr="00005A51">
        <w:tab/>
        <w:t>(iv)</w:t>
      </w:r>
      <w:r w:rsidRPr="00005A51">
        <w:tab/>
        <w:t>a credit union; or</w:t>
      </w:r>
    </w:p>
    <w:p w:rsidR="00035544" w:rsidRPr="00005A51" w:rsidRDefault="00035544" w:rsidP="00035544">
      <w:pPr>
        <w:pStyle w:val="paragraphsub"/>
      </w:pPr>
      <w:r w:rsidRPr="00005A51">
        <w:tab/>
        <w:t>(v)</w:t>
      </w:r>
      <w:r w:rsidRPr="00005A51">
        <w:tab/>
        <w:t>a person specified in the AML/CTF Rules;</w:t>
      </w:r>
    </w:p>
    <w:p w:rsidR="00035544" w:rsidRPr="00005A51" w:rsidRDefault="00035544" w:rsidP="00035544">
      <w:pPr>
        <w:pStyle w:val="subsection2"/>
      </w:pPr>
      <w:r w:rsidRPr="00005A51">
        <w:t>then:</w:t>
      </w:r>
    </w:p>
    <w:p w:rsidR="00035544" w:rsidRPr="00005A51" w:rsidRDefault="00035544" w:rsidP="00035544">
      <w:pPr>
        <w:pStyle w:val="paragraph"/>
      </w:pPr>
      <w:r w:rsidRPr="00005A51">
        <w:tab/>
        <w:t>(e)</w:t>
      </w:r>
      <w:r w:rsidRPr="00005A51">
        <w:tab/>
        <w:t xml:space="preserve">the instruction is a </w:t>
      </w:r>
      <w:r w:rsidRPr="00005A51">
        <w:rPr>
          <w:b/>
          <w:i/>
        </w:rPr>
        <w:t>multiple</w:t>
      </w:r>
      <w:r w:rsidR="000C2EF6">
        <w:rPr>
          <w:b/>
          <w:i/>
        </w:rPr>
        <w:noBreakHyphen/>
      </w:r>
      <w:r w:rsidRPr="00005A51">
        <w:rPr>
          <w:b/>
          <w:i/>
        </w:rPr>
        <w:t>institution same</w:t>
      </w:r>
      <w:r w:rsidR="000C2EF6">
        <w:rPr>
          <w:b/>
          <w:i/>
        </w:rPr>
        <w:noBreakHyphen/>
      </w:r>
      <w:r w:rsidRPr="00005A51">
        <w:rPr>
          <w:b/>
          <w:i/>
        </w:rPr>
        <w:t>person electronic funds transfer instruction</w:t>
      </w:r>
      <w:r w:rsidRPr="00005A51">
        <w:t>; and</w:t>
      </w:r>
    </w:p>
    <w:p w:rsidR="00035544" w:rsidRPr="00005A51" w:rsidRDefault="00035544" w:rsidP="00035544">
      <w:pPr>
        <w:pStyle w:val="paragraph"/>
      </w:pPr>
      <w:r w:rsidRPr="00005A51">
        <w:tab/>
        <w:t>(f)</w:t>
      </w:r>
      <w:r w:rsidRPr="00005A51">
        <w:tab/>
        <w:t xml:space="preserve">for the purposes of the application of this Act to making the money available to the payer, the payer may also be known as the </w:t>
      </w:r>
      <w:r w:rsidRPr="00005A51">
        <w:rPr>
          <w:b/>
          <w:i/>
        </w:rPr>
        <w:t>payee</w:t>
      </w:r>
      <w:r w:rsidRPr="00005A51">
        <w:t>; and</w:t>
      </w:r>
    </w:p>
    <w:p w:rsidR="00035544" w:rsidRPr="00005A51" w:rsidRDefault="00035544" w:rsidP="00035544">
      <w:pPr>
        <w:pStyle w:val="paragraph"/>
      </w:pPr>
      <w:r w:rsidRPr="00005A51">
        <w:tab/>
        <w:t>(g)</w:t>
      </w:r>
      <w:r w:rsidRPr="00005A51">
        <w:tab/>
        <w:t>if there are one or more persons interposed between the ordering institution and the beneficiary institution—disregard those interposed persons in working out the identities of the following:</w:t>
      </w:r>
    </w:p>
    <w:p w:rsidR="00035544" w:rsidRPr="00005A51" w:rsidRDefault="00035544" w:rsidP="00035544">
      <w:pPr>
        <w:pStyle w:val="paragraphsub"/>
      </w:pPr>
      <w:r w:rsidRPr="00005A51">
        <w:tab/>
        <w:t>(i)</w:t>
      </w:r>
      <w:r w:rsidRPr="00005A51">
        <w:tab/>
        <w:t>the payer;</w:t>
      </w:r>
    </w:p>
    <w:p w:rsidR="00035544" w:rsidRPr="00005A51" w:rsidRDefault="00035544" w:rsidP="00035544">
      <w:pPr>
        <w:pStyle w:val="paragraphsub"/>
      </w:pPr>
      <w:r w:rsidRPr="00005A51">
        <w:tab/>
        <w:t>(ii)</w:t>
      </w:r>
      <w:r w:rsidRPr="00005A51">
        <w:tab/>
        <w:t>the ordering institution;</w:t>
      </w:r>
    </w:p>
    <w:p w:rsidR="00035544" w:rsidRPr="00005A51" w:rsidRDefault="00035544" w:rsidP="00035544">
      <w:pPr>
        <w:pStyle w:val="paragraphsub"/>
      </w:pPr>
      <w:r w:rsidRPr="00005A51">
        <w:tab/>
        <w:t>(iii)</w:t>
      </w:r>
      <w:r w:rsidRPr="00005A51">
        <w:tab/>
        <w:t>the beneficiary institution.</w:t>
      </w:r>
    </w:p>
    <w:p w:rsidR="00035544" w:rsidRPr="00005A51" w:rsidRDefault="00035544" w:rsidP="00035544">
      <w:pPr>
        <w:pStyle w:val="notetext"/>
      </w:pPr>
      <w:r w:rsidRPr="00005A51">
        <w:t>Note:</w:t>
      </w:r>
      <w:r w:rsidRPr="00005A51">
        <w:tab/>
      </w:r>
      <w:r w:rsidRPr="00005A51">
        <w:rPr>
          <w:b/>
          <w:i/>
        </w:rPr>
        <w:t>Transfer</w:t>
      </w:r>
      <w:r w:rsidRPr="00005A51">
        <w:t xml:space="preserve"> has an extended meaning—see section</w:t>
      </w:r>
      <w:r w:rsidR="004F64A4" w:rsidRPr="00005A51">
        <w:t> </w:t>
      </w:r>
      <w:r w:rsidRPr="00005A51">
        <w:t>5.</w:t>
      </w:r>
    </w:p>
    <w:p w:rsidR="00035544" w:rsidRPr="00005A51" w:rsidRDefault="00035544" w:rsidP="00D61204">
      <w:pPr>
        <w:pStyle w:val="SubsectionHead"/>
      </w:pPr>
      <w:r w:rsidRPr="00005A51">
        <w:t>Same</w:t>
      </w:r>
      <w:r w:rsidR="000C2EF6">
        <w:noBreakHyphen/>
      </w:r>
      <w:r w:rsidRPr="00005A51">
        <w:t>institution same</w:t>
      </w:r>
      <w:r w:rsidR="000C2EF6">
        <w:noBreakHyphen/>
      </w:r>
      <w:r w:rsidRPr="00005A51">
        <w:t>person electronic funds transfer instruction</w:t>
      </w:r>
    </w:p>
    <w:p w:rsidR="00035544" w:rsidRPr="00005A51" w:rsidRDefault="00035544" w:rsidP="00D61204">
      <w:pPr>
        <w:pStyle w:val="subsection"/>
        <w:keepNext/>
      </w:pPr>
      <w:r w:rsidRPr="00005A51">
        <w:tab/>
        <w:t>(2)</w:t>
      </w:r>
      <w:r w:rsidRPr="00005A51">
        <w:tab/>
        <w:t>For the purposes of this Act, if:</w:t>
      </w:r>
    </w:p>
    <w:p w:rsidR="00035544" w:rsidRPr="00005A51" w:rsidRDefault="00035544" w:rsidP="00035544">
      <w:pPr>
        <w:pStyle w:val="paragraph"/>
      </w:pPr>
      <w:r w:rsidRPr="00005A51">
        <w:tab/>
        <w:t>(a)</w:t>
      </w:r>
      <w:r w:rsidRPr="00005A51">
        <w:tab/>
        <w:t xml:space="preserve">a person (the </w:t>
      </w:r>
      <w:r w:rsidRPr="00005A51">
        <w:rPr>
          <w:b/>
          <w:i/>
        </w:rPr>
        <w:t>payer</w:t>
      </w:r>
      <w:r w:rsidRPr="00005A51">
        <w:t xml:space="preserve">) instructs a person (the </w:t>
      </w:r>
      <w:r w:rsidRPr="00005A51">
        <w:rPr>
          <w:b/>
          <w:i/>
        </w:rPr>
        <w:t>ordering institution</w:t>
      </w:r>
      <w:r w:rsidRPr="00005A51">
        <w:t>) to make money controlled by the payer available to the payer by:</w:t>
      </w:r>
    </w:p>
    <w:p w:rsidR="00035544" w:rsidRPr="00005A51" w:rsidRDefault="00035544" w:rsidP="00035544">
      <w:pPr>
        <w:pStyle w:val="paragraphsub"/>
      </w:pPr>
      <w:r w:rsidRPr="00005A51">
        <w:tab/>
        <w:t>(i)</w:t>
      </w:r>
      <w:r w:rsidRPr="00005A51">
        <w:tab/>
        <w:t>being credited to an account held by the payer with the ordering institution; or</w:t>
      </w:r>
    </w:p>
    <w:p w:rsidR="00035544" w:rsidRPr="00005A51" w:rsidRDefault="00035544" w:rsidP="00035544">
      <w:pPr>
        <w:pStyle w:val="paragraphsub"/>
      </w:pPr>
      <w:r w:rsidRPr="00005A51">
        <w:tab/>
        <w:t>(ii)</w:t>
      </w:r>
      <w:r w:rsidRPr="00005A51">
        <w:tab/>
        <w:t>being paid to the payer by the ordering institution; and</w:t>
      </w:r>
    </w:p>
    <w:p w:rsidR="00035544" w:rsidRPr="00005A51" w:rsidRDefault="00035544" w:rsidP="00035544">
      <w:pPr>
        <w:pStyle w:val="paragraph"/>
      </w:pPr>
      <w:r w:rsidRPr="00005A51">
        <w:tab/>
        <w:t>(b)</w:t>
      </w:r>
      <w:r w:rsidRPr="00005A51">
        <w:tab/>
        <w:t>the transfer is to be carried out wholly or partly by means of one or more electronic communications; and</w:t>
      </w:r>
    </w:p>
    <w:p w:rsidR="00035544" w:rsidRPr="00005A51" w:rsidRDefault="00035544" w:rsidP="00035544">
      <w:pPr>
        <w:pStyle w:val="paragraph"/>
      </w:pPr>
      <w:r w:rsidRPr="00005A51">
        <w:tab/>
        <w:t>(c)</w:t>
      </w:r>
      <w:r w:rsidRPr="00005A51">
        <w:tab/>
        <w:t>the ordering institution is:</w:t>
      </w:r>
    </w:p>
    <w:p w:rsidR="00035544" w:rsidRPr="00005A51" w:rsidRDefault="00035544" w:rsidP="00035544">
      <w:pPr>
        <w:pStyle w:val="paragraphsub"/>
      </w:pPr>
      <w:r w:rsidRPr="00005A51">
        <w:tab/>
        <w:t>(i)</w:t>
      </w:r>
      <w:r w:rsidRPr="00005A51">
        <w:tab/>
        <w:t>an ADI; or</w:t>
      </w:r>
    </w:p>
    <w:p w:rsidR="00035544" w:rsidRPr="00005A51" w:rsidRDefault="00035544" w:rsidP="00035544">
      <w:pPr>
        <w:pStyle w:val="paragraphsub"/>
      </w:pPr>
      <w:r w:rsidRPr="00005A51">
        <w:tab/>
        <w:t>(ii)</w:t>
      </w:r>
      <w:r w:rsidRPr="00005A51">
        <w:tab/>
        <w:t>a bank; or</w:t>
      </w:r>
    </w:p>
    <w:p w:rsidR="00035544" w:rsidRPr="00005A51" w:rsidRDefault="00035544" w:rsidP="00035544">
      <w:pPr>
        <w:pStyle w:val="paragraphsub"/>
      </w:pPr>
      <w:r w:rsidRPr="00005A51">
        <w:tab/>
        <w:t>(iii)</w:t>
      </w:r>
      <w:r w:rsidRPr="00005A51">
        <w:tab/>
        <w:t>a building society; or</w:t>
      </w:r>
    </w:p>
    <w:p w:rsidR="00035544" w:rsidRPr="00005A51" w:rsidRDefault="00035544" w:rsidP="00035544">
      <w:pPr>
        <w:pStyle w:val="paragraphsub"/>
      </w:pPr>
      <w:r w:rsidRPr="00005A51">
        <w:tab/>
        <w:t>(iv)</w:t>
      </w:r>
      <w:r w:rsidRPr="00005A51">
        <w:tab/>
        <w:t>a credit union; or</w:t>
      </w:r>
    </w:p>
    <w:p w:rsidR="00035544" w:rsidRPr="00005A51" w:rsidRDefault="00035544" w:rsidP="00035544">
      <w:pPr>
        <w:pStyle w:val="paragraphsub"/>
      </w:pPr>
      <w:r w:rsidRPr="00005A51">
        <w:lastRenderedPageBreak/>
        <w:tab/>
        <w:t>(v)</w:t>
      </w:r>
      <w:r w:rsidRPr="00005A51">
        <w:tab/>
        <w:t>a person specified in the AML/CTF Rules;</w:t>
      </w:r>
    </w:p>
    <w:p w:rsidR="00035544" w:rsidRPr="00005A51" w:rsidRDefault="00035544" w:rsidP="00035544">
      <w:pPr>
        <w:pStyle w:val="subsection2"/>
      </w:pPr>
      <w:r w:rsidRPr="00005A51">
        <w:t>then:</w:t>
      </w:r>
    </w:p>
    <w:p w:rsidR="00035544" w:rsidRPr="00005A51" w:rsidRDefault="00035544" w:rsidP="00035544">
      <w:pPr>
        <w:pStyle w:val="paragraph"/>
      </w:pPr>
      <w:r w:rsidRPr="00005A51">
        <w:tab/>
        <w:t>(d)</w:t>
      </w:r>
      <w:r w:rsidRPr="00005A51">
        <w:tab/>
        <w:t xml:space="preserve">the instruction is a </w:t>
      </w:r>
      <w:r w:rsidRPr="00005A51">
        <w:rPr>
          <w:b/>
          <w:i/>
        </w:rPr>
        <w:t>same</w:t>
      </w:r>
      <w:r w:rsidR="000C2EF6">
        <w:rPr>
          <w:b/>
          <w:i/>
        </w:rPr>
        <w:noBreakHyphen/>
      </w:r>
      <w:r w:rsidRPr="00005A51">
        <w:rPr>
          <w:b/>
          <w:i/>
        </w:rPr>
        <w:t>institution same</w:t>
      </w:r>
      <w:r w:rsidR="000C2EF6">
        <w:rPr>
          <w:b/>
          <w:i/>
        </w:rPr>
        <w:noBreakHyphen/>
      </w:r>
      <w:r w:rsidRPr="00005A51">
        <w:rPr>
          <w:b/>
          <w:i/>
        </w:rPr>
        <w:t>person electronic funds transfer instruction</w:t>
      </w:r>
      <w:r w:rsidRPr="00005A51">
        <w:t>; and</w:t>
      </w:r>
    </w:p>
    <w:p w:rsidR="00035544" w:rsidRPr="00005A51" w:rsidRDefault="00035544" w:rsidP="00035544">
      <w:pPr>
        <w:pStyle w:val="paragraph"/>
      </w:pPr>
      <w:r w:rsidRPr="00005A51">
        <w:tab/>
        <w:t>(e)</w:t>
      </w:r>
      <w:r w:rsidRPr="00005A51">
        <w:tab/>
        <w:t>for the purposes of the application of this Act to making the money available to the payer:</w:t>
      </w:r>
    </w:p>
    <w:p w:rsidR="00035544" w:rsidRPr="00005A51" w:rsidRDefault="00035544" w:rsidP="00035544">
      <w:pPr>
        <w:pStyle w:val="paragraphsub"/>
      </w:pPr>
      <w:r w:rsidRPr="00005A51">
        <w:tab/>
        <w:t>(i)</w:t>
      </w:r>
      <w:r w:rsidRPr="00005A51">
        <w:tab/>
        <w:t xml:space="preserve">the payer may also be known as the </w:t>
      </w:r>
      <w:r w:rsidRPr="00005A51">
        <w:rPr>
          <w:b/>
          <w:i/>
        </w:rPr>
        <w:t>payee</w:t>
      </w:r>
      <w:r w:rsidRPr="00005A51">
        <w:t>; and</w:t>
      </w:r>
    </w:p>
    <w:p w:rsidR="00035544" w:rsidRPr="00005A51" w:rsidRDefault="00035544" w:rsidP="00035544">
      <w:pPr>
        <w:pStyle w:val="paragraphsub"/>
      </w:pPr>
      <w:r w:rsidRPr="00005A51">
        <w:tab/>
        <w:t>(ii)</w:t>
      </w:r>
      <w:r w:rsidRPr="00005A51">
        <w:tab/>
        <w:t xml:space="preserve">the ordering institution may also be known as the </w:t>
      </w:r>
      <w:r w:rsidRPr="00005A51">
        <w:rPr>
          <w:b/>
          <w:i/>
        </w:rPr>
        <w:t>beneficiary institution</w:t>
      </w:r>
      <w:r w:rsidRPr="00005A51">
        <w:t>.</w:t>
      </w:r>
    </w:p>
    <w:p w:rsidR="00035544" w:rsidRPr="00005A51" w:rsidRDefault="00035544" w:rsidP="00B83182">
      <w:pPr>
        <w:pStyle w:val="ActHead5"/>
      </w:pPr>
      <w:bookmarkStart w:id="14" w:name="_Toc149637538"/>
      <w:r w:rsidRPr="000C2EF6">
        <w:rPr>
          <w:rStyle w:val="CharSectno"/>
        </w:rPr>
        <w:t>10</w:t>
      </w:r>
      <w:r w:rsidRPr="00005A51">
        <w:t xml:space="preserve">  Designated remittance arrangements etc.</w:t>
      </w:r>
      <w:bookmarkEnd w:id="14"/>
    </w:p>
    <w:p w:rsidR="00035544" w:rsidRPr="00005A51" w:rsidRDefault="00035544" w:rsidP="00B83182">
      <w:pPr>
        <w:pStyle w:val="subsection"/>
        <w:keepNext/>
        <w:keepLines/>
      </w:pPr>
      <w:r w:rsidRPr="00005A51">
        <w:tab/>
        <w:t>(1)</w:t>
      </w:r>
      <w:r w:rsidRPr="00005A51">
        <w:tab/>
        <w:t xml:space="preserve">A reference in this Act to a </w:t>
      </w:r>
      <w:r w:rsidRPr="00005A51">
        <w:rPr>
          <w:b/>
          <w:i/>
        </w:rPr>
        <w:t>designated remittance arrangement</w:t>
      </w:r>
      <w:r w:rsidRPr="00005A51">
        <w:t xml:space="preserve"> is a reference to a remittance arrangement, where:</w:t>
      </w:r>
    </w:p>
    <w:p w:rsidR="00DC7C33" w:rsidRPr="00005A51" w:rsidRDefault="00DC7C33" w:rsidP="00DC7C33">
      <w:pPr>
        <w:pStyle w:val="paragraph"/>
      </w:pPr>
      <w:r w:rsidRPr="00005A51">
        <w:tab/>
        <w:t>(a)</w:t>
      </w:r>
      <w:r w:rsidRPr="00005A51">
        <w:tab/>
        <w:t>at least one of the persons described in the following subparagraphs is a non</w:t>
      </w:r>
      <w:r w:rsidR="000C2EF6">
        <w:noBreakHyphen/>
      </w:r>
      <w:r w:rsidRPr="00005A51">
        <w:t>financier:</w:t>
      </w:r>
    </w:p>
    <w:p w:rsidR="00DC7C33" w:rsidRPr="00005A51" w:rsidRDefault="00DC7C33" w:rsidP="00DC7C33">
      <w:pPr>
        <w:pStyle w:val="paragraphsub"/>
      </w:pPr>
      <w:r w:rsidRPr="00005A51">
        <w:tab/>
        <w:t>(i)</w:t>
      </w:r>
      <w:r w:rsidRPr="00005A51">
        <w:tab/>
        <w:t>a person who accepts an instruction from the transferor entity for the transfer of money or property under the remittance arrangement;</w:t>
      </w:r>
    </w:p>
    <w:p w:rsidR="00DC7C33" w:rsidRPr="00005A51" w:rsidRDefault="00DC7C33" w:rsidP="00DC7C33">
      <w:pPr>
        <w:pStyle w:val="paragraphsub"/>
      </w:pPr>
      <w:r w:rsidRPr="00005A51">
        <w:tab/>
        <w:t>(ii)</w:t>
      </w:r>
      <w:r w:rsidRPr="00005A51">
        <w:tab/>
        <w:t>a person who makes money or property available, or arranges for it to be made available, to an ultimate transferee entity as a result of a transfer under the remittance arrangement; and</w:t>
      </w:r>
    </w:p>
    <w:p w:rsidR="00035544" w:rsidRPr="00005A51" w:rsidRDefault="00035544" w:rsidP="00035544">
      <w:pPr>
        <w:pStyle w:val="paragraph"/>
      </w:pPr>
      <w:r w:rsidRPr="00005A51">
        <w:tab/>
        <w:t>(c)</w:t>
      </w:r>
      <w:r w:rsidRPr="00005A51">
        <w:tab/>
        <w:t>the remittance arrangement satisfies such other conditions (if any) as are specified in the AML/CTF Rules.</w:t>
      </w:r>
    </w:p>
    <w:p w:rsidR="00035544" w:rsidRPr="00005A51" w:rsidRDefault="00035544" w:rsidP="00035544">
      <w:pPr>
        <w:pStyle w:val="SubsectionHead"/>
      </w:pPr>
      <w:r w:rsidRPr="00005A51">
        <w:t>Remittance arrangement</w:t>
      </w:r>
    </w:p>
    <w:p w:rsidR="00035544" w:rsidRPr="00005A51" w:rsidRDefault="00035544" w:rsidP="00035544">
      <w:pPr>
        <w:pStyle w:val="subsection"/>
      </w:pPr>
      <w:r w:rsidRPr="00005A51">
        <w:tab/>
        <w:t>(2)</w:t>
      </w:r>
      <w:r w:rsidRPr="00005A51">
        <w:tab/>
        <w:t xml:space="preserve">A reference in this Act to a </w:t>
      </w:r>
      <w:r w:rsidRPr="00005A51">
        <w:rPr>
          <w:b/>
          <w:i/>
        </w:rPr>
        <w:t>remittance arrangement</w:t>
      </w:r>
      <w:r w:rsidRPr="00005A51">
        <w:t xml:space="preserve"> is a reference to an arrangement that is for the transfer of money or property, and includes a reference to an arrangement that, under the regulations, is taken to be a remittance arrangement for the purposes of this Act.</w:t>
      </w:r>
    </w:p>
    <w:p w:rsidR="00035544" w:rsidRPr="00005A51" w:rsidRDefault="00035544" w:rsidP="00035544">
      <w:pPr>
        <w:pStyle w:val="notetext"/>
      </w:pPr>
      <w:r w:rsidRPr="00005A51">
        <w:t>Note:</w:t>
      </w:r>
      <w:r w:rsidRPr="00005A51">
        <w:tab/>
      </w:r>
      <w:r w:rsidRPr="00005A51">
        <w:rPr>
          <w:b/>
          <w:i/>
        </w:rPr>
        <w:t xml:space="preserve">Transfer </w:t>
      </w:r>
      <w:r w:rsidRPr="00005A51">
        <w:t>has an extended meaning—see section</w:t>
      </w:r>
      <w:r w:rsidR="004F64A4" w:rsidRPr="00005A51">
        <w:t> </w:t>
      </w:r>
      <w:r w:rsidRPr="00005A51">
        <w:t>5.</w:t>
      </w:r>
    </w:p>
    <w:p w:rsidR="00035544" w:rsidRPr="00005A51" w:rsidRDefault="00035544" w:rsidP="00035544">
      <w:pPr>
        <w:pStyle w:val="SubsectionHead"/>
      </w:pPr>
      <w:r w:rsidRPr="00005A51">
        <w:lastRenderedPageBreak/>
        <w:t>Transferor entity and ultimate transferee entity</w:t>
      </w:r>
    </w:p>
    <w:p w:rsidR="00035544" w:rsidRPr="00005A51" w:rsidRDefault="00035544" w:rsidP="00035544">
      <w:pPr>
        <w:pStyle w:val="subsection"/>
      </w:pPr>
      <w:r w:rsidRPr="00005A51">
        <w:tab/>
        <w:t>(3)</w:t>
      </w:r>
      <w:r w:rsidRPr="00005A51">
        <w:tab/>
        <w:t>For the purposes of the application of this Act to a remittance arrangement:</w:t>
      </w:r>
    </w:p>
    <w:p w:rsidR="00035544" w:rsidRPr="00005A51" w:rsidRDefault="00035544" w:rsidP="00035544">
      <w:pPr>
        <w:pStyle w:val="paragraph"/>
      </w:pPr>
      <w:r w:rsidRPr="00005A51">
        <w:tab/>
        <w:t>(a)</w:t>
      </w:r>
      <w:r w:rsidRPr="00005A51">
        <w:tab/>
        <w:t xml:space="preserve">the </w:t>
      </w:r>
      <w:r w:rsidRPr="00005A51">
        <w:rPr>
          <w:b/>
          <w:i/>
        </w:rPr>
        <w:t>transferor entity</w:t>
      </w:r>
      <w:r w:rsidRPr="00005A51">
        <w:t xml:space="preserve"> is the person from whom </w:t>
      </w:r>
      <w:r w:rsidR="00016FC9" w:rsidRPr="00005A51">
        <w:t>an instruction is accepted for the transfer of money or property under the arrangement</w:t>
      </w:r>
      <w:r w:rsidRPr="00005A51">
        <w:t>; and</w:t>
      </w:r>
    </w:p>
    <w:p w:rsidR="00035544" w:rsidRPr="00005A51" w:rsidRDefault="00035544" w:rsidP="00035544">
      <w:pPr>
        <w:pStyle w:val="paragraph"/>
      </w:pPr>
      <w:r w:rsidRPr="00005A51">
        <w:tab/>
        <w:t>(b)</w:t>
      </w:r>
      <w:r w:rsidRPr="00005A51">
        <w:tab/>
        <w:t xml:space="preserve">the </w:t>
      </w:r>
      <w:r w:rsidRPr="00005A51">
        <w:rPr>
          <w:b/>
          <w:i/>
        </w:rPr>
        <w:t>ultimate transferee entity</w:t>
      </w:r>
      <w:r w:rsidRPr="00005A51">
        <w:t xml:space="preserve"> is the person to whom money or property is ultimately transferred under the arrangement.</w:t>
      </w:r>
    </w:p>
    <w:p w:rsidR="00035544" w:rsidRPr="00005A51" w:rsidRDefault="00035544" w:rsidP="00035544">
      <w:pPr>
        <w:pStyle w:val="notetext"/>
      </w:pPr>
      <w:r w:rsidRPr="00005A51">
        <w:t>Note:</w:t>
      </w:r>
      <w:r w:rsidRPr="00005A51">
        <w:tab/>
      </w:r>
      <w:r w:rsidRPr="00005A51">
        <w:rPr>
          <w:b/>
          <w:i/>
        </w:rPr>
        <w:t xml:space="preserve">Transfer </w:t>
      </w:r>
      <w:r w:rsidRPr="00005A51">
        <w:t>has an extended meaning—see section</w:t>
      </w:r>
      <w:r w:rsidR="004F64A4" w:rsidRPr="00005A51">
        <w:t> </w:t>
      </w:r>
      <w:r w:rsidRPr="00005A51">
        <w:t>5.</w:t>
      </w:r>
    </w:p>
    <w:p w:rsidR="00035544" w:rsidRPr="00005A51" w:rsidRDefault="00035544" w:rsidP="00035544">
      <w:pPr>
        <w:pStyle w:val="ActHead5"/>
      </w:pPr>
      <w:bookmarkStart w:id="15" w:name="_Toc149637539"/>
      <w:r w:rsidRPr="000C2EF6">
        <w:rPr>
          <w:rStyle w:val="CharSectno"/>
        </w:rPr>
        <w:t>11</w:t>
      </w:r>
      <w:r w:rsidRPr="00005A51">
        <w:t xml:space="preserve">  Control test</w:t>
      </w:r>
      <w:bookmarkEnd w:id="15"/>
    </w:p>
    <w:p w:rsidR="00035544" w:rsidRPr="00005A51" w:rsidRDefault="00035544" w:rsidP="00035544">
      <w:pPr>
        <w:pStyle w:val="subsection"/>
      </w:pPr>
      <w:r w:rsidRPr="00005A51">
        <w:tab/>
        <w:t>(1)</w:t>
      </w:r>
      <w:r w:rsidRPr="00005A51">
        <w:tab/>
        <w:t xml:space="preserve">For the purposes of this Act, the question whether an individual passes the control test in relation to a company is to be determined in the same manner in which that question is determined for the purposes of </w:t>
      </w:r>
      <w:r w:rsidR="000C2EF6">
        <w:t>section 1</w:t>
      </w:r>
      <w:r w:rsidRPr="00005A51">
        <w:t xml:space="preserve">207Q of the </w:t>
      </w:r>
      <w:r w:rsidRPr="00005A51">
        <w:rPr>
          <w:i/>
        </w:rPr>
        <w:t>Social Security Act 1991</w:t>
      </w:r>
      <w:r w:rsidRPr="00005A51">
        <w:t>.</w:t>
      </w:r>
    </w:p>
    <w:p w:rsidR="00035544" w:rsidRPr="00005A51" w:rsidRDefault="00035544" w:rsidP="00035544">
      <w:pPr>
        <w:pStyle w:val="subsection"/>
      </w:pPr>
      <w:r w:rsidRPr="00005A51">
        <w:tab/>
        <w:t>(2)</w:t>
      </w:r>
      <w:r w:rsidRPr="00005A51">
        <w:tab/>
        <w:t xml:space="preserve">For the purposes of this Act, the question whether an individual passes the control test in relation to a trust is to be determined in the same manner in which that question is determined for the purposes of </w:t>
      </w:r>
      <w:r w:rsidR="000C2EF6">
        <w:t>section 1</w:t>
      </w:r>
      <w:r w:rsidRPr="00005A51">
        <w:t xml:space="preserve">207V of the </w:t>
      </w:r>
      <w:r w:rsidRPr="00005A51">
        <w:rPr>
          <w:i/>
        </w:rPr>
        <w:t>Social Security Act 1991</w:t>
      </w:r>
      <w:r w:rsidRPr="00005A51">
        <w:t>.</w:t>
      </w:r>
    </w:p>
    <w:p w:rsidR="00035544" w:rsidRPr="00005A51" w:rsidRDefault="00035544" w:rsidP="00035544">
      <w:pPr>
        <w:pStyle w:val="subsection"/>
      </w:pPr>
      <w:r w:rsidRPr="00005A51">
        <w:tab/>
        <w:t>(3)</w:t>
      </w:r>
      <w:r w:rsidRPr="00005A51">
        <w:tab/>
        <w:t xml:space="preserve">For the purposes of </w:t>
      </w:r>
      <w:r w:rsidR="004F64A4" w:rsidRPr="00005A51">
        <w:t>subsections (</w:t>
      </w:r>
      <w:r w:rsidRPr="00005A51">
        <w:t>1) and (2) of this section, assume that paragraph</w:t>
      </w:r>
      <w:r w:rsidR="004F64A4" w:rsidRPr="00005A51">
        <w:t> </w:t>
      </w:r>
      <w:r w:rsidRPr="00005A51">
        <w:t>1207C(1)(g) and subsections</w:t>
      </w:r>
      <w:r w:rsidR="004F64A4" w:rsidRPr="00005A51">
        <w:t> </w:t>
      </w:r>
      <w:r w:rsidRPr="00005A51">
        <w:t xml:space="preserve">1207C(2), (3) and (4) of the </w:t>
      </w:r>
      <w:r w:rsidRPr="00005A51">
        <w:rPr>
          <w:i/>
        </w:rPr>
        <w:t>Social Security Act 1991</w:t>
      </w:r>
      <w:r w:rsidRPr="00005A51">
        <w:t xml:space="preserve"> had not been enacted.</w:t>
      </w:r>
    </w:p>
    <w:p w:rsidR="00035544" w:rsidRPr="00005A51" w:rsidRDefault="00035544" w:rsidP="00035544">
      <w:pPr>
        <w:pStyle w:val="notetext"/>
      </w:pPr>
      <w:r w:rsidRPr="00005A51">
        <w:t>Note:</w:t>
      </w:r>
      <w:r w:rsidRPr="00005A51">
        <w:tab/>
        <w:t>The control test is used in sections</w:t>
      </w:r>
      <w:r w:rsidR="004F64A4" w:rsidRPr="00005A51">
        <w:t> </w:t>
      </w:r>
      <w:r w:rsidRPr="00005A51">
        <w:t>14 (residency) and 15 (shell banks).</w:t>
      </w:r>
    </w:p>
    <w:p w:rsidR="00035544" w:rsidRPr="00005A51" w:rsidRDefault="00035544" w:rsidP="00035544">
      <w:pPr>
        <w:pStyle w:val="ActHead5"/>
      </w:pPr>
      <w:bookmarkStart w:id="16" w:name="_Toc149637540"/>
      <w:r w:rsidRPr="000C2EF6">
        <w:rPr>
          <w:rStyle w:val="CharSectno"/>
        </w:rPr>
        <w:t>12</w:t>
      </w:r>
      <w:r w:rsidRPr="00005A51">
        <w:t xml:space="preserve">  Owner</w:t>
      </w:r>
      <w:r w:rsidR="000C2EF6">
        <w:noBreakHyphen/>
      </w:r>
      <w:r w:rsidRPr="00005A51">
        <w:t>managed branches of ADIs</w:t>
      </w:r>
      <w:bookmarkEnd w:id="16"/>
    </w:p>
    <w:p w:rsidR="00035544" w:rsidRPr="00005A51" w:rsidRDefault="00035544" w:rsidP="00035544">
      <w:pPr>
        <w:pStyle w:val="subsection"/>
      </w:pPr>
      <w:r w:rsidRPr="00005A51">
        <w:tab/>
        <w:t>(1)</w:t>
      </w:r>
      <w:r w:rsidRPr="00005A51">
        <w:tab/>
        <w:t xml:space="preserve">For the purposes of this Act, if a person is a party to an exclusive arrangement with an ADI to offer designated services advertised or promoted under a single brand, </w:t>
      </w:r>
      <w:r w:rsidR="00D22483" w:rsidRPr="00005A51">
        <w:t>trade mark</w:t>
      </w:r>
      <w:r w:rsidRPr="00005A51">
        <w:t xml:space="preserve"> or business name, the person is an </w:t>
      </w:r>
      <w:r w:rsidRPr="00005A51">
        <w:rPr>
          <w:b/>
          <w:i/>
        </w:rPr>
        <w:t>owner</w:t>
      </w:r>
      <w:r w:rsidR="000C2EF6">
        <w:rPr>
          <w:b/>
          <w:i/>
        </w:rPr>
        <w:noBreakHyphen/>
      </w:r>
      <w:r w:rsidRPr="00005A51">
        <w:rPr>
          <w:b/>
          <w:i/>
        </w:rPr>
        <w:t>managed branch</w:t>
      </w:r>
      <w:r w:rsidRPr="00005A51">
        <w:t xml:space="preserve"> of the ADI.</w:t>
      </w:r>
    </w:p>
    <w:p w:rsidR="00035544" w:rsidRPr="00005A51" w:rsidRDefault="00035544" w:rsidP="00035544">
      <w:pPr>
        <w:pStyle w:val="subsection"/>
      </w:pPr>
      <w:r w:rsidRPr="00005A51">
        <w:tab/>
        <w:t>(2)</w:t>
      </w:r>
      <w:r w:rsidRPr="00005A51">
        <w:tab/>
        <w:t>For the purposes of this Act, if an owner</w:t>
      </w:r>
      <w:r w:rsidR="000C2EF6">
        <w:noBreakHyphen/>
      </w:r>
      <w:r w:rsidRPr="00005A51">
        <w:t xml:space="preserve">managed branch of an ADI proposes to provide, commences to provide, or provides, such a designated service, the designated service is taken to have been </w:t>
      </w:r>
      <w:r w:rsidRPr="00005A51">
        <w:lastRenderedPageBreak/>
        <w:t>proposed to be provided, to have been commenced to have been provided, or to have been provided, as the case requires, by the ADI.</w:t>
      </w:r>
    </w:p>
    <w:p w:rsidR="00035544" w:rsidRPr="00005A51" w:rsidRDefault="00035544" w:rsidP="00035544">
      <w:pPr>
        <w:pStyle w:val="ActHead5"/>
      </w:pPr>
      <w:bookmarkStart w:id="17" w:name="_Toc149637541"/>
      <w:r w:rsidRPr="000C2EF6">
        <w:rPr>
          <w:rStyle w:val="CharSectno"/>
        </w:rPr>
        <w:t>13</w:t>
      </w:r>
      <w:r w:rsidRPr="00005A51">
        <w:t xml:space="preserve">  Eligible gaming machine venues</w:t>
      </w:r>
      <w:bookmarkEnd w:id="17"/>
    </w:p>
    <w:p w:rsidR="00035544" w:rsidRPr="00005A51" w:rsidRDefault="00035544" w:rsidP="00035544">
      <w:pPr>
        <w:pStyle w:val="subsection"/>
      </w:pPr>
      <w:r w:rsidRPr="00005A51">
        <w:tab/>
      </w:r>
      <w:r w:rsidRPr="00005A51">
        <w:tab/>
        <w:t>For the purposes of this Act, if:</w:t>
      </w:r>
    </w:p>
    <w:p w:rsidR="00035544" w:rsidRPr="00005A51" w:rsidRDefault="00035544" w:rsidP="00035544">
      <w:pPr>
        <w:pStyle w:val="paragraph"/>
      </w:pPr>
      <w:r w:rsidRPr="00005A51">
        <w:tab/>
        <w:t>(a)</w:t>
      </w:r>
      <w:r w:rsidRPr="00005A51">
        <w:tab/>
        <w:t xml:space="preserve">a person (the </w:t>
      </w:r>
      <w:r w:rsidRPr="00005A51">
        <w:rPr>
          <w:b/>
          <w:i/>
        </w:rPr>
        <w:t>first person</w:t>
      </w:r>
      <w:r w:rsidRPr="00005A51">
        <w:t>) is in control of a particular venue; and</w:t>
      </w:r>
    </w:p>
    <w:p w:rsidR="00035544" w:rsidRPr="00005A51" w:rsidRDefault="00035544" w:rsidP="00035544">
      <w:pPr>
        <w:pStyle w:val="paragraph"/>
      </w:pPr>
      <w:r w:rsidRPr="00005A51">
        <w:tab/>
        <w:t>(b)</w:t>
      </w:r>
      <w:r w:rsidRPr="00005A51">
        <w:tab/>
        <w:t>one or more gaming machines are located at the venue; and</w:t>
      </w:r>
    </w:p>
    <w:p w:rsidR="00035544" w:rsidRPr="00005A51" w:rsidRDefault="00035544" w:rsidP="00035544">
      <w:pPr>
        <w:pStyle w:val="paragraph"/>
      </w:pPr>
      <w:r w:rsidRPr="00005A51">
        <w:tab/>
        <w:t>(c)</w:t>
      </w:r>
      <w:r w:rsidRPr="00005A51">
        <w:tab/>
        <w:t>the first person is neither the owner nor the lessee of the gaming machines; and</w:t>
      </w:r>
    </w:p>
    <w:p w:rsidR="00035544" w:rsidRPr="00005A51" w:rsidRDefault="00035544" w:rsidP="00035544">
      <w:pPr>
        <w:pStyle w:val="paragraph"/>
      </w:pPr>
      <w:r w:rsidRPr="00005A51">
        <w:tab/>
        <w:t>(d)</w:t>
      </w:r>
      <w:r w:rsidRPr="00005A51">
        <w:tab/>
        <w:t>such other conditions (if any) as are specified in the AML/CTF Rules are satisfied;</w:t>
      </w:r>
    </w:p>
    <w:p w:rsidR="00035544" w:rsidRPr="00005A51" w:rsidRDefault="00035544" w:rsidP="00035544">
      <w:pPr>
        <w:pStyle w:val="subsection2"/>
      </w:pPr>
      <w:r w:rsidRPr="00005A51">
        <w:t>then:</w:t>
      </w:r>
    </w:p>
    <w:p w:rsidR="00035544" w:rsidRPr="00005A51" w:rsidRDefault="00035544" w:rsidP="00035544">
      <w:pPr>
        <w:pStyle w:val="paragraph"/>
      </w:pPr>
      <w:r w:rsidRPr="00005A51">
        <w:tab/>
        <w:t>(e)</w:t>
      </w:r>
      <w:r w:rsidRPr="00005A51">
        <w:tab/>
        <w:t xml:space="preserve">the venue is an </w:t>
      </w:r>
      <w:r w:rsidRPr="00005A51">
        <w:rPr>
          <w:b/>
          <w:i/>
        </w:rPr>
        <w:t>eligible gaming machine venue</w:t>
      </w:r>
      <w:r w:rsidRPr="00005A51">
        <w:t>; and</w:t>
      </w:r>
    </w:p>
    <w:p w:rsidR="00035544" w:rsidRPr="00005A51" w:rsidRDefault="00035544" w:rsidP="00035544">
      <w:pPr>
        <w:pStyle w:val="paragraph"/>
      </w:pPr>
      <w:r w:rsidRPr="00005A51">
        <w:tab/>
        <w:t>(f)</w:t>
      </w:r>
      <w:r w:rsidRPr="00005A51">
        <w:tab/>
        <w:t xml:space="preserve">the first person is the </w:t>
      </w:r>
      <w:r w:rsidRPr="00005A51">
        <w:rPr>
          <w:b/>
          <w:i/>
        </w:rPr>
        <w:t>controller</w:t>
      </w:r>
      <w:r w:rsidRPr="00005A51">
        <w:t xml:space="preserve"> of the venue.</w:t>
      </w:r>
    </w:p>
    <w:p w:rsidR="00035544" w:rsidRPr="00005A51" w:rsidRDefault="00035544" w:rsidP="00035544">
      <w:pPr>
        <w:pStyle w:val="ActHead5"/>
      </w:pPr>
      <w:bookmarkStart w:id="18" w:name="_Toc149637542"/>
      <w:r w:rsidRPr="000C2EF6">
        <w:rPr>
          <w:rStyle w:val="CharSectno"/>
        </w:rPr>
        <w:t>14</w:t>
      </w:r>
      <w:r w:rsidRPr="00005A51">
        <w:t xml:space="preserve">  Residency</w:t>
      </w:r>
      <w:bookmarkEnd w:id="18"/>
    </w:p>
    <w:p w:rsidR="00035544" w:rsidRPr="00005A51" w:rsidRDefault="00035544" w:rsidP="00035544">
      <w:pPr>
        <w:pStyle w:val="SubsectionHead"/>
      </w:pPr>
      <w:r w:rsidRPr="00005A51">
        <w:t>Individual</w:t>
      </w:r>
    </w:p>
    <w:p w:rsidR="00035544" w:rsidRPr="00005A51" w:rsidRDefault="00035544" w:rsidP="00035544">
      <w:pPr>
        <w:pStyle w:val="subsection"/>
      </w:pPr>
      <w:r w:rsidRPr="00005A51">
        <w:tab/>
        <w:t>(1)</w:t>
      </w:r>
      <w:r w:rsidRPr="00005A51">
        <w:tab/>
        <w:t>For the purposes of this Act, an individual (including an individual in the capacity of trustee) is a resident of a particular country if, and only if, the individual is ordinarily resident in that country.</w:t>
      </w:r>
    </w:p>
    <w:p w:rsidR="00035544" w:rsidRPr="00005A51" w:rsidRDefault="00035544" w:rsidP="00035544">
      <w:pPr>
        <w:pStyle w:val="notetext"/>
      </w:pPr>
      <w:r w:rsidRPr="00005A51">
        <w:t>Note:</w:t>
      </w:r>
      <w:r w:rsidRPr="00005A51">
        <w:tab/>
        <w:t xml:space="preserve">See also </w:t>
      </w:r>
      <w:r w:rsidR="004F64A4" w:rsidRPr="00005A51">
        <w:t>subsections (</w:t>
      </w:r>
      <w:r w:rsidRPr="00005A51">
        <w:t>7), (8) and (9).</w:t>
      </w:r>
    </w:p>
    <w:p w:rsidR="00035544" w:rsidRPr="00005A51" w:rsidRDefault="00035544" w:rsidP="00035544">
      <w:pPr>
        <w:pStyle w:val="SubsectionHead"/>
      </w:pPr>
      <w:r w:rsidRPr="00005A51">
        <w:t>Company</w:t>
      </w:r>
    </w:p>
    <w:p w:rsidR="00035544" w:rsidRPr="00005A51" w:rsidRDefault="00035544" w:rsidP="00035544">
      <w:pPr>
        <w:pStyle w:val="subsection"/>
      </w:pPr>
      <w:r w:rsidRPr="00005A51">
        <w:tab/>
        <w:t>(2)</w:t>
      </w:r>
      <w:r w:rsidRPr="00005A51">
        <w:tab/>
        <w:t>For the purposes of this Act, a company (including a company in the capacity of trustee) is a resident of a particular country if, and only if:</w:t>
      </w:r>
    </w:p>
    <w:p w:rsidR="00035544" w:rsidRPr="00005A51" w:rsidRDefault="00035544" w:rsidP="00035544">
      <w:pPr>
        <w:pStyle w:val="paragraph"/>
      </w:pPr>
      <w:r w:rsidRPr="00005A51">
        <w:tab/>
        <w:t>(a)</w:t>
      </w:r>
      <w:r w:rsidRPr="00005A51">
        <w:tab/>
        <w:t>the company is incorporated in that country; or</w:t>
      </w:r>
    </w:p>
    <w:p w:rsidR="00035544" w:rsidRPr="00005A51" w:rsidRDefault="00035544" w:rsidP="00035544">
      <w:pPr>
        <w:pStyle w:val="paragraph"/>
      </w:pPr>
      <w:r w:rsidRPr="00005A51">
        <w:tab/>
        <w:t>(b)</w:t>
      </w:r>
      <w:r w:rsidRPr="00005A51">
        <w:tab/>
        <w:t>both:</w:t>
      </w:r>
    </w:p>
    <w:p w:rsidR="00035544" w:rsidRPr="00005A51" w:rsidRDefault="00035544" w:rsidP="00035544">
      <w:pPr>
        <w:pStyle w:val="paragraphsub"/>
      </w:pPr>
      <w:r w:rsidRPr="00005A51">
        <w:tab/>
        <w:t>(i)</w:t>
      </w:r>
      <w:r w:rsidRPr="00005A51">
        <w:tab/>
        <w:t>an individual passes the control test in relation to the company; and</w:t>
      </w:r>
    </w:p>
    <w:p w:rsidR="00035544" w:rsidRPr="00005A51" w:rsidRDefault="00035544" w:rsidP="00035544">
      <w:pPr>
        <w:pStyle w:val="paragraphsub"/>
      </w:pPr>
      <w:r w:rsidRPr="00005A51">
        <w:tab/>
        <w:t>(ii)</w:t>
      </w:r>
      <w:r w:rsidRPr="00005A51">
        <w:tab/>
        <w:t>the individual is a resident of that country.</w:t>
      </w:r>
    </w:p>
    <w:p w:rsidR="00035544" w:rsidRPr="00005A51" w:rsidRDefault="00035544" w:rsidP="00035544">
      <w:pPr>
        <w:pStyle w:val="SubsectionHead"/>
      </w:pPr>
      <w:r w:rsidRPr="00005A51">
        <w:lastRenderedPageBreak/>
        <w:t>Trust</w:t>
      </w:r>
    </w:p>
    <w:p w:rsidR="00035544" w:rsidRPr="00005A51" w:rsidRDefault="00035544" w:rsidP="00035544">
      <w:pPr>
        <w:pStyle w:val="subsection"/>
      </w:pPr>
      <w:r w:rsidRPr="00005A51">
        <w:tab/>
        <w:t>(3)</w:t>
      </w:r>
      <w:r w:rsidRPr="00005A51">
        <w:tab/>
        <w:t>For the purposes of this Act, a trust is a resident of a particular country if, and only if:</w:t>
      </w:r>
    </w:p>
    <w:p w:rsidR="00035544" w:rsidRPr="00005A51" w:rsidRDefault="00035544" w:rsidP="00035544">
      <w:pPr>
        <w:pStyle w:val="paragraph"/>
      </w:pPr>
      <w:r w:rsidRPr="00005A51">
        <w:tab/>
        <w:t>(a)</w:t>
      </w:r>
      <w:r w:rsidRPr="00005A51">
        <w:tab/>
        <w:t>the trustee, or any of the trustees, is a resident of that country; or</w:t>
      </w:r>
    </w:p>
    <w:p w:rsidR="00035544" w:rsidRPr="00005A51" w:rsidRDefault="00035544" w:rsidP="00035544">
      <w:pPr>
        <w:pStyle w:val="paragraph"/>
      </w:pPr>
      <w:r w:rsidRPr="00005A51">
        <w:tab/>
        <w:t>(b)</w:t>
      </w:r>
      <w:r w:rsidRPr="00005A51">
        <w:tab/>
        <w:t>both:</w:t>
      </w:r>
    </w:p>
    <w:p w:rsidR="00035544" w:rsidRPr="00005A51" w:rsidRDefault="00035544" w:rsidP="00035544">
      <w:pPr>
        <w:pStyle w:val="paragraphsub"/>
      </w:pPr>
      <w:r w:rsidRPr="00005A51">
        <w:tab/>
        <w:t>(i)</w:t>
      </w:r>
      <w:r w:rsidRPr="00005A51">
        <w:tab/>
        <w:t>an individual passes the control test in relation to the trust; and</w:t>
      </w:r>
    </w:p>
    <w:p w:rsidR="00035544" w:rsidRPr="00005A51" w:rsidRDefault="00035544" w:rsidP="00035544">
      <w:pPr>
        <w:pStyle w:val="paragraphsub"/>
      </w:pPr>
      <w:r w:rsidRPr="00005A51">
        <w:tab/>
        <w:t>(ii)</w:t>
      </w:r>
      <w:r w:rsidRPr="00005A51">
        <w:tab/>
        <w:t>the individual is a resident of that country; or</w:t>
      </w:r>
    </w:p>
    <w:p w:rsidR="00035544" w:rsidRPr="00005A51" w:rsidRDefault="00035544" w:rsidP="00035544">
      <w:pPr>
        <w:pStyle w:val="paragraph"/>
      </w:pPr>
      <w:r w:rsidRPr="00005A51">
        <w:tab/>
        <w:t>(c)</w:t>
      </w:r>
      <w:r w:rsidRPr="00005A51">
        <w:tab/>
        <w:t>both:</w:t>
      </w:r>
    </w:p>
    <w:p w:rsidR="00035544" w:rsidRPr="00005A51" w:rsidRDefault="00035544" w:rsidP="00035544">
      <w:pPr>
        <w:pStyle w:val="paragraphsub"/>
      </w:pPr>
      <w:r w:rsidRPr="00005A51">
        <w:tab/>
        <w:t>(i)</w:t>
      </w:r>
      <w:r w:rsidRPr="00005A51">
        <w:tab/>
        <w:t>a person benefits or is capable (whether by the exercise of a power of appointment or otherwise) of benefiting under the trust, either directly or through any interposed companies, partnerships or trusts; and</w:t>
      </w:r>
    </w:p>
    <w:p w:rsidR="00035544" w:rsidRPr="00005A51" w:rsidRDefault="00035544" w:rsidP="00035544">
      <w:pPr>
        <w:pStyle w:val="paragraphsub"/>
      </w:pPr>
      <w:r w:rsidRPr="00005A51">
        <w:tab/>
        <w:t>(ii)</w:t>
      </w:r>
      <w:r w:rsidRPr="00005A51">
        <w:tab/>
        <w:t>the person is a resident of that country.</w:t>
      </w:r>
    </w:p>
    <w:p w:rsidR="00035544" w:rsidRPr="00005A51" w:rsidRDefault="00035544" w:rsidP="00035544">
      <w:pPr>
        <w:pStyle w:val="SubsectionHead"/>
      </w:pPr>
      <w:r w:rsidRPr="00005A51">
        <w:t>Partnership</w:t>
      </w:r>
    </w:p>
    <w:p w:rsidR="00035544" w:rsidRPr="00005A51" w:rsidRDefault="00035544" w:rsidP="00035544">
      <w:pPr>
        <w:pStyle w:val="subsection"/>
      </w:pPr>
      <w:r w:rsidRPr="00005A51">
        <w:tab/>
        <w:t>(4)</w:t>
      </w:r>
      <w:r w:rsidRPr="00005A51">
        <w:tab/>
        <w:t>For the purposes of this Act, a partnership is a resident of a particular country if, and only if, a partner is a resident of that country.</w:t>
      </w:r>
    </w:p>
    <w:p w:rsidR="00035544" w:rsidRPr="00005A51" w:rsidRDefault="00035544" w:rsidP="00035544">
      <w:pPr>
        <w:pStyle w:val="SubsectionHead"/>
      </w:pPr>
      <w:r w:rsidRPr="00005A51">
        <w:t>Corporation sole</w:t>
      </w:r>
    </w:p>
    <w:p w:rsidR="00035544" w:rsidRPr="00005A51" w:rsidRDefault="00035544" w:rsidP="00035544">
      <w:pPr>
        <w:pStyle w:val="subsection"/>
      </w:pPr>
      <w:r w:rsidRPr="00005A51">
        <w:tab/>
        <w:t>(5)</w:t>
      </w:r>
      <w:r w:rsidRPr="00005A51">
        <w:tab/>
        <w:t>For the purposes of this Act, a corporation sole is a resident of a particular country if, and only if, the corporation sole was established in that country.</w:t>
      </w:r>
    </w:p>
    <w:p w:rsidR="00035544" w:rsidRPr="00005A51" w:rsidRDefault="00035544" w:rsidP="00035544">
      <w:pPr>
        <w:pStyle w:val="SubsectionHead"/>
      </w:pPr>
      <w:r w:rsidRPr="00005A51">
        <w:t>Body politic</w:t>
      </w:r>
    </w:p>
    <w:p w:rsidR="00035544" w:rsidRPr="00005A51" w:rsidRDefault="00035544" w:rsidP="00035544">
      <w:pPr>
        <w:pStyle w:val="subsection"/>
      </w:pPr>
      <w:r w:rsidRPr="00005A51">
        <w:tab/>
        <w:t>(6)</w:t>
      </w:r>
      <w:r w:rsidRPr="00005A51">
        <w:tab/>
        <w:t>For the purposes of this Act, a body politic of, or of a part of, a particular country is a resident of that country.</w:t>
      </w:r>
    </w:p>
    <w:p w:rsidR="00035544" w:rsidRPr="00005A51" w:rsidRDefault="00035544" w:rsidP="00035544">
      <w:pPr>
        <w:pStyle w:val="SubsectionHead"/>
      </w:pPr>
      <w:r w:rsidRPr="00005A51">
        <w:t>When an individual is ordinarily resident in a particular country</w:t>
      </w:r>
    </w:p>
    <w:p w:rsidR="00035544" w:rsidRPr="00005A51" w:rsidRDefault="00035544" w:rsidP="00035544">
      <w:pPr>
        <w:pStyle w:val="subsection"/>
      </w:pPr>
      <w:r w:rsidRPr="00005A51">
        <w:tab/>
        <w:t>(7)</w:t>
      </w:r>
      <w:r w:rsidRPr="00005A51">
        <w:tab/>
        <w:t xml:space="preserve">The AML/CTF Rules may specify matters that are to be taken into account in determining, for the purposes of this section, whether an </w:t>
      </w:r>
      <w:r w:rsidRPr="00005A51">
        <w:lastRenderedPageBreak/>
        <w:t>individual (including an individual in the capacity of trustee) is ordinarily resident in a particular country.</w:t>
      </w:r>
    </w:p>
    <w:p w:rsidR="00035544" w:rsidRPr="00005A51" w:rsidRDefault="00035544" w:rsidP="00035544">
      <w:pPr>
        <w:pStyle w:val="subsection"/>
      </w:pPr>
      <w:r w:rsidRPr="00005A51">
        <w:tab/>
        <w:t>(8)</w:t>
      </w:r>
      <w:r w:rsidRPr="00005A51">
        <w:tab/>
        <w:t>The AML/CTF Rules may provide that an individual (including an individual in the capacity of trustee) is taken, for the purposes of this section, to be ordinarily resident in a particular country if the individual satisfies one or more specified conditions.</w:t>
      </w:r>
    </w:p>
    <w:p w:rsidR="00035544" w:rsidRPr="00005A51" w:rsidRDefault="00035544" w:rsidP="00035544">
      <w:pPr>
        <w:pStyle w:val="subsection"/>
      </w:pPr>
      <w:r w:rsidRPr="00005A51">
        <w:tab/>
        <w:t>(9)</w:t>
      </w:r>
      <w:r w:rsidRPr="00005A51">
        <w:tab/>
        <w:t>The AML/CTF Rules may provide that an individual (including an individual in the capacity of trustee) is taken, for the purposes of this section, not to be ordinarily resident in a particular country if the individual satisfies one or more specified conditions.</w:t>
      </w:r>
    </w:p>
    <w:p w:rsidR="00035544" w:rsidRPr="00005A51" w:rsidRDefault="00035544" w:rsidP="00035544">
      <w:pPr>
        <w:pStyle w:val="notetext"/>
      </w:pPr>
      <w:r w:rsidRPr="00005A51">
        <w:t>Note:</w:t>
      </w:r>
      <w:r w:rsidRPr="00005A51">
        <w:tab/>
        <w:t xml:space="preserve">The expression </w:t>
      </w:r>
      <w:r w:rsidRPr="00005A51">
        <w:rPr>
          <w:b/>
          <w:i/>
        </w:rPr>
        <w:t>resident</w:t>
      </w:r>
      <w:r w:rsidRPr="00005A51">
        <w:t xml:space="preserve"> is used in subsection</w:t>
      </w:r>
      <w:r w:rsidR="004F64A4" w:rsidRPr="00005A51">
        <w:t> </w:t>
      </w:r>
      <w:r w:rsidRPr="00005A51">
        <w:t>6(6) (designated services) and sections</w:t>
      </w:r>
      <w:r w:rsidR="004F64A4" w:rsidRPr="00005A51">
        <w:t> </w:t>
      </w:r>
      <w:r w:rsidRPr="00005A51">
        <w:t>100 (correspondent banking) and 102 (countermeasures).</w:t>
      </w:r>
    </w:p>
    <w:p w:rsidR="00035544" w:rsidRPr="00005A51" w:rsidRDefault="00035544" w:rsidP="00035544">
      <w:pPr>
        <w:pStyle w:val="ActHead5"/>
      </w:pPr>
      <w:bookmarkStart w:id="19" w:name="_Toc149637543"/>
      <w:r w:rsidRPr="000C2EF6">
        <w:rPr>
          <w:rStyle w:val="CharSectno"/>
        </w:rPr>
        <w:t>15</w:t>
      </w:r>
      <w:r w:rsidRPr="00005A51">
        <w:t xml:space="preserve">  Shell banks</w:t>
      </w:r>
      <w:bookmarkEnd w:id="19"/>
    </w:p>
    <w:p w:rsidR="00035544" w:rsidRPr="00005A51" w:rsidRDefault="00035544" w:rsidP="00035544">
      <w:pPr>
        <w:pStyle w:val="subsection"/>
      </w:pPr>
      <w:r w:rsidRPr="00005A51">
        <w:tab/>
        <w:t>(1)</w:t>
      </w:r>
      <w:r w:rsidRPr="00005A51">
        <w:tab/>
        <w:t xml:space="preserve">For the purposes of this Act, a </w:t>
      </w:r>
      <w:r w:rsidRPr="00005A51">
        <w:rPr>
          <w:b/>
          <w:i/>
        </w:rPr>
        <w:t xml:space="preserve">shell bank </w:t>
      </w:r>
      <w:r w:rsidRPr="00005A51">
        <w:t>is a corporation that:</w:t>
      </w:r>
    </w:p>
    <w:p w:rsidR="00035544" w:rsidRPr="00005A51" w:rsidRDefault="00035544" w:rsidP="00035544">
      <w:pPr>
        <w:pStyle w:val="paragraph"/>
      </w:pPr>
      <w:r w:rsidRPr="00005A51">
        <w:tab/>
        <w:t>(a)</w:t>
      </w:r>
      <w:r w:rsidRPr="00005A51">
        <w:tab/>
        <w:t>is incorporated in a foreign country; and</w:t>
      </w:r>
    </w:p>
    <w:p w:rsidR="00035544" w:rsidRPr="00005A51" w:rsidRDefault="00035544" w:rsidP="00035544">
      <w:pPr>
        <w:pStyle w:val="paragraph"/>
      </w:pPr>
      <w:r w:rsidRPr="00005A51">
        <w:tab/>
        <w:t>(b)</w:t>
      </w:r>
      <w:r w:rsidRPr="00005A51">
        <w:tab/>
        <w:t>is authorised to carry on banking business in its country of incorporation; and</w:t>
      </w:r>
    </w:p>
    <w:p w:rsidR="00035544" w:rsidRPr="00005A51" w:rsidRDefault="00035544" w:rsidP="00035544">
      <w:pPr>
        <w:pStyle w:val="paragraph"/>
      </w:pPr>
      <w:r w:rsidRPr="00005A51">
        <w:tab/>
        <w:t>(c)</w:t>
      </w:r>
      <w:r w:rsidRPr="00005A51">
        <w:tab/>
        <w:t>does not have a physical presence in its country of incorporation; and</w:t>
      </w:r>
    </w:p>
    <w:p w:rsidR="00035544" w:rsidRPr="00005A51" w:rsidRDefault="00035544" w:rsidP="00035544">
      <w:pPr>
        <w:pStyle w:val="paragraph"/>
      </w:pPr>
      <w:r w:rsidRPr="00005A51">
        <w:tab/>
        <w:t>(d)</w:t>
      </w:r>
      <w:r w:rsidRPr="00005A51">
        <w:tab/>
        <w:t>is not an affiliate of another corporation that:</w:t>
      </w:r>
    </w:p>
    <w:p w:rsidR="00035544" w:rsidRPr="00005A51" w:rsidRDefault="00035544" w:rsidP="00035544">
      <w:pPr>
        <w:pStyle w:val="paragraphsub"/>
      </w:pPr>
      <w:r w:rsidRPr="00005A51">
        <w:tab/>
        <w:t>(i)</w:t>
      </w:r>
      <w:r w:rsidRPr="00005A51">
        <w:tab/>
        <w:t>is incorporated in a particular country; and</w:t>
      </w:r>
    </w:p>
    <w:p w:rsidR="00035544" w:rsidRPr="00005A51" w:rsidRDefault="00035544" w:rsidP="00035544">
      <w:pPr>
        <w:pStyle w:val="paragraphsub"/>
      </w:pPr>
      <w:r w:rsidRPr="00005A51">
        <w:tab/>
        <w:t>(ii)</w:t>
      </w:r>
      <w:r w:rsidRPr="00005A51">
        <w:tab/>
        <w:t>is authorised to carry on banking business in its country of incorporation; and</w:t>
      </w:r>
    </w:p>
    <w:p w:rsidR="00035544" w:rsidRPr="00005A51" w:rsidRDefault="00035544" w:rsidP="00035544">
      <w:pPr>
        <w:pStyle w:val="paragraphsub"/>
      </w:pPr>
      <w:r w:rsidRPr="00005A51">
        <w:tab/>
        <w:t>(iii)</w:t>
      </w:r>
      <w:r w:rsidRPr="00005A51">
        <w:tab/>
        <w:t>has a physical presence in its country of incorporation.</w:t>
      </w:r>
    </w:p>
    <w:p w:rsidR="00035544" w:rsidRPr="00005A51" w:rsidRDefault="00035544" w:rsidP="00035544">
      <w:pPr>
        <w:pStyle w:val="SubsectionHead"/>
      </w:pPr>
      <w:r w:rsidRPr="00005A51">
        <w:t>When a corporation has a physical presence in a country</w:t>
      </w:r>
    </w:p>
    <w:p w:rsidR="00035544" w:rsidRPr="00005A51" w:rsidRDefault="00035544" w:rsidP="00035544">
      <w:pPr>
        <w:pStyle w:val="subsection"/>
      </w:pPr>
      <w:r w:rsidRPr="00005A51">
        <w:tab/>
        <w:t>(2)</w:t>
      </w:r>
      <w:r w:rsidRPr="00005A51">
        <w:tab/>
        <w:t xml:space="preserve">For the purposes of determining what is a shell bank, a corporation has a </w:t>
      </w:r>
      <w:r w:rsidRPr="00005A51">
        <w:rPr>
          <w:b/>
          <w:i/>
        </w:rPr>
        <w:t>physical presence</w:t>
      </w:r>
      <w:r w:rsidRPr="00005A51">
        <w:t xml:space="preserve"> in a country if, and only if:</w:t>
      </w:r>
    </w:p>
    <w:p w:rsidR="00035544" w:rsidRPr="00005A51" w:rsidRDefault="00035544" w:rsidP="00035544">
      <w:pPr>
        <w:pStyle w:val="paragraph"/>
      </w:pPr>
      <w:r w:rsidRPr="00005A51">
        <w:tab/>
        <w:t>(a)</w:t>
      </w:r>
      <w:r w:rsidRPr="00005A51">
        <w:tab/>
        <w:t>the corporation carries on banking business at a place in that country; and</w:t>
      </w:r>
    </w:p>
    <w:p w:rsidR="00035544" w:rsidRPr="00005A51" w:rsidRDefault="00035544" w:rsidP="00035544">
      <w:pPr>
        <w:pStyle w:val="paragraph"/>
      </w:pPr>
      <w:r w:rsidRPr="00005A51">
        <w:tab/>
        <w:t>(b)</w:t>
      </w:r>
      <w:r w:rsidRPr="00005A51">
        <w:tab/>
        <w:t>at least one full</w:t>
      </w:r>
      <w:r w:rsidR="000C2EF6">
        <w:noBreakHyphen/>
      </w:r>
      <w:r w:rsidRPr="00005A51">
        <w:t>time employee of the corporation performs banking</w:t>
      </w:r>
      <w:r w:rsidR="000C2EF6">
        <w:noBreakHyphen/>
      </w:r>
      <w:r w:rsidRPr="00005A51">
        <w:t>related duties at that place.</w:t>
      </w:r>
    </w:p>
    <w:p w:rsidR="00035544" w:rsidRPr="00005A51" w:rsidRDefault="00035544" w:rsidP="00035544">
      <w:pPr>
        <w:pStyle w:val="SubsectionHead"/>
      </w:pPr>
      <w:r w:rsidRPr="00005A51">
        <w:lastRenderedPageBreak/>
        <w:t>When a corporation is affiliated with another corporation</w:t>
      </w:r>
    </w:p>
    <w:p w:rsidR="00035544" w:rsidRPr="00005A51" w:rsidRDefault="00035544" w:rsidP="00035544">
      <w:pPr>
        <w:pStyle w:val="subsection"/>
      </w:pPr>
      <w:r w:rsidRPr="00005A51">
        <w:tab/>
        <w:t>(3)</w:t>
      </w:r>
      <w:r w:rsidRPr="00005A51">
        <w:tab/>
        <w:t xml:space="preserve">For the purposes of determining what is a shell bank, a corporation is </w:t>
      </w:r>
      <w:r w:rsidRPr="00005A51">
        <w:rPr>
          <w:b/>
          <w:i/>
        </w:rPr>
        <w:t>affiliated</w:t>
      </w:r>
      <w:r w:rsidRPr="00005A51">
        <w:t xml:space="preserve"> with another corporation if, and only if:</w:t>
      </w:r>
    </w:p>
    <w:p w:rsidR="00035544" w:rsidRPr="00005A51" w:rsidRDefault="00035544" w:rsidP="00035544">
      <w:pPr>
        <w:pStyle w:val="paragraph"/>
      </w:pPr>
      <w:r w:rsidRPr="00005A51">
        <w:tab/>
        <w:t>(a)</w:t>
      </w:r>
      <w:r w:rsidRPr="00005A51">
        <w:tab/>
        <w:t>the corporation is a subsidiary of the other corporation; or</w:t>
      </w:r>
    </w:p>
    <w:p w:rsidR="00035544" w:rsidRPr="00005A51" w:rsidRDefault="00035544" w:rsidP="00035544">
      <w:pPr>
        <w:pStyle w:val="paragraph"/>
      </w:pPr>
      <w:r w:rsidRPr="00005A51">
        <w:tab/>
        <w:t>(b)</w:t>
      </w:r>
      <w:r w:rsidRPr="00005A51">
        <w:tab/>
        <w:t>at least one individual passes the control test in relation to both corporations; or</w:t>
      </w:r>
    </w:p>
    <w:p w:rsidR="00035544" w:rsidRPr="00005A51" w:rsidRDefault="00035544" w:rsidP="00035544">
      <w:pPr>
        <w:pStyle w:val="paragraph"/>
      </w:pPr>
      <w:r w:rsidRPr="00005A51">
        <w:tab/>
        <w:t>(c)</w:t>
      </w:r>
      <w:r w:rsidRPr="00005A51">
        <w:tab/>
        <w:t>under the regulations, both corporations are taken to be under common control.</w:t>
      </w:r>
    </w:p>
    <w:p w:rsidR="00035544" w:rsidRPr="00005A51" w:rsidRDefault="00035544" w:rsidP="00035544">
      <w:pPr>
        <w:pStyle w:val="ActHead5"/>
      </w:pPr>
      <w:bookmarkStart w:id="20" w:name="_Toc149637544"/>
      <w:r w:rsidRPr="000C2EF6">
        <w:rPr>
          <w:rStyle w:val="CharSectno"/>
        </w:rPr>
        <w:t>16</w:t>
      </w:r>
      <w:r w:rsidRPr="00005A51">
        <w:t xml:space="preserve">  Electronic communications</w:t>
      </w:r>
      <w:bookmarkEnd w:id="20"/>
    </w:p>
    <w:p w:rsidR="00035544" w:rsidRPr="00005A51" w:rsidRDefault="00035544" w:rsidP="00035544">
      <w:pPr>
        <w:pStyle w:val="subsection"/>
      </w:pPr>
      <w:r w:rsidRPr="00005A51">
        <w:tab/>
        <w:t>(1)</w:t>
      </w:r>
      <w:r w:rsidRPr="00005A51">
        <w:tab/>
        <w:t>Unless the contrary intention appears, in determining the application of a provision of this Act, it is immaterial whether any act or thing is or was done wholly or partly by means of one or more electronic communications.</w:t>
      </w:r>
    </w:p>
    <w:p w:rsidR="00035544" w:rsidRPr="00005A51" w:rsidRDefault="00035544" w:rsidP="00035544">
      <w:pPr>
        <w:pStyle w:val="subsection"/>
      </w:pPr>
      <w:r w:rsidRPr="00005A51">
        <w:tab/>
        <w:t>(2)</w:t>
      </w:r>
      <w:r w:rsidRPr="00005A51">
        <w:tab/>
      </w:r>
      <w:r w:rsidR="004F64A4" w:rsidRPr="00005A51">
        <w:t>Subsection (</w:t>
      </w:r>
      <w:r w:rsidRPr="00005A51">
        <w:t>1) is enacted for the avoidance of doubt.</w:t>
      </w:r>
    </w:p>
    <w:p w:rsidR="00035544" w:rsidRPr="00005A51" w:rsidRDefault="00035544" w:rsidP="00035544">
      <w:pPr>
        <w:pStyle w:val="ActHead5"/>
      </w:pPr>
      <w:bookmarkStart w:id="21" w:name="_Toc149637545"/>
      <w:r w:rsidRPr="000C2EF6">
        <w:rPr>
          <w:rStyle w:val="CharSectno"/>
        </w:rPr>
        <w:t>17</w:t>
      </w:r>
      <w:r w:rsidRPr="00005A51">
        <w:t xml:space="preserve">  Bearer negotiable instruments</w:t>
      </w:r>
      <w:bookmarkEnd w:id="21"/>
    </w:p>
    <w:p w:rsidR="00035544" w:rsidRPr="00005A51" w:rsidRDefault="00035544" w:rsidP="00035544">
      <w:pPr>
        <w:pStyle w:val="subsection"/>
      </w:pPr>
      <w:r w:rsidRPr="00005A51">
        <w:tab/>
        <w:t>(1)</w:t>
      </w:r>
      <w:r w:rsidRPr="00005A51">
        <w:tab/>
        <w:t xml:space="preserve">For the purposes of this Act, a </w:t>
      </w:r>
      <w:r w:rsidRPr="00005A51">
        <w:rPr>
          <w:b/>
          <w:i/>
        </w:rPr>
        <w:t>bearer negotiable instrument</w:t>
      </w:r>
      <w:r w:rsidRPr="00005A51">
        <w:t xml:space="preserve"> is:</w:t>
      </w:r>
    </w:p>
    <w:p w:rsidR="00035544" w:rsidRPr="00005A51" w:rsidRDefault="00035544" w:rsidP="00035544">
      <w:pPr>
        <w:pStyle w:val="paragraph"/>
      </w:pPr>
      <w:r w:rsidRPr="00005A51">
        <w:tab/>
        <w:t>(a)</w:t>
      </w:r>
      <w:r w:rsidRPr="00005A51">
        <w:tab/>
        <w:t>a bill of exchange; or</w:t>
      </w:r>
    </w:p>
    <w:p w:rsidR="00035544" w:rsidRPr="00005A51" w:rsidRDefault="00035544" w:rsidP="00035544">
      <w:pPr>
        <w:pStyle w:val="paragraph"/>
      </w:pPr>
      <w:r w:rsidRPr="00005A51">
        <w:tab/>
        <w:t>(b)</w:t>
      </w:r>
      <w:r w:rsidRPr="00005A51">
        <w:tab/>
        <w:t>a cheque; or</w:t>
      </w:r>
    </w:p>
    <w:p w:rsidR="00035544" w:rsidRPr="00005A51" w:rsidRDefault="00035544" w:rsidP="00035544">
      <w:pPr>
        <w:pStyle w:val="paragraph"/>
      </w:pPr>
      <w:r w:rsidRPr="00005A51">
        <w:tab/>
        <w:t>(c)</w:t>
      </w:r>
      <w:r w:rsidRPr="00005A51">
        <w:tab/>
        <w:t>a promissory note; or</w:t>
      </w:r>
    </w:p>
    <w:p w:rsidR="00035544" w:rsidRPr="00005A51" w:rsidRDefault="00035544" w:rsidP="00035544">
      <w:pPr>
        <w:pStyle w:val="paragraph"/>
      </w:pPr>
      <w:r w:rsidRPr="00005A51">
        <w:tab/>
        <w:t>(d)</w:t>
      </w:r>
      <w:r w:rsidRPr="00005A51">
        <w:tab/>
        <w:t>a bearer bond; or</w:t>
      </w:r>
    </w:p>
    <w:p w:rsidR="00035544" w:rsidRPr="00005A51" w:rsidRDefault="00035544" w:rsidP="00035544">
      <w:pPr>
        <w:pStyle w:val="paragraph"/>
      </w:pPr>
      <w:r w:rsidRPr="00005A51">
        <w:tab/>
        <w:t>(e)</w:t>
      </w:r>
      <w:r w:rsidRPr="00005A51">
        <w:tab/>
        <w:t>a traveller’s cheque; or</w:t>
      </w:r>
    </w:p>
    <w:p w:rsidR="00035544" w:rsidRPr="00005A51" w:rsidRDefault="00035544" w:rsidP="00035544">
      <w:pPr>
        <w:pStyle w:val="paragraph"/>
      </w:pPr>
      <w:r w:rsidRPr="00005A51">
        <w:tab/>
        <w:t>(f)</w:t>
      </w:r>
      <w:r w:rsidRPr="00005A51">
        <w:tab/>
        <w:t>a money order, postal order or similar order; or</w:t>
      </w:r>
    </w:p>
    <w:p w:rsidR="00035544" w:rsidRPr="00005A51" w:rsidRDefault="00035544" w:rsidP="00035544">
      <w:pPr>
        <w:pStyle w:val="paragraph"/>
      </w:pPr>
      <w:r w:rsidRPr="00005A51">
        <w:tab/>
        <w:t>(g)</w:t>
      </w:r>
      <w:r w:rsidRPr="00005A51">
        <w:tab/>
        <w:t>a negotiable instrument not covered by any of the above paragraphs.</w:t>
      </w:r>
    </w:p>
    <w:p w:rsidR="00035544" w:rsidRPr="00005A51" w:rsidRDefault="00035544" w:rsidP="00035544">
      <w:pPr>
        <w:pStyle w:val="SubsectionHead"/>
      </w:pPr>
      <w:r w:rsidRPr="00005A51">
        <w:t>Incomplete documents</w:t>
      </w:r>
    </w:p>
    <w:p w:rsidR="00035544" w:rsidRPr="00005A51" w:rsidRDefault="00035544" w:rsidP="00035544">
      <w:pPr>
        <w:pStyle w:val="subsection"/>
      </w:pPr>
      <w:r w:rsidRPr="00005A51">
        <w:tab/>
        <w:t>(2)</w:t>
      </w:r>
      <w:r w:rsidRPr="00005A51">
        <w:tab/>
        <w:t xml:space="preserve">For the purposes of determining whether a document is covered by </w:t>
      </w:r>
      <w:r w:rsidR="004F64A4" w:rsidRPr="00005A51">
        <w:t>paragraph (</w:t>
      </w:r>
      <w:r w:rsidRPr="00005A51">
        <w:t>1)(f) or (g), it is immaterial that the document is incomplete because the document does not specify:</w:t>
      </w:r>
    </w:p>
    <w:p w:rsidR="00035544" w:rsidRPr="00005A51" w:rsidRDefault="00035544" w:rsidP="00035544">
      <w:pPr>
        <w:pStyle w:val="paragraph"/>
      </w:pPr>
      <w:r w:rsidRPr="00005A51">
        <w:tab/>
        <w:t>(a)</w:t>
      </w:r>
      <w:r w:rsidRPr="00005A51">
        <w:tab/>
        <w:t>an amount to be paid; or</w:t>
      </w:r>
    </w:p>
    <w:p w:rsidR="00035544" w:rsidRPr="00005A51" w:rsidRDefault="00035544" w:rsidP="00035544">
      <w:pPr>
        <w:pStyle w:val="paragraph"/>
      </w:pPr>
      <w:r w:rsidRPr="00005A51">
        <w:lastRenderedPageBreak/>
        <w:tab/>
        <w:t>(b)</w:t>
      </w:r>
      <w:r w:rsidRPr="00005A51">
        <w:tab/>
        <w:t>a payee.</w:t>
      </w:r>
    </w:p>
    <w:p w:rsidR="00035544" w:rsidRPr="00005A51" w:rsidRDefault="00035544" w:rsidP="00035544">
      <w:pPr>
        <w:pStyle w:val="ActHead5"/>
      </w:pPr>
      <w:bookmarkStart w:id="22" w:name="_Toc149637546"/>
      <w:r w:rsidRPr="000C2EF6">
        <w:rPr>
          <w:rStyle w:val="CharSectno"/>
        </w:rPr>
        <w:t>18</w:t>
      </w:r>
      <w:r w:rsidRPr="00005A51">
        <w:t xml:space="preserve">  Translation of foreign currency to Australian currency</w:t>
      </w:r>
      <w:bookmarkEnd w:id="22"/>
    </w:p>
    <w:p w:rsidR="00035544" w:rsidRPr="00005A51" w:rsidRDefault="00035544" w:rsidP="00035544">
      <w:pPr>
        <w:pStyle w:val="subsection"/>
      </w:pPr>
      <w:r w:rsidRPr="00005A51">
        <w:tab/>
      </w:r>
      <w:r w:rsidRPr="00005A51">
        <w:tab/>
        <w:t>In determining, for the purposes of this Act, whether an amount of foreign currency (including an amount in which a document is denominated) is not less than an Australian dollar amount, the amount of foreign currency is to be translated to Australian currency at the exchange rate applicable at the relevant time.</w:t>
      </w:r>
    </w:p>
    <w:p w:rsidR="0049002F" w:rsidRPr="00005A51" w:rsidRDefault="0049002F" w:rsidP="0049002F">
      <w:pPr>
        <w:pStyle w:val="ActHead5"/>
      </w:pPr>
      <w:bookmarkStart w:id="23" w:name="_Toc149637547"/>
      <w:r w:rsidRPr="000C2EF6">
        <w:rPr>
          <w:rStyle w:val="CharSectno"/>
        </w:rPr>
        <w:t>19</w:t>
      </w:r>
      <w:r w:rsidRPr="00005A51">
        <w:t xml:space="preserve">  Translation of digital currency to Australian currency</w:t>
      </w:r>
      <w:bookmarkEnd w:id="23"/>
    </w:p>
    <w:p w:rsidR="00035544" w:rsidRPr="00005A51" w:rsidRDefault="00035544" w:rsidP="00035544">
      <w:pPr>
        <w:pStyle w:val="subsection"/>
      </w:pPr>
      <w:r w:rsidRPr="00005A51">
        <w:tab/>
      </w:r>
      <w:r w:rsidRPr="00005A51">
        <w:tab/>
        <w:t xml:space="preserve">In determining, for the purposes of this Act, whether an amount of </w:t>
      </w:r>
      <w:r w:rsidR="0049002F" w:rsidRPr="00005A51">
        <w:t>digital currency</w:t>
      </w:r>
      <w:r w:rsidRPr="00005A51">
        <w:t xml:space="preserve"> is not less than an Australian dollar amount, the amount of </w:t>
      </w:r>
      <w:r w:rsidR="0049002F" w:rsidRPr="00005A51">
        <w:t>digital currency</w:t>
      </w:r>
      <w:r w:rsidRPr="00005A51">
        <w:t xml:space="preserve"> is to be translated to Australian currency in accordance with the method specified in the AML/CTF Rules.</w:t>
      </w:r>
    </w:p>
    <w:p w:rsidR="00035544" w:rsidRPr="00005A51" w:rsidRDefault="00035544" w:rsidP="00035544">
      <w:pPr>
        <w:pStyle w:val="ActHead5"/>
      </w:pPr>
      <w:bookmarkStart w:id="24" w:name="_Toc149637548"/>
      <w:r w:rsidRPr="000C2EF6">
        <w:rPr>
          <w:rStyle w:val="CharSectno"/>
        </w:rPr>
        <w:t>20</w:t>
      </w:r>
      <w:r w:rsidRPr="00005A51">
        <w:t xml:space="preserve">  Clubs and associations</w:t>
      </w:r>
      <w:bookmarkEnd w:id="24"/>
    </w:p>
    <w:p w:rsidR="00035544" w:rsidRPr="00005A51" w:rsidRDefault="00035544" w:rsidP="00035544">
      <w:pPr>
        <w:pStyle w:val="subsection"/>
      </w:pPr>
      <w:r w:rsidRPr="00005A51">
        <w:tab/>
      </w:r>
      <w:r w:rsidRPr="00005A51">
        <w:tab/>
        <w:t>For the purposes of this Act, the fact that a club or association provides services to its members does not prevent those services from being services provided in the course of carrying on a business.</w:t>
      </w:r>
    </w:p>
    <w:p w:rsidR="00035544" w:rsidRPr="00005A51" w:rsidRDefault="00035544" w:rsidP="00035544">
      <w:pPr>
        <w:pStyle w:val="ActHead5"/>
      </w:pPr>
      <w:bookmarkStart w:id="25" w:name="_Toc149637549"/>
      <w:r w:rsidRPr="000C2EF6">
        <w:rPr>
          <w:rStyle w:val="CharSectno"/>
        </w:rPr>
        <w:t>21</w:t>
      </w:r>
      <w:r w:rsidRPr="00005A51">
        <w:t xml:space="preserve">  Permanent establishment</w:t>
      </w:r>
      <w:bookmarkEnd w:id="25"/>
    </w:p>
    <w:p w:rsidR="00035544" w:rsidRPr="00005A51" w:rsidRDefault="00035544" w:rsidP="00035544">
      <w:pPr>
        <w:pStyle w:val="subsection"/>
      </w:pPr>
      <w:r w:rsidRPr="00005A51">
        <w:tab/>
        <w:t>(1)</w:t>
      </w:r>
      <w:r w:rsidRPr="00005A51">
        <w:tab/>
        <w:t xml:space="preserve">For the purposes of this Act, a </w:t>
      </w:r>
      <w:r w:rsidRPr="00005A51">
        <w:rPr>
          <w:b/>
          <w:i/>
        </w:rPr>
        <w:t>permanent establishment</w:t>
      </w:r>
      <w:r w:rsidRPr="00005A51">
        <w:t xml:space="preserve"> of a person is a place at or through which the person carries on any activities or business, and includes a place where the person is carrying on activities or business through an agent.</w:t>
      </w:r>
    </w:p>
    <w:p w:rsidR="00035544" w:rsidRPr="00005A51" w:rsidRDefault="00035544" w:rsidP="00035544">
      <w:pPr>
        <w:pStyle w:val="SubsectionHead"/>
      </w:pPr>
      <w:r w:rsidRPr="00005A51">
        <w:t>Mobile services etc.</w:t>
      </w:r>
    </w:p>
    <w:p w:rsidR="00035544" w:rsidRPr="00005A51" w:rsidRDefault="00035544" w:rsidP="00035544">
      <w:pPr>
        <w:pStyle w:val="subsection"/>
      </w:pPr>
      <w:r w:rsidRPr="00005A51">
        <w:tab/>
        <w:t>(2)</w:t>
      </w:r>
      <w:r w:rsidRPr="00005A51">
        <w:tab/>
        <w:t>For the purposes of this Act, if:</w:t>
      </w:r>
    </w:p>
    <w:p w:rsidR="00035544" w:rsidRPr="00005A51" w:rsidRDefault="00035544" w:rsidP="00035544">
      <w:pPr>
        <w:pStyle w:val="paragraph"/>
      </w:pPr>
      <w:r w:rsidRPr="00005A51">
        <w:tab/>
        <w:t>(a)</w:t>
      </w:r>
      <w:r w:rsidRPr="00005A51">
        <w:tab/>
        <w:t>a person; or</w:t>
      </w:r>
    </w:p>
    <w:p w:rsidR="00035544" w:rsidRPr="00005A51" w:rsidRDefault="00035544" w:rsidP="00035544">
      <w:pPr>
        <w:pStyle w:val="paragraph"/>
      </w:pPr>
      <w:r w:rsidRPr="00005A51">
        <w:tab/>
        <w:t>(b)</w:t>
      </w:r>
      <w:r w:rsidRPr="00005A51">
        <w:tab/>
        <w:t>an agent of a person acting on behalf of the person;</w:t>
      </w:r>
    </w:p>
    <w:p w:rsidR="00035544" w:rsidRPr="00005A51" w:rsidRDefault="00035544" w:rsidP="00035544">
      <w:pPr>
        <w:pStyle w:val="subsection2"/>
      </w:pPr>
      <w:r w:rsidRPr="00005A51">
        <w:t>provides a service while:</w:t>
      </w:r>
    </w:p>
    <w:p w:rsidR="00035544" w:rsidRPr="00005A51" w:rsidRDefault="00035544" w:rsidP="00035544">
      <w:pPr>
        <w:pStyle w:val="paragraph"/>
      </w:pPr>
      <w:r w:rsidRPr="00005A51">
        <w:lastRenderedPageBreak/>
        <w:tab/>
        <w:t>(c)</w:t>
      </w:r>
      <w:r w:rsidRPr="00005A51">
        <w:tab/>
        <w:t>operating on a mobile basis; or</w:t>
      </w:r>
    </w:p>
    <w:p w:rsidR="00035544" w:rsidRPr="00005A51" w:rsidRDefault="00035544" w:rsidP="00035544">
      <w:pPr>
        <w:pStyle w:val="paragraph"/>
      </w:pPr>
      <w:r w:rsidRPr="00005A51">
        <w:tab/>
        <w:t>(d)</w:t>
      </w:r>
      <w:r w:rsidRPr="00005A51">
        <w:tab/>
        <w:t>travelling;</w:t>
      </w:r>
    </w:p>
    <w:p w:rsidR="00035544" w:rsidRPr="00005A51" w:rsidRDefault="00035544" w:rsidP="00035544">
      <w:pPr>
        <w:pStyle w:val="subsection2"/>
      </w:pPr>
      <w:r w:rsidRPr="00005A51">
        <w:t xml:space="preserve">in a particular country, the person is taken to provide the service at or through a </w:t>
      </w:r>
      <w:r w:rsidRPr="00005A51">
        <w:rPr>
          <w:b/>
          <w:i/>
        </w:rPr>
        <w:t>permanent establishment</w:t>
      </w:r>
      <w:r w:rsidRPr="00005A51">
        <w:t xml:space="preserve"> of the person in that country.</w:t>
      </w:r>
    </w:p>
    <w:p w:rsidR="00035544" w:rsidRPr="00005A51" w:rsidRDefault="00035544" w:rsidP="00035544">
      <w:pPr>
        <w:pStyle w:val="SubsectionHead"/>
      </w:pPr>
      <w:r w:rsidRPr="00005A51">
        <w:t>Electronic communications</w:t>
      </w:r>
    </w:p>
    <w:p w:rsidR="00035544" w:rsidRPr="00005A51" w:rsidRDefault="00035544" w:rsidP="00035544">
      <w:pPr>
        <w:pStyle w:val="subsection"/>
      </w:pPr>
      <w:r w:rsidRPr="00005A51">
        <w:tab/>
        <w:t>(3)</w:t>
      </w:r>
      <w:r w:rsidRPr="00005A51">
        <w:tab/>
        <w:t>The regulations may provide that, if:</w:t>
      </w:r>
    </w:p>
    <w:p w:rsidR="00035544" w:rsidRPr="00005A51" w:rsidRDefault="00035544" w:rsidP="00035544">
      <w:pPr>
        <w:pStyle w:val="paragraph"/>
      </w:pPr>
      <w:r w:rsidRPr="00005A51">
        <w:tab/>
        <w:t>(a)</w:t>
      </w:r>
      <w:r w:rsidRPr="00005A51">
        <w:tab/>
        <w:t>a person provides a specified service wholly or partly by means of one or more electronic communications; and</w:t>
      </w:r>
    </w:p>
    <w:p w:rsidR="00035544" w:rsidRPr="00005A51" w:rsidRDefault="00035544" w:rsidP="00035544">
      <w:pPr>
        <w:pStyle w:val="paragraph"/>
      </w:pPr>
      <w:r w:rsidRPr="00005A51">
        <w:tab/>
        <w:t>(b)</w:t>
      </w:r>
      <w:r w:rsidRPr="00005A51">
        <w:tab/>
        <w:t>the conditions set out in the regulations are taken to be satisfied in relation to a particular country;</w:t>
      </w:r>
    </w:p>
    <w:p w:rsidR="00035544" w:rsidRPr="00005A51" w:rsidRDefault="00035544" w:rsidP="00035544">
      <w:pPr>
        <w:pStyle w:val="subsection2"/>
      </w:pPr>
      <w:r w:rsidRPr="00005A51">
        <w:t>then:</w:t>
      </w:r>
    </w:p>
    <w:p w:rsidR="00035544" w:rsidRPr="00005A51" w:rsidRDefault="00035544" w:rsidP="00035544">
      <w:pPr>
        <w:pStyle w:val="paragraph"/>
      </w:pPr>
      <w:r w:rsidRPr="00005A51">
        <w:tab/>
        <w:t>(c)</w:t>
      </w:r>
      <w:r w:rsidRPr="00005A51">
        <w:tab/>
        <w:t>the service is taken, for the purposes of this Act, to be provided at or through a permanent establishment of the person in that country; and</w:t>
      </w:r>
    </w:p>
    <w:p w:rsidR="00035544" w:rsidRPr="00005A51" w:rsidRDefault="00035544" w:rsidP="00035544">
      <w:pPr>
        <w:pStyle w:val="paragraph"/>
      </w:pPr>
      <w:r w:rsidRPr="00005A51">
        <w:tab/>
        <w:t>(d)</w:t>
      </w:r>
      <w:r w:rsidRPr="00005A51">
        <w:tab/>
        <w:t>the service is taken, for the purposes of this Act, not to be provided at or through a permanent establishment of the person in another country.</w:t>
      </w:r>
    </w:p>
    <w:p w:rsidR="00400673" w:rsidRPr="00005A51" w:rsidRDefault="00400673" w:rsidP="00400673">
      <w:pPr>
        <w:pStyle w:val="ActHead5"/>
      </w:pPr>
      <w:bookmarkStart w:id="26" w:name="_Hlk75781390"/>
      <w:bookmarkStart w:id="27" w:name="_Toc149637550"/>
      <w:r w:rsidRPr="000C2EF6">
        <w:rPr>
          <w:rStyle w:val="CharSectno"/>
        </w:rPr>
        <w:t>22</w:t>
      </w:r>
      <w:r w:rsidRPr="00005A51">
        <w:t xml:space="preserve">  Officials of Commonwealth, State or Territory agencies</w:t>
      </w:r>
      <w:bookmarkEnd w:id="27"/>
    </w:p>
    <w:p w:rsidR="00400673" w:rsidRPr="00005A51" w:rsidRDefault="00400673" w:rsidP="00400673">
      <w:pPr>
        <w:pStyle w:val="subsection"/>
      </w:pPr>
      <w:r w:rsidRPr="00005A51">
        <w:tab/>
        <w:t>(1)</w:t>
      </w:r>
      <w:r w:rsidRPr="00005A51">
        <w:tab/>
        <w:t xml:space="preserve">For the purposes of this Act, an </w:t>
      </w:r>
      <w:r w:rsidRPr="00005A51">
        <w:rPr>
          <w:b/>
          <w:i/>
        </w:rPr>
        <w:t>official</w:t>
      </w:r>
      <w:r w:rsidRPr="00005A51">
        <w:t xml:space="preserve"> of a Commonwealth, State or Territory agency covered by paragraph (a), (b), (c), (d), (e), (f), (g), (h), (i) or (j) of the definition of </w:t>
      </w:r>
      <w:r w:rsidRPr="00005A51">
        <w:rPr>
          <w:b/>
          <w:i/>
        </w:rPr>
        <w:t xml:space="preserve">Commonwealth, State or Territory agency </w:t>
      </w:r>
      <w:r w:rsidRPr="00005A51">
        <w:t>in section 5 is:</w:t>
      </w:r>
    </w:p>
    <w:p w:rsidR="00400673" w:rsidRPr="00005A51" w:rsidRDefault="00400673" w:rsidP="00400673">
      <w:pPr>
        <w:pStyle w:val="paragraph"/>
      </w:pPr>
      <w:r w:rsidRPr="00005A51">
        <w:tab/>
        <w:t>(a)</w:t>
      </w:r>
      <w:r w:rsidRPr="00005A51">
        <w:tab/>
        <w:t>the head (however described) of the Commonwealth, State or Territory agency; or</w:t>
      </w:r>
    </w:p>
    <w:p w:rsidR="00400673" w:rsidRPr="00005A51" w:rsidRDefault="00400673" w:rsidP="00400673">
      <w:pPr>
        <w:pStyle w:val="paragraph"/>
      </w:pPr>
      <w:r w:rsidRPr="00005A51">
        <w:tab/>
        <w:t>(b)</w:t>
      </w:r>
      <w:r w:rsidRPr="00005A51">
        <w:tab/>
        <w:t>a member or acting member of the Commonwealth, State or Territory agency; or</w:t>
      </w:r>
    </w:p>
    <w:p w:rsidR="00400673" w:rsidRPr="00005A51" w:rsidRDefault="00400673" w:rsidP="00400673">
      <w:pPr>
        <w:pStyle w:val="paragraph"/>
      </w:pPr>
      <w:r w:rsidRPr="00005A51">
        <w:tab/>
        <w:t>(c)</w:t>
      </w:r>
      <w:r w:rsidRPr="00005A51">
        <w:tab/>
        <w:t>a member of the staff of the Commonwealth, State or Territory agency; or</w:t>
      </w:r>
    </w:p>
    <w:p w:rsidR="00400673" w:rsidRPr="00005A51" w:rsidRDefault="00400673" w:rsidP="00400673">
      <w:pPr>
        <w:pStyle w:val="paragraph"/>
      </w:pPr>
      <w:r w:rsidRPr="00005A51">
        <w:tab/>
        <w:t>(d)</w:t>
      </w:r>
      <w:r w:rsidRPr="00005A51">
        <w:tab/>
        <w:t>an officer or employee of the Commonwealth, State or Territory agency; or</w:t>
      </w:r>
    </w:p>
    <w:p w:rsidR="00400673" w:rsidRPr="00005A51" w:rsidRDefault="00400673" w:rsidP="00400673">
      <w:pPr>
        <w:pStyle w:val="paragraph"/>
      </w:pPr>
      <w:r w:rsidRPr="00005A51">
        <w:lastRenderedPageBreak/>
        <w:tab/>
        <w:t>(e)</w:t>
      </w:r>
      <w:r w:rsidRPr="00005A51">
        <w:tab/>
        <w:t>an officer, employee or other individual under the direction of the head (however described) of the Commonwealth, State or Territory agency; or</w:t>
      </w:r>
    </w:p>
    <w:p w:rsidR="00400673" w:rsidRPr="00005A51" w:rsidRDefault="00400673" w:rsidP="00400673">
      <w:pPr>
        <w:pStyle w:val="paragraph"/>
      </w:pPr>
      <w:r w:rsidRPr="00005A51">
        <w:tab/>
        <w:t>(f)</w:t>
      </w:r>
      <w:r w:rsidRPr="00005A51">
        <w:tab/>
        <w:t>an individual who, under the AML/CTF Rules, is taken to be an official of the Commonwealth, State or Territory agency for the purposes of this Act;</w:t>
      </w:r>
    </w:p>
    <w:p w:rsidR="00400673" w:rsidRPr="00005A51" w:rsidRDefault="00400673" w:rsidP="00400673">
      <w:pPr>
        <w:pStyle w:val="subsection2"/>
      </w:pPr>
      <w:r w:rsidRPr="00005A51">
        <w:t>and, in the case of a Commonwealth Royal Commission or a State/Territory Royal Commission, includes the following:</w:t>
      </w:r>
    </w:p>
    <w:p w:rsidR="00400673" w:rsidRPr="00005A51" w:rsidRDefault="00400673" w:rsidP="00400673">
      <w:pPr>
        <w:pStyle w:val="paragraph"/>
      </w:pPr>
      <w:r w:rsidRPr="00005A51">
        <w:tab/>
        <w:t>(g)</w:t>
      </w:r>
      <w:r w:rsidRPr="00005A51">
        <w:tab/>
        <w:t>a legal practitioner (however described) appointed to assist the Commission;</w:t>
      </w:r>
    </w:p>
    <w:p w:rsidR="00400673" w:rsidRPr="00005A51" w:rsidRDefault="00400673" w:rsidP="00400673">
      <w:pPr>
        <w:pStyle w:val="paragraph"/>
      </w:pPr>
      <w:r w:rsidRPr="00005A51">
        <w:tab/>
        <w:t>(h)</w:t>
      </w:r>
      <w:r w:rsidRPr="00005A51">
        <w:tab/>
        <w:t>a person authorised under subsection (3).</w:t>
      </w:r>
    </w:p>
    <w:p w:rsidR="00400673" w:rsidRPr="00005A51" w:rsidRDefault="00400673" w:rsidP="00400673">
      <w:pPr>
        <w:pStyle w:val="subsection"/>
      </w:pPr>
      <w:r w:rsidRPr="00005A51">
        <w:tab/>
        <w:t>(2)</w:t>
      </w:r>
      <w:r w:rsidRPr="00005A51">
        <w:tab/>
        <w:t xml:space="preserve">For the purposes of this Act, an </w:t>
      </w:r>
      <w:r w:rsidRPr="00005A51">
        <w:rPr>
          <w:b/>
          <w:i/>
        </w:rPr>
        <w:t>official</w:t>
      </w:r>
      <w:r w:rsidRPr="00005A51">
        <w:t xml:space="preserve"> of a Commonwealth, State or Territory agency covered by paragraph (k) of the definition of </w:t>
      </w:r>
      <w:r w:rsidRPr="00005A51">
        <w:rPr>
          <w:b/>
          <w:i/>
        </w:rPr>
        <w:t xml:space="preserve">Commonwealth, State or Territory agency </w:t>
      </w:r>
      <w:r w:rsidRPr="00005A51">
        <w:t>in section 5 is:</w:t>
      </w:r>
    </w:p>
    <w:p w:rsidR="00400673" w:rsidRPr="00005A51" w:rsidRDefault="00400673" w:rsidP="00400673">
      <w:pPr>
        <w:pStyle w:val="paragraph"/>
      </w:pPr>
      <w:r w:rsidRPr="00005A51">
        <w:tab/>
        <w:t>(a)</w:t>
      </w:r>
      <w:r w:rsidRPr="00005A51">
        <w:tab/>
        <w:t>the person who holds the office or appointment; or</w:t>
      </w:r>
    </w:p>
    <w:p w:rsidR="00400673" w:rsidRPr="00005A51" w:rsidRDefault="00400673" w:rsidP="00400673">
      <w:pPr>
        <w:pStyle w:val="paragraph"/>
      </w:pPr>
      <w:r w:rsidRPr="00005A51">
        <w:tab/>
        <w:t>(b)</w:t>
      </w:r>
      <w:r w:rsidRPr="00005A51">
        <w:tab/>
        <w:t>an individual who, under the AML/CTF Rules, is taken to be an official in relation to the Commonwealth, State or Territory agency for the purposes of this Act.</w:t>
      </w:r>
    </w:p>
    <w:p w:rsidR="00400673" w:rsidRPr="00005A51" w:rsidRDefault="00400673" w:rsidP="00400673">
      <w:pPr>
        <w:pStyle w:val="SubsectionHead"/>
      </w:pPr>
      <w:r w:rsidRPr="00005A51">
        <w:t>Royal Commissions</w:t>
      </w:r>
    </w:p>
    <w:p w:rsidR="00400673" w:rsidRPr="00005A51" w:rsidRDefault="00400673" w:rsidP="00400673">
      <w:pPr>
        <w:pStyle w:val="subsection"/>
      </w:pPr>
      <w:r w:rsidRPr="00005A51">
        <w:tab/>
        <w:t>(3)</w:t>
      </w:r>
      <w:r w:rsidRPr="00005A51">
        <w:tab/>
        <w:t>Either:</w:t>
      </w:r>
    </w:p>
    <w:p w:rsidR="00400673" w:rsidRPr="00005A51" w:rsidRDefault="00400673" w:rsidP="00400673">
      <w:pPr>
        <w:pStyle w:val="paragraph"/>
      </w:pPr>
      <w:r w:rsidRPr="00005A51">
        <w:tab/>
        <w:t>(a)</w:t>
      </w:r>
      <w:r w:rsidRPr="00005A51">
        <w:tab/>
        <w:t>the sole Commissioner of a Commonwealth Royal Commission or a State/Territory Royal Commission; or</w:t>
      </w:r>
    </w:p>
    <w:p w:rsidR="00400673" w:rsidRPr="00005A51" w:rsidRDefault="00400673" w:rsidP="00400673">
      <w:pPr>
        <w:pStyle w:val="paragraph"/>
      </w:pPr>
      <w:r w:rsidRPr="00005A51">
        <w:tab/>
        <w:t>(b)</w:t>
      </w:r>
      <w:r w:rsidRPr="00005A51">
        <w:tab/>
        <w:t>a member of a Commonwealth Royal Commission or a State/Territory Royal Commission;</w:t>
      </w:r>
    </w:p>
    <w:p w:rsidR="00400673" w:rsidRPr="00005A51" w:rsidRDefault="00400673" w:rsidP="00400673">
      <w:pPr>
        <w:pStyle w:val="subsection2"/>
      </w:pPr>
      <w:r w:rsidRPr="00005A51">
        <w:t>may, in writing, authorise a person assisting the Commission for the purposes of paragraph (1)(h).</w:t>
      </w:r>
    </w:p>
    <w:p w:rsidR="00400673" w:rsidRPr="00005A51" w:rsidRDefault="00400673" w:rsidP="00400673">
      <w:pPr>
        <w:pStyle w:val="notetext"/>
      </w:pPr>
      <w:r w:rsidRPr="00005A51">
        <w:t>Note:</w:t>
      </w:r>
      <w:r w:rsidRPr="00005A51">
        <w:tab/>
        <w:t xml:space="preserve">For revocation, see subsection 33(3) of the </w:t>
      </w:r>
      <w:r w:rsidRPr="00005A51">
        <w:rPr>
          <w:i/>
        </w:rPr>
        <w:t>Acts Interpretation Act 1901</w:t>
      </w:r>
      <w:r w:rsidRPr="00005A51">
        <w:t>.</w:t>
      </w:r>
    </w:p>
    <w:p w:rsidR="00400673" w:rsidRPr="00005A51" w:rsidRDefault="00400673" w:rsidP="00400673">
      <w:pPr>
        <w:pStyle w:val="subsection"/>
      </w:pPr>
      <w:r w:rsidRPr="00005A51">
        <w:tab/>
        <w:t>(4)</w:t>
      </w:r>
      <w:r w:rsidRPr="00005A51">
        <w:tab/>
        <w:t>An authorisation under subsection (3) is not a legislative instrument.</w:t>
      </w:r>
    </w:p>
    <w:p w:rsidR="00035544" w:rsidRPr="00005A51" w:rsidRDefault="00035544" w:rsidP="00035544">
      <w:pPr>
        <w:pStyle w:val="ActHead5"/>
      </w:pPr>
      <w:bookmarkStart w:id="28" w:name="_Toc149637551"/>
      <w:bookmarkEnd w:id="26"/>
      <w:r w:rsidRPr="000C2EF6">
        <w:rPr>
          <w:rStyle w:val="CharSectno"/>
        </w:rPr>
        <w:lastRenderedPageBreak/>
        <w:t>23</w:t>
      </w:r>
      <w:r w:rsidRPr="00005A51">
        <w:t xml:space="preserve">  Continuity of partnerships</w:t>
      </w:r>
      <w:bookmarkEnd w:id="28"/>
    </w:p>
    <w:p w:rsidR="00035544" w:rsidRPr="00005A51" w:rsidRDefault="00035544" w:rsidP="00035544">
      <w:pPr>
        <w:pStyle w:val="subsection"/>
      </w:pPr>
      <w:r w:rsidRPr="00005A51">
        <w:tab/>
      </w:r>
      <w:r w:rsidRPr="00005A51">
        <w:tab/>
        <w:t>For the purposes of this Act, a change in the composition of a partnership does not affect the continuity of the partnership.</w:t>
      </w:r>
    </w:p>
    <w:p w:rsidR="00035544" w:rsidRPr="00005A51" w:rsidRDefault="00035544" w:rsidP="00035544">
      <w:pPr>
        <w:pStyle w:val="ActHead5"/>
      </w:pPr>
      <w:bookmarkStart w:id="29" w:name="_Toc149637552"/>
      <w:r w:rsidRPr="000C2EF6">
        <w:rPr>
          <w:rStyle w:val="CharSectno"/>
        </w:rPr>
        <w:t>24</w:t>
      </w:r>
      <w:r w:rsidRPr="00005A51">
        <w:t xml:space="preserve">  Crown to be bound</w:t>
      </w:r>
      <w:bookmarkEnd w:id="29"/>
    </w:p>
    <w:p w:rsidR="00035544" w:rsidRPr="00005A51" w:rsidRDefault="00035544" w:rsidP="00035544">
      <w:pPr>
        <w:pStyle w:val="subsection"/>
      </w:pPr>
      <w:r w:rsidRPr="00005A51">
        <w:tab/>
        <w:t>(1)</w:t>
      </w:r>
      <w:r w:rsidRPr="00005A51">
        <w:tab/>
        <w:t>This Act binds the Crown in each of its capacities.</w:t>
      </w:r>
    </w:p>
    <w:p w:rsidR="00035544" w:rsidRPr="00005A51" w:rsidRDefault="00035544" w:rsidP="00035544">
      <w:pPr>
        <w:pStyle w:val="subsection"/>
      </w:pPr>
      <w:r w:rsidRPr="00005A51">
        <w:tab/>
        <w:t>(2)</w:t>
      </w:r>
      <w:r w:rsidRPr="00005A51">
        <w:tab/>
        <w:t>This Act does not make the Crown liable to a pecuniary penalty or to be prosecuted for an offence.</w:t>
      </w:r>
    </w:p>
    <w:p w:rsidR="00035544" w:rsidRPr="00005A51" w:rsidRDefault="00035544" w:rsidP="00035544">
      <w:pPr>
        <w:pStyle w:val="subsection"/>
      </w:pPr>
      <w:r w:rsidRPr="00005A51">
        <w:tab/>
        <w:t>(3)</w:t>
      </w:r>
      <w:r w:rsidRPr="00005A51">
        <w:tab/>
        <w:t xml:space="preserve">The protection in </w:t>
      </w:r>
      <w:r w:rsidR="004F64A4" w:rsidRPr="00005A51">
        <w:t>subsection (</w:t>
      </w:r>
      <w:r w:rsidRPr="00005A51">
        <w:t>2) does not apply to an authority of the Crown.</w:t>
      </w:r>
    </w:p>
    <w:p w:rsidR="00035544" w:rsidRPr="00005A51" w:rsidRDefault="00035544" w:rsidP="00035544">
      <w:pPr>
        <w:pStyle w:val="ActHead5"/>
      </w:pPr>
      <w:bookmarkStart w:id="30" w:name="_Toc149637553"/>
      <w:r w:rsidRPr="000C2EF6">
        <w:rPr>
          <w:rStyle w:val="CharSectno"/>
        </w:rPr>
        <w:t>25</w:t>
      </w:r>
      <w:r w:rsidRPr="00005A51">
        <w:t xml:space="preserve">  Extension to external Territories</w:t>
      </w:r>
      <w:bookmarkEnd w:id="30"/>
    </w:p>
    <w:p w:rsidR="00035544" w:rsidRPr="00005A51" w:rsidRDefault="00035544" w:rsidP="00035544">
      <w:pPr>
        <w:pStyle w:val="subsection"/>
        <w:rPr>
          <w:b/>
        </w:rPr>
      </w:pPr>
      <w:r w:rsidRPr="00005A51">
        <w:tab/>
      </w:r>
      <w:r w:rsidRPr="00005A51">
        <w:tab/>
        <w:t>This Act extends to every external Territory.</w:t>
      </w:r>
    </w:p>
    <w:p w:rsidR="00035544" w:rsidRPr="00005A51" w:rsidRDefault="00035544" w:rsidP="00035544">
      <w:pPr>
        <w:pStyle w:val="ActHead5"/>
      </w:pPr>
      <w:bookmarkStart w:id="31" w:name="_Toc149637554"/>
      <w:r w:rsidRPr="000C2EF6">
        <w:rPr>
          <w:rStyle w:val="CharSectno"/>
        </w:rPr>
        <w:t>26</w:t>
      </w:r>
      <w:r w:rsidRPr="00005A51">
        <w:t xml:space="preserve">  Extra</w:t>
      </w:r>
      <w:r w:rsidR="000C2EF6">
        <w:noBreakHyphen/>
      </w:r>
      <w:r w:rsidRPr="00005A51">
        <w:t>territorial application</w:t>
      </w:r>
      <w:bookmarkEnd w:id="31"/>
    </w:p>
    <w:p w:rsidR="00035544" w:rsidRPr="00005A51" w:rsidRDefault="00035544" w:rsidP="00035544">
      <w:pPr>
        <w:pStyle w:val="subsection"/>
      </w:pPr>
      <w:r w:rsidRPr="00005A51">
        <w:tab/>
        <w:t>(1)</w:t>
      </w:r>
      <w:r w:rsidRPr="00005A51">
        <w:tab/>
        <w:t xml:space="preserve">Unless the contrary intention appears, this Act extends to acts, omissions, matters and things outside </w:t>
      </w:r>
      <w:smartTag w:uri="urn:schemas-microsoft-com:office:smarttags" w:element="country-region">
        <w:smartTag w:uri="urn:schemas-microsoft-com:office:smarttags" w:element="place">
          <w:r w:rsidRPr="00005A51">
            <w:t>Australia</w:t>
          </w:r>
        </w:smartTag>
      </w:smartTag>
      <w:r w:rsidRPr="00005A51">
        <w:t>.</w:t>
      </w:r>
    </w:p>
    <w:p w:rsidR="00035544" w:rsidRPr="00005A51" w:rsidRDefault="00035544" w:rsidP="00035544">
      <w:pPr>
        <w:pStyle w:val="notetext"/>
      </w:pPr>
      <w:r w:rsidRPr="00005A51">
        <w:t>Note:</w:t>
      </w:r>
      <w:r w:rsidRPr="00005A51">
        <w:tab/>
        <w:t>Subsection</w:t>
      </w:r>
      <w:r w:rsidR="004F64A4" w:rsidRPr="00005A51">
        <w:t> </w:t>
      </w:r>
      <w:r w:rsidRPr="00005A51">
        <w:t>6(6) is an example of a contrary intention.</w:t>
      </w:r>
    </w:p>
    <w:p w:rsidR="00035544" w:rsidRPr="00005A51" w:rsidRDefault="00035544" w:rsidP="00035544">
      <w:pPr>
        <w:pStyle w:val="subsection"/>
      </w:pPr>
      <w:r w:rsidRPr="00005A51">
        <w:tab/>
        <w:t>(2)</w:t>
      </w:r>
      <w:r w:rsidRPr="00005A51">
        <w:tab/>
        <w:t>Section</w:t>
      </w:r>
      <w:r w:rsidR="004F64A4" w:rsidRPr="00005A51">
        <w:t> </w:t>
      </w:r>
      <w:r w:rsidRPr="00005A51">
        <w:t xml:space="preserve">14.1 of the </w:t>
      </w:r>
      <w:r w:rsidRPr="00005A51">
        <w:rPr>
          <w:i/>
        </w:rPr>
        <w:t>Criminal Code</w:t>
      </w:r>
      <w:r w:rsidRPr="00005A51">
        <w:t xml:space="preserve"> does not apply to an offence against this Act.</w:t>
      </w:r>
    </w:p>
    <w:p w:rsidR="00035544" w:rsidRPr="00005A51" w:rsidRDefault="00035544" w:rsidP="00AE2DA2">
      <w:pPr>
        <w:pStyle w:val="ActHead2"/>
        <w:pageBreakBefore/>
      </w:pPr>
      <w:bookmarkStart w:id="32" w:name="_Toc149637555"/>
      <w:r w:rsidRPr="000C2EF6">
        <w:rPr>
          <w:rStyle w:val="CharPartNo"/>
        </w:rPr>
        <w:lastRenderedPageBreak/>
        <w:t>Part</w:t>
      </w:r>
      <w:r w:rsidR="004F64A4" w:rsidRPr="000C2EF6">
        <w:rPr>
          <w:rStyle w:val="CharPartNo"/>
        </w:rPr>
        <w:t> </w:t>
      </w:r>
      <w:r w:rsidRPr="000C2EF6">
        <w:rPr>
          <w:rStyle w:val="CharPartNo"/>
        </w:rPr>
        <w:t>2</w:t>
      </w:r>
      <w:r w:rsidRPr="00005A51">
        <w:t>—</w:t>
      </w:r>
      <w:r w:rsidRPr="000C2EF6">
        <w:rPr>
          <w:rStyle w:val="CharPartText"/>
        </w:rPr>
        <w:t>Identification procedures etc.</w:t>
      </w:r>
      <w:bookmarkEnd w:id="32"/>
    </w:p>
    <w:p w:rsidR="00035544" w:rsidRPr="00005A51" w:rsidRDefault="00CA78AA" w:rsidP="00035544">
      <w:pPr>
        <w:pStyle w:val="ActHead3"/>
      </w:pPr>
      <w:bookmarkStart w:id="33" w:name="_Toc149637556"/>
      <w:r w:rsidRPr="000C2EF6">
        <w:rPr>
          <w:rStyle w:val="CharDivNo"/>
        </w:rPr>
        <w:t>Division 1</w:t>
      </w:r>
      <w:r w:rsidR="00035544" w:rsidRPr="00005A51">
        <w:t>—</w:t>
      </w:r>
      <w:r w:rsidR="00035544" w:rsidRPr="000C2EF6">
        <w:rPr>
          <w:rStyle w:val="CharDivText"/>
        </w:rPr>
        <w:t>Introduction</w:t>
      </w:r>
      <w:bookmarkEnd w:id="33"/>
    </w:p>
    <w:p w:rsidR="00035544" w:rsidRPr="00005A51" w:rsidRDefault="00035544" w:rsidP="00035544">
      <w:pPr>
        <w:pStyle w:val="ActHead5"/>
      </w:pPr>
      <w:bookmarkStart w:id="34" w:name="_Toc149637557"/>
      <w:r w:rsidRPr="000C2EF6">
        <w:rPr>
          <w:rStyle w:val="CharSectno"/>
        </w:rPr>
        <w:t>27</w:t>
      </w:r>
      <w:r w:rsidRPr="00005A51">
        <w:t xml:space="preserve">  Simplified outline</w:t>
      </w:r>
      <w:bookmarkEnd w:id="34"/>
    </w:p>
    <w:p w:rsidR="00035544" w:rsidRPr="00005A51" w:rsidRDefault="00035544" w:rsidP="00035544">
      <w:pPr>
        <w:pStyle w:val="subsection"/>
      </w:pPr>
      <w:r w:rsidRPr="00005A51">
        <w:tab/>
      </w:r>
      <w:r w:rsidRPr="00005A51">
        <w:tab/>
        <w:t>The following is a simplified outline of this Part:</w:t>
      </w:r>
    </w:p>
    <w:p w:rsidR="00035544" w:rsidRPr="00005A51" w:rsidRDefault="00035544" w:rsidP="00035544">
      <w:pPr>
        <w:pStyle w:val="BoxList"/>
      </w:pPr>
      <w:r w:rsidRPr="00005A51">
        <w:t>•</w:t>
      </w:r>
      <w:r w:rsidRPr="00005A51">
        <w:tab/>
        <w:t>A reporting entity must carry out a procedure to verify a customer’s identity before providing a designated service to the customer. However, in special cases, the procedure may be carried out after the provision of the designated service.</w:t>
      </w:r>
    </w:p>
    <w:p w:rsidR="00035544" w:rsidRPr="00005A51" w:rsidRDefault="00035544" w:rsidP="00035544">
      <w:pPr>
        <w:pStyle w:val="BoxList"/>
      </w:pPr>
      <w:r w:rsidRPr="00005A51">
        <w:t>•</w:t>
      </w:r>
      <w:r w:rsidRPr="00005A51">
        <w:tab/>
        <w:t>Certain pre</w:t>
      </w:r>
      <w:r w:rsidR="000C2EF6">
        <w:noBreakHyphen/>
      </w:r>
      <w:r w:rsidRPr="00005A51">
        <w:t>commencement customers are subject to modified identification procedures.</w:t>
      </w:r>
    </w:p>
    <w:p w:rsidR="00035544" w:rsidRPr="00005A51" w:rsidRDefault="00035544" w:rsidP="00035544">
      <w:pPr>
        <w:pStyle w:val="BoxList"/>
      </w:pPr>
      <w:r w:rsidRPr="00005A51">
        <w:t>•</w:t>
      </w:r>
      <w:r w:rsidRPr="00005A51">
        <w:tab/>
        <w:t>Certain low</w:t>
      </w:r>
      <w:r w:rsidR="000C2EF6">
        <w:noBreakHyphen/>
      </w:r>
      <w:r w:rsidRPr="00005A51">
        <w:t>risk services are subject to modified identification procedures.</w:t>
      </w:r>
    </w:p>
    <w:p w:rsidR="00035544" w:rsidRPr="00005A51" w:rsidRDefault="00035544" w:rsidP="00035544">
      <w:pPr>
        <w:pStyle w:val="BoxList"/>
      </w:pPr>
      <w:r w:rsidRPr="00005A51">
        <w:t>•</w:t>
      </w:r>
      <w:r w:rsidRPr="00005A51">
        <w:tab/>
        <w:t>A reporting entity must carry out ongoing customer due diligence.</w:t>
      </w:r>
    </w:p>
    <w:p w:rsidR="00035544" w:rsidRPr="00005A51" w:rsidRDefault="00CA78AA" w:rsidP="00AE2DA2">
      <w:pPr>
        <w:pStyle w:val="ActHead3"/>
        <w:pageBreakBefore/>
      </w:pPr>
      <w:bookmarkStart w:id="35" w:name="_Toc149637558"/>
      <w:r w:rsidRPr="000C2EF6">
        <w:rPr>
          <w:rStyle w:val="CharDivNo"/>
        </w:rPr>
        <w:lastRenderedPageBreak/>
        <w:t>Division 2</w:t>
      </w:r>
      <w:r w:rsidR="00035544" w:rsidRPr="00005A51">
        <w:t>—</w:t>
      </w:r>
      <w:r w:rsidR="00035544" w:rsidRPr="000C2EF6">
        <w:rPr>
          <w:rStyle w:val="CharDivText"/>
        </w:rPr>
        <w:t>Identification procedures for certain pre</w:t>
      </w:r>
      <w:r w:rsidR="000C2EF6" w:rsidRPr="000C2EF6">
        <w:rPr>
          <w:rStyle w:val="CharDivText"/>
        </w:rPr>
        <w:noBreakHyphen/>
      </w:r>
      <w:r w:rsidR="00035544" w:rsidRPr="000C2EF6">
        <w:rPr>
          <w:rStyle w:val="CharDivText"/>
        </w:rPr>
        <w:t>commencement customers</w:t>
      </w:r>
      <w:bookmarkEnd w:id="35"/>
    </w:p>
    <w:p w:rsidR="00035544" w:rsidRPr="00005A51" w:rsidRDefault="00035544" w:rsidP="00035544">
      <w:pPr>
        <w:pStyle w:val="ActHead5"/>
      </w:pPr>
      <w:bookmarkStart w:id="36" w:name="_Toc149637559"/>
      <w:r w:rsidRPr="000C2EF6">
        <w:rPr>
          <w:rStyle w:val="CharSectno"/>
        </w:rPr>
        <w:t>28</w:t>
      </w:r>
      <w:r w:rsidRPr="00005A51">
        <w:t xml:space="preserve">  Identification procedures for certain pre</w:t>
      </w:r>
      <w:r w:rsidR="000C2EF6">
        <w:noBreakHyphen/>
      </w:r>
      <w:r w:rsidRPr="00005A51">
        <w:t>commencement customers</w:t>
      </w:r>
      <w:bookmarkEnd w:id="36"/>
    </w:p>
    <w:p w:rsidR="00035544" w:rsidRPr="00005A51" w:rsidRDefault="00035544" w:rsidP="00035544">
      <w:pPr>
        <w:pStyle w:val="SubsectionHead"/>
      </w:pPr>
      <w:r w:rsidRPr="00005A51">
        <w:t>Scope</w:t>
      </w:r>
    </w:p>
    <w:p w:rsidR="00035544" w:rsidRPr="00005A51" w:rsidRDefault="00035544" w:rsidP="00035544">
      <w:pPr>
        <w:pStyle w:val="subsection"/>
      </w:pPr>
      <w:r w:rsidRPr="00005A51">
        <w:tab/>
        <w:t>(1)</w:t>
      </w:r>
      <w:r w:rsidRPr="00005A51">
        <w:tab/>
        <w:t xml:space="preserve">This section applies to the provision by a reporting entity of a designated service (the </w:t>
      </w:r>
      <w:r w:rsidRPr="00005A51">
        <w:rPr>
          <w:b/>
          <w:i/>
        </w:rPr>
        <w:t>post</w:t>
      </w:r>
      <w:r w:rsidR="000C2EF6">
        <w:rPr>
          <w:b/>
          <w:i/>
        </w:rPr>
        <w:noBreakHyphen/>
      </w:r>
      <w:r w:rsidRPr="00005A51">
        <w:rPr>
          <w:b/>
          <w:i/>
        </w:rPr>
        <w:t>commencement designated service</w:t>
      </w:r>
      <w:r w:rsidRPr="00005A51">
        <w:rPr>
          <w:i/>
        </w:rPr>
        <w:t xml:space="preserve">) </w:t>
      </w:r>
      <w:r w:rsidRPr="00005A51">
        <w:t>to a customer if, at a time before the commencement of this section, the reporting entity commenced to provide a designated service to the customer.</w:t>
      </w:r>
    </w:p>
    <w:p w:rsidR="00035544" w:rsidRPr="00005A51" w:rsidRDefault="00035544" w:rsidP="00035544">
      <w:pPr>
        <w:pStyle w:val="SubsectionHead"/>
      </w:pPr>
      <w:r w:rsidRPr="00005A51">
        <w:t>Exemption</w:t>
      </w:r>
    </w:p>
    <w:p w:rsidR="00035544" w:rsidRPr="00005A51" w:rsidRDefault="00035544" w:rsidP="00035544">
      <w:pPr>
        <w:pStyle w:val="subsection"/>
      </w:pPr>
      <w:r w:rsidRPr="00005A51">
        <w:tab/>
        <w:t>(2)</w:t>
      </w:r>
      <w:r w:rsidRPr="00005A51">
        <w:tab/>
        <w:t>Sections</w:t>
      </w:r>
      <w:r w:rsidR="004F64A4" w:rsidRPr="00005A51">
        <w:t> </w:t>
      </w:r>
      <w:r w:rsidRPr="00005A51">
        <w:t>32 and 34 do not apply to the provision by the reporting entity of the post</w:t>
      </w:r>
      <w:r w:rsidR="000C2EF6">
        <w:noBreakHyphen/>
      </w:r>
      <w:r w:rsidRPr="00005A51">
        <w:t>commencement designated service to the customer.</w:t>
      </w:r>
    </w:p>
    <w:p w:rsidR="00035544" w:rsidRPr="00005A51" w:rsidRDefault="00035544" w:rsidP="00035544">
      <w:pPr>
        <w:pStyle w:val="notetext"/>
      </w:pPr>
      <w:r w:rsidRPr="00005A51">
        <w:t>Note:</w:t>
      </w:r>
      <w:r w:rsidRPr="00005A51">
        <w:tab/>
        <w:t>For special rules about verification of identity etc., see section</w:t>
      </w:r>
      <w:r w:rsidR="004F64A4" w:rsidRPr="00005A51">
        <w:t> </w:t>
      </w:r>
      <w:r w:rsidRPr="00005A51">
        <w:t>29.</w:t>
      </w:r>
    </w:p>
    <w:p w:rsidR="00035544" w:rsidRPr="00005A51" w:rsidRDefault="00035544" w:rsidP="00035544">
      <w:pPr>
        <w:pStyle w:val="SubsectionHead"/>
      </w:pPr>
      <w:r w:rsidRPr="00005A51">
        <w:t>Interpretation</w:t>
      </w:r>
    </w:p>
    <w:p w:rsidR="00035544" w:rsidRPr="00005A51" w:rsidRDefault="00035544" w:rsidP="00035544">
      <w:pPr>
        <w:pStyle w:val="subsection"/>
      </w:pPr>
      <w:r w:rsidRPr="00005A51">
        <w:tab/>
        <w:t>(3)</w:t>
      </w:r>
      <w:r w:rsidRPr="00005A51">
        <w:tab/>
        <w:t xml:space="preserve">For the purposes of this section, assume that </w:t>
      </w:r>
      <w:r w:rsidR="00CA78AA" w:rsidRPr="00005A51">
        <w:t>Part 1</w:t>
      </w:r>
      <w:r w:rsidRPr="00005A51">
        <w:t xml:space="preserve"> had been in force at all material times before the commencement of this section.</w:t>
      </w:r>
    </w:p>
    <w:p w:rsidR="00035544" w:rsidRPr="00005A51" w:rsidRDefault="00035544" w:rsidP="00035544">
      <w:pPr>
        <w:pStyle w:val="ActHead5"/>
      </w:pPr>
      <w:bookmarkStart w:id="37" w:name="_Toc149637560"/>
      <w:r w:rsidRPr="000C2EF6">
        <w:rPr>
          <w:rStyle w:val="CharSectno"/>
        </w:rPr>
        <w:t>29</w:t>
      </w:r>
      <w:r w:rsidRPr="00005A51">
        <w:t xml:space="preserve">  Verification of identity of pre</w:t>
      </w:r>
      <w:r w:rsidR="000C2EF6">
        <w:noBreakHyphen/>
      </w:r>
      <w:r w:rsidRPr="00005A51">
        <w:t>commencement customer etc.</w:t>
      </w:r>
      <w:bookmarkEnd w:id="37"/>
    </w:p>
    <w:p w:rsidR="00035544" w:rsidRPr="00005A51" w:rsidRDefault="00035544" w:rsidP="00035544">
      <w:pPr>
        <w:pStyle w:val="SubsectionHead"/>
      </w:pPr>
      <w:r w:rsidRPr="00005A51">
        <w:t>Scope</w:t>
      </w:r>
    </w:p>
    <w:p w:rsidR="00035544" w:rsidRPr="00005A51" w:rsidRDefault="00035544" w:rsidP="00035544">
      <w:pPr>
        <w:pStyle w:val="subsection"/>
      </w:pPr>
      <w:r w:rsidRPr="00005A51">
        <w:tab/>
        <w:t>(1)</w:t>
      </w:r>
      <w:r w:rsidRPr="00005A51">
        <w:tab/>
        <w:t>This section applies to a reporting entity if:</w:t>
      </w:r>
    </w:p>
    <w:p w:rsidR="00035544" w:rsidRPr="00005A51" w:rsidRDefault="00035544" w:rsidP="00035544">
      <w:pPr>
        <w:pStyle w:val="paragraph"/>
      </w:pPr>
      <w:r w:rsidRPr="00005A51">
        <w:tab/>
        <w:t>(a)</w:t>
      </w:r>
      <w:r w:rsidRPr="00005A51">
        <w:tab/>
        <w:t>at a time before the commencement of this section, the reporting entity commenced to provide a designated service to a customer; and</w:t>
      </w:r>
    </w:p>
    <w:p w:rsidR="00035544" w:rsidRPr="00005A51" w:rsidRDefault="00035544" w:rsidP="00035544">
      <w:pPr>
        <w:pStyle w:val="paragraph"/>
      </w:pPr>
      <w:r w:rsidRPr="00005A51">
        <w:lastRenderedPageBreak/>
        <w:tab/>
        <w:t>(b)</w:t>
      </w:r>
      <w:r w:rsidRPr="00005A51">
        <w:tab/>
        <w:t>after the commencement of this section, a suspicious matter reporting obligation arises for the reporting entity in relation to the customer.</w:t>
      </w:r>
    </w:p>
    <w:p w:rsidR="00035544" w:rsidRPr="00005A51" w:rsidRDefault="00035544" w:rsidP="00035544">
      <w:pPr>
        <w:pStyle w:val="notetext"/>
      </w:pPr>
      <w:r w:rsidRPr="00005A51">
        <w:t>Note 1:</w:t>
      </w:r>
      <w:r w:rsidRPr="00005A51">
        <w:tab/>
        <w:t xml:space="preserve">For </w:t>
      </w:r>
      <w:r w:rsidRPr="00005A51">
        <w:rPr>
          <w:b/>
          <w:i/>
        </w:rPr>
        <w:t>suspicious matter reporting obligation</w:t>
      </w:r>
      <w:r w:rsidRPr="00005A51">
        <w:t>, see section</w:t>
      </w:r>
      <w:r w:rsidR="004F64A4" w:rsidRPr="00005A51">
        <w:t> </w:t>
      </w:r>
      <w:r w:rsidRPr="00005A51">
        <w:t>41.</w:t>
      </w:r>
    </w:p>
    <w:p w:rsidR="00035544" w:rsidRPr="00005A51" w:rsidRDefault="00035544" w:rsidP="00035544">
      <w:pPr>
        <w:pStyle w:val="notetext"/>
      </w:pPr>
      <w:r w:rsidRPr="00005A51">
        <w:t>Note 2:</w:t>
      </w:r>
      <w:r w:rsidRPr="00005A51">
        <w:tab/>
        <w:t>For tipping</w:t>
      </w:r>
      <w:r w:rsidR="000C2EF6">
        <w:noBreakHyphen/>
      </w:r>
      <w:r w:rsidRPr="00005A51">
        <w:t xml:space="preserve">off offences, see </w:t>
      </w:r>
      <w:r w:rsidR="000C2EF6">
        <w:t>section 1</w:t>
      </w:r>
      <w:r w:rsidRPr="00005A51">
        <w:t>23.</w:t>
      </w:r>
    </w:p>
    <w:p w:rsidR="00035544" w:rsidRPr="00005A51" w:rsidRDefault="00035544" w:rsidP="00035544">
      <w:pPr>
        <w:pStyle w:val="SubsectionHead"/>
      </w:pPr>
      <w:r w:rsidRPr="00005A51">
        <w:t>Requirement</w:t>
      </w:r>
    </w:p>
    <w:p w:rsidR="00035544" w:rsidRPr="00005A51" w:rsidRDefault="00035544" w:rsidP="00035544">
      <w:pPr>
        <w:pStyle w:val="subsection"/>
      </w:pPr>
      <w:r w:rsidRPr="00005A51">
        <w:tab/>
        <w:t>(2)</w:t>
      </w:r>
      <w:r w:rsidRPr="00005A51">
        <w:tab/>
        <w:t>The reporting entity must:</w:t>
      </w:r>
    </w:p>
    <w:p w:rsidR="00035544" w:rsidRPr="00005A51" w:rsidRDefault="00035544" w:rsidP="00035544">
      <w:pPr>
        <w:pStyle w:val="paragraph"/>
      </w:pPr>
      <w:r w:rsidRPr="00005A51">
        <w:tab/>
        <w:t>(a)</w:t>
      </w:r>
      <w:r w:rsidRPr="00005A51">
        <w:tab/>
        <w:t>take such action as is specified in the AML/CTF Rules; and</w:t>
      </w:r>
    </w:p>
    <w:p w:rsidR="00035544" w:rsidRPr="00005A51" w:rsidRDefault="00035544" w:rsidP="00035544">
      <w:pPr>
        <w:pStyle w:val="paragraph"/>
      </w:pPr>
      <w:r w:rsidRPr="00005A51">
        <w:tab/>
        <w:t>(b)</w:t>
      </w:r>
      <w:r w:rsidRPr="00005A51">
        <w:tab/>
        <w:t>do so within the time limit allowed under the AML/CTF Rules.</w:t>
      </w:r>
    </w:p>
    <w:p w:rsidR="00035544" w:rsidRPr="00005A51" w:rsidRDefault="00035544" w:rsidP="00035544">
      <w:pPr>
        <w:pStyle w:val="SubsectionHead"/>
      </w:pPr>
      <w:r w:rsidRPr="00005A51">
        <w:t>Civil penalty</w:t>
      </w:r>
    </w:p>
    <w:p w:rsidR="00035544" w:rsidRPr="00005A51" w:rsidRDefault="00035544" w:rsidP="00035544">
      <w:pPr>
        <w:pStyle w:val="subsection"/>
      </w:pPr>
      <w:r w:rsidRPr="00005A51">
        <w:tab/>
        <w:t>(3)</w:t>
      </w:r>
      <w:r w:rsidRPr="00005A51">
        <w:tab/>
      </w:r>
      <w:r w:rsidR="004F64A4" w:rsidRPr="00005A51">
        <w:t>Subsection (</w:t>
      </w:r>
      <w:r w:rsidRPr="00005A51">
        <w:t>2) is a civil penalty provision.</w:t>
      </w:r>
    </w:p>
    <w:p w:rsidR="00035544" w:rsidRPr="00005A51" w:rsidRDefault="00035544" w:rsidP="00035544">
      <w:pPr>
        <w:pStyle w:val="SubsectionHead"/>
      </w:pPr>
      <w:r w:rsidRPr="00005A51">
        <w:t>Interpretation</w:t>
      </w:r>
    </w:p>
    <w:p w:rsidR="00035544" w:rsidRPr="00005A51" w:rsidRDefault="00035544" w:rsidP="00035544">
      <w:pPr>
        <w:pStyle w:val="subsection"/>
      </w:pPr>
      <w:r w:rsidRPr="00005A51">
        <w:tab/>
        <w:t>(4)</w:t>
      </w:r>
      <w:r w:rsidRPr="00005A51">
        <w:tab/>
        <w:t xml:space="preserve">For the purposes of this section, assume that </w:t>
      </w:r>
      <w:r w:rsidR="00CA78AA" w:rsidRPr="00005A51">
        <w:t>Part 1</w:t>
      </w:r>
      <w:r w:rsidRPr="00005A51">
        <w:t xml:space="preserve"> had been in force at all material times before the commencement of this section.</w:t>
      </w:r>
    </w:p>
    <w:p w:rsidR="00035544" w:rsidRPr="00005A51" w:rsidRDefault="00CA78AA" w:rsidP="00AE2DA2">
      <w:pPr>
        <w:pStyle w:val="ActHead3"/>
        <w:pageBreakBefore/>
      </w:pPr>
      <w:bookmarkStart w:id="38" w:name="_Toc149637561"/>
      <w:r w:rsidRPr="000C2EF6">
        <w:rPr>
          <w:rStyle w:val="CharDivNo"/>
        </w:rPr>
        <w:lastRenderedPageBreak/>
        <w:t>Division 3</w:t>
      </w:r>
      <w:r w:rsidR="00035544" w:rsidRPr="00005A51">
        <w:t>—</w:t>
      </w:r>
      <w:r w:rsidR="00035544" w:rsidRPr="000C2EF6">
        <w:rPr>
          <w:rStyle w:val="CharDivText"/>
        </w:rPr>
        <w:t>Identification procedures for certain low</w:t>
      </w:r>
      <w:r w:rsidR="000C2EF6" w:rsidRPr="000C2EF6">
        <w:rPr>
          <w:rStyle w:val="CharDivText"/>
        </w:rPr>
        <w:noBreakHyphen/>
      </w:r>
      <w:r w:rsidR="00035544" w:rsidRPr="000C2EF6">
        <w:rPr>
          <w:rStyle w:val="CharDivText"/>
        </w:rPr>
        <w:t>risk services</w:t>
      </w:r>
      <w:bookmarkEnd w:id="38"/>
    </w:p>
    <w:p w:rsidR="00035544" w:rsidRPr="00005A51" w:rsidRDefault="00035544" w:rsidP="00035544">
      <w:pPr>
        <w:pStyle w:val="ActHead5"/>
      </w:pPr>
      <w:bookmarkStart w:id="39" w:name="_Toc149637562"/>
      <w:r w:rsidRPr="000C2EF6">
        <w:rPr>
          <w:rStyle w:val="CharSectno"/>
        </w:rPr>
        <w:t>30</w:t>
      </w:r>
      <w:r w:rsidRPr="00005A51">
        <w:t xml:space="preserve">  Identification procedures for certain low</w:t>
      </w:r>
      <w:r w:rsidR="000C2EF6">
        <w:noBreakHyphen/>
      </w:r>
      <w:r w:rsidRPr="00005A51">
        <w:t>risk services</w:t>
      </w:r>
      <w:bookmarkEnd w:id="39"/>
    </w:p>
    <w:p w:rsidR="00035544" w:rsidRPr="00005A51" w:rsidRDefault="00035544" w:rsidP="00035544">
      <w:pPr>
        <w:pStyle w:val="SubsectionHead"/>
      </w:pPr>
      <w:r w:rsidRPr="00005A51">
        <w:t>Scope</w:t>
      </w:r>
    </w:p>
    <w:p w:rsidR="00035544" w:rsidRPr="00005A51" w:rsidRDefault="00035544" w:rsidP="00035544">
      <w:pPr>
        <w:pStyle w:val="subsection"/>
      </w:pPr>
      <w:r w:rsidRPr="00005A51">
        <w:tab/>
        <w:t>(1)</w:t>
      </w:r>
      <w:r w:rsidRPr="00005A51">
        <w:tab/>
        <w:t>This section applies to the provision by a reporting entity of a designated service to a customer if, under the AML/CTF Rules, the service is taken to be a low</w:t>
      </w:r>
      <w:r w:rsidR="000C2EF6">
        <w:noBreakHyphen/>
      </w:r>
      <w:r w:rsidRPr="00005A51">
        <w:t>risk designated service.</w:t>
      </w:r>
    </w:p>
    <w:p w:rsidR="00035544" w:rsidRPr="00005A51" w:rsidRDefault="00035544" w:rsidP="00035544">
      <w:pPr>
        <w:pStyle w:val="subsection"/>
      </w:pPr>
      <w:r w:rsidRPr="00005A51">
        <w:tab/>
        <w:t>(2)</w:t>
      </w:r>
      <w:r w:rsidRPr="00005A51">
        <w:tab/>
        <w:t>Sections</w:t>
      </w:r>
      <w:r w:rsidR="004F64A4" w:rsidRPr="00005A51">
        <w:t> </w:t>
      </w:r>
      <w:r w:rsidRPr="00005A51">
        <w:t>32 and 34 do not apply to the provision by the reporting entity of the designated service to the customer.</w:t>
      </w:r>
    </w:p>
    <w:p w:rsidR="00035544" w:rsidRPr="00005A51" w:rsidRDefault="00035544" w:rsidP="00035544">
      <w:pPr>
        <w:pStyle w:val="notetext"/>
      </w:pPr>
      <w:r w:rsidRPr="00005A51">
        <w:t>Note:</w:t>
      </w:r>
      <w:r w:rsidRPr="00005A51">
        <w:tab/>
        <w:t>For special rules about verification of identity etc., see section</w:t>
      </w:r>
      <w:r w:rsidR="004F64A4" w:rsidRPr="00005A51">
        <w:t> </w:t>
      </w:r>
      <w:r w:rsidRPr="00005A51">
        <w:t>31.</w:t>
      </w:r>
    </w:p>
    <w:p w:rsidR="00035544" w:rsidRPr="00005A51" w:rsidRDefault="00035544" w:rsidP="00035544">
      <w:pPr>
        <w:pStyle w:val="ActHead5"/>
      </w:pPr>
      <w:bookmarkStart w:id="40" w:name="_Toc149637563"/>
      <w:r w:rsidRPr="000C2EF6">
        <w:rPr>
          <w:rStyle w:val="CharSectno"/>
        </w:rPr>
        <w:t>31</w:t>
      </w:r>
      <w:r w:rsidRPr="00005A51">
        <w:t xml:space="preserve">  Verification of identity of low</w:t>
      </w:r>
      <w:r w:rsidR="000C2EF6">
        <w:noBreakHyphen/>
      </w:r>
      <w:r w:rsidRPr="00005A51">
        <w:t>risk service customer etc.</w:t>
      </w:r>
      <w:bookmarkEnd w:id="40"/>
    </w:p>
    <w:p w:rsidR="00035544" w:rsidRPr="00005A51" w:rsidRDefault="00035544" w:rsidP="00035544">
      <w:pPr>
        <w:pStyle w:val="SubsectionHead"/>
      </w:pPr>
      <w:r w:rsidRPr="00005A51">
        <w:t>Scope</w:t>
      </w:r>
    </w:p>
    <w:p w:rsidR="00035544" w:rsidRPr="00005A51" w:rsidRDefault="00035544" w:rsidP="00035544">
      <w:pPr>
        <w:pStyle w:val="subsection"/>
      </w:pPr>
      <w:r w:rsidRPr="00005A51">
        <w:tab/>
        <w:t>(1)</w:t>
      </w:r>
      <w:r w:rsidRPr="00005A51">
        <w:tab/>
        <w:t>This section applies to a reporting entity if:</w:t>
      </w:r>
    </w:p>
    <w:p w:rsidR="00035544" w:rsidRPr="00005A51" w:rsidRDefault="00035544" w:rsidP="00035544">
      <w:pPr>
        <w:pStyle w:val="paragraph"/>
      </w:pPr>
      <w:r w:rsidRPr="00005A51">
        <w:tab/>
        <w:t>(a)</w:t>
      </w:r>
      <w:r w:rsidRPr="00005A51">
        <w:tab/>
        <w:t xml:space="preserve">at a particular time (the </w:t>
      </w:r>
      <w:r w:rsidRPr="00005A51">
        <w:rPr>
          <w:b/>
          <w:i/>
        </w:rPr>
        <w:t>relevant time</w:t>
      </w:r>
      <w:r w:rsidRPr="00005A51">
        <w:t>), the reporting entity commences to provide a designated service to a customer; and</w:t>
      </w:r>
    </w:p>
    <w:p w:rsidR="00035544" w:rsidRPr="00005A51" w:rsidRDefault="00035544" w:rsidP="00035544">
      <w:pPr>
        <w:pStyle w:val="paragraph"/>
      </w:pPr>
      <w:r w:rsidRPr="00005A51">
        <w:tab/>
        <w:t>(b)</w:t>
      </w:r>
      <w:r w:rsidRPr="00005A51">
        <w:tab/>
        <w:t>under the AML/CTF Rules, the service is taken to be a low</w:t>
      </w:r>
      <w:r w:rsidR="000C2EF6">
        <w:noBreakHyphen/>
      </w:r>
      <w:r w:rsidRPr="00005A51">
        <w:t>risk designated service; and</w:t>
      </w:r>
    </w:p>
    <w:p w:rsidR="00035544" w:rsidRPr="00005A51" w:rsidRDefault="00035544" w:rsidP="00035544">
      <w:pPr>
        <w:pStyle w:val="paragraph"/>
      </w:pPr>
      <w:r w:rsidRPr="00005A51">
        <w:tab/>
        <w:t>(c)</w:t>
      </w:r>
      <w:r w:rsidRPr="00005A51">
        <w:tab/>
        <w:t>at the relevant time or a later time, a suspicious matter reporting obligation arises for the reporting entity in relation to the customer.</w:t>
      </w:r>
    </w:p>
    <w:p w:rsidR="00035544" w:rsidRPr="00005A51" w:rsidRDefault="00035544" w:rsidP="00035544">
      <w:pPr>
        <w:pStyle w:val="notetext"/>
      </w:pPr>
      <w:r w:rsidRPr="00005A51">
        <w:t>Note 1:</w:t>
      </w:r>
      <w:r w:rsidRPr="00005A51">
        <w:tab/>
        <w:t xml:space="preserve">For </w:t>
      </w:r>
      <w:r w:rsidRPr="00005A51">
        <w:rPr>
          <w:b/>
          <w:i/>
        </w:rPr>
        <w:t>suspicious matter reporting obligation</w:t>
      </w:r>
      <w:r w:rsidRPr="00005A51">
        <w:t>, see section</w:t>
      </w:r>
      <w:r w:rsidR="004F64A4" w:rsidRPr="00005A51">
        <w:t> </w:t>
      </w:r>
      <w:r w:rsidRPr="00005A51">
        <w:t>41.</w:t>
      </w:r>
    </w:p>
    <w:p w:rsidR="00035544" w:rsidRPr="00005A51" w:rsidRDefault="00035544" w:rsidP="00035544">
      <w:pPr>
        <w:pStyle w:val="notetext"/>
      </w:pPr>
      <w:r w:rsidRPr="00005A51">
        <w:t>Note 2:</w:t>
      </w:r>
      <w:r w:rsidRPr="00005A51">
        <w:tab/>
        <w:t>For tipping</w:t>
      </w:r>
      <w:r w:rsidR="000C2EF6">
        <w:noBreakHyphen/>
      </w:r>
      <w:r w:rsidRPr="00005A51">
        <w:t xml:space="preserve">off offences, see </w:t>
      </w:r>
      <w:r w:rsidR="000C2EF6">
        <w:t>section 1</w:t>
      </w:r>
      <w:r w:rsidRPr="00005A51">
        <w:t>23.</w:t>
      </w:r>
    </w:p>
    <w:p w:rsidR="00035544" w:rsidRPr="00005A51" w:rsidRDefault="00035544" w:rsidP="00035544">
      <w:pPr>
        <w:pStyle w:val="SubsectionHead"/>
      </w:pPr>
      <w:r w:rsidRPr="00005A51">
        <w:t>Requirement</w:t>
      </w:r>
    </w:p>
    <w:p w:rsidR="00035544" w:rsidRPr="00005A51" w:rsidRDefault="00035544" w:rsidP="00035544">
      <w:pPr>
        <w:pStyle w:val="subsection"/>
      </w:pPr>
      <w:r w:rsidRPr="00005A51">
        <w:tab/>
        <w:t>(2)</w:t>
      </w:r>
      <w:r w:rsidRPr="00005A51">
        <w:tab/>
        <w:t>The reporting entity must:</w:t>
      </w:r>
    </w:p>
    <w:p w:rsidR="00035544" w:rsidRPr="00005A51" w:rsidRDefault="00035544" w:rsidP="00035544">
      <w:pPr>
        <w:pStyle w:val="paragraph"/>
      </w:pPr>
      <w:r w:rsidRPr="00005A51">
        <w:tab/>
        <w:t>(a)</w:t>
      </w:r>
      <w:r w:rsidRPr="00005A51">
        <w:tab/>
        <w:t>take such action as is specified in the AML/CTF Rules; and</w:t>
      </w:r>
    </w:p>
    <w:p w:rsidR="00035544" w:rsidRPr="00005A51" w:rsidRDefault="00035544" w:rsidP="00035544">
      <w:pPr>
        <w:pStyle w:val="paragraph"/>
      </w:pPr>
      <w:r w:rsidRPr="00005A51">
        <w:lastRenderedPageBreak/>
        <w:tab/>
        <w:t>(b)</w:t>
      </w:r>
      <w:r w:rsidRPr="00005A51">
        <w:tab/>
        <w:t>do so within the time limit allowed under the AML/CTF Rules.</w:t>
      </w:r>
    </w:p>
    <w:p w:rsidR="00035544" w:rsidRPr="00005A51" w:rsidRDefault="00035544" w:rsidP="00035544">
      <w:pPr>
        <w:pStyle w:val="SubsectionHead"/>
      </w:pPr>
      <w:r w:rsidRPr="00005A51">
        <w:t>Civil penalty</w:t>
      </w:r>
    </w:p>
    <w:p w:rsidR="00035544" w:rsidRPr="00005A51" w:rsidRDefault="00035544" w:rsidP="00035544">
      <w:pPr>
        <w:pStyle w:val="subsection"/>
      </w:pPr>
      <w:r w:rsidRPr="00005A51">
        <w:tab/>
        <w:t>(3)</w:t>
      </w:r>
      <w:r w:rsidRPr="00005A51">
        <w:tab/>
      </w:r>
      <w:r w:rsidR="004F64A4" w:rsidRPr="00005A51">
        <w:t>Subsection (</w:t>
      </w:r>
      <w:r w:rsidRPr="00005A51">
        <w:t>2) is a civil penalty provision.</w:t>
      </w:r>
    </w:p>
    <w:p w:rsidR="00035544" w:rsidRPr="00005A51" w:rsidRDefault="00CA78AA" w:rsidP="00AE2DA2">
      <w:pPr>
        <w:pStyle w:val="ActHead3"/>
        <w:pageBreakBefore/>
      </w:pPr>
      <w:bookmarkStart w:id="41" w:name="_Toc149637564"/>
      <w:r w:rsidRPr="000C2EF6">
        <w:rPr>
          <w:rStyle w:val="CharDivNo"/>
        </w:rPr>
        <w:lastRenderedPageBreak/>
        <w:t>Division 4</w:t>
      </w:r>
      <w:r w:rsidR="00035544" w:rsidRPr="00005A51">
        <w:t>—</w:t>
      </w:r>
      <w:r w:rsidR="00035544" w:rsidRPr="000C2EF6">
        <w:rPr>
          <w:rStyle w:val="CharDivText"/>
        </w:rPr>
        <w:t>Identification procedures etc.</w:t>
      </w:r>
      <w:bookmarkEnd w:id="41"/>
    </w:p>
    <w:p w:rsidR="00A060B0" w:rsidRPr="00005A51" w:rsidRDefault="00A060B0" w:rsidP="00A060B0">
      <w:pPr>
        <w:pStyle w:val="ActHead5"/>
      </w:pPr>
      <w:bookmarkStart w:id="42" w:name="_Hlk75772183"/>
      <w:bookmarkStart w:id="43" w:name="_Toc149637565"/>
      <w:r w:rsidRPr="000C2EF6">
        <w:rPr>
          <w:rStyle w:val="CharSectno"/>
        </w:rPr>
        <w:t>32</w:t>
      </w:r>
      <w:r w:rsidRPr="00005A51">
        <w:t xml:space="preserve">  Carrying out applicable customer identification procedure before commencement of provision of designated service</w:t>
      </w:r>
      <w:bookmarkEnd w:id="43"/>
    </w:p>
    <w:p w:rsidR="00A060B0" w:rsidRPr="00005A51" w:rsidRDefault="00A060B0" w:rsidP="00A060B0">
      <w:pPr>
        <w:pStyle w:val="subsection"/>
      </w:pPr>
      <w:r w:rsidRPr="00005A51">
        <w:tab/>
        <w:t>(1)</w:t>
      </w:r>
      <w:r w:rsidRPr="00005A51">
        <w:tab/>
        <w:t>A reporting entity must not commence to provide a designated service to a customer unless the reporting entity has carried out the applicable customer identification procedure in respect of the customer.</w:t>
      </w:r>
    </w:p>
    <w:p w:rsidR="00A060B0" w:rsidRPr="00005A51" w:rsidRDefault="00A060B0" w:rsidP="00A060B0">
      <w:pPr>
        <w:pStyle w:val="notetext"/>
      </w:pPr>
      <w:r w:rsidRPr="00005A51">
        <w:t>Note 1:</w:t>
      </w:r>
      <w:r w:rsidRPr="00005A51">
        <w:tab/>
        <w:t xml:space="preserve">See the definition of </w:t>
      </w:r>
      <w:r w:rsidRPr="00005A51">
        <w:rPr>
          <w:b/>
          <w:i/>
        </w:rPr>
        <w:t>commence to provide a designated service</w:t>
      </w:r>
      <w:r w:rsidRPr="00005A51">
        <w:t xml:space="preserve"> in section 5.</w:t>
      </w:r>
    </w:p>
    <w:p w:rsidR="00A060B0" w:rsidRPr="00005A51" w:rsidRDefault="00A060B0" w:rsidP="00A060B0">
      <w:pPr>
        <w:pStyle w:val="notetext"/>
      </w:pPr>
      <w:r w:rsidRPr="00005A51">
        <w:t>Note 2:</w:t>
      </w:r>
      <w:r w:rsidRPr="00005A51">
        <w:tab/>
        <w:t>See sections 37A and 38 (when applicable customer identification procedure taken to be carried out by a reporting entity).</w:t>
      </w:r>
    </w:p>
    <w:p w:rsidR="00A060B0" w:rsidRPr="00005A51" w:rsidRDefault="00A060B0" w:rsidP="00A060B0">
      <w:pPr>
        <w:pStyle w:val="notetext"/>
      </w:pPr>
      <w:r w:rsidRPr="00005A51">
        <w:t>Note 3:</w:t>
      </w:r>
      <w:r w:rsidRPr="00005A51">
        <w:tab/>
        <w:t>See section 41 for reports of suspicious matters when a reporting entity proposes to provide a designated service to a customer.</w:t>
      </w:r>
    </w:p>
    <w:p w:rsidR="00A060B0" w:rsidRPr="00005A51" w:rsidRDefault="00A060B0" w:rsidP="00A060B0">
      <w:pPr>
        <w:pStyle w:val="SubsectionHead"/>
      </w:pPr>
      <w:r w:rsidRPr="00005A51">
        <w:t>Exceptions</w:t>
      </w:r>
    </w:p>
    <w:p w:rsidR="00A060B0" w:rsidRPr="00005A51" w:rsidRDefault="00A060B0" w:rsidP="00A060B0">
      <w:pPr>
        <w:pStyle w:val="subsection"/>
      </w:pPr>
      <w:r w:rsidRPr="00005A51">
        <w:tab/>
        <w:t>(2)</w:t>
      </w:r>
      <w:r w:rsidRPr="00005A51">
        <w:tab/>
        <w:t>Subsection (1) does not apply if:</w:t>
      </w:r>
    </w:p>
    <w:p w:rsidR="00A060B0" w:rsidRPr="00005A51" w:rsidRDefault="00A060B0" w:rsidP="00A060B0">
      <w:pPr>
        <w:pStyle w:val="paragraph"/>
      </w:pPr>
      <w:r w:rsidRPr="00005A51">
        <w:tab/>
        <w:t>(a)</w:t>
      </w:r>
      <w:r w:rsidRPr="00005A51">
        <w:tab/>
        <w:t>there are special circumstances that justify carrying out the applicable customer identification procedure in respect of the customer after the commencement of the provision of the designated service (see section 33); or</w:t>
      </w:r>
    </w:p>
    <w:p w:rsidR="00A060B0" w:rsidRPr="00005A51" w:rsidRDefault="00A060B0" w:rsidP="00A060B0">
      <w:pPr>
        <w:pStyle w:val="paragraph"/>
      </w:pPr>
      <w:r w:rsidRPr="00005A51">
        <w:tab/>
        <w:t>(b)</w:t>
      </w:r>
      <w:r w:rsidRPr="00005A51">
        <w:tab/>
        <w:t>the reporting entity has previously carried out the applicable customer identification procedure in respect of the customer; or</w:t>
      </w:r>
    </w:p>
    <w:p w:rsidR="00A060B0" w:rsidRPr="00005A51" w:rsidRDefault="00A060B0" w:rsidP="00A060B0">
      <w:pPr>
        <w:pStyle w:val="paragraph"/>
      </w:pPr>
      <w:r w:rsidRPr="00005A51">
        <w:tab/>
        <w:t>(c)</w:t>
      </w:r>
      <w:r w:rsidRPr="00005A51">
        <w:tab/>
        <w:t>section 28 or 30 applies to the provision of the designated service.</w:t>
      </w:r>
    </w:p>
    <w:p w:rsidR="00A060B0" w:rsidRPr="00005A51" w:rsidRDefault="00A060B0" w:rsidP="00A060B0">
      <w:pPr>
        <w:pStyle w:val="SubsectionHead"/>
      </w:pPr>
      <w:r w:rsidRPr="00005A51">
        <w:t>Civil penalty</w:t>
      </w:r>
    </w:p>
    <w:p w:rsidR="00A060B0" w:rsidRPr="00005A51" w:rsidRDefault="00A060B0" w:rsidP="00A060B0">
      <w:pPr>
        <w:pStyle w:val="subsection"/>
      </w:pPr>
      <w:r w:rsidRPr="00005A51">
        <w:tab/>
        <w:t>(3)</w:t>
      </w:r>
      <w:r w:rsidRPr="00005A51">
        <w:tab/>
        <w:t>Subsection (1) is a civil penalty provision.</w:t>
      </w:r>
    </w:p>
    <w:p w:rsidR="00035544" w:rsidRPr="00005A51" w:rsidRDefault="00035544" w:rsidP="00035544">
      <w:pPr>
        <w:pStyle w:val="ActHead5"/>
      </w:pPr>
      <w:bookmarkStart w:id="44" w:name="_Toc149637566"/>
      <w:bookmarkEnd w:id="42"/>
      <w:r w:rsidRPr="000C2EF6">
        <w:rPr>
          <w:rStyle w:val="CharSectno"/>
        </w:rPr>
        <w:lastRenderedPageBreak/>
        <w:t>33</w:t>
      </w:r>
      <w:r w:rsidRPr="00005A51">
        <w:t xml:space="preserve">  Special circumstances that justify carrying out the applicable customer identification procedure after the commencement of the provision of a designated service</w:t>
      </w:r>
      <w:bookmarkEnd w:id="44"/>
    </w:p>
    <w:p w:rsidR="00035544" w:rsidRPr="00005A51" w:rsidRDefault="00035544" w:rsidP="00035544">
      <w:pPr>
        <w:pStyle w:val="subsection"/>
      </w:pPr>
      <w:r w:rsidRPr="00005A51">
        <w:tab/>
      </w:r>
      <w:r w:rsidRPr="00005A51">
        <w:tab/>
        <w:t>For the purposes of this Act, if a reporting entity commences to provide a designated service to a customer, there are taken to be special circumstances that justify the carrying out of the applicable customer identification procedure in respect of the customer after the commencement of the provision of the service if, and only if:</w:t>
      </w:r>
    </w:p>
    <w:p w:rsidR="00035544" w:rsidRPr="00005A51" w:rsidRDefault="00035544" w:rsidP="00035544">
      <w:pPr>
        <w:pStyle w:val="paragraph"/>
      </w:pPr>
      <w:r w:rsidRPr="00005A51">
        <w:tab/>
        <w:t>(a)</w:t>
      </w:r>
      <w:r w:rsidRPr="00005A51">
        <w:tab/>
        <w:t>the service is specified in the AML/CTF Rules; and</w:t>
      </w:r>
    </w:p>
    <w:p w:rsidR="00035544" w:rsidRPr="00005A51" w:rsidRDefault="00035544" w:rsidP="00035544">
      <w:pPr>
        <w:pStyle w:val="paragraph"/>
      </w:pPr>
      <w:r w:rsidRPr="00005A51">
        <w:tab/>
        <w:t>(b)</w:t>
      </w:r>
      <w:r w:rsidRPr="00005A51">
        <w:tab/>
        <w:t>such other conditions (if any) as are set out in the AML/CTF Rules are satisfied.</w:t>
      </w:r>
    </w:p>
    <w:p w:rsidR="00035544" w:rsidRPr="00005A51" w:rsidRDefault="00035544" w:rsidP="00035544">
      <w:pPr>
        <w:pStyle w:val="notetext"/>
      </w:pPr>
      <w:r w:rsidRPr="00005A51">
        <w:t>Note:</w:t>
      </w:r>
      <w:r w:rsidRPr="00005A51">
        <w:tab/>
        <w:t>For specification by class, see sub</w:t>
      </w:r>
      <w:r w:rsidR="000C2EF6">
        <w:t>section 1</w:t>
      </w:r>
      <w:r w:rsidRPr="00005A51">
        <w:t xml:space="preserve">3(3) of the </w:t>
      </w:r>
      <w:r w:rsidR="00503747" w:rsidRPr="00005A51">
        <w:rPr>
          <w:i/>
        </w:rPr>
        <w:t>Legislation Act 2003</w:t>
      </w:r>
      <w:r w:rsidRPr="00005A51">
        <w:t>.</w:t>
      </w:r>
    </w:p>
    <w:p w:rsidR="00035544" w:rsidRPr="00005A51" w:rsidRDefault="00035544" w:rsidP="00035544">
      <w:pPr>
        <w:pStyle w:val="ActHead5"/>
      </w:pPr>
      <w:bookmarkStart w:id="45" w:name="_Toc149637567"/>
      <w:r w:rsidRPr="000C2EF6">
        <w:rPr>
          <w:rStyle w:val="CharSectno"/>
        </w:rPr>
        <w:t>34</w:t>
      </w:r>
      <w:r w:rsidRPr="00005A51">
        <w:t xml:space="preserve">  Carrying out the applicable customer identification procedure after the commencement of the provision of a designated service etc.</w:t>
      </w:r>
      <w:bookmarkEnd w:id="45"/>
    </w:p>
    <w:p w:rsidR="00035544" w:rsidRPr="00005A51" w:rsidRDefault="00035544" w:rsidP="00035544">
      <w:pPr>
        <w:pStyle w:val="subsection"/>
      </w:pPr>
      <w:r w:rsidRPr="00005A51">
        <w:tab/>
        <w:t>(1)</w:t>
      </w:r>
      <w:r w:rsidRPr="00005A51">
        <w:tab/>
        <w:t>If:</w:t>
      </w:r>
    </w:p>
    <w:p w:rsidR="00035544" w:rsidRPr="00005A51" w:rsidRDefault="00035544" w:rsidP="00035544">
      <w:pPr>
        <w:pStyle w:val="paragraph"/>
      </w:pPr>
      <w:r w:rsidRPr="00005A51">
        <w:tab/>
        <w:t>(a)</w:t>
      </w:r>
      <w:r w:rsidRPr="00005A51">
        <w:tab/>
        <w:t>a reporting entity has commenced to provide a designated service to a customer; and</w:t>
      </w:r>
    </w:p>
    <w:p w:rsidR="00035544" w:rsidRPr="00005A51" w:rsidRDefault="00035544" w:rsidP="00035544">
      <w:pPr>
        <w:pStyle w:val="paragraph"/>
      </w:pPr>
      <w:r w:rsidRPr="00005A51">
        <w:tab/>
        <w:t>(b)</w:t>
      </w:r>
      <w:r w:rsidRPr="00005A51">
        <w:tab/>
        <w:t>when the reporting entity commenced to provide the designated service to the customer, there were special circumstances that justified the carrying out of the applicable customer identification procedure in respect of the customer after the commencement of the provision of the service (see section</w:t>
      </w:r>
      <w:r w:rsidR="004F64A4" w:rsidRPr="00005A51">
        <w:t> </w:t>
      </w:r>
      <w:r w:rsidRPr="00005A51">
        <w:t>33); and</w:t>
      </w:r>
    </w:p>
    <w:p w:rsidR="00035544" w:rsidRPr="00005A51" w:rsidRDefault="00035544" w:rsidP="00035544">
      <w:pPr>
        <w:pStyle w:val="paragraph"/>
      </w:pPr>
      <w:r w:rsidRPr="00005A51">
        <w:tab/>
        <w:t>(c)</w:t>
      </w:r>
      <w:r w:rsidRPr="00005A51">
        <w:tab/>
        <w:t>the reporting entity has not previously carried out the applicable customer identification procedure in respect of the customer; and</w:t>
      </w:r>
    </w:p>
    <w:p w:rsidR="00035544" w:rsidRPr="00005A51" w:rsidRDefault="00035544" w:rsidP="00035544">
      <w:pPr>
        <w:pStyle w:val="paragraph"/>
      </w:pPr>
      <w:r w:rsidRPr="00005A51">
        <w:tab/>
        <w:t>(d)</w:t>
      </w:r>
      <w:r w:rsidRPr="00005A51">
        <w:tab/>
        <w:t>the reporting entity has not carried out the applicable customer identification procedure in respect of the customer within whichever of the following periods is applicable:</w:t>
      </w:r>
    </w:p>
    <w:p w:rsidR="00035544" w:rsidRPr="00005A51" w:rsidRDefault="00035544" w:rsidP="00035544">
      <w:pPr>
        <w:pStyle w:val="paragraphsub"/>
      </w:pPr>
      <w:r w:rsidRPr="00005A51">
        <w:tab/>
        <w:t>(i)</w:t>
      </w:r>
      <w:r w:rsidRPr="00005A51">
        <w:tab/>
        <w:t>if the designated service is specified in the AML/CTF Rules—the period ascertained in accordance with the AML/CTF Rules; or</w:t>
      </w:r>
    </w:p>
    <w:p w:rsidR="00035544" w:rsidRPr="00005A51" w:rsidRDefault="00035544" w:rsidP="00035544">
      <w:pPr>
        <w:pStyle w:val="paragraphsub"/>
      </w:pPr>
      <w:r w:rsidRPr="00005A51">
        <w:lastRenderedPageBreak/>
        <w:tab/>
        <w:t>(ii)</w:t>
      </w:r>
      <w:r w:rsidRPr="00005A51">
        <w:tab/>
        <w:t>in any other case—the period of 5 business days after the day on which the reporting entity commenced to provide the service; and</w:t>
      </w:r>
    </w:p>
    <w:p w:rsidR="00035544" w:rsidRPr="00005A51" w:rsidRDefault="00035544" w:rsidP="00035544">
      <w:pPr>
        <w:pStyle w:val="paragraph"/>
      </w:pPr>
      <w:r w:rsidRPr="00005A51">
        <w:tab/>
        <w:t>(e)</w:t>
      </w:r>
      <w:r w:rsidRPr="00005A51">
        <w:tab/>
        <w:t>neither section</w:t>
      </w:r>
      <w:r w:rsidR="004F64A4" w:rsidRPr="00005A51">
        <w:t> </w:t>
      </w:r>
      <w:r w:rsidRPr="00005A51">
        <w:t>28 nor section</w:t>
      </w:r>
      <w:r w:rsidR="004F64A4" w:rsidRPr="00005A51">
        <w:t> </w:t>
      </w:r>
      <w:r w:rsidRPr="00005A51">
        <w:t>30 applies to the provision of the service;</w:t>
      </w:r>
    </w:p>
    <w:p w:rsidR="00035544" w:rsidRPr="00005A51" w:rsidRDefault="00035544" w:rsidP="00035544">
      <w:pPr>
        <w:pStyle w:val="subsection2"/>
      </w:pPr>
      <w:r w:rsidRPr="00005A51">
        <w:t xml:space="preserve">then, after the end of the period referred to in whichever of </w:t>
      </w:r>
      <w:r w:rsidR="004F64A4" w:rsidRPr="00005A51">
        <w:t>subparagraphs (</w:t>
      </w:r>
      <w:r w:rsidRPr="00005A51">
        <w:t>d)(i) or (ii) is applicable, the reporting entity must not continue to provide, and must not commence to provide, any designated services to the customer until the reporting entity carries out the applicable customer identification procedure in respect of the customer.</w:t>
      </w:r>
    </w:p>
    <w:p w:rsidR="00035544" w:rsidRPr="00005A51" w:rsidRDefault="00035544" w:rsidP="00035544">
      <w:pPr>
        <w:pStyle w:val="notetext"/>
      </w:pPr>
      <w:r w:rsidRPr="00005A51">
        <w:t>Note 1:</w:t>
      </w:r>
      <w:r w:rsidRPr="00005A51">
        <w:tab/>
        <w:t xml:space="preserve">See also the definition of </w:t>
      </w:r>
      <w:r w:rsidRPr="00005A51">
        <w:rPr>
          <w:b/>
          <w:i/>
        </w:rPr>
        <w:t>commence to provide a designated service</w:t>
      </w:r>
      <w:r w:rsidRPr="00005A51">
        <w:t xml:space="preserve"> in section</w:t>
      </w:r>
      <w:r w:rsidR="004F64A4" w:rsidRPr="00005A51">
        <w:t> </w:t>
      </w:r>
      <w:r w:rsidRPr="00005A51">
        <w:t>5.</w:t>
      </w:r>
    </w:p>
    <w:p w:rsidR="00035544" w:rsidRPr="00005A51" w:rsidRDefault="00035544" w:rsidP="00035544">
      <w:pPr>
        <w:pStyle w:val="notetext"/>
      </w:pPr>
      <w:r w:rsidRPr="00005A51">
        <w:t>Note 2:</w:t>
      </w:r>
      <w:r w:rsidRPr="00005A51">
        <w:tab/>
        <w:t xml:space="preserve">See also </w:t>
      </w:r>
      <w:r w:rsidR="00A060B0" w:rsidRPr="00005A51">
        <w:t>sections 37A and 38</w:t>
      </w:r>
      <w:r w:rsidRPr="00005A51">
        <w:t xml:space="preserve"> (when applicable customer identification procedure deemed to be carried out by a reporting entity).</w:t>
      </w:r>
    </w:p>
    <w:p w:rsidR="00035544" w:rsidRPr="00005A51" w:rsidRDefault="00035544" w:rsidP="007A28A1">
      <w:pPr>
        <w:pStyle w:val="subsection"/>
        <w:keepNext/>
      </w:pPr>
      <w:r w:rsidRPr="00005A51">
        <w:tab/>
        <w:t>(2)</w:t>
      </w:r>
      <w:r w:rsidRPr="00005A51">
        <w:tab/>
      </w:r>
      <w:r w:rsidR="004F64A4" w:rsidRPr="00005A51">
        <w:t>Subsection (</w:t>
      </w:r>
      <w:r w:rsidRPr="00005A51">
        <w:t>1) does not apply if:</w:t>
      </w:r>
    </w:p>
    <w:p w:rsidR="00035544" w:rsidRPr="00005A51" w:rsidRDefault="00035544" w:rsidP="00035544">
      <w:pPr>
        <w:pStyle w:val="paragraph"/>
      </w:pPr>
      <w:r w:rsidRPr="00005A51">
        <w:tab/>
        <w:t>(a)</w:t>
      </w:r>
      <w:r w:rsidRPr="00005A51">
        <w:tab/>
        <w:t>under the AML/CTF Rules, the reporting entity is not required to carry out the applicable customer identification procedure in respect of the customer; and</w:t>
      </w:r>
    </w:p>
    <w:p w:rsidR="00035544" w:rsidRPr="00005A51" w:rsidRDefault="00035544" w:rsidP="00035544">
      <w:pPr>
        <w:pStyle w:val="paragraph"/>
      </w:pPr>
      <w:r w:rsidRPr="00005A51">
        <w:tab/>
        <w:t>(b)</w:t>
      </w:r>
      <w:r w:rsidRPr="00005A51">
        <w:tab/>
        <w:t>the reporting entity takes such action as is specified in the AML/CTF Rules.</w:t>
      </w:r>
    </w:p>
    <w:p w:rsidR="00035544" w:rsidRPr="00005A51" w:rsidRDefault="00035544" w:rsidP="00035544">
      <w:pPr>
        <w:pStyle w:val="SubsectionHead"/>
      </w:pPr>
      <w:r w:rsidRPr="00005A51">
        <w:t>Civil penalty</w:t>
      </w:r>
    </w:p>
    <w:p w:rsidR="00035544" w:rsidRPr="00005A51" w:rsidRDefault="00035544" w:rsidP="00035544">
      <w:pPr>
        <w:pStyle w:val="subsection"/>
      </w:pPr>
      <w:r w:rsidRPr="00005A51">
        <w:tab/>
        <w:t>(3)</w:t>
      </w:r>
      <w:r w:rsidRPr="00005A51">
        <w:tab/>
      </w:r>
      <w:r w:rsidR="004F64A4" w:rsidRPr="00005A51">
        <w:t>Subsection (</w:t>
      </w:r>
      <w:r w:rsidRPr="00005A51">
        <w:t>1) is a civil penalty provision.</w:t>
      </w:r>
    </w:p>
    <w:p w:rsidR="00035544" w:rsidRPr="00005A51" w:rsidRDefault="00035544" w:rsidP="00035544">
      <w:pPr>
        <w:pStyle w:val="SubsectionHead"/>
      </w:pPr>
      <w:r w:rsidRPr="00005A51">
        <w:t>Periods</w:t>
      </w:r>
    </w:p>
    <w:p w:rsidR="00035544" w:rsidRPr="00005A51" w:rsidRDefault="00035544" w:rsidP="00035544">
      <w:pPr>
        <w:pStyle w:val="subsection"/>
      </w:pPr>
      <w:r w:rsidRPr="00005A51">
        <w:tab/>
        <w:t>(4)</w:t>
      </w:r>
      <w:r w:rsidRPr="00005A51">
        <w:tab/>
        <w:t xml:space="preserve">A period ascertained in accordance with AML/CTF Rules made for the purposes of </w:t>
      </w:r>
      <w:r w:rsidR="004F64A4" w:rsidRPr="00005A51">
        <w:t>subparagraph (</w:t>
      </w:r>
      <w:r w:rsidRPr="00005A51">
        <w:t>1)(d)(i):</w:t>
      </w:r>
    </w:p>
    <w:p w:rsidR="00035544" w:rsidRPr="00005A51" w:rsidRDefault="00035544" w:rsidP="00035544">
      <w:pPr>
        <w:pStyle w:val="paragraph"/>
      </w:pPr>
      <w:r w:rsidRPr="00005A51">
        <w:tab/>
        <w:t>(a)</w:t>
      </w:r>
      <w:r w:rsidRPr="00005A51">
        <w:tab/>
        <w:t>must commence at the time when the reporting entity commences to provide the designated service concerned; and</w:t>
      </w:r>
    </w:p>
    <w:p w:rsidR="00035544" w:rsidRPr="00005A51" w:rsidRDefault="00035544" w:rsidP="00035544">
      <w:pPr>
        <w:pStyle w:val="paragraph"/>
      </w:pPr>
      <w:r w:rsidRPr="00005A51">
        <w:tab/>
        <w:t>(b)</w:t>
      </w:r>
      <w:r w:rsidRPr="00005A51">
        <w:tab/>
        <w:t>may be expressed to end on the occurrence of a specified event.</w:t>
      </w:r>
    </w:p>
    <w:p w:rsidR="00035544" w:rsidRPr="00005A51" w:rsidRDefault="00035544" w:rsidP="00035544">
      <w:pPr>
        <w:pStyle w:val="subsection"/>
      </w:pPr>
      <w:r w:rsidRPr="00005A51">
        <w:tab/>
        <w:t>(5)</w:t>
      </w:r>
      <w:r w:rsidRPr="00005A51">
        <w:tab/>
      </w:r>
      <w:r w:rsidR="004F64A4" w:rsidRPr="00005A51">
        <w:t>Paragraph (</w:t>
      </w:r>
      <w:r w:rsidRPr="00005A51">
        <w:t xml:space="preserve">4)(b) does not limit </w:t>
      </w:r>
      <w:r w:rsidR="004F64A4" w:rsidRPr="00005A51">
        <w:t>subparagraph (</w:t>
      </w:r>
      <w:r w:rsidRPr="00005A51">
        <w:t>1)(d)(i).</w:t>
      </w:r>
    </w:p>
    <w:p w:rsidR="00035544" w:rsidRPr="00005A51" w:rsidRDefault="00CA78AA" w:rsidP="00AE2DA2">
      <w:pPr>
        <w:pStyle w:val="ActHead3"/>
        <w:pageBreakBefore/>
      </w:pPr>
      <w:bookmarkStart w:id="46" w:name="_Toc149637568"/>
      <w:r w:rsidRPr="000C2EF6">
        <w:rPr>
          <w:rStyle w:val="CharDivNo"/>
        </w:rPr>
        <w:lastRenderedPageBreak/>
        <w:t>Division 5</w:t>
      </w:r>
      <w:r w:rsidR="00035544" w:rsidRPr="00005A51">
        <w:t>—</w:t>
      </w:r>
      <w:r w:rsidR="00035544" w:rsidRPr="000C2EF6">
        <w:rPr>
          <w:rStyle w:val="CharDivText"/>
        </w:rPr>
        <w:t>Verification of identity etc.</w:t>
      </w:r>
      <w:bookmarkEnd w:id="46"/>
    </w:p>
    <w:p w:rsidR="00035544" w:rsidRPr="00005A51" w:rsidRDefault="00035544" w:rsidP="00035544">
      <w:pPr>
        <w:pStyle w:val="ActHead5"/>
      </w:pPr>
      <w:bookmarkStart w:id="47" w:name="_Toc149637569"/>
      <w:r w:rsidRPr="000C2EF6">
        <w:rPr>
          <w:rStyle w:val="CharSectno"/>
        </w:rPr>
        <w:t>35</w:t>
      </w:r>
      <w:r w:rsidRPr="00005A51">
        <w:t xml:space="preserve">  Verification of identity of customer etc.</w:t>
      </w:r>
      <w:bookmarkEnd w:id="47"/>
    </w:p>
    <w:p w:rsidR="00035544" w:rsidRPr="00005A51" w:rsidRDefault="00035544" w:rsidP="00035544">
      <w:pPr>
        <w:pStyle w:val="SubsectionHead"/>
      </w:pPr>
      <w:r w:rsidRPr="00005A51">
        <w:t>Scope</w:t>
      </w:r>
    </w:p>
    <w:p w:rsidR="00035544" w:rsidRPr="00005A51" w:rsidRDefault="00035544" w:rsidP="00035544">
      <w:pPr>
        <w:pStyle w:val="subsection"/>
      </w:pPr>
      <w:r w:rsidRPr="00005A51">
        <w:tab/>
        <w:t>(1)</w:t>
      </w:r>
      <w:r w:rsidRPr="00005A51">
        <w:tab/>
        <w:t>This section applies to a reporting entity if:</w:t>
      </w:r>
    </w:p>
    <w:p w:rsidR="00035544" w:rsidRPr="00005A51" w:rsidRDefault="00035544" w:rsidP="00035544">
      <w:pPr>
        <w:pStyle w:val="paragraph"/>
      </w:pPr>
      <w:r w:rsidRPr="00005A51">
        <w:tab/>
        <w:t>(a)</w:t>
      </w:r>
      <w:r w:rsidRPr="00005A51">
        <w:tab/>
        <w:t>at a particular time, the reporting entity has carried out, or has purported to carry out, the applicable customer identification procedure in respect of a particular customer to whom the reporting entity provided, or proposed to provide, a designated service; and</w:t>
      </w:r>
    </w:p>
    <w:p w:rsidR="00035544" w:rsidRPr="00005A51" w:rsidRDefault="00035544" w:rsidP="00035544">
      <w:pPr>
        <w:pStyle w:val="paragraph"/>
      </w:pPr>
      <w:r w:rsidRPr="00005A51">
        <w:tab/>
        <w:t>(b)</w:t>
      </w:r>
      <w:r w:rsidRPr="00005A51">
        <w:tab/>
        <w:t>at a later time, any of the following subparagraphs applies:</w:t>
      </w:r>
    </w:p>
    <w:p w:rsidR="00035544" w:rsidRPr="00005A51" w:rsidRDefault="00035544" w:rsidP="00035544">
      <w:pPr>
        <w:pStyle w:val="paragraphsub"/>
      </w:pPr>
      <w:r w:rsidRPr="00005A51">
        <w:tab/>
        <w:t>(i)</w:t>
      </w:r>
      <w:r w:rsidRPr="00005A51">
        <w:tab/>
        <w:t>an event prescribed by the AML/CTF Rules happens;</w:t>
      </w:r>
    </w:p>
    <w:p w:rsidR="00035544" w:rsidRPr="00005A51" w:rsidRDefault="00035544" w:rsidP="00035544">
      <w:pPr>
        <w:pStyle w:val="paragraphsub"/>
      </w:pPr>
      <w:r w:rsidRPr="00005A51">
        <w:tab/>
        <w:t>(ii)</w:t>
      </w:r>
      <w:r w:rsidRPr="00005A51">
        <w:tab/>
        <w:t>a circumstance specified in the AML/CTF Rules comes into existence;</w:t>
      </w:r>
    </w:p>
    <w:p w:rsidR="00035544" w:rsidRPr="00005A51" w:rsidRDefault="00035544" w:rsidP="00035544">
      <w:pPr>
        <w:pStyle w:val="paragraphsub"/>
      </w:pPr>
      <w:r w:rsidRPr="00005A51">
        <w:tab/>
        <w:t>(iii)</w:t>
      </w:r>
      <w:r w:rsidRPr="00005A51">
        <w:tab/>
        <w:t>a period ascertained in accordance with the AML/CTF Rules ends.</w:t>
      </w:r>
    </w:p>
    <w:p w:rsidR="00035544" w:rsidRPr="00005A51" w:rsidRDefault="00035544" w:rsidP="00035544">
      <w:pPr>
        <w:pStyle w:val="notetext"/>
      </w:pPr>
      <w:r w:rsidRPr="00005A51">
        <w:t>Note:</w:t>
      </w:r>
      <w:r w:rsidRPr="00005A51">
        <w:tab/>
        <w:t xml:space="preserve">See also </w:t>
      </w:r>
      <w:r w:rsidR="00A060B0" w:rsidRPr="00005A51">
        <w:t>sections 37A and 38</w:t>
      </w:r>
      <w:r w:rsidRPr="00005A51">
        <w:t xml:space="preserve"> (when applicable customer identification procedure deemed to be carried out by a reporting entity).</w:t>
      </w:r>
    </w:p>
    <w:p w:rsidR="00035544" w:rsidRPr="00005A51" w:rsidRDefault="00035544" w:rsidP="00035544">
      <w:pPr>
        <w:pStyle w:val="SubsectionHead"/>
      </w:pPr>
      <w:r w:rsidRPr="00005A51">
        <w:t>Requirement</w:t>
      </w:r>
    </w:p>
    <w:p w:rsidR="00035544" w:rsidRPr="00005A51" w:rsidRDefault="00035544" w:rsidP="00035544">
      <w:pPr>
        <w:pStyle w:val="subsection"/>
      </w:pPr>
      <w:r w:rsidRPr="00005A51">
        <w:tab/>
        <w:t>(2)</w:t>
      </w:r>
      <w:r w:rsidRPr="00005A51">
        <w:tab/>
        <w:t>The reporting entity must:</w:t>
      </w:r>
    </w:p>
    <w:p w:rsidR="00035544" w:rsidRPr="00005A51" w:rsidRDefault="00035544" w:rsidP="00035544">
      <w:pPr>
        <w:pStyle w:val="paragraph"/>
      </w:pPr>
      <w:r w:rsidRPr="00005A51">
        <w:tab/>
        <w:t>(a)</w:t>
      </w:r>
      <w:r w:rsidRPr="00005A51">
        <w:tab/>
        <w:t>take such action as is specified in the AML/CTF Rules; and</w:t>
      </w:r>
    </w:p>
    <w:p w:rsidR="00035544" w:rsidRPr="00005A51" w:rsidRDefault="00035544" w:rsidP="00035544">
      <w:pPr>
        <w:pStyle w:val="paragraph"/>
      </w:pPr>
      <w:r w:rsidRPr="00005A51">
        <w:tab/>
        <w:t>(b)</w:t>
      </w:r>
      <w:r w:rsidRPr="00005A51">
        <w:tab/>
        <w:t>do so within the time limit allowed under the AML/CTF Rules.</w:t>
      </w:r>
    </w:p>
    <w:p w:rsidR="00035544" w:rsidRPr="00005A51" w:rsidRDefault="00035544" w:rsidP="00035544">
      <w:pPr>
        <w:pStyle w:val="SubsectionHead"/>
      </w:pPr>
      <w:r w:rsidRPr="00005A51">
        <w:t>Civil penalty</w:t>
      </w:r>
    </w:p>
    <w:p w:rsidR="00035544" w:rsidRPr="00005A51" w:rsidRDefault="00035544" w:rsidP="00035544">
      <w:pPr>
        <w:pStyle w:val="subsection"/>
      </w:pPr>
      <w:r w:rsidRPr="00005A51">
        <w:tab/>
        <w:t>(3)</w:t>
      </w:r>
      <w:r w:rsidRPr="00005A51">
        <w:tab/>
      </w:r>
      <w:r w:rsidR="004F64A4" w:rsidRPr="00005A51">
        <w:t>Subsection (</w:t>
      </w:r>
      <w:r w:rsidRPr="00005A51">
        <w:t>2) is a civil penalty provision.</w:t>
      </w:r>
    </w:p>
    <w:p w:rsidR="00E60DA8" w:rsidRPr="00005A51" w:rsidRDefault="00CA78AA" w:rsidP="00AE2DA2">
      <w:pPr>
        <w:pStyle w:val="ActHead3"/>
        <w:pageBreakBefore/>
      </w:pPr>
      <w:bookmarkStart w:id="48" w:name="_Toc149637570"/>
      <w:r w:rsidRPr="000C2EF6">
        <w:rPr>
          <w:rStyle w:val="CharDivNo"/>
        </w:rPr>
        <w:lastRenderedPageBreak/>
        <w:t>Division 5</w:t>
      </w:r>
      <w:r w:rsidR="00E60DA8" w:rsidRPr="000C2EF6">
        <w:rPr>
          <w:rStyle w:val="CharDivNo"/>
        </w:rPr>
        <w:t>A</w:t>
      </w:r>
      <w:r w:rsidR="00E60DA8" w:rsidRPr="00005A51">
        <w:t>—</w:t>
      </w:r>
      <w:r w:rsidR="00E60DA8" w:rsidRPr="000C2EF6">
        <w:rPr>
          <w:rStyle w:val="CharDivText"/>
        </w:rPr>
        <w:t>Use and disclosure of personal information for the purposes of verifying an individual’s identity</w:t>
      </w:r>
      <w:bookmarkEnd w:id="48"/>
    </w:p>
    <w:p w:rsidR="00B939C5" w:rsidRPr="00005A51" w:rsidRDefault="00B939C5" w:rsidP="00B939C5">
      <w:pPr>
        <w:pStyle w:val="ActHead5"/>
      </w:pPr>
      <w:bookmarkStart w:id="49" w:name="_Toc149637571"/>
      <w:r w:rsidRPr="000C2EF6">
        <w:rPr>
          <w:rStyle w:val="CharSectno"/>
        </w:rPr>
        <w:t>35A</w:t>
      </w:r>
      <w:r w:rsidRPr="00005A51">
        <w:t xml:space="preserve">  Reporting entities may disclose certain personal information to credit reporting bodies for identity verification purposes</w:t>
      </w:r>
      <w:bookmarkEnd w:id="49"/>
    </w:p>
    <w:p w:rsidR="00E60DA8" w:rsidRPr="00005A51" w:rsidRDefault="00E60DA8" w:rsidP="00E60DA8">
      <w:pPr>
        <w:pStyle w:val="subsection"/>
      </w:pPr>
      <w:r w:rsidRPr="00005A51">
        <w:tab/>
        <w:t>(1)</w:t>
      </w:r>
      <w:r w:rsidRPr="00005A51">
        <w:tab/>
        <w:t>A reporting entity may, to assist in verifying the identity of an individual for the purposes of this Act, the regulations or the AML/CTF Rules:</w:t>
      </w:r>
    </w:p>
    <w:p w:rsidR="00E60DA8" w:rsidRPr="00005A51" w:rsidRDefault="00E60DA8" w:rsidP="00E60DA8">
      <w:pPr>
        <w:pStyle w:val="paragraph"/>
      </w:pPr>
      <w:r w:rsidRPr="00005A51">
        <w:tab/>
        <w:t>(a)</w:t>
      </w:r>
      <w:r w:rsidRPr="00005A51">
        <w:tab/>
        <w:t xml:space="preserve">disclose any or all of the following personal information to a credit reporting </w:t>
      </w:r>
      <w:r w:rsidR="00B939C5" w:rsidRPr="00005A51">
        <w:t xml:space="preserve">body </w:t>
      </w:r>
      <w:r w:rsidRPr="00005A51">
        <w:t xml:space="preserve">for the purposes of making a request referred to in </w:t>
      </w:r>
      <w:r w:rsidR="004F64A4" w:rsidRPr="00005A51">
        <w:t>paragraph (</w:t>
      </w:r>
      <w:r w:rsidRPr="00005A51">
        <w:t>b):</w:t>
      </w:r>
    </w:p>
    <w:p w:rsidR="00E60DA8" w:rsidRPr="00005A51" w:rsidRDefault="00E60DA8" w:rsidP="00E60DA8">
      <w:pPr>
        <w:pStyle w:val="paragraphsub"/>
      </w:pPr>
      <w:r w:rsidRPr="00005A51">
        <w:tab/>
        <w:t>(i)</w:t>
      </w:r>
      <w:r w:rsidRPr="00005A51">
        <w:tab/>
        <w:t>the individual’s name;</w:t>
      </w:r>
    </w:p>
    <w:p w:rsidR="00E60DA8" w:rsidRPr="00005A51" w:rsidRDefault="00E60DA8" w:rsidP="00E60DA8">
      <w:pPr>
        <w:pStyle w:val="paragraphsub"/>
      </w:pPr>
      <w:r w:rsidRPr="00005A51">
        <w:tab/>
        <w:t>(ii)</w:t>
      </w:r>
      <w:r w:rsidRPr="00005A51">
        <w:tab/>
        <w:t>the individual’s residential address;</w:t>
      </w:r>
    </w:p>
    <w:p w:rsidR="00E60DA8" w:rsidRPr="00005A51" w:rsidRDefault="00E60DA8" w:rsidP="00E60DA8">
      <w:pPr>
        <w:pStyle w:val="paragraphsub"/>
      </w:pPr>
      <w:r w:rsidRPr="00005A51">
        <w:tab/>
        <w:t>(iii)</w:t>
      </w:r>
      <w:r w:rsidRPr="00005A51">
        <w:tab/>
        <w:t>the individual’s date of birth; and</w:t>
      </w:r>
    </w:p>
    <w:p w:rsidR="00E60DA8" w:rsidRPr="00005A51" w:rsidRDefault="00E60DA8" w:rsidP="00E60DA8">
      <w:pPr>
        <w:pStyle w:val="paragraph"/>
      </w:pPr>
      <w:r w:rsidRPr="00005A51">
        <w:tab/>
        <w:t>(b)</w:t>
      </w:r>
      <w:r w:rsidRPr="00005A51">
        <w:tab/>
        <w:t xml:space="preserve">request the credit reporting </w:t>
      </w:r>
      <w:r w:rsidR="00B939C5" w:rsidRPr="00005A51">
        <w:t xml:space="preserve">body </w:t>
      </w:r>
      <w:r w:rsidRPr="00005A51">
        <w:t xml:space="preserve">to provide an assessment of whether the personal information so disclosed matches (in whole or part) personal information </w:t>
      </w:r>
      <w:r w:rsidR="00B939C5" w:rsidRPr="00005A51">
        <w:t>held by the credit reporting body</w:t>
      </w:r>
      <w:r w:rsidRPr="00005A51">
        <w:t>.</w:t>
      </w:r>
    </w:p>
    <w:p w:rsidR="00E60DA8" w:rsidRPr="00005A51" w:rsidRDefault="00E60DA8" w:rsidP="00E60DA8">
      <w:pPr>
        <w:pStyle w:val="subsection"/>
      </w:pPr>
      <w:r w:rsidRPr="00005A51">
        <w:tab/>
        <w:t>(2)</w:t>
      </w:r>
      <w:r w:rsidRPr="00005A51">
        <w:tab/>
        <w:t>A reporting entity must not make a verification request in relation to an individual unless, before making the request:</w:t>
      </w:r>
    </w:p>
    <w:p w:rsidR="00E60DA8" w:rsidRPr="00005A51" w:rsidRDefault="00606538" w:rsidP="00E60DA8">
      <w:pPr>
        <w:pStyle w:val="paragraph"/>
      </w:pPr>
      <w:r w:rsidRPr="00005A51">
        <w:tab/>
        <w:t>(a)</w:t>
      </w:r>
      <w:r w:rsidRPr="00005A51">
        <w:tab/>
      </w:r>
      <w:r w:rsidR="00E60DA8" w:rsidRPr="00005A51">
        <w:t>the individual was given information about:</w:t>
      </w:r>
    </w:p>
    <w:p w:rsidR="00E60DA8" w:rsidRPr="00005A51" w:rsidRDefault="00E60DA8" w:rsidP="00E60DA8">
      <w:pPr>
        <w:pStyle w:val="paragraphsub"/>
      </w:pPr>
      <w:r w:rsidRPr="00005A51">
        <w:tab/>
        <w:t>(i)</w:t>
      </w:r>
      <w:r w:rsidRPr="00005A51">
        <w:tab/>
        <w:t>the reasons for making the request; and</w:t>
      </w:r>
    </w:p>
    <w:p w:rsidR="00E60DA8" w:rsidRPr="00005A51" w:rsidRDefault="00E60DA8" w:rsidP="00E60DA8">
      <w:pPr>
        <w:pStyle w:val="paragraphsub"/>
      </w:pPr>
      <w:r w:rsidRPr="00005A51">
        <w:tab/>
        <w:t>(ii)</w:t>
      </w:r>
      <w:r w:rsidRPr="00005A51">
        <w:tab/>
        <w:t xml:space="preserve">the personal information about the individual that may be disclosed to the credit reporting </w:t>
      </w:r>
      <w:r w:rsidR="00B939C5" w:rsidRPr="00005A51">
        <w:t>body</w:t>
      </w:r>
      <w:r w:rsidRPr="00005A51">
        <w:t>; and</w:t>
      </w:r>
    </w:p>
    <w:p w:rsidR="00E60DA8" w:rsidRPr="00005A51" w:rsidRDefault="00E60DA8" w:rsidP="00E60DA8">
      <w:pPr>
        <w:pStyle w:val="paragraphsub"/>
      </w:pPr>
      <w:r w:rsidRPr="00005A51">
        <w:tab/>
        <w:t>(iii)</w:t>
      </w:r>
      <w:r w:rsidRPr="00005A51">
        <w:tab/>
        <w:t xml:space="preserve">the fact that the reporting entity may request the credit reporting </w:t>
      </w:r>
      <w:r w:rsidR="00B939C5" w:rsidRPr="00005A51">
        <w:t>body</w:t>
      </w:r>
      <w:r w:rsidR="008440A7" w:rsidRPr="00005A51">
        <w:t xml:space="preserve"> </w:t>
      </w:r>
      <w:r w:rsidRPr="00005A51">
        <w:t xml:space="preserve">to provide an assessment of whether the personal information matches (in whole or part) personal information </w:t>
      </w:r>
      <w:r w:rsidR="00B939C5" w:rsidRPr="00005A51">
        <w:t>held by the credit reporting body</w:t>
      </w:r>
      <w:r w:rsidRPr="00005A51">
        <w:t>; and</w:t>
      </w:r>
    </w:p>
    <w:p w:rsidR="00E60DA8" w:rsidRPr="00005A51" w:rsidRDefault="00E60DA8" w:rsidP="00E60DA8">
      <w:pPr>
        <w:pStyle w:val="paragraphsub"/>
      </w:pPr>
      <w:r w:rsidRPr="00005A51">
        <w:tab/>
        <w:t>(iv)</w:t>
      </w:r>
      <w:r w:rsidRPr="00005A51">
        <w:tab/>
        <w:t xml:space="preserve">the fact that the credit reporting </w:t>
      </w:r>
      <w:r w:rsidR="00B939C5" w:rsidRPr="00005A51">
        <w:t xml:space="preserve">body </w:t>
      </w:r>
      <w:r w:rsidRPr="00005A51">
        <w:t>may prepare and provide to the reporting entity such an assessment; and</w:t>
      </w:r>
    </w:p>
    <w:p w:rsidR="00E60DA8" w:rsidRPr="00005A51" w:rsidRDefault="00E60DA8" w:rsidP="00E60DA8">
      <w:pPr>
        <w:pStyle w:val="paragraphsub"/>
      </w:pPr>
      <w:r w:rsidRPr="00005A51">
        <w:lastRenderedPageBreak/>
        <w:tab/>
        <w:t>(v)</w:t>
      </w:r>
      <w:r w:rsidRPr="00005A51">
        <w:tab/>
        <w:t xml:space="preserve">the fact that the credit reporting </w:t>
      </w:r>
      <w:r w:rsidR="00B939C5" w:rsidRPr="00005A51">
        <w:t xml:space="preserve">body </w:t>
      </w:r>
      <w:r w:rsidRPr="00005A51">
        <w:t xml:space="preserve">may use the personal information about the individual, and </w:t>
      </w:r>
      <w:r w:rsidR="00B939C5" w:rsidRPr="00005A51">
        <w:t>personal information held by the body that is the names, residential addresses and dates of birth of other individuals</w:t>
      </w:r>
      <w:r w:rsidRPr="00005A51">
        <w:t>, for the purpose of preparing such an assessment; and</w:t>
      </w:r>
    </w:p>
    <w:p w:rsidR="00E60DA8" w:rsidRPr="00005A51" w:rsidRDefault="00E60DA8" w:rsidP="00E60DA8">
      <w:pPr>
        <w:pStyle w:val="paragraph"/>
      </w:pPr>
      <w:r w:rsidRPr="00005A51">
        <w:tab/>
        <w:t>(b)</w:t>
      </w:r>
      <w:r w:rsidRPr="00005A51">
        <w:tab/>
        <w:t>the individual expressly agreed to the making of the request and the disclosure of the personal information; and</w:t>
      </w:r>
    </w:p>
    <w:p w:rsidR="00E60DA8" w:rsidRPr="00005A51" w:rsidRDefault="00E60DA8" w:rsidP="00E60DA8">
      <w:pPr>
        <w:pStyle w:val="paragraph"/>
      </w:pPr>
      <w:r w:rsidRPr="00005A51">
        <w:tab/>
        <w:t>(c)</w:t>
      </w:r>
      <w:r w:rsidRPr="00005A51">
        <w:tab/>
        <w:t>an alternative means of verifying the identity of the individual was made available to the individual.</w:t>
      </w:r>
    </w:p>
    <w:p w:rsidR="00E60DA8" w:rsidRPr="00005A51" w:rsidRDefault="00E60DA8" w:rsidP="00E60DA8">
      <w:pPr>
        <w:pStyle w:val="subsection"/>
      </w:pPr>
      <w:r w:rsidRPr="00005A51">
        <w:tab/>
        <w:t>(3)</w:t>
      </w:r>
      <w:r w:rsidRPr="00005A51">
        <w:tab/>
        <w:t xml:space="preserve">A disclosure of personal information under </w:t>
      </w:r>
      <w:r w:rsidR="004F64A4" w:rsidRPr="00005A51">
        <w:t>paragraph (</w:t>
      </w:r>
      <w:r w:rsidRPr="00005A51">
        <w:t xml:space="preserve">1)(a) is taken to be authorised by </w:t>
      </w:r>
      <w:r w:rsidR="009816DF" w:rsidRPr="00005A51">
        <w:t>this Act for the purposes of paragraph</w:t>
      </w:r>
      <w:r w:rsidR="004F64A4" w:rsidRPr="00005A51">
        <w:t> </w:t>
      </w:r>
      <w:r w:rsidR="009816DF" w:rsidRPr="00005A51">
        <w:t>6.2(b) of Australian Privacy Principle</w:t>
      </w:r>
      <w:r w:rsidR="004F64A4" w:rsidRPr="00005A51">
        <w:t> </w:t>
      </w:r>
      <w:r w:rsidR="009816DF" w:rsidRPr="00005A51">
        <w:t>6</w:t>
      </w:r>
      <w:r w:rsidRPr="00005A51">
        <w:t>.</w:t>
      </w:r>
    </w:p>
    <w:p w:rsidR="00B939C5" w:rsidRPr="00005A51" w:rsidRDefault="00B939C5" w:rsidP="00B939C5">
      <w:pPr>
        <w:pStyle w:val="ActHead5"/>
      </w:pPr>
      <w:bookmarkStart w:id="50" w:name="_Toc149637572"/>
      <w:r w:rsidRPr="000C2EF6">
        <w:rPr>
          <w:rStyle w:val="CharSectno"/>
        </w:rPr>
        <w:t>35B</w:t>
      </w:r>
      <w:r w:rsidRPr="00005A51">
        <w:t xml:space="preserve">  Credit reporting bodies may use and disclose certain personal information for identity verification purposes</w:t>
      </w:r>
      <w:bookmarkEnd w:id="50"/>
    </w:p>
    <w:p w:rsidR="00E60DA8" w:rsidRPr="00005A51" w:rsidRDefault="00E60DA8" w:rsidP="00E60DA8">
      <w:pPr>
        <w:pStyle w:val="subsection"/>
      </w:pPr>
      <w:r w:rsidRPr="00005A51">
        <w:tab/>
        <w:t>(1)</w:t>
      </w:r>
      <w:r w:rsidRPr="00005A51">
        <w:tab/>
        <w:t xml:space="preserve">A credit reporting </w:t>
      </w:r>
      <w:r w:rsidR="00B939C5" w:rsidRPr="00005A51">
        <w:t xml:space="preserve">body </w:t>
      </w:r>
      <w:r w:rsidRPr="00005A51">
        <w:t>that receives a verification request from a reporting entity in relation to an individual may:</w:t>
      </w:r>
    </w:p>
    <w:p w:rsidR="00E60DA8" w:rsidRPr="00005A51" w:rsidRDefault="00E60DA8" w:rsidP="00E60DA8">
      <w:pPr>
        <w:pStyle w:val="paragraph"/>
      </w:pPr>
      <w:r w:rsidRPr="00005A51">
        <w:tab/>
        <w:t>(a)</w:t>
      </w:r>
      <w:r w:rsidRPr="00005A51">
        <w:tab/>
        <w:t xml:space="preserve">prepare and provide to the reporting entity an assessment in accordance with this section of whether any or all of the following personal information matches (in whole or part) personal information </w:t>
      </w:r>
      <w:r w:rsidR="00B939C5" w:rsidRPr="00005A51">
        <w:t>held by the credit reporting body</w:t>
      </w:r>
      <w:r w:rsidRPr="00005A51">
        <w:t>:</w:t>
      </w:r>
    </w:p>
    <w:p w:rsidR="00E60DA8" w:rsidRPr="00005A51" w:rsidRDefault="00E60DA8" w:rsidP="00E60DA8">
      <w:pPr>
        <w:pStyle w:val="paragraphsub"/>
      </w:pPr>
      <w:r w:rsidRPr="00005A51">
        <w:tab/>
        <w:t>(i)</w:t>
      </w:r>
      <w:r w:rsidRPr="00005A51">
        <w:tab/>
        <w:t>the individual’s name;</w:t>
      </w:r>
    </w:p>
    <w:p w:rsidR="00E60DA8" w:rsidRPr="00005A51" w:rsidRDefault="00E60DA8" w:rsidP="00E60DA8">
      <w:pPr>
        <w:pStyle w:val="paragraphsub"/>
      </w:pPr>
      <w:r w:rsidRPr="00005A51">
        <w:tab/>
        <w:t>(ii)</w:t>
      </w:r>
      <w:r w:rsidRPr="00005A51">
        <w:tab/>
        <w:t>the individual’s residential address;</w:t>
      </w:r>
    </w:p>
    <w:p w:rsidR="00E60DA8" w:rsidRPr="00005A51" w:rsidRDefault="00E60DA8" w:rsidP="00E60DA8">
      <w:pPr>
        <w:pStyle w:val="paragraphsub"/>
      </w:pPr>
      <w:r w:rsidRPr="00005A51">
        <w:tab/>
        <w:t>(iii)</w:t>
      </w:r>
      <w:r w:rsidRPr="00005A51">
        <w:tab/>
        <w:t>the individual’s date of birth; and</w:t>
      </w:r>
    </w:p>
    <w:p w:rsidR="00E60DA8" w:rsidRPr="00005A51" w:rsidRDefault="00E60DA8" w:rsidP="00E60DA8">
      <w:pPr>
        <w:pStyle w:val="paragraph"/>
      </w:pPr>
      <w:r w:rsidRPr="00005A51">
        <w:tab/>
        <w:t>(b)</w:t>
      </w:r>
      <w:r w:rsidRPr="00005A51">
        <w:tab/>
        <w:t xml:space="preserve">use the personal information about the individual, and </w:t>
      </w:r>
      <w:r w:rsidR="00B939C5" w:rsidRPr="00005A51">
        <w:t>personal information held by the credit reporting body that is the names, residential addresses and dates of birth of other individuals</w:t>
      </w:r>
      <w:r w:rsidRPr="00005A51">
        <w:t>, for the purpose of preparing the assessment.</w:t>
      </w:r>
    </w:p>
    <w:p w:rsidR="00E60DA8" w:rsidRPr="00005A51" w:rsidRDefault="00E60DA8" w:rsidP="00E60DA8">
      <w:pPr>
        <w:pStyle w:val="subsection"/>
      </w:pPr>
      <w:r w:rsidRPr="00005A51">
        <w:tab/>
        <w:t>(2)</w:t>
      </w:r>
      <w:r w:rsidRPr="00005A51">
        <w:tab/>
        <w:t xml:space="preserve">An assessment provided under </w:t>
      </w:r>
      <w:r w:rsidR="004F64A4" w:rsidRPr="00005A51">
        <w:t>subsection (</w:t>
      </w:r>
      <w:r w:rsidRPr="00005A51">
        <w:t>1) to a reporting entity:</w:t>
      </w:r>
    </w:p>
    <w:p w:rsidR="00E60DA8" w:rsidRPr="00005A51" w:rsidRDefault="00E60DA8" w:rsidP="00E60DA8">
      <w:pPr>
        <w:pStyle w:val="paragraph"/>
      </w:pPr>
      <w:r w:rsidRPr="00005A51">
        <w:tab/>
        <w:t>(a)</w:t>
      </w:r>
      <w:r w:rsidRPr="00005A51">
        <w:tab/>
        <w:t xml:space="preserve">must be an overall assessment of the extent of the match between the personal information disclosed by the reporting entity and personal information </w:t>
      </w:r>
      <w:r w:rsidR="00B939C5" w:rsidRPr="00005A51">
        <w:t>held by the credit reporting body</w:t>
      </w:r>
      <w:r w:rsidRPr="00005A51">
        <w:t>; and</w:t>
      </w:r>
    </w:p>
    <w:p w:rsidR="00E60DA8" w:rsidRPr="00005A51" w:rsidRDefault="00E60DA8" w:rsidP="00E60DA8">
      <w:pPr>
        <w:pStyle w:val="paragraph"/>
      </w:pPr>
      <w:r w:rsidRPr="00005A51">
        <w:lastRenderedPageBreak/>
        <w:tab/>
        <w:t>(b)</w:t>
      </w:r>
      <w:r w:rsidRPr="00005A51">
        <w:tab/>
        <w:t>must not include separate assessments of the match between particular categories of that personal information.</w:t>
      </w:r>
    </w:p>
    <w:p w:rsidR="00E60DA8" w:rsidRPr="00005A51" w:rsidRDefault="00E60DA8" w:rsidP="00E60DA8">
      <w:pPr>
        <w:pStyle w:val="subsection"/>
      </w:pPr>
      <w:r w:rsidRPr="00005A51">
        <w:tab/>
        <w:t>(3)</w:t>
      </w:r>
      <w:r w:rsidRPr="00005A51">
        <w:tab/>
        <w:t xml:space="preserve">To the extent that providing an assessment in relation to an individual involves a disclosure of personal information </w:t>
      </w:r>
      <w:r w:rsidR="00B939C5" w:rsidRPr="00005A51">
        <w:t>held by the credit reporting body</w:t>
      </w:r>
      <w:r w:rsidRPr="00005A51">
        <w:t xml:space="preserve"> to a person, body or agency other than the individual, the disclosure is taken to be authorised by </w:t>
      </w:r>
      <w:r w:rsidR="00B939C5" w:rsidRPr="00005A51">
        <w:t>this Act for the purposes of paragraph</w:t>
      </w:r>
      <w:r w:rsidR="004F64A4" w:rsidRPr="00005A51">
        <w:t> </w:t>
      </w:r>
      <w:r w:rsidR="00B939C5" w:rsidRPr="00005A51">
        <w:t>20E(3)(e)</w:t>
      </w:r>
      <w:r w:rsidRPr="00005A51">
        <w:t xml:space="preserve"> of the </w:t>
      </w:r>
      <w:r w:rsidRPr="00005A51">
        <w:rPr>
          <w:i/>
        </w:rPr>
        <w:t>Privacy Act 1988</w:t>
      </w:r>
      <w:r w:rsidRPr="00005A51">
        <w:t>.</w:t>
      </w:r>
    </w:p>
    <w:p w:rsidR="00E60DA8" w:rsidRPr="00005A51" w:rsidRDefault="00E60DA8" w:rsidP="00E60DA8">
      <w:pPr>
        <w:pStyle w:val="ActHead5"/>
      </w:pPr>
      <w:bookmarkStart w:id="51" w:name="_Toc149637573"/>
      <w:r w:rsidRPr="000C2EF6">
        <w:rPr>
          <w:rStyle w:val="CharSectno"/>
        </w:rPr>
        <w:t>35C</w:t>
      </w:r>
      <w:r w:rsidRPr="00005A51">
        <w:t xml:space="preserve">  Reporting entities to notify inability to verify identity</w:t>
      </w:r>
      <w:bookmarkEnd w:id="51"/>
    </w:p>
    <w:p w:rsidR="00E60DA8" w:rsidRPr="00005A51" w:rsidRDefault="00E60DA8" w:rsidP="00E60DA8">
      <w:pPr>
        <w:pStyle w:val="subsection"/>
      </w:pPr>
      <w:r w:rsidRPr="00005A51">
        <w:tab/>
        <w:t>(1)</w:t>
      </w:r>
      <w:r w:rsidRPr="00005A51">
        <w:tab/>
        <w:t>This section applies if:</w:t>
      </w:r>
    </w:p>
    <w:p w:rsidR="00E60DA8" w:rsidRPr="00005A51" w:rsidRDefault="00E60DA8" w:rsidP="00E60DA8">
      <w:pPr>
        <w:pStyle w:val="paragraph"/>
      </w:pPr>
      <w:r w:rsidRPr="00005A51">
        <w:tab/>
        <w:t>(a)</w:t>
      </w:r>
      <w:r w:rsidRPr="00005A51">
        <w:tab/>
        <w:t>a reporting entity makes a verification request in relation to an individual; and</w:t>
      </w:r>
    </w:p>
    <w:p w:rsidR="00E60DA8" w:rsidRPr="00005A51" w:rsidRDefault="00E60DA8" w:rsidP="00E60DA8">
      <w:pPr>
        <w:pStyle w:val="paragraph"/>
      </w:pPr>
      <w:r w:rsidRPr="00005A51">
        <w:tab/>
        <w:t>(b)</w:t>
      </w:r>
      <w:r w:rsidRPr="00005A51">
        <w:tab/>
        <w:t>an assessment is provided in relation to the individual; and</w:t>
      </w:r>
    </w:p>
    <w:p w:rsidR="00E60DA8" w:rsidRPr="00005A51" w:rsidRDefault="00E60DA8" w:rsidP="00E60DA8">
      <w:pPr>
        <w:pStyle w:val="paragraph"/>
      </w:pPr>
      <w:r w:rsidRPr="00005A51">
        <w:tab/>
        <w:t>(c)</w:t>
      </w:r>
      <w:r w:rsidRPr="00005A51">
        <w:tab/>
        <w:t>the reporting entity is unable to verify the identity of the individual, having regard to the assessment.</w:t>
      </w:r>
    </w:p>
    <w:p w:rsidR="00E60DA8" w:rsidRPr="00005A51" w:rsidRDefault="00E60DA8" w:rsidP="00E60DA8">
      <w:pPr>
        <w:pStyle w:val="subsection"/>
      </w:pPr>
      <w:r w:rsidRPr="00005A51">
        <w:tab/>
        <w:t>(2)</w:t>
      </w:r>
      <w:r w:rsidRPr="00005A51">
        <w:tab/>
        <w:t>The reporting entity must give a written notice to the individual:</w:t>
      </w:r>
    </w:p>
    <w:p w:rsidR="00E60DA8" w:rsidRPr="00005A51" w:rsidRDefault="00E60DA8" w:rsidP="00E60DA8">
      <w:pPr>
        <w:pStyle w:val="paragraph"/>
      </w:pPr>
      <w:r w:rsidRPr="00005A51">
        <w:tab/>
        <w:t>(a)</w:t>
      </w:r>
      <w:r w:rsidRPr="00005A51">
        <w:tab/>
        <w:t>stating that the reporting entity is unable to verify the identity of the individual having regard to the assessment; and</w:t>
      </w:r>
    </w:p>
    <w:p w:rsidR="00E60DA8" w:rsidRPr="00005A51" w:rsidRDefault="00E60DA8" w:rsidP="00E60DA8">
      <w:pPr>
        <w:pStyle w:val="paragraph"/>
      </w:pPr>
      <w:r w:rsidRPr="00005A51">
        <w:tab/>
        <w:t>(b)</w:t>
      </w:r>
      <w:r w:rsidRPr="00005A51">
        <w:tab/>
        <w:t xml:space="preserve">specifying the name of the credit reporting </w:t>
      </w:r>
      <w:r w:rsidR="00B939C5" w:rsidRPr="00005A51">
        <w:t xml:space="preserve">body </w:t>
      </w:r>
      <w:r w:rsidRPr="00005A51">
        <w:t>that provided the assessment; and</w:t>
      </w:r>
    </w:p>
    <w:p w:rsidR="00E60DA8" w:rsidRPr="00005A51" w:rsidRDefault="00E60DA8" w:rsidP="00E60DA8">
      <w:pPr>
        <w:pStyle w:val="paragraph"/>
      </w:pPr>
      <w:r w:rsidRPr="00005A51">
        <w:tab/>
        <w:t>(c)</w:t>
      </w:r>
      <w:r w:rsidRPr="00005A51">
        <w:tab/>
        <w:t>offering the individual an alternative means of verifying the identity of the individual.</w:t>
      </w:r>
    </w:p>
    <w:p w:rsidR="00B939C5" w:rsidRPr="00005A51" w:rsidRDefault="00B939C5" w:rsidP="00B939C5">
      <w:pPr>
        <w:pStyle w:val="ActHead5"/>
      </w:pPr>
      <w:bookmarkStart w:id="52" w:name="_Toc149637574"/>
      <w:r w:rsidRPr="000C2EF6">
        <w:rPr>
          <w:rStyle w:val="CharSectno"/>
        </w:rPr>
        <w:t>35D</w:t>
      </w:r>
      <w:r w:rsidRPr="00005A51">
        <w:t xml:space="preserve">  Verification information not to be collected or held by a credit reporting body</w:t>
      </w:r>
      <w:bookmarkEnd w:id="52"/>
    </w:p>
    <w:p w:rsidR="00B939C5" w:rsidRPr="00005A51" w:rsidRDefault="00B939C5" w:rsidP="00B939C5">
      <w:pPr>
        <w:pStyle w:val="subsection"/>
      </w:pPr>
      <w:r w:rsidRPr="00005A51">
        <w:tab/>
      </w:r>
      <w:r w:rsidRPr="00005A51">
        <w:tab/>
        <w:t>Subject to section</w:t>
      </w:r>
      <w:r w:rsidR="004F64A4" w:rsidRPr="00005A51">
        <w:t> </w:t>
      </w:r>
      <w:r w:rsidRPr="00005A51">
        <w:t>35E, a credit reporting body must not collect or hold personal information about an individual that relates to a verification request or an assessment in relation to the individual.</w:t>
      </w:r>
    </w:p>
    <w:p w:rsidR="00B939C5" w:rsidRPr="00005A51" w:rsidRDefault="00B939C5" w:rsidP="00B939C5">
      <w:pPr>
        <w:pStyle w:val="ActHead5"/>
      </w:pPr>
      <w:bookmarkStart w:id="53" w:name="_Toc149637575"/>
      <w:r w:rsidRPr="000C2EF6">
        <w:rPr>
          <w:rStyle w:val="CharSectno"/>
        </w:rPr>
        <w:t>35E</w:t>
      </w:r>
      <w:r w:rsidRPr="00005A51">
        <w:t xml:space="preserve">  Retention of verification information—credit reporting bodies</w:t>
      </w:r>
      <w:bookmarkEnd w:id="53"/>
    </w:p>
    <w:p w:rsidR="00E60DA8" w:rsidRPr="00005A51" w:rsidRDefault="00E60DA8" w:rsidP="00E60DA8">
      <w:pPr>
        <w:pStyle w:val="subsection"/>
      </w:pPr>
      <w:r w:rsidRPr="00005A51">
        <w:tab/>
        <w:t>(1)</w:t>
      </w:r>
      <w:r w:rsidRPr="00005A51">
        <w:tab/>
        <w:t xml:space="preserve">A credit reporting </w:t>
      </w:r>
      <w:r w:rsidR="00B939C5" w:rsidRPr="00005A51">
        <w:t>body</w:t>
      </w:r>
      <w:r w:rsidRPr="00005A51">
        <w:t xml:space="preserve"> that receives a verification request in relation to an individual must retain the following information for 7 years after the request was received:</w:t>
      </w:r>
    </w:p>
    <w:p w:rsidR="00E60DA8" w:rsidRPr="00005A51" w:rsidRDefault="00E60DA8" w:rsidP="00E60DA8">
      <w:pPr>
        <w:pStyle w:val="paragraph"/>
      </w:pPr>
      <w:r w:rsidRPr="00005A51">
        <w:lastRenderedPageBreak/>
        <w:tab/>
        <w:t>(a)</w:t>
      </w:r>
      <w:r w:rsidRPr="00005A51">
        <w:tab/>
        <w:t>the name of the reporting entity that made the request;</w:t>
      </w:r>
    </w:p>
    <w:p w:rsidR="00E60DA8" w:rsidRPr="00005A51" w:rsidRDefault="00E60DA8" w:rsidP="00E60DA8">
      <w:pPr>
        <w:pStyle w:val="paragraph"/>
      </w:pPr>
      <w:r w:rsidRPr="00005A51">
        <w:tab/>
        <w:t>(b)</w:t>
      </w:r>
      <w:r w:rsidRPr="00005A51">
        <w:tab/>
        <w:t>the date on which the request was made;</w:t>
      </w:r>
    </w:p>
    <w:p w:rsidR="00E60DA8" w:rsidRPr="00005A51" w:rsidRDefault="00E60DA8" w:rsidP="00E60DA8">
      <w:pPr>
        <w:pStyle w:val="paragraph"/>
      </w:pPr>
      <w:r w:rsidRPr="00005A51">
        <w:tab/>
        <w:t>(c)</w:t>
      </w:r>
      <w:r w:rsidRPr="00005A51">
        <w:tab/>
        <w:t xml:space="preserve">the personal information about the individual that was provided by the reporting entity to the credit reporting </w:t>
      </w:r>
      <w:r w:rsidR="00B939C5" w:rsidRPr="00005A51">
        <w:t>body</w:t>
      </w:r>
      <w:r w:rsidRPr="00005A51">
        <w:t>;</w:t>
      </w:r>
    </w:p>
    <w:p w:rsidR="00E60DA8" w:rsidRPr="00005A51" w:rsidRDefault="00E60DA8" w:rsidP="00E60DA8">
      <w:pPr>
        <w:pStyle w:val="paragraph"/>
      </w:pPr>
      <w:r w:rsidRPr="00005A51">
        <w:tab/>
        <w:t>(d)</w:t>
      </w:r>
      <w:r w:rsidRPr="00005A51">
        <w:tab/>
        <w:t xml:space="preserve">the date on which the credit reporting </w:t>
      </w:r>
      <w:r w:rsidR="00B939C5" w:rsidRPr="00005A51">
        <w:t>body</w:t>
      </w:r>
      <w:r w:rsidRPr="00005A51">
        <w:t xml:space="preserve"> provided an assessment (if any) in relation to the individual;</w:t>
      </w:r>
    </w:p>
    <w:p w:rsidR="00E60DA8" w:rsidRPr="00005A51" w:rsidRDefault="00E60DA8" w:rsidP="00E60DA8">
      <w:pPr>
        <w:pStyle w:val="paragraph"/>
      </w:pPr>
      <w:r w:rsidRPr="00005A51">
        <w:tab/>
        <w:t>(e)</w:t>
      </w:r>
      <w:r w:rsidRPr="00005A51">
        <w:tab/>
        <w:t>such other information about the verification request as is specified in the AML/CTF Rules.</w:t>
      </w:r>
    </w:p>
    <w:p w:rsidR="00E60DA8" w:rsidRPr="00005A51" w:rsidRDefault="00E60DA8" w:rsidP="00E60DA8">
      <w:pPr>
        <w:pStyle w:val="subsection"/>
      </w:pPr>
      <w:r w:rsidRPr="00005A51">
        <w:tab/>
        <w:t>(2)</w:t>
      </w:r>
      <w:r w:rsidRPr="00005A51">
        <w:tab/>
        <w:t xml:space="preserve">A credit reporting </w:t>
      </w:r>
      <w:r w:rsidR="00B939C5" w:rsidRPr="00005A51">
        <w:t>body</w:t>
      </w:r>
      <w:r w:rsidRPr="00005A51">
        <w:t xml:space="preserve"> that retains information under </w:t>
      </w:r>
      <w:r w:rsidR="004F64A4" w:rsidRPr="00005A51">
        <w:t>subsection (</w:t>
      </w:r>
      <w:r w:rsidRPr="00005A51">
        <w:t>1) must delete the information at the end of the 7 year period referred to in that subsection.</w:t>
      </w:r>
    </w:p>
    <w:p w:rsidR="00E60DA8" w:rsidRPr="00005A51" w:rsidRDefault="00E60DA8" w:rsidP="00E60DA8">
      <w:pPr>
        <w:pStyle w:val="SubsectionHead"/>
      </w:pPr>
      <w:r w:rsidRPr="00005A51">
        <w:t>Civil penalty</w:t>
      </w:r>
    </w:p>
    <w:p w:rsidR="00E60DA8" w:rsidRPr="00005A51" w:rsidRDefault="00E60DA8" w:rsidP="00E60DA8">
      <w:pPr>
        <w:pStyle w:val="subsection"/>
      </w:pPr>
      <w:r w:rsidRPr="00005A51">
        <w:tab/>
        <w:t>(3)</w:t>
      </w:r>
      <w:r w:rsidRPr="00005A51">
        <w:tab/>
      </w:r>
      <w:r w:rsidR="004F64A4" w:rsidRPr="00005A51">
        <w:t>Subsections (</w:t>
      </w:r>
      <w:r w:rsidRPr="00005A51">
        <w:t>1) and (2) are civil penalty provisions.</w:t>
      </w:r>
    </w:p>
    <w:p w:rsidR="00E60DA8" w:rsidRPr="00005A51" w:rsidRDefault="00E60DA8" w:rsidP="00E60DA8">
      <w:pPr>
        <w:pStyle w:val="ActHead5"/>
      </w:pPr>
      <w:bookmarkStart w:id="54" w:name="_Toc149637576"/>
      <w:r w:rsidRPr="000C2EF6">
        <w:rPr>
          <w:rStyle w:val="CharSectno"/>
        </w:rPr>
        <w:t>35F</w:t>
      </w:r>
      <w:r w:rsidRPr="00005A51">
        <w:t xml:space="preserve">  Retention of verification information—reporting entities</w:t>
      </w:r>
      <w:bookmarkEnd w:id="54"/>
    </w:p>
    <w:p w:rsidR="00E60DA8" w:rsidRPr="00005A51" w:rsidRDefault="00E60DA8" w:rsidP="00E60DA8">
      <w:pPr>
        <w:pStyle w:val="subsection"/>
        <w:rPr>
          <w:sz w:val="32"/>
        </w:rPr>
      </w:pPr>
      <w:r w:rsidRPr="00005A51">
        <w:tab/>
        <w:t>(1)</w:t>
      </w:r>
      <w:r w:rsidRPr="00005A51">
        <w:tab/>
        <w:t>A reporting entity that makes a verification request in relation to an individual must make a record of the following;</w:t>
      </w:r>
    </w:p>
    <w:p w:rsidR="00E60DA8" w:rsidRPr="00005A51" w:rsidRDefault="00E60DA8" w:rsidP="00E60DA8">
      <w:pPr>
        <w:pStyle w:val="paragraph"/>
      </w:pPr>
      <w:r w:rsidRPr="00005A51">
        <w:tab/>
        <w:t>(a)</w:t>
      </w:r>
      <w:r w:rsidRPr="00005A51">
        <w:tab/>
        <w:t xml:space="preserve">the name of the credit reporting </w:t>
      </w:r>
      <w:r w:rsidR="00B939C5" w:rsidRPr="00005A51">
        <w:t>body</w:t>
      </w:r>
      <w:r w:rsidRPr="00005A51">
        <w:t xml:space="preserve"> to which the request was made;</w:t>
      </w:r>
    </w:p>
    <w:p w:rsidR="00E60DA8" w:rsidRPr="00005A51" w:rsidRDefault="00E60DA8" w:rsidP="00E60DA8">
      <w:pPr>
        <w:pStyle w:val="paragraph"/>
      </w:pPr>
      <w:r w:rsidRPr="00005A51">
        <w:tab/>
        <w:t>(b)</w:t>
      </w:r>
      <w:r w:rsidRPr="00005A51">
        <w:tab/>
        <w:t xml:space="preserve">the personal information about the individual that was provided by the reporting entity to the credit reporting </w:t>
      </w:r>
      <w:r w:rsidR="00B939C5" w:rsidRPr="00005A51">
        <w:t>body</w:t>
      </w:r>
      <w:r w:rsidRPr="00005A51">
        <w:t>;</w:t>
      </w:r>
    </w:p>
    <w:p w:rsidR="00E60DA8" w:rsidRPr="00005A51" w:rsidRDefault="00E60DA8" w:rsidP="00E60DA8">
      <w:pPr>
        <w:pStyle w:val="paragraph"/>
      </w:pPr>
      <w:r w:rsidRPr="00005A51">
        <w:tab/>
        <w:t>(c)</w:t>
      </w:r>
      <w:r w:rsidRPr="00005A51">
        <w:tab/>
        <w:t xml:space="preserve">the assessment (if any) provided by the credit reporting </w:t>
      </w:r>
      <w:r w:rsidR="00B939C5" w:rsidRPr="00005A51">
        <w:t>body</w:t>
      </w:r>
      <w:r w:rsidRPr="00005A51">
        <w:t xml:space="preserve"> in relation to the individual;</w:t>
      </w:r>
    </w:p>
    <w:p w:rsidR="00E60DA8" w:rsidRPr="00005A51" w:rsidRDefault="00E60DA8" w:rsidP="00E60DA8">
      <w:pPr>
        <w:pStyle w:val="paragraph"/>
      </w:pPr>
      <w:r w:rsidRPr="00005A51">
        <w:tab/>
        <w:t>(d)</w:t>
      </w:r>
      <w:r w:rsidRPr="00005A51">
        <w:tab/>
        <w:t>such other information about the verification request as is specified in the AML/CTF Rules.</w:t>
      </w:r>
    </w:p>
    <w:p w:rsidR="00E60DA8" w:rsidRPr="00005A51" w:rsidRDefault="00E60DA8" w:rsidP="00E60DA8">
      <w:pPr>
        <w:pStyle w:val="subsection"/>
      </w:pPr>
      <w:r w:rsidRPr="00005A51">
        <w:tab/>
        <w:t>(2)</w:t>
      </w:r>
      <w:r w:rsidRPr="00005A51">
        <w:tab/>
        <w:t>The reporting entity must retain the record, or a copy of the record, until the end of the first 7 year period:</w:t>
      </w:r>
    </w:p>
    <w:p w:rsidR="00E60DA8" w:rsidRPr="00005A51" w:rsidRDefault="00E60DA8" w:rsidP="00E60DA8">
      <w:pPr>
        <w:pStyle w:val="paragraph"/>
      </w:pPr>
      <w:r w:rsidRPr="00005A51">
        <w:tab/>
        <w:t>(a)</w:t>
      </w:r>
      <w:r w:rsidRPr="00005A51">
        <w:tab/>
        <w:t>that began at a time after the verification request was made; and</w:t>
      </w:r>
    </w:p>
    <w:p w:rsidR="00E60DA8" w:rsidRPr="00005A51" w:rsidRDefault="00E60DA8" w:rsidP="00E60DA8">
      <w:pPr>
        <w:pStyle w:val="paragraph"/>
      </w:pPr>
      <w:r w:rsidRPr="00005A51">
        <w:tab/>
        <w:t>(b)</w:t>
      </w:r>
      <w:r w:rsidRPr="00005A51">
        <w:tab/>
        <w:t>throughout the whole of which the reporting entity did not provide any designated services to the individual.</w:t>
      </w:r>
    </w:p>
    <w:p w:rsidR="00E60DA8" w:rsidRPr="00005A51" w:rsidRDefault="00E60DA8" w:rsidP="00E60DA8">
      <w:pPr>
        <w:pStyle w:val="subsection"/>
      </w:pPr>
      <w:r w:rsidRPr="00005A51">
        <w:lastRenderedPageBreak/>
        <w:tab/>
        <w:t>(3)</w:t>
      </w:r>
      <w:r w:rsidRPr="00005A51">
        <w:tab/>
        <w:t xml:space="preserve">A reporting entity that retains a record, or a copy of a record, under </w:t>
      </w:r>
      <w:r w:rsidR="004F64A4" w:rsidRPr="00005A51">
        <w:t>subsection (</w:t>
      </w:r>
      <w:r w:rsidRPr="00005A51">
        <w:t>2) must delete the record at the end of the 7 year period referred to in that subsection.</w:t>
      </w:r>
    </w:p>
    <w:p w:rsidR="00E60DA8" w:rsidRPr="00005A51" w:rsidRDefault="00E60DA8" w:rsidP="00E60DA8">
      <w:pPr>
        <w:pStyle w:val="SubsectionHead"/>
      </w:pPr>
      <w:r w:rsidRPr="00005A51">
        <w:t>Civil penalty</w:t>
      </w:r>
    </w:p>
    <w:p w:rsidR="00E60DA8" w:rsidRPr="00005A51" w:rsidRDefault="00E60DA8" w:rsidP="00E60DA8">
      <w:pPr>
        <w:pStyle w:val="subsection"/>
      </w:pPr>
      <w:r w:rsidRPr="00005A51">
        <w:tab/>
        <w:t>(4)</w:t>
      </w:r>
      <w:r w:rsidRPr="00005A51">
        <w:tab/>
      </w:r>
      <w:r w:rsidR="004F64A4" w:rsidRPr="00005A51">
        <w:t>Subsections (</w:t>
      </w:r>
      <w:r w:rsidRPr="00005A51">
        <w:t>1), (2) and (3) are civil penalty provisions.</w:t>
      </w:r>
    </w:p>
    <w:p w:rsidR="00E60DA8" w:rsidRPr="00005A51" w:rsidRDefault="00E60DA8" w:rsidP="00E60DA8">
      <w:pPr>
        <w:pStyle w:val="SubsectionHead"/>
      </w:pPr>
      <w:r w:rsidRPr="00005A51">
        <w:t>Designated business groups</w:t>
      </w:r>
    </w:p>
    <w:p w:rsidR="00E60DA8" w:rsidRPr="00005A51" w:rsidRDefault="00E60DA8" w:rsidP="00E60DA8">
      <w:pPr>
        <w:pStyle w:val="subsection"/>
      </w:pPr>
      <w:r w:rsidRPr="00005A51">
        <w:tab/>
        <w:t>(5)</w:t>
      </w:r>
      <w:r w:rsidRPr="00005A51">
        <w:tab/>
        <w:t>If:</w:t>
      </w:r>
    </w:p>
    <w:p w:rsidR="00E60DA8" w:rsidRPr="00005A51" w:rsidRDefault="00E60DA8" w:rsidP="00E60DA8">
      <w:pPr>
        <w:pStyle w:val="paragraph"/>
      </w:pPr>
      <w:r w:rsidRPr="00005A51">
        <w:tab/>
        <w:t>(a)</w:t>
      </w:r>
      <w:r w:rsidRPr="00005A51">
        <w:tab/>
        <w:t>a reporting entity is part of a designated business group; and</w:t>
      </w:r>
    </w:p>
    <w:p w:rsidR="00E60DA8" w:rsidRPr="00005A51" w:rsidRDefault="00E60DA8" w:rsidP="00E60DA8">
      <w:pPr>
        <w:pStyle w:val="paragraph"/>
      </w:pPr>
      <w:r w:rsidRPr="00005A51">
        <w:tab/>
        <w:t>(b)</w:t>
      </w:r>
      <w:r w:rsidRPr="00005A51">
        <w:tab/>
        <w:t>such other conditions as are specified in the AML/CTF Rules are satisfied;</w:t>
      </w:r>
    </w:p>
    <w:p w:rsidR="00E60DA8" w:rsidRPr="00005A51" w:rsidRDefault="00E60DA8" w:rsidP="00E60DA8">
      <w:pPr>
        <w:pStyle w:val="subsection2"/>
      </w:pPr>
      <w:r w:rsidRPr="00005A51">
        <w:t xml:space="preserve">the obligation imposed on the reporting entity by </w:t>
      </w:r>
      <w:r w:rsidR="004F64A4" w:rsidRPr="00005A51">
        <w:t>subsection (</w:t>
      </w:r>
      <w:r w:rsidRPr="00005A51">
        <w:t>2) or (3) may be discharged by any other member of the group.</w:t>
      </w:r>
    </w:p>
    <w:p w:rsidR="00E60DA8" w:rsidRPr="00005A51" w:rsidRDefault="00E60DA8" w:rsidP="00E60DA8">
      <w:pPr>
        <w:pStyle w:val="ActHead5"/>
      </w:pPr>
      <w:bookmarkStart w:id="55" w:name="_Toc149637577"/>
      <w:r w:rsidRPr="000C2EF6">
        <w:rPr>
          <w:rStyle w:val="CharSectno"/>
        </w:rPr>
        <w:t>35G</w:t>
      </w:r>
      <w:r w:rsidRPr="00005A51">
        <w:t xml:space="preserve">  Access to verification information</w:t>
      </w:r>
      <w:bookmarkEnd w:id="55"/>
    </w:p>
    <w:p w:rsidR="00E60DA8" w:rsidRPr="00005A51" w:rsidRDefault="00E60DA8" w:rsidP="00E60DA8">
      <w:pPr>
        <w:pStyle w:val="subsection"/>
      </w:pPr>
      <w:r w:rsidRPr="00005A51">
        <w:tab/>
      </w:r>
      <w:r w:rsidRPr="00005A51">
        <w:tab/>
        <w:t xml:space="preserve">A credit reporting </w:t>
      </w:r>
      <w:r w:rsidR="00B939C5" w:rsidRPr="00005A51">
        <w:t>body</w:t>
      </w:r>
      <w:r w:rsidRPr="00005A51">
        <w:t xml:space="preserve"> or a reporting entity in possession or control of personal information, or other information of a kind referred to in subsection</w:t>
      </w:r>
      <w:r w:rsidR="004F64A4" w:rsidRPr="00005A51">
        <w:t> </w:t>
      </w:r>
      <w:r w:rsidRPr="00005A51">
        <w:t>35E(1), that relates to a verification request or an assessment in relation to an individual must take reasonable steps to ensure that the individual can obtain access to the information.</w:t>
      </w:r>
    </w:p>
    <w:p w:rsidR="00E60DA8" w:rsidRPr="00005A51" w:rsidRDefault="00E60DA8" w:rsidP="00E60DA8">
      <w:pPr>
        <w:pStyle w:val="ActHead5"/>
      </w:pPr>
      <w:bookmarkStart w:id="56" w:name="_Toc149637578"/>
      <w:r w:rsidRPr="000C2EF6">
        <w:rPr>
          <w:rStyle w:val="CharSectno"/>
        </w:rPr>
        <w:t>35H</w:t>
      </w:r>
      <w:r w:rsidRPr="00005A51">
        <w:t xml:space="preserve">  Unauthorised access to verification information—offence</w:t>
      </w:r>
      <w:bookmarkEnd w:id="56"/>
    </w:p>
    <w:p w:rsidR="00E60DA8" w:rsidRPr="00005A51" w:rsidRDefault="00E60DA8" w:rsidP="00E60DA8">
      <w:pPr>
        <w:pStyle w:val="subsection"/>
      </w:pPr>
      <w:r w:rsidRPr="00005A51">
        <w:tab/>
        <w:t>(1)</w:t>
      </w:r>
      <w:r w:rsidRPr="00005A51">
        <w:tab/>
        <w:t>A person commits an offence if:</w:t>
      </w:r>
    </w:p>
    <w:p w:rsidR="00E60DA8" w:rsidRPr="00005A51" w:rsidRDefault="00E60DA8" w:rsidP="00E60DA8">
      <w:pPr>
        <w:pStyle w:val="paragraph"/>
      </w:pPr>
      <w:r w:rsidRPr="00005A51">
        <w:tab/>
        <w:t>(a)</w:t>
      </w:r>
      <w:r w:rsidRPr="00005A51">
        <w:tab/>
        <w:t>the person obtains access to information; and</w:t>
      </w:r>
    </w:p>
    <w:p w:rsidR="00E60DA8" w:rsidRPr="00005A51" w:rsidRDefault="00E60DA8" w:rsidP="00E60DA8">
      <w:pPr>
        <w:pStyle w:val="paragraph"/>
      </w:pPr>
      <w:r w:rsidRPr="00005A51">
        <w:tab/>
        <w:t>(b)</w:t>
      </w:r>
      <w:r w:rsidRPr="00005A51">
        <w:tab/>
        <w:t>the information is personal information that relates to a verification request or an assessment in relation to an individual.</w:t>
      </w:r>
    </w:p>
    <w:p w:rsidR="00E60DA8" w:rsidRPr="00005A51" w:rsidRDefault="00E60DA8" w:rsidP="00E60DA8">
      <w:pPr>
        <w:pStyle w:val="Penalty"/>
      </w:pPr>
      <w:r w:rsidRPr="00005A51">
        <w:t>Penalty:</w:t>
      </w:r>
      <w:r w:rsidRPr="00005A51">
        <w:tab/>
        <w:t>300 penalty units.</w:t>
      </w:r>
    </w:p>
    <w:p w:rsidR="00E60DA8" w:rsidRPr="00005A51" w:rsidRDefault="00E60DA8" w:rsidP="00E60DA8">
      <w:pPr>
        <w:pStyle w:val="subsection"/>
      </w:pPr>
      <w:r w:rsidRPr="00005A51">
        <w:lastRenderedPageBreak/>
        <w:tab/>
        <w:t>(2)</w:t>
      </w:r>
      <w:r w:rsidRPr="00005A51">
        <w:tab/>
      </w:r>
      <w:r w:rsidR="004F64A4" w:rsidRPr="00005A51">
        <w:t>Subsection (</w:t>
      </w:r>
      <w:r w:rsidRPr="00005A51">
        <w:t>1) does not apply if the access is obtained in accordance with, or as otherwise authorised by, this Act or any other law.</w:t>
      </w:r>
    </w:p>
    <w:p w:rsidR="00E60DA8" w:rsidRPr="00005A51" w:rsidRDefault="00E60DA8" w:rsidP="00E60DA8">
      <w:pPr>
        <w:pStyle w:val="notetext"/>
      </w:pPr>
      <w:r w:rsidRPr="00005A51">
        <w:t>Note:</w:t>
      </w:r>
      <w:r w:rsidRPr="00005A51">
        <w:tab/>
        <w:t xml:space="preserve">A defendant bears an evidential burden in relation to the matter in </w:t>
      </w:r>
      <w:r w:rsidR="004F64A4" w:rsidRPr="00005A51">
        <w:t>subsection (</w:t>
      </w:r>
      <w:r w:rsidRPr="00005A51">
        <w:t>2) (see sub</w:t>
      </w:r>
      <w:r w:rsidR="000C2EF6">
        <w:t>section 1</w:t>
      </w:r>
      <w:r w:rsidRPr="00005A51">
        <w:t xml:space="preserve">3.3(3) of the </w:t>
      </w:r>
      <w:r w:rsidRPr="00005A51">
        <w:rPr>
          <w:i/>
        </w:rPr>
        <w:t>Criminal Code</w:t>
      </w:r>
      <w:r w:rsidRPr="00005A51">
        <w:t>).</w:t>
      </w:r>
    </w:p>
    <w:p w:rsidR="00E60DA8" w:rsidRPr="00005A51" w:rsidRDefault="00E60DA8" w:rsidP="00E60DA8">
      <w:pPr>
        <w:pStyle w:val="ActHead5"/>
      </w:pPr>
      <w:bookmarkStart w:id="57" w:name="_Toc149637579"/>
      <w:r w:rsidRPr="000C2EF6">
        <w:rPr>
          <w:rStyle w:val="CharSectno"/>
        </w:rPr>
        <w:t>35J</w:t>
      </w:r>
      <w:r w:rsidRPr="00005A51">
        <w:t xml:space="preserve">  Obtaining access to verification information by false pretences—offence</w:t>
      </w:r>
      <w:bookmarkEnd w:id="57"/>
    </w:p>
    <w:p w:rsidR="00E60DA8" w:rsidRPr="00005A51" w:rsidRDefault="00E60DA8" w:rsidP="00E60DA8">
      <w:pPr>
        <w:pStyle w:val="subsection"/>
      </w:pPr>
      <w:r w:rsidRPr="00005A51">
        <w:tab/>
      </w:r>
      <w:r w:rsidRPr="00005A51">
        <w:tab/>
        <w:t>A person commits an offence if:</w:t>
      </w:r>
    </w:p>
    <w:p w:rsidR="00E60DA8" w:rsidRPr="00005A51" w:rsidRDefault="00E60DA8" w:rsidP="00E60DA8">
      <w:pPr>
        <w:pStyle w:val="paragraph"/>
      </w:pPr>
      <w:r w:rsidRPr="00005A51">
        <w:tab/>
        <w:t>(a)</w:t>
      </w:r>
      <w:r w:rsidRPr="00005A51">
        <w:tab/>
        <w:t>the person obtains access to information; and</w:t>
      </w:r>
    </w:p>
    <w:p w:rsidR="00E60DA8" w:rsidRPr="00005A51" w:rsidRDefault="00E60DA8" w:rsidP="00E60DA8">
      <w:pPr>
        <w:pStyle w:val="paragraph"/>
      </w:pPr>
      <w:r w:rsidRPr="00005A51">
        <w:tab/>
        <w:t>(b)</w:t>
      </w:r>
      <w:r w:rsidRPr="00005A51">
        <w:tab/>
        <w:t>the information is personal information that relates to a verification request or an assessment in relation to an individual; and</w:t>
      </w:r>
    </w:p>
    <w:p w:rsidR="00E60DA8" w:rsidRPr="00005A51" w:rsidRDefault="00E60DA8" w:rsidP="00E60DA8">
      <w:pPr>
        <w:pStyle w:val="paragraph"/>
      </w:pPr>
      <w:r w:rsidRPr="00005A51">
        <w:tab/>
        <w:t>(c)</w:t>
      </w:r>
      <w:r w:rsidRPr="00005A51">
        <w:tab/>
        <w:t>the information is obtained by false pretence.</w:t>
      </w:r>
    </w:p>
    <w:p w:rsidR="00E60DA8" w:rsidRPr="00005A51" w:rsidRDefault="00E60DA8" w:rsidP="00E60DA8">
      <w:pPr>
        <w:pStyle w:val="Penalty"/>
      </w:pPr>
      <w:r w:rsidRPr="00005A51">
        <w:t>Penalty:</w:t>
      </w:r>
      <w:r w:rsidRPr="00005A51">
        <w:tab/>
        <w:t>300 penalty units.</w:t>
      </w:r>
    </w:p>
    <w:p w:rsidR="00E60DA8" w:rsidRPr="00005A51" w:rsidRDefault="00E60DA8" w:rsidP="00E60DA8">
      <w:pPr>
        <w:pStyle w:val="ActHead5"/>
      </w:pPr>
      <w:bookmarkStart w:id="58" w:name="_Toc149637580"/>
      <w:r w:rsidRPr="000C2EF6">
        <w:rPr>
          <w:rStyle w:val="CharSectno"/>
        </w:rPr>
        <w:t>35K</w:t>
      </w:r>
      <w:r w:rsidRPr="00005A51">
        <w:t xml:space="preserve">  Unauthorised use or disclosure of verification information—offence</w:t>
      </w:r>
      <w:bookmarkEnd w:id="58"/>
    </w:p>
    <w:p w:rsidR="00E60DA8" w:rsidRPr="00005A51" w:rsidRDefault="00E60DA8" w:rsidP="00E60DA8">
      <w:pPr>
        <w:pStyle w:val="subsection"/>
      </w:pPr>
      <w:r w:rsidRPr="00005A51">
        <w:tab/>
        <w:t>(1)</w:t>
      </w:r>
      <w:r w:rsidRPr="00005A51">
        <w:tab/>
        <w:t>A person commits an offence if:</w:t>
      </w:r>
    </w:p>
    <w:p w:rsidR="00E60DA8" w:rsidRPr="00005A51" w:rsidRDefault="00E60DA8" w:rsidP="00E60DA8">
      <w:pPr>
        <w:pStyle w:val="paragraph"/>
      </w:pPr>
      <w:r w:rsidRPr="00005A51">
        <w:tab/>
        <w:t>(a)</w:t>
      </w:r>
      <w:r w:rsidRPr="00005A51">
        <w:tab/>
        <w:t>the person uses or discloses information; and</w:t>
      </w:r>
    </w:p>
    <w:p w:rsidR="00E60DA8" w:rsidRPr="00005A51" w:rsidRDefault="00E60DA8" w:rsidP="00E60DA8">
      <w:pPr>
        <w:pStyle w:val="paragraph"/>
      </w:pPr>
      <w:r w:rsidRPr="00005A51">
        <w:tab/>
        <w:t>(b)</w:t>
      </w:r>
      <w:r w:rsidRPr="00005A51">
        <w:tab/>
        <w:t>the information is personal information that relates to a verification request or an assessment in relation to an individual.</w:t>
      </w:r>
    </w:p>
    <w:p w:rsidR="00E60DA8" w:rsidRPr="00005A51" w:rsidRDefault="00E60DA8" w:rsidP="00E60DA8">
      <w:pPr>
        <w:pStyle w:val="Penalty"/>
      </w:pPr>
      <w:r w:rsidRPr="00005A51">
        <w:t>Penalty:</w:t>
      </w:r>
      <w:r w:rsidRPr="00005A51">
        <w:tab/>
        <w:t>300 penalty units.</w:t>
      </w:r>
    </w:p>
    <w:p w:rsidR="00E60DA8" w:rsidRPr="00005A51" w:rsidRDefault="00E60DA8" w:rsidP="00E60DA8">
      <w:pPr>
        <w:pStyle w:val="subsection"/>
      </w:pPr>
      <w:r w:rsidRPr="00005A51">
        <w:tab/>
        <w:t>(2)</w:t>
      </w:r>
      <w:r w:rsidRPr="00005A51">
        <w:tab/>
      </w:r>
      <w:r w:rsidR="004F64A4" w:rsidRPr="00005A51">
        <w:t>Subsection (</w:t>
      </w:r>
      <w:r w:rsidRPr="00005A51">
        <w:t>1) does not apply if the use or disclosure is in accordance with, or as otherwise authorised by, this Act or any other law.</w:t>
      </w:r>
    </w:p>
    <w:p w:rsidR="00E60DA8" w:rsidRPr="00005A51" w:rsidRDefault="00E60DA8" w:rsidP="00E60DA8">
      <w:pPr>
        <w:pStyle w:val="notetext"/>
      </w:pPr>
      <w:r w:rsidRPr="00005A51">
        <w:t>Note:</w:t>
      </w:r>
      <w:r w:rsidRPr="00005A51">
        <w:tab/>
        <w:t xml:space="preserve">A defendant bears an evidential burden in relation to the matter in </w:t>
      </w:r>
      <w:r w:rsidR="004F64A4" w:rsidRPr="00005A51">
        <w:t>subsection (</w:t>
      </w:r>
      <w:r w:rsidRPr="00005A51">
        <w:t>2) (see sub</w:t>
      </w:r>
      <w:r w:rsidR="000C2EF6">
        <w:t>section 1</w:t>
      </w:r>
      <w:r w:rsidRPr="00005A51">
        <w:t xml:space="preserve">3.3(3) of the </w:t>
      </w:r>
      <w:r w:rsidRPr="00005A51">
        <w:rPr>
          <w:i/>
        </w:rPr>
        <w:t>Criminal Code</w:t>
      </w:r>
      <w:r w:rsidRPr="00005A51">
        <w:t>).</w:t>
      </w:r>
    </w:p>
    <w:p w:rsidR="00B939C5" w:rsidRPr="00005A51" w:rsidRDefault="00B939C5" w:rsidP="00B939C5">
      <w:pPr>
        <w:pStyle w:val="ActHead5"/>
      </w:pPr>
      <w:bookmarkStart w:id="59" w:name="_Toc149637581"/>
      <w:r w:rsidRPr="000C2EF6">
        <w:rPr>
          <w:rStyle w:val="CharSectno"/>
        </w:rPr>
        <w:lastRenderedPageBreak/>
        <w:t>35L</w:t>
      </w:r>
      <w:r w:rsidRPr="00005A51">
        <w:t xml:space="preserve">  Breach of requirement is an interference with privacy</w:t>
      </w:r>
      <w:bookmarkEnd w:id="59"/>
    </w:p>
    <w:p w:rsidR="00B939C5" w:rsidRPr="00005A51" w:rsidRDefault="00B939C5" w:rsidP="00B939C5">
      <w:pPr>
        <w:pStyle w:val="subsection"/>
      </w:pPr>
      <w:r w:rsidRPr="00005A51">
        <w:tab/>
      </w:r>
      <w:r w:rsidRPr="00005A51">
        <w:tab/>
        <w:t xml:space="preserve">A breach of a requirement of this Division in relation to an individual constitutes an act or practice involving an interference with the privacy of the individual for the purposes of </w:t>
      </w:r>
      <w:r w:rsidR="000C2EF6">
        <w:t>section 1</w:t>
      </w:r>
      <w:r w:rsidRPr="00005A51">
        <w:t xml:space="preserve">3 of the </w:t>
      </w:r>
      <w:r w:rsidRPr="00005A51">
        <w:rPr>
          <w:i/>
        </w:rPr>
        <w:t>Privacy Act 1988</w:t>
      </w:r>
      <w:r w:rsidRPr="00005A51">
        <w:t>.</w:t>
      </w:r>
    </w:p>
    <w:p w:rsidR="00B939C5" w:rsidRPr="00005A51" w:rsidRDefault="00B939C5" w:rsidP="00B939C5">
      <w:pPr>
        <w:pStyle w:val="notetext"/>
      </w:pPr>
      <w:r w:rsidRPr="00005A51">
        <w:t>Note:</w:t>
      </w:r>
      <w:r w:rsidRPr="00005A51">
        <w:tab/>
        <w:t>The act or practice may be the subject of a complaint under section</w:t>
      </w:r>
      <w:r w:rsidR="004F64A4" w:rsidRPr="00005A51">
        <w:t> </w:t>
      </w:r>
      <w:r w:rsidRPr="00005A51">
        <w:t>36 of that Act.</w:t>
      </w:r>
    </w:p>
    <w:p w:rsidR="00035544" w:rsidRPr="00005A51" w:rsidRDefault="003A364D" w:rsidP="00AE2DA2">
      <w:pPr>
        <w:pStyle w:val="ActHead3"/>
        <w:pageBreakBefore/>
      </w:pPr>
      <w:bookmarkStart w:id="60" w:name="_Toc149637582"/>
      <w:r w:rsidRPr="000C2EF6">
        <w:rPr>
          <w:rStyle w:val="CharDivNo"/>
        </w:rPr>
        <w:lastRenderedPageBreak/>
        <w:t>Division 6</w:t>
      </w:r>
      <w:r w:rsidR="00035544" w:rsidRPr="00005A51">
        <w:t>—</w:t>
      </w:r>
      <w:r w:rsidR="00035544" w:rsidRPr="000C2EF6">
        <w:rPr>
          <w:rStyle w:val="CharDivText"/>
        </w:rPr>
        <w:t>Ongoing customer due diligence</w:t>
      </w:r>
      <w:bookmarkEnd w:id="60"/>
    </w:p>
    <w:p w:rsidR="00035544" w:rsidRPr="00005A51" w:rsidRDefault="00035544" w:rsidP="00035544">
      <w:pPr>
        <w:pStyle w:val="ActHead5"/>
      </w:pPr>
      <w:bookmarkStart w:id="61" w:name="_Toc149637583"/>
      <w:r w:rsidRPr="000C2EF6">
        <w:rPr>
          <w:rStyle w:val="CharSectno"/>
        </w:rPr>
        <w:t>36</w:t>
      </w:r>
      <w:r w:rsidRPr="00005A51">
        <w:t xml:space="preserve">  Ongoing customer due diligence</w:t>
      </w:r>
      <w:bookmarkEnd w:id="61"/>
    </w:p>
    <w:p w:rsidR="00035544" w:rsidRPr="00005A51" w:rsidRDefault="00035544" w:rsidP="00035544">
      <w:pPr>
        <w:pStyle w:val="subsection"/>
      </w:pPr>
      <w:r w:rsidRPr="00005A51">
        <w:tab/>
        <w:t>(1)</w:t>
      </w:r>
      <w:r w:rsidRPr="00005A51">
        <w:tab/>
        <w:t>A reporting entity must:</w:t>
      </w:r>
    </w:p>
    <w:p w:rsidR="00035544" w:rsidRPr="00005A51" w:rsidRDefault="00035544" w:rsidP="00035544">
      <w:pPr>
        <w:pStyle w:val="paragraph"/>
      </w:pPr>
      <w:r w:rsidRPr="00005A51">
        <w:tab/>
        <w:t>(a)</w:t>
      </w:r>
      <w:r w:rsidRPr="00005A51">
        <w:tab/>
        <w:t xml:space="preserve">monitor the reporting entity’s customers in relation to the provision by the reporting entity of designated services at or through a permanent establishment of the reporting entity in </w:t>
      </w:r>
      <w:smartTag w:uri="urn:schemas-microsoft-com:office:smarttags" w:element="country-region">
        <w:smartTag w:uri="urn:schemas-microsoft-com:office:smarttags" w:element="place">
          <w:r w:rsidRPr="00005A51">
            <w:t>Australia</w:t>
          </w:r>
        </w:smartTag>
      </w:smartTag>
      <w:r w:rsidRPr="00005A51">
        <w:t>, with a view to:</w:t>
      </w:r>
    </w:p>
    <w:p w:rsidR="00035544" w:rsidRPr="00005A51" w:rsidRDefault="00035544" w:rsidP="00035544">
      <w:pPr>
        <w:pStyle w:val="paragraphsub"/>
      </w:pPr>
      <w:r w:rsidRPr="00005A51">
        <w:tab/>
        <w:t>(i)</w:t>
      </w:r>
      <w:r w:rsidRPr="00005A51">
        <w:tab/>
        <w:t>identifying; and</w:t>
      </w:r>
    </w:p>
    <w:p w:rsidR="00035544" w:rsidRPr="00005A51" w:rsidRDefault="00035544" w:rsidP="00035544">
      <w:pPr>
        <w:pStyle w:val="paragraphsub"/>
      </w:pPr>
      <w:r w:rsidRPr="00005A51">
        <w:tab/>
        <w:t>(ii)</w:t>
      </w:r>
      <w:r w:rsidRPr="00005A51">
        <w:tab/>
        <w:t>mitigating; and</w:t>
      </w:r>
    </w:p>
    <w:p w:rsidR="00035544" w:rsidRPr="00005A51" w:rsidRDefault="00035544" w:rsidP="00035544">
      <w:pPr>
        <w:pStyle w:val="paragraphsub"/>
      </w:pPr>
      <w:r w:rsidRPr="00005A51">
        <w:tab/>
        <w:t>(iii)</w:t>
      </w:r>
      <w:r w:rsidRPr="00005A51">
        <w:tab/>
        <w:t>managing;</w:t>
      </w:r>
    </w:p>
    <w:p w:rsidR="00035544" w:rsidRPr="00005A51" w:rsidRDefault="00035544" w:rsidP="00035544">
      <w:pPr>
        <w:pStyle w:val="paragraph"/>
      </w:pPr>
      <w:r w:rsidRPr="00005A51">
        <w:tab/>
      </w:r>
      <w:r w:rsidRPr="00005A51">
        <w:tab/>
        <w:t xml:space="preserve">the risk the reporting entity may reasonably face that the provision by the reporting entity of a designated service at or through a permanent establishment of the reporting entity in </w:t>
      </w:r>
      <w:smartTag w:uri="urn:schemas-microsoft-com:office:smarttags" w:element="country-region">
        <w:smartTag w:uri="urn:schemas-microsoft-com:office:smarttags" w:element="place">
          <w:r w:rsidRPr="00005A51">
            <w:t>Australia</w:t>
          </w:r>
        </w:smartTag>
      </w:smartTag>
      <w:r w:rsidRPr="00005A51">
        <w:t xml:space="preserve"> might (whether inadvertently or otherwise) involve or facilitate:</w:t>
      </w:r>
    </w:p>
    <w:p w:rsidR="00035544" w:rsidRPr="00005A51" w:rsidRDefault="00035544" w:rsidP="00035544">
      <w:pPr>
        <w:pStyle w:val="paragraphsub"/>
      </w:pPr>
      <w:r w:rsidRPr="00005A51">
        <w:tab/>
        <w:t>(iv)</w:t>
      </w:r>
      <w:r w:rsidRPr="00005A51">
        <w:tab/>
        <w:t>money laundering; or</w:t>
      </w:r>
    </w:p>
    <w:p w:rsidR="00035544" w:rsidRPr="00005A51" w:rsidRDefault="00035544" w:rsidP="00035544">
      <w:pPr>
        <w:pStyle w:val="paragraphsub"/>
      </w:pPr>
      <w:r w:rsidRPr="00005A51">
        <w:tab/>
        <w:t>(v)</w:t>
      </w:r>
      <w:r w:rsidRPr="00005A51">
        <w:tab/>
        <w:t>financing of terrorism; and</w:t>
      </w:r>
    </w:p>
    <w:p w:rsidR="00035544" w:rsidRPr="00005A51" w:rsidRDefault="00035544" w:rsidP="00035544">
      <w:pPr>
        <w:pStyle w:val="paragraph"/>
      </w:pPr>
      <w:r w:rsidRPr="00005A51">
        <w:tab/>
        <w:t>(b)</w:t>
      </w:r>
      <w:r w:rsidRPr="00005A51">
        <w:tab/>
        <w:t>do so in accordance with the AML/CTF Rules.</w:t>
      </w:r>
    </w:p>
    <w:p w:rsidR="00035544" w:rsidRPr="00005A51" w:rsidRDefault="00035544" w:rsidP="00035544">
      <w:pPr>
        <w:pStyle w:val="SubsectionHead"/>
      </w:pPr>
      <w:r w:rsidRPr="00005A51">
        <w:t>Civil penalty</w:t>
      </w:r>
    </w:p>
    <w:p w:rsidR="00035544" w:rsidRPr="00005A51" w:rsidRDefault="00035544" w:rsidP="00035544">
      <w:pPr>
        <w:pStyle w:val="subsection"/>
      </w:pPr>
      <w:r w:rsidRPr="00005A51">
        <w:tab/>
        <w:t>(2)</w:t>
      </w:r>
      <w:r w:rsidRPr="00005A51">
        <w:tab/>
      </w:r>
      <w:r w:rsidR="004F64A4" w:rsidRPr="00005A51">
        <w:t>Subsection (</w:t>
      </w:r>
      <w:r w:rsidRPr="00005A51">
        <w:t>1) is a civil penalty provision.</w:t>
      </w:r>
    </w:p>
    <w:p w:rsidR="00035544" w:rsidRPr="00005A51" w:rsidRDefault="00035544" w:rsidP="00035544">
      <w:pPr>
        <w:pStyle w:val="SubsectionHead"/>
      </w:pPr>
      <w:r w:rsidRPr="00005A51">
        <w:t>Exemption</w:t>
      </w:r>
    </w:p>
    <w:p w:rsidR="00035544" w:rsidRPr="00005A51" w:rsidRDefault="00035544" w:rsidP="00035544">
      <w:pPr>
        <w:pStyle w:val="subsection"/>
      </w:pPr>
      <w:r w:rsidRPr="00005A51">
        <w:tab/>
        <w:t>(3)</w:t>
      </w:r>
      <w:r w:rsidRPr="00005A51">
        <w:tab/>
        <w:t>This section does not apply to a designated service covered by item</w:t>
      </w:r>
      <w:r w:rsidR="004F64A4" w:rsidRPr="00005A51">
        <w:t> </w:t>
      </w:r>
      <w:r w:rsidRPr="00005A51">
        <w:t>54 of table 1 in section</w:t>
      </w:r>
      <w:r w:rsidR="004F64A4" w:rsidRPr="00005A51">
        <w:t> </w:t>
      </w:r>
      <w:r w:rsidRPr="00005A51">
        <w:t>6.</w:t>
      </w:r>
    </w:p>
    <w:p w:rsidR="00035544" w:rsidRPr="00005A51" w:rsidRDefault="00035544" w:rsidP="00035544">
      <w:pPr>
        <w:pStyle w:val="notetext"/>
      </w:pPr>
      <w:r w:rsidRPr="00005A51">
        <w:t>Note:</w:t>
      </w:r>
      <w:r w:rsidRPr="00005A51">
        <w:tab/>
        <w:t>Item</w:t>
      </w:r>
      <w:r w:rsidR="004F64A4" w:rsidRPr="00005A51">
        <w:t> </w:t>
      </w:r>
      <w:r w:rsidRPr="00005A51">
        <w:t>54 of table 1 in section</w:t>
      </w:r>
      <w:r w:rsidR="004F64A4" w:rsidRPr="00005A51">
        <w:t> </w:t>
      </w:r>
      <w:r w:rsidRPr="00005A51">
        <w:t>6 covers a holder of an Australian financial services licence who arranges for a person to receive a designated service.</w:t>
      </w:r>
    </w:p>
    <w:p w:rsidR="00035544" w:rsidRPr="00005A51" w:rsidRDefault="00035544" w:rsidP="00035544">
      <w:pPr>
        <w:pStyle w:val="SubsectionHead"/>
      </w:pPr>
      <w:r w:rsidRPr="00005A51">
        <w:lastRenderedPageBreak/>
        <w:t>Designated business groups</w:t>
      </w:r>
    </w:p>
    <w:p w:rsidR="00035544" w:rsidRPr="00005A51" w:rsidRDefault="00035544" w:rsidP="00035544">
      <w:pPr>
        <w:pStyle w:val="subsection"/>
      </w:pPr>
      <w:r w:rsidRPr="00005A51">
        <w:tab/>
        <w:t>(4)</w:t>
      </w:r>
      <w:r w:rsidRPr="00005A51">
        <w:tab/>
        <w:t xml:space="preserve">If a reporting entity is a member of a designated business group, the obligation imposed on the reporting entity by </w:t>
      </w:r>
      <w:r w:rsidR="004F64A4" w:rsidRPr="00005A51">
        <w:t>subsection (</w:t>
      </w:r>
      <w:r w:rsidRPr="00005A51">
        <w:t>1) may be discharged by any other member of the group.</w:t>
      </w:r>
    </w:p>
    <w:p w:rsidR="00C961E2" w:rsidRPr="00005A51" w:rsidRDefault="00C961E2" w:rsidP="00C961E2">
      <w:pPr>
        <w:pStyle w:val="SubsectionHead"/>
      </w:pPr>
      <w:r w:rsidRPr="00005A51">
        <w:t>Registered remittance affiliates</w:t>
      </w:r>
    </w:p>
    <w:p w:rsidR="00C961E2" w:rsidRPr="00005A51" w:rsidRDefault="00C961E2" w:rsidP="00C961E2">
      <w:pPr>
        <w:pStyle w:val="subsection"/>
      </w:pPr>
      <w:r w:rsidRPr="00005A51">
        <w:tab/>
        <w:t>(5)</w:t>
      </w:r>
      <w:r w:rsidRPr="00005A51">
        <w:tab/>
        <w:t xml:space="preserve">If an obligation is imposed by </w:t>
      </w:r>
      <w:r w:rsidR="004F64A4" w:rsidRPr="00005A51">
        <w:t>subsection (</w:t>
      </w:r>
      <w:r w:rsidRPr="00005A51">
        <w:t>1) on a reporting entity in its capacity as a registered remittance affiliate of a registered remittance network provider, the obligation may be discharged by the registered remittance network provider.</w:t>
      </w:r>
    </w:p>
    <w:p w:rsidR="00035544" w:rsidRPr="00005A51" w:rsidRDefault="00CA78AA" w:rsidP="00AE2DA2">
      <w:pPr>
        <w:pStyle w:val="ActHead3"/>
        <w:pageBreakBefore/>
      </w:pPr>
      <w:bookmarkStart w:id="62" w:name="_Toc149637584"/>
      <w:r w:rsidRPr="000C2EF6">
        <w:rPr>
          <w:rStyle w:val="CharDivNo"/>
        </w:rPr>
        <w:lastRenderedPageBreak/>
        <w:t>Division 7</w:t>
      </w:r>
      <w:r w:rsidR="00035544" w:rsidRPr="00005A51">
        <w:t>—</w:t>
      </w:r>
      <w:r w:rsidR="00035544" w:rsidRPr="000C2EF6">
        <w:rPr>
          <w:rStyle w:val="CharDivText"/>
        </w:rPr>
        <w:t>General provisions</w:t>
      </w:r>
      <w:bookmarkEnd w:id="62"/>
    </w:p>
    <w:p w:rsidR="00035544" w:rsidRPr="00005A51" w:rsidRDefault="00035544" w:rsidP="00035544">
      <w:pPr>
        <w:pStyle w:val="ActHead5"/>
      </w:pPr>
      <w:bookmarkStart w:id="63" w:name="_Toc149637585"/>
      <w:r w:rsidRPr="000C2EF6">
        <w:rPr>
          <w:rStyle w:val="CharSectno"/>
        </w:rPr>
        <w:t>37</w:t>
      </w:r>
      <w:r w:rsidRPr="00005A51">
        <w:t xml:space="preserve">  Applicable customer identification procedures may be carried out by an agent of a reporting entity</w:t>
      </w:r>
      <w:bookmarkEnd w:id="63"/>
    </w:p>
    <w:p w:rsidR="00035544" w:rsidRPr="00005A51" w:rsidRDefault="00035544" w:rsidP="00035544">
      <w:pPr>
        <w:pStyle w:val="subsection"/>
      </w:pPr>
      <w:r w:rsidRPr="00005A51">
        <w:tab/>
        <w:t>(1)</w:t>
      </w:r>
      <w:r w:rsidRPr="00005A51">
        <w:tab/>
        <w:t>The principles of agency apply in relation to the carrying out by a reporting entity of an applicable customer identification procedure</w:t>
      </w:r>
      <w:r w:rsidR="00700523" w:rsidRPr="00005A51">
        <w:t xml:space="preserve"> or an identity verification procedure</w:t>
      </w:r>
      <w:r w:rsidRPr="00005A51">
        <w:t>.</w:t>
      </w:r>
    </w:p>
    <w:p w:rsidR="00A060B0" w:rsidRPr="00005A51" w:rsidRDefault="00A060B0" w:rsidP="00A060B0">
      <w:pPr>
        <w:pStyle w:val="notetext"/>
      </w:pPr>
      <w:r w:rsidRPr="00005A51">
        <w:t>Note:</w:t>
      </w:r>
      <w:r w:rsidRPr="00005A51">
        <w:tab/>
        <w:t>The reporting entity (and not its agent) will be liable to civil penalties for contraventions of this Part for providing designated services to its customers without carrying out the applicable customer identification procedures in respect of its customers.</w:t>
      </w:r>
    </w:p>
    <w:p w:rsidR="00035544" w:rsidRPr="00005A51" w:rsidRDefault="00035544" w:rsidP="00035544">
      <w:pPr>
        <w:pStyle w:val="subsection"/>
      </w:pPr>
      <w:r w:rsidRPr="00005A51">
        <w:tab/>
        <w:t>(2)</w:t>
      </w:r>
      <w:r w:rsidRPr="00005A51">
        <w:tab/>
        <w:t>For example, a reporting entity may authorise another person to be its agent for the purposes of carrying out applicable customer identification procedures</w:t>
      </w:r>
      <w:r w:rsidR="00884F00" w:rsidRPr="00005A51">
        <w:t xml:space="preserve"> or identity verification procedures</w:t>
      </w:r>
      <w:r w:rsidRPr="00005A51">
        <w:t xml:space="preserve"> on the reporting entity’s behalf.</w:t>
      </w:r>
    </w:p>
    <w:p w:rsidR="00035544" w:rsidRPr="00005A51" w:rsidRDefault="00035544" w:rsidP="00035544">
      <w:pPr>
        <w:pStyle w:val="subsection"/>
      </w:pPr>
      <w:r w:rsidRPr="00005A51">
        <w:tab/>
        <w:t>(3)</w:t>
      </w:r>
      <w:r w:rsidRPr="00005A51">
        <w:tab/>
        <w:t>To avoid doubt, if a reporting entity provides a designated service to a customer through an agent of the reporting entity, the reporting entity may authorise:</w:t>
      </w:r>
    </w:p>
    <w:p w:rsidR="00035544" w:rsidRPr="00005A51" w:rsidRDefault="00035544" w:rsidP="00035544">
      <w:pPr>
        <w:pStyle w:val="paragraph"/>
      </w:pPr>
      <w:r w:rsidRPr="00005A51">
        <w:tab/>
        <w:t>(a)</w:t>
      </w:r>
      <w:r w:rsidRPr="00005A51">
        <w:tab/>
        <w:t>that agent; or</w:t>
      </w:r>
    </w:p>
    <w:p w:rsidR="00035544" w:rsidRPr="00005A51" w:rsidRDefault="00035544" w:rsidP="00035544">
      <w:pPr>
        <w:pStyle w:val="paragraph"/>
      </w:pPr>
      <w:r w:rsidRPr="00005A51">
        <w:tab/>
        <w:t>(b)</w:t>
      </w:r>
      <w:r w:rsidRPr="00005A51">
        <w:tab/>
        <w:t>any other person;</w:t>
      </w:r>
    </w:p>
    <w:p w:rsidR="00035544" w:rsidRPr="00005A51" w:rsidRDefault="00035544" w:rsidP="00035544">
      <w:pPr>
        <w:pStyle w:val="subsection2"/>
      </w:pPr>
      <w:r w:rsidRPr="00005A51">
        <w:t xml:space="preserve">to be its agent for the purposes of carrying out the applicable customer identification procedure </w:t>
      </w:r>
      <w:r w:rsidR="00884F00" w:rsidRPr="00005A51">
        <w:t xml:space="preserve">or an identity verification procedure </w:t>
      </w:r>
      <w:r w:rsidRPr="00005A51">
        <w:t>in respect of the customer on the reporting entity’s behalf.</w:t>
      </w:r>
    </w:p>
    <w:p w:rsidR="00FE2E90" w:rsidRPr="00005A51" w:rsidRDefault="00FE2E90" w:rsidP="00FE2E90">
      <w:pPr>
        <w:pStyle w:val="subsection"/>
      </w:pPr>
      <w:r w:rsidRPr="00005A51">
        <w:tab/>
        <w:t>(4)</w:t>
      </w:r>
      <w:r w:rsidRPr="00005A51">
        <w:tab/>
        <w:t>This section does not otherwise limit the operation of the principles of agency for the purposes of this Act.</w:t>
      </w:r>
    </w:p>
    <w:p w:rsidR="00017A82" w:rsidRPr="00005A51" w:rsidRDefault="00017A82" w:rsidP="00017A82">
      <w:pPr>
        <w:pStyle w:val="ActHead5"/>
      </w:pPr>
      <w:bookmarkStart w:id="64" w:name="_Hlk75772377"/>
      <w:bookmarkStart w:id="65" w:name="_Toc149637586"/>
      <w:r w:rsidRPr="000C2EF6">
        <w:rPr>
          <w:rStyle w:val="CharSectno"/>
        </w:rPr>
        <w:t>37A</w:t>
      </w:r>
      <w:r w:rsidRPr="00005A51">
        <w:t xml:space="preserve">  Reliance on applicable customer identification procedures or other procedures—agreements or arrangements</w:t>
      </w:r>
      <w:bookmarkEnd w:id="65"/>
    </w:p>
    <w:p w:rsidR="00017A82" w:rsidRPr="00005A51" w:rsidRDefault="00017A82" w:rsidP="00017A82">
      <w:pPr>
        <w:pStyle w:val="subsection"/>
      </w:pPr>
      <w:r w:rsidRPr="00005A51">
        <w:tab/>
        <w:t>(1)</w:t>
      </w:r>
      <w:r w:rsidRPr="00005A51">
        <w:tab/>
        <w:t>This section applies if:</w:t>
      </w:r>
    </w:p>
    <w:p w:rsidR="00017A82" w:rsidRPr="00005A51" w:rsidRDefault="00017A82" w:rsidP="00017A82">
      <w:pPr>
        <w:pStyle w:val="paragraph"/>
      </w:pPr>
      <w:r w:rsidRPr="00005A51">
        <w:tab/>
        <w:t>(a)</w:t>
      </w:r>
      <w:r w:rsidRPr="00005A51">
        <w:tab/>
        <w:t xml:space="preserve">a reporting entity (the </w:t>
      </w:r>
      <w:r w:rsidRPr="00005A51">
        <w:rPr>
          <w:b/>
          <w:i/>
        </w:rPr>
        <w:t>first entity</w:t>
      </w:r>
      <w:r w:rsidRPr="00005A51">
        <w:t xml:space="preserve">) enters into a written agreement or arrangement with another person relating to the </w:t>
      </w:r>
      <w:r w:rsidRPr="00005A51">
        <w:lastRenderedPageBreak/>
        <w:t>first entity’s reliance on applicable customer identification procedures, or other procedures of a kind prescribed by the AML/CTF Rules, carried out by the other person; and</w:t>
      </w:r>
    </w:p>
    <w:p w:rsidR="00017A82" w:rsidRPr="00005A51" w:rsidRDefault="00017A82" w:rsidP="00017A82">
      <w:pPr>
        <w:pStyle w:val="paragraph"/>
      </w:pPr>
      <w:r w:rsidRPr="00005A51">
        <w:tab/>
        <w:t>(b)</w:t>
      </w:r>
      <w:r w:rsidRPr="00005A51">
        <w:tab/>
        <w:t>at the time of entering into the agreement or arrangement, the first entity had reasonable grounds to believe that each of the requirements prescribed by the AML/CTF Rules were met.</w:t>
      </w:r>
    </w:p>
    <w:p w:rsidR="00017A82" w:rsidRPr="00005A51" w:rsidRDefault="00017A82" w:rsidP="00017A82">
      <w:pPr>
        <w:pStyle w:val="subsection"/>
      </w:pPr>
      <w:r w:rsidRPr="00005A51">
        <w:tab/>
        <w:t>(2)</w:t>
      </w:r>
      <w:r w:rsidRPr="00005A51">
        <w:tab/>
        <w:t>If:</w:t>
      </w:r>
    </w:p>
    <w:p w:rsidR="00017A82" w:rsidRPr="00005A51" w:rsidRDefault="00017A82" w:rsidP="00017A82">
      <w:pPr>
        <w:pStyle w:val="paragraph"/>
      </w:pPr>
      <w:r w:rsidRPr="00005A51">
        <w:tab/>
        <w:t>(a)</w:t>
      </w:r>
      <w:r w:rsidRPr="00005A51">
        <w:tab/>
        <w:t>the agreement or arrangement is in force; and</w:t>
      </w:r>
    </w:p>
    <w:p w:rsidR="00017A82" w:rsidRPr="00005A51" w:rsidRDefault="00017A82" w:rsidP="00017A82">
      <w:pPr>
        <w:pStyle w:val="paragraph"/>
      </w:pPr>
      <w:r w:rsidRPr="00005A51">
        <w:tab/>
        <w:t>(b)</w:t>
      </w:r>
      <w:r w:rsidRPr="00005A51">
        <w:tab/>
        <w:t>the first entity has complied with section 37B in relation to the agreement or arrangement; and</w:t>
      </w:r>
    </w:p>
    <w:p w:rsidR="00017A82" w:rsidRPr="00005A51" w:rsidRDefault="00017A82" w:rsidP="00017A82">
      <w:pPr>
        <w:pStyle w:val="paragraph"/>
      </w:pPr>
      <w:r w:rsidRPr="00005A51">
        <w:tab/>
        <w:t>(c)</w:t>
      </w:r>
      <w:r w:rsidRPr="00005A51">
        <w:tab/>
        <w:t>the first entity is providing, or proposes to provide, a designated service to a customer; and</w:t>
      </w:r>
    </w:p>
    <w:p w:rsidR="00017A82" w:rsidRPr="00005A51" w:rsidRDefault="00017A82" w:rsidP="00017A82">
      <w:pPr>
        <w:pStyle w:val="paragraph"/>
      </w:pPr>
      <w:r w:rsidRPr="00005A51">
        <w:tab/>
        <w:t>(d)</w:t>
      </w:r>
      <w:r w:rsidRPr="00005A51">
        <w:tab/>
        <w:t>under the agreement or arrangement, the first entity has obtained information about the identity of that customer from the other party to the agreement or arrangement; and</w:t>
      </w:r>
    </w:p>
    <w:p w:rsidR="00017A82" w:rsidRPr="00005A51" w:rsidRDefault="00017A82" w:rsidP="00017A82">
      <w:pPr>
        <w:pStyle w:val="paragraph"/>
      </w:pPr>
      <w:r w:rsidRPr="00005A51">
        <w:tab/>
        <w:t>(e)</w:t>
      </w:r>
      <w:r w:rsidRPr="00005A51">
        <w:tab/>
        <w:t>the requirements prescribed by the AML/CTF Rules are satisfied;</w:t>
      </w:r>
    </w:p>
    <w:p w:rsidR="00017A82" w:rsidRPr="00005A51" w:rsidRDefault="00017A82" w:rsidP="00017A82">
      <w:pPr>
        <w:pStyle w:val="subsection2"/>
      </w:pPr>
      <w:r w:rsidRPr="00005A51">
        <w:t xml:space="preserve">this Act (other than </w:t>
      </w:r>
      <w:r w:rsidR="00CA78AA" w:rsidRPr="00005A51">
        <w:t>Part 1</w:t>
      </w:r>
      <w:r w:rsidRPr="00005A51">
        <w:t>0) has effect as if the first entity had carried out the applicable customer identification procedure in respect of that customer and that designated service.</w:t>
      </w:r>
    </w:p>
    <w:p w:rsidR="00017A82" w:rsidRPr="00005A51" w:rsidRDefault="00017A82" w:rsidP="00017A82">
      <w:pPr>
        <w:pStyle w:val="subsection"/>
      </w:pPr>
      <w:r w:rsidRPr="00005A51">
        <w:tab/>
        <w:t>(3)</w:t>
      </w:r>
      <w:r w:rsidRPr="00005A51">
        <w:tab/>
        <w:t>If:</w:t>
      </w:r>
    </w:p>
    <w:p w:rsidR="00017A82" w:rsidRPr="00005A51" w:rsidRDefault="00017A82" w:rsidP="00017A82">
      <w:pPr>
        <w:pStyle w:val="paragraph"/>
      </w:pPr>
      <w:r w:rsidRPr="00005A51">
        <w:tab/>
        <w:t>(a)</w:t>
      </w:r>
      <w:r w:rsidRPr="00005A51">
        <w:tab/>
        <w:t>the agreement or arrangement is in force; and</w:t>
      </w:r>
    </w:p>
    <w:p w:rsidR="00017A82" w:rsidRPr="00005A51" w:rsidRDefault="00017A82" w:rsidP="00017A82">
      <w:pPr>
        <w:pStyle w:val="paragraph"/>
      </w:pPr>
      <w:r w:rsidRPr="00005A51">
        <w:tab/>
        <w:t>(b)</w:t>
      </w:r>
      <w:r w:rsidRPr="00005A51">
        <w:tab/>
        <w:t>after completing an assessment under section 37B in relation to the agreement or arrangement, the first entity does not have reasonable grounds to believe that each of the requirements prescribed by the AML/CTF Rules for the purposes of paragraph (1)(b) is being met;</w:t>
      </w:r>
    </w:p>
    <w:p w:rsidR="00017A82" w:rsidRPr="00005A51" w:rsidRDefault="00017A82" w:rsidP="00017A82">
      <w:pPr>
        <w:pStyle w:val="subsection2"/>
      </w:pPr>
      <w:r w:rsidRPr="00005A51">
        <w:t>then subsection (2) does not apply in relation to the first entity and the agreement or arrangement in connection with the carrying out of procedures covered by paragraph (1)(a) after the completion of that assessment.</w:t>
      </w:r>
    </w:p>
    <w:p w:rsidR="00017A82" w:rsidRPr="00005A51" w:rsidRDefault="00017A82" w:rsidP="00017A82">
      <w:pPr>
        <w:pStyle w:val="subsection"/>
      </w:pPr>
      <w:r w:rsidRPr="00005A51">
        <w:tab/>
        <w:t>(4)</w:t>
      </w:r>
      <w:r w:rsidRPr="00005A51">
        <w:tab/>
        <w:t>Subsection (3) ceases to apply once the first entity has reasonable grounds to believe</w:t>
      </w:r>
      <w:r w:rsidRPr="00005A51">
        <w:rPr>
          <w:rFonts w:eastAsiaTheme="minorHAnsi"/>
        </w:rPr>
        <w:t xml:space="preserve"> </w:t>
      </w:r>
      <w:r w:rsidRPr="00005A51">
        <w:t>that each of the requirements prescribed by the AML/CTF Rules for the purposes of paragraph (1)(b) is being met.</w:t>
      </w:r>
    </w:p>
    <w:p w:rsidR="00017A82" w:rsidRPr="00005A51" w:rsidRDefault="00017A82" w:rsidP="00017A82">
      <w:pPr>
        <w:pStyle w:val="ActHead5"/>
      </w:pPr>
      <w:bookmarkStart w:id="66" w:name="_Toc149637587"/>
      <w:r w:rsidRPr="000C2EF6">
        <w:rPr>
          <w:rStyle w:val="CharSectno"/>
        </w:rPr>
        <w:lastRenderedPageBreak/>
        <w:t>37B</w:t>
      </w:r>
      <w:r w:rsidRPr="00005A51">
        <w:t xml:space="preserve">  Regular assessments of agreement or arrangement covered by section 37A</w:t>
      </w:r>
      <w:bookmarkEnd w:id="66"/>
    </w:p>
    <w:p w:rsidR="00017A82" w:rsidRPr="00005A51" w:rsidRDefault="00017A82" w:rsidP="00017A82">
      <w:pPr>
        <w:pStyle w:val="subsection"/>
      </w:pPr>
      <w:r w:rsidRPr="00005A51">
        <w:tab/>
        <w:t>(1)</w:t>
      </w:r>
      <w:r w:rsidRPr="00005A51">
        <w:tab/>
        <w:t>If a reporting entity enters into an agreement or arrangement of a kind referred to in subsection 37A(1), then, while the agreement or arrangement is in force, the reporting entity must:</w:t>
      </w:r>
    </w:p>
    <w:p w:rsidR="00017A82" w:rsidRPr="00005A51" w:rsidRDefault="00017A82" w:rsidP="00017A82">
      <w:pPr>
        <w:pStyle w:val="paragraph"/>
      </w:pPr>
      <w:r w:rsidRPr="00005A51">
        <w:tab/>
        <w:t>(a)</w:t>
      </w:r>
      <w:r w:rsidRPr="00005A51">
        <w:tab/>
        <w:t>carry out assessments in accordance with the AML/CTF Rules; and</w:t>
      </w:r>
    </w:p>
    <w:p w:rsidR="00017A82" w:rsidRPr="00005A51" w:rsidRDefault="00017A82" w:rsidP="00017A82">
      <w:pPr>
        <w:pStyle w:val="paragraph"/>
      </w:pPr>
      <w:r w:rsidRPr="00005A51">
        <w:tab/>
        <w:t>(b)</w:t>
      </w:r>
      <w:r w:rsidRPr="00005A51">
        <w:tab/>
        <w:t>carry out those assessments at the times worked out in accordance with the AML/CTF Rules; and</w:t>
      </w:r>
    </w:p>
    <w:p w:rsidR="00017A82" w:rsidRPr="00005A51" w:rsidRDefault="00017A82" w:rsidP="00017A82">
      <w:pPr>
        <w:pStyle w:val="paragraph"/>
      </w:pPr>
      <w:r w:rsidRPr="00005A51">
        <w:tab/>
        <w:t>(c)</w:t>
      </w:r>
      <w:r w:rsidRPr="00005A51">
        <w:tab/>
        <w:t>prepare a written record of each assessment within 10 business days after the day of completing the assessment.</w:t>
      </w:r>
    </w:p>
    <w:p w:rsidR="00017A82" w:rsidRPr="00005A51" w:rsidRDefault="00017A82" w:rsidP="00017A82">
      <w:pPr>
        <w:pStyle w:val="SubsectionHead"/>
      </w:pPr>
      <w:r w:rsidRPr="00005A51">
        <w:t>Civil penalty</w:t>
      </w:r>
    </w:p>
    <w:p w:rsidR="00017A82" w:rsidRPr="00005A51" w:rsidRDefault="00017A82" w:rsidP="00017A82">
      <w:pPr>
        <w:pStyle w:val="subsection"/>
      </w:pPr>
      <w:r w:rsidRPr="00005A51">
        <w:tab/>
        <w:t>(2)</w:t>
      </w:r>
      <w:r w:rsidRPr="00005A51">
        <w:tab/>
        <w:t>Subsection (1) is a civil penalty provision.</w:t>
      </w:r>
    </w:p>
    <w:p w:rsidR="00017A82" w:rsidRPr="00005A51" w:rsidRDefault="00017A82" w:rsidP="00017A82">
      <w:pPr>
        <w:pStyle w:val="ActHead5"/>
      </w:pPr>
      <w:bookmarkStart w:id="67" w:name="_Hlk75772433"/>
      <w:bookmarkStart w:id="68" w:name="_Toc149637588"/>
      <w:bookmarkEnd w:id="64"/>
      <w:r w:rsidRPr="000C2EF6">
        <w:rPr>
          <w:rStyle w:val="CharSectno"/>
        </w:rPr>
        <w:t>38</w:t>
      </w:r>
      <w:r w:rsidRPr="00005A51">
        <w:t xml:space="preserve">  Reliance on applicable customer identification procedures or other procedures—other circumstances</w:t>
      </w:r>
      <w:bookmarkEnd w:id="68"/>
    </w:p>
    <w:p w:rsidR="00017A82" w:rsidRPr="00005A51" w:rsidRDefault="00017A82" w:rsidP="00017A82">
      <w:pPr>
        <w:pStyle w:val="subsection"/>
      </w:pPr>
      <w:r w:rsidRPr="00005A51">
        <w:tab/>
      </w:r>
      <w:r w:rsidRPr="00005A51">
        <w:tab/>
        <w:t>If:</w:t>
      </w:r>
    </w:p>
    <w:p w:rsidR="00017A82" w:rsidRPr="00005A51" w:rsidRDefault="00017A82" w:rsidP="00017A82">
      <w:pPr>
        <w:pStyle w:val="paragraph"/>
      </w:pPr>
      <w:r w:rsidRPr="00005A51">
        <w:tab/>
        <w:t>(a)</w:t>
      </w:r>
      <w:r w:rsidRPr="00005A51">
        <w:tab/>
        <w:t xml:space="preserve">a reporting entity (the </w:t>
      </w:r>
      <w:r w:rsidRPr="00005A51">
        <w:rPr>
          <w:b/>
          <w:i/>
        </w:rPr>
        <w:t>first entity</w:t>
      </w:r>
      <w:r w:rsidRPr="00005A51">
        <w:t>) is providing, or proposes to provide, a designated service to a customer; and</w:t>
      </w:r>
    </w:p>
    <w:p w:rsidR="00017A82" w:rsidRPr="00005A51" w:rsidRDefault="00017A82" w:rsidP="00017A82">
      <w:pPr>
        <w:pStyle w:val="paragraph"/>
      </w:pPr>
      <w:r w:rsidRPr="00005A51">
        <w:tab/>
        <w:t>(b)</w:t>
      </w:r>
      <w:r w:rsidRPr="00005A51">
        <w:tab/>
        <w:t>another person has carried out an applicable customer identification procedure, or another procedure of a kind prescribed by the AML/CTF Rules, in respect of that customer; and</w:t>
      </w:r>
    </w:p>
    <w:p w:rsidR="00017A82" w:rsidRPr="00005A51" w:rsidRDefault="00017A82" w:rsidP="00017A82">
      <w:pPr>
        <w:pStyle w:val="paragraph"/>
      </w:pPr>
      <w:r w:rsidRPr="00005A51">
        <w:tab/>
        <w:t>(c)</w:t>
      </w:r>
      <w:r w:rsidRPr="00005A51">
        <w:tab/>
        <w:t>the first entity has obtained, from the other person, information about the identity of that customer that was obtained by the other person in the course of carrying out that procedure; and</w:t>
      </w:r>
    </w:p>
    <w:p w:rsidR="00017A82" w:rsidRPr="00005A51" w:rsidRDefault="00017A82" w:rsidP="00017A82">
      <w:pPr>
        <w:pStyle w:val="paragraph"/>
      </w:pPr>
      <w:r w:rsidRPr="00005A51">
        <w:tab/>
        <w:t>(d)</w:t>
      </w:r>
      <w:r w:rsidRPr="00005A51">
        <w:tab/>
        <w:t>the first entity has reasonable grounds to believe that it is appropriate to rely on that procedure in relation to that designated service having regard to the risk the first entity may reasonably face that the provision of that designated service might (whether inadvertently or otherwise) involve or facilitate money laundering or financing of terrorism; and</w:t>
      </w:r>
    </w:p>
    <w:p w:rsidR="00017A82" w:rsidRPr="00005A51" w:rsidRDefault="00017A82" w:rsidP="00017A82">
      <w:pPr>
        <w:pStyle w:val="paragraph"/>
      </w:pPr>
      <w:r w:rsidRPr="00005A51">
        <w:lastRenderedPageBreak/>
        <w:tab/>
        <w:t>(e)</w:t>
      </w:r>
      <w:r w:rsidRPr="00005A51">
        <w:tab/>
        <w:t>the requirements prescribed by the AML/CTF Rules are satisfied;</w:t>
      </w:r>
    </w:p>
    <w:p w:rsidR="00017A82" w:rsidRPr="00005A51" w:rsidRDefault="00017A82" w:rsidP="00017A82">
      <w:pPr>
        <w:pStyle w:val="subsection2"/>
      </w:pPr>
      <w:r w:rsidRPr="00005A51">
        <w:t xml:space="preserve">this Act (other than </w:t>
      </w:r>
      <w:r w:rsidR="00CA78AA" w:rsidRPr="00005A51">
        <w:t>Part 1</w:t>
      </w:r>
      <w:r w:rsidRPr="00005A51">
        <w:t>0) has effect as if the first entity had carried out the applicable customer identification procedure in respect of that customer and that designated service.</w:t>
      </w:r>
    </w:p>
    <w:p w:rsidR="00035544" w:rsidRPr="00005A51" w:rsidRDefault="00035544" w:rsidP="00035544">
      <w:pPr>
        <w:pStyle w:val="ActHead5"/>
      </w:pPr>
      <w:bookmarkStart w:id="69" w:name="_Toc149637589"/>
      <w:bookmarkEnd w:id="67"/>
      <w:r w:rsidRPr="000C2EF6">
        <w:rPr>
          <w:rStyle w:val="CharSectno"/>
        </w:rPr>
        <w:t>39</w:t>
      </w:r>
      <w:r w:rsidRPr="00005A51">
        <w:t xml:space="preserve">  General exemptions</w:t>
      </w:r>
      <w:bookmarkEnd w:id="69"/>
    </w:p>
    <w:p w:rsidR="00035544" w:rsidRPr="00005A51" w:rsidRDefault="00035544" w:rsidP="00035544">
      <w:pPr>
        <w:pStyle w:val="subsection"/>
      </w:pPr>
      <w:r w:rsidRPr="00005A51">
        <w:tab/>
        <w:t>(1)</w:t>
      </w:r>
      <w:r w:rsidRPr="00005A51">
        <w:tab/>
        <w:t>This Part does not apply to a designated service that is of a kind specified in the AML/CTF Rules.</w:t>
      </w:r>
    </w:p>
    <w:p w:rsidR="00035544" w:rsidRPr="00005A51" w:rsidRDefault="00035544" w:rsidP="00035544">
      <w:pPr>
        <w:pStyle w:val="subsection"/>
      </w:pPr>
      <w:r w:rsidRPr="00005A51">
        <w:tab/>
        <w:t>(2)</w:t>
      </w:r>
      <w:r w:rsidRPr="00005A51">
        <w:tab/>
        <w:t>The AML/CTF Rules may provide that a specified provision of this Part does not apply to a designated service that is of a kind specified in the AML/CTF Rules.</w:t>
      </w:r>
    </w:p>
    <w:p w:rsidR="00035544" w:rsidRPr="00005A51" w:rsidRDefault="00035544" w:rsidP="00035544">
      <w:pPr>
        <w:pStyle w:val="subsection"/>
      </w:pPr>
      <w:r w:rsidRPr="00005A51">
        <w:tab/>
        <w:t>(3)</w:t>
      </w:r>
      <w:r w:rsidRPr="00005A51">
        <w:tab/>
        <w:t>This Part does not apply to a designated service that is provided in circumstances specified in the AML/CTF Rules.</w:t>
      </w:r>
    </w:p>
    <w:p w:rsidR="00035544" w:rsidRPr="00005A51" w:rsidRDefault="00035544" w:rsidP="00035544">
      <w:pPr>
        <w:pStyle w:val="subsection"/>
      </w:pPr>
      <w:r w:rsidRPr="00005A51">
        <w:tab/>
        <w:t>(4)</w:t>
      </w:r>
      <w:r w:rsidRPr="00005A51">
        <w:tab/>
        <w:t>The AML/CTF Rules may provide that a specified provision of this Part does not apply to a designated service that is provided in circumstances specified in the AML/CTF Rules.</w:t>
      </w:r>
    </w:p>
    <w:p w:rsidR="00035544" w:rsidRPr="00005A51" w:rsidRDefault="00035544" w:rsidP="00035544">
      <w:pPr>
        <w:pStyle w:val="subsection"/>
      </w:pPr>
      <w:r w:rsidRPr="00005A51">
        <w:tab/>
        <w:t>(5)</w:t>
      </w:r>
      <w:r w:rsidRPr="00005A51">
        <w:tab/>
        <w:t>This Part does not apply to a designated service that is provided by a reporting entity at or through a permanent establishment of the entity in a foreign country.</w:t>
      </w:r>
    </w:p>
    <w:p w:rsidR="00035544" w:rsidRPr="00005A51" w:rsidRDefault="00035544" w:rsidP="00035544">
      <w:pPr>
        <w:pStyle w:val="subsection"/>
      </w:pPr>
      <w:r w:rsidRPr="00005A51">
        <w:tab/>
        <w:t>(6)</w:t>
      </w:r>
      <w:r w:rsidRPr="00005A51">
        <w:tab/>
        <w:t xml:space="preserve">This Part (other than </w:t>
      </w:r>
      <w:r w:rsidR="003A364D" w:rsidRPr="00005A51">
        <w:t>Division 6</w:t>
      </w:r>
      <w:r w:rsidRPr="00005A51">
        <w:t>) does not apply to a designated service covered by item</w:t>
      </w:r>
      <w:r w:rsidR="004F64A4" w:rsidRPr="00005A51">
        <w:t> </w:t>
      </w:r>
      <w:r w:rsidRPr="00005A51">
        <w:t>40, 42 or 44 of table 1 in section</w:t>
      </w:r>
      <w:r w:rsidR="004F64A4" w:rsidRPr="00005A51">
        <w:t> </w:t>
      </w:r>
      <w:r w:rsidRPr="00005A51">
        <w:t>6.</w:t>
      </w:r>
    </w:p>
    <w:p w:rsidR="00035544" w:rsidRPr="00005A51" w:rsidRDefault="00035544" w:rsidP="00035544">
      <w:pPr>
        <w:pStyle w:val="subsection"/>
      </w:pPr>
      <w:r w:rsidRPr="00005A51">
        <w:tab/>
        <w:t>(7)</w:t>
      </w:r>
      <w:r w:rsidRPr="00005A51">
        <w:tab/>
        <w:t>This Part does not apply to a designated service covered by item</w:t>
      </w:r>
      <w:r w:rsidR="004F64A4" w:rsidRPr="00005A51">
        <w:t> </w:t>
      </w:r>
      <w:r w:rsidRPr="00005A51">
        <w:t>54 of table 1 in section</w:t>
      </w:r>
      <w:r w:rsidR="004F64A4" w:rsidRPr="00005A51">
        <w:t> </w:t>
      </w:r>
      <w:r w:rsidRPr="00005A51">
        <w:t>6 if the service relates to arrangements for a person to receive a designated service covered by item</w:t>
      </w:r>
      <w:r w:rsidR="004F64A4" w:rsidRPr="00005A51">
        <w:t> </w:t>
      </w:r>
      <w:r w:rsidRPr="00005A51">
        <w:t>40, 42 or 44 of that table.</w:t>
      </w:r>
    </w:p>
    <w:p w:rsidR="00035544" w:rsidRPr="00005A51" w:rsidRDefault="00035544" w:rsidP="00035544">
      <w:pPr>
        <w:pStyle w:val="notetext"/>
      </w:pPr>
      <w:r w:rsidRPr="00005A51">
        <w:t>Note 1:</w:t>
      </w:r>
      <w:r w:rsidRPr="00005A51">
        <w:tab/>
        <w:t>Item</w:t>
      </w:r>
      <w:r w:rsidR="004F64A4" w:rsidRPr="00005A51">
        <w:t> </w:t>
      </w:r>
      <w:r w:rsidRPr="00005A51">
        <w:t>40 of table 1 in section</w:t>
      </w:r>
      <w:r w:rsidR="004F64A4" w:rsidRPr="00005A51">
        <w:t> </w:t>
      </w:r>
      <w:r w:rsidRPr="00005A51">
        <w:t>6 deals with accepting payment of the purchase price for a new pension or annuity.</w:t>
      </w:r>
    </w:p>
    <w:p w:rsidR="00035544" w:rsidRPr="00005A51" w:rsidRDefault="00035544" w:rsidP="00035544">
      <w:pPr>
        <w:pStyle w:val="notetext"/>
      </w:pPr>
      <w:r w:rsidRPr="00005A51">
        <w:t>Note 2:</w:t>
      </w:r>
      <w:r w:rsidRPr="00005A51">
        <w:tab/>
        <w:t>Item</w:t>
      </w:r>
      <w:r w:rsidR="004F64A4" w:rsidRPr="00005A51">
        <w:t> </w:t>
      </w:r>
      <w:r w:rsidRPr="00005A51">
        <w:t>42 of table 1 in section</w:t>
      </w:r>
      <w:r w:rsidR="004F64A4" w:rsidRPr="00005A51">
        <w:t> </w:t>
      </w:r>
      <w:r w:rsidRPr="00005A51">
        <w:t>6 deals with accepting a superannuation contribution, roll</w:t>
      </w:r>
      <w:r w:rsidR="000C2EF6">
        <w:noBreakHyphen/>
      </w:r>
      <w:r w:rsidRPr="00005A51">
        <w:t>over or transfer.</w:t>
      </w:r>
    </w:p>
    <w:p w:rsidR="00035544" w:rsidRPr="00005A51" w:rsidRDefault="00035544" w:rsidP="00035544">
      <w:pPr>
        <w:pStyle w:val="notetext"/>
      </w:pPr>
      <w:r w:rsidRPr="00005A51">
        <w:t>Note 3:</w:t>
      </w:r>
      <w:r w:rsidRPr="00005A51">
        <w:tab/>
        <w:t>Item</w:t>
      </w:r>
      <w:r w:rsidR="004F64A4" w:rsidRPr="00005A51">
        <w:t> </w:t>
      </w:r>
      <w:r w:rsidRPr="00005A51">
        <w:t>44 of table 1 in section</w:t>
      </w:r>
      <w:r w:rsidR="004F64A4" w:rsidRPr="00005A51">
        <w:t> </w:t>
      </w:r>
      <w:r w:rsidRPr="00005A51">
        <w:t>6 deals with accepting an RSA contribution, roll</w:t>
      </w:r>
      <w:r w:rsidR="000C2EF6">
        <w:noBreakHyphen/>
      </w:r>
      <w:r w:rsidRPr="00005A51">
        <w:t>over or transfer.</w:t>
      </w:r>
    </w:p>
    <w:p w:rsidR="00035544" w:rsidRPr="00005A51" w:rsidRDefault="00035544" w:rsidP="00035544">
      <w:pPr>
        <w:pStyle w:val="notetext"/>
      </w:pPr>
      <w:r w:rsidRPr="00005A51">
        <w:lastRenderedPageBreak/>
        <w:t>Note 4:</w:t>
      </w:r>
      <w:r w:rsidRPr="00005A51">
        <w:tab/>
        <w:t>Item</w:t>
      </w:r>
      <w:r w:rsidR="004F64A4" w:rsidRPr="00005A51">
        <w:t> </w:t>
      </w:r>
      <w:r w:rsidRPr="00005A51">
        <w:t>54 of table 1 in section</w:t>
      </w:r>
      <w:r w:rsidR="004F64A4" w:rsidRPr="00005A51">
        <w:t> </w:t>
      </w:r>
      <w:r w:rsidRPr="00005A51">
        <w:t>6 covers a holder of an Australian financial services licence who arranges for a person to receive a designated service.</w:t>
      </w:r>
    </w:p>
    <w:p w:rsidR="00035544" w:rsidRPr="00005A51" w:rsidRDefault="00035544" w:rsidP="00AE2DA2">
      <w:pPr>
        <w:pStyle w:val="ActHead2"/>
        <w:pageBreakBefore/>
      </w:pPr>
      <w:bookmarkStart w:id="70" w:name="_Toc149637590"/>
      <w:r w:rsidRPr="000C2EF6">
        <w:rPr>
          <w:rStyle w:val="CharPartNo"/>
        </w:rPr>
        <w:lastRenderedPageBreak/>
        <w:t>Part</w:t>
      </w:r>
      <w:r w:rsidR="004F64A4" w:rsidRPr="000C2EF6">
        <w:rPr>
          <w:rStyle w:val="CharPartNo"/>
        </w:rPr>
        <w:t> </w:t>
      </w:r>
      <w:r w:rsidRPr="000C2EF6">
        <w:rPr>
          <w:rStyle w:val="CharPartNo"/>
        </w:rPr>
        <w:t>3</w:t>
      </w:r>
      <w:r w:rsidRPr="00005A51">
        <w:t>—</w:t>
      </w:r>
      <w:r w:rsidRPr="000C2EF6">
        <w:rPr>
          <w:rStyle w:val="CharPartText"/>
        </w:rPr>
        <w:t>Reporting obligations</w:t>
      </w:r>
      <w:bookmarkEnd w:id="70"/>
    </w:p>
    <w:p w:rsidR="00035544" w:rsidRPr="00005A51" w:rsidRDefault="00CA78AA" w:rsidP="00035544">
      <w:pPr>
        <w:pStyle w:val="ActHead3"/>
      </w:pPr>
      <w:bookmarkStart w:id="71" w:name="_Toc149637591"/>
      <w:r w:rsidRPr="000C2EF6">
        <w:rPr>
          <w:rStyle w:val="CharDivNo"/>
        </w:rPr>
        <w:t>Division 1</w:t>
      </w:r>
      <w:r w:rsidR="00035544" w:rsidRPr="00005A51">
        <w:t>—</w:t>
      </w:r>
      <w:r w:rsidR="00035544" w:rsidRPr="000C2EF6">
        <w:rPr>
          <w:rStyle w:val="CharDivText"/>
        </w:rPr>
        <w:t>Introduction</w:t>
      </w:r>
      <w:bookmarkEnd w:id="71"/>
    </w:p>
    <w:p w:rsidR="00035544" w:rsidRPr="00005A51" w:rsidRDefault="00035544" w:rsidP="00035544">
      <w:pPr>
        <w:pStyle w:val="ActHead5"/>
      </w:pPr>
      <w:bookmarkStart w:id="72" w:name="_Toc149637592"/>
      <w:r w:rsidRPr="000C2EF6">
        <w:rPr>
          <w:rStyle w:val="CharSectno"/>
        </w:rPr>
        <w:t>40</w:t>
      </w:r>
      <w:r w:rsidRPr="00005A51">
        <w:t xml:space="preserve">  Simplified outline</w:t>
      </w:r>
      <w:bookmarkEnd w:id="72"/>
    </w:p>
    <w:p w:rsidR="00035544" w:rsidRPr="00005A51" w:rsidRDefault="00035544" w:rsidP="00035544">
      <w:pPr>
        <w:pStyle w:val="subsection"/>
      </w:pPr>
      <w:r w:rsidRPr="00005A51">
        <w:tab/>
      </w:r>
      <w:r w:rsidRPr="00005A51">
        <w:tab/>
        <w:t>The following is a simplified outline of this Part:</w:t>
      </w:r>
    </w:p>
    <w:p w:rsidR="00035544" w:rsidRPr="00005A51" w:rsidRDefault="00035544" w:rsidP="00035544">
      <w:pPr>
        <w:pStyle w:val="BoxList"/>
      </w:pPr>
      <w:r w:rsidRPr="00005A51">
        <w:t>•</w:t>
      </w:r>
      <w:r w:rsidRPr="00005A51">
        <w:tab/>
        <w:t>A reporting entity must give the AUSTRAC CEO reports about suspicious matters.</w:t>
      </w:r>
    </w:p>
    <w:p w:rsidR="00035544" w:rsidRPr="00005A51" w:rsidRDefault="00035544" w:rsidP="00035544">
      <w:pPr>
        <w:pStyle w:val="BoxList"/>
      </w:pPr>
      <w:r w:rsidRPr="00005A51">
        <w:t>•</w:t>
      </w:r>
      <w:r w:rsidRPr="00005A51">
        <w:tab/>
        <w:t>If a reporting entity provides a designated service that involves a threshold transaction, the reporting entity must give the AUSTRAC CEO a report about the transaction.</w:t>
      </w:r>
    </w:p>
    <w:p w:rsidR="00035544" w:rsidRPr="00005A51" w:rsidRDefault="00035544" w:rsidP="00035544">
      <w:pPr>
        <w:pStyle w:val="BoxList"/>
      </w:pPr>
      <w:r w:rsidRPr="00005A51">
        <w:t>•</w:t>
      </w:r>
      <w:r w:rsidRPr="00005A51">
        <w:tab/>
        <w:t>If a person sends or receives an international funds transfer instruction, the person must give the AUSTRAC CEO a report about the instruction.</w:t>
      </w:r>
    </w:p>
    <w:p w:rsidR="00035544" w:rsidRPr="00005A51" w:rsidRDefault="00035544" w:rsidP="00035544">
      <w:pPr>
        <w:pStyle w:val="BoxList"/>
      </w:pPr>
      <w:r w:rsidRPr="00005A51">
        <w:t>•</w:t>
      </w:r>
      <w:r w:rsidRPr="00005A51">
        <w:tab/>
        <w:t>A reporting entity may be required to give AML/CTF compliance reports to the AUSTRAC CEO.</w:t>
      </w:r>
    </w:p>
    <w:p w:rsidR="00035544" w:rsidRPr="00005A51" w:rsidRDefault="00CA78AA" w:rsidP="00AE2DA2">
      <w:pPr>
        <w:pStyle w:val="ActHead3"/>
        <w:pageBreakBefore/>
      </w:pPr>
      <w:bookmarkStart w:id="73" w:name="_Toc149637593"/>
      <w:r w:rsidRPr="000C2EF6">
        <w:rPr>
          <w:rStyle w:val="CharDivNo"/>
        </w:rPr>
        <w:lastRenderedPageBreak/>
        <w:t>Division 2</w:t>
      </w:r>
      <w:r w:rsidR="00035544" w:rsidRPr="00005A51">
        <w:t>—</w:t>
      </w:r>
      <w:r w:rsidR="00035544" w:rsidRPr="000C2EF6">
        <w:rPr>
          <w:rStyle w:val="CharDivText"/>
        </w:rPr>
        <w:t>Suspicious matters</w:t>
      </w:r>
      <w:bookmarkEnd w:id="73"/>
    </w:p>
    <w:p w:rsidR="00035544" w:rsidRPr="00005A51" w:rsidRDefault="00035544" w:rsidP="00035544">
      <w:pPr>
        <w:pStyle w:val="ActHead5"/>
      </w:pPr>
      <w:bookmarkStart w:id="74" w:name="_Toc149637594"/>
      <w:r w:rsidRPr="000C2EF6">
        <w:rPr>
          <w:rStyle w:val="CharSectno"/>
        </w:rPr>
        <w:t>41</w:t>
      </w:r>
      <w:r w:rsidRPr="00005A51">
        <w:t xml:space="preserve">  Reports of suspicious matters</w:t>
      </w:r>
      <w:bookmarkEnd w:id="74"/>
    </w:p>
    <w:p w:rsidR="00035544" w:rsidRPr="00005A51" w:rsidRDefault="00035544" w:rsidP="00035544">
      <w:pPr>
        <w:pStyle w:val="SubsectionHead"/>
      </w:pPr>
      <w:r w:rsidRPr="00005A51">
        <w:t>Suspicious matter reporting obligation</w:t>
      </w:r>
    </w:p>
    <w:p w:rsidR="00035544" w:rsidRPr="00005A51" w:rsidRDefault="00035544" w:rsidP="00035544">
      <w:pPr>
        <w:pStyle w:val="subsection"/>
      </w:pPr>
      <w:r w:rsidRPr="00005A51">
        <w:tab/>
        <w:t>(1)</w:t>
      </w:r>
      <w:r w:rsidRPr="00005A51">
        <w:tab/>
        <w:t xml:space="preserve">A suspicious matter reporting obligation arises for a reporting entity in relation to a person (the </w:t>
      </w:r>
      <w:r w:rsidRPr="00005A51">
        <w:rPr>
          <w:b/>
          <w:i/>
        </w:rPr>
        <w:t>first person</w:t>
      </w:r>
      <w:r w:rsidRPr="00005A51">
        <w:t xml:space="preserve">) if, at a particular time (the </w:t>
      </w:r>
      <w:r w:rsidRPr="00005A51">
        <w:rPr>
          <w:b/>
          <w:i/>
        </w:rPr>
        <w:t>relevant time</w:t>
      </w:r>
      <w:r w:rsidRPr="00005A51">
        <w:t>):</w:t>
      </w:r>
    </w:p>
    <w:p w:rsidR="00035544" w:rsidRPr="00005A51" w:rsidRDefault="00035544" w:rsidP="00035544">
      <w:pPr>
        <w:pStyle w:val="paragraph"/>
      </w:pPr>
      <w:r w:rsidRPr="00005A51">
        <w:tab/>
        <w:t>(a)</w:t>
      </w:r>
      <w:r w:rsidRPr="00005A51">
        <w:tab/>
        <w:t>the reporting entity commences to provide, or proposes to provide, a designated service to the first person; or</w:t>
      </w:r>
    </w:p>
    <w:p w:rsidR="00035544" w:rsidRPr="00005A51" w:rsidRDefault="00035544" w:rsidP="00035544">
      <w:pPr>
        <w:pStyle w:val="paragraph"/>
      </w:pPr>
      <w:r w:rsidRPr="00005A51">
        <w:tab/>
        <w:t>(b)</w:t>
      </w:r>
      <w:r w:rsidRPr="00005A51">
        <w:tab/>
        <w:t>both:</w:t>
      </w:r>
    </w:p>
    <w:p w:rsidR="00035544" w:rsidRPr="00005A51" w:rsidRDefault="00035544" w:rsidP="00035544">
      <w:pPr>
        <w:pStyle w:val="paragraphsub"/>
      </w:pPr>
      <w:r w:rsidRPr="00005A51">
        <w:tab/>
        <w:t>(i)</w:t>
      </w:r>
      <w:r w:rsidRPr="00005A51">
        <w:tab/>
        <w:t>the first person requests the reporting entity to provide a designated service to the first person; and</w:t>
      </w:r>
    </w:p>
    <w:p w:rsidR="00035544" w:rsidRPr="00005A51" w:rsidRDefault="00035544" w:rsidP="00035544">
      <w:pPr>
        <w:pStyle w:val="paragraphsub"/>
      </w:pPr>
      <w:r w:rsidRPr="00005A51">
        <w:tab/>
        <w:t>(ii)</w:t>
      </w:r>
      <w:r w:rsidRPr="00005A51">
        <w:tab/>
        <w:t>the designated service is of a kind ordinarily provided by the reporting entity; or</w:t>
      </w:r>
    </w:p>
    <w:p w:rsidR="00035544" w:rsidRPr="00005A51" w:rsidRDefault="00035544" w:rsidP="00035544">
      <w:pPr>
        <w:pStyle w:val="paragraph"/>
      </w:pPr>
      <w:r w:rsidRPr="00005A51">
        <w:tab/>
        <w:t>(c)</w:t>
      </w:r>
      <w:r w:rsidRPr="00005A51">
        <w:tab/>
        <w:t>both:</w:t>
      </w:r>
    </w:p>
    <w:p w:rsidR="00035544" w:rsidRPr="00005A51" w:rsidRDefault="00035544" w:rsidP="00035544">
      <w:pPr>
        <w:pStyle w:val="paragraphsub"/>
      </w:pPr>
      <w:r w:rsidRPr="00005A51">
        <w:tab/>
        <w:t>(i)</w:t>
      </w:r>
      <w:r w:rsidRPr="00005A51">
        <w:tab/>
        <w:t>the first person inquires of the reporting entity whether the reporting entity would be willing or prepared to provide a designated service to the first person; and</w:t>
      </w:r>
    </w:p>
    <w:p w:rsidR="00035544" w:rsidRPr="00005A51" w:rsidRDefault="00035544" w:rsidP="00035544">
      <w:pPr>
        <w:pStyle w:val="paragraphsub"/>
      </w:pPr>
      <w:r w:rsidRPr="00005A51">
        <w:tab/>
        <w:t>(ii)</w:t>
      </w:r>
      <w:r w:rsidRPr="00005A51">
        <w:tab/>
        <w:t>the designated service is of a kind ordinarily provided by the reporting entity;</w:t>
      </w:r>
    </w:p>
    <w:p w:rsidR="00035544" w:rsidRPr="00005A51" w:rsidRDefault="00035544" w:rsidP="00035544">
      <w:pPr>
        <w:pStyle w:val="subsection2"/>
      </w:pPr>
      <w:r w:rsidRPr="00005A51">
        <w:t>and any of the following conditions is satisfied:</w:t>
      </w:r>
    </w:p>
    <w:p w:rsidR="00035544" w:rsidRPr="00005A51" w:rsidRDefault="00035544" w:rsidP="00035544">
      <w:pPr>
        <w:pStyle w:val="paragraph"/>
      </w:pPr>
      <w:r w:rsidRPr="00005A51">
        <w:tab/>
        <w:t>(d)</w:t>
      </w:r>
      <w:r w:rsidRPr="00005A51">
        <w:tab/>
        <w:t>at the relevant time or a later time, the reporting entity suspects on reasonable grounds that the first person is not the person the first person claims to be;</w:t>
      </w:r>
    </w:p>
    <w:p w:rsidR="00035544" w:rsidRPr="00005A51" w:rsidRDefault="00035544" w:rsidP="00035544">
      <w:pPr>
        <w:pStyle w:val="paragraph"/>
      </w:pPr>
      <w:r w:rsidRPr="00005A51">
        <w:tab/>
        <w:t>(e)</w:t>
      </w:r>
      <w:r w:rsidRPr="00005A51">
        <w:tab/>
        <w:t>at the relevant time or a later time, the reporting entity suspects on reasonable grounds that an agent of the first person who deals with the reporting entity in relation to the provision or prospective provision of the designated service is not the person the agent claims to be;</w:t>
      </w:r>
    </w:p>
    <w:p w:rsidR="00035544" w:rsidRPr="00005A51" w:rsidRDefault="00035544" w:rsidP="00035544">
      <w:pPr>
        <w:pStyle w:val="paragraph"/>
      </w:pPr>
      <w:r w:rsidRPr="00005A51">
        <w:tab/>
        <w:t>(f)</w:t>
      </w:r>
      <w:r w:rsidRPr="00005A51">
        <w:tab/>
        <w:t>at the relevant time or a later time, the reporting entity suspects on reasonable grounds that information that the reporting entity has concerning the provision, or prospective provision, of the service:</w:t>
      </w:r>
    </w:p>
    <w:p w:rsidR="00035544" w:rsidRPr="00005A51" w:rsidRDefault="00035544" w:rsidP="00035544">
      <w:pPr>
        <w:pStyle w:val="paragraphsub"/>
      </w:pPr>
      <w:r w:rsidRPr="00005A51">
        <w:lastRenderedPageBreak/>
        <w:tab/>
        <w:t>(i)</w:t>
      </w:r>
      <w:r w:rsidRPr="00005A51">
        <w:tab/>
        <w:t>may be relevant to investigation of, or prosecution of a person for, an evasion, or an attempted evasion, of a taxation law; or</w:t>
      </w:r>
    </w:p>
    <w:p w:rsidR="00035544" w:rsidRPr="00005A51" w:rsidRDefault="00035544" w:rsidP="00035544">
      <w:pPr>
        <w:pStyle w:val="paragraphsub"/>
      </w:pPr>
      <w:r w:rsidRPr="00005A51">
        <w:tab/>
        <w:t>(ii)</w:t>
      </w:r>
      <w:r w:rsidRPr="00005A51">
        <w:tab/>
        <w:t>may be relevant to investigation of, or prosecution of a person for, an evasion, or an attempted evasion, of a law of a State or Territory that deals with taxation; or</w:t>
      </w:r>
    </w:p>
    <w:p w:rsidR="00035544" w:rsidRPr="00005A51" w:rsidRDefault="00035544" w:rsidP="00035544">
      <w:pPr>
        <w:pStyle w:val="paragraphsub"/>
      </w:pPr>
      <w:r w:rsidRPr="00005A51">
        <w:tab/>
        <w:t>(iii)</w:t>
      </w:r>
      <w:r w:rsidRPr="00005A51">
        <w:tab/>
        <w:t>may be relevant to investigation of, or prosecution of a person for, an offence against a law of the Commonwealth or of a State or Territory; or</w:t>
      </w:r>
    </w:p>
    <w:p w:rsidR="00035544" w:rsidRPr="00005A51" w:rsidRDefault="00035544" w:rsidP="00035544">
      <w:pPr>
        <w:pStyle w:val="paragraphsub"/>
      </w:pPr>
      <w:r w:rsidRPr="00005A51">
        <w:tab/>
        <w:t>(iv)</w:t>
      </w:r>
      <w:r w:rsidRPr="00005A51">
        <w:tab/>
        <w:t xml:space="preserve">may be of assistance in the enforcement of the </w:t>
      </w:r>
      <w:r w:rsidRPr="00005A51">
        <w:rPr>
          <w:i/>
        </w:rPr>
        <w:t xml:space="preserve">Proceeds of Crime Act 2002 </w:t>
      </w:r>
      <w:r w:rsidRPr="00005A51">
        <w:t>or regulations under that Act; or</w:t>
      </w:r>
    </w:p>
    <w:p w:rsidR="00035544" w:rsidRPr="00005A51" w:rsidRDefault="00035544" w:rsidP="00035544">
      <w:pPr>
        <w:pStyle w:val="paragraphsub"/>
      </w:pPr>
      <w:r w:rsidRPr="00005A51">
        <w:tab/>
        <w:t>(v)</w:t>
      </w:r>
      <w:r w:rsidRPr="00005A51">
        <w:tab/>
        <w:t xml:space="preserve">may be of assistance in the enforcement of a law of a State or Territory that corresponds to the </w:t>
      </w:r>
      <w:r w:rsidRPr="00005A51">
        <w:rPr>
          <w:i/>
        </w:rPr>
        <w:t xml:space="preserve">Proceeds of Crime Act 2002 </w:t>
      </w:r>
      <w:r w:rsidRPr="00005A51">
        <w:t>or regulations under that Act;</w:t>
      </w:r>
    </w:p>
    <w:p w:rsidR="00035544" w:rsidRPr="00005A51" w:rsidRDefault="00035544" w:rsidP="00035544">
      <w:pPr>
        <w:pStyle w:val="paragraph"/>
      </w:pPr>
      <w:r w:rsidRPr="00005A51">
        <w:tab/>
        <w:t>(g)</w:t>
      </w:r>
      <w:r w:rsidRPr="00005A51">
        <w:tab/>
        <w:t xml:space="preserve">at the relevant time or a later time, the reporting entity suspects on reasonable grounds that the provision, or prospective provision, of the service is preparatory to the commission of an offence covered by </w:t>
      </w:r>
      <w:r w:rsidR="004F64A4" w:rsidRPr="00005A51">
        <w:t>paragraph (</w:t>
      </w:r>
      <w:r w:rsidRPr="00005A51">
        <w:t xml:space="preserve">a), (b) or (c) of the definition of </w:t>
      </w:r>
      <w:r w:rsidRPr="00005A51">
        <w:rPr>
          <w:b/>
          <w:i/>
        </w:rPr>
        <w:t>financing of terrorism</w:t>
      </w:r>
      <w:r w:rsidRPr="00005A51">
        <w:t xml:space="preserve"> in section</w:t>
      </w:r>
      <w:r w:rsidR="004F64A4" w:rsidRPr="00005A51">
        <w:t> </w:t>
      </w:r>
      <w:r w:rsidRPr="00005A51">
        <w:t>5;</w:t>
      </w:r>
    </w:p>
    <w:p w:rsidR="00035544" w:rsidRPr="00005A51" w:rsidRDefault="00035544" w:rsidP="00035544">
      <w:pPr>
        <w:pStyle w:val="paragraph"/>
      </w:pPr>
      <w:r w:rsidRPr="00005A51">
        <w:tab/>
        <w:t>(h)</w:t>
      </w:r>
      <w:r w:rsidRPr="00005A51">
        <w:tab/>
        <w:t xml:space="preserve">at the relevant time or a later time, the reporting entity suspects on reasonable grounds that information that the reporting entity has concerning the provision, or prospective provision, of the service may be relevant to the investigation of, or prosecution of a person for, an offence covered by </w:t>
      </w:r>
      <w:r w:rsidR="004F64A4" w:rsidRPr="00005A51">
        <w:t>paragraph (</w:t>
      </w:r>
      <w:r w:rsidRPr="00005A51">
        <w:t xml:space="preserve">a), (b) or (c) of the definition of </w:t>
      </w:r>
      <w:r w:rsidRPr="00005A51">
        <w:rPr>
          <w:b/>
          <w:i/>
        </w:rPr>
        <w:t>financing of terrorism</w:t>
      </w:r>
      <w:r w:rsidRPr="00005A51">
        <w:t xml:space="preserve"> in section</w:t>
      </w:r>
      <w:r w:rsidR="004F64A4" w:rsidRPr="00005A51">
        <w:t> </w:t>
      </w:r>
      <w:r w:rsidRPr="00005A51">
        <w:t>5;</w:t>
      </w:r>
    </w:p>
    <w:p w:rsidR="00035544" w:rsidRPr="00005A51" w:rsidRDefault="00035544" w:rsidP="00035544">
      <w:pPr>
        <w:pStyle w:val="paragraph"/>
      </w:pPr>
      <w:r w:rsidRPr="00005A51">
        <w:tab/>
        <w:t>(i)</w:t>
      </w:r>
      <w:r w:rsidRPr="00005A51">
        <w:tab/>
        <w:t xml:space="preserve">at the relevant time or a later time, the reporting entity suspects on reasonable grounds that the provision, or prospective provision, of the service is preparatory to the commission of an offence covered by </w:t>
      </w:r>
      <w:r w:rsidR="004F64A4" w:rsidRPr="00005A51">
        <w:t>paragraph (</w:t>
      </w:r>
      <w:r w:rsidRPr="00005A51">
        <w:t xml:space="preserve">a) or (b) of the definition of </w:t>
      </w:r>
      <w:r w:rsidRPr="00005A51">
        <w:rPr>
          <w:b/>
          <w:i/>
        </w:rPr>
        <w:t>money laundering</w:t>
      </w:r>
      <w:r w:rsidRPr="00005A51">
        <w:t xml:space="preserve"> in section</w:t>
      </w:r>
      <w:r w:rsidR="004F64A4" w:rsidRPr="00005A51">
        <w:t> </w:t>
      </w:r>
      <w:r w:rsidRPr="00005A51">
        <w:t>5;</w:t>
      </w:r>
    </w:p>
    <w:p w:rsidR="00035544" w:rsidRPr="00005A51" w:rsidRDefault="00035544" w:rsidP="00035544">
      <w:pPr>
        <w:pStyle w:val="paragraph"/>
      </w:pPr>
      <w:r w:rsidRPr="00005A51">
        <w:tab/>
        <w:t>(j)</w:t>
      </w:r>
      <w:r w:rsidRPr="00005A51">
        <w:tab/>
        <w:t xml:space="preserve">at the relevant time or a later time, the reporting entity suspects on reasonable grounds that information that the reporting entity has concerning the provision, or prospective provision, of the service may be relevant to the investigation of, or prosecution of a person for, an offence covered by </w:t>
      </w:r>
      <w:r w:rsidR="004F64A4" w:rsidRPr="00005A51">
        <w:lastRenderedPageBreak/>
        <w:t>paragraph (</w:t>
      </w:r>
      <w:r w:rsidRPr="00005A51">
        <w:t xml:space="preserve">a) or (b) of the definition of </w:t>
      </w:r>
      <w:r w:rsidRPr="00005A51">
        <w:rPr>
          <w:b/>
          <w:i/>
        </w:rPr>
        <w:t>money laundering</w:t>
      </w:r>
      <w:r w:rsidRPr="00005A51">
        <w:t xml:space="preserve"> in section</w:t>
      </w:r>
      <w:r w:rsidR="004F64A4" w:rsidRPr="00005A51">
        <w:t> </w:t>
      </w:r>
      <w:r w:rsidRPr="00005A51">
        <w:t>5.</w:t>
      </w:r>
    </w:p>
    <w:p w:rsidR="00035544" w:rsidRPr="00005A51" w:rsidRDefault="00035544" w:rsidP="00035544">
      <w:pPr>
        <w:pStyle w:val="SubsectionHead"/>
      </w:pPr>
      <w:r w:rsidRPr="00005A51">
        <w:t>Report</w:t>
      </w:r>
    </w:p>
    <w:p w:rsidR="00035544" w:rsidRPr="00005A51" w:rsidRDefault="00035544" w:rsidP="00035544">
      <w:pPr>
        <w:pStyle w:val="subsection"/>
      </w:pPr>
      <w:r w:rsidRPr="00005A51">
        <w:tab/>
        <w:t>(2)</w:t>
      </w:r>
      <w:r w:rsidRPr="00005A51">
        <w:tab/>
        <w:t>If a suspicious matter reporting obligation arises for a reporting entity in relation to a person, the reporting entity must give the AUSTRAC CEO a report about the matter within:</w:t>
      </w:r>
    </w:p>
    <w:p w:rsidR="00035544" w:rsidRPr="00005A51" w:rsidRDefault="00035544" w:rsidP="00035544">
      <w:pPr>
        <w:pStyle w:val="paragraph"/>
      </w:pPr>
      <w:r w:rsidRPr="00005A51">
        <w:tab/>
        <w:t>(a)</w:t>
      </w:r>
      <w:r w:rsidRPr="00005A51">
        <w:tab/>
        <w:t xml:space="preserve">if </w:t>
      </w:r>
      <w:r w:rsidR="004F64A4" w:rsidRPr="00005A51">
        <w:t>paragraph (</w:t>
      </w:r>
      <w:r w:rsidRPr="00005A51">
        <w:t>1)(d), (e), (f), (i) or (j) applies—3 business days after the day on which the reporting entity forms the relevant suspicion; or</w:t>
      </w:r>
    </w:p>
    <w:p w:rsidR="00035544" w:rsidRPr="00005A51" w:rsidRDefault="00035544" w:rsidP="00035544">
      <w:pPr>
        <w:pStyle w:val="paragraph"/>
      </w:pPr>
      <w:r w:rsidRPr="00005A51">
        <w:tab/>
        <w:t>(b)</w:t>
      </w:r>
      <w:r w:rsidRPr="00005A51">
        <w:tab/>
        <w:t xml:space="preserve">if </w:t>
      </w:r>
      <w:r w:rsidR="004F64A4" w:rsidRPr="00005A51">
        <w:t>paragraph (</w:t>
      </w:r>
      <w:r w:rsidRPr="00005A51">
        <w:t>1)(g) or (h) applies—24 hours after the time when the reporting entity forms the relevant suspicion.</w:t>
      </w:r>
    </w:p>
    <w:p w:rsidR="00035544" w:rsidRPr="00005A51" w:rsidRDefault="00035544" w:rsidP="00035544">
      <w:pPr>
        <w:pStyle w:val="subsection"/>
      </w:pPr>
      <w:r w:rsidRPr="00005A51">
        <w:tab/>
        <w:t>(3)</w:t>
      </w:r>
      <w:r w:rsidRPr="00005A51">
        <w:tab/>
        <w:t xml:space="preserve">A report under </w:t>
      </w:r>
      <w:r w:rsidR="004F64A4" w:rsidRPr="00005A51">
        <w:t>subsection (</w:t>
      </w:r>
      <w:r w:rsidRPr="00005A51">
        <w:t>2) must:</w:t>
      </w:r>
    </w:p>
    <w:p w:rsidR="00035544" w:rsidRPr="00005A51" w:rsidRDefault="00035544" w:rsidP="00035544">
      <w:pPr>
        <w:pStyle w:val="paragraph"/>
      </w:pPr>
      <w:r w:rsidRPr="00005A51">
        <w:tab/>
        <w:t>(a)</w:t>
      </w:r>
      <w:r w:rsidRPr="00005A51">
        <w:tab/>
        <w:t>be in the approved form; and</w:t>
      </w:r>
    </w:p>
    <w:p w:rsidR="00035544" w:rsidRPr="00005A51" w:rsidRDefault="00035544" w:rsidP="00035544">
      <w:pPr>
        <w:pStyle w:val="paragraph"/>
      </w:pPr>
      <w:r w:rsidRPr="00005A51">
        <w:tab/>
        <w:t>(b)</w:t>
      </w:r>
      <w:r w:rsidRPr="00005A51">
        <w:tab/>
        <w:t>contain such information relating to the matter as is specified in the AML/CTF Rules; and</w:t>
      </w:r>
    </w:p>
    <w:p w:rsidR="00035544" w:rsidRPr="00005A51" w:rsidRDefault="00035544" w:rsidP="00035544">
      <w:pPr>
        <w:pStyle w:val="paragraph"/>
      </w:pPr>
      <w:r w:rsidRPr="00005A51">
        <w:tab/>
        <w:t>(c)</w:t>
      </w:r>
      <w:r w:rsidRPr="00005A51">
        <w:tab/>
        <w:t>contain a statement of the grounds on which the reporting entity holds the relevant suspicion.</w:t>
      </w:r>
    </w:p>
    <w:p w:rsidR="00035544" w:rsidRPr="00005A51" w:rsidRDefault="00035544" w:rsidP="00035544">
      <w:pPr>
        <w:pStyle w:val="notetext"/>
      </w:pPr>
      <w:r w:rsidRPr="00005A51">
        <w:t>Note 1:</w:t>
      </w:r>
      <w:r w:rsidRPr="00005A51">
        <w:tab/>
        <w:t>For additional rules about reports, see section</w:t>
      </w:r>
      <w:r w:rsidR="004F64A4" w:rsidRPr="00005A51">
        <w:t> </w:t>
      </w:r>
      <w:r w:rsidRPr="00005A51">
        <w:t>244.</w:t>
      </w:r>
    </w:p>
    <w:p w:rsidR="00035544" w:rsidRPr="00005A51" w:rsidRDefault="00035544" w:rsidP="00035544">
      <w:pPr>
        <w:pStyle w:val="notetext"/>
      </w:pPr>
      <w:r w:rsidRPr="00005A51">
        <w:t>Note 2:</w:t>
      </w:r>
      <w:r w:rsidRPr="00005A51">
        <w:tab/>
        <w:t>Section</w:t>
      </w:r>
      <w:r w:rsidR="004F64A4" w:rsidRPr="00005A51">
        <w:t> </w:t>
      </w:r>
      <w:r w:rsidRPr="00005A51">
        <w:t>49 deals with the provision of further information, and the production of documents, by the reporting entity.</w:t>
      </w:r>
    </w:p>
    <w:p w:rsidR="00035544" w:rsidRPr="00005A51" w:rsidRDefault="00035544" w:rsidP="00035544">
      <w:pPr>
        <w:pStyle w:val="SubsectionHead"/>
      </w:pPr>
      <w:r w:rsidRPr="00005A51">
        <w:t>Civil penalty</w:t>
      </w:r>
    </w:p>
    <w:p w:rsidR="00035544" w:rsidRPr="00005A51" w:rsidRDefault="00035544" w:rsidP="00035544">
      <w:pPr>
        <w:pStyle w:val="subsection"/>
      </w:pPr>
      <w:r w:rsidRPr="00005A51">
        <w:tab/>
        <w:t>(4)</w:t>
      </w:r>
      <w:r w:rsidRPr="00005A51">
        <w:tab/>
      </w:r>
      <w:r w:rsidR="004F64A4" w:rsidRPr="00005A51">
        <w:t>Subsection (</w:t>
      </w:r>
      <w:r w:rsidRPr="00005A51">
        <w:t>2) is a civil penalty provision.</w:t>
      </w:r>
    </w:p>
    <w:p w:rsidR="00035544" w:rsidRPr="00005A51" w:rsidRDefault="00035544" w:rsidP="00035544">
      <w:pPr>
        <w:pStyle w:val="SubsectionHead"/>
      </w:pPr>
      <w:r w:rsidRPr="00005A51">
        <w:t>Reasonable grounds for suspicion</w:t>
      </w:r>
    </w:p>
    <w:p w:rsidR="00035544" w:rsidRPr="00005A51" w:rsidRDefault="00035544" w:rsidP="00035544">
      <w:pPr>
        <w:pStyle w:val="subsection"/>
      </w:pPr>
      <w:r w:rsidRPr="00005A51">
        <w:tab/>
        <w:t>(5)</w:t>
      </w:r>
      <w:r w:rsidRPr="00005A51">
        <w:tab/>
        <w:t xml:space="preserve">The AML/CTF Rules may specify matters that are to be taken into account in determining whether there are reasonable grounds for a reporting entity to form a suspicion of a kind mentioned in </w:t>
      </w:r>
      <w:r w:rsidR="004F64A4" w:rsidRPr="00005A51">
        <w:t>paragraph (</w:t>
      </w:r>
      <w:r w:rsidRPr="00005A51">
        <w:t>1)(d), (e), (f), (g), (h), (i) or (j).</w:t>
      </w:r>
    </w:p>
    <w:p w:rsidR="00035544" w:rsidRPr="00005A51" w:rsidRDefault="00035544" w:rsidP="00035544">
      <w:pPr>
        <w:pStyle w:val="notetext"/>
      </w:pPr>
      <w:r w:rsidRPr="00005A51">
        <w:t>Note:</w:t>
      </w:r>
      <w:r w:rsidRPr="00005A51">
        <w:tab/>
        <w:t>For specification by class, see sub</w:t>
      </w:r>
      <w:r w:rsidR="000C2EF6">
        <w:t>section 1</w:t>
      </w:r>
      <w:r w:rsidRPr="00005A51">
        <w:t xml:space="preserve">3(3) of the </w:t>
      </w:r>
      <w:r w:rsidR="00503747" w:rsidRPr="00005A51">
        <w:rPr>
          <w:i/>
        </w:rPr>
        <w:t>Legislation Act 2003</w:t>
      </w:r>
      <w:r w:rsidRPr="00005A51">
        <w:t>.</w:t>
      </w:r>
    </w:p>
    <w:p w:rsidR="00035544" w:rsidRPr="00005A51" w:rsidRDefault="00035544" w:rsidP="00035544">
      <w:pPr>
        <w:pStyle w:val="ActHead5"/>
      </w:pPr>
      <w:bookmarkStart w:id="75" w:name="_Toc149637595"/>
      <w:r w:rsidRPr="000C2EF6">
        <w:rPr>
          <w:rStyle w:val="CharSectno"/>
        </w:rPr>
        <w:lastRenderedPageBreak/>
        <w:t>42</w:t>
      </w:r>
      <w:r w:rsidRPr="00005A51">
        <w:t xml:space="preserve">  Exemptions</w:t>
      </w:r>
      <w:bookmarkEnd w:id="75"/>
    </w:p>
    <w:p w:rsidR="00035544" w:rsidRPr="00005A51" w:rsidRDefault="00035544" w:rsidP="00035544">
      <w:pPr>
        <w:pStyle w:val="subsection"/>
      </w:pPr>
      <w:r w:rsidRPr="00005A51">
        <w:tab/>
        <w:t>(1)</w:t>
      </w:r>
      <w:r w:rsidRPr="00005A51">
        <w:tab/>
        <w:t>This Division does not apply to a designated service that is of a kind specified in the AML/CTF Rules.</w:t>
      </w:r>
    </w:p>
    <w:p w:rsidR="00035544" w:rsidRPr="00005A51" w:rsidRDefault="00035544" w:rsidP="00035544">
      <w:pPr>
        <w:pStyle w:val="subsection"/>
      </w:pPr>
      <w:r w:rsidRPr="00005A51">
        <w:tab/>
        <w:t>(2)</w:t>
      </w:r>
      <w:r w:rsidRPr="00005A51">
        <w:tab/>
        <w:t>The AML/CTF Rules may provide that a specified provision of this Division does not apply to a designated service that is of a kind specified in the AML/CTF Rules.</w:t>
      </w:r>
    </w:p>
    <w:p w:rsidR="00035544" w:rsidRPr="00005A51" w:rsidRDefault="00035544" w:rsidP="00035544">
      <w:pPr>
        <w:pStyle w:val="subsection"/>
      </w:pPr>
      <w:r w:rsidRPr="00005A51">
        <w:tab/>
        <w:t>(3)</w:t>
      </w:r>
      <w:r w:rsidRPr="00005A51">
        <w:tab/>
        <w:t>This Division does not apply to a designated service that is provided in circumstances specified in the AML/CTF Rules.</w:t>
      </w:r>
    </w:p>
    <w:p w:rsidR="00035544" w:rsidRPr="00005A51" w:rsidRDefault="00035544" w:rsidP="00035544">
      <w:pPr>
        <w:pStyle w:val="subsection"/>
      </w:pPr>
      <w:r w:rsidRPr="00005A51">
        <w:tab/>
        <w:t>(4)</w:t>
      </w:r>
      <w:r w:rsidRPr="00005A51">
        <w:tab/>
        <w:t>The AML/CTF Rules may provide that a specified provision of this Division does not apply to a designated service that is provided in circumstances specified in the AML/CTF Rules.</w:t>
      </w:r>
    </w:p>
    <w:p w:rsidR="00035544" w:rsidRPr="00005A51" w:rsidRDefault="00035544" w:rsidP="00035544">
      <w:pPr>
        <w:pStyle w:val="subsection"/>
      </w:pPr>
      <w:r w:rsidRPr="00005A51">
        <w:tab/>
        <w:t>(5)</w:t>
      </w:r>
      <w:r w:rsidRPr="00005A51">
        <w:tab/>
        <w:t>This Division does not apply to a designated service that is provided by a reporting entity at or through a permanent establishment of the entity in a foreign country</w:t>
      </w:r>
      <w:r w:rsidR="00082190" w:rsidRPr="00005A51">
        <w:t xml:space="preserve">, other than a service covered by </w:t>
      </w:r>
      <w:r w:rsidR="008D5917" w:rsidRPr="00005A51">
        <w:t>item 3</w:t>
      </w:r>
      <w:r w:rsidR="00082190" w:rsidRPr="00005A51">
        <w:t>2A of table 1 in section</w:t>
      </w:r>
      <w:r w:rsidR="004F64A4" w:rsidRPr="00005A51">
        <w:t> </w:t>
      </w:r>
      <w:r w:rsidR="00082190" w:rsidRPr="00005A51">
        <w:t>6</w:t>
      </w:r>
      <w:r w:rsidRPr="00005A51">
        <w:t>.</w:t>
      </w:r>
    </w:p>
    <w:p w:rsidR="00035544" w:rsidRPr="00005A51" w:rsidRDefault="00CA78AA" w:rsidP="00AE2DA2">
      <w:pPr>
        <w:pStyle w:val="ActHead3"/>
        <w:pageBreakBefore/>
      </w:pPr>
      <w:bookmarkStart w:id="76" w:name="_Toc149637596"/>
      <w:r w:rsidRPr="000C2EF6">
        <w:rPr>
          <w:rStyle w:val="CharDivNo"/>
        </w:rPr>
        <w:lastRenderedPageBreak/>
        <w:t>Division 3</w:t>
      </w:r>
      <w:r w:rsidR="00035544" w:rsidRPr="00005A51">
        <w:t>—</w:t>
      </w:r>
      <w:r w:rsidR="00035544" w:rsidRPr="000C2EF6">
        <w:rPr>
          <w:rStyle w:val="CharDivText"/>
        </w:rPr>
        <w:t>Threshold transactions</w:t>
      </w:r>
      <w:bookmarkEnd w:id="76"/>
    </w:p>
    <w:p w:rsidR="00035544" w:rsidRPr="00005A51" w:rsidRDefault="00035544" w:rsidP="00035544">
      <w:pPr>
        <w:pStyle w:val="ActHead5"/>
      </w:pPr>
      <w:bookmarkStart w:id="77" w:name="_Toc149637597"/>
      <w:r w:rsidRPr="000C2EF6">
        <w:rPr>
          <w:rStyle w:val="CharSectno"/>
        </w:rPr>
        <w:t>43</w:t>
      </w:r>
      <w:r w:rsidRPr="00005A51">
        <w:t xml:space="preserve">  Reports of threshold transactions</w:t>
      </w:r>
      <w:bookmarkEnd w:id="77"/>
    </w:p>
    <w:p w:rsidR="00035544" w:rsidRPr="00005A51" w:rsidRDefault="00035544" w:rsidP="00035544">
      <w:pPr>
        <w:pStyle w:val="SubsectionHead"/>
      </w:pPr>
      <w:r w:rsidRPr="00005A51">
        <w:t>Scope</w:t>
      </w:r>
    </w:p>
    <w:p w:rsidR="00035544" w:rsidRPr="00005A51" w:rsidRDefault="00035544" w:rsidP="00035544">
      <w:pPr>
        <w:pStyle w:val="subsection"/>
      </w:pPr>
      <w:r w:rsidRPr="00005A51">
        <w:tab/>
        <w:t>(1)</w:t>
      </w:r>
      <w:r w:rsidRPr="00005A51">
        <w:tab/>
        <w:t>This section applies to a reporting entity if:</w:t>
      </w:r>
    </w:p>
    <w:p w:rsidR="00035544" w:rsidRPr="00005A51" w:rsidRDefault="00035544" w:rsidP="00035544">
      <w:pPr>
        <w:pStyle w:val="paragraph"/>
      </w:pPr>
      <w:r w:rsidRPr="00005A51">
        <w:tab/>
        <w:t>(a)</w:t>
      </w:r>
      <w:r w:rsidRPr="00005A51">
        <w:tab/>
        <w:t>the reporting entity commences to provide, or provides, a designated service to a customer; and</w:t>
      </w:r>
    </w:p>
    <w:p w:rsidR="00035544" w:rsidRPr="00005A51" w:rsidRDefault="00035544" w:rsidP="00035544">
      <w:pPr>
        <w:pStyle w:val="paragraph"/>
      </w:pPr>
      <w:r w:rsidRPr="00005A51">
        <w:tab/>
        <w:t>(b)</w:t>
      </w:r>
      <w:r w:rsidRPr="00005A51">
        <w:tab/>
        <w:t>the provision of the service involves a threshold transaction.</w:t>
      </w:r>
    </w:p>
    <w:p w:rsidR="00035544" w:rsidRPr="00005A51" w:rsidRDefault="00035544" w:rsidP="00035544">
      <w:pPr>
        <w:pStyle w:val="SubsectionHead"/>
      </w:pPr>
      <w:r w:rsidRPr="00005A51">
        <w:t>Report</w:t>
      </w:r>
    </w:p>
    <w:p w:rsidR="00035544" w:rsidRPr="00005A51" w:rsidRDefault="00035544" w:rsidP="00035544">
      <w:pPr>
        <w:pStyle w:val="subsection"/>
      </w:pPr>
      <w:r w:rsidRPr="00005A51">
        <w:tab/>
        <w:t>(2)</w:t>
      </w:r>
      <w:r w:rsidRPr="00005A51">
        <w:tab/>
        <w:t>The reporting entity must, within 10 business days after the day on which the transaction takes place, give the AUSTRAC CEO a report of the transaction.</w:t>
      </w:r>
    </w:p>
    <w:p w:rsidR="00035544" w:rsidRPr="00005A51" w:rsidRDefault="00035544" w:rsidP="00035544">
      <w:pPr>
        <w:pStyle w:val="subsection"/>
      </w:pPr>
      <w:r w:rsidRPr="00005A51">
        <w:tab/>
        <w:t>(3)</w:t>
      </w:r>
      <w:r w:rsidRPr="00005A51">
        <w:tab/>
        <w:t xml:space="preserve">A report under </w:t>
      </w:r>
      <w:r w:rsidR="004F64A4" w:rsidRPr="00005A51">
        <w:t>subsection (</w:t>
      </w:r>
      <w:r w:rsidRPr="00005A51">
        <w:t>2) must:</w:t>
      </w:r>
    </w:p>
    <w:p w:rsidR="00035544" w:rsidRPr="00005A51" w:rsidRDefault="00035544" w:rsidP="00035544">
      <w:pPr>
        <w:pStyle w:val="paragraph"/>
      </w:pPr>
      <w:r w:rsidRPr="00005A51">
        <w:tab/>
        <w:t>(a)</w:t>
      </w:r>
      <w:r w:rsidRPr="00005A51">
        <w:tab/>
        <w:t>be in the approved form; and</w:t>
      </w:r>
    </w:p>
    <w:p w:rsidR="00035544" w:rsidRPr="00005A51" w:rsidRDefault="00035544" w:rsidP="00035544">
      <w:pPr>
        <w:pStyle w:val="paragraph"/>
      </w:pPr>
      <w:r w:rsidRPr="00005A51">
        <w:tab/>
        <w:t>(b)</w:t>
      </w:r>
      <w:r w:rsidRPr="00005A51">
        <w:tab/>
        <w:t>contain such information relating to the transaction as is specified in the AML/CTF Rules.</w:t>
      </w:r>
    </w:p>
    <w:p w:rsidR="00035544" w:rsidRPr="00005A51" w:rsidRDefault="00035544" w:rsidP="00035544">
      <w:pPr>
        <w:pStyle w:val="notetext"/>
      </w:pPr>
      <w:r w:rsidRPr="00005A51">
        <w:t>Note 1:</w:t>
      </w:r>
      <w:r w:rsidRPr="00005A51">
        <w:tab/>
        <w:t>For additional rules about reports, see section</w:t>
      </w:r>
      <w:r w:rsidR="004F64A4" w:rsidRPr="00005A51">
        <w:t> </w:t>
      </w:r>
      <w:r w:rsidRPr="00005A51">
        <w:t>244.</w:t>
      </w:r>
    </w:p>
    <w:p w:rsidR="00035544" w:rsidRPr="00005A51" w:rsidRDefault="00035544" w:rsidP="00035544">
      <w:pPr>
        <w:pStyle w:val="notetext"/>
      </w:pPr>
      <w:r w:rsidRPr="00005A51">
        <w:t>Note 2:</w:t>
      </w:r>
      <w:r w:rsidRPr="00005A51">
        <w:tab/>
        <w:t>Section</w:t>
      </w:r>
      <w:r w:rsidR="004F64A4" w:rsidRPr="00005A51">
        <w:t> </w:t>
      </w:r>
      <w:r w:rsidRPr="00005A51">
        <w:t>49 deals with the provision of further information, and the production of documents, by the reporting entity.</w:t>
      </w:r>
    </w:p>
    <w:p w:rsidR="00035544" w:rsidRPr="00005A51" w:rsidRDefault="00035544" w:rsidP="00035544">
      <w:pPr>
        <w:pStyle w:val="SubsectionHead"/>
      </w:pPr>
      <w:r w:rsidRPr="00005A51">
        <w:t>Civil penalty</w:t>
      </w:r>
    </w:p>
    <w:p w:rsidR="00035544" w:rsidRPr="00005A51" w:rsidRDefault="00035544" w:rsidP="00035544">
      <w:pPr>
        <w:pStyle w:val="subsection"/>
      </w:pPr>
      <w:r w:rsidRPr="00005A51">
        <w:tab/>
        <w:t>(4)</w:t>
      </w:r>
      <w:r w:rsidRPr="00005A51">
        <w:tab/>
      </w:r>
      <w:r w:rsidR="004F64A4" w:rsidRPr="00005A51">
        <w:t>Subsection (</w:t>
      </w:r>
      <w:r w:rsidRPr="00005A51">
        <w:t>2) is a civil penalty provision.</w:t>
      </w:r>
    </w:p>
    <w:p w:rsidR="00035544" w:rsidRPr="00005A51" w:rsidRDefault="00035544" w:rsidP="00035544">
      <w:pPr>
        <w:pStyle w:val="ActHead5"/>
      </w:pPr>
      <w:bookmarkStart w:id="78" w:name="_Toc149637598"/>
      <w:r w:rsidRPr="000C2EF6">
        <w:rPr>
          <w:rStyle w:val="CharSectno"/>
        </w:rPr>
        <w:t>44</w:t>
      </w:r>
      <w:r w:rsidRPr="00005A51">
        <w:t xml:space="preserve">  Exemptions</w:t>
      </w:r>
      <w:bookmarkEnd w:id="78"/>
    </w:p>
    <w:p w:rsidR="00035544" w:rsidRPr="00005A51" w:rsidRDefault="00035544" w:rsidP="00035544">
      <w:pPr>
        <w:pStyle w:val="subsection"/>
      </w:pPr>
      <w:r w:rsidRPr="00005A51">
        <w:tab/>
        <w:t>(1)</w:t>
      </w:r>
      <w:r w:rsidRPr="00005A51">
        <w:tab/>
        <w:t>This Division does not apply to a designated service that is of a kind specified in the AML/CTF Rules.</w:t>
      </w:r>
    </w:p>
    <w:p w:rsidR="00035544" w:rsidRPr="00005A51" w:rsidRDefault="00035544" w:rsidP="00035544">
      <w:pPr>
        <w:pStyle w:val="subsection"/>
      </w:pPr>
      <w:r w:rsidRPr="00005A51">
        <w:tab/>
        <w:t>(2)</w:t>
      </w:r>
      <w:r w:rsidRPr="00005A51">
        <w:tab/>
        <w:t>The AML/CTF Rules may provide that a specified provision of this Division does not apply to a designated service that is of a kind specified in the AML/CTF Rules.</w:t>
      </w:r>
    </w:p>
    <w:p w:rsidR="00035544" w:rsidRPr="00005A51" w:rsidRDefault="00035544" w:rsidP="00035544">
      <w:pPr>
        <w:pStyle w:val="subsection"/>
      </w:pPr>
      <w:r w:rsidRPr="00005A51">
        <w:lastRenderedPageBreak/>
        <w:tab/>
        <w:t>(3)</w:t>
      </w:r>
      <w:r w:rsidRPr="00005A51">
        <w:tab/>
        <w:t>This Division does not apply to a designated service that is provided in circumstances specified in the AML/CTF Rules.</w:t>
      </w:r>
    </w:p>
    <w:p w:rsidR="00035544" w:rsidRPr="00005A51" w:rsidRDefault="00035544" w:rsidP="00035544">
      <w:pPr>
        <w:pStyle w:val="subsection"/>
      </w:pPr>
      <w:r w:rsidRPr="00005A51">
        <w:tab/>
        <w:t>(4)</w:t>
      </w:r>
      <w:r w:rsidRPr="00005A51">
        <w:tab/>
        <w:t>The AML/CTF Rules may provide that a specified provision of this Division does not apply to a designated service that is provided in circumstances specified in the AML/CTF Rules.</w:t>
      </w:r>
    </w:p>
    <w:p w:rsidR="00035544" w:rsidRPr="00005A51" w:rsidRDefault="00035544" w:rsidP="00035544">
      <w:pPr>
        <w:pStyle w:val="subsection"/>
      </w:pPr>
      <w:r w:rsidRPr="00005A51">
        <w:tab/>
        <w:t>(5)</w:t>
      </w:r>
      <w:r w:rsidRPr="00005A51">
        <w:tab/>
        <w:t>This Division does not apply to a designated service that is provided by a reporting entity at or through a permanent establishment of the entity in a foreign country</w:t>
      </w:r>
      <w:r w:rsidR="00082190" w:rsidRPr="00005A51">
        <w:t xml:space="preserve">, other than a service covered by </w:t>
      </w:r>
      <w:r w:rsidR="008D5917" w:rsidRPr="00005A51">
        <w:t>item 3</w:t>
      </w:r>
      <w:r w:rsidR="00082190" w:rsidRPr="00005A51">
        <w:t>2A of table 1 in section</w:t>
      </w:r>
      <w:r w:rsidR="004F64A4" w:rsidRPr="00005A51">
        <w:t> </w:t>
      </w:r>
      <w:r w:rsidR="00082190" w:rsidRPr="00005A51">
        <w:t>6</w:t>
      </w:r>
      <w:r w:rsidRPr="00005A51">
        <w:t>.</w:t>
      </w:r>
    </w:p>
    <w:p w:rsidR="00035544" w:rsidRPr="00005A51" w:rsidRDefault="00035544" w:rsidP="00035544">
      <w:pPr>
        <w:pStyle w:val="subsection"/>
      </w:pPr>
      <w:r w:rsidRPr="00005A51">
        <w:tab/>
        <w:t>(6)</w:t>
      </w:r>
      <w:r w:rsidRPr="00005A51">
        <w:tab/>
        <w:t>This Division does not apply to a designated service covered by item</w:t>
      </w:r>
      <w:r w:rsidR="004F64A4" w:rsidRPr="00005A51">
        <w:t> </w:t>
      </w:r>
      <w:r w:rsidRPr="00005A51">
        <w:t>54 of table 1 in section</w:t>
      </w:r>
      <w:r w:rsidR="004F64A4" w:rsidRPr="00005A51">
        <w:t> </w:t>
      </w:r>
      <w:r w:rsidRPr="00005A51">
        <w:t>6.</w:t>
      </w:r>
    </w:p>
    <w:p w:rsidR="00035544" w:rsidRPr="00005A51" w:rsidRDefault="00035544" w:rsidP="00035544">
      <w:pPr>
        <w:pStyle w:val="notetext"/>
      </w:pPr>
      <w:r w:rsidRPr="00005A51">
        <w:t>Note:</w:t>
      </w:r>
      <w:r w:rsidRPr="00005A51">
        <w:tab/>
        <w:t>Item</w:t>
      </w:r>
      <w:r w:rsidR="004F64A4" w:rsidRPr="00005A51">
        <w:t> </w:t>
      </w:r>
      <w:r w:rsidRPr="00005A51">
        <w:t>54 of table 1 in section</w:t>
      </w:r>
      <w:r w:rsidR="004F64A4" w:rsidRPr="00005A51">
        <w:t> </w:t>
      </w:r>
      <w:r w:rsidRPr="00005A51">
        <w:t>6 covers a holder of an Australian financial services licence who arranges for a person to receive a designated service.</w:t>
      </w:r>
    </w:p>
    <w:p w:rsidR="00035544" w:rsidRPr="00005A51" w:rsidRDefault="00CA78AA" w:rsidP="00AE2DA2">
      <w:pPr>
        <w:pStyle w:val="ActHead3"/>
        <w:pageBreakBefore/>
      </w:pPr>
      <w:bookmarkStart w:id="79" w:name="_Toc149637599"/>
      <w:r w:rsidRPr="000C2EF6">
        <w:rPr>
          <w:rStyle w:val="CharDivNo"/>
        </w:rPr>
        <w:lastRenderedPageBreak/>
        <w:t>Division 4</w:t>
      </w:r>
      <w:r w:rsidR="00035544" w:rsidRPr="00005A51">
        <w:t>—</w:t>
      </w:r>
      <w:r w:rsidR="00035544" w:rsidRPr="000C2EF6">
        <w:rPr>
          <w:rStyle w:val="CharDivText"/>
        </w:rPr>
        <w:t>International funds transfer instructions</w:t>
      </w:r>
      <w:bookmarkEnd w:id="79"/>
    </w:p>
    <w:p w:rsidR="00035544" w:rsidRPr="00005A51" w:rsidRDefault="00035544" w:rsidP="00035544">
      <w:pPr>
        <w:pStyle w:val="ActHead5"/>
      </w:pPr>
      <w:bookmarkStart w:id="80" w:name="_Toc149637600"/>
      <w:r w:rsidRPr="000C2EF6">
        <w:rPr>
          <w:rStyle w:val="CharSectno"/>
        </w:rPr>
        <w:t>45</w:t>
      </w:r>
      <w:r w:rsidRPr="00005A51">
        <w:t xml:space="preserve">  Reports of international funds transfer instructions</w:t>
      </w:r>
      <w:bookmarkEnd w:id="80"/>
    </w:p>
    <w:p w:rsidR="00035544" w:rsidRPr="00005A51" w:rsidRDefault="00035544" w:rsidP="00035544">
      <w:pPr>
        <w:pStyle w:val="SubsectionHead"/>
      </w:pPr>
      <w:r w:rsidRPr="00005A51">
        <w:t>Scope</w:t>
      </w:r>
    </w:p>
    <w:p w:rsidR="00035544" w:rsidRPr="00005A51" w:rsidRDefault="00035544" w:rsidP="00035544">
      <w:pPr>
        <w:pStyle w:val="subsection"/>
      </w:pPr>
      <w:r w:rsidRPr="00005A51">
        <w:tab/>
        <w:t>(1)</w:t>
      </w:r>
      <w:r w:rsidRPr="00005A51">
        <w:tab/>
        <w:t>This section applies to a person if:</w:t>
      </w:r>
    </w:p>
    <w:p w:rsidR="00035544" w:rsidRPr="00005A51" w:rsidRDefault="00035544" w:rsidP="00035544">
      <w:pPr>
        <w:pStyle w:val="paragraph"/>
      </w:pPr>
      <w:r w:rsidRPr="00005A51">
        <w:tab/>
        <w:t>(a)</w:t>
      </w:r>
      <w:r w:rsidRPr="00005A51">
        <w:tab/>
        <w:t>the person is:</w:t>
      </w:r>
    </w:p>
    <w:p w:rsidR="00035544" w:rsidRPr="00005A51" w:rsidRDefault="00035544" w:rsidP="00035544">
      <w:pPr>
        <w:pStyle w:val="paragraphsub"/>
      </w:pPr>
      <w:r w:rsidRPr="00005A51">
        <w:tab/>
        <w:t>(i)</w:t>
      </w:r>
      <w:r w:rsidRPr="00005A51">
        <w:tab/>
        <w:t xml:space="preserve">the sender of an international funds transfer instruction transmitted out of </w:t>
      </w:r>
      <w:smartTag w:uri="urn:schemas-microsoft-com:office:smarttags" w:element="country-region">
        <w:smartTag w:uri="urn:schemas-microsoft-com:office:smarttags" w:element="place">
          <w:r w:rsidRPr="00005A51">
            <w:t>Australia</w:t>
          </w:r>
        </w:smartTag>
      </w:smartTag>
      <w:r w:rsidRPr="00005A51">
        <w:t>; or</w:t>
      </w:r>
    </w:p>
    <w:p w:rsidR="00035544" w:rsidRPr="00005A51" w:rsidRDefault="00035544" w:rsidP="00035544">
      <w:pPr>
        <w:pStyle w:val="paragraphsub"/>
      </w:pPr>
      <w:r w:rsidRPr="00005A51">
        <w:tab/>
        <w:t>(ii)</w:t>
      </w:r>
      <w:r w:rsidRPr="00005A51">
        <w:tab/>
        <w:t xml:space="preserve">the recipient of an international funds transfer instruction transmitted into </w:t>
      </w:r>
      <w:smartTag w:uri="urn:schemas-microsoft-com:office:smarttags" w:element="country-region">
        <w:smartTag w:uri="urn:schemas-microsoft-com:office:smarttags" w:element="place">
          <w:r w:rsidRPr="00005A51">
            <w:t>Australia</w:t>
          </w:r>
        </w:smartTag>
      </w:smartTag>
      <w:r w:rsidRPr="00005A51">
        <w:t>; and</w:t>
      </w:r>
    </w:p>
    <w:p w:rsidR="00035544" w:rsidRPr="00005A51" w:rsidRDefault="00035544" w:rsidP="00035544">
      <w:pPr>
        <w:pStyle w:val="paragraph"/>
      </w:pPr>
      <w:r w:rsidRPr="00005A51">
        <w:tab/>
        <w:t>(b)</w:t>
      </w:r>
      <w:r w:rsidRPr="00005A51">
        <w:tab/>
        <w:t xml:space="preserve">if the regulations provide that this paragraph is applicable—the total amount or value that </w:t>
      </w:r>
      <w:r w:rsidRPr="00005A51">
        <w:rPr>
          <w:szCs w:val="22"/>
        </w:rPr>
        <w:t xml:space="preserve">is to be, or is, </w:t>
      </w:r>
      <w:r w:rsidRPr="00005A51">
        <w:t>transferred is not less than the amount specified in the regulations; and</w:t>
      </w:r>
    </w:p>
    <w:p w:rsidR="00035544" w:rsidRPr="00005A51" w:rsidRDefault="00035544" w:rsidP="00035544">
      <w:pPr>
        <w:pStyle w:val="paragraph"/>
      </w:pPr>
      <w:r w:rsidRPr="00005A51">
        <w:tab/>
        <w:t>(c)</w:t>
      </w:r>
      <w:r w:rsidRPr="00005A51">
        <w:tab/>
        <w:t>such other conditions (if any) as are set out in the AML/CTF Rules are satisfied.</w:t>
      </w:r>
    </w:p>
    <w:p w:rsidR="00035544" w:rsidRPr="00005A51" w:rsidRDefault="00035544" w:rsidP="00035544">
      <w:pPr>
        <w:pStyle w:val="notetext"/>
      </w:pPr>
      <w:r w:rsidRPr="00005A51">
        <w:t>Note:</w:t>
      </w:r>
      <w:r w:rsidRPr="00005A51">
        <w:tab/>
      </w:r>
      <w:r w:rsidRPr="00005A51">
        <w:rPr>
          <w:b/>
          <w:i/>
        </w:rPr>
        <w:t xml:space="preserve">International funds transfer instruction </w:t>
      </w:r>
      <w:r w:rsidRPr="00005A51">
        <w:t>is defined by section</w:t>
      </w:r>
      <w:r w:rsidR="004F64A4" w:rsidRPr="00005A51">
        <w:t> </w:t>
      </w:r>
      <w:r w:rsidRPr="00005A51">
        <w:t>46.</w:t>
      </w:r>
    </w:p>
    <w:p w:rsidR="00035544" w:rsidRPr="00005A51" w:rsidRDefault="00035544" w:rsidP="00035544">
      <w:pPr>
        <w:pStyle w:val="SubsectionHead"/>
      </w:pPr>
      <w:r w:rsidRPr="00005A51">
        <w:t>Report</w:t>
      </w:r>
    </w:p>
    <w:p w:rsidR="00035544" w:rsidRPr="00005A51" w:rsidRDefault="00035544" w:rsidP="00035544">
      <w:pPr>
        <w:pStyle w:val="subsection"/>
      </w:pPr>
      <w:r w:rsidRPr="00005A51">
        <w:tab/>
        <w:t>(2)</w:t>
      </w:r>
      <w:r w:rsidRPr="00005A51">
        <w:tab/>
        <w:t>The person must, within 10 business days after the day on which the instruction was sent or received by the person, give the AUSTRAC CEO a report about the instruction.</w:t>
      </w:r>
    </w:p>
    <w:p w:rsidR="00035544" w:rsidRPr="00005A51" w:rsidRDefault="00035544" w:rsidP="00035544">
      <w:pPr>
        <w:pStyle w:val="subsection"/>
      </w:pPr>
      <w:r w:rsidRPr="00005A51">
        <w:tab/>
        <w:t>(3)</w:t>
      </w:r>
      <w:r w:rsidRPr="00005A51">
        <w:tab/>
        <w:t xml:space="preserve">A report under </w:t>
      </w:r>
      <w:r w:rsidR="004F64A4" w:rsidRPr="00005A51">
        <w:t>subsection (</w:t>
      </w:r>
      <w:r w:rsidRPr="00005A51">
        <w:t>2) must:</w:t>
      </w:r>
    </w:p>
    <w:p w:rsidR="00035544" w:rsidRPr="00005A51" w:rsidRDefault="00035544" w:rsidP="00035544">
      <w:pPr>
        <w:pStyle w:val="paragraph"/>
      </w:pPr>
      <w:r w:rsidRPr="00005A51">
        <w:tab/>
        <w:t>(a)</w:t>
      </w:r>
      <w:r w:rsidRPr="00005A51">
        <w:tab/>
        <w:t>be in the approved form; and</w:t>
      </w:r>
    </w:p>
    <w:p w:rsidR="00035544" w:rsidRPr="00005A51" w:rsidRDefault="00035544" w:rsidP="00035544">
      <w:pPr>
        <w:pStyle w:val="paragraph"/>
      </w:pPr>
      <w:r w:rsidRPr="00005A51">
        <w:tab/>
        <w:t>(b)</w:t>
      </w:r>
      <w:r w:rsidRPr="00005A51">
        <w:tab/>
        <w:t>contain such information relating to the matter as is specified in the AML/CTF Rules.</w:t>
      </w:r>
    </w:p>
    <w:p w:rsidR="00035544" w:rsidRPr="00005A51" w:rsidRDefault="00035544" w:rsidP="00035544">
      <w:pPr>
        <w:pStyle w:val="notetext"/>
      </w:pPr>
      <w:r w:rsidRPr="00005A51">
        <w:t>Note:</w:t>
      </w:r>
      <w:r w:rsidRPr="00005A51">
        <w:tab/>
        <w:t>For additional rules about reports, see section</w:t>
      </w:r>
      <w:r w:rsidR="004F64A4" w:rsidRPr="00005A51">
        <w:t> </w:t>
      </w:r>
      <w:r w:rsidRPr="00005A51">
        <w:t>244.</w:t>
      </w:r>
    </w:p>
    <w:p w:rsidR="00035544" w:rsidRPr="00005A51" w:rsidRDefault="00035544" w:rsidP="00035544">
      <w:pPr>
        <w:pStyle w:val="SubsectionHead"/>
      </w:pPr>
      <w:r w:rsidRPr="00005A51">
        <w:t>Civil penalty</w:t>
      </w:r>
    </w:p>
    <w:p w:rsidR="00035544" w:rsidRPr="00005A51" w:rsidRDefault="00035544" w:rsidP="00035544">
      <w:pPr>
        <w:pStyle w:val="subsection"/>
      </w:pPr>
      <w:r w:rsidRPr="00005A51">
        <w:tab/>
        <w:t>(4)</w:t>
      </w:r>
      <w:r w:rsidRPr="00005A51">
        <w:tab/>
      </w:r>
      <w:r w:rsidR="004F64A4" w:rsidRPr="00005A51">
        <w:t>Subsection (</w:t>
      </w:r>
      <w:r w:rsidRPr="00005A51">
        <w:t>2) is a civil penalty provision.</w:t>
      </w:r>
    </w:p>
    <w:p w:rsidR="00035544" w:rsidRPr="00005A51" w:rsidRDefault="00035544" w:rsidP="00035544">
      <w:pPr>
        <w:pStyle w:val="SubsectionHead"/>
      </w:pPr>
      <w:r w:rsidRPr="00005A51">
        <w:lastRenderedPageBreak/>
        <w:t>Funds transfer chain etc.</w:t>
      </w:r>
    </w:p>
    <w:p w:rsidR="00035544" w:rsidRPr="00005A51" w:rsidRDefault="00035544" w:rsidP="00035544">
      <w:pPr>
        <w:pStyle w:val="subsection"/>
      </w:pPr>
      <w:r w:rsidRPr="00005A51">
        <w:tab/>
        <w:t>(5)</w:t>
      </w:r>
      <w:r w:rsidRPr="00005A51">
        <w:tab/>
        <w:t>For the purposes of this section, it is immaterial whether the person sent or received the international funds transfer instruction in the capacity of interposed institution in a funds transfer chain.</w:t>
      </w:r>
    </w:p>
    <w:p w:rsidR="00035544" w:rsidRPr="00005A51" w:rsidRDefault="00035544" w:rsidP="00035544">
      <w:pPr>
        <w:pStyle w:val="notetext"/>
      </w:pPr>
      <w:r w:rsidRPr="00005A51">
        <w:t>Note:</w:t>
      </w:r>
      <w:r w:rsidRPr="00005A51">
        <w:tab/>
        <w:t xml:space="preserve">For </w:t>
      </w:r>
      <w:r w:rsidRPr="00005A51">
        <w:rPr>
          <w:b/>
          <w:i/>
        </w:rPr>
        <w:t>funds transfer chain</w:t>
      </w:r>
      <w:r w:rsidRPr="00005A51">
        <w:t>, see subsection</w:t>
      </w:r>
      <w:r w:rsidR="004F64A4" w:rsidRPr="00005A51">
        <w:t> </w:t>
      </w:r>
      <w:r w:rsidRPr="00005A51">
        <w:t>64(2).</w:t>
      </w:r>
    </w:p>
    <w:p w:rsidR="00035544" w:rsidRPr="00005A51" w:rsidRDefault="00035544" w:rsidP="00035544">
      <w:pPr>
        <w:pStyle w:val="SubsectionHead"/>
      </w:pPr>
      <w:r w:rsidRPr="00005A51">
        <w:t>Exemptions</w:t>
      </w:r>
    </w:p>
    <w:p w:rsidR="00035544" w:rsidRPr="00005A51" w:rsidRDefault="00035544" w:rsidP="00035544">
      <w:pPr>
        <w:pStyle w:val="subsection"/>
      </w:pPr>
      <w:r w:rsidRPr="00005A51">
        <w:tab/>
        <w:t>(6)</w:t>
      </w:r>
      <w:r w:rsidRPr="00005A51">
        <w:tab/>
        <w:t>This section does not apply to an international funds transfer instruction that is of a kind specified in the AML/CTF Rules.</w:t>
      </w:r>
    </w:p>
    <w:p w:rsidR="00035544" w:rsidRPr="00005A51" w:rsidRDefault="00035544" w:rsidP="00035544">
      <w:pPr>
        <w:pStyle w:val="subsection"/>
      </w:pPr>
      <w:r w:rsidRPr="00005A51">
        <w:tab/>
        <w:t>(7)</w:t>
      </w:r>
      <w:r w:rsidRPr="00005A51">
        <w:tab/>
        <w:t>This section does not apply to an international funds transfer instruction that is sent or received in circumstances specified in the AML/CTF Rules.</w:t>
      </w:r>
    </w:p>
    <w:p w:rsidR="00035544" w:rsidRPr="00005A51" w:rsidRDefault="00035544" w:rsidP="00035544">
      <w:pPr>
        <w:pStyle w:val="ActHead5"/>
      </w:pPr>
      <w:bookmarkStart w:id="81" w:name="_Toc149637601"/>
      <w:r w:rsidRPr="000C2EF6">
        <w:rPr>
          <w:rStyle w:val="CharSectno"/>
        </w:rPr>
        <w:t>46</w:t>
      </w:r>
      <w:r w:rsidRPr="00005A51">
        <w:t xml:space="preserve">  International funds transfer instruction</w:t>
      </w:r>
      <w:bookmarkEnd w:id="81"/>
    </w:p>
    <w:p w:rsidR="00035544" w:rsidRPr="00005A51" w:rsidRDefault="00035544" w:rsidP="00035544">
      <w:pPr>
        <w:pStyle w:val="subsection"/>
      </w:pPr>
      <w:r w:rsidRPr="00005A51">
        <w:tab/>
      </w:r>
      <w:r w:rsidRPr="00005A51">
        <w:tab/>
        <w:t xml:space="preserve">For the purposes of this Act, the following table defines </w:t>
      </w:r>
      <w:r w:rsidRPr="00005A51">
        <w:rPr>
          <w:b/>
          <w:i/>
        </w:rPr>
        <w:t>international funds transfer instruction</w:t>
      </w:r>
      <w:r w:rsidRPr="00005A51">
        <w:t>:</w:t>
      </w:r>
    </w:p>
    <w:p w:rsidR="00035544" w:rsidRPr="00005A51" w:rsidRDefault="00035544" w:rsidP="00C72BA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035544" w:rsidRPr="00005A51" w:rsidTr="00C72BA2">
        <w:trPr>
          <w:tblHeader/>
        </w:trPr>
        <w:tc>
          <w:tcPr>
            <w:tcW w:w="7086" w:type="dxa"/>
            <w:gridSpan w:val="3"/>
            <w:tcBorders>
              <w:top w:val="single" w:sz="12" w:space="0" w:color="auto"/>
              <w:bottom w:val="single" w:sz="6" w:space="0" w:color="auto"/>
            </w:tcBorders>
            <w:shd w:val="clear" w:color="auto" w:fill="auto"/>
          </w:tcPr>
          <w:p w:rsidR="00035544" w:rsidRPr="00005A51" w:rsidRDefault="00035544" w:rsidP="00C72BA2">
            <w:pPr>
              <w:pStyle w:val="TableHeading"/>
            </w:pPr>
            <w:r w:rsidRPr="00005A51">
              <w:t>International funds transfer instruction</w:t>
            </w:r>
          </w:p>
        </w:tc>
      </w:tr>
      <w:tr w:rsidR="00035544" w:rsidRPr="00005A51" w:rsidTr="00C72BA2">
        <w:trPr>
          <w:tblHeader/>
        </w:trPr>
        <w:tc>
          <w:tcPr>
            <w:tcW w:w="714" w:type="dxa"/>
            <w:tcBorders>
              <w:top w:val="single" w:sz="6" w:space="0" w:color="auto"/>
              <w:bottom w:val="single" w:sz="12" w:space="0" w:color="auto"/>
            </w:tcBorders>
            <w:shd w:val="clear" w:color="auto" w:fill="auto"/>
          </w:tcPr>
          <w:p w:rsidR="00035544" w:rsidRPr="00005A51" w:rsidRDefault="00035544" w:rsidP="00035544">
            <w:pPr>
              <w:pStyle w:val="Tabletext"/>
              <w:keepNext/>
              <w:rPr>
                <w:b/>
              </w:rPr>
            </w:pPr>
            <w:r w:rsidRPr="00005A51">
              <w:rPr>
                <w:b/>
              </w:rPr>
              <w:t>Item</w:t>
            </w:r>
          </w:p>
        </w:tc>
        <w:tc>
          <w:tcPr>
            <w:tcW w:w="3186" w:type="dxa"/>
            <w:tcBorders>
              <w:top w:val="single" w:sz="6" w:space="0" w:color="auto"/>
              <w:bottom w:val="single" w:sz="12" w:space="0" w:color="auto"/>
            </w:tcBorders>
            <w:shd w:val="clear" w:color="auto" w:fill="auto"/>
          </w:tcPr>
          <w:p w:rsidR="00035544" w:rsidRPr="00005A51" w:rsidRDefault="00035544" w:rsidP="00035544">
            <w:pPr>
              <w:pStyle w:val="Tabletext"/>
              <w:keepNext/>
              <w:rPr>
                <w:b/>
              </w:rPr>
            </w:pPr>
            <w:r w:rsidRPr="00005A51">
              <w:rPr>
                <w:b/>
              </w:rPr>
              <w:t>Type of instruction</w:t>
            </w:r>
          </w:p>
        </w:tc>
        <w:tc>
          <w:tcPr>
            <w:tcW w:w="3186" w:type="dxa"/>
            <w:tcBorders>
              <w:top w:val="single" w:sz="6" w:space="0" w:color="auto"/>
              <w:bottom w:val="single" w:sz="12" w:space="0" w:color="auto"/>
            </w:tcBorders>
            <w:shd w:val="clear" w:color="auto" w:fill="auto"/>
          </w:tcPr>
          <w:p w:rsidR="00035544" w:rsidRPr="00005A51" w:rsidRDefault="00035544" w:rsidP="00035544">
            <w:pPr>
              <w:pStyle w:val="Tabletext"/>
              <w:keepNext/>
              <w:rPr>
                <w:b/>
              </w:rPr>
            </w:pPr>
            <w:r w:rsidRPr="00005A51">
              <w:rPr>
                <w:b/>
              </w:rPr>
              <w:t xml:space="preserve">The instruction is an </w:t>
            </w:r>
            <w:r w:rsidRPr="00005A51">
              <w:rPr>
                <w:b/>
                <w:i/>
              </w:rPr>
              <w:t>international funds transfer instruction</w:t>
            </w:r>
            <w:r w:rsidRPr="00005A51">
              <w:rPr>
                <w:b/>
              </w:rPr>
              <w:t xml:space="preserve"> if ...</w:t>
            </w:r>
          </w:p>
        </w:tc>
      </w:tr>
      <w:tr w:rsidR="00035544" w:rsidRPr="00005A51" w:rsidTr="00C72BA2">
        <w:tc>
          <w:tcPr>
            <w:tcW w:w="714" w:type="dxa"/>
            <w:tcBorders>
              <w:top w:val="single" w:sz="12" w:space="0" w:color="auto"/>
            </w:tcBorders>
            <w:shd w:val="clear" w:color="auto" w:fill="auto"/>
          </w:tcPr>
          <w:p w:rsidR="00035544" w:rsidRPr="00005A51" w:rsidRDefault="00035544" w:rsidP="00035544">
            <w:pPr>
              <w:pStyle w:val="Tabletext"/>
            </w:pPr>
            <w:r w:rsidRPr="00005A51">
              <w:t>1</w:t>
            </w:r>
          </w:p>
        </w:tc>
        <w:tc>
          <w:tcPr>
            <w:tcW w:w="3186" w:type="dxa"/>
            <w:tcBorders>
              <w:top w:val="single" w:sz="12" w:space="0" w:color="auto"/>
            </w:tcBorders>
            <w:shd w:val="clear" w:color="auto" w:fill="auto"/>
          </w:tcPr>
          <w:p w:rsidR="00035544" w:rsidRPr="00005A51" w:rsidRDefault="00035544" w:rsidP="00035544">
            <w:pPr>
              <w:pStyle w:val="Tabletext"/>
            </w:pPr>
            <w:r w:rsidRPr="00005A51">
              <w:t>electronic funds transfer instruction</w:t>
            </w:r>
          </w:p>
        </w:tc>
        <w:tc>
          <w:tcPr>
            <w:tcW w:w="3186" w:type="dxa"/>
            <w:tcBorders>
              <w:top w:val="single" w:sz="12" w:space="0" w:color="auto"/>
            </w:tcBorders>
            <w:shd w:val="clear" w:color="auto" w:fill="auto"/>
          </w:tcPr>
          <w:p w:rsidR="00035544" w:rsidRPr="00005A51" w:rsidRDefault="00035544" w:rsidP="00035544">
            <w:pPr>
              <w:pStyle w:val="Tablea"/>
            </w:pPr>
            <w:r w:rsidRPr="00005A51">
              <w:t xml:space="preserve">(a) the instruction is accepted at or through a permanent establishment of the ordering institution in </w:t>
            </w:r>
            <w:smartTag w:uri="urn:schemas-microsoft-com:office:smarttags" w:element="country-region">
              <w:smartTag w:uri="urn:schemas-microsoft-com:office:smarttags" w:element="place">
                <w:r w:rsidRPr="00005A51">
                  <w:t>Australia</w:t>
                </w:r>
              </w:smartTag>
            </w:smartTag>
            <w:r w:rsidRPr="00005A51">
              <w:t>; and</w:t>
            </w:r>
          </w:p>
          <w:p w:rsidR="00035544" w:rsidRPr="00005A51" w:rsidRDefault="00035544" w:rsidP="00035544">
            <w:pPr>
              <w:pStyle w:val="Tablea"/>
            </w:pPr>
            <w:r w:rsidRPr="00005A51">
              <w:t>(b) the transferred money is to be, or is, made available to the payee at or through a permanent establishment of the beneficiary institution in a foreign country</w:t>
            </w:r>
          </w:p>
        </w:tc>
      </w:tr>
      <w:tr w:rsidR="00035544" w:rsidRPr="00005A51" w:rsidTr="00CF42E3">
        <w:trPr>
          <w:cantSplit/>
        </w:trPr>
        <w:tc>
          <w:tcPr>
            <w:tcW w:w="714" w:type="dxa"/>
            <w:shd w:val="clear" w:color="auto" w:fill="auto"/>
          </w:tcPr>
          <w:p w:rsidR="00035544" w:rsidRPr="00005A51" w:rsidRDefault="00035544" w:rsidP="00035544">
            <w:pPr>
              <w:pStyle w:val="Tabletext"/>
            </w:pPr>
            <w:r w:rsidRPr="00005A51">
              <w:lastRenderedPageBreak/>
              <w:t>2</w:t>
            </w:r>
          </w:p>
        </w:tc>
        <w:tc>
          <w:tcPr>
            <w:tcW w:w="3186" w:type="dxa"/>
            <w:shd w:val="clear" w:color="auto" w:fill="auto"/>
          </w:tcPr>
          <w:p w:rsidR="00035544" w:rsidRPr="00005A51" w:rsidRDefault="00035544" w:rsidP="00035544">
            <w:pPr>
              <w:pStyle w:val="Tabletext"/>
            </w:pPr>
            <w:r w:rsidRPr="00005A51">
              <w:t>electronic funds transfer instruction</w:t>
            </w:r>
          </w:p>
        </w:tc>
        <w:tc>
          <w:tcPr>
            <w:tcW w:w="3186" w:type="dxa"/>
            <w:shd w:val="clear" w:color="auto" w:fill="auto"/>
          </w:tcPr>
          <w:p w:rsidR="00035544" w:rsidRPr="00005A51" w:rsidRDefault="00035544" w:rsidP="00035544">
            <w:pPr>
              <w:pStyle w:val="Tablea"/>
            </w:pPr>
            <w:r w:rsidRPr="00005A51">
              <w:t>(a) the instruction is accepted at or through a permanent establishment of the ordering institution in a foreign country; and</w:t>
            </w:r>
          </w:p>
          <w:p w:rsidR="00035544" w:rsidRPr="00005A51" w:rsidRDefault="00035544" w:rsidP="00035544">
            <w:pPr>
              <w:pStyle w:val="Tablea"/>
            </w:pPr>
            <w:r w:rsidRPr="00005A51">
              <w:t xml:space="preserve">(b) the transferred money is to be, or is, made available to the payee at or through a permanent establishment of the beneficiary institution in </w:t>
            </w:r>
            <w:smartTag w:uri="urn:schemas-microsoft-com:office:smarttags" w:element="country-region">
              <w:smartTag w:uri="urn:schemas-microsoft-com:office:smarttags" w:element="place">
                <w:r w:rsidRPr="00005A51">
                  <w:t>Australia</w:t>
                </w:r>
              </w:smartTag>
            </w:smartTag>
          </w:p>
        </w:tc>
      </w:tr>
      <w:tr w:rsidR="00035544" w:rsidRPr="00005A51" w:rsidTr="00C72BA2">
        <w:tc>
          <w:tcPr>
            <w:tcW w:w="714" w:type="dxa"/>
            <w:tcBorders>
              <w:bottom w:val="single" w:sz="4" w:space="0" w:color="auto"/>
            </w:tcBorders>
            <w:shd w:val="clear" w:color="auto" w:fill="auto"/>
          </w:tcPr>
          <w:p w:rsidR="00035544" w:rsidRPr="00005A51" w:rsidRDefault="00035544" w:rsidP="007A28A1">
            <w:pPr>
              <w:pStyle w:val="Tabletext"/>
              <w:keepNext/>
            </w:pPr>
            <w:r w:rsidRPr="00005A51">
              <w:t>3</w:t>
            </w:r>
          </w:p>
        </w:tc>
        <w:tc>
          <w:tcPr>
            <w:tcW w:w="3186" w:type="dxa"/>
            <w:tcBorders>
              <w:bottom w:val="single" w:sz="4" w:space="0" w:color="auto"/>
            </w:tcBorders>
            <w:shd w:val="clear" w:color="auto" w:fill="auto"/>
          </w:tcPr>
          <w:p w:rsidR="00035544" w:rsidRPr="00005A51" w:rsidRDefault="00035544" w:rsidP="007A28A1">
            <w:pPr>
              <w:pStyle w:val="Tabletext"/>
              <w:keepNext/>
            </w:pPr>
            <w:r w:rsidRPr="00005A51">
              <w:t>instruction given by a transferor entity for the transfer of money or property under a designated remittance arrangement</w:t>
            </w:r>
          </w:p>
        </w:tc>
        <w:tc>
          <w:tcPr>
            <w:tcW w:w="3186" w:type="dxa"/>
            <w:tcBorders>
              <w:bottom w:val="single" w:sz="4" w:space="0" w:color="auto"/>
            </w:tcBorders>
            <w:shd w:val="clear" w:color="auto" w:fill="auto"/>
          </w:tcPr>
          <w:p w:rsidR="00035544" w:rsidRPr="00005A51" w:rsidRDefault="00035544" w:rsidP="007A28A1">
            <w:pPr>
              <w:pStyle w:val="Tablea"/>
              <w:keepNext/>
            </w:pPr>
            <w:r w:rsidRPr="00005A51">
              <w:t xml:space="preserve">(a) the instruction is accepted at or through a permanent establishment of a </w:t>
            </w:r>
            <w:r w:rsidR="00D5494F" w:rsidRPr="00005A51">
              <w:t>non</w:t>
            </w:r>
            <w:r w:rsidR="000C2EF6">
              <w:noBreakHyphen/>
            </w:r>
            <w:r w:rsidR="00D5494F" w:rsidRPr="00005A51">
              <w:t>financier in Australia</w:t>
            </w:r>
            <w:r w:rsidRPr="00005A51">
              <w:t>; and</w:t>
            </w:r>
          </w:p>
          <w:p w:rsidR="00035544" w:rsidRPr="00005A51" w:rsidRDefault="00035544" w:rsidP="007A28A1">
            <w:pPr>
              <w:pStyle w:val="Tablea"/>
              <w:keepNext/>
            </w:pPr>
            <w:r w:rsidRPr="00005A51">
              <w:t>(b) the money or property is to be, or is, made available to the ultimate transferee entity at or through a permanent establishment of a person in a foreign country</w:t>
            </w:r>
          </w:p>
        </w:tc>
      </w:tr>
      <w:tr w:rsidR="00035544" w:rsidRPr="00005A51" w:rsidTr="00C72BA2">
        <w:tc>
          <w:tcPr>
            <w:tcW w:w="714" w:type="dxa"/>
            <w:tcBorders>
              <w:bottom w:val="single" w:sz="12" w:space="0" w:color="auto"/>
            </w:tcBorders>
            <w:shd w:val="clear" w:color="auto" w:fill="auto"/>
          </w:tcPr>
          <w:p w:rsidR="00035544" w:rsidRPr="00005A51" w:rsidRDefault="00035544" w:rsidP="00035544">
            <w:pPr>
              <w:pStyle w:val="Tabletext"/>
            </w:pPr>
            <w:r w:rsidRPr="00005A51">
              <w:t>4</w:t>
            </w:r>
          </w:p>
        </w:tc>
        <w:tc>
          <w:tcPr>
            <w:tcW w:w="3186" w:type="dxa"/>
            <w:tcBorders>
              <w:bottom w:val="single" w:sz="12" w:space="0" w:color="auto"/>
            </w:tcBorders>
            <w:shd w:val="clear" w:color="auto" w:fill="auto"/>
          </w:tcPr>
          <w:p w:rsidR="00035544" w:rsidRPr="00005A51" w:rsidRDefault="00035544" w:rsidP="00035544">
            <w:pPr>
              <w:pStyle w:val="Tabletext"/>
            </w:pPr>
            <w:r w:rsidRPr="00005A51">
              <w:t>instruction given by a transferor entity for the transfer of money or property under a designated remittance arrangement</w:t>
            </w:r>
          </w:p>
        </w:tc>
        <w:tc>
          <w:tcPr>
            <w:tcW w:w="3186" w:type="dxa"/>
            <w:tcBorders>
              <w:bottom w:val="single" w:sz="12" w:space="0" w:color="auto"/>
            </w:tcBorders>
            <w:shd w:val="clear" w:color="auto" w:fill="auto"/>
          </w:tcPr>
          <w:p w:rsidR="00035544" w:rsidRPr="00005A51" w:rsidRDefault="00035544" w:rsidP="00035544">
            <w:pPr>
              <w:pStyle w:val="Tablea"/>
            </w:pPr>
            <w:r w:rsidRPr="00005A51">
              <w:t>(a) the instruction is accepted at or through a permanent establishment of a person in a foreign country; and</w:t>
            </w:r>
          </w:p>
          <w:p w:rsidR="00035544" w:rsidRPr="00005A51" w:rsidRDefault="00035544" w:rsidP="00035544">
            <w:pPr>
              <w:pStyle w:val="Tablea"/>
            </w:pPr>
            <w:r w:rsidRPr="00005A51">
              <w:t xml:space="preserve">(b) the money or property is to be, or is, made available to the ultimate transferee entity at or through a permanent establishment of a </w:t>
            </w:r>
            <w:r w:rsidR="00D5494F" w:rsidRPr="00005A51">
              <w:t>non</w:t>
            </w:r>
            <w:r w:rsidR="000C2EF6">
              <w:noBreakHyphen/>
            </w:r>
            <w:r w:rsidR="00D5494F" w:rsidRPr="00005A51">
              <w:t>financier in Australia</w:t>
            </w:r>
          </w:p>
        </w:tc>
      </w:tr>
    </w:tbl>
    <w:p w:rsidR="00035544" w:rsidRPr="00005A51" w:rsidRDefault="00CA78AA" w:rsidP="00AE2DA2">
      <w:pPr>
        <w:pStyle w:val="ActHead3"/>
        <w:pageBreakBefore/>
      </w:pPr>
      <w:bookmarkStart w:id="82" w:name="_Toc149637602"/>
      <w:r w:rsidRPr="000C2EF6">
        <w:rPr>
          <w:rStyle w:val="CharDivNo"/>
        </w:rPr>
        <w:lastRenderedPageBreak/>
        <w:t>Division 5</w:t>
      </w:r>
      <w:r w:rsidR="00035544" w:rsidRPr="00005A51">
        <w:t>—</w:t>
      </w:r>
      <w:r w:rsidR="00035544" w:rsidRPr="000C2EF6">
        <w:rPr>
          <w:rStyle w:val="CharDivText"/>
        </w:rPr>
        <w:t>AML/CTF compliance reports</w:t>
      </w:r>
      <w:bookmarkEnd w:id="82"/>
    </w:p>
    <w:p w:rsidR="00035544" w:rsidRPr="00005A51" w:rsidRDefault="00035544" w:rsidP="00035544">
      <w:pPr>
        <w:pStyle w:val="ActHead5"/>
      </w:pPr>
      <w:bookmarkStart w:id="83" w:name="_Toc149637603"/>
      <w:r w:rsidRPr="000C2EF6">
        <w:rPr>
          <w:rStyle w:val="CharSectno"/>
        </w:rPr>
        <w:t>47</w:t>
      </w:r>
      <w:r w:rsidRPr="00005A51">
        <w:t xml:space="preserve">  AML/CTF compliance reports</w:t>
      </w:r>
      <w:bookmarkEnd w:id="83"/>
    </w:p>
    <w:p w:rsidR="00035544" w:rsidRPr="00005A51" w:rsidRDefault="00035544" w:rsidP="00035544">
      <w:pPr>
        <w:pStyle w:val="SubsectionHead"/>
      </w:pPr>
      <w:r w:rsidRPr="00005A51">
        <w:t>Scope</w:t>
      </w:r>
    </w:p>
    <w:p w:rsidR="00035544" w:rsidRPr="00005A51" w:rsidRDefault="00035544" w:rsidP="00035544">
      <w:pPr>
        <w:pStyle w:val="subsection"/>
      </w:pPr>
      <w:r w:rsidRPr="00005A51">
        <w:tab/>
        <w:t>(1)</w:t>
      </w:r>
      <w:r w:rsidRPr="00005A51">
        <w:tab/>
        <w:t>This section applies if the AML/CTF Rules provide that, for the purposes of this section:</w:t>
      </w:r>
    </w:p>
    <w:p w:rsidR="00035544" w:rsidRPr="00005A51" w:rsidRDefault="00035544" w:rsidP="00035544">
      <w:pPr>
        <w:pStyle w:val="paragraph"/>
      </w:pPr>
      <w:r w:rsidRPr="00005A51">
        <w:tab/>
        <w:t>(a)</w:t>
      </w:r>
      <w:r w:rsidRPr="00005A51">
        <w:tab/>
        <w:t>a specified period is a reporting period; and</w:t>
      </w:r>
    </w:p>
    <w:p w:rsidR="00035544" w:rsidRPr="00005A51" w:rsidRDefault="00035544" w:rsidP="00035544">
      <w:pPr>
        <w:pStyle w:val="paragraph"/>
      </w:pPr>
      <w:r w:rsidRPr="00005A51">
        <w:tab/>
        <w:t>(b)</w:t>
      </w:r>
      <w:r w:rsidRPr="00005A51">
        <w:tab/>
        <w:t>a specified period beginning at the end of a reporting period is the lodgment period for that reporting period.</w:t>
      </w:r>
    </w:p>
    <w:p w:rsidR="00035544" w:rsidRPr="00005A51" w:rsidRDefault="00035544" w:rsidP="00035544">
      <w:pPr>
        <w:pStyle w:val="subsection2"/>
      </w:pPr>
      <w:r w:rsidRPr="00005A51">
        <w:t xml:space="preserve">A period specified under </w:t>
      </w:r>
      <w:r w:rsidR="004F64A4" w:rsidRPr="00005A51">
        <w:t>paragraph (</w:t>
      </w:r>
      <w:r w:rsidRPr="00005A51">
        <w:t>a) or (b) may be a recurring period.</w:t>
      </w:r>
    </w:p>
    <w:p w:rsidR="00035544" w:rsidRPr="00005A51" w:rsidRDefault="00035544" w:rsidP="00035544">
      <w:pPr>
        <w:pStyle w:val="SubsectionHead"/>
      </w:pPr>
      <w:r w:rsidRPr="00005A51">
        <w:t>Report</w:t>
      </w:r>
    </w:p>
    <w:p w:rsidR="00035544" w:rsidRPr="00005A51" w:rsidRDefault="00035544" w:rsidP="00035544">
      <w:pPr>
        <w:pStyle w:val="subsection"/>
      </w:pPr>
      <w:r w:rsidRPr="00005A51">
        <w:tab/>
        <w:t>(2)</w:t>
      </w:r>
      <w:r w:rsidRPr="00005A51">
        <w:tab/>
        <w:t>A reporting entity must, within the lodgment period for a reporting period, give the AUSTRAC CEO a report relating to the reporting entity’s compliance with this Act, the regulations and the AML/CTF Rules during the reporting period.</w:t>
      </w:r>
    </w:p>
    <w:p w:rsidR="00035544" w:rsidRPr="00005A51" w:rsidRDefault="00035544" w:rsidP="00035544">
      <w:pPr>
        <w:pStyle w:val="subsection"/>
      </w:pPr>
      <w:r w:rsidRPr="00005A51">
        <w:tab/>
        <w:t>(3)</w:t>
      </w:r>
      <w:r w:rsidRPr="00005A51">
        <w:tab/>
        <w:t xml:space="preserve">A report under </w:t>
      </w:r>
      <w:r w:rsidR="004F64A4" w:rsidRPr="00005A51">
        <w:t>subsection (</w:t>
      </w:r>
      <w:r w:rsidRPr="00005A51">
        <w:t>2) must:</w:t>
      </w:r>
    </w:p>
    <w:p w:rsidR="00035544" w:rsidRPr="00005A51" w:rsidRDefault="00035544" w:rsidP="00035544">
      <w:pPr>
        <w:pStyle w:val="paragraph"/>
      </w:pPr>
      <w:r w:rsidRPr="00005A51">
        <w:tab/>
        <w:t>(a)</w:t>
      </w:r>
      <w:r w:rsidRPr="00005A51">
        <w:tab/>
        <w:t>be in the approved form; and</w:t>
      </w:r>
    </w:p>
    <w:p w:rsidR="00035544" w:rsidRPr="00005A51" w:rsidRDefault="00035544" w:rsidP="00035544">
      <w:pPr>
        <w:pStyle w:val="paragraph"/>
      </w:pPr>
      <w:r w:rsidRPr="00005A51">
        <w:tab/>
        <w:t>(b)</w:t>
      </w:r>
      <w:r w:rsidRPr="00005A51">
        <w:tab/>
        <w:t>contain such information as is required by the approved form.</w:t>
      </w:r>
    </w:p>
    <w:p w:rsidR="00035544" w:rsidRPr="00005A51" w:rsidRDefault="00035544" w:rsidP="00035544">
      <w:pPr>
        <w:pStyle w:val="notetext"/>
      </w:pPr>
      <w:r w:rsidRPr="00005A51">
        <w:t>Note:</w:t>
      </w:r>
      <w:r w:rsidRPr="00005A51">
        <w:tab/>
        <w:t>For additional rules about reports, see section</w:t>
      </w:r>
      <w:r w:rsidR="004F64A4" w:rsidRPr="00005A51">
        <w:t> </w:t>
      </w:r>
      <w:r w:rsidRPr="00005A51">
        <w:t>244.</w:t>
      </w:r>
    </w:p>
    <w:p w:rsidR="00035544" w:rsidRPr="00005A51" w:rsidRDefault="00035544" w:rsidP="00035544">
      <w:pPr>
        <w:pStyle w:val="SubsectionHead"/>
      </w:pPr>
      <w:r w:rsidRPr="00005A51">
        <w:t>Civil penalty</w:t>
      </w:r>
    </w:p>
    <w:p w:rsidR="00035544" w:rsidRPr="00005A51" w:rsidRDefault="00035544" w:rsidP="00035544">
      <w:pPr>
        <w:pStyle w:val="subsection"/>
      </w:pPr>
      <w:r w:rsidRPr="00005A51">
        <w:tab/>
        <w:t>(4)</w:t>
      </w:r>
      <w:r w:rsidRPr="00005A51">
        <w:tab/>
      </w:r>
      <w:r w:rsidR="004F64A4" w:rsidRPr="00005A51">
        <w:t>Subsection (</w:t>
      </w:r>
      <w:r w:rsidRPr="00005A51">
        <w:t>2) is a civil penalty provision.</w:t>
      </w:r>
    </w:p>
    <w:p w:rsidR="00035544" w:rsidRPr="00005A51" w:rsidRDefault="00035544" w:rsidP="00035544">
      <w:pPr>
        <w:pStyle w:val="SubsectionHead"/>
      </w:pPr>
      <w:r w:rsidRPr="00005A51">
        <w:t>Exemption</w:t>
      </w:r>
    </w:p>
    <w:p w:rsidR="00035544" w:rsidRPr="00005A51" w:rsidRDefault="00035544" w:rsidP="00035544">
      <w:pPr>
        <w:pStyle w:val="subsection"/>
      </w:pPr>
      <w:r w:rsidRPr="00005A51">
        <w:tab/>
        <w:t>(5)</w:t>
      </w:r>
      <w:r w:rsidRPr="00005A51">
        <w:tab/>
        <w:t>This section does not apply to a reporting entity if all of the designated services provided by the reporting entity are covered by item</w:t>
      </w:r>
      <w:r w:rsidR="004F64A4" w:rsidRPr="00005A51">
        <w:t> </w:t>
      </w:r>
      <w:r w:rsidRPr="00005A51">
        <w:t>54 of table 1 in section</w:t>
      </w:r>
      <w:r w:rsidR="004F64A4" w:rsidRPr="00005A51">
        <w:t> </w:t>
      </w:r>
      <w:r w:rsidRPr="00005A51">
        <w:t>6.</w:t>
      </w:r>
    </w:p>
    <w:p w:rsidR="00035544" w:rsidRPr="00005A51" w:rsidRDefault="00035544" w:rsidP="00035544">
      <w:pPr>
        <w:pStyle w:val="notetext"/>
      </w:pPr>
      <w:r w:rsidRPr="00005A51">
        <w:lastRenderedPageBreak/>
        <w:t>Note:</w:t>
      </w:r>
      <w:r w:rsidRPr="00005A51">
        <w:tab/>
        <w:t>Item</w:t>
      </w:r>
      <w:r w:rsidR="004F64A4" w:rsidRPr="00005A51">
        <w:t> </w:t>
      </w:r>
      <w:r w:rsidRPr="00005A51">
        <w:t>54 of table 1 in section</w:t>
      </w:r>
      <w:r w:rsidR="004F64A4" w:rsidRPr="00005A51">
        <w:t> </w:t>
      </w:r>
      <w:r w:rsidRPr="00005A51">
        <w:t>6 covers a holder of an Australian financial services licence who arranges for a person to receive a designated service.</w:t>
      </w:r>
    </w:p>
    <w:p w:rsidR="00035544" w:rsidRPr="00005A51" w:rsidRDefault="00035544" w:rsidP="00035544">
      <w:pPr>
        <w:pStyle w:val="SubsectionHead"/>
      </w:pPr>
      <w:r w:rsidRPr="00005A51">
        <w:t>Designated business groups</w:t>
      </w:r>
    </w:p>
    <w:p w:rsidR="00035544" w:rsidRPr="00005A51" w:rsidRDefault="00035544" w:rsidP="00035544">
      <w:pPr>
        <w:pStyle w:val="subsection"/>
      </w:pPr>
      <w:r w:rsidRPr="00005A51">
        <w:tab/>
        <w:t>(6)</w:t>
      </w:r>
      <w:r w:rsidRPr="00005A51">
        <w:tab/>
        <w:t xml:space="preserve">If a reporting entity is a member of a designated business group, the obligation imposed on the reporting entity by </w:t>
      </w:r>
      <w:r w:rsidR="004F64A4" w:rsidRPr="00005A51">
        <w:t>subsection (</w:t>
      </w:r>
      <w:r w:rsidRPr="00005A51">
        <w:t>2) may be discharged by any other member of the group.</w:t>
      </w:r>
    </w:p>
    <w:p w:rsidR="00035544" w:rsidRPr="00005A51" w:rsidRDefault="00035544" w:rsidP="00035544">
      <w:pPr>
        <w:pStyle w:val="subsection"/>
      </w:pPr>
      <w:r w:rsidRPr="00005A51">
        <w:tab/>
        <w:t>(7)</w:t>
      </w:r>
      <w:r w:rsidRPr="00005A51">
        <w:tab/>
        <w:t xml:space="preserve">If 2 or more reporting entities are members of a designated business group, reports under </w:t>
      </w:r>
      <w:r w:rsidR="004F64A4" w:rsidRPr="00005A51">
        <w:t>subsection (</w:t>
      </w:r>
      <w:r w:rsidRPr="00005A51">
        <w:t>2) relating to those reporting entities may be set out in the same document.</w:t>
      </w:r>
    </w:p>
    <w:p w:rsidR="00035544" w:rsidRPr="00005A51" w:rsidRDefault="00035544" w:rsidP="00035544">
      <w:pPr>
        <w:pStyle w:val="SubsectionHead"/>
      </w:pPr>
      <w:r w:rsidRPr="00005A51">
        <w:t>Different reporting entities</w:t>
      </w:r>
    </w:p>
    <w:p w:rsidR="00035544" w:rsidRPr="00005A51" w:rsidRDefault="00035544" w:rsidP="00035544">
      <w:pPr>
        <w:pStyle w:val="subsection"/>
      </w:pPr>
      <w:r w:rsidRPr="00005A51">
        <w:tab/>
        <w:t>(8)</w:t>
      </w:r>
      <w:r w:rsidRPr="00005A51">
        <w:tab/>
        <w:t>AML/CTF Rules made for the purposes of this section may make different provision with respect to different reporting entities. This does not limit subsection</w:t>
      </w:r>
      <w:r w:rsidR="004F64A4" w:rsidRPr="00005A51">
        <w:t> </w:t>
      </w:r>
      <w:r w:rsidRPr="00005A51">
        <w:t xml:space="preserve">33(3A) of the </w:t>
      </w:r>
      <w:r w:rsidRPr="00005A51">
        <w:rPr>
          <w:i/>
        </w:rPr>
        <w:t>Acts Interpretation Act 1901</w:t>
      </w:r>
      <w:r w:rsidRPr="00005A51">
        <w:t>.</w:t>
      </w:r>
    </w:p>
    <w:p w:rsidR="00035544" w:rsidRPr="00005A51" w:rsidRDefault="00035544" w:rsidP="00035544">
      <w:pPr>
        <w:pStyle w:val="ActHead5"/>
      </w:pPr>
      <w:bookmarkStart w:id="84" w:name="_Toc149637604"/>
      <w:r w:rsidRPr="000C2EF6">
        <w:rPr>
          <w:rStyle w:val="CharSectno"/>
        </w:rPr>
        <w:t>48</w:t>
      </w:r>
      <w:r w:rsidRPr="00005A51">
        <w:t xml:space="preserve">  Self</w:t>
      </w:r>
      <w:r w:rsidR="000C2EF6">
        <w:noBreakHyphen/>
      </w:r>
      <w:r w:rsidRPr="00005A51">
        <w:t>incrimination</w:t>
      </w:r>
      <w:bookmarkEnd w:id="84"/>
    </w:p>
    <w:p w:rsidR="00035544" w:rsidRPr="00005A51" w:rsidRDefault="00035544" w:rsidP="00035544">
      <w:pPr>
        <w:pStyle w:val="subsection"/>
      </w:pPr>
      <w:r w:rsidRPr="00005A51">
        <w:tab/>
        <w:t>(1)</w:t>
      </w:r>
      <w:r w:rsidRPr="00005A51">
        <w:tab/>
        <w:t>A person is not excused from giving a report under section</w:t>
      </w:r>
      <w:r w:rsidR="004F64A4" w:rsidRPr="00005A51">
        <w:t> </w:t>
      </w:r>
      <w:r w:rsidRPr="00005A51">
        <w:t>47 on the ground that the report might tend to incriminate the person or expose the person to a penalty.</w:t>
      </w:r>
    </w:p>
    <w:p w:rsidR="00035544" w:rsidRPr="00005A51" w:rsidRDefault="00035544" w:rsidP="00035544">
      <w:pPr>
        <w:pStyle w:val="subsection"/>
      </w:pPr>
      <w:r w:rsidRPr="00005A51">
        <w:tab/>
        <w:t>(2)</w:t>
      </w:r>
      <w:r w:rsidRPr="00005A51">
        <w:tab/>
        <w:t>However:</w:t>
      </w:r>
    </w:p>
    <w:p w:rsidR="00035544" w:rsidRPr="00005A51" w:rsidRDefault="00035544" w:rsidP="00035544">
      <w:pPr>
        <w:pStyle w:val="paragraph"/>
      </w:pPr>
      <w:r w:rsidRPr="00005A51">
        <w:tab/>
        <w:t>(a)</w:t>
      </w:r>
      <w:r w:rsidRPr="00005A51">
        <w:tab/>
        <w:t>the report given; or</w:t>
      </w:r>
    </w:p>
    <w:p w:rsidR="00035544" w:rsidRPr="00005A51" w:rsidRDefault="00035544" w:rsidP="00035544">
      <w:pPr>
        <w:pStyle w:val="paragraph"/>
      </w:pPr>
      <w:r w:rsidRPr="00005A51">
        <w:tab/>
        <w:t>(b)</w:t>
      </w:r>
      <w:r w:rsidRPr="00005A51">
        <w:tab/>
        <w:t>giving the report;</w:t>
      </w:r>
    </w:p>
    <w:p w:rsidR="00035544" w:rsidRPr="00005A51" w:rsidRDefault="00035544" w:rsidP="00035544">
      <w:pPr>
        <w:pStyle w:val="subsection2"/>
      </w:pPr>
      <w:r w:rsidRPr="00005A51">
        <w:t>is not admissible in evidence against the person:</w:t>
      </w:r>
    </w:p>
    <w:p w:rsidR="00035544" w:rsidRPr="00005A51" w:rsidRDefault="00035544" w:rsidP="00035544">
      <w:pPr>
        <w:pStyle w:val="paragraph"/>
      </w:pPr>
      <w:r w:rsidRPr="00005A51">
        <w:tab/>
        <w:t>(c)</w:t>
      </w:r>
      <w:r w:rsidRPr="00005A51">
        <w:tab/>
        <w:t>in civil proceedings other than:</w:t>
      </w:r>
    </w:p>
    <w:p w:rsidR="00035544" w:rsidRPr="00005A51" w:rsidRDefault="00035544" w:rsidP="00035544">
      <w:pPr>
        <w:pStyle w:val="paragraphsub"/>
      </w:pPr>
      <w:r w:rsidRPr="00005A51">
        <w:tab/>
        <w:t>(i)</w:t>
      </w:r>
      <w:r w:rsidRPr="00005A51">
        <w:tab/>
        <w:t xml:space="preserve">proceedings under </w:t>
      </w:r>
      <w:r w:rsidR="000C2EF6">
        <w:t>section 1</w:t>
      </w:r>
      <w:r w:rsidRPr="00005A51">
        <w:t>75 for a contravention of subsection</w:t>
      </w:r>
      <w:r w:rsidR="004F64A4" w:rsidRPr="00005A51">
        <w:t> </w:t>
      </w:r>
      <w:r w:rsidRPr="00005A51">
        <w:t>47(2); or</w:t>
      </w:r>
    </w:p>
    <w:p w:rsidR="00035544" w:rsidRPr="00005A51" w:rsidRDefault="00035544" w:rsidP="00035544">
      <w:pPr>
        <w:pStyle w:val="paragraphsub"/>
      </w:pPr>
      <w:r w:rsidRPr="00005A51">
        <w:tab/>
        <w:t>(ii)</w:t>
      </w:r>
      <w:r w:rsidRPr="00005A51">
        <w:tab/>
        <w:t xml:space="preserve">proceedings under the </w:t>
      </w:r>
      <w:r w:rsidRPr="00005A51">
        <w:rPr>
          <w:i/>
        </w:rPr>
        <w:t>Proceeds of Crime Act 2002</w:t>
      </w:r>
      <w:r w:rsidRPr="00005A51">
        <w:t xml:space="preserve"> that relate to this Act; or</w:t>
      </w:r>
    </w:p>
    <w:p w:rsidR="00035544" w:rsidRPr="00005A51" w:rsidRDefault="00035544" w:rsidP="00035544">
      <w:pPr>
        <w:pStyle w:val="paragraph"/>
      </w:pPr>
      <w:r w:rsidRPr="00005A51">
        <w:tab/>
        <w:t>(d)</w:t>
      </w:r>
      <w:r w:rsidRPr="00005A51">
        <w:tab/>
        <w:t>in criminal proceedings other than:</w:t>
      </w:r>
    </w:p>
    <w:p w:rsidR="00035544" w:rsidRPr="00005A51" w:rsidRDefault="00035544" w:rsidP="00035544">
      <w:pPr>
        <w:pStyle w:val="paragraphsub"/>
      </w:pPr>
      <w:r w:rsidRPr="00005A51">
        <w:tab/>
        <w:t>(i)</w:t>
      </w:r>
      <w:r w:rsidRPr="00005A51">
        <w:tab/>
        <w:t xml:space="preserve">proceedings for an offence against </w:t>
      </w:r>
      <w:r w:rsidR="000C2EF6">
        <w:t>section 1</w:t>
      </w:r>
      <w:r w:rsidRPr="00005A51">
        <w:t>36 that relates to section</w:t>
      </w:r>
      <w:r w:rsidR="004F64A4" w:rsidRPr="00005A51">
        <w:t> </w:t>
      </w:r>
      <w:r w:rsidRPr="00005A51">
        <w:t>47; or</w:t>
      </w:r>
    </w:p>
    <w:p w:rsidR="00035544" w:rsidRPr="00005A51" w:rsidRDefault="00035544" w:rsidP="00035544">
      <w:pPr>
        <w:pStyle w:val="paragraphsub"/>
      </w:pPr>
      <w:r w:rsidRPr="00005A51">
        <w:lastRenderedPageBreak/>
        <w:tab/>
        <w:t>(ii)</w:t>
      </w:r>
      <w:r w:rsidRPr="00005A51">
        <w:tab/>
        <w:t xml:space="preserve">proceedings for an offence against </w:t>
      </w:r>
      <w:r w:rsidR="000C2EF6">
        <w:t>section 1</w:t>
      </w:r>
      <w:r w:rsidRPr="00005A51">
        <w:t xml:space="preserve">37.1 of the </w:t>
      </w:r>
      <w:r w:rsidRPr="00005A51">
        <w:rPr>
          <w:i/>
        </w:rPr>
        <w:t>Criminal Code</w:t>
      </w:r>
      <w:r w:rsidRPr="00005A51">
        <w:t xml:space="preserve"> that relates to section</w:t>
      </w:r>
      <w:r w:rsidR="004F64A4" w:rsidRPr="00005A51">
        <w:t> </w:t>
      </w:r>
      <w:r w:rsidRPr="00005A51">
        <w:t>47 of this Act.</w:t>
      </w:r>
    </w:p>
    <w:p w:rsidR="00035544" w:rsidRPr="00005A51" w:rsidRDefault="003A364D" w:rsidP="00AE2DA2">
      <w:pPr>
        <w:pStyle w:val="ActHead3"/>
        <w:pageBreakBefore/>
      </w:pPr>
      <w:bookmarkStart w:id="85" w:name="_Toc149637605"/>
      <w:r w:rsidRPr="000C2EF6">
        <w:rPr>
          <w:rStyle w:val="CharDivNo"/>
        </w:rPr>
        <w:lastRenderedPageBreak/>
        <w:t>Division 6</w:t>
      </w:r>
      <w:r w:rsidR="00035544" w:rsidRPr="00005A51">
        <w:t>—</w:t>
      </w:r>
      <w:r w:rsidR="00035544" w:rsidRPr="000C2EF6">
        <w:rPr>
          <w:rStyle w:val="CharDivText"/>
        </w:rPr>
        <w:t>General provisions</w:t>
      </w:r>
      <w:bookmarkEnd w:id="85"/>
    </w:p>
    <w:p w:rsidR="00035544" w:rsidRPr="00005A51" w:rsidRDefault="00035544" w:rsidP="00035544">
      <w:pPr>
        <w:pStyle w:val="ActHead5"/>
      </w:pPr>
      <w:bookmarkStart w:id="86" w:name="_Toc149637606"/>
      <w:r w:rsidRPr="000C2EF6">
        <w:rPr>
          <w:rStyle w:val="CharSectno"/>
        </w:rPr>
        <w:t>49</w:t>
      </w:r>
      <w:r w:rsidRPr="00005A51">
        <w:t xml:space="preserve">  Further information to be given to the AUSTRAC CEO etc.</w:t>
      </w:r>
      <w:bookmarkEnd w:id="86"/>
    </w:p>
    <w:p w:rsidR="00035544" w:rsidRPr="00005A51" w:rsidRDefault="00035544" w:rsidP="00035544">
      <w:pPr>
        <w:pStyle w:val="subsection"/>
      </w:pPr>
      <w:r w:rsidRPr="00005A51">
        <w:tab/>
        <w:t>(1)</w:t>
      </w:r>
      <w:r w:rsidRPr="00005A51">
        <w:tab/>
        <w:t>If a reporting entity communicates information to the AUSTRAC CEO under section</w:t>
      </w:r>
      <w:r w:rsidR="004F64A4" w:rsidRPr="00005A51">
        <w:t> </w:t>
      </w:r>
      <w:r w:rsidRPr="00005A51">
        <w:t>41, 43 or 45, then:</w:t>
      </w:r>
    </w:p>
    <w:p w:rsidR="00035544" w:rsidRPr="00005A51" w:rsidRDefault="00035544" w:rsidP="00035544">
      <w:pPr>
        <w:pStyle w:val="paragraph"/>
      </w:pPr>
      <w:r w:rsidRPr="00005A51">
        <w:tab/>
        <w:t>(a)</w:t>
      </w:r>
      <w:r w:rsidRPr="00005A51">
        <w:tab/>
        <w:t>the AUSTRAC CEO; or</w:t>
      </w:r>
    </w:p>
    <w:p w:rsidR="00035544" w:rsidRPr="00005A51" w:rsidRDefault="00035544" w:rsidP="00035544">
      <w:pPr>
        <w:pStyle w:val="paragraph"/>
      </w:pPr>
      <w:r w:rsidRPr="00005A51">
        <w:tab/>
        <w:t>(b)</w:t>
      </w:r>
      <w:r w:rsidRPr="00005A51">
        <w:tab/>
        <w:t>the Commissioner of the Australian Federal Police; or</w:t>
      </w:r>
    </w:p>
    <w:p w:rsidR="00035544" w:rsidRPr="00005A51" w:rsidRDefault="00035544" w:rsidP="00035544">
      <w:pPr>
        <w:pStyle w:val="paragraph"/>
      </w:pPr>
      <w:r w:rsidRPr="00005A51">
        <w:tab/>
        <w:t>(c)</w:t>
      </w:r>
      <w:r w:rsidRPr="00005A51">
        <w:tab/>
        <w:t>the Chief Executive Officer of the Australian Crime Commission; or</w:t>
      </w:r>
    </w:p>
    <w:p w:rsidR="00035544" w:rsidRPr="00005A51" w:rsidRDefault="00035544" w:rsidP="00035544">
      <w:pPr>
        <w:pStyle w:val="paragraph"/>
      </w:pPr>
      <w:r w:rsidRPr="00005A51">
        <w:tab/>
        <w:t>(d)</w:t>
      </w:r>
      <w:r w:rsidRPr="00005A51">
        <w:tab/>
        <w:t>the Commissioner of Taxation; or</w:t>
      </w:r>
    </w:p>
    <w:p w:rsidR="00035544" w:rsidRPr="00005A51" w:rsidRDefault="00035544" w:rsidP="00035544">
      <w:pPr>
        <w:pStyle w:val="paragraph"/>
      </w:pPr>
      <w:r w:rsidRPr="00005A51">
        <w:tab/>
        <w:t>(e)</w:t>
      </w:r>
      <w:r w:rsidRPr="00005A51">
        <w:tab/>
        <w:t xml:space="preserve">the </w:t>
      </w:r>
      <w:r w:rsidR="00147F95" w:rsidRPr="00005A51">
        <w:t>Comptroller</w:t>
      </w:r>
      <w:r w:rsidR="000C2EF6">
        <w:noBreakHyphen/>
      </w:r>
      <w:r w:rsidR="00147F95" w:rsidRPr="00005A51">
        <w:t>General of Customs</w:t>
      </w:r>
      <w:r w:rsidRPr="00005A51">
        <w:t>; or</w:t>
      </w:r>
    </w:p>
    <w:p w:rsidR="00EC3B77" w:rsidRPr="00005A51" w:rsidRDefault="00EC3B77" w:rsidP="00EC3B77">
      <w:pPr>
        <w:pStyle w:val="paragraph"/>
      </w:pPr>
      <w:r w:rsidRPr="00005A51">
        <w:tab/>
        <w:t>(f)</w:t>
      </w:r>
      <w:r w:rsidRPr="00005A51">
        <w:tab/>
        <w:t>the National Anti</w:t>
      </w:r>
      <w:r w:rsidR="000C2EF6">
        <w:noBreakHyphen/>
      </w:r>
      <w:r w:rsidRPr="00005A51">
        <w:t>Corruption Commissioner; or</w:t>
      </w:r>
    </w:p>
    <w:p w:rsidR="00035544" w:rsidRPr="00005A51" w:rsidRDefault="00035544" w:rsidP="00035544">
      <w:pPr>
        <w:pStyle w:val="paragraph"/>
      </w:pPr>
      <w:r w:rsidRPr="00005A51">
        <w:tab/>
        <w:t>(g)</w:t>
      </w:r>
      <w:r w:rsidRPr="00005A51">
        <w:tab/>
        <w:t>an investigating officer who is carrying out an investigation arising from, or relating to the matters mentioned in, the information;</w:t>
      </w:r>
    </w:p>
    <w:p w:rsidR="00035544" w:rsidRPr="00005A51" w:rsidRDefault="00035544" w:rsidP="00035544">
      <w:pPr>
        <w:pStyle w:val="subsection2"/>
      </w:pPr>
      <w:r w:rsidRPr="00005A51">
        <w:t xml:space="preserve">may, by written notice given to the </w:t>
      </w:r>
      <w:r w:rsidR="00F84E53" w:rsidRPr="00005A51">
        <w:t>reporting entity or any other person, require the reporting entity or other person</w:t>
      </w:r>
      <w:r w:rsidRPr="00005A51">
        <w:t>:</w:t>
      </w:r>
    </w:p>
    <w:p w:rsidR="00035544" w:rsidRPr="00005A51" w:rsidRDefault="00035544" w:rsidP="00035544">
      <w:pPr>
        <w:pStyle w:val="paragraph"/>
      </w:pPr>
      <w:r w:rsidRPr="00005A51">
        <w:tab/>
        <w:t>(h)</w:t>
      </w:r>
      <w:r w:rsidRPr="00005A51">
        <w:tab/>
        <w:t>to give such further information as is specified in the notice, within the period and in the manner specified in the notice, to the extent to which the reporting entity</w:t>
      </w:r>
      <w:r w:rsidR="00F84E53" w:rsidRPr="00005A51">
        <w:t xml:space="preserve"> or other person</w:t>
      </w:r>
      <w:r w:rsidRPr="00005A51">
        <w:t xml:space="preserve"> has that information; or</w:t>
      </w:r>
    </w:p>
    <w:p w:rsidR="00035544" w:rsidRPr="00005A51" w:rsidRDefault="00035544" w:rsidP="00035544">
      <w:pPr>
        <w:pStyle w:val="paragraph"/>
      </w:pPr>
      <w:r w:rsidRPr="00005A51">
        <w:tab/>
        <w:t>(i)</w:t>
      </w:r>
      <w:r w:rsidRPr="00005A51">
        <w:tab/>
        <w:t>to produce, within the period and in the manner specified in the notice, such documents as are:</w:t>
      </w:r>
    </w:p>
    <w:p w:rsidR="00035544" w:rsidRPr="00005A51" w:rsidRDefault="00035544" w:rsidP="00035544">
      <w:pPr>
        <w:pStyle w:val="paragraphsub"/>
      </w:pPr>
      <w:r w:rsidRPr="00005A51">
        <w:tab/>
        <w:t>(i)</w:t>
      </w:r>
      <w:r w:rsidRPr="00005A51">
        <w:tab/>
        <w:t>specified in the notice; and</w:t>
      </w:r>
    </w:p>
    <w:p w:rsidR="00931B55" w:rsidRPr="00005A51" w:rsidRDefault="00035544" w:rsidP="00035544">
      <w:pPr>
        <w:pStyle w:val="paragraphsub"/>
        <w:rPr>
          <w:lang w:eastAsia="en-US"/>
        </w:rPr>
      </w:pPr>
      <w:r w:rsidRPr="00005A51">
        <w:tab/>
        <w:t>(ii)</w:t>
      </w:r>
      <w:r w:rsidRPr="00005A51">
        <w:tab/>
        <w:t>relevant to the matter to which the communication under section</w:t>
      </w:r>
      <w:r w:rsidR="004F64A4" w:rsidRPr="00005A51">
        <w:t> </w:t>
      </w:r>
      <w:r w:rsidRPr="00005A51">
        <w:t>41, 43 or 45 relates</w:t>
      </w:r>
      <w:r w:rsidR="00931B55" w:rsidRPr="00005A51">
        <w:rPr>
          <w:lang w:eastAsia="en-US"/>
        </w:rPr>
        <w:t>; and</w:t>
      </w:r>
    </w:p>
    <w:p w:rsidR="00035544" w:rsidRPr="00005A51" w:rsidRDefault="00931B55" w:rsidP="00035544">
      <w:pPr>
        <w:pStyle w:val="paragraphsub"/>
      </w:pPr>
      <w:r w:rsidRPr="00005A51">
        <w:rPr>
          <w:lang w:eastAsia="en-US"/>
        </w:rPr>
        <w:tab/>
        <w:t>(iii)</w:t>
      </w:r>
      <w:r w:rsidRPr="00005A51">
        <w:rPr>
          <w:lang w:eastAsia="en-US"/>
        </w:rPr>
        <w:tab/>
      </w:r>
      <w:r w:rsidRPr="00005A51">
        <w:t>in the possession or control of the reporting entity or other person.</w:t>
      </w:r>
    </w:p>
    <w:p w:rsidR="001674C5" w:rsidRPr="00005A51" w:rsidRDefault="001674C5" w:rsidP="001674C5">
      <w:pPr>
        <w:pStyle w:val="subsection"/>
      </w:pPr>
      <w:r w:rsidRPr="00005A51">
        <w:tab/>
        <w:t>(1A)</w:t>
      </w:r>
      <w:r w:rsidRPr="00005A51">
        <w:tab/>
        <w:t>A person (the</w:t>
      </w:r>
      <w:r w:rsidRPr="00005A51">
        <w:rPr>
          <w:b/>
          <w:i/>
        </w:rPr>
        <w:t xml:space="preserve"> issuer</w:t>
      </w:r>
      <w:r w:rsidRPr="00005A51">
        <w:t xml:space="preserve">) must not give a notice under </w:t>
      </w:r>
      <w:r w:rsidR="004F64A4" w:rsidRPr="00005A51">
        <w:t>subsection (</w:t>
      </w:r>
      <w:r w:rsidRPr="00005A51">
        <w:t xml:space="preserve">1) to another person (the </w:t>
      </w:r>
      <w:r w:rsidRPr="00005A51">
        <w:rPr>
          <w:b/>
          <w:i/>
        </w:rPr>
        <w:t>recipient</w:t>
      </w:r>
      <w:r w:rsidRPr="00005A51">
        <w:t>) unless the issuer reasonably believes that the recipient has knowledge of the information, or possession or control of the document, that is specified in the notice.</w:t>
      </w:r>
    </w:p>
    <w:p w:rsidR="001674C5" w:rsidRPr="00005A51" w:rsidRDefault="001674C5" w:rsidP="001674C5">
      <w:pPr>
        <w:pStyle w:val="subsection"/>
      </w:pPr>
      <w:r w:rsidRPr="00005A51">
        <w:lastRenderedPageBreak/>
        <w:tab/>
        <w:t>(1B)</w:t>
      </w:r>
      <w:r w:rsidRPr="00005A51">
        <w:tab/>
        <w:t>The period specified in the notice for giving the information or document must be at least 14 days after the notice is given unless:</w:t>
      </w:r>
    </w:p>
    <w:p w:rsidR="001674C5" w:rsidRPr="00005A51" w:rsidRDefault="001674C5" w:rsidP="001674C5">
      <w:pPr>
        <w:pStyle w:val="paragraph"/>
      </w:pPr>
      <w:r w:rsidRPr="00005A51">
        <w:tab/>
        <w:t>(a)</w:t>
      </w:r>
      <w:r w:rsidRPr="00005A51">
        <w:tab/>
        <w:t>the recipient is the reporting entity who communicated information to the AUSTRAC CEO under section</w:t>
      </w:r>
      <w:r w:rsidR="004F64A4" w:rsidRPr="00005A51">
        <w:t> </w:t>
      </w:r>
      <w:r w:rsidRPr="00005A51">
        <w:t>41, 43 or 45; or</w:t>
      </w:r>
    </w:p>
    <w:p w:rsidR="001674C5" w:rsidRPr="00005A51" w:rsidRDefault="001674C5" w:rsidP="001674C5">
      <w:pPr>
        <w:pStyle w:val="paragraph"/>
      </w:pPr>
      <w:r w:rsidRPr="00005A51">
        <w:tab/>
        <w:t>(b)</w:t>
      </w:r>
      <w:r w:rsidRPr="00005A51">
        <w:tab/>
        <w:t>both of the following apply:</w:t>
      </w:r>
    </w:p>
    <w:p w:rsidR="001674C5" w:rsidRPr="00005A51" w:rsidRDefault="001674C5" w:rsidP="001674C5">
      <w:pPr>
        <w:pStyle w:val="paragraphsub"/>
      </w:pPr>
      <w:r w:rsidRPr="00005A51">
        <w:tab/>
        <w:t>(i)</w:t>
      </w:r>
      <w:r w:rsidRPr="00005A51">
        <w:tab/>
        <w:t>the issuer considers that specifying a shorter period is necessary;</w:t>
      </w:r>
    </w:p>
    <w:p w:rsidR="001674C5" w:rsidRPr="00005A51" w:rsidRDefault="001674C5" w:rsidP="001674C5">
      <w:pPr>
        <w:pStyle w:val="paragraphsub"/>
      </w:pPr>
      <w:r w:rsidRPr="00005A51">
        <w:tab/>
        <w:t>(ii)</w:t>
      </w:r>
      <w:r w:rsidRPr="00005A51">
        <w:tab/>
        <w:t>the shorter period specified is reasonable in the circumstances.</w:t>
      </w:r>
    </w:p>
    <w:p w:rsidR="00035544" w:rsidRPr="00005A51" w:rsidRDefault="00035544" w:rsidP="00035544">
      <w:pPr>
        <w:pStyle w:val="SubsectionHead"/>
      </w:pPr>
      <w:r w:rsidRPr="00005A51">
        <w:t>Compliance</w:t>
      </w:r>
    </w:p>
    <w:p w:rsidR="00035544" w:rsidRPr="00005A51" w:rsidRDefault="00035544" w:rsidP="00035544">
      <w:pPr>
        <w:pStyle w:val="subsection"/>
      </w:pPr>
      <w:r w:rsidRPr="00005A51">
        <w:tab/>
        <w:t>(2)</w:t>
      </w:r>
      <w:r w:rsidRPr="00005A51">
        <w:tab/>
        <w:t xml:space="preserve">A </w:t>
      </w:r>
      <w:r w:rsidR="001674C5" w:rsidRPr="00005A51">
        <w:t>person</w:t>
      </w:r>
      <w:r w:rsidRPr="00005A51">
        <w:t xml:space="preserve"> must comply with a notice under </w:t>
      </w:r>
      <w:r w:rsidR="004F64A4" w:rsidRPr="00005A51">
        <w:t>subsection (</w:t>
      </w:r>
      <w:r w:rsidRPr="00005A51">
        <w:t>1).</w:t>
      </w:r>
    </w:p>
    <w:p w:rsidR="00035544" w:rsidRPr="00005A51" w:rsidRDefault="00035544" w:rsidP="00035544">
      <w:pPr>
        <w:pStyle w:val="SubsectionHead"/>
      </w:pPr>
      <w:r w:rsidRPr="00005A51">
        <w:t>Civil penalty</w:t>
      </w:r>
    </w:p>
    <w:p w:rsidR="00035544" w:rsidRPr="00005A51" w:rsidRDefault="00035544" w:rsidP="00035544">
      <w:pPr>
        <w:pStyle w:val="subsection"/>
      </w:pPr>
      <w:r w:rsidRPr="00005A51">
        <w:tab/>
        <w:t>(3)</w:t>
      </w:r>
      <w:r w:rsidRPr="00005A51">
        <w:tab/>
      </w:r>
      <w:r w:rsidR="004F64A4" w:rsidRPr="00005A51">
        <w:t>Subsection (</w:t>
      </w:r>
      <w:r w:rsidRPr="00005A51">
        <w:t>2) is a civil penalty provision.</w:t>
      </w:r>
    </w:p>
    <w:p w:rsidR="00BD5FA3" w:rsidRPr="00005A51" w:rsidRDefault="00BD5FA3" w:rsidP="00BD5FA3">
      <w:pPr>
        <w:pStyle w:val="ActHead5"/>
      </w:pPr>
      <w:bookmarkStart w:id="87" w:name="_Toc149637607"/>
      <w:r w:rsidRPr="000C2EF6">
        <w:rPr>
          <w:rStyle w:val="CharSectno"/>
        </w:rPr>
        <w:t>49A</w:t>
      </w:r>
      <w:r w:rsidRPr="00005A51">
        <w:t xml:space="preserve">  AML/CTF Rules may make provision in relation to reports by registered remittance affiliates</w:t>
      </w:r>
      <w:bookmarkEnd w:id="87"/>
    </w:p>
    <w:p w:rsidR="00BD5FA3" w:rsidRPr="00005A51" w:rsidRDefault="00BD5FA3" w:rsidP="00BD5FA3">
      <w:pPr>
        <w:pStyle w:val="subsection"/>
      </w:pPr>
      <w:r w:rsidRPr="00005A51">
        <w:tab/>
        <w:t>(1)</w:t>
      </w:r>
      <w:r w:rsidRPr="00005A51">
        <w:tab/>
        <w:t>The AML/CTF Rules may make provision for and in relation to reports required by this Part to be given by a reporting entity that is a registered remittance affiliate of a registered remittance network provider.</w:t>
      </w:r>
    </w:p>
    <w:p w:rsidR="00BD5FA3" w:rsidRPr="00005A51" w:rsidRDefault="00BD5FA3" w:rsidP="00BD5FA3">
      <w:pPr>
        <w:pStyle w:val="subsection"/>
      </w:pPr>
      <w:r w:rsidRPr="00005A51">
        <w:tab/>
        <w:t>(2)</w:t>
      </w:r>
      <w:r w:rsidRPr="00005A51">
        <w:tab/>
        <w:t xml:space="preserve">Without limiting </w:t>
      </w:r>
      <w:r w:rsidR="004F64A4" w:rsidRPr="00005A51">
        <w:t>subsection (</w:t>
      </w:r>
      <w:r w:rsidRPr="00005A51">
        <w:t>1), the AML/CTF Rules may provide:</w:t>
      </w:r>
    </w:p>
    <w:p w:rsidR="00BD5FA3" w:rsidRPr="00005A51" w:rsidRDefault="00BD5FA3" w:rsidP="00BD5FA3">
      <w:pPr>
        <w:pStyle w:val="paragraph"/>
      </w:pPr>
      <w:r w:rsidRPr="00005A51">
        <w:tab/>
        <w:t>(a)</w:t>
      </w:r>
      <w:r w:rsidRPr="00005A51">
        <w:tab/>
        <w:t>that an obligation imposed by this Part upon a registered remittance affiliate of a registered remittance network provider to provide a report is taken instead, or in addition, to be an obligation imposed upon the registered remittance network provider; and</w:t>
      </w:r>
    </w:p>
    <w:p w:rsidR="00BD5FA3" w:rsidRPr="00005A51" w:rsidRDefault="00BD5FA3" w:rsidP="00BD5FA3">
      <w:pPr>
        <w:pStyle w:val="paragraph"/>
      </w:pPr>
      <w:r w:rsidRPr="00005A51">
        <w:tab/>
        <w:t>(b)</w:t>
      </w:r>
      <w:r w:rsidRPr="00005A51">
        <w:tab/>
        <w:t>that an obligation imposed by this Part on a registered remittance affiliate of a registered remittance network provider may be discharged by the registered remittance network provider; and</w:t>
      </w:r>
    </w:p>
    <w:p w:rsidR="00BD5FA3" w:rsidRPr="00005A51" w:rsidRDefault="00BD5FA3" w:rsidP="00BD5FA3">
      <w:pPr>
        <w:pStyle w:val="paragraph"/>
      </w:pPr>
      <w:r w:rsidRPr="00005A51">
        <w:lastRenderedPageBreak/>
        <w:tab/>
        <w:t>(c)</w:t>
      </w:r>
      <w:r w:rsidRPr="00005A51">
        <w:tab/>
        <w:t xml:space="preserve">that a report required to be provided as mentioned in </w:t>
      </w:r>
      <w:r w:rsidR="004F64A4" w:rsidRPr="00005A51">
        <w:t>paragraph (</w:t>
      </w:r>
      <w:r w:rsidRPr="00005A51">
        <w:t>a) must, or may, be given by the registered remittance network provider in the manner specified in the AML/CTF Rules.</w:t>
      </w:r>
    </w:p>
    <w:p w:rsidR="00035544" w:rsidRPr="00005A51" w:rsidRDefault="00035544" w:rsidP="00035544">
      <w:pPr>
        <w:pStyle w:val="ActHead5"/>
      </w:pPr>
      <w:bookmarkStart w:id="88" w:name="_Toc149637608"/>
      <w:r w:rsidRPr="000C2EF6">
        <w:rPr>
          <w:rStyle w:val="CharSectno"/>
        </w:rPr>
        <w:t>50</w:t>
      </w:r>
      <w:r w:rsidRPr="00005A51">
        <w:t xml:space="preserve">  Request to obtain information about the identity of holders of foreign credit cards and foreign debit cards</w:t>
      </w:r>
      <w:bookmarkEnd w:id="88"/>
    </w:p>
    <w:p w:rsidR="00035544" w:rsidRPr="00005A51" w:rsidRDefault="00035544" w:rsidP="00035544">
      <w:pPr>
        <w:pStyle w:val="SubsectionHead"/>
      </w:pPr>
      <w:r w:rsidRPr="00005A51">
        <w:t>Scope</w:t>
      </w:r>
    </w:p>
    <w:p w:rsidR="00035544" w:rsidRPr="00005A51" w:rsidRDefault="00035544" w:rsidP="00035544">
      <w:pPr>
        <w:pStyle w:val="subsection"/>
      </w:pPr>
      <w:r w:rsidRPr="00005A51">
        <w:tab/>
        <w:t>(1)</w:t>
      </w:r>
      <w:r w:rsidRPr="00005A51">
        <w:tab/>
        <w:t>This section applies to a reporting entity if:</w:t>
      </w:r>
    </w:p>
    <w:p w:rsidR="00035544" w:rsidRPr="00005A51" w:rsidRDefault="00035544" w:rsidP="00035544">
      <w:pPr>
        <w:pStyle w:val="paragraph"/>
      </w:pPr>
      <w:r w:rsidRPr="00005A51">
        <w:tab/>
        <w:t>(a)</w:t>
      </w:r>
      <w:r w:rsidRPr="00005A51">
        <w:tab/>
        <w:t>under section</w:t>
      </w:r>
      <w:r w:rsidR="004F64A4" w:rsidRPr="00005A51">
        <w:t> </w:t>
      </w:r>
      <w:r w:rsidRPr="00005A51">
        <w:t>49, the AUSTRAC CEO or the Commissioner of Taxation has required the reporting entity to give information about the identity of:</w:t>
      </w:r>
    </w:p>
    <w:p w:rsidR="00035544" w:rsidRPr="00005A51" w:rsidRDefault="00035544" w:rsidP="00035544">
      <w:pPr>
        <w:pStyle w:val="paragraphsub"/>
      </w:pPr>
      <w:r w:rsidRPr="00005A51">
        <w:tab/>
        <w:t>(i)</w:t>
      </w:r>
      <w:r w:rsidRPr="00005A51">
        <w:tab/>
        <w:t>the holder of, or a signatory to, a particular credit card account; or</w:t>
      </w:r>
    </w:p>
    <w:p w:rsidR="00035544" w:rsidRPr="00005A51" w:rsidRDefault="00035544" w:rsidP="00035544">
      <w:pPr>
        <w:pStyle w:val="paragraphsub"/>
      </w:pPr>
      <w:r w:rsidRPr="00005A51">
        <w:tab/>
        <w:t>(ii)</w:t>
      </w:r>
      <w:r w:rsidRPr="00005A51">
        <w:tab/>
        <w:t>the holder of, or a signatory to, a particular debit card account; and</w:t>
      </w:r>
    </w:p>
    <w:p w:rsidR="00035544" w:rsidRPr="00005A51" w:rsidRDefault="00035544" w:rsidP="00035544">
      <w:pPr>
        <w:pStyle w:val="paragraph"/>
      </w:pPr>
      <w:r w:rsidRPr="00005A51">
        <w:tab/>
        <w:t>(b)</w:t>
      </w:r>
      <w:r w:rsidRPr="00005A51">
        <w:tab/>
        <w:t xml:space="preserve">the account relates to a credit card, or a debit card, that was issued by a person (the </w:t>
      </w:r>
      <w:r w:rsidRPr="00005A51">
        <w:rPr>
          <w:b/>
          <w:i/>
        </w:rPr>
        <w:t>card issuer</w:t>
      </w:r>
      <w:r w:rsidRPr="00005A51">
        <w:t xml:space="preserve">) outside </w:t>
      </w:r>
      <w:smartTag w:uri="urn:schemas-microsoft-com:office:smarttags" w:element="country-region">
        <w:smartTag w:uri="urn:schemas-microsoft-com:office:smarttags" w:element="place">
          <w:r w:rsidRPr="00005A51">
            <w:t>Australia</w:t>
          </w:r>
        </w:smartTag>
      </w:smartTag>
      <w:r w:rsidRPr="00005A51">
        <w:t>; and</w:t>
      </w:r>
    </w:p>
    <w:p w:rsidR="00035544" w:rsidRPr="00005A51" w:rsidRDefault="00035544" w:rsidP="00035544">
      <w:pPr>
        <w:pStyle w:val="paragraph"/>
      </w:pPr>
      <w:r w:rsidRPr="00005A51">
        <w:tab/>
        <w:t>(c)</w:t>
      </w:r>
      <w:r w:rsidRPr="00005A51">
        <w:tab/>
        <w:t>the reporting entity does not have that information.</w:t>
      </w:r>
    </w:p>
    <w:p w:rsidR="00035544" w:rsidRPr="00005A51" w:rsidRDefault="00035544" w:rsidP="00035544">
      <w:pPr>
        <w:pStyle w:val="SubsectionHead"/>
      </w:pPr>
      <w:r w:rsidRPr="00005A51">
        <w:t>Direction to reporting entity</w:t>
      </w:r>
    </w:p>
    <w:p w:rsidR="00035544" w:rsidRPr="00005A51" w:rsidRDefault="00035544" w:rsidP="00035544">
      <w:pPr>
        <w:pStyle w:val="subsection"/>
      </w:pPr>
      <w:r w:rsidRPr="00005A51">
        <w:tab/>
        <w:t>(2)</w:t>
      </w:r>
      <w:r w:rsidRPr="00005A51">
        <w:tab/>
        <w:t>The AUSTRAC CEO or the Commissioner of Taxation may, by written notice given to the reporting entity, direct the reporting entity to give the card issuer a request, in a form specified in the notice, to give the information to the reporting entity.</w:t>
      </w:r>
    </w:p>
    <w:p w:rsidR="00035544" w:rsidRPr="00005A51" w:rsidRDefault="00035544" w:rsidP="00035544">
      <w:pPr>
        <w:pStyle w:val="subsection"/>
      </w:pPr>
      <w:r w:rsidRPr="00005A51">
        <w:tab/>
        <w:t>(3)</w:t>
      </w:r>
      <w:r w:rsidRPr="00005A51">
        <w:tab/>
        <w:t>The reporting entity must comply with the direction within 10 business days after the day on which the direction is given.</w:t>
      </w:r>
    </w:p>
    <w:p w:rsidR="00035544" w:rsidRPr="00005A51" w:rsidRDefault="00035544" w:rsidP="00035544">
      <w:pPr>
        <w:pStyle w:val="SubsectionHead"/>
      </w:pPr>
      <w:r w:rsidRPr="00005A51">
        <w:t>Report by reporting entity</w:t>
      </w:r>
    </w:p>
    <w:p w:rsidR="00035544" w:rsidRPr="00005A51" w:rsidRDefault="00035544" w:rsidP="00035544">
      <w:pPr>
        <w:pStyle w:val="subsection"/>
      </w:pPr>
      <w:r w:rsidRPr="00005A51">
        <w:tab/>
        <w:t>(4)</w:t>
      </w:r>
      <w:r w:rsidRPr="00005A51">
        <w:tab/>
        <w:t xml:space="preserve">If the reporting entity gives the card issuer a request under </w:t>
      </w:r>
      <w:r w:rsidR="004F64A4" w:rsidRPr="00005A51">
        <w:t>subsection (</w:t>
      </w:r>
      <w:r w:rsidRPr="00005A51">
        <w:t>2) that was directed by the AUSTRAC CEO, the reporting entity must, within:</w:t>
      </w:r>
    </w:p>
    <w:p w:rsidR="00035544" w:rsidRPr="00005A51" w:rsidRDefault="00035544" w:rsidP="00035544">
      <w:pPr>
        <w:pStyle w:val="paragraph"/>
      </w:pPr>
      <w:r w:rsidRPr="00005A51">
        <w:lastRenderedPageBreak/>
        <w:tab/>
        <w:t>(a)</w:t>
      </w:r>
      <w:r w:rsidRPr="00005A51">
        <w:tab/>
        <w:t xml:space="preserve">20 business days after the day on which the </w:t>
      </w:r>
      <w:r w:rsidR="004F64A4" w:rsidRPr="00005A51">
        <w:t>subsection (</w:t>
      </w:r>
      <w:r w:rsidRPr="00005A51">
        <w:t>2) direction was given; or</w:t>
      </w:r>
    </w:p>
    <w:p w:rsidR="00035544" w:rsidRPr="00005A51" w:rsidRDefault="00035544" w:rsidP="00035544">
      <w:pPr>
        <w:pStyle w:val="paragraph"/>
      </w:pPr>
      <w:r w:rsidRPr="00005A51">
        <w:tab/>
        <w:t>(b)</w:t>
      </w:r>
      <w:r w:rsidRPr="00005A51">
        <w:tab/>
        <w:t>if the AUSTRAC CEO, by written notice given to the reporting entity, allows a longer period—that longer period;</w:t>
      </w:r>
    </w:p>
    <w:p w:rsidR="00035544" w:rsidRPr="00005A51" w:rsidRDefault="00035544" w:rsidP="00035544">
      <w:pPr>
        <w:pStyle w:val="subsection2"/>
      </w:pPr>
      <w:r w:rsidRPr="00005A51">
        <w:t>give the AUSTRAC CEO a report about the card issuer’s response, or lack of response, to the request.</w:t>
      </w:r>
    </w:p>
    <w:p w:rsidR="00035544" w:rsidRPr="00005A51" w:rsidRDefault="00035544" w:rsidP="00D61204">
      <w:pPr>
        <w:pStyle w:val="subsection"/>
        <w:keepNext/>
      </w:pPr>
      <w:r w:rsidRPr="00005A51">
        <w:tab/>
        <w:t>(5)</w:t>
      </w:r>
      <w:r w:rsidRPr="00005A51">
        <w:tab/>
        <w:t xml:space="preserve">If the reporting entity gives the card issuer a request under </w:t>
      </w:r>
      <w:r w:rsidR="004F64A4" w:rsidRPr="00005A51">
        <w:t>subsection (</w:t>
      </w:r>
      <w:r w:rsidRPr="00005A51">
        <w:t>2) that was directed by the Commissioner of Taxation, the reporting entity must, within:</w:t>
      </w:r>
    </w:p>
    <w:p w:rsidR="00035544" w:rsidRPr="00005A51" w:rsidRDefault="00035544" w:rsidP="00035544">
      <w:pPr>
        <w:pStyle w:val="paragraph"/>
      </w:pPr>
      <w:r w:rsidRPr="00005A51">
        <w:tab/>
        <w:t>(a)</w:t>
      </w:r>
      <w:r w:rsidRPr="00005A51">
        <w:tab/>
        <w:t xml:space="preserve">20 business days after the day on which the </w:t>
      </w:r>
      <w:r w:rsidR="004F64A4" w:rsidRPr="00005A51">
        <w:t>subsection (</w:t>
      </w:r>
      <w:r w:rsidRPr="00005A51">
        <w:t>2) direction was given; or</w:t>
      </w:r>
    </w:p>
    <w:p w:rsidR="00035544" w:rsidRPr="00005A51" w:rsidRDefault="00035544" w:rsidP="00035544">
      <w:pPr>
        <w:pStyle w:val="paragraph"/>
      </w:pPr>
      <w:r w:rsidRPr="00005A51">
        <w:tab/>
        <w:t>(b)</w:t>
      </w:r>
      <w:r w:rsidRPr="00005A51">
        <w:tab/>
        <w:t>if the Commissioner of Taxation, by written notice given to the reporting entity, allows a longer period—that longer period;</w:t>
      </w:r>
    </w:p>
    <w:p w:rsidR="00035544" w:rsidRPr="00005A51" w:rsidRDefault="00035544" w:rsidP="00035544">
      <w:pPr>
        <w:pStyle w:val="subsection2"/>
      </w:pPr>
      <w:r w:rsidRPr="00005A51">
        <w:t>give the Commissioner of Taxation a report about the card issuer’s response, or lack of response, to the request.</w:t>
      </w:r>
    </w:p>
    <w:p w:rsidR="00035544" w:rsidRPr="00005A51" w:rsidRDefault="00035544" w:rsidP="00035544">
      <w:pPr>
        <w:pStyle w:val="subsection"/>
      </w:pPr>
      <w:r w:rsidRPr="00005A51">
        <w:tab/>
        <w:t>(6)</w:t>
      </w:r>
      <w:r w:rsidRPr="00005A51">
        <w:tab/>
        <w:t xml:space="preserve">A report under </w:t>
      </w:r>
      <w:r w:rsidR="004F64A4" w:rsidRPr="00005A51">
        <w:t>subsection (</w:t>
      </w:r>
      <w:r w:rsidRPr="00005A51">
        <w:t>4) or (5) must:</w:t>
      </w:r>
    </w:p>
    <w:p w:rsidR="00035544" w:rsidRPr="00005A51" w:rsidRDefault="00035544" w:rsidP="00035544">
      <w:pPr>
        <w:pStyle w:val="paragraph"/>
      </w:pPr>
      <w:r w:rsidRPr="00005A51">
        <w:tab/>
        <w:t>(a)</w:t>
      </w:r>
      <w:r w:rsidRPr="00005A51">
        <w:tab/>
        <w:t>be in the approved form; and</w:t>
      </w:r>
    </w:p>
    <w:p w:rsidR="00035544" w:rsidRPr="00005A51" w:rsidRDefault="00035544" w:rsidP="00035544">
      <w:pPr>
        <w:pStyle w:val="paragraph"/>
      </w:pPr>
      <w:r w:rsidRPr="00005A51">
        <w:tab/>
        <w:t>(b)</w:t>
      </w:r>
      <w:r w:rsidRPr="00005A51">
        <w:tab/>
        <w:t>in a case where the card issuer has given the information to the reporting entity—contain the information; and</w:t>
      </w:r>
    </w:p>
    <w:p w:rsidR="00035544" w:rsidRPr="00005A51" w:rsidRDefault="00035544" w:rsidP="00035544">
      <w:pPr>
        <w:pStyle w:val="paragraph"/>
      </w:pPr>
      <w:r w:rsidRPr="00005A51">
        <w:tab/>
        <w:t>(c)</w:t>
      </w:r>
      <w:r w:rsidRPr="00005A51">
        <w:tab/>
        <w:t>contain such other information (if any) relating to the matter as is required by the approved form.</w:t>
      </w:r>
    </w:p>
    <w:p w:rsidR="00035544" w:rsidRPr="00005A51" w:rsidRDefault="00035544" w:rsidP="00035544">
      <w:pPr>
        <w:pStyle w:val="notetext"/>
      </w:pPr>
      <w:r w:rsidRPr="00005A51">
        <w:t>Note:</w:t>
      </w:r>
      <w:r w:rsidRPr="00005A51">
        <w:tab/>
        <w:t>For additional rules about reports given to the AUSTRAC CEO, see section</w:t>
      </w:r>
      <w:r w:rsidR="004F64A4" w:rsidRPr="00005A51">
        <w:t> </w:t>
      </w:r>
      <w:r w:rsidRPr="00005A51">
        <w:t>244.</w:t>
      </w:r>
    </w:p>
    <w:p w:rsidR="00035544" w:rsidRPr="00005A51" w:rsidRDefault="00035544" w:rsidP="00035544">
      <w:pPr>
        <w:pStyle w:val="SubsectionHead"/>
      </w:pPr>
      <w:r w:rsidRPr="00005A51">
        <w:t>Civil penalty</w:t>
      </w:r>
    </w:p>
    <w:p w:rsidR="00035544" w:rsidRPr="00005A51" w:rsidRDefault="00035544" w:rsidP="00035544">
      <w:pPr>
        <w:pStyle w:val="subsection"/>
        <w:tabs>
          <w:tab w:val="left" w:pos="2420"/>
        </w:tabs>
      </w:pPr>
      <w:r w:rsidRPr="00005A51">
        <w:tab/>
        <w:t>(7)</w:t>
      </w:r>
      <w:r w:rsidRPr="00005A51">
        <w:tab/>
      </w:r>
      <w:r w:rsidR="004F64A4" w:rsidRPr="00005A51">
        <w:t>Subsections (</w:t>
      </w:r>
      <w:r w:rsidRPr="00005A51">
        <w:t>3), (4) and (5) are civil penalty provisions.</w:t>
      </w:r>
    </w:p>
    <w:p w:rsidR="00400673" w:rsidRPr="00005A51" w:rsidRDefault="00400673" w:rsidP="00400673">
      <w:pPr>
        <w:pStyle w:val="ActHead5"/>
      </w:pPr>
      <w:bookmarkStart w:id="89" w:name="_Hlk75781494"/>
      <w:bookmarkStart w:id="90" w:name="_Toc149637609"/>
      <w:r w:rsidRPr="000C2EF6">
        <w:rPr>
          <w:rStyle w:val="CharSectno"/>
        </w:rPr>
        <w:t>50A</w:t>
      </w:r>
      <w:r w:rsidRPr="00005A51">
        <w:t xml:space="preserve">  Secrecy—information obtained under section 49</w:t>
      </w:r>
      <w:bookmarkEnd w:id="90"/>
    </w:p>
    <w:p w:rsidR="00400673" w:rsidRPr="00005A51" w:rsidRDefault="00400673" w:rsidP="00400673">
      <w:pPr>
        <w:pStyle w:val="subsection"/>
      </w:pPr>
      <w:r w:rsidRPr="00005A51">
        <w:tab/>
        <w:t>(1)</w:t>
      </w:r>
      <w:r w:rsidRPr="00005A51">
        <w:tab/>
        <w:t>A person commits an offence if:</w:t>
      </w:r>
    </w:p>
    <w:p w:rsidR="00400673" w:rsidRPr="00005A51" w:rsidRDefault="00400673" w:rsidP="00400673">
      <w:pPr>
        <w:pStyle w:val="paragraph"/>
      </w:pPr>
      <w:r w:rsidRPr="00005A51">
        <w:tab/>
        <w:t>(a)</w:t>
      </w:r>
      <w:r w:rsidRPr="00005A51">
        <w:tab/>
        <w:t>the person is, or has been, an entrusted investigating official; and</w:t>
      </w:r>
    </w:p>
    <w:p w:rsidR="00400673" w:rsidRPr="00005A51" w:rsidRDefault="00400673" w:rsidP="00400673">
      <w:pPr>
        <w:pStyle w:val="paragraph"/>
      </w:pPr>
      <w:r w:rsidRPr="00005A51">
        <w:lastRenderedPageBreak/>
        <w:tab/>
        <w:t>(b)</w:t>
      </w:r>
      <w:r w:rsidRPr="00005A51">
        <w:tab/>
        <w:t>the person has obtained information under section 49 or this section; and</w:t>
      </w:r>
    </w:p>
    <w:p w:rsidR="00400673" w:rsidRPr="00005A51" w:rsidRDefault="00400673" w:rsidP="00400673">
      <w:pPr>
        <w:pStyle w:val="paragraph"/>
      </w:pPr>
      <w:r w:rsidRPr="00005A51">
        <w:tab/>
        <w:t>(c)</w:t>
      </w:r>
      <w:r w:rsidRPr="00005A51">
        <w:tab/>
        <w:t>the person makes a record of, discloses or otherwise uses the information.</w:t>
      </w:r>
    </w:p>
    <w:p w:rsidR="00400673" w:rsidRPr="00005A51" w:rsidRDefault="00400673" w:rsidP="00400673">
      <w:pPr>
        <w:pStyle w:val="Penalty"/>
      </w:pPr>
      <w:r w:rsidRPr="00005A51">
        <w:t>Penalty:</w:t>
      </w:r>
      <w:r w:rsidRPr="00005A51">
        <w:tab/>
        <w:t>Imprisonment for 2 years or 120 penalty units, or both.</w:t>
      </w:r>
    </w:p>
    <w:p w:rsidR="00400673" w:rsidRPr="00005A51" w:rsidRDefault="00400673" w:rsidP="00400673">
      <w:pPr>
        <w:pStyle w:val="SubsectionHead"/>
      </w:pPr>
      <w:r w:rsidRPr="00005A51">
        <w:t>Exception</w:t>
      </w:r>
    </w:p>
    <w:p w:rsidR="00400673" w:rsidRPr="00005A51" w:rsidRDefault="00400673" w:rsidP="00400673">
      <w:pPr>
        <w:pStyle w:val="subsection"/>
      </w:pPr>
      <w:r w:rsidRPr="00005A51">
        <w:tab/>
        <w:t>(2)</w:t>
      </w:r>
      <w:r w:rsidRPr="00005A51">
        <w:tab/>
        <w:t>Subsection (1) does not apply if:</w:t>
      </w:r>
    </w:p>
    <w:p w:rsidR="00400673" w:rsidRPr="00005A51" w:rsidRDefault="00400673" w:rsidP="00400673">
      <w:pPr>
        <w:pStyle w:val="paragraph"/>
      </w:pPr>
      <w:r w:rsidRPr="00005A51">
        <w:tab/>
        <w:t>(a)</w:t>
      </w:r>
      <w:r w:rsidRPr="00005A51">
        <w:tab/>
        <w:t>the making of the record, disclosure or use is for the purposes of, or in connection with, the performance or exercise of the person’s functions, duties or powers as an entrusted investigating official; or</w:t>
      </w:r>
    </w:p>
    <w:p w:rsidR="00400673" w:rsidRPr="00005A51" w:rsidRDefault="00400673" w:rsidP="00400673">
      <w:pPr>
        <w:pStyle w:val="paragraph"/>
      </w:pPr>
      <w:r w:rsidRPr="00005A51">
        <w:tab/>
        <w:t>(b)</w:t>
      </w:r>
      <w:r w:rsidRPr="00005A51">
        <w:tab/>
        <w:t>the disclosure is to an AUSTRAC entrusted person or to another entrusted investigating official for the purposes of, or in connection with, the performance or exercise of the AUSTRAC entrusted person’s or other official’s functions, duties or powers.</w:t>
      </w:r>
    </w:p>
    <w:p w:rsidR="00400673" w:rsidRPr="00005A51" w:rsidRDefault="00400673" w:rsidP="00400673">
      <w:pPr>
        <w:pStyle w:val="notetext"/>
      </w:pPr>
      <w:r w:rsidRPr="00005A51">
        <w:t>Note:</w:t>
      </w:r>
      <w:r w:rsidRPr="00005A51">
        <w:tab/>
        <w:t>A defendant bears an evidential burden in relation to a matter in subsection (2) (see sub</w:t>
      </w:r>
      <w:r w:rsidR="000C2EF6">
        <w:t>section 1</w:t>
      </w:r>
      <w:r w:rsidRPr="00005A51">
        <w:t xml:space="preserve">3.3(3) of the </w:t>
      </w:r>
      <w:r w:rsidRPr="00005A51">
        <w:rPr>
          <w:i/>
        </w:rPr>
        <w:t>Criminal Code</w:t>
      </w:r>
      <w:r w:rsidRPr="00005A51">
        <w:t>).</w:t>
      </w:r>
    </w:p>
    <w:p w:rsidR="00400673" w:rsidRPr="00005A51" w:rsidRDefault="00400673" w:rsidP="00400673">
      <w:pPr>
        <w:pStyle w:val="SubsectionHead"/>
      </w:pPr>
      <w:r w:rsidRPr="00005A51">
        <w:t>Courts or tribunals</w:t>
      </w:r>
    </w:p>
    <w:p w:rsidR="00400673" w:rsidRPr="00005A51" w:rsidRDefault="00400673" w:rsidP="00400673">
      <w:pPr>
        <w:pStyle w:val="subsection"/>
      </w:pPr>
      <w:r w:rsidRPr="00005A51">
        <w:tab/>
        <w:t>(3)</w:t>
      </w:r>
      <w:r w:rsidRPr="00005A51">
        <w:tab/>
        <w:t xml:space="preserve">Except where it is necessary to do so for the purposes of giving effect to this Act or the </w:t>
      </w:r>
      <w:r w:rsidRPr="00005A51">
        <w:rPr>
          <w:i/>
        </w:rPr>
        <w:t>Financial Transaction Reports Act 1988</w:t>
      </w:r>
      <w:r w:rsidRPr="00005A51">
        <w:t>, a person who is, or has been, an entrusted investigating official is not to be required:</w:t>
      </w:r>
    </w:p>
    <w:p w:rsidR="00400673" w:rsidRPr="00005A51" w:rsidRDefault="00400673" w:rsidP="00400673">
      <w:pPr>
        <w:pStyle w:val="paragraph"/>
      </w:pPr>
      <w:r w:rsidRPr="00005A51">
        <w:tab/>
        <w:t>(a)</w:t>
      </w:r>
      <w:r w:rsidRPr="00005A51">
        <w:tab/>
        <w:t>to produce a document containing information obtained by the person under section 49 or this section to a court or tribunal; or</w:t>
      </w:r>
    </w:p>
    <w:p w:rsidR="00400673" w:rsidRPr="00005A51" w:rsidRDefault="00400673" w:rsidP="00400673">
      <w:pPr>
        <w:pStyle w:val="paragraph"/>
      </w:pPr>
      <w:r w:rsidRPr="00005A51">
        <w:tab/>
        <w:t>(b)</w:t>
      </w:r>
      <w:r w:rsidRPr="00005A51">
        <w:tab/>
        <w:t>to disclose information obtained by the person under section 49 or this section to a court or tribunal.</w:t>
      </w:r>
    </w:p>
    <w:p w:rsidR="00035544" w:rsidRPr="00005A51" w:rsidRDefault="00035544" w:rsidP="00035544">
      <w:pPr>
        <w:pStyle w:val="ActHead5"/>
      </w:pPr>
      <w:bookmarkStart w:id="91" w:name="_Toc149637610"/>
      <w:bookmarkEnd w:id="89"/>
      <w:r w:rsidRPr="000C2EF6">
        <w:rPr>
          <w:rStyle w:val="CharSectno"/>
        </w:rPr>
        <w:t>51</w:t>
      </w:r>
      <w:r w:rsidRPr="00005A51">
        <w:t xml:space="preserve">  </w:t>
      </w:r>
      <w:r w:rsidR="00CA78AA" w:rsidRPr="00005A51">
        <w:t>Division 4</w:t>
      </w:r>
      <w:r w:rsidRPr="00005A51">
        <w:t>00 and Chapter</w:t>
      </w:r>
      <w:r w:rsidR="004F64A4" w:rsidRPr="00005A51">
        <w:t> </w:t>
      </w:r>
      <w:r w:rsidRPr="00005A51">
        <w:t xml:space="preserve">5 of the </w:t>
      </w:r>
      <w:r w:rsidRPr="00005A51">
        <w:rPr>
          <w:i/>
        </w:rPr>
        <w:t>Criminal Code</w:t>
      </w:r>
      <w:bookmarkEnd w:id="91"/>
    </w:p>
    <w:p w:rsidR="00035544" w:rsidRPr="00005A51" w:rsidRDefault="00035544" w:rsidP="00035544">
      <w:pPr>
        <w:pStyle w:val="subsection"/>
      </w:pPr>
      <w:r w:rsidRPr="00005A51">
        <w:tab/>
      </w:r>
      <w:r w:rsidRPr="00005A51">
        <w:tab/>
        <w:t>If a person, or an officer, employee or agent of a person, communicates or gives information under section</w:t>
      </w:r>
      <w:r w:rsidR="004F64A4" w:rsidRPr="00005A51">
        <w:t> </w:t>
      </w:r>
      <w:r w:rsidRPr="00005A51">
        <w:t xml:space="preserve">41, 43, 45 or 49, </w:t>
      </w:r>
      <w:r w:rsidRPr="00005A51">
        <w:lastRenderedPageBreak/>
        <w:t xml:space="preserve">the person, officer, employee or agent is taken, for the purposes of </w:t>
      </w:r>
      <w:r w:rsidR="00CA78AA" w:rsidRPr="00005A51">
        <w:t>Division 4</w:t>
      </w:r>
      <w:r w:rsidRPr="00005A51">
        <w:t>00 and Chapter</w:t>
      </w:r>
      <w:r w:rsidR="004F64A4" w:rsidRPr="00005A51">
        <w:t> </w:t>
      </w:r>
      <w:r w:rsidRPr="00005A51">
        <w:t xml:space="preserve">5 of the </w:t>
      </w:r>
      <w:r w:rsidRPr="00005A51">
        <w:rPr>
          <w:i/>
        </w:rPr>
        <w:t>Criminal Code</w:t>
      </w:r>
      <w:r w:rsidRPr="00005A51">
        <w:t>, not to have been in possession of that information at any time.</w:t>
      </w:r>
    </w:p>
    <w:p w:rsidR="004C2DD1" w:rsidRPr="00005A51" w:rsidRDefault="004C2DD1" w:rsidP="00AE2DA2">
      <w:pPr>
        <w:pStyle w:val="ActHead2"/>
        <w:pageBreakBefore/>
      </w:pPr>
      <w:bookmarkStart w:id="92" w:name="_Toc149637611"/>
      <w:r w:rsidRPr="000C2EF6">
        <w:rPr>
          <w:rStyle w:val="CharPartNo"/>
        </w:rPr>
        <w:lastRenderedPageBreak/>
        <w:t>Part</w:t>
      </w:r>
      <w:r w:rsidR="004F64A4" w:rsidRPr="000C2EF6">
        <w:rPr>
          <w:rStyle w:val="CharPartNo"/>
        </w:rPr>
        <w:t> </w:t>
      </w:r>
      <w:r w:rsidRPr="000C2EF6">
        <w:rPr>
          <w:rStyle w:val="CharPartNo"/>
        </w:rPr>
        <w:t>3A</w:t>
      </w:r>
      <w:r w:rsidRPr="00005A51">
        <w:t>—</w:t>
      </w:r>
      <w:r w:rsidRPr="000C2EF6">
        <w:rPr>
          <w:rStyle w:val="CharPartText"/>
        </w:rPr>
        <w:t>Reporting Entities Roll</w:t>
      </w:r>
      <w:bookmarkEnd w:id="92"/>
    </w:p>
    <w:p w:rsidR="004C2DD1" w:rsidRPr="00005A51" w:rsidRDefault="00C72BA2" w:rsidP="004C2DD1">
      <w:pPr>
        <w:pStyle w:val="Header"/>
      </w:pPr>
      <w:r w:rsidRPr="000C2EF6">
        <w:rPr>
          <w:rStyle w:val="CharDivNo"/>
        </w:rPr>
        <w:t xml:space="preserve"> </w:t>
      </w:r>
      <w:r w:rsidRPr="000C2EF6">
        <w:rPr>
          <w:rStyle w:val="CharDivText"/>
        </w:rPr>
        <w:t xml:space="preserve"> </w:t>
      </w:r>
    </w:p>
    <w:p w:rsidR="004C2DD1" w:rsidRPr="00005A51" w:rsidRDefault="004C2DD1" w:rsidP="004C2DD1">
      <w:pPr>
        <w:pStyle w:val="ActHead5"/>
      </w:pPr>
      <w:bookmarkStart w:id="93" w:name="_Toc149637612"/>
      <w:r w:rsidRPr="000C2EF6">
        <w:rPr>
          <w:rStyle w:val="CharSectno"/>
        </w:rPr>
        <w:t>51A</w:t>
      </w:r>
      <w:r w:rsidRPr="00005A51">
        <w:t xml:space="preserve">  Simplified outline</w:t>
      </w:r>
      <w:bookmarkEnd w:id="93"/>
    </w:p>
    <w:p w:rsidR="004C2DD1" w:rsidRPr="00005A51" w:rsidRDefault="004C2DD1" w:rsidP="004C2DD1">
      <w:pPr>
        <w:pStyle w:val="subsection"/>
      </w:pPr>
      <w:r w:rsidRPr="00005A51">
        <w:tab/>
      </w:r>
      <w:r w:rsidRPr="00005A51">
        <w:tab/>
        <w:t>The following is a simplified outline of this Part:</w:t>
      </w:r>
    </w:p>
    <w:p w:rsidR="004C2DD1" w:rsidRPr="00005A51" w:rsidRDefault="004C2DD1" w:rsidP="004C2DD1">
      <w:pPr>
        <w:pStyle w:val="BoxList"/>
      </w:pPr>
      <w:r w:rsidRPr="00005A51">
        <w:t>•</w:t>
      </w:r>
      <w:r w:rsidRPr="00005A51">
        <w:tab/>
        <w:t>Providers of designated services must be entered on the Reporting Entities Roll.</w:t>
      </w:r>
    </w:p>
    <w:p w:rsidR="004C2DD1" w:rsidRPr="00005A51" w:rsidRDefault="004C2DD1" w:rsidP="004C2DD1">
      <w:pPr>
        <w:pStyle w:val="ActHead5"/>
      </w:pPr>
      <w:bookmarkStart w:id="94" w:name="_Toc149637613"/>
      <w:r w:rsidRPr="000C2EF6">
        <w:rPr>
          <w:rStyle w:val="CharSectno"/>
        </w:rPr>
        <w:t>51B</w:t>
      </w:r>
      <w:r w:rsidRPr="00005A51">
        <w:t xml:space="preserve">  Reporting entities must enrol</w:t>
      </w:r>
      <w:bookmarkEnd w:id="94"/>
    </w:p>
    <w:p w:rsidR="001D37BD" w:rsidRPr="00005A51" w:rsidRDefault="001D37BD" w:rsidP="001D37BD">
      <w:pPr>
        <w:pStyle w:val="subsection"/>
      </w:pPr>
      <w:r w:rsidRPr="00005A51">
        <w:tab/>
        <w:t>(1)</w:t>
      </w:r>
      <w:r w:rsidRPr="00005A51">
        <w:tab/>
        <w:t>If:</w:t>
      </w:r>
    </w:p>
    <w:p w:rsidR="001D37BD" w:rsidRPr="00005A51" w:rsidRDefault="001D37BD" w:rsidP="001D37BD">
      <w:pPr>
        <w:pStyle w:val="paragraph"/>
      </w:pPr>
      <w:r w:rsidRPr="00005A51">
        <w:tab/>
        <w:t>(a)</w:t>
      </w:r>
      <w:r w:rsidRPr="00005A51">
        <w:tab/>
        <w:t>a person commences to provide a designated service; and</w:t>
      </w:r>
    </w:p>
    <w:p w:rsidR="001D37BD" w:rsidRPr="00005A51" w:rsidRDefault="001D37BD" w:rsidP="001D37BD">
      <w:pPr>
        <w:pStyle w:val="paragraph"/>
      </w:pPr>
      <w:r w:rsidRPr="00005A51">
        <w:tab/>
        <w:t>(b)</w:t>
      </w:r>
      <w:r w:rsidRPr="00005A51">
        <w:tab/>
        <w:t>the person’s name is not entered on the Reporting Entities Roll;</w:t>
      </w:r>
    </w:p>
    <w:p w:rsidR="001D37BD" w:rsidRPr="00005A51" w:rsidRDefault="001D37BD" w:rsidP="001D37BD">
      <w:pPr>
        <w:pStyle w:val="subsection2"/>
      </w:pPr>
      <w:r w:rsidRPr="00005A51">
        <w:t>the person must, no later than 28 days after the day on which the person commences to provide the designated service, apply under subsection 51E(1) for enrolment as a reporting entity.</w:t>
      </w:r>
    </w:p>
    <w:p w:rsidR="004C2DD1" w:rsidRPr="00005A51" w:rsidRDefault="004C2DD1" w:rsidP="004C2DD1">
      <w:pPr>
        <w:pStyle w:val="subsection"/>
      </w:pPr>
      <w:r w:rsidRPr="00005A51">
        <w:tab/>
        <w:t>(2)</w:t>
      </w:r>
      <w:r w:rsidRPr="00005A51">
        <w:tab/>
      </w:r>
      <w:r w:rsidR="004F64A4" w:rsidRPr="00005A51">
        <w:t>Subsection (</w:t>
      </w:r>
      <w:r w:rsidRPr="00005A51">
        <w:t>1) does not apply if the person:</w:t>
      </w:r>
    </w:p>
    <w:p w:rsidR="004C2DD1" w:rsidRPr="00005A51" w:rsidRDefault="004C2DD1" w:rsidP="004C2DD1">
      <w:pPr>
        <w:pStyle w:val="paragraph"/>
      </w:pPr>
      <w:r w:rsidRPr="00005A51">
        <w:tab/>
        <w:t>(a)</w:t>
      </w:r>
      <w:r w:rsidRPr="00005A51">
        <w:tab/>
        <w:t>has applied under subsection</w:t>
      </w:r>
      <w:r w:rsidR="004F64A4" w:rsidRPr="00005A51">
        <w:t> </w:t>
      </w:r>
      <w:r w:rsidRPr="00005A51">
        <w:t>51E(1) in relation to the provision of another designated service; and</w:t>
      </w:r>
    </w:p>
    <w:p w:rsidR="004C2DD1" w:rsidRPr="00005A51" w:rsidRDefault="004C2DD1" w:rsidP="004C2DD1">
      <w:pPr>
        <w:pStyle w:val="paragraph"/>
      </w:pPr>
      <w:r w:rsidRPr="00005A51">
        <w:tab/>
        <w:t>(b)</w:t>
      </w:r>
      <w:r w:rsidRPr="00005A51">
        <w:tab/>
        <w:t>has not since requested under section</w:t>
      </w:r>
      <w:r w:rsidR="004F64A4" w:rsidRPr="00005A51">
        <w:t> </w:t>
      </w:r>
      <w:r w:rsidRPr="00005A51">
        <w:t>51G that the AUSTRAC CEO remove the person’s name and enrolment details from the Reporting Entities Roll.</w:t>
      </w:r>
    </w:p>
    <w:p w:rsidR="001D37BD" w:rsidRPr="00005A51" w:rsidRDefault="001D37BD" w:rsidP="001D37BD">
      <w:pPr>
        <w:pStyle w:val="subsection"/>
      </w:pPr>
      <w:r w:rsidRPr="00005A51">
        <w:tab/>
        <w:t>(2A)</w:t>
      </w:r>
      <w:r w:rsidRPr="00005A51">
        <w:tab/>
        <w:t>Subsection (1) does not apply if, when the person commences to provide the designated service, the person is already required under that subsection to apply for enrolment because of the provision of another designated service.</w:t>
      </w:r>
    </w:p>
    <w:p w:rsidR="001D37BD" w:rsidRPr="00005A51" w:rsidRDefault="001D37BD" w:rsidP="001D37BD">
      <w:pPr>
        <w:pStyle w:val="SubsectionHead"/>
      </w:pPr>
      <w:r w:rsidRPr="00005A51">
        <w:t>Continuing obligation to enrol</w:t>
      </w:r>
    </w:p>
    <w:p w:rsidR="001D37BD" w:rsidRPr="00005A51" w:rsidRDefault="001D37BD" w:rsidP="001D37BD">
      <w:pPr>
        <w:pStyle w:val="subsection"/>
      </w:pPr>
      <w:r w:rsidRPr="00005A51">
        <w:tab/>
        <w:t>(2B)</w:t>
      </w:r>
      <w:r w:rsidRPr="00005A51">
        <w:tab/>
        <w:t>If:</w:t>
      </w:r>
    </w:p>
    <w:p w:rsidR="001D37BD" w:rsidRPr="00005A51" w:rsidRDefault="001D37BD" w:rsidP="001D37BD">
      <w:pPr>
        <w:pStyle w:val="paragraph"/>
      </w:pPr>
      <w:r w:rsidRPr="00005A51">
        <w:lastRenderedPageBreak/>
        <w:tab/>
        <w:t>(a)</w:t>
      </w:r>
      <w:r w:rsidRPr="00005A51">
        <w:tab/>
        <w:t>a person is required under subsection (1) of this section to apply for enrolment by a particular time; and</w:t>
      </w:r>
    </w:p>
    <w:p w:rsidR="001D37BD" w:rsidRPr="00005A51" w:rsidRDefault="001D37BD" w:rsidP="001D37BD">
      <w:pPr>
        <w:pStyle w:val="paragraph"/>
      </w:pPr>
      <w:r w:rsidRPr="00005A51">
        <w:tab/>
        <w:t>(b)</w:t>
      </w:r>
      <w:r w:rsidRPr="00005A51">
        <w:tab/>
        <w:t>the person does not apply for enrolment by that time;</w:t>
      </w:r>
    </w:p>
    <w:p w:rsidR="001D37BD" w:rsidRPr="00005A51" w:rsidRDefault="001D37BD" w:rsidP="001D37BD">
      <w:pPr>
        <w:pStyle w:val="subsection2"/>
      </w:pPr>
      <w:r w:rsidRPr="00005A51">
        <w:t>then the obligation to apply for enrolment continues until:</w:t>
      </w:r>
    </w:p>
    <w:p w:rsidR="001D37BD" w:rsidRPr="00005A51" w:rsidRDefault="001D37BD" w:rsidP="001D37BD">
      <w:pPr>
        <w:pStyle w:val="paragraph"/>
      </w:pPr>
      <w:r w:rsidRPr="00005A51">
        <w:tab/>
        <w:t>(c)</w:t>
      </w:r>
      <w:r w:rsidRPr="00005A51">
        <w:tab/>
        <w:t>the person applies for enrolment; or</w:t>
      </w:r>
    </w:p>
    <w:p w:rsidR="001D37BD" w:rsidRPr="00005A51" w:rsidRDefault="001D37BD" w:rsidP="001D37BD">
      <w:pPr>
        <w:pStyle w:val="paragraph"/>
      </w:pPr>
      <w:r w:rsidRPr="00005A51">
        <w:tab/>
        <w:t>(d)</w:t>
      </w:r>
      <w:r w:rsidRPr="00005A51">
        <w:tab/>
        <w:t>the person ceases to be a reporting entity;</w:t>
      </w:r>
    </w:p>
    <w:p w:rsidR="001D37BD" w:rsidRPr="00005A51" w:rsidRDefault="001D37BD" w:rsidP="001D37BD">
      <w:pPr>
        <w:pStyle w:val="subsection2"/>
      </w:pPr>
      <w:r w:rsidRPr="00005A51">
        <w:t>whichever occurs first.</w:t>
      </w:r>
    </w:p>
    <w:p w:rsidR="001D37BD" w:rsidRPr="00005A51" w:rsidRDefault="001D37BD" w:rsidP="001D37BD">
      <w:pPr>
        <w:pStyle w:val="SubsectionHead"/>
      </w:pPr>
      <w:r w:rsidRPr="00005A51">
        <w:t>Multiple contraventions</w:t>
      </w:r>
    </w:p>
    <w:p w:rsidR="001D37BD" w:rsidRPr="00005A51" w:rsidRDefault="001D37BD" w:rsidP="001D37BD">
      <w:pPr>
        <w:pStyle w:val="subsection"/>
      </w:pPr>
      <w:r w:rsidRPr="00005A51">
        <w:tab/>
        <w:t>(2C)</w:t>
      </w:r>
      <w:r w:rsidRPr="00005A51">
        <w:tab/>
        <w:t xml:space="preserve">A person who contravenes subsection (1) by failing to apply for enrolment as a reporting entity by a particular time (the </w:t>
      </w:r>
      <w:r w:rsidRPr="00005A51">
        <w:rPr>
          <w:b/>
          <w:i/>
        </w:rPr>
        <w:t>enrolment deadline</w:t>
      </w:r>
      <w:r w:rsidRPr="00005A51">
        <w:t>) is taken to commit a separate contravention of that subsection on each day that occurs:</w:t>
      </w:r>
    </w:p>
    <w:p w:rsidR="001D37BD" w:rsidRPr="00005A51" w:rsidRDefault="001D37BD" w:rsidP="001D37BD">
      <w:pPr>
        <w:pStyle w:val="paragraph"/>
      </w:pPr>
      <w:r w:rsidRPr="00005A51">
        <w:tab/>
        <w:t>(a)</w:t>
      </w:r>
      <w:r w:rsidRPr="00005A51">
        <w:tab/>
        <w:t>on or after the day on which the enrolment deadline occurs; and</w:t>
      </w:r>
    </w:p>
    <w:p w:rsidR="001D37BD" w:rsidRPr="00005A51" w:rsidRDefault="001D37BD" w:rsidP="001D37BD">
      <w:pPr>
        <w:pStyle w:val="paragraph"/>
      </w:pPr>
      <w:r w:rsidRPr="00005A51">
        <w:tab/>
        <w:t>(b)</w:t>
      </w:r>
      <w:r w:rsidRPr="00005A51">
        <w:tab/>
        <w:t>on or before the day on which the person’s obligation to apply for enrolment ends (see subsection (2B)).</w:t>
      </w:r>
    </w:p>
    <w:p w:rsidR="001D37BD" w:rsidRPr="00005A51" w:rsidRDefault="001D37BD" w:rsidP="001D37BD">
      <w:pPr>
        <w:pStyle w:val="subsection"/>
      </w:pPr>
      <w:r w:rsidRPr="00005A51">
        <w:tab/>
        <w:t>(2D)</w:t>
      </w:r>
      <w:r w:rsidRPr="00005A51">
        <w:tab/>
        <w:t>To avoid doubt, a person does not contravene subsection (1) more than once on any particular day, even if the person commences to provide a designated service more than once on a particular day or during a particular period.</w:t>
      </w:r>
    </w:p>
    <w:p w:rsidR="004C2DD1" w:rsidRPr="00005A51" w:rsidRDefault="004C2DD1" w:rsidP="004C2DD1">
      <w:pPr>
        <w:pStyle w:val="SubsectionHead"/>
      </w:pPr>
      <w:r w:rsidRPr="00005A51">
        <w:t>Civil penalty</w:t>
      </w:r>
    </w:p>
    <w:p w:rsidR="004C2DD1" w:rsidRPr="00005A51" w:rsidRDefault="004C2DD1" w:rsidP="004C2DD1">
      <w:pPr>
        <w:pStyle w:val="subsection"/>
      </w:pPr>
      <w:r w:rsidRPr="00005A51">
        <w:tab/>
        <w:t>(3)</w:t>
      </w:r>
      <w:r w:rsidRPr="00005A51">
        <w:tab/>
      </w:r>
      <w:r w:rsidR="004F64A4" w:rsidRPr="00005A51">
        <w:t>Subsection (</w:t>
      </w:r>
      <w:r w:rsidRPr="00005A51">
        <w:t>1) is a civil penalty provision.</w:t>
      </w:r>
    </w:p>
    <w:p w:rsidR="004C2DD1" w:rsidRPr="00005A51" w:rsidRDefault="004C2DD1" w:rsidP="004C2DD1">
      <w:pPr>
        <w:pStyle w:val="ActHead5"/>
      </w:pPr>
      <w:bookmarkStart w:id="95" w:name="_Toc149637614"/>
      <w:r w:rsidRPr="000C2EF6">
        <w:rPr>
          <w:rStyle w:val="CharSectno"/>
        </w:rPr>
        <w:t>51C</w:t>
      </w:r>
      <w:r w:rsidRPr="00005A51">
        <w:t xml:space="preserve">  Reporting Entities Roll</w:t>
      </w:r>
      <w:bookmarkEnd w:id="95"/>
    </w:p>
    <w:p w:rsidR="004C2DD1" w:rsidRPr="00005A51" w:rsidRDefault="004C2DD1" w:rsidP="004C2DD1">
      <w:pPr>
        <w:pStyle w:val="subsection"/>
      </w:pPr>
      <w:r w:rsidRPr="00005A51">
        <w:tab/>
        <w:t>(1)</w:t>
      </w:r>
      <w:r w:rsidRPr="00005A51">
        <w:tab/>
        <w:t>The AUSTRAC CEO must maintain a roll for the purposes of this Part, to be known as the Reporting Entities Roll.</w:t>
      </w:r>
    </w:p>
    <w:p w:rsidR="004C2DD1" w:rsidRPr="00005A51" w:rsidRDefault="004C2DD1" w:rsidP="004C2DD1">
      <w:pPr>
        <w:pStyle w:val="subsection"/>
      </w:pPr>
      <w:r w:rsidRPr="00005A51">
        <w:tab/>
        <w:t>(2)</w:t>
      </w:r>
      <w:r w:rsidRPr="00005A51">
        <w:tab/>
        <w:t>The AUSTRAC CEO may maintain the Reporting Entities Roll by electronic means.</w:t>
      </w:r>
    </w:p>
    <w:p w:rsidR="004C2DD1" w:rsidRPr="00005A51" w:rsidRDefault="004C2DD1" w:rsidP="004C2DD1">
      <w:pPr>
        <w:pStyle w:val="subsection"/>
      </w:pPr>
      <w:r w:rsidRPr="00005A51">
        <w:tab/>
        <w:t>(3)</w:t>
      </w:r>
      <w:r w:rsidRPr="00005A51">
        <w:tab/>
        <w:t>The Reporting Entities Roll is not a legislative instrument.</w:t>
      </w:r>
    </w:p>
    <w:p w:rsidR="004C2DD1" w:rsidRPr="00005A51" w:rsidRDefault="004C2DD1" w:rsidP="004C2DD1">
      <w:pPr>
        <w:pStyle w:val="subsection"/>
      </w:pPr>
      <w:r w:rsidRPr="00005A51">
        <w:lastRenderedPageBreak/>
        <w:tab/>
        <w:t>(4)</w:t>
      </w:r>
      <w:r w:rsidRPr="00005A51">
        <w:tab/>
        <w:t>The AML/CTF Rules may make provision for and in relation to either or both of the following:</w:t>
      </w:r>
    </w:p>
    <w:p w:rsidR="004C2DD1" w:rsidRPr="00005A51" w:rsidRDefault="004C2DD1" w:rsidP="004C2DD1">
      <w:pPr>
        <w:pStyle w:val="paragraph"/>
      </w:pPr>
      <w:r w:rsidRPr="00005A51">
        <w:tab/>
        <w:t>(a)</w:t>
      </w:r>
      <w:r w:rsidRPr="00005A51">
        <w:tab/>
        <w:t>the correction of entries in the Reporting Entities Roll;</w:t>
      </w:r>
    </w:p>
    <w:p w:rsidR="004C2DD1" w:rsidRPr="00005A51" w:rsidRDefault="004C2DD1" w:rsidP="004C2DD1">
      <w:pPr>
        <w:pStyle w:val="paragraph"/>
      </w:pPr>
      <w:r w:rsidRPr="00005A51">
        <w:tab/>
        <w:t>(b)</w:t>
      </w:r>
      <w:r w:rsidRPr="00005A51">
        <w:tab/>
        <w:t>any other matter relating to the administration or operation of the Reporting Entities Roll, including the removal of names and enrolment details from the Reporting Entities Roll.</w:t>
      </w:r>
    </w:p>
    <w:p w:rsidR="004C2DD1" w:rsidRPr="00005A51" w:rsidRDefault="004C2DD1" w:rsidP="004C2DD1">
      <w:pPr>
        <w:pStyle w:val="ActHead5"/>
      </w:pPr>
      <w:bookmarkStart w:id="96" w:name="_Toc149637615"/>
      <w:r w:rsidRPr="000C2EF6">
        <w:rPr>
          <w:rStyle w:val="CharSectno"/>
        </w:rPr>
        <w:t>51D</w:t>
      </w:r>
      <w:r w:rsidRPr="00005A51">
        <w:t xml:space="preserve">  Enrolment</w:t>
      </w:r>
      <w:bookmarkEnd w:id="96"/>
    </w:p>
    <w:p w:rsidR="004C2DD1" w:rsidRPr="00005A51" w:rsidRDefault="004C2DD1" w:rsidP="004C2DD1">
      <w:pPr>
        <w:pStyle w:val="subsection"/>
      </w:pPr>
      <w:r w:rsidRPr="00005A51">
        <w:tab/>
      </w:r>
      <w:r w:rsidRPr="00005A51">
        <w:tab/>
        <w:t>If a person applies to the AUSTRAC CEO under subsection</w:t>
      </w:r>
      <w:r w:rsidR="004F64A4" w:rsidRPr="00005A51">
        <w:t> </w:t>
      </w:r>
      <w:r w:rsidRPr="00005A51">
        <w:t>51E(1) and the person’s name is not already entered on the Reporting Entities Roll, the AUSTRAC CEO must enter on the Reporting Entities Roll:</w:t>
      </w:r>
    </w:p>
    <w:p w:rsidR="004C2DD1" w:rsidRPr="00005A51" w:rsidRDefault="004C2DD1" w:rsidP="004C2DD1">
      <w:pPr>
        <w:pStyle w:val="paragraph"/>
      </w:pPr>
      <w:r w:rsidRPr="00005A51">
        <w:tab/>
        <w:t>(a)</w:t>
      </w:r>
      <w:r w:rsidRPr="00005A51">
        <w:tab/>
        <w:t>the person’s name; and</w:t>
      </w:r>
    </w:p>
    <w:p w:rsidR="004C2DD1" w:rsidRPr="00005A51" w:rsidRDefault="004C2DD1" w:rsidP="004C2DD1">
      <w:pPr>
        <w:pStyle w:val="paragraph"/>
      </w:pPr>
      <w:r w:rsidRPr="00005A51">
        <w:tab/>
        <w:t>(b)</w:t>
      </w:r>
      <w:r w:rsidRPr="00005A51">
        <w:tab/>
        <w:t>the person’s enrolment details.</w:t>
      </w:r>
    </w:p>
    <w:p w:rsidR="004C2DD1" w:rsidRPr="00005A51" w:rsidRDefault="004C2DD1" w:rsidP="004C2DD1">
      <w:pPr>
        <w:pStyle w:val="ActHead5"/>
      </w:pPr>
      <w:bookmarkStart w:id="97" w:name="_Toc149637616"/>
      <w:r w:rsidRPr="000C2EF6">
        <w:rPr>
          <w:rStyle w:val="CharSectno"/>
        </w:rPr>
        <w:t>51E</w:t>
      </w:r>
      <w:r w:rsidRPr="00005A51">
        <w:t xml:space="preserve">  Applications for enrolment</w:t>
      </w:r>
      <w:bookmarkEnd w:id="97"/>
    </w:p>
    <w:p w:rsidR="004C2DD1" w:rsidRPr="00005A51" w:rsidRDefault="004C2DD1" w:rsidP="004C2DD1">
      <w:pPr>
        <w:pStyle w:val="subsection"/>
      </w:pPr>
      <w:r w:rsidRPr="00005A51">
        <w:tab/>
        <w:t>(1)</w:t>
      </w:r>
      <w:r w:rsidRPr="00005A51">
        <w:tab/>
        <w:t>A person may apply in writing to the AUSTRAC CEO for enrolment as a reporting entity.</w:t>
      </w:r>
    </w:p>
    <w:p w:rsidR="004C2DD1" w:rsidRPr="00005A51" w:rsidRDefault="004C2DD1" w:rsidP="004C2DD1">
      <w:pPr>
        <w:pStyle w:val="subsection"/>
      </w:pPr>
      <w:r w:rsidRPr="00005A51">
        <w:tab/>
        <w:t>(2)</w:t>
      </w:r>
      <w:r w:rsidRPr="00005A51">
        <w:tab/>
        <w:t>The application must:</w:t>
      </w:r>
    </w:p>
    <w:p w:rsidR="004C2DD1" w:rsidRPr="00005A51" w:rsidRDefault="004C2DD1" w:rsidP="004C2DD1">
      <w:pPr>
        <w:pStyle w:val="paragraph"/>
      </w:pPr>
      <w:r w:rsidRPr="00005A51">
        <w:tab/>
        <w:t>(a)</w:t>
      </w:r>
      <w:r w:rsidRPr="00005A51">
        <w:tab/>
        <w:t>be in accordance with the approved form, or in a manner specified in the AML/CTF Rules; and</w:t>
      </w:r>
    </w:p>
    <w:p w:rsidR="004C2DD1" w:rsidRPr="00005A51" w:rsidRDefault="004C2DD1" w:rsidP="004C2DD1">
      <w:pPr>
        <w:pStyle w:val="paragraph"/>
      </w:pPr>
      <w:r w:rsidRPr="00005A51">
        <w:tab/>
        <w:t>(b)</w:t>
      </w:r>
      <w:r w:rsidRPr="00005A51">
        <w:tab/>
        <w:t>contain the information required by the AML/CTF Rules.</w:t>
      </w:r>
    </w:p>
    <w:p w:rsidR="004C2DD1" w:rsidRPr="00005A51" w:rsidRDefault="004C2DD1" w:rsidP="004C2DD1">
      <w:pPr>
        <w:pStyle w:val="ActHead5"/>
      </w:pPr>
      <w:bookmarkStart w:id="98" w:name="_Toc149637617"/>
      <w:r w:rsidRPr="000C2EF6">
        <w:rPr>
          <w:rStyle w:val="CharSectno"/>
        </w:rPr>
        <w:t>51F</w:t>
      </w:r>
      <w:r w:rsidRPr="00005A51">
        <w:t xml:space="preserve">  Enrolled persons to advise of change in enrolment details</w:t>
      </w:r>
      <w:bookmarkEnd w:id="98"/>
    </w:p>
    <w:p w:rsidR="004C2DD1" w:rsidRPr="00005A51" w:rsidRDefault="004C2DD1" w:rsidP="004C2DD1">
      <w:pPr>
        <w:pStyle w:val="subsection"/>
      </w:pPr>
      <w:r w:rsidRPr="00005A51">
        <w:tab/>
        <w:t>(1)</w:t>
      </w:r>
      <w:r w:rsidRPr="00005A51">
        <w:tab/>
        <w:t xml:space="preserve">A person who is enrolled under this Part must advise the AUSTRAC CEO, in accordance with </w:t>
      </w:r>
      <w:r w:rsidR="004F64A4" w:rsidRPr="00005A51">
        <w:t>subsection (</w:t>
      </w:r>
      <w:r w:rsidRPr="00005A51">
        <w:t>2), of any change in the person’s enrolment details that is of a kind specified in the AML/CTF Rules.</w:t>
      </w:r>
    </w:p>
    <w:p w:rsidR="004C2DD1" w:rsidRPr="00005A51" w:rsidRDefault="004C2DD1" w:rsidP="004C2DD1">
      <w:pPr>
        <w:pStyle w:val="subsection"/>
      </w:pPr>
      <w:r w:rsidRPr="00005A51">
        <w:tab/>
        <w:t>(2)</w:t>
      </w:r>
      <w:r w:rsidRPr="00005A51">
        <w:tab/>
        <w:t xml:space="preserve">A person who is required by </w:t>
      </w:r>
      <w:r w:rsidR="004F64A4" w:rsidRPr="00005A51">
        <w:t>subsection (</w:t>
      </w:r>
      <w:r w:rsidRPr="00005A51">
        <w:t>1) to advise the AUSTRAC CEO of a change in enrolment details must do so:</w:t>
      </w:r>
    </w:p>
    <w:p w:rsidR="004C2DD1" w:rsidRPr="00005A51" w:rsidRDefault="004C2DD1" w:rsidP="004C2DD1">
      <w:pPr>
        <w:pStyle w:val="paragraph"/>
      </w:pPr>
      <w:r w:rsidRPr="00005A51">
        <w:tab/>
        <w:t>(a)</w:t>
      </w:r>
      <w:r w:rsidRPr="00005A51">
        <w:tab/>
        <w:t>within 14 days of the change arising; and</w:t>
      </w:r>
    </w:p>
    <w:p w:rsidR="004C2DD1" w:rsidRPr="00005A51" w:rsidRDefault="004C2DD1" w:rsidP="004C2DD1">
      <w:pPr>
        <w:pStyle w:val="paragraph"/>
      </w:pPr>
      <w:r w:rsidRPr="00005A51">
        <w:tab/>
        <w:t>(b)</w:t>
      </w:r>
      <w:r w:rsidRPr="00005A51">
        <w:tab/>
        <w:t>in accordance with the approved form, or in a manner specified in the AML/CTF Rules.</w:t>
      </w:r>
    </w:p>
    <w:p w:rsidR="004C2DD1" w:rsidRPr="00005A51" w:rsidRDefault="004C2DD1" w:rsidP="004C2DD1">
      <w:pPr>
        <w:pStyle w:val="SubsectionHead"/>
      </w:pPr>
      <w:r w:rsidRPr="00005A51">
        <w:lastRenderedPageBreak/>
        <w:t>Civil penalty</w:t>
      </w:r>
    </w:p>
    <w:p w:rsidR="004C2DD1" w:rsidRPr="00005A51" w:rsidRDefault="004C2DD1" w:rsidP="004C2DD1">
      <w:pPr>
        <w:pStyle w:val="subsection"/>
      </w:pPr>
      <w:r w:rsidRPr="00005A51">
        <w:tab/>
        <w:t>(3)</w:t>
      </w:r>
      <w:r w:rsidRPr="00005A51">
        <w:tab/>
      </w:r>
      <w:r w:rsidR="004F64A4" w:rsidRPr="00005A51">
        <w:t>Subsection (</w:t>
      </w:r>
      <w:r w:rsidRPr="00005A51">
        <w:t>1) is a civil penalty provision.</w:t>
      </w:r>
    </w:p>
    <w:p w:rsidR="004C2DD1" w:rsidRPr="00005A51" w:rsidRDefault="004C2DD1" w:rsidP="004C2DD1">
      <w:pPr>
        <w:pStyle w:val="ActHead5"/>
      </w:pPr>
      <w:bookmarkStart w:id="99" w:name="_Toc149637618"/>
      <w:r w:rsidRPr="000C2EF6">
        <w:rPr>
          <w:rStyle w:val="CharSectno"/>
        </w:rPr>
        <w:t>51G</w:t>
      </w:r>
      <w:r w:rsidRPr="00005A51">
        <w:t xml:space="preserve">  Removal of entries from the Reporting Entities Roll</w:t>
      </w:r>
      <w:bookmarkEnd w:id="99"/>
    </w:p>
    <w:p w:rsidR="004C2DD1" w:rsidRPr="00005A51" w:rsidRDefault="004C2DD1" w:rsidP="004C2DD1">
      <w:pPr>
        <w:pStyle w:val="subsection"/>
      </w:pPr>
      <w:r w:rsidRPr="00005A51">
        <w:tab/>
        <w:t>(1)</w:t>
      </w:r>
      <w:r w:rsidRPr="00005A51">
        <w:tab/>
        <w:t>A person may, in writing, request the AUSTRAC CEO to remove the person’s name and enrolment details from the Reporting Entities Roll.</w:t>
      </w:r>
    </w:p>
    <w:p w:rsidR="004C2DD1" w:rsidRPr="00005A51" w:rsidRDefault="004C2DD1" w:rsidP="004C2DD1">
      <w:pPr>
        <w:pStyle w:val="subsection"/>
      </w:pPr>
      <w:r w:rsidRPr="00005A51">
        <w:tab/>
        <w:t>(2)</w:t>
      </w:r>
      <w:r w:rsidRPr="00005A51">
        <w:tab/>
        <w:t>The request must:</w:t>
      </w:r>
    </w:p>
    <w:p w:rsidR="004C2DD1" w:rsidRPr="00005A51" w:rsidRDefault="004C2DD1" w:rsidP="004C2DD1">
      <w:pPr>
        <w:pStyle w:val="paragraph"/>
      </w:pPr>
      <w:r w:rsidRPr="00005A51">
        <w:tab/>
        <w:t>(a)</w:t>
      </w:r>
      <w:r w:rsidRPr="00005A51">
        <w:tab/>
        <w:t>be in the approved form; and</w:t>
      </w:r>
    </w:p>
    <w:p w:rsidR="004C2DD1" w:rsidRPr="00005A51" w:rsidRDefault="004C2DD1" w:rsidP="004C2DD1">
      <w:pPr>
        <w:pStyle w:val="paragraph"/>
      </w:pPr>
      <w:r w:rsidRPr="00005A51">
        <w:tab/>
        <w:t>(b)</w:t>
      </w:r>
      <w:r w:rsidRPr="00005A51">
        <w:tab/>
        <w:t>contain the information required by the AML/CTF Rules.</w:t>
      </w:r>
    </w:p>
    <w:p w:rsidR="004C2DD1" w:rsidRPr="00005A51" w:rsidRDefault="004C2DD1" w:rsidP="004C2DD1">
      <w:pPr>
        <w:pStyle w:val="subsection"/>
      </w:pPr>
      <w:r w:rsidRPr="00005A51">
        <w:tab/>
        <w:t>(3)</w:t>
      </w:r>
      <w:r w:rsidRPr="00005A51">
        <w:tab/>
        <w:t>The AUSTRAC CEO must consider the request and remove the person’s name and enrolment details from the Reporting Entities Roll if the AUSTRAC CEO is satisfied that it is appropriate to do so, having regard to:</w:t>
      </w:r>
    </w:p>
    <w:p w:rsidR="004C2DD1" w:rsidRPr="00005A51" w:rsidRDefault="004C2DD1" w:rsidP="004C2DD1">
      <w:pPr>
        <w:pStyle w:val="paragraph"/>
      </w:pPr>
      <w:r w:rsidRPr="00005A51">
        <w:tab/>
        <w:t>(a)</w:t>
      </w:r>
      <w:r w:rsidRPr="00005A51">
        <w:tab/>
        <w:t>whether the person has ceased to provide designated services; and</w:t>
      </w:r>
    </w:p>
    <w:p w:rsidR="004C2DD1" w:rsidRPr="00005A51" w:rsidRDefault="004C2DD1" w:rsidP="004C2DD1">
      <w:pPr>
        <w:pStyle w:val="paragraph"/>
      </w:pPr>
      <w:r w:rsidRPr="00005A51">
        <w:tab/>
        <w:t>(b)</w:t>
      </w:r>
      <w:r w:rsidRPr="00005A51">
        <w:tab/>
        <w:t>the likelihood of the person providing a designated service in the financial year beginning after the request is given; and</w:t>
      </w:r>
    </w:p>
    <w:p w:rsidR="004C2DD1" w:rsidRPr="00005A51" w:rsidRDefault="004C2DD1" w:rsidP="004C2DD1">
      <w:pPr>
        <w:pStyle w:val="paragraph"/>
      </w:pPr>
      <w:r w:rsidRPr="00005A51">
        <w:tab/>
        <w:t>(c)</w:t>
      </w:r>
      <w:r w:rsidRPr="00005A51">
        <w:tab/>
        <w:t>any outstanding obligations the person has (if any) to provide a report under any of the following provisions:</w:t>
      </w:r>
    </w:p>
    <w:p w:rsidR="004C2DD1" w:rsidRPr="00005A51" w:rsidRDefault="004C2DD1" w:rsidP="004C2DD1">
      <w:pPr>
        <w:pStyle w:val="paragraphsub"/>
      </w:pPr>
      <w:r w:rsidRPr="00005A51">
        <w:tab/>
        <w:t>(i)</w:t>
      </w:r>
      <w:r w:rsidRPr="00005A51">
        <w:tab/>
        <w:t>section</w:t>
      </w:r>
      <w:r w:rsidR="004F64A4" w:rsidRPr="00005A51">
        <w:t> </w:t>
      </w:r>
      <w:r w:rsidRPr="00005A51">
        <w:t>43 (threshold transaction reports);</w:t>
      </w:r>
    </w:p>
    <w:p w:rsidR="004C2DD1" w:rsidRPr="00005A51" w:rsidRDefault="004C2DD1" w:rsidP="004C2DD1">
      <w:pPr>
        <w:pStyle w:val="paragraphsub"/>
      </w:pPr>
      <w:r w:rsidRPr="00005A51">
        <w:tab/>
        <w:t>(ii)</w:t>
      </w:r>
      <w:r w:rsidRPr="00005A51">
        <w:tab/>
        <w:t>section</w:t>
      </w:r>
      <w:r w:rsidR="004F64A4" w:rsidRPr="00005A51">
        <w:t> </w:t>
      </w:r>
      <w:r w:rsidRPr="00005A51">
        <w:t>45 (international funds transfer instruction reports);</w:t>
      </w:r>
    </w:p>
    <w:p w:rsidR="004C2DD1" w:rsidRPr="00005A51" w:rsidRDefault="004C2DD1" w:rsidP="004C2DD1">
      <w:pPr>
        <w:pStyle w:val="paragraphsub"/>
      </w:pPr>
      <w:r w:rsidRPr="00005A51">
        <w:tab/>
        <w:t>(iii)</w:t>
      </w:r>
      <w:r w:rsidRPr="00005A51">
        <w:tab/>
        <w:t>section</w:t>
      </w:r>
      <w:r w:rsidR="004F64A4" w:rsidRPr="00005A51">
        <w:t> </w:t>
      </w:r>
      <w:r w:rsidRPr="00005A51">
        <w:t>47 (AML/CTF compliance reports).</w:t>
      </w:r>
    </w:p>
    <w:p w:rsidR="000639B5" w:rsidRPr="00005A51" w:rsidRDefault="000639B5" w:rsidP="0075193C">
      <w:pPr>
        <w:pStyle w:val="ActHead2"/>
        <w:pageBreakBefore/>
      </w:pPr>
      <w:bookmarkStart w:id="100" w:name="_Toc149637619"/>
      <w:r w:rsidRPr="000C2EF6">
        <w:rPr>
          <w:rStyle w:val="CharPartNo"/>
        </w:rPr>
        <w:lastRenderedPageBreak/>
        <w:t>Part 4</w:t>
      </w:r>
      <w:r w:rsidRPr="00005A51">
        <w:t>—</w:t>
      </w:r>
      <w:r w:rsidRPr="000C2EF6">
        <w:rPr>
          <w:rStyle w:val="CharPartText"/>
        </w:rPr>
        <w:t>Reports about cross</w:t>
      </w:r>
      <w:r w:rsidR="000C2EF6" w:rsidRPr="000C2EF6">
        <w:rPr>
          <w:rStyle w:val="CharPartText"/>
        </w:rPr>
        <w:noBreakHyphen/>
      </w:r>
      <w:r w:rsidRPr="000C2EF6">
        <w:rPr>
          <w:rStyle w:val="CharPartText"/>
        </w:rPr>
        <w:t>border movements of monetary instruments</w:t>
      </w:r>
      <w:bookmarkEnd w:id="100"/>
    </w:p>
    <w:p w:rsidR="000639B5" w:rsidRPr="00005A51" w:rsidRDefault="000639B5" w:rsidP="000639B5">
      <w:pPr>
        <w:pStyle w:val="ActHead3"/>
      </w:pPr>
      <w:bookmarkStart w:id="101" w:name="_Toc149637620"/>
      <w:r w:rsidRPr="000C2EF6">
        <w:rPr>
          <w:rStyle w:val="CharDivNo"/>
        </w:rPr>
        <w:t>Division 1</w:t>
      </w:r>
      <w:r w:rsidRPr="00005A51">
        <w:t>—</w:t>
      </w:r>
      <w:r w:rsidRPr="000C2EF6">
        <w:rPr>
          <w:rStyle w:val="CharDivText"/>
        </w:rPr>
        <w:t>Simplified outline of this Part</w:t>
      </w:r>
      <w:bookmarkEnd w:id="101"/>
    </w:p>
    <w:p w:rsidR="000639B5" w:rsidRPr="00005A51" w:rsidRDefault="000639B5" w:rsidP="000639B5">
      <w:pPr>
        <w:pStyle w:val="ActHead5"/>
      </w:pPr>
      <w:bookmarkStart w:id="102" w:name="_Toc149637621"/>
      <w:r w:rsidRPr="000C2EF6">
        <w:rPr>
          <w:rStyle w:val="CharSectno"/>
        </w:rPr>
        <w:t>52</w:t>
      </w:r>
      <w:r w:rsidRPr="00005A51">
        <w:t xml:space="preserve">  Simplified outline of this Part</w:t>
      </w:r>
      <w:bookmarkEnd w:id="102"/>
    </w:p>
    <w:p w:rsidR="000639B5" w:rsidRPr="00005A51" w:rsidRDefault="000639B5" w:rsidP="000639B5">
      <w:pPr>
        <w:pStyle w:val="SOBullet"/>
      </w:pPr>
      <w:r w:rsidRPr="00005A51">
        <w:t>•</w:t>
      </w:r>
      <w:r w:rsidRPr="00005A51">
        <w:tab/>
        <w:t>Cross</w:t>
      </w:r>
      <w:r w:rsidR="000C2EF6">
        <w:noBreakHyphen/>
      </w:r>
      <w:r w:rsidRPr="00005A51">
        <w:t>border movements of monetary instruments must be reported to the AUSTRAC CEO, a customs officer or a police officer if the total value moved is $10,000 or more.</w:t>
      </w:r>
    </w:p>
    <w:p w:rsidR="000639B5" w:rsidRPr="00005A51" w:rsidRDefault="000639B5" w:rsidP="00D76F38">
      <w:pPr>
        <w:pStyle w:val="ActHead3"/>
        <w:pageBreakBefore/>
      </w:pPr>
      <w:bookmarkStart w:id="103" w:name="_Toc149637622"/>
      <w:r w:rsidRPr="000C2EF6">
        <w:rPr>
          <w:rStyle w:val="CharDivNo"/>
        </w:rPr>
        <w:lastRenderedPageBreak/>
        <w:t>Division 2</w:t>
      </w:r>
      <w:r w:rsidRPr="00005A51">
        <w:t>—</w:t>
      </w:r>
      <w:r w:rsidRPr="000C2EF6">
        <w:rPr>
          <w:rStyle w:val="CharDivText"/>
        </w:rPr>
        <w:t>Reports about monetary instruments</w:t>
      </w:r>
      <w:bookmarkEnd w:id="103"/>
    </w:p>
    <w:p w:rsidR="000639B5" w:rsidRPr="00005A51" w:rsidRDefault="000639B5" w:rsidP="000639B5">
      <w:pPr>
        <w:pStyle w:val="ActHead5"/>
      </w:pPr>
      <w:bookmarkStart w:id="104" w:name="_Toc149637623"/>
      <w:r w:rsidRPr="000C2EF6">
        <w:rPr>
          <w:rStyle w:val="CharSectno"/>
        </w:rPr>
        <w:t>53</w:t>
      </w:r>
      <w:r w:rsidRPr="00005A51">
        <w:t xml:space="preserve">  Reports about movements of monetary instruments into or out of </w:t>
      </w:r>
      <w:smartTag w:uri="urn:schemas-microsoft-com:office:smarttags" w:element="country-region">
        <w:smartTag w:uri="urn:schemas-microsoft-com:office:smarttags" w:element="place">
          <w:r w:rsidRPr="00005A51">
            <w:t>Australia</w:t>
          </w:r>
        </w:smartTag>
      </w:smartTag>
      <w:bookmarkEnd w:id="104"/>
    </w:p>
    <w:p w:rsidR="000639B5" w:rsidRPr="00005A51" w:rsidRDefault="000639B5" w:rsidP="000639B5">
      <w:pPr>
        <w:pStyle w:val="SubsectionHead"/>
      </w:pPr>
      <w:r w:rsidRPr="00005A51">
        <w:t>Offence</w:t>
      </w:r>
    </w:p>
    <w:p w:rsidR="000639B5" w:rsidRPr="00005A51" w:rsidRDefault="000639B5" w:rsidP="000639B5">
      <w:pPr>
        <w:pStyle w:val="subsection"/>
      </w:pPr>
      <w:r w:rsidRPr="00005A51">
        <w:tab/>
        <w:t>(1)</w:t>
      </w:r>
      <w:r w:rsidRPr="00005A51">
        <w:tab/>
        <w:t>A person commits an offence if:</w:t>
      </w:r>
    </w:p>
    <w:p w:rsidR="000639B5" w:rsidRPr="00005A51" w:rsidRDefault="000639B5" w:rsidP="000639B5">
      <w:pPr>
        <w:pStyle w:val="paragraph"/>
      </w:pPr>
      <w:r w:rsidRPr="00005A51">
        <w:tab/>
        <w:t>(a)</w:t>
      </w:r>
      <w:r w:rsidRPr="00005A51">
        <w:tab/>
        <w:t>either:</w:t>
      </w:r>
    </w:p>
    <w:p w:rsidR="000639B5" w:rsidRPr="00005A51" w:rsidRDefault="000639B5" w:rsidP="000639B5">
      <w:pPr>
        <w:pStyle w:val="paragraphsub"/>
      </w:pPr>
      <w:r w:rsidRPr="00005A51">
        <w:tab/>
        <w:t>(i)</w:t>
      </w:r>
      <w:r w:rsidRPr="00005A51">
        <w:tab/>
        <w:t xml:space="preserve">the person moves one or more monetary instruments into </w:t>
      </w:r>
      <w:smartTag w:uri="urn:schemas-microsoft-com:office:smarttags" w:element="country-region">
        <w:smartTag w:uri="urn:schemas-microsoft-com:office:smarttags" w:element="place">
          <w:r w:rsidRPr="00005A51">
            <w:t>Australia</w:t>
          </w:r>
        </w:smartTag>
      </w:smartTag>
      <w:r w:rsidRPr="00005A51">
        <w:t>; or</w:t>
      </w:r>
    </w:p>
    <w:p w:rsidR="000639B5" w:rsidRPr="00005A51" w:rsidRDefault="000639B5" w:rsidP="000639B5">
      <w:pPr>
        <w:pStyle w:val="paragraphsub"/>
      </w:pPr>
      <w:r w:rsidRPr="00005A51">
        <w:tab/>
        <w:t>(ii)</w:t>
      </w:r>
      <w:r w:rsidRPr="00005A51">
        <w:tab/>
        <w:t xml:space="preserve">the person moves one or more monetary instruments out of </w:t>
      </w:r>
      <w:smartTag w:uri="urn:schemas-microsoft-com:office:smarttags" w:element="country-region">
        <w:smartTag w:uri="urn:schemas-microsoft-com:office:smarttags" w:element="place">
          <w:r w:rsidRPr="00005A51">
            <w:t>Australia</w:t>
          </w:r>
        </w:smartTag>
      </w:smartTag>
      <w:r w:rsidRPr="00005A51">
        <w:t>; and</w:t>
      </w:r>
    </w:p>
    <w:p w:rsidR="000639B5" w:rsidRPr="00005A51" w:rsidRDefault="000639B5" w:rsidP="000639B5">
      <w:pPr>
        <w:pStyle w:val="paragraph"/>
      </w:pPr>
      <w:r w:rsidRPr="00005A51">
        <w:tab/>
        <w:t>(b)</w:t>
      </w:r>
      <w:r w:rsidRPr="00005A51">
        <w:tab/>
        <w:t>the sum of the monetary instrument amounts is $10,000 or more; and</w:t>
      </w:r>
    </w:p>
    <w:p w:rsidR="000639B5" w:rsidRPr="00005A51" w:rsidRDefault="000639B5" w:rsidP="000639B5">
      <w:pPr>
        <w:pStyle w:val="paragraph"/>
      </w:pPr>
      <w:r w:rsidRPr="00005A51">
        <w:tab/>
        <w:t>(c)</w:t>
      </w:r>
      <w:r w:rsidRPr="00005A51">
        <w:tab/>
        <w:t>a report in respect of the movement is not given in accordance with this section.</w:t>
      </w:r>
    </w:p>
    <w:p w:rsidR="000639B5" w:rsidRPr="00005A51" w:rsidRDefault="000639B5" w:rsidP="000639B5">
      <w:pPr>
        <w:pStyle w:val="Penalty"/>
      </w:pPr>
      <w:r w:rsidRPr="00005A51">
        <w:t>Penalty:</w:t>
      </w:r>
      <w:r w:rsidRPr="00005A51">
        <w:tab/>
        <w:t>Imprisonment for 2 years or 500 penalty units, or both.</w:t>
      </w:r>
    </w:p>
    <w:p w:rsidR="000639B5" w:rsidRPr="00005A51" w:rsidRDefault="000639B5" w:rsidP="000639B5">
      <w:pPr>
        <w:pStyle w:val="SubsectionHead"/>
      </w:pPr>
      <w:r w:rsidRPr="00005A51">
        <w:t>Civil penalty</w:t>
      </w:r>
    </w:p>
    <w:p w:rsidR="000639B5" w:rsidRPr="00005A51" w:rsidRDefault="000639B5" w:rsidP="000639B5">
      <w:pPr>
        <w:pStyle w:val="subsection"/>
      </w:pPr>
      <w:r w:rsidRPr="00005A51">
        <w:tab/>
        <w:t>(2)</w:t>
      </w:r>
      <w:r w:rsidRPr="00005A51">
        <w:tab/>
        <w:t>A person must not:</w:t>
      </w:r>
    </w:p>
    <w:p w:rsidR="000639B5" w:rsidRPr="00005A51" w:rsidRDefault="000639B5" w:rsidP="000639B5">
      <w:pPr>
        <w:pStyle w:val="paragraph"/>
      </w:pPr>
      <w:r w:rsidRPr="00005A51">
        <w:tab/>
        <w:t>(a)</w:t>
      </w:r>
      <w:r w:rsidRPr="00005A51">
        <w:tab/>
        <w:t xml:space="preserve">move one or more monetary instruments into </w:t>
      </w:r>
      <w:smartTag w:uri="urn:schemas-microsoft-com:office:smarttags" w:element="country-region">
        <w:smartTag w:uri="urn:schemas-microsoft-com:office:smarttags" w:element="place">
          <w:r w:rsidRPr="00005A51">
            <w:t>Australia</w:t>
          </w:r>
        </w:smartTag>
      </w:smartTag>
      <w:r w:rsidRPr="00005A51">
        <w:t>; or</w:t>
      </w:r>
    </w:p>
    <w:p w:rsidR="000639B5" w:rsidRPr="00005A51" w:rsidRDefault="000639B5" w:rsidP="000639B5">
      <w:pPr>
        <w:pStyle w:val="paragraph"/>
      </w:pPr>
      <w:r w:rsidRPr="00005A51">
        <w:tab/>
        <w:t>(b)</w:t>
      </w:r>
      <w:r w:rsidRPr="00005A51">
        <w:tab/>
        <w:t xml:space="preserve">move one or more monetary instruments out of </w:t>
      </w:r>
      <w:smartTag w:uri="urn:schemas-microsoft-com:office:smarttags" w:element="country-region">
        <w:smartTag w:uri="urn:schemas-microsoft-com:office:smarttags" w:element="place">
          <w:r w:rsidRPr="00005A51">
            <w:t>Australia</w:t>
          </w:r>
        </w:smartTag>
      </w:smartTag>
      <w:r w:rsidRPr="00005A51">
        <w:t>;</w:t>
      </w:r>
    </w:p>
    <w:p w:rsidR="000639B5" w:rsidRPr="00005A51" w:rsidRDefault="000639B5" w:rsidP="000639B5">
      <w:pPr>
        <w:pStyle w:val="subsection2"/>
      </w:pPr>
      <w:r w:rsidRPr="00005A51">
        <w:t>if:</w:t>
      </w:r>
    </w:p>
    <w:p w:rsidR="000639B5" w:rsidRPr="00005A51" w:rsidRDefault="000639B5" w:rsidP="000639B5">
      <w:pPr>
        <w:pStyle w:val="paragraph"/>
      </w:pPr>
      <w:r w:rsidRPr="00005A51">
        <w:tab/>
        <w:t>(c)</w:t>
      </w:r>
      <w:r w:rsidRPr="00005A51">
        <w:tab/>
        <w:t>the sum of the monetary instrument amounts is $10,000 or more; and</w:t>
      </w:r>
    </w:p>
    <w:p w:rsidR="000639B5" w:rsidRPr="00005A51" w:rsidRDefault="000639B5" w:rsidP="000639B5">
      <w:pPr>
        <w:pStyle w:val="paragraph"/>
      </w:pPr>
      <w:r w:rsidRPr="00005A51">
        <w:tab/>
        <w:t>(d)</w:t>
      </w:r>
      <w:r w:rsidRPr="00005A51">
        <w:tab/>
        <w:t>a report in respect of the movement is not given in accordance with this section.</w:t>
      </w:r>
    </w:p>
    <w:p w:rsidR="000639B5" w:rsidRPr="00005A51" w:rsidRDefault="000639B5" w:rsidP="000639B5">
      <w:pPr>
        <w:pStyle w:val="subsection"/>
      </w:pPr>
      <w:r w:rsidRPr="00005A51">
        <w:tab/>
        <w:t>(3)</w:t>
      </w:r>
      <w:r w:rsidRPr="00005A51">
        <w:tab/>
        <w:t>Subsection (2) is a civil penalty provision.</w:t>
      </w:r>
    </w:p>
    <w:p w:rsidR="000639B5" w:rsidRPr="00005A51" w:rsidRDefault="000639B5" w:rsidP="000639B5">
      <w:pPr>
        <w:pStyle w:val="SubsectionHead"/>
      </w:pPr>
      <w:r w:rsidRPr="00005A51">
        <w:t>Commercial carriers</w:t>
      </w:r>
    </w:p>
    <w:p w:rsidR="000639B5" w:rsidRPr="00005A51" w:rsidRDefault="000639B5" w:rsidP="000639B5">
      <w:pPr>
        <w:pStyle w:val="subsection"/>
      </w:pPr>
      <w:r w:rsidRPr="00005A51">
        <w:tab/>
        <w:t>(4)</w:t>
      </w:r>
      <w:r w:rsidRPr="00005A51">
        <w:tab/>
        <w:t>Subsections (1) and (2) do not apply to a person if:</w:t>
      </w:r>
    </w:p>
    <w:p w:rsidR="000639B5" w:rsidRPr="00005A51" w:rsidRDefault="000639B5" w:rsidP="000639B5">
      <w:pPr>
        <w:pStyle w:val="paragraph"/>
      </w:pPr>
      <w:r w:rsidRPr="00005A51">
        <w:lastRenderedPageBreak/>
        <w:tab/>
        <w:t>(a)</w:t>
      </w:r>
      <w:r w:rsidRPr="00005A51">
        <w:tab/>
        <w:t>the person is a commercial passenger carrier; and</w:t>
      </w:r>
    </w:p>
    <w:p w:rsidR="000639B5" w:rsidRPr="00005A51" w:rsidRDefault="000639B5" w:rsidP="000639B5">
      <w:pPr>
        <w:pStyle w:val="paragraph"/>
      </w:pPr>
      <w:r w:rsidRPr="00005A51">
        <w:tab/>
        <w:t>(b)</w:t>
      </w:r>
      <w:r w:rsidRPr="00005A51">
        <w:tab/>
        <w:t>the monetary instruments are in the possession of any of the carrier’s passengers.</w:t>
      </w:r>
    </w:p>
    <w:p w:rsidR="000639B5" w:rsidRPr="00005A51" w:rsidRDefault="000639B5" w:rsidP="000639B5">
      <w:pPr>
        <w:pStyle w:val="subsection"/>
      </w:pPr>
      <w:r w:rsidRPr="00005A51">
        <w:tab/>
        <w:t>(5)</w:t>
      </w:r>
      <w:r w:rsidRPr="00005A51">
        <w:tab/>
        <w:t>Subsections (1) and (2) do not apply to a person if:</w:t>
      </w:r>
    </w:p>
    <w:p w:rsidR="000639B5" w:rsidRPr="00005A51" w:rsidRDefault="000639B5" w:rsidP="000639B5">
      <w:pPr>
        <w:pStyle w:val="paragraph"/>
      </w:pPr>
      <w:r w:rsidRPr="00005A51">
        <w:tab/>
        <w:t>(a)</w:t>
      </w:r>
      <w:r w:rsidRPr="00005A51">
        <w:tab/>
        <w:t>the person is a commercial goods carrier; and</w:t>
      </w:r>
    </w:p>
    <w:p w:rsidR="000639B5" w:rsidRPr="00005A51" w:rsidRDefault="000639B5" w:rsidP="000639B5">
      <w:pPr>
        <w:pStyle w:val="paragraph"/>
      </w:pPr>
      <w:r w:rsidRPr="00005A51">
        <w:tab/>
        <w:t>(b)</w:t>
      </w:r>
      <w:r w:rsidRPr="00005A51">
        <w:tab/>
        <w:t>the monetary instruments are carried on behalf of another person.</w:t>
      </w:r>
    </w:p>
    <w:p w:rsidR="000639B5" w:rsidRPr="00005A51" w:rsidRDefault="000639B5" w:rsidP="000639B5">
      <w:pPr>
        <w:pStyle w:val="subsection"/>
      </w:pPr>
      <w:r w:rsidRPr="00005A51">
        <w:tab/>
        <w:t>(6)</w:t>
      </w:r>
      <w:r w:rsidRPr="00005A51">
        <w:tab/>
        <w:t>A person who wishes to rely on subsection (4) or (5) bears an evidential burden in relation to that matter.</w:t>
      </w:r>
    </w:p>
    <w:p w:rsidR="000639B5" w:rsidRPr="00005A51" w:rsidRDefault="000639B5" w:rsidP="000639B5">
      <w:pPr>
        <w:pStyle w:val="SubsectionHead"/>
      </w:pPr>
      <w:r w:rsidRPr="00005A51">
        <w:t>Requirements for reports under this section</w:t>
      </w:r>
    </w:p>
    <w:p w:rsidR="000639B5" w:rsidRPr="00005A51" w:rsidRDefault="000639B5" w:rsidP="000639B5">
      <w:pPr>
        <w:pStyle w:val="subsection"/>
      </w:pPr>
      <w:r w:rsidRPr="00005A51">
        <w:tab/>
        <w:t>(7)</w:t>
      </w:r>
      <w:r w:rsidRPr="00005A51">
        <w:tab/>
        <w:t>A report under this section must:</w:t>
      </w:r>
    </w:p>
    <w:p w:rsidR="000639B5" w:rsidRPr="00005A51" w:rsidRDefault="000639B5" w:rsidP="000639B5">
      <w:pPr>
        <w:pStyle w:val="paragraph"/>
      </w:pPr>
      <w:r w:rsidRPr="00005A51">
        <w:tab/>
        <w:t>(a)</w:t>
      </w:r>
      <w:r w:rsidRPr="00005A51">
        <w:tab/>
        <w:t>be in the approved form; and</w:t>
      </w:r>
    </w:p>
    <w:p w:rsidR="000639B5" w:rsidRPr="00005A51" w:rsidRDefault="000639B5" w:rsidP="000639B5">
      <w:pPr>
        <w:pStyle w:val="paragraph"/>
      </w:pPr>
      <w:r w:rsidRPr="00005A51">
        <w:tab/>
        <w:t>(b)</w:t>
      </w:r>
      <w:r w:rsidRPr="00005A51">
        <w:tab/>
        <w:t>contain the information specified in the AML/CTF Rules; and</w:t>
      </w:r>
    </w:p>
    <w:p w:rsidR="000639B5" w:rsidRPr="00005A51" w:rsidRDefault="000639B5" w:rsidP="000639B5">
      <w:pPr>
        <w:pStyle w:val="paragraph"/>
      </w:pPr>
      <w:r w:rsidRPr="00005A51">
        <w:tab/>
        <w:t>(c)</w:t>
      </w:r>
      <w:r w:rsidRPr="00005A51">
        <w:tab/>
        <w:t>be given to the AUSTRAC CEO, a customs officer or a police officer; and</w:t>
      </w:r>
    </w:p>
    <w:p w:rsidR="000639B5" w:rsidRPr="00005A51" w:rsidRDefault="000639B5" w:rsidP="000639B5">
      <w:pPr>
        <w:pStyle w:val="paragraph"/>
      </w:pPr>
      <w:r w:rsidRPr="00005A51">
        <w:tab/>
        <w:t>(d)</w:t>
      </w:r>
      <w:r w:rsidRPr="00005A51">
        <w:tab/>
        <w:t>comply with the applicable timing rule in the AML/CTF Rules.</w:t>
      </w:r>
    </w:p>
    <w:p w:rsidR="000639B5" w:rsidRPr="00005A51" w:rsidRDefault="000639B5" w:rsidP="000639B5">
      <w:pPr>
        <w:pStyle w:val="notetext"/>
      </w:pPr>
      <w:r w:rsidRPr="00005A51">
        <w:t>Note 1:</w:t>
      </w:r>
      <w:r w:rsidRPr="00005A51">
        <w:tab/>
        <w:t>For additional rules about reports, see section 244.</w:t>
      </w:r>
    </w:p>
    <w:p w:rsidR="000639B5" w:rsidRPr="00005A51" w:rsidRDefault="000639B5" w:rsidP="000639B5">
      <w:pPr>
        <w:pStyle w:val="notetext"/>
      </w:pPr>
      <w:r w:rsidRPr="00005A51">
        <w:t>Note 2:</w:t>
      </w:r>
      <w:r w:rsidRPr="00005A51">
        <w:tab/>
        <w:t>Division 8 of Part 15 sets out special enforcement powers relating to this section.</w:t>
      </w:r>
    </w:p>
    <w:p w:rsidR="000639B5" w:rsidRPr="00005A51" w:rsidRDefault="000639B5" w:rsidP="000639B5">
      <w:pPr>
        <w:pStyle w:val="notetext"/>
      </w:pPr>
      <w:r w:rsidRPr="00005A51">
        <w:t>Note 3:</w:t>
      </w:r>
      <w:r w:rsidRPr="00005A51">
        <w:tab/>
        <w:t xml:space="preserve">See also </w:t>
      </w:r>
      <w:r w:rsidR="000C2EF6">
        <w:t>section 1</w:t>
      </w:r>
      <w:r w:rsidRPr="00005A51">
        <w:t>8 (translation of foreign currency to Australian currency).</w:t>
      </w:r>
    </w:p>
    <w:p w:rsidR="000639B5" w:rsidRPr="00005A51" w:rsidRDefault="000639B5" w:rsidP="000639B5">
      <w:pPr>
        <w:pStyle w:val="ActHead5"/>
      </w:pPr>
      <w:bookmarkStart w:id="105" w:name="_Toc149637624"/>
      <w:r w:rsidRPr="000C2EF6">
        <w:rPr>
          <w:rStyle w:val="CharSectno"/>
        </w:rPr>
        <w:t>54</w:t>
      </w:r>
      <w:r w:rsidRPr="00005A51">
        <w:t xml:space="preserve">  Reports about receipts of monetary instruments moved into </w:t>
      </w:r>
      <w:smartTag w:uri="urn:schemas-microsoft-com:office:smarttags" w:element="country-region">
        <w:smartTag w:uri="urn:schemas-microsoft-com:office:smarttags" w:element="place">
          <w:r w:rsidRPr="00005A51">
            <w:t>Australia</w:t>
          </w:r>
        </w:smartTag>
      </w:smartTag>
      <w:bookmarkEnd w:id="105"/>
    </w:p>
    <w:p w:rsidR="000639B5" w:rsidRPr="00005A51" w:rsidRDefault="000639B5" w:rsidP="000639B5">
      <w:pPr>
        <w:pStyle w:val="SubsectionHead"/>
      </w:pPr>
      <w:r w:rsidRPr="00005A51">
        <w:t>Offence</w:t>
      </w:r>
    </w:p>
    <w:p w:rsidR="000639B5" w:rsidRPr="00005A51" w:rsidRDefault="000639B5" w:rsidP="000639B5">
      <w:pPr>
        <w:pStyle w:val="subsection"/>
      </w:pPr>
      <w:r w:rsidRPr="00005A51">
        <w:tab/>
        <w:t>(1)</w:t>
      </w:r>
      <w:r w:rsidRPr="00005A51">
        <w:tab/>
        <w:t>A person commits an offence if:</w:t>
      </w:r>
    </w:p>
    <w:p w:rsidR="000639B5" w:rsidRPr="00005A51" w:rsidRDefault="000639B5" w:rsidP="000639B5">
      <w:pPr>
        <w:pStyle w:val="paragraph"/>
      </w:pPr>
      <w:r w:rsidRPr="00005A51">
        <w:tab/>
        <w:t>(a)</w:t>
      </w:r>
      <w:r w:rsidRPr="00005A51">
        <w:tab/>
        <w:t>the person receives one or more monetary instruments moved into Australia to the person; and</w:t>
      </w:r>
    </w:p>
    <w:p w:rsidR="000639B5" w:rsidRPr="00005A51" w:rsidRDefault="000639B5" w:rsidP="000639B5">
      <w:pPr>
        <w:pStyle w:val="paragraph"/>
      </w:pPr>
      <w:r w:rsidRPr="00005A51">
        <w:lastRenderedPageBreak/>
        <w:tab/>
        <w:t>(b)</w:t>
      </w:r>
      <w:r w:rsidRPr="00005A51">
        <w:tab/>
        <w:t>at the time of the receipt, the sum of the monetary instrument amounts is $10,000 or more; and</w:t>
      </w:r>
    </w:p>
    <w:p w:rsidR="000639B5" w:rsidRPr="00005A51" w:rsidRDefault="000639B5" w:rsidP="000639B5">
      <w:pPr>
        <w:pStyle w:val="paragraph"/>
      </w:pPr>
      <w:r w:rsidRPr="00005A51">
        <w:tab/>
        <w:t>(c)</w:t>
      </w:r>
      <w:r w:rsidRPr="00005A51">
        <w:tab/>
        <w:t>a report in respect of the receipt is not given in accordance with this section.</w:t>
      </w:r>
    </w:p>
    <w:p w:rsidR="000639B5" w:rsidRPr="00005A51" w:rsidRDefault="000639B5" w:rsidP="000639B5">
      <w:pPr>
        <w:pStyle w:val="Penalty"/>
      </w:pPr>
      <w:r w:rsidRPr="00005A51">
        <w:t>Penalty:</w:t>
      </w:r>
      <w:r w:rsidRPr="00005A51">
        <w:tab/>
        <w:t>Imprisonment for 2 years or 500 penalty units, or both.</w:t>
      </w:r>
    </w:p>
    <w:p w:rsidR="000639B5" w:rsidRPr="00005A51" w:rsidRDefault="000639B5" w:rsidP="000639B5">
      <w:pPr>
        <w:pStyle w:val="SubsectionHead"/>
      </w:pPr>
      <w:r w:rsidRPr="00005A51">
        <w:t>Civil penalty</w:t>
      </w:r>
    </w:p>
    <w:p w:rsidR="000639B5" w:rsidRPr="00005A51" w:rsidRDefault="000639B5" w:rsidP="000639B5">
      <w:pPr>
        <w:pStyle w:val="subsection"/>
      </w:pPr>
      <w:r w:rsidRPr="00005A51">
        <w:tab/>
        <w:t>(2)</w:t>
      </w:r>
      <w:r w:rsidRPr="00005A51">
        <w:tab/>
        <w:t>A person must not receive one or more monetary instruments moved into Australia to the person if:</w:t>
      </w:r>
    </w:p>
    <w:p w:rsidR="000639B5" w:rsidRPr="00005A51" w:rsidRDefault="000639B5" w:rsidP="000639B5">
      <w:pPr>
        <w:pStyle w:val="paragraph"/>
      </w:pPr>
      <w:r w:rsidRPr="00005A51">
        <w:tab/>
        <w:t>(a)</w:t>
      </w:r>
      <w:r w:rsidRPr="00005A51">
        <w:tab/>
        <w:t>at the time of the receipt, the sum of the monetary instrument amounts is $10,000 or more; and</w:t>
      </w:r>
    </w:p>
    <w:p w:rsidR="000639B5" w:rsidRPr="00005A51" w:rsidRDefault="000639B5" w:rsidP="000639B5">
      <w:pPr>
        <w:pStyle w:val="paragraph"/>
      </w:pPr>
      <w:r w:rsidRPr="00005A51">
        <w:tab/>
        <w:t>(b)</w:t>
      </w:r>
      <w:r w:rsidRPr="00005A51">
        <w:tab/>
        <w:t>a report in respect of the receipt is not given in accordance with this section.</w:t>
      </w:r>
    </w:p>
    <w:p w:rsidR="000639B5" w:rsidRPr="00005A51" w:rsidRDefault="000639B5" w:rsidP="000639B5">
      <w:pPr>
        <w:pStyle w:val="subsection"/>
      </w:pPr>
      <w:r w:rsidRPr="00005A51">
        <w:tab/>
        <w:t>(3)</w:t>
      </w:r>
      <w:r w:rsidRPr="00005A51">
        <w:tab/>
        <w:t>Subsection (2) is a civil penalty provision.</w:t>
      </w:r>
    </w:p>
    <w:p w:rsidR="000639B5" w:rsidRPr="00005A51" w:rsidRDefault="000639B5" w:rsidP="000639B5">
      <w:pPr>
        <w:pStyle w:val="SubsectionHead"/>
      </w:pPr>
      <w:r w:rsidRPr="00005A51">
        <w:t>Requirements for reports under this section</w:t>
      </w:r>
    </w:p>
    <w:p w:rsidR="000639B5" w:rsidRPr="00005A51" w:rsidRDefault="000639B5" w:rsidP="000639B5">
      <w:pPr>
        <w:pStyle w:val="subsection"/>
      </w:pPr>
      <w:r w:rsidRPr="00005A51">
        <w:tab/>
        <w:t>(4)</w:t>
      </w:r>
      <w:r w:rsidRPr="00005A51">
        <w:tab/>
        <w:t>A report under this section must:</w:t>
      </w:r>
    </w:p>
    <w:p w:rsidR="000639B5" w:rsidRPr="00005A51" w:rsidRDefault="000639B5" w:rsidP="000639B5">
      <w:pPr>
        <w:pStyle w:val="paragraph"/>
      </w:pPr>
      <w:r w:rsidRPr="00005A51">
        <w:tab/>
        <w:t>(a)</w:t>
      </w:r>
      <w:r w:rsidRPr="00005A51">
        <w:tab/>
        <w:t>be in the approved form; and</w:t>
      </w:r>
    </w:p>
    <w:p w:rsidR="000639B5" w:rsidRPr="00005A51" w:rsidRDefault="000639B5" w:rsidP="000639B5">
      <w:pPr>
        <w:pStyle w:val="paragraph"/>
      </w:pPr>
      <w:r w:rsidRPr="00005A51">
        <w:tab/>
        <w:t>(b)</w:t>
      </w:r>
      <w:r w:rsidRPr="00005A51">
        <w:tab/>
        <w:t>contain the information specified in the AML/CTF Rules; and</w:t>
      </w:r>
    </w:p>
    <w:p w:rsidR="000639B5" w:rsidRPr="00005A51" w:rsidRDefault="000639B5" w:rsidP="000639B5">
      <w:pPr>
        <w:pStyle w:val="paragraph"/>
      </w:pPr>
      <w:r w:rsidRPr="00005A51">
        <w:tab/>
        <w:t>(c)</w:t>
      </w:r>
      <w:r w:rsidRPr="00005A51">
        <w:tab/>
        <w:t>be given to the AUSTRAC CEO, a customs officer or a police officer; and</w:t>
      </w:r>
    </w:p>
    <w:p w:rsidR="000639B5" w:rsidRPr="00005A51" w:rsidRDefault="000639B5" w:rsidP="000639B5">
      <w:pPr>
        <w:pStyle w:val="paragraph"/>
      </w:pPr>
      <w:r w:rsidRPr="00005A51">
        <w:tab/>
        <w:t>(d)</w:t>
      </w:r>
      <w:r w:rsidRPr="00005A51">
        <w:tab/>
        <w:t>be given before the end of 5 business days beginning on the day of the receipt.</w:t>
      </w:r>
    </w:p>
    <w:p w:rsidR="000639B5" w:rsidRPr="00005A51" w:rsidRDefault="000639B5" w:rsidP="000639B5">
      <w:pPr>
        <w:pStyle w:val="notetext"/>
      </w:pPr>
      <w:r w:rsidRPr="00005A51">
        <w:t>Note 1:</w:t>
      </w:r>
      <w:r w:rsidRPr="00005A51">
        <w:tab/>
        <w:t>For additional rules about reports, see section 244.</w:t>
      </w:r>
    </w:p>
    <w:p w:rsidR="000639B5" w:rsidRPr="00005A51" w:rsidRDefault="000639B5" w:rsidP="000639B5">
      <w:pPr>
        <w:pStyle w:val="notetext"/>
      </w:pPr>
      <w:r w:rsidRPr="00005A51">
        <w:t>Note 2:</w:t>
      </w:r>
      <w:r w:rsidRPr="00005A51">
        <w:tab/>
        <w:t xml:space="preserve">See also </w:t>
      </w:r>
      <w:r w:rsidR="000C2EF6">
        <w:t>section 1</w:t>
      </w:r>
      <w:r w:rsidRPr="00005A51">
        <w:t>8 (translation of foreign currency to Australian currency).</w:t>
      </w:r>
    </w:p>
    <w:p w:rsidR="000639B5" w:rsidRPr="00005A51" w:rsidRDefault="000639B5" w:rsidP="000639B5">
      <w:pPr>
        <w:pStyle w:val="ActHead5"/>
      </w:pPr>
      <w:bookmarkStart w:id="106" w:name="_Toc149637625"/>
      <w:r w:rsidRPr="000C2EF6">
        <w:rPr>
          <w:rStyle w:val="CharSectno"/>
        </w:rPr>
        <w:t>55</w:t>
      </w:r>
      <w:r w:rsidRPr="00005A51">
        <w:t xml:space="preserve">  Movements of monetary instruments into </w:t>
      </w:r>
      <w:smartTag w:uri="urn:schemas-microsoft-com:office:smarttags" w:element="country-region">
        <w:smartTag w:uri="urn:schemas-microsoft-com:office:smarttags" w:element="place">
          <w:r w:rsidRPr="00005A51">
            <w:t>Australia</w:t>
          </w:r>
        </w:smartTag>
      </w:smartTag>
      <w:bookmarkEnd w:id="106"/>
    </w:p>
    <w:p w:rsidR="000639B5" w:rsidRPr="00005A51" w:rsidRDefault="000639B5" w:rsidP="000639B5">
      <w:pPr>
        <w:pStyle w:val="subsection"/>
      </w:pPr>
      <w:r w:rsidRPr="00005A51">
        <w:tab/>
      </w:r>
      <w:r w:rsidRPr="00005A51">
        <w:tab/>
        <w:t xml:space="preserve">For the purposes of this Act, a person </w:t>
      </w:r>
      <w:r w:rsidRPr="00005A51">
        <w:rPr>
          <w:b/>
          <w:i/>
        </w:rPr>
        <w:t>moves</w:t>
      </w:r>
      <w:r w:rsidRPr="00005A51">
        <w:t xml:space="preserve"> a monetary instrument into </w:t>
      </w:r>
      <w:smartTag w:uri="urn:schemas-microsoft-com:office:smarttags" w:element="country-region">
        <w:smartTag w:uri="urn:schemas-microsoft-com:office:smarttags" w:element="place">
          <w:r w:rsidRPr="00005A51">
            <w:t>Australia</w:t>
          </w:r>
        </w:smartTag>
      </w:smartTag>
      <w:r w:rsidRPr="00005A51">
        <w:t xml:space="preserve"> if the person brings or sends the instrument into </w:t>
      </w:r>
      <w:smartTag w:uri="urn:schemas-microsoft-com:office:smarttags" w:element="country-region">
        <w:smartTag w:uri="urn:schemas-microsoft-com:office:smarttags" w:element="place">
          <w:r w:rsidRPr="00005A51">
            <w:t>Australia</w:t>
          </w:r>
        </w:smartTag>
      </w:smartTag>
      <w:r w:rsidRPr="00005A51">
        <w:t>.</w:t>
      </w:r>
    </w:p>
    <w:p w:rsidR="000639B5" w:rsidRPr="00005A51" w:rsidRDefault="000639B5" w:rsidP="000639B5">
      <w:pPr>
        <w:pStyle w:val="ActHead5"/>
      </w:pPr>
      <w:bookmarkStart w:id="107" w:name="_Toc149637626"/>
      <w:r w:rsidRPr="000C2EF6">
        <w:rPr>
          <w:rStyle w:val="CharSectno"/>
        </w:rPr>
        <w:lastRenderedPageBreak/>
        <w:t>56</w:t>
      </w:r>
      <w:r w:rsidRPr="00005A51">
        <w:t xml:space="preserve">  Movements of monetary instruments out of </w:t>
      </w:r>
      <w:smartTag w:uri="urn:schemas-microsoft-com:office:smarttags" w:element="country-region">
        <w:smartTag w:uri="urn:schemas-microsoft-com:office:smarttags" w:element="place">
          <w:r w:rsidRPr="00005A51">
            <w:t>Australia</w:t>
          </w:r>
        </w:smartTag>
      </w:smartTag>
      <w:bookmarkEnd w:id="107"/>
    </w:p>
    <w:p w:rsidR="000639B5" w:rsidRPr="00005A51" w:rsidRDefault="000639B5" w:rsidP="000639B5">
      <w:pPr>
        <w:pStyle w:val="subsection"/>
      </w:pPr>
      <w:r w:rsidRPr="00005A51">
        <w:tab/>
        <w:t>(1)</w:t>
      </w:r>
      <w:r w:rsidRPr="00005A51">
        <w:tab/>
        <w:t xml:space="preserve">For the purposes of this Act, a person </w:t>
      </w:r>
      <w:r w:rsidRPr="00005A51">
        <w:rPr>
          <w:b/>
          <w:i/>
        </w:rPr>
        <w:t>moves</w:t>
      </w:r>
      <w:r w:rsidRPr="00005A51">
        <w:t xml:space="preserve"> a monetary instrument out of </w:t>
      </w:r>
      <w:smartTag w:uri="urn:schemas-microsoft-com:office:smarttags" w:element="country-region">
        <w:smartTag w:uri="urn:schemas-microsoft-com:office:smarttags" w:element="place">
          <w:r w:rsidRPr="00005A51">
            <w:t>Australia</w:t>
          </w:r>
        </w:smartTag>
      </w:smartTag>
      <w:r w:rsidRPr="00005A51">
        <w:t xml:space="preserve"> if the person takes or sends the instrument out of </w:t>
      </w:r>
      <w:smartTag w:uri="urn:schemas-microsoft-com:office:smarttags" w:element="country-region">
        <w:smartTag w:uri="urn:schemas-microsoft-com:office:smarttags" w:element="place">
          <w:r w:rsidRPr="00005A51">
            <w:t>Australia</w:t>
          </w:r>
        </w:smartTag>
      </w:smartTag>
      <w:r w:rsidRPr="00005A51">
        <w:t>.</w:t>
      </w:r>
    </w:p>
    <w:p w:rsidR="000639B5" w:rsidRPr="00005A51" w:rsidRDefault="000639B5" w:rsidP="000639B5">
      <w:pPr>
        <w:pStyle w:val="subsection"/>
      </w:pPr>
      <w:r w:rsidRPr="00005A51">
        <w:tab/>
        <w:t>(2)</w:t>
      </w:r>
      <w:r w:rsidRPr="00005A51">
        <w:tab/>
        <w:t>For the purposes of this Act, if:</w:t>
      </w:r>
    </w:p>
    <w:p w:rsidR="000639B5" w:rsidRPr="00005A51" w:rsidRDefault="000639B5" w:rsidP="000639B5">
      <w:pPr>
        <w:pStyle w:val="paragraph"/>
      </w:pPr>
      <w:r w:rsidRPr="00005A51">
        <w:tab/>
        <w:t>(a)</w:t>
      </w:r>
      <w:r w:rsidRPr="00005A51">
        <w:tab/>
        <w:t xml:space="preserve">a person arranges to leave </w:t>
      </w:r>
      <w:smartTag w:uri="urn:schemas-microsoft-com:office:smarttags" w:element="country-region">
        <w:smartTag w:uri="urn:schemas-microsoft-com:office:smarttags" w:element="place">
          <w:r w:rsidRPr="00005A51">
            <w:t>Australia</w:t>
          </w:r>
        </w:smartTag>
      </w:smartTag>
      <w:r w:rsidRPr="00005A51">
        <w:t xml:space="preserve"> on an aircraft or ship; and</w:t>
      </w:r>
    </w:p>
    <w:p w:rsidR="000639B5" w:rsidRPr="00005A51" w:rsidRDefault="000639B5" w:rsidP="000639B5">
      <w:pPr>
        <w:pStyle w:val="paragraph"/>
      </w:pPr>
      <w:r w:rsidRPr="00005A51">
        <w:tab/>
        <w:t>(b)</w:t>
      </w:r>
      <w:r w:rsidRPr="00005A51">
        <w:tab/>
        <w:t>either:</w:t>
      </w:r>
    </w:p>
    <w:p w:rsidR="000639B5" w:rsidRPr="00005A51" w:rsidRDefault="000639B5" w:rsidP="000639B5">
      <w:pPr>
        <w:pStyle w:val="paragraphsub"/>
      </w:pPr>
      <w:r w:rsidRPr="00005A51">
        <w:tab/>
        <w:t>(i)</w:t>
      </w:r>
      <w:r w:rsidRPr="00005A51">
        <w:tab/>
        <w:t>the person has a monetary instrument in the person’s baggage, and the person enters a place at which customs officers examine passports; or</w:t>
      </w:r>
    </w:p>
    <w:p w:rsidR="000639B5" w:rsidRPr="00005A51" w:rsidRDefault="000639B5" w:rsidP="000639B5">
      <w:pPr>
        <w:pStyle w:val="paragraphsub"/>
      </w:pPr>
      <w:r w:rsidRPr="00005A51">
        <w:tab/>
        <w:t>(ii)</w:t>
      </w:r>
      <w:r w:rsidRPr="00005A51">
        <w:tab/>
        <w:t>the person takes a monetary instrument into a place at which customs officers examine passports;</w:t>
      </w:r>
    </w:p>
    <w:p w:rsidR="000639B5" w:rsidRPr="00005A51" w:rsidRDefault="000639B5" w:rsidP="000639B5">
      <w:pPr>
        <w:pStyle w:val="subsection2"/>
      </w:pPr>
      <w:r w:rsidRPr="00005A51">
        <w:t xml:space="preserve">the person is taken to have </w:t>
      </w:r>
      <w:r w:rsidRPr="00005A51">
        <w:rPr>
          <w:b/>
          <w:i/>
        </w:rPr>
        <w:t>moved</w:t>
      </w:r>
      <w:r w:rsidRPr="00005A51">
        <w:t xml:space="preserve"> the instrument out of Australia when the person leaves that place.</w:t>
      </w:r>
    </w:p>
    <w:p w:rsidR="000639B5" w:rsidRPr="00005A51" w:rsidRDefault="000639B5" w:rsidP="000639B5">
      <w:pPr>
        <w:pStyle w:val="ActHead5"/>
      </w:pPr>
      <w:bookmarkStart w:id="108" w:name="_Toc149637627"/>
      <w:r w:rsidRPr="000C2EF6">
        <w:rPr>
          <w:rStyle w:val="CharSectno"/>
        </w:rPr>
        <w:t>57</w:t>
      </w:r>
      <w:r w:rsidRPr="00005A51">
        <w:t xml:space="preserve">  Obligations of customs officers and police officers</w:t>
      </w:r>
      <w:bookmarkEnd w:id="108"/>
    </w:p>
    <w:p w:rsidR="000639B5" w:rsidRPr="00005A51" w:rsidRDefault="000639B5" w:rsidP="000639B5">
      <w:pPr>
        <w:pStyle w:val="subsection"/>
      </w:pPr>
      <w:r w:rsidRPr="00005A51">
        <w:tab/>
      </w:r>
      <w:r w:rsidRPr="00005A51">
        <w:tab/>
        <w:t>If a customs officer or police officer receives a report under section 53 or 54, the officer must forward it to the AUSTRAC CEO before the end of 5 business days beginning on the day of the receipt.</w:t>
      </w:r>
    </w:p>
    <w:p w:rsidR="00035544" w:rsidRPr="00005A51" w:rsidRDefault="00CA78AA" w:rsidP="00AE2DA2">
      <w:pPr>
        <w:pStyle w:val="ActHead3"/>
        <w:pageBreakBefore/>
      </w:pPr>
      <w:bookmarkStart w:id="109" w:name="_Toc149637628"/>
      <w:r w:rsidRPr="000C2EF6">
        <w:rPr>
          <w:rStyle w:val="CharDivNo"/>
        </w:rPr>
        <w:lastRenderedPageBreak/>
        <w:t>Division 4</w:t>
      </w:r>
      <w:r w:rsidR="00035544" w:rsidRPr="00005A51">
        <w:t>—</w:t>
      </w:r>
      <w:r w:rsidR="00035544" w:rsidRPr="000C2EF6">
        <w:rPr>
          <w:rStyle w:val="CharDivText"/>
        </w:rPr>
        <w:t>Information about reporting obligations</w:t>
      </w:r>
      <w:bookmarkEnd w:id="109"/>
    </w:p>
    <w:p w:rsidR="00035544" w:rsidRPr="00005A51" w:rsidRDefault="00035544" w:rsidP="00035544">
      <w:pPr>
        <w:pStyle w:val="ActHead5"/>
      </w:pPr>
      <w:bookmarkStart w:id="110" w:name="_Toc149637629"/>
      <w:r w:rsidRPr="000C2EF6">
        <w:rPr>
          <w:rStyle w:val="CharSectno"/>
        </w:rPr>
        <w:t>61</w:t>
      </w:r>
      <w:r w:rsidRPr="00005A51">
        <w:t xml:space="preserve">  Power to affix notices about reporting obligations</w:t>
      </w:r>
      <w:bookmarkEnd w:id="110"/>
    </w:p>
    <w:p w:rsidR="00035544" w:rsidRPr="00005A51" w:rsidRDefault="00035544" w:rsidP="00035544">
      <w:pPr>
        <w:pStyle w:val="SubsectionHead"/>
      </w:pPr>
      <w:r w:rsidRPr="00005A51">
        <w:t>Scope</w:t>
      </w:r>
    </w:p>
    <w:p w:rsidR="00035544" w:rsidRPr="00005A51" w:rsidRDefault="00035544" w:rsidP="00035544">
      <w:pPr>
        <w:pStyle w:val="subsection"/>
      </w:pPr>
      <w:r w:rsidRPr="00005A51">
        <w:tab/>
        <w:t>(1)</w:t>
      </w:r>
      <w:r w:rsidRPr="00005A51">
        <w:tab/>
        <w:t>This section applies to a written notice:</w:t>
      </w:r>
    </w:p>
    <w:p w:rsidR="00035544" w:rsidRPr="00005A51" w:rsidRDefault="00035544" w:rsidP="00035544">
      <w:pPr>
        <w:pStyle w:val="paragraph"/>
      </w:pPr>
      <w:r w:rsidRPr="00005A51">
        <w:tab/>
        <w:t>(a)</w:t>
      </w:r>
      <w:r w:rsidRPr="00005A51">
        <w:tab/>
        <w:t>that relates to reporting obligations under this Part; and</w:t>
      </w:r>
    </w:p>
    <w:p w:rsidR="00035544" w:rsidRPr="00005A51" w:rsidRDefault="00035544" w:rsidP="00035544">
      <w:pPr>
        <w:pStyle w:val="paragraph"/>
      </w:pPr>
      <w:r w:rsidRPr="00005A51">
        <w:tab/>
        <w:t>(b)</w:t>
      </w:r>
      <w:r w:rsidRPr="00005A51">
        <w:tab/>
        <w:t>the form and contents of which are specified in the AML/CTF Rules.</w:t>
      </w:r>
    </w:p>
    <w:p w:rsidR="00035544" w:rsidRPr="00005A51" w:rsidRDefault="00035544" w:rsidP="00035544">
      <w:pPr>
        <w:pStyle w:val="SubsectionHead"/>
      </w:pPr>
      <w:r w:rsidRPr="00005A51">
        <w:t>Power to affix notices</w:t>
      </w:r>
    </w:p>
    <w:p w:rsidR="00035544" w:rsidRPr="00005A51" w:rsidRDefault="00035544" w:rsidP="00035544">
      <w:pPr>
        <w:pStyle w:val="subsection"/>
      </w:pPr>
      <w:r w:rsidRPr="00005A51">
        <w:tab/>
        <w:t>(2)</w:t>
      </w:r>
      <w:r w:rsidRPr="00005A51">
        <w:tab/>
        <w:t>A customs officer may affix</w:t>
      </w:r>
      <w:r w:rsidR="004F7109" w:rsidRPr="00005A51">
        <w:t>, or arrange for another person to affix,</w:t>
      </w:r>
      <w:r w:rsidRPr="00005A51">
        <w:t xml:space="preserve"> one or more notices:</w:t>
      </w:r>
    </w:p>
    <w:p w:rsidR="00035544" w:rsidRPr="00005A51" w:rsidRDefault="00035544" w:rsidP="00035544">
      <w:pPr>
        <w:pStyle w:val="paragraph"/>
      </w:pPr>
      <w:r w:rsidRPr="00005A51">
        <w:tab/>
        <w:t>(a)</w:t>
      </w:r>
      <w:r w:rsidRPr="00005A51">
        <w:tab/>
        <w:t>on any part of an aircraft or ship; or</w:t>
      </w:r>
    </w:p>
    <w:p w:rsidR="00035544" w:rsidRPr="00005A51" w:rsidRDefault="00035544" w:rsidP="00035544">
      <w:pPr>
        <w:pStyle w:val="paragraph"/>
      </w:pPr>
      <w:r w:rsidRPr="00005A51">
        <w:tab/>
        <w:t>(b)</w:t>
      </w:r>
      <w:r w:rsidRPr="00005A51">
        <w:tab/>
        <w:t>in any other place specified in the AML/CTF Rules.</w:t>
      </w:r>
    </w:p>
    <w:p w:rsidR="00035544" w:rsidRPr="00005A51" w:rsidRDefault="00035544" w:rsidP="00035544">
      <w:pPr>
        <w:pStyle w:val="SubsectionHead"/>
      </w:pPr>
      <w:r w:rsidRPr="00005A51">
        <w:t>Offence</w:t>
      </w:r>
    </w:p>
    <w:p w:rsidR="00035544" w:rsidRPr="00005A51" w:rsidRDefault="00035544" w:rsidP="00035544">
      <w:pPr>
        <w:pStyle w:val="subsection"/>
      </w:pPr>
      <w:r w:rsidRPr="00005A51">
        <w:tab/>
        <w:t>(3)</w:t>
      </w:r>
      <w:r w:rsidRPr="00005A51">
        <w:tab/>
        <w:t>A person commits an offence if:</w:t>
      </w:r>
    </w:p>
    <w:p w:rsidR="00035544" w:rsidRPr="00005A51" w:rsidRDefault="00035544" w:rsidP="00035544">
      <w:pPr>
        <w:pStyle w:val="paragraph"/>
      </w:pPr>
      <w:r w:rsidRPr="00005A51">
        <w:tab/>
        <w:t>(a)</w:t>
      </w:r>
      <w:r w:rsidRPr="00005A51">
        <w:tab/>
        <w:t>a notice has been affixed under this section; and</w:t>
      </w:r>
    </w:p>
    <w:p w:rsidR="00035544" w:rsidRPr="00005A51" w:rsidRDefault="00035544" w:rsidP="00035544">
      <w:pPr>
        <w:pStyle w:val="paragraph"/>
      </w:pPr>
      <w:r w:rsidRPr="00005A51">
        <w:tab/>
        <w:t>(b)</w:t>
      </w:r>
      <w:r w:rsidRPr="00005A51">
        <w:tab/>
        <w:t>the person engages in conduct; and</w:t>
      </w:r>
    </w:p>
    <w:p w:rsidR="00035544" w:rsidRPr="00005A51" w:rsidRDefault="00035544" w:rsidP="00035544">
      <w:pPr>
        <w:pStyle w:val="paragraph"/>
      </w:pPr>
      <w:r w:rsidRPr="00005A51">
        <w:tab/>
        <w:t>(c)</w:t>
      </w:r>
      <w:r w:rsidRPr="00005A51">
        <w:tab/>
        <w:t>the person’s conduct results in:</w:t>
      </w:r>
    </w:p>
    <w:p w:rsidR="00035544" w:rsidRPr="00005A51" w:rsidRDefault="00035544" w:rsidP="00035544">
      <w:pPr>
        <w:pStyle w:val="paragraphsub"/>
      </w:pPr>
      <w:r w:rsidRPr="00005A51">
        <w:tab/>
        <w:t>(i)</w:t>
      </w:r>
      <w:r w:rsidRPr="00005A51">
        <w:tab/>
        <w:t>interference with the notice; or</w:t>
      </w:r>
    </w:p>
    <w:p w:rsidR="00035544" w:rsidRPr="00005A51" w:rsidRDefault="00035544" w:rsidP="00035544">
      <w:pPr>
        <w:pStyle w:val="paragraphsub"/>
      </w:pPr>
      <w:r w:rsidRPr="00005A51">
        <w:tab/>
        <w:t>(ii)</w:t>
      </w:r>
      <w:r w:rsidRPr="00005A51">
        <w:tab/>
        <w:t>the removal of the notice; or</w:t>
      </w:r>
    </w:p>
    <w:p w:rsidR="00035544" w:rsidRPr="00005A51" w:rsidRDefault="00035544" w:rsidP="00035544">
      <w:pPr>
        <w:pStyle w:val="paragraphsub"/>
      </w:pPr>
      <w:r w:rsidRPr="00005A51">
        <w:tab/>
        <w:t>(iii)</w:t>
      </w:r>
      <w:r w:rsidRPr="00005A51">
        <w:tab/>
        <w:t>defacement of the notice.</w:t>
      </w:r>
    </w:p>
    <w:p w:rsidR="00035544" w:rsidRPr="00005A51" w:rsidRDefault="00035544" w:rsidP="00035544">
      <w:pPr>
        <w:pStyle w:val="Penalty"/>
      </w:pPr>
      <w:r w:rsidRPr="00005A51">
        <w:t>Penalty:</w:t>
      </w:r>
      <w:r w:rsidRPr="00005A51">
        <w:tab/>
        <w:t>50 penalty units.</w:t>
      </w:r>
    </w:p>
    <w:p w:rsidR="00035544" w:rsidRPr="00005A51" w:rsidRDefault="00035544" w:rsidP="00035544">
      <w:pPr>
        <w:pStyle w:val="subsection"/>
      </w:pPr>
      <w:r w:rsidRPr="00005A51">
        <w:tab/>
        <w:t>(4)</w:t>
      </w:r>
      <w:r w:rsidRPr="00005A51">
        <w:tab/>
      </w:r>
      <w:r w:rsidR="004F64A4" w:rsidRPr="00005A51">
        <w:t>Subsection (</w:t>
      </w:r>
      <w:r w:rsidRPr="00005A51">
        <w:t xml:space="preserve">3) does not apply if the person’s conduct is authorised by the AUSTRAC CEO or the </w:t>
      </w:r>
      <w:r w:rsidR="00147F95" w:rsidRPr="00005A51">
        <w:t>Comptroller</w:t>
      </w:r>
      <w:r w:rsidR="000C2EF6">
        <w:noBreakHyphen/>
      </w:r>
      <w:r w:rsidR="00147F95" w:rsidRPr="00005A51">
        <w:t>General of Customs</w:t>
      </w:r>
      <w:r w:rsidRPr="00005A51">
        <w:t>.</w:t>
      </w:r>
    </w:p>
    <w:p w:rsidR="00035544" w:rsidRPr="00005A51" w:rsidRDefault="00035544" w:rsidP="00035544">
      <w:pPr>
        <w:pStyle w:val="notetext"/>
      </w:pPr>
      <w:r w:rsidRPr="00005A51">
        <w:t>Note:</w:t>
      </w:r>
      <w:r w:rsidRPr="00005A51">
        <w:tab/>
        <w:t xml:space="preserve">A defendant bears an evidential burden in relation to the matter in </w:t>
      </w:r>
      <w:r w:rsidR="004F64A4" w:rsidRPr="00005A51">
        <w:t>subsection (</w:t>
      </w:r>
      <w:r w:rsidRPr="00005A51">
        <w:t>4) (see sub</w:t>
      </w:r>
      <w:r w:rsidR="000C2EF6">
        <w:t>section 1</w:t>
      </w:r>
      <w:r w:rsidRPr="00005A51">
        <w:t xml:space="preserve">3.3(3) of the </w:t>
      </w:r>
      <w:r w:rsidRPr="00005A51">
        <w:rPr>
          <w:i/>
        </w:rPr>
        <w:t>Criminal Code</w:t>
      </w:r>
      <w:r w:rsidRPr="00005A51">
        <w:t>).</w:t>
      </w:r>
    </w:p>
    <w:p w:rsidR="00035544" w:rsidRPr="00005A51" w:rsidRDefault="00035544" w:rsidP="00A103C2">
      <w:pPr>
        <w:pStyle w:val="subsection"/>
        <w:keepNext/>
      </w:pPr>
      <w:r w:rsidRPr="00005A51">
        <w:lastRenderedPageBreak/>
        <w:tab/>
        <w:t>(5)</w:t>
      </w:r>
      <w:r w:rsidRPr="00005A51">
        <w:tab/>
        <w:t xml:space="preserve">An offence against </w:t>
      </w:r>
      <w:r w:rsidR="004F64A4" w:rsidRPr="00005A51">
        <w:t>subsection (</w:t>
      </w:r>
      <w:r w:rsidRPr="00005A51">
        <w:t>3) is an offence of strict liability.</w:t>
      </w:r>
    </w:p>
    <w:p w:rsidR="00035544" w:rsidRPr="00005A51" w:rsidRDefault="00035544" w:rsidP="00035544">
      <w:pPr>
        <w:pStyle w:val="notetext"/>
      </w:pPr>
      <w:r w:rsidRPr="00005A51">
        <w:t>Note:</w:t>
      </w:r>
      <w:r w:rsidRPr="00005A51">
        <w:tab/>
        <w:t xml:space="preserve">For </w:t>
      </w:r>
      <w:r w:rsidRPr="00005A51">
        <w:rPr>
          <w:b/>
          <w:i/>
        </w:rPr>
        <w:t>strict liability</w:t>
      </w:r>
      <w:r w:rsidRPr="00005A51">
        <w:t>, see section</w:t>
      </w:r>
      <w:r w:rsidR="004F64A4" w:rsidRPr="00005A51">
        <w:t> </w:t>
      </w:r>
      <w:r w:rsidRPr="00005A51">
        <w:t xml:space="preserve">6.1 of the </w:t>
      </w:r>
      <w:r w:rsidRPr="00005A51">
        <w:rPr>
          <w:i/>
        </w:rPr>
        <w:t>Criminal Code</w:t>
      </w:r>
      <w:r w:rsidRPr="00005A51">
        <w:t>.</w:t>
      </w:r>
    </w:p>
    <w:p w:rsidR="00035544" w:rsidRPr="00005A51" w:rsidRDefault="00035544" w:rsidP="00035544">
      <w:pPr>
        <w:pStyle w:val="ActHead5"/>
      </w:pPr>
      <w:bookmarkStart w:id="111" w:name="_Toc149637630"/>
      <w:r w:rsidRPr="000C2EF6">
        <w:rPr>
          <w:rStyle w:val="CharSectno"/>
        </w:rPr>
        <w:t>62</w:t>
      </w:r>
      <w:r w:rsidRPr="00005A51">
        <w:t xml:space="preserve">  Notice about reporting obligations to be given to travellers to </w:t>
      </w:r>
      <w:smartTag w:uri="urn:schemas-microsoft-com:office:smarttags" w:element="country-region">
        <w:smartTag w:uri="urn:schemas-microsoft-com:office:smarttags" w:element="place">
          <w:r w:rsidRPr="00005A51">
            <w:t>Australia</w:t>
          </w:r>
        </w:smartTag>
      </w:smartTag>
      <w:bookmarkEnd w:id="111"/>
    </w:p>
    <w:p w:rsidR="00035544" w:rsidRPr="00005A51" w:rsidRDefault="00035544" w:rsidP="00035544">
      <w:pPr>
        <w:pStyle w:val="SubsectionHead"/>
      </w:pPr>
      <w:r w:rsidRPr="00005A51">
        <w:t>Scope</w:t>
      </w:r>
    </w:p>
    <w:p w:rsidR="00035544" w:rsidRPr="00005A51" w:rsidRDefault="00035544" w:rsidP="00035544">
      <w:pPr>
        <w:pStyle w:val="subsection"/>
      </w:pPr>
      <w:r w:rsidRPr="00005A51">
        <w:tab/>
        <w:t>(1)</w:t>
      </w:r>
      <w:r w:rsidRPr="00005A51">
        <w:tab/>
        <w:t>This section applies to a written notice:</w:t>
      </w:r>
    </w:p>
    <w:p w:rsidR="00035544" w:rsidRPr="00005A51" w:rsidRDefault="00035544" w:rsidP="00035544">
      <w:pPr>
        <w:pStyle w:val="paragraph"/>
      </w:pPr>
      <w:r w:rsidRPr="00005A51">
        <w:tab/>
        <w:t>(a)</w:t>
      </w:r>
      <w:r w:rsidRPr="00005A51">
        <w:tab/>
        <w:t>that relates to reporting obligations under this Part; and</w:t>
      </w:r>
    </w:p>
    <w:p w:rsidR="00035544" w:rsidRPr="00005A51" w:rsidRDefault="00035544" w:rsidP="00035544">
      <w:pPr>
        <w:pStyle w:val="paragraph"/>
      </w:pPr>
      <w:r w:rsidRPr="00005A51">
        <w:tab/>
        <w:t>(b)</w:t>
      </w:r>
      <w:r w:rsidRPr="00005A51">
        <w:tab/>
        <w:t>the form and contents of which are specified in the AML/CTF Rules.</w:t>
      </w:r>
    </w:p>
    <w:p w:rsidR="00035544" w:rsidRPr="00005A51" w:rsidRDefault="00035544" w:rsidP="00035544">
      <w:pPr>
        <w:pStyle w:val="SubsectionHead"/>
      </w:pPr>
      <w:r w:rsidRPr="00005A51">
        <w:t>Notice to be given to travellers</w:t>
      </w:r>
    </w:p>
    <w:p w:rsidR="00035544" w:rsidRPr="00005A51" w:rsidRDefault="00035544" w:rsidP="00035544">
      <w:pPr>
        <w:pStyle w:val="subsection"/>
      </w:pPr>
      <w:r w:rsidRPr="00005A51">
        <w:tab/>
        <w:t>(2)</w:t>
      </w:r>
      <w:r w:rsidRPr="00005A51">
        <w:tab/>
        <w:t xml:space="preserve">If an aircraft or ship leaves a place outside </w:t>
      </w:r>
      <w:smartTag w:uri="urn:schemas-microsoft-com:office:smarttags" w:element="country-region">
        <w:smartTag w:uri="urn:schemas-microsoft-com:office:smarttags" w:element="place">
          <w:r w:rsidRPr="00005A51">
            <w:t>Australia</w:t>
          </w:r>
        </w:smartTag>
      </w:smartTag>
      <w:r w:rsidRPr="00005A51">
        <w:t xml:space="preserve"> to travel to a place in </w:t>
      </w:r>
      <w:smartTag w:uri="urn:schemas-microsoft-com:office:smarttags" w:element="country-region">
        <w:smartTag w:uri="urn:schemas-microsoft-com:office:smarttags" w:element="place">
          <w:r w:rsidRPr="00005A51">
            <w:t>Australia</w:t>
          </w:r>
        </w:smartTag>
      </w:smartTag>
      <w:r w:rsidRPr="00005A51">
        <w:t xml:space="preserve"> without stopping at any other place outside </w:t>
      </w:r>
      <w:smartTag w:uri="urn:schemas-microsoft-com:office:smarttags" w:element="country-region">
        <w:smartTag w:uri="urn:schemas-microsoft-com:office:smarttags" w:element="place">
          <w:r w:rsidRPr="00005A51">
            <w:t>Australia</w:t>
          </w:r>
        </w:smartTag>
      </w:smartTag>
      <w:r w:rsidRPr="00005A51">
        <w:t>, the person in charge of the aircraft or ship must:</w:t>
      </w:r>
    </w:p>
    <w:p w:rsidR="00035544" w:rsidRPr="00005A51" w:rsidRDefault="00035544" w:rsidP="00035544">
      <w:pPr>
        <w:pStyle w:val="paragraph"/>
      </w:pPr>
      <w:r w:rsidRPr="00005A51">
        <w:tab/>
        <w:t>(a)</w:t>
      </w:r>
      <w:r w:rsidRPr="00005A51">
        <w:tab/>
        <w:t>give a copy of the notice</w:t>
      </w:r>
      <w:r w:rsidR="00B979C1" w:rsidRPr="00005A51">
        <w:t>, or communicate the information contained in the notice in the manner prescribed by the AML/CTF Rules,</w:t>
      </w:r>
      <w:r w:rsidRPr="00005A51">
        <w:t xml:space="preserve"> to all persons travelling on the aircraft or ship (including members of the crew); or</w:t>
      </w:r>
    </w:p>
    <w:p w:rsidR="00035544" w:rsidRPr="00005A51" w:rsidRDefault="00035544" w:rsidP="00035544">
      <w:pPr>
        <w:pStyle w:val="paragraph"/>
      </w:pPr>
      <w:r w:rsidRPr="00005A51">
        <w:tab/>
        <w:t>(b)</w:t>
      </w:r>
      <w:r w:rsidRPr="00005A51">
        <w:tab/>
        <w:t>cause a copy of the notice to be given</w:t>
      </w:r>
      <w:r w:rsidR="00CC4CD8" w:rsidRPr="00005A51">
        <w:t>, or cause to be communicated the information contained in the notice in the manner prescribed by the AML/CTF Rules,</w:t>
      </w:r>
      <w:r w:rsidRPr="00005A51">
        <w:t xml:space="preserve"> to all persons travelling on the aircraft or ship (including members of the crew).</w:t>
      </w:r>
    </w:p>
    <w:p w:rsidR="00035544" w:rsidRPr="00005A51" w:rsidRDefault="00035544" w:rsidP="00035544">
      <w:pPr>
        <w:pStyle w:val="SubsectionHead"/>
      </w:pPr>
      <w:r w:rsidRPr="00005A51">
        <w:t>Offence</w:t>
      </w:r>
    </w:p>
    <w:p w:rsidR="00035544" w:rsidRPr="00005A51" w:rsidRDefault="00035544" w:rsidP="00035544">
      <w:pPr>
        <w:pStyle w:val="subsection"/>
      </w:pPr>
      <w:r w:rsidRPr="00005A51">
        <w:tab/>
        <w:t>(3)</w:t>
      </w:r>
      <w:r w:rsidRPr="00005A51">
        <w:tab/>
        <w:t>A person commits an offence if:</w:t>
      </w:r>
    </w:p>
    <w:p w:rsidR="00035544" w:rsidRPr="00005A51" w:rsidRDefault="00035544" w:rsidP="00035544">
      <w:pPr>
        <w:pStyle w:val="paragraph"/>
      </w:pPr>
      <w:r w:rsidRPr="00005A51">
        <w:tab/>
        <w:t>(a)</w:t>
      </w:r>
      <w:r w:rsidRPr="00005A51">
        <w:tab/>
        <w:t xml:space="preserve">the person is subject to a requirement under </w:t>
      </w:r>
      <w:r w:rsidR="004F64A4" w:rsidRPr="00005A51">
        <w:t>subsection (</w:t>
      </w:r>
      <w:r w:rsidRPr="00005A51">
        <w:t>2); and</w:t>
      </w:r>
    </w:p>
    <w:p w:rsidR="00035544" w:rsidRPr="00005A51" w:rsidRDefault="00035544" w:rsidP="00035544">
      <w:pPr>
        <w:pStyle w:val="paragraph"/>
      </w:pPr>
      <w:r w:rsidRPr="00005A51">
        <w:tab/>
        <w:t>(b)</w:t>
      </w:r>
      <w:r w:rsidRPr="00005A51">
        <w:tab/>
        <w:t>the person engages in conduct; and</w:t>
      </w:r>
    </w:p>
    <w:p w:rsidR="00035544" w:rsidRPr="00005A51" w:rsidRDefault="00035544" w:rsidP="00035544">
      <w:pPr>
        <w:pStyle w:val="paragraph"/>
      </w:pPr>
      <w:r w:rsidRPr="00005A51">
        <w:tab/>
        <w:t>(c)</w:t>
      </w:r>
      <w:r w:rsidRPr="00005A51">
        <w:tab/>
        <w:t>the person’s conduct breaches the requirement.</w:t>
      </w:r>
    </w:p>
    <w:p w:rsidR="00035544" w:rsidRPr="00005A51" w:rsidRDefault="00035544" w:rsidP="00035544">
      <w:pPr>
        <w:pStyle w:val="Penalty"/>
      </w:pPr>
      <w:r w:rsidRPr="00005A51">
        <w:t>Penalty:</w:t>
      </w:r>
      <w:r w:rsidRPr="00005A51">
        <w:tab/>
        <w:t>50 penalty units.</w:t>
      </w:r>
    </w:p>
    <w:p w:rsidR="00035544" w:rsidRPr="00005A51" w:rsidRDefault="00035544" w:rsidP="00035544">
      <w:pPr>
        <w:pStyle w:val="subsection"/>
      </w:pPr>
      <w:r w:rsidRPr="00005A51">
        <w:lastRenderedPageBreak/>
        <w:tab/>
        <w:t>(4)</w:t>
      </w:r>
      <w:r w:rsidRPr="00005A51">
        <w:tab/>
        <w:t xml:space="preserve">An offence against </w:t>
      </w:r>
      <w:r w:rsidR="004F64A4" w:rsidRPr="00005A51">
        <w:t>subsection (</w:t>
      </w:r>
      <w:r w:rsidRPr="00005A51">
        <w:t>3) is an offence of strict liability.</w:t>
      </w:r>
    </w:p>
    <w:p w:rsidR="00035544" w:rsidRPr="00005A51" w:rsidRDefault="00035544" w:rsidP="00035544">
      <w:pPr>
        <w:pStyle w:val="notetext"/>
      </w:pPr>
      <w:r w:rsidRPr="00005A51">
        <w:t>Note:</w:t>
      </w:r>
      <w:r w:rsidRPr="00005A51">
        <w:tab/>
        <w:t xml:space="preserve">For </w:t>
      </w:r>
      <w:r w:rsidRPr="00005A51">
        <w:rPr>
          <w:b/>
          <w:i/>
        </w:rPr>
        <w:t>strict liability</w:t>
      </w:r>
      <w:r w:rsidRPr="00005A51">
        <w:t>, see section</w:t>
      </w:r>
      <w:r w:rsidR="004F64A4" w:rsidRPr="00005A51">
        <w:t> </w:t>
      </w:r>
      <w:r w:rsidRPr="00005A51">
        <w:t xml:space="preserve">6.1 of the </w:t>
      </w:r>
      <w:r w:rsidRPr="00005A51">
        <w:rPr>
          <w:i/>
        </w:rPr>
        <w:t>Criminal Code</w:t>
      </w:r>
      <w:r w:rsidRPr="00005A51">
        <w:t>.</w:t>
      </w:r>
    </w:p>
    <w:p w:rsidR="00035544" w:rsidRPr="00005A51" w:rsidRDefault="00035544" w:rsidP="00AE2DA2">
      <w:pPr>
        <w:pStyle w:val="ActHead2"/>
        <w:pageBreakBefore/>
      </w:pPr>
      <w:bookmarkStart w:id="112" w:name="_Toc149637631"/>
      <w:r w:rsidRPr="000C2EF6">
        <w:rPr>
          <w:rStyle w:val="CharPartNo"/>
        </w:rPr>
        <w:lastRenderedPageBreak/>
        <w:t>Part</w:t>
      </w:r>
      <w:r w:rsidR="004F64A4" w:rsidRPr="000C2EF6">
        <w:rPr>
          <w:rStyle w:val="CharPartNo"/>
        </w:rPr>
        <w:t> </w:t>
      </w:r>
      <w:r w:rsidRPr="000C2EF6">
        <w:rPr>
          <w:rStyle w:val="CharPartNo"/>
        </w:rPr>
        <w:t>5</w:t>
      </w:r>
      <w:r w:rsidRPr="00005A51">
        <w:t>—</w:t>
      </w:r>
      <w:r w:rsidRPr="000C2EF6">
        <w:rPr>
          <w:rStyle w:val="CharPartText"/>
        </w:rPr>
        <w:t>Electronic funds transfer instructions</w:t>
      </w:r>
      <w:bookmarkEnd w:id="112"/>
    </w:p>
    <w:p w:rsidR="00035544" w:rsidRPr="00005A51" w:rsidRDefault="00CA78AA" w:rsidP="00035544">
      <w:pPr>
        <w:pStyle w:val="ActHead3"/>
      </w:pPr>
      <w:bookmarkStart w:id="113" w:name="_Toc149637632"/>
      <w:r w:rsidRPr="000C2EF6">
        <w:rPr>
          <w:rStyle w:val="CharDivNo"/>
        </w:rPr>
        <w:t>Division 1</w:t>
      </w:r>
      <w:r w:rsidR="00035544" w:rsidRPr="00005A51">
        <w:t>—</w:t>
      </w:r>
      <w:r w:rsidR="00035544" w:rsidRPr="000C2EF6">
        <w:rPr>
          <w:rStyle w:val="CharDivText"/>
        </w:rPr>
        <w:t>Introduction</w:t>
      </w:r>
      <w:bookmarkEnd w:id="113"/>
    </w:p>
    <w:p w:rsidR="00035544" w:rsidRPr="00005A51" w:rsidRDefault="00035544" w:rsidP="00035544">
      <w:pPr>
        <w:pStyle w:val="ActHead5"/>
      </w:pPr>
      <w:bookmarkStart w:id="114" w:name="_Toc149637633"/>
      <w:r w:rsidRPr="000C2EF6">
        <w:rPr>
          <w:rStyle w:val="CharSectno"/>
        </w:rPr>
        <w:t>63</w:t>
      </w:r>
      <w:r w:rsidRPr="00005A51">
        <w:t xml:space="preserve">  Simplified outline</w:t>
      </w:r>
      <w:bookmarkEnd w:id="114"/>
    </w:p>
    <w:p w:rsidR="00035544" w:rsidRPr="00005A51" w:rsidRDefault="00035544" w:rsidP="00035544">
      <w:pPr>
        <w:pStyle w:val="subsection"/>
      </w:pPr>
      <w:r w:rsidRPr="00005A51">
        <w:tab/>
      </w:r>
      <w:r w:rsidRPr="00005A51">
        <w:tab/>
        <w:t>The following is a simplified outline of this Part:</w:t>
      </w:r>
    </w:p>
    <w:p w:rsidR="00035544" w:rsidRPr="00005A51" w:rsidRDefault="00035544" w:rsidP="00035544">
      <w:pPr>
        <w:pStyle w:val="BoxList"/>
      </w:pPr>
      <w:r w:rsidRPr="00005A51">
        <w:t>•</w:t>
      </w:r>
      <w:r w:rsidRPr="00005A51">
        <w:tab/>
        <w:t>Electronic funds transfer instructions must include certain information about the origin of the transferred money.</w:t>
      </w:r>
    </w:p>
    <w:p w:rsidR="00035544" w:rsidRPr="00005A51" w:rsidRDefault="00CA78AA" w:rsidP="00AE2DA2">
      <w:pPr>
        <w:pStyle w:val="ActHead3"/>
        <w:pageBreakBefore/>
      </w:pPr>
      <w:bookmarkStart w:id="115" w:name="_Toc149637634"/>
      <w:r w:rsidRPr="000C2EF6">
        <w:rPr>
          <w:rStyle w:val="CharDivNo"/>
        </w:rPr>
        <w:lastRenderedPageBreak/>
        <w:t>Division 2</w:t>
      </w:r>
      <w:r w:rsidR="00035544" w:rsidRPr="00005A51">
        <w:t>—</w:t>
      </w:r>
      <w:r w:rsidR="00035544" w:rsidRPr="000C2EF6">
        <w:rPr>
          <w:rStyle w:val="CharDivText"/>
        </w:rPr>
        <w:t>2 or more institutions involved in the transfer</w:t>
      </w:r>
      <w:bookmarkEnd w:id="115"/>
    </w:p>
    <w:p w:rsidR="00035544" w:rsidRPr="00005A51" w:rsidRDefault="00035544" w:rsidP="00035544">
      <w:pPr>
        <w:pStyle w:val="ActHead5"/>
      </w:pPr>
      <w:bookmarkStart w:id="116" w:name="_Toc149637635"/>
      <w:r w:rsidRPr="000C2EF6">
        <w:rPr>
          <w:rStyle w:val="CharSectno"/>
        </w:rPr>
        <w:t>64</w:t>
      </w:r>
      <w:r w:rsidRPr="00005A51">
        <w:t xml:space="preserve">  Electronic funds transfer instructions—2 or more institutions involved in the transfer</w:t>
      </w:r>
      <w:bookmarkEnd w:id="116"/>
    </w:p>
    <w:p w:rsidR="00035544" w:rsidRPr="00005A51" w:rsidRDefault="00035544" w:rsidP="00035544">
      <w:pPr>
        <w:pStyle w:val="SubsectionHead"/>
      </w:pPr>
      <w:r w:rsidRPr="00005A51">
        <w:t>Scope</w:t>
      </w:r>
    </w:p>
    <w:p w:rsidR="00035544" w:rsidRPr="00005A51" w:rsidRDefault="00035544" w:rsidP="00035544">
      <w:pPr>
        <w:pStyle w:val="subsection"/>
      </w:pPr>
      <w:r w:rsidRPr="00005A51">
        <w:tab/>
        <w:t>(1)</w:t>
      </w:r>
      <w:r w:rsidRPr="00005A51">
        <w:tab/>
        <w:t>This section applies to:</w:t>
      </w:r>
    </w:p>
    <w:p w:rsidR="00035544" w:rsidRPr="00005A51" w:rsidRDefault="00035544" w:rsidP="00035544">
      <w:pPr>
        <w:pStyle w:val="paragraph"/>
      </w:pPr>
      <w:r w:rsidRPr="00005A51">
        <w:tab/>
        <w:t>(a)</w:t>
      </w:r>
      <w:r w:rsidRPr="00005A51">
        <w:tab/>
        <w:t>a multiple</w:t>
      </w:r>
      <w:r w:rsidR="000C2EF6">
        <w:noBreakHyphen/>
      </w:r>
      <w:r w:rsidRPr="00005A51">
        <w:t>institution person</w:t>
      </w:r>
      <w:r w:rsidR="000C2EF6">
        <w:noBreakHyphen/>
      </w:r>
      <w:r w:rsidRPr="00005A51">
        <w:t>to</w:t>
      </w:r>
      <w:r w:rsidR="000C2EF6">
        <w:noBreakHyphen/>
      </w:r>
      <w:r w:rsidRPr="00005A51">
        <w:t>person electronic funds transfer instruction; or</w:t>
      </w:r>
    </w:p>
    <w:p w:rsidR="00035544" w:rsidRPr="00005A51" w:rsidRDefault="00035544" w:rsidP="00035544">
      <w:pPr>
        <w:pStyle w:val="paragraph"/>
      </w:pPr>
      <w:r w:rsidRPr="00005A51">
        <w:tab/>
        <w:t>(b)</w:t>
      </w:r>
      <w:r w:rsidRPr="00005A51">
        <w:tab/>
        <w:t>a multiple</w:t>
      </w:r>
      <w:r w:rsidR="000C2EF6">
        <w:noBreakHyphen/>
      </w:r>
      <w:r w:rsidRPr="00005A51">
        <w:t>institution same</w:t>
      </w:r>
      <w:r w:rsidR="000C2EF6">
        <w:noBreakHyphen/>
      </w:r>
      <w:r w:rsidRPr="00005A51">
        <w:t>person electronic funds transfer instruction.</w:t>
      </w:r>
    </w:p>
    <w:p w:rsidR="00035544" w:rsidRPr="00005A51" w:rsidRDefault="00035544" w:rsidP="00035544">
      <w:pPr>
        <w:pStyle w:val="notetext"/>
      </w:pPr>
      <w:r w:rsidRPr="00005A51">
        <w:t>Note:</w:t>
      </w:r>
      <w:r w:rsidRPr="00005A51">
        <w:tab/>
        <w:t>For exemptions, see section</w:t>
      </w:r>
      <w:r w:rsidR="004F64A4" w:rsidRPr="00005A51">
        <w:t> </w:t>
      </w:r>
      <w:r w:rsidRPr="00005A51">
        <w:t>67.</w:t>
      </w:r>
    </w:p>
    <w:p w:rsidR="00035544" w:rsidRPr="00005A51" w:rsidRDefault="00035544" w:rsidP="00035544">
      <w:pPr>
        <w:pStyle w:val="SubsectionHead"/>
      </w:pPr>
      <w:r w:rsidRPr="00005A51">
        <w:t>Funds transfer chain</w:t>
      </w:r>
    </w:p>
    <w:p w:rsidR="00035544" w:rsidRPr="00005A51" w:rsidRDefault="00035544" w:rsidP="00035544">
      <w:pPr>
        <w:pStyle w:val="subsection"/>
      </w:pPr>
      <w:r w:rsidRPr="00005A51">
        <w:tab/>
        <w:t>(2)</w:t>
      </w:r>
      <w:r w:rsidRPr="00005A51">
        <w:tab/>
        <w:t>For the purposes of this Act:</w:t>
      </w:r>
    </w:p>
    <w:p w:rsidR="00035544" w:rsidRPr="00005A51" w:rsidRDefault="00035544" w:rsidP="00035544">
      <w:pPr>
        <w:pStyle w:val="paragraph"/>
      </w:pPr>
      <w:r w:rsidRPr="00005A51">
        <w:tab/>
        <w:t>(a)</w:t>
      </w:r>
      <w:r w:rsidRPr="00005A51">
        <w:tab/>
        <w:t xml:space="preserve">the following persons are taken to </w:t>
      </w:r>
      <w:r w:rsidRPr="00005A51">
        <w:rPr>
          <w:szCs w:val="22"/>
        </w:rPr>
        <w:t>form</w:t>
      </w:r>
      <w:r w:rsidRPr="00005A51">
        <w:t xml:space="preserve"> a </w:t>
      </w:r>
      <w:r w:rsidRPr="00005A51">
        <w:rPr>
          <w:b/>
          <w:i/>
        </w:rPr>
        <w:t>funds transfer chain</w:t>
      </w:r>
      <w:r w:rsidRPr="00005A51">
        <w:t>:</w:t>
      </w:r>
    </w:p>
    <w:p w:rsidR="00035544" w:rsidRPr="00005A51" w:rsidRDefault="00035544" w:rsidP="00035544">
      <w:pPr>
        <w:pStyle w:val="paragraphsub"/>
      </w:pPr>
      <w:r w:rsidRPr="00005A51">
        <w:tab/>
        <w:t>(i)</w:t>
      </w:r>
      <w:r w:rsidRPr="00005A51">
        <w:tab/>
        <w:t>the ordering institution;</w:t>
      </w:r>
    </w:p>
    <w:p w:rsidR="00035544" w:rsidRPr="00005A51" w:rsidRDefault="00035544" w:rsidP="00035544">
      <w:pPr>
        <w:pStyle w:val="paragraphsub"/>
      </w:pPr>
      <w:r w:rsidRPr="00005A51">
        <w:tab/>
        <w:t>(ii)</w:t>
      </w:r>
      <w:r w:rsidRPr="00005A51">
        <w:tab/>
        <w:t>each person (if any) interposed between the ordering institution and the beneficiary institution;</w:t>
      </w:r>
    </w:p>
    <w:p w:rsidR="00035544" w:rsidRPr="00005A51" w:rsidRDefault="00035544" w:rsidP="00035544">
      <w:pPr>
        <w:pStyle w:val="paragraphsub"/>
      </w:pPr>
      <w:r w:rsidRPr="00005A51">
        <w:tab/>
        <w:t>(iii)</w:t>
      </w:r>
      <w:r w:rsidRPr="00005A51">
        <w:tab/>
        <w:t>the beneficiary institution; and</w:t>
      </w:r>
    </w:p>
    <w:p w:rsidR="00035544" w:rsidRPr="00005A51" w:rsidRDefault="00035544" w:rsidP="00035544">
      <w:pPr>
        <w:pStyle w:val="paragraph"/>
      </w:pPr>
      <w:r w:rsidRPr="00005A51">
        <w:tab/>
        <w:t>(b)</w:t>
      </w:r>
      <w:r w:rsidRPr="00005A51">
        <w:tab/>
        <w:t xml:space="preserve">each person in the chain is to be known as an </w:t>
      </w:r>
      <w:r w:rsidRPr="00005A51">
        <w:rPr>
          <w:b/>
          <w:i/>
        </w:rPr>
        <w:t>institution</w:t>
      </w:r>
      <w:r w:rsidRPr="00005A51">
        <w:t>.</w:t>
      </w:r>
    </w:p>
    <w:p w:rsidR="00035544" w:rsidRPr="00005A51" w:rsidRDefault="00035544" w:rsidP="00035544">
      <w:pPr>
        <w:pStyle w:val="SubsectionHead"/>
      </w:pPr>
      <w:r w:rsidRPr="00005A51">
        <w:t>Obligations of ordering institution</w:t>
      </w:r>
    </w:p>
    <w:p w:rsidR="00035544" w:rsidRPr="00005A51" w:rsidRDefault="00035544" w:rsidP="00035544">
      <w:pPr>
        <w:pStyle w:val="subsection"/>
      </w:pPr>
      <w:r w:rsidRPr="00005A51">
        <w:tab/>
        <w:t>(3)</w:t>
      </w:r>
      <w:r w:rsidRPr="00005A51">
        <w:tab/>
        <w:t xml:space="preserve">If the transfer instruction is accepted by the ordering institution at or through a permanent establishment of the ordering institution in </w:t>
      </w:r>
      <w:smartTag w:uri="urn:schemas-microsoft-com:office:smarttags" w:element="country-region">
        <w:smartTag w:uri="urn:schemas-microsoft-com:office:smarttags" w:element="place">
          <w:r w:rsidRPr="00005A51">
            <w:t>Australia</w:t>
          </w:r>
        </w:smartTag>
      </w:smartTag>
      <w:r w:rsidRPr="00005A51">
        <w:t>, then, before the ordering institution:</w:t>
      </w:r>
    </w:p>
    <w:p w:rsidR="00035544" w:rsidRPr="00005A51" w:rsidRDefault="00035544" w:rsidP="00035544">
      <w:pPr>
        <w:pStyle w:val="paragraph"/>
      </w:pPr>
      <w:r w:rsidRPr="00005A51">
        <w:tab/>
        <w:t>(a)</w:t>
      </w:r>
      <w:r w:rsidRPr="00005A51">
        <w:tab/>
        <w:t>passes on the transfer instruction; or</w:t>
      </w:r>
    </w:p>
    <w:p w:rsidR="00035544" w:rsidRPr="00005A51" w:rsidRDefault="00035544" w:rsidP="00035544">
      <w:pPr>
        <w:pStyle w:val="paragraph"/>
      </w:pPr>
      <w:r w:rsidRPr="00005A51">
        <w:tab/>
        <w:t>(b)</w:t>
      </w:r>
      <w:r w:rsidRPr="00005A51">
        <w:tab/>
        <w:t>dispatches the transfer instruction; or</w:t>
      </w:r>
    </w:p>
    <w:p w:rsidR="00035544" w:rsidRPr="00005A51" w:rsidRDefault="00035544" w:rsidP="00035544">
      <w:pPr>
        <w:pStyle w:val="paragraph"/>
      </w:pPr>
      <w:r w:rsidRPr="00005A51">
        <w:tab/>
        <w:t>(c)</w:t>
      </w:r>
      <w:r w:rsidRPr="00005A51">
        <w:tab/>
        <w:t>takes any other action to carry out the transfer instruction;</w:t>
      </w:r>
    </w:p>
    <w:p w:rsidR="00035544" w:rsidRPr="00005A51" w:rsidRDefault="00035544" w:rsidP="00035544">
      <w:pPr>
        <w:pStyle w:val="subsection2"/>
      </w:pPr>
      <w:r w:rsidRPr="00005A51">
        <w:t>the ordering institution must obtain the complete payer information.</w:t>
      </w:r>
    </w:p>
    <w:p w:rsidR="00035544" w:rsidRPr="00005A51" w:rsidRDefault="00035544" w:rsidP="00035544">
      <w:pPr>
        <w:pStyle w:val="notetext"/>
      </w:pPr>
      <w:r w:rsidRPr="00005A51">
        <w:lastRenderedPageBreak/>
        <w:t>Note:</w:t>
      </w:r>
      <w:r w:rsidRPr="00005A51">
        <w:tab/>
        <w:t xml:space="preserve">For </w:t>
      </w:r>
      <w:r w:rsidRPr="00005A51">
        <w:rPr>
          <w:b/>
          <w:i/>
        </w:rPr>
        <w:t>complete payer information</w:t>
      </w:r>
      <w:r w:rsidRPr="00005A51">
        <w:t>, see section</w:t>
      </w:r>
      <w:r w:rsidR="004F64A4" w:rsidRPr="00005A51">
        <w:t> </w:t>
      </w:r>
      <w:r w:rsidRPr="00005A51">
        <w:t>71.</w:t>
      </w:r>
    </w:p>
    <w:p w:rsidR="00035544" w:rsidRPr="00005A51" w:rsidRDefault="00035544" w:rsidP="007A28A1">
      <w:pPr>
        <w:pStyle w:val="subsection"/>
        <w:keepNext/>
      </w:pPr>
      <w:r w:rsidRPr="00005A51">
        <w:tab/>
        <w:t>(4)</w:t>
      </w:r>
      <w:r w:rsidRPr="00005A51">
        <w:tab/>
        <w:t>If:</w:t>
      </w:r>
    </w:p>
    <w:p w:rsidR="00035544" w:rsidRPr="00005A51" w:rsidRDefault="00035544" w:rsidP="007A28A1">
      <w:pPr>
        <w:pStyle w:val="paragraph"/>
        <w:keepNext/>
      </w:pPr>
      <w:r w:rsidRPr="00005A51">
        <w:tab/>
        <w:t>(a)</w:t>
      </w:r>
      <w:r w:rsidRPr="00005A51">
        <w:tab/>
        <w:t xml:space="preserve">the transfer instruction is accepted by the ordering institution at or through a permanent establishment of the ordering institution in </w:t>
      </w:r>
      <w:smartTag w:uri="urn:schemas-microsoft-com:office:smarttags" w:element="country-region">
        <w:smartTag w:uri="urn:schemas-microsoft-com:office:smarttags" w:element="place">
          <w:r w:rsidRPr="00005A51">
            <w:t>Australia</w:t>
          </w:r>
        </w:smartTag>
      </w:smartTag>
      <w:r w:rsidRPr="00005A51">
        <w:t>; and</w:t>
      </w:r>
    </w:p>
    <w:p w:rsidR="00035544" w:rsidRPr="00005A51" w:rsidRDefault="00035544" w:rsidP="00035544">
      <w:pPr>
        <w:pStyle w:val="paragraph"/>
      </w:pPr>
      <w:r w:rsidRPr="00005A51">
        <w:tab/>
        <w:t>(b)</w:t>
      </w:r>
      <w:r w:rsidRPr="00005A51">
        <w:tab/>
        <w:t>the AUSTRAC CEO, by written notice given to the ordering institution, requests the ordering institution to give the complete payer information to the AUSTRAC CEO;</w:t>
      </w:r>
    </w:p>
    <w:p w:rsidR="00035544" w:rsidRPr="00005A51" w:rsidRDefault="00035544" w:rsidP="00035544">
      <w:pPr>
        <w:pStyle w:val="subsection2"/>
      </w:pPr>
      <w:r w:rsidRPr="00005A51">
        <w:t>the ordering institution must comply with the request within:</w:t>
      </w:r>
    </w:p>
    <w:p w:rsidR="00035544" w:rsidRPr="00005A51" w:rsidRDefault="00035544" w:rsidP="00035544">
      <w:pPr>
        <w:pStyle w:val="paragraph"/>
      </w:pPr>
      <w:r w:rsidRPr="00005A51">
        <w:tab/>
        <w:t>(c)</w:t>
      </w:r>
      <w:r w:rsidRPr="00005A51">
        <w:tab/>
        <w:t>if the request was given to the ordering institution within 6 months after the acceptance of the transfer instruction by the ordering institution—3 business days after the day on which the request was given; or</w:t>
      </w:r>
    </w:p>
    <w:p w:rsidR="00035544" w:rsidRPr="00005A51" w:rsidRDefault="00035544" w:rsidP="00035544">
      <w:pPr>
        <w:pStyle w:val="paragraph"/>
      </w:pPr>
      <w:r w:rsidRPr="00005A51">
        <w:tab/>
        <w:t>(d)</w:t>
      </w:r>
      <w:r w:rsidRPr="00005A51">
        <w:tab/>
        <w:t>otherwise—10 business days after the day on which the request was given.</w:t>
      </w:r>
    </w:p>
    <w:p w:rsidR="00035544" w:rsidRPr="00005A51" w:rsidRDefault="00035544" w:rsidP="00035544">
      <w:pPr>
        <w:pStyle w:val="notetext"/>
      </w:pPr>
      <w:r w:rsidRPr="00005A51">
        <w:t>Note:</w:t>
      </w:r>
      <w:r w:rsidRPr="00005A51">
        <w:tab/>
        <w:t xml:space="preserve">For </w:t>
      </w:r>
      <w:r w:rsidRPr="00005A51">
        <w:rPr>
          <w:b/>
          <w:i/>
        </w:rPr>
        <w:t>complete payer information</w:t>
      </w:r>
      <w:r w:rsidRPr="00005A51">
        <w:t>, see section</w:t>
      </w:r>
      <w:r w:rsidR="004F64A4" w:rsidRPr="00005A51">
        <w:t> </w:t>
      </w:r>
      <w:r w:rsidRPr="00005A51">
        <w:t>71.</w:t>
      </w:r>
    </w:p>
    <w:p w:rsidR="00035544" w:rsidRPr="00005A51" w:rsidRDefault="00035544" w:rsidP="00035544">
      <w:pPr>
        <w:pStyle w:val="subsection"/>
      </w:pPr>
      <w:r w:rsidRPr="00005A51">
        <w:tab/>
        <w:t>(5)</w:t>
      </w:r>
      <w:r w:rsidRPr="00005A51">
        <w:tab/>
        <w:t>If:</w:t>
      </w:r>
    </w:p>
    <w:p w:rsidR="00035544" w:rsidRPr="00005A51" w:rsidRDefault="00035544" w:rsidP="00035544">
      <w:pPr>
        <w:pStyle w:val="paragraph"/>
      </w:pPr>
      <w:r w:rsidRPr="00005A51">
        <w:tab/>
        <w:t>(a)</w:t>
      </w:r>
      <w:r w:rsidRPr="00005A51">
        <w:tab/>
        <w:t xml:space="preserve">the transfer instruction is accepted by the ordering institution at or through a permanent establishment of the ordering institution in </w:t>
      </w:r>
      <w:smartTag w:uri="urn:schemas-microsoft-com:office:smarttags" w:element="country-region">
        <w:smartTag w:uri="urn:schemas-microsoft-com:office:smarttags" w:element="place">
          <w:r w:rsidRPr="00005A51">
            <w:t>Australia</w:t>
          </w:r>
        </w:smartTag>
      </w:smartTag>
      <w:r w:rsidRPr="00005A51">
        <w:t>; and</w:t>
      </w:r>
    </w:p>
    <w:p w:rsidR="00035544" w:rsidRPr="00005A51" w:rsidRDefault="00035544" w:rsidP="00035544">
      <w:pPr>
        <w:pStyle w:val="paragraph"/>
      </w:pPr>
      <w:r w:rsidRPr="00005A51">
        <w:tab/>
        <w:t>(b)</w:t>
      </w:r>
      <w:r w:rsidRPr="00005A51">
        <w:tab/>
        <w:t>the beneficiary institution, by written notice given to the ordering institution, requests the ordering institution to give the complete payer information to the beneficiary institution;</w:t>
      </w:r>
    </w:p>
    <w:p w:rsidR="00035544" w:rsidRPr="00005A51" w:rsidRDefault="00035544" w:rsidP="00035544">
      <w:pPr>
        <w:pStyle w:val="subsection2"/>
      </w:pPr>
      <w:r w:rsidRPr="00005A51">
        <w:t>the ordering institution must comply with the request within:</w:t>
      </w:r>
    </w:p>
    <w:p w:rsidR="00035544" w:rsidRPr="00005A51" w:rsidRDefault="00035544" w:rsidP="00035544">
      <w:pPr>
        <w:pStyle w:val="paragraph"/>
      </w:pPr>
      <w:r w:rsidRPr="00005A51">
        <w:tab/>
        <w:t>(c)</w:t>
      </w:r>
      <w:r w:rsidRPr="00005A51">
        <w:tab/>
        <w:t>if the request was given to the ordering institution within 6 months after the acceptance of the transfer instruction by the ordering institution—3 business days after the day on which the request was given; or</w:t>
      </w:r>
    </w:p>
    <w:p w:rsidR="00035544" w:rsidRPr="00005A51" w:rsidRDefault="00035544" w:rsidP="00035544">
      <w:pPr>
        <w:pStyle w:val="paragraph"/>
      </w:pPr>
      <w:r w:rsidRPr="00005A51">
        <w:tab/>
        <w:t>(d)</w:t>
      </w:r>
      <w:r w:rsidRPr="00005A51">
        <w:tab/>
        <w:t>otherwise—10 business days after the day on which the request was given.</w:t>
      </w:r>
    </w:p>
    <w:p w:rsidR="00035544" w:rsidRPr="00005A51" w:rsidRDefault="00035544" w:rsidP="00035544">
      <w:pPr>
        <w:pStyle w:val="notetext"/>
      </w:pPr>
      <w:r w:rsidRPr="00005A51">
        <w:t>Note:</w:t>
      </w:r>
      <w:r w:rsidRPr="00005A51">
        <w:tab/>
        <w:t xml:space="preserve">For </w:t>
      </w:r>
      <w:r w:rsidRPr="00005A51">
        <w:rPr>
          <w:b/>
          <w:i/>
        </w:rPr>
        <w:t>complete payer information</w:t>
      </w:r>
      <w:r w:rsidRPr="00005A51">
        <w:t>, see section</w:t>
      </w:r>
      <w:r w:rsidR="004F64A4" w:rsidRPr="00005A51">
        <w:t> </w:t>
      </w:r>
      <w:r w:rsidRPr="00005A51">
        <w:t>71.</w:t>
      </w:r>
    </w:p>
    <w:p w:rsidR="00035544" w:rsidRPr="00005A51" w:rsidRDefault="00035544" w:rsidP="00035544">
      <w:pPr>
        <w:pStyle w:val="subsection"/>
      </w:pPr>
      <w:r w:rsidRPr="00005A51">
        <w:tab/>
        <w:t>(6)</w:t>
      </w:r>
      <w:r w:rsidRPr="00005A51">
        <w:tab/>
        <w:t>If:</w:t>
      </w:r>
    </w:p>
    <w:p w:rsidR="00035544" w:rsidRPr="00005A51" w:rsidRDefault="00035544" w:rsidP="00035544">
      <w:pPr>
        <w:pStyle w:val="paragraph"/>
      </w:pPr>
      <w:r w:rsidRPr="00005A51">
        <w:tab/>
        <w:t>(a)</w:t>
      </w:r>
      <w:r w:rsidRPr="00005A51">
        <w:tab/>
        <w:t>the ordering institution is in the funds transfer chain; and</w:t>
      </w:r>
    </w:p>
    <w:p w:rsidR="00035544" w:rsidRPr="00005A51" w:rsidRDefault="00035544" w:rsidP="00035544">
      <w:pPr>
        <w:pStyle w:val="paragraph"/>
      </w:pPr>
      <w:r w:rsidRPr="00005A51">
        <w:lastRenderedPageBreak/>
        <w:tab/>
        <w:t>(b)</w:t>
      </w:r>
      <w:r w:rsidRPr="00005A51">
        <w:tab/>
        <w:t xml:space="preserve">the transfer instruction is accepted by the ordering institution at or through a permanent establishment of the ordering institution in </w:t>
      </w:r>
      <w:smartTag w:uri="urn:schemas-microsoft-com:office:smarttags" w:element="country-region">
        <w:smartTag w:uri="urn:schemas-microsoft-com:office:smarttags" w:element="place">
          <w:r w:rsidRPr="00005A51">
            <w:t>Australia</w:t>
          </w:r>
        </w:smartTag>
      </w:smartTag>
      <w:r w:rsidRPr="00005A51">
        <w:t>;</w:t>
      </w:r>
    </w:p>
    <w:p w:rsidR="00035544" w:rsidRPr="00005A51" w:rsidRDefault="00035544" w:rsidP="00035544">
      <w:pPr>
        <w:pStyle w:val="subsection2"/>
      </w:pPr>
      <w:r w:rsidRPr="00005A51">
        <w:t>then, before the ordering institution passes on the transfer instruction to another person in the chain, the ordering institution must ensure that the instruction includes the required transfer information.</w:t>
      </w:r>
    </w:p>
    <w:p w:rsidR="00035544" w:rsidRPr="00005A51" w:rsidRDefault="00035544" w:rsidP="00035544">
      <w:pPr>
        <w:pStyle w:val="notetext"/>
      </w:pPr>
      <w:r w:rsidRPr="00005A51">
        <w:t>Note:</w:t>
      </w:r>
      <w:r w:rsidRPr="00005A51">
        <w:tab/>
        <w:t xml:space="preserve">For </w:t>
      </w:r>
      <w:r w:rsidRPr="00005A51">
        <w:rPr>
          <w:b/>
          <w:i/>
        </w:rPr>
        <w:t>required transfer information</w:t>
      </w:r>
      <w:r w:rsidRPr="00005A51">
        <w:t>, see section</w:t>
      </w:r>
      <w:r w:rsidR="004F64A4" w:rsidRPr="00005A51">
        <w:t> </w:t>
      </w:r>
      <w:r w:rsidRPr="00005A51">
        <w:t>70.</w:t>
      </w:r>
    </w:p>
    <w:p w:rsidR="00035544" w:rsidRPr="00005A51" w:rsidRDefault="00035544" w:rsidP="00035544">
      <w:pPr>
        <w:pStyle w:val="SubsectionHead"/>
      </w:pPr>
      <w:r w:rsidRPr="00005A51">
        <w:t>Obligations of interposed institutions in the funds transfer chain</w:t>
      </w:r>
    </w:p>
    <w:p w:rsidR="00035544" w:rsidRPr="00005A51" w:rsidRDefault="00035544" w:rsidP="00035544">
      <w:pPr>
        <w:pStyle w:val="subsection"/>
      </w:pPr>
      <w:r w:rsidRPr="00005A51">
        <w:tab/>
        <w:t>(7)</w:t>
      </w:r>
      <w:r w:rsidRPr="00005A51">
        <w:tab/>
        <w:t>If:</w:t>
      </w:r>
    </w:p>
    <w:p w:rsidR="00035544" w:rsidRPr="00005A51" w:rsidRDefault="00035544" w:rsidP="00035544">
      <w:pPr>
        <w:pStyle w:val="paragraph"/>
      </w:pPr>
      <w:r w:rsidRPr="00005A51">
        <w:tab/>
        <w:t>(a)</w:t>
      </w:r>
      <w:r w:rsidRPr="00005A51">
        <w:tab/>
        <w:t>an institution is in the funds transfer chain; and</w:t>
      </w:r>
    </w:p>
    <w:p w:rsidR="00035544" w:rsidRPr="00005A51" w:rsidRDefault="00035544" w:rsidP="00035544">
      <w:pPr>
        <w:pStyle w:val="paragraph"/>
      </w:pPr>
      <w:r w:rsidRPr="00005A51">
        <w:tab/>
        <w:t>(b)</w:t>
      </w:r>
      <w:r w:rsidRPr="00005A51">
        <w:tab/>
        <w:t>either:</w:t>
      </w:r>
    </w:p>
    <w:p w:rsidR="00035544" w:rsidRPr="00005A51" w:rsidRDefault="00035544" w:rsidP="00035544">
      <w:pPr>
        <w:pStyle w:val="paragraphsub"/>
      </w:pPr>
      <w:r w:rsidRPr="00005A51">
        <w:tab/>
        <w:t>(i)</w:t>
      </w:r>
      <w:r w:rsidRPr="00005A51">
        <w:tab/>
        <w:t xml:space="preserve">the institution is an interposed institution and the transfer instruction is passed on to the institution at or through a permanent establishment of the institution in </w:t>
      </w:r>
      <w:smartTag w:uri="urn:schemas-microsoft-com:office:smarttags" w:element="country-region">
        <w:smartTag w:uri="urn:schemas-microsoft-com:office:smarttags" w:element="place">
          <w:r w:rsidRPr="00005A51">
            <w:t>Australia</w:t>
          </w:r>
        </w:smartTag>
      </w:smartTag>
      <w:r w:rsidRPr="00005A51">
        <w:t>; or</w:t>
      </w:r>
    </w:p>
    <w:p w:rsidR="00035544" w:rsidRPr="00005A51" w:rsidRDefault="00035544" w:rsidP="00035544">
      <w:pPr>
        <w:pStyle w:val="paragraphsub"/>
      </w:pPr>
      <w:r w:rsidRPr="00005A51">
        <w:tab/>
        <w:t>(ii)</w:t>
      </w:r>
      <w:r w:rsidRPr="00005A51">
        <w:tab/>
        <w:t xml:space="preserve">the institution is an interposed institution and the transfer instruction is to be passed on by the institution at or through a permanent establishment of the institution in </w:t>
      </w:r>
      <w:smartTag w:uri="urn:schemas-microsoft-com:office:smarttags" w:element="country-region">
        <w:smartTag w:uri="urn:schemas-microsoft-com:office:smarttags" w:element="place">
          <w:r w:rsidRPr="00005A51">
            <w:t>Australia</w:t>
          </w:r>
        </w:smartTag>
      </w:smartTag>
      <w:r w:rsidRPr="00005A51">
        <w:t>; and</w:t>
      </w:r>
    </w:p>
    <w:p w:rsidR="00035544" w:rsidRPr="00005A51" w:rsidRDefault="00035544" w:rsidP="00035544">
      <w:pPr>
        <w:pStyle w:val="paragraph"/>
      </w:pPr>
      <w:r w:rsidRPr="00005A51">
        <w:tab/>
        <w:t>(c)</w:t>
      </w:r>
      <w:r w:rsidRPr="00005A51">
        <w:tab/>
        <w:t>either:</w:t>
      </w:r>
    </w:p>
    <w:p w:rsidR="00035544" w:rsidRPr="00005A51" w:rsidRDefault="00035544" w:rsidP="00035544">
      <w:pPr>
        <w:pStyle w:val="paragraphsub"/>
      </w:pPr>
      <w:r w:rsidRPr="00005A51">
        <w:tab/>
        <w:t>(i)</w:t>
      </w:r>
      <w:r w:rsidRPr="00005A51">
        <w:tab/>
        <w:t xml:space="preserve">the transfer instruction is accepted by the ordering institution at or through a permanent establishment of the ordering institution in </w:t>
      </w:r>
      <w:smartTag w:uri="urn:schemas-microsoft-com:office:smarttags" w:element="country-region">
        <w:smartTag w:uri="urn:schemas-microsoft-com:office:smarttags" w:element="place">
          <w:r w:rsidRPr="00005A51">
            <w:t>Australia</w:t>
          </w:r>
        </w:smartTag>
      </w:smartTag>
      <w:r w:rsidRPr="00005A51">
        <w:t>; or</w:t>
      </w:r>
    </w:p>
    <w:p w:rsidR="00035544" w:rsidRPr="00005A51" w:rsidRDefault="00035544" w:rsidP="00035544">
      <w:pPr>
        <w:pStyle w:val="paragraphsub"/>
      </w:pPr>
      <w:r w:rsidRPr="00005A51">
        <w:tab/>
        <w:t>(ii)</w:t>
      </w:r>
      <w:r w:rsidRPr="00005A51">
        <w:tab/>
        <w:t xml:space="preserve">the making available by the beneficiary institution of the transferred money would take place at or through a permanent establishment of the beneficiary institution in </w:t>
      </w:r>
      <w:smartTag w:uri="urn:schemas-microsoft-com:office:smarttags" w:element="country-region">
        <w:smartTag w:uri="urn:schemas-microsoft-com:office:smarttags" w:element="place">
          <w:r w:rsidRPr="00005A51">
            <w:t>Australia</w:t>
          </w:r>
        </w:smartTag>
      </w:smartTag>
      <w:r w:rsidRPr="00005A51">
        <w:t>; and</w:t>
      </w:r>
    </w:p>
    <w:p w:rsidR="00035544" w:rsidRPr="00005A51" w:rsidRDefault="00035544" w:rsidP="00035544">
      <w:pPr>
        <w:pStyle w:val="paragraph"/>
      </w:pPr>
      <w:r w:rsidRPr="00005A51">
        <w:tab/>
        <w:t>(d)</w:t>
      </w:r>
      <w:r w:rsidRPr="00005A51">
        <w:tab/>
        <w:t>some or all of the required transfer information was passed on to the institution by another institution in the funds transfer chain;</w:t>
      </w:r>
    </w:p>
    <w:p w:rsidR="00035544" w:rsidRPr="00005A51" w:rsidRDefault="00035544" w:rsidP="00035544">
      <w:pPr>
        <w:pStyle w:val="subsection2"/>
      </w:pPr>
      <w:r w:rsidRPr="00005A51">
        <w:t>then:</w:t>
      </w:r>
    </w:p>
    <w:p w:rsidR="00035544" w:rsidRPr="00005A51" w:rsidRDefault="00035544" w:rsidP="00035544">
      <w:pPr>
        <w:pStyle w:val="paragraph"/>
      </w:pPr>
      <w:r w:rsidRPr="00005A51">
        <w:tab/>
        <w:t>(e)</w:t>
      </w:r>
      <w:r w:rsidRPr="00005A51">
        <w:tab/>
        <w:t xml:space="preserve">if the transfer instruction was accepted by the ordering institution at or through a permanent establishment of the </w:t>
      </w:r>
      <w:r w:rsidRPr="00005A51">
        <w:lastRenderedPageBreak/>
        <w:t>ordering institution in a foreign country—before passing on the transfer instruction to another institution in the chain, the interposed institution must ensure that the instruction includes the tracing information; or</w:t>
      </w:r>
    </w:p>
    <w:p w:rsidR="00035544" w:rsidRPr="00005A51" w:rsidRDefault="00035544" w:rsidP="00035544">
      <w:pPr>
        <w:pStyle w:val="paragraph"/>
      </w:pPr>
      <w:r w:rsidRPr="00005A51">
        <w:tab/>
        <w:t>(f)</w:t>
      </w:r>
      <w:r w:rsidRPr="00005A51">
        <w:tab/>
        <w:t xml:space="preserve">in any other case—before passing on the transfer instruction to another institution in the chain, the interposed institution must ensure that the instruction includes so much of the required transfer information as was passed on to the interposed institution as mentioned in </w:t>
      </w:r>
      <w:r w:rsidR="004F64A4" w:rsidRPr="00005A51">
        <w:t>paragraph (</w:t>
      </w:r>
      <w:r w:rsidRPr="00005A51">
        <w:t>d).</w:t>
      </w:r>
    </w:p>
    <w:p w:rsidR="00035544" w:rsidRPr="00005A51" w:rsidRDefault="00035544" w:rsidP="00035544">
      <w:pPr>
        <w:pStyle w:val="notetext"/>
      </w:pPr>
      <w:r w:rsidRPr="00005A51">
        <w:t>Note 1:</w:t>
      </w:r>
      <w:r w:rsidRPr="00005A51">
        <w:tab/>
        <w:t xml:space="preserve">For </w:t>
      </w:r>
      <w:r w:rsidRPr="00005A51">
        <w:rPr>
          <w:b/>
          <w:i/>
        </w:rPr>
        <w:t>required transfer information</w:t>
      </w:r>
      <w:r w:rsidRPr="00005A51">
        <w:t>, see section</w:t>
      </w:r>
      <w:r w:rsidR="004F64A4" w:rsidRPr="00005A51">
        <w:t> </w:t>
      </w:r>
      <w:r w:rsidRPr="00005A51">
        <w:t>70.</w:t>
      </w:r>
    </w:p>
    <w:p w:rsidR="00035544" w:rsidRPr="00005A51" w:rsidRDefault="00035544" w:rsidP="00035544">
      <w:pPr>
        <w:pStyle w:val="notetext"/>
      </w:pPr>
      <w:r w:rsidRPr="00005A51">
        <w:t>Note 2:</w:t>
      </w:r>
      <w:r w:rsidRPr="00005A51">
        <w:tab/>
        <w:t xml:space="preserve">For </w:t>
      </w:r>
      <w:r w:rsidRPr="00005A51">
        <w:rPr>
          <w:b/>
          <w:i/>
        </w:rPr>
        <w:t>tracing information</w:t>
      </w:r>
      <w:r w:rsidRPr="00005A51">
        <w:t>, see section</w:t>
      </w:r>
      <w:r w:rsidR="004F64A4" w:rsidRPr="00005A51">
        <w:t> </w:t>
      </w:r>
      <w:r w:rsidRPr="00005A51">
        <w:t>72.</w:t>
      </w:r>
    </w:p>
    <w:p w:rsidR="00035544" w:rsidRPr="00005A51" w:rsidRDefault="00035544" w:rsidP="00035544">
      <w:pPr>
        <w:pStyle w:val="SubsectionHead"/>
      </w:pPr>
      <w:r w:rsidRPr="00005A51">
        <w:t>Civil penalty</w:t>
      </w:r>
    </w:p>
    <w:p w:rsidR="00035544" w:rsidRPr="00005A51" w:rsidRDefault="00035544" w:rsidP="00035544">
      <w:pPr>
        <w:pStyle w:val="subsection"/>
      </w:pPr>
      <w:r w:rsidRPr="00005A51">
        <w:tab/>
        <w:t>(8)</w:t>
      </w:r>
      <w:r w:rsidRPr="00005A51">
        <w:tab/>
      </w:r>
      <w:r w:rsidR="004F64A4" w:rsidRPr="00005A51">
        <w:t>Subsections (</w:t>
      </w:r>
      <w:r w:rsidRPr="00005A51">
        <w:t>3), (4), (5), (6) and (7) are civil penalty provisions.</w:t>
      </w:r>
    </w:p>
    <w:p w:rsidR="00035544" w:rsidRPr="00005A51" w:rsidRDefault="00035544" w:rsidP="00035544">
      <w:pPr>
        <w:pStyle w:val="ActHead5"/>
      </w:pPr>
      <w:bookmarkStart w:id="117" w:name="_Toc149637636"/>
      <w:r w:rsidRPr="000C2EF6">
        <w:rPr>
          <w:rStyle w:val="CharSectno"/>
        </w:rPr>
        <w:t>65</w:t>
      </w:r>
      <w:r w:rsidRPr="00005A51">
        <w:t xml:space="preserve">  Request to include customer information in certain international electronic funds transfer instructions</w:t>
      </w:r>
      <w:bookmarkEnd w:id="117"/>
    </w:p>
    <w:p w:rsidR="00035544" w:rsidRPr="00005A51" w:rsidRDefault="00035544" w:rsidP="00035544">
      <w:pPr>
        <w:pStyle w:val="SubsectionHead"/>
      </w:pPr>
      <w:r w:rsidRPr="00005A51">
        <w:t>Scope</w:t>
      </w:r>
    </w:p>
    <w:p w:rsidR="00035544" w:rsidRPr="00005A51" w:rsidRDefault="00035544" w:rsidP="00035544">
      <w:pPr>
        <w:pStyle w:val="subsection"/>
      </w:pPr>
      <w:r w:rsidRPr="00005A51">
        <w:tab/>
        <w:t>(1)</w:t>
      </w:r>
      <w:r w:rsidRPr="00005A51">
        <w:tab/>
        <w:t>This section applies to:</w:t>
      </w:r>
    </w:p>
    <w:p w:rsidR="00035544" w:rsidRPr="00005A51" w:rsidRDefault="00035544" w:rsidP="00035544">
      <w:pPr>
        <w:pStyle w:val="paragraph"/>
      </w:pPr>
      <w:r w:rsidRPr="00005A51">
        <w:tab/>
        <w:t>(a)</w:t>
      </w:r>
      <w:r w:rsidRPr="00005A51">
        <w:tab/>
        <w:t>a multiple</w:t>
      </w:r>
      <w:r w:rsidR="000C2EF6">
        <w:noBreakHyphen/>
      </w:r>
      <w:r w:rsidRPr="00005A51">
        <w:t>institution person</w:t>
      </w:r>
      <w:r w:rsidR="000C2EF6">
        <w:noBreakHyphen/>
      </w:r>
      <w:r w:rsidRPr="00005A51">
        <w:t>to</w:t>
      </w:r>
      <w:r w:rsidR="000C2EF6">
        <w:noBreakHyphen/>
      </w:r>
      <w:r w:rsidRPr="00005A51">
        <w:t>person electronic funds transfer instruction; or</w:t>
      </w:r>
    </w:p>
    <w:p w:rsidR="00035544" w:rsidRPr="00005A51" w:rsidRDefault="00035544" w:rsidP="00035544">
      <w:pPr>
        <w:pStyle w:val="paragraph"/>
      </w:pPr>
      <w:r w:rsidRPr="00005A51">
        <w:tab/>
        <w:t>(b)</w:t>
      </w:r>
      <w:r w:rsidRPr="00005A51">
        <w:tab/>
        <w:t>a multiple</w:t>
      </w:r>
      <w:r w:rsidR="000C2EF6">
        <w:noBreakHyphen/>
      </w:r>
      <w:r w:rsidRPr="00005A51">
        <w:t>institution same</w:t>
      </w:r>
      <w:r w:rsidR="000C2EF6">
        <w:noBreakHyphen/>
      </w:r>
      <w:r w:rsidRPr="00005A51">
        <w:t>person electronic funds transfer instruction;</w:t>
      </w:r>
    </w:p>
    <w:p w:rsidR="00035544" w:rsidRPr="00005A51" w:rsidRDefault="00035544" w:rsidP="00035544">
      <w:pPr>
        <w:pStyle w:val="subsection2"/>
      </w:pPr>
      <w:r w:rsidRPr="00005A51">
        <w:t>if:</w:t>
      </w:r>
    </w:p>
    <w:p w:rsidR="00035544" w:rsidRPr="00005A51" w:rsidRDefault="00035544" w:rsidP="00035544">
      <w:pPr>
        <w:pStyle w:val="paragraph"/>
      </w:pPr>
      <w:r w:rsidRPr="00005A51">
        <w:tab/>
        <w:t>(c)</w:t>
      </w:r>
      <w:r w:rsidRPr="00005A51">
        <w:tab/>
        <w:t>the instruction is accepted at or through a permanent establishment of the ordering institution in a foreign country; and</w:t>
      </w:r>
    </w:p>
    <w:p w:rsidR="00035544" w:rsidRPr="00005A51" w:rsidRDefault="00035544" w:rsidP="00035544">
      <w:pPr>
        <w:pStyle w:val="paragraph"/>
      </w:pPr>
      <w:r w:rsidRPr="00005A51">
        <w:tab/>
        <w:t>(d)</w:t>
      </w:r>
      <w:r w:rsidRPr="00005A51">
        <w:tab/>
        <w:t xml:space="preserve">the transferred money is to be, or is, made available to the payee at or through a permanent establishment of the beneficiary institution in </w:t>
      </w:r>
      <w:smartTag w:uri="urn:schemas-microsoft-com:office:smarttags" w:element="country-region">
        <w:smartTag w:uri="urn:schemas-microsoft-com:office:smarttags" w:element="place">
          <w:r w:rsidRPr="00005A51">
            <w:t>Australia</w:t>
          </w:r>
        </w:smartTag>
      </w:smartTag>
      <w:r w:rsidRPr="00005A51">
        <w:t>.</w:t>
      </w:r>
    </w:p>
    <w:p w:rsidR="00035544" w:rsidRPr="00005A51" w:rsidRDefault="00035544" w:rsidP="00035544">
      <w:pPr>
        <w:pStyle w:val="notetext"/>
      </w:pPr>
      <w:r w:rsidRPr="00005A51">
        <w:t>Note:</w:t>
      </w:r>
      <w:r w:rsidRPr="00005A51">
        <w:tab/>
        <w:t>For exemptions, see section</w:t>
      </w:r>
      <w:r w:rsidR="004F64A4" w:rsidRPr="00005A51">
        <w:t> </w:t>
      </w:r>
      <w:r w:rsidRPr="00005A51">
        <w:t>67.</w:t>
      </w:r>
    </w:p>
    <w:p w:rsidR="00035544" w:rsidRPr="00005A51" w:rsidRDefault="00035544" w:rsidP="00035544">
      <w:pPr>
        <w:pStyle w:val="SubsectionHead"/>
      </w:pPr>
      <w:r w:rsidRPr="00005A51">
        <w:lastRenderedPageBreak/>
        <w:t>Direction to beneficiary institution</w:t>
      </w:r>
    </w:p>
    <w:p w:rsidR="00035544" w:rsidRPr="00005A51" w:rsidRDefault="00035544" w:rsidP="00035544">
      <w:pPr>
        <w:pStyle w:val="subsection"/>
      </w:pPr>
      <w:r w:rsidRPr="00005A51">
        <w:tab/>
        <w:t>(2)</w:t>
      </w:r>
      <w:r w:rsidRPr="00005A51">
        <w:tab/>
        <w:t>If:</w:t>
      </w:r>
    </w:p>
    <w:p w:rsidR="00035544" w:rsidRPr="00005A51" w:rsidRDefault="00035544" w:rsidP="00035544">
      <w:pPr>
        <w:pStyle w:val="paragraph"/>
      </w:pPr>
      <w:r w:rsidRPr="00005A51">
        <w:tab/>
        <w:t>(a)</w:t>
      </w:r>
      <w:r w:rsidRPr="00005A51">
        <w:tab/>
        <w:t>the beneficiary institution has received 2 or more electronic funds transfer instructions from a particular ordering institution; and</w:t>
      </w:r>
    </w:p>
    <w:p w:rsidR="00035544" w:rsidRPr="00005A51" w:rsidRDefault="00035544" w:rsidP="00035544">
      <w:pPr>
        <w:pStyle w:val="paragraph"/>
      </w:pPr>
      <w:r w:rsidRPr="00005A51">
        <w:tab/>
        <w:t>(b)</w:t>
      </w:r>
      <w:r w:rsidRPr="00005A51">
        <w:tab/>
        <w:t>at least one of the electronic funds transfer instructions does not include the required transfer information; and</w:t>
      </w:r>
    </w:p>
    <w:p w:rsidR="00035544" w:rsidRPr="00005A51" w:rsidRDefault="00035544" w:rsidP="00035544">
      <w:pPr>
        <w:pStyle w:val="paragraph"/>
      </w:pPr>
      <w:r w:rsidRPr="00005A51">
        <w:tab/>
        <w:t>(c)</w:t>
      </w:r>
      <w:r w:rsidRPr="00005A51">
        <w:tab/>
        <w:t>the AUSTRAC CEO, by written notice given to the beneficiary institution, directs the beneficiary institution to give the ordering institution a request (in a form specified in the notice) to include required transfer information in all future electronic funds transfer instructions passed on by the ordering institution to the beneficiary institution;</w:t>
      </w:r>
    </w:p>
    <w:p w:rsidR="00035544" w:rsidRPr="00005A51" w:rsidRDefault="00035544" w:rsidP="00035544">
      <w:pPr>
        <w:pStyle w:val="subsection2"/>
      </w:pPr>
      <w:r w:rsidRPr="00005A51">
        <w:t>the beneficiary institution must comply with the direction within 10 business days after the day on which the direction is given.</w:t>
      </w:r>
    </w:p>
    <w:p w:rsidR="00035544" w:rsidRPr="00005A51" w:rsidRDefault="00035544" w:rsidP="00035544">
      <w:pPr>
        <w:pStyle w:val="SubsectionHead"/>
      </w:pPr>
      <w:r w:rsidRPr="00005A51">
        <w:t>Report by beneficiary institution</w:t>
      </w:r>
    </w:p>
    <w:p w:rsidR="00035544" w:rsidRPr="00005A51" w:rsidRDefault="00035544" w:rsidP="00035544">
      <w:pPr>
        <w:pStyle w:val="subsection"/>
      </w:pPr>
      <w:r w:rsidRPr="00005A51">
        <w:tab/>
        <w:t>(3)</w:t>
      </w:r>
      <w:r w:rsidRPr="00005A51">
        <w:tab/>
        <w:t xml:space="preserve">If the beneficiary institution gives the ordering institution a request under </w:t>
      </w:r>
      <w:r w:rsidR="004F64A4" w:rsidRPr="00005A51">
        <w:t>subsection (</w:t>
      </w:r>
      <w:r w:rsidRPr="00005A51">
        <w:t>2), the beneficiary institution must, within:</w:t>
      </w:r>
    </w:p>
    <w:p w:rsidR="00035544" w:rsidRPr="00005A51" w:rsidRDefault="00035544" w:rsidP="00035544">
      <w:pPr>
        <w:pStyle w:val="paragraph"/>
      </w:pPr>
      <w:r w:rsidRPr="00005A51">
        <w:tab/>
        <w:t>(a)</w:t>
      </w:r>
      <w:r w:rsidRPr="00005A51">
        <w:tab/>
        <w:t xml:space="preserve">20 business days after the day on which the </w:t>
      </w:r>
      <w:r w:rsidR="004F64A4" w:rsidRPr="00005A51">
        <w:t>subsection (</w:t>
      </w:r>
      <w:r w:rsidRPr="00005A51">
        <w:t>2) direction was given; or</w:t>
      </w:r>
    </w:p>
    <w:p w:rsidR="00035544" w:rsidRPr="00005A51" w:rsidRDefault="00035544" w:rsidP="00035544">
      <w:pPr>
        <w:pStyle w:val="paragraph"/>
      </w:pPr>
      <w:r w:rsidRPr="00005A51">
        <w:tab/>
        <w:t>(b)</w:t>
      </w:r>
      <w:r w:rsidRPr="00005A51">
        <w:tab/>
        <w:t>if the AUSTRAC CEO, by written notice given to the beneficiary institution, allows a longer period—that longer period;</w:t>
      </w:r>
    </w:p>
    <w:p w:rsidR="00035544" w:rsidRPr="00005A51" w:rsidRDefault="00035544" w:rsidP="00035544">
      <w:pPr>
        <w:pStyle w:val="subsection2"/>
      </w:pPr>
      <w:r w:rsidRPr="00005A51">
        <w:t>give the AUSTRAC CEO a report about the ordering institution’s response, or lack of response, to the request.</w:t>
      </w:r>
    </w:p>
    <w:p w:rsidR="00035544" w:rsidRPr="00005A51" w:rsidRDefault="00035544" w:rsidP="00035544">
      <w:pPr>
        <w:pStyle w:val="subsection"/>
      </w:pPr>
      <w:r w:rsidRPr="00005A51">
        <w:tab/>
        <w:t>(4)</w:t>
      </w:r>
      <w:r w:rsidRPr="00005A51">
        <w:tab/>
        <w:t xml:space="preserve">A report under </w:t>
      </w:r>
      <w:r w:rsidR="004F64A4" w:rsidRPr="00005A51">
        <w:t>subsection (</w:t>
      </w:r>
      <w:r w:rsidRPr="00005A51">
        <w:t>3) must:</w:t>
      </w:r>
    </w:p>
    <w:p w:rsidR="00035544" w:rsidRPr="00005A51" w:rsidRDefault="00035544" w:rsidP="00035544">
      <w:pPr>
        <w:pStyle w:val="paragraph"/>
      </w:pPr>
      <w:r w:rsidRPr="00005A51">
        <w:tab/>
        <w:t>(a)</w:t>
      </w:r>
      <w:r w:rsidRPr="00005A51">
        <w:tab/>
        <w:t>be in the approved form; and</w:t>
      </w:r>
    </w:p>
    <w:p w:rsidR="00035544" w:rsidRPr="00005A51" w:rsidRDefault="00035544" w:rsidP="00035544">
      <w:pPr>
        <w:pStyle w:val="paragraph"/>
      </w:pPr>
      <w:r w:rsidRPr="00005A51">
        <w:tab/>
        <w:t>(b)</w:t>
      </w:r>
      <w:r w:rsidRPr="00005A51">
        <w:tab/>
        <w:t>contain such information relating to the matter as is required by the approved form.</w:t>
      </w:r>
    </w:p>
    <w:p w:rsidR="00035544" w:rsidRPr="00005A51" w:rsidRDefault="00035544" w:rsidP="00035544">
      <w:pPr>
        <w:pStyle w:val="notetext"/>
      </w:pPr>
      <w:r w:rsidRPr="00005A51">
        <w:t>Note:</w:t>
      </w:r>
      <w:r w:rsidRPr="00005A51">
        <w:tab/>
        <w:t>For additional rules about reports, see section</w:t>
      </w:r>
      <w:r w:rsidR="004F64A4" w:rsidRPr="00005A51">
        <w:t> </w:t>
      </w:r>
      <w:r w:rsidRPr="00005A51">
        <w:t>244.</w:t>
      </w:r>
    </w:p>
    <w:p w:rsidR="00035544" w:rsidRPr="00005A51" w:rsidRDefault="00035544" w:rsidP="00035544">
      <w:pPr>
        <w:pStyle w:val="SubsectionHead"/>
      </w:pPr>
      <w:r w:rsidRPr="00005A51">
        <w:t>Civil penalty</w:t>
      </w:r>
    </w:p>
    <w:p w:rsidR="00035544" w:rsidRPr="00005A51" w:rsidRDefault="00035544" w:rsidP="00035544">
      <w:pPr>
        <w:pStyle w:val="subsection"/>
      </w:pPr>
      <w:r w:rsidRPr="00005A51">
        <w:tab/>
        <w:t>(5)</w:t>
      </w:r>
      <w:r w:rsidRPr="00005A51">
        <w:tab/>
      </w:r>
      <w:r w:rsidR="004F64A4" w:rsidRPr="00005A51">
        <w:t>Subsections (</w:t>
      </w:r>
      <w:r w:rsidRPr="00005A51">
        <w:t>2) and (3) are civil penalty provisions.</w:t>
      </w:r>
    </w:p>
    <w:p w:rsidR="00035544" w:rsidRPr="00005A51" w:rsidRDefault="00035544" w:rsidP="00035544">
      <w:pPr>
        <w:pStyle w:val="SubsectionHead"/>
      </w:pPr>
      <w:r w:rsidRPr="00005A51">
        <w:lastRenderedPageBreak/>
        <w:t>Powers of beneficiary institution</w:t>
      </w:r>
    </w:p>
    <w:p w:rsidR="00035544" w:rsidRPr="00005A51" w:rsidRDefault="00035544" w:rsidP="00035544">
      <w:pPr>
        <w:pStyle w:val="subsection"/>
      </w:pPr>
      <w:r w:rsidRPr="00005A51">
        <w:tab/>
        <w:t>(6)</w:t>
      </w:r>
      <w:r w:rsidRPr="00005A51">
        <w:tab/>
        <w:t xml:space="preserve">If an electronic funds transfer instruction received by the beneficiary institution does not include the required transfer information, the beneficiary institution may, for the purpose set out in </w:t>
      </w:r>
      <w:r w:rsidR="004F64A4" w:rsidRPr="00005A51">
        <w:t>subsection (</w:t>
      </w:r>
      <w:r w:rsidRPr="00005A51">
        <w:t>7), refuse to make the transferred money available to the payee until the required transfer information is passed on to the beneficiary institution.</w:t>
      </w:r>
    </w:p>
    <w:p w:rsidR="00035544" w:rsidRPr="00005A51" w:rsidRDefault="00035544" w:rsidP="00035544">
      <w:pPr>
        <w:pStyle w:val="subsection"/>
      </w:pPr>
      <w:r w:rsidRPr="00005A51">
        <w:tab/>
        <w:t>(7)</w:t>
      </w:r>
      <w:r w:rsidRPr="00005A51">
        <w:tab/>
        <w:t xml:space="preserve">The purpose referred to in </w:t>
      </w:r>
      <w:r w:rsidR="004F64A4" w:rsidRPr="00005A51">
        <w:t>subsection (</w:t>
      </w:r>
      <w:r w:rsidRPr="00005A51">
        <w:t>6) is to:</w:t>
      </w:r>
    </w:p>
    <w:p w:rsidR="00035544" w:rsidRPr="00005A51" w:rsidRDefault="00035544" w:rsidP="00035544">
      <w:pPr>
        <w:pStyle w:val="paragraph"/>
      </w:pPr>
      <w:r w:rsidRPr="00005A51">
        <w:tab/>
        <w:t>(a)</w:t>
      </w:r>
      <w:r w:rsidRPr="00005A51">
        <w:tab/>
        <w:t>identify; or</w:t>
      </w:r>
    </w:p>
    <w:p w:rsidR="00035544" w:rsidRPr="00005A51" w:rsidRDefault="00035544" w:rsidP="00035544">
      <w:pPr>
        <w:pStyle w:val="paragraph"/>
      </w:pPr>
      <w:r w:rsidRPr="00005A51">
        <w:tab/>
        <w:t>(b)</w:t>
      </w:r>
      <w:r w:rsidRPr="00005A51">
        <w:tab/>
        <w:t>mitigate; or</w:t>
      </w:r>
    </w:p>
    <w:p w:rsidR="00035544" w:rsidRPr="00005A51" w:rsidRDefault="00035544" w:rsidP="00035544">
      <w:pPr>
        <w:pStyle w:val="paragraph"/>
      </w:pPr>
      <w:r w:rsidRPr="00005A51">
        <w:tab/>
        <w:t>(c)</w:t>
      </w:r>
      <w:r w:rsidRPr="00005A51">
        <w:tab/>
        <w:t>manage;</w:t>
      </w:r>
    </w:p>
    <w:p w:rsidR="00035544" w:rsidRPr="00005A51" w:rsidRDefault="00035544" w:rsidP="00035544">
      <w:pPr>
        <w:pStyle w:val="subsection2"/>
      </w:pPr>
      <w:r w:rsidRPr="00005A51">
        <w:t xml:space="preserve">the risk the beneficiary institution may reasonably face that the making available by the beneficiary institution of transferred money at or through a permanent establishment of the beneficiary institution in </w:t>
      </w:r>
      <w:smartTag w:uri="urn:schemas-microsoft-com:office:smarttags" w:element="country-region">
        <w:smartTag w:uri="urn:schemas-microsoft-com:office:smarttags" w:element="place">
          <w:r w:rsidRPr="00005A51">
            <w:t>Australia</w:t>
          </w:r>
        </w:smartTag>
      </w:smartTag>
      <w:r w:rsidRPr="00005A51">
        <w:t xml:space="preserve"> might (whether inadvertently or otherwise) involve or facilitate:</w:t>
      </w:r>
    </w:p>
    <w:p w:rsidR="00035544" w:rsidRPr="00005A51" w:rsidRDefault="00035544" w:rsidP="00035544">
      <w:pPr>
        <w:pStyle w:val="paragraph"/>
      </w:pPr>
      <w:r w:rsidRPr="00005A51">
        <w:tab/>
        <w:t>(d)</w:t>
      </w:r>
      <w:r w:rsidRPr="00005A51">
        <w:tab/>
        <w:t>money laundering; or</w:t>
      </w:r>
    </w:p>
    <w:p w:rsidR="00035544" w:rsidRPr="00005A51" w:rsidRDefault="00035544" w:rsidP="00035544">
      <w:pPr>
        <w:pStyle w:val="paragraph"/>
      </w:pPr>
      <w:r w:rsidRPr="00005A51">
        <w:tab/>
        <w:t>(e)</w:t>
      </w:r>
      <w:r w:rsidRPr="00005A51">
        <w:tab/>
        <w:t>financing of terrorism.</w:t>
      </w:r>
    </w:p>
    <w:p w:rsidR="00035544" w:rsidRPr="00005A51" w:rsidRDefault="00035544" w:rsidP="00035544">
      <w:pPr>
        <w:pStyle w:val="SubsectionHead"/>
      </w:pPr>
      <w:r w:rsidRPr="00005A51">
        <w:t>Protection from liability</w:t>
      </w:r>
    </w:p>
    <w:p w:rsidR="00035544" w:rsidRPr="00005A51" w:rsidRDefault="00035544" w:rsidP="00035544">
      <w:pPr>
        <w:pStyle w:val="subsection"/>
      </w:pPr>
      <w:r w:rsidRPr="00005A51">
        <w:tab/>
        <w:t>(8)</w:t>
      </w:r>
      <w:r w:rsidRPr="00005A51">
        <w:tab/>
        <w:t>An action, suit or proceeding (whether criminal or civil) does not lie against:</w:t>
      </w:r>
    </w:p>
    <w:p w:rsidR="00035544" w:rsidRPr="00005A51" w:rsidRDefault="00035544" w:rsidP="00035544">
      <w:pPr>
        <w:pStyle w:val="paragraph"/>
      </w:pPr>
      <w:r w:rsidRPr="00005A51">
        <w:tab/>
        <w:t>(a)</w:t>
      </w:r>
      <w:r w:rsidRPr="00005A51">
        <w:tab/>
        <w:t>the beneficiary institution; or</w:t>
      </w:r>
    </w:p>
    <w:p w:rsidR="00035544" w:rsidRPr="00005A51" w:rsidRDefault="00035544" w:rsidP="00035544">
      <w:pPr>
        <w:pStyle w:val="paragraph"/>
      </w:pPr>
      <w:r w:rsidRPr="00005A51">
        <w:tab/>
        <w:t>(b)</w:t>
      </w:r>
      <w:r w:rsidRPr="00005A51">
        <w:tab/>
        <w:t>an officer, employee or agent of the beneficiary institution acting in the course of his or her office, employment or agency;</w:t>
      </w:r>
    </w:p>
    <w:p w:rsidR="00035544" w:rsidRPr="00005A51" w:rsidRDefault="00035544" w:rsidP="00035544">
      <w:pPr>
        <w:pStyle w:val="subsection2"/>
      </w:pPr>
      <w:r w:rsidRPr="00005A51">
        <w:t xml:space="preserve">in relation to anything done, or omitted to be done, in good faith by the beneficiary institution, officer, employee or agent in the exercise, or purported exercise, of the power conferred by </w:t>
      </w:r>
      <w:r w:rsidR="004F64A4" w:rsidRPr="00005A51">
        <w:t>subsection (</w:t>
      </w:r>
      <w:r w:rsidRPr="00005A51">
        <w:t>6).</w:t>
      </w:r>
    </w:p>
    <w:p w:rsidR="00035544" w:rsidRPr="00005A51" w:rsidRDefault="00CA78AA" w:rsidP="00AE2DA2">
      <w:pPr>
        <w:pStyle w:val="ActHead3"/>
        <w:pageBreakBefore/>
      </w:pPr>
      <w:bookmarkStart w:id="118" w:name="_Toc149637637"/>
      <w:r w:rsidRPr="000C2EF6">
        <w:rPr>
          <w:rStyle w:val="CharDivNo"/>
        </w:rPr>
        <w:lastRenderedPageBreak/>
        <w:t>Division 3</w:t>
      </w:r>
      <w:r w:rsidR="00035544" w:rsidRPr="00005A51">
        <w:t>—</w:t>
      </w:r>
      <w:r w:rsidR="00035544" w:rsidRPr="000C2EF6">
        <w:rPr>
          <w:rStyle w:val="CharDivText"/>
        </w:rPr>
        <w:t>Only one institution involved in the transfer</w:t>
      </w:r>
      <w:bookmarkEnd w:id="118"/>
    </w:p>
    <w:p w:rsidR="00035544" w:rsidRPr="00005A51" w:rsidRDefault="00035544" w:rsidP="00035544">
      <w:pPr>
        <w:pStyle w:val="ActHead5"/>
      </w:pPr>
      <w:bookmarkStart w:id="119" w:name="_Toc149637638"/>
      <w:r w:rsidRPr="000C2EF6">
        <w:rPr>
          <w:rStyle w:val="CharSectno"/>
        </w:rPr>
        <w:t>66</w:t>
      </w:r>
      <w:r w:rsidRPr="00005A51">
        <w:t xml:space="preserve">  Electronic funds transfer instructions—only one institution involved in the transfer</w:t>
      </w:r>
      <w:bookmarkEnd w:id="119"/>
    </w:p>
    <w:p w:rsidR="00035544" w:rsidRPr="00005A51" w:rsidRDefault="00035544" w:rsidP="00035544">
      <w:pPr>
        <w:pStyle w:val="SubsectionHead"/>
      </w:pPr>
      <w:r w:rsidRPr="00005A51">
        <w:t>Scope</w:t>
      </w:r>
    </w:p>
    <w:p w:rsidR="00035544" w:rsidRPr="00005A51" w:rsidRDefault="00035544" w:rsidP="00035544">
      <w:pPr>
        <w:pStyle w:val="subsection"/>
      </w:pPr>
      <w:r w:rsidRPr="00005A51">
        <w:tab/>
        <w:t>(1)</w:t>
      </w:r>
      <w:r w:rsidRPr="00005A51">
        <w:tab/>
        <w:t>This section applies to:</w:t>
      </w:r>
    </w:p>
    <w:p w:rsidR="00035544" w:rsidRPr="00005A51" w:rsidRDefault="00035544" w:rsidP="00035544">
      <w:pPr>
        <w:pStyle w:val="paragraph"/>
      </w:pPr>
      <w:r w:rsidRPr="00005A51">
        <w:tab/>
        <w:t>(a)</w:t>
      </w:r>
      <w:r w:rsidRPr="00005A51">
        <w:tab/>
        <w:t>a same</w:t>
      </w:r>
      <w:r w:rsidR="000C2EF6">
        <w:noBreakHyphen/>
      </w:r>
      <w:r w:rsidRPr="00005A51">
        <w:t>institution person</w:t>
      </w:r>
      <w:r w:rsidR="000C2EF6">
        <w:noBreakHyphen/>
      </w:r>
      <w:r w:rsidRPr="00005A51">
        <w:t>to</w:t>
      </w:r>
      <w:r w:rsidR="000C2EF6">
        <w:noBreakHyphen/>
      </w:r>
      <w:r w:rsidRPr="00005A51">
        <w:t>person electronic funds transfer instruction; or</w:t>
      </w:r>
    </w:p>
    <w:p w:rsidR="00035544" w:rsidRPr="00005A51" w:rsidRDefault="00035544" w:rsidP="00035544">
      <w:pPr>
        <w:pStyle w:val="paragraph"/>
      </w:pPr>
      <w:r w:rsidRPr="00005A51">
        <w:tab/>
        <w:t>(b)</w:t>
      </w:r>
      <w:r w:rsidRPr="00005A51">
        <w:tab/>
        <w:t>a same</w:t>
      </w:r>
      <w:r w:rsidR="000C2EF6">
        <w:noBreakHyphen/>
      </w:r>
      <w:r w:rsidRPr="00005A51">
        <w:t>institution same</w:t>
      </w:r>
      <w:r w:rsidR="000C2EF6">
        <w:noBreakHyphen/>
      </w:r>
      <w:r w:rsidRPr="00005A51">
        <w:t>person electronic funds transfer instruction if the instruction is to be carried out otherwise than by way of transferring money from an account held by the payer with the ordering institution in a particular country to another account held by the payer with the ordering institution in that country.</w:t>
      </w:r>
    </w:p>
    <w:p w:rsidR="00035544" w:rsidRPr="00005A51" w:rsidRDefault="00035544" w:rsidP="00035544">
      <w:pPr>
        <w:pStyle w:val="notetext"/>
      </w:pPr>
      <w:r w:rsidRPr="00005A51">
        <w:t>Note:</w:t>
      </w:r>
      <w:r w:rsidRPr="00005A51">
        <w:tab/>
        <w:t>For exemptions, see section</w:t>
      </w:r>
      <w:r w:rsidR="004F64A4" w:rsidRPr="00005A51">
        <w:t> </w:t>
      </w:r>
      <w:r w:rsidRPr="00005A51">
        <w:t>67.</w:t>
      </w:r>
    </w:p>
    <w:p w:rsidR="00035544" w:rsidRPr="00005A51" w:rsidRDefault="00035544" w:rsidP="00035544">
      <w:pPr>
        <w:pStyle w:val="SubsectionHead"/>
      </w:pPr>
      <w:r w:rsidRPr="00005A51">
        <w:t>Obligations of beneficiary institution</w:t>
      </w:r>
    </w:p>
    <w:p w:rsidR="00035544" w:rsidRPr="00005A51" w:rsidRDefault="00035544" w:rsidP="00035544">
      <w:pPr>
        <w:pStyle w:val="subsection"/>
      </w:pPr>
      <w:r w:rsidRPr="00005A51">
        <w:tab/>
        <w:t>(2)</w:t>
      </w:r>
      <w:r w:rsidRPr="00005A51">
        <w:tab/>
        <w:t>If:</w:t>
      </w:r>
    </w:p>
    <w:p w:rsidR="00035544" w:rsidRPr="00005A51" w:rsidRDefault="00035544" w:rsidP="00035544">
      <w:pPr>
        <w:pStyle w:val="paragraph"/>
      </w:pPr>
      <w:r w:rsidRPr="00005A51">
        <w:tab/>
        <w:t>(a)</w:t>
      </w:r>
      <w:r w:rsidRPr="00005A51">
        <w:tab/>
        <w:t xml:space="preserve">the transfer instruction is accepted by the ordering institution at or through a permanent establishment of the ordering institution in </w:t>
      </w:r>
      <w:smartTag w:uri="urn:schemas-microsoft-com:office:smarttags" w:element="country-region">
        <w:smartTag w:uri="urn:schemas-microsoft-com:office:smarttags" w:element="place">
          <w:r w:rsidRPr="00005A51">
            <w:t>Australia</w:t>
          </w:r>
        </w:smartTag>
      </w:smartTag>
      <w:r w:rsidRPr="00005A51">
        <w:t>; or</w:t>
      </w:r>
    </w:p>
    <w:p w:rsidR="00035544" w:rsidRPr="00005A51" w:rsidRDefault="00035544" w:rsidP="00035544">
      <w:pPr>
        <w:pStyle w:val="paragraph"/>
      </w:pPr>
      <w:r w:rsidRPr="00005A51">
        <w:tab/>
        <w:t>(b)</w:t>
      </w:r>
      <w:r w:rsidRPr="00005A51">
        <w:tab/>
        <w:t xml:space="preserve">the making available by the beneficiary institution of the transferred money would take place at or through a permanent establishment of the beneficiary institution in </w:t>
      </w:r>
      <w:smartTag w:uri="urn:schemas-microsoft-com:office:smarttags" w:element="country-region">
        <w:smartTag w:uri="urn:schemas-microsoft-com:office:smarttags" w:element="place">
          <w:r w:rsidRPr="00005A51">
            <w:t>Australia</w:t>
          </w:r>
        </w:smartTag>
      </w:smartTag>
      <w:r w:rsidRPr="00005A51">
        <w:t>;</w:t>
      </w:r>
    </w:p>
    <w:p w:rsidR="00035544" w:rsidRPr="00005A51" w:rsidRDefault="00035544" w:rsidP="00035544">
      <w:pPr>
        <w:pStyle w:val="subsection2"/>
      </w:pPr>
      <w:r w:rsidRPr="00005A51">
        <w:t>then, before the beneficiary institution makes the transferred money available to the payee, the beneficiary institution must obtain the complete payer information.</w:t>
      </w:r>
    </w:p>
    <w:p w:rsidR="00035544" w:rsidRPr="00005A51" w:rsidRDefault="00035544" w:rsidP="00035544">
      <w:pPr>
        <w:pStyle w:val="notetext"/>
      </w:pPr>
      <w:r w:rsidRPr="00005A51">
        <w:t>Note:</w:t>
      </w:r>
      <w:r w:rsidRPr="00005A51">
        <w:tab/>
        <w:t xml:space="preserve">For </w:t>
      </w:r>
      <w:r w:rsidRPr="00005A51">
        <w:rPr>
          <w:b/>
          <w:i/>
        </w:rPr>
        <w:t>complete payer information</w:t>
      </w:r>
      <w:r w:rsidRPr="00005A51">
        <w:t>, see section</w:t>
      </w:r>
      <w:r w:rsidR="004F64A4" w:rsidRPr="00005A51">
        <w:t> </w:t>
      </w:r>
      <w:r w:rsidRPr="00005A51">
        <w:t>71.</w:t>
      </w:r>
    </w:p>
    <w:p w:rsidR="00035544" w:rsidRPr="00005A51" w:rsidRDefault="00035544" w:rsidP="00035544">
      <w:pPr>
        <w:pStyle w:val="subsection"/>
      </w:pPr>
      <w:r w:rsidRPr="00005A51">
        <w:tab/>
        <w:t>(3)</w:t>
      </w:r>
      <w:r w:rsidRPr="00005A51">
        <w:tab/>
        <w:t>If:</w:t>
      </w:r>
    </w:p>
    <w:p w:rsidR="00035544" w:rsidRPr="00005A51" w:rsidRDefault="00035544" w:rsidP="00035544">
      <w:pPr>
        <w:pStyle w:val="paragraph"/>
      </w:pPr>
      <w:r w:rsidRPr="00005A51">
        <w:tab/>
        <w:t>(a)</w:t>
      </w:r>
      <w:r w:rsidRPr="00005A51">
        <w:tab/>
        <w:t>either:</w:t>
      </w:r>
    </w:p>
    <w:p w:rsidR="00035544" w:rsidRPr="00005A51" w:rsidRDefault="00035544" w:rsidP="00035544">
      <w:pPr>
        <w:pStyle w:val="paragraphsub"/>
      </w:pPr>
      <w:r w:rsidRPr="00005A51">
        <w:lastRenderedPageBreak/>
        <w:tab/>
        <w:t>(i)</w:t>
      </w:r>
      <w:r w:rsidRPr="00005A51">
        <w:tab/>
        <w:t xml:space="preserve">the transfer instruction is accepted by the ordering institution at or through a permanent establishment of the ordering institution in </w:t>
      </w:r>
      <w:smartTag w:uri="urn:schemas-microsoft-com:office:smarttags" w:element="country-region">
        <w:smartTag w:uri="urn:schemas-microsoft-com:office:smarttags" w:element="place">
          <w:r w:rsidRPr="00005A51">
            <w:t>Australia</w:t>
          </w:r>
        </w:smartTag>
      </w:smartTag>
      <w:r w:rsidRPr="00005A51">
        <w:t>; or</w:t>
      </w:r>
    </w:p>
    <w:p w:rsidR="00035544" w:rsidRPr="00005A51" w:rsidRDefault="00035544" w:rsidP="00035544">
      <w:pPr>
        <w:pStyle w:val="paragraphsub"/>
      </w:pPr>
      <w:r w:rsidRPr="00005A51">
        <w:tab/>
        <w:t>(ii)</w:t>
      </w:r>
      <w:r w:rsidRPr="00005A51">
        <w:tab/>
        <w:t xml:space="preserve">the making available by the beneficiary institution of the transferred money would take place at or through a permanent establishment of the beneficiary institution in </w:t>
      </w:r>
      <w:smartTag w:uri="urn:schemas-microsoft-com:office:smarttags" w:element="country-region">
        <w:smartTag w:uri="urn:schemas-microsoft-com:office:smarttags" w:element="place">
          <w:r w:rsidRPr="00005A51">
            <w:t>Australia</w:t>
          </w:r>
        </w:smartTag>
      </w:smartTag>
      <w:r w:rsidRPr="00005A51">
        <w:t>; and</w:t>
      </w:r>
    </w:p>
    <w:p w:rsidR="00035544" w:rsidRPr="00005A51" w:rsidRDefault="00035544" w:rsidP="00035544">
      <w:pPr>
        <w:pStyle w:val="paragraph"/>
      </w:pPr>
      <w:r w:rsidRPr="00005A51">
        <w:tab/>
        <w:t>(b)</w:t>
      </w:r>
      <w:r w:rsidRPr="00005A51">
        <w:tab/>
        <w:t>the AUSTRAC CEO, by written notice given to the ordering institution, requests the institution to give the complete payer information to the AUSTRAC CEO;</w:t>
      </w:r>
    </w:p>
    <w:p w:rsidR="00035544" w:rsidRPr="00005A51" w:rsidRDefault="00035544" w:rsidP="00035544">
      <w:pPr>
        <w:pStyle w:val="subsection2"/>
      </w:pPr>
      <w:r w:rsidRPr="00005A51">
        <w:t>the ordering institution must comply with the request within:</w:t>
      </w:r>
    </w:p>
    <w:p w:rsidR="00035544" w:rsidRPr="00005A51" w:rsidRDefault="00035544" w:rsidP="00035544">
      <w:pPr>
        <w:pStyle w:val="paragraph"/>
      </w:pPr>
      <w:r w:rsidRPr="00005A51">
        <w:tab/>
        <w:t>(c)</w:t>
      </w:r>
      <w:r w:rsidRPr="00005A51">
        <w:tab/>
        <w:t>if the request was given to the ordering institution within 6 months after the acceptance of the transfer instruction by the ordering institution—3 business days after the day on which the request was given; or</w:t>
      </w:r>
    </w:p>
    <w:p w:rsidR="00035544" w:rsidRPr="00005A51" w:rsidRDefault="00035544" w:rsidP="00035544">
      <w:pPr>
        <w:pStyle w:val="paragraph"/>
      </w:pPr>
      <w:r w:rsidRPr="00005A51">
        <w:tab/>
        <w:t>(d)</w:t>
      </w:r>
      <w:r w:rsidRPr="00005A51">
        <w:tab/>
        <w:t>otherwise—10 business days after the day on which the request was given.</w:t>
      </w:r>
    </w:p>
    <w:p w:rsidR="00035544" w:rsidRPr="00005A51" w:rsidRDefault="00035544" w:rsidP="00035544">
      <w:pPr>
        <w:pStyle w:val="notetext"/>
      </w:pPr>
      <w:r w:rsidRPr="00005A51">
        <w:t>Note:</w:t>
      </w:r>
      <w:r w:rsidRPr="00005A51">
        <w:tab/>
        <w:t xml:space="preserve">For </w:t>
      </w:r>
      <w:r w:rsidRPr="00005A51">
        <w:rPr>
          <w:b/>
          <w:i/>
        </w:rPr>
        <w:t>complete payer information</w:t>
      </w:r>
      <w:r w:rsidRPr="00005A51">
        <w:t>, see section</w:t>
      </w:r>
      <w:r w:rsidR="004F64A4" w:rsidRPr="00005A51">
        <w:t> </w:t>
      </w:r>
      <w:r w:rsidRPr="00005A51">
        <w:t>71.</w:t>
      </w:r>
    </w:p>
    <w:p w:rsidR="00035544" w:rsidRPr="00005A51" w:rsidRDefault="00035544" w:rsidP="00035544">
      <w:pPr>
        <w:pStyle w:val="SubsectionHead"/>
      </w:pPr>
      <w:r w:rsidRPr="00005A51">
        <w:t>Civil penalty</w:t>
      </w:r>
    </w:p>
    <w:p w:rsidR="00035544" w:rsidRPr="00005A51" w:rsidRDefault="00035544" w:rsidP="00035544">
      <w:pPr>
        <w:pStyle w:val="subsection"/>
      </w:pPr>
      <w:r w:rsidRPr="00005A51">
        <w:tab/>
        <w:t>(6)</w:t>
      </w:r>
      <w:r w:rsidRPr="00005A51">
        <w:tab/>
      </w:r>
      <w:r w:rsidR="004F64A4" w:rsidRPr="00005A51">
        <w:t>Subsections (</w:t>
      </w:r>
      <w:r w:rsidRPr="00005A51">
        <w:t>2) and (3) are civil penalty provisions.</w:t>
      </w:r>
    </w:p>
    <w:p w:rsidR="00035544" w:rsidRPr="00005A51" w:rsidRDefault="00CA78AA" w:rsidP="00AE2DA2">
      <w:pPr>
        <w:pStyle w:val="ActHead3"/>
        <w:pageBreakBefore/>
      </w:pPr>
      <w:bookmarkStart w:id="120" w:name="_Toc149637639"/>
      <w:r w:rsidRPr="000C2EF6">
        <w:rPr>
          <w:rStyle w:val="CharDivNo"/>
        </w:rPr>
        <w:lastRenderedPageBreak/>
        <w:t>Division 4</w:t>
      </w:r>
      <w:r w:rsidR="00035544" w:rsidRPr="00005A51">
        <w:t>—</w:t>
      </w:r>
      <w:r w:rsidR="00035544" w:rsidRPr="000C2EF6">
        <w:rPr>
          <w:rStyle w:val="CharDivText"/>
        </w:rPr>
        <w:t>General provisions</w:t>
      </w:r>
      <w:bookmarkEnd w:id="120"/>
    </w:p>
    <w:p w:rsidR="00035544" w:rsidRPr="00005A51" w:rsidRDefault="00035544" w:rsidP="00035544">
      <w:pPr>
        <w:pStyle w:val="ActHead5"/>
      </w:pPr>
      <w:bookmarkStart w:id="121" w:name="_Toc149637640"/>
      <w:r w:rsidRPr="000C2EF6">
        <w:rPr>
          <w:rStyle w:val="CharSectno"/>
        </w:rPr>
        <w:t>67</w:t>
      </w:r>
      <w:r w:rsidRPr="00005A51">
        <w:t xml:space="preserve">  Exemptions</w:t>
      </w:r>
      <w:bookmarkEnd w:id="121"/>
    </w:p>
    <w:p w:rsidR="00035544" w:rsidRPr="00005A51" w:rsidRDefault="00035544" w:rsidP="00035544">
      <w:pPr>
        <w:pStyle w:val="SubsectionHead"/>
      </w:pPr>
      <w:r w:rsidRPr="00005A51">
        <w:t>Approved third</w:t>
      </w:r>
      <w:r w:rsidR="000C2EF6">
        <w:noBreakHyphen/>
      </w:r>
      <w:r w:rsidRPr="00005A51">
        <w:t>party bill payment systems</w:t>
      </w:r>
    </w:p>
    <w:p w:rsidR="00035544" w:rsidRPr="00005A51" w:rsidRDefault="00035544" w:rsidP="00035544">
      <w:pPr>
        <w:pStyle w:val="subsection"/>
      </w:pPr>
      <w:r w:rsidRPr="00005A51">
        <w:tab/>
        <w:t>(1)</w:t>
      </w:r>
      <w:r w:rsidRPr="00005A51">
        <w:tab/>
        <w:t>This Part does not apply to an instruction that arises from the use of an approved third</w:t>
      </w:r>
      <w:r w:rsidR="000C2EF6">
        <w:noBreakHyphen/>
      </w:r>
      <w:r w:rsidRPr="00005A51">
        <w:t>party bill payment system.</w:t>
      </w:r>
    </w:p>
    <w:p w:rsidR="00035544" w:rsidRPr="00005A51" w:rsidRDefault="00035544" w:rsidP="00035544">
      <w:pPr>
        <w:pStyle w:val="SubsectionHead"/>
      </w:pPr>
      <w:r w:rsidRPr="00005A51">
        <w:t>Debit cards and credit cards</w:t>
      </w:r>
    </w:p>
    <w:p w:rsidR="00035544" w:rsidRPr="00005A51" w:rsidRDefault="00035544" w:rsidP="00035544">
      <w:pPr>
        <w:pStyle w:val="subsection"/>
      </w:pPr>
      <w:r w:rsidRPr="00005A51">
        <w:tab/>
        <w:t>(2)</w:t>
      </w:r>
      <w:r w:rsidRPr="00005A51">
        <w:tab/>
        <w:t>This Part does not apply to an instruction that arises from the use of a debit card or a credit card if:</w:t>
      </w:r>
    </w:p>
    <w:p w:rsidR="00035544" w:rsidRPr="00005A51" w:rsidRDefault="00035544" w:rsidP="00035544">
      <w:pPr>
        <w:pStyle w:val="paragraph"/>
      </w:pPr>
      <w:r w:rsidRPr="00005A51">
        <w:tab/>
        <w:t>(a)</w:t>
      </w:r>
      <w:r w:rsidRPr="00005A51">
        <w:tab/>
        <w:t>the use does not involve obtaining a cash advance; and</w:t>
      </w:r>
    </w:p>
    <w:p w:rsidR="00035544" w:rsidRPr="00005A51" w:rsidRDefault="00035544" w:rsidP="00035544">
      <w:pPr>
        <w:pStyle w:val="paragraph"/>
      </w:pPr>
      <w:r w:rsidRPr="00005A51">
        <w:tab/>
        <w:t>(b)</w:t>
      </w:r>
      <w:r w:rsidRPr="00005A51">
        <w:tab/>
        <w:t>the number of the card is included in the instruction; and</w:t>
      </w:r>
    </w:p>
    <w:p w:rsidR="00035544" w:rsidRPr="00005A51" w:rsidRDefault="00035544" w:rsidP="00035544">
      <w:pPr>
        <w:pStyle w:val="paragraph"/>
      </w:pPr>
      <w:r w:rsidRPr="00005A51">
        <w:tab/>
        <w:t>(c)</w:t>
      </w:r>
      <w:r w:rsidRPr="00005A51">
        <w:tab/>
        <w:t>the card is not of a kind specified in the AML/CTF Rules; and</w:t>
      </w:r>
    </w:p>
    <w:p w:rsidR="00035544" w:rsidRPr="00005A51" w:rsidRDefault="00035544" w:rsidP="00035544">
      <w:pPr>
        <w:pStyle w:val="paragraph"/>
      </w:pPr>
      <w:r w:rsidRPr="00005A51">
        <w:tab/>
        <w:t>(d)</w:t>
      </w:r>
      <w:r w:rsidRPr="00005A51">
        <w:tab/>
        <w:t>the use does not take place in circumstances of a kind specified in the AML/CTF Rules.</w:t>
      </w:r>
    </w:p>
    <w:p w:rsidR="00AE641E" w:rsidRPr="00005A51" w:rsidRDefault="00AE641E" w:rsidP="00AE641E">
      <w:pPr>
        <w:pStyle w:val="subsection"/>
      </w:pPr>
      <w:r w:rsidRPr="00005A51">
        <w:tab/>
        <w:t>(2A)</w:t>
      </w:r>
      <w:r w:rsidRPr="00005A51">
        <w:tab/>
        <w:t>This Part does not apply to an instruction that arises from the use of a debit card or a credit card at a branch of a financial institution if:</w:t>
      </w:r>
    </w:p>
    <w:p w:rsidR="00AE641E" w:rsidRPr="00005A51" w:rsidRDefault="00AE641E" w:rsidP="00AE641E">
      <w:pPr>
        <w:pStyle w:val="paragraph"/>
      </w:pPr>
      <w:r w:rsidRPr="00005A51">
        <w:tab/>
        <w:t>(a)</w:t>
      </w:r>
      <w:r w:rsidRPr="00005A51">
        <w:tab/>
        <w:t>the number of the card is included in the instruction; and</w:t>
      </w:r>
    </w:p>
    <w:p w:rsidR="00AE641E" w:rsidRPr="00005A51" w:rsidRDefault="00AE641E" w:rsidP="00AE641E">
      <w:pPr>
        <w:pStyle w:val="paragraph"/>
      </w:pPr>
      <w:r w:rsidRPr="00005A51">
        <w:tab/>
        <w:t>(b)</w:t>
      </w:r>
      <w:r w:rsidRPr="00005A51">
        <w:tab/>
        <w:t>the card is not of a kind specified in the AML/CTF Rules; and</w:t>
      </w:r>
    </w:p>
    <w:p w:rsidR="00AE641E" w:rsidRPr="00005A51" w:rsidRDefault="00AE641E" w:rsidP="00AE641E">
      <w:pPr>
        <w:pStyle w:val="paragraph"/>
      </w:pPr>
      <w:r w:rsidRPr="00005A51">
        <w:tab/>
        <w:t>(c)</w:t>
      </w:r>
      <w:r w:rsidRPr="00005A51">
        <w:tab/>
        <w:t>the use does not take place in circumstances of a kind specified in the AML/CTF Rules.</w:t>
      </w:r>
    </w:p>
    <w:p w:rsidR="00035544" w:rsidRPr="00005A51" w:rsidRDefault="00035544" w:rsidP="00035544">
      <w:pPr>
        <w:pStyle w:val="SubsectionHead"/>
      </w:pPr>
      <w:r w:rsidRPr="00005A51">
        <w:t>Cheques</w:t>
      </w:r>
    </w:p>
    <w:p w:rsidR="00035544" w:rsidRPr="00005A51" w:rsidRDefault="00035544" w:rsidP="00035544">
      <w:pPr>
        <w:pStyle w:val="subsection"/>
      </w:pPr>
      <w:r w:rsidRPr="00005A51">
        <w:tab/>
        <w:t>(3)</w:t>
      </w:r>
      <w:r w:rsidRPr="00005A51">
        <w:tab/>
        <w:t>This Part does not apply to an instruction given by way of a cheque unless the cheque is of a kind specified in the AML/CTF Rules.</w:t>
      </w:r>
    </w:p>
    <w:p w:rsidR="00035544" w:rsidRPr="00005A51" w:rsidRDefault="00035544" w:rsidP="00035544">
      <w:pPr>
        <w:pStyle w:val="SubsectionHead"/>
      </w:pPr>
      <w:r w:rsidRPr="00005A51">
        <w:lastRenderedPageBreak/>
        <w:t>ATMs</w:t>
      </w:r>
    </w:p>
    <w:p w:rsidR="00035544" w:rsidRPr="00005A51" w:rsidRDefault="00035544" w:rsidP="00035544">
      <w:pPr>
        <w:pStyle w:val="subsection"/>
      </w:pPr>
      <w:r w:rsidRPr="00005A51">
        <w:tab/>
        <w:t>(4)</w:t>
      </w:r>
      <w:r w:rsidRPr="00005A51">
        <w:tab/>
        <w:t>This Part does not apply to an instruction given by the use of an ATM if:</w:t>
      </w:r>
    </w:p>
    <w:p w:rsidR="00035544" w:rsidRPr="00005A51" w:rsidRDefault="00035544" w:rsidP="00035544">
      <w:pPr>
        <w:pStyle w:val="paragraph"/>
      </w:pPr>
      <w:r w:rsidRPr="00005A51">
        <w:tab/>
        <w:t>(a)</w:t>
      </w:r>
      <w:r w:rsidRPr="00005A51">
        <w:tab/>
        <w:t>the ATM is not of a kind specified in the AML/CTF Rules; and</w:t>
      </w:r>
    </w:p>
    <w:p w:rsidR="00035544" w:rsidRPr="00005A51" w:rsidRDefault="00035544" w:rsidP="00035544">
      <w:pPr>
        <w:pStyle w:val="paragraph"/>
      </w:pPr>
      <w:r w:rsidRPr="00005A51">
        <w:tab/>
        <w:t>(b)</w:t>
      </w:r>
      <w:r w:rsidRPr="00005A51">
        <w:tab/>
        <w:t>the use does not take place in circumstances of a kind specified in the AML/CTF Rules.</w:t>
      </w:r>
    </w:p>
    <w:p w:rsidR="0035217D" w:rsidRPr="00005A51" w:rsidRDefault="0035217D" w:rsidP="0035217D">
      <w:pPr>
        <w:pStyle w:val="SubsectionHead"/>
      </w:pPr>
      <w:r w:rsidRPr="00005A51">
        <w:t>Merchant terminals</w:t>
      </w:r>
    </w:p>
    <w:p w:rsidR="0035217D" w:rsidRPr="00005A51" w:rsidRDefault="0035217D" w:rsidP="0035217D">
      <w:pPr>
        <w:pStyle w:val="subsection"/>
      </w:pPr>
      <w:r w:rsidRPr="00005A51">
        <w:tab/>
        <w:t>(4A)</w:t>
      </w:r>
      <w:r w:rsidRPr="00005A51">
        <w:tab/>
        <w:t>This Part does not apply to an instruction given by way of the operation of a merchant terminal if:</w:t>
      </w:r>
    </w:p>
    <w:p w:rsidR="0035217D" w:rsidRPr="00005A51" w:rsidRDefault="0035217D" w:rsidP="0035217D">
      <w:pPr>
        <w:pStyle w:val="paragraph"/>
      </w:pPr>
      <w:r w:rsidRPr="00005A51">
        <w:tab/>
        <w:t>(a)</w:t>
      </w:r>
      <w:r w:rsidRPr="00005A51">
        <w:tab/>
        <w:t>the operation is authorised by a financial institution; and</w:t>
      </w:r>
    </w:p>
    <w:p w:rsidR="0035217D" w:rsidRPr="00005A51" w:rsidRDefault="0035217D" w:rsidP="0035217D">
      <w:pPr>
        <w:pStyle w:val="paragraph"/>
      </w:pPr>
      <w:r w:rsidRPr="00005A51">
        <w:tab/>
        <w:t>(b)</w:t>
      </w:r>
      <w:r w:rsidRPr="00005A51">
        <w:tab/>
        <w:t>the merchant terminal is not of a kind specified in the AML/CTF Rules; and</w:t>
      </w:r>
    </w:p>
    <w:p w:rsidR="0035217D" w:rsidRPr="00005A51" w:rsidRDefault="0035217D" w:rsidP="0035217D">
      <w:pPr>
        <w:pStyle w:val="paragraph"/>
      </w:pPr>
      <w:r w:rsidRPr="00005A51">
        <w:tab/>
        <w:t>(c)</w:t>
      </w:r>
      <w:r w:rsidRPr="00005A51">
        <w:tab/>
        <w:t>the operation does not take place in circumstances of a kind specified in the AML/CTF Rules.</w:t>
      </w:r>
    </w:p>
    <w:p w:rsidR="00035544" w:rsidRPr="00005A51" w:rsidRDefault="00035544" w:rsidP="00035544">
      <w:pPr>
        <w:pStyle w:val="SubsectionHead"/>
      </w:pPr>
      <w:r w:rsidRPr="00005A51">
        <w:t>Inter</w:t>
      </w:r>
      <w:r w:rsidR="000C2EF6">
        <w:noBreakHyphen/>
      </w:r>
      <w:r w:rsidRPr="00005A51">
        <w:t>financial institution transfers</w:t>
      </w:r>
    </w:p>
    <w:p w:rsidR="00035544" w:rsidRPr="00005A51" w:rsidRDefault="00035544" w:rsidP="00035544">
      <w:pPr>
        <w:pStyle w:val="subsection"/>
      </w:pPr>
      <w:r w:rsidRPr="00005A51">
        <w:tab/>
        <w:t>(5)</w:t>
      </w:r>
      <w:r w:rsidRPr="00005A51">
        <w:tab/>
        <w:t>This Part does not apply to a transfer of money between 2 financial institutions if each financial institution acts on its own behalf.</w:t>
      </w:r>
    </w:p>
    <w:p w:rsidR="00035544" w:rsidRPr="00005A51" w:rsidRDefault="00035544" w:rsidP="00035544">
      <w:pPr>
        <w:pStyle w:val="SubsectionHead"/>
      </w:pPr>
      <w:r w:rsidRPr="00005A51">
        <w:t>Prescribed instructions</w:t>
      </w:r>
    </w:p>
    <w:p w:rsidR="00035544" w:rsidRPr="00005A51" w:rsidRDefault="00035544" w:rsidP="00035544">
      <w:pPr>
        <w:pStyle w:val="subsection"/>
      </w:pPr>
      <w:r w:rsidRPr="00005A51">
        <w:tab/>
        <w:t>(6)</w:t>
      </w:r>
      <w:r w:rsidRPr="00005A51">
        <w:tab/>
        <w:t>This Part does not apply to an instruction of a kind prescribed by the AML/CTF Rules.</w:t>
      </w:r>
    </w:p>
    <w:p w:rsidR="00035544" w:rsidRPr="00005A51" w:rsidRDefault="00035544" w:rsidP="00035544">
      <w:pPr>
        <w:pStyle w:val="ActHead5"/>
      </w:pPr>
      <w:bookmarkStart w:id="122" w:name="_Toc149637641"/>
      <w:r w:rsidRPr="000C2EF6">
        <w:rPr>
          <w:rStyle w:val="CharSectno"/>
        </w:rPr>
        <w:t>68</w:t>
      </w:r>
      <w:r w:rsidRPr="00005A51">
        <w:t xml:space="preserve">  Defence of relying on information supplied by another person</w:t>
      </w:r>
      <w:bookmarkEnd w:id="122"/>
    </w:p>
    <w:p w:rsidR="00035544" w:rsidRPr="00005A51" w:rsidRDefault="00035544" w:rsidP="00035544">
      <w:pPr>
        <w:pStyle w:val="SubsectionHead"/>
      </w:pPr>
      <w:r w:rsidRPr="00005A51">
        <w:t>Scope</w:t>
      </w:r>
    </w:p>
    <w:p w:rsidR="00035544" w:rsidRPr="00005A51" w:rsidRDefault="00035544" w:rsidP="00035544">
      <w:pPr>
        <w:pStyle w:val="subsection"/>
      </w:pPr>
      <w:r w:rsidRPr="00005A51">
        <w:tab/>
        <w:t>(1)</w:t>
      </w:r>
      <w:r w:rsidRPr="00005A51">
        <w:tab/>
        <w:t xml:space="preserve">This section applies to </w:t>
      </w:r>
      <w:r w:rsidR="000C2EF6">
        <w:t>section 1</w:t>
      </w:r>
      <w:r w:rsidRPr="00005A51">
        <w:t xml:space="preserve">75 proceedings for a contravention of a civil penalty provision of </w:t>
      </w:r>
      <w:r w:rsidR="00CA78AA" w:rsidRPr="00005A51">
        <w:t>Division 2</w:t>
      </w:r>
      <w:r w:rsidRPr="00005A51">
        <w:t xml:space="preserve"> or 3.</w:t>
      </w:r>
    </w:p>
    <w:p w:rsidR="00035544" w:rsidRPr="00005A51" w:rsidRDefault="00035544" w:rsidP="00035544">
      <w:pPr>
        <w:pStyle w:val="SubsectionHead"/>
      </w:pPr>
      <w:r w:rsidRPr="00005A51">
        <w:t>Defence</w:t>
      </w:r>
    </w:p>
    <w:p w:rsidR="00035544" w:rsidRPr="00005A51" w:rsidRDefault="00035544" w:rsidP="00035544">
      <w:pPr>
        <w:pStyle w:val="subsection"/>
      </w:pPr>
      <w:r w:rsidRPr="00005A51">
        <w:tab/>
        <w:t>(2)</w:t>
      </w:r>
      <w:r w:rsidRPr="00005A51">
        <w:tab/>
        <w:t>In the proceedings, it is a defence if the defendant proves that:</w:t>
      </w:r>
    </w:p>
    <w:p w:rsidR="00035544" w:rsidRPr="00005A51" w:rsidRDefault="00035544" w:rsidP="00035544">
      <w:pPr>
        <w:pStyle w:val="paragraph"/>
      </w:pPr>
      <w:r w:rsidRPr="00005A51">
        <w:lastRenderedPageBreak/>
        <w:tab/>
        <w:t>(a)</w:t>
      </w:r>
      <w:r w:rsidRPr="00005A51">
        <w:tab/>
        <w:t>the contravention in respect of which the proceedings were instituted was due to reasonable reliance on information given by another person; and</w:t>
      </w:r>
    </w:p>
    <w:p w:rsidR="00035544" w:rsidRPr="00005A51" w:rsidRDefault="00035544" w:rsidP="00035544">
      <w:pPr>
        <w:pStyle w:val="paragraph"/>
      </w:pPr>
      <w:r w:rsidRPr="00005A51">
        <w:tab/>
        <w:t>(b)</w:t>
      </w:r>
      <w:r w:rsidRPr="00005A51">
        <w:tab/>
        <w:t>the other person did not give the information in the other person’s capacity as an officer, employee or agent of the person who relied on the information.</w:t>
      </w:r>
    </w:p>
    <w:p w:rsidR="00035544" w:rsidRPr="00005A51" w:rsidRDefault="00035544" w:rsidP="00035544">
      <w:pPr>
        <w:pStyle w:val="ActHead5"/>
      </w:pPr>
      <w:bookmarkStart w:id="123" w:name="_Toc149637642"/>
      <w:r w:rsidRPr="000C2EF6">
        <w:rPr>
          <w:rStyle w:val="CharSectno"/>
        </w:rPr>
        <w:t>69</w:t>
      </w:r>
      <w:r w:rsidRPr="00005A51">
        <w:t xml:space="preserve">  </w:t>
      </w:r>
      <w:r w:rsidR="00CA78AA" w:rsidRPr="00005A51">
        <w:t>Division 4</w:t>
      </w:r>
      <w:r w:rsidRPr="00005A51">
        <w:t>00 and Chapter</w:t>
      </w:r>
      <w:r w:rsidR="004F64A4" w:rsidRPr="00005A51">
        <w:t> </w:t>
      </w:r>
      <w:r w:rsidRPr="00005A51">
        <w:t xml:space="preserve">5 of the </w:t>
      </w:r>
      <w:r w:rsidRPr="00005A51">
        <w:rPr>
          <w:i/>
        </w:rPr>
        <w:t>Criminal Code</w:t>
      </w:r>
      <w:bookmarkEnd w:id="123"/>
    </w:p>
    <w:p w:rsidR="00035544" w:rsidRPr="00005A51" w:rsidRDefault="00035544" w:rsidP="00035544">
      <w:pPr>
        <w:pStyle w:val="subsection"/>
      </w:pPr>
      <w:r w:rsidRPr="00005A51">
        <w:tab/>
      </w:r>
      <w:r w:rsidRPr="00005A51">
        <w:tab/>
        <w:t>If a person, or an officer, employee or agent of a person, communicates or gives information to the AUSTRAC CEO under section</w:t>
      </w:r>
      <w:r w:rsidR="004F64A4" w:rsidRPr="00005A51">
        <w:t> </w:t>
      </w:r>
      <w:r w:rsidRPr="00005A51">
        <w:t xml:space="preserve">64 or 66, the person, officer, employee or agent is taken, for the purposes of </w:t>
      </w:r>
      <w:r w:rsidR="00CA78AA" w:rsidRPr="00005A51">
        <w:t>Division 4</w:t>
      </w:r>
      <w:r w:rsidRPr="00005A51">
        <w:t>00 and Chapter</w:t>
      </w:r>
      <w:r w:rsidR="004F64A4" w:rsidRPr="00005A51">
        <w:t> </w:t>
      </w:r>
      <w:r w:rsidRPr="00005A51">
        <w:t xml:space="preserve">5 of the </w:t>
      </w:r>
      <w:r w:rsidRPr="00005A51">
        <w:rPr>
          <w:i/>
        </w:rPr>
        <w:t>Criminal Code</w:t>
      </w:r>
      <w:r w:rsidRPr="00005A51">
        <w:t>, not to have been in possession of that information at any time.</w:t>
      </w:r>
    </w:p>
    <w:p w:rsidR="00035544" w:rsidRPr="00005A51" w:rsidRDefault="00035544" w:rsidP="00035544">
      <w:pPr>
        <w:pStyle w:val="ActHead5"/>
      </w:pPr>
      <w:bookmarkStart w:id="124" w:name="_Toc149637643"/>
      <w:r w:rsidRPr="000C2EF6">
        <w:rPr>
          <w:rStyle w:val="CharSectno"/>
        </w:rPr>
        <w:t>70</w:t>
      </w:r>
      <w:r w:rsidRPr="00005A51">
        <w:t xml:space="preserve">  Required transfer information</w:t>
      </w:r>
      <w:bookmarkEnd w:id="124"/>
    </w:p>
    <w:p w:rsidR="00035544" w:rsidRPr="00005A51" w:rsidRDefault="00035544" w:rsidP="00035544">
      <w:pPr>
        <w:pStyle w:val="subsection"/>
      </w:pPr>
      <w:r w:rsidRPr="00005A51">
        <w:tab/>
      </w:r>
      <w:r w:rsidRPr="00005A51">
        <w:tab/>
        <w:t xml:space="preserve">For the purposes of the application of this Act to an electronic funds transfer instruction, the </w:t>
      </w:r>
      <w:r w:rsidRPr="00005A51">
        <w:rPr>
          <w:b/>
          <w:i/>
        </w:rPr>
        <w:t xml:space="preserve">required transfer information </w:t>
      </w:r>
      <w:r w:rsidRPr="00005A51">
        <w:t>is:</w:t>
      </w:r>
    </w:p>
    <w:p w:rsidR="00035544" w:rsidRPr="00005A51" w:rsidRDefault="00035544" w:rsidP="00035544">
      <w:pPr>
        <w:pStyle w:val="paragraph"/>
      </w:pPr>
      <w:r w:rsidRPr="00005A51">
        <w:tab/>
        <w:t>(a)</w:t>
      </w:r>
      <w:r w:rsidRPr="00005A51">
        <w:tab/>
        <w:t>if:</w:t>
      </w:r>
    </w:p>
    <w:p w:rsidR="00035544" w:rsidRPr="00005A51" w:rsidRDefault="00035544" w:rsidP="00035544">
      <w:pPr>
        <w:pStyle w:val="paragraphsub"/>
      </w:pPr>
      <w:r w:rsidRPr="00005A51">
        <w:tab/>
        <w:t>(i)</w:t>
      </w:r>
      <w:r w:rsidRPr="00005A51">
        <w:tab/>
        <w:t>the transfer instruction is of a kind specified in the AML/CTF Rules; or</w:t>
      </w:r>
    </w:p>
    <w:p w:rsidR="00035544" w:rsidRPr="00005A51" w:rsidRDefault="00035544" w:rsidP="00035544">
      <w:pPr>
        <w:pStyle w:val="paragraphsub"/>
      </w:pPr>
      <w:r w:rsidRPr="00005A51">
        <w:tab/>
        <w:t>(ii)</w:t>
      </w:r>
      <w:r w:rsidRPr="00005A51">
        <w:tab/>
        <w:t>the ordering institution accepts the transfer instruction in circumstances specified in the AML/CTF Rules; or</w:t>
      </w:r>
    </w:p>
    <w:p w:rsidR="00035544" w:rsidRPr="00005A51" w:rsidRDefault="00035544" w:rsidP="00035544">
      <w:pPr>
        <w:pStyle w:val="paragraphsub"/>
      </w:pPr>
      <w:r w:rsidRPr="00005A51">
        <w:tab/>
        <w:t>(iii)</w:t>
      </w:r>
      <w:r w:rsidRPr="00005A51">
        <w:tab/>
        <w:t>the transfer instruction is, or is to be, passed on, or carried out, in circumstances specified in the AML/CTF Rules;</w:t>
      </w:r>
    </w:p>
    <w:p w:rsidR="00035544" w:rsidRPr="00005A51" w:rsidRDefault="00035544" w:rsidP="00035544">
      <w:pPr>
        <w:pStyle w:val="paragraph"/>
      </w:pPr>
      <w:r w:rsidRPr="00005A51">
        <w:tab/>
      </w:r>
      <w:r w:rsidRPr="00005A51">
        <w:tab/>
        <w:t>the tracing information; or</w:t>
      </w:r>
    </w:p>
    <w:p w:rsidR="00035544" w:rsidRPr="00005A51" w:rsidRDefault="00035544" w:rsidP="00035544">
      <w:pPr>
        <w:pStyle w:val="paragraph"/>
      </w:pPr>
      <w:r w:rsidRPr="00005A51">
        <w:tab/>
        <w:t>(b)</w:t>
      </w:r>
      <w:r w:rsidRPr="00005A51">
        <w:tab/>
        <w:t>if:</w:t>
      </w:r>
    </w:p>
    <w:p w:rsidR="00035544" w:rsidRPr="00005A51" w:rsidRDefault="00035544" w:rsidP="00035544">
      <w:pPr>
        <w:pStyle w:val="paragraphsub"/>
      </w:pPr>
      <w:r w:rsidRPr="00005A51">
        <w:tab/>
        <w:t>(i)</w:t>
      </w:r>
      <w:r w:rsidRPr="00005A51">
        <w:tab/>
        <w:t>the ordering institution accepts the transfer instruction at or through a permanent establishment of the ordering institution in a particular country; and</w:t>
      </w:r>
    </w:p>
    <w:p w:rsidR="00035544" w:rsidRPr="00005A51" w:rsidRDefault="00035544" w:rsidP="00035544">
      <w:pPr>
        <w:pStyle w:val="paragraphsub"/>
      </w:pPr>
      <w:r w:rsidRPr="00005A51">
        <w:tab/>
        <w:t>(ii)</w:t>
      </w:r>
      <w:r w:rsidRPr="00005A51">
        <w:tab/>
        <w:t>the beneficiary institution makes, or is to make, the money available at or through a permanent establishment of the beneficiary institution in another country; and</w:t>
      </w:r>
    </w:p>
    <w:p w:rsidR="00035544" w:rsidRPr="00005A51" w:rsidRDefault="00035544" w:rsidP="00035544">
      <w:pPr>
        <w:pStyle w:val="paragraphsub"/>
      </w:pPr>
      <w:r w:rsidRPr="00005A51">
        <w:lastRenderedPageBreak/>
        <w:tab/>
        <w:t>(iii)</w:t>
      </w:r>
      <w:r w:rsidRPr="00005A51">
        <w:tab/>
        <w:t>the transfer instruction is a batched electronic funds transfer instruction; and</w:t>
      </w:r>
    </w:p>
    <w:p w:rsidR="00035544" w:rsidRPr="00005A51" w:rsidRDefault="00035544" w:rsidP="00035544">
      <w:pPr>
        <w:pStyle w:val="paragraphsub"/>
      </w:pPr>
      <w:r w:rsidRPr="00005A51">
        <w:tab/>
        <w:t>(iv)</w:t>
      </w:r>
      <w:r w:rsidRPr="00005A51">
        <w:tab/>
      </w:r>
      <w:r w:rsidR="004F64A4" w:rsidRPr="00005A51">
        <w:t>paragraph (</w:t>
      </w:r>
      <w:r w:rsidRPr="00005A51">
        <w:t>a) does not apply;</w:t>
      </w:r>
    </w:p>
    <w:p w:rsidR="00035544" w:rsidRPr="00005A51" w:rsidRDefault="00035544" w:rsidP="00035544">
      <w:pPr>
        <w:pStyle w:val="paragraph"/>
      </w:pPr>
      <w:r w:rsidRPr="00005A51">
        <w:tab/>
      </w:r>
      <w:r w:rsidRPr="00005A51">
        <w:tab/>
        <w:t>the tracing information; or</w:t>
      </w:r>
    </w:p>
    <w:p w:rsidR="00035544" w:rsidRPr="00005A51" w:rsidRDefault="00035544" w:rsidP="00035544">
      <w:pPr>
        <w:pStyle w:val="paragraph"/>
      </w:pPr>
      <w:r w:rsidRPr="00005A51">
        <w:tab/>
        <w:t>(c)</w:t>
      </w:r>
      <w:r w:rsidRPr="00005A51">
        <w:tab/>
        <w:t>if:</w:t>
      </w:r>
    </w:p>
    <w:p w:rsidR="00035544" w:rsidRPr="00005A51" w:rsidRDefault="00035544" w:rsidP="00035544">
      <w:pPr>
        <w:pStyle w:val="paragraphsub"/>
      </w:pPr>
      <w:r w:rsidRPr="00005A51">
        <w:tab/>
        <w:t>(i)</w:t>
      </w:r>
      <w:r w:rsidRPr="00005A51">
        <w:tab/>
        <w:t>the ordering institution accepts the transfer instruction at or through a permanent establishment of the ordering institution in a particular country; and</w:t>
      </w:r>
    </w:p>
    <w:p w:rsidR="00035544" w:rsidRPr="00005A51" w:rsidRDefault="00035544" w:rsidP="00035544">
      <w:pPr>
        <w:pStyle w:val="paragraphsub"/>
      </w:pPr>
      <w:r w:rsidRPr="00005A51">
        <w:tab/>
        <w:t>(ii)</w:t>
      </w:r>
      <w:r w:rsidRPr="00005A51">
        <w:tab/>
        <w:t>the beneficiary institution makes, or is to make, the money available at or through a permanent establishment of the beneficiary institution in another country; and</w:t>
      </w:r>
    </w:p>
    <w:p w:rsidR="00035544" w:rsidRPr="00005A51" w:rsidRDefault="00035544" w:rsidP="00035544">
      <w:pPr>
        <w:pStyle w:val="paragraphsub"/>
      </w:pPr>
      <w:r w:rsidRPr="00005A51">
        <w:tab/>
        <w:t>(iii)</w:t>
      </w:r>
      <w:r w:rsidRPr="00005A51">
        <w:tab/>
        <w:t>the transfer instruction is not a batched electronic funds transfer instruction; and</w:t>
      </w:r>
    </w:p>
    <w:p w:rsidR="00035544" w:rsidRPr="00005A51" w:rsidRDefault="00035544" w:rsidP="00035544">
      <w:pPr>
        <w:pStyle w:val="paragraphsub"/>
      </w:pPr>
      <w:r w:rsidRPr="00005A51">
        <w:tab/>
        <w:t>(iv)</w:t>
      </w:r>
      <w:r w:rsidRPr="00005A51">
        <w:tab/>
      </w:r>
      <w:r w:rsidR="004F64A4" w:rsidRPr="00005A51">
        <w:t>paragraph (</w:t>
      </w:r>
      <w:r w:rsidRPr="00005A51">
        <w:t>a) does not apply;</w:t>
      </w:r>
    </w:p>
    <w:p w:rsidR="00035544" w:rsidRPr="00005A51" w:rsidRDefault="00035544" w:rsidP="00035544">
      <w:pPr>
        <w:pStyle w:val="paragraph"/>
      </w:pPr>
      <w:r w:rsidRPr="00005A51">
        <w:tab/>
      </w:r>
      <w:r w:rsidRPr="00005A51">
        <w:tab/>
        <w:t>the complete payer information; or</w:t>
      </w:r>
    </w:p>
    <w:p w:rsidR="00035544" w:rsidRPr="00005A51" w:rsidRDefault="00035544" w:rsidP="00035544">
      <w:pPr>
        <w:pStyle w:val="paragraph"/>
      </w:pPr>
      <w:r w:rsidRPr="00005A51">
        <w:tab/>
        <w:t>(d)</w:t>
      </w:r>
      <w:r w:rsidRPr="00005A51">
        <w:tab/>
        <w:t>if:</w:t>
      </w:r>
    </w:p>
    <w:p w:rsidR="00035544" w:rsidRPr="00005A51" w:rsidRDefault="00035544" w:rsidP="00035544">
      <w:pPr>
        <w:pStyle w:val="paragraphsub"/>
      </w:pPr>
      <w:r w:rsidRPr="00005A51">
        <w:tab/>
        <w:t>(i)</w:t>
      </w:r>
      <w:r w:rsidRPr="00005A51">
        <w:tab/>
        <w:t xml:space="preserve">the ordering institution accepts the transfer instruction at or through a permanent establishment of the ordering institution in </w:t>
      </w:r>
      <w:smartTag w:uri="urn:schemas-microsoft-com:office:smarttags" w:element="country-region">
        <w:smartTag w:uri="urn:schemas-microsoft-com:office:smarttags" w:element="place">
          <w:r w:rsidRPr="00005A51">
            <w:t>Australia</w:t>
          </w:r>
        </w:smartTag>
      </w:smartTag>
      <w:r w:rsidRPr="00005A51">
        <w:t>; and</w:t>
      </w:r>
    </w:p>
    <w:p w:rsidR="00035544" w:rsidRPr="00005A51" w:rsidRDefault="00035544" w:rsidP="00035544">
      <w:pPr>
        <w:pStyle w:val="paragraphsub"/>
      </w:pPr>
      <w:r w:rsidRPr="00005A51">
        <w:tab/>
        <w:t>(ii)</w:t>
      </w:r>
      <w:r w:rsidRPr="00005A51">
        <w:tab/>
        <w:t xml:space="preserve">the beneficiary institution makes, or is to make, the money available at or through a permanent establishment of the beneficiary institution in </w:t>
      </w:r>
      <w:smartTag w:uri="urn:schemas-microsoft-com:office:smarttags" w:element="country-region">
        <w:smartTag w:uri="urn:schemas-microsoft-com:office:smarttags" w:element="place">
          <w:r w:rsidRPr="00005A51">
            <w:t>Australia</w:t>
          </w:r>
        </w:smartTag>
      </w:smartTag>
      <w:r w:rsidRPr="00005A51">
        <w:t>; and</w:t>
      </w:r>
    </w:p>
    <w:p w:rsidR="00035544" w:rsidRPr="00005A51" w:rsidRDefault="00035544" w:rsidP="00035544">
      <w:pPr>
        <w:pStyle w:val="paragraphsub"/>
      </w:pPr>
      <w:r w:rsidRPr="00005A51">
        <w:tab/>
        <w:t>(iii)</w:t>
      </w:r>
      <w:r w:rsidRPr="00005A51">
        <w:tab/>
      </w:r>
      <w:r w:rsidR="004F64A4" w:rsidRPr="00005A51">
        <w:t>paragraph (</w:t>
      </w:r>
      <w:r w:rsidRPr="00005A51">
        <w:t>a) does not apply;</w:t>
      </w:r>
    </w:p>
    <w:p w:rsidR="00035544" w:rsidRPr="00005A51" w:rsidRDefault="00035544" w:rsidP="00035544">
      <w:pPr>
        <w:pStyle w:val="paragraph"/>
      </w:pPr>
      <w:r w:rsidRPr="00005A51">
        <w:tab/>
      </w:r>
      <w:r w:rsidRPr="00005A51">
        <w:tab/>
        <w:t>the tracing information.</w:t>
      </w:r>
    </w:p>
    <w:p w:rsidR="00035544" w:rsidRPr="00005A51" w:rsidRDefault="00035544" w:rsidP="00035544">
      <w:pPr>
        <w:pStyle w:val="notetext"/>
      </w:pPr>
      <w:r w:rsidRPr="00005A51">
        <w:t>Note 1:</w:t>
      </w:r>
      <w:r w:rsidRPr="00005A51">
        <w:tab/>
        <w:t xml:space="preserve">For </w:t>
      </w:r>
      <w:r w:rsidRPr="00005A51">
        <w:rPr>
          <w:b/>
          <w:i/>
        </w:rPr>
        <w:t>complete payer information</w:t>
      </w:r>
      <w:r w:rsidRPr="00005A51">
        <w:t>, see section</w:t>
      </w:r>
      <w:r w:rsidR="004F64A4" w:rsidRPr="00005A51">
        <w:t> </w:t>
      </w:r>
      <w:r w:rsidRPr="00005A51">
        <w:t>71.</w:t>
      </w:r>
    </w:p>
    <w:p w:rsidR="00035544" w:rsidRPr="00005A51" w:rsidRDefault="00035544" w:rsidP="00035544">
      <w:pPr>
        <w:pStyle w:val="notetext"/>
      </w:pPr>
      <w:r w:rsidRPr="00005A51">
        <w:t>Note 2:</w:t>
      </w:r>
      <w:r w:rsidRPr="00005A51">
        <w:tab/>
        <w:t xml:space="preserve">For </w:t>
      </w:r>
      <w:r w:rsidRPr="00005A51">
        <w:rPr>
          <w:b/>
          <w:i/>
        </w:rPr>
        <w:t>tracing information</w:t>
      </w:r>
      <w:r w:rsidRPr="00005A51">
        <w:t>, see section</w:t>
      </w:r>
      <w:r w:rsidR="004F64A4" w:rsidRPr="00005A51">
        <w:t> </w:t>
      </w:r>
      <w:r w:rsidRPr="00005A51">
        <w:t>72.</w:t>
      </w:r>
    </w:p>
    <w:p w:rsidR="00035544" w:rsidRPr="00005A51" w:rsidRDefault="00035544" w:rsidP="00035544">
      <w:pPr>
        <w:pStyle w:val="ActHead5"/>
      </w:pPr>
      <w:bookmarkStart w:id="125" w:name="_Toc149637644"/>
      <w:r w:rsidRPr="000C2EF6">
        <w:rPr>
          <w:rStyle w:val="CharSectno"/>
        </w:rPr>
        <w:t>71</w:t>
      </w:r>
      <w:r w:rsidRPr="00005A51">
        <w:t xml:space="preserve">  Complete payer information</w:t>
      </w:r>
      <w:bookmarkEnd w:id="125"/>
    </w:p>
    <w:p w:rsidR="00035544" w:rsidRPr="00005A51" w:rsidRDefault="00035544" w:rsidP="00035544">
      <w:pPr>
        <w:pStyle w:val="subsection"/>
      </w:pPr>
      <w:r w:rsidRPr="00005A51">
        <w:tab/>
      </w:r>
      <w:r w:rsidRPr="00005A51">
        <w:tab/>
        <w:t xml:space="preserve">For the purposes of the application of this Act to an electronic funds transfer instruction, the </w:t>
      </w:r>
      <w:r w:rsidRPr="00005A51">
        <w:rPr>
          <w:b/>
          <w:i/>
        </w:rPr>
        <w:t>complete payer information</w:t>
      </w:r>
      <w:r w:rsidRPr="00005A51">
        <w:t xml:space="preserve"> is:</w:t>
      </w:r>
    </w:p>
    <w:p w:rsidR="00035544" w:rsidRPr="00005A51" w:rsidRDefault="00035544" w:rsidP="00035544">
      <w:pPr>
        <w:pStyle w:val="paragraph"/>
      </w:pPr>
      <w:r w:rsidRPr="00005A51">
        <w:tab/>
        <w:t>(a)</w:t>
      </w:r>
      <w:r w:rsidRPr="00005A51">
        <w:tab/>
        <w:t>the name of the payer; and</w:t>
      </w:r>
    </w:p>
    <w:p w:rsidR="00035544" w:rsidRPr="00005A51" w:rsidRDefault="00035544" w:rsidP="00035544">
      <w:pPr>
        <w:pStyle w:val="paragraph"/>
      </w:pPr>
      <w:r w:rsidRPr="00005A51">
        <w:tab/>
        <w:t>(b)</w:t>
      </w:r>
      <w:r w:rsidRPr="00005A51">
        <w:tab/>
        <w:t>one of the following:</w:t>
      </w:r>
    </w:p>
    <w:p w:rsidR="00035544" w:rsidRPr="00005A51" w:rsidRDefault="00035544" w:rsidP="00035544">
      <w:pPr>
        <w:pStyle w:val="paragraphsub"/>
      </w:pPr>
      <w:r w:rsidRPr="00005A51">
        <w:lastRenderedPageBreak/>
        <w:tab/>
        <w:t>(i)</w:t>
      </w:r>
      <w:r w:rsidRPr="00005A51">
        <w:tab/>
        <w:t>the payer’s full business or residential address (not being a post office box);</w:t>
      </w:r>
    </w:p>
    <w:p w:rsidR="00035544" w:rsidRPr="00005A51" w:rsidRDefault="00035544" w:rsidP="00035544">
      <w:pPr>
        <w:pStyle w:val="paragraphsub"/>
      </w:pPr>
      <w:r w:rsidRPr="00005A51">
        <w:tab/>
        <w:t>(ii)</w:t>
      </w:r>
      <w:r w:rsidRPr="00005A51">
        <w:tab/>
        <w:t>a unique identification number given to the payer by the Commonwealth or an authority of the Commonwealth (for example, an Australian Business Number or an Australian Company Number);</w:t>
      </w:r>
    </w:p>
    <w:p w:rsidR="00035544" w:rsidRPr="00005A51" w:rsidRDefault="00035544" w:rsidP="00035544">
      <w:pPr>
        <w:pStyle w:val="paragraphsub"/>
      </w:pPr>
      <w:r w:rsidRPr="00005A51">
        <w:tab/>
        <w:t>(iii)</w:t>
      </w:r>
      <w:r w:rsidRPr="00005A51">
        <w:tab/>
        <w:t>a unique identification number given to the payer by the government of a foreign country;</w:t>
      </w:r>
    </w:p>
    <w:p w:rsidR="00035544" w:rsidRPr="00005A51" w:rsidRDefault="00035544" w:rsidP="00035544">
      <w:pPr>
        <w:pStyle w:val="paragraphsub"/>
      </w:pPr>
      <w:r w:rsidRPr="00005A51">
        <w:tab/>
        <w:t>(iv)</w:t>
      </w:r>
      <w:r w:rsidRPr="00005A51">
        <w:tab/>
        <w:t>the identification number given to the payer by the ordering institution;</w:t>
      </w:r>
    </w:p>
    <w:p w:rsidR="00035544" w:rsidRPr="00005A51" w:rsidRDefault="00035544" w:rsidP="00035544">
      <w:pPr>
        <w:pStyle w:val="paragraphsub"/>
      </w:pPr>
      <w:r w:rsidRPr="00005A51">
        <w:tab/>
        <w:t>(v)</w:t>
      </w:r>
      <w:r w:rsidRPr="00005A51">
        <w:tab/>
        <w:t>if the payer is an individual—</w:t>
      </w:r>
      <w:r w:rsidR="008C11BE" w:rsidRPr="00005A51">
        <w:t>the payer’s date of birth, the country of the payer’s birth and the town, city or locality of the payer’s birth</w:t>
      </w:r>
      <w:r w:rsidRPr="00005A51">
        <w:t>; and</w:t>
      </w:r>
    </w:p>
    <w:p w:rsidR="00035544" w:rsidRPr="00005A51" w:rsidRDefault="00035544" w:rsidP="00035544">
      <w:pPr>
        <w:pStyle w:val="paragraph"/>
      </w:pPr>
      <w:r w:rsidRPr="00005A51">
        <w:tab/>
        <w:t>(c)</w:t>
      </w:r>
      <w:r w:rsidRPr="00005A51">
        <w:tab/>
        <w:t xml:space="preserve">if the money is, or is to be, transferred from a single account held by the payer with the ordering institution in </w:t>
      </w:r>
      <w:smartTag w:uri="urn:schemas-microsoft-com:office:smarttags" w:element="country-region">
        <w:smartTag w:uri="urn:schemas-microsoft-com:office:smarttags" w:element="place">
          <w:r w:rsidRPr="00005A51">
            <w:t>Australia</w:t>
          </w:r>
        </w:smartTag>
      </w:smartTag>
      <w:r w:rsidRPr="00005A51">
        <w:t>—the account number for the account; and</w:t>
      </w:r>
    </w:p>
    <w:p w:rsidR="00035544" w:rsidRPr="00005A51" w:rsidRDefault="00035544" w:rsidP="00035544">
      <w:pPr>
        <w:pStyle w:val="paragraph"/>
      </w:pPr>
      <w:r w:rsidRPr="00005A51">
        <w:tab/>
        <w:t>(d)</w:t>
      </w:r>
      <w:r w:rsidRPr="00005A51">
        <w:tab/>
        <w:t xml:space="preserve">if </w:t>
      </w:r>
      <w:r w:rsidR="004F64A4" w:rsidRPr="00005A51">
        <w:t>paragraph (</w:t>
      </w:r>
      <w:r w:rsidRPr="00005A51">
        <w:t>c) does not apply—either:</w:t>
      </w:r>
    </w:p>
    <w:p w:rsidR="00035544" w:rsidRPr="00005A51" w:rsidRDefault="00035544" w:rsidP="00035544">
      <w:pPr>
        <w:pStyle w:val="paragraphsub"/>
      </w:pPr>
      <w:r w:rsidRPr="00005A51">
        <w:tab/>
        <w:t>(i)</w:t>
      </w:r>
      <w:r w:rsidRPr="00005A51">
        <w:tab/>
        <w:t>a unique reference number for the transfer instruction; or</w:t>
      </w:r>
    </w:p>
    <w:p w:rsidR="00035544" w:rsidRPr="00005A51" w:rsidRDefault="00035544" w:rsidP="00035544">
      <w:pPr>
        <w:pStyle w:val="paragraphsub"/>
      </w:pPr>
      <w:r w:rsidRPr="00005A51">
        <w:tab/>
        <w:t>(ii)</w:t>
      </w:r>
      <w:r w:rsidRPr="00005A51">
        <w:tab/>
        <w:t>if the money is, or is to be, transferred from a single account held by the payer with the ordering institution—the account number for the account.</w:t>
      </w:r>
    </w:p>
    <w:p w:rsidR="00035544" w:rsidRPr="00005A51" w:rsidRDefault="00035544" w:rsidP="00035544">
      <w:pPr>
        <w:pStyle w:val="ActHead5"/>
      </w:pPr>
      <w:bookmarkStart w:id="126" w:name="_Toc149637645"/>
      <w:r w:rsidRPr="000C2EF6">
        <w:rPr>
          <w:rStyle w:val="CharSectno"/>
        </w:rPr>
        <w:t>72</w:t>
      </w:r>
      <w:r w:rsidRPr="00005A51">
        <w:t xml:space="preserve">  Tracing information</w:t>
      </w:r>
      <w:bookmarkEnd w:id="126"/>
    </w:p>
    <w:p w:rsidR="00035544" w:rsidRPr="00005A51" w:rsidRDefault="00035544" w:rsidP="00035544">
      <w:pPr>
        <w:pStyle w:val="subsection"/>
      </w:pPr>
      <w:r w:rsidRPr="00005A51">
        <w:tab/>
      </w:r>
      <w:r w:rsidRPr="00005A51">
        <w:tab/>
        <w:t xml:space="preserve">For the purposes of the application of this Act to an electronic funds transfer instruction, the </w:t>
      </w:r>
      <w:r w:rsidRPr="00005A51">
        <w:rPr>
          <w:b/>
          <w:i/>
        </w:rPr>
        <w:t>tracing information</w:t>
      </w:r>
      <w:r w:rsidRPr="00005A51">
        <w:t xml:space="preserve"> is:</w:t>
      </w:r>
    </w:p>
    <w:p w:rsidR="00035544" w:rsidRPr="00005A51" w:rsidRDefault="00035544" w:rsidP="00035544">
      <w:pPr>
        <w:pStyle w:val="paragraph"/>
      </w:pPr>
      <w:r w:rsidRPr="00005A51">
        <w:tab/>
        <w:t>(a)</w:t>
      </w:r>
      <w:r w:rsidRPr="00005A51">
        <w:tab/>
        <w:t>if the money is to be transferred from an account held by the payer with the ordering institution—the account number; or</w:t>
      </w:r>
    </w:p>
    <w:p w:rsidR="00035544" w:rsidRPr="00005A51" w:rsidRDefault="00035544" w:rsidP="00035544">
      <w:pPr>
        <w:pStyle w:val="paragraph"/>
      </w:pPr>
      <w:r w:rsidRPr="00005A51">
        <w:tab/>
        <w:t>(b)</w:t>
      </w:r>
      <w:r w:rsidRPr="00005A51">
        <w:tab/>
        <w:t>in any case—a unique reference number for the transfer instruction.</w:t>
      </w:r>
    </w:p>
    <w:p w:rsidR="00DF0658" w:rsidRPr="00005A51" w:rsidRDefault="00DF0658" w:rsidP="00AE2DA2">
      <w:pPr>
        <w:pStyle w:val="ActHead2"/>
        <w:pageBreakBefore/>
      </w:pPr>
      <w:bookmarkStart w:id="127" w:name="_Toc149637646"/>
      <w:r w:rsidRPr="000C2EF6">
        <w:rPr>
          <w:rStyle w:val="CharPartNo"/>
        </w:rPr>
        <w:lastRenderedPageBreak/>
        <w:t>Part</w:t>
      </w:r>
      <w:r w:rsidR="004F64A4" w:rsidRPr="000C2EF6">
        <w:rPr>
          <w:rStyle w:val="CharPartNo"/>
        </w:rPr>
        <w:t> </w:t>
      </w:r>
      <w:r w:rsidRPr="000C2EF6">
        <w:rPr>
          <w:rStyle w:val="CharPartNo"/>
        </w:rPr>
        <w:t>6</w:t>
      </w:r>
      <w:r w:rsidRPr="00005A51">
        <w:t>—</w:t>
      </w:r>
      <w:r w:rsidRPr="000C2EF6">
        <w:rPr>
          <w:rStyle w:val="CharPartText"/>
        </w:rPr>
        <w:t>The Remittance Sector Register</w:t>
      </w:r>
      <w:bookmarkEnd w:id="127"/>
    </w:p>
    <w:p w:rsidR="00DF0658" w:rsidRPr="00005A51" w:rsidRDefault="00CA78AA" w:rsidP="00DF0658">
      <w:pPr>
        <w:pStyle w:val="ActHead3"/>
      </w:pPr>
      <w:bookmarkStart w:id="128" w:name="_Toc149637647"/>
      <w:r w:rsidRPr="000C2EF6">
        <w:rPr>
          <w:rStyle w:val="CharDivNo"/>
        </w:rPr>
        <w:t>Division 1</w:t>
      </w:r>
      <w:r w:rsidR="00DF0658" w:rsidRPr="00005A51">
        <w:t>—</w:t>
      </w:r>
      <w:r w:rsidR="00DF0658" w:rsidRPr="000C2EF6">
        <w:rPr>
          <w:rStyle w:val="CharDivText"/>
        </w:rPr>
        <w:t>Simplified outline</w:t>
      </w:r>
      <w:bookmarkEnd w:id="128"/>
    </w:p>
    <w:p w:rsidR="00035544" w:rsidRPr="00005A51" w:rsidRDefault="00035544" w:rsidP="00035544">
      <w:pPr>
        <w:pStyle w:val="ActHead5"/>
      </w:pPr>
      <w:bookmarkStart w:id="129" w:name="_Toc149637648"/>
      <w:r w:rsidRPr="000C2EF6">
        <w:rPr>
          <w:rStyle w:val="CharSectno"/>
        </w:rPr>
        <w:t>73</w:t>
      </w:r>
      <w:r w:rsidRPr="00005A51">
        <w:t xml:space="preserve">  Simplified outline</w:t>
      </w:r>
      <w:bookmarkEnd w:id="129"/>
    </w:p>
    <w:p w:rsidR="00035544" w:rsidRPr="00005A51" w:rsidRDefault="00035544" w:rsidP="00035544">
      <w:pPr>
        <w:pStyle w:val="subsection"/>
      </w:pPr>
      <w:r w:rsidRPr="00005A51">
        <w:tab/>
      </w:r>
      <w:r w:rsidRPr="00005A51">
        <w:tab/>
        <w:t>The following is a simplified outline of this Part:</w:t>
      </w:r>
    </w:p>
    <w:p w:rsidR="00B601A7" w:rsidRPr="00005A51" w:rsidRDefault="00B601A7" w:rsidP="00B601A7">
      <w:pPr>
        <w:pStyle w:val="BoxList"/>
      </w:pPr>
      <w:r w:rsidRPr="00005A51">
        <w:t>•</w:t>
      </w:r>
      <w:r w:rsidRPr="00005A51">
        <w:tab/>
        <w:t>This Part provides for a tiered system of registration for providers of registrable remittance network services and providers of registrable designated remittance services.</w:t>
      </w:r>
    </w:p>
    <w:p w:rsidR="00B601A7" w:rsidRPr="00005A51" w:rsidRDefault="00B601A7" w:rsidP="00B601A7">
      <w:pPr>
        <w:pStyle w:val="BoxList"/>
      </w:pPr>
      <w:r w:rsidRPr="00005A51">
        <w:t>•</w:t>
      </w:r>
      <w:r w:rsidRPr="00005A51">
        <w:tab/>
      </w:r>
      <w:r w:rsidR="00CA78AA" w:rsidRPr="00005A51">
        <w:t>Division 2</w:t>
      </w:r>
      <w:r w:rsidRPr="00005A51">
        <w:t xml:space="preserve"> sets out offences and civil penalties in relation to the provision of registrable remittance network services and registrable designated remittance services by persons who are not registered.</w:t>
      </w:r>
    </w:p>
    <w:p w:rsidR="00B601A7" w:rsidRPr="00005A51" w:rsidRDefault="00B601A7" w:rsidP="00B601A7">
      <w:pPr>
        <w:pStyle w:val="BoxList"/>
      </w:pPr>
      <w:r w:rsidRPr="00005A51">
        <w:t>•</w:t>
      </w:r>
      <w:r w:rsidRPr="00005A51">
        <w:tab/>
      </w:r>
      <w:r w:rsidR="00CA78AA" w:rsidRPr="00005A51">
        <w:t>Division 3</w:t>
      </w:r>
      <w:r w:rsidRPr="00005A51">
        <w:t xml:space="preserve"> requires the AUSTRAC CEO to maintain the Remittance Sector Register and sets out the process of applying for registration.</w:t>
      </w:r>
    </w:p>
    <w:p w:rsidR="00CD6438" w:rsidRPr="00005A51" w:rsidRDefault="00CA78AA" w:rsidP="00AE2DA2">
      <w:pPr>
        <w:pStyle w:val="ActHead3"/>
        <w:pageBreakBefore/>
      </w:pPr>
      <w:bookmarkStart w:id="130" w:name="_Toc149637649"/>
      <w:r w:rsidRPr="000C2EF6">
        <w:rPr>
          <w:rStyle w:val="CharDivNo"/>
        </w:rPr>
        <w:lastRenderedPageBreak/>
        <w:t>Division 2</w:t>
      </w:r>
      <w:r w:rsidR="00CD6438" w:rsidRPr="00005A51">
        <w:t>—</w:t>
      </w:r>
      <w:r w:rsidR="00CD6438" w:rsidRPr="000C2EF6">
        <w:rPr>
          <w:rStyle w:val="CharDivText"/>
        </w:rPr>
        <w:t>Restrictions on providing certain remittance services</w:t>
      </w:r>
      <w:bookmarkEnd w:id="130"/>
    </w:p>
    <w:p w:rsidR="00035544" w:rsidRPr="00005A51" w:rsidRDefault="00035544" w:rsidP="00035544">
      <w:pPr>
        <w:pStyle w:val="ActHead5"/>
      </w:pPr>
      <w:bookmarkStart w:id="131" w:name="_Toc149637650"/>
      <w:r w:rsidRPr="000C2EF6">
        <w:rPr>
          <w:rStyle w:val="CharSectno"/>
        </w:rPr>
        <w:t>74</w:t>
      </w:r>
      <w:r w:rsidRPr="00005A51">
        <w:t xml:space="preserve">  Unregistered persons must not provide </w:t>
      </w:r>
      <w:r w:rsidR="00564CDC" w:rsidRPr="00005A51">
        <w:t>certain</w:t>
      </w:r>
      <w:r w:rsidRPr="00005A51">
        <w:t xml:space="preserve"> remittance services</w:t>
      </w:r>
      <w:bookmarkEnd w:id="131"/>
    </w:p>
    <w:p w:rsidR="00564CDC" w:rsidRPr="00005A51" w:rsidRDefault="00564CDC" w:rsidP="00564CDC">
      <w:pPr>
        <w:pStyle w:val="SubsectionHead"/>
      </w:pPr>
      <w:r w:rsidRPr="00005A51">
        <w:t>Registrable remittance network services</w:t>
      </w:r>
    </w:p>
    <w:p w:rsidR="00564CDC" w:rsidRPr="00005A51" w:rsidRDefault="00564CDC" w:rsidP="00564CDC">
      <w:pPr>
        <w:pStyle w:val="subsection"/>
      </w:pPr>
      <w:r w:rsidRPr="00005A51">
        <w:tab/>
        <w:t>(1)</w:t>
      </w:r>
      <w:r w:rsidRPr="00005A51">
        <w:tab/>
        <w:t xml:space="preserve">A person (the </w:t>
      </w:r>
      <w:r w:rsidRPr="00005A51">
        <w:rPr>
          <w:b/>
          <w:i/>
        </w:rPr>
        <w:t>first person</w:t>
      </w:r>
      <w:r w:rsidRPr="00005A51">
        <w:t>) must not provide a registrable remittance network service to another person if:</w:t>
      </w:r>
    </w:p>
    <w:p w:rsidR="00564CDC" w:rsidRPr="00005A51" w:rsidRDefault="00564CDC" w:rsidP="00564CDC">
      <w:pPr>
        <w:pStyle w:val="paragraph"/>
      </w:pPr>
      <w:r w:rsidRPr="00005A51">
        <w:tab/>
        <w:t>(a)</w:t>
      </w:r>
      <w:r w:rsidRPr="00005A51">
        <w:tab/>
        <w:t>the first person is not a registered remittance network provider; or</w:t>
      </w:r>
    </w:p>
    <w:p w:rsidR="00564CDC" w:rsidRPr="00005A51" w:rsidRDefault="00564CDC" w:rsidP="00564CDC">
      <w:pPr>
        <w:pStyle w:val="paragraph"/>
      </w:pPr>
      <w:r w:rsidRPr="00005A51">
        <w:tab/>
        <w:t>(b)</w:t>
      </w:r>
      <w:r w:rsidRPr="00005A51">
        <w:tab/>
        <w:t>the first person is a registered remittance network provider, but the person to whom the service is provided is not a registered remittance affiliate of the first person.</w:t>
      </w:r>
    </w:p>
    <w:p w:rsidR="00564CDC" w:rsidRPr="00005A51" w:rsidRDefault="00564CDC" w:rsidP="00564CDC">
      <w:pPr>
        <w:pStyle w:val="SubsectionHead"/>
      </w:pPr>
      <w:r w:rsidRPr="00005A51">
        <w:t>Registrable designated remittance services—independents</w:t>
      </w:r>
    </w:p>
    <w:p w:rsidR="00564CDC" w:rsidRPr="00005A51" w:rsidRDefault="00564CDC" w:rsidP="00564CDC">
      <w:pPr>
        <w:pStyle w:val="subsection"/>
      </w:pPr>
      <w:r w:rsidRPr="00005A51">
        <w:tab/>
        <w:t>(1A)</w:t>
      </w:r>
      <w:r w:rsidRPr="00005A51">
        <w:tab/>
        <w:t>A person must not provide a registrable designated remittance service if:</w:t>
      </w:r>
    </w:p>
    <w:p w:rsidR="00564CDC" w:rsidRPr="00005A51" w:rsidRDefault="00564CDC" w:rsidP="00564CDC">
      <w:pPr>
        <w:pStyle w:val="paragraph"/>
      </w:pPr>
      <w:r w:rsidRPr="00005A51">
        <w:tab/>
        <w:t>(a)</w:t>
      </w:r>
      <w:r w:rsidRPr="00005A51">
        <w:tab/>
        <w:t>the person provides the service other than as part of a remittance network operated by a registered remittance network provider; and</w:t>
      </w:r>
    </w:p>
    <w:p w:rsidR="00564CDC" w:rsidRPr="00005A51" w:rsidRDefault="00564CDC" w:rsidP="00564CDC">
      <w:pPr>
        <w:pStyle w:val="paragraph"/>
      </w:pPr>
      <w:r w:rsidRPr="00005A51">
        <w:tab/>
        <w:t>(b)</w:t>
      </w:r>
      <w:r w:rsidRPr="00005A51">
        <w:tab/>
        <w:t>the person is not a registered independent remittance dealer.</w:t>
      </w:r>
    </w:p>
    <w:p w:rsidR="00564CDC" w:rsidRPr="00005A51" w:rsidRDefault="00564CDC" w:rsidP="00564CDC">
      <w:pPr>
        <w:pStyle w:val="SubsectionHead"/>
      </w:pPr>
      <w:r w:rsidRPr="00005A51">
        <w:t>Registrable designated remittance services—affiliates</w:t>
      </w:r>
    </w:p>
    <w:p w:rsidR="00564CDC" w:rsidRPr="00005A51" w:rsidRDefault="00564CDC" w:rsidP="00564CDC">
      <w:pPr>
        <w:pStyle w:val="subsection"/>
      </w:pPr>
      <w:r w:rsidRPr="00005A51">
        <w:tab/>
        <w:t>(1B)</w:t>
      </w:r>
      <w:r w:rsidRPr="00005A51">
        <w:tab/>
        <w:t>A person must not provide a registrable designated remittance service if:</w:t>
      </w:r>
    </w:p>
    <w:p w:rsidR="00564CDC" w:rsidRPr="00005A51" w:rsidRDefault="00564CDC" w:rsidP="00564CDC">
      <w:pPr>
        <w:pStyle w:val="paragraph"/>
      </w:pPr>
      <w:r w:rsidRPr="00005A51">
        <w:tab/>
        <w:t>(a)</w:t>
      </w:r>
      <w:r w:rsidRPr="00005A51">
        <w:tab/>
        <w:t>the person provides the service as part of a remittance network operated by a registered remittance network provider; and</w:t>
      </w:r>
    </w:p>
    <w:p w:rsidR="00564CDC" w:rsidRPr="00005A51" w:rsidRDefault="00564CDC" w:rsidP="00564CDC">
      <w:pPr>
        <w:pStyle w:val="paragraph"/>
      </w:pPr>
      <w:r w:rsidRPr="00005A51">
        <w:tab/>
        <w:t>(b)</w:t>
      </w:r>
      <w:r w:rsidRPr="00005A51">
        <w:tab/>
        <w:t>the person is not a registered remittance affiliate of the registered remittance network provider.</w:t>
      </w:r>
    </w:p>
    <w:p w:rsidR="00564CDC" w:rsidRPr="00005A51" w:rsidRDefault="00564CDC" w:rsidP="00564CDC">
      <w:pPr>
        <w:pStyle w:val="SubsectionHead"/>
      </w:pPr>
      <w:r w:rsidRPr="00005A51">
        <w:lastRenderedPageBreak/>
        <w:t>Breach of conditions</w:t>
      </w:r>
    </w:p>
    <w:p w:rsidR="00564CDC" w:rsidRPr="00005A51" w:rsidRDefault="00564CDC" w:rsidP="00564CDC">
      <w:pPr>
        <w:pStyle w:val="subsection"/>
      </w:pPr>
      <w:r w:rsidRPr="00005A51">
        <w:tab/>
        <w:t>(1C)</w:t>
      </w:r>
      <w:r w:rsidRPr="00005A51">
        <w:tab/>
        <w:t>A person must not breach a condition to which the registration of the person as any of the following is subject:</w:t>
      </w:r>
    </w:p>
    <w:p w:rsidR="00564CDC" w:rsidRPr="00005A51" w:rsidRDefault="00564CDC" w:rsidP="00564CDC">
      <w:pPr>
        <w:pStyle w:val="paragraph"/>
      </w:pPr>
      <w:r w:rsidRPr="00005A51">
        <w:tab/>
        <w:t>(a)</w:t>
      </w:r>
      <w:r w:rsidRPr="00005A51">
        <w:tab/>
        <w:t>a remittance network provider;</w:t>
      </w:r>
    </w:p>
    <w:p w:rsidR="00564CDC" w:rsidRPr="00005A51" w:rsidRDefault="00564CDC" w:rsidP="00564CDC">
      <w:pPr>
        <w:pStyle w:val="paragraph"/>
      </w:pPr>
      <w:r w:rsidRPr="00005A51">
        <w:tab/>
        <w:t>(b)</w:t>
      </w:r>
      <w:r w:rsidRPr="00005A51">
        <w:tab/>
        <w:t>an independent remittance dealer;</w:t>
      </w:r>
    </w:p>
    <w:p w:rsidR="00564CDC" w:rsidRPr="00005A51" w:rsidRDefault="00564CDC" w:rsidP="00564CDC">
      <w:pPr>
        <w:pStyle w:val="paragraph"/>
      </w:pPr>
      <w:r w:rsidRPr="00005A51">
        <w:tab/>
        <w:t>(c)</w:t>
      </w:r>
      <w:r w:rsidRPr="00005A51">
        <w:tab/>
        <w:t>a remittance affiliate of a registered remittance network provider.</w:t>
      </w:r>
    </w:p>
    <w:p w:rsidR="00035544" w:rsidRPr="00005A51" w:rsidRDefault="00035544" w:rsidP="00035544">
      <w:pPr>
        <w:pStyle w:val="SubsectionHead"/>
      </w:pPr>
      <w:r w:rsidRPr="00005A51">
        <w:t>Offences</w:t>
      </w:r>
    </w:p>
    <w:p w:rsidR="00035544" w:rsidRPr="00005A51" w:rsidRDefault="00035544" w:rsidP="00035544">
      <w:pPr>
        <w:pStyle w:val="subsection"/>
      </w:pPr>
      <w:r w:rsidRPr="00005A51">
        <w:tab/>
        <w:t>(2)</w:t>
      </w:r>
      <w:r w:rsidRPr="00005A51">
        <w:tab/>
        <w:t>A person commits an offence if:</w:t>
      </w:r>
    </w:p>
    <w:p w:rsidR="00035544" w:rsidRPr="00005A51" w:rsidRDefault="00035544" w:rsidP="00035544">
      <w:pPr>
        <w:pStyle w:val="paragraph"/>
      </w:pPr>
      <w:r w:rsidRPr="00005A51">
        <w:tab/>
        <w:t>(a)</w:t>
      </w:r>
      <w:r w:rsidRPr="00005A51">
        <w:tab/>
        <w:t xml:space="preserve">the person is subject to a requirement under </w:t>
      </w:r>
      <w:r w:rsidR="004F64A4" w:rsidRPr="00005A51">
        <w:t>subsection (</w:t>
      </w:r>
      <w:r w:rsidRPr="00005A51">
        <w:t>1)</w:t>
      </w:r>
      <w:r w:rsidR="009E66C7" w:rsidRPr="00005A51">
        <w:t>, (1A), (1B) or (1C)</w:t>
      </w:r>
      <w:r w:rsidRPr="00005A51">
        <w:t>; and</w:t>
      </w:r>
    </w:p>
    <w:p w:rsidR="00035544" w:rsidRPr="00005A51" w:rsidRDefault="00035544" w:rsidP="00035544">
      <w:pPr>
        <w:pStyle w:val="paragraph"/>
      </w:pPr>
      <w:r w:rsidRPr="00005A51">
        <w:tab/>
        <w:t>(b)</w:t>
      </w:r>
      <w:r w:rsidRPr="00005A51">
        <w:tab/>
        <w:t>the person engages in conduct; and</w:t>
      </w:r>
    </w:p>
    <w:p w:rsidR="00035544" w:rsidRPr="00005A51" w:rsidRDefault="00035544" w:rsidP="00035544">
      <w:pPr>
        <w:pStyle w:val="paragraph"/>
      </w:pPr>
      <w:r w:rsidRPr="00005A51">
        <w:tab/>
        <w:t>(c)</w:t>
      </w:r>
      <w:r w:rsidRPr="00005A51">
        <w:tab/>
        <w:t>the person’s conduct breaches the requirement.</w:t>
      </w:r>
    </w:p>
    <w:p w:rsidR="00035544" w:rsidRPr="00005A51" w:rsidRDefault="00035544" w:rsidP="00035544">
      <w:pPr>
        <w:pStyle w:val="Penalty"/>
      </w:pPr>
      <w:r w:rsidRPr="00005A51">
        <w:t>Penalty:</w:t>
      </w:r>
      <w:r w:rsidRPr="00005A51">
        <w:tab/>
        <w:t>Imprisonment for 2 years or 500 penalty units, or both.</w:t>
      </w:r>
    </w:p>
    <w:p w:rsidR="00035544" w:rsidRPr="00005A51" w:rsidRDefault="00035544" w:rsidP="00035544">
      <w:pPr>
        <w:pStyle w:val="subsection"/>
      </w:pPr>
      <w:r w:rsidRPr="00005A51">
        <w:tab/>
        <w:t>(3)</w:t>
      </w:r>
      <w:r w:rsidRPr="00005A51">
        <w:tab/>
        <w:t xml:space="preserve">Strict liability applies to </w:t>
      </w:r>
      <w:r w:rsidR="004F64A4" w:rsidRPr="00005A51">
        <w:t>paragraphs (</w:t>
      </w:r>
      <w:r w:rsidRPr="00005A51">
        <w:t>2)(b) and (c).</w:t>
      </w:r>
    </w:p>
    <w:p w:rsidR="00035544" w:rsidRPr="00005A51" w:rsidRDefault="00035544" w:rsidP="00035544">
      <w:pPr>
        <w:pStyle w:val="notetext"/>
      </w:pPr>
      <w:r w:rsidRPr="00005A51">
        <w:t>Note:</w:t>
      </w:r>
      <w:r w:rsidRPr="00005A51">
        <w:tab/>
        <w:t xml:space="preserve">For </w:t>
      </w:r>
      <w:r w:rsidRPr="00005A51">
        <w:rPr>
          <w:b/>
          <w:i/>
        </w:rPr>
        <w:t>strict liability</w:t>
      </w:r>
      <w:r w:rsidRPr="00005A51">
        <w:t>, see section</w:t>
      </w:r>
      <w:r w:rsidR="004F64A4" w:rsidRPr="00005A51">
        <w:t> </w:t>
      </w:r>
      <w:r w:rsidRPr="00005A51">
        <w:t xml:space="preserve">6.1 of the </w:t>
      </w:r>
      <w:r w:rsidRPr="00005A51">
        <w:rPr>
          <w:i/>
        </w:rPr>
        <w:t>Criminal Code</w:t>
      </w:r>
      <w:r w:rsidRPr="00005A51">
        <w:t>.</w:t>
      </w:r>
    </w:p>
    <w:p w:rsidR="00035544" w:rsidRPr="00005A51" w:rsidRDefault="00035544" w:rsidP="00035544">
      <w:pPr>
        <w:pStyle w:val="subsection"/>
      </w:pPr>
      <w:r w:rsidRPr="00005A51">
        <w:tab/>
        <w:t>(4)</w:t>
      </w:r>
      <w:r w:rsidRPr="00005A51">
        <w:tab/>
        <w:t>A person commits an offence if:</w:t>
      </w:r>
    </w:p>
    <w:p w:rsidR="00035544" w:rsidRPr="00005A51" w:rsidRDefault="00035544" w:rsidP="00035544">
      <w:pPr>
        <w:pStyle w:val="paragraph"/>
      </w:pPr>
      <w:r w:rsidRPr="00005A51">
        <w:tab/>
        <w:t>(a)</w:t>
      </w:r>
      <w:r w:rsidRPr="00005A51">
        <w:tab/>
        <w:t xml:space="preserve">the person is subject to a requirement under </w:t>
      </w:r>
      <w:r w:rsidR="004F64A4" w:rsidRPr="00005A51">
        <w:t>subsection (</w:t>
      </w:r>
      <w:r w:rsidRPr="00005A51">
        <w:t>1)</w:t>
      </w:r>
      <w:r w:rsidR="00DA707B" w:rsidRPr="00005A51">
        <w:t>, (1A), (1B) or (1C)</w:t>
      </w:r>
      <w:r w:rsidRPr="00005A51">
        <w:t>; and</w:t>
      </w:r>
    </w:p>
    <w:p w:rsidR="00035544" w:rsidRPr="00005A51" w:rsidRDefault="00035544" w:rsidP="00F42A74">
      <w:pPr>
        <w:pStyle w:val="paragraph"/>
        <w:keepNext/>
        <w:keepLines/>
      </w:pPr>
      <w:r w:rsidRPr="00005A51">
        <w:tab/>
        <w:t>(b)</w:t>
      </w:r>
      <w:r w:rsidRPr="00005A51">
        <w:tab/>
        <w:t>the person engages in conduct; and</w:t>
      </w:r>
    </w:p>
    <w:p w:rsidR="00035544" w:rsidRPr="00005A51" w:rsidRDefault="00035544" w:rsidP="00035544">
      <w:pPr>
        <w:pStyle w:val="paragraph"/>
      </w:pPr>
      <w:r w:rsidRPr="00005A51">
        <w:tab/>
        <w:t>(c)</w:t>
      </w:r>
      <w:r w:rsidRPr="00005A51">
        <w:tab/>
        <w:t>the person’s conduct breaches the requirement; and</w:t>
      </w:r>
    </w:p>
    <w:p w:rsidR="00035544" w:rsidRPr="00005A51" w:rsidRDefault="00035544" w:rsidP="00035544">
      <w:pPr>
        <w:pStyle w:val="paragraph"/>
      </w:pPr>
      <w:r w:rsidRPr="00005A51">
        <w:tab/>
        <w:t>(d)</w:t>
      </w:r>
      <w:r w:rsidRPr="00005A51">
        <w:tab/>
        <w:t>the AUSTRAC CEO previously:</w:t>
      </w:r>
    </w:p>
    <w:p w:rsidR="00035544" w:rsidRPr="00005A51" w:rsidRDefault="00035544" w:rsidP="00035544">
      <w:pPr>
        <w:pStyle w:val="paragraphsub"/>
      </w:pPr>
      <w:r w:rsidRPr="00005A51">
        <w:tab/>
        <w:t>(i)</w:t>
      </w:r>
      <w:r w:rsidRPr="00005A51">
        <w:tab/>
        <w:t>gave the person a direction under sub</w:t>
      </w:r>
      <w:r w:rsidR="000C2EF6">
        <w:t>section 1</w:t>
      </w:r>
      <w:r w:rsidRPr="00005A51">
        <w:t xml:space="preserve">91(2) in relation to </w:t>
      </w:r>
      <w:r w:rsidR="004F64A4" w:rsidRPr="00005A51">
        <w:t>subsection (</w:t>
      </w:r>
      <w:r w:rsidRPr="00005A51">
        <w:t>1)</w:t>
      </w:r>
      <w:r w:rsidR="009B2975" w:rsidRPr="00005A51">
        <w:t>, (1A), (1B) or (1C)</w:t>
      </w:r>
      <w:r w:rsidRPr="00005A51">
        <w:t xml:space="preserve"> of this section; or</w:t>
      </w:r>
    </w:p>
    <w:p w:rsidR="00035544" w:rsidRPr="00005A51" w:rsidRDefault="00035544" w:rsidP="00035544">
      <w:pPr>
        <w:pStyle w:val="paragraphsub"/>
      </w:pPr>
      <w:r w:rsidRPr="00005A51">
        <w:tab/>
        <w:t>(ii)</w:t>
      </w:r>
      <w:r w:rsidRPr="00005A51">
        <w:tab/>
        <w:t xml:space="preserve">accepted an undertaking given by the person under </w:t>
      </w:r>
      <w:r w:rsidR="000C2EF6">
        <w:t>section 1</w:t>
      </w:r>
      <w:r w:rsidRPr="00005A51">
        <w:t xml:space="preserve">97 in relation to </w:t>
      </w:r>
      <w:r w:rsidR="004F64A4" w:rsidRPr="00005A51">
        <w:t>subsection (</w:t>
      </w:r>
      <w:r w:rsidRPr="00005A51">
        <w:t>1)</w:t>
      </w:r>
      <w:r w:rsidR="009B2975" w:rsidRPr="00005A51">
        <w:t>, (1A), (1B) or (1C)</w:t>
      </w:r>
      <w:r w:rsidRPr="00005A51">
        <w:t xml:space="preserve"> of this section; and</w:t>
      </w:r>
    </w:p>
    <w:p w:rsidR="00035544" w:rsidRPr="00005A51" w:rsidRDefault="00035544" w:rsidP="00035544">
      <w:pPr>
        <w:pStyle w:val="paragraph"/>
      </w:pPr>
      <w:r w:rsidRPr="00005A51">
        <w:tab/>
        <w:t>(e)</w:t>
      </w:r>
      <w:r w:rsidRPr="00005A51">
        <w:tab/>
        <w:t>that was the only occasion on which the AUSTRAC CEO previously gave such a direction to, or accepted such an undertaking from, the person.</w:t>
      </w:r>
    </w:p>
    <w:p w:rsidR="00035544" w:rsidRPr="00005A51" w:rsidRDefault="00035544" w:rsidP="00035544">
      <w:pPr>
        <w:pStyle w:val="Penalty"/>
      </w:pPr>
      <w:r w:rsidRPr="00005A51">
        <w:lastRenderedPageBreak/>
        <w:t>Penalty:</w:t>
      </w:r>
      <w:r w:rsidRPr="00005A51">
        <w:tab/>
        <w:t>Imprisonment for 4 years or 1,000 penalty units, or both.</w:t>
      </w:r>
    </w:p>
    <w:p w:rsidR="00035544" w:rsidRPr="00005A51" w:rsidRDefault="00035544" w:rsidP="00035544">
      <w:pPr>
        <w:pStyle w:val="subsection"/>
      </w:pPr>
      <w:r w:rsidRPr="00005A51">
        <w:tab/>
        <w:t>(5)</w:t>
      </w:r>
      <w:r w:rsidRPr="00005A51">
        <w:tab/>
        <w:t xml:space="preserve">Strict liability applies to </w:t>
      </w:r>
      <w:r w:rsidR="004F64A4" w:rsidRPr="00005A51">
        <w:t>paragraphs (</w:t>
      </w:r>
      <w:r w:rsidRPr="00005A51">
        <w:t>4)(b) and (c).</w:t>
      </w:r>
    </w:p>
    <w:p w:rsidR="00035544" w:rsidRPr="00005A51" w:rsidRDefault="00035544" w:rsidP="00035544">
      <w:pPr>
        <w:pStyle w:val="notetext"/>
      </w:pPr>
      <w:r w:rsidRPr="00005A51">
        <w:t>Note:</w:t>
      </w:r>
      <w:r w:rsidRPr="00005A51">
        <w:tab/>
        <w:t xml:space="preserve">For </w:t>
      </w:r>
      <w:r w:rsidRPr="00005A51">
        <w:rPr>
          <w:b/>
          <w:i/>
        </w:rPr>
        <w:t>strict liability</w:t>
      </w:r>
      <w:r w:rsidRPr="00005A51">
        <w:t>, see section</w:t>
      </w:r>
      <w:r w:rsidR="004F64A4" w:rsidRPr="00005A51">
        <w:t> </w:t>
      </w:r>
      <w:r w:rsidRPr="00005A51">
        <w:t xml:space="preserve">6.1 of the </w:t>
      </w:r>
      <w:r w:rsidRPr="00005A51">
        <w:rPr>
          <w:i/>
        </w:rPr>
        <w:t>Criminal Code</w:t>
      </w:r>
      <w:r w:rsidRPr="00005A51">
        <w:t>.</w:t>
      </w:r>
    </w:p>
    <w:p w:rsidR="00035544" w:rsidRPr="00005A51" w:rsidRDefault="00035544" w:rsidP="00035544">
      <w:pPr>
        <w:pStyle w:val="subsection"/>
      </w:pPr>
      <w:r w:rsidRPr="00005A51">
        <w:tab/>
        <w:t>(6)</w:t>
      </w:r>
      <w:r w:rsidRPr="00005A51">
        <w:tab/>
        <w:t>A person commits an offence if:</w:t>
      </w:r>
    </w:p>
    <w:p w:rsidR="00035544" w:rsidRPr="00005A51" w:rsidRDefault="00035544" w:rsidP="00035544">
      <w:pPr>
        <w:pStyle w:val="paragraph"/>
      </w:pPr>
      <w:r w:rsidRPr="00005A51">
        <w:tab/>
        <w:t>(a)</w:t>
      </w:r>
      <w:r w:rsidRPr="00005A51">
        <w:tab/>
        <w:t xml:space="preserve">the person is subject to a requirement under </w:t>
      </w:r>
      <w:r w:rsidR="004F64A4" w:rsidRPr="00005A51">
        <w:t>subsection (</w:t>
      </w:r>
      <w:r w:rsidRPr="00005A51">
        <w:t>1)</w:t>
      </w:r>
      <w:r w:rsidR="00A522E2" w:rsidRPr="00005A51">
        <w:t>, (1A), (1B) or (1C)</w:t>
      </w:r>
      <w:r w:rsidRPr="00005A51">
        <w:t>; and</w:t>
      </w:r>
    </w:p>
    <w:p w:rsidR="00035544" w:rsidRPr="00005A51" w:rsidRDefault="00035544" w:rsidP="00035544">
      <w:pPr>
        <w:pStyle w:val="paragraph"/>
      </w:pPr>
      <w:r w:rsidRPr="00005A51">
        <w:tab/>
        <w:t>(b)</w:t>
      </w:r>
      <w:r w:rsidRPr="00005A51">
        <w:tab/>
        <w:t>the person engages in conduct; and</w:t>
      </w:r>
    </w:p>
    <w:p w:rsidR="00035544" w:rsidRPr="00005A51" w:rsidRDefault="00035544" w:rsidP="00035544">
      <w:pPr>
        <w:pStyle w:val="paragraph"/>
      </w:pPr>
      <w:r w:rsidRPr="00005A51">
        <w:tab/>
        <w:t>(c)</w:t>
      </w:r>
      <w:r w:rsidRPr="00005A51">
        <w:tab/>
        <w:t>the person’s conduct breaches the requirement; and</w:t>
      </w:r>
    </w:p>
    <w:p w:rsidR="00035544" w:rsidRPr="00005A51" w:rsidRDefault="00035544" w:rsidP="00035544">
      <w:pPr>
        <w:pStyle w:val="paragraph"/>
      </w:pPr>
      <w:r w:rsidRPr="00005A51">
        <w:tab/>
        <w:t>(d)</w:t>
      </w:r>
      <w:r w:rsidRPr="00005A51">
        <w:tab/>
        <w:t>the AUSTRAC CEO previously:</w:t>
      </w:r>
    </w:p>
    <w:p w:rsidR="00035544" w:rsidRPr="00005A51" w:rsidRDefault="00035544" w:rsidP="00035544">
      <w:pPr>
        <w:pStyle w:val="paragraphsub"/>
      </w:pPr>
      <w:r w:rsidRPr="00005A51">
        <w:tab/>
        <w:t>(i)</w:t>
      </w:r>
      <w:r w:rsidRPr="00005A51">
        <w:tab/>
        <w:t>gave the person a direction under sub</w:t>
      </w:r>
      <w:r w:rsidR="000C2EF6">
        <w:t>section 1</w:t>
      </w:r>
      <w:r w:rsidRPr="00005A51">
        <w:t xml:space="preserve">91(2) in relation to </w:t>
      </w:r>
      <w:r w:rsidR="004F64A4" w:rsidRPr="00005A51">
        <w:t>subsection (</w:t>
      </w:r>
      <w:r w:rsidRPr="00005A51">
        <w:t>1)</w:t>
      </w:r>
      <w:r w:rsidR="00A522E2" w:rsidRPr="00005A51">
        <w:t>, (1A), (1B) or (1C)</w:t>
      </w:r>
      <w:r w:rsidRPr="00005A51">
        <w:t xml:space="preserve"> of this section; or</w:t>
      </w:r>
    </w:p>
    <w:p w:rsidR="00035544" w:rsidRPr="00005A51" w:rsidRDefault="00035544" w:rsidP="00035544">
      <w:pPr>
        <w:pStyle w:val="paragraphsub"/>
      </w:pPr>
      <w:r w:rsidRPr="00005A51">
        <w:tab/>
        <w:t>(ii)</w:t>
      </w:r>
      <w:r w:rsidRPr="00005A51">
        <w:tab/>
        <w:t xml:space="preserve">accepted an undertaking given by the person under </w:t>
      </w:r>
      <w:r w:rsidR="000C2EF6">
        <w:t>section 1</w:t>
      </w:r>
      <w:r w:rsidRPr="00005A51">
        <w:t xml:space="preserve">97 in relation to </w:t>
      </w:r>
      <w:r w:rsidR="004F64A4" w:rsidRPr="00005A51">
        <w:t>subsection (</w:t>
      </w:r>
      <w:r w:rsidRPr="00005A51">
        <w:t>1)</w:t>
      </w:r>
      <w:r w:rsidR="00A522E2" w:rsidRPr="00005A51">
        <w:t>, (1A), (1B) or (1C)</w:t>
      </w:r>
      <w:r w:rsidRPr="00005A51">
        <w:t xml:space="preserve"> of this section; and</w:t>
      </w:r>
    </w:p>
    <w:p w:rsidR="00035544" w:rsidRPr="00005A51" w:rsidRDefault="00035544" w:rsidP="00035544">
      <w:pPr>
        <w:pStyle w:val="paragraph"/>
      </w:pPr>
      <w:r w:rsidRPr="00005A51">
        <w:tab/>
        <w:t>(e)</w:t>
      </w:r>
      <w:r w:rsidRPr="00005A51">
        <w:tab/>
        <w:t>that was not the only occasion on which the AUSTRAC CEO previously gave such a direction to, or accepted such an undertaking from, the person.</w:t>
      </w:r>
    </w:p>
    <w:p w:rsidR="00035544" w:rsidRPr="00005A51" w:rsidRDefault="00035544" w:rsidP="00035544">
      <w:pPr>
        <w:pStyle w:val="Penalty"/>
      </w:pPr>
      <w:r w:rsidRPr="00005A51">
        <w:t>Penalty:</w:t>
      </w:r>
      <w:r w:rsidRPr="00005A51">
        <w:tab/>
        <w:t>Imprisonment for 7 years or 2,000 penalty units, or both.</w:t>
      </w:r>
    </w:p>
    <w:p w:rsidR="00035544" w:rsidRPr="00005A51" w:rsidRDefault="00035544" w:rsidP="00035544">
      <w:pPr>
        <w:pStyle w:val="subsection"/>
      </w:pPr>
      <w:r w:rsidRPr="00005A51">
        <w:tab/>
        <w:t>(7)</w:t>
      </w:r>
      <w:r w:rsidRPr="00005A51">
        <w:tab/>
        <w:t xml:space="preserve">Strict liability applies to </w:t>
      </w:r>
      <w:r w:rsidR="004F64A4" w:rsidRPr="00005A51">
        <w:t>paragraphs (</w:t>
      </w:r>
      <w:r w:rsidRPr="00005A51">
        <w:t>6)(b) and (c).</w:t>
      </w:r>
    </w:p>
    <w:p w:rsidR="00035544" w:rsidRPr="00005A51" w:rsidRDefault="00035544" w:rsidP="00035544">
      <w:pPr>
        <w:pStyle w:val="notetext"/>
      </w:pPr>
      <w:r w:rsidRPr="00005A51">
        <w:t>Note:</w:t>
      </w:r>
      <w:r w:rsidRPr="00005A51">
        <w:tab/>
        <w:t xml:space="preserve">For </w:t>
      </w:r>
      <w:r w:rsidRPr="00005A51">
        <w:rPr>
          <w:b/>
          <w:i/>
        </w:rPr>
        <w:t>strict liability</w:t>
      </w:r>
      <w:r w:rsidRPr="00005A51">
        <w:t>, see section</w:t>
      </w:r>
      <w:r w:rsidR="004F64A4" w:rsidRPr="00005A51">
        <w:t> </w:t>
      </w:r>
      <w:r w:rsidRPr="00005A51">
        <w:t xml:space="preserve">6.1 of the </w:t>
      </w:r>
      <w:r w:rsidRPr="00005A51">
        <w:rPr>
          <w:i/>
        </w:rPr>
        <w:t>Criminal Code</w:t>
      </w:r>
      <w:r w:rsidRPr="00005A51">
        <w:t>.</w:t>
      </w:r>
    </w:p>
    <w:p w:rsidR="00035544" w:rsidRPr="00005A51" w:rsidRDefault="00035544" w:rsidP="00035544">
      <w:pPr>
        <w:pStyle w:val="subsection"/>
      </w:pPr>
      <w:r w:rsidRPr="00005A51">
        <w:tab/>
        <w:t>(8)</w:t>
      </w:r>
      <w:r w:rsidRPr="00005A51">
        <w:tab/>
        <w:t>A person commits an offence if:</w:t>
      </w:r>
    </w:p>
    <w:p w:rsidR="00035544" w:rsidRPr="00005A51" w:rsidRDefault="00035544" w:rsidP="00035544">
      <w:pPr>
        <w:pStyle w:val="paragraph"/>
      </w:pPr>
      <w:r w:rsidRPr="00005A51">
        <w:tab/>
        <w:t>(a)</w:t>
      </w:r>
      <w:r w:rsidRPr="00005A51">
        <w:tab/>
        <w:t xml:space="preserve">the person is subject to a requirement under </w:t>
      </w:r>
      <w:r w:rsidR="004F64A4" w:rsidRPr="00005A51">
        <w:t>subsection (</w:t>
      </w:r>
      <w:r w:rsidRPr="00005A51">
        <w:t>1)</w:t>
      </w:r>
      <w:r w:rsidR="00D528A0" w:rsidRPr="00005A51">
        <w:t>, (1A), (1B) or (1C)</w:t>
      </w:r>
      <w:r w:rsidRPr="00005A51">
        <w:t>; and</w:t>
      </w:r>
    </w:p>
    <w:p w:rsidR="00035544" w:rsidRPr="00005A51" w:rsidRDefault="00035544" w:rsidP="00F42A74">
      <w:pPr>
        <w:pStyle w:val="paragraph"/>
        <w:keepNext/>
        <w:keepLines/>
      </w:pPr>
      <w:r w:rsidRPr="00005A51">
        <w:tab/>
        <w:t>(b)</w:t>
      </w:r>
      <w:r w:rsidRPr="00005A51">
        <w:tab/>
        <w:t>the person engages in conduct; and</w:t>
      </w:r>
    </w:p>
    <w:p w:rsidR="00035544" w:rsidRPr="00005A51" w:rsidRDefault="00035544" w:rsidP="00035544">
      <w:pPr>
        <w:pStyle w:val="paragraph"/>
      </w:pPr>
      <w:r w:rsidRPr="00005A51">
        <w:tab/>
        <w:t>(c)</w:t>
      </w:r>
      <w:r w:rsidRPr="00005A51">
        <w:tab/>
        <w:t>the person’s conduct breaches the requirement; and</w:t>
      </w:r>
    </w:p>
    <w:p w:rsidR="00035544" w:rsidRPr="00005A51" w:rsidRDefault="00035544" w:rsidP="00035544">
      <w:pPr>
        <w:pStyle w:val="paragraph"/>
      </w:pPr>
      <w:r w:rsidRPr="00005A51">
        <w:tab/>
        <w:t>(d)</w:t>
      </w:r>
      <w:r w:rsidRPr="00005A51">
        <w:tab/>
        <w:t>either:</w:t>
      </w:r>
    </w:p>
    <w:p w:rsidR="00035544" w:rsidRPr="00005A51" w:rsidRDefault="00035544" w:rsidP="00035544">
      <w:pPr>
        <w:pStyle w:val="paragraphsub"/>
      </w:pPr>
      <w:r w:rsidRPr="00005A51">
        <w:tab/>
        <w:t>(i)</w:t>
      </w:r>
      <w:r w:rsidRPr="00005A51">
        <w:tab/>
        <w:t xml:space="preserve">the person had previously been convicted of an offence against </w:t>
      </w:r>
      <w:r w:rsidR="004F64A4" w:rsidRPr="00005A51">
        <w:t>subsection (</w:t>
      </w:r>
      <w:r w:rsidRPr="00005A51">
        <w:t>2), (4) or (6), and that conviction has not been set aside or quashed; or</w:t>
      </w:r>
    </w:p>
    <w:p w:rsidR="00035544" w:rsidRPr="00005A51" w:rsidRDefault="00035544" w:rsidP="00035544">
      <w:pPr>
        <w:pStyle w:val="paragraphsub"/>
      </w:pPr>
      <w:r w:rsidRPr="00005A51">
        <w:tab/>
        <w:t>(ii)</w:t>
      </w:r>
      <w:r w:rsidRPr="00005A51">
        <w:tab/>
        <w:t xml:space="preserve">an order had previously been made against the person under </w:t>
      </w:r>
      <w:r w:rsidR="000C2EF6">
        <w:t>section 1</w:t>
      </w:r>
      <w:r w:rsidRPr="00005A51">
        <w:t xml:space="preserve">9B of the </w:t>
      </w:r>
      <w:r w:rsidRPr="00005A51">
        <w:rPr>
          <w:i/>
        </w:rPr>
        <w:t>Crimes Act 1914</w:t>
      </w:r>
      <w:r w:rsidRPr="00005A51">
        <w:t xml:space="preserve"> in respect of </w:t>
      </w:r>
      <w:r w:rsidRPr="00005A51">
        <w:lastRenderedPageBreak/>
        <w:t xml:space="preserve">an offence against </w:t>
      </w:r>
      <w:r w:rsidR="004F64A4" w:rsidRPr="00005A51">
        <w:t>subsection (</w:t>
      </w:r>
      <w:r w:rsidRPr="00005A51">
        <w:t>2), (4) or (6), and that order has not been set aside.</w:t>
      </w:r>
    </w:p>
    <w:p w:rsidR="00035544" w:rsidRPr="00005A51" w:rsidRDefault="00035544" w:rsidP="00035544">
      <w:pPr>
        <w:pStyle w:val="Penalty"/>
      </w:pPr>
      <w:r w:rsidRPr="00005A51">
        <w:t>Penalty:</w:t>
      </w:r>
      <w:r w:rsidRPr="00005A51">
        <w:tab/>
        <w:t>Imprisonment for 7 years or 2,000 penalty units, or both.</w:t>
      </w:r>
    </w:p>
    <w:p w:rsidR="00035544" w:rsidRPr="00005A51" w:rsidRDefault="00035544" w:rsidP="00035544">
      <w:pPr>
        <w:pStyle w:val="subsection"/>
      </w:pPr>
      <w:r w:rsidRPr="00005A51">
        <w:tab/>
        <w:t>(9)</w:t>
      </w:r>
      <w:r w:rsidRPr="00005A51">
        <w:tab/>
        <w:t xml:space="preserve">Strict liability applies to </w:t>
      </w:r>
      <w:r w:rsidR="004F64A4" w:rsidRPr="00005A51">
        <w:t>paragraphs (</w:t>
      </w:r>
      <w:r w:rsidRPr="00005A51">
        <w:t>8)(b) and (c).</w:t>
      </w:r>
    </w:p>
    <w:p w:rsidR="00035544" w:rsidRPr="00005A51" w:rsidRDefault="00035544" w:rsidP="00035544">
      <w:pPr>
        <w:pStyle w:val="notetext"/>
      </w:pPr>
      <w:r w:rsidRPr="00005A51">
        <w:t>Note:</w:t>
      </w:r>
      <w:r w:rsidRPr="00005A51">
        <w:tab/>
        <w:t xml:space="preserve">For </w:t>
      </w:r>
      <w:r w:rsidRPr="00005A51">
        <w:rPr>
          <w:b/>
          <w:i/>
        </w:rPr>
        <w:t>strict liability</w:t>
      </w:r>
      <w:r w:rsidRPr="00005A51">
        <w:t>, see section</w:t>
      </w:r>
      <w:r w:rsidR="004F64A4" w:rsidRPr="00005A51">
        <w:t> </w:t>
      </w:r>
      <w:r w:rsidRPr="00005A51">
        <w:t xml:space="preserve">6.1 of the </w:t>
      </w:r>
      <w:r w:rsidRPr="00005A51">
        <w:rPr>
          <w:i/>
        </w:rPr>
        <w:t>Criminal Code</w:t>
      </w:r>
      <w:r w:rsidRPr="00005A51">
        <w:t>.</w:t>
      </w:r>
    </w:p>
    <w:p w:rsidR="00D528A0" w:rsidRPr="00005A51" w:rsidRDefault="00D528A0" w:rsidP="00D528A0">
      <w:pPr>
        <w:pStyle w:val="SubsectionHead"/>
      </w:pPr>
      <w:r w:rsidRPr="00005A51">
        <w:t>Civil penalty</w:t>
      </w:r>
    </w:p>
    <w:p w:rsidR="00D528A0" w:rsidRPr="00005A51" w:rsidRDefault="00D528A0" w:rsidP="00D528A0">
      <w:pPr>
        <w:pStyle w:val="subsection"/>
      </w:pPr>
      <w:r w:rsidRPr="00005A51">
        <w:tab/>
        <w:t>(10)</w:t>
      </w:r>
      <w:r w:rsidRPr="00005A51">
        <w:tab/>
      </w:r>
      <w:r w:rsidR="004F64A4" w:rsidRPr="00005A51">
        <w:t>Subsections (</w:t>
      </w:r>
      <w:r w:rsidRPr="00005A51">
        <w:t>1), (1A), (1B) and (1C) are civil penalty provisions.</w:t>
      </w:r>
    </w:p>
    <w:p w:rsidR="00D528A0" w:rsidRPr="00005A51" w:rsidRDefault="00CA78AA" w:rsidP="00AE2DA2">
      <w:pPr>
        <w:pStyle w:val="ActHead3"/>
        <w:pageBreakBefore/>
      </w:pPr>
      <w:bookmarkStart w:id="132" w:name="_Toc149637651"/>
      <w:r w:rsidRPr="000C2EF6">
        <w:rPr>
          <w:rStyle w:val="CharDivNo"/>
        </w:rPr>
        <w:lastRenderedPageBreak/>
        <w:t>Division 3</w:t>
      </w:r>
      <w:r w:rsidR="00D528A0" w:rsidRPr="00005A51">
        <w:t>—</w:t>
      </w:r>
      <w:r w:rsidR="00D528A0" w:rsidRPr="000C2EF6">
        <w:rPr>
          <w:rStyle w:val="CharDivText"/>
        </w:rPr>
        <w:t>Registration of persons</w:t>
      </w:r>
      <w:bookmarkEnd w:id="132"/>
    </w:p>
    <w:p w:rsidR="00D528A0" w:rsidRPr="00005A51" w:rsidRDefault="00D528A0" w:rsidP="00D528A0">
      <w:pPr>
        <w:pStyle w:val="ActHead5"/>
      </w:pPr>
      <w:bookmarkStart w:id="133" w:name="_Toc149637652"/>
      <w:r w:rsidRPr="000C2EF6">
        <w:rPr>
          <w:rStyle w:val="CharSectno"/>
        </w:rPr>
        <w:t>75</w:t>
      </w:r>
      <w:r w:rsidRPr="00005A51">
        <w:t xml:space="preserve">  Remittance Sector Register</w:t>
      </w:r>
      <w:bookmarkEnd w:id="133"/>
    </w:p>
    <w:p w:rsidR="00D528A0" w:rsidRPr="00005A51" w:rsidRDefault="00D528A0" w:rsidP="00D528A0">
      <w:pPr>
        <w:pStyle w:val="subsection"/>
      </w:pPr>
      <w:r w:rsidRPr="00005A51">
        <w:tab/>
        <w:t>(1)</w:t>
      </w:r>
      <w:r w:rsidRPr="00005A51">
        <w:tab/>
        <w:t>The AUSTRAC CEO must maintain a register for the purposes of this Part, to be known as the Remittance Sector Register.</w:t>
      </w:r>
    </w:p>
    <w:p w:rsidR="00D528A0" w:rsidRPr="00005A51" w:rsidRDefault="00D528A0" w:rsidP="00D528A0">
      <w:pPr>
        <w:pStyle w:val="subsection"/>
      </w:pPr>
      <w:r w:rsidRPr="00005A51">
        <w:tab/>
        <w:t>(2)</w:t>
      </w:r>
      <w:r w:rsidRPr="00005A51">
        <w:tab/>
        <w:t>The AUSTRAC CEO may maintain the Remittance Sector Register by electronic means.</w:t>
      </w:r>
    </w:p>
    <w:p w:rsidR="00D528A0" w:rsidRPr="00005A51" w:rsidRDefault="00D528A0" w:rsidP="00D528A0">
      <w:pPr>
        <w:pStyle w:val="subsection"/>
      </w:pPr>
      <w:r w:rsidRPr="00005A51">
        <w:tab/>
        <w:t>(3)</w:t>
      </w:r>
      <w:r w:rsidRPr="00005A51">
        <w:tab/>
        <w:t>The Remittance Sector Register is not a legislative instrument.</w:t>
      </w:r>
    </w:p>
    <w:p w:rsidR="00D528A0" w:rsidRPr="00005A51" w:rsidRDefault="00D528A0" w:rsidP="00D528A0">
      <w:pPr>
        <w:pStyle w:val="subsection"/>
      </w:pPr>
      <w:r w:rsidRPr="00005A51">
        <w:tab/>
        <w:t>(4)</w:t>
      </w:r>
      <w:r w:rsidRPr="00005A51">
        <w:tab/>
        <w:t>The AML/CTF Rules may make provision for and in relation to the following:</w:t>
      </w:r>
    </w:p>
    <w:p w:rsidR="00D528A0" w:rsidRPr="00005A51" w:rsidRDefault="00D528A0" w:rsidP="00D528A0">
      <w:pPr>
        <w:pStyle w:val="paragraph"/>
      </w:pPr>
      <w:r w:rsidRPr="00005A51">
        <w:tab/>
        <w:t>(a)</w:t>
      </w:r>
      <w:r w:rsidRPr="00005A51">
        <w:tab/>
        <w:t>the correction of entries in the Remittance Sector Register;</w:t>
      </w:r>
    </w:p>
    <w:p w:rsidR="00D528A0" w:rsidRPr="00005A51" w:rsidRDefault="00D528A0" w:rsidP="00D528A0">
      <w:pPr>
        <w:pStyle w:val="paragraph"/>
      </w:pPr>
      <w:r w:rsidRPr="00005A51">
        <w:tab/>
        <w:t>(b)</w:t>
      </w:r>
      <w:r w:rsidRPr="00005A51">
        <w:tab/>
        <w:t>the publication of the Remittance Sector Register in whole or part, or of specified information entered on the Remittance Sector Register;</w:t>
      </w:r>
    </w:p>
    <w:p w:rsidR="00D528A0" w:rsidRPr="00005A51" w:rsidRDefault="00D528A0" w:rsidP="00D528A0">
      <w:pPr>
        <w:pStyle w:val="paragraph"/>
      </w:pPr>
      <w:r w:rsidRPr="00005A51">
        <w:tab/>
        <w:t>(c)</w:t>
      </w:r>
      <w:r w:rsidRPr="00005A51">
        <w:tab/>
        <w:t>any other matter relating to the administration or operation of the Remittance Sector Register.</w:t>
      </w:r>
    </w:p>
    <w:p w:rsidR="00D528A0" w:rsidRPr="00005A51" w:rsidRDefault="00D528A0" w:rsidP="00D528A0">
      <w:pPr>
        <w:pStyle w:val="ActHead5"/>
      </w:pPr>
      <w:bookmarkStart w:id="134" w:name="_Toc149637653"/>
      <w:r w:rsidRPr="000C2EF6">
        <w:rPr>
          <w:rStyle w:val="CharSectno"/>
        </w:rPr>
        <w:t>75A</w:t>
      </w:r>
      <w:r w:rsidRPr="00005A51">
        <w:t xml:space="preserve">  Information to be entered on the Remittance Sector Register</w:t>
      </w:r>
      <w:bookmarkEnd w:id="134"/>
    </w:p>
    <w:p w:rsidR="00D528A0" w:rsidRPr="00005A51" w:rsidRDefault="00D528A0" w:rsidP="00D528A0">
      <w:pPr>
        <w:pStyle w:val="subsection"/>
      </w:pPr>
      <w:r w:rsidRPr="00005A51">
        <w:tab/>
        <w:t>(1)</w:t>
      </w:r>
      <w:r w:rsidRPr="00005A51">
        <w:tab/>
        <w:t>If the AUSTRAC CEO decides to register a person under subsection</w:t>
      </w:r>
      <w:r w:rsidR="004F64A4" w:rsidRPr="00005A51">
        <w:t> </w:t>
      </w:r>
      <w:r w:rsidRPr="00005A51">
        <w:t>75C(2), the AUSTRAC CEO must enter the following details on the Remittance Sector Register:</w:t>
      </w:r>
    </w:p>
    <w:p w:rsidR="00D528A0" w:rsidRPr="00005A51" w:rsidRDefault="00D528A0" w:rsidP="00D528A0">
      <w:pPr>
        <w:pStyle w:val="paragraph"/>
      </w:pPr>
      <w:r w:rsidRPr="00005A51">
        <w:tab/>
        <w:t>(a)</w:t>
      </w:r>
      <w:r w:rsidRPr="00005A51">
        <w:tab/>
        <w:t>the name of the person;</w:t>
      </w:r>
    </w:p>
    <w:p w:rsidR="00D528A0" w:rsidRPr="00005A51" w:rsidRDefault="00D528A0" w:rsidP="00D528A0">
      <w:pPr>
        <w:pStyle w:val="paragraph"/>
      </w:pPr>
      <w:r w:rsidRPr="00005A51">
        <w:tab/>
        <w:t>(b)</w:t>
      </w:r>
      <w:r w:rsidRPr="00005A51">
        <w:tab/>
        <w:t>whether the person is registered as:</w:t>
      </w:r>
    </w:p>
    <w:p w:rsidR="00D528A0" w:rsidRPr="00005A51" w:rsidRDefault="00D528A0" w:rsidP="00D528A0">
      <w:pPr>
        <w:pStyle w:val="paragraphsub"/>
      </w:pPr>
      <w:r w:rsidRPr="00005A51">
        <w:tab/>
        <w:t>(i)</w:t>
      </w:r>
      <w:r w:rsidRPr="00005A51">
        <w:tab/>
        <w:t>a remittance network provider; or</w:t>
      </w:r>
    </w:p>
    <w:p w:rsidR="00D528A0" w:rsidRPr="00005A51" w:rsidRDefault="00D528A0" w:rsidP="00D528A0">
      <w:pPr>
        <w:pStyle w:val="paragraphsub"/>
      </w:pPr>
      <w:r w:rsidRPr="00005A51">
        <w:tab/>
        <w:t>(ii)</w:t>
      </w:r>
      <w:r w:rsidRPr="00005A51">
        <w:tab/>
        <w:t>an independent remittance dealer; or</w:t>
      </w:r>
    </w:p>
    <w:p w:rsidR="00D528A0" w:rsidRPr="00005A51" w:rsidRDefault="00D528A0" w:rsidP="00D528A0">
      <w:pPr>
        <w:pStyle w:val="paragraphsub"/>
      </w:pPr>
      <w:r w:rsidRPr="00005A51">
        <w:tab/>
        <w:t>(iii)</w:t>
      </w:r>
      <w:r w:rsidRPr="00005A51">
        <w:tab/>
        <w:t>a remittance affiliate of a registered remittance network provider;</w:t>
      </w:r>
    </w:p>
    <w:p w:rsidR="00D528A0" w:rsidRPr="00005A51" w:rsidRDefault="00D528A0" w:rsidP="00D528A0">
      <w:pPr>
        <w:pStyle w:val="paragraph"/>
      </w:pPr>
      <w:r w:rsidRPr="00005A51">
        <w:tab/>
        <w:t>(c)</w:t>
      </w:r>
      <w:r w:rsidRPr="00005A51">
        <w:tab/>
        <w:t>if the person is registered as a remittance affiliate of a registered remittance network provider—the name of the registered remittance network provider;</w:t>
      </w:r>
    </w:p>
    <w:p w:rsidR="00D528A0" w:rsidRPr="00005A51" w:rsidRDefault="00D528A0" w:rsidP="00D528A0">
      <w:pPr>
        <w:pStyle w:val="paragraph"/>
      </w:pPr>
      <w:r w:rsidRPr="00005A51">
        <w:lastRenderedPageBreak/>
        <w:tab/>
        <w:t>(d)</w:t>
      </w:r>
      <w:r w:rsidRPr="00005A51">
        <w:tab/>
        <w:t>any conditions to which the registration of the person is subject;</w:t>
      </w:r>
    </w:p>
    <w:p w:rsidR="00D528A0" w:rsidRPr="00005A51" w:rsidRDefault="00D528A0" w:rsidP="00D528A0">
      <w:pPr>
        <w:pStyle w:val="paragraph"/>
      </w:pPr>
      <w:r w:rsidRPr="00005A51">
        <w:tab/>
        <w:t>(e)</w:t>
      </w:r>
      <w:r w:rsidRPr="00005A51">
        <w:tab/>
        <w:t>the date on which the registration takes effect;</w:t>
      </w:r>
    </w:p>
    <w:p w:rsidR="00D528A0" w:rsidRPr="00005A51" w:rsidRDefault="00D528A0" w:rsidP="00D528A0">
      <w:pPr>
        <w:pStyle w:val="paragraph"/>
      </w:pPr>
      <w:r w:rsidRPr="00005A51">
        <w:tab/>
        <w:t>(f)</w:t>
      </w:r>
      <w:r w:rsidRPr="00005A51">
        <w:tab/>
        <w:t>the registrable details in relation to the person.</w:t>
      </w:r>
    </w:p>
    <w:p w:rsidR="00D528A0" w:rsidRPr="00005A51" w:rsidRDefault="00D528A0" w:rsidP="00D528A0">
      <w:pPr>
        <w:pStyle w:val="subsection"/>
      </w:pPr>
      <w:r w:rsidRPr="00005A51">
        <w:tab/>
        <w:t>(2)</w:t>
      </w:r>
      <w:r w:rsidRPr="00005A51">
        <w:tab/>
        <w:t>To avoid doubt, nothing in this Part prevents separate entries being entered on the Remittance Sector Register in relation to the same person in different capacities.</w:t>
      </w:r>
    </w:p>
    <w:p w:rsidR="00D528A0" w:rsidRPr="00005A51" w:rsidRDefault="00D528A0" w:rsidP="00D528A0">
      <w:pPr>
        <w:pStyle w:val="ActHead5"/>
      </w:pPr>
      <w:bookmarkStart w:id="135" w:name="_Toc149637654"/>
      <w:r w:rsidRPr="000C2EF6">
        <w:rPr>
          <w:rStyle w:val="CharSectno"/>
        </w:rPr>
        <w:t>75B</w:t>
      </w:r>
      <w:r w:rsidRPr="00005A51">
        <w:t xml:space="preserve">  Applications for registration</w:t>
      </w:r>
      <w:bookmarkEnd w:id="135"/>
    </w:p>
    <w:p w:rsidR="00D528A0" w:rsidRPr="00005A51" w:rsidRDefault="00D528A0" w:rsidP="00D528A0">
      <w:pPr>
        <w:pStyle w:val="subsection"/>
      </w:pPr>
      <w:r w:rsidRPr="00005A51">
        <w:tab/>
        <w:t>(1)</w:t>
      </w:r>
      <w:r w:rsidRPr="00005A51">
        <w:tab/>
        <w:t>A person may apply in writing to the AUSTRAC CEO for registration as:</w:t>
      </w:r>
    </w:p>
    <w:p w:rsidR="00D528A0" w:rsidRPr="00005A51" w:rsidRDefault="00D528A0" w:rsidP="00D528A0">
      <w:pPr>
        <w:pStyle w:val="paragraph"/>
      </w:pPr>
      <w:r w:rsidRPr="00005A51">
        <w:tab/>
        <w:t>(a)</w:t>
      </w:r>
      <w:r w:rsidRPr="00005A51">
        <w:tab/>
        <w:t>a remittance network provider; or</w:t>
      </w:r>
    </w:p>
    <w:p w:rsidR="00D528A0" w:rsidRPr="00005A51" w:rsidRDefault="00D528A0" w:rsidP="00D528A0">
      <w:pPr>
        <w:pStyle w:val="paragraph"/>
      </w:pPr>
      <w:r w:rsidRPr="00005A51">
        <w:tab/>
        <w:t>(b)</w:t>
      </w:r>
      <w:r w:rsidRPr="00005A51">
        <w:tab/>
        <w:t>an independent remittance dealer; or</w:t>
      </w:r>
    </w:p>
    <w:p w:rsidR="00D528A0" w:rsidRPr="00005A51" w:rsidRDefault="00D528A0" w:rsidP="00D528A0">
      <w:pPr>
        <w:pStyle w:val="paragraph"/>
      </w:pPr>
      <w:r w:rsidRPr="00005A51">
        <w:tab/>
        <w:t>(c)</w:t>
      </w:r>
      <w:r w:rsidRPr="00005A51">
        <w:tab/>
        <w:t xml:space="preserve">subject to </w:t>
      </w:r>
      <w:r w:rsidR="004F64A4" w:rsidRPr="00005A51">
        <w:t>subsection (</w:t>
      </w:r>
      <w:r w:rsidRPr="00005A51">
        <w:t>5)—a remittance affiliate of a registered remittance network provider.</w:t>
      </w:r>
    </w:p>
    <w:p w:rsidR="00D528A0" w:rsidRPr="00005A51" w:rsidRDefault="00D528A0" w:rsidP="00D528A0">
      <w:pPr>
        <w:pStyle w:val="subsection"/>
      </w:pPr>
      <w:r w:rsidRPr="00005A51">
        <w:tab/>
        <w:t>(2)</w:t>
      </w:r>
      <w:r w:rsidRPr="00005A51">
        <w:tab/>
        <w:t>A registered remittance network provider may apply in writing to the AUSTRAC CEO for another person to be registered as a remittance affiliate of the registered remittance network provider.</w:t>
      </w:r>
    </w:p>
    <w:p w:rsidR="00D528A0" w:rsidRPr="00005A51" w:rsidRDefault="00D528A0" w:rsidP="00D528A0">
      <w:pPr>
        <w:pStyle w:val="subsection"/>
      </w:pPr>
      <w:r w:rsidRPr="00005A51">
        <w:tab/>
        <w:t>(3)</w:t>
      </w:r>
      <w:r w:rsidRPr="00005A51">
        <w:tab/>
        <w:t xml:space="preserve">An application under </w:t>
      </w:r>
      <w:r w:rsidR="004F64A4" w:rsidRPr="00005A51">
        <w:t>subsection (</w:t>
      </w:r>
      <w:r w:rsidRPr="00005A51">
        <w:t>1) or (2) must:</w:t>
      </w:r>
    </w:p>
    <w:p w:rsidR="00D528A0" w:rsidRPr="00005A51" w:rsidRDefault="00D528A0" w:rsidP="00D528A0">
      <w:pPr>
        <w:pStyle w:val="paragraph"/>
      </w:pPr>
      <w:r w:rsidRPr="00005A51">
        <w:tab/>
        <w:t>(a)</w:t>
      </w:r>
      <w:r w:rsidRPr="00005A51">
        <w:tab/>
        <w:t>be in the approved form; and</w:t>
      </w:r>
    </w:p>
    <w:p w:rsidR="00D528A0" w:rsidRPr="00005A51" w:rsidRDefault="00D528A0" w:rsidP="00D528A0">
      <w:pPr>
        <w:pStyle w:val="paragraph"/>
      </w:pPr>
      <w:r w:rsidRPr="00005A51">
        <w:tab/>
        <w:t>(b)</w:t>
      </w:r>
      <w:r w:rsidRPr="00005A51">
        <w:tab/>
        <w:t>contain the information required by the AML/CTF Rules.</w:t>
      </w:r>
    </w:p>
    <w:p w:rsidR="00D528A0" w:rsidRPr="00005A51" w:rsidRDefault="00D528A0" w:rsidP="00D528A0">
      <w:pPr>
        <w:pStyle w:val="subsection"/>
      </w:pPr>
      <w:r w:rsidRPr="00005A51">
        <w:tab/>
        <w:t>(4)</w:t>
      </w:r>
      <w:r w:rsidRPr="00005A51">
        <w:tab/>
        <w:t xml:space="preserve">Without limiting the information that the AML/CTF Rules may require under </w:t>
      </w:r>
      <w:r w:rsidR="004F64A4" w:rsidRPr="00005A51">
        <w:t>paragraph (</w:t>
      </w:r>
      <w:r w:rsidRPr="00005A51">
        <w:t>3)(b), the AML/CTF Rules may require information relating to the matters mentioned in paragraph</w:t>
      </w:r>
      <w:r w:rsidR="004F64A4" w:rsidRPr="00005A51">
        <w:t> </w:t>
      </w:r>
      <w:r w:rsidRPr="00005A51">
        <w:t>75C(2)(a) or in Rules made under paragraph</w:t>
      </w:r>
      <w:r w:rsidR="004F64A4" w:rsidRPr="00005A51">
        <w:t> </w:t>
      </w:r>
      <w:r w:rsidRPr="00005A51">
        <w:t>75C(2)(b) (these provisions deal with matters to which the AUSTRAC CEO must have regard in deciding whether to register a person).</w:t>
      </w:r>
    </w:p>
    <w:p w:rsidR="00D528A0" w:rsidRPr="00005A51" w:rsidRDefault="00D528A0" w:rsidP="00D528A0">
      <w:pPr>
        <w:pStyle w:val="subsection"/>
      </w:pPr>
      <w:r w:rsidRPr="00005A51">
        <w:tab/>
        <w:t>(5)</w:t>
      </w:r>
      <w:r w:rsidRPr="00005A51">
        <w:tab/>
        <w:t xml:space="preserve">A person may apply for registration as a remittance affiliate of a registered remittance network provider as mentioned in </w:t>
      </w:r>
      <w:r w:rsidR="004F64A4" w:rsidRPr="00005A51">
        <w:t>paragraph (</w:t>
      </w:r>
      <w:r w:rsidRPr="00005A51">
        <w:t>1)(c) only if:</w:t>
      </w:r>
    </w:p>
    <w:p w:rsidR="00D528A0" w:rsidRPr="00005A51" w:rsidRDefault="00D528A0" w:rsidP="00D528A0">
      <w:pPr>
        <w:pStyle w:val="paragraph"/>
      </w:pPr>
      <w:r w:rsidRPr="00005A51">
        <w:tab/>
        <w:t>(a)</w:t>
      </w:r>
      <w:r w:rsidRPr="00005A51">
        <w:tab/>
        <w:t>either:</w:t>
      </w:r>
    </w:p>
    <w:p w:rsidR="00D528A0" w:rsidRPr="00005A51" w:rsidRDefault="00D528A0" w:rsidP="00D528A0">
      <w:pPr>
        <w:pStyle w:val="paragraphsub"/>
      </w:pPr>
      <w:r w:rsidRPr="00005A51">
        <w:lastRenderedPageBreak/>
        <w:tab/>
        <w:t>(i)</w:t>
      </w:r>
      <w:r w:rsidRPr="00005A51">
        <w:tab/>
        <w:t>when the person makes the application, the person is a registered independent remittance dealer; or</w:t>
      </w:r>
    </w:p>
    <w:p w:rsidR="00D528A0" w:rsidRPr="00005A51" w:rsidRDefault="00D528A0" w:rsidP="00D528A0">
      <w:pPr>
        <w:pStyle w:val="paragraphsub"/>
      </w:pPr>
      <w:r w:rsidRPr="00005A51">
        <w:tab/>
        <w:t>(ii)</w:t>
      </w:r>
      <w:r w:rsidRPr="00005A51">
        <w:tab/>
        <w:t>the application is made in conjunction with an application by the person for registration as a registered independent remittance dealer; and</w:t>
      </w:r>
    </w:p>
    <w:p w:rsidR="00D528A0" w:rsidRPr="00005A51" w:rsidRDefault="00D528A0" w:rsidP="00D528A0">
      <w:pPr>
        <w:pStyle w:val="paragraph"/>
      </w:pPr>
      <w:r w:rsidRPr="00005A51">
        <w:tab/>
        <w:t>(b)</w:t>
      </w:r>
      <w:r w:rsidRPr="00005A51">
        <w:tab/>
        <w:t>the registered remittance network provider has consented to the making of the application.</w:t>
      </w:r>
    </w:p>
    <w:p w:rsidR="00D528A0" w:rsidRPr="00005A51" w:rsidRDefault="00D528A0" w:rsidP="00D528A0">
      <w:pPr>
        <w:pStyle w:val="SubsectionHead"/>
      </w:pPr>
      <w:r w:rsidRPr="00005A51">
        <w:t>Deemed refusal in certain circumstances</w:t>
      </w:r>
    </w:p>
    <w:p w:rsidR="00D528A0" w:rsidRPr="00005A51" w:rsidRDefault="00D528A0" w:rsidP="00D528A0">
      <w:pPr>
        <w:pStyle w:val="subsection"/>
      </w:pPr>
      <w:r w:rsidRPr="00005A51">
        <w:tab/>
        <w:t>(6)</w:t>
      </w:r>
      <w:r w:rsidRPr="00005A51">
        <w:tab/>
        <w:t xml:space="preserve">If the AUSTRAC CEO has not made a decision on the application within the relevant period, the AUSTRAC CEO is taken to have decided not to register the person at the end of the relevant period. The </w:t>
      </w:r>
      <w:r w:rsidRPr="00005A51">
        <w:rPr>
          <w:b/>
          <w:i/>
        </w:rPr>
        <w:t>relevant period</w:t>
      </w:r>
      <w:r w:rsidRPr="00005A51">
        <w:t xml:space="preserve"> is the period of 90 days beginning</w:t>
      </w:r>
      <w:r w:rsidR="00204BEB" w:rsidRPr="00005A51">
        <w:t xml:space="preserve"> on the latest of the following days</w:t>
      </w:r>
      <w:r w:rsidRPr="00005A51">
        <w:t>:</w:t>
      </w:r>
    </w:p>
    <w:p w:rsidR="00204BEB" w:rsidRPr="00005A51" w:rsidRDefault="00204BEB" w:rsidP="00204BEB">
      <w:pPr>
        <w:pStyle w:val="paragraph"/>
      </w:pPr>
      <w:r w:rsidRPr="00005A51">
        <w:tab/>
        <w:t>(a)</w:t>
      </w:r>
      <w:r w:rsidRPr="00005A51">
        <w:tab/>
        <w:t>the day the application is made;</w:t>
      </w:r>
    </w:p>
    <w:p w:rsidR="00204BEB" w:rsidRPr="00005A51" w:rsidRDefault="00204BEB" w:rsidP="00204BEB">
      <w:pPr>
        <w:pStyle w:val="paragraph"/>
      </w:pPr>
      <w:r w:rsidRPr="00005A51">
        <w:tab/>
        <w:t>(b)</w:t>
      </w:r>
      <w:r w:rsidRPr="00005A51">
        <w:tab/>
        <w:t>if the AUSTRAC CEO requests information under subsection</w:t>
      </w:r>
      <w:r w:rsidR="004F64A4" w:rsidRPr="00005A51">
        <w:t> </w:t>
      </w:r>
      <w:r w:rsidRPr="00005A51">
        <w:t>75N(1) in relation to the application—the last day such information is provided;</w:t>
      </w:r>
    </w:p>
    <w:p w:rsidR="00204BEB" w:rsidRPr="00005A51" w:rsidRDefault="00204BEB" w:rsidP="00204BEB">
      <w:pPr>
        <w:pStyle w:val="paragraph"/>
      </w:pPr>
      <w:r w:rsidRPr="00005A51">
        <w:tab/>
        <w:t>(c)</w:t>
      </w:r>
      <w:r w:rsidRPr="00005A51">
        <w:tab/>
        <w:t>if the person makes a submission under section</w:t>
      </w:r>
      <w:r w:rsidR="004F64A4" w:rsidRPr="00005A51">
        <w:t> </w:t>
      </w:r>
      <w:r w:rsidRPr="00005A51">
        <w:t>75Q in relation to the application—the day the person makes the submission.</w:t>
      </w:r>
    </w:p>
    <w:p w:rsidR="00120057" w:rsidRPr="00005A51" w:rsidRDefault="00120057" w:rsidP="00120057">
      <w:pPr>
        <w:pStyle w:val="notetext"/>
      </w:pPr>
      <w:r w:rsidRPr="00005A51">
        <w:t>Note:</w:t>
      </w:r>
      <w:r w:rsidRPr="00005A51">
        <w:tab/>
        <w:t xml:space="preserve">A deemed decision not to register the person is reviewable (see </w:t>
      </w:r>
      <w:r w:rsidR="00CA78AA" w:rsidRPr="00005A51">
        <w:t>Part 1</w:t>
      </w:r>
      <w:r w:rsidRPr="00005A51">
        <w:t>7A).</w:t>
      </w:r>
    </w:p>
    <w:p w:rsidR="00D528A0" w:rsidRPr="00005A51" w:rsidRDefault="00D528A0" w:rsidP="00D528A0">
      <w:pPr>
        <w:pStyle w:val="subsection"/>
      </w:pPr>
      <w:r w:rsidRPr="00005A51">
        <w:tab/>
      </w:r>
      <w:r w:rsidR="00606538" w:rsidRPr="00005A51">
        <w:t>(7)</w:t>
      </w:r>
      <w:r w:rsidR="00606538" w:rsidRPr="00005A51">
        <w:tab/>
      </w:r>
      <w:r w:rsidRPr="00005A51">
        <w:t>However, if the AUSTRAC CEO determines in writing that:</w:t>
      </w:r>
    </w:p>
    <w:p w:rsidR="00D528A0" w:rsidRPr="00005A51" w:rsidRDefault="00D528A0" w:rsidP="00D528A0">
      <w:pPr>
        <w:pStyle w:val="paragraph"/>
      </w:pPr>
      <w:r w:rsidRPr="00005A51">
        <w:tab/>
        <w:t>(a)</w:t>
      </w:r>
      <w:r w:rsidRPr="00005A51">
        <w:tab/>
        <w:t>the application cannot be dealt with properly within the 90 day period, either because of its complexity or because of other special circumstances; and</w:t>
      </w:r>
    </w:p>
    <w:p w:rsidR="00D528A0" w:rsidRPr="00005A51" w:rsidRDefault="00D528A0" w:rsidP="00D528A0">
      <w:pPr>
        <w:pStyle w:val="paragraph"/>
      </w:pPr>
      <w:r w:rsidRPr="00005A51">
        <w:tab/>
        <w:t>(b)</w:t>
      </w:r>
      <w:r w:rsidRPr="00005A51">
        <w:tab/>
        <w:t>that period is extended by a specified period of not more than 30 days;</w:t>
      </w:r>
    </w:p>
    <w:p w:rsidR="00D528A0" w:rsidRPr="00005A51" w:rsidRDefault="00D528A0" w:rsidP="00D528A0">
      <w:pPr>
        <w:pStyle w:val="subsection2"/>
      </w:pPr>
      <w:r w:rsidRPr="00005A51">
        <w:t>the relevant period is that period as so extended. The AUSTRAC CEO must notify the applicant in writing of the determination before the end of the 90 day period.</w:t>
      </w:r>
    </w:p>
    <w:p w:rsidR="00D528A0" w:rsidRPr="00005A51" w:rsidRDefault="00D528A0" w:rsidP="00D528A0">
      <w:pPr>
        <w:pStyle w:val="ActHead5"/>
      </w:pPr>
      <w:bookmarkStart w:id="136" w:name="_Toc149637655"/>
      <w:r w:rsidRPr="000C2EF6">
        <w:rPr>
          <w:rStyle w:val="CharSectno"/>
        </w:rPr>
        <w:lastRenderedPageBreak/>
        <w:t>75C</w:t>
      </w:r>
      <w:r w:rsidRPr="00005A51">
        <w:t xml:space="preserve">  Registration by AUSTRAC CEO</w:t>
      </w:r>
      <w:bookmarkEnd w:id="136"/>
    </w:p>
    <w:p w:rsidR="00D528A0" w:rsidRPr="00005A51" w:rsidRDefault="00D528A0" w:rsidP="00D528A0">
      <w:pPr>
        <w:pStyle w:val="SubsectionHead"/>
      </w:pPr>
      <w:r w:rsidRPr="00005A51">
        <w:t>When section applies</w:t>
      </w:r>
    </w:p>
    <w:p w:rsidR="00D528A0" w:rsidRPr="00005A51" w:rsidRDefault="00D528A0" w:rsidP="00D528A0">
      <w:pPr>
        <w:pStyle w:val="subsection"/>
      </w:pPr>
      <w:r w:rsidRPr="00005A51">
        <w:tab/>
        <w:t>(1)</w:t>
      </w:r>
      <w:r w:rsidRPr="00005A51">
        <w:tab/>
        <w:t>This section applies if an application has been made under section</w:t>
      </w:r>
      <w:r w:rsidR="004F64A4" w:rsidRPr="00005A51">
        <w:t> </w:t>
      </w:r>
      <w:r w:rsidRPr="00005A51">
        <w:t>75B for registration of a person.</w:t>
      </w:r>
    </w:p>
    <w:p w:rsidR="00D528A0" w:rsidRPr="00005A51" w:rsidRDefault="00D528A0" w:rsidP="00D528A0">
      <w:pPr>
        <w:pStyle w:val="SubsectionHead"/>
      </w:pPr>
      <w:r w:rsidRPr="00005A51">
        <w:t>When AUSTRAC CEO must register a person</w:t>
      </w:r>
    </w:p>
    <w:p w:rsidR="00D528A0" w:rsidRPr="00005A51" w:rsidRDefault="00D528A0" w:rsidP="00D528A0">
      <w:pPr>
        <w:pStyle w:val="subsection"/>
        <w:rPr>
          <w:rFonts w:eastAsia="Calibri"/>
        </w:rPr>
      </w:pPr>
      <w:r w:rsidRPr="00005A51">
        <w:rPr>
          <w:rFonts w:eastAsia="Calibri"/>
          <w:lang w:eastAsia="en-US"/>
        </w:rPr>
        <w:tab/>
      </w:r>
      <w:r w:rsidRPr="00005A51">
        <w:rPr>
          <w:rFonts w:eastAsia="Calibri"/>
        </w:rPr>
        <w:t>(2)</w:t>
      </w:r>
      <w:r w:rsidRPr="00005A51">
        <w:rPr>
          <w:rFonts w:eastAsia="Calibri"/>
        </w:rPr>
        <w:tab/>
        <w:t>The AUSTRAC CEO must decide to register the person in accordance with the application if the AUSTRAC CEO is satisfied that it is appropriate to do so, having regard to:</w:t>
      </w:r>
    </w:p>
    <w:p w:rsidR="00D528A0" w:rsidRPr="00005A51" w:rsidRDefault="00D528A0" w:rsidP="00D528A0">
      <w:pPr>
        <w:pStyle w:val="paragraph"/>
        <w:rPr>
          <w:rFonts w:eastAsia="Calibri"/>
        </w:rPr>
      </w:pPr>
      <w:r w:rsidRPr="00005A51">
        <w:rPr>
          <w:rFonts w:eastAsia="Calibri"/>
        </w:rPr>
        <w:tab/>
        <w:t>(a)</w:t>
      </w:r>
      <w:r w:rsidRPr="00005A51">
        <w:rPr>
          <w:rFonts w:eastAsia="Calibri"/>
        </w:rPr>
        <w:tab/>
        <w:t>whether registering the person would involve a significant money laundering, financing of terrorism</w:t>
      </w:r>
      <w:r w:rsidR="0049002F" w:rsidRPr="00005A51">
        <w:t>, people smuggling or other serious crime</w:t>
      </w:r>
      <w:r w:rsidRPr="00005A51">
        <w:rPr>
          <w:rFonts w:eastAsia="Calibri"/>
        </w:rPr>
        <w:t xml:space="preserve"> risk; and</w:t>
      </w:r>
    </w:p>
    <w:p w:rsidR="00D528A0" w:rsidRPr="00005A51" w:rsidRDefault="00D528A0" w:rsidP="00D528A0">
      <w:pPr>
        <w:pStyle w:val="paragraph"/>
        <w:rPr>
          <w:rFonts w:eastAsia="Calibri"/>
        </w:rPr>
      </w:pPr>
      <w:r w:rsidRPr="00005A51">
        <w:rPr>
          <w:rFonts w:eastAsia="Calibri"/>
        </w:rPr>
        <w:tab/>
        <w:t>(b)</w:t>
      </w:r>
      <w:r w:rsidRPr="00005A51">
        <w:rPr>
          <w:rFonts w:eastAsia="Calibri"/>
        </w:rPr>
        <w:tab/>
        <w:t>such other matters (if any) as are specified in the AML/CTF Rules under this paragraph.</w:t>
      </w:r>
    </w:p>
    <w:p w:rsidR="00120057" w:rsidRPr="00005A51" w:rsidRDefault="00120057" w:rsidP="00120057">
      <w:pPr>
        <w:pStyle w:val="notetext"/>
      </w:pPr>
      <w:r w:rsidRPr="00005A51">
        <w:t>Note:</w:t>
      </w:r>
      <w:r w:rsidRPr="00005A51">
        <w:tab/>
        <w:t xml:space="preserve">A decision not to register the person is reviewable (see </w:t>
      </w:r>
      <w:r w:rsidR="00CA78AA" w:rsidRPr="00005A51">
        <w:t>Part 1</w:t>
      </w:r>
      <w:r w:rsidRPr="00005A51">
        <w:t>7A).</w:t>
      </w:r>
    </w:p>
    <w:p w:rsidR="00D528A0" w:rsidRPr="00005A51" w:rsidRDefault="00D528A0" w:rsidP="00D528A0">
      <w:pPr>
        <w:pStyle w:val="SubsectionHead"/>
      </w:pPr>
      <w:r w:rsidRPr="00005A51">
        <w:t>Matters that may be specified in the AML/CTF Rules</w:t>
      </w:r>
    </w:p>
    <w:p w:rsidR="00D528A0" w:rsidRPr="00005A51" w:rsidRDefault="00D528A0" w:rsidP="00D528A0">
      <w:pPr>
        <w:pStyle w:val="subsection"/>
      </w:pPr>
      <w:r w:rsidRPr="00005A51">
        <w:tab/>
        <w:t>(3)</w:t>
      </w:r>
      <w:r w:rsidRPr="00005A51">
        <w:tab/>
        <w:t xml:space="preserve">Without limiting the matters that the AML/CTF Rules may specify under </w:t>
      </w:r>
      <w:r w:rsidR="004F64A4" w:rsidRPr="00005A51">
        <w:t>paragraph (</w:t>
      </w:r>
      <w:r w:rsidRPr="00005A51">
        <w:t>2)(b), the matters may relate to the following:</w:t>
      </w:r>
    </w:p>
    <w:p w:rsidR="00D528A0" w:rsidRPr="00005A51" w:rsidRDefault="00D528A0" w:rsidP="00D528A0">
      <w:pPr>
        <w:pStyle w:val="paragraph"/>
      </w:pPr>
      <w:r w:rsidRPr="00005A51">
        <w:tab/>
        <w:t>(a)</w:t>
      </w:r>
      <w:r w:rsidRPr="00005A51">
        <w:tab/>
        <w:t>offences of which the applicant for registration, a person proposed to be entered on the Remittance Sector Register as a remittance affiliate of the applicant, or any other person, has been charged or convicted under the law of the Commonwealth, a State or Territory or a foreign country;</w:t>
      </w:r>
    </w:p>
    <w:p w:rsidR="00D528A0" w:rsidRPr="00005A51" w:rsidRDefault="00D528A0" w:rsidP="00D528A0">
      <w:pPr>
        <w:pStyle w:val="paragraph"/>
      </w:pPr>
      <w:r w:rsidRPr="00005A51">
        <w:tab/>
        <w:t>(b)</w:t>
      </w:r>
      <w:r w:rsidRPr="00005A51">
        <w:tab/>
        <w:t>the compliance or non</w:t>
      </w:r>
      <w:r w:rsidR="000C2EF6">
        <w:noBreakHyphen/>
      </w:r>
      <w:r w:rsidRPr="00005A51">
        <w:t>compliance of the applicant, a person proposed to be entered on the Remittance Sector Register as a remittance affiliate of the applicant, or any other person, with this Act or any other law;</w:t>
      </w:r>
    </w:p>
    <w:p w:rsidR="00D528A0" w:rsidRPr="00005A51" w:rsidRDefault="00D528A0" w:rsidP="00D528A0">
      <w:pPr>
        <w:pStyle w:val="paragraph"/>
      </w:pPr>
      <w:r w:rsidRPr="00005A51">
        <w:tab/>
        <w:t>(c)</w:t>
      </w:r>
      <w:r w:rsidRPr="00005A51">
        <w:tab/>
        <w:t>the legal and beneficial ownership and control of the applicant, a person proposed to be entered on the Remittance Sector Register as a remittance affiliate of the applicant, or any other person;</w:t>
      </w:r>
    </w:p>
    <w:p w:rsidR="00D528A0" w:rsidRPr="00005A51" w:rsidRDefault="00D528A0" w:rsidP="00D528A0">
      <w:pPr>
        <w:pStyle w:val="paragraph"/>
      </w:pPr>
      <w:r w:rsidRPr="00005A51">
        <w:tab/>
        <w:t>(d)</w:t>
      </w:r>
      <w:r w:rsidRPr="00005A51">
        <w:tab/>
        <w:t xml:space="preserve">the kinds of designated services to be provided by the applicant or by a person proposed to be entered on the </w:t>
      </w:r>
      <w:r w:rsidRPr="00005A51">
        <w:lastRenderedPageBreak/>
        <w:t>Remittance Sector Register as a remittance affiliate of the applicant;</w:t>
      </w:r>
    </w:p>
    <w:p w:rsidR="00D528A0" w:rsidRPr="00005A51" w:rsidRDefault="00D528A0" w:rsidP="00D528A0">
      <w:pPr>
        <w:pStyle w:val="paragraph"/>
      </w:pPr>
      <w:r w:rsidRPr="00005A51">
        <w:tab/>
        <w:t>(e)</w:t>
      </w:r>
      <w:r w:rsidRPr="00005A51">
        <w:tab/>
        <w:t>the consent of a person proposed to be entered on the Remittance Sector Register as a remittance affiliate of the applicant.</w:t>
      </w:r>
    </w:p>
    <w:p w:rsidR="00D528A0" w:rsidRPr="00005A51" w:rsidRDefault="00D528A0" w:rsidP="00D528A0">
      <w:pPr>
        <w:pStyle w:val="SubsectionHead"/>
      </w:pPr>
      <w:r w:rsidRPr="00005A51">
        <w:t>Notice of decision to register</w:t>
      </w:r>
    </w:p>
    <w:p w:rsidR="00D528A0" w:rsidRPr="00005A51" w:rsidRDefault="00D528A0" w:rsidP="00D528A0">
      <w:pPr>
        <w:pStyle w:val="subsection"/>
      </w:pPr>
      <w:r w:rsidRPr="00005A51">
        <w:tab/>
        <w:t>(4)</w:t>
      </w:r>
      <w:r w:rsidRPr="00005A51">
        <w:tab/>
        <w:t>The AUSTRAC CEO must, as soon as practicable after deciding to register a person, give a written notice to:</w:t>
      </w:r>
    </w:p>
    <w:p w:rsidR="00D528A0" w:rsidRPr="00005A51" w:rsidRDefault="00D528A0" w:rsidP="00D528A0">
      <w:pPr>
        <w:pStyle w:val="paragraph"/>
      </w:pPr>
      <w:r w:rsidRPr="00005A51">
        <w:tab/>
        <w:t>(a)</w:t>
      </w:r>
      <w:r w:rsidRPr="00005A51">
        <w:tab/>
        <w:t>the applicant for registration; and</w:t>
      </w:r>
    </w:p>
    <w:p w:rsidR="00D528A0" w:rsidRPr="00005A51" w:rsidRDefault="00D528A0" w:rsidP="00D528A0">
      <w:pPr>
        <w:pStyle w:val="paragraph"/>
      </w:pPr>
      <w:r w:rsidRPr="00005A51">
        <w:tab/>
        <w:t>(b)</w:t>
      </w:r>
      <w:r w:rsidRPr="00005A51">
        <w:tab/>
        <w:t>if the application was made by a registered remittance network provider for another person to be registered as a remittance affiliate of the registered remittance network provider—the other person.</w:t>
      </w:r>
    </w:p>
    <w:p w:rsidR="00D528A0" w:rsidRPr="00005A51" w:rsidRDefault="00D528A0" w:rsidP="00D528A0">
      <w:pPr>
        <w:pStyle w:val="SubsectionHead"/>
      </w:pPr>
      <w:r w:rsidRPr="00005A51">
        <w:t>Contents of notice of decision to register</w:t>
      </w:r>
    </w:p>
    <w:p w:rsidR="00D528A0" w:rsidRPr="00005A51" w:rsidRDefault="00D528A0" w:rsidP="00D528A0">
      <w:pPr>
        <w:pStyle w:val="subsection"/>
      </w:pPr>
      <w:r w:rsidRPr="00005A51">
        <w:tab/>
        <w:t>(5)</w:t>
      </w:r>
      <w:r w:rsidRPr="00005A51">
        <w:tab/>
        <w:t xml:space="preserve">A notice under </w:t>
      </w:r>
      <w:r w:rsidR="004F64A4" w:rsidRPr="00005A51">
        <w:t>subsection (</w:t>
      </w:r>
      <w:r w:rsidRPr="00005A51">
        <w:t>4) in relation to a decision to register a person must specify:</w:t>
      </w:r>
    </w:p>
    <w:p w:rsidR="00D528A0" w:rsidRPr="00005A51" w:rsidRDefault="00D528A0" w:rsidP="00D528A0">
      <w:pPr>
        <w:pStyle w:val="paragraph"/>
      </w:pPr>
      <w:r w:rsidRPr="00005A51">
        <w:tab/>
        <w:t>(a)</w:t>
      </w:r>
      <w:r w:rsidRPr="00005A51">
        <w:tab/>
        <w:t>whether the person is registered as:</w:t>
      </w:r>
    </w:p>
    <w:p w:rsidR="00D528A0" w:rsidRPr="00005A51" w:rsidRDefault="00D528A0" w:rsidP="00D528A0">
      <w:pPr>
        <w:pStyle w:val="paragraphsub"/>
      </w:pPr>
      <w:r w:rsidRPr="00005A51">
        <w:tab/>
        <w:t>(i)</w:t>
      </w:r>
      <w:r w:rsidRPr="00005A51">
        <w:tab/>
        <w:t>a remittance network provider; or</w:t>
      </w:r>
    </w:p>
    <w:p w:rsidR="00D528A0" w:rsidRPr="00005A51" w:rsidRDefault="00D528A0" w:rsidP="00D528A0">
      <w:pPr>
        <w:pStyle w:val="paragraphsub"/>
      </w:pPr>
      <w:r w:rsidRPr="00005A51">
        <w:tab/>
        <w:t>(ii)</w:t>
      </w:r>
      <w:r w:rsidRPr="00005A51">
        <w:tab/>
        <w:t>an independent remittance dealer; or</w:t>
      </w:r>
    </w:p>
    <w:p w:rsidR="00D528A0" w:rsidRPr="00005A51" w:rsidRDefault="00D528A0" w:rsidP="00D528A0">
      <w:pPr>
        <w:pStyle w:val="paragraphsub"/>
      </w:pPr>
      <w:r w:rsidRPr="00005A51">
        <w:tab/>
        <w:t>(iii)</w:t>
      </w:r>
      <w:r w:rsidRPr="00005A51">
        <w:tab/>
        <w:t>a remittance affiliate of a registered remittance network provider; and</w:t>
      </w:r>
    </w:p>
    <w:p w:rsidR="00D528A0" w:rsidRPr="00005A51" w:rsidRDefault="00D528A0" w:rsidP="00D528A0">
      <w:pPr>
        <w:pStyle w:val="paragraph"/>
      </w:pPr>
      <w:r w:rsidRPr="00005A51">
        <w:tab/>
        <w:t>(b)</w:t>
      </w:r>
      <w:r w:rsidRPr="00005A51">
        <w:tab/>
        <w:t>the conditions (if any) to which the registration is subject (see section</w:t>
      </w:r>
      <w:r w:rsidR="004F64A4" w:rsidRPr="00005A51">
        <w:t> </w:t>
      </w:r>
      <w:r w:rsidRPr="00005A51">
        <w:t>75E); and</w:t>
      </w:r>
    </w:p>
    <w:p w:rsidR="00D528A0" w:rsidRPr="00005A51" w:rsidRDefault="00D528A0" w:rsidP="00D528A0">
      <w:pPr>
        <w:pStyle w:val="paragraph"/>
      </w:pPr>
      <w:r w:rsidRPr="00005A51">
        <w:tab/>
        <w:t>(c)</w:t>
      </w:r>
      <w:r w:rsidRPr="00005A51">
        <w:tab/>
        <w:t>the date on which the registration takes effect.</w:t>
      </w:r>
    </w:p>
    <w:p w:rsidR="00D528A0" w:rsidRPr="00005A51" w:rsidRDefault="00D528A0" w:rsidP="00D528A0">
      <w:pPr>
        <w:pStyle w:val="ActHead5"/>
      </w:pPr>
      <w:bookmarkStart w:id="137" w:name="_Toc149637656"/>
      <w:r w:rsidRPr="000C2EF6">
        <w:rPr>
          <w:rStyle w:val="CharSectno"/>
        </w:rPr>
        <w:t>75D</w:t>
      </w:r>
      <w:r w:rsidRPr="00005A51">
        <w:t xml:space="preserve">  Spent convictions scheme</w:t>
      </w:r>
      <w:bookmarkEnd w:id="137"/>
    </w:p>
    <w:p w:rsidR="00D528A0" w:rsidRPr="00005A51" w:rsidRDefault="00D528A0" w:rsidP="00D528A0">
      <w:pPr>
        <w:pStyle w:val="subsection"/>
      </w:pPr>
      <w:r w:rsidRPr="00005A51">
        <w:tab/>
      </w:r>
      <w:r w:rsidRPr="00005A51">
        <w:tab/>
        <w:t>The AML/CTF Rules made under paragraph</w:t>
      </w:r>
      <w:r w:rsidR="004F64A4" w:rsidRPr="00005A51">
        <w:t> </w:t>
      </w:r>
      <w:r w:rsidRPr="00005A51">
        <w:t xml:space="preserve">75B(3)(b) or 75C(2)(b) must not affect the operation of Part VIIC of the </w:t>
      </w:r>
      <w:r w:rsidRPr="00005A51">
        <w:rPr>
          <w:i/>
        </w:rPr>
        <w:t>Crimes Act 1914</w:t>
      </w:r>
      <w:r w:rsidRPr="00005A51">
        <w:t xml:space="preserve"> (which includes provisions that, in certain circumstances, relieve persons from the requirement to disclose spent convictions and require persons aware of such convictions to disregard them).</w:t>
      </w:r>
    </w:p>
    <w:p w:rsidR="00D528A0" w:rsidRPr="00005A51" w:rsidRDefault="00D528A0" w:rsidP="00D528A0">
      <w:pPr>
        <w:pStyle w:val="ActHead5"/>
      </w:pPr>
      <w:bookmarkStart w:id="138" w:name="_Toc149637657"/>
      <w:r w:rsidRPr="000C2EF6">
        <w:rPr>
          <w:rStyle w:val="CharSectno"/>
        </w:rPr>
        <w:lastRenderedPageBreak/>
        <w:t>75E</w:t>
      </w:r>
      <w:r w:rsidRPr="00005A51">
        <w:t xml:space="preserve">  Registration may be subject to conditions</w:t>
      </w:r>
      <w:bookmarkEnd w:id="138"/>
    </w:p>
    <w:p w:rsidR="00D528A0" w:rsidRPr="00005A51" w:rsidRDefault="00D528A0" w:rsidP="00D528A0">
      <w:pPr>
        <w:pStyle w:val="subsection"/>
      </w:pPr>
      <w:r w:rsidRPr="00005A51">
        <w:tab/>
        <w:t>(1)</w:t>
      </w:r>
      <w:r w:rsidRPr="00005A51">
        <w:tab/>
        <w:t xml:space="preserve">The AUSTRAC CEO may, in writing, impose conditions to which the registration of a person </w:t>
      </w:r>
      <w:r w:rsidR="0049002F" w:rsidRPr="00005A51">
        <w:t xml:space="preserve">under this </w:t>
      </w:r>
      <w:r w:rsidR="00753679" w:rsidRPr="00005A51">
        <w:t>Part i</w:t>
      </w:r>
      <w:r w:rsidRPr="00005A51">
        <w:t>s subject.</w:t>
      </w:r>
    </w:p>
    <w:p w:rsidR="00586132" w:rsidRPr="00005A51" w:rsidRDefault="00586132" w:rsidP="00586132">
      <w:pPr>
        <w:pStyle w:val="notetext"/>
      </w:pPr>
      <w:r w:rsidRPr="00005A51">
        <w:t>Note:</w:t>
      </w:r>
      <w:r w:rsidRPr="00005A51">
        <w:tab/>
        <w:t xml:space="preserve">A decision to impose a condition is reviewable (see </w:t>
      </w:r>
      <w:r w:rsidR="00CA78AA" w:rsidRPr="00005A51">
        <w:t>Part 1</w:t>
      </w:r>
      <w:r w:rsidRPr="00005A51">
        <w:t>7A).</w:t>
      </w:r>
    </w:p>
    <w:p w:rsidR="00D528A0" w:rsidRPr="00005A51" w:rsidRDefault="00D528A0" w:rsidP="00D528A0">
      <w:pPr>
        <w:pStyle w:val="subsection"/>
      </w:pPr>
      <w:r w:rsidRPr="00005A51">
        <w:tab/>
        <w:t>(2)</w:t>
      </w:r>
      <w:r w:rsidRPr="00005A51">
        <w:tab/>
        <w:t xml:space="preserve">Without limiting the conditions that the AUSTRAC CEO may impose under </w:t>
      </w:r>
      <w:r w:rsidR="004F64A4" w:rsidRPr="00005A51">
        <w:t>subsection (</w:t>
      </w:r>
      <w:r w:rsidRPr="00005A51">
        <w:t>1), the conditions may relate to the following:</w:t>
      </w:r>
    </w:p>
    <w:p w:rsidR="00D528A0" w:rsidRPr="00005A51" w:rsidRDefault="00D528A0" w:rsidP="00D528A0">
      <w:pPr>
        <w:pStyle w:val="paragraph"/>
      </w:pPr>
      <w:r w:rsidRPr="00005A51">
        <w:tab/>
        <w:t>(a)</w:t>
      </w:r>
      <w:r w:rsidRPr="00005A51">
        <w:tab/>
        <w:t>the volume of funds remitted (whether by reference to a particular time, a particular amount or otherwise);</w:t>
      </w:r>
    </w:p>
    <w:p w:rsidR="00D528A0" w:rsidRPr="00005A51" w:rsidRDefault="00D528A0" w:rsidP="00D528A0">
      <w:pPr>
        <w:pStyle w:val="paragraph"/>
      </w:pPr>
      <w:r w:rsidRPr="00005A51">
        <w:tab/>
        <w:t>(b)</w:t>
      </w:r>
      <w:r w:rsidRPr="00005A51">
        <w:tab/>
        <w:t>the destination (however described) of funds remitted;</w:t>
      </w:r>
    </w:p>
    <w:p w:rsidR="00D528A0" w:rsidRPr="00005A51" w:rsidRDefault="00D528A0" w:rsidP="00D528A0">
      <w:pPr>
        <w:pStyle w:val="paragraph"/>
      </w:pPr>
      <w:r w:rsidRPr="00005A51">
        <w:tab/>
        <w:t>(c)</w:t>
      </w:r>
      <w:r w:rsidRPr="00005A51">
        <w:tab/>
        <w:t>requiring notification of particular changes in circumstances.</w:t>
      </w:r>
    </w:p>
    <w:p w:rsidR="00D528A0" w:rsidRPr="00005A51" w:rsidRDefault="00D528A0" w:rsidP="00D528A0">
      <w:pPr>
        <w:pStyle w:val="notetext"/>
      </w:pPr>
      <w:r w:rsidRPr="00005A51">
        <w:t>Note:</w:t>
      </w:r>
      <w:r w:rsidRPr="00005A51">
        <w:tab/>
        <w:t>Section</w:t>
      </w:r>
      <w:r w:rsidR="004F64A4" w:rsidRPr="00005A51">
        <w:t> </w:t>
      </w:r>
      <w:r w:rsidRPr="00005A51">
        <w:t>75M imposes a general obligation in relation to notification of changes in circumstances.</w:t>
      </w:r>
    </w:p>
    <w:p w:rsidR="00D528A0" w:rsidRPr="00005A51" w:rsidRDefault="00D528A0" w:rsidP="00D528A0">
      <w:pPr>
        <w:pStyle w:val="ActHead5"/>
      </w:pPr>
      <w:bookmarkStart w:id="139" w:name="_Toc149637658"/>
      <w:r w:rsidRPr="000C2EF6">
        <w:rPr>
          <w:rStyle w:val="CharSectno"/>
        </w:rPr>
        <w:t>75F</w:t>
      </w:r>
      <w:r w:rsidRPr="00005A51">
        <w:t xml:space="preserve">  When registration of a person ceases</w:t>
      </w:r>
      <w:bookmarkEnd w:id="139"/>
    </w:p>
    <w:p w:rsidR="00D528A0" w:rsidRPr="00005A51" w:rsidRDefault="00D528A0" w:rsidP="00D528A0">
      <w:pPr>
        <w:pStyle w:val="subsection"/>
      </w:pPr>
      <w:r w:rsidRPr="00005A51">
        <w:tab/>
        <w:t>(1)</w:t>
      </w:r>
      <w:r w:rsidRPr="00005A51">
        <w:tab/>
        <w:t>The registration of a person ceases at the earliest of the following times:</w:t>
      </w:r>
    </w:p>
    <w:p w:rsidR="00D528A0" w:rsidRPr="00005A51" w:rsidRDefault="00D528A0" w:rsidP="00D528A0">
      <w:pPr>
        <w:pStyle w:val="paragraph"/>
      </w:pPr>
      <w:r w:rsidRPr="00005A51">
        <w:tab/>
        <w:t>(a)</w:t>
      </w:r>
      <w:r w:rsidRPr="00005A51">
        <w:tab/>
        <w:t>when the cancellation of the registration of the person under section</w:t>
      </w:r>
      <w:r w:rsidR="004F64A4" w:rsidRPr="00005A51">
        <w:t> </w:t>
      </w:r>
      <w:r w:rsidRPr="00005A51">
        <w:t>75G takes effect;</w:t>
      </w:r>
    </w:p>
    <w:p w:rsidR="00D528A0" w:rsidRPr="00005A51" w:rsidRDefault="00D528A0" w:rsidP="00D528A0">
      <w:pPr>
        <w:pStyle w:val="paragraph"/>
      </w:pPr>
      <w:r w:rsidRPr="00005A51">
        <w:tab/>
        <w:t>(b)</w:t>
      </w:r>
      <w:r w:rsidRPr="00005A51">
        <w:tab/>
        <w:t>when the entry relating to the registration of the person is removed from the Remittance Sector Register under subsection</w:t>
      </w:r>
      <w:r w:rsidR="004F64A4" w:rsidRPr="00005A51">
        <w:t> </w:t>
      </w:r>
      <w:r w:rsidRPr="00005A51">
        <w:t>75K(2);</w:t>
      </w:r>
    </w:p>
    <w:p w:rsidR="00D528A0" w:rsidRPr="00005A51" w:rsidRDefault="00D528A0" w:rsidP="00D528A0">
      <w:pPr>
        <w:pStyle w:val="paragraph"/>
      </w:pPr>
      <w:r w:rsidRPr="00005A51">
        <w:tab/>
        <w:t>(c)</w:t>
      </w:r>
      <w:r w:rsidRPr="00005A51">
        <w:tab/>
        <w:t xml:space="preserve">subject to </w:t>
      </w:r>
      <w:r w:rsidR="004F64A4" w:rsidRPr="00005A51">
        <w:t>subsection (</w:t>
      </w:r>
      <w:r w:rsidRPr="00005A51">
        <w:t>2)—3 years after the day on which the registration took effect;</w:t>
      </w:r>
    </w:p>
    <w:p w:rsidR="00D528A0" w:rsidRPr="00005A51" w:rsidRDefault="00D528A0" w:rsidP="00D528A0">
      <w:pPr>
        <w:pStyle w:val="paragraph"/>
      </w:pPr>
      <w:r w:rsidRPr="00005A51">
        <w:tab/>
        <w:t>(d)</w:t>
      </w:r>
      <w:r w:rsidRPr="00005A51">
        <w:tab/>
        <w:t>in the case of an individual—when the individual dies;</w:t>
      </w:r>
    </w:p>
    <w:p w:rsidR="00D528A0" w:rsidRPr="00005A51" w:rsidRDefault="00D528A0" w:rsidP="00D528A0">
      <w:pPr>
        <w:pStyle w:val="paragraph"/>
      </w:pPr>
      <w:r w:rsidRPr="00005A51">
        <w:tab/>
        <w:t>(e)</w:t>
      </w:r>
      <w:r w:rsidRPr="00005A51">
        <w:tab/>
        <w:t>in the case of a body corporate—when the body corporate ceases to exist.</w:t>
      </w:r>
    </w:p>
    <w:p w:rsidR="00D528A0" w:rsidRPr="00005A51" w:rsidRDefault="00D528A0" w:rsidP="00D528A0">
      <w:pPr>
        <w:pStyle w:val="subsection"/>
      </w:pPr>
      <w:r w:rsidRPr="00005A51">
        <w:tab/>
        <w:t>(2)</w:t>
      </w:r>
      <w:r w:rsidRPr="00005A51">
        <w:tab/>
      </w:r>
      <w:r w:rsidR="004F64A4" w:rsidRPr="00005A51">
        <w:t>Paragraph (</w:t>
      </w:r>
      <w:r w:rsidRPr="00005A51">
        <w:t>1)(c) is subject to the AML/CTF Rules made under section</w:t>
      </w:r>
      <w:r w:rsidR="004F64A4" w:rsidRPr="00005A51">
        <w:t> </w:t>
      </w:r>
      <w:r w:rsidRPr="00005A51">
        <w:t>75J (which deals with renewal of registration).</w:t>
      </w:r>
    </w:p>
    <w:p w:rsidR="00D528A0" w:rsidRPr="00005A51" w:rsidRDefault="00D528A0" w:rsidP="00D528A0">
      <w:pPr>
        <w:pStyle w:val="ActHead5"/>
      </w:pPr>
      <w:bookmarkStart w:id="140" w:name="_Toc149637659"/>
      <w:r w:rsidRPr="000C2EF6">
        <w:rPr>
          <w:rStyle w:val="CharSectno"/>
        </w:rPr>
        <w:lastRenderedPageBreak/>
        <w:t>75G</w:t>
      </w:r>
      <w:r w:rsidRPr="00005A51">
        <w:t xml:space="preserve">  Cancellation of registration</w:t>
      </w:r>
      <w:bookmarkEnd w:id="140"/>
    </w:p>
    <w:p w:rsidR="00D528A0" w:rsidRPr="00005A51" w:rsidRDefault="00D528A0" w:rsidP="00D528A0">
      <w:pPr>
        <w:pStyle w:val="subsection"/>
        <w:rPr>
          <w:rFonts w:eastAsia="Calibri"/>
        </w:rPr>
      </w:pPr>
      <w:r w:rsidRPr="00005A51">
        <w:tab/>
        <w:t>(1)</w:t>
      </w:r>
      <w:r w:rsidRPr="00005A51">
        <w:tab/>
        <w:t>The AUSTRAC CEO may cancel the registration of a person if the AUSTRAC CEO is satisfied that</w:t>
      </w:r>
      <w:r w:rsidRPr="00005A51">
        <w:rPr>
          <w:rFonts w:eastAsia="Calibri"/>
        </w:rPr>
        <w:t xml:space="preserve"> it is appropriate to do so, having regard to:</w:t>
      </w:r>
    </w:p>
    <w:p w:rsidR="00D528A0" w:rsidRPr="00005A51" w:rsidRDefault="00D528A0" w:rsidP="00D528A0">
      <w:pPr>
        <w:pStyle w:val="paragraph"/>
        <w:rPr>
          <w:rFonts w:eastAsia="Calibri"/>
        </w:rPr>
      </w:pPr>
      <w:r w:rsidRPr="00005A51">
        <w:rPr>
          <w:rFonts w:eastAsia="Calibri"/>
        </w:rPr>
        <w:tab/>
        <w:t>(a)</w:t>
      </w:r>
      <w:r w:rsidRPr="00005A51">
        <w:rPr>
          <w:rFonts w:eastAsia="Calibri"/>
        </w:rPr>
        <w:tab/>
        <w:t>whether the continued registration of the person involves, or may involve, a significant money laundering, financing of terrorism</w:t>
      </w:r>
      <w:r w:rsidR="0049002F" w:rsidRPr="00005A51">
        <w:t>, people smuggling or other serious crime</w:t>
      </w:r>
      <w:r w:rsidRPr="00005A51">
        <w:rPr>
          <w:rFonts w:eastAsia="Calibri"/>
        </w:rPr>
        <w:t xml:space="preserve"> risk; or</w:t>
      </w:r>
    </w:p>
    <w:p w:rsidR="00D528A0" w:rsidRPr="00005A51" w:rsidRDefault="00D528A0" w:rsidP="00D528A0">
      <w:pPr>
        <w:pStyle w:val="paragraph"/>
        <w:rPr>
          <w:rFonts w:eastAsia="Calibri"/>
        </w:rPr>
      </w:pPr>
      <w:r w:rsidRPr="00005A51">
        <w:tab/>
        <w:t>(b)</w:t>
      </w:r>
      <w:r w:rsidRPr="00005A51">
        <w:tab/>
        <w:t>one or more breaches by the person of a condition of registration; or</w:t>
      </w:r>
    </w:p>
    <w:p w:rsidR="00D528A0" w:rsidRPr="00005A51" w:rsidRDefault="00D528A0" w:rsidP="00D528A0">
      <w:pPr>
        <w:pStyle w:val="paragraph"/>
        <w:rPr>
          <w:rFonts w:eastAsia="Calibri"/>
        </w:rPr>
      </w:pPr>
      <w:r w:rsidRPr="00005A51">
        <w:rPr>
          <w:rFonts w:eastAsia="Calibri"/>
        </w:rPr>
        <w:tab/>
        <w:t>(c)</w:t>
      </w:r>
      <w:r w:rsidRPr="00005A51">
        <w:rPr>
          <w:rFonts w:eastAsia="Calibri"/>
        </w:rPr>
        <w:tab/>
        <w:t>such other matters (if any) as are specified in the AML/CTF Rules under this paragraph.</w:t>
      </w:r>
    </w:p>
    <w:p w:rsidR="00586132" w:rsidRPr="00005A51" w:rsidRDefault="00586132" w:rsidP="00586132">
      <w:pPr>
        <w:pStyle w:val="notetext"/>
      </w:pPr>
      <w:r w:rsidRPr="00005A51">
        <w:t>Note:</w:t>
      </w:r>
      <w:r w:rsidRPr="00005A51">
        <w:tab/>
        <w:t xml:space="preserve">A decision to cancel a registration is reviewable (see </w:t>
      </w:r>
      <w:r w:rsidR="00CA78AA" w:rsidRPr="00005A51">
        <w:t>Part 1</w:t>
      </w:r>
      <w:r w:rsidRPr="00005A51">
        <w:t>7A).</w:t>
      </w:r>
    </w:p>
    <w:p w:rsidR="0049002F" w:rsidRPr="00005A51" w:rsidRDefault="0049002F" w:rsidP="0049002F">
      <w:pPr>
        <w:pStyle w:val="subsection"/>
      </w:pPr>
      <w:r w:rsidRPr="00005A51">
        <w:tab/>
        <w:t>(1A)</w:t>
      </w:r>
      <w:r w:rsidRPr="00005A51">
        <w:tab/>
        <w:t>The AUSTRAC CEO may also cancel the registration of a person if the AUSTRAC CEO has reasonable grounds to believe that the registered person no longer carries on a business that gives rise to the requirement to be registered under this Part.</w:t>
      </w:r>
    </w:p>
    <w:p w:rsidR="00D528A0" w:rsidRPr="00005A51" w:rsidRDefault="00D528A0" w:rsidP="00D528A0">
      <w:pPr>
        <w:pStyle w:val="subsection"/>
      </w:pPr>
      <w:r w:rsidRPr="00005A51">
        <w:tab/>
        <w:t>(2)</w:t>
      </w:r>
      <w:r w:rsidRPr="00005A51">
        <w:tab/>
        <w:t xml:space="preserve">The cancellation of the registration of a person takes effect on the day specified in the notice given to the person under </w:t>
      </w:r>
      <w:r w:rsidR="00586132" w:rsidRPr="00005A51">
        <w:t>subsection</w:t>
      </w:r>
      <w:r w:rsidR="004F64A4" w:rsidRPr="00005A51">
        <w:t> </w:t>
      </w:r>
      <w:r w:rsidR="00586132" w:rsidRPr="00005A51">
        <w:t>233C(1)</w:t>
      </w:r>
      <w:r w:rsidRPr="00005A51">
        <w:t>.</w:t>
      </w:r>
    </w:p>
    <w:p w:rsidR="00D528A0" w:rsidRPr="00005A51" w:rsidRDefault="00D528A0" w:rsidP="00D528A0">
      <w:pPr>
        <w:pStyle w:val="subsection"/>
      </w:pPr>
      <w:r w:rsidRPr="00005A51">
        <w:tab/>
        <w:t>(3)</w:t>
      </w:r>
      <w:r w:rsidRPr="00005A51">
        <w:tab/>
        <w:t>The AUSTRAC CEO may publish, in the manner specified in the AML/CTF Rules, a list of the names of persons whose registration has been cancelled and the date the cancellation takes effect.</w:t>
      </w:r>
    </w:p>
    <w:p w:rsidR="00D528A0" w:rsidRPr="00005A51" w:rsidRDefault="00D528A0" w:rsidP="00D528A0">
      <w:pPr>
        <w:pStyle w:val="ActHead5"/>
      </w:pPr>
      <w:bookmarkStart w:id="141" w:name="_Toc149637660"/>
      <w:r w:rsidRPr="000C2EF6">
        <w:rPr>
          <w:rStyle w:val="CharSectno"/>
        </w:rPr>
        <w:t>75H</w:t>
      </w:r>
      <w:r w:rsidRPr="00005A51">
        <w:t xml:space="preserve">  Suspension of registration</w:t>
      </w:r>
      <w:bookmarkEnd w:id="141"/>
    </w:p>
    <w:p w:rsidR="00D528A0" w:rsidRPr="00005A51" w:rsidRDefault="00D528A0" w:rsidP="00D528A0">
      <w:pPr>
        <w:pStyle w:val="subsection"/>
      </w:pPr>
      <w:r w:rsidRPr="00005A51">
        <w:tab/>
        <w:t>(1)</w:t>
      </w:r>
      <w:r w:rsidRPr="00005A51">
        <w:tab/>
        <w:t>The AML/CTF Rules may make provision for and in relation to the suspension of registrations by the AUSTRAC CEO under this Part.</w:t>
      </w:r>
    </w:p>
    <w:p w:rsidR="00D528A0" w:rsidRPr="00005A51" w:rsidRDefault="00D528A0" w:rsidP="00D528A0">
      <w:pPr>
        <w:pStyle w:val="subsection"/>
      </w:pPr>
      <w:r w:rsidRPr="00005A51">
        <w:tab/>
        <w:t>(2)</w:t>
      </w:r>
      <w:r w:rsidRPr="00005A51">
        <w:tab/>
        <w:t>The AML/CTF Rules may provide for matters including, but not limited to, the following:</w:t>
      </w:r>
    </w:p>
    <w:p w:rsidR="00D528A0" w:rsidRPr="00005A51" w:rsidRDefault="00D528A0" w:rsidP="00D528A0">
      <w:pPr>
        <w:pStyle w:val="paragraph"/>
      </w:pPr>
      <w:r w:rsidRPr="00005A51">
        <w:tab/>
        <w:t>(a)</w:t>
      </w:r>
      <w:r w:rsidRPr="00005A51">
        <w:tab/>
        <w:t>the grounds for suspension of registration;</w:t>
      </w:r>
    </w:p>
    <w:p w:rsidR="00D528A0" w:rsidRPr="00005A51" w:rsidRDefault="00D528A0" w:rsidP="00D528A0">
      <w:pPr>
        <w:pStyle w:val="paragraph"/>
      </w:pPr>
      <w:r w:rsidRPr="00005A51">
        <w:tab/>
        <w:t>(b)</w:t>
      </w:r>
      <w:r w:rsidRPr="00005A51">
        <w:tab/>
        <w:t>the effect of suspension on registration;</w:t>
      </w:r>
    </w:p>
    <w:p w:rsidR="00D528A0" w:rsidRPr="00005A51" w:rsidRDefault="00D528A0" w:rsidP="00D528A0">
      <w:pPr>
        <w:pStyle w:val="paragraph"/>
      </w:pPr>
      <w:r w:rsidRPr="00005A51">
        <w:tab/>
        <w:t>(c)</w:t>
      </w:r>
      <w:r w:rsidRPr="00005A51">
        <w:tab/>
        <w:t>the period for which suspensions have effect;</w:t>
      </w:r>
    </w:p>
    <w:p w:rsidR="00D528A0" w:rsidRPr="00005A51" w:rsidRDefault="00D528A0" w:rsidP="00D528A0">
      <w:pPr>
        <w:pStyle w:val="paragraph"/>
      </w:pPr>
      <w:r w:rsidRPr="00005A51">
        <w:lastRenderedPageBreak/>
        <w:tab/>
        <w:t>(d)</w:t>
      </w:r>
      <w:r w:rsidRPr="00005A51">
        <w:tab/>
        <w:t>the effect of suspension of a registered remittance network provider upon its registered remittance affiliates;</w:t>
      </w:r>
    </w:p>
    <w:p w:rsidR="00D528A0" w:rsidRPr="00005A51" w:rsidRDefault="00D528A0" w:rsidP="00D528A0">
      <w:pPr>
        <w:pStyle w:val="paragraph"/>
      </w:pPr>
      <w:r w:rsidRPr="00005A51">
        <w:tab/>
        <w:t>(e)</w:t>
      </w:r>
      <w:r w:rsidRPr="00005A51">
        <w:tab/>
        <w:t>making entries in and removing entries from the Remittance Sector Register in relation to suspension;</w:t>
      </w:r>
    </w:p>
    <w:p w:rsidR="00D528A0" w:rsidRPr="00005A51" w:rsidRDefault="00D528A0" w:rsidP="00D528A0">
      <w:pPr>
        <w:pStyle w:val="paragraph"/>
      </w:pPr>
      <w:r w:rsidRPr="00005A51">
        <w:tab/>
        <w:t>(f)</w:t>
      </w:r>
      <w:r w:rsidRPr="00005A51">
        <w:tab/>
        <w:t>notices of suspension;</w:t>
      </w:r>
    </w:p>
    <w:p w:rsidR="00D528A0" w:rsidRPr="00005A51" w:rsidRDefault="00D528A0" w:rsidP="00D528A0">
      <w:pPr>
        <w:pStyle w:val="paragraph"/>
      </w:pPr>
      <w:r w:rsidRPr="00005A51">
        <w:tab/>
        <w:t>(g)</w:t>
      </w:r>
      <w:r w:rsidRPr="00005A51">
        <w:tab/>
        <w:t>review of decisions relating to suspension.</w:t>
      </w:r>
    </w:p>
    <w:p w:rsidR="00D528A0" w:rsidRPr="00005A51" w:rsidRDefault="00D528A0" w:rsidP="00D528A0">
      <w:pPr>
        <w:pStyle w:val="ActHead5"/>
      </w:pPr>
      <w:bookmarkStart w:id="142" w:name="_Toc149637661"/>
      <w:r w:rsidRPr="000C2EF6">
        <w:rPr>
          <w:rStyle w:val="CharSectno"/>
        </w:rPr>
        <w:t>75J</w:t>
      </w:r>
      <w:r w:rsidRPr="00005A51">
        <w:t xml:space="preserve">  Renewal of registration</w:t>
      </w:r>
      <w:bookmarkEnd w:id="142"/>
    </w:p>
    <w:p w:rsidR="00D528A0" w:rsidRPr="00005A51" w:rsidRDefault="00D528A0" w:rsidP="00D528A0">
      <w:pPr>
        <w:pStyle w:val="subsection"/>
      </w:pPr>
      <w:r w:rsidRPr="00005A51">
        <w:tab/>
        <w:t>(1)</w:t>
      </w:r>
      <w:r w:rsidRPr="00005A51">
        <w:tab/>
        <w:t>The AML/CTF Rules may make provision for and in relation to the renewal of registrations by the AUSTRAC CEO under this Part.</w:t>
      </w:r>
    </w:p>
    <w:p w:rsidR="00D528A0" w:rsidRPr="00005A51" w:rsidRDefault="00D528A0" w:rsidP="00D528A0">
      <w:pPr>
        <w:pStyle w:val="subsection"/>
      </w:pPr>
      <w:r w:rsidRPr="00005A51">
        <w:tab/>
        <w:t>(2)</w:t>
      </w:r>
      <w:r w:rsidRPr="00005A51">
        <w:tab/>
        <w:t>The AML/CTF Rules may provide for matters including, but not limited to, the following:</w:t>
      </w:r>
    </w:p>
    <w:p w:rsidR="00D528A0" w:rsidRPr="00005A51" w:rsidRDefault="00D528A0" w:rsidP="00D528A0">
      <w:pPr>
        <w:pStyle w:val="paragraph"/>
      </w:pPr>
      <w:r w:rsidRPr="00005A51">
        <w:tab/>
        <w:t>(a)</w:t>
      </w:r>
      <w:r w:rsidRPr="00005A51">
        <w:tab/>
        <w:t>the making of applications for renewal;</w:t>
      </w:r>
    </w:p>
    <w:p w:rsidR="00D528A0" w:rsidRPr="00005A51" w:rsidRDefault="00D528A0" w:rsidP="00D528A0">
      <w:pPr>
        <w:pStyle w:val="paragraph"/>
      </w:pPr>
      <w:r w:rsidRPr="00005A51">
        <w:tab/>
        <w:t>(b)</w:t>
      </w:r>
      <w:r w:rsidRPr="00005A51">
        <w:tab/>
        <w:t>the period within which applications for renewal may be made;</w:t>
      </w:r>
    </w:p>
    <w:p w:rsidR="00D528A0" w:rsidRPr="00005A51" w:rsidRDefault="00D528A0" w:rsidP="00D528A0">
      <w:pPr>
        <w:pStyle w:val="paragraph"/>
      </w:pPr>
      <w:r w:rsidRPr="00005A51">
        <w:tab/>
        <w:t>(c)</w:t>
      </w:r>
      <w:r w:rsidRPr="00005A51">
        <w:tab/>
        <w:t>the criteria for determining applications for renewal;</w:t>
      </w:r>
    </w:p>
    <w:p w:rsidR="00D528A0" w:rsidRPr="00005A51" w:rsidRDefault="00D528A0" w:rsidP="00D528A0">
      <w:pPr>
        <w:pStyle w:val="paragraph"/>
      </w:pPr>
      <w:r w:rsidRPr="00005A51">
        <w:tab/>
        <w:t>(d)</w:t>
      </w:r>
      <w:r w:rsidRPr="00005A51">
        <w:tab/>
        <w:t>entries in the Remittance Sector Register in relation to renewal;</w:t>
      </w:r>
    </w:p>
    <w:p w:rsidR="00D528A0" w:rsidRPr="00005A51" w:rsidRDefault="00D528A0" w:rsidP="00D528A0">
      <w:pPr>
        <w:pStyle w:val="paragraph"/>
      </w:pPr>
      <w:r w:rsidRPr="00005A51">
        <w:tab/>
        <w:t>(e)</w:t>
      </w:r>
      <w:r w:rsidRPr="00005A51">
        <w:tab/>
        <w:t>the giving of notices relating to decisions on applications for renewal;</w:t>
      </w:r>
    </w:p>
    <w:p w:rsidR="00D528A0" w:rsidRPr="00005A51" w:rsidRDefault="00D528A0" w:rsidP="00D528A0">
      <w:pPr>
        <w:pStyle w:val="paragraph"/>
      </w:pPr>
      <w:r w:rsidRPr="00005A51">
        <w:tab/>
        <w:t>(f)</w:t>
      </w:r>
      <w:r w:rsidRPr="00005A51">
        <w:tab/>
        <w:t>review of decisions relating to applications for renewal;</w:t>
      </w:r>
    </w:p>
    <w:p w:rsidR="00D528A0" w:rsidRPr="00005A51" w:rsidRDefault="00D528A0" w:rsidP="00D528A0">
      <w:pPr>
        <w:pStyle w:val="paragraph"/>
      </w:pPr>
      <w:r w:rsidRPr="00005A51">
        <w:tab/>
        <w:t>(g)</w:t>
      </w:r>
      <w:r w:rsidRPr="00005A51">
        <w:tab/>
        <w:t>the period for which renewed registrations have effect.</w:t>
      </w:r>
    </w:p>
    <w:p w:rsidR="00D528A0" w:rsidRPr="00005A51" w:rsidRDefault="00D528A0" w:rsidP="00D528A0">
      <w:pPr>
        <w:pStyle w:val="subsection"/>
      </w:pPr>
      <w:r w:rsidRPr="00005A51">
        <w:tab/>
        <w:t>(3)</w:t>
      </w:r>
      <w:r w:rsidRPr="00005A51">
        <w:tab/>
        <w:t>In particular, the AML/CTF Rules may provide that:</w:t>
      </w:r>
    </w:p>
    <w:p w:rsidR="00D528A0" w:rsidRPr="00005A51" w:rsidRDefault="00D528A0" w:rsidP="00D528A0">
      <w:pPr>
        <w:pStyle w:val="paragraph"/>
      </w:pPr>
      <w:r w:rsidRPr="00005A51">
        <w:tab/>
        <w:t>(a)</w:t>
      </w:r>
      <w:r w:rsidRPr="00005A51">
        <w:tab/>
        <w:t>if the registration of a person would otherwise cease at the end of the period of 3 years commencing on the day on which the registration took effect; and</w:t>
      </w:r>
    </w:p>
    <w:p w:rsidR="00D528A0" w:rsidRPr="00005A51" w:rsidRDefault="00D528A0" w:rsidP="00D528A0">
      <w:pPr>
        <w:pStyle w:val="paragraph"/>
      </w:pPr>
      <w:r w:rsidRPr="00005A51">
        <w:tab/>
        <w:t>(b)</w:t>
      </w:r>
      <w:r w:rsidRPr="00005A51">
        <w:tab/>
        <w:t>before the end of that period, an application for renewal of the registration was made to the AUSTRAC CEO within the period, and in the manner provided for, in the AML/CTF Rules;</w:t>
      </w:r>
    </w:p>
    <w:p w:rsidR="00D528A0" w:rsidRPr="00005A51" w:rsidRDefault="00D528A0" w:rsidP="00D528A0">
      <w:pPr>
        <w:pStyle w:val="subsection2"/>
      </w:pPr>
      <w:r w:rsidRPr="00005A51">
        <w:t>the registration of the person continues in effect after the end of that period in accordance with the Rules.</w:t>
      </w:r>
    </w:p>
    <w:p w:rsidR="00D528A0" w:rsidRPr="00005A51" w:rsidRDefault="00D528A0" w:rsidP="00D528A0">
      <w:pPr>
        <w:pStyle w:val="ActHead5"/>
      </w:pPr>
      <w:bookmarkStart w:id="143" w:name="_Toc149637662"/>
      <w:r w:rsidRPr="000C2EF6">
        <w:rPr>
          <w:rStyle w:val="CharSectno"/>
        </w:rPr>
        <w:lastRenderedPageBreak/>
        <w:t>75K</w:t>
      </w:r>
      <w:r w:rsidRPr="00005A51">
        <w:t xml:space="preserve">  Removal of entries from the Remittance Sector Register</w:t>
      </w:r>
      <w:bookmarkEnd w:id="143"/>
    </w:p>
    <w:p w:rsidR="00D528A0" w:rsidRPr="00005A51" w:rsidRDefault="00D528A0" w:rsidP="00D528A0">
      <w:pPr>
        <w:pStyle w:val="SubsectionHead"/>
      </w:pPr>
      <w:r w:rsidRPr="00005A51">
        <w:t>Removal on request</w:t>
      </w:r>
    </w:p>
    <w:p w:rsidR="00D528A0" w:rsidRPr="00005A51" w:rsidRDefault="00D528A0" w:rsidP="00D528A0">
      <w:pPr>
        <w:pStyle w:val="subsection"/>
      </w:pPr>
      <w:r w:rsidRPr="00005A51">
        <w:tab/>
        <w:t>(1)</w:t>
      </w:r>
      <w:r w:rsidRPr="00005A51">
        <w:tab/>
        <w:t>A person who is one or more of the following:</w:t>
      </w:r>
    </w:p>
    <w:p w:rsidR="00D528A0" w:rsidRPr="00005A51" w:rsidRDefault="00D528A0" w:rsidP="00D528A0">
      <w:pPr>
        <w:pStyle w:val="paragraph"/>
      </w:pPr>
      <w:r w:rsidRPr="00005A51">
        <w:tab/>
        <w:t>(a)</w:t>
      </w:r>
      <w:r w:rsidRPr="00005A51">
        <w:tab/>
        <w:t>a registered remittance network provider;</w:t>
      </w:r>
    </w:p>
    <w:p w:rsidR="00D528A0" w:rsidRPr="00005A51" w:rsidRDefault="00D528A0" w:rsidP="00D528A0">
      <w:pPr>
        <w:pStyle w:val="paragraph"/>
      </w:pPr>
      <w:r w:rsidRPr="00005A51">
        <w:tab/>
        <w:t>(b)</w:t>
      </w:r>
      <w:r w:rsidRPr="00005A51">
        <w:tab/>
        <w:t>a registered independent remittance dealer;</w:t>
      </w:r>
    </w:p>
    <w:p w:rsidR="00D528A0" w:rsidRPr="00005A51" w:rsidRDefault="00D528A0" w:rsidP="00D528A0">
      <w:pPr>
        <w:pStyle w:val="paragraph"/>
      </w:pPr>
      <w:r w:rsidRPr="00005A51">
        <w:tab/>
        <w:t>(c)</w:t>
      </w:r>
      <w:r w:rsidRPr="00005A51">
        <w:tab/>
        <w:t>a registered remittance affiliate of a registered remittance network provider;</w:t>
      </w:r>
    </w:p>
    <w:p w:rsidR="00D528A0" w:rsidRPr="00005A51" w:rsidRDefault="00D528A0" w:rsidP="00D528A0">
      <w:pPr>
        <w:pStyle w:val="subsection2"/>
      </w:pPr>
      <w:r w:rsidRPr="00005A51">
        <w:t>may request the AUSTRAC CEO, in writing, to remove the entry relating to one or more of the registrations of the person from the Remittance Sector Register.</w:t>
      </w:r>
    </w:p>
    <w:p w:rsidR="00D528A0" w:rsidRPr="00005A51" w:rsidRDefault="00D528A0" w:rsidP="00D528A0">
      <w:pPr>
        <w:pStyle w:val="subsection"/>
      </w:pPr>
      <w:r w:rsidRPr="00005A51">
        <w:tab/>
        <w:t>(2)</w:t>
      </w:r>
      <w:r w:rsidRPr="00005A51">
        <w:tab/>
        <w:t xml:space="preserve">If a person makes a request under </w:t>
      </w:r>
      <w:r w:rsidR="004F64A4" w:rsidRPr="00005A51">
        <w:t>subsection (</w:t>
      </w:r>
      <w:r w:rsidRPr="00005A51">
        <w:t>1) in relation to one or more registrations, the AUSTRAC CEO must remove from the Remittance Sector Register the entry relating to each registration to which the request relates.</w:t>
      </w:r>
    </w:p>
    <w:p w:rsidR="00D528A0" w:rsidRPr="00005A51" w:rsidRDefault="00D528A0" w:rsidP="00D528A0">
      <w:pPr>
        <w:pStyle w:val="SubsectionHead"/>
      </w:pPr>
      <w:r w:rsidRPr="00005A51">
        <w:t>Removal on cessation of registration—remittance network providers</w:t>
      </w:r>
    </w:p>
    <w:p w:rsidR="00D528A0" w:rsidRPr="00005A51" w:rsidRDefault="00D528A0" w:rsidP="00D528A0">
      <w:pPr>
        <w:pStyle w:val="subsection"/>
      </w:pPr>
      <w:r w:rsidRPr="00005A51">
        <w:tab/>
        <w:t>(3)</w:t>
      </w:r>
      <w:r w:rsidRPr="00005A51">
        <w:tab/>
        <w:t>If a person ceases to be a registered remittance network provider, the AUSTRAC CEO must remove from the Remittance Sector Register:</w:t>
      </w:r>
    </w:p>
    <w:p w:rsidR="00D528A0" w:rsidRPr="00005A51" w:rsidRDefault="00D528A0" w:rsidP="00D528A0">
      <w:pPr>
        <w:pStyle w:val="paragraph"/>
      </w:pPr>
      <w:r w:rsidRPr="00005A51">
        <w:tab/>
        <w:t>(a)</w:t>
      </w:r>
      <w:r w:rsidRPr="00005A51">
        <w:tab/>
        <w:t>the entry relating to the registered remittance network provider; and</w:t>
      </w:r>
    </w:p>
    <w:p w:rsidR="00D528A0" w:rsidRPr="00005A51" w:rsidRDefault="00D528A0" w:rsidP="00D528A0">
      <w:pPr>
        <w:pStyle w:val="paragraph"/>
      </w:pPr>
      <w:r w:rsidRPr="00005A51">
        <w:tab/>
        <w:t>(b)</w:t>
      </w:r>
      <w:r w:rsidRPr="00005A51">
        <w:tab/>
        <w:t>each entry relating to a registered remittance affiliate of the registered remittance network provider.</w:t>
      </w:r>
    </w:p>
    <w:p w:rsidR="00D528A0" w:rsidRPr="00005A51" w:rsidRDefault="00D528A0" w:rsidP="00D528A0">
      <w:pPr>
        <w:pStyle w:val="SubsectionHead"/>
      </w:pPr>
      <w:r w:rsidRPr="00005A51">
        <w:t>Removal on cessation of registration—independent remittance dealers and affiliates</w:t>
      </w:r>
    </w:p>
    <w:p w:rsidR="00D528A0" w:rsidRPr="00005A51" w:rsidRDefault="00D528A0" w:rsidP="00D528A0">
      <w:pPr>
        <w:pStyle w:val="subsection"/>
      </w:pPr>
      <w:r w:rsidRPr="00005A51">
        <w:tab/>
        <w:t>(4)</w:t>
      </w:r>
      <w:r w:rsidRPr="00005A51">
        <w:tab/>
        <w:t>If a person ceases to be a registered independent remittance dealer or a registered remittance affiliate of a registered remittance network provider, the AUSTRAC CEO must remove from the Remittance Sector Register each entry relating to the independent remittance dealer or the remittance affiliate, as the case requires.</w:t>
      </w:r>
    </w:p>
    <w:p w:rsidR="00D528A0" w:rsidRPr="00005A51" w:rsidRDefault="00D528A0" w:rsidP="00D528A0">
      <w:pPr>
        <w:pStyle w:val="SubsectionHead"/>
      </w:pPr>
      <w:r w:rsidRPr="00005A51">
        <w:lastRenderedPageBreak/>
        <w:t>Notice of removal—remittance network providers</w:t>
      </w:r>
    </w:p>
    <w:p w:rsidR="00D528A0" w:rsidRPr="00005A51" w:rsidRDefault="00D528A0" w:rsidP="00D528A0">
      <w:pPr>
        <w:pStyle w:val="subsection"/>
      </w:pPr>
      <w:r w:rsidRPr="00005A51">
        <w:tab/>
        <w:t>(5)</w:t>
      </w:r>
      <w:r w:rsidRPr="00005A51">
        <w:tab/>
        <w:t>The AUSTRAC CEO must, as soon as reasonably practicable, notify a remittance network provider, in writing, if:</w:t>
      </w:r>
    </w:p>
    <w:p w:rsidR="00D528A0" w:rsidRPr="00005A51" w:rsidRDefault="00D528A0" w:rsidP="00D528A0">
      <w:pPr>
        <w:pStyle w:val="paragraph"/>
      </w:pPr>
      <w:r w:rsidRPr="00005A51">
        <w:tab/>
        <w:t>(a)</w:t>
      </w:r>
      <w:r w:rsidRPr="00005A51">
        <w:tab/>
        <w:t>the AUSTRAC CEO removes from the Remittance Sector Register an entry relating to a remittance affiliate of the provider; and</w:t>
      </w:r>
    </w:p>
    <w:p w:rsidR="00D528A0" w:rsidRPr="00005A51" w:rsidRDefault="00D528A0" w:rsidP="00D528A0">
      <w:pPr>
        <w:pStyle w:val="paragraph"/>
      </w:pPr>
      <w:r w:rsidRPr="00005A51">
        <w:tab/>
        <w:t>(b)</w:t>
      </w:r>
      <w:r w:rsidRPr="00005A51">
        <w:tab/>
        <w:t xml:space="preserve">the removal of the affiliate was not because of the removal of the provider as required by </w:t>
      </w:r>
      <w:r w:rsidR="004F64A4" w:rsidRPr="00005A51">
        <w:t>paragraph (</w:t>
      </w:r>
      <w:r w:rsidRPr="00005A51">
        <w:t>3)(b).</w:t>
      </w:r>
    </w:p>
    <w:p w:rsidR="00D528A0" w:rsidRPr="00005A51" w:rsidRDefault="00D528A0" w:rsidP="00D528A0">
      <w:pPr>
        <w:pStyle w:val="SubsectionHead"/>
      </w:pPr>
      <w:r w:rsidRPr="00005A51">
        <w:t>Notice of removal—affiliates of remittance network providers</w:t>
      </w:r>
    </w:p>
    <w:p w:rsidR="00D528A0" w:rsidRPr="00005A51" w:rsidRDefault="00D528A0" w:rsidP="00D528A0">
      <w:pPr>
        <w:pStyle w:val="subsection"/>
      </w:pPr>
      <w:r w:rsidRPr="00005A51">
        <w:tab/>
        <w:t>(6)</w:t>
      </w:r>
      <w:r w:rsidRPr="00005A51">
        <w:tab/>
        <w:t>The AUSTRAC CEO must, as soon as reasonably practicable, notify each affiliate of a remittance network provider, in writing, if the AUSTRAC CEO removes from the Remittance Sector Register the entry relating to the provider.</w:t>
      </w:r>
    </w:p>
    <w:p w:rsidR="00D528A0" w:rsidRPr="00005A51" w:rsidRDefault="00D528A0" w:rsidP="00D528A0">
      <w:pPr>
        <w:pStyle w:val="ActHead5"/>
      </w:pPr>
      <w:bookmarkStart w:id="144" w:name="_Toc149637663"/>
      <w:r w:rsidRPr="000C2EF6">
        <w:rPr>
          <w:rStyle w:val="CharSectno"/>
        </w:rPr>
        <w:t>75L</w:t>
      </w:r>
      <w:r w:rsidRPr="00005A51">
        <w:t xml:space="preserve">  AML/CTF Rules—general provision</w:t>
      </w:r>
      <w:bookmarkEnd w:id="144"/>
    </w:p>
    <w:p w:rsidR="00D528A0" w:rsidRPr="00005A51" w:rsidRDefault="00D528A0" w:rsidP="00D528A0">
      <w:pPr>
        <w:pStyle w:val="subsection"/>
      </w:pPr>
      <w:r w:rsidRPr="00005A51">
        <w:tab/>
      </w:r>
      <w:r w:rsidRPr="00005A51">
        <w:tab/>
        <w:t>If a provision of this Part provides for the AML/CTF Rules to make provision in relation to a matter relating to the registration or proposed registration of a person, the AML/CTF Rules may make different provision in relation to a matter depending on whether the registration or proposed registration of the person is as:</w:t>
      </w:r>
    </w:p>
    <w:p w:rsidR="00D528A0" w:rsidRPr="00005A51" w:rsidRDefault="00D528A0" w:rsidP="00D528A0">
      <w:pPr>
        <w:pStyle w:val="paragraph"/>
      </w:pPr>
      <w:r w:rsidRPr="00005A51">
        <w:tab/>
        <w:t>(a)</w:t>
      </w:r>
      <w:r w:rsidRPr="00005A51">
        <w:tab/>
        <w:t>a remittance network provider; or</w:t>
      </w:r>
    </w:p>
    <w:p w:rsidR="00D528A0" w:rsidRPr="00005A51" w:rsidRDefault="00D528A0" w:rsidP="00D528A0">
      <w:pPr>
        <w:pStyle w:val="paragraph"/>
      </w:pPr>
      <w:r w:rsidRPr="00005A51">
        <w:tab/>
        <w:t>(b)</w:t>
      </w:r>
      <w:r w:rsidRPr="00005A51">
        <w:tab/>
        <w:t>an independent remittance dealer; or</w:t>
      </w:r>
    </w:p>
    <w:p w:rsidR="00D528A0" w:rsidRPr="00005A51" w:rsidRDefault="00D528A0" w:rsidP="00D528A0">
      <w:pPr>
        <w:pStyle w:val="paragraph"/>
      </w:pPr>
      <w:r w:rsidRPr="00005A51">
        <w:tab/>
        <w:t>(c)</w:t>
      </w:r>
      <w:r w:rsidRPr="00005A51">
        <w:tab/>
        <w:t>a remittance affiliate of a registered remittance network provider.</w:t>
      </w:r>
    </w:p>
    <w:p w:rsidR="00D528A0" w:rsidRPr="00005A51" w:rsidRDefault="00D528A0" w:rsidP="00D528A0">
      <w:pPr>
        <w:pStyle w:val="ActHead5"/>
      </w:pPr>
      <w:bookmarkStart w:id="145" w:name="_Toc149637664"/>
      <w:r w:rsidRPr="000C2EF6">
        <w:rPr>
          <w:rStyle w:val="CharSectno"/>
        </w:rPr>
        <w:t>75M</w:t>
      </w:r>
      <w:r w:rsidRPr="00005A51">
        <w:t xml:space="preserve">  Registered persons to advise of material changes in circumstance etc.</w:t>
      </w:r>
      <w:bookmarkEnd w:id="145"/>
    </w:p>
    <w:p w:rsidR="00D528A0" w:rsidRPr="00005A51" w:rsidRDefault="00D528A0" w:rsidP="00D528A0">
      <w:pPr>
        <w:pStyle w:val="subsection"/>
      </w:pPr>
      <w:r w:rsidRPr="00005A51">
        <w:tab/>
        <w:t>(1)</w:t>
      </w:r>
      <w:r w:rsidRPr="00005A51">
        <w:tab/>
        <w:t>A person who is registered under this Part as:</w:t>
      </w:r>
    </w:p>
    <w:p w:rsidR="00D528A0" w:rsidRPr="00005A51" w:rsidRDefault="00D528A0" w:rsidP="00D528A0">
      <w:pPr>
        <w:pStyle w:val="paragraph"/>
      </w:pPr>
      <w:r w:rsidRPr="00005A51">
        <w:tab/>
        <w:t>(a)</w:t>
      </w:r>
      <w:r w:rsidRPr="00005A51">
        <w:tab/>
        <w:t>a remittance network provider; or</w:t>
      </w:r>
    </w:p>
    <w:p w:rsidR="00D528A0" w:rsidRPr="00005A51" w:rsidRDefault="00D528A0" w:rsidP="00D528A0">
      <w:pPr>
        <w:pStyle w:val="paragraph"/>
      </w:pPr>
      <w:r w:rsidRPr="00005A51">
        <w:tab/>
        <w:t>(b)</w:t>
      </w:r>
      <w:r w:rsidRPr="00005A51">
        <w:tab/>
        <w:t>an independent remittance dealer; or</w:t>
      </w:r>
    </w:p>
    <w:p w:rsidR="00D528A0" w:rsidRPr="00005A51" w:rsidRDefault="00D528A0" w:rsidP="00D528A0">
      <w:pPr>
        <w:pStyle w:val="paragraph"/>
      </w:pPr>
      <w:r w:rsidRPr="00005A51">
        <w:lastRenderedPageBreak/>
        <w:tab/>
        <w:t>(c)</w:t>
      </w:r>
      <w:r w:rsidRPr="00005A51">
        <w:tab/>
        <w:t>a remittance affiliate of a registered remittance network provider that applied for registration on its own behalf (see paragraph</w:t>
      </w:r>
      <w:r w:rsidR="004F64A4" w:rsidRPr="00005A51">
        <w:t> </w:t>
      </w:r>
      <w:r w:rsidRPr="00005A51">
        <w:t>75B(1)(c));</w:t>
      </w:r>
    </w:p>
    <w:p w:rsidR="00D528A0" w:rsidRPr="00005A51" w:rsidRDefault="00D528A0" w:rsidP="00D528A0">
      <w:pPr>
        <w:pStyle w:val="subsection2"/>
      </w:pPr>
      <w:r w:rsidRPr="00005A51">
        <w:t>must advise the AUSTRAC CEO of the following:</w:t>
      </w:r>
    </w:p>
    <w:p w:rsidR="00D528A0" w:rsidRPr="00005A51" w:rsidRDefault="00D528A0" w:rsidP="00D528A0">
      <w:pPr>
        <w:pStyle w:val="paragraph"/>
      </w:pPr>
      <w:r w:rsidRPr="00005A51">
        <w:tab/>
        <w:t>(d)</w:t>
      </w:r>
      <w:r w:rsidRPr="00005A51">
        <w:tab/>
        <w:t>any change in circumstances that could materially affect the person’s registration;</w:t>
      </w:r>
    </w:p>
    <w:p w:rsidR="00D528A0" w:rsidRPr="00005A51" w:rsidRDefault="00D528A0" w:rsidP="00D528A0">
      <w:pPr>
        <w:pStyle w:val="paragraph"/>
      </w:pPr>
      <w:r w:rsidRPr="00005A51">
        <w:tab/>
        <w:t>(e)</w:t>
      </w:r>
      <w:r w:rsidRPr="00005A51">
        <w:tab/>
        <w:t>any matters specified in the AML/CTF Rules for the purposes of this paragraph.</w:t>
      </w:r>
    </w:p>
    <w:p w:rsidR="00D528A0" w:rsidRPr="00005A51" w:rsidRDefault="00D528A0" w:rsidP="00D528A0">
      <w:pPr>
        <w:pStyle w:val="subsection"/>
      </w:pPr>
      <w:r w:rsidRPr="00005A51">
        <w:tab/>
        <w:t>(2)</w:t>
      </w:r>
      <w:r w:rsidRPr="00005A51">
        <w:tab/>
        <w:t>A registered remittance affiliate of a registered remittance network provider must advise the provider of the following:</w:t>
      </w:r>
    </w:p>
    <w:p w:rsidR="00D528A0" w:rsidRPr="00005A51" w:rsidRDefault="00D528A0" w:rsidP="00D528A0">
      <w:pPr>
        <w:pStyle w:val="paragraph"/>
      </w:pPr>
      <w:r w:rsidRPr="00005A51">
        <w:tab/>
        <w:t>(a)</w:t>
      </w:r>
      <w:r w:rsidRPr="00005A51">
        <w:tab/>
        <w:t>any change in circumstances that could materially affect the person’s registration;</w:t>
      </w:r>
    </w:p>
    <w:p w:rsidR="00D528A0" w:rsidRPr="00005A51" w:rsidRDefault="00D528A0" w:rsidP="00D528A0">
      <w:pPr>
        <w:pStyle w:val="paragraph"/>
      </w:pPr>
      <w:r w:rsidRPr="00005A51">
        <w:tab/>
        <w:t>(b)</w:t>
      </w:r>
      <w:r w:rsidRPr="00005A51">
        <w:tab/>
        <w:t>any matters specified in the AML/CTF Rules for the purposes of this paragraph;</w:t>
      </w:r>
    </w:p>
    <w:p w:rsidR="00D528A0" w:rsidRPr="00005A51" w:rsidRDefault="00D528A0" w:rsidP="00D528A0">
      <w:pPr>
        <w:pStyle w:val="subsection2"/>
      </w:pPr>
      <w:r w:rsidRPr="00005A51">
        <w:t>unless the affiliate applied for registration on its own behalf (see paragraph</w:t>
      </w:r>
      <w:r w:rsidR="004F64A4" w:rsidRPr="00005A51">
        <w:t> </w:t>
      </w:r>
      <w:r w:rsidRPr="00005A51">
        <w:t>75B(1)(c)).</w:t>
      </w:r>
    </w:p>
    <w:p w:rsidR="00D528A0" w:rsidRPr="00005A51" w:rsidRDefault="00D528A0" w:rsidP="00D528A0">
      <w:pPr>
        <w:pStyle w:val="subsection"/>
      </w:pPr>
      <w:r w:rsidRPr="00005A51">
        <w:tab/>
        <w:t>(3)</w:t>
      </w:r>
      <w:r w:rsidRPr="00005A51">
        <w:tab/>
        <w:t xml:space="preserve">A registered remittance network provider must advise the AUSTRAC CEO of any changes notified to it under </w:t>
      </w:r>
      <w:r w:rsidR="004F64A4" w:rsidRPr="00005A51">
        <w:t>subsection (</w:t>
      </w:r>
      <w:r w:rsidRPr="00005A51">
        <w:t>2).</w:t>
      </w:r>
    </w:p>
    <w:p w:rsidR="00D528A0" w:rsidRPr="00005A51" w:rsidRDefault="00D528A0" w:rsidP="00D528A0">
      <w:pPr>
        <w:pStyle w:val="subsection"/>
      </w:pPr>
      <w:r w:rsidRPr="00005A51">
        <w:tab/>
        <w:t>(4)</w:t>
      </w:r>
      <w:r w:rsidRPr="00005A51">
        <w:tab/>
        <w:t>A person who is required by this section to advise the AUSTRAC CEO or a registered remittance network provider of a change in circumstances or a matter must do so in accordance with the approved form, and:</w:t>
      </w:r>
    </w:p>
    <w:p w:rsidR="00D528A0" w:rsidRPr="00005A51" w:rsidRDefault="00D528A0" w:rsidP="00D528A0">
      <w:pPr>
        <w:pStyle w:val="paragraph"/>
      </w:pPr>
      <w:r w:rsidRPr="00005A51">
        <w:tab/>
        <w:t>(a)</w:t>
      </w:r>
      <w:r w:rsidRPr="00005A51">
        <w:tab/>
        <w:t xml:space="preserve">in the case of a requirement under </w:t>
      </w:r>
      <w:r w:rsidR="004F64A4" w:rsidRPr="00005A51">
        <w:t>subsection (</w:t>
      </w:r>
      <w:r w:rsidRPr="00005A51">
        <w:t>1) or (2)—within 14 days of the change in circumstances or the matter arising (however described); and</w:t>
      </w:r>
    </w:p>
    <w:p w:rsidR="00D528A0" w:rsidRPr="00005A51" w:rsidRDefault="00D528A0" w:rsidP="00D528A0">
      <w:pPr>
        <w:pStyle w:val="paragraph"/>
      </w:pPr>
      <w:r w:rsidRPr="00005A51">
        <w:tab/>
        <w:t>(b)</w:t>
      </w:r>
      <w:r w:rsidRPr="00005A51">
        <w:tab/>
        <w:t xml:space="preserve">in the case of a requirement under </w:t>
      </w:r>
      <w:r w:rsidR="004F64A4" w:rsidRPr="00005A51">
        <w:t>subsection (</w:t>
      </w:r>
      <w:r w:rsidRPr="00005A51">
        <w:t>3)—within 7 days of the registered remittance network provider concerned receiving the advice.</w:t>
      </w:r>
    </w:p>
    <w:p w:rsidR="00D528A0" w:rsidRPr="00005A51" w:rsidRDefault="00D528A0" w:rsidP="00D528A0">
      <w:pPr>
        <w:pStyle w:val="SubsectionHead"/>
      </w:pPr>
      <w:r w:rsidRPr="00005A51">
        <w:t>Civil penalty</w:t>
      </w:r>
    </w:p>
    <w:p w:rsidR="00D528A0" w:rsidRPr="00005A51" w:rsidRDefault="00D528A0" w:rsidP="00D528A0">
      <w:pPr>
        <w:pStyle w:val="subsection"/>
      </w:pPr>
      <w:r w:rsidRPr="00005A51">
        <w:tab/>
        <w:t>(5)</w:t>
      </w:r>
      <w:r w:rsidRPr="00005A51">
        <w:tab/>
      </w:r>
      <w:r w:rsidR="004F64A4" w:rsidRPr="00005A51">
        <w:t>Subsections (</w:t>
      </w:r>
      <w:r w:rsidRPr="00005A51">
        <w:t>1), (2) and (3) are civil penalty provisions.</w:t>
      </w:r>
    </w:p>
    <w:p w:rsidR="00D528A0" w:rsidRPr="00005A51" w:rsidRDefault="00D528A0" w:rsidP="00D528A0">
      <w:pPr>
        <w:pStyle w:val="ActHead5"/>
      </w:pPr>
      <w:bookmarkStart w:id="146" w:name="_Toc149637665"/>
      <w:r w:rsidRPr="000C2EF6">
        <w:rPr>
          <w:rStyle w:val="CharSectno"/>
        </w:rPr>
        <w:lastRenderedPageBreak/>
        <w:t>75N</w:t>
      </w:r>
      <w:r w:rsidRPr="00005A51">
        <w:t xml:space="preserve">  AUSTRAC CEO may request further information</w:t>
      </w:r>
      <w:bookmarkEnd w:id="146"/>
    </w:p>
    <w:p w:rsidR="00D528A0" w:rsidRPr="00005A51" w:rsidRDefault="00D528A0" w:rsidP="00D528A0">
      <w:pPr>
        <w:pStyle w:val="subsection"/>
      </w:pPr>
      <w:r w:rsidRPr="00005A51">
        <w:tab/>
        <w:t>(1)</w:t>
      </w:r>
      <w:r w:rsidRPr="00005A51">
        <w:tab/>
        <w:t>The AUSTRAC CEO may, in writing, request further information from any person for the purposes of making a decision under this Part.</w:t>
      </w:r>
    </w:p>
    <w:p w:rsidR="00D528A0" w:rsidRPr="00005A51" w:rsidRDefault="00D528A0" w:rsidP="00D528A0">
      <w:pPr>
        <w:pStyle w:val="subsection"/>
      </w:pPr>
      <w:r w:rsidRPr="00005A51">
        <w:tab/>
        <w:t>(2)</w:t>
      </w:r>
      <w:r w:rsidRPr="00005A51">
        <w:tab/>
        <w:t xml:space="preserve">The AUSTRAC CEO is not required to make a decision under this Part until any information requested under </w:t>
      </w:r>
      <w:r w:rsidR="004F64A4" w:rsidRPr="00005A51">
        <w:t>subsection (</w:t>
      </w:r>
      <w:r w:rsidRPr="00005A51">
        <w:t>1) in relation to the decision has been provided.</w:t>
      </w:r>
    </w:p>
    <w:p w:rsidR="00D528A0" w:rsidRPr="00005A51" w:rsidRDefault="00D528A0" w:rsidP="00D528A0">
      <w:pPr>
        <w:pStyle w:val="ActHead5"/>
      </w:pPr>
      <w:bookmarkStart w:id="147" w:name="_Toc149637666"/>
      <w:r w:rsidRPr="000C2EF6">
        <w:rPr>
          <w:rStyle w:val="CharSectno"/>
        </w:rPr>
        <w:t>75P</w:t>
      </w:r>
      <w:r w:rsidRPr="00005A51">
        <w:t xml:space="preserve">  Immunity from suit</w:t>
      </w:r>
      <w:bookmarkEnd w:id="147"/>
    </w:p>
    <w:p w:rsidR="00D528A0" w:rsidRPr="00005A51" w:rsidRDefault="00D528A0" w:rsidP="00D528A0">
      <w:pPr>
        <w:pStyle w:val="subsection"/>
      </w:pPr>
      <w:r w:rsidRPr="00005A51">
        <w:tab/>
      </w:r>
      <w:r w:rsidRPr="00005A51">
        <w:tab/>
        <w:t>An action, suit or proceeding (whether criminal or civil) does not lie against:</w:t>
      </w:r>
    </w:p>
    <w:p w:rsidR="00D528A0" w:rsidRPr="00005A51" w:rsidRDefault="00D528A0" w:rsidP="00D528A0">
      <w:pPr>
        <w:pStyle w:val="paragraph"/>
      </w:pPr>
      <w:r w:rsidRPr="00005A51">
        <w:tab/>
        <w:t>(a)</w:t>
      </w:r>
      <w:r w:rsidRPr="00005A51">
        <w:tab/>
        <w:t>the Commonwealth; or</w:t>
      </w:r>
    </w:p>
    <w:p w:rsidR="00D528A0" w:rsidRPr="00005A51" w:rsidRDefault="00D528A0" w:rsidP="00D528A0">
      <w:pPr>
        <w:pStyle w:val="paragraph"/>
      </w:pPr>
      <w:r w:rsidRPr="00005A51">
        <w:tab/>
        <w:t>(b)</w:t>
      </w:r>
      <w:r w:rsidRPr="00005A51">
        <w:tab/>
        <w:t>the AUSTRAC CEO; or</w:t>
      </w:r>
    </w:p>
    <w:p w:rsidR="00D528A0" w:rsidRPr="00005A51" w:rsidRDefault="00D528A0" w:rsidP="00D528A0">
      <w:pPr>
        <w:pStyle w:val="paragraph"/>
      </w:pPr>
      <w:r w:rsidRPr="00005A51">
        <w:tab/>
        <w:t>(c)</w:t>
      </w:r>
      <w:r w:rsidRPr="00005A51">
        <w:tab/>
        <w:t>a member of the staff of AUSTRAC;</w:t>
      </w:r>
    </w:p>
    <w:p w:rsidR="00D528A0" w:rsidRPr="00005A51" w:rsidRDefault="00D528A0" w:rsidP="00D528A0">
      <w:pPr>
        <w:pStyle w:val="subsection2"/>
      </w:pPr>
      <w:r w:rsidRPr="00005A51">
        <w:t>in relation to the publication of the Remittance Sector Register or a list of a kind mentioned in subsection</w:t>
      </w:r>
      <w:r w:rsidR="004F64A4" w:rsidRPr="00005A51">
        <w:t> </w:t>
      </w:r>
      <w:r w:rsidRPr="00005A51">
        <w:t>75G(3).</w:t>
      </w:r>
    </w:p>
    <w:p w:rsidR="00D528A0" w:rsidRPr="00005A51" w:rsidRDefault="00D528A0" w:rsidP="00D528A0">
      <w:pPr>
        <w:pStyle w:val="ActHead5"/>
      </w:pPr>
      <w:bookmarkStart w:id="148" w:name="_Toc149637667"/>
      <w:r w:rsidRPr="000C2EF6">
        <w:rPr>
          <w:rStyle w:val="CharSectno"/>
        </w:rPr>
        <w:t>75Q</w:t>
      </w:r>
      <w:r w:rsidRPr="00005A51">
        <w:t xml:space="preserve">  Steps to be taken by AUSTRAC CEO before making certain reviewable decisions</w:t>
      </w:r>
      <w:bookmarkEnd w:id="148"/>
    </w:p>
    <w:p w:rsidR="00D528A0" w:rsidRPr="00005A51" w:rsidRDefault="00D528A0" w:rsidP="00D528A0">
      <w:pPr>
        <w:pStyle w:val="subsection"/>
      </w:pPr>
      <w:r w:rsidRPr="00005A51">
        <w:tab/>
        <w:t>(1)</w:t>
      </w:r>
      <w:r w:rsidRPr="00005A51">
        <w:tab/>
        <w:t xml:space="preserve">Before making a </w:t>
      </w:r>
      <w:r w:rsidR="00586132" w:rsidRPr="00005A51">
        <w:t>reviewable decision under section</w:t>
      </w:r>
      <w:r w:rsidR="004F64A4" w:rsidRPr="00005A51">
        <w:t> </w:t>
      </w:r>
      <w:r w:rsidR="00586132" w:rsidRPr="00005A51">
        <w:t>75C, 75E or 75G in relation to one or more persons</w:t>
      </w:r>
      <w:r w:rsidRPr="00005A51">
        <w:t xml:space="preserve">, the AUSTRAC CEO must give a written notice to </w:t>
      </w:r>
      <w:r w:rsidR="00586132" w:rsidRPr="00005A51">
        <w:t>each of the persons</w:t>
      </w:r>
      <w:r w:rsidRPr="00005A51">
        <w:t xml:space="preserve"> containing:</w:t>
      </w:r>
    </w:p>
    <w:p w:rsidR="00D528A0" w:rsidRPr="00005A51" w:rsidRDefault="00D528A0" w:rsidP="00D528A0">
      <w:pPr>
        <w:pStyle w:val="paragraph"/>
      </w:pPr>
      <w:r w:rsidRPr="00005A51">
        <w:tab/>
        <w:t>(a)</w:t>
      </w:r>
      <w:r w:rsidRPr="00005A51">
        <w:tab/>
        <w:t>the terms of the proposed decision; and</w:t>
      </w:r>
    </w:p>
    <w:p w:rsidR="00D528A0" w:rsidRPr="00005A51" w:rsidRDefault="00D528A0" w:rsidP="00D528A0">
      <w:pPr>
        <w:pStyle w:val="paragraph"/>
      </w:pPr>
      <w:r w:rsidRPr="00005A51">
        <w:tab/>
        <w:t>(b)</w:t>
      </w:r>
      <w:r w:rsidRPr="00005A51">
        <w:tab/>
        <w:t>if the proposed decision is to cancel a registration—the date on which the cancellation is proposed to take effect; and</w:t>
      </w:r>
    </w:p>
    <w:p w:rsidR="00D528A0" w:rsidRPr="00005A51" w:rsidRDefault="00D528A0" w:rsidP="00D528A0">
      <w:pPr>
        <w:pStyle w:val="paragraph"/>
      </w:pPr>
      <w:r w:rsidRPr="00005A51">
        <w:tab/>
        <w:t>(c)</w:t>
      </w:r>
      <w:r w:rsidRPr="00005A51">
        <w:tab/>
        <w:t>the reasons for the proposed decision; and</w:t>
      </w:r>
    </w:p>
    <w:p w:rsidR="00D528A0" w:rsidRPr="00005A51" w:rsidRDefault="00D528A0" w:rsidP="00D528A0">
      <w:pPr>
        <w:pStyle w:val="paragraph"/>
      </w:pPr>
      <w:r w:rsidRPr="00005A51">
        <w:tab/>
        <w:t>(d)</w:t>
      </w:r>
      <w:r w:rsidRPr="00005A51">
        <w:tab/>
        <w:t>a statement that the person may, within 28 days of the giving of the notice, make a submission under this section in relation to the proposed decision.</w:t>
      </w:r>
    </w:p>
    <w:p w:rsidR="00586132" w:rsidRPr="00005A51" w:rsidRDefault="00586132" w:rsidP="00586132">
      <w:pPr>
        <w:pStyle w:val="notetext"/>
      </w:pPr>
      <w:r w:rsidRPr="00005A51">
        <w:t>Note:</w:t>
      </w:r>
      <w:r w:rsidRPr="00005A51">
        <w:tab/>
        <w:t>An example of a reviewable decision relating to 2 persons is a decision refusing to register a person as a remittance affiliate of a registered remittance network provider, if the provider applied under subsection</w:t>
      </w:r>
      <w:r w:rsidR="004F64A4" w:rsidRPr="00005A51">
        <w:t> </w:t>
      </w:r>
      <w:r w:rsidRPr="00005A51">
        <w:t>75B(2) for that person to be so registered.</w:t>
      </w:r>
    </w:p>
    <w:p w:rsidR="00D528A0" w:rsidRPr="00005A51" w:rsidRDefault="00D528A0" w:rsidP="00D528A0">
      <w:pPr>
        <w:pStyle w:val="subsection"/>
      </w:pPr>
      <w:r w:rsidRPr="00005A51">
        <w:lastRenderedPageBreak/>
        <w:tab/>
        <w:t>(2)</w:t>
      </w:r>
      <w:r w:rsidRPr="00005A51">
        <w:tab/>
        <w:t>The AUSTRAC CEO is not required to give a notice under this section if the AUSTRAC CEO is satisfied that it is inappropriate to do so because of the urgency of the circumstances.</w:t>
      </w:r>
    </w:p>
    <w:p w:rsidR="00D528A0" w:rsidRPr="00005A51" w:rsidRDefault="00CA78AA" w:rsidP="00AE2DA2">
      <w:pPr>
        <w:pStyle w:val="ActHead3"/>
        <w:pageBreakBefore/>
      </w:pPr>
      <w:bookmarkStart w:id="149" w:name="_Toc149637668"/>
      <w:r w:rsidRPr="000C2EF6">
        <w:rPr>
          <w:rStyle w:val="CharDivNo"/>
        </w:rPr>
        <w:lastRenderedPageBreak/>
        <w:t>Division 5</w:t>
      </w:r>
      <w:r w:rsidR="00D528A0" w:rsidRPr="00005A51">
        <w:t>—</w:t>
      </w:r>
      <w:r w:rsidR="00D528A0" w:rsidRPr="000C2EF6">
        <w:rPr>
          <w:rStyle w:val="CharDivText"/>
        </w:rPr>
        <w:t>Basis of registration</w:t>
      </w:r>
      <w:bookmarkEnd w:id="149"/>
    </w:p>
    <w:p w:rsidR="00D528A0" w:rsidRPr="00005A51" w:rsidRDefault="00D528A0" w:rsidP="00D528A0">
      <w:pPr>
        <w:pStyle w:val="ActHead5"/>
      </w:pPr>
      <w:bookmarkStart w:id="150" w:name="_Toc149637669"/>
      <w:r w:rsidRPr="000C2EF6">
        <w:rPr>
          <w:rStyle w:val="CharSectno"/>
        </w:rPr>
        <w:t>75T</w:t>
      </w:r>
      <w:r w:rsidRPr="00005A51">
        <w:t xml:space="preserve">  Basis of registration</w:t>
      </w:r>
      <w:bookmarkEnd w:id="150"/>
    </w:p>
    <w:p w:rsidR="00D528A0" w:rsidRPr="00005A51" w:rsidRDefault="00D528A0" w:rsidP="00D528A0">
      <w:pPr>
        <w:pStyle w:val="subsection"/>
      </w:pPr>
      <w:r w:rsidRPr="00005A51">
        <w:tab/>
      </w:r>
      <w:r w:rsidRPr="00005A51">
        <w:tab/>
        <w:t xml:space="preserve">Registration under this </w:t>
      </w:r>
      <w:r w:rsidR="00753679" w:rsidRPr="00005A51">
        <w:t>Part i</w:t>
      </w:r>
      <w:r w:rsidRPr="00005A51">
        <w:t>s on the basis that:</w:t>
      </w:r>
    </w:p>
    <w:p w:rsidR="00D528A0" w:rsidRPr="00005A51" w:rsidRDefault="00D528A0" w:rsidP="00D528A0">
      <w:pPr>
        <w:pStyle w:val="paragraph"/>
      </w:pPr>
      <w:r w:rsidRPr="00005A51">
        <w:tab/>
        <w:t>(a)</w:t>
      </w:r>
      <w:r w:rsidRPr="00005A51">
        <w:tab/>
        <w:t>the registration may cease as mentioned in section</w:t>
      </w:r>
      <w:r w:rsidR="004F64A4" w:rsidRPr="00005A51">
        <w:t> </w:t>
      </w:r>
      <w:r w:rsidRPr="00005A51">
        <w:t>75F; and</w:t>
      </w:r>
    </w:p>
    <w:p w:rsidR="00D528A0" w:rsidRPr="00005A51" w:rsidRDefault="00D528A0" w:rsidP="00D528A0">
      <w:pPr>
        <w:pStyle w:val="paragraph"/>
      </w:pPr>
      <w:r w:rsidRPr="00005A51">
        <w:tab/>
        <w:t>(b)</w:t>
      </w:r>
      <w:r w:rsidRPr="00005A51">
        <w:tab/>
        <w:t>the registration may be suspended as mentioned in section</w:t>
      </w:r>
      <w:r w:rsidR="004F64A4" w:rsidRPr="00005A51">
        <w:t> </w:t>
      </w:r>
      <w:r w:rsidRPr="00005A51">
        <w:t>75H; and</w:t>
      </w:r>
    </w:p>
    <w:p w:rsidR="00D528A0" w:rsidRPr="00005A51" w:rsidRDefault="00D528A0" w:rsidP="00D528A0">
      <w:pPr>
        <w:pStyle w:val="paragraph"/>
      </w:pPr>
      <w:r w:rsidRPr="00005A51">
        <w:tab/>
        <w:t>(c)</w:t>
      </w:r>
      <w:r w:rsidRPr="00005A51">
        <w:tab/>
        <w:t>the registration may be made subject to conditions as mentioned in section</w:t>
      </w:r>
      <w:r w:rsidR="004F64A4" w:rsidRPr="00005A51">
        <w:t> </w:t>
      </w:r>
      <w:r w:rsidRPr="00005A51">
        <w:t>75E; and</w:t>
      </w:r>
    </w:p>
    <w:p w:rsidR="00D528A0" w:rsidRPr="00005A51" w:rsidRDefault="00D528A0" w:rsidP="00D528A0">
      <w:pPr>
        <w:pStyle w:val="paragraph"/>
      </w:pPr>
      <w:r w:rsidRPr="00005A51">
        <w:tab/>
        <w:t>(d)</w:t>
      </w:r>
      <w:r w:rsidRPr="00005A51">
        <w:tab/>
        <w:t>the registration may cease, be suspended or be made subject to conditions by or under later legislation; and</w:t>
      </w:r>
    </w:p>
    <w:p w:rsidR="00D528A0" w:rsidRPr="00005A51" w:rsidRDefault="00D528A0" w:rsidP="00D528A0">
      <w:pPr>
        <w:pStyle w:val="paragraph"/>
      </w:pPr>
      <w:r w:rsidRPr="00005A51">
        <w:tab/>
        <w:t>(e)</w:t>
      </w:r>
      <w:r w:rsidRPr="00005A51">
        <w:tab/>
        <w:t>no compensation is payable if the registration ceases, is suspended or made subject to conditions as mentioned in any of the above paragraphs.</w:t>
      </w:r>
    </w:p>
    <w:p w:rsidR="0049002F" w:rsidRPr="00005A51" w:rsidRDefault="0049002F" w:rsidP="00AF6E02">
      <w:pPr>
        <w:pStyle w:val="ActHead2"/>
        <w:pageBreakBefore/>
      </w:pPr>
      <w:bookmarkStart w:id="151" w:name="_Toc149637670"/>
      <w:r w:rsidRPr="000C2EF6">
        <w:rPr>
          <w:rStyle w:val="CharPartNo"/>
        </w:rPr>
        <w:lastRenderedPageBreak/>
        <w:t>Part</w:t>
      </w:r>
      <w:r w:rsidR="004F64A4" w:rsidRPr="000C2EF6">
        <w:rPr>
          <w:rStyle w:val="CharPartNo"/>
        </w:rPr>
        <w:t> </w:t>
      </w:r>
      <w:r w:rsidRPr="000C2EF6">
        <w:rPr>
          <w:rStyle w:val="CharPartNo"/>
        </w:rPr>
        <w:t>6A</w:t>
      </w:r>
      <w:r w:rsidRPr="00005A51">
        <w:t>—</w:t>
      </w:r>
      <w:r w:rsidRPr="000C2EF6">
        <w:rPr>
          <w:rStyle w:val="CharPartText"/>
        </w:rPr>
        <w:t>The Digital Currency Exchange Register</w:t>
      </w:r>
      <w:bookmarkEnd w:id="151"/>
    </w:p>
    <w:p w:rsidR="0049002F" w:rsidRPr="00005A51" w:rsidRDefault="00CA78AA" w:rsidP="0049002F">
      <w:pPr>
        <w:pStyle w:val="ActHead3"/>
      </w:pPr>
      <w:bookmarkStart w:id="152" w:name="_Toc149637671"/>
      <w:r w:rsidRPr="000C2EF6">
        <w:rPr>
          <w:rStyle w:val="CharDivNo"/>
        </w:rPr>
        <w:t>Division 1</w:t>
      </w:r>
      <w:r w:rsidR="0049002F" w:rsidRPr="00005A51">
        <w:t>—</w:t>
      </w:r>
      <w:r w:rsidR="0049002F" w:rsidRPr="000C2EF6">
        <w:rPr>
          <w:rStyle w:val="CharDivText"/>
        </w:rPr>
        <w:t>Simplified outline</w:t>
      </w:r>
      <w:bookmarkEnd w:id="152"/>
    </w:p>
    <w:p w:rsidR="0049002F" w:rsidRPr="00005A51" w:rsidRDefault="0049002F" w:rsidP="0049002F">
      <w:pPr>
        <w:pStyle w:val="ActHead5"/>
      </w:pPr>
      <w:bookmarkStart w:id="153" w:name="_Toc149637672"/>
      <w:r w:rsidRPr="000C2EF6">
        <w:rPr>
          <w:rStyle w:val="CharSectno"/>
        </w:rPr>
        <w:t>76</w:t>
      </w:r>
      <w:r w:rsidRPr="00005A51">
        <w:t xml:space="preserve">  Simplified outline</w:t>
      </w:r>
      <w:bookmarkEnd w:id="153"/>
    </w:p>
    <w:p w:rsidR="0049002F" w:rsidRPr="00005A51" w:rsidRDefault="0049002F" w:rsidP="0049002F">
      <w:pPr>
        <w:pStyle w:val="subsection"/>
      </w:pPr>
      <w:r w:rsidRPr="00005A51">
        <w:tab/>
      </w:r>
      <w:r w:rsidRPr="00005A51">
        <w:tab/>
        <w:t>The following is a simplified outline of this Part:</w:t>
      </w:r>
    </w:p>
    <w:p w:rsidR="0049002F" w:rsidRPr="00005A51" w:rsidRDefault="0049002F" w:rsidP="0049002F">
      <w:pPr>
        <w:pStyle w:val="BoxList"/>
      </w:pPr>
      <w:r w:rsidRPr="00005A51">
        <w:t>•</w:t>
      </w:r>
      <w:r w:rsidRPr="00005A51">
        <w:tab/>
        <w:t>This Part provides for a system of registration for providers of digital currency exchange services.</w:t>
      </w:r>
    </w:p>
    <w:p w:rsidR="0049002F" w:rsidRPr="00005A51" w:rsidRDefault="0049002F" w:rsidP="0049002F">
      <w:pPr>
        <w:pStyle w:val="BoxList"/>
      </w:pPr>
      <w:r w:rsidRPr="00005A51">
        <w:t>•</w:t>
      </w:r>
      <w:r w:rsidRPr="00005A51">
        <w:tab/>
      </w:r>
      <w:r w:rsidR="00CA78AA" w:rsidRPr="00005A51">
        <w:t>Division 2</w:t>
      </w:r>
      <w:r w:rsidRPr="00005A51">
        <w:t xml:space="preserve"> sets out offences and civil penalties in relation to the provision of registrable digital currency exchange services by persons who are not registered.</w:t>
      </w:r>
    </w:p>
    <w:p w:rsidR="0049002F" w:rsidRPr="00005A51" w:rsidRDefault="0049002F" w:rsidP="0049002F">
      <w:pPr>
        <w:pStyle w:val="BoxList"/>
      </w:pPr>
      <w:r w:rsidRPr="00005A51">
        <w:t>•</w:t>
      </w:r>
      <w:r w:rsidRPr="00005A51">
        <w:tab/>
      </w:r>
      <w:r w:rsidR="00CA78AA" w:rsidRPr="00005A51">
        <w:t>Division 3</w:t>
      </w:r>
      <w:r w:rsidRPr="00005A51">
        <w:t xml:space="preserve"> requires the AUSTRAC CEO to maintain the Digital Currency Exchange Register and sets out the process of applying for registration.</w:t>
      </w:r>
    </w:p>
    <w:p w:rsidR="0049002F" w:rsidRPr="00005A51" w:rsidRDefault="00CA78AA" w:rsidP="00AF6E02">
      <w:pPr>
        <w:pStyle w:val="ActHead3"/>
        <w:pageBreakBefore/>
      </w:pPr>
      <w:bookmarkStart w:id="154" w:name="_Toc149637673"/>
      <w:r w:rsidRPr="000C2EF6">
        <w:rPr>
          <w:rStyle w:val="CharDivNo"/>
        </w:rPr>
        <w:lastRenderedPageBreak/>
        <w:t>Division 2</w:t>
      </w:r>
      <w:r w:rsidR="0049002F" w:rsidRPr="00005A51">
        <w:t>—</w:t>
      </w:r>
      <w:r w:rsidR="0049002F" w:rsidRPr="000C2EF6">
        <w:rPr>
          <w:rStyle w:val="CharDivText"/>
        </w:rPr>
        <w:t>Restrictions on providing digital currency exchange services</w:t>
      </w:r>
      <w:bookmarkEnd w:id="154"/>
    </w:p>
    <w:p w:rsidR="0049002F" w:rsidRPr="00005A51" w:rsidRDefault="0049002F" w:rsidP="0049002F">
      <w:pPr>
        <w:pStyle w:val="ActHead5"/>
      </w:pPr>
      <w:bookmarkStart w:id="155" w:name="_Toc149637674"/>
      <w:r w:rsidRPr="000C2EF6">
        <w:rPr>
          <w:rStyle w:val="CharSectno"/>
        </w:rPr>
        <w:t>76A</w:t>
      </w:r>
      <w:r w:rsidRPr="00005A51">
        <w:t xml:space="preserve">  Unregistered persons must not provide certain digital currency exchange services</w:t>
      </w:r>
      <w:bookmarkEnd w:id="155"/>
    </w:p>
    <w:p w:rsidR="0049002F" w:rsidRPr="00005A51" w:rsidRDefault="0049002F" w:rsidP="0049002F">
      <w:pPr>
        <w:pStyle w:val="SubsectionHead"/>
      </w:pPr>
      <w:r w:rsidRPr="00005A51">
        <w:t>Registrable digital currency exchange services</w:t>
      </w:r>
    </w:p>
    <w:p w:rsidR="0049002F" w:rsidRPr="00005A51" w:rsidRDefault="0049002F" w:rsidP="0049002F">
      <w:pPr>
        <w:pStyle w:val="subsection"/>
      </w:pPr>
      <w:r w:rsidRPr="00005A51">
        <w:tab/>
        <w:t>(1)</w:t>
      </w:r>
      <w:r w:rsidRPr="00005A51">
        <w:tab/>
        <w:t xml:space="preserve">A person (the </w:t>
      </w:r>
      <w:r w:rsidRPr="00005A51">
        <w:rPr>
          <w:b/>
          <w:i/>
        </w:rPr>
        <w:t>first person</w:t>
      </w:r>
      <w:r w:rsidRPr="00005A51">
        <w:t>) must not provide a registrable digital currency exchange service to another person if the first person is not a registered digital currency exchange provider.</w:t>
      </w:r>
    </w:p>
    <w:p w:rsidR="0049002F" w:rsidRPr="00005A51" w:rsidRDefault="0049002F" w:rsidP="0049002F">
      <w:pPr>
        <w:pStyle w:val="SubsectionHead"/>
      </w:pPr>
      <w:r w:rsidRPr="00005A51">
        <w:t>Breach of conditions</w:t>
      </w:r>
    </w:p>
    <w:p w:rsidR="0049002F" w:rsidRPr="00005A51" w:rsidRDefault="0049002F" w:rsidP="0049002F">
      <w:pPr>
        <w:pStyle w:val="subsection"/>
      </w:pPr>
      <w:r w:rsidRPr="00005A51">
        <w:tab/>
        <w:t>(2)</w:t>
      </w:r>
      <w:r w:rsidRPr="00005A51">
        <w:tab/>
        <w:t>A person must not breach a condition to which the registration of the person as a digital currency exchange provider is subject.</w:t>
      </w:r>
    </w:p>
    <w:p w:rsidR="0049002F" w:rsidRPr="00005A51" w:rsidRDefault="0049002F" w:rsidP="0049002F">
      <w:pPr>
        <w:pStyle w:val="SubsectionHead"/>
      </w:pPr>
      <w:r w:rsidRPr="00005A51">
        <w:t>Offences</w:t>
      </w:r>
    </w:p>
    <w:p w:rsidR="0049002F" w:rsidRPr="00005A51" w:rsidRDefault="0049002F" w:rsidP="0049002F">
      <w:pPr>
        <w:pStyle w:val="subsection"/>
      </w:pPr>
      <w:r w:rsidRPr="00005A51">
        <w:tab/>
        <w:t>(3)</w:t>
      </w:r>
      <w:r w:rsidRPr="00005A51">
        <w:tab/>
        <w:t>A person commits an offence if:</w:t>
      </w:r>
    </w:p>
    <w:p w:rsidR="0049002F" w:rsidRPr="00005A51" w:rsidRDefault="0049002F" w:rsidP="0049002F">
      <w:pPr>
        <w:pStyle w:val="paragraph"/>
      </w:pPr>
      <w:r w:rsidRPr="00005A51">
        <w:tab/>
        <w:t>(a)</w:t>
      </w:r>
      <w:r w:rsidRPr="00005A51">
        <w:tab/>
        <w:t xml:space="preserve">the person is subject to a requirement under </w:t>
      </w:r>
      <w:r w:rsidR="004F64A4" w:rsidRPr="00005A51">
        <w:t>subsection (</w:t>
      </w:r>
      <w:r w:rsidRPr="00005A51">
        <w:t>1) or (2); and</w:t>
      </w:r>
    </w:p>
    <w:p w:rsidR="0049002F" w:rsidRPr="00005A51" w:rsidRDefault="0049002F" w:rsidP="0049002F">
      <w:pPr>
        <w:pStyle w:val="paragraph"/>
      </w:pPr>
      <w:r w:rsidRPr="00005A51">
        <w:tab/>
        <w:t>(b)</w:t>
      </w:r>
      <w:r w:rsidRPr="00005A51">
        <w:tab/>
        <w:t>the person engages in conduct; and</w:t>
      </w:r>
    </w:p>
    <w:p w:rsidR="0049002F" w:rsidRPr="00005A51" w:rsidRDefault="0049002F" w:rsidP="0049002F">
      <w:pPr>
        <w:pStyle w:val="paragraph"/>
      </w:pPr>
      <w:r w:rsidRPr="00005A51">
        <w:tab/>
        <w:t>(c)</w:t>
      </w:r>
      <w:r w:rsidRPr="00005A51">
        <w:tab/>
        <w:t>the person’s conduct breaches the requirement.</w:t>
      </w:r>
    </w:p>
    <w:p w:rsidR="0049002F" w:rsidRPr="00005A51" w:rsidRDefault="0049002F" w:rsidP="0049002F">
      <w:pPr>
        <w:pStyle w:val="Penalty"/>
      </w:pPr>
      <w:r w:rsidRPr="00005A51">
        <w:t>Penalty:</w:t>
      </w:r>
      <w:r w:rsidRPr="00005A51">
        <w:tab/>
        <w:t>Imprisonment for 2 years or 500 penalty units, or both.</w:t>
      </w:r>
    </w:p>
    <w:p w:rsidR="0049002F" w:rsidRPr="00005A51" w:rsidRDefault="0049002F" w:rsidP="0049002F">
      <w:pPr>
        <w:pStyle w:val="subsection"/>
      </w:pPr>
      <w:r w:rsidRPr="00005A51">
        <w:tab/>
        <w:t>(4)</w:t>
      </w:r>
      <w:r w:rsidRPr="00005A51">
        <w:tab/>
        <w:t xml:space="preserve">Strict liability applies to </w:t>
      </w:r>
      <w:r w:rsidR="004F64A4" w:rsidRPr="00005A51">
        <w:t>paragraphs (</w:t>
      </w:r>
      <w:r w:rsidRPr="00005A51">
        <w:t>3)(b) and (c).</w:t>
      </w:r>
    </w:p>
    <w:p w:rsidR="0049002F" w:rsidRPr="00005A51" w:rsidRDefault="0049002F" w:rsidP="0049002F">
      <w:pPr>
        <w:pStyle w:val="notetext"/>
      </w:pPr>
      <w:r w:rsidRPr="00005A51">
        <w:t>Note:</w:t>
      </w:r>
      <w:r w:rsidRPr="00005A51">
        <w:tab/>
        <w:t xml:space="preserve">For </w:t>
      </w:r>
      <w:r w:rsidRPr="00005A51">
        <w:rPr>
          <w:b/>
          <w:i/>
        </w:rPr>
        <w:t>strict liability</w:t>
      </w:r>
      <w:r w:rsidRPr="00005A51">
        <w:t>, see section</w:t>
      </w:r>
      <w:r w:rsidR="004F64A4" w:rsidRPr="00005A51">
        <w:t> </w:t>
      </w:r>
      <w:r w:rsidRPr="00005A51">
        <w:t xml:space="preserve">6.1 of the </w:t>
      </w:r>
      <w:r w:rsidRPr="00005A51">
        <w:rPr>
          <w:i/>
        </w:rPr>
        <w:t>Criminal Code</w:t>
      </w:r>
      <w:r w:rsidRPr="00005A51">
        <w:t>.</w:t>
      </w:r>
    </w:p>
    <w:p w:rsidR="0049002F" w:rsidRPr="00005A51" w:rsidRDefault="0049002F" w:rsidP="0049002F">
      <w:pPr>
        <w:pStyle w:val="subsection"/>
      </w:pPr>
      <w:r w:rsidRPr="00005A51">
        <w:tab/>
        <w:t>(5)</w:t>
      </w:r>
      <w:r w:rsidRPr="00005A51">
        <w:tab/>
        <w:t>A person commits an offence if:</w:t>
      </w:r>
    </w:p>
    <w:p w:rsidR="0049002F" w:rsidRPr="00005A51" w:rsidRDefault="0049002F" w:rsidP="0049002F">
      <w:pPr>
        <w:pStyle w:val="paragraph"/>
      </w:pPr>
      <w:r w:rsidRPr="00005A51">
        <w:tab/>
        <w:t>(a)</w:t>
      </w:r>
      <w:r w:rsidRPr="00005A51">
        <w:tab/>
        <w:t xml:space="preserve">the person is subject to a requirement under </w:t>
      </w:r>
      <w:r w:rsidR="004F64A4" w:rsidRPr="00005A51">
        <w:t>subsection (</w:t>
      </w:r>
      <w:r w:rsidRPr="00005A51">
        <w:t>1) or (2); and</w:t>
      </w:r>
    </w:p>
    <w:p w:rsidR="0049002F" w:rsidRPr="00005A51" w:rsidRDefault="0049002F" w:rsidP="0049002F">
      <w:pPr>
        <w:pStyle w:val="paragraph"/>
        <w:keepNext/>
        <w:keepLines/>
      </w:pPr>
      <w:r w:rsidRPr="00005A51">
        <w:tab/>
        <w:t>(b)</w:t>
      </w:r>
      <w:r w:rsidRPr="00005A51">
        <w:tab/>
        <w:t>the person engages in conduct; and</w:t>
      </w:r>
    </w:p>
    <w:p w:rsidR="0049002F" w:rsidRPr="00005A51" w:rsidRDefault="0049002F" w:rsidP="0049002F">
      <w:pPr>
        <w:pStyle w:val="paragraph"/>
      </w:pPr>
      <w:r w:rsidRPr="00005A51">
        <w:tab/>
        <w:t>(c)</w:t>
      </w:r>
      <w:r w:rsidRPr="00005A51">
        <w:tab/>
        <w:t>the person’s conduct breaches the requirement; and</w:t>
      </w:r>
    </w:p>
    <w:p w:rsidR="0049002F" w:rsidRPr="00005A51" w:rsidRDefault="0049002F" w:rsidP="0049002F">
      <w:pPr>
        <w:pStyle w:val="paragraph"/>
      </w:pPr>
      <w:r w:rsidRPr="00005A51">
        <w:tab/>
        <w:t>(d)</w:t>
      </w:r>
      <w:r w:rsidRPr="00005A51">
        <w:tab/>
        <w:t>the AUSTRAC CEO previously:</w:t>
      </w:r>
    </w:p>
    <w:p w:rsidR="0049002F" w:rsidRPr="00005A51" w:rsidRDefault="0049002F" w:rsidP="0049002F">
      <w:pPr>
        <w:pStyle w:val="paragraphsub"/>
      </w:pPr>
      <w:r w:rsidRPr="00005A51">
        <w:lastRenderedPageBreak/>
        <w:tab/>
        <w:t>(i)</w:t>
      </w:r>
      <w:r w:rsidRPr="00005A51">
        <w:tab/>
        <w:t>gave the person a direction under sub</w:t>
      </w:r>
      <w:r w:rsidR="000C2EF6">
        <w:t>section 1</w:t>
      </w:r>
      <w:r w:rsidRPr="00005A51">
        <w:t xml:space="preserve">91(2) in relation to </w:t>
      </w:r>
      <w:r w:rsidR="004F64A4" w:rsidRPr="00005A51">
        <w:t>subsection (</w:t>
      </w:r>
      <w:r w:rsidRPr="00005A51">
        <w:t>1) or (2) of this section; or</w:t>
      </w:r>
    </w:p>
    <w:p w:rsidR="0049002F" w:rsidRPr="00005A51" w:rsidRDefault="0049002F" w:rsidP="0049002F">
      <w:pPr>
        <w:pStyle w:val="paragraphsub"/>
      </w:pPr>
      <w:r w:rsidRPr="00005A51">
        <w:tab/>
        <w:t>(ii)</w:t>
      </w:r>
      <w:r w:rsidRPr="00005A51">
        <w:tab/>
        <w:t xml:space="preserve">accepted an undertaking given by the person under </w:t>
      </w:r>
      <w:r w:rsidR="000C2EF6">
        <w:t>section 1</w:t>
      </w:r>
      <w:r w:rsidRPr="00005A51">
        <w:t xml:space="preserve">97 in relation to </w:t>
      </w:r>
      <w:r w:rsidR="004F64A4" w:rsidRPr="00005A51">
        <w:t>subsection (</w:t>
      </w:r>
      <w:r w:rsidRPr="00005A51">
        <w:t>1) or (2) of this section; and</w:t>
      </w:r>
    </w:p>
    <w:p w:rsidR="0049002F" w:rsidRPr="00005A51" w:rsidRDefault="0049002F" w:rsidP="0049002F">
      <w:pPr>
        <w:pStyle w:val="paragraph"/>
      </w:pPr>
      <w:r w:rsidRPr="00005A51">
        <w:tab/>
        <w:t>(e)</w:t>
      </w:r>
      <w:r w:rsidRPr="00005A51">
        <w:tab/>
        <w:t>that was the only occasion on which the AUSTRAC CEO previously gave such a direction to, or accepted such an undertaking from, the person.</w:t>
      </w:r>
    </w:p>
    <w:p w:rsidR="0049002F" w:rsidRPr="00005A51" w:rsidRDefault="0049002F" w:rsidP="0049002F">
      <w:pPr>
        <w:pStyle w:val="Penalty"/>
      </w:pPr>
      <w:r w:rsidRPr="00005A51">
        <w:t>Penalty:</w:t>
      </w:r>
      <w:r w:rsidRPr="00005A51">
        <w:tab/>
        <w:t>Imprisonment for 4 years or 1,000 penalty units, or both.</w:t>
      </w:r>
    </w:p>
    <w:p w:rsidR="0049002F" w:rsidRPr="00005A51" w:rsidRDefault="0049002F" w:rsidP="0049002F">
      <w:pPr>
        <w:pStyle w:val="subsection"/>
      </w:pPr>
      <w:r w:rsidRPr="00005A51">
        <w:tab/>
        <w:t>(6)</w:t>
      </w:r>
      <w:r w:rsidRPr="00005A51">
        <w:tab/>
        <w:t xml:space="preserve">Strict liability applies to </w:t>
      </w:r>
      <w:r w:rsidR="004F64A4" w:rsidRPr="00005A51">
        <w:t>paragraphs (</w:t>
      </w:r>
      <w:r w:rsidRPr="00005A51">
        <w:t>5)(b) and (c).</w:t>
      </w:r>
    </w:p>
    <w:p w:rsidR="0049002F" w:rsidRPr="00005A51" w:rsidRDefault="0049002F" w:rsidP="0049002F">
      <w:pPr>
        <w:pStyle w:val="notetext"/>
      </w:pPr>
      <w:r w:rsidRPr="00005A51">
        <w:t>Note:</w:t>
      </w:r>
      <w:r w:rsidRPr="00005A51">
        <w:tab/>
        <w:t xml:space="preserve">For </w:t>
      </w:r>
      <w:r w:rsidRPr="00005A51">
        <w:rPr>
          <w:b/>
          <w:i/>
        </w:rPr>
        <w:t>strict liability</w:t>
      </w:r>
      <w:r w:rsidRPr="00005A51">
        <w:t>, see section</w:t>
      </w:r>
      <w:r w:rsidR="004F64A4" w:rsidRPr="00005A51">
        <w:t> </w:t>
      </w:r>
      <w:r w:rsidRPr="00005A51">
        <w:t xml:space="preserve">6.1 of the </w:t>
      </w:r>
      <w:r w:rsidRPr="00005A51">
        <w:rPr>
          <w:i/>
        </w:rPr>
        <w:t>Criminal Code</w:t>
      </w:r>
      <w:r w:rsidRPr="00005A51">
        <w:t>.</w:t>
      </w:r>
    </w:p>
    <w:p w:rsidR="0049002F" w:rsidRPr="00005A51" w:rsidRDefault="0049002F" w:rsidP="0049002F">
      <w:pPr>
        <w:pStyle w:val="subsection"/>
      </w:pPr>
      <w:r w:rsidRPr="00005A51">
        <w:tab/>
        <w:t>(7)</w:t>
      </w:r>
      <w:r w:rsidRPr="00005A51">
        <w:tab/>
        <w:t>A person commits an offence if:</w:t>
      </w:r>
    </w:p>
    <w:p w:rsidR="0049002F" w:rsidRPr="00005A51" w:rsidRDefault="0049002F" w:rsidP="0049002F">
      <w:pPr>
        <w:pStyle w:val="paragraph"/>
      </w:pPr>
      <w:r w:rsidRPr="00005A51">
        <w:tab/>
        <w:t>(a)</w:t>
      </w:r>
      <w:r w:rsidRPr="00005A51">
        <w:tab/>
        <w:t xml:space="preserve">the person is subject to a requirement under </w:t>
      </w:r>
      <w:r w:rsidR="004F64A4" w:rsidRPr="00005A51">
        <w:t>subsection (</w:t>
      </w:r>
      <w:r w:rsidRPr="00005A51">
        <w:t>1) or (2); and</w:t>
      </w:r>
    </w:p>
    <w:p w:rsidR="0049002F" w:rsidRPr="00005A51" w:rsidRDefault="0049002F" w:rsidP="0049002F">
      <w:pPr>
        <w:pStyle w:val="paragraph"/>
      </w:pPr>
      <w:r w:rsidRPr="00005A51">
        <w:tab/>
        <w:t>(b)</w:t>
      </w:r>
      <w:r w:rsidRPr="00005A51">
        <w:tab/>
        <w:t>the person engages in conduct; and</w:t>
      </w:r>
    </w:p>
    <w:p w:rsidR="0049002F" w:rsidRPr="00005A51" w:rsidRDefault="0049002F" w:rsidP="0049002F">
      <w:pPr>
        <w:pStyle w:val="paragraph"/>
      </w:pPr>
      <w:r w:rsidRPr="00005A51">
        <w:tab/>
        <w:t>(c)</w:t>
      </w:r>
      <w:r w:rsidRPr="00005A51">
        <w:tab/>
        <w:t>the person’s conduct breaches the requirement; and</w:t>
      </w:r>
    </w:p>
    <w:p w:rsidR="0049002F" w:rsidRPr="00005A51" w:rsidRDefault="0049002F" w:rsidP="0049002F">
      <w:pPr>
        <w:pStyle w:val="paragraph"/>
      </w:pPr>
      <w:r w:rsidRPr="00005A51">
        <w:tab/>
        <w:t>(d)</w:t>
      </w:r>
      <w:r w:rsidRPr="00005A51">
        <w:tab/>
        <w:t>the AUSTRAC CEO previously:</w:t>
      </w:r>
    </w:p>
    <w:p w:rsidR="0049002F" w:rsidRPr="00005A51" w:rsidRDefault="0049002F" w:rsidP="0049002F">
      <w:pPr>
        <w:pStyle w:val="paragraphsub"/>
      </w:pPr>
      <w:r w:rsidRPr="00005A51">
        <w:tab/>
        <w:t>(i)</w:t>
      </w:r>
      <w:r w:rsidRPr="00005A51">
        <w:tab/>
        <w:t>gave the person a direction under sub</w:t>
      </w:r>
      <w:r w:rsidR="000C2EF6">
        <w:t>section 1</w:t>
      </w:r>
      <w:r w:rsidRPr="00005A51">
        <w:t xml:space="preserve">91(2) in relation to </w:t>
      </w:r>
      <w:r w:rsidR="004F64A4" w:rsidRPr="00005A51">
        <w:t>subsection (</w:t>
      </w:r>
      <w:r w:rsidRPr="00005A51">
        <w:t>1) or (2) of this section; or</w:t>
      </w:r>
    </w:p>
    <w:p w:rsidR="0049002F" w:rsidRPr="00005A51" w:rsidRDefault="0049002F" w:rsidP="0049002F">
      <w:pPr>
        <w:pStyle w:val="paragraphsub"/>
      </w:pPr>
      <w:r w:rsidRPr="00005A51">
        <w:tab/>
        <w:t>(ii)</w:t>
      </w:r>
      <w:r w:rsidRPr="00005A51">
        <w:tab/>
        <w:t xml:space="preserve">accepted an undertaking given by the person under </w:t>
      </w:r>
      <w:r w:rsidR="000C2EF6">
        <w:t>section 1</w:t>
      </w:r>
      <w:r w:rsidRPr="00005A51">
        <w:t xml:space="preserve">97 in relation to </w:t>
      </w:r>
      <w:r w:rsidR="004F64A4" w:rsidRPr="00005A51">
        <w:t>subsection (</w:t>
      </w:r>
      <w:r w:rsidRPr="00005A51">
        <w:t>1) or (2) of this section; and</w:t>
      </w:r>
    </w:p>
    <w:p w:rsidR="0049002F" w:rsidRPr="00005A51" w:rsidRDefault="0049002F" w:rsidP="0049002F">
      <w:pPr>
        <w:pStyle w:val="paragraph"/>
      </w:pPr>
      <w:r w:rsidRPr="00005A51">
        <w:tab/>
        <w:t>(e)</w:t>
      </w:r>
      <w:r w:rsidRPr="00005A51">
        <w:tab/>
        <w:t>that was not the only occasion on which the AUSTRAC CEO previously gave such a direction to, or accepted such an undertaking from, the person.</w:t>
      </w:r>
    </w:p>
    <w:p w:rsidR="0049002F" w:rsidRPr="00005A51" w:rsidRDefault="0049002F" w:rsidP="0049002F">
      <w:pPr>
        <w:pStyle w:val="Penalty"/>
      </w:pPr>
      <w:r w:rsidRPr="00005A51">
        <w:t>Penalty:</w:t>
      </w:r>
      <w:r w:rsidRPr="00005A51">
        <w:tab/>
        <w:t>Imprisonment for 7 years or 2,000 penalty units, or both.</w:t>
      </w:r>
    </w:p>
    <w:p w:rsidR="0049002F" w:rsidRPr="00005A51" w:rsidRDefault="0049002F" w:rsidP="0049002F">
      <w:pPr>
        <w:pStyle w:val="subsection"/>
      </w:pPr>
      <w:r w:rsidRPr="00005A51">
        <w:tab/>
        <w:t>(8)</w:t>
      </w:r>
      <w:r w:rsidRPr="00005A51">
        <w:tab/>
        <w:t xml:space="preserve">Strict liability applies to </w:t>
      </w:r>
      <w:r w:rsidR="004F64A4" w:rsidRPr="00005A51">
        <w:t>paragraphs (</w:t>
      </w:r>
      <w:r w:rsidRPr="00005A51">
        <w:t>7)(b) and (c).</w:t>
      </w:r>
    </w:p>
    <w:p w:rsidR="0049002F" w:rsidRPr="00005A51" w:rsidRDefault="0049002F" w:rsidP="0049002F">
      <w:pPr>
        <w:pStyle w:val="notetext"/>
      </w:pPr>
      <w:r w:rsidRPr="00005A51">
        <w:t>Note:</w:t>
      </w:r>
      <w:r w:rsidRPr="00005A51">
        <w:tab/>
        <w:t xml:space="preserve">For </w:t>
      </w:r>
      <w:r w:rsidRPr="00005A51">
        <w:rPr>
          <w:b/>
          <w:i/>
        </w:rPr>
        <w:t>strict liability</w:t>
      </w:r>
      <w:r w:rsidRPr="00005A51">
        <w:t>, see section</w:t>
      </w:r>
      <w:r w:rsidR="004F64A4" w:rsidRPr="00005A51">
        <w:t> </w:t>
      </w:r>
      <w:r w:rsidRPr="00005A51">
        <w:t xml:space="preserve">6.1 of the </w:t>
      </w:r>
      <w:r w:rsidRPr="00005A51">
        <w:rPr>
          <w:i/>
        </w:rPr>
        <w:t>Criminal Code</w:t>
      </w:r>
      <w:r w:rsidRPr="00005A51">
        <w:t>.</w:t>
      </w:r>
    </w:p>
    <w:p w:rsidR="0049002F" w:rsidRPr="00005A51" w:rsidRDefault="0049002F" w:rsidP="0049002F">
      <w:pPr>
        <w:pStyle w:val="subsection"/>
      </w:pPr>
      <w:r w:rsidRPr="00005A51">
        <w:tab/>
        <w:t>(9)</w:t>
      </w:r>
      <w:r w:rsidRPr="00005A51">
        <w:tab/>
        <w:t>A person commits an offence if:</w:t>
      </w:r>
    </w:p>
    <w:p w:rsidR="0049002F" w:rsidRPr="00005A51" w:rsidRDefault="0049002F" w:rsidP="0049002F">
      <w:pPr>
        <w:pStyle w:val="paragraph"/>
      </w:pPr>
      <w:r w:rsidRPr="00005A51">
        <w:tab/>
        <w:t>(a)</w:t>
      </w:r>
      <w:r w:rsidRPr="00005A51">
        <w:tab/>
        <w:t xml:space="preserve">the person is subject to a requirement under </w:t>
      </w:r>
      <w:r w:rsidR="004F64A4" w:rsidRPr="00005A51">
        <w:t>subsection (</w:t>
      </w:r>
      <w:r w:rsidRPr="00005A51">
        <w:t>1) or (2); and</w:t>
      </w:r>
    </w:p>
    <w:p w:rsidR="0049002F" w:rsidRPr="00005A51" w:rsidRDefault="0049002F" w:rsidP="0049002F">
      <w:pPr>
        <w:pStyle w:val="paragraph"/>
        <w:keepNext/>
        <w:keepLines/>
      </w:pPr>
      <w:r w:rsidRPr="00005A51">
        <w:lastRenderedPageBreak/>
        <w:tab/>
        <w:t>(b)</w:t>
      </w:r>
      <w:r w:rsidRPr="00005A51">
        <w:tab/>
        <w:t>the person engages in conduct; and</w:t>
      </w:r>
    </w:p>
    <w:p w:rsidR="0049002F" w:rsidRPr="00005A51" w:rsidRDefault="0049002F" w:rsidP="0049002F">
      <w:pPr>
        <w:pStyle w:val="paragraph"/>
      </w:pPr>
      <w:r w:rsidRPr="00005A51">
        <w:tab/>
        <w:t>(c)</w:t>
      </w:r>
      <w:r w:rsidRPr="00005A51">
        <w:tab/>
        <w:t>the person’s conduct breaches the requirement; and</w:t>
      </w:r>
    </w:p>
    <w:p w:rsidR="0049002F" w:rsidRPr="00005A51" w:rsidRDefault="0049002F" w:rsidP="0049002F">
      <w:pPr>
        <w:pStyle w:val="paragraph"/>
      </w:pPr>
      <w:r w:rsidRPr="00005A51">
        <w:tab/>
        <w:t>(d)</w:t>
      </w:r>
      <w:r w:rsidRPr="00005A51">
        <w:tab/>
        <w:t>either:</w:t>
      </w:r>
    </w:p>
    <w:p w:rsidR="0049002F" w:rsidRPr="00005A51" w:rsidRDefault="0049002F" w:rsidP="0049002F">
      <w:pPr>
        <w:pStyle w:val="paragraphsub"/>
      </w:pPr>
      <w:r w:rsidRPr="00005A51">
        <w:tab/>
        <w:t>(i)</w:t>
      </w:r>
      <w:r w:rsidRPr="00005A51">
        <w:tab/>
        <w:t xml:space="preserve">the person had previously been convicted of an offence against </w:t>
      </w:r>
      <w:r w:rsidR="004F64A4" w:rsidRPr="00005A51">
        <w:t>subsection (</w:t>
      </w:r>
      <w:r w:rsidRPr="00005A51">
        <w:t>3), (5) or (7), and that conviction has not been set aside or quashed; or</w:t>
      </w:r>
    </w:p>
    <w:p w:rsidR="0049002F" w:rsidRPr="00005A51" w:rsidRDefault="0049002F" w:rsidP="0049002F">
      <w:pPr>
        <w:pStyle w:val="paragraphsub"/>
      </w:pPr>
      <w:r w:rsidRPr="00005A51">
        <w:tab/>
        <w:t>(ii)</w:t>
      </w:r>
      <w:r w:rsidRPr="00005A51">
        <w:tab/>
        <w:t xml:space="preserve">an order had previously been made against the person under </w:t>
      </w:r>
      <w:r w:rsidR="000C2EF6">
        <w:t>section 1</w:t>
      </w:r>
      <w:r w:rsidRPr="00005A51">
        <w:t xml:space="preserve">9B of the </w:t>
      </w:r>
      <w:r w:rsidRPr="00005A51">
        <w:rPr>
          <w:i/>
        </w:rPr>
        <w:t>Crimes Act 1914</w:t>
      </w:r>
      <w:r w:rsidRPr="00005A51">
        <w:t xml:space="preserve"> in respect of an offence against </w:t>
      </w:r>
      <w:r w:rsidR="004F64A4" w:rsidRPr="00005A51">
        <w:t>subsection (</w:t>
      </w:r>
      <w:r w:rsidRPr="00005A51">
        <w:t>3), (5) or (7), and that order has not been set aside.</w:t>
      </w:r>
    </w:p>
    <w:p w:rsidR="0049002F" w:rsidRPr="00005A51" w:rsidRDefault="0049002F" w:rsidP="0049002F">
      <w:pPr>
        <w:pStyle w:val="Penalty"/>
      </w:pPr>
      <w:r w:rsidRPr="00005A51">
        <w:t>Penalty:</w:t>
      </w:r>
      <w:r w:rsidRPr="00005A51">
        <w:tab/>
        <w:t>Imprisonment for 7 years or 2,000 penalty units, or both.</w:t>
      </w:r>
    </w:p>
    <w:p w:rsidR="0049002F" w:rsidRPr="00005A51" w:rsidRDefault="0049002F" w:rsidP="0049002F">
      <w:pPr>
        <w:pStyle w:val="subsection"/>
      </w:pPr>
      <w:r w:rsidRPr="00005A51">
        <w:tab/>
        <w:t>(10)</w:t>
      </w:r>
      <w:r w:rsidRPr="00005A51">
        <w:tab/>
        <w:t xml:space="preserve">Strict liability applies to </w:t>
      </w:r>
      <w:r w:rsidR="004F64A4" w:rsidRPr="00005A51">
        <w:t>paragraphs (</w:t>
      </w:r>
      <w:r w:rsidRPr="00005A51">
        <w:t>9)(b) and (c).</w:t>
      </w:r>
    </w:p>
    <w:p w:rsidR="0049002F" w:rsidRPr="00005A51" w:rsidRDefault="0049002F" w:rsidP="0049002F">
      <w:pPr>
        <w:pStyle w:val="notetext"/>
      </w:pPr>
      <w:r w:rsidRPr="00005A51">
        <w:t>Note:</w:t>
      </w:r>
      <w:r w:rsidRPr="00005A51">
        <w:tab/>
        <w:t xml:space="preserve">For </w:t>
      </w:r>
      <w:r w:rsidRPr="00005A51">
        <w:rPr>
          <w:b/>
          <w:i/>
        </w:rPr>
        <w:t>strict liability</w:t>
      </w:r>
      <w:r w:rsidRPr="00005A51">
        <w:t>, see section</w:t>
      </w:r>
      <w:r w:rsidR="004F64A4" w:rsidRPr="00005A51">
        <w:t> </w:t>
      </w:r>
      <w:r w:rsidRPr="00005A51">
        <w:t xml:space="preserve">6.1 of the </w:t>
      </w:r>
      <w:r w:rsidRPr="00005A51">
        <w:rPr>
          <w:i/>
        </w:rPr>
        <w:t>Criminal Code</w:t>
      </w:r>
      <w:r w:rsidRPr="00005A51">
        <w:t>.</w:t>
      </w:r>
    </w:p>
    <w:p w:rsidR="0049002F" w:rsidRPr="00005A51" w:rsidRDefault="0049002F" w:rsidP="0049002F">
      <w:pPr>
        <w:pStyle w:val="SubsectionHead"/>
      </w:pPr>
      <w:r w:rsidRPr="00005A51">
        <w:t>Civil penalty</w:t>
      </w:r>
    </w:p>
    <w:p w:rsidR="0049002F" w:rsidRPr="00005A51" w:rsidRDefault="0049002F" w:rsidP="0049002F">
      <w:pPr>
        <w:pStyle w:val="subsection"/>
      </w:pPr>
      <w:r w:rsidRPr="00005A51">
        <w:tab/>
        <w:t>(11)</w:t>
      </w:r>
      <w:r w:rsidRPr="00005A51">
        <w:tab/>
      </w:r>
      <w:r w:rsidR="004F64A4" w:rsidRPr="00005A51">
        <w:t>Subsections (</w:t>
      </w:r>
      <w:r w:rsidRPr="00005A51">
        <w:t>1) and (2) are civil penalty provisions.</w:t>
      </w:r>
    </w:p>
    <w:p w:rsidR="0049002F" w:rsidRPr="00005A51" w:rsidRDefault="00CA78AA" w:rsidP="00AF6E02">
      <w:pPr>
        <w:pStyle w:val="ActHead3"/>
        <w:pageBreakBefore/>
      </w:pPr>
      <w:bookmarkStart w:id="156" w:name="_Toc149637675"/>
      <w:r w:rsidRPr="000C2EF6">
        <w:rPr>
          <w:rStyle w:val="CharDivNo"/>
        </w:rPr>
        <w:lastRenderedPageBreak/>
        <w:t>Division 3</w:t>
      </w:r>
      <w:r w:rsidR="0049002F" w:rsidRPr="00005A51">
        <w:t>—</w:t>
      </w:r>
      <w:r w:rsidR="0049002F" w:rsidRPr="000C2EF6">
        <w:rPr>
          <w:rStyle w:val="CharDivText"/>
        </w:rPr>
        <w:t>Registration of persons</w:t>
      </w:r>
      <w:bookmarkEnd w:id="156"/>
    </w:p>
    <w:p w:rsidR="0049002F" w:rsidRPr="00005A51" w:rsidRDefault="0049002F" w:rsidP="0049002F">
      <w:pPr>
        <w:pStyle w:val="ActHead5"/>
      </w:pPr>
      <w:bookmarkStart w:id="157" w:name="_Toc149637676"/>
      <w:r w:rsidRPr="000C2EF6">
        <w:rPr>
          <w:rStyle w:val="CharSectno"/>
        </w:rPr>
        <w:t>76B</w:t>
      </w:r>
      <w:r w:rsidRPr="00005A51">
        <w:t xml:space="preserve">  Digital Currency Exchange Register</w:t>
      </w:r>
      <w:bookmarkEnd w:id="157"/>
    </w:p>
    <w:p w:rsidR="0049002F" w:rsidRPr="00005A51" w:rsidRDefault="0049002F" w:rsidP="0049002F">
      <w:pPr>
        <w:pStyle w:val="subsection"/>
      </w:pPr>
      <w:r w:rsidRPr="00005A51">
        <w:tab/>
        <w:t>(1)</w:t>
      </w:r>
      <w:r w:rsidRPr="00005A51">
        <w:tab/>
        <w:t>The AUSTRAC CEO must maintain a register for the purposes of this Part, to be known as the Digital Currency Exchange Register.</w:t>
      </w:r>
    </w:p>
    <w:p w:rsidR="0049002F" w:rsidRPr="00005A51" w:rsidRDefault="0049002F" w:rsidP="0049002F">
      <w:pPr>
        <w:pStyle w:val="subsection"/>
      </w:pPr>
      <w:r w:rsidRPr="00005A51">
        <w:tab/>
        <w:t>(2)</w:t>
      </w:r>
      <w:r w:rsidRPr="00005A51">
        <w:tab/>
        <w:t>The AUSTRAC CEO may maintain the Digital Currency Exchange Register by electronic means.</w:t>
      </w:r>
    </w:p>
    <w:p w:rsidR="0049002F" w:rsidRPr="00005A51" w:rsidRDefault="0049002F" w:rsidP="0049002F">
      <w:pPr>
        <w:pStyle w:val="subsection"/>
      </w:pPr>
      <w:r w:rsidRPr="00005A51">
        <w:tab/>
        <w:t>(3)</w:t>
      </w:r>
      <w:r w:rsidRPr="00005A51">
        <w:tab/>
        <w:t>The Digital Currency Exchange Register is not a legislative instrument.</w:t>
      </w:r>
    </w:p>
    <w:p w:rsidR="0049002F" w:rsidRPr="00005A51" w:rsidRDefault="0049002F" w:rsidP="0049002F">
      <w:pPr>
        <w:pStyle w:val="subsection"/>
      </w:pPr>
      <w:r w:rsidRPr="00005A51">
        <w:tab/>
        <w:t>(4)</w:t>
      </w:r>
      <w:r w:rsidRPr="00005A51">
        <w:tab/>
        <w:t>The AML/CTF Rules may make provision for and in relation to the following:</w:t>
      </w:r>
    </w:p>
    <w:p w:rsidR="0049002F" w:rsidRPr="00005A51" w:rsidRDefault="0049002F" w:rsidP="0049002F">
      <w:pPr>
        <w:pStyle w:val="paragraph"/>
      </w:pPr>
      <w:r w:rsidRPr="00005A51">
        <w:tab/>
        <w:t>(a)</w:t>
      </w:r>
      <w:r w:rsidRPr="00005A51">
        <w:tab/>
        <w:t>the correction of entries in the Digital Currency Exchange Register;</w:t>
      </w:r>
    </w:p>
    <w:p w:rsidR="0049002F" w:rsidRPr="00005A51" w:rsidRDefault="0049002F" w:rsidP="0049002F">
      <w:pPr>
        <w:pStyle w:val="paragraph"/>
      </w:pPr>
      <w:r w:rsidRPr="00005A51">
        <w:tab/>
        <w:t>(b)</w:t>
      </w:r>
      <w:r w:rsidRPr="00005A51">
        <w:tab/>
        <w:t>the publication of the Digital Currency Exchange Register in whole or part, or of specified information entered on the Digital Currency Exchange Register;</w:t>
      </w:r>
    </w:p>
    <w:p w:rsidR="0049002F" w:rsidRPr="00005A51" w:rsidRDefault="0049002F" w:rsidP="0049002F">
      <w:pPr>
        <w:pStyle w:val="paragraph"/>
      </w:pPr>
      <w:r w:rsidRPr="00005A51">
        <w:tab/>
        <w:t>(c)</w:t>
      </w:r>
      <w:r w:rsidRPr="00005A51">
        <w:tab/>
        <w:t>any other matter relating to the administration or operation of the Digital Currency Exchange Register.</w:t>
      </w:r>
    </w:p>
    <w:p w:rsidR="0049002F" w:rsidRPr="00005A51" w:rsidRDefault="0049002F" w:rsidP="0049002F">
      <w:pPr>
        <w:pStyle w:val="ActHead5"/>
      </w:pPr>
      <w:bookmarkStart w:id="158" w:name="_Toc149637677"/>
      <w:r w:rsidRPr="000C2EF6">
        <w:rPr>
          <w:rStyle w:val="CharSectno"/>
        </w:rPr>
        <w:t>76C</w:t>
      </w:r>
      <w:r w:rsidRPr="00005A51">
        <w:t xml:space="preserve">  Information to be entered on the Digital Currency Exchange Register</w:t>
      </w:r>
      <w:bookmarkEnd w:id="158"/>
    </w:p>
    <w:p w:rsidR="0049002F" w:rsidRPr="00005A51" w:rsidRDefault="0049002F" w:rsidP="0049002F">
      <w:pPr>
        <w:pStyle w:val="subsection"/>
      </w:pPr>
      <w:r w:rsidRPr="00005A51">
        <w:tab/>
      </w:r>
      <w:r w:rsidRPr="00005A51">
        <w:tab/>
        <w:t>If the AUSTRAC CEO decides to register a person under subsection</w:t>
      </w:r>
      <w:r w:rsidR="004F64A4" w:rsidRPr="00005A51">
        <w:t> </w:t>
      </w:r>
      <w:r w:rsidRPr="00005A51">
        <w:t>76E(2), the AUSTRAC CEO must enter the following details on the Digital Currency Exchange Register:</w:t>
      </w:r>
    </w:p>
    <w:p w:rsidR="0049002F" w:rsidRPr="00005A51" w:rsidRDefault="0049002F" w:rsidP="0049002F">
      <w:pPr>
        <w:pStyle w:val="paragraph"/>
      </w:pPr>
      <w:r w:rsidRPr="00005A51">
        <w:tab/>
        <w:t>(a)</w:t>
      </w:r>
      <w:r w:rsidRPr="00005A51">
        <w:tab/>
        <w:t>the name of the person;</w:t>
      </w:r>
    </w:p>
    <w:p w:rsidR="0049002F" w:rsidRPr="00005A51" w:rsidRDefault="0049002F" w:rsidP="0049002F">
      <w:pPr>
        <w:pStyle w:val="paragraph"/>
      </w:pPr>
      <w:r w:rsidRPr="00005A51">
        <w:tab/>
        <w:t>(b)</w:t>
      </w:r>
      <w:r w:rsidRPr="00005A51">
        <w:tab/>
        <w:t>any conditions to which the registration of the person is subject;</w:t>
      </w:r>
    </w:p>
    <w:p w:rsidR="0049002F" w:rsidRPr="00005A51" w:rsidRDefault="0049002F" w:rsidP="0049002F">
      <w:pPr>
        <w:pStyle w:val="paragraph"/>
      </w:pPr>
      <w:r w:rsidRPr="00005A51">
        <w:tab/>
        <w:t>(c)</w:t>
      </w:r>
      <w:r w:rsidRPr="00005A51">
        <w:tab/>
        <w:t>the date on which the registration takes effect;</w:t>
      </w:r>
    </w:p>
    <w:p w:rsidR="0049002F" w:rsidRPr="00005A51" w:rsidRDefault="0049002F" w:rsidP="0049002F">
      <w:pPr>
        <w:pStyle w:val="paragraph"/>
      </w:pPr>
      <w:r w:rsidRPr="00005A51">
        <w:tab/>
        <w:t>(d)</w:t>
      </w:r>
      <w:r w:rsidRPr="00005A51">
        <w:tab/>
        <w:t>the registrable details in relation to the person.</w:t>
      </w:r>
    </w:p>
    <w:p w:rsidR="0049002F" w:rsidRPr="00005A51" w:rsidRDefault="0049002F" w:rsidP="0049002F">
      <w:pPr>
        <w:pStyle w:val="ActHead5"/>
      </w:pPr>
      <w:bookmarkStart w:id="159" w:name="_Toc149637678"/>
      <w:r w:rsidRPr="000C2EF6">
        <w:rPr>
          <w:rStyle w:val="CharSectno"/>
        </w:rPr>
        <w:lastRenderedPageBreak/>
        <w:t>76D</w:t>
      </w:r>
      <w:r w:rsidRPr="00005A51">
        <w:t xml:space="preserve">  Applications for registration</w:t>
      </w:r>
      <w:bookmarkEnd w:id="159"/>
    </w:p>
    <w:p w:rsidR="0049002F" w:rsidRPr="00005A51" w:rsidRDefault="0049002F" w:rsidP="0049002F">
      <w:pPr>
        <w:pStyle w:val="subsection"/>
      </w:pPr>
      <w:r w:rsidRPr="00005A51">
        <w:tab/>
        <w:t>(1)</w:t>
      </w:r>
      <w:r w:rsidRPr="00005A51">
        <w:tab/>
        <w:t>A person may apply in writing to the AUSTRAC CEO for registration as a digital currency exchange provider.</w:t>
      </w:r>
    </w:p>
    <w:p w:rsidR="0049002F" w:rsidRPr="00005A51" w:rsidRDefault="0049002F" w:rsidP="0049002F">
      <w:pPr>
        <w:pStyle w:val="subsection"/>
      </w:pPr>
      <w:r w:rsidRPr="00005A51">
        <w:tab/>
        <w:t>(2)</w:t>
      </w:r>
      <w:r w:rsidRPr="00005A51">
        <w:tab/>
        <w:t xml:space="preserve">An application under </w:t>
      </w:r>
      <w:r w:rsidR="004F64A4" w:rsidRPr="00005A51">
        <w:t>subsection (</w:t>
      </w:r>
      <w:r w:rsidRPr="00005A51">
        <w:t>1) must:</w:t>
      </w:r>
    </w:p>
    <w:p w:rsidR="0049002F" w:rsidRPr="00005A51" w:rsidRDefault="0049002F" w:rsidP="0049002F">
      <w:pPr>
        <w:pStyle w:val="paragraph"/>
      </w:pPr>
      <w:r w:rsidRPr="00005A51">
        <w:tab/>
        <w:t>(a)</w:t>
      </w:r>
      <w:r w:rsidRPr="00005A51">
        <w:tab/>
        <w:t>be in the approved form; and</w:t>
      </w:r>
    </w:p>
    <w:p w:rsidR="0049002F" w:rsidRPr="00005A51" w:rsidRDefault="0049002F" w:rsidP="0049002F">
      <w:pPr>
        <w:pStyle w:val="paragraph"/>
      </w:pPr>
      <w:r w:rsidRPr="00005A51">
        <w:tab/>
        <w:t>(b)</w:t>
      </w:r>
      <w:r w:rsidRPr="00005A51">
        <w:tab/>
        <w:t>contain the information required by the AML/CTF Rules.</w:t>
      </w:r>
    </w:p>
    <w:p w:rsidR="0049002F" w:rsidRPr="00005A51" w:rsidRDefault="0049002F" w:rsidP="0049002F">
      <w:pPr>
        <w:pStyle w:val="subsection"/>
      </w:pPr>
      <w:r w:rsidRPr="00005A51">
        <w:tab/>
        <w:t>(3)</w:t>
      </w:r>
      <w:r w:rsidRPr="00005A51">
        <w:tab/>
        <w:t xml:space="preserve">Without limiting the information that the AML/CTF Rules may require under </w:t>
      </w:r>
      <w:r w:rsidR="004F64A4" w:rsidRPr="00005A51">
        <w:t>paragraph (</w:t>
      </w:r>
      <w:r w:rsidRPr="00005A51">
        <w:t>2)(b), the AML/CTF Rules may require information relating to the matters mentioned in paragraph</w:t>
      </w:r>
      <w:r w:rsidR="004F64A4" w:rsidRPr="00005A51">
        <w:t> </w:t>
      </w:r>
      <w:r w:rsidRPr="00005A51">
        <w:t>76E(2)(a) or in Rules made under paragraph</w:t>
      </w:r>
      <w:r w:rsidR="004F64A4" w:rsidRPr="00005A51">
        <w:t> </w:t>
      </w:r>
      <w:r w:rsidRPr="00005A51">
        <w:t>76E(2)(b) (these provisions deal with matters to which the AUSTRAC CEO must have regard in deciding whether to register a person).</w:t>
      </w:r>
    </w:p>
    <w:p w:rsidR="0049002F" w:rsidRPr="00005A51" w:rsidRDefault="0049002F" w:rsidP="0049002F">
      <w:pPr>
        <w:pStyle w:val="SubsectionHead"/>
      </w:pPr>
      <w:r w:rsidRPr="00005A51">
        <w:t>Deemed refusal in certain circumstances</w:t>
      </w:r>
    </w:p>
    <w:p w:rsidR="0049002F" w:rsidRPr="00005A51" w:rsidRDefault="0049002F" w:rsidP="0049002F">
      <w:pPr>
        <w:pStyle w:val="subsection"/>
      </w:pPr>
      <w:r w:rsidRPr="00005A51">
        <w:tab/>
        <w:t>(4)</w:t>
      </w:r>
      <w:r w:rsidRPr="00005A51">
        <w:tab/>
        <w:t xml:space="preserve">If the AUSTRAC CEO has not made a decision on the application within the relevant period, the AUSTRAC CEO is taken to have decided not to register the person at the end of the relevant period. The </w:t>
      </w:r>
      <w:r w:rsidRPr="00005A51">
        <w:rPr>
          <w:b/>
          <w:i/>
        </w:rPr>
        <w:t>relevant period</w:t>
      </w:r>
      <w:r w:rsidRPr="00005A51">
        <w:t xml:space="preserve"> is the period of 90 days beginning on the latest of the following days:</w:t>
      </w:r>
    </w:p>
    <w:p w:rsidR="0049002F" w:rsidRPr="00005A51" w:rsidRDefault="0049002F" w:rsidP="0049002F">
      <w:pPr>
        <w:pStyle w:val="paragraph"/>
      </w:pPr>
      <w:r w:rsidRPr="00005A51">
        <w:tab/>
        <w:t>(a)</w:t>
      </w:r>
      <w:r w:rsidRPr="00005A51">
        <w:tab/>
        <w:t>the day the application is made;</w:t>
      </w:r>
    </w:p>
    <w:p w:rsidR="0049002F" w:rsidRPr="00005A51" w:rsidRDefault="0049002F" w:rsidP="0049002F">
      <w:pPr>
        <w:pStyle w:val="paragraph"/>
      </w:pPr>
      <w:r w:rsidRPr="00005A51">
        <w:tab/>
        <w:t>(b)</w:t>
      </w:r>
      <w:r w:rsidRPr="00005A51">
        <w:tab/>
        <w:t>if the AUSTRAC CEO requests information under subsection</w:t>
      </w:r>
      <w:r w:rsidR="004F64A4" w:rsidRPr="00005A51">
        <w:t> </w:t>
      </w:r>
      <w:r w:rsidRPr="00005A51">
        <w:t>76Q(1) in relation to the application—the last day such information is provided;</w:t>
      </w:r>
    </w:p>
    <w:p w:rsidR="0049002F" w:rsidRPr="00005A51" w:rsidRDefault="0049002F" w:rsidP="0049002F">
      <w:pPr>
        <w:pStyle w:val="paragraph"/>
      </w:pPr>
      <w:r w:rsidRPr="00005A51">
        <w:tab/>
        <w:t>(c)</w:t>
      </w:r>
      <w:r w:rsidRPr="00005A51">
        <w:tab/>
        <w:t>if the person makes a submission under section</w:t>
      </w:r>
      <w:r w:rsidR="004F64A4" w:rsidRPr="00005A51">
        <w:t> </w:t>
      </w:r>
      <w:r w:rsidRPr="00005A51">
        <w:t>76S in relation to the application—the day the person makes the submission.</w:t>
      </w:r>
    </w:p>
    <w:p w:rsidR="0049002F" w:rsidRPr="00005A51" w:rsidRDefault="0049002F" w:rsidP="0049002F">
      <w:pPr>
        <w:pStyle w:val="notetext"/>
      </w:pPr>
      <w:r w:rsidRPr="00005A51">
        <w:t>Note:</w:t>
      </w:r>
      <w:r w:rsidRPr="00005A51">
        <w:tab/>
        <w:t xml:space="preserve">A deemed decision not to register the person is reviewable (see </w:t>
      </w:r>
      <w:r w:rsidR="00CA78AA" w:rsidRPr="00005A51">
        <w:t>Part 1</w:t>
      </w:r>
      <w:r w:rsidRPr="00005A51">
        <w:t>7A).</w:t>
      </w:r>
    </w:p>
    <w:p w:rsidR="0049002F" w:rsidRPr="00005A51" w:rsidRDefault="00824995" w:rsidP="0049002F">
      <w:pPr>
        <w:pStyle w:val="subsection"/>
      </w:pPr>
      <w:r w:rsidRPr="00005A51">
        <w:tab/>
        <w:t>(5)</w:t>
      </w:r>
      <w:r w:rsidRPr="00005A51">
        <w:tab/>
      </w:r>
      <w:r w:rsidR="0049002F" w:rsidRPr="00005A51">
        <w:t>However, if the AUSTRAC CEO determines in writing that:</w:t>
      </w:r>
    </w:p>
    <w:p w:rsidR="0049002F" w:rsidRPr="00005A51" w:rsidRDefault="0049002F" w:rsidP="0049002F">
      <w:pPr>
        <w:pStyle w:val="paragraph"/>
      </w:pPr>
      <w:r w:rsidRPr="00005A51">
        <w:tab/>
        <w:t>(a)</w:t>
      </w:r>
      <w:r w:rsidRPr="00005A51">
        <w:tab/>
        <w:t>the application cannot be dealt with properly within the 90 day period, either because of its complexity or because of other special circumstances; and</w:t>
      </w:r>
    </w:p>
    <w:p w:rsidR="0049002F" w:rsidRPr="00005A51" w:rsidRDefault="0049002F" w:rsidP="0049002F">
      <w:pPr>
        <w:pStyle w:val="paragraph"/>
      </w:pPr>
      <w:r w:rsidRPr="00005A51">
        <w:lastRenderedPageBreak/>
        <w:tab/>
        <w:t>(b)</w:t>
      </w:r>
      <w:r w:rsidRPr="00005A51">
        <w:tab/>
        <w:t>that period is extended by a specified period of not more than 30 days;</w:t>
      </w:r>
    </w:p>
    <w:p w:rsidR="0049002F" w:rsidRPr="00005A51" w:rsidRDefault="0049002F" w:rsidP="0049002F">
      <w:pPr>
        <w:pStyle w:val="subsection2"/>
      </w:pPr>
      <w:r w:rsidRPr="00005A51">
        <w:t>the relevant period is that period as so extended. The AUSTRAC CEO must notify the applicant in writing of the determination before the end of the 90 day period.</w:t>
      </w:r>
    </w:p>
    <w:p w:rsidR="0049002F" w:rsidRPr="00005A51" w:rsidRDefault="0049002F" w:rsidP="0049002F">
      <w:pPr>
        <w:pStyle w:val="ActHead5"/>
      </w:pPr>
      <w:bookmarkStart w:id="160" w:name="_Toc149637679"/>
      <w:r w:rsidRPr="000C2EF6">
        <w:rPr>
          <w:rStyle w:val="CharSectno"/>
        </w:rPr>
        <w:t>76E</w:t>
      </w:r>
      <w:r w:rsidRPr="00005A51">
        <w:t xml:space="preserve">  Registration by AUSTRAC CEO</w:t>
      </w:r>
      <w:bookmarkEnd w:id="160"/>
    </w:p>
    <w:p w:rsidR="0049002F" w:rsidRPr="00005A51" w:rsidRDefault="0049002F" w:rsidP="0049002F">
      <w:pPr>
        <w:pStyle w:val="SubsectionHead"/>
      </w:pPr>
      <w:r w:rsidRPr="00005A51">
        <w:t>When section applies</w:t>
      </w:r>
    </w:p>
    <w:p w:rsidR="0049002F" w:rsidRPr="00005A51" w:rsidRDefault="0049002F" w:rsidP="0049002F">
      <w:pPr>
        <w:pStyle w:val="subsection"/>
      </w:pPr>
      <w:r w:rsidRPr="00005A51">
        <w:tab/>
        <w:t>(1)</w:t>
      </w:r>
      <w:r w:rsidRPr="00005A51">
        <w:tab/>
        <w:t>This section applies if an application has been made under section</w:t>
      </w:r>
      <w:r w:rsidR="004F64A4" w:rsidRPr="00005A51">
        <w:t> </w:t>
      </w:r>
      <w:r w:rsidRPr="00005A51">
        <w:t>76D for registration of a person.</w:t>
      </w:r>
    </w:p>
    <w:p w:rsidR="0049002F" w:rsidRPr="00005A51" w:rsidRDefault="0049002F" w:rsidP="0049002F">
      <w:pPr>
        <w:pStyle w:val="SubsectionHead"/>
      </w:pPr>
      <w:r w:rsidRPr="00005A51">
        <w:t>When AUSTRAC CEO must register a person</w:t>
      </w:r>
    </w:p>
    <w:p w:rsidR="0049002F" w:rsidRPr="00005A51" w:rsidRDefault="0049002F" w:rsidP="0049002F">
      <w:pPr>
        <w:pStyle w:val="subsection"/>
      </w:pPr>
      <w:r w:rsidRPr="00005A51">
        <w:tab/>
        <w:t>(2)</w:t>
      </w:r>
      <w:r w:rsidRPr="00005A51">
        <w:tab/>
        <w:t>The AUSTRAC CEO must decide to register the person in accordance with the application if the AUSTRAC CEO is satisfied that it is appropriate to do so, having regard to:</w:t>
      </w:r>
    </w:p>
    <w:p w:rsidR="0049002F" w:rsidRPr="00005A51" w:rsidRDefault="0049002F" w:rsidP="0049002F">
      <w:pPr>
        <w:pStyle w:val="paragraph"/>
      </w:pPr>
      <w:r w:rsidRPr="00005A51">
        <w:tab/>
        <w:t>(a)</w:t>
      </w:r>
      <w:r w:rsidRPr="00005A51">
        <w:tab/>
        <w:t>whether registering the person would involve a significant money laundering, financing of terrorism or other serious crime risk; and</w:t>
      </w:r>
    </w:p>
    <w:p w:rsidR="0049002F" w:rsidRPr="00005A51" w:rsidRDefault="0049002F" w:rsidP="0049002F">
      <w:pPr>
        <w:pStyle w:val="paragraph"/>
      </w:pPr>
      <w:r w:rsidRPr="00005A51">
        <w:tab/>
        <w:t>(b)</w:t>
      </w:r>
      <w:r w:rsidRPr="00005A51">
        <w:tab/>
        <w:t>such other matters (if any) as are specified in the AML/CTF Rules under this paragraph.</w:t>
      </w:r>
    </w:p>
    <w:p w:rsidR="0049002F" w:rsidRPr="00005A51" w:rsidRDefault="0049002F" w:rsidP="0049002F">
      <w:pPr>
        <w:pStyle w:val="notetext"/>
      </w:pPr>
      <w:r w:rsidRPr="00005A51">
        <w:t>Note:</w:t>
      </w:r>
      <w:r w:rsidRPr="00005A51">
        <w:tab/>
        <w:t xml:space="preserve">A decision not to register the person is reviewable (see </w:t>
      </w:r>
      <w:r w:rsidR="00CA78AA" w:rsidRPr="00005A51">
        <w:t>Part 1</w:t>
      </w:r>
      <w:r w:rsidRPr="00005A51">
        <w:t>7A).</w:t>
      </w:r>
    </w:p>
    <w:p w:rsidR="0049002F" w:rsidRPr="00005A51" w:rsidRDefault="0049002F" w:rsidP="0049002F">
      <w:pPr>
        <w:pStyle w:val="SubsectionHead"/>
      </w:pPr>
      <w:r w:rsidRPr="00005A51">
        <w:t>Matters that may be specified in the AML/CTF Rules</w:t>
      </w:r>
    </w:p>
    <w:p w:rsidR="0049002F" w:rsidRPr="00005A51" w:rsidRDefault="0049002F" w:rsidP="0049002F">
      <w:pPr>
        <w:pStyle w:val="subsection"/>
      </w:pPr>
      <w:r w:rsidRPr="00005A51">
        <w:tab/>
        <w:t>(3)</w:t>
      </w:r>
      <w:r w:rsidRPr="00005A51">
        <w:tab/>
        <w:t xml:space="preserve">Without limiting the matters that the AML/CTF Rules may specify under </w:t>
      </w:r>
      <w:r w:rsidR="004F64A4" w:rsidRPr="00005A51">
        <w:t>paragraph (</w:t>
      </w:r>
      <w:r w:rsidRPr="00005A51">
        <w:t>2)(b), the matters may relate to the following:</w:t>
      </w:r>
    </w:p>
    <w:p w:rsidR="0049002F" w:rsidRPr="00005A51" w:rsidRDefault="0049002F" w:rsidP="0049002F">
      <w:pPr>
        <w:pStyle w:val="paragraph"/>
      </w:pPr>
      <w:r w:rsidRPr="00005A51">
        <w:tab/>
        <w:t>(a)</w:t>
      </w:r>
      <w:r w:rsidRPr="00005A51">
        <w:tab/>
        <w:t>offences of which the applicant for registration, or any other person, has been charged or convicted under the law of the Commonwealth, a State or Territory or a foreign country;</w:t>
      </w:r>
    </w:p>
    <w:p w:rsidR="0049002F" w:rsidRPr="00005A51" w:rsidRDefault="0049002F" w:rsidP="0049002F">
      <w:pPr>
        <w:pStyle w:val="paragraph"/>
      </w:pPr>
      <w:r w:rsidRPr="00005A51">
        <w:tab/>
        <w:t>(b)</w:t>
      </w:r>
      <w:r w:rsidRPr="00005A51">
        <w:tab/>
        <w:t>the compliance or non</w:t>
      </w:r>
      <w:r w:rsidR="000C2EF6">
        <w:noBreakHyphen/>
      </w:r>
      <w:r w:rsidRPr="00005A51">
        <w:t>compliance of the applicant, or any other person, with this Act or any other law;</w:t>
      </w:r>
    </w:p>
    <w:p w:rsidR="0049002F" w:rsidRPr="00005A51" w:rsidRDefault="0049002F" w:rsidP="0049002F">
      <w:pPr>
        <w:pStyle w:val="paragraph"/>
      </w:pPr>
      <w:r w:rsidRPr="00005A51">
        <w:tab/>
        <w:t>(c)</w:t>
      </w:r>
      <w:r w:rsidRPr="00005A51">
        <w:tab/>
        <w:t>the legal and beneficial ownership and control of the applicant, or any other person.</w:t>
      </w:r>
    </w:p>
    <w:p w:rsidR="0049002F" w:rsidRPr="00005A51" w:rsidRDefault="0049002F" w:rsidP="0049002F">
      <w:pPr>
        <w:pStyle w:val="SubsectionHead"/>
      </w:pPr>
      <w:r w:rsidRPr="00005A51">
        <w:lastRenderedPageBreak/>
        <w:t>Notice of decision to register</w:t>
      </w:r>
    </w:p>
    <w:p w:rsidR="0049002F" w:rsidRPr="00005A51" w:rsidRDefault="0049002F" w:rsidP="0049002F">
      <w:pPr>
        <w:pStyle w:val="subsection"/>
      </w:pPr>
      <w:r w:rsidRPr="00005A51">
        <w:tab/>
        <w:t>(4)</w:t>
      </w:r>
      <w:r w:rsidRPr="00005A51">
        <w:tab/>
        <w:t>The AUSTRAC CEO must, as soon as practicable after deciding to register an applicant, give a written notice to the applicant.</w:t>
      </w:r>
    </w:p>
    <w:p w:rsidR="0049002F" w:rsidRPr="00005A51" w:rsidRDefault="0049002F" w:rsidP="0049002F">
      <w:pPr>
        <w:pStyle w:val="SubsectionHead"/>
      </w:pPr>
      <w:r w:rsidRPr="00005A51">
        <w:t>Contents of notice of decision to register</w:t>
      </w:r>
    </w:p>
    <w:p w:rsidR="0049002F" w:rsidRPr="00005A51" w:rsidRDefault="0049002F" w:rsidP="0049002F">
      <w:pPr>
        <w:pStyle w:val="subsection"/>
      </w:pPr>
      <w:r w:rsidRPr="00005A51">
        <w:tab/>
        <w:t>(5)</w:t>
      </w:r>
      <w:r w:rsidRPr="00005A51">
        <w:tab/>
        <w:t xml:space="preserve">A notice under </w:t>
      </w:r>
      <w:r w:rsidR="004F64A4" w:rsidRPr="00005A51">
        <w:t>subsection (</w:t>
      </w:r>
      <w:r w:rsidRPr="00005A51">
        <w:t>4) must specify:</w:t>
      </w:r>
    </w:p>
    <w:p w:rsidR="0049002F" w:rsidRPr="00005A51" w:rsidRDefault="0049002F" w:rsidP="0049002F">
      <w:pPr>
        <w:pStyle w:val="paragraph"/>
      </w:pPr>
      <w:r w:rsidRPr="00005A51">
        <w:tab/>
        <w:t>(a)</w:t>
      </w:r>
      <w:r w:rsidRPr="00005A51">
        <w:tab/>
        <w:t>the conditions (if any) to which the registration is subject (see section</w:t>
      </w:r>
      <w:r w:rsidR="004F64A4" w:rsidRPr="00005A51">
        <w:t> </w:t>
      </w:r>
      <w:r w:rsidRPr="00005A51">
        <w:t>76G); and</w:t>
      </w:r>
    </w:p>
    <w:p w:rsidR="0049002F" w:rsidRPr="00005A51" w:rsidRDefault="0049002F" w:rsidP="0049002F">
      <w:pPr>
        <w:pStyle w:val="paragraph"/>
      </w:pPr>
      <w:r w:rsidRPr="00005A51">
        <w:tab/>
        <w:t>(b)</w:t>
      </w:r>
      <w:r w:rsidRPr="00005A51">
        <w:tab/>
        <w:t>the date on which the registration takes effect.</w:t>
      </w:r>
    </w:p>
    <w:p w:rsidR="0049002F" w:rsidRPr="00005A51" w:rsidRDefault="0049002F" w:rsidP="0049002F">
      <w:pPr>
        <w:pStyle w:val="ActHead5"/>
      </w:pPr>
      <w:bookmarkStart w:id="161" w:name="_Toc149637680"/>
      <w:r w:rsidRPr="000C2EF6">
        <w:rPr>
          <w:rStyle w:val="CharSectno"/>
        </w:rPr>
        <w:t>76F</w:t>
      </w:r>
      <w:r w:rsidRPr="00005A51">
        <w:t xml:space="preserve">  Spent convictions scheme</w:t>
      </w:r>
      <w:bookmarkEnd w:id="161"/>
    </w:p>
    <w:p w:rsidR="0049002F" w:rsidRPr="00005A51" w:rsidRDefault="0049002F" w:rsidP="0049002F">
      <w:pPr>
        <w:pStyle w:val="subsection"/>
      </w:pPr>
      <w:r w:rsidRPr="00005A51">
        <w:tab/>
      </w:r>
      <w:r w:rsidRPr="00005A51">
        <w:tab/>
        <w:t>The AML/CTF Rules made under paragraph</w:t>
      </w:r>
      <w:r w:rsidR="004F64A4" w:rsidRPr="00005A51">
        <w:t> </w:t>
      </w:r>
      <w:r w:rsidRPr="00005A51">
        <w:t xml:space="preserve">76D(2)(b) or 76E(2)(b) must not affect the operation of Part VIIC of the </w:t>
      </w:r>
      <w:r w:rsidRPr="00005A51">
        <w:rPr>
          <w:i/>
        </w:rPr>
        <w:t>Crimes Act 1914</w:t>
      </w:r>
      <w:r w:rsidRPr="00005A51">
        <w:t xml:space="preserve"> (which includes provisions that, in certain circumstances, relieve persons from the requirement to disclose spent convictions and require persons aware of such convictions to disregard them).</w:t>
      </w:r>
    </w:p>
    <w:p w:rsidR="0049002F" w:rsidRPr="00005A51" w:rsidRDefault="0049002F" w:rsidP="0049002F">
      <w:pPr>
        <w:pStyle w:val="ActHead5"/>
      </w:pPr>
      <w:bookmarkStart w:id="162" w:name="_Toc149637681"/>
      <w:r w:rsidRPr="000C2EF6">
        <w:rPr>
          <w:rStyle w:val="CharSectno"/>
        </w:rPr>
        <w:t>76G</w:t>
      </w:r>
      <w:r w:rsidRPr="00005A51">
        <w:t xml:space="preserve">  Registration may be subject to conditions</w:t>
      </w:r>
      <w:bookmarkEnd w:id="162"/>
    </w:p>
    <w:p w:rsidR="0049002F" w:rsidRPr="00005A51" w:rsidRDefault="0049002F" w:rsidP="0049002F">
      <w:pPr>
        <w:pStyle w:val="subsection"/>
      </w:pPr>
      <w:r w:rsidRPr="00005A51">
        <w:tab/>
        <w:t>(1)</w:t>
      </w:r>
      <w:r w:rsidRPr="00005A51">
        <w:tab/>
        <w:t xml:space="preserve">The AUSTRAC CEO may, in writing, impose conditions to which the registration of a person under this </w:t>
      </w:r>
      <w:r w:rsidR="00753679" w:rsidRPr="00005A51">
        <w:t>Part i</w:t>
      </w:r>
      <w:r w:rsidRPr="00005A51">
        <w:t>s subject.</w:t>
      </w:r>
    </w:p>
    <w:p w:rsidR="0049002F" w:rsidRPr="00005A51" w:rsidRDefault="0049002F" w:rsidP="0049002F">
      <w:pPr>
        <w:pStyle w:val="notetext"/>
      </w:pPr>
      <w:r w:rsidRPr="00005A51">
        <w:t>Note:</w:t>
      </w:r>
      <w:r w:rsidRPr="00005A51">
        <w:tab/>
        <w:t xml:space="preserve">A decision to impose a condition is reviewable (see </w:t>
      </w:r>
      <w:r w:rsidR="00CA78AA" w:rsidRPr="00005A51">
        <w:t>Part 1</w:t>
      </w:r>
      <w:r w:rsidRPr="00005A51">
        <w:t>7A).</w:t>
      </w:r>
    </w:p>
    <w:p w:rsidR="0049002F" w:rsidRPr="00005A51" w:rsidRDefault="0049002F" w:rsidP="0049002F">
      <w:pPr>
        <w:pStyle w:val="subsection"/>
      </w:pPr>
      <w:r w:rsidRPr="00005A51">
        <w:tab/>
        <w:t>(2)</w:t>
      </w:r>
      <w:r w:rsidRPr="00005A51">
        <w:tab/>
        <w:t xml:space="preserve">Without limiting the conditions that the AUSTRAC CEO may impose under </w:t>
      </w:r>
      <w:r w:rsidR="004F64A4" w:rsidRPr="00005A51">
        <w:t>subsection (</w:t>
      </w:r>
      <w:r w:rsidRPr="00005A51">
        <w:t>1), the conditions may relate to the following:</w:t>
      </w:r>
    </w:p>
    <w:p w:rsidR="0049002F" w:rsidRPr="00005A51" w:rsidRDefault="0049002F" w:rsidP="0049002F">
      <w:pPr>
        <w:pStyle w:val="paragraph"/>
      </w:pPr>
      <w:r w:rsidRPr="00005A51">
        <w:tab/>
        <w:t>(a)</w:t>
      </w:r>
      <w:r w:rsidRPr="00005A51">
        <w:tab/>
        <w:t>the value of digital currency or money exchanged;</w:t>
      </w:r>
    </w:p>
    <w:p w:rsidR="0049002F" w:rsidRPr="00005A51" w:rsidRDefault="0049002F" w:rsidP="0049002F">
      <w:pPr>
        <w:pStyle w:val="paragraph"/>
      </w:pPr>
      <w:r w:rsidRPr="00005A51">
        <w:tab/>
        <w:t>(b)</w:t>
      </w:r>
      <w:r w:rsidRPr="00005A51">
        <w:tab/>
        <w:t>the volume of digital currency exchanged (whether by reference to a particular period, a particular kind of digital currency, or otherwise);</w:t>
      </w:r>
    </w:p>
    <w:p w:rsidR="0049002F" w:rsidRPr="00005A51" w:rsidRDefault="0049002F" w:rsidP="0049002F">
      <w:pPr>
        <w:pStyle w:val="paragraph"/>
      </w:pPr>
      <w:r w:rsidRPr="00005A51">
        <w:tab/>
        <w:t>(c)</w:t>
      </w:r>
      <w:r w:rsidRPr="00005A51">
        <w:tab/>
        <w:t>the kinds of digital currencies exchanged;</w:t>
      </w:r>
    </w:p>
    <w:p w:rsidR="0049002F" w:rsidRPr="00005A51" w:rsidRDefault="0049002F" w:rsidP="0049002F">
      <w:pPr>
        <w:pStyle w:val="paragraph"/>
      </w:pPr>
      <w:r w:rsidRPr="00005A51">
        <w:tab/>
        <w:t>(d)</w:t>
      </w:r>
      <w:r w:rsidRPr="00005A51">
        <w:tab/>
        <w:t>requiring notification of the exchange of particular kinds of digital currency, changes in circumstances, or other specified events.</w:t>
      </w:r>
    </w:p>
    <w:p w:rsidR="0049002F" w:rsidRPr="00005A51" w:rsidRDefault="0049002F" w:rsidP="0049002F">
      <w:pPr>
        <w:pStyle w:val="notetext"/>
      </w:pPr>
      <w:r w:rsidRPr="00005A51">
        <w:lastRenderedPageBreak/>
        <w:t>Note:</w:t>
      </w:r>
      <w:r w:rsidRPr="00005A51">
        <w:tab/>
        <w:t>Section</w:t>
      </w:r>
      <w:r w:rsidR="004F64A4" w:rsidRPr="00005A51">
        <w:t> </w:t>
      </w:r>
      <w:r w:rsidRPr="00005A51">
        <w:t>76P imposes a general obligation in relation to notification of changes in circumstances.</w:t>
      </w:r>
    </w:p>
    <w:p w:rsidR="0049002F" w:rsidRPr="00005A51" w:rsidRDefault="0049002F" w:rsidP="0049002F">
      <w:pPr>
        <w:pStyle w:val="ActHead5"/>
      </w:pPr>
      <w:bookmarkStart w:id="163" w:name="_Toc149637682"/>
      <w:r w:rsidRPr="000C2EF6">
        <w:rPr>
          <w:rStyle w:val="CharSectno"/>
        </w:rPr>
        <w:t>76H</w:t>
      </w:r>
      <w:r w:rsidRPr="00005A51">
        <w:t xml:space="preserve">  When registration of a person ceases</w:t>
      </w:r>
      <w:bookmarkEnd w:id="163"/>
    </w:p>
    <w:p w:rsidR="0049002F" w:rsidRPr="00005A51" w:rsidRDefault="0049002F" w:rsidP="0049002F">
      <w:pPr>
        <w:pStyle w:val="subsection"/>
      </w:pPr>
      <w:r w:rsidRPr="00005A51">
        <w:tab/>
        <w:t>(1)</w:t>
      </w:r>
      <w:r w:rsidRPr="00005A51">
        <w:tab/>
        <w:t>The registration of a person ceases at the earliest of the following times:</w:t>
      </w:r>
    </w:p>
    <w:p w:rsidR="0049002F" w:rsidRPr="00005A51" w:rsidRDefault="0049002F" w:rsidP="0049002F">
      <w:pPr>
        <w:pStyle w:val="paragraph"/>
      </w:pPr>
      <w:r w:rsidRPr="00005A51">
        <w:tab/>
        <w:t>(a)</w:t>
      </w:r>
      <w:r w:rsidRPr="00005A51">
        <w:tab/>
        <w:t>when the cancellation of the registration of the person under section</w:t>
      </w:r>
      <w:r w:rsidR="004F64A4" w:rsidRPr="00005A51">
        <w:t> </w:t>
      </w:r>
      <w:r w:rsidRPr="00005A51">
        <w:t>76J takes effect;</w:t>
      </w:r>
    </w:p>
    <w:p w:rsidR="0049002F" w:rsidRPr="00005A51" w:rsidRDefault="0049002F" w:rsidP="0049002F">
      <w:pPr>
        <w:pStyle w:val="paragraph"/>
      </w:pPr>
      <w:r w:rsidRPr="00005A51">
        <w:tab/>
        <w:t>(b)</w:t>
      </w:r>
      <w:r w:rsidRPr="00005A51">
        <w:tab/>
        <w:t>when the entry relating to the registration of the person is removed from the Digital Currency Exchange Register under subsection</w:t>
      </w:r>
      <w:r w:rsidR="004F64A4" w:rsidRPr="00005A51">
        <w:t> </w:t>
      </w:r>
      <w:r w:rsidRPr="00005A51">
        <w:t>76M(2);</w:t>
      </w:r>
    </w:p>
    <w:p w:rsidR="0049002F" w:rsidRPr="00005A51" w:rsidRDefault="0049002F" w:rsidP="0049002F">
      <w:pPr>
        <w:pStyle w:val="paragraph"/>
      </w:pPr>
      <w:r w:rsidRPr="00005A51">
        <w:tab/>
        <w:t>(c)</w:t>
      </w:r>
      <w:r w:rsidRPr="00005A51">
        <w:tab/>
        <w:t xml:space="preserve">subject to </w:t>
      </w:r>
      <w:r w:rsidR="004F64A4" w:rsidRPr="00005A51">
        <w:t>subsection (</w:t>
      </w:r>
      <w:r w:rsidRPr="00005A51">
        <w:t>2)—3 years after the day on which the registration took effect;</w:t>
      </w:r>
    </w:p>
    <w:p w:rsidR="0049002F" w:rsidRPr="00005A51" w:rsidRDefault="0049002F" w:rsidP="0049002F">
      <w:pPr>
        <w:pStyle w:val="paragraph"/>
      </w:pPr>
      <w:r w:rsidRPr="00005A51">
        <w:tab/>
        <w:t>(d)</w:t>
      </w:r>
      <w:r w:rsidRPr="00005A51">
        <w:tab/>
        <w:t>in the case of an individual—when the individual dies;</w:t>
      </w:r>
    </w:p>
    <w:p w:rsidR="0049002F" w:rsidRPr="00005A51" w:rsidRDefault="0049002F" w:rsidP="0049002F">
      <w:pPr>
        <w:pStyle w:val="paragraph"/>
      </w:pPr>
      <w:r w:rsidRPr="00005A51">
        <w:tab/>
        <w:t>(e)</w:t>
      </w:r>
      <w:r w:rsidRPr="00005A51">
        <w:tab/>
        <w:t>in the case of a body corporate—when the body corporate ceases to exist.</w:t>
      </w:r>
    </w:p>
    <w:p w:rsidR="0049002F" w:rsidRPr="00005A51" w:rsidRDefault="0049002F" w:rsidP="0049002F">
      <w:pPr>
        <w:pStyle w:val="subsection"/>
      </w:pPr>
      <w:r w:rsidRPr="00005A51">
        <w:tab/>
        <w:t>(2)</w:t>
      </w:r>
      <w:r w:rsidRPr="00005A51">
        <w:tab/>
      </w:r>
      <w:r w:rsidR="004F64A4" w:rsidRPr="00005A51">
        <w:t>Paragraph (</w:t>
      </w:r>
      <w:r w:rsidRPr="00005A51">
        <w:t>1)(c) is subject to the AML/CTF Rules made under section</w:t>
      </w:r>
      <w:r w:rsidR="004F64A4" w:rsidRPr="00005A51">
        <w:t> </w:t>
      </w:r>
      <w:r w:rsidRPr="00005A51">
        <w:t>76L (which deals with renewal of registration).</w:t>
      </w:r>
    </w:p>
    <w:p w:rsidR="0049002F" w:rsidRPr="00005A51" w:rsidRDefault="0049002F" w:rsidP="0049002F">
      <w:pPr>
        <w:pStyle w:val="ActHead5"/>
      </w:pPr>
      <w:bookmarkStart w:id="164" w:name="_Toc149637683"/>
      <w:r w:rsidRPr="000C2EF6">
        <w:rPr>
          <w:rStyle w:val="CharSectno"/>
        </w:rPr>
        <w:t>76J</w:t>
      </w:r>
      <w:r w:rsidRPr="00005A51">
        <w:t xml:space="preserve">  Cancellation of registration</w:t>
      </w:r>
      <w:bookmarkEnd w:id="164"/>
    </w:p>
    <w:p w:rsidR="0049002F" w:rsidRPr="00005A51" w:rsidRDefault="0049002F" w:rsidP="0049002F">
      <w:pPr>
        <w:pStyle w:val="subsection"/>
        <w:rPr>
          <w:rFonts w:eastAsia="Calibri"/>
        </w:rPr>
      </w:pPr>
      <w:r w:rsidRPr="00005A51">
        <w:tab/>
        <w:t>(1)</w:t>
      </w:r>
      <w:r w:rsidRPr="00005A51">
        <w:tab/>
        <w:t>The AUSTRAC CEO may cancel the registration of a person if the AUSTRAC CEO is satisfied that</w:t>
      </w:r>
      <w:r w:rsidRPr="00005A51">
        <w:rPr>
          <w:rFonts w:eastAsia="Calibri"/>
        </w:rPr>
        <w:t xml:space="preserve"> it is appropriate to do so, having regard to:</w:t>
      </w:r>
    </w:p>
    <w:p w:rsidR="0049002F" w:rsidRPr="00005A51" w:rsidRDefault="0049002F" w:rsidP="0049002F">
      <w:pPr>
        <w:pStyle w:val="paragraph"/>
        <w:rPr>
          <w:rFonts w:eastAsia="Calibri"/>
        </w:rPr>
      </w:pPr>
      <w:r w:rsidRPr="00005A51">
        <w:rPr>
          <w:rFonts w:eastAsia="Calibri"/>
        </w:rPr>
        <w:tab/>
        <w:t>(a)</w:t>
      </w:r>
      <w:r w:rsidRPr="00005A51">
        <w:rPr>
          <w:rFonts w:eastAsia="Calibri"/>
        </w:rPr>
        <w:tab/>
        <w:t>whether the continued registration of the person involves, or may involve, a significant money laundering, financing of terrorism or other serious crime risk; or</w:t>
      </w:r>
    </w:p>
    <w:p w:rsidR="0049002F" w:rsidRPr="00005A51" w:rsidRDefault="0049002F" w:rsidP="0049002F">
      <w:pPr>
        <w:pStyle w:val="paragraph"/>
        <w:rPr>
          <w:rFonts w:eastAsia="Calibri"/>
        </w:rPr>
      </w:pPr>
      <w:r w:rsidRPr="00005A51">
        <w:tab/>
        <w:t>(b)</w:t>
      </w:r>
      <w:r w:rsidRPr="00005A51">
        <w:tab/>
        <w:t>one or more breaches by the person of a condition of registration; or</w:t>
      </w:r>
    </w:p>
    <w:p w:rsidR="0049002F" w:rsidRPr="00005A51" w:rsidRDefault="0049002F" w:rsidP="0049002F">
      <w:pPr>
        <w:pStyle w:val="paragraph"/>
        <w:rPr>
          <w:rFonts w:eastAsia="Calibri"/>
        </w:rPr>
      </w:pPr>
      <w:r w:rsidRPr="00005A51">
        <w:rPr>
          <w:rFonts w:eastAsia="Calibri"/>
        </w:rPr>
        <w:tab/>
        <w:t>(c)</w:t>
      </w:r>
      <w:r w:rsidRPr="00005A51">
        <w:rPr>
          <w:rFonts w:eastAsia="Calibri"/>
        </w:rPr>
        <w:tab/>
        <w:t>such other matters (if any) as are specified in the AML/CTF Rules under this paragraph.</w:t>
      </w:r>
    </w:p>
    <w:p w:rsidR="0049002F" w:rsidRPr="00005A51" w:rsidRDefault="0049002F" w:rsidP="0049002F">
      <w:pPr>
        <w:pStyle w:val="subsection"/>
        <w:rPr>
          <w:rFonts w:eastAsia="Calibri"/>
        </w:rPr>
      </w:pPr>
      <w:r w:rsidRPr="00005A51">
        <w:rPr>
          <w:rFonts w:eastAsia="Calibri"/>
        </w:rPr>
        <w:tab/>
        <w:t>(2)</w:t>
      </w:r>
      <w:r w:rsidRPr="00005A51">
        <w:rPr>
          <w:rFonts w:eastAsia="Calibri"/>
        </w:rPr>
        <w:tab/>
        <w:t>The AUSTRAC CEO may also cancel the registration of a person if the AUSTRAC CEO has reasonable grounds to believe that the registered person no longer carries on a business that involves providing a digital currency exchange service.</w:t>
      </w:r>
    </w:p>
    <w:p w:rsidR="0049002F" w:rsidRPr="00005A51" w:rsidRDefault="0049002F" w:rsidP="0049002F">
      <w:pPr>
        <w:pStyle w:val="notetext"/>
      </w:pPr>
      <w:r w:rsidRPr="00005A51">
        <w:lastRenderedPageBreak/>
        <w:t>Note:</w:t>
      </w:r>
      <w:r w:rsidRPr="00005A51">
        <w:tab/>
        <w:t xml:space="preserve">A decision to cancel a registration is reviewable (see </w:t>
      </w:r>
      <w:r w:rsidR="00CA78AA" w:rsidRPr="00005A51">
        <w:t>Part 1</w:t>
      </w:r>
      <w:r w:rsidRPr="00005A51">
        <w:t>7A).</w:t>
      </w:r>
    </w:p>
    <w:p w:rsidR="0049002F" w:rsidRPr="00005A51" w:rsidRDefault="0049002F" w:rsidP="0049002F">
      <w:pPr>
        <w:pStyle w:val="subsection"/>
      </w:pPr>
      <w:r w:rsidRPr="00005A51">
        <w:tab/>
        <w:t>(3)</w:t>
      </w:r>
      <w:r w:rsidRPr="00005A51">
        <w:tab/>
        <w:t>The cancellation of the registration of a person takes effect on the day specified in the notice given to the person under subsection</w:t>
      </w:r>
      <w:r w:rsidR="004F64A4" w:rsidRPr="00005A51">
        <w:t> </w:t>
      </w:r>
      <w:r w:rsidRPr="00005A51">
        <w:t>233C(1).</w:t>
      </w:r>
    </w:p>
    <w:p w:rsidR="0049002F" w:rsidRPr="00005A51" w:rsidRDefault="0049002F" w:rsidP="0049002F">
      <w:pPr>
        <w:pStyle w:val="subsection"/>
      </w:pPr>
      <w:r w:rsidRPr="00005A51">
        <w:tab/>
        <w:t>(4)</w:t>
      </w:r>
      <w:r w:rsidRPr="00005A51">
        <w:tab/>
        <w:t>The AUSTRAC CEO may publish, in the manner specified in the AML/CTF Rules, a list of the names of persons whose registration has been cancelled and the date the cancellation takes effect.</w:t>
      </w:r>
    </w:p>
    <w:p w:rsidR="0049002F" w:rsidRPr="00005A51" w:rsidRDefault="0049002F" w:rsidP="0049002F">
      <w:pPr>
        <w:pStyle w:val="ActHead5"/>
      </w:pPr>
      <w:bookmarkStart w:id="165" w:name="_Toc149637684"/>
      <w:r w:rsidRPr="000C2EF6">
        <w:rPr>
          <w:rStyle w:val="CharSectno"/>
        </w:rPr>
        <w:t>76K</w:t>
      </w:r>
      <w:r w:rsidRPr="00005A51">
        <w:t xml:space="preserve">  Suspension of registration</w:t>
      </w:r>
      <w:bookmarkEnd w:id="165"/>
    </w:p>
    <w:p w:rsidR="0049002F" w:rsidRPr="00005A51" w:rsidRDefault="0049002F" w:rsidP="0049002F">
      <w:pPr>
        <w:pStyle w:val="subsection"/>
      </w:pPr>
      <w:r w:rsidRPr="00005A51">
        <w:tab/>
        <w:t>(1)</w:t>
      </w:r>
      <w:r w:rsidRPr="00005A51">
        <w:tab/>
        <w:t>The AML/CTF Rules may make provision for and in relation to the suspension of registrations by the AUSTRAC CEO under this Part.</w:t>
      </w:r>
    </w:p>
    <w:p w:rsidR="0049002F" w:rsidRPr="00005A51" w:rsidRDefault="0049002F" w:rsidP="0049002F">
      <w:pPr>
        <w:pStyle w:val="subsection"/>
      </w:pPr>
      <w:r w:rsidRPr="00005A51">
        <w:tab/>
        <w:t>(2)</w:t>
      </w:r>
      <w:r w:rsidRPr="00005A51">
        <w:tab/>
        <w:t>The AML/CTF Rules may provide for matters including, but not limited to, the following:</w:t>
      </w:r>
    </w:p>
    <w:p w:rsidR="0049002F" w:rsidRPr="00005A51" w:rsidRDefault="0049002F" w:rsidP="0049002F">
      <w:pPr>
        <w:pStyle w:val="paragraph"/>
      </w:pPr>
      <w:r w:rsidRPr="00005A51">
        <w:tab/>
        <w:t>(a)</w:t>
      </w:r>
      <w:r w:rsidRPr="00005A51">
        <w:tab/>
        <w:t>the grounds for suspension of registration;</w:t>
      </w:r>
    </w:p>
    <w:p w:rsidR="0049002F" w:rsidRPr="00005A51" w:rsidRDefault="0049002F" w:rsidP="0049002F">
      <w:pPr>
        <w:pStyle w:val="paragraph"/>
      </w:pPr>
      <w:r w:rsidRPr="00005A51">
        <w:tab/>
        <w:t>(b)</w:t>
      </w:r>
      <w:r w:rsidRPr="00005A51">
        <w:tab/>
        <w:t>the effect of suspension on registration;</w:t>
      </w:r>
    </w:p>
    <w:p w:rsidR="0049002F" w:rsidRPr="00005A51" w:rsidRDefault="0049002F" w:rsidP="0049002F">
      <w:pPr>
        <w:pStyle w:val="paragraph"/>
      </w:pPr>
      <w:r w:rsidRPr="00005A51">
        <w:tab/>
        <w:t>(c)</w:t>
      </w:r>
      <w:r w:rsidRPr="00005A51">
        <w:tab/>
        <w:t>the period for which suspensions have effect;</w:t>
      </w:r>
    </w:p>
    <w:p w:rsidR="0049002F" w:rsidRPr="00005A51" w:rsidRDefault="0049002F" w:rsidP="0049002F">
      <w:pPr>
        <w:pStyle w:val="paragraph"/>
      </w:pPr>
      <w:r w:rsidRPr="00005A51">
        <w:tab/>
        <w:t>(d)</w:t>
      </w:r>
      <w:r w:rsidRPr="00005A51">
        <w:tab/>
        <w:t>making entries in and removing entries from the Digital Currency Exchange Register in relation to suspension;</w:t>
      </w:r>
    </w:p>
    <w:p w:rsidR="0049002F" w:rsidRPr="00005A51" w:rsidRDefault="0049002F" w:rsidP="0049002F">
      <w:pPr>
        <w:pStyle w:val="paragraph"/>
      </w:pPr>
      <w:r w:rsidRPr="00005A51">
        <w:tab/>
        <w:t>(e)</w:t>
      </w:r>
      <w:r w:rsidRPr="00005A51">
        <w:tab/>
        <w:t>notices of suspension;</w:t>
      </w:r>
    </w:p>
    <w:p w:rsidR="0049002F" w:rsidRPr="00005A51" w:rsidRDefault="0049002F" w:rsidP="0049002F">
      <w:pPr>
        <w:pStyle w:val="paragraph"/>
      </w:pPr>
      <w:r w:rsidRPr="00005A51">
        <w:tab/>
        <w:t>(f)</w:t>
      </w:r>
      <w:r w:rsidRPr="00005A51">
        <w:tab/>
        <w:t>review of decisions relating to suspension.</w:t>
      </w:r>
    </w:p>
    <w:p w:rsidR="0049002F" w:rsidRPr="00005A51" w:rsidRDefault="0049002F" w:rsidP="0049002F">
      <w:pPr>
        <w:pStyle w:val="ActHead5"/>
      </w:pPr>
      <w:bookmarkStart w:id="166" w:name="_Toc149637685"/>
      <w:r w:rsidRPr="000C2EF6">
        <w:rPr>
          <w:rStyle w:val="CharSectno"/>
        </w:rPr>
        <w:t>76L</w:t>
      </w:r>
      <w:r w:rsidRPr="00005A51">
        <w:t xml:space="preserve">  Renewal of registration</w:t>
      </w:r>
      <w:bookmarkEnd w:id="166"/>
    </w:p>
    <w:p w:rsidR="0049002F" w:rsidRPr="00005A51" w:rsidRDefault="0049002F" w:rsidP="0049002F">
      <w:pPr>
        <w:pStyle w:val="subsection"/>
      </w:pPr>
      <w:r w:rsidRPr="00005A51">
        <w:tab/>
        <w:t>(1)</w:t>
      </w:r>
      <w:r w:rsidRPr="00005A51">
        <w:tab/>
        <w:t>The AML/CTF Rules may make provision for and in relation to the renewal of registrations by the AUSTRAC CEO under this Part.</w:t>
      </w:r>
    </w:p>
    <w:p w:rsidR="0049002F" w:rsidRPr="00005A51" w:rsidRDefault="0049002F" w:rsidP="0049002F">
      <w:pPr>
        <w:pStyle w:val="subsection"/>
      </w:pPr>
      <w:r w:rsidRPr="00005A51">
        <w:tab/>
        <w:t>(2)</w:t>
      </w:r>
      <w:r w:rsidRPr="00005A51">
        <w:tab/>
        <w:t>The AML/CTF Rules may provide for matters including, but not limited to, the following:</w:t>
      </w:r>
    </w:p>
    <w:p w:rsidR="0049002F" w:rsidRPr="00005A51" w:rsidRDefault="0049002F" w:rsidP="0049002F">
      <w:pPr>
        <w:pStyle w:val="paragraph"/>
      </w:pPr>
      <w:r w:rsidRPr="00005A51">
        <w:tab/>
        <w:t>(a)</w:t>
      </w:r>
      <w:r w:rsidRPr="00005A51">
        <w:tab/>
        <w:t>the making of applications for renewal;</w:t>
      </w:r>
    </w:p>
    <w:p w:rsidR="0049002F" w:rsidRPr="00005A51" w:rsidRDefault="0049002F" w:rsidP="0049002F">
      <w:pPr>
        <w:pStyle w:val="paragraph"/>
      </w:pPr>
      <w:r w:rsidRPr="00005A51">
        <w:tab/>
        <w:t>(b)</w:t>
      </w:r>
      <w:r w:rsidRPr="00005A51">
        <w:tab/>
        <w:t>the period within which applications for renewal may be made;</w:t>
      </w:r>
    </w:p>
    <w:p w:rsidR="0049002F" w:rsidRPr="00005A51" w:rsidRDefault="0049002F" w:rsidP="0049002F">
      <w:pPr>
        <w:pStyle w:val="paragraph"/>
      </w:pPr>
      <w:r w:rsidRPr="00005A51">
        <w:tab/>
        <w:t>(c)</w:t>
      </w:r>
      <w:r w:rsidRPr="00005A51">
        <w:tab/>
        <w:t>the criteria for determining applications for renewal;</w:t>
      </w:r>
    </w:p>
    <w:p w:rsidR="0049002F" w:rsidRPr="00005A51" w:rsidRDefault="0049002F" w:rsidP="0049002F">
      <w:pPr>
        <w:pStyle w:val="paragraph"/>
      </w:pPr>
      <w:r w:rsidRPr="00005A51">
        <w:tab/>
        <w:t>(d)</w:t>
      </w:r>
      <w:r w:rsidRPr="00005A51">
        <w:tab/>
        <w:t>entries in the Digital Currency Exchange Register in relation to renewal;</w:t>
      </w:r>
    </w:p>
    <w:p w:rsidR="0049002F" w:rsidRPr="00005A51" w:rsidRDefault="0049002F" w:rsidP="0049002F">
      <w:pPr>
        <w:pStyle w:val="paragraph"/>
      </w:pPr>
      <w:r w:rsidRPr="00005A51">
        <w:lastRenderedPageBreak/>
        <w:tab/>
        <w:t>(e)</w:t>
      </w:r>
      <w:r w:rsidRPr="00005A51">
        <w:tab/>
        <w:t>the giving of notices relating to decisions on applications for renewal;</w:t>
      </w:r>
    </w:p>
    <w:p w:rsidR="0049002F" w:rsidRPr="00005A51" w:rsidRDefault="0049002F" w:rsidP="0049002F">
      <w:pPr>
        <w:pStyle w:val="paragraph"/>
      </w:pPr>
      <w:r w:rsidRPr="00005A51">
        <w:tab/>
        <w:t>(f)</w:t>
      </w:r>
      <w:r w:rsidRPr="00005A51">
        <w:tab/>
        <w:t>review of decisions relating to applications for renewal;</w:t>
      </w:r>
    </w:p>
    <w:p w:rsidR="0049002F" w:rsidRPr="00005A51" w:rsidRDefault="0049002F" w:rsidP="0049002F">
      <w:pPr>
        <w:pStyle w:val="paragraph"/>
      </w:pPr>
      <w:r w:rsidRPr="00005A51">
        <w:tab/>
        <w:t>(g)</w:t>
      </w:r>
      <w:r w:rsidRPr="00005A51">
        <w:tab/>
        <w:t>the period for which renewed registrations have effect.</w:t>
      </w:r>
    </w:p>
    <w:p w:rsidR="0049002F" w:rsidRPr="00005A51" w:rsidRDefault="0049002F" w:rsidP="0049002F">
      <w:pPr>
        <w:pStyle w:val="subsection"/>
      </w:pPr>
      <w:r w:rsidRPr="00005A51">
        <w:tab/>
        <w:t>(3)</w:t>
      </w:r>
      <w:r w:rsidRPr="00005A51">
        <w:tab/>
        <w:t>In particular, the AML/CTF Rules may provide that:</w:t>
      </w:r>
    </w:p>
    <w:p w:rsidR="0049002F" w:rsidRPr="00005A51" w:rsidRDefault="0049002F" w:rsidP="0049002F">
      <w:pPr>
        <w:pStyle w:val="paragraph"/>
      </w:pPr>
      <w:r w:rsidRPr="00005A51">
        <w:tab/>
        <w:t>(a)</w:t>
      </w:r>
      <w:r w:rsidRPr="00005A51">
        <w:tab/>
        <w:t>if the registration of a person would otherwise cease at the end of the period of 3 years commencing on the day on which the registration took effect; and</w:t>
      </w:r>
    </w:p>
    <w:p w:rsidR="0049002F" w:rsidRPr="00005A51" w:rsidRDefault="0049002F" w:rsidP="0049002F">
      <w:pPr>
        <w:pStyle w:val="paragraph"/>
      </w:pPr>
      <w:r w:rsidRPr="00005A51">
        <w:tab/>
        <w:t>(b)</w:t>
      </w:r>
      <w:r w:rsidRPr="00005A51">
        <w:tab/>
        <w:t>before the end of that period, an application for renewal of the registration was made to the AUSTRAC CEO within the period, and in the manner provided for, in the AML/CTF Rules;</w:t>
      </w:r>
    </w:p>
    <w:p w:rsidR="0049002F" w:rsidRPr="00005A51" w:rsidRDefault="0049002F" w:rsidP="0049002F">
      <w:pPr>
        <w:pStyle w:val="subsection2"/>
      </w:pPr>
      <w:r w:rsidRPr="00005A51">
        <w:t>the registration of the person continues in effect after the end of that period in accordance with the Rules.</w:t>
      </w:r>
    </w:p>
    <w:p w:rsidR="0049002F" w:rsidRPr="00005A51" w:rsidRDefault="0049002F" w:rsidP="0049002F">
      <w:pPr>
        <w:pStyle w:val="ActHead5"/>
      </w:pPr>
      <w:bookmarkStart w:id="167" w:name="_Toc149637686"/>
      <w:r w:rsidRPr="000C2EF6">
        <w:rPr>
          <w:rStyle w:val="CharSectno"/>
        </w:rPr>
        <w:t>76M</w:t>
      </w:r>
      <w:r w:rsidRPr="00005A51">
        <w:t xml:space="preserve">  Removal of entries from the Digital Currency Exchange Register</w:t>
      </w:r>
      <w:bookmarkEnd w:id="167"/>
    </w:p>
    <w:p w:rsidR="0049002F" w:rsidRPr="00005A51" w:rsidRDefault="0049002F" w:rsidP="0049002F">
      <w:pPr>
        <w:pStyle w:val="SubsectionHead"/>
      </w:pPr>
      <w:r w:rsidRPr="00005A51">
        <w:t>Removal on request</w:t>
      </w:r>
    </w:p>
    <w:p w:rsidR="0049002F" w:rsidRPr="00005A51" w:rsidRDefault="0049002F" w:rsidP="0049002F">
      <w:pPr>
        <w:pStyle w:val="subsection"/>
      </w:pPr>
      <w:r w:rsidRPr="00005A51">
        <w:tab/>
        <w:t>(1)</w:t>
      </w:r>
      <w:r w:rsidRPr="00005A51">
        <w:tab/>
        <w:t>A person who is a registered digital currency exchange provider may request the AUSTRAC CEO, in writing, to remove the entry relating to the registration of the person from the Digital Currency Exchange Register.</w:t>
      </w:r>
    </w:p>
    <w:p w:rsidR="0049002F" w:rsidRPr="00005A51" w:rsidRDefault="0049002F" w:rsidP="0049002F">
      <w:pPr>
        <w:pStyle w:val="subsection"/>
      </w:pPr>
      <w:r w:rsidRPr="00005A51">
        <w:tab/>
        <w:t>(2)</w:t>
      </w:r>
      <w:r w:rsidRPr="00005A51">
        <w:tab/>
        <w:t xml:space="preserve">If a person makes a request under </w:t>
      </w:r>
      <w:r w:rsidR="004F64A4" w:rsidRPr="00005A51">
        <w:t>subsection (</w:t>
      </w:r>
      <w:r w:rsidRPr="00005A51">
        <w:t>1), the AUSTRAC CEO must remove the entry from the Digital Currency Exchange Register.</w:t>
      </w:r>
    </w:p>
    <w:p w:rsidR="0049002F" w:rsidRPr="00005A51" w:rsidRDefault="0049002F" w:rsidP="0049002F">
      <w:pPr>
        <w:pStyle w:val="SubsectionHead"/>
      </w:pPr>
      <w:r w:rsidRPr="00005A51">
        <w:t>Removal on cessation of registration</w:t>
      </w:r>
    </w:p>
    <w:p w:rsidR="0049002F" w:rsidRPr="00005A51" w:rsidRDefault="0049002F" w:rsidP="0049002F">
      <w:pPr>
        <w:pStyle w:val="subsection"/>
      </w:pPr>
      <w:r w:rsidRPr="00005A51">
        <w:tab/>
        <w:t>(3)</w:t>
      </w:r>
      <w:r w:rsidRPr="00005A51">
        <w:tab/>
        <w:t>If the registration of a person ceases under another provision of this Part, the AUSTRAC CEO must remove the entry relating to the registration from the Digital Currency Exchange Register.</w:t>
      </w:r>
    </w:p>
    <w:p w:rsidR="0049002F" w:rsidRPr="00005A51" w:rsidRDefault="0049002F" w:rsidP="0049002F">
      <w:pPr>
        <w:pStyle w:val="SubsectionHead"/>
      </w:pPr>
      <w:r w:rsidRPr="00005A51">
        <w:lastRenderedPageBreak/>
        <w:t>Notice of removal</w:t>
      </w:r>
    </w:p>
    <w:p w:rsidR="0049002F" w:rsidRPr="00005A51" w:rsidRDefault="0049002F" w:rsidP="0049002F">
      <w:pPr>
        <w:pStyle w:val="subsection"/>
      </w:pPr>
      <w:r w:rsidRPr="00005A51">
        <w:tab/>
        <w:t>(4)</w:t>
      </w:r>
      <w:r w:rsidRPr="00005A51">
        <w:tab/>
        <w:t xml:space="preserve">The AUSTRAC CEO must, as soon as reasonably practicable, notify a person, in writing, if the AUSTRAC CEO has acted under </w:t>
      </w:r>
      <w:r w:rsidR="004F64A4" w:rsidRPr="00005A51">
        <w:t>subsection (</w:t>
      </w:r>
      <w:r w:rsidRPr="00005A51">
        <w:t>3) in relation to the person (unless the person has died or, in the case of a body corporate, ceased to exist).</w:t>
      </w:r>
    </w:p>
    <w:p w:rsidR="0049002F" w:rsidRPr="00005A51" w:rsidRDefault="0049002F" w:rsidP="0049002F">
      <w:pPr>
        <w:pStyle w:val="ActHead5"/>
      </w:pPr>
      <w:bookmarkStart w:id="168" w:name="_Toc149637687"/>
      <w:r w:rsidRPr="000C2EF6">
        <w:rPr>
          <w:rStyle w:val="CharSectno"/>
        </w:rPr>
        <w:t>76N</w:t>
      </w:r>
      <w:r w:rsidRPr="00005A51">
        <w:t xml:space="preserve">  AML/CTF Rules—general provision</w:t>
      </w:r>
      <w:bookmarkEnd w:id="168"/>
    </w:p>
    <w:p w:rsidR="0049002F" w:rsidRPr="00005A51" w:rsidRDefault="0049002F" w:rsidP="0049002F">
      <w:pPr>
        <w:pStyle w:val="subsection"/>
      </w:pPr>
      <w:r w:rsidRPr="00005A51">
        <w:tab/>
      </w:r>
      <w:r w:rsidRPr="00005A51">
        <w:tab/>
        <w:t>If a provision of this Part provides for the AML/CTF Rules to make provision in relation to a matter relating to the registration or proposed registration of a person, the AML/CTF Rules may make different provision in relation to a matter depending on different circumstances.</w:t>
      </w:r>
    </w:p>
    <w:p w:rsidR="0049002F" w:rsidRPr="00005A51" w:rsidRDefault="0049002F" w:rsidP="0049002F">
      <w:pPr>
        <w:pStyle w:val="ActHead5"/>
      </w:pPr>
      <w:bookmarkStart w:id="169" w:name="_Toc149637688"/>
      <w:r w:rsidRPr="000C2EF6">
        <w:rPr>
          <w:rStyle w:val="CharSectno"/>
        </w:rPr>
        <w:t>76P</w:t>
      </w:r>
      <w:r w:rsidRPr="00005A51">
        <w:t xml:space="preserve">  Registered persons to advise of material changes in circumstance etc.</w:t>
      </w:r>
      <w:bookmarkEnd w:id="169"/>
    </w:p>
    <w:p w:rsidR="0049002F" w:rsidRPr="00005A51" w:rsidRDefault="0049002F" w:rsidP="0049002F">
      <w:pPr>
        <w:pStyle w:val="subsection"/>
      </w:pPr>
      <w:r w:rsidRPr="00005A51">
        <w:tab/>
        <w:t>(1)</w:t>
      </w:r>
      <w:r w:rsidRPr="00005A51">
        <w:tab/>
        <w:t>A person who is registered under this Part must advise the AUSTRAC CEO of the following:</w:t>
      </w:r>
    </w:p>
    <w:p w:rsidR="0049002F" w:rsidRPr="00005A51" w:rsidRDefault="0049002F" w:rsidP="0049002F">
      <w:pPr>
        <w:pStyle w:val="paragraph"/>
      </w:pPr>
      <w:r w:rsidRPr="00005A51">
        <w:tab/>
        <w:t>(a)</w:t>
      </w:r>
      <w:r w:rsidRPr="00005A51">
        <w:tab/>
        <w:t>any change in circumstances that could materially affect the person’s registration;</w:t>
      </w:r>
    </w:p>
    <w:p w:rsidR="0049002F" w:rsidRPr="00005A51" w:rsidRDefault="0049002F" w:rsidP="0049002F">
      <w:pPr>
        <w:pStyle w:val="paragraph"/>
      </w:pPr>
      <w:r w:rsidRPr="00005A51">
        <w:tab/>
        <w:t>(b)</w:t>
      </w:r>
      <w:r w:rsidRPr="00005A51">
        <w:tab/>
        <w:t>any matters specified in the AML/CTF Rules for the purposes of this paragraph.</w:t>
      </w:r>
    </w:p>
    <w:p w:rsidR="0049002F" w:rsidRPr="00005A51" w:rsidRDefault="0049002F" w:rsidP="0049002F">
      <w:pPr>
        <w:pStyle w:val="subsection"/>
      </w:pPr>
      <w:r w:rsidRPr="00005A51">
        <w:tab/>
        <w:t>(2)</w:t>
      </w:r>
      <w:r w:rsidRPr="00005A51">
        <w:tab/>
        <w:t>A person who is required by this section to advise the AUSTRAC CEO of a change in circumstances or a matter must do so:</w:t>
      </w:r>
    </w:p>
    <w:p w:rsidR="0049002F" w:rsidRPr="00005A51" w:rsidRDefault="0049002F" w:rsidP="0049002F">
      <w:pPr>
        <w:pStyle w:val="paragraph"/>
      </w:pPr>
      <w:r w:rsidRPr="00005A51">
        <w:tab/>
        <w:t>(a)</w:t>
      </w:r>
      <w:r w:rsidRPr="00005A51">
        <w:tab/>
        <w:t>in accordance with the approved form; and</w:t>
      </w:r>
    </w:p>
    <w:p w:rsidR="0049002F" w:rsidRPr="00005A51" w:rsidRDefault="0049002F" w:rsidP="0049002F">
      <w:pPr>
        <w:pStyle w:val="paragraph"/>
      </w:pPr>
      <w:r w:rsidRPr="00005A51">
        <w:tab/>
        <w:t>(b)</w:t>
      </w:r>
      <w:r w:rsidRPr="00005A51">
        <w:tab/>
        <w:t>within 14 days of the change in circumstances or the matter arising (however described).</w:t>
      </w:r>
    </w:p>
    <w:p w:rsidR="0049002F" w:rsidRPr="00005A51" w:rsidRDefault="0049002F" w:rsidP="0049002F">
      <w:pPr>
        <w:pStyle w:val="SubsectionHead"/>
      </w:pPr>
      <w:r w:rsidRPr="00005A51">
        <w:t>Civil penalty</w:t>
      </w:r>
    </w:p>
    <w:p w:rsidR="0049002F" w:rsidRPr="00005A51" w:rsidRDefault="0049002F" w:rsidP="0049002F">
      <w:pPr>
        <w:pStyle w:val="subsection"/>
      </w:pPr>
      <w:r w:rsidRPr="00005A51">
        <w:tab/>
        <w:t>(3)</w:t>
      </w:r>
      <w:r w:rsidRPr="00005A51">
        <w:tab/>
      </w:r>
      <w:r w:rsidR="004F64A4" w:rsidRPr="00005A51">
        <w:t>Subsection (</w:t>
      </w:r>
      <w:r w:rsidRPr="00005A51">
        <w:t>1) is a civil penalty provision.</w:t>
      </w:r>
    </w:p>
    <w:p w:rsidR="0049002F" w:rsidRPr="00005A51" w:rsidRDefault="0049002F" w:rsidP="0049002F">
      <w:pPr>
        <w:pStyle w:val="ActHead5"/>
      </w:pPr>
      <w:bookmarkStart w:id="170" w:name="_Toc149637689"/>
      <w:r w:rsidRPr="000C2EF6">
        <w:rPr>
          <w:rStyle w:val="CharSectno"/>
        </w:rPr>
        <w:lastRenderedPageBreak/>
        <w:t>76Q</w:t>
      </w:r>
      <w:r w:rsidRPr="00005A51">
        <w:t xml:space="preserve">  AUSTRAC CEO may request further information</w:t>
      </w:r>
      <w:bookmarkEnd w:id="170"/>
    </w:p>
    <w:p w:rsidR="0049002F" w:rsidRPr="00005A51" w:rsidRDefault="0049002F" w:rsidP="0049002F">
      <w:pPr>
        <w:pStyle w:val="subsection"/>
      </w:pPr>
      <w:r w:rsidRPr="00005A51">
        <w:tab/>
        <w:t>(1)</w:t>
      </w:r>
      <w:r w:rsidRPr="00005A51">
        <w:tab/>
        <w:t>The AUSTRAC CEO may, in writing, request further information from any person for the purposes of making a decision under this Part.</w:t>
      </w:r>
    </w:p>
    <w:p w:rsidR="0049002F" w:rsidRPr="00005A51" w:rsidRDefault="0049002F" w:rsidP="0049002F">
      <w:pPr>
        <w:pStyle w:val="subsection"/>
      </w:pPr>
      <w:r w:rsidRPr="00005A51">
        <w:tab/>
        <w:t>(2)</w:t>
      </w:r>
      <w:r w:rsidRPr="00005A51">
        <w:tab/>
        <w:t xml:space="preserve">The AUSTRAC CEO is not required to make a decision under this Part until any information requested under </w:t>
      </w:r>
      <w:r w:rsidR="004F64A4" w:rsidRPr="00005A51">
        <w:t>subsection (</w:t>
      </w:r>
      <w:r w:rsidRPr="00005A51">
        <w:t>1) in relation to the decision has been provided.</w:t>
      </w:r>
    </w:p>
    <w:p w:rsidR="0049002F" w:rsidRPr="00005A51" w:rsidRDefault="0049002F" w:rsidP="0049002F">
      <w:pPr>
        <w:pStyle w:val="ActHead5"/>
      </w:pPr>
      <w:bookmarkStart w:id="171" w:name="_Toc149637690"/>
      <w:r w:rsidRPr="000C2EF6">
        <w:rPr>
          <w:rStyle w:val="CharSectno"/>
        </w:rPr>
        <w:t>76R</w:t>
      </w:r>
      <w:r w:rsidRPr="00005A51">
        <w:t xml:space="preserve">  Immunity from suit</w:t>
      </w:r>
      <w:bookmarkEnd w:id="171"/>
    </w:p>
    <w:p w:rsidR="0049002F" w:rsidRPr="00005A51" w:rsidRDefault="0049002F" w:rsidP="0049002F">
      <w:pPr>
        <w:pStyle w:val="subsection"/>
      </w:pPr>
      <w:r w:rsidRPr="00005A51">
        <w:tab/>
      </w:r>
      <w:r w:rsidRPr="00005A51">
        <w:tab/>
        <w:t>An action, suit or proceeding (whether criminal or civil) does not lie against:</w:t>
      </w:r>
    </w:p>
    <w:p w:rsidR="0049002F" w:rsidRPr="00005A51" w:rsidRDefault="0049002F" w:rsidP="0049002F">
      <w:pPr>
        <w:pStyle w:val="paragraph"/>
      </w:pPr>
      <w:r w:rsidRPr="00005A51">
        <w:tab/>
        <w:t>(a)</w:t>
      </w:r>
      <w:r w:rsidRPr="00005A51">
        <w:tab/>
        <w:t>the Commonwealth; or</w:t>
      </w:r>
    </w:p>
    <w:p w:rsidR="0049002F" w:rsidRPr="00005A51" w:rsidRDefault="0049002F" w:rsidP="0049002F">
      <w:pPr>
        <w:pStyle w:val="paragraph"/>
      </w:pPr>
      <w:r w:rsidRPr="00005A51">
        <w:tab/>
        <w:t>(b)</w:t>
      </w:r>
      <w:r w:rsidRPr="00005A51">
        <w:tab/>
        <w:t>the AUSTRAC CEO; or</w:t>
      </w:r>
    </w:p>
    <w:p w:rsidR="0049002F" w:rsidRPr="00005A51" w:rsidRDefault="0049002F" w:rsidP="0049002F">
      <w:pPr>
        <w:pStyle w:val="paragraph"/>
      </w:pPr>
      <w:r w:rsidRPr="00005A51">
        <w:tab/>
        <w:t>(c)</w:t>
      </w:r>
      <w:r w:rsidRPr="00005A51">
        <w:tab/>
        <w:t>a member of the staff of AUSTRAC;</w:t>
      </w:r>
    </w:p>
    <w:p w:rsidR="0049002F" w:rsidRPr="00005A51" w:rsidRDefault="0049002F" w:rsidP="0049002F">
      <w:pPr>
        <w:pStyle w:val="subsection2"/>
      </w:pPr>
      <w:r w:rsidRPr="00005A51">
        <w:t>in relation to the publication of the Digital Currency Exchange Register or a list of a kind mentioned in subsection</w:t>
      </w:r>
      <w:r w:rsidR="004F64A4" w:rsidRPr="00005A51">
        <w:t> </w:t>
      </w:r>
      <w:r w:rsidRPr="00005A51">
        <w:t>76J(4).</w:t>
      </w:r>
    </w:p>
    <w:p w:rsidR="0049002F" w:rsidRPr="00005A51" w:rsidRDefault="0049002F" w:rsidP="0049002F">
      <w:pPr>
        <w:pStyle w:val="ActHead5"/>
      </w:pPr>
      <w:bookmarkStart w:id="172" w:name="_Toc149637691"/>
      <w:r w:rsidRPr="000C2EF6">
        <w:rPr>
          <w:rStyle w:val="CharSectno"/>
        </w:rPr>
        <w:t>76S</w:t>
      </w:r>
      <w:r w:rsidRPr="00005A51">
        <w:t xml:space="preserve">  Steps to be taken by AUSTRAC CEO before making certain reviewable decisions</w:t>
      </w:r>
      <w:bookmarkEnd w:id="172"/>
    </w:p>
    <w:p w:rsidR="0049002F" w:rsidRPr="00005A51" w:rsidRDefault="0049002F" w:rsidP="0049002F">
      <w:pPr>
        <w:pStyle w:val="subsection"/>
      </w:pPr>
      <w:r w:rsidRPr="00005A51">
        <w:tab/>
        <w:t>(1)</w:t>
      </w:r>
      <w:r w:rsidRPr="00005A51">
        <w:tab/>
        <w:t>Before making a reviewable decision under section</w:t>
      </w:r>
      <w:r w:rsidR="004F64A4" w:rsidRPr="00005A51">
        <w:t> </w:t>
      </w:r>
      <w:r w:rsidRPr="00005A51">
        <w:t>76E, 76G or 76J in relation to a person, the AUSTRAC CEO must give a written notice to the person containing:</w:t>
      </w:r>
    </w:p>
    <w:p w:rsidR="0049002F" w:rsidRPr="00005A51" w:rsidRDefault="0049002F" w:rsidP="0049002F">
      <w:pPr>
        <w:pStyle w:val="paragraph"/>
      </w:pPr>
      <w:r w:rsidRPr="00005A51">
        <w:tab/>
        <w:t>(a)</w:t>
      </w:r>
      <w:r w:rsidRPr="00005A51">
        <w:tab/>
        <w:t>the terms of the proposed decision; and</w:t>
      </w:r>
    </w:p>
    <w:p w:rsidR="0049002F" w:rsidRPr="00005A51" w:rsidRDefault="0049002F" w:rsidP="0049002F">
      <w:pPr>
        <w:pStyle w:val="paragraph"/>
      </w:pPr>
      <w:r w:rsidRPr="00005A51">
        <w:tab/>
        <w:t>(b)</w:t>
      </w:r>
      <w:r w:rsidRPr="00005A51">
        <w:tab/>
        <w:t>if the proposed decision is to cancel a registration—the date on which the cancellation is proposed to take effect; and</w:t>
      </w:r>
    </w:p>
    <w:p w:rsidR="0049002F" w:rsidRPr="00005A51" w:rsidRDefault="0049002F" w:rsidP="0049002F">
      <w:pPr>
        <w:pStyle w:val="paragraph"/>
      </w:pPr>
      <w:r w:rsidRPr="00005A51">
        <w:tab/>
        <w:t>(c)</w:t>
      </w:r>
      <w:r w:rsidRPr="00005A51">
        <w:tab/>
        <w:t>the reasons for the proposed decision; and</w:t>
      </w:r>
    </w:p>
    <w:p w:rsidR="0049002F" w:rsidRPr="00005A51" w:rsidRDefault="0049002F" w:rsidP="0049002F">
      <w:pPr>
        <w:pStyle w:val="paragraph"/>
      </w:pPr>
      <w:r w:rsidRPr="00005A51">
        <w:tab/>
        <w:t>(d)</w:t>
      </w:r>
      <w:r w:rsidRPr="00005A51">
        <w:tab/>
        <w:t>a statement that the person may, within 28 days of the giving of the notice, make a submission under this section in relation to the proposed decision.</w:t>
      </w:r>
    </w:p>
    <w:p w:rsidR="0049002F" w:rsidRPr="00005A51" w:rsidRDefault="0049002F" w:rsidP="0049002F">
      <w:pPr>
        <w:pStyle w:val="subsection"/>
      </w:pPr>
      <w:r w:rsidRPr="00005A51">
        <w:tab/>
        <w:t>(2)</w:t>
      </w:r>
      <w:r w:rsidRPr="00005A51">
        <w:tab/>
        <w:t>The AUSTRAC CEO is not required to give a notice under this section if the AUSTRAC CEO is satisfied that it is inappropriate to do so because of the urgency of the circumstances.</w:t>
      </w:r>
    </w:p>
    <w:p w:rsidR="0049002F" w:rsidRPr="00005A51" w:rsidRDefault="00CA78AA" w:rsidP="00AF6E02">
      <w:pPr>
        <w:pStyle w:val="ActHead3"/>
        <w:pageBreakBefore/>
      </w:pPr>
      <w:bookmarkStart w:id="173" w:name="_Toc149637692"/>
      <w:r w:rsidRPr="000C2EF6">
        <w:rPr>
          <w:rStyle w:val="CharDivNo"/>
        </w:rPr>
        <w:lastRenderedPageBreak/>
        <w:t>Division 4</w:t>
      </w:r>
      <w:r w:rsidR="0049002F" w:rsidRPr="00005A51">
        <w:t>—</w:t>
      </w:r>
      <w:r w:rsidR="0049002F" w:rsidRPr="000C2EF6">
        <w:rPr>
          <w:rStyle w:val="CharDivText"/>
        </w:rPr>
        <w:t>Basis of registration</w:t>
      </w:r>
      <w:bookmarkEnd w:id="173"/>
    </w:p>
    <w:p w:rsidR="0049002F" w:rsidRPr="00005A51" w:rsidRDefault="0049002F" w:rsidP="0049002F">
      <w:pPr>
        <w:pStyle w:val="ActHead5"/>
      </w:pPr>
      <w:bookmarkStart w:id="174" w:name="_Toc149637693"/>
      <w:r w:rsidRPr="000C2EF6">
        <w:rPr>
          <w:rStyle w:val="CharSectno"/>
        </w:rPr>
        <w:t>76T</w:t>
      </w:r>
      <w:r w:rsidRPr="00005A51">
        <w:t xml:space="preserve">  Basis of registration</w:t>
      </w:r>
      <w:bookmarkEnd w:id="174"/>
    </w:p>
    <w:p w:rsidR="0049002F" w:rsidRPr="00005A51" w:rsidRDefault="0049002F" w:rsidP="0049002F">
      <w:pPr>
        <w:pStyle w:val="subsection"/>
      </w:pPr>
      <w:r w:rsidRPr="00005A51">
        <w:tab/>
      </w:r>
      <w:r w:rsidRPr="00005A51">
        <w:tab/>
        <w:t xml:space="preserve">Registration under this </w:t>
      </w:r>
      <w:r w:rsidR="00753679" w:rsidRPr="00005A51">
        <w:t>Part i</w:t>
      </w:r>
      <w:r w:rsidRPr="00005A51">
        <w:t>s on the basis that:</w:t>
      </w:r>
    </w:p>
    <w:p w:rsidR="0049002F" w:rsidRPr="00005A51" w:rsidRDefault="0049002F" w:rsidP="0049002F">
      <w:pPr>
        <w:pStyle w:val="paragraph"/>
      </w:pPr>
      <w:r w:rsidRPr="00005A51">
        <w:tab/>
        <w:t>(a)</w:t>
      </w:r>
      <w:r w:rsidRPr="00005A51">
        <w:tab/>
        <w:t>the registration may cease as mentioned in section</w:t>
      </w:r>
      <w:r w:rsidR="004F64A4" w:rsidRPr="00005A51">
        <w:t> </w:t>
      </w:r>
      <w:r w:rsidRPr="00005A51">
        <w:t>76H; and</w:t>
      </w:r>
    </w:p>
    <w:p w:rsidR="0049002F" w:rsidRPr="00005A51" w:rsidRDefault="0049002F" w:rsidP="0049002F">
      <w:pPr>
        <w:pStyle w:val="paragraph"/>
      </w:pPr>
      <w:r w:rsidRPr="00005A51">
        <w:tab/>
        <w:t>(b)</w:t>
      </w:r>
      <w:r w:rsidRPr="00005A51">
        <w:tab/>
        <w:t>the registration may be suspended as mentioned in section</w:t>
      </w:r>
      <w:r w:rsidR="004F64A4" w:rsidRPr="00005A51">
        <w:t> </w:t>
      </w:r>
      <w:r w:rsidRPr="00005A51">
        <w:t>76K; and</w:t>
      </w:r>
    </w:p>
    <w:p w:rsidR="0049002F" w:rsidRPr="00005A51" w:rsidRDefault="0049002F" w:rsidP="0049002F">
      <w:pPr>
        <w:pStyle w:val="paragraph"/>
      </w:pPr>
      <w:r w:rsidRPr="00005A51">
        <w:tab/>
        <w:t>(c)</w:t>
      </w:r>
      <w:r w:rsidRPr="00005A51">
        <w:tab/>
        <w:t>the registration may be made subject to conditions as mentioned in section</w:t>
      </w:r>
      <w:r w:rsidR="004F64A4" w:rsidRPr="00005A51">
        <w:t> </w:t>
      </w:r>
      <w:r w:rsidRPr="00005A51">
        <w:t>76G; and</w:t>
      </w:r>
    </w:p>
    <w:p w:rsidR="0049002F" w:rsidRPr="00005A51" w:rsidRDefault="0049002F" w:rsidP="0049002F">
      <w:pPr>
        <w:pStyle w:val="paragraph"/>
      </w:pPr>
      <w:r w:rsidRPr="00005A51">
        <w:tab/>
        <w:t>(d)</w:t>
      </w:r>
      <w:r w:rsidRPr="00005A51">
        <w:tab/>
        <w:t>the registration may cease, be suspended or be made subject to conditions by or under later legislation; and</w:t>
      </w:r>
    </w:p>
    <w:p w:rsidR="0049002F" w:rsidRPr="00005A51" w:rsidRDefault="0049002F" w:rsidP="0049002F">
      <w:pPr>
        <w:pStyle w:val="paragraph"/>
      </w:pPr>
      <w:r w:rsidRPr="00005A51">
        <w:tab/>
        <w:t>(e)</w:t>
      </w:r>
      <w:r w:rsidRPr="00005A51">
        <w:tab/>
        <w:t>no compensation is payable if the registration ceases, is suspended or made subject to conditions as mentioned in any of the above paragraphs.</w:t>
      </w:r>
    </w:p>
    <w:p w:rsidR="00035544" w:rsidRPr="00005A51" w:rsidRDefault="00035544" w:rsidP="00AE2DA2">
      <w:pPr>
        <w:pStyle w:val="ActHead2"/>
        <w:pageBreakBefore/>
      </w:pPr>
      <w:bookmarkStart w:id="175" w:name="_Toc149637694"/>
      <w:r w:rsidRPr="000C2EF6">
        <w:rPr>
          <w:rStyle w:val="CharPartNo"/>
        </w:rPr>
        <w:lastRenderedPageBreak/>
        <w:t>Part</w:t>
      </w:r>
      <w:r w:rsidR="004F64A4" w:rsidRPr="000C2EF6">
        <w:rPr>
          <w:rStyle w:val="CharPartNo"/>
        </w:rPr>
        <w:t> </w:t>
      </w:r>
      <w:r w:rsidRPr="000C2EF6">
        <w:rPr>
          <w:rStyle w:val="CharPartNo"/>
        </w:rPr>
        <w:t>7</w:t>
      </w:r>
      <w:r w:rsidRPr="00005A51">
        <w:t>—</w:t>
      </w:r>
      <w:r w:rsidRPr="000C2EF6">
        <w:rPr>
          <w:rStyle w:val="CharPartText"/>
        </w:rPr>
        <w:t>Anti</w:t>
      </w:r>
      <w:r w:rsidR="000C2EF6" w:rsidRPr="000C2EF6">
        <w:rPr>
          <w:rStyle w:val="CharPartText"/>
        </w:rPr>
        <w:noBreakHyphen/>
      </w:r>
      <w:r w:rsidRPr="000C2EF6">
        <w:rPr>
          <w:rStyle w:val="CharPartText"/>
        </w:rPr>
        <w:t>money laundering and counter</w:t>
      </w:r>
      <w:r w:rsidR="000C2EF6" w:rsidRPr="000C2EF6">
        <w:rPr>
          <w:rStyle w:val="CharPartText"/>
        </w:rPr>
        <w:noBreakHyphen/>
      </w:r>
      <w:r w:rsidRPr="000C2EF6">
        <w:rPr>
          <w:rStyle w:val="CharPartText"/>
        </w:rPr>
        <w:t>terrorism financing programs</w:t>
      </w:r>
      <w:bookmarkEnd w:id="175"/>
    </w:p>
    <w:p w:rsidR="00035544" w:rsidRPr="00005A51" w:rsidRDefault="00CA78AA" w:rsidP="00035544">
      <w:pPr>
        <w:pStyle w:val="ActHead3"/>
      </w:pPr>
      <w:bookmarkStart w:id="176" w:name="_Toc149637695"/>
      <w:r w:rsidRPr="000C2EF6">
        <w:rPr>
          <w:rStyle w:val="CharDivNo"/>
        </w:rPr>
        <w:t>Division 1</w:t>
      </w:r>
      <w:r w:rsidR="00035544" w:rsidRPr="00005A51">
        <w:t>—</w:t>
      </w:r>
      <w:r w:rsidR="00035544" w:rsidRPr="000C2EF6">
        <w:rPr>
          <w:rStyle w:val="CharDivText"/>
        </w:rPr>
        <w:t>Introduction</w:t>
      </w:r>
      <w:bookmarkEnd w:id="176"/>
    </w:p>
    <w:p w:rsidR="00035544" w:rsidRPr="00005A51" w:rsidRDefault="00035544" w:rsidP="00035544">
      <w:pPr>
        <w:pStyle w:val="ActHead5"/>
      </w:pPr>
      <w:bookmarkStart w:id="177" w:name="_Toc149637696"/>
      <w:r w:rsidRPr="000C2EF6">
        <w:rPr>
          <w:rStyle w:val="CharSectno"/>
        </w:rPr>
        <w:t>80</w:t>
      </w:r>
      <w:r w:rsidRPr="00005A51">
        <w:t xml:space="preserve">  Simplified outline</w:t>
      </w:r>
      <w:bookmarkEnd w:id="177"/>
    </w:p>
    <w:p w:rsidR="00035544" w:rsidRPr="00005A51" w:rsidRDefault="00035544" w:rsidP="00035544">
      <w:pPr>
        <w:pStyle w:val="subsection"/>
      </w:pPr>
      <w:r w:rsidRPr="00005A51">
        <w:tab/>
      </w:r>
      <w:r w:rsidRPr="00005A51">
        <w:tab/>
        <w:t>The following is a simplified outline of this Part:</w:t>
      </w:r>
    </w:p>
    <w:p w:rsidR="00035544" w:rsidRPr="00005A51" w:rsidRDefault="00035544" w:rsidP="00035544">
      <w:pPr>
        <w:pStyle w:val="BoxList"/>
      </w:pPr>
      <w:r w:rsidRPr="00005A51">
        <w:t>•</w:t>
      </w:r>
      <w:r w:rsidRPr="00005A51">
        <w:tab/>
        <w:t>A reporting entity must have and comply with an anti</w:t>
      </w:r>
      <w:r w:rsidR="000C2EF6">
        <w:noBreakHyphen/>
      </w:r>
      <w:r w:rsidRPr="00005A51">
        <w:t>money laundering and counter</w:t>
      </w:r>
      <w:r w:rsidR="000C2EF6">
        <w:noBreakHyphen/>
      </w:r>
      <w:r w:rsidRPr="00005A51">
        <w:t>terrorism financing program.</w:t>
      </w:r>
    </w:p>
    <w:p w:rsidR="00035544" w:rsidRPr="00005A51" w:rsidRDefault="00035544" w:rsidP="00035544">
      <w:pPr>
        <w:pStyle w:val="BoxList"/>
      </w:pPr>
      <w:r w:rsidRPr="00005A51">
        <w:t>•</w:t>
      </w:r>
      <w:r w:rsidRPr="00005A51">
        <w:tab/>
        <w:t>An anti</w:t>
      </w:r>
      <w:r w:rsidR="000C2EF6">
        <w:noBreakHyphen/>
      </w:r>
      <w:r w:rsidRPr="00005A51">
        <w:t>money laundering and counter</w:t>
      </w:r>
      <w:r w:rsidR="000C2EF6">
        <w:noBreakHyphen/>
      </w:r>
      <w:r w:rsidRPr="00005A51">
        <w:t>terrorism financing program is divided into Part A (general) and Part B (customer identification).</w:t>
      </w:r>
    </w:p>
    <w:p w:rsidR="00035544" w:rsidRPr="00005A51" w:rsidRDefault="00035544" w:rsidP="00035544">
      <w:pPr>
        <w:pStyle w:val="BoxList"/>
      </w:pPr>
      <w:r w:rsidRPr="00005A51">
        <w:t>•</w:t>
      </w:r>
      <w:r w:rsidRPr="00005A51">
        <w:tab/>
        <w:t>Part A of an anti</w:t>
      </w:r>
      <w:r w:rsidR="000C2EF6">
        <w:noBreakHyphen/>
      </w:r>
      <w:r w:rsidRPr="00005A51">
        <w:t>money laundering and counter</w:t>
      </w:r>
      <w:r w:rsidR="000C2EF6">
        <w:noBreakHyphen/>
      </w:r>
      <w:r w:rsidRPr="00005A51">
        <w:t>terrorism financing program is designed to identify, mitigate and manage the risk a reporting entity may reasonably face that the provision by the reporting entity of designated services at or through a permanent establishment of the entity in Australia might (whether inadvertently or otherwise) involve or facilitate:</w:t>
      </w:r>
    </w:p>
    <w:p w:rsidR="00035544" w:rsidRPr="00005A51" w:rsidRDefault="00035544" w:rsidP="00035544">
      <w:pPr>
        <w:pStyle w:val="BoxPara"/>
      </w:pPr>
      <w:r w:rsidRPr="00005A51">
        <w:tab/>
        <w:t>(a)</w:t>
      </w:r>
      <w:r w:rsidRPr="00005A51">
        <w:tab/>
        <w:t>money laundering; or</w:t>
      </w:r>
    </w:p>
    <w:p w:rsidR="00035544" w:rsidRPr="00005A51" w:rsidRDefault="00035544" w:rsidP="00035544">
      <w:pPr>
        <w:pStyle w:val="BoxPara"/>
      </w:pPr>
      <w:r w:rsidRPr="00005A51">
        <w:tab/>
        <w:t>(b)</w:t>
      </w:r>
      <w:r w:rsidRPr="00005A51">
        <w:tab/>
        <w:t>financing of terrorism.</w:t>
      </w:r>
    </w:p>
    <w:p w:rsidR="00035544" w:rsidRPr="00005A51" w:rsidRDefault="00035544" w:rsidP="00035544">
      <w:pPr>
        <w:pStyle w:val="BoxList"/>
      </w:pPr>
      <w:r w:rsidRPr="00005A51">
        <w:t>•</w:t>
      </w:r>
      <w:r w:rsidRPr="00005A51">
        <w:tab/>
        <w:t>Part B of an anti</w:t>
      </w:r>
      <w:r w:rsidR="000C2EF6">
        <w:noBreakHyphen/>
      </w:r>
      <w:r w:rsidRPr="00005A51">
        <w:t>money laundering and counter</w:t>
      </w:r>
      <w:r w:rsidR="000C2EF6">
        <w:noBreakHyphen/>
      </w:r>
      <w:r w:rsidRPr="00005A51">
        <w:t>terrorism financing program sets out the applicable customer identification procedures for customers of the reporting entity.</w:t>
      </w:r>
    </w:p>
    <w:p w:rsidR="00035544" w:rsidRPr="00005A51" w:rsidRDefault="00CA78AA" w:rsidP="00AE2DA2">
      <w:pPr>
        <w:pStyle w:val="ActHead3"/>
        <w:pageBreakBefore/>
      </w:pPr>
      <w:bookmarkStart w:id="178" w:name="_Toc149637697"/>
      <w:r w:rsidRPr="000C2EF6">
        <w:rPr>
          <w:rStyle w:val="CharDivNo"/>
        </w:rPr>
        <w:lastRenderedPageBreak/>
        <w:t>Division 2</w:t>
      </w:r>
      <w:r w:rsidR="00035544" w:rsidRPr="00005A51">
        <w:t>—</w:t>
      </w:r>
      <w:r w:rsidR="00035544" w:rsidRPr="000C2EF6">
        <w:rPr>
          <w:rStyle w:val="CharDivText"/>
        </w:rPr>
        <w:t>Reporting entity’s obligations</w:t>
      </w:r>
      <w:bookmarkEnd w:id="178"/>
    </w:p>
    <w:p w:rsidR="00035544" w:rsidRPr="00005A51" w:rsidRDefault="00035544" w:rsidP="00035544">
      <w:pPr>
        <w:pStyle w:val="ActHead5"/>
      </w:pPr>
      <w:bookmarkStart w:id="179" w:name="_Toc149637698"/>
      <w:r w:rsidRPr="000C2EF6">
        <w:rPr>
          <w:rStyle w:val="CharSectno"/>
        </w:rPr>
        <w:t>81</w:t>
      </w:r>
      <w:r w:rsidRPr="00005A51">
        <w:t xml:space="preserve">  Reporting entity must have an anti</w:t>
      </w:r>
      <w:r w:rsidR="000C2EF6">
        <w:noBreakHyphen/>
      </w:r>
      <w:r w:rsidRPr="00005A51">
        <w:t>money laundering and counter</w:t>
      </w:r>
      <w:r w:rsidR="000C2EF6">
        <w:noBreakHyphen/>
      </w:r>
      <w:r w:rsidRPr="00005A51">
        <w:t>terrorism financing program</w:t>
      </w:r>
      <w:bookmarkEnd w:id="179"/>
    </w:p>
    <w:p w:rsidR="00035544" w:rsidRPr="00005A51" w:rsidRDefault="00035544" w:rsidP="00035544">
      <w:pPr>
        <w:pStyle w:val="subsection"/>
      </w:pPr>
      <w:r w:rsidRPr="00005A51">
        <w:tab/>
        <w:t>(1)</w:t>
      </w:r>
      <w:r w:rsidRPr="00005A51">
        <w:tab/>
        <w:t>A reporting entity must not commence to provide a designated service to a customer if the reporting entity:</w:t>
      </w:r>
    </w:p>
    <w:p w:rsidR="00035544" w:rsidRPr="00005A51" w:rsidRDefault="00035544" w:rsidP="00035544">
      <w:pPr>
        <w:pStyle w:val="paragraph"/>
      </w:pPr>
      <w:r w:rsidRPr="00005A51">
        <w:tab/>
        <w:t>(a)</w:t>
      </w:r>
      <w:r w:rsidRPr="00005A51">
        <w:tab/>
        <w:t>has not adopted; and</w:t>
      </w:r>
    </w:p>
    <w:p w:rsidR="00035544" w:rsidRPr="00005A51" w:rsidRDefault="00035544" w:rsidP="00035544">
      <w:pPr>
        <w:pStyle w:val="paragraph"/>
      </w:pPr>
      <w:r w:rsidRPr="00005A51">
        <w:tab/>
        <w:t>(b)</w:t>
      </w:r>
      <w:r w:rsidRPr="00005A51">
        <w:tab/>
        <w:t>does not maintain;</w:t>
      </w:r>
    </w:p>
    <w:p w:rsidR="00035544" w:rsidRPr="00005A51" w:rsidRDefault="00035544" w:rsidP="00035544">
      <w:pPr>
        <w:pStyle w:val="subsection2"/>
      </w:pPr>
      <w:r w:rsidRPr="00005A51">
        <w:t>an anti</w:t>
      </w:r>
      <w:r w:rsidR="000C2EF6">
        <w:noBreakHyphen/>
      </w:r>
      <w:r w:rsidRPr="00005A51">
        <w:t>money laundering and counter</w:t>
      </w:r>
      <w:r w:rsidR="000C2EF6">
        <w:noBreakHyphen/>
      </w:r>
      <w:r w:rsidRPr="00005A51">
        <w:t>terrorism financing program that applies to the reporting entity.</w:t>
      </w:r>
    </w:p>
    <w:p w:rsidR="00035544" w:rsidRPr="00005A51" w:rsidRDefault="00035544" w:rsidP="00035544">
      <w:pPr>
        <w:pStyle w:val="SubsectionHead"/>
      </w:pPr>
      <w:r w:rsidRPr="00005A51">
        <w:t>Civil penalty</w:t>
      </w:r>
    </w:p>
    <w:p w:rsidR="00035544" w:rsidRPr="00005A51" w:rsidRDefault="00035544" w:rsidP="00035544">
      <w:pPr>
        <w:pStyle w:val="subsection"/>
      </w:pPr>
      <w:r w:rsidRPr="00005A51">
        <w:tab/>
        <w:t>(2)</w:t>
      </w:r>
      <w:r w:rsidRPr="00005A51">
        <w:tab/>
      </w:r>
      <w:r w:rsidR="004F64A4" w:rsidRPr="00005A51">
        <w:t>Subsection (</w:t>
      </w:r>
      <w:r w:rsidRPr="00005A51">
        <w:t>1) is a civil penalty provision.</w:t>
      </w:r>
    </w:p>
    <w:p w:rsidR="00035544" w:rsidRPr="00005A51" w:rsidRDefault="00035544" w:rsidP="00035544">
      <w:pPr>
        <w:pStyle w:val="ActHead5"/>
      </w:pPr>
      <w:bookmarkStart w:id="180" w:name="_Toc149637699"/>
      <w:r w:rsidRPr="000C2EF6">
        <w:rPr>
          <w:rStyle w:val="CharSectno"/>
        </w:rPr>
        <w:t>82</w:t>
      </w:r>
      <w:r w:rsidRPr="00005A51">
        <w:t xml:space="preserve">  Compliance with Part A of an anti</w:t>
      </w:r>
      <w:r w:rsidR="000C2EF6">
        <w:noBreakHyphen/>
      </w:r>
      <w:r w:rsidRPr="00005A51">
        <w:t>money laundering and counter</w:t>
      </w:r>
      <w:r w:rsidR="000C2EF6">
        <w:noBreakHyphen/>
      </w:r>
      <w:r w:rsidRPr="00005A51">
        <w:t>terrorism financing program</w:t>
      </w:r>
      <w:bookmarkEnd w:id="180"/>
    </w:p>
    <w:p w:rsidR="00035544" w:rsidRPr="00005A51" w:rsidRDefault="00035544" w:rsidP="00035544">
      <w:pPr>
        <w:pStyle w:val="SubsectionHead"/>
      </w:pPr>
      <w:r w:rsidRPr="00005A51">
        <w:t>Compliance with program</w:t>
      </w:r>
    </w:p>
    <w:p w:rsidR="00035544" w:rsidRPr="00005A51" w:rsidRDefault="00035544" w:rsidP="00035544">
      <w:pPr>
        <w:pStyle w:val="subsection"/>
      </w:pPr>
      <w:r w:rsidRPr="00005A51">
        <w:tab/>
        <w:t>(1)</w:t>
      </w:r>
      <w:r w:rsidRPr="00005A51">
        <w:tab/>
        <w:t>If a reporting entity has adopted:</w:t>
      </w:r>
    </w:p>
    <w:p w:rsidR="00035544" w:rsidRPr="00005A51" w:rsidRDefault="00035544" w:rsidP="00035544">
      <w:pPr>
        <w:pStyle w:val="paragraph"/>
      </w:pPr>
      <w:r w:rsidRPr="00005A51">
        <w:tab/>
        <w:t>(a)</w:t>
      </w:r>
      <w:r w:rsidRPr="00005A51">
        <w:tab/>
        <w:t>a standard anti</w:t>
      </w:r>
      <w:r w:rsidR="000C2EF6">
        <w:noBreakHyphen/>
      </w:r>
      <w:r w:rsidRPr="00005A51">
        <w:t>money laundering and counter</w:t>
      </w:r>
      <w:r w:rsidR="000C2EF6">
        <w:noBreakHyphen/>
      </w:r>
      <w:r w:rsidRPr="00005A51">
        <w:t>terrorism financing program; or</w:t>
      </w:r>
    </w:p>
    <w:p w:rsidR="00035544" w:rsidRPr="00005A51" w:rsidRDefault="00035544" w:rsidP="00035544">
      <w:pPr>
        <w:pStyle w:val="paragraph"/>
      </w:pPr>
      <w:r w:rsidRPr="00005A51">
        <w:tab/>
        <w:t>(b)</w:t>
      </w:r>
      <w:r w:rsidRPr="00005A51">
        <w:tab/>
        <w:t>a joint anti</w:t>
      </w:r>
      <w:r w:rsidR="000C2EF6">
        <w:noBreakHyphen/>
      </w:r>
      <w:r w:rsidRPr="00005A51">
        <w:t>money laundering and counter</w:t>
      </w:r>
      <w:r w:rsidR="000C2EF6">
        <w:noBreakHyphen/>
      </w:r>
      <w:r w:rsidRPr="00005A51">
        <w:t>terrorism financing program;</w:t>
      </w:r>
    </w:p>
    <w:p w:rsidR="00035544" w:rsidRPr="00005A51" w:rsidRDefault="00035544" w:rsidP="00035544">
      <w:pPr>
        <w:pStyle w:val="subsection2"/>
      </w:pPr>
      <w:r w:rsidRPr="00005A51">
        <w:t>that applies to the reporting entity, the reporting entity must comply with:</w:t>
      </w:r>
    </w:p>
    <w:p w:rsidR="00035544" w:rsidRPr="00005A51" w:rsidRDefault="00035544" w:rsidP="00035544">
      <w:pPr>
        <w:pStyle w:val="paragraph"/>
      </w:pPr>
      <w:r w:rsidRPr="00005A51">
        <w:tab/>
        <w:t>(c)</w:t>
      </w:r>
      <w:r w:rsidRPr="00005A51">
        <w:tab/>
        <w:t>Part A of the program; or</w:t>
      </w:r>
    </w:p>
    <w:p w:rsidR="00035544" w:rsidRPr="00005A51" w:rsidRDefault="00035544" w:rsidP="00035544">
      <w:pPr>
        <w:pStyle w:val="paragraph"/>
      </w:pPr>
      <w:r w:rsidRPr="00005A51">
        <w:tab/>
        <w:t>(d)</w:t>
      </w:r>
      <w:r w:rsidRPr="00005A51">
        <w:tab/>
        <w:t>if the program has been varied on one or more occasions—Part A of the program as varied.</w:t>
      </w:r>
    </w:p>
    <w:p w:rsidR="00035544" w:rsidRPr="00005A51" w:rsidRDefault="00035544" w:rsidP="00035544">
      <w:pPr>
        <w:pStyle w:val="SubsectionHead"/>
      </w:pPr>
      <w:r w:rsidRPr="00005A51">
        <w:t>Civil penalty</w:t>
      </w:r>
    </w:p>
    <w:p w:rsidR="00035544" w:rsidRPr="00005A51" w:rsidRDefault="00035544" w:rsidP="00035544">
      <w:pPr>
        <w:pStyle w:val="subsection"/>
      </w:pPr>
      <w:r w:rsidRPr="00005A51">
        <w:tab/>
        <w:t>(2)</w:t>
      </w:r>
      <w:r w:rsidRPr="00005A51">
        <w:tab/>
      </w:r>
      <w:r w:rsidR="004F64A4" w:rsidRPr="00005A51">
        <w:t>Subsection (</w:t>
      </w:r>
      <w:r w:rsidRPr="00005A51">
        <w:t>1) is a civil penalty provision.</w:t>
      </w:r>
    </w:p>
    <w:p w:rsidR="00035544" w:rsidRPr="00005A51" w:rsidRDefault="00035544" w:rsidP="00F42A74">
      <w:pPr>
        <w:pStyle w:val="SubsectionHead"/>
      </w:pPr>
      <w:r w:rsidRPr="00005A51">
        <w:lastRenderedPageBreak/>
        <w:t>Exceptions</w:t>
      </w:r>
    </w:p>
    <w:p w:rsidR="00035544" w:rsidRPr="00005A51" w:rsidRDefault="00035544" w:rsidP="00F42A74">
      <w:pPr>
        <w:pStyle w:val="subsection"/>
        <w:keepNext/>
        <w:keepLines/>
      </w:pPr>
      <w:r w:rsidRPr="00005A51">
        <w:tab/>
        <w:t>(3)</w:t>
      </w:r>
      <w:r w:rsidRPr="00005A51">
        <w:tab/>
      </w:r>
      <w:r w:rsidR="004F64A4" w:rsidRPr="00005A51">
        <w:t>Subsection (</w:t>
      </w:r>
      <w:r w:rsidRPr="00005A51">
        <w:t>1) does not apply to a particular provision of Part A of a standard anti</w:t>
      </w:r>
      <w:r w:rsidR="000C2EF6">
        <w:noBreakHyphen/>
      </w:r>
      <w:r w:rsidRPr="00005A51">
        <w:t>money laundering and counter</w:t>
      </w:r>
      <w:r w:rsidR="000C2EF6">
        <w:noBreakHyphen/>
      </w:r>
      <w:r w:rsidRPr="00005A51">
        <w:t>terrorism financing program if the provision was not included in the program in order to comply with the requirements specified in AML/CTF Rules made for the purposes of paragraph</w:t>
      </w:r>
      <w:r w:rsidR="004F64A4" w:rsidRPr="00005A51">
        <w:t> </w:t>
      </w:r>
      <w:r w:rsidRPr="00005A51">
        <w:t>84(2)(c).</w:t>
      </w:r>
    </w:p>
    <w:p w:rsidR="00035544" w:rsidRPr="00005A51" w:rsidRDefault="00035544" w:rsidP="00035544">
      <w:pPr>
        <w:pStyle w:val="subsection"/>
      </w:pPr>
      <w:r w:rsidRPr="00005A51">
        <w:tab/>
        <w:t>(4)</w:t>
      </w:r>
      <w:r w:rsidRPr="00005A51">
        <w:tab/>
      </w:r>
      <w:r w:rsidR="004F64A4" w:rsidRPr="00005A51">
        <w:t>Subsection (</w:t>
      </w:r>
      <w:r w:rsidRPr="00005A51">
        <w:t>1) does not apply to a particular provision of Part A of a joint anti</w:t>
      </w:r>
      <w:r w:rsidR="000C2EF6">
        <w:noBreakHyphen/>
      </w:r>
      <w:r w:rsidRPr="00005A51">
        <w:t>money laundering and counter</w:t>
      </w:r>
      <w:r w:rsidR="000C2EF6">
        <w:noBreakHyphen/>
      </w:r>
      <w:r w:rsidRPr="00005A51">
        <w:t>terrorism financing program if the provision was not included in the program in order to comply with the requirements specified in AML/CTF Rules made for the purposes of paragraph</w:t>
      </w:r>
      <w:r w:rsidR="004F64A4" w:rsidRPr="00005A51">
        <w:t> </w:t>
      </w:r>
      <w:r w:rsidRPr="00005A51">
        <w:t>85(2)(c).</w:t>
      </w:r>
    </w:p>
    <w:p w:rsidR="00035544" w:rsidRPr="00005A51" w:rsidRDefault="00035544" w:rsidP="00035544">
      <w:pPr>
        <w:pStyle w:val="subsection"/>
      </w:pPr>
      <w:r w:rsidRPr="00005A51">
        <w:tab/>
        <w:t>(5)</w:t>
      </w:r>
      <w:r w:rsidRPr="00005A51">
        <w:tab/>
        <w:t xml:space="preserve">A person who wishes to rely on </w:t>
      </w:r>
      <w:r w:rsidR="004F64A4" w:rsidRPr="00005A51">
        <w:t>subsection (</w:t>
      </w:r>
      <w:r w:rsidRPr="00005A51">
        <w:t>3) or (4) bears an evidential burden in relation to that matter.</w:t>
      </w:r>
    </w:p>
    <w:p w:rsidR="00035544" w:rsidRPr="00005A51" w:rsidRDefault="00CA78AA" w:rsidP="00AE2DA2">
      <w:pPr>
        <w:pStyle w:val="ActHead3"/>
        <w:pageBreakBefore/>
      </w:pPr>
      <w:bookmarkStart w:id="181" w:name="_Toc149637700"/>
      <w:r w:rsidRPr="000C2EF6">
        <w:rPr>
          <w:rStyle w:val="CharDivNo"/>
        </w:rPr>
        <w:lastRenderedPageBreak/>
        <w:t>Division 3</w:t>
      </w:r>
      <w:r w:rsidR="00035544" w:rsidRPr="00005A51">
        <w:t>—</w:t>
      </w:r>
      <w:r w:rsidR="00035544" w:rsidRPr="000C2EF6">
        <w:rPr>
          <w:rStyle w:val="CharDivText"/>
        </w:rPr>
        <w:t>Anti</w:t>
      </w:r>
      <w:r w:rsidR="000C2EF6" w:rsidRPr="000C2EF6">
        <w:rPr>
          <w:rStyle w:val="CharDivText"/>
        </w:rPr>
        <w:noBreakHyphen/>
      </w:r>
      <w:r w:rsidR="00035544" w:rsidRPr="000C2EF6">
        <w:rPr>
          <w:rStyle w:val="CharDivText"/>
        </w:rPr>
        <w:t>money laundering and counter</w:t>
      </w:r>
      <w:r w:rsidR="000C2EF6" w:rsidRPr="000C2EF6">
        <w:rPr>
          <w:rStyle w:val="CharDivText"/>
        </w:rPr>
        <w:noBreakHyphen/>
      </w:r>
      <w:r w:rsidR="00035544" w:rsidRPr="000C2EF6">
        <w:rPr>
          <w:rStyle w:val="CharDivText"/>
        </w:rPr>
        <w:t>terrorism financing programs</w:t>
      </w:r>
      <w:bookmarkEnd w:id="181"/>
    </w:p>
    <w:p w:rsidR="00035544" w:rsidRPr="00005A51" w:rsidRDefault="00035544" w:rsidP="00035544">
      <w:pPr>
        <w:pStyle w:val="ActHead5"/>
      </w:pPr>
      <w:bookmarkStart w:id="182" w:name="_Toc149637701"/>
      <w:r w:rsidRPr="000C2EF6">
        <w:rPr>
          <w:rStyle w:val="CharSectno"/>
        </w:rPr>
        <w:t>83</w:t>
      </w:r>
      <w:r w:rsidRPr="00005A51">
        <w:t xml:space="preserve">  Anti</w:t>
      </w:r>
      <w:r w:rsidR="000C2EF6">
        <w:noBreakHyphen/>
      </w:r>
      <w:r w:rsidRPr="00005A51">
        <w:t>money laundering and counter</w:t>
      </w:r>
      <w:r w:rsidR="000C2EF6">
        <w:noBreakHyphen/>
      </w:r>
      <w:r w:rsidRPr="00005A51">
        <w:t>terrorism financing programs</w:t>
      </w:r>
      <w:bookmarkEnd w:id="182"/>
    </w:p>
    <w:p w:rsidR="00035544" w:rsidRPr="00005A51" w:rsidRDefault="00035544" w:rsidP="00035544">
      <w:pPr>
        <w:pStyle w:val="subsection"/>
      </w:pPr>
      <w:r w:rsidRPr="00005A51">
        <w:tab/>
        <w:t>(1)</w:t>
      </w:r>
      <w:r w:rsidRPr="00005A51">
        <w:tab/>
        <w:t xml:space="preserve">An </w:t>
      </w:r>
      <w:r w:rsidRPr="00005A51">
        <w:rPr>
          <w:b/>
          <w:i/>
        </w:rPr>
        <w:t>anti</w:t>
      </w:r>
      <w:r w:rsidR="000C2EF6">
        <w:rPr>
          <w:b/>
          <w:i/>
        </w:rPr>
        <w:noBreakHyphen/>
      </w:r>
      <w:r w:rsidRPr="00005A51">
        <w:rPr>
          <w:b/>
          <w:i/>
        </w:rPr>
        <w:t>money laundering and counter</w:t>
      </w:r>
      <w:r w:rsidR="000C2EF6">
        <w:rPr>
          <w:b/>
          <w:i/>
        </w:rPr>
        <w:noBreakHyphen/>
      </w:r>
      <w:r w:rsidRPr="00005A51">
        <w:rPr>
          <w:b/>
          <w:i/>
        </w:rPr>
        <w:t>terrorism financing program</w:t>
      </w:r>
      <w:r w:rsidRPr="00005A51">
        <w:t xml:space="preserve"> is:</w:t>
      </w:r>
    </w:p>
    <w:p w:rsidR="00035544" w:rsidRPr="00005A51" w:rsidRDefault="00035544" w:rsidP="00035544">
      <w:pPr>
        <w:pStyle w:val="paragraph"/>
      </w:pPr>
      <w:r w:rsidRPr="00005A51">
        <w:tab/>
        <w:t>(a)</w:t>
      </w:r>
      <w:r w:rsidRPr="00005A51">
        <w:tab/>
        <w:t>a standard anti</w:t>
      </w:r>
      <w:r w:rsidR="000C2EF6">
        <w:noBreakHyphen/>
      </w:r>
      <w:r w:rsidRPr="00005A51">
        <w:t>money laundering and counter</w:t>
      </w:r>
      <w:r w:rsidR="000C2EF6">
        <w:noBreakHyphen/>
      </w:r>
      <w:r w:rsidRPr="00005A51">
        <w:t>terrorism financing program (see section</w:t>
      </w:r>
      <w:r w:rsidR="004F64A4" w:rsidRPr="00005A51">
        <w:t> </w:t>
      </w:r>
      <w:r w:rsidRPr="00005A51">
        <w:t>84); or</w:t>
      </w:r>
    </w:p>
    <w:p w:rsidR="00035544" w:rsidRPr="00005A51" w:rsidRDefault="00035544" w:rsidP="00035544">
      <w:pPr>
        <w:pStyle w:val="paragraph"/>
      </w:pPr>
      <w:r w:rsidRPr="00005A51">
        <w:tab/>
        <w:t>(b)</w:t>
      </w:r>
      <w:r w:rsidRPr="00005A51">
        <w:tab/>
        <w:t>a joint anti</w:t>
      </w:r>
      <w:r w:rsidR="000C2EF6">
        <w:noBreakHyphen/>
      </w:r>
      <w:r w:rsidRPr="00005A51">
        <w:t>money laundering and counter</w:t>
      </w:r>
      <w:r w:rsidR="000C2EF6">
        <w:noBreakHyphen/>
      </w:r>
      <w:r w:rsidRPr="00005A51">
        <w:t>terrorism financing program (see section</w:t>
      </w:r>
      <w:r w:rsidR="004F64A4" w:rsidRPr="00005A51">
        <w:t> </w:t>
      </w:r>
      <w:r w:rsidRPr="00005A51">
        <w:t>85); or</w:t>
      </w:r>
    </w:p>
    <w:p w:rsidR="00035544" w:rsidRPr="00005A51" w:rsidRDefault="00035544" w:rsidP="00035544">
      <w:pPr>
        <w:pStyle w:val="paragraph"/>
      </w:pPr>
      <w:r w:rsidRPr="00005A51">
        <w:tab/>
        <w:t>(c)</w:t>
      </w:r>
      <w:r w:rsidRPr="00005A51">
        <w:tab/>
        <w:t>a special anti</w:t>
      </w:r>
      <w:r w:rsidR="000C2EF6">
        <w:noBreakHyphen/>
      </w:r>
      <w:r w:rsidRPr="00005A51">
        <w:t>money laundering and counter</w:t>
      </w:r>
      <w:r w:rsidR="000C2EF6">
        <w:noBreakHyphen/>
      </w:r>
      <w:r w:rsidRPr="00005A51">
        <w:t>terrorism financing program (see section</w:t>
      </w:r>
      <w:r w:rsidR="004F64A4" w:rsidRPr="00005A51">
        <w:t> </w:t>
      </w:r>
      <w:r w:rsidRPr="00005A51">
        <w:t>86).</w:t>
      </w:r>
    </w:p>
    <w:p w:rsidR="00035544" w:rsidRPr="00005A51" w:rsidRDefault="00035544" w:rsidP="00035544">
      <w:pPr>
        <w:pStyle w:val="subsection"/>
      </w:pPr>
      <w:r w:rsidRPr="00005A51">
        <w:tab/>
        <w:t>(2)</w:t>
      </w:r>
      <w:r w:rsidRPr="00005A51">
        <w:tab/>
        <w:t>An anti</w:t>
      </w:r>
      <w:r w:rsidR="000C2EF6">
        <w:noBreakHyphen/>
      </w:r>
      <w:r w:rsidRPr="00005A51">
        <w:t>money laundering and counter</w:t>
      </w:r>
      <w:r w:rsidR="000C2EF6">
        <w:noBreakHyphen/>
      </w:r>
      <w:r w:rsidRPr="00005A51">
        <w:t>terrorism financing program is not a legislative instrument.</w:t>
      </w:r>
    </w:p>
    <w:p w:rsidR="00035544" w:rsidRPr="00005A51" w:rsidRDefault="00035544" w:rsidP="00035544">
      <w:pPr>
        <w:pStyle w:val="ActHead5"/>
      </w:pPr>
      <w:bookmarkStart w:id="183" w:name="_Toc149637702"/>
      <w:r w:rsidRPr="000C2EF6">
        <w:rPr>
          <w:rStyle w:val="CharSectno"/>
        </w:rPr>
        <w:t>84</w:t>
      </w:r>
      <w:r w:rsidRPr="00005A51">
        <w:t xml:space="preserve">  Standard anti</w:t>
      </w:r>
      <w:r w:rsidR="000C2EF6">
        <w:noBreakHyphen/>
      </w:r>
      <w:r w:rsidRPr="00005A51">
        <w:t>money laundering and counter</w:t>
      </w:r>
      <w:r w:rsidR="000C2EF6">
        <w:noBreakHyphen/>
      </w:r>
      <w:r w:rsidRPr="00005A51">
        <w:t>terrorism financing program</w:t>
      </w:r>
      <w:bookmarkEnd w:id="183"/>
    </w:p>
    <w:p w:rsidR="00035544" w:rsidRPr="00005A51" w:rsidRDefault="00035544" w:rsidP="00035544">
      <w:pPr>
        <w:pStyle w:val="subsection"/>
      </w:pPr>
      <w:r w:rsidRPr="00005A51">
        <w:tab/>
        <w:t>(1)</w:t>
      </w:r>
      <w:r w:rsidRPr="00005A51">
        <w:tab/>
        <w:t xml:space="preserve">A </w:t>
      </w:r>
      <w:r w:rsidRPr="00005A51">
        <w:rPr>
          <w:b/>
          <w:i/>
        </w:rPr>
        <w:t>standard</w:t>
      </w:r>
      <w:r w:rsidRPr="00005A51">
        <w:t xml:space="preserve"> </w:t>
      </w:r>
      <w:r w:rsidRPr="00005A51">
        <w:rPr>
          <w:b/>
          <w:i/>
        </w:rPr>
        <w:t>anti</w:t>
      </w:r>
      <w:r w:rsidR="000C2EF6">
        <w:rPr>
          <w:b/>
          <w:i/>
        </w:rPr>
        <w:noBreakHyphen/>
      </w:r>
      <w:r w:rsidRPr="00005A51">
        <w:rPr>
          <w:b/>
          <w:i/>
        </w:rPr>
        <w:t>money laundering and counter</w:t>
      </w:r>
      <w:r w:rsidR="000C2EF6">
        <w:rPr>
          <w:b/>
          <w:i/>
        </w:rPr>
        <w:noBreakHyphen/>
      </w:r>
      <w:r w:rsidRPr="00005A51">
        <w:rPr>
          <w:b/>
          <w:i/>
        </w:rPr>
        <w:t>terrorism financing program</w:t>
      </w:r>
      <w:r w:rsidRPr="00005A51">
        <w:t xml:space="preserve"> is a written program that:</w:t>
      </w:r>
    </w:p>
    <w:p w:rsidR="00035544" w:rsidRPr="00005A51" w:rsidRDefault="00035544" w:rsidP="00035544">
      <w:pPr>
        <w:pStyle w:val="paragraph"/>
      </w:pPr>
      <w:r w:rsidRPr="00005A51">
        <w:tab/>
        <w:t>(a)</w:t>
      </w:r>
      <w:r w:rsidRPr="00005A51">
        <w:tab/>
        <w:t>applies to a particular reporting entity; and</w:t>
      </w:r>
    </w:p>
    <w:p w:rsidR="00035544" w:rsidRPr="00005A51" w:rsidRDefault="00035544" w:rsidP="00035544">
      <w:pPr>
        <w:pStyle w:val="paragraph"/>
      </w:pPr>
      <w:r w:rsidRPr="00005A51">
        <w:tab/>
        <w:t>(b)</w:t>
      </w:r>
      <w:r w:rsidRPr="00005A51">
        <w:tab/>
        <w:t>is divided into the following parts:</w:t>
      </w:r>
    </w:p>
    <w:p w:rsidR="00035544" w:rsidRPr="00005A51" w:rsidRDefault="00035544" w:rsidP="00035544">
      <w:pPr>
        <w:pStyle w:val="paragraphsub"/>
      </w:pPr>
      <w:r w:rsidRPr="00005A51">
        <w:tab/>
        <w:t>(i)</w:t>
      </w:r>
      <w:r w:rsidRPr="00005A51">
        <w:tab/>
        <w:t>Part A (general);</w:t>
      </w:r>
    </w:p>
    <w:p w:rsidR="00035544" w:rsidRPr="00005A51" w:rsidRDefault="00035544" w:rsidP="00035544">
      <w:pPr>
        <w:pStyle w:val="paragraphsub"/>
      </w:pPr>
      <w:r w:rsidRPr="00005A51">
        <w:tab/>
        <w:t>(ii)</w:t>
      </w:r>
      <w:r w:rsidRPr="00005A51">
        <w:tab/>
        <w:t>Part B (customer identification).</w:t>
      </w:r>
    </w:p>
    <w:p w:rsidR="00035544" w:rsidRPr="00005A51" w:rsidRDefault="00035544" w:rsidP="00035544">
      <w:pPr>
        <w:pStyle w:val="notetext"/>
      </w:pPr>
      <w:r w:rsidRPr="00005A51">
        <w:t>Note:</w:t>
      </w:r>
      <w:r w:rsidRPr="00005A51">
        <w:tab/>
        <w:t>A standard anti</w:t>
      </w:r>
      <w:r w:rsidR="000C2EF6">
        <w:noBreakHyphen/>
      </w:r>
      <w:r w:rsidRPr="00005A51">
        <w:t>money laundering and counter</w:t>
      </w:r>
      <w:r w:rsidR="000C2EF6">
        <w:noBreakHyphen/>
      </w:r>
      <w:r w:rsidRPr="00005A51">
        <w:t>terrorism financing program does not bind the reporting entity unless the reporting entity adopts the program (see section</w:t>
      </w:r>
      <w:r w:rsidR="004F64A4" w:rsidRPr="00005A51">
        <w:t> </w:t>
      </w:r>
      <w:r w:rsidRPr="00005A51">
        <w:t>82).</w:t>
      </w:r>
    </w:p>
    <w:p w:rsidR="00035544" w:rsidRPr="00005A51" w:rsidRDefault="00035544" w:rsidP="00035544">
      <w:pPr>
        <w:pStyle w:val="SubsectionHead"/>
      </w:pPr>
      <w:r w:rsidRPr="00005A51">
        <w:t>Part A (general)</w:t>
      </w:r>
    </w:p>
    <w:p w:rsidR="00035544" w:rsidRPr="00005A51" w:rsidRDefault="00035544" w:rsidP="00035544">
      <w:pPr>
        <w:pStyle w:val="subsection"/>
      </w:pPr>
      <w:r w:rsidRPr="00005A51">
        <w:tab/>
        <w:t>(2)</w:t>
      </w:r>
      <w:r w:rsidRPr="00005A51">
        <w:tab/>
        <w:t>Part A of a standard anti</w:t>
      </w:r>
      <w:r w:rsidR="000C2EF6">
        <w:noBreakHyphen/>
      </w:r>
      <w:r w:rsidRPr="00005A51">
        <w:t>money laundering and counter</w:t>
      </w:r>
      <w:r w:rsidR="000C2EF6">
        <w:noBreakHyphen/>
      </w:r>
      <w:r w:rsidRPr="00005A51">
        <w:t>terrorism financing program is a part:</w:t>
      </w:r>
    </w:p>
    <w:p w:rsidR="00035544" w:rsidRPr="00005A51" w:rsidRDefault="00035544" w:rsidP="00035544">
      <w:pPr>
        <w:pStyle w:val="paragraph"/>
      </w:pPr>
      <w:r w:rsidRPr="00005A51">
        <w:tab/>
        <w:t>(a)</w:t>
      </w:r>
      <w:r w:rsidRPr="00005A51">
        <w:tab/>
        <w:t>the primary purpose of which is to:</w:t>
      </w:r>
    </w:p>
    <w:p w:rsidR="00035544" w:rsidRPr="00005A51" w:rsidRDefault="00035544" w:rsidP="00035544">
      <w:pPr>
        <w:pStyle w:val="paragraphsub"/>
      </w:pPr>
      <w:r w:rsidRPr="00005A51">
        <w:lastRenderedPageBreak/>
        <w:tab/>
        <w:t>(i)</w:t>
      </w:r>
      <w:r w:rsidRPr="00005A51">
        <w:tab/>
        <w:t>identify; and</w:t>
      </w:r>
    </w:p>
    <w:p w:rsidR="00035544" w:rsidRPr="00005A51" w:rsidRDefault="00035544" w:rsidP="00035544">
      <w:pPr>
        <w:pStyle w:val="paragraphsub"/>
      </w:pPr>
      <w:r w:rsidRPr="00005A51">
        <w:tab/>
        <w:t>(ii)</w:t>
      </w:r>
      <w:r w:rsidRPr="00005A51">
        <w:tab/>
        <w:t>mitigate; and</w:t>
      </w:r>
    </w:p>
    <w:p w:rsidR="00035544" w:rsidRPr="00005A51" w:rsidRDefault="00035544" w:rsidP="00035544">
      <w:pPr>
        <w:pStyle w:val="paragraphsub"/>
      </w:pPr>
      <w:r w:rsidRPr="00005A51">
        <w:tab/>
        <w:t>(iii)</w:t>
      </w:r>
      <w:r w:rsidRPr="00005A51">
        <w:tab/>
        <w:t>manage;</w:t>
      </w:r>
    </w:p>
    <w:p w:rsidR="00035544" w:rsidRPr="00005A51" w:rsidRDefault="00035544" w:rsidP="00035544">
      <w:pPr>
        <w:pStyle w:val="paragraph"/>
      </w:pPr>
      <w:r w:rsidRPr="00005A51">
        <w:tab/>
      </w:r>
      <w:r w:rsidRPr="00005A51">
        <w:tab/>
        <w:t xml:space="preserve">the risk the reporting entity may reasonably face that the provision by the reporting entity of designated services at or through a permanent establishment of the reporting entity in </w:t>
      </w:r>
      <w:smartTag w:uri="urn:schemas-microsoft-com:office:smarttags" w:element="country-region">
        <w:smartTag w:uri="urn:schemas-microsoft-com:office:smarttags" w:element="place">
          <w:r w:rsidRPr="00005A51">
            <w:t>Australia</w:t>
          </w:r>
        </w:smartTag>
      </w:smartTag>
      <w:r w:rsidRPr="00005A51">
        <w:t xml:space="preserve"> might (whether inadvertently or otherwise) involve or facilitate:</w:t>
      </w:r>
    </w:p>
    <w:p w:rsidR="00035544" w:rsidRPr="00005A51" w:rsidRDefault="00035544" w:rsidP="00035544">
      <w:pPr>
        <w:pStyle w:val="paragraphsub"/>
      </w:pPr>
      <w:r w:rsidRPr="00005A51">
        <w:tab/>
        <w:t>(iv)</w:t>
      </w:r>
      <w:r w:rsidRPr="00005A51">
        <w:tab/>
        <w:t>money laundering; or</w:t>
      </w:r>
    </w:p>
    <w:p w:rsidR="00035544" w:rsidRPr="00005A51" w:rsidRDefault="00035544" w:rsidP="00035544">
      <w:pPr>
        <w:pStyle w:val="paragraphsub"/>
      </w:pPr>
      <w:r w:rsidRPr="00005A51">
        <w:tab/>
        <w:t>(v)</w:t>
      </w:r>
      <w:r w:rsidRPr="00005A51">
        <w:tab/>
        <w:t>financing of terrorism; and</w:t>
      </w:r>
    </w:p>
    <w:p w:rsidR="00035544" w:rsidRPr="00005A51" w:rsidRDefault="00035544" w:rsidP="00035544">
      <w:pPr>
        <w:pStyle w:val="paragraph"/>
      </w:pPr>
      <w:r w:rsidRPr="00005A51">
        <w:tab/>
        <w:t>(b)</w:t>
      </w:r>
      <w:r w:rsidRPr="00005A51">
        <w:tab/>
        <w:t>if the reporting entity provides designated services at or through a permanent establishment of the reporting entity in a foreign country—another purpose of which is to ensure that the reporting entity takes such action (if any) as is specified in the AML/CTF Rules in relation to the provision by the reporting entity of designated services at or through a permanent establishment of the reporting entity in a foreign country; and</w:t>
      </w:r>
    </w:p>
    <w:p w:rsidR="00035544" w:rsidRPr="00005A51" w:rsidRDefault="00035544" w:rsidP="00035544">
      <w:pPr>
        <w:pStyle w:val="paragraph"/>
      </w:pPr>
      <w:r w:rsidRPr="00005A51">
        <w:tab/>
        <w:t>(c)</w:t>
      </w:r>
      <w:r w:rsidRPr="00005A51">
        <w:tab/>
        <w:t>that complies with such requirements (if any) as are specified in the AML/CTF Rules.</w:t>
      </w:r>
    </w:p>
    <w:p w:rsidR="00035544" w:rsidRPr="00005A51" w:rsidRDefault="00035544" w:rsidP="00035544">
      <w:pPr>
        <w:pStyle w:val="SubsectionHead"/>
      </w:pPr>
      <w:r w:rsidRPr="00005A51">
        <w:t>Part B (customer identification)</w:t>
      </w:r>
    </w:p>
    <w:p w:rsidR="00035544" w:rsidRPr="00005A51" w:rsidRDefault="00035544" w:rsidP="00035544">
      <w:pPr>
        <w:pStyle w:val="subsection"/>
      </w:pPr>
      <w:r w:rsidRPr="00005A51">
        <w:tab/>
        <w:t>(3)</w:t>
      </w:r>
      <w:r w:rsidRPr="00005A51">
        <w:tab/>
        <w:t>Part B of a standard anti</w:t>
      </w:r>
      <w:r w:rsidR="000C2EF6">
        <w:noBreakHyphen/>
      </w:r>
      <w:r w:rsidRPr="00005A51">
        <w:t>money laundering and counter</w:t>
      </w:r>
      <w:r w:rsidR="000C2EF6">
        <w:noBreakHyphen/>
      </w:r>
      <w:r w:rsidRPr="00005A51">
        <w:t>terrorism financing program is a part:</w:t>
      </w:r>
    </w:p>
    <w:p w:rsidR="00035544" w:rsidRPr="00005A51" w:rsidRDefault="00035544" w:rsidP="00035544">
      <w:pPr>
        <w:pStyle w:val="paragraph"/>
      </w:pPr>
      <w:r w:rsidRPr="00005A51">
        <w:tab/>
        <w:t>(a)</w:t>
      </w:r>
      <w:r w:rsidRPr="00005A51">
        <w:tab/>
        <w:t>the sole or primary purpose of which is to set out the applicable customer identification procedures for the purposes of the application of this Act to customers of the reporting entity; and</w:t>
      </w:r>
    </w:p>
    <w:p w:rsidR="00035544" w:rsidRPr="00005A51" w:rsidRDefault="00035544" w:rsidP="00035544">
      <w:pPr>
        <w:pStyle w:val="paragraph"/>
      </w:pPr>
      <w:r w:rsidRPr="00005A51">
        <w:tab/>
        <w:t>(b)</w:t>
      </w:r>
      <w:r w:rsidRPr="00005A51">
        <w:tab/>
        <w:t>that complies with such requirements (if any) as are specified in the AML/CTF Rules.</w:t>
      </w:r>
    </w:p>
    <w:p w:rsidR="00035544" w:rsidRPr="00005A51" w:rsidRDefault="00035544" w:rsidP="00035544">
      <w:pPr>
        <w:pStyle w:val="SubsectionHead"/>
      </w:pPr>
      <w:r w:rsidRPr="00005A51">
        <w:t>Reviews</w:t>
      </w:r>
    </w:p>
    <w:p w:rsidR="00035544" w:rsidRPr="00005A51" w:rsidRDefault="00035544" w:rsidP="00035544">
      <w:pPr>
        <w:pStyle w:val="subsection"/>
      </w:pPr>
      <w:r w:rsidRPr="00005A51">
        <w:tab/>
        <w:t>(4)</w:t>
      </w:r>
      <w:r w:rsidRPr="00005A51">
        <w:tab/>
        <w:t xml:space="preserve">A requirement under </w:t>
      </w:r>
      <w:r w:rsidR="004F64A4" w:rsidRPr="00005A51">
        <w:t>paragraph (</w:t>
      </w:r>
      <w:r w:rsidRPr="00005A51">
        <w:t>2)(c) may relate to reviews of a standard anti</w:t>
      </w:r>
      <w:r w:rsidR="000C2EF6">
        <w:noBreakHyphen/>
      </w:r>
      <w:r w:rsidRPr="00005A51">
        <w:t>money laundering and counter</w:t>
      </w:r>
      <w:r w:rsidR="000C2EF6">
        <w:noBreakHyphen/>
      </w:r>
      <w:r w:rsidRPr="00005A51">
        <w:t>terrorism financing program.</w:t>
      </w:r>
    </w:p>
    <w:p w:rsidR="00035544" w:rsidRPr="00005A51" w:rsidRDefault="00035544" w:rsidP="00035544">
      <w:pPr>
        <w:pStyle w:val="SubsectionHead"/>
      </w:pPr>
      <w:r w:rsidRPr="00005A51">
        <w:lastRenderedPageBreak/>
        <w:t>Holder of an Australian financial services licence</w:t>
      </w:r>
    </w:p>
    <w:p w:rsidR="00035544" w:rsidRPr="00005A51" w:rsidRDefault="00035544" w:rsidP="00035544">
      <w:pPr>
        <w:pStyle w:val="subsection"/>
      </w:pPr>
      <w:r w:rsidRPr="00005A51">
        <w:tab/>
        <w:t>(5)</w:t>
      </w:r>
      <w:r w:rsidRPr="00005A51">
        <w:tab/>
        <w:t>A reporting entity is not entitled to adopt or maintain a standard anti</w:t>
      </w:r>
      <w:r w:rsidR="000C2EF6">
        <w:noBreakHyphen/>
      </w:r>
      <w:r w:rsidRPr="00005A51">
        <w:t>money laundering and counter</w:t>
      </w:r>
      <w:r w:rsidR="000C2EF6">
        <w:noBreakHyphen/>
      </w:r>
      <w:r w:rsidRPr="00005A51">
        <w:t>terrorism financing program if all of the designated services provided by the reporting entity are covered by item</w:t>
      </w:r>
      <w:r w:rsidR="004F64A4" w:rsidRPr="00005A51">
        <w:t> </w:t>
      </w:r>
      <w:r w:rsidRPr="00005A51">
        <w:t>54 of table 1 in section</w:t>
      </w:r>
      <w:r w:rsidR="004F64A4" w:rsidRPr="00005A51">
        <w:t> </w:t>
      </w:r>
      <w:r w:rsidRPr="00005A51">
        <w:t>6.</w:t>
      </w:r>
    </w:p>
    <w:p w:rsidR="00035544" w:rsidRPr="00005A51" w:rsidRDefault="00035544" w:rsidP="00035544">
      <w:pPr>
        <w:pStyle w:val="notetext"/>
      </w:pPr>
      <w:r w:rsidRPr="00005A51">
        <w:t>Note:</w:t>
      </w:r>
      <w:r w:rsidRPr="00005A51">
        <w:tab/>
        <w:t>Item</w:t>
      </w:r>
      <w:r w:rsidR="004F64A4" w:rsidRPr="00005A51">
        <w:t> </w:t>
      </w:r>
      <w:r w:rsidRPr="00005A51">
        <w:t>54 of table 1 in section</w:t>
      </w:r>
      <w:r w:rsidR="004F64A4" w:rsidRPr="00005A51">
        <w:t> </w:t>
      </w:r>
      <w:r w:rsidRPr="00005A51">
        <w:t>6 covers a holder of an Australian financial services licence who arranges for a person to receive a designated service.</w:t>
      </w:r>
    </w:p>
    <w:p w:rsidR="00E30F9E" w:rsidRPr="00005A51" w:rsidRDefault="00E30F9E" w:rsidP="00E30F9E">
      <w:pPr>
        <w:pStyle w:val="SubsectionHead"/>
      </w:pPr>
      <w:r w:rsidRPr="00005A51">
        <w:t>Registered remittance affiliates of a registered remittance network provider</w:t>
      </w:r>
    </w:p>
    <w:p w:rsidR="00E30F9E" w:rsidRPr="00005A51" w:rsidRDefault="00E30F9E" w:rsidP="00E30F9E">
      <w:pPr>
        <w:pStyle w:val="subsection"/>
      </w:pPr>
      <w:r w:rsidRPr="00005A51">
        <w:tab/>
        <w:t>(5A)</w:t>
      </w:r>
      <w:r w:rsidRPr="00005A51">
        <w:tab/>
        <w:t>A reporting entity that is a registered remittance network provider must make available a standard anti</w:t>
      </w:r>
      <w:r w:rsidR="000C2EF6">
        <w:noBreakHyphen/>
      </w:r>
      <w:r w:rsidRPr="00005A51">
        <w:t>money laundering and counter</w:t>
      </w:r>
      <w:r w:rsidR="000C2EF6">
        <w:noBreakHyphen/>
      </w:r>
      <w:r w:rsidRPr="00005A51">
        <w:t>terrorism financing program to its registered remittance affiliates for the purpose of adoption and maintenance under section</w:t>
      </w:r>
      <w:r w:rsidR="004F64A4" w:rsidRPr="00005A51">
        <w:t> </w:t>
      </w:r>
      <w:r w:rsidRPr="00005A51">
        <w:t>81 by those affiliates. To avoid doubt, this subsection does not prevent a remittance affiliate from adopting a program other than one made available under this section.</w:t>
      </w:r>
    </w:p>
    <w:p w:rsidR="00E30F9E" w:rsidRPr="00005A51" w:rsidRDefault="00E30F9E" w:rsidP="00E30F9E">
      <w:pPr>
        <w:pStyle w:val="SubsectionHead"/>
      </w:pPr>
      <w:r w:rsidRPr="00005A51">
        <w:t>Civil penalty</w:t>
      </w:r>
    </w:p>
    <w:p w:rsidR="00E30F9E" w:rsidRPr="00005A51" w:rsidRDefault="00E30F9E" w:rsidP="00E30F9E">
      <w:pPr>
        <w:pStyle w:val="subsection"/>
      </w:pPr>
      <w:r w:rsidRPr="00005A51">
        <w:tab/>
        <w:t>(5B)</w:t>
      </w:r>
      <w:r w:rsidRPr="00005A51">
        <w:tab/>
      </w:r>
      <w:r w:rsidR="004F64A4" w:rsidRPr="00005A51">
        <w:t>Subsection (</w:t>
      </w:r>
      <w:r w:rsidRPr="00005A51">
        <w:t>5A) is a civil penalty provision.</w:t>
      </w:r>
    </w:p>
    <w:p w:rsidR="00035544" w:rsidRPr="00005A51" w:rsidRDefault="00035544" w:rsidP="00035544">
      <w:pPr>
        <w:pStyle w:val="SubsectionHead"/>
      </w:pPr>
      <w:r w:rsidRPr="00005A51">
        <w:t>Variation</w:t>
      </w:r>
    </w:p>
    <w:p w:rsidR="00035544" w:rsidRPr="00005A51" w:rsidRDefault="00035544" w:rsidP="00035544">
      <w:pPr>
        <w:pStyle w:val="subsection"/>
      </w:pPr>
      <w:r w:rsidRPr="00005A51">
        <w:tab/>
        <w:t>(6)</w:t>
      </w:r>
      <w:r w:rsidRPr="00005A51">
        <w:tab/>
        <w:t>A standard anti</w:t>
      </w:r>
      <w:r w:rsidR="000C2EF6">
        <w:noBreakHyphen/>
      </w:r>
      <w:r w:rsidRPr="00005A51">
        <w:t>money laundering and counter</w:t>
      </w:r>
      <w:r w:rsidR="000C2EF6">
        <w:noBreakHyphen/>
      </w:r>
      <w:r w:rsidRPr="00005A51">
        <w:t>terrorism financing program may be varied, so long as the varied program is a standard anti</w:t>
      </w:r>
      <w:r w:rsidR="000C2EF6">
        <w:noBreakHyphen/>
      </w:r>
      <w:r w:rsidRPr="00005A51">
        <w:t>money laundering and counter</w:t>
      </w:r>
      <w:r w:rsidR="000C2EF6">
        <w:noBreakHyphen/>
      </w:r>
      <w:r w:rsidRPr="00005A51">
        <w:t>terrorism financing program.</w:t>
      </w:r>
    </w:p>
    <w:p w:rsidR="00035544" w:rsidRPr="00005A51" w:rsidRDefault="00035544" w:rsidP="00035544">
      <w:pPr>
        <w:pStyle w:val="SubsectionHead"/>
      </w:pPr>
      <w:r w:rsidRPr="00005A51">
        <w:t>Registered scheme—compliance plan</w:t>
      </w:r>
    </w:p>
    <w:p w:rsidR="00035544" w:rsidRPr="00005A51" w:rsidRDefault="00035544" w:rsidP="00035544">
      <w:pPr>
        <w:pStyle w:val="subsection"/>
      </w:pPr>
      <w:r w:rsidRPr="00005A51">
        <w:tab/>
        <w:t>(7)</w:t>
      </w:r>
      <w:r w:rsidRPr="00005A51">
        <w:tab/>
        <w:t xml:space="preserve">If a reporting entity is the responsible entity of a registered scheme (within the meaning of the </w:t>
      </w:r>
      <w:r w:rsidRPr="00005A51">
        <w:rPr>
          <w:i/>
        </w:rPr>
        <w:t>Corporations Act 2001</w:t>
      </w:r>
      <w:r w:rsidRPr="00005A51">
        <w:t>), the reporting entity’s standard anti</w:t>
      </w:r>
      <w:r w:rsidR="000C2EF6">
        <w:noBreakHyphen/>
      </w:r>
      <w:r w:rsidRPr="00005A51">
        <w:t>money laundering and counter</w:t>
      </w:r>
      <w:r w:rsidR="000C2EF6">
        <w:noBreakHyphen/>
      </w:r>
      <w:r w:rsidRPr="00005A51">
        <w:t>terrorism financing program may be set out in the same document as the registered scheme’s compliance plan under that Act.</w:t>
      </w:r>
    </w:p>
    <w:p w:rsidR="00035544" w:rsidRPr="00005A51" w:rsidRDefault="00035544" w:rsidP="00035544">
      <w:pPr>
        <w:pStyle w:val="ActHead5"/>
      </w:pPr>
      <w:bookmarkStart w:id="184" w:name="_Toc149637703"/>
      <w:r w:rsidRPr="000C2EF6">
        <w:rPr>
          <w:rStyle w:val="CharSectno"/>
        </w:rPr>
        <w:lastRenderedPageBreak/>
        <w:t>85</w:t>
      </w:r>
      <w:r w:rsidRPr="00005A51">
        <w:t xml:space="preserve">  Joint anti</w:t>
      </w:r>
      <w:r w:rsidR="000C2EF6">
        <w:noBreakHyphen/>
      </w:r>
      <w:r w:rsidRPr="00005A51">
        <w:t>money laundering and counter</w:t>
      </w:r>
      <w:r w:rsidR="000C2EF6">
        <w:noBreakHyphen/>
      </w:r>
      <w:r w:rsidRPr="00005A51">
        <w:t>terrorism financing program</w:t>
      </w:r>
      <w:bookmarkEnd w:id="184"/>
    </w:p>
    <w:p w:rsidR="00035544" w:rsidRPr="00005A51" w:rsidRDefault="00035544" w:rsidP="00035544">
      <w:pPr>
        <w:pStyle w:val="subsection"/>
      </w:pPr>
      <w:r w:rsidRPr="00005A51">
        <w:tab/>
        <w:t>(1)</w:t>
      </w:r>
      <w:r w:rsidRPr="00005A51">
        <w:tab/>
        <w:t xml:space="preserve">A </w:t>
      </w:r>
      <w:r w:rsidRPr="00005A51">
        <w:rPr>
          <w:b/>
          <w:i/>
        </w:rPr>
        <w:t>joint</w:t>
      </w:r>
      <w:r w:rsidRPr="00005A51">
        <w:t xml:space="preserve"> </w:t>
      </w:r>
      <w:r w:rsidRPr="00005A51">
        <w:rPr>
          <w:b/>
          <w:i/>
        </w:rPr>
        <w:t>anti</w:t>
      </w:r>
      <w:r w:rsidR="000C2EF6">
        <w:rPr>
          <w:b/>
          <w:i/>
        </w:rPr>
        <w:noBreakHyphen/>
      </w:r>
      <w:r w:rsidRPr="00005A51">
        <w:rPr>
          <w:b/>
          <w:i/>
        </w:rPr>
        <w:t>money laundering and counter</w:t>
      </w:r>
      <w:r w:rsidR="000C2EF6">
        <w:rPr>
          <w:b/>
          <w:i/>
        </w:rPr>
        <w:noBreakHyphen/>
      </w:r>
      <w:r w:rsidRPr="00005A51">
        <w:rPr>
          <w:b/>
          <w:i/>
        </w:rPr>
        <w:t>terrorism financing program</w:t>
      </w:r>
      <w:r w:rsidRPr="00005A51">
        <w:t xml:space="preserve"> is a written program that:</w:t>
      </w:r>
    </w:p>
    <w:p w:rsidR="00035544" w:rsidRPr="00005A51" w:rsidRDefault="00035544" w:rsidP="00035544">
      <w:pPr>
        <w:pStyle w:val="paragraph"/>
      </w:pPr>
      <w:r w:rsidRPr="00005A51">
        <w:tab/>
        <w:t>(a)</w:t>
      </w:r>
      <w:r w:rsidRPr="00005A51">
        <w:tab/>
        <w:t>applies to each reporting entity that from time to time belongs to a particular designated business group; and</w:t>
      </w:r>
    </w:p>
    <w:p w:rsidR="00035544" w:rsidRPr="00005A51" w:rsidRDefault="00035544" w:rsidP="00035544">
      <w:pPr>
        <w:pStyle w:val="paragraph"/>
      </w:pPr>
      <w:r w:rsidRPr="00005A51">
        <w:tab/>
        <w:t>(b)</w:t>
      </w:r>
      <w:r w:rsidRPr="00005A51">
        <w:tab/>
        <w:t>is divided into the following parts:</w:t>
      </w:r>
    </w:p>
    <w:p w:rsidR="00035544" w:rsidRPr="00005A51" w:rsidRDefault="00035544" w:rsidP="00035544">
      <w:pPr>
        <w:pStyle w:val="paragraphsub"/>
      </w:pPr>
      <w:r w:rsidRPr="00005A51">
        <w:tab/>
        <w:t>(i)</w:t>
      </w:r>
      <w:r w:rsidRPr="00005A51">
        <w:tab/>
        <w:t>Part A (general);</w:t>
      </w:r>
    </w:p>
    <w:p w:rsidR="00035544" w:rsidRPr="00005A51" w:rsidRDefault="00035544" w:rsidP="00035544">
      <w:pPr>
        <w:pStyle w:val="paragraphsub"/>
      </w:pPr>
      <w:r w:rsidRPr="00005A51">
        <w:tab/>
        <w:t>(ii)</w:t>
      </w:r>
      <w:r w:rsidRPr="00005A51">
        <w:tab/>
        <w:t>Part B (customer identification).</w:t>
      </w:r>
    </w:p>
    <w:p w:rsidR="00035544" w:rsidRPr="00005A51" w:rsidRDefault="00035544" w:rsidP="00035544">
      <w:pPr>
        <w:pStyle w:val="notetext"/>
      </w:pPr>
      <w:r w:rsidRPr="00005A51">
        <w:t>Note:</w:t>
      </w:r>
      <w:r w:rsidRPr="00005A51">
        <w:tab/>
        <w:t>A joint anti</w:t>
      </w:r>
      <w:r w:rsidR="000C2EF6">
        <w:noBreakHyphen/>
      </w:r>
      <w:r w:rsidRPr="00005A51">
        <w:t>money laundering and counter</w:t>
      </w:r>
      <w:r w:rsidR="000C2EF6">
        <w:noBreakHyphen/>
      </w:r>
      <w:r w:rsidRPr="00005A51">
        <w:t>terrorism financing program does not bind any of those reporting entities unless the reporting entity adopts the program (see section</w:t>
      </w:r>
      <w:r w:rsidR="004F64A4" w:rsidRPr="00005A51">
        <w:t> </w:t>
      </w:r>
      <w:r w:rsidRPr="00005A51">
        <w:t>82).</w:t>
      </w:r>
    </w:p>
    <w:p w:rsidR="00035544" w:rsidRPr="00005A51" w:rsidRDefault="00035544" w:rsidP="00035544">
      <w:pPr>
        <w:pStyle w:val="SubsectionHead"/>
      </w:pPr>
      <w:r w:rsidRPr="00005A51">
        <w:t>Part A (general)</w:t>
      </w:r>
    </w:p>
    <w:p w:rsidR="00035544" w:rsidRPr="00005A51" w:rsidRDefault="00035544" w:rsidP="00035544">
      <w:pPr>
        <w:pStyle w:val="subsection"/>
      </w:pPr>
      <w:r w:rsidRPr="00005A51">
        <w:tab/>
        <w:t>(2)</w:t>
      </w:r>
      <w:r w:rsidRPr="00005A51">
        <w:tab/>
        <w:t>Part A of a joint anti</w:t>
      </w:r>
      <w:r w:rsidR="000C2EF6">
        <w:noBreakHyphen/>
      </w:r>
      <w:r w:rsidRPr="00005A51">
        <w:t>money laundering and counter</w:t>
      </w:r>
      <w:r w:rsidR="000C2EF6">
        <w:noBreakHyphen/>
      </w:r>
      <w:r w:rsidRPr="00005A51">
        <w:t>terrorism financing program is a part:</w:t>
      </w:r>
    </w:p>
    <w:p w:rsidR="00035544" w:rsidRPr="00005A51" w:rsidRDefault="00035544" w:rsidP="00035544">
      <w:pPr>
        <w:pStyle w:val="paragraph"/>
      </w:pPr>
      <w:r w:rsidRPr="00005A51">
        <w:tab/>
        <w:t>(a)</w:t>
      </w:r>
      <w:r w:rsidRPr="00005A51">
        <w:tab/>
        <w:t>the primary purpose of which is to:</w:t>
      </w:r>
    </w:p>
    <w:p w:rsidR="00035544" w:rsidRPr="00005A51" w:rsidRDefault="00035544" w:rsidP="00035544">
      <w:pPr>
        <w:pStyle w:val="paragraphsub"/>
      </w:pPr>
      <w:r w:rsidRPr="00005A51">
        <w:tab/>
        <w:t>(i)</w:t>
      </w:r>
      <w:r w:rsidRPr="00005A51">
        <w:tab/>
        <w:t>identify; and</w:t>
      </w:r>
    </w:p>
    <w:p w:rsidR="00035544" w:rsidRPr="00005A51" w:rsidRDefault="00035544" w:rsidP="00035544">
      <w:pPr>
        <w:pStyle w:val="paragraphsub"/>
      </w:pPr>
      <w:r w:rsidRPr="00005A51">
        <w:tab/>
        <w:t>(ii)</w:t>
      </w:r>
      <w:r w:rsidRPr="00005A51">
        <w:tab/>
        <w:t>mitigate; and</w:t>
      </w:r>
    </w:p>
    <w:p w:rsidR="00035544" w:rsidRPr="00005A51" w:rsidRDefault="00035544" w:rsidP="00035544">
      <w:pPr>
        <w:pStyle w:val="paragraphsub"/>
      </w:pPr>
      <w:r w:rsidRPr="00005A51">
        <w:tab/>
        <w:t>(iii)</w:t>
      </w:r>
      <w:r w:rsidRPr="00005A51">
        <w:tab/>
        <w:t>manage;</w:t>
      </w:r>
    </w:p>
    <w:p w:rsidR="00035544" w:rsidRPr="00005A51" w:rsidRDefault="00035544" w:rsidP="00035544">
      <w:pPr>
        <w:pStyle w:val="paragraph"/>
      </w:pPr>
      <w:r w:rsidRPr="00005A51">
        <w:tab/>
      </w:r>
      <w:r w:rsidRPr="00005A51">
        <w:tab/>
        <w:t>the risk each of those reporting entities may reasonably face that the provision by the relevant reporting entity of designated services at or through a permanent establishment of the relevant reporting entity in Australia might (whether inadvertently or otherwise) involve or facilitate:</w:t>
      </w:r>
    </w:p>
    <w:p w:rsidR="00035544" w:rsidRPr="00005A51" w:rsidRDefault="00035544" w:rsidP="00035544">
      <w:pPr>
        <w:pStyle w:val="paragraphsub"/>
      </w:pPr>
      <w:r w:rsidRPr="00005A51">
        <w:tab/>
        <w:t>(iv)</w:t>
      </w:r>
      <w:r w:rsidRPr="00005A51">
        <w:tab/>
        <w:t>money laundering; or</w:t>
      </w:r>
    </w:p>
    <w:p w:rsidR="00035544" w:rsidRPr="00005A51" w:rsidRDefault="00035544" w:rsidP="00035544">
      <w:pPr>
        <w:pStyle w:val="paragraphsub"/>
      </w:pPr>
      <w:r w:rsidRPr="00005A51">
        <w:tab/>
        <w:t>(v)</w:t>
      </w:r>
      <w:r w:rsidRPr="00005A51">
        <w:tab/>
        <w:t>financing of terrorism; and</w:t>
      </w:r>
    </w:p>
    <w:p w:rsidR="00035544" w:rsidRPr="00005A51" w:rsidRDefault="00035544" w:rsidP="00035544">
      <w:pPr>
        <w:pStyle w:val="paragraph"/>
      </w:pPr>
      <w:r w:rsidRPr="00005A51">
        <w:tab/>
        <w:t>(b)</w:t>
      </w:r>
      <w:r w:rsidRPr="00005A51">
        <w:tab/>
        <w:t>if any of those reporting entities provides designated services at or through a permanent establishment of the relevant reporting entity in a foreign country—another purpose of which is to ensure that the relevant reporting entity takes such action (if any) as is specified in the AML/CTF Rules in relation to the provision by the relevant reporting entity of designated services at or through a permanent establishment of the relevant reporting entity in a foreign country; and</w:t>
      </w:r>
    </w:p>
    <w:p w:rsidR="00035544" w:rsidRPr="00005A51" w:rsidRDefault="00035544" w:rsidP="00035544">
      <w:pPr>
        <w:pStyle w:val="paragraph"/>
      </w:pPr>
      <w:r w:rsidRPr="00005A51">
        <w:lastRenderedPageBreak/>
        <w:tab/>
        <w:t>(c)</w:t>
      </w:r>
      <w:r w:rsidRPr="00005A51">
        <w:tab/>
        <w:t>that complies with such requirements (if any) as are specified in the AML/CTF Rules.</w:t>
      </w:r>
    </w:p>
    <w:p w:rsidR="00035544" w:rsidRPr="00005A51" w:rsidRDefault="00035544" w:rsidP="00035544">
      <w:pPr>
        <w:pStyle w:val="SubsectionHead"/>
      </w:pPr>
      <w:r w:rsidRPr="00005A51">
        <w:t>Part B (customer identification)</w:t>
      </w:r>
    </w:p>
    <w:p w:rsidR="00035544" w:rsidRPr="00005A51" w:rsidRDefault="00035544" w:rsidP="00035544">
      <w:pPr>
        <w:pStyle w:val="subsection"/>
      </w:pPr>
      <w:r w:rsidRPr="00005A51">
        <w:tab/>
        <w:t>(3)</w:t>
      </w:r>
      <w:r w:rsidRPr="00005A51">
        <w:tab/>
        <w:t>Part B of a joint anti</w:t>
      </w:r>
      <w:r w:rsidR="000C2EF6">
        <w:noBreakHyphen/>
      </w:r>
      <w:r w:rsidRPr="00005A51">
        <w:t>money laundering and counter</w:t>
      </w:r>
      <w:r w:rsidR="000C2EF6">
        <w:noBreakHyphen/>
      </w:r>
      <w:r w:rsidRPr="00005A51">
        <w:t>terrorism financing program is a part:</w:t>
      </w:r>
    </w:p>
    <w:p w:rsidR="00035544" w:rsidRPr="00005A51" w:rsidRDefault="00035544" w:rsidP="00035544">
      <w:pPr>
        <w:pStyle w:val="paragraph"/>
      </w:pPr>
      <w:r w:rsidRPr="00005A51">
        <w:tab/>
        <w:t>(a)</w:t>
      </w:r>
      <w:r w:rsidRPr="00005A51">
        <w:tab/>
        <w:t>the sole or primary purpose of which is to set out the applicable customer identification procedures for the purposes of the application of this Act to customers of each of those reporting entities; and</w:t>
      </w:r>
    </w:p>
    <w:p w:rsidR="00035544" w:rsidRPr="00005A51" w:rsidRDefault="00035544" w:rsidP="00035544">
      <w:pPr>
        <w:pStyle w:val="paragraph"/>
      </w:pPr>
      <w:r w:rsidRPr="00005A51">
        <w:tab/>
        <w:t>(b)</w:t>
      </w:r>
      <w:r w:rsidRPr="00005A51">
        <w:tab/>
        <w:t>that complies with such requirements (if any) as are specified in the AML/CTF Rules.</w:t>
      </w:r>
    </w:p>
    <w:p w:rsidR="00035544" w:rsidRPr="00005A51" w:rsidRDefault="00035544" w:rsidP="00035544">
      <w:pPr>
        <w:pStyle w:val="SubsectionHead"/>
      </w:pPr>
      <w:r w:rsidRPr="00005A51">
        <w:t>Different reporting entities</w:t>
      </w:r>
    </w:p>
    <w:p w:rsidR="00035544" w:rsidRPr="00005A51" w:rsidRDefault="00035544" w:rsidP="00035544">
      <w:pPr>
        <w:pStyle w:val="subsection"/>
      </w:pPr>
      <w:r w:rsidRPr="00005A51">
        <w:tab/>
        <w:t>(4)</w:t>
      </w:r>
      <w:r w:rsidRPr="00005A51">
        <w:tab/>
        <w:t>A joint anti</w:t>
      </w:r>
      <w:r w:rsidR="000C2EF6">
        <w:noBreakHyphen/>
      </w:r>
      <w:r w:rsidRPr="00005A51">
        <w:t>money laundering and counter</w:t>
      </w:r>
      <w:r w:rsidR="000C2EF6">
        <w:noBreakHyphen/>
      </w:r>
      <w:r w:rsidRPr="00005A51">
        <w:t>terrorism financing program may make different provision with respect to different reporting entities. This does not limit subsection</w:t>
      </w:r>
      <w:r w:rsidR="004F64A4" w:rsidRPr="00005A51">
        <w:t> </w:t>
      </w:r>
      <w:r w:rsidRPr="00005A51">
        <w:t xml:space="preserve">33(3A) of the </w:t>
      </w:r>
      <w:r w:rsidRPr="00005A51">
        <w:rPr>
          <w:i/>
        </w:rPr>
        <w:t>Acts Interpretation Act 1901</w:t>
      </w:r>
      <w:r w:rsidRPr="00005A51">
        <w:t>.</w:t>
      </w:r>
    </w:p>
    <w:p w:rsidR="00035544" w:rsidRPr="00005A51" w:rsidRDefault="00035544" w:rsidP="00035544">
      <w:pPr>
        <w:pStyle w:val="SubsectionHead"/>
      </w:pPr>
      <w:r w:rsidRPr="00005A51">
        <w:t>Reviews</w:t>
      </w:r>
    </w:p>
    <w:p w:rsidR="00035544" w:rsidRPr="00005A51" w:rsidRDefault="00035544" w:rsidP="00035544">
      <w:pPr>
        <w:pStyle w:val="subsection"/>
      </w:pPr>
      <w:r w:rsidRPr="00005A51">
        <w:tab/>
        <w:t>(5)</w:t>
      </w:r>
      <w:r w:rsidRPr="00005A51">
        <w:tab/>
        <w:t xml:space="preserve">A requirement under </w:t>
      </w:r>
      <w:r w:rsidR="004F64A4" w:rsidRPr="00005A51">
        <w:t>paragraph (</w:t>
      </w:r>
      <w:r w:rsidRPr="00005A51">
        <w:t>2)(c) may relate to reviews of a joint anti</w:t>
      </w:r>
      <w:r w:rsidR="000C2EF6">
        <w:noBreakHyphen/>
      </w:r>
      <w:r w:rsidRPr="00005A51">
        <w:t>money laundering and counter</w:t>
      </w:r>
      <w:r w:rsidR="000C2EF6">
        <w:noBreakHyphen/>
      </w:r>
      <w:r w:rsidRPr="00005A51">
        <w:t>terrorism financing program.</w:t>
      </w:r>
    </w:p>
    <w:p w:rsidR="00035544" w:rsidRPr="00005A51" w:rsidRDefault="00035544" w:rsidP="00035544">
      <w:pPr>
        <w:pStyle w:val="SubsectionHead"/>
      </w:pPr>
      <w:r w:rsidRPr="00005A51">
        <w:t>Variation</w:t>
      </w:r>
    </w:p>
    <w:p w:rsidR="00035544" w:rsidRPr="00005A51" w:rsidRDefault="00035544" w:rsidP="00035544">
      <w:pPr>
        <w:pStyle w:val="subsection"/>
      </w:pPr>
      <w:r w:rsidRPr="00005A51">
        <w:tab/>
        <w:t>(7)</w:t>
      </w:r>
      <w:r w:rsidRPr="00005A51">
        <w:tab/>
        <w:t>A joint anti</w:t>
      </w:r>
      <w:r w:rsidR="000C2EF6">
        <w:noBreakHyphen/>
      </w:r>
      <w:r w:rsidRPr="00005A51">
        <w:t>money laundering and counter</w:t>
      </w:r>
      <w:r w:rsidR="000C2EF6">
        <w:noBreakHyphen/>
      </w:r>
      <w:r w:rsidRPr="00005A51">
        <w:t>terrorism financing program may be varied, so long as the varied program is a joint anti</w:t>
      </w:r>
      <w:r w:rsidR="000C2EF6">
        <w:noBreakHyphen/>
      </w:r>
      <w:r w:rsidRPr="00005A51">
        <w:t>money laundering and counter</w:t>
      </w:r>
      <w:r w:rsidR="000C2EF6">
        <w:noBreakHyphen/>
      </w:r>
      <w:r w:rsidRPr="00005A51">
        <w:t>terrorism financing program.</w:t>
      </w:r>
    </w:p>
    <w:p w:rsidR="00035544" w:rsidRPr="00005A51" w:rsidRDefault="00035544" w:rsidP="00035544">
      <w:pPr>
        <w:pStyle w:val="ActHead5"/>
      </w:pPr>
      <w:bookmarkStart w:id="185" w:name="_Toc149637704"/>
      <w:r w:rsidRPr="000C2EF6">
        <w:rPr>
          <w:rStyle w:val="CharSectno"/>
        </w:rPr>
        <w:t>86</w:t>
      </w:r>
      <w:r w:rsidRPr="00005A51">
        <w:t xml:space="preserve">  Special anti</w:t>
      </w:r>
      <w:r w:rsidR="000C2EF6">
        <w:noBreakHyphen/>
      </w:r>
      <w:r w:rsidRPr="00005A51">
        <w:t>money laundering and counter</w:t>
      </w:r>
      <w:r w:rsidR="000C2EF6">
        <w:noBreakHyphen/>
      </w:r>
      <w:r w:rsidRPr="00005A51">
        <w:t>terrorism financing program</w:t>
      </w:r>
      <w:bookmarkEnd w:id="185"/>
    </w:p>
    <w:p w:rsidR="00035544" w:rsidRPr="00005A51" w:rsidRDefault="00035544" w:rsidP="00035544">
      <w:pPr>
        <w:pStyle w:val="subsection"/>
      </w:pPr>
      <w:r w:rsidRPr="00005A51">
        <w:tab/>
        <w:t>(1)</w:t>
      </w:r>
      <w:r w:rsidRPr="00005A51">
        <w:tab/>
        <w:t xml:space="preserve">A </w:t>
      </w:r>
      <w:r w:rsidRPr="00005A51">
        <w:rPr>
          <w:b/>
          <w:i/>
        </w:rPr>
        <w:t>special anti</w:t>
      </w:r>
      <w:r w:rsidR="000C2EF6">
        <w:rPr>
          <w:b/>
          <w:i/>
        </w:rPr>
        <w:noBreakHyphen/>
      </w:r>
      <w:r w:rsidRPr="00005A51">
        <w:rPr>
          <w:b/>
          <w:i/>
        </w:rPr>
        <w:t>money laundering and counter</w:t>
      </w:r>
      <w:r w:rsidR="000C2EF6">
        <w:rPr>
          <w:b/>
          <w:i/>
        </w:rPr>
        <w:noBreakHyphen/>
      </w:r>
      <w:r w:rsidRPr="00005A51">
        <w:rPr>
          <w:b/>
          <w:i/>
        </w:rPr>
        <w:t>terrorism financing program</w:t>
      </w:r>
      <w:r w:rsidRPr="00005A51">
        <w:t xml:space="preserve"> is a written program:</w:t>
      </w:r>
    </w:p>
    <w:p w:rsidR="00035544" w:rsidRPr="00005A51" w:rsidRDefault="00035544" w:rsidP="00035544">
      <w:pPr>
        <w:pStyle w:val="paragraph"/>
      </w:pPr>
      <w:r w:rsidRPr="00005A51">
        <w:lastRenderedPageBreak/>
        <w:tab/>
        <w:t>(a)</w:t>
      </w:r>
      <w:r w:rsidRPr="00005A51">
        <w:tab/>
        <w:t>that applies to a particular reporting entity, where all of the designated services provided by the reporting entity are covered by item</w:t>
      </w:r>
      <w:r w:rsidR="004F64A4" w:rsidRPr="00005A51">
        <w:t> </w:t>
      </w:r>
      <w:r w:rsidRPr="00005A51">
        <w:t>54 of table 1 in section</w:t>
      </w:r>
      <w:r w:rsidR="004F64A4" w:rsidRPr="00005A51">
        <w:t> </w:t>
      </w:r>
      <w:r w:rsidRPr="00005A51">
        <w:t>6; and</w:t>
      </w:r>
    </w:p>
    <w:p w:rsidR="00035544" w:rsidRPr="00005A51" w:rsidRDefault="00035544" w:rsidP="00035544">
      <w:pPr>
        <w:pStyle w:val="paragraph"/>
      </w:pPr>
      <w:r w:rsidRPr="00005A51">
        <w:tab/>
        <w:t>(b)</w:t>
      </w:r>
      <w:r w:rsidRPr="00005A51">
        <w:tab/>
        <w:t>the sole or primary purpose of which is to set out the applicable customer identification procedures for the purposes of the application of this Act to customers of the reporting entity; and</w:t>
      </w:r>
    </w:p>
    <w:p w:rsidR="00035544" w:rsidRPr="00005A51" w:rsidRDefault="00035544" w:rsidP="00035544">
      <w:pPr>
        <w:pStyle w:val="paragraph"/>
      </w:pPr>
      <w:r w:rsidRPr="00005A51">
        <w:tab/>
        <w:t>(c)</w:t>
      </w:r>
      <w:r w:rsidRPr="00005A51">
        <w:tab/>
        <w:t>that complies with such requirements (if any) as are specified in the AML/CTF Rules.</w:t>
      </w:r>
    </w:p>
    <w:p w:rsidR="00035544" w:rsidRPr="00005A51" w:rsidRDefault="00035544" w:rsidP="00035544">
      <w:pPr>
        <w:pStyle w:val="notetext"/>
      </w:pPr>
      <w:r w:rsidRPr="00005A51">
        <w:t>Note 1:</w:t>
      </w:r>
      <w:r w:rsidRPr="00005A51">
        <w:tab/>
        <w:t>A special anti</w:t>
      </w:r>
      <w:r w:rsidR="000C2EF6">
        <w:noBreakHyphen/>
      </w:r>
      <w:r w:rsidRPr="00005A51">
        <w:t>money laundering and counter</w:t>
      </w:r>
      <w:r w:rsidR="000C2EF6">
        <w:noBreakHyphen/>
      </w:r>
      <w:r w:rsidRPr="00005A51">
        <w:t>terrorism financing program does not bind the reporting entity unless the reporting entity adopts the program (see section</w:t>
      </w:r>
      <w:r w:rsidR="004F64A4" w:rsidRPr="00005A51">
        <w:t> </w:t>
      </w:r>
      <w:r w:rsidRPr="00005A51">
        <w:t>82).</w:t>
      </w:r>
    </w:p>
    <w:p w:rsidR="00035544" w:rsidRPr="00005A51" w:rsidRDefault="00035544" w:rsidP="00035544">
      <w:pPr>
        <w:pStyle w:val="notetext"/>
      </w:pPr>
      <w:r w:rsidRPr="00005A51">
        <w:t>Note 2:</w:t>
      </w:r>
      <w:r w:rsidRPr="00005A51">
        <w:tab/>
        <w:t>Item</w:t>
      </w:r>
      <w:r w:rsidR="004F64A4" w:rsidRPr="00005A51">
        <w:t> </w:t>
      </w:r>
      <w:r w:rsidRPr="00005A51">
        <w:t>54 of table 1 in section</w:t>
      </w:r>
      <w:r w:rsidR="004F64A4" w:rsidRPr="00005A51">
        <w:t> </w:t>
      </w:r>
      <w:r w:rsidRPr="00005A51">
        <w:t>6 covers a holder of an Australian financial services licence who arranges for a person to receive a designated service.</w:t>
      </w:r>
    </w:p>
    <w:p w:rsidR="00035544" w:rsidRPr="00005A51" w:rsidRDefault="00035544" w:rsidP="00035544">
      <w:pPr>
        <w:pStyle w:val="subsection"/>
      </w:pPr>
      <w:r w:rsidRPr="00005A51">
        <w:tab/>
        <w:t>(2)</w:t>
      </w:r>
      <w:r w:rsidRPr="00005A51">
        <w:tab/>
        <w:t>A reporting entity is not entitled to adopt or maintain a special anti</w:t>
      </w:r>
      <w:r w:rsidR="000C2EF6">
        <w:noBreakHyphen/>
      </w:r>
      <w:r w:rsidRPr="00005A51">
        <w:t>money laundering and counter</w:t>
      </w:r>
      <w:r w:rsidR="000C2EF6">
        <w:noBreakHyphen/>
      </w:r>
      <w:r w:rsidRPr="00005A51">
        <w:t>terrorism financing program unless all of the designated services provided by the reporting entity are covered by item</w:t>
      </w:r>
      <w:r w:rsidR="004F64A4" w:rsidRPr="00005A51">
        <w:t> </w:t>
      </w:r>
      <w:r w:rsidRPr="00005A51">
        <w:t>54 of table 1 in section</w:t>
      </w:r>
      <w:r w:rsidR="004F64A4" w:rsidRPr="00005A51">
        <w:t> </w:t>
      </w:r>
      <w:r w:rsidRPr="00005A51">
        <w:t>6.</w:t>
      </w:r>
    </w:p>
    <w:p w:rsidR="00035544" w:rsidRPr="00005A51" w:rsidRDefault="00035544" w:rsidP="00035544">
      <w:pPr>
        <w:pStyle w:val="SubsectionHead"/>
      </w:pPr>
      <w:r w:rsidRPr="00005A51">
        <w:t>Variation</w:t>
      </w:r>
    </w:p>
    <w:p w:rsidR="00035544" w:rsidRPr="00005A51" w:rsidRDefault="00035544" w:rsidP="00035544">
      <w:pPr>
        <w:pStyle w:val="subsection"/>
      </w:pPr>
      <w:r w:rsidRPr="00005A51">
        <w:tab/>
        <w:t>(3)</w:t>
      </w:r>
      <w:r w:rsidRPr="00005A51">
        <w:tab/>
        <w:t>A special anti</w:t>
      </w:r>
      <w:r w:rsidR="000C2EF6">
        <w:noBreakHyphen/>
      </w:r>
      <w:r w:rsidRPr="00005A51">
        <w:t>money laundering and counter</w:t>
      </w:r>
      <w:r w:rsidR="000C2EF6">
        <w:noBreakHyphen/>
      </w:r>
      <w:r w:rsidRPr="00005A51">
        <w:t>terrorism financing program may be varied, so long as the varied program is a special anti</w:t>
      </w:r>
      <w:r w:rsidR="000C2EF6">
        <w:noBreakHyphen/>
      </w:r>
      <w:r w:rsidRPr="00005A51">
        <w:t>money laundering and counter</w:t>
      </w:r>
      <w:r w:rsidR="000C2EF6">
        <w:noBreakHyphen/>
      </w:r>
      <w:r w:rsidRPr="00005A51">
        <w:t>terrorism financing program.</w:t>
      </w:r>
    </w:p>
    <w:p w:rsidR="00035544" w:rsidRPr="00005A51" w:rsidRDefault="00035544" w:rsidP="00035544">
      <w:pPr>
        <w:pStyle w:val="ActHead5"/>
      </w:pPr>
      <w:bookmarkStart w:id="186" w:name="_Toc149637705"/>
      <w:r w:rsidRPr="000C2EF6">
        <w:rPr>
          <w:rStyle w:val="CharSectno"/>
        </w:rPr>
        <w:t>87</w:t>
      </w:r>
      <w:r w:rsidRPr="00005A51">
        <w:t xml:space="preserve">  Revocation of adoption of anti</w:t>
      </w:r>
      <w:r w:rsidR="000C2EF6">
        <w:noBreakHyphen/>
      </w:r>
      <w:r w:rsidRPr="00005A51">
        <w:t>money laundering and counter</w:t>
      </w:r>
      <w:r w:rsidR="000C2EF6">
        <w:noBreakHyphen/>
      </w:r>
      <w:r w:rsidRPr="00005A51">
        <w:t>terrorism financing program</w:t>
      </w:r>
      <w:bookmarkEnd w:id="186"/>
    </w:p>
    <w:p w:rsidR="00035544" w:rsidRPr="00005A51" w:rsidRDefault="00035544" w:rsidP="00035544">
      <w:pPr>
        <w:pStyle w:val="subsection"/>
      </w:pPr>
      <w:r w:rsidRPr="00005A51">
        <w:tab/>
      </w:r>
      <w:r w:rsidRPr="00005A51">
        <w:tab/>
        <w:t>If a reporting entity has adopted an anti</w:t>
      </w:r>
      <w:r w:rsidR="000C2EF6">
        <w:noBreakHyphen/>
      </w:r>
      <w:r w:rsidRPr="00005A51">
        <w:t>money laundering and counter</w:t>
      </w:r>
      <w:r w:rsidR="000C2EF6">
        <w:noBreakHyphen/>
      </w:r>
      <w:r w:rsidRPr="00005A51">
        <w:t>terrorism financing program that applies to the reporting entity, this Part does not prevent the reporting entity from:</w:t>
      </w:r>
    </w:p>
    <w:p w:rsidR="00035544" w:rsidRPr="00005A51" w:rsidRDefault="00035544" w:rsidP="00035544">
      <w:pPr>
        <w:pStyle w:val="paragraph"/>
      </w:pPr>
      <w:r w:rsidRPr="00005A51">
        <w:tab/>
        <w:t>(a)</w:t>
      </w:r>
      <w:r w:rsidRPr="00005A51">
        <w:tab/>
        <w:t>revoking that adoption; and</w:t>
      </w:r>
    </w:p>
    <w:p w:rsidR="00035544" w:rsidRPr="00005A51" w:rsidRDefault="00035544" w:rsidP="00035544">
      <w:pPr>
        <w:pStyle w:val="paragraph"/>
      </w:pPr>
      <w:r w:rsidRPr="00005A51">
        <w:tab/>
        <w:t>(b)</w:t>
      </w:r>
      <w:r w:rsidRPr="00005A51">
        <w:tab/>
        <w:t>adopting another anti</w:t>
      </w:r>
      <w:r w:rsidR="000C2EF6">
        <w:noBreakHyphen/>
      </w:r>
      <w:r w:rsidRPr="00005A51">
        <w:t>money laundering and counter</w:t>
      </w:r>
      <w:r w:rsidR="000C2EF6">
        <w:noBreakHyphen/>
      </w:r>
      <w:r w:rsidRPr="00005A51">
        <w:t>terrorism financing program that applies to the reporting entity.</w:t>
      </w:r>
    </w:p>
    <w:p w:rsidR="00035544" w:rsidRPr="00005A51" w:rsidRDefault="00035544" w:rsidP="00035544">
      <w:pPr>
        <w:pStyle w:val="ActHead5"/>
      </w:pPr>
      <w:bookmarkStart w:id="187" w:name="_Toc149637706"/>
      <w:r w:rsidRPr="000C2EF6">
        <w:rPr>
          <w:rStyle w:val="CharSectno"/>
        </w:rPr>
        <w:lastRenderedPageBreak/>
        <w:t>88</w:t>
      </w:r>
      <w:r w:rsidRPr="00005A51">
        <w:t xml:space="preserve">  Different applicable customer identification procedures</w:t>
      </w:r>
      <w:bookmarkEnd w:id="187"/>
    </w:p>
    <w:p w:rsidR="00035544" w:rsidRPr="00005A51" w:rsidRDefault="00035544" w:rsidP="00035544">
      <w:pPr>
        <w:pStyle w:val="subsection"/>
      </w:pPr>
      <w:r w:rsidRPr="00005A51">
        <w:tab/>
        <w:t>(1)</w:t>
      </w:r>
      <w:r w:rsidRPr="00005A51">
        <w:tab/>
        <w:t>Each of the following:</w:t>
      </w:r>
    </w:p>
    <w:p w:rsidR="00035544" w:rsidRPr="00005A51" w:rsidRDefault="00035544" w:rsidP="00035544">
      <w:pPr>
        <w:pStyle w:val="paragraph"/>
      </w:pPr>
      <w:r w:rsidRPr="00005A51">
        <w:tab/>
        <w:t>(a)</w:t>
      </w:r>
      <w:r w:rsidRPr="00005A51">
        <w:tab/>
        <w:t>Part B of a standard anti</w:t>
      </w:r>
      <w:r w:rsidR="000C2EF6">
        <w:noBreakHyphen/>
      </w:r>
      <w:r w:rsidRPr="00005A51">
        <w:t>money laundering and counter</w:t>
      </w:r>
      <w:r w:rsidR="000C2EF6">
        <w:noBreakHyphen/>
      </w:r>
      <w:r w:rsidRPr="00005A51">
        <w:t>terrorism financing program;</w:t>
      </w:r>
    </w:p>
    <w:p w:rsidR="00035544" w:rsidRPr="00005A51" w:rsidRDefault="00035544" w:rsidP="00035544">
      <w:pPr>
        <w:pStyle w:val="paragraph"/>
      </w:pPr>
      <w:r w:rsidRPr="00005A51">
        <w:tab/>
        <w:t>(b)</w:t>
      </w:r>
      <w:r w:rsidRPr="00005A51">
        <w:tab/>
        <w:t>Part B of a joint anti</w:t>
      </w:r>
      <w:r w:rsidR="000C2EF6">
        <w:noBreakHyphen/>
      </w:r>
      <w:r w:rsidRPr="00005A51">
        <w:t>money laundering and counter</w:t>
      </w:r>
      <w:r w:rsidR="000C2EF6">
        <w:noBreakHyphen/>
      </w:r>
      <w:r w:rsidRPr="00005A51">
        <w:t>terrorism financing program;</w:t>
      </w:r>
    </w:p>
    <w:p w:rsidR="00035544" w:rsidRPr="00005A51" w:rsidRDefault="00035544" w:rsidP="00035544">
      <w:pPr>
        <w:pStyle w:val="paragraph"/>
      </w:pPr>
      <w:r w:rsidRPr="00005A51">
        <w:tab/>
        <w:t>(c)</w:t>
      </w:r>
      <w:r w:rsidRPr="00005A51">
        <w:tab/>
        <w:t>a special anti</w:t>
      </w:r>
      <w:r w:rsidR="000C2EF6">
        <w:noBreakHyphen/>
      </w:r>
      <w:r w:rsidRPr="00005A51">
        <w:t>money laundering and counter</w:t>
      </w:r>
      <w:r w:rsidR="000C2EF6">
        <w:noBreakHyphen/>
      </w:r>
      <w:r w:rsidRPr="00005A51">
        <w:t>terrorism financing program;</w:t>
      </w:r>
    </w:p>
    <w:p w:rsidR="00035544" w:rsidRPr="00005A51" w:rsidRDefault="00035544" w:rsidP="00035544">
      <w:pPr>
        <w:pStyle w:val="paragraph"/>
      </w:pPr>
      <w:r w:rsidRPr="00005A51">
        <w:tab/>
        <w:t>(d)</w:t>
      </w:r>
      <w:r w:rsidRPr="00005A51">
        <w:tab/>
        <w:t>AML/CTF Rules made for the purposes of paragraph</w:t>
      </w:r>
      <w:r w:rsidR="004F64A4" w:rsidRPr="00005A51">
        <w:t> </w:t>
      </w:r>
      <w:r w:rsidRPr="00005A51">
        <w:t>84(3)(b), 85(3)(b) or 86(1)(c);</w:t>
      </w:r>
    </w:p>
    <w:p w:rsidR="00035544" w:rsidRPr="00005A51" w:rsidRDefault="00035544" w:rsidP="00035544">
      <w:pPr>
        <w:pStyle w:val="subsection2"/>
      </w:pPr>
      <w:r w:rsidRPr="00005A51">
        <w:t>may make different provision with respect to:</w:t>
      </w:r>
    </w:p>
    <w:p w:rsidR="00035544" w:rsidRPr="00005A51" w:rsidRDefault="00035544" w:rsidP="00035544">
      <w:pPr>
        <w:pStyle w:val="paragraph"/>
      </w:pPr>
      <w:r w:rsidRPr="00005A51">
        <w:tab/>
        <w:t>(e)</w:t>
      </w:r>
      <w:r w:rsidRPr="00005A51">
        <w:tab/>
        <w:t>different kinds of customers; or</w:t>
      </w:r>
    </w:p>
    <w:p w:rsidR="00035544" w:rsidRPr="00005A51" w:rsidRDefault="00035544" w:rsidP="00035544">
      <w:pPr>
        <w:pStyle w:val="paragraph"/>
      </w:pPr>
      <w:r w:rsidRPr="00005A51">
        <w:tab/>
        <w:t>(f)</w:t>
      </w:r>
      <w:r w:rsidRPr="00005A51">
        <w:tab/>
        <w:t>different kinds of designated services; or</w:t>
      </w:r>
    </w:p>
    <w:p w:rsidR="00035544" w:rsidRPr="00005A51" w:rsidRDefault="00035544" w:rsidP="00035544">
      <w:pPr>
        <w:pStyle w:val="paragraph"/>
      </w:pPr>
      <w:r w:rsidRPr="00005A51">
        <w:tab/>
        <w:t>(g)</w:t>
      </w:r>
      <w:r w:rsidRPr="00005A51">
        <w:tab/>
        <w:t>different circumstances.</w:t>
      </w:r>
    </w:p>
    <w:p w:rsidR="00035544" w:rsidRPr="00005A51" w:rsidRDefault="00035544" w:rsidP="00035544">
      <w:pPr>
        <w:pStyle w:val="subsection"/>
      </w:pPr>
      <w:r w:rsidRPr="00005A51">
        <w:tab/>
        <w:t>(2)</w:t>
      </w:r>
      <w:r w:rsidRPr="00005A51">
        <w:tab/>
      </w:r>
      <w:r w:rsidR="004F64A4" w:rsidRPr="00005A51">
        <w:t>Subsection (</w:t>
      </w:r>
      <w:r w:rsidRPr="00005A51">
        <w:t>1) does not limit subsection</w:t>
      </w:r>
      <w:r w:rsidR="004F64A4" w:rsidRPr="00005A51">
        <w:t> </w:t>
      </w:r>
      <w:r w:rsidRPr="00005A51">
        <w:t xml:space="preserve">33(3A) of the </w:t>
      </w:r>
      <w:r w:rsidRPr="00005A51">
        <w:rPr>
          <w:i/>
        </w:rPr>
        <w:t>Acts Interpretation Act 1901</w:t>
      </w:r>
      <w:r w:rsidRPr="00005A51">
        <w:t>.</w:t>
      </w:r>
    </w:p>
    <w:p w:rsidR="00035544" w:rsidRPr="00005A51" w:rsidRDefault="00035544" w:rsidP="00035544">
      <w:pPr>
        <w:pStyle w:val="notetext"/>
      </w:pPr>
      <w:r w:rsidRPr="00005A51">
        <w:t>Note:</w:t>
      </w:r>
      <w:r w:rsidRPr="00005A51">
        <w:tab/>
        <w:t>The following are examples of different kinds of customers:</w:t>
      </w:r>
    </w:p>
    <w:p w:rsidR="00035544" w:rsidRPr="00005A51" w:rsidRDefault="00035544" w:rsidP="00E21948">
      <w:pPr>
        <w:pStyle w:val="notepara"/>
      </w:pPr>
      <w:r w:rsidRPr="00005A51">
        <w:t>(a)</w:t>
      </w:r>
      <w:r w:rsidRPr="00005A51">
        <w:tab/>
        <w:t>individuals;</w:t>
      </w:r>
    </w:p>
    <w:p w:rsidR="00035544" w:rsidRPr="00005A51" w:rsidRDefault="00035544" w:rsidP="00E21948">
      <w:pPr>
        <w:pStyle w:val="notepara"/>
      </w:pPr>
      <w:r w:rsidRPr="00005A51">
        <w:t>(b)</w:t>
      </w:r>
      <w:r w:rsidRPr="00005A51">
        <w:tab/>
        <w:t>companies;</w:t>
      </w:r>
    </w:p>
    <w:p w:rsidR="00035544" w:rsidRPr="00005A51" w:rsidRDefault="00035544" w:rsidP="00E21948">
      <w:pPr>
        <w:pStyle w:val="notepara"/>
      </w:pPr>
      <w:r w:rsidRPr="00005A51">
        <w:t>(c)</w:t>
      </w:r>
      <w:r w:rsidRPr="00005A51">
        <w:tab/>
        <w:t>trusts;</w:t>
      </w:r>
    </w:p>
    <w:p w:rsidR="00035544" w:rsidRPr="00005A51" w:rsidRDefault="00035544" w:rsidP="00E21948">
      <w:pPr>
        <w:pStyle w:val="notepara"/>
      </w:pPr>
      <w:r w:rsidRPr="00005A51">
        <w:t>(d)</w:t>
      </w:r>
      <w:r w:rsidRPr="00005A51">
        <w:tab/>
        <w:t>partnerships.</w:t>
      </w:r>
    </w:p>
    <w:p w:rsidR="00035544" w:rsidRPr="00005A51" w:rsidRDefault="00035544" w:rsidP="00035544">
      <w:pPr>
        <w:pStyle w:val="ActHead5"/>
      </w:pPr>
      <w:bookmarkStart w:id="188" w:name="_Toc149637707"/>
      <w:r w:rsidRPr="000C2EF6">
        <w:rPr>
          <w:rStyle w:val="CharSectno"/>
        </w:rPr>
        <w:t>89</w:t>
      </w:r>
      <w:r w:rsidRPr="00005A51">
        <w:t xml:space="preserve">  Applicable customer identification procedures—agent of customer</w:t>
      </w:r>
      <w:bookmarkEnd w:id="188"/>
    </w:p>
    <w:p w:rsidR="00035544" w:rsidRPr="00005A51" w:rsidRDefault="00035544" w:rsidP="00035544">
      <w:pPr>
        <w:pStyle w:val="SubsectionHead"/>
      </w:pPr>
      <w:r w:rsidRPr="00005A51">
        <w:t>Standard anti</w:t>
      </w:r>
      <w:r w:rsidR="000C2EF6">
        <w:noBreakHyphen/>
      </w:r>
      <w:r w:rsidRPr="00005A51">
        <w:t>money laundering and counter</w:t>
      </w:r>
      <w:r w:rsidR="000C2EF6">
        <w:noBreakHyphen/>
      </w:r>
      <w:r w:rsidRPr="00005A51">
        <w:t>terrorism financing program</w:t>
      </w:r>
    </w:p>
    <w:p w:rsidR="00035544" w:rsidRPr="00005A51" w:rsidRDefault="00035544" w:rsidP="00035544">
      <w:pPr>
        <w:pStyle w:val="subsection"/>
      </w:pPr>
      <w:r w:rsidRPr="00005A51">
        <w:tab/>
        <w:t>(1)</w:t>
      </w:r>
      <w:r w:rsidRPr="00005A51">
        <w:tab/>
        <w:t>To avoid doubt, AML/CTF Rules made for the purposes of paragraph</w:t>
      </w:r>
      <w:r w:rsidR="004F64A4" w:rsidRPr="00005A51">
        <w:t> </w:t>
      </w:r>
      <w:r w:rsidRPr="00005A51">
        <w:t>84(3)(b) may require that Part B of a standard anti</w:t>
      </w:r>
      <w:r w:rsidR="000C2EF6">
        <w:noBreakHyphen/>
      </w:r>
      <w:r w:rsidRPr="00005A51">
        <w:t>money laundering and counter</w:t>
      </w:r>
      <w:r w:rsidR="000C2EF6">
        <w:noBreakHyphen/>
      </w:r>
      <w:r w:rsidRPr="00005A51">
        <w:t>terrorism financing program must provide that, if:</w:t>
      </w:r>
    </w:p>
    <w:p w:rsidR="00035544" w:rsidRPr="00005A51" w:rsidRDefault="00035544" w:rsidP="00035544">
      <w:pPr>
        <w:pStyle w:val="paragraph"/>
      </w:pPr>
      <w:r w:rsidRPr="00005A51">
        <w:tab/>
        <w:t>(a)</w:t>
      </w:r>
      <w:r w:rsidRPr="00005A51">
        <w:tab/>
        <w:t>a customer of the reporting entity deals with the reporting entity in relation to the provision of a designated service through an agent of the customer; and</w:t>
      </w:r>
    </w:p>
    <w:p w:rsidR="00035544" w:rsidRPr="00005A51" w:rsidRDefault="00035544" w:rsidP="00035544">
      <w:pPr>
        <w:pStyle w:val="paragraph"/>
      </w:pPr>
      <w:r w:rsidRPr="00005A51">
        <w:lastRenderedPageBreak/>
        <w:tab/>
        <w:t>(b)</w:t>
      </w:r>
      <w:r w:rsidRPr="00005A51">
        <w:tab/>
        <w:t>the customer does so in circumstances specified in the AML/CTF Rules;</w:t>
      </w:r>
    </w:p>
    <w:p w:rsidR="00035544" w:rsidRPr="00005A51" w:rsidRDefault="00035544" w:rsidP="00035544">
      <w:pPr>
        <w:pStyle w:val="subsection2"/>
      </w:pPr>
      <w:r w:rsidRPr="00005A51">
        <w:t>one or more elements of the applicable customer identification procedure for the customer must involve the taking of steps specified in the AML/CTF Rules in relation to the agent.</w:t>
      </w:r>
    </w:p>
    <w:p w:rsidR="00035544" w:rsidRPr="00005A51" w:rsidRDefault="00035544" w:rsidP="00035544">
      <w:pPr>
        <w:pStyle w:val="SubsectionHead"/>
      </w:pPr>
      <w:r w:rsidRPr="00005A51">
        <w:t>Joint anti</w:t>
      </w:r>
      <w:r w:rsidR="000C2EF6">
        <w:noBreakHyphen/>
      </w:r>
      <w:r w:rsidRPr="00005A51">
        <w:t>money laundering and counter</w:t>
      </w:r>
      <w:r w:rsidR="000C2EF6">
        <w:noBreakHyphen/>
      </w:r>
      <w:r w:rsidRPr="00005A51">
        <w:t>terrorism financing program</w:t>
      </w:r>
    </w:p>
    <w:p w:rsidR="00035544" w:rsidRPr="00005A51" w:rsidRDefault="00035544" w:rsidP="00035544">
      <w:pPr>
        <w:pStyle w:val="subsection"/>
      </w:pPr>
      <w:r w:rsidRPr="00005A51">
        <w:tab/>
        <w:t>(2)</w:t>
      </w:r>
      <w:r w:rsidRPr="00005A51">
        <w:tab/>
        <w:t>To avoid doubt, AML/CTF Rules made for the purposes of paragraph</w:t>
      </w:r>
      <w:r w:rsidR="004F64A4" w:rsidRPr="00005A51">
        <w:t> </w:t>
      </w:r>
      <w:r w:rsidRPr="00005A51">
        <w:t>85(3)(b) may require that Part B of a joint anti</w:t>
      </w:r>
      <w:r w:rsidR="000C2EF6">
        <w:noBreakHyphen/>
      </w:r>
      <w:r w:rsidRPr="00005A51">
        <w:t>money laundering and counter</w:t>
      </w:r>
      <w:r w:rsidR="000C2EF6">
        <w:noBreakHyphen/>
      </w:r>
      <w:r w:rsidRPr="00005A51">
        <w:t>terrorism financing program must provide that, if:</w:t>
      </w:r>
    </w:p>
    <w:p w:rsidR="00035544" w:rsidRPr="00005A51" w:rsidRDefault="00035544" w:rsidP="00035544">
      <w:pPr>
        <w:pStyle w:val="paragraph"/>
      </w:pPr>
      <w:r w:rsidRPr="00005A51">
        <w:tab/>
        <w:t>(a)</w:t>
      </w:r>
      <w:r w:rsidRPr="00005A51">
        <w:tab/>
        <w:t>a customer of the reporting entity deals with the reporting entity in relation to the provision of a designated service through an agent of the customer; and</w:t>
      </w:r>
    </w:p>
    <w:p w:rsidR="00035544" w:rsidRPr="00005A51" w:rsidRDefault="00035544" w:rsidP="00035544">
      <w:pPr>
        <w:pStyle w:val="paragraph"/>
      </w:pPr>
      <w:r w:rsidRPr="00005A51">
        <w:tab/>
        <w:t>(b)</w:t>
      </w:r>
      <w:r w:rsidRPr="00005A51">
        <w:tab/>
        <w:t>the customer does so in circumstances specified in the AML/CTF Rules;</w:t>
      </w:r>
    </w:p>
    <w:p w:rsidR="00035544" w:rsidRPr="00005A51" w:rsidRDefault="00035544" w:rsidP="00035544">
      <w:pPr>
        <w:pStyle w:val="subsection2"/>
      </w:pPr>
      <w:r w:rsidRPr="00005A51">
        <w:t>one or more elements of the applicable customer identification procedure for the customer must involve the taking of steps specified in the AML/CTF Rules in relation to the agent.</w:t>
      </w:r>
    </w:p>
    <w:p w:rsidR="00035544" w:rsidRPr="00005A51" w:rsidRDefault="00035544" w:rsidP="00035544">
      <w:pPr>
        <w:pStyle w:val="SubsectionHead"/>
      </w:pPr>
      <w:r w:rsidRPr="00005A51">
        <w:t>Special anti</w:t>
      </w:r>
      <w:r w:rsidR="000C2EF6">
        <w:noBreakHyphen/>
      </w:r>
      <w:r w:rsidRPr="00005A51">
        <w:t>money laundering and counter</w:t>
      </w:r>
      <w:r w:rsidR="000C2EF6">
        <w:noBreakHyphen/>
      </w:r>
      <w:r w:rsidRPr="00005A51">
        <w:t>terrorism financing program</w:t>
      </w:r>
    </w:p>
    <w:p w:rsidR="00035544" w:rsidRPr="00005A51" w:rsidRDefault="00035544" w:rsidP="00035544">
      <w:pPr>
        <w:pStyle w:val="subsection"/>
      </w:pPr>
      <w:r w:rsidRPr="00005A51">
        <w:tab/>
        <w:t>(3)</w:t>
      </w:r>
      <w:r w:rsidRPr="00005A51">
        <w:tab/>
        <w:t>To avoid doubt, AML/CTF Rules made for the purposes of paragraph</w:t>
      </w:r>
      <w:r w:rsidR="004F64A4" w:rsidRPr="00005A51">
        <w:t> </w:t>
      </w:r>
      <w:r w:rsidRPr="00005A51">
        <w:t>86(1)(c) may require that a special anti</w:t>
      </w:r>
      <w:r w:rsidR="000C2EF6">
        <w:noBreakHyphen/>
      </w:r>
      <w:r w:rsidRPr="00005A51">
        <w:t>money laundering and counter</w:t>
      </w:r>
      <w:r w:rsidR="000C2EF6">
        <w:noBreakHyphen/>
      </w:r>
      <w:r w:rsidRPr="00005A51">
        <w:t>terrorism financing program must provide that, if:</w:t>
      </w:r>
    </w:p>
    <w:p w:rsidR="00035544" w:rsidRPr="00005A51" w:rsidRDefault="00035544" w:rsidP="00035544">
      <w:pPr>
        <w:pStyle w:val="paragraph"/>
      </w:pPr>
      <w:r w:rsidRPr="00005A51">
        <w:tab/>
        <w:t>(a)</w:t>
      </w:r>
      <w:r w:rsidRPr="00005A51">
        <w:tab/>
        <w:t>a customer of the reporting entity deals with the reporting entity in relation to the provision of a designated service through an agent of the customer; and</w:t>
      </w:r>
    </w:p>
    <w:p w:rsidR="00035544" w:rsidRPr="00005A51" w:rsidRDefault="00035544" w:rsidP="00035544">
      <w:pPr>
        <w:pStyle w:val="paragraph"/>
      </w:pPr>
      <w:r w:rsidRPr="00005A51">
        <w:tab/>
        <w:t>(b)</w:t>
      </w:r>
      <w:r w:rsidRPr="00005A51">
        <w:tab/>
        <w:t>the customer does so in circumstances specified in the AML/CTF Rules;</w:t>
      </w:r>
    </w:p>
    <w:p w:rsidR="00035544" w:rsidRPr="00005A51" w:rsidRDefault="00035544" w:rsidP="00035544">
      <w:pPr>
        <w:pStyle w:val="subsection2"/>
      </w:pPr>
      <w:r w:rsidRPr="00005A51">
        <w:t>one or more elements of the applicable customer identification procedure for the customer must involve the taking of steps specified in the AML/CTF Rules in relation to the agent.</w:t>
      </w:r>
    </w:p>
    <w:p w:rsidR="00035544" w:rsidRPr="00005A51" w:rsidRDefault="00035544" w:rsidP="00035544">
      <w:pPr>
        <w:pStyle w:val="ActHead5"/>
      </w:pPr>
      <w:bookmarkStart w:id="189" w:name="_Toc149637708"/>
      <w:r w:rsidRPr="000C2EF6">
        <w:rPr>
          <w:rStyle w:val="CharSectno"/>
        </w:rPr>
        <w:lastRenderedPageBreak/>
        <w:t>90</w:t>
      </w:r>
      <w:r w:rsidRPr="00005A51">
        <w:t xml:space="preserve">  Applicable customer identification procedures—customers other than individuals</w:t>
      </w:r>
      <w:bookmarkEnd w:id="189"/>
    </w:p>
    <w:p w:rsidR="00035544" w:rsidRPr="00005A51" w:rsidRDefault="00035544" w:rsidP="00035544">
      <w:pPr>
        <w:pStyle w:val="SubsectionHead"/>
      </w:pPr>
      <w:r w:rsidRPr="00005A51">
        <w:t>Standard anti</w:t>
      </w:r>
      <w:r w:rsidR="000C2EF6">
        <w:noBreakHyphen/>
      </w:r>
      <w:r w:rsidRPr="00005A51">
        <w:t>money laundering and counter</w:t>
      </w:r>
      <w:r w:rsidR="000C2EF6">
        <w:noBreakHyphen/>
      </w:r>
      <w:r w:rsidRPr="00005A51">
        <w:t>terrorism financing program</w:t>
      </w:r>
    </w:p>
    <w:p w:rsidR="00035544" w:rsidRPr="00005A51" w:rsidRDefault="00035544" w:rsidP="00035544">
      <w:pPr>
        <w:pStyle w:val="subsection"/>
      </w:pPr>
      <w:r w:rsidRPr="00005A51">
        <w:tab/>
        <w:t>(1)</w:t>
      </w:r>
      <w:r w:rsidRPr="00005A51">
        <w:tab/>
        <w:t>To avoid doubt, AML/CTF Rules made for the purposes of paragraph</w:t>
      </w:r>
      <w:r w:rsidR="004F64A4" w:rsidRPr="00005A51">
        <w:t> </w:t>
      </w:r>
      <w:r w:rsidRPr="00005A51">
        <w:t>84(3)(b) may require that Part B of a standard anti</w:t>
      </w:r>
      <w:r w:rsidR="000C2EF6">
        <w:noBreakHyphen/>
      </w:r>
      <w:r w:rsidRPr="00005A51">
        <w:t>money laundering and counter</w:t>
      </w:r>
      <w:r w:rsidR="000C2EF6">
        <w:noBreakHyphen/>
      </w:r>
      <w:r w:rsidRPr="00005A51">
        <w:t>terrorism financing program must provide that, if a customer of the reporting entity is:</w:t>
      </w:r>
    </w:p>
    <w:p w:rsidR="00035544" w:rsidRPr="00005A51" w:rsidRDefault="00035544" w:rsidP="00035544">
      <w:pPr>
        <w:pStyle w:val="paragraph"/>
      </w:pPr>
      <w:r w:rsidRPr="00005A51">
        <w:tab/>
        <w:t>(a)</w:t>
      </w:r>
      <w:r w:rsidRPr="00005A51">
        <w:tab/>
        <w:t>a company; or</w:t>
      </w:r>
    </w:p>
    <w:p w:rsidR="00035544" w:rsidRPr="00005A51" w:rsidRDefault="00035544" w:rsidP="00035544">
      <w:pPr>
        <w:pStyle w:val="paragraph"/>
      </w:pPr>
      <w:r w:rsidRPr="00005A51">
        <w:tab/>
        <w:t>(b)</w:t>
      </w:r>
      <w:r w:rsidRPr="00005A51">
        <w:tab/>
        <w:t>a trust; or</w:t>
      </w:r>
    </w:p>
    <w:p w:rsidR="00035544" w:rsidRPr="00005A51" w:rsidRDefault="00035544" w:rsidP="00035544">
      <w:pPr>
        <w:pStyle w:val="paragraph"/>
      </w:pPr>
      <w:r w:rsidRPr="00005A51">
        <w:tab/>
        <w:t>(c)</w:t>
      </w:r>
      <w:r w:rsidRPr="00005A51">
        <w:tab/>
        <w:t>a partnership; or</w:t>
      </w:r>
    </w:p>
    <w:p w:rsidR="00035544" w:rsidRPr="00005A51" w:rsidRDefault="00035544" w:rsidP="00035544">
      <w:pPr>
        <w:pStyle w:val="paragraph"/>
      </w:pPr>
      <w:r w:rsidRPr="00005A51">
        <w:tab/>
        <w:t>(d)</w:t>
      </w:r>
      <w:r w:rsidRPr="00005A51">
        <w:tab/>
        <w:t>a corporation sole; or</w:t>
      </w:r>
    </w:p>
    <w:p w:rsidR="00035544" w:rsidRPr="00005A51" w:rsidRDefault="00035544" w:rsidP="00035544">
      <w:pPr>
        <w:pStyle w:val="paragraph"/>
      </w:pPr>
      <w:r w:rsidRPr="00005A51">
        <w:tab/>
        <w:t>(e)</w:t>
      </w:r>
      <w:r w:rsidRPr="00005A51">
        <w:tab/>
        <w:t>a body politic;</w:t>
      </w:r>
    </w:p>
    <w:p w:rsidR="00035544" w:rsidRPr="00005A51" w:rsidRDefault="00035544" w:rsidP="00035544">
      <w:pPr>
        <w:pStyle w:val="subsection2"/>
      </w:pPr>
      <w:r w:rsidRPr="00005A51">
        <w:t>one or more elements of the applicable customer identification procedure for the customer must involve the taking of steps specified in the AML/CTF Rules in relation to a person who is:</w:t>
      </w:r>
    </w:p>
    <w:p w:rsidR="00035544" w:rsidRPr="00005A51" w:rsidRDefault="00035544" w:rsidP="00035544">
      <w:pPr>
        <w:pStyle w:val="paragraph"/>
      </w:pPr>
      <w:r w:rsidRPr="00005A51">
        <w:tab/>
        <w:t>(f)</w:t>
      </w:r>
      <w:r w:rsidRPr="00005A51">
        <w:tab/>
        <w:t>associated with the customer; and</w:t>
      </w:r>
    </w:p>
    <w:p w:rsidR="00035544" w:rsidRPr="00005A51" w:rsidRDefault="00035544" w:rsidP="00035544">
      <w:pPr>
        <w:pStyle w:val="paragraph"/>
      </w:pPr>
      <w:r w:rsidRPr="00005A51">
        <w:tab/>
        <w:t>(g)</w:t>
      </w:r>
      <w:r w:rsidRPr="00005A51">
        <w:tab/>
        <w:t>specified in the AML/CTF Rules.</w:t>
      </w:r>
    </w:p>
    <w:p w:rsidR="00035544" w:rsidRPr="00005A51" w:rsidRDefault="00035544" w:rsidP="00035544">
      <w:pPr>
        <w:pStyle w:val="notetext"/>
      </w:pPr>
      <w:r w:rsidRPr="00005A51">
        <w:t>Note:</w:t>
      </w:r>
      <w:r w:rsidRPr="00005A51">
        <w:tab/>
        <w:t>For specification by class, see sub</w:t>
      </w:r>
      <w:r w:rsidR="000C2EF6">
        <w:t>section 1</w:t>
      </w:r>
      <w:r w:rsidRPr="00005A51">
        <w:t xml:space="preserve">3(3) of the </w:t>
      </w:r>
      <w:r w:rsidR="00503747" w:rsidRPr="00005A51">
        <w:rPr>
          <w:i/>
        </w:rPr>
        <w:t>Legislation Act 2003</w:t>
      </w:r>
      <w:r w:rsidRPr="00005A51">
        <w:t>.</w:t>
      </w:r>
    </w:p>
    <w:p w:rsidR="00035544" w:rsidRPr="00005A51" w:rsidRDefault="00035544" w:rsidP="00035544">
      <w:pPr>
        <w:pStyle w:val="SubsectionHead"/>
      </w:pPr>
      <w:r w:rsidRPr="00005A51">
        <w:t>Joint anti</w:t>
      </w:r>
      <w:r w:rsidR="000C2EF6">
        <w:noBreakHyphen/>
      </w:r>
      <w:r w:rsidRPr="00005A51">
        <w:t>money laundering and counter</w:t>
      </w:r>
      <w:r w:rsidR="000C2EF6">
        <w:noBreakHyphen/>
      </w:r>
      <w:r w:rsidRPr="00005A51">
        <w:t>terrorism financing program</w:t>
      </w:r>
    </w:p>
    <w:p w:rsidR="00035544" w:rsidRPr="00005A51" w:rsidRDefault="00035544" w:rsidP="00035544">
      <w:pPr>
        <w:pStyle w:val="subsection"/>
      </w:pPr>
      <w:r w:rsidRPr="00005A51">
        <w:tab/>
        <w:t>(2)</w:t>
      </w:r>
      <w:r w:rsidRPr="00005A51">
        <w:tab/>
        <w:t>To avoid doubt, AML/CTF Rules made for the purposes of paragraph</w:t>
      </w:r>
      <w:r w:rsidR="004F64A4" w:rsidRPr="00005A51">
        <w:t> </w:t>
      </w:r>
      <w:r w:rsidRPr="00005A51">
        <w:t>85(3)(b) may require that Part B of a joint anti</w:t>
      </w:r>
      <w:r w:rsidR="000C2EF6">
        <w:noBreakHyphen/>
      </w:r>
      <w:r w:rsidRPr="00005A51">
        <w:t>money laundering and counter</w:t>
      </w:r>
      <w:r w:rsidR="000C2EF6">
        <w:noBreakHyphen/>
      </w:r>
      <w:r w:rsidRPr="00005A51">
        <w:t>terrorism financing program must provide that, if a customer of the reporting entity is:</w:t>
      </w:r>
    </w:p>
    <w:p w:rsidR="00035544" w:rsidRPr="00005A51" w:rsidRDefault="00035544" w:rsidP="00035544">
      <w:pPr>
        <w:pStyle w:val="paragraph"/>
      </w:pPr>
      <w:r w:rsidRPr="00005A51">
        <w:tab/>
        <w:t>(a)</w:t>
      </w:r>
      <w:r w:rsidRPr="00005A51">
        <w:tab/>
        <w:t>a company; or</w:t>
      </w:r>
    </w:p>
    <w:p w:rsidR="00035544" w:rsidRPr="00005A51" w:rsidRDefault="00035544" w:rsidP="00035544">
      <w:pPr>
        <w:pStyle w:val="paragraph"/>
      </w:pPr>
      <w:r w:rsidRPr="00005A51">
        <w:tab/>
        <w:t>(b)</w:t>
      </w:r>
      <w:r w:rsidRPr="00005A51">
        <w:tab/>
        <w:t>a trust; or</w:t>
      </w:r>
    </w:p>
    <w:p w:rsidR="00035544" w:rsidRPr="00005A51" w:rsidRDefault="00035544" w:rsidP="00035544">
      <w:pPr>
        <w:pStyle w:val="paragraph"/>
      </w:pPr>
      <w:r w:rsidRPr="00005A51">
        <w:tab/>
        <w:t>(c)</w:t>
      </w:r>
      <w:r w:rsidRPr="00005A51">
        <w:tab/>
        <w:t>a partnership; or</w:t>
      </w:r>
    </w:p>
    <w:p w:rsidR="00035544" w:rsidRPr="00005A51" w:rsidRDefault="00035544" w:rsidP="00035544">
      <w:pPr>
        <w:pStyle w:val="paragraph"/>
      </w:pPr>
      <w:r w:rsidRPr="00005A51">
        <w:tab/>
        <w:t>(d)</w:t>
      </w:r>
      <w:r w:rsidRPr="00005A51">
        <w:tab/>
        <w:t>a corporation sole; or</w:t>
      </w:r>
    </w:p>
    <w:p w:rsidR="00035544" w:rsidRPr="00005A51" w:rsidRDefault="00035544" w:rsidP="00035544">
      <w:pPr>
        <w:pStyle w:val="paragraph"/>
      </w:pPr>
      <w:r w:rsidRPr="00005A51">
        <w:tab/>
        <w:t>(e)</w:t>
      </w:r>
      <w:r w:rsidRPr="00005A51">
        <w:tab/>
        <w:t>a body politic;</w:t>
      </w:r>
    </w:p>
    <w:p w:rsidR="00035544" w:rsidRPr="00005A51" w:rsidRDefault="00035544" w:rsidP="00035544">
      <w:pPr>
        <w:pStyle w:val="subsection2"/>
      </w:pPr>
      <w:r w:rsidRPr="00005A51">
        <w:lastRenderedPageBreak/>
        <w:t>one or more elements of the applicable customer identification procedure for the customer must involve the taking of steps specified in the AML/CTF Rules in relation to a person who is:</w:t>
      </w:r>
    </w:p>
    <w:p w:rsidR="00035544" w:rsidRPr="00005A51" w:rsidRDefault="00035544" w:rsidP="00035544">
      <w:pPr>
        <w:pStyle w:val="paragraph"/>
      </w:pPr>
      <w:r w:rsidRPr="00005A51">
        <w:tab/>
        <w:t>(f)</w:t>
      </w:r>
      <w:r w:rsidRPr="00005A51">
        <w:tab/>
        <w:t>associated with the customer; and</w:t>
      </w:r>
    </w:p>
    <w:p w:rsidR="00035544" w:rsidRPr="00005A51" w:rsidRDefault="00035544" w:rsidP="00035544">
      <w:pPr>
        <w:pStyle w:val="paragraph"/>
      </w:pPr>
      <w:r w:rsidRPr="00005A51">
        <w:tab/>
        <w:t>(g)</w:t>
      </w:r>
      <w:r w:rsidRPr="00005A51">
        <w:tab/>
        <w:t>specified in the AML/CTF Rules.</w:t>
      </w:r>
    </w:p>
    <w:p w:rsidR="00035544" w:rsidRPr="00005A51" w:rsidRDefault="00035544" w:rsidP="00035544">
      <w:pPr>
        <w:pStyle w:val="notetext"/>
      </w:pPr>
      <w:r w:rsidRPr="00005A51">
        <w:t>Note:</w:t>
      </w:r>
      <w:r w:rsidRPr="00005A51">
        <w:tab/>
        <w:t>For specification by class, see sub</w:t>
      </w:r>
      <w:r w:rsidR="000C2EF6">
        <w:t>section 1</w:t>
      </w:r>
      <w:r w:rsidRPr="00005A51">
        <w:t xml:space="preserve">3(3) of the </w:t>
      </w:r>
      <w:r w:rsidR="00503747" w:rsidRPr="00005A51">
        <w:rPr>
          <w:i/>
        </w:rPr>
        <w:t>Legislation Act 2003</w:t>
      </w:r>
      <w:r w:rsidRPr="00005A51">
        <w:t>.</w:t>
      </w:r>
    </w:p>
    <w:p w:rsidR="00035544" w:rsidRPr="00005A51" w:rsidRDefault="00035544" w:rsidP="00035544">
      <w:pPr>
        <w:pStyle w:val="SubsectionHead"/>
      </w:pPr>
      <w:r w:rsidRPr="00005A51">
        <w:t>Special anti</w:t>
      </w:r>
      <w:r w:rsidR="000C2EF6">
        <w:noBreakHyphen/>
      </w:r>
      <w:r w:rsidRPr="00005A51">
        <w:t>money laundering and counter</w:t>
      </w:r>
      <w:r w:rsidR="000C2EF6">
        <w:noBreakHyphen/>
      </w:r>
      <w:r w:rsidRPr="00005A51">
        <w:t>terrorism financing program</w:t>
      </w:r>
    </w:p>
    <w:p w:rsidR="00035544" w:rsidRPr="00005A51" w:rsidRDefault="00035544" w:rsidP="00035544">
      <w:pPr>
        <w:pStyle w:val="subsection"/>
      </w:pPr>
      <w:r w:rsidRPr="00005A51">
        <w:tab/>
        <w:t>(3)</w:t>
      </w:r>
      <w:r w:rsidRPr="00005A51">
        <w:tab/>
        <w:t>To avoid doubt, AML/CTF Rules made for the purposes of paragraph</w:t>
      </w:r>
      <w:r w:rsidR="004F64A4" w:rsidRPr="00005A51">
        <w:t> </w:t>
      </w:r>
      <w:r w:rsidRPr="00005A51">
        <w:t>86(1)(c) may require that a special anti</w:t>
      </w:r>
      <w:r w:rsidR="000C2EF6">
        <w:noBreakHyphen/>
      </w:r>
      <w:r w:rsidRPr="00005A51">
        <w:t>money laundering and counter</w:t>
      </w:r>
      <w:r w:rsidR="000C2EF6">
        <w:noBreakHyphen/>
      </w:r>
      <w:r w:rsidRPr="00005A51">
        <w:t>terrorism financing program must provide that, if a customer of the reporting entity is:</w:t>
      </w:r>
    </w:p>
    <w:p w:rsidR="00035544" w:rsidRPr="00005A51" w:rsidRDefault="00035544" w:rsidP="00035544">
      <w:pPr>
        <w:pStyle w:val="paragraph"/>
      </w:pPr>
      <w:r w:rsidRPr="00005A51">
        <w:tab/>
        <w:t>(a)</w:t>
      </w:r>
      <w:r w:rsidRPr="00005A51">
        <w:tab/>
        <w:t>a company; or</w:t>
      </w:r>
    </w:p>
    <w:p w:rsidR="00035544" w:rsidRPr="00005A51" w:rsidRDefault="00035544" w:rsidP="00035544">
      <w:pPr>
        <w:pStyle w:val="paragraph"/>
      </w:pPr>
      <w:r w:rsidRPr="00005A51">
        <w:tab/>
        <w:t>(b)</w:t>
      </w:r>
      <w:r w:rsidRPr="00005A51">
        <w:tab/>
        <w:t>a trust; or</w:t>
      </w:r>
    </w:p>
    <w:p w:rsidR="00035544" w:rsidRPr="00005A51" w:rsidRDefault="00035544" w:rsidP="00035544">
      <w:pPr>
        <w:pStyle w:val="paragraph"/>
      </w:pPr>
      <w:r w:rsidRPr="00005A51">
        <w:tab/>
        <w:t>(c)</w:t>
      </w:r>
      <w:r w:rsidRPr="00005A51">
        <w:tab/>
        <w:t>a partnership; or</w:t>
      </w:r>
    </w:p>
    <w:p w:rsidR="00035544" w:rsidRPr="00005A51" w:rsidRDefault="00035544" w:rsidP="00035544">
      <w:pPr>
        <w:pStyle w:val="paragraph"/>
      </w:pPr>
      <w:r w:rsidRPr="00005A51">
        <w:tab/>
        <w:t>(d)</w:t>
      </w:r>
      <w:r w:rsidRPr="00005A51">
        <w:tab/>
        <w:t>a corporation sole; or</w:t>
      </w:r>
    </w:p>
    <w:p w:rsidR="00035544" w:rsidRPr="00005A51" w:rsidRDefault="00035544" w:rsidP="00035544">
      <w:pPr>
        <w:pStyle w:val="paragraph"/>
      </w:pPr>
      <w:r w:rsidRPr="00005A51">
        <w:tab/>
        <w:t>(e)</w:t>
      </w:r>
      <w:r w:rsidRPr="00005A51">
        <w:tab/>
        <w:t>a body politic;</w:t>
      </w:r>
    </w:p>
    <w:p w:rsidR="00035544" w:rsidRPr="00005A51" w:rsidRDefault="00035544" w:rsidP="00035544">
      <w:pPr>
        <w:pStyle w:val="subsection2"/>
      </w:pPr>
      <w:r w:rsidRPr="00005A51">
        <w:t>one or more elements of the applicable customer identification procedure for the customer must involve the taking of steps specified in the AML/CTF Rules in relation to a person who is:</w:t>
      </w:r>
    </w:p>
    <w:p w:rsidR="00035544" w:rsidRPr="00005A51" w:rsidRDefault="00035544" w:rsidP="00035544">
      <w:pPr>
        <w:pStyle w:val="paragraph"/>
      </w:pPr>
      <w:r w:rsidRPr="00005A51">
        <w:tab/>
        <w:t>(f)</w:t>
      </w:r>
      <w:r w:rsidRPr="00005A51">
        <w:tab/>
        <w:t>associated with the customer; and</w:t>
      </w:r>
    </w:p>
    <w:p w:rsidR="00035544" w:rsidRPr="00005A51" w:rsidRDefault="00035544" w:rsidP="00035544">
      <w:pPr>
        <w:pStyle w:val="paragraph"/>
      </w:pPr>
      <w:r w:rsidRPr="00005A51">
        <w:tab/>
        <w:t>(g)</w:t>
      </w:r>
      <w:r w:rsidRPr="00005A51">
        <w:tab/>
        <w:t>specified in the AML/CTF Rules.</w:t>
      </w:r>
    </w:p>
    <w:p w:rsidR="00035544" w:rsidRPr="00005A51" w:rsidRDefault="00035544" w:rsidP="00035544">
      <w:pPr>
        <w:pStyle w:val="notetext"/>
      </w:pPr>
      <w:r w:rsidRPr="00005A51">
        <w:t>Note:</w:t>
      </w:r>
      <w:r w:rsidRPr="00005A51">
        <w:tab/>
        <w:t>For specification by class, see sub</w:t>
      </w:r>
      <w:r w:rsidR="000C2EF6">
        <w:t>section 1</w:t>
      </w:r>
      <w:r w:rsidRPr="00005A51">
        <w:t xml:space="preserve">3(3) of the </w:t>
      </w:r>
      <w:r w:rsidR="00503747" w:rsidRPr="00005A51">
        <w:rPr>
          <w:i/>
        </w:rPr>
        <w:t>Legislation Act 2003</w:t>
      </w:r>
      <w:r w:rsidRPr="00005A51">
        <w:t>.</w:t>
      </w:r>
    </w:p>
    <w:p w:rsidR="00035544" w:rsidRPr="00005A51" w:rsidRDefault="00035544" w:rsidP="00035544">
      <w:pPr>
        <w:pStyle w:val="ActHead5"/>
      </w:pPr>
      <w:bookmarkStart w:id="190" w:name="_Toc149637709"/>
      <w:r w:rsidRPr="000C2EF6">
        <w:rPr>
          <w:rStyle w:val="CharSectno"/>
        </w:rPr>
        <w:t>91</w:t>
      </w:r>
      <w:r w:rsidRPr="00005A51">
        <w:t xml:space="preserve">  Applicable customer identification procedures—disclosure certificates</w:t>
      </w:r>
      <w:bookmarkEnd w:id="190"/>
    </w:p>
    <w:p w:rsidR="00035544" w:rsidRPr="00005A51" w:rsidRDefault="00035544" w:rsidP="00035544">
      <w:pPr>
        <w:pStyle w:val="SubsectionHead"/>
      </w:pPr>
      <w:r w:rsidRPr="00005A51">
        <w:t>Standard anti</w:t>
      </w:r>
      <w:r w:rsidR="000C2EF6">
        <w:noBreakHyphen/>
      </w:r>
      <w:r w:rsidRPr="00005A51">
        <w:t>money laundering and counter</w:t>
      </w:r>
      <w:r w:rsidR="000C2EF6">
        <w:noBreakHyphen/>
      </w:r>
      <w:r w:rsidRPr="00005A51">
        <w:t>terrorism financing program</w:t>
      </w:r>
    </w:p>
    <w:p w:rsidR="00035544" w:rsidRPr="00005A51" w:rsidRDefault="00035544" w:rsidP="00035544">
      <w:pPr>
        <w:pStyle w:val="subsection"/>
      </w:pPr>
      <w:r w:rsidRPr="00005A51">
        <w:tab/>
        <w:t>(1)</w:t>
      </w:r>
      <w:r w:rsidRPr="00005A51">
        <w:tab/>
        <w:t>To avoid doubt, AML/CTF Rules made for the purposes of paragraph</w:t>
      </w:r>
      <w:r w:rsidR="004F64A4" w:rsidRPr="00005A51">
        <w:t> </w:t>
      </w:r>
      <w:r w:rsidRPr="00005A51">
        <w:t>84(3)(b) may require that, if:</w:t>
      </w:r>
    </w:p>
    <w:p w:rsidR="00035544" w:rsidRPr="00005A51" w:rsidRDefault="00035544" w:rsidP="00035544">
      <w:pPr>
        <w:pStyle w:val="paragraph"/>
      </w:pPr>
      <w:r w:rsidRPr="00005A51">
        <w:lastRenderedPageBreak/>
        <w:tab/>
        <w:t>(a)</w:t>
      </w:r>
      <w:r w:rsidRPr="00005A51">
        <w:tab/>
        <w:t>a designated service is provided to a customer specified in the AML/CTF Rules; or</w:t>
      </w:r>
    </w:p>
    <w:p w:rsidR="00035544" w:rsidRPr="00005A51" w:rsidRDefault="00035544" w:rsidP="00035544">
      <w:pPr>
        <w:pStyle w:val="paragraph"/>
      </w:pPr>
      <w:r w:rsidRPr="00005A51">
        <w:tab/>
        <w:t>(b)</w:t>
      </w:r>
      <w:r w:rsidRPr="00005A51">
        <w:tab/>
        <w:t>a designated service is provided to a customer in circumstances specified in the AML/CTF Rules;</w:t>
      </w:r>
    </w:p>
    <w:p w:rsidR="00035544" w:rsidRPr="00005A51" w:rsidRDefault="00035544" w:rsidP="00035544">
      <w:pPr>
        <w:pStyle w:val="subsection2"/>
      </w:pPr>
      <w:r w:rsidRPr="00005A51">
        <w:t>Part B of a standard anti</w:t>
      </w:r>
      <w:r w:rsidR="000C2EF6">
        <w:noBreakHyphen/>
      </w:r>
      <w:r w:rsidRPr="00005A51">
        <w:t>money laundering and counter</w:t>
      </w:r>
      <w:r w:rsidR="000C2EF6">
        <w:noBreakHyphen/>
      </w:r>
      <w:r w:rsidRPr="00005A51">
        <w:t xml:space="preserve">terrorism financing program must provide that one or more elements of the applicable customer identification procedure for the customer must involve the reporting entity obtaining a certificate, to be known as a </w:t>
      </w:r>
      <w:r w:rsidRPr="00005A51">
        <w:rPr>
          <w:b/>
          <w:i/>
        </w:rPr>
        <w:t>disclosure certificate</w:t>
      </w:r>
      <w:r w:rsidRPr="00005A51">
        <w:t>, from:</w:t>
      </w:r>
    </w:p>
    <w:p w:rsidR="00035544" w:rsidRPr="00005A51" w:rsidRDefault="00035544" w:rsidP="00035544">
      <w:pPr>
        <w:pStyle w:val="paragraph"/>
      </w:pPr>
      <w:r w:rsidRPr="00005A51">
        <w:tab/>
        <w:t>(c)</w:t>
      </w:r>
      <w:r w:rsidRPr="00005A51">
        <w:tab/>
        <w:t>the customer; or</w:t>
      </w:r>
    </w:p>
    <w:p w:rsidR="00035544" w:rsidRPr="00005A51" w:rsidRDefault="00035544" w:rsidP="00035544">
      <w:pPr>
        <w:pStyle w:val="paragraph"/>
      </w:pPr>
      <w:r w:rsidRPr="00005A51">
        <w:tab/>
        <w:t>(d)</w:t>
      </w:r>
      <w:r w:rsidRPr="00005A51">
        <w:tab/>
        <w:t>person who is:</w:t>
      </w:r>
    </w:p>
    <w:p w:rsidR="00035544" w:rsidRPr="00005A51" w:rsidRDefault="00035544" w:rsidP="00035544">
      <w:pPr>
        <w:pStyle w:val="paragraphsub"/>
      </w:pPr>
      <w:r w:rsidRPr="00005A51">
        <w:tab/>
        <w:t>(i)</w:t>
      </w:r>
      <w:r w:rsidRPr="00005A51">
        <w:tab/>
        <w:t>associated with the customer; and</w:t>
      </w:r>
    </w:p>
    <w:p w:rsidR="00035544" w:rsidRPr="00005A51" w:rsidRDefault="00035544" w:rsidP="00035544">
      <w:pPr>
        <w:pStyle w:val="paragraphsub"/>
      </w:pPr>
      <w:r w:rsidRPr="00005A51">
        <w:tab/>
        <w:t>(ii)</w:t>
      </w:r>
      <w:r w:rsidRPr="00005A51">
        <w:tab/>
        <w:t>specified in the AML/CTF Rules.</w:t>
      </w:r>
    </w:p>
    <w:p w:rsidR="00035544" w:rsidRPr="00005A51" w:rsidRDefault="00035544" w:rsidP="00035544">
      <w:pPr>
        <w:pStyle w:val="notetext"/>
      </w:pPr>
      <w:r w:rsidRPr="00005A51">
        <w:t>Note:</w:t>
      </w:r>
      <w:r w:rsidRPr="00005A51">
        <w:tab/>
        <w:t>For specification by class, see sub</w:t>
      </w:r>
      <w:r w:rsidR="000C2EF6">
        <w:t>section 1</w:t>
      </w:r>
      <w:r w:rsidRPr="00005A51">
        <w:t xml:space="preserve">3(3) of the </w:t>
      </w:r>
      <w:r w:rsidR="00503747" w:rsidRPr="00005A51">
        <w:rPr>
          <w:i/>
        </w:rPr>
        <w:t>Legislation Act 2003</w:t>
      </w:r>
      <w:r w:rsidRPr="00005A51">
        <w:t>.</w:t>
      </w:r>
    </w:p>
    <w:p w:rsidR="00035544" w:rsidRPr="00005A51" w:rsidRDefault="00035544" w:rsidP="00035544">
      <w:pPr>
        <w:pStyle w:val="SubsectionHead"/>
      </w:pPr>
      <w:r w:rsidRPr="00005A51">
        <w:t>Joint anti</w:t>
      </w:r>
      <w:r w:rsidR="000C2EF6">
        <w:noBreakHyphen/>
      </w:r>
      <w:r w:rsidRPr="00005A51">
        <w:t>money laundering and counter</w:t>
      </w:r>
      <w:r w:rsidR="000C2EF6">
        <w:noBreakHyphen/>
      </w:r>
      <w:r w:rsidRPr="00005A51">
        <w:t>terrorism financing program</w:t>
      </w:r>
    </w:p>
    <w:p w:rsidR="00035544" w:rsidRPr="00005A51" w:rsidRDefault="00035544" w:rsidP="00035544">
      <w:pPr>
        <w:pStyle w:val="subsection"/>
      </w:pPr>
      <w:r w:rsidRPr="00005A51">
        <w:tab/>
        <w:t>(2)</w:t>
      </w:r>
      <w:r w:rsidRPr="00005A51">
        <w:tab/>
        <w:t>To avoid doubt, AML/CTF Rules made for the purposes of paragraph</w:t>
      </w:r>
      <w:r w:rsidR="004F64A4" w:rsidRPr="00005A51">
        <w:t> </w:t>
      </w:r>
      <w:r w:rsidRPr="00005A51">
        <w:t>85(3)(b) may require that, if:</w:t>
      </w:r>
    </w:p>
    <w:p w:rsidR="00035544" w:rsidRPr="00005A51" w:rsidRDefault="00035544" w:rsidP="00035544">
      <w:pPr>
        <w:pStyle w:val="paragraph"/>
      </w:pPr>
      <w:r w:rsidRPr="00005A51">
        <w:tab/>
        <w:t>(a)</w:t>
      </w:r>
      <w:r w:rsidRPr="00005A51">
        <w:tab/>
        <w:t>a designated service is provided to a customer specified in the AML/CTF Rules; or</w:t>
      </w:r>
    </w:p>
    <w:p w:rsidR="00035544" w:rsidRPr="00005A51" w:rsidRDefault="00035544" w:rsidP="00035544">
      <w:pPr>
        <w:pStyle w:val="paragraph"/>
      </w:pPr>
      <w:r w:rsidRPr="00005A51">
        <w:tab/>
        <w:t>(b)</w:t>
      </w:r>
      <w:r w:rsidRPr="00005A51">
        <w:tab/>
        <w:t>a designated service is provided to a customer in circumstances specified in the AML/CTF Rules;</w:t>
      </w:r>
    </w:p>
    <w:p w:rsidR="00035544" w:rsidRPr="00005A51" w:rsidRDefault="00035544" w:rsidP="00035544">
      <w:pPr>
        <w:pStyle w:val="subsection2"/>
      </w:pPr>
      <w:r w:rsidRPr="00005A51">
        <w:t>Part B of a joint anti</w:t>
      </w:r>
      <w:r w:rsidR="000C2EF6">
        <w:noBreakHyphen/>
      </w:r>
      <w:r w:rsidRPr="00005A51">
        <w:t>money laundering and counter</w:t>
      </w:r>
      <w:r w:rsidR="000C2EF6">
        <w:noBreakHyphen/>
      </w:r>
      <w:r w:rsidRPr="00005A51">
        <w:t xml:space="preserve">terrorism financing program must provide that one or more elements of the applicable customer identification procedure for the customer must involve the reporting entity obtaining a certificate, to be known as a </w:t>
      </w:r>
      <w:r w:rsidRPr="00005A51">
        <w:rPr>
          <w:b/>
          <w:i/>
        </w:rPr>
        <w:t>disclosure certificate</w:t>
      </w:r>
      <w:r w:rsidRPr="00005A51">
        <w:t>, from:</w:t>
      </w:r>
    </w:p>
    <w:p w:rsidR="00035544" w:rsidRPr="00005A51" w:rsidRDefault="00035544" w:rsidP="00035544">
      <w:pPr>
        <w:pStyle w:val="paragraph"/>
      </w:pPr>
      <w:r w:rsidRPr="00005A51">
        <w:tab/>
        <w:t>(c)</w:t>
      </w:r>
      <w:r w:rsidRPr="00005A51">
        <w:tab/>
        <w:t>the customer; or</w:t>
      </w:r>
    </w:p>
    <w:p w:rsidR="00035544" w:rsidRPr="00005A51" w:rsidRDefault="00035544" w:rsidP="00035544">
      <w:pPr>
        <w:pStyle w:val="paragraph"/>
      </w:pPr>
      <w:r w:rsidRPr="00005A51">
        <w:tab/>
        <w:t>(d)</w:t>
      </w:r>
      <w:r w:rsidRPr="00005A51">
        <w:tab/>
        <w:t>person who is:</w:t>
      </w:r>
    </w:p>
    <w:p w:rsidR="00035544" w:rsidRPr="00005A51" w:rsidRDefault="00035544" w:rsidP="00035544">
      <w:pPr>
        <w:pStyle w:val="paragraphsub"/>
      </w:pPr>
      <w:r w:rsidRPr="00005A51">
        <w:tab/>
        <w:t>(i)</w:t>
      </w:r>
      <w:r w:rsidRPr="00005A51">
        <w:tab/>
        <w:t>associated with the customer; and</w:t>
      </w:r>
    </w:p>
    <w:p w:rsidR="00035544" w:rsidRPr="00005A51" w:rsidRDefault="00035544" w:rsidP="00035544">
      <w:pPr>
        <w:pStyle w:val="paragraphsub"/>
      </w:pPr>
      <w:r w:rsidRPr="00005A51">
        <w:tab/>
        <w:t>(ii)</w:t>
      </w:r>
      <w:r w:rsidRPr="00005A51">
        <w:tab/>
        <w:t>specified in the AML/CTF Rules.</w:t>
      </w:r>
    </w:p>
    <w:p w:rsidR="00035544" w:rsidRPr="00005A51" w:rsidRDefault="00035544" w:rsidP="00035544">
      <w:pPr>
        <w:pStyle w:val="notetext"/>
      </w:pPr>
      <w:r w:rsidRPr="00005A51">
        <w:t>Note:</w:t>
      </w:r>
      <w:r w:rsidRPr="00005A51">
        <w:tab/>
        <w:t>For specification by class, see sub</w:t>
      </w:r>
      <w:r w:rsidR="000C2EF6">
        <w:t>section 1</w:t>
      </w:r>
      <w:r w:rsidRPr="00005A51">
        <w:t xml:space="preserve">3(3) of the </w:t>
      </w:r>
      <w:r w:rsidR="00503747" w:rsidRPr="00005A51">
        <w:rPr>
          <w:i/>
        </w:rPr>
        <w:t>Legislation Act 2003</w:t>
      </w:r>
      <w:r w:rsidRPr="00005A51">
        <w:t>.</w:t>
      </w:r>
    </w:p>
    <w:p w:rsidR="00035544" w:rsidRPr="00005A51" w:rsidRDefault="00035544" w:rsidP="00035544">
      <w:pPr>
        <w:pStyle w:val="SubsectionHead"/>
      </w:pPr>
      <w:r w:rsidRPr="00005A51">
        <w:lastRenderedPageBreak/>
        <w:t>Special anti</w:t>
      </w:r>
      <w:r w:rsidR="000C2EF6">
        <w:noBreakHyphen/>
      </w:r>
      <w:r w:rsidRPr="00005A51">
        <w:t>money laundering and counter</w:t>
      </w:r>
      <w:r w:rsidR="000C2EF6">
        <w:noBreakHyphen/>
      </w:r>
      <w:r w:rsidRPr="00005A51">
        <w:t>terrorism financing program</w:t>
      </w:r>
    </w:p>
    <w:p w:rsidR="00035544" w:rsidRPr="00005A51" w:rsidRDefault="00035544" w:rsidP="00035544">
      <w:pPr>
        <w:pStyle w:val="subsection"/>
      </w:pPr>
      <w:r w:rsidRPr="00005A51">
        <w:tab/>
        <w:t>(3)</w:t>
      </w:r>
      <w:r w:rsidRPr="00005A51">
        <w:tab/>
        <w:t>To avoid doubt, AML/CTF Rules made for the purposes of paragraph</w:t>
      </w:r>
      <w:r w:rsidR="004F64A4" w:rsidRPr="00005A51">
        <w:t> </w:t>
      </w:r>
      <w:r w:rsidRPr="00005A51">
        <w:t>86(1)(c) may require that, if:</w:t>
      </w:r>
    </w:p>
    <w:p w:rsidR="00035544" w:rsidRPr="00005A51" w:rsidRDefault="00035544" w:rsidP="00035544">
      <w:pPr>
        <w:pStyle w:val="paragraph"/>
      </w:pPr>
      <w:r w:rsidRPr="00005A51">
        <w:tab/>
        <w:t>(a)</w:t>
      </w:r>
      <w:r w:rsidRPr="00005A51">
        <w:tab/>
        <w:t>a designated service is provided to a customer specified in the AML/CTF Rules; or</w:t>
      </w:r>
    </w:p>
    <w:p w:rsidR="00035544" w:rsidRPr="00005A51" w:rsidRDefault="00035544" w:rsidP="00035544">
      <w:pPr>
        <w:pStyle w:val="paragraph"/>
      </w:pPr>
      <w:r w:rsidRPr="00005A51">
        <w:tab/>
        <w:t>(b)</w:t>
      </w:r>
      <w:r w:rsidRPr="00005A51">
        <w:tab/>
        <w:t>a designated service is provided to a customer in circumstances specified in the AML/CTF Rules;</w:t>
      </w:r>
    </w:p>
    <w:p w:rsidR="00035544" w:rsidRPr="00005A51" w:rsidRDefault="00035544" w:rsidP="00035544">
      <w:pPr>
        <w:pStyle w:val="subsection2"/>
      </w:pPr>
      <w:r w:rsidRPr="00005A51">
        <w:t>a special anti</w:t>
      </w:r>
      <w:r w:rsidR="000C2EF6">
        <w:noBreakHyphen/>
      </w:r>
      <w:r w:rsidRPr="00005A51">
        <w:t>money laundering and counter</w:t>
      </w:r>
      <w:r w:rsidR="000C2EF6">
        <w:noBreakHyphen/>
      </w:r>
      <w:r w:rsidRPr="00005A51">
        <w:t xml:space="preserve">terrorism financing program must provide that one or more elements of the applicable customer identification procedure for the customer must involve the reporting entity obtaining a certificate, to be known as a </w:t>
      </w:r>
      <w:r w:rsidRPr="00005A51">
        <w:rPr>
          <w:b/>
          <w:i/>
        </w:rPr>
        <w:t>disclosure certificate</w:t>
      </w:r>
      <w:r w:rsidRPr="00005A51">
        <w:t>, from:</w:t>
      </w:r>
    </w:p>
    <w:p w:rsidR="00035544" w:rsidRPr="00005A51" w:rsidRDefault="00035544" w:rsidP="00035544">
      <w:pPr>
        <w:pStyle w:val="paragraph"/>
      </w:pPr>
      <w:r w:rsidRPr="00005A51">
        <w:tab/>
        <w:t>(c)</w:t>
      </w:r>
      <w:r w:rsidRPr="00005A51">
        <w:tab/>
        <w:t>the customer; or</w:t>
      </w:r>
    </w:p>
    <w:p w:rsidR="00035544" w:rsidRPr="00005A51" w:rsidRDefault="00035544" w:rsidP="00035544">
      <w:pPr>
        <w:pStyle w:val="paragraph"/>
      </w:pPr>
      <w:r w:rsidRPr="00005A51">
        <w:tab/>
        <w:t>(d)</w:t>
      </w:r>
      <w:r w:rsidRPr="00005A51">
        <w:tab/>
        <w:t>person who is:</w:t>
      </w:r>
    </w:p>
    <w:p w:rsidR="00035544" w:rsidRPr="00005A51" w:rsidRDefault="00035544" w:rsidP="00035544">
      <w:pPr>
        <w:pStyle w:val="paragraphsub"/>
      </w:pPr>
      <w:r w:rsidRPr="00005A51">
        <w:tab/>
        <w:t>(i)</w:t>
      </w:r>
      <w:r w:rsidRPr="00005A51">
        <w:tab/>
        <w:t>associated with the customer; and</w:t>
      </w:r>
    </w:p>
    <w:p w:rsidR="00035544" w:rsidRPr="00005A51" w:rsidRDefault="00035544" w:rsidP="00035544">
      <w:pPr>
        <w:pStyle w:val="paragraphsub"/>
      </w:pPr>
      <w:r w:rsidRPr="00005A51">
        <w:tab/>
        <w:t>(ii)</w:t>
      </w:r>
      <w:r w:rsidRPr="00005A51">
        <w:tab/>
        <w:t>specified in the AML/CTF Rules.</w:t>
      </w:r>
    </w:p>
    <w:p w:rsidR="00035544" w:rsidRPr="00005A51" w:rsidRDefault="00035544" w:rsidP="00035544">
      <w:pPr>
        <w:pStyle w:val="notetext"/>
      </w:pPr>
      <w:r w:rsidRPr="00005A51">
        <w:t>Note:</w:t>
      </w:r>
      <w:r w:rsidRPr="00005A51">
        <w:tab/>
        <w:t>For specification by class, see sub</w:t>
      </w:r>
      <w:r w:rsidR="000C2EF6">
        <w:t>section 1</w:t>
      </w:r>
      <w:r w:rsidRPr="00005A51">
        <w:t xml:space="preserve">3(3) of the </w:t>
      </w:r>
      <w:r w:rsidR="00503747" w:rsidRPr="00005A51">
        <w:rPr>
          <w:i/>
        </w:rPr>
        <w:t>Legislation Act 2003</w:t>
      </w:r>
      <w:r w:rsidRPr="00005A51">
        <w:t>.</w:t>
      </w:r>
    </w:p>
    <w:p w:rsidR="00035544" w:rsidRPr="00005A51" w:rsidRDefault="00CA78AA" w:rsidP="00AE2DA2">
      <w:pPr>
        <w:pStyle w:val="ActHead3"/>
        <w:pageBreakBefore/>
      </w:pPr>
      <w:bookmarkStart w:id="191" w:name="_Toc149637710"/>
      <w:r w:rsidRPr="000C2EF6">
        <w:rPr>
          <w:rStyle w:val="CharDivNo"/>
        </w:rPr>
        <w:lastRenderedPageBreak/>
        <w:t>Division 4</w:t>
      </w:r>
      <w:r w:rsidR="00035544" w:rsidRPr="00005A51">
        <w:t>—</w:t>
      </w:r>
      <w:r w:rsidR="00035544" w:rsidRPr="000C2EF6">
        <w:rPr>
          <w:rStyle w:val="CharDivText"/>
        </w:rPr>
        <w:t>Other provisions</w:t>
      </w:r>
      <w:bookmarkEnd w:id="191"/>
    </w:p>
    <w:p w:rsidR="00035544" w:rsidRPr="00005A51" w:rsidRDefault="00035544" w:rsidP="00035544">
      <w:pPr>
        <w:pStyle w:val="ActHead5"/>
      </w:pPr>
      <w:bookmarkStart w:id="192" w:name="_Toc149637711"/>
      <w:r w:rsidRPr="000C2EF6">
        <w:rPr>
          <w:rStyle w:val="CharSectno"/>
        </w:rPr>
        <w:t>92</w:t>
      </w:r>
      <w:r w:rsidRPr="00005A51">
        <w:t xml:space="preserve">  Request to obtain information from a customer</w:t>
      </w:r>
      <w:bookmarkEnd w:id="192"/>
    </w:p>
    <w:p w:rsidR="00035544" w:rsidRPr="00005A51" w:rsidRDefault="00035544" w:rsidP="00035544">
      <w:pPr>
        <w:pStyle w:val="SubsectionHead"/>
      </w:pPr>
      <w:r w:rsidRPr="00005A51">
        <w:t>Scope</w:t>
      </w:r>
    </w:p>
    <w:p w:rsidR="00035544" w:rsidRPr="00005A51" w:rsidRDefault="00035544" w:rsidP="00035544">
      <w:pPr>
        <w:pStyle w:val="subsection"/>
      </w:pPr>
      <w:r w:rsidRPr="00005A51">
        <w:tab/>
        <w:t>(1)</w:t>
      </w:r>
      <w:r w:rsidRPr="00005A51">
        <w:tab/>
        <w:t>This section applies to a reporting entity if:</w:t>
      </w:r>
    </w:p>
    <w:p w:rsidR="00035544" w:rsidRPr="00005A51" w:rsidRDefault="00035544" w:rsidP="00035544">
      <w:pPr>
        <w:pStyle w:val="paragraph"/>
      </w:pPr>
      <w:r w:rsidRPr="00005A51">
        <w:tab/>
        <w:t>(a)</w:t>
      </w:r>
      <w:r w:rsidRPr="00005A51">
        <w:tab/>
        <w:t>the reporting entity has adopted:</w:t>
      </w:r>
    </w:p>
    <w:p w:rsidR="00035544" w:rsidRPr="00005A51" w:rsidRDefault="00035544" w:rsidP="00035544">
      <w:pPr>
        <w:pStyle w:val="paragraphsub"/>
      </w:pPr>
      <w:r w:rsidRPr="00005A51">
        <w:tab/>
        <w:t>(i)</w:t>
      </w:r>
      <w:r w:rsidRPr="00005A51">
        <w:tab/>
        <w:t>a standard anti</w:t>
      </w:r>
      <w:r w:rsidR="000C2EF6">
        <w:noBreakHyphen/>
      </w:r>
      <w:r w:rsidRPr="00005A51">
        <w:t>money laundering and counter</w:t>
      </w:r>
      <w:r w:rsidR="000C2EF6">
        <w:noBreakHyphen/>
      </w:r>
      <w:r w:rsidRPr="00005A51">
        <w:t>terrorism financing program; or</w:t>
      </w:r>
    </w:p>
    <w:p w:rsidR="00035544" w:rsidRPr="00005A51" w:rsidRDefault="00035544" w:rsidP="00035544">
      <w:pPr>
        <w:pStyle w:val="paragraphsub"/>
      </w:pPr>
      <w:r w:rsidRPr="00005A51">
        <w:tab/>
        <w:t>(ii)</w:t>
      </w:r>
      <w:r w:rsidRPr="00005A51">
        <w:tab/>
        <w:t>a joint anti</w:t>
      </w:r>
      <w:r w:rsidR="000C2EF6">
        <w:noBreakHyphen/>
      </w:r>
      <w:r w:rsidRPr="00005A51">
        <w:t>money laundering and counter</w:t>
      </w:r>
      <w:r w:rsidR="000C2EF6">
        <w:noBreakHyphen/>
      </w:r>
      <w:r w:rsidRPr="00005A51">
        <w:t>terrorism financing program;</w:t>
      </w:r>
    </w:p>
    <w:p w:rsidR="00035544" w:rsidRPr="00005A51" w:rsidRDefault="00035544" w:rsidP="00035544">
      <w:pPr>
        <w:pStyle w:val="paragraph"/>
      </w:pPr>
      <w:r w:rsidRPr="00005A51">
        <w:tab/>
      </w:r>
      <w:r w:rsidRPr="00005A51">
        <w:tab/>
        <w:t>that applies to the reporting entity; and</w:t>
      </w:r>
    </w:p>
    <w:p w:rsidR="00035544" w:rsidRPr="00005A51" w:rsidRDefault="00035544" w:rsidP="00035544">
      <w:pPr>
        <w:pStyle w:val="paragraph"/>
      </w:pPr>
      <w:r w:rsidRPr="00005A51">
        <w:tab/>
        <w:t>(b)</w:t>
      </w:r>
      <w:r w:rsidRPr="00005A51">
        <w:tab/>
        <w:t>the reporting entity is providing, or has provided, a designated service to a particular customer; and</w:t>
      </w:r>
    </w:p>
    <w:p w:rsidR="00035544" w:rsidRPr="00005A51" w:rsidRDefault="00035544" w:rsidP="00035544">
      <w:pPr>
        <w:pStyle w:val="paragraph"/>
      </w:pPr>
      <w:r w:rsidRPr="00005A51">
        <w:tab/>
        <w:t>(c)</w:t>
      </w:r>
      <w:r w:rsidRPr="00005A51">
        <w:tab/>
        <w:t>the reporting entity has reasonable grounds to believe that the customer has information that is likely to assist the reporting entity to comply with:</w:t>
      </w:r>
    </w:p>
    <w:p w:rsidR="00035544" w:rsidRPr="00005A51" w:rsidRDefault="00035544" w:rsidP="00035544">
      <w:pPr>
        <w:pStyle w:val="paragraphsub"/>
      </w:pPr>
      <w:r w:rsidRPr="00005A51">
        <w:tab/>
        <w:t>(i)</w:t>
      </w:r>
      <w:r w:rsidRPr="00005A51">
        <w:tab/>
        <w:t>Part A of the program; or</w:t>
      </w:r>
    </w:p>
    <w:p w:rsidR="00035544" w:rsidRPr="00005A51" w:rsidRDefault="00035544" w:rsidP="00035544">
      <w:pPr>
        <w:pStyle w:val="paragraphsub"/>
      </w:pPr>
      <w:r w:rsidRPr="00005A51">
        <w:tab/>
        <w:t>(ii)</w:t>
      </w:r>
      <w:r w:rsidRPr="00005A51">
        <w:tab/>
        <w:t>if the program has been varied on one or more occasions—Part A of the program as varied.</w:t>
      </w:r>
    </w:p>
    <w:p w:rsidR="00035544" w:rsidRPr="00005A51" w:rsidRDefault="00035544" w:rsidP="00035544">
      <w:pPr>
        <w:pStyle w:val="SubsectionHead"/>
      </w:pPr>
      <w:r w:rsidRPr="00005A51">
        <w:t>Request to give information</w:t>
      </w:r>
    </w:p>
    <w:p w:rsidR="00035544" w:rsidRPr="00005A51" w:rsidRDefault="00035544" w:rsidP="00035544">
      <w:pPr>
        <w:pStyle w:val="subsection"/>
      </w:pPr>
      <w:r w:rsidRPr="00005A51">
        <w:tab/>
        <w:t>(2)</w:t>
      </w:r>
      <w:r w:rsidRPr="00005A51">
        <w:tab/>
        <w:t>The reporting entity may, by written notice given to the customer, request the customer to give the reporting entity, within the period and in the manner specified in the notice, any such information.</w:t>
      </w:r>
    </w:p>
    <w:p w:rsidR="00035544" w:rsidRPr="00005A51" w:rsidRDefault="00035544" w:rsidP="00035544">
      <w:pPr>
        <w:pStyle w:val="subsection"/>
      </w:pPr>
      <w:r w:rsidRPr="00005A51">
        <w:tab/>
        <w:t>(3)</w:t>
      </w:r>
      <w:r w:rsidRPr="00005A51">
        <w:tab/>
        <w:t xml:space="preserve">The notice must set out the effect of </w:t>
      </w:r>
      <w:r w:rsidR="004F64A4" w:rsidRPr="00005A51">
        <w:t>subsection (</w:t>
      </w:r>
      <w:r w:rsidRPr="00005A51">
        <w:t>4).</w:t>
      </w:r>
    </w:p>
    <w:p w:rsidR="00035544" w:rsidRPr="00005A51" w:rsidRDefault="00035544" w:rsidP="00035544">
      <w:pPr>
        <w:pStyle w:val="SubsectionHead"/>
      </w:pPr>
      <w:r w:rsidRPr="00005A51">
        <w:t>Power to discontinue, restrict or limit provision of designated services</w:t>
      </w:r>
    </w:p>
    <w:p w:rsidR="00035544" w:rsidRPr="00005A51" w:rsidRDefault="00035544" w:rsidP="00035544">
      <w:pPr>
        <w:pStyle w:val="subsection"/>
      </w:pPr>
      <w:r w:rsidRPr="00005A51">
        <w:tab/>
        <w:t>(4)</w:t>
      </w:r>
      <w:r w:rsidRPr="00005A51">
        <w:tab/>
        <w:t>If the customer does not comply with the request, the reporting entity may do any or all of following:</w:t>
      </w:r>
    </w:p>
    <w:p w:rsidR="00035544" w:rsidRPr="00005A51" w:rsidRDefault="00035544" w:rsidP="00035544">
      <w:pPr>
        <w:pStyle w:val="paragraph"/>
      </w:pPr>
      <w:r w:rsidRPr="00005A51">
        <w:lastRenderedPageBreak/>
        <w:tab/>
        <w:t>(a)</w:t>
      </w:r>
      <w:r w:rsidRPr="00005A51">
        <w:tab/>
        <w:t>refuse to continue to provide a designated service to the customer;</w:t>
      </w:r>
    </w:p>
    <w:p w:rsidR="00035544" w:rsidRPr="00005A51" w:rsidRDefault="00035544" w:rsidP="00035544">
      <w:pPr>
        <w:pStyle w:val="paragraph"/>
      </w:pPr>
      <w:r w:rsidRPr="00005A51">
        <w:tab/>
        <w:t>(b)</w:t>
      </w:r>
      <w:r w:rsidRPr="00005A51">
        <w:tab/>
        <w:t>refuse to commence to provide a designated service to the customer;</w:t>
      </w:r>
    </w:p>
    <w:p w:rsidR="00035544" w:rsidRPr="00005A51" w:rsidRDefault="00035544" w:rsidP="00035544">
      <w:pPr>
        <w:pStyle w:val="paragraph"/>
      </w:pPr>
      <w:r w:rsidRPr="00005A51">
        <w:tab/>
        <w:t>(c)</w:t>
      </w:r>
      <w:r w:rsidRPr="00005A51">
        <w:tab/>
        <w:t>restrict or limit the provision of a designated service to the customer;</w:t>
      </w:r>
    </w:p>
    <w:p w:rsidR="00035544" w:rsidRPr="00005A51" w:rsidRDefault="00035544" w:rsidP="00035544">
      <w:pPr>
        <w:pStyle w:val="subsection2"/>
      </w:pPr>
      <w:r w:rsidRPr="00005A51">
        <w:t>until the customer provides the information covered by the request.</w:t>
      </w:r>
    </w:p>
    <w:p w:rsidR="00035544" w:rsidRPr="00005A51" w:rsidRDefault="00035544" w:rsidP="00035544">
      <w:pPr>
        <w:pStyle w:val="SubsectionHead"/>
      </w:pPr>
      <w:r w:rsidRPr="00005A51">
        <w:t>Protection from liability</w:t>
      </w:r>
    </w:p>
    <w:p w:rsidR="00035544" w:rsidRPr="00005A51" w:rsidRDefault="00035544" w:rsidP="00035544">
      <w:pPr>
        <w:pStyle w:val="subsection"/>
      </w:pPr>
      <w:r w:rsidRPr="00005A51">
        <w:tab/>
        <w:t>(5)</w:t>
      </w:r>
      <w:r w:rsidRPr="00005A51">
        <w:tab/>
        <w:t>An action, suit or proceeding (whether criminal or civil) does not lie against:</w:t>
      </w:r>
    </w:p>
    <w:p w:rsidR="00035544" w:rsidRPr="00005A51" w:rsidRDefault="00035544" w:rsidP="00035544">
      <w:pPr>
        <w:pStyle w:val="paragraph"/>
      </w:pPr>
      <w:r w:rsidRPr="00005A51">
        <w:tab/>
        <w:t>(a)</w:t>
      </w:r>
      <w:r w:rsidRPr="00005A51">
        <w:tab/>
        <w:t>the reporting entity; or</w:t>
      </w:r>
    </w:p>
    <w:p w:rsidR="00035544" w:rsidRPr="00005A51" w:rsidRDefault="00035544" w:rsidP="00035544">
      <w:pPr>
        <w:pStyle w:val="paragraph"/>
      </w:pPr>
      <w:r w:rsidRPr="00005A51">
        <w:tab/>
        <w:t>(b)</w:t>
      </w:r>
      <w:r w:rsidRPr="00005A51">
        <w:tab/>
        <w:t>an officer, employee or agent of the reporting entity acting in the course of his or her office, employment or agency;</w:t>
      </w:r>
    </w:p>
    <w:p w:rsidR="00035544" w:rsidRPr="00005A51" w:rsidRDefault="00035544" w:rsidP="00035544">
      <w:pPr>
        <w:pStyle w:val="subsection2"/>
      </w:pPr>
      <w:r w:rsidRPr="00005A51">
        <w:t xml:space="preserve">in relation to anything done, or omitted to be done, in good faith by the reporting entity, officer, employee or agent in the exercise, or purported exercise, of the power conferred by </w:t>
      </w:r>
      <w:r w:rsidR="004F64A4" w:rsidRPr="00005A51">
        <w:t>subsection (</w:t>
      </w:r>
      <w:r w:rsidRPr="00005A51">
        <w:t>4).</w:t>
      </w:r>
    </w:p>
    <w:p w:rsidR="00035544" w:rsidRPr="00005A51" w:rsidRDefault="00035544" w:rsidP="00035544">
      <w:pPr>
        <w:pStyle w:val="ActHead5"/>
      </w:pPr>
      <w:bookmarkStart w:id="193" w:name="_Toc149637712"/>
      <w:r w:rsidRPr="000C2EF6">
        <w:rPr>
          <w:rStyle w:val="CharSectno"/>
        </w:rPr>
        <w:t>93</w:t>
      </w:r>
      <w:r w:rsidRPr="00005A51">
        <w:t xml:space="preserve">  Exemptions</w:t>
      </w:r>
      <w:bookmarkEnd w:id="193"/>
    </w:p>
    <w:p w:rsidR="00035544" w:rsidRPr="00005A51" w:rsidRDefault="00035544" w:rsidP="00035544">
      <w:pPr>
        <w:pStyle w:val="subsection"/>
      </w:pPr>
      <w:r w:rsidRPr="00005A51">
        <w:tab/>
        <w:t>(1)</w:t>
      </w:r>
      <w:r w:rsidRPr="00005A51">
        <w:tab/>
        <w:t>Paragraphs 84(2)(a) and (b) and 85(2)(a) and (b) do not apply to a designated service that is of a kind specified in the AML/CTF Rules.</w:t>
      </w:r>
    </w:p>
    <w:p w:rsidR="00035544" w:rsidRPr="00005A51" w:rsidRDefault="00035544" w:rsidP="00035544">
      <w:pPr>
        <w:pStyle w:val="subsection"/>
      </w:pPr>
      <w:r w:rsidRPr="00005A51">
        <w:tab/>
        <w:t>(2)</w:t>
      </w:r>
      <w:r w:rsidRPr="00005A51">
        <w:tab/>
        <w:t>Paragraphs 84(2)(a) and (b) and 85(2)(a) and (b) do not apply to a designated service that is provided in circumstances specified in the AML/CTF Rules.</w:t>
      </w:r>
    </w:p>
    <w:p w:rsidR="00035544" w:rsidRPr="00005A51" w:rsidRDefault="00035544" w:rsidP="00AE2DA2">
      <w:pPr>
        <w:pStyle w:val="ActHead2"/>
        <w:pageBreakBefore/>
      </w:pPr>
      <w:bookmarkStart w:id="194" w:name="_Toc149637713"/>
      <w:r w:rsidRPr="000C2EF6">
        <w:rPr>
          <w:rStyle w:val="CharPartNo"/>
        </w:rPr>
        <w:lastRenderedPageBreak/>
        <w:t>Part</w:t>
      </w:r>
      <w:r w:rsidR="004F64A4" w:rsidRPr="000C2EF6">
        <w:rPr>
          <w:rStyle w:val="CharPartNo"/>
        </w:rPr>
        <w:t> </w:t>
      </w:r>
      <w:r w:rsidRPr="000C2EF6">
        <w:rPr>
          <w:rStyle w:val="CharPartNo"/>
        </w:rPr>
        <w:t>8</w:t>
      </w:r>
      <w:r w:rsidRPr="00005A51">
        <w:t>—</w:t>
      </w:r>
      <w:r w:rsidRPr="000C2EF6">
        <w:rPr>
          <w:rStyle w:val="CharPartText"/>
        </w:rPr>
        <w:t>Correspondent banking</w:t>
      </w:r>
      <w:bookmarkEnd w:id="194"/>
    </w:p>
    <w:p w:rsidR="00035544" w:rsidRPr="00005A51" w:rsidRDefault="00C72BA2" w:rsidP="00035544">
      <w:pPr>
        <w:pStyle w:val="Header"/>
      </w:pPr>
      <w:r w:rsidRPr="000C2EF6">
        <w:rPr>
          <w:rStyle w:val="CharDivNo"/>
        </w:rPr>
        <w:t xml:space="preserve"> </w:t>
      </w:r>
      <w:r w:rsidRPr="000C2EF6">
        <w:rPr>
          <w:rStyle w:val="CharDivText"/>
        </w:rPr>
        <w:t xml:space="preserve"> </w:t>
      </w:r>
    </w:p>
    <w:p w:rsidR="00FB44EF" w:rsidRPr="00005A51" w:rsidRDefault="00FB44EF" w:rsidP="00FB44EF">
      <w:pPr>
        <w:pStyle w:val="ActHead5"/>
      </w:pPr>
      <w:bookmarkStart w:id="195" w:name="_Hlk75772686"/>
      <w:bookmarkStart w:id="196" w:name="_Toc149637714"/>
      <w:r w:rsidRPr="000C2EF6">
        <w:rPr>
          <w:rStyle w:val="CharSectno"/>
        </w:rPr>
        <w:t>94</w:t>
      </w:r>
      <w:r w:rsidRPr="00005A51">
        <w:t xml:space="preserve">  Simplified outline of this Part</w:t>
      </w:r>
      <w:bookmarkEnd w:id="196"/>
    </w:p>
    <w:p w:rsidR="00FB44EF" w:rsidRPr="00005A51" w:rsidRDefault="00FB44EF" w:rsidP="00FB44EF">
      <w:pPr>
        <w:pStyle w:val="SOBullet"/>
      </w:pPr>
      <w:r w:rsidRPr="00005A51">
        <w:t>•</w:t>
      </w:r>
      <w:r w:rsidRPr="00005A51">
        <w:tab/>
        <w:t>A financial institution must not enter into a correspondent banking relationship with:</w:t>
      </w:r>
    </w:p>
    <w:p w:rsidR="00FB44EF" w:rsidRPr="00005A51" w:rsidRDefault="00FB44EF" w:rsidP="00FB44EF">
      <w:pPr>
        <w:pStyle w:val="SOPara"/>
      </w:pPr>
      <w:r w:rsidRPr="00005A51">
        <w:tab/>
        <w:t>(a)</w:t>
      </w:r>
      <w:r w:rsidRPr="00005A51">
        <w:tab/>
        <w:t>a shell bank; or</w:t>
      </w:r>
    </w:p>
    <w:p w:rsidR="00FB44EF" w:rsidRPr="00005A51" w:rsidRDefault="00FB44EF" w:rsidP="00FB44EF">
      <w:pPr>
        <w:pStyle w:val="SOPara"/>
      </w:pPr>
      <w:r w:rsidRPr="00005A51">
        <w:tab/>
        <w:t>(b)</w:t>
      </w:r>
      <w:r w:rsidRPr="00005A51">
        <w:tab/>
        <w:t>another financial institution that has a correspondent banking relationship with a shell bank; or</w:t>
      </w:r>
    </w:p>
    <w:p w:rsidR="00FB44EF" w:rsidRPr="00005A51" w:rsidRDefault="00FB44EF" w:rsidP="00FB44EF">
      <w:pPr>
        <w:pStyle w:val="SOPara"/>
      </w:pPr>
      <w:r w:rsidRPr="00005A51">
        <w:tab/>
        <w:t>(c)</w:t>
      </w:r>
      <w:r w:rsidRPr="00005A51">
        <w:tab/>
        <w:t>another financial institution that permits its accounts to be used by a shell bank.</w:t>
      </w:r>
    </w:p>
    <w:p w:rsidR="00FB44EF" w:rsidRPr="00005A51" w:rsidRDefault="00FB44EF" w:rsidP="00FB44EF">
      <w:pPr>
        <w:pStyle w:val="SOBullet"/>
      </w:pPr>
      <w:r w:rsidRPr="00005A51">
        <w:t>•</w:t>
      </w:r>
      <w:r w:rsidRPr="00005A51">
        <w:tab/>
        <w:t>A financial institution must carry out due diligence assessments before it enters into, and while it is in, a correspondent banking relationship with another financial institution involving a vostro account.</w:t>
      </w:r>
    </w:p>
    <w:p w:rsidR="00FB44EF" w:rsidRPr="00005A51" w:rsidRDefault="00FB44EF" w:rsidP="00FB44EF">
      <w:pPr>
        <w:pStyle w:val="ActHead5"/>
      </w:pPr>
      <w:bookmarkStart w:id="197" w:name="_Toc149637715"/>
      <w:r w:rsidRPr="000C2EF6">
        <w:rPr>
          <w:rStyle w:val="CharSectno"/>
        </w:rPr>
        <w:t>95</w:t>
      </w:r>
      <w:r w:rsidRPr="00005A51">
        <w:t xml:space="preserve">  Prohibitions on correspondent banking relationships involving shell banks</w:t>
      </w:r>
      <w:bookmarkEnd w:id="197"/>
    </w:p>
    <w:p w:rsidR="00FB44EF" w:rsidRPr="00005A51" w:rsidRDefault="00FB44EF" w:rsidP="00FB44EF">
      <w:pPr>
        <w:pStyle w:val="SubsectionHead"/>
      </w:pPr>
      <w:r w:rsidRPr="00005A51">
        <w:t>Entry</w:t>
      </w:r>
    </w:p>
    <w:p w:rsidR="00FB44EF" w:rsidRPr="00005A51" w:rsidRDefault="00FB44EF" w:rsidP="00FB44EF">
      <w:pPr>
        <w:pStyle w:val="subsection"/>
      </w:pPr>
      <w:r w:rsidRPr="00005A51">
        <w:tab/>
        <w:t>(1)</w:t>
      </w:r>
      <w:r w:rsidRPr="00005A51">
        <w:tab/>
        <w:t>A financial institution must not enter into a correspondent banking relationship with another person if:</w:t>
      </w:r>
    </w:p>
    <w:p w:rsidR="00FB44EF" w:rsidRPr="00005A51" w:rsidRDefault="00FB44EF" w:rsidP="00FB44EF">
      <w:pPr>
        <w:pStyle w:val="paragraph"/>
      </w:pPr>
      <w:r w:rsidRPr="00005A51">
        <w:tab/>
        <w:t>(a)</w:t>
      </w:r>
      <w:r w:rsidRPr="00005A51">
        <w:tab/>
        <w:t>the other person is a shell bank; or</w:t>
      </w:r>
    </w:p>
    <w:p w:rsidR="00FB44EF" w:rsidRPr="00005A51" w:rsidRDefault="00FB44EF" w:rsidP="00FB44EF">
      <w:pPr>
        <w:pStyle w:val="paragraph"/>
      </w:pPr>
      <w:r w:rsidRPr="00005A51">
        <w:tab/>
        <w:t>(b)</w:t>
      </w:r>
      <w:r w:rsidRPr="00005A51">
        <w:tab/>
        <w:t>the other person is a financial institution that has a correspondent banking relationship with a shell bank; or</w:t>
      </w:r>
    </w:p>
    <w:p w:rsidR="00FB44EF" w:rsidRPr="00005A51" w:rsidRDefault="00FB44EF" w:rsidP="00FB44EF">
      <w:pPr>
        <w:pStyle w:val="paragraph"/>
      </w:pPr>
      <w:r w:rsidRPr="00005A51">
        <w:tab/>
        <w:t>(c)</w:t>
      </w:r>
      <w:r w:rsidRPr="00005A51">
        <w:tab/>
        <w:t>the other person is a financial institution that permits its accounts to be used by a shell bank.</w:t>
      </w:r>
    </w:p>
    <w:p w:rsidR="00FB44EF" w:rsidRPr="00005A51" w:rsidRDefault="00FB44EF" w:rsidP="00FB44EF">
      <w:pPr>
        <w:pStyle w:val="notetext"/>
      </w:pPr>
      <w:r w:rsidRPr="00005A51">
        <w:t>Note:</w:t>
      </w:r>
      <w:r w:rsidRPr="00005A51">
        <w:tab/>
        <w:t xml:space="preserve">For geographical links, see </w:t>
      </w:r>
      <w:r w:rsidR="000C2EF6">
        <w:t>section 1</w:t>
      </w:r>
      <w:r w:rsidRPr="00005A51">
        <w:t>00.</w:t>
      </w:r>
    </w:p>
    <w:p w:rsidR="00FB44EF" w:rsidRPr="00005A51" w:rsidRDefault="00FB44EF" w:rsidP="00FB44EF">
      <w:pPr>
        <w:pStyle w:val="SubsectionHead"/>
      </w:pPr>
      <w:r w:rsidRPr="00005A51">
        <w:lastRenderedPageBreak/>
        <w:t>Termination</w:t>
      </w:r>
    </w:p>
    <w:p w:rsidR="00FB44EF" w:rsidRPr="00005A51" w:rsidRDefault="00FB44EF" w:rsidP="00FB44EF">
      <w:pPr>
        <w:pStyle w:val="subsection"/>
      </w:pPr>
      <w:r w:rsidRPr="00005A51">
        <w:tab/>
        <w:t>(2)</w:t>
      </w:r>
      <w:r w:rsidRPr="00005A51">
        <w:tab/>
        <w:t xml:space="preserve">If a financial institution (the </w:t>
      </w:r>
      <w:r w:rsidRPr="00005A51">
        <w:rPr>
          <w:b/>
          <w:i/>
        </w:rPr>
        <w:t>first institution</w:t>
      </w:r>
      <w:r w:rsidRPr="00005A51">
        <w:t>) is in a correspondent banking relationship with another person and the first institution becomes aware that:</w:t>
      </w:r>
    </w:p>
    <w:p w:rsidR="00FB44EF" w:rsidRPr="00005A51" w:rsidRDefault="00FB44EF" w:rsidP="00FB44EF">
      <w:pPr>
        <w:pStyle w:val="paragraph"/>
      </w:pPr>
      <w:r w:rsidRPr="00005A51">
        <w:tab/>
        <w:t>(a)</w:t>
      </w:r>
      <w:r w:rsidRPr="00005A51">
        <w:tab/>
        <w:t>the other person is a shell bank; or</w:t>
      </w:r>
    </w:p>
    <w:p w:rsidR="00FB44EF" w:rsidRPr="00005A51" w:rsidRDefault="00FB44EF" w:rsidP="00FB44EF">
      <w:pPr>
        <w:pStyle w:val="paragraph"/>
      </w:pPr>
      <w:r w:rsidRPr="00005A51">
        <w:tab/>
        <w:t>(b)</w:t>
      </w:r>
      <w:r w:rsidRPr="00005A51">
        <w:tab/>
        <w:t>the other person is a financial institution that has a correspondent banking relationship with a shell bank; or</w:t>
      </w:r>
    </w:p>
    <w:p w:rsidR="00FB44EF" w:rsidRPr="00005A51" w:rsidRDefault="00FB44EF" w:rsidP="00FB44EF">
      <w:pPr>
        <w:pStyle w:val="paragraph"/>
      </w:pPr>
      <w:r w:rsidRPr="00005A51">
        <w:tab/>
        <w:t>(c)</w:t>
      </w:r>
      <w:r w:rsidRPr="00005A51">
        <w:tab/>
        <w:t>the other person is a financial institution that permits its accounts to be used by a shell bank;</w:t>
      </w:r>
    </w:p>
    <w:p w:rsidR="00FB44EF" w:rsidRPr="00005A51" w:rsidRDefault="00FB44EF" w:rsidP="00FB44EF">
      <w:pPr>
        <w:pStyle w:val="subsection2"/>
      </w:pPr>
      <w:r w:rsidRPr="00005A51">
        <w:t>the first institution must, within 20 days after becoming so aware or such longer period (if any) as the AUSTRAC CEO allows, do one of the following:</w:t>
      </w:r>
    </w:p>
    <w:p w:rsidR="00FB44EF" w:rsidRPr="00005A51" w:rsidRDefault="00FB44EF" w:rsidP="00FB44EF">
      <w:pPr>
        <w:pStyle w:val="paragraph"/>
      </w:pPr>
      <w:r w:rsidRPr="00005A51">
        <w:tab/>
        <w:t>(d)</w:t>
      </w:r>
      <w:r w:rsidRPr="00005A51">
        <w:tab/>
        <w:t>terminate the correspondent banking relationship;</w:t>
      </w:r>
    </w:p>
    <w:p w:rsidR="00FB44EF" w:rsidRPr="00005A51" w:rsidRDefault="00FB44EF" w:rsidP="00FB44EF">
      <w:pPr>
        <w:pStyle w:val="paragraph"/>
      </w:pPr>
      <w:r w:rsidRPr="00005A51">
        <w:tab/>
        <w:t>(e)</w:t>
      </w:r>
      <w:r w:rsidRPr="00005A51">
        <w:tab/>
        <w:t>if paragraph (b) applies—request the other financial institution to terminate the correspondent banking relationship mentioned in that paragraph.</w:t>
      </w:r>
    </w:p>
    <w:p w:rsidR="00FB44EF" w:rsidRPr="00005A51" w:rsidRDefault="00FB44EF" w:rsidP="00FB44EF">
      <w:pPr>
        <w:pStyle w:val="notetext"/>
      </w:pPr>
      <w:r w:rsidRPr="00005A51">
        <w:t>Note:</w:t>
      </w:r>
      <w:r w:rsidRPr="00005A51">
        <w:tab/>
        <w:t xml:space="preserve">For geographical links, see </w:t>
      </w:r>
      <w:r w:rsidR="000C2EF6">
        <w:t>section 1</w:t>
      </w:r>
      <w:r w:rsidRPr="00005A51">
        <w:t>00.</w:t>
      </w:r>
    </w:p>
    <w:p w:rsidR="00FB44EF" w:rsidRPr="00005A51" w:rsidRDefault="00FB44EF" w:rsidP="00FB44EF">
      <w:pPr>
        <w:pStyle w:val="subsection"/>
      </w:pPr>
      <w:r w:rsidRPr="00005A51">
        <w:tab/>
        <w:t>(3)</w:t>
      </w:r>
      <w:r w:rsidRPr="00005A51">
        <w:tab/>
        <w:t>If:</w:t>
      </w:r>
    </w:p>
    <w:p w:rsidR="00FB44EF" w:rsidRPr="00005A51" w:rsidRDefault="00FB44EF" w:rsidP="00FB44EF">
      <w:pPr>
        <w:pStyle w:val="paragraph"/>
      </w:pPr>
      <w:r w:rsidRPr="00005A51">
        <w:tab/>
        <w:t>(a)</w:t>
      </w:r>
      <w:r w:rsidRPr="00005A51">
        <w:tab/>
        <w:t>the first institution makes a request under paragraph (2)(e) of another financial institution; and</w:t>
      </w:r>
    </w:p>
    <w:p w:rsidR="00FB44EF" w:rsidRPr="00005A51" w:rsidRDefault="00FB44EF" w:rsidP="00FB44EF">
      <w:pPr>
        <w:pStyle w:val="paragraph"/>
      </w:pPr>
      <w:r w:rsidRPr="00005A51">
        <w:tab/>
        <w:t>(b)</w:t>
      </w:r>
      <w:r w:rsidRPr="00005A51">
        <w:tab/>
        <w:t xml:space="preserve">at the end of the period (the </w:t>
      </w:r>
      <w:r w:rsidRPr="00005A51">
        <w:rPr>
          <w:b/>
          <w:i/>
        </w:rPr>
        <w:t>first period</w:t>
      </w:r>
      <w:r w:rsidRPr="00005A51">
        <w:t>) of 20 business days after the request was made, the other financial institution has not complied with the request;</w:t>
      </w:r>
    </w:p>
    <w:p w:rsidR="00FB44EF" w:rsidRPr="00005A51" w:rsidRDefault="00FB44EF" w:rsidP="00FB44EF">
      <w:pPr>
        <w:pStyle w:val="subsection2"/>
      </w:pPr>
      <w:r w:rsidRPr="00005A51">
        <w:t>the first institution must terminate its correspondent banking relationship with the other financial institution within 20 days after the end of the first period or such longer period (if any) as the AUSTRAC CEO allows.</w:t>
      </w:r>
    </w:p>
    <w:p w:rsidR="00FB44EF" w:rsidRPr="00005A51" w:rsidRDefault="00FB44EF" w:rsidP="00FB44EF">
      <w:pPr>
        <w:pStyle w:val="notetext"/>
      </w:pPr>
      <w:r w:rsidRPr="00005A51">
        <w:t>Note:</w:t>
      </w:r>
      <w:r w:rsidRPr="00005A51">
        <w:tab/>
        <w:t xml:space="preserve">For geographical links, see </w:t>
      </w:r>
      <w:r w:rsidR="000C2EF6">
        <w:t>section 1</w:t>
      </w:r>
      <w:r w:rsidRPr="00005A51">
        <w:t>00.</w:t>
      </w:r>
    </w:p>
    <w:p w:rsidR="00FB44EF" w:rsidRPr="00005A51" w:rsidRDefault="00FB44EF" w:rsidP="00FB44EF">
      <w:pPr>
        <w:pStyle w:val="SubsectionHead"/>
      </w:pPr>
      <w:r w:rsidRPr="00005A51">
        <w:t>Civil penalty</w:t>
      </w:r>
    </w:p>
    <w:p w:rsidR="00FB44EF" w:rsidRPr="00005A51" w:rsidRDefault="00FB44EF" w:rsidP="00FB44EF">
      <w:pPr>
        <w:pStyle w:val="subsection"/>
      </w:pPr>
      <w:r w:rsidRPr="00005A51">
        <w:tab/>
        <w:t>(4)</w:t>
      </w:r>
      <w:r w:rsidRPr="00005A51">
        <w:tab/>
        <w:t>Subsections (1), (2) and (3) are civil penalty provisions.</w:t>
      </w:r>
    </w:p>
    <w:p w:rsidR="00FB44EF" w:rsidRPr="00005A51" w:rsidRDefault="00FB44EF" w:rsidP="00FB44EF">
      <w:pPr>
        <w:pStyle w:val="ActHead5"/>
      </w:pPr>
      <w:bookmarkStart w:id="198" w:name="_Toc149637716"/>
      <w:r w:rsidRPr="000C2EF6">
        <w:rPr>
          <w:rStyle w:val="CharSectno"/>
        </w:rPr>
        <w:lastRenderedPageBreak/>
        <w:t>96</w:t>
      </w:r>
      <w:r w:rsidRPr="00005A51">
        <w:t xml:space="preserve">  Due diligence assessments and records of correspondent banking relationships</w:t>
      </w:r>
      <w:bookmarkEnd w:id="198"/>
    </w:p>
    <w:p w:rsidR="00FB44EF" w:rsidRPr="00005A51" w:rsidRDefault="00FB44EF" w:rsidP="00FB44EF">
      <w:pPr>
        <w:pStyle w:val="SubsectionHead"/>
      </w:pPr>
      <w:r w:rsidRPr="00005A51">
        <w:t>Entry</w:t>
      </w:r>
    </w:p>
    <w:p w:rsidR="00FB44EF" w:rsidRPr="00005A51" w:rsidRDefault="00FB44EF" w:rsidP="00FB44EF">
      <w:pPr>
        <w:pStyle w:val="subsection"/>
      </w:pPr>
      <w:r w:rsidRPr="00005A51">
        <w:tab/>
        <w:t>(1)</w:t>
      </w:r>
      <w:r w:rsidRPr="00005A51">
        <w:tab/>
        <w:t xml:space="preserve">A financial institution (the </w:t>
      </w:r>
      <w:r w:rsidRPr="00005A51">
        <w:rPr>
          <w:b/>
          <w:i/>
        </w:rPr>
        <w:t>first institution</w:t>
      </w:r>
      <w:r w:rsidRPr="00005A51">
        <w:t>) must not enter into a correspondent banking relationship with another financial institution that will involve a vostro account unless:</w:t>
      </w:r>
    </w:p>
    <w:p w:rsidR="00FB44EF" w:rsidRPr="00005A51" w:rsidRDefault="00FB44EF" w:rsidP="00FB44EF">
      <w:pPr>
        <w:pStyle w:val="paragraph"/>
      </w:pPr>
      <w:r w:rsidRPr="00005A51">
        <w:tab/>
        <w:t>(a)</w:t>
      </w:r>
      <w:r w:rsidRPr="00005A51">
        <w:tab/>
        <w:t>the first institution carries out a due diligence assessment in accordance with the AML/CTF Rules and prepares a written record of the assessment; and</w:t>
      </w:r>
    </w:p>
    <w:p w:rsidR="00FB44EF" w:rsidRPr="00005A51" w:rsidRDefault="00FB44EF" w:rsidP="00FB44EF">
      <w:pPr>
        <w:pStyle w:val="paragraph"/>
      </w:pPr>
      <w:r w:rsidRPr="00005A51">
        <w:tab/>
        <w:t>(b)</w:t>
      </w:r>
      <w:r w:rsidRPr="00005A51">
        <w:tab/>
        <w:t>a senior officer of the first institution approves the entering into of that relationship, having regard to such matters (if any) as are specified in the AML/CTF Rules.</w:t>
      </w:r>
    </w:p>
    <w:p w:rsidR="00FB44EF" w:rsidRPr="00005A51" w:rsidRDefault="00FB44EF" w:rsidP="00FB44EF">
      <w:pPr>
        <w:pStyle w:val="notetext"/>
      </w:pPr>
      <w:r w:rsidRPr="00005A51">
        <w:t>Note:</w:t>
      </w:r>
      <w:r w:rsidRPr="00005A51">
        <w:tab/>
        <w:t xml:space="preserve">For geographical links, see </w:t>
      </w:r>
      <w:r w:rsidR="000C2EF6">
        <w:t>section 1</w:t>
      </w:r>
      <w:r w:rsidRPr="00005A51">
        <w:t>00.</w:t>
      </w:r>
    </w:p>
    <w:p w:rsidR="00FB44EF" w:rsidRPr="00005A51" w:rsidRDefault="00FB44EF" w:rsidP="00FB44EF">
      <w:pPr>
        <w:pStyle w:val="subsection"/>
      </w:pPr>
      <w:r w:rsidRPr="00005A51">
        <w:tab/>
        <w:t>(2)</w:t>
      </w:r>
      <w:r w:rsidRPr="00005A51">
        <w:tab/>
        <w:t xml:space="preserve">If a financial institution (the </w:t>
      </w:r>
      <w:r w:rsidRPr="00005A51">
        <w:rPr>
          <w:b/>
          <w:i/>
        </w:rPr>
        <w:t>first institution</w:t>
      </w:r>
      <w:r w:rsidRPr="00005A51">
        <w:t>) enters into a correspondent banking relationship with another financial institution that involves a vostro account, the first institution must, within 20 business days after the day of entering into the relationship, prepare a written record that sets out:</w:t>
      </w:r>
    </w:p>
    <w:p w:rsidR="00FB44EF" w:rsidRPr="00005A51" w:rsidRDefault="00FB44EF" w:rsidP="00FB44EF">
      <w:pPr>
        <w:pStyle w:val="paragraph"/>
      </w:pPr>
      <w:r w:rsidRPr="00005A51">
        <w:tab/>
        <w:t>(a)</w:t>
      </w:r>
      <w:r w:rsidRPr="00005A51">
        <w:tab/>
        <w:t>its responsibilities under that relationship; and</w:t>
      </w:r>
    </w:p>
    <w:p w:rsidR="00FB44EF" w:rsidRPr="00005A51" w:rsidRDefault="00FB44EF" w:rsidP="00FB44EF">
      <w:pPr>
        <w:pStyle w:val="paragraph"/>
      </w:pPr>
      <w:r w:rsidRPr="00005A51">
        <w:tab/>
        <w:t>(b)</w:t>
      </w:r>
      <w:r w:rsidRPr="00005A51">
        <w:tab/>
        <w:t>the responsibilities of the other financial institution under that relationship.</w:t>
      </w:r>
    </w:p>
    <w:p w:rsidR="00FB44EF" w:rsidRPr="00005A51" w:rsidRDefault="00FB44EF" w:rsidP="00FB44EF">
      <w:pPr>
        <w:pStyle w:val="SubsectionHead"/>
      </w:pPr>
      <w:r w:rsidRPr="00005A51">
        <w:t>Ongoing assessments</w:t>
      </w:r>
    </w:p>
    <w:p w:rsidR="00FB44EF" w:rsidRPr="00005A51" w:rsidRDefault="00FB44EF" w:rsidP="00FB44EF">
      <w:pPr>
        <w:pStyle w:val="subsection"/>
      </w:pPr>
      <w:r w:rsidRPr="00005A51">
        <w:tab/>
        <w:t>(3)</w:t>
      </w:r>
      <w:r w:rsidRPr="00005A51">
        <w:tab/>
        <w:t xml:space="preserve">If a financial institution (the </w:t>
      </w:r>
      <w:r w:rsidRPr="00005A51">
        <w:rPr>
          <w:b/>
          <w:i/>
        </w:rPr>
        <w:t>first institution</w:t>
      </w:r>
      <w:r w:rsidRPr="00005A51">
        <w:t>) is in a correspondent banking relationship with another financial institution that involves a vostro account, the first institution must:</w:t>
      </w:r>
    </w:p>
    <w:p w:rsidR="00FB44EF" w:rsidRPr="00005A51" w:rsidRDefault="00FB44EF" w:rsidP="00FB44EF">
      <w:pPr>
        <w:pStyle w:val="paragraph"/>
      </w:pPr>
      <w:r w:rsidRPr="00005A51">
        <w:tab/>
        <w:t>(a)</w:t>
      </w:r>
      <w:r w:rsidRPr="00005A51">
        <w:tab/>
        <w:t>carry out due diligence assessments in accordance with the AML/CTF Rules; and</w:t>
      </w:r>
    </w:p>
    <w:p w:rsidR="00FB44EF" w:rsidRPr="00005A51" w:rsidRDefault="00FB44EF" w:rsidP="00FB44EF">
      <w:pPr>
        <w:pStyle w:val="paragraph"/>
      </w:pPr>
      <w:r w:rsidRPr="00005A51">
        <w:tab/>
        <w:t>(b)</w:t>
      </w:r>
      <w:r w:rsidRPr="00005A51">
        <w:tab/>
        <w:t>carry out those assessments at the times worked out in accordance with the AML/CTF Rules; and</w:t>
      </w:r>
    </w:p>
    <w:p w:rsidR="00FB44EF" w:rsidRPr="00005A51" w:rsidRDefault="00FB44EF" w:rsidP="00FB44EF">
      <w:pPr>
        <w:pStyle w:val="paragraph"/>
      </w:pPr>
      <w:r w:rsidRPr="00005A51">
        <w:tab/>
        <w:t>(c)</w:t>
      </w:r>
      <w:r w:rsidRPr="00005A51">
        <w:tab/>
        <w:t>in relation to each assessment, prepare a written record of the assessment within 10 business days after the day of completing the assessment; and</w:t>
      </w:r>
    </w:p>
    <w:p w:rsidR="00FB44EF" w:rsidRPr="00005A51" w:rsidRDefault="00FB44EF" w:rsidP="00FB44EF">
      <w:pPr>
        <w:pStyle w:val="paragraph"/>
      </w:pPr>
      <w:r w:rsidRPr="00005A51">
        <w:lastRenderedPageBreak/>
        <w:tab/>
        <w:t>(d)</w:t>
      </w:r>
      <w:r w:rsidRPr="00005A51">
        <w:tab/>
        <w:t>in relation to each assessment, ensure that, within 20 business days after the preparation of the written record, a senior officer of the first institution reviews the written record and makes a decision about whether the first institution should remain in a correspondent banking relationship with the other financial institution.</w:t>
      </w:r>
    </w:p>
    <w:p w:rsidR="00FB44EF" w:rsidRPr="00005A51" w:rsidRDefault="00FB44EF" w:rsidP="00FB44EF">
      <w:pPr>
        <w:pStyle w:val="notetext"/>
      </w:pPr>
      <w:r w:rsidRPr="00005A51">
        <w:t>Note:</w:t>
      </w:r>
      <w:r w:rsidRPr="00005A51">
        <w:tab/>
        <w:t xml:space="preserve">For geographical links, see </w:t>
      </w:r>
      <w:r w:rsidR="000C2EF6">
        <w:t>section 1</w:t>
      </w:r>
      <w:r w:rsidRPr="00005A51">
        <w:t>00.</w:t>
      </w:r>
    </w:p>
    <w:p w:rsidR="00FB44EF" w:rsidRPr="00005A51" w:rsidRDefault="00FB44EF" w:rsidP="00FB44EF">
      <w:pPr>
        <w:pStyle w:val="SubsectionHead"/>
      </w:pPr>
      <w:r w:rsidRPr="00005A51">
        <w:t>Civil penalty</w:t>
      </w:r>
    </w:p>
    <w:p w:rsidR="00FB44EF" w:rsidRPr="00005A51" w:rsidRDefault="00FB44EF" w:rsidP="00FB44EF">
      <w:pPr>
        <w:pStyle w:val="subsection"/>
      </w:pPr>
      <w:r w:rsidRPr="00005A51">
        <w:tab/>
        <w:t>(4)</w:t>
      </w:r>
      <w:r w:rsidRPr="00005A51">
        <w:tab/>
        <w:t>Subsections (1), (2) and (3) are civil penalty provisions.</w:t>
      </w:r>
    </w:p>
    <w:p w:rsidR="00035544" w:rsidRPr="00005A51" w:rsidRDefault="00035544" w:rsidP="00035544">
      <w:pPr>
        <w:pStyle w:val="ActHead5"/>
      </w:pPr>
      <w:bookmarkStart w:id="199" w:name="_Toc149637717"/>
      <w:bookmarkEnd w:id="195"/>
      <w:r w:rsidRPr="000C2EF6">
        <w:rPr>
          <w:rStyle w:val="CharSectno"/>
        </w:rPr>
        <w:t>100</w:t>
      </w:r>
      <w:r w:rsidRPr="00005A51">
        <w:t xml:space="preserve">  Geographical links</w:t>
      </w:r>
      <w:bookmarkEnd w:id="199"/>
    </w:p>
    <w:p w:rsidR="00035544" w:rsidRPr="00005A51" w:rsidRDefault="00035544" w:rsidP="00035544">
      <w:pPr>
        <w:pStyle w:val="subsection"/>
      </w:pPr>
      <w:r w:rsidRPr="00005A51">
        <w:tab/>
      </w:r>
      <w:r w:rsidRPr="00005A51">
        <w:tab/>
        <w:t xml:space="preserve">A financial institution is not subject to a requirement under this </w:t>
      </w:r>
      <w:r w:rsidR="00753679" w:rsidRPr="00005A51">
        <w:t>Part i</w:t>
      </w:r>
      <w:r w:rsidRPr="00005A51">
        <w:t>n connection with a correspondent banking relationship the financial institution has, or proposes to have, with another person unless:</w:t>
      </w:r>
    </w:p>
    <w:p w:rsidR="00035544" w:rsidRPr="00005A51" w:rsidRDefault="00035544" w:rsidP="00035544">
      <w:pPr>
        <w:pStyle w:val="paragraph"/>
      </w:pPr>
      <w:r w:rsidRPr="00005A51">
        <w:tab/>
        <w:t>(a)</w:t>
      </w:r>
      <w:r w:rsidRPr="00005A51">
        <w:tab/>
        <w:t xml:space="preserve">the financial institution carries on an activity or business at or through a permanent establishment of the financial institution in </w:t>
      </w:r>
      <w:smartTag w:uri="urn:schemas-microsoft-com:office:smarttags" w:element="country-region">
        <w:smartTag w:uri="urn:schemas-microsoft-com:office:smarttags" w:element="place">
          <w:r w:rsidRPr="00005A51">
            <w:t>Australia</w:t>
          </w:r>
        </w:smartTag>
      </w:smartTag>
      <w:r w:rsidRPr="00005A51">
        <w:t>; or</w:t>
      </w:r>
    </w:p>
    <w:p w:rsidR="00035544" w:rsidRPr="00005A51" w:rsidRDefault="00035544" w:rsidP="00035544">
      <w:pPr>
        <w:pStyle w:val="paragraph"/>
      </w:pPr>
      <w:r w:rsidRPr="00005A51">
        <w:tab/>
        <w:t>(b)</w:t>
      </w:r>
      <w:r w:rsidRPr="00005A51">
        <w:tab/>
        <w:t>both:</w:t>
      </w:r>
    </w:p>
    <w:p w:rsidR="00035544" w:rsidRPr="00005A51" w:rsidRDefault="00035544" w:rsidP="00035544">
      <w:pPr>
        <w:pStyle w:val="paragraphsub"/>
      </w:pPr>
      <w:r w:rsidRPr="00005A51">
        <w:tab/>
        <w:t>(i)</w:t>
      </w:r>
      <w:r w:rsidRPr="00005A51">
        <w:tab/>
        <w:t xml:space="preserve">the financial institution is a resident of </w:t>
      </w:r>
      <w:smartTag w:uri="urn:schemas-microsoft-com:office:smarttags" w:element="country-region">
        <w:smartTag w:uri="urn:schemas-microsoft-com:office:smarttags" w:element="place">
          <w:r w:rsidRPr="00005A51">
            <w:t>Australia</w:t>
          </w:r>
        </w:smartTag>
      </w:smartTag>
      <w:r w:rsidRPr="00005A51">
        <w:t>; and</w:t>
      </w:r>
    </w:p>
    <w:p w:rsidR="00035544" w:rsidRPr="00005A51" w:rsidRDefault="00035544" w:rsidP="00035544">
      <w:pPr>
        <w:pStyle w:val="paragraphsub"/>
      </w:pPr>
      <w:r w:rsidRPr="00005A51">
        <w:tab/>
        <w:t>(ii)</w:t>
      </w:r>
      <w:r w:rsidRPr="00005A51">
        <w:tab/>
        <w:t>the financial institution carries on an activity or business at or through a permanent establishment of the financial institution in a foreign country; or</w:t>
      </w:r>
    </w:p>
    <w:p w:rsidR="00035544" w:rsidRPr="00005A51" w:rsidRDefault="00035544" w:rsidP="00035544">
      <w:pPr>
        <w:pStyle w:val="paragraph"/>
      </w:pPr>
      <w:r w:rsidRPr="00005A51">
        <w:tab/>
        <w:t>(c)</w:t>
      </w:r>
      <w:r w:rsidRPr="00005A51">
        <w:tab/>
        <w:t>both:</w:t>
      </w:r>
    </w:p>
    <w:p w:rsidR="00035544" w:rsidRPr="00005A51" w:rsidRDefault="00035544" w:rsidP="00035544">
      <w:pPr>
        <w:pStyle w:val="paragraphsub"/>
      </w:pPr>
      <w:r w:rsidRPr="00005A51">
        <w:tab/>
        <w:t>(i)</w:t>
      </w:r>
      <w:r w:rsidRPr="00005A51">
        <w:tab/>
        <w:t xml:space="preserve">the financial institution is a subsidiary of a company that is a resident of </w:t>
      </w:r>
      <w:smartTag w:uri="urn:schemas-microsoft-com:office:smarttags" w:element="country-region">
        <w:smartTag w:uri="urn:schemas-microsoft-com:office:smarttags" w:element="place">
          <w:r w:rsidRPr="00005A51">
            <w:t>Australia</w:t>
          </w:r>
        </w:smartTag>
      </w:smartTag>
      <w:r w:rsidRPr="00005A51">
        <w:t>; and</w:t>
      </w:r>
    </w:p>
    <w:p w:rsidR="00035544" w:rsidRPr="00005A51" w:rsidRDefault="00035544" w:rsidP="00035544">
      <w:pPr>
        <w:pStyle w:val="paragraphsub"/>
      </w:pPr>
      <w:r w:rsidRPr="00005A51">
        <w:tab/>
        <w:t>(ii)</w:t>
      </w:r>
      <w:r w:rsidRPr="00005A51">
        <w:tab/>
        <w:t>the financial institution carries on an activity or business at or through a permanent establishment of the financial institution in a foreign country.</w:t>
      </w:r>
    </w:p>
    <w:p w:rsidR="00035544" w:rsidRPr="00005A51" w:rsidRDefault="00035544" w:rsidP="00035544">
      <w:pPr>
        <w:pStyle w:val="notetext"/>
      </w:pPr>
      <w:r w:rsidRPr="00005A51">
        <w:t>Note:</w:t>
      </w:r>
      <w:r w:rsidRPr="00005A51">
        <w:tab/>
        <w:t xml:space="preserve">For </w:t>
      </w:r>
      <w:r w:rsidRPr="00005A51">
        <w:rPr>
          <w:b/>
          <w:i/>
        </w:rPr>
        <w:t>resident</w:t>
      </w:r>
      <w:r w:rsidRPr="00005A51">
        <w:t xml:space="preserve">, see </w:t>
      </w:r>
      <w:r w:rsidR="000C2EF6">
        <w:t>section 1</w:t>
      </w:r>
      <w:r w:rsidRPr="00005A51">
        <w:t>4.</w:t>
      </w:r>
    </w:p>
    <w:p w:rsidR="00035544" w:rsidRPr="00005A51" w:rsidRDefault="00035544" w:rsidP="00AE2DA2">
      <w:pPr>
        <w:pStyle w:val="ActHead2"/>
        <w:pageBreakBefore/>
      </w:pPr>
      <w:bookmarkStart w:id="200" w:name="_Toc149637718"/>
      <w:r w:rsidRPr="000C2EF6">
        <w:rPr>
          <w:rStyle w:val="CharPartNo"/>
        </w:rPr>
        <w:lastRenderedPageBreak/>
        <w:t>Part</w:t>
      </w:r>
      <w:r w:rsidR="004F64A4" w:rsidRPr="000C2EF6">
        <w:rPr>
          <w:rStyle w:val="CharPartNo"/>
        </w:rPr>
        <w:t> </w:t>
      </w:r>
      <w:r w:rsidRPr="000C2EF6">
        <w:rPr>
          <w:rStyle w:val="CharPartNo"/>
        </w:rPr>
        <w:t>9</w:t>
      </w:r>
      <w:r w:rsidRPr="00005A51">
        <w:t>—</w:t>
      </w:r>
      <w:r w:rsidRPr="000C2EF6">
        <w:rPr>
          <w:rStyle w:val="CharPartText"/>
        </w:rPr>
        <w:t>Countermeasures</w:t>
      </w:r>
      <w:bookmarkEnd w:id="200"/>
    </w:p>
    <w:p w:rsidR="00035544" w:rsidRPr="00005A51" w:rsidRDefault="00C72BA2" w:rsidP="00035544">
      <w:pPr>
        <w:pStyle w:val="Header"/>
      </w:pPr>
      <w:r w:rsidRPr="000C2EF6">
        <w:rPr>
          <w:rStyle w:val="CharDivNo"/>
        </w:rPr>
        <w:t xml:space="preserve"> </w:t>
      </w:r>
      <w:r w:rsidRPr="000C2EF6">
        <w:rPr>
          <w:rStyle w:val="CharDivText"/>
        </w:rPr>
        <w:t xml:space="preserve"> </w:t>
      </w:r>
    </w:p>
    <w:p w:rsidR="00035544" w:rsidRPr="00005A51" w:rsidRDefault="00035544" w:rsidP="00035544">
      <w:pPr>
        <w:pStyle w:val="ActHead5"/>
      </w:pPr>
      <w:bookmarkStart w:id="201" w:name="_Toc149637719"/>
      <w:r w:rsidRPr="000C2EF6">
        <w:rPr>
          <w:rStyle w:val="CharSectno"/>
        </w:rPr>
        <w:t>101</w:t>
      </w:r>
      <w:r w:rsidRPr="00005A51">
        <w:t xml:space="preserve">  Simplified outline</w:t>
      </w:r>
      <w:bookmarkEnd w:id="201"/>
    </w:p>
    <w:p w:rsidR="00035544" w:rsidRPr="00005A51" w:rsidRDefault="00035544" w:rsidP="00035544">
      <w:pPr>
        <w:pStyle w:val="subsection"/>
      </w:pPr>
      <w:r w:rsidRPr="00005A51">
        <w:tab/>
      </w:r>
      <w:r w:rsidRPr="00005A51">
        <w:tab/>
        <w:t>The following is a simplified outline of this Part:</w:t>
      </w:r>
    </w:p>
    <w:p w:rsidR="00035544" w:rsidRPr="00005A51" w:rsidRDefault="00035544" w:rsidP="00035544">
      <w:pPr>
        <w:pStyle w:val="BoxList"/>
      </w:pPr>
      <w:r w:rsidRPr="00005A51">
        <w:t>•</w:t>
      </w:r>
      <w:r w:rsidRPr="00005A51">
        <w:tab/>
        <w:t>The regulations may prohibit or regulate the entering into of transactions with residents of prescribed foreign countries.</w:t>
      </w:r>
    </w:p>
    <w:p w:rsidR="00035544" w:rsidRPr="00005A51" w:rsidRDefault="00035544" w:rsidP="00035544">
      <w:pPr>
        <w:pStyle w:val="ActHead5"/>
      </w:pPr>
      <w:bookmarkStart w:id="202" w:name="_Toc149637720"/>
      <w:r w:rsidRPr="000C2EF6">
        <w:rPr>
          <w:rStyle w:val="CharSectno"/>
        </w:rPr>
        <w:t>102</w:t>
      </w:r>
      <w:r w:rsidRPr="00005A51">
        <w:t xml:space="preserve">  Countermeasures</w:t>
      </w:r>
      <w:bookmarkEnd w:id="202"/>
    </w:p>
    <w:p w:rsidR="00035544" w:rsidRPr="00005A51" w:rsidRDefault="00035544" w:rsidP="00035544">
      <w:pPr>
        <w:pStyle w:val="subsection"/>
      </w:pPr>
      <w:r w:rsidRPr="00005A51">
        <w:tab/>
        <w:t>(1)</w:t>
      </w:r>
      <w:r w:rsidRPr="00005A51">
        <w:tab/>
        <w:t>The regulations may make provision for or in relation to prohibiting or regulating the entering into of transactions, where:</w:t>
      </w:r>
    </w:p>
    <w:p w:rsidR="00035544" w:rsidRPr="00005A51" w:rsidRDefault="00035544" w:rsidP="00035544">
      <w:pPr>
        <w:pStyle w:val="paragraph"/>
      </w:pPr>
      <w:r w:rsidRPr="00005A51">
        <w:tab/>
        <w:t>(a)</w:t>
      </w:r>
      <w:r w:rsidRPr="00005A51">
        <w:tab/>
        <w:t>both:</w:t>
      </w:r>
    </w:p>
    <w:p w:rsidR="00035544" w:rsidRPr="00005A51" w:rsidRDefault="00035544" w:rsidP="00035544">
      <w:pPr>
        <w:pStyle w:val="paragraphsub"/>
      </w:pPr>
      <w:r w:rsidRPr="00005A51">
        <w:tab/>
        <w:t>(i)</w:t>
      </w:r>
      <w:r w:rsidRPr="00005A51">
        <w:tab/>
        <w:t xml:space="preserve">one of the parties to the transaction is a resident of </w:t>
      </w:r>
      <w:smartTag w:uri="urn:schemas-microsoft-com:office:smarttags" w:element="country-region">
        <w:smartTag w:uri="urn:schemas-microsoft-com:office:smarttags" w:element="place">
          <w:r w:rsidRPr="00005A51">
            <w:t>Australia</w:t>
          </w:r>
        </w:smartTag>
      </w:smartTag>
      <w:r w:rsidRPr="00005A51">
        <w:t>; and</w:t>
      </w:r>
    </w:p>
    <w:p w:rsidR="00035544" w:rsidRPr="00005A51" w:rsidRDefault="00035544" w:rsidP="00035544">
      <w:pPr>
        <w:pStyle w:val="paragraphsub"/>
      </w:pPr>
      <w:r w:rsidRPr="00005A51">
        <w:tab/>
        <w:t>(ii)</w:t>
      </w:r>
      <w:r w:rsidRPr="00005A51">
        <w:tab/>
        <w:t>the other party, or any of the other parties, is a resident of a prescribed foreign country; or</w:t>
      </w:r>
    </w:p>
    <w:p w:rsidR="00035544" w:rsidRPr="00005A51" w:rsidRDefault="00035544" w:rsidP="00035544">
      <w:pPr>
        <w:pStyle w:val="paragraph"/>
      </w:pPr>
      <w:r w:rsidRPr="00005A51">
        <w:tab/>
        <w:t>(b)</w:t>
      </w:r>
      <w:r w:rsidRPr="00005A51">
        <w:tab/>
        <w:t>both:</w:t>
      </w:r>
    </w:p>
    <w:p w:rsidR="00035544" w:rsidRPr="00005A51" w:rsidRDefault="00035544" w:rsidP="00035544">
      <w:pPr>
        <w:pStyle w:val="paragraphsub"/>
      </w:pPr>
      <w:r w:rsidRPr="00005A51">
        <w:tab/>
        <w:t>(i)</w:t>
      </w:r>
      <w:r w:rsidRPr="00005A51">
        <w:tab/>
        <w:t xml:space="preserve">one of the parties to the transaction enters into the transaction in the course of carrying on an activity or business at or through a permanent establishment of the party in </w:t>
      </w:r>
      <w:smartTag w:uri="urn:schemas-microsoft-com:office:smarttags" w:element="country-region">
        <w:smartTag w:uri="urn:schemas-microsoft-com:office:smarttags" w:element="place">
          <w:r w:rsidRPr="00005A51">
            <w:t>Australia</w:t>
          </w:r>
        </w:smartTag>
      </w:smartTag>
      <w:r w:rsidRPr="00005A51">
        <w:t>; and</w:t>
      </w:r>
    </w:p>
    <w:p w:rsidR="00035544" w:rsidRPr="00005A51" w:rsidRDefault="00035544" w:rsidP="00035544">
      <w:pPr>
        <w:pStyle w:val="paragraphsub"/>
      </w:pPr>
      <w:r w:rsidRPr="00005A51">
        <w:tab/>
        <w:t>(ii)</w:t>
      </w:r>
      <w:r w:rsidRPr="00005A51">
        <w:tab/>
        <w:t>the other party, or any of the other parties, is a resident of a prescribed foreign country; or</w:t>
      </w:r>
    </w:p>
    <w:p w:rsidR="00035544" w:rsidRPr="00005A51" w:rsidRDefault="00035544" w:rsidP="00035544">
      <w:pPr>
        <w:pStyle w:val="paragraph"/>
      </w:pPr>
      <w:r w:rsidRPr="00005A51">
        <w:tab/>
        <w:t>(c)</w:t>
      </w:r>
      <w:r w:rsidRPr="00005A51">
        <w:tab/>
        <w:t>both:</w:t>
      </w:r>
    </w:p>
    <w:p w:rsidR="00035544" w:rsidRPr="00005A51" w:rsidRDefault="00035544" w:rsidP="00035544">
      <w:pPr>
        <w:pStyle w:val="paragraphsub"/>
      </w:pPr>
      <w:r w:rsidRPr="00005A51">
        <w:tab/>
        <w:t>(i)</w:t>
      </w:r>
      <w:r w:rsidRPr="00005A51">
        <w:tab/>
        <w:t xml:space="preserve">one of the parties to the transaction is a resident of </w:t>
      </w:r>
      <w:smartTag w:uri="urn:schemas-microsoft-com:office:smarttags" w:element="country-region">
        <w:smartTag w:uri="urn:schemas-microsoft-com:office:smarttags" w:element="place">
          <w:r w:rsidRPr="00005A51">
            <w:t>Australia</w:t>
          </w:r>
        </w:smartTag>
      </w:smartTag>
      <w:r w:rsidRPr="00005A51">
        <w:t>; and</w:t>
      </w:r>
    </w:p>
    <w:p w:rsidR="00035544" w:rsidRPr="00005A51" w:rsidRDefault="00035544" w:rsidP="00035544">
      <w:pPr>
        <w:pStyle w:val="paragraphsub"/>
      </w:pPr>
      <w:r w:rsidRPr="00005A51">
        <w:tab/>
        <w:t>(ii)</w:t>
      </w:r>
      <w:r w:rsidRPr="00005A51">
        <w:tab/>
        <w:t>the other party, or any of the other parties, is a corporation incorporated in a prescribed foreign country; or</w:t>
      </w:r>
    </w:p>
    <w:p w:rsidR="00035544" w:rsidRPr="00005A51" w:rsidRDefault="00035544" w:rsidP="00035544">
      <w:pPr>
        <w:pStyle w:val="paragraph"/>
      </w:pPr>
      <w:r w:rsidRPr="00005A51">
        <w:tab/>
        <w:t>(d)</w:t>
      </w:r>
      <w:r w:rsidRPr="00005A51">
        <w:tab/>
        <w:t>both:</w:t>
      </w:r>
    </w:p>
    <w:p w:rsidR="00035544" w:rsidRPr="00005A51" w:rsidRDefault="00035544" w:rsidP="00035544">
      <w:pPr>
        <w:pStyle w:val="paragraphsub"/>
      </w:pPr>
      <w:r w:rsidRPr="00005A51">
        <w:lastRenderedPageBreak/>
        <w:tab/>
        <w:t>(i)</w:t>
      </w:r>
      <w:r w:rsidRPr="00005A51">
        <w:tab/>
        <w:t xml:space="preserve">one of the parties to the transaction enters into the transaction in the course of carrying on an activity or business at or through a permanent establishment of the party in </w:t>
      </w:r>
      <w:smartTag w:uri="urn:schemas-microsoft-com:office:smarttags" w:element="country-region">
        <w:smartTag w:uri="urn:schemas-microsoft-com:office:smarttags" w:element="place">
          <w:r w:rsidRPr="00005A51">
            <w:t>Australia</w:t>
          </w:r>
        </w:smartTag>
      </w:smartTag>
      <w:r w:rsidRPr="00005A51">
        <w:t>; and</w:t>
      </w:r>
    </w:p>
    <w:p w:rsidR="00035544" w:rsidRPr="00005A51" w:rsidRDefault="00035544" w:rsidP="00035544">
      <w:pPr>
        <w:pStyle w:val="paragraphsub"/>
      </w:pPr>
      <w:r w:rsidRPr="00005A51">
        <w:tab/>
        <w:t>(ii)</w:t>
      </w:r>
      <w:r w:rsidRPr="00005A51">
        <w:tab/>
        <w:t>the other party, or any of the other parties, is a corporation incorporated in a prescribed foreign country; or</w:t>
      </w:r>
    </w:p>
    <w:p w:rsidR="00035544" w:rsidRPr="00005A51" w:rsidRDefault="00035544" w:rsidP="00035544">
      <w:pPr>
        <w:pStyle w:val="paragraph"/>
      </w:pPr>
      <w:r w:rsidRPr="00005A51">
        <w:tab/>
        <w:t>(e)</w:t>
      </w:r>
      <w:r w:rsidRPr="00005A51">
        <w:tab/>
        <w:t>both:</w:t>
      </w:r>
    </w:p>
    <w:p w:rsidR="00035544" w:rsidRPr="00005A51" w:rsidRDefault="00035544" w:rsidP="00035544">
      <w:pPr>
        <w:pStyle w:val="paragraphsub"/>
      </w:pPr>
      <w:r w:rsidRPr="00005A51">
        <w:tab/>
        <w:t>(i)</w:t>
      </w:r>
      <w:r w:rsidRPr="00005A51">
        <w:tab/>
        <w:t xml:space="preserve">one of the parties to the transaction is a resident of </w:t>
      </w:r>
      <w:smartTag w:uri="urn:schemas-microsoft-com:office:smarttags" w:element="country-region">
        <w:smartTag w:uri="urn:schemas-microsoft-com:office:smarttags" w:element="place">
          <w:r w:rsidRPr="00005A51">
            <w:t>Australia</w:t>
          </w:r>
        </w:smartTag>
      </w:smartTag>
      <w:r w:rsidRPr="00005A51">
        <w:t>; and</w:t>
      </w:r>
    </w:p>
    <w:p w:rsidR="00035544" w:rsidRPr="00005A51" w:rsidRDefault="00035544" w:rsidP="00035544">
      <w:pPr>
        <w:pStyle w:val="paragraphsub"/>
      </w:pPr>
      <w:r w:rsidRPr="00005A51">
        <w:tab/>
        <w:t>(ii)</w:t>
      </w:r>
      <w:r w:rsidRPr="00005A51">
        <w:tab/>
        <w:t>the other party, or any of the other parties, is an individual who is physically present in a prescribed foreign country; or</w:t>
      </w:r>
    </w:p>
    <w:p w:rsidR="00035544" w:rsidRPr="00005A51" w:rsidRDefault="00035544" w:rsidP="00035544">
      <w:pPr>
        <w:pStyle w:val="paragraph"/>
      </w:pPr>
      <w:r w:rsidRPr="00005A51">
        <w:tab/>
        <w:t>(f)</w:t>
      </w:r>
      <w:r w:rsidRPr="00005A51">
        <w:tab/>
        <w:t>both:</w:t>
      </w:r>
    </w:p>
    <w:p w:rsidR="00035544" w:rsidRPr="00005A51" w:rsidRDefault="00035544" w:rsidP="00035544">
      <w:pPr>
        <w:pStyle w:val="paragraphsub"/>
      </w:pPr>
      <w:r w:rsidRPr="00005A51">
        <w:tab/>
        <w:t>(i)</w:t>
      </w:r>
      <w:r w:rsidRPr="00005A51">
        <w:tab/>
        <w:t xml:space="preserve">one of the parties to the transaction enters into the transaction in the course of carrying on an activity or business at or through a permanent establishment of the party in </w:t>
      </w:r>
      <w:smartTag w:uri="urn:schemas-microsoft-com:office:smarttags" w:element="country-region">
        <w:smartTag w:uri="urn:schemas-microsoft-com:office:smarttags" w:element="place">
          <w:r w:rsidRPr="00005A51">
            <w:t>Australia</w:t>
          </w:r>
        </w:smartTag>
      </w:smartTag>
      <w:r w:rsidRPr="00005A51">
        <w:t>; and</w:t>
      </w:r>
    </w:p>
    <w:p w:rsidR="00035544" w:rsidRPr="00005A51" w:rsidRDefault="00035544" w:rsidP="00035544">
      <w:pPr>
        <w:pStyle w:val="paragraphsub"/>
      </w:pPr>
      <w:r w:rsidRPr="00005A51">
        <w:tab/>
        <w:t>(ii)</w:t>
      </w:r>
      <w:r w:rsidRPr="00005A51">
        <w:tab/>
        <w:t>the other party, or any of the other parties, is an individual who is physically present in a prescribed foreign country.</w:t>
      </w:r>
    </w:p>
    <w:p w:rsidR="00035544" w:rsidRPr="00005A51" w:rsidRDefault="00035544" w:rsidP="00035544">
      <w:pPr>
        <w:pStyle w:val="notetext"/>
      </w:pPr>
      <w:r w:rsidRPr="00005A51">
        <w:t>Note:</w:t>
      </w:r>
      <w:r w:rsidRPr="00005A51">
        <w:tab/>
        <w:t xml:space="preserve">For </w:t>
      </w:r>
      <w:r w:rsidRPr="00005A51">
        <w:rPr>
          <w:b/>
          <w:i/>
        </w:rPr>
        <w:t>resident</w:t>
      </w:r>
      <w:r w:rsidRPr="00005A51">
        <w:t xml:space="preserve">, see </w:t>
      </w:r>
      <w:r w:rsidR="000C2EF6">
        <w:t>section 1</w:t>
      </w:r>
      <w:r w:rsidRPr="00005A51">
        <w:t>4.</w:t>
      </w:r>
    </w:p>
    <w:p w:rsidR="00035544" w:rsidRPr="00005A51" w:rsidRDefault="00035544" w:rsidP="00035544">
      <w:pPr>
        <w:pStyle w:val="subsection"/>
      </w:pPr>
      <w:r w:rsidRPr="00005A51">
        <w:tab/>
        <w:t>(2)</w:t>
      </w:r>
      <w:r w:rsidRPr="00005A51">
        <w:tab/>
        <w:t xml:space="preserve">Regulations made for the purposes of </w:t>
      </w:r>
      <w:r w:rsidR="004F64A4" w:rsidRPr="00005A51">
        <w:t>subsection (</w:t>
      </w:r>
      <w:r w:rsidRPr="00005A51">
        <w:t>1):</w:t>
      </w:r>
    </w:p>
    <w:p w:rsidR="00035544" w:rsidRPr="00005A51" w:rsidRDefault="00035544" w:rsidP="00035544">
      <w:pPr>
        <w:pStyle w:val="paragraph"/>
      </w:pPr>
      <w:r w:rsidRPr="00005A51">
        <w:tab/>
        <w:t>(a)</w:t>
      </w:r>
      <w:r w:rsidRPr="00005A51">
        <w:tab/>
        <w:t>may be of general application; or</w:t>
      </w:r>
    </w:p>
    <w:p w:rsidR="00035544" w:rsidRPr="00005A51" w:rsidRDefault="00035544" w:rsidP="00035544">
      <w:pPr>
        <w:pStyle w:val="paragraph"/>
      </w:pPr>
      <w:r w:rsidRPr="00005A51">
        <w:tab/>
        <w:t>(b)</w:t>
      </w:r>
      <w:r w:rsidRPr="00005A51">
        <w:tab/>
        <w:t>may be limited by reference to any or all of the following:</w:t>
      </w:r>
    </w:p>
    <w:p w:rsidR="00035544" w:rsidRPr="00005A51" w:rsidRDefault="00035544" w:rsidP="00035544">
      <w:pPr>
        <w:pStyle w:val="paragraphsub"/>
      </w:pPr>
      <w:r w:rsidRPr="00005A51">
        <w:tab/>
        <w:t>(i)</w:t>
      </w:r>
      <w:r w:rsidRPr="00005A51">
        <w:tab/>
        <w:t>a specified transaction;</w:t>
      </w:r>
    </w:p>
    <w:p w:rsidR="00035544" w:rsidRPr="00005A51" w:rsidRDefault="00035544" w:rsidP="00035544">
      <w:pPr>
        <w:pStyle w:val="paragraphsub"/>
      </w:pPr>
      <w:r w:rsidRPr="00005A51">
        <w:tab/>
        <w:t>(ii)</w:t>
      </w:r>
      <w:r w:rsidRPr="00005A51">
        <w:tab/>
        <w:t>a specified party;</w:t>
      </w:r>
    </w:p>
    <w:p w:rsidR="00035544" w:rsidRPr="00005A51" w:rsidRDefault="00035544" w:rsidP="00035544">
      <w:pPr>
        <w:pStyle w:val="paragraphsub"/>
      </w:pPr>
      <w:r w:rsidRPr="00005A51">
        <w:tab/>
        <w:t>(iii)</w:t>
      </w:r>
      <w:r w:rsidRPr="00005A51">
        <w:tab/>
        <w:t>a specified prescribed foreign country.</w:t>
      </w:r>
    </w:p>
    <w:p w:rsidR="00035544" w:rsidRPr="00005A51" w:rsidRDefault="00035544" w:rsidP="00035544">
      <w:pPr>
        <w:pStyle w:val="notetext"/>
      </w:pPr>
      <w:r w:rsidRPr="00005A51">
        <w:t>Note 1:</w:t>
      </w:r>
      <w:r w:rsidRPr="00005A51">
        <w:tab/>
        <w:t>For specification by class, see sub</w:t>
      </w:r>
      <w:r w:rsidR="000C2EF6">
        <w:t>section 1</w:t>
      </w:r>
      <w:r w:rsidRPr="00005A51">
        <w:t xml:space="preserve">3(3) of the </w:t>
      </w:r>
      <w:r w:rsidR="00503747" w:rsidRPr="00005A51">
        <w:rPr>
          <w:i/>
        </w:rPr>
        <w:t>Legislation Act 2003</w:t>
      </w:r>
      <w:r w:rsidRPr="00005A51">
        <w:t>.</w:t>
      </w:r>
    </w:p>
    <w:p w:rsidR="00035544" w:rsidRPr="00005A51" w:rsidRDefault="00035544" w:rsidP="00035544">
      <w:pPr>
        <w:pStyle w:val="notetext"/>
      </w:pPr>
      <w:r w:rsidRPr="00005A51">
        <w:t>Note 2:</w:t>
      </w:r>
      <w:r w:rsidRPr="00005A51">
        <w:tab/>
        <w:t xml:space="preserve">For consultation requirements, see </w:t>
      </w:r>
      <w:r w:rsidR="000C2EF6">
        <w:t>section 1</w:t>
      </w:r>
      <w:r w:rsidRPr="00005A51">
        <w:t xml:space="preserve">7 of the </w:t>
      </w:r>
      <w:r w:rsidR="00503747" w:rsidRPr="00005A51">
        <w:rPr>
          <w:i/>
        </w:rPr>
        <w:t>Legislation Act 2003</w:t>
      </w:r>
      <w:r w:rsidRPr="00005A51">
        <w:t>.</w:t>
      </w:r>
    </w:p>
    <w:p w:rsidR="00035544" w:rsidRPr="00005A51" w:rsidRDefault="00035544" w:rsidP="002B35E8">
      <w:pPr>
        <w:pStyle w:val="ActHead5"/>
      </w:pPr>
      <w:bookmarkStart w:id="203" w:name="_Toc149637721"/>
      <w:r w:rsidRPr="000C2EF6">
        <w:rPr>
          <w:rStyle w:val="CharSectno"/>
        </w:rPr>
        <w:lastRenderedPageBreak/>
        <w:t>103</w:t>
      </w:r>
      <w:r w:rsidRPr="00005A51">
        <w:t xml:space="preserve">  Sunsetting of regulations after 2 years</w:t>
      </w:r>
      <w:bookmarkEnd w:id="203"/>
    </w:p>
    <w:p w:rsidR="00035544" w:rsidRPr="00005A51" w:rsidRDefault="00035544" w:rsidP="00D161E9">
      <w:pPr>
        <w:pStyle w:val="subsection"/>
        <w:keepLines/>
      </w:pPr>
      <w:r w:rsidRPr="00005A51">
        <w:tab/>
      </w:r>
      <w:r w:rsidRPr="00005A51">
        <w:tab/>
        <w:t>Section</w:t>
      </w:r>
      <w:r w:rsidR="004F64A4" w:rsidRPr="00005A51">
        <w:t> </w:t>
      </w:r>
      <w:r w:rsidRPr="00005A51">
        <w:t xml:space="preserve">50 of the </w:t>
      </w:r>
      <w:r w:rsidR="00503747" w:rsidRPr="00005A51">
        <w:rPr>
          <w:i/>
        </w:rPr>
        <w:t>Legislation Act 2003</w:t>
      </w:r>
      <w:r w:rsidRPr="00005A51">
        <w:t xml:space="preserve"> has effect, in relation to regulations made for the purposes of sub</w:t>
      </w:r>
      <w:r w:rsidR="000C2EF6">
        <w:t>section 1</w:t>
      </w:r>
      <w:r w:rsidRPr="00005A51">
        <w:t>02(1), as if each reference in that section to tenth anniversary were read as a reference to second anniversary.</w:t>
      </w:r>
    </w:p>
    <w:p w:rsidR="00035544" w:rsidRPr="00005A51" w:rsidRDefault="00CA78AA" w:rsidP="00AE2DA2">
      <w:pPr>
        <w:pStyle w:val="ActHead2"/>
        <w:pageBreakBefore/>
      </w:pPr>
      <w:bookmarkStart w:id="204" w:name="_Toc149637722"/>
      <w:r w:rsidRPr="000C2EF6">
        <w:rPr>
          <w:rStyle w:val="CharPartNo"/>
        </w:rPr>
        <w:lastRenderedPageBreak/>
        <w:t>Part 1</w:t>
      </w:r>
      <w:r w:rsidR="00035544" w:rsidRPr="000C2EF6">
        <w:rPr>
          <w:rStyle w:val="CharPartNo"/>
        </w:rPr>
        <w:t>0</w:t>
      </w:r>
      <w:r w:rsidR="00035544" w:rsidRPr="00005A51">
        <w:t>—</w:t>
      </w:r>
      <w:r w:rsidR="00035544" w:rsidRPr="000C2EF6">
        <w:rPr>
          <w:rStyle w:val="CharPartText"/>
        </w:rPr>
        <w:t>Record</w:t>
      </w:r>
      <w:r w:rsidR="000C2EF6" w:rsidRPr="000C2EF6">
        <w:rPr>
          <w:rStyle w:val="CharPartText"/>
        </w:rPr>
        <w:noBreakHyphen/>
      </w:r>
      <w:r w:rsidR="00035544" w:rsidRPr="000C2EF6">
        <w:rPr>
          <w:rStyle w:val="CharPartText"/>
        </w:rPr>
        <w:t>keeping requirements</w:t>
      </w:r>
      <w:bookmarkEnd w:id="204"/>
    </w:p>
    <w:p w:rsidR="00035544" w:rsidRPr="00005A51" w:rsidRDefault="00CA78AA" w:rsidP="00035544">
      <w:pPr>
        <w:pStyle w:val="ActHead3"/>
      </w:pPr>
      <w:bookmarkStart w:id="205" w:name="_Toc149637723"/>
      <w:r w:rsidRPr="000C2EF6">
        <w:rPr>
          <w:rStyle w:val="CharDivNo"/>
        </w:rPr>
        <w:t>Division 1</w:t>
      </w:r>
      <w:r w:rsidR="00035544" w:rsidRPr="00005A51">
        <w:t>—</w:t>
      </w:r>
      <w:r w:rsidR="00035544" w:rsidRPr="000C2EF6">
        <w:rPr>
          <w:rStyle w:val="CharDivText"/>
        </w:rPr>
        <w:t>Introduction</w:t>
      </w:r>
      <w:bookmarkEnd w:id="205"/>
    </w:p>
    <w:p w:rsidR="00035544" w:rsidRPr="00005A51" w:rsidRDefault="00035544" w:rsidP="00035544">
      <w:pPr>
        <w:pStyle w:val="ActHead5"/>
      </w:pPr>
      <w:bookmarkStart w:id="206" w:name="_Toc149637724"/>
      <w:r w:rsidRPr="000C2EF6">
        <w:rPr>
          <w:rStyle w:val="CharSectno"/>
        </w:rPr>
        <w:t>104</w:t>
      </w:r>
      <w:r w:rsidRPr="00005A51">
        <w:t xml:space="preserve">  Simplified outline</w:t>
      </w:r>
      <w:bookmarkEnd w:id="206"/>
    </w:p>
    <w:p w:rsidR="00035544" w:rsidRPr="00005A51" w:rsidRDefault="00035544" w:rsidP="00035544">
      <w:pPr>
        <w:pStyle w:val="subsection"/>
      </w:pPr>
      <w:r w:rsidRPr="00005A51">
        <w:tab/>
      </w:r>
      <w:r w:rsidRPr="00005A51">
        <w:tab/>
        <w:t>The following is a simplified outline of this Part:</w:t>
      </w:r>
    </w:p>
    <w:p w:rsidR="00035544" w:rsidRPr="00005A51" w:rsidRDefault="00035544" w:rsidP="0074573E">
      <w:pPr>
        <w:pStyle w:val="SOBullet"/>
      </w:pPr>
      <w:r w:rsidRPr="00005A51">
        <w:t>•</w:t>
      </w:r>
      <w:r w:rsidRPr="00005A51">
        <w:tab/>
        <w:t>The AML/CTF Rules may provide that a reporting entity must make a record of a designated service. The reporting entity must retain the record for 7 years.</w:t>
      </w:r>
    </w:p>
    <w:p w:rsidR="00035544" w:rsidRPr="00005A51" w:rsidRDefault="00035544" w:rsidP="0074573E">
      <w:pPr>
        <w:pStyle w:val="SOBullet"/>
      </w:pPr>
      <w:r w:rsidRPr="00005A51">
        <w:t>•</w:t>
      </w:r>
      <w:r w:rsidRPr="00005A51">
        <w:tab/>
        <w:t>If a customer of a reporting entity gives the reporting entity a document relating to the provision of a designated service, the reporting entity must retain the document for 7 years.</w:t>
      </w:r>
    </w:p>
    <w:p w:rsidR="00624DFA" w:rsidRPr="00005A51" w:rsidRDefault="00624DFA" w:rsidP="00624DFA">
      <w:pPr>
        <w:pStyle w:val="SOBullet"/>
      </w:pPr>
      <w:bookmarkStart w:id="207" w:name="_Hlk74652106"/>
      <w:r w:rsidRPr="00005A51">
        <w:t>•</w:t>
      </w:r>
      <w:r w:rsidRPr="00005A51">
        <w:tab/>
        <w:t>A reporting entity must retain records relating to:</w:t>
      </w:r>
    </w:p>
    <w:p w:rsidR="00624DFA" w:rsidRPr="00005A51" w:rsidRDefault="00624DFA" w:rsidP="00624DFA">
      <w:pPr>
        <w:pStyle w:val="SOPara"/>
      </w:pPr>
      <w:r w:rsidRPr="00005A51">
        <w:tab/>
        <w:t>(a)</w:t>
      </w:r>
      <w:r w:rsidRPr="00005A51">
        <w:tab/>
        <w:t>applicable customer identification procedures it carries out or that it is taken to have carried out; and</w:t>
      </w:r>
    </w:p>
    <w:p w:rsidR="00624DFA" w:rsidRPr="00005A51" w:rsidRDefault="00624DFA" w:rsidP="00624DFA">
      <w:pPr>
        <w:pStyle w:val="SOPara"/>
      </w:pPr>
      <w:r w:rsidRPr="00005A51">
        <w:tab/>
        <w:t>(b)</w:t>
      </w:r>
      <w:r w:rsidRPr="00005A51">
        <w:tab/>
        <w:t>assessments it carries out of agreements or arrangements it has entered into relating to its reliance on applicable customer identification procedures, or other procedures, carried out by another person.</w:t>
      </w:r>
    </w:p>
    <w:bookmarkEnd w:id="207"/>
    <w:p w:rsidR="00035544" w:rsidRPr="00005A51" w:rsidRDefault="00035544" w:rsidP="0074573E">
      <w:pPr>
        <w:pStyle w:val="SOBullet"/>
      </w:pPr>
      <w:r w:rsidRPr="00005A51">
        <w:t>•</w:t>
      </w:r>
      <w:r w:rsidRPr="00005A51">
        <w:tab/>
        <w:t>A reporting entity must retain a copy of its anti</w:t>
      </w:r>
      <w:r w:rsidR="000C2EF6">
        <w:noBreakHyphen/>
      </w:r>
      <w:r w:rsidRPr="00005A51">
        <w:t>money laundering and counter</w:t>
      </w:r>
      <w:r w:rsidR="000C2EF6">
        <w:noBreakHyphen/>
      </w:r>
      <w:r w:rsidRPr="00005A51">
        <w:t>terrorism financing program.</w:t>
      </w:r>
    </w:p>
    <w:p w:rsidR="00035544" w:rsidRPr="00005A51" w:rsidRDefault="00035544" w:rsidP="00035544">
      <w:pPr>
        <w:pStyle w:val="ActHead5"/>
      </w:pPr>
      <w:bookmarkStart w:id="208" w:name="_Toc149637725"/>
      <w:r w:rsidRPr="000C2EF6">
        <w:rPr>
          <w:rStyle w:val="CharSectno"/>
        </w:rPr>
        <w:t>105</w:t>
      </w:r>
      <w:r w:rsidRPr="00005A51">
        <w:t xml:space="preserve">  Privacy Act not overridden by this Part</w:t>
      </w:r>
      <w:bookmarkEnd w:id="208"/>
    </w:p>
    <w:p w:rsidR="00035544" w:rsidRPr="00005A51" w:rsidRDefault="00035544" w:rsidP="00035544">
      <w:pPr>
        <w:pStyle w:val="subsection"/>
      </w:pPr>
      <w:r w:rsidRPr="00005A51">
        <w:tab/>
      </w:r>
      <w:r w:rsidRPr="00005A51">
        <w:tab/>
        <w:t xml:space="preserve">This Part does not override Part IIIA of the </w:t>
      </w:r>
      <w:r w:rsidRPr="00005A51">
        <w:rPr>
          <w:i/>
        </w:rPr>
        <w:t>Privacy Act 1988</w:t>
      </w:r>
      <w:r w:rsidRPr="00005A51">
        <w:t>.</w:t>
      </w:r>
    </w:p>
    <w:p w:rsidR="00035544" w:rsidRPr="00005A51" w:rsidRDefault="00CA78AA" w:rsidP="00AE2DA2">
      <w:pPr>
        <w:pStyle w:val="ActHead3"/>
        <w:pageBreakBefore/>
      </w:pPr>
      <w:bookmarkStart w:id="209" w:name="_Toc149637726"/>
      <w:r w:rsidRPr="000C2EF6">
        <w:rPr>
          <w:rStyle w:val="CharDivNo"/>
        </w:rPr>
        <w:lastRenderedPageBreak/>
        <w:t>Division 2</w:t>
      </w:r>
      <w:r w:rsidR="00035544" w:rsidRPr="00005A51">
        <w:t>—</w:t>
      </w:r>
      <w:r w:rsidR="00035544" w:rsidRPr="000C2EF6">
        <w:rPr>
          <w:rStyle w:val="CharDivText"/>
        </w:rPr>
        <w:t>Records of transactions etc.</w:t>
      </w:r>
      <w:bookmarkEnd w:id="209"/>
    </w:p>
    <w:p w:rsidR="00035544" w:rsidRPr="00005A51" w:rsidRDefault="00035544" w:rsidP="00035544">
      <w:pPr>
        <w:pStyle w:val="ActHead5"/>
      </w:pPr>
      <w:bookmarkStart w:id="210" w:name="_Toc149637727"/>
      <w:r w:rsidRPr="000C2EF6">
        <w:rPr>
          <w:rStyle w:val="CharSectno"/>
        </w:rPr>
        <w:t>106</w:t>
      </w:r>
      <w:r w:rsidRPr="00005A51">
        <w:t xml:space="preserve">  Records of designated services</w:t>
      </w:r>
      <w:bookmarkEnd w:id="210"/>
    </w:p>
    <w:p w:rsidR="00035544" w:rsidRPr="00005A51" w:rsidRDefault="00035544" w:rsidP="00035544">
      <w:pPr>
        <w:pStyle w:val="subsection"/>
      </w:pPr>
      <w:r w:rsidRPr="00005A51">
        <w:tab/>
        <w:t>(1)</w:t>
      </w:r>
      <w:r w:rsidRPr="00005A51">
        <w:tab/>
        <w:t>The AML/CTF Rules may provide that, if a reporting entity commences to provide, or provides, a specified kind of designated service to a customer, the reporting entity must make a record of information relating to the provision of the service.</w:t>
      </w:r>
    </w:p>
    <w:p w:rsidR="00035544" w:rsidRPr="00005A51" w:rsidRDefault="00035544" w:rsidP="00035544">
      <w:pPr>
        <w:pStyle w:val="subsection"/>
      </w:pPr>
      <w:r w:rsidRPr="00005A51">
        <w:tab/>
        <w:t>(2)</w:t>
      </w:r>
      <w:r w:rsidRPr="00005A51">
        <w:tab/>
        <w:t>The AML/CTF Rules may provide that, if a reporting entity commences to provide, or provides, a designated service to a customer in circumstances specified in the AML/CTF Rules, the reporting entity must make a record of information relating to the provision of the service.</w:t>
      </w:r>
    </w:p>
    <w:p w:rsidR="00035544" w:rsidRPr="00005A51" w:rsidRDefault="00035544" w:rsidP="00035544">
      <w:pPr>
        <w:pStyle w:val="subsection"/>
      </w:pPr>
      <w:r w:rsidRPr="00005A51">
        <w:tab/>
        <w:t>(3)</w:t>
      </w:r>
      <w:r w:rsidRPr="00005A51">
        <w:tab/>
        <w:t xml:space="preserve">A record under </w:t>
      </w:r>
      <w:r w:rsidR="004F64A4" w:rsidRPr="00005A51">
        <w:t>subsection (</w:t>
      </w:r>
      <w:r w:rsidRPr="00005A51">
        <w:t>1) or (2) must comply with such requirements (if any) as are specified in the AML/CTF Rules.</w:t>
      </w:r>
    </w:p>
    <w:p w:rsidR="00035544" w:rsidRPr="00005A51" w:rsidRDefault="00035544" w:rsidP="00035544">
      <w:pPr>
        <w:pStyle w:val="subsection"/>
      </w:pPr>
      <w:r w:rsidRPr="00005A51">
        <w:tab/>
        <w:t>(4)</w:t>
      </w:r>
      <w:r w:rsidRPr="00005A51">
        <w:tab/>
        <w:t>A reporting entity must comply with AML/CTF Rules made for the purposes of this section.</w:t>
      </w:r>
    </w:p>
    <w:p w:rsidR="00035544" w:rsidRPr="00005A51" w:rsidRDefault="00035544" w:rsidP="00035544">
      <w:pPr>
        <w:pStyle w:val="SubsectionHead"/>
      </w:pPr>
      <w:r w:rsidRPr="00005A51">
        <w:t>Civil penalty</w:t>
      </w:r>
    </w:p>
    <w:p w:rsidR="00035544" w:rsidRPr="00005A51" w:rsidRDefault="00035544" w:rsidP="00035544">
      <w:pPr>
        <w:pStyle w:val="subsection"/>
      </w:pPr>
      <w:r w:rsidRPr="00005A51">
        <w:tab/>
        <w:t>(5)</w:t>
      </w:r>
      <w:r w:rsidRPr="00005A51">
        <w:tab/>
      </w:r>
      <w:r w:rsidR="004F64A4" w:rsidRPr="00005A51">
        <w:t>Subsection (</w:t>
      </w:r>
      <w:r w:rsidRPr="00005A51">
        <w:t>4) is a civil penalty provision.</w:t>
      </w:r>
    </w:p>
    <w:p w:rsidR="00035544" w:rsidRPr="00005A51" w:rsidRDefault="00035544" w:rsidP="00035544">
      <w:pPr>
        <w:pStyle w:val="SubsectionHead"/>
      </w:pPr>
      <w:r w:rsidRPr="00005A51">
        <w:t>Designated business groups</w:t>
      </w:r>
    </w:p>
    <w:p w:rsidR="00035544" w:rsidRPr="00005A51" w:rsidRDefault="00035544" w:rsidP="00035544">
      <w:pPr>
        <w:pStyle w:val="subsection"/>
      </w:pPr>
      <w:r w:rsidRPr="00005A51">
        <w:tab/>
        <w:t>(6)</w:t>
      </w:r>
      <w:r w:rsidRPr="00005A51">
        <w:tab/>
        <w:t>If:</w:t>
      </w:r>
    </w:p>
    <w:p w:rsidR="00035544" w:rsidRPr="00005A51" w:rsidRDefault="00035544" w:rsidP="00035544">
      <w:pPr>
        <w:pStyle w:val="paragraph"/>
      </w:pPr>
      <w:r w:rsidRPr="00005A51">
        <w:tab/>
        <w:t>(a)</w:t>
      </w:r>
      <w:r w:rsidRPr="00005A51">
        <w:tab/>
        <w:t>a reporting entity is a member of a designated business group; and</w:t>
      </w:r>
    </w:p>
    <w:p w:rsidR="00035544" w:rsidRPr="00005A51" w:rsidRDefault="00035544" w:rsidP="00035544">
      <w:pPr>
        <w:pStyle w:val="paragraph"/>
      </w:pPr>
      <w:r w:rsidRPr="00005A51">
        <w:tab/>
        <w:t>(b)</w:t>
      </w:r>
      <w:r w:rsidRPr="00005A51">
        <w:tab/>
        <w:t>such other conditions (if any) as are specified in the AML/CTF Rules are satisfied;</w:t>
      </w:r>
    </w:p>
    <w:p w:rsidR="00035544" w:rsidRPr="00005A51" w:rsidRDefault="00035544" w:rsidP="00035544">
      <w:pPr>
        <w:pStyle w:val="subsection2"/>
      </w:pPr>
      <w:r w:rsidRPr="00005A51">
        <w:t xml:space="preserve">the obligation imposed on the reporting entity by </w:t>
      </w:r>
      <w:r w:rsidR="004F64A4" w:rsidRPr="00005A51">
        <w:t>subsection (</w:t>
      </w:r>
      <w:r w:rsidRPr="00005A51">
        <w:t>4) may be discharged by any other member of the group.</w:t>
      </w:r>
    </w:p>
    <w:p w:rsidR="00035544" w:rsidRPr="00005A51" w:rsidRDefault="00035544" w:rsidP="0030348B">
      <w:pPr>
        <w:pStyle w:val="ActHead5"/>
      </w:pPr>
      <w:bookmarkStart w:id="211" w:name="_Toc149637728"/>
      <w:r w:rsidRPr="000C2EF6">
        <w:rPr>
          <w:rStyle w:val="CharSectno"/>
        </w:rPr>
        <w:lastRenderedPageBreak/>
        <w:t>107</w:t>
      </w:r>
      <w:r w:rsidRPr="00005A51">
        <w:t xml:space="preserve">  Transaction records to be retained</w:t>
      </w:r>
      <w:bookmarkEnd w:id="211"/>
    </w:p>
    <w:p w:rsidR="00035544" w:rsidRPr="00005A51" w:rsidRDefault="00035544" w:rsidP="0030348B">
      <w:pPr>
        <w:pStyle w:val="SubsectionHead"/>
      </w:pPr>
      <w:r w:rsidRPr="00005A51">
        <w:t>Scope</w:t>
      </w:r>
    </w:p>
    <w:p w:rsidR="00035544" w:rsidRPr="00005A51" w:rsidRDefault="00035544" w:rsidP="0030348B">
      <w:pPr>
        <w:pStyle w:val="subsection"/>
        <w:keepNext/>
      </w:pPr>
      <w:r w:rsidRPr="00005A51">
        <w:tab/>
        <w:t>(1)</w:t>
      </w:r>
      <w:r w:rsidRPr="00005A51">
        <w:tab/>
        <w:t>This section applies if:</w:t>
      </w:r>
    </w:p>
    <w:p w:rsidR="00035544" w:rsidRPr="00005A51" w:rsidRDefault="00035544" w:rsidP="00035544">
      <w:pPr>
        <w:pStyle w:val="paragraph"/>
      </w:pPr>
      <w:r w:rsidRPr="00005A51">
        <w:tab/>
        <w:t>(a)</w:t>
      </w:r>
      <w:r w:rsidRPr="00005A51">
        <w:tab/>
        <w:t>a reporting entity makes a record of information relating to the provision of a designated service to a customer; and</w:t>
      </w:r>
    </w:p>
    <w:p w:rsidR="00035544" w:rsidRPr="00005A51" w:rsidRDefault="00035544" w:rsidP="00035544">
      <w:pPr>
        <w:pStyle w:val="paragraph"/>
      </w:pPr>
      <w:r w:rsidRPr="00005A51">
        <w:tab/>
        <w:t>(b)</w:t>
      </w:r>
      <w:r w:rsidRPr="00005A51">
        <w:tab/>
        <w:t>the record is not declared by the AML/CTF Rules to be exempt from this section.</w:t>
      </w:r>
    </w:p>
    <w:p w:rsidR="00035544" w:rsidRPr="00005A51" w:rsidRDefault="00035544" w:rsidP="00035544">
      <w:pPr>
        <w:pStyle w:val="SubsectionHead"/>
      </w:pPr>
      <w:r w:rsidRPr="00005A51">
        <w:t>Retention</w:t>
      </w:r>
    </w:p>
    <w:p w:rsidR="00035544" w:rsidRPr="00005A51" w:rsidRDefault="00035544" w:rsidP="00035544">
      <w:pPr>
        <w:pStyle w:val="subsection"/>
      </w:pPr>
      <w:r w:rsidRPr="00005A51">
        <w:tab/>
        <w:t>(2)</w:t>
      </w:r>
      <w:r w:rsidRPr="00005A51">
        <w:tab/>
        <w:t>The reporting entity must retain:</w:t>
      </w:r>
    </w:p>
    <w:p w:rsidR="00035544" w:rsidRPr="00005A51" w:rsidRDefault="00035544" w:rsidP="00035544">
      <w:pPr>
        <w:pStyle w:val="paragraph"/>
      </w:pPr>
      <w:r w:rsidRPr="00005A51">
        <w:tab/>
        <w:t>(a)</w:t>
      </w:r>
      <w:r w:rsidRPr="00005A51">
        <w:tab/>
        <w:t>the record; or</w:t>
      </w:r>
    </w:p>
    <w:p w:rsidR="00035544" w:rsidRPr="00005A51" w:rsidRDefault="00035544" w:rsidP="00035544">
      <w:pPr>
        <w:pStyle w:val="paragraph"/>
      </w:pPr>
      <w:r w:rsidRPr="00005A51">
        <w:tab/>
        <w:t>(b)</w:t>
      </w:r>
      <w:r w:rsidRPr="00005A51">
        <w:tab/>
        <w:t>a copy of the record; or</w:t>
      </w:r>
    </w:p>
    <w:p w:rsidR="00035544" w:rsidRPr="00005A51" w:rsidRDefault="00035544" w:rsidP="00035544">
      <w:pPr>
        <w:pStyle w:val="paragraph"/>
      </w:pPr>
      <w:r w:rsidRPr="00005A51">
        <w:tab/>
        <w:t>(c)</w:t>
      </w:r>
      <w:r w:rsidRPr="00005A51">
        <w:tab/>
        <w:t>an extract from the record showing the prescribed information;</w:t>
      </w:r>
    </w:p>
    <w:p w:rsidR="00035544" w:rsidRPr="00005A51" w:rsidRDefault="00035544" w:rsidP="00035544">
      <w:pPr>
        <w:pStyle w:val="subsection2"/>
      </w:pPr>
      <w:r w:rsidRPr="00005A51">
        <w:t>for 7 years after the making of the record.</w:t>
      </w:r>
    </w:p>
    <w:p w:rsidR="00035544" w:rsidRPr="00005A51" w:rsidRDefault="00035544" w:rsidP="00035544">
      <w:pPr>
        <w:pStyle w:val="SubsectionHead"/>
      </w:pPr>
      <w:r w:rsidRPr="00005A51">
        <w:t>Civil penalty</w:t>
      </w:r>
    </w:p>
    <w:p w:rsidR="00035544" w:rsidRPr="00005A51" w:rsidRDefault="00035544" w:rsidP="00035544">
      <w:pPr>
        <w:pStyle w:val="subsection"/>
      </w:pPr>
      <w:r w:rsidRPr="00005A51">
        <w:tab/>
        <w:t>(3)</w:t>
      </w:r>
      <w:r w:rsidRPr="00005A51">
        <w:tab/>
      </w:r>
      <w:r w:rsidR="004F64A4" w:rsidRPr="00005A51">
        <w:t>Subsection (</w:t>
      </w:r>
      <w:r w:rsidRPr="00005A51">
        <w:t>2) is a civil penalty provision.</w:t>
      </w:r>
    </w:p>
    <w:p w:rsidR="00035544" w:rsidRPr="00005A51" w:rsidRDefault="00035544" w:rsidP="00035544">
      <w:pPr>
        <w:pStyle w:val="SubsectionHead"/>
      </w:pPr>
      <w:r w:rsidRPr="00005A51">
        <w:t>Designated business groups</w:t>
      </w:r>
    </w:p>
    <w:p w:rsidR="00035544" w:rsidRPr="00005A51" w:rsidRDefault="00035544" w:rsidP="00035544">
      <w:pPr>
        <w:pStyle w:val="subsection"/>
      </w:pPr>
      <w:r w:rsidRPr="00005A51">
        <w:tab/>
        <w:t>(4)</w:t>
      </w:r>
      <w:r w:rsidRPr="00005A51">
        <w:tab/>
        <w:t>If:</w:t>
      </w:r>
    </w:p>
    <w:p w:rsidR="00035544" w:rsidRPr="00005A51" w:rsidRDefault="00035544" w:rsidP="00035544">
      <w:pPr>
        <w:pStyle w:val="paragraph"/>
      </w:pPr>
      <w:r w:rsidRPr="00005A51">
        <w:tab/>
        <w:t>(a)</w:t>
      </w:r>
      <w:r w:rsidRPr="00005A51">
        <w:tab/>
        <w:t>a reporting entity is a member of a designated business group; and</w:t>
      </w:r>
    </w:p>
    <w:p w:rsidR="00035544" w:rsidRPr="00005A51" w:rsidRDefault="00035544" w:rsidP="00035544">
      <w:pPr>
        <w:pStyle w:val="paragraph"/>
      </w:pPr>
      <w:r w:rsidRPr="00005A51">
        <w:tab/>
        <w:t>(b)</w:t>
      </w:r>
      <w:r w:rsidRPr="00005A51">
        <w:tab/>
        <w:t>such other conditions (if any) as are specified in the AML/CTF Rules are satisfied;</w:t>
      </w:r>
    </w:p>
    <w:p w:rsidR="00035544" w:rsidRPr="00005A51" w:rsidRDefault="00035544" w:rsidP="00035544">
      <w:pPr>
        <w:pStyle w:val="subsection2"/>
      </w:pPr>
      <w:r w:rsidRPr="00005A51">
        <w:t xml:space="preserve">the obligation imposed on the reporting entity by </w:t>
      </w:r>
      <w:r w:rsidR="004F64A4" w:rsidRPr="00005A51">
        <w:t>subsection (</w:t>
      </w:r>
      <w:r w:rsidRPr="00005A51">
        <w:t>2) may be discharged by any other member of the group.</w:t>
      </w:r>
    </w:p>
    <w:p w:rsidR="00035544" w:rsidRPr="00005A51" w:rsidRDefault="00035544" w:rsidP="00035544">
      <w:pPr>
        <w:pStyle w:val="ActHead5"/>
      </w:pPr>
      <w:bookmarkStart w:id="212" w:name="_Toc149637729"/>
      <w:r w:rsidRPr="000C2EF6">
        <w:rPr>
          <w:rStyle w:val="CharSectno"/>
        </w:rPr>
        <w:t>108</w:t>
      </w:r>
      <w:r w:rsidRPr="00005A51">
        <w:t xml:space="preserve">  Customer</w:t>
      </w:r>
      <w:r w:rsidR="000C2EF6">
        <w:noBreakHyphen/>
      </w:r>
      <w:r w:rsidRPr="00005A51">
        <w:t>provided transaction documents to be retained</w:t>
      </w:r>
      <w:bookmarkEnd w:id="212"/>
    </w:p>
    <w:p w:rsidR="00035544" w:rsidRPr="00005A51" w:rsidRDefault="00035544" w:rsidP="00035544">
      <w:pPr>
        <w:pStyle w:val="SubsectionHead"/>
      </w:pPr>
      <w:r w:rsidRPr="00005A51">
        <w:t>Scope</w:t>
      </w:r>
    </w:p>
    <w:p w:rsidR="00035544" w:rsidRPr="00005A51" w:rsidRDefault="00035544" w:rsidP="00035544">
      <w:pPr>
        <w:pStyle w:val="subsection"/>
      </w:pPr>
      <w:r w:rsidRPr="00005A51">
        <w:tab/>
        <w:t>(1)</w:t>
      </w:r>
      <w:r w:rsidRPr="00005A51">
        <w:tab/>
        <w:t>This section applies if:</w:t>
      </w:r>
    </w:p>
    <w:p w:rsidR="00035544" w:rsidRPr="00005A51" w:rsidRDefault="00035544" w:rsidP="00035544">
      <w:pPr>
        <w:pStyle w:val="paragraph"/>
      </w:pPr>
      <w:r w:rsidRPr="00005A51">
        <w:lastRenderedPageBreak/>
        <w:tab/>
        <w:t>(a)</w:t>
      </w:r>
      <w:r w:rsidRPr="00005A51">
        <w:tab/>
        <w:t>a document relating to the provision, or prospective provision, of a designated service by a reporting entity is given to the reporting entity by or on behalf of the customer concerned; and</w:t>
      </w:r>
    </w:p>
    <w:p w:rsidR="00035544" w:rsidRPr="00005A51" w:rsidRDefault="00035544" w:rsidP="00035544">
      <w:pPr>
        <w:pStyle w:val="paragraph"/>
      </w:pPr>
      <w:r w:rsidRPr="00005A51">
        <w:tab/>
        <w:t>(b)</w:t>
      </w:r>
      <w:r w:rsidRPr="00005A51">
        <w:tab/>
        <w:t>the reporting entity commences, or has commenced, to provide the service to the customer.</w:t>
      </w:r>
    </w:p>
    <w:p w:rsidR="00035544" w:rsidRPr="00005A51" w:rsidRDefault="00035544" w:rsidP="00035544">
      <w:pPr>
        <w:pStyle w:val="subsection"/>
      </w:pPr>
      <w:r w:rsidRPr="00005A51">
        <w:tab/>
        <w:t>(2)</w:t>
      </w:r>
      <w:r w:rsidRPr="00005A51">
        <w:tab/>
        <w:t>The reporting entity must retain:</w:t>
      </w:r>
    </w:p>
    <w:p w:rsidR="00035544" w:rsidRPr="00005A51" w:rsidRDefault="00035544" w:rsidP="00035544">
      <w:pPr>
        <w:pStyle w:val="paragraph"/>
      </w:pPr>
      <w:r w:rsidRPr="00005A51">
        <w:tab/>
        <w:t>(a)</w:t>
      </w:r>
      <w:r w:rsidRPr="00005A51">
        <w:tab/>
        <w:t>the document; or</w:t>
      </w:r>
    </w:p>
    <w:p w:rsidR="00035544" w:rsidRPr="00005A51" w:rsidRDefault="00035544" w:rsidP="00035544">
      <w:pPr>
        <w:pStyle w:val="paragraph"/>
      </w:pPr>
      <w:r w:rsidRPr="00005A51">
        <w:tab/>
        <w:t>(b)</w:t>
      </w:r>
      <w:r w:rsidRPr="00005A51">
        <w:tab/>
        <w:t>a copy of the document;</w:t>
      </w:r>
    </w:p>
    <w:p w:rsidR="00035544" w:rsidRPr="00005A51" w:rsidRDefault="00035544" w:rsidP="00035544">
      <w:pPr>
        <w:pStyle w:val="subsection2"/>
      </w:pPr>
      <w:r w:rsidRPr="00005A51">
        <w:t>for 7 years after the giving of the document.</w:t>
      </w:r>
    </w:p>
    <w:p w:rsidR="00035544" w:rsidRPr="00005A51" w:rsidRDefault="00035544" w:rsidP="00035544">
      <w:pPr>
        <w:pStyle w:val="SubsectionHead"/>
      </w:pPr>
      <w:r w:rsidRPr="00005A51">
        <w:t>Civil penalty</w:t>
      </w:r>
    </w:p>
    <w:p w:rsidR="00035544" w:rsidRPr="00005A51" w:rsidRDefault="00035544" w:rsidP="00035544">
      <w:pPr>
        <w:pStyle w:val="subsection"/>
      </w:pPr>
      <w:r w:rsidRPr="00005A51">
        <w:tab/>
        <w:t>(3)</w:t>
      </w:r>
      <w:r w:rsidRPr="00005A51">
        <w:tab/>
      </w:r>
      <w:r w:rsidR="004F64A4" w:rsidRPr="00005A51">
        <w:t>Subsection (</w:t>
      </w:r>
      <w:r w:rsidRPr="00005A51">
        <w:t>2) is a civil penalty provision.</w:t>
      </w:r>
    </w:p>
    <w:p w:rsidR="00035544" w:rsidRPr="00005A51" w:rsidRDefault="00035544" w:rsidP="00035544">
      <w:pPr>
        <w:pStyle w:val="SubsectionHead"/>
      </w:pPr>
      <w:r w:rsidRPr="00005A51">
        <w:t>Designated business groups</w:t>
      </w:r>
    </w:p>
    <w:p w:rsidR="00035544" w:rsidRPr="00005A51" w:rsidRDefault="00035544" w:rsidP="00035544">
      <w:pPr>
        <w:pStyle w:val="subsection"/>
      </w:pPr>
      <w:r w:rsidRPr="00005A51">
        <w:tab/>
        <w:t>(4)</w:t>
      </w:r>
      <w:r w:rsidRPr="00005A51">
        <w:tab/>
        <w:t>If:</w:t>
      </w:r>
    </w:p>
    <w:p w:rsidR="00035544" w:rsidRPr="00005A51" w:rsidRDefault="00035544" w:rsidP="00035544">
      <w:pPr>
        <w:pStyle w:val="paragraph"/>
      </w:pPr>
      <w:r w:rsidRPr="00005A51">
        <w:tab/>
        <w:t>(a)</w:t>
      </w:r>
      <w:r w:rsidRPr="00005A51">
        <w:tab/>
        <w:t>a reporting entity is a member of a designated business group; and</w:t>
      </w:r>
    </w:p>
    <w:p w:rsidR="00035544" w:rsidRPr="00005A51" w:rsidRDefault="00035544" w:rsidP="00035544">
      <w:pPr>
        <w:pStyle w:val="paragraph"/>
      </w:pPr>
      <w:r w:rsidRPr="00005A51">
        <w:tab/>
        <w:t>(b)</w:t>
      </w:r>
      <w:r w:rsidRPr="00005A51">
        <w:tab/>
        <w:t>such other conditions (if any) as are specified in the AML/CTF Rules are satisfied;</w:t>
      </w:r>
    </w:p>
    <w:p w:rsidR="00035544" w:rsidRPr="00005A51" w:rsidRDefault="00035544" w:rsidP="00035544">
      <w:pPr>
        <w:pStyle w:val="subsection2"/>
      </w:pPr>
      <w:r w:rsidRPr="00005A51">
        <w:t xml:space="preserve">the obligation imposed on the reporting entity by </w:t>
      </w:r>
      <w:r w:rsidR="004F64A4" w:rsidRPr="00005A51">
        <w:t>subsection (</w:t>
      </w:r>
      <w:r w:rsidRPr="00005A51">
        <w:t>2) may be discharged by any other member of the group.</w:t>
      </w:r>
    </w:p>
    <w:p w:rsidR="00035544" w:rsidRPr="00005A51" w:rsidRDefault="00035544" w:rsidP="00035544">
      <w:pPr>
        <w:pStyle w:val="ActHead5"/>
      </w:pPr>
      <w:bookmarkStart w:id="213" w:name="_Toc149637730"/>
      <w:r w:rsidRPr="000C2EF6">
        <w:rPr>
          <w:rStyle w:val="CharSectno"/>
        </w:rPr>
        <w:t>109</w:t>
      </w:r>
      <w:r w:rsidRPr="00005A51">
        <w:t xml:space="preserve">  Records relating to transferred ADI accounts</w:t>
      </w:r>
      <w:bookmarkEnd w:id="213"/>
    </w:p>
    <w:p w:rsidR="00035544" w:rsidRPr="00005A51" w:rsidRDefault="00035544" w:rsidP="00035544">
      <w:pPr>
        <w:pStyle w:val="SubsectionHead"/>
      </w:pPr>
      <w:r w:rsidRPr="00005A51">
        <w:t>Scope</w:t>
      </w:r>
    </w:p>
    <w:p w:rsidR="00035544" w:rsidRPr="00005A51" w:rsidRDefault="00035544" w:rsidP="00035544">
      <w:pPr>
        <w:pStyle w:val="subsection"/>
      </w:pPr>
      <w:r w:rsidRPr="00005A51">
        <w:tab/>
        <w:t>(1)</w:t>
      </w:r>
      <w:r w:rsidRPr="00005A51">
        <w:tab/>
        <w:t>This section applies if:</w:t>
      </w:r>
    </w:p>
    <w:p w:rsidR="00035544" w:rsidRPr="00005A51" w:rsidRDefault="00035544" w:rsidP="00035544">
      <w:pPr>
        <w:pStyle w:val="paragraph"/>
      </w:pPr>
      <w:r w:rsidRPr="00005A51">
        <w:tab/>
        <w:t>(a)</w:t>
      </w:r>
      <w:r w:rsidRPr="00005A51">
        <w:tab/>
        <w:t xml:space="preserve">a document is in the possession of an ADI (the </w:t>
      </w:r>
      <w:r w:rsidRPr="00005A51">
        <w:rPr>
          <w:b/>
          <w:i/>
        </w:rPr>
        <w:t>transferor ADI</w:t>
      </w:r>
      <w:r w:rsidRPr="00005A51">
        <w:t xml:space="preserve">) in fulfilment of an obligation imposed on it by </w:t>
      </w:r>
      <w:r w:rsidR="000C2EF6">
        <w:t>section 1</w:t>
      </w:r>
      <w:r w:rsidRPr="00005A51">
        <w:t>07 or 108; and</w:t>
      </w:r>
    </w:p>
    <w:p w:rsidR="00035544" w:rsidRPr="00005A51" w:rsidRDefault="00035544" w:rsidP="00035544">
      <w:pPr>
        <w:pStyle w:val="paragraph"/>
      </w:pPr>
      <w:r w:rsidRPr="00005A51">
        <w:tab/>
        <w:t>(b)</w:t>
      </w:r>
      <w:r w:rsidRPr="00005A51">
        <w:tab/>
        <w:t xml:space="preserve">the document relates to an active account that has been, or is proposed to be, transferred to another ADI (the </w:t>
      </w:r>
      <w:r w:rsidRPr="00005A51">
        <w:rPr>
          <w:b/>
          <w:i/>
        </w:rPr>
        <w:t>transferee ADI</w:t>
      </w:r>
      <w:r w:rsidRPr="00005A51">
        <w:t>) under:</w:t>
      </w:r>
    </w:p>
    <w:p w:rsidR="00035544" w:rsidRPr="00005A51" w:rsidRDefault="00035544" w:rsidP="00035544">
      <w:pPr>
        <w:pStyle w:val="paragraphsub"/>
      </w:pPr>
      <w:r w:rsidRPr="00005A51">
        <w:lastRenderedPageBreak/>
        <w:tab/>
        <w:t>(i)</w:t>
      </w:r>
      <w:r w:rsidRPr="00005A51">
        <w:tab/>
        <w:t>a law of the Commonwealth or of a State or Territory; or</w:t>
      </w:r>
    </w:p>
    <w:p w:rsidR="00035544" w:rsidRPr="00005A51" w:rsidRDefault="00035544" w:rsidP="00035544">
      <w:pPr>
        <w:pStyle w:val="paragraphsub"/>
      </w:pPr>
      <w:r w:rsidRPr="00005A51">
        <w:tab/>
        <w:t>(ii)</w:t>
      </w:r>
      <w:r w:rsidRPr="00005A51">
        <w:tab/>
        <w:t>an arrangement between the transferor ADI and the transferee ADI.</w:t>
      </w:r>
    </w:p>
    <w:p w:rsidR="00035544" w:rsidRPr="00005A51" w:rsidRDefault="00035544" w:rsidP="00035544">
      <w:pPr>
        <w:pStyle w:val="SubsectionHead"/>
      </w:pPr>
      <w:r w:rsidRPr="00005A51">
        <w:t>Transferor ADI must give document to the transferee ADI</w:t>
      </w:r>
    </w:p>
    <w:p w:rsidR="00035544" w:rsidRPr="00005A51" w:rsidRDefault="00035544" w:rsidP="00035544">
      <w:pPr>
        <w:pStyle w:val="subsection"/>
      </w:pPr>
      <w:r w:rsidRPr="00005A51">
        <w:tab/>
        <w:t>(2)</w:t>
      </w:r>
      <w:r w:rsidRPr="00005A51">
        <w:tab/>
        <w:t>The transferor ADI must give the document to the transferee ADI within the 120</w:t>
      </w:r>
      <w:r w:rsidR="000C2EF6">
        <w:noBreakHyphen/>
      </w:r>
      <w:r w:rsidRPr="00005A51">
        <w:t>day period beginning 30 days before the transfer of the account.</w:t>
      </w:r>
    </w:p>
    <w:p w:rsidR="00035544" w:rsidRPr="00005A51" w:rsidRDefault="00035544" w:rsidP="00035544">
      <w:pPr>
        <w:pStyle w:val="SubsectionHead"/>
      </w:pPr>
      <w:r w:rsidRPr="00005A51">
        <w:t>Transferor ADI released from retention obligations</w:t>
      </w:r>
    </w:p>
    <w:p w:rsidR="00035544" w:rsidRPr="00005A51" w:rsidRDefault="00035544" w:rsidP="00035544">
      <w:pPr>
        <w:pStyle w:val="subsection"/>
      </w:pPr>
      <w:r w:rsidRPr="00005A51">
        <w:tab/>
        <w:t>(3)</w:t>
      </w:r>
      <w:r w:rsidRPr="00005A51">
        <w:tab/>
        <w:t>Sections</w:t>
      </w:r>
      <w:r w:rsidR="004F64A4" w:rsidRPr="00005A51">
        <w:t> </w:t>
      </w:r>
      <w:r w:rsidRPr="00005A51">
        <w:t>107 and 108 do not apply to the transferor ADI, in relation to the document, if the transferor ADI gave the original or a copy of the document to the transferee ADI within the 120</w:t>
      </w:r>
      <w:r w:rsidR="000C2EF6">
        <w:noBreakHyphen/>
      </w:r>
      <w:r w:rsidRPr="00005A51">
        <w:t>day period beginning 30 days before the transfer of the account.</w:t>
      </w:r>
    </w:p>
    <w:p w:rsidR="00035544" w:rsidRPr="00005A51" w:rsidRDefault="00035544" w:rsidP="00035544">
      <w:pPr>
        <w:pStyle w:val="notetext"/>
      </w:pPr>
      <w:r w:rsidRPr="00005A51">
        <w:t>Note:</w:t>
      </w:r>
      <w:r w:rsidRPr="00005A51">
        <w:tab/>
        <w:t xml:space="preserve">A defendant bears an evidential burden in relation to the matter in </w:t>
      </w:r>
      <w:r w:rsidR="004F64A4" w:rsidRPr="00005A51">
        <w:t>subsection (</w:t>
      </w:r>
      <w:r w:rsidRPr="00005A51">
        <w:t>3) (see sub</w:t>
      </w:r>
      <w:r w:rsidR="000C2EF6">
        <w:t>section 1</w:t>
      </w:r>
      <w:r w:rsidRPr="00005A51">
        <w:t xml:space="preserve">3.3(3) of the </w:t>
      </w:r>
      <w:r w:rsidRPr="00005A51">
        <w:rPr>
          <w:i/>
        </w:rPr>
        <w:t>Criminal Code</w:t>
      </w:r>
      <w:r w:rsidRPr="00005A51">
        <w:t>).</w:t>
      </w:r>
    </w:p>
    <w:p w:rsidR="00035544" w:rsidRPr="00005A51" w:rsidRDefault="00035544" w:rsidP="00035544">
      <w:pPr>
        <w:pStyle w:val="SubsectionHead"/>
      </w:pPr>
      <w:r w:rsidRPr="00005A51">
        <w:t>Retention obligations of transferee ADI</w:t>
      </w:r>
    </w:p>
    <w:p w:rsidR="00035544" w:rsidRPr="00005A51" w:rsidRDefault="00035544" w:rsidP="00035544">
      <w:pPr>
        <w:pStyle w:val="subsection"/>
      </w:pPr>
      <w:r w:rsidRPr="00005A51">
        <w:tab/>
        <w:t>(4)</w:t>
      </w:r>
      <w:r w:rsidRPr="00005A51">
        <w:tab/>
        <w:t>If the transferee ADI is given the document within the 120</w:t>
      </w:r>
      <w:r w:rsidR="000C2EF6">
        <w:noBreakHyphen/>
      </w:r>
      <w:r w:rsidRPr="00005A51">
        <w:t>day period beginning 30 days before the transfer of the account, the transferee ADI must retain:</w:t>
      </w:r>
    </w:p>
    <w:p w:rsidR="00035544" w:rsidRPr="00005A51" w:rsidRDefault="00035544" w:rsidP="00035544">
      <w:pPr>
        <w:pStyle w:val="paragraph"/>
      </w:pPr>
      <w:r w:rsidRPr="00005A51">
        <w:tab/>
        <w:t>(a)</w:t>
      </w:r>
      <w:r w:rsidRPr="00005A51">
        <w:tab/>
        <w:t>the document; or</w:t>
      </w:r>
    </w:p>
    <w:p w:rsidR="00035544" w:rsidRPr="00005A51" w:rsidRDefault="00035544" w:rsidP="00035544">
      <w:pPr>
        <w:pStyle w:val="paragraph"/>
      </w:pPr>
      <w:r w:rsidRPr="00005A51">
        <w:tab/>
        <w:t>(b)</w:t>
      </w:r>
      <w:r w:rsidRPr="00005A51">
        <w:tab/>
        <w:t>a copy of the document;</w:t>
      </w:r>
    </w:p>
    <w:p w:rsidR="00035544" w:rsidRPr="00005A51" w:rsidRDefault="00035544" w:rsidP="00035544">
      <w:pPr>
        <w:pStyle w:val="subsection2"/>
      </w:pPr>
      <w:r w:rsidRPr="00005A51">
        <w:t>for 7 years after the giving of the document.</w:t>
      </w:r>
    </w:p>
    <w:p w:rsidR="00035544" w:rsidRPr="00005A51" w:rsidRDefault="00035544" w:rsidP="00035544">
      <w:pPr>
        <w:pStyle w:val="SubsectionHead"/>
      </w:pPr>
      <w:r w:rsidRPr="00005A51">
        <w:t>Civil penalty</w:t>
      </w:r>
    </w:p>
    <w:p w:rsidR="00035544" w:rsidRPr="00005A51" w:rsidRDefault="00035544" w:rsidP="00035544">
      <w:pPr>
        <w:pStyle w:val="subsection"/>
      </w:pPr>
      <w:r w:rsidRPr="00005A51">
        <w:tab/>
        <w:t>(5)</w:t>
      </w:r>
      <w:r w:rsidRPr="00005A51">
        <w:tab/>
      </w:r>
      <w:r w:rsidR="004F64A4" w:rsidRPr="00005A51">
        <w:t>Subsections (</w:t>
      </w:r>
      <w:r w:rsidRPr="00005A51">
        <w:t>2) and (4) are civil penalty provisions.</w:t>
      </w:r>
    </w:p>
    <w:p w:rsidR="00035544" w:rsidRPr="00005A51" w:rsidRDefault="00035544" w:rsidP="00145E66">
      <w:pPr>
        <w:pStyle w:val="ActHead5"/>
      </w:pPr>
      <w:bookmarkStart w:id="214" w:name="_Toc149637731"/>
      <w:r w:rsidRPr="000C2EF6">
        <w:rPr>
          <w:rStyle w:val="CharSectno"/>
        </w:rPr>
        <w:lastRenderedPageBreak/>
        <w:t>110</w:t>
      </w:r>
      <w:r w:rsidRPr="00005A51">
        <w:t xml:space="preserve">  Retention of records relating to closed ADI accounts</w:t>
      </w:r>
      <w:bookmarkEnd w:id="214"/>
    </w:p>
    <w:p w:rsidR="00035544" w:rsidRPr="00005A51" w:rsidRDefault="00035544" w:rsidP="00145E66">
      <w:pPr>
        <w:pStyle w:val="SubsectionHead"/>
      </w:pPr>
      <w:r w:rsidRPr="00005A51">
        <w:t>Transferor ADI may give documents to transferee ADI</w:t>
      </w:r>
    </w:p>
    <w:p w:rsidR="00035544" w:rsidRPr="00005A51" w:rsidRDefault="00035544" w:rsidP="00145E66">
      <w:pPr>
        <w:pStyle w:val="subsection"/>
        <w:keepNext/>
        <w:keepLines/>
      </w:pPr>
      <w:r w:rsidRPr="00005A51">
        <w:tab/>
        <w:t>(1)</w:t>
      </w:r>
      <w:r w:rsidRPr="00005A51">
        <w:tab/>
        <w:t xml:space="preserve">An ADI (the </w:t>
      </w:r>
      <w:r w:rsidRPr="00005A51">
        <w:rPr>
          <w:b/>
          <w:i/>
        </w:rPr>
        <w:t>transferor ADI</w:t>
      </w:r>
      <w:r w:rsidRPr="00005A51">
        <w:t xml:space="preserve">) may give the original and copies of a document (the </w:t>
      </w:r>
      <w:r w:rsidRPr="00005A51">
        <w:rPr>
          <w:b/>
          <w:i/>
        </w:rPr>
        <w:t>second document</w:t>
      </w:r>
      <w:r w:rsidRPr="00005A51">
        <w:t xml:space="preserve">) relating to an account to another ADI (the </w:t>
      </w:r>
      <w:r w:rsidRPr="00005A51">
        <w:rPr>
          <w:b/>
          <w:i/>
        </w:rPr>
        <w:t>transferee ADI</w:t>
      </w:r>
      <w:r w:rsidRPr="00005A51">
        <w:t>) if:</w:t>
      </w:r>
    </w:p>
    <w:p w:rsidR="00035544" w:rsidRPr="00005A51" w:rsidRDefault="00035544" w:rsidP="00145E66">
      <w:pPr>
        <w:pStyle w:val="paragraph"/>
        <w:keepNext/>
        <w:keepLines/>
      </w:pPr>
      <w:r w:rsidRPr="00005A51">
        <w:tab/>
        <w:t>(a)</w:t>
      </w:r>
      <w:r w:rsidRPr="00005A51">
        <w:tab/>
        <w:t xml:space="preserve">the transferor ADI has given another document (the </w:t>
      </w:r>
      <w:r w:rsidRPr="00005A51">
        <w:rPr>
          <w:b/>
          <w:i/>
        </w:rPr>
        <w:t>first document</w:t>
      </w:r>
      <w:r w:rsidRPr="00005A51">
        <w:t xml:space="preserve">) relating to the same account to the transferee ADI in accordance with </w:t>
      </w:r>
      <w:r w:rsidR="000C2EF6">
        <w:t>section 1</w:t>
      </w:r>
      <w:r w:rsidRPr="00005A51">
        <w:t>09; and</w:t>
      </w:r>
    </w:p>
    <w:p w:rsidR="00035544" w:rsidRPr="00005A51" w:rsidRDefault="00035544" w:rsidP="00035544">
      <w:pPr>
        <w:pStyle w:val="paragraph"/>
      </w:pPr>
      <w:r w:rsidRPr="00005A51">
        <w:tab/>
        <w:t>(b)</w:t>
      </w:r>
      <w:r w:rsidRPr="00005A51">
        <w:tab/>
        <w:t xml:space="preserve">the second document is in the transferor ADI’s possession in fulfilment of an obligation imposed on it by </w:t>
      </w:r>
      <w:r w:rsidR="000C2EF6">
        <w:t>section 1</w:t>
      </w:r>
      <w:r w:rsidRPr="00005A51">
        <w:t>07 or 108; and</w:t>
      </w:r>
    </w:p>
    <w:p w:rsidR="00035544" w:rsidRPr="00005A51" w:rsidRDefault="00035544" w:rsidP="00035544">
      <w:pPr>
        <w:pStyle w:val="paragraph"/>
      </w:pPr>
      <w:r w:rsidRPr="00005A51">
        <w:tab/>
        <w:t>(c)</w:t>
      </w:r>
      <w:r w:rsidRPr="00005A51">
        <w:tab/>
        <w:t>the second document relates to a closed account; and</w:t>
      </w:r>
    </w:p>
    <w:p w:rsidR="00035544" w:rsidRPr="00005A51" w:rsidRDefault="00035544" w:rsidP="00035544">
      <w:pPr>
        <w:pStyle w:val="paragraph"/>
      </w:pPr>
      <w:r w:rsidRPr="00005A51">
        <w:tab/>
        <w:t>(d)</w:t>
      </w:r>
      <w:r w:rsidRPr="00005A51">
        <w:tab/>
        <w:t>the transferor ADI and the transferee ADI agree in writing that the second document should be given by the transferor ADI to the transferee ADI within the 120</w:t>
      </w:r>
      <w:r w:rsidR="000C2EF6">
        <w:noBreakHyphen/>
      </w:r>
      <w:r w:rsidRPr="00005A51">
        <w:t xml:space="preserve">day period allowed by </w:t>
      </w:r>
      <w:r w:rsidR="000C2EF6">
        <w:t>section 1</w:t>
      </w:r>
      <w:r w:rsidRPr="00005A51">
        <w:t>09 for the giving of the first document.</w:t>
      </w:r>
    </w:p>
    <w:p w:rsidR="00035544" w:rsidRPr="00005A51" w:rsidRDefault="00035544" w:rsidP="00035544">
      <w:pPr>
        <w:pStyle w:val="SubsectionHead"/>
      </w:pPr>
      <w:r w:rsidRPr="00005A51">
        <w:t>Transferor ADI released from retention obligations</w:t>
      </w:r>
    </w:p>
    <w:p w:rsidR="00035544" w:rsidRPr="00005A51" w:rsidRDefault="00035544" w:rsidP="00035544">
      <w:pPr>
        <w:pStyle w:val="subsection"/>
      </w:pPr>
      <w:r w:rsidRPr="00005A51">
        <w:tab/>
        <w:t>(2)</w:t>
      </w:r>
      <w:r w:rsidRPr="00005A51">
        <w:tab/>
        <w:t>Sections</w:t>
      </w:r>
      <w:r w:rsidR="004F64A4" w:rsidRPr="00005A51">
        <w:t> </w:t>
      </w:r>
      <w:r w:rsidRPr="00005A51">
        <w:t>107 and 108 do not apply to the transferor ADI, in relation to the second document, if the transferor ADI gave the original or a copy of the second document to the transferee ADI within the 120</w:t>
      </w:r>
      <w:r w:rsidR="000C2EF6">
        <w:noBreakHyphen/>
      </w:r>
      <w:r w:rsidRPr="00005A51">
        <w:t xml:space="preserve">day period allowed by </w:t>
      </w:r>
      <w:r w:rsidR="000C2EF6">
        <w:t>section 1</w:t>
      </w:r>
      <w:r w:rsidRPr="00005A51">
        <w:t>09 for the giving of the first document.</w:t>
      </w:r>
    </w:p>
    <w:p w:rsidR="00035544" w:rsidRPr="00005A51" w:rsidRDefault="00035544" w:rsidP="00035544">
      <w:pPr>
        <w:pStyle w:val="notetext"/>
      </w:pPr>
      <w:r w:rsidRPr="00005A51">
        <w:t>Note:</w:t>
      </w:r>
      <w:r w:rsidRPr="00005A51">
        <w:tab/>
        <w:t xml:space="preserve">A defendant bears an evidential burden in relation to the matter in </w:t>
      </w:r>
      <w:r w:rsidR="004F64A4" w:rsidRPr="00005A51">
        <w:t>subsection (</w:t>
      </w:r>
      <w:r w:rsidRPr="00005A51">
        <w:t>2) (see sub</w:t>
      </w:r>
      <w:r w:rsidR="000C2EF6">
        <w:t>section 1</w:t>
      </w:r>
      <w:r w:rsidRPr="00005A51">
        <w:t xml:space="preserve">3.3(3) of the </w:t>
      </w:r>
      <w:r w:rsidRPr="00005A51">
        <w:rPr>
          <w:i/>
        </w:rPr>
        <w:t>Criminal Code</w:t>
      </w:r>
      <w:r w:rsidRPr="00005A51">
        <w:t>).</w:t>
      </w:r>
    </w:p>
    <w:p w:rsidR="00035544" w:rsidRPr="00005A51" w:rsidRDefault="00035544" w:rsidP="00035544">
      <w:pPr>
        <w:pStyle w:val="SubsectionHead"/>
      </w:pPr>
      <w:r w:rsidRPr="00005A51">
        <w:t>Retention obligations of transferee ADI</w:t>
      </w:r>
    </w:p>
    <w:p w:rsidR="00035544" w:rsidRPr="00005A51" w:rsidRDefault="00035544" w:rsidP="00035544">
      <w:pPr>
        <w:pStyle w:val="subsection"/>
      </w:pPr>
      <w:r w:rsidRPr="00005A51">
        <w:tab/>
        <w:t>(3)</w:t>
      </w:r>
      <w:r w:rsidRPr="00005A51">
        <w:tab/>
        <w:t>If the transferee ADI is given the original or a copy of the second document within the 120</w:t>
      </w:r>
      <w:r w:rsidR="000C2EF6">
        <w:noBreakHyphen/>
      </w:r>
      <w:r w:rsidRPr="00005A51">
        <w:t xml:space="preserve">day period allowed by </w:t>
      </w:r>
      <w:r w:rsidR="000C2EF6">
        <w:t>section 1</w:t>
      </w:r>
      <w:r w:rsidRPr="00005A51">
        <w:t>09 for the giving of the first document, the transferee ADI must retain:</w:t>
      </w:r>
    </w:p>
    <w:p w:rsidR="00035544" w:rsidRPr="00005A51" w:rsidRDefault="00035544" w:rsidP="00035544">
      <w:pPr>
        <w:pStyle w:val="paragraph"/>
      </w:pPr>
      <w:r w:rsidRPr="00005A51">
        <w:tab/>
        <w:t>(a)</w:t>
      </w:r>
      <w:r w:rsidRPr="00005A51">
        <w:tab/>
        <w:t>the second document; or</w:t>
      </w:r>
    </w:p>
    <w:p w:rsidR="00035544" w:rsidRPr="00005A51" w:rsidRDefault="00035544" w:rsidP="00035544">
      <w:pPr>
        <w:pStyle w:val="paragraph"/>
      </w:pPr>
      <w:r w:rsidRPr="00005A51">
        <w:tab/>
        <w:t>(b)</w:t>
      </w:r>
      <w:r w:rsidRPr="00005A51">
        <w:tab/>
        <w:t>a copy of the second document;</w:t>
      </w:r>
    </w:p>
    <w:p w:rsidR="00035544" w:rsidRPr="00005A51" w:rsidRDefault="00035544" w:rsidP="00035544">
      <w:pPr>
        <w:pStyle w:val="subsection2"/>
      </w:pPr>
      <w:r w:rsidRPr="00005A51">
        <w:t>for 7 years after the giving of the second document.</w:t>
      </w:r>
    </w:p>
    <w:p w:rsidR="00035544" w:rsidRPr="00005A51" w:rsidRDefault="00035544" w:rsidP="00035544">
      <w:pPr>
        <w:pStyle w:val="SubsectionHead"/>
      </w:pPr>
      <w:r w:rsidRPr="00005A51">
        <w:lastRenderedPageBreak/>
        <w:t>Civil penalty</w:t>
      </w:r>
    </w:p>
    <w:p w:rsidR="00035544" w:rsidRPr="00005A51" w:rsidRDefault="00035544" w:rsidP="00035544">
      <w:pPr>
        <w:pStyle w:val="subsection"/>
      </w:pPr>
      <w:r w:rsidRPr="00005A51">
        <w:tab/>
        <w:t>(4)</w:t>
      </w:r>
      <w:r w:rsidRPr="00005A51">
        <w:tab/>
      </w:r>
      <w:r w:rsidR="004F64A4" w:rsidRPr="00005A51">
        <w:t>Subsection (</w:t>
      </w:r>
      <w:r w:rsidRPr="00005A51">
        <w:t>3) is a civil penalty provision.</w:t>
      </w:r>
    </w:p>
    <w:p w:rsidR="0056640B" w:rsidRPr="00005A51" w:rsidRDefault="00CA78AA" w:rsidP="00F24FC7">
      <w:pPr>
        <w:pStyle w:val="ActHead3"/>
        <w:pageBreakBefore/>
      </w:pPr>
      <w:bookmarkStart w:id="215" w:name="_Toc149637732"/>
      <w:r w:rsidRPr="000C2EF6">
        <w:rPr>
          <w:rStyle w:val="CharDivNo"/>
        </w:rPr>
        <w:lastRenderedPageBreak/>
        <w:t>Division 3</w:t>
      </w:r>
      <w:r w:rsidR="0056640B" w:rsidRPr="00005A51">
        <w:t>—</w:t>
      </w:r>
      <w:r w:rsidR="0056640B" w:rsidRPr="000C2EF6">
        <w:rPr>
          <w:rStyle w:val="CharDivText"/>
        </w:rPr>
        <w:t>Records in connection with the carrying out of identification procedures</w:t>
      </w:r>
      <w:bookmarkEnd w:id="215"/>
    </w:p>
    <w:p w:rsidR="00035544" w:rsidRPr="00005A51" w:rsidRDefault="00035544" w:rsidP="00035544">
      <w:pPr>
        <w:pStyle w:val="ActHead5"/>
      </w:pPr>
      <w:bookmarkStart w:id="216" w:name="_Toc149637733"/>
      <w:r w:rsidRPr="000C2EF6">
        <w:rPr>
          <w:rStyle w:val="CharSectno"/>
        </w:rPr>
        <w:t>111</w:t>
      </w:r>
      <w:r w:rsidRPr="00005A51">
        <w:t xml:space="preserve">  Copying documents obtained in the course of carrying out an applicable custom identification procedure</w:t>
      </w:r>
      <w:bookmarkEnd w:id="216"/>
    </w:p>
    <w:p w:rsidR="00035544" w:rsidRPr="00005A51" w:rsidRDefault="00035544" w:rsidP="00035544">
      <w:pPr>
        <w:pStyle w:val="subsection"/>
      </w:pPr>
      <w:r w:rsidRPr="00005A51">
        <w:tab/>
      </w:r>
      <w:r w:rsidRPr="00005A51">
        <w:tab/>
        <w:t>For the purposes of this Act, if:</w:t>
      </w:r>
    </w:p>
    <w:p w:rsidR="00035544" w:rsidRPr="00005A51" w:rsidRDefault="00035544" w:rsidP="00035544">
      <w:pPr>
        <w:pStyle w:val="paragraph"/>
      </w:pPr>
      <w:r w:rsidRPr="00005A51">
        <w:tab/>
        <w:t>(a)</w:t>
      </w:r>
      <w:r w:rsidRPr="00005A51">
        <w:tab/>
        <w:t>a document is produced to a reporting entity in the course of an applicable customer identification procedure carried out under this Act; and</w:t>
      </w:r>
    </w:p>
    <w:p w:rsidR="00035544" w:rsidRPr="00005A51" w:rsidRDefault="00035544" w:rsidP="00035544">
      <w:pPr>
        <w:pStyle w:val="paragraph"/>
      </w:pPr>
      <w:r w:rsidRPr="00005A51">
        <w:tab/>
        <w:t>(b)</w:t>
      </w:r>
      <w:r w:rsidRPr="00005A51">
        <w:tab/>
        <w:t>the reporting entity makes a copy of the document;</w:t>
      </w:r>
    </w:p>
    <w:p w:rsidR="00035544" w:rsidRPr="00005A51" w:rsidRDefault="00035544" w:rsidP="00035544">
      <w:pPr>
        <w:pStyle w:val="subsection2"/>
      </w:pPr>
      <w:r w:rsidRPr="00005A51">
        <w:t>the reporting entity is taken to have made a record of the information contained in the document.</w:t>
      </w:r>
    </w:p>
    <w:p w:rsidR="00035544" w:rsidRPr="00005A51" w:rsidRDefault="00035544" w:rsidP="00035544">
      <w:pPr>
        <w:pStyle w:val="ActHead5"/>
      </w:pPr>
      <w:bookmarkStart w:id="217" w:name="_Toc149637734"/>
      <w:r w:rsidRPr="000C2EF6">
        <w:rPr>
          <w:rStyle w:val="CharSectno"/>
        </w:rPr>
        <w:t>112</w:t>
      </w:r>
      <w:r w:rsidRPr="00005A51">
        <w:t xml:space="preserve">  Making of records of identification procedures</w:t>
      </w:r>
      <w:bookmarkEnd w:id="217"/>
    </w:p>
    <w:p w:rsidR="00035544" w:rsidRPr="00005A51" w:rsidRDefault="00035544" w:rsidP="00035544">
      <w:pPr>
        <w:pStyle w:val="SubsectionHead"/>
      </w:pPr>
      <w:r w:rsidRPr="00005A51">
        <w:t>Scope</w:t>
      </w:r>
    </w:p>
    <w:p w:rsidR="00035544" w:rsidRPr="00005A51" w:rsidRDefault="00035544" w:rsidP="00035544">
      <w:pPr>
        <w:pStyle w:val="subsection"/>
      </w:pPr>
      <w:r w:rsidRPr="00005A51">
        <w:tab/>
        <w:t>(1)</w:t>
      </w:r>
      <w:r w:rsidRPr="00005A51">
        <w:tab/>
        <w:t>This section applies to a reporting entity if the reporting entity carries out an applicable customer identification procedure in respect of a particular customer to whom the reporting entity provided, or proposed to provide, a designated service.</w:t>
      </w:r>
    </w:p>
    <w:p w:rsidR="00035544" w:rsidRPr="00005A51" w:rsidRDefault="00035544" w:rsidP="00035544">
      <w:pPr>
        <w:pStyle w:val="SubsectionHead"/>
      </w:pPr>
      <w:r w:rsidRPr="00005A51">
        <w:t>Records</w:t>
      </w:r>
    </w:p>
    <w:p w:rsidR="00035544" w:rsidRPr="00005A51" w:rsidRDefault="00035544" w:rsidP="00035544">
      <w:pPr>
        <w:pStyle w:val="subsection"/>
      </w:pPr>
      <w:r w:rsidRPr="00005A51">
        <w:tab/>
        <w:t>(2)</w:t>
      </w:r>
      <w:r w:rsidRPr="00005A51">
        <w:tab/>
        <w:t>The reporting entity must make a record of:</w:t>
      </w:r>
    </w:p>
    <w:p w:rsidR="00035544" w:rsidRPr="00005A51" w:rsidRDefault="00035544" w:rsidP="00035544">
      <w:pPr>
        <w:pStyle w:val="paragraph"/>
      </w:pPr>
      <w:r w:rsidRPr="00005A51">
        <w:tab/>
        <w:t>(a)</w:t>
      </w:r>
      <w:r w:rsidRPr="00005A51">
        <w:tab/>
        <w:t>the procedure; and</w:t>
      </w:r>
    </w:p>
    <w:p w:rsidR="00035544" w:rsidRPr="00005A51" w:rsidRDefault="00035544" w:rsidP="00035544">
      <w:pPr>
        <w:pStyle w:val="paragraph"/>
      </w:pPr>
      <w:r w:rsidRPr="00005A51">
        <w:tab/>
        <w:t>(b)</w:t>
      </w:r>
      <w:r w:rsidRPr="00005A51">
        <w:tab/>
        <w:t>information obtained in the course of carrying out the procedure; and</w:t>
      </w:r>
    </w:p>
    <w:p w:rsidR="00035544" w:rsidRPr="00005A51" w:rsidRDefault="00035544" w:rsidP="00035544">
      <w:pPr>
        <w:pStyle w:val="paragraph"/>
      </w:pPr>
      <w:r w:rsidRPr="00005A51">
        <w:tab/>
        <w:t>(c)</w:t>
      </w:r>
      <w:r w:rsidRPr="00005A51">
        <w:tab/>
        <w:t>such other information (if any) about the procedure as is specified in the AML/CTF Rules.</w:t>
      </w:r>
    </w:p>
    <w:p w:rsidR="00035544" w:rsidRPr="00005A51" w:rsidRDefault="00035544" w:rsidP="00035544">
      <w:pPr>
        <w:pStyle w:val="subsection"/>
      </w:pPr>
      <w:r w:rsidRPr="00005A51">
        <w:tab/>
        <w:t>(3)</w:t>
      </w:r>
      <w:r w:rsidRPr="00005A51">
        <w:tab/>
        <w:t xml:space="preserve">A record under </w:t>
      </w:r>
      <w:r w:rsidR="004F64A4" w:rsidRPr="00005A51">
        <w:t>subsection (</w:t>
      </w:r>
      <w:r w:rsidRPr="00005A51">
        <w:t>2) must comply with such requirements (if any) as are specified in the AML/CTF Rules.</w:t>
      </w:r>
    </w:p>
    <w:p w:rsidR="00035544" w:rsidRPr="00005A51" w:rsidRDefault="00035544" w:rsidP="00035544">
      <w:pPr>
        <w:pStyle w:val="SubsectionHead"/>
      </w:pPr>
      <w:r w:rsidRPr="00005A51">
        <w:lastRenderedPageBreak/>
        <w:t>Civil penalty</w:t>
      </w:r>
    </w:p>
    <w:p w:rsidR="00035544" w:rsidRPr="00005A51" w:rsidRDefault="00035544" w:rsidP="00035544">
      <w:pPr>
        <w:pStyle w:val="subsection"/>
      </w:pPr>
      <w:r w:rsidRPr="00005A51">
        <w:tab/>
        <w:t>(4)</w:t>
      </w:r>
      <w:r w:rsidRPr="00005A51">
        <w:tab/>
      </w:r>
      <w:r w:rsidR="004F64A4" w:rsidRPr="00005A51">
        <w:t>Subsection (</w:t>
      </w:r>
      <w:r w:rsidRPr="00005A51">
        <w:t>2) is a civil penalty provision.</w:t>
      </w:r>
    </w:p>
    <w:p w:rsidR="00035544" w:rsidRPr="00005A51" w:rsidRDefault="00035544" w:rsidP="007A28A1">
      <w:pPr>
        <w:pStyle w:val="SubsectionHead"/>
      </w:pPr>
      <w:r w:rsidRPr="00005A51">
        <w:t>Designated business groups</w:t>
      </w:r>
    </w:p>
    <w:p w:rsidR="00035544" w:rsidRPr="00005A51" w:rsidRDefault="00035544" w:rsidP="007A28A1">
      <w:pPr>
        <w:pStyle w:val="subsection"/>
        <w:keepNext/>
      </w:pPr>
      <w:r w:rsidRPr="00005A51">
        <w:tab/>
        <w:t>(5)</w:t>
      </w:r>
      <w:r w:rsidRPr="00005A51">
        <w:tab/>
        <w:t>If:</w:t>
      </w:r>
    </w:p>
    <w:p w:rsidR="00035544" w:rsidRPr="00005A51" w:rsidRDefault="00035544" w:rsidP="00035544">
      <w:pPr>
        <w:pStyle w:val="paragraph"/>
      </w:pPr>
      <w:r w:rsidRPr="00005A51">
        <w:tab/>
        <w:t>(a)</w:t>
      </w:r>
      <w:r w:rsidRPr="00005A51">
        <w:tab/>
        <w:t>a reporting entity is a member of a designated business group; and</w:t>
      </w:r>
    </w:p>
    <w:p w:rsidR="00035544" w:rsidRPr="00005A51" w:rsidRDefault="00035544" w:rsidP="00035544">
      <w:pPr>
        <w:pStyle w:val="paragraph"/>
      </w:pPr>
      <w:r w:rsidRPr="00005A51">
        <w:tab/>
        <w:t>(b)</w:t>
      </w:r>
      <w:r w:rsidRPr="00005A51">
        <w:tab/>
        <w:t>such other conditions (if any) as are specified in the AML/CTF Rules are satisfied;</w:t>
      </w:r>
    </w:p>
    <w:p w:rsidR="00035544" w:rsidRPr="00005A51" w:rsidRDefault="00035544" w:rsidP="00035544">
      <w:pPr>
        <w:pStyle w:val="subsection2"/>
      </w:pPr>
      <w:r w:rsidRPr="00005A51">
        <w:t xml:space="preserve">the obligation imposed on the reporting entity by </w:t>
      </w:r>
      <w:r w:rsidR="004F64A4" w:rsidRPr="00005A51">
        <w:t>subsection (</w:t>
      </w:r>
      <w:r w:rsidRPr="00005A51">
        <w:t>2) may be discharged by any other member of the group.</w:t>
      </w:r>
    </w:p>
    <w:p w:rsidR="00035544" w:rsidRPr="00005A51" w:rsidRDefault="00035544" w:rsidP="00035544">
      <w:pPr>
        <w:pStyle w:val="ActHead5"/>
      </w:pPr>
      <w:bookmarkStart w:id="218" w:name="_Toc149637735"/>
      <w:r w:rsidRPr="000C2EF6">
        <w:rPr>
          <w:rStyle w:val="CharSectno"/>
        </w:rPr>
        <w:t>113</w:t>
      </w:r>
      <w:r w:rsidRPr="00005A51">
        <w:t xml:space="preserve">  Retention of records of identification procedures</w:t>
      </w:r>
      <w:bookmarkEnd w:id="218"/>
    </w:p>
    <w:p w:rsidR="00035544" w:rsidRPr="00005A51" w:rsidRDefault="00035544" w:rsidP="00035544">
      <w:pPr>
        <w:pStyle w:val="SubsectionHead"/>
      </w:pPr>
      <w:r w:rsidRPr="00005A51">
        <w:t>Scope</w:t>
      </w:r>
    </w:p>
    <w:p w:rsidR="00035544" w:rsidRPr="00005A51" w:rsidRDefault="00035544" w:rsidP="00035544">
      <w:pPr>
        <w:pStyle w:val="subsection"/>
      </w:pPr>
      <w:r w:rsidRPr="00005A51">
        <w:tab/>
        <w:t>(1)</w:t>
      </w:r>
      <w:r w:rsidRPr="00005A51">
        <w:tab/>
        <w:t>This section applies to a reporting entity if:</w:t>
      </w:r>
    </w:p>
    <w:p w:rsidR="00035544" w:rsidRPr="00005A51" w:rsidRDefault="00035544" w:rsidP="00035544">
      <w:pPr>
        <w:pStyle w:val="paragraph"/>
      </w:pPr>
      <w:r w:rsidRPr="00005A51">
        <w:tab/>
        <w:t>(a)</w:t>
      </w:r>
      <w:r w:rsidRPr="00005A51">
        <w:tab/>
        <w:t>the reporting entity carried out an applicable customer identification procedure in respect of a particular customer to whom the reporting entity provided, or proposed to provide, a designated service; and</w:t>
      </w:r>
    </w:p>
    <w:p w:rsidR="00035544" w:rsidRPr="00005A51" w:rsidRDefault="00035544" w:rsidP="00035544">
      <w:pPr>
        <w:pStyle w:val="paragraph"/>
      </w:pPr>
      <w:r w:rsidRPr="00005A51">
        <w:tab/>
        <w:t>(b)</w:t>
      </w:r>
      <w:r w:rsidRPr="00005A51">
        <w:tab/>
        <w:t>the reporting entity made a record of:</w:t>
      </w:r>
    </w:p>
    <w:p w:rsidR="00035544" w:rsidRPr="00005A51" w:rsidRDefault="00035544" w:rsidP="00035544">
      <w:pPr>
        <w:pStyle w:val="paragraphsub"/>
      </w:pPr>
      <w:r w:rsidRPr="00005A51">
        <w:tab/>
        <w:t>(i)</w:t>
      </w:r>
      <w:r w:rsidRPr="00005A51">
        <w:tab/>
        <w:t>the procedure; or</w:t>
      </w:r>
    </w:p>
    <w:p w:rsidR="00035544" w:rsidRPr="00005A51" w:rsidRDefault="00035544" w:rsidP="00035544">
      <w:pPr>
        <w:pStyle w:val="paragraphsub"/>
      </w:pPr>
      <w:r w:rsidRPr="00005A51">
        <w:tab/>
        <w:t>(ii)</w:t>
      </w:r>
      <w:r w:rsidRPr="00005A51">
        <w:tab/>
        <w:t>information obtained in the course of carrying out the procedure; or</w:t>
      </w:r>
    </w:p>
    <w:p w:rsidR="00035544" w:rsidRPr="00005A51" w:rsidRDefault="00035544" w:rsidP="00035544">
      <w:pPr>
        <w:pStyle w:val="paragraphsub"/>
      </w:pPr>
      <w:r w:rsidRPr="00005A51">
        <w:tab/>
        <w:t>(iii)</w:t>
      </w:r>
      <w:r w:rsidRPr="00005A51">
        <w:tab/>
        <w:t>such other information (if any) about the procedure as is specified in the AML/CTF Rules.</w:t>
      </w:r>
    </w:p>
    <w:p w:rsidR="00035544" w:rsidRPr="00005A51" w:rsidRDefault="00035544" w:rsidP="00035544">
      <w:pPr>
        <w:pStyle w:val="SubsectionHead"/>
      </w:pPr>
      <w:r w:rsidRPr="00005A51">
        <w:t>Retention</w:t>
      </w:r>
    </w:p>
    <w:p w:rsidR="00035544" w:rsidRPr="00005A51" w:rsidRDefault="00035544" w:rsidP="00035544">
      <w:pPr>
        <w:pStyle w:val="subsection"/>
      </w:pPr>
      <w:r w:rsidRPr="00005A51">
        <w:tab/>
        <w:t>(2)</w:t>
      </w:r>
      <w:r w:rsidRPr="00005A51">
        <w:tab/>
        <w:t>The reporting entity must retain the record, or a copy of the record, until the end of the first 7</w:t>
      </w:r>
      <w:r w:rsidR="000C2EF6">
        <w:noBreakHyphen/>
      </w:r>
      <w:r w:rsidRPr="00005A51">
        <w:t>year period:</w:t>
      </w:r>
    </w:p>
    <w:p w:rsidR="00035544" w:rsidRPr="00005A51" w:rsidRDefault="00035544" w:rsidP="00035544">
      <w:pPr>
        <w:pStyle w:val="paragraph"/>
      </w:pPr>
      <w:r w:rsidRPr="00005A51">
        <w:tab/>
        <w:t>(a)</w:t>
      </w:r>
      <w:r w:rsidRPr="00005A51">
        <w:tab/>
        <w:t>that began at a time after the procedure was carried out; and</w:t>
      </w:r>
    </w:p>
    <w:p w:rsidR="00035544" w:rsidRPr="00005A51" w:rsidRDefault="00035544" w:rsidP="00035544">
      <w:pPr>
        <w:pStyle w:val="paragraph"/>
      </w:pPr>
      <w:r w:rsidRPr="00005A51">
        <w:tab/>
        <w:t>(b)</w:t>
      </w:r>
      <w:r w:rsidRPr="00005A51">
        <w:tab/>
        <w:t>throughout the whole of which the reporting entity did not provide any designated services to the customer.</w:t>
      </w:r>
    </w:p>
    <w:p w:rsidR="00035544" w:rsidRPr="00005A51" w:rsidRDefault="00035544" w:rsidP="00035544">
      <w:pPr>
        <w:pStyle w:val="SubsectionHead"/>
      </w:pPr>
      <w:r w:rsidRPr="00005A51">
        <w:lastRenderedPageBreak/>
        <w:t>Civil penalty</w:t>
      </w:r>
    </w:p>
    <w:p w:rsidR="00035544" w:rsidRPr="00005A51" w:rsidRDefault="00035544" w:rsidP="00035544">
      <w:pPr>
        <w:pStyle w:val="subsection"/>
      </w:pPr>
      <w:r w:rsidRPr="00005A51">
        <w:tab/>
        <w:t>(3)</w:t>
      </w:r>
      <w:r w:rsidRPr="00005A51">
        <w:tab/>
      </w:r>
      <w:r w:rsidR="004F64A4" w:rsidRPr="00005A51">
        <w:t>Subsection (</w:t>
      </w:r>
      <w:r w:rsidRPr="00005A51">
        <w:t>2) is a civil penalty provision.</w:t>
      </w:r>
    </w:p>
    <w:p w:rsidR="00035544" w:rsidRPr="00005A51" w:rsidRDefault="00035544" w:rsidP="007A28A1">
      <w:pPr>
        <w:pStyle w:val="SubsectionHead"/>
      </w:pPr>
      <w:r w:rsidRPr="00005A51">
        <w:t>Designated business groups</w:t>
      </w:r>
    </w:p>
    <w:p w:rsidR="00035544" w:rsidRPr="00005A51" w:rsidRDefault="00035544" w:rsidP="007A28A1">
      <w:pPr>
        <w:pStyle w:val="subsection"/>
        <w:keepNext/>
      </w:pPr>
      <w:r w:rsidRPr="00005A51">
        <w:tab/>
        <w:t>(4)</w:t>
      </w:r>
      <w:r w:rsidRPr="00005A51">
        <w:tab/>
        <w:t>If:</w:t>
      </w:r>
    </w:p>
    <w:p w:rsidR="00035544" w:rsidRPr="00005A51" w:rsidRDefault="00035544" w:rsidP="00035544">
      <w:pPr>
        <w:pStyle w:val="paragraph"/>
      </w:pPr>
      <w:r w:rsidRPr="00005A51">
        <w:tab/>
        <w:t>(a)</w:t>
      </w:r>
      <w:r w:rsidRPr="00005A51">
        <w:tab/>
        <w:t>a reporting entity is a member of a designated business group; and</w:t>
      </w:r>
    </w:p>
    <w:p w:rsidR="00035544" w:rsidRPr="00005A51" w:rsidRDefault="00035544" w:rsidP="00035544">
      <w:pPr>
        <w:pStyle w:val="paragraph"/>
      </w:pPr>
      <w:r w:rsidRPr="00005A51">
        <w:tab/>
        <w:t>(b)</w:t>
      </w:r>
      <w:r w:rsidRPr="00005A51">
        <w:tab/>
        <w:t>such other conditions (if any) as are specified in the AML/CTF Rules are satisfied;</w:t>
      </w:r>
    </w:p>
    <w:p w:rsidR="00035544" w:rsidRPr="00005A51" w:rsidRDefault="00035544" w:rsidP="00035544">
      <w:pPr>
        <w:pStyle w:val="subsection2"/>
      </w:pPr>
      <w:r w:rsidRPr="00005A51">
        <w:t xml:space="preserve">the obligation imposed on the reporting entity by </w:t>
      </w:r>
      <w:r w:rsidR="004F64A4" w:rsidRPr="00005A51">
        <w:t>subsection (</w:t>
      </w:r>
      <w:r w:rsidRPr="00005A51">
        <w:t>2) may be discharged by any other member of the group.</w:t>
      </w:r>
    </w:p>
    <w:p w:rsidR="00FB44EF" w:rsidRPr="00005A51" w:rsidRDefault="00FB44EF" w:rsidP="00FB44EF">
      <w:pPr>
        <w:pStyle w:val="ActHead5"/>
      </w:pPr>
      <w:bookmarkStart w:id="219" w:name="_Hlk75772597"/>
      <w:bookmarkStart w:id="220" w:name="_Toc149637736"/>
      <w:r w:rsidRPr="000C2EF6">
        <w:rPr>
          <w:rStyle w:val="CharSectno"/>
        </w:rPr>
        <w:t>114</w:t>
      </w:r>
      <w:r w:rsidRPr="00005A51">
        <w:t xml:space="preserve">  Retention of information if identification procedures taken to have been carried out by a reporting entity</w:t>
      </w:r>
      <w:bookmarkEnd w:id="220"/>
    </w:p>
    <w:p w:rsidR="00FB44EF" w:rsidRPr="00005A51" w:rsidRDefault="00FB44EF" w:rsidP="00FB44EF">
      <w:pPr>
        <w:pStyle w:val="subsection"/>
      </w:pPr>
      <w:r w:rsidRPr="00005A51">
        <w:tab/>
        <w:t>(1)</w:t>
      </w:r>
      <w:r w:rsidRPr="00005A51">
        <w:tab/>
        <w:t>If:</w:t>
      </w:r>
    </w:p>
    <w:p w:rsidR="00FB44EF" w:rsidRPr="00005A51" w:rsidRDefault="00FB44EF" w:rsidP="00FB44EF">
      <w:pPr>
        <w:pStyle w:val="paragraph"/>
      </w:pPr>
      <w:r w:rsidRPr="00005A51">
        <w:tab/>
        <w:t>(a)</w:t>
      </w:r>
      <w:r w:rsidRPr="00005A51">
        <w:tab/>
        <w:t xml:space="preserve">a person (the </w:t>
      </w:r>
      <w:r w:rsidRPr="00005A51">
        <w:rPr>
          <w:b/>
          <w:i/>
        </w:rPr>
        <w:t>first person</w:t>
      </w:r>
      <w:r w:rsidRPr="00005A51">
        <w:t xml:space="preserve">) carries out a procedure (the </w:t>
      </w:r>
      <w:r w:rsidRPr="00005A51">
        <w:rPr>
          <w:b/>
          <w:i/>
        </w:rPr>
        <w:t>initial procedure</w:t>
      </w:r>
      <w:r w:rsidRPr="00005A51">
        <w:t>) mentioned in paragraph 37A(1)(a) or 38(b); and</w:t>
      </w:r>
    </w:p>
    <w:p w:rsidR="00FB44EF" w:rsidRPr="00005A51" w:rsidRDefault="00FB44EF" w:rsidP="00FB44EF">
      <w:pPr>
        <w:pStyle w:val="paragraph"/>
      </w:pPr>
      <w:r w:rsidRPr="00005A51">
        <w:tab/>
        <w:t>(b)</w:t>
      </w:r>
      <w:r w:rsidRPr="00005A51">
        <w:tab/>
        <w:t>under section 37A or 38 and in connection with the initial procedure, Part 2 has effect as if a reporting entity had carried out an applicable customer identification procedure in respect of a customer; and</w:t>
      </w:r>
    </w:p>
    <w:p w:rsidR="00FB44EF" w:rsidRPr="00005A51" w:rsidRDefault="00FB44EF" w:rsidP="00FB44EF">
      <w:pPr>
        <w:pStyle w:val="paragraph"/>
      </w:pPr>
      <w:r w:rsidRPr="00005A51">
        <w:tab/>
        <w:t>(c)</w:t>
      </w:r>
      <w:r w:rsidRPr="00005A51">
        <w:tab/>
        <w:t>the first person makes a record of the initial procedure and gives a copy of the record to the reporting entity;</w:t>
      </w:r>
    </w:p>
    <w:p w:rsidR="00FB44EF" w:rsidRPr="00005A51" w:rsidRDefault="00FB44EF" w:rsidP="00FB44EF">
      <w:pPr>
        <w:pStyle w:val="subsection2"/>
      </w:pPr>
      <w:r w:rsidRPr="00005A51">
        <w:t>the reporting entity must retain the copy until the end of the first 7</w:t>
      </w:r>
      <w:r w:rsidR="000C2EF6">
        <w:noBreakHyphen/>
      </w:r>
      <w:r w:rsidRPr="00005A51">
        <w:t>year period:</w:t>
      </w:r>
    </w:p>
    <w:p w:rsidR="00FB44EF" w:rsidRPr="00005A51" w:rsidRDefault="00FB44EF" w:rsidP="00FB44EF">
      <w:pPr>
        <w:pStyle w:val="paragraph"/>
      </w:pPr>
      <w:r w:rsidRPr="00005A51">
        <w:tab/>
        <w:t>(d)</w:t>
      </w:r>
      <w:r w:rsidRPr="00005A51">
        <w:tab/>
        <w:t>that began at a time after Part 2 had that effect; and</w:t>
      </w:r>
    </w:p>
    <w:p w:rsidR="00FB44EF" w:rsidRPr="00005A51" w:rsidRDefault="00FB44EF" w:rsidP="00FB44EF">
      <w:pPr>
        <w:pStyle w:val="paragraph"/>
      </w:pPr>
      <w:r w:rsidRPr="00005A51">
        <w:tab/>
        <w:t>(e)</w:t>
      </w:r>
      <w:r w:rsidRPr="00005A51">
        <w:tab/>
        <w:t>throughout the whole of which the reporting entity did not provide any designated services to the customer.</w:t>
      </w:r>
    </w:p>
    <w:p w:rsidR="00FB44EF" w:rsidRPr="00005A51" w:rsidRDefault="00FB44EF" w:rsidP="00FB44EF">
      <w:pPr>
        <w:pStyle w:val="SubsectionHead"/>
      </w:pPr>
      <w:r w:rsidRPr="00005A51">
        <w:t>Civil penalty</w:t>
      </w:r>
    </w:p>
    <w:p w:rsidR="00FB44EF" w:rsidRPr="00005A51" w:rsidRDefault="00FB44EF" w:rsidP="00FB44EF">
      <w:pPr>
        <w:pStyle w:val="subsection"/>
      </w:pPr>
      <w:r w:rsidRPr="00005A51">
        <w:tab/>
        <w:t>(2)</w:t>
      </w:r>
      <w:r w:rsidRPr="00005A51">
        <w:tab/>
        <w:t>Subsection (1) is a civil penalty provision.</w:t>
      </w:r>
    </w:p>
    <w:p w:rsidR="00FB44EF" w:rsidRPr="00005A51" w:rsidRDefault="00FB44EF" w:rsidP="00FB44EF">
      <w:pPr>
        <w:pStyle w:val="ActHead5"/>
      </w:pPr>
      <w:bookmarkStart w:id="221" w:name="_Toc149637737"/>
      <w:r w:rsidRPr="000C2EF6">
        <w:rPr>
          <w:rStyle w:val="CharSectno"/>
        </w:rPr>
        <w:lastRenderedPageBreak/>
        <w:t>114A</w:t>
      </w:r>
      <w:r w:rsidRPr="00005A51">
        <w:t xml:space="preserve">  Retention of records of assessments of agreements or arrangements covered by section 37A</w:t>
      </w:r>
      <w:bookmarkEnd w:id="221"/>
    </w:p>
    <w:p w:rsidR="00FB44EF" w:rsidRPr="00005A51" w:rsidRDefault="00FB44EF" w:rsidP="00FB44EF">
      <w:pPr>
        <w:pStyle w:val="subsection"/>
      </w:pPr>
      <w:r w:rsidRPr="00005A51">
        <w:tab/>
        <w:t>(1)</w:t>
      </w:r>
      <w:r w:rsidRPr="00005A51">
        <w:tab/>
        <w:t>If a reporting entity prepares a record under paragraph 37B(1)(c), the reporting entity must retain the record, or a copy of the record, for 7 years after the completion of the preparation of the record.</w:t>
      </w:r>
    </w:p>
    <w:p w:rsidR="00FB44EF" w:rsidRPr="00005A51" w:rsidRDefault="00FB44EF" w:rsidP="00FB44EF">
      <w:pPr>
        <w:pStyle w:val="SubsectionHead"/>
      </w:pPr>
      <w:r w:rsidRPr="00005A51">
        <w:t>Civil penalty</w:t>
      </w:r>
    </w:p>
    <w:p w:rsidR="00FB44EF" w:rsidRPr="00005A51" w:rsidRDefault="00FB44EF" w:rsidP="00FB44EF">
      <w:pPr>
        <w:pStyle w:val="subsection"/>
      </w:pPr>
      <w:r w:rsidRPr="00005A51">
        <w:tab/>
        <w:t>(2)</w:t>
      </w:r>
      <w:r w:rsidRPr="00005A51">
        <w:tab/>
        <w:t>Subsection (1) is a civil penalty provision.</w:t>
      </w:r>
    </w:p>
    <w:p w:rsidR="00035544" w:rsidRPr="00005A51" w:rsidRDefault="00CA78AA" w:rsidP="00AE2DA2">
      <w:pPr>
        <w:pStyle w:val="ActHead3"/>
        <w:pageBreakBefore/>
      </w:pPr>
      <w:bookmarkStart w:id="222" w:name="_Toc149637738"/>
      <w:bookmarkEnd w:id="219"/>
      <w:r w:rsidRPr="000C2EF6">
        <w:rPr>
          <w:rStyle w:val="CharDivNo"/>
        </w:rPr>
        <w:lastRenderedPageBreak/>
        <w:t>Division 4</w:t>
      </w:r>
      <w:r w:rsidR="00035544" w:rsidRPr="00005A51">
        <w:t>—</w:t>
      </w:r>
      <w:r w:rsidR="00035544" w:rsidRPr="000C2EF6">
        <w:rPr>
          <w:rStyle w:val="CharDivText"/>
        </w:rPr>
        <w:t>Records about electronic funds transfer instructions</w:t>
      </w:r>
      <w:bookmarkEnd w:id="222"/>
    </w:p>
    <w:p w:rsidR="00035544" w:rsidRPr="00005A51" w:rsidRDefault="00035544" w:rsidP="00035544">
      <w:pPr>
        <w:pStyle w:val="ActHead5"/>
      </w:pPr>
      <w:bookmarkStart w:id="223" w:name="_Toc149637739"/>
      <w:r w:rsidRPr="000C2EF6">
        <w:rPr>
          <w:rStyle w:val="CharSectno"/>
        </w:rPr>
        <w:t>115</w:t>
      </w:r>
      <w:r w:rsidRPr="00005A51">
        <w:t xml:space="preserve">  Retention of records about electronic funds transfer instructions</w:t>
      </w:r>
      <w:bookmarkEnd w:id="223"/>
    </w:p>
    <w:p w:rsidR="00035544" w:rsidRPr="00005A51" w:rsidRDefault="00035544" w:rsidP="00035544">
      <w:pPr>
        <w:pStyle w:val="SubsectionHead"/>
      </w:pPr>
      <w:r w:rsidRPr="00005A51">
        <w:t>Scope</w:t>
      </w:r>
    </w:p>
    <w:p w:rsidR="00035544" w:rsidRPr="00005A51" w:rsidRDefault="00035544" w:rsidP="00035544">
      <w:pPr>
        <w:pStyle w:val="subsection"/>
      </w:pPr>
      <w:r w:rsidRPr="00005A51">
        <w:tab/>
        <w:t>(1)</w:t>
      </w:r>
      <w:r w:rsidRPr="00005A51">
        <w:tab/>
        <w:t>This section applies if:</w:t>
      </w:r>
    </w:p>
    <w:p w:rsidR="00035544" w:rsidRPr="00005A51" w:rsidRDefault="00035544" w:rsidP="00035544">
      <w:pPr>
        <w:pStyle w:val="paragraph"/>
      </w:pPr>
      <w:r w:rsidRPr="00005A51">
        <w:tab/>
        <w:t>(a)</w:t>
      </w:r>
      <w:r w:rsidRPr="00005A51">
        <w:tab/>
        <w:t>section</w:t>
      </w:r>
      <w:r w:rsidR="004F64A4" w:rsidRPr="00005A51">
        <w:t> </w:t>
      </w:r>
      <w:r w:rsidRPr="00005A51">
        <w:t>64 applies to:</w:t>
      </w:r>
    </w:p>
    <w:p w:rsidR="00035544" w:rsidRPr="00005A51" w:rsidRDefault="00035544" w:rsidP="00035544">
      <w:pPr>
        <w:pStyle w:val="paragraphsub"/>
      </w:pPr>
      <w:r w:rsidRPr="00005A51">
        <w:tab/>
        <w:t>(i)</w:t>
      </w:r>
      <w:r w:rsidRPr="00005A51">
        <w:tab/>
        <w:t>a multiple</w:t>
      </w:r>
      <w:r w:rsidR="000C2EF6">
        <w:noBreakHyphen/>
      </w:r>
      <w:r w:rsidRPr="00005A51">
        <w:t>institution person</w:t>
      </w:r>
      <w:r w:rsidR="000C2EF6">
        <w:noBreakHyphen/>
      </w:r>
      <w:r w:rsidRPr="00005A51">
        <w:t>to</w:t>
      </w:r>
      <w:r w:rsidR="000C2EF6">
        <w:noBreakHyphen/>
      </w:r>
      <w:r w:rsidRPr="00005A51">
        <w:t>person electronic funds transfer instruction; or</w:t>
      </w:r>
    </w:p>
    <w:p w:rsidR="00035544" w:rsidRPr="00005A51" w:rsidRDefault="00035544" w:rsidP="00035544">
      <w:pPr>
        <w:pStyle w:val="paragraphsub"/>
      </w:pPr>
      <w:r w:rsidRPr="00005A51">
        <w:tab/>
        <w:t>(ii)</w:t>
      </w:r>
      <w:r w:rsidRPr="00005A51">
        <w:tab/>
        <w:t>a multiple</w:t>
      </w:r>
      <w:r w:rsidR="000C2EF6">
        <w:noBreakHyphen/>
      </w:r>
      <w:r w:rsidRPr="00005A51">
        <w:t>institution same</w:t>
      </w:r>
      <w:r w:rsidR="000C2EF6">
        <w:noBreakHyphen/>
      </w:r>
      <w:r w:rsidRPr="00005A51">
        <w:t>person electronic funds transfer instruction; and</w:t>
      </w:r>
    </w:p>
    <w:p w:rsidR="00035544" w:rsidRPr="00005A51" w:rsidRDefault="00035544" w:rsidP="00035544">
      <w:pPr>
        <w:pStyle w:val="paragraph"/>
      </w:pPr>
      <w:r w:rsidRPr="00005A51">
        <w:tab/>
        <w:t>(b)</w:t>
      </w:r>
      <w:r w:rsidRPr="00005A51">
        <w:tab/>
        <w:t>a person is in the funds transfer chain; and</w:t>
      </w:r>
    </w:p>
    <w:p w:rsidR="00035544" w:rsidRPr="00005A51" w:rsidRDefault="00035544" w:rsidP="00035544">
      <w:pPr>
        <w:pStyle w:val="paragraph"/>
      </w:pPr>
      <w:r w:rsidRPr="00005A51">
        <w:tab/>
        <w:t>(c)</w:t>
      </w:r>
      <w:r w:rsidRPr="00005A51">
        <w:tab/>
        <w:t xml:space="preserve">the person is an interposed person and the transfer instruction is to be passed on by the person at or through a permanent establishment of the person in </w:t>
      </w:r>
      <w:smartTag w:uri="urn:schemas-microsoft-com:office:smarttags" w:element="country-region">
        <w:smartTag w:uri="urn:schemas-microsoft-com:office:smarttags" w:element="place">
          <w:r w:rsidRPr="00005A51">
            <w:t>Australia</w:t>
          </w:r>
        </w:smartTag>
      </w:smartTag>
      <w:r w:rsidRPr="00005A51">
        <w:t>; and</w:t>
      </w:r>
    </w:p>
    <w:p w:rsidR="00035544" w:rsidRPr="00005A51" w:rsidRDefault="00035544" w:rsidP="00035544">
      <w:pPr>
        <w:pStyle w:val="paragraph"/>
      </w:pPr>
      <w:r w:rsidRPr="00005A51">
        <w:tab/>
        <w:t>(d)</w:t>
      </w:r>
      <w:r w:rsidRPr="00005A51">
        <w:tab/>
        <w:t xml:space="preserve">the making available by the beneficiary institution of the transferred money would take place at or through a permanent establishment of the beneficiary institution in </w:t>
      </w:r>
      <w:smartTag w:uri="urn:schemas-microsoft-com:office:smarttags" w:element="country-region">
        <w:smartTag w:uri="urn:schemas-microsoft-com:office:smarttags" w:element="place">
          <w:r w:rsidRPr="00005A51">
            <w:t>Australia</w:t>
          </w:r>
        </w:smartTag>
      </w:smartTag>
      <w:r w:rsidRPr="00005A51">
        <w:t>; and</w:t>
      </w:r>
    </w:p>
    <w:p w:rsidR="00035544" w:rsidRPr="00005A51" w:rsidRDefault="00035544" w:rsidP="00035544">
      <w:pPr>
        <w:pStyle w:val="paragraph"/>
      </w:pPr>
      <w:r w:rsidRPr="00005A51">
        <w:tab/>
        <w:t>(e)</w:t>
      </w:r>
      <w:r w:rsidRPr="00005A51">
        <w:tab/>
        <w:t>some or all of the required transfer information was passed on to the person by another person in the funds transfer chain; and</w:t>
      </w:r>
    </w:p>
    <w:p w:rsidR="00035544" w:rsidRPr="00005A51" w:rsidRDefault="00035544" w:rsidP="00035544">
      <w:pPr>
        <w:pStyle w:val="paragraph"/>
      </w:pPr>
      <w:r w:rsidRPr="00005A51">
        <w:tab/>
        <w:t>(f)</w:t>
      </w:r>
      <w:r w:rsidRPr="00005A51">
        <w:tab/>
        <w:t>the transfer instruction was accepted by the ordering institution at or through a permanent establishment of the ordering institution in a foreign country; and</w:t>
      </w:r>
    </w:p>
    <w:p w:rsidR="00035544" w:rsidRPr="00005A51" w:rsidRDefault="00035544" w:rsidP="00035544">
      <w:pPr>
        <w:pStyle w:val="paragraph"/>
      </w:pPr>
      <w:r w:rsidRPr="00005A51">
        <w:tab/>
        <w:t>(g)</w:t>
      </w:r>
      <w:r w:rsidRPr="00005A51">
        <w:tab/>
        <w:t>the transfer instruction was passed on to the person by a permanent establishment of the ordering institution, or of another person, in a foreign country.</w:t>
      </w:r>
    </w:p>
    <w:p w:rsidR="00035544" w:rsidRPr="00005A51" w:rsidRDefault="00035544" w:rsidP="00035544">
      <w:pPr>
        <w:pStyle w:val="SubsectionHead"/>
      </w:pPr>
      <w:r w:rsidRPr="00005A51">
        <w:t>Keeping and retention of records</w:t>
      </w:r>
    </w:p>
    <w:p w:rsidR="00035544" w:rsidRPr="00005A51" w:rsidRDefault="00035544" w:rsidP="00035544">
      <w:pPr>
        <w:pStyle w:val="subsection"/>
      </w:pPr>
      <w:r w:rsidRPr="00005A51">
        <w:tab/>
        <w:t>(2)</w:t>
      </w:r>
      <w:r w:rsidRPr="00005A51">
        <w:tab/>
        <w:t>The person must:</w:t>
      </w:r>
    </w:p>
    <w:p w:rsidR="00035544" w:rsidRPr="00005A51" w:rsidRDefault="00035544" w:rsidP="00035544">
      <w:pPr>
        <w:pStyle w:val="paragraph"/>
      </w:pPr>
      <w:r w:rsidRPr="00005A51">
        <w:lastRenderedPageBreak/>
        <w:tab/>
        <w:t>(a)</w:t>
      </w:r>
      <w:r w:rsidRPr="00005A51">
        <w:tab/>
        <w:t xml:space="preserve">make a record of so much of the required transfer information as was passed on to the person as mentioned in </w:t>
      </w:r>
      <w:r w:rsidR="004F64A4" w:rsidRPr="00005A51">
        <w:t>paragraph (</w:t>
      </w:r>
      <w:r w:rsidRPr="00005A51">
        <w:t>1)(e); and</w:t>
      </w:r>
    </w:p>
    <w:p w:rsidR="00035544" w:rsidRPr="00005A51" w:rsidRDefault="00035544" w:rsidP="00035544">
      <w:pPr>
        <w:pStyle w:val="paragraph"/>
      </w:pPr>
      <w:r w:rsidRPr="00005A51">
        <w:tab/>
        <w:t>(b)</w:t>
      </w:r>
      <w:r w:rsidRPr="00005A51">
        <w:tab/>
        <w:t>retain that record, or a copy of the record, for 7 years after the transfer instruction was passed on to the person.</w:t>
      </w:r>
    </w:p>
    <w:p w:rsidR="00035544" w:rsidRPr="00005A51" w:rsidRDefault="00035544" w:rsidP="00035544">
      <w:pPr>
        <w:pStyle w:val="SubsectionHead"/>
      </w:pPr>
      <w:r w:rsidRPr="00005A51">
        <w:t>Civil penalty</w:t>
      </w:r>
    </w:p>
    <w:p w:rsidR="00035544" w:rsidRPr="00005A51" w:rsidRDefault="00035544" w:rsidP="00035544">
      <w:pPr>
        <w:pStyle w:val="subsection"/>
      </w:pPr>
      <w:r w:rsidRPr="00005A51">
        <w:tab/>
        <w:t>(3)</w:t>
      </w:r>
      <w:r w:rsidRPr="00005A51">
        <w:tab/>
      </w:r>
      <w:r w:rsidR="004F64A4" w:rsidRPr="00005A51">
        <w:t>Subsection (</w:t>
      </w:r>
      <w:r w:rsidRPr="00005A51">
        <w:t>2) is a civil penalty provision.</w:t>
      </w:r>
    </w:p>
    <w:p w:rsidR="00035544" w:rsidRPr="00005A51" w:rsidRDefault="00CA78AA" w:rsidP="00AE2DA2">
      <w:pPr>
        <w:pStyle w:val="ActHead3"/>
        <w:pageBreakBefore/>
      </w:pPr>
      <w:bookmarkStart w:id="224" w:name="_Toc149637740"/>
      <w:r w:rsidRPr="000C2EF6">
        <w:rPr>
          <w:rStyle w:val="CharDivNo"/>
        </w:rPr>
        <w:lastRenderedPageBreak/>
        <w:t>Division 5</w:t>
      </w:r>
      <w:r w:rsidR="00035544" w:rsidRPr="00005A51">
        <w:t>—</w:t>
      </w:r>
      <w:r w:rsidR="00035544" w:rsidRPr="000C2EF6">
        <w:rPr>
          <w:rStyle w:val="CharDivText"/>
        </w:rPr>
        <w:t>Records about anti</w:t>
      </w:r>
      <w:r w:rsidR="000C2EF6" w:rsidRPr="000C2EF6">
        <w:rPr>
          <w:rStyle w:val="CharDivText"/>
        </w:rPr>
        <w:noBreakHyphen/>
      </w:r>
      <w:r w:rsidR="00035544" w:rsidRPr="000C2EF6">
        <w:rPr>
          <w:rStyle w:val="CharDivText"/>
        </w:rPr>
        <w:t>money laundering and counter</w:t>
      </w:r>
      <w:r w:rsidR="000C2EF6" w:rsidRPr="000C2EF6">
        <w:rPr>
          <w:rStyle w:val="CharDivText"/>
        </w:rPr>
        <w:noBreakHyphen/>
      </w:r>
      <w:r w:rsidR="00035544" w:rsidRPr="000C2EF6">
        <w:rPr>
          <w:rStyle w:val="CharDivText"/>
        </w:rPr>
        <w:t>terrorism financing programs</w:t>
      </w:r>
      <w:bookmarkEnd w:id="224"/>
    </w:p>
    <w:p w:rsidR="00035544" w:rsidRPr="00005A51" w:rsidRDefault="00035544" w:rsidP="00035544">
      <w:pPr>
        <w:pStyle w:val="ActHead5"/>
      </w:pPr>
      <w:bookmarkStart w:id="225" w:name="_Toc149637741"/>
      <w:r w:rsidRPr="000C2EF6">
        <w:rPr>
          <w:rStyle w:val="CharSectno"/>
        </w:rPr>
        <w:t>116</w:t>
      </w:r>
      <w:r w:rsidRPr="00005A51">
        <w:t xml:space="preserve">  Records about anti</w:t>
      </w:r>
      <w:r w:rsidR="000C2EF6">
        <w:noBreakHyphen/>
      </w:r>
      <w:r w:rsidRPr="00005A51">
        <w:t>money laundering and counter</w:t>
      </w:r>
      <w:r w:rsidR="000C2EF6">
        <w:noBreakHyphen/>
      </w:r>
      <w:r w:rsidRPr="00005A51">
        <w:t>terrorism financing programs</w:t>
      </w:r>
      <w:bookmarkEnd w:id="225"/>
    </w:p>
    <w:p w:rsidR="00035544" w:rsidRPr="00005A51" w:rsidRDefault="00035544" w:rsidP="00035544">
      <w:pPr>
        <w:pStyle w:val="SubsectionHead"/>
      </w:pPr>
      <w:r w:rsidRPr="00005A51">
        <w:t>Scope</w:t>
      </w:r>
    </w:p>
    <w:p w:rsidR="00035544" w:rsidRPr="00005A51" w:rsidRDefault="00035544" w:rsidP="00035544">
      <w:pPr>
        <w:pStyle w:val="subsection"/>
      </w:pPr>
      <w:r w:rsidRPr="00005A51">
        <w:tab/>
        <w:t>(1)</w:t>
      </w:r>
      <w:r w:rsidRPr="00005A51">
        <w:tab/>
        <w:t>This section applies to a reporting entity if the reporting entity adopts an anti</w:t>
      </w:r>
      <w:r w:rsidR="000C2EF6">
        <w:noBreakHyphen/>
      </w:r>
      <w:r w:rsidRPr="00005A51">
        <w:t>money laundering and counter</w:t>
      </w:r>
      <w:r w:rsidR="000C2EF6">
        <w:noBreakHyphen/>
      </w:r>
      <w:r w:rsidRPr="00005A51">
        <w:t>terrorism financing program that applies to the reporting entity.</w:t>
      </w:r>
    </w:p>
    <w:p w:rsidR="00035544" w:rsidRPr="00005A51" w:rsidRDefault="00035544" w:rsidP="00035544">
      <w:pPr>
        <w:pStyle w:val="SubsectionHead"/>
      </w:pPr>
      <w:r w:rsidRPr="00005A51">
        <w:t>Record of adoption</w:t>
      </w:r>
    </w:p>
    <w:p w:rsidR="00035544" w:rsidRPr="00005A51" w:rsidRDefault="00035544" w:rsidP="00035544">
      <w:pPr>
        <w:pStyle w:val="subsection"/>
      </w:pPr>
      <w:r w:rsidRPr="00005A51">
        <w:tab/>
        <w:t>(2)</w:t>
      </w:r>
      <w:r w:rsidRPr="00005A51">
        <w:tab/>
        <w:t>The reporting entity must:</w:t>
      </w:r>
    </w:p>
    <w:p w:rsidR="00035544" w:rsidRPr="00005A51" w:rsidRDefault="00035544" w:rsidP="00035544">
      <w:pPr>
        <w:pStyle w:val="paragraph"/>
      </w:pPr>
      <w:r w:rsidRPr="00005A51">
        <w:tab/>
        <w:t>(a)</w:t>
      </w:r>
      <w:r w:rsidRPr="00005A51">
        <w:tab/>
        <w:t>make a record of the adoption; and</w:t>
      </w:r>
    </w:p>
    <w:p w:rsidR="00035544" w:rsidRPr="00005A51" w:rsidRDefault="00035544" w:rsidP="00035544">
      <w:pPr>
        <w:pStyle w:val="paragraph"/>
      </w:pPr>
      <w:r w:rsidRPr="00005A51">
        <w:tab/>
        <w:t>(b)</w:t>
      </w:r>
      <w:r w:rsidRPr="00005A51">
        <w:tab/>
        <w:t>retain the record, or a copy of the record, throughout the period:</w:t>
      </w:r>
    </w:p>
    <w:p w:rsidR="00035544" w:rsidRPr="00005A51" w:rsidRDefault="00035544" w:rsidP="00035544">
      <w:pPr>
        <w:pStyle w:val="paragraphsub"/>
      </w:pPr>
      <w:r w:rsidRPr="00005A51">
        <w:tab/>
        <w:t>(i)</w:t>
      </w:r>
      <w:r w:rsidRPr="00005A51">
        <w:tab/>
        <w:t>beginning at the completion of the preparation of the record; and</w:t>
      </w:r>
    </w:p>
    <w:p w:rsidR="00035544" w:rsidRPr="00005A51" w:rsidRDefault="00035544" w:rsidP="00035544">
      <w:pPr>
        <w:pStyle w:val="paragraphsub"/>
      </w:pPr>
      <w:r w:rsidRPr="00005A51">
        <w:tab/>
        <w:t>(ii)</w:t>
      </w:r>
      <w:r w:rsidRPr="00005A51">
        <w:tab/>
        <w:t>ending 7 years after the day on which the adoption ceases to be in force.</w:t>
      </w:r>
    </w:p>
    <w:p w:rsidR="00035544" w:rsidRPr="00005A51" w:rsidRDefault="00035544" w:rsidP="00035544">
      <w:pPr>
        <w:pStyle w:val="SubsectionHead"/>
      </w:pPr>
      <w:r w:rsidRPr="00005A51">
        <w:t>Retention of program etc.</w:t>
      </w:r>
    </w:p>
    <w:p w:rsidR="00035544" w:rsidRPr="00005A51" w:rsidRDefault="00035544" w:rsidP="00035544">
      <w:pPr>
        <w:pStyle w:val="subsection"/>
      </w:pPr>
      <w:r w:rsidRPr="00005A51">
        <w:tab/>
        <w:t>(3)</w:t>
      </w:r>
      <w:r w:rsidRPr="00005A51">
        <w:tab/>
        <w:t>The reporting entity must retain the program, or a copy of the program, throughout the period:</w:t>
      </w:r>
    </w:p>
    <w:p w:rsidR="00035544" w:rsidRPr="00005A51" w:rsidRDefault="00035544" w:rsidP="00035544">
      <w:pPr>
        <w:pStyle w:val="paragraph"/>
      </w:pPr>
      <w:r w:rsidRPr="00005A51">
        <w:tab/>
        <w:t>(a)</w:t>
      </w:r>
      <w:r w:rsidRPr="00005A51">
        <w:tab/>
        <w:t>beginning at the time of the adoption; and</w:t>
      </w:r>
    </w:p>
    <w:p w:rsidR="00035544" w:rsidRPr="00005A51" w:rsidRDefault="00035544" w:rsidP="00035544">
      <w:pPr>
        <w:pStyle w:val="paragraph"/>
      </w:pPr>
      <w:r w:rsidRPr="00005A51">
        <w:tab/>
        <w:t>(b)</w:t>
      </w:r>
      <w:r w:rsidRPr="00005A51">
        <w:tab/>
        <w:t>ending 7 years after the day on which the adoption ceases to be in force.</w:t>
      </w:r>
    </w:p>
    <w:p w:rsidR="00035544" w:rsidRPr="00005A51" w:rsidRDefault="00035544" w:rsidP="00035544">
      <w:pPr>
        <w:pStyle w:val="subsection"/>
      </w:pPr>
      <w:r w:rsidRPr="00005A51">
        <w:tab/>
        <w:t>(4)</w:t>
      </w:r>
      <w:r w:rsidRPr="00005A51">
        <w:tab/>
        <w:t>If the program is varied while the adoption is in force, the reporting entity must retain the variation, or a copy of the variation, throughout the period:</w:t>
      </w:r>
    </w:p>
    <w:p w:rsidR="00035544" w:rsidRPr="00005A51" w:rsidRDefault="00035544" w:rsidP="00035544">
      <w:pPr>
        <w:pStyle w:val="paragraph"/>
      </w:pPr>
      <w:r w:rsidRPr="00005A51">
        <w:tab/>
        <w:t>(a)</w:t>
      </w:r>
      <w:r w:rsidRPr="00005A51">
        <w:tab/>
        <w:t>beginning at the time of the variation; and</w:t>
      </w:r>
    </w:p>
    <w:p w:rsidR="00035544" w:rsidRPr="00005A51" w:rsidRDefault="00035544" w:rsidP="00035544">
      <w:pPr>
        <w:pStyle w:val="paragraph"/>
      </w:pPr>
      <w:r w:rsidRPr="00005A51">
        <w:lastRenderedPageBreak/>
        <w:tab/>
        <w:t>(b)</w:t>
      </w:r>
      <w:r w:rsidRPr="00005A51">
        <w:tab/>
        <w:t>ending 7 years after the day on which the adoption ceases to be in force.</w:t>
      </w:r>
    </w:p>
    <w:p w:rsidR="00035544" w:rsidRPr="00005A51" w:rsidRDefault="00035544" w:rsidP="00035544">
      <w:pPr>
        <w:pStyle w:val="SubsectionHead"/>
      </w:pPr>
      <w:r w:rsidRPr="00005A51">
        <w:t>Civil penalty</w:t>
      </w:r>
    </w:p>
    <w:p w:rsidR="00035544" w:rsidRPr="00005A51" w:rsidRDefault="00035544" w:rsidP="00035544">
      <w:pPr>
        <w:pStyle w:val="subsection"/>
      </w:pPr>
      <w:r w:rsidRPr="00005A51">
        <w:tab/>
        <w:t>(5)</w:t>
      </w:r>
      <w:r w:rsidRPr="00005A51">
        <w:tab/>
      </w:r>
      <w:r w:rsidR="004F64A4" w:rsidRPr="00005A51">
        <w:t>Subsections (</w:t>
      </w:r>
      <w:r w:rsidRPr="00005A51">
        <w:t>2), (3) and (4) are civil penalty provisions.</w:t>
      </w:r>
    </w:p>
    <w:p w:rsidR="00035544" w:rsidRPr="00005A51" w:rsidRDefault="00035544" w:rsidP="00035544">
      <w:pPr>
        <w:pStyle w:val="SubsectionHead"/>
      </w:pPr>
      <w:r w:rsidRPr="00005A51">
        <w:t>Designated business groups</w:t>
      </w:r>
    </w:p>
    <w:p w:rsidR="00035544" w:rsidRPr="00005A51" w:rsidRDefault="00035544" w:rsidP="00035544">
      <w:pPr>
        <w:pStyle w:val="subsection"/>
      </w:pPr>
      <w:r w:rsidRPr="00005A51">
        <w:tab/>
        <w:t>(6)</w:t>
      </w:r>
      <w:r w:rsidRPr="00005A51">
        <w:tab/>
        <w:t>If:</w:t>
      </w:r>
    </w:p>
    <w:p w:rsidR="00035544" w:rsidRPr="00005A51" w:rsidRDefault="00035544" w:rsidP="00035544">
      <w:pPr>
        <w:pStyle w:val="paragraph"/>
      </w:pPr>
      <w:r w:rsidRPr="00005A51">
        <w:tab/>
        <w:t>(a)</w:t>
      </w:r>
      <w:r w:rsidRPr="00005A51">
        <w:tab/>
        <w:t>a reporting entity is a member of a designated business group; and</w:t>
      </w:r>
    </w:p>
    <w:p w:rsidR="00035544" w:rsidRPr="00005A51" w:rsidRDefault="00035544" w:rsidP="00035544">
      <w:pPr>
        <w:pStyle w:val="paragraph"/>
      </w:pPr>
      <w:r w:rsidRPr="00005A51">
        <w:tab/>
        <w:t>(b)</w:t>
      </w:r>
      <w:r w:rsidRPr="00005A51">
        <w:tab/>
        <w:t>such other conditions (if any) as are specified in the AML/CTF Rules are satisfied;</w:t>
      </w:r>
    </w:p>
    <w:p w:rsidR="00035544" w:rsidRPr="00005A51" w:rsidRDefault="00035544" w:rsidP="00035544">
      <w:pPr>
        <w:pStyle w:val="subsection2"/>
      </w:pPr>
      <w:r w:rsidRPr="00005A51">
        <w:t xml:space="preserve">the obligation imposed on the reporting entity by </w:t>
      </w:r>
      <w:r w:rsidR="004F64A4" w:rsidRPr="00005A51">
        <w:t>subsection (</w:t>
      </w:r>
      <w:r w:rsidRPr="00005A51">
        <w:t>2), (3) or (4) may be discharged by any other member of the group.</w:t>
      </w:r>
    </w:p>
    <w:p w:rsidR="00FB44EF" w:rsidRPr="00005A51" w:rsidRDefault="003A364D" w:rsidP="00F24FC7">
      <w:pPr>
        <w:pStyle w:val="ActHead3"/>
        <w:pageBreakBefore/>
      </w:pPr>
      <w:bookmarkStart w:id="226" w:name="_Toc149637742"/>
      <w:r w:rsidRPr="000C2EF6">
        <w:rPr>
          <w:rStyle w:val="CharDivNo"/>
        </w:rPr>
        <w:lastRenderedPageBreak/>
        <w:t>Division 6</w:t>
      </w:r>
      <w:r w:rsidR="00FB44EF" w:rsidRPr="00005A51">
        <w:t>—</w:t>
      </w:r>
      <w:r w:rsidR="00FB44EF" w:rsidRPr="000C2EF6">
        <w:rPr>
          <w:rStyle w:val="CharDivText"/>
        </w:rPr>
        <w:t>Records about correspondent banking relationships</w:t>
      </w:r>
      <w:bookmarkEnd w:id="226"/>
    </w:p>
    <w:p w:rsidR="00FB44EF" w:rsidRPr="00005A51" w:rsidRDefault="00FB44EF" w:rsidP="00FB44EF">
      <w:pPr>
        <w:pStyle w:val="ActHead5"/>
      </w:pPr>
      <w:bookmarkStart w:id="227" w:name="_Toc149637743"/>
      <w:r w:rsidRPr="000C2EF6">
        <w:rPr>
          <w:rStyle w:val="CharSectno"/>
        </w:rPr>
        <w:t>117</w:t>
      </w:r>
      <w:r w:rsidRPr="00005A51">
        <w:t xml:space="preserve">  Retention of records about correspondent banking relationships</w:t>
      </w:r>
      <w:bookmarkEnd w:id="227"/>
    </w:p>
    <w:p w:rsidR="00035544" w:rsidRPr="00005A51" w:rsidRDefault="00035544" w:rsidP="00035544">
      <w:pPr>
        <w:pStyle w:val="SubsectionHead"/>
      </w:pPr>
      <w:r w:rsidRPr="00005A51">
        <w:t>Scope</w:t>
      </w:r>
    </w:p>
    <w:p w:rsidR="00035544" w:rsidRPr="00005A51" w:rsidRDefault="00035544" w:rsidP="00035544">
      <w:pPr>
        <w:pStyle w:val="subsection"/>
      </w:pPr>
      <w:r w:rsidRPr="00005A51">
        <w:tab/>
        <w:t>(1)</w:t>
      </w:r>
      <w:r w:rsidRPr="00005A51">
        <w:tab/>
        <w:t xml:space="preserve">This section applies to a financial institution if the financial institution prepared a record under </w:t>
      </w:r>
      <w:r w:rsidR="00FB44EF" w:rsidRPr="00005A51">
        <w:t>section 96</w:t>
      </w:r>
      <w:r w:rsidRPr="00005A51">
        <w:t>.</w:t>
      </w:r>
    </w:p>
    <w:p w:rsidR="00035544" w:rsidRPr="00005A51" w:rsidRDefault="00035544" w:rsidP="00035544">
      <w:pPr>
        <w:pStyle w:val="SubsectionHead"/>
      </w:pPr>
      <w:r w:rsidRPr="00005A51">
        <w:t>Retention</w:t>
      </w:r>
    </w:p>
    <w:p w:rsidR="00035544" w:rsidRPr="00005A51" w:rsidRDefault="00035544" w:rsidP="00035544">
      <w:pPr>
        <w:pStyle w:val="subsection"/>
      </w:pPr>
      <w:r w:rsidRPr="00005A51">
        <w:tab/>
        <w:t>(2)</w:t>
      </w:r>
      <w:r w:rsidRPr="00005A51">
        <w:tab/>
        <w:t>The financial institution must retain the record, or a copy of the record, for 7 years after the completion of the preparation of the record.</w:t>
      </w:r>
    </w:p>
    <w:p w:rsidR="00035544" w:rsidRPr="00005A51" w:rsidRDefault="00035544" w:rsidP="00035544">
      <w:pPr>
        <w:pStyle w:val="SubsectionHead"/>
      </w:pPr>
      <w:r w:rsidRPr="00005A51">
        <w:t>Civil penalty</w:t>
      </w:r>
    </w:p>
    <w:p w:rsidR="00035544" w:rsidRPr="00005A51" w:rsidRDefault="00035544" w:rsidP="00035544">
      <w:pPr>
        <w:pStyle w:val="subsection"/>
      </w:pPr>
      <w:r w:rsidRPr="00005A51">
        <w:tab/>
        <w:t>(3)</w:t>
      </w:r>
      <w:r w:rsidRPr="00005A51">
        <w:tab/>
      </w:r>
      <w:r w:rsidR="004F64A4" w:rsidRPr="00005A51">
        <w:t>Subsection (</w:t>
      </w:r>
      <w:r w:rsidRPr="00005A51">
        <w:t>2) is a civil penalty provision.</w:t>
      </w:r>
    </w:p>
    <w:p w:rsidR="00035544" w:rsidRPr="00005A51" w:rsidRDefault="00CA78AA" w:rsidP="00AE2DA2">
      <w:pPr>
        <w:pStyle w:val="ActHead3"/>
        <w:pageBreakBefore/>
      </w:pPr>
      <w:bookmarkStart w:id="228" w:name="_Toc149637744"/>
      <w:r w:rsidRPr="000C2EF6">
        <w:rPr>
          <w:rStyle w:val="CharDivNo"/>
        </w:rPr>
        <w:lastRenderedPageBreak/>
        <w:t>Division 7</w:t>
      </w:r>
      <w:r w:rsidR="00035544" w:rsidRPr="00005A51">
        <w:t>—</w:t>
      </w:r>
      <w:r w:rsidR="00035544" w:rsidRPr="000C2EF6">
        <w:rPr>
          <w:rStyle w:val="CharDivText"/>
        </w:rPr>
        <w:t>General provisions</w:t>
      </w:r>
      <w:bookmarkEnd w:id="228"/>
    </w:p>
    <w:p w:rsidR="00035544" w:rsidRPr="00005A51" w:rsidRDefault="00035544" w:rsidP="00035544">
      <w:pPr>
        <w:pStyle w:val="ActHead5"/>
      </w:pPr>
      <w:bookmarkStart w:id="229" w:name="_Toc149637745"/>
      <w:r w:rsidRPr="000C2EF6">
        <w:rPr>
          <w:rStyle w:val="CharSectno"/>
        </w:rPr>
        <w:t>118</w:t>
      </w:r>
      <w:r w:rsidRPr="00005A51">
        <w:t xml:space="preserve">  Exemptions</w:t>
      </w:r>
      <w:bookmarkEnd w:id="229"/>
    </w:p>
    <w:p w:rsidR="00035544" w:rsidRPr="00005A51" w:rsidRDefault="00035544" w:rsidP="00035544">
      <w:pPr>
        <w:pStyle w:val="subsection"/>
      </w:pPr>
      <w:r w:rsidRPr="00005A51">
        <w:tab/>
        <w:t>(1)</w:t>
      </w:r>
      <w:r w:rsidRPr="00005A51">
        <w:tab/>
        <w:t>This Part (other than sections</w:t>
      </w:r>
      <w:r w:rsidR="004F64A4" w:rsidRPr="00005A51">
        <w:t> </w:t>
      </w:r>
      <w:r w:rsidRPr="00005A51">
        <w:t>109, 110, 115, 116 and 117) does not apply to a designated service that is of a kind specified in the AML/CTF Rules.</w:t>
      </w:r>
    </w:p>
    <w:p w:rsidR="00035544" w:rsidRPr="00005A51" w:rsidRDefault="00035544" w:rsidP="00035544">
      <w:pPr>
        <w:pStyle w:val="subsection"/>
      </w:pPr>
      <w:r w:rsidRPr="00005A51">
        <w:tab/>
        <w:t>(2)</w:t>
      </w:r>
      <w:r w:rsidRPr="00005A51">
        <w:tab/>
        <w:t>The AML/CTF Rules may provide that a specified provision of this Part (other than sections</w:t>
      </w:r>
      <w:r w:rsidR="004F64A4" w:rsidRPr="00005A51">
        <w:t> </w:t>
      </w:r>
      <w:r w:rsidRPr="00005A51">
        <w:t>109, 110, 115, 116 and 117) does not apply to a designated service that is of a kind specified in the AML/CTF Rules.</w:t>
      </w:r>
    </w:p>
    <w:p w:rsidR="00035544" w:rsidRPr="00005A51" w:rsidRDefault="00035544" w:rsidP="00035544">
      <w:pPr>
        <w:pStyle w:val="subsection"/>
      </w:pPr>
      <w:r w:rsidRPr="00005A51">
        <w:tab/>
        <w:t>(3)</w:t>
      </w:r>
      <w:r w:rsidRPr="00005A51">
        <w:tab/>
        <w:t>This Part (other than sections</w:t>
      </w:r>
      <w:r w:rsidR="004F64A4" w:rsidRPr="00005A51">
        <w:t> </w:t>
      </w:r>
      <w:r w:rsidRPr="00005A51">
        <w:t>109, 110, 115, 116 and 117) does not apply to a designated service that is provided in circumstances specified in the AML/CTF Rules.</w:t>
      </w:r>
    </w:p>
    <w:p w:rsidR="00035544" w:rsidRPr="00005A51" w:rsidRDefault="00035544" w:rsidP="00035544">
      <w:pPr>
        <w:pStyle w:val="subsection"/>
      </w:pPr>
      <w:r w:rsidRPr="00005A51">
        <w:tab/>
        <w:t>(4)</w:t>
      </w:r>
      <w:r w:rsidRPr="00005A51">
        <w:tab/>
        <w:t>The AML/CTF Rules may provide that a specified provision of this Part (other than sections</w:t>
      </w:r>
      <w:r w:rsidR="004F64A4" w:rsidRPr="00005A51">
        <w:t> </w:t>
      </w:r>
      <w:r w:rsidRPr="00005A51">
        <w:t>109, 110, 115, 116 and 117) does not apply to a designated service that is provided in circumstances specified in the AML/CTF Rules.</w:t>
      </w:r>
    </w:p>
    <w:p w:rsidR="00035544" w:rsidRPr="00005A51" w:rsidRDefault="00035544" w:rsidP="00035544">
      <w:pPr>
        <w:pStyle w:val="subsection"/>
      </w:pPr>
      <w:r w:rsidRPr="00005A51">
        <w:tab/>
        <w:t>(5)</w:t>
      </w:r>
      <w:r w:rsidRPr="00005A51">
        <w:tab/>
        <w:t>This Part (other than sections</w:t>
      </w:r>
      <w:r w:rsidR="004F64A4" w:rsidRPr="00005A51">
        <w:t> </w:t>
      </w:r>
      <w:r w:rsidRPr="00005A51">
        <w:t>109, 110, 115, 116 and 117) does not apply to a designated service that is provided by a reporting entity at or through a permanent establishment of the reporting entity in a foreign country.</w:t>
      </w:r>
    </w:p>
    <w:p w:rsidR="00035544" w:rsidRPr="00005A51" w:rsidRDefault="00035544" w:rsidP="00035544">
      <w:pPr>
        <w:pStyle w:val="ActHead5"/>
      </w:pPr>
      <w:bookmarkStart w:id="230" w:name="_Toc149637746"/>
      <w:r w:rsidRPr="000C2EF6">
        <w:rPr>
          <w:rStyle w:val="CharSectno"/>
        </w:rPr>
        <w:t>119</w:t>
      </w:r>
      <w:r w:rsidRPr="00005A51">
        <w:t xml:space="preserve">  This Part does not limit any other obligations</w:t>
      </w:r>
      <w:bookmarkEnd w:id="230"/>
    </w:p>
    <w:p w:rsidR="00035544" w:rsidRPr="00005A51" w:rsidRDefault="00035544" w:rsidP="00035544">
      <w:pPr>
        <w:pStyle w:val="subsection"/>
      </w:pPr>
      <w:r w:rsidRPr="00005A51">
        <w:tab/>
      </w:r>
      <w:r w:rsidRPr="00005A51">
        <w:tab/>
        <w:t>This Part does not limit any other obligation of a person to make records or retain documents.</w:t>
      </w:r>
    </w:p>
    <w:p w:rsidR="00035544" w:rsidRPr="00005A51" w:rsidRDefault="00CA78AA" w:rsidP="00AE2DA2">
      <w:pPr>
        <w:pStyle w:val="ActHead2"/>
        <w:pageBreakBefore/>
      </w:pPr>
      <w:bookmarkStart w:id="231" w:name="_Toc149637747"/>
      <w:r w:rsidRPr="000C2EF6">
        <w:rPr>
          <w:rStyle w:val="CharPartNo"/>
        </w:rPr>
        <w:lastRenderedPageBreak/>
        <w:t>Part 1</w:t>
      </w:r>
      <w:r w:rsidR="00035544" w:rsidRPr="000C2EF6">
        <w:rPr>
          <w:rStyle w:val="CharPartNo"/>
        </w:rPr>
        <w:t>1</w:t>
      </w:r>
      <w:r w:rsidR="00035544" w:rsidRPr="00005A51">
        <w:t>—</w:t>
      </w:r>
      <w:r w:rsidR="00035544" w:rsidRPr="000C2EF6">
        <w:rPr>
          <w:rStyle w:val="CharPartText"/>
        </w:rPr>
        <w:t>Secrecy and access</w:t>
      </w:r>
      <w:bookmarkEnd w:id="231"/>
    </w:p>
    <w:p w:rsidR="00400673" w:rsidRPr="00005A51" w:rsidRDefault="00CA78AA" w:rsidP="00400673">
      <w:pPr>
        <w:pStyle w:val="ActHead3"/>
      </w:pPr>
      <w:bookmarkStart w:id="232" w:name="_Hlk75781614"/>
      <w:bookmarkStart w:id="233" w:name="_Toc149637748"/>
      <w:r w:rsidRPr="000C2EF6">
        <w:rPr>
          <w:rStyle w:val="CharDivNo"/>
        </w:rPr>
        <w:t>Division 1</w:t>
      </w:r>
      <w:r w:rsidR="00400673" w:rsidRPr="00005A51">
        <w:t>—</w:t>
      </w:r>
      <w:r w:rsidR="00400673" w:rsidRPr="000C2EF6">
        <w:rPr>
          <w:rStyle w:val="CharDivText"/>
        </w:rPr>
        <w:t>Introduction</w:t>
      </w:r>
      <w:bookmarkEnd w:id="233"/>
    </w:p>
    <w:p w:rsidR="00400673" w:rsidRPr="00005A51" w:rsidRDefault="00400673" w:rsidP="00400673">
      <w:pPr>
        <w:pStyle w:val="ActHead5"/>
      </w:pPr>
      <w:bookmarkStart w:id="234" w:name="_Toc149637749"/>
      <w:r w:rsidRPr="000C2EF6">
        <w:rPr>
          <w:rStyle w:val="CharSectno"/>
        </w:rPr>
        <w:t>120</w:t>
      </w:r>
      <w:r w:rsidRPr="00005A51">
        <w:t xml:space="preserve">  Simplified outline of this Part</w:t>
      </w:r>
      <w:bookmarkEnd w:id="234"/>
    </w:p>
    <w:p w:rsidR="00400673" w:rsidRPr="00005A51" w:rsidRDefault="00400673" w:rsidP="00400673">
      <w:pPr>
        <w:pStyle w:val="SOBullet"/>
      </w:pPr>
      <w:r w:rsidRPr="00005A51">
        <w:t>•</w:t>
      </w:r>
      <w:r w:rsidRPr="00005A51">
        <w:tab/>
        <w:t>Except as permitted by this Act, an AUSTRAC entrusted person must not access, make a record of, authorise access to, disclose or otherwise use AUSTRAC information.</w:t>
      </w:r>
    </w:p>
    <w:p w:rsidR="00400673" w:rsidRPr="00005A51" w:rsidRDefault="00400673" w:rsidP="00400673">
      <w:pPr>
        <w:pStyle w:val="SOBullet"/>
      </w:pPr>
      <w:r w:rsidRPr="00005A51">
        <w:t>•</w:t>
      </w:r>
      <w:r w:rsidRPr="00005A51">
        <w:tab/>
        <w:t>A reporting entity must not disclose:</w:t>
      </w:r>
    </w:p>
    <w:p w:rsidR="00400673" w:rsidRPr="00005A51" w:rsidRDefault="00400673" w:rsidP="00400673">
      <w:pPr>
        <w:pStyle w:val="SOPara"/>
      </w:pPr>
      <w:r w:rsidRPr="00005A51">
        <w:tab/>
        <w:t>(a)</w:t>
      </w:r>
      <w:r w:rsidRPr="00005A51">
        <w:tab/>
        <w:t>that the reporting entity has given, or is required to give, a report under subsection 41(2); or</w:t>
      </w:r>
    </w:p>
    <w:p w:rsidR="00400673" w:rsidRPr="00005A51" w:rsidRDefault="00400673" w:rsidP="00400673">
      <w:pPr>
        <w:pStyle w:val="SOPara"/>
      </w:pPr>
      <w:r w:rsidRPr="00005A51">
        <w:tab/>
        <w:t>(b)</w:t>
      </w:r>
      <w:r w:rsidRPr="00005A51">
        <w:tab/>
        <w:t>any information from which it could reasonably be inferred that the reporting entity has given, or is required to give, that report.</w:t>
      </w:r>
    </w:p>
    <w:p w:rsidR="00400673" w:rsidRPr="00005A51" w:rsidRDefault="00400673" w:rsidP="00400673">
      <w:pPr>
        <w:pStyle w:val="SOBullet"/>
      </w:pPr>
      <w:r w:rsidRPr="00005A51">
        <w:t>•</w:t>
      </w:r>
      <w:r w:rsidRPr="00005A51">
        <w:tab/>
        <w:t>The AUSTRAC CEO may authorise officials of Commonwealth, State or Territory agencies to access AUSTRAC information for the purposes of performing the agency’s functions and duties and exercising the agency’s powers.</w:t>
      </w:r>
    </w:p>
    <w:p w:rsidR="00400673" w:rsidRPr="00005A51" w:rsidRDefault="00400673" w:rsidP="00400673">
      <w:pPr>
        <w:pStyle w:val="SOBullet"/>
      </w:pPr>
      <w:r w:rsidRPr="00005A51">
        <w:t>•</w:t>
      </w:r>
      <w:r w:rsidRPr="00005A51">
        <w:tab/>
        <w:t>In certain circumstances, AUSTRAC information may be disclosed to governments of foreign countries or to foreign agencies.</w:t>
      </w:r>
    </w:p>
    <w:p w:rsidR="00400673" w:rsidRPr="00005A51" w:rsidRDefault="00400673" w:rsidP="00400673">
      <w:pPr>
        <w:pStyle w:val="SOBullet"/>
      </w:pPr>
      <w:r w:rsidRPr="00005A51">
        <w:t>•</w:t>
      </w:r>
      <w:r w:rsidRPr="00005A51">
        <w:tab/>
        <w:t>There are restrictions on persons using or disclosing AUSTRAC information where the information was disclosed to the persons in contravention of this Part.</w:t>
      </w:r>
    </w:p>
    <w:p w:rsidR="00400673" w:rsidRPr="00005A51" w:rsidRDefault="00CA78AA" w:rsidP="005A43B9">
      <w:pPr>
        <w:pStyle w:val="ActHead3"/>
        <w:pageBreakBefore/>
      </w:pPr>
      <w:bookmarkStart w:id="235" w:name="_Toc149637750"/>
      <w:r w:rsidRPr="000C2EF6">
        <w:rPr>
          <w:rStyle w:val="CharDivNo"/>
        </w:rPr>
        <w:lastRenderedPageBreak/>
        <w:t>Division 2</w:t>
      </w:r>
      <w:r w:rsidR="00400673" w:rsidRPr="00005A51">
        <w:t>—</w:t>
      </w:r>
      <w:r w:rsidR="00400673" w:rsidRPr="000C2EF6">
        <w:rPr>
          <w:rStyle w:val="CharDivText"/>
        </w:rPr>
        <w:t>AUSTRAC entrusted persons</w:t>
      </w:r>
      <w:bookmarkEnd w:id="235"/>
    </w:p>
    <w:p w:rsidR="00400673" w:rsidRPr="00005A51" w:rsidRDefault="00400673" w:rsidP="00400673">
      <w:pPr>
        <w:pStyle w:val="ActHead5"/>
      </w:pPr>
      <w:bookmarkStart w:id="236" w:name="_Toc149637751"/>
      <w:r w:rsidRPr="000C2EF6">
        <w:rPr>
          <w:rStyle w:val="CharSectno"/>
        </w:rPr>
        <w:t>121</w:t>
      </w:r>
      <w:r w:rsidRPr="00005A51">
        <w:t xml:space="preserve">  Offence—AUSTRAC entrusted persons</w:t>
      </w:r>
      <w:bookmarkEnd w:id="236"/>
    </w:p>
    <w:p w:rsidR="00400673" w:rsidRPr="00005A51" w:rsidRDefault="00400673" w:rsidP="00400673">
      <w:pPr>
        <w:pStyle w:val="subsection"/>
      </w:pPr>
      <w:r w:rsidRPr="00005A51">
        <w:tab/>
        <w:t>(1)</w:t>
      </w:r>
      <w:r w:rsidRPr="00005A51">
        <w:tab/>
        <w:t>A person commits an offence if:</w:t>
      </w:r>
    </w:p>
    <w:p w:rsidR="00400673" w:rsidRPr="00005A51" w:rsidRDefault="00400673" w:rsidP="00400673">
      <w:pPr>
        <w:pStyle w:val="paragraph"/>
      </w:pPr>
      <w:r w:rsidRPr="00005A51">
        <w:tab/>
        <w:t>(a)</w:t>
      </w:r>
      <w:r w:rsidRPr="00005A51">
        <w:tab/>
        <w:t>the person is, or has been, an AUSTRAC entrusted person; and</w:t>
      </w:r>
    </w:p>
    <w:p w:rsidR="00400673" w:rsidRPr="00005A51" w:rsidRDefault="00400673" w:rsidP="00400673">
      <w:pPr>
        <w:pStyle w:val="paragraph"/>
      </w:pPr>
      <w:r w:rsidRPr="00005A51">
        <w:tab/>
        <w:t>(b)</w:t>
      </w:r>
      <w:r w:rsidRPr="00005A51">
        <w:tab/>
        <w:t>the person accesses, makes a record of, authorises access to, discloses or otherwise uses information; and</w:t>
      </w:r>
    </w:p>
    <w:p w:rsidR="00400673" w:rsidRPr="00005A51" w:rsidRDefault="00400673" w:rsidP="00400673">
      <w:pPr>
        <w:pStyle w:val="paragraph"/>
      </w:pPr>
      <w:r w:rsidRPr="00005A51">
        <w:tab/>
        <w:t>(c)</w:t>
      </w:r>
      <w:r w:rsidRPr="00005A51">
        <w:tab/>
        <w:t>the information is AUSTRAC information.</w:t>
      </w:r>
    </w:p>
    <w:p w:rsidR="00400673" w:rsidRPr="00005A51" w:rsidRDefault="00400673" w:rsidP="00400673">
      <w:pPr>
        <w:pStyle w:val="Penalty"/>
      </w:pPr>
      <w:r w:rsidRPr="00005A51">
        <w:t>Penalty:</w:t>
      </w:r>
      <w:r w:rsidRPr="00005A51">
        <w:tab/>
        <w:t>Imprisonment for 2 years or 120 penalty units, or both.</w:t>
      </w:r>
    </w:p>
    <w:p w:rsidR="00400673" w:rsidRPr="00005A51" w:rsidRDefault="00400673" w:rsidP="00400673">
      <w:pPr>
        <w:pStyle w:val="SubsectionHead"/>
      </w:pPr>
      <w:r w:rsidRPr="00005A51">
        <w:t>Exceptions</w:t>
      </w:r>
    </w:p>
    <w:p w:rsidR="00400673" w:rsidRPr="00005A51" w:rsidRDefault="00400673" w:rsidP="00400673">
      <w:pPr>
        <w:pStyle w:val="subsection"/>
      </w:pPr>
      <w:r w:rsidRPr="00005A51">
        <w:tab/>
        <w:t>(2)</w:t>
      </w:r>
      <w:r w:rsidRPr="00005A51">
        <w:tab/>
        <w:t>Subsection (1) does not apply if the access, making of the record, authorisation of the access, disclosure or use:</w:t>
      </w:r>
    </w:p>
    <w:p w:rsidR="00400673" w:rsidRPr="00005A51" w:rsidRDefault="00400673" w:rsidP="00400673">
      <w:pPr>
        <w:pStyle w:val="paragraph"/>
      </w:pPr>
      <w:r w:rsidRPr="00005A51">
        <w:tab/>
        <w:t>(a)</w:t>
      </w:r>
      <w:r w:rsidRPr="00005A51">
        <w:tab/>
        <w:t xml:space="preserve">is for the purposes of this Act or the </w:t>
      </w:r>
      <w:r w:rsidRPr="00005A51">
        <w:rPr>
          <w:i/>
        </w:rPr>
        <w:t>Financial Transaction Reports Act 1988</w:t>
      </w:r>
      <w:r w:rsidRPr="00005A51">
        <w:t>; or</w:t>
      </w:r>
    </w:p>
    <w:p w:rsidR="00400673" w:rsidRPr="00005A51" w:rsidRDefault="00400673" w:rsidP="00400673">
      <w:pPr>
        <w:pStyle w:val="paragraph"/>
      </w:pPr>
      <w:r w:rsidRPr="00005A51">
        <w:tab/>
        <w:t>(b)</w:t>
      </w:r>
      <w:r w:rsidRPr="00005A51">
        <w:tab/>
        <w:t>is for the purposes of the performance of the functions of the AUSTRAC CEO; or</w:t>
      </w:r>
    </w:p>
    <w:p w:rsidR="00400673" w:rsidRPr="00005A51" w:rsidRDefault="00400673" w:rsidP="00400673">
      <w:pPr>
        <w:pStyle w:val="paragraph"/>
      </w:pPr>
      <w:r w:rsidRPr="00005A51">
        <w:tab/>
        <w:t>(c)</w:t>
      </w:r>
      <w:r w:rsidRPr="00005A51">
        <w:tab/>
        <w:t>is for the purposes of, or in connection with, the performance or exercise of the person’s functions, duties or powers in relation to AUSTRAC; or</w:t>
      </w:r>
    </w:p>
    <w:p w:rsidR="00400673" w:rsidRPr="00005A51" w:rsidRDefault="00400673" w:rsidP="00400673">
      <w:pPr>
        <w:pStyle w:val="paragraph"/>
      </w:pPr>
      <w:r w:rsidRPr="00005A51">
        <w:tab/>
        <w:t>(d)</w:t>
      </w:r>
      <w:r w:rsidRPr="00005A51">
        <w:tab/>
        <w:t>is in accordance with a provision of this Part; or</w:t>
      </w:r>
    </w:p>
    <w:p w:rsidR="00400673" w:rsidRPr="00005A51" w:rsidRDefault="00400673" w:rsidP="00400673">
      <w:pPr>
        <w:pStyle w:val="paragraph"/>
      </w:pPr>
      <w:r w:rsidRPr="00005A51">
        <w:tab/>
        <w:t>(e)</w:t>
      </w:r>
      <w:r w:rsidRPr="00005A51">
        <w:tab/>
        <w:t xml:space="preserve">is for the purposes of the </w:t>
      </w:r>
      <w:r w:rsidR="00EC3B77" w:rsidRPr="00005A51">
        <w:rPr>
          <w:i/>
        </w:rPr>
        <w:t>National Anti</w:t>
      </w:r>
      <w:r w:rsidR="000C2EF6">
        <w:rPr>
          <w:i/>
        </w:rPr>
        <w:noBreakHyphen/>
      </w:r>
      <w:r w:rsidR="00EC3B77" w:rsidRPr="00005A51">
        <w:rPr>
          <w:i/>
        </w:rPr>
        <w:t>Corruption Commission Act 2022</w:t>
      </w:r>
      <w:r w:rsidRPr="00005A51">
        <w:t>.</w:t>
      </w:r>
    </w:p>
    <w:p w:rsidR="00400673" w:rsidRPr="00005A51" w:rsidRDefault="00400673" w:rsidP="00400673">
      <w:pPr>
        <w:pStyle w:val="notetext"/>
      </w:pPr>
      <w:r w:rsidRPr="00005A51">
        <w:t>Note:</w:t>
      </w:r>
      <w:r w:rsidRPr="00005A51">
        <w:tab/>
        <w:t>A defendant bears an evidential burden in relation to a matter in subsection (2) (see sub</w:t>
      </w:r>
      <w:r w:rsidR="000C2EF6">
        <w:t>section 1</w:t>
      </w:r>
      <w:r w:rsidRPr="00005A51">
        <w:t xml:space="preserve">3.3(3) of the </w:t>
      </w:r>
      <w:r w:rsidRPr="00005A51">
        <w:rPr>
          <w:i/>
        </w:rPr>
        <w:t>Criminal Code</w:t>
      </w:r>
      <w:r w:rsidRPr="00005A51">
        <w:t>).</w:t>
      </w:r>
    </w:p>
    <w:p w:rsidR="00400673" w:rsidRPr="00005A51" w:rsidRDefault="00400673" w:rsidP="00400673">
      <w:pPr>
        <w:pStyle w:val="subsection"/>
      </w:pPr>
      <w:r w:rsidRPr="00005A51">
        <w:tab/>
        <w:t>(3)</w:t>
      </w:r>
      <w:r w:rsidRPr="00005A51">
        <w:tab/>
        <w:t>Subsection (1) does not apply if the disclosure is:</w:t>
      </w:r>
    </w:p>
    <w:p w:rsidR="00400673" w:rsidRPr="00005A51" w:rsidRDefault="00400673" w:rsidP="00400673">
      <w:pPr>
        <w:pStyle w:val="paragraph"/>
      </w:pPr>
      <w:r w:rsidRPr="00005A51">
        <w:tab/>
        <w:t>(a)</w:t>
      </w:r>
      <w:r w:rsidRPr="00005A51">
        <w:tab/>
        <w:t>to an official of a Commonwealth, State or Territory agency for the purposes of, or in connection with, the performance or exercise of the official’s functions, duties or powers in relation to the agency; or</w:t>
      </w:r>
    </w:p>
    <w:p w:rsidR="00400673" w:rsidRPr="00005A51" w:rsidRDefault="00400673" w:rsidP="00400673">
      <w:pPr>
        <w:pStyle w:val="paragraph"/>
      </w:pPr>
      <w:r w:rsidRPr="00005A51">
        <w:lastRenderedPageBreak/>
        <w:tab/>
        <w:t>(b)</w:t>
      </w:r>
      <w:r w:rsidRPr="00005A51">
        <w:tab/>
        <w:t>to a Minister of the Commonwealth or of a State or Territory for the purposes of, or in connection with, the performance of that Minister’s responsibilities.</w:t>
      </w:r>
    </w:p>
    <w:p w:rsidR="00400673" w:rsidRPr="00005A51" w:rsidRDefault="00400673" w:rsidP="00400673">
      <w:pPr>
        <w:pStyle w:val="notetext"/>
      </w:pPr>
      <w:r w:rsidRPr="00005A51">
        <w:t>Note:</w:t>
      </w:r>
      <w:r w:rsidRPr="00005A51">
        <w:tab/>
        <w:t>A defendant bears an evidential burden in relation to a matter in subsection (3) (see sub</w:t>
      </w:r>
      <w:r w:rsidR="000C2EF6">
        <w:t>section 1</w:t>
      </w:r>
      <w:r w:rsidRPr="00005A51">
        <w:t xml:space="preserve">3.3(3) of the </w:t>
      </w:r>
      <w:r w:rsidRPr="00005A51">
        <w:rPr>
          <w:i/>
        </w:rPr>
        <w:t>Criminal Code</w:t>
      </w:r>
      <w:r w:rsidRPr="00005A51">
        <w:t>).</w:t>
      </w:r>
    </w:p>
    <w:p w:rsidR="00400673" w:rsidRPr="00005A51" w:rsidRDefault="00400673" w:rsidP="00400673">
      <w:pPr>
        <w:pStyle w:val="SubsectionHead"/>
      </w:pPr>
      <w:r w:rsidRPr="00005A51">
        <w:t>Conditions</w:t>
      </w:r>
    </w:p>
    <w:p w:rsidR="00400673" w:rsidRPr="00005A51" w:rsidRDefault="00400673" w:rsidP="00400673">
      <w:pPr>
        <w:pStyle w:val="subsection"/>
      </w:pPr>
      <w:r w:rsidRPr="00005A51">
        <w:tab/>
        <w:t>(4)</w:t>
      </w:r>
      <w:r w:rsidRPr="00005A51">
        <w:tab/>
        <w:t>If:</w:t>
      </w:r>
    </w:p>
    <w:p w:rsidR="00400673" w:rsidRPr="00005A51" w:rsidRDefault="00400673" w:rsidP="00400673">
      <w:pPr>
        <w:pStyle w:val="paragraph"/>
      </w:pPr>
      <w:r w:rsidRPr="00005A51">
        <w:tab/>
        <w:t>(a)</w:t>
      </w:r>
      <w:r w:rsidRPr="00005A51">
        <w:tab/>
        <w:t>a person who is an AUSTRAC entrusted person discloses AUSTRAC information to another person under this section; and</w:t>
      </w:r>
    </w:p>
    <w:p w:rsidR="00400673" w:rsidRPr="00005A51" w:rsidRDefault="00400673" w:rsidP="00400673">
      <w:pPr>
        <w:pStyle w:val="paragraph"/>
      </w:pPr>
      <w:r w:rsidRPr="00005A51">
        <w:tab/>
        <w:t>(b)</w:t>
      </w:r>
      <w:r w:rsidRPr="00005A51">
        <w:tab/>
        <w:t>the other person is none of the following:</w:t>
      </w:r>
    </w:p>
    <w:p w:rsidR="00400673" w:rsidRPr="00005A51" w:rsidRDefault="00400673" w:rsidP="00400673">
      <w:pPr>
        <w:pStyle w:val="paragraphsub"/>
      </w:pPr>
      <w:r w:rsidRPr="00005A51">
        <w:tab/>
        <w:t>(i)</w:t>
      </w:r>
      <w:r w:rsidRPr="00005A51">
        <w:tab/>
        <w:t>an AUSTRAC entrusted person;</w:t>
      </w:r>
    </w:p>
    <w:p w:rsidR="00400673" w:rsidRPr="00005A51" w:rsidRDefault="00400673" w:rsidP="00400673">
      <w:pPr>
        <w:pStyle w:val="paragraphsub"/>
      </w:pPr>
      <w:r w:rsidRPr="00005A51">
        <w:tab/>
        <w:t>(ii)</w:t>
      </w:r>
      <w:r w:rsidRPr="00005A51">
        <w:tab/>
        <w:t>an official of a Commonwealth, State or Territory agency;</w:t>
      </w:r>
    </w:p>
    <w:p w:rsidR="00400673" w:rsidRPr="00005A51" w:rsidRDefault="00400673" w:rsidP="00400673">
      <w:pPr>
        <w:pStyle w:val="paragraphsub"/>
      </w:pPr>
      <w:r w:rsidRPr="00005A51">
        <w:tab/>
        <w:t>(iii)</w:t>
      </w:r>
      <w:r w:rsidRPr="00005A51">
        <w:tab/>
        <w:t>a Minister of the Commonwealth or of a State or Territory;</w:t>
      </w:r>
    </w:p>
    <w:p w:rsidR="00400673" w:rsidRPr="00005A51" w:rsidRDefault="00400673" w:rsidP="00400673">
      <w:pPr>
        <w:pStyle w:val="subsection2"/>
      </w:pPr>
      <w:r w:rsidRPr="00005A51">
        <w:t>the AUSTRAC CEO may, in writing and at the time of the disclosure, impose conditions to be complied with in relation to the making of a record, disclosure or use of the information by the other person.</w:t>
      </w:r>
    </w:p>
    <w:p w:rsidR="00400673" w:rsidRPr="00005A51" w:rsidRDefault="00400673" w:rsidP="00400673">
      <w:pPr>
        <w:pStyle w:val="SubsectionHead"/>
      </w:pPr>
      <w:r w:rsidRPr="00005A51">
        <w:t>Secondary dealings</w:t>
      </w:r>
    </w:p>
    <w:p w:rsidR="00400673" w:rsidRPr="00005A51" w:rsidRDefault="00400673" w:rsidP="00400673">
      <w:pPr>
        <w:pStyle w:val="subsection"/>
      </w:pPr>
      <w:r w:rsidRPr="00005A51">
        <w:tab/>
        <w:t>(5)</w:t>
      </w:r>
      <w:r w:rsidRPr="00005A51">
        <w:tab/>
        <w:t>A person commits an offence if:</w:t>
      </w:r>
    </w:p>
    <w:p w:rsidR="00400673" w:rsidRPr="00005A51" w:rsidRDefault="00400673" w:rsidP="00400673">
      <w:pPr>
        <w:pStyle w:val="paragraph"/>
      </w:pPr>
      <w:r w:rsidRPr="00005A51">
        <w:tab/>
        <w:t>(a)</w:t>
      </w:r>
      <w:r w:rsidRPr="00005A51">
        <w:tab/>
        <w:t>the person is none of the following:</w:t>
      </w:r>
    </w:p>
    <w:p w:rsidR="00400673" w:rsidRPr="00005A51" w:rsidRDefault="00400673" w:rsidP="00400673">
      <w:pPr>
        <w:pStyle w:val="paragraphsub"/>
      </w:pPr>
      <w:r w:rsidRPr="00005A51">
        <w:tab/>
        <w:t>(i)</w:t>
      </w:r>
      <w:r w:rsidRPr="00005A51">
        <w:tab/>
        <w:t>an AUSTRAC entrusted person;</w:t>
      </w:r>
    </w:p>
    <w:p w:rsidR="00400673" w:rsidRPr="00005A51" w:rsidRDefault="00400673" w:rsidP="00400673">
      <w:pPr>
        <w:pStyle w:val="paragraphsub"/>
      </w:pPr>
      <w:r w:rsidRPr="00005A51">
        <w:tab/>
        <w:t>(ii)</w:t>
      </w:r>
      <w:r w:rsidRPr="00005A51">
        <w:tab/>
        <w:t>an official of a Commonwealth, State or Territory agency;</w:t>
      </w:r>
    </w:p>
    <w:p w:rsidR="00400673" w:rsidRPr="00005A51" w:rsidRDefault="00400673" w:rsidP="00400673">
      <w:pPr>
        <w:pStyle w:val="paragraphsub"/>
      </w:pPr>
      <w:r w:rsidRPr="00005A51">
        <w:tab/>
        <w:t>(iii)</w:t>
      </w:r>
      <w:r w:rsidRPr="00005A51">
        <w:tab/>
        <w:t>a Minister of the Commonwealth or of a State or Territory; and</w:t>
      </w:r>
    </w:p>
    <w:p w:rsidR="00400673" w:rsidRPr="00005A51" w:rsidRDefault="00400673" w:rsidP="00400673">
      <w:pPr>
        <w:pStyle w:val="paragraph"/>
      </w:pPr>
      <w:r w:rsidRPr="00005A51">
        <w:tab/>
        <w:t>(b)</w:t>
      </w:r>
      <w:r w:rsidRPr="00005A51">
        <w:tab/>
        <w:t>AUSTRAC information is disclosed to the person under subsection (2); and</w:t>
      </w:r>
    </w:p>
    <w:p w:rsidR="00400673" w:rsidRPr="00005A51" w:rsidRDefault="00400673" w:rsidP="00400673">
      <w:pPr>
        <w:pStyle w:val="paragraph"/>
      </w:pPr>
      <w:r w:rsidRPr="00005A51">
        <w:tab/>
        <w:t>(c)</w:t>
      </w:r>
      <w:r w:rsidRPr="00005A51">
        <w:tab/>
        <w:t>the person is not subject to conditions under subsection (4) in relation to the information; and</w:t>
      </w:r>
    </w:p>
    <w:p w:rsidR="00400673" w:rsidRPr="00005A51" w:rsidRDefault="00400673" w:rsidP="00400673">
      <w:pPr>
        <w:pStyle w:val="paragraph"/>
      </w:pPr>
      <w:r w:rsidRPr="00005A51">
        <w:tab/>
        <w:t>(d)</w:t>
      </w:r>
      <w:r w:rsidRPr="00005A51">
        <w:tab/>
        <w:t>the person discloses the information to another person.</w:t>
      </w:r>
    </w:p>
    <w:p w:rsidR="00400673" w:rsidRPr="00005A51" w:rsidRDefault="00400673" w:rsidP="00400673">
      <w:pPr>
        <w:pStyle w:val="Penalty"/>
      </w:pPr>
      <w:r w:rsidRPr="00005A51">
        <w:lastRenderedPageBreak/>
        <w:t>Penalty:</w:t>
      </w:r>
      <w:r w:rsidRPr="00005A51">
        <w:tab/>
        <w:t>Imprisonment for 2 years or 120 penalty units, or both.</w:t>
      </w:r>
    </w:p>
    <w:p w:rsidR="00400673" w:rsidRPr="00005A51" w:rsidRDefault="00400673" w:rsidP="00400673">
      <w:pPr>
        <w:pStyle w:val="subsection"/>
      </w:pPr>
      <w:r w:rsidRPr="00005A51">
        <w:tab/>
        <w:t>(6)</w:t>
      </w:r>
      <w:r w:rsidRPr="00005A51">
        <w:tab/>
        <w:t>A person commits an offence if:</w:t>
      </w:r>
    </w:p>
    <w:p w:rsidR="00400673" w:rsidRPr="00005A51" w:rsidRDefault="00400673" w:rsidP="00400673">
      <w:pPr>
        <w:pStyle w:val="paragraph"/>
      </w:pPr>
      <w:r w:rsidRPr="00005A51">
        <w:tab/>
        <w:t>(a)</w:t>
      </w:r>
      <w:r w:rsidRPr="00005A51">
        <w:tab/>
        <w:t>the person is none of the following:</w:t>
      </w:r>
    </w:p>
    <w:p w:rsidR="00400673" w:rsidRPr="00005A51" w:rsidRDefault="00400673" w:rsidP="00400673">
      <w:pPr>
        <w:pStyle w:val="paragraphsub"/>
      </w:pPr>
      <w:r w:rsidRPr="00005A51">
        <w:tab/>
        <w:t>(i)</w:t>
      </w:r>
      <w:r w:rsidRPr="00005A51">
        <w:tab/>
        <w:t>an AUSTRAC entrusted person;</w:t>
      </w:r>
    </w:p>
    <w:p w:rsidR="00400673" w:rsidRPr="00005A51" w:rsidRDefault="00400673" w:rsidP="00400673">
      <w:pPr>
        <w:pStyle w:val="paragraphsub"/>
      </w:pPr>
      <w:r w:rsidRPr="00005A51">
        <w:tab/>
        <w:t>(ii)</w:t>
      </w:r>
      <w:r w:rsidRPr="00005A51">
        <w:tab/>
        <w:t>an official of a Commonwealth, State or Territory agency;</w:t>
      </w:r>
    </w:p>
    <w:p w:rsidR="00400673" w:rsidRPr="00005A51" w:rsidRDefault="00400673" w:rsidP="00400673">
      <w:pPr>
        <w:pStyle w:val="paragraphsub"/>
      </w:pPr>
      <w:r w:rsidRPr="00005A51">
        <w:tab/>
        <w:t>(iii)</w:t>
      </w:r>
      <w:r w:rsidRPr="00005A51">
        <w:tab/>
        <w:t>a Minister of the Commonwealth or of a State or Territory; and</w:t>
      </w:r>
    </w:p>
    <w:p w:rsidR="00400673" w:rsidRPr="00005A51" w:rsidRDefault="00400673" w:rsidP="00400673">
      <w:pPr>
        <w:pStyle w:val="paragraph"/>
      </w:pPr>
      <w:r w:rsidRPr="00005A51">
        <w:tab/>
        <w:t>(b)</w:t>
      </w:r>
      <w:r w:rsidRPr="00005A51">
        <w:tab/>
        <w:t>AUSTRAC information is disclosed to the person under subsection (2); and</w:t>
      </w:r>
    </w:p>
    <w:p w:rsidR="00400673" w:rsidRPr="00005A51" w:rsidRDefault="00400673" w:rsidP="00400673">
      <w:pPr>
        <w:pStyle w:val="paragraph"/>
      </w:pPr>
      <w:r w:rsidRPr="00005A51">
        <w:tab/>
        <w:t>(c)</w:t>
      </w:r>
      <w:r w:rsidRPr="00005A51">
        <w:tab/>
        <w:t>the person is subject to conditions under subsection (4) in relation to the information; and</w:t>
      </w:r>
    </w:p>
    <w:p w:rsidR="00400673" w:rsidRPr="00005A51" w:rsidRDefault="00400673" w:rsidP="00400673">
      <w:pPr>
        <w:pStyle w:val="paragraph"/>
      </w:pPr>
      <w:r w:rsidRPr="00005A51">
        <w:tab/>
        <w:t>(d)</w:t>
      </w:r>
      <w:r w:rsidRPr="00005A51">
        <w:tab/>
        <w:t>the person makes a record of, discloses or otherwise uses the information; and</w:t>
      </w:r>
    </w:p>
    <w:p w:rsidR="00400673" w:rsidRPr="00005A51" w:rsidRDefault="00400673" w:rsidP="00400673">
      <w:pPr>
        <w:pStyle w:val="paragraph"/>
      </w:pPr>
      <w:r w:rsidRPr="00005A51">
        <w:tab/>
        <w:t>(e)</w:t>
      </w:r>
      <w:r w:rsidRPr="00005A51">
        <w:tab/>
        <w:t>the making of the record, disclosure or use referred to in paragraph (d) breaches any of those conditions.</w:t>
      </w:r>
    </w:p>
    <w:p w:rsidR="00400673" w:rsidRPr="00005A51" w:rsidRDefault="00400673" w:rsidP="00400673">
      <w:pPr>
        <w:pStyle w:val="Penalty"/>
      </w:pPr>
      <w:r w:rsidRPr="00005A51">
        <w:t>Penalty:</w:t>
      </w:r>
      <w:r w:rsidRPr="00005A51">
        <w:tab/>
        <w:t>Imprisonment for 2 years or 120 penalty units, or both.</w:t>
      </w:r>
    </w:p>
    <w:p w:rsidR="00400673" w:rsidRPr="00005A51" w:rsidRDefault="00400673" w:rsidP="00400673">
      <w:pPr>
        <w:pStyle w:val="SubsectionHead"/>
      </w:pPr>
      <w:r w:rsidRPr="00005A51">
        <w:t>Instrument not a legislative instrument</w:t>
      </w:r>
    </w:p>
    <w:p w:rsidR="00400673" w:rsidRPr="00005A51" w:rsidRDefault="00400673" w:rsidP="00400673">
      <w:pPr>
        <w:pStyle w:val="subsection"/>
      </w:pPr>
      <w:r w:rsidRPr="00005A51">
        <w:tab/>
        <w:t>(7)</w:t>
      </w:r>
      <w:r w:rsidRPr="00005A51">
        <w:tab/>
        <w:t>An instrument under subsection (4) is not a legislative instrument.</w:t>
      </w:r>
    </w:p>
    <w:p w:rsidR="00400673" w:rsidRPr="00005A51" w:rsidRDefault="00CA78AA" w:rsidP="00F24FC7">
      <w:pPr>
        <w:pStyle w:val="ActHead3"/>
        <w:pageBreakBefore/>
      </w:pPr>
      <w:bookmarkStart w:id="237" w:name="_Toc149637752"/>
      <w:bookmarkEnd w:id="232"/>
      <w:r w:rsidRPr="000C2EF6">
        <w:rPr>
          <w:rStyle w:val="CharDivNo"/>
        </w:rPr>
        <w:lastRenderedPageBreak/>
        <w:t>Division 3</w:t>
      </w:r>
      <w:r w:rsidR="00400673" w:rsidRPr="00005A51">
        <w:t>—</w:t>
      </w:r>
      <w:r w:rsidR="00400673" w:rsidRPr="000C2EF6">
        <w:rPr>
          <w:rStyle w:val="CharDivText"/>
        </w:rPr>
        <w:t>Protection of information given under Part 3</w:t>
      </w:r>
      <w:bookmarkEnd w:id="237"/>
    </w:p>
    <w:p w:rsidR="00035544" w:rsidRPr="00005A51" w:rsidRDefault="00035544" w:rsidP="00035544">
      <w:pPr>
        <w:pStyle w:val="ActHead5"/>
      </w:pPr>
      <w:bookmarkStart w:id="238" w:name="_Toc149637753"/>
      <w:r w:rsidRPr="000C2EF6">
        <w:rPr>
          <w:rStyle w:val="CharSectno"/>
        </w:rPr>
        <w:t>123</w:t>
      </w:r>
      <w:r w:rsidRPr="00005A51">
        <w:t xml:space="preserve">  Offence of tipping off</w:t>
      </w:r>
      <w:bookmarkEnd w:id="238"/>
    </w:p>
    <w:p w:rsidR="00AE49D2" w:rsidRPr="00005A51" w:rsidRDefault="00AE49D2" w:rsidP="00AE49D2">
      <w:pPr>
        <w:pStyle w:val="SubsectionHead"/>
      </w:pPr>
      <w:bookmarkStart w:id="239" w:name="_Hlk75779675"/>
      <w:r w:rsidRPr="00005A51">
        <w:t>Prohibitions</w:t>
      </w:r>
    </w:p>
    <w:p w:rsidR="00AE49D2" w:rsidRPr="00005A51" w:rsidRDefault="00AE49D2" w:rsidP="00AE49D2">
      <w:pPr>
        <w:pStyle w:val="subsection"/>
      </w:pPr>
      <w:r w:rsidRPr="00005A51">
        <w:tab/>
        <w:t>(1)</w:t>
      </w:r>
      <w:r w:rsidRPr="00005A51">
        <w:tab/>
        <w:t>A reporting entity must not disclose to a person other than an AUSTRAC entrusted person:</w:t>
      </w:r>
    </w:p>
    <w:p w:rsidR="00AE49D2" w:rsidRPr="00005A51" w:rsidRDefault="00AE49D2" w:rsidP="00AE49D2">
      <w:pPr>
        <w:pStyle w:val="paragraph"/>
      </w:pPr>
      <w:r w:rsidRPr="00005A51">
        <w:tab/>
        <w:t>(a)</w:t>
      </w:r>
      <w:r w:rsidRPr="00005A51">
        <w:tab/>
        <w:t>that the reporting entity has given, or is required to give, a report under subsection 41(2); or</w:t>
      </w:r>
    </w:p>
    <w:p w:rsidR="00AE49D2" w:rsidRPr="00005A51" w:rsidRDefault="00AE49D2" w:rsidP="00AE49D2">
      <w:pPr>
        <w:pStyle w:val="paragraph"/>
      </w:pPr>
      <w:r w:rsidRPr="00005A51">
        <w:tab/>
        <w:t>(b)</w:t>
      </w:r>
      <w:r w:rsidRPr="00005A51">
        <w:tab/>
        <w:t>any information from which it could reasonably be inferred that the reporting entity has given, or is required to give, that report.</w:t>
      </w:r>
    </w:p>
    <w:p w:rsidR="00AE49D2" w:rsidRPr="00005A51" w:rsidRDefault="00AE49D2" w:rsidP="00AE49D2">
      <w:pPr>
        <w:pStyle w:val="subsection"/>
      </w:pPr>
      <w:r w:rsidRPr="00005A51">
        <w:tab/>
        <w:t>(2)</w:t>
      </w:r>
      <w:r w:rsidRPr="00005A51">
        <w:tab/>
        <w:t>If:</w:t>
      </w:r>
    </w:p>
    <w:p w:rsidR="00AE49D2" w:rsidRPr="00005A51" w:rsidRDefault="00AE49D2" w:rsidP="00AE49D2">
      <w:pPr>
        <w:pStyle w:val="paragraph"/>
      </w:pPr>
      <w:r w:rsidRPr="00005A51">
        <w:tab/>
        <w:t>(a)</w:t>
      </w:r>
      <w:r w:rsidRPr="00005A51">
        <w:tab/>
        <w:t>a reporting entity gives a report to the AUSTRAC CEO under section 41, 43 or 45; and</w:t>
      </w:r>
    </w:p>
    <w:p w:rsidR="00AE49D2" w:rsidRPr="00005A51" w:rsidRDefault="00AE49D2" w:rsidP="00AE49D2">
      <w:pPr>
        <w:pStyle w:val="paragraph"/>
      </w:pPr>
      <w:r w:rsidRPr="00005A51">
        <w:tab/>
        <w:t>(b)</w:t>
      </w:r>
      <w:r w:rsidRPr="00005A51">
        <w:tab/>
        <w:t xml:space="preserve">in connection with that report, the reporting entity (the </w:t>
      </w:r>
      <w:r w:rsidRPr="00005A51">
        <w:rPr>
          <w:b/>
          <w:i/>
        </w:rPr>
        <w:t>recipient</w:t>
      </w:r>
      <w:r w:rsidRPr="00005A51">
        <w:t xml:space="preserve">) or another person (also the </w:t>
      </w:r>
      <w:r w:rsidRPr="00005A51">
        <w:rPr>
          <w:b/>
          <w:i/>
        </w:rPr>
        <w:t>recipient</w:t>
      </w:r>
      <w:r w:rsidRPr="00005A51">
        <w:t>) is required by a notice under subsection 49(1) to give information or produce a document;</w:t>
      </w:r>
    </w:p>
    <w:p w:rsidR="00AE49D2" w:rsidRPr="00005A51" w:rsidRDefault="00AE49D2" w:rsidP="00AE49D2">
      <w:pPr>
        <w:pStyle w:val="subsection2"/>
      </w:pPr>
      <w:r w:rsidRPr="00005A51">
        <w:t>the recipient must not disclose to a person (except an AUSTRAC entrusted person, the person who gave the notice or any other person who has given a notice to the recipient under subsection 49(1) in connection with that report):</w:t>
      </w:r>
    </w:p>
    <w:p w:rsidR="00AE49D2" w:rsidRPr="00005A51" w:rsidRDefault="00AE49D2" w:rsidP="00AE49D2">
      <w:pPr>
        <w:pStyle w:val="paragraph"/>
      </w:pPr>
      <w:r w:rsidRPr="00005A51">
        <w:tab/>
        <w:t>(c)</w:t>
      </w:r>
      <w:r w:rsidRPr="00005A51">
        <w:tab/>
        <w:t>that the recipient is or has been required by a notice under subsection 49(1) to give information or produce a document; or</w:t>
      </w:r>
    </w:p>
    <w:p w:rsidR="00AE49D2" w:rsidRPr="00005A51" w:rsidRDefault="00AE49D2" w:rsidP="00AE49D2">
      <w:pPr>
        <w:pStyle w:val="paragraph"/>
      </w:pPr>
      <w:r w:rsidRPr="00005A51">
        <w:tab/>
        <w:t>(d)</w:t>
      </w:r>
      <w:r w:rsidRPr="00005A51">
        <w:tab/>
        <w:t>that the information has been given or the document has been produced; or</w:t>
      </w:r>
    </w:p>
    <w:p w:rsidR="00AE49D2" w:rsidRPr="00005A51" w:rsidRDefault="00AE49D2" w:rsidP="00AE49D2">
      <w:pPr>
        <w:pStyle w:val="paragraph"/>
      </w:pPr>
      <w:r w:rsidRPr="00005A51">
        <w:tab/>
        <w:t>(e)</w:t>
      </w:r>
      <w:r w:rsidRPr="00005A51">
        <w:tab/>
        <w:t>any information from which it could reasonably be inferred that:</w:t>
      </w:r>
    </w:p>
    <w:p w:rsidR="00AE49D2" w:rsidRPr="00005A51" w:rsidRDefault="00AE49D2" w:rsidP="00AE49D2">
      <w:pPr>
        <w:pStyle w:val="paragraphsub"/>
      </w:pPr>
      <w:r w:rsidRPr="00005A51">
        <w:tab/>
        <w:t>(i)</w:t>
      </w:r>
      <w:r w:rsidRPr="00005A51">
        <w:tab/>
        <w:t>the recipient had been required under subsection 49(1) to give information or produce a document; or</w:t>
      </w:r>
    </w:p>
    <w:p w:rsidR="00AE49D2" w:rsidRPr="00005A51" w:rsidRDefault="00AE49D2" w:rsidP="00AE49D2">
      <w:pPr>
        <w:pStyle w:val="paragraphsub"/>
      </w:pPr>
      <w:r w:rsidRPr="00005A51">
        <w:tab/>
        <w:t>(ii)</w:t>
      </w:r>
      <w:r w:rsidRPr="00005A51">
        <w:tab/>
        <w:t>the information had been given under subsection 49(1); or</w:t>
      </w:r>
    </w:p>
    <w:p w:rsidR="00AE49D2" w:rsidRPr="00005A51" w:rsidRDefault="00AE49D2" w:rsidP="00AE49D2">
      <w:pPr>
        <w:pStyle w:val="paragraphsub"/>
      </w:pPr>
      <w:r w:rsidRPr="00005A51">
        <w:lastRenderedPageBreak/>
        <w:tab/>
        <w:t>(iii)</w:t>
      </w:r>
      <w:r w:rsidRPr="00005A51">
        <w:tab/>
        <w:t>the document had been produced under subsection 49(1).</w:t>
      </w:r>
    </w:p>
    <w:bookmarkEnd w:id="239"/>
    <w:p w:rsidR="00AE49D2" w:rsidRPr="00005A51" w:rsidRDefault="00AE49D2" w:rsidP="00AE49D2">
      <w:pPr>
        <w:pStyle w:val="SubsectionHead"/>
      </w:pPr>
      <w:r w:rsidRPr="00005A51">
        <w:t>Exception—crime prevention</w:t>
      </w:r>
    </w:p>
    <w:p w:rsidR="00035544" w:rsidRPr="00005A51" w:rsidRDefault="00035544" w:rsidP="00035544">
      <w:pPr>
        <w:pStyle w:val="subsection"/>
      </w:pPr>
      <w:r w:rsidRPr="00005A51">
        <w:tab/>
        <w:t>(4)</w:t>
      </w:r>
      <w:r w:rsidRPr="00005A51">
        <w:tab/>
      </w:r>
      <w:r w:rsidR="00AE49D2" w:rsidRPr="00005A51">
        <w:t>Subsection (1)</w:t>
      </w:r>
      <w:r w:rsidRPr="00005A51">
        <w:t xml:space="preserve"> does not apply to the disclosure of information by a reporting entity if:</w:t>
      </w:r>
    </w:p>
    <w:p w:rsidR="00035544" w:rsidRPr="00005A51" w:rsidRDefault="00035544" w:rsidP="00035544">
      <w:pPr>
        <w:pStyle w:val="paragraph"/>
      </w:pPr>
      <w:r w:rsidRPr="00005A51">
        <w:tab/>
        <w:t>(a)</w:t>
      </w:r>
      <w:r w:rsidRPr="00005A51">
        <w:tab/>
        <w:t>the reporting entity is:</w:t>
      </w:r>
    </w:p>
    <w:p w:rsidR="00035544" w:rsidRPr="00005A51" w:rsidRDefault="00035544" w:rsidP="00035544">
      <w:pPr>
        <w:pStyle w:val="paragraphsub"/>
      </w:pPr>
      <w:r w:rsidRPr="00005A51">
        <w:tab/>
        <w:t>(i)</w:t>
      </w:r>
      <w:r w:rsidRPr="00005A51">
        <w:tab/>
        <w:t>a legal practitioner (however described); or</w:t>
      </w:r>
    </w:p>
    <w:p w:rsidR="00035544" w:rsidRPr="00005A51" w:rsidRDefault="00035544" w:rsidP="00035544">
      <w:pPr>
        <w:pStyle w:val="paragraphsub"/>
      </w:pPr>
      <w:r w:rsidRPr="00005A51">
        <w:tab/>
        <w:t>(ii)</w:t>
      </w:r>
      <w:r w:rsidRPr="00005A51">
        <w:tab/>
        <w:t>a partnership or company that carries on a business of using legal practitioners (however described) to supply professional legal services; or</w:t>
      </w:r>
    </w:p>
    <w:p w:rsidR="00035544" w:rsidRPr="00005A51" w:rsidRDefault="00035544" w:rsidP="00035544">
      <w:pPr>
        <w:pStyle w:val="paragraphsub"/>
      </w:pPr>
      <w:r w:rsidRPr="00005A51">
        <w:tab/>
        <w:t>(iii)</w:t>
      </w:r>
      <w:r w:rsidRPr="00005A51">
        <w:tab/>
        <w:t>a qualified accountant; or</w:t>
      </w:r>
    </w:p>
    <w:p w:rsidR="00035544" w:rsidRPr="00005A51" w:rsidRDefault="00035544" w:rsidP="00035544">
      <w:pPr>
        <w:pStyle w:val="paragraphsub"/>
      </w:pPr>
      <w:r w:rsidRPr="00005A51">
        <w:tab/>
        <w:t>(iv)</w:t>
      </w:r>
      <w:r w:rsidRPr="00005A51">
        <w:tab/>
        <w:t>a partnership or company that carries on a business of using qualified accountants to supply professional accountancy services; or</w:t>
      </w:r>
    </w:p>
    <w:p w:rsidR="00035544" w:rsidRPr="00005A51" w:rsidRDefault="00035544" w:rsidP="00035544">
      <w:pPr>
        <w:pStyle w:val="paragraphsub"/>
      </w:pPr>
      <w:r w:rsidRPr="00005A51">
        <w:tab/>
        <w:t>(v)</w:t>
      </w:r>
      <w:r w:rsidRPr="00005A51">
        <w:tab/>
        <w:t>a person specified in the AML/CTF Rules; and</w:t>
      </w:r>
    </w:p>
    <w:p w:rsidR="00035544" w:rsidRPr="00005A51" w:rsidRDefault="00035544" w:rsidP="00035544">
      <w:pPr>
        <w:pStyle w:val="paragraph"/>
      </w:pPr>
      <w:r w:rsidRPr="00005A51">
        <w:tab/>
        <w:t>(b)</w:t>
      </w:r>
      <w:r w:rsidRPr="00005A51">
        <w:tab/>
        <w:t>the information relates to the affairs of a customer of the reporting entity; and</w:t>
      </w:r>
    </w:p>
    <w:p w:rsidR="00035544" w:rsidRPr="00005A51" w:rsidRDefault="00035544" w:rsidP="00035544">
      <w:pPr>
        <w:pStyle w:val="paragraph"/>
      </w:pPr>
      <w:r w:rsidRPr="00005A51">
        <w:tab/>
        <w:t>(c)</w:t>
      </w:r>
      <w:r w:rsidRPr="00005A51">
        <w:tab/>
        <w:t>the disclosure is made for the purposes of dissuading the customer from engaging in conduct that constitutes, or could constitute:</w:t>
      </w:r>
    </w:p>
    <w:p w:rsidR="00035544" w:rsidRPr="00005A51" w:rsidRDefault="00035544" w:rsidP="00035544">
      <w:pPr>
        <w:pStyle w:val="paragraphsub"/>
      </w:pPr>
      <w:r w:rsidRPr="00005A51">
        <w:tab/>
        <w:t>(i)</w:t>
      </w:r>
      <w:r w:rsidRPr="00005A51">
        <w:tab/>
        <w:t>evasion of a taxation law; or</w:t>
      </w:r>
    </w:p>
    <w:p w:rsidR="00035544" w:rsidRPr="00005A51" w:rsidRDefault="00035544" w:rsidP="00035544">
      <w:pPr>
        <w:pStyle w:val="paragraphsub"/>
      </w:pPr>
      <w:r w:rsidRPr="00005A51">
        <w:tab/>
        <w:t>(ii)</w:t>
      </w:r>
      <w:r w:rsidRPr="00005A51">
        <w:tab/>
        <w:t>evasion of a law of a State or Territory that deals with taxation; or</w:t>
      </w:r>
    </w:p>
    <w:p w:rsidR="00035544" w:rsidRPr="00005A51" w:rsidRDefault="00035544" w:rsidP="00035544">
      <w:pPr>
        <w:pStyle w:val="paragraphsub"/>
      </w:pPr>
      <w:r w:rsidRPr="00005A51">
        <w:tab/>
        <w:t>(iii)</w:t>
      </w:r>
      <w:r w:rsidRPr="00005A51">
        <w:tab/>
        <w:t>an offence against a law of the Commonwealth or of a State or Territory.</w:t>
      </w:r>
    </w:p>
    <w:p w:rsidR="00035544" w:rsidRPr="00005A51" w:rsidRDefault="00035544" w:rsidP="00035544">
      <w:pPr>
        <w:pStyle w:val="notetext"/>
      </w:pPr>
      <w:r w:rsidRPr="00005A51">
        <w:t>Note:</w:t>
      </w:r>
      <w:r w:rsidRPr="00005A51">
        <w:tab/>
        <w:t xml:space="preserve">A defendant bears an evidential burden in relation to the matter in </w:t>
      </w:r>
      <w:r w:rsidR="004F64A4" w:rsidRPr="00005A51">
        <w:t>subsection (</w:t>
      </w:r>
      <w:r w:rsidRPr="00005A51">
        <w:t>4) (see sub</w:t>
      </w:r>
      <w:r w:rsidR="000C2EF6">
        <w:t>section 1</w:t>
      </w:r>
      <w:r w:rsidRPr="00005A51">
        <w:t xml:space="preserve">3.3(3) of the </w:t>
      </w:r>
      <w:r w:rsidRPr="00005A51">
        <w:rPr>
          <w:i/>
        </w:rPr>
        <w:t>Criminal Code</w:t>
      </w:r>
      <w:r w:rsidRPr="00005A51">
        <w:t>).</w:t>
      </w:r>
    </w:p>
    <w:p w:rsidR="00AE49D2" w:rsidRPr="00005A51" w:rsidRDefault="00AE49D2" w:rsidP="00AE49D2">
      <w:pPr>
        <w:pStyle w:val="SubsectionHead"/>
      </w:pPr>
      <w:r w:rsidRPr="00005A51">
        <w:t>Exception—legal advice</w:t>
      </w:r>
    </w:p>
    <w:p w:rsidR="00035544" w:rsidRPr="00005A51" w:rsidRDefault="00035544" w:rsidP="00035544">
      <w:pPr>
        <w:pStyle w:val="subsection"/>
      </w:pPr>
      <w:r w:rsidRPr="00005A51">
        <w:tab/>
        <w:t>(5)</w:t>
      </w:r>
      <w:r w:rsidRPr="00005A51">
        <w:tab/>
      </w:r>
      <w:r w:rsidR="00AE49D2" w:rsidRPr="00005A51">
        <w:t>Subsection (1)</w:t>
      </w:r>
      <w:r w:rsidRPr="00005A51">
        <w:t xml:space="preserve"> does not apply to the disclosure of information by a reporting entity if the disclosure is to a legal practitioner (however described) for the purpose of obtaining legal advice.</w:t>
      </w:r>
    </w:p>
    <w:p w:rsidR="00035544" w:rsidRPr="00005A51" w:rsidRDefault="00035544" w:rsidP="00035544">
      <w:pPr>
        <w:pStyle w:val="notetext"/>
      </w:pPr>
      <w:r w:rsidRPr="00005A51">
        <w:t>Note:</w:t>
      </w:r>
      <w:r w:rsidRPr="00005A51">
        <w:tab/>
        <w:t xml:space="preserve">A defendant bears an evidential burden in relation to the matter in </w:t>
      </w:r>
      <w:r w:rsidR="004F64A4" w:rsidRPr="00005A51">
        <w:t>subsection (</w:t>
      </w:r>
      <w:r w:rsidRPr="00005A51">
        <w:t>5) (see sub</w:t>
      </w:r>
      <w:r w:rsidR="000C2EF6">
        <w:t>section 1</w:t>
      </w:r>
      <w:r w:rsidRPr="00005A51">
        <w:t xml:space="preserve">3.3(3) of the </w:t>
      </w:r>
      <w:r w:rsidRPr="00005A51">
        <w:rPr>
          <w:i/>
        </w:rPr>
        <w:t>Criminal Code</w:t>
      </w:r>
      <w:r w:rsidRPr="00005A51">
        <w:t>).</w:t>
      </w:r>
    </w:p>
    <w:p w:rsidR="008C11BE" w:rsidRPr="00005A51" w:rsidRDefault="008C11BE" w:rsidP="008C11BE">
      <w:pPr>
        <w:pStyle w:val="subsection"/>
      </w:pPr>
      <w:r w:rsidRPr="00005A51">
        <w:lastRenderedPageBreak/>
        <w:tab/>
        <w:t>(5A)</w:t>
      </w:r>
      <w:r w:rsidRPr="00005A51">
        <w:tab/>
        <w:t xml:space="preserve">A person to whom information has been disclosed under </w:t>
      </w:r>
      <w:r w:rsidR="004F64A4" w:rsidRPr="00005A51">
        <w:t>subsection (</w:t>
      </w:r>
      <w:r w:rsidRPr="00005A51">
        <w:t>5) must not disclose the information to another person.</w:t>
      </w:r>
    </w:p>
    <w:p w:rsidR="00AE49D2" w:rsidRPr="00005A51" w:rsidRDefault="00AE49D2" w:rsidP="00AE49D2">
      <w:pPr>
        <w:pStyle w:val="SubsectionHead"/>
      </w:pPr>
      <w:bookmarkStart w:id="240" w:name="_Hlk75779873"/>
      <w:r w:rsidRPr="00005A51">
        <w:t>Exception—audit or review of anti</w:t>
      </w:r>
      <w:r w:rsidR="000C2EF6">
        <w:noBreakHyphen/>
      </w:r>
      <w:r w:rsidRPr="00005A51">
        <w:t>money laundering and counter</w:t>
      </w:r>
      <w:r w:rsidR="000C2EF6">
        <w:noBreakHyphen/>
      </w:r>
      <w:r w:rsidRPr="00005A51">
        <w:t>terrorism financing program</w:t>
      </w:r>
    </w:p>
    <w:p w:rsidR="00AE49D2" w:rsidRPr="00005A51" w:rsidRDefault="00AE49D2" w:rsidP="00AE49D2">
      <w:pPr>
        <w:pStyle w:val="subsection"/>
      </w:pPr>
      <w:r w:rsidRPr="00005A51">
        <w:tab/>
        <w:t>(5B)</w:t>
      </w:r>
      <w:r w:rsidRPr="00005A51">
        <w:tab/>
        <w:t>Subsection (1) does not apply to the disclosure of information by a reporting entity if the disclosure is to a person appointed or engaged by the reporting entity to audit or review the reporting entity’s anti</w:t>
      </w:r>
      <w:r w:rsidR="000C2EF6">
        <w:noBreakHyphen/>
      </w:r>
      <w:r w:rsidRPr="00005A51">
        <w:t>money laundering and counter</w:t>
      </w:r>
      <w:r w:rsidR="000C2EF6">
        <w:noBreakHyphen/>
      </w:r>
      <w:r w:rsidRPr="00005A51">
        <w:t>terrorism financing program.</w:t>
      </w:r>
    </w:p>
    <w:p w:rsidR="00AE49D2" w:rsidRPr="00005A51" w:rsidRDefault="00AE49D2" w:rsidP="00AE49D2">
      <w:pPr>
        <w:pStyle w:val="notetext"/>
      </w:pPr>
      <w:r w:rsidRPr="00005A51">
        <w:t>Note:</w:t>
      </w:r>
      <w:r w:rsidRPr="00005A51">
        <w:tab/>
        <w:t>A defendant bears an evidential burden in relation to the matter in subsection (5B) (see sub</w:t>
      </w:r>
      <w:r w:rsidR="000C2EF6">
        <w:t>section 1</w:t>
      </w:r>
      <w:r w:rsidRPr="00005A51">
        <w:t xml:space="preserve">3.3(3) of the </w:t>
      </w:r>
      <w:r w:rsidRPr="00005A51">
        <w:rPr>
          <w:i/>
        </w:rPr>
        <w:t>Criminal Code</w:t>
      </w:r>
      <w:r w:rsidRPr="00005A51">
        <w:t>).</w:t>
      </w:r>
    </w:p>
    <w:p w:rsidR="00AE49D2" w:rsidRPr="00005A51" w:rsidRDefault="00AE49D2" w:rsidP="00AE49D2">
      <w:pPr>
        <w:pStyle w:val="subsection"/>
      </w:pPr>
      <w:r w:rsidRPr="00005A51">
        <w:tab/>
        <w:t>(5C)</w:t>
      </w:r>
      <w:r w:rsidRPr="00005A51">
        <w:tab/>
        <w:t>A person to whom information has been disclosed under subsection (5B) must not disclose the information unless the disclosure is made to another person in connection with the audit or review of the reporting entity’s anti</w:t>
      </w:r>
      <w:r w:rsidR="000C2EF6">
        <w:noBreakHyphen/>
      </w:r>
      <w:r w:rsidRPr="00005A51">
        <w:t>money laundering and counter</w:t>
      </w:r>
      <w:r w:rsidR="000C2EF6">
        <w:noBreakHyphen/>
      </w:r>
      <w:r w:rsidRPr="00005A51">
        <w:t>terrorism financing program.</w:t>
      </w:r>
    </w:p>
    <w:p w:rsidR="00AE49D2" w:rsidRPr="00005A51" w:rsidRDefault="00AE49D2" w:rsidP="00AE49D2">
      <w:pPr>
        <w:pStyle w:val="SubsectionHead"/>
        <w:rPr>
          <w:i w:val="0"/>
        </w:rPr>
      </w:pPr>
      <w:r w:rsidRPr="00005A51">
        <w:t>Exception—Charter of the United Nations Act 1945</w:t>
      </w:r>
    </w:p>
    <w:bookmarkEnd w:id="240"/>
    <w:p w:rsidR="00035544" w:rsidRPr="00005A51" w:rsidRDefault="00035544" w:rsidP="00035544">
      <w:pPr>
        <w:pStyle w:val="subsection"/>
      </w:pPr>
      <w:r w:rsidRPr="00005A51">
        <w:tab/>
        <w:t>(6)</w:t>
      </w:r>
      <w:r w:rsidRPr="00005A51">
        <w:tab/>
      </w:r>
      <w:r w:rsidR="00AE49D2" w:rsidRPr="00005A51">
        <w:t>Subsection (1)</w:t>
      </w:r>
      <w:r w:rsidRPr="00005A51">
        <w:t xml:space="preserve"> does not apply to the disclosure of information about the operation of </w:t>
      </w:r>
      <w:r w:rsidR="00CA78AA" w:rsidRPr="00005A51">
        <w:t>Part 4</w:t>
      </w:r>
      <w:r w:rsidRPr="00005A51">
        <w:t xml:space="preserve"> of the </w:t>
      </w:r>
      <w:r w:rsidRPr="00005A51">
        <w:rPr>
          <w:i/>
        </w:rPr>
        <w:t>Charter of the United Nations Act 1945</w:t>
      </w:r>
      <w:r w:rsidRPr="00005A51">
        <w:t>.</w:t>
      </w:r>
    </w:p>
    <w:p w:rsidR="00035544" w:rsidRPr="00005A51" w:rsidRDefault="00035544" w:rsidP="00035544">
      <w:pPr>
        <w:pStyle w:val="notetext"/>
      </w:pPr>
      <w:r w:rsidRPr="00005A51">
        <w:t>Note:</w:t>
      </w:r>
      <w:r w:rsidRPr="00005A51">
        <w:tab/>
        <w:t xml:space="preserve">A defendant bears an evidential burden in relation to the matter in </w:t>
      </w:r>
      <w:r w:rsidR="004F64A4" w:rsidRPr="00005A51">
        <w:t>subsection (</w:t>
      </w:r>
      <w:r w:rsidRPr="00005A51">
        <w:t>6) (see sub</w:t>
      </w:r>
      <w:r w:rsidR="000C2EF6">
        <w:t>section 1</w:t>
      </w:r>
      <w:r w:rsidRPr="00005A51">
        <w:t xml:space="preserve">3.3(3) of the </w:t>
      </w:r>
      <w:r w:rsidRPr="00005A51">
        <w:rPr>
          <w:i/>
        </w:rPr>
        <w:t>Criminal Code</w:t>
      </w:r>
      <w:r w:rsidRPr="00005A51">
        <w:t>).</w:t>
      </w:r>
    </w:p>
    <w:p w:rsidR="00AE49D2" w:rsidRPr="00005A51" w:rsidRDefault="00AE49D2" w:rsidP="00AE49D2">
      <w:pPr>
        <w:pStyle w:val="SubsectionHead"/>
      </w:pPr>
      <w:bookmarkStart w:id="241" w:name="_Hlk75780009"/>
      <w:r w:rsidRPr="00005A51">
        <w:t>Exception—members of a corporate group</w:t>
      </w:r>
    </w:p>
    <w:p w:rsidR="00AE49D2" w:rsidRPr="00005A51" w:rsidRDefault="00AE49D2" w:rsidP="00AE49D2">
      <w:pPr>
        <w:pStyle w:val="subsection"/>
      </w:pPr>
      <w:r w:rsidRPr="00005A51">
        <w:tab/>
        <w:t>(7)</w:t>
      </w:r>
      <w:r w:rsidRPr="00005A51">
        <w:tab/>
        <w:t xml:space="preserve">Subsection (1) does not apply to the disclosure of information by a reporting entity (the </w:t>
      </w:r>
      <w:r w:rsidRPr="00005A51">
        <w:rPr>
          <w:b/>
          <w:i/>
        </w:rPr>
        <w:t>first entity</w:t>
      </w:r>
      <w:r w:rsidRPr="00005A51">
        <w:t>) if:</w:t>
      </w:r>
    </w:p>
    <w:p w:rsidR="00AE49D2" w:rsidRPr="00005A51" w:rsidRDefault="00AE49D2" w:rsidP="00AE49D2">
      <w:pPr>
        <w:pStyle w:val="paragraph"/>
      </w:pPr>
      <w:r w:rsidRPr="00005A51">
        <w:tab/>
        <w:t>(a)</w:t>
      </w:r>
      <w:r w:rsidRPr="00005A51">
        <w:tab/>
        <w:t>the first entity belongs to a corporate group; and</w:t>
      </w:r>
    </w:p>
    <w:p w:rsidR="00AE49D2" w:rsidRPr="00005A51" w:rsidRDefault="00AE49D2" w:rsidP="00AE49D2">
      <w:pPr>
        <w:pStyle w:val="paragraph"/>
      </w:pPr>
      <w:r w:rsidRPr="00005A51">
        <w:tab/>
        <w:t>(b)</w:t>
      </w:r>
      <w:r w:rsidRPr="00005A51">
        <w:tab/>
        <w:t xml:space="preserve">the information relates to the affairs of a person (the </w:t>
      </w:r>
      <w:r w:rsidRPr="00005A51">
        <w:rPr>
          <w:b/>
          <w:i/>
        </w:rPr>
        <w:t>relevant person</w:t>
      </w:r>
      <w:r w:rsidRPr="00005A51">
        <w:t>) who is, or was, a customer of the first entity or who made inquiries referred to in subparagraph 41(1)(c)(i) of the first entity; and</w:t>
      </w:r>
    </w:p>
    <w:p w:rsidR="00AE49D2" w:rsidRPr="00005A51" w:rsidRDefault="00AE49D2" w:rsidP="00AE49D2">
      <w:pPr>
        <w:pStyle w:val="paragraph"/>
      </w:pPr>
      <w:r w:rsidRPr="00005A51">
        <w:tab/>
        <w:t>(c)</w:t>
      </w:r>
      <w:r w:rsidRPr="00005A51">
        <w:tab/>
        <w:t xml:space="preserve">the disclosure is made to a body corporate (the </w:t>
      </w:r>
      <w:r w:rsidRPr="00005A51">
        <w:rPr>
          <w:b/>
          <w:i/>
        </w:rPr>
        <w:t>related body corporate</w:t>
      </w:r>
      <w:r w:rsidRPr="00005A51">
        <w:t>) that belongs to the corporate group; and</w:t>
      </w:r>
    </w:p>
    <w:p w:rsidR="00AE49D2" w:rsidRPr="00005A51" w:rsidRDefault="00AE49D2" w:rsidP="00AE49D2">
      <w:pPr>
        <w:pStyle w:val="paragraph"/>
      </w:pPr>
      <w:r w:rsidRPr="00005A51">
        <w:lastRenderedPageBreak/>
        <w:tab/>
        <w:t>(d)</w:t>
      </w:r>
      <w:r w:rsidRPr="00005A51">
        <w:tab/>
        <w:t>the related body corporate is a reporting entity or is regulated by one or more laws of a foreign country that give effect to some or all of the FATF Recommendations; and</w:t>
      </w:r>
    </w:p>
    <w:p w:rsidR="00AE49D2" w:rsidRPr="00005A51" w:rsidRDefault="00AE49D2" w:rsidP="00AE49D2">
      <w:pPr>
        <w:pStyle w:val="paragraph"/>
      </w:pPr>
      <w:r w:rsidRPr="00005A51">
        <w:tab/>
        <w:t>(e)</w:t>
      </w:r>
      <w:r w:rsidRPr="00005A51">
        <w:tab/>
        <w:t>if the related body corporate is regulated by one or more laws of a foreign country that give effect to some or all of the FATF Recommendations—the related body corporate has given the first entity a written undertaking for:</w:t>
      </w:r>
    </w:p>
    <w:p w:rsidR="00AE49D2" w:rsidRPr="00005A51" w:rsidRDefault="00AE49D2" w:rsidP="00AE49D2">
      <w:pPr>
        <w:pStyle w:val="paragraphsub"/>
      </w:pPr>
      <w:r w:rsidRPr="00005A51">
        <w:tab/>
        <w:t>(i)</w:t>
      </w:r>
      <w:r w:rsidRPr="00005A51">
        <w:tab/>
        <w:t>protecting the confidentiality of information that may be disclosed to the related body corporate under this subsection; and</w:t>
      </w:r>
    </w:p>
    <w:p w:rsidR="00AE49D2" w:rsidRPr="00005A51" w:rsidRDefault="00AE49D2" w:rsidP="00AE49D2">
      <w:pPr>
        <w:pStyle w:val="paragraphsub"/>
      </w:pPr>
      <w:r w:rsidRPr="00005A51">
        <w:tab/>
        <w:t>(ii)</w:t>
      </w:r>
      <w:r w:rsidRPr="00005A51">
        <w:tab/>
        <w:t>controlling the use that will be made of the information; and</w:t>
      </w:r>
    </w:p>
    <w:p w:rsidR="00AE49D2" w:rsidRPr="00005A51" w:rsidRDefault="00AE49D2" w:rsidP="00AE49D2">
      <w:pPr>
        <w:pStyle w:val="paragraphsub"/>
        <w:rPr>
          <w:snapToGrid w:val="0"/>
          <w:lang w:eastAsia="en-US"/>
        </w:rPr>
      </w:pPr>
      <w:r w:rsidRPr="00005A51">
        <w:rPr>
          <w:snapToGrid w:val="0"/>
          <w:lang w:eastAsia="en-US"/>
        </w:rPr>
        <w:tab/>
        <w:t>(iii)</w:t>
      </w:r>
      <w:r w:rsidRPr="00005A51">
        <w:rPr>
          <w:snapToGrid w:val="0"/>
          <w:lang w:eastAsia="en-US"/>
        </w:rPr>
        <w:tab/>
        <w:t xml:space="preserve">ensuring that the information will be used only for the purpose for which it is disclosed to the </w:t>
      </w:r>
      <w:r w:rsidRPr="00005A51">
        <w:t xml:space="preserve">related </w:t>
      </w:r>
      <w:r w:rsidRPr="00005A51">
        <w:rPr>
          <w:snapToGrid w:val="0"/>
          <w:lang w:eastAsia="en-US"/>
        </w:rPr>
        <w:t>body corporate; and</w:t>
      </w:r>
    </w:p>
    <w:p w:rsidR="00AE49D2" w:rsidRPr="00005A51" w:rsidRDefault="00AE49D2" w:rsidP="00AE49D2">
      <w:pPr>
        <w:pStyle w:val="paragraph"/>
      </w:pPr>
      <w:r w:rsidRPr="00005A51">
        <w:tab/>
        <w:t>(f)</w:t>
      </w:r>
      <w:r w:rsidRPr="00005A51">
        <w:tab/>
        <w:t>the disclosure is made for the purpose of informing the related body corporate about the risks involved in dealing with the relevant person.</w:t>
      </w:r>
    </w:p>
    <w:p w:rsidR="00AE49D2" w:rsidRPr="00005A51" w:rsidRDefault="00AE49D2" w:rsidP="00AE49D2">
      <w:pPr>
        <w:pStyle w:val="notetext"/>
      </w:pPr>
      <w:r w:rsidRPr="00005A51">
        <w:t>Note:</w:t>
      </w:r>
      <w:r w:rsidRPr="00005A51">
        <w:tab/>
        <w:t>A defendant bears an evidential burden in relation to the matter in subsection (7) (see sub</w:t>
      </w:r>
      <w:r w:rsidR="000C2EF6">
        <w:t>section 1</w:t>
      </w:r>
      <w:r w:rsidRPr="00005A51">
        <w:t xml:space="preserve">3.3(3) of the </w:t>
      </w:r>
      <w:r w:rsidRPr="00005A51">
        <w:rPr>
          <w:i/>
        </w:rPr>
        <w:t>Criminal Code</w:t>
      </w:r>
      <w:r w:rsidRPr="00005A51">
        <w:t>).</w:t>
      </w:r>
    </w:p>
    <w:p w:rsidR="00AE49D2" w:rsidRPr="00005A51" w:rsidRDefault="00AE49D2" w:rsidP="00AE49D2">
      <w:pPr>
        <w:pStyle w:val="subsection"/>
      </w:pPr>
      <w:r w:rsidRPr="00005A51">
        <w:tab/>
        <w:t>(7AA)</w:t>
      </w:r>
      <w:r w:rsidRPr="00005A51">
        <w:tab/>
        <w:t>A reporting entity to whom information has been disclosed under subsection (7) must not disclose the information unless:</w:t>
      </w:r>
    </w:p>
    <w:p w:rsidR="00AE49D2" w:rsidRPr="00005A51" w:rsidRDefault="00AE49D2" w:rsidP="00AE49D2">
      <w:pPr>
        <w:pStyle w:val="paragraph"/>
      </w:pPr>
      <w:r w:rsidRPr="00005A51">
        <w:tab/>
        <w:t>(a)</w:t>
      </w:r>
      <w:r w:rsidRPr="00005A51">
        <w:tab/>
        <w:t>the disclosure is made to another reporting entity that belongs to the corporate group; and</w:t>
      </w:r>
    </w:p>
    <w:p w:rsidR="00AE49D2" w:rsidRPr="00005A51" w:rsidRDefault="00AE49D2" w:rsidP="00AE49D2">
      <w:pPr>
        <w:pStyle w:val="paragraph"/>
      </w:pPr>
      <w:r w:rsidRPr="00005A51">
        <w:tab/>
        <w:t>(b)</w:t>
      </w:r>
      <w:r w:rsidRPr="00005A51">
        <w:tab/>
        <w:t>the disclosure is made for the purpose of informing the other reporting entity about the risks involved in dealing with the relevant person.</w:t>
      </w:r>
    </w:p>
    <w:p w:rsidR="00AE49D2" w:rsidRPr="00005A51" w:rsidRDefault="00AE49D2" w:rsidP="00AE49D2">
      <w:pPr>
        <w:pStyle w:val="SubsectionHead"/>
      </w:pPr>
      <w:r w:rsidRPr="00005A51">
        <w:t>Exception—members of a designated business group</w:t>
      </w:r>
    </w:p>
    <w:p w:rsidR="00AE49D2" w:rsidRPr="00005A51" w:rsidRDefault="00AE49D2" w:rsidP="00AE49D2">
      <w:pPr>
        <w:pStyle w:val="subsection"/>
      </w:pPr>
      <w:r w:rsidRPr="00005A51">
        <w:tab/>
        <w:t>(7AB)</w:t>
      </w:r>
      <w:r w:rsidRPr="00005A51">
        <w:tab/>
        <w:t xml:space="preserve">Subsection (1) does not apply to the disclosure of information by a reporting entity (the </w:t>
      </w:r>
      <w:r w:rsidRPr="00005A51">
        <w:rPr>
          <w:b/>
          <w:i/>
        </w:rPr>
        <w:t>first entity</w:t>
      </w:r>
      <w:r w:rsidRPr="00005A51">
        <w:t>) if:</w:t>
      </w:r>
    </w:p>
    <w:p w:rsidR="00AE49D2" w:rsidRPr="00005A51" w:rsidRDefault="00AE49D2" w:rsidP="00AE49D2">
      <w:pPr>
        <w:pStyle w:val="paragraph"/>
      </w:pPr>
      <w:r w:rsidRPr="00005A51">
        <w:tab/>
        <w:t>(a)</w:t>
      </w:r>
      <w:r w:rsidRPr="00005A51">
        <w:tab/>
        <w:t>the first entity belongs to a designated business group; and</w:t>
      </w:r>
    </w:p>
    <w:p w:rsidR="00AE49D2" w:rsidRPr="00005A51" w:rsidRDefault="00AE49D2" w:rsidP="00AE49D2">
      <w:pPr>
        <w:pStyle w:val="paragraph"/>
      </w:pPr>
      <w:r w:rsidRPr="00005A51">
        <w:tab/>
        <w:t>(b)</w:t>
      </w:r>
      <w:r w:rsidRPr="00005A51">
        <w:tab/>
        <w:t xml:space="preserve">the information relates to the affairs of a person (the </w:t>
      </w:r>
      <w:r w:rsidRPr="00005A51">
        <w:rPr>
          <w:b/>
          <w:i/>
        </w:rPr>
        <w:t>relevant person</w:t>
      </w:r>
      <w:r w:rsidRPr="00005A51">
        <w:t xml:space="preserve">) who is, or was, a customer of the first entity or who </w:t>
      </w:r>
      <w:r w:rsidRPr="00005A51">
        <w:lastRenderedPageBreak/>
        <w:t>made inquiries referred to in subparagraph 41(1)(c)(i) of the first entity; and</w:t>
      </w:r>
    </w:p>
    <w:p w:rsidR="00AE49D2" w:rsidRPr="00005A51" w:rsidRDefault="00AE49D2" w:rsidP="00AE49D2">
      <w:pPr>
        <w:pStyle w:val="paragraph"/>
      </w:pPr>
      <w:r w:rsidRPr="00005A51">
        <w:tab/>
        <w:t>(c)</w:t>
      </w:r>
      <w:r w:rsidRPr="00005A51">
        <w:tab/>
        <w:t xml:space="preserve">the disclosure is made to another person (the </w:t>
      </w:r>
      <w:r w:rsidRPr="00005A51">
        <w:rPr>
          <w:b/>
          <w:i/>
        </w:rPr>
        <w:t>related person</w:t>
      </w:r>
      <w:r w:rsidRPr="00005A51">
        <w:t>) that belongs to the designated business group; and</w:t>
      </w:r>
    </w:p>
    <w:p w:rsidR="00AE49D2" w:rsidRPr="00005A51" w:rsidRDefault="00AE49D2" w:rsidP="00AE49D2">
      <w:pPr>
        <w:pStyle w:val="paragraph"/>
      </w:pPr>
      <w:r w:rsidRPr="00005A51">
        <w:tab/>
        <w:t>(d)</w:t>
      </w:r>
      <w:r w:rsidRPr="00005A51">
        <w:tab/>
        <w:t>the related person is a reporting entity or is regulated by one or more laws of a foreign country that give effect to some or all of the FATF Recommendations; and</w:t>
      </w:r>
    </w:p>
    <w:p w:rsidR="00AE49D2" w:rsidRPr="00005A51" w:rsidRDefault="00AE49D2" w:rsidP="00AE49D2">
      <w:pPr>
        <w:pStyle w:val="paragraph"/>
      </w:pPr>
      <w:r w:rsidRPr="00005A51">
        <w:tab/>
        <w:t>(e)</w:t>
      </w:r>
      <w:r w:rsidRPr="00005A51">
        <w:tab/>
        <w:t>if the related person is regulated by one or more laws of a foreign country that give effect to some or all of the FATF Recommendations—the related person has given the first entity a written undertaking for:</w:t>
      </w:r>
    </w:p>
    <w:p w:rsidR="00AE49D2" w:rsidRPr="00005A51" w:rsidRDefault="00AE49D2" w:rsidP="00AE49D2">
      <w:pPr>
        <w:pStyle w:val="paragraphsub"/>
      </w:pPr>
      <w:r w:rsidRPr="00005A51">
        <w:tab/>
        <w:t>(i)</w:t>
      </w:r>
      <w:r w:rsidRPr="00005A51">
        <w:tab/>
        <w:t>protecting the confidentiality of information that may be disclosed to the related person under this subsection; and</w:t>
      </w:r>
    </w:p>
    <w:p w:rsidR="00AE49D2" w:rsidRPr="00005A51" w:rsidRDefault="00AE49D2" w:rsidP="00AE49D2">
      <w:pPr>
        <w:pStyle w:val="paragraphsub"/>
      </w:pPr>
      <w:r w:rsidRPr="00005A51">
        <w:tab/>
        <w:t>(ii)</w:t>
      </w:r>
      <w:r w:rsidRPr="00005A51">
        <w:tab/>
        <w:t>controlling the use that will be made of the information; and</w:t>
      </w:r>
    </w:p>
    <w:p w:rsidR="00AE49D2" w:rsidRPr="00005A51" w:rsidRDefault="00AE49D2" w:rsidP="00AE49D2">
      <w:pPr>
        <w:pStyle w:val="paragraphsub"/>
        <w:rPr>
          <w:snapToGrid w:val="0"/>
          <w:lang w:eastAsia="en-US"/>
        </w:rPr>
      </w:pPr>
      <w:r w:rsidRPr="00005A51">
        <w:rPr>
          <w:snapToGrid w:val="0"/>
          <w:lang w:eastAsia="en-US"/>
        </w:rPr>
        <w:tab/>
        <w:t>(iii)</w:t>
      </w:r>
      <w:r w:rsidRPr="00005A51">
        <w:rPr>
          <w:snapToGrid w:val="0"/>
          <w:lang w:eastAsia="en-US"/>
        </w:rPr>
        <w:tab/>
        <w:t>ensuring that the information will be used only for the purpose for which it is disclosed to the related</w:t>
      </w:r>
      <w:r w:rsidRPr="00005A51">
        <w:t xml:space="preserve"> person</w:t>
      </w:r>
      <w:r w:rsidRPr="00005A51">
        <w:rPr>
          <w:snapToGrid w:val="0"/>
          <w:lang w:eastAsia="en-US"/>
        </w:rPr>
        <w:t>; and</w:t>
      </w:r>
    </w:p>
    <w:p w:rsidR="00AE49D2" w:rsidRPr="00005A51" w:rsidRDefault="00AE49D2" w:rsidP="00AE49D2">
      <w:pPr>
        <w:pStyle w:val="paragraph"/>
      </w:pPr>
      <w:r w:rsidRPr="00005A51">
        <w:tab/>
        <w:t>(f)</w:t>
      </w:r>
      <w:r w:rsidRPr="00005A51">
        <w:tab/>
        <w:t>the disclosure is made for the purpose of informing the related person about the risks involved in dealing with the relevant person.</w:t>
      </w:r>
    </w:p>
    <w:p w:rsidR="00AE49D2" w:rsidRPr="00005A51" w:rsidRDefault="00AE49D2" w:rsidP="00AE49D2">
      <w:pPr>
        <w:pStyle w:val="notetext"/>
      </w:pPr>
      <w:r w:rsidRPr="00005A51">
        <w:t>Note:</w:t>
      </w:r>
      <w:r w:rsidRPr="00005A51">
        <w:tab/>
        <w:t>A defendant bears an evidential burden in relation to the matter in subsection (7AB) (see sub</w:t>
      </w:r>
      <w:r w:rsidR="000C2EF6">
        <w:t>section 1</w:t>
      </w:r>
      <w:r w:rsidRPr="00005A51">
        <w:t xml:space="preserve">3.3(3) of the </w:t>
      </w:r>
      <w:r w:rsidRPr="00005A51">
        <w:rPr>
          <w:i/>
        </w:rPr>
        <w:t>Criminal Code</w:t>
      </w:r>
      <w:r w:rsidRPr="00005A51">
        <w:t>).</w:t>
      </w:r>
    </w:p>
    <w:p w:rsidR="00AE49D2" w:rsidRPr="00005A51" w:rsidRDefault="00AE49D2" w:rsidP="00AE49D2">
      <w:pPr>
        <w:pStyle w:val="subsection"/>
      </w:pPr>
      <w:r w:rsidRPr="00005A51">
        <w:tab/>
        <w:t>(7AC)</w:t>
      </w:r>
      <w:r w:rsidRPr="00005A51">
        <w:tab/>
        <w:t>A reporting entity to whom information has been disclosed under subsection (7AB) must not disclose the information unless:</w:t>
      </w:r>
    </w:p>
    <w:p w:rsidR="00AE49D2" w:rsidRPr="00005A51" w:rsidRDefault="00AE49D2" w:rsidP="00AE49D2">
      <w:pPr>
        <w:pStyle w:val="paragraph"/>
      </w:pPr>
      <w:r w:rsidRPr="00005A51">
        <w:tab/>
        <w:t>(a)</w:t>
      </w:r>
      <w:r w:rsidRPr="00005A51">
        <w:tab/>
        <w:t>the disclosure is made to another reporting entity that belongs to the designated business group; and</w:t>
      </w:r>
    </w:p>
    <w:p w:rsidR="00AE49D2" w:rsidRPr="00005A51" w:rsidRDefault="00AE49D2" w:rsidP="00AE49D2">
      <w:pPr>
        <w:pStyle w:val="paragraph"/>
      </w:pPr>
      <w:r w:rsidRPr="00005A51">
        <w:tab/>
        <w:t>(b)</w:t>
      </w:r>
      <w:r w:rsidRPr="00005A51">
        <w:tab/>
        <w:t>the disclosure is made for the purpose of informing the other reporting entity about the risks involved in dealing with the relevant person.</w:t>
      </w:r>
    </w:p>
    <w:p w:rsidR="00AE49D2" w:rsidRPr="00005A51" w:rsidRDefault="00AE49D2" w:rsidP="00AE49D2">
      <w:pPr>
        <w:pStyle w:val="SubsectionHead"/>
      </w:pPr>
      <w:r w:rsidRPr="00005A51">
        <w:t>Exception—remittance sector</w:t>
      </w:r>
    </w:p>
    <w:bookmarkEnd w:id="241"/>
    <w:p w:rsidR="005C370A" w:rsidRPr="00005A51" w:rsidRDefault="005C370A" w:rsidP="005C370A">
      <w:pPr>
        <w:pStyle w:val="subsection"/>
      </w:pPr>
      <w:r w:rsidRPr="00005A51">
        <w:tab/>
        <w:t>(7A)</w:t>
      </w:r>
      <w:r w:rsidRPr="00005A51">
        <w:tab/>
      </w:r>
      <w:r w:rsidR="00AE49D2" w:rsidRPr="00005A51">
        <w:t>Subsection (1)</w:t>
      </w:r>
      <w:r w:rsidRPr="00005A51">
        <w:t xml:space="preserve"> does not apply to the disclosure of information by a reporting entity if:</w:t>
      </w:r>
    </w:p>
    <w:p w:rsidR="005C370A" w:rsidRPr="00005A51" w:rsidRDefault="005C370A" w:rsidP="005C370A">
      <w:pPr>
        <w:pStyle w:val="paragraph"/>
      </w:pPr>
      <w:r w:rsidRPr="00005A51">
        <w:lastRenderedPageBreak/>
        <w:tab/>
        <w:t>(a)</w:t>
      </w:r>
      <w:r w:rsidRPr="00005A51">
        <w:tab/>
        <w:t>the reporting entity is a registered remittance affiliate of a registered remittance network provider and the disclosure is made to the registered remittance network provider; or</w:t>
      </w:r>
    </w:p>
    <w:p w:rsidR="005C370A" w:rsidRPr="00005A51" w:rsidRDefault="005C370A" w:rsidP="005C370A">
      <w:pPr>
        <w:pStyle w:val="paragraph"/>
      </w:pPr>
      <w:r w:rsidRPr="00005A51">
        <w:tab/>
        <w:t>(b)</w:t>
      </w:r>
      <w:r w:rsidRPr="00005A51">
        <w:tab/>
        <w:t>the reporting entity is a registered remittance network provider and the disclosure is made to a registered remittance affiliate of the registered remittance network provider.</w:t>
      </w:r>
    </w:p>
    <w:p w:rsidR="006A1501" w:rsidRPr="00005A51" w:rsidRDefault="006A1501" w:rsidP="006A1501">
      <w:pPr>
        <w:pStyle w:val="subsection"/>
      </w:pPr>
      <w:r w:rsidRPr="00005A51">
        <w:tab/>
        <w:t>(7B)</w:t>
      </w:r>
      <w:r w:rsidRPr="00005A51">
        <w:tab/>
        <w:t xml:space="preserve">A reporting entity to whom information has been disclosed under </w:t>
      </w:r>
      <w:r w:rsidR="004F64A4" w:rsidRPr="00005A51">
        <w:t>subsection (</w:t>
      </w:r>
      <w:r w:rsidRPr="00005A51">
        <w:t>7A) must not disclose the information to another person.</w:t>
      </w:r>
    </w:p>
    <w:p w:rsidR="00AE49D2" w:rsidRPr="00005A51" w:rsidRDefault="00AE49D2" w:rsidP="00AE49D2">
      <w:pPr>
        <w:pStyle w:val="SubsectionHead"/>
      </w:pPr>
      <w:r w:rsidRPr="00005A51">
        <w:t>Exception—ADI</w:t>
      </w:r>
    </w:p>
    <w:p w:rsidR="00035544" w:rsidRPr="00005A51" w:rsidRDefault="00035544" w:rsidP="007A28A1">
      <w:pPr>
        <w:pStyle w:val="subsection"/>
        <w:keepNext/>
      </w:pPr>
      <w:r w:rsidRPr="00005A51">
        <w:tab/>
        <w:t>(8)</w:t>
      </w:r>
      <w:r w:rsidRPr="00005A51">
        <w:tab/>
      </w:r>
      <w:r w:rsidR="00AE49D2" w:rsidRPr="00005A51">
        <w:t>Subsection (1)</w:t>
      </w:r>
      <w:r w:rsidRPr="00005A51">
        <w:t xml:space="preserve"> does not apply to the disclosure of information by a reporting entity if:</w:t>
      </w:r>
    </w:p>
    <w:p w:rsidR="00035544" w:rsidRPr="00005A51" w:rsidRDefault="00035544" w:rsidP="007A28A1">
      <w:pPr>
        <w:pStyle w:val="paragraph"/>
        <w:keepNext/>
      </w:pPr>
      <w:r w:rsidRPr="00005A51">
        <w:tab/>
        <w:t>(a)</w:t>
      </w:r>
      <w:r w:rsidRPr="00005A51">
        <w:tab/>
        <w:t>the reporting entity is an ADI; and</w:t>
      </w:r>
    </w:p>
    <w:p w:rsidR="00035544" w:rsidRPr="00005A51" w:rsidRDefault="00035544" w:rsidP="00035544">
      <w:pPr>
        <w:pStyle w:val="paragraph"/>
      </w:pPr>
      <w:r w:rsidRPr="00005A51">
        <w:tab/>
        <w:t>(b)</w:t>
      </w:r>
      <w:r w:rsidRPr="00005A51">
        <w:tab/>
        <w:t>the disclosure is to an owner</w:t>
      </w:r>
      <w:r w:rsidR="000C2EF6">
        <w:noBreakHyphen/>
      </w:r>
      <w:r w:rsidRPr="00005A51">
        <w:t>managed branch of the ADI.</w:t>
      </w:r>
    </w:p>
    <w:p w:rsidR="008C11BE" w:rsidRPr="00005A51" w:rsidRDefault="008C11BE" w:rsidP="008C11BE">
      <w:pPr>
        <w:pStyle w:val="subsection"/>
      </w:pPr>
      <w:r w:rsidRPr="00005A51">
        <w:tab/>
        <w:t>(8A)</w:t>
      </w:r>
      <w:r w:rsidRPr="00005A51">
        <w:tab/>
        <w:t xml:space="preserve">A person to whom information has been disclosed under </w:t>
      </w:r>
      <w:r w:rsidR="004F64A4" w:rsidRPr="00005A51">
        <w:t>subsection (</w:t>
      </w:r>
      <w:r w:rsidRPr="00005A51">
        <w:t>8) must not disclose the information to another person.</w:t>
      </w:r>
    </w:p>
    <w:p w:rsidR="00AE49D2" w:rsidRPr="00005A51" w:rsidRDefault="00AE49D2" w:rsidP="00AE49D2">
      <w:pPr>
        <w:pStyle w:val="SubsectionHead"/>
      </w:pPr>
      <w:r w:rsidRPr="00005A51">
        <w:t>Exception—compliance with the law or law enforcement</w:t>
      </w:r>
    </w:p>
    <w:p w:rsidR="00035544" w:rsidRPr="00005A51" w:rsidRDefault="00035544" w:rsidP="00035544">
      <w:pPr>
        <w:pStyle w:val="subsection"/>
      </w:pPr>
      <w:r w:rsidRPr="00005A51">
        <w:tab/>
        <w:t>(9)</w:t>
      </w:r>
      <w:r w:rsidRPr="00005A51">
        <w:tab/>
      </w:r>
      <w:r w:rsidR="00AE49D2" w:rsidRPr="00005A51">
        <w:t>Subsection (1)</w:t>
      </w:r>
      <w:r w:rsidRPr="00005A51">
        <w:t xml:space="preserve"> does not apply to the disclosure of information by a reporting entity if:</w:t>
      </w:r>
    </w:p>
    <w:p w:rsidR="00035544" w:rsidRPr="00005A51" w:rsidRDefault="00035544" w:rsidP="00035544">
      <w:pPr>
        <w:pStyle w:val="paragraph"/>
      </w:pPr>
      <w:r w:rsidRPr="00005A51">
        <w:tab/>
        <w:t>(a)</w:t>
      </w:r>
      <w:r w:rsidRPr="00005A51">
        <w:tab/>
        <w:t>the disclosure is in compliance with a requirement under a law of the Commonwealth, a State or a Territory; or</w:t>
      </w:r>
    </w:p>
    <w:p w:rsidR="00035544" w:rsidRPr="00005A51" w:rsidRDefault="00035544" w:rsidP="00035544">
      <w:pPr>
        <w:pStyle w:val="paragraph"/>
      </w:pPr>
      <w:r w:rsidRPr="00005A51">
        <w:tab/>
        <w:t>(b)</w:t>
      </w:r>
      <w:r w:rsidRPr="00005A51">
        <w:tab/>
        <w:t>the disclosure is to an Australian government body that has responsibility for law enforcement.</w:t>
      </w:r>
    </w:p>
    <w:p w:rsidR="00035544" w:rsidRPr="00005A51" w:rsidRDefault="00035544" w:rsidP="00035544">
      <w:pPr>
        <w:pStyle w:val="notetext"/>
      </w:pPr>
      <w:r w:rsidRPr="00005A51">
        <w:t>Note:</w:t>
      </w:r>
      <w:r w:rsidRPr="00005A51">
        <w:tab/>
        <w:t xml:space="preserve">A defendant bears an evidential burden in relation to the matter in </w:t>
      </w:r>
      <w:r w:rsidR="004F64A4" w:rsidRPr="00005A51">
        <w:t>subsection (</w:t>
      </w:r>
      <w:r w:rsidRPr="00005A51">
        <w:t>9) (see sub</w:t>
      </w:r>
      <w:r w:rsidR="000C2EF6">
        <w:t>section 1</w:t>
      </w:r>
      <w:r w:rsidRPr="00005A51">
        <w:t xml:space="preserve">3.3(3) of the </w:t>
      </w:r>
      <w:r w:rsidRPr="00005A51">
        <w:rPr>
          <w:i/>
        </w:rPr>
        <w:t>Criminal Code</w:t>
      </w:r>
      <w:r w:rsidRPr="00005A51">
        <w:t>).</w:t>
      </w:r>
    </w:p>
    <w:p w:rsidR="00AE49D2" w:rsidRPr="00005A51" w:rsidRDefault="00AE49D2" w:rsidP="00AE49D2">
      <w:pPr>
        <w:pStyle w:val="SubsectionHead"/>
      </w:pPr>
      <w:r w:rsidRPr="00005A51">
        <w:t>Courts or tribunals</w:t>
      </w:r>
    </w:p>
    <w:p w:rsidR="00035544" w:rsidRPr="00005A51" w:rsidRDefault="00035544" w:rsidP="00035544">
      <w:pPr>
        <w:pStyle w:val="subsection"/>
      </w:pPr>
      <w:r w:rsidRPr="00005A51">
        <w:tab/>
        <w:t>(10)</w:t>
      </w:r>
      <w:r w:rsidRPr="00005A51">
        <w:tab/>
        <w:t xml:space="preserve">Except where it is necessary to do so for the purposes of giving effect to this Act or the </w:t>
      </w:r>
      <w:r w:rsidRPr="00005A51">
        <w:rPr>
          <w:i/>
        </w:rPr>
        <w:t>Financial Transaction Reports Act 1988</w:t>
      </w:r>
      <w:r w:rsidRPr="00005A51">
        <w:t xml:space="preserve">, a reporting entity is not to be required to disclose to a court or tribunal information mentioned in </w:t>
      </w:r>
      <w:r w:rsidR="004F64A4" w:rsidRPr="00005A51">
        <w:t>subsection (</w:t>
      </w:r>
      <w:r w:rsidRPr="00005A51">
        <w:t>1)</w:t>
      </w:r>
      <w:r w:rsidR="00AE49D2" w:rsidRPr="00005A51">
        <w:t xml:space="preserve"> or (2)</w:t>
      </w:r>
      <w:r w:rsidRPr="00005A51">
        <w:t>.</w:t>
      </w:r>
    </w:p>
    <w:p w:rsidR="00035544" w:rsidRPr="00005A51" w:rsidRDefault="00035544" w:rsidP="00035544">
      <w:pPr>
        <w:pStyle w:val="SubsectionHead"/>
      </w:pPr>
      <w:r w:rsidRPr="00005A51">
        <w:lastRenderedPageBreak/>
        <w:t>Offence</w:t>
      </w:r>
    </w:p>
    <w:p w:rsidR="00035544" w:rsidRPr="00005A51" w:rsidRDefault="00035544" w:rsidP="00035544">
      <w:pPr>
        <w:pStyle w:val="subsection"/>
      </w:pPr>
      <w:r w:rsidRPr="00005A51">
        <w:tab/>
        <w:t>(11)</w:t>
      </w:r>
      <w:r w:rsidRPr="00005A51">
        <w:tab/>
        <w:t>A person commits an offence if:</w:t>
      </w:r>
    </w:p>
    <w:p w:rsidR="00035544" w:rsidRPr="00005A51" w:rsidRDefault="00035544" w:rsidP="00035544">
      <w:pPr>
        <w:pStyle w:val="paragraph"/>
      </w:pPr>
      <w:r w:rsidRPr="00005A51">
        <w:tab/>
        <w:t>(a)</w:t>
      </w:r>
      <w:r w:rsidRPr="00005A51">
        <w:tab/>
        <w:t xml:space="preserve">the person is subject to a requirement under </w:t>
      </w:r>
      <w:r w:rsidR="004F64A4" w:rsidRPr="00005A51">
        <w:t>subsection (</w:t>
      </w:r>
      <w:r w:rsidRPr="00005A51">
        <w:t>1), (2)</w:t>
      </w:r>
      <w:r w:rsidR="008C11BE" w:rsidRPr="00005A51">
        <w:t>, (5A)</w:t>
      </w:r>
      <w:r w:rsidR="006A1501" w:rsidRPr="00005A51">
        <w:t>,</w:t>
      </w:r>
      <w:r w:rsidR="00106F78" w:rsidRPr="00005A51">
        <w:t xml:space="preserve"> (5C),</w:t>
      </w:r>
      <w:r w:rsidR="006A1501" w:rsidRPr="00005A51">
        <w:t xml:space="preserve"> (7AA),</w:t>
      </w:r>
      <w:r w:rsidR="00106F78" w:rsidRPr="00005A51">
        <w:t xml:space="preserve"> (7AC),</w:t>
      </w:r>
      <w:r w:rsidR="006A1501" w:rsidRPr="00005A51">
        <w:t xml:space="preserve"> (7B)</w:t>
      </w:r>
      <w:r w:rsidR="008C11BE" w:rsidRPr="00005A51">
        <w:t xml:space="preserve"> or (8A)</w:t>
      </w:r>
      <w:r w:rsidRPr="00005A51">
        <w:t>; and</w:t>
      </w:r>
    </w:p>
    <w:p w:rsidR="00035544" w:rsidRPr="00005A51" w:rsidRDefault="00035544" w:rsidP="00035544">
      <w:pPr>
        <w:pStyle w:val="paragraph"/>
      </w:pPr>
      <w:r w:rsidRPr="00005A51">
        <w:tab/>
        <w:t>(b)</w:t>
      </w:r>
      <w:r w:rsidRPr="00005A51">
        <w:tab/>
        <w:t>the person engages in conduct; and</w:t>
      </w:r>
    </w:p>
    <w:p w:rsidR="00035544" w:rsidRPr="00005A51" w:rsidRDefault="00035544" w:rsidP="00035544">
      <w:pPr>
        <w:pStyle w:val="paragraph"/>
      </w:pPr>
      <w:r w:rsidRPr="00005A51">
        <w:tab/>
        <w:t>(c)</w:t>
      </w:r>
      <w:r w:rsidRPr="00005A51">
        <w:tab/>
        <w:t>the person’s conduct breaches the requirement.</w:t>
      </w:r>
    </w:p>
    <w:p w:rsidR="00035544" w:rsidRPr="00005A51" w:rsidRDefault="00035544" w:rsidP="00035544">
      <w:pPr>
        <w:pStyle w:val="Penalty"/>
      </w:pPr>
      <w:r w:rsidRPr="00005A51">
        <w:t>Penalty for contravention of this subsection: Imprisonment for 2 years or 120 penalty units, or both.</w:t>
      </w:r>
    </w:p>
    <w:p w:rsidR="0049002F" w:rsidRPr="00005A51" w:rsidRDefault="0049002F" w:rsidP="0049002F">
      <w:pPr>
        <w:pStyle w:val="SubsectionHead"/>
      </w:pPr>
      <w:r w:rsidRPr="00005A51">
        <w:t>Definition</w:t>
      </w:r>
    </w:p>
    <w:p w:rsidR="0049002F" w:rsidRPr="00005A51" w:rsidRDefault="0049002F" w:rsidP="0049002F">
      <w:pPr>
        <w:pStyle w:val="subsection"/>
      </w:pPr>
      <w:r w:rsidRPr="00005A51">
        <w:tab/>
        <w:t>(12)</w:t>
      </w:r>
      <w:r w:rsidRPr="00005A51">
        <w:tab/>
        <w:t>In this Act:</w:t>
      </w:r>
    </w:p>
    <w:p w:rsidR="0049002F" w:rsidRPr="00005A51" w:rsidRDefault="0049002F" w:rsidP="0049002F">
      <w:pPr>
        <w:pStyle w:val="Definition"/>
      </w:pPr>
      <w:r w:rsidRPr="00005A51">
        <w:rPr>
          <w:b/>
          <w:i/>
        </w:rPr>
        <w:t>corporate group</w:t>
      </w:r>
      <w:r w:rsidRPr="00005A51">
        <w:t xml:space="preserve"> means a group of 2 or more bodies corporate that are related to each other under section</w:t>
      </w:r>
      <w:r w:rsidR="004F64A4" w:rsidRPr="00005A51">
        <w:t> </w:t>
      </w:r>
      <w:r w:rsidRPr="00005A51">
        <w:t xml:space="preserve">50 of the </w:t>
      </w:r>
      <w:r w:rsidRPr="00005A51">
        <w:rPr>
          <w:i/>
        </w:rPr>
        <w:t>Corporations Act 2001</w:t>
      </w:r>
      <w:r w:rsidRPr="00005A51">
        <w:t>.</w:t>
      </w:r>
    </w:p>
    <w:p w:rsidR="00035544" w:rsidRPr="00005A51" w:rsidRDefault="00035544" w:rsidP="0031020A">
      <w:pPr>
        <w:pStyle w:val="ActHead5"/>
      </w:pPr>
      <w:bookmarkStart w:id="242" w:name="_Toc149637754"/>
      <w:r w:rsidRPr="000C2EF6">
        <w:rPr>
          <w:rStyle w:val="CharSectno"/>
        </w:rPr>
        <w:t>124</w:t>
      </w:r>
      <w:r w:rsidRPr="00005A51">
        <w:t xml:space="preserve">  Report and information not admissible</w:t>
      </w:r>
      <w:bookmarkEnd w:id="242"/>
    </w:p>
    <w:p w:rsidR="00035544" w:rsidRPr="00005A51" w:rsidRDefault="00035544" w:rsidP="0031020A">
      <w:pPr>
        <w:pStyle w:val="subsection"/>
        <w:keepNext/>
        <w:keepLines/>
      </w:pPr>
      <w:r w:rsidRPr="00005A51">
        <w:tab/>
        <w:t>(1)</w:t>
      </w:r>
      <w:r w:rsidRPr="00005A51">
        <w:tab/>
        <w:t>In any court or tribunal proceedings:</w:t>
      </w:r>
    </w:p>
    <w:p w:rsidR="00035544" w:rsidRPr="00005A51" w:rsidRDefault="00035544" w:rsidP="00035544">
      <w:pPr>
        <w:pStyle w:val="paragraph"/>
      </w:pPr>
      <w:r w:rsidRPr="00005A51">
        <w:tab/>
        <w:t>(a)</w:t>
      </w:r>
      <w:r w:rsidRPr="00005A51">
        <w:tab/>
        <w:t>none of the following is admissible in evidence:</w:t>
      </w:r>
    </w:p>
    <w:p w:rsidR="00035544" w:rsidRPr="00005A51" w:rsidRDefault="00035544" w:rsidP="00035544">
      <w:pPr>
        <w:pStyle w:val="paragraphsub"/>
      </w:pPr>
      <w:r w:rsidRPr="00005A51">
        <w:tab/>
        <w:t>(i)</w:t>
      </w:r>
      <w:r w:rsidRPr="00005A51">
        <w:tab/>
        <w:t>a report given under, or prepared for the purposes of, subsection</w:t>
      </w:r>
      <w:r w:rsidR="004F64A4" w:rsidRPr="00005A51">
        <w:t> </w:t>
      </w:r>
      <w:r w:rsidRPr="00005A51">
        <w:t>41(2);</w:t>
      </w:r>
    </w:p>
    <w:p w:rsidR="00035544" w:rsidRPr="00005A51" w:rsidRDefault="00035544" w:rsidP="00035544">
      <w:pPr>
        <w:pStyle w:val="paragraphsub"/>
      </w:pPr>
      <w:r w:rsidRPr="00005A51">
        <w:tab/>
        <w:t>(ii)</w:t>
      </w:r>
      <w:r w:rsidRPr="00005A51">
        <w:tab/>
        <w:t>a copy of such a report;</w:t>
      </w:r>
    </w:p>
    <w:p w:rsidR="00035544" w:rsidRPr="00005A51" w:rsidRDefault="00035544" w:rsidP="00035544">
      <w:pPr>
        <w:pStyle w:val="paragraphsub"/>
      </w:pPr>
      <w:r w:rsidRPr="00005A51">
        <w:tab/>
        <w:t>(iii)</w:t>
      </w:r>
      <w:r w:rsidRPr="00005A51">
        <w:tab/>
        <w:t>a document purporting to set out information (including the formation or existence of a suspicion) contained in such a report;</w:t>
      </w:r>
    </w:p>
    <w:p w:rsidR="00035544" w:rsidRPr="00005A51" w:rsidRDefault="00035544" w:rsidP="00035544">
      <w:pPr>
        <w:pStyle w:val="paragraphsub"/>
      </w:pPr>
      <w:r w:rsidRPr="00005A51">
        <w:tab/>
        <w:t>(iv)</w:t>
      </w:r>
      <w:r w:rsidRPr="00005A51">
        <w:tab/>
        <w:t>a document given or produced under subsection</w:t>
      </w:r>
      <w:r w:rsidR="004F64A4" w:rsidRPr="00005A51">
        <w:t> </w:t>
      </w:r>
      <w:r w:rsidRPr="00005A51">
        <w:t>49(1)</w:t>
      </w:r>
      <w:r w:rsidR="00C20EB8" w:rsidRPr="00005A51">
        <w:t>, in so far as that subsection relates to a communication under section</w:t>
      </w:r>
      <w:r w:rsidR="004F64A4" w:rsidRPr="00005A51">
        <w:t> </w:t>
      </w:r>
      <w:r w:rsidR="00C20EB8" w:rsidRPr="00005A51">
        <w:t>41</w:t>
      </w:r>
      <w:r w:rsidRPr="00005A51">
        <w:t>; and</w:t>
      </w:r>
    </w:p>
    <w:p w:rsidR="00035544" w:rsidRPr="00005A51" w:rsidRDefault="00035544" w:rsidP="00035544">
      <w:pPr>
        <w:pStyle w:val="paragraph"/>
      </w:pPr>
      <w:r w:rsidRPr="00005A51">
        <w:tab/>
        <w:t>(b)</w:t>
      </w:r>
      <w:r w:rsidRPr="00005A51">
        <w:tab/>
        <w:t>evidence is not admissible as to:</w:t>
      </w:r>
    </w:p>
    <w:p w:rsidR="00035544" w:rsidRPr="00005A51" w:rsidRDefault="00035544" w:rsidP="00035544">
      <w:pPr>
        <w:pStyle w:val="paragraphsub"/>
      </w:pPr>
      <w:r w:rsidRPr="00005A51">
        <w:tab/>
        <w:t>(i)</w:t>
      </w:r>
      <w:r w:rsidRPr="00005A51">
        <w:tab/>
        <w:t>whether or not a report was prepared for the purposes of subsection</w:t>
      </w:r>
      <w:r w:rsidR="004F64A4" w:rsidRPr="00005A51">
        <w:t> </w:t>
      </w:r>
      <w:r w:rsidRPr="00005A51">
        <w:t>41(2); or</w:t>
      </w:r>
    </w:p>
    <w:p w:rsidR="00035544" w:rsidRPr="00005A51" w:rsidRDefault="00035544" w:rsidP="00035544">
      <w:pPr>
        <w:pStyle w:val="paragraphsub"/>
      </w:pPr>
      <w:r w:rsidRPr="00005A51">
        <w:tab/>
        <w:t>(ii)</w:t>
      </w:r>
      <w:r w:rsidRPr="00005A51">
        <w:tab/>
        <w:t>whether or not a report prepared for the purposes of subsection</w:t>
      </w:r>
      <w:r w:rsidR="004F64A4" w:rsidRPr="00005A51">
        <w:t> </w:t>
      </w:r>
      <w:r w:rsidRPr="00005A51">
        <w:t xml:space="preserve">41(2), or a document purporting to set out information (including the formation or existence of a </w:t>
      </w:r>
      <w:r w:rsidRPr="00005A51">
        <w:lastRenderedPageBreak/>
        <w:t>suspicion) contained in such a report, was given to, or received by, the AUSTRAC CEO; or</w:t>
      </w:r>
    </w:p>
    <w:p w:rsidR="00035544" w:rsidRPr="00005A51" w:rsidRDefault="00035544" w:rsidP="00035544">
      <w:pPr>
        <w:pStyle w:val="paragraphsub"/>
      </w:pPr>
      <w:r w:rsidRPr="00005A51">
        <w:tab/>
        <w:t>(iii)</w:t>
      </w:r>
      <w:r w:rsidRPr="00005A51">
        <w:tab/>
        <w:t>whether or not particular information (including the formation or existence of a suspicion) was contained in a report prepared for the purposes of subsection</w:t>
      </w:r>
      <w:r w:rsidR="004F64A4" w:rsidRPr="00005A51">
        <w:t> </w:t>
      </w:r>
      <w:r w:rsidRPr="00005A51">
        <w:t>41(2); or</w:t>
      </w:r>
    </w:p>
    <w:p w:rsidR="00035544" w:rsidRPr="00005A51" w:rsidRDefault="00035544" w:rsidP="00035544">
      <w:pPr>
        <w:pStyle w:val="paragraphsub"/>
      </w:pPr>
      <w:r w:rsidRPr="00005A51">
        <w:tab/>
        <w:t>(iv)</w:t>
      </w:r>
      <w:r w:rsidRPr="00005A51">
        <w:tab/>
        <w:t>whether or not particular information (including the formation or existence of a suspicion) was given under subsection</w:t>
      </w:r>
      <w:r w:rsidR="004F64A4" w:rsidRPr="00005A51">
        <w:t> </w:t>
      </w:r>
      <w:r w:rsidRPr="00005A51">
        <w:t>49(1)</w:t>
      </w:r>
      <w:r w:rsidR="00C20EB8" w:rsidRPr="00005A51">
        <w:t>, in so far as that subsection relates to a communication under section</w:t>
      </w:r>
      <w:r w:rsidR="004F64A4" w:rsidRPr="00005A51">
        <w:t> </w:t>
      </w:r>
      <w:r w:rsidR="00C20EB8" w:rsidRPr="00005A51">
        <w:t>41</w:t>
      </w:r>
      <w:r w:rsidRPr="00005A51">
        <w:t>; or</w:t>
      </w:r>
    </w:p>
    <w:p w:rsidR="00035544" w:rsidRPr="00005A51" w:rsidRDefault="00035544" w:rsidP="00035544">
      <w:pPr>
        <w:pStyle w:val="paragraphsub"/>
      </w:pPr>
      <w:r w:rsidRPr="00005A51">
        <w:tab/>
        <w:t>(v)</w:t>
      </w:r>
      <w:r w:rsidRPr="00005A51">
        <w:tab/>
        <w:t>whether or not a particular document was produced under subsection</w:t>
      </w:r>
      <w:r w:rsidR="004F64A4" w:rsidRPr="00005A51">
        <w:t> </w:t>
      </w:r>
      <w:r w:rsidRPr="00005A51">
        <w:t>49(1)</w:t>
      </w:r>
      <w:r w:rsidR="00C20EB8" w:rsidRPr="00005A51">
        <w:t>, in so far as that subsection relates to a communication under section</w:t>
      </w:r>
      <w:r w:rsidR="004F64A4" w:rsidRPr="00005A51">
        <w:t> </w:t>
      </w:r>
      <w:r w:rsidR="00C20EB8" w:rsidRPr="00005A51">
        <w:t>41</w:t>
      </w:r>
      <w:r w:rsidRPr="00005A51">
        <w:t>.</w:t>
      </w:r>
    </w:p>
    <w:p w:rsidR="00035544" w:rsidRPr="00005A51" w:rsidRDefault="00035544" w:rsidP="00035544">
      <w:pPr>
        <w:pStyle w:val="subsection"/>
      </w:pPr>
      <w:r w:rsidRPr="00005A51">
        <w:tab/>
        <w:t>(2)</w:t>
      </w:r>
      <w:r w:rsidRPr="00005A51">
        <w:tab/>
      </w:r>
      <w:r w:rsidR="004F64A4" w:rsidRPr="00005A51">
        <w:t>Subsection (</w:t>
      </w:r>
      <w:r w:rsidRPr="00005A51">
        <w:t>1) does not apply to the following proceedings:</w:t>
      </w:r>
    </w:p>
    <w:p w:rsidR="00035544" w:rsidRPr="00005A51" w:rsidRDefault="00035544" w:rsidP="00035544">
      <w:pPr>
        <w:pStyle w:val="paragraph"/>
      </w:pPr>
      <w:r w:rsidRPr="00005A51">
        <w:tab/>
        <w:t>(a)</w:t>
      </w:r>
      <w:r w:rsidRPr="00005A51">
        <w:tab/>
        <w:t xml:space="preserve">criminal proceedings for an offence against </w:t>
      </w:r>
      <w:r w:rsidR="000C2EF6">
        <w:t>section 1</w:t>
      </w:r>
      <w:r w:rsidR="00400673" w:rsidRPr="00005A51">
        <w:t>21, 123, 126, 128, 129, 136, 137, 161, 162 or 165 of this Act</w:t>
      </w:r>
      <w:r w:rsidRPr="00005A51">
        <w:t>;</w:t>
      </w:r>
    </w:p>
    <w:p w:rsidR="00400673" w:rsidRPr="00005A51" w:rsidRDefault="00400673" w:rsidP="00400673">
      <w:pPr>
        <w:pStyle w:val="paragraph"/>
      </w:pPr>
      <w:r w:rsidRPr="00005A51">
        <w:tab/>
        <w:t>(b)</w:t>
      </w:r>
      <w:r w:rsidRPr="00005A51">
        <w:tab/>
        <w:t xml:space="preserve">criminal proceedings for an offence against section 29 or 30 of the </w:t>
      </w:r>
      <w:r w:rsidRPr="00005A51">
        <w:rPr>
          <w:i/>
        </w:rPr>
        <w:t>Financial Transaction Reports Act 1988</w:t>
      </w:r>
      <w:r w:rsidRPr="00005A51">
        <w:t>;</w:t>
      </w:r>
    </w:p>
    <w:p w:rsidR="00400673" w:rsidRPr="00005A51" w:rsidRDefault="00400673" w:rsidP="00400673">
      <w:pPr>
        <w:pStyle w:val="paragraph"/>
      </w:pPr>
      <w:r w:rsidRPr="00005A51">
        <w:tab/>
        <w:t>(c)</w:t>
      </w:r>
      <w:r w:rsidRPr="00005A51">
        <w:tab/>
        <w:t xml:space="preserve">proceedings under </w:t>
      </w:r>
      <w:r w:rsidR="000C2EF6">
        <w:t>section 1</w:t>
      </w:r>
      <w:r w:rsidRPr="00005A51">
        <w:t>75 of this Act.</w:t>
      </w:r>
    </w:p>
    <w:p w:rsidR="001E7DEE" w:rsidRPr="00005A51" w:rsidRDefault="00CA78AA" w:rsidP="00F24FC7">
      <w:pPr>
        <w:pStyle w:val="ActHead3"/>
        <w:pageBreakBefore/>
      </w:pPr>
      <w:bookmarkStart w:id="243" w:name="_Hlk75781908"/>
      <w:bookmarkStart w:id="244" w:name="_Toc149637755"/>
      <w:r w:rsidRPr="000C2EF6">
        <w:rPr>
          <w:rStyle w:val="CharDivNo"/>
        </w:rPr>
        <w:lastRenderedPageBreak/>
        <w:t>Division 4</w:t>
      </w:r>
      <w:r w:rsidR="001E7DEE" w:rsidRPr="00005A51">
        <w:t>—</w:t>
      </w:r>
      <w:r w:rsidR="001E7DEE" w:rsidRPr="000C2EF6">
        <w:rPr>
          <w:rStyle w:val="CharDivText"/>
        </w:rPr>
        <w:t>Access to AUSTRAC information by Commonwealth, State or Territory agencies</w:t>
      </w:r>
      <w:bookmarkEnd w:id="244"/>
    </w:p>
    <w:p w:rsidR="001E7DEE" w:rsidRPr="00005A51" w:rsidRDefault="001E7DEE" w:rsidP="001E7DEE">
      <w:pPr>
        <w:pStyle w:val="ActHead5"/>
      </w:pPr>
      <w:bookmarkStart w:id="245" w:name="_Toc149637756"/>
      <w:r w:rsidRPr="000C2EF6">
        <w:rPr>
          <w:rStyle w:val="CharSectno"/>
        </w:rPr>
        <w:t>125</w:t>
      </w:r>
      <w:r w:rsidRPr="00005A51">
        <w:t xml:space="preserve">  Access to AUSTRAC information</w:t>
      </w:r>
      <w:bookmarkEnd w:id="245"/>
    </w:p>
    <w:p w:rsidR="001E7DEE" w:rsidRPr="00005A51" w:rsidRDefault="001E7DEE" w:rsidP="001E7DEE">
      <w:pPr>
        <w:pStyle w:val="subsection"/>
      </w:pPr>
      <w:r w:rsidRPr="00005A51">
        <w:tab/>
        <w:t>(1)</w:t>
      </w:r>
      <w:r w:rsidRPr="00005A51">
        <w:tab/>
        <w:t>The AUSTRAC CEO may, in writing, authorise specified officials of a specified Commonwealth, State or Territory agency to access specified AUSTRAC information for the purposes of performing the agency’s functions and duties and exercising the agency’s powers.</w:t>
      </w:r>
    </w:p>
    <w:p w:rsidR="001E7DEE" w:rsidRPr="00005A51" w:rsidRDefault="001E7DEE" w:rsidP="001E7DEE">
      <w:pPr>
        <w:pStyle w:val="notetext"/>
      </w:pPr>
      <w:r w:rsidRPr="00005A51">
        <w:t>Note 1:</w:t>
      </w:r>
      <w:r w:rsidRPr="00005A51">
        <w:tab/>
        <w:t xml:space="preserve">For specification by class, see subsection 33(3AB) of the </w:t>
      </w:r>
      <w:r w:rsidRPr="00005A51">
        <w:rPr>
          <w:i/>
        </w:rPr>
        <w:t>Acts Interpretation Act 1901</w:t>
      </w:r>
      <w:r w:rsidRPr="00005A51">
        <w:t>.</w:t>
      </w:r>
    </w:p>
    <w:p w:rsidR="001E7DEE" w:rsidRPr="00005A51" w:rsidRDefault="001E7DEE" w:rsidP="001E7DEE">
      <w:pPr>
        <w:pStyle w:val="notetext"/>
      </w:pPr>
      <w:r w:rsidRPr="00005A51">
        <w:t>Note 2:</w:t>
      </w:r>
      <w:r w:rsidRPr="00005A51">
        <w:tab/>
        <w:t xml:space="preserve">For variation and revocation, see subsection 33(3) of the </w:t>
      </w:r>
      <w:r w:rsidRPr="00005A51">
        <w:rPr>
          <w:i/>
        </w:rPr>
        <w:t>Acts Interpretation Act 1901</w:t>
      </w:r>
      <w:r w:rsidRPr="00005A51">
        <w:t>.</w:t>
      </w:r>
    </w:p>
    <w:p w:rsidR="001E7DEE" w:rsidRPr="00005A51" w:rsidRDefault="001E7DEE" w:rsidP="001E7DEE">
      <w:pPr>
        <w:pStyle w:val="subsection"/>
      </w:pPr>
      <w:r w:rsidRPr="00005A51">
        <w:tab/>
        <w:t>(2)</w:t>
      </w:r>
      <w:r w:rsidRPr="00005A51">
        <w:tab/>
        <w:t>However, the AUSTRAC CEO may give an authorisation under subsection (1) in relation to an agency, authority, body or organisation of a State or Territory only if its head (however described) has given a written undertaking to the AUSTRAC CEO that it and its officials will comply with the Australian Privacy Principles in respect of AUSTRAC information obtained under sub</w:t>
      </w:r>
      <w:r w:rsidR="000C2EF6">
        <w:t>section 1</w:t>
      </w:r>
      <w:r w:rsidRPr="00005A51">
        <w:t>21(2) or (3), this section or sub</w:t>
      </w:r>
      <w:r w:rsidR="000C2EF6">
        <w:t>section 1</w:t>
      </w:r>
      <w:r w:rsidRPr="00005A51">
        <w:t>26(2).</w:t>
      </w:r>
    </w:p>
    <w:p w:rsidR="001E7DEE" w:rsidRPr="00005A51" w:rsidRDefault="001E7DEE" w:rsidP="001E7DEE">
      <w:pPr>
        <w:pStyle w:val="SubsectionHead"/>
      </w:pPr>
      <w:r w:rsidRPr="00005A51">
        <w:t>Authorisation not a legislative instrument</w:t>
      </w:r>
    </w:p>
    <w:p w:rsidR="001E7DEE" w:rsidRPr="00005A51" w:rsidRDefault="001E7DEE" w:rsidP="001E7DEE">
      <w:pPr>
        <w:pStyle w:val="subsection"/>
      </w:pPr>
      <w:r w:rsidRPr="00005A51">
        <w:tab/>
        <w:t>(3)</w:t>
      </w:r>
      <w:r w:rsidRPr="00005A51">
        <w:tab/>
        <w:t>An authorisation under subsection (1) is not a legislative instrument.</w:t>
      </w:r>
    </w:p>
    <w:p w:rsidR="001E7DEE" w:rsidRPr="00005A51" w:rsidRDefault="001E7DEE" w:rsidP="001E7DEE">
      <w:pPr>
        <w:pStyle w:val="ActHead5"/>
      </w:pPr>
      <w:bookmarkStart w:id="246" w:name="_Toc149637757"/>
      <w:r w:rsidRPr="000C2EF6">
        <w:rPr>
          <w:rStyle w:val="CharSectno"/>
        </w:rPr>
        <w:t>126</w:t>
      </w:r>
      <w:r w:rsidRPr="00005A51">
        <w:t xml:space="preserve">  Dealings with AUSTRAC information</w:t>
      </w:r>
      <w:bookmarkEnd w:id="246"/>
    </w:p>
    <w:p w:rsidR="001E7DEE" w:rsidRPr="00005A51" w:rsidRDefault="001E7DEE" w:rsidP="001E7DEE">
      <w:pPr>
        <w:pStyle w:val="subsection"/>
      </w:pPr>
      <w:r w:rsidRPr="00005A51">
        <w:tab/>
        <w:t>(1)</w:t>
      </w:r>
      <w:r w:rsidRPr="00005A51">
        <w:tab/>
        <w:t>A person commits an offence if:</w:t>
      </w:r>
    </w:p>
    <w:p w:rsidR="001E7DEE" w:rsidRPr="00005A51" w:rsidRDefault="001E7DEE" w:rsidP="001E7DEE">
      <w:pPr>
        <w:pStyle w:val="paragraph"/>
      </w:pPr>
      <w:r w:rsidRPr="00005A51">
        <w:tab/>
        <w:t>(a)</w:t>
      </w:r>
      <w:r w:rsidRPr="00005A51">
        <w:tab/>
        <w:t>the person is, or has been, an official of a Commonwealth, State or Territory agency; and</w:t>
      </w:r>
    </w:p>
    <w:p w:rsidR="001E7DEE" w:rsidRPr="00005A51" w:rsidRDefault="001E7DEE" w:rsidP="001E7DEE">
      <w:pPr>
        <w:pStyle w:val="paragraph"/>
      </w:pPr>
      <w:r w:rsidRPr="00005A51">
        <w:tab/>
        <w:t>(b)</w:t>
      </w:r>
      <w:r w:rsidRPr="00005A51">
        <w:tab/>
        <w:t>the person has obtained AUSTRAC information under sub</w:t>
      </w:r>
      <w:r w:rsidR="000C2EF6">
        <w:t>section 1</w:t>
      </w:r>
      <w:r w:rsidRPr="00005A51">
        <w:t xml:space="preserve">21(2) or (3), </w:t>
      </w:r>
      <w:r w:rsidR="000C2EF6">
        <w:t>section 1</w:t>
      </w:r>
      <w:r w:rsidRPr="00005A51">
        <w:t>25 or subsection (2) of this section; and</w:t>
      </w:r>
    </w:p>
    <w:p w:rsidR="001E7DEE" w:rsidRPr="00005A51" w:rsidRDefault="001E7DEE" w:rsidP="001E7DEE">
      <w:pPr>
        <w:pStyle w:val="paragraph"/>
      </w:pPr>
      <w:r w:rsidRPr="00005A51">
        <w:lastRenderedPageBreak/>
        <w:tab/>
        <w:t>(c)</w:t>
      </w:r>
      <w:r w:rsidRPr="00005A51">
        <w:tab/>
        <w:t>the person makes a record of, discloses or otherwise uses the information.</w:t>
      </w:r>
    </w:p>
    <w:p w:rsidR="001E7DEE" w:rsidRPr="00005A51" w:rsidRDefault="001E7DEE" w:rsidP="001E7DEE">
      <w:pPr>
        <w:pStyle w:val="Penalty"/>
      </w:pPr>
      <w:r w:rsidRPr="00005A51">
        <w:t>Penalty:</w:t>
      </w:r>
      <w:r w:rsidRPr="00005A51">
        <w:tab/>
        <w:t>Imprisonment for 2 years or 120 penalty units, or both.</w:t>
      </w:r>
    </w:p>
    <w:p w:rsidR="001E7DEE" w:rsidRPr="00005A51" w:rsidRDefault="001E7DEE" w:rsidP="001E7DEE">
      <w:pPr>
        <w:pStyle w:val="SubsectionHead"/>
      </w:pPr>
      <w:r w:rsidRPr="00005A51">
        <w:t>Exception—functions, duties or powers of officials etc.</w:t>
      </w:r>
    </w:p>
    <w:p w:rsidR="001E7DEE" w:rsidRPr="00005A51" w:rsidRDefault="001E7DEE" w:rsidP="001E7DEE">
      <w:pPr>
        <w:pStyle w:val="subsection"/>
      </w:pPr>
      <w:r w:rsidRPr="00005A51">
        <w:tab/>
        <w:t>(2)</w:t>
      </w:r>
      <w:r w:rsidRPr="00005A51">
        <w:tab/>
        <w:t>Subsection (1) does not apply if:</w:t>
      </w:r>
    </w:p>
    <w:p w:rsidR="001E7DEE" w:rsidRPr="00005A51" w:rsidRDefault="001E7DEE" w:rsidP="001E7DEE">
      <w:pPr>
        <w:pStyle w:val="paragraph"/>
      </w:pPr>
      <w:r w:rsidRPr="00005A51">
        <w:tab/>
        <w:t>(a)</w:t>
      </w:r>
      <w:r w:rsidRPr="00005A51">
        <w:tab/>
        <w:t>the making of the record, disclosure or use is for the purposes of, or in connection with, the performance or exercise of the person’s functions, duties or powers as an official of a Commonwealth, State or Territory agency; or</w:t>
      </w:r>
    </w:p>
    <w:p w:rsidR="001E7DEE" w:rsidRPr="00005A51" w:rsidRDefault="001E7DEE" w:rsidP="001E7DEE">
      <w:pPr>
        <w:pStyle w:val="paragraph"/>
      </w:pPr>
      <w:r w:rsidRPr="00005A51">
        <w:tab/>
        <w:t>(b)</w:t>
      </w:r>
      <w:r w:rsidRPr="00005A51">
        <w:tab/>
        <w:t>the disclosure is to another official of a Commonwealth, State or Territory agency for the purposes of, or in connection with, the performance or exercise of the other official’s functions, duties or powers in relation to the agency; or</w:t>
      </w:r>
    </w:p>
    <w:p w:rsidR="001E7DEE" w:rsidRPr="00005A51" w:rsidRDefault="001E7DEE" w:rsidP="001E7DEE">
      <w:pPr>
        <w:pStyle w:val="paragraph"/>
      </w:pPr>
      <w:r w:rsidRPr="00005A51">
        <w:tab/>
        <w:t>(c)</w:t>
      </w:r>
      <w:r w:rsidRPr="00005A51">
        <w:tab/>
        <w:t>the disclosure is to a Minister of the Commonwealth or of a State or Territory for the purposes of, or in connection with, the performance of that Minister’s responsibilities; or</w:t>
      </w:r>
    </w:p>
    <w:p w:rsidR="001E7DEE" w:rsidRPr="00005A51" w:rsidRDefault="001E7DEE" w:rsidP="001E7DEE">
      <w:pPr>
        <w:pStyle w:val="paragraph"/>
      </w:pPr>
      <w:r w:rsidRPr="00005A51">
        <w:tab/>
        <w:t>(d)</w:t>
      </w:r>
      <w:r w:rsidRPr="00005A51">
        <w:tab/>
        <w:t xml:space="preserve">the disclosure is in accordance with </w:t>
      </w:r>
      <w:r w:rsidR="000C2EF6">
        <w:t>section 1</w:t>
      </w:r>
      <w:r w:rsidRPr="00005A51">
        <w:t>27.</w:t>
      </w:r>
    </w:p>
    <w:p w:rsidR="001E7DEE" w:rsidRPr="00005A51" w:rsidRDefault="001E7DEE" w:rsidP="001E7DEE">
      <w:pPr>
        <w:pStyle w:val="notetext"/>
      </w:pPr>
      <w:r w:rsidRPr="00005A51">
        <w:t>Note:</w:t>
      </w:r>
      <w:r w:rsidRPr="00005A51">
        <w:tab/>
        <w:t>A defendant bears an evidential burden in relation to a matter in subsection (2) (see sub</w:t>
      </w:r>
      <w:r w:rsidR="000C2EF6">
        <w:t>section 1</w:t>
      </w:r>
      <w:r w:rsidRPr="00005A51">
        <w:t xml:space="preserve">3.3(3) of the </w:t>
      </w:r>
      <w:r w:rsidRPr="00005A51">
        <w:rPr>
          <w:i/>
        </w:rPr>
        <w:t>Criminal Code</w:t>
      </w:r>
      <w:r w:rsidRPr="00005A51">
        <w:t>).</w:t>
      </w:r>
    </w:p>
    <w:p w:rsidR="001E7DEE" w:rsidRPr="00005A51" w:rsidRDefault="001E7DEE" w:rsidP="001E7DEE">
      <w:pPr>
        <w:pStyle w:val="SubsectionHead"/>
      </w:pPr>
      <w:r w:rsidRPr="00005A51">
        <w:t>Exception—court or tribunal proceedings etc.</w:t>
      </w:r>
    </w:p>
    <w:p w:rsidR="001E7DEE" w:rsidRPr="00005A51" w:rsidRDefault="001E7DEE" w:rsidP="001E7DEE">
      <w:pPr>
        <w:pStyle w:val="subsection"/>
      </w:pPr>
      <w:r w:rsidRPr="00005A51">
        <w:tab/>
        <w:t>(3)</w:t>
      </w:r>
      <w:r w:rsidRPr="00005A51">
        <w:tab/>
      </w:r>
      <w:r w:rsidR="00941034" w:rsidRPr="00005A51">
        <w:t>Subject to subsection (3A), subsection (1)</w:t>
      </w:r>
      <w:r w:rsidRPr="00005A51">
        <w:t xml:space="preserve"> does not apply if the disclosure is to a person for the purposes of or in connection with:</w:t>
      </w:r>
    </w:p>
    <w:p w:rsidR="001E7DEE" w:rsidRPr="00005A51" w:rsidRDefault="001E7DEE" w:rsidP="001E7DEE">
      <w:pPr>
        <w:pStyle w:val="paragraph"/>
      </w:pPr>
      <w:r w:rsidRPr="00005A51">
        <w:tab/>
        <w:t>(a)</w:t>
      </w:r>
      <w:r w:rsidRPr="00005A51">
        <w:tab/>
        <w:t>court or tribunal proceedings; or</w:t>
      </w:r>
    </w:p>
    <w:p w:rsidR="001E7DEE" w:rsidRPr="00005A51" w:rsidRDefault="001E7DEE" w:rsidP="001E7DEE">
      <w:pPr>
        <w:pStyle w:val="paragraph"/>
      </w:pPr>
      <w:r w:rsidRPr="00005A51">
        <w:tab/>
        <w:t>(b)</w:t>
      </w:r>
      <w:r w:rsidRPr="00005A51">
        <w:tab/>
        <w:t>proposed or possible court or tribunal proceedings; or</w:t>
      </w:r>
    </w:p>
    <w:p w:rsidR="001E7DEE" w:rsidRPr="00005A51" w:rsidRDefault="001E7DEE" w:rsidP="001E7DEE">
      <w:pPr>
        <w:pStyle w:val="paragraph"/>
      </w:pPr>
      <w:r w:rsidRPr="00005A51">
        <w:tab/>
        <w:t>(c)</w:t>
      </w:r>
      <w:r w:rsidRPr="00005A51">
        <w:tab/>
        <w:t>obtaining legal advice.</w:t>
      </w:r>
    </w:p>
    <w:p w:rsidR="001E7DEE" w:rsidRPr="00005A51" w:rsidRDefault="001E7DEE" w:rsidP="001E7DEE">
      <w:pPr>
        <w:pStyle w:val="notetext"/>
      </w:pPr>
      <w:r w:rsidRPr="00005A51">
        <w:t>Note:</w:t>
      </w:r>
      <w:r w:rsidRPr="00005A51">
        <w:tab/>
        <w:t>A defendant bears an evidential burden in relation to the matter in subsection (3) (see sub</w:t>
      </w:r>
      <w:r w:rsidR="000C2EF6">
        <w:t>section 1</w:t>
      </w:r>
      <w:r w:rsidRPr="00005A51">
        <w:t xml:space="preserve">3.3(3) of the </w:t>
      </w:r>
      <w:r w:rsidRPr="00005A51">
        <w:rPr>
          <w:i/>
        </w:rPr>
        <w:t>Criminal Code</w:t>
      </w:r>
      <w:r w:rsidRPr="00005A51">
        <w:t>).</w:t>
      </w:r>
    </w:p>
    <w:p w:rsidR="005D71C3" w:rsidRPr="00005A51" w:rsidRDefault="005D71C3" w:rsidP="005D71C3">
      <w:pPr>
        <w:pStyle w:val="subsection"/>
      </w:pPr>
      <w:r w:rsidRPr="00005A51">
        <w:tab/>
        <w:t>(3A)</w:t>
      </w:r>
      <w:r w:rsidRPr="00005A51">
        <w:tab/>
        <w:t>Subsection (3) does not apply if the AUSTRAC information:</w:t>
      </w:r>
    </w:p>
    <w:p w:rsidR="005D71C3" w:rsidRPr="00005A51" w:rsidRDefault="005D71C3" w:rsidP="005D71C3">
      <w:pPr>
        <w:pStyle w:val="paragraph"/>
      </w:pPr>
      <w:r w:rsidRPr="00005A51">
        <w:tab/>
        <w:t>(a)</w:t>
      </w:r>
      <w:r w:rsidRPr="00005A51">
        <w:tab/>
        <w:t>was obtained under section 41 (reports of suspicious matters); or</w:t>
      </w:r>
    </w:p>
    <w:p w:rsidR="005D71C3" w:rsidRPr="00005A51" w:rsidRDefault="005D71C3" w:rsidP="005D71C3">
      <w:pPr>
        <w:pStyle w:val="paragraph"/>
      </w:pPr>
      <w:r w:rsidRPr="00005A51">
        <w:lastRenderedPageBreak/>
        <w:tab/>
        <w:t>(b)</w:t>
      </w:r>
      <w:r w:rsidRPr="00005A51">
        <w:tab/>
        <w:t>was obtained under section 49 (further information to be given to the AUSTRAC CEO etc.), in so far as that section relates to a communication under section 41; or</w:t>
      </w:r>
    </w:p>
    <w:p w:rsidR="005D71C3" w:rsidRPr="00005A51" w:rsidRDefault="005D71C3" w:rsidP="005D71C3">
      <w:pPr>
        <w:pStyle w:val="paragraph"/>
      </w:pPr>
      <w:r w:rsidRPr="00005A51">
        <w:tab/>
        <w:t>(c)</w:t>
      </w:r>
      <w:r w:rsidRPr="00005A51">
        <w:tab/>
        <w:t xml:space="preserve">was obtained under </w:t>
      </w:r>
      <w:r w:rsidR="000C2EF6">
        <w:t>section 1</w:t>
      </w:r>
      <w:r w:rsidRPr="00005A51">
        <w:t>6 of the </w:t>
      </w:r>
      <w:r w:rsidRPr="00005A51">
        <w:rPr>
          <w:i/>
        </w:rPr>
        <w:t>Financial Transaction Reports Act 1988</w:t>
      </w:r>
      <w:r w:rsidRPr="00005A51">
        <w:t xml:space="preserve"> (reports of suspect transactions).</w:t>
      </w:r>
    </w:p>
    <w:p w:rsidR="001E7DEE" w:rsidRPr="00005A51" w:rsidRDefault="001E7DEE" w:rsidP="001E7DEE">
      <w:pPr>
        <w:pStyle w:val="SubsectionHead"/>
      </w:pPr>
      <w:r w:rsidRPr="00005A51">
        <w:t>Secondary disclosure</w:t>
      </w:r>
    </w:p>
    <w:p w:rsidR="001E7DEE" w:rsidRPr="00005A51" w:rsidRDefault="001E7DEE" w:rsidP="001E7DEE">
      <w:pPr>
        <w:pStyle w:val="subsection"/>
      </w:pPr>
      <w:r w:rsidRPr="00005A51">
        <w:tab/>
        <w:t>(4)</w:t>
      </w:r>
      <w:r w:rsidRPr="00005A51">
        <w:tab/>
        <w:t>A person commits an offence if:</w:t>
      </w:r>
    </w:p>
    <w:p w:rsidR="001E7DEE" w:rsidRPr="00005A51" w:rsidRDefault="001E7DEE" w:rsidP="001E7DEE">
      <w:pPr>
        <w:pStyle w:val="paragraph"/>
      </w:pPr>
      <w:r w:rsidRPr="00005A51">
        <w:tab/>
        <w:t>(a)</w:t>
      </w:r>
      <w:r w:rsidRPr="00005A51">
        <w:tab/>
        <w:t>AUSTRAC information is disclosed to the person under subsection (3); and</w:t>
      </w:r>
    </w:p>
    <w:p w:rsidR="001E7DEE" w:rsidRPr="00005A51" w:rsidRDefault="001E7DEE" w:rsidP="001E7DEE">
      <w:pPr>
        <w:pStyle w:val="paragraph"/>
      </w:pPr>
      <w:r w:rsidRPr="00005A51">
        <w:tab/>
        <w:t>(b)</w:t>
      </w:r>
      <w:r w:rsidRPr="00005A51">
        <w:tab/>
        <w:t>the person discloses the information to another person.</w:t>
      </w:r>
    </w:p>
    <w:p w:rsidR="001E7DEE" w:rsidRPr="00005A51" w:rsidRDefault="001E7DEE" w:rsidP="001E7DEE">
      <w:pPr>
        <w:pStyle w:val="Penalty"/>
      </w:pPr>
      <w:r w:rsidRPr="00005A51">
        <w:t>Penalty:</w:t>
      </w:r>
      <w:r w:rsidRPr="00005A51">
        <w:tab/>
        <w:t>Imprisonment for 2 years or 120 penalty units, or both.</w:t>
      </w:r>
    </w:p>
    <w:p w:rsidR="001E7DEE" w:rsidRPr="00005A51" w:rsidRDefault="001E7DEE" w:rsidP="001E7DEE">
      <w:pPr>
        <w:pStyle w:val="subsection"/>
      </w:pPr>
      <w:r w:rsidRPr="00005A51">
        <w:tab/>
        <w:t>(5)</w:t>
      </w:r>
      <w:r w:rsidRPr="00005A51">
        <w:tab/>
        <w:t>Subsection (4) does not apply if:</w:t>
      </w:r>
    </w:p>
    <w:p w:rsidR="001E7DEE" w:rsidRPr="00005A51" w:rsidRDefault="001E7DEE" w:rsidP="001E7DEE">
      <w:pPr>
        <w:pStyle w:val="paragraph"/>
      </w:pPr>
      <w:r w:rsidRPr="00005A51">
        <w:tab/>
        <w:t>(a)</w:t>
      </w:r>
      <w:r w:rsidRPr="00005A51">
        <w:tab/>
        <w:t>the disclosure is for the purposes of or in connection with:</w:t>
      </w:r>
    </w:p>
    <w:p w:rsidR="001E7DEE" w:rsidRPr="00005A51" w:rsidRDefault="001E7DEE" w:rsidP="001E7DEE">
      <w:pPr>
        <w:pStyle w:val="paragraphsub"/>
      </w:pPr>
      <w:r w:rsidRPr="00005A51">
        <w:tab/>
        <w:t>(i)</w:t>
      </w:r>
      <w:r w:rsidRPr="00005A51">
        <w:tab/>
        <w:t>the court or tribunal proceedings; or</w:t>
      </w:r>
    </w:p>
    <w:p w:rsidR="001E7DEE" w:rsidRPr="00005A51" w:rsidRDefault="001E7DEE" w:rsidP="001E7DEE">
      <w:pPr>
        <w:pStyle w:val="paragraphsub"/>
      </w:pPr>
      <w:r w:rsidRPr="00005A51">
        <w:tab/>
        <w:t>(ii)</w:t>
      </w:r>
      <w:r w:rsidRPr="00005A51">
        <w:tab/>
        <w:t>the proposed or possible court or tribunal proceedings; or</w:t>
      </w:r>
    </w:p>
    <w:p w:rsidR="001E7DEE" w:rsidRPr="00005A51" w:rsidRDefault="001E7DEE" w:rsidP="001E7DEE">
      <w:pPr>
        <w:pStyle w:val="paragraphsub"/>
      </w:pPr>
      <w:r w:rsidRPr="00005A51">
        <w:tab/>
        <w:t>(iii)</w:t>
      </w:r>
      <w:r w:rsidRPr="00005A51">
        <w:tab/>
        <w:t>obtaining or giving the legal advice; or</w:t>
      </w:r>
    </w:p>
    <w:p w:rsidR="001E7DEE" w:rsidRPr="00005A51" w:rsidRDefault="001E7DEE" w:rsidP="001E7DEE">
      <w:pPr>
        <w:pStyle w:val="paragraph"/>
      </w:pPr>
      <w:r w:rsidRPr="00005A51">
        <w:tab/>
        <w:t>(b)</w:t>
      </w:r>
      <w:r w:rsidRPr="00005A51">
        <w:tab/>
        <w:t>the disclosure is permitted by this Division.</w:t>
      </w:r>
    </w:p>
    <w:p w:rsidR="001E7DEE" w:rsidRPr="00005A51" w:rsidRDefault="001E7DEE" w:rsidP="001E7DEE">
      <w:pPr>
        <w:pStyle w:val="notetext"/>
      </w:pPr>
      <w:r w:rsidRPr="00005A51">
        <w:t>Note:</w:t>
      </w:r>
      <w:r w:rsidRPr="00005A51">
        <w:tab/>
        <w:t>A defendant bears an evidential burden in relation to the matter in subsection (5) (see sub</w:t>
      </w:r>
      <w:r w:rsidR="000C2EF6">
        <w:t>section 1</w:t>
      </w:r>
      <w:r w:rsidRPr="00005A51">
        <w:t xml:space="preserve">3.3(3) of the </w:t>
      </w:r>
      <w:r w:rsidRPr="00005A51">
        <w:rPr>
          <w:i/>
        </w:rPr>
        <w:t>Criminal Code</w:t>
      </w:r>
      <w:r w:rsidRPr="00005A51">
        <w:t>).</w:t>
      </w:r>
    </w:p>
    <w:p w:rsidR="001E7DEE" w:rsidRPr="00005A51" w:rsidRDefault="00CA78AA" w:rsidP="005A43B9">
      <w:pPr>
        <w:pStyle w:val="ActHead3"/>
        <w:pageBreakBefore/>
      </w:pPr>
      <w:bookmarkStart w:id="247" w:name="_Toc149637758"/>
      <w:r w:rsidRPr="000C2EF6">
        <w:rPr>
          <w:rStyle w:val="CharDivNo"/>
        </w:rPr>
        <w:lastRenderedPageBreak/>
        <w:t>Division 5</w:t>
      </w:r>
      <w:r w:rsidR="001E7DEE" w:rsidRPr="00005A51">
        <w:t>—</w:t>
      </w:r>
      <w:r w:rsidR="001E7DEE" w:rsidRPr="000C2EF6">
        <w:rPr>
          <w:rStyle w:val="CharDivText"/>
        </w:rPr>
        <w:t>Disclosure of AUSTRAC information to foreign countries or agencies</w:t>
      </w:r>
      <w:bookmarkEnd w:id="247"/>
    </w:p>
    <w:p w:rsidR="001E7DEE" w:rsidRPr="00005A51" w:rsidRDefault="001E7DEE" w:rsidP="001E7DEE">
      <w:pPr>
        <w:pStyle w:val="ActHead5"/>
      </w:pPr>
      <w:bookmarkStart w:id="248" w:name="_Toc149637759"/>
      <w:r w:rsidRPr="000C2EF6">
        <w:rPr>
          <w:rStyle w:val="CharSectno"/>
        </w:rPr>
        <w:t>127</w:t>
      </w:r>
      <w:r w:rsidRPr="00005A51">
        <w:t xml:space="preserve">  Disclosure of AUSTRAC information to foreign countries or agencies</w:t>
      </w:r>
      <w:bookmarkEnd w:id="248"/>
    </w:p>
    <w:p w:rsidR="001E7DEE" w:rsidRPr="00005A51" w:rsidRDefault="001E7DEE" w:rsidP="001E7DEE">
      <w:pPr>
        <w:pStyle w:val="SubsectionHead"/>
      </w:pPr>
      <w:r w:rsidRPr="00005A51">
        <w:t>AUSTRAC CEO</w:t>
      </w:r>
    </w:p>
    <w:p w:rsidR="001E7DEE" w:rsidRPr="00005A51" w:rsidRDefault="001E7DEE" w:rsidP="001E7DEE">
      <w:pPr>
        <w:pStyle w:val="subsection"/>
      </w:pPr>
      <w:r w:rsidRPr="00005A51">
        <w:tab/>
        <w:t>(1)</w:t>
      </w:r>
      <w:r w:rsidRPr="00005A51">
        <w:tab/>
        <w:t>The AUSTRAC CEO may disclose AUSTRAC information to the government of a foreign country, or to a foreign agency, if the AUSTRAC CEO is satisfied that:</w:t>
      </w:r>
    </w:p>
    <w:p w:rsidR="001E7DEE" w:rsidRPr="00005A51" w:rsidRDefault="001E7DEE" w:rsidP="001E7DEE">
      <w:pPr>
        <w:pStyle w:val="paragraph"/>
      </w:pPr>
      <w:r w:rsidRPr="00005A51">
        <w:tab/>
        <w:t>(a)</w:t>
      </w:r>
      <w:r w:rsidRPr="00005A51">
        <w:tab/>
        <w:t>where the AUSTRAC CEO considers it appropriate, the government of the foreign country, or the foreign agency, has given an undertaking for:</w:t>
      </w:r>
    </w:p>
    <w:p w:rsidR="001E7DEE" w:rsidRPr="00005A51" w:rsidRDefault="001E7DEE" w:rsidP="001E7DEE">
      <w:pPr>
        <w:pStyle w:val="paragraphsub"/>
      </w:pPr>
      <w:r w:rsidRPr="00005A51">
        <w:tab/>
        <w:t>(i)</w:t>
      </w:r>
      <w:r w:rsidRPr="00005A51">
        <w:tab/>
        <w:t>protecting the confidentiality of the information; and</w:t>
      </w:r>
    </w:p>
    <w:p w:rsidR="001E7DEE" w:rsidRPr="00005A51" w:rsidRDefault="001E7DEE" w:rsidP="001E7DEE">
      <w:pPr>
        <w:pStyle w:val="paragraphsub"/>
      </w:pPr>
      <w:r w:rsidRPr="00005A51">
        <w:tab/>
        <w:t>(ii)</w:t>
      </w:r>
      <w:r w:rsidRPr="00005A51">
        <w:tab/>
        <w:t>controlling the use that will be made of the information; and</w:t>
      </w:r>
    </w:p>
    <w:p w:rsidR="001E7DEE" w:rsidRPr="00005A51" w:rsidRDefault="001E7DEE" w:rsidP="001E7DEE">
      <w:pPr>
        <w:pStyle w:val="paragraphsub"/>
        <w:rPr>
          <w:snapToGrid w:val="0"/>
          <w:lang w:eastAsia="en-US"/>
        </w:rPr>
      </w:pPr>
      <w:r w:rsidRPr="00005A51">
        <w:rPr>
          <w:snapToGrid w:val="0"/>
          <w:lang w:eastAsia="en-US"/>
        </w:rPr>
        <w:tab/>
        <w:t>(iii)</w:t>
      </w:r>
      <w:r w:rsidRPr="00005A51">
        <w:rPr>
          <w:snapToGrid w:val="0"/>
          <w:lang w:eastAsia="en-US"/>
        </w:rPr>
        <w:tab/>
        <w:t xml:space="preserve">ensuring that the information will be used only for the purpose for which it is disclosed to the </w:t>
      </w:r>
      <w:r w:rsidRPr="00005A51">
        <w:t xml:space="preserve">government of the </w:t>
      </w:r>
      <w:r w:rsidRPr="00005A51">
        <w:rPr>
          <w:snapToGrid w:val="0"/>
          <w:lang w:eastAsia="en-US"/>
        </w:rPr>
        <w:t>foreign country or to the foreign agency; and</w:t>
      </w:r>
    </w:p>
    <w:p w:rsidR="001E7DEE" w:rsidRPr="00005A51" w:rsidRDefault="001E7DEE" w:rsidP="001E7DEE">
      <w:pPr>
        <w:pStyle w:val="paragraph"/>
      </w:pPr>
      <w:r w:rsidRPr="00005A51">
        <w:tab/>
        <w:t>(b)</w:t>
      </w:r>
      <w:r w:rsidRPr="00005A51">
        <w:tab/>
        <w:t>it is appropriate, in all the circumstances of the case, to do so.</w:t>
      </w:r>
    </w:p>
    <w:p w:rsidR="001E7DEE" w:rsidRPr="00005A51" w:rsidRDefault="001E7DEE" w:rsidP="001E7DEE">
      <w:pPr>
        <w:pStyle w:val="SubsectionHead"/>
      </w:pPr>
      <w:r w:rsidRPr="00005A51">
        <w:t>Commonwealth, State or Territory agencies</w:t>
      </w:r>
    </w:p>
    <w:p w:rsidR="001E7DEE" w:rsidRPr="00005A51" w:rsidRDefault="001E7DEE" w:rsidP="001E7DEE">
      <w:pPr>
        <w:pStyle w:val="subsection"/>
      </w:pPr>
      <w:r w:rsidRPr="00005A51">
        <w:tab/>
        <w:t>(2)</w:t>
      </w:r>
      <w:r w:rsidRPr="00005A51">
        <w:tab/>
        <w:t>A person who is:</w:t>
      </w:r>
    </w:p>
    <w:p w:rsidR="001E7DEE" w:rsidRPr="00005A51" w:rsidRDefault="001E7DEE" w:rsidP="001E7DEE">
      <w:pPr>
        <w:pStyle w:val="paragraph"/>
      </w:pPr>
      <w:r w:rsidRPr="00005A51">
        <w:tab/>
        <w:t>(a)</w:t>
      </w:r>
      <w:r w:rsidRPr="00005A51">
        <w:tab/>
        <w:t>the head (however described) of a Commonwealth, State or Territory agency referred to in subsection (3); or</w:t>
      </w:r>
    </w:p>
    <w:p w:rsidR="001E7DEE" w:rsidRPr="00005A51" w:rsidRDefault="001E7DEE" w:rsidP="001E7DEE">
      <w:pPr>
        <w:pStyle w:val="paragraph"/>
      </w:pPr>
      <w:r w:rsidRPr="00005A51">
        <w:tab/>
        <w:t>(b)</w:t>
      </w:r>
      <w:r w:rsidRPr="00005A51">
        <w:tab/>
        <w:t>covered by an authorisation under subsection (4);</w:t>
      </w:r>
    </w:p>
    <w:p w:rsidR="001E7DEE" w:rsidRPr="00005A51" w:rsidRDefault="001E7DEE" w:rsidP="001E7DEE">
      <w:pPr>
        <w:pStyle w:val="subsection2"/>
      </w:pPr>
      <w:r w:rsidRPr="00005A51">
        <w:t>may disclose AUSTRAC information to the government of a foreign country, or to a foreign agency, if the person is satisfied that:</w:t>
      </w:r>
    </w:p>
    <w:p w:rsidR="001E7DEE" w:rsidRPr="00005A51" w:rsidRDefault="001E7DEE" w:rsidP="001E7DEE">
      <w:pPr>
        <w:pStyle w:val="paragraph"/>
      </w:pPr>
      <w:r w:rsidRPr="00005A51">
        <w:tab/>
        <w:t>(c)</w:t>
      </w:r>
      <w:r w:rsidRPr="00005A51">
        <w:tab/>
        <w:t>the government of the foreign country, or the foreign agency, has given an undertaking for:</w:t>
      </w:r>
    </w:p>
    <w:p w:rsidR="001E7DEE" w:rsidRPr="00005A51" w:rsidRDefault="001E7DEE" w:rsidP="001E7DEE">
      <w:pPr>
        <w:pStyle w:val="paragraphsub"/>
      </w:pPr>
      <w:r w:rsidRPr="00005A51">
        <w:tab/>
        <w:t>(i)</w:t>
      </w:r>
      <w:r w:rsidRPr="00005A51">
        <w:tab/>
        <w:t>protecting the confidentiality of the information; and</w:t>
      </w:r>
    </w:p>
    <w:p w:rsidR="001E7DEE" w:rsidRPr="00005A51" w:rsidRDefault="001E7DEE" w:rsidP="001E7DEE">
      <w:pPr>
        <w:pStyle w:val="paragraphsub"/>
      </w:pPr>
      <w:r w:rsidRPr="00005A51">
        <w:lastRenderedPageBreak/>
        <w:tab/>
        <w:t>(ii)</w:t>
      </w:r>
      <w:r w:rsidRPr="00005A51">
        <w:tab/>
        <w:t>controlling the use that will be made of the information; and</w:t>
      </w:r>
    </w:p>
    <w:p w:rsidR="001E7DEE" w:rsidRPr="00005A51" w:rsidRDefault="001E7DEE" w:rsidP="001E7DEE">
      <w:pPr>
        <w:pStyle w:val="paragraphsub"/>
        <w:rPr>
          <w:snapToGrid w:val="0"/>
          <w:lang w:eastAsia="en-US"/>
        </w:rPr>
      </w:pPr>
      <w:r w:rsidRPr="00005A51">
        <w:rPr>
          <w:snapToGrid w:val="0"/>
          <w:lang w:eastAsia="en-US"/>
        </w:rPr>
        <w:tab/>
        <w:t>(iii)</w:t>
      </w:r>
      <w:r w:rsidRPr="00005A51">
        <w:rPr>
          <w:snapToGrid w:val="0"/>
          <w:lang w:eastAsia="en-US"/>
        </w:rPr>
        <w:tab/>
        <w:t xml:space="preserve">ensuring that the information will be used only for the purpose for which it is disclosed to the </w:t>
      </w:r>
      <w:r w:rsidRPr="00005A51">
        <w:t xml:space="preserve">government of the </w:t>
      </w:r>
      <w:r w:rsidRPr="00005A51">
        <w:rPr>
          <w:snapToGrid w:val="0"/>
          <w:lang w:eastAsia="en-US"/>
        </w:rPr>
        <w:t>foreign country or to the foreign agency; and</w:t>
      </w:r>
    </w:p>
    <w:p w:rsidR="001E7DEE" w:rsidRPr="00005A51" w:rsidRDefault="001E7DEE" w:rsidP="001E7DEE">
      <w:pPr>
        <w:pStyle w:val="paragraph"/>
      </w:pPr>
      <w:r w:rsidRPr="00005A51">
        <w:tab/>
        <w:t>(d)</w:t>
      </w:r>
      <w:r w:rsidRPr="00005A51">
        <w:tab/>
        <w:t>it is appropriate, in all the circumstances of the case, to do so.</w:t>
      </w:r>
    </w:p>
    <w:p w:rsidR="001E7DEE" w:rsidRPr="00005A51" w:rsidRDefault="001E7DEE" w:rsidP="001E7DEE">
      <w:pPr>
        <w:pStyle w:val="SubsectionHead"/>
      </w:pPr>
      <w:r w:rsidRPr="00005A51">
        <w:t>List of agencies, authorities, bodies or organisations of the Commonwealth</w:t>
      </w:r>
    </w:p>
    <w:p w:rsidR="001E7DEE" w:rsidRPr="00005A51" w:rsidRDefault="001E7DEE" w:rsidP="001E7DEE">
      <w:pPr>
        <w:pStyle w:val="subsection"/>
      </w:pPr>
      <w:r w:rsidRPr="00005A51">
        <w:tab/>
        <w:t>(3)</w:t>
      </w:r>
      <w:r w:rsidRPr="00005A51">
        <w:tab/>
        <w:t>For the purposes of this section, the Commonwealth, State or Territory agencies are the following:</w:t>
      </w:r>
    </w:p>
    <w:p w:rsidR="001E7DEE" w:rsidRPr="00005A51" w:rsidRDefault="001E7DEE" w:rsidP="001E7DEE">
      <w:pPr>
        <w:pStyle w:val="paragraph"/>
      </w:pPr>
      <w:r w:rsidRPr="00005A51">
        <w:tab/>
        <w:t>(a)</w:t>
      </w:r>
      <w:r w:rsidRPr="00005A51">
        <w:tab/>
        <w:t>the Department;</w:t>
      </w:r>
    </w:p>
    <w:p w:rsidR="001E7DEE" w:rsidRPr="00005A51" w:rsidRDefault="001E7DEE" w:rsidP="001E7DEE">
      <w:pPr>
        <w:pStyle w:val="paragraph"/>
      </w:pPr>
      <w:r w:rsidRPr="00005A51">
        <w:tab/>
        <w:t>(b)</w:t>
      </w:r>
      <w:r w:rsidRPr="00005A51">
        <w:tab/>
        <w:t>the Attorney</w:t>
      </w:r>
      <w:r w:rsidR="000C2EF6">
        <w:noBreakHyphen/>
      </w:r>
      <w:r w:rsidRPr="00005A51">
        <w:t>General’s Department;</w:t>
      </w:r>
    </w:p>
    <w:p w:rsidR="001E7DEE" w:rsidRPr="00005A51" w:rsidRDefault="001E7DEE" w:rsidP="001E7DEE">
      <w:pPr>
        <w:pStyle w:val="paragraph"/>
      </w:pPr>
      <w:r w:rsidRPr="00005A51">
        <w:tab/>
        <w:t>(c)</w:t>
      </w:r>
      <w:r w:rsidRPr="00005A51">
        <w:tab/>
        <w:t>the Department of Foreign Affairs and Trade;</w:t>
      </w:r>
    </w:p>
    <w:p w:rsidR="001E7DEE" w:rsidRPr="00005A51" w:rsidRDefault="001E7DEE" w:rsidP="001E7DEE">
      <w:pPr>
        <w:pStyle w:val="paragraph"/>
      </w:pPr>
      <w:r w:rsidRPr="00005A51">
        <w:tab/>
        <w:t>(d)</w:t>
      </w:r>
      <w:r w:rsidRPr="00005A51">
        <w:tab/>
        <w:t>the Australian Federal Police;</w:t>
      </w:r>
    </w:p>
    <w:p w:rsidR="001E7DEE" w:rsidRPr="00005A51" w:rsidRDefault="001E7DEE" w:rsidP="001E7DEE">
      <w:pPr>
        <w:pStyle w:val="paragraph"/>
      </w:pPr>
      <w:r w:rsidRPr="00005A51">
        <w:tab/>
        <w:t>(e)</w:t>
      </w:r>
      <w:r w:rsidRPr="00005A51">
        <w:tab/>
        <w:t>the Australian Crime Commission;</w:t>
      </w:r>
    </w:p>
    <w:p w:rsidR="001E7DEE" w:rsidRPr="00005A51" w:rsidRDefault="001E7DEE" w:rsidP="001E7DEE">
      <w:pPr>
        <w:pStyle w:val="paragraph"/>
      </w:pPr>
      <w:r w:rsidRPr="00005A51">
        <w:tab/>
        <w:t>(f)</w:t>
      </w:r>
      <w:r w:rsidRPr="00005A51">
        <w:tab/>
        <w:t>the Australian Prudential Regulation Authority;</w:t>
      </w:r>
    </w:p>
    <w:p w:rsidR="001E7DEE" w:rsidRPr="00005A51" w:rsidRDefault="001E7DEE" w:rsidP="001E7DEE">
      <w:pPr>
        <w:pStyle w:val="paragraph"/>
      </w:pPr>
      <w:r w:rsidRPr="00005A51">
        <w:tab/>
        <w:t>(g)</w:t>
      </w:r>
      <w:r w:rsidRPr="00005A51">
        <w:tab/>
        <w:t>the Australian Securities and Investments Commission;</w:t>
      </w:r>
    </w:p>
    <w:p w:rsidR="001E7DEE" w:rsidRPr="00005A51" w:rsidRDefault="001E7DEE" w:rsidP="001E7DEE">
      <w:pPr>
        <w:pStyle w:val="paragraph"/>
      </w:pPr>
      <w:r w:rsidRPr="00005A51">
        <w:tab/>
        <w:t>(h)</w:t>
      </w:r>
      <w:r w:rsidRPr="00005A51">
        <w:tab/>
        <w:t>the Australian Taxation Office;</w:t>
      </w:r>
    </w:p>
    <w:p w:rsidR="001E7DEE" w:rsidRPr="00005A51" w:rsidRDefault="001E7DEE" w:rsidP="001E7DEE">
      <w:pPr>
        <w:pStyle w:val="paragraph"/>
      </w:pPr>
      <w:r w:rsidRPr="00005A51">
        <w:tab/>
        <w:t>(i)</w:t>
      </w:r>
      <w:r w:rsidRPr="00005A51">
        <w:tab/>
        <w:t>ASIO;</w:t>
      </w:r>
    </w:p>
    <w:p w:rsidR="001E7DEE" w:rsidRPr="00005A51" w:rsidRDefault="001E7DEE" w:rsidP="001E7DEE">
      <w:pPr>
        <w:pStyle w:val="paragraph"/>
      </w:pPr>
      <w:r w:rsidRPr="00005A51">
        <w:tab/>
        <w:t>(j)</w:t>
      </w:r>
      <w:r w:rsidRPr="00005A51">
        <w:tab/>
        <w:t>ASIS;</w:t>
      </w:r>
    </w:p>
    <w:p w:rsidR="001E7DEE" w:rsidRPr="00005A51" w:rsidRDefault="001E7DEE" w:rsidP="001E7DEE">
      <w:pPr>
        <w:pStyle w:val="paragraph"/>
      </w:pPr>
      <w:r w:rsidRPr="00005A51">
        <w:tab/>
        <w:t>(k)</w:t>
      </w:r>
      <w:r w:rsidRPr="00005A51">
        <w:tab/>
        <w:t>ASD;</w:t>
      </w:r>
    </w:p>
    <w:p w:rsidR="001E7DEE" w:rsidRPr="00005A51" w:rsidRDefault="001E7DEE" w:rsidP="001E7DEE">
      <w:pPr>
        <w:pStyle w:val="paragraph"/>
      </w:pPr>
      <w:r w:rsidRPr="00005A51">
        <w:tab/>
        <w:t>(l)</w:t>
      </w:r>
      <w:r w:rsidRPr="00005A51">
        <w:tab/>
        <w:t>AGO;</w:t>
      </w:r>
    </w:p>
    <w:p w:rsidR="001E7DEE" w:rsidRPr="00005A51" w:rsidRDefault="001E7DEE" w:rsidP="001E7DEE">
      <w:pPr>
        <w:pStyle w:val="paragraph"/>
      </w:pPr>
      <w:r w:rsidRPr="00005A51">
        <w:tab/>
        <w:t>(m)</w:t>
      </w:r>
      <w:r w:rsidRPr="00005A51">
        <w:tab/>
        <w:t>DIO;</w:t>
      </w:r>
    </w:p>
    <w:p w:rsidR="001E7DEE" w:rsidRPr="00005A51" w:rsidRDefault="001E7DEE" w:rsidP="001E7DEE">
      <w:pPr>
        <w:pStyle w:val="paragraph"/>
      </w:pPr>
      <w:r w:rsidRPr="00005A51">
        <w:tab/>
        <w:t>(n)</w:t>
      </w:r>
      <w:r w:rsidRPr="00005A51">
        <w:tab/>
        <w:t>ONI;</w:t>
      </w:r>
    </w:p>
    <w:p w:rsidR="001E7DEE" w:rsidRPr="00005A51" w:rsidRDefault="001E7DEE" w:rsidP="001E7DEE">
      <w:pPr>
        <w:pStyle w:val="paragraph"/>
      </w:pPr>
      <w:r w:rsidRPr="00005A51">
        <w:tab/>
        <w:t>(o)</w:t>
      </w:r>
      <w:r w:rsidRPr="00005A51">
        <w:tab/>
        <w:t>any other agency, authority, body or organisation of the Commonwealth that is prescribed by the AML/CTF Rules.</w:t>
      </w:r>
    </w:p>
    <w:p w:rsidR="001E7DEE" w:rsidRPr="00005A51" w:rsidRDefault="001E7DEE" w:rsidP="001E7DEE">
      <w:pPr>
        <w:pStyle w:val="notetext"/>
      </w:pPr>
      <w:r w:rsidRPr="00005A51">
        <w:t>Note:</w:t>
      </w:r>
      <w:r w:rsidRPr="00005A51">
        <w:tab/>
        <w:t xml:space="preserve">See also the definition of </w:t>
      </w:r>
      <w:r w:rsidRPr="00005A51">
        <w:rPr>
          <w:b/>
          <w:i/>
        </w:rPr>
        <w:t>agency</w:t>
      </w:r>
      <w:r w:rsidRPr="00005A51">
        <w:t xml:space="preserve"> in section 5.</w:t>
      </w:r>
    </w:p>
    <w:p w:rsidR="001E7DEE" w:rsidRPr="00005A51" w:rsidRDefault="001E7DEE" w:rsidP="001E7DEE">
      <w:pPr>
        <w:pStyle w:val="SubsectionHead"/>
      </w:pPr>
      <w:r w:rsidRPr="00005A51">
        <w:t>Authorisations</w:t>
      </w:r>
    </w:p>
    <w:p w:rsidR="001E7DEE" w:rsidRPr="00005A51" w:rsidRDefault="001E7DEE" w:rsidP="001E7DEE">
      <w:pPr>
        <w:pStyle w:val="subsection"/>
      </w:pPr>
      <w:r w:rsidRPr="00005A51">
        <w:tab/>
        <w:t>(4)</w:t>
      </w:r>
      <w:r w:rsidRPr="00005A51">
        <w:tab/>
        <w:t>For the purposes of paragraph (2)(b), the head (however described) of a Commonwealth, State or Territory agency referred to in subsection (3) may, in writing, authorise an official of the Commonwealth, State or Territory agency.</w:t>
      </w:r>
    </w:p>
    <w:p w:rsidR="001E7DEE" w:rsidRPr="00005A51" w:rsidRDefault="001E7DEE" w:rsidP="001E7DEE">
      <w:pPr>
        <w:pStyle w:val="notetext"/>
      </w:pPr>
      <w:r w:rsidRPr="00005A51">
        <w:lastRenderedPageBreak/>
        <w:t>Note:</w:t>
      </w:r>
      <w:r w:rsidRPr="00005A51">
        <w:tab/>
        <w:t xml:space="preserve">For variation and revocation, see subsection 33(3) of the </w:t>
      </w:r>
      <w:r w:rsidRPr="00005A51">
        <w:rPr>
          <w:i/>
        </w:rPr>
        <w:t>Acts Interpretation Act 1901</w:t>
      </w:r>
      <w:r w:rsidRPr="00005A51">
        <w:t>.</w:t>
      </w:r>
    </w:p>
    <w:p w:rsidR="001E7DEE" w:rsidRPr="00005A51" w:rsidRDefault="001E7DEE" w:rsidP="001E7DEE">
      <w:pPr>
        <w:pStyle w:val="subsection"/>
      </w:pPr>
      <w:r w:rsidRPr="00005A51">
        <w:tab/>
        <w:t>(5)</w:t>
      </w:r>
      <w:r w:rsidRPr="00005A51">
        <w:tab/>
        <w:t>An authorisation under subsection (4) is not a legislative instrument.</w:t>
      </w:r>
    </w:p>
    <w:p w:rsidR="001E7DEE" w:rsidRPr="00005A51" w:rsidRDefault="003A364D" w:rsidP="005A43B9">
      <w:pPr>
        <w:pStyle w:val="ActHead3"/>
        <w:pageBreakBefore/>
      </w:pPr>
      <w:bookmarkStart w:id="249" w:name="_Toc149637760"/>
      <w:r w:rsidRPr="000C2EF6">
        <w:rPr>
          <w:rStyle w:val="CharDivNo"/>
        </w:rPr>
        <w:lastRenderedPageBreak/>
        <w:t>Division 6</w:t>
      </w:r>
      <w:r w:rsidR="001E7DEE" w:rsidRPr="00005A51">
        <w:t>—</w:t>
      </w:r>
      <w:r w:rsidR="001E7DEE" w:rsidRPr="000C2EF6">
        <w:rPr>
          <w:rStyle w:val="CharDivText"/>
        </w:rPr>
        <w:t>Unauthorised accessing of or use or disclosure of AUSTRAC information</w:t>
      </w:r>
      <w:bookmarkEnd w:id="249"/>
    </w:p>
    <w:p w:rsidR="001E7DEE" w:rsidRPr="00005A51" w:rsidRDefault="001E7DEE" w:rsidP="001E7DEE">
      <w:pPr>
        <w:pStyle w:val="ActHead5"/>
      </w:pPr>
      <w:bookmarkStart w:id="250" w:name="_Toc149637761"/>
      <w:r w:rsidRPr="000C2EF6">
        <w:rPr>
          <w:rStyle w:val="CharSectno"/>
        </w:rPr>
        <w:t>128</w:t>
      </w:r>
      <w:r w:rsidRPr="00005A51">
        <w:t xml:space="preserve">  Unauthorised accessing of AUSTRAC information</w:t>
      </w:r>
      <w:bookmarkEnd w:id="250"/>
    </w:p>
    <w:p w:rsidR="001E7DEE" w:rsidRPr="00005A51" w:rsidRDefault="001E7DEE" w:rsidP="001E7DEE">
      <w:pPr>
        <w:pStyle w:val="subsection"/>
      </w:pPr>
      <w:r w:rsidRPr="00005A51">
        <w:tab/>
      </w:r>
      <w:r w:rsidRPr="00005A51">
        <w:tab/>
        <w:t>A person commits an offence if:</w:t>
      </w:r>
    </w:p>
    <w:p w:rsidR="001E7DEE" w:rsidRPr="00005A51" w:rsidRDefault="001E7DEE" w:rsidP="001E7DEE">
      <w:pPr>
        <w:pStyle w:val="paragraph"/>
      </w:pPr>
      <w:r w:rsidRPr="00005A51">
        <w:tab/>
        <w:t>(a)</w:t>
      </w:r>
      <w:r w:rsidRPr="00005A51">
        <w:tab/>
        <w:t>the person accesses information; and</w:t>
      </w:r>
    </w:p>
    <w:p w:rsidR="001E7DEE" w:rsidRPr="00005A51" w:rsidRDefault="001E7DEE" w:rsidP="001E7DEE">
      <w:pPr>
        <w:pStyle w:val="paragraph"/>
      </w:pPr>
      <w:r w:rsidRPr="00005A51">
        <w:tab/>
        <w:t>(b)</w:t>
      </w:r>
      <w:r w:rsidRPr="00005A51">
        <w:tab/>
        <w:t>the information is AUSTRAC information; and</w:t>
      </w:r>
    </w:p>
    <w:p w:rsidR="001E7DEE" w:rsidRPr="00005A51" w:rsidRDefault="001E7DEE" w:rsidP="001E7DEE">
      <w:pPr>
        <w:pStyle w:val="paragraph"/>
      </w:pPr>
      <w:r w:rsidRPr="00005A51">
        <w:tab/>
        <w:t>(c)</w:t>
      </w:r>
      <w:r w:rsidRPr="00005A51">
        <w:tab/>
        <w:t>the access is not permitted by this Part.</w:t>
      </w:r>
    </w:p>
    <w:p w:rsidR="001E7DEE" w:rsidRPr="00005A51" w:rsidRDefault="001E7DEE" w:rsidP="001E7DEE">
      <w:pPr>
        <w:pStyle w:val="Penalty"/>
      </w:pPr>
      <w:r w:rsidRPr="00005A51">
        <w:t>Penalty:</w:t>
      </w:r>
      <w:r w:rsidRPr="00005A51">
        <w:tab/>
        <w:t>Imprisonment for 2 years or 120 penalty units, or both.</w:t>
      </w:r>
    </w:p>
    <w:p w:rsidR="001E7DEE" w:rsidRPr="00005A51" w:rsidRDefault="001E7DEE" w:rsidP="001E7DEE">
      <w:pPr>
        <w:pStyle w:val="ActHead5"/>
        <w:rPr>
          <w:b w:val="0"/>
        </w:rPr>
      </w:pPr>
      <w:bookmarkStart w:id="251" w:name="_Toc149637762"/>
      <w:r w:rsidRPr="000C2EF6">
        <w:rPr>
          <w:rStyle w:val="CharSectno"/>
        </w:rPr>
        <w:t>129</w:t>
      </w:r>
      <w:r w:rsidRPr="00005A51">
        <w:t xml:space="preserve">  Use or disclosure of AUSTRAC information disclosed in contravention of this Part</w:t>
      </w:r>
      <w:bookmarkEnd w:id="251"/>
    </w:p>
    <w:p w:rsidR="001E7DEE" w:rsidRPr="00005A51" w:rsidRDefault="001E7DEE" w:rsidP="001E7DEE">
      <w:pPr>
        <w:pStyle w:val="subsection"/>
      </w:pPr>
      <w:r w:rsidRPr="00005A51">
        <w:tab/>
        <w:t>(1)</w:t>
      </w:r>
      <w:r w:rsidRPr="00005A51">
        <w:tab/>
        <w:t>A person commits an offence if:</w:t>
      </w:r>
    </w:p>
    <w:p w:rsidR="001E7DEE" w:rsidRPr="00005A51" w:rsidRDefault="001E7DEE" w:rsidP="001E7DEE">
      <w:pPr>
        <w:pStyle w:val="paragraph"/>
      </w:pPr>
      <w:r w:rsidRPr="00005A51">
        <w:tab/>
        <w:t>(a)</w:t>
      </w:r>
      <w:r w:rsidRPr="00005A51">
        <w:tab/>
        <w:t>information is disclosed to the person; and</w:t>
      </w:r>
    </w:p>
    <w:p w:rsidR="001E7DEE" w:rsidRPr="00005A51" w:rsidRDefault="001E7DEE" w:rsidP="001E7DEE">
      <w:pPr>
        <w:pStyle w:val="paragraph"/>
      </w:pPr>
      <w:r w:rsidRPr="00005A51">
        <w:tab/>
        <w:t>(b)</w:t>
      </w:r>
      <w:r w:rsidRPr="00005A51">
        <w:tab/>
        <w:t>the information is AUSTRAC information; and</w:t>
      </w:r>
    </w:p>
    <w:p w:rsidR="001E7DEE" w:rsidRPr="00005A51" w:rsidRDefault="001E7DEE" w:rsidP="001E7DEE">
      <w:pPr>
        <w:pStyle w:val="paragraph"/>
      </w:pPr>
      <w:r w:rsidRPr="00005A51">
        <w:tab/>
        <w:t>(c)</w:t>
      </w:r>
      <w:r w:rsidRPr="00005A51">
        <w:tab/>
        <w:t>the disclosure to the person is in contravention of this Part; and</w:t>
      </w:r>
    </w:p>
    <w:p w:rsidR="001E7DEE" w:rsidRPr="00005A51" w:rsidRDefault="001E7DEE" w:rsidP="001E7DEE">
      <w:pPr>
        <w:pStyle w:val="paragraph"/>
      </w:pPr>
      <w:r w:rsidRPr="00005A51">
        <w:tab/>
        <w:t>(d)</w:t>
      </w:r>
      <w:r w:rsidRPr="00005A51">
        <w:tab/>
        <w:t>the person makes a record of, discloses or otherwise uses the information.</w:t>
      </w:r>
    </w:p>
    <w:p w:rsidR="001E7DEE" w:rsidRPr="00005A51" w:rsidRDefault="001E7DEE" w:rsidP="001E7DEE">
      <w:pPr>
        <w:pStyle w:val="Penalty"/>
      </w:pPr>
      <w:r w:rsidRPr="00005A51">
        <w:t>Penalty:</w:t>
      </w:r>
      <w:r w:rsidRPr="00005A51">
        <w:tab/>
        <w:t>Imprisonment for 2 years or 120 penalty units, or both.</w:t>
      </w:r>
    </w:p>
    <w:p w:rsidR="001E7DEE" w:rsidRPr="00005A51" w:rsidRDefault="001E7DEE" w:rsidP="001E7DEE">
      <w:pPr>
        <w:pStyle w:val="SubsectionHead"/>
      </w:pPr>
      <w:r w:rsidRPr="00005A51">
        <w:t>Exception</w:t>
      </w:r>
    </w:p>
    <w:p w:rsidR="001E7DEE" w:rsidRPr="00005A51" w:rsidRDefault="001E7DEE" w:rsidP="001E7DEE">
      <w:pPr>
        <w:pStyle w:val="subsection"/>
      </w:pPr>
      <w:r w:rsidRPr="00005A51">
        <w:tab/>
        <w:t>(2)</w:t>
      </w:r>
      <w:r w:rsidRPr="00005A51">
        <w:tab/>
        <w:t>Subsection (1) does not apply if the person discloses the information for the purposes of an appropriate authority investigating the disclosure mentioned in paragraph (1)(c).</w:t>
      </w:r>
    </w:p>
    <w:p w:rsidR="001E7DEE" w:rsidRPr="00005A51" w:rsidRDefault="001E7DEE" w:rsidP="001E7DEE">
      <w:pPr>
        <w:pStyle w:val="notetext"/>
      </w:pPr>
      <w:r w:rsidRPr="00005A51">
        <w:t>Note:</w:t>
      </w:r>
      <w:r w:rsidRPr="00005A51">
        <w:tab/>
        <w:t>A defendant bears an evidential burden in relation to a matter in subsection (2) (see sub</w:t>
      </w:r>
      <w:r w:rsidR="000C2EF6">
        <w:t>section 1</w:t>
      </w:r>
      <w:r w:rsidRPr="00005A51">
        <w:t xml:space="preserve">3.3(3) of the </w:t>
      </w:r>
      <w:r w:rsidRPr="00005A51">
        <w:rPr>
          <w:i/>
        </w:rPr>
        <w:t>Criminal Code</w:t>
      </w:r>
      <w:r w:rsidRPr="00005A51">
        <w:t>).</w:t>
      </w:r>
    </w:p>
    <w:p w:rsidR="00BA74EA" w:rsidRPr="00005A51" w:rsidRDefault="00CA78AA" w:rsidP="00F24FC7">
      <w:pPr>
        <w:pStyle w:val="ActHead3"/>
        <w:pageBreakBefore/>
      </w:pPr>
      <w:bookmarkStart w:id="252" w:name="_Toc149637763"/>
      <w:bookmarkEnd w:id="243"/>
      <w:r w:rsidRPr="000C2EF6">
        <w:rPr>
          <w:rStyle w:val="CharDivNo"/>
        </w:rPr>
        <w:lastRenderedPageBreak/>
        <w:t>Division 7</w:t>
      </w:r>
      <w:r w:rsidR="00BA74EA" w:rsidRPr="00005A51">
        <w:t>—</w:t>
      </w:r>
      <w:r w:rsidR="00BA74EA" w:rsidRPr="000C2EF6">
        <w:rPr>
          <w:rStyle w:val="CharDivText"/>
        </w:rPr>
        <w:t>Use of AUSTRAC information in court or tribunal proceedings</w:t>
      </w:r>
      <w:bookmarkEnd w:id="252"/>
    </w:p>
    <w:p w:rsidR="00BA74EA" w:rsidRPr="00005A51" w:rsidRDefault="00BA74EA" w:rsidP="00BA74EA">
      <w:pPr>
        <w:pStyle w:val="ActHead5"/>
      </w:pPr>
      <w:bookmarkStart w:id="253" w:name="_Hlk75781991"/>
      <w:bookmarkStart w:id="254" w:name="_Toc149637764"/>
      <w:r w:rsidRPr="000C2EF6">
        <w:rPr>
          <w:rStyle w:val="CharSectno"/>
        </w:rPr>
        <w:t>134</w:t>
      </w:r>
      <w:r w:rsidRPr="00005A51">
        <w:t xml:space="preserve">  Use of AUSTRAC information in court or tribunal proceedings</w:t>
      </w:r>
      <w:bookmarkEnd w:id="254"/>
    </w:p>
    <w:p w:rsidR="00BA74EA" w:rsidRPr="00005A51" w:rsidRDefault="00BA74EA" w:rsidP="00BA74EA">
      <w:pPr>
        <w:pStyle w:val="subsection"/>
      </w:pPr>
      <w:r w:rsidRPr="00005A51">
        <w:tab/>
      </w:r>
      <w:r w:rsidRPr="00005A51">
        <w:tab/>
        <w:t xml:space="preserve">Except where it is necessary to do so for the purposes of giving effect to this Act or the </w:t>
      </w:r>
      <w:r w:rsidRPr="00005A51">
        <w:rPr>
          <w:i/>
        </w:rPr>
        <w:t>Financial Transaction Reports Act 1988</w:t>
      </w:r>
      <w:r w:rsidRPr="00005A51">
        <w:t>, a person is not to be required:</w:t>
      </w:r>
    </w:p>
    <w:p w:rsidR="00BA74EA" w:rsidRPr="00005A51" w:rsidRDefault="00BA74EA" w:rsidP="00BA74EA">
      <w:pPr>
        <w:pStyle w:val="paragraph"/>
      </w:pPr>
      <w:r w:rsidRPr="00005A51">
        <w:tab/>
        <w:t>(a)</w:t>
      </w:r>
      <w:r w:rsidRPr="00005A51">
        <w:tab/>
        <w:t>to produce a document containing AUSTRAC information to a court or tribunal; or</w:t>
      </w:r>
    </w:p>
    <w:p w:rsidR="00BA74EA" w:rsidRPr="00005A51" w:rsidRDefault="00BA74EA" w:rsidP="00BA74EA">
      <w:pPr>
        <w:pStyle w:val="paragraph"/>
      </w:pPr>
      <w:r w:rsidRPr="00005A51">
        <w:tab/>
        <w:t>(b)</w:t>
      </w:r>
      <w:r w:rsidRPr="00005A51">
        <w:tab/>
        <w:t>to disclose AUSTRAC information to a court or tribunal.</w:t>
      </w:r>
    </w:p>
    <w:p w:rsidR="00035544" w:rsidRPr="00005A51" w:rsidRDefault="00CA78AA" w:rsidP="00AE2DA2">
      <w:pPr>
        <w:pStyle w:val="ActHead2"/>
        <w:pageBreakBefore/>
      </w:pPr>
      <w:bookmarkStart w:id="255" w:name="_Toc149637765"/>
      <w:bookmarkEnd w:id="253"/>
      <w:r w:rsidRPr="000C2EF6">
        <w:rPr>
          <w:rStyle w:val="CharPartNo"/>
        </w:rPr>
        <w:lastRenderedPageBreak/>
        <w:t>Part 1</w:t>
      </w:r>
      <w:r w:rsidR="00035544" w:rsidRPr="000C2EF6">
        <w:rPr>
          <w:rStyle w:val="CharPartNo"/>
        </w:rPr>
        <w:t>2</w:t>
      </w:r>
      <w:r w:rsidR="00035544" w:rsidRPr="00005A51">
        <w:t>—</w:t>
      </w:r>
      <w:r w:rsidR="00035544" w:rsidRPr="000C2EF6">
        <w:rPr>
          <w:rStyle w:val="CharPartText"/>
        </w:rPr>
        <w:t>Offences</w:t>
      </w:r>
      <w:bookmarkEnd w:id="255"/>
    </w:p>
    <w:p w:rsidR="00035544" w:rsidRPr="00005A51" w:rsidRDefault="00C72BA2" w:rsidP="00035544">
      <w:pPr>
        <w:pStyle w:val="Header"/>
      </w:pPr>
      <w:r w:rsidRPr="000C2EF6">
        <w:rPr>
          <w:rStyle w:val="CharDivNo"/>
        </w:rPr>
        <w:t xml:space="preserve"> </w:t>
      </w:r>
      <w:r w:rsidRPr="000C2EF6">
        <w:rPr>
          <w:rStyle w:val="CharDivText"/>
        </w:rPr>
        <w:t xml:space="preserve"> </w:t>
      </w:r>
    </w:p>
    <w:p w:rsidR="00035544" w:rsidRPr="00005A51" w:rsidRDefault="00035544" w:rsidP="00035544">
      <w:pPr>
        <w:pStyle w:val="ActHead5"/>
      </w:pPr>
      <w:bookmarkStart w:id="256" w:name="_Toc149637766"/>
      <w:r w:rsidRPr="000C2EF6">
        <w:rPr>
          <w:rStyle w:val="CharSectno"/>
        </w:rPr>
        <w:t>135</w:t>
      </w:r>
      <w:r w:rsidRPr="00005A51">
        <w:t xml:space="preserve">  Simplified outline</w:t>
      </w:r>
      <w:bookmarkEnd w:id="256"/>
    </w:p>
    <w:p w:rsidR="00035544" w:rsidRPr="00005A51" w:rsidRDefault="00035544" w:rsidP="00035544">
      <w:pPr>
        <w:pStyle w:val="subsection"/>
      </w:pPr>
      <w:r w:rsidRPr="00005A51">
        <w:tab/>
      </w:r>
      <w:r w:rsidRPr="00005A51">
        <w:tab/>
        <w:t>The following is a simplified outline of this Part:</w:t>
      </w:r>
    </w:p>
    <w:p w:rsidR="00035544" w:rsidRPr="00005A51" w:rsidRDefault="00035544" w:rsidP="00035544">
      <w:pPr>
        <w:pStyle w:val="BoxList"/>
      </w:pPr>
      <w:r w:rsidRPr="00005A51">
        <w:t>•</w:t>
      </w:r>
      <w:r w:rsidRPr="00005A51">
        <w:tab/>
        <w:t>It is an offence to:</w:t>
      </w:r>
    </w:p>
    <w:p w:rsidR="00035544" w:rsidRPr="00005A51" w:rsidRDefault="00035544" w:rsidP="00035544">
      <w:pPr>
        <w:pStyle w:val="BoxPara"/>
      </w:pPr>
      <w:r w:rsidRPr="00005A51">
        <w:tab/>
        <w:t>(a)</w:t>
      </w:r>
      <w:r w:rsidRPr="00005A51">
        <w:tab/>
        <w:t>produce false or misleading information; or</w:t>
      </w:r>
    </w:p>
    <w:p w:rsidR="00035544" w:rsidRPr="00005A51" w:rsidRDefault="00035544" w:rsidP="00035544">
      <w:pPr>
        <w:pStyle w:val="BoxPara"/>
      </w:pPr>
      <w:r w:rsidRPr="00005A51">
        <w:tab/>
        <w:t>(b)</w:t>
      </w:r>
      <w:r w:rsidRPr="00005A51">
        <w:tab/>
        <w:t>produce a false or misleading document; or</w:t>
      </w:r>
    </w:p>
    <w:p w:rsidR="00035544" w:rsidRPr="00005A51" w:rsidRDefault="00035544" w:rsidP="00035544">
      <w:pPr>
        <w:pStyle w:val="BoxPara"/>
      </w:pPr>
      <w:r w:rsidRPr="00005A51">
        <w:tab/>
        <w:t>(c)</w:t>
      </w:r>
      <w:r w:rsidRPr="00005A51">
        <w:tab/>
        <w:t>forge a document for use in an applicable customer identification procedure; or</w:t>
      </w:r>
    </w:p>
    <w:p w:rsidR="00035544" w:rsidRPr="00005A51" w:rsidRDefault="00035544" w:rsidP="00035544">
      <w:pPr>
        <w:pStyle w:val="BoxPara"/>
      </w:pPr>
      <w:r w:rsidRPr="00005A51">
        <w:tab/>
        <w:t>(d)</w:t>
      </w:r>
      <w:r w:rsidRPr="00005A51">
        <w:tab/>
        <w:t>provide or receive a designated service using a false customer name or customer anonymity; or</w:t>
      </w:r>
    </w:p>
    <w:p w:rsidR="00035544" w:rsidRPr="00005A51" w:rsidRDefault="00035544" w:rsidP="00035544">
      <w:pPr>
        <w:pStyle w:val="BoxPara"/>
      </w:pPr>
      <w:r w:rsidRPr="00005A51">
        <w:tab/>
        <w:t>(e)</w:t>
      </w:r>
      <w:r w:rsidRPr="00005A51">
        <w:tab/>
        <w:t>structure a transaction to avoid a reporting obligation under this Act.</w:t>
      </w:r>
    </w:p>
    <w:p w:rsidR="00035544" w:rsidRPr="00005A51" w:rsidRDefault="00035544" w:rsidP="00035544">
      <w:pPr>
        <w:pStyle w:val="ActHead5"/>
      </w:pPr>
      <w:bookmarkStart w:id="257" w:name="_Toc149637767"/>
      <w:r w:rsidRPr="000C2EF6">
        <w:rPr>
          <w:rStyle w:val="CharSectno"/>
        </w:rPr>
        <w:t>136</w:t>
      </w:r>
      <w:r w:rsidRPr="00005A51">
        <w:t xml:space="preserve">  False or misleading information</w:t>
      </w:r>
      <w:bookmarkEnd w:id="257"/>
    </w:p>
    <w:p w:rsidR="00035544" w:rsidRPr="00005A51" w:rsidRDefault="00035544" w:rsidP="00035544">
      <w:pPr>
        <w:pStyle w:val="subsection"/>
      </w:pPr>
      <w:r w:rsidRPr="00005A51">
        <w:tab/>
        <w:t>(1)</w:t>
      </w:r>
      <w:r w:rsidRPr="00005A51">
        <w:tab/>
        <w:t>A person commits an offence if:</w:t>
      </w:r>
    </w:p>
    <w:p w:rsidR="00035544" w:rsidRPr="00005A51" w:rsidRDefault="00035544" w:rsidP="00035544">
      <w:pPr>
        <w:pStyle w:val="paragraph"/>
      </w:pPr>
      <w:r w:rsidRPr="00005A51">
        <w:tab/>
        <w:t>(a)</w:t>
      </w:r>
      <w:r w:rsidRPr="00005A51">
        <w:tab/>
        <w:t>the person gives information to:</w:t>
      </w:r>
    </w:p>
    <w:p w:rsidR="00035544" w:rsidRPr="00005A51" w:rsidRDefault="00035544" w:rsidP="00035544">
      <w:pPr>
        <w:pStyle w:val="paragraphsub"/>
      </w:pPr>
      <w:r w:rsidRPr="00005A51">
        <w:tab/>
        <w:t>(i)</w:t>
      </w:r>
      <w:r w:rsidRPr="00005A51">
        <w:tab/>
        <w:t>the AUSTRAC CEO; or</w:t>
      </w:r>
    </w:p>
    <w:p w:rsidR="00035544" w:rsidRPr="00005A51" w:rsidRDefault="00035544" w:rsidP="00035544">
      <w:pPr>
        <w:pStyle w:val="paragraphsub"/>
      </w:pPr>
      <w:r w:rsidRPr="00005A51">
        <w:tab/>
        <w:t>(ii)</w:t>
      </w:r>
      <w:r w:rsidRPr="00005A51">
        <w:tab/>
        <w:t>an authorised officer; or</w:t>
      </w:r>
    </w:p>
    <w:p w:rsidR="00035544" w:rsidRPr="00005A51" w:rsidRDefault="00035544" w:rsidP="00035544">
      <w:pPr>
        <w:pStyle w:val="paragraphsub"/>
      </w:pPr>
      <w:r w:rsidRPr="00005A51">
        <w:tab/>
        <w:t>(iii)</w:t>
      </w:r>
      <w:r w:rsidRPr="00005A51">
        <w:tab/>
        <w:t>a customs officer; or</w:t>
      </w:r>
    </w:p>
    <w:p w:rsidR="00035544" w:rsidRPr="00005A51" w:rsidRDefault="00035544" w:rsidP="00035544">
      <w:pPr>
        <w:pStyle w:val="paragraphsub"/>
      </w:pPr>
      <w:r w:rsidRPr="00005A51">
        <w:tab/>
        <w:t>(iv)</w:t>
      </w:r>
      <w:r w:rsidRPr="00005A51">
        <w:tab/>
        <w:t>a police officer; or</w:t>
      </w:r>
    </w:p>
    <w:p w:rsidR="00035544" w:rsidRPr="00005A51" w:rsidRDefault="00035544" w:rsidP="00035544">
      <w:pPr>
        <w:pStyle w:val="paragraphsub"/>
      </w:pPr>
      <w:r w:rsidRPr="00005A51">
        <w:tab/>
        <w:t>(v)</w:t>
      </w:r>
      <w:r w:rsidRPr="00005A51">
        <w:tab/>
        <w:t>a reporting entity; or</w:t>
      </w:r>
    </w:p>
    <w:p w:rsidR="00035544" w:rsidRPr="00005A51" w:rsidRDefault="00035544" w:rsidP="00035544">
      <w:pPr>
        <w:pStyle w:val="paragraphsub"/>
      </w:pPr>
      <w:r w:rsidRPr="00005A51">
        <w:tab/>
        <w:t>(vi)</w:t>
      </w:r>
      <w:r w:rsidRPr="00005A51">
        <w:tab/>
        <w:t>a person acting on a reporting entity’s behalf; and</w:t>
      </w:r>
    </w:p>
    <w:p w:rsidR="00035544" w:rsidRPr="00005A51" w:rsidRDefault="00035544" w:rsidP="00035544">
      <w:pPr>
        <w:pStyle w:val="paragraph"/>
      </w:pPr>
      <w:r w:rsidRPr="00005A51">
        <w:tab/>
        <w:t>(b)</w:t>
      </w:r>
      <w:r w:rsidRPr="00005A51">
        <w:tab/>
        <w:t>the person does so knowing that the information:</w:t>
      </w:r>
    </w:p>
    <w:p w:rsidR="00035544" w:rsidRPr="00005A51" w:rsidRDefault="00035544" w:rsidP="00035544">
      <w:pPr>
        <w:pStyle w:val="paragraphsub"/>
      </w:pPr>
      <w:r w:rsidRPr="00005A51">
        <w:tab/>
        <w:t>(i)</w:t>
      </w:r>
      <w:r w:rsidRPr="00005A51">
        <w:tab/>
        <w:t>is false or misleading; or</w:t>
      </w:r>
    </w:p>
    <w:p w:rsidR="00035544" w:rsidRPr="00005A51" w:rsidRDefault="00035544" w:rsidP="00035544">
      <w:pPr>
        <w:pStyle w:val="paragraphsub"/>
      </w:pPr>
      <w:r w:rsidRPr="00005A51">
        <w:lastRenderedPageBreak/>
        <w:tab/>
        <w:t>(ii)</w:t>
      </w:r>
      <w:r w:rsidRPr="00005A51">
        <w:tab/>
        <w:t>omits any matter or thing without which the information is misleading; and</w:t>
      </w:r>
    </w:p>
    <w:p w:rsidR="00FD797E" w:rsidRPr="00005A51" w:rsidRDefault="00FD797E" w:rsidP="00FD797E">
      <w:pPr>
        <w:pStyle w:val="paragraph"/>
      </w:pPr>
      <w:r w:rsidRPr="00005A51">
        <w:tab/>
        <w:t>(c)</w:t>
      </w:r>
      <w:r w:rsidRPr="00005A51">
        <w:tab/>
        <w:t>the information is given, or purportedly given, under:</w:t>
      </w:r>
    </w:p>
    <w:p w:rsidR="00FD797E" w:rsidRPr="00005A51" w:rsidRDefault="00FD797E" w:rsidP="00FD797E">
      <w:pPr>
        <w:pStyle w:val="paragraphsub"/>
      </w:pPr>
      <w:r w:rsidRPr="00005A51">
        <w:tab/>
        <w:t>(i)</w:t>
      </w:r>
      <w:r w:rsidRPr="00005A51">
        <w:tab/>
        <w:t>this Act; or</w:t>
      </w:r>
    </w:p>
    <w:p w:rsidR="00FD797E" w:rsidRPr="00005A51" w:rsidRDefault="00FD797E" w:rsidP="00FD797E">
      <w:pPr>
        <w:pStyle w:val="paragraphsub"/>
      </w:pPr>
      <w:r w:rsidRPr="00005A51">
        <w:tab/>
        <w:t>(ii)</w:t>
      </w:r>
      <w:r w:rsidRPr="00005A51">
        <w:tab/>
        <w:t>a provision of the regulations or of the AML/CTF Rules, if the regulations or Rules (as applicable) state that this section applies to that provision.</w:t>
      </w:r>
    </w:p>
    <w:p w:rsidR="00035544" w:rsidRPr="00005A51" w:rsidRDefault="00035544" w:rsidP="00035544">
      <w:pPr>
        <w:pStyle w:val="Penalty"/>
      </w:pPr>
      <w:r w:rsidRPr="00005A51">
        <w:t>Penalty:</w:t>
      </w:r>
      <w:r w:rsidRPr="00005A51">
        <w:tab/>
        <w:t>Imprisonment for 10 years or 10,000 penalty units, or both.</w:t>
      </w:r>
    </w:p>
    <w:p w:rsidR="00035544" w:rsidRPr="00005A51" w:rsidRDefault="00035544" w:rsidP="00035544">
      <w:pPr>
        <w:pStyle w:val="subsection"/>
      </w:pPr>
      <w:r w:rsidRPr="00005A51">
        <w:tab/>
        <w:t>(2)</w:t>
      </w:r>
      <w:r w:rsidRPr="00005A51">
        <w:tab/>
      </w:r>
      <w:r w:rsidR="004F64A4" w:rsidRPr="00005A51">
        <w:t>Subsection (</w:t>
      </w:r>
      <w:r w:rsidRPr="00005A51">
        <w:t xml:space="preserve">1) does not apply as a result of </w:t>
      </w:r>
      <w:r w:rsidR="004F64A4" w:rsidRPr="00005A51">
        <w:t>subparagraph (</w:t>
      </w:r>
      <w:r w:rsidRPr="00005A51">
        <w:t>1)(b)(i) if the information is not false or misleading in a material particular.</w:t>
      </w:r>
    </w:p>
    <w:p w:rsidR="00035544" w:rsidRPr="00005A51" w:rsidRDefault="00035544" w:rsidP="00035544">
      <w:pPr>
        <w:pStyle w:val="notetext"/>
      </w:pPr>
      <w:r w:rsidRPr="00005A51">
        <w:t>Note:</w:t>
      </w:r>
      <w:r w:rsidRPr="00005A51">
        <w:tab/>
        <w:t xml:space="preserve">A defendant bears an evidential burden in relation to the matter in </w:t>
      </w:r>
      <w:r w:rsidR="004F64A4" w:rsidRPr="00005A51">
        <w:t>subsection (</w:t>
      </w:r>
      <w:r w:rsidRPr="00005A51">
        <w:t>2) (see sub</w:t>
      </w:r>
      <w:r w:rsidR="000C2EF6">
        <w:t>section 1</w:t>
      </w:r>
      <w:r w:rsidRPr="00005A51">
        <w:t xml:space="preserve">3.3(3) of the </w:t>
      </w:r>
      <w:r w:rsidRPr="00005A51">
        <w:rPr>
          <w:i/>
        </w:rPr>
        <w:t>Criminal Code</w:t>
      </w:r>
      <w:r w:rsidRPr="00005A51">
        <w:t>).</w:t>
      </w:r>
    </w:p>
    <w:p w:rsidR="00035544" w:rsidRPr="00005A51" w:rsidRDefault="00035544" w:rsidP="00035544">
      <w:pPr>
        <w:pStyle w:val="subsection"/>
      </w:pPr>
      <w:r w:rsidRPr="00005A51">
        <w:tab/>
        <w:t>(3)</w:t>
      </w:r>
      <w:r w:rsidRPr="00005A51">
        <w:tab/>
      </w:r>
      <w:r w:rsidR="004F64A4" w:rsidRPr="00005A51">
        <w:t>Subsection (</w:t>
      </w:r>
      <w:r w:rsidRPr="00005A51">
        <w:t xml:space="preserve">1) does not apply as a result of </w:t>
      </w:r>
      <w:r w:rsidR="004F64A4" w:rsidRPr="00005A51">
        <w:t>subparagraph (</w:t>
      </w:r>
      <w:r w:rsidRPr="00005A51">
        <w:t>1)(b)(ii) if the information did not omit any matter or thing without which the information is misleading in a material particular.</w:t>
      </w:r>
    </w:p>
    <w:p w:rsidR="00035544" w:rsidRPr="00005A51" w:rsidRDefault="00035544" w:rsidP="00035544">
      <w:pPr>
        <w:pStyle w:val="notetext"/>
      </w:pPr>
      <w:r w:rsidRPr="00005A51">
        <w:t>Note:</w:t>
      </w:r>
      <w:r w:rsidRPr="00005A51">
        <w:tab/>
        <w:t xml:space="preserve">A defendant bears an evidential burden in relation to the matter in </w:t>
      </w:r>
      <w:r w:rsidR="004F64A4" w:rsidRPr="00005A51">
        <w:t>subsection (</w:t>
      </w:r>
      <w:r w:rsidRPr="00005A51">
        <w:t>3) (see sub</w:t>
      </w:r>
      <w:r w:rsidR="000C2EF6">
        <w:t>section 1</w:t>
      </w:r>
      <w:r w:rsidRPr="00005A51">
        <w:t xml:space="preserve">3.3(3) of the </w:t>
      </w:r>
      <w:r w:rsidRPr="00005A51">
        <w:rPr>
          <w:i/>
        </w:rPr>
        <w:t>Criminal Code</w:t>
      </w:r>
      <w:r w:rsidRPr="00005A51">
        <w:t>).</w:t>
      </w:r>
    </w:p>
    <w:p w:rsidR="003930D9" w:rsidRPr="00005A51" w:rsidRDefault="003930D9" w:rsidP="003930D9">
      <w:pPr>
        <w:pStyle w:val="subsection"/>
      </w:pPr>
      <w:r w:rsidRPr="00005A51">
        <w:tab/>
        <w:t>(4)</w:t>
      </w:r>
      <w:r w:rsidRPr="00005A51">
        <w:tab/>
        <w:t xml:space="preserve">Strict liability applies to the </w:t>
      </w:r>
      <w:r w:rsidR="004F64A4" w:rsidRPr="00005A51">
        <w:t>paragraph (</w:t>
      </w:r>
      <w:r w:rsidRPr="00005A51">
        <w:t>1)(c) element of the offence.</w:t>
      </w:r>
    </w:p>
    <w:p w:rsidR="003930D9" w:rsidRPr="00005A51" w:rsidRDefault="003930D9" w:rsidP="003930D9">
      <w:pPr>
        <w:pStyle w:val="notetext"/>
      </w:pPr>
      <w:r w:rsidRPr="00005A51">
        <w:t>Note:</w:t>
      </w:r>
      <w:r w:rsidRPr="00005A51">
        <w:tab/>
        <w:t xml:space="preserve">For </w:t>
      </w:r>
      <w:r w:rsidRPr="00005A51">
        <w:rPr>
          <w:b/>
          <w:i/>
        </w:rPr>
        <w:t>strict liability</w:t>
      </w:r>
      <w:r w:rsidRPr="00005A51">
        <w:t>, see section</w:t>
      </w:r>
      <w:r w:rsidR="004F64A4" w:rsidRPr="00005A51">
        <w:t> </w:t>
      </w:r>
      <w:r w:rsidRPr="00005A51">
        <w:t xml:space="preserve">6.1 of the </w:t>
      </w:r>
      <w:r w:rsidRPr="00005A51">
        <w:rPr>
          <w:i/>
        </w:rPr>
        <w:t>Criminal Code</w:t>
      </w:r>
      <w:r w:rsidRPr="00005A51">
        <w:t>.</w:t>
      </w:r>
    </w:p>
    <w:p w:rsidR="00035544" w:rsidRPr="00005A51" w:rsidRDefault="00035544" w:rsidP="00035544">
      <w:pPr>
        <w:pStyle w:val="ActHead5"/>
      </w:pPr>
      <w:bookmarkStart w:id="258" w:name="_Toc149637768"/>
      <w:r w:rsidRPr="000C2EF6">
        <w:rPr>
          <w:rStyle w:val="CharSectno"/>
        </w:rPr>
        <w:t>137</w:t>
      </w:r>
      <w:r w:rsidRPr="00005A51">
        <w:t xml:space="preserve">  Producing false or misleading documents</w:t>
      </w:r>
      <w:bookmarkEnd w:id="258"/>
    </w:p>
    <w:p w:rsidR="00035544" w:rsidRPr="00005A51" w:rsidRDefault="00035544" w:rsidP="00035544">
      <w:pPr>
        <w:pStyle w:val="subsection"/>
      </w:pPr>
      <w:r w:rsidRPr="00005A51">
        <w:tab/>
        <w:t>(1)</w:t>
      </w:r>
      <w:r w:rsidRPr="00005A51">
        <w:tab/>
        <w:t>A person commits an offence if:</w:t>
      </w:r>
    </w:p>
    <w:p w:rsidR="00035544" w:rsidRPr="00005A51" w:rsidRDefault="00035544" w:rsidP="00035544">
      <w:pPr>
        <w:pStyle w:val="paragraph"/>
      </w:pPr>
      <w:r w:rsidRPr="00005A51">
        <w:tab/>
        <w:t>(a)</w:t>
      </w:r>
      <w:r w:rsidRPr="00005A51">
        <w:tab/>
        <w:t>the person produces a document to:</w:t>
      </w:r>
    </w:p>
    <w:p w:rsidR="00035544" w:rsidRPr="00005A51" w:rsidRDefault="00035544" w:rsidP="00035544">
      <w:pPr>
        <w:pStyle w:val="paragraphsub"/>
      </w:pPr>
      <w:r w:rsidRPr="00005A51">
        <w:tab/>
        <w:t>(i)</w:t>
      </w:r>
      <w:r w:rsidRPr="00005A51">
        <w:tab/>
        <w:t>the AUSTRAC CEO; or</w:t>
      </w:r>
    </w:p>
    <w:p w:rsidR="00035544" w:rsidRPr="00005A51" w:rsidRDefault="00035544" w:rsidP="00035544">
      <w:pPr>
        <w:pStyle w:val="paragraphsub"/>
      </w:pPr>
      <w:r w:rsidRPr="00005A51">
        <w:tab/>
        <w:t>(ii)</w:t>
      </w:r>
      <w:r w:rsidRPr="00005A51">
        <w:tab/>
        <w:t>an authorised officer; or</w:t>
      </w:r>
    </w:p>
    <w:p w:rsidR="00035544" w:rsidRPr="00005A51" w:rsidRDefault="00035544" w:rsidP="00035544">
      <w:pPr>
        <w:pStyle w:val="paragraphsub"/>
      </w:pPr>
      <w:r w:rsidRPr="00005A51">
        <w:tab/>
        <w:t>(iii)</w:t>
      </w:r>
      <w:r w:rsidRPr="00005A51">
        <w:tab/>
        <w:t>a customs officer; or</w:t>
      </w:r>
    </w:p>
    <w:p w:rsidR="00035544" w:rsidRPr="00005A51" w:rsidRDefault="00035544" w:rsidP="00035544">
      <w:pPr>
        <w:pStyle w:val="paragraphsub"/>
      </w:pPr>
      <w:r w:rsidRPr="00005A51">
        <w:tab/>
        <w:t>(iv)</w:t>
      </w:r>
      <w:r w:rsidRPr="00005A51">
        <w:tab/>
        <w:t>a police officer; or</w:t>
      </w:r>
    </w:p>
    <w:p w:rsidR="00035544" w:rsidRPr="00005A51" w:rsidRDefault="00035544" w:rsidP="00035544">
      <w:pPr>
        <w:pStyle w:val="paragraphsub"/>
      </w:pPr>
      <w:r w:rsidRPr="00005A51">
        <w:tab/>
        <w:t>(v)</w:t>
      </w:r>
      <w:r w:rsidRPr="00005A51">
        <w:tab/>
        <w:t>a reporting entity; or</w:t>
      </w:r>
    </w:p>
    <w:p w:rsidR="00035544" w:rsidRPr="00005A51" w:rsidRDefault="00035544" w:rsidP="00035544">
      <w:pPr>
        <w:pStyle w:val="paragraphsub"/>
      </w:pPr>
      <w:r w:rsidRPr="00005A51">
        <w:tab/>
        <w:t>(vi)</w:t>
      </w:r>
      <w:r w:rsidRPr="00005A51">
        <w:tab/>
        <w:t>a person acting on a reporting entity’s behalf; and</w:t>
      </w:r>
    </w:p>
    <w:p w:rsidR="00035544" w:rsidRPr="00005A51" w:rsidRDefault="00035544" w:rsidP="00035544">
      <w:pPr>
        <w:pStyle w:val="paragraph"/>
      </w:pPr>
      <w:r w:rsidRPr="00005A51">
        <w:lastRenderedPageBreak/>
        <w:tab/>
        <w:t>(b)</w:t>
      </w:r>
      <w:r w:rsidRPr="00005A51">
        <w:tab/>
        <w:t>the person does so knowing that the document is false or misleading; and</w:t>
      </w:r>
    </w:p>
    <w:p w:rsidR="00FD797E" w:rsidRPr="00005A51" w:rsidRDefault="00FD797E" w:rsidP="00FD797E">
      <w:pPr>
        <w:pStyle w:val="paragraph"/>
      </w:pPr>
      <w:r w:rsidRPr="00005A51">
        <w:tab/>
        <w:t>(c)</w:t>
      </w:r>
      <w:r w:rsidRPr="00005A51">
        <w:tab/>
        <w:t>the document is produced, or purportedly produced, under:</w:t>
      </w:r>
    </w:p>
    <w:p w:rsidR="00FD797E" w:rsidRPr="00005A51" w:rsidRDefault="00FD797E" w:rsidP="00FD797E">
      <w:pPr>
        <w:pStyle w:val="paragraphsub"/>
      </w:pPr>
      <w:r w:rsidRPr="00005A51">
        <w:tab/>
        <w:t>(i)</w:t>
      </w:r>
      <w:r w:rsidRPr="00005A51">
        <w:tab/>
        <w:t>this Act; or</w:t>
      </w:r>
    </w:p>
    <w:p w:rsidR="00FD797E" w:rsidRPr="00005A51" w:rsidRDefault="00FD797E" w:rsidP="00FD797E">
      <w:pPr>
        <w:pStyle w:val="paragraphsub"/>
      </w:pPr>
      <w:r w:rsidRPr="00005A51">
        <w:tab/>
        <w:t>(ii)</w:t>
      </w:r>
      <w:r w:rsidRPr="00005A51">
        <w:tab/>
        <w:t>a provision of the regulations or of the AML/CTF Rules, if the regulations or Rules (as applicable) state that this section applies to that provision.</w:t>
      </w:r>
    </w:p>
    <w:p w:rsidR="00035544" w:rsidRPr="00005A51" w:rsidRDefault="00035544" w:rsidP="00035544">
      <w:pPr>
        <w:pStyle w:val="Penalty"/>
      </w:pPr>
      <w:r w:rsidRPr="00005A51">
        <w:t>Penalty:</w:t>
      </w:r>
      <w:r w:rsidRPr="00005A51">
        <w:tab/>
        <w:t>Imprisonment for 10 years or 10,000 penalty units, or both.</w:t>
      </w:r>
    </w:p>
    <w:p w:rsidR="00035544" w:rsidRPr="00005A51" w:rsidRDefault="00035544" w:rsidP="00035544">
      <w:pPr>
        <w:pStyle w:val="subsection"/>
      </w:pPr>
      <w:r w:rsidRPr="00005A51">
        <w:tab/>
        <w:t>(2)</w:t>
      </w:r>
      <w:r w:rsidRPr="00005A51">
        <w:tab/>
      </w:r>
      <w:r w:rsidR="004F64A4" w:rsidRPr="00005A51">
        <w:t>Subsection (</w:t>
      </w:r>
      <w:r w:rsidRPr="00005A51">
        <w:t>1) does not apply if the document is not false or misleading in a material particular.</w:t>
      </w:r>
    </w:p>
    <w:p w:rsidR="00035544" w:rsidRPr="00005A51" w:rsidRDefault="00035544" w:rsidP="00035544">
      <w:pPr>
        <w:pStyle w:val="notetext"/>
      </w:pPr>
      <w:r w:rsidRPr="00005A51">
        <w:t>Note:</w:t>
      </w:r>
      <w:r w:rsidRPr="00005A51">
        <w:tab/>
        <w:t xml:space="preserve">A defendant bears an evidential burden in relation to the matter in </w:t>
      </w:r>
      <w:r w:rsidR="004F64A4" w:rsidRPr="00005A51">
        <w:t>subsection (</w:t>
      </w:r>
      <w:r w:rsidRPr="00005A51">
        <w:t>2) (see sub</w:t>
      </w:r>
      <w:r w:rsidR="000C2EF6">
        <w:t>section 1</w:t>
      </w:r>
      <w:r w:rsidRPr="00005A51">
        <w:t xml:space="preserve">3.3(3) of the </w:t>
      </w:r>
      <w:r w:rsidRPr="00005A51">
        <w:rPr>
          <w:i/>
        </w:rPr>
        <w:t>Criminal Code</w:t>
      </w:r>
      <w:r w:rsidRPr="00005A51">
        <w:t>).</w:t>
      </w:r>
    </w:p>
    <w:p w:rsidR="003930D9" w:rsidRPr="00005A51" w:rsidRDefault="003930D9" w:rsidP="003930D9">
      <w:pPr>
        <w:pStyle w:val="subsection"/>
      </w:pPr>
      <w:r w:rsidRPr="00005A51">
        <w:tab/>
        <w:t>(3)</w:t>
      </w:r>
      <w:r w:rsidRPr="00005A51">
        <w:tab/>
        <w:t xml:space="preserve">Strict liability applies to the </w:t>
      </w:r>
      <w:r w:rsidR="004F64A4" w:rsidRPr="00005A51">
        <w:t>paragraph (</w:t>
      </w:r>
      <w:r w:rsidRPr="00005A51">
        <w:t>1)(c) element of the offence.</w:t>
      </w:r>
    </w:p>
    <w:p w:rsidR="003930D9" w:rsidRPr="00005A51" w:rsidRDefault="003930D9" w:rsidP="003930D9">
      <w:pPr>
        <w:pStyle w:val="notetext"/>
      </w:pPr>
      <w:r w:rsidRPr="00005A51">
        <w:t>Note:</w:t>
      </w:r>
      <w:r w:rsidRPr="00005A51">
        <w:tab/>
        <w:t xml:space="preserve">For </w:t>
      </w:r>
      <w:r w:rsidRPr="00005A51">
        <w:rPr>
          <w:b/>
          <w:i/>
        </w:rPr>
        <w:t>strict liability</w:t>
      </w:r>
      <w:r w:rsidRPr="00005A51">
        <w:t>, see section</w:t>
      </w:r>
      <w:r w:rsidR="004F64A4" w:rsidRPr="00005A51">
        <w:t> </w:t>
      </w:r>
      <w:r w:rsidRPr="00005A51">
        <w:t xml:space="preserve">6.1 of the </w:t>
      </w:r>
      <w:r w:rsidRPr="00005A51">
        <w:rPr>
          <w:i/>
        </w:rPr>
        <w:t>Criminal Code</w:t>
      </w:r>
      <w:r w:rsidRPr="00005A51">
        <w:t>.</w:t>
      </w:r>
    </w:p>
    <w:p w:rsidR="00035544" w:rsidRPr="00005A51" w:rsidRDefault="00035544" w:rsidP="00035544">
      <w:pPr>
        <w:pStyle w:val="ActHead5"/>
      </w:pPr>
      <w:bookmarkStart w:id="259" w:name="_Toc149637769"/>
      <w:r w:rsidRPr="000C2EF6">
        <w:rPr>
          <w:rStyle w:val="CharSectno"/>
        </w:rPr>
        <w:t>138</w:t>
      </w:r>
      <w:r w:rsidRPr="00005A51">
        <w:t xml:space="preserve">  False documents</w:t>
      </w:r>
      <w:bookmarkEnd w:id="259"/>
    </w:p>
    <w:p w:rsidR="00035544" w:rsidRPr="00005A51" w:rsidRDefault="00035544" w:rsidP="00035544">
      <w:pPr>
        <w:pStyle w:val="SubsectionHead"/>
      </w:pPr>
      <w:r w:rsidRPr="00005A51">
        <w:t>Making a false document</w:t>
      </w:r>
    </w:p>
    <w:p w:rsidR="00035544" w:rsidRPr="00005A51" w:rsidRDefault="00035544" w:rsidP="00035544">
      <w:pPr>
        <w:pStyle w:val="subsection"/>
      </w:pPr>
      <w:r w:rsidRPr="00005A51">
        <w:tab/>
        <w:t>(1)</w:t>
      </w:r>
      <w:r w:rsidRPr="00005A51">
        <w:tab/>
        <w:t>A person commits an offence if:</w:t>
      </w:r>
    </w:p>
    <w:p w:rsidR="00035544" w:rsidRPr="00005A51" w:rsidRDefault="00035544" w:rsidP="00035544">
      <w:pPr>
        <w:pStyle w:val="paragraph"/>
      </w:pPr>
      <w:r w:rsidRPr="00005A51">
        <w:tab/>
        <w:t>(a)</w:t>
      </w:r>
      <w:r w:rsidRPr="00005A51">
        <w:tab/>
        <w:t>the person makes a false document with the intention that the person or another will produce the false document in the course of an applicable customer identification procedure; and</w:t>
      </w:r>
    </w:p>
    <w:p w:rsidR="00035544" w:rsidRPr="00005A51" w:rsidRDefault="00035544" w:rsidP="00035544">
      <w:pPr>
        <w:pStyle w:val="paragraph"/>
      </w:pPr>
      <w:r w:rsidRPr="00005A51">
        <w:tab/>
        <w:t>(b)</w:t>
      </w:r>
      <w:r w:rsidRPr="00005A51">
        <w:tab/>
        <w:t>the applicable customer identification procedure is under this Act.</w:t>
      </w:r>
    </w:p>
    <w:p w:rsidR="00035544" w:rsidRPr="00005A51" w:rsidRDefault="00035544" w:rsidP="00035544">
      <w:pPr>
        <w:pStyle w:val="Penalty"/>
      </w:pPr>
      <w:r w:rsidRPr="00005A51">
        <w:t>Penalty:</w:t>
      </w:r>
      <w:r w:rsidRPr="00005A51">
        <w:tab/>
        <w:t>Imprisonment for 10 years or 10,000 penalty units, or both.</w:t>
      </w:r>
    </w:p>
    <w:p w:rsidR="00035544" w:rsidRPr="00005A51" w:rsidRDefault="00035544" w:rsidP="00035544">
      <w:pPr>
        <w:pStyle w:val="subsection"/>
      </w:pPr>
      <w:r w:rsidRPr="00005A51">
        <w:tab/>
        <w:t>(2)</w:t>
      </w:r>
      <w:r w:rsidRPr="00005A51">
        <w:tab/>
        <w:t xml:space="preserve">In a prosecution for an offence against </w:t>
      </w:r>
      <w:r w:rsidR="004F64A4" w:rsidRPr="00005A51">
        <w:t>subsection (</w:t>
      </w:r>
      <w:r w:rsidRPr="00005A51">
        <w:t>1), it is not necessary to prove that the defendant knew that the applicable customer identification procedure is under this Act.</w:t>
      </w:r>
    </w:p>
    <w:p w:rsidR="00035544" w:rsidRPr="00005A51" w:rsidRDefault="00035544" w:rsidP="00035544">
      <w:pPr>
        <w:pStyle w:val="SubsectionHead"/>
      </w:pPr>
      <w:r w:rsidRPr="00005A51">
        <w:lastRenderedPageBreak/>
        <w:t>Possessing a false document</w:t>
      </w:r>
    </w:p>
    <w:p w:rsidR="00035544" w:rsidRPr="00005A51" w:rsidRDefault="00035544" w:rsidP="00035544">
      <w:pPr>
        <w:pStyle w:val="subsection"/>
      </w:pPr>
      <w:r w:rsidRPr="00005A51">
        <w:tab/>
        <w:t>(3)</w:t>
      </w:r>
      <w:r w:rsidRPr="00005A51">
        <w:tab/>
        <w:t>A person commits an offence if:</w:t>
      </w:r>
    </w:p>
    <w:p w:rsidR="00035544" w:rsidRPr="00005A51" w:rsidRDefault="00035544" w:rsidP="00035544">
      <w:pPr>
        <w:pStyle w:val="paragraph"/>
      </w:pPr>
      <w:r w:rsidRPr="00005A51">
        <w:tab/>
        <w:t>(a)</w:t>
      </w:r>
      <w:r w:rsidRPr="00005A51">
        <w:tab/>
        <w:t>the person knows that a document is a false document; and</w:t>
      </w:r>
    </w:p>
    <w:p w:rsidR="00035544" w:rsidRPr="00005A51" w:rsidRDefault="00035544" w:rsidP="00035544">
      <w:pPr>
        <w:pStyle w:val="paragraph"/>
      </w:pPr>
      <w:r w:rsidRPr="00005A51">
        <w:tab/>
        <w:t>(b)</w:t>
      </w:r>
      <w:r w:rsidRPr="00005A51">
        <w:tab/>
        <w:t>the person has it in his or her possession with the intention that the person or another will produce it in the course of an applicable customer identification procedure; and</w:t>
      </w:r>
    </w:p>
    <w:p w:rsidR="00035544" w:rsidRPr="00005A51" w:rsidRDefault="00035544" w:rsidP="00035544">
      <w:pPr>
        <w:pStyle w:val="paragraph"/>
      </w:pPr>
      <w:r w:rsidRPr="00005A51">
        <w:tab/>
        <w:t>(c)</w:t>
      </w:r>
      <w:r w:rsidRPr="00005A51">
        <w:tab/>
        <w:t>the applicable customer identification procedure is under this Act.</w:t>
      </w:r>
    </w:p>
    <w:p w:rsidR="00035544" w:rsidRPr="00005A51" w:rsidRDefault="00035544" w:rsidP="00035544">
      <w:pPr>
        <w:pStyle w:val="Penalty"/>
      </w:pPr>
      <w:r w:rsidRPr="00005A51">
        <w:t>Penalty:</w:t>
      </w:r>
      <w:r w:rsidRPr="00005A51">
        <w:tab/>
        <w:t>Imprisonment for 10 years or 10,000 penalty units, or both.</w:t>
      </w:r>
    </w:p>
    <w:p w:rsidR="00035544" w:rsidRPr="00005A51" w:rsidRDefault="00035544" w:rsidP="00035544">
      <w:pPr>
        <w:pStyle w:val="subsection"/>
      </w:pPr>
      <w:r w:rsidRPr="00005A51">
        <w:tab/>
        <w:t>(4)</w:t>
      </w:r>
      <w:r w:rsidRPr="00005A51">
        <w:tab/>
        <w:t xml:space="preserve">In a prosecution for an offence against </w:t>
      </w:r>
      <w:r w:rsidR="004F64A4" w:rsidRPr="00005A51">
        <w:t>subsection (</w:t>
      </w:r>
      <w:r w:rsidRPr="00005A51">
        <w:t>3), it is not necessary to prove that the defendant knew that the applicable customer identification procedure is under this Act.</w:t>
      </w:r>
    </w:p>
    <w:p w:rsidR="00035544" w:rsidRPr="00005A51" w:rsidRDefault="00035544" w:rsidP="0030348B">
      <w:pPr>
        <w:pStyle w:val="SubsectionHead"/>
      </w:pPr>
      <w:r w:rsidRPr="00005A51">
        <w:t>Possessing equipment for making a false document</w:t>
      </w:r>
    </w:p>
    <w:p w:rsidR="00035544" w:rsidRPr="00005A51" w:rsidRDefault="00035544" w:rsidP="0030348B">
      <w:pPr>
        <w:pStyle w:val="subsection"/>
        <w:keepNext/>
      </w:pPr>
      <w:r w:rsidRPr="00005A51">
        <w:tab/>
        <w:t>(5)</w:t>
      </w:r>
      <w:r w:rsidRPr="00005A51">
        <w:tab/>
        <w:t>A person commits an offence if the person:</w:t>
      </w:r>
    </w:p>
    <w:p w:rsidR="00035544" w:rsidRPr="00005A51" w:rsidRDefault="00035544" w:rsidP="00035544">
      <w:pPr>
        <w:pStyle w:val="paragraph"/>
      </w:pPr>
      <w:r w:rsidRPr="00005A51">
        <w:tab/>
        <w:t>(a)</w:t>
      </w:r>
      <w:r w:rsidRPr="00005A51">
        <w:tab/>
        <w:t>knows that a device, material or other thing is designed or adapted for the making of a false document (whether or not the device, material or thing is designed or adapted for another purpose); and</w:t>
      </w:r>
    </w:p>
    <w:p w:rsidR="00035544" w:rsidRPr="00005A51" w:rsidRDefault="00035544" w:rsidP="00035544">
      <w:pPr>
        <w:pStyle w:val="paragraph"/>
      </w:pPr>
      <w:r w:rsidRPr="00005A51">
        <w:tab/>
        <w:t>(b)</w:t>
      </w:r>
      <w:r w:rsidRPr="00005A51">
        <w:tab/>
        <w:t xml:space="preserve">has the device, material or thing in his or her possession with the intention that the person or another person will use it to commit an offence against </w:t>
      </w:r>
      <w:r w:rsidR="004F64A4" w:rsidRPr="00005A51">
        <w:t>subsection (</w:t>
      </w:r>
      <w:r w:rsidRPr="00005A51">
        <w:t>1).</w:t>
      </w:r>
    </w:p>
    <w:p w:rsidR="00035544" w:rsidRPr="00005A51" w:rsidRDefault="00035544" w:rsidP="00035544">
      <w:pPr>
        <w:pStyle w:val="Penalty"/>
      </w:pPr>
      <w:r w:rsidRPr="00005A51">
        <w:t>Penalty:</w:t>
      </w:r>
      <w:r w:rsidRPr="00005A51">
        <w:tab/>
        <w:t>Imprisonment for 10 years or 10,000 penalty units, or both.</w:t>
      </w:r>
    </w:p>
    <w:p w:rsidR="00035544" w:rsidRPr="00005A51" w:rsidRDefault="00035544" w:rsidP="00035544">
      <w:pPr>
        <w:pStyle w:val="SubsectionHead"/>
      </w:pPr>
      <w:r w:rsidRPr="00005A51">
        <w:t>Making equipment for making a false document</w:t>
      </w:r>
    </w:p>
    <w:p w:rsidR="00035544" w:rsidRPr="00005A51" w:rsidRDefault="00035544" w:rsidP="00035544">
      <w:pPr>
        <w:pStyle w:val="subsection"/>
      </w:pPr>
      <w:r w:rsidRPr="00005A51">
        <w:tab/>
        <w:t>(6)</w:t>
      </w:r>
      <w:r w:rsidRPr="00005A51">
        <w:tab/>
        <w:t>A person commits an offence if the person:</w:t>
      </w:r>
    </w:p>
    <w:p w:rsidR="00035544" w:rsidRPr="00005A51" w:rsidRDefault="00035544" w:rsidP="00035544">
      <w:pPr>
        <w:pStyle w:val="paragraph"/>
      </w:pPr>
      <w:r w:rsidRPr="00005A51">
        <w:tab/>
        <w:t>(a)</w:t>
      </w:r>
      <w:r w:rsidRPr="00005A51">
        <w:tab/>
        <w:t>makes or adapts a device, material or other thing; and</w:t>
      </w:r>
    </w:p>
    <w:p w:rsidR="00035544" w:rsidRPr="00005A51" w:rsidRDefault="00035544" w:rsidP="00035544">
      <w:pPr>
        <w:pStyle w:val="paragraph"/>
      </w:pPr>
      <w:r w:rsidRPr="00005A51">
        <w:tab/>
        <w:t>(b)</w:t>
      </w:r>
      <w:r w:rsidRPr="00005A51">
        <w:tab/>
        <w:t>knows that the device, material or other thing is designed or adapted for the making of a false document (whether or not the device, material or thing is designed or adapted for another purpose); and</w:t>
      </w:r>
    </w:p>
    <w:p w:rsidR="00035544" w:rsidRPr="00005A51" w:rsidRDefault="00035544" w:rsidP="00035544">
      <w:pPr>
        <w:pStyle w:val="paragraph"/>
      </w:pPr>
      <w:r w:rsidRPr="00005A51">
        <w:lastRenderedPageBreak/>
        <w:tab/>
        <w:t>(c)</w:t>
      </w:r>
      <w:r w:rsidRPr="00005A51">
        <w:tab/>
        <w:t xml:space="preserve">makes or adapts the device, material or thing with the intention that the person or another person will use it to commit an offence against </w:t>
      </w:r>
      <w:r w:rsidR="004F64A4" w:rsidRPr="00005A51">
        <w:t>subsection (</w:t>
      </w:r>
      <w:r w:rsidRPr="00005A51">
        <w:t>1).</w:t>
      </w:r>
    </w:p>
    <w:p w:rsidR="00035544" w:rsidRPr="00005A51" w:rsidRDefault="00035544" w:rsidP="00035544">
      <w:pPr>
        <w:pStyle w:val="Penalty"/>
      </w:pPr>
      <w:r w:rsidRPr="00005A51">
        <w:t>Penalty:</w:t>
      </w:r>
      <w:r w:rsidRPr="00005A51">
        <w:tab/>
        <w:t>Imprisonment for 10 years or 10,000 penalty units, or both.</w:t>
      </w:r>
    </w:p>
    <w:p w:rsidR="00035544" w:rsidRPr="00005A51" w:rsidRDefault="00035544" w:rsidP="00035544">
      <w:pPr>
        <w:pStyle w:val="SubsectionHead"/>
      </w:pPr>
      <w:r w:rsidRPr="00005A51">
        <w:t>Interpretation</w:t>
      </w:r>
    </w:p>
    <w:p w:rsidR="00035544" w:rsidRPr="00005A51" w:rsidRDefault="00035544" w:rsidP="00035544">
      <w:pPr>
        <w:pStyle w:val="subsection"/>
      </w:pPr>
      <w:r w:rsidRPr="00005A51">
        <w:tab/>
        <w:t>(7)</w:t>
      </w:r>
      <w:r w:rsidRPr="00005A51">
        <w:tab/>
        <w:t>An expression used in this section that is also used in Part</w:t>
      </w:r>
      <w:r w:rsidR="004F64A4" w:rsidRPr="00005A51">
        <w:t> </w:t>
      </w:r>
      <w:r w:rsidRPr="00005A51">
        <w:t xml:space="preserve">7.7 of the </w:t>
      </w:r>
      <w:r w:rsidRPr="00005A51">
        <w:rPr>
          <w:i/>
        </w:rPr>
        <w:t>Criminal Code</w:t>
      </w:r>
      <w:r w:rsidRPr="00005A51">
        <w:t xml:space="preserve"> has the same meaning as in that Part.</w:t>
      </w:r>
    </w:p>
    <w:p w:rsidR="00035544" w:rsidRPr="00005A51" w:rsidRDefault="00035544" w:rsidP="00035544">
      <w:pPr>
        <w:pStyle w:val="notetext"/>
      </w:pPr>
      <w:r w:rsidRPr="00005A51">
        <w:t>Note:</w:t>
      </w:r>
      <w:r w:rsidRPr="00005A51">
        <w:tab/>
        <w:t xml:space="preserve">See also </w:t>
      </w:r>
      <w:r w:rsidR="000C2EF6">
        <w:t>section 1</w:t>
      </w:r>
      <w:r w:rsidRPr="00005A51">
        <w:t xml:space="preserve">0.5 of the </w:t>
      </w:r>
      <w:r w:rsidRPr="00005A51">
        <w:rPr>
          <w:i/>
        </w:rPr>
        <w:t xml:space="preserve">Criminal Code </w:t>
      </w:r>
      <w:r w:rsidRPr="00005A51">
        <w:t>(lawful authority).</w:t>
      </w:r>
    </w:p>
    <w:p w:rsidR="00035544" w:rsidRPr="00005A51" w:rsidRDefault="00035544" w:rsidP="00035544">
      <w:pPr>
        <w:pStyle w:val="ActHead5"/>
      </w:pPr>
      <w:bookmarkStart w:id="260" w:name="_Toc149637770"/>
      <w:r w:rsidRPr="000C2EF6">
        <w:rPr>
          <w:rStyle w:val="CharSectno"/>
        </w:rPr>
        <w:t>139</w:t>
      </w:r>
      <w:r w:rsidRPr="00005A51">
        <w:t xml:space="preserve">  Providing a designated service using a false customer name or customer anonymity</w:t>
      </w:r>
      <w:bookmarkEnd w:id="260"/>
    </w:p>
    <w:p w:rsidR="00035544" w:rsidRPr="00005A51" w:rsidRDefault="00035544" w:rsidP="00035544">
      <w:pPr>
        <w:pStyle w:val="subsection"/>
      </w:pPr>
      <w:r w:rsidRPr="00005A51">
        <w:tab/>
        <w:t>(1)</w:t>
      </w:r>
      <w:r w:rsidRPr="00005A51">
        <w:tab/>
        <w:t>A person commits an offence if:</w:t>
      </w:r>
    </w:p>
    <w:p w:rsidR="00035544" w:rsidRPr="00005A51" w:rsidRDefault="00035544" w:rsidP="00035544">
      <w:pPr>
        <w:pStyle w:val="paragraph"/>
      </w:pPr>
      <w:r w:rsidRPr="00005A51">
        <w:tab/>
        <w:t>(a)</w:t>
      </w:r>
      <w:r w:rsidRPr="00005A51">
        <w:tab/>
        <w:t>the person is a reporting entity; and</w:t>
      </w:r>
    </w:p>
    <w:p w:rsidR="00035544" w:rsidRPr="00005A51" w:rsidRDefault="00035544" w:rsidP="00035544">
      <w:pPr>
        <w:pStyle w:val="paragraph"/>
      </w:pPr>
      <w:r w:rsidRPr="00005A51">
        <w:tab/>
        <w:t>(b)</w:t>
      </w:r>
      <w:r w:rsidRPr="00005A51">
        <w:tab/>
        <w:t>the person commences to provide a designated service; and</w:t>
      </w:r>
    </w:p>
    <w:p w:rsidR="00035544" w:rsidRPr="00005A51" w:rsidRDefault="00035544" w:rsidP="00035544">
      <w:pPr>
        <w:pStyle w:val="paragraph"/>
      </w:pPr>
      <w:r w:rsidRPr="00005A51">
        <w:tab/>
        <w:t>(c)</w:t>
      </w:r>
      <w:r w:rsidRPr="00005A51">
        <w:tab/>
        <w:t>the person does so using a false customer name; and</w:t>
      </w:r>
    </w:p>
    <w:p w:rsidR="00035544" w:rsidRPr="00005A51" w:rsidRDefault="00035544" w:rsidP="00035544">
      <w:pPr>
        <w:pStyle w:val="paragraph"/>
      </w:pPr>
      <w:r w:rsidRPr="00005A51">
        <w:tab/>
        <w:t>(d)</w:t>
      </w:r>
      <w:r w:rsidRPr="00005A51">
        <w:tab/>
        <w:t xml:space="preserve">at least one provision of </w:t>
      </w:r>
      <w:r w:rsidR="00CA78AA" w:rsidRPr="00005A51">
        <w:t>Division 2</w:t>
      </w:r>
      <w:r w:rsidRPr="00005A51">
        <w:t>, 3 or 4 of Part</w:t>
      </w:r>
      <w:r w:rsidR="004F64A4" w:rsidRPr="00005A51">
        <w:t> </w:t>
      </w:r>
      <w:r w:rsidRPr="00005A51">
        <w:t>2 applies to the provision of the designated service.</w:t>
      </w:r>
    </w:p>
    <w:p w:rsidR="00035544" w:rsidRPr="00005A51" w:rsidRDefault="00035544" w:rsidP="00035544">
      <w:pPr>
        <w:pStyle w:val="Penalty"/>
      </w:pPr>
      <w:r w:rsidRPr="00005A51">
        <w:t>Penalty:</w:t>
      </w:r>
      <w:r w:rsidRPr="00005A51">
        <w:tab/>
        <w:t>Imprisonment for 2 years or 120 penalty units, or both.</w:t>
      </w:r>
    </w:p>
    <w:p w:rsidR="003930D9" w:rsidRPr="00005A51" w:rsidRDefault="003930D9" w:rsidP="003930D9">
      <w:pPr>
        <w:pStyle w:val="subsection"/>
      </w:pPr>
      <w:r w:rsidRPr="00005A51">
        <w:tab/>
        <w:t>(2)</w:t>
      </w:r>
      <w:r w:rsidRPr="00005A51">
        <w:tab/>
        <w:t xml:space="preserve">Strict liability applies to the </w:t>
      </w:r>
      <w:r w:rsidR="004F64A4" w:rsidRPr="00005A51">
        <w:t>paragraph (</w:t>
      </w:r>
      <w:r w:rsidRPr="00005A51">
        <w:t>1)(d) element of the offence.</w:t>
      </w:r>
    </w:p>
    <w:p w:rsidR="003930D9" w:rsidRPr="00005A51" w:rsidRDefault="003930D9" w:rsidP="003930D9">
      <w:pPr>
        <w:pStyle w:val="notetext"/>
      </w:pPr>
      <w:r w:rsidRPr="00005A51">
        <w:t>Note:</w:t>
      </w:r>
      <w:r w:rsidRPr="00005A51">
        <w:tab/>
        <w:t xml:space="preserve">For </w:t>
      </w:r>
      <w:r w:rsidRPr="00005A51">
        <w:rPr>
          <w:b/>
          <w:i/>
        </w:rPr>
        <w:t>strict liability</w:t>
      </w:r>
      <w:r w:rsidRPr="00005A51">
        <w:t>, see section</w:t>
      </w:r>
      <w:r w:rsidR="004F64A4" w:rsidRPr="00005A51">
        <w:t> </w:t>
      </w:r>
      <w:r w:rsidRPr="00005A51">
        <w:t xml:space="preserve">6.1 of the </w:t>
      </w:r>
      <w:r w:rsidRPr="00005A51">
        <w:rPr>
          <w:i/>
        </w:rPr>
        <w:t>Criminal Code</w:t>
      </w:r>
      <w:r w:rsidRPr="00005A51">
        <w:t>.</w:t>
      </w:r>
    </w:p>
    <w:p w:rsidR="00C05AE6" w:rsidRPr="00005A51" w:rsidRDefault="00C05AE6" w:rsidP="00C05AE6">
      <w:pPr>
        <w:pStyle w:val="subsection"/>
      </w:pPr>
      <w:r w:rsidRPr="00005A51">
        <w:tab/>
        <w:t>(2A)</w:t>
      </w:r>
      <w:r w:rsidRPr="00005A51">
        <w:tab/>
      </w:r>
      <w:r w:rsidR="004F64A4" w:rsidRPr="00005A51">
        <w:t>Paragraph (</w:t>
      </w:r>
      <w:r w:rsidRPr="00005A51">
        <w:t>1)(c) does not apply to a false customer name if the customer’s use of that name is justified, or excused, by or under a law.</w:t>
      </w:r>
    </w:p>
    <w:p w:rsidR="00C05AE6" w:rsidRPr="00005A51" w:rsidRDefault="00C05AE6" w:rsidP="00C05AE6">
      <w:pPr>
        <w:pStyle w:val="notetext"/>
      </w:pPr>
      <w:r w:rsidRPr="00005A51">
        <w:t>Note:</w:t>
      </w:r>
      <w:r w:rsidRPr="00005A51">
        <w:tab/>
        <w:t xml:space="preserve">A defendant bears an evidential burden in relation to the matters in this </w:t>
      </w:r>
      <w:r w:rsidR="004F64A4" w:rsidRPr="00005A51">
        <w:t>subsection (</w:t>
      </w:r>
      <w:r w:rsidRPr="00005A51">
        <w:t>see sub</w:t>
      </w:r>
      <w:r w:rsidR="000C2EF6">
        <w:t>section 1</w:t>
      </w:r>
      <w:r w:rsidRPr="00005A51">
        <w:t xml:space="preserve">3.3(3) of the </w:t>
      </w:r>
      <w:r w:rsidRPr="00005A51">
        <w:rPr>
          <w:i/>
        </w:rPr>
        <w:t>Criminal Code</w:t>
      </w:r>
      <w:r w:rsidRPr="00005A51">
        <w:t>).</w:t>
      </w:r>
    </w:p>
    <w:p w:rsidR="00035544" w:rsidRPr="00005A51" w:rsidRDefault="00035544" w:rsidP="00035544">
      <w:pPr>
        <w:pStyle w:val="subsection"/>
      </w:pPr>
      <w:r w:rsidRPr="00005A51">
        <w:tab/>
        <w:t>(3)</w:t>
      </w:r>
      <w:r w:rsidRPr="00005A51">
        <w:tab/>
        <w:t>A person commits an offence if:</w:t>
      </w:r>
    </w:p>
    <w:p w:rsidR="00035544" w:rsidRPr="00005A51" w:rsidRDefault="00035544" w:rsidP="00035544">
      <w:pPr>
        <w:pStyle w:val="paragraph"/>
      </w:pPr>
      <w:r w:rsidRPr="00005A51">
        <w:tab/>
        <w:t>(a)</w:t>
      </w:r>
      <w:r w:rsidRPr="00005A51">
        <w:tab/>
        <w:t>the person is a reporting entity; and</w:t>
      </w:r>
    </w:p>
    <w:p w:rsidR="00035544" w:rsidRPr="00005A51" w:rsidRDefault="00035544" w:rsidP="00035544">
      <w:pPr>
        <w:pStyle w:val="paragraph"/>
      </w:pPr>
      <w:r w:rsidRPr="00005A51">
        <w:tab/>
        <w:t>(b)</w:t>
      </w:r>
      <w:r w:rsidRPr="00005A51">
        <w:tab/>
        <w:t>the person commences to provide a designated service; and</w:t>
      </w:r>
    </w:p>
    <w:p w:rsidR="00035544" w:rsidRPr="00005A51" w:rsidRDefault="00035544" w:rsidP="00035544">
      <w:pPr>
        <w:pStyle w:val="paragraph"/>
      </w:pPr>
      <w:r w:rsidRPr="00005A51">
        <w:lastRenderedPageBreak/>
        <w:tab/>
        <w:t>(c)</w:t>
      </w:r>
      <w:r w:rsidRPr="00005A51">
        <w:tab/>
        <w:t>the person does so on the basis of customer anonymity; and</w:t>
      </w:r>
    </w:p>
    <w:p w:rsidR="00035544" w:rsidRPr="00005A51" w:rsidRDefault="00035544" w:rsidP="00035544">
      <w:pPr>
        <w:pStyle w:val="paragraph"/>
      </w:pPr>
      <w:r w:rsidRPr="00005A51">
        <w:tab/>
        <w:t>(d)</w:t>
      </w:r>
      <w:r w:rsidRPr="00005A51">
        <w:tab/>
        <w:t xml:space="preserve">at least one provision of </w:t>
      </w:r>
      <w:r w:rsidR="00CA78AA" w:rsidRPr="00005A51">
        <w:t>Division 2</w:t>
      </w:r>
      <w:r w:rsidRPr="00005A51">
        <w:t>, 3 or 4 of Part</w:t>
      </w:r>
      <w:r w:rsidR="004F64A4" w:rsidRPr="00005A51">
        <w:t> </w:t>
      </w:r>
      <w:r w:rsidRPr="00005A51">
        <w:t>2 applies to the provision of the designated service.</w:t>
      </w:r>
    </w:p>
    <w:p w:rsidR="00035544" w:rsidRPr="00005A51" w:rsidRDefault="00035544" w:rsidP="00035544">
      <w:pPr>
        <w:pStyle w:val="Penalty"/>
      </w:pPr>
      <w:r w:rsidRPr="00005A51">
        <w:t>Penalty:</w:t>
      </w:r>
      <w:r w:rsidRPr="00005A51">
        <w:tab/>
        <w:t>Imprisonment for 2 years or 120 penalty units, or both.</w:t>
      </w:r>
    </w:p>
    <w:p w:rsidR="003930D9" w:rsidRPr="00005A51" w:rsidRDefault="003930D9" w:rsidP="003930D9">
      <w:pPr>
        <w:pStyle w:val="subsection"/>
      </w:pPr>
      <w:r w:rsidRPr="00005A51">
        <w:tab/>
        <w:t>(4)</w:t>
      </w:r>
      <w:r w:rsidRPr="00005A51">
        <w:tab/>
        <w:t xml:space="preserve">Strict liability applies to the </w:t>
      </w:r>
      <w:r w:rsidR="004F64A4" w:rsidRPr="00005A51">
        <w:t>paragraph (</w:t>
      </w:r>
      <w:r w:rsidRPr="00005A51">
        <w:t>3)(d) element of the offence.</w:t>
      </w:r>
    </w:p>
    <w:p w:rsidR="003930D9" w:rsidRPr="00005A51" w:rsidRDefault="003930D9" w:rsidP="003930D9">
      <w:pPr>
        <w:pStyle w:val="notetext"/>
      </w:pPr>
      <w:r w:rsidRPr="00005A51">
        <w:t>Note:</w:t>
      </w:r>
      <w:r w:rsidRPr="00005A51">
        <w:tab/>
        <w:t xml:space="preserve">For </w:t>
      </w:r>
      <w:r w:rsidRPr="00005A51">
        <w:rPr>
          <w:b/>
          <w:i/>
        </w:rPr>
        <w:t>strict liability</w:t>
      </w:r>
      <w:r w:rsidRPr="00005A51">
        <w:t>, see section</w:t>
      </w:r>
      <w:r w:rsidR="004F64A4" w:rsidRPr="00005A51">
        <w:t> </w:t>
      </w:r>
      <w:r w:rsidRPr="00005A51">
        <w:t xml:space="preserve">6.1 of the </w:t>
      </w:r>
      <w:r w:rsidRPr="00005A51">
        <w:rPr>
          <w:i/>
        </w:rPr>
        <w:t>Criminal Code</w:t>
      </w:r>
      <w:r w:rsidRPr="00005A51">
        <w:t>.</w:t>
      </w:r>
    </w:p>
    <w:p w:rsidR="00035544" w:rsidRPr="00005A51" w:rsidRDefault="00035544" w:rsidP="00035544">
      <w:pPr>
        <w:pStyle w:val="ActHead5"/>
      </w:pPr>
      <w:bookmarkStart w:id="261" w:name="_Toc149637771"/>
      <w:r w:rsidRPr="000C2EF6">
        <w:rPr>
          <w:rStyle w:val="CharSectno"/>
        </w:rPr>
        <w:t>140</w:t>
      </w:r>
      <w:r w:rsidRPr="00005A51">
        <w:t xml:space="preserve">  Receiving a designated service using a false customer name or customer anonymity</w:t>
      </w:r>
      <w:bookmarkEnd w:id="261"/>
    </w:p>
    <w:p w:rsidR="00035544" w:rsidRPr="00005A51" w:rsidRDefault="00035544" w:rsidP="00035544">
      <w:pPr>
        <w:pStyle w:val="subsection"/>
      </w:pPr>
      <w:r w:rsidRPr="00005A51">
        <w:tab/>
        <w:t>(1)</w:t>
      </w:r>
      <w:r w:rsidRPr="00005A51">
        <w:tab/>
        <w:t>A person commits an offence if:</w:t>
      </w:r>
    </w:p>
    <w:p w:rsidR="00035544" w:rsidRPr="00005A51" w:rsidRDefault="00035544" w:rsidP="00035544">
      <w:pPr>
        <w:pStyle w:val="paragraph"/>
      </w:pPr>
      <w:r w:rsidRPr="00005A51">
        <w:tab/>
        <w:t>(a)</w:t>
      </w:r>
      <w:r w:rsidRPr="00005A51">
        <w:tab/>
        <w:t>the person commences to receive a designated service; and</w:t>
      </w:r>
    </w:p>
    <w:p w:rsidR="00035544" w:rsidRPr="00005A51" w:rsidRDefault="00035544" w:rsidP="00035544">
      <w:pPr>
        <w:pStyle w:val="paragraph"/>
      </w:pPr>
      <w:r w:rsidRPr="00005A51">
        <w:tab/>
        <w:t>(b)</w:t>
      </w:r>
      <w:r w:rsidRPr="00005A51">
        <w:tab/>
        <w:t>the person does so using a false customer name; and</w:t>
      </w:r>
    </w:p>
    <w:p w:rsidR="00035544" w:rsidRPr="00005A51" w:rsidRDefault="00035544" w:rsidP="00035544">
      <w:pPr>
        <w:pStyle w:val="paragraph"/>
      </w:pPr>
      <w:r w:rsidRPr="00005A51">
        <w:tab/>
        <w:t>(c)</w:t>
      </w:r>
      <w:r w:rsidRPr="00005A51">
        <w:tab/>
        <w:t xml:space="preserve">at least one provision of </w:t>
      </w:r>
      <w:r w:rsidR="00CA78AA" w:rsidRPr="00005A51">
        <w:t>Division 2</w:t>
      </w:r>
      <w:r w:rsidRPr="00005A51">
        <w:t>, 3 or 4 of Part</w:t>
      </w:r>
      <w:r w:rsidR="004F64A4" w:rsidRPr="00005A51">
        <w:t> </w:t>
      </w:r>
      <w:r w:rsidRPr="00005A51">
        <w:t>2 applies to the provision of the designated service.</w:t>
      </w:r>
    </w:p>
    <w:p w:rsidR="00035544" w:rsidRPr="00005A51" w:rsidRDefault="00035544" w:rsidP="00035544">
      <w:pPr>
        <w:pStyle w:val="Penalty"/>
      </w:pPr>
      <w:r w:rsidRPr="00005A51">
        <w:t>Penalty:</w:t>
      </w:r>
      <w:r w:rsidRPr="00005A51">
        <w:tab/>
        <w:t>Imprisonment for 2 years or 120 penalty units, or both.</w:t>
      </w:r>
    </w:p>
    <w:p w:rsidR="003930D9" w:rsidRPr="00005A51" w:rsidRDefault="003930D9" w:rsidP="003930D9">
      <w:pPr>
        <w:pStyle w:val="subsection"/>
      </w:pPr>
      <w:r w:rsidRPr="00005A51">
        <w:tab/>
        <w:t>(2)</w:t>
      </w:r>
      <w:r w:rsidRPr="00005A51">
        <w:tab/>
        <w:t xml:space="preserve">Strict liability applies to the </w:t>
      </w:r>
      <w:r w:rsidR="004F64A4" w:rsidRPr="00005A51">
        <w:t>paragraph (</w:t>
      </w:r>
      <w:r w:rsidRPr="00005A51">
        <w:t>1)(c) element of the offence.</w:t>
      </w:r>
    </w:p>
    <w:p w:rsidR="003930D9" w:rsidRPr="00005A51" w:rsidRDefault="003930D9" w:rsidP="003930D9">
      <w:pPr>
        <w:pStyle w:val="notetext"/>
      </w:pPr>
      <w:r w:rsidRPr="00005A51">
        <w:t>Note:</w:t>
      </w:r>
      <w:r w:rsidRPr="00005A51">
        <w:tab/>
        <w:t xml:space="preserve">For </w:t>
      </w:r>
      <w:r w:rsidRPr="00005A51">
        <w:rPr>
          <w:b/>
          <w:i/>
        </w:rPr>
        <w:t>strict liability</w:t>
      </w:r>
      <w:r w:rsidRPr="00005A51">
        <w:t>, see section</w:t>
      </w:r>
      <w:r w:rsidR="004F64A4" w:rsidRPr="00005A51">
        <w:t> </w:t>
      </w:r>
      <w:r w:rsidRPr="00005A51">
        <w:t xml:space="preserve">6.1 of the </w:t>
      </w:r>
      <w:r w:rsidRPr="00005A51">
        <w:rPr>
          <w:i/>
        </w:rPr>
        <w:t>Criminal Code</w:t>
      </w:r>
      <w:r w:rsidRPr="00005A51">
        <w:t>.</w:t>
      </w:r>
    </w:p>
    <w:p w:rsidR="00035544" w:rsidRPr="00005A51" w:rsidRDefault="00035544" w:rsidP="00035544">
      <w:pPr>
        <w:pStyle w:val="subsection"/>
      </w:pPr>
      <w:r w:rsidRPr="00005A51">
        <w:tab/>
        <w:t>(3)</w:t>
      </w:r>
      <w:r w:rsidRPr="00005A51">
        <w:tab/>
        <w:t>A person commits an offence if:</w:t>
      </w:r>
    </w:p>
    <w:p w:rsidR="00035544" w:rsidRPr="00005A51" w:rsidRDefault="00035544" w:rsidP="00035544">
      <w:pPr>
        <w:pStyle w:val="paragraph"/>
      </w:pPr>
      <w:r w:rsidRPr="00005A51">
        <w:tab/>
        <w:t>(a)</w:t>
      </w:r>
      <w:r w:rsidRPr="00005A51">
        <w:tab/>
        <w:t>the person commences to receive a designated service; and</w:t>
      </w:r>
    </w:p>
    <w:p w:rsidR="00035544" w:rsidRPr="00005A51" w:rsidRDefault="00035544" w:rsidP="00035544">
      <w:pPr>
        <w:pStyle w:val="paragraph"/>
      </w:pPr>
      <w:r w:rsidRPr="00005A51">
        <w:tab/>
        <w:t>(b)</w:t>
      </w:r>
      <w:r w:rsidRPr="00005A51">
        <w:tab/>
        <w:t>the person does so on the basis of customer anonymity; and</w:t>
      </w:r>
    </w:p>
    <w:p w:rsidR="00035544" w:rsidRPr="00005A51" w:rsidRDefault="00035544" w:rsidP="00035544">
      <w:pPr>
        <w:pStyle w:val="paragraph"/>
      </w:pPr>
      <w:r w:rsidRPr="00005A51">
        <w:tab/>
        <w:t>(c)</w:t>
      </w:r>
      <w:r w:rsidRPr="00005A51">
        <w:tab/>
        <w:t xml:space="preserve">at least one provision of </w:t>
      </w:r>
      <w:r w:rsidR="00CA78AA" w:rsidRPr="00005A51">
        <w:t>Division 2</w:t>
      </w:r>
      <w:r w:rsidRPr="00005A51">
        <w:t>, 3 or 4 of Part</w:t>
      </w:r>
      <w:r w:rsidR="004F64A4" w:rsidRPr="00005A51">
        <w:t> </w:t>
      </w:r>
      <w:r w:rsidRPr="00005A51">
        <w:t>2 applies to the provision of the designated service.</w:t>
      </w:r>
    </w:p>
    <w:p w:rsidR="00035544" w:rsidRPr="00005A51" w:rsidRDefault="00035544" w:rsidP="00035544">
      <w:pPr>
        <w:pStyle w:val="Penalty"/>
      </w:pPr>
      <w:r w:rsidRPr="00005A51">
        <w:t>Penalty:</w:t>
      </w:r>
      <w:r w:rsidRPr="00005A51">
        <w:tab/>
        <w:t>Imprisonment for 2 years or 120 penalty units, or both.</w:t>
      </w:r>
    </w:p>
    <w:p w:rsidR="003930D9" w:rsidRPr="00005A51" w:rsidRDefault="003930D9" w:rsidP="003930D9">
      <w:pPr>
        <w:pStyle w:val="subsection"/>
      </w:pPr>
      <w:r w:rsidRPr="00005A51">
        <w:tab/>
        <w:t>(4)</w:t>
      </w:r>
      <w:r w:rsidRPr="00005A51">
        <w:tab/>
        <w:t xml:space="preserve">Strict liability applies to the </w:t>
      </w:r>
      <w:r w:rsidR="004F64A4" w:rsidRPr="00005A51">
        <w:t>paragraph (</w:t>
      </w:r>
      <w:r w:rsidRPr="00005A51">
        <w:t>3)(c) element of the offence.</w:t>
      </w:r>
    </w:p>
    <w:p w:rsidR="003930D9" w:rsidRPr="00005A51" w:rsidRDefault="003930D9" w:rsidP="003930D9">
      <w:pPr>
        <w:pStyle w:val="notetext"/>
      </w:pPr>
      <w:r w:rsidRPr="00005A51">
        <w:t>Note:</w:t>
      </w:r>
      <w:r w:rsidRPr="00005A51">
        <w:tab/>
        <w:t xml:space="preserve">For </w:t>
      </w:r>
      <w:r w:rsidRPr="00005A51">
        <w:rPr>
          <w:b/>
          <w:i/>
        </w:rPr>
        <w:t>strict liability</w:t>
      </w:r>
      <w:r w:rsidRPr="00005A51">
        <w:t>, see section</w:t>
      </w:r>
      <w:r w:rsidR="004F64A4" w:rsidRPr="00005A51">
        <w:t> </w:t>
      </w:r>
      <w:r w:rsidRPr="00005A51">
        <w:t xml:space="preserve">6.1 of the </w:t>
      </w:r>
      <w:r w:rsidRPr="00005A51">
        <w:rPr>
          <w:i/>
        </w:rPr>
        <w:t>Criminal Code</w:t>
      </w:r>
      <w:r w:rsidRPr="00005A51">
        <w:t>.</w:t>
      </w:r>
    </w:p>
    <w:p w:rsidR="00035544" w:rsidRPr="00005A51" w:rsidRDefault="00035544" w:rsidP="00035544">
      <w:pPr>
        <w:pStyle w:val="ActHead5"/>
      </w:pPr>
      <w:bookmarkStart w:id="262" w:name="_Toc149637772"/>
      <w:r w:rsidRPr="000C2EF6">
        <w:rPr>
          <w:rStyle w:val="CharSectno"/>
        </w:rPr>
        <w:lastRenderedPageBreak/>
        <w:t>141</w:t>
      </w:r>
      <w:r w:rsidRPr="00005A51">
        <w:t xml:space="preserve">  Customer commonly known by 2 or more different names—disclosure to reporting entity</w:t>
      </w:r>
      <w:bookmarkEnd w:id="262"/>
    </w:p>
    <w:p w:rsidR="00035544" w:rsidRPr="00005A51" w:rsidRDefault="00035544" w:rsidP="00035544">
      <w:pPr>
        <w:pStyle w:val="subsection"/>
      </w:pPr>
      <w:r w:rsidRPr="00005A51">
        <w:tab/>
        <w:t>(1)</w:t>
      </w:r>
      <w:r w:rsidRPr="00005A51">
        <w:tab/>
        <w:t>A person commits an offence if:</w:t>
      </w:r>
    </w:p>
    <w:p w:rsidR="00035544" w:rsidRPr="00005A51" w:rsidRDefault="00035544" w:rsidP="00035544">
      <w:pPr>
        <w:pStyle w:val="paragraph"/>
      </w:pPr>
      <w:r w:rsidRPr="00005A51">
        <w:tab/>
        <w:t>(a)</w:t>
      </w:r>
      <w:r w:rsidRPr="00005A51">
        <w:tab/>
        <w:t>the person commences to receive a designated service provided by a reporting entity; and</w:t>
      </w:r>
    </w:p>
    <w:p w:rsidR="00035544" w:rsidRPr="00005A51" w:rsidRDefault="00035544" w:rsidP="00035544">
      <w:pPr>
        <w:pStyle w:val="paragraph"/>
      </w:pPr>
      <w:r w:rsidRPr="00005A51">
        <w:tab/>
        <w:t>(b)</w:t>
      </w:r>
      <w:r w:rsidRPr="00005A51">
        <w:tab/>
        <w:t>the person is commonly known by 2 or more different names; and</w:t>
      </w:r>
    </w:p>
    <w:p w:rsidR="00035544" w:rsidRPr="00005A51" w:rsidRDefault="00035544" w:rsidP="00035544">
      <w:pPr>
        <w:pStyle w:val="paragraph"/>
      </w:pPr>
      <w:r w:rsidRPr="00005A51">
        <w:tab/>
        <w:t>(c)</w:t>
      </w:r>
      <w:r w:rsidRPr="00005A51">
        <w:tab/>
        <w:t>the person commences to receive the designated service using one of those names; and</w:t>
      </w:r>
    </w:p>
    <w:p w:rsidR="00035544" w:rsidRPr="00005A51" w:rsidRDefault="00035544" w:rsidP="00035544">
      <w:pPr>
        <w:pStyle w:val="paragraph"/>
      </w:pPr>
      <w:r w:rsidRPr="00005A51">
        <w:tab/>
        <w:t>(d)</w:t>
      </w:r>
      <w:r w:rsidRPr="00005A51">
        <w:tab/>
        <w:t>the person has not previously disclosed the other name or names to the reporting entity; and</w:t>
      </w:r>
    </w:p>
    <w:p w:rsidR="00035544" w:rsidRPr="00005A51" w:rsidRDefault="00035544" w:rsidP="00035544">
      <w:pPr>
        <w:pStyle w:val="paragraph"/>
      </w:pPr>
      <w:r w:rsidRPr="00005A51">
        <w:tab/>
        <w:t>(e)</w:t>
      </w:r>
      <w:r w:rsidRPr="00005A51">
        <w:tab/>
        <w:t xml:space="preserve">at least one provision of </w:t>
      </w:r>
      <w:r w:rsidR="00CA78AA" w:rsidRPr="00005A51">
        <w:t>Division 2</w:t>
      </w:r>
      <w:r w:rsidRPr="00005A51">
        <w:t>, 3 or 4 of Part</w:t>
      </w:r>
      <w:r w:rsidR="004F64A4" w:rsidRPr="00005A51">
        <w:t> </w:t>
      </w:r>
      <w:r w:rsidRPr="00005A51">
        <w:t>2 applies to the provision of the designated service.</w:t>
      </w:r>
    </w:p>
    <w:p w:rsidR="00035544" w:rsidRPr="00005A51" w:rsidRDefault="00035544" w:rsidP="00035544">
      <w:pPr>
        <w:pStyle w:val="Penalty"/>
      </w:pPr>
      <w:r w:rsidRPr="00005A51">
        <w:t>Penalty:</w:t>
      </w:r>
      <w:r w:rsidRPr="00005A51">
        <w:tab/>
        <w:t>Imprisonment for 2 years or 120 penalty units, or both.</w:t>
      </w:r>
    </w:p>
    <w:p w:rsidR="003930D9" w:rsidRPr="00005A51" w:rsidRDefault="003930D9" w:rsidP="003930D9">
      <w:pPr>
        <w:pStyle w:val="subsection"/>
      </w:pPr>
      <w:r w:rsidRPr="00005A51">
        <w:tab/>
        <w:t>(2)</w:t>
      </w:r>
      <w:r w:rsidRPr="00005A51">
        <w:tab/>
        <w:t xml:space="preserve">Strict liability applies to the </w:t>
      </w:r>
      <w:r w:rsidR="004F64A4" w:rsidRPr="00005A51">
        <w:t>paragraph (</w:t>
      </w:r>
      <w:r w:rsidRPr="00005A51">
        <w:t>1)(e) element of the offence.</w:t>
      </w:r>
    </w:p>
    <w:p w:rsidR="003930D9" w:rsidRPr="00005A51" w:rsidRDefault="003930D9" w:rsidP="003930D9">
      <w:pPr>
        <w:pStyle w:val="notetext"/>
      </w:pPr>
      <w:r w:rsidRPr="00005A51">
        <w:t>Note:</w:t>
      </w:r>
      <w:r w:rsidRPr="00005A51">
        <w:tab/>
        <w:t xml:space="preserve">For </w:t>
      </w:r>
      <w:r w:rsidRPr="00005A51">
        <w:rPr>
          <w:b/>
          <w:i/>
        </w:rPr>
        <w:t>strict liability</w:t>
      </w:r>
      <w:r w:rsidRPr="00005A51">
        <w:t>, see section</w:t>
      </w:r>
      <w:r w:rsidR="004F64A4" w:rsidRPr="00005A51">
        <w:t> </w:t>
      </w:r>
      <w:r w:rsidRPr="00005A51">
        <w:t xml:space="preserve">6.1 of the </w:t>
      </w:r>
      <w:r w:rsidRPr="00005A51">
        <w:rPr>
          <w:i/>
        </w:rPr>
        <w:t>Criminal Code</w:t>
      </w:r>
      <w:r w:rsidRPr="00005A51">
        <w:t>.</w:t>
      </w:r>
    </w:p>
    <w:p w:rsidR="00035544" w:rsidRPr="00005A51" w:rsidRDefault="00035544" w:rsidP="00035544">
      <w:pPr>
        <w:pStyle w:val="ActHead5"/>
      </w:pPr>
      <w:bookmarkStart w:id="263" w:name="_Toc149637773"/>
      <w:r w:rsidRPr="000C2EF6">
        <w:rPr>
          <w:rStyle w:val="CharSectno"/>
        </w:rPr>
        <w:t>142</w:t>
      </w:r>
      <w:r w:rsidRPr="00005A51">
        <w:t xml:space="preserve">  Conducting transactions so as to avoid reporting requirements relating to threshold transactions</w:t>
      </w:r>
      <w:bookmarkEnd w:id="263"/>
    </w:p>
    <w:p w:rsidR="00035544" w:rsidRPr="00005A51" w:rsidRDefault="00035544" w:rsidP="00035544">
      <w:pPr>
        <w:pStyle w:val="subsection"/>
      </w:pPr>
      <w:r w:rsidRPr="00005A51">
        <w:tab/>
        <w:t>(1)</w:t>
      </w:r>
      <w:r w:rsidRPr="00005A51">
        <w:tab/>
        <w:t xml:space="preserve">A person (the </w:t>
      </w:r>
      <w:r w:rsidRPr="00005A51">
        <w:rPr>
          <w:b/>
          <w:i/>
        </w:rPr>
        <w:t>first person</w:t>
      </w:r>
      <w:r w:rsidRPr="00005A51">
        <w:t>) commits an offence if:</w:t>
      </w:r>
    </w:p>
    <w:p w:rsidR="00035544" w:rsidRPr="00005A51" w:rsidRDefault="00035544" w:rsidP="00035544">
      <w:pPr>
        <w:pStyle w:val="paragraph"/>
      </w:pPr>
      <w:r w:rsidRPr="00005A51">
        <w:tab/>
        <w:t>(a)</w:t>
      </w:r>
      <w:r w:rsidRPr="00005A51">
        <w:tab/>
        <w:t>the first person is, or causes another person to become, a party to 2 or more non</w:t>
      </w:r>
      <w:r w:rsidR="000C2EF6">
        <w:noBreakHyphen/>
      </w:r>
      <w:r w:rsidRPr="00005A51">
        <w:t>reportable transactions; and</w:t>
      </w:r>
    </w:p>
    <w:p w:rsidR="00035544" w:rsidRPr="00005A51" w:rsidRDefault="00035544" w:rsidP="00035544">
      <w:pPr>
        <w:pStyle w:val="paragraph"/>
      </w:pPr>
      <w:r w:rsidRPr="00005A51">
        <w:tab/>
        <w:t>(b)</w:t>
      </w:r>
      <w:r w:rsidRPr="00005A51">
        <w:tab/>
        <w:t>having regard to:</w:t>
      </w:r>
    </w:p>
    <w:p w:rsidR="00035544" w:rsidRPr="00005A51" w:rsidRDefault="00035544" w:rsidP="00035544">
      <w:pPr>
        <w:pStyle w:val="paragraphsub"/>
      </w:pPr>
      <w:r w:rsidRPr="00005A51">
        <w:tab/>
        <w:t>(i)</w:t>
      </w:r>
      <w:r w:rsidRPr="00005A51">
        <w:tab/>
        <w:t xml:space="preserve">the manner and form in which the transactions were conducted, including the matters to which </w:t>
      </w:r>
      <w:r w:rsidR="004F64A4" w:rsidRPr="00005A51">
        <w:t>subsection (</w:t>
      </w:r>
      <w:r w:rsidRPr="00005A51">
        <w:t>3) applies; and</w:t>
      </w:r>
    </w:p>
    <w:p w:rsidR="00035544" w:rsidRPr="00005A51" w:rsidRDefault="00035544" w:rsidP="00035544">
      <w:pPr>
        <w:pStyle w:val="paragraphsub"/>
      </w:pPr>
      <w:r w:rsidRPr="00005A51">
        <w:tab/>
        <w:t>(ii)</w:t>
      </w:r>
      <w:r w:rsidRPr="00005A51">
        <w:tab/>
        <w:t>any explanation made by the first person as to the manner or form in which the transactions were conducted;</w:t>
      </w:r>
    </w:p>
    <w:p w:rsidR="00035544" w:rsidRPr="00005A51" w:rsidRDefault="00035544" w:rsidP="00035544">
      <w:pPr>
        <w:pStyle w:val="paragraph"/>
      </w:pPr>
      <w:r w:rsidRPr="00005A51">
        <w:tab/>
      </w:r>
      <w:r w:rsidRPr="00005A51">
        <w:tab/>
        <w:t xml:space="preserve">it would be reasonable to conclude that the first person conducted, or caused the transactions to be conducted, in that manner or form for the sole or dominant purpose of ensuring, </w:t>
      </w:r>
      <w:r w:rsidRPr="00005A51">
        <w:lastRenderedPageBreak/>
        <w:t>or attempting to ensure, that the money</w:t>
      </w:r>
      <w:r w:rsidR="0049002F" w:rsidRPr="00005A51">
        <w:t>, digital currency</w:t>
      </w:r>
      <w:r w:rsidRPr="00005A51">
        <w:t xml:space="preserve"> or property involved in the transactions was transferred in a manner and form that would not give rise to a threshold transaction that would have been required to have been reported under section</w:t>
      </w:r>
      <w:r w:rsidR="004F64A4" w:rsidRPr="00005A51">
        <w:t> </w:t>
      </w:r>
      <w:r w:rsidRPr="00005A51">
        <w:t>43.</w:t>
      </w:r>
    </w:p>
    <w:p w:rsidR="00035544" w:rsidRPr="00005A51" w:rsidRDefault="00035544" w:rsidP="00035544">
      <w:pPr>
        <w:pStyle w:val="Penalty"/>
      </w:pPr>
      <w:r w:rsidRPr="00005A51">
        <w:t>Penalty:</w:t>
      </w:r>
      <w:r w:rsidRPr="00005A51">
        <w:tab/>
        <w:t>Imprisonment for 5 years or 300 penalty units, or both.</w:t>
      </w:r>
    </w:p>
    <w:p w:rsidR="00035544" w:rsidRPr="00005A51" w:rsidRDefault="00035544" w:rsidP="00035544">
      <w:pPr>
        <w:pStyle w:val="subsection"/>
      </w:pPr>
      <w:r w:rsidRPr="00005A51">
        <w:tab/>
        <w:t>(2)</w:t>
      </w:r>
      <w:r w:rsidRPr="00005A51">
        <w:tab/>
      </w:r>
      <w:r w:rsidR="004F64A4" w:rsidRPr="00005A51">
        <w:t>Subsection (</w:t>
      </w:r>
      <w:r w:rsidRPr="00005A51">
        <w:t>1) does not apply if the defendant proves that the first person did not conduct the transactions, or cause the transactions to be conducted, as the case may be, for the sole or dominant purpose of ensuring, or attempting to ensure, that the money</w:t>
      </w:r>
      <w:r w:rsidR="0049002F" w:rsidRPr="00005A51">
        <w:t>, digital currency</w:t>
      </w:r>
      <w:r w:rsidRPr="00005A51">
        <w:t xml:space="preserve"> or property involved in the transactions was transferred in a manner and form that would not give rise to a threshold transaction that would have been required to have been reported under section</w:t>
      </w:r>
      <w:r w:rsidR="004F64A4" w:rsidRPr="00005A51">
        <w:t> </w:t>
      </w:r>
      <w:r w:rsidRPr="00005A51">
        <w:t>43.</w:t>
      </w:r>
    </w:p>
    <w:p w:rsidR="00035544" w:rsidRPr="00005A51" w:rsidRDefault="00035544" w:rsidP="00035544">
      <w:pPr>
        <w:pStyle w:val="notetext"/>
      </w:pPr>
      <w:r w:rsidRPr="00005A51">
        <w:t>Note:</w:t>
      </w:r>
      <w:r w:rsidRPr="00005A51">
        <w:tab/>
        <w:t xml:space="preserve">A defendant bears a legal burden in relation to the matters in </w:t>
      </w:r>
      <w:r w:rsidR="004F64A4" w:rsidRPr="00005A51">
        <w:t>subsection (</w:t>
      </w:r>
      <w:r w:rsidRPr="00005A51">
        <w:t xml:space="preserve">2)—see </w:t>
      </w:r>
      <w:r w:rsidR="000C2EF6">
        <w:t>section 1</w:t>
      </w:r>
      <w:r w:rsidRPr="00005A51">
        <w:t xml:space="preserve">3.4 of the </w:t>
      </w:r>
      <w:r w:rsidRPr="00005A51">
        <w:rPr>
          <w:i/>
        </w:rPr>
        <w:t>Criminal Code</w:t>
      </w:r>
      <w:r w:rsidRPr="00005A51">
        <w:t>.</w:t>
      </w:r>
    </w:p>
    <w:p w:rsidR="00035544" w:rsidRPr="00005A51" w:rsidRDefault="00035544" w:rsidP="00035544">
      <w:pPr>
        <w:pStyle w:val="subsection"/>
      </w:pPr>
      <w:r w:rsidRPr="00005A51">
        <w:tab/>
        <w:t>(3)</w:t>
      </w:r>
      <w:r w:rsidRPr="00005A51">
        <w:tab/>
        <w:t>This subsection applies to the following matters:</w:t>
      </w:r>
    </w:p>
    <w:p w:rsidR="00035544" w:rsidRPr="00005A51" w:rsidRDefault="00035544" w:rsidP="00035544">
      <w:pPr>
        <w:pStyle w:val="paragraph"/>
      </w:pPr>
      <w:r w:rsidRPr="00005A51">
        <w:tab/>
        <w:t>(a)</w:t>
      </w:r>
      <w:r w:rsidRPr="00005A51">
        <w:tab/>
        <w:t>the value of the money</w:t>
      </w:r>
      <w:r w:rsidR="0049002F" w:rsidRPr="00005A51">
        <w:t>, digital currency</w:t>
      </w:r>
      <w:r w:rsidRPr="00005A51">
        <w:t xml:space="preserve"> or property involved in each transaction;</w:t>
      </w:r>
    </w:p>
    <w:p w:rsidR="00035544" w:rsidRPr="00005A51" w:rsidRDefault="00035544" w:rsidP="00035544">
      <w:pPr>
        <w:pStyle w:val="paragraph"/>
      </w:pPr>
      <w:r w:rsidRPr="00005A51">
        <w:tab/>
        <w:t>(b)</w:t>
      </w:r>
      <w:r w:rsidRPr="00005A51">
        <w:tab/>
        <w:t>the total value of the transactions;</w:t>
      </w:r>
    </w:p>
    <w:p w:rsidR="00035544" w:rsidRPr="00005A51" w:rsidRDefault="00035544" w:rsidP="00035544">
      <w:pPr>
        <w:pStyle w:val="paragraph"/>
      </w:pPr>
      <w:r w:rsidRPr="00005A51">
        <w:tab/>
        <w:t>(c)</w:t>
      </w:r>
      <w:r w:rsidRPr="00005A51">
        <w:tab/>
        <w:t>the period of time over which the transactions took place;</w:t>
      </w:r>
    </w:p>
    <w:p w:rsidR="00035544" w:rsidRPr="00005A51" w:rsidRDefault="00035544" w:rsidP="00035544">
      <w:pPr>
        <w:pStyle w:val="paragraph"/>
      </w:pPr>
      <w:r w:rsidRPr="00005A51">
        <w:tab/>
        <w:t>(d)</w:t>
      </w:r>
      <w:r w:rsidRPr="00005A51">
        <w:tab/>
        <w:t>the interval of time between any of the transactions;</w:t>
      </w:r>
    </w:p>
    <w:p w:rsidR="00035544" w:rsidRPr="00005A51" w:rsidRDefault="00035544" w:rsidP="00035544">
      <w:pPr>
        <w:pStyle w:val="paragraph"/>
      </w:pPr>
      <w:r w:rsidRPr="00005A51">
        <w:tab/>
        <w:t>(e)</w:t>
      </w:r>
      <w:r w:rsidRPr="00005A51">
        <w:tab/>
        <w:t>the locations at which the transactions took place.</w:t>
      </w:r>
    </w:p>
    <w:p w:rsidR="000639B5" w:rsidRPr="00005A51" w:rsidRDefault="000639B5" w:rsidP="000639B5">
      <w:pPr>
        <w:pStyle w:val="ActHead5"/>
      </w:pPr>
      <w:bookmarkStart w:id="264" w:name="_Toc149637774"/>
      <w:r w:rsidRPr="000C2EF6">
        <w:rPr>
          <w:rStyle w:val="CharSectno"/>
        </w:rPr>
        <w:t>143</w:t>
      </w:r>
      <w:r w:rsidRPr="00005A51">
        <w:t xml:space="preserve">  Conducting transfers to avoid reporting requirements relating to cross</w:t>
      </w:r>
      <w:r w:rsidR="000C2EF6">
        <w:noBreakHyphen/>
      </w:r>
      <w:r w:rsidRPr="00005A51">
        <w:t>border movements of monetary instruments</w:t>
      </w:r>
      <w:bookmarkEnd w:id="264"/>
    </w:p>
    <w:p w:rsidR="00035544" w:rsidRPr="00005A51" w:rsidRDefault="00035544" w:rsidP="00035544">
      <w:pPr>
        <w:pStyle w:val="subsection"/>
      </w:pPr>
      <w:r w:rsidRPr="00005A51">
        <w:tab/>
        <w:t>(1)</w:t>
      </w:r>
      <w:r w:rsidRPr="00005A51">
        <w:tab/>
        <w:t xml:space="preserve">A person (the </w:t>
      </w:r>
      <w:r w:rsidRPr="00005A51">
        <w:rPr>
          <w:b/>
          <w:i/>
        </w:rPr>
        <w:t>first person</w:t>
      </w:r>
      <w:r w:rsidRPr="00005A51">
        <w:t>) commits an offence if:</w:t>
      </w:r>
    </w:p>
    <w:p w:rsidR="000639B5" w:rsidRPr="00005A51" w:rsidRDefault="000639B5" w:rsidP="000639B5">
      <w:pPr>
        <w:pStyle w:val="paragraph"/>
      </w:pPr>
      <w:r w:rsidRPr="00005A51">
        <w:tab/>
        <w:t>(a)</w:t>
      </w:r>
      <w:r w:rsidRPr="00005A51">
        <w:tab/>
        <w:t>2 or more non</w:t>
      </w:r>
      <w:r w:rsidR="000C2EF6">
        <w:noBreakHyphen/>
      </w:r>
      <w:r w:rsidRPr="00005A51">
        <w:t>reportable cross</w:t>
      </w:r>
      <w:r w:rsidR="000C2EF6">
        <w:noBreakHyphen/>
      </w:r>
      <w:r w:rsidRPr="00005A51">
        <w:t>border movements of monetary instruments are conducted, where each movement was either conducted, or was caused to be conducted, by the first person; and</w:t>
      </w:r>
    </w:p>
    <w:p w:rsidR="00035544" w:rsidRPr="00005A51" w:rsidRDefault="00035544" w:rsidP="00035544">
      <w:pPr>
        <w:pStyle w:val="paragraph"/>
      </w:pPr>
      <w:r w:rsidRPr="00005A51">
        <w:tab/>
        <w:t>(b)</w:t>
      </w:r>
      <w:r w:rsidRPr="00005A51">
        <w:tab/>
        <w:t>having regard to:</w:t>
      </w:r>
    </w:p>
    <w:p w:rsidR="00035544" w:rsidRPr="00005A51" w:rsidRDefault="00035544" w:rsidP="00035544">
      <w:pPr>
        <w:pStyle w:val="paragraphsub"/>
      </w:pPr>
      <w:r w:rsidRPr="00005A51">
        <w:lastRenderedPageBreak/>
        <w:tab/>
        <w:t>(i)</w:t>
      </w:r>
      <w:r w:rsidRPr="00005A51">
        <w:tab/>
        <w:t xml:space="preserve">the manner and form in which the movements were conducted, including the matters to which </w:t>
      </w:r>
      <w:r w:rsidR="004F64A4" w:rsidRPr="00005A51">
        <w:t>subsection (</w:t>
      </w:r>
      <w:r w:rsidRPr="00005A51">
        <w:t>3) applies; and</w:t>
      </w:r>
    </w:p>
    <w:p w:rsidR="00035544" w:rsidRPr="00005A51" w:rsidRDefault="00035544" w:rsidP="00035544">
      <w:pPr>
        <w:pStyle w:val="paragraphsub"/>
      </w:pPr>
      <w:r w:rsidRPr="00005A51">
        <w:tab/>
        <w:t>(ii)</w:t>
      </w:r>
      <w:r w:rsidRPr="00005A51">
        <w:tab/>
        <w:t>any explanation made by the first person as to the manner or form in which the movements were conducted;</w:t>
      </w:r>
    </w:p>
    <w:p w:rsidR="00035544" w:rsidRPr="00005A51" w:rsidRDefault="00035544" w:rsidP="00035544">
      <w:pPr>
        <w:pStyle w:val="paragraph"/>
      </w:pPr>
      <w:r w:rsidRPr="00005A51">
        <w:tab/>
      </w:r>
      <w:r w:rsidRPr="00005A51">
        <w:tab/>
        <w:t xml:space="preserve">it would be reasonable to conclude that the first person conducted the movements, or caused the movements to be conducted, as the case may be, in that manner or form for the sole or dominant purpose of ensuring, or attempting to ensure, that no report in relation to the </w:t>
      </w:r>
      <w:r w:rsidR="000639B5" w:rsidRPr="00005A51">
        <w:t>monetary instruments</w:t>
      </w:r>
      <w:r w:rsidRPr="00005A51">
        <w:t xml:space="preserve"> involved in the movements would be made under section</w:t>
      </w:r>
      <w:r w:rsidR="004F64A4" w:rsidRPr="00005A51">
        <w:t> </w:t>
      </w:r>
      <w:r w:rsidRPr="00005A51">
        <w:t>53.</w:t>
      </w:r>
    </w:p>
    <w:p w:rsidR="00035544" w:rsidRPr="00005A51" w:rsidRDefault="00035544" w:rsidP="00035544">
      <w:pPr>
        <w:pStyle w:val="Penalty"/>
      </w:pPr>
      <w:r w:rsidRPr="00005A51">
        <w:t>Penalty:</w:t>
      </w:r>
      <w:r w:rsidRPr="00005A51">
        <w:tab/>
        <w:t>Imprisonment for 5 years or 300 penalty units, or both.</w:t>
      </w:r>
    </w:p>
    <w:p w:rsidR="00035544" w:rsidRPr="00005A51" w:rsidRDefault="00035544" w:rsidP="00035544">
      <w:pPr>
        <w:pStyle w:val="subsection"/>
      </w:pPr>
      <w:r w:rsidRPr="00005A51">
        <w:tab/>
        <w:t>(2)</w:t>
      </w:r>
      <w:r w:rsidRPr="00005A51">
        <w:tab/>
      </w:r>
      <w:r w:rsidR="004F64A4" w:rsidRPr="00005A51">
        <w:t>Subsection (</w:t>
      </w:r>
      <w:r w:rsidRPr="00005A51">
        <w:t xml:space="preserve">1) does not apply if the </w:t>
      </w:r>
      <w:r w:rsidR="000639B5" w:rsidRPr="00005A51">
        <w:t>first person</w:t>
      </w:r>
      <w:r w:rsidRPr="00005A51">
        <w:t xml:space="preserve"> proves that the first person did not conduct the movements, or cause the movements to be conducted, as the case may be, for the sole or dominant purpose of ensuring, or attempting to ensure, that no report in relation to the </w:t>
      </w:r>
      <w:r w:rsidR="000639B5" w:rsidRPr="00005A51">
        <w:t>monetary instruments</w:t>
      </w:r>
      <w:r w:rsidRPr="00005A51">
        <w:t xml:space="preserve"> involved in the movements would be made under section</w:t>
      </w:r>
      <w:r w:rsidR="004F64A4" w:rsidRPr="00005A51">
        <w:t> </w:t>
      </w:r>
      <w:r w:rsidRPr="00005A51">
        <w:t>53.</w:t>
      </w:r>
    </w:p>
    <w:p w:rsidR="00035544" w:rsidRPr="00005A51" w:rsidRDefault="00035544" w:rsidP="00035544">
      <w:pPr>
        <w:pStyle w:val="notetext"/>
      </w:pPr>
      <w:r w:rsidRPr="00005A51">
        <w:t>Note:</w:t>
      </w:r>
      <w:r w:rsidRPr="00005A51">
        <w:tab/>
        <w:t xml:space="preserve">A defendant bears a legal burden in relation to the matters in </w:t>
      </w:r>
      <w:r w:rsidR="004F64A4" w:rsidRPr="00005A51">
        <w:t>subsection (</w:t>
      </w:r>
      <w:r w:rsidRPr="00005A51">
        <w:t xml:space="preserve">2)—see </w:t>
      </w:r>
      <w:r w:rsidR="000C2EF6">
        <w:t>section 1</w:t>
      </w:r>
      <w:r w:rsidRPr="00005A51">
        <w:t xml:space="preserve">3.4 of the </w:t>
      </w:r>
      <w:r w:rsidRPr="00005A51">
        <w:rPr>
          <w:i/>
        </w:rPr>
        <w:t>Criminal Code</w:t>
      </w:r>
      <w:r w:rsidRPr="00005A51">
        <w:t>.</w:t>
      </w:r>
    </w:p>
    <w:p w:rsidR="00035544" w:rsidRPr="00005A51" w:rsidRDefault="00035544" w:rsidP="00035544">
      <w:pPr>
        <w:pStyle w:val="subsection"/>
      </w:pPr>
      <w:r w:rsidRPr="00005A51">
        <w:tab/>
        <w:t>(3)</w:t>
      </w:r>
      <w:r w:rsidRPr="00005A51">
        <w:tab/>
        <w:t>This subsection applies to the following matters:</w:t>
      </w:r>
    </w:p>
    <w:p w:rsidR="000639B5" w:rsidRPr="00005A51" w:rsidRDefault="000639B5" w:rsidP="000639B5">
      <w:pPr>
        <w:pStyle w:val="paragraph"/>
      </w:pPr>
      <w:r w:rsidRPr="00005A51">
        <w:tab/>
        <w:t>(a)</w:t>
      </w:r>
      <w:r w:rsidRPr="00005A51">
        <w:tab/>
        <w:t>for each movement of the one or more monetary instruments—the sum of the monetary instrument amounts;</w:t>
      </w:r>
    </w:p>
    <w:p w:rsidR="000639B5" w:rsidRPr="00005A51" w:rsidRDefault="000639B5" w:rsidP="000639B5">
      <w:pPr>
        <w:pStyle w:val="paragraph"/>
      </w:pPr>
      <w:r w:rsidRPr="00005A51">
        <w:tab/>
        <w:t>(b)</w:t>
      </w:r>
      <w:r w:rsidRPr="00005A51">
        <w:tab/>
        <w:t>the total of the amounts applicable under paragraph (a) for the movements;</w:t>
      </w:r>
    </w:p>
    <w:p w:rsidR="00035544" w:rsidRPr="00005A51" w:rsidRDefault="00035544" w:rsidP="00035544">
      <w:pPr>
        <w:pStyle w:val="paragraph"/>
      </w:pPr>
      <w:r w:rsidRPr="00005A51">
        <w:tab/>
        <w:t>(c)</w:t>
      </w:r>
      <w:r w:rsidRPr="00005A51">
        <w:tab/>
        <w:t>the period of time over which the movements occurred;</w:t>
      </w:r>
    </w:p>
    <w:p w:rsidR="00035544" w:rsidRPr="00005A51" w:rsidRDefault="00035544" w:rsidP="00035544">
      <w:pPr>
        <w:pStyle w:val="paragraph"/>
      </w:pPr>
      <w:r w:rsidRPr="00005A51">
        <w:tab/>
        <w:t>(d)</w:t>
      </w:r>
      <w:r w:rsidRPr="00005A51">
        <w:tab/>
        <w:t>the interval of time between any of the movements;</w:t>
      </w:r>
    </w:p>
    <w:p w:rsidR="00035544" w:rsidRPr="00005A51" w:rsidRDefault="00035544" w:rsidP="00035544">
      <w:pPr>
        <w:pStyle w:val="paragraph"/>
      </w:pPr>
      <w:r w:rsidRPr="00005A51">
        <w:tab/>
        <w:t>(e)</w:t>
      </w:r>
      <w:r w:rsidRPr="00005A51">
        <w:tab/>
        <w:t>the locations at which the movements were initiated or conducted.</w:t>
      </w:r>
    </w:p>
    <w:p w:rsidR="00035544" w:rsidRPr="00005A51" w:rsidRDefault="00CA78AA" w:rsidP="00AE2DA2">
      <w:pPr>
        <w:pStyle w:val="ActHead2"/>
        <w:pageBreakBefore/>
      </w:pPr>
      <w:bookmarkStart w:id="265" w:name="_Toc149637775"/>
      <w:r w:rsidRPr="000C2EF6">
        <w:rPr>
          <w:rStyle w:val="CharPartNo"/>
        </w:rPr>
        <w:lastRenderedPageBreak/>
        <w:t>Part 1</w:t>
      </w:r>
      <w:r w:rsidR="00035544" w:rsidRPr="000C2EF6">
        <w:rPr>
          <w:rStyle w:val="CharPartNo"/>
        </w:rPr>
        <w:t>3</w:t>
      </w:r>
      <w:r w:rsidR="00035544" w:rsidRPr="00005A51">
        <w:t>—</w:t>
      </w:r>
      <w:r w:rsidR="00035544" w:rsidRPr="000C2EF6">
        <w:rPr>
          <w:rStyle w:val="CharPartText"/>
        </w:rPr>
        <w:t>Audit</w:t>
      </w:r>
      <w:bookmarkEnd w:id="265"/>
    </w:p>
    <w:p w:rsidR="00035544" w:rsidRPr="00005A51" w:rsidRDefault="00CA78AA" w:rsidP="00035544">
      <w:pPr>
        <w:pStyle w:val="ActHead3"/>
      </w:pPr>
      <w:bookmarkStart w:id="266" w:name="_Toc149637776"/>
      <w:r w:rsidRPr="000C2EF6">
        <w:rPr>
          <w:rStyle w:val="CharDivNo"/>
        </w:rPr>
        <w:t>Division 1</w:t>
      </w:r>
      <w:r w:rsidR="00035544" w:rsidRPr="00005A51">
        <w:t>—</w:t>
      </w:r>
      <w:r w:rsidR="00035544" w:rsidRPr="000C2EF6">
        <w:rPr>
          <w:rStyle w:val="CharDivText"/>
        </w:rPr>
        <w:t>Introduction</w:t>
      </w:r>
      <w:bookmarkEnd w:id="266"/>
    </w:p>
    <w:p w:rsidR="00035544" w:rsidRPr="00005A51" w:rsidRDefault="00035544" w:rsidP="00035544">
      <w:pPr>
        <w:pStyle w:val="ActHead5"/>
      </w:pPr>
      <w:bookmarkStart w:id="267" w:name="_Toc149637777"/>
      <w:r w:rsidRPr="000C2EF6">
        <w:rPr>
          <w:rStyle w:val="CharSectno"/>
        </w:rPr>
        <w:t>144</w:t>
      </w:r>
      <w:r w:rsidRPr="00005A51">
        <w:t xml:space="preserve">  Simplified outline</w:t>
      </w:r>
      <w:bookmarkEnd w:id="267"/>
    </w:p>
    <w:p w:rsidR="00035544" w:rsidRPr="00005A51" w:rsidRDefault="00035544" w:rsidP="00035544">
      <w:pPr>
        <w:pStyle w:val="subsection"/>
      </w:pPr>
      <w:r w:rsidRPr="00005A51">
        <w:tab/>
      </w:r>
      <w:r w:rsidRPr="00005A51">
        <w:tab/>
        <w:t>The following is a simplified outline of this Part:</w:t>
      </w:r>
    </w:p>
    <w:p w:rsidR="00035544" w:rsidRPr="00005A51" w:rsidRDefault="00035544" w:rsidP="00035544">
      <w:pPr>
        <w:pStyle w:val="BoxList"/>
      </w:pPr>
      <w:r w:rsidRPr="00005A51">
        <w:t>•</w:t>
      </w:r>
      <w:r w:rsidRPr="00005A51">
        <w:tab/>
        <w:t>An authorised officer may enter any reporting entity business premises:</w:t>
      </w:r>
    </w:p>
    <w:p w:rsidR="00035544" w:rsidRPr="00005A51" w:rsidRDefault="00035544" w:rsidP="00035544">
      <w:pPr>
        <w:pStyle w:val="BoxPara"/>
      </w:pPr>
      <w:r w:rsidRPr="00005A51">
        <w:tab/>
        <w:t>(a)</w:t>
      </w:r>
      <w:r w:rsidRPr="00005A51">
        <w:tab/>
        <w:t>with the occupier’s consent; or</w:t>
      </w:r>
    </w:p>
    <w:p w:rsidR="00035544" w:rsidRPr="00005A51" w:rsidRDefault="00035544" w:rsidP="00035544">
      <w:pPr>
        <w:pStyle w:val="BoxPara"/>
      </w:pPr>
      <w:r w:rsidRPr="00005A51">
        <w:tab/>
        <w:t>(b)</w:t>
      </w:r>
      <w:r w:rsidRPr="00005A51">
        <w:tab/>
        <w:t>under a monitoring warrant.</w:t>
      </w:r>
    </w:p>
    <w:p w:rsidR="00035544" w:rsidRPr="00005A51" w:rsidRDefault="00035544" w:rsidP="00035544">
      <w:pPr>
        <w:pStyle w:val="BoxList"/>
      </w:pPr>
      <w:r w:rsidRPr="00005A51">
        <w:t>•</w:t>
      </w:r>
      <w:r w:rsidRPr="00005A51">
        <w:tab/>
        <w:t>An authorised officer who enters any reporting entity business premises may exercise monitoring powers.</w:t>
      </w:r>
    </w:p>
    <w:p w:rsidR="00035544" w:rsidRPr="00005A51" w:rsidRDefault="00035544" w:rsidP="00035544">
      <w:pPr>
        <w:pStyle w:val="BoxList"/>
      </w:pPr>
      <w:r w:rsidRPr="00005A51">
        <w:t>•</w:t>
      </w:r>
      <w:r w:rsidRPr="00005A51">
        <w:tab/>
        <w:t>The AUSTRAC CEO may require a reporting entity to carry out an external audit or a money laundering and terrorism financing risk assessment.</w:t>
      </w:r>
    </w:p>
    <w:p w:rsidR="00035544" w:rsidRPr="00005A51" w:rsidRDefault="00CA78AA" w:rsidP="00AE2DA2">
      <w:pPr>
        <w:pStyle w:val="ActHead3"/>
        <w:pageBreakBefore/>
      </w:pPr>
      <w:bookmarkStart w:id="268" w:name="_Toc149637778"/>
      <w:r w:rsidRPr="000C2EF6">
        <w:rPr>
          <w:rStyle w:val="CharDivNo"/>
        </w:rPr>
        <w:lastRenderedPageBreak/>
        <w:t>Division 2</w:t>
      </w:r>
      <w:r w:rsidR="00035544" w:rsidRPr="00005A51">
        <w:t>—</w:t>
      </w:r>
      <w:r w:rsidR="00035544" w:rsidRPr="000C2EF6">
        <w:rPr>
          <w:rStyle w:val="CharDivText"/>
        </w:rPr>
        <w:t>Appointment of authorised officers and issue of identity cards</w:t>
      </w:r>
      <w:bookmarkEnd w:id="268"/>
    </w:p>
    <w:p w:rsidR="00035544" w:rsidRPr="00005A51" w:rsidRDefault="00035544" w:rsidP="00035544">
      <w:pPr>
        <w:pStyle w:val="ActHead5"/>
      </w:pPr>
      <w:bookmarkStart w:id="269" w:name="_Toc149637779"/>
      <w:r w:rsidRPr="000C2EF6">
        <w:rPr>
          <w:rStyle w:val="CharSectno"/>
        </w:rPr>
        <w:t>145</w:t>
      </w:r>
      <w:r w:rsidRPr="00005A51">
        <w:t xml:space="preserve">  Appointment of authorised officers</w:t>
      </w:r>
      <w:bookmarkEnd w:id="269"/>
    </w:p>
    <w:p w:rsidR="000B110C" w:rsidRPr="00005A51" w:rsidRDefault="000B110C" w:rsidP="000B110C">
      <w:pPr>
        <w:pStyle w:val="subsection"/>
      </w:pPr>
      <w:r w:rsidRPr="00005A51">
        <w:tab/>
        <w:t>(1)</w:t>
      </w:r>
      <w:r w:rsidRPr="00005A51">
        <w:tab/>
        <w:t>The AUSTRAC CEO may, in writing, appoint as an authorised officer for the purposes of this Act:</w:t>
      </w:r>
    </w:p>
    <w:p w:rsidR="000B110C" w:rsidRPr="00005A51" w:rsidRDefault="000B110C" w:rsidP="000B110C">
      <w:pPr>
        <w:pStyle w:val="paragraph"/>
      </w:pPr>
      <w:r w:rsidRPr="00005A51">
        <w:tab/>
        <w:t>(a)</w:t>
      </w:r>
      <w:r w:rsidRPr="00005A51">
        <w:tab/>
        <w:t>a member of the staff of AUSTRAC; or</w:t>
      </w:r>
    </w:p>
    <w:p w:rsidR="000B110C" w:rsidRPr="00005A51" w:rsidRDefault="000B110C" w:rsidP="000B110C">
      <w:pPr>
        <w:pStyle w:val="paragraph"/>
      </w:pPr>
      <w:r w:rsidRPr="00005A51">
        <w:tab/>
        <w:t>(b)</w:t>
      </w:r>
      <w:r w:rsidRPr="00005A51">
        <w:tab/>
        <w:t>a person whose services are made available to the AUSTRAC CEO under subsection</w:t>
      </w:r>
      <w:r w:rsidR="004F64A4" w:rsidRPr="00005A51">
        <w:t> </w:t>
      </w:r>
      <w:r w:rsidRPr="00005A51">
        <w:t>225(3), other than a person covered by paragraph</w:t>
      </w:r>
      <w:r w:rsidR="004F64A4" w:rsidRPr="00005A51">
        <w:t> </w:t>
      </w:r>
      <w:r w:rsidRPr="00005A51">
        <w:t>225(3)(g).</w:t>
      </w:r>
    </w:p>
    <w:p w:rsidR="000B110C" w:rsidRPr="00005A51" w:rsidRDefault="000B110C" w:rsidP="000B110C">
      <w:pPr>
        <w:pStyle w:val="notetext"/>
      </w:pPr>
      <w:r w:rsidRPr="00005A51">
        <w:t>Note:</w:t>
      </w:r>
      <w:r w:rsidRPr="00005A51">
        <w:tab/>
        <w:t>For revocation, see subsection</w:t>
      </w:r>
      <w:r w:rsidR="004F64A4" w:rsidRPr="00005A51">
        <w:t> </w:t>
      </w:r>
      <w:r w:rsidRPr="00005A51">
        <w:t xml:space="preserve">33(3) of the </w:t>
      </w:r>
      <w:r w:rsidRPr="00005A51">
        <w:rPr>
          <w:i/>
        </w:rPr>
        <w:t>Acts Interpretation Act 1901</w:t>
      </w:r>
      <w:r w:rsidRPr="00005A51">
        <w:t>.</w:t>
      </w:r>
    </w:p>
    <w:p w:rsidR="00035544" w:rsidRPr="00005A51" w:rsidRDefault="00035544" w:rsidP="00035544">
      <w:pPr>
        <w:pStyle w:val="subsection"/>
      </w:pPr>
      <w:r w:rsidRPr="00005A51">
        <w:tab/>
        <w:t>(2)</w:t>
      </w:r>
      <w:r w:rsidRPr="00005A51">
        <w:tab/>
        <w:t>The AUSTRAC CEO must not appoint a person to be an authorised officer unless the person satisfies the conditions (if any) specified in the regulations.</w:t>
      </w:r>
    </w:p>
    <w:p w:rsidR="00035544" w:rsidRPr="00005A51" w:rsidRDefault="00035544" w:rsidP="00035544">
      <w:pPr>
        <w:pStyle w:val="subsection"/>
      </w:pPr>
      <w:r w:rsidRPr="00005A51">
        <w:tab/>
        <w:t>(3)</w:t>
      </w:r>
      <w:r w:rsidRPr="00005A51">
        <w:tab/>
        <w:t>In exercising powers or performing functions as an authorised officer, an authorised officer must comply with any directions of the AUSTRAC CEO.</w:t>
      </w:r>
    </w:p>
    <w:p w:rsidR="00035544" w:rsidRPr="00005A51" w:rsidRDefault="00035544" w:rsidP="00035544">
      <w:pPr>
        <w:pStyle w:val="ActHead5"/>
      </w:pPr>
      <w:bookmarkStart w:id="270" w:name="_Toc149637780"/>
      <w:r w:rsidRPr="000C2EF6">
        <w:rPr>
          <w:rStyle w:val="CharSectno"/>
        </w:rPr>
        <w:t>146</w:t>
      </w:r>
      <w:r w:rsidRPr="00005A51">
        <w:t xml:space="preserve">  Identity cards</w:t>
      </w:r>
      <w:bookmarkEnd w:id="270"/>
    </w:p>
    <w:p w:rsidR="00035544" w:rsidRPr="00005A51" w:rsidRDefault="00035544" w:rsidP="00035544">
      <w:pPr>
        <w:pStyle w:val="subsection"/>
      </w:pPr>
      <w:r w:rsidRPr="00005A51">
        <w:tab/>
        <w:t>(1)</w:t>
      </w:r>
      <w:r w:rsidRPr="00005A51">
        <w:tab/>
        <w:t>The AUSTRAC CEO must issue an identity card to an authorised officer.</w:t>
      </w:r>
    </w:p>
    <w:p w:rsidR="00035544" w:rsidRPr="00005A51" w:rsidRDefault="00035544" w:rsidP="00035544">
      <w:pPr>
        <w:pStyle w:val="subsection"/>
      </w:pPr>
      <w:r w:rsidRPr="00005A51">
        <w:tab/>
        <w:t>(2)</w:t>
      </w:r>
      <w:r w:rsidRPr="00005A51">
        <w:tab/>
        <w:t>The identity card must</w:t>
      </w:r>
    </w:p>
    <w:p w:rsidR="00035544" w:rsidRPr="00005A51" w:rsidRDefault="00035544" w:rsidP="00035544">
      <w:pPr>
        <w:pStyle w:val="paragraph"/>
      </w:pPr>
      <w:r w:rsidRPr="00005A51">
        <w:tab/>
        <w:t>(a)</w:t>
      </w:r>
      <w:r w:rsidRPr="00005A51">
        <w:tab/>
        <w:t>be in a form approved in writing by the AUSTRAC CEO; and</w:t>
      </w:r>
    </w:p>
    <w:p w:rsidR="00035544" w:rsidRPr="00005A51" w:rsidRDefault="00035544" w:rsidP="00035544">
      <w:pPr>
        <w:pStyle w:val="paragraph"/>
      </w:pPr>
      <w:r w:rsidRPr="00005A51">
        <w:tab/>
        <w:t>(b)</w:t>
      </w:r>
      <w:r w:rsidRPr="00005A51">
        <w:tab/>
        <w:t>contain a recent photograph of the authorised officer.</w:t>
      </w:r>
    </w:p>
    <w:p w:rsidR="00035544" w:rsidRPr="00005A51" w:rsidRDefault="00035544" w:rsidP="00035544">
      <w:pPr>
        <w:pStyle w:val="subsection"/>
      </w:pPr>
      <w:r w:rsidRPr="00005A51">
        <w:tab/>
        <w:t>(3)</w:t>
      </w:r>
      <w:r w:rsidRPr="00005A51">
        <w:tab/>
        <w:t>A person commits an offence if:</w:t>
      </w:r>
    </w:p>
    <w:p w:rsidR="00035544" w:rsidRPr="00005A51" w:rsidRDefault="00035544" w:rsidP="00035544">
      <w:pPr>
        <w:pStyle w:val="paragraph"/>
      </w:pPr>
      <w:r w:rsidRPr="00005A51">
        <w:tab/>
        <w:t>(a)</w:t>
      </w:r>
      <w:r w:rsidRPr="00005A51">
        <w:tab/>
        <w:t>the person has been issued with an identity card; and</w:t>
      </w:r>
    </w:p>
    <w:p w:rsidR="00035544" w:rsidRPr="00005A51" w:rsidRDefault="00035544" w:rsidP="00035544">
      <w:pPr>
        <w:pStyle w:val="paragraph"/>
      </w:pPr>
      <w:r w:rsidRPr="00005A51">
        <w:tab/>
        <w:t>(b)</w:t>
      </w:r>
      <w:r w:rsidRPr="00005A51">
        <w:tab/>
        <w:t>the person ceases to be an authorised officer; and</w:t>
      </w:r>
    </w:p>
    <w:p w:rsidR="00035544" w:rsidRPr="00005A51" w:rsidRDefault="00035544" w:rsidP="00035544">
      <w:pPr>
        <w:pStyle w:val="paragraph"/>
      </w:pPr>
      <w:r w:rsidRPr="00005A51">
        <w:tab/>
        <w:t>(c)</w:t>
      </w:r>
      <w:r w:rsidRPr="00005A51">
        <w:tab/>
        <w:t>the person does not, within 3 business days after so ceasing, return the identity card to the AUSTRAC CEO.</w:t>
      </w:r>
    </w:p>
    <w:p w:rsidR="00035544" w:rsidRPr="00005A51" w:rsidRDefault="00035544" w:rsidP="00035544">
      <w:pPr>
        <w:pStyle w:val="Penalty"/>
      </w:pPr>
      <w:r w:rsidRPr="00005A51">
        <w:lastRenderedPageBreak/>
        <w:t>Penalty:</w:t>
      </w:r>
      <w:r w:rsidRPr="00005A51">
        <w:tab/>
        <w:t>1 penalty unit.</w:t>
      </w:r>
    </w:p>
    <w:p w:rsidR="00035544" w:rsidRPr="00005A51" w:rsidRDefault="00035544" w:rsidP="00067AB9">
      <w:pPr>
        <w:pStyle w:val="subsection"/>
        <w:keepNext/>
        <w:keepLines/>
      </w:pPr>
      <w:r w:rsidRPr="00005A51">
        <w:tab/>
        <w:t>(4)</w:t>
      </w:r>
      <w:r w:rsidRPr="00005A51">
        <w:tab/>
      </w:r>
      <w:r w:rsidR="004F64A4" w:rsidRPr="00005A51">
        <w:t>Subsection (</w:t>
      </w:r>
      <w:r w:rsidRPr="00005A51">
        <w:t>3) does not apply if the person has a reasonable excuse.</w:t>
      </w:r>
    </w:p>
    <w:p w:rsidR="00035544" w:rsidRPr="00005A51" w:rsidRDefault="00035544" w:rsidP="00035544">
      <w:pPr>
        <w:pStyle w:val="notetext"/>
      </w:pPr>
      <w:r w:rsidRPr="00005A51">
        <w:t>Note:</w:t>
      </w:r>
      <w:r w:rsidRPr="00005A51">
        <w:tab/>
        <w:t xml:space="preserve">A defendant bears an evidential burden in relation to the matter in </w:t>
      </w:r>
      <w:r w:rsidR="004F64A4" w:rsidRPr="00005A51">
        <w:t>subsection (</w:t>
      </w:r>
      <w:r w:rsidRPr="00005A51">
        <w:t>4) (see sub</w:t>
      </w:r>
      <w:r w:rsidR="000C2EF6">
        <w:t>section 1</w:t>
      </w:r>
      <w:r w:rsidRPr="00005A51">
        <w:t xml:space="preserve">3.3(3) of the </w:t>
      </w:r>
      <w:r w:rsidRPr="00005A51">
        <w:rPr>
          <w:i/>
        </w:rPr>
        <w:t>Criminal Code</w:t>
      </w:r>
      <w:r w:rsidRPr="00005A51">
        <w:t>).</w:t>
      </w:r>
    </w:p>
    <w:p w:rsidR="00035544" w:rsidRPr="00005A51" w:rsidRDefault="00035544" w:rsidP="00035544">
      <w:pPr>
        <w:pStyle w:val="subsection"/>
      </w:pPr>
      <w:r w:rsidRPr="00005A51">
        <w:tab/>
        <w:t>(5)</w:t>
      </w:r>
      <w:r w:rsidRPr="00005A51">
        <w:tab/>
        <w:t>An authorised officer must carry the identity card at all times when exercising powers or performing functions as an authorised officer under this Part.</w:t>
      </w:r>
    </w:p>
    <w:p w:rsidR="00035544" w:rsidRPr="00005A51" w:rsidRDefault="00CA78AA" w:rsidP="00AE2DA2">
      <w:pPr>
        <w:pStyle w:val="ActHead3"/>
        <w:pageBreakBefore/>
      </w:pPr>
      <w:bookmarkStart w:id="271" w:name="_Toc149637781"/>
      <w:r w:rsidRPr="000C2EF6">
        <w:rPr>
          <w:rStyle w:val="CharDivNo"/>
        </w:rPr>
        <w:lastRenderedPageBreak/>
        <w:t>Division 3</w:t>
      </w:r>
      <w:r w:rsidR="00035544" w:rsidRPr="00005A51">
        <w:t>—</w:t>
      </w:r>
      <w:r w:rsidR="00035544" w:rsidRPr="000C2EF6">
        <w:rPr>
          <w:rStyle w:val="CharDivText"/>
        </w:rPr>
        <w:t>Powers of authorised officers</w:t>
      </w:r>
      <w:bookmarkEnd w:id="271"/>
    </w:p>
    <w:p w:rsidR="00035544" w:rsidRPr="00005A51" w:rsidRDefault="00035544" w:rsidP="00035544">
      <w:pPr>
        <w:pStyle w:val="ActHead4"/>
      </w:pPr>
      <w:bookmarkStart w:id="272" w:name="_Toc149637782"/>
      <w:r w:rsidRPr="000C2EF6">
        <w:rPr>
          <w:rStyle w:val="CharSubdNo"/>
        </w:rPr>
        <w:t>Subdivision A</w:t>
      </w:r>
      <w:r w:rsidRPr="00005A51">
        <w:t>—</w:t>
      </w:r>
      <w:r w:rsidRPr="000C2EF6">
        <w:rPr>
          <w:rStyle w:val="CharSubdText"/>
        </w:rPr>
        <w:t>Monitoring powers</w:t>
      </w:r>
      <w:bookmarkEnd w:id="272"/>
    </w:p>
    <w:p w:rsidR="00035544" w:rsidRPr="00005A51" w:rsidRDefault="00035544" w:rsidP="00035544">
      <w:pPr>
        <w:pStyle w:val="ActHead5"/>
      </w:pPr>
      <w:bookmarkStart w:id="273" w:name="_Toc149637783"/>
      <w:r w:rsidRPr="000C2EF6">
        <w:rPr>
          <w:rStyle w:val="CharSectno"/>
        </w:rPr>
        <w:t>147</w:t>
      </w:r>
      <w:r w:rsidRPr="00005A51">
        <w:t xml:space="preserve">  Authorised officer may enter premises by consent or under a monitoring warrant</w:t>
      </w:r>
      <w:bookmarkEnd w:id="273"/>
    </w:p>
    <w:p w:rsidR="00035544" w:rsidRPr="00005A51" w:rsidRDefault="00035544" w:rsidP="00035544">
      <w:pPr>
        <w:pStyle w:val="subsection"/>
      </w:pPr>
      <w:r w:rsidRPr="00005A51">
        <w:tab/>
        <w:t>(1)</w:t>
      </w:r>
      <w:r w:rsidRPr="00005A51">
        <w:tab/>
        <w:t>For the purposes of determining whether the provisions of this Act, the regulations or the AML/CTF Rules have been complied with, an authorised officer may:</w:t>
      </w:r>
    </w:p>
    <w:p w:rsidR="00035544" w:rsidRPr="00005A51" w:rsidRDefault="00035544" w:rsidP="00035544">
      <w:pPr>
        <w:pStyle w:val="paragraph"/>
      </w:pPr>
      <w:r w:rsidRPr="00005A51">
        <w:tab/>
        <w:t>(a)</w:t>
      </w:r>
      <w:r w:rsidRPr="00005A51">
        <w:tab/>
        <w:t>enter any reporting entity business premises at any reasonable time of the day; and</w:t>
      </w:r>
    </w:p>
    <w:p w:rsidR="00035544" w:rsidRPr="00005A51" w:rsidRDefault="00035544" w:rsidP="00035544">
      <w:pPr>
        <w:pStyle w:val="paragraph"/>
      </w:pPr>
      <w:r w:rsidRPr="00005A51">
        <w:tab/>
        <w:t>(b)</w:t>
      </w:r>
      <w:r w:rsidRPr="00005A51">
        <w:tab/>
        <w:t xml:space="preserve">exercise the monitoring powers set out in </w:t>
      </w:r>
      <w:r w:rsidR="000C2EF6">
        <w:t>section 1</w:t>
      </w:r>
      <w:r w:rsidRPr="00005A51">
        <w:t>48.</w:t>
      </w:r>
    </w:p>
    <w:p w:rsidR="00035544" w:rsidRPr="00005A51" w:rsidRDefault="00035544" w:rsidP="00035544">
      <w:pPr>
        <w:pStyle w:val="subsection"/>
      </w:pPr>
      <w:r w:rsidRPr="00005A51">
        <w:tab/>
        <w:t>(2)</w:t>
      </w:r>
      <w:r w:rsidRPr="00005A51">
        <w:tab/>
        <w:t xml:space="preserve">An authorised officer is not authorised to enter premises under </w:t>
      </w:r>
      <w:r w:rsidR="004F64A4" w:rsidRPr="00005A51">
        <w:t>subsection (</w:t>
      </w:r>
      <w:r w:rsidRPr="00005A51">
        <w:t>1) unless:</w:t>
      </w:r>
    </w:p>
    <w:p w:rsidR="00035544" w:rsidRPr="00005A51" w:rsidRDefault="00035544" w:rsidP="00035544">
      <w:pPr>
        <w:pStyle w:val="paragraph"/>
      </w:pPr>
      <w:r w:rsidRPr="00005A51">
        <w:tab/>
        <w:t>(a)</w:t>
      </w:r>
      <w:r w:rsidRPr="00005A51">
        <w:tab/>
        <w:t>the occupier of the premises has consented to the entry and the officer has shown his or her identity card if required by the occupier; or</w:t>
      </w:r>
    </w:p>
    <w:p w:rsidR="00035544" w:rsidRPr="00005A51" w:rsidRDefault="00035544" w:rsidP="00035544">
      <w:pPr>
        <w:pStyle w:val="paragraph"/>
      </w:pPr>
      <w:r w:rsidRPr="00005A51">
        <w:tab/>
        <w:t>(b)</w:t>
      </w:r>
      <w:r w:rsidRPr="00005A51">
        <w:tab/>
        <w:t>the entry is made under a monitoring warrant.</w:t>
      </w:r>
    </w:p>
    <w:p w:rsidR="00035544" w:rsidRPr="00005A51" w:rsidRDefault="00035544" w:rsidP="00035544">
      <w:pPr>
        <w:pStyle w:val="notetext"/>
        <w:rPr>
          <w:kern w:val="28"/>
        </w:rPr>
      </w:pPr>
      <w:r w:rsidRPr="00005A51">
        <w:rPr>
          <w:kern w:val="28"/>
        </w:rPr>
        <w:t>Note:</w:t>
      </w:r>
      <w:r w:rsidRPr="00005A51">
        <w:rPr>
          <w:kern w:val="28"/>
        </w:rPr>
        <w:tab/>
      </w:r>
      <w:r w:rsidRPr="00005A51">
        <w:t xml:space="preserve">Monitoring </w:t>
      </w:r>
      <w:r w:rsidRPr="00005A51">
        <w:rPr>
          <w:kern w:val="28"/>
        </w:rPr>
        <w:t xml:space="preserve">warrants are issued under </w:t>
      </w:r>
      <w:r w:rsidR="000C2EF6">
        <w:rPr>
          <w:kern w:val="28"/>
        </w:rPr>
        <w:t>section 1</w:t>
      </w:r>
      <w:r w:rsidRPr="00005A51">
        <w:rPr>
          <w:kern w:val="28"/>
        </w:rPr>
        <w:t>59.</w:t>
      </w:r>
    </w:p>
    <w:p w:rsidR="00035544" w:rsidRPr="00005A51" w:rsidRDefault="00035544" w:rsidP="00035544">
      <w:pPr>
        <w:pStyle w:val="subsection"/>
      </w:pPr>
      <w:r w:rsidRPr="00005A51">
        <w:tab/>
        <w:t>(3)</w:t>
      </w:r>
      <w:r w:rsidRPr="00005A51">
        <w:tab/>
        <w:t>If an authorised officer is on the premises with the consent of the occupier, the authorised officer must leave the premises if the occupier asks the authorised officer to do so.</w:t>
      </w:r>
    </w:p>
    <w:p w:rsidR="00035544" w:rsidRPr="00005A51" w:rsidRDefault="00035544" w:rsidP="00035544">
      <w:pPr>
        <w:pStyle w:val="ActHead5"/>
      </w:pPr>
      <w:bookmarkStart w:id="274" w:name="_Toc149637784"/>
      <w:r w:rsidRPr="000C2EF6">
        <w:rPr>
          <w:rStyle w:val="CharSectno"/>
        </w:rPr>
        <w:t>148</w:t>
      </w:r>
      <w:r w:rsidRPr="00005A51">
        <w:t xml:space="preserve">  Monitoring powers of authorised officers</w:t>
      </w:r>
      <w:bookmarkEnd w:id="274"/>
    </w:p>
    <w:p w:rsidR="00035544" w:rsidRPr="00005A51" w:rsidRDefault="00035544" w:rsidP="00035544">
      <w:pPr>
        <w:pStyle w:val="subsection"/>
      </w:pPr>
      <w:r w:rsidRPr="00005A51">
        <w:tab/>
        <w:t>(1)</w:t>
      </w:r>
      <w:r w:rsidRPr="00005A51">
        <w:tab/>
        <w:t xml:space="preserve">For the purposes of this Act, the following are the </w:t>
      </w:r>
      <w:r w:rsidRPr="00005A51">
        <w:rPr>
          <w:b/>
          <w:i/>
        </w:rPr>
        <w:t>monitoring powers</w:t>
      </w:r>
      <w:r w:rsidRPr="00005A51">
        <w:t xml:space="preserve"> that an authorised officer may exercise, in relation to premises, under </w:t>
      </w:r>
      <w:r w:rsidR="000C2EF6">
        <w:t>section 1</w:t>
      </w:r>
      <w:r w:rsidRPr="00005A51">
        <w:t>47:</w:t>
      </w:r>
    </w:p>
    <w:p w:rsidR="00035544" w:rsidRPr="00005A51" w:rsidRDefault="00035544" w:rsidP="00035544">
      <w:pPr>
        <w:pStyle w:val="paragraph"/>
      </w:pPr>
      <w:r w:rsidRPr="00005A51">
        <w:tab/>
        <w:t>(a)</w:t>
      </w:r>
      <w:r w:rsidRPr="00005A51">
        <w:tab/>
        <w:t>the power to search the premises for any compliance records that:</w:t>
      </w:r>
    </w:p>
    <w:p w:rsidR="00035544" w:rsidRPr="00005A51" w:rsidRDefault="00035544" w:rsidP="00035544">
      <w:pPr>
        <w:pStyle w:val="paragraphsub"/>
      </w:pPr>
      <w:r w:rsidRPr="00005A51">
        <w:tab/>
        <w:t>(i)</w:t>
      </w:r>
      <w:r w:rsidRPr="00005A51">
        <w:tab/>
        <w:t>are kept at, or accessible from, the premises; and</w:t>
      </w:r>
    </w:p>
    <w:p w:rsidR="00035544" w:rsidRPr="00005A51" w:rsidRDefault="00035544" w:rsidP="00035544">
      <w:pPr>
        <w:pStyle w:val="paragraphsub"/>
      </w:pPr>
      <w:r w:rsidRPr="00005A51">
        <w:tab/>
        <w:t>(ii)</w:t>
      </w:r>
      <w:r w:rsidRPr="00005A51">
        <w:tab/>
        <w:t>relate to a reporting entity;</w:t>
      </w:r>
    </w:p>
    <w:p w:rsidR="00035544" w:rsidRPr="00005A51" w:rsidRDefault="00035544" w:rsidP="00035544">
      <w:pPr>
        <w:pStyle w:val="paragraph"/>
      </w:pPr>
      <w:r w:rsidRPr="00005A51">
        <w:lastRenderedPageBreak/>
        <w:tab/>
        <w:t>(b)</w:t>
      </w:r>
      <w:r w:rsidRPr="00005A51">
        <w:tab/>
        <w:t>the power to search the premises for any system used by a reporting entity at the premises for keeping those records;</w:t>
      </w:r>
    </w:p>
    <w:p w:rsidR="00035544" w:rsidRPr="00005A51" w:rsidRDefault="00035544" w:rsidP="00035544">
      <w:pPr>
        <w:pStyle w:val="paragraph"/>
      </w:pPr>
      <w:r w:rsidRPr="00005A51">
        <w:tab/>
        <w:t>(c)</w:t>
      </w:r>
      <w:r w:rsidRPr="00005A51">
        <w:tab/>
        <w:t>the power to search the premises for any reports under this Act that are retained at, or accessible from, the premises;</w:t>
      </w:r>
    </w:p>
    <w:p w:rsidR="00035544" w:rsidRPr="00005A51" w:rsidRDefault="00035544" w:rsidP="00035544">
      <w:pPr>
        <w:pStyle w:val="paragraph"/>
      </w:pPr>
      <w:r w:rsidRPr="00005A51">
        <w:tab/>
        <w:t>(d)</w:t>
      </w:r>
      <w:r w:rsidRPr="00005A51">
        <w:tab/>
        <w:t>the power to search the premises for any system used by a reporting entity in connection with:</w:t>
      </w:r>
    </w:p>
    <w:p w:rsidR="00035544" w:rsidRPr="00005A51" w:rsidRDefault="00035544" w:rsidP="00035544">
      <w:pPr>
        <w:pStyle w:val="paragraphsub"/>
      </w:pPr>
      <w:r w:rsidRPr="00005A51">
        <w:tab/>
        <w:t>(i)</w:t>
      </w:r>
      <w:r w:rsidRPr="00005A51">
        <w:tab/>
        <w:t>preparing reports under this Act; or</w:t>
      </w:r>
    </w:p>
    <w:p w:rsidR="00035544" w:rsidRPr="00005A51" w:rsidRDefault="00035544" w:rsidP="00035544">
      <w:pPr>
        <w:pStyle w:val="paragraphsub"/>
      </w:pPr>
      <w:r w:rsidRPr="00005A51">
        <w:tab/>
        <w:t>(ii)</w:t>
      </w:r>
      <w:r w:rsidRPr="00005A51">
        <w:tab/>
        <w:t>sending such reports to the AUSTRAC CEO; or</w:t>
      </w:r>
    </w:p>
    <w:p w:rsidR="00035544" w:rsidRPr="00005A51" w:rsidRDefault="00035544" w:rsidP="00035544">
      <w:pPr>
        <w:pStyle w:val="paragraphsub"/>
      </w:pPr>
      <w:r w:rsidRPr="00005A51">
        <w:tab/>
        <w:t>(iii)</w:t>
      </w:r>
      <w:r w:rsidRPr="00005A51">
        <w:tab/>
        <w:t>retaining such reports;</w:t>
      </w:r>
    </w:p>
    <w:p w:rsidR="00035544" w:rsidRPr="00005A51" w:rsidRDefault="00035544" w:rsidP="00035544">
      <w:pPr>
        <w:pStyle w:val="paragraph"/>
      </w:pPr>
      <w:r w:rsidRPr="00005A51">
        <w:tab/>
        <w:t>(e)</w:t>
      </w:r>
      <w:r w:rsidRPr="00005A51">
        <w:tab/>
        <w:t>the power to search the premises for any other thing on the premises that may be relevant to the obligations of a reporting entity under this Act, the regulations or the AML/CTF Rules;</w:t>
      </w:r>
    </w:p>
    <w:p w:rsidR="00035544" w:rsidRPr="00005A51" w:rsidRDefault="00035544" w:rsidP="00035544">
      <w:pPr>
        <w:pStyle w:val="paragraph"/>
      </w:pPr>
      <w:r w:rsidRPr="00005A51">
        <w:tab/>
        <w:t>(f)</w:t>
      </w:r>
      <w:r w:rsidRPr="00005A51">
        <w:tab/>
        <w:t>the power to examine any activity conducted on the premises that may relate to information provided under this Act, the regulations or the AML/CTF Rules;</w:t>
      </w:r>
    </w:p>
    <w:p w:rsidR="00035544" w:rsidRPr="00005A51" w:rsidRDefault="00035544" w:rsidP="00035544">
      <w:pPr>
        <w:pStyle w:val="paragraph"/>
      </w:pPr>
      <w:r w:rsidRPr="00005A51">
        <w:tab/>
        <w:t>(g)</w:t>
      </w:r>
      <w:r w:rsidRPr="00005A51">
        <w:tab/>
        <w:t>the power to examine any thing on the premises that may relate to information provided under this Act, the regulations or the AML/CTF Rules;</w:t>
      </w:r>
    </w:p>
    <w:p w:rsidR="00035544" w:rsidRPr="00005A51" w:rsidRDefault="00035544" w:rsidP="00035544">
      <w:pPr>
        <w:pStyle w:val="paragraph"/>
      </w:pPr>
      <w:r w:rsidRPr="00005A51">
        <w:tab/>
        <w:t>(h)</w:t>
      </w:r>
      <w:r w:rsidRPr="00005A51">
        <w:tab/>
        <w:t>the power to take photographs or make video or audio recordings or sketches on the premises of any such activity or thing;</w:t>
      </w:r>
    </w:p>
    <w:p w:rsidR="00035544" w:rsidRPr="00005A51" w:rsidRDefault="00035544" w:rsidP="00035544">
      <w:pPr>
        <w:pStyle w:val="paragraph"/>
      </w:pPr>
      <w:r w:rsidRPr="00005A51">
        <w:tab/>
        <w:t>(i)</w:t>
      </w:r>
      <w:r w:rsidRPr="00005A51">
        <w:tab/>
        <w:t>the power to inspect any document on the premises that may relate to information provided under this Act, the regulations or the AML/CTF Rules;</w:t>
      </w:r>
    </w:p>
    <w:p w:rsidR="00035544" w:rsidRPr="00005A51" w:rsidRDefault="00035544" w:rsidP="00035544">
      <w:pPr>
        <w:pStyle w:val="paragraph"/>
      </w:pPr>
      <w:r w:rsidRPr="00005A51">
        <w:tab/>
        <w:t>(j)</w:t>
      </w:r>
      <w:r w:rsidRPr="00005A51">
        <w:tab/>
        <w:t>the power to take extracts from, or make copies of, any such document;</w:t>
      </w:r>
    </w:p>
    <w:p w:rsidR="00035544" w:rsidRPr="00005A51" w:rsidRDefault="00035544" w:rsidP="00035544">
      <w:pPr>
        <w:pStyle w:val="paragraph"/>
      </w:pPr>
      <w:r w:rsidRPr="00005A51">
        <w:tab/>
        <w:t>(k)</w:t>
      </w:r>
      <w:r w:rsidRPr="00005A51">
        <w:tab/>
        <w:t>the power to take onto the premises such equipment and materials as the authorised officer requires for the purpose of exercising powers in relation to the premises;</w:t>
      </w:r>
    </w:p>
    <w:p w:rsidR="00035544" w:rsidRPr="00005A51" w:rsidRDefault="00035544" w:rsidP="00035544">
      <w:pPr>
        <w:pStyle w:val="paragraph"/>
      </w:pPr>
      <w:r w:rsidRPr="00005A51">
        <w:tab/>
        <w:t>(l)</w:t>
      </w:r>
      <w:r w:rsidRPr="00005A51">
        <w:tab/>
        <w:t xml:space="preserve">the powers set out in </w:t>
      </w:r>
      <w:r w:rsidR="004F64A4" w:rsidRPr="00005A51">
        <w:t>subsections (</w:t>
      </w:r>
      <w:r w:rsidRPr="00005A51">
        <w:t>2), (3) and (4).</w:t>
      </w:r>
    </w:p>
    <w:p w:rsidR="00035544" w:rsidRPr="00005A51" w:rsidRDefault="00035544" w:rsidP="00035544">
      <w:pPr>
        <w:pStyle w:val="subsection"/>
      </w:pPr>
      <w:r w:rsidRPr="00005A51">
        <w:tab/>
        <w:t>(2)</w:t>
      </w:r>
      <w:r w:rsidRPr="00005A51">
        <w:tab/>
        <w:t xml:space="preserve">For the purposes of this Act, </w:t>
      </w:r>
      <w:r w:rsidRPr="00005A51">
        <w:rPr>
          <w:b/>
          <w:i/>
        </w:rPr>
        <w:t>monitoring powers</w:t>
      </w:r>
      <w:r w:rsidRPr="00005A51">
        <w:t xml:space="preserve"> include the power to secure a thing for no more than 24 hours if:</w:t>
      </w:r>
    </w:p>
    <w:p w:rsidR="00035544" w:rsidRPr="00005A51" w:rsidRDefault="00035544" w:rsidP="00035544">
      <w:pPr>
        <w:pStyle w:val="paragraph"/>
      </w:pPr>
      <w:r w:rsidRPr="00005A51">
        <w:tab/>
        <w:t>(a)</w:t>
      </w:r>
      <w:r w:rsidRPr="00005A51">
        <w:tab/>
        <w:t>the thing is found during the exercise of monitoring powers on the premises; and</w:t>
      </w:r>
    </w:p>
    <w:p w:rsidR="00035544" w:rsidRPr="00005A51" w:rsidRDefault="00035544" w:rsidP="00035544">
      <w:pPr>
        <w:pStyle w:val="paragraph"/>
      </w:pPr>
      <w:r w:rsidRPr="00005A51">
        <w:lastRenderedPageBreak/>
        <w:tab/>
        <w:t>(b)</w:t>
      </w:r>
      <w:r w:rsidRPr="00005A51">
        <w:tab/>
        <w:t>an authorised officer believes on reasonable grounds that:</w:t>
      </w:r>
    </w:p>
    <w:p w:rsidR="00035544" w:rsidRPr="00005A51" w:rsidRDefault="00035544" w:rsidP="00035544">
      <w:pPr>
        <w:pStyle w:val="paragraphsub"/>
      </w:pPr>
      <w:r w:rsidRPr="00005A51">
        <w:tab/>
        <w:t>(i)</w:t>
      </w:r>
      <w:r w:rsidRPr="00005A51">
        <w:tab/>
        <w:t xml:space="preserve">the thing affords evidence of the commission of an offence against this Act or the regulations, or evidence of the commission of an offence against the </w:t>
      </w:r>
      <w:r w:rsidRPr="00005A51">
        <w:rPr>
          <w:i/>
        </w:rPr>
        <w:t>Crimes Act 1914</w:t>
      </w:r>
      <w:r w:rsidRPr="00005A51">
        <w:t xml:space="preserve"> or the </w:t>
      </w:r>
      <w:r w:rsidRPr="00005A51">
        <w:rPr>
          <w:i/>
        </w:rPr>
        <w:t>Criminal Code</w:t>
      </w:r>
      <w:r w:rsidRPr="00005A51">
        <w:t xml:space="preserve"> that relates to this Act or the regulations; and</w:t>
      </w:r>
    </w:p>
    <w:p w:rsidR="00035544" w:rsidRPr="00005A51" w:rsidRDefault="00035544" w:rsidP="00035544">
      <w:pPr>
        <w:pStyle w:val="paragraphsub"/>
      </w:pPr>
      <w:r w:rsidRPr="00005A51">
        <w:tab/>
        <w:t>(ii)</w:t>
      </w:r>
      <w:r w:rsidRPr="00005A51">
        <w:tab/>
        <w:t>it is necessary to secure the thing in order to prevent it from being concealed, lost or destroyed before a warrant to seize the thing is obtained; and</w:t>
      </w:r>
    </w:p>
    <w:p w:rsidR="00035544" w:rsidRPr="00005A51" w:rsidRDefault="00035544" w:rsidP="00035544">
      <w:pPr>
        <w:pStyle w:val="paragraphsub"/>
      </w:pPr>
      <w:r w:rsidRPr="00005A51">
        <w:tab/>
        <w:t>(iii)</w:t>
      </w:r>
      <w:r w:rsidRPr="00005A51">
        <w:tab/>
        <w:t>the circumstances are serious and urgent.</w:t>
      </w:r>
    </w:p>
    <w:p w:rsidR="00035544" w:rsidRPr="00005A51" w:rsidRDefault="00035544" w:rsidP="00035544">
      <w:pPr>
        <w:pStyle w:val="subsection"/>
      </w:pPr>
      <w:r w:rsidRPr="00005A51">
        <w:tab/>
        <w:t>(3)</w:t>
      </w:r>
      <w:r w:rsidRPr="00005A51">
        <w:tab/>
        <w:t xml:space="preserve">For the purposes of this Act, </w:t>
      </w:r>
      <w:r w:rsidRPr="00005A51">
        <w:rPr>
          <w:b/>
          <w:i/>
        </w:rPr>
        <w:t>monitoring powers</w:t>
      </w:r>
      <w:r w:rsidRPr="00005A51">
        <w:t xml:space="preserve"> include the power to operate equipment at the premises to see whether:</w:t>
      </w:r>
    </w:p>
    <w:p w:rsidR="00035544" w:rsidRPr="00005A51" w:rsidRDefault="00035544" w:rsidP="00035544">
      <w:pPr>
        <w:pStyle w:val="paragraph"/>
      </w:pPr>
      <w:r w:rsidRPr="00005A51">
        <w:tab/>
        <w:t>(a)</w:t>
      </w:r>
      <w:r w:rsidRPr="00005A51">
        <w:tab/>
        <w:t>the equipment; or</w:t>
      </w:r>
    </w:p>
    <w:p w:rsidR="00035544" w:rsidRPr="00005A51" w:rsidRDefault="00035544" w:rsidP="00035544">
      <w:pPr>
        <w:pStyle w:val="paragraph"/>
      </w:pPr>
      <w:r w:rsidRPr="00005A51">
        <w:tab/>
        <w:t>(b)</w:t>
      </w:r>
      <w:r w:rsidRPr="00005A51">
        <w:tab/>
        <w:t>a data storage device that:</w:t>
      </w:r>
    </w:p>
    <w:p w:rsidR="00035544" w:rsidRPr="00005A51" w:rsidRDefault="00035544" w:rsidP="00035544">
      <w:pPr>
        <w:pStyle w:val="paragraphsub"/>
      </w:pPr>
      <w:r w:rsidRPr="00005A51">
        <w:tab/>
        <w:t>(i)</w:t>
      </w:r>
      <w:r w:rsidRPr="00005A51">
        <w:tab/>
        <w:t>is at the premises; and</w:t>
      </w:r>
    </w:p>
    <w:p w:rsidR="00035544" w:rsidRPr="00005A51" w:rsidRDefault="00035544" w:rsidP="00035544">
      <w:pPr>
        <w:pStyle w:val="paragraphsub"/>
      </w:pPr>
      <w:r w:rsidRPr="00005A51">
        <w:tab/>
        <w:t>(ii)</w:t>
      </w:r>
      <w:r w:rsidRPr="00005A51">
        <w:tab/>
        <w:t>can be used with the equipment or is associated with it;</w:t>
      </w:r>
    </w:p>
    <w:p w:rsidR="00035544" w:rsidRPr="00005A51" w:rsidRDefault="00035544" w:rsidP="00035544">
      <w:pPr>
        <w:pStyle w:val="subsection2"/>
      </w:pPr>
      <w:r w:rsidRPr="00005A51">
        <w:t>contains information that is relevant to assessing the correctness of information provided under this Act.</w:t>
      </w:r>
    </w:p>
    <w:p w:rsidR="00035544" w:rsidRPr="00005A51" w:rsidRDefault="00035544" w:rsidP="00035544">
      <w:pPr>
        <w:pStyle w:val="subsection"/>
      </w:pPr>
      <w:r w:rsidRPr="00005A51">
        <w:tab/>
        <w:t>(4)</w:t>
      </w:r>
      <w:r w:rsidRPr="00005A51">
        <w:tab/>
        <w:t xml:space="preserve">For the purposes of this Act, </w:t>
      </w:r>
      <w:r w:rsidRPr="00005A51">
        <w:rPr>
          <w:b/>
          <w:i/>
        </w:rPr>
        <w:t>monitoring powers</w:t>
      </w:r>
      <w:r w:rsidRPr="00005A51">
        <w:t xml:space="preserve"> include the following powers in relation to information described in </w:t>
      </w:r>
      <w:r w:rsidR="004F64A4" w:rsidRPr="00005A51">
        <w:t>subsection (</w:t>
      </w:r>
      <w:r w:rsidRPr="00005A51">
        <w:t>3) found in the exercise of the power under that subsection:</w:t>
      </w:r>
    </w:p>
    <w:p w:rsidR="00035544" w:rsidRPr="00005A51" w:rsidRDefault="00035544" w:rsidP="00035544">
      <w:pPr>
        <w:pStyle w:val="paragraph"/>
      </w:pPr>
      <w:r w:rsidRPr="00005A51">
        <w:tab/>
        <w:t>(a)</w:t>
      </w:r>
      <w:r w:rsidRPr="00005A51">
        <w:tab/>
        <w:t>the power to operate facilities at the premises to put the information in documentary form and copy the documents so produced;</w:t>
      </w:r>
    </w:p>
    <w:p w:rsidR="00035544" w:rsidRPr="00005A51" w:rsidRDefault="00035544" w:rsidP="00035544">
      <w:pPr>
        <w:pStyle w:val="paragraph"/>
      </w:pPr>
      <w:r w:rsidRPr="00005A51">
        <w:tab/>
        <w:t>(b)</w:t>
      </w:r>
      <w:r w:rsidRPr="00005A51">
        <w:tab/>
        <w:t>the power to operate facilities at the premises to transfer the information to a disk, tape or other storage device that:</w:t>
      </w:r>
    </w:p>
    <w:p w:rsidR="00035544" w:rsidRPr="00005A51" w:rsidRDefault="00035544" w:rsidP="00035544">
      <w:pPr>
        <w:pStyle w:val="paragraphsub"/>
      </w:pPr>
      <w:r w:rsidRPr="00005A51">
        <w:tab/>
        <w:t>(i)</w:t>
      </w:r>
      <w:r w:rsidRPr="00005A51">
        <w:tab/>
        <w:t>is brought to the premises for the exercise of the power; or</w:t>
      </w:r>
    </w:p>
    <w:p w:rsidR="00035544" w:rsidRPr="00005A51" w:rsidRDefault="00035544" w:rsidP="00035544">
      <w:pPr>
        <w:pStyle w:val="paragraphsub"/>
      </w:pPr>
      <w:r w:rsidRPr="00005A51">
        <w:tab/>
        <w:t>(ii)</w:t>
      </w:r>
      <w:r w:rsidRPr="00005A51">
        <w:tab/>
        <w:t>is at the premises and the use of which for the purpose has been agreed in writing by the occupier of the premises;</w:t>
      </w:r>
    </w:p>
    <w:p w:rsidR="00035544" w:rsidRPr="00005A51" w:rsidRDefault="00035544" w:rsidP="00035544">
      <w:pPr>
        <w:pStyle w:val="paragraph"/>
      </w:pPr>
      <w:r w:rsidRPr="00005A51">
        <w:tab/>
        <w:t>(c)</w:t>
      </w:r>
      <w:r w:rsidRPr="00005A51">
        <w:tab/>
        <w:t xml:space="preserve">the power to remove from the premises a disk, tape or other storage device to which the information has been transferred in exercise of the power under </w:t>
      </w:r>
      <w:r w:rsidR="004F64A4" w:rsidRPr="00005A51">
        <w:t>paragraph (</w:t>
      </w:r>
      <w:r w:rsidRPr="00005A51">
        <w:t>b).</w:t>
      </w:r>
    </w:p>
    <w:p w:rsidR="00035544" w:rsidRPr="00005A51" w:rsidRDefault="00035544" w:rsidP="00035544">
      <w:pPr>
        <w:pStyle w:val="ActHead5"/>
      </w:pPr>
      <w:bookmarkStart w:id="275" w:name="_Toc149637785"/>
      <w:r w:rsidRPr="000C2EF6">
        <w:rPr>
          <w:rStyle w:val="CharSectno"/>
        </w:rPr>
        <w:lastRenderedPageBreak/>
        <w:t>149</w:t>
      </w:r>
      <w:r w:rsidRPr="00005A51">
        <w:t xml:space="preserve">  Tampering or interfering with things secured in the exercise of monitoring powers</w:t>
      </w:r>
      <w:bookmarkEnd w:id="275"/>
    </w:p>
    <w:p w:rsidR="00035544" w:rsidRPr="00005A51" w:rsidRDefault="00035544" w:rsidP="00035544">
      <w:pPr>
        <w:pStyle w:val="subsection"/>
      </w:pPr>
      <w:r w:rsidRPr="00005A51">
        <w:tab/>
      </w:r>
      <w:r w:rsidRPr="00005A51">
        <w:tab/>
        <w:t>A person commits an offence if:</w:t>
      </w:r>
    </w:p>
    <w:p w:rsidR="00035544" w:rsidRPr="00005A51" w:rsidRDefault="00035544" w:rsidP="00035544">
      <w:pPr>
        <w:pStyle w:val="paragraph"/>
      </w:pPr>
      <w:r w:rsidRPr="00005A51">
        <w:tab/>
        <w:t>(a)</w:t>
      </w:r>
      <w:r w:rsidRPr="00005A51">
        <w:tab/>
        <w:t xml:space="preserve">a thing has been secured by an </w:t>
      </w:r>
      <w:r w:rsidRPr="00005A51">
        <w:rPr>
          <w:kern w:val="28"/>
        </w:rPr>
        <w:t>authorised officer</w:t>
      </w:r>
      <w:r w:rsidRPr="00005A51">
        <w:t xml:space="preserve"> in the exercise of the monitoring powers set out in </w:t>
      </w:r>
      <w:r w:rsidR="000C2EF6">
        <w:t>section 1</w:t>
      </w:r>
      <w:r w:rsidRPr="00005A51">
        <w:t>48; and</w:t>
      </w:r>
    </w:p>
    <w:p w:rsidR="00035544" w:rsidRPr="00005A51" w:rsidRDefault="00035544" w:rsidP="00035544">
      <w:pPr>
        <w:pStyle w:val="paragraph"/>
      </w:pPr>
      <w:r w:rsidRPr="00005A51">
        <w:tab/>
        <w:t>(b)</w:t>
      </w:r>
      <w:r w:rsidRPr="00005A51">
        <w:tab/>
        <w:t>the person tampers or interferes with the thing.</w:t>
      </w:r>
    </w:p>
    <w:p w:rsidR="00035544" w:rsidRPr="00005A51" w:rsidRDefault="00035544" w:rsidP="00035544">
      <w:pPr>
        <w:pStyle w:val="Penalty"/>
      </w:pPr>
      <w:r w:rsidRPr="00005A51">
        <w:t>Penalty:</w:t>
      </w:r>
      <w:r w:rsidRPr="00005A51">
        <w:tab/>
        <w:t>Imprisonment for 6 months or 30 penalty units, or both.</w:t>
      </w:r>
    </w:p>
    <w:p w:rsidR="00035544" w:rsidRPr="00005A51" w:rsidRDefault="00035544" w:rsidP="00035544">
      <w:pPr>
        <w:pStyle w:val="ActHead4"/>
      </w:pPr>
      <w:bookmarkStart w:id="276" w:name="_Toc149637786"/>
      <w:r w:rsidRPr="000C2EF6">
        <w:rPr>
          <w:rStyle w:val="CharSubdNo"/>
        </w:rPr>
        <w:t>Subdivision B</w:t>
      </w:r>
      <w:r w:rsidRPr="00005A51">
        <w:t>—</w:t>
      </w:r>
      <w:r w:rsidRPr="000C2EF6">
        <w:rPr>
          <w:rStyle w:val="CharSubdText"/>
        </w:rPr>
        <w:t>Powers of authorised officers to ask questions and seek production of documents</w:t>
      </w:r>
      <w:bookmarkEnd w:id="276"/>
    </w:p>
    <w:p w:rsidR="00035544" w:rsidRPr="00005A51" w:rsidRDefault="00035544" w:rsidP="00035544">
      <w:pPr>
        <w:pStyle w:val="ActHead5"/>
      </w:pPr>
      <w:bookmarkStart w:id="277" w:name="_Toc149637787"/>
      <w:r w:rsidRPr="000C2EF6">
        <w:rPr>
          <w:rStyle w:val="CharSectno"/>
        </w:rPr>
        <w:t>150</w:t>
      </w:r>
      <w:r w:rsidRPr="00005A51">
        <w:t xml:space="preserve">  Authorised officer may ask questions and seek production of documents</w:t>
      </w:r>
      <w:bookmarkEnd w:id="277"/>
    </w:p>
    <w:p w:rsidR="00035544" w:rsidRPr="00005A51" w:rsidRDefault="00035544" w:rsidP="00035544">
      <w:pPr>
        <w:pStyle w:val="subsection"/>
        <w:rPr>
          <w:kern w:val="28"/>
        </w:rPr>
      </w:pPr>
      <w:r w:rsidRPr="00005A51">
        <w:tab/>
        <w:t>(1)</w:t>
      </w:r>
      <w:r w:rsidRPr="00005A51">
        <w:tab/>
      </w:r>
      <w:r w:rsidRPr="00005A51">
        <w:rPr>
          <w:kern w:val="28"/>
        </w:rPr>
        <w:t>If the authorised officer was authorised to enter premises because the occupier of the premises consented to the entry, the authorised officer may ask the occupier to:</w:t>
      </w:r>
    </w:p>
    <w:p w:rsidR="00035544" w:rsidRPr="00005A51" w:rsidRDefault="00035544" w:rsidP="00035544">
      <w:pPr>
        <w:pStyle w:val="paragraph"/>
        <w:rPr>
          <w:kern w:val="28"/>
        </w:rPr>
      </w:pPr>
      <w:r w:rsidRPr="00005A51">
        <w:rPr>
          <w:kern w:val="28"/>
        </w:rPr>
        <w:tab/>
        <w:t>(a)</w:t>
      </w:r>
      <w:r w:rsidRPr="00005A51">
        <w:rPr>
          <w:kern w:val="28"/>
        </w:rPr>
        <w:tab/>
        <w:t>answer any questions relating to the operation of this Act,</w:t>
      </w:r>
      <w:r w:rsidRPr="00005A51">
        <w:t xml:space="preserve"> the regulations or the AML/CTF Rules </w:t>
      </w:r>
      <w:r w:rsidRPr="00005A51">
        <w:rPr>
          <w:kern w:val="28"/>
        </w:rPr>
        <w:t>that are put by the authorised officer; and</w:t>
      </w:r>
    </w:p>
    <w:p w:rsidR="00035544" w:rsidRPr="00005A51" w:rsidRDefault="00035544" w:rsidP="00035544">
      <w:pPr>
        <w:pStyle w:val="paragraph"/>
        <w:rPr>
          <w:kern w:val="28"/>
        </w:rPr>
      </w:pPr>
      <w:r w:rsidRPr="00005A51">
        <w:rPr>
          <w:kern w:val="28"/>
        </w:rPr>
        <w:tab/>
        <w:t>(b)</w:t>
      </w:r>
      <w:r w:rsidRPr="00005A51">
        <w:rPr>
          <w:kern w:val="28"/>
        </w:rPr>
        <w:tab/>
        <w:t>produce any document relating to the operation of this Act,</w:t>
      </w:r>
      <w:r w:rsidRPr="00005A51">
        <w:t xml:space="preserve"> the regulations or the AML/CTF Rules </w:t>
      </w:r>
      <w:r w:rsidRPr="00005A51">
        <w:rPr>
          <w:kern w:val="28"/>
        </w:rPr>
        <w:t>that is requested by the authorised officer.</w:t>
      </w:r>
    </w:p>
    <w:p w:rsidR="00035544" w:rsidRPr="00005A51" w:rsidRDefault="00035544" w:rsidP="00035544">
      <w:pPr>
        <w:pStyle w:val="subsection"/>
        <w:rPr>
          <w:kern w:val="28"/>
        </w:rPr>
      </w:pPr>
      <w:r w:rsidRPr="00005A51">
        <w:tab/>
        <w:t>(2)</w:t>
      </w:r>
      <w:r w:rsidRPr="00005A51">
        <w:tab/>
      </w:r>
      <w:r w:rsidRPr="00005A51">
        <w:rPr>
          <w:kern w:val="28"/>
        </w:rPr>
        <w:t>If the authorised officer was authorised to enter the premises by a monitoring warrant, the authorised officer may require any person in or on the premises to:</w:t>
      </w:r>
    </w:p>
    <w:p w:rsidR="00035544" w:rsidRPr="00005A51" w:rsidRDefault="00035544" w:rsidP="00035544">
      <w:pPr>
        <w:pStyle w:val="paragraph"/>
        <w:rPr>
          <w:kern w:val="28"/>
        </w:rPr>
      </w:pPr>
      <w:r w:rsidRPr="00005A51">
        <w:rPr>
          <w:kern w:val="28"/>
        </w:rPr>
        <w:tab/>
        <w:t>(a)</w:t>
      </w:r>
      <w:r w:rsidRPr="00005A51">
        <w:rPr>
          <w:kern w:val="28"/>
        </w:rPr>
        <w:tab/>
        <w:t>answer any questions relating to the operation of this Act,</w:t>
      </w:r>
      <w:r w:rsidRPr="00005A51">
        <w:t xml:space="preserve"> the regulations or the AML/CTF Rules </w:t>
      </w:r>
      <w:r w:rsidRPr="00005A51">
        <w:rPr>
          <w:kern w:val="28"/>
        </w:rPr>
        <w:t>that are put by the authorised officer; and</w:t>
      </w:r>
    </w:p>
    <w:p w:rsidR="00035544" w:rsidRPr="00005A51" w:rsidRDefault="00035544" w:rsidP="00035544">
      <w:pPr>
        <w:pStyle w:val="paragraph"/>
        <w:rPr>
          <w:kern w:val="28"/>
        </w:rPr>
      </w:pPr>
      <w:r w:rsidRPr="00005A51">
        <w:rPr>
          <w:kern w:val="28"/>
        </w:rPr>
        <w:tab/>
        <w:t>(b)</w:t>
      </w:r>
      <w:r w:rsidRPr="00005A51">
        <w:rPr>
          <w:kern w:val="28"/>
        </w:rPr>
        <w:tab/>
        <w:t>produce any document relating to the operation of this Act,</w:t>
      </w:r>
      <w:r w:rsidRPr="00005A51">
        <w:t xml:space="preserve"> the regulations or the AML/CTF Rules </w:t>
      </w:r>
      <w:r w:rsidRPr="00005A51">
        <w:rPr>
          <w:kern w:val="28"/>
        </w:rPr>
        <w:t>that is requested by the authorised officer.</w:t>
      </w:r>
    </w:p>
    <w:p w:rsidR="00035544" w:rsidRPr="00005A51" w:rsidRDefault="00035544" w:rsidP="00035544">
      <w:pPr>
        <w:pStyle w:val="notetext"/>
        <w:rPr>
          <w:kern w:val="28"/>
        </w:rPr>
      </w:pPr>
      <w:r w:rsidRPr="00005A51">
        <w:rPr>
          <w:kern w:val="28"/>
        </w:rPr>
        <w:t>Note:</w:t>
      </w:r>
      <w:r w:rsidRPr="00005A51">
        <w:rPr>
          <w:kern w:val="28"/>
        </w:rPr>
        <w:tab/>
      </w:r>
      <w:r w:rsidRPr="00005A51">
        <w:t xml:space="preserve">Monitoring </w:t>
      </w:r>
      <w:r w:rsidRPr="00005A51">
        <w:rPr>
          <w:kern w:val="28"/>
        </w:rPr>
        <w:t xml:space="preserve">warrants are issued under </w:t>
      </w:r>
      <w:r w:rsidR="000C2EF6">
        <w:rPr>
          <w:kern w:val="28"/>
        </w:rPr>
        <w:t>section 1</w:t>
      </w:r>
      <w:r w:rsidRPr="00005A51">
        <w:rPr>
          <w:kern w:val="28"/>
        </w:rPr>
        <w:t>59.</w:t>
      </w:r>
    </w:p>
    <w:p w:rsidR="00035544" w:rsidRPr="00005A51" w:rsidRDefault="00035544" w:rsidP="00035544">
      <w:pPr>
        <w:pStyle w:val="subsection"/>
      </w:pPr>
      <w:r w:rsidRPr="00005A51">
        <w:tab/>
        <w:t>(3)</w:t>
      </w:r>
      <w:r w:rsidRPr="00005A51">
        <w:tab/>
        <w:t>A person commits an offence if:</w:t>
      </w:r>
    </w:p>
    <w:p w:rsidR="00035544" w:rsidRPr="00005A51" w:rsidRDefault="00035544" w:rsidP="00035544">
      <w:pPr>
        <w:pStyle w:val="paragraph"/>
      </w:pPr>
      <w:r w:rsidRPr="00005A51">
        <w:lastRenderedPageBreak/>
        <w:tab/>
        <w:t>(a)</w:t>
      </w:r>
      <w:r w:rsidRPr="00005A51">
        <w:tab/>
        <w:t xml:space="preserve">the person is subject to a requirement under </w:t>
      </w:r>
      <w:r w:rsidR="004F64A4" w:rsidRPr="00005A51">
        <w:t>subsection (</w:t>
      </w:r>
      <w:r w:rsidRPr="00005A51">
        <w:t>2); and</w:t>
      </w:r>
    </w:p>
    <w:p w:rsidR="00035544" w:rsidRPr="00005A51" w:rsidRDefault="00035544" w:rsidP="00035544">
      <w:pPr>
        <w:pStyle w:val="paragraph"/>
      </w:pPr>
      <w:r w:rsidRPr="00005A51">
        <w:tab/>
        <w:t>(b)</w:t>
      </w:r>
      <w:r w:rsidRPr="00005A51">
        <w:tab/>
        <w:t>the person engages in conduct; and</w:t>
      </w:r>
    </w:p>
    <w:p w:rsidR="00035544" w:rsidRPr="00005A51" w:rsidRDefault="00035544" w:rsidP="00035544">
      <w:pPr>
        <w:pStyle w:val="paragraph"/>
      </w:pPr>
      <w:r w:rsidRPr="00005A51">
        <w:tab/>
        <w:t>(c)</w:t>
      </w:r>
      <w:r w:rsidRPr="00005A51">
        <w:tab/>
        <w:t>the person’s conduct breaches the requirement.</w:t>
      </w:r>
    </w:p>
    <w:p w:rsidR="00035544" w:rsidRPr="00005A51" w:rsidRDefault="00035544" w:rsidP="00035544">
      <w:pPr>
        <w:pStyle w:val="Penalty"/>
      </w:pPr>
      <w:r w:rsidRPr="00005A51">
        <w:t>Penalty:</w:t>
      </w:r>
      <w:r w:rsidRPr="00005A51">
        <w:tab/>
        <w:t>Imprisonment for 6 months or 30 penalty units, or both.</w:t>
      </w:r>
    </w:p>
    <w:p w:rsidR="00035544" w:rsidRPr="00005A51" w:rsidRDefault="00035544" w:rsidP="00035544">
      <w:pPr>
        <w:pStyle w:val="SubsectionHead"/>
      </w:pPr>
      <w:r w:rsidRPr="00005A51">
        <w:t>Self</w:t>
      </w:r>
      <w:r w:rsidR="000C2EF6">
        <w:noBreakHyphen/>
      </w:r>
      <w:r w:rsidRPr="00005A51">
        <w:t>incrimination</w:t>
      </w:r>
    </w:p>
    <w:p w:rsidR="00035544" w:rsidRPr="00005A51" w:rsidRDefault="00035544" w:rsidP="00035544">
      <w:pPr>
        <w:pStyle w:val="subsection"/>
      </w:pPr>
      <w:r w:rsidRPr="00005A51">
        <w:tab/>
        <w:t>(4)</w:t>
      </w:r>
      <w:r w:rsidRPr="00005A51">
        <w:tab/>
        <w:t xml:space="preserve">A person is not excused from answering a question or producing a document under </w:t>
      </w:r>
      <w:r w:rsidR="004F64A4" w:rsidRPr="00005A51">
        <w:t>subsection (</w:t>
      </w:r>
      <w:r w:rsidRPr="00005A51">
        <w:t>2) on the ground that the answering of the question or the production of the document might tend to incriminate the person or expose the person to a penalty.</w:t>
      </w:r>
    </w:p>
    <w:p w:rsidR="00035544" w:rsidRPr="00005A51" w:rsidRDefault="00035544" w:rsidP="00035544">
      <w:pPr>
        <w:pStyle w:val="subsection"/>
      </w:pPr>
      <w:r w:rsidRPr="00005A51">
        <w:tab/>
        <w:t>(5)</w:t>
      </w:r>
      <w:r w:rsidRPr="00005A51">
        <w:tab/>
        <w:t>However:</w:t>
      </w:r>
    </w:p>
    <w:p w:rsidR="00035544" w:rsidRPr="00005A51" w:rsidRDefault="00035544" w:rsidP="00035544">
      <w:pPr>
        <w:pStyle w:val="paragraph"/>
      </w:pPr>
      <w:r w:rsidRPr="00005A51">
        <w:tab/>
        <w:t>(a)</w:t>
      </w:r>
      <w:r w:rsidRPr="00005A51">
        <w:tab/>
        <w:t>the answer given or the document produced; or</w:t>
      </w:r>
    </w:p>
    <w:p w:rsidR="00035544" w:rsidRPr="00005A51" w:rsidRDefault="00035544" w:rsidP="00035544">
      <w:pPr>
        <w:pStyle w:val="paragraph"/>
      </w:pPr>
      <w:r w:rsidRPr="00005A51">
        <w:tab/>
        <w:t>(b)</w:t>
      </w:r>
      <w:r w:rsidRPr="00005A51">
        <w:tab/>
        <w:t>answering the question or producing the document;</w:t>
      </w:r>
    </w:p>
    <w:p w:rsidR="00035544" w:rsidRPr="00005A51" w:rsidRDefault="00035544" w:rsidP="00035544">
      <w:pPr>
        <w:pStyle w:val="subsection2"/>
      </w:pPr>
      <w:r w:rsidRPr="00005A51">
        <w:t>is not admissible in evidence against the person:</w:t>
      </w:r>
    </w:p>
    <w:p w:rsidR="00035544" w:rsidRPr="00005A51" w:rsidRDefault="00035544" w:rsidP="00035544">
      <w:pPr>
        <w:pStyle w:val="paragraph"/>
      </w:pPr>
      <w:r w:rsidRPr="00005A51">
        <w:tab/>
        <w:t>(c)</w:t>
      </w:r>
      <w:r w:rsidRPr="00005A51">
        <w:tab/>
        <w:t xml:space="preserve">in civil proceedings other than proceedings under the </w:t>
      </w:r>
      <w:r w:rsidRPr="00005A51">
        <w:rPr>
          <w:i/>
        </w:rPr>
        <w:t>Proceeds of Crime Act 2002</w:t>
      </w:r>
      <w:r w:rsidRPr="00005A51">
        <w:t xml:space="preserve"> that relate to this Act; or</w:t>
      </w:r>
    </w:p>
    <w:p w:rsidR="00035544" w:rsidRPr="00005A51" w:rsidRDefault="00035544" w:rsidP="00035544">
      <w:pPr>
        <w:pStyle w:val="paragraph"/>
      </w:pPr>
      <w:r w:rsidRPr="00005A51">
        <w:tab/>
        <w:t>(d)</w:t>
      </w:r>
      <w:r w:rsidRPr="00005A51">
        <w:tab/>
        <w:t>in criminal proceedings other than:</w:t>
      </w:r>
    </w:p>
    <w:p w:rsidR="00035544" w:rsidRPr="00005A51" w:rsidRDefault="00035544" w:rsidP="00035544">
      <w:pPr>
        <w:pStyle w:val="paragraphsub"/>
      </w:pPr>
      <w:r w:rsidRPr="00005A51">
        <w:tab/>
        <w:t>(i)</w:t>
      </w:r>
      <w:r w:rsidRPr="00005A51">
        <w:tab/>
        <w:t xml:space="preserve">proceedings for an offence against </w:t>
      </w:r>
      <w:r w:rsidR="004F64A4" w:rsidRPr="00005A51">
        <w:t>subsection (</w:t>
      </w:r>
      <w:r w:rsidRPr="00005A51">
        <w:t>3); or</w:t>
      </w:r>
    </w:p>
    <w:p w:rsidR="00035544" w:rsidRPr="00005A51" w:rsidRDefault="00035544" w:rsidP="00035544">
      <w:pPr>
        <w:pStyle w:val="paragraphsub"/>
      </w:pPr>
      <w:r w:rsidRPr="00005A51">
        <w:tab/>
        <w:t>(ii)</w:t>
      </w:r>
      <w:r w:rsidRPr="00005A51">
        <w:tab/>
        <w:t xml:space="preserve">proceedings for an offence against </w:t>
      </w:r>
      <w:r w:rsidR="000C2EF6">
        <w:t>section 1</w:t>
      </w:r>
      <w:r w:rsidRPr="00005A51">
        <w:t>36 or 137 that relates to this section; or</w:t>
      </w:r>
    </w:p>
    <w:p w:rsidR="00035544" w:rsidRPr="00005A51" w:rsidRDefault="00035544" w:rsidP="00035544">
      <w:pPr>
        <w:pStyle w:val="paragraphsub"/>
      </w:pPr>
      <w:r w:rsidRPr="00005A51">
        <w:tab/>
        <w:t>(iii)</w:t>
      </w:r>
      <w:r w:rsidRPr="00005A51">
        <w:tab/>
        <w:t xml:space="preserve">proceedings for an offence against </w:t>
      </w:r>
      <w:r w:rsidR="000C2EF6">
        <w:t>section 1</w:t>
      </w:r>
      <w:r w:rsidRPr="00005A51">
        <w:t xml:space="preserve">37.1 or 137.2 of the </w:t>
      </w:r>
      <w:r w:rsidRPr="00005A51">
        <w:rPr>
          <w:i/>
        </w:rPr>
        <w:t>Criminal Code</w:t>
      </w:r>
      <w:r w:rsidRPr="00005A51">
        <w:t xml:space="preserve"> that relates to this section.</w:t>
      </w:r>
    </w:p>
    <w:p w:rsidR="00035544" w:rsidRPr="00005A51" w:rsidRDefault="00CA78AA" w:rsidP="00AE2DA2">
      <w:pPr>
        <w:pStyle w:val="ActHead3"/>
        <w:pageBreakBefore/>
      </w:pPr>
      <w:bookmarkStart w:id="278" w:name="_Toc149637788"/>
      <w:r w:rsidRPr="000C2EF6">
        <w:rPr>
          <w:rStyle w:val="CharDivNo"/>
        </w:rPr>
        <w:lastRenderedPageBreak/>
        <w:t>Division 4</w:t>
      </w:r>
      <w:r w:rsidR="00035544" w:rsidRPr="00005A51">
        <w:t>—</w:t>
      </w:r>
      <w:r w:rsidR="00035544" w:rsidRPr="000C2EF6">
        <w:rPr>
          <w:rStyle w:val="CharDivText"/>
        </w:rPr>
        <w:t>Obligations and incidental powers of authorised officers</w:t>
      </w:r>
      <w:bookmarkEnd w:id="278"/>
    </w:p>
    <w:p w:rsidR="00035544" w:rsidRPr="00005A51" w:rsidRDefault="00035544" w:rsidP="00035544">
      <w:pPr>
        <w:pStyle w:val="ActHead5"/>
      </w:pPr>
      <w:bookmarkStart w:id="279" w:name="_Toc149637789"/>
      <w:r w:rsidRPr="000C2EF6">
        <w:rPr>
          <w:rStyle w:val="CharSectno"/>
        </w:rPr>
        <w:t>151</w:t>
      </w:r>
      <w:r w:rsidRPr="00005A51">
        <w:t xml:space="preserve">  Authorised officer must produce identity card on request</w:t>
      </w:r>
      <w:bookmarkEnd w:id="279"/>
    </w:p>
    <w:p w:rsidR="00035544" w:rsidRPr="00005A51" w:rsidRDefault="00035544" w:rsidP="00035544">
      <w:pPr>
        <w:pStyle w:val="subsection"/>
        <w:rPr>
          <w:kern w:val="28"/>
        </w:rPr>
      </w:pPr>
      <w:r w:rsidRPr="00005A51">
        <w:rPr>
          <w:kern w:val="28"/>
        </w:rPr>
        <w:tab/>
      </w:r>
      <w:r w:rsidRPr="00005A51">
        <w:rPr>
          <w:kern w:val="28"/>
        </w:rPr>
        <w:tab/>
        <w:t xml:space="preserve">An authorised officer is not entitled to exercise any powers under this </w:t>
      </w:r>
      <w:r w:rsidR="00753679" w:rsidRPr="00005A51">
        <w:rPr>
          <w:kern w:val="28"/>
        </w:rPr>
        <w:t>Part i</w:t>
      </w:r>
      <w:r w:rsidRPr="00005A51">
        <w:rPr>
          <w:kern w:val="28"/>
        </w:rPr>
        <w:t>n relation to premises if:</w:t>
      </w:r>
    </w:p>
    <w:p w:rsidR="00035544" w:rsidRPr="00005A51" w:rsidRDefault="00035544" w:rsidP="00035544">
      <w:pPr>
        <w:pStyle w:val="paragraph"/>
        <w:rPr>
          <w:kern w:val="28"/>
        </w:rPr>
      </w:pPr>
      <w:r w:rsidRPr="00005A51">
        <w:rPr>
          <w:kern w:val="28"/>
        </w:rPr>
        <w:tab/>
        <w:t>(a)</w:t>
      </w:r>
      <w:r w:rsidRPr="00005A51">
        <w:rPr>
          <w:kern w:val="28"/>
        </w:rPr>
        <w:tab/>
        <w:t>the occupier of the premises requires the authorised officer to produce his or her identity card for inspection by the occupier; and</w:t>
      </w:r>
    </w:p>
    <w:p w:rsidR="00035544" w:rsidRPr="00005A51" w:rsidRDefault="00035544" w:rsidP="00035544">
      <w:pPr>
        <w:pStyle w:val="paragraph"/>
        <w:rPr>
          <w:kern w:val="28"/>
        </w:rPr>
      </w:pPr>
      <w:r w:rsidRPr="00005A51">
        <w:rPr>
          <w:kern w:val="28"/>
        </w:rPr>
        <w:tab/>
        <w:t>(b)</w:t>
      </w:r>
      <w:r w:rsidRPr="00005A51">
        <w:rPr>
          <w:kern w:val="28"/>
        </w:rPr>
        <w:tab/>
        <w:t>the authorised officer fails to comply with the requirement.</w:t>
      </w:r>
    </w:p>
    <w:p w:rsidR="00035544" w:rsidRPr="00005A51" w:rsidRDefault="00035544" w:rsidP="00035544">
      <w:pPr>
        <w:pStyle w:val="ActHead5"/>
      </w:pPr>
      <w:bookmarkStart w:id="280" w:name="_Toc149637790"/>
      <w:r w:rsidRPr="000C2EF6">
        <w:rPr>
          <w:rStyle w:val="CharSectno"/>
        </w:rPr>
        <w:t>152</w:t>
      </w:r>
      <w:r w:rsidRPr="00005A51">
        <w:t xml:space="preserve">  Consent</w:t>
      </w:r>
      <w:bookmarkEnd w:id="280"/>
    </w:p>
    <w:p w:rsidR="00035544" w:rsidRPr="00005A51" w:rsidRDefault="00035544" w:rsidP="00035544">
      <w:pPr>
        <w:pStyle w:val="subsection"/>
        <w:rPr>
          <w:kern w:val="28"/>
        </w:rPr>
      </w:pPr>
      <w:r w:rsidRPr="00005A51">
        <w:rPr>
          <w:kern w:val="28"/>
        </w:rPr>
        <w:tab/>
        <w:t>(1)</w:t>
      </w:r>
      <w:r w:rsidRPr="00005A51">
        <w:rPr>
          <w:kern w:val="28"/>
        </w:rPr>
        <w:tab/>
        <w:t>Before obtaining the consent of a person for the purposes of paragraph</w:t>
      </w:r>
      <w:r w:rsidR="004F64A4" w:rsidRPr="00005A51">
        <w:rPr>
          <w:kern w:val="28"/>
        </w:rPr>
        <w:t> </w:t>
      </w:r>
      <w:r w:rsidRPr="00005A51">
        <w:rPr>
          <w:kern w:val="28"/>
        </w:rPr>
        <w:t>147(2)(a), the authorised officer must inform the person that he or she may refuse consent.</w:t>
      </w:r>
    </w:p>
    <w:p w:rsidR="00035544" w:rsidRPr="00005A51" w:rsidRDefault="00035544" w:rsidP="00035544">
      <w:pPr>
        <w:pStyle w:val="subsection"/>
        <w:rPr>
          <w:kern w:val="28"/>
        </w:rPr>
      </w:pPr>
      <w:r w:rsidRPr="00005A51">
        <w:rPr>
          <w:kern w:val="28"/>
        </w:rPr>
        <w:tab/>
        <w:t>(2)</w:t>
      </w:r>
      <w:r w:rsidRPr="00005A51">
        <w:rPr>
          <w:kern w:val="28"/>
        </w:rPr>
        <w:tab/>
        <w:t>An entry of an authorised officer because of the consent of a person is not lawful unless the person voluntarily consented to the entry.</w:t>
      </w:r>
    </w:p>
    <w:p w:rsidR="00035544" w:rsidRPr="00005A51" w:rsidRDefault="00035544" w:rsidP="00035544">
      <w:pPr>
        <w:pStyle w:val="subsection"/>
      </w:pPr>
      <w:r w:rsidRPr="00005A51">
        <w:tab/>
        <w:t>(3)</w:t>
      </w:r>
      <w:r w:rsidRPr="00005A51">
        <w:tab/>
        <w:t>The consent may be expressed to be limited to entry during a particular period unless the consent is withdrawn before the end of that period.</w:t>
      </w:r>
    </w:p>
    <w:p w:rsidR="00035544" w:rsidRPr="00005A51" w:rsidRDefault="00035544" w:rsidP="00035544">
      <w:pPr>
        <w:pStyle w:val="subsection"/>
      </w:pPr>
      <w:r w:rsidRPr="00005A51">
        <w:tab/>
        <w:t>(4)</w:t>
      </w:r>
      <w:r w:rsidRPr="00005A51">
        <w:tab/>
        <w:t xml:space="preserve">A consent that is not limited as mentioned in </w:t>
      </w:r>
      <w:r w:rsidR="004F64A4" w:rsidRPr="00005A51">
        <w:t>subsection (</w:t>
      </w:r>
      <w:r w:rsidRPr="00005A51">
        <w:t>3) has effect until the consent is withdrawn.</w:t>
      </w:r>
    </w:p>
    <w:p w:rsidR="00035544" w:rsidRPr="00005A51" w:rsidRDefault="00035544" w:rsidP="00035544">
      <w:pPr>
        <w:pStyle w:val="subsection"/>
      </w:pPr>
      <w:r w:rsidRPr="00005A51">
        <w:tab/>
        <w:t>(5)</w:t>
      </w:r>
      <w:r w:rsidRPr="00005A51">
        <w:tab/>
        <w:t>If an authorised officer entered premises because of the consent of a person, the authorised officer must leave the premises if the person withdraws the consent.</w:t>
      </w:r>
    </w:p>
    <w:p w:rsidR="00035544" w:rsidRPr="00005A51" w:rsidRDefault="00035544" w:rsidP="00035544">
      <w:pPr>
        <w:pStyle w:val="ActHead5"/>
      </w:pPr>
      <w:bookmarkStart w:id="281" w:name="_Toc149637791"/>
      <w:r w:rsidRPr="000C2EF6">
        <w:rPr>
          <w:rStyle w:val="CharSectno"/>
        </w:rPr>
        <w:t>153</w:t>
      </w:r>
      <w:r w:rsidRPr="00005A51">
        <w:t xml:space="preserve">  Announcement before entry</w:t>
      </w:r>
      <w:bookmarkEnd w:id="281"/>
    </w:p>
    <w:p w:rsidR="00035544" w:rsidRPr="00005A51" w:rsidRDefault="00035544" w:rsidP="00035544">
      <w:pPr>
        <w:pStyle w:val="subsection"/>
        <w:rPr>
          <w:kern w:val="28"/>
        </w:rPr>
      </w:pPr>
      <w:r w:rsidRPr="00005A51">
        <w:tab/>
      </w:r>
      <w:r w:rsidRPr="00005A51">
        <w:rPr>
          <w:kern w:val="28"/>
        </w:rPr>
        <w:tab/>
        <w:t xml:space="preserve">An authorised officer executing a </w:t>
      </w:r>
      <w:r w:rsidRPr="00005A51">
        <w:t xml:space="preserve">monitoring </w:t>
      </w:r>
      <w:r w:rsidRPr="00005A51">
        <w:rPr>
          <w:kern w:val="28"/>
        </w:rPr>
        <w:t>warrant must, before entering premises under the warrant:</w:t>
      </w:r>
    </w:p>
    <w:p w:rsidR="00035544" w:rsidRPr="00005A51" w:rsidRDefault="00035544" w:rsidP="00035544">
      <w:pPr>
        <w:pStyle w:val="paragraph"/>
        <w:rPr>
          <w:kern w:val="28"/>
        </w:rPr>
      </w:pPr>
      <w:r w:rsidRPr="00005A51">
        <w:rPr>
          <w:kern w:val="28"/>
        </w:rPr>
        <w:lastRenderedPageBreak/>
        <w:tab/>
        <w:t>(a)</w:t>
      </w:r>
      <w:r w:rsidRPr="00005A51">
        <w:rPr>
          <w:kern w:val="28"/>
        </w:rPr>
        <w:tab/>
        <w:t>announce that he or she is authorised to enter the premises; and</w:t>
      </w:r>
    </w:p>
    <w:p w:rsidR="00035544" w:rsidRPr="00005A51" w:rsidRDefault="00035544" w:rsidP="00067AB9">
      <w:pPr>
        <w:pStyle w:val="paragraph"/>
        <w:keepNext/>
        <w:keepLines/>
        <w:rPr>
          <w:kern w:val="28"/>
        </w:rPr>
      </w:pPr>
      <w:r w:rsidRPr="00005A51">
        <w:rPr>
          <w:kern w:val="28"/>
        </w:rPr>
        <w:tab/>
        <w:t>(b)</w:t>
      </w:r>
      <w:r w:rsidRPr="00005A51">
        <w:rPr>
          <w:kern w:val="28"/>
        </w:rPr>
        <w:tab/>
        <w:t>give any person at the premises an opportunity to allow entry to the premises.</w:t>
      </w:r>
    </w:p>
    <w:p w:rsidR="00035544" w:rsidRPr="00005A51" w:rsidRDefault="00035544" w:rsidP="00035544">
      <w:pPr>
        <w:pStyle w:val="notetext"/>
        <w:rPr>
          <w:kern w:val="28"/>
        </w:rPr>
      </w:pPr>
      <w:r w:rsidRPr="00005A51">
        <w:rPr>
          <w:kern w:val="28"/>
        </w:rPr>
        <w:t>Note:</w:t>
      </w:r>
      <w:r w:rsidRPr="00005A51">
        <w:rPr>
          <w:kern w:val="28"/>
        </w:rPr>
        <w:tab/>
      </w:r>
      <w:r w:rsidRPr="00005A51">
        <w:t xml:space="preserve">Monitoring </w:t>
      </w:r>
      <w:r w:rsidRPr="00005A51">
        <w:rPr>
          <w:kern w:val="28"/>
        </w:rPr>
        <w:t xml:space="preserve">warrants are issued under </w:t>
      </w:r>
      <w:r w:rsidR="000C2EF6">
        <w:rPr>
          <w:kern w:val="28"/>
        </w:rPr>
        <w:t>section 1</w:t>
      </w:r>
      <w:r w:rsidRPr="00005A51">
        <w:rPr>
          <w:kern w:val="28"/>
        </w:rPr>
        <w:t>59.</w:t>
      </w:r>
    </w:p>
    <w:p w:rsidR="00035544" w:rsidRPr="00005A51" w:rsidRDefault="00035544" w:rsidP="00035544">
      <w:pPr>
        <w:pStyle w:val="ActHead5"/>
      </w:pPr>
      <w:bookmarkStart w:id="282" w:name="_Toc149637792"/>
      <w:r w:rsidRPr="000C2EF6">
        <w:rPr>
          <w:rStyle w:val="CharSectno"/>
        </w:rPr>
        <w:t>154</w:t>
      </w:r>
      <w:r w:rsidRPr="00005A51">
        <w:t xml:space="preserve">  Details of monitoring warrant to be given to occupier etc. before entry</w:t>
      </w:r>
      <w:bookmarkEnd w:id="282"/>
    </w:p>
    <w:p w:rsidR="00035544" w:rsidRPr="00005A51" w:rsidRDefault="00035544" w:rsidP="00035544">
      <w:pPr>
        <w:pStyle w:val="subsection"/>
        <w:rPr>
          <w:kern w:val="28"/>
        </w:rPr>
      </w:pPr>
      <w:r w:rsidRPr="00005A51">
        <w:tab/>
        <w:t>(</w:t>
      </w:r>
      <w:r w:rsidRPr="00005A51">
        <w:rPr>
          <w:kern w:val="28"/>
        </w:rPr>
        <w:t>1)</w:t>
      </w:r>
      <w:r w:rsidRPr="00005A51">
        <w:rPr>
          <w:kern w:val="28"/>
        </w:rPr>
        <w:tab/>
        <w:t>If:</w:t>
      </w:r>
    </w:p>
    <w:p w:rsidR="00035544" w:rsidRPr="00005A51" w:rsidRDefault="00035544" w:rsidP="00035544">
      <w:pPr>
        <w:pStyle w:val="paragraph"/>
        <w:rPr>
          <w:kern w:val="28"/>
        </w:rPr>
      </w:pPr>
      <w:r w:rsidRPr="00005A51">
        <w:rPr>
          <w:kern w:val="28"/>
        </w:rPr>
        <w:tab/>
        <w:t>(a)</w:t>
      </w:r>
      <w:r w:rsidRPr="00005A51">
        <w:rPr>
          <w:kern w:val="28"/>
        </w:rPr>
        <w:tab/>
        <w:t xml:space="preserve">a </w:t>
      </w:r>
      <w:r w:rsidRPr="00005A51">
        <w:t xml:space="preserve">monitoring </w:t>
      </w:r>
      <w:r w:rsidRPr="00005A51">
        <w:rPr>
          <w:kern w:val="28"/>
        </w:rPr>
        <w:t>warrant is being executed in relation to premises; and</w:t>
      </w:r>
    </w:p>
    <w:p w:rsidR="00035544" w:rsidRPr="00005A51" w:rsidRDefault="00035544" w:rsidP="00035544">
      <w:pPr>
        <w:pStyle w:val="paragraph"/>
        <w:rPr>
          <w:kern w:val="28"/>
        </w:rPr>
      </w:pPr>
      <w:r w:rsidRPr="00005A51">
        <w:rPr>
          <w:kern w:val="28"/>
        </w:rPr>
        <w:tab/>
        <w:t>(b)</w:t>
      </w:r>
      <w:r w:rsidRPr="00005A51">
        <w:rPr>
          <w:kern w:val="28"/>
        </w:rPr>
        <w:tab/>
        <w:t>either:</w:t>
      </w:r>
    </w:p>
    <w:p w:rsidR="00035544" w:rsidRPr="00005A51" w:rsidRDefault="00035544" w:rsidP="00035544">
      <w:pPr>
        <w:pStyle w:val="paragraphsub"/>
        <w:rPr>
          <w:kern w:val="28"/>
        </w:rPr>
      </w:pPr>
      <w:r w:rsidRPr="00005A51">
        <w:rPr>
          <w:kern w:val="28"/>
        </w:rPr>
        <w:tab/>
        <w:t>(i)</w:t>
      </w:r>
      <w:r w:rsidRPr="00005A51">
        <w:rPr>
          <w:kern w:val="28"/>
        </w:rPr>
        <w:tab/>
        <w:t>the occupier of the premises is present at the premises; or</w:t>
      </w:r>
    </w:p>
    <w:p w:rsidR="00035544" w:rsidRPr="00005A51" w:rsidRDefault="00035544" w:rsidP="00035544">
      <w:pPr>
        <w:pStyle w:val="paragraphsub"/>
        <w:rPr>
          <w:kern w:val="28"/>
        </w:rPr>
      </w:pPr>
      <w:r w:rsidRPr="00005A51">
        <w:rPr>
          <w:kern w:val="28"/>
        </w:rPr>
        <w:tab/>
        <w:t>(ii)</w:t>
      </w:r>
      <w:r w:rsidRPr="00005A51">
        <w:rPr>
          <w:kern w:val="28"/>
        </w:rPr>
        <w:tab/>
        <w:t>the occupier of the premises is not present at the premises, but another person who apparently represents the occupier is present at the premises;</w:t>
      </w:r>
    </w:p>
    <w:p w:rsidR="00035544" w:rsidRPr="00005A51" w:rsidRDefault="00035544" w:rsidP="00035544">
      <w:pPr>
        <w:pStyle w:val="subsection2"/>
        <w:rPr>
          <w:kern w:val="28"/>
        </w:rPr>
      </w:pPr>
      <w:r w:rsidRPr="00005A51">
        <w:rPr>
          <w:kern w:val="28"/>
        </w:rPr>
        <w:t>the authorised officer must make a copy of the warrant available to:</w:t>
      </w:r>
    </w:p>
    <w:p w:rsidR="00035544" w:rsidRPr="00005A51" w:rsidRDefault="00035544" w:rsidP="00035544">
      <w:pPr>
        <w:pStyle w:val="paragraph"/>
      </w:pPr>
      <w:r w:rsidRPr="00005A51">
        <w:tab/>
        <w:t>(c)</w:t>
      </w:r>
      <w:r w:rsidRPr="00005A51">
        <w:tab/>
        <w:t xml:space="preserve">if </w:t>
      </w:r>
      <w:r w:rsidR="004F64A4" w:rsidRPr="00005A51">
        <w:t>subparagraph (</w:t>
      </w:r>
      <w:r w:rsidRPr="00005A51">
        <w:t>b)(i) applies—the occupier of the premises; or</w:t>
      </w:r>
    </w:p>
    <w:p w:rsidR="00035544" w:rsidRPr="00005A51" w:rsidRDefault="00035544" w:rsidP="00035544">
      <w:pPr>
        <w:pStyle w:val="paragraph"/>
      </w:pPr>
      <w:r w:rsidRPr="00005A51">
        <w:tab/>
        <w:t>(d)</w:t>
      </w:r>
      <w:r w:rsidRPr="00005A51">
        <w:tab/>
        <w:t xml:space="preserve">if </w:t>
      </w:r>
      <w:r w:rsidR="004F64A4" w:rsidRPr="00005A51">
        <w:t>subparagraph (</w:t>
      </w:r>
      <w:r w:rsidRPr="00005A51">
        <w:t>b)(ii) applies—the person who apparently represents the occupier.</w:t>
      </w:r>
    </w:p>
    <w:p w:rsidR="00035544" w:rsidRPr="00005A51" w:rsidRDefault="00035544" w:rsidP="00035544">
      <w:pPr>
        <w:pStyle w:val="subsection"/>
        <w:rPr>
          <w:kern w:val="28"/>
        </w:rPr>
      </w:pPr>
      <w:r w:rsidRPr="00005A51">
        <w:rPr>
          <w:kern w:val="28"/>
        </w:rPr>
        <w:tab/>
        <w:t>(2)</w:t>
      </w:r>
      <w:r w:rsidRPr="00005A51">
        <w:rPr>
          <w:kern w:val="28"/>
        </w:rPr>
        <w:tab/>
        <w:t>The authorised officer must identify himself or herself to that person.</w:t>
      </w:r>
    </w:p>
    <w:p w:rsidR="00035544" w:rsidRPr="00005A51" w:rsidRDefault="00035544" w:rsidP="00035544">
      <w:pPr>
        <w:pStyle w:val="subsection"/>
        <w:rPr>
          <w:kern w:val="28"/>
        </w:rPr>
      </w:pPr>
      <w:r w:rsidRPr="00005A51">
        <w:rPr>
          <w:kern w:val="28"/>
        </w:rPr>
        <w:tab/>
        <w:t>(3)</w:t>
      </w:r>
      <w:r w:rsidRPr="00005A51">
        <w:rPr>
          <w:kern w:val="28"/>
        </w:rPr>
        <w:tab/>
        <w:t xml:space="preserve">The copy of the warrant mentioned in </w:t>
      </w:r>
      <w:r w:rsidR="004F64A4" w:rsidRPr="00005A51">
        <w:rPr>
          <w:kern w:val="28"/>
        </w:rPr>
        <w:t>subsection (</w:t>
      </w:r>
      <w:r w:rsidRPr="00005A51">
        <w:rPr>
          <w:kern w:val="28"/>
        </w:rPr>
        <w:t>1) need not include the signature of the magistrate who issued the warrant.</w:t>
      </w:r>
    </w:p>
    <w:p w:rsidR="00035544" w:rsidRPr="00005A51" w:rsidRDefault="00035544" w:rsidP="00035544">
      <w:pPr>
        <w:pStyle w:val="notetext"/>
        <w:rPr>
          <w:kern w:val="28"/>
        </w:rPr>
      </w:pPr>
      <w:r w:rsidRPr="00005A51">
        <w:rPr>
          <w:kern w:val="28"/>
        </w:rPr>
        <w:t>Note:</w:t>
      </w:r>
      <w:r w:rsidRPr="00005A51">
        <w:rPr>
          <w:kern w:val="28"/>
        </w:rPr>
        <w:tab/>
      </w:r>
      <w:r w:rsidRPr="00005A51">
        <w:t xml:space="preserve">Monitoring </w:t>
      </w:r>
      <w:r w:rsidRPr="00005A51">
        <w:rPr>
          <w:kern w:val="28"/>
        </w:rPr>
        <w:t xml:space="preserve">warrants are issued under </w:t>
      </w:r>
      <w:r w:rsidR="000C2EF6">
        <w:rPr>
          <w:kern w:val="28"/>
        </w:rPr>
        <w:t>section 1</w:t>
      </w:r>
      <w:r w:rsidRPr="00005A51">
        <w:rPr>
          <w:kern w:val="28"/>
        </w:rPr>
        <w:t>59.</w:t>
      </w:r>
    </w:p>
    <w:p w:rsidR="00035544" w:rsidRPr="00005A51" w:rsidRDefault="00035544" w:rsidP="00035544">
      <w:pPr>
        <w:pStyle w:val="ActHead5"/>
      </w:pPr>
      <w:bookmarkStart w:id="283" w:name="_Toc149637793"/>
      <w:r w:rsidRPr="000C2EF6">
        <w:rPr>
          <w:rStyle w:val="CharSectno"/>
        </w:rPr>
        <w:t>155</w:t>
      </w:r>
      <w:r w:rsidRPr="00005A51">
        <w:t xml:space="preserve">  Use of electronic equipment in exercising monitoring powers</w:t>
      </w:r>
      <w:bookmarkEnd w:id="283"/>
    </w:p>
    <w:p w:rsidR="00035544" w:rsidRPr="00005A51" w:rsidRDefault="00035544" w:rsidP="00035544">
      <w:pPr>
        <w:pStyle w:val="subsection"/>
      </w:pPr>
      <w:r w:rsidRPr="00005A51">
        <w:tab/>
        <w:t>(1)</w:t>
      </w:r>
      <w:r w:rsidRPr="00005A51">
        <w:tab/>
        <w:t>This section applies to the following premises:</w:t>
      </w:r>
    </w:p>
    <w:p w:rsidR="00035544" w:rsidRPr="00005A51" w:rsidRDefault="00035544" w:rsidP="00035544">
      <w:pPr>
        <w:pStyle w:val="paragraph"/>
      </w:pPr>
      <w:r w:rsidRPr="00005A51">
        <w:tab/>
        <w:t>(a)</w:t>
      </w:r>
      <w:r w:rsidRPr="00005A51">
        <w:tab/>
        <w:t>premises that an authorised officer has entered, and remains on, with the consent of the occupier;</w:t>
      </w:r>
    </w:p>
    <w:p w:rsidR="00035544" w:rsidRPr="00005A51" w:rsidRDefault="00035544" w:rsidP="00035544">
      <w:pPr>
        <w:pStyle w:val="paragraph"/>
      </w:pPr>
      <w:r w:rsidRPr="00005A51">
        <w:lastRenderedPageBreak/>
        <w:tab/>
        <w:t>(b)</w:t>
      </w:r>
      <w:r w:rsidRPr="00005A51">
        <w:tab/>
        <w:t>warrant premises.</w:t>
      </w:r>
    </w:p>
    <w:p w:rsidR="00035544" w:rsidRPr="00005A51" w:rsidRDefault="00035544" w:rsidP="00035544">
      <w:pPr>
        <w:pStyle w:val="subsection"/>
      </w:pPr>
      <w:r w:rsidRPr="00005A51">
        <w:tab/>
        <w:t>(2)</w:t>
      </w:r>
      <w:r w:rsidRPr="00005A51">
        <w:tab/>
        <w:t>An authorised officer or a person assisting that officer may operate electronic equipment already at the premises in order to exercise monitoring powers if he or she believes, on reasonable grounds, that the operation of the equipment can be carried out without damage to the equipment.</w:t>
      </w:r>
    </w:p>
    <w:p w:rsidR="00035544" w:rsidRPr="00005A51" w:rsidRDefault="00035544" w:rsidP="00035544">
      <w:pPr>
        <w:pStyle w:val="subsection"/>
      </w:pPr>
      <w:r w:rsidRPr="00005A51">
        <w:tab/>
        <w:t>(3)</w:t>
      </w:r>
      <w:r w:rsidRPr="00005A51">
        <w:tab/>
        <w:t>If the authorised officer or a person assisting believes, on reasonable grounds, that:</w:t>
      </w:r>
    </w:p>
    <w:p w:rsidR="00035544" w:rsidRPr="00005A51" w:rsidRDefault="00035544" w:rsidP="00035544">
      <w:pPr>
        <w:pStyle w:val="paragraph"/>
      </w:pPr>
      <w:r w:rsidRPr="00005A51">
        <w:tab/>
        <w:t>(a)</w:t>
      </w:r>
      <w:r w:rsidRPr="00005A51">
        <w:tab/>
        <w:t>there is on the premises material relating to information provided under this Act, the regulations or the AML/CTF Rules that may be accessible by operating electronic equipment on the premises; and</w:t>
      </w:r>
    </w:p>
    <w:p w:rsidR="00035544" w:rsidRPr="00005A51" w:rsidRDefault="00035544" w:rsidP="00035544">
      <w:pPr>
        <w:pStyle w:val="paragraph"/>
      </w:pPr>
      <w:r w:rsidRPr="00005A51">
        <w:tab/>
        <w:t>(b)</w:t>
      </w:r>
      <w:r w:rsidRPr="00005A51">
        <w:tab/>
        <w:t>expert assistance is required to operate the equipment; and</w:t>
      </w:r>
    </w:p>
    <w:p w:rsidR="00035544" w:rsidRPr="00005A51" w:rsidRDefault="00035544" w:rsidP="00035544">
      <w:pPr>
        <w:pStyle w:val="paragraph"/>
      </w:pPr>
      <w:r w:rsidRPr="00005A51">
        <w:tab/>
        <w:t>(c)</w:t>
      </w:r>
      <w:r w:rsidRPr="00005A51">
        <w:tab/>
        <w:t>if he or she does not take action under this subsection, the material may be destroyed, altered or otherwise interfered with;</w:t>
      </w:r>
    </w:p>
    <w:p w:rsidR="00035544" w:rsidRPr="00005A51" w:rsidRDefault="00035544" w:rsidP="00035544">
      <w:pPr>
        <w:pStyle w:val="subsection2"/>
      </w:pPr>
      <w:r w:rsidRPr="00005A51">
        <w:t>he or she may do whatever is necessary to secure the equipment, whether by locking it up, placing a guard, or otherwise.</w:t>
      </w:r>
    </w:p>
    <w:p w:rsidR="00035544" w:rsidRPr="00005A51" w:rsidRDefault="00035544" w:rsidP="00035544">
      <w:pPr>
        <w:pStyle w:val="subsection"/>
      </w:pPr>
      <w:r w:rsidRPr="00005A51">
        <w:tab/>
        <w:t>(4)</w:t>
      </w:r>
      <w:r w:rsidRPr="00005A51">
        <w:tab/>
        <w:t>The authorised officer or a person assisting must give notice to the occupier of the premises of his or her intention to secure equipment and of the fact that the equipment may be secured for up to 24 hours.</w:t>
      </w:r>
    </w:p>
    <w:p w:rsidR="00035544" w:rsidRPr="00005A51" w:rsidRDefault="00035544" w:rsidP="00035544">
      <w:pPr>
        <w:pStyle w:val="subsection"/>
      </w:pPr>
      <w:r w:rsidRPr="00005A51">
        <w:tab/>
        <w:t>(5)</w:t>
      </w:r>
      <w:r w:rsidRPr="00005A51">
        <w:tab/>
        <w:t>The equipment may be secured:</w:t>
      </w:r>
    </w:p>
    <w:p w:rsidR="00035544" w:rsidRPr="00005A51" w:rsidRDefault="00035544" w:rsidP="00035544">
      <w:pPr>
        <w:pStyle w:val="paragraph"/>
      </w:pPr>
      <w:r w:rsidRPr="00005A51">
        <w:tab/>
        <w:t>(a)</w:t>
      </w:r>
      <w:r w:rsidRPr="00005A51">
        <w:tab/>
        <w:t>for a period not exceeding 24 hours; or</w:t>
      </w:r>
    </w:p>
    <w:p w:rsidR="00035544" w:rsidRPr="00005A51" w:rsidRDefault="00035544" w:rsidP="00035544">
      <w:pPr>
        <w:pStyle w:val="paragraph"/>
      </w:pPr>
      <w:r w:rsidRPr="00005A51">
        <w:tab/>
        <w:t>(b)</w:t>
      </w:r>
      <w:r w:rsidRPr="00005A51">
        <w:tab/>
        <w:t>until the equipment has been operated by the expert;</w:t>
      </w:r>
    </w:p>
    <w:p w:rsidR="00035544" w:rsidRPr="00005A51" w:rsidRDefault="00035544" w:rsidP="00035544">
      <w:pPr>
        <w:pStyle w:val="subsection2"/>
      </w:pPr>
      <w:r w:rsidRPr="00005A51">
        <w:t>whichever first happens.</w:t>
      </w:r>
    </w:p>
    <w:p w:rsidR="00035544" w:rsidRPr="00005A51" w:rsidRDefault="00035544" w:rsidP="00035544">
      <w:pPr>
        <w:pStyle w:val="subsection"/>
      </w:pPr>
      <w:r w:rsidRPr="00005A51">
        <w:tab/>
        <w:t>(6)</w:t>
      </w:r>
      <w:r w:rsidRPr="00005A51">
        <w:tab/>
        <w:t>If an authorised officer or a person assisting believes, on reasonable grounds, that the expert assistance will not be available within 24 hours, he or she may apply to a magistrate for an extension of the period.</w:t>
      </w:r>
    </w:p>
    <w:p w:rsidR="00035544" w:rsidRPr="00005A51" w:rsidRDefault="00035544" w:rsidP="00035544">
      <w:pPr>
        <w:pStyle w:val="subsection"/>
      </w:pPr>
      <w:r w:rsidRPr="00005A51">
        <w:tab/>
        <w:t>(7)</w:t>
      </w:r>
      <w:r w:rsidRPr="00005A51">
        <w:tab/>
        <w:t xml:space="preserve">The authorised officer or a person assisting must give notice to the occupier of the premises of his or her intention to apply for an </w:t>
      </w:r>
      <w:r w:rsidRPr="00005A51">
        <w:lastRenderedPageBreak/>
        <w:t>extension. The occupier is entitled to be heard in relation to that application.</w:t>
      </w:r>
    </w:p>
    <w:p w:rsidR="00035544" w:rsidRPr="00005A51" w:rsidRDefault="00035544" w:rsidP="00035544">
      <w:pPr>
        <w:pStyle w:val="subsection"/>
      </w:pPr>
      <w:r w:rsidRPr="00005A51">
        <w:tab/>
        <w:t>(8)</w:t>
      </w:r>
      <w:r w:rsidRPr="00005A51">
        <w:tab/>
        <w:t>The provisions of this Part relating to the issue of monitoring warrants apply, with such modifications as are necessary, to the issue of an extension.</w:t>
      </w:r>
    </w:p>
    <w:p w:rsidR="00035544" w:rsidRPr="00005A51" w:rsidRDefault="00035544" w:rsidP="00067AB9">
      <w:pPr>
        <w:pStyle w:val="ActHead5"/>
      </w:pPr>
      <w:bookmarkStart w:id="284" w:name="_Toc149637794"/>
      <w:r w:rsidRPr="000C2EF6">
        <w:rPr>
          <w:rStyle w:val="CharSectno"/>
        </w:rPr>
        <w:t>156</w:t>
      </w:r>
      <w:r w:rsidRPr="00005A51">
        <w:t xml:space="preserve">  Compensation for damage to electronic equipment</w:t>
      </w:r>
      <w:bookmarkEnd w:id="284"/>
    </w:p>
    <w:p w:rsidR="00035544" w:rsidRPr="00005A51" w:rsidRDefault="00035544" w:rsidP="00067AB9">
      <w:pPr>
        <w:pStyle w:val="subsection"/>
        <w:keepNext/>
        <w:keepLines/>
      </w:pPr>
      <w:r w:rsidRPr="00005A51">
        <w:tab/>
        <w:t>(1)</w:t>
      </w:r>
      <w:r w:rsidRPr="00005A51">
        <w:tab/>
        <w:t>This section applies if:</w:t>
      </w:r>
    </w:p>
    <w:p w:rsidR="00035544" w:rsidRPr="00005A51" w:rsidRDefault="00035544" w:rsidP="00035544">
      <w:pPr>
        <w:pStyle w:val="paragraph"/>
      </w:pPr>
      <w:r w:rsidRPr="00005A51">
        <w:tab/>
        <w:t>(a)</w:t>
      </w:r>
      <w:r w:rsidRPr="00005A51">
        <w:tab/>
        <w:t xml:space="preserve">as a result of electronic equipment being operated as mentioned in </w:t>
      </w:r>
      <w:r w:rsidR="000C2EF6">
        <w:t>section 1</w:t>
      </w:r>
      <w:r w:rsidRPr="00005A51">
        <w:t>55:</w:t>
      </w:r>
    </w:p>
    <w:p w:rsidR="00035544" w:rsidRPr="00005A51" w:rsidRDefault="00035544" w:rsidP="00035544">
      <w:pPr>
        <w:pStyle w:val="paragraphsub"/>
      </w:pPr>
      <w:r w:rsidRPr="00005A51">
        <w:tab/>
        <w:t>(i)</w:t>
      </w:r>
      <w:r w:rsidRPr="00005A51">
        <w:tab/>
        <w:t>damage is caused to the equipment; or</w:t>
      </w:r>
    </w:p>
    <w:p w:rsidR="00035544" w:rsidRPr="00005A51" w:rsidRDefault="00035544" w:rsidP="00035544">
      <w:pPr>
        <w:pStyle w:val="paragraphsub"/>
      </w:pPr>
      <w:r w:rsidRPr="00005A51">
        <w:tab/>
        <w:t>(ii)</w:t>
      </w:r>
      <w:r w:rsidRPr="00005A51">
        <w:tab/>
        <w:t>the data recorded on the equipment is damaged; or</w:t>
      </w:r>
    </w:p>
    <w:p w:rsidR="00035544" w:rsidRPr="00005A51" w:rsidRDefault="00035544" w:rsidP="00035544">
      <w:pPr>
        <w:pStyle w:val="paragraphsub"/>
      </w:pPr>
      <w:r w:rsidRPr="00005A51">
        <w:tab/>
        <w:t>(iii)</w:t>
      </w:r>
      <w:r w:rsidRPr="00005A51">
        <w:tab/>
        <w:t>programs associated with the use of the equipment, or with the use of the data, are damaged or corrupted; and</w:t>
      </w:r>
    </w:p>
    <w:p w:rsidR="00035544" w:rsidRPr="00005A51" w:rsidRDefault="00035544" w:rsidP="00035544">
      <w:pPr>
        <w:pStyle w:val="paragraph"/>
      </w:pPr>
      <w:r w:rsidRPr="00005A51">
        <w:tab/>
        <w:t>(b)</w:t>
      </w:r>
      <w:r w:rsidRPr="00005A51">
        <w:tab/>
        <w:t>the damage or corruption occurs because:</w:t>
      </w:r>
    </w:p>
    <w:p w:rsidR="00035544" w:rsidRPr="00005A51" w:rsidRDefault="00035544" w:rsidP="00035544">
      <w:pPr>
        <w:pStyle w:val="paragraphsub"/>
      </w:pPr>
      <w:r w:rsidRPr="00005A51">
        <w:tab/>
        <w:t>(i)</w:t>
      </w:r>
      <w:r w:rsidRPr="00005A51">
        <w:tab/>
        <w:t>insufficient care was exercised in selecting the person who was to operate the equipment; or</w:t>
      </w:r>
    </w:p>
    <w:p w:rsidR="00035544" w:rsidRPr="00005A51" w:rsidRDefault="00035544" w:rsidP="00035544">
      <w:pPr>
        <w:pStyle w:val="paragraphsub"/>
      </w:pPr>
      <w:r w:rsidRPr="00005A51">
        <w:tab/>
        <w:t>(ii)</w:t>
      </w:r>
      <w:r w:rsidRPr="00005A51">
        <w:tab/>
        <w:t>insufficient care was exercised by the person operating the equipment.</w:t>
      </w:r>
    </w:p>
    <w:p w:rsidR="00035544" w:rsidRPr="00005A51" w:rsidRDefault="00035544" w:rsidP="00035544">
      <w:pPr>
        <w:pStyle w:val="subsection"/>
      </w:pPr>
      <w:r w:rsidRPr="00005A51">
        <w:tab/>
        <w:t>(2)</w:t>
      </w:r>
      <w:r w:rsidRPr="00005A51">
        <w:tab/>
        <w:t>The Commonwealth must pay the owner of the equipment, or the user of the data or programs, such reasonable compensation for the damage or corruption as the Commonwealth and the owner or user agree on.</w:t>
      </w:r>
    </w:p>
    <w:p w:rsidR="00035544" w:rsidRPr="00005A51" w:rsidRDefault="00035544" w:rsidP="00035544">
      <w:pPr>
        <w:pStyle w:val="subsection"/>
      </w:pPr>
      <w:r w:rsidRPr="00005A51">
        <w:tab/>
        <w:t>(3)</w:t>
      </w:r>
      <w:r w:rsidRPr="00005A51">
        <w:tab/>
        <w:t>However, if the owner or user and the Commonwealth fail to agree, the owner or user may institute proceedings in the Federal Court for such reasonable amount of compensation as the Court determines.</w:t>
      </w:r>
    </w:p>
    <w:p w:rsidR="00035544" w:rsidRPr="00005A51" w:rsidRDefault="00035544" w:rsidP="00035544">
      <w:pPr>
        <w:pStyle w:val="subsection"/>
      </w:pPr>
      <w:r w:rsidRPr="00005A51">
        <w:tab/>
        <w:t>(4)</w:t>
      </w:r>
      <w:r w:rsidRPr="00005A51">
        <w:tab/>
        <w:t xml:space="preserve">In determining the amount of compensation payable under </w:t>
      </w:r>
      <w:r w:rsidR="004F64A4" w:rsidRPr="00005A51">
        <w:t>subsection (</w:t>
      </w:r>
      <w:r w:rsidRPr="00005A51">
        <w:t>3), regard is to be had to whether the occupier of the premises, or the occupier’s employees and agents, if they were available at the time, provided any appropriate warning or guidance on the operation of the equipment.</w:t>
      </w:r>
    </w:p>
    <w:p w:rsidR="00035544" w:rsidRPr="00005A51" w:rsidRDefault="00035544" w:rsidP="00035544">
      <w:pPr>
        <w:pStyle w:val="subsection"/>
      </w:pPr>
      <w:r w:rsidRPr="00005A51">
        <w:lastRenderedPageBreak/>
        <w:tab/>
        <w:t>(5)</w:t>
      </w:r>
      <w:r w:rsidRPr="00005A51">
        <w:tab/>
        <w:t>Compensation is payable out of money appropriated by the Parliament.</w:t>
      </w:r>
    </w:p>
    <w:p w:rsidR="00035544" w:rsidRPr="00005A51" w:rsidRDefault="00CA78AA" w:rsidP="00AE2DA2">
      <w:pPr>
        <w:pStyle w:val="ActHead3"/>
        <w:pageBreakBefore/>
      </w:pPr>
      <w:bookmarkStart w:id="285" w:name="_Toc149637795"/>
      <w:r w:rsidRPr="000C2EF6">
        <w:rPr>
          <w:rStyle w:val="CharDivNo"/>
        </w:rPr>
        <w:lastRenderedPageBreak/>
        <w:t>Division 5</w:t>
      </w:r>
      <w:r w:rsidR="00035544" w:rsidRPr="00005A51">
        <w:t>—</w:t>
      </w:r>
      <w:r w:rsidR="00035544" w:rsidRPr="000C2EF6">
        <w:rPr>
          <w:rStyle w:val="CharDivText"/>
        </w:rPr>
        <w:t>Occupier’s rights and responsibilities</w:t>
      </w:r>
      <w:bookmarkEnd w:id="285"/>
    </w:p>
    <w:p w:rsidR="00035544" w:rsidRPr="00005A51" w:rsidRDefault="00035544" w:rsidP="00035544">
      <w:pPr>
        <w:pStyle w:val="ActHead5"/>
      </w:pPr>
      <w:bookmarkStart w:id="286" w:name="_Toc149637796"/>
      <w:r w:rsidRPr="000C2EF6">
        <w:rPr>
          <w:rStyle w:val="CharSectno"/>
        </w:rPr>
        <w:t>157</w:t>
      </w:r>
      <w:r w:rsidRPr="00005A51">
        <w:t xml:space="preserve">  Occupier entitled to be present during execution of monitoring warrant</w:t>
      </w:r>
      <w:bookmarkEnd w:id="286"/>
    </w:p>
    <w:p w:rsidR="00035544" w:rsidRPr="00005A51" w:rsidRDefault="00035544" w:rsidP="00035544">
      <w:pPr>
        <w:pStyle w:val="subsection"/>
        <w:rPr>
          <w:kern w:val="28"/>
        </w:rPr>
      </w:pPr>
      <w:r w:rsidRPr="00005A51">
        <w:tab/>
        <w:t>(</w:t>
      </w:r>
      <w:r w:rsidRPr="00005A51">
        <w:rPr>
          <w:kern w:val="28"/>
        </w:rPr>
        <w:t>1)</w:t>
      </w:r>
      <w:r w:rsidRPr="00005A51">
        <w:rPr>
          <w:kern w:val="28"/>
        </w:rPr>
        <w:tab/>
        <w:t>If:</w:t>
      </w:r>
    </w:p>
    <w:p w:rsidR="00035544" w:rsidRPr="00005A51" w:rsidRDefault="00035544" w:rsidP="00035544">
      <w:pPr>
        <w:pStyle w:val="paragraph"/>
        <w:rPr>
          <w:kern w:val="28"/>
        </w:rPr>
      </w:pPr>
      <w:r w:rsidRPr="00005A51">
        <w:rPr>
          <w:kern w:val="28"/>
        </w:rPr>
        <w:tab/>
        <w:t>(a)</w:t>
      </w:r>
      <w:r w:rsidRPr="00005A51">
        <w:rPr>
          <w:kern w:val="28"/>
        </w:rPr>
        <w:tab/>
        <w:t>a monitoring warrant is being executed; and</w:t>
      </w:r>
    </w:p>
    <w:p w:rsidR="00035544" w:rsidRPr="00005A51" w:rsidRDefault="00035544" w:rsidP="00035544">
      <w:pPr>
        <w:pStyle w:val="paragraph"/>
        <w:rPr>
          <w:kern w:val="28"/>
        </w:rPr>
      </w:pPr>
      <w:r w:rsidRPr="00005A51">
        <w:rPr>
          <w:kern w:val="28"/>
        </w:rPr>
        <w:tab/>
        <w:t>(b)</w:t>
      </w:r>
      <w:r w:rsidRPr="00005A51">
        <w:rPr>
          <w:kern w:val="28"/>
        </w:rPr>
        <w:tab/>
        <w:t>the occupier of the warrant premises, or another person who apparently represents the occupier, is present at the premises;</w:t>
      </w:r>
    </w:p>
    <w:p w:rsidR="00035544" w:rsidRPr="00005A51" w:rsidRDefault="00035544" w:rsidP="00035544">
      <w:pPr>
        <w:pStyle w:val="subsection2"/>
        <w:rPr>
          <w:kern w:val="28"/>
        </w:rPr>
      </w:pPr>
      <w:r w:rsidRPr="00005A51">
        <w:rPr>
          <w:kern w:val="28"/>
        </w:rPr>
        <w:t>the person is entitled to observe the execution of the warrant.</w:t>
      </w:r>
    </w:p>
    <w:p w:rsidR="00035544" w:rsidRPr="00005A51" w:rsidRDefault="00035544" w:rsidP="00035544">
      <w:pPr>
        <w:pStyle w:val="subsection"/>
        <w:rPr>
          <w:kern w:val="28"/>
        </w:rPr>
      </w:pPr>
      <w:r w:rsidRPr="00005A51">
        <w:rPr>
          <w:kern w:val="28"/>
        </w:rPr>
        <w:tab/>
        <w:t>(2)</w:t>
      </w:r>
      <w:r w:rsidRPr="00005A51">
        <w:rPr>
          <w:kern w:val="28"/>
        </w:rPr>
        <w:tab/>
        <w:t>The right to observe the execution of the warrant ceases if the person impedes that execution.</w:t>
      </w:r>
    </w:p>
    <w:p w:rsidR="00035544" w:rsidRPr="00005A51" w:rsidRDefault="00035544" w:rsidP="00035544">
      <w:pPr>
        <w:pStyle w:val="subsection"/>
        <w:rPr>
          <w:kern w:val="28"/>
        </w:rPr>
      </w:pPr>
      <w:r w:rsidRPr="00005A51">
        <w:rPr>
          <w:kern w:val="28"/>
        </w:rPr>
        <w:tab/>
        <w:t>(3)</w:t>
      </w:r>
      <w:r w:rsidRPr="00005A51">
        <w:rPr>
          <w:kern w:val="28"/>
        </w:rPr>
        <w:tab/>
        <w:t>This section does not prevent the execution of the warrant in 2 or more areas of the premises at the same time.</w:t>
      </w:r>
    </w:p>
    <w:p w:rsidR="00035544" w:rsidRPr="00005A51" w:rsidRDefault="00035544" w:rsidP="00035544">
      <w:pPr>
        <w:pStyle w:val="notetext"/>
        <w:rPr>
          <w:kern w:val="28"/>
        </w:rPr>
      </w:pPr>
      <w:r w:rsidRPr="00005A51">
        <w:rPr>
          <w:kern w:val="28"/>
        </w:rPr>
        <w:t>Note:</w:t>
      </w:r>
      <w:r w:rsidRPr="00005A51">
        <w:rPr>
          <w:kern w:val="28"/>
        </w:rPr>
        <w:tab/>
      </w:r>
      <w:r w:rsidRPr="00005A51">
        <w:t xml:space="preserve">Monitoring </w:t>
      </w:r>
      <w:r w:rsidRPr="00005A51">
        <w:rPr>
          <w:kern w:val="28"/>
        </w:rPr>
        <w:t xml:space="preserve">warrants are issued under </w:t>
      </w:r>
      <w:r w:rsidR="000C2EF6">
        <w:rPr>
          <w:kern w:val="28"/>
        </w:rPr>
        <w:t>section 1</w:t>
      </w:r>
      <w:r w:rsidRPr="00005A51">
        <w:rPr>
          <w:kern w:val="28"/>
        </w:rPr>
        <w:t>59.</w:t>
      </w:r>
    </w:p>
    <w:p w:rsidR="00035544" w:rsidRPr="00005A51" w:rsidRDefault="00035544" w:rsidP="00035544">
      <w:pPr>
        <w:pStyle w:val="ActHead5"/>
      </w:pPr>
      <w:bookmarkStart w:id="287" w:name="_Toc149637797"/>
      <w:r w:rsidRPr="000C2EF6">
        <w:rPr>
          <w:rStyle w:val="CharSectno"/>
        </w:rPr>
        <w:t>158</w:t>
      </w:r>
      <w:r w:rsidRPr="00005A51">
        <w:t xml:space="preserve">  Occupier to provide authorised officer with facilities and assistance</w:t>
      </w:r>
      <w:bookmarkEnd w:id="287"/>
    </w:p>
    <w:p w:rsidR="00035544" w:rsidRPr="00005A51" w:rsidRDefault="00035544" w:rsidP="00035544">
      <w:pPr>
        <w:pStyle w:val="subsection"/>
        <w:rPr>
          <w:kern w:val="28"/>
        </w:rPr>
      </w:pPr>
      <w:r w:rsidRPr="00005A51">
        <w:rPr>
          <w:kern w:val="28"/>
        </w:rPr>
        <w:tab/>
        <w:t>(1)</w:t>
      </w:r>
      <w:r w:rsidRPr="00005A51">
        <w:rPr>
          <w:kern w:val="28"/>
        </w:rPr>
        <w:tab/>
        <w:t>The occupier of warrant premises, or another person who apparently represents the occupier, must provide:</w:t>
      </w:r>
    </w:p>
    <w:p w:rsidR="00035544" w:rsidRPr="00005A51" w:rsidRDefault="00035544" w:rsidP="00035544">
      <w:pPr>
        <w:pStyle w:val="paragraph"/>
        <w:rPr>
          <w:kern w:val="28"/>
        </w:rPr>
      </w:pPr>
      <w:r w:rsidRPr="00005A51">
        <w:rPr>
          <w:kern w:val="28"/>
        </w:rPr>
        <w:tab/>
        <w:t>(a)</w:t>
      </w:r>
      <w:r w:rsidRPr="00005A51">
        <w:rPr>
          <w:kern w:val="28"/>
        </w:rPr>
        <w:tab/>
        <w:t xml:space="preserve">the </w:t>
      </w:r>
      <w:r w:rsidRPr="00005A51">
        <w:t xml:space="preserve">authorised </w:t>
      </w:r>
      <w:r w:rsidRPr="00005A51">
        <w:rPr>
          <w:kern w:val="28"/>
        </w:rPr>
        <w:t>officer executing the monitoring warrant; and</w:t>
      </w:r>
    </w:p>
    <w:p w:rsidR="00035544" w:rsidRPr="00005A51" w:rsidRDefault="00035544" w:rsidP="00035544">
      <w:pPr>
        <w:pStyle w:val="paragraph"/>
        <w:rPr>
          <w:kern w:val="28"/>
        </w:rPr>
      </w:pPr>
      <w:r w:rsidRPr="00005A51">
        <w:rPr>
          <w:kern w:val="28"/>
        </w:rPr>
        <w:tab/>
        <w:t>(b)</w:t>
      </w:r>
      <w:r w:rsidRPr="00005A51">
        <w:rPr>
          <w:kern w:val="28"/>
        </w:rPr>
        <w:tab/>
        <w:t>any person assisting that officer;</w:t>
      </w:r>
    </w:p>
    <w:p w:rsidR="00035544" w:rsidRPr="00005A51" w:rsidRDefault="00035544" w:rsidP="00035544">
      <w:pPr>
        <w:pStyle w:val="subsection2"/>
        <w:rPr>
          <w:kern w:val="28"/>
        </w:rPr>
      </w:pPr>
      <w:r w:rsidRPr="00005A51">
        <w:rPr>
          <w:kern w:val="28"/>
        </w:rPr>
        <w:t>with all reasonable facilities and assistance for the effective exercise of their powers.</w:t>
      </w:r>
    </w:p>
    <w:p w:rsidR="00035544" w:rsidRPr="00005A51" w:rsidRDefault="00035544" w:rsidP="00035544">
      <w:pPr>
        <w:pStyle w:val="notetext"/>
        <w:rPr>
          <w:kern w:val="28"/>
        </w:rPr>
      </w:pPr>
      <w:r w:rsidRPr="00005A51">
        <w:rPr>
          <w:kern w:val="28"/>
        </w:rPr>
        <w:t>Note:</w:t>
      </w:r>
      <w:r w:rsidRPr="00005A51">
        <w:rPr>
          <w:kern w:val="28"/>
        </w:rPr>
        <w:tab/>
      </w:r>
      <w:r w:rsidRPr="00005A51">
        <w:t xml:space="preserve">Monitoring </w:t>
      </w:r>
      <w:r w:rsidRPr="00005A51">
        <w:rPr>
          <w:kern w:val="28"/>
        </w:rPr>
        <w:t xml:space="preserve">warrants are issued under </w:t>
      </w:r>
      <w:r w:rsidR="000C2EF6">
        <w:rPr>
          <w:kern w:val="28"/>
        </w:rPr>
        <w:t>section 1</w:t>
      </w:r>
      <w:r w:rsidRPr="00005A51">
        <w:rPr>
          <w:kern w:val="28"/>
        </w:rPr>
        <w:t>59.</w:t>
      </w:r>
    </w:p>
    <w:p w:rsidR="00035544" w:rsidRPr="00005A51" w:rsidRDefault="00035544" w:rsidP="00035544">
      <w:pPr>
        <w:pStyle w:val="subsection"/>
      </w:pPr>
      <w:r w:rsidRPr="00005A51">
        <w:tab/>
        <w:t>(2)</w:t>
      </w:r>
      <w:r w:rsidRPr="00005A51">
        <w:tab/>
        <w:t>A person commits an offence if:</w:t>
      </w:r>
    </w:p>
    <w:p w:rsidR="00035544" w:rsidRPr="00005A51" w:rsidRDefault="00035544" w:rsidP="00035544">
      <w:pPr>
        <w:pStyle w:val="paragraph"/>
      </w:pPr>
      <w:r w:rsidRPr="00005A51">
        <w:tab/>
        <w:t>(a)</w:t>
      </w:r>
      <w:r w:rsidRPr="00005A51">
        <w:tab/>
        <w:t xml:space="preserve">the person is subject to a requirement under </w:t>
      </w:r>
      <w:r w:rsidR="004F64A4" w:rsidRPr="00005A51">
        <w:t>subsection (</w:t>
      </w:r>
      <w:r w:rsidRPr="00005A51">
        <w:t>1); and</w:t>
      </w:r>
    </w:p>
    <w:p w:rsidR="00035544" w:rsidRPr="00005A51" w:rsidRDefault="00035544" w:rsidP="00035544">
      <w:pPr>
        <w:pStyle w:val="paragraph"/>
      </w:pPr>
      <w:r w:rsidRPr="00005A51">
        <w:tab/>
        <w:t>(b)</w:t>
      </w:r>
      <w:r w:rsidRPr="00005A51">
        <w:tab/>
        <w:t>the person engages in conduct; and</w:t>
      </w:r>
    </w:p>
    <w:p w:rsidR="00035544" w:rsidRPr="00005A51" w:rsidRDefault="00035544" w:rsidP="00035544">
      <w:pPr>
        <w:pStyle w:val="paragraph"/>
      </w:pPr>
      <w:r w:rsidRPr="00005A51">
        <w:tab/>
        <w:t>(c)</w:t>
      </w:r>
      <w:r w:rsidRPr="00005A51">
        <w:tab/>
        <w:t>the person’s conduct breaches the requirement.</w:t>
      </w:r>
    </w:p>
    <w:p w:rsidR="00035544" w:rsidRPr="00005A51" w:rsidRDefault="00035544" w:rsidP="00035544">
      <w:pPr>
        <w:pStyle w:val="Penalty"/>
      </w:pPr>
      <w:r w:rsidRPr="00005A51">
        <w:t>Penalty for contravention of this subsection: 30 penalty units.</w:t>
      </w:r>
    </w:p>
    <w:p w:rsidR="00035544" w:rsidRPr="00005A51" w:rsidRDefault="003A364D" w:rsidP="00AE2DA2">
      <w:pPr>
        <w:pStyle w:val="ActHead3"/>
        <w:pageBreakBefore/>
      </w:pPr>
      <w:bookmarkStart w:id="288" w:name="_Toc149637798"/>
      <w:r w:rsidRPr="000C2EF6">
        <w:rPr>
          <w:rStyle w:val="CharDivNo"/>
        </w:rPr>
        <w:lastRenderedPageBreak/>
        <w:t>Division 6</w:t>
      </w:r>
      <w:r w:rsidR="00035544" w:rsidRPr="00005A51">
        <w:t>—</w:t>
      </w:r>
      <w:r w:rsidR="00035544" w:rsidRPr="000C2EF6">
        <w:rPr>
          <w:rStyle w:val="CharDivText"/>
        </w:rPr>
        <w:t>Monitoring warrants</w:t>
      </w:r>
      <w:bookmarkEnd w:id="288"/>
    </w:p>
    <w:p w:rsidR="00035544" w:rsidRPr="00005A51" w:rsidRDefault="00035544" w:rsidP="00035544">
      <w:pPr>
        <w:pStyle w:val="ActHead5"/>
      </w:pPr>
      <w:bookmarkStart w:id="289" w:name="_Toc149637799"/>
      <w:r w:rsidRPr="000C2EF6">
        <w:rPr>
          <w:rStyle w:val="CharSectno"/>
        </w:rPr>
        <w:t>159</w:t>
      </w:r>
      <w:r w:rsidRPr="00005A51">
        <w:t xml:space="preserve">  Monitoring warrants</w:t>
      </w:r>
      <w:bookmarkEnd w:id="289"/>
    </w:p>
    <w:p w:rsidR="00035544" w:rsidRPr="00005A51" w:rsidRDefault="00035544" w:rsidP="00035544">
      <w:pPr>
        <w:pStyle w:val="subsection"/>
        <w:rPr>
          <w:kern w:val="28"/>
        </w:rPr>
      </w:pPr>
      <w:r w:rsidRPr="00005A51">
        <w:tab/>
        <w:t>(</w:t>
      </w:r>
      <w:r w:rsidRPr="00005A51">
        <w:rPr>
          <w:kern w:val="28"/>
        </w:rPr>
        <w:t>1)</w:t>
      </w:r>
      <w:r w:rsidRPr="00005A51">
        <w:rPr>
          <w:kern w:val="28"/>
        </w:rPr>
        <w:tab/>
        <w:t>An authorised officer may apply to a magistrate for a warrant under this section in relation to reporting entity business premises.</w:t>
      </w:r>
    </w:p>
    <w:p w:rsidR="00035544" w:rsidRPr="00005A51" w:rsidRDefault="00035544" w:rsidP="00035544">
      <w:pPr>
        <w:pStyle w:val="notetext"/>
        <w:rPr>
          <w:kern w:val="28"/>
        </w:rPr>
      </w:pPr>
      <w:r w:rsidRPr="00005A51">
        <w:rPr>
          <w:kern w:val="28"/>
        </w:rPr>
        <w:t>Note:</w:t>
      </w:r>
      <w:r w:rsidRPr="00005A51">
        <w:rPr>
          <w:kern w:val="28"/>
        </w:rPr>
        <w:tab/>
        <w:t xml:space="preserve">A warrant under this section is called a </w:t>
      </w:r>
      <w:r w:rsidRPr="00005A51">
        <w:rPr>
          <w:b/>
          <w:i/>
          <w:kern w:val="28"/>
        </w:rPr>
        <w:t>m</w:t>
      </w:r>
      <w:r w:rsidRPr="00005A51">
        <w:rPr>
          <w:b/>
          <w:i/>
        </w:rPr>
        <w:t xml:space="preserve">onitoring </w:t>
      </w:r>
      <w:r w:rsidRPr="00005A51">
        <w:rPr>
          <w:b/>
          <w:i/>
          <w:kern w:val="28"/>
        </w:rPr>
        <w:t>warrant</w:t>
      </w:r>
      <w:r w:rsidRPr="00005A51">
        <w:rPr>
          <w:kern w:val="28"/>
        </w:rPr>
        <w:t>.</w:t>
      </w:r>
    </w:p>
    <w:p w:rsidR="00035544" w:rsidRPr="00005A51" w:rsidRDefault="00035544" w:rsidP="00035544">
      <w:pPr>
        <w:pStyle w:val="subsection"/>
        <w:rPr>
          <w:kern w:val="28"/>
        </w:rPr>
      </w:pPr>
      <w:r w:rsidRPr="00005A51">
        <w:rPr>
          <w:kern w:val="28"/>
        </w:rPr>
        <w:tab/>
        <w:t>(2)</w:t>
      </w:r>
      <w:r w:rsidRPr="00005A51">
        <w:rPr>
          <w:kern w:val="28"/>
        </w:rPr>
        <w:tab/>
        <w:t>The magistrate may issue the warrant if the magistrate is satisfied, by information on oath or affirmation, that it is reasonably necessary that one or more authorised officers should have access to the premises for the purposes of determining whether the provisions of this Act,</w:t>
      </w:r>
      <w:r w:rsidRPr="00005A51">
        <w:t xml:space="preserve"> the regulations or the AML/CTF Rules </w:t>
      </w:r>
      <w:r w:rsidRPr="00005A51">
        <w:rPr>
          <w:kern w:val="28"/>
        </w:rPr>
        <w:t xml:space="preserve">have been, or are being, complied with. This subsection has effect subject to </w:t>
      </w:r>
      <w:r w:rsidR="004F64A4" w:rsidRPr="00005A51">
        <w:rPr>
          <w:kern w:val="28"/>
        </w:rPr>
        <w:t>subsection (</w:t>
      </w:r>
      <w:r w:rsidRPr="00005A51">
        <w:rPr>
          <w:kern w:val="28"/>
        </w:rPr>
        <w:t>3).</w:t>
      </w:r>
    </w:p>
    <w:p w:rsidR="00035544" w:rsidRPr="00005A51" w:rsidRDefault="00035544" w:rsidP="00035544">
      <w:pPr>
        <w:pStyle w:val="subsection"/>
        <w:rPr>
          <w:kern w:val="28"/>
        </w:rPr>
      </w:pPr>
      <w:r w:rsidRPr="00005A51">
        <w:rPr>
          <w:kern w:val="28"/>
        </w:rPr>
        <w:tab/>
        <w:t>(3)</w:t>
      </w:r>
      <w:r w:rsidRPr="00005A51">
        <w:rPr>
          <w:kern w:val="28"/>
        </w:rPr>
        <w:tab/>
        <w:t>The magistrate must not issue the warrant unless the authorised officer or some other person has given to the magistrate, either orally or by affidavit, such further information (if any) as the magistrate requires concerning the grounds on which the issue of the warrant is being sought.</w:t>
      </w:r>
    </w:p>
    <w:p w:rsidR="00035544" w:rsidRPr="00005A51" w:rsidRDefault="00035544" w:rsidP="00035544">
      <w:pPr>
        <w:pStyle w:val="subsection"/>
        <w:rPr>
          <w:kern w:val="28"/>
        </w:rPr>
      </w:pPr>
      <w:r w:rsidRPr="00005A51">
        <w:rPr>
          <w:kern w:val="28"/>
        </w:rPr>
        <w:tab/>
        <w:t>(4)</w:t>
      </w:r>
      <w:r w:rsidRPr="00005A51">
        <w:rPr>
          <w:kern w:val="28"/>
        </w:rPr>
        <w:tab/>
        <w:t>The warrant must:</w:t>
      </w:r>
    </w:p>
    <w:p w:rsidR="00035544" w:rsidRPr="00005A51" w:rsidRDefault="00035544" w:rsidP="00035544">
      <w:pPr>
        <w:pStyle w:val="paragraph"/>
      </w:pPr>
      <w:r w:rsidRPr="00005A51">
        <w:tab/>
        <w:t>(a)</w:t>
      </w:r>
      <w:r w:rsidRPr="00005A51">
        <w:tab/>
        <w:t>contain a description of the premises to which the warrant relates; and</w:t>
      </w:r>
    </w:p>
    <w:p w:rsidR="00035544" w:rsidRPr="00005A51" w:rsidRDefault="00035544" w:rsidP="00035544">
      <w:pPr>
        <w:pStyle w:val="paragraph"/>
        <w:rPr>
          <w:kern w:val="28"/>
        </w:rPr>
      </w:pPr>
      <w:r w:rsidRPr="00005A51">
        <w:rPr>
          <w:kern w:val="28"/>
        </w:rPr>
        <w:tab/>
        <w:t>(b)</w:t>
      </w:r>
      <w:r w:rsidRPr="00005A51">
        <w:rPr>
          <w:kern w:val="28"/>
        </w:rPr>
        <w:tab/>
        <w:t>authorise one or more authorised officers (whether or not named in the warrant), and any person or persons assisting the authorised officer or authorised officers:</w:t>
      </w:r>
    </w:p>
    <w:p w:rsidR="00035544" w:rsidRPr="00005A51" w:rsidRDefault="00035544" w:rsidP="00035544">
      <w:pPr>
        <w:pStyle w:val="paragraphsub"/>
        <w:rPr>
          <w:kern w:val="28"/>
        </w:rPr>
      </w:pPr>
      <w:r w:rsidRPr="00005A51">
        <w:rPr>
          <w:kern w:val="28"/>
        </w:rPr>
        <w:tab/>
        <w:t>(i)</w:t>
      </w:r>
      <w:r w:rsidRPr="00005A51">
        <w:rPr>
          <w:kern w:val="28"/>
        </w:rPr>
        <w:tab/>
        <w:t>to enter the premises; and</w:t>
      </w:r>
    </w:p>
    <w:p w:rsidR="00035544" w:rsidRPr="00005A51" w:rsidRDefault="00035544" w:rsidP="00035544">
      <w:pPr>
        <w:pStyle w:val="paragraphsub"/>
        <w:rPr>
          <w:kern w:val="28"/>
        </w:rPr>
      </w:pPr>
      <w:r w:rsidRPr="00005A51">
        <w:rPr>
          <w:kern w:val="28"/>
        </w:rPr>
        <w:tab/>
        <w:t>(ii)</w:t>
      </w:r>
      <w:r w:rsidRPr="00005A51">
        <w:rPr>
          <w:kern w:val="28"/>
        </w:rPr>
        <w:tab/>
        <w:t xml:space="preserve">to exercise the powers set out in </w:t>
      </w:r>
      <w:r w:rsidR="000C2EF6">
        <w:rPr>
          <w:kern w:val="28"/>
        </w:rPr>
        <w:t>section 1</w:t>
      </w:r>
      <w:r w:rsidRPr="00005A51">
        <w:rPr>
          <w:kern w:val="28"/>
        </w:rPr>
        <w:t>48 in relation to the premises; and</w:t>
      </w:r>
    </w:p>
    <w:p w:rsidR="00035544" w:rsidRPr="00005A51" w:rsidRDefault="00035544" w:rsidP="00035544">
      <w:pPr>
        <w:pStyle w:val="paragraph"/>
        <w:rPr>
          <w:kern w:val="28"/>
        </w:rPr>
      </w:pPr>
      <w:r w:rsidRPr="00005A51">
        <w:rPr>
          <w:kern w:val="28"/>
        </w:rPr>
        <w:tab/>
        <w:t>(c)</w:t>
      </w:r>
      <w:r w:rsidRPr="00005A51">
        <w:rPr>
          <w:kern w:val="28"/>
        </w:rPr>
        <w:tab/>
        <w:t>state whether the entry is authorised to be made at any time of the day or during specified hours of the day; and</w:t>
      </w:r>
    </w:p>
    <w:p w:rsidR="00035544" w:rsidRPr="00005A51" w:rsidRDefault="00035544" w:rsidP="00035544">
      <w:pPr>
        <w:pStyle w:val="paragraph"/>
        <w:rPr>
          <w:kern w:val="28"/>
        </w:rPr>
      </w:pPr>
      <w:r w:rsidRPr="00005A51">
        <w:rPr>
          <w:kern w:val="28"/>
        </w:rPr>
        <w:tab/>
        <w:t>(d)</w:t>
      </w:r>
      <w:r w:rsidRPr="00005A51">
        <w:rPr>
          <w:kern w:val="28"/>
        </w:rPr>
        <w:tab/>
        <w:t>specify the day (not more than 6 months after the issue of the warrant) on which the warrant ceases to have effect; and</w:t>
      </w:r>
    </w:p>
    <w:p w:rsidR="00035544" w:rsidRPr="00005A51" w:rsidRDefault="00035544" w:rsidP="00035544">
      <w:pPr>
        <w:pStyle w:val="paragraph"/>
      </w:pPr>
      <w:r w:rsidRPr="00005A51">
        <w:rPr>
          <w:kern w:val="28"/>
        </w:rPr>
        <w:tab/>
        <w:t>(e)</w:t>
      </w:r>
      <w:r w:rsidRPr="00005A51">
        <w:rPr>
          <w:kern w:val="28"/>
        </w:rPr>
        <w:tab/>
        <w:t>state the purpose for which the warrant is issued.</w:t>
      </w:r>
    </w:p>
    <w:p w:rsidR="00035544" w:rsidRPr="00005A51" w:rsidRDefault="00035544" w:rsidP="00035544">
      <w:pPr>
        <w:pStyle w:val="ActHead5"/>
      </w:pPr>
      <w:bookmarkStart w:id="290" w:name="_Toc149637800"/>
      <w:r w:rsidRPr="000C2EF6">
        <w:rPr>
          <w:rStyle w:val="CharSectno"/>
        </w:rPr>
        <w:lastRenderedPageBreak/>
        <w:t>160</w:t>
      </w:r>
      <w:r w:rsidRPr="00005A51">
        <w:t xml:space="preserve">  Magistrates—personal capacity</w:t>
      </w:r>
      <w:bookmarkEnd w:id="290"/>
    </w:p>
    <w:p w:rsidR="00035544" w:rsidRPr="00005A51" w:rsidRDefault="00035544" w:rsidP="00035544">
      <w:pPr>
        <w:pStyle w:val="SubsectionHead"/>
      </w:pPr>
      <w:r w:rsidRPr="00005A51">
        <w:t>Functions conferred personally</w:t>
      </w:r>
    </w:p>
    <w:p w:rsidR="00035544" w:rsidRPr="00005A51" w:rsidRDefault="00035544" w:rsidP="00035544">
      <w:pPr>
        <w:pStyle w:val="subsection"/>
      </w:pPr>
      <w:r w:rsidRPr="00005A51">
        <w:tab/>
        <w:t>(1)</w:t>
      </w:r>
      <w:r w:rsidRPr="00005A51">
        <w:tab/>
        <w:t xml:space="preserve">The functions conferred on a magistrate by </w:t>
      </w:r>
      <w:r w:rsidR="000C2EF6">
        <w:t>section 1</w:t>
      </w:r>
      <w:r w:rsidRPr="00005A51">
        <w:t>59 are conferred on the magistrate:</w:t>
      </w:r>
    </w:p>
    <w:p w:rsidR="00035544" w:rsidRPr="00005A51" w:rsidRDefault="00035544" w:rsidP="00035544">
      <w:pPr>
        <w:pStyle w:val="paragraph"/>
      </w:pPr>
      <w:r w:rsidRPr="00005A51">
        <w:tab/>
        <w:t>(a)</w:t>
      </w:r>
      <w:r w:rsidRPr="00005A51">
        <w:tab/>
        <w:t>in a personal capacity; and</w:t>
      </w:r>
    </w:p>
    <w:p w:rsidR="00035544" w:rsidRPr="00005A51" w:rsidRDefault="00035544" w:rsidP="00035544">
      <w:pPr>
        <w:pStyle w:val="paragraph"/>
      </w:pPr>
      <w:r w:rsidRPr="00005A51">
        <w:tab/>
        <w:t>(b)</w:t>
      </w:r>
      <w:r w:rsidRPr="00005A51">
        <w:tab/>
        <w:t>not as a court or a member of a court.</w:t>
      </w:r>
    </w:p>
    <w:p w:rsidR="00035544" w:rsidRPr="00005A51" w:rsidRDefault="00035544" w:rsidP="00035544">
      <w:pPr>
        <w:pStyle w:val="SubsectionHead"/>
      </w:pPr>
      <w:r w:rsidRPr="00005A51">
        <w:t>Functions need not be accepted</w:t>
      </w:r>
    </w:p>
    <w:p w:rsidR="00035544" w:rsidRPr="00005A51" w:rsidRDefault="00035544" w:rsidP="00035544">
      <w:pPr>
        <w:pStyle w:val="subsection"/>
      </w:pPr>
      <w:r w:rsidRPr="00005A51">
        <w:tab/>
        <w:t>(2)</w:t>
      </w:r>
      <w:r w:rsidRPr="00005A51">
        <w:tab/>
        <w:t>The magistrate need not accept the functions conferred.</w:t>
      </w:r>
    </w:p>
    <w:p w:rsidR="00035544" w:rsidRPr="00005A51" w:rsidRDefault="00035544" w:rsidP="00035544">
      <w:pPr>
        <w:pStyle w:val="SubsectionHead"/>
      </w:pPr>
      <w:r w:rsidRPr="00005A51">
        <w:t>Protection and immunity</w:t>
      </w:r>
    </w:p>
    <w:p w:rsidR="00035544" w:rsidRPr="00005A51" w:rsidRDefault="00035544" w:rsidP="00035544">
      <w:pPr>
        <w:pStyle w:val="subsection"/>
      </w:pPr>
      <w:r w:rsidRPr="00005A51">
        <w:tab/>
        <w:t>(3)</w:t>
      </w:r>
      <w:r w:rsidRPr="00005A51">
        <w:tab/>
        <w:t xml:space="preserve">A magistrate performing a function conferred by </w:t>
      </w:r>
      <w:r w:rsidR="000C2EF6">
        <w:t>section 1</w:t>
      </w:r>
      <w:r w:rsidRPr="00005A51">
        <w:t>59 has the same protection and immunity as if he or she were performing the function:</w:t>
      </w:r>
    </w:p>
    <w:p w:rsidR="00035544" w:rsidRPr="00005A51" w:rsidRDefault="00035544" w:rsidP="00035544">
      <w:pPr>
        <w:pStyle w:val="paragraph"/>
      </w:pPr>
      <w:r w:rsidRPr="00005A51">
        <w:tab/>
        <w:t>(a)</w:t>
      </w:r>
      <w:r w:rsidRPr="00005A51">
        <w:tab/>
        <w:t>as the court of which the magistrate is a member; or</w:t>
      </w:r>
    </w:p>
    <w:p w:rsidR="00035544" w:rsidRPr="00005A51" w:rsidRDefault="00035544" w:rsidP="00035544">
      <w:pPr>
        <w:pStyle w:val="paragraph"/>
      </w:pPr>
      <w:r w:rsidRPr="00005A51">
        <w:tab/>
        <w:t>(b)</w:t>
      </w:r>
      <w:r w:rsidRPr="00005A51">
        <w:tab/>
        <w:t>as a member of the court of which the magistrate is a member.</w:t>
      </w:r>
    </w:p>
    <w:p w:rsidR="00035544" w:rsidRPr="00005A51" w:rsidRDefault="00CA78AA" w:rsidP="00AE2DA2">
      <w:pPr>
        <w:pStyle w:val="ActHead3"/>
        <w:pageBreakBefore/>
      </w:pPr>
      <w:bookmarkStart w:id="291" w:name="_Toc149637801"/>
      <w:r w:rsidRPr="000C2EF6">
        <w:rPr>
          <w:rStyle w:val="CharDivNo"/>
        </w:rPr>
        <w:lastRenderedPageBreak/>
        <w:t>Division 7</w:t>
      </w:r>
      <w:r w:rsidR="00035544" w:rsidRPr="00005A51">
        <w:t>—</w:t>
      </w:r>
      <w:r w:rsidR="00035544" w:rsidRPr="000C2EF6">
        <w:rPr>
          <w:rStyle w:val="CharDivText"/>
        </w:rPr>
        <w:t>External audits</w:t>
      </w:r>
      <w:bookmarkEnd w:id="291"/>
    </w:p>
    <w:p w:rsidR="00035544" w:rsidRPr="00005A51" w:rsidRDefault="00035544" w:rsidP="00035544">
      <w:pPr>
        <w:pStyle w:val="ActHead5"/>
      </w:pPr>
      <w:bookmarkStart w:id="292" w:name="_Toc149637802"/>
      <w:r w:rsidRPr="000C2EF6">
        <w:rPr>
          <w:rStyle w:val="CharSectno"/>
        </w:rPr>
        <w:t>161</w:t>
      </w:r>
      <w:r w:rsidRPr="00005A51">
        <w:t xml:space="preserve">  External audits—risk management etc.</w:t>
      </w:r>
      <w:bookmarkEnd w:id="292"/>
    </w:p>
    <w:p w:rsidR="00035544" w:rsidRPr="00005A51" w:rsidRDefault="00035544" w:rsidP="00035544">
      <w:pPr>
        <w:pStyle w:val="SubsectionHead"/>
      </w:pPr>
      <w:r w:rsidRPr="00005A51">
        <w:t>Scope</w:t>
      </w:r>
    </w:p>
    <w:p w:rsidR="00035544" w:rsidRPr="00005A51" w:rsidRDefault="00035544" w:rsidP="00035544">
      <w:pPr>
        <w:pStyle w:val="subsection"/>
      </w:pPr>
      <w:r w:rsidRPr="00005A51">
        <w:tab/>
        <w:t>(1)</w:t>
      </w:r>
      <w:r w:rsidRPr="00005A51">
        <w:tab/>
        <w:t>This section applies if the AUSTRAC CEO has reasonable grounds to suspect that a reporting entity has not taken, or is not taking, appropriate action to:</w:t>
      </w:r>
    </w:p>
    <w:p w:rsidR="00035544" w:rsidRPr="00005A51" w:rsidRDefault="00035544" w:rsidP="00035544">
      <w:pPr>
        <w:pStyle w:val="paragraph"/>
      </w:pPr>
      <w:r w:rsidRPr="00005A51">
        <w:tab/>
        <w:t>(a)</w:t>
      </w:r>
      <w:r w:rsidRPr="00005A51">
        <w:tab/>
        <w:t>identify; and</w:t>
      </w:r>
    </w:p>
    <w:p w:rsidR="00035544" w:rsidRPr="00005A51" w:rsidRDefault="00035544" w:rsidP="00035544">
      <w:pPr>
        <w:pStyle w:val="paragraph"/>
      </w:pPr>
      <w:r w:rsidRPr="00005A51">
        <w:tab/>
        <w:t>(b)</w:t>
      </w:r>
      <w:r w:rsidRPr="00005A51">
        <w:tab/>
        <w:t>mitigate; and</w:t>
      </w:r>
    </w:p>
    <w:p w:rsidR="00035544" w:rsidRPr="00005A51" w:rsidRDefault="00035544" w:rsidP="00035544">
      <w:pPr>
        <w:pStyle w:val="paragraph"/>
      </w:pPr>
      <w:r w:rsidRPr="00005A51">
        <w:tab/>
        <w:t>(c)</w:t>
      </w:r>
      <w:r w:rsidRPr="00005A51">
        <w:tab/>
        <w:t>manage;</w:t>
      </w:r>
    </w:p>
    <w:p w:rsidR="00035544" w:rsidRPr="00005A51" w:rsidRDefault="00035544" w:rsidP="00035544">
      <w:pPr>
        <w:pStyle w:val="subsection2"/>
      </w:pPr>
      <w:r w:rsidRPr="00005A51">
        <w:t xml:space="preserve">the risk the reporting entity may reasonably face that the provision by the reporting entity of designated services at or through a permanent establishment of the entity in </w:t>
      </w:r>
      <w:smartTag w:uri="urn:schemas-microsoft-com:office:smarttags" w:element="country-region">
        <w:smartTag w:uri="urn:schemas-microsoft-com:office:smarttags" w:element="place">
          <w:r w:rsidRPr="00005A51">
            <w:t>Australia</w:t>
          </w:r>
        </w:smartTag>
      </w:smartTag>
      <w:r w:rsidRPr="00005A51">
        <w:t xml:space="preserve"> might (whether inadvertently or otherwise) involve or facilitate:</w:t>
      </w:r>
    </w:p>
    <w:p w:rsidR="00035544" w:rsidRPr="00005A51" w:rsidRDefault="00035544" w:rsidP="00035544">
      <w:pPr>
        <w:pStyle w:val="paragraph"/>
      </w:pPr>
      <w:r w:rsidRPr="00005A51">
        <w:tab/>
        <w:t>(d)</w:t>
      </w:r>
      <w:r w:rsidRPr="00005A51">
        <w:tab/>
        <w:t>money laundering; or</w:t>
      </w:r>
    </w:p>
    <w:p w:rsidR="00035544" w:rsidRPr="00005A51" w:rsidRDefault="00035544" w:rsidP="00035544">
      <w:pPr>
        <w:pStyle w:val="paragraph"/>
      </w:pPr>
      <w:r w:rsidRPr="00005A51">
        <w:tab/>
        <w:t>(e)</w:t>
      </w:r>
      <w:r w:rsidRPr="00005A51">
        <w:tab/>
        <w:t>financing of terrorism.</w:t>
      </w:r>
    </w:p>
    <w:p w:rsidR="00035544" w:rsidRPr="00005A51" w:rsidRDefault="00035544" w:rsidP="00035544">
      <w:pPr>
        <w:pStyle w:val="SubsectionHead"/>
      </w:pPr>
      <w:r w:rsidRPr="00005A51">
        <w:t>Requirement</w:t>
      </w:r>
    </w:p>
    <w:p w:rsidR="00035544" w:rsidRPr="00005A51" w:rsidRDefault="00035544" w:rsidP="00035544">
      <w:pPr>
        <w:pStyle w:val="subsection"/>
      </w:pPr>
      <w:r w:rsidRPr="00005A51">
        <w:tab/>
        <w:t>(2)</w:t>
      </w:r>
      <w:r w:rsidRPr="00005A51">
        <w:tab/>
        <w:t>The AUSTRAC CEO may, by written notice given to the reporting entity, require the reporting entity to:</w:t>
      </w:r>
    </w:p>
    <w:p w:rsidR="00035544" w:rsidRPr="00005A51" w:rsidRDefault="00035544" w:rsidP="00035544">
      <w:pPr>
        <w:pStyle w:val="paragraph"/>
      </w:pPr>
      <w:r w:rsidRPr="00005A51">
        <w:tab/>
        <w:t>(a)</w:t>
      </w:r>
      <w:r w:rsidRPr="00005A51">
        <w:tab/>
        <w:t>appoint an external auditor; and</w:t>
      </w:r>
    </w:p>
    <w:p w:rsidR="00035544" w:rsidRPr="00005A51" w:rsidRDefault="00035544" w:rsidP="00035544">
      <w:pPr>
        <w:pStyle w:val="paragraph"/>
      </w:pPr>
      <w:r w:rsidRPr="00005A51">
        <w:tab/>
        <w:t>(b)</w:t>
      </w:r>
      <w:r w:rsidRPr="00005A51">
        <w:tab/>
        <w:t>arrange for the external auditor to carry out an external audit of the reporting entity’s capacity and endeavours to:</w:t>
      </w:r>
    </w:p>
    <w:p w:rsidR="00035544" w:rsidRPr="00005A51" w:rsidRDefault="00035544" w:rsidP="00035544">
      <w:pPr>
        <w:pStyle w:val="paragraphsub"/>
      </w:pPr>
      <w:r w:rsidRPr="00005A51">
        <w:tab/>
        <w:t>(i)</w:t>
      </w:r>
      <w:r w:rsidRPr="00005A51">
        <w:tab/>
        <w:t>identify; and</w:t>
      </w:r>
    </w:p>
    <w:p w:rsidR="00035544" w:rsidRPr="00005A51" w:rsidRDefault="00035544" w:rsidP="00035544">
      <w:pPr>
        <w:pStyle w:val="paragraphsub"/>
      </w:pPr>
      <w:r w:rsidRPr="00005A51">
        <w:tab/>
        <w:t>(ii)</w:t>
      </w:r>
      <w:r w:rsidRPr="00005A51">
        <w:tab/>
        <w:t>mitigate; and</w:t>
      </w:r>
    </w:p>
    <w:p w:rsidR="00035544" w:rsidRPr="00005A51" w:rsidRDefault="00035544" w:rsidP="00035544">
      <w:pPr>
        <w:pStyle w:val="paragraphsub"/>
      </w:pPr>
      <w:r w:rsidRPr="00005A51">
        <w:tab/>
        <w:t>(iii)</w:t>
      </w:r>
      <w:r w:rsidRPr="00005A51">
        <w:tab/>
        <w:t>manage;</w:t>
      </w:r>
    </w:p>
    <w:p w:rsidR="00035544" w:rsidRPr="00005A51" w:rsidRDefault="00035544" w:rsidP="00035544">
      <w:pPr>
        <w:pStyle w:val="paragraph"/>
      </w:pPr>
      <w:r w:rsidRPr="00005A51">
        <w:tab/>
      </w:r>
      <w:r w:rsidRPr="00005A51">
        <w:tab/>
        <w:t xml:space="preserve">the risk the reporting entity may reasonably face that the provision by the reporting entity of designated services at or through a permanent establishment of the reporting entity in </w:t>
      </w:r>
      <w:smartTag w:uri="urn:schemas-microsoft-com:office:smarttags" w:element="country-region">
        <w:smartTag w:uri="urn:schemas-microsoft-com:office:smarttags" w:element="place">
          <w:r w:rsidRPr="00005A51">
            <w:t>Australia</w:t>
          </w:r>
        </w:smartTag>
      </w:smartTag>
      <w:r w:rsidRPr="00005A51">
        <w:t xml:space="preserve"> might (whether inadvertently or otherwise) involve or facilitate:</w:t>
      </w:r>
    </w:p>
    <w:p w:rsidR="00035544" w:rsidRPr="00005A51" w:rsidRDefault="00035544" w:rsidP="00035544">
      <w:pPr>
        <w:pStyle w:val="paragraphsub"/>
      </w:pPr>
      <w:r w:rsidRPr="00005A51">
        <w:tab/>
        <w:t>(iv)</w:t>
      </w:r>
      <w:r w:rsidRPr="00005A51">
        <w:tab/>
        <w:t>money laundering; or</w:t>
      </w:r>
    </w:p>
    <w:p w:rsidR="00035544" w:rsidRPr="00005A51" w:rsidRDefault="00035544" w:rsidP="00035544">
      <w:pPr>
        <w:pStyle w:val="paragraphsub"/>
      </w:pPr>
      <w:r w:rsidRPr="00005A51">
        <w:lastRenderedPageBreak/>
        <w:tab/>
        <w:t>(v)</w:t>
      </w:r>
      <w:r w:rsidRPr="00005A51">
        <w:tab/>
        <w:t>financing of terrorism; and</w:t>
      </w:r>
    </w:p>
    <w:p w:rsidR="00035544" w:rsidRPr="00005A51" w:rsidRDefault="00035544" w:rsidP="00035544">
      <w:pPr>
        <w:pStyle w:val="paragraph"/>
      </w:pPr>
      <w:r w:rsidRPr="00005A51">
        <w:tab/>
        <w:t>(c)</w:t>
      </w:r>
      <w:r w:rsidRPr="00005A51">
        <w:tab/>
        <w:t xml:space="preserve">arrange for the external auditor to give the reporting entity a written report (the </w:t>
      </w:r>
      <w:r w:rsidRPr="00005A51">
        <w:rPr>
          <w:b/>
          <w:i/>
        </w:rPr>
        <w:t>audit report</w:t>
      </w:r>
      <w:r w:rsidRPr="00005A51">
        <w:t>) setting out the results of the audit; and</w:t>
      </w:r>
    </w:p>
    <w:p w:rsidR="00035544" w:rsidRPr="00005A51" w:rsidRDefault="00035544" w:rsidP="00035544">
      <w:pPr>
        <w:pStyle w:val="paragraph"/>
      </w:pPr>
      <w:r w:rsidRPr="00005A51">
        <w:tab/>
        <w:t>(d)</w:t>
      </w:r>
      <w:r w:rsidRPr="00005A51">
        <w:tab/>
        <w:t>give the AUSTRAC CEO a copy of the audit report within:</w:t>
      </w:r>
    </w:p>
    <w:p w:rsidR="00035544" w:rsidRPr="00005A51" w:rsidRDefault="00035544" w:rsidP="00035544">
      <w:pPr>
        <w:pStyle w:val="paragraphsub"/>
      </w:pPr>
      <w:r w:rsidRPr="00005A51">
        <w:tab/>
        <w:t>(i)</w:t>
      </w:r>
      <w:r w:rsidRPr="00005A51">
        <w:tab/>
        <w:t>the period specified in the notice; or</w:t>
      </w:r>
    </w:p>
    <w:p w:rsidR="00035544" w:rsidRPr="00005A51" w:rsidRDefault="00035544" w:rsidP="00035544">
      <w:pPr>
        <w:pStyle w:val="paragraphsub"/>
      </w:pPr>
      <w:r w:rsidRPr="00005A51">
        <w:tab/>
        <w:t>(ii)</w:t>
      </w:r>
      <w:r w:rsidRPr="00005A51">
        <w:tab/>
        <w:t>if the AUSTRAC CEO allows a longer period—that longer period.</w:t>
      </w:r>
    </w:p>
    <w:p w:rsidR="00C32824" w:rsidRPr="00005A51" w:rsidRDefault="00C32824" w:rsidP="00C32824">
      <w:pPr>
        <w:pStyle w:val="notetext"/>
      </w:pPr>
      <w:r w:rsidRPr="00005A51">
        <w:t>Note:</w:t>
      </w:r>
      <w:r w:rsidRPr="00005A51">
        <w:tab/>
        <w:t xml:space="preserve">The AUSTRAC CEO’s decisions under this subsection are reviewable (see </w:t>
      </w:r>
      <w:r w:rsidR="00CA78AA" w:rsidRPr="00005A51">
        <w:t>Part 1</w:t>
      </w:r>
      <w:r w:rsidRPr="00005A51">
        <w:t>7A).</w:t>
      </w:r>
    </w:p>
    <w:p w:rsidR="00035544" w:rsidRPr="00005A51" w:rsidRDefault="00035544" w:rsidP="00035544">
      <w:pPr>
        <w:pStyle w:val="subsection"/>
      </w:pPr>
      <w:r w:rsidRPr="00005A51">
        <w:tab/>
        <w:t>(3)</w:t>
      </w:r>
      <w:r w:rsidRPr="00005A51">
        <w:tab/>
        <w:t>The notice must specify:</w:t>
      </w:r>
    </w:p>
    <w:p w:rsidR="00035544" w:rsidRPr="00005A51" w:rsidRDefault="00035544" w:rsidP="00035544">
      <w:pPr>
        <w:pStyle w:val="paragraph"/>
      </w:pPr>
      <w:r w:rsidRPr="00005A51">
        <w:tab/>
        <w:t>(a)</w:t>
      </w:r>
      <w:r w:rsidRPr="00005A51">
        <w:tab/>
        <w:t>the matters to be covered by the audit; and</w:t>
      </w:r>
    </w:p>
    <w:p w:rsidR="00035544" w:rsidRPr="00005A51" w:rsidRDefault="00035544" w:rsidP="00035544">
      <w:pPr>
        <w:pStyle w:val="paragraph"/>
      </w:pPr>
      <w:r w:rsidRPr="00005A51">
        <w:tab/>
        <w:t>(b)</w:t>
      </w:r>
      <w:r w:rsidRPr="00005A51">
        <w:tab/>
        <w:t>the form of the audit report and the kinds of details it is to contain.</w:t>
      </w:r>
    </w:p>
    <w:p w:rsidR="00035544" w:rsidRPr="00005A51" w:rsidRDefault="00035544" w:rsidP="00035544">
      <w:pPr>
        <w:pStyle w:val="subsection"/>
      </w:pPr>
      <w:r w:rsidRPr="00005A51">
        <w:tab/>
        <w:t>(4)</w:t>
      </w:r>
      <w:r w:rsidRPr="00005A51">
        <w:tab/>
        <w:t xml:space="preserve">The matters that may be specified under </w:t>
      </w:r>
      <w:r w:rsidR="004F64A4" w:rsidRPr="00005A51">
        <w:t>paragraph (</w:t>
      </w:r>
      <w:r w:rsidRPr="00005A51">
        <w:t>3)(a) may include either or both of the following:</w:t>
      </w:r>
    </w:p>
    <w:p w:rsidR="00035544" w:rsidRPr="00005A51" w:rsidRDefault="00035544" w:rsidP="00035544">
      <w:pPr>
        <w:pStyle w:val="paragraph"/>
      </w:pPr>
      <w:r w:rsidRPr="00005A51">
        <w:tab/>
        <w:t>(a)</w:t>
      </w:r>
      <w:r w:rsidRPr="00005A51">
        <w:tab/>
        <w:t xml:space="preserve">an assessment of the risk the reporting entity may reasonably face that the provision by the reporting entity of designated services at or through a permanent establishment of the reporting entity in </w:t>
      </w:r>
      <w:smartTag w:uri="urn:schemas-microsoft-com:office:smarttags" w:element="country-region">
        <w:smartTag w:uri="urn:schemas-microsoft-com:office:smarttags" w:element="place">
          <w:r w:rsidRPr="00005A51">
            <w:t>Australia</w:t>
          </w:r>
        </w:smartTag>
      </w:smartTag>
      <w:r w:rsidRPr="00005A51">
        <w:t xml:space="preserve"> might (whether inadvertently or otherwise) involve or facilitate:</w:t>
      </w:r>
    </w:p>
    <w:p w:rsidR="00035544" w:rsidRPr="00005A51" w:rsidRDefault="00035544" w:rsidP="00035544">
      <w:pPr>
        <w:pStyle w:val="paragraphsub"/>
      </w:pPr>
      <w:r w:rsidRPr="00005A51">
        <w:tab/>
        <w:t>(i)</w:t>
      </w:r>
      <w:r w:rsidRPr="00005A51">
        <w:tab/>
        <w:t>money laundering; or</w:t>
      </w:r>
    </w:p>
    <w:p w:rsidR="00035544" w:rsidRPr="00005A51" w:rsidRDefault="00035544" w:rsidP="00035544">
      <w:pPr>
        <w:pStyle w:val="paragraphsub"/>
      </w:pPr>
      <w:r w:rsidRPr="00005A51">
        <w:tab/>
        <w:t>(ii)</w:t>
      </w:r>
      <w:r w:rsidRPr="00005A51">
        <w:tab/>
        <w:t>financing of terrorism;</w:t>
      </w:r>
    </w:p>
    <w:p w:rsidR="00035544" w:rsidRPr="00005A51" w:rsidRDefault="00035544" w:rsidP="00035544">
      <w:pPr>
        <w:pStyle w:val="paragraph"/>
      </w:pPr>
      <w:r w:rsidRPr="00005A51">
        <w:tab/>
        <w:t>(b)</w:t>
      </w:r>
      <w:r w:rsidRPr="00005A51">
        <w:tab/>
        <w:t>an assessment of what the reporting entity will need to do, or continue to do, to:</w:t>
      </w:r>
    </w:p>
    <w:p w:rsidR="00035544" w:rsidRPr="00005A51" w:rsidRDefault="00035544" w:rsidP="00035544">
      <w:pPr>
        <w:pStyle w:val="paragraphsub"/>
      </w:pPr>
      <w:r w:rsidRPr="00005A51">
        <w:tab/>
        <w:t>(i)</w:t>
      </w:r>
      <w:r w:rsidRPr="00005A51">
        <w:tab/>
        <w:t>identify; and</w:t>
      </w:r>
    </w:p>
    <w:p w:rsidR="00035544" w:rsidRPr="00005A51" w:rsidRDefault="00035544" w:rsidP="00035544">
      <w:pPr>
        <w:pStyle w:val="paragraphsub"/>
      </w:pPr>
      <w:r w:rsidRPr="00005A51">
        <w:tab/>
        <w:t>(ii)</w:t>
      </w:r>
      <w:r w:rsidRPr="00005A51">
        <w:tab/>
        <w:t>mitigate; and</w:t>
      </w:r>
    </w:p>
    <w:p w:rsidR="00035544" w:rsidRPr="00005A51" w:rsidRDefault="00035544" w:rsidP="00035544">
      <w:pPr>
        <w:pStyle w:val="paragraphsub"/>
      </w:pPr>
      <w:r w:rsidRPr="00005A51">
        <w:tab/>
        <w:t>(iii)</w:t>
      </w:r>
      <w:r w:rsidRPr="00005A51">
        <w:tab/>
        <w:t>manage;</w:t>
      </w:r>
    </w:p>
    <w:p w:rsidR="00035544" w:rsidRPr="00005A51" w:rsidRDefault="00035544" w:rsidP="00035544">
      <w:pPr>
        <w:pStyle w:val="paragraph"/>
      </w:pPr>
      <w:r w:rsidRPr="00005A51">
        <w:tab/>
      </w:r>
      <w:r w:rsidRPr="00005A51">
        <w:tab/>
        <w:t xml:space="preserve">the risk the reporting entity may reasonably face that the provision by the reporting entity of designated services at or through a permanent establishment of the reporting entity in </w:t>
      </w:r>
      <w:smartTag w:uri="urn:schemas-microsoft-com:office:smarttags" w:element="country-region">
        <w:smartTag w:uri="urn:schemas-microsoft-com:office:smarttags" w:element="place">
          <w:r w:rsidRPr="00005A51">
            <w:t>Australia</w:t>
          </w:r>
        </w:smartTag>
      </w:smartTag>
      <w:r w:rsidRPr="00005A51">
        <w:t xml:space="preserve"> might (whether inadvertently or otherwise) involve or facilitate:</w:t>
      </w:r>
    </w:p>
    <w:p w:rsidR="00035544" w:rsidRPr="00005A51" w:rsidRDefault="00035544" w:rsidP="00035544">
      <w:pPr>
        <w:pStyle w:val="paragraphsub"/>
      </w:pPr>
      <w:r w:rsidRPr="00005A51">
        <w:tab/>
        <w:t>(iv)</w:t>
      </w:r>
      <w:r w:rsidRPr="00005A51">
        <w:tab/>
        <w:t>money laundering; or</w:t>
      </w:r>
    </w:p>
    <w:p w:rsidR="00035544" w:rsidRPr="00005A51" w:rsidRDefault="00035544" w:rsidP="00035544">
      <w:pPr>
        <w:pStyle w:val="paragraphsub"/>
      </w:pPr>
      <w:r w:rsidRPr="00005A51">
        <w:lastRenderedPageBreak/>
        <w:tab/>
        <w:t>(v)</w:t>
      </w:r>
      <w:r w:rsidRPr="00005A51">
        <w:tab/>
        <w:t>financing of terrorism.</w:t>
      </w:r>
    </w:p>
    <w:p w:rsidR="00035544" w:rsidRPr="00005A51" w:rsidRDefault="00035544" w:rsidP="00035544">
      <w:pPr>
        <w:pStyle w:val="subsection"/>
      </w:pPr>
      <w:r w:rsidRPr="00005A51">
        <w:tab/>
        <w:t>(5)</w:t>
      </w:r>
      <w:r w:rsidRPr="00005A51">
        <w:tab/>
      </w:r>
      <w:r w:rsidR="004F64A4" w:rsidRPr="00005A51">
        <w:t>Subsection (</w:t>
      </w:r>
      <w:r w:rsidRPr="00005A51">
        <w:t xml:space="preserve">4) does not limit </w:t>
      </w:r>
      <w:r w:rsidR="004F64A4" w:rsidRPr="00005A51">
        <w:t>paragraph (</w:t>
      </w:r>
      <w:r w:rsidRPr="00005A51">
        <w:t>3)(a).</w:t>
      </w:r>
    </w:p>
    <w:p w:rsidR="00035544" w:rsidRPr="00005A51" w:rsidRDefault="00035544" w:rsidP="0030348B">
      <w:pPr>
        <w:pStyle w:val="SubsectionHead"/>
      </w:pPr>
      <w:r w:rsidRPr="00005A51">
        <w:t>Eligibility for appointment as an external auditor</w:t>
      </w:r>
    </w:p>
    <w:p w:rsidR="00035544" w:rsidRPr="00005A51" w:rsidRDefault="00035544" w:rsidP="0030348B">
      <w:pPr>
        <w:pStyle w:val="subsection"/>
        <w:keepNext/>
      </w:pPr>
      <w:r w:rsidRPr="00005A51">
        <w:tab/>
        <w:t>(6)</w:t>
      </w:r>
      <w:r w:rsidRPr="00005A51">
        <w:tab/>
        <w:t>An individual is not eligible to be appointed an external auditor by a reporting entity if:</w:t>
      </w:r>
    </w:p>
    <w:p w:rsidR="00035544" w:rsidRPr="00005A51" w:rsidRDefault="00035544" w:rsidP="00035544">
      <w:pPr>
        <w:pStyle w:val="paragraph"/>
      </w:pPr>
      <w:r w:rsidRPr="00005A51">
        <w:tab/>
        <w:t>(a)</w:t>
      </w:r>
      <w:r w:rsidRPr="00005A51">
        <w:tab/>
        <w:t>the individual is an officer, employee or agent of the reporting entity; or</w:t>
      </w:r>
    </w:p>
    <w:p w:rsidR="00035544" w:rsidRPr="00005A51" w:rsidRDefault="00035544" w:rsidP="00035544">
      <w:pPr>
        <w:pStyle w:val="paragraph"/>
      </w:pPr>
      <w:r w:rsidRPr="00005A51">
        <w:tab/>
        <w:t>(b)</w:t>
      </w:r>
      <w:r w:rsidRPr="00005A51">
        <w:tab/>
        <w:t>both:</w:t>
      </w:r>
    </w:p>
    <w:p w:rsidR="00035544" w:rsidRPr="00005A51" w:rsidRDefault="00035544" w:rsidP="00035544">
      <w:pPr>
        <w:pStyle w:val="paragraphsub"/>
      </w:pPr>
      <w:r w:rsidRPr="00005A51">
        <w:tab/>
        <w:t>(i)</w:t>
      </w:r>
      <w:r w:rsidRPr="00005A51">
        <w:tab/>
        <w:t>the reporting entity belongs to a designated business group; and</w:t>
      </w:r>
    </w:p>
    <w:p w:rsidR="00035544" w:rsidRPr="00005A51" w:rsidRDefault="00035544" w:rsidP="00035544">
      <w:pPr>
        <w:pStyle w:val="paragraphsub"/>
      </w:pPr>
      <w:r w:rsidRPr="00005A51">
        <w:tab/>
        <w:t>(ii)</w:t>
      </w:r>
      <w:r w:rsidRPr="00005A51">
        <w:tab/>
        <w:t>the individual is an officer, employee or agent of another member of the designated business group.</w:t>
      </w:r>
    </w:p>
    <w:p w:rsidR="00035544" w:rsidRPr="00005A51" w:rsidRDefault="00035544" w:rsidP="00035544">
      <w:pPr>
        <w:pStyle w:val="SubsectionHead"/>
      </w:pPr>
      <w:r w:rsidRPr="00005A51">
        <w:t>Offence</w:t>
      </w:r>
    </w:p>
    <w:p w:rsidR="00035544" w:rsidRPr="00005A51" w:rsidRDefault="00035544" w:rsidP="00035544">
      <w:pPr>
        <w:pStyle w:val="subsection"/>
      </w:pPr>
      <w:r w:rsidRPr="00005A51">
        <w:tab/>
        <w:t>(7)</w:t>
      </w:r>
      <w:r w:rsidRPr="00005A51">
        <w:tab/>
        <w:t>A person commits an offence if:</w:t>
      </w:r>
    </w:p>
    <w:p w:rsidR="00035544" w:rsidRPr="00005A51" w:rsidRDefault="00035544" w:rsidP="00035544">
      <w:pPr>
        <w:pStyle w:val="paragraph"/>
      </w:pPr>
      <w:r w:rsidRPr="00005A51">
        <w:tab/>
        <w:t>(a)</w:t>
      </w:r>
      <w:r w:rsidRPr="00005A51">
        <w:tab/>
        <w:t xml:space="preserve">the person is subject to a requirement under </w:t>
      </w:r>
      <w:r w:rsidR="004F64A4" w:rsidRPr="00005A51">
        <w:t>subsection (</w:t>
      </w:r>
      <w:r w:rsidRPr="00005A51">
        <w:t>2); and</w:t>
      </w:r>
    </w:p>
    <w:p w:rsidR="00035544" w:rsidRPr="00005A51" w:rsidRDefault="00035544" w:rsidP="00035544">
      <w:pPr>
        <w:pStyle w:val="paragraph"/>
      </w:pPr>
      <w:r w:rsidRPr="00005A51">
        <w:tab/>
        <w:t>(b)</w:t>
      </w:r>
      <w:r w:rsidRPr="00005A51">
        <w:tab/>
        <w:t>the person engages in conduct; and</w:t>
      </w:r>
    </w:p>
    <w:p w:rsidR="00035544" w:rsidRPr="00005A51" w:rsidRDefault="00035544" w:rsidP="00035544">
      <w:pPr>
        <w:pStyle w:val="paragraph"/>
      </w:pPr>
      <w:r w:rsidRPr="00005A51">
        <w:tab/>
        <w:t>(c)</w:t>
      </w:r>
      <w:r w:rsidRPr="00005A51">
        <w:tab/>
        <w:t>the person’s conduct breaches the requirement.</w:t>
      </w:r>
    </w:p>
    <w:p w:rsidR="00035544" w:rsidRPr="00005A51" w:rsidRDefault="00035544" w:rsidP="00035544">
      <w:pPr>
        <w:pStyle w:val="Penalty"/>
      </w:pPr>
      <w:r w:rsidRPr="00005A51">
        <w:t>Penalty:</w:t>
      </w:r>
      <w:r w:rsidRPr="00005A51">
        <w:tab/>
        <w:t>Imprisonment for 6 months or 30 penalty units, or both.</w:t>
      </w:r>
    </w:p>
    <w:p w:rsidR="00035544" w:rsidRPr="00005A51" w:rsidRDefault="00035544" w:rsidP="00035544">
      <w:pPr>
        <w:pStyle w:val="SubsectionHead"/>
      </w:pPr>
      <w:r w:rsidRPr="00005A51">
        <w:t>Civil penalty</w:t>
      </w:r>
    </w:p>
    <w:p w:rsidR="00035544" w:rsidRPr="00005A51" w:rsidRDefault="00035544" w:rsidP="00035544">
      <w:pPr>
        <w:pStyle w:val="subsection"/>
      </w:pPr>
      <w:r w:rsidRPr="00005A51">
        <w:tab/>
        <w:t>(8)</w:t>
      </w:r>
      <w:r w:rsidRPr="00005A51">
        <w:tab/>
        <w:t xml:space="preserve">A reporting entity must comply with a requirement under </w:t>
      </w:r>
      <w:r w:rsidR="004F64A4" w:rsidRPr="00005A51">
        <w:t>subsection (</w:t>
      </w:r>
      <w:r w:rsidRPr="00005A51">
        <w:t>2).</w:t>
      </w:r>
    </w:p>
    <w:p w:rsidR="00035544" w:rsidRPr="00005A51" w:rsidRDefault="00035544" w:rsidP="00035544">
      <w:pPr>
        <w:pStyle w:val="subsection"/>
      </w:pPr>
      <w:r w:rsidRPr="00005A51">
        <w:tab/>
        <w:t>(9)</w:t>
      </w:r>
      <w:r w:rsidRPr="00005A51">
        <w:tab/>
      </w:r>
      <w:r w:rsidR="004F64A4" w:rsidRPr="00005A51">
        <w:t>Subsection (</w:t>
      </w:r>
      <w:r w:rsidRPr="00005A51">
        <w:t>8) is a civil penalty provision.</w:t>
      </w:r>
    </w:p>
    <w:p w:rsidR="00035544" w:rsidRPr="00005A51" w:rsidRDefault="00035544" w:rsidP="00035544">
      <w:pPr>
        <w:pStyle w:val="ActHead5"/>
      </w:pPr>
      <w:bookmarkStart w:id="293" w:name="_Toc149637803"/>
      <w:r w:rsidRPr="000C2EF6">
        <w:rPr>
          <w:rStyle w:val="CharSectno"/>
        </w:rPr>
        <w:t>162</w:t>
      </w:r>
      <w:r w:rsidRPr="00005A51">
        <w:t xml:space="preserve">  External audits—compliance</w:t>
      </w:r>
      <w:bookmarkEnd w:id="293"/>
    </w:p>
    <w:p w:rsidR="00035544" w:rsidRPr="00005A51" w:rsidRDefault="00035544" w:rsidP="00035544">
      <w:pPr>
        <w:pStyle w:val="subsection"/>
      </w:pPr>
      <w:r w:rsidRPr="00005A51">
        <w:tab/>
        <w:t>(1)</w:t>
      </w:r>
      <w:r w:rsidRPr="00005A51">
        <w:tab/>
        <w:t>This section applies if the AUSTRAC CEO has reasonable grounds to suspect that a reporting entity has contravened, is contravening, or is proposing to contravene, this Act, the regulations or the AML/CTF Rules.</w:t>
      </w:r>
    </w:p>
    <w:p w:rsidR="00035544" w:rsidRPr="00005A51" w:rsidRDefault="00035544" w:rsidP="00035544">
      <w:pPr>
        <w:pStyle w:val="subsection"/>
      </w:pPr>
      <w:r w:rsidRPr="00005A51">
        <w:lastRenderedPageBreak/>
        <w:tab/>
        <w:t>(2)</w:t>
      </w:r>
      <w:r w:rsidRPr="00005A51">
        <w:tab/>
        <w:t>The AUSTRAC CEO may, by written notice given to the reporting entity, require the reporting entity to:</w:t>
      </w:r>
    </w:p>
    <w:p w:rsidR="00035544" w:rsidRPr="00005A51" w:rsidRDefault="00035544" w:rsidP="00035544">
      <w:pPr>
        <w:pStyle w:val="paragraph"/>
      </w:pPr>
      <w:r w:rsidRPr="00005A51">
        <w:tab/>
        <w:t>(a)</w:t>
      </w:r>
      <w:r w:rsidRPr="00005A51">
        <w:tab/>
        <w:t>appoint an external auditor; and</w:t>
      </w:r>
    </w:p>
    <w:p w:rsidR="00035544" w:rsidRPr="00005A51" w:rsidRDefault="00035544" w:rsidP="00035544">
      <w:pPr>
        <w:pStyle w:val="paragraph"/>
      </w:pPr>
      <w:r w:rsidRPr="00005A51">
        <w:tab/>
        <w:t>(b)</w:t>
      </w:r>
      <w:r w:rsidRPr="00005A51">
        <w:tab/>
        <w:t>arrange for the external auditor to carry out an external audit of whichever of the following is specified in the notice:</w:t>
      </w:r>
    </w:p>
    <w:p w:rsidR="00035544" w:rsidRPr="00005A51" w:rsidRDefault="00035544" w:rsidP="00035544">
      <w:pPr>
        <w:pStyle w:val="paragraphsub"/>
      </w:pPr>
      <w:r w:rsidRPr="00005A51">
        <w:tab/>
        <w:t>(i)</w:t>
      </w:r>
      <w:r w:rsidRPr="00005A51">
        <w:tab/>
        <w:t>the reporting entity’s compliance with this Act, the regulations and the AML/CTF Rules;</w:t>
      </w:r>
    </w:p>
    <w:p w:rsidR="00035544" w:rsidRPr="00005A51" w:rsidRDefault="00035544" w:rsidP="00035544">
      <w:pPr>
        <w:pStyle w:val="paragraphsub"/>
      </w:pPr>
      <w:r w:rsidRPr="00005A51">
        <w:tab/>
        <w:t>(ii)</w:t>
      </w:r>
      <w:r w:rsidRPr="00005A51">
        <w:tab/>
        <w:t>one or more specified aspects of the reporting entity’s compliance with this Act, the regulations and the AML/CTF Rules; and</w:t>
      </w:r>
    </w:p>
    <w:p w:rsidR="00035544" w:rsidRPr="00005A51" w:rsidRDefault="00035544" w:rsidP="00035544">
      <w:pPr>
        <w:pStyle w:val="paragraph"/>
      </w:pPr>
      <w:r w:rsidRPr="00005A51">
        <w:tab/>
        <w:t>(c)</w:t>
      </w:r>
      <w:r w:rsidRPr="00005A51">
        <w:tab/>
        <w:t xml:space="preserve">arrange for the external auditor to give the reporting entity a written report (the </w:t>
      </w:r>
      <w:r w:rsidRPr="00005A51">
        <w:rPr>
          <w:b/>
          <w:i/>
        </w:rPr>
        <w:t>audit report</w:t>
      </w:r>
      <w:r w:rsidRPr="00005A51">
        <w:t>) setting out the results of the audit; and</w:t>
      </w:r>
    </w:p>
    <w:p w:rsidR="00035544" w:rsidRPr="00005A51" w:rsidRDefault="00035544" w:rsidP="00035544">
      <w:pPr>
        <w:pStyle w:val="paragraph"/>
      </w:pPr>
      <w:r w:rsidRPr="00005A51">
        <w:tab/>
        <w:t>(d)</w:t>
      </w:r>
      <w:r w:rsidRPr="00005A51">
        <w:tab/>
        <w:t>give the AUSTRAC CEO a copy of the audit report within:</w:t>
      </w:r>
    </w:p>
    <w:p w:rsidR="00035544" w:rsidRPr="00005A51" w:rsidRDefault="00035544" w:rsidP="00035544">
      <w:pPr>
        <w:pStyle w:val="paragraphsub"/>
      </w:pPr>
      <w:r w:rsidRPr="00005A51">
        <w:tab/>
        <w:t>(i)</w:t>
      </w:r>
      <w:r w:rsidRPr="00005A51">
        <w:tab/>
        <w:t>the period specified in the notice; or</w:t>
      </w:r>
    </w:p>
    <w:p w:rsidR="00035544" w:rsidRPr="00005A51" w:rsidRDefault="00035544" w:rsidP="00035544">
      <w:pPr>
        <w:pStyle w:val="paragraphsub"/>
      </w:pPr>
      <w:r w:rsidRPr="00005A51">
        <w:tab/>
        <w:t>(ii)</w:t>
      </w:r>
      <w:r w:rsidRPr="00005A51">
        <w:tab/>
        <w:t>if the AUSTRAC CEO allows a longer period—that longer period.</w:t>
      </w:r>
    </w:p>
    <w:p w:rsidR="00035544" w:rsidRPr="00005A51" w:rsidRDefault="00035544" w:rsidP="00035544">
      <w:pPr>
        <w:pStyle w:val="subsection"/>
      </w:pPr>
      <w:r w:rsidRPr="00005A51">
        <w:tab/>
        <w:t>(3)</w:t>
      </w:r>
      <w:r w:rsidRPr="00005A51">
        <w:tab/>
        <w:t>The notice must specify:</w:t>
      </w:r>
    </w:p>
    <w:p w:rsidR="00035544" w:rsidRPr="00005A51" w:rsidRDefault="00035544" w:rsidP="00035544">
      <w:pPr>
        <w:pStyle w:val="paragraph"/>
      </w:pPr>
      <w:r w:rsidRPr="00005A51">
        <w:tab/>
        <w:t>(a)</w:t>
      </w:r>
      <w:r w:rsidRPr="00005A51">
        <w:tab/>
        <w:t>the matters to be covered by the audit; and</w:t>
      </w:r>
    </w:p>
    <w:p w:rsidR="00035544" w:rsidRPr="00005A51" w:rsidRDefault="00035544" w:rsidP="00035544">
      <w:pPr>
        <w:pStyle w:val="paragraph"/>
      </w:pPr>
      <w:r w:rsidRPr="00005A51">
        <w:tab/>
        <w:t>(b)</w:t>
      </w:r>
      <w:r w:rsidRPr="00005A51">
        <w:tab/>
        <w:t>the form of the audit report and the kinds of details it is to contain.</w:t>
      </w:r>
    </w:p>
    <w:p w:rsidR="00035544" w:rsidRPr="00005A51" w:rsidRDefault="00035544" w:rsidP="00035544">
      <w:pPr>
        <w:pStyle w:val="subsection"/>
      </w:pPr>
      <w:r w:rsidRPr="00005A51">
        <w:tab/>
        <w:t>(4)</w:t>
      </w:r>
      <w:r w:rsidRPr="00005A51">
        <w:tab/>
        <w:t xml:space="preserve">The matters that may be specified under </w:t>
      </w:r>
      <w:r w:rsidR="004F64A4" w:rsidRPr="00005A51">
        <w:t>paragraph (</w:t>
      </w:r>
      <w:r w:rsidRPr="00005A51">
        <w:t>3)(a) may include either or both of the following:</w:t>
      </w:r>
    </w:p>
    <w:p w:rsidR="00035544" w:rsidRPr="00005A51" w:rsidRDefault="00035544" w:rsidP="00035544">
      <w:pPr>
        <w:pStyle w:val="paragraph"/>
      </w:pPr>
      <w:r w:rsidRPr="00005A51">
        <w:tab/>
        <w:t>(a)</w:t>
      </w:r>
      <w:r w:rsidRPr="00005A51">
        <w:tab/>
        <w:t>an assessment of the reporting entity’s existing capacity to comply with this Act, the regulations and the AML/CTF Rules;</w:t>
      </w:r>
    </w:p>
    <w:p w:rsidR="00035544" w:rsidRPr="00005A51" w:rsidRDefault="00035544" w:rsidP="00035544">
      <w:pPr>
        <w:pStyle w:val="paragraph"/>
      </w:pPr>
      <w:r w:rsidRPr="00005A51">
        <w:tab/>
        <w:t>(b)</w:t>
      </w:r>
      <w:r w:rsidRPr="00005A51">
        <w:tab/>
        <w:t>an assessment of what the reporting entity will need to do, or continue to do, to comply with this Act, the regulations and the AML/CTF Rules.</w:t>
      </w:r>
    </w:p>
    <w:p w:rsidR="00035544" w:rsidRPr="00005A51" w:rsidRDefault="00035544" w:rsidP="00035544">
      <w:pPr>
        <w:pStyle w:val="subsection"/>
      </w:pPr>
      <w:r w:rsidRPr="00005A51">
        <w:tab/>
        <w:t>(5)</w:t>
      </w:r>
      <w:r w:rsidRPr="00005A51">
        <w:tab/>
      </w:r>
      <w:r w:rsidR="004F64A4" w:rsidRPr="00005A51">
        <w:t>Subsection (</w:t>
      </w:r>
      <w:r w:rsidRPr="00005A51">
        <w:t xml:space="preserve">4) does not limit </w:t>
      </w:r>
      <w:r w:rsidR="004F64A4" w:rsidRPr="00005A51">
        <w:t>paragraph (</w:t>
      </w:r>
      <w:r w:rsidRPr="00005A51">
        <w:t>3)(a).</w:t>
      </w:r>
    </w:p>
    <w:p w:rsidR="00035544" w:rsidRPr="00005A51" w:rsidRDefault="00035544" w:rsidP="00035544">
      <w:pPr>
        <w:pStyle w:val="SubsectionHead"/>
      </w:pPr>
      <w:r w:rsidRPr="00005A51">
        <w:lastRenderedPageBreak/>
        <w:t>Eligibility for appointment as an external auditor</w:t>
      </w:r>
    </w:p>
    <w:p w:rsidR="00035544" w:rsidRPr="00005A51" w:rsidRDefault="00035544" w:rsidP="00035544">
      <w:pPr>
        <w:pStyle w:val="subsection"/>
      </w:pPr>
      <w:r w:rsidRPr="00005A51">
        <w:tab/>
        <w:t>(6)</w:t>
      </w:r>
      <w:r w:rsidRPr="00005A51">
        <w:tab/>
        <w:t>An individual is not eligible to be appointed an external auditor by a reporting entity if:</w:t>
      </w:r>
    </w:p>
    <w:p w:rsidR="00035544" w:rsidRPr="00005A51" w:rsidRDefault="00035544" w:rsidP="00035544">
      <w:pPr>
        <w:pStyle w:val="paragraph"/>
      </w:pPr>
      <w:r w:rsidRPr="00005A51">
        <w:tab/>
        <w:t>(a)</w:t>
      </w:r>
      <w:r w:rsidRPr="00005A51">
        <w:tab/>
        <w:t>the individual is an officer, employee or agent of the reporting entity; or</w:t>
      </w:r>
    </w:p>
    <w:p w:rsidR="00035544" w:rsidRPr="00005A51" w:rsidRDefault="00035544" w:rsidP="00035544">
      <w:pPr>
        <w:pStyle w:val="paragraph"/>
      </w:pPr>
      <w:r w:rsidRPr="00005A51">
        <w:tab/>
        <w:t>(b)</w:t>
      </w:r>
      <w:r w:rsidRPr="00005A51">
        <w:tab/>
        <w:t>both:</w:t>
      </w:r>
    </w:p>
    <w:p w:rsidR="00035544" w:rsidRPr="00005A51" w:rsidRDefault="00035544" w:rsidP="00035544">
      <w:pPr>
        <w:pStyle w:val="paragraphsub"/>
      </w:pPr>
      <w:r w:rsidRPr="00005A51">
        <w:tab/>
        <w:t>(i)</w:t>
      </w:r>
      <w:r w:rsidRPr="00005A51">
        <w:tab/>
        <w:t>the reporting entity belongs to a designated business group; and</w:t>
      </w:r>
    </w:p>
    <w:p w:rsidR="00035544" w:rsidRPr="00005A51" w:rsidRDefault="00035544" w:rsidP="00035544">
      <w:pPr>
        <w:pStyle w:val="paragraphsub"/>
      </w:pPr>
      <w:r w:rsidRPr="00005A51">
        <w:tab/>
        <w:t>(ii)</w:t>
      </w:r>
      <w:r w:rsidRPr="00005A51">
        <w:tab/>
        <w:t>the individual is an officer, employee or agent of another member of the designated business group.</w:t>
      </w:r>
    </w:p>
    <w:p w:rsidR="00035544" w:rsidRPr="00005A51" w:rsidRDefault="00035544" w:rsidP="00035544">
      <w:pPr>
        <w:pStyle w:val="SubsectionHead"/>
      </w:pPr>
      <w:r w:rsidRPr="00005A51">
        <w:t>Offence</w:t>
      </w:r>
    </w:p>
    <w:p w:rsidR="00035544" w:rsidRPr="00005A51" w:rsidRDefault="00035544" w:rsidP="00035544">
      <w:pPr>
        <w:pStyle w:val="subsection"/>
      </w:pPr>
      <w:r w:rsidRPr="00005A51">
        <w:tab/>
        <w:t>(7)</w:t>
      </w:r>
      <w:r w:rsidRPr="00005A51">
        <w:tab/>
        <w:t>A person commits an offence if:</w:t>
      </w:r>
    </w:p>
    <w:p w:rsidR="00035544" w:rsidRPr="00005A51" w:rsidRDefault="00035544" w:rsidP="00035544">
      <w:pPr>
        <w:pStyle w:val="paragraph"/>
      </w:pPr>
      <w:r w:rsidRPr="00005A51">
        <w:tab/>
        <w:t>(a)</w:t>
      </w:r>
      <w:r w:rsidRPr="00005A51">
        <w:tab/>
        <w:t xml:space="preserve">the person is subject to a requirement under </w:t>
      </w:r>
      <w:r w:rsidR="004F64A4" w:rsidRPr="00005A51">
        <w:t>subsection (</w:t>
      </w:r>
      <w:r w:rsidRPr="00005A51">
        <w:t>2); and</w:t>
      </w:r>
    </w:p>
    <w:p w:rsidR="00035544" w:rsidRPr="00005A51" w:rsidRDefault="00035544" w:rsidP="00035544">
      <w:pPr>
        <w:pStyle w:val="paragraph"/>
      </w:pPr>
      <w:r w:rsidRPr="00005A51">
        <w:tab/>
        <w:t>(b)</w:t>
      </w:r>
      <w:r w:rsidRPr="00005A51">
        <w:tab/>
        <w:t>the person engages in conduct; and</w:t>
      </w:r>
    </w:p>
    <w:p w:rsidR="00035544" w:rsidRPr="00005A51" w:rsidRDefault="00035544" w:rsidP="00035544">
      <w:pPr>
        <w:pStyle w:val="paragraph"/>
      </w:pPr>
      <w:r w:rsidRPr="00005A51">
        <w:tab/>
        <w:t>(c)</w:t>
      </w:r>
      <w:r w:rsidRPr="00005A51">
        <w:tab/>
        <w:t>the person’s conduct breaches the requirement.</w:t>
      </w:r>
    </w:p>
    <w:p w:rsidR="00035544" w:rsidRPr="00005A51" w:rsidRDefault="00035544" w:rsidP="00035544">
      <w:pPr>
        <w:pStyle w:val="Penalty"/>
      </w:pPr>
      <w:r w:rsidRPr="00005A51">
        <w:t>Penalty:</w:t>
      </w:r>
      <w:r w:rsidRPr="00005A51">
        <w:tab/>
        <w:t>Imprisonment for 12 months or 60 penalty units, or both.</w:t>
      </w:r>
    </w:p>
    <w:p w:rsidR="00035544" w:rsidRPr="00005A51" w:rsidRDefault="00035544" w:rsidP="00035544">
      <w:pPr>
        <w:pStyle w:val="SubsectionHead"/>
      </w:pPr>
      <w:r w:rsidRPr="00005A51">
        <w:t>Civil penalty</w:t>
      </w:r>
    </w:p>
    <w:p w:rsidR="00035544" w:rsidRPr="00005A51" w:rsidRDefault="00035544" w:rsidP="00035544">
      <w:pPr>
        <w:pStyle w:val="subsection"/>
      </w:pPr>
      <w:r w:rsidRPr="00005A51">
        <w:tab/>
        <w:t>(8)</w:t>
      </w:r>
      <w:r w:rsidRPr="00005A51">
        <w:tab/>
        <w:t xml:space="preserve">A reporting entity must comply with a requirement under </w:t>
      </w:r>
      <w:r w:rsidR="004F64A4" w:rsidRPr="00005A51">
        <w:t>subsection (</w:t>
      </w:r>
      <w:r w:rsidRPr="00005A51">
        <w:t>2).</w:t>
      </w:r>
    </w:p>
    <w:p w:rsidR="00035544" w:rsidRPr="00005A51" w:rsidRDefault="00035544" w:rsidP="00035544">
      <w:pPr>
        <w:pStyle w:val="subsection"/>
      </w:pPr>
      <w:r w:rsidRPr="00005A51">
        <w:tab/>
        <w:t>(9)</w:t>
      </w:r>
      <w:r w:rsidRPr="00005A51">
        <w:tab/>
      </w:r>
      <w:r w:rsidR="004F64A4" w:rsidRPr="00005A51">
        <w:t>Subsection (</w:t>
      </w:r>
      <w:r w:rsidRPr="00005A51">
        <w:t>8) is a civil penalty provision.</w:t>
      </w:r>
    </w:p>
    <w:p w:rsidR="00035544" w:rsidRPr="00005A51" w:rsidRDefault="00035544" w:rsidP="00035544">
      <w:pPr>
        <w:pStyle w:val="ActHead5"/>
      </w:pPr>
      <w:bookmarkStart w:id="294" w:name="_Toc149637804"/>
      <w:r w:rsidRPr="000C2EF6">
        <w:rPr>
          <w:rStyle w:val="CharSectno"/>
        </w:rPr>
        <w:t>163</w:t>
      </w:r>
      <w:r w:rsidRPr="00005A51">
        <w:t xml:space="preserve">  External auditor may have regard to the results of previous audit</w:t>
      </w:r>
      <w:bookmarkEnd w:id="294"/>
    </w:p>
    <w:p w:rsidR="00035544" w:rsidRPr="00005A51" w:rsidRDefault="00035544" w:rsidP="00035544">
      <w:pPr>
        <w:pStyle w:val="subsection"/>
      </w:pPr>
      <w:r w:rsidRPr="00005A51">
        <w:tab/>
      </w:r>
      <w:r w:rsidRPr="00005A51">
        <w:tab/>
        <w:t xml:space="preserve">In carrying out an external audit in accordance with a notice under </w:t>
      </w:r>
      <w:r w:rsidR="000C2EF6">
        <w:t>section 1</w:t>
      </w:r>
      <w:r w:rsidRPr="00005A51">
        <w:t>61 or 162, an external auditor may, if:</w:t>
      </w:r>
    </w:p>
    <w:p w:rsidR="00035544" w:rsidRPr="00005A51" w:rsidRDefault="00035544" w:rsidP="00035544">
      <w:pPr>
        <w:pStyle w:val="paragraph"/>
      </w:pPr>
      <w:r w:rsidRPr="00005A51">
        <w:tab/>
        <w:t>(a)</w:t>
      </w:r>
      <w:r w:rsidRPr="00005A51">
        <w:tab/>
        <w:t>an external audit was completed under that section within the last preceding 2 years; and</w:t>
      </w:r>
    </w:p>
    <w:p w:rsidR="00035544" w:rsidRPr="00005A51" w:rsidRDefault="00035544" w:rsidP="00035544">
      <w:pPr>
        <w:pStyle w:val="paragraph"/>
      </w:pPr>
      <w:r w:rsidRPr="00005A51">
        <w:tab/>
        <w:t>(b)</w:t>
      </w:r>
      <w:r w:rsidRPr="00005A51">
        <w:tab/>
        <w:t>the external auditor is satisfied that the previous audit is still relevant;</w:t>
      </w:r>
    </w:p>
    <w:p w:rsidR="00035544" w:rsidRPr="00005A51" w:rsidRDefault="00035544" w:rsidP="00035544">
      <w:pPr>
        <w:pStyle w:val="subsection2"/>
      </w:pPr>
      <w:r w:rsidRPr="00005A51">
        <w:lastRenderedPageBreak/>
        <w:t>have regard to the results of the previous audit.</w:t>
      </w:r>
    </w:p>
    <w:p w:rsidR="00035544" w:rsidRPr="00005A51" w:rsidRDefault="00035544" w:rsidP="00035544">
      <w:pPr>
        <w:pStyle w:val="ActHead5"/>
      </w:pPr>
      <w:bookmarkStart w:id="295" w:name="_Toc149637805"/>
      <w:r w:rsidRPr="000C2EF6">
        <w:rPr>
          <w:rStyle w:val="CharSectno"/>
        </w:rPr>
        <w:t>164</w:t>
      </w:r>
      <w:r w:rsidRPr="00005A51">
        <w:t xml:space="preserve">  External auditors</w:t>
      </w:r>
      <w:bookmarkEnd w:id="295"/>
    </w:p>
    <w:p w:rsidR="00035544" w:rsidRPr="00005A51" w:rsidRDefault="00035544" w:rsidP="00035544">
      <w:pPr>
        <w:pStyle w:val="subsection"/>
      </w:pPr>
      <w:r w:rsidRPr="00005A51">
        <w:tab/>
        <w:t>(1)</w:t>
      </w:r>
      <w:r w:rsidRPr="00005A51">
        <w:tab/>
        <w:t>The AUSTRAC CEO may, by writing, authorise a specified individual to be an external auditor for the purposes of this Act.</w:t>
      </w:r>
    </w:p>
    <w:p w:rsidR="00035544" w:rsidRPr="00005A51" w:rsidRDefault="00035544" w:rsidP="00035544">
      <w:pPr>
        <w:pStyle w:val="notetext"/>
      </w:pPr>
      <w:r w:rsidRPr="00005A51">
        <w:t>Note 1:</w:t>
      </w:r>
      <w:r w:rsidRPr="00005A51">
        <w:tab/>
        <w:t xml:space="preserve">For specification by class, see </w:t>
      </w:r>
      <w:r w:rsidR="002F05B0" w:rsidRPr="00005A51">
        <w:t>subsection</w:t>
      </w:r>
      <w:r w:rsidR="004F64A4" w:rsidRPr="00005A51">
        <w:t> </w:t>
      </w:r>
      <w:r w:rsidR="002F05B0" w:rsidRPr="00005A51">
        <w:t>33(3AB)</w:t>
      </w:r>
      <w:r w:rsidRPr="00005A51">
        <w:t xml:space="preserve"> of the </w:t>
      </w:r>
      <w:r w:rsidRPr="00005A51">
        <w:rPr>
          <w:i/>
        </w:rPr>
        <w:t>Acts Interpretation Act 1901</w:t>
      </w:r>
      <w:r w:rsidRPr="00005A51">
        <w:t>.</w:t>
      </w:r>
    </w:p>
    <w:p w:rsidR="00035544" w:rsidRPr="00005A51" w:rsidRDefault="00035544" w:rsidP="00035544">
      <w:pPr>
        <w:pStyle w:val="notetext"/>
      </w:pPr>
      <w:r w:rsidRPr="00005A51">
        <w:t>Note 2:</w:t>
      </w:r>
      <w:r w:rsidRPr="00005A51">
        <w:tab/>
        <w:t>For variation and revocation, see subsection</w:t>
      </w:r>
      <w:r w:rsidR="004F64A4" w:rsidRPr="00005A51">
        <w:t> </w:t>
      </w:r>
      <w:r w:rsidRPr="00005A51">
        <w:t xml:space="preserve">33(3) of the </w:t>
      </w:r>
      <w:r w:rsidRPr="00005A51">
        <w:rPr>
          <w:i/>
        </w:rPr>
        <w:t>Acts Interpretation Act 1901</w:t>
      </w:r>
      <w:r w:rsidRPr="00005A51">
        <w:t>.</w:t>
      </w:r>
    </w:p>
    <w:p w:rsidR="00035544" w:rsidRPr="00005A51" w:rsidRDefault="00035544" w:rsidP="00035544">
      <w:pPr>
        <w:pStyle w:val="subsection"/>
      </w:pPr>
      <w:r w:rsidRPr="00005A51">
        <w:tab/>
        <w:t>(2)</w:t>
      </w:r>
      <w:r w:rsidRPr="00005A51">
        <w:tab/>
        <w:t xml:space="preserve">An authorisation under </w:t>
      </w:r>
      <w:r w:rsidR="004F64A4" w:rsidRPr="00005A51">
        <w:t>subsection (</w:t>
      </w:r>
      <w:r w:rsidRPr="00005A51">
        <w:t>1) is not a legislative instrument.</w:t>
      </w:r>
    </w:p>
    <w:p w:rsidR="00035544" w:rsidRPr="00005A51" w:rsidRDefault="00CA78AA" w:rsidP="00AE2DA2">
      <w:pPr>
        <w:pStyle w:val="ActHead3"/>
        <w:pageBreakBefore/>
      </w:pPr>
      <w:bookmarkStart w:id="296" w:name="_Toc149637806"/>
      <w:r w:rsidRPr="000C2EF6">
        <w:rPr>
          <w:rStyle w:val="CharDivNo"/>
        </w:rPr>
        <w:lastRenderedPageBreak/>
        <w:t>Division 8</w:t>
      </w:r>
      <w:r w:rsidR="00035544" w:rsidRPr="00005A51">
        <w:t>—</w:t>
      </w:r>
      <w:r w:rsidR="00035544" w:rsidRPr="000C2EF6">
        <w:rPr>
          <w:rStyle w:val="CharDivText"/>
        </w:rPr>
        <w:t>Money laundering and terrorism financing risk assessments</w:t>
      </w:r>
      <w:bookmarkEnd w:id="296"/>
    </w:p>
    <w:p w:rsidR="00035544" w:rsidRPr="00005A51" w:rsidRDefault="00035544" w:rsidP="00035544">
      <w:pPr>
        <w:pStyle w:val="ActHead5"/>
      </w:pPr>
      <w:bookmarkStart w:id="297" w:name="_Toc149637807"/>
      <w:r w:rsidRPr="000C2EF6">
        <w:rPr>
          <w:rStyle w:val="CharSectno"/>
        </w:rPr>
        <w:t>165</w:t>
      </w:r>
      <w:r w:rsidRPr="00005A51">
        <w:t xml:space="preserve">  Money laundering and terrorism financing risk assessments</w:t>
      </w:r>
      <w:bookmarkEnd w:id="297"/>
    </w:p>
    <w:p w:rsidR="00035544" w:rsidRPr="00005A51" w:rsidRDefault="00035544" w:rsidP="00035544">
      <w:pPr>
        <w:pStyle w:val="SubsectionHead"/>
      </w:pPr>
      <w:r w:rsidRPr="00005A51">
        <w:t>Scope</w:t>
      </w:r>
    </w:p>
    <w:p w:rsidR="00035544" w:rsidRPr="00005A51" w:rsidRDefault="00035544" w:rsidP="00035544">
      <w:pPr>
        <w:pStyle w:val="subsection"/>
      </w:pPr>
      <w:r w:rsidRPr="00005A51">
        <w:tab/>
        <w:t>(1)</w:t>
      </w:r>
      <w:r w:rsidRPr="00005A51">
        <w:tab/>
        <w:t>This section applies if the AUSTRAC CEO is satisfied that:</w:t>
      </w:r>
    </w:p>
    <w:p w:rsidR="00035544" w:rsidRPr="00005A51" w:rsidRDefault="00035544" w:rsidP="00035544">
      <w:pPr>
        <w:pStyle w:val="paragraph"/>
      </w:pPr>
      <w:r w:rsidRPr="00005A51">
        <w:tab/>
        <w:t>(a)</w:t>
      </w:r>
      <w:r w:rsidRPr="00005A51">
        <w:tab/>
        <w:t>a reporting entity has not carried out a money laundering and terrorism financing risk assessment; or</w:t>
      </w:r>
    </w:p>
    <w:p w:rsidR="00035544" w:rsidRPr="00005A51" w:rsidRDefault="00035544" w:rsidP="00035544">
      <w:pPr>
        <w:pStyle w:val="paragraph"/>
      </w:pPr>
      <w:r w:rsidRPr="00005A51">
        <w:tab/>
        <w:t>(b)</w:t>
      </w:r>
      <w:r w:rsidRPr="00005A51">
        <w:tab/>
        <w:t>a reporting entity has carried out a money laundering and terrorism financing risk assessment, but the assessment has ceased to be current; or</w:t>
      </w:r>
    </w:p>
    <w:p w:rsidR="00035544" w:rsidRPr="00005A51" w:rsidRDefault="00035544" w:rsidP="00035544">
      <w:pPr>
        <w:pStyle w:val="paragraph"/>
      </w:pPr>
      <w:r w:rsidRPr="00005A51">
        <w:tab/>
        <w:t>(c)</w:t>
      </w:r>
      <w:r w:rsidRPr="00005A51">
        <w:tab/>
        <w:t>a reporting entity has carried out a money laundering and terrorism financing risk assessment, but the assessment is inadequate.</w:t>
      </w:r>
    </w:p>
    <w:p w:rsidR="00035544" w:rsidRPr="00005A51" w:rsidRDefault="00035544" w:rsidP="00035544">
      <w:pPr>
        <w:pStyle w:val="SubsectionHead"/>
      </w:pPr>
      <w:r w:rsidRPr="00005A51">
        <w:t>Requirement</w:t>
      </w:r>
    </w:p>
    <w:p w:rsidR="00035544" w:rsidRPr="00005A51" w:rsidRDefault="00035544" w:rsidP="00035544">
      <w:pPr>
        <w:pStyle w:val="subsection"/>
      </w:pPr>
      <w:r w:rsidRPr="00005A51">
        <w:tab/>
        <w:t>(2)</w:t>
      </w:r>
      <w:r w:rsidRPr="00005A51">
        <w:tab/>
        <w:t>The AUSTRAC CEO may, by written notice given to the reporting entity, require the reporting entity to:</w:t>
      </w:r>
    </w:p>
    <w:p w:rsidR="00035544" w:rsidRPr="00005A51" w:rsidRDefault="00035544" w:rsidP="00035544">
      <w:pPr>
        <w:pStyle w:val="paragraph"/>
      </w:pPr>
      <w:r w:rsidRPr="00005A51">
        <w:tab/>
        <w:t>(a)</w:t>
      </w:r>
      <w:r w:rsidRPr="00005A51">
        <w:tab/>
        <w:t>carry out a money laundering and terrorism financing risk assessment; and</w:t>
      </w:r>
    </w:p>
    <w:p w:rsidR="00035544" w:rsidRPr="00005A51" w:rsidRDefault="00035544" w:rsidP="00035544">
      <w:pPr>
        <w:pStyle w:val="paragraph"/>
      </w:pPr>
      <w:r w:rsidRPr="00005A51">
        <w:tab/>
        <w:t>(b)</w:t>
      </w:r>
      <w:r w:rsidRPr="00005A51">
        <w:tab/>
        <w:t>prepare a written report setting out the results of the assessment; and</w:t>
      </w:r>
    </w:p>
    <w:p w:rsidR="00035544" w:rsidRPr="00005A51" w:rsidRDefault="00035544" w:rsidP="00035544">
      <w:pPr>
        <w:pStyle w:val="paragraph"/>
      </w:pPr>
      <w:r w:rsidRPr="00005A51">
        <w:tab/>
        <w:t>(c)</w:t>
      </w:r>
      <w:r w:rsidRPr="00005A51">
        <w:tab/>
        <w:t>give the AUSTRAC CEO a copy of the report within:</w:t>
      </w:r>
    </w:p>
    <w:p w:rsidR="00035544" w:rsidRPr="00005A51" w:rsidRDefault="00035544" w:rsidP="00035544">
      <w:pPr>
        <w:pStyle w:val="paragraphsub"/>
      </w:pPr>
      <w:r w:rsidRPr="00005A51">
        <w:tab/>
        <w:t>(i)</w:t>
      </w:r>
      <w:r w:rsidRPr="00005A51">
        <w:tab/>
        <w:t>the period specified in the notice; or</w:t>
      </w:r>
    </w:p>
    <w:p w:rsidR="00035544" w:rsidRPr="00005A51" w:rsidRDefault="00035544" w:rsidP="00035544">
      <w:pPr>
        <w:pStyle w:val="paragraphsub"/>
      </w:pPr>
      <w:r w:rsidRPr="00005A51">
        <w:tab/>
        <w:t>(ii)</w:t>
      </w:r>
      <w:r w:rsidRPr="00005A51">
        <w:tab/>
        <w:t>if the AUSTRAC CEO allows a longer period—that longer period.</w:t>
      </w:r>
    </w:p>
    <w:p w:rsidR="00035544" w:rsidRPr="00005A51" w:rsidRDefault="00035544" w:rsidP="00035544">
      <w:pPr>
        <w:pStyle w:val="subsection"/>
      </w:pPr>
      <w:r w:rsidRPr="00005A51">
        <w:tab/>
        <w:t>(3)</w:t>
      </w:r>
      <w:r w:rsidRPr="00005A51">
        <w:tab/>
        <w:t>A person commits an offence if:</w:t>
      </w:r>
    </w:p>
    <w:p w:rsidR="00035544" w:rsidRPr="00005A51" w:rsidRDefault="00035544" w:rsidP="00035544">
      <w:pPr>
        <w:pStyle w:val="paragraph"/>
      </w:pPr>
      <w:r w:rsidRPr="00005A51">
        <w:tab/>
        <w:t>(a)</w:t>
      </w:r>
      <w:r w:rsidRPr="00005A51">
        <w:tab/>
        <w:t xml:space="preserve">the person is subject to a requirement under </w:t>
      </w:r>
      <w:r w:rsidR="004F64A4" w:rsidRPr="00005A51">
        <w:t>subsection (</w:t>
      </w:r>
      <w:r w:rsidRPr="00005A51">
        <w:t>2); and</w:t>
      </w:r>
    </w:p>
    <w:p w:rsidR="00035544" w:rsidRPr="00005A51" w:rsidRDefault="00035544" w:rsidP="00035544">
      <w:pPr>
        <w:pStyle w:val="paragraph"/>
      </w:pPr>
      <w:r w:rsidRPr="00005A51">
        <w:tab/>
        <w:t>(b)</w:t>
      </w:r>
      <w:r w:rsidRPr="00005A51">
        <w:tab/>
        <w:t>the person engages in conduct; and</w:t>
      </w:r>
    </w:p>
    <w:p w:rsidR="00035544" w:rsidRPr="00005A51" w:rsidRDefault="00035544" w:rsidP="00035544">
      <w:pPr>
        <w:pStyle w:val="paragraph"/>
      </w:pPr>
      <w:r w:rsidRPr="00005A51">
        <w:tab/>
        <w:t>(c)</w:t>
      </w:r>
      <w:r w:rsidRPr="00005A51">
        <w:tab/>
        <w:t>the person’s conduct breaches the requirement.</w:t>
      </w:r>
    </w:p>
    <w:p w:rsidR="00035544" w:rsidRPr="00005A51" w:rsidRDefault="00035544" w:rsidP="00035544">
      <w:pPr>
        <w:pStyle w:val="Penalty"/>
      </w:pPr>
      <w:r w:rsidRPr="00005A51">
        <w:lastRenderedPageBreak/>
        <w:t>Penalty:</w:t>
      </w:r>
      <w:r w:rsidRPr="00005A51">
        <w:tab/>
        <w:t>Imprisonment for 6 months or 30 penalty units, or both.</w:t>
      </w:r>
    </w:p>
    <w:p w:rsidR="00035544" w:rsidRPr="00005A51" w:rsidRDefault="00035544" w:rsidP="00035544">
      <w:pPr>
        <w:pStyle w:val="SubsectionHead"/>
      </w:pPr>
      <w:r w:rsidRPr="00005A51">
        <w:t>Civil penalty</w:t>
      </w:r>
    </w:p>
    <w:p w:rsidR="00035544" w:rsidRPr="00005A51" w:rsidRDefault="00035544" w:rsidP="00035544">
      <w:pPr>
        <w:pStyle w:val="subsection"/>
      </w:pPr>
      <w:r w:rsidRPr="00005A51">
        <w:tab/>
        <w:t>(4)</w:t>
      </w:r>
      <w:r w:rsidRPr="00005A51">
        <w:tab/>
        <w:t xml:space="preserve">A reporting entity must comply with a requirement under </w:t>
      </w:r>
      <w:r w:rsidR="004F64A4" w:rsidRPr="00005A51">
        <w:t>subsection (</w:t>
      </w:r>
      <w:r w:rsidRPr="00005A51">
        <w:t>2).</w:t>
      </w:r>
    </w:p>
    <w:p w:rsidR="00035544" w:rsidRPr="00005A51" w:rsidRDefault="00035544" w:rsidP="00035544">
      <w:pPr>
        <w:pStyle w:val="subsection"/>
      </w:pPr>
      <w:r w:rsidRPr="00005A51">
        <w:tab/>
        <w:t>(5)</w:t>
      </w:r>
      <w:r w:rsidRPr="00005A51">
        <w:tab/>
      </w:r>
      <w:r w:rsidR="004F64A4" w:rsidRPr="00005A51">
        <w:t>Subsection (</w:t>
      </w:r>
      <w:r w:rsidRPr="00005A51">
        <w:t>4) is a civil penalty provision.</w:t>
      </w:r>
    </w:p>
    <w:p w:rsidR="00035544" w:rsidRPr="00005A51" w:rsidRDefault="00035544" w:rsidP="00035544">
      <w:pPr>
        <w:pStyle w:val="SubsectionHead"/>
      </w:pPr>
      <w:r w:rsidRPr="00005A51">
        <w:t>Money laundering and terrorism financing program risk assessment</w:t>
      </w:r>
    </w:p>
    <w:p w:rsidR="00035544" w:rsidRPr="00005A51" w:rsidRDefault="00035544" w:rsidP="00035544">
      <w:pPr>
        <w:pStyle w:val="subsection"/>
      </w:pPr>
      <w:r w:rsidRPr="00005A51">
        <w:tab/>
        <w:t>(6)</w:t>
      </w:r>
      <w:r w:rsidRPr="00005A51">
        <w:tab/>
        <w:t xml:space="preserve">For the purposes of this Act, a </w:t>
      </w:r>
      <w:r w:rsidRPr="00005A51">
        <w:rPr>
          <w:b/>
          <w:i/>
        </w:rPr>
        <w:t>money laundering and terrorism financing risk assessment</w:t>
      </w:r>
      <w:r w:rsidRPr="00005A51">
        <w:t xml:space="preserve"> is an assessment by a reporting entity of:</w:t>
      </w:r>
    </w:p>
    <w:p w:rsidR="00035544" w:rsidRPr="00005A51" w:rsidRDefault="00035544" w:rsidP="00035544">
      <w:pPr>
        <w:pStyle w:val="paragraph"/>
      </w:pPr>
      <w:r w:rsidRPr="00005A51">
        <w:tab/>
        <w:t>(a)</w:t>
      </w:r>
      <w:r w:rsidRPr="00005A51">
        <w:tab/>
        <w:t xml:space="preserve">the risk the reporting entity may reasonably face that the provision by the reporting entity of designated services at or through a permanent establishment of the reporting entity in </w:t>
      </w:r>
      <w:smartTag w:uri="urn:schemas-microsoft-com:office:smarttags" w:element="country-region">
        <w:smartTag w:uri="urn:schemas-microsoft-com:office:smarttags" w:element="place">
          <w:r w:rsidRPr="00005A51">
            <w:t>Australia</w:t>
          </w:r>
        </w:smartTag>
      </w:smartTag>
      <w:r w:rsidRPr="00005A51">
        <w:t xml:space="preserve"> might (whether inadvertently or otherwise) involve or facilitate:</w:t>
      </w:r>
    </w:p>
    <w:p w:rsidR="00035544" w:rsidRPr="00005A51" w:rsidRDefault="00035544" w:rsidP="00035544">
      <w:pPr>
        <w:pStyle w:val="paragraphsub"/>
      </w:pPr>
      <w:r w:rsidRPr="00005A51">
        <w:tab/>
        <w:t>(i)</w:t>
      </w:r>
      <w:r w:rsidRPr="00005A51">
        <w:tab/>
        <w:t>money laundering; or</w:t>
      </w:r>
    </w:p>
    <w:p w:rsidR="00035544" w:rsidRPr="00005A51" w:rsidRDefault="00035544" w:rsidP="00035544">
      <w:pPr>
        <w:pStyle w:val="paragraphsub"/>
      </w:pPr>
      <w:r w:rsidRPr="00005A51">
        <w:tab/>
        <w:t>(ii)</w:t>
      </w:r>
      <w:r w:rsidRPr="00005A51">
        <w:tab/>
        <w:t>financing of terrorism; and</w:t>
      </w:r>
    </w:p>
    <w:p w:rsidR="00035544" w:rsidRPr="00005A51" w:rsidRDefault="00035544" w:rsidP="00035544">
      <w:pPr>
        <w:pStyle w:val="paragraph"/>
      </w:pPr>
      <w:r w:rsidRPr="00005A51">
        <w:tab/>
        <w:t>(b)</w:t>
      </w:r>
      <w:r w:rsidRPr="00005A51">
        <w:tab/>
        <w:t>what the reporting entity will need to do, or continue to do, to:</w:t>
      </w:r>
    </w:p>
    <w:p w:rsidR="00035544" w:rsidRPr="00005A51" w:rsidRDefault="00035544" w:rsidP="00035544">
      <w:pPr>
        <w:pStyle w:val="paragraphsub"/>
      </w:pPr>
      <w:r w:rsidRPr="00005A51">
        <w:tab/>
        <w:t>(i)</w:t>
      </w:r>
      <w:r w:rsidRPr="00005A51">
        <w:tab/>
        <w:t>identify; and</w:t>
      </w:r>
    </w:p>
    <w:p w:rsidR="00035544" w:rsidRPr="00005A51" w:rsidRDefault="00035544" w:rsidP="00035544">
      <w:pPr>
        <w:pStyle w:val="paragraphsub"/>
      </w:pPr>
      <w:r w:rsidRPr="00005A51">
        <w:tab/>
        <w:t>(ii)</w:t>
      </w:r>
      <w:r w:rsidRPr="00005A51">
        <w:tab/>
        <w:t>mitigate; and</w:t>
      </w:r>
    </w:p>
    <w:p w:rsidR="00035544" w:rsidRPr="00005A51" w:rsidRDefault="00035544" w:rsidP="00035544">
      <w:pPr>
        <w:pStyle w:val="paragraphsub"/>
      </w:pPr>
      <w:r w:rsidRPr="00005A51">
        <w:tab/>
        <w:t>(iii)</w:t>
      </w:r>
      <w:r w:rsidRPr="00005A51">
        <w:tab/>
        <w:t>manage;</w:t>
      </w:r>
    </w:p>
    <w:p w:rsidR="00035544" w:rsidRPr="00005A51" w:rsidRDefault="00035544" w:rsidP="00035544">
      <w:pPr>
        <w:pStyle w:val="paragraph"/>
      </w:pPr>
      <w:r w:rsidRPr="00005A51">
        <w:tab/>
      </w:r>
      <w:r w:rsidRPr="00005A51">
        <w:tab/>
        <w:t xml:space="preserve">the risk the reporting entity may reasonably face that the provision by the reporting entity of designated services at or through a permanent establishment of the reporting entity in </w:t>
      </w:r>
      <w:smartTag w:uri="urn:schemas-microsoft-com:office:smarttags" w:element="country-region">
        <w:smartTag w:uri="urn:schemas-microsoft-com:office:smarttags" w:element="place">
          <w:r w:rsidRPr="00005A51">
            <w:t>Australia</w:t>
          </w:r>
        </w:smartTag>
      </w:smartTag>
      <w:r w:rsidRPr="00005A51">
        <w:t xml:space="preserve"> might (whether inadvertently or otherwise) involve or facilitate:</w:t>
      </w:r>
    </w:p>
    <w:p w:rsidR="00035544" w:rsidRPr="00005A51" w:rsidRDefault="00035544" w:rsidP="00035544">
      <w:pPr>
        <w:pStyle w:val="paragraphsub"/>
      </w:pPr>
      <w:r w:rsidRPr="00005A51">
        <w:tab/>
        <w:t>(iv)</w:t>
      </w:r>
      <w:r w:rsidRPr="00005A51">
        <w:tab/>
        <w:t>money laundering; or</w:t>
      </w:r>
    </w:p>
    <w:p w:rsidR="00035544" w:rsidRPr="00005A51" w:rsidRDefault="00035544" w:rsidP="00035544">
      <w:pPr>
        <w:pStyle w:val="paragraphsub"/>
      </w:pPr>
      <w:r w:rsidRPr="00005A51">
        <w:tab/>
        <w:t>(v)</w:t>
      </w:r>
      <w:r w:rsidRPr="00005A51">
        <w:tab/>
        <w:t>financing of terrorism.</w:t>
      </w:r>
    </w:p>
    <w:p w:rsidR="00035544" w:rsidRPr="00005A51" w:rsidRDefault="00CA78AA" w:rsidP="00AE2DA2">
      <w:pPr>
        <w:pStyle w:val="ActHead2"/>
        <w:pageBreakBefore/>
      </w:pPr>
      <w:bookmarkStart w:id="298" w:name="_Toc149637808"/>
      <w:r w:rsidRPr="000C2EF6">
        <w:rPr>
          <w:rStyle w:val="CharPartNo"/>
        </w:rPr>
        <w:lastRenderedPageBreak/>
        <w:t>Part 1</w:t>
      </w:r>
      <w:r w:rsidR="00035544" w:rsidRPr="000C2EF6">
        <w:rPr>
          <w:rStyle w:val="CharPartNo"/>
        </w:rPr>
        <w:t>4</w:t>
      </w:r>
      <w:r w:rsidR="00035544" w:rsidRPr="00005A51">
        <w:t>—</w:t>
      </w:r>
      <w:r w:rsidR="00035544" w:rsidRPr="000C2EF6">
        <w:rPr>
          <w:rStyle w:val="CharPartText"/>
        </w:rPr>
        <w:t>Information</w:t>
      </w:r>
      <w:r w:rsidR="000C2EF6" w:rsidRPr="000C2EF6">
        <w:rPr>
          <w:rStyle w:val="CharPartText"/>
        </w:rPr>
        <w:noBreakHyphen/>
      </w:r>
      <w:r w:rsidR="00035544" w:rsidRPr="000C2EF6">
        <w:rPr>
          <w:rStyle w:val="CharPartText"/>
        </w:rPr>
        <w:t>gathering powers</w:t>
      </w:r>
      <w:bookmarkEnd w:id="298"/>
    </w:p>
    <w:p w:rsidR="00035544" w:rsidRPr="00005A51" w:rsidRDefault="00C72BA2" w:rsidP="00035544">
      <w:pPr>
        <w:pStyle w:val="Header"/>
      </w:pPr>
      <w:r w:rsidRPr="000C2EF6">
        <w:rPr>
          <w:rStyle w:val="CharDivNo"/>
        </w:rPr>
        <w:t xml:space="preserve"> </w:t>
      </w:r>
      <w:r w:rsidRPr="000C2EF6">
        <w:rPr>
          <w:rStyle w:val="CharDivText"/>
        </w:rPr>
        <w:t xml:space="preserve"> </w:t>
      </w:r>
    </w:p>
    <w:p w:rsidR="00035544" w:rsidRPr="00005A51" w:rsidRDefault="00035544" w:rsidP="00035544">
      <w:pPr>
        <w:pStyle w:val="ActHead5"/>
      </w:pPr>
      <w:bookmarkStart w:id="299" w:name="_Toc149637809"/>
      <w:r w:rsidRPr="000C2EF6">
        <w:rPr>
          <w:rStyle w:val="CharSectno"/>
        </w:rPr>
        <w:t>166</w:t>
      </w:r>
      <w:r w:rsidRPr="00005A51">
        <w:t xml:space="preserve">  Simplified outline</w:t>
      </w:r>
      <w:bookmarkEnd w:id="299"/>
    </w:p>
    <w:p w:rsidR="00035544" w:rsidRPr="00005A51" w:rsidRDefault="00035544" w:rsidP="00035544">
      <w:pPr>
        <w:pStyle w:val="subsection"/>
      </w:pPr>
      <w:r w:rsidRPr="00005A51">
        <w:tab/>
      </w:r>
      <w:r w:rsidRPr="00005A51">
        <w:tab/>
        <w:t>The following is a simplified outline of this Part:</w:t>
      </w:r>
    </w:p>
    <w:p w:rsidR="00035544" w:rsidRPr="00005A51" w:rsidRDefault="00035544" w:rsidP="00035544">
      <w:pPr>
        <w:pStyle w:val="BoxList"/>
      </w:pPr>
      <w:r w:rsidRPr="00005A51">
        <w:t>•</w:t>
      </w:r>
      <w:r w:rsidRPr="00005A51">
        <w:tab/>
        <w:t>An authorised officer may obtain information or documents.</w:t>
      </w:r>
    </w:p>
    <w:p w:rsidR="00035544" w:rsidRPr="00005A51" w:rsidRDefault="00035544" w:rsidP="00035544">
      <w:pPr>
        <w:pStyle w:val="ActHead5"/>
      </w:pPr>
      <w:bookmarkStart w:id="300" w:name="_Toc149637810"/>
      <w:r w:rsidRPr="000C2EF6">
        <w:rPr>
          <w:rStyle w:val="CharSectno"/>
        </w:rPr>
        <w:t>167</w:t>
      </w:r>
      <w:r w:rsidRPr="00005A51">
        <w:t xml:space="preserve">  Authorised officer may obtain information and documents</w:t>
      </w:r>
      <w:bookmarkEnd w:id="300"/>
    </w:p>
    <w:p w:rsidR="00035544" w:rsidRPr="00005A51" w:rsidRDefault="00035544" w:rsidP="00035544">
      <w:pPr>
        <w:pStyle w:val="SubsectionHead"/>
      </w:pPr>
      <w:r w:rsidRPr="00005A51">
        <w:t>Scope</w:t>
      </w:r>
    </w:p>
    <w:p w:rsidR="00035544" w:rsidRPr="00005A51" w:rsidRDefault="00035544" w:rsidP="00035544">
      <w:pPr>
        <w:pStyle w:val="subsection"/>
      </w:pPr>
      <w:r w:rsidRPr="00005A51">
        <w:tab/>
        <w:t>(1)</w:t>
      </w:r>
      <w:r w:rsidRPr="00005A51">
        <w:tab/>
        <w:t>This section applies to a person if an authorised officer believes on reasonable grounds that:</w:t>
      </w:r>
    </w:p>
    <w:p w:rsidR="00035544" w:rsidRPr="00005A51" w:rsidRDefault="00035544" w:rsidP="00035544">
      <w:pPr>
        <w:pStyle w:val="paragraph"/>
      </w:pPr>
      <w:r w:rsidRPr="00005A51">
        <w:tab/>
        <w:t>(a)</w:t>
      </w:r>
      <w:r w:rsidRPr="00005A51">
        <w:tab/>
        <w:t>any of the following subparagraphs applies:</w:t>
      </w:r>
    </w:p>
    <w:p w:rsidR="00035544" w:rsidRPr="00005A51" w:rsidRDefault="00035544" w:rsidP="00035544">
      <w:pPr>
        <w:pStyle w:val="paragraphsub"/>
      </w:pPr>
      <w:r w:rsidRPr="00005A51">
        <w:tab/>
        <w:t>(i)</w:t>
      </w:r>
      <w:r w:rsidRPr="00005A51">
        <w:tab/>
        <w:t>the person is or has been a reporting entity;</w:t>
      </w:r>
    </w:p>
    <w:p w:rsidR="00035544" w:rsidRPr="00005A51" w:rsidRDefault="00035544" w:rsidP="00035544">
      <w:pPr>
        <w:pStyle w:val="paragraphsub"/>
      </w:pPr>
      <w:r w:rsidRPr="00005A51">
        <w:tab/>
        <w:t>(ii)</w:t>
      </w:r>
      <w:r w:rsidRPr="00005A51">
        <w:tab/>
        <w:t>the person is or has been an officer, employee or agent of a reporting entity;</w:t>
      </w:r>
    </w:p>
    <w:p w:rsidR="00035544" w:rsidRPr="00005A51" w:rsidRDefault="00035544" w:rsidP="00035544">
      <w:pPr>
        <w:pStyle w:val="paragraphsub"/>
      </w:pPr>
      <w:r w:rsidRPr="00005A51">
        <w:tab/>
        <w:t>(iii)</w:t>
      </w:r>
      <w:r w:rsidRPr="00005A51">
        <w:tab/>
        <w:t xml:space="preserve">the person’s name is or has been entered on the </w:t>
      </w:r>
      <w:r w:rsidR="00AF0C80" w:rsidRPr="00005A51">
        <w:t>Remittance Sector Register</w:t>
      </w:r>
      <w:r w:rsidRPr="00005A51">
        <w:t>; and</w:t>
      </w:r>
    </w:p>
    <w:p w:rsidR="00035544" w:rsidRPr="00005A51" w:rsidRDefault="00035544" w:rsidP="00035544">
      <w:pPr>
        <w:pStyle w:val="paragraph"/>
      </w:pPr>
      <w:r w:rsidRPr="00005A51">
        <w:tab/>
        <w:t>(b)</w:t>
      </w:r>
      <w:r w:rsidRPr="00005A51">
        <w:tab/>
        <w:t>the person has information or a document that is relevant to the operation of this Act, the regulations or the AML/CTF Rules.</w:t>
      </w:r>
    </w:p>
    <w:p w:rsidR="00035544" w:rsidRPr="00005A51" w:rsidRDefault="00035544" w:rsidP="00035544">
      <w:pPr>
        <w:pStyle w:val="SubsectionHead"/>
      </w:pPr>
      <w:r w:rsidRPr="00005A51">
        <w:t>Requirement</w:t>
      </w:r>
    </w:p>
    <w:p w:rsidR="00035544" w:rsidRPr="00005A51" w:rsidRDefault="00035544" w:rsidP="00035544">
      <w:pPr>
        <w:pStyle w:val="subsection"/>
      </w:pPr>
      <w:r w:rsidRPr="00005A51">
        <w:tab/>
        <w:t>(2)</w:t>
      </w:r>
      <w:r w:rsidRPr="00005A51">
        <w:tab/>
        <w:t>The authorised officer may, by written notice given to the person, require the person:</w:t>
      </w:r>
    </w:p>
    <w:p w:rsidR="00035544" w:rsidRPr="00005A51" w:rsidRDefault="00035544" w:rsidP="00035544">
      <w:pPr>
        <w:pStyle w:val="paragraph"/>
      </w:pPr>
      <w:r w:rsidRPr="00005A51">
        <w:tab/>
        <w:t>(a)</w:t>
      </w:r>
      <w:r w:rsidRPr="00005A51">
        <w:tab/>
        <w:t>to give to the authorised officer, within the period and in the manner specified in the notice, any such information; or</w:t>
      </w:r>
    </w:p>
    <w:p w:rsidR="00035544" w:rsidRPr="00005A51" w:rsidRDefault="00035544" w:rsidP="00035544">
      <w:pPr>
        <w:pStyle w:val="paragraph"/>
      </w:pPr>
      <w:r w:rsidRPr="00005A51">
        <w:tab/>
        <w:t>(b)</w:t>
      </w:r>
      <w:r w:rsidRPr="00005A51">
        <w:tab/>
        <w:t>to produce to the authorised officer, within the period and in the manner specified in the notice, any such documents; or</w:t>
      </w:r>
    </w:p>
    <w:p w:rsidR="00035544" w:rsidRPr="00005A51" w:rsidRDefault="00035544" w:rsidP="00035544">
      <w:pPr>
        <w:pStyle w:val="paragraph"/>
      </w:pPr>
      <w:r w:rsidRPr="00005A51">
        <w:lastRenderedPageBreak/>
        <w:tab/>
        <w:t>(c)</w:t>
      </w:r>
      <w:r w:rsidRPr="00005A51">
        <w:tab/>
        <w:t>to make copies of any such documents and to produce to the authorised officer, within the period and in the manner specified in the notice, those copies.</w:t>
      </w:r>
    </w:p>
    <w:p w:rsidR="00035544" w:rsidRPr="00005A51" w:rsidRDefault="00035544" w:rsidP="00035544">
      <w:pPr>
        <w:pStyle w:val="SubsectionHead"/>
      </w:pPr>
      <w:r w:rsidRPr="00005A51">
        <w:t>Offence</w:t>
      </w:r>
    </w:p>
    <w:p w:rsidR="00035544" w:rsidRPr="00005A51" w:rsidRDefault="00035544" w:rsidP="00035544">
      <w:pPr>
        <w:pStyle w:val="subsection"/>
      </w:pPr>
      <w:r w:rsidRPr="00005A51">
        <w:tab/>
        <w:t>(3)</w:t>
      </w:r>
      <w:r w:rsidRPr="00005A51">
        <w:tab/>
        <w:t>A person commits an offence if:</w:t>
      </w:r>
    </w:p>
    <w:p w:rsidR="00035544" w:rsidRPr="00005A51" w:rsidRDefault="00035544" w:rsidP="00035544">
      <w:pPr>
        <w:pStyle w:val="paragraph"/>
      </w:pPr>
      <w:r w:rsidRPr="00005A51">
        <w:tab/>
        <w:t>(a)</w:t>
      </w:r>
      <w:r w:rsidRPr="00005A51">
        <w:tab/>
        <w:t xml:space="preserve">the person has been given a notice under </w:t>
      </w:r>
      <w:r w:rsidR="004F64A4" w:rsidRPr="00005A51">
        <w:t>subsection (</w:t>
      </w:r>
      <w:r w:rsidRPr="00005A51">
        <w:t>2); and</w:t>
      </w:r>
    </w:p>
    <w:p w:rsidR="00035544" w:rsidRPr="00005A51" w:rsidRDefault="00035544" w:rsidP="00035544">
      <w:pPr>
        <w:pStyle w:val="paragraph"/>
      </w:pPr>
      <w:r w:rsidRPr="00005A51">
        <w:tab/>
        <w:t>(b)</w:t>
      </w:r>
      <w:r w:rsidRPr="00005A51">
        <w:tab/>
        <w:t>the person omits to do an act; and</w:t>
      </w:r>
    </w:p>
    <w:p w:rsidR="00035544" w:rsidRPr="00005A51" w:rsidRDefault="00035544" w:rsidP="00035544">
      <w:pPr>
        <w:pStyle w:val="paragraph"/>
      </w:pPr>
      <w:r w:rsidRPr="00005A51">
        <w:tab/>
        <w:t>(c)</w:t>
      </w:r>
      <w:r w:rsidRPr="00005A51">
        <w:tab/>
        <w:t>the omission contravenes a requirement in the notice.</w:t>
      </w:r>
    </w:p>
    <w:p w:rsidR="00035544" w:rsidRPr="00005A51" w:rsidRDefault="00035544" w:rsidP="00035544">
      <w:pPr>
        <w:pStyle w:val="Penalty"/>
      </w:pPr>
      <w:r w:rsidRPr="00005A51">
        <w:t>Penalty:</w:t>
      </w:r>
      <w:r w:rsidRPr="00005A51">
        <w:tab/>
        <w:t>Imprisonment for 6 months or 30 penalty units, or both.</w:t>
      </w:r>
    </w:p>
    <w:p w:rsidR="00035544" w:rsidRPr="00005A51" w:rsidRDefault="00035544" w:rsidP="00035544">
      <w:pPr>
        <w:pStyle w:val="SubsectionHead"/>
      </w:pPr>
      <w:r w:rsidRPr="00005A51">
        <w:t>Notice to set out the effect of offence provisions</w:t>
      </w:r>
    </w:p>
    <w:p w:rsidR="00035544" w:rsidRPr="00005A51" w:rsidRDefault="00035544" w:rsidP="00035544">
      <w:pPr>
        <w:pStyle w:val="subsection"/>
      </w:pPr>
      <w:r w:rsidRPr="00005A51">
        <w:tab/>
        <w:t>(4)</w:t>
      </w:r>
      <w:r w:rsidRPr="00005A51">
        <w:tab/>
        <w:t xml:space="preserve">A notice under </w:t>
      </w:r>
      <w:r w:rsidR="004F64A4" w:rsidRPr="00005A51">
        <w:t>subsection (</w:t>
      </w:r>
      <w:r w:rsidRPr="00005A51">
        <w:t>2) must set out the effect of the following provisions:</w:t>
      </w:r>
    </w:p>
    <w:p w:rsidR="00035544" w:rsidRPr="00005A51" w:rsidRDefault="00035544" w:rsidP="00035544">
      <w:pPr>
        <w:pStyle w:val="paragraph"/>
      </w:pPr>
      <w:r w:rsidRPr="00005A51">
        <w:tab/>
        <w:t>(a)</w:t>
      </w:r>
      <w:r w:rsidRPr="00005A51">
        <w:tab/>
      </w:r>
      <w:r w:rsidR="004F64A4" w:rsidRPr="00005A51">
        <w:t>subsection (</w:t>
      </w:r>
      <w:r w:rsidRPr="00005A51">
        <w:t>3);</w:t>
      </w:r>
    </w:p>
    <w:p w:rsidR="00035544" w:rsidRPr="00005A51" w:rsidRDefault="00035544" w:rsidP="00035544">
      <w:pPr>
        <w:pStyle w:val="paragraph"/>
      </w:pPr>
      <w:r w:rsidRPr="00005A51">
        <w:tab/>
        <w:t>(b)</w:t>
      </w:r>
      <w:r w:rsidRPr="00005A51">
        <w:tab/>
      </w:r>
      <w:r w:rsidR="000C2EF6">
        <w:t>section 1</w:t>
      </w:r>
      <w:r w:rsidRPr="00005A51">
        <w:t>36;</w:t>
      </w:r>
    </w:p>
    <w:p w:rsidR="00035544" w:rsidRPr="00005A51" w:rsidRDefault="00035544" w:rsidP="00035544">
      <w:pPr>
        <w:pStyle w:val="paragraph"/>
      </w:pPr>
      <w:r w:rsidRPr="00005A51">
        <w:tab/>
        <w:t>(c)</w:t>
      </w:r>
      <w:r w:rsidRPr="00005A51">
        <w:tab/>
      </w:r>
      <w:r w:rsidR="000C2EF6">
        <w:t>section 1</w:t>
      </w:r>
      <w:r w:rsidRPr="00005A51">
        <w:t>37.</w:t>
      </w:r>
    </w:p>
    <w:p w:rsidR="00035544" w:rsidRPr="00005A51" w:rsidRDefault="00035544" w:rsidP="00035544">
      <w:pPr>
        <w:pStyle w:val="notetext"/>
      </w:pPr>
      <w:r w:rsidRPr="00005A51">
        <w:t>Note 1:</w:t>
      </w:r>
      <w:r w:rsidRPr="00005A51">
        <w:tab/>
        <w:t>Section</w:t>
      </w:r>
      <w:r w:rsidR="004F64A4" w:rsidRPr="00005A51">
        <w:t> </w:t>
      </w:r>
      <w:r w:rsidRPr="00005A51">
        <w:t>136 is about giving false or misleading information.</w:t>
      </w:r>
    </w:p>
    <w:p w:rsidR="00035544" w:rsidRPr="00005A51" w:rsidRDefault="00035544" w:rsidP="00035544">
      <w:pPr>
        <w:pStyle w:val="notetext"/>
      </w:pPr>
      <w:r w:rsidRPr="00005A51">
        <w:t>Note 2:</w:t>
      </w:r>
      <w:r w:rsidRPr="00005A51">
        <w:tab/>
        <w:t>Section</w:t>
      </w:r>
      <w:r w:rsidR="004F64A4" w:rsidRPr="00005A51">
        <w:t> </w:t>
      </w:r>
      <w:r w:rsidRPr="00005A51">
        <w:t>137 is about producing false or misleading documents.</w:t>
      </w:r>
    </w:p>
    <w:p w:rsidR="00035544" w:rsidRPr="00005A51" w:rsidRDefault="00035544" w:rsidP="00035544">
      <w:pPr>
        <w:pStyle w:val="ActHead5"/>
      </w:pPr>
      <w:bookmarkStart w:id="301" w:name="_Toc149637811"/>
      <w:r w:rsidRPr="000C2EF6">
        <w:rPr>
          <w:rStyle w:val="CharSectno"/>
        </w:rPr>
        <w:t>168</w:t>
      </w:r>
      <w:r w:rsidRPr="00005A51">
        <w:t xml:space="preserve">  Copying documents—reasonable compensation</w:t>
      </w:r>
      <w:bookmarkEnd w:id="301"/>
    </w:p>
    <w:p w:rsidR="00035544" w:rsidRPr="00005A51" w:rsidRDefault="00035544" w:rsidP="00035544">
      <w:pPr>
        <w:pStyle w:val="subsection"/>
      </w:pPr>
      <w:r w:rsidRPr="00005A51">
        <w:tab/>
      </w:r>
      <w:r w:rsidRPr="00005A51">
        <w:tab/>
        <w:t>A person is entitled to be paid reasonable compensation for complying with a requirement covered by paragraph</w:t>
      </w:r>
      <w:r w:rsidR="004F64A4" w:rsidRPr="00005A51">
        <w:t> </w:t>
      </w:r>
      <w:r w:rsidRPr="00005A51">
        <w:t>167(2)(c).</w:t>
      </w:r>
    </w:p>
    <w:p w:rsidR="00035544" w:rsidRPr="00005A51" w:rsidRDefault="00035544" w:rsidP="00035544">
      <w:pPr>
        <w:pStyle w:val="ActHead5"/>
      </w:pPr>
      <w:bookmarkStart w:id="302" w:name="_Toc149637812"/>
      <w:r w:rsidRPr="000C2EF6">
        <w:rPr>
          <w:rStyle w:val="CharSectno"/>
        </w:rPr>
        <w:t>169</w:t>
      </w:r>
      <w:r w:rsidRPr="00005A51">
        <w:t xml:space="preserve">  Self</w:t>
      </w:r>
      <w:r w:rsidR="000C2EF6">
        <w:noBreakHyphen/>
      </w:r>
      <w:r w:rsidRPr="00005A51">
        <w:t>incrimination</w:t>
      </w:r>
      <w:bookmarkEnd w:id="302"/>
    </w:p>
    <w:p w:rsidR="00035544" w:rsidRPr="00005A51" w:rsidRDefault="00035544" w:rsidP="00035544">
      <w:pPr>
        <w:pStyle w:val="subsection"/>
      </w:pPr>
      <w:r w:rsidRPr="00005A51">
        <w:tab/>
        <w:t>(1)</w:t>
      </w:r>
      <w:r w:rsidRPr="00005A51">
        <w:tab/>
        <w:t xml:space="preserve">A person is not excused from giving information or producing a document under </w:t>
      </w:r>
      <w:r w:rsidR="000C2EF6">
        <w:t>section 1</w:t>
      </w:r>
      <w:r w:rsidRPr="00005A51">
        <w:t>67 on the ground that the information or the production of the document might tend to incriminate the person or expose the person to a penalty.</w:t>
      </w:r>
    </w:p>
    <w:p w:rsidR="00035544" w:rsidRPr="00005A51" w:rsidRDefault="00035544" w:rsidP="00035544">
      <w:pPr>
        <w:pStyle w:val="subsection"/>
      </w:pPr>
      <w:r w:rsidRPr="00005A51">
        <w:tab/>
        <w:t>(2)</w:t>
      </w:r>
      <w:r w:rsidRPr="00005A51">
        <w:tab/>
        <w:t>However:</w:t>
      </w:r>
    </w:p>
    <w:p w:rsidR="00035544" w:rsidRPr="00005A51" w:rsidRDefault="00035544" w:rsidP="00035544">
      <w:pPr>
        <w:pStyle w:val="paragraph"/>
      </w:pPr>
      <w:r w:rsidRPr="00005A51">
        <w:tab/>
        <w:t>(a)</w:t>
      </w:r>
      <w:r w:rsidRPr="00005A51">
        <w:tab/>
        <w:t>the information given or the document produced; or</w:t>
      </w:r>
    </w:p>
    <w:p w:rsidR="00035544" w:rsidRPr="00005A51" w:rsidRDefault="00035544" w:rsidP="00035544">
      <w:pPr>
        <w:pStyle w:val="paragraph"/>
      </w:pPr>
      <w:r w:rsidRPr="00005A51">
        <w:tab/>
        <w:t>(b)</w:t>
      </w:r>
      <w:r w:rsidRPr="00005A51">
        <w:tab/>
        <w:t>giving the information or producing the document;</w:t>
      </w:r>
    </w:p>
    <w:p w:rsidR="00035544" w:rsidRPr="00005A51" w:rsidRDefault="00035544" w:rsidP="00035544">
      <w:pPr>
        <w:pStyle w:val="subsection2"/>
      </w:pPr>
      <w:r w:rsidRPr="00005A51">
        <w:lastRenderedPageBreak/>
        <w:t>is not admissible in evidence against the person:</w:t>
      </w:r>
    </w:p>
    <w:p w:rsidR="00617BC5" w:rsidRPr="00005A51" w:rsidRDefault="00617BC5" w:rsidP="00617BC5">
      <w:pPr>
        <w:pStyle w:val="paragraph"/>
      </w:pPr>
      <w:r w:rsidRPr="00005A51">
        <w:tab/>
        <w:t>(c)</w:t>
      </w:r>
      <w:r w:rsidRPr="00005A51">
        <w:tab/>
        <w:t>in civil proceedings other than:</w:t>
      </w:r>
    </w:p>
    <w:p w:rsidR="00617BC5" w:rsidRPr="00005A51" w:rsidRDefault="00617BC5" w:rsidP="00617BC5">
      <w:pPr>
        <w:pStyle w:val="paragraphsub"/>
      </w:pPr>
      <w:r w:rsidRPr="00005A51">
        <w:tab/>
        <w:t>(i)</w:t>
      </w:r>
      <w:r w:rsidRPr="00005A51">
        <w:tab/>
        <w:t>proceedings under this Act; or</w:t>
      </w:r>
    </w:p>
    <w:p w:rsidR="00617BC5" w:rsidRPr="00005A51" w:rsidRDefault="00617BC5" w:rsidP="00617BC5">
      <w:pPr>
        <w:pStyle w:val="paragraphsub"/>
      </w:pPr>
      <w:r w:rsidRPr="00005A51">
        <w:tab/>
        <w:t>(ii)</w:t>
      </w:r>
      <w:r w:rsidRPr="00005A51">
        <w:tab/>
        <w:t xml:space="preserve">proceedings under the </w:t>
      </w:r>
      <w:r w:rsidRPr="00005A51">
        <w:rPr>
          <w:i/>
        </w:rPr>
        <w:t>Proceeds of Crime Act 2002</w:t>
      </w:r>
      <w:r w:rsidRPr="00005A51">
        <w:t xml:space="preserve"> that relate to this Act; or</w:t>
      </w:r>
    </w:p>
    <w:p w:rsidR="00617BC5" w:rsidRPr="00005A51" w:rsidRDefault="00617BC5" w:rsidP="00617BC5">
      <w:pPr>
        <w:pStyle w:val="paragraph"/>
      </w:pPr>
      <w:r w:rsidRPr="00005A51">
        <w:tab/>
        <w:t>(d)</w:t>
      </w:r>
      <w:r w:rsidRPr="00005A51">
        <w:tab/>
        <w:t>in criminal proceedings other than:</w:t>
      </w:r>
    </w:p>
    <w:p w:rsidR="00617BC5" w:rsidRPr="00005A51" w:rsidRDefault="00617BC5" w:rsidP="00617BC5">
      <w:pPr>
        <w:pStyle w:val="paragraphsub"/>
      </w:pPr>
      <w:r w:rsidRPr="00005A51">
        <w:tab/>
        <w:t>(i)</w:t>
      </w:r>
      <w:r w:rsidRPr="00005A51">
        <w:tab/>
        <w:t>proceedings for an offence against this Act; or</w:t>
      </w:r>
    </w:p>
    <w:p w:rsidR="00617BC5" w:rsidRPr="00005A51" w:rsidRDefault="00617BC5" w:rsidP="00617BC5">
      <w:pPr>
        <w:pStyle w:val="paragraphsub"/>
      </w:pPr>
      <w:r w:rsidRPr="00005A51">
        <w:tab/>
        <w:t>(ii)</w:t>
      </w:r>
      <w:r w:rsidRPr="00005A51">
        <w:tab/>
        <w:t xml:space="preserve">proceedings for an offence against the </w:t>
      </w:r>
      <w:r w:rsidRPr="00005A51">
        <w:rPr>
          <w:i/>
        </w:rPr>
        <w:t>Criminal Code</w:t>
      </w:r>
      <w:r w:rsidRPr="00005A51">
        <w:t xml:space="preserve"> that relates to this Act.</w:t>
      </w:r>
    </w:p>
    <w:p w:rsidR="00035544" w:rsidRPr="00005A51" w:rsidRDefault="00035544" w:rsidP="00035544">
      <w:pPr>
        <w:pStyle w:val="ActHead5"/>
      </w:pPr>
      <w:bookmarkStart w:id="303" w:name="_Toc149637813"/>
      <w:r w:rsidRPr="000C2EF6">
        <w:rPr>
          <w:rStyle w:val="CharSectno"/>
        </w:rPr>
        <w:t>170</w:t>
      </w:r>
      <w:r w:rsidRPr="00005A51">
        <w:t xml:space="preserve">  Copies of documents</w:t>
      </w:r>
      <w:bookmarkEnd w:id="303"/>
    </w:p>
    <w:p w:rsidR="00035544" w:rsidRPr="00005A51" w:rsidRDefault="00035544" w:rsidP="00035544">
      <w:pPr>
        <w:pStyle w:val="subsection"/>
      </w:pPr>
      <w:r w:rsidRPr="00005A51">
        <w:tab/>
      </w:r>
      <w:r w:rsidRPr="00005A51">
        <w:tab/>
        <w:t>An authorised officer may inspect a document produced under this Part and may make and retain copies of, or take and retain extracts from, such a document.</w:t>
      </w:r>
    </w:p>
    <w:p w:rsidR="00035544" w:rsidRPr="00005A51" w:rsidRDefault="00035544" w:rsidP="00035544">
      <w:pPr>
        <w:pStyle w:val="ActHead5"/>
      </w:pPr>
      <w:bookmarkStart w:id="304" w:name="_Toc149637814"/>
      <w:r w:rsidRPr="000C2EF6">
        <w:rPr>
          <w:rStyle w:val="CharSectno"/>
        </w:rPr>
        <w:t>171</w:t>
      </w:r>
      <w:r w:rsidRPr="00005A51">
        <w:t xml:space="preserve">  Authorised officer may retain documents</w:t>
      </w:r>
      <w:bookmarkEnd w:id="304"/>
    </w:p>
    <w:p w:rsidR="00035544" w:rsidRPr="00005A51" w:rsidRDefault="00035544" w:rsidP="00035544">
      <w:pPr>
        <w:pStyle w:val="subsection"/>
      </w:pPr>
      <w:r w:rsidRPr="00005A51">
        <w:tab/>
        <w:t>(1)</w:t>
      </w:r>
      <w:r w:rsidRPr="00005A51">
        <w:tab/>
        <w:t>An authorised officer may take possession of a document produced under this Part, and retain it for as long as is reasonably necessary.</w:t>
      </w:r>
    </w:p>
    <w:p w:rsidR="00035544" w:rsidRPr="00005A51" w:rsidRDefault="00035544" w:rsidP="00035544">
      <w:pPr>
        <w:pStyle w:val="subsection"/>
      </w:pPr>
      <w:r w:rsidRPr="00005A51">
        <w:tab/>
        <w:t>(2)</w:t>
      </w:r>
      <w:r w:rsidRPr="00005A51">
        <w:tab/>
        <w:t>The person otherwise entitled to possession of the document is entitled to be supplied, as soon as practicable, with a copy certified by the authorised officer to be a true copy.</w:t>
      </w:r>
    </w:p>
    <w:p w:rsidR="00035544" w:rsidRPr="00005A51" w:rsidRDefault="00035544" w:rsidP="00035544">
      <w:pPr>
        <w:pStyle w:val="subsection"/>
      </w:pPr>
      <w:r w:rsidRPr="00005A51">
        <w:tab/>
        <w:t>(3)</w:t>
      </w:r>
      <w:r w:rsidRPr="00005A51">
        <w:tab/>
        <w:t>The certified copy must be received in all courts and tribunals as evidence as if it were the original.</w:t>
      </w:r>
    </w:p>
    <w:p w:rsidR="00035544" w:rsidRPr="00005A51" w:rsidRDefault="00035544" w:rsidP="00035544">
      <w:pPr>
        <w:pStyle w:val="subsection"/>
      </w:pPr>
      <w:r w:rsidRPr="00005A51">
        <w:tab/>
        <w:t>(4)</w:t>
      </w:r>
      <w:r w:rsidRPr="00005A51">
        <w:tab/>
        <w:t>Until a certified copy is supplied, the authorised officer must provide the person otherwise entitled to possession of the document, or a person authorised by that person, reasonable access to the document for the purposes of inspecting and making copies of, or taking extracts from, the document.</w:t>
      </w:r>
    </w:p>
    <w:p w:rsidR="00035544" w:rsidRPr="00005A51" w:rsidRDefault="00035544" w:rsidP="00035544">
      <w:pPr>
        <w:pStyle w:val="ActHead5"/>
      </w:pPr>
      <w:bookmarkStart w:id="305" w:name="_Toc149637815"/>
      <w:r w:rsidRPr="000C2EF6">
        <w:rPr>
          <w:rStyle w:val="CharSectno"/>
        </w:rPr>
        <w:t>172</w:t>
      </w:r>
      <w:r w:rsidRPr="00005A51">
        <w:t xml:space="preserve">  </w:t>
      </w:r>
      <w:r w:rsidR="00CA78AA" w:rsidRPr="00005A51">
        <w:t>Division 4</w:t>
      </w:r>
      <w:r w:rsidRPr="00005A51">
        <w:t>00 and Chapter</w:t>
      </w:r>
      <w:r w:rsidR="004F64A4" w:rsidRPr="00005A51">
        <w:t> </w:t>
      </w:r>
      <w:r w:rsidRPr="00005A51">
        <w:t xml:space="preserve">5 of the </w:t>
      </w:r>
      <w:r w:rsidRPr="00005A51">
        <w:rPr>
          <w:i/>
        </w:rPr>
        <w:t>Criminal Code</w:t>
      </w:r>
      <w:bookmarkEnd w:id="305"/>
    </w:p>
    <w:p w:rsidR="00035544" w:rsidRPr="00005A51" w:rsidRDefault="00035544" w:rsidP="00035544">
      <w:pPr>
        <w:pStyle w:val="subsection"/>
      </w:pPr>
      <w:r w:rsidRPr="00005A51">
        <w:tab/>
      </w:r>
      <w:r w:rsidRPr="00005A51">
        <w:tab/>
        <w:t>If a person, or an officer, employee or agent of a person, provides information under a notice under sub</w:t>
      </w:r>
      <w:r w:rsidR="000C2EF6">
        <w:t>section 1</w:t>
      </w:r>
      <w:r w:rsidRPr="00005A51">
        <w:t xml:space="preserve">67(2), the person, </w:t>
      </w:r>
      <w:r w:rsidRPr="00005A51">
        <w:lastRenderedPageBreak/>
        <w:t xml:space="preserve">officer, employee or agent is taken, for the purposes of </w:t>
      </w:r>
      <w:r w:rsidR="00CA78AA" w:rsidRPr="00005A51">
        <w:t>Division 4</w:t>
      </w:r>
      <w:r w:rsidRPr="00005A51">
        <w:t>00 and Chapter</w:t>
      </w:r>
      <w:r w:rsidR="004F64A4" w:rsidRPr="00005A51">
        <w:t> </w:t>
      </w:r>
      <w:r w:rsidRPr="00005A51">
        <w:t xml:space="preserve">5 of the </w:t>
      </w:r>
      <w:r w:rsidRPr="00005A51">
        <w:rPr>
          <w:i/>
        </w:rPr>
        <w:t>Criminal Code</w:t>
      </w:r>
      <w:r w:rsidRPr="00005A51">
        <w:t>, not to have been in possession of that information at any time.</w:t>
      </w:r>
    </w:p>
    <w:p w:rsidR="00035544" w:rsidRPr="00005A51" w:rsidRDefault="00CA78AA" w:rsidP="00AE2DA2">
      <w:pPr>
        <w:pStyle w:val="ActHead2"/>
        <w:pageBreakBefore/>
      </w:pPr>
      <w:bookmarkStart w:id="306" w:name="_Toc149637816"/>
      <w:r w:rsidRPr="000C2EF6">
        <w:rPr>
          <w:rStyle w:val="CharPartNo"/>
        </w:rPr>
        <w:lastRenderedPageBreak/>
        <w:t>Part 1</w:t>
      </w:r>
      <w:r w:rsidR="00035544" w:rsidRPr="000C2EF6">
        <w:rPr>
          <w:rStyle w:val="CharPartNo"/>
        </w:rPr>
        <w:t>5</w:t>
      </w:r>
      <w:r w:rsidR="00035544" w:rsidRPr="00005A51">
        <w:t>—</w:t>
      </w:r>
      <w:r w:rsidR="00035544" w:rsidRPr="000C2EF6">
        <w:rPr>
          <w:rStyle w:val="CharPartText"/>
        </w:rPr>
        <w:t>Enforcement</w:t>
      </w:r>
      <w:bookmarkEnd w:id="306"/>
    </w:p>
    <w:p w:rsidR="00035544" w:rsidRPr="00005A51" w:rsidRDefault="00CA78AA" w:rsidP="00035544">
      <w:pPr>
        <w:pStyle w:val="ActHead3"/>
      </w:pPr>
      <w:bookmarkStart w:id="307" w:name="_Toc149637817"/>
      <w:r w:rsidRPr="000C2EF6">
        <w:rPr>
          <w:rStyle w:val="CharDivNo"/>
        </w:rPr>
        <w:t>Division 1</w:t>
      </w:r>
      <w:r w:rsidR="00035544" w:rsidRPr="00005A51">
        <w:t>—</w:t>
      </w:r>
      <w:r w:rsidR="00035544" w:rsidRPr="000C2EF6">
        <w:rPr>
          <w:rStyle w:val="CharDivText"/>
        </w:rPr>
        <w:t>Introduction</w:t>
      </w:r>
      <w:bookmarkEnd w:id="307"/>
    </w:p>
    <w:p w:rsidR="00035544" w:rsidRPr="00005A51" w:rsidRDefault="00035544" w:rsidP="00035544">
      <w:pPr>
        <w:pStyle w:val="ActHead5"/>
      </w:pPr>
      <w:bookmarkStart w:id="308" w:name="_Toc149637818"/>
      <w:r w:rsidRPr="000C2EF6">
        <w:rPr>
          <w:rStyle w:val="CharSectno"/>
        </w:rPr>
        <w:t>173</w:t>
      </w:r>
      <w:r w:rsidRPr="00005A51">
        <w:t xml:space="preserve">  Simplified outline</w:t>
      </w:r>
      <w:bookmarkEnd w:id="308"/>
    </w:p>
    <w:p w:rsidR="00035544" w:rsidRPr="00005A51" w:rsidRDefault="00035544" w:rsidP="00035544">
      <w:pPr>
        <w:pStyle w:val="subsection"/>
      </w:pPr>
      <w:r w:rsidRPr="00005A51">
        <w:tab/>
      </w:r>
      <w:r w:rsidRPr="00005A51">
        <w:tab/>
        <w:t>The following is a simplified outline of this Part:</w:t>
      </w:r>
    </w:p>
    <w:p w:rsidR="00035544" w:rsidRPr="00005A51" w:rsidRDefault="00035544" w:rsidP="00035544">
      <w:pPr>
        <w:pStyle w:val="BoxList"/>
      </w:pPr>
      <w:r w:rsidRPr="00005A51">
        <w:t>•</w:t>
      </w:r>
      <w:r w:rsidRPr="00005A51">
        <w:tab/>
        <w:t>Pecuniary penalties are payable for contraventions of civil penalty provisions.</w:t>
      </w:r>
    </w:p>
    <w:p w:rsidR="00035544" w:rsidRPr="00005A51" w:rsidRDefault="00035544" w:rsidP="00035544">
      <w:pPr>
        <w:pStyle w:val="BoxList"/>
      </w:pPr>
      <w:r w:rsidRPr="00005A51">
        <w:t>•</w:t>
      </w:r>
      <w:r w:rsidRPr="00005A51">
        <w:tab/>
        <w:t>Authorised officers, customs officers and police officers may issue infringement notices for unreported cross</w:t>
      </w:r>
      <w:r w:rsidR="000C2EF6">
        <w:noBreakHyphen/>
      </w:r>
      <w:r w:rsidRPr="00005A51">
        <w:t xml:space="preserve">border movements of </w:t>
      </w:r>
      <w:r w:rsidR="000639B5" w:rsidRPr="00005A51">
        <w:t>monetary instruments</w:t>
      </w:r>
      <w:r w:rsidRPr="00005A51">
        <w:t>.</w:t>
      </w:r>
    </w:p>
    <w:p w:rsidR="00035544" w:rsidRPr="00005A51" w:rsidRDefault="00035544" w:rsidP="00035544">
      <w:pPr>
        <w:pStyle w:val="BoxList"/>
      </w:pPr>
      <w:r w:rsidRPr="00005A51">
        <w:t>•</w:t>
      </w:r>
      <w:r w:rsidRPr="00005A51">
        <w:tab/>
        <w:t>The AUSTRAC CEO is to monitor compliance by reporting entities with their obligations under this Act, the regulations and the AML/CTF Rules.</w:t>
      </w:r>
    </w:p>
    <w:p w:rsidR="00035544" w:rsidRPr="00005A51" w:rsidRDefault="00035544" w:rsidP="00035544">
      <w:pPr>
        <w:pStyle w:val="BoxList"/>
      </w:pPr>
      <w:r w:rsidRPr="00005A51">
        <w:t>•</w:t>
      </w:r>
      <w:r w:rsidRPr="00005A51">
        <w:tab/>
        <w:t>The AUSTRAC CEO may give a remedial direction to a reporting entity that has contravened a civil penalty provision.</w:t>
      </w:r>
    </w:p>
    <w:p w:rsidR="00035544" w:rsidRPr="00005A51" w:rsidRDefault="00035544" w:rsidP="00035544">
      <w:pPr>
        <w:pStyle w:val="BoxList"/>
      </w:pPr>
      <w:r w:rsidRPr="00005A51">
        <w:t>•</w:t>
      </w:r>
      <w:r w:rsidRPr="00005A51">
        <w:tab/>
        <w:t>The Federal Court may grant injunctions in relation to contraventions of civil penalty provisions.</w:t>
      </w:r>
    </w:p>
    <w:p w:rsidR="00035544" w:rsidRPr="00005A51" w:rsidRDefault="00035544" w:rsidP="00035544">
      <w:pPr>
        <w:pStyle w:val="BoxList"/>
      </w:pPr>
      <w:r w:rsidRPr="00005A51">
        <w:t>•</w:t>
      </w:r>
      <w:r w:rsidRPr="00005A51">
        <w:tab/>
        <w:t>The AUSTRAC CEO may accept enforceable undertakings.</w:t>
      </w:r>
    </w:p>
    <w:p w:rsidR="00035544" w:rsidRPr="00005A51" w:rsidRDefault="00035544" w:rsidP="00035544">
      <w:pPr>
        <w:pStyle w:val="BoxList"/>
      </w:pPr>
      <w:r w:rsidRPr="00005A51">
        <w:t>•</w:t>
      </w:r>
      <w:r w:rsidRPr="00005A51">
        <w:tab/>
        <w:t>Customs officers and police officers may exercise powers of questioning, search and arrest in connection with a cross</w:t>
      </w:r>
      <w:r w:rsidR="000C2EF6">
        <w:noBreakHyphen/>
      </w:r>
      <w:r w:rsidRPr="00005A51">
        <w:t xml:space="preserve">border movement of </w:t>
      </w:r>
      <w:r w:rsidR="000639B5" w:rsidRPr="00005A51">
        <w:t>monetary instruments</w:t>
      </w:r>
      <w:r w:rsidRPr="00005A51">
        <w:t>.</w:t>
      </w:r>
    </w:p>
    <w:p w:rsidR="00035544" w:rsidRPr="00005A51" w:rsidRDefault="00CA78AA" w:rsidP="00AE2DA2">
      <w:pPr>
        <w:pStyle w:val="ActHead3"/>
        <w:pageBreakBefore/>
      </w:pPr>
      <w:bookmarkStart w:id="309" w:name="_Toc149637819"/>
      <w:r w:rsidRPr="000C2EF6">
        <w:rPr>
          <w:rStyle w:val="CharDivNo"/>
        </w:rPr>
        <w:lastRenderedPageBreak/>
        <w:t>Division 2</w:t>
      </w:r>
      <w:r w:rsidR="00035544" w:rsidRPr="00005A51">
        <w:t>—</w:t>
      </w:r>
      <w:r w:rsidR="00035544" w:rsidRPr="000C2EF6">
        <w:rPr>
          <w:rStyle w:val="CharDivText"/>
        </w:rPr>
        <w:t>Civil penalties</w:t>
      </w:r>
      <w:bookmarkEnd w:id="309"/>
    </w:p>
    <w:p w:rsidR="00035544" w:rsidRPr="00005A51" w:rsidRDefault="00035544" w:rsidP="00035544">
      <w:pPr>
        <w:pStyle w:val="ActHead5"/>
      </w:pPr>
      <w:bookmarkStart w:id="310" w:name="_Toc149637820"/>
      <w:r w:rsidRPr="000C2EF6">
        <w:rPr>
          <w:rStyle w:val="CharSectno"/>
        </w:rPr>
        <w:t>174</w:t>
      </w:r>
      <w:r w:rsidRPr="00005A51">
        <w:t xml:space="preserve">  Ancillary contravention of civil penalty provision</w:t>
      </w:r>
      <w:bookmarkEnd w:id="310"/>
    </w:p>
    <w:p w:rsidR="00035544" w:rsidRPr="00005A51" w:rsidRDefault="00035544" w:rsidP="00035544">
      <w:pPr>
        <w:pStyle w:val="subsection"/>
      </w:pPr>
      <w:r w:rsidRPr="00005A51">
        <w:tab/>
        <w:t>(1)</w:t>
      </w:r>
      <w:r w:rsidRPr="00005A51">
        <w:tab/>
        <w:t>A person must not:</w:t>
      </w:r>
    </w:p>
    <w:p w:rsidR="00035544" w:rsidRPr="00005A51" w:rsidRDefault="00035544" w:rsidP="00035544">
      <w:pPr>
        <w:pStyle w:val="paragraph"/>
      </w:pPr>
      <w:r w:rsidRPr="00005A51">
        <w:tab/>
        <w:t>(a)</w:t>
      </w:r>
      <w:r w:rsidRPr="00005A51">
        <w:tab/>
        <w:t>attempt to contravene a civil penalty provision (other than this subsection); or</w:t>
      </w:r>
    </w:p>
    <w:p w:rsidR="00035544" w:rsidRPr="00005A51" w:rsidRDefault="00035544" w:rsidP="00035544">
      <w:pPr>
        <w:pStyle w:val="paragraph"/>
      </w:pPr>
      <w:r w:rsidRPr="00005A51">
        <w:tab/>
        <w:t>(b)</w:t>
      </w:r>
      <w:r w:rsidRPr="00005A51">
        <w:tab/>
        <w:t>aid, abet, counsel or procure a contravention of a civil penalty provision (other than this subsection); or</w:t>
      </w:r>
    </w:p>
    <w:p w:rsidR="00035544" w:rsidRPr="00005A51" w:rsidRDefault="00035544" w:rsidP="00035544">
      <w:pPr>
        <w:pStyle w:val="paragraph"/>
      </w:pPr>
      <w:r w:rsidRPr="00005A51">
        <w:tab/>
        <w:t>(c)</w:t>
      </w:r>
      <w:r w:rsidRPr="00005A51">
        <w:tab/>
        <w:t>induce, whether by threats or promises or otherwise, a contravention of a civil penalty provision (other than this subsection); or</w:t>
      </w:r>
    </w:p>
    <w:p w:rsidR="00035544" w:rsidRPr="00005A51" w:rsidRDefault="00035544" w:rsidP="00035544">
      <w:pPr>
        <w:pStyle w:val="paragraph"/>
      </w:pPr>
      <w:r w:rsidRPr="00005A51">
        <w:tab/>
        <w:t>(d)</w:t>
      </w:r>
      <w:r w:rsidRPr="00005A51">
        <w:tab/>
        <w:t>be in any way, directly or indirectly, knowingly concerned in, or party to, a contravention of a civil penalty provision (other than this subsection); or</w:t>
      </w:r>
    </w:p>
    <w:p w:rsidR="00035544" w:rsidRPr="00005A51" w:rsidRDefault="00035544" w:rsidP="00035544">
      <w:pPr>
        <w:pStyle w:val="paragraph"/>
      </w:pPr>
      <w:r w:rsidRPr="00005A51">
        <w:tab/>
        <w:t>(e)</w:t>
      </w:r>
      <w:r w:rsidRPr="00005A51">
        <w:tab/>
        <w:t>conspire with others to effect a contravention of a civil penalty provision (other than this subsection).</w:t>
      </w:r>
    </w:p>
    <w:p w:rsidR="00035544" w:rsidRPr="00005A51" w:rsidRDefault="00035544" w:rsidP="00035544">
      <w:pPr>
        <w:pStyle w:val="SubsectionHead"/>
      </w:pPr>
      <w:r w:rsidRPr="00005A51">
        <w:t>Civil penalty</w:t>
      </w:r>
    </w:p>
    <w:p w:rsidR="00035544" w:rsidRPr="00005A51" w:rsidRDefault="00035544" w:rsidP="00035544">
      <w:pPr>
        <w:pStyle w:val="subsection"/>
      </w:pPr>
      <w:r w:rsidRPr="00005A51">
        <w:tab/>
        <w:t>(2)</w:t>
      </w:r>
      <w:r w:rsidRPr="00005A51">
        <w:tab/>
      </w:r>
      <w:r w:rsidR="004F64A4" w:rsidRPr="00005A51">
        <w:t>Subsection (</w:t>
      </w:r>
      <w:r w:rsidRPr="00005A51">
        <w:t>1) is a civil penalty provision.</w:t>
      </w:r>
    </w:p>
    <w:p w:rsidR="00035544" w:rsidRPr="00005A51" w:rsidRDefault="00035544" w:rsidP="00035544">
      <w:pPr>
        <w:pStyle w:val="ActHead5"/>
      </w:pPr>
      <w:bookmarkStart w:id="311" w:name="_Toc149637821"/>
      <w:r w:rsidRPr="000C2EF6">
        <w:rPr>
          <w:rStyle w:val="CharSectno"/>
        </w:rPr>
        <w:t>175</w:t>
      </w:r>
      <w:r w:rsidRPr="00005A51">
        <w:t xml:space="preserve">  Civil penalty orders</w:t>
      </w:r>
      <w:bookmarkEnd w:id="311"/>
    </w:p>
    <w:p w:rsidR="00035544" w:rsidRPr="00005A51" w:rsidRDefault="00035544" w:rsidP="00035544">
      <w:pPr>
        <w:pStyle w:val="subsection"/>
      </w:pPr>
      <w:r w:rsidRPr="00005A51">
        <w:tab/>
        <w:t>(1)</w:t>
      </w:r>
      <w:r w:rsidRPr="00005A51">
        <w:tab/>
        <w:t>If the Federal Court is satisfied that a person has contravened a civil penalty provision, the Federal Court may order the person to pay the Commonwealth a pecuniary penalty.</w:t>
      </w:r>
    </w:p>
    <w:p w:rsidR="00035544" w:rsidRPr="00005A51" w:rsidRDefault="00035544" w:rsidP="00035544">
      <w:pPr>
        <w:pStyle w:val="subsection"/>
      </w:pPr>
      <w:r w:rsidRPr="00005A51">
        <w:tab/>
        <w:t>(2)</w:t>
      </w:r>
      <w:r w:rsidRPr="00005A51">
        <w:tab/>
        <w:t xml:space="preserve">An order under </w:t>
      </w:r>
      <w:r w:rsidR="004F64A4" w:rsidRPr="00005A51">
        <w:t>subsection (</w:t>
      </w:r>
      <w:r w:rsidRPr="00005A51">
        <w:t xml:space="preserve">1) is to be known as a </w:t>
      </w:r>
      <w:r w:rsidRPr="00005A51">
        <w:rPr>
          <w:b/>
          <w:i/>
        </w:rPr>
        <w:t>civil penalty order</w:t>
      </w:r>
      <w:r w:rsidRPr="00005A51">
        <w:t>.</w:t>
      </w:r>
    </w:p>
    <w:p w:rsidR="00035544" w:rsidRPr="00005A51" w:rsidRDefault="00035544" w:rsidP="00035544">
      <w:pPr>
        <w:pStyle w:val="SubsectionHead"/>
      </w:pPr>
      <w:r w:rsidRPr="00005A51">
        <w:t>Determining amount of pecuniary penalty</w:t>
      </w:r>
    </w:p>
    <w:p w:rsidR="00035544" w:rsidRPr="00005A51" w:rsidRDefault="00035544" w:rsidP="00035544">
      <w:pPr>
        <w:pStyle w:val="subsection"/>
      </w:pPr>
      <w:r w:rsidRPr="00005A51">
        <w:tab/>
        <w:t>(3)</w:t>
      </w:r>
      <w:r w:rsidRPr="00005A51">
        <w:tab/>
        <w:t>In determining the pecuniary penalty, the Federal Court must have regard to all relevant matters, including:</w:t>
      </w:r>
    </w:p>
    <w:p w:rsidR="00035544" w:rsidRPr="00005A51" w:rsidRDefault="00035544" w:rsidP="00035544">
      <w:pPr>
        <w:pStyle w:val="paragraph"/>
      </w:pPr>
      <w:r w:rsidRPr="00005A51">
        <w:tab/>
        <w:t>(a)</w:t>
      </w:r>
      <w:r w:rsidRPr="00005A51">
        <w:tab/>
        <w:t>the nature and extent of the contravention; and</w:t>
      </w:r>
    </w:p>
    <w:p w:rsidR="00035544" w:rsidRPr="00005A51" w:rsidRDefault="00035544" w:rsidP="00035544">
      <w:pPr>
        <w:pStyle w:val="paragraph"/>
      </w:pPr>
      <w:r w:rsidRPr="00005A51">
        <w:lastRenderedPageBreak/>
        <w:tab/>
        <w:t>(b)</w:t>
      </w:r>
      <w:r w:rsidRPr="00005A51">
        <w:tab/>
        <w:t>the nature and extent of any loss or damage suffered as a result of the contravention; and</w:t>
      </w:r>
    </w:p>
    <w:p w:rsidR="00035544" w:rsidRPr="00005A51" w:rsidRDefault="00035544" w:rsidP="00035544">
      <w:pPr>
        <w:pStyle w:val="paragraph"/>
      </w:pPr>
      <w:r w:rsidRPr="00005A51">
        <w:tab/>
        <w:t>(c)</w:t>
      </w:r>
      <w:r w:rsidRPr="00005A51">
        <w:tab/>
        <w:t>the circumstances in which the contravention took place; and</w:t>
      </w:r>
    </w:p>
    <w:p w:rsidR="00035544" w:rsidRPr="00005A51" w:rsidRDefault="00035544" w:rsidP="00035544">
      <w:pPr>
        <w:pStyle w:val="paragraph"/>
      </w:pPr>
      <w:r w:rsidRPr="00005A51">
        <w:tab/>
        <w:t>(d)</w:t>
      </w:r>
      <w:r w:rsidRPr="00005A51">
        <w:tab/>
        <w:t>whether the person has previously been found by the Federal Court in proceedings under this Act to have engaged in any similar conduct; and</w:t>
      </w:r>
    </w:p>
    <w:p w:rsidR="00035544" w:rsidRPr="00005A51" w:rsidRDefault="00035544" w:rsidP="00035544">
      <w:pPr>
        <w:pStyle w:val="paragraph"/>
      </w:pPr>
      <w:r w:rsidRPr="00005A51">
        <w:tab/>
        <w:t>(e)</w:t>
      </w:r>
      <w:r w:rsidRPr="00005A51">
        <w:tab/>
        <w:t>if the Federal Court considers that it is appropriate to do so—whether the person has previously been found by a court in proceedings under a law of a State or Territory to have engaged in any similar conduct; and</w:t>
      </w:r>
    </w:p>
    <w:p w:rsidR="00035544" w:rsidRPr="00005A51" w:rsidRDefault="00035544" w:rsidP="00035544">
      <w:pPr>
        <w:pStyle w:val="paragraph"/>
      </w:pPr>
      <w:r w:rsidRPr="00005A51">
        <w:tab/>
        <w:t>(f)</w:t>
      </w:r>
      <w:r w:rsidRPr="00005A51">
        <w:tab/>
        <w:t>if the Federal Court considers that it is appropriate to do so—whether the person has previously been found by a court in a foreign country to have engaged in any similar conduct; and</w:t>
      </w:r>
    </w:p>
    <w:p w:rsidR="00035544" w:rsidRPr="00005A51" w:rsidRDefault="00035544" w:rsidP="00035544">
      <w:pPr>
        <w:pStyle w:val="paragraph"/>
      </w:pPr>
      <w:r w:rsidRPr="00005A51">
        <w:tab/>
        <w:t>(g)</w:t>
      </w:r>
      <w:r w:rsidRPr="00005A51">
        <w:tab/>
        <w:t xml:space="preserve">if the Federal Court considers that it is appropriate to do so—whether the person has previously been found by a court in proceedings under the </w:t>
      </w:r>
      <w:r w:rsidRPr="00005A51">
        <w:rPr>
          <w:i/>
        </w:rPr>
        <w:t>Financial Transaction Reports Act 1988</w:t>
      </w:r>
      <w:r w:rsidRPr="00005A51">
        <w:t xml:space="preserve"> to have engaged in any similar conduct.</w:t>
      </w:r>
    </w:p>
    <w:p w:rsidR="00035544" w:rsidRPr="00005A51" w:rsidRDefault="00035544" w:rsidP="00035544">
      <w:pPr>
        <w:pStyle w:val="SubsectionHead"/>
      </w:pPr>
      <w:r w:rsidRPr="00005A51">
        <w:t>Maximum pecuniary penalty</w:t>
      </w:r>
    </w:p>
    <w:p w:rsidR="00035544" w:rsidRPr="00005A51" w:rsidRDefault="00035544" w:rsidP="00035544">
      <w:pPr>
        <w:pStyle w:val="subsection"/>
      </w:pPr>
      <w:r w:rsidRPr="00005A51">
        <w:tab/>
        <w:t>(4)</w:t>
      </w:r>
      <w:r w:rsidRPr="00005A51">
        <w:tab/>
        <w:t>The pecuniary penalty payable by a body corporate must not exceed 100,000 penalty units.</w:t>
      </w:r>
    </w:p>
    <w:p w:rsidR="00035544" w:rsidRPr="00005A51" w:rsidRDefault="00035544" w:rsidP="00035544">
      <w:pPr>
        <w:pStyle w:val="subsection"/>
      </w:pPr>
      <w:r w:rsidRPr="00005A51">
        <w:tab/>
        <w:t>(5)</w:t>
      </w:r>
      <w:r w:rsidRPr="00005A51">
        <w:tab/>
        <w:t>The pecuniary penalty payable by a person other than a body corporate must not exceed 20,000 penalty units.</w:t>
      </w:r>
    </w:p>
    <w:p w:rsidR="00035544" w:rsidRPr="00005A51" w:rsidRDefault="00035544" w:rsidP="00035544">
      <w:pPr>
        <w:pStyle w:val="SubsectionHead"/>
      </w:pPr>
      <w:r w:rsidRPr="00005A51">
        <w:t>Conduct contravening more than one civil penalty provision</w:t>
      </w:r>
    </w:p>
    <w:p w:rsidR="00035544" w:rsidRPr="00005A51" w:rsidRDefault="00035544" w:rsidP="00035544">
      <w:pPr>
        <w:pStyle w:val="subsection"/>
      </w:pPr>
      <w:r w:rsidRPr="00005A51">
        <w:tab/>
        <w:t>(6)</w:t>
      </w:r>
      <w:r w:rsidRPr="00005A51">
        <w:tab/>
        <w:t>If conduct constitutes a contravention of 2 or more civil penalty provisions, proceedings may be instituted under this section against a person in relation to the contravention of any one or more of those provisions. However, the person is not liable to more than one pecuniary penalty under this section in respect of the same conduct.</w:t>
      </w:r>
    </w:p>
    <w:p w:rsidR="00035544" w:rsidRPr="00005A51" w:rsidRDefault="00035544" w:rsidP="00035544">
      <w:pPr>
        <w:pStyle w:val="SubsectionHead"/>
      </w:pPr>
      <w:r w:rsidRPr="00005A51">
        <w:t>Civil enforcement of penalty</w:t>
      </w:r>
    </w:p>
    <w:p w:rsidR="00035544" w:rsidRPr="00005A51" w:rsidRDefault="00035544" w:rsidP="00035544">
      <w:pPr>
        <w:pStyle w:val="subsection"/>
      </w:pPr>
      <w:r w:rsidRPr="00005A51">
        <w:tab/>
        <w:t>(7)</w:t>
      </w:r>
      <w:r w:rsidRPr="00005A51">
        <w:tab/>
        <w:t xml:space="preserve">The pecuniary penalty is a civil debt payable to the Commonwealth. The Commonwealth may enforce the civil penalty </w:t>
      </w:r>
      <w:r w:rsidRPr="00005A51">
        <w:lastRenderedPageBreak/>
        <w:t>order as if it were an order made in civil proceedings against the person to recover a debt due by the person. The debt arising from the order is taken to be a judgment debt.</w:t>
      </w:r>
    </w:p>
    <w:p w:rsidR="00035544" w:rsidRPr="00005A51" w:rsidRDefault="00035544" w:rsidP="00067AB9">
      <w:pPr>
        <w:pStyle w:val="ActHead5"/>
      </w:pPr>
      <w:bookmarkStart w:id="312" w:name="_Toc149637822"/>
      <w:r w:rsidRPr="000C2EF6">
        <w:rPr>
          <w:rStyle w:val="CharSectno"/>
        </w:rPr>
        <w:t>176</w:t>
      </w:r>
      <w:r w:rsidRPr="00005A51">
        <w:t xml:space="preserve">  Who may apply for a civil penalty order</w:t>
      </w:r>
      <w:bookmarkEnd w:id="312"/>
    </w:p>
    <w:p w:rsidR="00035544" w:rsidRPr="00005A51" w:rsidRDefault="00035544" w:rsidP="00067AB9">
      <w:pPr>
        <w:pStyle w:val="subsection"/>
        <w:keepNext/>
        <w:keepLines/>
      </w:pPr>
      <w:r w:rsidRPr="00005A51">
        <w:tab/>
        <w:t>(1)</w:t>
      </w:r>
      <w:r w:rsidRPr="00005A51">
        <w:tab/>
        <w:t>Only the AUSTRAC CEO may apply for a civil penalty order.</w:t>
      </w:r>
    </w:p>
    <w:p w:rsidR="00035544" w:rsidRPr="00005A51" w:rsidRDefault="00035544" w:rsidP="00035544">
      <w:pPr>
        <w:pStyle w:val="subsection"/>
      </w:pPr>
      <w:r w:rsidRPr="00005A51">
        <w:tab/>
        <w:t>(2)</w:t>
      </w:r>
      <w:r w:rsidRPr="00005A51">
        <w:tab/>
      </w:r>
      <w:r w:rsidR="004F64A4" w:rsidRPr="00005A51">
        <w:t>Subsection (</w:t>
      </w:r>
      <w:r w:rsidRPr="00005A51">
        <w:t xml:space="preserve">1) does not exclude the operation of the </w:t>
      </w:r>
      <w:r w:rsidRPr="00005A51">
        <w:rPr>
          <w:i/>
        </w:rPr>
        <w:t>Director of Public Prosecutions Act 1983</w:t>
      </w:r>
      <w:r w:rsidRPr="00005A51">
        <w:t>.</w:t>
      </w:r>
    </w:p>
    <w:p w:rsidR="00035544" w:rsidRPr="00005A51" w:rsidRDefault="00035544" w:rsidP="00035544">
      <w:pPr>
        <w:pStyle w:val="ActHead5"/>
      </w:pPr>
      <w:bookmarkStart w:id="313" w:name="_Toc149637823"/>
      <w:r w:rsidRPr="000C2EF6">
        <w:rPr>
          <w:rStyle w:val="CharSectno"/>
        </w:rPr>
        <w:t>177</w:t>
      </w:r>
      <w:r w:rsidRPr="00005A51">
        <w:t xml:space="preserve">  2 or more proceedings may be heard together</w:t>
      </w:r>
      <w:bookmarkEnd w:id="313"/>
    </w:p>
    <w:p w:rsidR="00035544" w:rsidRPr="00005A51" w:rsidRDefault="00035544" w:rsidP="00035544">
      <w:pPr>
        <w:pStyle w:val="subsection"/>
      </w:pPr>
      <w:r w:rsidRPr="00005A51">
        <w:tab/>
      </w:r>
      <w:r w:rsidRPr="00005A51">
        <w:tab/>
        <w:t>The Federal Court may direct that 2 or more proceedings for civil penalty orders are to be heard together.</w:t>
      </w:r>
    </w:p>
    <w:p w:rsidR="00035544" w:rsidRPr="00005A51" w:rsidRDefault="00035544" w:rsidP="00035544">
      <w:pPr>
        <w:pStyle w:val="ActHead5"/>
      </w:pPr>
      <w:bookmarkStart w:id="314" w:name="_Toc149637824"/>
      <w:r w:rsidRPr="000C2EF6">
        <w:rPr>
          <w:rStyle w:val="CharSectno"/>
        </w:rPr>
        <w:t>178</w:t>
      </w:r>
      <w:r w:rsidRPr="00005A51">
        <w:t xml:space="preserve">  Time limit for application for an order</w:t>
      </w:r>
      <w:bookmarkEnd w:id="314"/>
    </w:p>
    <w:p w:rsidR="00035544" w:rsidRPr="00005A51" w:rsidRDefault="00035544" w:rsidP="00035544">
      <w:pPr>
        <w:pStyle w:val="subsection"/>
      </w:pPr>
      <w:r w:rsidRPr="00005A51">
        <w:tab/>
      </w:r>
      <w:r w:rsidRPr="00005A51">
        <w:tab/>
        <w:t>Proceedings for a civil penalty order may be started no later than 6 years after the contravention.</w:t>
      </w:r>
    </w:p>
    <w:p w:rsidR="00035544" w:rsidRPr="00005A51" w:rsidRDefault="00035544" w:rsidP="00035544">
      <w:pPr>
        <w:pStyle w:val="ActHead5"/>
      </w:pPr>
      <w:bookmarkStart w:id="315" w:name="_Toc149637825"/>
      <w:r w:rsidRPr="000C2EF6">
        <w:rPr>
          <w:rStyle w:val="CharSectno"/>
        </w:rPr>
        <w:t>179</w:t>
      </w:r>
      <w:r w:rsidRPr="00005A51">
        <w:t xml:space="preserve">  Civil evidence and procedure rules for civil penalty orders</w:t>
      </w:r>
      <w:bookmarkEnd w:id="315"/>
    </w:p>
    <w:p w:rsidR="00035544" w:rsidRPr="00005A51" w:rsidRDefault="00035544" w:rsidP="00035544">
      <w:pPr>
        <w:pStyle w:val="subsection"/>
      </w:pPr>
      <w:r w:rsidRPr="00005A51">
        <w:tab/>
      </w:r>
      <w:r w:rsidRPr="00005A51">
        <w:tab/>
        <w:t>The Federal Court must apply the rules of evidence and procedure for civil matters when hearing proceedings for a civil penalty order.</w:t>
      </w:r>
    </w:p>
    <w:p w:rsidR="00035544" w:rsidRPr="00005A51" w:rsidRDefault="00035544" w:rsidP="00035544">
      <w:pPr>
        <w:pStyle w:val="ActHead5"/>
      </w:pPr>
      <w:bookmarkStart w:id="316" w:name="_Toc149637826"/>
      <w:r w:rsidRPr="000C2EF6">
        <w:rPr>
          <w:rStyle w:val="CharSectno"/>
        </w:rPr>
        <w:t>180</w:t>
      </w:r>
      <w:r w:rsidRPr="00005A51">
        <w:t xml:space="preserve">  Civil proceedings after criminal proceedings</w:t>
      </w:r>
      <w:bookmarkEnd w:id="316"/>
    </w:p>
    <w:p w:rsidR="00035544" w:rsidRPr="00005A51" w:rsidRDefault="00035544" w:rsidP="00035544">
      <w:pPr>
        <w:pStyle w:val="subsection"/>
      </w:pPr>
      <w:r w:rsidRPr="00005A51">
        <w:tab/>
      </w:r>
      <w:r w:rsidRPr="00005A51">
        <w:tab/>
        <w:t>The Federal Court must not make a civil penalty order against a person for a contravention if the person has been convicted of an offence constituted by conduct that is substantially the same as the conduct constituting the contravention.</w:t>
      </w:r>
    </w:p>
    <w:p w:rsidR="00035544" w:rsidRPr="00005A51" w:rsidRDefault="00035544" w:rsidP="00035544">
      <w:pPr>
        <w:pStyle w:val="ActHead5"/>
      </w:pPr>
      <w:bookmarkStart w:id="317" w:name="_Toc149637827"/>
      <w:r w:rsidRPr="000C2EF6">
        <w:rPr>
          <w:rStyle w:val="CharSectno"/>
        </w:rPr>
        <w:t>181</w:t>
      </w:r>
      <w:r w:rsidRPr="00005A51">
        <w:t xml:space="preserve">  Criminal proceedings during civil proceedings</w:t>
      </w:r>
      <w:bookmarkEnd w:id="317"/>
    </w:p>
    <w:p w:rsidR="00035544" w:rsidRPr="00005A51" w:rsidRDefault="00035544" w:rsidP="00035544">
      <w:pPr>
        <w:pStyle w:val="subsection"/>
      </w:pPr>
      <w:r w:rsidRPr="00005A51">
        <w:tab/>
        <w:t>(1)</w:t>
      </w:r>
      <w:r w:rsidRPr="00005A51">
        <w:tab/>
        <w:t>Proceedings for a civil penalty order against a person are stayed if:</w:t>
      </w:r>
    </w:p>
    <w:p w:rsidR="00035544" w:rsidRPr="00005A51" w:rsidRDefault="00035544" w:rsidP="00035544">
      <w:pPr>
        <w:pStyle w:val="paragraph"/>
      </w:pPr>
      <w:r w:rsidRPr="00005A51">
        <w:tab/>
        <w:t>(a)</w:t>
      </w:r>
      <w:r w:rsidRPr="00005A51">
        <w:tab/>
        <w:t>criminal proceedings are started or have already been started against the person for an offence; and</w:t>
      </w:r>
    </w:p>
    <w:p w:rsidR="00035544" w:rsidRPr="00005A51" w:rsidRDefault="00035544" w:rsidP="00035544">
      <w:pPr>
        <w:pStyle w:val="paragraph"/>
      </w:pPr>
      <w:r w:rsidRPr="00005A51">
        <w:lastRenderedPageBreak/>
        <w:tab/>
        <w:t>(b)</w:t>
      </w:r>
      <w:r w:rsidRPr="00005A51">
        <w:tab/>
        <w:t>the offence is constituted by conduct that is substantially the same as the conduct alleged to constitute the contravention.</w:t>
      </w:r>
    </w:p>
    <w:p w:rsidR="00035544" w:rsidRPr="00005A51" w:rsidRDefault="00035544" w:rsidP="00035544">
      <w:pPr>
        <w:pStyle w:val="subsection"/>
      </w:pPr>
      <w:r w:rsidRPr="00005A51">
        <w:tab/>
        <w:t>(2)</w:t>
      </w:r>
      <w:r w:rsidRPr="00005A51">
        <w:tab/>
        <w:t>The proceedings for the order may be resumed if the person is not convicted of the offence. Otherwise, the proceedings for the order are dismissed.</w:t>
      </w:r>
    </w:p>
    <w:p w:rsidR="00035544" w:rsidRPr="00005A51" w:rsidRDefault="00035544" w:rsidP="0030348B">
      <w:pPr>
        <w:pStyle w:val="ActHead5"/>
      </w:pPr>
      <w:bookmarkStart w:id="318" w:name="_Toc149637828"/>
      <w:r w:rsidRPr="000C2EF6">
        <w:rPr>
          <w:rStyle w:val="CharSectno"/>
        </w:rPr>
        <w:t>182</w:t>
      </w:r>
      <w:r w:rsidRPr="00005A51">
        <w:t xml:space="preserve">  Criminal proceedings after civil proceedings</w:t>
      </w:r>
      <w:bookmarkEnd w:id="318"/>
    </w:p>
    <w:p w:rsidR="00035544" w:rsidRPr="00005A51" w:rsidRDefault="00035544" w:rsidP="0030348B">
      <w:pPr>
        <w:pStyle w:val="subsection"/>
        <w:keepNext/>
      </w:pPr>
      <w:r w:rsidRPr="00005A51">
        <w:tab/>
      </w:r>
      <w:r w:rsidRPr="00005A51">
        <w:tab/>
        <w:t>Criminal proceedings may be started against a person for conduct that is substantially the same as conduct constituting a contravention of a civil penalty provision regardless of whether a civil penalty order has been made against the person.</w:t>
      </w:r>
    </w:p>
    <w:p w:rsidR="00035544" w:rsidRPr="00005A51" w:rsidRDefault="00035544" w:rsidP="00035544">
      <w:pPr>
        <w:pStyle w:val="ActHead5"/>
      </w:pPr>
      <w:bookmarkStart w:id="319" w:name="_Toc149637829"/>
      <w:r w:rsidRPr="000C2EF6">
        <w:rPr>
          <w:rStyle w:val="CharSectno"/>
        </w:rPr>
        <w:t>183</w:t>
      </w:r>
      <w:r w:rsidRPr="00005A51">
        <w:t xml:space="preserve">  Evidence given in proceedings for penalty not admissible in criminal proceedings</w:t>
      </w:r>
      <w:bookmarkEnd w:id="319"/>
    </w:p>
    <w:p w:rsidR="00035544" w:rsidRPr="00005A51" w:rsidRDefault="00035544" w:rsidP="00035544">
      <w:pPr>
        <w:pStyle w:val="subsection"/>
      </w:pPr>
      <w:r w:rsidRPr="00005A51">
        <w:tab/>
      </w:r>
      <w:r w:rsidRPr="00005A51">
        <w:tab/>
        <w:t>Evidence of information given, or evidence of production of documents, by an individual is not admissible in criminal proceedings against the individual if:</w:t>
      </w:r>
    </w:p>
    <w:p w:rsidR="00035544" w:rsidRPr="00005A51" w:rsidRDefault="00035544" w:rsidP="00035544">
      <w:pPr>
        <w:pStyle w:val="paragraph"/>
      </w:pPr>
      <w:r w:rsidRPr="00005A51">
        <w:tab/>
        <w:t>(a)</w:t>
      </w:r>
      <w:r w:rsidRPr="00005A51">
        <w:tab/>
        <w:t>the individual previously gave the evidence or produced the documents in proceedings for a civil penalty order against the individual for a contravention of a civil penalty provision (whether or not the order was made); and</w:t>
      </w:r>
    </w:p>
    <w:p w:rsidR="00035544" w:rsidRPr="00005A51" w:rsidRDefault="00035544" w:rsidP="00035544">
      <w:pPr>
        <w:pStyle w:val="paragraph"/>
      </w:pPr>
      <w:r w:rsidRPr="00005A51">
        <w:tab/>
        <w:t>(b)</w:t>
      </w:r>
      <w:r w:rsidRPr="00005A51">
        <w:tab/>
        <w:t>the conduct alleged to constitute the offence is substantially the same as the conduct that was claimed to constitute the contravention.</w:t>
      </w:r>
    </w:p>
    <w:p w:rsidR="00035544" w:rsidRPr="00005A51" w:rsidRDefault="00035544" w:rsidP="00035544">
      <w:pPr>
        <w:pStyle w:val="subsection2"/>
      </w:pPr>
      <w:r w:rsidRPr="00005A51">
        <w:t>However, this does not apply to a criminal proceeding in respect of the falsity of the evidence given by the individual in the proceedings for the civil penalty order.</w:t>
      </w:r>
    </w:p>
    <w:p w:rsidR="0089539F" w:rsidRPr="00005A51" w:rsidRDefault="00CA78AA" w:rsidP="00AE2DA2">
      <w:pPr>
        <w:pStyle w:val="ActHead3"/>
        <w:pageBreakBefore/>
      </w:pPr>
      <w:bookmarkStart w:id="320" w:name="_Toc149637830"/>
      <w:r w:rsidRPr="000C2EF6">
        <w:rPr>
          <w:rStyle w:val="CharDivNo"/>
        </w:rPr>
        <w:lastRenderedPageBreak/>
        <w:t>Division 3</w:t>
      </w:r>
      <w:r w:rsidR="0089539F" w:rsidRPr="00005A51">
        <w:t>—</w:t>
      </w:r>
      <w:r w:rsidR="0089539F" w:rsidRPr="000C2EF6">
        <w:rPr>
          <w:rStyle w:val="CharDivText"/>
        </w:rPr>
        <w:t>Infringement notices for certain contraventions</w:t>
      </w:r>
      <w:bookmarkEnd w:id="320"/>
    </w:p>
    <w:p w:rsidR="00035544" w:rsidRPr="00005A51" w:rsidRDefault="00035544" w:rsidP="00035544">
      <w:pPr>
        <w:pStyle w:val="ActHead5"/>
      </w:pPr>
      <w:bookmarkStart w:id="321" w:name="_Toc149637831"/>
      <w:r w:rsidRPr="000C2EF6">
        <w:rPr>
          <w:rStyle w:val="CharSectno"/>
        </w:rPr>
        <w:t>184</w:t>
      </w:r>
      <w:r w:rsidRPr="00005A51">
        <w:t xml:space="preserve">  When an infringement notice can be given</w:t>
      </w:r>
      <w:bookmarkEnd w:id="321"/>
    </w:p>
    <w:p w:rsidR="00035544" w:rsidRPr="00005A51" w:rsidRDefault="00035544" w:rsidP="00035544">
      <w:pPr>
        <w:pStyle w:val="subsection"/>
      </w:pPr>
      <w:r w:rsidRPr="00005A51">
        <w:tab/>
        <w:t>(1)</w:t>
      </w:r>
      <w:r w:rsidRPr="00005A51">
        <w:tab/>
        <w:t xml:space="preserve">If an authorised officer, a customs officer or a police officer has reasonable grounds to believe that a person has contravened </w:t>
      </w:r>
      <w:r w:rsidR="00222118" w:rsidRPr="00005A51">
        <w:t>an infringement notice provision</w:t>
      </w:r>
      <w:r w:rsidRPr="00005A51">
        <w:t>, the officer may give the person an infringement notice relating to the contravention.</w:t>
      </w:r>
    </w:p>
    <w:p w:rsidR="00324D3F" w:rsidRPr="00005A51" w:rsidRDefault="00324D3F" w:rsidP="00324D3F">
      <w:pPr>
        <w:pStyle w:val="subsection"/>
      </w:pPr>
      <w:r w:rsidRPr="00005A51">
        <w:tab/>
        <w:t>(1A)</w:t>
      </w:r>
      <w:r w:rsidRPr="00005A51">
        <w:tab/>
        <w:t xml:space="preserve">An </w:t>
      </w:r>
      <w:r w:rsidRPr="00005A51">
        <w:rPr>
          <w:b/>
          <w:i/>
        </w:rPr>
        <w:t xml:space="preserve">infringement notice provision </w:t>
      </w:r>
      <w:r w:rsidRPr="00005A51">
        <w:t>means any of the following provisions:</w:t>
      </w:r>
    </w:p>
    <w:p w:rsidR="00245247" w:rsidRPr="00005A51" w:rsidRDefault="00245247" w:rsidP="00245247">
      <w:pPr>
        <w:pStyle w:val="paragraph"/>
      </w:pPr>
      <w:r w:rsidRPr="00005A51">
        <w:tab/>
        <w:t>(aaaa)</w:t>
      </w:r>
      <w:r w:rsidRPr="00005A51">
        <w:tab/>
        <w:t xml:space="preserve">a designated infringement notice provision (see </w:t>
      </w:r>
      <w:r w:rsidR="004F64A4" w:rsidRPr="00005A51">
        <w:t>subsection (</w:t>
      </w:r>
      <w:r w:rsidRPr="00005A51">
        <w:t>4));</w:t>
      </w:r>
    </w:p>
    <w:p w:rsidR="00514EE6" w:rsidRPr="00005A51" w:rsidRDefault="00514EE6" w:rsidP="00514EE6">
      <w:pPr>
        <w:pStyle w:val="paragraph"/>
      </w:pPr>
      <w:r w:rsidRPr="00005A51">
        <w:tab/>
        <w:t>(aaa)</w:t>
      </w:r>
      <w:r w:rsidRPr="00005A51">
        <w:tab/>
        <w:t>subsection</w:t>
      </w:r>
      <w:r w:rsidR="004F64A4" w:rsidRPr="00005A51">
        <w:t> </w:t>
      </w:r>
      <w:r w:rsidRPr="00005A51">
        <w:t>51B(1) (which deals with the requirement for reporting entities to enrol on the Reporting Entities Roll);</w:t>
      </w:r>
    </w:p>
    <w:p w:rsidR="00514EE6" w:rsidRPr="00005A51" w:rsidRDefault="00514EE6" w:rsidP="00514EE6">
      <w:pPr>
        <w:pStyle w:val="paragraph"/>
      </w:pPr>
      <w:r w:rsidRPr="00005A51">
        <w:tab/>
        <w:t>(aa)</w:t>
      </w:r>
      <w:r w:rsidRPr="00005A51">
        <w:tab/>
        <w:t>subsection</w:t>
      </w:r>
      <w:r w:rsidR="004F64A4" w:rsidRPr="00005A51">
        <w:t> </w:t>
      </w:r>
      <w:r w:rsidRPr="00005A51">
        <w:t>51F(1) (which deals with reporting entities notifying changes of their enrolment details);</w:t>
      </w:r>
    </w:p>
    <w:p w:rsidR="000639B5" w:rsidRPr="00005A51" w:rsidRDefault="000639B5" w:rsidP="000639B5">
      <w:pPr>
        <w:pStyle w:val="paragraph"/>
      </w:pPr>
      <w:r w:rsidRPr="00005A51">
        <w:tab/>
        <w:t>(a)</w:t>
      </w:r>
      <w:r w:rsidRPr="00005A51">
        <w:tab/>
        <w:t>subsection 53(2) (which deals with reports about movements of monetary instruments);</w:t>
      </w:r>
    </w:p>
    <w:p w:rsidR="00324D3F" w:rsidRPr="00005A51" w:rsidRDefault="00324D3F" w:rsidP="00324D3F">
      <w:pPr>
        <w:pStyle w:val="paragraph"/>
      </w:pPr>
      <w:r w:rsidRPr="00005A51">
        <w:tab/>
        <w:t>(c)</w:t>
      </w:r>
      <w:r w:rsidRPr="00005A51">
        <w:tab/>
        <w:t>subsections</w:t>
      </w:r>
      <w:r w:rsidR="004F64A4" w:rsidRPr="00005A51">
        <w:t> </w:t>
      </w:r>
      <w:r w:rsidRPr="00005A51">
        <w:t>74(1), (1A), (1B) and (1C) (which deal with providing certain remittance services if unregistered or in breach of a condition of registration);</w:t>
      </w:r>
    </w:p>
    <w:p w:rsidR="00324D3F" w:rsidRPr="00005A51" w:rsidRDefault="00324D3F" w:rsidP="00324D3F">
      <w:pPr>
        <w:pStyle w:val="paragraph"/>
      </w:pPr>
      <w:r w:rsidRPr="00005A51">
        <w:tab/>
        <w:t>(d)</w:t>
      </w:r>
      <w:r w:rsidRPr="00005A51">
        <w:tab/>
        <w:t>subsection</w:t>
      </w:r>
      <w:r w:rsidR="004F64A4" w:rsidRPr="00005A51">
        <w:t> </w:t>
      </w:r>
      <w:r w:rsidRPr="00005A51">
        <w:t>75M(1) (which deals with notifying the AUSTRAC CEO of certain matters)</w:t>
      </w:r>
      <w:r w:rsidR="00B27ECB" w:rsidRPr="00005A51">
        <w:t>;</w:t>
      </w:r>
    </w:p>
    <w:p w:rsidR="0049002F" w:rsidRPr="00005A51" w:rsidRDefault="0049002F" w:rsidP="0049002F">
      <w:pPr>
        <w:pStyle w:val="paragraph"/>
      </w:pPr>
      <w:r w:rsidRPr="00005A51">
        <w:tab/>
        <w:t>(e)</w:t>
      </w:r>
      <w:r w:rsidRPr="00005A51">
        <w:tab/>
        <w:t>subsections</w:t>
      </w:r>
      <w:r w:rsidR="004F64A4" w:rsidRPr="00005A51">
        <w:t> </w:t>
      </w:r>
      <w:r w:rsidRPr="00005A51">
        <w:t>76A(1) and (2) (which deal with providing certain digital currency exchange services without being registered);</w:t>
      </w:r>
    </w:p>
    <w:p w:rsidR="0049002F" w:rsidRPr="00005A51" w:rsidRDefault="0049002F" w:rsidP="0049002F">
      <w:pPr>
        <w:pStyle w:val="paragraph"/>
      </w:pPr>
      <w:r w:rsidRPr="00005A51">
        <w:tab/>
        <w:t>(f)</w:t>
      </w:r>
      <w:r w:rsidRPr="00005A51">
        <w:tab/>
        <w:t>subsection</w:t>
      </w:r>
      <w:r w:rsidR="004F64A4" w:rsidRPr="00005A51">
        <w:t> </w:t>
      </w:r>
      <w:r w:rsidRPr="00005A51">
        <w:t>76P(1) (which deals with notifying the AUSTRAC CEO of certain matters).</w:t>
      </w:r>
    </w:p>
    <w:p w:rsidR="0049002F" w:rsidRPr="00005A51" w:rsidRDefault="0049002F" w:rsidP="0049002F">
      <w:pPr>
        <w:pStyle w:val="subsection"/>
      </w:pPr>
      <w:r w:rsidRPr="00005A51">
        <w:tab/>
        <w:t>(1B)</w:t>
      </w:r>
      <w:r w:rsidRPr="00005A51">
        <w:tab/>
        <w:t xml:space="preserve">Despite </w:t>
      </w:r>
      <w:r w:rsidR="004F64A4" w:rsidRPr="00005A51">
        <w:t>subsection (</w:t>
      </w:r>
      <w:r w:rsidRPr="00005A51">
        <w:t xml:space="preserve">1), an infringement notice relating to the alleged contravention of a designated infringement notice provision may only be given to a person by </w:t>
      </w:r>
      <w:r w:rsidR="0042263A" w:rsidRPr="00005A51">
        <w:t>an authorised officer</w:t>
      </w:r>
      <w:r w:rsidRPr="00005A51">
        <w:t>.</w:t>
      </w:r>
    </w:p>
    <w:p w:rsidR="0049002F" w:rsidRPr="00005A51" w:rsidRDefault="0049002F" w:rsidP="0049002F">
      <w:pPr>
        <w:pStyle w:val="subsection"/>
      </w:pPr>
      <w:r w:rsidRPr="00005A51">
        <w:lastRenderedPageBreak/>
        <w:tab/>
        <w:t>(1C)</w:t>
      </w:r>
      <w:r w:rsidRPr="00005A51">
        <w:tab/>
      </w:r>
      <w:r w:rsidR="0042263A" w:rsidRPr="00005A51">
        <w:t>An authorised officer</w:t>
      </w:r>
      <w:r w:rsidRPr="00005A51">
        <w:t xml:space="preserve"> must not issue an infringement notice relating to a contravention of subsection</w:t>
      </w:r>
      <w:r w:rsidR="004F64A4" w:rsidRPr="00005A51">
        <w:t> </w:t>
      </w:r>
      <w:r w:rsidRPr="00005A51">
        <w:t xml:space="preserve">32(1), 41(2), 43(2), 45(2) or 49(2) unless the </w:t>
      </w:r>
      <w:r w:rsidR="0042263A" w:rsidRPr="00005A51">
        <w:t>authorised officer</w:t>
      </w:r>
      <w:r w:rsidRPr="00005A51">
        <w:t xml:space="preserve"> considers that issuing such a notice is appropriate in the particular case after taking into account:</w:t>
      </w:r>
    </w:p>
    <w:p w:rsidR="0049002F" w:rsidRPr="00005A51" w:rsidRDefault="0049002F" w:rsidP="0049002F">
      <w:pPr>
        <w:pStyle w:val="paragraph"/>
      </w:pPr>
      <w:r w:rsidRPr="00005A51">
        <w:tab/>
        <w:t>(a)</w:t>
      </w:r>
      <w:r w:rsidRPr="00005A51">
        <w:tab/>
        <w:t>the nature and extent of the contravention; and</w:t>
      </w:r>
    </w:p>
    <w:p w:rsidR="0049002F" w:rsidRPr="00005A51" w:rsidRDefault="0049002F" w:rsidP="0049002F">
      <w:pPr>
        <w:pStyle w:val="paragraph"/>
      </w:pPr>
      <w:r w:rsidRPr="00005A51">
        <w:tab/>
        <w:t>(b)</w:t>
      </w:r>
      <w:r w:rsidRPr="00005A51">
        <w:tab/>
        <w:t>the seriousness of the contravention; and</w:t>
      </w:r>
    </w:p>
    <w:p w:rsidR="0049002F" w:rsidRPr="00005A51" w:rsidRDefault="0049002F" w:rsidP="0049002F">
      <w:pPr>
        <w:pStyle w:val="paragraph"/>
      </w:pPr>
      <w:r w:rsidRPr="00005A51">
        <w:tab/>
        <w:t>(c)</w:t>
      </w:r>
      <w:r w:rsidRPr="00005A51">
        <w:tab/>
        <w:t>the circumstances in which the contravention took place; and</w:t>
      </w:r>
    </w:p>
    <w:p w:rsidR="0049002F" w:rsidRPr="00005A51" w:rsidRDefault="0049002F" w:rsidP="0049002F">
      <w:pPr>
        <w:pStyle w:val="paragraph"/>
      </w:pPr>
      <w:r w:rsidRPr="00005A51">
        <w:tab/>
        <w:t>(d)</w:t>
      </w:r>
      <w:r w:rsidRPr="00005A51">
        <w:tab/>
        <w:t xml:space="preserve">any other matter the </w:t>
      </w:r>
      <w:r w:rsidR="0042263A" w:rsidRPr="00005A51">
        <w:t>authorised officer</w:t>
      </w:r>
      <w:r w:rsidRPr="00005A51">
        <w:t xml:space="preserve"> considers to be relevant.</w:t>
      </w:r>
    </w:p>
    <w:p w:rsidR="00035544" w:rsidRPr="00005A51" w:rsidRDefault="00035544" w:rsidP="00035544">
      <w:pPr>
        <w:pStyle w:val="subsection"/>
      </w:pPr>
      <w:r w:rsidRPr="00005A51">
        <w:tab/>
        <w:t>(2)</w:t>
      </w:r>
      <w:r w:rsidRPr="00005A51">
        <w:tab/>
        <w:t>The infringement notice must be given within 12 months after the day on which the contravention is alleged to have taken place.</w:t>
      </w:r>
    </w:p>
    <w:p w:rsidR="00035544" w:rsidRPr="00005A51" w:rsidRDefault="00035544" w:rsidP="00035544">
      <w:pPr>
        <w:pStyle w:val="subsection"/>
      </w:pPr>
      <w:r w:rsidRPr="00005A51">
        <w:tab/>
        <w:t>(3)</w:t>
      </w:r>
      <w:r w:rsidRPr="00005A51">
        <w:tab/>
        <w:t>If a customs officer or a police officer issues an infringement notice, the officer must, within 5 business days after the day of issue of the infringement notice, forward a copy of the infringement notice to the AUSTRAC CEO.</w:t>
      </w:r>
    </w:p>
    <w:p w:rsidR="0049002F" w:rsidRPr="00005A51" w:rsidRDefault="0049002F" w:rsidP="0049002F">
      <w:pPr>
        <w:pStyle w:val="subsection"/>
      </w:pPr>
      <w:r w:rsidRPr="00005A51">
        <w:tab/>
        <w:t>(4)</w:t>
      </w:r>
      <w:r w:rsidRPr="00005A51">
        <w:tab/>
        <w:t>In this Act:</w:t>
      </w:r>
    </w:p>
    <w:p w:rsidR="0049002F" w:rsidRPr="00005A51" w:rsidRDefault="0049002F" w:rsidP="0049002F">
      <w:pPr>
        <w:pStyle w:val="Definition"/>
      </w:pPr>
      <w:r w:rsidRPr="00005A51">
        <w:rPr>
          <w:b/>
          <w:i/>
        </w:rPr>
        <w:t>designated infringement notice provision</w:t>
      </w:r>
      <w:r w:rsidRPr="00005A51">
        <w:t xml:space="preserve"> means any of the following provisions:</w:t>
      </w:r>
    </w:p>
    <w:p w:rsidR="0049002F" w:rsidRPr="00005A51" w:rsidRDefault="0049002F" w:rsidP="0049002F">
      <w:pPr>
        <w:pStyle w:val="paragraph"/>
      </w:pPr>
      <w:r w:rsidRPr="00005A51">
        <w:tab/>
        <w:t>(a)</w:t>
      </w:r>
      <w:r w:rsidRPr="00005A51">
        <w:tab/>
        <w:t>subsection</w:t>
      </w:r>
      <w:r w:rsidR="004F64A4" w:rsidRPr="00005A51">
        <w:t> </w:t>
      </w:r>
      <w:r w:rsidRPr="00005A51">
        <w:t>32(1) (which deals with customer identification procedures to be carried out by reporting entities);</w:t>
      </w:r>
    </w:p>
    <w:p w:rsidR="0049002F" w:rsidRPr="00005A51" w:rsidRDefault="0049002F" w:rsidP="0049002F">
      <w:pPr>
        <w:pStyle w:val="paragraph"/>
      </w:pPr>
      <w:r w:rsidRPr="00005A51">
        <w:tab/>
        <w:t>(b)</w:t>
      </w:r>
      <w:r w:rsidRPr="00005A51">
        <w:tab/>
        <w:t>subsection</w:t>
      </w:r>
      <w:r w:rsidR="004F64A4" w:rsidRPr="00005A51">
        <w:t> </w:t>
      </w:r>
      <w:r w:rsidRPr="00005A51">
        <w:t>41(2) (which deals with reporting certain suspicious matters);</w:t>
      </w:r>
    </w:p>
    <w:p w:rsidR="0049002F" w:rsidRPr="00005A51" w:rsidRDefault="0049002F" w:rsidP="0049002F">
      <w:pPr>
        <w:pStyle w:val="paragraph"/>
      </w:pPr>
      <w:r w:rsidRPr="00005A51">
        <w:tab/>
        <w:t>(c)</w:t>
      </w:r>
      <w:r w:rsidRPr="00005A51">
        <w:tab/>
        <w:t>subsection</w:t>
      </w:r>
      <w:r w:rsidR="004F64A4" w:rsidRPr="00005A51">
        <w:t> </w:t>
      </w:r>
      <w:r w:rsidRPr="00005A51">
        <w:t>43(2) (which deals with reporting a threshold transaction);</w:t>
      </w:r>
    </w:p>
    <w:p w:rsidR="0049002F" w:rsidRPr="00005A51" w:rsidRDefault="0049002F" w:rsidP="0049002F">
      <w:pPr>
        <w:pStyle w:val="paragraph"/>
      </w:pPr>
      <w:r w:rsidRPr="00005A51">
        <w:tab/>
        <w:t>(d)</w:t>
      </w:r>
      <w:r w:rsidRPr="00005A51">
        <w:tab/>
        <w:t>subsection</w:t>
      </w:r>
      <w:r w:rsidR="004F64A4" w:rsidRPr="00005A51">
        <w:t> </w:t>
      </w:r>
      <w:r w:rsidRPr="00005A51">
        <w:t>45(2) (which deals with reporting an international funds transfer instruction);</w:t>
      </w:r>
    </w:p>
    <w:p w:rsidR="0049002F" w:rsidRPr="00005A51" w:rsidRDefault="0049002F" w:rsidP="0049002F">
      <w:pPr>
        <w:pStyle w:val="paragraph"/>
      </w:pPr>
      <w:r w:rsidRPr="00005A51">
        <w:tab/>
        <w:t>(e)</w:t>
      </w:r>
      <w:r w:rsidRPr="00005A51">
        <w:tab/>
        <w:t>subsection</w:t>
      </w:r>
      <w:r w:rsidR="004F64A4" w:rsidRPr="00005A51">
        <w:t> </w:t>
      </w:r>
      <w:r w:rsidRPr="00005A51">
        <w:t>47(2) (which deals with reporting on compliance with the Act and other instruments);</w:t>
      </w:r>
    </w:p>
    <w:p w:rsidR="0049002F" w:rsidRPr="00005A51" w:rsidRDefault="0049002F" w:rsidP="0049002F">
      <w:pPr>
        <w:pStyle w:val="paragraph"/>
      </w:pPr>
      <w:r w:rsidRPr="00005A51">
        <w:tab/>
        <w:t>(f)</w:t>
      </w:r>
      <w:r w:rsidRPr="00005A51">
        <w:tab/>
        <w:t>subsection</w:t>
      </w:r>
      <w:r w:rsidR="004F64A4" w:rsidRPr="00005A51">
        <w:t> </w:t>
      </w:r>
      <w:r w:rsidRPr="00005A51">
        <w:t>49(2) (which deals with providing further information on request);</w:t>
      </w:r>
    </w:p>
    <w:p w:rsidR="0049002F" w:rsidRPr="00005A51" w:rsidRDefault="0049002F" w:rsidP="0049002F">
      <w:pPr>
        <w:pStyle w:val="paragraph"/>
      </w:pPr>
      <w:r w:rsidRPr="00005A51">
        <w:tab/>
        <w:t>(g)</w:t>
      </w:r>
      <w:r w:rsidRPr="00005A51">
        <w:tab/>
        <w:t>sub</w:t>
      </w:r>
      <w:r w:rsidR="000C2EF6">
        <w:t>section 1</w:t>
      </w:r>
      <w:r w:rsidRPr="00005A51">
        <w:t>16(2), (3) or (4) (which deal with making and retaining certain records).</w:t>
      </w:r>
    </w:p>
    <w:p w:rsidR="00035544" w:rsidRPr="00005A51" w:rsidRDefault="00035544" w:rsidP="00035544">
      <w:pPr>
        <w:pStyle w:val="ActHead5"/>
      </w:pPr>
      <w:bookmarkStart w:id="322" w:name="_Toc149637832"/>
      <w:r w:rsidRPr="000C2EF6">
        <w:rPr>
          <w:rStyle w:val="CharSectno"/>
        </w:rPr>
        <w:lastRenderedPageBreak/>
        <w:t>185</w:t>
      </w:r>
      <w:r w:rsidRPr="00005A51">
        <w:t xml:space="preserve">  Matters to be included in an infringement notice</w:t>
      </w:r>
      <w:bookmarkEnd w:id="322"/>
    </w:p>
    <w:p w:rsidR="00035544" w:rsidRPr="00005A51" w:rsidRDefault="00035544" w:rsidP="00035544">
      <w:pPr>
        <w:pStyle w:val="subsection"/>
      </w:pPr>
      <w:r w:rsidRPr="00005A51">
        <w:tab/>
      </w:r>
      <w:r w:rsidR="00324D3F" w:rsidRPr="00005A51">
        <w:t>(1)</w:t>
      </w:r>
      <w:r w:rsidRPr="00005A51">
        <w:tab/>
        <w:t>An infringement notice must:</w:t>
      </w:r>
    </w:p>
    <w:p w:rsidR="00035544" w:rsidRPr="00005A51" w:rsidRDefault="00035544" w:rsidP="00035544">
      <w:pPr>
        <w:pStyle w:val="paragraph"/>
      </w:pPr>
      <w:r w:rsidRPr="00005A51">
        <w:tab/>
        <w:t>(a)</w:t>
      </w:r>
      <w:r w:rsidRPr="00005A51">
        <w:tab/>
        <w:t>set out the name of the person to whom the notice is given; and</w:t>
      </w:r>
    </w:p>
    <w:p w:rsidR="00035544" w:rsidRPr="00005A51" w:rsidRDefault="00035544" w:rsidP="00035544">
      <w:pPr>
        <w:pStyle w:val="paragraph"/>
      </w:pPr>
      <w:r w:rsidRPr="00005A51">
        <w:tab/>
        <w:t>(b)</w:t>
      </w:r>
      <w:r w:rsidRPr="00005A51">
        <w:tab/>
        <w:t>set out the name of the person who gave the notice; and</w:t>
      </w:r>
    </w:p>
    <w:p w:rsidR="00035544" w:rsidRPr="00005A51" w:rsidRDefault="00035544" w:rsidP="00035544">
      <w:pPr>
        <w:pStyle w:val="paragraph"/>
      </w:pPr>
      <w:r w:rsidRPr="00005A51">
        <w:tab/>
        <w:t>(c)</w:t>
      </w:r>
      <w:r w:rsidRPr="00005A51">
        <w:tab/>
        <w:t xml:space="preserve">set out brief details relating to the alleged contravention of </w:t>
      </w:r>
      <w:r w:rsidR="004F012B" w:rsidRPr="00005A51">
        <w:t>the infringement notice provision</w:t>
      </w:r>
      <w:r w:rsidRPr="00005A51">
        <w:t>, including the date of the alleged contravention; and</w:t>
      </w:r>
    </w:p>
    <w:p w:rsidR="00035544" w:rsidRPr="00005A51" w:rsidRDefault="00035544" w:rsidP="00035544">
      <w:pPr>
        <w:pStyle w:val="paragraph"/>
      </w:pPr>
      <w:r w:rsidRPr="00005A51">
        <w:tab/>
        <w:t>(d)</w:t>
      </w:r>
      <w:r w:rsidRPr="00005A51">
        <w:tab/>
        <w:t>contain a statement to the effect that neither criminal nor civil penalty proceedings will be brought in relation to the matter if the penalty specified in the notice is paid to the AUSTRAC CEO, on behalf of the Commonwealth, within:</w:t>
      </w:r>
    </w:p>
    <w:p w:rsidR="00035544" w:rsidRPr="00005A51" w:rsidRDefault="00035544" w:rsidP="00035544">
      <w:pPr>
        <w:pStyle w:val="paragraphsub"/>
      </w:pPr>
      <w:r w:rsidRPr="00005A51">
        <w:tab/>
        <w:t>(i)</w:t>
      </w:r>
      <w:r w:rsidRPr="00005A51">
        <w:tab/>
        <w:t>28 days after the notice is given; or</w:t>
      </w:r>
    </w:p>
    <w:p w:rsidR="00035544" w:rsidRPr="00005A51" w:rsidRDefault="00035544" w:rsidP="00035544">
      <w:pPr>
        <w:pStyle w:val="paragraphsub"/>
      </w:pPr>
      <w:r w:rsidRPr="00005A51">
        <w:tab/>
        <w:t>(ii)</w:t>
      </w:r>
      <w:r w:rsidRPr="00005A51">
        <w:tab/>
        <w:t>if the AUSTRAC CEO allows a longer period—that longer period; and</w:t>
      </w:r>
    </w:p>
    <w:p w:rsidR="00035544" w:rsidRPr="00005A51" w:rsidRDefault="00035544" w:rsidP="00035544">
      <w:pPr>
        <w:pStyle w:val="paragraph"/>
      </w:pPr>
      <w:r w:rsidRPr="00005A51">
        <w:tab/>
        <w:t>(e)</w:t>
      </w:r>
      <w:r w:rsidRPr="00005A51">
        <w:tab/>
        <w:t>give an explanation of how payment of the penalty is to be made; and</w:t>
      </w:r>
    </w:p>
    <w:p w:rsidR="00035544" w:rsidRPr="00005A51" w:rsidRDefault="00035544" w:rsidP="00035544">
      <w:pPr>
        <w:pStyle w:val="paragraph"/>
      </w:pPr>
      <w:r w:rsidRPr="00005A51">
        <w:tab/>
        <w:t>(f)</w:t>
      </w:r>
      <w:r w:rsidRPr="00005A51">
        <w:tab/>
        <w:t>set out such other matters (if any) as are specified in the regulations.</w:t>
      </w:r>
    </w:p>
    <w:p w:rsidR="000639B5" w:rsidRPr="00005A51" w:rsidRDefault="000639B5" w:rsidP="000639B5">
      <w:pPr>
        <w:pStyle w:val="notetext"/>
      </w:pPr>
      <w:r w:rsidRPr="00005A51">
        <w:t>Note:</w:t>
      </w:r>
      <w:r w:rsidRPr="00005A51">
        <w:tab/>
        <w:t>See sections 186A and 186B for the penalty to be specified in the infringement notice.</w:t>
      </w:r>
    </w:p>
    <w:p w:rsidR="00E12160" w:rsidRPr="00005A51" w:rsidRDefault="00E12160" w:rsidP="00E12160">
      <w:pPr>
        <w:pStyle w:val="subsection"/>
      </w:pPr>
      <w:r w:rsidRPr="00005A51">
        <w:tab/>
        <w:t>(2)</w:t>
      </w:r>
      <w:r w:rsidRPr="00005A51">
        <w:tab/>
        <w:t xml:space="preserve">An infringement notice may specify more than one alleged contravention of one or more infringement notice provisions. If it does so, the infringement notice must set out the details referred to in </w:t>
      </w:r>
      <w:r w:rsidR="004F64A4" w:rsidRPr="00005A51">
        <w:t>paragraph (</w:t>
      </w:r>
      <w:r w:rsidRPr="00005A51">
        <w:t>1)(c) in relation to each alleged contravention.</w:t>
      </w:r>
    </w:p>
    <w:p w:rsidR="000639B5" w:rsidRPr="00005A51" w:rsidRDefault="000639B5" w:rsidP="000639B5">
      <w:pPr>
        <w:pStyle w:val="ActHead5"/>
      </w:pPr>
      <w:bookmarkStart w:id="323" w:name="_Toc149637833"/>
      <w:r w:rsidRPr="000C2EF6">
        <w:rPr>
          <w:rStyle w:val="CharSectno"/>
        </w:rPr>
        <w:t>186A</w:t>
      </w:r>
      <w:r w:rsidRPr="00005A51">
        <w:t xml:space="preserve">  Amount of penalty—breaches of certain provisions of Part 3A, 4, 6 or 6A</w:t>
      </w:r>
      <w:bookmarkEnd w:id="323"/>
    </w:p>
    <w:p w:rsidR="00AB13A1" w:rsidRPr="00005A51" w:rsidRDefault="00AB13A1" w:rsidP="00AB13A1">
      <w:pPr>
        <w:pStyle w:val="SubsectionHead"/>
      </w:pPr>
      <w:r w:rsidRPr="00005A51">
        <w:t>Infringement notice—bodies corporate</w:t>
      </w:r>
    </w:p>
    <w:p w:rsidR="00AB13A1" w:rsidRPr="00005A51" w:rsidRDefault="00AB13A1" w:rsidP="00AB13A1">
      <w:pPr>
        <w:pStyle w:val="subsection"/>
      </w:pPr>
      <w:r w:rsidRPr="00005A51">
        <w:tab/>
        <w:t>(1)</w:t>
      </w:r>
      <w:r w:rsidRPr="00005A51">
        <w:tab/>
        <w:t xml:space="preserve">The penalty to be specified in an infringement notice for an alleged contravention of </w:t>
      </w:r>
      <w:r w:rsidR="0095413C" w:rsidRPr="00005A51">
        <w:t>subsection 51B(1), 51F(1), 53(2), 74(1), (1A), (1B) or (1C), 75M(1), 76A(1) or (2) or 76P(1)</w:t>
      </w:r>
      <w:r w:rsidR="00EC4E45" w:rsidRPr="00005A51">
        <w:t xml:space="preserve"> </w:t>
      </w:r>
      <w:r w:rsidRPr="00005A51">
        <w:t>by a body corporate must be a pecuniary penalty equal to:</w:t>
      </w:r>
    </w:p>
    <w:p w:rsidR="00AB13A1" w:rsidRPr="00005A51" w:rsidRDefault="00AB13A1" w:rsidP="00AB13A1">
      <w:pPr>
        <w:pStyle w:val="paragraph"/>
      </w:pPr>
      <w:r w:rsidRPr="00005A51">
        <w:lastRenderedPageBreak/>
        <w:tab/>
        <w:t>(a)</w:t>
      </w:r>
      <w:r w:rsidRPr="00005A51">
        <w:tab/>
        <w:t xml:space="preserve">if the alleged contravention is of a kind specified in the AML/CTF Rules under </w:t>
      </w:r>
      <w:r w:rsidR="004F64A4" w:rsidRPr="00005A51">
        <w:t>subsection (</w:t>
      </w:r>
      <w:r w:rsidRPr="00005A51">
        <w:t>3)—the number of penalty units specified in the AML/CTF Rules in relation to that kind of contravention; or</w:t>
      </w:r>
    </w:p>
    <w:p w:rsidR="00AB13A1" w:rsidRPr="00005A51" w:rsidRDefault="00AB13A1" w:rsidP="00AB13A1">
      <w:pPr>
        <w:pStyle w:val="paragraph"/>
      </w:pPr>
      <w:r w:rsidRPr="00005A51">
        <w:tab/>
        <w:t>(b)</w:t>
      </w:r>
      <w:r w:rsidRPr="00005A51">
        <w:tab/>
        <w:t>otherwise—60 penalty units.</w:t>
      </w:r>
    </w:p>
    <w:p w:rsidR="00AB13A1" w:rsidRPr="00005A51" w:rsidRDefault="00AB13A1" w:rsidP="00AB13A1">
      <w:pPr>
        <w:pStyle w:val="SubsectionHead"/>
      </w:pPr>
      <w:r w:rsidRPr="00005A51">
        <w:t>Infringement notice—persons other than bodies corporate</w:t>
      </w:r>
    </w:p>
    <w:p w:rsidR="00AB13A1" w:rsidRPr="00005A51" w:rsidRDefault="00AB13A1" w:rsidP="00AB13A1">
      <w:pPr>
        <w:pStyle w:val="subsection"/>
      </w:pPr>
      <w:r w:rsidRPr="00005A51">
        <w:tab/>
        <w:t>(2)</w:t>
      </w:r>
      <w:r w:rsidRPr="00005A51">
        <w:tab/>
        <w:t xml:space="preserve">The penalty to be specified in an infringement notice for an alleged contravention of </w:t>
      </w:r>
      <w:r w:rsidR="0095413C" w:rsidRPr="00005A51">
        <w:t>subsection 51B(1), 51F(1), 53(2), 74(1), (1A), (1B) or (1C), 75M(1), 76A(1) or (2) or 76P(1)</w:t>
      </w:r>
      <w:r w:rsidRPr="00005A51">
        <w:t xml:space="preserve"> by a person other than a body corporate must be a pecuniary penalty equal to:</w:t>
      </w:r>
    </w:p>
    <w:p w:rsidR="00AB13A1" w:rsidRPr="00005A51" w:rsidRDefault="00AB13A1" w:rsidP="00AB13A1">
      <w:pPr>
        <w:pStyle w:val="paragraph"/>
      </w:pPr>
      <w:r w:rsidRPr="00005A51">
        <w:tab/>
        <w:t>(a)</w:t>
      </w:r>
      <w:r w:rsidRPr="00005A51">
        <w:tab/>
        <w:t xml:space="preserve">if the alleged contravention is of a kind specified in the AML/CTF Rules under </w:t>
      </w:r>
      <w:r w:rsidR="004F64A4" w:rsidRPr="00005A51">
        <w:t>subsection (</w:t>
      </w:r>
      <w:r w:rsidRPr="00005A51">
        <w:t>3)—the number of penalty units specified in the AML/CTF Rules in relation to that kind of contravention; or</w:t>
      </w:r>
    </w:p>
    <w:p w:rsidR="00AB13A1" w:rsidRPr="00005A51" w:rsidRDefault="00AB13A1" w:rsidP="00AB13A1">
      <w:pPr>
        <w:pStyle w:val="paragraph"/>
      </w:pPr>
      <w:r w:rsidRPr="00005A51">
        <w:tab/>
        <w:t>(b)</w:t>
      </w:r>
      <w:r w:rsidRPr="00005A51">
        <w:tab/>
        <w:t>otherwise—12 penalty units.</w:t>
      </w:r>
    </w:p>
    <w:p w:rsidR="00AB13A1" w:rsidRPr="00005A51" w:rsidRDefault="00AB13A1" w:rsidP="00AB13A1">
      <w:pPr>
        <w:pStyle w:val="SubsectionHead"/>
      </w:pPr>
      <w:r w:rsidRPr="00005A51">
        <w:t>AML/CTF Rules may specify penalty units</w:t>
      </w:r>
    </w:p>
    <w:p w:rsidR="00AB13A1" w:rsidRPr="00005A51" w:rsidRDefault="00AB13A1" w:rsidP="00AB13A1">
      <w:pPr>
        <w:pStyle w:val="subsection"/>
      </w:pPr>
      <w:r w:rsidRPr="00005A51">
        <w:tab/>
        <w:t>(3)</w:t>
      </w:r>
      <w:r w:rsidRPr="00005A51">
        <w:tab/>
        <w:t xml:space="preserve">For the purposes of </w:t>
      </w:r>
      <w:r w:rsidR="004F64A4" w:rsidRPr="00005A51">
        <w:t>paragraphs (</w:t>
      </w:r>
      <w:r w:rsidRPr="00005A51">
        <w:t>1)(a) and (2)(a), the AML/CTF Rules may:</w:t>
      </w:r>
    </w:p>
    <w:p w:rsidR="0095413C" w:rsidRPr="00005A51" w:rsidRDefault="0095413C" w:rsidP="0095413C">
      <w:pPr>
        <w:pStyle w:val="paragraph"/>
      </w:pPr>
      <w:r w:rsidRPr="00005A51">
        <w:tab/>
        <w:t>(a)</w:t>
      </w:r>
      <w:r w:rsidRPr="00005A51">
        <w:tab/>
        <w:t>specify one or more kinds of alleged contraventions; and</w:t>
      </w:r>
    </w:p>
    <w:p w:rsidR="00AB13A1" w:rsidRPr="00005A51" w:rsidRDefault="00AB13A1" w:rsidP="00AB13A1">
      <w:pPr>
        <w:pStyle w:val="paragraph"/>
      </w:pPr>
      <w:r w:rsidRPr="00005A51">
        <w:tab/>
        <w:t>(b)</w:t>
      </w:r>
      <w:r w:rsidRPr="00005A51">
        <w:tab/>
        <w:t>for each kind of contravention—specify a particular number of penalty units that applies.</w:t>
      </w:r>
    </w:p>
    <w:p w:rsidR="00AB13A1" w:rsidRPr="00005A51" w:rsidRDefault="00AB13A1" w:rsidP="00AB13A1">
      <w:pPr>
        <w:pStyle w:val="subsection"/>
      </w:pPr>
      <w:r w:rsidRPr="00005A51">
        <w:tab/>
        <w:t>(4)</w:t>
      </w:r>
      <w:r w:rsidRPr="00005A51">
        <w:tab/>
        <w:t xml:space="preserve">Without limiting the kinds of contraventions that may be specified in the AML/CTF Rules made under </w:t>
      </w:r>
      <w:r w:rsidR="004F64A4" w:rsidRPr="00005A51">
        <w:t>paragraph (</w:t>
      </w:r>
      <w:r w:rsidRPr="00005A51">
        <w:t>3)(a), the contraventions may be described by reference to the following:</w:t>
      </w:r>
    </w:p>
    <w:p w:rsidR="0095413C" w:rsidRPr="00005A51" w:rsidRDefault="0095413C" w:rsidP="0095413C">
      <w:pPr>
        <w:pStyle w:val="paragraph"/>
      </w:pPr>
      <w:r w:rsidRPr="00005A51">
        <w:tab/>
        <w:t>(a)</w:t>
      </w:r>
      <w:r w:rsidRPr="00005A51">
        <w:tab/>
        <w:t>whether an alleged contravention is one of a number of alleged contraventions of a provision covered by subsection (1) or (2) that is specified in a particular infringement notice;</w:t>
      </w:r>
    </w:p>
    <w:p w:rsidR="0095413C" w:rsidRPr="00005A51" w:rsidRDefault="0095413C" w:rsidP="0095413C">
      <w:pPr>
        <w:pStyle w:val="paragraph"/>
      </w:pPr>
      <w:r w:rsidRPr="00005A51">
        <w:tab/>
        <w:t>(b)</w:t>
      </w:r>
      <w:r w:rsidRPr="00005A51">
        <w:tab/>
        <w:t>whether a person alleged to have contravened one or more provisions covered by subsection (1) or (2) has previously been given an infringement notice in relation to an alleged contravention of one or more of those provisions.</w:t>
      </w:r>
    </w:p>
    <w:p w:rsidR="00AB13A1" w:rsidRPr="00005A51" w:rsidRDefault="00AB13A1" w:rsidP="00AB13A1">
      <w:pPr>
        <w:pStyle w:val="subsection"/>
      </w:pPr>
      <w:r w:rsidRPr="00005A51">
        <w:lastRenderedPageBreak/>
        <w:tab/>
        <w:t>(5)</w:t>
      </w:r>
      <w:r w:rsidRPr="00005A51">
        <w:tab/>
        <w:t xml:space="preserve">The number of penalty units specified in AML/CTF Rules made under </w:t>
      </w:r>
      <w:r w:rsidR="004F64A4" w:rsidRPr="00005A51">
        <w:t>paragraph (</w:t>
      </w:r>
      <w:r w:rsidRPr="00005A51">
        <w:t>3)(b) in relation to a particular kind of contravention must not exceed:</w:t>
      </w:r>
    </w:p>
    <w:p w:rsidR="00AB13A1" w:rsidRPr="00005A51" w:rsidRDefault="00AB13A1" w:rsidP="00AB13A1">
      <w:pPr>
        <w:pStyle w:val="paragraph"/>
      </w:pPr>
      <w:r w:rsidRPr="00005A51">
        <w:tab/>
        <w:t>(a)</w:t>
      </w:r>
      <w:r w:rsidRPr="00005A51">
        <w:tab/>
        <w:t>in the case of an alleged contravention by a body corporate—120 penalty units; or</w:t>
      </w:r>
    </w:p>
    <w:p w:rsidR="00AB13A1" w:rsidRPr="00005A51" w:rsidRDefault="00AB13A1" w:rsidP="00AB13A1">
      <w:pPr>
        <w:pStyle w:val="paragraph"/>
      </w:pPr>
      <w:r w:rsidRPr="00005A51">
        <w:tab/>
        <w:t>(b)</w:t>
      </w:r>
      <w:r w:rsidRPr="00005A51">
        <w:tab/>
        <w:t>in the case of an alleged contravention by a person other than a body corporate—24 penalty units.</w:t>
      </w:r>
    </w:p>
    <w:p w:rsidR="0049002F" w:rsidRPr="00005A51" w:rsidRDefault="0049002F" w:rsidP="0049002F">
      <w:pPr>
        <w:pStyle w:val="ActHead5"/>
      </w:pPr>
      <w:bookmarkStart w:id="324" w:name="_Toc149637834"/>
      <w:r w:rsidRPr="000C2EF6">
        <w:rPr>
          <w:rStyle w:val="CharSectno"/>
        </w:rPr>
        <w:t>186B</w:t>
      </w:r>
      <w:r w:rsidRPr="00005A51">
        <w:t xml:space="preserve">  Amount of penalty—breaches of designated infringement notice provisions</w:t>
      </w:r>
      <w:bookmarkEnd w:id="324"/>
    </w:p>
    <w:p w:rsidR="0049002F" w:rsidRPr="00005A51" w:rsidRDefault="0049002F" w:rsidP="0049002F">
      <w:pPr>
        <w:pStyle w:val="subsection"/>
      </w:pPr>
      <w:r w:rsidRPr="00005A51">
        <w:tab/>
        <w:t>(1)</w:t>
      </w:r>
      <w:r w:rsidRPr="00005A51">
        <w:tab/>
        <w:t>The penalty to be specified in an infringement notice for an alleged contravention of a designated infringement notice provision by a body corporate must be a pecuniary penalty equal to 60 penalty units.</w:t>
      </w:r>
    </w:p>
    <w:p w:rsidR="0049002F" w:rsidRPr="00005A51" w:rsidRDefault="0049002F" w:rsidP="0049002F">
      <w:pPr>
        <w:pStyle w:val="subsection"/>
      </w:pPr>
      <w:r w:rsidRPr="00005A51">
        <w:tab/>
        <w:t>(2)</w:t>
      </w:r>
      <w:r w:rsidRPr="00005A51">
        <w:tab/>
        <w:t>The penalty to be specified in an infringement notice for an alleged contravention of a designated infringement notice provision by a person other than a body corporate must be a pecuniary penalty equal to 12 penalty units.</w:t>
      </w:r>
    </w:p>
    <w:p w:rsidR="00035544" w:rsidRPr="00005A51" w:rsidRDefault="00035544" w:rsidP="00035544">
      <w:pPr>
        <w:pStyle w:val="ActHead5"/>
      </w:pPr>
      <w:bookmarkStart w:id="325" w:name="_Toc149637835"/>
      <w:r w:rsidRPr="000C2EF6">
        <w:rPr>
          <w:rStyle w:val="CharSectno"/>
        </w:rPr>
        <w:t>187</w:t>
      </w:r>
      <w:r w:rsidRPr="00005A51">
        <w:t xml:space="preserve">  Withdrawal of an infringement notice</w:t>
      </w:r>
      <w:bookmarkEnd w:id="325"/>
    </w:p>
    <w:p w:rsidR="00035544" w:rsidRPr="00005A51" w:rsidRDefault="00035544" w:rsidP="00035544">
      <w:pPr>
        <w:pStyle w:val="subsection"/>
      </w:pPr>
      <w:r w:rsidRPr="00005A51">
        <w:tab/>
        <w:t>(1)</w:t>
      </w:r>
      <w:r w:rsidRPr="00005A51">
        <w:tab/>
        <w:t>This section applies if an infringement notice is given to a person.</w:t>
      </w:r>
    </w:p>
    <w:p w:rsidR="00035544" w:rsidRPr="00005A51" w:rsidRDefault="00035544" w:rsidP="00035544">
      <w:pPr>
        <w:pStyle w:val="subsection"/>
      </w:pPr>
      <w:r w:rsidRPr="00005A51">
        <w:tab/>
        <w:t>(2)</w:t>
      </w:r>
      <w:r w:rsidRPr="00005A51">
        <w:tab/>
        <w:t xml:space="preserve">An authorised officer may, by written notice (the </w:t>
      </w:r>
      <w:r w:rsidRPr="00005A51">
        <w:rPr>
          <w:b/>
          <w:i/>
        </w:rPr>
        <w:t>withdrawal notice</w:t>
      </w:r>
      <w:r w:rsidRPr="00005A51">
        <w:t>) given to the person, withdraw the infringement notice.</w:t>
      </w:r>
    </w:p>
    <w:p w:rsidR="00035544" w:rsidRPr="00005A51" w:rsidRDefault="00035544" w:rsidP="00035544">
      <w:pPr>
        <w:pStyle w:val="subsection"/>
      </w:pPr>
      <w:r w:rsidRPr="00005A51">
        <w:tab/>
        <w:t>(3)</w:t>
      </w:r>
      <w:r w:rsidRPr="00005A51">
        <w:tab/>
        <w:t>To be effective, the withdrawal notice must be given to the person within 28 days after the infringement notice was given.</w:t>
      </w:r>
    </w:p>
    <w:p w:rsidR="00035544" w:rsidRPr="00005A51" w:rsidRDefault="00035544" w:rsidP="00035544">
      <w:pPr>
        <w:pStyle w:val="SubsectionHead"/>
      </w:pPr>
      <w:r w:rsidRPr="00005A51">
        <w:t>Refund of penalty if infringement notice withdrawn</w:t>
      </w:r>
    </w:p>
    <w:p w:rsidR="00035544" w:rsidRPr="00005A51" w:rsidRDefault="00035544" w:rsidP="00035544">
      <w:pPr>
        <w:pStyle w:val="subsection"/>
      </w:pPr>
      <w:r w:rsidRPr="00005A51">
        <w:tab/>
        <w:t>(4)</w:t>
      </w:r>
      <w:r w:rsidRPr="00005A51">
        <w:tab/>
        <w:t>If:</w:t>
      </w:r>
    </w:p>
    <w:p w:rsidR="00035544" w:rsidRPr="00005A51" w:rsidRDefault="00035544" w:rsidP="00035544">
      <w:pPr>
        <w:pStyle w:val="paragraph"/>
      </w:pPr>
      <w:r w:rsidRPr="00005A51">
        <w:tab/>
        <w:t>(a)</w:t>
      </w:r>
      <w:r w:rsidRPr="00005A51">
        <w:tab/>
        <w:t>the penalty specified in the infringement notice is paid; and</w:t>
      </w:r>
    </w:p>
    <w:p w:rsidR="00035544" w:rsidRPr="00005A51" w:rsidRDefault="00035544" w:rsidP="00035544">
      <w:pPr>
        <w:pStyle w:val="paragraph"/>
      </w:pPr>
      <w:r w:rsidRPr="00005A51">
        <w:tab/>
        <w:t>(b)</w:t>
      </w:r>
      <w:r w:rsidRPr="00005A51">
        <w:tab/>
        <w:t>the infringement notice is withdrawn after the penalty is paid;</w:t>
      </w:r>
    </w:p>
    <w:p w:rsidR="00035544" w:rsidRPr="00005A51" w:rsidRDefault="00035544" w:rsidP="00035544">
      <w:pPr>
        <w:pStyle w:val="subsection2"/>
      </w:pPr>
      <w:r w:rsidRPr="00005A51">
        <w:t>the Commonwealth is liable to refund the penalty.</w:t>
      </w:r>
    </w:p>
    <w:p w:rsidR="00035544" w:rsidRPr="00005A51" w:rsidRDefault="00035544" w:rsidP="00035544">
      <w:pPr>
        <w:pStyle w:val="ActHead5"/>
      </w:pPr>
      <w:bookmarkStart w:id="326" w:name="_Toc149637836"/>
      <w:r w:rsidRPr="000C2EF6">
        <w:rPr>
          <w:rStyle w:val="CharSectno"/>
        </w:rPr>
        <w:lastRenderedPageBreak/>
        <w:t>188</w:t>
      </w:r>
      <w:r w:rsidRPr="00005A51">
        <w:t xml:space="preserve">  What happens if the penalty is paid</w:t>
      </w:r>
      <w:bookmarkEnd w:id="326"/>
    </w:p>
    <w:p w:rsidR="00035544" w:rsidRPr="00005A51" w:rsidRDefault="00035544" w:rsidP="00035544">
      <w:pPr>
        <w:pStyle w:val="subsection"/>
      </w:pPr>
      <w:r w:rsidRPr="00005A51">
        <w:tab/>
        <w:t>(1)</w:t>
      </w:r>
      <w:r w:rsidRPr="00005A51">
        <w:tab/>
        <w:t>This section applies if:</w:t>
      </w:r>
    </w:p>
    <w:p w:rsidR="00035544" w:rsidRPr="00005A51" w:rsidRDefault="00035544" w:rsidP="00035544">
      <w:pPr>
        <w:pStyle w:val="paragraph"/>
      </w:pPr>
      <w:r w:rsidRPr="00005A51">
        <w:tab/>
        <w:t>(a)</w:t>
      </w:r>
      <w:r w:rsidRPr="00005A51">
        <w:tab/>
        <w:t xml:space="preserve">an infringement notice relating to an alleged contravention of </w:t>
      </w:r>
      <w:r w:rsidR="00492BF8" w:rsidRPr="00005A51">
        <w:t>an infringement notice provision</w:t>
      </w:r>
      <w:r w:rsidRPr="00005A51">
        <w:t xml:space="preserve"> is given to a person; and</w:t>
      </w:r>
    </w:p>
    <w:p w:rsidR="00035544" w:rsidRPr="00005A51" w:rsidRDefault="00035544" w:rsidP="00035544">
      <w:pPr>
        <w:pStyle w:val="paragraph"/>
      </w:pPr>
      <w:r w:rsidRPr="00005A51">
        <w:tab/>
        <w:t>(b)</w:t>
      </w:r>
      <w:r w:rsidRPr="00005A51">
        <w:tab/>
        <w:t>the penalty is paid in accordance with the infringement notice; and</w:t>
      </w:r>
    </w:p>
    <w:p w:rsidR="00035544" w:rsidRPr="00005A51" w:rsidRDefault="00035544" w:rsidP="00035544">
      <w:pPr>
        <w:pStyle w:val="paragraph"/>
      </w:pPr>
      <w:r w:rsidRPr="00005A51">
        <w:tab/>
        <w:t>(c)</w:t>
      </w:r>
      <w:r w:rsidRPr="00005A51">
        <w:tab/>
        <w:t>the infringement notice is not withdrawn.</w:t>
      </w:r>
    </w:p>
    <w:p w:rsidR="00035544" w:rsidRPr="00005A51" w:rsidRDefault="00035544" w:rsidP="00035544">
      <w:pPr>
        <w:pStyle w:val="subsection"/>
      </w:pPr>
      <w:r w:rsidRPr="00005A51">
        <w:tab/>
        <w:t>(2)</w:t>
      </w:r>
      <w:r w:rsidRPr="00005A51">
        <w:tab/>
        <w:t>Any liability of the person for the alleged contravention is discharged.</w:t>
      </w:r>
    </w:p>
    <w:p w:rsidR="00035544" w:rsidRPr="00005A51" w:rsidRDefault="00035544" w:rsidP="00035544">
      <w:pPr>
        <w:pStyle w:val="subsection"/>
      </w:pPr>
      <w:r w:rsidRPr="00005A51">
        <w:tab/>
        <w:t>(3)</w:t>
      </w:r>
      <w:r w:rsidRPr="00005A51">
        <w:tab/>
        <w:t xml:space="preserve">Criminal proceedings, or </w:t>
      </w:r>
      <w:r w:rsidR="000C2EF6">
        <w:t>section 1</w:t>
      </w:r>
      <w:r w:rsidRPr="00005A51">
        <w:t>75 proceedings, may not be brought against the person for the alleged contravention.</w:t>
      </w:r>
    </w:p>
    <w:p w:rsidR="00035544" w:rsidRPr="00005A51" w:rsidRDefault="00035544" w:rsidP="00035544">
      <w:pPr>
        <w:pStyle w:val="ActHead5"/>
      </w:pPr>
      <w:bookmarkStart w:id="327" w:name="_Toc149637837"/>
      <w:r w:rsidRPr="000C2EF6">
        <w:rPr>
          <w:rStyle w:val="CharSectno"/>
        </w:rPr>
        <w:t>189</w:t>
      </w:r>
      <w:r w:rsidRPr="00005A51">
        <w:t xml:space="preserve">  Effect of this Division on criminal and civil proceedings</w:t>
      </w:r>
      <w:bookmarkEnd w:id="327"/>
    </w:p>
    <w:p w:rsidR="00035544" w:rsidRPr="00005A51" w:rsidRDefault="00035544" w:rsidP="00035544">
      <w:pPr>
        <w:pStyle w:val="subsection"/>
      </w:pPr>
      <w:r w:rsidRPr="00005A51">
        <w:tab/>
      </w:r>
      <w:r w:rsidRPr="00005A51">
        <w:tab/>
        <w:t>This Division does not:</w:t>
      </w:r>
    </w:p>
    <w:p w:rsidR="00035544" w:rsidRPr="00005A51" w:rsidRDefault="00035544" w:rsidP="00035544">
      <w:pPr>
        <w:pStyle w:val="paragraph"/>
      </w:pPr>
      <w:r w:rsidRPr="00005A51">
        <w:tab/>
        <w:t>(a)</w:t>
      </w:r>
      <w:r w:rsidRPr="00005A51">
        <w:tab/>
        <w:t xml:space="preserve">require an infringement notice to be given in relation to an alleged contravention of </w:t>
      </w:r>
      <w:r w:rsidR="00AC384C" w:rsidRPr="00005A51">
        <w:t>an infringement notice provision</w:t>
      </w:r>
      <w:r w:rsidRPr="00005A51">
        <w:t>; or</w:t>
      </w:r>
    </w:p>
    <w:p w:rsidR="00035544" w:rsidRPr="00005A51" w:rsidRDefault="00035544" w:rsidP="00035544">
      <w:pPr>
        <w:pStyle w:val="paragraph"/>
      </w:pPr>
      <w:r w:rsidRPr="00005A51">
        <w:tab/>
        <w:t>(b)</w:t>
      </w:r>
      <w:r w:rsidRPr="00005A51">
        <w:tab/>
        <w:t>affect the liability of a person to have:</w:t>
      </w:r>
    </w:p>
    <w:p w:rsidR="00035544" w:rsidRPr="00005A51" w:rsidRDefault="00035544" w:rsidP="00035544">
      <w:pPr>
        <w:pStyle w:val="paragraphsub"/>
      </w:pPr>
      <w:r w:rsidRPr="00005A51">
        <w:tab/>
        <w:t>(i)</w:t>
      </w:r>
      <w:r w:rsidRPr="00005A51">
        <w:tab/>
        <w:t>criminal proceedings brought against the person for an alleged contravention of subsection</w:t>
      </w:r>
      <w:r w:rsidR="004F64A4" w:rsidRPr="00005A51">
        <w:t> </w:t>
      </w:r>
      <w:r w:rsidRPr="00005A51">
        <w:t>53(1)</w:t>
      </w:r>
      <w:r w:rsidR="0049002F" w:rsidRPr="00005A51">
        <w:t>, 74(2), (4), (6) or (8) or 76A(3), (5), (7) or (9)</w:t>
      </w:r>
      <w:r w:rsidRPr="00005A51">
        <w:t>; or</w:t>
      </w:r>
    </w:p>
    <w:p w:rsidR="00035544" w:rsidRPr="00005A51" w:rsidRDefault="00035544" w:rsidP="00035544">
      <w:pPr>
        <w:pStyle w:val="paragraphsub"/>
      </w:pPr>
      <w:r w:rsidRPr="00005A51">
        <w:tab/>
        <w:t>(ii)</w:t>
      </w:r>
      <w:r w:rsidRPr="00005A51">
        <w:tab/>
      </w:r>
      <w:r w:rsidR="000C2EF6">
        <w:t>section 1</w:t>
      </w:r>
      <w:r w:rsidRPr="00005A51">
        <w:t xml:space="preserve">75 proceedings brought against the person for an alleged contravention of </w:t>
      </w:r>
      <w:r w:rsidR="00A604D2" w:rsidRPr="00005A51">
        <w:t>an infringement notice provision</w:t>
      </w:r>
      <w:r w:rsidRPr="00005A51">
        <w:t>;</w:t>
      </w:r>
    </w:p>
    <w:p w:rsidR="00035544" w:rsidRPr="00005A51" w:rsidRDefault="00035544" w:rsidP="00035544">
      <w:pPr>
        <w:pStyle w:val="paragraph"/>
      </w:pPr>
      <w:r w:rsidRPr="00005A51">
        <w:tab/>
      </w:r>
      <w:r w:rsidRPr="00005A51">
        <w:tab/>
        <w:t>if:</w:t>
      </w:r>
    </w:p>
    <w:p w:rsidR="00035544" w:rsidRPr="00005A51" w:rsidRDefault="00035544" w:rsidP="00035544">
      <w:pPr>
        <w:pStyle w:val="paragraphsub"/>
      </w:pPr>
      <w:r w:rsidRPr="00005A51">
        <w:tab/>
        <w:t>(iii)</w:t>
      </w:r>
      <w:r w:rsidRPr="00005A51">
        <w:tab/>
        <w:t>the person does not comply with an infringement notice relating to the contravention; or</w:t>
      </w:r>
    </w:p>
    <w:p w:rsidR="00035544" w:rsidRPr="00005A51" w:rsidRDefault="00035544" w:rsidP="00035544">
      <w:pPr>
        <w:pStyle w:val="paragraphsub"/>
      </w:pPr>
      <w:r w:rsidRPr="00005A51">
        <w:tab/>
        <w:t>(iv)</w:t>
      </w:r>
      <w:r w:rsidRPr="00005A51">
        <w:tab/>
        <w:t>an infringement notice relating to the contravention is not given to the person; or</w:t>
      </w:r>
    </w:p>
    <w:p w:rsidR="00035544" w:rsidRPr="00005A51" w:rsidRDefault="00035544" w:rsidP="00035544">
      <w:pPr>
        <w:pStyle w:val="paragraphsub"/>
      </w:pPr>
      <w:r w:rsidRPr="00005A51">
        <w:tab/>
        <w:t>(v)</w:t>
      </w:r>
      <w:r w:rsidRPr="00005A51">
        <w:tab/>
        <w:t>an infringement notice relating to the contravention is given to the person and subsequently withdrawn; or</w:t>
      </w:r>
    </w:p>
    <w:p w:rsidR="00035544" w:rsidRPr="00005A51" w:rsidRDefault="00035544" w:rsidP="00035544">
      <w:pPr>
        <w:pStyle w:val="paragraph"/>
      </w:pPr>
      <w:r w:rsidRPr="00005A51">
        <w:tab/>
        <w:t>(c)</w:t>
      </w:r>
      <w:r w:rsidRPr="00005A51">
        <w:tab/>
        <w:t>limit a court’s discretion to determine the amount of a penalty to be imposed on a person who:</w:t>
      </w:r>
    </w:p>
    <w:p w:rsidR="00035544" w:rsidRPr="00005A51" w:rsidRDefault="00035544" w:rsidP="00035544">
      <w:pPr>
        <w:pStyle w:val="paragraphsub"/>
      </w:pPr>
      <w:r w:rsidRPr="00005A51">
        <w:lastRenderedPageBreak/>
        <w:tab/>
        <w:t>(i)</w:t>
      </w:r>
      <w:r w:rsidRPr="00005A51">
        <w:tab/>
        <w:t>is found in criminal proceedings to have contravened subsection</w:t>
      </w:r>
      <w:r w:rsidR="004F64A4" w:rsidRPr="00005A51">
        <w:t> </w:t>
      </w:r>
      <w:r w:rsidRPr="00005A51">
        <w:t>53(1)</w:t>
      </w:r>
      <w:r w:rsidR="0049002F" w:rsidRPr="00005A51">
        <w:t>, 74(2), (4), (6) or (8) or 76A(3), (5), (7) or (9)</w:t>
      </w:r>
      <w:r w:rsidRPr="00005A51">
        <w:t>; or</w:t>
      </w:r>
    </w:p>
    <w:p w:rsidR="00035544" w:rsidRPr="00005A51" w:rsidRDefault="00035544" w:rsidP="00035544">
      <w:pPr>
        <w:pStyle w:val="paragraphsub"/>
      </w:pPr>
      <w:r w:rsidRPr="00005A51">
        <w:tab/>
        <w:t>(ii)</w:t>
      </w:r>
      <w:r w:rsidRPr="00005A51">
        <w:tab/>
        <w:t xml:space="preserve">is found in </w:t>
      </w:r>
      <w:r w:rsidR="000C2EF6">
        <w:t>section 1</w:t>
      </w:r>
      <w:r w:rsidRPr="00005A51">
        <w:t xml:space="preserve">75 proceedings to have contravened </w:t>
      </w:r>
      <w:r w:rsidR="00ED238A" w:rsidRPr="00005A51">
        <w:t>an infringement notice provision</w:t>
      </w:r>
      <w:r w:rsidRPr="00005A51">
        <w:t>.</w:t>
      </w:r>
    </w:p>
    <w:p w:rsidR="00035544" w:rsidRPr="00005A51" w:rsidRDefault="00CA78AA" w:rsidP="00AE2DA2">
      <w:pPr>
        <w:pStyle w:val="ActHead3"/>
        <w:pageBreakBefore/>
      </w:pPr>
      <w:bookmarkStart w:id="328" w:name="_Toc149637838"/>
      <w:r w:rsidRPr="000C2EF6">
        <w:rPr>
          <w:rStyle w:val="CharDivNo"/>
        </w:rPr>
        <w:lastRenderedPageBreak/>
        <w:t>Division 4</w:t>
      </w:r>
      <w:r w:rsidR="00035544" w:rsidRPr="00005A51">
        <w:t>—</w:t>
      </w:r>
      <w:r w:rsidR="00035544" w:rsidRPr="000C2EF6">
        <w:rPr>
          <w:rStyle w:val="CharDivText"/>
        </w:rPr>
        <w:t>Monitoring of compliance</w:t>
      </w:r>
      <w:bookmarkEnd w:id="328"/>
    </w:p>
    <w:p w:rsidR="00035544" w:rsidRPr="00005A51" w:rsidRDefault="00035544" w:rsidP="00035544">
      <w:pPr>
        <w:pStyle w:val="ActHead5"/>
      </w:pPr>
      <w:bookmarkStart w:id="329" w:name="_Toc149637839"/>
      <w:r w:rsidRPr="000C2EF6">
        <w:rPr>
          <w:rStyle w:val="CharSectno"/>
        </w:rPr>
        <w:t>190</w:t>
      </w:r>
      <w:r w:rsidRPr="00005A51">
        <w:t xml:space="preserve">  Monitoring of compliance</w:t>
      </w:r>
      <w:bookmarkEnd w:id="329"/>
    </w:p>
    <w:p w:rsidR="00035544" w:rsidRPr="00005A51" w:rsidRDefault="00035544" w:rsidP="00035544">
      <w:pPr>
        <w:pStyle w:val="subsection"/>
      </w:pPr>
      <w:r w:rsidRPr="00005A51">
        <w:tab/>
        <w:t>(1)</w:t>
      </w:r>
      <w:r w:rsidRPr="00005A51">
        <w:tab/>
        <w:t>The AUSTRAC CEO is to monitor, and report to the Minister on, compliance by reporting entities with their obligations under this Act, the regulations and the AML/CTF Rules.</w:t>
      </w:r>
    </w:p>
    <w:p w:rsidR="00035544" w:rsidRPr="00005A51" w:rsidRDefault="00035544" w:rsidP="00035544">
      <w:pPr>
        <w:pStyle w:val="subsection"/>
      </w:pPr>
      <w:r w:rsidRPr="00005A51">
        <w:tab/>
        <w:t>(2)</w:t>
      </w:r>
      <w:r w:rsidRPr="00005A51">
        <w:tab/>
        <w:t>If:</w:t>
      </w:r>
    </w:p>
    <w:p w:rsidR="00035544" w:rsidRPr="00005A51" w:rsidRDefault="00035544" w:rsidP="00035544">
      <w:pPr>
        <w:pStyle w:val="paragraph"/>
      </w:pPr>
      <w:r w:rsidRPr="00005A51">
        <w:tab/>
        <w:t>(a)</w:t>
      </w:r>
      <w:r w:rsidRPr="00005A51">
        <w:tab/>
        <w:t>the AUSTRAC CEO has reasonable grounds to believe that a reporting entity has breached any of its obligations under this Act, the regulations or the AML/CTF Rules; and</w:t>
      </w:r>
    </w:p>
    <w:p w:rsidR="00035544" w:rsidRPr="00005A51" w:rsidRDefault="00035544" w:rsidP="00035544">
      <w:pPr>
        <w:pStyle w:val="paragraph"/>
      </w:pPr>
      <w:r w:rsidRPr="00005A51">
        <w:tab/>
        <w:t>(b)</w:t>
      </w:r>
      <w:r w:rsidRPr="00005A51">
        <w:tab/>
        <w:t>the AUSTRAC CEO is satisfied that the breach is relevant to the performance of the functions, or the exercise of the powers, of an Australian government body; and</w:t>
      </w:r>
    </w:p>
    <w:p w:rsidR="00035544" w:rsidRPr="00005A51" w:rsidRDefault="00035544" w:rsidP="00035544">
      <w:pPr>
        <w:pStyle w:val="paragraph"/>
      </w:pPr>
      <w:r w:rsidRPr="00005A51">
        <w:tab/>
        <w:t>(c)</w:t>
      </w:r>
      <w:r w:rsidRPr="00005A51">
        <w:tab/>
        <w:t>the AUSTRAC CEO has given the Minister a report about the breach;</w:t>
      </w:r>
    </w:p>
    <w:p w:rsidR="00035544" w:rsidRPr="00005A51" w:rsidRDefault="00035544" w:rsidP="00035544">
      <w:pPr>
        <w:pStyle w:val="subsection2"/>
      </w:pPr>
      <w:r w:rsidRPr="00005A51">
        <w:t>the AUSTRAC CEO may give the body a copy of that report.</w:t>
      </w:r>
    </w:p>
    <w:p w:rsidR="00987583" w:rsidRPr="00005A51" w:rsidRDefault="00987583" w:rsidP="00987583">
      <w:pPr>
        <w:pStyle w:val="subsection"/>
      </w:pPr>
      <w:r w:rsidRPr="00005A51">
        <w:tab/>
        <w:t>(2A)</w:t>
      </w:r>
      <w:r w:rsidRPr="00005A51">
        <w:tab/>
      </w:r>
      <w:r w:rsidR="004F64A4" w:rsidRPr="00005A51">
        <w:t>Subsection (</w:t>
      </w:r>
      <w:r w:rsidRPr="00005A51">
        <w:t>1) does not require the AUSTRAC CEO to monitor, and report individually upon, each reporting entity that is registered under Part</w:t>
      </w:r>
      <w:r w:rsidR="004F64A4" w:rsidRPr="00005A51">
        <w:t> </w:t>
      </w:r>
      <w:r w:rsidRPr="00005A51">
        <w:t>6 of this Act, but the AUSTRAC CEO must monitor and report generally upon those reporting entities.</w:t>
      </w:r>
    </w:p>
    <w:p w:rsidR="00035544" w:rsidRPr="00005A51" w:rsidRDefault="00035544" w:rsidP="00035544">
      <w:pPr>
        <w:pStyle w:val="subsection"/>
      </w:pPr>
      <w:r w:rsidRPr="00005A51">
        <w:tab/>
        <w:t>(3)</w:t>
      </w:r>
      <w:r w:rsidRPr="00005A51">
        <w:tab/>
        <w:t>An action, suit or proceeding (whether criminal or civil) does not lie against:</w:t>
      </w:r>
    </w:p>
    <w:p w:rsidR="00035544" w:rsidRPr="00005A51" w:rsidRDefault="00035544" w:rsidP="00035544">
      <w:pPr>
        <w:pStyle w:val="paragraph"/>
      </w:pPr>
      <w:r w:rsidRPr="00005A51">
        <w:tab/>
        <w:t>(a)</w:t>
      </w:r>
      <w:r w:rsidRPr="00005A51">
        <w:tab/>
        <w:t>the Commonwealth; or</w:t>
      </w:r>
    </w:p>
    <w:p w:rsidR="00035544" w:rsidRPr="00005A51" w:rsidRDefault="00035544" w:rsidP="00035544">
      <w:pPr>
        <w:pStyle w:val="paragraph"/>
      </w:pPr>
      <w:r w:rsidRPr="00005A51">
        <w:tab/>
        <w:t>(b)</w:t>
      </w:r>
      <w:r w:rsidRPr="00005A51">
        <w:tab/>
        <w:t>the AUSTRAC CEO; or</w:t>
      </w:r>
    </w:p>
    <w:p w:rsidR="00035544" w:rsidRPr="00005A51" w:rsidRDefault="00035544" w:rsidP="00035544">
      <w:pPr>
        <w:pStyle w:val="paragraph"/>
      </w:pPr>
      <w:r w:rsidRPr="00005A51">
        <w:tab/>
        <w:t>(c)</w:t>
      </w:r>
      <w:r w:rsidRPr="00005A51">
        <w:tab/>
        <w:t>a member of the staff of AUSTRAC;</w:t>
      </w:r>
    </w:p>
    <w:p w:rsidR="00035544" w:rsidRPr="00005A51" w:rsidRDefault="00035544" w:rsidP="00035544">
      <w:pPr>
        <w:pStyle w:val="subsection2"/>
      </w:pPr>
      <w:r w:rsidRPr="00005A51">
        <w:t>in relation to any action taken under this section by way of:</w:t>
      </w:r>
    </w:p>
    <w:p w:rsidR="00035544" w:rsidRPr="00005A51" w:rsidRDefault="00035544" w:rsidP="00035544">
      <w:pPr>
        <w:pStyle w:val="paragraph"/>
      </w:pPr>
      <w:r w:rsidRPr="00005A51">
        <w:tab/>
        <w:t>(d)</w:t>
      </w:r>
      <w:r w:rsidRPr="00005A51">
        <w:tab/>
        <w:t>the giving of a report; or</w:t>
      </w:r>
    </w:p>
    <w:p w:rsidR="00035544" w:rsidRPr="00005A51" w:rsidRDefault="00035544" w:rsidP="00035544">
      <w:pPr>
        <w:pStyle w:val="paragraph"/>
      </w:pPr>
      <w:r w:rsidRPr="00005A51">
        <w:tab/>
        <w:t>(e)</w:t>
      </w:r>
      <w:r w:rsidRPr="00005A51">
        <w:tab/>
        <w:t>the giving of a copy of a report.</w:t>
      </w:r>
    </w:p>
    <w:p w:rsidR="00035544" w:rsidRPr="00005A51" w:rsidRDefault="00035544" w:rsidP="00035544">
      <w:pPr>
        <w:pStyle w:val="subsection"/>
      </w:pPr>
      <w:r w:rsidRPr="00005A51">
        <w:tab/>
        <w:t>(4)</w:t>
      </w:r>
      <w:r w:rsidRPr="00005A51">
        <w:tab/>
      </w:r>
      <w:r w:rsidR="004F64A4" w:rsidRPr="00005A51">
        <w:t>Subsection (</w:t>
      </w:r>
      <w:r w:rsidRPr="00005A51">
        <w:t xml:space="preserve">2) does not limit </w:t>
      </w:r>
      <w:r w:rsidR="000C2EF6">
        <w:t>section 1</w:t>
      </w:r>
      <w:r w:rsidR="00BA74EA" w:rsidRPr="00005A51">
        <w:t>25</w:t>
      </w:r>
      <w:r w:rsidRPr="00005A51">
        <w:t>.</w:t>
      </w:r>
    </w:p>
    <w:p w:rsidR="00035544" w:rsidRPr="00005A51" w:rsidRDefault="00CA78AA" w:rsidP="00AE2DA2">
      <w:pPr>
        <w:pStyle w:val="ActHead3"/>
        <w:pageBreakBefore/>
      </w:pPr>
      <w:bookmarkStart w:id="330" w:name="_Toc149637840"/>
      <w:r w:rsidRPr="000C2EF6">
        <w:rPr>
          <w:rStyle w:val="CharDivNo"/>
        </w:rPr>
        <w:lastRenderedPageBreak/>
        <w:t>Division 5</w:t>
      </w:r>
      <w:r w:rsidR="00035544" w:rsidRPr="00005A51">
        <w:t>—</w:t>
      </w:r>
      <w:r w:rsidR="00035544" w:rsidRPr="000C2EF6">
        <w:rPr>
          <w:rStyle w:val="CharDivText"/>
        </w:rPr>
        <w:t>Remedial directions</w:t>
      </w:r>
      <w:bookmarkEnd w:id="330"/>
    </w:p>
    <w:p w:rsidR="00035544" w:rsidRPr="00005A51" w:rsidRDefault="00035544" w:rsidP="00035544">
      <w:pPr>
        <w:pStyle w:val="ActHead5"/>
      </w:pPr>
      <w:bookmarkStart w:id="331" w:name="_Toc149637841"/>
      <w:r w:rsidRPr="000C2EF6">
        <w:rPr>
          <w:rStyle w:val="CharSectno"/>
        </w:rPr>
        <w:t>191</w:t>
      </w:r>
      <w:r w:rsidRPr="00005A51">
        <w:t xml:space="preserve">  Remedial directions</w:t>
      </w:r>
      <w:bookmarkEnd w:id="331"/>
    </w:p>
    <w:p w:rsidR="00035544" w:rsidRPr="00005A51" w:rsidRDefault="00035544" w:rsidP="00035544">
      <w:pPr>
        <w:pStyle w:val="subsection"/>
      </w:pPr>
      <w:r w:rsidRPr="00005A51">
        <w:tab/>
        <w:t>(1)</w:t>
      </w:r>
      <w:r w:rsidRPr="00005A51">
        <w:tab/>
        <w:t xml:space="preserve">This section applies if the AUSTRAC CEO is satisfied that a reporting entity has contravened, or is contravening, a civil penalty provision (other than </w:t>
      </w:r>
      <w:r w:rsidR="004F64A4" w:rsidRPr="00005A51">
        <w:t>subsection (</w:t>
      </w:r>
      <w:r w:rsidRPr="00005A51">
        <w:t>4)).</w:t>
      </w:r>
    </w:p>
    <w:p w:rsidR="0049002F" w:rsidRPr="00005A51" w:rsidRDefault="0049002F" w:rsidP="0049002F">
      <w:pPr>
        <w:pStyle w:val="subsection"/>
      </w:pPr>
      <w:r w:rsidRPr="00005A51">
        <w:tab/>
        <w:t>(2)</w:t>
      </w:r>
      <w:r w:rsidRPr="00005A51">
        <w:tab/>
        <w:t>The AUSTRAC CEO may give the reporting entity a written direction requiring the reporting entity to do one or both of the following:</w:t>
      </w:r>
    </w:p>
    <w:p w:rsidR="0049002F" w:rsidRPr="00005A51" w:rsidRDefault="0049002F" w:rsidP="0049002F">
      <w:pPr>
        <w:pStyle w:val="paragraph"/>
      </w:pPr>
      <w:r w:rsidRPr="00005A51">
        <w:tab/>
        <w:t>(a)</w:t>
      </w:r>
      <w:r w:rsidRPr="00005A51">
        <w:tab/>
        <w:t>to take specified action directed towards ensuring that the reporting entity does not contravene the civil penalty provision, or is unlikely to contravene the civil penalty provision, in the future;</w:t>
      </w:r>
    </w:p>
    <w:p w:rsidR="0049002F" w:rsidRPr="00005A51" w:rsidRDefault="0049002F" w:rsidP="0049002F">
      <w:pPr>
        <w:pStyle w:val="paragraph"/>
      </w:pPr>
      <w:r w:rsidRPr="00005A51">
        <w:tab/>
        <w:t>(b)</w:t>
      </w:r>
      <w:r w:rsidRPr="00005A51">
        <w:tab/>
        <w:t>in the case of a contravention of subsection</w:t>
      </w:r>
      <w:r w:rsidR="004F64A4" w:rsidRPr="00005A51">
        <w:t> </w:t>
      </w:r>
      <w:r w:rsidRPr="00005A51">
        <w:t>43(2), 45(2) or 47(2)—to take specified action to remedy the contravention by giving the relevant report to the AUSTRAC CEO within a period specified in the direction.</w:t>
      </w:r>
    </w:p>
    <w:p w:rsidR="00035544" w:rsidRPr="00005A51" w:rsidRDefault="00035544" w:rsidP="00035544">
      <w:pPr>
        <w:pStyle w:val="subsection"/>
      </w:pPr>
      <w:r w:rsidRPr="00005A51">
        <w:tab/>
        <w:t>(3)</w:t>
      </w:r>
      <w:r w:rsidRPr="00005A51">
        <w:tab/>
        <w:t xml:space="preserve">The following are examples of the kinds of direction that may be given to a reporting entity under </w:t>
      </w:r>
      <w:r w:rsidR="004F64A4" w:rsidRPr="00005A51">
        <w:t>paragraph (</w:t>
      </w:r>
      <w:r w:rsidR="0049002F" w:rsidRPr="00005A51">
        <w:t>2)(a)</w:t>
      </w:r>
      <w:r w:rsidRPr="00005A51">
        <w:t>:</w:t>
      </w:r>
    </w:p>
    <w:p w:rsidR="00035544" w:rsidRPr="00005A51" w:rsidRDefault="00035544" w:rsidP="00035544">
      <w:pPr>
        <w:pStyle w:val="paragraph"/>
      </w:pPr>
      <w:r w:rsidRPr="00005A51">
        <w:tab/>
        <w:t>(a)</w:t>
      </w:r>
      <w:r w:rsidRPr="00005A51">
        <w:tab/>
        <w:t>a direction that the reporting entity implement effective administrative systems for monitoring compliance with a civil penalty provision;</w:t>
      </w:r>
    </w:p>
    <w:p w:rsidR="00035544" w:rsidRPr="00005A51" w:rsidRDefault="00035544" w:rsidP="00035544">
      <w:pPr>
        <w:pStyle w:val="paragraph"/>
      </w:pPr>
      <w:r w:rsidRPr="00005A51">
        <w:tab/>
        <w:t>(b)</w:t>
      </w:r>
      <w:r w:rsidRPr="00005A51">
        <w:tab/>
        <w:t>a direction that the reporting entity implement a system designed to give the reporting entity’s officers, employees and agents a reasonable knowledge and understanding of the requirements of a civil penalty provision, in so far as those requirements affect the officers, employees or agents concerned.</w:t>
      </w:r>
    </w:p>
    <w:p w:rsidR="0049002F" w:rsidRPr="00005A51" w:rsidRDefault="0049002F" w:rsidP="0049002F">
      <w:pPr>
        <w:pStyle w:val="subsection"/>
      </w:pPr>
      <w:r w:rsidRPr="00005A51">
        <w:tab/>
        <w:t>(3A)</w:t>
      </w:r>
      <w:r w:rsidRPr="00005A51">
        <w:tab/>
        <w:t>The AUSTRAC CEO:</w:t>
      </w:r>
    </w:p>
    <w:p w:rsidR="0049002F" w:rsidRPr="00005A51" w:rsidRDefault="0049002F" w:rsidP="0049002F">
      <w:pPr>
        <w:pStyle w:val="paragraph"/>
      </w:pPr>
      <w:r w:rsidRPr="00005A51">
        <w:tab/>
        <w:t>(a)</w:t>
      </w:r>
      <w:r w:rsidRPr="00005A51">
        <w:tab/>
        <w:t xml:space="preserve">must not act under </w:t>
      </w:r>
      <w:r w:rsidR="004F64A4" w:rsidRPr="00005A51">
        <w:t>paragraph (</w:t>
      </w:r>
      <w:r w:rsidRPr="00005A51">
        <w:t>2)(b) if it appears to the AUSTRAC CEO that the contravention occurred more than 24 months before the day on which a direction would be issued; and</w:t>
      </w:r>
    </w:p>
    <w:p w:rsidR="0049002F" w:rsidRPr="00005A51" w:rsidRDefault="0049002F" w:rsidP="0049002F">
      <w:pPr>
        <w:pStyle w:val="paragraph"/>
      </w:pPr>
      <w:r w:rsidRPr="00005A51">
        <w:lastRenderedPageBreak/>
        <w:tab/>
        <w:t>(b)</w:t>
      </w:r>
      <w:r w:rsidRPr="00005A51">
        <w:tab/>
        <w:t xml:space="preserve">must not act under </w:t>
      </w:r>
      <w:r w:rsidR="004F64A4" w:rsidRPr="00005A51">
        <w:t>paragraph (</w:t>
      </w:r>
      <w:r w:rsidRPr="00005A51">
        <w:t>2)(b) unless the AUSTRAC CEO has:</w:t>
      </w:r>
    </w:p>
    <w:p w:rsidR="0049002F" w:rsidRPr="00005A51" w:rsidRDefault="0049002F" w:rsidP="0049002F">
      <w:pPr>
        <w:pStyle w:val="paragraphsub"/>
      </w:pPr>
      <w:r w:rsidRPr="00005A51">
        <w:tab/>
        <w:t>(i)</w:t>
      </w:r>
      <w:r w:rsidRPr="00005A51">
        <w:tab/>
        <w:t>assessed the risks that have arisen in view of the contravention; and</w:t>
      </w:r>
    </w:p>
    <w:p w:rsidR="0049002F" w:rsidRPr="00005A51" w:rsidRDefault="0049002F" w:rsidP="0049002F">
      <w:pPr>
        <w:pStyle w:val="paragraphsub"/>
      </w:pPr>
      <w:r w:rsidRPr="00005A51">
        <w:tab/>
        <w:t>(ii)</w:t>
      </w:r>
      <w:r w:rsidRPr="00005A51">
        <w:tab/>
        <w:t>determined that giving a direction under that paragraph is an appropriate and proportionate response in the circumstances.</w:t>
      </w:r>
    </w:p>
    <w:p w:rsidR="00035544" w:rsidRPr="00005A51" w:rsidRDefault="00035544" w:rsidP="00035544">
      <w:pPr>
        <w:pStyle w:val="subsection"/>
      </w:pPr>
      <w:r w:rsidRPr="00005A51">
        <w:tab/>
        <w:t>(4)</w:t>
      </w:r>
      <w:r w:rsidRPr="00005A51">
        <w:tab/>
        <w:t xml:space="preserve">A reporting entity must not contravene a direction under </w:t>
      </w:r>
      <w:r w:rsidR="004F64A4" w:rsidRPr="00005A51">
        <w:t>subsection (</w:t>
      </w:r>
      <w:r w:rsidRPr="00005A51">
        <w:t>2).</w:t>
      </w:r>
    </w:p>
    <w:p w:rsidR="00035544" w:rsidRPr="00005A51" w:rsidRDefault="00035544" w:rsidP="00035544">
      <w:pPr>
        <w:pStyle w:val="SubsectionHead"/>
      </w:pPr>
      <w:r w:rsidRPr="00005A51">
        <w:t>Civil penalty</w:t>
      </w:r>
    </w:p>
    <w:p w:rsidR="00035544" w:rsidRPr="00005A51" w:rsidRDefault="00035544" w:rsidP="00035544">
      <w:pPr>
        <w:pStyle w:val="subsection"/>
      </w:pPr>
      <w:r w:rsidRPr="00005A51">
        <w:tab/>
        <w:t>(5)</w:t>
      </w:r>
      <w:r w:rsidRPr="00005A51">
        <w:tab/>
      </w:r>
      <w:r w:rsidR="004F64A4" w:rsidRPr="00005A51">
        <w:t>Subsection (</w:t>
      </w:r>
      <w:r w:rsidRPr="00005A51">
        <w:t>4) is a civil penalty provision.</w:t>
      </w:r>
    </w:p>
    <w:p w:rsidR="00035544" w:rsidRPr="00005A51" w:rsidRDefault="00035544" w:rsidP="00035544">
      <w:pPr>
        <w:pStyle w:val="SubsectionHead"/>
      </w:pPr>
      <w:r w:rsidRPr="00005A51">
        <w:t>Remedial direction is not a legislative instrument</w:t>
      </w:r>
    </w:p>
    <w:p w:rsidR="00035544" w:rsidRPr="00005A51" w:rsidRDefault="00035544" w:rsidP="00035544">
      <w:pPr>
        <w:pStyle w:val="subsection"/>
      </w:pPr>
      <w:r w:rsidRPr="00005A51">
        <w:tab/>
        <w:t>(6)</w:t>
      </w:r>
      <w:r w:rsidRPr="00005A51">
        <w:tab/>
        <w:t xml:space="preserve">A direction under </w:t>
      </w:r>
      <w:r w:rsidR="004F64A4" w:rsidRPr="00005A51">
        <w:t>subsection (</w:t>
      </w:r>
      <w:r w:rsidRPr="00005A51">
        <w:t>2) is not a legislative instrument.</w:t>
      </w:r>
    </w:p>
    <w:p w:rsidR="00035544" w:rsidRPr="00005A51" w:rsidRDefault="003A364D" w:rsidP="00AE2DA2">
      <w:pPr>
        <w:pStyle w:val="ActHead3"/>
        <w:pageBreakBefore/>
      </w:pPr>
      <w:bookmarkStart w:id="332" w:name="_Toc149637842"/>
      <w:r w:rsidRPr="000C2EF6">
        <w:rPr>
          <w:rStyle w:val="CharDivNo"/>
        </w:rPr>
        <w:lastRenderedPageBreak/>
        <w:t>Division 6</w:t>
      </w:r>
      <w:r w:rsidR="00035544" w:rsidRPr="00005A51">
        <w:t>—</w:t>
      </w:r>
      <w:r w:rsidR="00035544" w:rsidRPr="000C2EF6">
        <w:rPr>
          <w:rStyle w:val="CharDivText"/>
        </w:rPr>
        <w:t>Injunctions</w:t>
      </w:r>
      <w:bookmarkEnd w:id="332"/>
    </w:p>
    <w:p w:rsidR="00035544" w:rsidRPr="00005A51" w:rsidRDefault="00035544" w:rsidP="00035544">
      <w:pPr>
        <w:pStyle w:val="ActHead5"/>
      </w:pPr>
      <w:bookmarkStart w:id="333" w:name="_Toc149637843"/>
      <w:r w:rsidRPr="000C2EF6">
        <w:rPr>
          <w:rStyle w:val="CharSectno"/>
        </w:rPr>
        <w:t>192</w:t>
      </w:r>
      <w:r w:rsidRPr="00005A51">
        <w:t xml:space="preserve">  Injunctions</w:t>
      </w:r>
      <w:bookmarkEnd w:id="333"/>
    </w:p>
    <w:p w:rsidR="00035544" w:rsidRPr="00005A51" w:rsidRDefault="00035544" w:rsidP="00035544">
      <w:pPr>
        <w:pStyle w:val="SubsectionHead"/>
      </w:pPr>
      <w:r w:rsidRPr="00005A51">
        <w:t>Restraining injunctions</w:t>
      </w:r>
    </w:p>
    <w:p w:rsidR="00035544" w:rsidRPr="00005A51" w:rsidRDefault="00035544" w:rsidP="00035544">
      <w:pPr>
        <w:pStyle w:val="subsection"/>
      </w:pPr>
      <w:r w:rsidRPr="00005A51">
        <w:tab/>
        <w:t>(1)</w:t>
      </w:r>
      <w:r w:rsidRPr="00005A51">
        <w:tab/>
        <w:t>If a person has engaged, is engaging or is proposing to engage, in any conduct in contravention of a civil penalty provision, the Federal Court may, on the application of the AUSTRAC CEO, grant an injunction:</w:t>
      </w:r>
    </w:p>
    <w:p w:rsidR="00035544" w:rsidRPr="00005A51" w:rsidRDefault="00035544" w:rsidP="00035544">
      <w:pPr>
        <w:pStyle w:val="paragraph"/>
      </w:pPr>
      <w:r w:rsidRPr="00005A51">
        <w:tab/>
        <w:t>(a)</w:t>
      </w:r>
      <w:r w:rsidRPr="00005A51">
        <w:tab/>
        <w:t>restraining the person from engaging in the conduct; and</w:t>
      </w:r>
    </w:p>
    <w:p w:rsidR="00035544" w:rsidRPr="00005A51" w:rsidRDefault="00035544" w:rsidP="00035544">
      <w:pPr>
        <w:pStyle w:val="paragraph"/>
      </w:pPr>
      <w:r w:rsidRPr="00005A51">
        <w:tab/>
        <w:t>(b)</w:t>
      </w:r>
      <w:r w:rsidRPr="00005A51">
        <w:tab/>
        <w:t>if, in the Court’s opinion, it is desirable to do so—requiring the person to do something.</w:t>
      </w:r>
    </w:p>
    <w:p w:rsidR="00035544" w:rsidRPr="00005A51" w:rsidRDefault="00035544" w:rsidP="00035544">
      <w:pPr>
        <w:pStyle w:val="SubsectionHead"/>
      </w:pPr>
      <w:r w:rsidRPr="00005A51">
        <w:t>Performance injunctions</w:t>
      </w:r>
    </w:p>
    <w:p w:rsidR="00035544" w:rsidRPr="00005A51" w:rsidRDefault="00035544" w:rsidP="00035544">
      <w:pPr>
        <w:pStyle w:val="subsection"/>
      </w:pPr>
      <w:r w:rsidRPr="00005A51">
        <w:tab/>
        <w:t>(2)</w:t>
      </w:r>
      <w:r w:rsidRPr="00005A51">
        <w:tab/>
        <w:t>If:</w:t>
      </w:r>
    </w:p>
    <w:p w:rsidR="00035544" w:rsidRPr="00005A51" w:rsidRDefault="00035544" w:rsidP="00035544">
      <w:pPr>
        <w:pStyle w:val="paragraph"/>
      </w:pPr>
      <w:r w:rsidRPr="00005A51">
        <w:tab/>
        <w:t>(a)</w:t>
      </w:r>
      <w:r w:rsidRPr="00005A51">
        <w:tab/>
        <w:t>a person has refused or failed, or is refusing or failing, or is proposing to refuse or fail, to do an act or thing; and</w:t>
      </w:r>
    </w:p>
    <w:p w:rsidR="00035544" w:rsidRPr="00005A51" w:rsidRDefault="00035544" w:rsidP="00035544">
      <w:pPr>
        <w:pStyle w:val="paragraph"/>
      </w:pPr>
      <w:r w:rsidRPr="00005A51">
        <w:tab/>
        <w:t>(b)</w:t>
      </w:r>
      <w:r w:rsidRPr="00005A51">
        <w:tab/>
        <w:t>the refusal or failure was, is or would be a contravention of a civil penalty provision;</w:t>
      </w:r>
    </w:p>
    <w:p w:rsidR="00035544" w:rsidRPr="00005A51" w:rsidRDefault="00035544" w:rsidP="00035544">
      <w:pPr>
        <w:pStyle w:val="subsection2"/>
      </w:pPr>
      <w:r w:rsidRPr="00005A51">
        <w:t>the Federal Court may, on the application of the AUSTRAC CEO, grant an injunction requiring the person to do that act or thing.</w:t>
      </w:r>
    </w:p>
    <w:p w:rsidR="00035544" w:rsidRPr="00005A51" w:rsidRDefault="00035544" w:rsidP="00035544">
      <w:pPr>
        <w:pStyle w:val="ActHead5"/>
      </w:pPr>
      <w:bookmarkStart w:id="334" w:name="_Toc149637844"/>
      <w:r w:rsidRPr="000C2EF6">
        <w:rPr>
          <w:rStyle w:val="CharSectno"/>
        </w:rPr>
        <w:t>193</w:t>
      </w:r>
      <w:r w:rsidRPr="00005A51">
        <w:t xml:space="preserve">  Interim injunctions</w:t>
      </w:r>
      <w:bookmarkEnd w:id="334"/>
    </w:p>
    <w:p w:rsidR="00035544" w:rsidRPr="00005A51" w:rsidRDefault="00035544" w:rsidP="00035544">
      <w:pPr>
        <w:pStyle w:val="SubsectionHead"/>
      </w:pPr>
      <w:r w:rsidRPr="00005A51">
        <w:t>Grant of interim injunction</w:t>
      </w:r>
    </w:p>
    <w:p w:rsidR="00035544" w:rsidRPr="00005A51" w:rsidRDefault="00035544" w:rsidP="00035544">
      <w:pPr>
        <w:pStyle w:val="subsection"/>
      </w:pPr>
      <w:r w:rsidRPr="00005A51">
        <w:tab/>
        <w:t>(1)</w:t>
      </w:r>
      <w:r w:rsidRPr="00005A51">
        <w:tab/>
        <w:t xml:space="preserve">If an application is made to the Federal Court for an injunction under </w:t>
      </w:r>
      <w:r w:rsidR="000C2EF6">
        <w:t>section 1</w:t>
      </w:r>
      <w:r w:rsidRPr="00005A51">
        <w:t>92, the Court may, before considering the application, grant an interim injunction restraining a person from engaging in conduct of a kind mentioned in that section.</w:t>
      </w:r>
    </w:p>
    <w:p w:rsidR="00035544" w:rsidRPr="00005A51" w:rsidRDefault="00035544" w:rsidP="00035544">
      <w:pPr>
        <w:pStyle w:val="SubsectionHead"/>
      </w:pPr>
      <w:r w:rsidRPr="00005A51">
        <w:lastRenderedPageBreak/>
        <w:t>No undertakings as to damages</w:t>
      </w:r>
    </w:p>
    <w:p w:rsidR="00035544" w:rsidRPr="00005A51" w:rsidRDefault="00035544" w:rsidP="00035544">
      <w:pPr>
        <w:pStyle w:val="subsection"/>
      </w:pPr>
      <w:r w:rsidRPr="00005A51">
        <w:tab/>
        <w:t>(2)</w:t>
      </w:r>
      <w:r w:rsidRPr="00005A51">
        <w:tab/>
        <w:t xml:space="preserve">The Federal Court is not to require an applicant for an injunction under </w:t>
      </w:r>
      <w:r w:rsidR="000C2EF6">
        <w:t>section 1</w:t>
      </w:r>
      <w:r w:rsidRPr="00005A51">
        <w:t>92, as a condition of granting an interim injunction, to give any undertakings as to damages.</w:t>
      </w:r>
    </w:p>
    <w:p w:rsidR="00035544" w:rsidRPr="00005A51" w:rsidRDefault="00035544" w:rsidP="00035544">
      <w:pPr>
        <w:pStyle w:val="ActHead5"/>
      </w:pPr>
      <w:bookmarkStart w:id="335" w:name="_Toc149637845"/>
      <w:r w:rsidRPr="000C2EF6">
        <w:rPr>
          <w:rStyle w:val="CharSectno"/>
        </w:rPr>
        <w:t>194</w:t>
      </w:r>
      <w:r w:rsidRPr="00005A51">
        <w:t xml:space="preserve">  Discharge etc. of injunctions</w:t>
      </w:r>
      <w:bookmarkEnd w:id="335"/>
    </w:p>
    <w:p w:rsidR="00035544" w:rsidRPr="00005A51" w:rsidRDefault="00035544" w:rsidP="00035544">
      <w:pPr>
        <w:pStyle w:val="subsection"/>
      </w:pPr>
      <w:r w:rsidRPr="00005A51">
        <w:tab/>
      </w:r>
      <w:r w:rsidRPr="00005A51">
        <w:tab/>
        <w:t>The Federal Court may discharge or vary an injunction granted under this Division.</w:t>
      </w:r>
    </w:p>
    <w:p w:rsidR="00035544" w:rsidRPr="00005A51" w:rsidRDefault="00035544" w:rsidP="00035544">
      <w:pPr>
        <w:pStyle w:val="ActHead5"/>
      </w:pPr>
      <w:bookmarkStart w:id="336" w:name="_Toc149637846"/>
      <w:r w:rsidRPr="000C2EF6">
        <w:rPr>
          <w:rStyle w:val="CharSectno"/>
        </w:rPr>
        <w:t>195</w:t>
      </w:r>
      <w:r w:rsidRPr="00005A51">
        <w:t xml:space="preserve">  Certain limits on granting injunctions not to apply</w:t>
      </w:r>
      <w:bookmarkEnd w:id="336"/>
    </w:p>
    <w:p w:rsidR="00035544" w:rsidRPr="00005A51" w:rsidRDefault="00035544" w:rsidP="00035544">
      <w:pPr>
        <w:pStyle w:val="SubsectionHead"/>
      </w:pPr>
      <w:r w:rsidRPr="00005A51">
        <w:t>Restraining injunctions</w:t>
      </w:r>
    </w:p>
    <w:p w:rsidR="00035544" w:rsidRPr="00005A51" w:rsidRDefault="00035544" w:rsidP="00035544">
      <w:pPr>
        <w:pStyle w:val="subsection"/>
      </w:pPr>
      <w:r w:rsidRPr="00005A51">
        <w:tab/>
        <w:t>(1)</w:t>
      </w:r>
      <w:r w:rsidRPr="00005A51">
        <w:tab/>
        <w:t>The power of the Federal Court under this Division to grant an injunction restraining a person from engaging in conduct of a particular kind may be exercised:</w:t>
      </w:r>
    </w:p>
    <w:p w:rsidR="00035544" w:rsidRPr="00005A51" w:rsidRDefault="00035544" w:rsidP="00035544">
      <w:pPr>
        <w:pStyle w:val="paragraph"/>
      </w:pPr>
      <w:r w:rsidRPr="00005A51">
        <w:tab/>
        <w:t>(a)</w:t>
      </w:r>
      <w:r w:rsidRPr="00005A51">
        <w:tab/>
        <w:t>if the Court is satisfied that the person has engaged in conduct of that kind—whether or not it appears to the Court that the person intends to engage again, or to continue to engage, in conduct of that kind; or</w:t>
      </w:r>
    </w:p>
    <w:p w:rsidR="00035544" w:rsidRPr="00005A51" w:rsidRDefault="00035544" w:rsidP="00035544">
      <w:pPr>
        <w:pStyle w:val="paragraph"/>
      </w:pPr>
      <w:r w:rsidRPr="00005A51">
        <w:tab/>
        <w:t>(b)</w:t>
      </w:r>
      <w:r w:rsidRPr="00005A51">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engages in conduct of that kind.</w:t>
      </w:r>
    </w:p>
    <w:p w:rsidR="00035544" w:rsidRPr="00005A51" w:rsidRDefault="00035544" w:rsidP="00035544">
      <w:pPr>
        <w:pStyle w:val="SubsectionHead"/>
      </w:pPr>
      <w:r w:rsidRPr="00005A51">
        <w:t>Performance injunctions</w:t>
      </w:r>
    </w:p>
    <w:p w:rsidR="00035544" w:rsidRPr="00005A51" w:rsidRDefault="00035544" w:rsidP="00035544">
      <w:pPr>
        <w:pStyle w:val="subsection"/>
      </w:pPr>
      <w:r w:rsidRPr="00005A51">
        <w:tab/>
        <w:t>(2)</w:t>
      </w:r>
      <w:r w:rsidRPr="00005A51">
        <w:tab/>
        <w:t>The power of the Federal Court to grant an injunction requiring a person to do an act or thing may be exercised:</w:t>
      </w:r>
    </w:p>
    <w:p w:rsidR="00035544" w:rsidRPr="00005A51" w:rsidRDefault="00035544" w:rsidP="00035544">
      <w:pPr>
        <w:pStyle w:val="paragraph"/>
      </w:pPr>
      <w:r w:rsidRPr="00005A51">
        <w:tab/>
        <w:t>(a)</w:t>
      </w:r>
      <w:r w:rsidRPr="00005A51">
        <w:tab/>
        <w:t>if the Court is satisfied that the person has refused or failed to do that act or thing—whether or not it appears to the Court that the person intends to refuse or fail again, or to continue to refuse or fail, to do that act or thing; or</w:t>
      </w:r>
    </w:p>
    <w:p w:rsidR="00035544" w:rsidRPr="00005A51" w:rsidRDefault="00035544" w:rsidP="00035544">
      <w:pPr>
        <w:pStyle w:val="paragraph"/>
      </w:pPr>
      <w:r w:rsidRPr="00005A51">
        <w:lastRenderedPageBreak/>
        <w:tab/>
        <w:t>(b)</w:t>
      </w:r>
      <w:r w:rsidRPr="00005A51">
        <w:tab/>
        <w:t>if it appears to the Court that, if an injunction is not granted, it is likely that the person will refuse or fail to do that act or thing—whether or not the person has previously refused or failed to do that act or thing and whether or not there is an imminent danger of substantial damage to any person if the person refuses or fails to do that act or thing.</w:t>
      </w:r>
    </w:p>
    <w:p w:rsidR="00035544" w:rsidRPr="00005A51" w:rsidRDefault="00035544" w:rsidP="00035544">
      <w:pPr>
        <w:pStyle w:val="ActHead5"/>
      </w:pPr>
      <w:bookmarkStart w:id="337" w:name="_Toc149637847"/>
      <w:r w:rsidRPr="000C2EF6">
        <w:rPr>
          <w:rStyle w:val="CharSectno"/>
        </w:rPr>
        <w:t>196</w:t>
      </w:r>
      <w:r w:rsidRPr="00005A51">
        <w:t xml:space="preserve">  Other powers of the Federal Court unaffected</w:t>
      </w:r>
      <w:bookmarkEnd w:id="337"/>
    </w:p>
    <w:p w:rsidR="00035544" w:rsidRPr="00005A51" w:rsidRDefault="00035544" w:rsidP="00035544">
      <w:pPr>
        <w:pStyle w:val="subsection"/>
      </w:pPr>
      <w:r w:rsidRPr="00005A51">
        <w:tab/>
      </w:r>
      <w:r w:rsidRPr="00005A51">
        <w:tab/>
        <w:t>The powers conferred on the Federal Court under this Division are in addition to, and not instead of, any other powers of the Court, whether conferred by this Act or otherwise.</w:t>
      </w:r>
    </w:p>
    <w:p w:rsidR="00035544" w:rsidRPr="00005A51" w:rsidRDefault="00CA78AA" w:rsidP="00AE2DA2">
      <w:pPr>
        <w:pStyle w:val="ActHead3"/>
        <w:pageBreakBefore/>
      </w:pPr>
      <w:bookmarkStart w:id="338" w:name="_Toc149637848"/>
      <w:r w:rsidRPr="000C2EF6">
        <w:rPr>
          <w:rStyle w:val="CharDivNo"/>
        </w:rPr>
        <w:lastRenderedPageBreak/>
        <w:t>Division 7</w:t>
      </w:r>
      <w:r w:rsidR="00035544" w:rsidRPr="00005A51">
        <w:t>—</w:t>
      </w:r>
      <w:r w:rsidR="00035544" w:rsidRPr="000C2EF6">
        <w:rPr>
          <w:rStyle w:val="CharDivText"/>
        </w:rPr>
        <w:t>Enforceable undertakings</w:t>
      </w:r>
      <w:bookmarkEnd w:id="338"/>
    </w:p>
    <w:p w:rsidR="00035544" w:rsidRPr="00005A51" w:rsidRDefault="00035544" w:rsidP="00035544">
      <w:pPr>
        <w:pStyle w:val="ActHead5"/>
      </w:pPr>
      <w:bookmarkStart w:id="339" w:name="_Toc149637849"/>
      <w:r w:rsidRPr="000C2EF6">
        <w:rPr>
          <w:rStyle w:val="CharSectno"/>
        </w:rPr>
        <w:t>197</w:t>
      </w:r>
      <w:r w:rsidRPr="00005A51">
        <w:t xml:space="preserve">  Acceptance of undertakings</w:t>
      </w:r>
      <w:bookmarkEnd w:id="339"/>
    </w:p>
    <w:p w:rsidR="00035544" w:rsidRPr="00005A51" w:rsidRDefault="00035544" w:rsidP="00035544">
      <w:pPr>
        <w:pStyle w:val="subsection"/>
      </w:pPr>
      <w:r w:rsidRPr="00005A51">
        <w:tab/>
        <w:t>(1)</w:t>
      </w:r>
      <w:r w:rsidRPr="00005A51">
        <w:tab/>
        <w:t>The AUSTRAC CEO may accept any of the following undertakings:</w:t>
      </w:r>
    </w:p>
    <w:p w:rsidR="00035544" w:rsidRPr="00005A51" w:rsidRDefault="00035544" w:rsidP="00035544">
      <w:pPr>
        <w:pStyle w:val="paragraph"/>
      </w:pPr>
      <w:r w:rsidRPr="00005A51">
        <w:tab/>
        <w:t>(a)</w:t>
      </w:r>
      <w:r w:rsidRPr="00005A51">
        <w:tab/>
        <w:t>a written undertaking given by a person that the person will, in order to comply with this Act, the regulations or the AML/CTF Rules, take specified action;</w:t>
      </w:r>
    </w:p>
    <w:p w:rsidR="00035544" w:rsidRPr="00005A51" w:rsidRDefault="00035544" w:rsidP="00035544">
      <w:pPr>
        <w:pStyle w:val="paragraph"/>
      </w:pPr>
      <w:r w:rsidRPr="00005A51">
        <w:tab/>
        <w:t>(b)</w:t>
      </w:r>
      <w:r w:rsidRPr="00005A51">
        <w:tab/>
        <w:t>a written undertaking given by a person that the person will, in order to comply with this Act, the regulations or the AML/CTF Rules, refrain from taking specified action;</w:t>
      </w:r>
    </w:p>
    <w:p w:rsidR="00035544" w:rsidRPr="00005A51" w:rsidRDefault="00035544" w:rsidP="00035544">
      <w:pPr>
        <w:pStyle w:val="paragraph"/>
      </w:pPr>
      <w:r w:rsidRPr="00005A51">
        <w:tab/>
        <w:t>(c)</w:t>
      </w:r>
      <w:r w:rsidRPr="00005A51">
        <w:tab/>
        <w:t>a written undertaking given by a person that the person will take specified action directed towards ensuring that the person does not contravene this Act, the regulations or the AML/CTF Rules, or is unlikely to contravene this Act, the regulations or the AML/CTF Rules, in the future.</w:t>
      </w:r>
    </w:p>
    <w:p w:rsidR="00035544" w:rsidRPr="00005A51" w:rsidRDefault="00035544" w:rsidP="00035544">
      <w:pPr>
        <w:pStyle w:val="subsection"/>
      </w:pPr>
      <w:r w:rsidRPr="00005A51">
        <w:tab/>
        <w:t>(2)</w:t>
      </w:r>
      <w:r w:rsidRPr="00005A51">
        <w:tab/>
        <w:t>The undertaking must be expressed to be an undertaking under this section.</w:t>
      </w:r>
    </w:p>
    <w:p w:rsidR="00035544" w:rsidRPr="00005A51" w:rsidRDefault="00035544" w:rsidP="00035544">
      <w:pPr>
        <w:pStyle w:val="subsection"/>
      </w:pPr>
      <w:r w:rsidRPr="00005A51">
        <w:tab/>
        <w:t>(3)</w:t>
      </w:r>
      <w:r w:rsidRPr="00005A51">
        <w:tab/>
        <w:t>The person may withdraw or vary the undertaking at any time, but only with the consent of the AUSTRAC CEO.</w:t>
      </w:r>
    </w:p>
    <w:p w:rsidR="00035544" w:rsidRPr="00005A51" w:rsidRDefault="00035544" w:rsidP="00035544">
      <w:pPr>
        <w:pStyle w:val="subsection"/>
      </w:pPr>
      <w:r w:rsidRPr="00005A51">
        <w:tab/>
        <w:t>(4)</w:t>
      </w:r>
      <w:r w:rsidRPr="00005A51">
        <w:tab/>
        <w:t>The AUSTRAC CEO may, by written notice given to the person, cancel the undertaking.</w:t>
      </w:r>
    </w:p>
    <w:p w:rsidR="003930D9" w:rsidRPr="00005A51" w:rsidRDefault="003930D9" w:rsidP="003930D9">
      <w:pPr>
        <w:pStyle w:val="subsection"/>
      </w:pPr>
      <w:r w:rsidRPr="00005A51">
        <w:tab/>
        <w:t>(5)</w:t>
      </w:r>
      <w:r w:rsidRPr="00005A51">
        <w:tab/>
        <w:t xml:space="preserve">The AUSTRAC CEO may publish a copy of the undertaking on AUSTRAC’s </w:t>
      </w:r>
      <w:r w:rsidR="0016480F" w:rsidRPr="00005A51">
        <w:t>website</w:t>
      </w:r>
      <w:r w:rsidRPr="00005A51">
        <w:t>, but the AUSTRAC CEO must delete from the copy information that the AUSTRAC CEO is satisfied:</w:t>
      </w:r>
    </w:p>
    <w:p w:rsidR="003930D9" w:rsidRPr="00005A51" w:rsidRDefault="003930D9" w:rsidP="003930D9">
      <w:pPr>
        <w:pStyle w:val="paragraph"/>
      </w:pPr>
      <w:r w:rsidRPr="00005A51">
        <w:tab/>
        <w:t>(a)</w:t>
      </w:r>
      <w:r w:rsidRPr="00005A51">
        <w:tab/>
        <w:t>is commercial in confidence; or</w:t>
      </w:r>
    </w:p>
    <w:p w:rsidR="003930D9" w:rsidRPr="00005A51" w:rsidRDefault="003930D9" w:rsidP="003930D9">
      <w:pPr>
        <w:pStyle w:val="paragraph"/>
      </w:pPr>
      <w:r w:rsidRPr="00005A51">
        <w:tab/>
        <w:t>(b)</w:t>
      </w:r>
      <w:r w:rsidRPr="00005A51">
        <w:tab/>
        <w:t>should not be released because it would be against the public interest to do so; or</w:t>
      </w:r>
    </w:p>
    <w:p w:rsidR="003930D9" w:rsidRPr="00005A51" w:rsidRDefault="003930D9" w:rsidP="003930D9">
      <w:pPr>
        <w:pStyle w:val="paragraph"/>
      </w:pPr>
      <w:r w:rsidRPr="00005A51">
        <w:tab/>
        <w:t>(c)</w:t>
      </w:r>
      <w:r w:rsidRPr="00005A51">
        <w:tab/>
        <w:t>consists of personal details of an individual.</w:t>
      </w:r>
    </w:p>
    <w:p w:rsidR="003930D9" w:rsidRPr="00005A51" w:rsidRDefault="003930D9" w:rsidP="003930D9">
      <w:pPr>
        <w:pStyle w:val="subsection"/>
      </w:pPr>
      <w:r w:rsidRPr="00005A51">
        <w:tab/>
        <w:t>(6)</w:t>
      </w:r>
      <w:r w:rsidRPr="00005A51">
        <w:tab/>
        <w:t>If:</w:t>
      </w:r>
    </w:p>
    <w:p w:rsidR="003930D9" w:rsidRPr="00005A51" w:rsidRDefault="003930D9" w:rsidP="003930D9">
      <w:pPr>
        <w:pStyle w:val="paragraph"/>
      </w:pPr>
      <w:r w:rsidRPr="00005A51">
        <w:lastRenderedPageBreak/>
        <w:tab/>
        <w:t>(a)</w:t>
      </w:r>
      <w:r w:rsidRPr="00005A51">
        <w:tab/>
        <w:t xml:space="preserve">the AUSTRAC CEO publishes a copy of the undertaking on AUSTRAC’s </w:t>
      </w:r>
      <w:r w:rsidR="0016480F" w:rsidRPr="00005A51">
        <w:t>website</w:t>
      </w:r>
      <w:r w:rsidRPr="00005A51">
        <w:t>; and</w:t>
      </w:r>
    </w:p>
    <w:p w:rsidR="003930D9" w:rsidRPr="00005A51" w:rsidRDefault="003930D9" w:rsidP="003930D9">
      <w:pPr>
        <w:pStyle w:val="paragraph"/>
      </w:pPr>
      <w:r w:rsidRPr="00005A51">
        <w:tab/>
        <w:t>(b)</w:t>
      </w:r>
      <w:r w:rsidRPr="00005A51">
        <w:tab/>
        <w:t>the copy has information deleted from it;</w:t>
      </w:r>
    </w:p>
    <w:p w:rsidR="003930D9" w:rsidRPr="00005A51" w:rsidRDefault="003930D9" w:rsidP="003930D9">
      <w:pPr>
        <w:pStyle w:val="subsection2"/>
      </w:pPr>
      <w:r w:rsidRPr="00005A51">
        <w:t>the copy must include a note stating that information has been deleted.</w:t>
      </w:r>
    </w:p>
    <w:p w:rsidR="00035544" w:rsidRPr="00005A51" w:rsidRDefault="00035544" w:rsidP="00035544">
      <w:pPr>
        <w:pStyle w:val="ActHead5"/>
      </w:pPr>
      <w:bookmarkStart w:id="340" w:name="_Toc149637850"/>
      <w:r w:rsidRPr="000C2EF6">
        <w:rPr>
          <w:rStyle w:val="CharSectno"/>
        </w:rPr>
        <w:t>198</w:t>
      </w:r>
      <w:r w:rsidRPr="00005A51">
        <w:t xml:space="preserve">  Enforcement of undertakings</w:t>
      </w:r>
      <w:bookmarkEnd w:id="340"/>
    </w:p>
    <w:p w:rsidR="00035544" w:rsidRPr="00005A51" w:rsidRDefault="00035544" w:rsidP="00035544">
      <w:pPr>
        <w:pStyle w:val="subsection"/>
      </w:pPr>
      <w:r w:rsidRPr="00005A51">
        <w:tab/>
        <w:t>(1)</w:t>
      </w:r>
      <w:r w:rsidRPr="00005A51">
        <w:tab/>
        <w:t>If:</w:t>
      </w:r>
    </w:p>
    <w:p w:rsidR="00035544" w:rsidRPr="00005A51" w:rsidRDefault="00035544" w:rsidP="00035544">
      <w:pPr>
        <w:pStyle w:val="paragraph"/>
      </w:pPr>
      <w:r w:rsidRPr="00005A51">
        <w:tab/>
        <w:t>(a)</w:t>
      </w:r>
      <w:r w:rsidRPr="00005A51">
        <w:tab/>
        <w:t xml:space="preserve">a person has given an undertaking under </w:t>
      </w:r>
      <w:r w:rsidR="000C2EF6">
        <w:t>section 1</w:t>
      </w:r>
      <w:r w:rsidRPr="00005A51">
        <w:t>97; and</w:t>
      </w:r>
    </w:p>
    <w:p w:rsidR="00035544" w:rsidRPr="00005A51" w:rsidRDefault="00035544" w:rsidP="00035544">
      <w:pPr>
        <w:pStyle w:val="paragraph"/>
      </w:pPr>
      <w:r w:rsidRPr="00005A51">
        <w:tab/>
        <w:t>(b)</w:t>
      </w:r>
      <w:r w:rsidRPr="00005A51">
        <w:tab/>
        <w:t>the undertaking has not been withdrawn or cancelled; and</w:t>
      </w:r>
    </w:p>
    <w:p w:rsidR="00035544" w:rsidRPr="00005A51" w:rsidRDefault="00035544" w:rsidP="00035544">
      <w:pPr>
        <w:pStyle w:val="paragraph"/>
      </w:pPr>
      <w:r w:rsidRPr="00005A51">
        <w:tab/>
        <w:t>(c)</w:t>
      </w:r>
      <w:r w:rsidRPr="00005A51">
        <w:tab/>
        <w:t>the AUSTRAC CEO considers that the person has breached the undertaking;</w:t>
      </w:r>
    </w:p>
    <w:p w:rsidR="00035544" w:rsidRPr="00005A51" w:rsidRDefault="00035544" w:rsidP="00035544">
      <w:pPr>
        <w:pStyle w:val="subsection2"/>
      </w:pPr>
      <w:r w:rsidRPr="00005A51">
        <w:t xml:space="preserve">the AUSTRAC CEO may apply to the Federal Court for an order under </w:t>
      </w:r>
      <w:r w:rsidR="004F64A4" w:rsidRPr="00005A51">
        <w:t>subsection (</w:t>
      </w:r>
      <w:r w:rsidRPr="00005A51">
        <w:t>2).</w:t>
      </w:r>
    </w:p>
    <w:p w:rsidR="00035544" w:rsidRPr="00005A51" w:rsidRDefault="00035544" w:rsidP="00035544">
      <w:pPr>
        <w:pStyle w:val="subsection"/>
      </w:pPr>
      <w:r w:rsidRPr="00005A51">
        <w:tab/>
        <w:t>(2)</w:t>
      </w:r>
      <w:r w:rsidRPr="00005A51">
        <w:tab/>
        <w:t>If the Federal Court is satisfied that the person has breached the undertaking, the Court may make any or all of the following orders:</w:t>
      </w:r>
    </w:p>
    <w:p w:rsidR="00035544" w:rsidRPr="00005A51" w:rsidRDefault="00035544" w:rsidP="00035544">
      <w:pPr>
        <w:pStyle w:val="paragraph"/>
      </w:pPr>
      <w:r w:rsidRPr="00005A51">
        <w:tab/>
        <w:t>(a)</w:t>
      </w:r>
      <w:r w:rsidRPr="00005A51">
        <w:tab/>
        <w:t>an order directing the person to comply with the undertaking;</w:t>
      </w:r>
    </w:p>
    <w:p w:rsidR="00035544" w:rsidRPr="00005A51" w:rsidRDefault="00035544" w:rsidP="00035544">
      <w:pPr>
        <w:pStyle w:val="paragraph"/>
      </w:pPr>
      <w:r w:rsidRPr="00005A51">
        <w:tab/>
        <w:t>(b)</w:t>
      </w:r>
      <w:r w:rsidRPr="00005A51">
        <w:tab/>
        <w:t>an order directing the person to pay to the Commonwealth an amount up to the amount of any financial benefit that the person has obtained directly or indirectly and that is reasonably attributable to the breach;</w:t>
      </w:r>
    </w:p>
    <w:p w:rsidR="00035544" w:rsidRPr="00005A51" w:rsidRDefault="00035544" w:rsidP="00035544">
      <w:pPr>
        <w:pStyle w:val="paragraph"/>
      </w:pPr>
      <w:r w:rsidRPr="00005A51">
        <w:tab/>
        <w:t>(c)</w:t>
      </w:r>
      <w:r w:rsidRPr="00005A51">
        <w:tab/>
        <w:t>any order that the Court considers appropriate directing the person to compensate any other person who has suffered loss or damage as a result of the breach;</w:t>
      </w:r>
    </w:p>
    <w:p w:rsidR="00035544" w:rsidRPr="00005A51" w:rsidRDefault="00035544" w:rsidP="00035544">
      <w:pPr>
        <w:pStyle w:val="paragraph"/>
      </w:pPr>
      <w:r w:rsidRPr="00005A51">
        <w:tab/>
        <w:t>(d)</w:t>
      </w:r>
      <w:r w:rsidRPr="00005A51">
        <w:tab/>
        <w:t>any other order that the Court considers appropriate.</w:t>
      </w:r>
    </w:p>
    <w:p w:rsidR="0095413C" w:rsidRPr="00005A51" w:rsidRDefault="0095413C" w:rsidP="001F63E9">
      <w:pPr>
        <w:pStyle w:val="ActHead3"/>
        <w:pageBreakBefore/>
      </w:pPr>
      <w:bookmarkStart w:id="341" w:name="_Toc149637851"/>
      <w:r w:rsidRPr="000C2EF6">
        <w:rPr>
          <w:rStyle w:val="CharDivNo"/>
        </w:rPr>
        <w:lastRenderedPageBreak/>
        <w:t>Division 8</w:t>
      </w:r>
      <w:r w:rsidRPr="00005A51">
        <w:t>—</w:t>
      </w:r>
      <w:r w:rsidRPr="000C2EF6">
        <w:rPr>
          <w:rStyle w:val="CharDivText"/>
        </w:rPr>
        <w:t>Powers of questioning, search and arrest for cross</w:t>
      </w:r>
      <w:r w:rsidR="000C2EF6" w:rsidRPr="000C2EF6">
        <w:rPr>
          <w:rStyle w:val="CharDivText"/>
        </w:rPr>
        <w:noBreakHyphen/>
      </w:r>
      <w:r w:rsidRPr="000C2EF6">
        <w:rPr>
          <w:rStyle w:val="CharDivText"/>
        </w:rPr>
        <w:t>border movements of monetary instruments</w:t>
      </w:r>
      <w:bookmarkEnd w:id="341"/>
    </w:p>
    <w:p w:rsidR="0095413C" w:rsidRPr="00005A51" w:rsidRDefault="0095413C" w:rsidP="0095413C">
      <w:pPr>
        <w:pStyle w:val="ActHead5"/>
        <w:rPr>
          <w:b w:val="0"/>
        </w:rPr>
      </w:pPr>
      <w:bookmarkStart w:id="342" w:name="_Toc149637852"/>
      <w:r w:rsidRPr="000C2EF6">
        <w:rPr>
          <w:rStyle w:val="CharSectno"/>
        </w:rPr>
        <w:t>199</w:t>
      </w:r>
      <w:r w:rsidRPr="00005A51">
        <w:t xml:space="preserve">  Questioning and search powers in relation to monetary instruments</w:t>
      </w:r>
      <w:bookmarkEnd w:id="342"/>
    </w:p>
    <w:p w:rsidR="00035544" w:rsidRPr="00005A51" w:rsidRDefault="00035544" w:rsidP="00035544">
      <w:pPr>
        <w:pStyle w:val="SubsectionHead"/>
      </w:pPr>
      <w:r w:rsidRPr="00005A51">
        <w:t xml:space="preserve">Person leaving </w:t>
      </w:r>
      <w:smartTag w:uri="urn:schemas-microsoft-com:office:smarttags" w:element="country-region">
        <w:smartTag w:uri="urn:schemas-microsoft-com:office:smarttags" w:element="place">
          <w:r w:rsidRPr="00005A51">
            <w:t>Australia</w:t>
          </w:r>
        </w:smartTag>
      </w:smartTag>
    </w:p>
    <w:p w:rsidR="00035544" w:rsidRPr="00005A51" w:rsidRDefault="00035544" w:rsidP="00035544">
      <w:pPr>
        <w:pStyle w:val="subsection"/>
      </w:pPr>
      <w:r w:rsidRPr="00005A51">
        <w:tab/>
        <w:t>(1)</w:t>
      </w:r>
      <w:r w:rsidRPr="00005A51">
        <w:tab/>
        <w:t>A person who is:</w:t>
      </w:r>
    </w:p>
    <w:p w:rsidR="00035544" w:rsidRPr="00005A51" w:rsidRDefault="00035544" w:rsidP="00035544">
      <w:pPr>
        <w:pStyle w:val="paragraph"/>
      </w:pPr>
      <w:r w:rsidRPr="00005A51">
        <w:tab/>
        <w:t>(a)</w:t>
      </w:r>
      <w:r w:rsidRPr="00005A51">
        <w:tab/>
        <w:t xml:space="preserve">about to leave </w:t>
      </w:r>
      <w:smartTag w:uri="urn:schemas-microsoft-com:office:smarttags" w:element="country-region">
        <w:smartTag w:uri="urn:schemas-microsoft-com:office:smarttags" w:element="place">
          <w:r w:rsidRPr="00005A51">
            <w:t>Australia</w:t>
          </w:r>
        </w:smartTag>
      </w:smartTag>
      <w:r w:rsidRPr="00005A51">
        <w:t>; or</w:t>
      </w:r>
    </w:p>
    <w:p w:rsidR="00035544" w:rsidRPr="00005A51" w:rsidRDefault="00035544" w:rsidP="00035544">
      <w:pPr>
        <w:pStyle w:val="paragraph"/>
      </w:pPr>
      <w:r w:rsidRPr="00005A51">
        <w:tab/>
        <w:t>(b)</w:t>
      </w:r>
      <w:r w:rsidRPr="00005A51">
        <w:tab/>
        <w:t xml:space="preserve">in an embarkation area for the purpose of leaving </w:t>
      </w:r>
      <w:smartTag w:uri="urn:schemas-microsoft-com:office:smarttags" w:element="country-region">
        <w:smartTag w:uri="urn:schemas-microsoft-com:office:smarttags" w:element="place">
          <w:r w:rsidRPr="00005A51">
            <w:t>Australia</w:t>
          </w:r>
        </w:smartTag>
      </w:smartTag>
      <w:r w:rsidRPr="00005A51">
        <w:t>;</w:t>
      </w:r>
    </w:p>
    <w:p w:rsidR="00035544" w:rsidRPr="00005A51" w:rsidRDefault="00035544" w:rsidP="00035544">
      <w:pPr>
        <w:pStyle w:val="subsection2"/>
      </w:pPr>
      <w:r w:rsidRPr="00005A51">
        <w:t>must, if required to do so by a police officer or a customs officer:</w:t>
      </w:r>
    </w:p>
    <w:p w:rsidR="00035544" w:rsidRPr="00005A51" w:rsidRDefault="00035544" w:rsidP="00035544">
      <w:pPr>
        <w:pStyle w:val="paragraph"/>
      </w:pPr>
      <w:r w:rsidRPr="00005A51">
        <w:tab/>
        <w:t>(c)</w:t>
      </w:r>
      <w:r w:rsidRPr="00005A51">
        <w:tab/>
        <w:t xml:space="preserve">declare whether or not the person has with him or her any </w:t>
      </w:r>
      <w:r w:rsidR="0095413C" w:rsidRPr="00005A51">
        <w:t>monetary instruments</w:t>
      </w:r>
      <w:r w:rsidRPr="00005A51">
        <w:t>; and</w:t>
      </w:r>
    </w:p>
    <w:p w:rsidR="00035544" w:rsidRPr="00005A51" w:rsidRDefault="00035544" w:rsidP="00035544">
      <w:pPr>
        <w:pStyle w:val="paragraph"/>
      </w:pPr>
      <w:r w:rsidRPr="00005A51">
        <w:tab/>
        <w:t>(d)</w:t>
      </w:r>
      <w:r w:rsidRPr="00005A51">
        <w:tab/>
        <w:t xml:space="preserve">declare the </w:t>
      </w:r>
      <w:r w:rsidR="0095413C" w:rsidRPr="00005A51">
        <w:t>sum of the monetary instrument amounts for the monetary instruments</w:t>
      </w:r>
      <w:r w:rsidRPr="00005A51">
        <w:t xml:space="preserve"> that the person has with him or her; and</w:t>
      </w:r>
    </w:p>
    <w:p w:rsidR="00035544" w:rsidRPr="00005A51" w:rsidRDefault="00035544" w:rsidP="00035544">
      <w:pPr>
        <w:pStyle w:val="paragraph"/>
      </w:pPr>
      <w:r w:rsidRPr="00005A51">
        <w:tab/>
        <w:t>(e)</w:t>
      </w:r>
      <w:r w:rsidRPr="00005A51">
        <w:tab/>
        <w:t>declare whether or not, to the best of the person’s knowledge and belief, a report under section</w:t>
      </w:r>
      <w:r w:rsidR="004F64A4" w:rsidRPr="00005A51">
        <w:t> </w:t>
      </w:r>
      <w:r w:rsidRPr="00005A51">
        <w:t xml:space="preserve">53 has been given in respect of any </w:t>
      </w:r>
      <w:r w:rsidR="0095413C" w:rsidRPr="00005A51">
        <w:t>monetary instruments</w:t>
      </w:r>
      <w:r w:rsidRPr="00005A51">
        <w:t xml:space="preserve"> that the person has with him or her; and</w:t>
      </w:r>
    </w:p>
    <w:p w:rsidR="00035544" w:rsidRPr="00005A51" w:rsidRDefault="00035544" w:rsidP="00035544">
      <w:pPr>
        <w:pStyle w:val="paragraph"/>
      </w:pPr>
      <w:r w:rsidRPr="00005A51">
        <w:tab/>
        <w:t>(f)</w:t>
      </w:r>
      <w:r w:rsidRPr="00005A51">
        <w:tab/>
        <w:t xml:space="preserve">produce to the officer any </w:t>
      </w:r>
      <w:r w:rsidR="0095413C" w:rsidRPr="00005A51">
        <w:t>monetary instruments</w:t>
      </w:r>
      <w:r w:rsidRPr="00005A51">
        <w:t xml:space="preserve"> that the person has with him or her.</w:t>
      </w:r>
    </w:p>
    <w:p w:rsidR="00035544" w:rsidRPr="00005A51" w:rsidRDefault="00035544" w:rsidP="00035544">
      <w:pPr>
        <w:pStyle w:val="SubsectionHead"/>
      </w:pPr>
      <w:r w:rsidRPr="00005A51">
        <w:t xml:space="preserve">Person arriving in </w:t>
      </w:r>
      <w:smartTag w:uri="urn:schemas-microsoft-com:office:smarttags" w:element="country-region">
        <w:smartTag w:uri="urn:schemas-microsoft-com:office:smarttags" w:element="place">
          <w:r w:rsidRPr="00005A51">
            <w:t>Australia</w:t>
          </w:r>
        </w:smartTag>
      </w:smartTag>
    </w:p>
    <w:p w:rsidR="00035544" w:rsidRPr="00005A51" w:rsidRDefault="00035544" w:rsidP="00035544">
      <w:pPr>
        <w:pStyle w:val="subsection"/>
      </w:pPr>
      <w:r w:rsidRPr="00005A51">
        <w:tab/>
        <w:t>(2)</w:t>
      </w:r>
      <w:r w:rsidRPr="00005A51">
        <w:tab/>
        <w:t xml:space="preserve">A person who arrives in </w:t>
      </w:r>
      <w:smartTag w:uri="urn:schemas-microsoft-com:office:smarttags" w:element="country-region">
        <w:smartTag w:uri="urn:schemas-microsoft-com:office:smarttags" w:element="place">
          <w:r w:rsidRPr="00005A51">
            <w:t>Australia</w:t>
          </w:r>
        </w:smartTag>
      </w:smartTag>
      <w:r w:rsidRPr="00005A51">
        <w:t xml:space="preserve"> must, if required to do so by a police officer or a customs officer:</w:t>
      </w:r>
    </w:p>
    <w:p w:rsidR="00035544" w:rsidRPr="00005A51" w:rsidRDefault="00035544" w:rsidP="00035544">
      <w:pPr>
        <w:pStyle w:val="paragraph"/>
      </w:pPr>
      <w:r w:rsidRPr="00005A51">
        <w:tab/>
        <w:t>(a)</w:t>
      </w:r>
      <w:r w:rsidRPr="00005A51">
        <w:tab/>
        <w:t xml:space="preserve">declare whether or not the person has with him or her any </w:t>
      </w:r>
      <w:r w:rsidR="0095413C" w:rsidRPr="00005A51">
        <w:t>monetary instruments</w:t>
      </w:r>
      <w:r w:rsidRPr="00005A51">
        <w:t>; and</w:t>
      </w:r>
    </w:p>
    <w:p w:rsidR="00035544" w:rsidRPr="00005A51" w:rsidRDefault="00035544" w:rsidP="00035544">
      <w:pPr>
        <w:pStyle w:val="paragraph"/>
      </w:pPr>
      <w:r w:rsidRPr="00005A51">
        <w:tab/>
        <w:t>(b)</w:t>
      </w:r>
      <w:r w:rsidRPr="00005A51">
        <w:tab/>
        <w:t xml:space="preserve">declare the </w:t>
      </w:r>
      <w:r w:rsidR="0095413C" w:rsidRPr="00005A51">
        <w:t>sum of the monetary instrument amounts for the monetary instruments</w:t>
      </w:r>
      <w:r w:rsidRPr="00005A51">
        <w:t xml:space="preserve"> that the person has with him or her; and</w:t>
      </w:r>
    </w:p>
    <w:p w:rsidR="00035544" w:rsidRPr="00005A51" w:rsidRDefault="00035544" w:rsidP="00035544">
      <w:pPr>
        <w:pStyle w:val="paragraph"/>
      </w:pPr>
      <w:r w:rsidRPr="00005A51">
        <w:lastRenderedPageBreak/>
        <w:tab/>
        <w:t>(c)</w:t>
      </w:r>
      <w:r w:rsidRPr="00005A51">
        <w:tab/>
        <w:t>declare whether or not, to the best of the person’s knowledge and belief, a report under section</w:t>
      </w:r>
      <w:r w:rsidR="004F64A4" w:rsidRPr="00005A51">
        <w:t> </w:t>
      </w:r>
      <w:r w:rsidRPr="00005A51">
        <w:t xml:space="preserve">53 has been given in respect of any </w:t>
      </w:r>
      <w:r w:rsidR="0095413C" w:rsidRPr="00005A51">
        <w:t>monetary instruments</w:t>
      </w:r>
      <w:r w:rsidRPr="00005A51">
        <w:t xml:space="preserve"> that the person has with him or her; and</w:t>
      </w:r>
    </w:p>
    <w:p w:rsidR="00035544" w:rsidRPr="00005A51" w:rsidRDefault="00035544" w:rsidP="00035544">
      <w:pPr>
        <w:pStyle w:val="paragraph"/>
      </w:pPr>
      <w:r w:rsidRPr="00005A51">
        <w:tab/>
        <w:t>(d)</w:t>
      </w:r>
      <w:r w:rsidRPr="00005A51">
        <w:tab/>
        <w:t xml:space="preserve">produce to the officer any </w:t>
      </w:r>
      <w:r w:rsidR="0095413C" w:rsidRPr="00005A51">
        <w:t>monetary instruments</w:t>
      </w:r>
      <w:r w:rsidRPr="00005A51">
        <w:t xml:space="preserve"> that the person has with him or her.</w:t>
      </w:r>
    </w:p>
    <w:p w:rsidR="000E1888" w:rsidRPr="00005A51" w:rsidRDefault="000E1888" w:rsidP="000E1888">
      <w:pPr>
        <w:pStyle w:val="SubsectionHead"/>
      </w:pPr>
      <w:r w:rsidRPr="00005A51">
        <w:t>Officer may copy bearer negotiable instruments</w:t>
      </w:r>
    </w:p>
    <w:p w:rsidR="000E1888" w:rsidRPr="00005A51" w:rsidRDefault="000E1888" w:rsidP="000E1888">
      <w:pPr>
        <w:pStyle w:val="subsection"/>
      </w:pPr>
      <w:r w:rsidRPr="00005A51">
        <w:tab/>
        <w:t>(2AA)</w:t>
      </w:r>
      <w:r w:rsidRPr="00005A51">
        <w:tab/>
        <w:t>If a person produces to a police officer or a customs officer under paragraph (1)(f) or (2)(d):</w:t>
      </w:r>
    </w:p>
    <w:p w:rsidR="000E1888" w:rsidRPr="00005A51" w:rsidRDefault="000E1888" w:rsidP="000E1888">
      <w:pPr>
        <w:pStyle w:val="paragraph"/>
      </w:pPr>
      <w:r w:rsidRPr="00005A51">
        <w:tab/>
        <w:t>(a)</w:t>
      </w:r>
      <w:r w:rsidRPr="00005A51">
        <w:tab/>
        <w:t>a bearer negotiable instrument; or</w:t>
      </w:r>
    </w:p>
    <w:p w:rsidR="000E1888" w:rsidRPr="00005A51" w:rsidRDefault="000E1888" w:rsidP="000E1888">
      <w:pPr>
        <w:pStyle w:val="paragraph"/>
      </w:pPr>
      <w:r w:rsidRPr="00005A51">
        <w:tab/>
        <w:t>(b)</w:t>
      </w:r>
      <w:r w:rsidRPr="00005A51">
        <w:tab/>
        <w:t xml:space="preserve">a thing prescribed by the AML/CTF Rules for the purposes of paragraph (c) of the definition of </w:t>
      </w:r>
      <w:r w:rsidRPr="00005A51">
        <w:rPr>
          <w:b/>
          <w:i/>
        </w:rPr>
        <w:t xml:space="preserve">monetary instrument </w:t>
      </w:r>
      <w:r w:rsidRPr="00005A51">
        <w:t>in section 5 that is able to be copied;</w:t>
      </w:r>
    </w:p>
    <w:p w:rsidR="000E1888" w:rsidRPr="00005A51" w:rsidRDefault="000E1888" w:rsidP="000E1888">
      <w:pPr>
        <w:pStyle w:val="subsection2"/>
      </w:pPr>
      <w:r w:rsidRPr="00005A51">
        <w:t>the officer may make a copy of the instrument or thing. Once copied, the officer must return the instrument or thing to the person.</w:t>
      </w:r>
    </w:p>
    <w:p w:rsidR="000E1888" w:rsidRPr="00005A51" w:rsidRDefault="000E1888" w:rsidP="000E1888">
      <w:pPr>
        <w:pStyle w:val="SubsectionHead"/>
      </w:pPr>
      <w:r w:rsidRPr="00005A51">
        <w:t>Person leaving or arriving in Australia—seizing monetary instrument</w:t>
      </w:r>
    </w:p>
    <w:p w:rsidR="0049002F" w:rsidRPr="00005A51" w:rsidRDefault="0049002F" w:rsidP="0049002F">
      <w:pPr>
        <w:pStyle w:val="subsection"/>
      </w:pPr>
      <w:r w:rsidRPr="00005A51">
        <w:tab/>
        <w:t>(2A)</w:t>
      </w:r>
      <w:r w:rsidRPr="00005A51">
        <w:tab/>
        <w:t xml:space="preserve">A police officer or a customs officer may </w:t>
      </w:r>
      <w:r w:rsidR="000E1888" w:rsidRPr="00005A51">
        <w:t>seize a monetary instrument</w:t>
      </w:r>
      <w:r w:rsidRPr="00005A51">
        <w:t xml:space="preserve"> produced to the officer under </w:t>
      </w:r>
      <w:r w:rsidR="004F64A4" w:rsidRPr="00005A51">
        <w:t>paragraph (</w:t>
      </w:r>
      <w:r w:rsidRPr="00005A51">
        <w:t>1)(f) or (2)(d) if:</w:t>
      </w:r>
    </w:p>
    <w:p w:rsidR="0049002F" w:rsidRPr="00005A51" w:rsidRDefault="0049002F" w:rsidP="0049002F">
      <w:pPr>
        <w:pStyle w:val="paragraph"/>
      </w:pPr>
      <w:r w:rsidRPr="00005A51">
        <w:tab/>
        <w:t>(a)</w:t>
      </w:r>
      <w:r w:rsidRPr="00005A51">
        <w:tab/>
        <w:t xml:space="preserve">the police officer or customs officer has reasonable grounds to suspect that the </w:t>
      </w:r>
      <w:r w:rsidR="000E1888" w:rsidRPr="00005A51">
        <w:t>monetary instrument</w:t>
      </w:r>
      <w:r w:rsidRPr="00005A51">
        <w:t xml:space="preserve"> may afford evidence as to the commission of an offence against section</w:t>
      </w:r>
      <w:r w:rsidR="004F64A4" w:rsidRPr="00005A51">
        <w:t> </w:t>
      </w:r>
      <w:r w:rsidRPr="00005A51">
        <w:t>53; or</w:t>
      </w:r>
    </w:p>
    <w:p w:rsidR="0049002F" w:rsidRPr="00005A51" w:rsidRDefault="0049002F" w:rsidP="0049002F">
      <w:pPr>
        <w:pStyle w:val="paragraph"/>
      </w:pPr>
      <w:r w:rsidRPr="00005A51">
        <w:tab/>
        <w:t>(b)</w:t>
      </w:r>
      <w:r w:rsidRPr="00005A51">
        <w:tab/>
        <w:t xml:space="preserve">the police officer or customs officer has reasonable grounds to suspect that the </w:t>
      </w:r>
      <w:r w:rsidR="000E1888" w:rsidRPr="00005A51">
        <w:t>monetary instrument</w:t>
      </w:r>
      <w:r w:rsidRPr="00005A51">
        <w:t xml:space="preserve"> may be of interest under </w:t>
      </w:r>
      <w:r w:rsidR="004F64A4" w:rsidRPr="00005A51">
        <w:t>subsection (</w:t>
      </w:r>
      <w:r w:rsidRPr="00005A51">
        <w:t>14).</w:t>
      </w:r>
    </w:p>
    <w:p w:rsidR="0049002F" w:rsidRPr="00005A51" w:rsidRDefault="0049002F" w:rsidP="0049002F">
      <w:pPr>
        <w:pStyle w:val="SubsectionHead"/>
      </w:pPr>
      <w:r w:rsidRPr="00005A51">
        <w:t>Powers of examination and search</w:t>
      </w:r>
    </w:p>
    <w:p w:rsidR="0049002F" w:rsidRPr="00005A51" w:rsidRDefault="0049002F" w:rsidP="0049002F">
      <w:pPr>
        <w:pStyle w:val="subsection"/>
      </w:pPr>
      <w:r w:rsidRPr="00005A51">
        <w:tab/>
        <w:t>(3)</w:t>
      </w:r>
      <w:r w:rsidRPr="00005A51">
        <w:tab/>
        <w:t>A police officer or a customs officer may, with such assistance as is reasonable and necessary, examine an article which a person has with him or her if:</w:t>
      </w:r>
    </w:p>
    <w:p w:rsidR="0049002F" w:rsidRPr="00005A51" w:rsidRDefault="0049002F" w:rsidP="0049002F">
      <w:pPr>
        <w:pStyle w:val="paragraph"/>
      </w:pPr>
      <w:r w:rsidRPr="00005A51">
        <w:tab/>
        <w:t>(a)</w:t>
      </w:r>
      <w:r w:rsidRPr="00005A51">
        <w:tab/>
        <w:t>the person:</w:t>
      </w:r>
    </w:p>
    <w:p w:rsidR="0049002F" w:rsidRPr="00005A51" w:rsidRDefault="0049002F" w:rsidP="0049002F">
      <w:pPr>
        <w:pStyle w:val="paragraphsub"/>
      </w:pPr>
      <w:r w:rsidRPr="00005A51">
        <w:lastRenderedPageBreak/>
        <w:tab/>
        <w:t>(i)</w:t>
      </w:r>
      <w:r w:rsidRPr="00005A51">
        <w:tab/>
        <w:t>is about to leave Australia or has arrived in Australia; or</w:t>
      </w:r>
    </w:p>
    <w:p w:rsidR="0049002F" w:rsidRPr="00005A51" w:rsidRDefault="0049002F" w:rsidP="0049002F">
      <w:pPr>
        <w:pStyle w:val="paragraphsub"/>
      </w:pPr>
      <w:r w:rsidRPr="00005A51">
        <w:tab/>
        <w:t>(ii)</w:t>
      </w:r>
      <w:r w:rsidRPr="00005A51">
        <w:tab/>
        <w:t>is about to board or leave, or has boarded or left, any ship or aircraft; and</w:t>
      </w:r>
    </w:p>
    <w:p w:rsidR="0049002F" w:rsidRPr="00005A51" w:rsidRDefault="0049002F" w:rsidP="0049002F">
      <w:pPr>
        <w:pStyle w:val="paragraph"/>
      </w:pPr>
      <w:r w:rsidRPr="00005A51">
        <w:tab/>
        <w:t>(b)</w:t>
      </w:r>
      <w:r w:rsidRPr="00005A51">
        <w:tab/>
        <w:t>either:</w:t>
      </w:r>
    </w:p>
    <w:p w:rsidR="0049002F" w:rsidRPr="00005A51" w:rsidRDefault="0049002F" w:rsidP="0049002F">
      <w:pPr>
        <w:pStyle w:val="paragraphsub"/>
      </w:pPr>
      <w:r w:rsidRPr="00005A51">
        <w:tab/>
        <w:t>(i)</w:t>
      </w:r>
      <w:r w:rsidRPr="00005A51">
        <w:tab/>
        <w:t xml:space="preserve">the officer is seeking to find out whether the person has with him or her any </w:t>
      </w:r>
      <w:r w:rsidR="000E1888" w:rsidRPr="00005A51">
        <w:t>monetary instrument</w:t>
      </w:r>
      <w:r w:rsidRPr="00005A51">
        <w:t xml:space="preserve"> in respect of which a report under section</w:t>
      </w:r>
      <w:r w:rsidR="004F64A4" w:rsidRPr="00005A51">
        <w:t> </w:t>
      </w:r>
      <w:r w:rsidRPr="00005A51">
        <w:t>53 is required; or</w:t>
      </w:r>
    </w:p>
    <w:p w:rsidR="0049002F" w:rsidRPr="00005A51" w:rsidRDefault="0049002F" w:rsidP="0049002F">
      <w:pPr>
        <w:pStyle w:val="paragraphsub"/>
      </w:pPr>
      <w:r w:rsidRPr="00005A51">
        <w:tab/>
        <w:t>(ii)</w:t>
      </w:r>
      <w:r w:rsidRPr="00005A51">
        <w:tab/>
        <w:t xml:space="preserve">the officer has reasonable grounds to suspect that the person has with him or her any </w:t>
      </w:r>
      <w:r w:rsidR="000E1888" w:rsidRPr="00005A51">
        <w:t>monetary instrument</w:t>
      </w:r>
      <w:r w:rsidRPr="00005A51">
        <w:t xml:space="preserve"> that may be of interest under </w:t>
      </w:r>
      <w:r w:rsidR="004F64A4" w:rsidRPr="00005A51">
        <w:t>subsection (</w:t>
      </w:r>
      <w:r w:rsidRPr="00005A51">
        <w:t>14).</w:t>
      </w:r>
    </w:p>
    <w:p w:rsidR="00035544" w:rsidRPr="00005A51" w:rsidRDefault="00035544" w:rsidP="00035544">
      <w:pPr>
        <w:pStyle w:val="subsection"/>
      </w:pPr>
      <w:r w:rsidRPr="00005A51">
        <w:tab/>
        <w:t>(4)</w:t>
      </w:r>
      <w:r w:rsidRPr="00005A51">
        <w:tab/>
        <w:t>Either:</w:t>
      </w:r>
    </w:p>
    <w:p w:rsidR="00035544" w:rsidRPr="00005A51" w:rsidRDefault="00035544" w:rsidP="00035544">
      <w:pPr>
        <w:pStyle w:val="paragraph"/>
      </w:pPr>
      <w:r w:rsidRPr="00005A51">
        <w:tab/>
        <w:t>(a)</w:t>
      </w:r>
      <w:r w:rsidRPr="00005A51">
        <w:tab/>
        <w:t>a police officer; or</w:t>
      </w:r>
    </w:p>
    <w:p w:rsidR="00035544" w:rsidRPr="00005A51" w:rsidRDefault="00035544" w:rsidP="00035544">
      <w:pPr>
        <w:pStyle w:val="paragraph"/>
      </w:pPr>
      <w:r w:rsidRPr="00005A51">
        <w:tab/>
        <w:t>(b)</w:t>
      </w:r>
      <w:r w:rsidRPr="00005A51">
        <w:tab/>
        <w:t>a customs officer in respect of whom a declaration under section</w:t>
      </w:r>
      <w:r w:rsidR="004F64A4" w:rsidRPr="00005A51">
        <w:t> </w:t>
      </w:r>
      <w:r w:rsidRPr="00005A51">
        <w:t xml:space="preserve">219ZA of the </w:t>
      </w:r>
      <w:r w:rsidRPr="00005A51">
        <w:rPr>
          <w:i/>
        </w:rPr>
        <w:t xml:space="preserve">Customs Act 1901 </w:t>
      </w:r>
      <w:r w:rsidRPr="00005A51">
        <w:t>is in force;</w:t>
      </w:r>
    </w:p>
    <w:p w:rsidR="00035544" w:rsidRPr="00005A51" w:rsidRDefault="00035544" w:rsidP="00035544">
      <w:pPr>
        <w:pStyle w:val="subsection2"/>
      </w:pPr>
      <w:r w:rsidRPr="00005A51">
        <w:t>may, with such assistance as is reasonable and necessary, search a person so long as:</w:t>
      </w:r>
    </w:p>
    <w:p w:rsidR="00035544" w:rsidRPr="00005A51" w:rsidRDefault="00035544" w:rsidP="00035544">
      <w:pPr>
        <w:pStyle w:val="paragraph"/>
      </w:pPr>
      <w:r w:rsidRPr="00005A51">
        <w:tab/>
        <w:t>(c)</w:t>
      </w:r>
      <w:r w:rsidRPr="00005A51">
        <w:tab/>
        <w:t>any of the following subparagraphs applies:</w:t>
      </w:r>
    </w:p>
    <w:p w:rsidR="00035544" w:rsidRPr="00005A51" w:rsidRDefault="00035544" w:rsidP="00035544">
      <w:pPr>
        <w:pStyle w:val="paragraphsub"/>
      </w:pPr>
      <w:r w:rsidRPr="00005A51">
        <w:tab/>
        <w:t>(i)</w:t>
      </w:r>
      <w:r w:rsidRPr="00005A51">
        <w:tab/>
        <w:t xml:space="preserve">the person is about to leave </w:t>
      </w:r>
      <w:smartTag w:uri="urn:schemas-microsoft-com:office:smarttags" w:element="country-region">
        <w:smartTag w:uri="urn:schemas-microsoft-com:office:smarttags" w:element="place">
          <w:r w:rsidRPr="00005A51">
            <w:t>Australia</w:t>
          </w:r>
        </w:smartTag>
      </w:smartTag>
      <w:r w:rsidRPr="00005A51">
        <w:t>;</w:t>
      </w:r>
    </w:p>
    <w:p w:rsidR="00035544" w:rsidRPr="00005A51" w:rsidRDefault="00035544" w:rsidP="00035544">
      <w:pPr>
        <w:pStyle w:val="paragraphsub"/>
      </w:pPr>
      <w:r w:rsidRPr="00005A51">
        <w:tab/>
        <w:t>(ii)</w:t>
      </w:r>
      <w:r w:rsidRPr="00005A51">
        <w:tab/>
        <w:t xml:space="preserve">the person has arrived in </w:t>
      </w:r>
      <w:smartTag w:uri="urn:schemas-microsoft-com:office:smarttags" w:element="country-region">
        <w:smartTag w:uri="urn:schemas-microsoft-com:office:smarttags" w:element="place">
          <w:r w:rsidRPr="00005A51">
            <w:t>Australia</w:t>
          </w:r>
        </w:smartTag>
      </w:smartTag>
      <w:r w:rsidRPr="00005A51">
        <w:t>;</w:t>
      </w:r>
    </w:p>
    <w:p w:rsidR="00035544" w:rsidRPr="00005A51" w:rsidRDefault="00035544" w:rsidP="00035544">
      <w:pPr>
        <w:pStyle w:val="paragraphsub"/>
      </w:pPr>
      <w:r w:rsidRPr="00005A51">
        <w:tab/>
        <w:t>(iii)</w:t>
      </w:r>
      <w:r w:rsidRPr="00005A51">
        <w:tab/>
        <w:t>the person is about to board or leave a ship or aircraft;</w:t>
      </w:r>
    </w:p>
    <w:p w:rsidR="00035544" w:rsidRPr="00005A51" w:rsidRDefault="00035544" w:rsidP="00035544">
      <w:pPr>
        <w:pStyle w:val="paragraphsub"/>
      </w:pPr>
      <w:r w:rsidRPr="00005A51">
        <w:tab/>
        <w:t>(iv)</w:t>
      </w:r>
      <w:r w:rsidRPr="00005A51">
        <w:tab/>
        <w:t>the person has boarded or left a ship or aircraft; and</w:t>
      </w:r>
    </w:p>
    <w:p w:rsidR="0049002F" w:rsidRPr="00005A51" w:rsidRDefault="0049002F" w:rsidP="0049002F">
      <w:pPr>
        <w:pStyle w:val="paragraph"/>
      </w:pPr>
      <w:r w:rsidRPr="00005A51">
        <w:tab/>
        <w:t>(d)</w:t>
      </w:r>
      <w:r w:rsidRPr="00005A51">
        <w:tab/>
        <w:t>the officer has reasonable grounds to suspect that there is on the person, or in clothing being worn by the person:</w:t>
      </w:r>
    </w:p>
    <w:p w:rsidR="0049002F" w:rsidRPr="00005A51" w:rsidRDefault="0049002F" w:rsidP="0049002F">
      <w:pPr>
        <w:pStyle w:val="paragraphsub"/>
      </w:pPr>
      <w:r w:rsidRPr="00005A51">
        <w:tab/>
        <w:t>(i)</w:t>
      </w:r>
      <w:r w:rsidRPr="00005A51">
        <w:tab/>
      </w:r>
      <w:r w:rsidR="000E1888" w:rsidRPr="00005A51">
        <w:t>a monetary instrument</w:t>
      </w:r>
      <w:r w:rsidRPr="00005A51">
        <w:t xml:space="preserve"> in respect of which a report under section</w:t>
      </w:r>
      <w:r w:rsidR="004F64A4" w:rsidRPr="00005A51">
        <w:t> </w:t>
      </w:r>
      <w:r w:rsidRPr="00005A51">
        <w:t>53 is required; or</w:t>
      </w:r>
    </w:p>
    <w:p w:rsidR="0049002F" w:rsidRPr="00005A51" w:rsidRDefault="0049002F" w:rsidP="0049002F">
      <w:pPr>
        <w:pStyle w:val="paragraphsub"/>
      </w:pPr>
      <w:r w:rsidRPr="00005A51">
        <w:tab/>
        <w:t>(ii)</w:t>
      </w:r>
      <w:r w:rsidRPr="00005A51">
        <w:tab/>
      </w:r>
      <w:r w:rsidR="000E1888" w:rsidRPr="00005A51">
        <w:t>a monetary instrument</w:t>
      </w:r>
      <w:r w:rsidRPr="00005A51">
        <w:t xml:space="preserve"> that may be of interest under </w:t>
      </w:r>
      <w:r w:rsidR="004F64A4" w:rsidRPr="00005A51">
        <w:t>subsection (</w:t>
      </w:r>
      <w:r w:rsidRPr="00005A51">
        <w:t>14).</w:t>
      </w:r>
    </w:p>
    <w:p w:rsidR="0049002F" w:rsidRPr="00005A51" w:rsidRDefault="0049002F" w:rsidP="0049002F">
      <w:pPr>
        <w:pStyle w:val="subsection"/>
      </w:pPr>
      <w:r w:rsidRPr="00005A51">
        <w:tab/>
        <w:t>(5)</w:t>
      </w:r>
      <w:r w:rsidRPr="00005A51">
        <w:tab/>
        <w:t xml:space="preserve">A police officer or a customs officer may </w:t>
      </w:r>
      <w:r w:rsidR="000E1888" w:rsidRPr="00005A51">
        <w:t>seize a monetary instrument</w:t>
      </w:r>
      <w:r w:rsidRPr="00005A51">
        <w:t xml:space="preserve"> found in the course of an examination or search under </w:t>
      </w:r>
      <w:r w:rsidR="004F64A4" w:rsidRPr="00005A51">
        <w:t>subsection (</w:t>
      </w:r>
      <w:r w:rsidRPr="00005A51">
        <w:t>3) or (4) if:</w:t>
      </w:r>
    </w:p>
    <w:p w:rsidR="0049002F" w:rsidRPr="00005A51" w:rsidRDefault="0049002F" w:rsidP="0049002F">
      <w:pPr>
        <w:pStyle w:val="paragraph"/>
      </w:pPr>
      <w:r w:rsidRPr="00005A51">
        <w:tab/>
        <w:t>(a)</w:t>
      </w:r>
      <w:r w:rsidRPr="00005A51">
        <w:tab/>
        <w:t xml:space="preserve">the police officer or customs officer has reasonable grounds to suspect that the </w:t>
      </w:r>
      <w:r w:rsidR="000E1888" w:rsidRPr="00005A51">
        <w:t>monetary instrument</w:t>
      </w:r>
      <w:r w:rsidRPr="00005A51">
        <w:t xml:space="preserve"> may afford evidence as to the commission of an offence against section</w:t>
      </w:r>
      <w:r w:rsidR="004F64A4" w:rsidRPr="00005A51">
        <w:t> </w:t>
      </w:r>
      <w:r w:rsidRPr="00005A51">
        <w:t>53; or</w:t>
      </w:r>
    </w:p>
    <w:p w:rsidR="0049002F" w:rsidRPr="00005A51" w:rsidRDefault="0049002F" w:rsidP="0049002F">
      <w:pPr>
        <w:pStyle w:val="paragraph"/>
      </w:pPr>
      <w:r w:rsidRPr="00005A51">
        <w:lastRenderedPageBreak/>
        <w:tab/>
        <w:t>(b)</w:t>
      </w:r>
      <w:r w:rsidRPr="00005A51">
        <w:tab/>
        <w:t xml:space="preserve">the police officer or customs officer has reasonable grounds to suspect that the </w:t>
      </w:r>
      <w:r w:rsidR="000E1888" w:rsidRPr="00005A51">
        <w:t>monetary instrument</w:t>
      </w:r>
      <w:r w:rsidRPr="00005A51">
        <w:t xml:space="preserve"> may be of interest under </w:t>
      </w:r>
      <w:r w:rsidR="004F64A4" w:rsidRPr="00005A51">
        <w:t>subsection (</w:t>
      </w:r>
      <w:r w:rsidRPr="00005A51">
        <w:t>14).</w:t>
      </w:r>
    </w:p>
    <w:p w:rsidR="00035544" w:rsidRPr="00005A51" w:rsidRDefault="00035544" w:rsidP="00035544">
      <w:pPr>
        <w:pStyle w:val="subsection"/>
      </w:pPr>
      <w:r w:rsidRPr="00005A51">
        <w:tab/>
        <w:t>(6)</w:t>
      </w:r>
      <w:r w:rsidRPr="00005A51">
        <w:tab/>
        <w:t xml:space="preserve">A person must not be searched under </w:t>
      </w:r>
      <w:r w:rsidR="004F64A4" w:rsidRPr="00005A51">
        <w:t>subsection (</w:t>
      </w:r>
      <w:r w:rsidRPr="00005A51">
        <w:t>4) except by a person of the same sex.</w:t>
      </w:r>
    </w:p>
    <w:p w:rsidR="00035544" w:rsidRPr="00005A51" w:rsidRDefault="00035544" w:rsidP="00035544">
      <w:pPr>
        <w:pStyle w:val="SubsectionHead"/>
      </w:pPr>
      <w:r w:rsidRPr="00005A51">
        <w:t>Boarding of ships and aircraft</w:t>
      </w:r>
    </w:p>
    <w:p w:rsidR="00035544" w:rsidRPr="00005A51" w:rsidRDefault="00035544" w:rsidP="00035544">
      <w:pPr>
        <w:pStyle w:val="subsection"/>
      </w:pPr>
      <w:r w:rsidRPr="00005A51">
        <w:tab/>
        <w:t>(7)</w:t>
      </w:r>
      <w:r w:rsidRPr="00005A51">
        <w:tab/>
        <w:t xml:space="preserve">A police officer or a customs officer, and any person assisting a police officer or customs officer, may board a ship or aircraft for the purpose of exercising the powers conferred by </w:t>
      </w:r>
      <w:r w:rsidR="004F64A4" w:rsidRPr="00005A51">
        <w:t>subsection (</w:t>
      </w:r>
      <w:r w:rsidRPr="00005A51">
        <w:t>1), (2), (3) or (4).</w:t>
      </w:r>
    </w:p>
    <w:p w:rsidR="0049002F" w:rsidRPr="00005A51" w:rsidRDefault="0049002F" w:rsidP="0049002F">
      <w:pPr>
        <w:pStyle w:val="subsection"/>
      </w:pPr>
      <w:r w:rsidRPr="00005A51">
        <w:tab/>
        <w:t>(8)</w:t>
      </w:r>
      <w:r w:rsidRPr="00005A51">
        <w:tab/>
        <w:t>A police officer or a customs officer may, with such assistance as is reasonable and necessary:</w:t>
      </w:r>
    </w:p>
    <w:p w:rsidR="0049002F" w:rsidRPr="00005A51" w:rsidRDefault="0049002F" w:rsidP="0049002F">
      <w:pPr>
        <w:pStyle w:val="paragraph"/>
      </w:pPr>
      <w:r w:rsidRPr="00005A51">
        <w:tab/>
        <w:t>(a)</w:t>
      </w:r>
      <w:r w:rsidRPr="00005A51">
        <w:tab/>
        <w:t>board a ship or aircraft; or</w:t>
      </w:r>
    </w:p>
    <w:p w:rsidR="0049002F" w:rsidRPr="00005A51" w:rsidRDefault="0049002F" w:rsidP="0049002F">
      <w:pPr>
        <w:pStyle w:val="paragraph"/>
      </w:pPr>
      <w:r w:rsidRPr="00005A51">
        <w:tab/>
        <w:t>(b)</w:t>
      </w:r>
      <w:r w:rsidRPr="00005A51">
        <w:tab/>
        <w:t>examine or search the ship or aircraft, and any goods found on the ship or aircraft;</w:t>
      </w:r>
    </w:p>
    <w:p w:rsidR="0049002F" w:rsidRPr="00005A51" w:rsidRDefault="0049002F" w:rsidP="0049002F">
      <w:pPr>
        <w:pStyle w:val="subsection2"/>
      </w:pPr>
      <w:r w:rsidRPr="00005A51">
        <w:t>for the purpose of finding out whether there is at or in the place, or in the goods:</w:t>
      </w:r>
    </w:p>
    <w:p w:rsidR="0049002F" w:rsidRPr="00005A51" w:rsidRDefault="0049002F" w:rsidP="0049002F">
      <w:pPr>
        <w:pStyle w:val="paragraph"/>
      </w:pPr>
      <w:r w:rsidRPr="00005A51">
        <w:tab/>
        <w:t>(c)</w:t>
      </w:r>
      <w:r w:rsidRPr="00005A51">
        <w:tab/>
        <w:t xml:space="preserve">any </w:t>
      </w:r>
      <w:r w:rsidR="000E1888" w:rsidRPr="00005A51">
        <w:t>monetary instrument</w:t>
      </w:r>
      <w:r w:rsidRPr="00005A51">
        <w:t xml:space="preserve"> in respect of which a report under section</w:t>
      </w:r>
      <w:r w:rsidR="004F64A4" w:rsidRPr="00005A51">
        <w:t> </w:t>
      </w:r>
      <w:r w:rsidRPr="00005A51">
        <w:t>53 is required; or</w:t>
      </w:r>
    </w:p>
    <w:p w:rsidR="0049002F" w:rsidRPr="00005A51" w:rsidRDefault="0049002F" w:rsidP="0049002F">
      <w:pPr>
        <w:pStyle w:val="paragraph"/>
      </w:pPr>
      <w:r w:rsidRPr="00005A51">
        <w:tab/>
        <w:t>(d)</w:t>
      </w:r>
      <w:r w:rsidRPr="00005A51">
        <w:tab/>
        <w:t xml:space="preserve">any </w:t>
      </w:r>
      <w:r w:rsidR="000E1888" w:rsidRPr="00005A51">
        <w:t>monetary instrument</w:t>
      </w:r>
      <w:r w:rsidRPr="00005A51">
        <w:t xml:space="preserve"> that may be of interest under </w:t>
      </w:r>
      <w:r w:rsidR="004F64A4" w:rsidRPr="00005A51">
        <w:t>subsection (</w:t>
      </w:r>
      <w:r w:rsidRPr="00005A51">
        <w:t>14).</w:t>
      </w:r>
    </w:p>
    <w:p w:rsidR="0049002F" w:rsidRPr="00005A51" w:rsidRDefault="0049002F" w:rsidP="0049002F">
      <w:pPr>
        <w:pStyle w:val="SubsectionHead"/>
      </w:pPr>
      <w:r w:rsidRPr="00005A51">
        <w:t>Entry to eligible places</w:t>
      </w:r>
    </w:p>
    <w:p w:rsidR="0049002F" w:rsidRPr="00005A51" w:rsidRDefault="0049002F" w:rsidP="0049002F">
      <w:pPr>
        <w:pStyle w:val="subsection"/>
      </w:pPr>
      <w:r w:rsidRPr="00005A51">
        <w:tab/>
        <w:t>(9)</w:t>
      </w:r>
      <w:r w:rsidRPr="00005A51">
        <w:tab/>
        <w:t>A police officer or a customs officer may, with such assistance as is reasonable and necessary:</w:t>
      </w:r>
    </w:p>
    <w:p w:rsidR="0049002F" w:rsidRPr="00005A51" w:rsidRDefault="0049002F" w:rsidP="0049002F">
      <w:pPr>
        <w:pStyle w:val="paragraph"/>
      </w:pPr>
      <w:r w:rsidRPr="00005A51">
        <w:tab/>
        <w:t>(a)</w:t>
      </w:r>
      <w:r w:rsidRPr="00005A51">
        <w:tab/>
        <w:t>go onto or enter any eligible place; and</w:t>
      </w:r>
    </w:p>
    <w:p w:rsidR="0049002F" w:rsidRPr="00005A51" w:rsidRDefault="0049002F" w:rsidP="0049002F">
      <w:pPr>
        <w:pStyle w:val="paragraph"/>
      </w:pPr>
      <w:r w:rsidRPr="00005A51">
        <w:tab/>
        <w:t>(b)</w:t>
      </w:r>
      <w:r w:rsidRPr="00005A51">
        <w:tab/>
        <w:t>examine the place, and any goods found at or in it;</w:t>
      </w:r>
    </w:p>
    <w:p w:rsidR="0049002F" w:rsidRPr="00005A51" w:rsidRDefault="0049002F" w:rsidP="0049002F">
      <w:pPr>
        <w:pStyle w:val="subsection2"/>
      </w:pPr>
      <w:r w:rsidRPr="00005A51">
        <w:t>for the purpose of finding out whether there is at or in the place, or in the goods:</w:t>
      </w:r>
    </w:p>
    <w:p w:rsidR="0049002F" w:rsidRPr="00005A51" w:rsidRDefault="0049002F" w:rsidP="0049002F">
      <w:pPr>
        <w:pStyle w:val="paragraph"/>
      </w:pPr>
      <w:r w:rsidRPr="00005A51">
        <w:tab/>
        <w:t>(c)</w:t>
      </w:r>
      <w:r w:rsidRPr="00005A51">
        <w:tab/>
        <w:t xml:space="preserve">any </w:t>
      </w:r>
      <w:r w:rsidR="000E1888" w:rsidRPr="00005A51">
        <w:t>monetary instrument</w:t>
      </w:r>
      <w:r w:rsidRPr="00005A51">
        <w:t xml:space="preserve"> in respect of which a report under section</w:t>
      </w:r>
      <w:r w:rsidR="004F64A4" w:rsidRPr="00005A51">
        <w:t> </w:t>
      </w:r>
      <w:r w:rsidRPr="00005A51">
        <w:t>53 is required; or</w:t>
      </w:r>
    </w:p>
    <w:p w:rsidR="0049002F" w:rsidRPr="00005A51" w:rsidRDefault="0049002F" w:rsidP="0049002F">
      <w:pPr>
        <w:pStyle w:val="paragraph"/>
      </w:pPr>
      <w:r w:rsidRPr="00005A51">
        <w:lastRenderedPageBreak/>
        <w:tab/>
        <w:t>(d)</w:t>
      </w:r>
      <w:r w:rsidRPr="00005A51">
        <w:tab/>
        <w:t xml:space="preserve">any </w:t>
      </w:r>
      <w:r w:rsidR="000E1888" w:rsidRPr="00005A51">
        <w:t>monetary instrument</w:t>
      </w:r>
      <w:r w:rsidRPr="00005A51">
        <w:t xml:space="preserve"> that may be of interest under </w:t>
      </w:r>
      <w:r w:rsidR="004F64A4" w:rsidRPr="00005A51">
        <w:t>subsection (</w:t>
      </w:r>
      <w:r w:rsidRPr="00005A51">
        <w:t>14).</w:t>
      </w:r>
    </w:p>
    <w:p w:rsidR="0049002F" w:rsidRPr="00005A51" w:rsidRDefault="0049002F" w:rsidP="0049002F">
      <w:pPr>
        <w:pStyle w:val="SubsectionHead"/>
      </w:pPr>
      <w:r w:rsidRPr="00005A51">
        <w:t>Seizure</w:t>
      </w:r>
    </w:p>
    <w:p w:rsidR="0049002F" w:rsidRPr="00005A51" w:rsidRDefault="0049002F" w:rsidP="0049002F">
      <w:pPr>
        <w:pStyle w:val="subsection"/>
      </w:pPr>
      <w:r w:rsidRPr="00005A51">
        <w:tab/>
        <w:t>(10)</w:t>
      </w:r>
      <w:r w:rsidRPr="00005A51">
        <w:tab/>
        <w:t xml:space="preserve">A police officer or a customs officer may </w:t>
      </w:r>
      <w:r w:rsidR="000E1888" w:rsidRPr="00005A51">
        <w:t>seize a monetary instrument</w:t>
      </w:r>
      <w:r w:rsidRPr="00005A51">
        <w:t xml:space="preserve"> found in the course of an examination or search under </w:t>
      </w:r>
      <w:r w:rsidR="004F64A4" w:rsidRPr="00005A51">
        <w:t>subsection (</w:t>
      </w:r>
      <w:r w:rsidRPr="00005A51">
        <w:t>8) or (9) if:</w:t>
      </w:r>
    </w:p>
    <w:p w:rsidR="0049002F" w:rsidRPr="00005A51" w:rsidRDefault="0049002F" w:rsidP="0049002F">
      <w:pPr>
        <w:pStyle w:val="paragraph"/>
      </w:pPr>
      <w:r w:rsidRPr="00005A51">
        <w:tab/>
        <w:t>(a)</w:t>
      </w:r>
      <w:r w:rsidRPr="00005A51">
        <w:tab/>
        <w:t xml:space="preserve">the police officer or customs officer has reasonable grounds to suspect that the </w:t>
      </w:r>
      <w:r w:rsidR="000E1888" w:rsidRPr="00005A51">
        <w:t>monetary instrument</w:t>
      </w:r>
      <w:r w:rsidRPr="00005A51">
        <w:t xml:space="preserve"> may afford evidence as to the commission of an offence against section</w:t>
      </w:r>
      <w:r w:rsidR="004F64A4" w:rsidRPr="00005A51">
        <w:t> </w:t>
      </w:r>
      <w:r w:rsidRPr="00005A51">
        <w:t>53; or</w:t>
      </w:r>
    </w:p>
    <w:p w:rsidR="0049002F" w:rsidRPr="00005A51" w:rsidRDefault="0049002F" w:rsidP="0049002F">
      <w:pPr>
        <w:pStyle w:val="paragraph"/>
      </w:pPr>
      <w:r w:rsidRPr="00005A51">
        <w:tab/>
        <w:t>(b)</w:t>
      </w:r>
      <w:r w:rsidRPr="00005A51">
        <w:tab/>
        <w:t xml:space="preserve">the police officer or customs officer has reasonable grounds to suspect that the </w:t>
      </w:r>
      <w:r w:rsidR="000E1888" w:rsidRPr="00005A51">
        <w:t>monetary instrument</w:t>
      </w:r>
      <w:r w:rsidRPr="00005A51">
        <w:t xml:space="preserve"> may be of interest under </w:t>
      </w:r>
      <w:r w:rsidR="004F64A4" w:rsidRPr="00005A51">
        <w:t>subsection (</w:t>
      </w:r>
      <w:r w:rsidRPr="00005A51">
        <w:t>14).</w:t>
      </w:r>
    </w:p>
    <w:p w:rsidR="00035544" w:rsidRPr="00005A51" w:rsidRDefault="00035544" w:rsidP="00035544">
      <w:pPr>
        <w:pStyle w:val="SubsectionHead"/>
      </w:pPr>
      <w:r w:rsidRPr="00005A51">
        <w:t>Offence</w:t>
      </w:r>
    </w:p>
    <w:p w:rsidR="00035544" w:rsidRPr="00005A51" w:rsidRDefault="00035544" w:rsidP="00035544">
      <w:pPr>
        <w:pStyle w:val="subsection"/>
      </w:pPr>
      <w:r w:rsidRPr="00005A51">
        <w:tab/>
        <w:t>(11)</w:t>
      </w:r>
      <w:r w:rsidRPr="00005A51">
        <w:tab/>
        <w:t>A person commits an offence if:</w:t>
      </w:r>
    </w:p>
    <w:p w:rsidR="00035544" w:rsidRPr="00005A51" w:rsidRDefault="00035544" w:rsidP="00035544">
      <w:pPr>
        <w:pStyle w:val="paragraph"/>
      </w:pPr>
      <w:r w:rsidRPr="00005A51">
        <w:tab/>
        <w:t>(a)</w:t>
      </w:r>
      <w:r w:rsidRPr="00005A51">
        <w:tab/>
        <w:t xml:space="preserve">the person is subject to a requirement under </w:t>
      </w:r>
      <w:r w:rsidR="004F64A4" w:rsidRPr="00005A51">
        <w:t>subsection (</w:t>
      </w:r>
      <w:r w:rsidRPr="00005A51">
        <w:t>1) or (2); and</w:t>
      </w:r>
    </w:p>
    <w:p w:rsidR="00035544" w:rsidRPr="00005A51" w:rsidRDefault="00035544" w:rsidP="00035544">
      <w:pPr>
        <w:pStyle w:val="paragraph"/>
      </w:pPr>
      <w:r w:rsidRPr="00005A51">
        <w:tab/>
        <w:t>(b)</w:t>
      </w:r>
      <w:r w:rsidRPr="00005A51">
        <w:tab/>
        <w:t>the person engages in conduct; and</w:t>
      </w:r>
    </w:p>
    <w:p w:rsidR="00035544" w:rsidRPr="00005A51" w:rsidRDefault="00035544" w:rsidP="00035544">
      <w:pPr>
        <w:pStyle w:val="paragraph"/>
      </w:pPr>
      <w:r w:rsidRPr="00005A51">
        <w:tab/>
        <w:t>(c)</w:t>
      </w:r>
      <w:r w:rsidRPr="00005A51">
        <w:tab/>
        <w:t>the person’s conduct breaches the requirement.</w:t>
      </w:r>
    </w:p>
    <w:p w:rsidR="00035544" w:rsidRPr="00005A51" w:rsidRDefault="00035544" w:rsidP="00035544">
      <w:pPr>
        <w:pStyle w:val="Penalty"/>
      </w:pPr>
      <w:r w:rsidRPr="00005A51">
        <w:t>Penalty for contravention of this subsection: Imprisonment for 1 year or 60 penalty units, or both.</w:t>
      </w:r>
    </w:p>
    <w:p w:rsidR="0049002F" w:rsidRPr="00005A51" w:rsidRDefault="0049002F" w:rsidP="0049002F">
      <w:pPr>
        <w:pStyle w:val="SubsectionHead"/>
        <w:rPr>
          <w:i w:val="0"/>
        </w:rPr>
      </w:pPr>
      <w:r w:rsidRPr="00005A51">
        <w:t>Civil penalty</w:t>
      </w:r>
    </w:p>
    <w:p w:rsidR="0049002F" w:rsidRPr="00005A51" w:rsidRDefault="0049002F" w:rsidP="0049002F">
      <w:pPr>
        <w:pStyle w:val="subsection"/>
      </w:pPr>
      <w:r w:rsidRPr="00005A51">
        <w:tab/>
        <w:t>(12)</w:t>
      </w:r>
      <w:r w:rsidRPr="00005A51">
        <w:tab/>
        <w:t xml:space="preserve">If a person is subject to a requirement under </w:t>
      </w:r>
      <w:r w:rsidR="004F64A4" w:rsidRPr="00005A51">
        <w:t>subsection (</w:t>
      </w:r>
      <w:r w:rsidRPr="00005A51">
        <w:t>1) or (2), the person must not engage in conduct that breaches the requirement.</w:t>
      </w:r>
    </w:p>
    <w:p w:rsidR="0049002F" w:rsidRPr="00005A51" w:rsidRDefault="0049002F" w:rsidP="0049002F">
      <w:pPr>
        <w:pStyle w:val="subsection"/>
      </w:pPr>
      <w:r w:rsidRPr="00005A51">
        <w:tab/>
        <w:t>(13)</w:t>
      </w:r>
      <w:r w:rsidRPr="00005A51">
        <w:tab/>
      </w:r>
      <w:r w:rsidR="004F64A4" w:rsidRPr="00005A51">
        <w:t>Subsection (</w:t>
      </w:r>
      <w:r w:rsidRPr="00005A51">
        <w:t>12) is a civil penalty provision.</w:t>
      </w:r>
    </w:p>
    <w:p w:rsidR="000E1888" w:rsidRPr="00005A51" w:rsidRDefault="000E1888" w:rsidP="000E1888">
      <w:pPr>
        <w:pStyle w:val="SubsectionHead"/>
      </w:pPr>
      <w:r w:rsidRPr="00005A51">
        <w:t>Monetary instrument of interest</w:t>
      </w:r>
    </w:p>
    <w:p w:rsidR="0049002F" w:rsidRPr="00005A51" w:rsidRDefault="0049002F" w:rsidP="0049002F">
      <w:pPr>
        <w:pStyle w:val="subsection"/>
      </w:pPr>
      <w:r w:rsidRPr="00005A51">
        <w:tab/>
        <w:t>(14)</w:t>
      </w:r>
      <w:r w:rsidRPr="00005A51">
        <w:tab/>
        <w:t xml:space="preserve">For the purposes of this section, </w:t>
      </w:r>
      <w:r w:rsidR="000E1888" w:rsidRPr="00005A51">
        <w:t>a monetary instrument may be of interest if the monetary instrument</w:t>
      </w:r>
      <w:r w:rsidRPr="00005A51">
        <w:t>:</w:t>
      </w:r>
    </w:p>
    <w:p w:rsidR="0049002F" w:rsidRPr="00005A51" w:rsidRDefault="0049002F" w:rsidP="0049002F">
      <w:pPr>
        <w:pStyle w:val="paragraph"/>
      </w:pPr>
      <w:r w:rsidRPr="00005A51">
        <w:lastRenderedPageBreak/>
        <w:tab/>
        <w:t>(a)</w:t>
      </w:r>
      <w:r w:rsidRPr="00005A51">
        <w:tab/>
        <w:t>may be relevant to the investigation of, or prosecution of a person for, an offence against a law of the Commonwealth or of a State or Territory; or</w:t>
      </w:r>
    </w:p>
    <w:p w:rsidR="0049002F" w:rsidRPr="00005A51" w:rsidRDefault="0049002F" w:rsidP="0049002F">
      <w:pPr>
        <w:pStyle w:val="paragraph"/>
      </w:pPr>
      <w:r w:rsidRPr="00005A51">
        <w:tab/>
        <w:t>(b)</w:t>
      </w:r>
      <w:r w:rsidRPr="00005A51">
        <w:tab/>
        <w:t xml:space="preserve">may be of assistance in the enforcement of the </w:t>
      </w:r>
      <w:r w:rsidRPr="00005A51">
        <w:rPr>
          <w:i/>
        </w:rPr>
        <w:t>Proceeds of Crime Act 2002</w:t>
      </w:r>
      <w:r w:rsidRPr="00005A51">
        <w:t xml:space="preserve"> or regulations under that Act; or</w:t>
      </w:r>
    </w:p>
    <w:p w:rsidR="0049002F" w:rsidRPr="00005A51" w:rsidRDefault="0049002F" w:rsidP="0049002F">
      <w:pPr>
        <w:pStyle w:val="paragraph"/>
      </w:pPr>
      <w:r w:rsidRPr="00005A51">
        <w:tab/>
        <w:t>(c)</w:t>
      </w:r>
      <w:r w:rsidRPr="00005A51">
        <w:tab/>
        <w:t xml:space="preserve">may be of assistance in the enforcement of a law of a State or Territory that corresponds to the </w:t>
      </w:r>
      <w:r w:rsidRPr="00005A51">
        <w:rPr>
          <w:i/>
        </w:rPr>
        <w:t>Proceeds of Crime Act 2002</w:t>
      </w:r>
      <w:r w:rsidRPr="00005A51">
        <w:t xml:space="preserve"> or regulations under that Act.</w:t>
      </w:r>
    </w:p>
    <w:p w:rsidR="00035544" w:rsidRPr="00005A51" w:rsidRDefault="00035544" w:rsidP="00C5505A">
      <w:pPr>
        <w:pStyle w:val="ActHead5"/>
      </w:pPr>
      <w:bookmarkStart w:id="343" w:name="_Toc149637853"/>
      <w:r w:rsidRPr="000C2EF6">
        <w:rPr>
          <w:rStyle w:val="CharSectno"/>
        </w:rPr>
        <w:t>201</w:t>
      </w:r>
      <w:r w:rsidRPr="00005A51">
        <w:t xml:space="preserve">  Arrest without warrant</w:t>
      </w:r>
      <w:bookmarkEnd w:id="343"/>
    </w:p>
    <w:p w:rsidR="00035544" w:rsidRPr="00005A51" w:rsidRDefault="00035544" w:rsidP="00C5505A">
      <w:pPr>
        <w:pStyle w:val="subsection"/>
        <w:keepNext/>
        <w:keepLines/>
      </w:pPr>
      <w:r w:rsidRPr="00005A51">
        <w:tab/>
        <w:t>(1)</w:t>
      </w:r>
      <w:r w:rsidRPr="00005A51">
        <w:tab/>
        <w:t>If a police officer or a customs officer has reasonable grounds to believe that a person has committed an offence against subsection</w:t>
      </w:r>
      <w:r w:rsidR="004F64A4" w:rsidRPr="00005A51">
        <w:t> </w:t>
      </w:r>
      <w:r w:rsidRPr="00005A51">
        <w:t>53(1), the officer may arrest the person without warrant.</w:t>
      </w:r>
    </w:p>
    <w:p w:rsidR="00035544" w:rsidRPr="00005A51" w:rsidRDefault="00035544" w:rsidP="00035544">
      <w:pPr>
        <w:pStyle w:val="subsection"/>
      </w:pPr>
      <w:r w:rsidRPr="00005A51">
        <w:tab/>
        <w:t>(2)</w:t>
      </w:r>
      <w:r w:rsidRPr="00005A51">
        <w:tab/>
        <w:t>If a police officer or a customs officer has reasonable grounds to believe that a person has assaulted any police officer or customs officer in the execution of that officer’s duties under this Division, the first</w:t>
      </w:r>
      <w:r w:rsidR="000C2EF6">
        <w:noBreakHyphen/>
      </w:r>
      <w:r w:rsidRPr="00005A51">
        <w:t>mentioned officer may arrest the person without warrant.</w:t>
      </w:r>
    </w:p>
    <w:p w:rsidR="00035544" w:rsidRPr="00005A51" w:rsidRDefault="00035544" w:rsidP="00035544">
      <w:pPr>
        <w:pStyle w:val="subsection"/>
      </w:pPr>
      <w:r w:rsidRPr="00005A51">
        <w:tab/>
        <w:t>(3)</w:t>
      </w:r>
      <w:r w:rsidRPr="00005A51">
        <w:tab/>
        <w:t>A person commits an offence if:</w:t>
      </w:r>
    </w:p>
    <w:p w:rsidR="00035544" w:rsidRPr="00005A51" w:rsidRDefault="00035544" w:rsidP="00035544">
      <w:pPr>
        <w:pStyle w:val="paragraph"/>
      </w:pPr>
      <w:r w:rsidRPr="00005A51">
        <w:tab/>
        <w:t>(a)</w:t>
      </w:r>
      <w:r w:rsidRPr="00005A51">
        <w:tab/>
        <w:t>the person engages in conduct; and</w:t>
      </w:r>
    </w:p>
    <w:p w:rsidR="00035544" w:rsidRPr="00005A51" w:rsidRDefault="00035544" w:rsidP="00035544">
      <w:pPr>
        <w:pStyle w:val="paragraph"/>
      </w:pPr>
      <w:r w:rsidRPr="00005A51">
        <w:tab/>
        <w:t>(b)</w:t>
      </w:r>
      <w:r w:rsidRPr="00005A51">
        <w:tab/>
        <w:t>the conduct resists, obstructs or prevents the arrest of a person under this section.</w:t>
      </w:r>
    </w:p>
    <w:p w:rsidR="00035544" w:rsidRPr="00005A51" w:rsidRDefault="00035544" w:rsidP="00035544">
      <w:pPr>
        <w:pStyle w:val="Penalty"/>
      </w:pPr>
      <w:r w:rsidRPr="00005A51">
        <w:t>Penalty:</w:t>
      </w:r>
      <w:r w:rsidRPr="00005A51">
        <w:tab/>
        <w:t>10 penalty units.</w:t>
      </w:r>
    </w:p>
    <w:p w:rsidR="00035544" w:rsidRPr="00005A51" w:rsidRDefault="00035544" w:rsidP="00035544">
      <w:pPr>
        <w:pStyle w:val="subsection"/>
      </w:pPr>
      <w:r w:rsidRPr="00005A51">
        <w:tab/>
        <w:t>(4)</w:t>
      </w:r>
      <w:r w:rsidRPr="00005A51">
        <w:tab/>
      </w:r>
      <w:r w:rsidR="004F64A4" w:rsidRPr="00005A51">
        <w:t>Subsection (</w:t>
      </w:r>
      <w:r w:rsidRPr="00005A51">
        <w:t>3) does not apply if the person has a reasonable excuse.</w:t>
      </w:r>
    </w:p>
    <w:p w:rsidR="00035544" w:rsidRPr="00005A51" w:rsidRDefault="00035544" w:rsidP="00035544">
      <w:pPr>
        <w:pStyle w:val="notetext"/>
      </w:pPr>
      <w:r w:rsidRPr="00005A51">
        <w:t>Note:</w:t>
      </w:r>
      <w:r w:rsidRPr="00005A51">
        <w:tab/>
        <w:t xml:space="preserve">A defendant bears an evidential burden in relation to the matter in </w:t>
      </w:r>
      <w:r w:rsidR="004F64A4" w:rsidRPr="00005A51">
        <w:t>subsection (</w:t>
      </w:r>
      <w:r w:rsidRPr="00005A51">
        <w:t>4) (see sub</w:t>
      </w:r>
      <w:r w:rsidR="000C2EF6">
        <w:t>section 1</w:t>
      </w:r>
      <w:r w:rsidRPr="00005A51">
        <w:t xml:space="preserve">3.3(3) of the </w:t>
      </w:r>
      <w:r w:rsidRPr="00005A51">
        <w:rPr>
          <w:i/>
        </w:rPr>
        <w:t>Criminal Code</w:t>
      </w:r>
      <w:r w:rsidRPr="00005A51">
        <w:t>).</w:t>
      </w:r>
    </w:p>
    <w:p w:rsidR="00035544" w:rsidRPr="00005A51" w:rsidRDefault="00035544" w:rsidP="00AE2DA2">
      <w:pPr>
        <w:pStyle w:val="ActHead3"/>
        <w:pageBreakBefore/>
      </w:pPr>
      <w:bookmarkStart w:id="344" w:name="_Toc149637854"/>
      <w:r w:rsidRPr="000C2EF6">
        <w:rPr>
          <w:rStyle w:val="CharDivNo"/>
        </w:rPr>
        <w:lastRenderedPageBreak/>
        <w:t>Division</w:t>
      </w:r>
      <w:r w:rsidR="004F64A4" w:rsidRPr="000C2EF6">
        <w:rPr>
          <w:rStyle w:val="CharDivNo"/>
        </w:rPr>
        <w:t> </w:t>
      </w:r>
      <w:r w:rsidRPr="000C2EF6">
        <w:rPr>
          <w:rStyle w:val="CharDivNo"/>
        </w:rPr>
        <w:t>9</w:t>
      </w:r>
      <w:r w:rsidRPr="00005A51">
        <w:t>—</w:t>
      </w:r>
      <w:r w:rsidRPr="000C2EF6">
        <w:rPr>
          <w:rStyle w:val="CharDivText"/>
        </w:rPr>
        <w:t>Notices to reporting entities</w:t>
      </w:r>
      <w:bookmarkEnd w:id="344"/>
    </w:p>
    <w:p w:rsidR="00035544" w:rsidRPr="00005A51" w:rsidRDefault="00035544" w:rsidP="00035544">
      <w:pPr>
        <w:pStyle w:val="ActHead5"/>
      </w:pPr>
      <w:bookmarkStart w:id="345" w:name="_Toc149637855"/>
      <w:r w:rsidRPr="000C2EF6">
        <w:rPr>
          <w:rStyle w:val="CharSectno"/>
        </w:rPr>
        <w:t>202</w:t>
      </w:r>
      <w:r w:rsidRPr="00005A51">
        <w:t xml:space="preserve">  Notices to reporting entities</w:t>
      </w:r>
      <w:bookmarkEnd w:id="345"/>
    </w:p>
    <w:p w:rsidR="00035544" w:rsidRPr="00005A51" w:rsidRDefault="00035544" w:rsidP="00035544">
      <w:pPr>
        <w:pStyle w:val="subsection"/>
      </w:pPr>
      <w:r w:rsidRPr="00005A51">
        <w:tab/>
        <w:t>(1)</w:t>
      </w:r>
      <w:r w:rsidRPr="00005A51">
        <w:tab/>
        <w:t>Each of the following persons is authorised to give notices under this section:</w:t>
      </w:r>
    </w:p>
    <w:p w:rsidR="00035544" w:rsidRPr="00005A51" w:rsidRDefault="00035544" w:rsidP="00035544">
      <w:pPr>
        <w:pStyle w:val="paragraph"/>
      </w:pPr>
      <w:r w:rsidRPr="00005A51">
        <w:tab/>
        <w:t>(a)</w:t>
      </w:r>
      <w:r w:rsidRPr="00005A51">
        <w:tab/>
        <w:t>the AUSTRAC CEO;</w:t>
      </w:r>
    </w:p>
    <w:p w:rsidR="00035544" w:rsidRPr="00005A51" w:rsidRDefault="00035544" w:rsidP="00035544">
      <w:pPr>
        <w:pStyle w:val="paragraph"/>
      </w:pPr>
      <w:r w:rsidRPr="00005A51">
        <w:tab/>
        <w:t>(b)</w:t>
      </w:r>
      <w:r w:rsidRPr="00005A51">
        <w:tab/>
        <w:t>an authorised officer;</w:t>
      </w:r>
    </w:p>
    <w:p w:rsidR="00035544" w:rsidRPr="00005A51" w:rsidRDefault="00035544" w:rsidP="00035544">
      <w:pPr>
        <w:pStyle w:val="paragraph"/>
      </w:pPr>
      <w:r w:rsidRPr="00005A51">
        <w:tab/>
        <w:t>(c)</w:t>
      </w:r>
      <w:r w:rsidRPr="00005A51">
        <w:tab/>
        <w:t>the Commissioner of the Australian Federal Police;</w:t>
      </w:r>
    </w:p>
    <w:p w:rsidR="00035544" w:rsidRPr="00005A51" w:rsidRDefault="00035544" w:rsidP="00035544">
      <w:pPr>
        <w:pStyle w:val="paragraph"/>
      </w:pPr>
      <w:r w:rsidRPr="00005A51">
        <w:tab/>
        <w:t>(d)</w:t>
      </w:r>
      <w:r w:rsidRPr="00005A51">
        <w:tab/>
        <w:t>a Deputy Commissioner of the Australian Federal Police;</w:t>
      </w:r>
    </w:p>
    <w:p w:rsidR="00035544" w:rsidRPr="00005A51" w:rsidRDefault="00035544" w:rsidP="00035544">
      <w:pPr>
        <w:pStyle w:val="paragraph"/>
      </w:pPr>
      <w:r w:rsidRPr="00005A51">
        <w:tab/>
        <w:t>(e)</w:t>
      </w:r>
      <w:r w:rsidRPr="00005A51">
        <w:tab/>
        <w:t xml:space="preserve">a senior executive AFP employee (within the meaning of the </w:t>
      </w:r>
      <w:r w:rsidRPr="00005A51">
        <w:rPr>
          <w:i/>
        </w:rPr>
        <w:t>Australian Federal Police Act 1979</w:t>
      </w:r>
      <w:r w:rsidRPr="00005A51">
        <w:t>) who is:</w:t>
      </w:r>
    </w:p>
    <w:p w:rsidR="00035544" w:rsidRPr="00005A51" w:rsidRDefault="00035544" w:rsidP="00035544">
      <w:pPr>
        <w:pStyle w:val="paragraphsub"/>
      </w:pPr>
      <w:r w:rsidRPr="00005A51">
        <w:tab/>
        <w:t>(i)</w:t>
      </w:r>
      <w:r w:rsidRPr="00005A51">
        <w:tab/>
        <w:t>a member of the Australian Federal Police; and</w:t>
      </w:r>
    </w:p>
    <w:p w:rsidR="00035544" w:rsidRPr="00005A51" w:rsidRDefault="00035544" w:rsidP="00035544">
      <w:pPr>
        <w:pStyle w:val="paragraphsub"/>
      </w:pPr>
      <w:r w:rsidRPr="00005A51">
        <w:tab/>
        <w:t>(ii)</w:t>
      </w:r>
      <w:r w:rsidRPr="00005A51">
        <w:tab/>
        <w:t>authorised in writing by the Commissioner of the Australian Federal Police for the purposes of this section;</w:t>
      </w:r>
    </w:p>
    <w:p w:rsidR="00035544" w:rsidRPr="00005A51" w:rsidRDefault="00035544" w:rsidP="00035544">
      <w:pPr>
        <w:pStyle w:val="paragraph"/>
      </w:pPr>
      <w:r w:rsidRPr="00005A51">
        <w:tab/>
        <w:t>(f)</w:t>
      </w:r>
      <w:r w:rsidRPr="00005A51">
        <w:tab/>
        <w:t>the Chief Executive Officer of the Australian Crime Commission;</w:t>
      </w:r>
    </w:p>
    <w:p w:rsidR="00035544" w:rsidRPr="00005A51" w:rsidRDefault="00035544" w:rsidP="00035544">
      <w:pPr>
        <w:pStyle w:val="paragraph"/>
      </w:pPr>
      <w:r w:rsidRPr="00005A51">
        <w:tab/>
        <w:t>(g)</w:t>
      </w:r>
      <w:r w:rsidRPr="00005A51">
        <w:tab/>
        <w:t>an examiner of the Australian Crime Commission;</w:t>
      </w:r>
    </w:p>
    <w:p w:rsidR="00035544" w:rsidRPr="00005A51" w:rsidRDefault="00035544" w:rsidP="00035544">
      <w:pPr>
        <w:pStyle w:val="paragraph"/>
      </w:pPr>
      <w:r w:rsidRPr="00005A51">
        <w:tab/>
        <w:t>(h)</w:t>
      </w:r>
      <w:r w:rsidRPr="00005A51">
        <w:tab/>
        <w:t xml:space="preserve">an approved examiner (within the meaning of the </w:t>
      </w:r>
      <w:r w:rsidRPr="00005A51">
        <w:rPr>
          <w:i/>
        </w:rPr>
        <w:t>Proceeds of Crime Act 2002</w:t>
      </w:r>
      <w:r w:rsidRPr="00005A51">
        <w:t>).</w:t>
      </w:r>
    </w:p>
    <w:p w:rsidR="00035544" w:rsidRPr="00005A51" w:rsidRDefault="00035544" w:rsidP="00035544">
      <w:pPr>
        <w:pStyle w:val="subsection"/>
      </w:pPr>
      <w:r w:rsidRPr="00005A51">
        <w:tab/>
        <w:t>(2)</w:t>
      </w:r>
      <w:r w:rsidRPr="00005A51">
        <w:tab/>
        <w:t xml:space="preserve">If a person authorised by </w:t>
      </w:r>
      <w:r w:rsidR="004F64A4" w:rsidRPr="00005A51">
        <w:t>subsection (</w:t>
      </w:r>
      <w:r w:rsidRPr="00005A51">
        <w:t>1) believes on reasonable grounds that another person is a reporting entity, the authorised person may give a written notice to the other person requiring the other person to give the authorised person any information, or produce to the authorised person any documents, relevant to any or all of the following:</w:t>
      </w:r>
    </w:p>
    <w:p w:rsidR="00035544" w:rsidRPr="00005A51" w:rsidRDefault="00035544" w:rsidP="00035544">
      <w:pPr>
        <w:pStyle w:val="paragraph"/>
      </w:pPr>
      <w:r w:rsidRPr="00005A51">
        <w:tab/>
        <w:t>(a)</w:t>
      </w:r>
      <w:r w:rsidRPr="00005A51">
        <w:tab/>
        <w:t xml:space="preserve">determining whether the other person provides designated services at or through a permanent establishment of the other person in </w:t>
      </w:r>
      <w:smartTag w:uri="urn:schemas-microsoft-com:office:smarttags" w:element="country-region">
        <w:smartTag w:uri="urn:schemas-microsoft-com:office:smarttags" w:element="place">
          <w:r w:rsidRPr="00005A51">
            <w:t>Australia</w:t>
          </w:r>
        </w:smartTag>
      </w:smartTag>
      <w:r w:rsidRPr="00005A51">
        <w:t>;</w:t>
      </w:r>
    </w:p>
    <w:p w:rsidR="00035544" w:rsidRPr="00005A51" w:rsidRDefault="00035544" w:rsidP="00035544">
      <w:pPr>
        <w:pStyle w:val="paragraph"/>
      </w:pPr>
      <w:r w:rsidRPr="00005A51">
        <w:tab/>
        <w:t>(b)</w:t>
      </w:r>
      <w:r w:rsidRPr="00005A51">
        <w:tab/>
        <w:t xml:space="preserve">ascertaining details relating to any permanent establishment in </w:t>
      </w:r>
      <w:smartTag w:uri="urn:schemas-microsoft-com:office:smarttags" w:element="country-region">
        <w:smartTag w:uri="urn:schemas-microsoft-com:office:smarttags" w:element="place">
          <w:r w:rsidRPr="00005A51">
            <w:t>Australia</w:t>
          </w:r>
        </w:smartTag>
      </w:smartTag>
      <w:r w:rsidRPr="00005A51">
        <w:t xml:space="preserve"> at or through which the other person provides designated services;</w:t>
      </w:r>
    </w:p>
    <w:p w:rsidR="00035544" w:rsidRPr="00005A51" w:rsidRDefault="00035544" w:rsidP="00035544">
      <w:pPr>
        <w:pStyle w:val="paragraph"/>
      </w:pPr>
      <w:r w:rsidRPr="00005A51">
        <w:lastRenderedPageBreak/>
        <w:tab/>
        <w:t>(c)</w:t>
      </w:r>
      <w:r w:rsidRPr="00005A51">
        <w:tab/>
        <w:t xml:space="preserve">ascertaining details relating to designated services provided by the other person at or through a permanent establishment of the other person in </w:t>
      </w:r>
      <w:smartTag w:uri="urn:schemas-microsoft-com:office:smarttags" w:element="country-region">
        <w:smartTag w:uri="urn:schemas-microsoft-com:office:smarttags" w:element="place">
          <w:r w:rsidRPr="00005A51">
            <w:t>Australia</w:t>
          </w:r>
        </w:smartTag>
      </w:smartTag>
      <w:r w:rsidRPr="00005A51">
        <w:t>.</w:t>
      </w:r>
    </w:p>
    <w:p w:rsidR="00035544" w:rsidRPr="00005A51" w:rsidRDefault="00035544" w:rsidP="00035544">
      <w:pPr>
        <w:pStyle w:val="subsection"/>
      </w:pPr>
      <w:r w:rsidRPr="00005A51">
        <w:tab/>
        <w:t>(3)</w:t>
      </w:r>
      <w:r w:rsidRPr="00005A51">
        <w:tab/>
        <w:t xml:space="preserve">A person must not give a notice under </w:t>
      </w:r>
      <w:r w:rsidR="004F64A4" w:rsidRPr="00005A51">
        <w:t>subsection (</w:t>
      </w:r>
      <w:r w:rsidRPr="00005A51">
        <w:t>2) unless the person reasonably believes that giving the notice is required:</w:t>
      </w:r>
    </w:p>
    <w:p w:rsidR="00035544" w:rsidRPr="00005A51" w:rsidRDefault="00035544" w:rsidP="00035544">
      <w:pPr>
        <w:pStyle w:val="paragraph"/>
      </w:pPr>
      <w:r w:rsidRPr="00005A51">
        <w:tab/>
        <w:t>(a)</w:t>
      </w:r>
      <w:r w:rsidRPr="00005A51">
        <w:tab/>
        <w:t>to determine whether to take any action under this Act; or</w:t>
      </w:r>
    </w:p>
    <w:p w:rsidR="00035544" w:rsidRPr="00005A51" w:rsidRDefault="00035544" w:rsidP="00035544">
      <w:pPr>
        <w:pStyle w:val="paragraph"/>
      </w:pPr>
      <w:r w:rsidRPr="00005A51">
        <w:tab/>
        <w:t>(b)</w:t>
      </w:r>
      <w:r w:rsidRPr="00005A51">
        <w:tab/>
        <w:t>in relation to proceedings under this Act.</w:t>
      </w:r>
    </w:p>
    <w:p w:rsidR="00035544" w:rsidRPr="00005A51" w:rsidRDefault="00035544" w:rsidP="00035544">
      <w:pPr>
        <w:pStyle w:val="subsection"/>
      </w:pPr>
      <w:r w:rsidRPr="00005A51">
        <w:tab/>
        <w:t>(4)</w:t>
      </w:r>
      <w:r w:rsidRPr="00005A51">
        <w:tab/>
        <w:t xml:space="preserve">A person must comply with a notice given to the person under </w:t>
      </w:r>
      <w:r w:rsidR="004F64A4" w:rsidRPr="00005A51">
        <w:t>subsection (</w:t>
      </w:r>
      <w:r w:rsidRPr="00005A51">
        <w:t>2).</w:t>
      </w:r>
    </w:p>
    <w:p w:rsidR="00035544" w:rsidRPr="00005A51" w:rsidRDefault="00035544" w:rsidP="00035544">
      <w:pPr>
        <w:pStyle w:val="ActHead5"/>
      </w:pPr>
      <w:bookmarkStart w:id="346" w:name="_Toc149637856"/>
      <w:r w:rsidRPr="000C2EF6">
        <w:rPr>
          <w:rStyle w:val="CharSectno"/>
        </w:rPr>
        <w:t>203</w:t>
      </w:r>
      <w:r w:rsidRPr="00005A51">
        <w:t xml:space="preserve">  Contents of notices to reporting entities</w:t>
      </w:r>
      <w:bookmarkEnd w:id="346"/>
    </w:p>
    <w:p w:rsidR="00035544" w:rsidRPr="00005A51" w:rsidRDefault="00035544" w:rsidP="00035544">
      <w:pPr>
        <w:pStyle w:val="subsection"/>
      </w:pPr>
      <w:r w:rsidRPr="00005A51">
        <w:tab/>
      </w:r>
      <w:r w:rsidRPr="00005A51">
        <w:tab/>
        <w:t>A notice given by a person to another person under subsection</w:t>
      </w:r>
      <w:r w:rsidR="004F64A4" w:rsidRPr="00005A51">
        <w:t> </w:t>
      </w:r>
      <w:r w:rsidRPr="00005A51">
        <w:t>202(2) must:</w:t>
      </w:r>
    </w:p>
    <w:p w:rsidR="00035544" w:rsidRPr="00005A51" w:rsidRDefault="00035544" w:rsidP="00035544">
      <w:pPr>
        <w:pStyle w:val="paragraph"/>
      </w:pPr>
      <w:r w:rsidRPr="00005A51">
        <w:tab/>
        <w:t>(a)</w:t>
      </w:r>
      <w:r w:rsidRPr="00005A51">
        <w:tab/>
        <w:t>state that the first</w:t>
      </w:r>
      <w:r w:rsidR="000C2EF6">
        <w:noBreakHyphen/>
      </w:r>
      <w:r w:rsidRPr="00005A51">
        <w:t>mentioned person believes that the notice is required:</w:t>
      </w:r>
    </w:p>
    <w:p w:rsidR="00035544" w:rsidRPr="00005A51" w:rsidRDefault="00035544" w:rsidP="00035544">
      <w:pPr>
        <w:pStyle w:val="paragraphsub"/>
      </w:pPr>
      <w:r w:rsidRPr="00005A51">
        <w:tab/>
        <w:t>(i)</w:t>
      </w:r>
      <w:r w:rsidRPr="00005A51">
        <w:tab/>
        <w:t>to determine whether to take any action under this Act; or</w:t>
      </w:r>
    </w:p>
    <w:p w:rsidR="00035544" w:rsidRPr="00005A51" w:rsidRDefault="00035544" w:rsidP="00035544">
      <w:pPr>
        <w:pStyle w:val="paragraphsub"/>
      </w:pPr>
      <w:r w:rsidRPr="00005A51">
        <w:tab/>
        <w:t>(ii)</w:t>
      </w:r>
      <w:r w:rsidRPr="00005A51">
        <w:tab/>
        <w:t>in relation to proceedings under this Act;</w:t>
      </w:r>
    </w:p>
    <w:p w:rsidR="00035544" w:rsidRPr="00005A51" w:rsidRDefault="00035544" w:rsidP="00035544">
      <w:pPr>
        <w:pStyle w:val="paragraph"/>
      </w:pPr>
      <w:r w:rsidRPr="00005A51">
        <w:tab/>
      </w:r>
      <w:r w:rsidRPr="00005A51">
        <w:tab/>
        <w:t>(as the case requires); and</w:t>
      </w:r>
    </w:p>
    <w:p w:rsidR="00035544" w:rsidRPr="00005A51" w:rsidRDefault="00035544" w:rsidP="00035544">
      <w:pPr>
        <w:pStyle w:val="paragraph"/>
      </w:pPr>
      <w:r w:rsidRPr="00005A51">
        <w:tab/>
        <w:t>(b)</w:t>
      </w:r>
      <w:r w:rsidRPr="00005A51">
        <w:tab/>
        <w:t>specify the name of the other person; and</w:t>
      </w:r>
    </w:p>
    <w:p w:rsidR="00035544" w:rsidRPr="00005A51" w:rsidRDefault="00035544" w:rsidP="00035544">
      <w:pPr>
        <w:pStyle w:val="paragraph"/>
      </w:pPr>
      <w:r w:rsidRPr="00005A51">
        <w:tab/>
        <w:t>(c)</w:t>
      </w:r>
      <w:r w:rsidRPr="00005A51">
        <w:tab/>
        <w:t>specify the kind of information or documents required to be given or produced; and</w:t>
      </w:r>
    </w:p>
    <w:p w:rsidR="00035544" w:rsidRPr="00005A51" w:rsidRDefault="00035544" w:rsidP="00035544">
      <w:pPr>
        <w:pStyle w:val="paragraph"/>
      </w:pPr>
      <w:r w:rsidRPr="00005A51">
        <w:tab/>
        <w:t>(d)</w:t>
      </w:r>
      <w:r w:rsidRPr="00005A51">
        <w:tab/>
        <w:t>specify the form and manner in which that information or those documents are to be given or produced; and</w:t>
      </w:r>
    </w:p>
    <w:p w:rsidR="003F702A" w:rsidRPr="00005A51" w:rsidRDefault="003F702A" w:rsidP="003F702A">
      <w:pPr>
        <w:pStyle w:val="paragraph"/>
      </w:pPr>
      <w:r w:rsidRPr="00005A51">
        <w:tab/>
        <w:t>(e)</w:t>
      </w:r>
      <w:r w:rsidRPr="00005A51">
        <w:tab/>
        <w:t>specify the period within which the information or documents must be given or produced; and</w:t>
      </w:r>
    </w:p>
    <w:p w:rsidR="00035544" w:rsidRPr="00005A51" w:rsidRDefault="00035544" w:rsidP="00035544">
      <w:pPr>
        <w:pStyle w:val="paragraph"/>
      </w:pPr>
      <w:r w:rsidRPr="00005A51">
        <w:tab/>
        <w:t>(f)</w:t>
      </w:r>
      <w:r w:rsidRPr="00005A51">
        <w:tab/>
        <w:t>set out the effect of section</w:t>
      </w:r>
      <w:r w:rsidR="004F64A4" w:rsidRPr="00005A51">
        <w:t> </w:t>
      </w:r>
      <w:r w:rsidRPr="00005A51">
        <w:t>204 (breaching a requirement under a notice); and</w:t>
      </w:r>
    </w:p>
    <w:p w:rsidR="00035544" w:rsidRPr="00005A51" w:rsidRDefault="00035544" w:rsidP="00035544">
      <w:pPr>
        <w:pStyle w:val="paragraph"/>
      </w:pPr>
      <w:r w:rsidRPr="00005A51">
        <w:tab/>
        <w:t>(g)</w:t>
      </w:r>
      <w:r w:rsidRPr="00005A51">
        <w:tab/>
        <w:t>if the notice specifies that information about the notice must not be disclosed—set out the effect of section</w:t>
      </w:r>
      <w:r w:rsidR="004F64A4" w:rsidRPr="00005A51">
        <w:t> </w:t>
      </w:r>
      <w:r w:rsidRPr="00005A51">
        <w:t>207 (disclosing existence or nature of a notice).</w:t>
      </w:r>
    </w:p>
    <w:p w:rsidR="00035544" w:rsidRPr="00005A51" w:rsidRDefault="00035544" w:rsidP="00035544">
      <w:pPr>
        <w:pStyle w:val="ActHead5"/>
      </w:pPr>
      <w:bookmarkStart w:id="347" w:name="_Toc149637857"/>
      <w:r w:rsidRPr="000C2EF6">
        <w:rPr>
          <w:rStyle w:val="CharSectno"/>
        </w:rPr>
        <w:lastRenderedPageBreak/>
        <w:t>204</w:t>
      </w:r>
      <w:r w:rsidRPr="00005A51">
        <w:t xml:space="preserve">  Breaching a notice requirement</w:t>
      </w:r>
      <w:bookmarkEnd w:id="347"/>
    </w:p>
    <w:p w:rsidR="00035544" w:rsidRPr="00005A51" w:rsidRDefault="00035544" w:rsidP="00035544">
      <w:pPr>
        <w:pStyle w:val="subsection"/>
      </w:pPr>
      <w:r w:rsidRPr="00005A51">
        <w:tab/>
      </w:r>
      <w:r w:rsidRPr="00005A51">
        <w:tab/>
        <w:t>A person commits an offence if:</w:t>
      </w:r>
    </w:p>
    <w:p w:rsidR="00035544" w:rsidRPr="00005A51" w:rsidRDefault="00035544" w:rsidP="00035544">
      <w:pPr>
        <w:pStyle w:val="paragraph"/>
      </w:pPr>
      <w:r w:rsidRPr="00005A51">
        <w:tab/>
        <w:t>(a)</w:t>
      </w:r>
      <w:r w:rsidRPr="00005A51">
        <w:tab/>
        <w:t>the person is subject to a requirement under subsection</w:t>
      </w:r>
      <w:r w:rsidR="004F64A4" w:rsidRPr="00005A51">
        <w:t> </w:t>
      </w:r>
      <w:r w:rsidRPr="00005A51">
        <w:t>202(4); and</w:t>
      </w:r>
    </w:p>
    <w:p w:rsidR="00035544" w:rsidRPr="00005A51" w:rsidRDefault="00035544" w:rsidP="00035544">
      <w:pPr>
        <w:pStyle w:val="paragraph"/>
      </w:pPr>
      <w:r w:rsidRPr="00005A51">
        <w:tab/>
        <w:t>(b)</w:t>
      </w:r>
      <w:r w:rsidRPr="00005A51">
        <w:tab/>
        <w:t>the person engages in conduct; and</w:t>
      </w:r>
    </w:p>
    <w:p w:rsidR="00035544" w:rsidRPr="00005A51" w:rsidRDefault="00035544" w:rsidP="00035544">
      <w:pPr>
        <w:pStyle w:val="paragraph"/>
      </w:pPr>
      <w:r w:rsidRPr="00005A51">
        <w:tab/>
        <w:t>(c)</w:t>
      </w:r>
      <w:r w:rsidRPr="00005A51">
        <w:tab/>
        <w:t>the person’s conduct breaches the requirement.</w:t>
      </w:r>
    </w:p>
    <w:p w:rsidR="00035544" w:rsidRPr="00005A51" w:rsidRDefault="00035544" w:rsidP="00035544">
      <w:pPr>
        <w:pStyle w:val="Penalty"/>
      </w:pPr>
      <w:r w:rsidRPr="00005A51">
        <w:t>Penalty:</w:t>
      </w:r>
      <w:r w:rsidRPr="00005A51">
        <w:tab/>
        <w:t>Imprisonment for 6 months or 30 penalty units, or both.</w:t>
      </w:r>
    </w:p>
    <w:p w:rsidR="00035544" w:rsidRPr="00005A51" w:rsidRDefault="00035544" w:rsidP="00035544">
      <w:pPr>
        <w:pStyle w:val="ActHead5"/>
      </w:pPr>
      <w:bookmarkStart w:id="348" w:name="_Toc149637858"/>
      <w:r w:rsidRPr="000C2EF6">
        <w:rPr>
          <w:rStyle w:val="CharSectno"/>
        </w:rPr>
        <w:t>205</w:t>
      </w:r>
      <w:r w:rsidRPr="00005A51">
        <w:t xml:space="preserve">  Self</w:t>
      </w:r>
      <w:r w:rsidR="000C2EF6">
        <w:noBreakHyphen/>
      </w:r>
      <w:r w:rsidRPr="00005A51">
        <w:t>incrimination</w:t>
      </w:r>
      <w:bookmarkEnd w:id="348"/>
    </w:p>
    <w:p w:rsidR="00035544" w:rsidRPr="00005A51" w:rsidRDefault="00035544" w:rsidP="00035544">
      <w:pPr>
        <w:pStyle w:val="subsection"/>
      </w:pPr>
      <w:r w:rsidRPr="00005A51">
        <w:tab/>
        <w:t>(1)</w:t>
      </w:r>
      <w:r w:rsidRPr="00005A51">
        <w:tab/>
        <w:t>A person is not excused from giving information or producing a document under section</w:t>
      </w:r>
      <w:r w:rsidR="004F64A4" w:rsidRPr="00005A51">
        <w:t> </w:t>
      </w:r>
      <w:r w:rsidRPr="00005A51">
        <w:t>202 on the ground that the information or the production of the document might tend to incriminate the person or expose the person to a penalty.</w:t>
      </w:r>
    </w:p>
    <w:p w:rsidR="00035544" w:rsidRPr="00005A51" w:rsidRDefault="00035544" w:rsidP="00035544">
      <w:pPr>
        <w:pStyle w:val="subsection"/>
      </w:pPr>
      <w:r w:rsidRPr="00005A51">
        <w:tab/>
        <w:t>(2)</w:t>
      </w:r>
      <w:r w:rsidRPr="00005A51">
        <w:tab/>
        <w:t>However:</w:t>
      </w:r>
    </w:p>
    <w:p w:rsidR="00035544" w:rsidRPr="00005A51" w:rsidRDefault="00035544" w:rsidP="00035544">
      <w:pPr>
        <w:pStyle w:val="paragraph"/>
      </w:pPr>
      <w:r w:rsidRPr="00005A51">
        <w:tab/>
        <w:t>(a)</w:t>
      </w:r>
      <w:r w:rsidRPr="00005A51">
        <w:tab/>
        <w:t>the information given or the document produced; or</w:t>
      </w:r>
    </w:p>
    <w:p w:rsidR="00035544" w:rsidRPr="00005A51" w:rsidRDefault="00035544" w:rsidP="00035544">
      <w:pPr>
        <w:pStyle w:val="paragraph"/>
      </w:pPr>
      <w:r w:rsidRPr="00005A51">
        <w:tab/>
        <w:t>(b)</w:t>
      </w:r>
      <w:r w:rsidRPr="00005A51">
        <w:tab/>
        <w:t>giving the information or producing the document;</w:t>
      </w:r>
    </w:p>
    <w:p w:rsidR="00035544" w:rsidRPr="00005A51" w:rsidRDefault="00035544" w:rsidP="00035544">
      <w:pPr>
        <w:pStyle w:val="subsection2"/>
      </w:pPr>
      <w:r w:rsidRPr="00005A51">
        <w:t>is not admissible in evidence against the person:</w:t>
      </w:r>
    </w:p>
    <w:p w:rsidR="00035544" w:rsidRPr="00005A51" w:rsidRDefault="00035544" w:rsidP="00035544">
      <w:pPr>
        <w:pStyle w:val="paragraph"/>
      </w:pPr>
      <w:r w:rsidRPr="00005A51">
        <w:tab/>
        <w:t>(c)</w:t>
      </w:r>
      <w:r w:rsidRPr="00005A51">
        <w:tab/>
        <w:t>in civil proceedings other than:</w:t>
      </w:r>
    </w:p>
    <w:p w:rsidR="00035544" w:rsidRPr="00005A51" w:rsidRDefault="00035544" w:rsidP="00035544">
      <w:pPr>
        <w:pStyle w:val="paragraphsub"/>
      </w:pPr>
      <w:r w:rsidRPr="00005A51">
        <w:tab/>
        <w:t>(i)</w:t>
      </w:r>
      <w:r w:rsidRPr="00005A51">
        <w:tab/>
        <w:t>proceedings under this Act; or</w:t>
      </w:r>
    </w:p>
    <w:p w:rsidR="00035544" w:rsidRPr="00005A51" w:rsidRDefault="00035544" w:rsidP="00035544">
      <w:pPr>
        <w:pStyle w:val="paragraphsub"/>
      </w:pPr>
      <w:r w:rsidRPr="00005A51">
        <w:tab/>
        <w:t>(ii)</w:t>
      </w:r>
      <w:r w:rsidRPr="00005A51">
        <w:tab/>
        <w:t xml:space="preserve">proceedings under the </w:t>
      </w:r>
      <w:r w:rsidRPr="00005A51">
        <w:rPr>
          <w:i/>
        </w:rPr>
        <w:t>Proceeds of Crime Act 2002</w:t>
      </w:r>
      <w:r w:rsidRPr="00005A51">
        <w:t xml:space="preserve"> that relate to this Act; or</w:t>
      </w:r>
    </w:p>
    <w:p w:rsidR="00035544" w:rsidRPr="00005A51" w:rsidRDefault="00035544" w:rsidP="00035544">
      <w:pPr>
        <w:pStyle w:val="paragraph"/>
      </w:pPr>
      <w:r w:rsidRPr="00005A51">
        <w:tab/>
        <w:t>(d)</w:t>
      </w:r>
      <w:r w:rsidRPr="00005A51">
        <w:tab/>
        <w:t>in criminal proceedings other than:</w:t>
      </w:r>
    </w:p>
    <w:p w:rsidR="00035544" w:rsidRPr="00005A51" w:rsidRDefault="00035544" w:rsidP="00035544">
      <w:pPr>
        <w:pStyle w:val="paragraphsub"/>
      </w:pPr>
      <w:r w:rsidRPr="00005A51">
        <w:tab/>
        <w:t>(i)</w:t>
      </w:r>
      <w:r w:rsidRPr="00005A51">
        <w:tab/>
        <w:t>proceedings for an offence against this Act; or</w:t>
      </w:r>
    </w:p>
    <w:p w:rsidR="00035544" w:rsidRPr="00005A51" w:rsidRDefault="00035544" w:rsidP="00035544">
      <w:pPr>
        <w:pStyle w:val="paragraphsub"/>
      </w:pPr>
      <w:r w:rsidRPr="00005A51">
        <w:tab/>
        <w:t>(ii)</w:t>
      </w:r>
      <w:r w:rsidRPr="00005A51">
        <w:tab/>
        <w:t xml:space="preserve">proceedings for an offence against the </w:t>
      </w:r>
      <w:r w:rsidRPr="00005A51">
        <w:rPr>
          <w:i/>
        </w:rPr>
        <w:t>Criminal Code</w:t>
      </w:r>
      <w:r w:rsidRPr="00005A51">
        <w:t xml:space="preserve"> that relates to this Act.</w:t>
      </w:r>
    </w:p>
    <w:p w:rsidR="00035544" w:rsidRPr="00005A51" w:rsidRDefault="00035544" w:rsidP="00035544">
      <w:pPr>
        <w:pStyle w:val="ActHead5"/>
      </w:pPr>
      <w:bookmarkStart w:id="349" w:name="_Toc149637859"/>
      <w:r w:rsidRPr="000C2EF6">
        <w:rPr>
          <w:rStyle w:val="CharSectno"/>
        </w:rPr>
        <w:t>206</w:t>
      </w:r>
      <w:r w:rsidRPr="00005A51">
        <w:t xml:space="preserve">  </w:t>
      </w:r>
      <w:r w:rsidR="00CA78AA" w:rsidRPr="00005A51">
        <w:t>Division 4</w:t>
      </w:r>
      <w:r w:rsidRPr="00005A51">
        <w:t>00 and Chapter</w:t>
      </w:r>
      <w:r w:rsidR="004F64A4" w:rsidRPr="00005A51">
        <w:t> </w:t>
      </w:r>
      <w:r w:rsidRPr="00005A51">
        <w:t xml:space="preserve">5 of the </w:t>
      </w:r>
      <w:r w:rsidRPr="00005A51">
        <w:rPr>
          <w:i/>
        </w:rPr>
        <w:t>Criminal Code</w:t>
      </w:r>
      <w:bookmarkEnd w:id="349"/>
    </w:p>
    <w:p w:rsidR="00035544" w:rsidRPr="00005A51" w:rsidRDefault="00035544" w:rsidP="00C5505A">
      <w:pPr>
        <w:pStyle w:val="subsection"/>
      </w:pPr>
      <w:r w:rsidRPr="00005A51">
        <w:tab/>
      </w:r>
      <w:r w:rsidRPr="00005A51">
        <w:tab/>
        <w:t>If a person, or an officer, employee or agent of a person, provides information under a notice under subsection</w:t>
      </w:r>
      <w:r w:rsidR="004F64A4" w:rsidRPr="00005A51">
        <w:t> </w:t>
      </w:r>
      <w:r w:rsidRPr="00005A51">
        <w:t xml:space="preserve">202(2), the person, officer, employee or agent is taken, for the purposes of </w:t>
      </w:r>
      <w:r w:rsidR="00CA78AA" w:rsidRPr="00005A51">
        <w:t>Division 4</w:t>
      </w:r>
      <w:r w:rsidRPr="00005A51">
        <w:t>00 and Chapter</w:t>
      </w:r>
      <w:r w:rsidR="004F64A4" w:rsidRPr="00005A51">
        <w:t> </w:t>
      </w:r>
      <w:r w:rsidRPr="00005A51">
        <w:t xml:space="preserve">5 of the </w:t>
      </w:r>
      <w:r w:rsidRPr="00005A51">
        <w:rPr>
          <w:i/>
        </w:rPr>
        <w:t>Criminal Code</w:t>
      </w:r>
      <w:r w:rsidRPr="00005A51">
        <w:t>, not to have been in possession of that information at any time.</w:t>
      </w:r>
    </w:p>
    <w:p w:rsidR="00035544" w:rsidRPr="00005A51" w:rsidRDefault="00035544" w:rsidP="00035544">
      <w:pPr>
        <w:pStyle w:val="ActHead5"/>
      </w:pPr>
      <w:bookmarkStart w:id="350" w:name="_Toc149637860"/>
      <w:r w:rsidRPr="000C2EF6">
        <w:rPr>
          <w:rStyle w:val="CharSectno"/>
        </w:rPr>
        <w:lastRenderedPageBreak/>
        <w:t>207</w:t>
      </w:r>
      <w:r w:rsidRPr="00005A51">
        <w:t xml:space="preserve">  Disclosing existence or nature of notice</w:t>
      </w:r>
      <w:bookmarkEnd w:id="350"/>
    </w:p>
    <w:p w:rsidR="00035544" w:rsidRPr="00005A51" w:rsidRDefault="00035544" w:rsidP="00035544">
      <w:pPr>
        <w:pStyle w:val="subsection"/>
      </w:pPr>
      <w:r w:rsidRPr="00005A51">
        <w:tab/>
        <w:t>(1)</w:t>
      </w:r>
      <w:r w:rsidRPr="00005A51">
        <w:tab/>
        <w:t>A person commits an offence if:</w:t>
      </w:r>
    </w:p>
    <w:p w:rsidR="00035544" w:rsidRPr="00005A51" w:rsidRDefault="00035544" w:rsidP="00035544">
      <w:pPr>
        <w:pStyle w:val="paragraph"/>
      </w:pPr>
      <w:r w:rsidRPr="00005A51">
        <w:tab/>
        <w:t>(a)</w:t>
      </w:r>
      <w:r w:rsidRPr="00005A51">
        <w:tab/>
        <w:t>the person is given a notice under subsection</w:t>
      </w:r>
      <w:r w:rsidR="004F64A4" w:rsidRPr="00005A51">
        <w:t> </w:t>
      </w:r>
      <w:r w:rsidRPr="00005A51">
        <w:t>202(2); and</w:t>
      </w:r>
    </w:p>
    <w:p w:rsidR="00035544" w:rsidRPr="00005A51" w:rsidRDefault="00035544" w:rsidP="00035544">
      <w:pPr>
        <w:pStyle w:val="paragraph"/>
      </w:pPr>
      <w:r w:rsidRPr="00005A51">
        <w:tab/>
        <w:t>(b)</w:t>
      </w:r>
      <w:r w:rsidRPr="00005A51">
        <w:tab/>
        <w:t>the notice specifies that information about the notice must not be disclosed; and</w:t>
      </w:r>
    </w:p>
    <w:p w:rsidR="00035544" w:rsidRPr="00005A51" w:rsidRDefault="00035544" w:rsidP="00035544">
      <w:pPr>
        <w:pStyle w:val="paragraph"/>
      </w:pPr>
      <w:r w:rsidRPr="00005A51">
        <w:tab/>
        <w:t>(c)</w:t>
      </w:r>
      <w:r w:rsidRPr="00005A51">
        <w:tab/>
        <w:t>the person discloses the existence or nature of the notice.</w:t>
      </w:r>
    </w:p>
    <w:p w:rsidR="00035544" w:rsidRPr="00005A51" w:rsidRDefault="00035544" w:rsidP="00035544">
      <w:pPr>
        <w:pStyle w:val="Penalty"/>
      </w:pPr>
      <w:r w:rsidRPr="00005A51">
        <w:t>Penalty:</w:t>
      </w:r>
      <w:r w:rsidRPr="00005A51">
        <w:tab/>
        <w:t>Imprisonment for 2 years or 120 penalty units, or both.</w:t>
      </w:r>
    </w:p>
    <w:p w:rsidR="00035544" w:rsidRPr="00005A51" w:rsidRDefault="00035544" w:rsidP="00035544">
      <w:pPr>
        <w:pStyle w:val="subsection"/>
      </w:pPr>
      <w:r w:rsidRPr="00005A51">
        <w:tab/>
        <w:t>(2)</w:t>
      </w:r>
      <w:r w:rsidRPr="00005A51">
        <w:tab/>
      </w:r>
      <w:r w:rsidR="004F64A4" w:rsidRPr="00005A51">
        <w:t>Subsection (</w:t>
      </w:r>
      <w:r w:rsidRPr="00005A51">
        <w:t>1) does not apply to the disclosure of information by a reporting entity if the disclosure is to a legal practitioner (however described) for the purpose of obtaining legal advice.</w:t>
      </w:r>
    </w:p>
    <w:p w:rsidR="00035544" w:rsidRPr="00005A51" w:rsidRDefault="00035544" w:rsidP="00035544">
      <w:pPr>
        <w:pStyle w:val="notetext"/>
      </w:pPr>
      <w:r w:rsidRPr="00005A51">
        <w:t>Note:</w:t>
      </w:r>
      <w:r w:rsidRPr="00005A51">
        <w:tab/>
        <w:t xml:space="preserve">A defendant bears an evidential burden in relation to the matter in </w:t>
      </w:r>
      <w:r w:rsidR="004F64A4" w:rsidRPr="00005A51">
        <w:t>subsection (</w:t>
      </w:r>
      <w:r w:rsidRPr="00005A51">
        <w:t>2) (see sub</w:t>
      </w:r>
      <w:r w:rsidR="000C2EF6">
        <w:t>section 1</w:t>
      </w:r>
      <w:r w:rsidRPr="00005A51">
        <w:t xml:space="preserve">3.3(3) of the </w:t>
      </w:r>
      <w:r w:rsidRPr="00005A51">
        <w:rPr>
          <w:i/>
        </w:rPr>
        <w:t>Criminal Code</w:t>
      </w:r>
      <w:r w:rsidRPr="00005A51">
        <w:t>).</w:t>
      </w:r>
    </w:p>
    <w:p w:rsidR="00035544" w:rsidRPr="00005A51" w:rsidRDefault="00035544" w:rsidP="00035544">
      <w:pPr>
        <w:pStyle w:val="subsection"/>
      </w:pPr>
      <w:r w:rsidRPr="00005A51">
        <w:tab/>
        <w:t>(3)</w:t>
      </w:r>
      <w:r w:rsidRPr="00005A51">
        <w:tab/>
      </w:r>
      <w:r w:rsidR="004F64A4" w:rsidRPr="00005A51">
        <w:t>Subsection (</w:t>
      </w:r>
      <w:r w:rsidRPr="00005A51">
        <w:t>1) does not apply to the disclosure of information by a reporting entity if:</w:t>
      </w:r>
    </w:p>
    <w:p w:rsidR="00035544" w:rsidRPr="00005A51" w:rsidRDefault="00035544" w:rsidP="00035544">
      <w:pPr>
        <w:pStyle w:val="paragraph"/>
      </w:pPr>
      <w:r w:rsidRPr="00005A51">
        <w:tab/>
        <w:t>(a)</w:t>
      </w:r>
      <w:r w:rsidRPr="00005A51">
        <w:tab/>
        <w:t>the reporting entity is a member of a designated business group; and</w:t>
      </w:r>
    </w:p>
    <w:p w:rsidR="00035544" w:rsidRPr="00005A51" w:rsidRDefault="00035544" w:rsidP="00035544">
      <w:pPr>
        <w:pStyle w:val="paragraph"/>
      </w:pPr>
      <w:r w:rsidRPr="00005A51">
        <w:tab/>
        <w:t>(b)</w:t>
      </w:r>
      <w:r w:rsidRPr="00005A51">
        <w:tab/>
        <w:t>the disclosure is made to another member of the designated business group.</w:t>
      </w:r>
    </w:p>
    <w:p w:rsidR="00035544" w:rsidRPr="00005A51" w:rsidRDefault="00035544" w:rsidP="00035544">
      <w:pPr>
        <w:pStyle w:val="notetext"/>
      </w:pPr>
      <w:r w:rsidRPr="00005A51">
        <w:t>Note:</w:t>
      </w:r>
      <w:r w:rsidRPr="00005A51">
        <w:tab/>
        <w:t xml:space="preserve">A defendant bears an evidential burden in relation to the matter in </w:t>
      </w:r>
      <w:r w:rsidR="004F64A4" w:rsidRPr="00005A51">
        <w:t>subsection (</w:t>
      </w:r>
      <w:r w:rsidRPr="00005A51">
        <w:t>3) (see sub</w:t>
      </w:r>
      <w:r w:rsidR="000C2EF6">
        <w:t>section 1</w:t>
      </w:r>
      <w:r w:rsidRPr="00005A51">
        <w:t xml:space="preserve">3.3(3) of the </w:t>
      </w:r>
      <w:r w:rsidRPr="00005A51">
        <w:rPr>
          <w:i/>
        </w:rPr>
        <w:t>Criminal Code</w:t>
      </w:r>
      <w:r w:rsidRPr="00005A51">
        <w:t>).</w:t>
      </w:r>
    </w:p>
    <w:p w:rsidR="00035544" w:rsidRPr="00005A51" w:rsidRDefault="00CA78AA" w:rsidP="00AE2DA2">
      <w:pPr>
        <w:pStyle w:val="ActHead2"/>
        <w:pageBreakBefore/>
      </w:pPr>
      <w:bookmarkStart w:id="351" w:name="_Toc149637861"/>
      <w:r w:rsidRPr="000C2EF6">
        <w:rPr>
          <w:rStyle w:val="CharPartNo"/>
        </w:rPr>
        <w:lastRenderedPageBreak/>
        <w:t>Part 1</w:t>
      </w:r>
      <w:r w:rsidR="00035544" w:rsidRPr="000C2EF6">
        <w:rPr>
          <w:rStyle w:val="CharPartNo"/>
        </w:rPr>
        <w:t>6</w:t>
      </w:r>
      <w:r w:rsidR="00035544" w:rsidRPr="00005A51">
        <w:t>—</w:t>
      </w:r>
      <w:r w:rsidR="00035544" w:rsidRPr="000C2EF6">
        <w:rPr>
          <w:rStyle w:val="CharPartText"/>
        </w:rPr>
        <w:t>Administration</w:t>
      </w:r>
      <w:bookmarkEnd w:id="351"/>
    </w:p>
    <w:p w:rsidR="00035544" w:rsidRPr="00005A51" w:rsidRDefault="00CA78AA" w:rsidP="00035544">
      <w:pPr>
        <w:pStyle w:val="ActHead3"/>
      </w:pPr>
      <w:bookmarkStart w:id="352" w:name="_Toc149637862"/>
      <w:r w:rsidRPr="000C2EF6">
        <w:rPr>
          <w:rStyle w:val="CharDivNo"/>
        </w:rPr>
        <w:t>Division 1</w:t>
      </w:r>
      <w:r w:rsidR="00035544" w:rsidRPr="00005A51">
        <w:t>—</w:t>
      </w:r>
      <w:r w:rsidR="00035544" w:rsidRPr="000C2EF6">
        <w:rPr>
          <w:rStyle w:val="CharDivText"/>
        </w:rPr>
        <w:t>Introduction</w:t>
      </w:r>
      <w:bookmarkEnd w:id="352"/>
    </w:p>
    <w:p w:rsidR="00035544" w:rsidRPr="00005A51" w:rsidRDefault="00035544" w:rsidP="00035544">
      <w:pPr>
        <w:pStyle w:val="ActHead5"/>
      </w:pPr>
      <w:bookmarkStart w:id="353" w:name="_Toc149637863"/>
      <w:r w:rsidRPr="000C2EF6">
        <w:rPr>
          <w:rStyle w:val="CharSectno"/>
        </w:rPr>
        <w:t>208</w:t>
      </w:r>
      <w:r w:rsidRPr="00005A51">
        <w:t xml:space="preserve">  Simplified outline</w:t>
      </w:r>
      <w:bookmarkEnd w:id="353"/>
    </w:p>
    <w:p w:rsidR="00035544" w:rsidRPr="00005A51" w:rsidRDefault="00035544" w:rsidP="00035544">
      <w:pPr>
        <w:pStyle w:val="subsection"/>
      </w:pPr>
      <w:r w:rsidRPr="00005A51">
        <w:tab/>
      </w:r>
      <w:r w:rsidRPr="00005A51">
        <w:tab/>
        <w:t>The following is a simplified outline of this Part:</w:t>
      </w:r>
    </w:p>
    <w:p w:rsidR="00035544" w:rsidRPr="00005A51" w:rsidRDefault="00035544" w:rsidP="000806D3">
      <w:pPr>
        <w:pStyle w:val="SOBullet"/>
      </w:pPr>
      <w:r w:rsidRPr="00005A51">
        <w:t>•</w:t>
      </w:r>
      <w:r w:rsidRPr="00005A51">
        <w:tab/>
        <w:t>AUSTRAC is continued in existence.</w:t>
      </w:r>
    </w:p>
    <w:p w:rsidR="00035544" w:rsidRPr="00005A51" w:rsidRDefault="00035544" w:rsidP="000806D3">
      <w:pPr>
        <w:pStyle w:val="SOBullet"/>
      </w:pPr>
      <w:r w:rsidRPr="00005A51">
        <w:t>•</w:t>
      </w:r>
      <w:r w:rsidRPr="00005A51">
        <w:tab/>
        <w:t>There is to be a Chief Executive Officer of AUSTRAC.</w:t>
      </w:r>
    </w:p>
    <w:p w:rsidR="00035544" w:rsidRPr="00005A51" w:rsidRDefault="00035544" w:rsidP="000806D3">
      <w:pPr>
        <w:pStyle w:val="SOBullet"/>
      </w:pPr>
      <w:r w:rsidRPr="00005A51">
        <w:t>•</w:t>
      </w:r>
      <w:r w:rsidRPr="00005A51">
        <w:tab/>
        <w:t xml:space="preserve">The AUSTRAC CEO’s functions include the compilation and analysis of </w:t>
      </w:r>
      <w:r w:rsidR="00BA74EA" w:rsidRPr="00005A51">
        <w:t>AUSTRAC information</w:t>
      </w:r>
      <w:r w:rsidRPr="00005A51">
        <w:t>.</w:t>
      </w:r>
    </w:p>
    <w:p w:rsidR="005D71C3" w:rsidRPr="00005A51" w:rsidRDefault="005D71C3" w:rsidP="000806D3">
      <w:pPr>
        <w:pStyle w:val="SOBullet"/>
      </w:pPr>
      <w:r w:rsidRPr="00005A51">
        <w:t>•</w:t>
      </w:r>
      <w:r w:rsidRPr="00005A51">
        <w:tab/>
        <w:t>The AUSTRAC CEO may arrange for the use of computer programs for any purposes for which the AUSTRAC CEO may take certain administrative action under this Act, the AML/CTF Rules or other instruments made under this Act.</w:t>
      </w:r>
    </w:p>
    <w:p w:rsidR="00035544" w:rsidRPr="00005A51" w:rsidRDefault="00035544" w:rsidP="000806D3">
      <w:pPr>
        <w:pStyle w:val="SOBullet"/>
      </w:pPr>
      <w:r w:rsidRPr="00005A51">
        <w:t>•</w:t>
      </w:r>
      <w:r w:rsidRPr="00005A51">
        <w:tab/>
        <w:t>The AUSTRAC CEO may make AML/CTF Rules.</w:t>
      </w:r>
    </w:p>
    <w:p w:rsidR="00035544" w:rsidRPr="00005A51" w:rsidRDefault="00CA78AA" w:rsidP="00AE2DA2">
      <w:pPr>
        <w:pStyle w:val="ActHead3"/>
        <w:pageBreakBefore/>
      </w:pPr>
      <w:bookmarkStart w:id="354" w:name="_Toc149637864"/>
      <w:r w:rsidRPr="000C2EF6">
        <w:rPr>
          <w:rStyle w:val="CharDivNo"/>
        </w:rPr>
        <w:lastRenderedPageBreak/>
        <w:t>Division 2</w:t>
      </w:r>
      <w:r w:rsidR="00035544" w:rsidRPr="00005A51">
        <w:t>—</w:t>
      </w:r>
      <w:r w:rsidR="00035544" w:rsidRPr="000C2EF6">
        <w:rPr>
          <w:rStyle w:val="CharDivText"/>
        </w:rPr>
        <w:t>Establishment and function of AUSTRAC</w:t>
      </w:r>
      <w:bookmarkEnd w:id="354"/>
    </w:p>
    <w:p w:rsidR="00035544" w:rsidRPr="00005A51" w:rsidRDefault="00035544" w:rsidP="00035544">
      <w:pPr>
        <w:pStyle w:val="ActHead5"/>
      </w:pPr>
      <w:bookmarkStart w:id="355" w:name="_Toc149637865"/>
      <w:r w:rsidRPr="000C2EF6">
        <w:rPr>
          <w:rStyle w:val="CharSectno"/>
        </w:rPr>
        <w:t>209</w:t>
      </w:r>
      <w:r w:rsidRPr="00005A51">
        <w:t xml:space="preserve">  Establishment of AUSTRAC</w:t>
      </w:r>
      <w:bookmarkEnd w:id="355"/>
    </w:p>
    <w:p w:rsidR="00035544" w:rsidRPr="00005A51" w:rsidRDefault="00035544" w:rsidP="00035544">
      <w:pPr>
        <w:pStyle w:val="subsection"/>
      </w:pPr>
      <w:r w:rsidRPr="00005A51">
        <w:tab/>
        <w:t>(1)</w:t>
      </w:r>
      <w:r w:rsidRPr="00005A51">
        <w:tab/>
        <w:t xml:space="preserve">The Australian Transaction Reports and Analysis Centre established under the </w:t>
      </w:r>
      <w:r w:rsidRPr="00005A51">
        <w:rPr>
          <w:i/>
        </w:rPr>
        <w:t>Financial Transaction Reports Act 1988</w:t>
      </w:r>
      <w:r w:rsidRPr="00005A51">
        <w:t xml:space="preserve"> continues in existence by force of this subsection, under and subject to the provisions of this Act.</w:t>
      </w:r>
    </w:p>
    <w:p w:rsidR="00035544" w:rsidRPr="00005A51" w:rsidRDefault="00035544" w:rsidP="00035544">
      <w:pPr>
        <w:pStyle w:val="subsection"/>
      </w:pPr>
      <w:r w:rsidRPr="00005A51">
        <w:tab/>
        <w:t>(2)</w:t>
      </w:r>
      <w:r w:rsidRPr="00005A51">
        <w:tab/>
        <w:t>The Australian Transaction Reports and Analysis Centre may also be known as AUSTRAC.</w:t>
      </w:r>
    </w:p>
    <w:p w:rsidR="00035544" w:rsidRPr="00005A51" w:rsidRDefault="00035544" w:rsidP="00035544">
      <w:pPr>
        <w:pStyle w:val="subsection"/>
      </w:pPr>
      <w:r w:rsidRPr="00005A51">
        <w:tab/>
        <w:t>(3)</w:t>
      </w:r>
      <w:r w:rsidRPr="00005A51">
        <w:tab/>
        <w:t>AUSTRAC consists of:</w:t>
      </w:r>
    </w:p>
    <w:p w:rsidR="00035544" w:rsidRPr="00005A51" w:rsidRDefault="00035544" w:rsidP="00035544">
      <w:pPr>
        <w:pStyle w:val="paragraph"/>
      </w:pPr>
      <w:r w:rsidRPr="00005A51">
        <w:tab/>
        <w:t>(a)</w:t>
      </w:r>
      <w:r w:rsidRPr="00005A51">
        <w:tab/>
        <w:t>the AUSTRAC CEO; and</w:t>
      </w:r>
    </w:p>
    <w:p w:rsidR="00035544" w:rsidRPr="00005A51" w:rsidRDefault="00035544" w:rsidP="00035544">
      <w:pPr>
        <w:pStyle w:val="paragraph"/>
      </w:pPr>
      <w:r w:rsidRPr="00005A51">
        <w:tab/>
        <w:t>(b)</w:t>
      </w:r>
      <w:r w:rsidRPr="00005A51">
        <w:tab/>
        <w:t>the staff of AUSTRAC.</w:t>
      </w:r>
    </w:p>
    <w:p w:rsidR="00035544" w:rsidRPr="00005A51" w:rsidRDefault="00035544" w:rsidP="00035544">
      <w:pPr>
        <w:pStyle w:val="notetext"/>
      </w:pPr>
      <w:r w:rsidRPr="00005A51">
        <w:t>Note:</w:t>
      </w:r>
      <w:r w:rsidRPr="00005A51">
        <w:tab/>
        <w:t>AUSTRAC does not have a legal identity separate from the Commonwealth.</w:t>
      </w:r>
    </w:p>
    <w:p w:rsidR="008A1047" w:rsidRPr="00005A51" w:rsidRDefault="008A1047" w:rsidP="008A1047">
      <w:pPr>
        <w:pStyle w:val="subsection"/>
      </w:pPr>
      <w:r w:rsidRPr="00005A51">
        <w:tab/>
        <w:t>(4)</w:t>
      </w:r>
      <w:r w:rsidRPr="00005A51">
        <w:tab/>
        <w:t xml:space="preserve">For the purposes of the finance law (within the meaning of the </w:t>
      </w:r>
      <w:r w:rsidRPr="00005A51">
        <w:rPr>
          <w:i/>
        </w:rPr>
        <w:t>Public Governance, Performance and Accountability Act 2013</w:t>
      </w:r>
      <w:r w:rsidRPr="00005A51">
        <w:t>):</w:t>
      </w:r>
    </w:p>
    <w:p w:rsidR="008A1047" w:rsidRPr="00005A51" w:rsidRDefault="008A1047" w:rsidP="008A1047">
      <w:pPr>
        <w:pStyle w:val="paragraph"/>
      </w:pPr>
      <w:r w:rsidRPr="00005A51">
        <w:tab/>
        <w:t>(a)</w:t>
      </w:r>
      <w:r w:rsidRPr="00005A51">
        <w:tab/>
        <w:t>AUSTRAC is a listed entity; and</w:t>
      </w:r>
    </w:p>
    <w:p w:rsidR="008A1047" w:rsidRPr="00005A51" w:rsidRDefault="008A1047" w:rsidP="008A1047">
      <w:pPr>
        <w:pStyle w:val="paragraph"/>
      </w:pPr>
      <w:r w:rsidRPr="00005A51">
        <w:tab/>
        <w:t>(b)</w:t>
      </w:r>
      <w:r w:rsidRPr="00005A51">
        <w:tab/>
        <w:t>the AUSTRAC CEO is the accountable authority of AUSTRAC; and</w:t>
      </w:r>
    </w:p>
    <w:p w:rsidR="008A1047" w:rsidRPr="00005A51" w:rsidRDefault="008A1047" w:rsidP="008A1047">
      <w:pPr>
        <w:pStyle w:val="paragraph"/>
      </w:pPr>
      <w:r w:rsidRPr="00005A51">
        <w:tab/>
        <w:t>(c)</w:t>
      </w:r>
      <w:r w:rsidRPr="00005A51">
        <w:tab/>
        <w:t>the following persons are officials of AUSTRAC:</w:t>
      </w:r>
    </w:p>
    <w:p w:rsidR="008A1047" w:rsidRPr="00005A51" w:rsidRDefault="008A1047" w:rsidP="008A1047">
      <w:pPr>
        <w:pStyle w:val="paragraphsub"/>
      </w:pPr>
      <w:r w:rsidRPr="00005A51">
        <w:tab/>
        <w:t>(i)</w:t>
      </w:r>
      <w:r w:rsidRPr="00005A51">
        <w:tab/>
        <w:t>the AUSTRAC CEO;</w:t>
      </w:r>
    </w:p>
    <w:p w:rsidR="008A1047" w:rsidRPr="00005A51" w:rsidRDefault="008A1047" w:rsidP="008A1047">
      <w:pPr>
        <w:pStyle w:val="paragraphsub"/>
      </w:pPr>
      <w:r w:rsidRPr="00005A51">
        <w:tab/>
        <w:t>(ii)</w:t>
      </w:r>
      <w:r w:rsidRPr="00005A51">
        <w:tab/>
        <w:t>the staff of AUSTRAC referred to in section</w:t>
      </w:r>
      <w:r w:rsidR="004F64A4" w:rsidRPr="00005A51">
        <w:t> </w:t>
      </w:r>
      <w:r w:rsidRPr="00005A51">
        <w:t>224;</w:t>
      </w:r>
    </w:p>
    <w:p w:rsidR="008A1047" w:rsidRPr="00005A51" w:rsidRDefault="008A1047" w:rsidP="008A1047">
      <w:pPr>
        <w:pStyle w:val="paragraphsub"/>
      </w:pPr>
      <w:r w:rsidRPr="00005A51">
        <w:tab/>
        <w:t>(iii)</w:t>
      </w:r>
      <w:r w:rsidRPr="00005A51">
        <w:tab/>
        <w:t>consultants engaged under subsection</w:t>
      </w:r>
      <w:r w:rsidR="004F64A4" w:rsidRPr="00005A51">
        <w:t> </w:t>
      </w:r>
      <w:r w:rsidRPr="00005A51">
        <w:t>225(1);</w:t>
      </w:r>
    </w:p>
    <w:p w:rsidR="008A1047" w:rsidRPr="00005A51" w:rsidRDefault="008A1047" w:rsidP="008A1047">
      <w:pPr>
        <w:pStyle w:val="paragraphsub"/>
      </w:pPr>
      <w:r w:rsidRPr="00005A51">
        <w:tab/>
        <w:t>(iv)</w:t>
      </w:r>
      <w:r w:rsidRPr="00005A51">
        <w:tab/>
        <w:t>persons whose services are made available to the AUSTRAC CEO under subsection</w:t>
      </w:r>
      <w:r w:rsidR="004F64A4" w:rsidRPr="00005A51">
        <w:t> </w:t>
      </w:r>
      <w:r w:rsidRPr="00005A51">
        <w:t>225(3); and</w:t>
      </w:r>
    </w:p>
    <w:p w:rsidR="008A1047" w:rsidRPr="00005A51" w:rsidRDefault="008A1047" w:rsidP="008A1047">
      <w:pPr>
        <w:pStyle w:val="paragraph"/>
      </w:pPr>
      <w:r w:rsidRPr="00005A51">
        <w:tab/>
        <w:t>(d)</w:t>
      </w:r>
      <w:r w:rsidRPr="00005A51">
        <w:tab/>
        <w:t>the purposes of AUSTRAC include:</w:t>
      </w:r>
    </w:p>
    <w:p w:rsidR="008A1047" w:rsidRPr="00005A51" w:rsidRDefault="008A1047" w:rsidP="008A1047">
      <w:pPr>
        <w:pStyle w:val="paragraphsub"/>
      </w:pPr>
      <w:r w:rsidRPr="00005A51">
        <w:tab/>
        <w:t>(i)</w:t>
      </w:r>
      <w:r w:rsidRPr="00005A51">
        <w:tab/>
        <w:t>the function of AUSTRAC referred to in section</w:t>
      </w:r>
      <w:r w:rsidR="004F64A4" w:rsidRPr="00005A51">
        <w:t> </w:t>
      </w:r>
      <w:r w:rsidRPr="00005A51">
        <w:t>210; and</w:t>
      </w:r>
    </w:p>
    <w:p w:rsidR="008A1047" w:rsidRPr="00005A51" w:rsidRDefault="008A1047" w:rsidP="008A1047">
      <w:pPr>
        <w:pStyle w:val="paragraphsub"/>
      </w:pPr>
      <w:r w:rsidRPr="00005A51">
        <w:tab/>
        <w:t>(ii)</w:t>
      </w:r>
      <w:r w:rsidRPr="00005A51">
        <w:tab/>
        <w:t>the functions of the AUSTRAC CEO referred to in section</w:t>
      </w:r>
      <w:r w:rsidR="004F64A4" w:rsidRPr="00005A51">
        <w:t> </w:t>
      </w:r>
      <w:r w:rsidRPr="00005A51">
        <w:t>212.</w:t>
      </w:r>
    </w:p>
    <w:p w:rsidR="00035544" w:rsidRPr="00005A51" w:rsidRDefault="00035544" w:rsidP="00035544">
      <w:pPr>
        <w:pStyle w:val="ActHead5"/>
      </w:pPr>
      <w:bookmarkStart w:id="356" w:name="_Toc149637866"/>
      <w:r w:rsidRPr="000C2EF6">
        <w:rPr>
          <w:rStyle w:val="CharSectno"/>
        </w:rPr>
        <w:lastRenderedPageBreak/>
        <w:t>210</w:t>
      </w:r>
      <w:r w:rsidRPr="00005A51">
        <w:t xml:space="preserve">  Function of AUSTRAC</w:t>
      </w:r>
      <w:bookmarkEnd w:id="356"/>
    </w:p>
    <w:p w:rsidR="00035544" w:rsidRPr="00005A51" w:rsidRDefault="00035544" w:rsidP="00035544">
      <w:pPr>
        <w:pStyle w:val="subsection"/>
      </w:pPr>
      <w:r w:rsidRPr="00005A51">
        <w:tab/>
      </w:r>
      <w:r w:rsidRPr="00005A51">
        <w:tab/>
        <w:t>The function of AUSTRAC is to assist the AUSTRAC CEO in the performance of the AUSTRAC CEO’s functions.</w:t>
      </w:r>
    </w:p>
    <w:p w:rsidR="00035544" w:rsidRPr="00005A51" w:rsidRDefault="00CA78AA" w:rsidP="00AE2DA2">
      <w:pPr>
        <w:pStyle w:val="ActHead3"/>
        <w:pageBreakBefore/>
      </w:pPr>
      <w:bookmarkStart w:id="357" w:name="_Toc149637867"/>
      <w:r w:rsidRPr="000C2EF6">
        <w:rPr>
          <w:rStyle w:val="CharDivNo"/>
        </w:rPr>
        <w:lastRenderedPageBreak/>
        <w:t>Division 3</w:t>
      </w:r>
      <w:r w:rsidR="00035544" w:rsidRPr="00005A51">
        <w:t>—</w:t>
      </w:r>
      <w:r w:rsidR="00035544" w:rsidRPr="000C2EF6">
        <w:rPr>
          <w:rStyle w:val="CharDivText"/>
        </w:rPr>
        <w:t>Chief Executive Officer of AUSTRAC</w:t>
      </w:r>
      <w:bookmarkEnd w:id="357"/>
    </w:p>
    <w:p w:rsidR="00035544" w:rsidRPr="00005A51" w:rsidRDefault="00035544" w:rsidP="00035544">
      <w:pPr>
        <w:pStyle w:val="ActHead4"/>
      </w:pPr>
      <w:bookmarkStart w:id="358" w:name="_Toc149637868"/>
      <w:r w:rsidRPr="000C2EF6">
        <w:rPr>
          <w:rStyle w:val="CharSubdNo"/>
        </w:rPr>
        <w:t>Subdivision A</w:t>
      </w:r>
      <w:r w:rsidRPr="00005A51">
        <w:t>—</w:t>
      </w:r>
      <w:r w:rsidRPr="000C2EF6">
        <w:rPr>
          <w:rStyle w:val="CharSubdText"/>
        </w:rPr>
        <w:t>Office and functions of the AUSTRAC CEO</w:t>
      </w:r>
      <w:bookmarkEnd w:id="358"/>
    </w:p>
    <w:p w:rsidR="00035544" w:rsidRPr="00005A51" w:rsidRDefault="00035544" w:rsidP="00035544">
      <w:pPr>
        <w:pStyle w:val="ActHead5"/>
      </w:pPr>
      <w:bookmarkStart w:id="359" w:name="_Toc149637869"/>
      <w:r w:rsidRPr="000C2EF6">
        <w:rPr>
          <w:rStyle w:val="CharSectno"/>
        </w:rPr>
        <w:t>211</w:t>
      </w:r>
      <w:r w:rsidRPr="00005A51">
        <w:t xml:space="preserve">  AUSTRAC CEO</w:t>
      </w:r>
      <w:bookmarkEnd w:id="359"/>
    </w:p>
    <w:p w:rsidR="00035544" w:rsidRPr="00005A51" w:rsidRDefault="00035544" w:rsidP="00035544">
      <w:pPr>
        <w:pStyle w:val="subsection"/>
      </w:pPr>
      <w:r w:rsidRPr="00005A51">
        <w:tab/>
        <w:t>(1)</w:t>
      </w:r>
      <w:r w:rsidRPr="00005A51">
        <w:tab/>
        <w:t>There is to be a Chief Executive Officer of AUSTRAC.</w:t>
      </w:r>
    </w:p>
    <w:p w:rsidR="00035544" w:rsidRPr="00005A51" w:rsidRDefault="00035544" w:rsidP="00035544">
      <w:pPr>
        <w:pStyle w:val="subsection"/>
      </w:pPr>
      <w:r w:rsidRPr="00005A51">
        <w:tab/>
        <w:t>(2)</w:t>
      </w:r>
      <w:r w:rsidRPr="00005A51">
        <w:tab/>
        <w:t>The Chief Executive Officer of AUSTRAC may also be known as the AUSTRAC CEO.</w:t>
      </w:r>
    </w:p>
    <w:p w:rsidR="00035544" w:rsidRPr="00005A51" w:rsidRDefault="00035544" w:rsidP="00035544">
      <w:pPr>
        <w:pStyle w:val="subsection"/>
      </w:pPr>
      <w:r w:rsidRPr="00005A51">
        <w:tab/>
        <w:t>(3)</w:t>
      </w:r>
      <w:r w:rsidRPr="00005A51">
        <w:tab/>
        <w:t xml:space="preserve">The office of Chief Executive Officer of AUSTRAC is, for all purposes, a continuation under that name of the office of Director of AUSTRAC established under the </w:t>
      </w:r>
      <w:r w:rsidRPr="00005A51">
        <w:rPr>
          <w:i/>
        </w:rPr>
        <w:t>Financial Transaction Reports Act 1988</w:t>
      </w:r>
      <w:r w:rsidRPr="00005A51">
        <w:t>.</w:t>
      </w:r>
    </w:p>
    <w:p w:rsidR="00035544" w:rsidRPr="00005A51" w:rsidRDefault="00035544" w:rsidP="00035544">
      <w:pPr>
        <w:pStyle w:val="subsection"/>
      </w:pPr>
      <w:r w:rsidRPr="00005A51">
        <w:tab/>
        <w:t>(4)</w:t>
      </w:r>
      <w:r w:rsidRPr="00005A51">
        <w:tab/>
        <w:t>To avoid doubt, a reference in a law of the Commonwealth to the AUSTRAC CEO must, in relation to matters that occurred before the commencement of this section, be construed as a reference to the Director of AUSTRAC.</w:t>
      </w:r>
    </w:p>
    <w:p w:rsidR="00035544" w:rsidRPr="00005A51" w:rsidRDefault="00035544" w:rsidP="00035544">
      <w:pPr>
        <w:pStyle w:val="notetext"/>
      </w:pPr>
      <w:r w:rsidRPr="00005A51">
        <w:t>Note:</w:t>
      </w:r>
      <w:r w:rsidRPr="00005A51">
        <w:tab/>
        <w:t>See also section</w:t>
      </w:r>
      <w:r w:rsidR="004F64A4" w:rsidRPr="00005A51">
        <w:t> </w:t>
      </w:r>
      <w:r w:rsidRPr="00005A51">
        <w:t xml:space="preserve">25B of the </w:t>
      </w:r>
      <w:r w:rsidRPr="00005A51">
        <w:rPr>
          <w:i/>
        </w:rPr>
        <w:t>Acts Interpretation Act 1901</w:t>
      </w:r>
      <w:r w:rsidRPr="00005A51">
        <w:t>.</w:t>
      </w:r>
    </w:p>
    <w:p w:rsidR="00035544" w:rsidRPr="00005A51" w:rsidRDefault="00035544" w:rsidP="00035544">
      <w:pPr>
        <w:pStyle w:val="ActHead5"/>
      </w:pPr>
      <w:bookmarkStart w:id="360" w:name="_Toc149637870"/>
      <w:r w:rsidRPr="000C2EF6">
        <w:rPr>
          <w:rStyle w:val="CharSectno"/>
        </w:rPr>
        <w:t>212</w:t>
      </w:r>
      <w:r w:rsidRPr="00005A51">
        <w:t xml:space="preserve">  Functions of the AUSTRAC CEO</w:t>
      </w:r>
      <w:bookmarkEnd w:id="360"/>
    </w:p>
    <w:p w:rsidR="00035544" w:rsidRPr="00005A51" w:rsidRDefault="00035544" w:rsidP="00035544">
      <w:pPr>
        <w:pStyle w:val="subsection"/>
      </w:pPr>
      <w:r w:rsidRPr="00005A51">
        <w:tab/>
        <w:t>(1)</w:t>
      </w:r>
      <w:r w:rsidRPr="00005A51">
        <w:tab/>
        <w:t>The functions of the AUSTRAC CEO are:</w:t>
      </w:r>
    </w:p>
    <w:p w:rsidR="00035544" w:rsidRPr="00005A51" w:rsidRDefault="00035544" w:rsidP="00035544">
      <w:pPr>
        <w:pStyle w:val="paragraph"/>
      </w:pPr>
      <w:r w:rsidRPr="00005A51">
        <w:tab/>
        <w:t>(a)</w:t>
      </w:r>
      <w:r w:rsidRPr="00005A51">
        <w:tab/>
        <w:t xml:space="preserve">to retain, compile, analyse and disseminate </w:t>
      </w:r>
      <w:r w:rsidR="0049002F" w:rsidRPr="00005A51">
        <w:t>AUSTRAC information</w:t>
      </w:r>
      <w:r w:rsidRPr="00005A51">
        <w:t>; and</w:t>
      </w:r>
    </w:p>
    <w:p w:rsidR="0049002F" w:rsidRPr="00005A51" w:rsidRDefault="0049002F" w:rsidP="0049002F">
      <w:pPr>
        <w:pStyle w:val="paragraph"/>
      </w:pPr>
      <w:r w:rsidRPr="00005A51">
        <w:tab/>
        <w:t>(aa)</w:t>
      </w:r>
      <w:r w:rsidRPr="00005A51">
        <w:tab/>
        <w:t>to provide access to, and to share, AUSTRAC information to support domestic and international efforts to combat money laundering and terrorism financing and other serious crimes; and</w:t>
      </w:r>
    </w:p>
    <w:p w:rsidR="00035544" w:rsidRPr="00005A51" w:rsidRDefault="00035544" w:rsidP="00035544">
      <w:pPr>
        <w:pStyle w:val="paragraph"/>
      </w:pPr>
      <w:r w:rsidRPr="00005A51">
        <w:tab/>
        <w:t>(b)</w:t>
      </w:r>
      <w:r w:rsidRPr="00005A51">
        <w:tab/>
        <w:t xml:space="preserve">to provide advice and assistance, in relation to AUSTRAC information, to the persons and agencies who are authorised to access AUSTRAC information under </w:t>
      </w:r>
      <w:r w:rsidR="00CA78AA" w:rsidRPr="00005A51">
        <w:t>Part 1</w:t>
      </w:r>
      <w:r w:rsidRPr="00005A51">
        <w:t>1; and</w:t>
      </w:r>
    </w:p>
    <w:p w:rsidR="00035544" w:rsidRPr="00005A51" w:rsidRDefault="00035544" w:rsidP="00035544">
      <w:pPr>
        <w:pStyle w:val="paragraph"/>
      </w:pPr>
      <w:r w:rsidRPr="00005A51">
        <w:tab/>
        <w:t>(c)</w:t>
      </w:r>
      <w:r w:rsidRPr="00005A51">
        <w:tab/>
        <w:t>to advise and assist reporting entities in relation to their obligations under this Act, the regulations and the AML/CTF Rules; and</w:t>
      </w:r>
    </w:p>
    <w:p w:rsidR="00035544" w:rsidRPr="00005A51" w:rsidRDefault="00035544" w:rsidP="00035544">
      <w:pPr>
        <w:pStyle w:val="paragraph"/>
      </w:pPr>
      <w:r w:rsidRPr="00005A51">
        <w:lastRenderedPageBreak/>
        <w:tab/>
        <w:t>(d)</w:t>
      </w:r>
      <w:r w:rsidRPr="00005A51">
        <w:tab/>
        <w:t>to advise and assist the representatives of reporting entities in relation to compliance by reporting entities with this Act, the regulations and the AML/CTF Rules; and</w:t>
      </w:r>
    </w:p>
    <w:p w:rsidR="0049002F" w:rsidRPr="00005A51" w:rsidRDefault="0049002F" w:rsidP="0049002F">
      <w:pPr>
        <w:pStyle w:val="paragraph"/>
      </w:pPr>
      <w:r w:rsidRPr="00005A51">
        <w:tab/>
        <w:t>(da)</w:t>
      </w:r>
      <w:r w:rsidRPr="00005A51">
        <w:tab/>
        <w:t>to facilitate gaining access on a timely basis to the financial, administrative and law enforcement information that the AUSTRAC CEO requires to properly undertake the AUSTRAC CEO’s financial intelligence functions; and</w:t>
      </w:r>
    </w:p>
    <w:p w:rsidR="00BA74EA" w:rsidRPr="00005A51" w:rsidRDefault="00BA74EA" w:rsidP="00BA74EA">
      <w:pPr>
        <w:pStyle w:val="paragraph"/>
      </w:pPr>
      <w:r w:rsidRPr="00005A51">
        <w:tab/>
        <w:t>(db)</w:t>
      </w:r>
      <w:r w:rsidRPr="00005A51">
        <w:tab/>
        <w:t>to establish such task forces as the AUSTRAC CEO considers appropriate; and</w:t>
      </w:r>
    </w:p>
    <w:p w:rsidR="00035544" w:rsidRPr="00005A51" w:rsidRDefault="00035544" w:rsidP="00035544">
      <w:pPr>
        <w:pStyle w:val="paragraph"/>
      </w:pPr>
      <w:r w:rsidRPr="00005A51">
        <w:tab/>
        <w:t>(e)</w:t>
      </w:r>
      <w:r w:rsidRPr="00005A51">
        <w:tab/>
        <w:t>to promote compliance with this Act, the regulations and the AML/CTF Rules; and</w:t>
      </w:r>
    </w:p>
    <w:p w:rsidR="00E90E09" w:rsidRPr="00005A51" w:rsidRDefault="00E90E09" w:rsidP="00E90E09">
      <w:pPr>
        <w:pStyle w:val="paragraph"/>
      </w:pPr>
      <w:r w:rsidRPr="00005A51">
        <w:tab/>
        <w:t>(ea)</w:t>
      </w:r>
      <w:r w:rsidRPr="00005A51">
        <w:tab/>
        <w:t>to assist in the development of government policy or to assist academic research; and</w:t>
      </w:r>
    </w:p>
    <w:p w:rsidR="00035544" w:rsidRPr="00005A51" w:rsidRDefault="00035544" w:rsidP="00035544">
      <w:pPr>
        <w:pStyle w:val="paragraph"/>
      </w:pPr>
      <w:r w:rsidRPr="00005A51">
        <w:tab/>
        <w:t>(f)</w:t>
      </w:r>
      <w:r w:rsidRPr="00005A51">
        <w:tab/>
        <w:t>such other functions as are conferred on the AUSTRAC CEO by or under:</w:t>
      </w:r>
    </w:p>
    <w:p w:rsidR="00035544" w:rsidRPr="00005A51" w:rsidRDefault="00035544" w:rsidP="00035544">
      <w:pPr>
        <w:pStyle w:val="paragraphsub"/>
      </w:pPr>
      <w:r w:rsidRPr="00005A51">
        <w:tab/>
        <w:t>(i)</w:t>
      </w:r>
      <w:r w:rsidRPr="00005A51">
        <w:tab/>
        <w:t>this Act; or</w:t>
      </w:r>
    </w:p>
    <w:p w:rsidR="00035544" w:rsidRPr="00005A51" w:rsidRDefault="00035544" w:rsidP="00035544">
      <w:pPr>
        <w:pStyle w:val="paragraphsub"/>
      </w:pPr>
      <w:r w:rsidRPr="00005A51">
        <w:tab/>
        <w:t>(ii)</w:t>
      </w:r>
      <w:r w:rsidRPr="00005A51">
        <w:tab/>
        <w:t>the regulations; or</w:t>
      </w:r>
    </w:p>
    <w:p w:rsidR="00035544" w:rsidRPr="00005A51" w:rsidRDefault="00035544" w:rsidP="00035544">
      <w:pPr>
        <w:pStyle w:val="paragraphsub"/>
      </w:pPr>
      <w:r w:rsidRPr="00005A51">
        <w:tab/>
        <w:t>(iii)</w:t>
      </w:r>
      <w:r w:rsidRPr="00005A51">
        <w:tab/>
        <w:t>any other law of the Commonwealth</w:t>
      </w:r>
      <w:r w:rsidR="00CE2E1E" w:rsidRPr="00005A51">
        <w:t>; and</w:t>
      </w:r>
    </w:p>
    <w:p w:rsidR="00CE2E1E" w:rsidRPr="00005A51" w:rsidRDefault="00CE2E1E" w:rsidP="00CE2E1E">
      <w:pPr>
        <w:pStyle w:val="paragraph"/>
      </w:pPr>
      <w:r w:rsidRPr="00005A51">
        <w:tab/>
        <w:t>(g)</w:t>
      </w:r>
      <w:r w:rsidRPr="00005A51">
        <w:tab/>
        <w:t>to do anything that is incidental or conducive to the performance of a function referred to in a preceding paragraph.</w:t>
      </w:r>
    </w:p>
    <w:p w:rsidR="00035544" w:rsidRPr="00005A51" w:rsidRDefault="00035544" w:rsidP="00035544">
      <w:pPr>
        <w:pStyle w:val="notetext"/>
      </w:pPr>
      <w:r w:rsidRPr="00005A51">
        <w:t>Note:</w:t>
      </w:r>
      <w:r w:rsidRPr="00005A51">
        <w:tab/>
        <w:t>The AUSTRAC CEO’s other functions include:</w:t>
      </w:r>
    </w:p>
    <w:p w:rsidR="00035544" w:rsidRPr="00005A51" w:rsidRDefault="00035544" w:rsidP="00E21948">
      <w:pPr>
        <w:pStyle w:val="notepara"/>
      </w:pPr>
      <w:r w:rsidRPr="00005A51">
        <w:t>(a)</w:t>
      </w:r>
      <w:r w:rsidRPr="00005A51">
        <w:tab/>
        <w:t xml:space="preserve">monitoring compliance with this Act, the regulations and the AML/CTF Rules (see </w:t>
      </w:r>
      <w:r w:rsidR="000C2EF6">
        <w:t>section 1</w:t>
      </w:r>
      <w:r w:rsidRPr="00005A51">
        <w:t>90); and</w:t>
      </w:r>
    </w:p>
    <w:p w:rsidR="00035544" w:rsidRPr="00005A51" w:rsidRDefault="00035544" w:rsidP="00E21948">
      <w:pPr>
        <w:pStyle w:val="notepara"/>
      </w:pPr>
      <w:r w:rsidRPr="00005A51">
        <w:t>(b)</w:t>
      </w:r>
      <w:r w:rsidRPr="00005A51">
        <w:tab/>
        <w:t>making AML/CTF Rules (see section</w:t>
      </w:r>
      <w:r w:rsidR="004F64A4" w:rsidRPr="00005A51">
        <w:t> </w:t>
      </w:r>
      <w:r w:rsidRPr="00005A51">
        <w:t>229).</w:t>
      </w:r>
    </w:p>
    <w:p w:rsidR="00035544" w:rsidRPr="00005A51" w:rsidRDefault="00035544" w:rsidP="00035544">
      <w:pPr>
        <w:pStyle w:val="subsection"/>
      </w:pPr>
      <w:r w:rsidRPr="00005A51">
        <w:tab/>
        <w:t>(2)</w:t>
      </w:r>
      <w:r w:rsidRPr="00005A51">
        <w:tab/>
        <w:t>In performing the AUSTRAC CEO’s functions, the AUSTRAC CEO must:</w:t>
      </w:r>
    </w:p>
    <w:p w:rsidR="00035544" w:rsidRPr="00005A51" w:rsidRDefault="00035544" w:rsidP="00035544">
      <w:pPr>
        <w:pStyle w:val="paragraph"/>
      </w:pPr>
      <w:r w:rsidRPr="00005A51">
        <w:tab/>
        <w:t>(a)</w:t>
      </w:r>
      <w:r w:rsidRPr="00005A51">
        <w:tab/>
        <w:t>consult with the following:</w:t>
      </w:r>
    </w:p>
    <w:p w:rsidR="00035544" w:rsidRPr="00005A51" w:rsidRDefault="00035544" w:rsidP="00035544">
      <w:pPr>
        <w:pStyle w:val="paragraphsub"/>
      </w:pPr>
      <w:r w:rsidRPr="00005A51">
        <w:tab/>
        <w:t>(i)</w:t>
      </w:r>
      <w:r w:rsidRPr="00005A51">
        <w:tab/>
        <w:t>reporting entities or the representatives of reporting entities;</w:t>
      </w:r>
    </w:p>
    <w:p w:rsidR="00035544" w:rsidRPr="00005A51" w:rsidRDefault="00035544" w:rsidP="00035544">
      <w:pPr>
        <w:pStyle w:val="paragraphsub"/>
      </w:pPr>
      <w:r w:rsidRPr="00005A51">
        <w:tab/>
        <w:t>(ii)</w:t>
      </w:r>
      <w:r w:rsidRPr="00005A51">
        <w:tab/>
        <w:t>the Commissioner of the Australian Federal Police;</w:t>
      </w:r>
    </w:p>
    <w:p w:rsidR="00035544" w:rsidRPr="00005A51" w:rsidRDefault="00035544" w:rsidP="00035544">
      <w:pPr>
        <w:pStyle w:val="paragraphsub"/>
      </w:pPr>
      <w:r w:rsidRPr="00005A51">
        <w:tab/>
        <w:t>(iii)</w:t>
      </w:r>
      <w:r w:rsidRPr="00005A51">
        <w:tab/>
        <w:t>the Chief Executive Officer of the Australian Crime Commission;</w:t>
      </w:r>
    </w:p>
    <w:p w:rsidR="00035544" w:rsidRPr="00005A51" w:rsidRDefault="00035544" w:rsidP="00035544">
      <w:pPr>
        <w:pStyle w:val="paragraphsub"/>
      </w:pPr>
      <w:r w:rsidRPr="00005A51">
        <w:tab/>
        <w:t>(iv)</w:t>
      </w:r>
      <w:r w:rsidRPr="00005A51">
        <w:tab/>
        <w:t>the Commissioner of Taxation;</w:t>
      </w:r>
    </w:p>
    <w:p w:rsidR="00035544" w:rsidRPr="00005A51" w:rsidRDefault="00035544" w:rsidP="00035544">
      <w:pPr>
        <w:pStyle w:val="paragraphsub"/>
      </w:pPr>
      <w:r w:rsidRPr="00005A51">
        <w:tab/>
        <w:t>(v)</w:t>
      </w:r>
      <w:r w:rsidRPr="00005A51">
        <w:tab/>
        <w:t xml:space="preserve">the </w:t>
      </w:r>
      <w:r w:rsidR="00147F95" w:rsidRPr="00005A51">
        <w:t>Comptroller</w:t>
      </w:r>
      <w:r w:rsidR="000C2EF6">
        <w:noBreakHyphen/>
      </w:r>
      <w:r w:rsidR="00147F95" w:rsidRPr="00005A51">
        <w:t>General of Customs</w:t>
      </w:r>
      <w:r w:rsidRPr="00005A51">
        <w:t>;</w:t>
      </w:r>
    </w:p>
    <w:p w:rsidR="00035544" w:rsidRPr="00005A51" w:rsidRDefault="00035544" w:rsidP="00035544">
      <w:pPr>
        <w:pStyle w:val="paragraphsub"/>
      </w:pPr>
      <w:r w:rsidRPr="00005A51">
        <w:lastRenderedPageBreak/>
        <w:tab/>
        <w:t>(vi)</w:t>
      </w:r>
      <w:r w:rsidRPr="00005A51">
        <w:tab/>
        <w:t>the</w:t>
      </w:r>
      <w:r w:rsidR="00C40AF8" w:rsidRPr="00005A51">
        <w:t xml:space="preserve"> Information Commissioner in relation to matters that relate to the privacy functions (within the meaning of the </w:t>
      </w:r>
      <w:r w:rsidR="00C40AF8" w:rsidRPr="00005A51">
        <w:rPr>
          <w:i/>
        </w:rPr>
        <w:t>Australian Information Commissioner Act 2010</w:t>
      </w:r>
      <w:r w:rsidR="00C40AF8" w:rsidRPr="00005A51">
        <w:t>)</w:t>
      </w:r>
      <w:r w:rsidRPr="00005A51">
        <w:t>; and</w:t>
      </w:r>
    </w:p>
    <w:p w:rsidR="00035544" w:rsidRPr="00005A51" w:rsidRDefault="00035544" w:rsidP="00035544">
      <w:pPr>
        <w:pStyle w:val="paragraph"/>
      </w:pPr>
      <w:r w:rsidRPr="00005A51">
        <w:tab/>
        <w:t>(b)</w:t>
      </w:r>
      <w:r w:rsidRPr="00005A51">
        <w:tab/>
        <w:t>take into account any comments made in the course of those consultations.</w:t>
      </w:r>
    </w:p>
    <w:p w:rsidR="00035544" w:rsidRPr="00005A51" w:rsidRDefault="00035544" w:rsidP="00035544">
      <w:pPr>
        <w:pStyle w:val="subsection"/>
      </w:pPr>
      <w:r w:rsidRPr="00005A51">
        <w:tab/>
        <w:t>(3)</w:t>
      </w:r>
      <w:r w:rsidRPr="00005A51">
        <w:tab/>
        <w:t>In performing the AUSTRAC CEO’s functions under this Act, the AUSTRAC CEO must have regard to the following:</w:t>
      </w:r>
    </w:p>
    <w:p w:rsidR="00035544" w:rsidRPr="00005A51" w:rsidRDefault="00035544" w:rsidP="00035544">
      <w:pPr>
        <w:pStyle w:val="paragraph"/>
      </w:pPr>
      <w:r w:rsidRPr="00005A51">
        <w:tab/>
        <w:t>(a)</w:t>
      </w:r>
      <w:r w:rsidRPr="00005A51">
        <w:tab/>
        <w:t>the integrity of the financial system;</w:t>
      </w:r>
    </w:p>
    <w:p w:rsidR="00035544" w:rsidRPr="00005A51" w:rsidRDefault="00035544" w:rsidP="00035544">
      <w:pPr>
        <w:pStyle w:val="paragraph"/>
      </w:pPr>
      <w:r w:rsidRPr="00005A51">
        <w:tab/>
        <w:t>(b)</w:t>
      </w:r>
      <w:r w:rsidRPr="00005A51">
        <w:tab/>
        <w:t>crime reduction;</w:t>
      </w:r>
    </w:p>
    <w:p w:rsidR="00035544" w:rsidRPr="00005A51" w:rsidRDefault="00035544" w:rsidP="00035544">
      <w:pPr>
        <w:pStyle w:val="paragraph"/>
      </w:pPr>
      <w:r w:rsidRPr="00005A51">
        <w:tab/>
        <w:t>(c)</w:t>
      </w:r>
      <w:r w:rsidRPr="00005A51">
        <w:tab/>
        <w:t>the desirability of ensuring that regulatory considerations are addressed in a way that does not impose unnecessary financial and administrative burdens on reporting entities;</w:t>
      </w:r>
    </w:p>
    <w:p w:rsidR="00035544" w:rsidRPr="00005A51" w:rsidRDefault="00035544" w:rsidP="00035544">
      <w:pPr>
        <w:pStyle w:val="paragraph"/>
      </w:pPr>
      <w:r w:rsidRPr="00005A51">
        <w:tab/>
        <w:t>(d)</w:t>
      </w:r>
      <w:r w:rsidRPr="00005A51">
        <w:tab/>
        <w:t>the desirability of adopting a risk</w:t>
      </w:r>
      <w:r w:rsidR="000C2EF6">
        <w:noBreakHyphen/>
      </w:r>
      <w:r w:rsidRPr="00005A51">
        <w:t>based approach;</w:t>
      </w:r>
    </w:p>
    <w:p w:rsidR="00035544" w:rsidRPr="00005A51" w:rsidRDefault="00035544" w:rsidP="00035544">
      <w:pPr>
        <w:pStyle w:val="paragraph"/>
      </w:pPr>
      <w:r w:rsidRPr="00005A51">
        <w:tab/>
        <w:t>(e)</w:t>
      </w:r>
      <w:r w:rsidRPr="00005A51">
        <w:tab/>
        <w:t>competitive neutrality;</w:t>
      </w:r>
    </w:p>
    <w:p w:rsidR="00035544" w:rsidRPr="00005A51" w:rsidRDefault="00035544" w:rsidP="00035544">
      <w:pPr>
        <w:pStyle w:val="paragraph"/>
      </w:pPr>
      <w:r w:rsidRPr="00005A51">
        <w:tab/>
        <w:t>(f)</w:t>
      </w:r>
      <w:r w:rsidRPr="00005A51">
        <w:tab/>
        <w:t>competition;</w:t>
      </w:r>
    </w:p>
    <w:p w:rsidR="00035544" w:rsidRPr="00005A51" w:rsidRDefault="00035544" w:rsidP="00035544">
      <w:pPr>
        <w:pStyle w:val="paragraph"/>
      </w:pPr>
      <w:r w:rsidRPr="00005A51">
        <w:tab/>
        <w:t>(g)</w:t>
      </w:r>
      <w:r w:rsidRPr="00005A51">
        <w:tab/>
        <w:t>economic efficiency;</w:t>
      </w:r>
    </w:p>
    <w:p w:rsidR="00035544" w:rsidRPr="00005A51" w:rsidRDefault="00035544" w:rsidP="00035544">
      <w:pPr>
        <w:pStyle w:val="paragraph"/>
      </w:pPr>
      <w:r w:rsidRPr="00005A51">
        <w:tab/>
        <w:t>(h)</w:t>
      </w:r>
      <w:r w:rsidRPr="00005A51">
        <w:tab/>
        <w:t>privacy;</w:t>
      </w:r>
    </w:p>
    <w:p w:rsidR="00035544" w:rsidRPr="00005A51" w:rsidRDefault="00035544" w:rsidP="00035544">
      <w:pPr>
        <w:pStyle w:val="paragraph"/>
      </w:pPr>
      <w:r w:rsidRPr="00005A51">
        <w:tab/>
        <w:t>(i)</w:t>
      </w:r>
      <w:r w:rsidRPr="00005A51">
        <w:tab/>
        <w:t>such other matters (if any) as the AUSTRAC CEO considers relevant.</w:t>
      </w:r>
    </w:p>
    <w:p w:rsidR="0049002F" w:rsidRPr="00005A51" w:rsidRDefault="0049002F" w:rsidP="0049002F">
      <w:pPr>
        <w:pStyle w:val="subsection"/>
      </w:pPr>
      <w:r w:rsidRPr="00005A51">
        <w:tab/>
        <w:t>(3A)</w:t>
      </w:r>
      <w:r w:rsidRPr="00005A51">
        <w:tab/>
        <w:t>In considering an exemption or modification under or in relation to the operation of this Act that could reasonably be expected to have an impact on the risk associated with money laundering or the financing of terrorism as that risk applies to a designated service, the AUSTRAC CEO must be satisfied that the risk associated with the proposed exemption or modification is low.</w:t>
      </w:r>
    </w:p>
    <w:p w:rsidR="00035544" w:rsidRPr="00005A51" w:rsidRDefault="00035544" w:rsidP="00035544">
      <w:pPr>
        <w:pStyle w:val="subsection"/>
      </w:pPr>
      <w:r w:rsidRPr="00005A51">
        <w:tab/>
        <w:t>(4)</w:t>
      </w:r>
      <w:r w:rsidRPr="00005A51">
        <w:tab/>
        <w:t>In performing the AUSTRAC CEO’s functions under this Act, the AUSTRAC CEO must have regard to:</w:t>
      </w:r>
    </w:p>
    <w:p w:rsidR="00035544" w:rsidRPr="00005A51" w:rsidRDefault="00035544" w:rsidP="00035544">
      <w:pPr>
        <w:pStyle w:val="paragraph"/>
      </w:pPr>
      <w:r w:rsidRPr="00005A51">
        <w:tab/>
        <w:t>(a)</w:t>
      </w:r>
      <w:r w:rsidRPr="00005A51">
        <w:tab/>
        <w:t>any relevant FATF Recommendations; and</w:t>
      </w:r>
    </w:p>
    <w:p w:rsidR="00035544" w:rsidRPr="00005A51" w:rsidRDefault="00035544" w:rsidP="00035544">
      <w:pPr>
        <w:pStyle w:val="paragraph"/>
      </w:pPr>
      <w:r w:rsidRPr="00005A51">
        <w:tab/>
        <w:t>(b)</w:t>
      </w:r>
      <w:r w:rsidRPr="00005A51">
        <w:tab/>
        <w:t>any relevant Conventions mentioned in subsection</w:t>
      </w:r>
      <w:r w:rsidR="004F64A4" w:rsidRPr="00005A51">
        <w:t> </w:t>
      </w:r>
      <w:r w:rsidRPr="00005A51">
        <w:t>3(3); and</w:t>
      </w:r>
    </w:p>
    <w:p w:rsidR="00035544" w:rsidRPr="00005A51" w:rsidRDefault="00035544" w:rsidP="00035544">
      <w:pPr>
        <w:pStyle w:val="paragraph"/>
      </w:pPr>
      <w:r w:rsidRPr="00005A51">
        <w:tab/>
        <w:t>(c)</w:t>
      </w:r>
      <w:r w:rsidRPr="00005A51">
        <w:tab/>
        <w:t>any relevant Resolutions mentioned in subsection</w:t>
      </w:r>
      <w:r w:rsidR="004F64A4" w:rsidRPr="00005A51">
        <w:t> </w:t>
      </w:r>
      <w:r w:rsidRPr="00005A51">
        <w:t>3(3).</w:t>
      </w:r>
    </w:p>
    <w:p w:rsidR="00035544" w:rsidRPr="00005A51" w:rsidRDefault="00035544" w:rsidP="00035544">
      <w:pPr>
        <w:pStyle w:val="subsection"/>
      </w:pPr>
      <w:r w:rsidRPr="00005A51">
        <w:tab/>
        <w:t>(5)</w:t>
      </w:r>
      <w:r w:rsidRPr="00005A51">
        <w:tab/>
        <w:t xml:space="preserve">Any failure to comply with the requirements of </w:t>
      </w:r>
      <w:r w:rsidR="004F64A4" w:rsidRPr="00005A51">
        <w:t>subsection (</w:t>
      </w:r>
      <w:r w:rsidRPr="00005A51">
        <w:t>2), (3)</w:t>
      </w:r>
      <w:r w:rsidR="0049002F" w:rsidRPr="00005A51">
        <w:t>, (3A)</w:t>
      </w:r>
      <w:r w:rsidRPr="00005A51">
        <w:t xml:space="preserve"> or (4) in relation to the performance of a function of the </w:t>
      </w:r>
      <w:r w:rsidRPr="00005A51">
        <w:lastRenderedPageBreak/>
        <w:t>AUSTRAC CEO does not affect the validity of the performance of the function.</w:t>
      </w:r>
    </w:p>
    <w:p w:rsidR="00035544" w:rsidRPr="00005A51" w:rsidRDefault="00035544" w:rsidP="00035544">
      <w:pPr>
        <w:pStyle w:val="subsection"/>
      </w:pPr>
      <w:r w:rsidRPr="00005A51">
        <w:tab/>
        <w:t>(6)</w:t>
      </w:r>
      <w:r w:rsidRPr="00005A51">
        <w:tab/>
      </w:r>
      <w:r w:rsidR="004F64A4" w:rsidRPr="00005A51">
        <w:t>Subsection (</w:t>
      </w:r>
      <w:r w:rsidRPr="00005A51">
        <w:t>5) does not apply in determining the constitutional validity of the performance of the AUSTRAC CEO’s functions.</w:t>
      </w:r>
    </w:p>
    <w:p w:rsidR="00035544" w:rsidRPr="00005A51" w:rsidRDefault="00035544" w:rsidP="00035544">
      <w:pPr>
        <w:pStyle w:val="ActHead5"/>
      </w:pPr>
      <w:bookmarkStart w:id="361" w:name="_Toc149637871"/>
      <w:r w:rsidRPr="000C2EF6">
        <w:rPr>
          <w:rStyle w:val="CharSectno"/>
        </w:rPr>
        <w:t>213</w:t>
      </w:r>
      <w:r w:rsidRPr="00005A51">
        <w:t xml:space="preserve">  Policy principles</w:t>
      </w:r>
      <w:bookmarkEnd w:id="361"/>
    </w:p>
    <w:p w:rsidR="00035544" w:rsidRPr="00005A51" w:rsidRDefault="00035544" w:rsidP="00035544">
      <w:pPr>
        <w:pStyle w:val="subsection"/>
      </w:pPr>
      <w:r w:rsidRPr="00005A51">
        <w:tab/>
        <w:t>(1)</w:t>
      </w:r>
      <w:r w:rsidRPr="00005A51">
        <w:tab/>
        <w:t>The Minister may give written policy principles to the AUSTRAC CEO about the performance of the AUSTRAC CEO’s functions.</w:t>
      </w:r>
    </w:p>
    <w:p w:rsidR="00035544" w:rsidRPr="00005A51" w:rsidRDefault="00035544" w:rsidP="00035544">
      <w:pPr>
        <w:pStyle w:val="subsection"/>
      </w:pPr>
      <w:r w:rsidRPr="00005A51">
        <w:tab/>
        <w:t>(2)</w:t>
      </w:r>
      <w:r w:rsidRPr="00005A51">
        <w:tab/>
        <w:t>The Minister must cause a copy of the policy principles to be tabled in each House of the Parliament within 15 sitting days of that House after the day on which they were given to the AUSTRAC CEO.</w:t>
      </w:r>
    </w:p>
    <w:p w:rsidR="00035544" w:rsidRPr="00005A51" w:rsidRDefault="00035544" w:rsidP="00035544">
      <w:pPr>
        <w:pStyle w:val="subsection"/>
      </w:pPr>
      <w:r w:rsidRPr="00005A51">
        <w:tab/>
        <w:t>(3)</w:t>
      </w:r>
      <w:r w:rsidRPr="00005A51">
        <w:tab/>
        <w:t>The AUSTRAC CEO must comply with the policy principles (if any) when performing the AUSTRAC CEO’s functions.</w:t>
      </w:r>
    </w:p>
    <w:p w:rsidR="00035544" w:rsidRPr="00005A51" w:rsidRDefault="00035544" w:rsidP="00035544">
      <w:pPr>
        <w:pStyle w:val="subsection"/>
      </w:pPr>
      <w:r w:rsidRPr="00005A51">
        <w:tab/>
        <w:t>(4)</w:t>
      </w:r>
      <w:r w:rsidRPr="00005A51">
        <w:tab/>
        <w:t>Policy principles are not legislative instruments.</w:t>
      </w:r>
    </w:p>
    <w:p w:rsidR="00035544" w:rsidRPr="00005A51" w:rsidRDefault="00035544" w:rsidP="00035544">
      <w:pPr>
        <w:pStyle w:val="ActHead4"/>
      </w:pPr>
      <w:bookmarkStart w:id="362" w:name="_Toc149637872"/>
      <w:r w:rsidRPr="000C2EF6">
        <w:rPr>
          <w:rStyle w:val="CharSubdNo"/>
        </w:rPr>
        <w:t>Subdivision B</w:t>
      </w:r>
      <w:r w:rsidRPr="00005A51">
        <w:t>—</w:t>
      </w:r>
      <w:r w:rsidRPr="000C2EF6">
        <w:rPr>
          <w:rStyle w:val="CharSubdText"/>
        </w:rPr>
        <w:t>Appointment of the AUSTRAC CEO etc.</w:t>
      </w:r>
      <w:bookmarkEnd w:id="362"/>
    </w:p>
    <w:p w:rsidR="00035544" w:rsidRPr="00005A51" w:rsidRDefault="00035544" w:rsidP="00035544">
      <w:pPr>
        <w:pStyle w:val="ActHead5"/>
      </w:pPr>
      <w:bookmarkStart w:id="363" w:name="_Toc149637873"/>
      <w:r w:rsidRPr="000C2EF6">
        <w:rPr>
          <w:rStyle w:val="CharSectno"/>
        </w:rPr>
        <w:t>214</w:t>
      </w:r>
      <w:r w:rsidRPr="00005A51">
        <w:t xml:space="preserve">  Appointment of the AUSTRAC CEO etc.</w:t>
      </w:r>
      <w:bookmarkEnd w:id="363"/>
    </w:p>
    <w:p w:rsidR="00035544" w:rsidRPr="00005A51" w:rsidRDefault="00035544" w:rsidP="00035544">
      <w:pPr>
        <w:pStyle w:val="subsection"/>
      </w:pPr>
      <w:r w:rsidRPr="00005A51">
        <w:tab/>
        <w:t>(1)</w:t>
      </w:r>
      <w:r w:rsidRPr="00005A51">
        <w:tab/>
        <w:t>The AUSTRAC CEO is to be appointed by the Minister by written instrument.</w:t>
      </w:r>
    </w:p>
    <w:p w:rsidR="00035544" w:rsidRPr="00005A51" w:rsidRDefault="00035544" w:rsidP="00035544">
      <w:pPr>
        <w:pStyle w:val="subsection"/>
      </w:pPr>
      <w:r w:rsidRPr="00005A51">
        <w:tab/>
        <w:t>(2)</w:t>
      </w:r>
      <w:r w:rsidRPr="00005A51">
        <w:tab/>
        <w:t>The AUSTRAC CEO is to be appointed on a full</w:t>
      </w:r>
      <w:r w:rsidR="000C2EF6">
        <w:noBreakHyphen/>
      </w:r>
      <w:r w:rsidRPr="00005A51">
        <w:t>time basis.</w:t>
      </w:r>
    </w:p>
    <w:p w:rsidR="00035544" w:rsidRPr="00005A51" w:rsidRDefault="00035544" w:rsidP="00035544">
      <w:pPr>
        <w:pStyle w:val="subsection"/>
      </w:pPr>
      <w:r w:rsidRPr="00005A51">
        <w:tab/>
        <w:t>(3)</w:t>
      </w:r>
      <w:r w:rsidRPr="00005A51">
        <w:tab/>
        <w:t>The AUSTRAC CEO holds office for the period specified in the instrument of appointment. The period must not exceed 5 years.</w:t>
      </w:r>
    </w:p>
    <w:p w:rsidR="004824AE" w:rsidRPr="00005A51" w:rsidRDefault="004824AE" w:rsidP="004824AE">
      <w:pPr>
        <w:pStyle w:val="notetext"/>
      </w:pPr>
      <w:r w:rsidRPr="00005A51">
        <w:t>Note:</w:t>
      </w:r>
      <w:r w:rsidRPr="00005A51">
        <w:tab/>
        <w:t>The AUSTRAC CEO may be reappointed: see section</w:t>
      </w:r>
      <w:r w:rsidR="004F64A4" w:rsidRPr="00005A51">
        <w:t> </w:t>
      </w:r>
      <w:r w:rsidRPr="00005A51">
        <w:t xml:space="preserve">33AA of the </w:t>
      </w:r>
      <w:r w:rsidRPr="00005A51">
        <w:rPr>
          <w:i/>
        </w:rPr>
        <w:t>Acts Interpretation Act 1901</w:t>
      </w:r>
      <w:r w:rsidRPr="00005A51">
        <w:t>.</w:t>
      </w:r>
    </w:p>
    <w:p w:rsidR="00035544" w:rsidRPr="00005A51" w:rsidRDefault="00035544" w:rsidP="00035544">
      <w:pPr>
        <w:pStyle w:val="ActHead5"/>
      </w:pPr>
      <w:bookmarkStart w:id="364" w:name="_Toc149637874"/>
      <w:r w:rsidRPr="000C2EF6">
        <w:rPr>
          <w:rStyle w:val="CharSectno"/>
        </w:rPr>
        <w:t>215</w:t>
      </w:r>
      <w:r w:rsidRPr="00005A51">
        <w:t xml:space="preserve">  Remuneration and allowances of the AUSTRAC CEO</w:t>
      </w:r>
      <w:bookmarkEnd w:id="364"/>
    </w:p>
    <w:p w:rsidR="00035544" w:rsidRPr="00005A51" w:rsidRDefault="00035544" w:rsidP="00035544">
      <w:pPr>
        <w:pStyle w:val="subsection"/>
      </w:pPr>
      <w:r w:rsidRPr="00005A51">
        <w:tab/>
        <w:t>(1)</w:t>
      </w:r>
      <w:r w:rsidRPr="00005A51">
        <w:tab/>
        <w:t xml:space="preserve">The AUSTRAC CEO is to be paid the remuneration that is determined by the Remuneration Tribunal. If no determination of that remuneration by the Tribunal is in operation, the AUSTRAC </w:t>
      </w:r>
      <w:r w:rsidRPr="00005A51">
        <w:lastRenderedPageBreak/>
        <w:t>CEO is to be paid the remuneration that is determined by the Minister.</w:t>
      </w:r>
    </w:p>
    <w:p w:rsidR="00035544" w:rsidRPr="00005A51" w:rsidRDefault="00035544" w:rsidP="00035544">
      <w:pPr>
        <w:pStyle w:val="subsection"/>
      </w:pPr>
      <w:r w:rsidRPr="00005A51">
        <w:tab/>
        <w:t>(2)</w:t>
      </w:r>
      <w:r w:rsidRPr="00005A51">
        <w:tab/>
        <w:t>The AUSTRAC CEO is to be paid the allowances that are prescribed.</w:t>
      </w:r>
    </w:p>
    <w:p w:rsidR="00035544" w:rsidRPr="00005A51" w:rsidRDefault="00035544" w:rsidP="00035544">
      <w:pPr>
        <w:pStyle w:val="subsection"/>
      </w:pPr>
      <w:r w:rsidRPr="00005A51">
        <w:tab/>
        <w:t>(3)</w:t>
      </w:r>
      <w:r w:rsidRPr="00005A51">
        <w:tab/>
        <w:t xml:space="preserve">This section has effect subject to the </w:t>
      </w:r>
      <w:r w:rsidRPr="00005A51">
        <w:rPr>
          <w:i/>
        </w:rPr>
        <w:t>Remuneration Tribunal Act 1973</w:t>
      </w:r>
      <w:r w:rsidRPr="00005A51">
        <w:t>.</w:t>
      </w:r>
    </w:p>
    <w:p w:rsidR="00035544" w:rsidRPr="00005A51" w:rsidRDefault="00035544" w:rsidP="00035544">
      <w:pPr>
        <w:pStyle w:val="ActHead5"/>
      </w:pPr>
      <w:bookmarkStart w:id="365" w:name="_Toc149637875"/>
      <w:r w:rsidRPr="000C2EF6">
        <w:rPr>
          <w:rStyle w:val="CharSectno"/>
        </w:rPr>
        <w:t>216</w:t>
      </w:r>
      <w:r w:rsidRPr="00005A51">
        <w:t xml:space="preserve">  Leave of absence of the AUSTRAC CEO</w:t>
      </w:r>
      <w:bookmarkEnd w:id="365"/>
    </w:p>
    <w:p w:rsidR="00035544" w:rsidRPr="00005A51" w:rsidRDefault="00035544" w:rsidP="00035544">
      <w:pPr>
        <w:pStyle w:val="subsection"/>
      </w:pPr>
      <w:r w:rsidRPr="00005A51">
        <w:tab/>
        <w:t>(1)</w:t>
      </w:r>
      <w:r w:rsidRPr="00005A51">
        <w:tab/>
        <w:t>The AUSTRAC CEO has the recreation leave entitlements that are determined by the Remuneration Tribunal.</w:t>
      </w:r>
    </w:p>
    <w:p w:rsidR="00035544" w:rsidRPr="00005A51" w:rsidRDefault="00035544" w:rsidP="00035544">
      <w:pPr>
        <w:pStyle w:val="subsection"/>
      </w:pPr>
      <w:r w:rsidRPr="00005A51">
        <w:tab/>
        <w:t>(2)</w:t>
      </w:r>
      <w:r w:rsidRPr="00005A51">
        <w:tab/>
        <w:t>The Minister may grant the AUSTRAC CEO leave of absence, other than recreation leave, on the terms and conditions as to remuneration or otherwise that the Minister determines.</w:t>
      </w:r>
    </w:p>
    <w:p w:rsidR="00035544" w:rsidRPr="00005A51" w:rsidRDefault="00035544" w:rsidP="00035544">
      <w:pPr>
        <w:pStyle w:val="ActHead5"/>
      </w:pPr>
      <w:bookmarkStart w:id="366" w:name="_Toc149637876"/>
      <w:r w:rsidRPr="000C2EF6">
        <w:rPr>
          <w:rStyle w:val="CharSectno"/>
        </w:rPr>
        <w:t>217</w:t>
      </w:r>
      <w:r w:rsidRPr="00005A51">
        <w:t xml:space="preserve">  Resignation of the AUSTRAC CEO</w:t>
      </w:r>
      <w:bookmarkEnd w:id="366"/>
    </w:p>
    <w:p w:rsidR="00035544" w:rsidRPr="00005A51" w:rsidRDefault="00035544" w:rsidP="00035544">
      <w:pPr>
        <w:pStyle w:val="subsection"/>
      </w:pPr>
      <w:r w:rsidRPr="00005A51">
        <w:tab/>
      </w:r>
      <w:r w:rsidRPr="00005A51">
        <w:tab/>
        <w:t>The AUSTRAC CEO may resign his or her appointment by giving the Minister a written resignation.</w:t>
      </w:r>
    </w:p>
    <w:p w:rsidR="00035544" w:rsidRPr="00005A51" w:rsidRDefault="00035544" w:rsidP="00035544">
      <w:pPr>
        <w:pStyle w:val="ActHead5"/>
      </w:pPr>
      <w:bookmarkStart w:id="367" w:name="_Toc149637877"/>
      <w:r w:rsidRPr="000C2EF6">
        <w:rPr>
          <w:rStyle w:val="CharSectno"/>
        </w:rPr>
        <w:t>219</w:t>
      </w:r>
      <w:r w:rsidRPr="00005A51">
        <w:t xml:space="preserve">  Termination of the AUSTRAC CEO’s appointment</w:t>
      </w:r>
      <w:bookmarkEnd w:id="367"/>
    </w:p>
    <w:p w:rsidR="00035544" w:rsidRPr="00005A51" w:rsidRDefault="00035544" w:rsidP="00035544">
      <w:pPr>
        <w:pStyle w:val="SubsectionHead"/>
      </w:pPr>
      <w:r w:rsidRPr="00005A51">
        <w:t>Termination</w:t>
      </w:r>
    </w:p>
    <w:p w:rsidR="00035544" w:rsidRPr="00005A51" w:rsidRDefault="00035544" w:rsidP="00035544">
      <w:pPr>
        <w:pStyle w:val="subsection"/>
      </w:pPr>
      <w:r w:rsidRPr="00005A51">
        <w:tab/>
        <w:t>(1)</w:t>
      </w:r>
      <w:r w:rsidRPr="00005A51">
        <w:tab/>
        <w:t>The Minister may terminate the appointment of the AUSTRAC CEO for misbehaviour or physical or mental incapacity.</w:t>
      </w:r>
    </w:p>
    <w:p w:rsidR="00035544" w:rsidRPr="00005A51" w:rsidRDefault="00035544" w:rsidP="00035544">
      <w:pPr>
        <w:pStyle w:val="subsection"/>
      </w:pPr>
      <w:r w:rsidRPr="00005A51">
        <w:tab/>
        <w:t>(2)</w:t>
      </w:r>
      <w:r w:rsidRPr="00005A51">
        <w:tab/>
        <w:t>The Minister may terminate the appointment of the AUSTRAC CEO if:</w:t>
      </w:r>
    </w:p>
    <w:p w:rsidR="00035544" w:rsidRPr="00005A51" w:rsidRDefault="00035544" w:rsidP="00035544">
      <w:pPr>
        <w:pStyle w:val="paragraph"/>
      </w:pPr>
      <w:r w:rsidRPr="00005A51">
        <w:tab/>
        <w:t>(a)</w:t>
      </w:r>
      <w:r w:rsidRPr="00005A51">
        <w:tab/>
        <w:t>the AUSTRAC CEO:</w:t>
      </w:r>
    </w:p>
    <w:p w:rsidR="00035544" w:rsidRPr="00005A51" w:rsidRDefault="00035544" w:rsidP="00035544">
      <w:pPr>
        <w:pStyle w:val="paragraphsub"/>
      </w:pPr>
      <w:r w:rsidRPr="00005A51">
        <w:tab/>
        <w:t>(i)</w:t>
      </w:r>
      <w:r w:rsidRPr="00005A51">
        <w:tab/>
        <w:t>becomes bankrupt; or</w:t>
      </w:r>
    </w:p>
    <w:p w:rsidR="00035544" w:rsidRPr="00005A51" w:rsidRDefault="00035544" w:rsidP="00035544">
      <w:pPr>
        <w:pStyle w:val="paragraphsub"/>
      </w:pPr>
      <w:r w:rsidRPr="00005A51">
        <w:tab/>
        <w:t>(ii)</w:t>
      </w:r>
      <w:r w:rsidRPr="00005A51">
        <w:tab/>
        <w:t>applies to take the benefit of any law for the relief of bankrupt or insolvent debtors; or</w:t>
      </w:r>
    </w:p>
    <w:p w:rsidR="00035544" w:rsidRPr="00005A51" w:rsidRDefault="00035544" w:rsidP="00035544">
      <w:pPr>
        <w:pStyle w:val="paragraphsub"/>
      </w:pPr>
      <w:r w:rsidRPr="00005A51">
        <w:tab/>
        <w:t>(iii)</w:t>
      </w:r>
      <w:r w:rsidRPr="00005A51">
        <w:tab/>
        <w:t>compounds with his or her creditors; or</w:t>
      </w:r>
    </w:p>
    <w:p w:rsidR="00035544" w:rsidRPr="00005A51" w:rsidRDefault="00035544" w:rsidP="00035544">
      <w:pPr>
        <w:pStyle w:val="paragraphsub"/>
      </w:pPr>
      <w:r w:rsidRPr="00005A51">
        <w:tab/>
        <w:t>(iv)</w:t>
      </w:r>
      <w:r w:rsidRPr="00005A51">
        <w:tab/>
        <w:t>makes an assignment of his or her remuneration for the benefit of his or her creditors; or</w:t>
      </w:r>
    </w:p>
    <w:p w:rsidR="00035544" w:rsidRPr="00005A51" w:rsidRDefault="00035544" w:rsidP="00035544">
      <w:pPr>
        <w:pStyle w:val="paragraph"/>
      </w:pPr>
      <w:r w:rsidRPr="00005A51">
        <w:lastRenderedPageBreak/>
        <w:tab/>
        <w:t>(b)</w:t>
      </w:r>
      <w:r w:rsidRPr="00005A51">
        <w:tab/>
        <w:t>the AUSTRAC CEO is absent from duty, except on leave of absence, for 14 consecutive days or for 28 days in any 12 months; or</w:t>
      </w:r>
    </w:p>
    <w:p w:rsidR="00035544" w:rsidRPr="00005A51" w:rsidRDefault="00035544" w:rsidP="00035544">
      <w:pPr>
        <w:pStyle w:val="paragraph"/>
      </w:pPr>
      <w:r w:rsidRPr="00005A51">
        <w:tab/>
        <w:t>(c)</w:t>
      </w:r>
      <w:r w:rsidRPr="00005A51">
        <w:tab/>
        <w:t>the AUSTRAC CEO engages, except with the Minister’s approval, in paid employment outside the duties of his or her office; or</w:t>
      </w:r>
    </w:p>
    <w:p w:rsidR="00B63D5F" w:rsidRPr="00005A51" w:rsidRDefault="00B63D5F" w:rsidP="00B63D5F">
      <w:pPr>
        <w:pStyle w:val="paragraph"/>
      </w:pPr>
      <w:r w:rsidRPr="00005A51">
        <w:tab/>
        <w:t>(d)</w:t>
      </w:r>
      <w:r w:rsidRPr="00005A51">
        <w:tab/>
        <w:t>the AUSTRAC CEO fails, without reasonable excuse, to comply with section</w:t>
      </w:r>
      <w:r w:rsidR="004F64A4" w:rsidRPr="00005A51">
        <w:t> </w:t>
      </w:r>
      <w:r w:rsidRPr="00005A51">
        <w:t xml:space="preserve">29 of the </w:t>
      </w:r>
      <w:r w:rsidRPr="00005A51">
        <w:rPr>
          <w:i/>
        </w:rPr>
        <w:t>Public Governance, Performance and Accountability Act 2013</w:t>
      </w:r>
      <w:r w:rsidRPr="00005A51">
        <w:t xml:space="preserve"> (which deals with the duty to disclose interests) or rules made for the purposes of that section; or</w:t>
      </w:r>
    </w:p>
    <w:p w:rsidR="00035544" w:rsidRPr="00005A51" w:rsidRDefault="00035544" w:rsidP="00035544">
      <w:pPr>
        <w:pStyle w:val="paragraph"/>
      </w:pPr>
      <w:r w:rsidRPr="00005A51">
        <w:tab/>
        <w:t>(e)</w:t>
      </w:r>
      <w:r w:rsidRPr="00005A51">
        <w:tab/>
        <w:t>the Minister is satisfied that the performance of the AUSTRAC CEO has been unsatisfactory for a significant period.</w:t>
      </w:r>
    </w:p>
    <w:p w:rsidR="00035544" w:rsidRPr="00005A51" w:rsidRDefault="00035544" w:rsidP="00035544">
      <w:pPr>
        <w:pStyle w:val="SubsectionHead"/>
      </w:pPr>
      <w:r w:rsidRPr="00005A51">
        <w:t>Conflict of interest</w:t>
      </w:r>
    </w:p>
    <w:p w:rsidR="00035544" w:rsidRPr="00005A51" w:rsidRDefault="00035544" w:rsidP="00035544">
      <w:pPr>
        <w:pStyle w:val="subsection"/>
      </w:pPr>
      <w:r w:rsidRPr="00005A51">
        <w:tab/>
        <w:t>(3)</w:t>
      </w:r>
      <w:r w:rsidRPr="00005A51">
        <w:tab/>
        <w:t xml:space="preserve">If the Minister becomes aware, </w:t>
      </w:r>
      <w:r w:rsidR="00B63D5F" w:rsidRPr="00005A51">
        <w:t>whether because of a disclosure under section</w:t>
      </w:r>
      <w:r w:rsidR="004F64A4" w:rsidRPr="00005A51">
        <w:t> </w:t>
      </w:r>
      <w:r w:rsidR="00B63D5F" w:rsidRPr="00005A51">
        <w:t xml:space="preserve">29 of the </w:t>
      </w:r>
      <w:r w:rsidR="00B63D5F" w:rsidRPr="00005A51">
        <w:rPr>
          <w:i/>
        </w:rPr>
        <w:t>Public Governance, Performance and Accountability Act 2013</w:t>
      </w:r>
      <w:r w:rsidR="00B63D5F" w:rsidRPr="00005A51">
        <w:t xml:space="preserve"> or otherwise</w:t>
      </w:r>
      <w:r w:rsidRPr="00005A51">
        <w:t>, that the AUSTRAC CEO has an interest that could conflict with the proper performance of the AUSTRAC CEO’s duties, the Minister must make a written determination either that the interest does, or that it does not, pose a significant risk of a conflict of interest.</w:t>
      </w:r>
    </w:p>
    <w:p w:rsidR="00035544" w:rsidRPr="00005A51" w:rsidRDefault="00035544" w:rsidP="00035544">
      <w:pPr>
        <w:pStyle w:val="subsection"/>
      </w:pPr>
      <w:r w:rsidRPr="00005A51">
        <w:tab/>
        <w:t>(4)</w:t>
      </w:r>
      <w:r w:rsidRPr="00005A51">
        <w:tab/>
        <w:t>If the Minister determines that the interest poses a significant risk, the Minister must require the AUSTRAC CEO to dispose of that interest within a period specified by the Minister.</w:t>
      </w:r>
    </w:p>
    <w:p w:rsidR="00035544" w:rsidRPr="00005A51" w:rsidRDefault="00035544" w:rsidP="00D718C8">
      <w:pPr>
        <w:pStyle w:val="subsection"/>
        <w:keepNext/>
      </w:pPr>
      <w:r w:rsidRPr="00005A51">
        <w:tab/>
        <w:t>(5)</w:t>
      </w:r>
      <w:r w:rsidRPr="00005A51">
        <w:tab/>
        <w:t>If:</w:t>
      </w:r>
    </w:p>
    <w:p w:rsidR="00035544" w:rsidRPr="00005A51" w:rsidRDefault="00035544" w:rsidP="00035544">
      <w:pPr>
        <w:pStyle w:val="paragraph"/>
      </w:pPr>
      <w:r w:rsidRPr="00005A51">
        <w:tab/>
        <w:t>(a)</w:t>
      </w:r>
      <w:r w:rsidRPr="00005A51">
        <w:tab/>
        <w:t>the Minister requires the AUSTRAC CEO to dispose of an interest; and</w:t>
      </w:r>
    </w:p>
    <w:p w:rsidR="00035544" w:rsidRPr="00005A51" w:rsidRDefault="00035544" w:rsidP="00035544">
      <w:pPr>
        <w:pStyle w:val="paragraph"/>
      </w:pPr>
      <w:r w:rsidRPr="00005A51">
        <w:tab/>
        <w:t>(b)</w:t>
      </w:r>
      <w:r w:rsidRPr="00005A51">
        <w:tab/>
        <w:t>the AUSTRAC CEO refuses or fails to comply with that requirement;</w:t>
      </w:r>
    </w:p>
    <w:p w:rsidR="00035544" w:rsidRPr="00005A51" w:rsidRDefault="00035544" w:rsidP="00035544">
      <w:pPr>
        <w:pStyle w:val="subsection2"/>
      </w:pPr>
      <w:r w:rsidRPr="00005A51">
        <w:t>the Minister must terminate the appointment of the AUSTRAC CEO.</w:t>
      </w:r>
    </w:p>
    <w:p w:rsidR="00035544" w:rsidRPr="00005A51" w:rsidRDefault="00035544" w:rsidP="00035544">
      <w:pPr>
        <w:pStyle w:val="ActHead5"/>
      </w:pPr>
      <w:bookmarkStart w:id="368" w:name="_Toc149637878"/>
      <w:r w:rsidRPr="000C2EF6">
        <w:rPr>
          <w:rStyle w:val="CharSectno"/>
        </w:rPr>
        <w:lastRenderedPageBreak/>
        <w:t>220</w:t>
      </w:r>
      <w:r w:rsidRPr="00005A51">
        <w:t xml:space="preserve">  Other terms and conditions</w:t>
      </w:r>
      <w:bookmarkEnd w:id="368"/>
    </w:p>
    <w:p w:rsidR="00035544" w:rsidRPr="00005A51" w:rsidRDefault="00035544" w:rsidP="00035544">
      <w:pPr>
        <w:pStyle w:val="subsection"/>
      </w:pPr>
      <w:r w:rsidRPr="00005A51">
        <w:tab/>
      </w:r>
      <w:r w:rsidRPr="00005A51">
        <w:tab/>
        <w:t>The AUSTRAC CEO holds office on the terms and conditions (if any) in relation to matters not covered by this Act that are determined by the Minister.</w:t>
      </w:r>
    </w:p>
    <w:p w:rsidR="00035544" w:rsidRPr="00005A51" w:rsidRDefault="00035544" w:rsidP="00035544">
      <w:pPr>
        <w:pStyle w:val="ActHead5"/>
      </w:pPr>
      <w:bookmarkStart w:id="369" w:name="_Toc149637879"/>
      <w:r w:rsidRPr="000C2EF6">
        <w:rPr>
          <w:rStyle w:val="CharSectno"/>
        </w:rPr>
        <w:t>221</w:t>
      </w:r>
      <w:r w:rsidRPr="00005A51">
        <w:t xml:space="preserve">  Acting appointments</w:t>
      </w:r>
      <w:bookmarkEnd w:id="369"/>
    </w:p>
    <w:p w:rsidR="00035544" w:rsidRPr="00005A51" w:rsidRDefault="00035544" w:rsidP="00035544">
      <w:pPr>
        <w:pStyle w:val="subsection"/>
      </w:pPr>
      <w:r w:rsidRPr="00005A51">
        <w:tab/>
      </w:r>
      <w:r w:rsidRPr="00005A51">
        <w:tab/>
        <w:t>The Minister may appoint a person to act as the AUSTRAC CEO:</w:t>
      </w:r>
    </w:p>
    <w:p w:rsidR="00035544" w:rsidRPr="00005A51" w:rsidRDefault="00035544" w:rsidP="00035544">
      <w:pPr>
        <w:pStyle w:val="paragraph"/>
      </w:pPr>
      <w:r w:rsidRPr="00005A51">
        <w:tab/>
        <w:t>(a)</w:t>
      </w:r>
      <w:r w:rsidRPr="00005A51">
        <w:tab/>
        <w:t>during a vacancy in the office of AUSTRAC CEO (whether or not an appointment has previously been made to the office); or</w:t>
      </w:r>
    </w:p>
    <w:p w:rsidR="00035544" w:rsidRPr="00005A51" w:rsidRDefault="00035544" w:rsidP="00035544">
      <w:pPr>
        <w:pStyle w:val="paragraph"/>
      </w:pPr>
      <w:r w:rsidRPr="00005A51">
        <w:tab/>
        <w:t>(b)</w:t>
      </w:r>
      <w:r w:rsidRPr="00005A51">
        <w:tab/>
        <w:t xml:space="preserve">during any period, or during all periods, when the AUSTRAC CEO is absent from duty or from </w:t>
      </w:r>
      <w:smartTag w:uri="urn:schemas-microsoft-com:office:smarttags" w:element="country-region">
        <w:smartTag w:uri="urn:schemas-microsoft-com:office:smarttags" w:element="place">
          <w:r w:rsidRPr="00005A51">
            <w:t>Australia</w:t>
          </w:r>
        </w:smartTag>
      </w:smartTag>
      <w:r w:rsidRPr="00005A51">
        <w:t>, or is, for any reason, unable to perform the duties of the office.</w:t>
      </w:r>
    </w:p>
    <w:p w:rsidR="00B07383" w:rsidRPr="00005A51" w:rsidRDefault="00B07383" w:rsidP="00B07383">
      <w:pPr>
        <w:pStyle w:val="notetext"/>
      </w:pPr>
      <w:r w:rsidRPr="00005A51">
        <w:t>Note:</w:t>
      </w:r>
      <w:r w:rsidRPr="00005A51">
        <w:tab/>
        <w:t>For rules that apply to acting appointments, see section</w:t>
      </w:r>
      <w:r w:rsidR="004F64A4" w:rsidRPr="00005A51">
        <w:t> </w:t>
      </w:r>
      <w:r w:rsidRPr="00005A51">
        <w:t xml:space="preserve">33A of the </w:t>
      </w:r>
      <w:r w:rsidRPr="00005A51">
        <w:rPr>
          <w:i/>
        </w:rPr>
        <w:t>Acts Interpretation Act 1901</w:t>
      </w:r>
      <w:r w:rsidRPr="00005A51">
        <w:t>.</w:t>
      </w:r>
    </w:p>
    <w:p w:rsidR="00035544" w:rsidRPr="00005A51" w:rsidRDefault="00035544" w:rsidP="00035544">
      <w:pPr>
        <w:pStyle w:val="ActHead5"/>
      </w:pPr>
      <w:bookmarkStart w:id="370" w:name="_Toc149637880"/>
      <w:r w:rsidRPr="000C2EF6">
        <w:rPr>
          <w:rStyle w:val="CharSectno"/>
        </w:rPr>
        <w:t>222</w:t>
      </w:r>
      <w:r w:rsidRPr="00005A51">
        <w:t xml:space="preserve">  Delegation by the AUSTRAC CEO</w:t>
      </w:r>
      <w:bookmarkEnd w:id="370"/>
    </w:p>
    <w:p w:rsidR="00035544" w:rsidRPr="00005A51" w:rsidRDefault="00035544" w:rsidP="00035544">
      <w:pPr>
        <w:pStyle w:val="subsection"/>
      </w:pPr>
      <w:r w:rsidRPr="00005A51">
        <w:tab/>
        <w:t>(1)</w:t>
      </w:r>
      <w:r w:rsidRPr="00005A51">
        <w:tab/>
        <w:t>The AUSTRAC CEO may, by writing, delegate any or all of his or her functions or powers to a member of the staff of AUSTRAC.</w:t>
      </w:r>
    </w:p>
    <w:p w:rsidR="00035544" w:rsidRPr="00005A51" w:rsidRDefault="00035544" w:rsidP="00035544">
      <w:pPr>
        <w:pStyle w:val="notetext"/>
      </w:pPr>
      <w:r w:rsidRPr="00005A51">
        <w:t>Note:</w:t>
      </w:r>
      <w:r w:rsidRPr="00005A51">
        <w:tab/>
        <w:t>For variation and revocation, see subsection</w:t>
      </w:r>
      <w:r w:rsidR="004F64A4" w:rsidRPr="00005A51">
        <w:t> </w:t>
      </w:r>
      <w:r w:rsidRPr="00005A51">
        <w:t xml:space="preserve">33(3) of the </w:t>
      </w:r>
      <w:r w:rsidRPr="00005A51">
        <w:rPr>
          <w:i/>
        </w:rPr>
        <w:t>Acts Interpretation Act 1901</w:t>
      </w:r>
      <w:r w:rsidRPr="00005A51">
        <w:t>.</w:t>
      </w:r>
    </w:p>
    <w:p w:rsidR="00035544" w:rsidRPr="00005A51" w:rsidRDefault="00035544" w:rsidP="00035544">
      <w:pPr>
        <w:pStyle w:val="subsection"/>
      </w:pPr>
      <w:r w:rsidRPr="00005A51">
        <w:tab/>
        <w:t>(2)</w:t>
      </w:r>
      <w:r w:rsidRPr="00005A51">
        <w:tab/>
        <w:t>In performing functions and exercising powers under the delegation, the delegate must comply with any directions of the AUSTRAC CEO.</w:t>
      </w:r>
    </w:p>
    <w:p w:rsidR="00035544" w:rsidRPr="00005A51" w:rsidRDefault="00035544" w:rsidP="00035544">
      <w:pPr>
        <w:pStyle w:val="notetext"/>
      </w:pPr>
      <w:r w:rsidRPr="00005A51">
        <w:t>Note:</w:t>
      </w:r>
      <w:r w:rsidRPr="00005A51">
        <w:tab/>
        <w:t>See sections</w:t>
      </w:r>
      <w:r w:rsidR="004F64A4" w:rsidRPr="00005A51">
        <w:t> </w:t>
      </w:r>
      <w:r w:rsidRPr="00005A51">
        <w:t xml:space="preserve">34AA to 34A of the </w:t>
      </w:r>
      <w:r w:rsidRPr="00005A51">
        <w:rPr>
          <w:i/>
        </w:rPr>
        <w:t>Acts Interpretation Act 1901</w:t>
      </w:r>
      <w:r w:rsidRPr="00005A51">
        <w:t>.</w:t>
      </w:r>
    </w:p>
    <w:p w:rsidR="00035544" w:rsidRPr="00005A51" w:rsidRDefault="00035544" w:rsidP="00035544">
      <w:pPr>
        <w:pStyle w:val="ActHead5"/>
      </w:pPr>
      <w:bookmarkStart w:id="371" w:name="_Toc149637881"/>
      <w:r w:rsidRPr="000C2EF6">
        <w:rPr>
          <w:rStyle w:val="CharSectno"/>
        </w:rPr>
        <w:t>223</w:t>
      </w:r>
      <w:r w:rsidRPr="00005A51">
        <w:t xml:space="preserve">  Secretary may require the AUSTRAC CEO to give information</w:t>
      </w:r>
      <w:bookmarkEnd w:id="371"/>
    </w:p>
    <w:p w:rsidR="00035544" w:rsidRPr="00005A51" w:rsidRDefault="00035544" w:rsidP="00035544">
      <w:pPr>
        <w:pStyle w:val="SubsectionHead"/>
      </w:pPr>
      <w:r w:rsidRPr="00005A51">
        <w:t>Information</w:t>
      </w:r>
    </w:p>
    <w:p w:rsidR="00035544" w:rsidRPr="00005A51" w:rsidRDefault="00035544" w:rsidP="00035544">
      <w:pPr>
        <w:pStyle w:val="subsection"/>
      </w:pPr>
      <w:r w:rsidRPr="00005A51">
        <w:tab/>
        <w:t>(1)</w:t>
      </w:r>
      <w:r w:rsidRPr="00005A51">
        <w:tab/>
        <w:t>The Secretary may, by written notice given to the AUSTRAC CEO, require the AUSTRAC CEO to:</w:t>
      </w:r>
    </w:p>
    <w:p w:rsidR="00035544" w:rsidRPr="00005A51" w:rsidRDefault="00035544" w:rsidP="00035544">
      <w:pPr>
        <w:pStyle w:val="paragraph"/>
      </w:pPr>
      <w:r w:rsidRPr="00005A51">
        <w:tab/>
        <w:t>(a)</w:t>
      </w:r>
      <w:r w:rsidRPr="00005A51">
        <w:tab/>
        <w:t>prepare a document setting out specified information relating to the performance of the AUSTRAC CEO’s functions; and</w:t>
      </w:r>
    </w:p>
    <w:p w:rsidR="00035544" w:rsidRPr="00005A51" w:rsidRDefault="00035544" w:rsidP="00035544">
      <w:pPr>
        <w:pStyle w:val="paragraph"/>
      </w:pPr>
      <w:r w:rsidRPr="00005A51">
        <w:lastRenderedPageBreak/>
        <w:tab/>
        <w:t>(b)</w:t>
      </w:r>
      <w:r w:rsidRPr="00005A51">
        <w:tab/>
        <w:t>give a copy of the document to the Secretary within the period specified in the notice.</w:t>
      </w:r>
    </w:p>
    <w:p w:rsidR="00035544" w:rsidRPr="00005A51" w:rsidRDefault="00035544" w:rsidP="00035544">
      <w:pPr>
        <w:pStyle w:val="SubsectionHead"/>
      </w:pPr>
      <w:r w:rsidRPr="00005A51">
        <w:t>Compliance with requirement</w:t>
      </w:r>
    </w:p>
    <w:p w:rsidR="00035544" w:rsidRPr="00005A51" w:rsidRDefault="00035544" w:rsidP="00035544">
      <w:pPr>
        <w:pStyle w:val="subsection"/>
      </w:pPr>
      <w:r w:rsidRPr="00005A51">
        <w:tab/>
        <w:t>(2)</w:t>
      </w:r>
      <w:r w:rsidRPr="00005A51">
        <w:tab/>
        <w:t xml:space="preserve">The AUSTRAC CEO must comply with a requirement under </w:t>
      </w:r>
      <w:r w:rsidR="004F64A4" w:rsidRPr="00005A51">
        <w:t>subsection (</w:t>
      </w:r>
      <w:r w:rsidRPr="00005A51">
        <w:t>1).</w:t>
      </w:r>
    </w:p>
    <w:p w:rsidR="00035544" w:rsidRPr="00005A51" w:rsidRDefault="00CA78AA" w:rsidP="00AE2DA2">
      <w:pPr>
        <w:pStyle w:val="ActHead3"/>
        <w:pageBreakBefore/>
      </w:pPr>
      <w:bookmarkStart w:id="372" w:name="_Toc149637882"/>
      <w:r w:rsidRPr="000C2EF6">
        <w:rPr>
          <w:rStyle w:val="CharDivNo"/>
        </w:rPr>
        <w:lastRenderedPageBreak/>
        <w:t>Division 4</w:t>
      </w:r>
      <w:r w:rsidR="00035544" w:rsidRPr="00005A51">
        <w:t>—</w:t>
      </w:r>
      <w:r w:rsidR="00035544" w:rsidRPr="000C2EF6">
        <w:rPr>
          <w:rStyle w:val="CharDivText"/>
        </w:rPr>
        <w:t>Staff of AUSTRAC etc.</w:t>
      </w:r>
      <w:bookmarkEnd w:id="372"/>
    </w:p>
    <w:p w:rsidR="00035544" w:rsidRPr="00005A51" w:rsidRDefault="00035544" w:rsidP="00035544">
      <w:pPr>
        <w:pStyle w:val="ActHead5"/>
      </w:pPr>
      <w:bookmarkStart w:id="373" w:name="_Toc149637883"/>
      <w:r w:rsidRPr="000C2EF6">
        <w:rPr>
          <w:rStyle w:val="CharSectno"/>
        </w:rPr>
        <w:t>224</w:t>
      </w:r>
      <w:r w:rsidRPr="00005A51">
        <w:t xml:space="preserve">  Staff of AUSTRAC</w:t>
      </w:r>
      <w:bookmarkEnd w:id="373"/>
    </w:p>
    <w:p w:rsidR="00035544" w:rsidRPr="00005A51" w:rsidRDefault="00035544" w:rsidP="00035544">
      <w:pPr>
        <w:pStyle w:val="subsection"/>
      </w:pPr>
      <w:r w:rsidRPr="00005A51">
        <w:tab/>
        <w:t>(1)</w:t>
      </w:r>
      <w:r w:rsidRPr="00005A51">
        <w:tab/>
        <w:t xml:space="preserve">The staff of AUSTRAC are persons engaged under the </w:t>
      </w:r>
      <w:r w:rsidRPr="00005A51">
        <w:rPr>
          <w:i/>
        </w:rPr>
        <w:t>Public Service Act 1999</w:t>
      </w:r>
      <w:r w:rsidRPr="00005A51">
        <w:t>.</w:t>
      </w:r>
    </w:p>
    <w:p w:rsidR="00035544" w:rsidRPr="00005A51" w:rsidRDefault="00035544" w:rsidP="00035544">
      <w:pPr>
        <w:pStyle w:val="subsection"/>
      </w:pPr>
      <w:r w:rsidRPr="00005A51">
        <w:tab/>
        <w:t>(2)</w:t>
      </w:r>
      <w:r w:rsidRPr="00005A51">
        <w:tab/>
        <w:t xml:space="preserve">For the purposes of the </w:t>
      </w:r>
      <w:r w:rsidRPr="00005A51">
        <w:rPr>
          <w:i/>
        </w:rPr>
        <w:t>Public Service Act 1999</w:t>
      </w:r>
      <w:r w:rsidRPr="00005A51">
        <w:t>:</w:t>
      </w:r>
    </w:p>
    <w:p w:rsidR="00035544" w:rsidRPr="00005A51" w:rsidRDefault="00035544" w:rsidP="00035544">
      <w:pPr>
        <w:pStyle w:val="paragraph"/>
      </w:pPr>
      <w:r w:rsidRPr="00005A51">
        <w:tab/>
        <w:t>(a)</w:t>
      </w:r>
      <w:r w:rsidRPr="00005A51">
        <w:tab/>
        <w:t>the AUSTRAC CEO and the staff of AUSTRAC together constitute a Statutory Agency; and</w:t>
      </w:r>
    </w:p>
    <w:p w:rsidR="00035544" w:rsidRPr="00005A51" w:rsidRDefault="00035544" w:rsidP="00035544">
      <w:pPr>
        <w:pStyle w:val="paragraph"/>
      </w:pPr>
      <w:r w:rsidRPr="00005A51">
        <w:tab/>
        <w:t>(b)</w:t>
      </w:r>
      <w:r w:rsidRPr="00005A51">
        <w:tab/>
        <w:t>the AUSTRAC CEO is the Head of that Statutory Agency.</w:t>
      </w:r>
    </w:p>
    <w:p w:rsidR="00035544" w:rsidRPr="00005A51" w:rsidRDefault="00035544" w:rsidP="00035544">
      <w:pPr>
        <w:pStyle w:val="ActHead5"/>
      </w:pPr>
      <w:bookmarkStart w:id="374" w:name="_Toc149637884"/>
      <w:r w:rsidRPr="000C2EF6">
        <w:rPr>
          <w:rStyle w:val="CharSectno"/>
        </w:rPr>
        <w:t>225</w:t>
      </w:r>
      <w:r w:rsidRPr="00005A51">
        <w:t xml:space="preserve">  Consultants and persons seconded to AUSTRAC</w:t>
      </w:r>
      <w:bookmarkEnd w:id="374"/>
    </w:p>
    <w:p w:rsidR="00035544" w:rsidRPr="00005A51" w:rsidRDefault="00035544" w:rsidP="00035544">
      <w:pPr>
        <w:pStyle w:val="subsection"/>
      </w:pPr>
      <w:r w:rsidRPr="00005A51">
        <w:tab/>
        <w:t>(1)</w:t>
      </w:r>
      <w:r w:rsidRPr="00005A51">
        <w:tab/>
        <w:t>The AUSTRAC CEO may, on behalf of the Commonwealth, engage consultants to perform services for AUSTRAC in connection with the performance of any of the AUSTRAC CEO’s functions.</w:t>
      </w:r>
    </w:p>
    <w:p w:rsidR="00035544" w:rsidRPr="00005A51" w:rsidRDefault="00035544" w:rsidP="00035544">
      <w:pPr>
        <w:pStyle w:val="subsection"/>
      </w:pPr>
      <w:r w:rsidRPr="00005A51">
        <w:tab/>
        <w:t>(2)</w:t>
      </w:r>
      <w:r w:rsidRPr="00005A51">
        <w:tab/>
        <w:t xml:space="preserve">The terms and conditions of engagement of persons engaged under </w:t>
      </w:r>
      <w:r w:rsidR="004F64A4" w:rsidRPr="00005A51">
        <w:t>subsection (</w:t>
      </w:r>
      <w:r w:rsidRPr="00005A51">
        <w:t>1) are such as the AUSTRAC CEO determines in writing.</w:t>
      </w:r>
    </w:p>
    <w:p w:rsidR="00035544" w:rsidRPr="00005A51" w:rsidRDefault="00035544" w:rsidP="00035544">
      <w:pPr>
        <w:pStyle w:val="subsection"/>
      </w:pPr>
      <w:r w:rsidRPr="00005A51">
        <w:tab/>
        <w:t>(3)</w:t>
      </w:r>
      <w:r w:rsidRPr="00005A51">
        <w:tab/>
        <w:t>The AUSTRAC CEO may also be assisted:</w:t>
      </w:r>
    </w:p>
    <w:p w:rsidR="00035544" w:rsidRPr="00005A51" w:rsidRDefault="00035544" w:rsidP="00035544">
      <w:pPr>
        <w:pStyle w:val="paragraph"/>
      </w:pPr>
      <w:r w:rsidRPr="00005A51">
        <w:tab/>
        <w:t>(a)</w:t>
      </w:r>
      <w:r w:rsidRPr="00005A51">
        <w:tab/>
        <w:t xml:space="preserve">by officers and employees of Agencies (within the meaning of the </w:t>
      </w:r>
      <w:r w:rsidRPr="00005A51">
        <w:rPr>
          <w:i/>
        </w:rPr>
        <w:t>Public Service Act 1999</w:t>
      </w:r>
      <w:r w:rsidRPr="00005A51">
        <w:t>); or</w:t>
      </w:r>
    </w:p>
    <w:p w:rsidR="00035544" w:rsidRPr="00005A51" w:rsidRDefault="00035544" w:rsidP="00035544">
      <w:pPr>
        <w:pStyle w:val="paragraph"/>
      </w:pPr>
      <w:r w:rsidRPr="00005A51">
        <w:tab/>
        <w:t>(b)</w:t>
      </w:r>
      <w:r w:rsidRPr="00005A51">
        <w:tab/>
        <w:t>by officers and employees of authorities of the Commonwealth; or</w:t>
      </w:r>
    </w:p>
    <w:p w:rsidR="00035544" w:rsidRPr="00005A51" w:rsidRDefault="00035544" w:rsidP="00035544">
      <w:pPr>
        <w:pStyle w:val="paragraph"/>
      </w:pPr>
      <w:r w:rsidRPr="00005A51">
        <w:tab/>
        <w:t>(c)</w:t>
      </w:r>
      <w:r w:rsidRPr="00005A51">
        <w:tab/>
        <w:t>by members of the Australian Federal Police; or</w:t>
      </w:r>
    </w:p>
    <w:p w:rsidR="00035544" w:rsidRPr="00005A51" w:rsidRDefault="00035544" w:rsidP="00035544">
      <w:pPr>
        <w:pStyle w:val="paragraph"/>
      </w:pPr>
      <w:r w:rsidRPr="00005A51">
        <w:tab/>
        <w:t>(d)</w:t>
      </w:r>
      <w:r w:rsidRPr="00005A51">
        <w:tab/>
        <w:t>by officers and employees of a State or Territory; or</w:t>
      </w:r>
    </w:p>
    <w:p w:rsidR="00035544" w:rsidRPr="00005A51" w:rsidRDefault="00035544" w:rsidP="00035544">
      <w:pPr>
        <w:pStyle w:val="paragraph"/>
      </w:pPr>
      <w:r w:rsidRPr="00005A51">
        <w:tab/>
        <w:t>(e)</w:t>
      </w:r>
      <w:r w:rsidRPr="00005A51">
        <w:tab/>
        <w:t>by officers and employees of authorities of a State or Territory; or</w:t>
      </w:r>
    </w:p>
    <w:p w:rsidR="00035544" w:rsidRPr="00005A51" w:rsidRDefault="00035544" w:rsidP="00035544">
      <w:pPr>
        <w:pStyle w:val="paragraph"/>
      </w:pPr>
      <w:r w:rsidRPr="00005A51">
        <w:tab/>
        <w:t>(f)</w:t>
      </w:r>
      <w:r w:rsidRPr="00005A51">
        <w:tab/>
        <w:t>by members of the police force or police service of a State or Territory;</w:t>
      </w:r>
      <w:r w:rsidR="00E03931" w:rsidRPr="00005A51">
        <w:t xml:space="preserve"> or</w:t>
      </w:r>
    </w:p>
    <w:p w:rsidR="00E03931" w:rsidRPr="00005A51" w:rsidRDefault="00E03931" w:rsidP="00E03931">
      <w:pPr>
        <w:pStyle w:val="paragraph"/>
      </w:pPr>
      <w:r w:rsidRPr="00005A51">
        <w:lastRenderedPageBreak/>
        <w:tab/>
        <w:t>(g)</w:t>
      </w:r>
      <w:r w:rsidRPr="00005A51">
        <w:tab/>
        <w:t>by persons with suitable qualifications and experience who are officers, or employees, of some other body or organisation (whether located within or outside Australia);</w:t>
      </w:r>
    </w:p>
    <w:p w:rsidR="00035544" w:rsidRPr="00005A51" w:rsidRDefault="00035544" w:rsidP="00035544">
      <w:pPr>
        <w:pStyle w:val="subsection2"/>
      </w:pPr>
      <w:r w:rsidRPr="00005A51">
        <w:t>whose services are made available to the AUSTRAC CEO in connection with the performance of any of the AUSTRAC CEO’s functions.</w:t>
      </w:r>
    </w:p>
    <w:p w:rsidR="00035544" w:rsidRPr="00005A51" w:rsidRDefault="003A364D" w:rsidP="00AE2DA2">
      <w:pPr>
        <w:pStyle w:val="ActHead3"/>
        <w:pageBreakBefore/>
      </w:pPr>
      <w:bookmarkStart w:id="375" w:name="_Toc149637885"/>
      <w:r w:rsidRPr="000C2EF6">
        <w:rPr>
          <w:rStyle w:val="CharDivNo"/>
        </w:rPr>
        <w:lastRenderedPageBreak/>
        <w:t>Division 6</w:t>
      </w:r>
      <w:r w:rsidR="00035544" w:rsidRPr="00005A51">
        <w:t>—</w:t>
      </w:r>
      <w:r w:rsidR="00035544" w:rsidRPr="000C2EF6">
        <w:rPr>
          <w:rStyle w:val="CharDivText"/>
        </w:rPr>
        <w:t>Directions by Minister</w:t>
      </w:r>
      <w:bookmarkEnd w:id="375"/>
    </w:p>
    <w:p w:rsidR="00035544" w:rsidRPr="00005A51" w:rsidRDefault="00035544" w:rsidP="00035544">
      <w:pPr>
        <w:pStyle w:val="ActHead5"/>
      </w:pPr>
      <w:bookmarkStart w:id="376" w:name="_Toc149637886"/>
      <w:r w:rsidRPr="000C2EF6">
        <w:rPr>
          <w:rStyle w:val="CharSectno"/>
        </w:rPr>
        <w:t>228</w:t>
      </w:r>
      <w:r w:rsidRPr="00005A51">
        <w:t xml:space="preserve">  Directions by Minister</w:t>
      </w:r>
      <w:bookmarkEnd w:id="376"/>
    </w:p>
    <w:p w:rsidR="00035544" w:rsidRPr="00005A51" w:rsidRDefault="00035544" w:rsidP="00035544">
      <w:pPr>
        <w:pStyle w:val="subsection"/>
      </w:pPr>
      <w:r w:rsidRPr="00005A51">
        <w:tab/>
        <w:t>(1)</w:t>
      </w:r>
      <w:r w:rsidRPr="00005A51">
        <w:tab/>
        <w:t>The Minister may give the AUSTRAC CEO a written direction about policies the AUSTRAC CEO should pursue, or priorities the AUSTRAC CEO should follow, in performing any of the AUSTRAC CEO’s functions.</w:t>
      </w:r>
    </w:p>
    <w:p w:rsidR="00035544" w:rsidRPr="00005A51" w:rsidRDefault="00035544" w:rsidP="00035544">
      <w:pPr>
        <w:pStyle w:val="subsection"/>
      </w:pPr>
      <w:r w:rsidRPr="00005A51">
        <w:tab/>
        <w:t>(2)</w:t>
      </w:r>
      <w:r w:rsidRPr="00005A51">
        <w:tab/>
        <w:t xml:space="preserve">The Minister must not give a direction under </w:t>
      </w:r>
      <w:r w:rsidR="004F64A4" w:rsidRPr="00005A51">
        <w:t>subsection (</w:t>
      </w:r>
      <w:r w:rsidRPr="00005A51">
        <w:t>1) about a particular case.</w:t>
      </w:r>
    </w:p>
    <w:p w:rsidR="00035544" w:rsidRPr="00005A51" w:rsidRDefault="00035544" w:rsidP="00035544">
      <w:pPr>
        <w:pStyle w:val="subsection"/>
      </w:pPr>
      <w:r w:rsidRPr="00005A51">
        <w:tab/>
        <w:t>(3)</w:t>
      </w:r>
      <w:r w:rsidRPr="00005A51">
        <w:tab/>
        <w:t xml:space="preserve">The AUSTRAC CEO must comply with a direction under </w:t>
      </w:r>
      <w:r w:rsidR="004F64A4" w:rsidRPr="00005A51">
        <w:t>subsection (</w:t>
      </w:r>
      <w:r w:rsidRPr="00005A51">
        <w:t>1).</w:t>
      </w:r>
    </w:p>
    <w:p w:rsidR="00035544" w:rsidRPr="00005A51" w:rsidRDefault="00035544" w:rsidP="00035544">
      <w:pPr>
        <w:pStyle w:val="subsection"/>
      </w:pPr>
      <w:r w:rsidRPr="00005A51">
        <w:tab/>
        <w:t>(4)</w:t>
      </w:r>
      <w:r w:rsidRPr="00005A51">
        <w:tab/>
        <w:t xml:space="preserve">A direction under </w:t>
      </w:r>
      <w:r w:rsidR="004F64A4" w:rsidRPr="00005A51">
        <w:t>subsection (</w:t>
      </w:r>
      <w:r w:rsidRPr="00005A51">
        <w:t>1) is not a legislative instrument.</w:t>
      </w:r>
    </w:p>
    <w:p w:rsidR="003930D9" w:rsidRPr="00005A51" w:rsidRDefault="003930D9" w:rsidP="003930D9">
      <w:pPr>
        <w:pStyle w:val="subsection"/>
      </w:pPr>
      <w:r w:rsidRPr="00005A51">
        <w:tab/>
        <w:t>(5)</w:t>
      </w:r>
      <w:r w:rsidRPr="00005A51">
        <w:tab/>
        <w:t xml:space="preserve">The Minister must cause a copy of each direction under </w:t>
      </w:r>
      <w:r w:rsidR="004F64A4" w:rsidRPr="00005A51">
        <w:t>subsection (</w:t>
      </w:r>
      <w:r w:rsidRPr="00005A51">
        <w:t>1) to be tabled in each House of the Parliament within 15 sitting days of that House after giving the direction.</w:t>
      </w:r>
    </w:p>
    <w:p w:rsidR="005D71C3" w:rsidRPr="00005A51" w:rsidRDefault="003A364D" w:rsidP="000806D3">
      <w:pPr>
        <w:pStyle w:val="ActHead3"/>
        <w:pageBreakBefore/>
      </w:pPr>
      <w:bookmarkStart w:id="377" w:name="_Toc149637887"/>
      <w:r w:rsidRPr="000C2EF6">
        <w:rPr>
          <w:rStyle w:val="CharDivNo"/>
        </w:rPr>
        <w:lastRenderedPageBreak/>
        <w:t>Division 6</w:t>
      </w:r>
      <w:r w:rsidR="005D71C3" w:rsidRPr="000C2EF6">
        <w:rPr>
          <w:rStyle w:val="CharDivNo"/>
        </w:rPr>
        <w:t>A</w:t>
      </w:r>
      <w:r w:rsidR="005D71C3" w:rsidRPr="00005A51">
        <w:t>—</w:t>
      </w:r>
      <w:r w:rsidR="005D71C3" w:rsidRPr="000C2EF6">
        <w:rPr>
          <w:rStyle w:val="CharDivText"/>
        </w:rPr>
        <w:t>AUSTRAC CEO may use computers to take administrative action</w:t>
      </w:r>
      <w:bookmarkEnd w:id="377"/>
    </w:p>
    <w:p w:rsidR="005D71C3" w:rsidRPr="00005A51" w:rsidRDefault="005D71C3" w:rsidP="005D71C3">
      <w:pPr>
        <w:pStyle w:val="ActHead5"/>
      </w:pPr>
      <w:bookmarkStart w:id="378" w:name="_Toc149637888"/>
      <w:r w:rsidRPr="000C2EF6">
        <w:rPr>
          <w:rStyle w:val="CharSectno"/>
        </w:rPr>
        <w:t>228A</w:t>
      </w:r>
      <w:r w:rsidRPr="00005A51">
        <w:t xml:space="preserve">  AUSTRAC CEO may use computers to take administrative action</w:t>
      </w:r>
      <w:bookmarkEnd w:id="378"/>
    </w:p>
    <w:p w:rsidR="005D71C3" w:rsidRPr="00005A51" w:rsidRDefault="005D71C3" w:rsidP="005D71C3">
      <w:pPr>
        <w:pStyle w:val="subsection"/>
      </w:pPr>
      <w:r w:rsidRPr="00005A51">
        <w:tab/>
        <w:t>(1)</w:t>
      </w:r>
      <w:r w:rsidRPr="00005A51">
        <w:tab/>
        <w:t>The AUSTRAC CEO may, in writing, arrange for the use, under the AUSTRAC CEO’s control, of computer programs for any purposes for which the AUSTRAC CEO may or must take administrative action under a provision prescribed by the AML/CTF Rules for the purposes of this subsection.</w:t>
      </w:r>
    </w:p>
    <w:p w:rsidR="005D71C3" w:rsidRPr="00005A51" w:rsidRDefault="005D71C3" w:rsidP="005D71C3">
      <w:pPr>
        <w:pStyle w:val="subsection"/>
      </w:pPr>
      <w:r w:rsidRPr="00005A51">
        <w:tab/>
        <w:t>(2)</w:t>
      </w:r>
      <w:r w:rsidRPr="00005A51">
        <w:tab/>
        <w:t>The AML/CTF Rules may prescribe a provision for the purposes of subsection (1) if the provision is any of the following:</w:t>
      </w:r>
    </w:p>
    <w:p w:rsidR="005D71C3" w:rsidRPr="00005A51" w:rsidRDefault="005D71C3" w:rsidP="005D71C3">
      <w:pPr>
        <w:pStyle w:val="paragraph"/>
      </w:pPr>
      <w:r w:rsidRPr="00005A51">
        <w:tab/>
        <w:t>(a)</w:t>
      </w:r>
      <w:r w:rsidRPr="00005A51">
        <w:tab/>
        <w:t>a provision of Part 3A of this Act (Reporting Entities Roll);</w:t>
      </w:r>
    </w:p>
    <w:p w:rsidR="005D71C3" w:rsidRPr="00005A51" w:rsidRDefault="005D71C3" w:rsidP="005D71C3">
      <w:pPr>
        <w:pStyle w:val="paragraph"/>
      </w:pPr>
      <w:r w:rsidRPr="00005A51">
        <w:tab/>
        <w:t>(b)</w:t>
      </w:r>
      <w:r w:rsidRPr="00005A51">
        <w:tab/>
        <w:t>a provision of Part 6 of this Act (the Remittance Sector Register);</w:t>
      </w:r>
    </w:p>
    <w:p w:rsidR="005D71C3" w:rsidRPr="00005A51" w:rsidRDefault="005D71C3" w:rsidP="005D71C3">
      <w:pPr>
        <w:pStyle w:val="paragraph"/>
      </w:pPr>
      <w:r w:rsidRPr="00005A51">
        <w:tab/>
        <w:t>(c)</w:t>
      </w:r>
      <w:r w:rsidRPr="00005A51">
        <w:tab/>
        <w:t>a provision of Part 6A of this Act (the Digital Currency Exchange Register);</w:t>
      </w:r>
    </w:p>
    <w:p w:rsidR="005D71C3" w:rsidRPr="00005A51" w:rsidRDefault="005D71C3" w:rsidP="005D71C3">
      <w:pPr>
        <w:pStyle w:val="paragraph"/>
      </w:pPr>
      <w:r w:rsidRPr="00005A51">
        <w:tab/>
        <w:t>(d)</w:t>
      </w:r>
      <w:r w:rsidRPr="00005A51">
        <w:tab/>
        <w:t>a provision of the AML/CTF Rules made for the purposes of a provision of this Act mentioned in paragraph (a), (b) or (c) of this subsection;</w:t>
      </w:r>
    </w:p>
    <w:p w:rsidR="005D71C3" w:rsidRPr="00005A51" w:rsidRDefault="005D71C3" w:rsidP="005D71C3">
      <w:pPr>
        <w:pStyle w:val="paragraph"/>
      </w:pPr>
      <w:r w:rsidRPr="00005A51">
        <w:tab/>
        <w:t>(e)</w:t>
      </w:r>
      <w:r w:rsidRPr="00005A51">
        <w:tab/>
        <w:t>a provision of an instrument made under a provision of this Act mentioned in paragraph (a), (b) or (c) of this subsection.</w:t>
      </w:r>
    </w:p>
    <w:p w:rsidR="005D71C3" w:rsidRPr="00005A51" w:rsidRDefault="005D71C3" w:rsidP="005D71C3">
      <w:pPr>
        <w:pStyle w:val="subsection"/>
      </w:pPr>
      <w:r w:rsidRPr="00005A51">
        <w:tab/>
        <w:t>(3)</w:t>
      </w:r>
      <w:r w:rsidRPr="00005A51">
        <w:tab/>
        <w:t>The AUSTRAC CEO must take reasonable steps to ensure that administrative action taken by the operation of a computer program under such an arrangement is consistent with the objects of this Act.</w:t>
      </w:r>
    </w:p>
    <w:p w:rsidR="005D71C3" w:rsidRPr="00005A51" w:rsidRDefault="005D71C3" w:rsidP="005D71C3">
      <w:pPr>
        <w:pStyle w:val="subsection"/>
      </w:pPr>
      <w:r w:rsidRPr="00005A51">
        <w:tab/>
        <w:t>(4)</w:t>
      </w:r>
      <w:r w:rsidRPr="00005A51">
        <w:tab/>
        <w:t>Administrative action taken by the operation of a computer program under such an arrangement is, for the purposes of this Act, the AML/CTF Rules and any other instrument made under this Act, taken to be administrative action taken by the AUSTRAC CEO.</w:t>
      </w:r>
    </w:p>
    <w:p w:rsidR="005D71C3" w:rsidRPr="00005A51" w:rsidRDefault="005D71C3" w:rsidP="005D71C3">
      <w:pPr>
        <w:pStyle w:val="SubsectionHead"/>
      </w:pPr>
      <w:r w:rsidRPr="00005A51">
        <w:lastRenderedPageBreak/>
        <w:t>Substituted decisions</w:t>
      </w:r>
    </w:p>
    <w:p w:rsidR="005D71C3" w:rsidRPr="00005A51" w:rsidRDefault="005D71C3" w:rsidP="005D71C3">
      <w:pPr>
        <w:pStyle w:val="subsection"/>
      </w:pPr>
      <w:r w:rsidRPr="00005A51">
        <w:tab/>
        <w:t>(5)</w:t>
      </w:r>
      <w:r w:rsidRPr="00005A51">
        <w:tab/>
        <w:t>The AUSTRAC CEO may substitute a decision for a decision the AUSTRAC CEO is taken to have made under subsection (4) if the AUSTRAC CEO is satisfied that the decision made by the operation of the computer program is not the correct or preferable decision.</w:t>
      </w:r>
    </w:p>
    <w:p w:rsidR="005D71C3" w:rsidRPr="00005A51" w:rsidRDefault="005D71C3" w:rsidP="005D71C3">
      <w:pPr>
        <w:pStyle w:val="subsection"/>
      </w:pPr>
      <w:r w:rsidRPr="00005A51">
        <w:tab/>
        <w:t>(6)</w:t>
      </w:r>
      <w:r w:rsidRPr="00005A51">
        <w:tab/>
        <w:t>The AUSTRAC CEO does not have a duty to consider whether to exercise the power under subsection (5) in respect of any decision, whether the AUSTRAC CEO is requested to do so by an applicant or by any other person, or in any other circumstances.</w:t>
      </w:r>
    </w:p>
    <w:p w:rsidR="005D71C3" w:rsidRPr="00005A51" w:rsidRDefault="005D71C3" w:rsidP="005D71C3">
      <w:pPr>
        <w:pStyle w:val="subsection"/>
      </w:pPr>
      <w:r w:rsidRPr="00005A51">
        <w:tab/>
        <w:t>(7)</w:t>
      </w:r>
      <w:r w:rsidRPr="00005A51">
        <w:tab/>
        <w:t>To avoid doubt, if:</w:t>
      </w:r>
    </w:p>
    <w:p w:rsidR="005D71C3" w:rsidRPr="00005A51" w:rsidRDefault="005D71C3" w:rsidP="005D71C3">
      <w:pPr>
        <w:pStyle w:val="paragraph"/>
      </w:pPr>
      <w:r w:rsidRPr="00005A51">
        <w:tab/>
        <w:t>(a)</w:t>
      </w:r>
      <w:r w:rsidRPr="00005A51">
        <w:tab/>
        <w:t xml:space="preserve">the AUSTRAC CEO is taken under subsection (4) to have made a decision under a provision of this Act, the AML/CTF Rules or an instrument made under this Act (the </w:t>
      </w:r>
      <w:r w:rsidRPr="00005A51">
        <w:rPr>
          <w:b/>
          <w:i/>
        </w:rPr>
        <w:t>original provision</w:t>
      </w:r>
      <w:r w:rsidRPr="00005A51">
        <w:t>); and</w:t>
      </w:r>
    </w:p>
    <w:p w:rsidR="005D71C3" w:rsidRPr="00005A51" w:rsidRDefault="005D71C3" w:rsidP="005D71C3">
      <w:pPr>
        <w:pStyle w:val="paragraph"/>
      </w:pPr>
      <w:r w:rsidRPr="00005A51">
        <w:tab/>
        <w:t>(b)</w:t>
      </w:r>
      <w:r w:rsidRPr="00005A51">
        <w:tab/>
        <w:t xml:space="preserve">the AUSTRAC CEO substitutes a decision (the </w:t>
      </w:r>
      <w:r w:rsidRPr="00005A51">
        <w:rPr>
          <w:b/>
          <w:i/>
        </w:rPr>
        <w:t>substitute decision</w:t>
      </w:r>
      <w:r w:rsidRPr="00005A51">
        <w:t>) under subsection (5) for that decision;</w:t>
      </w:r>
    </w:p>
    <w:p w:rsidR="005D71C3" w:rsidRPr="00005A51" w:rsidRDefault="005D71C3" w:rsidP="005D71C3">
      <w:pPr>
        <w:pStyle w:val="subsection2"/>
      </w:pPr>
      <w:r w:rsidRPr="00005A51">
        <w:t>then, for the purposes of this Act, the AML/CTF Rules and any other instrument made under this Act, the AUSTRAC CEO is taken to have made the substitute decision under the original provision.</w:t>
      </w:r>
    </w:p>
    <w:p w:rsidR="005D71C3" w:rsidRPr="00005A51" w:rsidRDefault="005D71C3" w:rsidP="005D71C3">
      <w:pPr>
        <w:pStyle w:val="SubsectionHead"/>
      </w:pPr>
      <w:r w:rsidRPr="00005A51">
        <w:t>Arrangement not a legislative instrument</w:t>
      </w:r>
    </w:p>
    <w:p w:rsidR="005D71C3" w:rsidRPr="00005A51" w:rsidRDefault="005D71C3" w:rsidP="005D71C3">
      <w:pPr>
        <w:pStyle w:val="subsection"/>
      </w:pPr>
      <w:r w:rsidRPr="00005A51">
        <w:tab/>
        <w:t>(8)</w:t>
      </w:r>
      <w:r w:rsidRPr="00005A51">
        <w:tab/>
        <w:t>An arrangement made under subsection (1) is not a legislative instrument.</w:t>
      </w:r>
    </w:p>
    <w:p w:rsidR="005D71C3" w:rsidRPr="00005A51" w:rsidRDefault="005D71C3" w:rsidP="005D71C3">
      <w:pPr>
        <w:pStyle w:val="SubsectionHead"/>
      </w:pPr>
      <w:r w:rsidRPr="00005A51">
        <w:t xml:space="preserve">Meaning of </w:t>
      </w:r>
      <w:r w:rsidRPr="00005A51">
        <w:rPr>
          <w:b/>
        </w:rPr>
        <w:t>administrative action</w:t>
      </w:r>
    </w:p>
    <w:p w:rsidR="005D71C3" w:rsidRPr="00005A51" w:rsidRDefault="005D71C3" w:rsidP="005D71C3">
      <w:pPr>
        <w:pStyle w:val="subsection"/>
      </w:pPr>
      <w:r w:rsidRPr="00005A51">
        <w:tab/>
        <w:t>(9)</w:t>
      </w:r>
      <w:r w:rsidRPr="00005A51">
        <w:tab/>
        <w:t xml:space="preserve">Each of the following constitutes taking </w:t>
      </w:r>
      <w:r w:rsidRPr="00005A51">
        <w:rPr>
          <w:b/>
          <w:i/>
        </w:rPr>
        <w:t>administrative action</w:t>
      </w:r>
      <w:r w:rsidRPr="00005A51">
        <w:t>:</w:t>
      </w:r>
    </w:p>
    <w:p w:rsidR="005D71C3" w:rsidRPr="00005A51" w:rsidRDefault="005D71C3" w:rsidP="005D71C3">
      <w:pPr>
        <w:pStyle w:val="paragraph"/>
      </w:pPr>
      <w:r w:rsidRPr="00005A51">
        <w:tab/>
        <w:t>(a)</w:t>
      </w:r>
      <w:r w:rsidRPr="00005A51">
        <w:tab/>
        <w:t>making a decision;</w:t>
      </w:r>
    </w:p>
    <w:p w:rsidR="005D71C3" w:rsidRPr="00005A51" w:rsidRDefault="005D71C3" w:rsidP="005D71C3">
      <w:pPr>
        <w:pStyle w:val="paragraph"/>
      </w:pPr>
      <w:r w:rsidRPr="00005A51">
        <w:tab/>
        <w:t>(b)</w:t>
      </w:r>
      <w:r w:rsidRPr="00005A51">
        <w:tab/>
        <w:t>exercising any power or complying with any obligation;</w:t>
      </w:r>
    </w:p>
    <w:p w:rsidR="005D71C3" w:rsidRPr="00005A51" w:rsidRDefault="005D71C3" w:rsidP="005D71C3">
      <w:pPr>
        <w:pStyle w:val="paragraph"/>
      </w:pPr>
      <w:r w:rsidRPr="00005A51">
        <w:tab/>
        <w:t>(c)</w:t>
      </w:r>
      <w:r w:rsidRPr="00005A51">
        <w:tab/>
        <w:t>doing anything else related to making a decision or exercising a power or complying with an obligation.</w:t>
      </w:r>
    </w:p>
    <w:p w:rsidR="00035544" w:rsidRPr="00005A51" w:rsidRDefault="00CA78AA" w:rsidP="00AE2DA2">
      <w:pPr>
        <w:pStyle w:val="ActHead3"/>
        <w:pageBreakBefore/>
      </w:pPr>
      <w:bookmarkStart w:id="379" w:name="_Toc149637889"/>
      <w:r w:rsidRPr="000C2EF6">
        <w:rPr>
          <w:rStyle w:val="CharDivNo"/>
        </w:rPr>
        <w:lastRenderedPageBreak/>
        <w:t>Division 7</w:t>
      </w:r>
      <w:r w:rsidR="00035544" w:rsidRPr="00005A51">
        <w:t>—</w:t>
      </w:r>
      <w:r w:rsidR="00035544" w:rsidRPr="000C2EF6">
        <w:rPr>
          <w:rStyle w:val="CharDivText"/>
        </w:rPr>
        <w:t>AML/CTF Rules</w:t>
      </w:r>
      <w:bookmarkEnd w:id="379"/>
    </w:p>
    <w:p w:rsidR="00035544" w:rsidRPr="00005A51" w:rsidRDefault="00035544" w:rsidP="00035544">
      <w:pPr>
        <w:pStyle w:val="ActHead5"/>
      </w:pPr>
      <w:bookmarkStart w:id="380" w:name="_Toc149637890"/>
      <w:r w:rsidRPr="000C2EF6">
        <w:rPr>
          <w:rStyle w:val="CharSectno"/>
        </w:rPr>
        <w:t>229</w:t>
      </w:r>
      <w:r w:rsidRPr="00005A51">
        <w:t xml:space="preserve">  AML/CTF Rules</w:t>
      </w:r>
      <w:bookmarkEnd w:id="380"/>
    </w:p>
    <w:p w:rsidR="00035544" w:rsidRPr="00005A51" w:rsidRDefault="00035544" w:rsidP="00035544">
      <w:pPr>
        <w:pStyle w:val="subsection"/>
      </w:pPr>
      <w:r w:rsidRPr="00005A51">
        <w:tab/>
        <w:t>(1)</w:t>
      </w:r>
      <w:r w:rsidRPr="00005A51">
        <w:tab/>
        <w:t xml:space="preserve">The AUSTRAC CEO may, by writing, make rules (the </w:t>
      </w:r>
      <w:r w:rsidRPr="00005A51">
        <w:rPr>
          <w:b/>
          <w:i/>
        </w:rPr>
        <w:t>AML/CTF Rules</w:t>
      </w:r>
      <w:r w:rsidRPr="00005A51">
        <w:t>) prescribing matters required or permitted by any other provision of this Act to be prescribed by the AML/CTF Rules.</w:t>
      </w:r>
    </w:p>
    <w:p w:rsidR="00035544" w:rsidRPr="00005A51" w:rsidRDefault="00035544" w:rsidP="00035544">
      <w:pPr>
        <w:pStyle w:val="notetext"/>
      </w:pPr>
      <w:r w:rsidRPr="00005A51">
        <w:t>Note 1:</w:t>
      </w:r>
      <w:r w:rsidRPr="00005A51">
        <w:tab/>
      </w:r>
      <w:r w:rsidRPr="00005A51">
        <w:rPr>
          <w:b/>
          <w:i/>
        </w:rPr>
        <w:t>AML/CTF Rules</w:t>
      </w:r>
      <w:r w:rsidRPr="00005A51">
        <w:t xml:space="preserve"> is short for Anti</w:t>
      </w:r>
      <w:r w:rsidR="000C2EF6">
        <w:noBreakHyphen/>
      </w:r>
      <w:r w:rsidRPr="00005A51">
        <w:t>Money Laundering/Counter</w:t>
      </w:r>
      <w:r w:rsidR="000C2EF6">
        <w:noBreakHyphen/>
      </w:r>
      <w:r w:rsidRPr="00005A51">
        <w:t>Terrorism Financing Rules.</w:t>
      </w:r>
    </w:p>
    <w:p w:rsidR="00035544" w:rsidRPr="00005A51" w:rsidRDefault="00035544" w:rsidP="00035544">
      <w:pPr>
        <w:pStyle w:val="notetext"/>
      </w:pPr>
      <w:r w:rsidRPr="00005A51">
        <w:t>Note 2:</w:t>
      </w:r>
      <w:r w:rsidRPr="00005A51">
        <w:tab/>
        <w:t>For amendment and repeal, see subsection</w:t>
      </w:r>
      <w:r w:rsidR="004F64A4" w:rsidRPr="00005A51">
        <w:t> </w:t>
      </w:r>
      <w:r w:rsidRPr="00005A51">
        <w:t xml:space="preserve">33(3) of the </w:t>
      </w:r>
      <w:r w:rsidRPr="00005A51">
        <w:rPr>
          <w:i/>
        </w:rPr>
        <w:t>Acts Interpretation Act 1901</w:t>
      </w:r>
      <w:r w:rsidRPr="00005A51">
        <w:t>.</w:t>
      </w:r>
    </w:p>
    <w:p w:rsidR="00035544" w:rsidRPr="00005A51" w:rsidRDefault="00035544" w:rsidP="00035544">
      <w:pPr>
        <w:pStyle w:val="subsection"/>
      </w:pPr>
      <w:r w:rsidRPr="00005A51">
        <w:tab/>
        <w:t>(2)</w:t>
      </w:r>
      <w:r w:rsidRPr="00005A51">
        <w:tab/>
        <w:t>AML/CTF Rules are legislative instruments.</w:t>
      </w:r>
    </w:p>
    <w:p w:rsidR="00035544" w:rsidRPr="00005A51" w:rsidRDefault="00035544" w:rsidP="00035544">
      <w:pPr>
        <w:pStyle w:val="SubsectionHead"/>
      </w:pPr>
      <w:r w:rsidRPr="00005A51">
        <w:t>Ministerial directions with respect to the making of AML/CTF Rules</w:t>
      </w:r>
    </w:p>
    <w:p w:rsidR="00035544" w:rsidRPr="00005A51" w:rsidRDefault="00035544" w:rsidP="00035544">
      <w:pPr>
        <w:pStyle w:val="subsection"/>
      </w:pPr>
      <w:r w:rsidRPr="00005A51">
        <w:tab/>
        <w:t>(3)</w:t>
      </w:r>
      <w:r w:rsidRPr="00005A51">
        <w:tab/>
        <w:t xml:space="preserve">The Minister may give the AUSTRAC CEO a written direction about the exercise of the powers conferred on the AUSTRAC CEO by </w:t>
      </w:r>
      <w:r w:rsidR="004F64A4" w:rsidRPr="00005A51">
        <w:t>subsection (</w:t>
      </w:r>
      <w:r w:rsidRPr="00005A51">
        <w:t>1).</w:t>
      </w:r>
    </w:p>
    <w:p w:rsidR="00035544" w:rsidRPr="00005A51" w:rsidRDefault="00035544" w:rsidP="00035544">
      <w:pPr>
        <w:pStyle w:val="subsection"/>
      </w:pPr>
      <w:r w:rsidRPr="00005A51">
        <w:tab/>
        <w:t>(4)</w:t>
      </w:r>
      <w:r w:rsidRPr="00005A51">
        <w:tab/>
        <w:t xml:space="preserve">The AUSTRAC CEO must comply with a direction under </w:t>
      </w:r>
      <w:r w:rsidR="004F64A4" w:rsidRPr="00005A51">
        <w:t>subsection (</w:t>
      </w:r>
      <w:r w:rsidRPr="00005A51">
        <w:t>3).</w:t>
      </w:r>
    </w:p>
    <w:p w:rsidR="00035544" w:rsidRPr="00005A51" w:rsidRDefault="00CA78AA" w:rsidP="00AE2DA2">
      <w:pPr>
        <w:pStyle w:val="ActHead2"/>
        <w:pageBreakBefore/>
      </w:pPr>
      <w:bookmarkStart w:id="381" w:name="_Toc149637891"/>
      <w:r w:rsidRPr="000C2EF6">
        <w:rPr>
          <w:rStyle w:val="CharPartNo"/>
        </w:rPr>
        <w:lastRenderedPageBreak/>
        <w:t>Part 1</w:t>
      </w:r>
      <w:r w:rsidR="00035544" w:rsidRPr="000C2EF6">
        <w:rPr>
          <w:rStyle w:val="CharPartNo"/>
        </w:rPr>
        <w:t>7</w:t>
      </w:r>
      <w:r w:rsidR="00035544" w:rsidRPr="00005A51">
        <w:t>—</w:t>
      </w:r>
      <w:r w:rsidR="00035544" w:rsidRPr="000C2EF6">
        <w:rPr>
          <w:rStyle w:val="CharPartText"/>
        </w:rPr>
        <w:t>Vicarious liability</w:t>
      </w:r>
      <w:bookmarkEnd w:id="381"/>
    </w:p>
    <w:p w:rsidR="00035544" w:rsidRPr="00005A51" w:rsidRDefault="00C72BA2" w:rsidP="00035544">
      <w:pPr>
        <w:pStyle w:val="Header"/>
      </w:pPr>
      <w:r w:rsidRPr="000C2EF6">
        <w:rPr>
          <w:rStyle w:val="CharDivNo"/>
        </w:rPr>
        <w:t xml:space="preserve"> </w:t>
      </w:r>
      <w:r w:rsidRPr="000C2EF6">
        <w:rPr>
          <w:rStyle w:val="CharDivText"/>
        </w:rPr>
        <w:t xml:space="preserve"> </w:t>
      </w:r>
    </w:p>
    <w:p w:rsidR="00035544" w:rsidRPr="00005A51" w:rsidRDefault="00035544" w:rsidP="00035544">
      <w:pPr>
        <w:pStyle w:val="ActHead5"/>
      </w:pPr>
      <w:bookmarkStart w:id="382" w:name="_Toc149637892"/>
      <w:r w:rsidRPr="000C2EF6">
        <w:rPr>
          <w:rStyle w:val="CharSectno"/>
        </w:rPr>
        <w:t>230</w:t>
      </w:r>
      <w:r w:rsidRPr="00005A51">
        <w:t xml:space="preserve">  Simplified outline</w:t>
      </w:r>
      <w:bookmarkEnd w:id="382"/>
    </w:p>
    <w:p w:rsidR="00035544" w:rsidRPr="00005A51" w:rsidRDefault="00035544" w:rsidP="00035544">
      <w:pPr>
        <w:pStyle w:val="subsection"/>
      </w:pPr>
      <w:r w:rsidRPr="00005A51">
        <w:tab/>
      </w:r>
      <w:r w:rsidRPr="00005A51">
        <w:tab/>
        <w:t>The following is a simplified outline of this Part:</w:t>
      </w:r>
    </w:p>
    <w:p w:rsidR="00035544" w:rsidRPr="00005A51" w:rsidRDefault="00035544" w:rsidP="00035544">
      <w:pPr>
        <w:pStyle w:val="BoxList"/>
      </w:pPr>
      <w:r w:rsidRPr="00005A51">
        <w:t>•</w:t>
      </w:r>
      <w:r w:rsidRPr="00005A51">
        <w:tab/>
        <w:t>This Part deals with the proof of matters that involve employees, agents etc.</w:t>
      </w:r>
    </w:p>
    <w:p w:rsidR="00035544" w:rsidRPr="00005A51" w:rsidRDefault="00035544" w:rsidP="00035544">
      <w:pPr>
        <w:pStyle w:val="ActHead5"/>
      </w:pPr>
      <w:bookmarkStart w:id="383" w:name="_Toc149637893"/>
      <w:r w:rsidRPr="000C2EF6">
        <w:rPr>
          <w:rStyle w:val="CharSectno"/>
        </w:rPr>
        <w:t>231</w:t>
      </w:r>
      <w:r w:rsidRPr="00005A51">
        <w:t xml:space="preserve">  Criminal liability of corporations</w:t>
      </w:r>
      <w:bookmarkEnd w:id="383"/>
    </w:p>
    <w:p w:rsidR="00035544" w:rsidRPr="00005A51" w:rsidRDefault="00035544" w:rsidP="00035544">
      <w:pPr>
        <w:pStyle w:val="subsection"/>
      </w:pPr>
      <w:r w:rsidRPr="00005A51">
        <w:tab/>
      </w:r>
      <w:r w:rsidRPr="00005A51">
        <w:tab/>
        <w:t>Part</w:t>
      </w:r>
      <w:r w:rsidR="004F64A4" w:rsidRPr="00005A51">
        <w:t> </w:t>
      </w:r>
      <w:r w:rsidRPr="00005A51">
        <w:t xml:space="preserve">2.5 of the </w:t>
      </w:r>
      <w:r w:rsidRPr="00005A51">
        <w:rPr>
          <w:i/>
        </w:rPr>
        <w:t>Criminal Code</w:t>
      </w:r>
      <w:r w:rsidRPr="00005A51">
        <w:t xml:space="preserve"> has effect, in relation to an offence against this Act, as if each reference in that Part to a body corporate were a reference to a corporation.</w:t>
      </w:r>
    </w:p>
    <w:p w:rsidR="00035544" w:rsidRPr="00005A51" w:rsidRDefault="00035544" w:rsidP="00035544">
      <w:pPr>
        <w:pStyle w:val="ActHead5"/>
      </w:pPr>
      <w:bookmarkStart w:id="384" w:name="_Toc149637894"/>
      <w:r w:rsidRPr="000C2EF6">
        <w:rPr>
          <w:rStyle w:val="CharSectno"/>
        </w:rPr>
        <w:t>232</w:t>
      </w:r>
      <w:r w:rsidRPr="00005A51">
        <w:t xml:space="preserve">  Civil liability of corporations</w:t>
      </w:r>
      <w:bookmarkEnd w:id="384"/>
    </w:p>
    <w:p w:rsidR="00035544" w:rsidRPr="00005A51" w:rsidRDefault="00035544" w:rsidP="00035544">
      <w:pPr>
        <w:pStyle w:val="SubsectionHead"/>
      </w:pPr>
      <w:r w:rsidRPr="00005A51">
        <w:t>State of mind</w:t>
      </w:r>
    </w:p>
    <w:p w:rsidR="00035544" w:rsidRPr="00005A51" w:rsidRDefault="00035544" w:rsidP="00035544">
      <w:pPr>
        <w:pStyle w:val="subsection"/>
      </w:pPr>
      <w:r w:rsidRPr="00005A51">
        <w:tab/>
        <w:t>(1)</w:t>
      </w:r>
      <w:r w:rsidRPr="00005A51">
        <w:tab/>
        <w:t>If, in a civil proceeding under, or arising out of, this Act in respect of conduct engaged in by a corporation, it is necessary to establish the state of mind of the corporation, it is sufficient to show that:</w:t>
      </w:r>
    </w:p>
    <w:p w:rsidR="00035544" w:rsidRPr="00005A51" w:rsidRDefault="00035544" w:rsidP="00035544">
      <w:pPr>
        <w:pStyle w:val="paragraph"/>
      </w:pPr>
      <w:r w:rsidRPr="00005A51">
        <w:tab/>
        <w:t>(a)</w:t>
      </w:r>
      <w:r w:rsidRPr="00005A51">
        <w:tab/>
        <w:t>a director, employee or agent of the corporation engaged in that conduct; and</w:t>
      </w:r>
    </w:p>
    <w:p w:rsidR="00035544" w:rsidRPr="00005A51" w:rsidRDefault="00035544" w:rsidP="00035544">
      <w:pPr>
        <w:pStyle w:val="paragraph"/>
      </w:pPr>
      <w:r w:rsidRPr="00005A51">
        <w:tab/>
        <w:t>(b)</w:t>
      </w:r>
      <w:r w:rsidRPr="00005A51">
        <w:tab/>
        <w:t>the director, employee or agent was, in engaging in that conduct, acting within the scope of his or her actual or apparent authority; and</w:t>
      </w:r>
    </w:p>
    <w:p w:rsidR="00035544" w:rsidRPr="00005A51" w:rsidRDefault="00035544" w:rsidP="00035544">
      <w:pPr>
        <w:pStyle w:val="paragraph"/>
      </w:pPr>
      <w:r w:rsidRPr="00005A51">
        <w:tab/>
        <w:t>(c)</w:t>
      </w:r>
      <w:r w:rsidRPr="00005A51">
        <w:tab/>
        <w:t>the director, employee or agent had that state of mind.</w:t>
      </w:r>
    </w:p>
    <w:p w:rsidR="00035544" w:rsidRPr="00005A51" w:rsidRDefault="00035544" w:rsidP="00035544">
      <w:pPr>
        <w:pStyle w:val="SubsectionHead"/>
      </w:pPr>
      <w:r w:rsidRPr="00005A51">
        <w:t>Conduct</w:t>
      </w:r>
    </w:p>
    <w:p w:rsidR="00035544" w:rsidRPr="00005A51" w:rsidRDefault="00035544" w:rsidP="00035544">
      <w:pPr>
        <w:pStyle w:val="subsection"/>
      </w:pPr>
      <w:r w:rsidRPr="00005A51">
        <w:tab/>
        <w:t>(2)</w:t>
      </w:r>
      <w:r w:rsidRPr="00005A51">
        <w:tab/>
        <w:t>If:</w:t>
      </w:r>
    </w:p>
    <w:p w:rsidR="00035544" w:rsidRPr="00005A51" w:rsidRDefault="00035544" w:rsidP="00035544">
      <w:pPr>
        <w:pStyle w:val="paragraph"/>
      </w:pPr>
      <w:r w:rsidRPr="00005A51">
        <w:tab/>
        <w:t>(a)</w:t>
      </w:r>
      <w:r w:rsidRPr="00005A51">
        <w:tab/>
        <w:t>conduct is engaged in on behalf of a corporation by a director, employee or agent of the corporation; and</w:t>
      </w:r>
    </w:p>
    <w:p w:rsidR="00035544" w:rsidRPr="00005A51" w:rsidRDefault="00035544" w:rsidP="00035544">
      <w:pPr>
        <w:pStyle w:val="paragraph"/>
      </w:pPr>
      <w:r w:rsidRPr="00005A51">
        <w:lastRenderedPageBreak/>
        <w:tab/>
        <w:t>(b)</w:t>
      </w:r>
      <w:r w:rsidRPr="00005A51">
        <w:tab/>
        <w:t>the conduct is within the scope of his or her actual or apparent authority;</w:t>
      </w:r>
    </w:p>
    <w:p w:rsidR="00035544" w:rsidRPr="00005A51" w:rsidRDefault="00035544" w:rsidP="00035544">
      <w:pPr>
        <w:pStyle w:val="subsection2"/>
      </w:pPr>
      <w:r w:rsidRPr="00005A51">
        <w:t>the conduct is taken, for the purposes of a civil proceeding under, or arising out of, this Act, to have been engaged in by the corporation unless the corporation proves that it took reasonable precautions and exercised due diligence to avoid the conduct.</w:t>
      </w:r>
    </w:p>
    <w:p w:rsidR="00035544" w:rsidRPr="00005A51" w:rsidRDefault="00035544" w:rsidP="00035544">
      <w:pPr>
        <w:pStyle w:val="ActHead5"/>
      </w:pPr>
      <w:bookmarkStart w:id="385" w:name="_Toc149637895"/>
      <w:r w:rsidRPr="000C2EF6">
        <w:rPr>
          <w:rStyle w:val="CharSectno"/>
        </w:rPr>
        <w:t>233</w:t>
      </w:r>
      <w:r w:rsidRPr="00005A51">
        <w:t xml:space="preserve">  Liability of persons other than corporations</w:t>
      </w:r>
      <w:bookmarkEnd w:id="385"/>
    </w:p>
    <w:p w:rsidR="00035544" w:rsidRPr="00005A51" w:rsidRDefault="00035544" w:rsidP="00035544">
      <w:pPr>
        <w:pStyle w:val="SubsectionHead"/>
      </w:pPr>
      <w:r w:rsidRPr="00005A51">
        <w:t>State of mind</w:t>
      </w:r>
    </w:p>
    <w:p w:rsidR="00035544" w:rsidRPr="00005A51" w:rsidRDefault="00035544" w:rsidP="00035544">
      <w:pPr>
        <w:pStyle w:val="subsection"/>
      </w:pPr>
      <w:r w:rsidRPr="00005A51">
        <w:tab/>
        <w:t>(1)</w:t>
      </w:r>
      <w:r w:rsidRPr="00005A51">
        <w:tab/>
        <w:t>If, in criminal or civil proceedings under, or arising out of, this Act in respect of conduct engaged in by a person other than a corporation, it is necessary to establish the state of mind of the person, it is sufficient to show that:</w:t>
      </w:r>
    </w:p>
    <w:p w:rsidR="00035544" w:rsidRPr="00005A51" w:rsidRDefault="00035544" w:rsidP="00035544">
      <w:pPr>
        <w:pStyle w:val="paragraph"/>
      </w:pPr>
      <w:r w:rsidRPr="00005A51">
        <w:tab/>
        <w:t>(a)</w:t>
      </w:r>
      <w:r w:rsidRPr="00005A51">
        <w:tab/>
        <w:t>the conduct was engaged in by an employee or agent of the person within the scope of his or her actual or apparent authority; and</w:t>
      </w:r>
    </w:p>
    <w:p w:rsidR="00035544" w:rsidRPr="00005A51" w:rsidRDefault="00035544" w:rsidP="00035544">
      <w:pPr>
        <w:pStyle w:val="paragraph"/>
      </w:pPr>
      <w:r w:rsidRPr="00005A51">
        <w:tab/>
        <w:t>(b)</w:t>
      </w:r>
      <w:r w:rsidRPr="00005A51">
        <w:tab/>
        <w:t>the employee or agent had that state of mind.</w:t>
      </w:r>
    </w:p>
    <w:p w:rsidR="00035544" w:rsidRPr="00005A51" w:rsidRDefault="00035544" w:rsidP="00035544">
      <w:pPr>
        <w:pStyle w:val="SubsectionHead"/>
      </w:pPr>
      <w:r w:rsidRPr="00005A51">
        <w:t>Conduct</w:t>
      </w:r>
    </w:p>
    <w:p w:rsidR="00035544" w:rsidRPr="00005A51" w:rsidRDefault="00035544" w:rsidP="00035544">
      <w:pPr>
        <w:pStyle w:val="subsection"/>
      </w:pPr>
      <w:r w:rsidRPr="00005A51">
        <w:tab/>
        <w:t>(2)</w:t>
      </w:r>
      <w:r w:rsidRPr="00005A51">
        <w:tab/>
        <w:t>If:</w:t>
      </w:r>
    </w:p>
    <w:p w:rsidR="00035544" w:rsidRPr="00005A51" w:rsidRDefault="00035544" w:rsidP="00035544">
      <w:pPr>
        <w:pStyle w:val="paragraph"/>
      </w:pPr>
      <w:r w:rsidRPr="00005A51">
        <w:tab/>
        <w:t>(a)</w:t>
      </w:r>
      <w:r w:rsidRPr="00005A51">
        <w:tab/>
        <w:t>conduct is engaged in on behalf of a person other than a corporation by an employee or agent of the person; and</w:t>
      </w:r>
    </w:p>
    <w:p w:rsidR="00035544" w:rsidRPr="00005A51" w:rsidRDefault="00035544" w:rsidP="00035544">
      <w:pPr>
        <w:pStyle w:val="paragraph"/>
      </w:pPr>
      <w:r w:rsidRPr="00005A51">
        <w:tab/>
        <w:t>(b)</w:t>
      </w:r>
      <w:r w:rsidRPr="00005A51">
        <w:tab/>
        <w:t>the conduct is within the employee’s or agent’s actual or apparent authority;</w:t>
      </w:r>
    </w:p>
    <w:p w:rsidR="00035544" w:rsidRPr="00005A51" w:rsidRDefault="00035544" w:rsidP="00035544">
      <w:pPr>
        <w:pStyle w:val="subsection2"/>
      </w:pPr>
      <w:r w:rsidRPr="00005A51">
        <w:t>the conduct is taken, for the purposes of criminal or civil proceedings under, or arising out of, this Act, to have been engaged in by the person unless the person proves that the person took reasonable precautions and exercised due diligence to avoid the conduct.</w:t>
      </w:r>
    </w:p>
    <w:p w:rsidR="00035544" w:rsidRPr="00005A51" w:rsidRDefault="00035544" w:rsidP="00035544">
      <w:pPr>
        <w:pStyle w:val="SubsectionHead"/>
      </w:pPr>
      <w:r w:rsidRPr="00005A51">
        <w:t>Limitation on imprisonment</w:t>
      </w:r>
    </w:p>
    <w:p w:rsidR="00035544" w:rsidRPr="00005A51" w:rsidRDefault="00035544" w:rsidP="00035544">
      <w:pPr>
        <w:pStyle w:val="subsection"/>
      </w:pPr>
      <w:r w:rsidRPr="00005A51">
        <w:tab/>
        <w:t>(3)</w:t>
      </w:r>
      <w:r w:rsidRPr="00005A51">
        <w:tab/>
        <w:t>Despite any other provision of this Act, if:</w:t>
      </w:r>
    </w:p>
    <w:p w:rsidR="00035544" w:rsidRPr="00005A51" w:rsidRDefault="00035544" w:rsidP="00035544">
      <w:pPr>
        <w:pStyle w:val="paragraph"/>
      </w:pPr>
      <w:r w:rsidRPr="00005A51">
        <w:tab/>
        <w:t>(a)</w:t>
      </w:r>
      <w:r w:rsidRPr="00005A51">
        <w:tab/>
        <w:t>a person is convicted of an offence; and</w:t>
      </w:r>
    </w:p>
    <w:p w:rsidR="00035544" w:rsidRPr="00005A51" w:rsidRDefault="00035544" w:rsidP="00035544">
      <w:pPr>
        <w:pStyle w:val="paragraph"/>
      </w:pPr>
      <w:r w:rsidRPr="00005A51">
        <w:lastRenderedPageBreak/>
        <w:tab/>
        <w:t>(b)</w:t>
      </w:r>
      <w:r w:rsidRPr="00005A51">
        <w:tab/>
        <w:t xml:space="preserve">the person would not have been convicted of the offence if </w:t>
      </w:r>
      <w:r w:rsidR="004F64A4" w:rsidRPr="00005A51">
        <w:t>subsections (</w:t>
      </w:r>
      <w:r w:rsidRPr="00005A51">
        <w:t>1) and (2) had not been in force;</w:t>
      </w:r>
    </w:p>
    <w:p w:rsidR="00035544" w:rsidRPr="00005A51" w:rsidRDefault="00035544" w:rsidP="00035544">
      <w:pPr>
        <w:pStyle w:val="subsection2"/>
      </w:pPr>
      <w:r w:rsidRPr="00005A51">
        <w:t>the person is not liable to be punished by imprisonment for that offence.</w:t>
      </w:r>
    </w:p>
    <w:p w:rsidR="00E11B4B" w:rsidRPr="00005A51" w:rsidRDefault="00CA78AA" w:rsidP="00557923">
      <w:pPr>
        <w:pStyle w:val="ActHead2"/>
        <w:pageBreakBefore/>
      </w:pPr>
      <w:bookmarkStart w:id="386" w:name="_Toc149637896"/>
      <w:r w:rsidRPr="000C2EF6">
        <w:rPr>
          <w:rStyle w:val="CharPartNo"/>
        </w:rPr>
        <w:lastRenderedPageBreak/>
        <w:t>Part 1</w:t>
      </w:r>
      <w:r w:rsidR="00E11B4B" w:rsidRPr="000C2EF6">
        <w:rPr>
          <w:rStyle w:val="CharPartNo"/>
        </w:rPr>
        <w:t>7A</w:t>
      </w:r>
      <w:r w:rsidR="00E11B4B" w:rsidRPr="00005A51">
        <w:t>—</w:t>
      </w:r>
      <w:r w:rsidR="00E11B4B" w:rsidRPr="000C2EF6">
        <w:rPr>
          <w:rStyle w:val="CharPartText"/>
        </w:rPr>
        <w:t>Review of decisions</w:t>
      </w:r>
      <w:bookmarkEnd w:id="386"/>
    </w:p>
    <w:p w:rsidR="00E11B4B" w:rsidRPr="00005A51" w:rsidRDefault="00E11B4B" w:rsidP="00E11B4B">
      <w:pPr>
        <w:pStyle w:val="Header"/>
      </w:pPr>
      <w:r w:rsidRPr="000C2EF6">
        <w:rPr>
          <w:rStyle w:val="CharDivNo"/>
        </w:rPr>
        <w:t xml:space="preserve"> </w:t>
      </w:r>
      <w:r w:rsidRPr="000C2EF6">
        <w:rPr>
          <w:rStyle w:val="CharDivText"/>
        </w:rPr>
        <w:t xml:space="preserve"> </w:t>
      </w:r>
    </w:p>
    <w:p w:rsidR="00E11B4B" w:rsidRPr="00005A51" w:rsidRDefault="00E11B4B" w:rsidP="00E11B4B">
      <w:pPr>
        <w:pStyle w:val="ActHead5"/>
      </w:pPr>
      <w:bookmarkStart w:id="387" w:name="_Toc149637897"/>
      <w:r w:rsidRPr="000C2EF6">
        <w:rPr>
          <w:rStyle w:val="CharSectno"/>
        </w:rPr>
        <w:t>233A</w:t>
      </w:r>
      <w:r w:rsidRPr="00005A51">
        <w:t xml:space="preserve">  Simplified outline</w:t>
      </w:r>
      <w:bookmarkEnd w:id="387"/>
    </w:p>
    <w:p w:rsidR="00E11B4B" w:rsidRPr="00005A51" w:rsidRDefault="00E11B4B" w:rsidP="00E11B4B">
      <w:pPr>
        <w:pStyle w:val="subsection"/>
      </w:pPr>
      <w:r w:rsidRPr="00005A51">
        <w:tab/>
      </w:r>
      <w:r w:rsidRPr="00005A51">
        <w:tab/>
        <w:t>The following is a simplified outline of this Part:</w:t>
      </w:r>
    </w:p>
    <w:p w:rsidR="00E11B4B" w:rsidRPr="00005A51" w:rsidRDefault="00E11B4B" w:rsidP="00E11B4B">
      <w:pPr>
        <w:pStyle w:val="BoxList"/>
      </w:pPr>
      <w:r w:rsidRPr="00005A51">
        <w:t>•</w:t>
      </w:r>
      <w:r w:rsidRPr="00005A51">
        <w:tab/>
        <w:t>Certain decisions of delegates of the AUSTRAC CEO may be reviewed by the Administrative Appeals Tribunal following a process of internal reconsideration by the AUSTRAC CEO.</w:t>
      </w:r>
    </w:p>
    <w:p w:rsidR="00E11B4B" w:rsidRPr="00005A51" w:rsidRDefault="00E11B4B" w:rsidP="00E11B4B">
      <w:pPr>
        <w:pStyle w:val="BoxList"/>
      </w:pPr>
      <w:r w:rsidRPr="00005A51">
        <w:t>•</w:t>
      </w:r>
      <w:r w:rsidRPr="00005A51">
        <w:tab/>
        <w:t>Certain decisions of the AUSTRAC CEO may be reviewed by the Administrative Appeals Tribunal.</w:t>
      </w:r>
    </w:p>
    <w:p w:rsidR="00E11B4B" w:rsidRPr="00005A51" w:rsidRDefault="00E11B4B" w:rsidP="00E11B4B">
      <w:pPr>
        <w:pStyle w:val="ActHead5"/>
      </w:pPr>
      <w:bookmarkStart w:id="388" w:name="_Toc149637898"/>
      <w:r w:rsidRPr="000C2EF6">
        <w:rPr>
          <w:rStyle w:val="CharSectno"/>
        </w:rPr>
        <w:t>233B</w:t>
      </w:r>
      <w:r w:rsidRPr="00005A51">
        <w:t xml:space="preserve">  Reviewable decisions</w:t>
      </w:r>
      <w:bookmarkEnd w:id="388"/>
    </w:p>
    <w:p w:rsidR="00E11B4B" w:rsidRPr="00005A51" w:rsidRDefault="00E11B4B" w:rsidP="00E11B4B">
      <w:pPr>
        <w:pStyle w:val="subsection"/>
      </w:pPr>
      <w:r w:rsidRPr="00005A51">
        <w:tab/>
      </w:r>
      <w:r w:rsidRPr="00005A51">
        <w:tab/>
        <w:t xml:space="preserve">For the purposes of this Act, each of the following decisions of the AUSTRAC CEO is a </w:t>
      </w:r>
      <w:r w:rsidRPr="00005A51">
        <w:rPr>
          <w:b/>
          <w:i/>
        </w:rPr>
        <w:t>reviewable decision</w:t>
      </w:r>
      <w:r w:rsidRPr="00005A51">
        <w:t>:</w:t>
      </w:r>
    </w:p>
    <w:p w:rsidR="00E11B4B" w:rsidRPr="00005A51" w:rsidRDefault="00E11B4B" w:rsidP="00E11B4B">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6375"/>
      </w:tblGrid>
      <w:tr w:rsidR="00E11B4B" w:rsidRPr="00005A51" w:rsidTr="00457D5F">
        <w:trPr>
          <w:tblHeader/>
        </w:trPr>
        <w:tc>
          <w:tcPr>
            <w:tcW w:w="7089" w:type="dxa"/>
            <w:gridSpan w:val="2"/>
            <w:tcBorders>
              <w:top w:val="single" w:sz="12" w:space="0" w:color="auto"/>
              <w:bottom w:val="single" w:sz="6" w:space="0" w:color="auto"/>
            </w:tcBorders>
            <w:shd w:val="clear" w:color="auto" w:fill="auto"/>
          </w:tcPr>
          <w:p w:rsidR="00E11B4B" w:rsidRPr="00005A51" w:rsidRDefault="00E11B4B" w:rsidP="00457D5F">
            <w:pPr>
              <w:pStyle w:val="Tabletext"/>
              <w:keepNext/>
              <w:rPr>
                <w:b/>
              </w:rPr>
            </w:pPr>
            <w:r w:rsidRPr="00005A51">
              <w:rPr>
                <w:b/>
              </w:rPr>
              <w:t>Reviewable decisions</w:t>
            </w:r>
          </w:p>
        </w:tc>
      </w:tr>
      <w:tr w:rsidR="00E11B4B" w:rsidRPr="00005A51" w:rsidTr="00457D5F">
        <w:trPr>
          <w:tblHeader/>
        </w:trPr>
        <w:tc>
          <w:tcPr>
            <w:tcW w:w="714" w:type="dxa"/>
            <w:tcBorders>
              <w:top w:val="single" w:sz="6" w:space="0" w:color="auto"/>
              <w:bottom w:val="single" w:sz="12" w:space="0" w:color="auto"/>
            </w:tcBorders>
            <w:shd w:val="clear" w:color="auto" w:fill="auto"/>
          </w:tcPr>
          <w:p w:rsidR="00E11B4B" w:rsidRPr="00005A51" w:rsidRDefault="00E11B4B" w:rsidP="00457D5F">
            <w:pPr>
              <w:pStyle w:val="Tabletext"/>
              <w:keepNext/>
              <w:rPr>
                <w:b/>
              </w:rPr>
            </w:pPr>
            <w:r w:rsidRPr="00005A51">
              <w:rPr>
                <w:b/>
              </w:rPr>
              <w:t>Item</w:t>
            </w:r>
          </w:p>
        </w:tc>
        <w:tc>
          <w:tcPr>
            <w:tcW w:w="6375" w:type="dxa"/>
            <w:tcBorders>
              <w:top w:val="single" w:sz="6" w:space="0" w:color="auto"/>
              <w:bottom w:val="single" w:sz="12" w:space="0" w:color="auto"/>
            </w:tcBorders>
            <w:shd w:val="clear" w:color="auto" w:fill="auto"/>
          </w:tcPr>
          <w:p w:rsidR="00E11B4B" w:rsidRPr="00005A51" w:rsidRDefault="00E11B4B" w:rsidP="00457D5F">
            <w:pPr>
              <w:pStyle w:val="Tabletext"/>
              <w:keepNext/>
              <w:rPr>
                <w:b/>
              </w:rPr>
            </w:pPr>
            <w:r w:rsidRPr="00005A51">
              <w:rPr>
                <w:b/>
              </w:rPr>
              <w:t>Decision</w:t>
            </w:r>
          </w:p>
        </w:tc>
      </w:tr>
      <w:tr w:rsidR="00E11B4B" w:rsidRPr="00005A51" w:rsidTr="00457D5F">
        <w:tc>
          <w:tcPr>
            <w:tcW w:w="714" w:type="dxa"/>
            <w:tcBorders>
              <w:top w:val="single" w:sz="12" w:space="0" w:color="auto"/>
            </w:tcBorders>
            <w:shd w:val="clear" w:color="auto" w:fill="auto"/>
          </w:tcPr>
          <w:p w:rsidR="00E11B4B" w:rsidRPr="00005A51" w:rsidRDefault="00E11B4B" w:rsidP="00457D5F">
            <w:pPr>
              <w:pStyle w:val="Tabletext"/>
            </w:pPr>
            <w:r w:rsidRPr="00005A51">
              <w:t>1</w:t>
            </w:r>
          </w:p>
        </w:tc>
        <w:tc>
          <w:tcPr>
            <w:tcW w:w="6375" w:type="dxa"/>
            <w:tcBorders>
              <w:top w:val="single" w:sz="12" w:space="0" w:color="auto"/>
            </w:tcBorders>
            <w:shd w:val="clear" w:color="auto" w:fill="auto"/>
          </w:tcPr>
          <w:p w:rsidR="00E11B4B" w:rsidRPr="00005A51" w:rsidRDefault="00E11B4B" w:rsidP="00457D5F">
            <w:pPr>
              <w:pStyle w:val="Tabletext"/>
            </w:pPr>
            <w:r w:rsidRPr="00005A51">
              <w:t>A decision under subsection</w:t>
            </w:r>
            <w:r w:rsidR="004F64A4" w:rsidRPr="00005A51">
              <w:t> </w:t>
            </w:r>
            <w:r w:rsidRPr="00005A51">
              <w:t>75B(6) or section</w:t>
            </w:r>
            <w:r w:rsidR="004F64A4" w:rsidRPr="00005A51">
              <w:t> </w:t>
            </w:r>
            <w:r w:rsidRPr="00005A51">
              <w:t>75C to refuse to register a person as:</w:t>
            </w:r>
          </w:p>
          <w:p w:rsidR="00E11B4B" w:rsidRPr="00005A51" w:rsidRDefault="00E11B4B" w:rsidP="00457D5F">
            <w:pPr>
              <w:pStyle w:val="Tablea"/>
            </w:pPr>
            <w:r w:rsidRPr="00005A51">
              <w:t>(a) a remittance network provider; or</w:t>
            </w:r>
          </w:p>
          <w:p w:rsidR="00E11B4B" w:rsidRPr="00005A51" w:rsidRDefault="00E11B4B" w:rsidP="00457D5F">
            <w:pPr>
              <w:pStyle w:val="Tablea"/>
            </w:pPr>
            <w:r w:rsidRPr="00005A51">
              <w:t>(b) an independent remittance dealer; or</w:t>
            </w:r>
          </w:p>
          <w:p w:rsidR="00E11B4B" w:rsidRPr="00005A51" w:rsidRDefault="00E11B4B" w:rsidP="00457D5F">
            <w:pPr>
              <w:pStyle w:val="Tablea"/>
            </w:pPr>
            <w:r w:rsidRPr="00005A51">
              <w:t>(c) a remittance affiliate of a registered remittance network provider.</w:t>
            </w:r>
          </w:p>
        </w:tc>
      </w:tr>
      <w:tr w:rsidR="00E11B4B" w:rsidRPr="00005A51" w:rsidTr="00457D5F">
        <w:tc>
          <w:tcPr>
            <w:tcW w:w="714" w:type="dxa"/>
            <w:shd w:val="clear" w:color="auto" w:fill="auto"/>
          </w:tcPr>
          <w:p w:rsidR="00E11B4B" w:rsidRPr="00005A51" w:rsidRDefault="00E11B4B" w:rsidP="00457D5F">
            <w:pPr>
              <w:pStyle w:val="Tabletext"/>
            </w:pPr>
            <w:r w:rsidRPr="00005A51">
              <w:t>2</w:t>
            </w:r>
          </w:p>
        </w:tc>
        <w:tc>
          <w:tcPr>
            <w:tcW w:w="6375" w:type="dxa"/>
            <w:shd w:val="clear" w:color="auto" w:fill="auto"/>
          </w:tcPr>
          <w:p w:rsidR="00E11B4B" w:rsidRPr="00005A51" w:rsidRDefault="00E11B4B" w:rsidP="00457D5F">
            <w:pPr>
              <w:pStyle w:val="Tabletext"/>
            </w:pPr>
            <w:r w:rsidRPr="00005A51">
              <w:t>A decision under section</w:t>
            </w:r>
            <w:r w:rsidR="004F64A4" w:rsidRPr="00005A51">
              <w:t> </w:t>
            </w:r>
            <w:r w:rsidRPr="00005A51">
              <w:t>75E to impose conditions to which a person’s registration is subject.</w:t>
            </w:r>
          </w:p>
        </w:tc>
      </w:tr>
      <w:tr w:rsidR="00E11B4B" w:rsidRPr="00005A51" w:rsidTr="00457D5F">
        <w:tc>
          <w:tcPr>
            <w:tcW w:w="714" w:type="dxa"/>
            <w:shd w:val="clear" w:color="auto" w:fill="auto"/>
          </w:tcPr>
          <w:p w:rsidR="00E11B4B" w:rsidRPr="00005A51" w:rsidRDefault="00E11B4B" w:rsidP="00457D5F">
            <w:pPr>
              <w:pStyle w:val="Tabletext"/>
            </w:pPr>
            <w:r w:rsidRPr="00005A51">
              <w:t>3</w:t>
            </w:r>
          </w:p>
        </w:tc>
        <w:tc>
          <w:tcPr>
            <w:tcW w:w="6375" w:type="dxa"/>
            <w:shd w:val="clear" w:color="auto" w:fill="auto"/>
          </w:tcPr>
          <w:p w:rsidR="00E11B4B" w:rsidRPr="00005A51" w:rsidRDefault="00E11B4B" w:rsidP="00457D5F">
            <w:pPr>
              <w:pStyle w:val="Tabletext"/>
            </w:pPr>
            <w:r w:rsidRPr="00005A51">
              <w:t>A decision under section</w:t>
            </w:r>
            <w:r w:rsidR="004F64A4" w:rsidRPr="00005A51">
              <w:t> </w:t>
            </w:r>
            <w:r w:rsidRPr="00005A51">
              <w:t>75G to cancel a person’s registration.</w:t>
            </w:r>
          </w:p>
        </w:tc>
      </w:tr>
      <w:tr w:rsidR="001A02B6" w:rsidRPr="00005A51" w:rsidTr="00457D5F">
        <w:tc>
          <w:tcPr>
            <w:tcW w:w="714" w:type="dxa"/>
            <w:shd w:val="clear" w:color="auto" w:fill="auto"/>
          </w:tcPr>
          <w:p w:rsidR="001A02B6" w:rsidRPr="00005A51" w:rsidRDefault="001A02B6" w:rsidP="00457D5F">
            <w:pPr>
              <w:pStyle w:val="Tabletext"/>
            </w:pPr>
            <w:r w:rsidRPr="00005A51">
              <w:t>3A</w:t>
            </w:r>
          </w:p>
        </w:tc>
        <w:tc>
          <w:tcPr>
            <w:tcW w:w="6375" w:type="dxa"/>
            <w:shd w:val="clear" w:color="auto" w:fill="auto"/>
          </w:tcPr>
          <w:p w:rsidR="001A02B6" w:rsidRPr="00005A51" w:rsidRDefault="001A02B6" w:rsidP="00457D5F">
            <w:pPr>
              <w:pStyle w:val="Tabletext"/>
            </w:pPr>
            <w:r w:rsidRPr="00005A51">
              <w:t>A decision under subsection</w:t>
            </w:r>
            <w:r w:rsidR="004F64A4" w:rsidRPr="00005A51">
              <w:t> </w:t>
            </w:r>
            <w:r w:rsidRPr="00005A51">
              <w:t>76D(4) or section</w:t>
            </w:r>
            <w:r w:rsidR="004F64A4" w:rsidRPr="00005A51">
              <w:t> </w:t>
            </w:r>
            <w:r w:rsidRPr="00005A51">
              <w:t>76E to refuse to register a person as a digital currency exchange provider.</w:t>
            </w:r>
          </w:p>
        </w:tc>
      </w:tr>
      <w:tr w:rsidR="001A02B6" w:rsidRPr="00005A51" w:rsidTr="00457D5F">
        <w:tc>
          <w:tcPr>
            <w:tcW w:w="714" w:type="dxa"/>
            <w:shd w:val="clear" w:color="auto" w:fill="auto"/>
          </w:tcPr>
          <w:p w:rsidR="001A02B6" w:rsidRPr="00005A51" w:rsidRDefault="001A02B6" w:rsidP="00457D5F">
            <w:pPr>
              <w:pStyle w:val="Tabletext"/>
            </w:pPr>
            <w:r w:rsidRPr="00005A51">
              <w:t>3B</w:t>
            </w:r>
          </w:p>
        </w:tc>
        <w:tc>
          <w:tcPr>
            <w:tcW w:w="6375" w:type="dxa"/>
            <w:shd w:val="clear" w:color="auto" w:fill="auto"/>
          </w:tcPr>
          <w:p w:rsidR="001A02B6" w:rsidRPr="00005A51" w:rsidRDefault="001A02B6" w:rsidP="00457D5F">
            <w:pPr>
              <w:pStyle w:val="Tabletext"/>
            </w:pPr>
            <w:r w:rsidRPr="00005A51">
              <w:t>A decision under section</w:t>
            </w:r>
            <w:r w:rsidR="004F64A4" w:rsidRPr="00005A51">
              <w:t> </w:t>
            </w:r>
            <w:r w:rsidRPr="00005A51">
              <w:t>76G to impose conditions to which a person’s registration is subject.</w:t>
            </w:r>
          </w:p>
        </w:tc>
      </w:tr>
      <w:tr w:rsidR="001A02B6" w:rsidRPr="00005A51" w:rsidTr="00457D5F">
        <w:tc>
          <w:tcPr>
            <w:tcW w:w="714" w:type="dxa"/>
            <w:shd w:val="clear" w:color="auto" w:fill="auto"/>
          </w:tcPr>
          <w:p w:rsidR="001A02B6" w:rsidRPr="00005A51" w:rsidRDefault="001A02B6" w:rsidP="00457D5F">
            <w:pPr>
              <w:pStyle w:val="Tabletext"/>
            </w:pPr>
            <w:r w:rsidRPr="00005A51">
              <w:t>3C</w:t>
            </w:r>
          </w:p>
        </w:tc>
        <w:tc>
          <w:tcPr>
            <w:tcW w:w="6375" w:type="dxa"/>
            <w:shd w:val="clear" w:color="auto" w:fill="auto"/>
          </w:tcPr>
          <w:p w:rsidR="001A02B6" w:rsidRPr="00005A51" w:rsidRDefault="001A02B6" w:rsidP="00457D5F">
            <w:pPr>
              <w:pStyle w:val="Tabletext"/>
            </w:pPr>
            <w:r w:rsidRPr="00005A51">
              <w:t>A decision under section</w:t>
            </w:r>
            <w:r w:rsidR="004F64A4" w:rsidRPr="00005A51">
              <w:t> </w:t>
            </w:r>
            <w:r w:rsidRPr="00005A51">
              <w:t>76J to cancel a person’s registration.</w:t>
            </w:r>
          </w:p>
        </w:tc>
      </w:tr>
      <w:tr w:rsidR="00E11B4B" w:rsidRPr="00005A51" w:rsidTr="00457D5F">
        <w:tc>
          <w:tcPr>
            <w:tcW w:w="714" w:type="dxa"/>
            <w:shd w:val="clear" w:color="auto" w:fill="auto"/>
          </w:tcPr>
          <w:p w:rsidR="00E11B4B" w:rsidRPr="00005A51" w:rsidRDefault="00E11B4B" w:rsidP="00606538">
            <w:pPr>
              <w:pStyle w:val="Tabletext"/>
              <w:keepNext/>
            </w:pPr>
            <w:r w:rsidRPr="00005A51">
              <w:lastRenderedPageBreak/>
              <w:t>4</w:t>
            </w:r>
          </w:p>
        </w:tc>
        <w:tc>
          <w:tcPr>
            <w:tcW w:w="6375" w:type="dxa"/>
            <w:shd w:val="clear" w:color="auto" w:fill="auto"/>
          </w:tcPr>
          <w:p w:rsidR="00E11B4B" w:rsidRPr="00005A51" w:rsidRDefault="00E11B4B" w:rsidP="00606538">
            <w:pPr>
              <w:pStyle w:val="Tabletext"/>
              <w:keepNext/>
              <w:tabs>
                <w:tab w:val="left" w:pos="570"/>
              </w:tabs>
            </w:pPr>
            <w:r w:rsidRPr="00005A51">
              <w:t>A decision under sub</w:t>
            </w:r>
            <w:r w:rsidR="000C2EF6">
              <w:t>section 1</w:t>
            </w:r>
            <w:r w:rsidRPr="00005A51">
              <w:t>61(2) to require certain things of a reporting entity.</w:t>
            </w:r>
          </w:p>
        </w:tc>
      </w:tr>
      <w:tr w:rsidR="00E11B4B" w:rsidRPr="00005A51" w:rsidTr="00457D5F">
        <w:tc>
          <w:tcPr>
            <w:tcW w:w="714" w:type="dxa"/>
            <w:tcBorders>
              <w:bottom w:val="single" w:sz="4" w:space="0" w:color="auto"/>
            </w:tcBorders>
            <w:shd w:val="clear" w:color="auto" w:fill="auto"/>
          </w:tcPr>
          <w:p w:rsidR="00E11B4B" w:rsidRPr="00005A51" w:rsidRDefault="00E11B4B" w:rsidP="00457D5F">
            <w:pPr>
              <w:pStyle w:val="Tabletext"/>
            </w:pPr>
            <w:r w:rsidRPr="00005A51">
              <w:t>5</w:t>
            </w:r>
          </w:p>
        </w:tc>
        <w:tc>
          <w:tcPr>
            <w:tcW w:w="6375" w:type="dxa"/>
            <w:tcBorders>
              <w:bottom w:val="single" w:sz="4" w:space="0" w:color="auto"/>
            </w:tcBorders>
            <w:shd w:val="clear" w:color="auto" w:fill="auto"/>
          </w:tcPr>
          <w:p w:rsidR="00E11B4B" w:rsidRPr="00005A51" w:rsidRDefault="00E11B4B" w:rsidP="00457D5F">
            <w:pPr>
              <w:pStyle w:val="Tabletext"/>
              <w:tabs>
                <w:tab w:val="left" w:pos="570"/>
              </w:tabs>
            </w:pPr>
            <w:r w:rsidRPr="00005A51">
              <w:t>A decision under subparagraph</w:t>
            </w:r>
            <w:r w:rsidR="004F64A4" w:rsidRPr="00005A51">
              <w:t> </w:t>
            </w:r>
            <w:r w:rsidRPr="00005A51">
              <w:t>161(2)(d)(ii) not to allow a longer period.</w:t>
            </w:r>
          </w:p>
        </w:tc>
      </w:tr>
      <w:tr w:rsidR="00E11B4B" w:rsidRPr="00005A51" w:rsidTr="00045953">
        <w:tc>
          <w:tcPr>
            <w:tcW w:w="714" w:type="dxa"/>
            <w:shd w:val="clear" w:color="auto" w:fill="auto"/>
          </w:tcPr>
          <w:p w:rsidR="00E11B4B" w:rsidRPr="00005A51" w:rsidRDefault="00E11B4B" w:rsidP="00457D5F">
            <w:pPr>
              <w:pStyle w:val="Tabletext"/>
            </w:pPr>
            <w:r w:rsidRPr="00005A51">
              <w:t>6</w:t>
            </w:r>
          </w:p>
        </w:tc>
        <w:tc>
          <w:tcPr>
            <w:tcW w:w="6375" w:type="dxa"/>
            <w:shd w:val="clear" w:color="auto" w:fill="auto"/>
          </w:tcPr>
          <w:p w:rsidR="00E11B4B" w:rsidRPr="00005A51" w:rsidRDefault="00E11B4B" w:rsidP="00457D5F">
            <w:pPr>
              <w:pStyle w:val="Tabletext"/>
              <w:tabs>
                <w:tab w:val="left" w:pos="570"/>
              </w:tabs>
            </w:pPr>
            <w:r w:rsidRPr="00005A51">
              <w:t>A decision under sub</w:t>
            </w:r>
            <w:r w:rsidR="000C2EF6">
              <w:t>section 1</w:t>
            </w:r>
            <w:r w:rsidRPr="00005A51">
              <w:t>91(2) to give a reporting entity a direction.</w:t>
            </w:r>
          </w:p>
        </w:tc>
      </w:tr>
      <w:tr w:rsidR="001A02B6" w:rsidRPr="00005A51" w:rsidTr="00457D5F">
        <w:tc>
          <w:tcPr>
            <w:tcW w:w="714" w:type="dxa"/>
            <w:tcBorders>
              <w:bottom w:val="single" w:sz="12" w:space="0" w:color="auto"/>
            </w:tcBorders>
            <w:shd w:val="clear" w:color="auto" w:fill="auto"/>
          </w:tcPr>
          <w:p w:rsidR="001A02B6" w:rsidRPr="00005A51" w:rsidRDefault="001A02B6" w:rsidP="00457D5F">
            <w:pPr>
              <w:pStyle w:val="Tabletext"/>
            </w:pPr>
            <w:r w:rsidRPr="00005A51">
              <w:t>7</w:t>
            </w:r>
          </w:p>
        </w:tc>
        <w:tc>
          <w:tcPr>
            <w:tcW w:w="6375" w:type="dxa"/>
            <w:tcBorders>
              <w:bottom w:val="single" w:sz="12" w:space="0" w:color="auto"/>
            </w:tcBorders>
            <w:shd w:val="clear" w:color="auto" w:fill="auto"/>
          </w:tcPr>
          <w:p w:rsidR="001A02B6" w:rsidRPr="00005A51" w:rsidRDefault="001A02B6" w:rsidP="00457D5F">
            <w:pPr>
              <w:pStyle w:val="Tabletext"/>
              <w:tabs>
                <w:tab w:val="left" w:pos="570"/>
              </w:tabs>
            </w:pPr>
            <w:r w:rsidRPr="00005A51">
              <w:t>A decision that is declared by the AML/CTF Rules under paragraph</w:t>
            </w:r>
            <w:r w:rsidR="004F64A4" w:rsidRPr="00005A51">
              <w:t> </w:t>
            </w:r>
            <w:r w:rsidRPr="00005A51">
              <w:t>75H(2)(g), 75J(2)(f), 76K(2)(f) or 76L(2)(f) to be a reviewable decision for the purposes of this section.</w:t>
            </w:r>
          </w:p>
        </w:tc>
      </w:tr>
    </w:tbl>
    <w:p w:rsidR="00E11B4B" w:rsidRPr="00005A51" w:rsidRDefault="00E11B4B" w:rsidP="00E11B4B">
      <w:pPr>
        <w:pStyle w:val="ActHead5"/>
      </w:pPr>
      <w:bookmarkStart w:id="389" w:name="_Toc149637899"/>
      <w:r w:rsidRPr="000C2EF6">
        <w:rPr>
          <w:rStyle w:val="CharSectno"/>
        </w:rPr>
        <w:t>233C</w:t>
      </w:r>
      <w:r w:rsidRPr="00005A51">
        <w:t xml:space="preserve">  Giving notice of reviewable decisions</w:t>
      </w:r>
      <w:bookmarkEnd w:id="389"/>
    </w:p>
    <w:p w:rsidR="00E11B4B" w:rsidRPr="00005A51" w:rsidRDefault="00E11B4B" w:rsidP="00E11B4B">
      <w:pPr>
        <w:pStyle w:val="subsection"/>
      </w:pPr>
      <w:r w:rsidRPr="00005A51">
        <w:tab/>
        <w:t>(1)</w:t>
      </w:r>
      <w:r w:rsidRPr="00005A51">
        <w:tab/>
        <w:t>The AUSTRAC CEO must, as soon as practicable after a reviewable decision is made in relation to one or more persons, give a written notice to each of the persons containing:</w:t>
      </w:r>
    </w:p>
    <w:p w:rsidR="00E11B4B" w:rsidRPr="00005A51" w:rsidRDefault="00E11B4B" w:rsidP="00E11B4B">
      <w:pPr>
        <w:pStyle w:val="paragraph"/>
      </w:pPr>
      <w:r w:rsidRPr="00005A51">
        <w:tab/>
        <w:t>(a)</w:t>
      </w:r>
      <w:r w:rsidRPr="00005A51">
        <w:tab/>
        <w:t>the terms of the decision; and</w:t>
      </w:r>
    </w:p>
    <w:p w:rsidR="00E11B4B" w:rsidRPr="00005A51" w:rsidRDefault="00E11B4B" w:rsidP="00E11B4B">
      <w:pPr>
        <w:pStyle w:val="paragraph"/>
      </w:pPr>
      <w:r w:rsidRPr="00005A51">
        <w:tab/>
        <w:t>(b)</w:t>
      </w:r>
      <w:r w:rsidRPr="00005A51">
        <w:tab/>
        <w:t>for a decision under section</w:t>
      </w:r>
      <w:r w:rsidR="004F64A4" w:rsidRPr="00005A51">
        <w:t> </w:t>
      </w:r>
      <w:r w:rsidRPr="00005A51">
        <w:t>75G</w:t>
      </w:r>
      <w:r w:rsidR="0049002F" w:rsidRPr="00005A51">
        <w:t xml:space="preserve"> or 76J</w:t>
      </w:r>
      <w:r w:rsidRPr="00005A51">
        <w:t xml:space="preserve"> to cancel a person’s registration—the date the cancellation takes effect; and</w:t>
      </w:r>
    </w:p>
    <w:p w:rsidR="00E11B4B" w:rsidRPr="00005A51" w:rsidRDefault="00E11B4B" w:rsidP="00E11B4B">
      <w:pPr>
        <w:pStyle w:val="paragraph"/>
      </w:pPr>
      <w:r w:rsidRPr="00005A51">
        <w:tab/>
        <w:t>(c)</w:t>
      </w:r>
      <w:r w:rsidRPr="00005A51">
        <w:tab/>
        <w:t>the reasons for the decision; and</w:t>
      </w:r>
    </w:p>
    <w:p w:rsidR="00E11B4B" w:rsidRPr="00005A51" w:rsidRDefault="00E11B4B" w:rsidP="00E11B4B">
      <w:pPr>
        <w:pStyle w:val="paragraph"/>
      </w:pPr>
      <w:r w:rsidRPr="00005A51">
        <w:tab/>
        <w:t>(d)</w:t>
      </w:r>
      <w:r w:rsidRPr="00005A51">
        <w:tab/>
        <w:t>a statement setting out particulars of the persons’ right to have the decision reviewed under this Part.</w:t>
      </w:r>
    </w:p>
    <w:p w:rsidR="00E11B4B" w:rsidRPr="00005A51" w:rsidRDefault="00E11B4B" w:rsidP="00E11B4B">
      <w:pPr>
        <w:pStyle w:val="notetext"/>
      </w:pPr>
      <w:r w:rsidRPr="00005A51">
        <w:t>Note:</w:t>
      </w:r>
      <w:r w:rsidRPr="00005A51">
        <w:tab/>
        <w:t>An example of a reviewable decision made in relation to 2 persons is a decision refusing to register a person as a remittance affiliate of a registered remittance network provider, if the provider applied under subsection</w:t>
      </w:r>
      <w:r w:rsidR="004F64A4" w:rsidRPr="00005A51">
        <w:t> </w:t>
      </w:r>
      <w:r w:rsidRPr="00005A51">
        <w:t>75B(2) for that person to be so registered.</w:t>
      </w:r>
    </w:p>
    <w:p w:rsidR="00E11B4B" w:rsidRPr="00005A51" w:rsidRDefault="00E11B4B" w:rsidP="00E11B4B">
      <w:pPr>
        <w:pStyle w:val="subsection"/>
      </w:pPr>
      <w:r w:rsidRPr="00005A51">
        <w:tab/>
        <w:t>(2)</w:t>
      </w:r>
      <w:r w:rsidRPr="00005A51">
        <w:tab/>
      </w:r>
      <w:r w:rsidR="004F64A4" w:rsidRPr="00005A51">
        <w:t>Subsection (</w:t>
      </w:r>
      <w:r w:rsidRPr="00005A51">
        <w:t xml:space="preserve">1) does not apply to reviewable decisions taken to be made because of the operation of </w:t>
      </w:r>
      <w:r w:rsidR="0049002F" w:rsidRPr="00005A51">
        <w:t>subsection</w:t>
      </w:r>
      <w:r w:rsidR="004F64A4" w:rsidRPr="00005A51">
        <w:t> </w:t>
      </w:r>
      <w:r w:rsidR="0049002F" w:rsidRPr="00005A51">
        <w:t>75B(6) or 76D(4) (about deemed refusals)</w:t>
      </w:r>
      <w:r w:rsidRPr="00005A51">
        <w:t>.</w:t>
      </w:r>
    </w:p>
    <w:p w:rsidR="00E11B4B" w:rsidRPr="00005A51" w:rsidRDefault="00E11B4B" w:rsidP="00E11B4B">
      <w:pPr>
        <w:pStyle w:val="ActHead5"/>
      </w:pPr>
      <w:bookmarkStart w:id="390" w:name="_Toc149637900"/>
      <w:r w:rsidRPr="000C2EF6">
        <w:rPr>
          <w:rStyle w:val="CharSectno"/>
        </w:rPr>
        <w:t>233D</w:t>
      </w:r>
      <w:r w:rsidRPr="00005A51">
        <w:t xml:space="preserve">  Applications for reconsideration of decisions made by delegates of the AUSTRAC CEO</w:t>
      </w:r>
      <w:bookmarkEnd w:id="390"/>
    </w:p>
    <w:p w:rsidR="00E11B4B" w:rsidRPr="00005A51" w:rsidRDefault="00E11B4B" w:rsidP="00E11B4B">
      <w:pPr>
        <w:pStyle w:val="subsection"/>
      </w:pPr>
      <w:r w:rsidRPr="00005A51">
        <w:tab/>
        <w:t>(1)</w:t>
      </w:r>
      <w:r w:rsidRPr="00005A51">
        <w:tab/>
        <w:t>This section applies to a reviewable decision if the decision is made by a delegate of the AUSTRAC CEO.</w:t>
      </w:r>
    </w:p>
    <w:p w:rsidR="00E11B4B" w:rsidRPr="00005A51" w:rsidRDefault="00E11B4B" w:rsidP="00E11B4B">
      <w:pPr>
        <w:pStyle w:val="notetext"/>
      </w:pPr>
      <w:r w:rsidRPr="00005A51">
        <w:lastRenderedPageBreak/>
        <w:t>Note:</w:t>
      </w:r>
      <w:r w:rsidRPr="00005A51">
        <w:tab/>
        <w:t>Reviewable decisions made by the AUSTRAC CEO personally may be reviewed by the Administrative Appeals Tribunal (see paragraph</w:t>
      </w:r>
      <w:r w:rsidR="004F64A4" w:rsidRPr="00005A51">
        <w:t> </w:t>
      </w:r>
      <w:r w:rsidRPr="00005A51">
        <w:t>233F(b)).</w:t>
      </w:r>
    </w:p>
    <w:p w:rsidR="00E11B4B" w:rsidRPr="00005A51" w:rsidRDefault="00E11B4B" w:rsidP="00E11B4B">
      <w:pPr>
        <w:pStyle w:val="subsection"/>
      </w:pPr>
      <w:r w:rsidRPr="00005A51">
        <w:tab/>
        <w:t>(2)</w:t>
      </w:r>
      <w:r w:rsidRPr="00005A51">
        <w:tab/>
        <w:t>A person affected by a reviewable decision who is dissatisfied with the decision may apply to the AUSTRAC CEO for the decision to be reconsidered.</w:t>
      </w:r>
    </w:p>
    <w:p w:rsidR="00E11B4B" w:rsidRPr="00005A51" w:rsidRDefault="00E11B4B" w:rsidP="00E11B4B">
      <w:pPr>
        <w:pStyle w:val="subsection"/>
      </w:pPr>
      <w:r w:rsidRPr="00005A51">
        <w:tab/>
        <w:t>(3)</w:t>
      </w:r>
      <w:r w:rsidRPr="00005A51">
        <w:tab/>
        <w:t>The application must:</w:t>
      </w:r>
    </w:p>
    <w:p w:rsidR="00E11B4B" w:rsidRPr="00005A51" w:rsidRDefault="00E11B4B" w:rsidP="00E11B4B">
      <w:pPr>
        <w:pStyle w:val="paragraph"/>
      </w:pPr>
      <w:r w:rsidRPr="00005A51">
        <w:tab/>
        <w:t>(a)</w:t>
      </w:r>
      <w:r w:rsidRPr="00005A51">
        <w:tab/>
        <w:t>be in the approved form; and</w:t>
      </w:r>
    </w:p>
    <w:p w:rsidR="00E11B4B" w:rsidRPr="00005A51" w:rsidRDefault="00E11B4B" w:rsidP="00E11B4B">
      <w:pPr>
        <w:pStyle w:val="paragraph"/>
      </w:pPr>
      <w:r w:rsidRPr="00005A51">
        <w:tab/>
        <w:t>(b)</w:t>
      </w:r>
      <w:r w:rsidRPr="00005A51">
        <w:tab/>
        <w:t>contain the information required by the AML/CTF Rules; and</w:t>
      </w:r>
    </w:p>
    <w:p w:rsidR="00E11B4B" w:rsidRPr="00005A51" w:rsidRDefault="00E11B4B" w:rsidP="00E11B4B">
      <w:pPr>
        <w:pStyle w:val="paragraph"/>
      </w:pPr>
      <w:r w:rsidRPr="00005A51">
        <w:tab/>
        <w:t>(c)</w:t>
      </w:r>
      <w:r w:rsidRPr="00005A51">
        <w:tab/>
        <w:t>be made within:</w:t>
      </w:r>
    </w:p>
    <w:p w:rsidR="00E11B4B" w:rsidRPr="00005A51" w:rsidRDefault="00E11B4B" w:rsidP="00E11B4B">
      <w:pPr>
        <w:pStyle w:val="paragraphsub"/>
      </w:pPr>
      <w:r w:rsidRPr="00005A51">
        <w:tab/>
        <w:t>(i)</w:t>
      </w:r>
      <w:r w:rsidRPr="00005A51">
        <w:tab/>
        <w:t>30 days after the applicant is informed of the decision; or</w:t>
      </w:r>
    </w:p>
    <w:p w:rsidR="00E11B4B" w:rsidRPr="00005A51" w:rsidRDefault="00E11B4B" w:rsidP="00E11B4B">
      <w:pPr>
        <w:pStyle w:val="paragraphsub"/>
      </w:pPr>
      <w:r w:rsidRPr="00005A51">
        <w:tab/>
        <w:t>(ii)</w:t>
      </w:r>
      <w:r w:rsidRPr="00005A51">
        <w:tab/>
        <w:t>such longer period as the AUSTRAC CEO (whether before or after the end of the 30 day period) allows.</w:t>
      </w:r>
    </w:p>
    <w:p w:rsidR="00E11B4B" w:rsidRPr="00005A51" w:rsidRDefault="00E11B4B" w:rsidP="00E11B4B">
      <w:pPr>
        <w:pStyle w:val="subsection"/>
      </w:pPr>
      <w:r w:rsidRPr="00005A51">
        <w:tab/>
        <w:t>(4)</w:t>
      </w:r>
      <w:r w:rsidRPr="00005A51">
        <w:tab/>
        <w:t>An approved form of an application may provide for verification by statutory declaration of statements in applications.</w:t>
      </w:r>
    </w:p>
    <w:p w:rsidR="00E11B4B" w:rsidRPr="00005A51" w:rsidRDefault="00E11B4B" w:rsidP="00E11B4B">
      <w:pPr>
        <w:pStyle w:val="ActHead5"/>
      </w:pPr>
      <w:bookmarkStart w:id="391" w:name="_Toc149637901"/>
      <w:r w:rsidRPr="000C2EF6">
        <w:rPr>
          <w:rStyle w:val="CharSectno"/>
        </w:rPr>
        <w:t>233E</w:t>
      </w:r>
      <w:r w:rsidRPr="00005A51">
        <w:t xml:space="preserve">  Reconsideration of reviewable decisions</w:t>
      </w:r>
      <w:bookmarkEnd w:id="391"/>
    </w:p>
    <w:p w:rsidR="00E11B4B" w:rsidRPr="00005A51" w:rsidRDefault="00E11B4B" w:rsidP="00E11B4B">
      <w:pPr>
        <w:pStyle w:val="subsection"/>
      </w:pPr>
      <w:r w:rsidRPr="00005A51">
        <w:tab/>
        <w:t>(1)</w:t>
      </w:r>
      <w:r w:rsidRPr="00005A51">
        <w:tab/>
        <w:t>Upon receiving an application under section</w:t>
      </w:r>
      <w:r w:rsidR="004F64A4" w:rsidRPr="00005A51">
        <w:t> </w:t>
      </w:r>
      <w:r w:rsidRPr="00005A51">
        <w:t>233D, the AUSTRAC CEO must reconsider the reviewable decision.</w:t>
      </w:r>
    </w:p>
    <w:p w:rsidR="00E11B4B" w:rsidRPr="00005A51" w:rsidRDefault="00E11B4B" w:rsidP="00E11B4B">
      <w:pPr>
        <w:pStyle w:val="subsection"/>
      </w:pPr>
      <w:r w:rsidRPr="00005A51">
        <w:tab/>
        <w:t>(2)</w:t>
      </w:r>
      <w:r w:rsidRPr="00005A51">
        <w:tab/>
        <w:t>The AUSTRAC CEO must:</w:t>
      </w:r>
    </w:p>
    <w:p w:rsidR="00E11B4B" w:rsidRPr="00005A51" w:rsidRDefault="00E11B4B" w:rsidP="00E11B4B">
      <w:pPr>
        <w:pStyle w:val="paragraph"/>
      </w:pPr>
      <w:r w:rsidRPr="00005A51">
        <w:tab/>
        <w:t>(a)</w:t>
      </w:r>
      <w:r w:rsidRPr="00005A51">
        <w:tab/>
        <w:t>affirm, vary or revoke the reviewable decision; and</w:t>
      </w:r>
    </w:p>
    <w:p w:rsidR="00E11B4B" w:rsidRPr="00005A51" w:rsidRDefault="00E11B4B" w:rsidP="00E11B4B">
      <w:pPr>
        <w:pStyle w:val="paragraph"/>
      </w:pPr>
      <w:r w:rsidRPr="00005A51">
        <w:tab/>
        <w:t>(b)</w:t>
      </w:r>
      <w:r w:rsidRPr="00005A51">
        <w:tab/>
        <w:t>if the AUSTRAC CEO revokes the reviewable decision, make such other decision (if any) as the AUSTRAC CEO thinks appropriate.</w:t>
      </w:r>
    </w:p>
    <w:p w:rsidR="00E11B4B" w:rsidRPr="00005A51" w:rsidRDefault="00E11B4B" w:rsidP="00E11B4B">
      <w:pPr>
        <w:pStyle w:val="subsection"/>
      </w:pPr>
      <w:r w:rsidRPr="00005A51">
        <w:tab/>
        <w:t>(3)</w:t>
      </w:r>
      <w:r w:rsidRPr="00005A51">
        <w:tab/>
        <w:t>The AUSTRAC CEO’s reconsideration must be done by the AUSTRAC CEO personally, or by a person to whom the AUSTRAC CEO’s power under this section is delegated who:</w:t>
      </w:r>
    </w:p>
    <w:p w:rsidR="00E11B4B" w:rsidRPr="00005A51" w:rsidRDefault="00E11B4B" w:rsidP="00E11B4B">
      <w:pPr>
        <w:pStyle w:val="paragraph"/>
      </w:pPr>
      <w:r w:rsidRPr="00005A51">
        <w:tab/>
        <w:t>(a)</w:t>
      </w:r>
      <w:r w:rsidRPr="00005A51">
        <w:tab/>
        <w:t>was not involved in making the reviewable decision; and</w:t>
      </w:r>
    </w:p>
    <w:p w:rsidR="00E11B4B" w:rsidRPr="00005A51" w:rsidRDefault="00E11B4B" w:rsidP="00E11B4B">
      <w:pPr>
        <w:pStyle w:val="paragraph"/>
      </w:pPr>
      <w:r w:rsidRPr="00005A51">
        <w:tab/>
        <w:t>(b)</w:t>
      </w:r>
      <w:r w:rsidRPr="00005A51">
        <w:tab/>
        <w:t>occupies a position in AUSTRAC that is senior to that occupied by any person involved in making the reviewable decision.</w:t>
      </w:r>
    </w:p>
    <w:p w:rsidR="00E11B4B" w:rsidRPr="00005A51" w:rsidRDefault="00E11B4B" w:rsidP="00E11B4B">
      <w:pPr>
        <w:pStyle w:val="subsection"/>
      </w:pPr>
      <w:r w:rsidRPr="00005A51">
        <w:lastRenderedPageBreak/>
        <w:tab/>
        <w:t>(4)</w:t>
      </w:r>
      <w:r w:rsidRPr="00005A51">
        <w:tab/>
        <w:t xml:space="preserve">The AUSTRAC CEO must, as soon as practicable after making a decision under </w:t>
      </w:r>
      <w:r w:rsidR="004F64A4" w:rsidRPr="00005A51">
        <w:t>subsection (</w:t>
      </w:r>
      <w:r w:rsidRPr="00005A51">
        <w:t>2), give written notice to the applicant of:</w:t>
      </w:r>
    </w:p>
    <w:p w:rsidR="00E11B4B" w:rsidRPr="00005A51" w:rsidRDefault="00E11B4B" w:rsidP="00E11B4B">
      <w:pPr>
        <w:pStyle w:val="paragraph"/>
      </w:pPr>
      <w:r w:rsidRPr="00005A51">
        <w:tab/>
        <w:t>(a)</w:t>
      </w:r>
      <w:r w:rsidRPr="00005A51">
        <w:tab/>
        <w:t>the decision; and</w:t>
      </w:r>
    </w:p>
    <w:p w:rsidR="00E11B4B" w:rsidRPr="00005A51" w:rsidRDefault="00E11B4B" w:rsidP="00E11B4B">
      <w:pPr>
        <w:pStyle w:val="paragraph"/>
      </w:pPr>
      <w:r w:rsidRPr="00005A51">
        <w:tab/>
        <w:t>(b)</w:t>
      </w:r>
      <w:r w:rsidRPr="00005A51">
        <w:tab/>
        <w:t>if the decision is to cancel a person’s registration—the date the cancellation takes effect; and</w:t>
      </w:r>
    </w:p>
    <w:p w:rsidR="00E11B4B" w:rsidRPr="00005A51" w:rsidRDefault="00E11B4B" w:rsidP="00E11B4B">
      <w:pPr>
        <w:pStyle w:val="paragraph"/>
      </w:pPr>
      <w:r w:rsidRPr="00005A51">
        <w:tab/>
        <w:t>(c)</w:t>
      </w:r>
      <w:r w:rsidRPr="00005A51">
        <w:tab/>
        <w:t>the reasons for the decision; and</w:t>
      </w:r>
    </w:p>
    <w:p w:rsidR="00E11B4B" w:rsidRPr="00005A51" w:rsidRDefault="00E11B4B" w:rsidP="00E11B4B">
      <w:pPr>
        <w:pStyle w:val="paragraph"/>
      </w:pPr>
      <w:r w:rsidRPr="00005A51">
        <w:tab/>
        <w:t>(d)</w:t>
      </w:r>
      <w:r w:rsidRPr="00005A51">
        <w:tab/>
        <w:t>a statement setting out particulars of the applicant’s right to have the decision reviewed by the Administrative Appeals Tribunal.</w:t>
      </w:r>
    </w:p>
    <w:p w:rsidR="00E11B4B" w:rsidRPr="00005A51" w:rsidRDefault="00E11B4B" w:rsidP="00E11B4B">
      <w:pPr>
        <w:pStyle w:val="subsection"/>
      </w:pPr>
      <w:r w:rsidRPr="00005A51">
        <w:tab/>
        <w:t>(5)</w:t>
      </w:r>
      <w:r w:rsidRPr="00005A51">
        <w:tab/>
        <w:t xml:space="preserve">A decision of the AUSTRAC CEO under </w:t>
      </w:r>
      <w:r w:rsidR="004F64A4" w:rsidRPr="00005A51">
        <w:t>subsection (</w:t>
      </w:r>
      <w:r w:rsidRPr="00005A51">
        <w:t>2) has effect (except for the purposes of section</w:t>
      </w:r>
      <w:r w:rsidR="004F64A4" w:rsidRPr="00005A51">
        <w:t> </w:t>
      </w:r>
      <w:r w:rsidRPr="00005A51">
        <w:t>233B) as if it were made under the provision under which the reviewable decision was made.</w:t>
      </w:r>
    </w:p>
    <w:p w:rsidR="00E11B4B" w:rsidRPr="00005A51" w:rsidRDefault="00E11B4B" w:rsidP="00E11B4B">
      <w:pPr>
        <w:pStyle w:val="ActHead5"/>
      </w:pPr>
      <w:bookmarkStart w:id="392" w:name="_Toc149637902"/>
      <w:r w:rsidRPr="000C2EF6">
        <w:rPr>
          <w:rStyle w:val="CharSectno"/>
        </w:rPr>
        <w:t>233F</w:t>
      </w:r>
      <w:r w:rsidRPr="00005A51">
        <w:t xml:space="preserve">  Review by the Administrative Appeals Tribunal</w:t>
      </w:r>
      <w:bookmarkEnd w:id="392"/>
    </w:p>
    <w:p w:rsidR="00E11B4B" w:rsidRPr="00005A51" w:rsidRDefault="00E11B4B" w:rsidP="00E11B4B">
      <w:pPr>
        <w:pStyle w:val="subsection"/>
      </w:pPr>
      <w:r w:rsidRPr="00005A51">
        <w:tab/>
      </w:r>
      <w:r w:rsidRPr="00005A51">
        <w:tab/>
        <w:t>An application may be made to the Administrative Appeals Tribunal for review of:</w:t>
      </w:r>
    </w:p>
    <w:p w:rsidR="00E11B4B" w:rsidRPr="00005A51" w:rsidRDefault="00E11B4B" w:rsidP="00E11B4B">
      <w:pPr>
        <w:pStyle w:val="paragraph"/>
      </w:pPr>
      <w:r w:rsidRPr="00005A51">
        <w:tab/>
        <w:t>(a)</w:t>
      </w:r>
      <w:r w:rsidRPr="00005A51">
        <w:tab/>
        <w:t>a decision of the AUSTRAC CEO under subsection</w:t>
      </w:r>
      <w:r w:rsidR="004F64A4" w:rsidRPr="00005A51">
        <w:t> </w:t>
      </w:r>
      <w:r w:rsidRPr="00005A51">
        <w:t>233E(2); or</w:t>
      </w:r>
    </w:p>
    <w:p w:rsidR="00E11B4B" w:rsidRPr="00005A51" w:rsidRDefault="00E11B4B" w:rsidP="00E11B4B">
      <w:pPr>
        <w:pStyle w:val="paragraph"/>
      </w:pPr>
      <w:r w:rsidRPr="00005A51">
        <w:tab/>
        <w:t>(b)</w:t>
      </w:r>
      <w:r w:rsidRPr="00005A51">
        <w:tab/>
        <w:t>a reviewable decision made by the AUSTRAC CEO personally.</w:t>
      </w:r>
    </w:p>
    <w:p w:rsidR="00E11B4B" w:rsidRPr="00005A51" w:rsidRDefault="00E11B4B" w:rsidP="00E11B4B">
      <w:pPr>
        <w:pStyle w:val="ActHead5"/>
      </w:pPr>
      <w:bookmarkStart w:id="393" w:name="_Toc149637903"/>
      <w:r w:rsidRPr="000C2EF6">
        <w:rPr>
          <w:rStyle w:val="CharSectno"/>
        </w:rPr>
        <w:t>233G</w:t>
      </w:r>
      <w:r w:rsidRPr="00005A51">
        <w:t xml:space="preserve">  Failure to comply does not affect validity</w:t>
      </w:r>
      <w:bookmarkEnd w:id="393"/>
    </w:p>
    <w:p w:rsidR="00E11B4B" w:rsidRPr="00005A51" w:rsidRDefault="00E11B4B" w:rsidP="00E11B4B">
      <w:pPr>
        <w:pStyle w:val="subsection"/>
      </w:pPr>
      <w:r w:rsidRPr="00005A51">
        <w:tab/>
      </w:r>
      <w:r w:rsidRPr="00005A51">
        <w:tab/>
        <w:t>A failure to comply with subsection</w:t>
      </w:r>
      <w:r w:rsidR="004F64A4" w:rsidRPr="00005A51">
        <w:t> </w:t>
      </w:r>
      <w:r w:rsidRPr="00005A51">
        <w:t>233C(1) or 233E(4) (about giving notice) in relation to a decision does not affect the validity of the decision.</w:t>
      </w:r>
    </w:p>
    <w:p w:rsidR="00035544" w:rsidRPr="00005A51" w:rsidRDefault="00CA78AA" w:rsidP="00AE2DA2">
      <w:pPr>
        <w:pStyle w:val="ActHead2"/>
        <w:pageBreakBefore/>
      </w:pPr>
      <w:bookmarkStart w:id="394" w:name="_Toc149637904"/>
      <w:r w:rsidRPr="000C2EF6">
        <w:rPr>
          <w:rStyle w:val="CharPartNo"/>
        </w:rPr>
        <w:lastRenderedPageBreak/>
        <w:t>Part 1</w:t>
      </w:r>
      <w:r w:rsidR="00035544" w:rsidRPr="000C2EF6">
        <w:rPr>
          <w:rStyle w:val="CharPartNo"/>
        </w:rPr>
        <w:t>8</w:t>
      </w:r>
      <w:r w:rsidR="00035544" w:rsidRPr="00005A51">
        <w:t>—</w:t>
      </w:r>
      <w:r w:rsidR="00035544" w:rsidRPr="000C2EF6">
        <w:rPr>
          <w:rStyle w:val="CharPartText"/>
        </w:rPr>
        <w:t>Miscellaneous</w:t>
      </w:r>
      <w:bookmarkEnd w:id="394"/>
    </w:p>
    <w:p w:rsidR="00035544" w:rsidRPr="00005A51" w:rsidRDefault="00C72BA2" w:rsidP="00035544">
      <w:pPr>
        <w:pStyle w:val="Header"/>
      </w:pPr>
      <w:r w:rsidRPr="000C2EF6">
        <w:rPr>
          <w:rStyle w:val="CharDivNo"/>
        </w:rPr>
        <w:t xml:space="preserve"> </w:t>
      </w:r>
      <w:r w:rsidRPr="000C2EF6">
        <w:rPr>
          <w:rStyle w:val="CharDivText"/>
        </w:rPr>
        <w:t xml:space="preserve"> </w:t>
      </w:r>
    </w:p>
    <w:p w:rsidR="00035544" w:rsidRPr="00005A51" w:rsidRDefault="00035544" w:rsidP="00035544">
      <w:pPr>
        <w:pStyle w:val="ActHead5"/>
      </w:pPr>
      <w:bookmarkStart w:id="395" w:name="_Toc149637905"/>
      <w:r w:rsidRPr="000C2EF6">
        <w:rPr>
          <w:rStyle w:val="CharSectno"/>
        </w:rPr>
        <w:t>234</w:t>
      </w:r>
      <w:r w:rsidRPr="00005A51">
        <w:t xml:space="preserve">  Simplified outline</w:t>
      </w:r>
      <w:bookmarkEnd w:id="395"/>
    </w:p>
    <w:p w:rsidR="00035544" w:rsidRPr="00005A51" w:rsidRDefault="00035544" w:rsidP="00035544">
      <w:pPr>
        <w:pStyle w:val="subsection"/>
      </w:pPr>
      <w:r w:rsidRPr="00005A51">
        <w:tab/>
      </w:r>
      <w:r w:rsidRPr="00005A51">
        <w:tab/>
        <w:t>The following is a simplified outline of this Part:</w:t>
      </w:r>
    </w:p>
    <w:p w:rsidR="00035544" w:rsidRPr="00005A51" w:rsidRDefault="00035544" w:rsidP="00035544">
      <w:pPr>
        <w:pStyle w:val="BoxList"/>
      </w:pPr>
      <w:r w:rsidRPr="00005A51">
        <w:t>•</w:t>
      </w:r>
      <w:r w:rsidRPr="00005A51">
        <w:tab/>
        <w:t>Proceedings do not lie against a person in relation to anything done, or omitted to be done, in compliance, or in purported compliance, with a requirement under this Act, the regulations or the AML/CTF Rules.</w:t>
      </w:r>
    </w:p>
    <w:p w:rsidR="00035544" w:rsidRPr="00005A51" w:rsidRDefault="00035544" w:rsidP="00035544">
      <w:pPr>
        <w:pStyle w:val="BoxList"/>
      </w:pPr>
      <w:r w:rsidRPr="00005A51">
        <w:t>•</w:t>
      </w:r>
      <w:r w:rsidRPr="00005A51">
        <w:tab/>
        <w:t>In proceedings for a contravention of this Act or the regulations, it is a defence if the defendant proves that the defendant took reasonable precautions, and exercised due diligence, to avoid the contravention.</w:t>
      </w:r>
    </w:p>
    <w:p w:rsidR="00035544" w:rsidRPr="00005A51" w:rsidRDefault="00035544" w:rsidP="00035544">
      <w:pPr>
        <w:pStyle w:val="BoxList"/>
      </w:pPr>
      <w:r w:rsidRPr="00005A51">
        <w:t>•</w:t>
      </w:r>
      <w:r w:rsidRPr="00005A51">
        <w:tab/>
        <w:t>Partnerships, trusts and unincorporated associations are to be treated as persons for the purposes of this Act.</w:t>
      </w:r>
    </w:p>
    <w:p w:rsidR="00035544" w:rsidRPr="00005A51" w:rsidRDefault="00035544" w:rsidP="00035544">
      <w:pPr>
        <w:pStyle w:val="BoxList"/>
      </w:pPr>
      <w:r w:rsidRPr="00005A51">
        <w:t>•</w:t>
      </w:r>
      <w:r w:rsidRPr="00005A51">
        <w:tab/>
        <w:t>This Act is not intended to affect the concurrent operation of State and Territory laws.</w:t>
      </w:r>
    </w:p>
    <w:p w:rsidR="00035544" w:rsidRPr="00005A51" w:rsidRDefault="00035544" w:rsidP="00035544">
      <w:pPr>
        <w:pStyle w:val="BoxList"/>
      </w:pPr>
      <w:r w:rsidRPr="00005A51">
        <w:t>•</w:t>
      </w:r>
      <w:r w:rsidRPr="00005A51">
        <w:tab/>
        <w:t>This Act does not affect the law relating to legal professional privilege.</w:t>
      </w:r>
    </w:p>
    <w:p w:rsidR="00035544" w:rsidRPr="00005A51" w:rsidRDefault="00035544" w:rsidP="00035544">
      <w:pPr>
        <w:pStyle w:val="BoxList"/>
      </w:pPr>
      <w:r w:rsidRPr="00005A51">
        <w:t>•</w:t>
      </w:r>
      <w:r w:rsidRPr="00005A51">
        <w:tab/>
        <w:t>A contravention of this Act does not affect the validity of any transaction.</w:t>
      </w:r>
    </w:p>
    <w:p w:rsidR="00035544" w:rsidRPr="00005A51" w:rsidRDefault="00035544" w:rsidP="00035544">
      <w:pPr>
        <w:pStyle w:val="BoxList"/>
      </w:pPr>
      <w:r w:rsidRPr="00005A51">
        <w:t>•</w:t>
      </w:r>
      <w:r w:rsidRPr="00005A51">
        <w:tab/>
        <w:t>Provision is made in relation to the making of reports to the AUSTRAC CEO etc.</w:t>
      </w:r>
    </w:p>
    <w:p w:rsidR="00035544" w:rsidRPr="00005A51" w:rsidRDefault="00035544" w:rsidP="00035544">
      <w:pPr>
        <w:pStyle w:val="BoxList"/>
      </w:pPr>
      <w:r w:rsidRPr="00005A51">
        <w:t>•</w:t>
      </w:r>
      <w:r w:rsidRPr="00005A51">
        <w:tab/>
        <w:t>Provision is made in relation to the performance of non</w:t>
      </w:r>
      <w:r w:rsidR="000C2EF6">
        <w:noBreakHyphen/>
      </w:r>
      <w:r w:rsidRPr="00005A51">
        <w:t>judicial functions by magistrates.</w:t>
      </w:r>
    </w:p>
    <w:p w:rsidR="00035544" w:rsidRPr="00005A51" w:rsidRDefault="00035544" w:rsidP="00035544">
      <w:pPr>
        <w:pStyle w:val="BoxList"/>
      </w:pPr>
      <w:r w:rsidRPr="00005A51">
        <w:t>•</w:t>
      </w:r>
      <w:r w:rsidRPr="00005A51">
        <w:tab/>
        <w:t>This Act does not apply to a designated service specified in the AML/CTF Rules.</w:t>
      </w:r>
    </w:p>
    <w:p w:rsidR="00035544" w:rsidRPr="00005A51" w:rsidRDefault="00035544" w:rsidP="00035544">
      <w:pPr>
        <w:pStyle w:val="BoxList"/>
      </w:pPr>
      <w:r w:rsidRPr="00005A51">
        <w:lastRenderedPageBreak/>
        <w:t>•</w:t>
      </w:r>
      <w:r w:rsidRPr="00005A51">
        <w:tab/>
        <w:t>The AUSTRAC CEO may exempt a person from this Act, or modify the application of this Act to a person.</w:t>
      </w:r>
    </w:p>
    <w:p w:rsidR="00035544" w:rsidRPr="00005A51" w:rsidRDefault="00035544" w:rsidP="00035544">
      <w:pPr>
        <w:pStyle w:val="BoxList"/>
      </w:pPr>
      <w:r w:rsidRPr="00005A51">
        <w:t>•</w:t>
      </w:r>
      <w:r w:rsidRPr="00005A51">
        <w:tab/>
        <w:t>There is to be a review of the operation of this Act.</w:t>
      </w:r>
    </w:p>
    <w:p w:rsidR="00035544" w:rsidRPr="00005A51" w:rsidRDefault="00035544" w:rsidP="00035544">
      <w:pPr>
        <w:pStyle w:val="BoxList"/>
      </w:pPr>
      <w:r w:rsidRPr="00005A51">
        <w:t>•</w:t>
      </w:r>
      <w:r w:rsidRPr="00005A51">
        <w:tab/>
        <w:t>The Governor</w:t>
      </w:r>
      <w:r w:rsidR="000C2EF6">
        <w:noBreakHyphen/>
      </w:r>
      <w:r w:rsidRPr="00005A51">
        <w:t>General may make regulations for the purposes of this Act.</w:t>
      </w:r>
    </w:p>
    <w:p w:rsidR="00035544" w:rsidRPr="00005A51" w:rsidRDefault="00035544" w:rsidP="00035544">
      <w:pPr>
        <w:pStyle w:val="ActHead5"/>
      </w:pPr>
      <w:bookmarkStart w:id="396" w:name="_Toc149637906"/>
      <w:r w:rsidRPr="000C2EF6">
        <w:rPr>
          <w:rStyle w:val="CharSectno"/>
        </w:rPr>
        <w:t>235</w:t>
      </w:r>
      <w:r w:rsidRPr="00005A51">
        <w:t xml:space="preserve">  Protection from liability</w:t>
      </w:r>
      <w:bookmarkEnd w:id="396"/>
    </w:p>
    <w:p w:rsidR="00035544" w:rsidRPr="00005A51" w:rsidRDefault="00035544" w:rsidP="00035544">
      <w:pPr>
        <w:pStyle w:val="subsection"/>
      </w:pPr>
      <w:r w:rsidRPr="00005A51">
        <w:tab/>
        <w:t>(1)</w:t>
      </w:r>
      <w:r w:rsidRPr="00005A51">
        <w:tab/>
        <w:t>An action, suit or proceeding (whether criminal or civil) does not lie against:</w:t>
      </w:r>
    </w:p>
    <w:p w:rsidR="00035544" w:rsidRPr="00005A51" w:rsidRDefault="00035544" w:rsidP="00035544">
      <w:pPr>
        <w:pStyle w:val="paragraph"/>
      </w:pPr>
      <w:r w:rsidRPr="00005A51">
        <w:tab/>
        <w:t>(a)</w:t>
      </w:r>
      <w:r w:rsidRPr="00005A51">
        <w:tab/>
        <w:t xml:space="preserve">a person (the </w:t>
      </w:r>
      <w:r w:rsidRPr="00005A51">
        <w:rPr>
          <w:b/>
          <w:i/>
        </w:rPr>
        <w:t>first person</w:t>
      </w:r>
      <w:r w:rsidRPr="00005A51">
        <w:t>); or</w:t>
      </w:r>
    </w:p>
    <w:p w:rsidR="00035544" w:rsidRPr="00005A51" w:rsidRDefault="00035544" w:rsidP="00035544">
      <w:pPr>
        <w:pStyle w:val="paragraph"/>
      </w:pPr>
      <w:r w:rsidRPr="00005A51">
        <w:tab/>
        <w:t>(b)</w:t>
      </w:r>
      <w:r w:rsidRPr="00005A51">
        <w:tab/>
        <w:t>an officer, employee or agent of the first person acting in the course of his or her office, employment or agency;</w:t>
      </w:r>
    </w:p>
    <w:p w:rsidR="00035544" w:rsidRPr="00005A51" w:rsidRDefault="00035544" w:rsidP="00035544">
      <w:pPr>
        <w:pStyle w:val="subsection2"/>
      </w:pPr>
      <w:r w:rsidRPr="00005A51">
        <w:t>in relation to anything done, or omitted to be done, in good faith by the first person, officer, employee or agent:</w:t>
      </w:r>
    </w:p>
    <w:p w:rsidR="00035544" w:rsidRPr="00005A51" w:rsidRDefault="00035544" w:rsidP="00035544">
      <w:pPr>
        <w:pStyle w:val="paragraph"/>
      </w:pPr>
      <w:r w:rsidRPr="00005A51">
        <w:tab/>
        <w:t>(c)</w:t>
      </w:r>
      <w:r w:rsidRPr="00005A51">
        <w:tab/>
        <w:t>in carrying out an applicable customer identification procedure under this Act; or</w:t>
      </w:r>
    </w:p>
    <w:p w:rsidR="00035544" w:rsidRPr="00005A51" w:rsidRDefault="00035544" w:rsidP="00035544">
      <w:pPr>
        <w:pStyle w:val="paragraph"/>
      </w:pPr>
      <w:r w:rsidRPr="00005A51">
        <w:tab/>
        <w:t>(d)</w:t>
      </w:r>
      <w:r w:rsidRPr="00005A51">
        <w:tab/>
        <w:t>in fulfilment, or purported fulfilment, of a requirement under this Act not to commence to provide a designated service, or not to continue to provide a designated service; or</w:t>
      </w:r>
    </w:p>
    <w:p w:rsidR="00035544" w:rsidRPr="00005A51" w:rsidRDefault="00035544" w:rsidP="00035544">
      <w:pPr>
        <w:pStyle w:val="paragraph"/>
      </w:pPr>
      <w:r w:rsidRPr="00005A51">
        <w:tab/>
        <w:t>(e)</w:t>
      </w:r>
      <w:r w:rsidRPr="00005A51">
        <w:tab/>
        <w:t>in compliance, or in purported compliance, with any other requirement under:</w:t>
      </w:r>
    </w:p>
    <w:p w:rsidR="00035544" w:rsidRPr="00005A51" w:rsidRDefault="00035544" w:rsidP="00035544">
      <w:pPr>
        <w:pStyle w:val="paragraphsub"/>
      </w:pPr>
      <w:r w:rsidRPr="00005A51">
        <w:tab/>
        <w:t>(i)</w:t>
      </w:r>
      <w:r w:rsidRPr="00005A51">
        <w:tab/>
        <w:t>this Act; or</w:t>
      </w:r>
    </w:p>
    <w:p w:rsidR="00035544" w:rsidRPr="00005A51" w:rsidRDefault="00035544" w:rsidP="00035544">
      <w:pPr>
        <w:pStyle w:val="paragraphsub"/>
      </w:pPr>
      <w:r w:rsidRPr="00005A51">
        <w:tab/>
        <w:t>(ii)</w:t>
      </w:r>
      <w:r w:rsidRPr="00005A51">
        <w:tab/>
        <w:t>the regulations; or</w:t>
      </w:r>
    </w:p>
    <w:p w:rsidR="00035544" w:rsidRPr="00005A51" w:rsidRDefault="00035544" w:rsidP="00035544">
      <w:pPr>
        <w:pStyle w:val="paragraphsub"/>
      </w:pPr>
      <w:r w:rsidRPr="00005A51">
        <w:tab/>
        <w:t>(iii)</w:t>
      </w:r>
      <w:r w:rsidRPr="00005A51">
        <w:tab/>
        <w:t>the AML/CTF Rules.</w:t>
      </w:r>
    </w:p>
    <w:p w:rsidR="00035544" w:rsidRPr="00005A51" w:rsidRDefault="00035544" w:rsidP="00035544">
      <w:pPr>
        <w:pStyle w:val="subsection"/>
      </w:pPr>
      <w:r w:rsidRPr="00005A51">
        <w:tab/>
        <w:t>(2)</w:t>
      </w:r>
      <w:r w:rsidRPr="00005A51">
        <w:tab/>
      </w:r>
      <w:r w:rsidR="004F64A4" w:rsidRPr="00005A51">
        <w:t>Subsection (</w:t>
      </w:r>
      <w:r w:rsidRPr="00005A51">
        <w:t>1) does not apply to the following proceedings:</w:t>
      </w:r>
    </w:p>
    <w:p w:rsidR="00035544" w:rsidRPr="00005A51" w:rsidRDefault="00035544" w:rsidP="00035544">
      <w:pPr>
        <w:pStyle w:val="paragraph"/>
      </w:pPr>
      <w:r w:rsidRPr="00005A51">
        <w:tab/>
        <w:t>(a)</w:t>
      </w:r>
      <w:r w:rsidRPr="00005A51">
        <w:tab/>
        <w:t>criminal proceedings for an offence against this Act or the regulations;</w:t>
      </w:r>
    </w:p>
    <w:p w:rsidR="00035544" w:rsidRPr="00005A51" w:rsidRDefault="00035544" w:rsidP="00035544">
      <w:pPr>
        <w:pStyle w:val="paragraph"/>
      </w:pPr>
      <w:r w:rsidRPr="00005A51">
        <w:tab/>
        <w:t>(b)</w:t>
      </w:r>
      <w:r w:rsidRPr="00005A51">
        <w:tab/>
      </w:r>
      <w:r w:rsidR="000C2EF6">
        <w:t>section 1</w:t>
      </w:r>
      <w:r w:rsidRPr="00005A51">
        <w:t>75 proceedings for a contravention of a civil penalty provision;</w:t>
      </w:r>
    </w:p>
    <w:p w:rsidR="00035544" w:rsidRPr="00005A51" w:rsidRDefault="00035544" w:rsidP="00035544">
      <w:pPr>
        <w:pStyle w:val="paragraph"/>
      </w:pPr>
      <w:r w:rsidRPr="00005A51">
        <w:tab/>
        <w:t>(c)</w:t>
      </w:r>
      <w:r w:rsidRPr="00005A51">
        <w:tab/>
        <w:t xml:space="preserve">proceedings under the </w:t>
      </w:r>
      <w:r w:rsidRPr="00005A51">
        <w:rPr>
          <w:i/>
        </w:rPr>
        <w:t>Proceeds of Crime Act 2002</w:t>
      </w:r>
      <w:r w:rsidRPr="00005A51">
        <w:t xml:space="preserve"> that relate to this Act.</w:t>
      </w:r>
    </w:p>
    <w:p w:rsidR="00035544" w:rsidRPr="00005A51" w:rsidRDefault="00035544" w:rsidP="00035544">
      <w:pPr>
        <w:pStyle w:val="ActHead5"/>
      </w:pPr>
      <w:bookmarkStart w:id="397" w:name="_Toc149637907"/>
      <w:r w:rsidRPr="000C2EF6">
        <w:rPr>
          <w:rStyle w:val="CharSectno"/>
        </w:rPr>
        <w:lastRenderedPageBreak/>
        <w:t>236</w:t>
      </w:r>
      <w:r w:rsidRPr="00005A51">
        <w:t xml:space="preserve">  Defence of taking reasonable precautions, and exercising due diligence, to avoid a contravention</w:t>
      </w:r>
      <w:bookmarkEnd w:id="397"/>
    </w:p>
    <w:p w:rsidR="00035544" w:rsidRPr="00005A51" w:rsidRDefault="00035544" w:rsidP="00035544">
      <w:pPr>
        <w:pStyle w:val="SubsectionHead"/>
      </w:pPr>
      <w:r w:rsidRPr="00005A51">
        <w:t>Scope</w:t>
      </w:r>
    </w:p>
    <w:p w:rsidR="00035544" w:rsidRPr="00005A51" w:rsidRDefault="00035544" w:rsidP="00035544">
      <w:pPr>
        <w:pStyle w:val="subsection"/>
      </w:pPr>
      <w:r w:rsidRPr="00005A51">
        <w:tab/>
        <w:t>(1)</w:t>
      </w:r>
      <w:r w:rsidRPr="00005A51">
        <w:tab/>
        <w:t>This section applies to the following proceedings:</w:t>
      </w:r>
    </w:p>
    <w:p w:rsidR="00035544" w:rsidRPr="00005A51" w:rsidRDefault="00035544" w:rsidP="00035544">
      <w:pPr>
        <w:pStyle w:val="paragraph"/>
      </w:pPr>
      <w:r w:rsidRPr="00005A51">
        <w:tab/>
        <w:t>(a)</w:t>
      </w:r>
      <w:r w:rsidRPr="00005A51">
        <w:tab/>
        <w:t>criminal proceedings for an offence against the regulations;</w:t>
      </w:r>
    </w:p>
    <w:p w:rsidR="00035544" w:rsidRPr="00005A51" w:rsidRDefault="00035544" w:rsidP="00035544">
      <w:pPr>
        <w:pStyle w:val="paragraph"/>
      </w:pPr>
      <w:r w:rsidRPr="00005A51">
        <w:tab/>
        <w:t>(b)</w:t>
      </w:r>
      <w:r w:rsidRPr="00005A51">
        <w:tab/>
      </w:r>
      <w:r w:rsidR="000C2EF6">
        <w:t>section 1</w:t>
      </w:r>
      <w:r w:rsidRPr="00005A51">
        <w:t>75 proceedings for a contravention of a civil penalty provision;</w:t>
      </w:r>
    </w:p>
    <w:p w:rsidR="00035544" w:rsidRPr="00005A51" w:rsidRDefault="00035544" w:rsidP="00035544">
      <w:pPr>
        <w:pStyle w:val="paragraph"/>
      </w:pPr>
      <w:r w:rsidRPr="00005A51">
        <w:tab/>
        <w:t>(c)</w:t>
      </w:r>
      <w:r w:rsidRPr="00005A51">
        <w:tab/>
        <w:t xml:space="preserve">proceedings under the </w:t>
      </w:r>
      <w:r w:rsidRPr="00005A51">
        <w:rPr>
          <w:i/>
        </w:rPr>
        <w:t>Proceeds of Crime Act 2002</w:t>
      </w:r>
      <w:r w:rsidRPr="00005A51">
        <w:t xml:space="preserve"> that relate to this Act.</w:t>
      </w:r>
    </w:p>
    <w:p w:rsidR="00035544" w:rsidRPr="00005A51" w:rsidRDefault="00035544" w:rsidP="00035544">
      <w:pPr>
        <w:pStyle w:val="SubsectionHead"/>
      </w:pPr>
      <w:r w:rsidRPr="00005A51">
        <w:t>Defence</w:t>
      </w:r>
    </w:p>
    <w:p w:rsidR="00035544" w:rsidRPr="00005A51" w:rsidRDefault="00035544" w:rsidP="00035544">
      <w:pPr>
        <w:pStyle w:val="subsection"/>
      </w:pPr>
      <w:r w:rsidRPr="00005A51">
        <w:tab/>
        <w:t>(2)</w:t>
      </w:r>
      <w:r w:rsidRPr="00005A51">
        <w:tab/>
        <w:t>In the proceedings, it is a defence if the defendant proves that the defendant took reasonable precautions, and exercised due diligence, to avoid the contravention in respect of which the proceedings were instituted.</w:t>
      </w:r>
    </w:p>
    <w:p w:rsidR="00035544" w:rsidRPr="00005A51" w:rsidRDefault="00035544" w:rsidP="00035544">
      <w:pPr>
        <w:pStyle w:val="notetext"/>
      </w:pPr>
      <w:r w:rsidRPr="00005A51">
        <w:t>Note:</w:t>
      </w:r>
      <w:r w:rsidRPr="00005A51">
        <w:tab/>
        <w:t xml:space="preserve">In criminal proceedings, a defendant bears a legal burden in relation to the matters in </w:t>
      </w:r>
      <w:r w:rsidR="004F64A4" w:rsidRPr="00005A51">
        <w:t>subsection (</w:t>
      </w:r>
      <w:r w:rsidRPr="00005A51">
        <w:t xml:space="preserve">2)—see </w:t>
      </w:r>
      <w:r w:rsidR="000C2EF6">
        <w:t>section 1</w:t>
      </w:r>
      <w:r w:rsidRPr="00005A51">
        <w:t xml:space="preserve">3.4 of the </w:t>
      </w:r>
      <w:r w:rsidRPr="00005A51">
        <w:rPr>
          <w:i/>
        </w:rPr>
        <w:t>Criminal Code</w:t>
      </w:r>
      <w:r w:rsidRPr="00005A51">
        <w:t>.</w:t>
      </w:r>
    </w:p>
    <w:p w:rsidR="00035544" w:rsidRPr="00005A51" w:rsidRDefault="00035544" w:rsidP="00035544">
      <w:pPr>
        <w:pStyle w:val="ActHead5"/>
      </w:pPr>
      <w:bookmarkStart w:id="398" w:name="_Toc149637908"/>
      <w:r w:rsidRPr="000C2EF6">
        <w:rPr>
          <w:rStyle w:val="CharSectno"/>
        </w:rPr>
        <w:t>237</w:t>
      </w:r>
      <w:r w:rsidRPr="00005A51">
        <w:t xml:space="preserve">  Treatment of partnerships</w:t>
      </w:r>
      <w:bookmarkEnd w:id="398"/>
    </w:p>
    <w:p w:rsidR="00035544" w:rsidRPr="00005A51" w:rsidRDefault="00035544" w:rsidP="00035544">
      <w:pPr>
        <w:pStyle w:val="subsection"/>
      </w:pPr>
      <w:r w:rsidRPr="00005A51">
        <w:tab/>
        <w:t>(1)</w:t>
      </w:r>
      <w:r w:rsidRPr="00005A51">
        <w:tab/>
        <w:t>This Act applies to a partnership as if it were a person, but with the changes set out in this section.</w:t>
      </w:r>
    </w:p>
    <w:p w:rsidR="00035544" w:rsidRPr="00005A51" w:rsidRDefault="00035544" w:rsidP="00035544">
      <w:pPr>
        <w:pStyle w:val="subsection"/>
      </w:pPr>
      <w:r w:rsidRPr="00005A51">
        <w:tab/>
        <w:t>(2)</w:t>
      </w:r>
      <w:r w:rsidRPr="00005A51">
        <w:tab/>
        <w:t>An obligation that would otherwise be imposed on the partnership by this Act is imposed on each partner instead, but may be discharged by any of the partners.</w:t>
      </w:r>
    </w:p>
    <w:p w:rsidR="00035544" w:rsidRPr="00005A51" w:rsidRDefault="00035544" w:rsidP="00035544">
      <w:pPr>
        <w:pStyle w:val="subsection"/>
      </w:pPr>
      <w:r w:rsidRPr="00005A51">
        <w:tab/>
        <w:t>(3)</w:t>
      </w:r>
      <w:r w:rsidRPr="00005A51">
        <w:tab/>
        <w:t>An offence against this Act that would otherwise be committed by the partnership is taken to have been committed by each partner.</w:t>
      </w:r>
    </w:p>
    <w:p w:rsidR="00035544" w:rsidRPr="00005A51" w:rsidRDefault="00035544" w:rsidP="00035544">
      <w:pPr>
        <w:pStyle w:val="subsection"/>
      </w:pPr>
      <w:r w:rsidRPr="00005A51">
        <w:tab/>
        <w:t>(4)</w:t>
      </w:r>
      <w:r w:rsidRPr="00005A51">
        <w:tab/>
        <w:t xml:space="preserve">A partner does not commit an offence because of </w:t>
      </w:r>
      <w:r w:rsidR="004F64A4" w:rsidRPr="00005A51">
        <w:t>subsection (</w:t>
      </w:r>
      <w:r w:rsidRPr="00005A51">
        <w:t>3) if the partner:</w:t>
      </w:r>
    </w:p>
    <w:p w:rsidR="00035544" w:rsidRPr="00005A51" w:rsidRDefault="00035544" w:rsidP="00035544">
      <w:pPr>
        <w:pStyle w:val="paragraph"/>
      </w:pPr>
      <w:r w:rsidRPr="00005A51">
        <w:tab/>
        <w:t>(a)</w:t>
      </w:r>
      <w:r w:rsidRPr="00005A51">
        <w:tab/>
        <w:t>does not know of the circumstances that constitute the contravention of the provision concerned; or</w:t>
      </w:r>
    </w:p>
    <w:p w:rsidR="00035544" w:rsidRPr="00005A51" w:rsidRDefault="00035544" w:rsidP="00035544">
      <w:pPr>
        <w:pStyle w:val="paragraph"/>
      </w:pPr>
      <w:r w:rsidRPr="00005A51">
        <w:lastRenderedPageBreak/>
        <w:tab/>
        <w:t>(b)</w:t>
      </w:r>
      <w:r w:rsidRPr="00005A51">
        <w:tab/>
        <w:t>knows of those circumstances but takes all reasonable steps to correct the contravention as soon as possible after the partner becomes aware of those circumstances.</w:t>
      </w:r>
    </w:p>
    <w:p w:rsidR="00035544" w:rsidRPr="00005A51" w:rsidRDefault="00035544" w:rsidP="00035544">
      <w:pPr>
        <w:pStyle w:val="notetext"/>
      </w:pPr>
      <w:r w:rsidRPr="00005A51">
        <w:t>Note:</w:t>
      </w:r>
      <w:r w:rsidRPr="00005A51">
        <w:tab/>
        <w:t xml:space="preserve">A defendant bears an evidential burden in relation to the matters in </w:t>
      </w:r>
      <w:r w:rsidR="004F64A4" w:rsidRPr="00005A51">
        <w:t>subsection (</w:t>
      </w:r>
      <w:r w:rsidRPr="00005A51">
        <w:t>4)—see sub</w:t>
      </w:r>
      <w:r w:rsidR="000C2EF6">
        <w:t>section 1</w:t>
      </w:r>
      <w:r w:rsidRPr="00005A51">
        <w:t xml:space="preserve">3.3(3) of the </w:t>
      </w:r>
      <w:r w:rsidRPr="00005A51">
        <w:rPr>
          <w:i/>
        </w:rPr>
        <w:t>Criminal Code</w:t>
      </w:r>
      <w:r w:rsidRPr="00005A51">
        <w:t>.</w:t>
      </w:r>
    </w:p>
    <w:p w:rsidR="00035544" w:rsidRPr="00005A51" w:rsidRDefault="00035544" w:rsidP="00035544">
      <w:pPr>
        <w:pStyle w:val="subsection"/>
      </w:pPr>
      <w:r w:rsidRPr="00005A51">
        <w:tab/>
        <w:t>(5)</w:t>
      </w:r>
      <w:r w:rsidRPr="00005A51">
        <w:tab/>
        <w:t>This section applies to a breach of a civil penalty provision in a corresponding way to the way in which it applies to an offence.</w:t>
      </w:r>
    </w:p>
    <w:p w:rsidR="00035544" w:rsidRPr="00005A51" w:rsidRDefault="00035544" w:rsidP="00035544">
      <w:pPr>
        <w:pStyle w:val="ActHead5"/>
      </w:pPr>
      <w:bookmarkStart w:id="399" w:name="_Toc149637909"/>
      <w:r w:rsidRPr="000C2EF6">
        <w:rPr>
          <w:rStyle w:val="CharSectno"/>
        </w:rPr>
        <w:t>238</w:t>
      </w:r>
      <w:r w:rsidRPr="00005A51">
        <w:t xml:space="preserve">  Treatment of unincorporated associations</w:t>
      </w:r>
      <w:bookmarkEnd w:id="399"/>
    </w:p>
    <w:p w:rsidR="00035544" w:rsidRPr="00005A51" w:rsidRDefault="00035544" w:rsidP="00035544">
      <w:pPr>
        <w:pStyle w:val="subsection"/>
      </w:pPr>
      <w:r w:rsidRPr="00005A51">
        <w:tab/>
        <w:t>(1)</w:t>
      </w:r>
      <w:r w:rsidRPr="00005A51">
        <w:tab/>
        <w:t>This Act applies to an unincorporated association as if it were a person, but with the changes set out in this section.</w:t>
      </w:r>
    </w:p>
    <w:p w:rsidR="00035544" w:rsidRPr="00005A51" w:rsidRDefault="00035544" w:rsidP="00035544">
      <w:pPr>
        <w:pStyle w:val="subsection"/>
      </w:pPr>
      <w:r w:rsidRPr="00005A51">
        <w:tab/>
        <w:t>(2)</w:t>
      </w:r>
      <w:r w:rsidRPr="00005A51">
        <w:tab/>
        <w:t>An obligation that would otherwise be imposed on the association by this Act is imposed on each member of the association’s committee of management instead, but may be discharged by any of the members.</w:t>
      </w:r>
    </w:p>
    <w:p w:rsidR="00035544" w:rsidRPr="00005A51" w:rsidRDefault="00035544" w:rsidP="00035544">
      <w:pPr>
        <w:pStyle w:val="subsection"/>
      </w:pPr>
      <w:r w:rsidRPr="00005A51">
        <w:tab/>
        <w:t>(3)</w:t>
      </w:r>
      <w:r w:rsidRPr="00005A51">
        <w:tab/>
        <w:t>An offence against this Act that would otherwise be committed by the association is taken to have been committed by each member of the association’s committee of management.</w:t>
      </w:r>
    </w:p>
    <w:p w:rsidR="00035544" w:rsidRPr="00005A51" w:rsidRDefault="00035544" w:rsidP="00035544">
      <w:pPr>
        <w:pStyle w:val="subsection"/>
      </w:pPr>
      <w:r w:rsidRPr="00005A51">
        <w:tab/>
        <w:t>(4)</w:t>
      </w:r>
      <w:r w:rsidRPr="00005A51">
        <w:tab/>
        <w:t xml:space="preserve">A member of the association’s committee of management does not commit an offence because of </w:t>
      </w:r>
      <w:r w:rsidR="004F64A4" w:rsidRPr="00005A51">
        <w:t>subsection (</w:t>
      </w:r>
      <w:r w:rsidRPr="00005A51">
        <w:t>3) if the member:</w:t>
      </w:r>
    </w:p>
    <w:p w:rsidR="00035544" w:rsidRPr="00005A51" w:rsidRDefault="00035544" w:rsidP="00035544">
      <w:pPr>
        <w:pStyle w:val="paragraph"/>
      </w:pPr>
      <w:r w:rsidRPr="00005A51">
        <w:tab/>
        <w:t>(a)</w:t>
      </w:r>
      <w:r w:rsidRPr="00005A51">
        <w:tab/>
        <w:t>does not know of the circumstances that constitute the contravention of the provision concerned; or</w:t>
      </w:r>
    </w:p>
    <w:p w:rsidR="00035544" w:rsidRPr="00005A51" w:rsidRDefault="00035544" w:rsidP="00035544">
      <w:pPr>
        <w:pStyle w:val="paragraph"/>
      </w:pPr>
      <w:r w:rsidRPr="00005A51">
        <w:tab/>
        <w:t>(b)</w:t>
      </w:r>
      <w:r w:rsidRPr="00005A51">
        <w:tab/>
        <w:t>knows of those circumstances but takes all reasonable steps to correct the contravention as soon as possible after the member becomes aware of those circumstances.</w:t>
      </w:r>
    </w:p>
    <w:p w:rsidR="00035544" w:rsidRPr="00005A51" w:rsidRDefault="00035544" w:rsidP="00035544">
      <w:pPr>
        <w:pStyle w:val="notetext"/>
      </w:pPr>
      <w:r w:rsidRPr="00005A51">
        <w:t>Note:</w:t>
      </w:r>
      <w:r w:rsidRPr="00005A51">
        <w:tab/>
        <w:t xml:space="preserve">A defendant bears an evidential burden in relation to the matters in </w:t>
      </w:r>
      <w:r w:rsidR="004F64A4" w:rsidRPr="00005A51">
        <w:t>subsection (</w:t>
      </w:r>
      <w:r w:rsidRPr="00005A51">
        <w:t>4)—see sub</w:t>
      </w:r>
      <w:r w:rsidR="000C2EF6">
        <w:t>section 1</w:t>
      </w:r>
      <w:r w:rsidRPr="00005A51">
        <w:t xml:space="preserve">3.3(3) of the </w:t>
      </w:r>
      <w:r w:rsidRPr="00005A51">
        <w:rPr>
          <w:i/>
        </w:rPr>
        <w:t>Criminal Code</w:t>
      </w:r>
      <w:r w:rsidRPr="00005A51">
        <w:t>.</w:t>
      </w:r>
    </w:p>
    <w:p w:rsidR="00035544" w:rsidRPr="00005A51" w:rsidRDefault="00035544" w:rsidP="00035544">
      <w:pPr>
        <w:pStyle w:val="subsection"/>
      </w:pPr>
      <w:r w:rsidRPr="00005A51">
        <w:tab/>
        <w:t>(5)</w:t>
      </w:r>
      <w:r w:rsidRPr="00005A51">
        <w:tab/>
        <w:t>This section applies to a breach of a civil penalty provision in a corresponding way to the way in which it applies to an offence.</w:t>
      </w:r>
    </w:p>
    <w:p w:rsidR="00035544" w:rsidRPr="00005A51" w:rsidRDefault="00035544" w:rsidP="00035544">
      <w:pPr>
        <w:pStyle w:val="ActHead5"/>
      </w:pPr>
      <w:bookmarkStart w:id="400" w:name="_Toc149637910"/>
      <w:r w:rsidRPr="000C2EF6">
        <w:rPr>
          <w:rStyle w:val="CharSectno"/>
        </w:rPr>
        <w:lastRenderedPageBreak/>
        <w:t>239</w:t>
      </w:r>
      <w:r w:rsidRPr="00005A51">
        <w:t xml:space="preserve">  Treatment of trusts with multiple trustees</w:t>
      </w:r>
      <w:bookmarkEnd w:id="400"/>
    </w:p>
    <w:p w:rsidR="00035544" w:rsidRPr="00005A51" w:rsidRDefault="00035544" w:rsidP="00035544">
      <w:pPr>
        <w:pStyle w:val="subsection"/>
      </w:pPr>
      <w:r w:rsidRPr="00005A51">
        <w:tab/>
        <w:t>(1)</w:t>
      </w:r>
      <w:r w:rsidRPr="00005A51">
        <w:tab/>
        <w:t>If a trust has 2 or more trustees, this Act applies to the trust as if it were a person, but with the changes set out in this section.</w:t>
      </w:r>
    </w:p>
    <w:p w:rsidR="00035544" w:rsidRPr="00005A51" w:rsidRDefault="00035544" w:rsidP="00035544">
      <w:pPr>
        <w:pStyle w:val="notetext"/>
      </w:pPr>
      <w:r w:rsidRPr="00005A51">
        <w:t>Note:</w:t>
      </w:r>
      <w:r w:rsidRPr="00005A51">
        <w:tab/>
        <w:t xml:space="preserve">A trust is a person for the purposes of this Act (see the definition of </w:t>
      </w:r>
      <w:r w:rsidRPr="00005A51">
        <w:rPr>
          <w:b/>
          <w:i/>
        </w:rPr>
        <w:t>person</w:t>
      </w:r>
      <w:r w:rsidRPr="00005A51">
        <w:t xml:space="preserve"> in section</w:t>
      </w:r>
      <w:r w:rsidR="004F64A4" w:rsidRPr="00005A51">
        <w:t> </w:t>
      </w:r>
      <w:r w:rsidRPr="00005A51">
        <w:t>5).</w:t>
      </w:r>
    </w:p>
    <w:p w:rsidR="00035544" w:rsidRPr="00005A51" w:rsidRDefault="00035544" w:rsidP="00035544">
      <w:pPr>
        <w:pStyle w:val="subsection"/>
      </w:pPr>
      <w:r w:rsidRPr="00005A51">
        <w:tab/>
        <w:t>(2)</w:t>
      </w:r>
      <w:r w:rsidRPr="00005A51">
        <w:tab/>
        <w:t>An obligation that would otherwise be imposed on the trust by this Act is imposed on each trustee instead, but may be discharged by any of the trustees.</w:t>
      </w:r>
    </w:p>
    <w:p w:rsidR="00035544" w:rsidRPr="00005A51" w:rsidRDefault="00035544" w:rsidP="00035544">
      <w:pPr>
        <w:pStyle w:val="subsection"/>
      </w:pPr>
      <w:r w:rsidRPr="00005A51">
        <w:tab/>
        <w:t>(3)</w:t>
      </w:r>
      <w:r w:rsidRPr="00005A51">
        <w:tab/>
        <w:t>An offence against this Act that would otherwise be committed by the trust is taken to have been committed by each trustee.</w:t>
      </w:r>
    </w:p>
    <w:p w:rsidR="00035544" w:rsidRPr="00005A51" w:rsidRDefault="00035544" w:rsidP="00421682">
      <w:pPr>
        <w:pStyle w:val="subsection"/>
        <w:keepNext/>
      </w:pPr>
      <w:r w:rsidRPr="00005A51">
        <w:tab/>
        <w:t>(4)</w:t>
      </w:r>
      <w:r w:rsidRPr="00005A51">
        <w:tab/>
        <w:t xml:space="preserve">A trustee does not commit an offence because of </w:t>
      </w:r>
      <w:r w:rsidR="004F64A4" w:rsidRPr="00005A51">
        <w:t>subsection (</w:t>
      </w:r>
      <w:r w:rsidRPr="00005A51">
        <w:t>3) if the trustee:</w:t>
      </w:r>
    </w:p>
    <w:p w:rsidR="00035544" w:rsidRPr="00005A51" w:rsidRDefault="00035544" w:rsidP="00421682">
      <w:pPr>
        <w:pStyle w:val="paragraph"/>
        <w:keepNext/>
      </w:pPr>
      <w:r w:rsidRPr="00005A51">
        <w:tab/>
        <w:t>(a)</w:t>
      </w:r>
      <w:r w:rsidRPr="00005A51">
        <w:tab/>
        <w:t>does not know of the circumstances that constitute the contravention of the provision concerned; or</w:t>
      </w:r>
    </w:p>
    <w:p w:rsidR="00035544" w:rsidRPr="00005A51" w:rsidRDefault="00035544" w:rsidP="00035544">
      <w:pPr>
        <w:pStyle w:val="paragraph"/>
      </w:pPr>
      <w:r w:rsidRPr="00005A51">
        <w:tab/>
        <w:t>(b)</w:t>
      </w:r>
      <w:r w:rsidRPr="00005A51">
        <w:tab/>
        <w:t>knows of those circumstances but takes all reasonable steps to correct the contravention as soon as possible after the trustee becomes aware of those circumstances.</w:t>
      </w:r>
    </w:p>
    <w:p w:rsidR="00035544" w:rsidRPr="00005A51" w:rsidRDefault="00035544" w:rsidP="00035544">
      <w:pPr>
        <w:pStyle w:val="notetext"/>
      </w:pPr>
      <w:r w:rsidRPr="00005A51">
        <w:t>Note:</w:t>
      </w:r>
      <w:r w:rsidRPr="00005A51">
        <w:tab/>
        <w:t xml:space="preserve">A defendant bears an evidential burden in relation to the matters in </w:t>
      </w:r>
      <w:r w:rsidR="004F64A4" w:rsidRPr="00005A51">
        <w:t>subsection (</w:t>
      </w:r>
      <w:r w:rsidRPr="00005A51">
        <w:t>4)—see sub</w:t>
      </w:r>
      <w:r w:rsidR="000C2EF6">
        <w:t>section 1</w:t>
      </w:r>
      <w:r w:rsidRPr="00005A51">
        <w:t xml:space="preserve">3.3(3) of the </w:t>
      </w:r>
      <w:r w:rsidRPr="00005A51">
        <w:rPr>
          <w:i/>
        </w:rPr>
        <w:t>Criminal Code</w:t>
      </w:r>
      <w:r w:rsidRPr="00005A51">
        <w:t>.</w:t>
      </w:r>
    </w:p>
    <w:p w:rsidR="00035544" w:rsidRPr="00005A51" w:rsidRDefault="00035544" w:rsidP="00035544">
      <w:pPr>
        <w:pStyle w:val="subsection"/>
      </w:pPr>
      <w:r w:rsidRPr="00005A51">
        <w:tab/>
        <w:t>(5)</w:t>
      </w:r>
      <w:r w:rsidRPr="00005A51">
        <w:tab/>
        <w:t>This section applies to a breach of a civil penalty provision in a corresponding way to the way in which it applies to an offence.</w:t>
      </w:r>
    </w:p>
    <w:p w:rsidR="00035544" w:rsidRPr="00005A51" w:rsidRDefault="00035544" w:rsidP="00035544">
      <w:pPr>
        <w:pStyle w:val="ActHead5"/>
      </w:pPr>
      <w:bookmarkStart w:id="401" w:name="_Toc149637911"/>
      <w:r w:rsidRPr="000C2EF6">
        <w:rPr>
          <w:rStyle w:val="CharSectno"/>
        </w:rPr>
        <w:t>240</w:t>
      </w:r>
      <w:r w:rsidRPr="00005A51">
        <w:t xml:space="preserve">  Concurrent operation of State and Territory laws</w:t>
      </w:r>
      <w:bookmarkEnd w:id="401"/>
    </w:p>
    <w:p w:rsidR="00035544" w:rsidRPr="00005A51" w:rsidRDefault="00035544" w:rsidP="00035544">
      <w:pPr>
        <w:pStyle w:val="subsection"/>
      </w:pPr>
      <w:r w:rsidRPr="00005A51">
        <w:tab/>
      </w:r>
      <w:r w:rsidRPr="00005A51">
        <w:tab/>
        <w:t>This Act is not intended to exclude or limit the operation of a law of a State or Territory that is capable of operating concurrently with this Act.</w:t>
      </w:r>
    </w:p>
    <w:p w:rsidR="00035544" w:rsidRPr="00005A51" w:rsidRDefault="00035544" w:rsidP="00035544">
      <w:pPr>
        <w:pStyle w:val="ActHead5"/>
      </w:pPr>
      <w:bookmarkStart w:id="402" w:name="_Toc149637912"/>
      <w:r w:rsidRPr="000C2EF6">
        <w:rPr>
          <w:rStyle w:val="CharSectno"/>
        </w:rPr>
        <w:t>241</w:t>
      </w:r>
      <w:r w:rsidRPr="00005A51">
        <w:t xml:space="preserve">  Act not to limit other powers</w:t>
      </w:r>
      <w:bookmarkEnd w:id="402"/>
    </w:p>
    <w:p w:rsidR="00035544" w:rsidRPr="00005A51" w:rsidRDefault="00035544" w:rsidP="00035544">
      <w:pPr>
        <w:pStyle w:val="subsection"/>
      </w:pPr>
      <w:r w:rsidRPr="00005A51">
        <w:tab/>
        <w:t>(1)</w:t>
      </w:r>
      <w:r w:rsidRPr="00005A51">
        <w:tab/>
        <w:t>This Act does not limit any power that a person has, under any other law, to obtain information.</w:t>
      </w:r>
    </w:p>
    <w:p w:rsidR="00035544" w:rsidRPr="00005A51" w:rsidRDefault="00035544" w:rsidP="00035544">
      <w:pPr>
        <w:pStyle w:val="subsection"/>
      </w:pPr>
      <w:r w:rsidRPr="00005A51">
        <w:lastRenderedPageBreak/>
        <w:tab/>
        <w:t>(2)</w:t>
      </w:r>
      <w:r w:rsidRPr="00005A51">
        <w:tab/>
        <w:t>This Act does not limit any power that a customs officer or police officer has under any other law.</w:t>
      </w:r>
    </w:p>
    <w:p w:rsidR="00035544" w:rsidRPr="00005A51" w:rsidRDefault="00035544" w:rsidP="00035544">
      <w:pPr>
        <w:pStyle w:val="ActHead5"/>
      </w:pPr>
      <w:bookmarkStart w:id="403" w:name="_Toc149637913"/>
      <w:r w:rsidRPr="000C2EF6">
        <w:rPr>
          <w:rStyle w:val="CharSectno"/>
        </w:rPr>
        <w:t>242</w:t>
      </w:r>
      <w:r w:rsidRPr="00005A51">
        <w:t xml:space="preserve">  Law relating to legal professional privilege not affected</w:t>
      </w:r>
      <w:bookmarkEnd w:id="403"/>
    </w:p>
    <w:p w:rsidR="00035544" w:rsidRPr="00005A51" w:rsidRDefault="00035544" w:rsidP="00035544">
      <w:pPr>
        <w:pStyle w:val="subsection"/>
      </w:pPr>
      <w:r w:rsidRPr="00005A51">
        <w:tab/>
      </w:r>
      <w:r w:rsidRPr="00005A51">
        <w:tab/>
        <w:t>This Act does not affect the law relating to legal professional privilege.</w:t>
      </w:r>
    </w:p>
    <w:p w:rsidR="00035544" w:rsidRPr="00005A51" w:rsidRDefault="00035544" w:rsidP="00035544">
      <w:pPr>
        <w:pStyle w:val="ActHead5"/>
      </w:pPr>
      <w:bookmarkStart w:id="404" w:name="_Toc149637914"/>
      <w:r w:rsidRPr="000C2EF6">
        <w:rPr>
          <w:rStyle w:val="CharSectno"/>
        </w:rPr>
        <w:t>243</w:t>
      </w:r>
      <w:r w:rsidRPr="00005A51">
        <w:t xml:space="preserve">  Validity of transactions</w:t>
      </w:r>
      <w:bookmarkEnd w:id="404"/>
    </w:p>
    <w:p w:rsidR="00035544" w:rsidRPr="00005A51" w:rsidRDefault="00035544" w:rsidP="00035544">
      <w:pPr>
        <w:pStyle w:val="subsection"/>
      </w:pPr>
      <w:r w:rsidRPr="00005A51">
        <w:tab/>
      </w:r>
      <w:r w:rsidRPr="00005A51">
        <w:tab/>
        <w:t>A contravention of this Act, the regulations or the AML/CTF Rules does not affect the validity of any transaction.</w:t>
      </w:r>
    </w:p>
    <w:p w:rsidR="00035544" w:rsidRPr="00005A51" w:rsidRDefault="00035544" w:rsidP="0030348B">
      <w:pPr>
        <w:pStyle w:val="ActHead5"/>
      </w:pPr>
      <w:bookmarkStart w:id="405" w:name="_Toc149637915"/>
      <w:r w:rsidRPr="000C2EF6">
        <w:rPr>
          <w:rStyle w:val="CharSectno"/>
        </w:rPr>
        <w:t>244</w:t>
      </w:r>
      <w:r w:rsidRPr="00005A51">
        <w:t xml:space="preserve">  Reports to the AUSTRAC CEO etc.</w:t>
      </w:r>
      <w:bookmarkEnd w:id="405"/>
    </w:p>
    <w:p w:rsidR="00035544" w:rsidRPr="00005A51" w:rsidRDefault="00035544" w:rsidP="0030348B">
      <w:pPr>
        <w:pStyle w:val="subsection"/>
        <w:keepNext/>
      </w:pPr>
      <w:r w:rsidRPr="00005A51">
        <w:tab/>
        <w:t>(1)</w:t>
      </w:r>
      <w:r w:rsidRPr="00005A51">
        <w:tab/>
        <w:t>A report to the AUSTRAC CEO by a person under this Act, or a report to a customs officer or a police officer by a person under section</w:t>
      </w:r>
      <w:r w:rsidR="004F64A4" w:rsidRPr="00005A51">
        <w:t> </w:t>
      </w:r>
      <w:r w:rsidRPr="00005A51">
        <w:t>53</w:t>
      </w:r>
      <w:r w:rsidR="000E1888" w:rsidRPr="00005A51">
        <w:t xml:space="preserve"> or 54</w:t>
      </w:r>
      <w:r w:rsidRPr="00005A51">
        <w:t>, must be:</w:t>
      </w:r>
    </w:p>
    <w:p w:rsidR="00035544" w:rsidRPr="00005A51" w:rsidRDefault="00035544" w:rsidP="00035544">
      <w:pPr>
        <w:pStyle w:val="paragraph"/>
      </w:pPr>
      <w:r w:rsidRPr="00005A51">
        <w:tab/>
        <w:t>(a)</w:t>
      </w:r>
      <w:r w:rsidRPr="00005A51">
        <w:tab/>
        <w:t>signed by the person; or</w:t>
      </w:r>
    </w:p>
    <w:p w:rsidR="00035544" w:rsidRPr="00005A51" w:rsidRDefault="00035544" w:rsidP="00035544">
      <w:pPr>
        <w:pStyle w:val="paragraph"/>
      </w:pPr>
      <w:r w:rsidRPr="00005A51">
        <w:tab/>
        <w:t>(b)</w:t>
      </w:r>
      <w:r w:rsidRPr="00005A51">
        <w:tab/>
        <w:t>otherwise authenticated by the person in an approved way.</w:t>
      </w:r>
    </w:p>
    <w:p w:rsidR="00035544" w:rsidRPr="00005A51" w:rsidRDefault="00035544" w:rsidP="00035544">
      <w:pPr>
        <w:pStyle w:val="subsection"/>
      </w:pPr>
      <w:r w:rsidRPr="00005A51">
        <w:tab/>
        <w:t>(2)</w:t>
      </w:r>
      <w:r w:rsidRPr="00005A51">
        <w:tab/>
        <w:t>A report to the AUSTRAC CEO by a person under this Act must be given to the AUSTRAC CEO:</w:t>
      </w:r>
    </w:p>
    <w:p w:rsidR="00035544" w:rsidRPr="00005A51" w:rsidRDefault="00035544" w:rsidP="00035544">
      <w:pPr>
        <w:pStyle w:val="paragraph"/>
      </w:pPr>
      <w:r w:rsidRPr="00005A51">
        <w:tab/>
        <w:t>(a)</w:t>
      </w:r>
      <w:r w:rsidRPr="00005A51">
        <w:tab/>
        <w:t>in the manner set out in section</w:t>
      </w:r>
      <w:r w:rsidR="004F64A4" w:rsidRPr="00005A51">
        <w:t> </w:t>
      </w:r>
      <w:r w:rsidRPr="00005A51">
        <w:t xml:space="preserve">28A of the </w:t>
      </w:r>
      <w:r w:rsidRPr="00005A51">
        <w:rPr>
          <w:i/>
        </w:rPr>
        <w:t>Acts Interpretation Act 1901</w:t>
      </w:r>
      <w:r w:rsidRPr="00005A51">
        <w:t>; or</w:t>
      </w:r>
    </w:p>
    <w:p w:rsidR="00035544" w:rsidRPr="00005A51" w:rsidRDefault="00035544" w:rsidP="00035544">
      <w:pPr>
        <w:pStyle w:val="paragraph"/>
      </w:pPr>
      <w:r w:rsidRPr="00005A51">
        <w:tab/>
        <w:t>(b)</w:t>
      </w:r>
      <w:r w:rsidRPr="00005A51">
        <w:tab/>
        <w:t>in such other manner and form as is approved in relation to the person or to a class of persons that includes the person.</w:t>
      </w:r>
    </w:p>
    <w:p w:rsidR="00035544" w:rsidRPr="00005A51" w:rsidRDefault="00035544" w:rsidP="00035544">
      <w:pPr>
        <w:pStyle w:val="subsection"/>
      </w:pPr>
      <w:r w:rsidRPr="00005A51">
        <w:tab/>
        <w:t>(3)</w:t>
      </w:r>
      <w:r w:rsidRPr="00005A51">
        <w:tab/>
        <w:t xml:space="preserve">This section does not affect the operation of the </w:t>
      </w:r>
      <w:r w:rsidRPr="00005A51">
        <w:rPr>
          <w:i/>
        </w:rPr>
        <w:t>Electronic Transactions Act 1999</w:t>
      </w:r>
      <w:r w:rsidRPr="00005A51">
        <w:t>.</w:t>
      </w:r>
    </w:p>
    <w:p w:rsidR="00035544" w:rsidRPr="00005A51" w:rsidRDefault="00035544" w:rsidP="00035544">
      <w:pPr>
        <w:pStyle w:val="ActHead5"/>
      </w:pPr>
      <w:bookmarkStart w:id="406" w:name="_Toc149637916"/>
      <w:r w:rsidRPr="000C2EF6">
        <w:rPr>
          <w:rStyle w:val="CharSectno"/>
        </w:rPr>
        <w:t>245</w:t>
      </w:r>
      <w:r w:rsidRPr="00005A51">
        <w:t xml:space="preserve">  Arrangements with Governors of States etc.</w:t>
      </w:r>
      <w:bookmarkEnd w:id="406"/>
    </w:p>
    <w:p w:rsidR="00035544" w:rsidRPr="00005A51" w:rsidRDefault="00035544" w:rsidP="00035544">
      <w:pPr>
        <w:pStyle w:val="SubsectionHead"/>
      </w:pPr>
      <w:r w:rsidRPr="00005A51">
        <w:t>States</w:t>
      </w:r>
    </w:p>
    <w:p w:rsidR="00035544" w:rsidRPr="00005A51" w:rsidRDefault="00035544" w:rsidP="00035544">
      <w:pPr>
        <w:pStyle w:val="subsection"/>
      </w:pPr>
      <w:r w:rsidRPr="00005A51">
        <w:tab/>
        <w:t>(1)</w:t>
      </w:r>
      <w:r w:rsidRPr="00005A51">
        <w:tab/>
        <w:t>The Governor</w:t>
      </w:r>
      <w:r w:rsidR="000C2EF6">
        <w:noBreakHyphen/>
      </w:r>
      <w:r w:rsidRPr="00005A51">
        <w:t xml:space="preserve">General may make arrangements with the Governor of a State with respect to the administration of this Act, including </w:t>
      </w:r>
      <w:r w:rsidRPr="00005A51">
        <w:lastRenderedPageBreak/>
        <w:t>arrangements for the performance of the functions of a magistrate under this Act by a magistrate of that State.</w:t>
      </w:r>
    </w:p>
    <w:p w:rsidR="00035544" w:rsidRPr="00005A51" w:rsidRDefault="00035544" w:rsidP="00035544">
      <w:pPr>
        <w:pStyle w:val="subsection"/>
      </w:pPr>
      <w:r w:rsidRPr="00005A51">
        <w:tab/>
        <w:t>(2)</w:t>
      </w:r>
      <w:r w:rsidRPr="00005A51">
        <w:tab/>
        <w:t>The Governor</w:t>
      </w:r>
      <w:r w:rsidR="000C2EF6">
        <w:noBreakHyphen/>
      </w:r>
      <w:r w:rsidRPr="00005A51">
        <w:t xml:space="preserve">General may arrange with the Governor of a State with whom an arrangement is in force under </w:t>
      </w:r>
      <w:r w:rsidR="004F64A4" w:rsidRPr="00005A51">
        <w:t>subsection (</w:t>
      </w:r>
      <w:r w:rsidRPr="00005A51">
        <w:t>1) for the variation or revocation of the arrangement.</w:t>
      </w:r>
    </w:p>
    <w:p w:rsidR="00035544" w:rsidRPr="00005A51" w:rsidRDefault="00035544" w:rsidP="00035544">
      <w:pPr>
        <w:pStyle w:val="SubsectionHead"/>
      </w:pPr>
      <w:smartTag w:uri="urn:schemas-microsoft-com:office:smarttags" w:element="State">
        <w:smartTag w:uri="urn:schemas-microsoft-com:office:smarttags" w:element="place">
          <w:r w:rsidRPr="00005A51">
            <w:t>Australian Capital Territory</w:t>
          </w:r>
        </w:smartTag>
      </w:smartTag>
    </w:p>
    <w:p w:rsidR="00035544" w:rsidRPr="00005A51" w:rsidRDefault="00035544" w:rsidP="00035544">
      <w:pPr>
        <w:pStyle w:val="subsection"/>
      </w:pPr>
      <w:r w:rsidRPr="00005A51">
        <w:tab/>
        <w:t>(3)</w:t>
      </w:r>
      <w:r w:rsidRPr="00005A51">
        <w:tab/>
        <w:t>The Governor</w:t>
      </w:r>
      <w:r w:rsidR="000C2EF6">
        <w:noBreakHyphen/>
      </w:r>
      <w:r w:rsidRPr="00005A51">
        <w:t xml:space="preserve">General may make arrangements with the Chief Minister of the </w:t>
      </w:r>
      <w:smartTag w:uri="urn:schemas-microsoft-com:office:smarttags" w:element="State">
        <w:smartTag w:uri="urn:schemas-microsoft-com:office:smarttags" w:element="place">
          <w:r w:rsidRPr="00005A51">
            <w:t>Australian Capital Territory</w:t>
          </w:r>
        </w:smartTag>
      </w:smartTag>
      <w:r w:rsidRPr="00005A51">
        <w:t xml:space="preserve"> with respect to the administration of this Act, including arrangements for the performance of the functions of a magistrate under this Act by a magistrate of the </w:t>
      </w:r>
      <w:smartTag w:uri="urn:schemas-microsoft-com:office:smarttags" w:element="State">
        <w:smartTag w:uri="urn:schemas-microsoft-com:office:smarttags" w:element="place">
          <w:r w:rsidRPr="00005A51">
            <w:t>Australian Capital Territory</w:t>
          </w:r>
        </w:smartTag>
      </w:smartTag>
      <w:r w:rsidRPr="00005A51">
        <w:t>.</w:t>
      </w:r>
    </w:p>
    <w:p w:rsidR="00035544" w:rsidRPr="00005A51" w:rsidRDefault="00035544" w:rsidP="00035544">
      <w:pPr>
        <w:pStyle w:val="subsection"/>
      </w:pPr>
      <w:r w:rsidRPr="00005A51">
        <w:tab/>
        <w:t>(4)</w:t>
      </w:r>
      <w:r w:rsidRPr="00005A51">
        <w:tab/>
        <w:t>The Governor</w:t>
      </w:r>
      <w:r w:rsidR="000C2EF6">
        <w:noBreakHyphen/>
      </w:r>
      <w:r w:rsidRPr="00005A51">
        <w:t xml:space="preserve">General may arrange with the Chief Minister of the </w:t>
      </w:r>
      <w:smartTag w:uri="urn:schemas-microsoft-com:office:smarttags" w:element="State">
        <w:smartTag w:uri="urn:schemas-microsoft-com:office:smarttags" w:element="place">
          <w:r w:rsidRPr="00005A51">
            <w:t>Australian Capital Territory</w:t>
          </w:r>
        </w:smartTag>
      </w:smartTag>
      <w:r w:rsidRPr="00005A51">
        <w:t xml:space="preserve"> for the variation or revocation of an arrangement in force under </w:t>
      </w:r>
      <w:r w:rsidR="004F64A4" w:rsidRPr="00005A51">
        <w:t>subsection (</w:t>
      </w:r>
      <w:r w:rsidRPr="00005A51">
        <w:t>3).</w:t>
      </w:r>
    </w:p>
    <w:p w:rsidR="00035544" w:rsidRPr="00005A51" w:rsidRDefault="00035544" w:rsidP="00035544">
      <w:pPr>
        <w:pStyle w:val="SubsectionHead"/>
      </w:pPr>
      <w:smartTag w:uri="urn:schemas-microsoft-com:office:smarttags" w:element="State">
        <w:smartTag w:uri="urn:schemas-microsoft-com:office:smarttags" w:element="place">
          <w:r w:rsidRPr="00005A51">
            <w:t>Northern Territory</w:t>
          </w:r>
        </w:smartTag>
      </w:smartTag>
    </w:p>
    <w:p w:rsidR="00035544" w:rsidRPr="00005A51" w:rsidRDefault="00035544" w:rsidP="00035544">
      <w:pPr>
        <w:pStyle w:val="subsection"/>
      </w:pPr>
      <w:r w:rsidRPr="00005A51">
        <w:tab/>
        <w:t>(5)</w:t>
      </w:r>
      <w:r w:rsidRPr="00005A51">
        <w:tab/>
        <w:t>The Governor</w:t>
      </w:r>
      <w:r w:rsidR="000C2EF6">
        <w:noBreakHyphen/>
      </w:r>
      <w:r w:rsidRPr="00005A51">
        <w:t xml:space="preserve">General may make arrangements with the Administrator of the </w:t>
      </w:r>
      <w:smartTag w:uri="urn:schemas-microsoft-com:office:smarttags" w:element="State">
        <w:smartTag w:uri="urn:schemas-microsoft-com:office:smarttags" w:element="place">
          <w:r w:rsidRPr="00005A51">
            <w:t>Northern Territory</w:t>
          </w:r>
        </w:smartTag>
      </w:smartTag>
      <w:r w:rsidRPr="00005A51">
        <w:t xml:space="preserve"> with respect to the administration of this Act, including arrangements for the performance of the functions of a magistrate under this Act by a magistrate of the </w:t>
      </w:r>
      <w:smartTag w:uri="urn:schemas-microsoft-com:office:smarttags" w:element="State">
        <w:smartTag w:uri="urn:schemas-microsoft-com:office:smarttags" w:element="place">
          <w:r w:rsidRPr="00005A51">
            <w:t>Northern Territory</w:t>
          </w:r>
        </w:smartTag>
      </w:smartTag>
      <w:r w:rsidRPr="00005A51">
        <w:t>.</w:t>
      </w:r>
    </w:p>
    <w:p w:rsidR="00035544" w:rsidRPr="00005A51" w:rsidRDefault="00035544" w:rsidP="00035544">
      <w:pPr>
        <w:pStyle w:val="subsection"/>
      </w:pPr>
      <w:r w:rsidRPr="00005A51">
        <w:tab/>
        <w:t>(6)</w:t>
      </w:r>
      <w:r w:rsidRPr="00005A51">
        <w:tab/>
        <w:t>The Governor</w:t>
      </w:r>
      <w:r w:rsidR="000C2EF6">
        <w:noBreakHyphen/>
      </w:r>
      <w:r w:rsidRPr="00005A51">
        <w:t xml:space="preserve">General may arrange with the Administrator of the </w:t>
      </w:r>
      <w:smartTag w:uri="urn:schemas-microsoft-com:office:smarttags" w:element="State">
        <w:smartTag w:uri="urn:schemas-microsoft-com:office:smarttags" w:element="place">
          <w:r w:rsidRPr="00005A51">
            <w:t>Northern Territory</w:t>
          </w:r>
        </w:smartTag>
      </w:smartTag>
      <w:r w:rsidRPr="00005A51">
        <w:t xml:space="preserve"> for the variation or revocation of an arrangement in force under </w:t>
      </w:r>
      <w:r w:rsidR="004F64A4" w:rsidRPr="00005A51">
        <w:t>subsection (</w:t>
      </w:r>
      <w:r w:rsidRPr="00005A51">
        <w:t>5).</w:t>
      </w:r>
    </w:p>
    <w:p w:rsidR="00035544" w:rsidRPr="00005A51" w:rsidRDefault="00035544" w:rsidP="00035544">
      <w:pPr>
        <w:pStyle w:val="subsection"/>
      </w:pPr>
      <w:r w:rsidRPr="00005A51">
        <w:tab/>
        <w:t>(9)</w:t>
      </w:r>
      <w:r w:rsidRPr="00005A51">
        <w:tab/>
        <w:t xml:space="preserve">A copy of each instrument by which an arrangement under this section is made, varied or revoked is to be published in the </w:t>
      </w:r>
      <w:r w:rsidRPr="00005A51">
        <w:rPr>
          <w:i/>
        </w:rPr>
        <w:t>Gazette</w:t>
      </w:r>
      <w:r w:rsidRPr="00005A51">
        <w:t>.</w:t>
      </w:r>
    </w:p>
    <w:p w:rsidR="00035544" w:rsidRPr="00005A51" w:rsidRDefault="00503747" w:rsidP="00035544">
      <w:pPr>
        <w:pStyle w:val="SubsectionHead"/>
      </w:pPr>
      <w:r w:rsidRPr="00005A51">
        <w:t>Legislation Act 2003</w:t>
      </w:r>
    </w:p>
    <w:p w:rsidR="00035544" w:rsidRPr="00005A51" w:rsidRDefault="00035544" w:rsidP="00035544">
      <w:pPr>
        <w:pStyle w:val="subsection"/>
      </w:pPr>
      <w:r w:rsidRPr="00005A51">
        <w:tab/>
        <w:t>(10)</w:t>
      </w:r>
      <w:r w:rsidRPr="00005A51">
        <w:tab/>
        <w:t>An instrument by which an arrangement under this section is made, varied or revoked is not a legislative instrument.</w:t>
      </w:r>
    </w:p>
    <w:p w:rsidR="00035544" w:rsidRPr="00005A51" w:rsidRDefault="00035544" w:rsidP="00C5505A">
      <w:pPr>
        <w:pStyle w:val="ActHead5"/>
      </w:pPr>
      <w:bookmarkStart w:id="407" w:name="_Toc149637917"/>
      <w:r w:rsidRPr="000C2EF6">
        <w:rPr>
          <w:rStyle w:val="CharSectno"/>
        </w:rPr>
        <w:lastRenderedPageBreak/>
        <w:t>246</w:t>
      </w:r>
      <w:r w:rsidRPr="00005A51">
        <w:t xml:space="preserve">  This Act does not limit other information</w:t>
      </w:r>
      <w:r w:rsidR="000C2EF6">
        <w:noBreakHyphen/>
      </w:r>
      <w:r w:rsidRPr="00005A51">
        <w:t>gathering powers</w:t>
      </w:r>
      <w:bookmarkEnd w:id="407"/>
    </w:p>
    <w:p w:rsidR="00035544" w:rsidRPr="00005A51" w:rsidRDefault="00035544" w:rsidP="00C5505A">
      <w:pPr>
        <w:pStyle w:val="subsection"/>
        <w:keepNext/>
        <w:keepLines/>
      </w:pPr>
      <w:r w:rsidRPr="00005A51">
        <w:tab/>
      </w:r>
      <w:r w:rsidRPr="00005A51">
        <w:tab/>
        <w:t>This Act does not limit:</w:t>
      </w:r>
    </w:p>
    <w:p w:rsidR="00035544" w:rsidRPr="00005A51" w:rsidRDefault="00035544" w:rsidP="00C5505A">
      <w:pPr>
        <w:pStyle w:val="paragraph"/>
        <w:keepNext/>
        <w:keepLines/>
      </w:pPr>
      <w:r w:rsidRPr="00005A51">
        <w:tab/>
        <w:t>(a)</w:t>
      </w:r>
      <w:r w:rsidRPr="00005A51">
        <w:tab/>
        <w:t>any power conferred on the Commissioner of Taxation, by any other law, to obtain information; or</w:t>
      </w:r>
    </w:p>
    <w:p w:rsidR="00035544" w:rsidRPr="00005A51" w:rsidRDefault="00035544" w:rsidP="00035544">
      <w:pPr>
        <w:pStyle w:val="paragraph"/>
      </w:pPr>
      <w:r w:rsidRPr="00005A51">
        <w:tab/>
        <w:t>(b)</w:t>
      </w:r>
      <w:r w:rsidRPr="00005A51">
        <w:tab/>
        <w:t>any power conferred on any other person or body, by any other law, to obtain information.</w:t>
      </w:r>
    </w:p>
    <w:p w:rsidR="00035544" w:rsidRPr="00005A51" w:rsidRDefault="00035544" w:rsidP="00035544">
      <w:pPr>
        <w:pStyle w:val="ActHead5"/>
      </w:pPr>
      <w:bookmarkStart w:id="408" w:name="_Toc149637918"/>
      <w:r w:rsidRPr="000C2EF6">
        <w:rPr>
          <w:rStyle w:val="CharSectno"/>
        </w:rPr>
        <w:t>247</w:t>
      </w:r>
      <w:r w:rsidRPr="00005A51">
        <w:t xml:space="preserve">  General exemptions</w:t>
      </w:r>
      <w:bookmarkEnd w:id="408"/>
    </w:p>
    <w:p w:rsidR="00035544" w:rsidRPr="00005A51" w:rsidRDefault="00035544" w:rsidP="00035544">
      <w:pPr>
        <w:pStyle w:val="subsection"/>
      </w:pPr>
      <w:r w:rsidRPr="00005A51">
        <w:tab/>
        <w:t>(1)</w:t>
      </w:r>
      <w:r w:rsidRPr="00005A51">
        <w:tab/>
        <w:t>This Act does not apply to a designated service that is of a kind specified in the AML/CTF Rules.</w:t>
      </w:r>
    </w:p>
    <w:p w:rsidR="00035544" w:rsidRPr="00005A51" w:rsidRDefault="00035544" w:rsidP="00035544">
      <w:pPr>
        <w:pStyle w:val="subsection"/>
      </w:pPr>
      <w:r w:rsidRPr="00005A51">
        <w:tab/>
        <w:t>(2)</w:t>
      </w:r>
      <w:r w:rsidRPr="00005A51">
        <w:tab/>
        <w:t>The AML/CTF Rules may provide that a specified provision of this Act does not apply to a designated service that is of a kind specified in the AML/CTF Rules.</w:t>
      </w:r>
    </w:p>
    <w:p w:rsidR="00035544" w:rsidRPr="00005A51" w:rsidRDefault="00035544" w:rsidP="00035544">
      <w:pPr>
        <w:pStyle w:val="subsection"/>
      </w:pPr>
      <w:r w:rsidRPr="00005A51">
        <w:tab/>
        <w:t>(3)</w:t>
      </w:r>
      <w:r w:rsidRPr="00005A51">
        <w:tab/>
        <w:t>This Act does not apply to a designated service that is provided in circumstances specified in the AML/CTF Rules.</w:t>
      </w:r>
    </w:p>
    <w:p w:rsidR="00035544" w:rsidRPr="00005A51" w:rsidRDefault="00035544" w:rsidP="00035544">
      <w:pPr>
        <w:pStyle w:val="subsection"/>
      </w:pPr>
      <w:r w:rsidRPr="00005A51">
        <w:tab/>
        <w:t>(4)</w:t>
      </w:r>
      <w:r w:rsidRPr="00005A51">
        <w:tab/>
        <w:t>The AML/CTF Rules may provide that a specified provision of this Act does not apply to a designated service that is provided in circumstances specified in the AML/CTF Rules.</w:t>
      </w:r>
    </w:p>
    <w:p w:rsidR="00035544" w:rsidRPr="00005A51" w:rsidRDefault="00035544" w:rsidP="00035544">
      <w:pPr>
        <w:pStyle w:val="ActHead5"/>
      </w:pPr>
      <w:bookmarkStart w:id="409" w:name="_Toc149637919"/>
      <w:r w:rsidRPr="000C2EF6">
        <w:rPr>
          <w:rStyle w:val="CharSectno"/>
        </w:rPr>
        <w:t>248</w:t>
      </w:r>
      <w:r w:rsidRPr="00005A51">
        <w:t xml:space="preserve">  Exemptions and modifications by the AUSTRAC CEO</w:t>
      </w:r>
      <w:bookmarkEnd w:id="409"/>
    </w:p>
    <w:p w:rsidR="00035544" w:rsidRPr="00005A51" w:rsidRDefault="00035544" w:rsidP="00035544">
      <w:pPr>
        <w:pStyle w:val="subsection"/>
      </w:pPr>
      <w:r w:rsidRPr="00005A51">
        <w:tab/>
        <w:t>(1)</w:t>
      </w:r>
      <w:r w:rsidRPr="00005A51">
        <w:tab/>
        <w:t>The AUSTRAC CEO may, by written instrument:</w:t>
      </w:r>
    </w:p>
    <w:p w:rsidR="00035544" w:rsidRPr="00005A51" w:rsidRDefault="00035544" w:rsidP="00035544">
      <w:pPr>
        <w:pStyle w:val="paragraph"/>
      </w:pPr>
      <w:r w:rsidRPr="00005A51">
        <w:tab/>
        <w:t>(a)</w:t>
      </w:r>
      <w:r w:rsidRPr="00005A51">
        <w:tab/>
        <w:t>exempt a specified person from one or more specified provisions of this Act; or</w:t>
      </w:r>
    </w:p>
    <w:p w:rsidR="00035544" w:rsidRPr="00005A51" w:rsidRDefault="00035544" w:rsidP="00035544">
      <w:pPr>
        <w:pStyle w:val="paragraph"/>
      </w:pPr>
      <w:r w:rsidRPr="00005A51">
        <w:tab/>
        <w:t>(b)</w:t>
      </w:r>
      <w:r w:rsidRPr="00005A51">
        <w:tab/>
        <w:t>declare that this Act applies in relation to a specified person as if one or more specified provisions of this Act were modified as specified in the declaration.</w:t>
      </w:r>
    </w:p>
    <w:p w:rsidR="00035544" w:rsidRPr="00005A51" w:rsidRDefault="00035544" w:rsidP="00035544">
      <w:pPr>
        <w:pStyle w:val="subsection"/>
      </w:pPr>
      <w:r w:rsidRPr="00005A51">
        <w:tab/>
        <w:t>(2)</w:t>
      </w:r>
      <w:r w:rsidRPr="00005A51">
        <w:tab/>
        <w:t>An exemption may apply:</w:t>
      </w:r>
    </w:p>
    <w:p w:rsidR="00035544" w:rsidRPr="00005A51" w:rsidRDefault="00035544" w:rsidP="00035544">
      <w:pPr>
        <w:pStyle w:val="paragraph"/>
      </w:pPr>
      <w:r w:rsidRPr="00005A51">
        <w:tab/>
        <w:t>(a)</w:t>
      </w:r>
      <w:r w:rsidRPr="00005A51">
        <w:tab/>
        <w:t>unconditionally; or</w:t>
      </w:r>
    </w:p>
    <w:p w:rsidR="00035544" w:rsidRPr="00005A51" w:rsidRDefault="00035544" w:rsidP="00035544">
      <w:pPr>
        <w:pStyle w:val="paragraph"/>
      </w:pPr>
      <w:r w:rsidRPr="00005A51">
        <w:tab/>
        <w:t>(b)</w:t>
      </w:r>
      <w:r w:rsidRPr="00005A51">
        <w:tab/>
        <w:t>subject to specified conditions.</w:t>
      </w:r>
    </w:p>
    <w:p w:rsidR="00035544" w:rsidRPr="00005A51" w:rsidRDefault="00035544" w:rsidP="00035544">
      <w:pPr>
        <w:pStyle w:val="subsection"/>
      </w:pPr>
      <w:r w:rsidRPr="00005A51">
        <w:tab/>
        <w:t>(3)</w:t>
      </w:r>
      <w:r w:rsidRPr="00005A51">
        <w:tab/>
        <w:t>A person to whom a condition specified in an exemption applies must comply with the condition.</w:t>
      </w:r>
    </w:p>
    <w:p w:rsidR="00035544" w:rsidRPr="00005A51" w:rsidRDefault="00035544" w:rsidP="00035544">
      <w:pPr>
        <w:pStyle w:val="subsection"/>
      </w:pPr>
      <w:r w:rsidRPr="00005A51">
        <w:lastRenderedPageBreak/>
        <w:tab/>
        <w:t>(4)</w:t>
      </w:r>
      <w:r w:rsidRPr="00005A51">
        <w:tab/>
      </w:r>
      <w:r w:rsidR="004F64A4" w:rsidRPr="00005A51">
        <w:t>Subsection (</w:t>
      </w:r>
      <w:r w:rsidRPr="00005A51">
        <w:t>3) is a civil penalty provision.</w:t>
      </w:r>
    </w:p>
    <w:p w:rsidR="00035544" w:rsidRPr="00005A51" w:rsidRDefault="00035544" w:rsidP="00035544">
      <w:pPr>
        <w:pStyle w:val="subsection"/>
      </w:pPr>
      <w:r w:rsidRPr="00005A51">
        <w:tab/>
        <w:t>(5)</w:t>
      </w:r>
      <w:r w:rsidRPr="00005A51">
        <w:tab/>
        <w:t xml:space="preserve">A copy of an exemption or declaration must be made available on AUSTRAC’s </w:t>
      </w:r>
      <w:r w:rsidR="0016480F" w:rsidRPr="00005A51">
        <w:t>website</w:t>
      </w:r>
      <w:r w:rsidRPr="00005A51">
        <w:t>.</w:t>
      </w:r>
    </w:p>
    <w:p w:rsidR="00035544" w:rsidRPr="00005A51" w:rsidRDefault="00035544" w:rsidP="00035544">
      <w:pPr>
        <w:pStyle w:val="subsection"/>
      </w:pPr>
      <w:r w:rsidRPr="00005A51">
        <w:tab/>
        <w:t>(6)</w:t>
      </w:r>
      <w:r w:rsidRPr="00005A51">
        <w:tab/>
        <w:t>If conduct engaged in by a person would not have constituted:</w:t>
      </w:r>
    </w:p>
    <w:p w:rsidR="00035544" w:rsidRPr="00005A51" w:rsidRDefault="00035544" w:rsidP="00035544">
      <w:pPr>
        <w:pStyle w:val="paragraph"/>
      </w:pPr>
      <w:r w:rsidRPr="00005A51">
        <w:tab/>
        <w:t>(a)</w:t>
      </w:r>
      <w:r w:rsidRPr="00005A51">
        <w:tab/>
        <w:t>an offence; or</w:t>
      </w:r>
    </w:p>
    <w:p w:rsidR="00035544" w:rsidRPr="00005A51" w:rsidRDefault="00035544" w:rsidP="00035544">
      <w:pPr>
        <w:pStyle w:val="paragraph"/>
      </w:pPr>
      <w:r w:rsidRPr="00005A51">
        <w:tab/>
        <w:t>(b)</w:t>
      </w:r>
      <w:r w:rsidRPr="00005A51">
        <w:tab/>
        <w:t>a contravention of a civil penalty provision:</w:t>
      </w:r>
    </w:p>
    <w:p w:rsidR="00035544" w:rsidRPr="00005A51" w:rsidRDefault="00035544" w:rsidP="00035544">
      <w:pPr>
        <w:pStyle w:val="subsection2"/>
      </w:pPr>
      <w:r w:rsidRPr="00005A51">
        <w:t xml:space="preserve">if a particular declaration under </w:t>
      </w:r>
      <w:r w:rsidR="004F64A4" w:rsidRPr="00005A51">
        <w:t>paragraph (</w:t>
      </w:r>
      <w:r w:rsidRPr="00005A51">
        <w:t>1)(b) had not been made, that conduct does not constitute an offence or a contravention of a civil penalty provision unless, before the conduct occurred:</w:t>
      </w:r>
    </w:p>
    <w:p w:rsidR="00035544" w:rsidRPr="00005A51" w:rsidRDefault="00035544" w:rsidP="00035544">
      <w:pPr>
        <w:pStyle w:val="paragraph"/>
      </w:pPr>
      <w:r w:rsidRPr="00005A51">
        <w:tab/>
        <w:t>(c)</w:t>
      </w:r>
      <w:r w:rsidRPr="00005A51">
        <w:tab/>
        <w:t xml:space="preserve">a copy of the declaration was made available on AUSTRAC’s </w:t>
      </w:r>
      <w:r w:rsidR="007B2492" w:rsidRPr="00005A51">
        <w:t>website</w:t>
      </w:r>
      <w:r w:rsidRPr="00005A51">
        <w:t>; or</w:t>
      </w:r>
    </w:p>
    <w:p w:rsidR="00035544" w:rsidRPr="00005A51" w:rsidRDefault="00035544" w:rsidP="00035544">
      <w:pPr>
        <w:pStyle w:val="paragraph"/>
      </w:pPr>
      <w:r w:rsidRPr="00005A51">
        <w:tab/>
        <w:t>(d)</w:t>
      </w:r>
      <w:r w:rsidRPr="00005A51">
        <w:tab/>
        <w:t>the AUSTRAC CEO gave the person a copy of the declaration.</w:t>
      </w:r>
    </w:p>
    <w:p w:rsidR="00035544" w:rsidRPr="00005A51" w:rsidRDefault="00035544" w:rsidP="00035544">
      <w:pPr>
        <w:pStyle w:val="subsection2"/>
      </w:pPr>
      <w:r w:rsidRPr="00005A51">
        <w:t xml:space="preserve">In a prosecution for an offence to which this subsection applies, the prosecution must prove that </w:t>
      </w:r>
      <w:r w:rsidR="004F64A4" w:rsidRPr="00005A51">
        <w:t>paragraph (</w:t>
      </w:r>
      <w:r w:rsidRPr="00005A51">
        <w:t>c) or (d) was complied with before the conduct occurred.</w:t>
      </w:r>
    </w:p>
    <w:p w:rsidR="00035544" w:rsidRPr="00005A51" w:rsidRDefault="00035544" w:rsidP="00035544">
      <w:pPr>
        <w:pStyle w:val="subsection"/>
      </w:pPr>
      <w:r w:rsidRPr="00005A51">
        <w:tab/>
        <w:t>(7)</w:t>
      </w:r>
      <w:r w:rsidRPr="00005A51">
        <w:tab/>
        <w:t xml:space="preserve">An instrument under </w:t>
      </w:r>
      <w:r w:rsidR="004F64A4" w:rsidRPr="00005A51">
        <w:t>subsection (</w:t>
      </w:r>
      <w:r w:rsidRPr="00005A51">
        <w:t>1) is not a legislative instrument.</w:t>
      </w:r>
    </w:p>
    <w:p w:rsidR="00035544" w:rsidRPr="00005A51" w:rsidRDefault="00035544" w:rsidP="00035544">
      <w:pPr>
        <w:pStyle w:val="ActHead5"/>
      </w:pPr>
      <w:bookmarkStart w:id="410" w:name="_Toc149637920"/>
      <w:r w:rsidRPr="000C2EF6">
        <w:rPr>
          <w:rStyle w:val="CharSectno"/>
        </w:rPr>
        <w:t>249</w:t>
      </w:r>
      <w:r w:rsidRPr="00005A51">
        <w:t xml:space="preserve">  Specification by class</w:t>
      </w:r>
      <w:bookmarkEnd w:id="410"/>
    </w:p>
    <w:p w:rsidR="00035544" w:rsidRPr="00005A51" w:rsidRDefault="00035544" w:rsidP="00035544">
      <w:pPr>
        <w:pStyle w:val="subsection"/>
      </w:pPr>
      <w:r w:rsidRPr="00005A51">
        <w:tab/>
      </w:r>
      <w:r w:rsidRPr="00005A51">
        <w:tab/>
        <w:t>To avoid doubt, a reference in this Act to a class or kind of matter or thing does not, by implication, affect the application of:</w:t>
      </w:r>
    </w:p>
    <w:p w:rsidR="00035544" w:rsidRPr="00005A51" w:rsidRDefault="00035544" w:rsidP="00035544">
      <w:pPr>
        <w:pStyle w:val="paragraph"/>
      </w:pPr>
      <w:r w:rsidRPr="00005A51">
        <w:tab/>
        <w:t>(a)</w:t>
      </w:r>
      <w:r w:rsidRPr="00005A51">
        <w:tab/>
        <w:t>sub</w:t>
      </w:r>
      <w:r w:rsidR="000C2EF6">
        <w:t>section 1</w:t>
      </w:r>
      <w:r w:rsidRPr="00005A51">
        <w:t xml:space="preserve">3(3) of the </w:t>
      </w:r>
      <w:r w:rsidR="00503747" w:rsidRPr="00005A51">
        <w:rPr>
          <w:i/>
        </w:rPr>
        <w:t>Legislation Act 2003</w:t>
      </w:r>
      <w:r w:rsidRPr="00005A51">
        <w:t>; or</w:t>
      </w:r>
    </w:p>
    <w:p w:rsidR="00035544" w:rsidRPr="00005A51" w:rsidRDefault="00035544" w:rsidP="00035544">
      <w:pPr>
        <w:pStyle w:val="paragraph"/>
      </w:pPr>
      <w:r w:rsidRPr="00005A51">
        <w:tab/>
        <w:t>(b)</w:t>
      </w:r>
      <w:r w:rsidRPr="00005A51">
        <w:tab/>
      </w:r>
      <w:r w:rsidR="0029714E" w:rsidRPr="00005A51">
        <w:t>subsection</w:t>
      </w:r>
      <w:r w:rsidR="004F64A4" w:rsidRPr="00005A51">
        <w:t> </w:t>
      </w:r>
      <w:r w:rsidR="0029714E" w:rsidRPr="00005A51">
        <w:t>33(3AB)</w:t>
      </w:r>
      <w:r w:rsidRPr="00005A51">
        <w:t xml:space="preserve"> of the </w:t>
      </w:r>
      <w:r w:rsidRPr="00005A51">
        <w:rPr>
          <w:i/>
        </w:rPr>
        <w:t>Acts Interpretation Act 1901</w:t>
      </w:r>
      <w:r w:rsidRPr="00005A51">
        <w:t>.</w:t>
      </w:r>
    </w:p>
    <w:p w:rsidR="00035544" w:rsidRPr="00005A51" w:rsidRDefault="00035544" w:rsidP="00035544">
      <w:pPr>
        <w:pStyle w:val="ActHead5"/>
      </w:pPr>
      <w:bookmarkStart w:id="411" w:name="_Toc149637921"/>
      <w:r w:rsidRPr="000C2EF6">
        <w:rPr>
          <w:rStyle w:val="CharSectno"/>
        </w:rPr>
        <w:t>250</w:t>
      </w:r>
      <w:r w:rsidRPr="00005A51">
        <w:t xml:space="preserve">  Schedule</w:t>
      </w:r>
      <w:r w:rsidR="004F64A4" w:rsidRPr="00005A51">
        <w:t> </w:t>
      </w:r>
      <w:r w:rsidRPr="00005A51">
        <w:t>1 (alternative constitutional basis)</w:t>
      </w:r>
      <w:bookmarkEnd w:id="411"/>
    </w:p>
    <w:p w:rsidR="00035544" w:rsidRPr="00005A51" w:rsidRDefault="00035544" w:rsidP="00035544">
      <w:pPr>
        <w:pStyle w:val="subsection"/>
      </w:pPr>
      <w:r w:rsidRPr="00005A51">
        <w:tab/>
      </w:r>
      <w:r w:rsidRPr="00005A51">
        <w:tab/>
        <w:t>Schedule</w:t>
      </w:r>
      <w:r w:rsidR="004F64A4" w:rsidRPr="00005A51">
        <w:t> </w:t>
      </w:r>
      <w:r w:rsidRPr="00005A51">
        <w:t>1 has effect.</w:t>
      </w:r>
    </w:p>
    <w:p w:rsidR="00035544" w:rsidRPr="00005A51" w:rsidRDefault="00035544" w:rsidP="00035544">
      <w:pPr>
        <w:pStyle w:val="ActHead5"/>
      </w:pPr>
      <w:bookmarkStart w:id="412" w:name="_Toc149637922"/>
      <w:r w:rsidRPr="000C2EF6">
        <w:rPr>
          <w:rStyle w:val="CharSectno"/>
        </w:rPr>
        <w:t>251</w:t>
      </w:r>
      <w:r w:rsidRPr="00005A51">
        <w:t xml:space="preserve">  Review of operation of Act</w:t>
      </w:r>
      <w:bookmarkEnd w:id="412"/>
    </w:p>
    <w:p w:rsidR="00035544" w:rsidRPr="00005A51" w:rsidRDefault="00035544" w:rsidP="00035544">
      <w:pPr>
        <w:pStyle w:val="subsection"/>
      </w:pPr>
      <w:r w:rsidRPr="00005A51">
        <w:tab/>
        <w:t>(1)</w:t>
      </w:r>
      <w:r w:rsidRPr="00005A51">
        <w:tab/>
        <w:t>Before the end of the period of 7 years after the commencement of this section, the Minister must cause to be conducted a review of the operation of this Act, the regulations and the AML/CTF Rules.</w:t>
      </w:r>
    </w:p>
    <w:p w:rsidR="00035544" w:rsidRPr="00005A51" w:rsidRDefault="00035544" w:rsidP="00035544">
      <w:pPr>
        <w:pStyle w:val="subsection"/>
      </w:pPr>
      <w:r w:rsidRPr="00005A51">
        <w:lastRenderedPageBreak/>
        <w:tab/>
        <w:t>(2)</w:t>
      </w:r>
      <w:r w:rsidRPr="00005A51">
        <w:tab/>
        <w:t xml:space="preserve">The Minister must cause to be prepared a report of the review under </w:t>
      </w:r>
      <w:r w:rsidR="004F64A4" w:rsidRPr="00005A51">
        <w:t>subsection (</w:t>
      </w:r>
      <w:r w:rsidRPr="00005A51">
        <w:t>1).</w:t>
      </w:r>
    </w:p>
    <w:p w:rsidR="00035544" w:rsidRPr="00005A51" w:rsidRDefault="00035544" w:rsidP="00035544">
      <w:pPr>
        <w:pStyle w:val="subsection"/>
      </w:pPr>
      <w:r w:rsidRPr="00005A51">
        <w:tab/>
        <w:t>(3)</w:t>
      </w:r>
      <w:r w:rsidRPr="00005A51">
        <w:tab/>
        <w:t>The Minister must cause copies of the report to be tabled in each House of the Parliament within 15 sittings days of that House after the completion of the preparation of the report.</w:t>
      </w:r>
    </w:p>
    <w:p w:rsidR="00035544" w:rsidRPr="00005A51" w:rsidRDefault="00035544" w:rsidP="00035544">
      <w:pPr>
        <w:pStyle w:val="ActHead5"/>
      </w:pPr>
      <w:bookmarkStart w:id="413" w:name="_Toc149637923"/>
      <w:r w:rsidRPr="000C2EF6">
        <w:rPr>
          <w:rStyle w:val="CharSectno"/>
        </w:rPr>
        <w:t>252</w:t>
      </w:r>
      <w:r w:rsidRPr="00005A51">
        <w:t xml:space="preserve">  Regulations</w:t>
      </w:r>
      <w:bookmarkEnd w:id="413"/>
    </w:p>
    <w:p w:rsidR="00035544" w:rsidRPr="00005A51" w:rsidRDefault="00035544" w:rsidP="00035544">
      <w:pPr>
        <w:pStyle w:val="subsection"/>
      </w:pPr>
      <w:r w:rsidRPr="00005A51">
        <w:tab/>
        <w:t>(1)</w:t>
      </w:r>
      <w:r w:rsidRPr="00005A51">
        <w:tab/>
        <w:t>The Governor</w:t>
      </w:r>
      <w:r w:rsidR="000C2EF6">
        <w:noBreakHyphen/>
      </w:r>
      <w:r w:rsidRPr="00005A51">
        <w:t>General may make regulations prescribing matters:</w:t>
      </w:r>
    </w:p>
    <w:p w:rsidR="00035544" w:rsidRPr="00005A51" w:rsidRDefault="00035544" w:rsidP="00035544">
      <w:pPr>
        <w:pStyle w:val="paragraph"/>
      </w:pPr>
      <w:r w:rsidRPr="00005A51">
        <w:tab/>
        <w:t>(a)</w:t>
      </w:r>
      <w:r w:rsidRPr="00005A51">
        <w:tab/>
        <w:t>required or permitted to be prescribed by this Act; or</w:t>
      </w:r>
    </w:p>
    <w:p w:rsidR="00035544" w:rsidRPr="00005A51" w:rsidRDefault="00035544" w:rsidP="00035544">
      <w:pPr>
        <w:pStyle w:val="paragraph"/>
      </w:pPr>
      <w:r w:rsidRPr="00005A51">
        <w:tab/>
        <w:t>(b)</w:t>
      </w:r>
      <w:r w:rsidRPr="00005A51">
        <w:tab/>
        <w:t>necessary or convenient to be prescribed for carrying out or giving effect to this Act.</w:t>
      </w:r>
    </w:p>
    <w:p w:rsidR="00035544" w:rsidRPr="00005A51" w:rsidRDefault="00035544" w:rsidP="00035544">
      <w:pPr>
        <w:pStyle w:val="SubsectionHead"/>
      </w:pPr>
      <w:r w:rsidRPr="00005A51">
        <w:t>Penalties</w:t>
      </w:r>
    </w:p>
    <w:p w:rsidR="00035544" w:rsidRPr="00005A51" w:rsidRDefault="00035544" w:rsidP="00035544">
      <w:pPr>
        <w:pStyle w:val="subsection"/>
      </w:pPr>
      <w:r w:rsidRPr="00005A51">
        <w:tab/>
        <w:t>(2)</w:t>
      </w:r>
      <w:r w:rsidRPr="00005A51">
        <w:tab/>
        <w:t>The regulations may prescribe penalties for offences against the regulations. A penalty must not be more than 50 penalty units.</w:t>
      </w:r>
    </w:p>
    <w:p w:rsidR="00035544" w:rsidRPr="00005A51" w:rsidRDefault="00035544" w:rsidP="00035544">
      <w:pPr>
        <w:pStyle w:val="SubsectionHead"/>
      </w:pPr>
      <w:r w:rsidRPr="00005A51">
        <w:t>Fees</w:t>
      </w:r>
    </w:p>
    <w:p w:rsidR="00035544" w:rsidRPr="00005A51" w:rsidRDefault="00035544" w:rsidP="00035544">
      <w:pPr>
        <w:pStyle w:val="subsection"/>
      </w:pPr>
      <w:r w:rsidRPr="00005A51">
        <w:tab/>
        <w:t>(3)</w:t>
      </w:r>
      <w:r w:rsidRPr="00005A51">
        <w:tab/>
        <w:t>The regulations may make provision for and in relation to fees payable in respect of the performance of a function, or the exercise of a power, by the AUSTRAC CEO.</w:t>
      </w:r>
    </w:p>
    <w:p w:rsidR="00035544" w:rsidRPr="00005A51" w:rsidRDefault="00035544" w:rsidP="00035544">
      <w:pPr>
        <w:pStyle w:val="subsection"/>
      </w:pPr>
      <w:r w:rsidRPr="00005A51">
        <w:tab/>
        <w:t>(4)</w:t>
      </w:r>
      <w:r w:rsidRPr="00005A51">
        <w:tab/>
        <w:t>A fee must not be such as to amount to taxation.</w:t>
      </w:r>
    </w:p>
    <w:p w:rsidR="00035544" w:rsidRPr="00005A51" w:rsidRDefault="00035544" w:rsidP="00035544">
      <w:pPr>
        <w:pStyle w:val="subsection"/>
      </w:pPr>
      <w:r w:rsidRPr="00005A51">
        <w:tab/>
        <w:t>(5)</w:t>
      </w:r>
      <w:r w:rsidRPr="00005A51">
        <w:tab/>
        <w:t>A fee is payable to the Commonwealth.</w:t>
      </w:r>
    </w:p>
    <w:p w:rsidR="00D74A7B" w:rsidRPr="00005A51" w:rsidRDefault="00D74A7B" w:rsidP="00D74A7B">
      <w:pPr>
        <w:rPr>
          <w:lang w:eastAsia="en-AU"/>
        </w:rPr>
        <w:sectPr w:rsidR="00D74A7B" w:rsidRPr="00005A51" w:rsidSect="0014751D">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035544" w:rsidRPr="00005A51" w:rsidRDefault="00035544" w:rsidP="00035544">
      <w:pPr>
        <w:pStyle w:val="ActHead1"/>
      </w:pPr>
      <w:bookmarkStart w:id="414" w:name="_Toc149637924"/>
      <w:r w:rsidRPr="000C2EF6">
        <w:rPr>
          <w:rStyle w:val="CharChapNo"/>
        </w:rPr>
        <w:lastRenderedPageBreak/>
        <w:t>Schedule</w:t>
      </w:r>
      <w:r w:rsidR="004F64A4" w:rsidRPr="000C2EF6">
        <w:rPr>
          <w:rStyle w:val="CharChapNo"/>
        </w:rPr>
        <w:t> </w:t>
      </w:r>
      <w:r w:rsidRPr="000C2EF6">
        <w:rPr>
          <w:rStyle w:val="CharChapNo"/>
        </w:rPr>
        <w:t>1</w:t>
      </w:r>
      <w:r w:rsidRPr="00005A51">
        <w:t>—</w:t>
      </w:r>
      <w:r w:rsidRPr="000C2EF6">
        <w:rPr>
          <w:rStyle w:val="CharChapText"/>
        </w:rPr>
        <w:t>Alternative constitutional basis</w:t>
      </w:r>
      <w:bookmarkEnd w:id="414"/>
    </w:p>
    <w:p w:rsidR="00035544" w:rsidRPr="00005A51" w:rsidRDefault="00035544" w:rsidP="00035544">
      <w:pPr>
        <w:pStyle w:val="notemargin"/>
      </w:pPr>
      <w:r w:rsidRPr="00005A51">
        <w:t>Note:</w:t>
      </w:r>
      <w:r w:rsidRPr="00005A51">
        <w:tab/>
        <w:t>See section</w:t>
      </w:r>
      <w:r w:rsidR="004F64A4" w:rsidRPr="00005A51">
        <w:t> </w:t>
      </w:r>
      <w:r w:rsidRPr="00005A51">
        <w:t>250.</w:t>
      </w:r>
    </w:p>
    <w:p w:rsidR="00035544" w:rsidRPr="00005A51" w:rsidRDefault="00C72BA2" w:rsidP="00035544">
      <w:pPr>
        <w:pStyle w:val="Header"/>
      </w:pPr>
      <w:r w:rsidRPr="000C2EF6">
        <w:rPr>
          <w:rStyle w:val="CharPartNo"/>
        </w:rPr>
        <w:t xml:space="preserve"> </w:t>
      </w:r>
      <w:r w:rsidRPr="000C2EF6">
        <w:rPr>
          <w:rStyle w:val="CharPartText"/>
        </w:rPr>
        <w:t xml:space="preserve"> </w:t>
      </w:r>
    </w:p>
    <w:p w:rsidR="00035544" w:rsidRPr="00005A51" w:rsidRDefault="00C72BA2" w:rsidP="00035544">
      <w:pPr>
        <w:pStyle w:val="Header"/>
      </w:pPr>
      <w:r w:rsidRPr="000C2EF6">
        <w:rPr>
          <w:rStyle w:val="CharDivNo"/>
        </w:rPr>
        <w:t xml:space="preserve"> </w:t>
      </w:r>
      <w:r w:rsidRPr="000C2EF6">
        <w:rPr>
          <w:rStyle w:val="CharDivText"/>
        </w:rPr>
        <w:t xml:space="preserve"> </w:t>
      </w:r>
    </w:p>
    <w:p w:rsidR="00035544" w:rsidRPr="00005A51" w:rsidRDefault="00035544" w:rsidP="00035544">
      <w:pPr>
        <w:pStyle w:val="ActHead5"/>
      </w:pPr>
      <w:bookmarkStart w:id="415" w:name="_Toc149637925"/>
      <w:r w:rsidRPr="000C2EF6">
        <w:rPr>
          <w:rStyle w:val="CharSectno"/>
        </w:rPr>
        <w:t>1</w:t>
      </w:r>
      <w:r w:rsidRPr="00005A51">
        <w:t xml:space="preserve">  Alternative constitutional basis</w:t>
      </w:r>
      <w:bookmarkEnd w:id="415"/>
    </w:p>
    <w:p w:rsidR="00035544" w:rsidRPr="00005A51" w:rsidRDefault="00035544" w:rsidP="00035544">
      <w:pPr>
        <w:pStyle w:val="subsection"/>
      </w:pPr>
      <w:r w:rsidRPr="00005A51">
        <w:tab/>
        <w:t>(1)</w:t>
      </w:r>
      <w:r w:rsidRPr="00005A51">
        <w:tab/>
        <w:t>Without limiting its effect apart from this clause, this Act also has effect as provided by this clause.</w:t>
      </w:r>
    </w:p>
    <w:p w:rsidR="00035544" w:rsidRPr="00005A51" w:rsidRDefault="00035544" w:rsidP="00035544">
      <w:pPr>
        <w:pStyle w:val="SubsectionHead"/>
      </w:pPr>
      <w:r w:rsidRPr="00005A51">
        <w:t>Limited types of designated services</w:t>
      </w:r>
    </w:p>
    <w:p w:rsidR="00035544" w:rsidRPr="00005A51" w:rsidRDefault="00035544" w:rsidP="00035544">
      <w:pPr>
        <w:pStyle w:val="subsection"/>
      </w:pPr>
      <w:r w:rsidRPr="00005A51">
        <w:tab/>
        <w:t>(2)</w:t>
      </w:r>
      <w:r w:rsidRPr="00005A51">
        <w:tab/>
        <w:t xml:space="preserve">This Act also has the effect it would have if </w:t>
      </w:r>
      <w:r w:rsidR="004F64A4" w:rsidRPr="00005A51">
        <w:t>subclause (</w:t>
      </w:r>
      <w:r w:rsidRPr="00005A51">
        <w:t>3) had not been enacted and each reference in this Act to a designated service were, by express provision, confined to a designated service where:</w:t>
      </w:r>
    </w:p>
    <w:p w:rsidR="00035544" w:rsidRPr="00005A51" w:rsidRDefault="00035544" w:rsidP="00035544">
      <w:pPr>
        <w:pStyle w:val="paragraph"/>
      </w:pPr>
      <w:r w:rsidRPr="00005A51">
        <w:tab/>
        <w:t>(a)</w:t>
      </w:r>
      <w:r w:rsidRPr="00005A51">
        <w:tab/>
        <w:t>the designated service consists of:</w:t>
      </w:r>
    </w:p>
    <w:p w:rsidR="00035544" w:rsidRPr="00005A51" w:rsidRDefault="00035544" w:rsidP="00035544">
      <w:pPr>
        <w:pStyle w:val="paragraphsub"/>
      </w:pPr>
      <w:r w:rsidRPr="00005A51">
        <w:tab/>
        <w:t>(i)</w:t>
      </w:r>
      <w:r w:rsidRPr="00005A51">
        <w:tab/>
        <w:t>issuing a bill of exchange or a promissory note; or</w:t>
      </w:r>
    </w:p>
    <w:p w:rsidR="00035544" w:rsidRPr="00005A51" w:rsidRDefault="00035544" w:rsidP="00035544">
      <w:pPr>
        <w:pStyle w:val="paragraphsub"/>
      </w:pPr>
      <w:r w:rsidRPr="00005A51">
        <w:tab/>
        <w:t>(ii)</w:t>
      </w:r>
      <w:r w:rsidRPr="00005A51">
        <w:tab/>
        <w:t>in the capacity of agent of a person, acquiring or disposing of a bill of exchange, or a promissory note, on behalf of the person; or</w:t>
      </w:r>
    </w:p>
    <w:p w:rsidR="00035544" w:rsidRPr="00005A51" w:rsidRDefault="00035544" w:rsidP="00035544">
      <w:pPr>
        <w:pStyle w:val="paragraph"/>
      </w:pPr>
      <w:r w:rsidRPr="00005A51">
        <w:tab/>
        <w:t>(b)</w:t>
      </w:r>
      <w:r w:rsidRPr="00005A51">
        <w:tab/>
        <w:t>both:</w:t>
      </w:r>
    </w:p>
    <w:p w:rsidR="00035544" w:rsidRPr="00005A51" w:rsidRDefault="00035544" w:rsidP="00035544">
      <w:pPr>
        <w:pStyle w:val="paragraphsub"/>
      </w:pPr>
      <w:r w:rsidRPr="00005A51">
        <w:tab/>
        <w:t>(i)</w:t>
      </w:r>
      <w:r w:rsidRPr="00005A51">
        <w:tab/>
        <w:t>the provision of the designated service involves a transaction; and</w:t>
      </w:r>
    </w:p>
    <w:p w:rsidR="00035544" w:rsidRPr="00005A51" w:rsidRDefault="00035544" w:rsidP="00035544">
      <w:pPr>
        <w:pStyle w:val="paragraphsub"/>
      </w:pPr>
      <w:r w:rsidRPr="00005A51">
        <w:tab/>
        <w:t>(ii)</w:t>
      </w:r>
      <w:r w:rsidRPr="00005A51">
        <w:tab/>
        <w:t>the transaction involves the transfer of physical currency from one person to another; or</w:t>
      </w:r>
    </w:p>
    <w:p w:rsidR="00035544" w:rsidRPr="00005A51" w:rsidRDefault="00035544" w:rsidP="00035544">
      <w:pPr>
        <w:pStyle w:val="paragraph"/>
      </w:pPr>
      <w:r w:rsidRPr="00005A51">
        <w:tab/>
        <w:t>(c)</w:t>
      </w:r>
      <w:r w:rsidRPr="00005A51">
        <w:tab/>
        <w:t>the customer of the designated service is a constitutional corporation; or</w:t>
      </w:r>
    </w:p>
    <w:p w:rsidR="00035544" w:rsidRPr="00005A51" w:rsidRDefault="00035544" w:rsidP="00035544">
      <w:pPr>
        <w:pStyle w:val="paragraph"/>
      </w:pPr>
      <w:r w:rsidRPr="00005A51">
        <w:tab/>
        <w:t>(d)</w:t>
      </w:r>
      <w:r w:rsidRPr="00005A51">
        <w:tab/>
        <w:t>the designated service is provided by a constitutional corporation; or</w:t>
      </w:r>
    </w:p>
    <w:p w:rsidR="00035544" w:rsidRPr="00005A51" w:rsidRDefault="00035544" w:rsidP="00035544">
      <w:pPr>
        <w:pStyle w:val="paragraph"/>
      </w:pPr>
      <w:r w:rsidRPr="00005A51">
        <w:tab/>
        <w:t>(e)</w:t>
      </w:r>
      <w:r w:rsidRPr="00005A51">
        <w:tab/>
        <w:t>the designated service is provided in the course of, or in relation to, any of the following:</w:t>
      </w:r>
    </w:p>
    <w:p w:rsidR="00035544" w:rsidRPr="00005A51" w:rsidRDefault="00035544" w:rsidP="00035544">
      <w:pPr>
        <w:pStyle w:val="paragraphsub"/>
      </w:pPr>
      <w:r w:rsidRPr="00005A51">
        <w:tab/>
        <w:t>(i)</w:t>
      </w:r>
      <w:r w:rsidRPr="00005A51">
        <w:tab/>
        <w:t xml:space="preserve">trade or commerce between </w:t>
      </w:r>
      <w:smartTag w:uri="urn:schemas-microsoft-com:office:smarttags" w:element="country-region">
        <w:smartTag w:uri="urn:schemas-microsoft-com:office:smarttags" w:element="place">
          <w:r w:rsidRPr="00005A51">
            <w:t>Australia</w:t>
          </w:r>
        </w:smartTag>
      </w:smartTag>
      <w:r w:rsidRPr="00005A51">
        <w:t xml:space="preserve"> and places outside </w:t>
      </w:r>
      <w:smartTag w:uri="urn:schemas-microsoft-com:office:smarttags" w:element="country-region">
        <w:smartTag w:uri="urn:schemas-microsoft-com:office:smarttags" w:element="place">
          <w:r w:rsidRPr="00005A51">
            <w:t>Australia</w:t>
          </w:r>
        </w:smartTag>
      </w:smartTag>
      <w:r w:rsidRPr="00005A51">
        <w:t>;</w:t>
      </w:r>
    </w:p>
    <w:p w:rsidR="00035544" w:rsidRPr="00005A51" w:rsidRDefault="00035544" w:rsidP="00035544">
      <w:pPr>
        <w:pStyle w:val="paragraphsub"/>
      </w:pPr>
      <w:r w:rsidRPr="00005A51">
        <w:tab/>
        <w:t>(ii)</w:t>
      </w:r>
      <w:r w:rsidRPr="00005A51">
        <w:tab/>
        <w:t>trade or commerce among the States;</w:t>
      </w:r>
    </w:p>
    <w:p w:rsidR="00035544" w:rsidRPr="00005A51" w:rsidRDefault="00035544" w:rsidP="00035544">
      <w:pPr>
        <w:pStyle w:val="paragraphsub"/>
      </w:pPr>
      <w:r w:rsidRPr="00005A51">
        <w:tab/>
        <w:t>(iii)</w:t>
      </w:r>
      <w:r w:rsidRPr="00005A51">
        <w:tab/>
        <w:t xml:space="preserve">trade or commerce within a Territory, </w:t>
      </w:r>
      <w:r w:rsidR="00D22483" w:rsidRPr="00005A51">
        <w:t>between a State and a Territory</w:t>
      </w:r>
      <w:r w:rsidRPr="00005A51">
        <w:t xml:space="preserve"> or between 2 Territories;</w:t>
      </w:r>
    </w:p>
    <w:p w:rsidR="00035544" w:rsidRPr="00005A51" w:rsidRDefault="00035544" w:rsidP="00035544">
      <w:pPr>
        <w:pStyle w:val="paragraphsub"/>
      </w:pPr>
      <w:r w:rsidRPr="00005A51">
        <w:lastRenderedPageBreak/>
        <w:tab/>
        <w:t>(iv)</w:t>
      </w:r>
      <w:r w:rsidRPr="00005A51">
        <w:tab/>
        <w:t>the supply of goods or services to the Commonwealth or an authority or instrumentality of the Commonwealth; or</w:t>
      </w:r>
    </w:p>
    <w:p w:rsidR="00035544" w:rsidRPr="00005A51" w:rsidRDefault="00035544" w:rsidP="00035544">
      <w:pPr>
        <w:pStyle w:val="paragraph"/>
      </w:pPr>
      <w:r w:rsidRPr="00005A51">
        <w:tab/>
        <w:t>(f)</w:t>
      </w:r>
      <w:r w:rsidRPr="00005A51">
        <w:tab/>
        <w:t>the designated service is provided in the course of, or in relation to, banking to which paragraph</w:t>
      </w:r>
      <w:r w:rsidR="004F64A4" w:rsidRPr="00005A51">
        <w:t> </w:t>
      </w:r>
      <w:r w:rsidRPr="00005A51">
        <w:t>51(xiii) of the Constitution applies; or</w:t>
      </w:r>
    </w:p>
    <w:p w:rsidR="00035544" w:rsidRPr="00005A51" w:rsidRDefault="00035544" w:rsidP="00035544">
      <w:pPr>
        <w:pStyle w:val="paragraph"/>
      </w:pPr>
      <w:r w:rsidRPr="00005A51">
        <w:tab/>
        <w:t>(g)</w:t>
      </w:r>
      <w:r w:rsidRPr="00005A51">
        <w:tab/>
        <w:t>the designated service is provided in the course of, or in relation to, insurance to which paragraph</w:t>
      </w:r>
      <w:r w:rsidR="004F64A4" w:rsidRPr="00005A51">
        <w:t> </w:t>
      </w:r>
      <w:r w:rsidRPr="00005A51">
        <w:t>51(xiv) of the Constitution applies; or</w:t>
      </w:r>
    </w:p>
    <w:p w:rsidR="00035544" w:rsidRPr="00005A51" w:rsidRDefault="00035544" w:rsidP="00035544">
      <w:pPr>
        <w:pStyle w:val="paragraph"/>
      </w:pPr>
      <w:r w:rsidRPr="00005A51">
        <w:tab/>
        <w:t>(h)</w:t>
      </w:r>
      <w:r w:rsidRPr="00005A51">
        <w:tab/>
        <w:t>the designated service is provided using a postal, telegraphic, telephonic or other like service (within the meaning of paragraph</w:t>
      </w:r>
      <w:r w:rsidR="004F64A4" w:rsidRPr="00005A51">
        <w:t> </w:t>
      </w:r>
      <w:r w:rsidRPr="00005A51">
        <w:t>51(v) of the Constitution); or</w:t>
      </w:r>
    </w:p>
    <w:p w:rsidR="00035544" w:rsidRPr="00005A51" w:rsidRDefault="00035544" w:rsidP="00035544">
      <w:pPr>
        <w:pStyle w:val="paragraph"/>
      </w:pPr>
      <w:r w:rsidRPr="00005A51">
        <w:tab/>
        <w:t>(i)</w:t>
      </w:r>
      <w:r w:rsidRPr="00005A51">
        <w:tab/>
        <w:t>the designated service is provided:</w:t>
      </w:r>
    </w:p>
    <w:p w:rsidR="00035544" w:rsidRPr="00005A51" w:rsidRDefault="00035544" w:rsidP="00035544">
      <w:pPr>
        <w:pStyle w:val="paragraphsub"/>
      </w:pPr>
      <w:r w:rsidRPr="00005A51">
        <w:tab/>
        <w:t>(i)</w:t>
      </w:r>
      <w:r w:rsidRPr="00005A51">
        <w:tab/>
        <w:t>in a Territory; or</w:t>
      </w:r>
    </w:p>
    <w:p w:rsidR="00035544" w:rsidRPr="00005A51" w:rsidRDefault="00035544" w:rsidP="00035544">
      <w:pPr>
        <w:pStyle w:val="paragraphsub"/>
      </w:pPr>
      <w:r w:rsidRPr="00005A51">
        <w:tab/>
        <w:t>(ii)</w:t>
      </w:r>
      <w:r w:rsidRPr="00005A51">
        <w:tab/>
        <w:t>in a Commonwealth place; or</w:t>
      </w:r>
    </w:p>
    <w:p w:rsidR="00035544" w:rsidRPr="00005A51" w:rsidRDefault="00035544" w:rsidP="00035544">
      <w:pPr>
        <w:pStyle w:val="paragraphsub"/>
      </w:pPr>
      <w:r w:rsidRPr="00005A51">
        <w:tab/>
        <w:t>(iii)</w:t>
      </w:r>
      <w:r w:rsidRPr="00005A51">
        <w:tab/>
        <w:t>in a foreign country; or</w:t>
      </w:r>
    </w:p>
    <w:p w:rsidR="00035544" w:rsidRPr="00005A51" w:rsidRDefault="00035544" w:rsidP="00035544">
      <w:pPr>
        <w:pStyle w:val="paragraph"/>
      </w:pPr>
      <w:r w:rsidRPr="00005A51">
        <w:tab/>
        <w:t>(j)</w:t>
      </w:r>
      <w:r w:rsidRPr="00005A51">
        <w:tab/>
        <w:t>the designated service is provided by a person:</w:t>
      </w:r>
    </w:p>
    <w:p w:rsidR="00035544" w:rsidRPr="00005A51" w:rsidRDefault="00035544" w:rsidP="00035544">
      <w:pPr>
        <w:pStyle w:val="paragraphsub"/>
      </w:pPr>
      <w:r w:rsidRPr="00005A51">
        <w:tab/>
        <w:t>(i)</w:t>
      </w:r>
      <w:r w:rsidRPr="00005A51">
        <w:tab/>
        <w:t>at or through a permanent establishment of the person in a Territory; or</w:t>
      </w:r>
    </w:p>
    <w:p w:rsidR="00035544" w:rsidRPr="00005A51" w:rsidRDefault="00035544" w:rsidP="00035544">
      <w:pPr>
        <w:pStyle w:val="paragraphsub"/>
      </w:pPr>
      <w:r w:rsidRPr="00005A51">
        <w:tab/>
        <w:t>(ii)</w:t>
      </w:r>
      <w:r w:rsidRPr="00005A51">
        <w:tab/>
        <w:t>at or through a permanent establishment of the person in a Commonwealth place; or</w:t>
      </w:r>
    </w:p>
    <w:p w:rsidR="00035544" w:rsidRPr="00005A51" w:rsidRDefault="00035544" w:rsidP="00035544">
      <w:pPr>
        <w:pStyle w:val="paragraphsub"/>
      </w:pPr>
      <w:r w:rsidRPr="00005A51">
        <w:tab/>
        <w:t>(iii)</w:t>
      </w:r>
      <w:r w:rsidRPr="00005A51">
        <w:tab/>
        <w:t>at or through a permanent establishment of the person in a foreign country.</w:t>
      </w:r>
    </w:p>
    <w:p w:rsidR="00035544" w:rsidRPr="00005A51" w:rsidRDefault="00035544" w:rsidP="00035544">
      <w:pPr>
        <w:pStyle w:val="notetext"/>
      </w:pPr>
      <w:r w:rsidRPr="00005A51">
        <w:t>Note:</w:t>
      </w:r>
      <w:r w:rsidRPr="00005A51">
        <w:tab/>
        <w:t xml:space="preserve">See also </w:t>
      </w:r>
      <w:r w:rsidR="004F64A4" w:rsidRPr="00005A51">
        <w:t>subclause (</w:t>
      </w:r>
      <w:r w:rsidRPr="00005A51">
        <w:t xml:space="preserve">6) (extended meaning of </w:t>
      </w:r>
      <w:r w:rsidRPr="00005A51">
        <w:rPr>
          <w:b/>
          <w:i/>
        </w:rPr>
        <w:t>permanent establishment</w:t>
      </w:r>
      <w:r w:rsidRPr="00005A51">
        <w:t>).</w:t>
      </w:r>
    </w:p>
    <w:p w:rsidR="00035544" w:rsidRPr="00005A51" w:rsidRDefault="00035544" w:rsidP="00035544">
      <w:pPr>
        <w:pStyle w:val="SubsectionHead"/>
      </w:pPr>
      <w:r w:rsidRPr="00005A51">
        <w:t>Administration and enforcement of taxation laws and other laws</w:t>
      </w:r>
    </w:p>
    <w:p w:rsidR="00035544" w:rsidRPr="00005A51" w:rsidRDefault="00035544" w:rsidP="00035544">
      <w:pPr>
        <w:pStyle w:val="subsection"/>
      </w:pPr>
      <w:r w:rsidRPr="00005A51">
        <w:tab/>
        <w:t>(3)</w:t>
      </w:r>
      <w:r w:rsidRPr="00005A51">
        <w:tab/>
        <w:t>This Act also has the effect it would have if:</w:t>
      </w:r>
    </w:p>
    <w:p w:rsidR="00035544" w:rsidRPr="00005A51" w:rsidRDefault="00035544" w:rsidP="00035544">
      <w:pPr>
        <w:pStyle w:val="paragraph"/>
      </w:pPr>
      <w:r w:rsidRPr="00005A51">
        <w:tab/>
        <w:t>(a)</w:t>
      </w:r>
      <w:r w:rsidRPr="00005A51">
        <w:tab/>
      </w:r>
      <w:r w:rsidR="004F64A4" w:rsidRPr="00005A51">
        <w:t>subclause (</w:t>
      </w:r>
      <w:r w:rsidRPr="00005A51">
        <w:t>2) had not been enacted; and</w:t>
      </w:r>
    </w:p>
    <w:p w:rsidR="00035544" w:rsidRPr="00005A51" w:rsidRDefault="00035544" w:rsidP="00035544">
      <w:pPr>
        <w:pStyle w:val="paragraph"/>
      </w:pPr>
      <w:r w:rsidRPr="00005A51">
        <w:tab/>
        <w:t>(b)</w:t>
      </w:r>
      <w:r w:rsidRPr="00005A51">
        <w:tab/>
        <w:t>this Act did not apply except to the extent to which it:</w:t>
      </w:r>
    </w:p>
    <w:p w:rsidR="00035544" w:rsidRPr="00005A51" w:rsidRDefault="00035544" w:rsidP="00035544">
      <w:pPr>
        <w:pStyle w:val="paragraphsub"/>
      </w:pPr>
      <w:r w:rsidRPr="00005A51">
        <w:tab/>
        <w:t>(i)</w:t>
      </w:r>
      <w:r w:rsidRPr="00005A51">
        <w:tab/>
        <w:t>facilitates the administration or enforcement of taxation laws; or</w:t>
      </w:r>
    </w:p>
    <w:p w:rsidR="00035544" w:rsidRPr="00005A51" w:rsidRDefault="00035544" w:rsidP="00035544">
      <w:pPr>
        <w:pStyle w:val="paragraphsub"/>
      </w:pPr>
      <w:r w:rsidRPr="00005A51">
        <w:tab/>
        <w:t>(ii)</w:t>
      </w:r>
      <w:r w:rsidRPr="00005A51">
        <w:tab/>
        <w:t>facilitates the administration or enforcement of laws of the Commonwealth or of the Territories (other than taxation laws).</w:t>
      </w:r>
    </w:p>
    <w:p w:rsidR="00F76B41" w:rsidRPr="00005A51" w:rsidRDefault="00F76B41" w:rsidP="00F76B41">
      <w:pPr>
        <w:pStyle w:val="SubsectionHead"/>
      </w:pPr>
      <w:r w:rsidRPr="00005A51">
        <w:lastRenderedPageBreak/>
        <w:t>Cross</w:t>
      </w:r>
      <w:r w:rsidR="000C2EF6">
        <w:noBreakHyphen/>
      </w:r>
      <w:r w:rsidRPr="00005A51">
        <w:t>border movements of bearer negotiable instruments</w:t>
      </w:r>
    </w:p>
    <w:p w:rsidR="00F76B41" w:rsidRPr="00005A51" w:rsidRDefault="00F76B41" w:rsidP="00F76B41">
      <w:pPr>
        <w:pStyle w:val="subsection"/>
      </w:pPr>
      <w:r w:rsidRPr="00005A51">
        <w:tab/>
        <w:t>(4)</w:t>
      </w:r>
      <w:r w:rsidRPr="00005A51">
        <w:tab/>
        <w:t xml:space="preserve">Division 2 of Part 4 and </w:t>
      </w:r>
      <w:r w:rsidR="000C2EF6">
        <w:t>section 1</w:t>
      </w:r>
      <w:r w:rsidRPr="00005A51">
        <w:t>99, so far as they relate to a monetary instrument that is a bearer negotiable instrument, also have the effect they would have if they were, by express provision, confined to a bearer negotiable instrument that is:</w:t>
      </w:r>
    </w:p>
    <w:p w:rsidR="00F76B41" w:rsidRPr="00005A51" w:rsidRDefault="00F76B41" w:rsidP="00F76B41">
      <w:pPr>
        <w:pStyle w:val="paragraph"/>
      </w:pPr>
      <w:r w:rsidRPr="00005A51">
        <w:tab/>
        <w:t>(a)</w:t>
      </w:r>
      <w:r w:rsidRPr="00005A51">
        <w:tab/>
        <w:t>a bill of exchange; or</w:t>
      </w:r>
    </w:p>
    <w:p w:rsidR="00F76B41" w:rsidRPr="00005A51" w:rsidRDefault="00F76B41" w:rsidP="00F76B41">
      <w:pPr>
        <w:pStyle w:val="paragraph"/>
      </w:pPr>
      <w:r w:rsidRPr="00005A51">
        <w:tab/>
        <w:t>(b)</w:t>
      </w:r>
      <w:r w:rsidRPr="00005A51">
        <w:tab/>
        <w:t>a promissory note.</w:t>
      </w:r>
    </w:p>
    <w:p w:rsidR="00035544" w:rsidRPr="00005A51" w:rsidRDefault="00035544" w:rsidP="00035544">
      <w:pPr>
        <w:pStyle w:val="SubsectionHead"/>
      </w:pPr>
      <w:r w:rsidRPr="00005A51">
        <w:t>Correspondent banking</w:t>
      </w:r>
    </w:p>
    <w:p w:rsidR="00035544" w:rsidRPr="00005A51" w:rsidRDefault="00035544" w:rsidP="00035544">
      <w:pPr>
        <w:pStyle w:val="subsection"/>
      </w:pPr>
      <w:r w:rsidRPr="00005A51">
        <w:tab/>
        <w:t>(5)</w:t>
      </w:r>
      <w:r w:rsidRPr="00005A51">
        <w:tab/>
        <w:t>Part</w:t>
      </w:r>
      <w:r w:rsidR="004F64A4" w:rsidRPr="00005A51">
        <w:t> </w:t>
      </w:r>
      <w:r w:rsidRPr="00005A51">
        <w:t xml:space="preserve">8 and </w:t>
      </w:r>
      <w:r w:rsidR="000C2EF6">
        <w:t>section 1</w:t>
      </w:r>
      <w:r w:rsidRPr="00005A51">
        <w:t>17 also have the effect they would have if:</w:t>
      </w:r>
    </w:p>
    <w:p w:rsidR="00035544" w:rsidRPr="00005A51" w:rsidRDefault="00035544" w:rsidP="00035544">
      <w:pPr>
        <w:pStyle w:val="paragraph"/>
      </w:pPr>
      <w:r w:rsidRPr="00005A51">
        <w:tab/>
        <w:t>(a)</w:t>
      </w:r>
      <w:r w:rsidRPr="00005A51">
        <w:tab/>
        <w:t>each reference in section</w:t>
      </w:r>
      <w:r w:rsidR="004F64A4" w:rsidRPr="00005A51">
        <w:t> </w:t>
      </w:r>
      <w:r w:rsidRPr="00005A51">
        <w:t>95 to another person were, by express provision, confined to another person that is:</w:t>
      </w:r>
    </w:p>
    <w:p w:rsidR="00035544" w:rsidRPr="00005A51" w:rsidRDefault="00035544" w:rsidP="00035544">
      <w:pPr>
        <w:pStyle w:val="paragraphsub"/>
      </w:pPr>
      <w:r w:rsidRPr="00005A51">
        <w:tab/>
        <w:t>(i)</w:t>
      </w:r>
      <w:r w:rsidRPr="00005A51">
        <w:tab/>
        <w:t>a constitutional corporation; or</w:t>
      </w:r>
    </w:p>
    <w:p w:rsidR="00035544" w:rsidRPr="00005A51" w:rsidRDefault="00035544" w:rsidP="00035544">
      <w:pPr>
        <w:pStyle w:val="paragraphsub"/>
      </w:pPr>
      <w:r w:rsidRPr="00005A51">
        <w:tab/>
        <w:t>(ii)</w:t>
      </w:r>
      <w:r w:rsidRPr="00005A51">
        <w:tab/>
        <w:t>an individual who is physically present in a foreign country; and</w:t>
      </w:r>
    </w:p>
    <w:p w:rsidR="00035544" w:rsidRPr="00005A51" w:rsidRDefault="00035544" w:rsidP="00035544">
      <w:pPr>
        <w:pStyle w:val="paragraph"/>
      </w:pPr>
      <w:r w:rsidRPr="00005A51">
        <w:tab/>
        <w:t>(b)</w:t>
      </w:r>
      <w:r w:rsidRPr="00005A51">
        <w:tab/>
        <w:t>each reference in section</w:t>
      </w:r>
      <w:r w:rsidR="004F64A4" w:rsidRPr="00005A51">
        <w:t> </w:t>
      </w:r>
      <w:r w:rsidR="00AE49D2" w:rsidRPr="00005A51">
        <w:t>95 or 96</w:t>
      </w:r>
      <w:r w:rsidRPr="00005A51">
        <w:t xml:space="preserve"> to another financial institution were, by express provision, confined to another financial institution that is:</w:t>
      </w:r>
    </w:p>
    <w:p w:rsidR="00035544" w:rsidRPr="00005A51" w:rsidRDefault="00035544" w:rsidP="00035544">
      <w:pPr>
        <w:pStyle w:val="paragraphsub"/>
      </w:pPr>
      <w:r w:rsidRPr="00005A51">
        <w:tab/>
        <w:t>(i)</w:t>
      </w:r>
      <w:r w:rsidRPr="00005A51">
        <w:tab/>
        <w:t>a constitutional corporation; or</w:t>
      </w:r>
    </w:p>
    <w:p w:rsidR="00035544" w:rsidRPr="00005A51" w:rsidRDefault="00035544" w:rsidP="00035544">
      <w:pPr>
        <w:pStyle w:val="paragraphsub"/>
      </w:pPr>
      <w:r w:rsidRPr="00005A51">
        <w:tab/>
        <w:t>(ii)</w:t>
      </w:r>
      <w:r w:rsidRPr="00005A51">
        <w:tab/>
        <w:t>an individual who is physically present in a foreign country.</w:t>
      </w:r>
    </w:p>
    <w:p w:rsidR="00035544" w:rsidRPr="00005A51" w:rsidRDefault="00035544" w:rsidP="00035544">
      <w:pPr>
        <w:pStyle w:val="SubsectionHead"/>
      </w:pPr>
      <w:r w:rsidRPr="00005A51">
        <w:t xml:space="preserve">Extended meaning of </w:t>
      </w:r>
      <w:r w:rsidRPr="00005A51">
        <w:rPr>
          <w:b/>
        </w:rPr>
        <w:t>permanent establishment</w:t>
      </w:r>
    </w:p>
    <w:p w:rsidR="00035544" w:rsidRPr="00005A51" w:rsidRDefault="00035544" w:rsidP="00035544">
      <w:pPr>
        <w:pStyle w:val="subsection"/>
      </w:pPr>
      <w:r w:rsidRPr="00005A51">
        <w:tab/>
        <w:t>(6)</w:t>
      </w:r>
      <w:r w:rsidRPr="00005A51">
        <w:tab/>
        <w:t xml:space="preserve">For the purposes of </w:t>
      </w:r>
      <w:r w:rsidR="004F64A4" w:rsidRPr="00005A51">
        <w:t>paragraph (</w:t>
      </w:r>
      <w:r w:rsidRPr="00005A51">
        <w:t>2)(j) of this clause:</w:t>
      </w:r>
    </w:p>
    <w:p w:rsidR="00035544" w:rsidRPr="00005A51" w:rsidRDefault="00035544" w:rsidP="00035544">
      <w:pPr>
        <w:pStyle w:val="paragraph"/>
      </w:pPr>
      <w:r w:rsidRPr="00005A51">
        <w:tab/>
        <w:t>(a)</w:t>
      </w:r>
      <w:r w:rsidRPr="00005A51">
        <w:tab/>
        <w:t>subsection</w:t>
      </w:r>
      <w:r w:rsidR="004F64A4" w:rsidRPr="00005A51">
        <w:t> </w:t>
      </w:r>
      <w:r w:rsidRPr="00005A51">
        <w:t>21(2) has effect as if each reference in that subsection to a country included a reference to:</w:t>
      </w:r>
    </w:p>
    <w:p w:rsidR="00035544" w:rsidRPr="00005A51" w:rsidRDefault="00035544" w:rsidP="00035544">
      <w:pPr>
        <w:pStyle w:val="paragraphsub"/>
      </w:pPr>
      <w:r w:rsidRPr="00005A51">
        <w:tab/>
        <w:t>(i)</w:t>
      </w:r>
      <w:r w:rsidRPr="00005A51">
        <w:tab/>
        <w:t>a Territory; and</w:t>
      </w:r>
    </w:p>
    <w:p w:rsidR="00035544" w:rsidRPr="00005A51" w:rsidRDefault="00035544" w:rsidP="00035544">
      <w:pPr>
        <w:pStyle w:val="paragraphsub"/>
      </w:pPr>
      <w:r w:rsidRPr="00005A51">
        <w:tab/>
        <w:t>(ii)</w:t>
      </w:r>
      <w:r w:rsidRPr="00005A51">
        <w:tab/>
        <w:t>a Commonwealth place; and</w:t>
      </w:r>
    </w:p>
    <w:p w:rsidR="00035544" w:rsidRPr="00005A51" w:rsidRDefault="00035544" w:rsidP="00035544">
      <w:pPr>
        <w:pStyle w:val="paragraph"/>
      </w:pPr>
      <w:r w:rsidRPr="00005A51">
        <w:tab/>
        <w:t>(b)</w:t>
      </w:r>
      <w:r w:rsidRPr="00005A51">
        <w:tab/>
        <w:t>ignore subsection</w:t>
      </w:r>
      <w:r w:rsidR="004F64A4" w:rsidRPr="00005A51">
        <w:t> </w:t>
      </w:r>
      <w:r w:rsidRPr="00005A51">
        <w:t>21(3).</w:t>
      </w:r>
    </w:p>
    <w:p w:rsidR="00D74A7B" w:rsidRPr="00005A51" w:rsidRDefault="00D74A7B">
      <w:pPr>
        <w:sectPr w:rsidR="00D74A7B" w:rsidRPr="00005A51" w:rsidSect="0014751D">
          <w:headerReference w:type="even" r:id="rId27"/>
          <w:headerReference w:type="default" r:id="rId28"/>
          <w:footerReference w:type="even" r:id="rId29"/>
          <w:footerReference w:type="default" r:id="rId30"/>
          <w:headerReference w:type="first" r:id="rId31"/>
          <w:footerReference w:type="first" r:id="rId32"/>
          <w:pgSz w:w="11907" w:h="16839" w:code="9"/>
          <w:pgMar w:top="2381" w:right="2410" w:bottom="4253" w:left="2410" w:header="720" w:footer="3402" w:gutter="0"/>
          <w:cols w:space="720"/>
          <w:docGrid w:linePitch="299"/>
        </w:sectPr>
      </w:pPr>
    </w:p>
    <w:p w:rsidR="00C72BA2" w:rsidRPr="00005A51" w:rsidRDefault="00C72BA2" w:rsidP="00AE2DA2">
      <w:pPr>
        <w:pStyle w:val="ENotesHeading1"/>
        <w:pageBreakBefore/>
        <w:outlineLvl w:val="9"/>
      </w:pPr>
      <w:bookmarkStart w:id="416" w:name="_Toc149637926"/>
      <w:r w:rsidRPr="00005A51">
        <w:lastRenderedPageBreak/>
        <w:t>Endnotes</w:t>
      </w:r>
      <w:bookmarkEnd w:id="416"/>
    </w:p>
    <w:p w:rsidR="006161CA" w:rsidRPr="00005A51" w:rsidRDefault="006161CA" w:rsidP="006161CA">
      <w:pPr>
        <w:pStyle w:val="ENotesHeading2"/>
        <w:spacing w:line="240" w:lineRule="auto"/>
        <w:outlineLvl w:val="9"/>
      </w:pPr>
      <w:bookmarkStart w:id="417" w:name="_Toc149637927"/>
      <w:r w:rsidRPr="00005A51">
        <w:t>Endnote 1—About the endnotes</w:t>
      </w:r>
      <w:bookmarkEnd w:id="417"/>
    </w:p>
    <w:p w:rsidR="006161CA" w:rsidRPr="00005A51" w:rsidRDefault="006161CA" w:rsidP="006161CA">
      <w:pPr>
        <w:spacing w:after="120"/>
      </w:pPr>
      <w:r w:rsidRPr="00005A51">
        <w:t>The endnotes provide information about this compilation and the compiled law.</w:t>
      </w:r>
    </w:p>
    <w:p w:rsidR="006161CA" w:rsidRPr="00005A51" w:rsidRDefault="006161CA" w:rsidP="006161CA">
      <w:pPr>
        <w:spacing w:after="120"/>
      </w:pPr>
      <w:r w:rsidRPr="00005A51">
        <w:t>The following endnotes are included in every compilation:</w:t>
      </w:r>
    </w:p>
    <w:p w:rsidR="006161CA" w:rsidRPr="00005A51" w:rsidRDefault="006161CA" w:rsidP="006161CA">
      <w:r w:rsidRPr="00005A51">
        <w:t>Endnote 1—About the endnotes</w:t>
      </w:r>
    </w:p>
    <w:p w:rsidR="006161CA" w:rsidRPr="00005A51" w:rsidRDefault="006161CA" w:rsidP="006161CA">
      <w:r w:rsidRPr="00005A51">
        <w:t>Endnote 2—Abbreviation key</w:t>
      </w:r>
    </w:p>
    <w:p w:rsidR="006161CA" w:rsidRPr="00005A51" w:rsidRDefault="006161CA" w:rsidP="006161CA">
      <w:r w:rsidRPr="00005A51">
        <w:t>Endnote 3—Legislation history</w:t>
      </w:r>
    </w:p>
    <w:p w:rsidR="006161CA" w:rsidRPr="00005A51" w:rsidRDefault="006161CA" w:rsidP="006161CA">
      <w:pPr>
        <w:spacing w:after="120"/>
      </w:pPr>
      <w:r w:rsidRPr="00005A51">
        <w:t>Endnote 4—Amendment history</w:t>
      </w:r>
    </w:p>
    <w:p w:rsidR="006161CA" w:rsidRPr="00005A51" w:rsidRDefault="006161CA" w:rsidP="006161CA">
      <w:r w:rsidRPr="00005A51">
        <w:rPr>
          <w:b/>
        </w:rPr>
        <w:t>Abbreviation key—Endnote 2</w:t>
      </w:r>
    </w:p>
    <w:p w:rsidR="006161CA" w:rsidRPr="00005A51" w:rsidRDefault="006161CA" w:rsidP="006161CA">
      <w:pPr>
        <w:spacing w:after="120"/>
      </w:pPr>
      <w:r w:rsidRPr="00005A51">
        <w:t>The abbreviation key sets out abbreviations that may be used in the endnotes.</w:t>
      </w:r>
    </w:p>
    <w:p w:rsidR="006161CA" w:rsidRPr="00005A51" w:rsidRDefault="006161CA" w:rsidP="006161CA">
      <w:pPr>
        <w:rPr>
          <w:b/>
        </w:rPr>
      </w:pPr>
      <w:r w:rsidRPr="00005A51">
        <w:rPr>
          <w:b/>
        </w:rPr>
        <w:t>Legislation history and amendment history—Endnotes 3 and 4</w:t>
      </w:r>
    </w:p>
    <w:p w:rsidR="006161CA" w:rsidRPr="00005A51" w:rsidRDefault="006161CA" w:rsidP="006161CA">
      <w:pPr>
        <w:spacing w:after="120"/>
      </w:pPr>
      <w:r w:rsidRPr="00005A51">
        <w:t>Amending laws are annotated in the legislation history and amendment history.</w:t>
      </w:r>
    </w:p>
    <w:p w:rsidR="006161CA" w:rsidRPr="00005A51" w:rsidRDefault="006161CA" w:rsidP="006161CA">
      <w:pPr>
        <w:spacing w:after="120"/>
      </w:pPr>
      <w:r w:rsidRPr="00005A51">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6161CA" w:rsidRPr="00005A51" w:rsidRDefault="006161CA" w:rsidP="006161CA">
      <w:pPr>
        <w:spacing w:after="120"/>
      </w:pPr>
      <w:r w:rsidRPr="00005A51">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6161CA" w:rsidRPr="00005A51" w:rsidRDefault="006161CA" w:rsidP="006161CA">
      <w:pPr>
        <w:rPr>
          <w:b/>
        </w:rPr>
      </w:pPr>
      <w:r w:rsidRPr="00005A51">
        <w:rPr>
          <w:b/>
        </w:rPr>
        <w:t>Editorial changes</w:t>
      </w:r>
    </w:p>
    <w:p w:rsidR="006161CA" w:rsidRPr="00005A51" w:rsidRDefault="006161CA" w:rsidP="006161CA">
      <w:pPr>
        <w:spacing w:after="120"/>
      </w:pPr>
      <w:r w:rsidRPr="00005A51">
        <w:t xml:space="preserve">The </w:t>
      </w:r>
      <w:r w:rsidRPr="00005A51">
        <w:rPr>
          <w:i/>
        </w:rPr>
        <w:t>Legislation Act 2003</w:t>
      </w:r>
      <w:r w:rsidRPr="00005A51">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6161CA" w:rsidRPr="00005A51" w:rsidRDefault="006161CA" w:rsidP="006161CA">
      <w:pPr>
        <w:spacing w:after="120"/>
      </w:pPr>
      <w:r w:rsidRPr="00005A51">
        <w:t>If the compilation includes editorial changes, the endnotes include a brief outline of the changes in general terms. Full details of any changes can be obtained from the Office of Parliamentary Counsel.</w:t>
      </w:r>
    </w:p>
    <w:p w:rsidR="006161CA" w:rsidRPr="00005A51" w:rsidRDefault="006161CA" w:rsidP="006161CA">
      <w:pPr>
        <w:keepNext/>
      </w:pPr>
      <w:r w:rsidRPr="00005A51">
        <w:rPr>
          <w:b/>
        </w:rPr>
        <w:t>Misdescribed amendments</w:t>
      </w:r>
    </w:p>
    <w:p w:rsidR="006161CA" w:rsidRPr="00005A51" w:rsidRDefault="006161CA" w:rsidP="006161CA">
      <w:pPr>
        <w:spacing w:after="120"/>
      </w:pPr>
      <w:r w:rsidRPr="00005A51">
        <w:t xml:space="preserve">A misdescribed amendment is an amendment that does not accurately describe how an amendment is to be made. If, despite the misdescription, the amendment </w:t>
      </w:r>
      <w:r w:rsidRPr="00005A51">
        <w:lastRenderedPageBreak/>
        <w:t xml:space="preserve">can be given effect as intended, then the misdescribed amendment can be incorporated through an editorial change made under </w:t>
      </w:r>
      <w:r w:rsidR="000C2EF6">
        <w:t>section 1</w:t>
      </w:r>
      <w:r w:rsidRPr="00005A51">
        <w:t xml:space="preserve">5V of the </w:t>
      </w:r>
      <w:r w:rsidRPr="00005A51">
        <w:rPr>
          <w:i/>
        </w:rPr>
        <w:t>Legislation Act 2003</w:t>
      </w:r>
      <w:r w:rsidRPr="00005A51">
        <w:t>.</w:t>
      </w:r>
    </w:p>
    <w:p w:rsidR="006161CA" w:rsidRPr="00005A51" w:rsidRDefault="006161CA" w:rsidP="006161CA">
      <w:pPr>
        <w:spacing w:before="120" w:after="240"/>
      </w:pPr>
      <w:r w:rsidRPr="00005A51">
        <w:t>If a misdescribed amendment cannot be given effect as intended, the amendment is not incorporated and “(md not incorp)” is added to the amendment history.</w:t>
      </w:r>
    </w:p>
    <w:p w:rsidR="00804466" w:rsidRPr="00005A51" w:rsidRDefault="00804466" w:rsidP="00750389"/>
    <w:p w:rsidR="00804466" w:rsidRPr="00005A51" w:rsidRDefault="00804466" w:rsidP="00750389">
      <w:pPr>
        <w:pStyle w:val="ENotesHeading2"/>
        <w:pageBreakBefore/>
        <w:outlineLvl w:val="9"/>
      </w:pPr>
      <w:bookmarkStart w:id="418" w:name="_Toc149637928"/>
      <w:r w:rsidRPr="00005A51">
        <w:lastRenderedPageBreak/>
        <w:t>Endnote 2—Abbreviation key</w:t>
      </w:r>
      <w:bookmarkEnd w:id="418"/>
    </w:p>
    <w:p w:rsidR="00804466" w:rsidRPr="00005A51" w:rsidRDefault="00804466" w:rsidP="00750389">
      <w:pPr>
        <w:pStyle w:val="Tabletext"/>
      </w:pPr>
    </w:p>
    <w:tbl>
      <w:tblPr>
        <w:tblW w:w="7939" w:type="dxa"/>
        <w:tblInd w:w="108" w:type="dxa"/>
        <w:tblLayout w:type="fixed"/>
        <w:tblLook w:val="0000" w:firstRow="0" w:lastRow="0" w:firstColumn="0" w:lastColumn="0" w:noHBand="0" w:noVBand="0"/>
      </w:tblPr>
      <w:tblGrid>
        <w:gridCol w:w="4253"/>
        <w:gridCol w:w="3686"/>
      </w:tblGrid>
      <w:tr w:rsidR="00804466" w:rsidRPr="00005A51" w:rsidTr="00750389">
        <w:tc>
          <w:tcPr>
            <w:tcW w:w="4253" w:type="dxa"/>
            <w:shd w:val="clear" w:color="auto" w:fill="auto"/>
          </w:tcPr>
          <w:p w:rsidR="00804466" w:rsidRPr="00005A51" w:rsidRDefault="00804466" w:rsidP="00750389">
            <w:pPr>
              <w:spacing w:before="60"/>
              <w:ind w:left="34"/>
              <w:rPr>
                <w:sz w:val="20"/>
              </w:rPr>
            </w:pPr>
            <w:r w:rsidRPr="00005A51">
              <w:rPr>
                <w:sz w:val="20"/>
              </w:rPr>
              <w:t>ad = added or inserted</w:t>
            </w:r>
          </w:p>
        </w:tc>
        <w:tc>
          <w:tcPr>
            <w:tcW w:w="3686" w:type="dxa"/>
            <w:shd w:val="clear" w:color="auto" w:fill="auto"/>
          </w:tcPr>
          <w:p w:rsidR="00804466" w:rsidRPr="00005A51" w:rsidRDefault="00804466" w:rsidP="00750389">
            <w:pPr>
              <w:spacing w:before="60"/>
              <w:ind w:left="34"/>
              <w:rPr>
                <w:sz w:val="20"/>
              </w:rPr>
            </w:pPr>
            <w:r w:rsidRPr="00005A51">
              <w:rPr>
                <w:sz w:val="20"/>
              </w:rPr>
              <w:t>o = order(s)</w:t>
            </w:r>
          </w:p>
        </w:tc>
      </w:tr>
      <w:tr w:rsidR="00804466" w:rsidRPr="00005A51" w:rsidTr="00750389">
        <w:tc>
          <w:tcPr>
            <w:tcW w:w="4253" w:type="dxa"/>
            <w:shd w:val="clear" w:color="auto" w:fill="auto"/>
          </w:tcPr>
          <w:p w:rsidR="00804466" w:rsidRPr="00005A51" w:rsidRDefault="00804466" w:rsidP="00750389">
            <w:pPr>
              <w:spacing w:before="60"/>
              <w:ind w:left="34"/>
              <w:rPr>
                <w:sz w:val="20"/>
              </w:rPr>
            </w:pPr>
            <w:r w:rsidRPr="00005A51">
              <w:rPr>
                <w:sz w:val="20"/>
              </w:rPr>
              <w:t>am = amended</w:t>
            </w:r>
          </w:p>
        </w:tc>
        <w:tc>
          <w:tcPr>
            <w:tcW w:w="3686" w:type="dxa"/>
            <w:shd w:val="clear" w:color="auto" w:fill="auto"/>
          </w:tcPr>
          <w:p w:rsidR="00804466" w:rsidRPr="00005A51" w:rsidRDefault="00804466" w:rsidP="00750389">
            <w:pPr>
              <w:spacing w:before="60"/>
              <w:ind w:left="34"/>
              <w:rPr>
                <w:sz w:val="20"/>
              </w:rPr>
            </w:pPr>
            <w:r w:rsidRPr="00005A51">
              <w:rPr>
                <w:sz w:val="20"/>
              </w:rPr>
              <w:t>Ord = Ordinance</w:t>
            </w:r>
          </w:p>
        </w:tc>
      </w:tr>
      <w:tr w:rsidR="00804466" w:rsidRPr="00005A51" w:rsidTr="00750389">
        <w:tc>
          <w:tcPr>
            <w:tcW w:w="4253" w:type="dxa"/>
            <w:shd w:val="clear" w:color="auto" w:fill="auto"/>
          </w:tcPr>
          <w:p w:rsidR="00804466" w:rsidRPr="00005A51" w:rsidRDefault="00804466" w:rsidP="00750389">
            <w:pPr>
              <w:spacing w:before="60"/>
              <w:ind w:left="34"/>
              <w:rPr>
                <w:sz w:val="20"/>
              </w:rPr>
            </w:pPr>
            <w:r w:rsidRPr="00005A51">
              <w:rPr>
                <w:sz w:val="20"/>
              </w:rPr>
              <w:t>amdt = amendment</w:t>
            </w:r>
          </w:p>
        </w:tc>
        <w:tc>
          <w:tcPr>
            <w:tcW w:w="3686" w:type="dxa"/>
            <w:shd w:val="clear" w:color="auto" w:fill="auto"/>
          </w:tcPr>
          <w:p w:rsidR="00804466" w:rsidRPr="00005A51" w:rsidRDefault="00804466" w:rsidP="00750389">
            <w:pPr>
              <w:spacing w:before="60"/>
              <w:ind w:left="34"/>
              <w:rPr>
                <w:sz w:val="20"/>
              </w:rPr>
            </w:pPr>
            <w:r w:rsidRPr="00005A51">
              <w:rPr>
                <w:sz w:val="20"/>
              </w:rPr>
              <w:t>orig = original</w:t>
            </w:r>
          </w:p>
        </w:tc>
      </w:tr>
      <w:tr w:rsidR="00804466" w:rsidRPr="00005A51" w:rsidTr="00750389">
        <w:tc>
          <w:tcPr>
            <w:tcW w:w="4253" w:type="dxa"/>
            <w:shd w:val="clear" w:color="auto" w:fill="auto"/>
          </w:tcPr>
          <w:p w:rsidR="00804466" w:rsidRPr="00005A51" w:rsidRDefault="00804466" w:rsidP="00750389">
            <w:pPr>
              <w:spacing w:before="60"/>
              <w:ind w:left="34"/>
              <w:rPr>
                <w:sz w:val="20"/>
              </w:rPr>
            </w:pPr>
            <w:r w:rsidRPr="00005A51">
              <w:rPr>
                <w:sz w:val="20"/>
              </w:rPr>
              <w:t>c = clause(s)</w:t>
            </w:r>
          </w:p>
        </w:tc>
        <w:tc>
          <w:tcPr>
            <w:tcW w:w="3686" w:type="dxa"/>
            <w:shd w:val="clear" w:color="auto" w:fill="auto"/>
          </w:tcPr>
          <w:p w:rsidR="00804466" w:rsidRPr="00005A51" w:rsidRDefault="00804466" w:rsidP="00750389">
            <w:pPr>
              <w:spacing w:before="60"/>
              <w:ind w:left="34"/>
              <w:rPr>
                <w:sz w:val="20"/>
              </w:rPr>
            </w:pPr>
            <w:r w:rsidRPr="00005A51">
              <w:rPr>
                <w:sz w:val="20"/>
              </w:rPr>
              <w:t>par = paragraph(s)/subparagraph(s)</w:t>
            </w:r>
          </w:p>
        </w:tc>
      </w:tr>
      <w:tr w:rsidR="00804466" w:rsidRPr="00005A51" w:rsidTr="00750389">
        <w:tc>
          <w:tcPr>
            <w:tcW w:w="4253" w:type="dxa"/>
            <w:shd w:val="clear" w:color="auto" w:fill="auto"/>
          </w:tcPr>
          <w:p w:rsidR="00804466" w:rsidRPr="00005A51" w:rsidRDefault="00804466" w:rsidP="00750389">
            <w:pPr>
              <w:spacing w:before="60"/>
              <w:ind w:left="34"/>
              <w:rPr>
                <w:sz w:val="20"/>
              </w:rPr>
            </w:pPr>
            <w:r w:rsidRPr="00005A51">
              <w:rPr>
                <w:sz w:val="20"/>
              </w:rPr>
              <w:t>C[x] = Compilation No. x</w:t>
            </w:r>
          </w:p>
        </w:tc>
        <w:tc>
          <w:tcPr>
            <w:tcW w:w="3686" w:type="dxa"/>
            <w:shd w:val="clear" w:color="auto" w:fill="auto"/>
          </w:tcPr>
          <w:p w:rsidR="00804466" w:rsidRPr="00005A51" w:rsidRDefault="001C2A88" w:rsidP="001C2A88">
            <w:pPr>
              <w:ind w:left="34" w:firstLine="249"/>
              <w:rPr>
                <w:sz w:val="20"/>
              </w:rPr>
            </w:pPr>
            <w:r w:rsidRPr="00005A51">
              <w:rPr>
                <w:sz w:val="20"/>
              </w:rPr>
              <w:t>/</w:t>
            </w:r>
            <w:r w:rsidR="00804466" w:rsidRPr="00005A51">
              <w:rPr>
                <w:sz w:val="20"/>
              </w:rPr>
              <w:t>sub</w:t>
            </w:r>
            <w:r w:rsidR="000C2EF6">
              <w:rPr>
                <w:sz w:val="20"/>
              </w:rPr>
              <w:noBreakHyphen/>
            </w:r>
            <w:r w:rsidR="00804466" w:rsidRPr="00005A51">
              <w:rPr>
                <w:sz w:val="20"/>
              </w:rPr>
              <w:t>subparagraph(s)</w:t>
            </w:r>
          </w:p>
        </w:tc>
      </w:tr>
      <w:tr w:rsidR="00804466" w:rsidRPr="00005A51" w:rsidTr="00750389">
        <w:tc>
          <w:tcPr>
            <w:tcW w:w="4253" w:type="dxa"/>
            <w:shd w:val="clear" w:color="auto" w:fill="auto"/>
          </w:tcPr>
          <w:p w:rsidR="00804466" w:rsidRPr="00005A51" w:rsidRDefault="00804466" w:rsidP="00750389">
            <w:pPr>
              <w:spacing w:before="60"/>
              <w:ind w:left="34"/>
              <w:rPr>
                <w:sz w:val="20"/>
              </w:rPr>
            </w:pPr>
            <w:r w:rsidRPr="00005A51">
              <w:rPr>
                <w:sz w:val="20"/>
              </w:rPr>
              <w:t>Ch = Chapter(s)</w:t>
            </w:r>
          </w:p>
        </w:tc>
        <w:tc>
          <w:tcPr>
            <w:tcW w:w="3686" w:type="dxa"/>
            <w:shd w:val="clear" w:color="auto" w:fill="auto"/>
          </w:tcPr>
          <w:p w:rsidR="00804466" w:rsidRPr="00005A51" w:rsidRDefault="00804466" w:rsidP="00750389">
            <w:pPr>
              <w:spacing w:before="60"/>
              <w:ind w:left="34"/>
              <w:rPr>
                <w:sz w:val="20"/>
              </w:rPr>
            </w:pPr>
            <w:r w:rsidRPr="00005A51">
              <w:rPr>
                <w:sz w:val="20"/>
              </w:rPr>
              <w:t>pres = present</w:t>
            </w:r>
          </w:p>
        </w:tc>
      </w:tr>
      <w:tr w:rsidR="00804466" w:rsidRPr="00005A51" w:rsidTr="00750389">
        <w:tc>
          <w:tcPr>
            <w:tcW w:w="4253" w:type="dxa"/>
            <w:shd w:val="clear" w:color="auto" w:fill="auto"/>
          </w:tcPr>
          <w:p w:rsidR="00804466" w:rsidRPr="00005A51" w:rsidRDefault="00804466" w:rsidP="00750389">
            <w:pPr>
              <w:spacing w:before="60"/>
              <w:ind w:left="34"/>
              <w:rPr>
                <w:sz w:val="20"/>
              </w:rPr>
            </w:pPr>
            <w:r w:rsidRPr="00005A51">
              <w:rPr>
                <w:sz w:val="20"/>
              </w:rPr>
              <w:t>def = definition(s)</w:t>
            </w:r>
          </w:p>
        </w:tc>
        <w:tc>
          <w:tcPr>
            <w:tcW w:w="3686" w:type="dxa"/>
            <w:shd w:val="clear" w:color="auto" w:fill="auto"/>
          </w:tcPr>
          <w:p w:rsidR="00804466" w:rsidRPr="00005A51" w:rsidRDefault="00804466" w:rsidP="00750389">
            <w:pPr>
              <w:spacing w:before="60"/>
              <w:ind w:left="34"/>
              <w:rPr>
                <w:sz w:val="20"/>
              </w:rPr>
            </w:pPr>
            <w:r w:rsidRPr="00005A51">
              <w:rPr>
                <w:sz w:val="20"/>
              </w:rPr>
              <w:t>prev = previous</w:t>
            </w:r>
          </w:p>
        </w:tc>
      </w:tr>
      <w:tr w:rsidR="00804466" w:rsidRPr="00005A51" w:rsidTr="00750389">
        <w:tc>
          <w:tcPr>
            <w:tcW w:w="4253" w:type="dxa"/>
            <w:shd w:val="clear" w:color="auto" w:fill="auto"/>
          </w:tcPr>
          <w:p w:rsidR="00804466" w:rsidRPr="00005A51" w:rsidRDefault="00804466" w:rsidP="00750389">
            <w:pPr>
              <w:spacing w:before="60"/>
              <w:ind w:left="34"/>
              <w:rPr>
                <w:sz w:val="20"/>
              </w:rPr>
            </w:pPr>
            <w:r w:rsidRPr="00005A51">
              <w:rPr>
                <w:sz w:val="20"/>
              </w:rPr>
              <w:t>Dict = Dictionary</w:t>
            </w:r>
          </w:p>
        </w:tc>
        <w:tc>
          <w:tcPr>
            <w:tcW w:w="3686" w:type="dxa"/>
            <w:shd w:val="clear" w:color="auto" w:fill="auto"/>
          </w:tcPr>
          <w:p w:rsidR="00804466" w:rsidRPr="00005A51" w:rsidRDefault="00804466" w:rsidP="00750389">
            <w:pPr>
              <w:spacing w:before="60"/>
              <w:ind w:left="34"/>
              <w:rPr>
                <w:sz w:val="20"/>
              </w:rPr>
            </w:pPr>
            <w:r w:rsidRPr="00005A51">
              <w:rPr>
                <w:sz w:val="20"/>
              </w:rPr>
              <w:t>(prev…) = previously</w:t>
            </w:r>
          </w:p>
        </w:tc>
      </w:tr>
      <w:tr w:rsidR="00804466" w:rsidRPr="00005A51" w:rsidTr="00750389">
        <w:tc>
          <w:tcPr>
            <w:tcW w:w="4253" w:type="dxa"/>
            <w:shd w:val="clear" w:color="auto" w:fill="auto"/>
          </w:tcPr>
          <w:p w:rsidR="00804466" w:rsidRPr="00005A51" w:rsidRDefault="00804466" w:rsidP="00750389">
            <w:pPr>
              <w:spacing w:before="60"/>
              <w:ind w:left="34"/>
              <w:rPr>
                <w:sz w:val="20"/>
              </w:rPr>
            </w:pPr>
            <w:r w:rsidRPr="00005A51">
              <w:rPr>
                <w:sz w:val="20"/>
              </w:rPr>
              <w:t>disallowed = disallowed by Parliament</w:t>
            </w:r>
          </w:p>
        </w:tc>
        <w:tc>
          <w:tcPr>
            <w:tcW w:w="3686" w:type="dxa"/>
            <w:shd w:val="clear" w:color="auto" w:fill="auto"/>
          </w:tcPr>
          <w:p w:rsidR="00804466" w:rsidRPr="00005A51" w:rsidRDefault="00804466" w:rsidP="00750389">
            <w:pPr>
              <w:spacing w:before="60"/>
              <w:ind w:left="34"/>
              <w:rPr>
                <w:sz w:val="20"/>
              </w:rPr>
            </w:pPr>
            <w:r w:rsidRPr="00005A51">
              <w:rPr>
                <w:sz w:val="20"/>
              </w:rPr>
              <w:t>Pt = Part(s)</w:t>
            </w:r>
          </w:p>
        </w:tc>
      </w:tr>
      <w:tr w:rsidR="00804466" w:rsidRPr="00005A51" w:rsidTr="00750389">
        <w:tc>
          <w:tcPr>
            <w:tcW w:w="4253" w:type="dxa"/>
            <w:shd w:val="clear" w:color="auto" w:fill="auto"/>
          </w:tcPr>
          <w:p w:rsidR="00804466" w:rsidRPr="00005A51" w:rsidRDefault="00804466" w:rsidP="00750389">
            <w:pPr>
              <w:spacing w:before="60"/>
              <w:ind w:left="34"/>
              <w:rPr>
                <w:sz w:val="20"/>
              </w:rPr>
            </w:pPr>
            <w:r w:rsidRPr="00005A51">
              <w:rPr>
                <w:sz w:val="20"/>
              </w:rPr>
              <w:t>Div = Division(s)</w:t>
            </w:r>
          </w:p>
        </w:tc>
        <w:tc>
          <w:tcPr>
            <w:tcW w:w="3686" w:type="dxa"/>
            <w:shd w:val="clear" w:color="auto" w:fill="auto"/>
          </w:tcPr>
          <w:p w:rsidR="00804466" w:rsidRPr="00005A51" w:rsidRDefault="00804466" w:rsidP="00750389">
            <w:pPr>
              <w:spacing w:before="60"/>
              <w:ind w:left="34"/>
              <w:rPr>
                <w:sz w:val="20"/>
              </w:rPr>
            </w:pPr>
            <w:r w:rsidRPr="00005A51">
              <w:rPr>
                <w:sz w:val="20"/>
              </w:rPr>
              <w:t>r = regulation(s)/rule(s)</w:t>
            </w:r>
          </w:p>
        </w:tc>
      </w:tr>
      <w:tr w:rsidR="00804466" w:rsidRPr="00005A51" w:rsidTr="00750389">
        <w:tc>
          <w:tcPr>
            <w:tcW w:w="4253" w:type="dxa"/>
            <w:shd w:val="clear" w:color="auto" w:fill="auto"/>
          </w:tcPr>
          <w:p w:rsidR="00804466" w:rsidRPr="00005A51" w:rsidRDefault="00804466" w:rsidP="00750389">
            <w:pPr>
              <w:spacing w:before="60"/>
              <w:ind w:left="34"/>
              <w:rPr>
                <w:sz w:val="20"/>
              </w:rPr>
            </w:pPr>
            <w:r w:rsidRPr="00005A51">
              <w:rPr>
                <w:sz w:val="20"/>
              </w:rPr>
              <w:t>ed = editorial change</w:t>
            </w:r>
          </w:p>
        </w:tc>
        <w:tc>
          <w:tcPr>
            <w:tcW w:w="3686" w:type="dxa"/>
            <w:shd w:val="clear" w:color="auto" w:fill="auto"/>
          </w:tcPr>
          <w:p w:rsidR="00804466" w:rsidRPr="00005A51" w:rsidRDefault="00804466" w:rsidP="00750389">
            <w:pPr>
              <w:spacing w:before="60"/>
              <w:ind w:left="34"/>
              <w:rPr>
                <w:sz w:val="20"/>
              </w:rPr>
            </w:pPr>
            <w:r w:rsidRPr="00005A51">
              <w:rPr>
                <w:sz w:val="20"/>
              </w:rPr>
              <w:t>reloc = relocated</w:t>
            </w:r>
          </w:p>
        </w:tc>
      </w:tr>
      <w:tr w:rsidR="00804466" w:rsidRPr="00005A51" w:rsidTr="00750389">
        <w:tc>
          <w:tcPr>
            <w:tcW w:w="4253" w:type="dxa"/>
            <w:shd w:val="clear" w:color="auto" w:fill="auto"/>
          </w:tcPr>
          <w:p w:rsidR="00804466" w:rsidRPr="00005A51" w:rsidRDefault="00804466" w:rsidP="00750389">
            <w:pPr>
              <w:spacing w:before="60"/>
              <w:ind w:left="34"/>
              <w:rPr>
                <w:sz w:val="20"/>
              </w:rPr>
            </w:pPr>
            <w:r w:rsidRPr="00005A51">
              <w:rPr>
                <w:sz w:val="20"/>
              </w:rPr>
              <w:t>exp = expires/expired or ceases/ceased to have</w:t>
            </w:r>
          </w:p>
        </w:tc>
        <w:tc>
          <w:tcPr>
            <w:tcW w:w="3686" w:type="dxa"/>
            <w:shd w:val="clear" w:color="auto" w:fill="auto"/>
          </w:tcPr>
          <w:p w:rsidR="00804466" w:rsidRPr="00005A51" w:rsidRDefault="00804466" w:rsidP="00750389">
            <w:pPr>
              <w:spacing w:before="60"/>
              <w:ind w:left="34"/>
              <w:rPr>
                <w:sz w:val="20"/>
              </w:rPr>
            </w:pPr>
            <w:r w:rsidRPr="00005A51">
              <w:rPr>
                <w:sz w:val="20"/>
              </w:rPr>
              <w:t>renum = renumbered</w:t>
            </w:r>
          </w:p>
        </w:tc>
      </w:tr>
      <w:tr w:rsidR="00804466" w:rsidRPr="00005A51" w:rsidTr="00750389">
        <w:tc>
          <w:tcPr>
            <w:tcW w:w="4253" w:type="dxa"/>
            <w:shd w:val="clear" w:color="auto" w:fill="auto"/>
          </w:tcPr>
          <w:p w:rsidR="00804466" w:rsidRPr="00005A51" w:rsidRDefault="001C2A88" w:rsidP="001C2A88">
            <w:pPr>
              <w:ind w:left="34" w:firstLine="249"/>
              <w:rPr>
                <w:sz w:val="20"/>
              </w:rPr>
            </w:pPr>
            <w:r w:rsidRPr="00005A51">
              <w:rPr>
                <w:sz w:val="20"/>
              </w:rPr>
              <w:t>e</w:t>
            </w:r>
            <w:r w:rsidR="00804466" w:rsidRPr="00005A51">
              <w:rPr>
                <w:sz w:val="20"/>
              </w:rPr>
              <w:t>ffect</w:t>
            </w:r>
          </w:p>
        </w:tc>
        <w:tc>
          <w:tcPr>
            <w:tcW w:w="3686" w:type="dxa"/>
            <w:shd w:val="clear" w:color="auto" w:fill="auto"/>
          </w:tcPr>
          <w:p w:rsidR="00804466" w:rsidRPr="00005A51" w:rsidRDefault="00804466" w:rsidP="00750389">
            <w:pPr>
              <w:spacing w:before="60"/>
              <w:ind w:left="34"/>
              <w:rPr>
                <w:sz w:val="20"/>
              </w:rPr>
            </w:pPr>
            <w:r w:rsidRPr="00005A51">
              <w:rPr>
                <w:sz w:val="20"/>
              </w:rPr>
              <w:t>rep = repealed</w:t>
            </w:r>
          </w:p>
        </w:tc>
      </w:tr>
      <w:tr w:rsidR="00804466" w:rsidRPr="00005A51" w:rsidTr="00750389">
        <w:tc>
          <w:tcPr>
            <w:tcW w:w="4253" w:type="dxa"/>
            <w:shd w:val="clear" w:color="auto" w:fill="auto"/>
          </w:tcPr>
          <w:p w:rsidR="00804466" w:rsidRPr="00005A51" w:rsidRDefault="00804466" w:rsidP="00750389">
            <w:pPr>
              <w:spacing w:before="60"/>
              <w:ind w:left="34"/>
              <w:rPr>
                <w:sz w:val="20"/>
              </w:rPr>
            </w:pPr>
            <w:r w:rsidRPr="00005A51">
              <w:rPr>
                <w:sz w:val="20"/>
              </w:rPr>
              <w:t>F = Federal Register of Legislation</w:t>
            </w:r>
          </w:p>
        </w:tc>
        <w:tc>
          <w:tcPr>
            <w:tcW w:w="3686" w:type="dxa"/>
            <w:shd w:val="clear" w:color="auto" w:fill="auto"/>
          </w:tcPr>
          <w:p w:rsidR="00804466" w:rsidRPr="00005A51" w:rsidRDefault="00804466" w:rsidP="00750389">
            <w:pPr>
              <w:spacing w:before="60"/>
              <w:ind w:left="34"/>
              <w:rPr>
                <w:sz w:val="20"/>
              </w:rPr>
            </w:pPr>
            <w:r w:rsidRPr="00005A51">
              <w:rPr>
                <w:sz w:val="20"/>
              </w:rPr>
              <w:t>rs = repealed and substituted</w:t>
            </w:r>
          </w:p>
        </w:tc>
      </w:tr>
      <w:tr w:rsidR="00804466" w:rsidRPr="00005A51" w:rsidTr="00750389">
        <w:tc>
          <w:tcPr>
            <w:tcW w:w="4253" w:type="dxa"/>
            <w:shd w:val="clear" w:color="auto" w:fill="auto"/>
          </w:tcPr>
          <w:p w:rsidR="00804466" w:rsidRPr="00005A51" w:rsidRDefault="00804466" w:rsidP="00750389">
            <w:pPr>
              <w:spacing w:before="60"/>
              <w:ind w:left="34"/>
              <w:rPr>
                <w:sz w:val="20"/>
              </w:rPr>
            </w:pPr>
            <w:r w:rsidRPr="00005A51">
              <w:rPr>
                <w:sz w:val="20"/>
              </w:rPr>
              <w:t>gaz = gazette</w:t>
            </w:r>
          </w:p>
        </w:tc>
        <w:tc>
          <w:tcPr>
            <w:tcW w:w="3686" w:type="dxa"/>
            <w:shd w:val="clear" w:color="auto" w:fill="auto"/>
          </w:tcPr>
          <w:p w:rsidR="00804466" w:rsidRPr="00005A51" w:rsidRDefault="00804466" w:rsidP="00750389">
            <w:pPr>
              <w:spacing w:before="60"/>
              <w:ind w:left="34"/>
              <w:rPr>
                <w:sz w:val="20"/>
              </w:rPr>
            </w:pPr>
            <w:r w:rsidRPr="00005A51">
              <w:rPr>
                <w:sz w:val="20"/>
              </w:rPr>
              <w:t>s = section(s)/subsection(s)</w:t>
            </w:r>
          </w:p>
        </w:tc>
      </w:tr>
      <w:tr w:rsidR="00804466" w:rsidRPr="00005A51" w:rsidTr="00750389">
        <w:tc>
          <w:tcPr>
            <w:tcW w:w="4253" w:type="dxa"/>
            <w:shd w:val="clear" w:color="auto" w:fill="auto"/>
          </w:tcPr>
          <w:p w:rsidR="00804466" w:rsidRPr="00005A51" w:rsidRDefault="00804466" w:rsidP="00750389">
            <w:pPr>
              <w:spacing w:before="60"/>
              <w:ind w:left="34"/>
              <w:rPr>
                <w:sz w:val="20"/>
              </w:rPr>
            </w:pPr>
            <w:r w:rsidRPr="00005A51">
              <w:rPr>
                <w:sz w:val="20"/>
              </w:rPr>
              <w:t xml:space="preserve">LA = </w:t>
            </w:r>
            <w:r w:rsidRPr="00005A51">
              <w:rPr>
                <w:i/>
                <w:sz w:val="20"/>
              </w:rPr>
              <w:t>Legislation Act 2003</w:t>
            </w:r>
          </w:p>
        </w:tc>
        <w:tc>
          <w:tcPr>
            <w:tcW w:w="3686" w:type="dxa"/>
            <w:shd w:val="clear" w:color="auto" w:fill="auto"/>
          </w:tcPr>
          <w:p w:rsidR="00804466" w:rsidRPr="00005A51" w:rsidRDefault="00804466" w:rsidP="00750389">
            <w:pPr>
              <w:spacing w:before="60"/>
              <w:ind w:left="34"/>
              <w:rPr>
                <w:sz w:val="20"/>
              </w:rPr>
            </w:pPr>
            <w:r w:rsidRPr="00005A51">
              <w:rPr>
                <w:sz w:val="20"/>
              </w:rPr>
              <w:t>Sch = Schedule(s)</w:t>
            </w:r>
          </w:p>
        </w:tc>
      </w:tr>
      <w:tr w:rsidR="00804466" w:rsidRPr="00005A51" w:rsidTr="00750389">
        <w:tc>
          <w:tcPr>
            <w:tcW w:w="4253" w:type="dxa"/>
            <w:shd w:val="clear" w:color="auto" w:fill="auto"/>
          </w:tcPr>
          <w:p w:rsidR="00804466" w:rsidRPr="00005A51" w:rsidRDefault="00804466" w:rsidP="00750389">
            <w:pPr>
              <w:spacing w:before="60"/>
              <w:ind w:left="34"/>
              <w:rPr>
                <w:sz w:val="20"/>
              </w:rPr>
            </w:pPr>
            <w:r w:rsidRPr="00005A51">
              <w:rPr>
                <w:sz w:val="20"/>
              </w:rPr>
              <w:t xml:space="preserve">LIA = </w:t>
            </w:r>
            <w:r w:rsidRPr="00005A51">
              <w:rPr>
                <w:i/>
                <w:sz w:val="20"/>
              </w:rPr>
              <w:t>Legislative Instruments Act 2003</w:t>
            </w:r>
          </w:p>
        </w:tc>
        <w:tc>
          <w:tcPr>
            <w:tcW w:w="3686" w:type="dxa"/>
            <w:shd w:val="clear" w:color="auto" w:fill="auto"/>
          </w:tcPr>
          <w:p w:rsidR="00804466" w:rsidRPr="00005A51" w:rsidRDefault="00804466" w:rsidP="00750389">
            <w:pPr>
              <w:spacing w:before="60"/>
              <w:ind w:left="34"/>
              <w:rPr>
                <w:sz w:val="20"/>
              </w:rPr>
            </w:pPr>
            <w:r w:rsidRPr="00005A51">
              <w:rPr>
                <w:sz w:val="20"/>
              </w:rPr>
              <w:t>Sdiv = Subdivision(s)</w:t>
            </w:r>
          </w:p>
        </w:tc>
      </w:tr>
      <w:tr w:rsidR="00804466" w:rsidRPr="00005A51" w:rsidTr="00750389">
        <w:tc>
          <w:tcPr>
            <w:tcW w:w="4253" w:type="dxa"/>
            <w:shd w:val="clear" w:color="auto" w:fill="auto"/>
          </w:tcPr>
          <w:p w:rsidR="00804466" w:rsidRPr="00005A51" w:rsidRDefault="00804466" w:rsidP="00750389">
            <w:pPr>
              <w:spacing w:before="60"/>
              <w:ind w:left="34"/>
              <w:rPr>
                <w:sz w:val="20"/>
              </w:rPr>
            </w:pPr>
            <w:r w:rsidRPr="00005A51">
              <w:rPr>
                <w:sz w:val="20"/>
              </w:rPr>
              <w:t>(md) = misdescribed amendment can be given</w:t>
            </w:r>
          </w:p>
        </w:tc>
        <w:tc>
          <w:tcPr>
            <w:tcW w:w="3686" w:type="dxa"/>
            <w:shd w:val="clear" w:color="auto" w:fill="auto"/>
          </w:tcPr>
          <w:p w:rsidR="00804466" w:rsidRPr="00005A51" w:rsidRDefault="00804466" w:rsidP="00750389">
            <w:pPr>
              <w:spacing w:before="60"/>
              <w:ind w:left="34"/>
              <w:rPr>
                <w:sz w:val="20"/>
              </w:rPr>
            </w:pPr>
            <w:r w:rsidRPr="00005A51">
              <w:rPr>
                <w:sz w:val="20"/>
              </w:rPr>
              <w:t>SLI = Select Legislative Instrument</w:t>
            </w:r>
          </w:p>
        </w:tc>
      </w:tr>
      <w:tr w:rsidR="00804466" w:rsidRPr="00005A51" w:rsidTr="00750389">
        <w:tc>
          <w:tcPr>
            <w:tcW w:w="4253" w:type="dxa"/>
            <w:shd w:val="clear" w:color="auto" w:fill="auto"/>
          </w:tcPr>
          <w:p w:rsidR="00804466" w:rsidRPr="00005A51" w:rsidRDefault="001C2A88" w:rsidP="001C2A88">
            <w:pPr>
              <w:ind w:left="34" w:firstLine="249"/>
              <w:rPr>
                <w:sz w:val="20"/>
              </w:rPr>
            </w:pPr>
            <w:r w:rsidRPr="00005A51">
              <w:rPr>
                <w:sz w:val="20"/>
              </w:rPr>
              <w:t>e</w:t>
            </w:r>
            <w:r w:rsidR="00804466" w:rsidRPr="00005A51">
              <w:rPr>
                <w:sz w:val="20"/>
              </w:rPr>
              <w:t>ffect</w:t>
            </w:r>
          </w:p>
        </w:tc>
        <w:tc>
          <w:tcPr>
            <w:tcW w:w="3686" w:type="dxa"/>
            <w:shd w:val="clear" w:color="auto" w:fill="auto"/>
          </w:tcPr>
          <w:p w:rsidR="00804466" w:rsidRPr="00005A51" w:rsidRDefault="00804466" w:rsidP="00750389">
            <w:pPr>
              <w:spacing w:before="60"/>
              <w:ind w:left="34"/>
              <w:rPr>
                <w:sz w:val="20"/>
              </w:rPr>
            </w:pPr>
            <w:r w:rsidRPr="00005A51">
              <w:rPr>
                <w:sz w:val="20"/>
              </w:rPr>
              <w:t>SR = Statutory Rules</w:t>
            </w:r>
          </w:p>
        </w:tc>
      </w:tr>
      <w:tr w:rsidR="00804466" w:rsidRPr="00005A51" w:rsidTr="00750389">
        <w:tc>
          <w:tcPr>
            <w:tcW w:w="4253" w:type="dxa"/>
            <w:shd w:val="clear" w:color="auto" w:fill="auto"/>
          </w:tcPr>
          <w:p w:rsidR="00804466" w:rsidRPr="00005A51" w:rsidRDefault="00804466" w:rsidP="00750389">
            <w:pPr>
              <w:spacing w:before="60"/>
              <w:ind w:left="34"/>
              <w:rPr>
                <w:sz w:val="20"/>
              </w:rPr>
            </w:pPr>
            <w:r w:rsidRPr="00005A51">
              <w:rPr>
                <w:sz w:val="20"/>
              </w:rPr>
              <w:t>(md not incorp) = misdescribed amendment</w:t>
            </w:r>
          </w:p>
        </w:tc>
        <w:tc>
          <w:tcPr>
            <w:tcW w:w="3686" w:type="dxa"/>
            <w:shd w:val="clear" w:color="auto" w:fill="auto"/>
          </w:tcPr>
          <w:p w:rsidR="00804466" w:rsidRPr="00005A51" w:rsidRDefault="00804466" w:rsidP="00750389">
            <w:pPr>
              <w:spacing w:before="60"/>
              <w:ind w:left="34"/>
              <w:rPr>
                <w:sz w:val="20"/>
              </w:rPr>
            </w:pPr>
            <w:r w:rsidRPr="00005A51">
              <w:rPr>
                <w:sz w:val="20"/>
              </w:rPr>
              <w:t>Sub</w:t>
            </w:r>
            <w:r w:rsidR="000C2EF6">
              <w:rPr>
                <w:sz w:val="20"/>
              </w:rPr>
              <w:noBreakHyphen/>
            </w:r>
            <w:r w:rsidRPr="00005A51">
              <w:rPr>
                <w:sz w:val="20"/>
              </w:rPr>
              <w:t>Ch = Sub</w:t>
            </w:r>
            <w:r w:rsidR="000C2EF6">
              <w:rPr>
                <w:sz w:val="20"/>
              </w:rPr>
              <w:noBreakHyphen/>
            </w:r>
            <w:r w:rsidRPr="00005A51">
              <w:rPr>
                <w:sz w:val="20"/>
              </w:rPr>
              <w:t>Chapter(s)</w:t>
            </w:r>
          </w:p>
        </w:tc>
      </w:tr>
      <w:tr w:rsidR="00804466" w:rsidRPr="00005A51" w:rsidTr="00750389">
        <w:tc>
          <w:tcPr>
            <w:tcW w:w="4253" w:type="dxa"/>
            <w:shd w:val="clear" w:color="auto" w:fill="auto"/>
          </w:tcPr>
          <w:p w:rsidR="00804466" w:rsidRPr="00005A51" w:rsidRDefault="001C2A88" w:rsidP="001C2A88">
            <w:pPr>
              <w:ind w:left="34" w:firstLine="249"/>
              <w:rPr>
                <w:sz w:val="20"/>
              </w:rPr>
            </w:pPr>
            <w:r w:rsidRPr="00005A51">
              <w:rPr>
                <w:sz w:val="20"/>
              </w:rPr>
              <w:t>c</w:t>
            </w:r>
            <w:r w:rsidR="00804466" w:rsidRPr="00005A51">
              <w:rPr>
                <w:sz w:val="20"/>
              </w:rPr>
              <w:t>annot be given effect</w:t>
            </w:r>
          </w:p>
        </w:tc>
        <w:tc>
          <w:tcPr>
            <w:tcW w:w="3686" w:type="dxa"/>
            <w:shd w:val="clear" w:color="auto" w:fill="auto"/>
          </w:tcPr>
          <w:p w:rsidR="00804466" w:rsidRPr="00005A51" w:rsidRDefault="00804466" w:rsidP="00750389">
            <w:pPr>
              <w:spacing w:before="60"/>
              <w:ind w:left="34"/>
              <w:rPr>
                <w:sz w:val="20"/>
              </w:rPr>
            </w:pPr>
            <w:r w:rsidRPr="00005A51">
              <w:rPr>
                <w:sz w:val="20"/>
              </w:rPr>
              <w:t>SubPt = Subpart(s)</w:t>
            </w:r>
          </w:p>
        </w:tc>
      </w:tr>
      <w:tr w:rsidR="00804466" w:rsidRPr="00005A51" w:rsidTr="00750389">
        <w:tc>
          <w:tcPr>
            <w:tcW w:w="4253" w:type="dxa"/>
            <w:shd w:val="clear" w:color="auto" w:fill="auto"/>
          </w:tcPr>
          <w:p w:rsidR="00804466" w:rsidRPr="00005A51" w:rsidRDefault="00804466" w:rsidP="00750389">
            <w:pPr>
              <w:spacing w:before="60"/>
              <w:ind w:left="34"/>
              <w:rPr>
                <w:sz w:val="20"/>
              </w:rPr>
            </w:pPr>
            <w:r w:rsidRPr="00005A51">
              <w:rPr>
                <w:sz w:val="20"/>
              </w:rPr>
              <w:t>mod = modified/modification</w:t>
            </w:r>
          </w:p>
        </w:tc>
        <w:tc>
          <w:tcPr>
            <w:tcW w:w="3686" w:type="dxa"/>
            <w:shd w:val="clear" w:color="auto" w:fill="auto"/>
          </w:tcPr>
          <w:p w:rsidR="00804466" w:rsidRPr="00005A51" w:rsidRDefault="00804466" w:rsidP="00750389">
            <w:pPr>
              <w:spacing w:before="60"/>
              <w:ind w:left="34"/>
              <w:rPr>
                <w:sz w:val="20"/>
              </w:rPr>
            </w:pPr>
            <w:r w:rsidRPr="00005A51">
              <w:rPr>
                <w:sz w:val="20"/>
                <w:u w:val="single"/>
              </w:rPr>
              <w:t>underlining</w:t>
            </w:r>
            <w:r w:rsidRPr="00005A51">
              <w:rPr>
                <w:sz w:val="20"/>
              </w:rPr>
              <w:t xml:space="preserve"> = whole or part not</w:t>
            </w:r>
          </w:p>
        </w:tc>
      </w:tr>
      <w:tr w:rsidR="00804466" w:rsidRPr="00005A51" w:rsidTr="00750389">
        <w:tc>
          <w:tcPr>
            <w:tcW w:w="4253" w:type="dxa"/>
            <w:shd w:val="clear" w:color="auto" w:fill="auto"/>
          </w:tcPr>
          <w:p w:rsidR="00804466" w:rsidRPr="00005A51" w:rsidRDefault="00804466" w:rsidP="00750389">
            <w:pPr>
              <w:spacing w:before="60"/>
              <w:ind w:left="34"/>
              <w:rPr>
                <w:sz w:val="20"/>
              </w:rPr>
            </w:pPr>
            <w:r w:rsidRPr="00005A51">
              <w:rPr>
                <w:sz w:val="20"/>
              </w:rPr>
              <w:t>No. = Number(s)</w:t>
            </w:r>
          </w:p>
        </w:tc>
        <w:tc>
          <w:tcPr>
            <w:tcW w:w="3686" w:type="dxa"/>
            <w:shd w:val="clear" w:color="auto" w:fill="auto"/>
          </w:tcPr>
          <w:p w:rsidR="00804466" w:rsidRPr="00005A51" w:rsidRDefault="001C2A88" w:rsidP="001C2A88">
            <w:pPr>
              <w:ind w:left="34" w:firstLine="249"/>
              <w:rPr>
                <w:sz w:val="20"/>
              </w:rPr>
            </w:pPr>
            <w:r w:rsidRPr="00005A51">
              <w:rPr>
                <w:sz w:val="20"/>
              </w:rPr>
              <w:t>c</w:t>
            </w:r>
            <w:r w:rsidR="00804466" w:rsidRPr="00005A51">
              <w:rPr>
                <w:sz w:val="20"/>
              </w:rPr>
              <w:t>ommenced or to be commenced</w:t>
            </w:r>
          </w:p>
        </w:tc>
      </w:tr>
    </w:tbl>
    <w:p w:rsidR="00804466" w:rsidRPr="00005A51" w:rsidRDefault="00804466" w:rsidP="00750389">
      <w:pPr>
        <w:pStyle w:val="Tabletext"/>
      </w:pPr>
    </w:p>
    <w:p w:rsidR="00B939C5" w:rsidRPr="00005A51" w:rsidRDefault="00B939C5" w:rsidP="003209EC">
      <w:pPr>
        <w:pStyle w:val="ENotesHeading2"/>
        <w:pageBreakBefore/>
        <w:outlineLvl w:val="9"/>
      </w:pPr>
      <w:bookmarkStart w:id="419" w:name="_Toc149637929"/>
      <w:r w:rsidRPr="00005A51">
        <w:lastRenderedPageBreak/>
        <w:t>Endnote 3—Legislation history</w:t>
      </w:r>
      <w:bookmarkEnd w:id="419"/>
    </w:p>
    <w:p w:rsidR="00C72BA2" w:rsidRPr="00005A51" w:rsidRDefault="00C72BA2" w:rsidP="008539BE">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92"/>
        <w:gridCol w:w="959"/>
        <w:gridCol w:w="2099"/>
        <w:gridCol w:w="1195"/>
      </w:tblGrid>
      <w:tr w:rsidR="00C72BA2" w:rsidRPr="00005A51" w:rsidTr="00724DC1">
        <w:trPr>
          <w:cantSplit/>
          <w:tblHeader/>
        </w:trPr>
        <w:tc>
          <w:tcPr>
            <w:tcW w:w="1843" w:type="dxa"/>
            <w:tcBorders>
              <w:top w:val="single" w:sz="12" w:space="0" w:color="auto"/>
              <w:bottom w:val="single" w:sz="12" w:space="0" w:color="auto"/>
            </w:tcBorders>
            <w:shd w:val="clear" w:color="auto" w:fill="auto"/>
          </w:tcPr>
          <w:p w:rsidR="00C72BA2" w:rsidRPr="00005A51" w:rsidRDefault="00C72BA2" w:rsidP="008539BE">
            <w:pPr>
              <w:pStyle w:val="ENoteTableHeading"/>
            </w:pPr>
            <w:r w:rsidRPr="00005A51">
              <w:t>Act</w:t>
            </w:r>
          </w:p>
        </w:tc>
        <w:tc>
          <w:tcPr>
            <w:tcW w:w="992" w:type="dxa"/>
            <w:tcBorders>
              <w:top w:val="single" w:sz="12" w:space="0" w:color="auto"/>
              <w:bottom w:val="single" w:sz="12" w:space="0" w:color="auto"/>
            </w:tcBorders>
            <w:shd w:val="clear" w:color="auto" w:fill="auto"/>
          </w:tcPr>
          <w:p w:rsidR="00C72BA2" w:rsidRPr="00005A51" w:rsidRDefault="00C72BA2" w:rsidP="008539BE">
            <w:pPr>
              <w:pStyle w:val="ENoteTableHeading"/>
            </w:pPr>
            <w:r w:rsidRPr="00005A51">
              <w:t>Number and year</w:t>
            </w:r>
          </w:p>
        </w:tc>
        <w:tc>
          <w:tcPr>
            <w:tcW w:w="959" w:type="dxa"/>
            <w:tcBorders>
              <w:top w:val="single" w:sz="12" w:space="0" w:color="auto"/>
              <w:bottom w:val="single" w:sz="12" w:space="0" w:color="auto"/>
            </w:tcBorders>
            <w:shd w:val="clear" w:color="auto" w:fill="auto"/>
          </w:tcPr>
          <w:p w:rsidR="00C72BA2" w:rsidRPr="00005A51" w:rsidRDefault="00C72BA2" w:rsidP="008B2082">
            <w:pPr>
              <w:pStyle w:val="ENoteTableHeading"/>
            </w:pPr>
            <w:r w:rsidRPr="00005A51">
              <w:t>Assent</w:t>
            </w:r>
          </w:p>
        </w:tc>
        <w:tc>
          <w:tcPr>
            <w:tcW w:w="2099" w:type="dxa"/>
            <w:tcBorders>
              <w:top w:val="single" w:sz="12" w:space="0" w:color="auto"/>
              <w:bottom w:val="single" w:sz="12" w:space="0" w:color="auto"/>
            </w:tcBorders>
            <w:shd w:val="clear" w:color="auto" w:fill="auto"/>
          </w:tcPr>
          <w:p w:rsidR="00C72BA2" w:rsidRPr="00005A51" w:rsidRDefault="00C72BA2" w:rsidP="003B5A08">
            <w:pPr>
              <w:pStyle w:val="ENoteTableHeading"/>
            </w:pPr>
            <w:r w:rsidRPr="00005A51">
              <w:t>Commencement</w:t>
            </w:r>
          </w:p>
        </w:tc>
        <w:tc>
          <w:tcPr>
            <w:tcW w:w="1195" w:type="dxa"/>
            <w:tcBorders>
              <w:top w:val="single" w:sz="12" w:space="0" w:color="auto"/>
              <w:bottom w:val="single" w:sz="12" w:space="0" w:color="auto"/>
            </w:tcBorders>
            <w:shd w:val="clear" w:color="auto" w:fill="auto"/>
          </w:tcPr>
          <w:p w:rsidR="00C72BA2" w:rsidRPr="00005A51" w:rsidRDefault="00C72BA2" w:rsidP="008539BE">
            <w:pPr>
              <w:pStyle w:val="ENoteTableHeading"/>
            </w:pPr>
            <w:r w:rsidRPr="00005A51">
              <w:t>Application, saving and transitional provisions</w:t>
            </w:r>
          </w:p>
        </w:tc>
      </w:tr>
      <w:tr w:rsidR="00C72BA2" w:rsidRPr="00005A51" w:rsidTr="00DB476F">
        <w:trPr>
          <w:cantSplit/>
        </w:trPr>
        <w:tc>
          <w:tcPr>
            <w:tcW w:w="1843" w:type="dxa"/>
            <w:tcBorders>
              <w:top w:val="single" w:sz="12" w:space="0" w:color="auto"/>
              <w:bottom w:val="single" w:sz="4" w:space="0" w:color="auto"/>
            </w:tcBorders>
            <w:shd w:val="clear" w:color="auto" w:fill="auto"/>
          </w:tcPr>
          <w:p w:rsidR="00C72BA2" w:rsidRPr="00005A51" w:rsidRDefault="00C72BA2" w:rsidP="00C72BA2">
            <w:pPr>
              <w:pStyle w:val="ENoteTableText"/>
            </w:pPr>
            <w:r w:rsidRPr="00005A51">
              <w:t>Anti</w:t>
            </w:r>
            <w:r w:rsidR="000C2EF6">
              <w:noBreakHyphen/>
            </w:r>
            <w:r w:rsidRPr="00005A51">
              <w:t>Money Laundering and Counter</w:t>
            </w:r>
            <w:r w:rsidR="000C2EF6">
              <w:noBreakHyphen/>
            </w:r>
            <w:r w:rsidRPr="00005A51">
              <w:t>Terrorism Financing Act 2006</w:t>
            </w:r>
          </w:p>
        </w:tc>
        <w:tc>
          <w:tcPr>
            <w:tcW w:w="992" w:type="dxa"/>
            <w:tcBorders>
              <w:top w:val="single" w:sz="12" w:space="0" w:color="auto"/>
              <w:bottom w:val="single" w:sz="4" w:space="0" w:color="auto"/>
            </w:tcBorders>
            <w:shd w:val="clear" w:color="auto" w:fill="auto"/>
          </w:tcPr>
          <w:p w:rsidR="00C72BA2" w:rsidRPr="00005A51" w:rsidRDefault="00C72BA2" w:rsidP="00C72BA2">
            <w:pPr>
              <w:pStyle w:val="ENoteTableText"/>
            </w:pPr>
            <w:r w:rsidRPr="00005A51">
              <w:t xml:space="preserve">169, 2006 </w:t>
            </w:r>
          </w:p>
        </w:tc>
        <w:tc>
          <w:tcPr>
            <w:tcW w:w="959" w:type="dxa"/>
            <w:tcBorders>
              <w:top w:val="single" w:sz="12" w:space="0" w:color="auto"/>
              <w:bottom w:val="single" w:sz="4" w:space="0" w:color="auto"/>
            </w:tcBorders>
            <w:shd w:val="clear" w:color="auto" w:fill="auto"/>
          </w:tcPr>
          <w:p w:rsidR="00C72BA2" w:rsidRPr="00005A51" w:rsidRDefault="00C72BA2" w:rsidP="00C72BA2">
            <w:pPr>
              <w:pStyle w:val="ENoteTableText"/>
            </w:pPr>
            <w:smartTag w:uri="urn:schemas-microsoft-com:office:smarttags" w:element="date">
              <w:smartTagPr>
                <w:attr w:name="Year" w:val="2006"/>
                <w:attr w:name="Day" w:val="12"/>
                <w:attr w:name="Month" w:val="12"/>
              </w:smartTagPr>
              <w:r w:rsidRPr="00005A51">
                <w:t>12 Dec 2006</w:t>
              </w:r>
            </w:smartTag>
            <w:r w:rsidRPr="00005A51">
              <w:t xml:space="preserve"> </w:t>
            </w:r>
          </w:p>
        </w:tc>
        <w:tc>
          <w:tcPr>
            <w:tcW w:w="2099" w:type="dxa"/>
            <w:tcBorders>
              <w:top w:val="single" w:sz="12" w:space="0" w:color="auto"/>
              <w:bottom w:val="single" w:sz="4" w:space="0" w:color="auto"/>
            </w:tcBorders>
            <w:shd w:val="clear" w:color="auto" w:fill="auto"/>
          </w:tcPr>
          <w:p w:rsidR="00C72BA2" w:rsidRPr="00005A51" w:rsidRDefault="00AE2DA2" w:rsidP="00724DC1">
            <w:pPr>
              <w:pStyle w:val="ENoteTableText"/>
            </w:pPr>
            <w:r w:rsidRPr="00005A51">
              <w:t>s</w:t>
            </w:r>
            <w:r w:rsidR="003209EC" w:rsidRPr="00005A51">
              <w:t> </w:t>
            </w:r>
            <w:r w:rsidR="00C72BA2" w:rsidRPr="00005A51">
              <w:t xml:space="preserve">1 and 2: </w:t>
            </w:r>
            <w:r w:rsidR="00627885" w:rsidRPr="00005A51">
              <w:t>12 Dec 2006 (s</w:t>
            </w:r>
            <w:r w:rsidR="00143C50" w:rsidRPr="00005A51">
              <w:t> </w:t>
            </w:r>
            <w:r w:rsidR="00627885" w:rsidRPr="00005A51">
              <w:t xml:space="preserve">2(1) </w:t>
            </w:r>
            <w:r w:rsidR="00CA78AA" w:rsidRPr="00005A51">
              <w:t>item 1</w:t>
            </w:r>
            <w:r w:rsidR="00143C50" w:rsidRPr="00005A51">
              <w:t>)</w:t>
            </w:r>
            <w:r w:rsidR="00C72BA2" w:rsidRPr="00005A51">
              <w:br/>
            </w:r>
            <w:r w:rsidRPr="00005A51">
              <w:t>ss.</w:t>
            </w:r>
            <w:r w:rsidR="004F64A4" w:rsidRPr="00005A51">
              <w:t> </w:t>
            </w:r>
            <w:r w:rsidR="00C72BA2" w:rsidRPr="00005A51">
              <w:t>27–35, 37–39, 80–93, 111–114 and 116: 12 Dec 2007</w:t>
            </w:r>
            <w:r w:rsidR="00627885" w:rsidRPr="00005A51">
              <w:t xml:space="preserve"> (s 2(1) items</w:t>
            </w:r>
            <w:r w:rsidR="004F64A4" w:rsidRPr="00005A51">
              <w:t> </w:t>
            </w:r>
            <w:r w:rsidR="00627885" w:rsidRPr="00005A51">
              <w:t>3, 5, 10, 14, 16)</w:t>
            </w:r>
            <w:r w:rsidR="00C72BA2" w:rsidRPr="00005A51">
              <w:br/>
            </w:r>
            <w:r w:rsidRPr="00005A51">
              <w:t>ss.</w:t>
            </w:r>
            <w:r w:rsidR="004F64A4" w:rsidRPr="00005A51">
              <w:t> </w:t>
            </w:r>
            <w:r w:rsidR="00C72BA2" w:rsidRPr="00005A51">
              <w:t>36, 40–46 and 49–51: 12</w:t>
            </w:r>
            <w:r w:rsidR="004A4A58" w:rsidRPr="00005A51">
              <w:t> </w:t>
            </w:r>
            <w:r w:rsidR="00C72BA2" w:rsidRPr="00005A51">
              <w:t>Dec 2008</w:t>
            </w:r>
            <w:r w:rsidR="00627885" w:rsidRPr="00005A51">
              <w:t xml:space="preserve"> (s 2(1) </w:t>
            </w:r>
            <w:r w:rsidR="008D5917" w:rsidRPr="00005A51">
              <w:t>items 4</w:t>
            </w:r>
            <w:r w:rsidR="00627885" w:rsidRPr="00005A51">
              <w:t>, 6, 8)</w:t>
            </w:r>
            <w:r w:rsidR="00C72BA2" w:rsidRPr="00005A51">
              <w:br/>
            </w:r>
            <w:r w:rsidRPr="00005A51">
              <w:t>s</w:t>
            </w:r>
            <w:r w:rsidR="003209EC" w:rsidRPr="00005A51">
              <w:t> </w:t>
            </w:r>
            <w:r w:rsidR="00C72BA2" w:rsidRPr="00005A51">
              <w:t>47, 48, 94–100 and 117: 12</w:t>
            </w:r>
            <w:r w:rsidR="004F64A4" w:rsidRPr="00005A51">
              <w:t> </w:t>
            </w:r>
            <w:r w:rsidR="00C72BA2" w:rsidRPr="00005A51">
              <w:t>June 2007</w:t>
            </w:r>
            <w:r w:rsidR="00627885" w:rsidRPr="00005A51">
              <w:t xml:space="preserve"> (s 2(1) items</w:t>
            </w:r>
            <w:r w:rsidR="004F64A4" w:rsidRPr="00005A51">
              <w:t> </w:t>
            </w:r>
            <w:r w:rsidR="00627885" w:rsidRPr="00005A51">
              <w:t>7,</w:t>
            </w:r>
            <w:r w:rsidR="00143C50" w:rsidRPr="00005A51">
              <w:t xml:space="preserve"> </w:t>
            </w:r>
            <w:r w:rsidR="000161B9" w:rsidRPr="00005A51">
              <w:t>11,</w:t>
            </w:r>
            <w:r w:rsidR="00627885" w:rsidRPr="00005A51">
              <w:t xml:space="preserve"> 17)</w:t>
            </w:r>
            <w:r w:rsidR="00C72BA2" w:rsidRPr="00005A51">
              <w:br/>
              <w:t>Remainder: 13 Dec 2006</w:t>
            </w:r>
            <w:r w:rsidR="00627885" w:rsidRPr="00005A51">
              <w:t xml:space="preserve"> (s 2(1) </w:t>
            </w:r>
            <w:r w:rsidR="001E59AD" w:rsidRPr="00005A51">
              <w:t>items 2</w:t>
            </w:r>
            <w:r w:rsidR="00627885" w:rsidRPr="00005A51">
              <w:t>, 9, 12, 13, 15, 18–20)</w:t>
            </w:r>
          </w:p>
        </w:tc>
        <w:tc>
          <w:tcPr>
            <w:tcW w:w="1195" w:type="dxa"/>
            <w:tcBorders>
              <w:top w:val="single" w:sz="12" w:space="0" w:color="auto"/>
              <w:bottom w:val="single" w:sz="4" w:space="0" w:color="auto"/>
            </w:tcBorders>
            <w:shd w:val="clear" w:color="auto" w:fill="auto"/>
          </w:tcPr>
          <w:p w:rsidR="00C72BA2" w:rsidRPr="00005A51" w:rsidRDefault="00C72BA2" w:rsidP="00C72BA2">
            <w:pPr>
              <w:pStyle w:val="ENoteTableText"/>
            </w:pPr>
          </w:p>
        </w:tc>
      </w:tr>
      <w:tr w:rsidR="00C72BA2" w:rsidRPr="00005A51" w:rsidTr="00DB476F">
        <w:trPr>
          <w:cantSplit/>
        </w:trPr>
        <w:tc>
          <w:tcPr>
            <w:tcW w:w="1843"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Anti</w:t>
            </w:r>
            <w:r w:rsidR="000C2EF6">
              <w:noBreakHyphen/>
            </w:r>
            <w:r w:rsidRPr="00005A51">
              <w:t>Money Laundering and Counter</w:t>
            </w:r>
            <w:r w:rsidR="000C2EF6">
              <w:noBreakHyphen/>
            </w:r>
            <w:r w:rsidRPr="00005A51">
              <w:t>Terrorism Financing Amendment Act 2007</w:t>
            </w:r>
          </w:p>
        </w:tc>
        <w:tc>
          <w:tcPr>
            <w:tcW w:w="992"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52, 2007</w:t>
            </w:r>
          </w:p>
        </w:tc>
        <w:tc>
          <w:tcPr>
            <w:tcW w:w="959" w:type="dxa"/>
            <w:tcBorders>
              <w:top w:val="single" w:sz="4" w:space="0" w:color="auto"/>
              <w:bottom w:val="single" w:sz="4" w:space="0" w:color="auto"/>
            </w:tcBorders>
            <w:shd w:val="clear" w:color="auto" w:fill="auto"/>
          </w:tcPr>
          <w:p w:rsidR="00C72BA2" w:rsidRPr="00005A51" w:rsidRDefault="00C72BA2" w:rsidP="00C72BA2">
            <w:pPr>
              <w:pStyle w:val="ENoteTableText"/>
            </w:pPr>
            <w:smartTag w:uri="urn:schemas-microsoft-com:office:smarttags" w:element="date">
              <w:smartTagPr>
                <w:attr w:name="Year" w:val="2007"/>
                <w:attr w:name="Day" w:val="12"/>
                <w:attr w:name="Month" w:val="4"/>
              </w:smartTagPr>
              <w:r w:rsidRPr="00005A51">
                <w:t>12 Apr 2007</w:t>
              </w:r>
            </w:smartTag>
          </w:p>
        </w:tc>
        <w:tc>
          <w:tcPr>
            <w:tcW w:w="2099" w:type="dxa"/>
            <w:tcBorders>
              <w:top w:val="single" w:sz="4" w:space="0" w:color="auto"/>
              <w:bottom w:val="single" w:sz="4" w:space="0" w:color="auto"/>
            </w:tcBorders>
            <w:shd w:val="clear" w:color="auto" w:fill="auto"/>
          </w:tcPr>
          <w:p w:rsidR="00C72BA2" w:rsidRPr="00005A51" w:rsidRDefault="00C72BA2" w:rsidP="004A4A58">
            <w:pPr>
              <w:pStyle w:val="ENoteTableText"/>
            </w:pPr>
            <w:r w:rsidRPr="00005A51">
              <w:t>Sch</w:t>
            </w:r>
            <w:r w:rsidR="003209EC" w:rsidRPr="00005A51">
              <w:t> </w:t>
            </w:r>
            <w:r w:rsidRPr="00005A51">
              <w:t>1 (</w:t>
            </w:r>
            <w:r w:rsidR="001E59AD" w:rsidRPr="00005A51">
              <w:t>items 2</w:t>
            </w:r>
            <w:r w:rsidRPr="00005A51">
              <w:t>–13, 15–19,</w:t>
            </w:r>
            <w:r w:rsidR="00AF391E" w:rsidRPr="00005A51">
              <w:t xml:space="preserve"> </w:t>
            </w:r>
            <w:r w:rsidRPr="00005A51">
              <w:t>21–52, 66–68): 13 Apr 2007</w:t>
            </w:r>
            <w:r w:rsidR="004A4A58" w:rsidRPr="00005A51">
              <w:t xml:space="preserve"> (s 2(1) </w:t>
            </w:r>
            <w:r w:rsidR="001E59AD" w:rsidRPr="00005A51">
              <w:t>items 2</w:t>
            </w:r>
            <w:r w:rsidR="004A4A58" w:rsidRPr="00005A51">
              <w:t>, 4, 6, 6B, 8)</w:t>
            </w:r>
            <w:r w:rsidRPr="00005A51">
              <w:br/>
              <w:t>Sch</w:t>
            </w:r>
            <w:r w:rsidR="003209EC" w:rsidRPr="00005A51">
              <w:t> </w:t>
            </w:r>
            <w:r w:rsidRPr="00005A51">
              <w:t>1 (</w:t>
            </w:r>
            <w:r w:rsidR="00CA78AA" w:rsidRPr="00005A51">
              <w:t>items 1</w:t>
            </w:r>
            <w:r w:rsidRPr="00005A51">
              <w:t xml:space="preserve">4, 20): </w:t>
            </w:r>
            <w:r w:rsidR="004A4A58" w:rsidRPr="00005A51">
              <w:t>12 Dec 2007 (s 2(1) items</w:t>
            </w:r>
            <w:r w:rsidR="004F64A4" w:rsidRPr="00005A51">
              <w:t> </w:t>
            </w:r>
            <w:r w:rsidR="004A4A58" w:rsidRPr="00005A51">
              <w:t>3, 5)</w:t>
            </w:r>
          </w:p>
        </w:tc>
        <w:tc>
          <w:tcPr>
            <w:tcW w:w="1195" w:type="dxa"/>
            <w:tcBorders>
              <w:top w:val="single" w:sz="4" w:space="0" w:color="auto"/>
              <w:bottom w:val="single" w:sz="4" w:space="0" w:color="auto"/>
            </w:tcBorders>
            <w:shd w:val="clear" w:color="auto" w:fill="auto"/>
          </w:tcPr>
          <w:p w:rsidR="00C72BA2" w:rsidRPr="00005A51" w:rsidRDefault="00C72BA2" w:rsidP="006E686E">
            <w:pPr>
              <w:pStyle w:val="ENoteTableText"/>
            </w:pPr>
            <w:r w:rsidRPr="00005A51">
              <w:t>Sch 1 (</w:t>
            </w:r>
            <w:r w:rsidR="008D5917" w:rsidRPr="00005A51">
              <w:t>items 6</w:t>
            </w:r>
            <w:r w:rsidRPr="00005A51">
              <w:t>6–68)</w:t>
            </w:r>
          </w:p>
        </w:tc>
      </w:tr>
      <w:tr w:rsidR="00C72BA2" w:rsidRPr="00005A51" w:rsidTr="00DB476F">
        <w:trPr>
          <w:cantSplit/>
        </w:trPr>
        <w:tc>
          <w:tcPr>
            <w:tcW w:w="1843"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Financial Sector Legislation Amendment (Simplifying Regulation and Review) Act 2007</w:t>
            </w:r>
          </w:p>
        </w:tc>
        <w:tc>
          <w:tcPr>
            <w:tcW w:w="992"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154, 2007</w:t>
            </w:r>
          </w:p>
        </w:tc>
        <w:tc>
          <w:tcPr>
            <w:tcW w:w="959" w:type="dxa"/>
            <w:tcBorders>
              <w:top w:val="single" w:sz="4" w:space="0" w:color="auto"/>
              <w:bottom w:val="single" w:sz="4" w:space="0" w:color="auto"/>
            </w:tcBorders>
            <w:shd w:val="clear" w:color="auto" w:fill="auto"/>
          </w:tcPr>
          <w:p w:rsidR="00C72BA2" w:rsidRPr="00005A51" w:rsidRDefault="00C72BA2" w:rsidP="00C72BA2">
            <w:pPr>
              <w:pStyle w:val="ENoteTableText"/>
            </w:pPr>
            <w:smartTag w:uri="urn:schemas-microsoft-com:office:smarttags" w:element="date">
              <w:smartTagPr>
                <w:attr w:name="Year" w:val="2007"/>
                <w:attr w:name="Day" w:val="24"/>
                <w:attr w:name="Month" w:val="9"/>
              </w:smartTagPr>
              <w:r w:rsidRPr="00005A51">
                <w:t>24 Sept 2007</w:t>
              </w:r>
            </w:smartTag>
          </w:p>
        </w:tc>
        <w:tc>
          <w:tcPr>
            <w:tcW w:w="2099" w:type="dxa"/>
            <w:tcBorders>
              <w:top w:val="single" w:sz="4" w:space="0" w:color="auto"/>
              <w:bottom w:val="single" w:sz="4" w:space="0" w:color="auto"/>
            </w:tcBorders>
            <w:shd w:val="clear" w:color="auto" w:fill="auto"/>
          </w:tcPr>
          <w:p w:rsidR="00C72BA2" w:rsidRPr="00005A51" w:rsidRDefault="00C72BA2" w:rsidP="005B3E6A">
            <w:pPr>
              <w:pStyle w:val="ENoteTableText"/>
            </w:pPr>
            <w:r w:rsidRPr="00005A51">
              <w:t>Sch</w:t>
            </w:r>
            <w:r w:rsidR="003209EC" w:rsidRPr="00005A51">
              <w:t> </w:t>
            </w:r>
            <w:r w:rsidRPr="00005A51">
              <w:t>1 (</w:t>
            </w:r>
            <w:r w:rsidR="00CA78AA" w:rsidRPr="00005A51">
              <w:t>items 1</w:t>
            </w:r>
            <w:r w:rsidRPr="00005A51">
              <w:t>56, 157):</w:t>
            </w:r>
            <w:r w:rsidR="005B3E6A" w:rsidRPr="00005A51">
              <w:t xml:space="preserve"> </w:t>
            </w:r>
            <w:smartTag w:uri="urn:schemas-microsoft-com:office:smarttags" w:element="date">
              <w:smartTagPr>
                <w:attr w:name="Year" w:val="2008"/>
                <w:attr w:name="Day" w:val="1"/>
                <w:attr w:name="Month" w:val="1"/>
              </w:smartTagPr>
              <w:r w:rsidRPr="00005A51">
                <w:t>1 Jan 2008</w:t>
              </w:r>
              <w:r w:rsidR="005B3E6A" w:rsidRPr="00005A51">
                <w:t xml:space="preserve"> </w:t>
              </w:r>
            </w:smartTag>
            <w:r w:rsidR="005B3E6A" w:rsidRPr="00005A51">
              <w:t xml:space="preserve">(s 2(1) </w:t>
            </w:r>
            <w:r w:rsidR="008D5917" w:rsidRPr="00005A51">
              <w:t>item 3</w:t>
            </w:r>
            <w:r w:rsidR="005B3E6A" w:rsidRPr="00005A51">
              <w:t>)</w:t>
            </w:r>
            <w:r w:rsidRPr="00005A51">
              <w:br/>
              <w:t>Sch</w:t>
            </w:r>
            <w:r w:rsidR="003209EC" w:rsidRPr="00005A51">
              <w:t> </w:t>
            </w:r>
            <w:r w:rsidRPr="00005A51">
              <w:t>1 (</w:t>
            </w:r>
            <w:r w:rsidR="00CA78AA" w:rsidRPr="00005A51">
              <w:t>item 2</w:t>
            </w:r>
            <w:r w:rsidRPr="00005A51">
              <w:t xml:space="preserve">96): </w:t>
            </w:r>
            <w:r w:rsidR="005B3E6A" w:rsidRPr="00005A51">
              <w:t xml:space="preserve">24 Sept 2007 (s 2(1) </w:t>
            </w:r>
            <w:r w:rsidR="00753679" w:rsidRPr="00005A51">
              <w:t>item 6</w:t>
            </w:r>
            <w:r w:rsidR="005B3E6A" w:rsidRPr="00005A51">
              <w:t>)</w:t>
            </w:r>
          </w:p>
        </w:tc>
        <w:tc>
          <w:tcPr>
            <w:tcW w:w="1195" w:type="dxa"/>
            <w:tcBorders>
              <w:top w:val="single" w:sz="4" w:space="0" w:color="auto"/>
              <w:bottom w:val="single" w:sz="4" w:space="0" w:color="auto"/>
            </w:tcBorders>
            <w:shd w:val="clear" w:color="auto" w:fill="auto"/>
          </w:tcPr>
          <w:p w:rsidR="00C72BA2" w:rsidRPr="00005A51" w:rsidRDefault="00C72BA2" w:rsidP="005B3E6A">
            <w:pPr>
              <w:pStyle w:val="ENoteTableText"/>
            </w:pPr>
            <w:r w:rsidRPr="00005A51">
              <w:t>Sch 1 (</w:t>
            </w:r>
            <w:r w:rsidR="00CA78AA" w:rsidRPr="00005A51">
              <w:t>item 2</w:t>
            </w:r>
            <w:r w:rsidRPr="00005A51">
              <w:t>96)</w:t>
            </w:r>
          </w:p>
        </w:tc>
      </w:tr>
      <w:tr w:rsidR="00C72BA2" w:rsidRPr="00005A51" w:rsidTr="00DB476F">
        <w:trPr>
          <w:cantSplit/>
        </w:trPr>
        <w:tc>
          <w:tcPr>
            <w:tcW w:w="1843"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First Home Saver Accounts (Consequential Amendments) Act 2008</w:t>
            </w:r>
          </w:p>
        </w:tc>
        <w:tc>
          <w:tcPr>
            <w:tcW w:w="992"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45, 2008</w:t>
            </w:r>
          </w:p>
        </w:tc>
        <w:tc>
          <w:tcPr>
            <w:tcW w:w="959"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25</w:t>
            </w:r>
            <w:r w:rsidR="004F64A4" w:rsidRPr="00005A51">
              <w:t> </w:t>
            </w:r>
            <w:r w:rsidRPr="00005A51">
              <w:t>June 2008</w:t>
            </w:r>
          </w:p>
        </w:tc>
        <w:tc>
          <w:tcPr>
            <w:tcW w:w="2099" w:type="dxa"/>
            <w:tcBorders>
              <w:top w:val="single" w:sz="4" w:space="0" w:color="auto"/>
              <w:bottom w:val="single" w:sz="4" w:space="0" w:color="auto"/>
            </w:tcBorders>
            <w:shd w:val="clear" w:color="auto" w:fill="auto"/>
          </w:tcPr>
          <w:p w:rsidR="00C72BA2" w:rsidRPr="00005A51" w:rsidRDefault="00C72BA2" w:rsidP="005B3E6A">
            <w:pPr>
              <w:pStyle w:val="ENoteTableText"/>
            </w:pPr>
            <w:r w:rsidRPr="00005A51">
              <w:t>Sch</w:t>
            </w:r>
            <w:r w:rsidR="003209EC" w:rsidRPr="00005A51">
              <w:t> </w:t>
            </w:r>
            <w:r w:rsidRPr="00005A51">
              <w:t>3 (</w:t>
            </w:r>
            <w:r w:rsidR="00CA78AA" w:rsidRPr="00005A51">
              <w:t>items 1</w:t>
            </w:r>
            <w:r w:rsidRPr="00005A51">
              <w:t>–4): 26</w:t>
            </w:r>
            <w:r w:rsidR="004F64A4" w:rsidRPr="00005A51">
              <w:t> </w:t>
            </w:r>
            <w:r w:rsidRPr="00005A51">
              <w:t>June 2008</w:t>
            </w:r>
            <w:r w:rsidR="005B3E6A" w:rsidRPr="00005A51">
              <w:t xml:space="preserve"> (s 2)</w:t>
            </w:r>
          </w:p>
        </w:tc>
        <w:tc>
          <w:tcPr>
            <w:tcW w:w="1195"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w:t>
            </w:r>
          </w:p>
        </w:tc>
      </w:tr>
      <w:tr w:rsidR="00C72BA2" w:rsidRPr="00005A51" w:rsidTr="00DB476F">
        <w:trPr>
          <w:cantSplit/>
        </w:trPr>
        <w:tc>
          <w:tcPr>
            <w:tcW w:w="1843"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Statute Law Revision Act 2008</w:t>
            </w:r>
          </w:p>
        </w:tc>
        <w:tc>
          <w:tcPr>
            <w:tcW w:w="992"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73, 2008</w:t>
            </w:r>
          </w:p>
        </w:tc>
        <w:tc>
          <w:tcPr>
            <w:tcW w:w="959"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3</w:t>
            </w:r>
            <w:r w:rsidR="004F64A4" w:rsidRPr="00005A51">
              <w:t> </w:t>
            </w:r>
            <w:r w:rsidRPr="00005A51">
              <w:t>July 2008</w:t>
            </w:r>
          </w:p>
        </w:tc>
        <w:tc>
          <w:tcPr>
            <w:tcW w:w="2099" w:type="dxa"/>
            <w:tcBorders>
              <w:top w:val="single" w:sz="4" w:space="0" w:color="auto"/>
              <w:bottom w:val="single" w:sz="4" w:space="0" w:color="auto"/>
            </w:tcBorders>
            <w:shd w:val="clear" w:color="auto" w:fill="auto"/>
          </w:tcPr>
          <w:p w:rsidR="00C72BA2" w:rsidRPr="00005A51" w:rsidRDefault="00C72BA2" w:rsidP="005B3E6A">
            <w:pPr>
              <w:pStyle w:val="ENoteTableText"/>
            </w:pPr>
            <w:r w:rsidRPr="00005A51">
              <w:t>Sch</w:t>
            </w:r>
            <w:r w:rsidR="003209EC" w:rsidRPr="00005A51">
              <w:t> </w:t>
            </w:r>
            <w:r w:rsidRPr="00005A51">
              <w:t>1 (item</w:t>
            </w:r>
            <w:r w:rsidR="004F64A4" w:rsidRPr="00005A51">
              <w:t> </w:t>
            </w:r>
            <w:r w:rsidRPr="00005A51">
              <w:t xml:space="preserve">5): </w:t>
            </w:r>
            <w:r w:rsidR="005B3E6A" w:rsidRPr="00005A51">
              <w:t xml:space="preserve">13 Dec 2006 (s 2(1) </w:t>
            </w:r>
            <w:r w:rsidR="00753679" w:rsidRPr="00005A51">
              <w:t>item 6</w:t>
            </w:r>
            <w:r w:rsidR="005B3E6A" w:rsidRPr="00005A51">
              <w:t>)</w:t>
            </w:r>
          </w:p>
        </w:tc>
        <w:tc>
          <w:tcPr>
            <w:tcW w:w="1195"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w:t>
            </w:r>
          </w:p>
        </w:tc>
      </w:tr>
      <w:tr w:rsidR="00C72BA2" w:rsidRPr="00005A51" w:rsidTr="00DB476F">
        <w:trPr>
          <w:cantSplit/>
        </w:trPr>
        <w:tc>
          <w:tcPr>
            <w:tcW w:w="1843"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lastRenderedPageBreak/>
              <w:t>First Home Saver Accounts (Further Provisions) Amendment Act 2008</w:t>
            </w:r>
          </w:p>
        </w:tc>
        <w:tc>
          <w:tcPr>
            <w:tcW w:w="992"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92, 2008</w:t>
            </w:r>
          </w:p>
        </w:tc>
        <w:tc>
          <w:tcPr>
            <w:tcW w:w="959" w:type="dxa"/>
            <w:tcBorders>
              <w:top w:val="single" w:sz="4" w:space="0" w:color="auto"/>
              <w:bottom w:val="single" w:sz="4" w:space="0" w:color="auto"/>
            </w:tcBorders>
            <w:shd w:val="clear" w:color="auto" w:fill="auto"/>
          </w:tcPr>
          <w:p w:rsidR="00C72BA2" w:rsidRPr="00005A51" w:rsidRDefault="00C72BA2" w:rsidP="00C72BA2">
            <w:pPr>
              <w:pStyle w:val="ENoteTableText"/>
            </w:pPr>
            <w:smartTag w:uri="urn:schemas-microsoft-com:office:smarttags" w:element="date">
              <w:smartTagPr>
                <w:attr w:name="Year" w:val="2008"/>
                <w:attr w:name="Day" w:val="30"/>
                <w:attr w:name="Month" w:val="9"/>
              </w:smartTagPr>
              <w:r w:rsidRPr="00005A51">
                <w:t>30 Sept 2008</w:t>
              </w:r>
            </w:smartTag>
          </w:p>
        </w:tc>
        <w:tc>
          <w:tcPr>
            <w:tcW w:w="2099" w:type="dxa"/>
            <w:tcBorders>
              <w:top w:val="single" w:sz="4" w:space="0" w:color="auto"/>
              <w:bottom w:val="single" w:sz="4" w:space="0" w:color="auto"/>
            </w:tcBorders>
            <w:shd w:val="clear" w:color="auto" w:fill="auto"/>
          </w:tcPr>
          <w:p w:rsidR="00C72BA2" w:rsidRPr="00005A51" w:rsidRDefault="00C72BA2" w:rsidP="004A4A58">
            <w:pPr>
              <w:pStyle w:val="ENoteTableText"/>
            </w:pPr>
            <w:r w:rsidRPr="00005A51">
              <w:t>Sch</w:t>
            </w:r>
            <w:r w:rsidR="003209EC" w:rsidRPr="00005A51">
              <w:t> </w:t>
            </w:r>
            <w:r w:rsidRPr="00005A51">
              <w:t>1 (</w:t>
            </w:r>
            <w:r w:rsidR="00CA78AA" w:rsidRPr="00005A51">
              <w:t>items 1</w:t>
            </w:r>
            <w:r w:rsidRPr="00005A51">
              <w:t>, 26): 1 Oct 2008</w:t>
            </w:r>
            <w:r w:rsidR="005B3E6A" w:rsidRPr="00005A51">
              <w:t xml:space="preserve"> (s 2(1) </w:t>
            </w:r>
            <w:r w:rsidR="00CA78AA" w:rsidRPr="00005A51">
              <w:t>item 2</w:t>
            </w:r>
            <w:r w:rsidR="005B3E6A" w:rsidRPr="00005A51">
              <w:t>)</w:t>
            </w:r>
          </w:p>
        </w:tc>
        <w:tc>
          <w:tcPr>
            <w:tcW w:w="1195" w:type="dxa"/>
            <w:tcBorders>
              <w:top w:val="single" w:sz="4" w:space="0" w:color="auto"/>
              <w:bottom w:val="single" w:sz="4" w:space="0" w:color="auto"/>
            </w:tcBorders>
            <w:shd w:val="clear" w:color="auto" w:fill="auto"/>
          </w:tcPr>
          <w:p w:rsidR="00C72BA2" w:rsidRPr="00005A51" w:rsidRDefault="00C72BA2" w:rsidP="005B3E6A">
            <w:pPr>
              <w:pStyle w:val="ENoteTableText"/>
            </w:pPr>
            <w:r w:rsidRPr="00005A51">
              <w:t>Sch</w:t>
            </w:r>
            <w:r w:rsidR="00F071CC" w:rsidRPr="00005A51">
              <w:t xml:space="preserve"> </w:t>
            </w:r>
            <w:r w:rsidRPr="00005A51">
              <w:t>1 (</w:t>
            </w:r>
            <w:r w:rsidR="00CA78AA" w:rsidRPr="00005A51">
              <w:t>item 2</w:t>
            </w:r>
            <w:r w:rsidRPr="00005A51">
              <w:t>6)</w:t>
            </w:r>
          </w:p>
        </w:tc>
      </w:tr>
      <w:tr w:rsidR="00C72BA2" w:rsidRPr="00005A51" w:rsidTr="00DB476F">
        <w:trPr>
          <w:cantSplit/>
        </w:trPr>
        <w:tc>
          <w:tcPr>
            <w:tcW w:w="1843"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Customs Legislation Amendment (Name Change) Act 2009</w:t>
            </w:r>
          </w:p>
        </w:tc>
        <w:tc>
          <w:tcPr>
            <w:tcW w:w="992"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33, 2009</w:t>
            </w:r>
          </w:p>
        </w:tc>
        <w:tc>
          <w:tcPr>
            <w:tcW w:w="959"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22</w:t>
            </w:r>
            <w:r w:rsidR="004F64A4" w:rsidRPr="00005A51">
              <w:t> </w:t>
            </w:r>
            <w:r w:rsidRPr="00005A51">
              <w:t>May 2009</w:t>
            </w:r>
          </w:p>
        </w:tc>
        <w:tc>
          <w:tcPr>
            <w:tcW w:w="2099" w:type="dxa"/>
            <w:tcBorders>
              <w:top w:val="single" w:sz="4" w:space="0" w:color="auto"/>
              <w:bottom w:val="single" w:sz="4" w:space="0" w:color="auto"/>
            </w:tcBorders>
            <w:shd w:val="clear" w:color="auto" w:fill="auto"/>
          </w:tcPr>
          <w:p w:rsidR="00C72BA2" w:rsidRPr="00005A51" w:rsidRDefault="00C72BA2" w:rsidP="00B33A0F">
            <w:pPr>
              <w:pStyle w:val="ENoteTableText"/>
            </w:pPr>
            <w:r w:rsidRPr="00005A51">
              <w:t>Sch</w:t>
            </w:r>
            <w:r w:rsidR="003209EC" w:rsidRPr="00005A51">
              <w:t> </w:t>
            </w:r>
            <w:r w:rsidRPr="00005A51">
              <w:t>2 (item</w:t>
            </w:r>
            <w:r w:rsidR="004F64A4" w:rsidRPr="00005A51">
              <w:t> </w:t>
            </w:r>
            <w:r w:rsidRPr="00005A51">
              <w:t>5): 23</w:t>
            </w:r>
            <w:r w:rsidR="004F64A4" w:rsidRPr="00005A51">
              <w:t> </w:t>
            </w:r>
            <w:r w:rsidRPr="00005A51">
              <w:t>May 2009</w:t>
            </w:r>
            <w:r w:rsidR="00B33A0F" w:rsidRPr="00005A51">
              <w:t xml:space="preserve"> (s 2)</w:t>
            </w:r>
          </w:p>
        </w:tc>
        <w:tc>
          <w:tcPr>
            <w:tcW w:w="1195"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w:t>
            </w:r>
          </w:p>
        </w:tc>
      </w:tr>
      <w:tr w:rsidR="00C72BA2" w:rsidRPr="00005A51" w:rsidTr="00DB476F">
        <w:trPr>
          <w:cantSplit/>
        </w:trPr>
        <w:tc>
          <w:tcPr>
            <w:tcW w:w="1843"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Crimes Legislation Amendment (Serious and Organised Crime) Act (No.</w:t>
            </w:r>
            <w:r w:rsidR="004F64A4" w:rsidRPr="00005A51">
              <w:t> </w:t>
            </w:r>
            <w:r w:rsidRPr="00005A51">
              <w:t>2) 2010</w:t>
            </w:r>
          </w:p>
        </w:tc>
        <w:tc>
          <w:tcPr>
            <w:tcW w:w="992"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4, 2010</w:t>
            </w:r>
          </w:p>
        </w:tc>
        <w:tc>
          <w:tcPr>
            <w:tcW w:w="959"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19 Feb 2010</w:t>
            </w:r>
          </w:p>
        </w:tc>
        <w:tc>
          <w:tcPr>
            <w:tcW w:w="2099" w:type="dxa"/>
            <w:tcBorders>
              <w:top w:val="single" w:sz="4" w:space="0" w:color="auto"/>
              <w:bottom w:val="single" w:sz="4" w:space="0" w:color="auto"/>
            </w:tcBorders>
            <w:shd w:val="clear" w:color="auto" w:fill="auto"/>
          </w:tcPr>
          <w:p w:rsidR="00C72BA2" w:rsidRPr="00005A51" w:rsidRDefault="00C72BA2" w:rsidP="00B33A0F">
            <w:pPr>
              <w:pStyle w:val="ENoteTableText"/>
            </w:pPr>
            <w:r w:rsidRPr="00005A51">
              <w:t>Sch</w:t>
            </w:r>
            <w:r w:rsidR="003209EC" w:rsidRPr="00005A51">
              <w:t> </w:t>
            </w:r>
            <w:r w:rsidRPr="00005A51">
              <w:t>5 (</w:t>
            </w:r>
            <w:r w:rsidR="001E59AD" w:rsidRPr="00005A51">
              <w:t>items 2</w:t>
            </w:r>
            <w:r w:rsidRPr="00005A51">
              <w:t>5–36): 20 Feb 2010</w:t>
            </w:r>
            <w:r w:rsidR="00B33A0F" w:rsidRPr="00005A51">
              <w:t xml:space="preserve"> (s 2(1) item</w:t>
            </w:r>
            <w:r w:rsidR="004F64A4" w:rsidRPr="00005A51">
              <w:t> </w:t>
            </w:r>
            <w:r w:rsidR="00B33A0F" w:rsidRPr="00005A51">
              <w:t>9)</w:t>
            </w:r>
          </w:p>
        </w:tc>
        <w:tc>
          <w:tcPr>
            <w:tcW w:w="1195" w:type="dxa"/>
            <w:tcBorders>
              <w:top w:val="single" w:sz="4" w:space="0" w:color="auto"/>
              <w:bottom w:val="single" w:sz="4" w:space="0" w:color="auto"/>
            </w:tcBorders>
            <w:shd w:val="clear" w:color="auto" w:fill="auto"/>
          </w:tcPr>
          <w:p w:rsidR="00C72BA2" w:rsidRPr="00005A51" w:rsidRDefault="00C72BA2" w:rsidP="00B33A0F">
            <w:pPr>
              <w:pStyle w:val="ENoteTableText"/>
            </w:pPr>
            <w:r w:rsidRPr="00005A51">
              <w:t>Sch</w:t>
            </w:r>
            <w:r w:rsidR="00B33A0F" w:rsidRPr="00005A51">
              <w:t xml:space="preserve"> </w:t>
            </w:r>
            <w:r w:rsidRPr="00005A51">
              <w:t>5 (</w:t>
            </w:r>
            <w:r w:rsidR="001E59AD" w:rsidRPr="00005A51">
              <w:t>items 2</w:t>
            </w:r>
            <w:r w:rsidRPr="00005A51">
              <w:t>9, 31, 36)</w:t>
            </w:r>
          </w:p>
        </w:tc>
      </w:tr>
      <w:tr w:rsidR="00C72BA2" w:rsidRPr="00005A51" w:rsidTr="00DB476F">
        <w:trPr>
          <w:cantSplit/>
        </w:trPr>
        <w:tc>
          <w:tcPr>
            <w:tcW w:w="1843"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Statute Law Revision Act 2010</w:t>
            </w:r>
          </w:p>
        </w:tc>
        <w:tc>
          <w:tcPr>
            <w:tcW w:w="992"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8, 2010</w:t>
            </w:r>
          </w:p>
        </w:tc>
        <w:tc>
          <w:tcPr>
            <w:tcW w:w="959"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 xml:space="preserve">1 Mar 2010 </w:t>
            </w:r>
          </w:p>
        </w:tc>
        <w:tc>
          <w:tcPr>
            <w:tcW w:w="2099" w:type="dxa"/>
            <w:tcBorders>
              <w:top w:val="single" w:sz="4" w:space="0" w:color="auto"/>
              <w:bottom w:val="single" w:sz="4" w:space="0" w:color="auto"/>
            </w:tcBorders>
            <w:shd w:val="clear" w:color="auto" w:fill="auto"/>
          </w:tcPr>
          <w:p w:rsidR="00C72BA2" w:rsidRPr="00005A51" w:rsidRDefault="00C72BA2" w:rsidP="00F071CC">
            <w:pPr>
              <w:pStyle w:val="ENoteTableText"/>
            </w:pPr>
            <w:r w:rsidRPr="00005A51">
              <w:t>Sch</w:t>
            </w:r>
            <w:r w:rsidR="003209EC" w:rsidRPr="00005A51">
              <w:t> </w:t>
            </w:r>
            <w:r w:rsidRPr="00005A51">
              <w:t>5 (</w:t>
            </w:r>
            <w:r w:rsidR="008D5917" w:rsidRPr="00005A51">
              <w:t>items 4</w:t>
            </w:r>
            <w:r w:rsidR="00B33A0F" w:rsidRPr="00005A51">
              <w:t>–9</w:t>
            </w:r>
            <w:r w:rsidR="00F071CC" w:rsidRPr="00005A51">
              <w:t>, 137(a)</w:t>
            </w:r>
            <w:r w:rsidR="00B33A0F" w:rsidRPr="00005A51">
              <w:t>): 1</w:t>
            </w:r>
            <w:r w:rsidR="000161B9" w:rsidRPr="00005A51">
              <w:t xml:space="preserve"> </w:t>
            </w:r>
            <w:r w:rsidR="00B33A0F" w:rsidRPr="00005A51">
              <w:t>Mar 2010 (s 2(1) item</w:t>
            </w:r>
            <w:r w:rsidR="00F071CC" w:rsidRPr="00005A51">
              <w:t>s</w:t>
            </w:r>
            <w:r w:rsidR="004F64A4" w:rsidRPr="00005A51">
              <w:t> </w:t>
            </w:r>
            <w:r w:rsidR="00B33A0F" w:rsidRPr="00005A51">
              <w:t>31</w:t>
            </w:r>
            <w:r w:rsidR="00F071CC" w:rsidRPr="00005A51">
              <w:t>, 38</w:t>
            </w:r>
            <w:r w:rsidR="00B33A0F" w:rsidRPr="00005A51">
              <w:t>)</w:t>
            </w:r>
          </w:p>
        </w:tc>
        <w:tc>
          <w:tcPr>
            <w:tcW w:w="1195"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w:t>
            </w:r>
          </w:p>
        </w:tc>
      </w:tr>
      <w:tr w:rsidR="00C72BA2" w:rsidRPr="00005A51" w:rsidTr="00DB476F">
        <w:trPr>
          <w:cantSplit/>
        </w:trPr>
        <w:tc>
          <w:tcPr>
            <w:tcW w:w="1843"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Freedom of Information Amendment (Reform) Act 2010</w:t>
            </w:r>
          </w:p>
        </w:tc>
        <w:tc>
          <w:tcPr>
            <w:tcW w:w="992"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51, 2010</w:t>
            </w:r>
          </w:p>
        </w:tc>
        <w:tc>
          <w:tcPr>
            <w:tcW w:w="959"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31</w:t>
            </w:r>
            <w:r w:rsidR="004F64A4" w:rsidRPr="00005A51">
              <w:t> </w:t>
            </w:r>
            <w:r w:rsidRPr="00005A51">
              <w:t>May 2010</w:t>
            </w:r>
          </w:p>
        </w:tc>
        <w:tc>
          <w:tcPr>
            <w:tcW w:w="2099" w:type="dxa"/>
            <w:tcBorders>
              <w:top w:val="single" w:sz="4" w:space="0" w:color="auto"/>
              <w:bottom w:val="single" w:sz="4" w:space="0" w:color="auto"/>
            </w:tcBorders>
            <w:shd w:val="clear" w:color="auto" w:fill="auto"/>
          </w:tcPr>
          <w:p w:rsidR="00C72BA2" w:rsidRPr="00005A51" w:rsidRDefault="00C72BA2" w:rsidP="00B33A0F">
            <w:pPr>
              <w:pStyle w:val="ENoteTableText"/>
            </w:pPr>
            <w:r w:rsidRPr="00005A51">
              <w:t>Sch</w:t>
            </w:r>
            <w:r w:rsidR="003209EC" w:rsidRPr="00005A51">
              <w:t> </w:t>
            </w:r>
            <w:r w:rsidRPr="00005A51">
              <w:t>5 (</w:t>
            </w:r>
            <w:r w:rsidR="00CA78AA" w:rsidRPr="00005A51">
              <w:t>item 1</w:t>
            </w:r>
            <w:r w:rsidRPr="00005A51">
              <w:t>) and Sch</w:t>
            </w:r>
            <w:r w:rsidR="003209EC" w:rsidRPr="00005A51">
              <w:t> </w:t>
            </w:r>
            <w:r w:rsidRPr="00005A51">
              <w:t xml:space="preserve">7: </w:t>
            </w:r>
            <w:r w:rsidR="00B33A0F" w:rsidRPr="00005A51">
              <w:t>1 Nov 2010 (s 2(1) item</w:t>
            </w:r>
            <w:r w:rsidR="004F64A4" w:rsidRPr="00005A51">
              <w:t> </w:t>
            </w:r>
            <w:r w:rsidR="00B33A0F" w:rsidRPr="00005A51">
              <w:t>7)</w:t>
            </w:r>
          </w:p>
        </w:tc>
        <w:tc>
          <w:tcPr>
            <w:tcW w:w="1195" w:type="dxa"/>
            <w:tcBorders>
              <w:top w:val="single" w:sz="4" w:space="0" w:color="auto"/>
              <w:bottom w:val="single" w:sz="4" w:space="0" w:color="auto"/>
            </w:tcBorders>
            <w:shd w:val="clear" w:color="auto" w:fill="auto"/>
          </w:tcPr>
          <w:p w:rsidR="00C72BA2" w:rsidRPr="00005A51" w:rsidRDefault="00C72BA2" w:rsidP="00B33A0F">
            <w:pPr>
              <w:pStyle w:val="ENoteTableText"/>
            </w:pPr>
            <w:r w:rsidRPr="00005A51">
              <w:t>Sch 7</w:t>
            </w:r>
          </w:p>
        </w:tc>
      </w:tr>
      <w:tr w:rsidR="00C72BA2" w:rsidRPr="00005A51" w:rsidTr="00DB476F">
        <w:trPr>
          <w:cantSplit/>
        </w:trPr>
        <w:tc>
          <w:tcPr>
            <w:tcW w:w="1843"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Trade Practices Amendment (Australian Consumer Law) Act (No.</w:t>
            </w:r>
            <w:r w:rsidR="004F64A4" w:rsidRPr="00005A51">
              <w:t> </w:t>
            </w:r>
            <w:r w:rsidRPr="00005A51">
              <w:t>2) 2010</w:t>
            </w:r>
          </w:p>
        </w:tc>
        <w:tc>
          <w:tcPr>
            <w:tcW w:w="992"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103, 2010</w:t>
            </w:r>
          </w:p>
        </w:tc>
        <w:tc>
          <w:tcPr>
            <w:tcW w:w="959"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13</w:t>
            </w:r>
            <w:r w:rsidR="004F64A4" w:rsidRPr="00005A51">
              <w:t> </w:t>
            </w:r>
            <w:r w:rsidRPr="00005A51">
              <w:t>July 2010</w:t>
            </w:r>
          </w:p>
        </w:tc>
        <w:tc>
          <w:tcPr>
            <w:tcW w:w="2099" w:type="dxa"/>
            <w:tcBorders>
              <w:top w:val="single" w:sz="4" w:space="0" w:color="auto"/>
              <w:bottom w:val="single" w:sz="4" w:space="0" w:color="auto"/>
            </w:tcBorders>
            <w:shd w:val="clear" w:color="auto" w:fill="auto"/>
          </w:tcPr>
          <w:p w:rsidR="00C72BA2" w:rsidRPr="00005A51" w:rsidRDefault="00C72BA2" w:rsidP="00B33A0F">
            <w:pPr>
              <w:pStyle w:val="ENoteTableText"/>
            </w:pPr>
            <w:r w:rsidRPr="00005A51">
              <w:t>Sch</w:t>
            </w:r>
            <w:r w:rsidR="00B33A0F" w:rsidRPr="00005A51">
              <w:t xml:space="preserve"> </w:t>
            </w:r>
            <w:r w:rsidRPr="00005A51">
              <w:t>6 (</w:t>
            </w:r>
            <w:r w:rsidR="00CA78AA" w:rsidRPr="00005A51">
              <w:t>items 1</w:t>
            </w:r>
            <w:r w:rsidRPr="00005A51">
              <w:t>, 21–23, 157, 158): 1 Jan 2011</w:t>
            </w:r>
            <w:r w:rsidR="00B33A0F" w:rsidRPr="00005A51">
              <w:t xml:space="preserve"> (s 2(1) item</w:t>
            </w:r>
            <w:r w:rsidR="00D404D1" w:rsidRPr="00005A51">
              <w:t>s</w:t>
            </w:r>
            <w:r w:rsidR="004F64A4" w:rsidRPr="00005A51">
              <w:t> </w:t>
            </w:r>
            <w:r w:rsidR="00D404D1" w:rsidRPr="00005A51">
              <w:t>3, 7)</w:t>
            </w:r>
          </w:p>
        </w:tc>
        <w:tc>
          <w:tcPr>
            <w:tcW w:w="1195"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w:t>
            </w:r>
          </w:p>
        </w:tc>
      </w:tr>
      <w:tr w:rsidR="00C72BA2" w:rsidRPr="00005A51" w:rsidTr="00DB476F">
        <w:trPr>
          <w:cantSplit/>
        </w:trPr>
        <w:tc>
          <w:tcPr>
            <w:tcW w:w="1843"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National Security Legislation Amendment Act 2010</w:t>
            </w:r>
          </w:p>
        </w:tc>
        <w:tc>
          <w:tcPr>
            <w:tcW w:w="992"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127, 2010</w:t>
            </w:r>
          </w:p>
        </w:tc>
        <w:tc>
          <w:tcPr>
            <w:tcW w:w="959"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24 Nov 2010</w:t>
            </w:r>
          </w:p>
        </w:tc>
        <w:tc>
          <w:tcPr>
            <w:tcW w:w="2099" w:type="dxa"/>
            <w:tcBorders>
              <w:top w:val="single" w:sz="4" w:space="0" w:color="auto"/>
              <w:bottom w:val="single" w:sz="4" w:space="0" w:color="auto"/>
            </w:tcBorders>
            <w:shd w:val="clear" w:color="auto" w:fill="auto"/>
          </w:tcPr>
          <w:p w:rsidR="00C72BA2" w:rsidRPr="00005A51" w:rsidRDefault="00C72BA2" w:rsidP="00860A30">
            <w:pPr>
              <w:pStyle w:val="ENoteTableText"/>
            </w:pPr>
            <w:r w:rsidRPr="00005A51">
              <w:t>Sch</w:t>
            </w:r>
            <w:r w:rsidR="003209EC" w:rsidRPr="00005A51">
              <w:t> </w:t>
            </w:r>
            <w:r w:rsidRPr="00005A51">
              <w:t>10 (</w:t>
            </w:r>
            <w:r w:rsidR="001E59AD" w:rsidRPr="00005A51">
              <w:t>items 2</w:t>
            </w:r>
            <w:r w:rsidRPr="00005A51">
              <w:t>, 3): 25 Nov 2010</w:t>
            </w:r>
            <w:r w:rsidR="00860A30" w:rsidRPr="00005A51">
              <w:t xml:space="preserve"> (s 2(1) </w:t>
            </w:r>
            <w:r w:rsidR="00CA78AA" w:rsidRPr="00005A51">
              <w:t>item 1</w:t>
            </w:r>
            <w:r w:rsidR="00860A30" w:rsidRPr="00005A51">
              <w:t>6)</w:t>
            </w:r>
          </w:p>
        </w:tc>
        <w:tc>
          <w:tcPr>
            <w:tcW w:w="1195"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w:t>
            </w:r>
          </w:p>
        </w:tc>
      </w:tr>
      <w:tr w:rsidR="00C72BA2" w:rsidRPr="00005A51" w:rsidTr="00DB476F">
        <w:trPr>
          <w:cantSplit/>
        </w:trPr>
        <w:tc>
          <w:tcPr>
            <w:tcW w:w="1843"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Tax Laws Amendment (Confidentiality of Taxpayer Information) Act 2010</w:t>
            </w:r>
          </w:p>
        </w:tc>
        <w:tc>
          <w:tcPr>
            <w:tcW w:w="992"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145, 2010</w:t>
            </w:r>
          </w:p>
        </w:tc>
        <w:tc>
          <w:tcPr>
            <w:tcW w:w="959"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16 Dec 2010</w:t>
            </w:r>
          </w:p>
        </w:tc>
        <w:tc>
          <w:tcPr>
            <w:tcW w:w="2099" w:type="dxa"/>
            <w:tcBorders>
              <w:top w:val="single" w:sz="4" w:space="0" w:color="auto"/>
              <w:bottom w:val="single" w:sz="4" w:space="0" w:color="auto"/>
            </w:tcBorders>
            <w:shd w:val="clear" w:color="auto" w:fill="auto"/>
          </w:tcPr>
          <w:p w:rsidR="00C72BA2" w:rsidRPr="00005A51" w:rsidRDefault="00C72BA2" w:rsidP="00860A30">
            <w:pPr>
              <w:pStyle w:val="ENoteTableText"/>
            </w:pPr>
            <w:r w:rsidRPr="00005A51">
              <w:t>Sch</w:t>
            </w:r>
            <w:r w:rsidR="003209EC" w:rsidRPr="00005A51">
              <w:t> </w:t>
            </w:r>
            <w:r w:rsidRPr="00005A51">
              <w:t>2 (items</w:t>
            </w:r>
            <w:r w:rsidR="004F64A4" w:rsidRPr="00005A51">
              <w:t> </w:t>
            </w:r>
            <w:r w:rsidRPr="00005A51">
              <w:t>3, 4, 123(1)): 17 Dec 2010</w:t>
            </w:r>
            <w:r w:rsidR="00860A30" w:rsidRPr="00005A51">
              <w:t xml:space="preserve"> (s 2(1) </w:t>
            </w:r>
            <w:r w:rsidR="00CA78AA" w:rsidRPr="00005A51">
              <w:t>item 2</w:t>
            </w:r>
            <w:r w:rsidR="00F071CC" w:rsidRPr="00005A51">
              <w:t>)</w:t>
            </w:r>
          </w:p>
        </w:tc>
        <w:tc>
          <w:tcPr>
            <w:tcW w:w="1195" w:type="dxa"/>
            <w:tcBorders>
              <w:top w:val="single" w:sz="4" w:space="0" w:color="auto"/>
              <w:bottom w:val="single" w:sz="4" w:space="0" w:color="auto"/>
            </w:tcBorders>
            <w:shd w:val="clear" w:color="auto" w:fill="auto"/>
          </w:tcPr>
          <w:p w:rsidR="00C72BA2" w:rsidRPr="00005A51" w:rsidRDefault="00C72BA2" w:rsidP="00860A30">
            <w:pPr>
              <w:pStyle w:val="ENoteTableText"/>
            </w:pPr>
            <w:r w:rsidRPr="00005A51">
              <w:t>Sch 2 (</w:t>
            </w:r>
            <w:r w:rsidR="00CA78AA" w:rsidRPr="00005A51">
              <w:t>item 1</w:t>
            </w:r>
            <w:r w:rsidRPr="00005A51">
              <w:t>23(1))</w:t>
            </w:r>
          </w:p>
        </w:tc>
      </w:tr>
      <w:tr w:rsidR="00C72BA2" w:rsidRPr="00005A51" w:rsidTr="00DB476F">
        <w:trPr>
          <w:cantSplit/>
        </w:trPr>
        <w:tc>
          <w:tcPr>
            <w:tcW w:w="1843"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Law and Justice Legislation Amendment (Identity Crimes and Other Measures) Act 2011</w:t>
            </w:r>
          </w:p>
        </w:tc>
        <w:tc>
          <w:tcPr>
            <w:tcW w:w="992"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3, 2011</w:t>
            </w:r>
          </w:p>
        </w:tc>
        <w:tc>
          <w:tcPr>
            <w:tcW w:w="959"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2 Mar 2011</w:t>
            </w:r>
          </w:p>
        </w:tc>
        <w:tc>
          <w:tcPr>
            <w:tcW w:w="2099" w:type="dxa"/>
            <w:tcBorders>
              <w:top w:val="single" w:sz="4" w:space="0" w:color="auto"/>
              <w:bottom w:val="single" w:sz="4" w:space="0" w:color="auto"/>
            </w:tcBorders>
            <w:shd w:val="clear" w:color="auto" w:fill="auto"/>
          </w:tcPr>
          <w:p w:rsidR="00C72BA2" w:rsidRPr="00005A51" w:rsidRDefault="00C72BA2" w:rsidP="00860A30">
            <w:pPr>
              <w:pStyle w:val="ENoteTableText"/>
            </w:pPr>
            <w:r w:rsidRPr="00005A51">
              <w:t>Sch</w:t>
            </w:r>
            <w:r w:rsidR="003209EC" w:rsidRPr="00005A51">
              <w:t> </w:t>
            </w:r>
            <w:r w:rsidRPr="00005A51">
              <w:t>4: 3 Mar 2011</w:t>
            </w:r>
            <w:r w:rsidR="00860A30" w:rsidRPr="00005A51">
              <w:t xml:space="preserve"> (s 2(1) item</w:t>
            </w:r>
            <w:r w:rsidR="004F64A4" w:rsidRPr="00005A51">
              <w:t> </w:t>
            </w:r>
            <w:r w:rsidR="00860A30" w:rsidRPr="00005A51">
              <w:t>4)</w:t>
            </w:r>
          </w:p>
        </w:tc>
        <w:tc>
          <w:tcPr>
            <w:tcW w:w="1195" w:type="dxa"/>
            <w:tcBorders>
              <w:top w:val="single" w:sz="4" w:space="0" w:color="auto"/>
              <w:bottom w:val="single" w:sz="4" w:space="0" w:color="auto"/>
            </w:tcBorders>
            <w:shd w:val="clear" w:color="auto" w:fill="auto"/>
          </w:tcPr>
          <w:p w:rsidR="00C72BA2" w:rsidRPr="00005A51" w:rsidRDefault="00C72BA2" w:rsidP="00860A30">
            <w:pPr>
              <w:pStyle w:val="ENoteTableText"/>
            </w:pPr>
            <w:r w:rsidRPr="00005A51">
              <w:t>Sch 4 (item</w:t>
            </w:r>
            <w:r w:rsidR="004F64A4" w:rsidRPr="00005A51">
              <w:t> </w:t>
            </w:r>
            <w:r w:rsidRPr="00005A51">
              <w:t>8)</w:t>
            </w:r>
          </w:p>
        </w:tc>
      </w:tr>
      <w:tr w:rsidR="00C72BA2" w:rsidRPr="00005A51" w:rsidTr="00DB476F">
        <w:trPr>
          <w:cantSplit/>
        </w:trPr>
        <w:tc>
          <w:tcPr>
            <w:tcW w:w="1843"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lastRenderedPageBreak/>
              <w:t>Human Services Legislation Amendment Act 2011</w:t>
            </w:r>
          </w:p>
        </w:tc>
        <w:tc>
          <w:tcPr>
            <w:tcW w:w="992"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32, 2011</w:t>
            </w:r>
          </w:p>
        </w:tc>
        <w:tc>
          <w:tcPr>
            <w:tcW w:w="959"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25</w:t>
            </w:r>
            <w:r w:rsidR="004F64A4" w:rsidRPr="00005A51">
              <w:t> </w:t>
            </w:r>
            <w:r w:rsidRPr="00005A51">
              <w:t>May 2011</w:t>
            </w:r>
          </w:p>
        </w:tc>
        <w:tc>
          <w:tcPr>
            <w:tcW w:w="2099" w:type="dxa"/>
            <w:tcBorders>
              <w:top w:val="single" w:sz="4" w:space="0" w:color="auto"/>
              <w:bottom w:val="single" w:sz="4" w:space="0" w:color="auto"/>
            </w:tcBorders>
            <w:shd w:val="clear" w:color="auto" w:fill="auto"/>
          </w:tcPr>
          <w:p w:rsidR="00C72BA2" w:rsidRPr="00005A51" w:rsidRDefault="00C72BA2" w:rsidP="00860A30">
            <w:pPr>
              <w:pStyle w:val="ENoteTableText"/>
            </w:pPr>
            <w:r w:rsidRPr="00005A51">
              <w:t>Sch</w:t>
            </w:r>
            <w:r w:rsidR="003209EC" w:rsidRPr="00005A51">
              <w:t> </w:t>
            </w:r>
            <w:r w:rsidRPr="00005A51">
              <w:t>4 (</w:t>
            </w:r>
            <w:r w:rsidR="008D5917" w:rsidRPr="00005A51">
              <w:t>items 4</w:t>
            </w:r>
            <w:r w:rsidRPr="00005A51">
              <w:t xml:space="preserve">7–49): </w:t>
            </w:r>
            <w:r w:rsidR="001E59AD" w:rsidRPr="00005A51">
              <w:t>1 July</w:t>
            </w:r>
            <w:r w:rsidRPr="00005A51">
              <w:t xml:space="preserve"> 2011</w:t>
            </w:r>
            <w:r w:rsidR="00860A30" w:rsidRPr="00005A51">
              <w:t xml:space="preserve"> (s 2(1) </w:t>
            </w:r>
            <w:r w:rsidR="00CA78AA" w:rsidRPr="00005A51">
              <w:t>item 2</w:t>
            </w:r>
            <w:r w:rsidR="00860A30" w:rsidRPr="00005A51">
              <w:t>)</w:t>
            </w:r>
          </w:p>
        </w:tc>
        <w:tc>
          <w:tcPr>
            <w:tcW w:w="1195"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w:t>
            </w:r>
          </w:p>
        </w:tc>
      </w:tr>
      <w:tr w:rsidR="00C72BA2" w:rsidRPr="00005A51" w:rsidTr="00DB476F">
        <w:trPr>
          <w:cantSplit/>
        </w:trPr>
        <w:tc>
          <w:tcPr>
            <w:tcW w:w="1843"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Acts Interpretation Amendment Act 2011</w:t>
            </w:r>
          </w:p>
        </w:tc>
        <w:tc>
          <w:tcPr>
            <w:tcW w:w="992"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46, 2011</w:t>
            </w:r>
          </w:p>
        </w:tc>
        <w:tc>
          <w:tcPr>
            <w:tcW w:w="959"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27</w:t>
            </w:r>
            <w:r w:rsidR="004F64A4" w:rsidRPr="00005A51">
              <w:t> </w:t>
            </w:r>
            <w:r w:rsidRPr="00005A51">
              <w:t>June 2011</w:t>
            </w:r>
          </w:p>
        </w:tc>
        <w:tc>
          <w:tcPr>
            <w:tcW w:w="2099" w:type="dxa"/>
            <w:tcBorders>
              <w:top w:val="single" w:sz="4" w:space="0" w:color="auto"/>
              <w:bottom w:val="single" w:sz="4" w:space="0" w:color="auto"/>
            </w:tcBorders>
            <w:shd w:val="clear" w:color="auto" w:fill="auto"/>
          </w:tcPr>
          <w:p w:rsidR="00C72BA2" w:rsidRPr="00005A51" w:rsidRDefault="00C72BA2" w:rsidP="00860A30">
            <w:pPr>
              <w:pStyle w:val="ENoteTableText"/>
            </w:pPr>
            <w:r w:rsidRPr="00005A51">
              <w:t>Sch</w:t>
            </w:r>
            <w:r w:rsidR="003209EC" w:rsidRPr="00005A51">
              <w:t> </w:t>
            </w:r>
            <w:r w:rsidRPr="00005A51">
              <w:t>2 (</w:t>
            </w:r>
            <w:r w:rsidR="008D5917" w:rsidRPr="00005A51">
              <w:t>items 6</w:t>
            </w:r>
            <w:r w:rsidRPr="00005A51">
              <w:t>7–72) and Sch</w:t>
            </w:r>
            <w:r w:rsidR="003209EC" w:rsidRPr="00005A51">
              <w:t> </w:t>
            </w:r>
            <w:r w:rsidRPr="00005A51">
              <w:t>3 (</w:t>
            </w:r>
            <w:r w:rsidR="00CA78AA" w:rsidRPr="00005A51">
              <w:t>items 1</w:t>
            </w:r>
            <w:r w:rsidRPr="00005A51">
              <w:t>0, 11): 27 Dec 2011</w:t>
            </w:r>
            <w:r w:rsidR="00860A30" w:rsidRPr="00005A51">
              <w:t xml:space="preserve"> (s 2(1) items</w:t>
            </w:r>
            <w:r w:rsidR="004F64A4" w:rsidRPr="00005A51">
              <w:t> </w:t>
            </w:r>
            <w:r w:rsidR="00860A30" w:rsidRPr="00005A51">
              <w:t>3, 12)</w:t>
            </w:r>
          </w:p>
        </w:tc>
        <w:tc>
          <w:tcPr>
            <w:tcW w:w="1195" w:type="dxa"/>
            <w:tcBorders>
              <w:top w:val="single" w:sz="4" w:space="0" w:color="auto"/>
              <w:bottom w:val="single" w:sz="4" w:space="0" w:color="auto"/>
            </w:tcBorders>
            <w:shd w:val="clear" w:color="auto" w:fill="auto"/>
          </w:tcPr>
          <w:p w:rsidR="00C72BA2" w:rsidRPr="00005A51" w:rsidRDefault="00C72BA2" w:rsidP="00860A30">
            <w:pPr>
              <w:pStyle w:val="ENoteTableText"/>
            </w:pPr>
            <w:r w:rsidRPr="00005A51">
              <w:t>Sch 3 (</w:t>
            </w:r>
            <w:r w:rsidR="00CA78AA" w:rsidRPr="00005A51">
              <w:t>items 1</w:t>
            </w:r>
            <w:r w:rsidRPr="00005A51">
              <w:t>0, 11)</w:t>
            </w:r>
          </w:p>
        </w:tc>
      </w:tr>
      <w:tr w:rsidR="00C72BA2" w:rsidRPr="00005A51" w:rsidTr="00DB476F">
        <w:trPr>
          <w:cantSplit/>
        </w:trPr>
        <w:tc>
          <w:tcPr>
            <w:tcW w:w="1843"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Australian Transaction Reports and Analysis Centre Supervisory Cost Recovery Levy (Consequential Amendments) Act 2011</w:t>
            </w:r>
          </w:p>
        </w:tc>
        <w:tc>
          <w:tcPr>
            <w:tcW w:w="992"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56, 2011</w:t>
            </w:r>
          </w:p>
        </w:tc>
        <w:tc>
          <w:tcPr>
            <w:tcW w:w="959"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28</w:t>
            </w:r>
            <w:r w:rsidR="004F64A4" w:rsidRPr="00005A51">
              <w:t> </w:t>
            </w:r>
            <w:r w:rsidRPr="00005A51">
              <w:t>June 2011</w:t>
            </w:r>
          </w:p>
        </w:tc>
        <w:tc>
          <w:tcPr>
            <w:tcW w:w="2099" w:type="dxa"/>
            <w:tcBorders>
              <w:top w:val="single" w:sz="4" w:space="0" w:color="auto"/>
              <w:bottom w:val="single" w:sz="4" w:space="0" w:color="auto"/>
            </w:tcBorders>
            <w:shd w:val="clear" w:color="auto" w:fill="auto"/>
          </w:tcPr>
          <w:p w:rsidR="00C72BA2" w:rsidRPr="00005A51" w:rsidRDefault="00C72BA2" w:rsidP="000161B9">
            <w:pPr>
              <w:pStyle w:val="ENoteTableText"/>
            </w:pPr>
            <w:r w:rsidRPr="00005A51">
              <w:t>Sch</w:t>
            </w:r>
            <w:r w:rsidR="003209EC" w:rsidRPr="00005A51">
              <w:t> </w:t>
            </w:r>
            <w:r w:rsidRPr="00005A51">
              <w:t>1</w:t>
            </w:r>
            <w:r w:rsidR="000161B9" w:rsidRPr="00005A51">
              <w:t xml:space="preserve"> and 2</w:t>
            </w:r>
            <w:r w:rsidRPr="00005A51">
              <w:t>: 1 Nov 2011 (</w:t>
            </w:r>
            <w:r w:rsidR="00860A30" w:rsidRPr="00005A51">
              <w:t xml:space="preserve">s 2(1) </w:t>
            </w:r>
            <w:r w:rsidR="001E59AD" w:rsidRPr="00005A51">
              <w:t>items 2</w:t>
            </w:r>
            <w:r w:rsidR="000161B9" w:rsidRPr="00005A51">
              <w:t>–4</w:t>
            </w:r>
            <w:r w:rsidRPr="00005A51">
              <w:t>)</w:t>
            </w:r>
            <w:r w:rsidRPr="00005A51">
              <w:br/>
              <w:t xml:space="preserve">Remainder: </w:t>
            </w:r>
            <w:r w:rsidR="00C11909" w:rsidRPr="00005A51">
              <w:t>28</w:t>
            </w:r>
            <w:r w:rsidR="004F64A4" w:rsidRPr="00005A51">
              <w:t> </w:t>
            </w:r>
            <w:r w:rsidR="00C11909" w:rsidRPr="00005A51">
              <w:t xml:space="preserve">June 2011 (s 2(1) </w:t>
            </w:r>
            <w:r w:rsidR="00CA78AA" w:rsidRPr="00005A51">
              <w:t>item 1</w:t>
            </w:r>
            <w:r w:rsidR="00C11909" w:rsidRPr="00005A51">
              <w:t>)</w:t>
            </w:r>
          </w:p>
        </w:tc>
        <w:tc>
          <w:tcPr>
            <w:tcW w:w="1195" w:type="dxa"/>
            <w:tcBorders>
              <w:top w:val="single" w:sz="4" w:space="0" w:color="auto"/>
              <w:bottom w:val="single" w:sz="4" w:space="0" w:color="auto"/>
            </w:tcBorders>
            <w:shd w:val="clear" w:color="auto" w:fill="auto"/>
          </w:tcPr>
          <w:p w:rsidR="00C72BA2" w:rsidRPr="00005A51" w:rsidRDefault="000161B9" w:rsidP="00C11909">
            <w:pPr>
              <w:pStyle w:val="ENoteTableText"/>
            </w:pPr>
            <w:r w:rsidRPr="00005A51">
              <w:t xml:space="preserve">s 4 and </w:t>
            </w:r>
            <w:r w:rsidR="00C72BA2" w:rsidRPr="00005A51">
              <w:t>Sch 2 (item</w:t>
            </w:r>
            <w:r w:rsidR="004F64A4" w:rsidRPr="00005A51">
              <w:t> </w:t>
            </w:r>
            <w:r w:rsidR="00C72BA2" w:rsidRPr="00005A51">
              <w:t>7)</w:t>
            </w:r>
          </w:p>
        </w:tc>
      </w:tr>
      <w:tr w:rsidR="00C72BA2" w:rsidRPr="00005A51" w:rsidTr="00DB476F">
        <w:trPr>
          <w:cantSplit/>
        </w:trPr>
        <w:tc>
          <w:tcPr>
            <w:tcW w:w="1843"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Combating the Financing of People Smuggling and Other Measures Act 2011</w:t>
            </w:r>
          </w:p>
        </w:tc>
        <w:tc>
          <w:tcPr>
            <w:tcW w:w="992"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60, 2011</w:t>
            </w:r>
          </w:p>
        </w:tc>
        <w:tc>
          <w:tcPr>
            <w:tcW w:w="959"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28</w:t>
            </w:r>
            <w:r w:rsidR="004F64A4" w:rsidRPr="00005A51">
              <w:t> </w:t>
            </w:r>
            <w:r w:rsidRPr="00005A51">
              <w:t>June 2011</w:t>
            </w:r>
          </w:p>
        </w:tc>
        <w:tc>
          <w:tcPr>
            <w:tcW w:w="2099" w:type="dxa"/>
            <w:tcBorders>
              <w:top w:val="single" w:sz="4" w:space="0" w:color="auto"/>
              <w:bottom w:val="single" w:sz="4" w:space="0" w:color="auto"/>
            </w:tcBorders>
            <w:shd w:val="clear" w:color="auto" w:fill="auto"/>
          </w:tcPr>
          <w:p w:rsidR="00C72BA2" w:rsidRPr="00005A51" w:rsidRDefault="00C72BA2" w:rsidP="00F071CC">
            <w:pPr>
              <w:pStyle w:val="ENoteTableText"/>
            </w:pPr>
            <w:r w:rsidRPr="00005A51">
              <w:t>Sch</w:t>
            </w:r>
            <w:r w:rsidR="003209EC" w:rsidRPr="00005A51">
              <w:t> </w:t>
            </w:r>
            <w:r w:rsidRPr="00005A51">
              <w:t>1 (</w:t>
            </w:r>
            <w:r w:rsidR="00CA78AA" w:rsidRPr="00005A51">
              <w:t>items 1</w:t>
            </w:r>
            <w:r w:rsidRPr="00005A51">
              <w:t>–11</w:t>
            </w:r>
            <w:r w:rsidR="00F071CC" w:rsidRPr="00005A51">
              <w:t>, 14–48, 53–57</w:t>
            </w:r>
            <w:r w:rsidRPr="00005A51">
              <w:t>): 1 Nov 2011 (</w:t>
            </w:r>
            <w:r w:rsidR="00C11909" w:rsidRPr="00005A51">
              <w:t>s 2(1)</w:t>
            </w:r>
            <w:r w:rsidRPr="00005A51">
              <w:t xml:space="preserve"> </w:t>
            </w:r>
            <w:r w:rsidR="001E59AD" w:rsidRPr="00005A51">
              <w:t>items 2</w:t>
            </w:r>
            <w:r w:rsidR="00F071CC" w:rsidRPr="00005A51">
              <w:t>, 4, 6</w:t>
            </w:r>
            <w:r w:rsidRPr="00005A51">
              <w:t>)</w:t>
            </w:r>
            <w:r w:rsidRPr="00005A51">
              <w:br/>
              <w:t>Sch</w:t>
            </w:r>
            <w:r w:rsidR="003209EC" w:rsidRPr="00005A51">
              <w:t> </w:t>
            </w:r>
            <w:r w:rsidRPr="00005A51">
              <w:t>1 (</w:t>
            </w:r>
            <w:r w:rsidR="00CA78AA" w:rsidRPr="00005A51">
              <w:t>items 1</w:t>
            </w:r>
            <w:r w:rsidRPr="00005A51">
              <w:t>2, 13, 49–52, 58), Sch</w:t>
            </w:r>
            <w:r w:rsidR="003209EC" w:rsidRPr="00005A51">
              <w:t> </w:t>
            </w:r>
            <w:r w:rsidRPr="00005A51">
              <w:t>2 and Sch</w:t>
            </w:r>
            <w:r w:rsidR="003209EC" w:rsidRPr="00005A51">
              <w:t> </w:t>
            </w:r>
            <w:r w:rsidRPr="00005A51">
              <w:t>3 (</w:t>
            </w:r>
            <w:r w:rsidR="00CA78AA" w:rsidRPr="00005A51">
              <w:t>items 1</w:t>
            </w:r>
            <w:r w:rsidRPr="00005A51">
              <w:t>–10):</w:t>
            </w:r>
            <w:r w:rsidR="00C11909" w:rsidRPr="00005A51">
              <w:t xml:space="preserve"> 28</w:t>
            </w:r>
            <w:r w:rsidR="004F64A4" w:rsidRPr="00005A51">
              <w:t> </w:t>
            </w:r>
            <w:r w:rsidR="00C11909" w:rsidRPr="00005A51">
              <w:t>June 2011 (s 2(1) items</w:t>
            </w:r>
            <w:r w:rsidR="004F64A4" w:rsidRPr="00005A51">
              <w:t> </w:t>
            </w:r>
            <w:r w:rsidR="00C11909" w:rsidRPr="00005A51">
              <w:t>3, 5, 7–10)</w:t>
            </w:r>
          </w:p>
        </w:tc>
        <w:tc>
          <w:tcPr>
            <w:tcW w:w="1195" w:type="dxa"/>
            <w:tcBorders>
              <w:top w:val="single" w:sz="4" w:space="0" w:color="auto"/>
              <w:bottom w:val="single" w:sz="4" w:space="0" w:color="auto"/>
            </w:tcBorders>
            <w:shd w:val="clear" w:color="auto" w:fill="auto"/>
          </w:tcPr>
          <w:p w:rsidR="00C72BA2" w:rsidRPr="00005A51" w:rsidRDefault="00C72BA2" w:rsidP="00BE0620">
            <w:pPr>
              <w:pStyle w:val="ENoteTableText"/>
            </w:pPr>
            <w:r w:rsidRPr="00005A51">
              <w:t>Sch. 1 (</w:t>
            </w:r>
            <w:r w:rsidR="008D5917" w:rsidRPr="00005A51">
              <w:t>items 4</w:t>
            </w:r>
            <w:r w:rsidRPr="00005A51">
              <w:t>9–58)</w:t>
            </w:r>
          </w:p>
        </w:tc>
      </w:tr>
      <w:tr w:rsidR="00C72BA2" w:rsidRPr="00005A51" w:rsidTr="00DB476F">
        <w:trPr>
          <w:cantSplit/>
        </w:trPr>
        <w:tc>
          <w:tcPr>
            <w:tcW w:w="1843"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Carbon Credits (Consequential Amendments) Act 2011</w:t>
            </w:r>
          </w:p>
        </w:tc>
        <w:tc>
          <w:tcPr>
            <w:tcW w:w="992"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102, 2011</w:t>
            </w:r>
          </w:p>
        </w:tc>
        <w:tc>
          <w:tcPr>
            <w:tcW w:w="959"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15 Sept 2011</w:t>
            </w:r>
          </w:p>
        </w:tc>
        <w:tc>
          <w:tcPr>
            <w:tcW w:w="2099" w:type="dxa"/>
            <w:tcBorders>
              <w:top w:val="single" w:sz="4" w:space="0" w:color="auto"/>
              <w:bottom w:val="single" w:sz="4" w:space="0" w:color="auto"/>
            </w:tcBorders>
            <w:shd w:val="clear" w:color="auto" w:fill="auto"/>
          </w:tcPr>
          <w:p w:rsidR="00C72BA2" w:rsidRPr="00005A51" w:rsidRDefault="00C72BA2" w:rsidP="00C11909">
            <w:pPr>
              <w:pStyle w:val="ENoteTableText"/>
            </w:pPr>
            <w:r w:rsidRPr="00005A51">
              <w:t>Sch</w:t>
            </w:r>
            <w:r w:rsidR="003209EC" w:rsidRPr="00005A51">
              <w:t> </w:t>
            </w:r>
            <w:r w:rsidRPr="00005A51">
              <w:t>1 (</w:t>
            </w:r>
            <w:r w:rsidR="00CA78AA" w:rsidRPr="00005A51">
              <w:t>items 1</w:t>
            </w:r>
            <w:r w:rsidRPr="00005A51">
              <w:t>–4): 8 Dec 2011 (</w:t>
            </w:r>
            <w:r w:rsidR="00C11909" w:rsidRPr="00005A51">
              <w:t>s</w:t>
            </w:r>
            <w:r w:rsidRPr="00005A51">
              <w:t> 2(1)</w:t>
            </w:r>
            <w:r w:rsidR="00C11909" w:rsidRPr="00005A51">
              <w:t xml:space="preserve"> </w:t>
            </w:r>
            <w:r w:rsidR="00CA78AA" w:rsidRPr="00005A51">
              <w:t>item 2</w:t>
            </w:r>
            <w:r w:rsidRPr="00005A51">
              <w:t>)</w:t>
            </w:r>
          </w:p>
        </w:tc>
        <w:tc>
          <w:tcPr>
            <w:tcW w:w="1195"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w:t>
            </w:r>
          </w:p>
        </w:tc>
      </w:tr>
      <w:tr w:rsidR="00C72BA2" w:rsidRPr="00005A51" w:rsidTr="00DB476F">
        <w:trPr>
          <w:cantSplit/>
        </w:trPr>
        <w:tc>
          <w:tcPr>
            <w:tcW w:w="1843"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Inspector</w:t>
            </w:r>
            <w:r w:rsidR="000C2EF6">
              <w:noBreakHyphen/>
            </w:r>
            <w:r w:rsidRPr="00005A51">
              <w:t>General of Intelligence and Security Amendment Act 2011</w:t>
            </w:r>
          </w:p>
        </w:tc>
        <w:tc>
          <w:tcPr>
            <w:tcW w:w="992"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118, 2011</w:t>
            </w:r>
          </w:p>
        </w:tc>
        <w:tc>
          <w:tcPr>
            <w:tcW w:w="959"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14 Oct 2011</w:t>
            </w:r>
          </w:p>
        </w:tc>
        <w:tc>
          <w:tcPr>
            <w:tcW w:w="2099" w:type="dxa"/>
            <w:tcBorders>
              <w:top w:val="single" w:sz="4" w:space="0" w:color="auto"/>
              <w:bottom w:val="single" w:sz="4" w:space="0" w:color="auto"/>
            </w:tcBorders>
            <w:shd w:val="clear" w:color="auto" w:fill="auto"/>
          </w:tcPr>
          <w:p w:rsidR="00C72BA2" w:rsidRPr="00005A51" w:rsidRDefault="00C72BA2" w:rsidP="00C11909">
            <w:pPr>
              <w:pStyle w:val="ENoteTableText"/>
            </w:pPr>
            <w:r w:rsidRPr="00005A51">
              <w:t>Sch</w:t>
            </w:r>
            <w:r w:rsidR="003209EC" w:rsidRPr="00005A51">
              <w:t> </w:t>
            </w:r>
            <w:r w:rsidRPr="00005A51">
              <w:t>2: 15 Oct 2011</w:t>
            </w:r>
            <w:r w:rsidR="00C11909" w:rsidRPr="00005A51">
              <w:t xml:space="preserve"> (s 2(1) </w:t>
            </w:r>
            <w:r w:rsidR="00CA78AA" w:rsidRPr="00005A51">
              <w:t>item 2</w:t>
            </w:r>
            <w:r w:rsidR="00C11909" w:rsidRPr="00005A51">
              <w:t>)</w:t>
            </w:r>
          </w:p>
        </w:tc>
        <w:tc>
          <w:tcPr>
            <w:tcW w:w="1195"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w:t>
            </w:r>
          </w:p>
        </w:tc>
      </w:tr>
      <w:tr w:rsidR="00C72BA2" w:rsidRPr="00005A51" w:rsidTr="00DB476F">
        <w:trPr>
          <w:cantSplit/>
        </w:trPr>
        <w:tc>
          <w:tcPr>
            <w:tcW w:w="1843"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Clean Energy (Consequential Amendments) Act 2011</w:t>
            </w:r>
          </w:p>
        </w:tc>
        <w:tc>
          <w:tcPr>
            <w:tcW w:w="992"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132, 2011</w:t>
            </w:r>
          </w:p>
        </w:tc>
        <w:tc>
          <w:tcPr>
            <w:tcW w:w="959"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18 Nov 2011</w:t>
            </w:r>
          </w:p>
        </w:tc>
        <w:tc>
          <w:tcPr>
            <w:tcW w:w="2099" w:type="dxa"/>
            <w:tcBorders>
              <w:top w:val="single" w:sz="4" w:space="0" w:color="auto"/>
              <w:bottom w:val="single" w:sz="4" w:space="0" w:color="auto"/>
            </w:tcBorders>
            <w:shd w:val="clear" w:color="auto" w:fill="auto"/>
          </w:tcPr>
          <w:p w:rsidR="00C72BA2" w:rsidRPr="00005A51" w:rsidRDefault="00C72BA2" w:rsidP="0079344F">
            <w:pPr>
              <w:pStyle w:val="ENoteTableText"/>
            </w:pPr>
            <w:r w:rsidRPr="00005A51">
              <w:t>Sch</w:t>
            </w:r>
            <w:r w:rsidR="003209EC" w:rsidRPr="00005A51">
              <w:t> </w:t>
            </w:r>
            <w:r w:rsidRPr="00005A51">
              <w:t>1 (</w:t>
            </w:r>
            <w:r w:rsidR="00CA78AA" w:rsidRPr="00005A51">
              <w:t>items 1</w:t>
            </w:r>
            <w:r w:rsidRPr="00005A51">
              <w:t>–3): 2 Apr 2012 (s 2(1)</w:t>
            </w:r>
            <w:r w:rsidR="00C11909" w:rsidRPr="00005A51">
              <w:t xml:space="preserve"> </w:t>
            </w:r>
            <w:r w:rsidR="00CA78AA" w:rsidRPr="00005A51">
              <w:t>item 2</w:t>
            </w:r>
            <w:r w:rsidRPr="00005A51">
              <w:t>)</w:t>
            </w:r>
          </w:p>
        </w:tc>
        <w:tc>
          <w:tcPr>
            <w:tcW w:w="1195"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w:t>
            </w:r>
          </w:p>
        </w:tc>
      </w:tr>
      <w:tr w:rsidR="00C72BA2" w:rsidRPr="00005A51" w:rsidTr="00DB476F">
        <w:trPr>
          <w:cantSplit/>
        </w:trPr>
        <w:tc>
          <w:tcPr>
            <w:tcW w:w="1843"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Australian Charities and Not</w:t>
            </w:r>
            <w:r w:rsidR="000C2EF6">
              <w:noBreakHyphen/>
            </w:r>
            <w:r w:rsidRPr="00005A51">
              <w:t>for</w:t>
            </w:r>
            <w:r w:rsidR="000C2EF6">
              <w:noBreakHyphen/>
            </w:r>
            <w:r w:rsidRPr="00005A51">
              <w:t>profits Commission (Consequential and Transitional) Act 2012</w:t>
            </w:r>
          </w:p>
        </w:tc>
        <w:tc>
          <w:tcPr>
            <w:tcW w:w="992"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169, 2012</w:t>
            </w:r>
          </w:p>
        </w:tc>
        <w:tc>
          <w:tcPr>
            <w:tcW w:w="959"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3 Dec 2012</w:t>
            </w:r>
          </w:p>
        </w:tc>
        <w:tc>
          <w:tcPr>
            <w:tcW w:w="2099" w:type="dxa"/>
            <w:tcBorders>
              <w:top w:val="single" w:sz="4" w:space="0" w:color="auto"/>
              <w:bottom w:val="single" w:sz="4" w:space="0" w:color="auto"/>
            </w:tcBorders>
            <w:shd w:val="clear" w:color="auto" w:fill="auto"/>
          </w:tcPr>
          <w:p w:rsidR="00C72BA2" w:rsidRPr="00005A51" w:rsidRDefault="00C72BA2" w:rsidP="005F38E4">
            <w:pPr>
              <w:pStyle w:val="ENoteTableText"/>
            </w:pPr>
            <w:r w:rsidRPr="00005A51">
              <w:t>Sch</w:t>
            </w:r>
            <w:r w:rsidR="003209EC" w:rsidRPr="00005A51">
              <w:t> </w:t>
            </w:r>
            <w:r w:rsidRPr="00005A51">
              <w:t>2 (</w:t>
            </w:r>
            <w:r w:rsidR="00CA78AA" w:rsidRPr="00005A51">
              <w:t>items 1</w:t>
            </w:r>
            <w:r w:rsidRPr="00005A51">
              <w:t>49, 150): 3 Dec 2012 (s 2(1)</w:t>
            </w:r>
            <w:r w:rsidR="005F38E4" w:rsidRPr="00005A51">
              <w:t xml:space="preserve"> item</w:t>
            </w:r>
            <w:r w:rsidR="004F64A4" w:rsidRPr="00005A51">
              <w:t> </w:t>
            </w:r>
            <w:r w:rsidR="005F38E4" w:rsidRPr="00005A51">
              <w:t>7</w:t>
            </w:r>
            <w:r w:rsidRPr="00005A51">
              <w:t>)</w:t>
            </w:r>
          </w:p>
        </w:tc>
        <w:tc>
          <w:tcPr>
            <w:tcW w:w="1195" w:type="dxa"/>
            <w:tcBorders>
              <w:top w:val="single" w:sz="4" w:space="0" w:color="auto"/>
              <w:bottom w:val="single" w:sz="4" w:space="0" w:color="auto"/>
            </w:tcBorders>
            <w:shd w:val="clear" w:color="auto" w:fill="auto"/>
          </w:tcPr>
          <w:p w:rsidR="00C72BA2" w:rsidRPr="00005A51" w:rsidRDefault="00C72BA2" w:rsidP="00C72BA2">
            <w:pPr>
              <w:pStyle w:val="ENoteTableText"/>
            </w:pPr>
            <w:r w:rsidRPr="00005A51">
              <w:t>—</w:t>
            </w:r>
          </w:p>
        </w:tc>
      </w:tr>
      <w:tr w:rsidR="00407B1C" w:rsidRPr="00005A51" w:rsidTr="00DB476F">
        <w:trPr>
          <w:cantSplit/>
        </w:trPr>
        <w:tc>
          <w:tcPr>
            <w:tcW w:w="1843" w:type="dxa"/>
            <w:tcBorders>
              <w:top w:val="single" w:sz="4" w:space="0" w:color="auto"/>
              <w:bottom w:val="single" w:sz="4" w:space="0" w:color="auto"/>
            </w:tcBorders>
            <w:shd w:val="clear" w:color="auto" w:fill="auto"/>
          </w:tcPr>
          <w:p w:rsidR="00407B1C" w:rsidRPr="00005A51" w:rsidRDefault="00407B1C" w:rsidP="00C72BA2">
            <w:pPr>
              <w:pStyle w:val="ENoteTableText"/>
            </w:pPr>
            <w:r w:rsidRPr="00005A51">
              <w:lastRenderedPageBreak/>
              <w:t>Privacy Amendment (Enhancing Privacy Protection) Act 2012</w:t>
            </w:r>
          </w:p>
        </w:tc>
        <w:tc>
          <w:tcPr>
            <w:tcW w:w="992" w:type="dxa"/>
            <w:tcBorders>
              <w:top w:val="single" w:sz="4" w:space="0" w:color="auto"/>
              <w:bottom w:val="single" w:sz="4" w:space="0" w:color="auto"/>
            </w:tcBorders>
            <w:shd w:val="clear" w:color="auto" w:fill="auto"/>
          </w:tcPr>
          <w:p w:rsidR="00407B1C" w:rsidRPr="00005A51" w:rsidRDefault="00407B1C" w:rsidP="00C72BA2">
            <w:pPr>
              <w:pStyle w:val="ENoteTableText"/>
            </w:pPr>
            <w:r w:rsidRPr="00005A51">
              <w:t>197, 2012</w:t>
            </w:r>
          </w:p>
        </w:tc>
        <w:tc>
          <w:tcPr>
            <w:tcW w:w="959" w:type="dxa"/>
            <w:tcBorders>
              <w:top w:val="single" w:sz="4" w:space="0" w:color="auto"/>
              <w:bottom w:val="single" w:sz="4" w:space="0" w:color="auto"/>
            </w:tcBorders>
            <w:shd w:val="clear" w:color="auto" w:fill="auto"/>
          </w:tcPr>
          <w:p w:rsidR="00407B1C" w:rsidRPr="00005A51" w:rsidRDefault="00407B1C" w:rsidP="00C72BA2">
            <w:pPr>
              <w:pStyle w:val="ENoteTableText"/>
            </w:pPr>
            <w:r w:rsidRPr="00005A51">
              <w:t>12 Dec 2012</w:t>
            </w:r>
          </w:p>
        </w:tc>
        <w:tc>
          <w:tcPr>
            <w:tcW w:w="2099" w:type="dxa"/>
            <w:tcBorders>
              <w:top w:val="single" w:sz="4" w:space="0" w:color="auto"/>
              <w:bottom w:val="single" w:sz="4" w:space="0" w:color="auto"/>
            </w:tcBorders>
            <w:shd w:val="clear" w:color="auto" w:fill="auto"/>
          </w:tcPr>
          <w:p w:rsidR="00407B1C" w:rsidRPr="00005A51" w:rsidRDefault="00407B1C" w:rsidP="005F38E4">
            <w:pPr>
              <w:pStyle w:val="ENoteTableText"/>
            </w:pPr>
            <w:r w:rsidRPr="00005A51">
              <w:t>Sch</w:t>
            </w:r>
            <w:r w:rsidR="003209EC" w:rsidRPr="00005A51">
              <w:t> </w:t>
            </w:r>
            <w:r w:rsidRPr="00005A51">
              <w:t>5 (items</w:t>
            </w:r>
            <w:r w:rsidR="004F64A4" w:rsidRPr="00005A51">
              <w:t> </w:t>
            </w:r>
            <w:r w:rsidRPr="00005A51">
              <w:t>9, 10, 102–127)</w:t>
            </w:r>
            <w:r w:rsidR="00883F24" w:rsidRPr="00005A51">
              <w:t xml:space="preserve"> and Sch 6 (</w:t>
            </w:r>
            <w:r w:rsidR="00CA78AA" w:rsidRPr="00005A51">
              <w:t>items 1</w:t>
            </w:r>
            <w:r w:rsidR="00E1544F" w:rsidRPr="00005A51">
              <w:t xml:space="preserve">, </w:t>
            </w:r>
            <w:r w:rsidR="00883F24" w:rsidRPr="00005A51">
              <w:t>15–19)</w:t>
            </w:r>
            <w:r w:rsidRPr="00005A51">
              <w:t xml:space="preserve">: </w:t>
            </w:r>
            <w:r w:rsidR="00AF391E" w:rsidRPr="00005A51">
              <w:t>12 Mar 2014</w:t>
            </w:r>
            <w:r w:rsidR="005F38E4" w:rsidRPr="00005A51">
              <w:t xml:space="preserve"> (s 2(1) item</w:t>
            </w:r>
            <w:r w:rsidR="00883F24" w:rsidRPr="00005A51">
              <w:t>s</w:t>
            </w:r>
            <w:r w:rsidR="004F64A4" w:rsidRPr="00005A51">
              <w:t> </w:t>
            </w:r>
            <w:r w:rsidR="005F38E4" w:rsidRPr="00005A51">
              <w:t>3</w:t>
            </w:r>
            <w:r w:rsidR="00883F24" w:rsidRPr="00005A51">
              <w:t xml:space="preserve">, </w:t>
            </w:r>
            <w:r w:rsidR="00743E9F" w:rsidRPr="00005A51">
              <w:t xml:space="preserve">16, </w:t>
            </w:r>
            <w:r w:rsidR="00883F24" w:rsidRPr="00005A51">
              <w:t>19</w:t>
            </w:r>
            <w:r w:rsidR="005F38E4" w:rsidRPr="00005A51">
              <w:t>)</w:t>
            </w:r>
          </w:p>
        </w:tc>
        <w:tc>
          <w:tcPr>
            <w:tcW w:w="1195" w:type="dxa"/>
            <w:tcBorders>
              <w:top w:val="single" w:sz="4" w:space="0" w:color="auto"/>
              <w:bottom w:val="single" w:sz="4" w:space="0" w:color="auto"/>
            </w:tcBorders>
            <w:shd w:val="clear" w:color="auto" w:fill="auto"/>
          </w:tcPr>
          <w:p w:rsidR="00407B1C" w:rsidRPr="00005A51" w:rsidRDefault="00883F24" w:rsidP="00C72BA2">
            <w:pPr>
              <w:pStyle w:val="ENoteTableText"/>
            </w:pPr>
            <w:r w:rsidRPr="00005A51">
              <w:t>Sch 6 (</w:t>
            </w:r>
            <w:r w:rsidR="00CA78AA" w:rsidRPr="00005A51">
              <w:t>items 1</w:t>
            </w:r>
            <w:r w:rsidR="00E1544F" w:rsidRPr="00005A51">
              <w:t xml:space="preserve">, </w:t>
            </w:r>
            <w:r w:rsidRPr="00005A51">
              <w:t>15–19)</w:t>
            </w:r>
          </w:p>
        </w:tc>
      </w:tr>
      <w:tr w:rsidR="004D3630" w:rsidRPr="00005A51" w:rsidTr="00DB476F">
        <w:trPr>
          <w:cantSplit/>
        </w:trPr>
        <w:tc>
          <w:tcPr>
            <w:tcW w:w="1843" w:type="dxa"/>
            <w:tcBorders>
              <w:top w:val="single" w:sz="4" w:space="0" w:color="auto"/>
              <w:bottom w:val="single" w:sz="4" w:space="0" w:color="auto"/>
            </w:tcBorders>
            <w:shd w:val="clear" w:color="auto" w:fill="auto"/>
          </w:tcPr>
          <w:p w:rsidR="004D3630" w:rsidRPr="00005A51" w:rsidRDefault="004D3630" w:rsidP="00C72BA2">
            <w:pPr>
              <w:pStyle w:val="ENoteTableText"/>
            </w:pPr>
            <w:r w:rsidRPr="00005A51">
              <w:t>Crimes Legislation Amendment (Law Enforcement Integrity, Vulnerable Witness Protection and Other Measures) Act 2013</w:t>
            </w:r>
          </w:p>
        </w:tc>
        <w:tc>
          <w:tcPr>
            <w:tcW w:w="992" w:type="dxa"/>
            <w:tcBorders>
              <w:top w:val="single" w:sz="4" w:space="0" w:color="auto"/>
              <w:bottom w:val="single" w:sz="4" w:space="0" w:color="auto"/>
            </w:tcBorders>
            <w:shd w:val="clear" w:color="auto" w:fill="auto"/>
          </w:tcPr>
          <w:p w:rsidR="004D3630" w:rsidRPr="00005A51" w:rsidRDefault="004D3630" w:rsidP="00C72BA2">
            <w:pPr>
              <w:pStyle w:val="ENoteTableText"/>
            </w:pPr>
            <w:r w:rsidRPr="00005A51">
              <w:t>74, 2013</w:t>
            </w:r>
          </w:p>
        </w:tc>
        <w:tc>
          <w:tcPr>
            <w:tcW w:w="959" w:type="dxa"/>
            <w:tcBorders>
              <w:top w:val="single" w:sz="4" w:space="0" w:color="auto"/>
              <w:bottom w:val="single" w:sz="4" w:space="0" w:color="auto"/>
            </w:tcBorders>
            <w:shd w:val="clear" w:color="auto" w:fill="auto"/>
          </w:tcPr>
          <w:p w:rsidR="004D3630" w:rsidRPr="00005A51" w:rsidRDefault="004D3630" w:rsidP="00C72BA2">
            <w:pPr>
              <w:pStyle w:val="ENoteTableText"/>
            </w:pPr>
            <w:r w:rsidRPr="00005A51">
              <w:t>28</w:t>
            </w:r>
            <w:r w:rsidR="004F64A4" w:rsidRPr="00005A51">
              <w:t> </w:t>
            </w:r>
            <w:r w:rsidRPr="00005A51">
              <w:t>June 2013</w:t>
            </w:r>
          </w:p>
        </w:tc>
        <w:tc>
          <w:tcPr>
            <w:tcW w:w="2099" w:type="dxa"/>
            <w:tcBorders>
              <w:top w:val="single" w:sz="4" w:space="0" w:color="auto"/>
              <w:bottom w:val="single" w:sz="4" w:space="0" w:color="auto"/>
            </w:tcBorders>
            <w:shd w:val="clear" w:color="auto" w:fill="auto"/>
          </w:tcPr>
          <w:p w:rsidR="004D3630" w:rsidRPr="00005A51" w:rsidRDefault="004D3630" w:rsidP="005F38E4">
            <w:pPr>
              <w:pStyle w:val="ENoteTableText"/>
            </w:pPr>
            <w:r w:rsidRPr="00005A51">
              <w:t>Sch</w:t>
            </w:r>
            <w:r w:rsidR="003209EC" w:rsidRPr="00005A51">
              <w:t> </w:t>
            </w:r>
            <w:r w:rsidRPr="00005A51">
              <w:t>1 (</w:t>
            </w:r>
            <w:r w:rsidR="00CA78AA" w:rsidRPr="00005A51">
              <w:t>items 1</w:t>
            </w:r>
            <w:r w:rsidRPr="00005A51">
              <w:t>–3) and Sch</w:t>
            </w:r>
            <w:r w:rsidR="003209EC" w:rsidRPr="00005A51">
              <w:t> </w:t>
            </w:r>
            <w:r w:rsidRPr="00005A51">
              <w:t>4 (</w:t>
            </w:r>
            <w:r w:rsidR="00CA78AA" w:rsidRPr="00005A51">
              <w:t>items 1</w:t>
            </w:r>
            <w:r w:rsidRPr="00005A51">
              <w:t>–3</w:t>
            </w:r>
            <w:r w:rsidR="00B149DF" w:rsidRPr="00005A51">
              <w:t>3</w:t>
            </w:r>
            <w:r w:rsidR="00761D25" w:rsidRPr="00005A51">
              <w:t>)</w:t>
            </w:r>
            <w:r w:rsidRPr="00005A51">
              <w:t>: 29</w:t>
            </w:r>
            <w:r w:rsidR="004F64A4" w:rsidRPr="00005A51">
              <w:t> </w:t>
            </w:r>
            <w:r w:rsidRPr="00005A51">
              <w:t>June 2013</w:t>
            </w:r>
            <w:r w:rsidR="005F38E4" w:rsidRPr="00005A51">
              <w:t xml:space="preserve"> (s 2(1) </w:t>
            </w:r>
            <w:r w:rsidR="001E59AD" w:rsidRPr="00005A51">
              <w:t>items 2</w:t>
            </w:r>
            <w:r w:rsidR="005F38E4" w:rsidRPr="00005A51">
              <w:t>, 5)</w:t>
            </w:r>
            <w:r w:rsidR="0045713E" w:rsidRPr="00005A51">
              <w:br/>
              <w:t>Sch</w:t>
            </w:r>
            <w:r w:rsidR="003209EC" w:rsidRPr="00005A51">
              <w:t> </w:t>
            </w:r>
            <w:r w:rsidR="0045713E" w:rsidRPr="00005A51">
              <w:t>4 (</w:t>
            </w:r>
            <w:r w:rsidR="008D5917" w:rsidRPr="00005A51">
              <w:t>item 3</w:t>
            </w:r>
            <w:r w:rsidR="00B149DF" w:rsidRPr="00005A51">
              <w:t>4</w:t>
            </w:r>
            <w:r w:rsidR="0045713E" w:rsidRPr="00005A51">
              <w:t xml:space="preserve">): </w:t>
            </w:r>
            <w:r w:rsidR="00AF391E" w:rsidRPr="00005A51">
              <w:t>12</w:t>
            </w:r>
            <w:r w:rsidR="009B38C8" w:rsidRPr="00005A51">
              <w:t> </w:t>
            </w:r>
            <w:r w:rsidR="00AF391E" w:rsidRPr="00005A51">
              <w:t>Mar 2014</w:t>
            </w:r>
            <w:r w:rsidR="005F38E4" w:rsidRPr="00005A51">
              <w:t xml:space="preserve"> (s 2(1) </w:t>
            </w:r>
            <w:r w:rsidR="00753679" w:rsidRPr="00005A51">
              <w:t>item 6</w:t>
            </w:r>
            <w:r w:rsidR="005F38E4" w:rsidRPr="00005A51">
              <w:t>)</w:t>
            </w:r>
          </w:p>
        </w:tc>
        <w:tc>
          <w:tcPr>
            <w:tcW w:w="1195" w:type="dxa"/>
            <w:tcBorders>
              <w:top w:val="single" w:sz="4" w:space="0" w:color="auto"/>
              <w:bottom w:val="single" w:sz="4" w:space="0" w:color="auto"/>
            </w:tcBorders>
            <w:shd w:val="clear" w:color="auto" w:fill="auto"/>
          </w:tcPr>
          <w:p w:rsidR="004D3630" w:rsidRPr="00005A51" w:rsidRDefault="0045713E" w:rsidP="00E2629A">
            <w:pPr>
              <w:pStyle w:val="ENoteTableText"/>
            </w:pPr>
            <w:r w:rsidRPr="00005A51">
              <w:t>Sch 1 (</w:t>
            </w:r>
            <w:r w:rsidR="008D5917" w:rsidRPr="00005A51">
              <w:t>item 3</w:t>
            </w:r>
            <w:r w:rsidRPr="00005A51">
              <w:t>)</w:t>
            </w:r>
            <w:r w:rsidR="009954A9" w:rsidRPr="00005A51">
              <w:t xml:space="preserve"> and Sch 4 (</w:t>
            </w:r>
            <w:r w:rsidR="008D5917" w:rsidRPr="00005A51">
              <w:t>item 3</w:t>
            </w:r>
            <w:r w:rsidR="009954A9" w:rsidRPr="00005A51">
              <w:t>3)</w:t>
            </w:r>
          </w:p>
        </w:tc>
      </w:tr>
      <w:tr w:rsidR="00D22483" w:rsidRPr="00005A51" w:rsidTr="00DB476F">
        <w:trPr>
          <w:cantSplit/>
        </w:trPr>
        <w:tc>
          <w:tcPr>
            <w:tcW w:w="1843" w:type="dxa"/>
            <w:tcBorders>
              <w:top w:val="single" w:sz="4" w:space="0" w:color="auto"/>
              <w:bottom w:val="single" w:sz="4" w:space="0" w:color="auto"/>
            </w:tcBorders>
            <w:shd w:val="clear" w:color="auto" w:fill="auto"/>
          </w:tcPr>
          <w:p w:rsidR="00D22483" w:rsidRPr="00005A51" w:rsidRDefault="00D22483" w:rsidP="00C72BA2">
            <w:pPr>
              <w:pStyle w:val="ENoteTableText"/>
            </w:pPr>
            <w:r w:rsidRPr="00005A51">
              <w:t>Statute Law Revision Act (No.</w:t>
            </w:r>
            <w:r w:rsidR="004F64A4" w:rsidRPr="00005A51">
              <w:t> </w:t>
            </w:r>
            <w:r w:rsidRPr="00005A51">
              <w:t>1) 2014</w:t>
            </w:r>
          </w:p>
        </w:tc>
        <w:tc>
          <w:tcPr>
            <w:tcW w:w="992" w:type="dxa"/>
            <w:tcBorders>
              <w:top w:val="single" w:sz="4" w:space="0" w:color="auto"/>
              <w:bottom w:val="single" w:sz="4" w:space="0" w:color="auto"/>
            </w:tcBorders>
            <w:shd w:val="clear" w:color="auto" w:fill="auto"/>
          </w:tcPr>
          <w:p w:rsidR="00D22483" w:rsidRPr="00005A51" w:rsidRDefault="00D22483" w:rsidP="00C72BA2">
            <w:pPr>
              <w:pStyle w:val="ENoteTableText"/>
            </w:pPr>
            <w:r w:rsidRPr="00005A51">
              <w:t>31, 2014</w:t>
            </w:r>
          </w:p>
        </w:tc>
        <w:tc>
          <w:tcPr>
            <w:tcW w:w="959" w:type="dxa"/>
            <w:tcBorders>
              <w:top w:val="single" w:sz="4" w:space="0" w:color="auto"/>
              <w:bottom w:val="single" w:sz="4" w:space="0" w:color="auto"/>
            </w:tcBorders>
            <w:shd w:val="clear" w:color="auto" w:fill="auto"/>
          </w:tcPr>
          <w:p w:rsidR="00D22483" w:rsidRPr="00005A51" w:rsidRDefault="00D22483" w:rsidP="00C72BA2">
            <w:pPr>
              <w:pStyle w:val="ENoteTableText"/>
            </w:pPr>
            <w:r w:rsidRPr="00005A51">
              <w:t>27</w:t>
            </w:r>
            <w:r w:rsidR="004F64A4" w:rsidRPr="00005A51">
              <w:t> </w:t>
            </w:r>
            <w:r w:rsidRPr="00005A51">
              <w:t>May 2014</w:t>
            </w:r>
          </w:p>
        </w:tc>
        <w:tc>
          <w:tcPr>
            <w:tcW w:w="2099" w:type="dxa"/>
            <w:tcBorders>
              <w:top w:val="single" w:sz="4" w:space="0" w:color="auto"/>
              <w:bottom w:val="single" w:sz="4" w:space="0" w:color="auto"/>
            </w:tcBorders>
            <w:shd w:val="clear" w:color="auto" w:fill="auto"/>
          </w:tcPr>
          <w:p w:rsidR="00D22483" w:rsidRPr="00005A51" w:rsidRDefault="00D22483" w:rsidP="000161B9">
            <w:pPr>
              <w:pStyle w:val="ENoteTableText"/>
            </w:pPr>
            <w:r w:rsidRPr="00005A51">
              <w:t>Sch 1 (item</w:t>
            </w:r>
            <w:r w:rsidR="004F64A4" w:rsidRPr="00005A51">
              <w:t> </w:t>
            </w:r>
            <w:r w:rsidRPr="00005A51">
              <w:t>4), Sch 4 (item</w:t>
            </w:r>
            <w:r w:rsidR="004F64A4" w:rsidRPr="00005A51">
              <w:t> </w:t>
            </w:r>
            <w:r w:rsidRPr="00005A51">
              <w:t xml:space="preserve">92) </w:t>
            </w:r>
            <w:r w:rsidR="00F3656C" w:rsidRPr="00005A51">
              <w:t xml:space="preserve">and </w:t>
            </w:r>
            <w:r w:rsidRPr="00005A51">
              <w:t>Sch 8 (item</w:t>
            </w:r>
            <w:r w:rsidR="004F64A4" w:rsidRPr="00005A51">
              <w:t> </w:t>
            </w:r>
            <w:r w:rsidRPr="00005A51">
              <w:t xml:space="preserve">4): </w:t>
            </w:r>
            <w:r w:rsidR="00F3656C" w:rsidRPr="00005A51">
              <w:t>24</w:t>
            </w:r>
            <w:r w:rsidR="004F64A4" w:rsidRPr="00005A51">
              <w:t> </w:t>
            </w:r>
            <w:r w:rsidR="00F3656C" w:rsidRPr="00005A51">
              <w:t>June 2014</w:t>
            </w:r>
            <w:r w:rsidR="005F38E4" w:rsidRPr="00005A51">
              <w:t xml:space="preserve"> (s 2(1) </w:t>
            </w:r>
            <w:r w:rsidR="001E59AD" w:rsidRPr="00005A51">
              <w:t>items 2</w:t>
            </w:r>
            <w:r w:rsidR="005F38E4" w:rsidRPr="00005A51">
              <w:t>, 9)</w:t>
            </w:r>
          </w:p>
        </w:tc>
        <w:tc>
          <w:tcPr>
            <w:tcW w:w="1195" w:type="dxa"/>
            <w:tcBorders>
              <w:top w:val="single" w:sz="4" w:space="0" w:color="auto"/>
              <w:bottom w:val="single" w:sz="4" w:space="0" w:color="auto"/>
            </w:tcBorders>
            <w:shd w:val="clear" w:color="auto" w:fill="auto"/>
          </w:tcPr>
          <w:p w:rsidR="00D22483" w:rsidRPr="00005A51" w:rsidRDefault="00F3656C" w:rsidP="00E67FFD">
            <w:pPr>
              <w:pStyle w:val="ENoteTableText"/>
            </w:pPr>
            <w:r w:rsidRPr="00005A51">
              <w:t>—</w:t>
            </w:r>
          </w:p>
        </w:tc>
      </w:tr>
      <w:tr w:rsidR="0031754D" w:rsidRPr="00005A51" w:rsidTr="00DB476F">
        <w:trPr>
          <w:cantSplit/>
        </w:trPr>
        <w:tc>
          <w:tcPr>
            <w:tcW w:w="1843" w:type="dxa"/>
            <w:tcBorders>
              <w:top w:val="single" w:sz="4" w:space="0" w:color="auto"/>
              <w:bottom w:val="single" w:sz="4" w:space="0" w:color="auto"/>
            </w:tcBorders>
            <w:shd w:val="clear" w:color="auto" w:fill="auto"/>
          </w:tcPr>
          <w:p w:rsidR="0031754D" w:rsidRPr="00005A51" w:rsidRDefault="0031754D" w:rsidP="00C72BA2">
            <w:pPr>
              <w:pStyle w:val="ENoteTableText"/>
            </w:pPr>
            <w:r w:rsidRPr="00005A51">
              <w:t>Clean Energy Legislation (Carbon Tax Repeal Act) 2014</w:t>
            </w:r>
          </w:p>
        </w:tc>
        <w:tc>
          <w:tcPr>
            <w:tcW w:w="992" w:type="dxa"/>
            <w:tcBorders>
              <w:top w:val="single" w:sz="4" w:space="0" w:color="auto"/>
              <w:bottom w:val="single" w:sz="4" w:space="0" w:color="auto"/>
            </w:tcBorders>
            <w:shd w:val="clear" w:color="auto" w:fill="auto"/>
          </w:tcPr>
          <w:p w:rsidR="0031754D" w:rsidRPr="00005A51" w:rsidRDefault="0031754D" w:rsidP="00C72BA2">
            <w:pPr>
              <w:pStyle w:val="ENoteTableText"/>
            </w:pPr>
            <w:r w:rsidRPr="00005A51">
              <w:t>83, 2014</w:t>
            </w:r>
          </w:p>
        </w:tc>
        <w:tc>
          <w:tcPr>
            <w:tcW w:w="959" w:type="dxa"/>
            <w:tcBorders>
              <w:top w:val="single" w:sz="4" w:space="0" w:color="auto"/>
              <w:bottom w:val="single" w:sz="4" w:space="0" w:color="auto"/>
            </w:tcBorders>
            <w:shd w:val="clear" w:color="auto" w:fill="auto"/>
          </w:tcPr>
          <w:p w:rsidR="0031754D" w:rsidRPr="00005A51" w:rsidRDefault="0031754D" w:rsidP="00C72BA2">
            <w:pPr>
              <w:pStyle w:val="ENoteTableText"/>
            </w:pPr>
            <w:r w:rsidRPr="00005A51">
              <w:t>17</w:t>
            </w:r>
            <w:r w:rsidR="004F64A4" w:rsidRPr="00005A51">
              <w:t> </w:t>
            </w:r>
            <w:r w:rsidRPr="00005A51">
              <w:t>July 2014</w:t>
            </w:r>
          </w:p>
        </w:tc>
        <w:tc>
          <w:tcPr>
            <w:tcW w:w="2099" w:type="dxa"/>
            <w:tcBorders>
              <w:top w:val="single" w:sz="4" w:space="0" w:color="auto"/>
              <w:bottom w:val="single" w:sz="4" w:space="0" w:color="auto"/>
            </w:tcBorders>
            <w:shd w:val="clear" w:color="auto" w:fill="auto"/>
          </w:tcPr>
          <w:p w:rsidR="0031754D" w:rsidRPr="00005A51" w:rsidRDefault="0031754D" w:rsidP="009B38C8">
            <w:pPr>
              <w:pStyle w:val="ENoteTableText"/>
            </w:pPr>
            <w:r w:rsidRPr="00005A51">
              <w:t>Sch 1 (</w:t>
            </w:r>
            <w:r w:rsidR="00CA78AA" w:rsidRPr="00005A51">
              <w:t>items 1</w:t>
            </w:r>
            <w:r w:rsidRPr="00005A51">
              <w:t>0</w:t>
            </w:r>
            <w:r w:rsidR="00DD3A66" w:rsidRPr="00005A51">
              <w:t>–</w:t>
            </w:r>
            <w:r w:rsidRPr="00005A51">
              <w:t>12</w:t>
            </w:r>
            <w:r w:rsidR="002E70CE" w:rsidRPr="00005A51">
              <w:t>, 331</w:t>
            </w:r>
            <w:r w:rsidRPr="00005A51">
              <w:t xml:space="preserve">): </w:t>
            </w:r>
            <w:r w:rsidR="001E59AD" w:rsidRPr="00005A51">
              <w:t>1 July</w:t>
            </w:r>
            <w:r w:rsidRPr="00005A51">
              <w:t xml:space="preserve"> 2014 (s 2(1) </w:t>
            </w:r>
            <w:r w:rsidR="001E59AD" w:rsidRPr="00005A51">
              <w:t>items 2</w:t>
            </w:r>
            <w:r w:rsidR="002E70CE" w:rsidRPr="00005A51">
              <w:t>,</w:t>
            </w:r>
            <w:r w:rsidR="009B38C8" w:rsidRPr="00005A51">
              <w:t> </w:t>
            </w:r>
            <w:r w:rsidR="002E70CE" w:rsidRPr="00005A51">
              <w:t>3</w:t>
            </w:r>
            <w:r w:rsidRPr="00005A51">
              <w:t>)</w:t>
            </w:r>
          </w:p>
        </w:tc>
        <w:tc>
          <w:tcPr>
            <w:tcW w:w="1195" w:type="dxa"/>
            <w:tcBorders>
              <w:top w:val="single" w:sz="4" w:space="0" w:color="auto"/>
              <w:bottom w:val="single" w:sz="4" w:space="0" w:color="auto"/>
            </w:tcBorders>
            <w:shd w:val="clear" w:color="auto" w:fill="auto"/>
          </w:tcPr>
          <w:p w:rsidR="0031754D" w:rsidRPr="00005A51" w:rsidRDefault="002E70CE" w:rsidP="00E67FFD">
            <w:pPr>
              <w:pStyle w:val="ENoteTableText"/>
            </w:pPr>
            <w:r w:rsidRPr="00005A51">
              <w:t>Sch 1 (</w:t>
            </w:r>
            <w:r w:rsidR="008D5917" w:rsidRPr="00005A51">
              <w:t>item 3</w:t>
            </w:r>
            <w:r w:rsidRPr="00005A51">
              <w:t>31)</w:t>
            </w:r>
          </w:p>
        </w:tc>
      </w:tr>
      <w:tr w:rsidR="00F43DF5" w:rsidRPr="00005A51" w:rsidTr="00DB476F">
        <w:trPr>
          <w:cantSplit/>
        </w:trPr>
        <w:tc>
          <w:tcPr>
            <w:tcW w:w="1843" w:type="dxa"/>
            <w:tcBorders>
              <w:top w:val="single" w:sz="4" w:space="0" w:color="auto"/>
              <w:bottom w:val="single" w:sz="4" w:space="0" w:color="auto"/>
            </w:tcBorders>
            <w:shd w:val="clear" w:color="auto" w:fill="auto"/>
          </w:tcPr>
          <w:p w:rsidR="00F43DF5" w:rsidRPr="00005A51" w:rsidRDefault="00F43DF5" w:rsidP="007034F7">
            <w:pPr>
              <w:pStyle w:val="ENoteTableText"/>
            </w:pPr>
            <w:r w:rsidRPr="00005A51">
              <w:t>National Security Legislation Amendment Act (No.</w:t>
            </w:r>
            <w:r w:rsidR="004F64A4" w:rsidRPr="00005A51">
              <w:t> </w:t>
            </w:r>
            <w:r w:rsidRPr="00005A51">
              <w:t>1) 2014</w:t>
            </w:r>
          </w:p>
        </w:tc>
        <w:tc>
          <w:tcPr>
            <w:tcW w:w="992" w:type="dxa"/>
            <w:tcBorders>
              <w:top w:val="single" w:sz="4" w:space="0" w:color="auto"/>
              <w:bottom w:val="single" w:sz="4" w:space="0" w:color="auto"/>
            </w:tcBorders>
            <w:shd w:val="clear" w:color="auto" w:fill="auto"/>
          </w:tcPr>
          <w:p w:rsidR="00F43DF5" w:rsidRPr="00005A51" w:rsidRDefault="00535A84" w:rsidP="009B38C8">
            <w:pPr>
              <w:pStyle w:val="ENoteTableText"/>
            </w:pPr>
            <w:r w:rsidRPr="00005A51">
              <w:t>108,</w:t>
            </w:r>
            <w:r w:rsidR="00F43DF5" w:rsidRPr="00005A51">
              <w:t xml:space="preserve"> 2014</w:t>
            </w:r>
          </w:p>
        </w:tc>
        <w:tc>
          <w:tcPr>
            <w:tcW w:w="959" w:type="dxa"/>
            <w:tcBorders>
              <w:top w:val="single" w:sz="4" w:space="0" w:color="auto"/>
              <w:bottom w:val="single" w:sz="4" w:space="0" w:color="auto"/>
            </w:tcBorders>
            <w:shd w:val="clear" w:color="auto" w:fill="auto"/>
          </w:tcPr>
          <w:p w:rsidR="00F43DF5" w:rsidRPr="00005A51" w:rsidRDefault="00F43DF5" w:rsidP="00C72BA2">
            <w:pPr>
              <w:pStyle w:val="ENoteTableText"/>
            </w:pPr>
            <w:r w:rsidRPr="00005A51">
              <w:t>2 Oct 2014</w:t>
            </w:r>
          </w:p>
        </w:tc>
        <w:tc>
          <w:tcPr>
            <w:tcW w:w="2099" w:type="dxa"/>
            <w:tcBorders>
              <w:top w:val="single" w:sz="4" w:space="0" w:color="auto"/>
              <w:bottom w:val="single" w:sz="4" w:space="0" w:color="auto"/>
            </w:tcBorders>
            <w:shd w:val="clear" w:color="auto" w:fill="auto"/>
          </w:tcPr>
          <w:p w:rsidR="00F43DF5" w:rsidRPr="00005A51" w:rsidRDefault="00F43DF5" w:rsidP="00012C9D">
            <w:pPr>
              <w:pStyle w:val="ENoteTableText"/>
            </w:pPr>
            <w:r w:rsidRPr="00005A51">
              <w:t>Sch 7 (items</w:t>
            </w:r>
            <w:r w:rsidR="004F64A4" w:rsidRPr="00005A51">
              <w:t> </w:t>
            </w:r>
            <w:r w:rsidRPr="00005A51">
              <w:t>58</w:t>
            </w:r>
            <w:r w:rsidR="00DD3A66" w:rsidRPr="00005A51">
              <w:t>–</w:t>
            </w:r>
            <w:r w:rsidRPr="00005A51">
              <w:t>66</w:t>
            </w:r>
            <w:r w:rsidR="00671DE3" w:rsidRPr="00005A51">
              <w:t>, 144, 145</w:t>
            </w:r>
            <w:r w:rsidRPr="00005A51">
              <w:t>): 3 Oct 2014 (s 2(1) items</w:t>
            </w:r>
            <w:r w:rsidR="004F64A4" w:rsidRPr="00005A51">
              <w:t> </w:t>
            </w:r>
            <w:r w:rsidRPr="00005A51">
              <w:t xml:space="preserve">3, </w:t>
            </w:r>
            <w:r w:rsidR="00F003CC" w:rsidRPr="00005A51">
              <w:t>5</w:t>
            </w:r>
            <w:r w:rsidRPr="00005A51">
              <w:t>)</w:t>
            </w:r>
          </w:p>
        </w:tc>
        <w:tc>
          <w:tcPr>
            <w:tcW w:w="1195" w:type="dxa"/>
            <w:tcBorders>
              <w:top w:val="single" w:sz="4" w:space="0" w:color="auto"/>
              <w:bottom w:val="single" w:sz="4" w:space="0" w:color="auto"/>
            </w:tcBorders>
            <w:shd w:val="clear" w:color="auto" w:fill="auto"/>
          </w:tcPr>
          <w:p w:rsidR="00F43DF5" w:rsidRPr="00005A51" w:rsidRDefault="00F43DF5" w:rsidP="00E67FFD">
            <w:pPr>
              <w:pStyle w:val="ENoteTableText"/>
            </w:pPr>
            <w:r w:rsidRPr="00005A51">
              <w:t>Sch 7 (</w:t>
            </w:r>
            <w:r w:rsidR="00CA78AA" w:rsidRPr="00005A51">
              <w:t>items 1</w:t>
            </w:r>
            <w:r w:rsidRPr="00005A51">
              <w:t>44, 145)</w:t>
            </w:r>
          </w:p>
        </w:tc>
      </w:tr>
      <w:tr w:rsidR="00655079" w:rsidRPr="00005A51" w:rsidTr="00DB476F">
        <w:trPr>
          <w:cantSplit/>
        </w:trPr>
        <w:tc>
          <w:tcPr>
            <w:tcW w:w="1843" w:type="dxa"/>
            <w:tcBorders>
              <w:top w:val="single" w:sz="4" w:space="0" w:color="auto"/>
              <w:bottom w:val="single" w:sz="4" w:space="0" w:color="auto"/>
            </w:tcBorders>
            <w:shd w:val="clear" w:color="auto" w:fill="auto"/>
          </w:tcPr>
          <w:p w:rsidR="00655079" w:rsidRPr="00005A51" w:rsidRDefault="00655079" w:rsidP="007034F7">
            <w:pPr>
              <w:pStyle w:val="ENoteTableText"/>
            </w:pPr>
            <w:r w:rsidRPr="00005A51">
              <w:t>Counter</w:t>
            </w:r>
            <w:r w:rsidR="000C2EF6">
              <w:noBreakHyphen/>
            </w:r>
            <w:r w:rsidRPr="00005A51">
              <w:t>Terrorism Legislation Amendment (Foreign Fighters) Act 2014</w:t>
            </w:r>
          </w:p>
        </w:tc>
        <w:tc>
          <w:tcPr>
            <w:tcW w:w="992" w:type="dxa"/>
            <w:tcBorders>
              <w:top w:val="single" w:sz="4" w:space="0" w:color="auto"/>
              <w:bottom w:val="single" w:sz="4" w:space="0" w:color="auto"/>
            </w:tcBorders>
            <w:shd w:val="clear" w:color="auto" w:fill="auto"/>
          </w:tcPr>
          <w:p w:rsidR="00655079" w:rsidRPr="00005A51" w:rsidRDefault="00655079" w:rsidP="009B38C8">
            <w:pPr>
              <w:pStyle w:val="ENoteTableText"/>
            </w:pPr>
            <w:r w:rsidRPr="00005A51">
              <w:t>116, 2014</w:t>
            </w:r>
          </w:p>
        </w:tc>
        <w:tc>
          <w:tcPr>
            <w:tcW w:w="959" w:type="dxa"/>
            <w:tcBorders>
              <w:top w:val="single" w:sz="4" w:space="0" w:color="auto"/>
              <w:bottom w:val="single" w:sz="4" w:space="0" w:color="auto"/>
            </w:tcBorders>
            <w:shd w:val="clear" w:color="auto" w:fill="auto"/>
          </w:tcPr>
          <w:p w:rsidR="00655079" w:rsidRPr="00005A51" w:rsidRDefault="00655079" w:rsidP="00C72BA2">
            <w:pPr>
              <w:pStyle w:val="ENoteTableText"/>
            </w:pPr>
            <w:r w:rsidRPr="00005A51">
              <w:t>3 Nov 2014</w:t>
            </w:r>
          </w:p>
        </w:tc>
        <w:tc>
          <w:tcPr>
            <w:tcW w:w="2099" w:type="dxa"/>
            <w:tcBorders>
              <w:top w:val="single" w:sz="4" w:space="0" w:color="auto"/>
              <w:bottom w:val="single" w:sz="4" w:space="0" w:color="auto"/>
            </w:tcBorders>
            <w:shd w:val="clear" w:color="auto" w:fill="auto"/>
          </w:tcPr>
          <w:p w:rsidR="00655079" w:rsidRPr="00005A51" w:rsidRDefault="00655079" w:rsidP="008D431E">
            <w:pPr>
              <w:pStyle w:val="ENoteTableText"/>
            </w:pPr>
            <w:r w:rsidRPr="00005A51">
              <w:t>Sch 1 (</w:t>
            </w:r>
            <w:r w:rsidR="001E59AD" w:rsidRPr="00005A51">
              <w:t>items 2</w:t>
            </w:r>
            <w:r w:rsidR="00DD3A66" w:rsidRPr="00005A51">
              <w:t>–</w:t>
            </w:r>
            <w:r w:rsidRPr="00005A51">
              <w:t xml:space="preserve">8): 1 Dec 2014 (s 2(1) </w:t>
            </w:r>
            <w:r w:rsidR="00CA78AA" w:rsidRPr="00005A51">
              <w:t>item 2</w:t>
            </w:r>
            <w:r w:rsidRPr="00005A51">
              <w:t>)</w:t>
            </w:r>
          </w:p>
        </w:tc>
        <w:tc>
          <w:tcPr>
            <w:tcW w:w="1195" w:type="dxa"/>
            <w:tcBorders>
              <w:top w:val="single" w:sz="4" w:space="0" w:color="auto"/>
              <w:bottom w:val="single" w:sz="4" w:space="0" w:color="auto"/>
            </w:tcBorders>
            <w:shd w:val="clear" w:color="auto" w:fill="auto"/>
          </w:tcPr>
          <w:p w:rsidR="00655079" w:rsidRPr="00005A51" w:rsidRDefault="00655079" w:rsidP="00E67FFD">
            <w:pPr>
              <w:pStyle w:val="ENoteTableText"/>
            </w:pPr>
            <w:r w:rsidRPr="00005A51">
              <w:t>Sch 1 (</w:t>
            </w:r>
            <w:r w:rsidR="008D5917" w:rsidRPr="00005A51">
              <w:t>items 4</w:t>
            </w:r>
            <w:r w:rsidRPr="00005A51">
              <w:t>, 8)</w:t>
            </w:r>
          </w:p>
        </w:tc>
      </w:tr>
      <w:tr w:rsidR="00634564" w:rsidRPr="00005A51" w:rsidTr="00DB476F">
        <w:trPr>
          <w:cantSplit/>
        </w:trPr>
        <w:tc>
          <w:tcPr>
            <w:tcW w:w="1843" w:type="dxa"/>
            <w:tcBorders>
              <w:top w:val="single" w:sz="4" w:space="0" w:color="auto"/>
              <w:bottom w:val="single" w:sz="4" w:space="0" w:color="auto"/>
            </w:tcBorders>
            <w:shd w:val="clear" w:color="auto" w:fill="auto"/>
          </w:tcPr>
          <w:p w:rsidR="00634564" w:rsidRPr="00005A51" w:rsidRDefault="00634564" w:rsidP="007034F7">
            <w:pPr>
              <w:pStyle w:val="ENoteTableText"/>
            </w:pPr>
            <w:r w:rsidRPr="00005A51">
              <w:t>Crimes Legislation Amendment (Psychoactive Substances and Other Measures) Act 2015</w:t>
            </w:r>
          </w:p>
        </w:tc>
        <w:tc>
          <w:tcPr>
            <w:tcW w:w="992" w:type="dxa"/>
            <w:tcBorders>
              <w:top w:val="single" w:sz="4" w:space="0" w:color="auto"/>
              <w:bottom w:val="single" w:sz="4" w:space="0" w:color="auto"/>
            </w:tcBorders>
            <w:shd w:val="clear" w:color="auto" w:fill="auto"/>
          </w:tcPr>
          <w:p w:rsidR="00634564" w:rsidRPr="00005A51" w:rsidRDefault="00634564" w:rsidP="009B38C8">
            <w:pPr>
              <w:pStyle w:val="ENoteTableText"/>
            </w:pPr>
            <w:r w:rsidRPr="00005A51">
              <w:t>12, 2015</w:t>
            </w:r>
          </w:p>
        </w:tc>
        <w:tc>
          <w:tcPr>
            <w:tcW w:w="959" w:type="dxa"/>
            <w:tcBorders>
              <w:top w:val="single" w:sz="4" w:space="0" w:color="auto"/>
              <w:bottom w:val="single" w:sz="4" w:space="0" w:color="auto"/>
            </w:tcBorders>
            <w:shd w:val="clear" w:color="auto" w:fill="auto"/>
          </w:tcPr>
          <w:p w:rsidR="00634564" w:rsidRPr="00005A51" w:rsidRDefault="00634564" w:rsidP="00C72BA2">
            <w:pPr>
              <w:pStyle w:val="ENoteTableText"/>
            </w:pPr>
            <w:r w:rsidRPr="00005A51">
              <w:t>5 Mar 2015</w:t>
            </w:r>
          </w:p>
        </w:tc>
        <w:tc>
          <w:tcPr>
            <w:tcW w:w="2099" w:type="dxa"/>
            <w:tcBorders>
              <w:top w:val="single" w:sz="4" w:space="0" w:color="auto"/>
              <w:bottom w:val="single" w:sz="4" w:space="0" w:color="auto"/>
            </w:tcBorders>
            <w:shd w:val="clear" w:color="auto" w:fill="auto"/>
          </w:tcPr>
          <w:p w:rsidR="00634564" w:rsidRPr="00005A51" w:rsidRDefault="00634564" w:rsidP="008D431E">
            <w:pPr>
              <w:pStyle w:val="ENoteTableText"/>
            </w:pPr>
            <w:r w:rsidRPr="00005A51">
              <w:t>Sch 6 (</w:t>
            </w:r>
            <w:r w:rsidR="00CA78AA" w:rsidRPr="00005A51">
              <w:t>items 1</w:t>
            </w:r>
            <w:r w:rsidRPr="00005A51">
              <w:t>A</w:t>
            </w:r>
            <w:r w:rsidR="004D625F" w:rsidRPr="00005A51">
              <w:t>–</w:t>
            </w:r>
            <w:r w:rsidRPr="00005A51">
              <w:t>1E): 6 Mar 2015 (s 2(1) item</w:t>
            </w:r>
            <w:r w:rsidR="004F64A4" w:rsidRPr="00005A51">
              <w:t> </w:t>
            </w:r>
            <w:r w:rsidR="004D625F" w:rsidRPr="00005A51">
              <w:t>7)</w:t>
            </w:r>
          </w:p>
        </w:tc>
        <w:tc>
          <w:tcPr>
            <w:tcW w:w="1195" w:type="dxa"/>
            <w:tcBorders>
              <w:top w:val="single" w:sz="4" w:space="0" w:color="auto"/>
              <w:bottom w:val="single" w:sz="4" w:space="0" w:color="auto"/>
            </w:tcBorders>
            <w:shd w:val="clear" w:color="auto" w:fill="auto"/>
          </w:tcPr>
          <w:p w:rsidR="00634564" w:rsidRPr="00005A51" w:rsidRDefault="004D625F" w:rsidP="00E67FFD">
            <w:pPr>
              <w:pStyle w:val="ENoteTableText"/>
            </w:pPr>
            <w:r w:rsidRPr="00005A51">
              <w:t>Sch 6 (</w:t>
            </w:r>
            <w:r w:rsidR="00CA78AA" w:rsidRPr="00005A51">
              <w:t>item 1</w:t>
            </w:r>
            <w:r w:rsidRPr="00005A51">
              <w:t>E)</w:t>
            </w:r>
          </w:p>
        </w:tc>
      </w:tr>
      <w:tr w:rsidR="009E325D" w:rsidRPr="00005A51" w:rsidTr="00DB476F">
        <w:trPr>
          <w:cantSplit/>
        </w:trPr>
        <w:tc>
          <w:tcPr>
            <w:tcW w:w="1843" w:type="dxa"/>
            <w:tcBorders>
              <w:top w:val="single" w:sz="4" w:space="0" w:color="auto"/>
              <w:bottom w:val="nil"/>
            </w:tcBorders>
            <w:shd w:val="clear" w:color="auto" w:fill="auto"/>
          </w:tcPr>
          <w:p w:rsidR="009E325D" w:rsidRPr="00005A51" w:rsidRDefault="009E325D" w:rsidP="007034F7">
            <w:pPr>
              <w:pStyle w:val="ENoteTableText"/>
            </w:pPr>
            <w:r w:rsidRPr="00005A51">
              <w:rPr>
                <w:szCs w:val="16"/>
              </w:rPr>
              <w:t>Customs and Other Legislation Amendment (Australian Border Force) Act 2015</w:t>
            </w:r>
          </w:p>
        </w:tc>
        <w:tc>
          <w:tcPr>
            <w:tcW w:w="992" w:type="dxa"/>
            <w:tcBorders>
              <w:top w:val="single" w:sz="4" w:space="0" w:color="auto"/>
              <w:bottom w:val="nil"/>
            </w:tcBorders>
            <w:shd w:val="clear" w:color="auto" w:fill="auto"/>
          </w:tcPr>
          <w:p w:rsidR="009E325D" w:rsidRPr="00005A51" w:rsidRDefault="009E325D" w:rsidP="009B38C8">
            <w:pPr>
              <w:pStyle w:val="ENoteTableText"/>
            </w:pPr>
            <w:r w:rsidRPr="00005A51">
              <w:rPr>
                <w:szCs w:val="16"/>
              </w:rPr>
              <w:t>41, 2015</w:t>
            </w:r>
          </w:p>
        </w:tc>
        <w:tc>
          <w:tcPr>
            <w:tcW w:w="959" w:type="dxa"/>
            <w:tcBorders>
              <w:top w:val="single" w:sz="4" w:space="0" w:color="auto"/>
              <w:bottom w:val="nil"/>
            </w:tcBorders>
            <w:shd w:val="clear" w:color="auto" w:fill="auto"/>
          </w:tcPr>
          <w:p w:rsidR="009E325D" w:rsidRPr="00005A51" w:rsidRDefault="009E325D" w:rsidP="00C72BA2">
            <w:pPr>
              <w:pStyle w:val="ENoteTableText"/>
            </w:pPr>
            <w:r w:rsidRPr="00005A51">
              <w:rPr>
                <w:szCs w:val="16"/>
              </w:rPr>
              <w:t>20</w:t>
            </w:r>
            <w:r w:rsidR="004F64A4" w:rsidRPr="00005A51">
              <w:rPr>
                <w:szCs w:val="16"/>
              </w:rPr>
              <w:t> </w:t>
            </w:r>
            <w:r w:rsidRPr="00005A51">
              <w:rPr>
                <w:szCs w:val="16"/>
              </w:rPr>
              <w:t>May 2015</w:t>
            </w:r>
          </w:p>
        </w:tc>
        <w:tc>
          <w:tcPr>
            <w:tcW w:w="2099" w:type="dxa"/>
            <w:tcBorders>
              <w:top w:val="single" w:sz="4" w:space="0" w:color="auto"/>
              <w:bottom w:val="nil"/>
            </w:tcBorders>
            <w:shd w:val="clear" w:color="auto" w:fill="auto"/>
          </w:tcPr>
          <w:p w:rsidR="009E325D" w:rsidRPr="00005A51" w:rsidRDefault="009E325D" w:rsidP="004D2BCD">
            <w:pPr>
              <w:pStyle w:val="ENoteTableText"/>
            </w:pPr>
            <w:r w:rsidRPr="00005A51">
              <w:rPr>
                <w:szCs w:val="16"/>
              </w:rPr>
              <w:t>Sch 5 (items</w:t>
            </w:r>
            <w:r w:rsidR="004F64A4" w:rsidRPr="00005A51">
              <w:rPr>
                <w:szCs w:val="16"/>
              </w:rPr>
              <w:t> </w:t>
            </w:r>
            <w:r w:rsidRPr="00005A51">
              <w:rPr>
                <w:szCs w:val="16"/>
              </w:rPr>
              <w:t>5, 6) and Sch 6 (items</w:t>
            </w:r>
            <w:r w:rsidR="004F64A4" w:rsidRPr="00005A51">
              <w:rPr>
                <w:szCs w:val="16"/>
              </w:rPr>
              <w:t> </w:t>
            </w:r>
            <w:r w:rsidRPr="00005A51">
              <w:rPr>
                <w:szCs w:val="16"/>
              </w:rPr>
              <w:t>3</w:t>
            </w:r>
            <w:r w:rsidRPr="00005A51">
              <w:t>–</w:t>
            </w:r>
            <w:r w:rsidRPr="00005A51">
              <w:rPr>
                <w:szCs w:val="16"/>
              </w:rPr>
              <w:t xml:space="preserve">10) and Sch 9: </w:t>
            </w:r>
            <w:r w:rsidR="001E59AD" w:rsidRPr="00005A51">
              <w:rPr>
                <w:szCs w:val="16"/>
              </w:rPr>
              <w:t>1 July</w:t>
            </w:r>
            <w:r w:rsidRPr="00005A51">
              <w:rPr>
                <w:szCs w:val="16"/>
              </w:rPr>
              <w:t xml:space="preserve"> 2015 (s 2(1) </w:t>
            </w:r>
            <w:r w:rsidR="001E59AD" w:rsidRPr="00005A51">
              <w:rPr>
                <w:szCs w:val="16"/>
              </w:rPr>
              <w:t>items 2</w:t>
            </w:r>
            <w:r w:rsidRPr="00005A51">
              <w:rPr>
                <w:szCs w:val="16"/>
              </w:rPr>
              <w:t>, 7)</w:t>
            </w:r>
          </w:p>
        </w:tc>
        <w:tc>
          <w:tcPr>
            <w:tcW w:w="1195" w:type="dxa"/>
            <w:tcBorders>
              <w:top w:val="single" w:sz="4" w:space="0" w:color="auto"/>
              <w:bottom w:val="nil"/>
            </w:tcBorders>
            <w:shd w:val="clear" w:color="auto" w:fill="auto"/>
          </w:tcPr>
          <w:p w:rsidR="009E325D" w:rsidRPr="00005A51" w:rsidRDefault="009E325D" w:rsidP="004D2BCD">
            <w:pPr>
              <w:pStyle w:val="ENoteTableText"/>
            </w:pPr>
            <w:r w:rsidRPr="00005A51">
              <w:rPr>
                <w:szCs w:val="16"/>
              </w:rPr>
              <w:t>Sch 5 (</w:t>
            </w:r>
            <w:r w:rsidR="00753679" w:rsidRPr="00005A51">
              <w:rPr>
                <w:szCs w:val="16"/>
              </w:rPr>
              <w:t>item 6</w:t>
            </w:r>
            <w:r w:rsidRPr="00005A51">
              <w:rPr>
                <w:szCs w:val="16"/>
              </w:rPr>
              <w:t>), Sch 6 (</w:t>
            </w:r>
            <w:r w:rsidR="00CA78AA" w:rsidRPr="00005A51">
              <w:rPr>
                <w:szCs w:val="16"/>
              </w:rPr>
              <w:t>item 1</w:t>
            </w:r>
            <w:r w:rsidRPr="00005A51">
              <w:rPr>
                <w:szCs w:val="16"/>
              </w:rPr>
              <w:t>0) and Sch 9</w:t>
            </w:r>
          </w:p>
        </w:tc>
      </w:tr>
      <w:tr w:rsidR="00F95123" w:rsidRPr="00005A51" w:rsidTr="00DB476F">
        <w:trPr>
          <w:cantSplit/>
        </w:trPr>
        <w:tc>
          <w:tcPr>
            <w:tcW w:w="1843" w:type="dxa"/>
            <w:tcBorders>
              <w:top w:val="nil"/>
              <w:bottom w:val="nil"/>
            </w:tcBorders>
            <w:shd w:val="clear" w:color="auto" w:fill="auto"/>
          </w:tcPr>
          <w:p w:rsidR="00F95123" w:rsidRPr="00005A51" w:rsidRDefault="00F95123" w:rsidP="00724DC1">
            <w:pPr>
              <w:pStyle w:val="ENoteTTIndentHeading"/>
            </w:pPr>
            <w:r w:rsidRPr="00005A51">
              <w:lastRenderedPageBreak/>
              <w:t>as amended by</w:t>
            </w:r>
          </w:p>
        </w:tc>
        <w:tc>
          <w:tcPr>
            <w:tcW w:w="992" w:type="dxa"/>
            <w:tcBorders>
              <w:top w:val="nil"/>
              <w:bottom w:val="nil"/>
            </w:tcBorders>
            <w:shd w:val="clear" w:color="auto" w:fill="auto"/>
          </w:tcPr>
          <w:p w:rsidR="00F95123" w:rsidRPr="00005A51" w:rsidRDefault="00F95123" w:rsidP="009B38C8">
            <w:pPr>
              <w:pStyle w:val="ENoteTableText"/>
              <w:rPr>
                <w:szCs w:val="16"/>
              </w:rPr>
            </w:pPr>
          </w:p>
        </w:tc>
        <w:tc>
          <w:tcPr>
            <w:tcW w:w="959" w:type="dxa"/>
            <w:tcBorders>
              <w:top w:val="nil"/>
              <w:bottom w:val="nil"/>
            </w:tcBorders>
            <w:shd w:val="clear" w:color="auto" w:fill="auto"/>
          </w:tcPr>
          <w:p w:rsidR="00F95123" w:rsidRPr="00005A51" w:rsidRDefault="00F95123" w:rsidP="00C72BA2">
            <w:pPr>
              <w:pStyle w:val="ENoteTableText"/>
              <w:rPr>
                <w:szCs w:val="16"/>
              </w:rPr>
            </w:pPr>
          </w:p>
        </w:tc>
        <w:tc>
          <w:tcPr>
            <w:tcW w:w="2099" w:type="dxa"/>
            <w:tcBorders>
              <w:top w:val="nil"/>
              <w:bottom w:val="nil"/>
            </w:tcBorders>
            <w:shd w:val="clear" w:color="auto" w:fill="auto"/>
          </w:tcPr>
          <w:p w:rsidR="00F95123" w:rsidRPr="00005A51" w:rsidRDefault="00F95123" w:rsidP="004D2BCD">
            <w:pPr>
              <w:pStyle w:val="ENoteTableText"/>
              <w:rPr>
                <w:szCs w:val="16"/>
              </w:rPr>
            </w:pPr>
          </w:p>
        </w:tc>
        <w:tc>
          <w:tcPr>
            <w:tcW w:w="1195" w:type="dxa"/>
            <w:tcBorders>
              <w:top w:val="nil"/>
              <w:bottom w:val="nil"/>
            </w:tcBorders>
            <w:shd w:val="clear" w:color="auto" w:fill="auto"/>
          </w:tcPr>
          <w:p w:rsidR="00F95123" w:rsidRPr="00005A51" w:rsidRDefault="00F95123" w:rsidP="004D2BCD">
            <w:pPr>
              <w:pStyle w:val="ENoteTableText"/>
              <w:rPr>
                <w:szCs w:val="16"/>
              </w:rPr>
            </w:pPr>
          </w:p>
        </w:tc>
      </w:tr>
      <w:tr w:rsidR="00F95123" w:rsidRPr="00005A51" w:rsidTr="00DB476F">
        <w:trPr>
          <w:cantSplit/>
        </w:trPr>
        <w:tc>
          <w:tcPr>
            <w:tcW w:w="1843" w:type="dxa"/>
            <w:tcBorders>
              <w:top w:val="nil"/>
              <w:bottom w:val="single" w:sz="4" w:space="0" w:color="auto"/>
            </w:tcBorders>
            <w:shd w:val="clear" w:color="auto" w:fill="auto"/>
          </w:tcPr>
          <w:p w:rsidR="00F95123" w:rsidRPr="00005A51" w:rsidRDefault="00F95123" w:rsidP="00724DC1">
            <w:pPr>
              <w:pStyle w:val="ENoteTTi"/>
              <w:rPr>
                <w:szCs w:val="16"/>
              </w:rPr>
            </w:pPr>
            <w:r w:rsidRPr="00005A51">
              <w:t>Australian Border Force Amendment (Protected Information) Act 2017</w:t>
            </w:r>
          </w:p>
        </w:tc>
        <w:tc>
          <w:tcPr>
            <w:tcW w:w="992" w:type="dxa"/>
            <w:tcBorders>
              <w:top w:val="nil"/>
              <w:bottom w:val="single" w:sz="4" w:space="0" w:color="auto"/>
            </w:tcBorders>
            <w:shd w:val="clear" w:color="auto" w:fill="auto"/>
          </w:tcPr>
          <w:p w:rsidR="00F95123" w:rsidRPr="00005A51" w:rsidRDefault="00F95123" w:rsidP="009B38C8">
            <w:pPr>
              <w:pStyle w:val="ENoteTableText"/>
              <w:rPr>
                <w:szCs w:val="16"/>
              </w:rPr>
            </w:pPr>
            <w:r w:rsidRPr="00005A51">
              <w:t>115, 2017</w:t>
            </w:r>
          </w:p>
        </w:tc>
        <w:tc>
          <w:tcPr>
            <w:tcW w:w="959" w:type="dxa"/>
            <w:tcBorders>
              <w:top w:val="nil"/>
              <w:bottom w:val="single" w:sz="4" w:space="0" w:color="auto"/>
            </w:tcBorders>
            <w:shd w:val="clear" w:color="auto" w:fill="auto"/>
          </w:tcPr>
          <w:p w:rsidR="00F95123" w:rsidRPr="00005A51" w:rsidRDefault="00F95123" w:rsidP="00C72BA2">
            <w:pPr>
              <w:pStyle w:val="ENoteTableText"/>
              <w:rPr>
                <w:szCs w:val="16"/>
              </w:rPr>
            </w:pPr>
            <w:r w:rsidRPr="00005A51">
              <w:t>30 Oct 2017</w:t>
            </w:r>
          </w:p>
        </w:tc>
        <w:tc>
          <w:tcPr>
            <w:tcW w:w="2099" w:type="dxa"/>
            <w:tcBorders>
              <w:top w:val="nil"/>
              <w:bottom w:val="single" w:sz="4" w:space="0" w:color="auto"/>
            </w:tcBorders>
            <w:shd w:val="clear" w:color="auto" w:fill="auto"/>
          </w:tcPr>
          <w:p w:rsidR="00F95123" w:rsidRPr="00005A51" w:rsidRDefault="00F95123" w:rsidP="004D2BCD">
            <w:pPr>
              <w:pStyle w:val="ENoteTableText"/>
              <w:rPr>
                <w:szCs w:val="16"/>
              </w:rPr>
            </w:pPr>
            <w:r w:rsidRPr="00005A51">
              <w:t>Sch 1 (</w:t>
            </w:r>
            <w:r w:rsidR="00CA78AA" w:rsidRPr="00005A51">
              <w:t>item 2</w:t>
            </w:r>
            <w:r w:rsidRPr="00005A51">
              <w:t xml:space="preserve">6): </w:t>
            </w:r>
            <w:r w:rsidR="001E59AD" w:rsidRPr="00005A51">
              <w:t>1 July</w:t>
            </w:r>
            <w:r w:rsidRPr="00005A51">
              <w:t xml:space="preserve"> 2015 (s 2(1) </w:t>
            </w:r>
            <w:r w:rsidR="00CA78AA" w:rsidRPr="00005A51">
              <w:t>item 2</w:t>
            </w:r>
            <w:r w:rsidRPr="00005A51">
              <w:t>)</w:t>
            </w:r>
          </w:p>
        </w:tc>
        <w:tc>
          <w:tcPr>
            <w:tcW w:w="1195" w:type="dxa"/>
            <w:tcBorders>
              <w:top w:val="nil"/>
              <w:bottom w:val="single" w:sz="4" w:space="0" w:color="auto"/>
            </w:tcBorders>
            <w:shd w:val="clear" w:color="auto" w:fill="auto"/>
          </w:tcPr>
          <w:p w:rsidR="00F95123" w:rsidRPr="00005A51" w:rsidRDefault="00F95123" w:rsidP="004D2BCD">
            <w:pPr>
              <w:pStyle w:val="ENoteTableText"/>
              <w:rPr>
                <w:szCs w:val="16"/>
              </w:rPr>
            </w:pPr>
            <w:r w:rsidRPr="00005A51">
              <w:t>—</w:t>
            </w:r>
          </w:p>
        </w:tc>
      </w:tr>
      <w:tr w:rsidR="00791ED8" w:rsidRPr="00005A51" w:rsidTr="00DB476F">
        <w:trPr>
          <w:cantSplit/>
        </w:trPr>
        <w:tc>
          <w:tcPr>
            <w:tcW w:w="1843" w:type="dxa"/>
            <w:tcBorders>
              <w:top w:val="single" w:sz="4" w:space="0" w:color="auto"/>
              <w:bottom w:val="nil"/>
            </w:tcBorders>
            <w:shd w:val="clear" w:color="auto" w:fill="auto"/>
          </w:tcPr>
          <w:p w:rsidR="00791ED8" w:rsidRPr="00005A51" w:rsidRDefault="00791ED8" w:rsidP="00261CB4">
            <w:pPr>
              <w:pStyle w:val="ENoteTableText"/>
            </w:pPr>
            <w:r w:rsidRPr="00005A51">
              <w:rPr>
                <w:szCs w:val="16"/>
              </w:rPr>
              <w:t>Norfolk Island Legislation Amendment Act 2015</w:t>
            </w:r>
          </w:p>
        </w:tc>
        <w:tc>
          <w:tcPr>
            <w:tcW w:w="992" w:type="dxa"/>
            <w:tcBorders>
              <w:top w:val="single" w:sz="4" w:space="0" w:color="auto"/>
              <w:bottom w:val="nil"/>
            </w:tcBorders>
            <w:shd w:val="clear" w:color="auto" w:fill="auto"/>
          </w:tcPr>
          <w:p w:rsidR="00791ED8" w:rsidRPr="00005A51" w:rsidRDefault="00791ED8" w:rsidP="00261CB4">
            <w:pPr>
              <w:pStyle w:val="ENoteTableText"/>
            </w:pPr>
            <w:r w:rsidRPr="00005A51">
              <w:rPr>
                <w:szCs w:val="16"/>
              </w:rPr>
              <w:t>59, 2015</w:t>
            </w:r>
          </w:p>
        </w:tc>
        <w:tc>
          <w:tcPr>
            <w:tcW w:w="959" w:type="dxa"/>
            <w:tcBorders>
              <w:top w:val="single" w:sz="4" w:space="0" w:color="auto"/>
              <w:bottom w:val="nil"/>
            </w:tcBorders>
            <w:shd w:val="clear" w:color="auto" w:fill="auto"/>
          </w:tcPr>
          <w:p w:rsidR="00791ED8" w:rsidRPr="00005A51" w:rsidRDefault="00791ED8" w:rsidP="00261CB4">
            <w:pPr>
              <w:pStyle w:val="ENoteTableText"/>
            </w:pPr>
            <w:r w:rsidRPr="00005A51">
              <w:rPr>
                <w:szCs w:val="16"/>
              </w:rPr>
              <w:t>26</w:t>
            </w:r>
            <w:r w:rsidR="004F64A4" w:rsidRPr="00005A51">
              <w:rPr>
                <w:szCs w:val="16"/>
              </w:rPr>
              <w:t> </w:t>
            </w:r>
            <w:r w:rsidRPr="00005A51">
              <w:rPr>
                <w:szCs w:val="16"/>
              </w:rPr>
              <w:t>May 2015</w:t>
            </w:r>
          </w:p>
        </w:tc>
        <w:tc>
          <w:tcPr>
            <w:tcW w:w="2099" w:type="dxa"/>
            <w:tcBorders>
              <w:top w:val="single" w:sz="4" w:space="0" w:color="auto"/>
              <w:bottom w:val="nil"/>
            </w:tcBorders>
            <w:shd w:val="clear" w:color="auto" w:fill="auto"/>
          </w:tcPr>
          <w:p w:rsidR="00791ED8" w:rsidRPr="00005A51" w:rsidRDefault="00791ED8" w:rsidP="00791ED8">
            <w:pPr>
              <w:pStyle w:val="ENoteTableText"/>
              <w:rPr>
                <w:szCs w:val="16"/>
              </w:rPr>
            </w:pPr>
            <w:r w:rsidRPr="00005A51">
              <w:rPr>
                <w:szCs w:val="16"/>
              </w:rPr>
              <w:t>Sch 2 (item</w:t>
            </w:r>
            <w:r w:rsidR="004F64A4" w:rsidRPr="00005A51">
              <w:rPr>
                <w:szCs w:val="16"/>
              </w:rPr>
              <w:t> </w:t>
            </w:r>
            <w:r w:rsidRPr="00005A51">
              <w:rPr>
                <w:szCs w:val="16"/>
              </w:rPr>
              <w:t xml:space="preserve">56): </w:t>
            </w:r>
            <w:r w:rsidR="001E59AD" w:rsidRPr="00005A51">
              <w:rPr>
                <w:szCs w:val="16"/>
              </w:rPr>
              <w:t>1 July</w:t>
            </w:r>
            <w:r w:rsidRPr="00005A51">
              <w:rPr>
                <w:szCs w:val="16"/>
              </w:rPr>
              <w:t xml:space="preserve"> 2016 (s 2(1) item</w:t>
            </w:r>
            <w:r w:rsidR="004F64A4" w:rsidRPr="00005A51">
              <w:rPr>
                <w:szCs w:val="16"/>
              </w:rPr>
              <w:t> </w:t>
            </w:r>
            <w:r w:rsidR="00F071CC" w:rsidRPr="00005A51">
              <w:rPr>
                <w:szCs w:val="16"/>
              </w:rPr>
              <w:t>5)</w:t>
            </w:r>
            <w:r w:rsidR="00F071CC" w:rsidRPr="00005A51">
              <w:rPr>
                <w:szCs w:val="16"/>
              </w:rPr>
              <w:br/>
              <w:t>Sch </w:t>
            </w:r>
            <w:r w:rsidRPr="00005A51">
              <w:rPr>
                <w:szCs w:val="16"/>
              </w:rPr>
              <w:t>2 (</w:t>
            </w:r>
            <w:r w:rsidR="000F7D74" w:rsidRPr="00005A51">
              <w:rPr>
                <w:szCs w:val="16"/>
              </w:rPr>
              <w:t>items</w:t>
            </w:r>
            <w:r w:rsidR="004F64A4" w:rsidRPr="00005A51">
              <w:rPr>
                <w:szCs w:val="16"/>
              </w:rPr>
              <w:t> </w:t>
            </w:r>
            <w:r w:rsidRPr="00005A51">
              <w:rPr>
                <w:szCs w:val="16"/>
              </w:rPr>
              <w:t>356–396): 18</w:t>
            </w:r>
            <w:r w:rsidR="004F64A4" w:rsidRPr="00005A51">
              <w:rPr>
                <w:szCs w:val="16"/>
              </w:rPr>
              <w:t> </w:t>
            </w:r>
            <w:r w:rsidRPr="00005A51">
              <w:rPr>
                <w:szCs w:val="16"/>
              </w:rPr>
              <w:t xml:space="preserve">June 2015 (s 2(1) </w:t>
            </w:r>
            <w:r w:rsidR="00753679" w:rsidRPr="00005A51">
              <w:rPr>
                <w:szCs w:val="16"/>
              </w:rPr>
              <w:t>item 6</w:t>
            </w:r>
            <w:r w:rsidRPr="00005A51">
              <w:rPr>
                <w:szCs w:val="16"/>
              </w:rPr>
              <w:t>)</w:t>
            </w:r>
          </w:p>
        </w:tc>
        <w:tc>
          <w:tcPr>
            <w:tcW w:w="1195" w:type="dxa"/>
            <w:tcBorders>
              <w:top w:val="single" w:sz="4" w:space="0" w:color="auto"/>
              <w:bottom w:val="nil"/>
            </w:tcBorders>
            <w:shd w:val="clear" w:color="auto" w:fill="auto"/>
          </w:tcPr>
          <w:p w:rsidR="00791ED8" w:rsidRPr="00005A51" w:rsidRDefault="00791ED8" w:rsidP="004D2BCD">
            <w:pPr>
              <w:pStyle w:val="ENoteTableText"/>
              <w:rPr>
                <w:szCs w:val="16"/>
              </w:rPr>
            </w:pPr>
            <w:r w:rsidRPr="00005A51">
              <w:rPr>
                <w:szCs w:val="16"/>
              </w:rPr>
              <w:t>Sch 2 (items</w:t>
            </w:r>
            <w:r w:rsidR="004F64A4" w:rsidRPr="00005A51">
              <w:rPr>
                <w:szCs w:val="16"/>
              </w:rPr>
              <w:t> </w:t>
            </w:r>
            <w:r w:rsidRPr="00005A51">
              <w:rPr>
                <w:szCs w:val="16"/>
              </w:rPr>
              <w:t>356–396)</w:t>
            </w:r>
          </w:p>
        </w:tc>
      </w:tr>
      <w:tr w:rsidR="007477C9" w:rsidRPr="00005A51" w:rsidTr="00DB476F">
        <w:trPr>
          <w:cantSplit/>
        </w:trPr>
        <w:tc>
          <w:tcPr>
            <w:tcW w:w="1843" w:type="dxa"/>
            <w:tcBorders>
              <w:top w:val="nil"/>
              <w:bottom w:val="nil"/>
            </w:tcBorders>
            <w:shd w:val="clear" w:color="auto" w:fill="auto"/>
          </w:tcPr>
          <w:p w:rsidR="007477C9" w:rsidRPr="00005A51" w:rsidRDefault="007477C9" w:rsidP="008645CD">
            <w:pPr>
              <w:pStyle w:val="ENoteTTIndentHeading"/>
            </w:pPr>
            <w:r w:rsidRPr="00005A51">
              <w:t>as amended by</w:t>
            </w:r>
          </w:p>
        </w:tc>
        <w:tc>
          <w:tcPr>
            <w:tcW w:w="992" w:type="dxa"/>
            <w:tcBorders>
              <w:top w:val="nil"/>
              <w:bottom w:val="nil"/>
            </w:tcBorders>
            <w:shd w:val="clear" w:color="auto" w:fill="auto"/>
          </w:tcPr>
          <w:p w:rsidR="007477C9" w:rsidRPr="00005A51" w:rsidRDefault="007477C9" w:rsidP="00261CB4">
            <w:pPr>
              <w:pStyle w:val="ENoteTableText"/>
              <w:rPr>
                <w:szCs w:val="16"/>
              </w:rPr>
            </w:pPr>
          </w:p>
        </w:tc>
        <w:tc>
          <w:tcPr>
            <w:tcW w:w="959" w:type="dxa"/>
            <w:tcBorders>
              <w:top w:val="nil"/>
              <w:bottom w:val="nil"/>
            </w:tcBorders>
            <w:shd w:val="clear" w:color="auto" w:fill="auto"/>
          </w:tcPr>
          <w:p w:rsidR="007477C9" w:rsidRPr="00005A51" w:rsidRDefault="007477C9" w:rsidP="00261CB4">
            <w:pPr>
              <w:pStyle w:val="ENoteTableText"/>
              <w:rPr>
                <w:szCs w:val="16"/>
              </w:rPr>
            </w:pPr>
          </w:p>
        </w:tc>
        <w:tc>
          <w:tcPr>
            <w:tcW w:w="2099" w:type="dxa"/>
            <w:tcBorders>
              <w:top w:val="nil"/>
              <w:bottom w:val="nil"/>
            </w:tcBorders>
            <w:shd w:val="clear" w:color="auto" w:fill="auto"/>
          </w:tcPr>
          <w:p w:rsidR="007477C9" w:rsidRPr="00005A51" w:rsidRDefault="007477C9" w:rsidP="00791ED8">
            <w:pPr>
              <w:pStyle w:val="ENoteTableText"/>
              <w:rPr>
                <w:szCs w:val="16"/>
              </w:rPr>
            </w:pPr>
          </w:p>
        </w:tc>
        <w:tc>
          <w:tcPr>
            <w:tcW w:w="1195" w:type="dxa"/>
            <w:tcBorders>
              <w:top w:val="nil"/>
              <w:bottom w:val="nil"/>
            </w:tcBorders>
            <w:shd w:val="clear" w:color="auto" w:fill="auto"/>
          </w:tcPr>
          <w:p w:rsidR="007477C9" w:rsidRPr="00005A51" w:rsidRDefault="007477C9" w:rsidP="004D2BCD">
            <w:pPr>
              <w:pStyle w:val="ENoteTableText"/>
              <w:rPr>
                <w:szCs w:val="16"/>
              </w:rPr>
            </w:pPr>
          </w:p>
        </w:tc>
      </w:tr>
      <w:tr w:rsidR="000D0441" w:rsidRPr="00005A51" w:rsidTr="00DB476F">
        <w:trPr>
          <w:cantSplit/>
        </w:trPr>
        <w:tc>
          <w:tcPr>
            <w:tcW w:w="1843" w:type="dxa"/>
            <w:tcBorders>
              <w:top w:val="nil"/>
              <w:bottom w:val="single" w:sz="4" w:space="0" w:color="auto"/>
            </w:tcBorders>
            <w:shd w:val="clear" w:color="auto" w:fill="auto"/>
          </w:tcPr>
          <w:p w:rsidR="000D0441" w:rsidRPr="00005A51" w:rsidRDefault="000D0441" w:rsidP="008645CD">
            <w:pPr>
              <w:pStyle w:val="ENoteTTi"/>
            </w:pPr>
            <w:r w:rsidRPr="00005A51">
              <w:t>Territories Legislation Amendment Act 2016</w:t>
            </w:r>
          </w:p>
        </w:tc>
        <w:tc>
          <w:tcPr>
            <w:tcW w:w="992" w:type="dxa"/>
            <w:tcBorders>
              <w:top w:val="nil"/>
              <w:bottom w:val="single" w:sz="4" w:space="0" w:color="auto"/>
            </w:tcBorders>
            <w:shd w:val="clear" w:color="auto" w:fill="auto"/>
          </w:tcPr>
          <w:p w:rsidR="000D0441" w:rsidRPr="00005A51" w:rsidRDefault="000D0441" w:rsidP="00261CB4">
            <w:pPr>
              <w:pStyle w:val="ENoteTableText"/>
              <w:rPr>
                <w:szCs w:val="16"/>
              </w:rPr>
            </w:pPr>
            <w:r w:rsidRPr="00005A51">
              <w:rPr>
                <w:szCs w:val="16"/>
              </w:rPr>
              <w:t>33, 2016</w:t>
            </w:r>
          </w:p>
        </w:tc>
        <w:tc>
          <w:tcPr>
            <w:tcW w:w="959" w:type="dxa"/>
            <w:tcBorders>
              <w:top w:val="nil"/>
              <w:bottom w:val="single" w:sz="4" w:space="0" w:color="auto"/>
            </w:tcBorders>
            <w:shd w:val="clear" w:color="auto" w:fill="auto"/>
          </w:tcPr>
          <w:p w:rsidR="000D0441" w:rsidRPr="00005A51" w:rsidRDefault="009B3570" w:rsidP="00261CB4">
            <w:pPr>
              <w:pStyle w:val="ENoteTableText"/>
              <w:rPr>
                <w:szCs w:val="16"/>
              </w:rPr>
            </w:pPr>
            <w:r w:rsidRPr="00005A51">
              <w:rPr>
                <w:szCs w:val="16"/>
              </w:rPr>
              <w:t>23 Mar 2016</w:t>
            </w:r>
          </w:p>
        </w:tc>
        <w:tc>
          <w:tcPr>
            <w:tcW w:w="2099" w:type="dxa"/>
            <w:tcBorders>
              <w:top w:val="nil"/>
              <w:bottom w:val="single" w:sz="4" w:space="0" w:color="auto"/>
            </w:tcBorders>
            <w:shd w:val="clear" w:color="auto" w:fill="auto"/>
          </w:tcPr>
          <w:p w:rsidR="000D0441" w:rsidRPr="00005A51" w:rsidRDefault="00BA71EB" w:rsidP="000F7D74">
            <w:pPr>
              <w:pStyle w:val="ENoteTableText"/>
              <w:rPr>
                <w:szCs w:val="16"/>
              </w:rPr>
            </w:pPr>
            <w:r w:rsidRPr="00005A51">
              <w:rPr>
                <w:szCs w:val="16"/>
              </w:rPr>
              <w:t>Sch 2 (</w:t>
            </w:r>
            <w:r w:rsidR="00CA78AA" w:rsidRPr="00005A51">
              <w:rPr>
                <w:szCs w:val="16"/>
              </w:rPr>
              <w:t>items 1</w:t>
            </w:r>
            <w:r w:rsidR="000F7D74" w:rsidRPr="00005A51">
              <w:rPr>
                <w:szCs w:val="16"/>
              </w:rPr>
              <w:t>–3</w:t>
            </w:r>
            <w:r w:rsidRPr="00005A51">
              <w:rPr>
                <w:szCs w:val="16"/>
              </w:rPr>
              <w:t>)</w:t>
            </w:r>
            <w:r w:rsidR="009B3570" w:rsidRPr="00005A51">
              <w:rPr>
                <w:szCs w:val="16"/>
              </w:rPr>
              <w:t>: 24 Mar 2016</w:t>
            </w:r>
            <w:r w:rsidRPr="00005A51">
              <w:rPr>
                <w:szCs w:val="16"/>
              </w:rPr>
              <w:t xml:space="preserve"> (s 2(1) </w:t>
            </w:r>
            <w:r w:rsidR="00CA78AA" w:rsidRPr="00005A51">
              <w:rPr>
                <w:szCs w:val="16"/>
              </w:rPr>
              <w:t>item 2</w:t>
            </w:r>
            <w:r w:rsidRPr="00005A51">
              <w:rPr>
                <w:szCs w:val="16"/>
              </w:rPr>
              <w:t>)</w:t>
            </w:r>
          </w:p>
        </w:tc>
        <w:tc>
          <w:tcPr>
            <w:tcW w:w="1195" w:type="dxa"/>
            <w:tcBorders>
              <w:top w:val="nil"/>
              <w:bottom w:val="single" w:sz="4" w:space="0" w:color="auto"/>
            </w:tcBorders>
            <w:shd w:val="clear" w:color="auto" w:fill="auto"/>
          </w:tcPr>
          <w:p w:rsidR="000D0441" w:rsidRPr="00005A51" w:rsidRDefault="00BA71EB" w:rsidP="004D2BCD">
            <w:pPr>
              <w:pStyle w:val="ENoteTableText"/>
              <w:rPr>
                <w:szCs w:val="16"/>
              </w:rPr>
            </w:pPr>
            <w:r w:rsidRPr="00005A51">
              <w:t>—</w:t>
            </w:r>
          </w:p>
        </w:tc>
      </w:tr>
      <w:tr w:rsidR="009E325D" w:rsidRPr="00005A51" w:rsidTr="00DB476F">
        <w:trPr>
          <w:cantSplit/>
        </w:trPr>
        <w:tc>
          <w:tcPr>
            <w:tcW w:w="1843" w:type="dxa"/>
            <w:tcBorders>
              <w:top w:val="single" w:sz="4" w:space="0" w:color="auto"/>
              <w:bottom w:val="single" w:sz="4" w:space="0" w:color="auto"/>
            </w:tcBorders>
            <w:shd w:val="clear" w:color="auto" w:fill="auto"/>
          </w:tcPr>
          <w:p w:rsidR="009E325D" w:rsidRPr="00005A51" w:rsidRDefault="009E325D" w:rsidP="007034F7">
            <w:pPr>
              <w:pStyle w:val="ENoteTableText"/>
            </w:pPr>
            <w:r w:rsidRPr="00005A51">
              <w:t>Tax and Superannuation Laws Amendment (2015 Measures No.</w:t>
            </w:r>
            <w:r w:rsidR="004F64A4" w:rsidRPr="00005A51">
              <w:t> </w:t>
            </w:r>
            <w:r w:rsidRPr="00005A51">
              <w:t>1) Act 2015</w:t>
            </w:r>
          </w:p>
        </w:tc>
        <w:tc>
          <w:tcPr>
            <w:tcW w:w="992" w:type="dxa"/>
            <w:tcBorders>
              <w:top w:val="single" w:sz="4" w:space="0" w:color="auto"/>
              <w:bottom w:val="single" w:sz="4" w:space="0" w:color="auto"/>
            </w:tcBorders>
            <w:shd w:val="clear" w:color="auto" w:fill="auto"/>
          </w:tcPr>
          <w:p w:rsidR="009E325D" w:rsidRPr="00005A51" w:rsidRDefault="009E325D" w:rsidP="009B38C8">
            <w:pPr>
              <w:pStyle w:val="ENoteTableText"/>
            </w:pPr>
            <w:r w:rsidRPr="00005A51">
              <w:t>70, 2015</w:t>
            </w:r>
          </w:p>
        </w:tc>
        <w:tc>
          <w:tcPr>
            <w:tcW w:w="959" w:type="dxa"/>
            <w:tcBorders>
              <w:top w:val="single" w:sz="4" w:space="0" w:color="auto"/>
              <w:bottom w:val="single" w:sz="4" w:space="0" w:color="auto"/>
            </w:tcBorders>
            <w:shd w:val="clear" w:color="auto" w:fill="auto"/>
          </w:tcPr>
          <w:p w:rsidR="009E325D" w:rsidRPr="00005A51" w:rsidRDefault="009E325D" w:rsidP="00C72BA2">
            <w:pPr>
              <w:pStyle w:val="ENoteTableText"/>
            </w:pPr>
            <w:r w:rsidRPr="00005A51">
              <w:t>25</w:t>
            </w:r>
            <w:r w:rsidR="004F64A4" w:rsidRPr="00005A51">
              <w:t> </w:t>
            </w:r>
            <w:r w:rsidRPr="00005A51">
              <w:t>June 2015</w:t>
            </w:r>
          </w:p>
        </w:tc>
        <w:tc>
          <w:tcPr>
            <w:tcW w:w="2099" w:type="dxa"/>
            <w:tcBorders>
              <w:top w:val="single" w:sz="4" w:space="0" w:color="auto"/>
              <w:bottom w:val="single" w:sz="4" w:space="0" w:color="auto"/>
            </w:tcBorders>
            <w:shd w:val="clear" w:color="auto" w:fill="auto"/>
          </w:tcPr>
          <w:p w:rsidR="009E325D" w:rsidRPr="00005A51" w:rsidRDefault="009E325D" w:rsidP="004D2BCD">
            <w:pPr>
              <w:pStyle w:val="ENoteTableText"/>
            </w:pPr>
            <w:r w:rsidRPr="00005A51">
              <w:t xml:space="preserve">Sch </w:t>
            </w:r>
            <w:r w:rsidR="00F952DD" w:rsidRPr="00005A51">
              <w:t xml:space="preserve">1 </w:t>
            </w:r>
            <w:r w:rsidRPr="00005A51">
              <w:t>(</w:t>
            </w:r>
            <w:r w:rsidR="008D5917" w:rsidRPr="00005A51">
              <w:t>items 4</w:t>
            </w:r>
            <w:r w:rsidR="00F952DD" w:rsidRPr="00005A51">
              <w:t>–7, 195–205</w:t>
            </w:r>
            <w:r w:rsidRPr="00005A51">
              <w:t xml:space="preserve">) </w:t>
            </w:r>
            <w:r w:rsidR="001E59AD" w:rsidRPr="00005A51">
              <w:t>1 July</w:t>
            </w:r>
            <w:r w:rsidRPr="00005A51">
              <w:t xml:space="preserve"> 2015 (s 2(1) item</w:t>
            </w:r>
            <w:r w:rsidR="00F952DD" w:rsidRPr="00005A51">
              <w:t>s</w:t>
            </w:r>
            <w:r w:rsidR="004F64A4" w:rsidRPr="00005A51">
              <w:t> </w:t>
            </w:r>
            <w:r w:rsidRPr="00005A51">
              <w:t>3</w:t>
            </w:r>
            <w:r w:rsidR="00F952DD" w:rsidRPr="00005A51">
              <w:t>, 6</w:t>
            </w:r>
            <w:r w:rsidRPr="00005A51">
              <w:t>)</w:t>
            </w:r>
          </w:p>
        </w:tc>
        <w:tc>
          <w:tcPr>
            <w:tcW w:w="1195" w:type="dxa"/>
            <w:tcBorders>
              <w:top w:val="single" w:sz="4" w:space="0" w:color="auto"/>
              <w:bottom w:val="single" w:sz="4" w:space="0" w:color="auto"/>
            </w:tcBorders>
            <w:shd w:val="clear" w:color="auto" w:fill="auto"/>
          </w:tcPr>
          <w:p w:rsidR="009E325D" w:rsidRPr="00005A51" w:rsidRDefault="00F952DD" w:rsidP="00E67FFD">
            <w:pPr>
              <w:pStyle w:val="ENoteTableText"/>
            </w:pPr>
            <w:r w:rsidRPr="00005A51">
              <w:t>Sch 1 (</w:t>
            </w:r>
            <w:r w:rsidR="00CA78AA" w:rsidRPr="00005A51">
              <w:t>items 1</w:t>
            </w:r>
            <w:r w:rsidRPr="00005A51">
              <w:t>95–205)</w:t>
            </w:r>
          </w:p>
        </w:tc>
      </w:tr>
      <w:tr w:rsidR="0004715C" w:rsidRPr="00005A51" w:rsidTr="00DB476F">
        <w:trPr>
          <w:cantSplit/>
        </w:trPr>
        <w:tc>
          <w:tcPr>
            <w:tcW w:w="1843" w:type="dxa"/>
            <w:tcBorders>
              <w:top w:val="single" w:sz="4" w:space="0" w:color="auto"/>
              <w:bottom w:val="single" w:sz="4" w:space="0" w:color="auto"/>
            </w:tcBorders>
            <w:shd w:val="clear" w:color="auto" w:fill="auto"/>
          </w:tcPr>
          <w:p w:rsidR="0004715C" w:rsidRPr="00005A51" w:rsidRDefault="0004715C" w:rsidP="007034F7">
            <w:pPr>
              <w:pStyle w:val="ENoteTableText"/>
            </w:pPr>
            <w:r w:rsidRPr="00005A51">
              <w:t>Acts and Instruments (Framework Reform) (Consequential Provisions) Act 2015</w:t>
            </w:r>
          </w:p>
        </w:tc>
        <w:tc>
          <w:tcPr>
            <w:tcW w:w="992" w:type="dxa"/>
            <w:tcBorders>
              <w:top w:val="single" w:sz="4" w:space="0" w:color="auto"/>
              <w:bottom w:val="single" w:sz="4" w:space="0" w:color="auto"/>
            </w:tcBorders>
            <w:shd w:val="clear" w:color="auto" w:fill="auto"/>
          </w:tcPr>
          <w:p w:rsidR="0004715C" w:rsidRPr="00005A51" w:rsidRDefault="0004715C" w:rsidP="009B38C8">
            <w:pPr>
              <w:pStyle w:val="ENoteTableText"/>
            </w:pPr>
            <w:r w:rsidRPr="00005A51">
              <w:t>126, 2015</w:t>
            </w:r>
          </w:p>
        </w:tc>
        <w:tc>
          <w:tcPr>
            <w:tcW w:w="959" w:type="dxa"/>
            <w:tcBorders>
              <w:top w:val="single" w:sz="4" w:space="0" w:color="auto"/>
              <w:bottom w:val="single" w:sz="4" w:space="0" w:color="auto"/>
            </w:tcBorders>
            <w:shd w:val="clear" w:color="auto" w:fill="auto"/>
          </w:tcPr>
          <w:p w:rsidR="0004715C" w:rsidRPr="00005A51" w:rsidRDefault="0004715C" w:rsidP="00C72BA2">
            <w:pPr>
              <w:pStyle w:val="ENoteTableText"/>
            </w:pPr>
            <w:r w:rsidRPr="00005A51">
              <w:t>10 Sept 2015</w:t>
            </w:r>
          </w:p>
        </w:tc>
        <w:tc>
          <w:tcPr>
            <w:tcW w:w="2099" w:type="dxa"/>
            <w:tcBorders>
              <w:top w:val="single" w:sz="4" w:space="0" w:color="auto"/>
              <w:bottom w:val="single" w:sz="4" w:space="0" w:color="auto"/>
            </w:tcBorders>
            <w:shd w:val="clear" w:color="auto" w:fill="auto"/>
          </w:tcPr>
          <w:p w:rsidR="0004715C" w:rsidRPr="00005A51" w:rsidRDefault="002D7A2F" w:rsidP="0060306F">
            <w:pPr>
              <w:pStyle w:val="ENoteTableText"/>
            </w:pPr>
            <w:r w:rsidRPr="00005A51">
              <w:t>Sch 1 (</w:t>
            </w:r>
            <w:r w:rsidR="001E59AD" w:rsidRPr="00005A51">
              <w:t>items 2</w:t>
            </w:r>
            <w:r w:rsidRPr="00005A51">
              <w:t xml:space="preserve">4–31): </w:t>
            </w:r>
            <w:r w:rsidR="00503747" w:rsidRPr="00005A51">
              <w:t>5 Mar 2016</w:t>
            </w:r>
            <w:r w:rsidRPr="00005A51">
              <w:t xml:space="preserve"> (s 2(1) </w:t>
            </w:r>
            <w:r w:rsidR="00CA78AA" w:rsidRPr="00005A51">
              <w:t>item 2</w:t>
            </w:r>
            <w:r w:rsidRPr="00005A51">
              <w:t>)</w:t>
            </w:r>
          </w:p>
        </w:tc>
        <w:tc>
          <w:tcPr>
            <w:tcW w:w="1195" w:type="dxa"/>
            <w:tcBorders>
              <w:top w:val="single" w:sz="4" w:space="0" w:color="auto"/>
              <w:bottom w:val="single" w:sz="4" w:space="0" w:color="auto"/>
            </w:tcBorders>
            <w:shd w:val="clear" w:color="auto" w:fill="auto"/>
          </w:tcPr>
          <w:p w:rsidR="0004715C" w:rsidRPr="00005A51" w:rsidRDefault="002D7A2F" w:rsidP="00E67FFD">
            <w:pPr>
              <w:pStyle w:val="ENoteTableText"/>
            </w:pPr>
            <w:r w:rsidRPr="00005A51">
              <w:t>—</w:t>
            </w:r>
          </w:p>
        </w:tc>
      </w:tr>
      <w:tr w:rsidR="00261CB4" w:rsidRPr="00005A51" w:rsidTr="00DB476F">
        <w:trPr>
          <w:cantSplit/>
        </w:trPr>
        <w:tc>
          <w:tcPr>
            <w:tcW w:w="1843" w:type="dxa"/>
            <w:tcBorders>
              <w:top w:val="single" w:sz="4" w:space="0" w:color="auto"/>
              <w:bottom w:val="single" w:sz="4" w:space="0" w:color="auto"/>
            </w:tcBorders>
            <w:shd w:val="clear" w:color="auto" w:fill="auto"/>
          </w:tcPr>
          <w:p w:rsidR="00261CB4" w:rsidRPr="00005A51" w:rsidRDefault="00261CB4" w:rsidP="007034F7">
            <w:pPr>
              <w:pStyle w:val="ENoteTableText"/>
            </w:pPr>
            <w:r w:rsidRPr="00005A51">
              <w:t>Foreign Acquisitions and Takeovers Legislation Amendment Act 2015</w:t>
            </w:r>
          </w:p>
        </w:tc>
        <w:tc>
          <w:tcPr>
            <w:tcW w:w="992" w:type="dxa"/>
            <w:tcBorders>
              <w:top w:val="single" w:sz="4" w:space="0" w:color="auto"/>
              <w:bottom w:val="single" w:sz="4" w:space="0" w:color="auto"/>
            </w:tcBorders>
            <w:shd w:val="clear" w:color="auto" w:fill="auto"/>
          </w:tcPr>
          <w:p w:rsidR="00261CB4" w:rsidRPr="00005A51" w:rsidRDefault="00261CB4" w:rsidP="00681145">
            <w:pPr>
              <w:pStyle w:val="ENoteTableText"/>
            </w:pPr>
            <w:r w:rsidRPr="00005A51">
              <w:t>150, 2015</w:t>
            </w:r>
          </w:p>
        </w:tc>
        <w:tc>
          <w:tcPr>
            <w:tcW w:w="959" w:type="dxa"/>
            <w:tcBorders>
              <w:top w:val="single" w:sz="4" w:space="0" w:color="auto"/>
              <w:bottom w:val="single" w:sz="4" w:space="0" w:color="auto"/>
            </w:tcBorders>
            <w:shd w:val="clear" w:color="auto" w:fill="auto"/>
          </w:tcPr>
          <w:p w:rsidR="00261CB4" w:rsidRPr="00005A51" w:rsidRDefault="00261CB4" w:rsidP="00C72BA2">
            <w:pPr>
              <w:pStyle w:val="ENoteTableText"/>
            </w:pPr>
            <w:r w:rsidRPr="00005A51">
              <w:t>25 Nov 2015</w:t>
            </w:r>
          </w:p>
        </w:tc>
        <w:tc>
          <w:tcPr>
            <w:tcW w:w="2099" w:type="dxa"/>
            <w:tcBorders>
              <w:top w:val="single" w:sz="4" w:space="0" w:color="auto"/>
              <w:bottom w:val="single" w:sz="4" w:space="0" w:color="auto"/>
            </w:tcBorders>
            <w:shd w:val="clear" w:color="auto" w:fill="auto"/>
          </w:tcPr>
          <w:p w:rsidR="00261CB4" w:rsidRPr="00005A51" w:rsidRDefault="00261CB4" w:rsidP="002D7A2F">
            <w:pPr>
              <w:pStyle w:val="ENoteTableText"/>
            </w:pPr>
            <w:r w:rsidRPr="00005A51">
              <w:t>Sch 4 (</w:t>
            </w:r>
            <w:r w:rsidR="00CA78AA" w:rsidRPr="00005A51">
              <w:t>items 1</w:t>
            </w:r>
            <w:r w:rsidR="00DE7DF1" w:rsidRPr="00005A51">
              <w:t>, 12</w:t>
            </w:r>
            <w:r w:rsidRPr="00005A51">
              <w:t xml:space="preserve">): </w:t>
            </w:r>
            <w:r w:rsidR="00DE7DF1" w:rsidRPr="00005A51">
              <w:t>1 Dec 2015 (s 2(1) item</w:t>
            </w:r>
            <w:r w:rsidR="004F64A4" w:rsidRPr="00005A51">
              <w:t> </w:t>
            </w:r>
            <w:r w:rsidR="00DE7DF1" w:rsidRPr="00005A51">
              <w:t>4)</w:t>
            </w:r>
          </w:p>
        </w:tc>
        <w:tc>
          <w:tcPr>
            <w:tcW w:w="1195" w:type="dxa"/>
            <w:tcBorders>
              <w:top w:val="single" w:sz="4" w:space="0" w:color="auto"/>
              <w:bottom w:val="single" w:sz="4" w:space="0" w:color="auto"/>
            </w:tcBorders>
            <w:shd w:val="clear" w:color="auto" w:fill="auto"/>
          </w:tcPr>
          <w:p w:rsidR="00261CB4" w:rsidRPr="00005A51" w:rsidRDefault="00261CB4" w:rsidP="00681145">
            <w:pPr>
              <w:pStyle w:val="ENoteTableText"/>
            </w:pPr>
            <w:r w:rsidRPr="00005A51">
              <w:t>Sch 4 (</w:t>
            </w:r>
            <w:r w:rsidR="00CA78AA" w:rsidRPr="00005A51">
              <w:t>item 1</w:t>
            </w:r>
            <w:r w:rsidRPr="00005A51">
              <w:t>2)</w:t>
            </w:r>
          </w:p>
        </w:tc>
      </w:tr>
      <w:tr w:rsidR="00C930DE" w:rsidRPr="00005A51" w:rsidTr="00DB476F">
        <w:trPr>
          <w:cantSplit/>
        </w:trPr>
        <w:tc>
          <w:tcPr>
            <w:tcW w:w="1843" w:type="dxa"/>
            <w:tcBorders>
              <w:top w:val="single" w:sz="4" w:space="0" w:color="auto"/>
              <w:bottom w:val="single" w:sz="4" w:space="0" w:color="auto"/>
            </w:tcBorders>
            <w:shd w:val="clear" w:color="auto" w:fill="auto"/>
          </w:tcPr>
          <w:p w:rsidR="00C930DE" w:rsidRPr="00005A51" w:rsidRDefault="00C930DE" w:rsidP="007034F7">
            <w:pPr>
              <w:pStyle w:val="ENoteTableText"/>
            </w:pPr>
            <w:r w:rsidRPr="00005A51">
              <w:t>Crimes Legislation Amendment (Powers, Offences and Other Measures) Act 2015</w:t>
            </w:r>
          </w:p>
        </w:tc>
        <w:tc>
          <w:tcPr>
            <w:tcW w:w="992" w:type="dxa"/>
            <w:tcBorders>
              <w:top w:val="single" w:sz="4" w:space="0" w:color="auto"/>
              <w:bottom w:val="single" w:sz="4" w:space="0" w:color="auto"/>
            </w:tcBorders>
            <w:shd w:val="clear" w:color="auto" w:fill="auto"/>
          </w:tcPr>
          <w:p w:rsidR="00C930DE" w:rsidRPr="00005A51" w:rsidRDefault="00C930DE" w:rsidP="00DE7DF1">
            <w:pPr>
              <w:pStyle w:val="ENoteTableText"/>
            </w:pPr>
            <w:r w:rsidRPr="00005A51">
              <w:t>153, 2015</w:t>
            </w:r>
          </w:p>
        </w:tc>
        <w:tc>
          <w:tcPr>
            <w:tcW w:w="959" w:type="dxa"/>
            <w:tcBorders>
              <w:top w:val="single" w:sz="4" w:space="0" w:color="auto"/>
              <w:bottom w:val="single" w:sz="4" w:space="0" w:color="auto"/>
            </w:tcBorders>
            <w:shd w:val="clear" w:color="auto" w:fill="auto"/>
          </w:tcPr>
          <w:p w:rsidR="00C930DE" w:rsidRPr="00005A51" w:rsidRDefault="00C930DE" w:rsidP="00C72BA2">
            <w:pPr>
              <w:pStyle w:val="ENoteTableText"/>
            </w:pPr>
            <w:r w:rsidRPr="00005A51">
              <w:t>26 Nov 2015</w:t>
            </w:r>
          </w:p>
        </w:tc>
        <w:tc>
          <w:tcPr>
            <w:tcW w:w="2099" w:type="dxa"/>
            <w:tcBorders>
              <w:top w:val="single" w:sz="4" w:space="0" w:color="auto"/>
              <w:bottom w:val="single" w:sz="4" w:space="0" w:color="auto"/>
            </w:tcBorders>
            <w:shd w:val="clear" w:color="auto" w:fill="auto"/>
          </w:tcPr>
          <w:p w:rsidR="00C930DE" w:rsidRPr="00005A51" w:rsidRDefault="00902784" w:rsidP="00681145">
            <w:pPr>
              <w:pStyle w:val="ENoteTableText"/>
            </w:pPr>
            <w:r w:rsidRPr="00005A51">
              <w:t>Sch 10: 27 Nov 2015</w:t>
            </w:r>
            <w:r w:rsidRPr="00005A51">
              <w:rPr>
                <w:szCs w:val="16"/>
              </w:rPr>
              <w:t xml:space="preserve"> (s 2(1) </w:t>
            </w:r>
            <w:r w:rsidR="00CA78AA" w:rsidRPr="00005A51">
              <w:rPr>
                <w:szCs w:val="16"/>
              </w:rPr>
              <w:t>item 2</w:t>
            </w:r>
            <w:r w:rsidRPr="00005A51">
              <w:rPr>
                <w:szCs w:val="16"/>
              </w:rPr>
              <w:t>)</w:t>
            </w:r>
          </w:p>
        </w:tc>
        <w:tc>
          <w:tcPr>
            <w:tcW w:w="1195" w:type="dxa"/>
            <w:tcBorders>
              <w:top w:val="single" w:sz="4" w:space="0" w:color="auto"/>
              <w:bottom w:val="single" w:sz="4" w:space="0" w:color="auto"/>
            </w:tcBorders>
            <w:shd w:val="clear" w:color="auto" w:fill="auto"/>
          </w:tcPr>
          <w:p w:rsidR="00C930DE" w:rsidRPr="00005A51" w:rsidRDefault="00902784" w:rsidP="00681145">
            <w:pPr>
              <w:pStyle w:val="ENoteTableText"/>
            </w:pPr>
            <w:r w:rsidRPr="00005A51">
              <w:t>Sch 10 (item</w:t>
            </w:r>
            <w:r w:rsidR="004F64A4" w:rsidRPr="00005A51">
              <w:t> </w:t>
            </w:r>
            <w:r w:rsidRPr="00005A51">
              <w:t>4)</w:t>
            </w:r>
          </w:p>
        </w:tc>
      </w:tr>
      <w:tr w:rsidR="0020310F" w:rsidRPr="00005A51" w:rsidTr="00DB476F">
        <w:trPr>
          <w:cantSplit/>
        </w:trPr>
        <w:tc>
          <w:tcPr>
            <w:tcW w:w="1843" w:type="dxa"/>
            <w:tcBorders>
              <w:top w:val="single" w:sz="4" w:space="0" w:color="auto"/>
              <w:bottom w:val="single" w:sz="4" w:space="0" w:color="auto"/>
            </w:tcBorders>
            <w:shd w:val="clear" w:color="auto" w:fill="auto"/>
          </w:tcPr>
          <w:p w:rsidR="0020310F" w:rsidRPr="00005A51" w:rsidRDefault="0020310F" w:rsidP="007034F7">
            <w:pPr>
              <w:pStyle w:val="ENoteTableText"/>
            </w:pPr>
            <w:r w:rsidRPr="00005A51">
              <w:t>Crimes Legislation Amendment (Proceeds of Crime and Other Measures) Act 2016</w:t>
            </w:r>
          </w:p>
        </w:tc>
        <w:tc>
          <w:tcPr>
            <w:tcW w:w="992" w:type="dxa"/>
            <w:tcBorders>
              <w:top w:val="single" w:sz="4" w:space="0" w:color="auto"/>
              <w:bottom w:val="single" w:sz="4" w:space="0" w:color="auto"/>
            </w:tcBorders>
            <w:shd w:val="clear" w:color="auto" w:fill="auto"/>
          </w:tcPr>
          <w:p w:rsidR="0020310F" w:rsidRPr="00005A51" w:rsidRDefault="0020310F" w:rsidP="00DE7DF1">
            <w:pPr>
              <w:pStyle w:val="ENoteTableText"/>
            </w:pPr>
            <w:r w:rsidRPr="00005A51">
              <w:t>15, 201</w:t>
            </w:r>
            <w:r w:rsidR="00503747" w:rsidRPr="00005A51">
              <w:t>6</w:t>
            </w:r>
          </w:p>
        </w:tc>
        <w:tc>
          <w:tcPr>
            <w:tcW w:w="959" w:type="dxa"/>
            <w:tcBorders>
              <w:top w:val="single" w:sz="4" w:space="0" w:color="auto"/>
              <w:bottom w:val="single" w:sz="4" w:space="0" w:color="auto"/>
            </w:tcBorders>
            <w:shd w:val="clear" w:color="auto" w:fill="auto"/>
          </w:tcPr>
          <w:p w:rsidR="0020310F" w:rsidRPr="00005A51" w:rsidRDefault="0020310F" w:rsidP="00C72BA2">
            <w:pPr>
              <w:pStyle w:val="ENoteTableText"/>
            </w:pPr>
            <w:r w:rsidRPr="00005A51">
              <w:t>29 Feb 2016</w:t>
            </w:r>
          </w:p>
        </w:tc>
        <w:tc>
          <w:tcPr>
            <w:tcW w:w="2099" w:type="dxa"/>
            <w:tcBorders>
              <w:top w:val="single" w:sz="4" w:space="0" w:color="auto"/>
              <w:bottom w:val="single" w:sz="4" w:space="0" w:color="auto"/>
            </w:tcBorders>
            <w:shd w:val="clear" w:color="auto" w:fill="auto"/>
          </w:tcPr>
          <w:p w:rsidR="0020310F" w:rsidRPr="00005A51" w:rsidRDefault="0020310F" w:rsidP="00681145">
            <w:pPr>
              <w:pStyle w:val="ENoteTableText"/>
            </w:pPr>
            <w:r w:rsidRPr="00005A51">
              <w:t xml:space="preserve">Sch 4: 1 Mar 2016 (s 2(1) </w:t>
            </w:r>
            <w:r w:rsidR="00CA78AA" w:rsidRPr="00005A51">
              <w:t>item 2</w:t>
            </w:r>
            <w:r w:rsidRPr="00005A51">
              <w:t>)</w:t>
            </w:r>
          </w:p>
        </w:tc>
        <w:tc>
          <w:tcPr>
            <w:tcW w:w="1195" w:type="dxa"/>
            <w:tcBorders>
              <w:top w:val="single" w:sz="4" w:space="0" w:color="auto"/>
              <w:bottom w:val="single" w:sz="4" w:space="0" w:color="auto"/>
            </w:tcBorders>
            <w:shd w:val="clear" w:color="auto" w:fill="auto"/>
          </w:tcPr>
          <w:p w:rsidR="0020310F" w:rsidRPr="00005A51" w:rsidRDefault="0020310F" w:rsidP="00681145">
            <w:pPr>
              <w:pStyle w:val="ENoteTableText"/>
            </w:pPr>
            <w:r w:rsidRPr="00005A51">
              <w:t>Sch 4 (item</w:t>
            </w:r>
            <w:r w:rsidR="004F64A4" w:rsidRPr="00005A51">
              <w:t> </w:t>
            </w:r>
            <w:r w:rsidRPr="00005A51">
              <w:t>5)</w:t>
            </w:r>
          </w:p>
        </w:tc>
      </w:tr>
      <w:tr w:rsidR="00252E5E" w:rsidRPr="00005A51" w:rsidTr="00DB476F">
        <w:trPr>
          <w:cantSplit/>
        </w:trPr>
        <w:tc>
          <w:tcPr>
            <w:tcW w:w="1843" w:type="dxa"/>
            <w:tcBorders>
              <w:top w:val="single" w:sz="4" w:space="0" w:color="auto"/>
              <w:bottom w:val="single" w:sz="4" w:space="0" w:color="auto"/>
            </w:tcBorders>
            <w:shd w:val="clear" w:color="auto" w:fill="auto"/>
          </w:tcPr>
          <w:p w:rsidR="00252E5E" w:rsidRPr="00005A51" w:rsidRDefault="00252E5E" w:rsidP="007034F7">
            <w:pPr>
              <w:pStyle w:val="ENoteTableText"/>
            </w:pPr>
            <w:r w:rsidRPr="00005A51">
              <w:lastRenderedPageBreak/>
              <w:t>Law Enforcement Legislation Amendment (State Bodies and Other Measures) Act 2016</w:t>
            </w:r>
          </w:p>
        </w:tc>
        <w:tc>
          <w:tcPr>
            <w:tcW w:w="992" w:type="dxa"/>
            <w:tcBorders>
              <w:top w:val="single" w:sz="4" w:space="0" w:color="auto"/>
              <w:bottom w:val="single" w:sz="4" w:space="0" w:color="auto"/>
            </w:tcBorders>
            <w:shd w:val="clear" w:color="auto" w:fill="auto"/>
          </w:tcPr>
          <w:p w:rsidR="00252E5E" w:rsidRPr="00005A51" w:rsidRDefault="00252E5E" w:rsidP="00DE7DF1">
            <w:pPr>
              <w:pStyle w:val="ENoteTableText"/>
            </w:pPr>
            <w:r w:rsidRPr="00005A51">
              <w:t>86, 2016</w:t>
            </w:r>
          </w:p>
        </w:tc>
        <w:tc>
          <w:tcPr>
            <w:tcW w:w="959" w:type="dxa"/>
            <w:tcBorders>
              <w:top w:val="single" w:sz="4" w:space="0" w:color="auto"/>
              <w:bottom w:val="single" w:sz="4" w:space="0" w:color="auto"/>
            </w:tcBorders>
            <w:shd w:val="clear" w:color="auto" w:fill="auto"/>
          </w:tcPr>
          <w:p w:rsidR="00252E5E" w:rsidRPr="00005A51" w:rsidRDefault="00252E5E" w:rsidP="00C72BA2">
            <w:pPr>
              <w:pStyle w:val="ENoteTableText"/>
            </w:pPr>
            <w:r w:rsidRPr="00005A51">
              <w:t>30 Nov 2016</w:t>
            </w:r>
          </w:p>
        </w:tc>
        <w:tc>
          <w:tcPr>
            <w:tcW w:w="2099" w:type="dxa"/>
            <w:tcBorders>
              <w:top w:val="single" w:sz="4" w:space="0" w:color="auto"/>
              <w:bottom w:val="single" w:sz="4" w:space="0" w:color="auto"/>
            </w:tcBorders>
            <w:shd w:val="clear" w:color="auto" w:fill="auto"/>
          </w:tcPr>
          <w:p w:rsidR="00252E5E" w:rsidRPr="00005A51" w:rsidRDefault="00474986" w:rsidP="0051043A">
            <w:pPr>
              <w:pStyle w:val="ENoteTableText"/>
            </w:pPr>
            <w:r w:rsidRPr="00005A51">
              <w:t>Sch 1 (</w:t>
            </w:r>
            <w:r w:rsidR="00CA78AA" w:rsidRPr="00005A51">
              <w:t>items 1</w:t>
            </w:r>
            <w:r w:rsidRPr="00005A51">
              <w:t>, 56–58):</w:t>
            </w:r>
            <w:r w:rsidR="0051043A" w:rsidRPr="00005A51">
              <w:t xml:space="preserve"> </w:t>
            </w:r>
            <w:r w:rsidRPr="00005A51">
              <w:t>1</w:t>
            </w:r>
            <w:r w:rsidR="0051043A" w:rsidRPr="00005A51">
              <w:t> </w:t>
            </w:r>
            <w:r w:rsidRPr="00005A51">
              <w:t xml:space="preserve">Dec 2016 (s 2(1) </w:t>
            </w:r>
            <w:r w:rsidR="001E59AD" w:rsidRPr="00005A51">
              <w:t>items 2</w:t>
            </w:r>
            <w:r w:rsidRPr="00005A51">
              <w:t>, 4)</w:t>
            </w:r>
            <w:r w:rsidRPr="00005A51">
              <w:br/>
              <w:t>Sch 1 (</w:t>
            </w:r>
            <w:r w:rsidR="008D5917" w:rsidRPr="00005A51">
              <w:t>items 4</w:t>
            </w:r>
            <w:r w:rsidRPr="00005A51">
              <w:t xml:space="preserve">2, 43, 54, 55): </w:t>
            </w:r>
            <w:r w:rsidR="001E59AD" w:rsidRPr="00005A51">
              <w:t>1 July</w:t>
            </w:r>
            <w:r w:rsidRPr="00005A51">
              <w:t xml:space="preserve"> 2017 (s 2(1) </w:t>
            </w:r>
            <w:r w:rsidR="008D5917" w:rsidRPr="00005A51">
              <w:t>item 3</w:t>
            </w:r>
            <w:r w:rsidRPr="00005A51">
              <w:t>)</w:t>
            </w:r>
          </w:p>
        </w:tc>
        <w:tc>
          <w:tcPr>
            <w:tcW w:w="1195" w:type="dxa"/>
            <w:tcBorders>
              <w:top w:val="single" w:sz="4" w:space="0" w:color="auto"/>
              <w:bottom w:val="single" w:sz="4" w:space="0" w:color="auto"/>
            </w:tcBorders>
            <w:shd w:val="clear" w:color="auto" w:fill="auto"/>
          </w:tcPr>
          <w:p w:rsidR="00252E5E" w:rsidRPr="00005A51" w:rsidRDefault="00611CAB" w:rsidP="00681145">
            <w:pPr>
              <w:pStyle w:val="ENoteTableText"/>
            </w:pPr>
            <w:r w:rsidRPr="00005A51">
              <w:t>Sch 1 (</w:t>
            </w:r>
            <w:r w:rsidR="00CA78AA" w:rsidRPr="00005A51">
              <w:t>items 1</w:t>
            </w:r>
            <w:r w:rsidR="00474986" w:rsidRPr="00005A51">
              <w:t>,</w:t>
            </w:r>
            <w:r w:rsidRPr="00005A51">
              <w:t xml:space="preserve"> 43</w:t>
            </w:r>
            <w:r w:rsidR="000D0441" w:rsidRPr="00005A51">
              <w:t>, 54–</w:t>
            </w:r>
            <w:r w:rsidR="00474986" w:rsidRPr="00005A51">
              <w:t>58</w:t>
            </w:r>
            <w:r w:rsidRPr="00005A51">
              <w:t>)</w:t>
            </w:r>
          </w:p>
        </w:tc>
      </w:tr>
      <w:tr w:rsidR="00F50A06" w:rsidRPr="00005A51" w:rsidTr="00DB476F">
        <w:trPr>
          <w:cantSplit/>
        </w:trPr>
        <w:tc>
          <w:tcPr>
            <w:tcW w:w="1843" w:type="dxa"/>
            <w:tcBorders>
              <w:top w:val="single" w:sz="4" w:space="0" w:color="auto"/>
              <w:bottom w:val="single" w:sz="4" w:space="0" w:color="auto"/>
            </w:tcBorders>
            <w:shd w:val="clear" w:color="auto" w:fill="auto"/>
          </w:tcPr>
          <w:p w:rsidR="00F50A06" w:rsidRPr="00005A51" w:rsidRDefault="00F50A06" w:rsidP="007034F7">
            <w:pPr>
              <w:pStyle w:val="ENoteTableText"/>
            </w:pPr>
            <w:r w:rsidRPr="00005A51">
              <w:t>Public Governance and Resources Legislation Amendment Act (No.</w:t>
            </w:r>
            <w:r w:rsidR="004F64A4" w:rsidRPr="00005A51">
              <w:t> </w:t>
            </w:r>
            <w:r w:rsidRPr="00005A51">
              <w:t>1) 2017</w:t>
            </w:r>
          </w:p>
        </w:tc>
        <w:tc>
          <w:tcPr>
            <w:tcW w:w="992" w:type="dxa"/>
            <w:tcBorders>
              <w:top w:val="single" w:sz="4" w:space="0" w:color="auto"/>
              <w:bottom w:val="single" w:sz="4" w:space="0" w:color="auto"/>
            </w:tcBorders>
            <w:shd w:val="clear" w:color="auto" w:fill="auto"/>
          </w:tcPr>
          <w:p w:rsidR="00F50A06" w:rsidRPr="00005A51" w:rsidRDefault="00F50A06" w:rsidP="00DE7DF1">
            <w:pPr>
              <w:pStyle w:val="ENoteTableText"/>
            </w:pPr>
            <w:r w:rsidRPr="00005A51">
              <w:t>92, 2017</w:t>
            </w:r>
          </w:p>
        </w:tc>
        <w:tc>
          <w:tcPr>
            <w:tcW w:w="959" w:type="dxa"/>
            <w:tcBorders>
              <w:top w:val="single" w:sz="4" w:space="0" w:color="auto"/>
              <w:bottom w:val="single" w:sz="4" w:space="0" w:color="auto"/>
            </w:tcBorders>
            <w:shd w:val="clear" w:color="auto" w:fill="auto"/>
          </w:tcPr>
          <w:p w:rsidR="00F50A06" w:rsidRPr="00005A51" w:rsidRDefault="00F50A06" w:rsidP="00C72BA2">
            <w:pPr>
              <w:pStyle w:val="ENoteTableText"/>
            </w:pPr>
            <w:r w:rsidRPr="00005A51">
              <w:t>23 Aug 2017</w:t>
            </w:r>
          </w:p>
        </w:tc>
        <w:tc>
          <w:tcPr>
            <w:tcW w:w="2099" w:type="dxa"/>
            <w:tcBorders>
              <w:top w:val="single" w:sz="4" w:space="0" w:color="auto"/>
              <w:bottom w:val="single" w:sz="4" w:space="0" w:color="auto"/>
            </w:tcBorders>
            <w:shd w:val="clear" w:color="auto" w:fill="auto"/>
          </w:tcPr>
          <w:p w:rsidR="00F50A06" w:rsidRPr="00005A51" w:rsidRDefault="00F50A06" w:rsidP="002B06CE">
            <w:pPr>
              <w:pStyle w:val="ENoteTableText"/>
            </w:pPr>
            <w:r w:rsidRPr="00005A51">
              <w:t>Sch 1 (</w:t>
            </w:r>
            <w:r w:rsidR="00CA78AA" w:rsidRPr="00005A51">
              <w:t>item 1</w:t>
            </w:r>
            <w:r w:rsidRPr="00005A51">
              <w:t>)</w:t>
            </w:r>
            <w:r w:rsidR="000805F1" w:rsidRPr="00005A51">
              <w:t>,</w:t>
            </w:r>
            <w:r w:rsidRPr="00005A51">
              <w:t xml:space="preserve"> Sch 2 (</w:t>
            </w:r>
            <w:r w:rsidR="00CA78AA" w:rsidRPr="00005A51">
              <w:t>items 1</w:t>
            </w:r>
            <w:r w:rsidRPr="00005A51">
              <w:t xml:space="preserve">–4) and Sch 4: 23 Aug 2017 (s 2(1) </w:t>
            </w:r>
            <w:r w:rsidR="00CA78AA" w:rsidRPr="00005A51">
              <w:t>item 1</w:t>
            </w:r>
            <w:r w:rsidRPr="00005A51">
              <w:t>)</w:t>
            </w:r>
          </w:p>
        </w:tc>
        <w:tc>
          <w:tcPr>
            <w:tcW w:w="1195" w:type="dxa"/>
            <w:tcBorders>
              <w:top w:val="single" w:sz="4" w:space="0" w:color="auto"/>
              <w:bottom w:val="single" w:sz="4" w:space="0" w:color="auto"/>
            </w:tcBorders>
            <w:shd w:val="clear" w:color="auto" w:fill="auto"/>
          </w:tcPr>
          <w:p w:rsidR="00F50A06" w:rsidRPr="00005A51" w:rsidRDefault="00F50A06" w:rsidP="00681145">
            <w:pPr>
              <w:pStyle w:val="ENoteTableText"/>
            </w:pPr>
            <w:r w:rsidRPr="00005A51">
              <w:t>Sch 4</w:t>
            </w:r>
          </w:p>
        </w:tc>
      </w:tr>
      <w:tr w:rsidR="00154E96" w:rsidRPr="00005A51" w:rsidTr="009A365B">
        <w:trPr>
          <w:cantSplit/>
        </w:trPr>
        <w:tc>
          <w:tcPr>
            <w:tcW w:w="1843" w:type="dxa"/>
            <w:tcBorders>
              <w:top w:val="single" w:sz="4" w:space="0" w:color="auto"/>
              <w:bottom w:val="single" w:sz="4" w:space="0" w:color="auto"/>
            </w:tcBorders>
            <w:shd w:val="clear" w:color="auto" w:fill="auto"/>
          </w:tcPr>
          <w:p w:rsidR="00154E96" w:rsidRPr="00005A51" w:rsidRDefault="00154E96" w:rsidP="007034F7">
            <w:pPr>
              <w:pStyle w:val="ENoteTableText"/>
            </w:pPr>
            <w:r w:rsidRPr="00005A51">
              <w:t>Anti</w:t>
            </w:r>
            <w:r w:rsidR="000C2EF6">
              <w:noBreakHyphen/>
            </w:r>
            <w:r w:rsidRPr="00005A51">
              <w:t>Money Laundering and Counter</w:t>
            </w:r>
            <w:r w:rsidR="000C2EF6">
              <w:noBreakHyphen/>
            </w:r>
            <w:r w:rsidRPr="00005A51">
              <w:t>Terrorism Financing Amendment Act 2017</w:t>
            </w:r>
          </w:p>
        </w:tc>
        <w:tc>
          <w:tcPr>
            <w:tcW w:w="992" w:type="dxa"/>
            <w:tcBorders>
              <w:top w:val="single" w:sz="4" w:space="0" w:color="auto"/>
              <w:bottom w:val="single" w:sz="4" w:space="0" w:color="auto"/>
            </w:tcBorders>
            <w:shd w:val="clear" w:color="auto" w:fill="auto"/>
          </w:tcPr>
          <w:p w:rsidR="00154E96" w:rsidRPr="00005A51" w:rsidRDefault="00154E96" w:rsidP="00DE7DF1">
            <w:pPr>
              <w:pStyle w:val="ENoteTableText"/>
            </w:pPr>
            <w:r w:rsidRPr="00005A51">
              <w:t>130, 2017</w:t>
            </w:r>
          </w:p>
        </w:tc>
        <w:tc>
          <w:tcPr>
            <w:tcW w:w="959" w:type="dxa"/>
            <w:tcBorders>
              <w:top w:val="single" w:sz="4" w:space="0" w:color="auto"/>
              <w:bottom w:val="single" w:sz="4" w:space="0" w:color="auto"/>
            </w:tcBorders>
            <w:shd w:val="clear" w:color="auto" w:fill="auto"/>
          </w:tcPr>
          <w:p w:rsidR="00154E96" w:rsidRPr="00005A51" w:rsidRDefault="00154E96" w:rsidP="00C72BA2">
            <w:pPr>
              <w:pStyle w:val="ENoteTableText"/>
            </w:pPr>
            <w:r w:rsidRPr="00005A51">
              <w:t>13 Dec 2017</w:t>
            </w:r>
          </w:p>
        </w:tc>
        <w:tc>
          <w:tcPr>
            <w:tcW w:w="2099" w:type="dxa"/>
            <w:tcBorders>
              <w:top w:val="single" w:sz="4" w:space="0" w:color="auto"/>
              <w:bottom w:val="single" w:sz="4" w:space="0" w:color="auto"/>
            </w:tcBorders>
            <w:shd w:val="clear" w:color="auto" w:fill="auto"/>
          </w:tcPr>
          <w:p w:rsidR="00154E96" w:rsidRPr="00005A51" w:rsidRDefault="00E82B59" w:rsidP="002B06CE">
            <w:pPr>
              <w:pStyle w:val="ENoteTableText"/>
            </w:pPr>
            <w:r w:rsidRPr="00005A51">
              <w:t>Sch 1 (</w:t>
            </w:r>
            <w:r w:rsidR="00CA78AA" w:rsidRPr="00005A51">
              <w:t>items 1</w:t>
            </w:r>
            <w:r w:rsidRPr="00005A51">
              <w:t xml:space="preserve">–55, 58–85): 3 Apr 2018 (s 2(1) </w:t>
            </w:r>
            <w:r w:rsidR="00CA78AA" w:rsidRPr="00005A51">
              <w:t>item 1</w:t>
            </w:r>
            <w:r w:rsidRPr="00005A51">
              <w:t>)</w:t>
            </w:r>
          </w:p>
        </w:tc>
        <w:tc>
          <w:tcPr>
            <w:tcW w:w="1195" w:type="dxa"/>
            <w:tcBorders>
              <w:top w:val="single" w:sz="4" w:space="0" w:color="auto"/>
              <w:bottom w:val="single" w:sz="4" w:space="0" w:color="auto"/>
            </w:tcBorders>
            <w:shd w:val="clear" w:color="auto" w:fill="auto"/>
          </w:tcPr>
          <w:p w:rsidR="00154E96" w:rsidRPr="00005A51" w:rsidRDefault="00154E96" w:rsidP="00681145">
            <w:pPr>
              <w:pStyle w:val="ENoteTableText"/>
            </w:pPr>
            <w:r w:rsidRPr="00005A51">
              <w:t>Sch 1 (</w:t>
            </w:r>
            <w:r w:rsidR="00753679" w:rsidRPr="00005A51">
              <w:t>item 6</w:t>
            </w:r>
            <w:r w:rsidRPr="00005A51">
              <w:t>4)</w:t>
            </w:r>
          </w:p>
        </w:tc>
      </w:tr>
      <w:tr w:rsidR="009A365B" w:rsidRPr="00005A51" w:rsidTr="009A365B">
        <w:trPr>
          <w:cantSplit/>
        </w:trPr>
        <w:tc>
          <w:tcPr>
            <w:tcW w:w="1843" w:type="dxa"/>
            <w:tcBorders>
              <w:top w:val="single" w:sz="4" w:space="0" w:color="auto"/>
              <w:bottom w:val="single" w:sz="4" w:space="0" w:color="auto"/>
            </w:tcBorders>
            <w:shd w:val="clear" w:color="auto" w:fill="auto"/>
          </w:tcPr>
          <w:p w:rsidR="009A365B" w:rsidRPr="00005A51" w:rsidRDefault="009A365B" w:rsidP="007034F7">
            <w:pPr>
              <w:pStyle w:val="ENoteTableText"/>
            </w:pPr>
            <w:r w:rsidRPr="00005A51">
              <w:t>Intelligence Services Amendment (Establishment of the Australian Signals Directorate) Act 2018</w:t>
            </w:r>
          </w:p>
        </w:tc>
        <w:tc>
          <w:tcPr>
            <w:tcW w:w="992" w:type="dxa"/>
            <w:tcBorders>
              <w:top w:val="single" w:sz="4" w:space="0" w:color="auto"/>
              <w:bottom w:val="single" w:sz="4" w:space="0" w:color="auto"/>
            </w:tcBorders>
            <w:shd w:val="clear" w:color="auto" w:fill="auto"/>
          </w:tcPr>
          <w:p w:rsidR="009A365B" w:rsidRPr="00005A51" w:rsidRDefault="009A365B" w:rsidP="00DE7DF1">
            <w:pPr>
              <w:pStyle w:val="ENoteTableText"/>
            </w:pPr>
            <w:r w:rsidRPr="00005A51">
              <w:t>25, 2018</w:t>
            </w:r>
          </w:p>
        </w:tc>
        <w:tc>
          <w:tcPr>
            <w:tcW w:w="959" w:type="dxa"/>
            <w:tcBorders>
              <w:top w:val="single" w:sz="4" w:space="0" w:color="auto"/>
              <w:bottom w:val="single" w:sz="4" w:space="0" w:color="auto"/>
            </w:tcBorders>
            <w:shd w:val="clear" w:color="auto" w:fill="auto"/>
          </w:tcPr>
          <w:p w:rsidR="009A365B" w:rsidRPr="00005A51" w:rsidRDefault="009A365B" w:rsidP="00C72BA2">
            <w:pPr>
              <w:pStyle w:val="ENoteTableText"/>
            </w:pPr>
            <w:r w:rsidRPr="00005A51">
              <w:t>11 Apr 2018</w:t>
            </w:r>
          </w:p>
        </w:tc>
        <w:tc>
          <w:tcPr>
            <w:tcW w:w="2099" w:type="dxa"/>
            <w:tcBorders>
              <w:top w:val="single" w:sz="4" w:space="0" w:color="auto"/>
              <w:bottom w:val="single" w:sz="4" w:space="0" w:color="auto"/>
            </w:tcBorders>
            <w:shd w:val="clear" w:color="auto" w:fill="auto"/>
          </w:tcPr>
          <w:p w:rsidR="009A365B" w:rsidRPr="00005A51" w:rsidRDefault="009A365B" w:rsidP="002B06CE">
            <w:pPr>
              <w:pStyle w:val="ENoteTableText"/>
            </w:pPr>
            <w:r w:rsidRPr="00005A51">
              <w:t>Sch 1 (items</w:t>
            </w:r>
            <w:r w:rsidR="004F64A4" w:rsidRPr="00005A51">
              <w:t> </w:t>
            </w:r>
            <w:r w:rsidRPr="00005A51">
              <w:t xml:space="preserve">36–43, 100–108): </w:t>
            </w:r>
            <w:r w:rsidR="001E59AD" w:rsidRPr="00005A51">
              <w:t>1 July</w:t>
            </w:r>
            <w:r w:rsidRPr="00005A51">
              <w:t xml:space="preserve"> 2018 (s 2(1) </w:t>
            </w:r>
            <w:r w:rsidR="00CA78AA" w:rsidRPr="00005A51">
              <w:t>item 2</w:t>
            </w:r>
            <w:r w:rsidRPr="00005A51">
              <w:t>)</w:t>
            </w:r>
          </w:p>
        </w:tc>
        <w:tc>
          <w:tcPr>
            <w:tcW w:w="1195" w:type="dxa"/>
            <w:tcBorders>
              <w:top w:val="single" w:sz="4" w:space="0" w:color="auto"/>
              <w:bottom w:val="single" w:sz="4" w:space="0" w:color="auto"/>
            </w:tcBorders>
            <w:shd w:val="clear" w:color="auto" w:fill="auto"/>
          </w:tcPr>
          <w:p w:rsidR="009A365B" w:rsidRPr="00005A51" w:rsidRDefault="009A365B" w:rsidP="00681145">
            <w:pPr>
              <w:pStyle w:val="ENoteTableText"/>
            </w:pPr>
            <w:r w:rsidRPr="00005A51">
              <w:t>Sch 1 (</w:t>
            </w:r>
            <w:r w:rsidR="00CA78AA" w:rsidRPr="00005A51">
              <w:t>items 1</w:t>
            </w:r>
            <w:r w:rsidRPr="00005A51">
              <w:t>00–108)</w:t>
            </w:r>
          </w:p>
        </w:tc>
      </w:tr>
      <w:tr w:rsidR="008C2F83" w:rsidRPr="00005A51" w:rsidTr="000F021C">
        <w:trPr>
          <w:cantSplit/>
        </w:trPr>
        <w:tc>
          <w:tcPr>
            <w:tcW w:w="1843" w:type="dxa"/>
            <w:tcBorders>
              <w:top w:val="single" w:sz="4" w:space="0" w:color="auto"/>
              <w:bottom w:val="single" w:sz="4" w:space="0" w:color="auto"/>
            </w:tcBorders>
            <w:shd w:val="clear" w:color="auto" w:fill="auto"/>
          </w:tcPr>
          <w:p w:rsidR="008C2F83" w:rsidRPr="00005A51" w:rsidRDefault="008C2F83" w:rsidP="007034F7">
            <w:pPr>
              <w:pStyle w:val="ENoteTableText"/>
            </w:pPr>
            <w:r w:rsidRPr="00005A51">
              <w:t>Home Affairs and Integrity Agencies Legislation Amendment Act 2018</w:t>
            </w:r>
          </w:p>
        </w:tc>
        <w:tc>
          <w:tcPr>
            <w:tcW w:w="992" w:type="dxa"/>
            <w:tcBorders>
              <w:top w:val="single" w:sz="4" w:space="0" w:color="auto"/>
              <w:bottom w:val="single" w:sz="4" w:space="0" w:color="auto"/>
            </w:tcBorders>
            <w:shd w:val="clear" w:color="auto" w:fill="auto"/>
          </w:tcPr>
          <w:p w:rsidR="008C2F83" w:rsidRPr="00005A51" w:rsidRDefault="008C2F83" w:rsidP="00DE7DF1">
            <w:pPr>
              <w:pStyle w:val="ENoteTableText"/>
            </w:pPr>
            <w:r w:rsidRPr="00005A51">
              <w:t>31, 2018</w:t>
            </w:r>
          </w:p>
        </w:tc>
        <w:tc>
          <w:tcPr>
            <w:tcW w:w="959" w:type="dxa"/>
            <w:tcBorders>
              <w:top w:val="single" w:sz="4" w:space="0" w:color="auto"/>
              <w:bottom w:val="single" w:sz="4" w:space="0" w:color="auto"/>
            </w:tcBorders>
            <w:shd w:val="clear" w:color="auto" w:fill="auto"/>
          </w:tcPr>
          <w:p w:rsidR="008C2F83" w:rsidRPr="00005A51" w:rsidRDefault="008C2F83" w:rsidP="00C72BA2">
            <w:pPr>
              <w:pStyle w:val="ENoteTableText"/>
            </w:pPr>
            <w:r w:rsidRPr="00005A51">
              <w:t>9</w:t>
            </w:r>
            <w:r w:rsidR="004F64A4" w:rsidRPr="00005A51">
              <w:t> </w:t>
            </w:r>
            <w:r w:rsidRPr="00005A51">
              <w:t>May 2018</w:t>
            </w:r>
          </w:p>
        </w:tc>
        <w:tc>
          <w:tcPr>
            <w:tcW w:w="2099" w:type="dxa"/>
            <w:tcBorders>
              <w:top w:val="single" w:sz="4" w:space="0" w:color="auto"/>
              <w:bottom w:val="single" w:sz="4" w:space="0" w:color="auto"/>
            </w:tcBorders>
            <w:shd w:val="clear" w:color="auto" w:fill="auto"/>
          </w:tcPr>
          <w:p w:rsidR="008C2F83" w:rsidRPr="00005A51" w:rsidRDefault="00D74DE7" w:rsidP="002B06CE">
            <w:pPr>
              <w:pStyle w:val="ENoteTableText"/>
            </w:pPr>
            <w:r w:rsidRPr="00005A51">
              <w:t>Sch 1 (</w:t>
            </w:r>
            <w:r w:rsidR="00CA78AA" w:rsidRPr="00005A51">
              <w:t>items 1</w:t>
            </w:r>
            <w:r w:rsidRPr="00005A51">
              <w:t>–3) and Sch 2 (</w:t>
            </w:r>
            <w:r w:rsidR="001E59AD" w:rsidRPr="00005A51">
              <w:t>items 2</w:t>
            </w:r>
            <w:r w:rsidRPr="00005A51">
              <w:t>6, 284): 11</w:t>
            </w:r>
            <w:r w:rsidR="004F64A4" w:rsidRPr="00005A51">
              <w:t> </w:t>
            </w:r>
            <w:r w:rsidRPr="00005A51">
              <w:t xml:space="preserve">May 2018 (s 2(1) </w:t>
            </w:r>
            <w:r w:rsidR="001E59AD" w:rsidRPr="00005A51">
              <w:t>items 2</w:t>
            </w:r>
            <w:r w:rsidRPr="00005A51">
              <w:t>, 3, 7)</w:t>
            </w:r>
          </w:p>
        </w:tc>
        <w:tc>
          <w:tcPr>
            <w:tcW w:w="1195" w:type="dxa"/>
            <w:tcBorders>
              <w:top w:val="single" w:sz="4" w:space="0" w:color="auto"/>
              <w:bottom w:val="single" w:sz="4" w:space="0" w:color="auto"/>
            </w:tcBorders>
            <w:shd w:val="clear" w:color="auto" w:fill="auto"/>
          </w:tcPr>
          <w:p w:rsidR="008C2F83" w:rsidRPr="00005A51" w:rsidRDefault="00D74DE7" w:rsidP="00681145">
            <w:pPr>
              <w:pStyle w:val="ENoteTableText"/>
            </w:pPr>
            <w:r w:rsidRPr="00005A51">
              <w:t>Sch 2 (</w:t>
            </w:r>
            <w:r w:rsidR="00CA78AA" w:rsidRPr="00005A51">
              <w:t>item 2</w:t>
            </w:r>
            <w:r w:rsidRPr="00005A51">
              <w:t>84)</w:t>
            </w:r>
          </w:p>
        </w:tc>
      </w:tr>
      <w:tr w:rsidR="00057311" w:rsidRPr="00005A51" w:rsidTr="000F021C">
        <w:trPr>
          <w:cantSplit/>
        </w:trPr>
        <w:tc>
          <w:tcPr>
            <w:tcW w:w="1843" w:type="dxa"/>
            <w:tcBorders>
              <w:top w:val="single" w:sz="4" w:space="0" w:color="auto"/>
              <w:bottom w:val="single" w:sz="4" w:space="0" w:color="auto"/>
            </w:tcBorders>
            <w:shd w:val="clear" w:color="auto" w:fill="auto"/>
          </w:tcPr>
          <w:p w:rsidR="00057311" w:rsidRPr="00005A51" w:rsidRDefault="00EE5945" w:rsidP="007034F7">
            <w:pPr>
              <w:pStyle w:val="ENoteTableText"/>
            </w:pPr>
            <w:r w:rsidRPr="00005A51">
              <w:t>Crimes Legislation Amendment (International Crime Cooperation and Other Measures) Act 2018</w:t>
            </w:r>
          </w:p>
        </w:tc>
        <w:tc>
          <w:tcPr>
            <w:tcW w:w="992" w:type="dxa"/>
            <w:tcBorders>
              <w:top w:val="single" w:sz="4" w:space="0" w:color="auto"/>
              <w:bottom w:val="single" w:sz="4" w:space="0" w:color="auto"/>
            </w:tcBorders>
            <w:shd w:val="clear" w:color="auto" w:fill="auto"/>
          </w:tcPr>
          <w:p w:rsidR="00057311" w:rsidRPr="00005A51" w:rsidRDefault="00EE5945" w:rsidP="00DE7DF1">
            <w:pPr>
              <w:pStyle w:val="ENoteTableText"/>
            </w:pPr>
            <w:r w:rsidRPr="00005A51">
              <w:t>34, 2018</w:t>
            </w:r>
          </w:p>
        </w:tc>
        <w:tc>
          <w:tcPr>
            <w:tcW w:w="959" w:type="dxa"/>
            <w:tcBorders>
              <w:top w:val="single" w:sz="4" w:space="0" w:color="auto"/>
              <w:bottom w:val="single" w:sz="4" w:space="0" w:color="auto"/>
            </w:tcBorders>
            <w:shd w:val="clear" w:color="auto" w:fill="auto"/>
          </w:tcPr>
          <w:p w:rsidR="00057311" w:rsidRPr="00005A51" w:rsidRDefault="00EE5945" w:rsidP="00C72BA2">
            <w:pPr>
              <w:pStyle w:val="ENoteTableText"/>
            </w:pPr>
            <w:r w:rsidRPr="00005A51">
              <w:t>22</w:t>
            </w:r>
            <w:r w:rsidR="004F64A4" w:rsidRPr="00005A51">
              <w:t> </w:t>
            </w:r>
            <w:r w:rsidRPr="00005A51">
              <w:t>May 2018</w:t>
            </w:r>
          </w:p>
        </w:tc>
        <w:tc>
          <w:tcPr>
            <w:tcW w:w="2099" w:type="dxa"/>
            <w:tcBorders>
              <w:top w:val="single" w:sz="4" w:space="0" w:color="auto"/>
              <w:bottom w:val="single" w:sz="4" w:space="0" w:color="auto"/>
            </w:tcBorders>
            <w:shd w:val="clear" w:color="auto" w:fill="auto"/>
          </w:tcPr>
          <w:p w:rsidR="00057311" w:rsidRPr="00005A51" w:rsidRDefault="00EE5945" w:rsidP="002B06CE">
            <w:pPr>
              <w:pStyle w:val="ENoteTableText"/>
            </w:pPr>
            <w:r w:rsidRPr="00005A51">
              <w:t>Sch 9: 23</w:t>
            </w:r>
            <w:r w:rsidR="004F64A4" w:rsidRPr="00005A51">
              <w:t> </w:t>
            </w:r>
            <w:r w:rsidRPr="00005A51">
              <w:t xml:space="preserve">May 2018 (s 2(1) </w:t>
            </w:r>
            <w:r w:rsidR="00CA78AA" w:rsidRPr="00005A51">
              <w:t>item 1</w:t>
            </w:r>
            <w:r w:rsidRPr="00005A51">
              <w:t>1)</w:t>
            </w:r>
          </w:p>
        </w:tc>
        <w:tc>
          <w:tcPr>
            <w:tcW w:w="1195" w:type="dxa"/>
            <w:tcBorders>
              <w:top w:val="single" w:sz="4" w:space="0" w:color="auto"/>
              <w:bottom w:val="single" w:sz="4" w:space="0" w:color="auto"/>
            </w:tcBorders>
            <w:shd w:val="clear" w:color="auto" w:fill="auto"/>
          </w:tcPr>
          <w:p w:rsidR="00057311" w:rsidRPr="00005A51" w:rsidRDefault="00EE5945" w:rsidP="00681145">
            <w:pPr>
              <w:pStyle w:val="ENoteTableText"/>
            </w:pPr>
            <w:r w:rsidRPr="00005A51">
              <w:t>Sch 9 (items</w:t>
            </w:r>
            <w:r w:rsidR="004F64A4" w:rsidRPr="00005A51">
              <w:t> </w:t>
            </w:r>
            <w:r w:rsidRPr="00005A51">
              <w:t>5, 7)</w:t>
            </w:r>
          </w:p>
        </w:tc>
      </w:tr>
      <w:tr w:rsidR="00057311" w:rsidRPr="00005A51" w:rsidTr="00C5467D">
        <w:trPr>
          <w:cantSplit/>
        </w:trPr>
        <w:tc>
          <w:tcPr>
            <w:tcW w:w="1843" w:type="dxa"/>
            <w:tcBorders>
              <w:top w:val="single" w:sz="4" w:space="0" w:color="auto"/>
              <w:bottom w:val="single" w:sz="4" w:space="0" w:color="auto"/>
            </w:tcBorders>
            <w:shd w:val="clear" w:color="auto" w:fill="auto"/>
          </w:tcPr>
          <w:p w:rsidR="00057311" w:rsidRPr="00005A51" w:rsidRDefault="00EE5945" w:rsidP="007034F7">
            <w:pPr>
              <w:pStyle w:val="ENoteTableText"/>
            </w:pPr>
            <w:r w:rsidRPr="00005A51">
              <w:t>Statute Update (Autumn 2018) Act 2018</w:t>
            </w:r>
          </w:p>
        </w:tc>
        <w:tc>
          <w:tcPr>
            <w:tcW w:w="992" w:type="dxa"/>
            <w:tcBorders>
              <w:top w:val="single" w:sz="4" w:space="0" w:color="auto"/>
              <w:bottom w:val="single" w:sz="4" w:space="0" w:color="auto"/>
            </w:tcBorders>
            <w:shd w:val="clear" w:color="auto" w:fill="auto"/>
          </w:tcPr>
          <w:p w:rsidR="00057311" w:rsidRPr="00005A51" w:rsidRDefault="00EE5945" w:rsidP="00DE7DF1">
            <w:pPr>
              <w:pStyle w:val="ENoteTableText"/>
            </w:pPr>
            <w:r w:rsidRPr="00005A51">
              <w:t>41, 2018</w:t>
            </w:r>
          </w:p>
        </w:tc>
        <w:tc>
          <w:tcPr>
            <w:tcW w:w="959" w:type="dxa"/>
            <w:tcBorders>
              <w:top w:val="single" w:sz="4" w:space="0" w:color="auto"/>
              <w:bottom w:val="single" w:sz="4" w:space="0" w:color="auto"/>
            </w:tcBorders>
            <w:shd w:val="clear" w:color="auto" w:fill="auto"/>
          </w:tcPr>
          <w:p w:rsidR="00057311" w:rsidRPr="00005A51" w:rsidRDefault="00EE5945" w:rsidP="00C72BA2">
            <w:pPr>
              <w:pStyle w:val="ENoteTableText"/>
            </w:pPr>
            <w:r w:rsidRPr="00005A51">
              <w:t>22</w:t>
            </w:r>
            <w:r w:rsidR="004F64A4" w:rsidRPr="00005A51">
              <w:t> </w:t>
            </w:r>
            <w:r w:rsidRPr="00005A51">
              <w:t>May 2018</w:t>
            </w:r>
          </w:p>
        </w:tc>
        <w:tc>
          <w:tcPr>
            <w:tcW w:w="2099" w:type="dxa"/>
            <w:tcBorders>
              <w:top w:val="single" w:sz="4" w:space="0" w:color="auto"/>
              <w:bottom w:val="single" w:sz="4" w:space="0" w:color="auto"/>
            </w:tcBorders>
            <w:shd w:val="clear" w:color="auto" w:fill="auto"/>
          </w:tcPr>
          <w:p w:rsidR="00057311" w:rsidRPr="00005A51" w:rsidRDefault="00EE5945" w:rsidP="002B06CE">
            <w:pPr>
              <w:pStyle w:val="ENoteTableText"/>
            </w:pPr>
            <w:r w:rsidRPr="00005A51">
              <w:t>Sch 2 (</w:t>
            </w:r>
            <w:r w:rsidR="00CA78AA" w:rsidRPr="00005A51">
              <w:t>item 1</w:t>
            </w:r>
            <w:r w:rsidRPr="00005A51">
              <w:t>): 19</w:t>
            </w:r>
            <w:r w:rsidR="004F64A4" w:rsidRPr="00005A51">
              <w:t> </w:t>
            </w:r>
            <w:r w:rsidRPr="00005A51">
              <w:t>June 2018 (s</w:t>
            </w:r>
            <w:r w:rsidR="000F021C" w:rsidRPr="00005A51">
              <w:t> </w:t>
            </w:r>
            <w:r w:rsidRPr="00005A51">
              <w:t>2(1) item</w:t>
            </w:r>
            <w:r w:rsidR="004F64A4" w:rsidRPr="00005A51">
              <w:t> </w:t>
            </w:r>
            <w:r w:rsidRPr="00005A51">
              <w:t>4)</w:t>
            </w:r>
          </w:p>
        </w:tc>
        <w:tc>
          <w:tcPr>
            <w:tcW w:w="1195" w:type="dxa"/>
            <w:tcBorders>
              <w:top w:val="single" w:sz="4" w:space="0" w:color="auto"/>
              <w:bottom w:val="single" w:sz="4" w:space="0" w:color="auto"/>
            </w:tcBorders>
            <w:shd w:val="clear" w:color="auto" w:fill="auto"/>
          </w:tcPr>
          <w:p w:rsidR="00057311" w:rsidRPr="00005A51" w:rsidRDefault="00EE5945" w:rsidP="00681145">
            <w:pPr>
              <w:pStyle w:val="ENoteTableText"/>
            </w:pPr>
            <w:r w:rsidRPr="00005A51">
              <w:t>—</w:t>
            </w:r>
          </w:p>
        </w:tc>
      </w:tr>
      <w:tr w:rsidR="003F6178" w:rsidRPr="00005A51" w:rsidTr="00CD57DE">
        <w:trPr>
          <w:cantSplit/>
        </w:trPr>
        <w:tc>
          <w:tcPr>
            <w:tcW w:w="1843" w:type="dxa"/>
            <w:tcBorders>
              <w:top w:val="single" w:sz="4" w:space="0" w:color="auto"/>
              <w:bottom w:val="single" w:sz="4" w:space="0" w:color="auto"/>
            </w:tcBorders>
            <w:shd w:val="clear" w:color="auto" w:fill="auto"/>
          </w:tcPr>
          <w:p w:rsidR="003F6178" w:rsidRPr="00005A51" w:rsidRDefault="003F6178" w:rsidP="007034F7">
            <w:pPr>
              <w:pStyle w:val="ENoteTableText"/>
            </w:pPr>
            <w:r w:rsidRPr="00005A51">
              <w:t>Corporations Amendment (Asia Region Funds Passport) Act 2018</w:t>
            </w:r>
          </w:p>
        </w:tc>
        <w:tc>
          <w:tcPr>
            <w:tcW w:w="992" w:type="dxa"/>
            <w:tcBorders>
              <w:top w:val="single" w:sz="4" w:space="0" w:color="auto"/>
              <w:bottom w:val="single" w:sz="4" w:space="0" w:color="auto"/>
            </w:tcBorders>
            <w:shd w:val="clear" w:color="auto" w:fill="auto"/>
          </w:tcPr>
          <w:p w:rsidR="003F6178" w:rsidRPr="00005A51" w:rsidRDefault="00656BB0" w:rsidP="00DE7DF1">
            <w:pPr>
              <w:pStyle w:val="ENoteTableText"/>
            </w:pPr>
            <w:r w:rsidRPr="00005A51">
              <w:t>61, 2018</w:t>
            </w:r>
          </w:p>
        </w:tc>
        <w:tc>
          <w:tcPr>
            <w:tcW w:w="959" w:type="dxa"/>
            <w:tcBorders>
              <w:top w:val="single" w:sz="4" w:space="0" w:color="auto"/>
              <w:bottom w:val="single" w:sz="4" w:space="0" w:color="auto"/>
            </w:tcBorders>
            <w:shd w:val="clear" w:color="auto" w:fill="auto"/>
          </w:tcPr>
          <w:p w:rsidR="003F6178" w:rsidRPr="00005A51" w:rsidRDefault="00656BB0" w:rsidP="00C72BA2">
            <w:pPr>
              <w:pStyle w:val="ENoteTableText"/>
            </w:pPr>
            <w:r w:rsidRPr="00005A51">
              <w:t>29</w:t>
            </w:r>
            <w:r w:rsidR="004F64A4" w:rsidRPr="00005A51">
              <w:t> </w:t>
            </w:r>
            <w:r w:rsidRPr="00005A51">
              <w:t>June 2018</w:t>
            </w:r>
          </w:p>
        </w:tc>
        <w:tc>
          <w:tcPr>
            <w:tcW w:w="2099" w:type="dxa"/>
            <w:tcBorders>
              <w:top w:val="single" w:sz="4" w:space="0" w:color="auto"/>
              <w:bottom w:val="single" w:sz="4" w:space="0" w:color="auto"/>
            </w:tcBorders>
            <w:shd w:val="clear" w:color="auto" w:fill="auto"/>
          </w:tcPr>
          <w:p w:rsidR="003F6178" w:rsidRPr="00005A51" w:rsidRDefault="00656BB0" w:rsidP="00A64B62">
            <w:pPr>
              <w:pStyle w:val="ENoteTableText"/>
            </w:pPr>
            <w:r w:rsidRPr="00005A51">
              <w:t>Sch 2 (</w:t>
            </w:r>
            <w:r w:rsidR="00CA78AA" w:rsidRPr="00005A51">
              <w:t>items 1</w:t>
            </w:r>
            <w:r w:rsidRPr="00005A51">
              <w:t xml:space="preserve">–5): </w:t>
            </w:r>
            <w:r w:rsidR="00CC3DD3" w:rsidRPr="00005A51">
              <w:t>18 Sept 2018</w:t>
            </w:r>
            <w:r w:rsidRPr="00005A51">
              <w:t xml:space="preserve"> (s 2(1) </w:t>
            </w:r>
            <w:r w:rsidR="00CA78AA" w:rsidRPr="00005A51">
              <w:t>item 2</w:t>
            </w:r>
            <w:r w:rsidRPr="00005A51">
              <w:t>)</w:t>
            </w:r>
          </w:p>
        </w:tc>
        <w:tc>
          <w:tcPr>
            <w:tcW w:w="1195" w:type="dxa"/>
            <w:tcBorders>
              <w:top w:val="single" w:sz="4" w:space="0" w:color="auto"/>
              <w:bottom w:val="single" w:sz="4" w:space="0" w:color="auto"/>
            </w:tcBorders>
            <w:shd w:val="clear" w:color="auto" w:fill="auto"/>
          </w:tcPr>
          <w:p w:rsidR="003F6178" w:rsidRPr="00005A51" w:rsidRDefault="00656BB0" w:rsidP="00681145">
            <w:pPr>
              <w:pStyle w:val="ENoteTableText"/>
            </w:pPr>
            <w:r w:rsidRPr="00005A51">
              <w:t>—</w:t>
            </w:r>
          </w:p>
        </w:tc>
      </w:tr>
      <w:tr w:rsidR="00C41F94" w:rsidRPr="00005A51" w:rsidTr="000D74BC">
        <w:trPr>
          <w:cantSplit/>
        </w:trPr>
        <w:tc>
          <w:tcPr>
            <w:tcW w:w="1843" w:type="dxa"/>
            <w:tcBorders>
              <w:top w:val="single" w:sz="4" w:space="0" w:color="auto"/>
              <w:bottom w:val="single" w:sz="4" w:space="0" w:color="auto"/>
            </w:tcBorders>
            <w:shd w:val="clear" w:color="auto" w:fill="auto"/>
          </w:tcPr>
          <w:p w:rsidR="00C41F94" w:rsidRPr="00005A51" w:rsidRDefault="00E47DB3" w:rsidP="007034F7">
            <w:pPr>
              <w:pStyle w:val="ENoteTableText"/>
            </w:pPr>
            <w:r w:rsidRPr="00005A51">
              <w:lastRenderedPageBreak/>
              <w:t>Office of National Intelligence (Consequential and Transitional Provisions) Act 2018</w:t>
            </w:r>
          </w:p>
        </w:tc>
        <w:tc>
          <w:tcPr>
            <w:tcW w:w="992" w:type="dxa"/>
            <w:tcBorders>
              <w:top w:val="single" w:sz="4" w:space="0" w:color="auto"/>
              <w:bottom w:val="single" w:sz="4" w:space="0" w:color="auto"/>
            </w:tcBorders>
            <w:shd w:val="clear" w:color="auto" w:fill="auto"/>
          </w:tcPr>
          <w:p w:rsidR="00C41F94" w:rsidRPr="00005A51" w:rsidRDefault="00E47DB3" w:rsidP="00DE7DF1">
            <w:pPr>
              <w:pStyle w:val="ENoteTableText"/>
            </w:pPr>
            <w:r w:rsidRPr="00005A51">
              <w:t>156, 2018</w:t>
            </w:r>
          </w:p>
        </w:tc>
        <w:tc>
          <w:tcPr>
            <w:tcW w:w="959" w:type="dxa"/>
            <w:tcBorders>
              <w:top w:val="single" w:sz="4" w:space="0" w:color="auto"/>
              <w:bottom w:val="single" w:sz="4" w:space="0" w:color="auto"/>
            </w:tcBorders>
            <w:shd w:val="clear" w:color="auto" w:fill="auto"/>
          </w:tcPr>
          <w:p w:rsidR="00C41F94" w:rsidRPr="00005A51" w:rsidRDefault="00E47DB3" w:rsidP="00C72BA2">
            <w:pPr>
              <w:pStyle w:val="ENoteTableText"/>
            </w:pPr>
            <w:r w:rsidRPr="00005A51">
              <w:t>10 Dec 2018</w:t>
            </w:r>
          </w:p>
        </w:tc>
        <w:tc>
          <w:tcPr>
            <w:tcW w:w="2099" w:type="dxa"/>
            <w:tcBorders>
              <w:top w:val="single" w:sz="4" w:space="0" w:color="auto"/>
              <w:bottom w:val="single" w:sz="4" w:space="0" w:color="auto"/>
            </w:tcBorders>
            <w:shd w:val="clear" w:color="auto" w:fill="auto"/>
          </w:tcPr>
          <w:p w:rsidR="00C41F94" w:rsidRPr="00005A51" w:rsidRDefault="00E47DB3" w:rsidP="00CD57DE">
            <w:pPr>
              <w:pStyle w:val="ENoteTableText"/>
            </w:pPr>
            <w:r w:rsidRPr="00005A51">
              <w:t xml:space="preserve">Sch </w:t>
            </w:r>
            <w:r w:rsidR="006A0D4A" w:rsidRPr="00005A51">
              <w:t>2</w:t>
            </w:r>
            <w:r w:rsidRPr="00005A51">
              <w:t xml:space="preserve"> (</w:t>
            </w:r>
            <w:r w:rsidR="008D5917" w:rsidRPr="00005A51">
              <w:t>items 4</w:t>
            </w:r>
            <w:r w:rsidRPr="00005A51">
              <w:t xml:space="preserve">–14) </w:t>
            </w:r>
            <w:r w:rsidR="00CD57DE" w:rsidRPr="00005A51">
              <w:t xml:space="preserve">and </w:t>
            </w:r>
            <w:r w:rsidRPr="00005A51">
              <w:t xml:space="preserve">Sch 4: 20 Dec 2018 (s 2(1) </w:t>
            </w:r>
            <w:r w:rsidR="001E59AD" w:rsidRPr="00005A51">
              <w:t>items 2</w:t>
            </w:r>
            <w:r w:rsidR="00CD57DE" w:rsidRPr="00005A51">
              <w:t>,</w:t>
            </w:r>
            <w:r w:rsidRPr="00005A51">
              <w:t xml:space="preserve"> 4)</w:t>
            </w:r>
          </w:p>
        </w:tc>
        <w:tc>
          <w:tcPr>
            <w:tcW w:w="1195" w:type="dxa"/>
            <w:tcBorders>
              <w:top w:val="single" w:sz="4" w:space="0" w:color="auto"/>
              <w:bottom w:val="single" w:sz="4" w:space="0" w:color="auto"/>
            </w:tcBorders>
            <w:shd w:val="clear" w:color="auto" w:fill="auto"/>
          </w:tcPr>
          <w:p w:rsidR="00C41F94" w:rsidRPr="00005A51" w:rsidRDefault="00E47DB3" w:rsidP="00681145">
            <w:pPr>
              <w:pStyle w:val="ENoteTableText"/>
            </w:pPr>
            <w:r w:rsidRPr="00005A51">
              <w:t xml:space="preserve">Sch </w:t>
            </w:r>
            <w:r w:rsidR="006A0D4A" w:rsidRPr="00005A51">
              <w:t>2</w:t>
            </w:r>
            <w:r w:rsidRPr="00005A51">
              <w:t xml:space="preserve"> (</w:t>
            </w:r>
            <w:r w:rsidR="00CA78AA" w:rsidRPr="00005A51">
              <w:t>item 1</w:t>
            </w:r>
            <w:r w:rsidRPr="00005A51">
              <w:t>4) and Sch 4</w:t>
            </w:r>
          </w:p>
        </w:tc>
      </w:tr>
      <w:tr w:rsidR="003641AE" w:rsidRPr="00005A51" w:rsidTr="00325D6F">
        <w:trPr>
          <w:cantSplit/>
        </w:trPr>
        <w:tc>
          <w:tcPr>
            <w:tcW w:w="1843" w:type="dxa"/>
            <w:tcBorders>
              <w:top w:val="single" w:sz="4" w:space="0" w:color="auto"/>
              <w:bottom w:val="single" w:sz="4" w:space="0" w:color="auto"/>
            </w:tcBorders>
            <w:shd w:val="clear" w:color="auto" w:fill="auto"/>
          </w:tcPr>
          <w:p w:rsidR="003641AE" w:rsidRPr="00005A51" w:rsidRDefault="003641AE" w:rsidP="007034F7">
            <w:pPr>
              <w:pStyle w:val="ENoteTableText"/>
            </w:pPr>
            <w:r w:rsidRPr="00005A51">
              <w:t>Services Australia Governance Amendment Act 2020</w:t>
            </w:r>
          </w:p>
        </w:tc>
        <w:tc>
          <w:tcPr>
            <w:tcW w:w="992" w:type="dxa"/>
            <w:tcBorders>
              <w:top w:val="single" w:sz="4" w:space="0" w:color="auto"/>
              <w:bottom w:val="single" w:sz="4" w:space="0" w:color="auto"/>
            </w:tcBorders>
            <w:shd w:val="clear" w:color="auto" w:fill="auto"/>
          </w:tcPr>
          <w:p w:rsidR="003641AE" w:rsidRPr="00005A51" w:rsidRDefault="003641AE" w:rsidP="00DE7DF1">
            <w:pPr>
              <w:pStyle w:val="ENoteTableText"/>
            </w:pPr>
            <w:r w:rsidRPr="00005A51">
              <w:t>104, 2020</w:t>
            </w:r>
          </w:p>
        </w:tc>
        <w:tc>
          <w:tcPr>
            <w:tcW w:w="959" w:type="dxa"/>
            <w:tcBorders>
              <w:top w:val="single" w:sz="4" w:space="0" w:color="auto"/>
              <w:bottom w:val="single" w:sz="4" w:space="0" w:color="auto"/>
            </w:tcBorders>
            <w:shd w:val="clear" w:color="auto" w:fill="auto"/>
          </w:tcPr>
          <w:p w:rsidR="003641AE" w:rsidRPr="00005A51" w:rsidRDefault="003641AE" w:rsidP="00C72BA2">
            <w:pPr>
              <w:pStyle w:val="ENoteTableText"/>
            </w:pPr>
            <w:r w:rsidRPr="00005A51">
              <w:t>20 Nov 2020</w:t>
            </w:r>
          </w:p>
        </w:tc>
        <w:tc>
          <w:tcPr>
            <w:tcW w:w="2099" w:type="dxa"/>
            <w:tcBorders>
              <w:top w:val="single" w:sz="4" w:space="0" w:color="auto"/>
              <w:bottom w:val="single" w:sz="4" w:space="0" w:color="auto"/>
            </w:tcBorders>
            <w:shd w:val="clear" w:color="auto" w:fill="auto"/>
          </w:tcPr>
          <w:p w:rsidR="003641AE" w:rsidRPr="00005A51" w:rsidRDefault="003641AE" w:rsidP="00CD57DE">
            <w:pPr>
              <w:pStyle w:val="ENoteTableText"/>
            </w:pPr>
            <w:r w:rsidRPr="00005A51">
              <w:t>Sch 1 (</w:t>
            </w:r>
            <w:r w:rsidR="00CA78AA" w:rsidRPr="00005A51">
              <w:t>items 1</w:t>
            </w:r>
            <w:r w:rsidRPr="00005A51">
              <w:t xml:space="preserve">1, 12, 66): </w:t>
            </w:r>
            <w:r w:rsidR="00645870" w:rsidRPr="00005A51">
              <w:t xml:space="preserve">1 Feb 2020 (s 2(1) </w:t>
            </w:r>
            <w:r w:rsidR="00CA78AA" w:rsidRPr="00005A51">
              <w:t>item 2</w:t>
            </w:r>
            <w:r w:rsidR="00645870" w:rsidRPr="00005A51">
              <w:t>)</w:t>
            </w:r>
          </w:p>
        </w:tc>
        <w:tc>
          <w:tcPr>
            <w:tcW w:w="1195" w:type="dxa"/>
            <w:tcBorders>
              <w:top w:val="single" w:sz="4" w:space="0" w:color="auto"/>
              <w:bottom w:val="single" w:sz="4" w:space="0" w:color="auto"/>
            </w:tcBorders>
            <w:shd w:val="clear" w:color="auto" w:fill="auto"/>
          </w:tcPr>
          <w:p w:rsidR="003641AE" w:rsidRPr="00005A51" w:rsidRDefault="00645870" w:rsidP="00681145">
            <w:pPr>
              <w:pStyle w:val="ENoteTableText"/>
            </w:pPr>
            <w:r w:rsidRPr="00005A51">
              <w:t>Sch 1 (</w:t>
            </w:r>
            <w:r w:rsidR="00753679" w:rsidRPr="00005A51">
              <w:t>item 6</w:t>
            </w:r>
            <w:r w:rsidRPr="00005A51">
              <w:t>6)</w:t>
            </w:r>
          </w:p>
        </w:tc>
      </w:tr>
      <w:tr w:rsidR="009B38A5" w:rsidRPr="00005A51" w:rsidTr="008546E2">
        <w:trPr>
          <w:cantSplit/>
        </w:trPr>
        <w:tc>
          <w:tcPr>
            <w:tcW w:w="1843" w:type="dxa"/>
            <w:tcBorders>
              <w:top w:val="single" w:sz="4" w:space="0" w:color="auto"/>
              <w:bottom w:val="single" w:sz="4" w:space="0" w:color="auto"/>
            </w:tcBorders>
            <w:shd w:val="clear" w:color="auto" w:fill="auto"/>
          </w:tcPr>
          <w:p w:rsidR="009B38A5" w:rsidRPr="00005A51" w:rsidRDefault="009B38A5" w:rsidP="007034F7">
            <w:pPr>
              <w:pStyle w:val="ENoteTableText"/>
            </w:pPr>
            <w:r w:rsidRPr="00005A51">
              <w:t>Anti</w:t>
            </w:r>
            <w:r w:rsidR="000C2EF6">
              <w:noBreakHyphen/>
            </w:r>
            <w:r w:rsidRPr="00005A51">
              <w:t xml:space="preserve">Money Laundering and </w:t>
            </w:r>
            <w:r w:rsidR="005A5F88" w:rsidRPr="00005A51">
              <w:t>Counter</w:t>
            </w:r>
            <w:r w:rsidR="000C2EF6">
              <w:noBreakHyphen/>
            </w:r>
            <w:r w:rsidRPr="00005A51">
              <w:t>Terrorism Financing and Other Legislation Amendment Act 2020</w:t>
            </w:r>
          </w:p>
        </w:tc>
        <w:tc>
          <w:tcPr>
            <w:tcW w:w="992" w:type="dxa"/>
            <w:tcBorders>
              <w:top w:val="single" w:sz="4" w:space="0" w:color="auto"/>
              <w:bottom w:val="single" w:sz="4" w:space="0" w:color="auto"/>
            </w:tcBorders>
            <w:shd w:val="clear" w:color="auto" w:fill="auto"/>
          </w:tcPr>
          <w:p w:rsidR="009B38A5" w:rsidRPr="00005A51" w:rsidRDefault="009B38A5" w:rsidP="00DE7DF1">
            <w:pPr>
              <w:pStyle w:val="ENoteTableText"/>
            </w:pPr>
            <w:r w:rsidRPr="00005A51">
              <w:t>1</w:t>
            </w:r>
            <w:r w:rsidR="00591B91" w:rsidRPr="00005A51">
              <w:t>3</w:t>
            </w:r>
            <w:r w:rsidRPr="00005A51">
              <w:t>3, 2020</w:t>
            </w:r>
          </w:p>
        </w:tc>
        <w:tc>
          <w:tcPr>
            <w:tcW w:w="959" w:type="dxa"/>
            <w:tcBorders>
              <w:top w:val="single" w:sz="4" w:space="0" w:color="auto"/>
              <w:bottom w:val="single" w:sz="4" w:space="0" w:color="auto"/>
            </w:tcBorders>
            <w:shd w:val="clear" w:color="auto" w:fill="auto"/>
          </w:tcPr>
          <w:p w:rsidR="009B38A5" w:rsidRPr="00005A51" w:rsidRDefault="009B38A5" w:rsidP="00C72BA2">
            <w:pPr>
              <w:pStyle w:val="ENoteTableText"/>
            </w:pPr>
            <w:r w:rsidRPr="00005A51">
              <w:t>17 Dec 2020</w:t>
            </w:r>
          </w:p>
        </w:tc>
        <w:tc>
          <w:tcPr>
            <w:tcW w:w="2099" w:type="dxa"/>
            <w:tcBorders>
              <w:top w:val="single" w:sz="4" w:space="0" w:color="auto"/>
              <w:bottom w:val="single" w:sz="4" w:space="0" w:color="auto"/>
            </w:tcBorders>
            <w:shd w:val="clear" w:color="auto" w:fill="auto"/>
          </w:tcPr>
          <w:p w:rsidR="009B38A5" w:rsidRPr="00005A51" w:rsidRDefault="009B38A5" w:rsidP="00CD57DE">
            <w:pPr>
              <w:pStyle w:val="ENoteTableText"/>
              <w:rPr>
                <w:u w:val="single"/>
              </w:rPr>
            </w:pPr>
            <w:r w:rsidRPr="00005A51">
              <w:t>Sch 1 (</w:t>
            </w:r>
            <w:r w:rsidR="00CA78AA" w:rsidRPr="00005A51">
              <w:t>items 1</w:t>
            </w:r>
            <w:r w:rsidRPr="00005A51">
              <w:t>–63</w:t>
            </w:r>
            <w:r w:rsidR="00CF3C44" w:rsidRPr="00005A51">
              <w:t>, 65</w:t>
            </w:r>
            <w:r w:rsidR="0078434A" w:rsidRPr="00005A51">
              <w:t>, 66</w:t>
            </w:r>
            <w:r w:rsidRPr="00005A51">
              <w:t xml:space="preserve">): </w:t>
            </w:r>
            <w:r w:rsidR="00DF6689" w:rsidRPr="00005A51">
              <w:t>17 June</w:t>
            </w:r>
            <w:r w:rsidRPr="00005A51">
              <w:t xml:space="preserve"> 2021 (s 2(1) </w:t>
            </w:r>
            <w:r w:rsidR="00CA78AA" w:rsidRPr="00005A51">
              <w:t>item 2</w:t>
            </w:r>
            <w:r w:rsidRPr="00005A51">
              <w:t>)</w:t>
            </w:r>
            <w:r w:rsidRPr="00005A51">
              <w:br/>
              <w:t>Sch 1 (</w:t>
            </w:r>
            <w:r w:rsidR="008D5917" w:rsidRPr="00005A51">
              <w:t>items 6</w:t>
            </w:r>
            <w:r w:rsidRPr="00005A51">
              <w:t>7–118</w:t>
            </w:r>
            <w:r w:rsidR="00861656" w:rsidRPr="00005A51">
              <w:t>, 123</w:t>
            </w:r>
            <w:r w:rsidRPr="00005A51">
              <w:t xml:space="preserve">): </w:t>
            </w:r>
            <w:r w:rsidR="00DF6689" w:rsidRPr="00005A51">
              <w:t>17 June</w:t>
            </w:r>
            <w:r w:rsidR="005A5F88" w:rsidRPr="00005A51">
              <w:t xml:space="preserve"> 2022</w:t>
            </w:r>
            <w:r w:rsidR="00875F6F" w:rsidRPr="00005A51">
              <w:t xml:space="preserve"> (s 2(1) </w:t>
            </w:r>
            <w:r w:rsidR="008D5917" w:rsidRPr="00005A51">
              <w:t>item 3</w:t>
            </w:r>
            <w:r w:rsidR="00875F6F" w:rsidRPr="00005A51">
              <w:t>)</w:t>
            </w:r>
          </w:p>
        </w:tc>
        <w:tc>
          <w:tcPr>
            <w:tcW w:w="1195" w:type="dxa"/>
            <w:tcBorders>
              <w:top w:val="single" w:sz="4" w:space="0" w:color="auto"/>
              <w:bottom w:val="single" w:sz="4" w:space="0" w:color="auto"/>
            </w:tcBorders>
            <w:shd w:val="clear" w:color="auto" w:fill="auto"/>
          </w:tcPr>
          <w:p w:rsidR="009B38A5" w:rsidRPr="00005A51" w:rsidRDefault="009B38A5" w:rsidP="00681145">
            <w:pPr>
              <w:pStyle w:val="ENoteTableText"/>
              <w:rPr>
                <w:u w:val="single"/>
              </w:rPr>
            </w:pPr>
            <w:r w:rsidRPr="00005A51">
              <w:t>Sch 1 (</w:t>
            </w:r>
            <w:r w:rsidR="00CA78AA" w:rsidRPr="00005A51">
              <w:t>items 1</w:t>
            </w:r>
            <w:r w:rsidRPr="00005A51">
              <w:t>0, 17, 18, 37</w:t>
            </w:r>
            <w:r w:rsidR="00E911AC" w:rsidRPr="00005A51">
              <w:t>, 65, 66</w:t>
            </w:r>
            <w:r w:rsidR="005A5F88" w:rsidRPr="00005A51">
              <w:t>, 123</w:t>
            </w:r>
            <w:r w:rsidRPr="00005A51">
              <w:t>)</w:t>
            </w:r>
          </w:p>
        </w:tc>
      </w:tr>
      <w:tr w:rsidR="00FF5F4E" w:rsidRPr="00005A51" w:rsidTr="00B835F0">
        <w:trPr>
          <w:cantSplit/>
        </w:trPr>
        <w:tc>
          <w:tcPr>
            <w:tcW w:w="1843" w:type="dxa"/>
            <w:tcBorders>
              <w:top w:val="single" w:sz="4" w:space="0" w:color="auto"/>
              <w:bottom w:val="single" w:sz="4" w:space="0" w:color="auto"/>
            </w:tcBorders>
            <w:shd w:val="clear" w:color="auto" w:fill="auto"/>
          </w:tcPr>
          <w:p w:rsidR="00FF5F4E" w:rsidRPr="00005A51" w:rsidRDefault="00FF5F4E" w:rsidP="007034F7">
            <w:pPr>
              <w:pStyle w:val="ENoteTableText"/>
            </w:pPr>
            <w:r w:rsidRPr="00005A51">
              <w:t>National Anti</w:t>
            </w:r>
            <w:r w:rsidR="000C2EF6">
              <w:noBreakHyphen/>
            </w:r>
            <w:r w:rsidRPr="00005A51">
              <w:t>Corruption Commission (Consequential and Transitional Provisions) Act 2022</w:t>
            </w:r>
          </w:p>
        </w:tc>
        <w:tc>
          <w:tcPr>
            <w:tcW w:w="992" w:type="dxa"/>
            <w:tcBorders>
              <w:top w:val="single" w:sz="4" w:space="0" w:color="auto"/>
              <w:bottom w:val="single" w:sz="4" w:space="0" w:color="auto"/>
            </w:tcBorders>
            <w:shd w:val="clear" w:color="auto" w:fill="auto"/>
          </w:tcPr>
          <w:p w:rsidR="00FF5F4E" w:rsidRPr="00005A51" w:rsidRDefault="00FF5F4E" w:rsidP="00DE7DF1">
            <w:pPr>
              <w:pStyle w:val="ENoteTableText"/>
            </w:pPr>
            <w:r w:rsidRPr="00005A51">
              <w:t>89, 2022</w:t>
            </w:r>
          </w:p>
        </w:tc>
        <w:tc>
          <w:tcPr>
            <w:tcW w:w="959" w:type="dxa"/>
            <w:tcBorders>
              <w:top w:val="single" w:sz="4" w:space="0" w:color="auto"/>
              <w:bottom w:val="single" w:sz="4" w:space="0" w:color="auto"/>
            </w:tcBorders>
            <w:shd w:val="clear" w:color="auto" w:fill="auto"/>
          </w:tcPr>
          <w:p w:rsidR="00FF5F4E" w:rsidRPr="00005A51" w:rsidRDefault="00FF5F4E" w:rsidP="00C72BA2">
            <w:pPr>
              <w:pStyle w:val="ENoteTableText"/>
            </w:pPr>
            <w:r w:rsidRPr="00005A51">
              <w:t>12 Dec 2022</w:t>
            </w:r>
          </w:p>
        </w:tc>
        <w:tc>
          <w:tcPr>
            <w:tcW w:w="2099" w:type="dxa"/>
            <w:tcBorders>
              <w:top w:val="single" w:sz="4" w:space="0" w:color="auto"/>
              <w:bottom w:val="single" w:sz="4" w:space="0" w:color="auto"/>
            </w:tcBorders>
            <w:shd w:val="clear" w:color="auto" w:fill="auto"/>
          </w:tcPr>
          <w:p w:rsidR="00FF5F4E" w:rsidRPr="00005A51" w:rsidRDefault="00FF5F4E" w:rsidP="00CD57DE">
            <w:pPr>
              <w:pStyle w:val="ENoteTableText"/>
            </w:pPr>
            <w:r w:rsidRPr="00005A51">
              <w:t>Sch 1 (</w:t>
            </w:r>
            <w:r w:rsidR="008D5917" w:rsidRPr="00005A51">
              <w:t>items 4</w:t>
            </w:r>
            <w:r w:rsidRPr="00005A51">
              <w:t>–10)</w:t>
            </w:r>
            <w:r w:rsidR="00883046" w:rsidRPr="00005A51">
              <w:t xml:space="preserve"> and Sch 2</w:t>
            </w:r>
            <w:r w:rsidR="00B25205" w:rsidRPr="00005A51">
              <w:t xml:space="preserve"> (items 1, 20)</w:t>
            </w:r>
            <w:r w:rsidRPr="00005A51">
              <w:t xml:space="preserve">: </w:t>
            </w:r>
            <w:r w:rsidR="001E59AD" w:rsidRPr="00005A51">
              <w:t>1 July</w:t>
            </w:r>
            <w:r w:rsidRPr="00005A51">
              <w:t xml:space="preserve"> 2023 (s 2(1) </w:t>
            </w:r>
            <w:r w:rsidR="001E59AD" w:rsidRPr="00005A51">
              <w:t>items 2</w:t>
            </w:r>
            <w:r w:rsidR="00883046" w:rsidRPr="00005A51">
              <w:t>, 3</w:t>
            </w:r>
            <w:r w:rsidRPr="00005A51">
              <w:t>)</w:t>
            </w:r>
          </w:p>
        </w:tc>
        <w:tc>
          <w:tcPr>
            <w:tcW w:w="1195" w:type="dxa"/>
            <w:tcBorders>
              <w:top w:val="single" w:sz="4" w:space="0" w:color="auto"/>
              <w:bottom w:val="single" w:sz="4" w:space="0" w:color="auto"/>
            </w:tcBorders>
            <w:shd w:val="clear" w:color="auto" w:fill="auto"/>
          </w:tcPr>
          <w:p w:rsidR="00FF5F4E" w:rsidRPr="00005A51" w:rsidRDefault="007E2BE6" w:rsidP="00681145">
            <w:pPr>
              <w:pStyle w:val="ENoteTableText"/>
            </w:pPr>
            <w:r w:rsidRPr="00005A51">
              <w:t>Sch 2 (items 1, 20)</w:t>
            </w:r>
          </w:p>
        </w:tc>
      </w:tr>
      <w:tr w:rsidR="005D71C3" w:rsidRPr="00005A51" w:rsidTr="008523F3">
        <w:trPr>
          <w:cantSplit/>
        </w:trPr>
        <w:tc>
          <w:tcPr>
            <w:tcW w:w="1843" w:type="dxa"/>
            <w:tcBorders>
              <w:top w:val="single" w:sz="4" w:space="0" w:color="auto"/>
              <w:bottom w:val="single" w:sz="4" w:space="0" w:color="auto"/>
            </w:tcBorders>
            <w:shd w:val="clear" w:color="auto" w:fill="auto"/>
          </w:tcPr>
          <w:p w:rsidR="005D71C3" w:rsidRPr="00005A51" w:rsidRDefault="005D71C3" w:rsidP="007034F7">
            <w:pPr>
              <w:pStyle w:val="ENoteTableText"/>
            </w:pPr>
            <w:r w:rsidRPr="00005A51">
              <w:t>Crimes and Other Legislation Amendment (Omnibus) Act 2023</w:t>
            </w:r>
          </w:p>
        </w:tc>
        <w:tc>
          <w:tcPr>
            <w:tcW w:w="992" w:type="dxa"/>
            <w:tcBorders>
              <w:top w:val="single" w:sz="4" w:space="0" w:color="auto"/>
              <w:bottom w:val="single" w:sz="4" w:space="0" w:color="auto"/>
            </w:tcBorders>
            <w:shd w:val="clear" w:color="auto" w:fill="auto"/>
          </w:tcPr>
          <w:p w:rsidR="005D71C3" w:rsidRPr="00005A51" w:rsidRDefault="005D71C3" w:rsidP="00DE7DF1">
            <w:pPr>
              <w:pStyle w:val="ENoteTableText"/>
            </w:pPr>
            <w:r w:rsidRPr="00005A51">
              <w:t>63, 2023</w:t>
            </w:r>
          </w:p>
        </w:tc>
        <w:tc>
          <w:tcPr>
            <w:tcW w:w="959" w:type="dxa"/>
            <w:tcBorders>
              <w:top w:val="single" w:sz="4" w:space="0" w:color="auto"/>
              <w:bottom w:val="single" w:sz="4" w:space="0" w:color="auto"/>
            </w:tcBorders>
            <w:shd w:val="clear" w:color="auto" w:fill="auto"/>
          </w:tcPr>
          <w:p w:rsidR="005D71C3" w:rsidRPr="00005A51" w:rsidRDefault="005D71C3" w:rsidP="00C72BA2">
            <w:pPr>
              <w:pStyle w:val="ENoteTableText"/>
            </w:pPr>
            <w:r w:rsidRPr="00005A51">
              <w:t>13 Sept 2023</w:t>
            </w:r>
          </w:p>
        </w:tc>
        <w:tc>
          <w:tcPr>
            <w:tcW w:w="2099" w:type="dxa"/>
            <w:tcBorders>
              <w:top w:val="single" w:sz="4" w:space="0" w:color="auto"/>
              <w:bottom w:val="single" w:sz="4" w:space="0" w:color="auto"/>
            </w:tcBorders>
            <w:shd w:val="clear" w:color="auto" w:fill="auto"/>
          </w:tcPr>
          <w:p w:rsidR="005D71C3" w:rsidRPr="00005A51" w:rsidRDefault="005D71C3" w:rsidP="00CD57DE">
            <w:pPr>
              <w:pStyle w:val="ENoteTableText"/>
            </w:pPr>
            <w:r w:rsidRPr="00005A51">
              <w:t>Sch 1 (items 1</w:t>
            </w:r>
            <w:r w:rsidR="00F3674A" w:rsidRPr="00005A51">
              <w:t>–3): 11 Oct 2023 (s 2(1) item 2)</w:t>
            </w:r>
            <w:r w:rsidR="00F3674A" w:rsidRPr="00005A51">
              <w:br/>
              <w:t>Sch 1 (</w:t>
            </w:r>
            <w:r w:rsidR="008D5917" w:rsidRPr="00005A51">
              <w:t>items 4</w:t>
            </w:r>
            <w:r w:rsidR="00F3674A" w:rsidRPr="00005A51">
              <w:t xml:space="preserve">–9): 14 Sept 2023 (s 2(1) </w:t>
            </w:r>
            <w:r w:rsidR="008D5917" w:rsidRPr="00005A51">
              <w:t>item 3</w:t>
            </w:r>
            <w:r w:rsidR="00F3674A" w:rsidRPr="00005A51">
              <w:t>)</w:t>
            </w:r>
          </w:p>
        </w:tc>
        <w:tc>
          <w:tcPr>
            <w:tcW w:w="1195" w:type="dxa"/>
            <w:tcBorders>
              <w:top w:val="single" w:sz="4" w:space="0" w:color="auto"/>
              <w:bottom w:val="single" w:sz="4" w:space="0" w:color="auto"/>
            </w:tcBorders>
            <w:shd w:val="clear" w:color="auto" w:fill="auto"/>
          </w:tcPr>
          <w:p w:rsidR="005D71C3" w:rsidRPr="00005A51" w:rsidRDefault="00F3674A" w:rsidP="00681145">
            <w:pPr>
              <w:pStyle w:val="ENoteTableText"/>
            </w:pPr>
            <w:r w:rsidRPr="00005A51">
              <w:t>Sch 1 (</w:t>
            </w:r>
            <w:r w:rsidR="008D5917" w:rsidRPr="00005A51">
              <w:t>item 3</w:t>
            </w:r>
            <w:r w:rsidRPr="00005A51">
              <w:t>)</w:t>
            </w:r>
            <w:r w:rsidR="001A05A5" w:rsidRPr="00005A51">
              <w:t xml:space="preserve"> and</w:t>
            </w:r>
            <w:r w:rsidR="00110E58" w:rsidRPr="00005A51">
              <w:t xml:space="preserve"> </w:t>
            </w:r>
            <w:r w:rsidRPr="00005A51">
              <w:t>Sch 1 (item 6)</w:t>
            </w:r>
          </w:p>
        </w:tc>
      </w:tr>
      <w:tr w:rsidR="003E6B66" w:rsidRPr="00005A51" w:rsidTr="008523F3">
        <w:trPr>
          <w:cantSplit/>
        </w:trPr>
        <w:tc>
          <w:tcPr>
            <w:tcW w:w="1843" w:type="dxa"/>
            <w:tcBorders>
              <w:top w:val="single" w:sz="4" w:space="0" w:color="auto"/>
              <w:bottom w:val="single" w:sz="4" w:space="0" w:color="auto"/>
            </w:tcBorders>
            <w:shd w:val="clear" w:color="auto" w:fill="auto"/>
          </w:tcPr>
          <w:p w:rsidR="003E6B66" w:rsidRPr="00005A51" w:rsidRDefault="003E6B66" w:rsidP="007034F7">
            <w:pPr>
              <w:pStyle w:val="ENoteTableText"/>
            </w:pPr>
            <w:r w:rsidRPr="00005A51">
              <w:t>Statute Law Amendment (Prescribed Forms and Other Updates) Act 2023</w:t>
            </w:r>
          </w:p>
        </w:tc>
        <w:tc>
          <w:tcPr>
            <w:tcW w:w="992" w:type="dxa"/>
            <w:tcBorders>
              <w:top w:val="single" w:sz="4" w:space="0" w:color="auto"/>
              <w:bottom w:val="single" w:sz="4" w:space="0" w:color="auto"/>
            </w:tcBorders>
            <w:shd w:val="clear" w:color="auto" w:fill="auto"/>
          </w:tcPr>
          <w:p w:rsidR="003E6B66" w:rsidRPr="00005A51" w:rsidRDefault="003E6B66" w:rsidP="00DE7DF1">
            <w:pPr>
              <w:pStyle w:val="ENoteTableText"/>
            </w:pPr>
            <w:r w:rsidRPr="00005A51">
              <w:t>74, 2023</w:t>
            </w:r>
          </w:p>
        </w:tc>
        <w:tc>
          <w:tcPr>
            <w:tcW w:w="959" w:type="dxa"/>
            <w:tcBorders>
              <w:top w:val="single" w:sz="4" w:space="0" w:color="auto"/>
              <w:bottom w:val="single" w:sz="4" w:space="0" w:color="auto"/>
            </w:tcBorders>
            <w:shd w:val="clear" w:color="auto" w:fill="auto"/>
          </w:tcPr>
          <w:p w:rsidR="003E6B66" w:rsidRPr="00005A51" w:rsidRDefault="00354122" w:rsidP="00C72BA2">
            <w:pPr>
              <w:pStyle w:val="ENoteTableText"/>
            </w:pPr>
            <w:r w:rsidRPr="00005A51">
              <w:t>20 Sept 2023</w:t>
            </w:r>
          </w:p>
        </w:tc>
        <w:tc>
          <w:tcPr>
            <w:tcW w:w="2099" w:type="dxa"/>
            <w:tcBorders>
              <w:top w:val="single" w:sz="4" w:space="0" w:color="auto"/>
              <w:bottom w:val="single" w:sz="4" w:space="0" w:color="auto"/>
            </w:tcBorders>
            <w:shd w:val="clear" w:color="auto" w:fill="auto"/>
          </w:tcPr>
          <w:p w:rsidR="003E6B66" w:rsidRPr="00005A51" w:rsidRDefault="00354122" w:rsidP="00CD57DE">
            <w:pPr>
              <w:pStyle w:val="ENoteTableText"/>
            </w:pPr>
            <w:r w:rsidRPr="00005A51">
              <w:t>Sch 4 (</w:t>
            </w:r>
            <w:r w:rsidR="008D5917" w:rsidRPr="00005A51">
              <w:t>items 4</w:t>
            </w:r>
            <w:r w:rsidRPr="00005A51">
              <w:t xml:space="preserve">–7): 18 Oct 2023 (s 2(1) </w:t>
            </w:r>
            <w:r w:rsidR="008D5917" w:rsidRPr="00005A51">
              <w:t>item 3</w:t>
            </w:r>
            <w:r w:rsidRPr="00005A51">
              <w:t>)</w:t>
            </w:r>
          </w:p>
        </w:tc>
        <w:tc>
          <w:tcPr>
            <w:tcW w:w="1195" w:type="dxa"/>
            <w:tcBorders>
              <w:top w:val="single" w:sz="4" w:space="0" w:color="auto"/>
              <w:bottom w:val="single" w:sz="4" w:space="0" w:color="auto"/>
            </w:tcBorders>
            <w:shd w:val="clear" w:color="auto" w:fill="auto"/>
          </w:tcPr>
          <w:p w:rsidR="003E6B66" w:rsidRPr="00005A51" w:rsidRDefault="00354122" w:rsidP="00681145">
            <w:pPr>
              <w:pStyle w:val="ENoteTableText"/>
            </w:pPr>
            <w:r w:rsidRPr="00005A51">
              <w:t>—</w:t>
            </w:r>
          </w:p>
        </w:tc>
      </w:tr>
      <w:tr w:rsidR="00F0749B" w:rsidRPr="00005A51" w:rsidTr="00DB476F">
        <w:trPr>
          <w:cantSplit/>
        </w:trPr>
        <w:tc>
          <w:tcPr>
            <w:tcW w:w="1843" w:type="dxa"/>
            <w:tcBorders>
              <w:top w:val="single" w:sz="4" w:space="0" w:color="auto"/>
              <w:bottom w:val="single" w:sz="12" w:space="0" w:color="auto"/>
            </w:tcBorders>
            <w:shd w:val="clear" w:color="auto" w:fill="auto"/>
          </w:tcPr>
          <w:p w:rsidR="00F0749B" w:rsidRPr="00005A51" w:rsidRDefault="00F0749B" w:rsidP="007034F7">
            <w:pPr>
              <w:pStyle w:val="ENoteTableText"/>
            </w:pPr>
            <w:r w:rsidRPr="00005A51">
              <w:t>Treasury Laws Amendment (2023 Law Improvement Package No. 1) Act 2023</w:t>
            </w:r>
          </w:p>
        </w:tc>
        <w:tc>
          <w:tcPr>
            <w:tcW w:w="992" w:type="dxa"/>
            <w:tcBorders>
              <w:top w:val="single" w:sz="4" w:space="0" w:color="auto"/>
              <w:bottom w:val="single" w:sz="12" w:space="0" w:color="auto"/>
            </w:tcBorders>
            <w:shd w:val="clear" w:color="auto" w:fill="auto"/>
          </w:tcPr>
          <w:p w:rsidR="00F0749B" w:rsidRPr="00005A51" w:rsidRDefault="00F0749B" w:rsidP="00DE7DF1">
            <w:pPr>
              <w:pStyle w:val="ENoteTableText"/>
            </w:pPr>
            <w:r w:rsidRPr="00005A51">
              <w:t>76, 2023</w:t>
            </w:r>
          </w:p>
        </w:tc>
        <w:tc>
          <w:tcPr>
            <w:tcW w:w="959" w:type="dxa"/>
            <w:tcBorders>
              <w:top w:val="single" w:sz="4" w:space="0" w:color="auto"/>
              <w:bottom w:val="single" w:sz="12" w:space="0" w:color="auto"/>
            </w:tcBorders>
            <w:shd w:val="clear" w:color="auto" w:fill="auto"/>
          </w:tcPr>
          <w:p w:rsidR="00F0749B" w:rsidRPr="00005A51" w:rsidRDefault="00F0749B" w:rsidP="00C72BA2">
            <w:pPr>
              <w:pStyle w:val="ENoteTableText"/>
            </w:pPr>
            <w:r w:rsidRPr="00005A51">
              <w:t>20 Sept 2023</w:t>
            </w:r>
          </w:p>
        </w:tc>
        <w:tc>
          <w:tcPr>
            <w:tcW w:w="2099" w:type="dxa"/>
            <w:tcBorders>
              <w:top w:val="single" w:sz="4" w:space="0" w:color="auto"/>
              <w:bottom w:val="single" w:sz="12" w:space="0" w:color="auto"/>
            </w:tcBorders>
            <w:shd w:val="clear" w:color="auto" w:fill="auto"/>
          </w:tcPr>
          <w:p w:rsidR="00F0749B" w:rsidRPr="00005A51" w:rsidRDefault="00F0749B" w:rsidP="00CD57DE">
            <w:pPr>
              <w:pStyle w:val="ENoteTableText"/>
            </w:pPr>
            <w:r w:rsidRPr="00005A51">
              <w:t>Sch 2 (</w:t>
            </w:r>
            <w:r w:rsidR="008D5917" w:rsidRPr="00005A51">
              <w:t>items 6</w:t>
            </w:r>
            <w:r w:rsidRPr="00005A51">
              <w:t xml:space="preserve">20–622): 20 Oct 2023 (s 2(1) </w:t>
            </w:r>
            <w:r w:rsidR="008D5917" w:rsidRPr="00005A51">
              <w:t>item </w:t>
            </w:r>
            <w:r w:rsidR="00472ACF">
              <w:t>2</w:t>
            </w:r>
            <w:r w:rsidRPr="00005A51">
              <w:t>)</w:t>
            </w:r>
          </w:p>
        </w:tc>
        <w:tc>
          <w:tcPr>
            <w:tcW w:w="1195" w:type="dxa"/>
            <w:tcBorders>
              <w:top w:val="single" w:sz="4" w:space="0" w:color="auto"/>
              <w:bottom w:val="single" w:sz="12" w:space="0" w:color="auto"/>
            </w:tcBorders>
            <w:shd w:val="clear" w:color="auto" w:fill="auto"/>
          </w:tcPr>
          <w:p w:rsidR="00F0749B" w:rsidRPr="00005A51" w:rsidRDefault="00E53154" w:rsidP="00681145">
            <w:pPr>
              <w:pStyle w:val="ENoteTableText"/>
            </w:pPr>
            <w:r w:rsidRPr="00005A51">
              <w:t>—</w:t>
            </w:r>
          </w:p>
        </w:tc>
      </w:tr>
    </w:tbl>
    <w:p w:rsidR="008D1BB8" w:rsidRPr="00005A51" w:rsidRDefault="008D1BB8" w:rsidP="008D1BB8">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11"/>
        <w:gridCol w:w="1806"/>
        <w:gridCol w:w="1806"/>
        <w:gridCol w:w="1665"/>
      </w:tblGrid>
      <w:tr w:rsidR="008D1BB8" w:rsidRPr="00005A51" w:rsidTr="00724DC1">
        <w:trPr>
          <w:tblHeader/>
        </w:trPr>
        <w:tc>
          <w:tcPr>
            <w:tcW w:w="1811" w:type="dxa"/>
            <w:tcBorders>
              <w:top w:val="single" w:sz="12" w:space="0" w:color="auto"/>
              <w:bottom w:val="single" w:sz="12" w:space="0" w:color="auto"/>
            </w:tcBorders>
            <w:shd w:val="clear" w:color="auto" w:fill="auto"/>
          </w:tcPr>
          <w:p w:rsidR="008D1BB8" w:rsidRPr="00005A51" w:rsidRDefault="008D1BB8" w:rsidP="00DB476F">
            <w:pPr>
              <w:pStyle w:val="ENoteTableHeading"/>
            </w:pPr>
            <w:r w:rsidRPr="00005A51">
              <w:lastRenderedPageBreak/>
              <w:t>Number and year</w:t>
            </w:r>
          </w:p>
        </w:tc>
        <w:tc>
          <w:tcPr>
            <w:tcW w:w="1806" w:type="dxa"/>
            <w:tcBorders>
              <w:top w:val="single" w:sz="12" w:space="0" w:color="auto"/>
              <w:bottom w:val="single" w:sz="12" w:space="0" w:color="auto"/>
            </w:tcBorders>
            <w:shd w:val="clear" w:color="auto" w:fill="auto"/>
          </w:tcPr>
          <w:p w:rsidR="008D1BB8" w:rsidRPr="00005A51" w:rsidRDefault="00804466" w:rsidP="00DB476F">
            <w:pPr>
              <w:pStyle w:val="ENoteTableHeading"/>
            </w:pPr>
            <w:r w:rsidRPr="00005A51">
              <w:t>R</w:t>
            </w:r>
            <w:r w:rsidR="008D1BB8" w:rsidRPr="00005A51">
              <w:t>egistration</w:t>
            </w:r>
          </w:p>
        </w:tc>
        <w:tc>
          <w:tcPr>
            <w:tcW w:w="1806" w:type="dxa"/>
            <w:tcBorders>
              <w:top w:val="single" w:sz="12" w:space="0" w:color="auto"/>
              <w:bottom w:val="single" w:sz="12" w:space="0" w:color="auto"/>
            </w:tcBorders>
            <w:shd w:val="clear" w:color="auto" w:fill="auto"/>
          </w:tcPr>
          <w:p w:rsidR="008D1BB8" w:rsidRPr="00005A51" w:rsidRDefault="008D1BB8" w:rsidP="00DB476F">
            <w:pPr>
              <w:pStyle w:val="ENoteTableHeading"/>
            </w:pPr>
            <w:r w:rsidRPr="00005A51">
              <w:t>Commencement</w:t>
            </w:r>
          </w:p>
        </w:tc>
        <w:tc>
          <w:tcPr>
            <w:tcW w:w="1665" w:type="dxa"/>
            <w:tcBorders>
              <w:top w:val="single" w:sz="12" w:space="0" w:color="auto"/>
              <w:bottom w:val="single" w:sz="12" w:space="0" w:color="auto"/>
            </w:tcBorders>
            <w:shd w:val="clear" w:color="auto" w:fill="auto"/>
          </w:tcPr>
          <w:p w:rsidR="008D1BB8" w:rsidRPr="00005A51" w:rsidRDefault="008D1BB8" w:rsidP="00DB476F">
            <w:pPr>
              <w:pStyle w:val="ENoteTableHeading"/>
            </w:pPr>
            <w:r w:rsidRPr="00005A51">
              <w:t>Application, saving and transitional provisions</w:t>
            </w:r>
          </w:p>
        </w:tc>
      </w:tr>
      <w:tr w:rsidR="008D1BB8" w:rsidRPr="00005A51" w:rsidTr="00724DC1">
        <w:tc>
          <w:tcPr>
            <w:tcW w:w="1811" w:type="dxa"/>
            <w:tcBorders>
              <w:top w:val="nil"/>
              <w:bottom w:val="single" w:sz="12" w:space="0" w:color="auto"/>
            </w:tcBorders>
            <w:shd w:val="clear" w:color="auto" w:fill="auto"/>
          </w:tcPr>
          <w:p w:rsidR="008D1BB8" w:rsidRPr="00005A51" w:rsidRDefault="008D1BB8" w:rsidP="00DB476F">
            <w:pPr>
              <w:pStyle w:val="ENoteTableText"/>
            </w:pPr>
            <w:r w:rsidRPr="00005A51">
              <w:t>2</w:t>
            </w:r>
            <w:r w:rsidR="00724DC1" w:rsidRPr="00005A51">
              <w:t>, 2008</w:t>
            </w:r>
          </w:p>
        </w:tc>
        <w:tc>
          <w:tcPr>
            <w:tcW w:w="1806" w:type="dxa"/>
            <w:tcBorders>
              <w:top w:val="nil"/>
              <w:bottom w:val="single" w:sz="12" w:space="0" w:color="auto"/>
            </w:tcBorders>
            <w:shd w:val="clear" w:color="auto" w:fill="auto"/>
          </w:tcPr>
          <w:p w:rsidR="008D1BB8" w:rsidRPr="00005A51" w:rsidRDefault="008D1BB8" w:rsidP="00DB476F">
            <w:pPr>
              <w:pStyle w:val="ENoteTableText"/>
            </w:pPr>
            <w:r w:rsidRPr="00005A51">
              <w:t xml:space="preserve">30 Jan 2008 </w:t>
            </w:r>
            <w:r w:rsidR="001A64A5" w:rsidRPr="00005A51">
              <w:t>(F2008L00137)</w:t>
            </w:r>
          </w:p>
        </w:tc>
        <w:tc>
          <w:tcPr>
            <w:tcW w:w="1806" w:type="dxa"/>
            <w:tcBorders>
              <w:top w:val="nil"/>
              <w:bottom w:val="single" w:sz="12" w:space="0" w:color="auto"/>
            </w:tcBorders>
            <w:shd w:val="clear" w:color="auto" w:fill="auto"/>
          </w:tcPr>
          <w:p w:rsidR="008D1BB8" w:rsidRPr="00005A51" w:rsidRDefault="008D1BB8" w:rsidP="00DB476F">
            <w:pPr>
              <w:pStyle w:val="ENoteTableText"/>
            </w:pPr>
            <w:r w:rsidRPr="00005A51">
              <w:t>31 Jan 2008</w:t>
            </w:r>
            <w:r w:rsidR="007D23F6" w:rsidRPr="00005A51">
              <w:t xml:space="preserve"> (r 2)</w:t>
            </w:r>
          </w:p>
        </w:tc>
        <w:tc>
          <w:tcPr>
            <w:tcW w:w="1665" w:type="dxa"/>
            <w:tcBorders>
              <w:top w:val="nil"/>
              <w:bottom w:val="single" w:sz="12" w:space="0" w:color="auto"/>
            </w:tcBorders>
            <w:shd w:val="clear" w:color="auto" w:fill="auto"/>
          </w:tcPr>
          <w:p w:rsidR="008D1BB8" w:rsidRPr="00005A51" w:rsidRDefault="008D1BB8" w:rsidP="00DB476F">
            <w:pPr>
              <w:pStyle w:val="ENoteTableText"/>
            </w:pPr>
            <w:r w:rsidRPr="00005A51">
              <w:t>—</w:t>
            </w:r>
          </w:p>
        </w:tc>
      </w:tr>
    </w:tbl>
    <w:p w:rsidR="003C77C7" w:rsidRPr="00005A51" w:rsidRDefault="003C77C7" w:rsidP="003C77C7">
      <w:pPr>
        <w:pStyle w:val="Tabletext"/>
      </w:pPr>
    </w:p>
    <w:p w:rsidR="00AF391E" w:rsidRPr="00005A51" w:rsidRDefault="00AF391E" w:rsidP="003209EC">
      <w:pPr>
        <w:pStyle w:val="ENotesHeading2"/>
        <w:pageBreakBefore/>
        <w:outlineLvl w:val="9"/>
      </w:pPr>
      <w:bookmarkStart w:id="420" w:name="_Toc149637930"/>
      <w:r w:rsidRPr="00005A51">
        <w:lastRenderedPageBreak/>
        <w:t>Endnote 4—Amendment history</w:t>
      </w:r>
      <w:bookmarkEnd w:id="420"/>
    </w:p>
    <w:p w:rsidR="00C72BA2" w:rsidRPr="00005A51" w:rsidRDefault="00C72BA2" w:rsidP="008539BE">
      <w:pPr>
        <w:pStyle w:val="Tabletext"/>
      </w:pPr>
    </w:p>
    <w:tbl>
      <w:tblPr>
        <w:tblW w:w="7088" w:type="dxa"/>
        <w:tblInd w:w="108" w:type="dxa"/>
        <w:tblLayout w:type="fixed"/>
        <w:tblLook w:val="0000" w:firstRow="0" w:lastRow="0" w:firstColumn="0" w:lastColumn="0" w:noHBand="0" w:noVBand="0"/>
      </w:tblPr>
      <w:tblGrid>
        <w:gridCol w:w="2032"/>
        <w:gridCol w:w="5056"/>
      </w:tblGrid>
      <w:tr w:rsidR="00C72BA2" w:rsidRPr="00005A51" w:rsidTr="0062418B">
        <w:trPr>
          <w:cantSplit/>
          <w:tblHeader/>
        </w:trPr>
        <w:tc>
          <w:tcPr>
            <w:tcW w:w="2032" w:type="dxa"/>
            <w:tcBorders>
              <w:top w:val="single" w:sz="12" w:space="0" w:color="auto"/>
              <w:bottom w:val="single" w:sz="12" w:space="0" w:color="auto"/>
            </w:tcBorders>
            <w:shd w:val="clear" w:color="auto" w:fill="auto"/>
          </w:tcPr>
          <w:p w:rsidR="00C72BA2" w:rsidRPr="00005A51" w:rsidRDefault="00C72BA2" w:rsidP="008539BE">
            <w:pPr>
              <w:pStyle w:val="ENoteTableHeading"/>
            </w:pPr>
            <w:r w:rsidRPr="00005A51">
              <w:t>Provision affected</w:t>
            </w:r>
          </w:p>
        </w:tc>
        <w:tc>
          <w:tcPr>
            <w:tcW w:w="5056" w:type="dxa"/>
            <w:tcBorders>
              <w:top w:val="single" w:sz="12" w:space="0" w:color="auto"/>
              <w:bottom w:val="single" w:sz="12" w:space="0" w:color="auto"/>
            </w:tcBorders>
            <w:shd w:val="clear" w:color="auto" w:fill="auto"/>
          </w:tcPr>
          <w:p w:rsidR="00C72BA2" w:rsidRPr="00005A51" w:rsidRDefault="00C72BA2" w:rsidP="008539BE">
            <w:pPr>
              <w:pStyle w:val="ENoteTableHeading"/>
            </w:pPr>
            <w:r w:rsidRPr="00005A51">
              <w:t>How affected</w:t>
            </w:r>
          </w:p>
        </w:tc>
      </w:tr>
      <w:tr w:rsidR="00C72BA2" w:rsidRPr="00005A51" w:rsidTr="0062418B">
        <w:trPr>
          <w:cantSplit/>
        </w:trPr>
        <w:tc>
          <w:tcPr>
            <w:tcW w:w="2032" w:type="dxa"/>
            <w:tcBorders>
              <w:top w:val="single" w:sz="12" w:space="0" w:color="auto"/>
            </w:tcBorders>
            <w:shd w:val="clear" w:color="auto" w:fill="auto"/>
          </w:tcPr>
          <w:p w:rsidR="00C72BA2" w:rsidRPr="00005A51" w:rsidRDefault="00CA78AA" w:rsidP="00C72BA2">
            <w:pPr>
              <w:pStyle w:val="ENoteTableText"/>
            </w:pPr>
            <w:r w:rsidRPr="00005A51">
              <w:rPr>
                <w:b/>
              </w:rPr>
              <w:t>Part 1</w:t>
            </w:r>
          </w:p>
        </w:tc>
        <w:tc>
          <w:tcPr>
            <w:tcW w:w="5056" w:type="dxa"/>
            <w:tcBorders>
              <w:top w:val="single" w:sz="12" w:space="0" w:color="auto"/>
            </w:tcBorders>
            <w:shd w:val="clear" w:color="auto" w:fill="auto"/>
          </w:tcPr>
          <w:p w:rsidR="00C72BA2" w:rsidRPr="00005A51" w:rsidRDefault="00C72BA2" w:rsidP="00C72BA2">
            <w:pPr>
              <w:pStyle w:val="ENoteTableText"/>
            </w:pPr>
          </w:p>
        </w:tc>
      </w:tr>
      <w:tr w:rsidR="00C72BA2" w:rsidRPr="00005A51" w:rsidTr="0062418B">
        <w:trPr>
          <w:cantSplit/>
        </w:trPr>
        <w:tc>
          <w:tcPr>
            <w:tcW w:w="2032" w:type="dxa"/>
            <w:shd w:val="clear" w:color="auto" w:fill="auto"/>
          </w:tcPr>
          <w:p w:rsidR="00C72BA2" w:rsidRPr="00005A51" w:rsidRDefault="00C72BA2" w:rsidP="001F2742">
            <w:pPr>
              <w:pStyle w:val="ENoteTableText"/>
              <w:tabs>
                <w:tab w:val="center" w:leader="dot" w:pos="2268"/>
              </w:tabs>
            </w:pPr>
            <w:r w:rsidRPr="00005A51">
              <w:t>s 3</w:t>
            </w:r>
            <w:r w:rsidR="00AE2DA2" w:rsidRPr="00005A51">
              <w:tab/>
            </w:r>
          </w:p>
        </w:tc>
        <w:tc>
          <w:tcPr>
            <w:tcW w:w="5056" w:type="dxa"/>
            <w:shd w:val="clear" w:color="auto" w:fill="auto"/>
          </w:tcPr>
          <w:p w:rsidR="00C72BA2" w:rsidRPr="00005A51" w:rsidRDefault="00C72BA2" w:rsidP="00D3528B">
            <w:pPr>
              <w:pStyle w:val="ENoteTableText"/>
            </w:pPr>
            <w:r w:rsidRPr="00005A51">
              <w:t>am No</w:t>
            </w:r>
            <w:r w:rsidR="00D3528B" w:rsidRPr="00005A51">
              <w:t xml:space="preserve"> </w:t>
            </w:r>
            <w:r w:rsidRPr="00005A51">
              <w:t>8, 2010</w:t>
            </w:r>
            <w:r w:rsidR="00A97E3C" w:rsidRPr="00005A51">
              <w:t>; No 130, 2017</w:t>
            </w:r>
          </w:p>
        </w:tc>
      </w:tr>
      <w:tr w:rsidR="00C72BA2" w:rsidRPr="00005A51" w:rsidTr="0062418B">
        <w:trPr>
          <w:cantSplit/>
        </w:trPr>
        <w:tc>
          <w:tcPr>
            <w:tcW w:w="2032" w:type="dxa"/>
            <w:shd w:val="clear" w:color="auto" w:fill="auto"/>
          </w:tcPr>
          <w:p w:rsidR="00C72BA2" w:rsidRPr="00005A51" w:rsidRDefault="00AE2DA2" w:rsidP="00D3528B">
            <w:pPr>
              <w:pStyle w:val="ENoteTableText"/>
              <w:tabs>
                <w:tab w:val="center" w:leader="dot" w:pos="2268"/>
              </w:tabs>
            </w:pPr>
            <w:r w:rsidRPr="00005A51">
              <w:t>s</w:t>
            </w:r>
            <w:r w:rsidR="00C72BA2" w:rsidRPr="00005A51">
              <w:t xml:space="preserve"> 4</w:t>
            </w:r>
            <w:r w:rsidR="00C72BA2" w:rsidRPr="00005A51">
              <w:tab/>
            </w:r>
          </w:p>
        </w:tc>
        <w:tc>
          <w:tcPr>
            <w:tcW w:w="5056" w:type="dxa"/>
            <w:shd w:val="clear" w:color="auto" w:fill="auto"/>
          </w:tcPr>
          <w:p w:rsidR="00C72BA2" w:rsidRPr="00005A51" w:rsidRDefault="00C72BA2" w:rsidP="00D3528B">
            <w:pPr>
              <w:pStyle w:val="ENoteTableText"/>
              <w:rPr>
                <w:u w:val="single"/>
              </w:rPr>
            </w:pPr>
            <w:r w:rsidRPr="00005A51">
              <w:t>am No</w:t>
            </w:r>
            <w:r w:rsidR="00D3528B" w:rsidRPr="00005A51">
              <w:t xml:space="preserve"> </w:t>
            </w:r>
            <w:r w:rsidRPr="00005A51">
              <w:t>60, 2011</w:t>
            </w:r>
            <w:r w:rsidR="00A97E3C" w:rsidRPr="00005A51">
              <w:t>; No 130, 2017</w:t>
            </w:r>
            <w:r w:rsidR="000E7DE9" w:rsidRPr="00005A51">
              <w:t>; No 133, 2020</w:t>
            </w:r>
          </w:p>
        </w:tc>
      </w:tr>
      <w:tr w:rsidR="00C72BA2" w:rsidRPr="00005A51" w:rsidTr="0062418B">
        <w:trPr>
          <w:cantSplit/>
        </w:trPr>
        <w:tc>
          <w:tcPr>
            <w:tcW w:w="2032" w:type="dxa"/>
            <w:shd w:val="clear" w:color="auto" w:fill="auto"/>
          </w:tcPr>
          <w:p w:rsidR="00C72BA2" w:rsidRPr="00005A51" w:rsidRDefault="00AE2DA2" w:rsidP="000054AF">
            <w:pPr>
              <w:pStyle w:val="ENoteTableText"/>
              <w:tabs>
                <w:tab w:val="center" w:leader="dot" w:pos="2268"/>
              </w:tabs>
            </w:pPr>
            <w:r w:rsidRPr="00005A51">
              <w:t>s</w:t>
            </w:r>
            <w:r w:rsidR="00C72BA2" w:rsidRPr="00005A51">
              <w:t xml:space="preserve"> 5</w:t>
            </w:r>
            <w:r w:rsidR="00C72BA2" w:rsidRPr="00005A51">
              <w:tab/>
            </w:r>
          </w:p>
        </w:tc>
        <w:tc>
          <w:tcPr>
            <w:tcW w:w="5056" w:type="dxa"/>
            <w:shd w:val="clear" w:color="auto" w:fill="auto"/>
          </w:tcPr>
          <w:p w:rsidR="00C72BA2" w:rsidRPr="00005A51" w:rsidRDefault="00C72BA2" w:rsidP="000054AF">
            <w:pPr>
              <w:pStyle w:val="ENoteTableText"/>
            </w:pPr>
            <w:r w:rsidRPr="00005A51">
              <w:t>am No 52</w:t>
            </w:r>
            <w:r w:rsidR="000054AF" w:rsidRPr="00005A51">
              <w:t>, 2007; No</w:t>
            </w:r>
            <w:r w:rsidRPr="00005A51">
              <w:t xml:space="preserve"> 154, 2007; No 45</w:t>
            </w:r>
            <w:r w:rsidR="000054AF" w:rsidRPr="00005A51">
              <w:t>, 2008; No</w:t>
            </w:r>
            <w:r w:rsidRPr="00005A51">
              <w:t xml:space="preserve"> 92, 2008; No</w:t>
            </w:r>
            <w:r w:rsidR="00614C25" w:rsidRPr="00005A51">
              <w:t> </w:t>
            </w:r>
            <w:r w:rsidRPr="00005A51">
              <w:t>33, 2009; No 4</w:t>
            </w:r>
            <w:r w:rsidR="000054AF" w:rsidRPr="00005A51">
              <w:t>, 2010; No</w:t>
            </w:r>
            <w:r w:rsidRPr="00005A51">
              <w:t xml:space="preserve"> 8</w:t>
            </w:r>
            <w:r w:rsidR="000054AF" w:rsidRPr="00005A51">
              <w:t>, 2010;</w:t>
            </w:r>
            <w:r w:rsidRPr="00005A51">
              <w:t xml:space="preserve"> </w:t>
            </w:r>
            <w:r w:rsidR="000054AF" w:rsidRPr="00005A51">
              <w:t>No 103, 2010; No</w:t>
            </w:r>
            <w:r w:rsidRPr="00005A51">
              <w:t> 32</w:t>
            </w:r>
            <w:r w:rsidR="000054AF" w:rsidRPr="00005A51">
              <w:t>, 2011; No</w:t>
            </w:r>
            <w:r w:rsidRPr="00005A51">
              <w:t xml:space="preserve"> 56</w:t>
            </w:r>
            <w:r w:rsidR="000054AF" w:rsidRPr="00005A51">
              <w:t>, 2011; No</w:t>
            </w:r>
            <w:r w:rsidRPr="00005A51">
              <w:t xml:space="preserve"> 60</w:t>
            </w:r>
            <w:r w:rsidR="000054AF" w:rsidRPr="00005A51">
              <w:t>, 2011; No</w:t>
            </w:r>
            <w:r w:rsidRPr="00005A51">
              <w:t xml:space="preserve"> 102</w:t>
            </w:r>
            <w:r w:rsidR="000054AF" w:rsidRPr="00005A51">
              <w:t>, 2011; No</w:t>
            </w:r>
            <w:r w:rsidRPr="00005A51">
              <w:t xml:space="preserve"> 118</w:t>
            </w:r>
            <w:r w:rsidR="000054AF" w:rsidRPr="00005A51">
              <w:t>, 2011; No</w:t>
            </w:r>
            <w:r w:rsidRPr="00005A51">
              <w:t xml:space="preserve"> 132, 2011; No</w:t>
            </w:r>
            <w:r w:rsidR="00AE2DA2" w:rsidRPr="00005A51">
              <w:t> </w:t>
            </w:r>
            <w:r w:rsidRPr="00005A51">
              <w:t>169</w:t>
            </w:r>
            <w:r w:rsidR="000054AF" w:rsidRPr="00005A51">
              <w:t>, 2012; No</w:t>
            </w:r>
            <w:r w:rsidR="00AF391E" w:rsidRPr="00005A51">
              <w:t xml:space="preserve"> 197</w:t>
            </w:r>
            <w:r w:rsidRPr="00005A51">
              <w:t>, 2012</w:t>
            </w:r>
            <w:r w:rsidR="005407EA" w:rsidRPr="00005A51">
              <w:t>; No</w:t>
            </w:r>
            <w:r w:rsidR="00614C25" w:rsidRPr="00005A51">
              <w:t> </w:t>
            </w:r>
            <w:r w:rsidR="005407EA" w:rsidRPr="00005A51">
              <w:t>74, 2013</w:t>
            </w:r>
            <w:r w:rsidR="00F3656C" w:rsidRPr="00005A51">
              <w:t>; No 31</w:t>
            </w:r>
            <w:r w:rsidR="000054AF" w:rsidRPr="00005A51">
              <w:t>, 2014; No</w:t>
            </w:r>
            <w:r w:rsidR="0031754D" w:rsidRPr="00005A51">
              <w:t xml:space="preserve"> 83</w:t>
            </w:r>
            <w:r w:rsidR="000054AF" w:rsidRPr="00005A51">
              <w:t>, 2014; No</w:t>
            </w:r>
            <w:r w:rsidR="00AF7E17" w:rsidRPr="00005A51">
              <w:t xml:space="preserve"> 108</w:t>
            </w:r>
            <w:r w:rsidR="000054AF" w:rsidRPr="00005A51">
              <w:t>, 2014; No</w:t>
            </w:r>
            <w:r w:rsidR="00F43DF5" w:rsidRPr="00005A51">
              <w:t xml:space="preserve"> </w:t>
            </w:r>
            <w:r w:rsidR="00AF7E17" w:rsidRPr="00005A51">
              <w:t>116</w:t>
            </w:r>
            <w:r w:rsidR="008A1FA1" w:rsidRPr="00005A51">
              <w:t>,</w:t>
            </w:r>
            <w:r w:rsidR="00F3656C" w:rsidRPr="00005A51">
              <w:t xml:space="preserve"> 2014</w:t>
            </w:r>
            <w:r w:rsidR="004D625F" w:rsidRPr="00005A51">
              <w:t>; No 12, 2015</w:t>
            </w:r>
            <w:r w:rsidR="00F952DD" w:rsidRPr="00005A51">
              <w:t>; No 41, 2015; No 70, 2015</w:t>
            </w:r>
            <w:r w:rsidR="00910C23" w:rsidRPr="00005A51">
              <w:t>; No 126, 2015</w:t>
            </w:r>
            <w:r w:rsidR="0020310F" w:rsidRPr="00005A51">
              <w:t>; No 15, 2016</w:t>
            </w:r>
            <w:r w:rsidR="00611CAB" w:rsidRPr="00005A51">
              <w:t>; No 86, 2016</w:t>
            </w:r>
            <w:r w:rsidR="00A97E3C" w:rsidRPr="00005A51">
              <w:t>; No 130, 2017</w:t>
            </w:r>
            <w:r w:rsidR="00D74DE7" w:rsidRPr="00005A51">
              <w:t xml:space="preserve">; </w:t>
            </w:r>
            <w:r w:rsidR="00FF5CDF" w:rsidRPr="00005A51">
              <w:t xml:space="preserve">No 25, 2018; </w:t>
            </w:r>
            <w:r w:rsidR="00D74DE7" w:rsidRPr="00005A51">
              <w:t>No 31, 2018</w:t>
            </w:r>
            <w:r w:rsidR="00B31518" w:rsidRPr="00005A51">
              <w:t>; No 34, 2018; No 41, 2018</w:t>
            </w:r>
            <w:r w:rsidR="00656BB0" w:rsidRPr="00005A51">
              <w:t>; No 61, 2018</w:t>
            </w:r>
            <w:r w:rsidR="00E47DB3" w:rsidRPr="00005A51">
              <w:t>; No 156, 2018</w:t>
            </w:r>
            <w:r w:rsidR="003D65A7" w:rsidRPr="00005A51">
              <w:t>; No 104, 2020</w:t>
            </w:r>
            <w:r w:rsidR="00B44C2C" w:rsidRPr="00005A51">
              <w:t>; No 133, 2020 (amdt never applied (Sch 1 par 44(d))</w:t>
            </w:r>
            <w:r w:rsidR="00F64F64" w:rsidRPr="00005A51">
              <w:t>)</w:t>
            </w:r>
            <w:r w:rsidR="007E2BE6" w:rsidRPr="00005A51">
              <w:t>; No 89, 2022</w:t>
            </w:r>
            <w:r w:rsidR="0041570D" w:rsidRPr="00005A51">
              <w:t>; No 63, 2023</w:t>
            </w:r>
            <w:r w:rsidR="009A4D45" w:rsidRPr="00005A51">
              <w:t>; No 76, 2023</w:t>
            </w:r>
          </w:p>
        </w:tc>
      </w:tr>
      <w:tr w:rsidR="00C72BA2" w:rsidRPr="00005A51" w:rsidTr="0062418B">
        <w:trPr>
          <w:cantSplit/>
        </w:trPr>
        <w:tc>
          <w:tcPr>
            <w:tcW w:w="2032" w:type="dxa"/>
            <w:shd w:val="clear" w:color="auto" w:fill="auto"/>
          </w:tcPr>
          <w:p w:rsidR="00C72BA2" w:rsidRPr="00005A51" w:rsidRDefault="00AE2DA2" w:rsidP="00AE2DA2">
            <w:pPr>
              <w:pStyle w:val="ENoteTableText"/>
              <w:tabs>
                <w:tab w:val="center" w:leader="dot" w:pos="2268"/>
              </w:tabs>
            </w:pPr>
            <w:r w:rsidRPr="00005A51">
              <w:t>s</w:t>
            </w:r>
            <w:r w:rsidR="00C72BA2" w:rsidRPr="00005A51">
              <w:t xml:space="preserve"> 6</w:t>
            </w:r>
            <w:r w:rsidR="00C72BA2" w:rsidRPr="00005A51">
              <w:tab/>
            </w:r>
          </w:p>
        </w:tc>
        <w:tc>
          <w:tcPr>
            <w:tcW w:w="5056" w:type="dxa"/>
            <w:shd w:val="clear" w:color="auto" w:fill="auto"/>
          </w:tcPr>
          <w:p w:rsidR="00C72BA2" w:rsidRPr="00005A51" w:rsidRDefault="00C72BA2" w:rsidP="00E37248">
            <w:pPr>
              <w:pStyle w:val="ENoteTableText"/>
            </w:pPr>
            <w:r w:rsidRPr="00005A51">
              <w:t>am No</w:t>
            </w:r>
            <w:r w:rsidR="00D93EB4" w:rsidRPr="00005A51">
              <w:t> </w:t>
            </w:r>
            <w:r w:rsidRPr="00005A51">
              <w:t>52, 2007; SLI</w:t>
            </w:r>
            <w:r w:rsidR="004F64A4" w:rsidRPr="00005A51">
              <w:t> </w:t>
            </w:r>
            <w:r w:rsidRPr="00005A51">
              <w:t>2008 No</w:t>
            </w:r>
            <w:r w:rsidR="00D93EB4" w:rsidRPr="00005A51">
              <w:t> </w:t>
            </w:r>
            <w:r w:rsidRPr="00005A51">
              <w:t>2; No</w:t>
            </w:r>
            <w:r w:rsidR="00D93EB4" w:rsidRPr="00005A51">
              <w:t> </w:t>
            </w:r>
            <w:r w:rsidRPr="00005A51">
              <w:t>45, 2008; No</w:t>
            </w:r>
            <w:r w:rsidR="00E37248" w:rsidRPr="00005A51">
              <w:t xml:space="preserve"> </w:t>
            </w:r>
            <w:r w:rsidRPr="00005A51">
              <w:t>4</w:t>
            </w:r>
            <w:r w:rsidR="00E37248" w:rsidRPr="00005A51">
              <w:t>, 2010; No</w:t>
            </w:r>
            <w:r w:rsidRPr="00005A51">
              <w:t xml:space="preserve"> 103, 2010; No</w:t>
            </w:r>
            <w:r w:rsidR="00E37248" w:rsidRPr="00005A51">
              <w:t xml:space="preserve"> </w:t>
            </w:r>
            <w:r w:rsidRPr="00005A51">
              <w:t>60,</w:t>
            </w:r>
            <w:r w:rsidR="00E37248" w:rsidRPr="00005A51">
              <w:t xml:space="preserve"> 2011; No</w:t>
            </w:r>
            <w:r w:rsidRPr="00005A51">
              <w:t xml:space="preserve"> 102</w:t>
            </w:r>
            <w:r w:rsidR="00E37248" w:rsidRPr="00005A51">
              <w:t>, 2011; No</w:t>
            </w:r>
            <w:r w:rsidRPr="00005A51">
              <w:t xml:space="preserve"> 132, 2011; No</w:t>
            </w:r>
            <w:r w:rsidR="00D93EB4" w:rsidRPr="00005A51">
              <w:t> </w:t>
            </w:r>
            <w:r w:rsidRPr="00005A51">
              <w:t>169, 2012</w:t>
            </w:r>
            <w:r w:rsidR="0031754D" w:rsidRPr="00005A51">
              <w:t>; No 83, 2014</w:t>
            </w:r>
            <w:r w:rsidR="00F952DD" w:rsidRPr="00005A51">
              <w:t>; No 70, 2015</w:t>
            </w:r>
            <w:r w:rsidR="00910C23" w:rsidRPr="00005A51">
              <w:t>; No 126, 2015</w:t>
            </w:r>
            <w:r w:rsidR="00A97E3C" w:rsidRPr="00005A51">
              <w:t>; No 130, 2017</w:t>
            </w:r>
            <w:r w:rsidR="00656BB0" w:rsidRPr="00005A51">
              <w:t>; No 61, 2018</w:t>
            </w:r>
          </w:p>
        </w:tc>
      </w:tr>
      <w:tr w:rsidR="00C72BA2" w:rsidRPr="00005A51" w:rsidTr="0062418B">
        <w:trPr>
          <w:cantSplit/>
        </w:trPr>
        <w:tc>
          <w:tcPr>
            <w:tcW w:w="2032" w:type="dxa"/>
            <w:shd w:val="clear" w:color="auto" w:fill="auto"/>
          </w:tcPr>
          <w:p w:rsidR="00C72BA2" w:rsidRPr="00005A51" w:rsidRDefault="00AE2DA2" w:rsidP="00D3528B">
            <w:pPr>
              <w:pStyle w:val="ENoteTableText"/>
              <w:tabs>
                <w:tab w:val="center" w:leader="dot" w:pos="2268"/>
              </w:tabs>
            </w:pPr>
            <w:r w:rsidRPr="00005A51">
              <w:t>s</w:t>
            </w:r>
            <w:r w:rsidR="00C72BA2" w:rsidRPr="00005A51">
              <w:t xml:space="preserve"> 10</w:t>
            </w:r>
            <w:r w:rsidR="00C72BA2" w:rsidRPr="00005A51">
              <w:tab/>
            </w:r>
          </w:p>
        </w:tc>
        <w:tc>
          <w:tcPr>
            <w:tcW w:w="5056" w:type="dxa"/>
            <w:shd w:val="clear" w:color="auto" w:fill="auto"/>
          </w:tcPr>
          <w:p w:rsidR="00C8240B" w:rsidRPr="00005A51" w:rsidRDefault="00C72BA2" w:rsidP="00D3528B">
            <w:pPr>
              <w:pStyle w:val="ENoteTableText"/>
            </w:pPr>
            <w:r w:rsidRPr="00005A51">
              <w:t>am No</w:t>
            </w:r>
            <w:r w:rsidR="00D3528B" w:rsidRPr="00005A51">
              <w:t xml:space="preserve"> </w:t>
            </w:r>
            <w:r w:rsidRPr="00005A51">
              <w:t>4, 2010</w:t>
            </w:r>
          </w:p>
        </w:tc>
      </w:tr>
      <w:tr w:rsidR="00F3656C" w:rsidRPr="00005A51" w:rsidTr="0062418B">
        <w:trPr>
          <w:cantSplit/>
        </w:trPr>
        <w:tc>
          <w:tcPr>
            <w:tcW w:w="2032" w:type="dxa"/>
            <w:shd w:val="clear" w:color="auto" w:fill="auto"/>
          </w:tcPr>
          <w:p w:rsidR="00F3656C" w:rsidRPr="00005A51" w:rsidRDefault="00F3656C" w:rsidP="00AE2DA2">
            <w:pPr>
              <w:pStyle w:val="ENoteTableText"/>
              <w:tabs>
                <w:tab w:val="center" w:leader="dot" w:pos="2268"/>
              </w:tabs>
            </w:pPr>
            <w:r w:rsidRPr="00005A51">
              <w:t>s 12</w:t>
            </w:r>
            <w:r w:rsidRPr="00005A51">
              <w:tab/>
            </w:r>
          </w:p>
        </w:tc>
        <w:tc>
          <w:tcPr>
            <w:tcW w:w="5056" w:type="dxa"/>
            <w:shd w:val="clear" w:color="auto" w:fill="auto"/>
          </w:tcPr>
          <w:p w:rsidR="00F3656C" w:rsidRPr="00005A51" w:rsidRDefault="00F3656C" w:rsidP="00C72BA2">
            <w:pPr>
              <w:pStyle w:val="ENoteTableText"/>
            </w:pPr>
            <w:r w:rsidRPr="00005A51">
              <w:t>am No 31, 2014</w:t>
            </w:r>
          </w:p>
        </w:tc>
      </w:tr>
      <w:tr w:rsidR="00A97E3C" w:rsidRPr="00005A51" w:rsidTr="0062418B">
        <w:trPr>
          <w:cantSplit/>
        </w:trPr>
        <w:tc>
          <w:tcPr>
            <w:tcW w:w="2032" w:type="dxa"/>
            <w:shd w:val="clear" w:color="auto" w:fill="auto"/>
          </w:tcPr>
          <w:p w:rsidR="00A97E3C" w:rsidRPr="00005A51" w:rsidRDefault="00A97E3C" w:rsidP="00AE2DA2">
            <w:pPr>
              <w:pStyle w:val="ENoteTableText"/>
              <w:tabs>
                <w:tab w:val="center" w:leader="dot" w:pos="2268"/>
              </w:tabs>
            </w:pPr>
            <w:r w:rsidRPr="00005A51">
              <w:t>s 19</w:t>
            </w:r>
            <w:r w:rsidRPr="00005A51">
              <w:tab/>
            </w:r>
          </w:p>
        </w:tc>
        <w:tc>
          <w:tcPr>
            <w:tcW w:w="5056" w:type="dxa"/>
            <w:shd w:val="clear" w:color="auto" w:fill="auto"/>
          </w:tcPr>
          <w:p w:rsidR="00A97E3C" w:rsidRPr="00005A51" w:rsidRDefault="00A97E3C" w:rsidP="00C72BA2">
            <w:pPr>
              <w:pStyle w:val="ENoteTableText"/>
            </w:pPr>
            <w:r w:rsidRPr="00005A51">
              <w:t>am No 130, 2017</w:t>
            </w:r>
          </w:p>
        </w:tc>
      </w:tr>
      <w:tr w:rsidR="0020310F" w:rsidRPr="00005A51" w:rsidTr="0062418B">
        <w:trPr>
          <w:cantSplit/>
        </w:trPr>
        <w:tc>
          <w:tcPr>
            <w:tcW w:w="2032" w:type="dxa"/>
            <w:shd w:val="clear" w:color="auto" w:fill="auto"/>
          </w:tcPr>
          <w:p w:rsidR="0020310F" w:rsidRPr="00005A51" w:rsidRDefault="0020310F" w:rsidP="00AE2DA2">
            <w:pPr>
              <w:pStyle w:val="ENoteTableText"/>
              <w:tabs>
                <w:tab w:val="center" w:leader="dot" w:pos="2268"/>
              </w:tabs>
            </w:pPr>
            <w:r w:rsidRPr="00005A51">
              <w:t>s 22</w:t>
            </w:r>
            <w:r w:rsidRPr="00005A51">
              <w:tab/>
            </w:r>
          </w:p>
        </w:tc>
        <w:tc>
          <w:tcPr>
            <w:tcW w:w="5056" w:type="dxa"/>
            <w:shd w:val="clear" w:color="auto" w:fill="auto"/>
          </w:tcPr>
          <w:p w:rsidR="0020310F" w:rsidRPr="00005A51" w:rsidRDefault="0020310F" w:rsidP="00C72BA2">
            <w:pPr>
              <w:pStyle w:val="ENoteTableText"/>
            </w:pPr>
            <w:r w:rsidRPr="00005A51">
              <w:t>am No 15, 2016</w:t>
            </w:r>
          </w:p>
        </w:tc>
      </w:tr>
      <w:tr w:rsidR="004E3F00" w:rsidRPr="00005A51" w:rsidTr="0062418B">
        <w:trPr>
          <w:cantSplit/>
        </w:trPr>
        <w:tc>
          <w:tcPr>
            <w:tcW w:w="2032" w:type="dxa"/>
            <w:shd w:val="clear" w:color="auto" w:fill="auto"/>
          </w:tcPr>
          <w:p w:rsidR="004E3F00" w:rsidRPr="00005A51" w:rsidRDefault="004E3F00" w:rsidP="00AE2DA2">
            <w:pPr>
              <w:pStyle w:val="ENoteTableText"/>
              <w:tabs>
                <w:tab w:val="center" w:leader="dot" w:pos="2268"/>
              </w:tabs>
            </w:pPr>
          </w:p>
        </w:tc>
        <w:tc>
          <w:tcPr>
            <w:tcW w:w="5056" w:type="dxa"/>
            <w:shd w:val="clear" w:color="auto" w:fill="auto"/>
          </w:tcPr>
          <w:p w:rsidR="004E3F00" w:rsidRPr="00005A51" w:rsidRDefault="004E3F00" w:rsidP="00C72BA2">
            <w:pPr>
              <w:pStyle w:val="ENoteTableText"/>
            </w:pPr>
            <w:r w:rsidRPr="00005A51">
              <w:t>rs No 133, 2020</w:t>
            </w:r>
          </w:p>
        </w:tc>
      </w:tr>
      <w:tr w:rsidR="00C72BA2" w:rsidRPr="00005A51" w:rsidTr="0062418B">
        <w:trPr>
          <w:cantSplit/>
        </w:trPr>
        <w:tc>
          <w:tcPr>
            <w:tcW w:w="2032" w:type="dxa"/>
            <w:shd w:val="clear" w:color="auto" w:fill="auto"/>
          </w:tcPr>
          <w:p w:rsidR="00C72BA2" w:rsidRPr="00005A51" w:rsidRDefault="00C72BA2" w:rsidP="00C72BA2">
            <w:pPr>
              <w:pStyle w:val="ENoteTableText"/>
            </w:pPr>
            <w:r w:rsidRPr="00005A51">
              <w:rPr>
                <w:b/>
              </w:rPr>
              <w:t>Part</w:t>
            </w:r>
            <w:r w:rsidR="004F64A4" w:rsidRPr="00005A51">
              <w:rPr>
                <w:b/>
              </w:rPr>
              <w:t> </w:t>
            </w:r>
            <w:r w:rsidRPr="00005A51">
              <w:rPr>
                <w:b/>
              </w:rPr>
              <w:t>2</w:t>
            </w:r>
          </w:p>
        </w:tc>
        <w:tc>
          <w:tcPr>
            <w:tcW w:w="5056" w:type="dxa"/>
            <w:shd w:val="clear" w:color="auto" w:fill="auto"/>
          </w:tcPr>
          <w:p w:rsidR="00C72BA2" w:rsidRPr="00005A51" w:rsidRDefault="00C72BA2" w:rsidP="00C72BA2">
            <w:pPr>
              <w:pStyle w:val="ENoteTableText"/>
            </w:pPr>
          </w:p>
        </w:tc>
      </w:tr>
      <w:tr w:rsidR="00910C23" w:rsidRPr="00005A51" w:rsidTr="0062418B">
        <w:trPr>
          <w:cantSplit/>
        </w:trPr>
        <w:tc>
          <w:tcPr>
            <w:tcW w:w="2032" w:type="dxa"/>
            <w:shd w:val="clear" w:color="auto" w:fill="auto"/>
          </w:tcPr>
          <w:p w:rsidR="00910C23" w:rsidRPr="00005A51" w:rsidRDefault="00CA78AA" w:rsidP="00DB283D">
            <w:pPr>
              <w:pStyle w:val="ENoteTableText"/>
            </w:pPr>
            <w:r w:rsidRPr="00005A51">
              <w:rPr>
                <w:b/>
              </w:rPr>
              <w:t>Division 4</w:t>
            </w:r>
          </w:p>
        </w:tc>
        <w:tc>
          <w:tcPr>
            <w:tcW w:w="5056" w:type="dxa"/>
            <w:shd w:val="clear" w:color="auto" w:fill="auto"/>
          </w:tcPr>
          <w:p w:rsidR="00910C23" w:rsidRPr="00005A51" w:rsidRDefault="00910C23" w:rsidP="00261CB4">
            <w:pPr>
              <w:pStyle w:val="ENoteTableText"/>
            </w:pPr>
          </w:p>
        </w:tc>
      </w:tr>
      <w:tr w:rsidR="0054156C" w:rsidRPr="00005A51" w:rsidTr="0062418B">
        <w:trPr>
          <w:cantSplit/>
        </w:trPr>
        <w:tc>
          <w:tcPr>
            <w:tcW w:w="2032" w:type="dxa"/>
            <w:shd w:val="clear" w:color="auto" w:fill="auto"/>
          </w:tcPr>
          <w:p w:rsidR="0054156C" w:rsidRPr="00005A51" w:rsidRDefault="0054156C" w:rsidP="00186B81">
            <w:pPr>
              <w:pStyle w:val="ENoteTableText"/>
              <w:tabs>
                <w:tab w:val="center" w:leader="dot" w:pos="2268"/>
              </w:tabs>
            </w:pPr>
            <w:r w:rsidRPr="00005A51">
              <w:t>s 32</w:t>
            </w:r>
            <w:r w:rsidRPr="00005A51">
              <w:tab/>
            </w:r>
          </w:p>
        </w:tc>
        <w:tc>
          <w:tcPr>
            <w:tcW w:w="5056" w:type="dxa"/>
            <w:shd w:val="clear" w:color="auto" w:fill="auto"/>
          </w:tcPr>
          <w:p w:rsidR="0054156C" w:rsidRPr="00005A51" w:rsidRDefault="0054156C" w:rsidP="00261CB4">
            <w:pPr>
              <w:pStyle w:val="ENoteTableText"/>
            </w:pPr>
            <w:r w:rsidRPr="00005A51">
              <w:t>rs No 1</w:t>
            </w:r>
            <w:r w:rsidR="00591B91" w:rsidRPr="00005A51">
              <w:t>3</w:t>
            </w:r>
            <w:r w:rsidRPr="00005A51">
              <w:t>3, 2020</w:t>
            </w:r>
          </w:p>
        </w:tc>
      </w:tr>
      <w:tr w:rsidR="00910C23" w:rsidRPr="00005A51" w:rsidTr="0062418B">
        <w:trPr>
          <w:cantSplit/>
        </w:trPr>
        <w:tc>
          <w:tcPr>
            <w:tcW w:w="2032" w:type="dxa"/>
            <w:shd w:val="clear" w:color="auto" w:fill="auto"/>
          </w:tcPr>
          <w:p w:rsidR="00910C23" w:rsidRPr="00005A51" w:rsidRDefault="00DB283D" w:rsidP="00357D52">
            <w:pPr>
              <w:pStyle w:val="ENoteTableText"/>
              <w:tabs>
                <w:tab w:val="center" w:leader="dot" w:pos="2268"/>
              </w:tabs>
            </w:pPr>
            <w:r w:rsidRPr="00005A51">
              <w:t>s 33</w:t>
            </w:r>
            <w:r w:rsidRPr="00005A51">
              <w:tab/>
            </w:r>
          </w:p>
        </w:tc>
        <w:tc>
          <w:tcPr>
            <w:tcW w:w="5056" w:type="dxa"/>
            <w:shd w:val="clear" w:color="auto" w:fill="auto"/>
          </w:tcPr>
          <w:p w:rsidR="00910C23" w:rsidRPr="00005A51" w:rsidRDefault="00910C23" w:rsidP="00C72BA2">
            <w:pPr>
              <w:pStyle w:val="ENoteTableText"/>
            </w:pPr>
            <w:r w:rsidRPr="00005A51">
              <w:t>am No 126, 2015</w:t>
            </w:r>
          </w:p>
        </w:tc>
      </w:tr>
      <w:tr w:rsidR="00591B91" w:rsidRPr="00005A51" w:rsidTr="0062418B">
        <w:trPr>
          <w:cantSplit/>
        </w:trPr>
        <w:tc>
          <w:tcPr>
            <w:tcW w:w="2032" w:type="dxa"/>
            <w:shd w:val="clear" w:color="auto" w:fill="auto"/>
          </w:tcPr>
          <w:p w:rsidR="00591B91" w:rsidRPr="00005A51" w:rsidRDefault="00591B91" w:rsidP="00357D52">
            <w:pPr>
              <w:pStyle w:val="ENoteTableText"/>
              <w:tabs>
                <w:tab w:val="center" w:leader="dot" w:pos="2268"/>
              </w:tabs>
            </w:pPr>
            <w:r w:rsidRPr="00005A51">
              <w:t>s 34</w:t>
            </w:r>
            <w:r w:rsidRPr="00005A51">
              <w:tab/>
            </w:r>
          </w:p>
        </w:tc>
        <w:tc>
          <w:tcPr>
            <w:tcW w:w="5056" w:type="dxa"/>
            <w:shd w:val="clear" w:color="auto" w:fill="auto"/>
          </w:tcPr>
          <w:p w:rsidR="00591B91" w:rsidRPr="00005A51" w:rsidRDefault="00591B91" w:rsidP="00C72BA2">
            <w:pPr>
              <w:pStyle w:val="ENoteTableText"/>
            </w:pPr>
            <w:r w:rsidRPr="00005A51">
              <w:t>am No 133, 2020</w:t>
            </w:r>
          </w:p>
        </w:tc>
      </w:tr>
      <w:tr w:rsidR="00591B91" w:rsidRPr="00005A51" w:rsidTr="0062418B">
        <w:trPr>
          <w:cantSplit/>
        </w:trPr>
        <w:tc>
          <w:tcPr>
            <w:tcW w:w="2032" w:type="dxa"/>
            <w:shd w:val="clear" w:color="auto" w:fill="auto"/>
          </w:tcPr>
          <w:p w:rsidR="00591B91" w:rsidRPr="00005A51" w:rsidRDefault="00CA78AA" w:rsidP="00357D52">
            <w:pPr>
              <w:pStyle w:val="ENoteTableText"/>
              <w:tabs>
                <w:tab w:val="center" w:leader="dot" w:pos="2268"/>
              </w:tabs>
              <w:rPr>
                <w:b/>
              </w:rPr>
            </w:pPr>
            <w:r w:rsidRPr="00005A51">
              <w:rPr>
                <w:b/>
              </w:rPr>
              <w:t>Division 5</w:t>
            </w:r>
          </w:p>
        </w:tc>
        <w:tc>
          <w:tcPr>
            <w:tcW w:w="5056" w:type="dxa"/>
            <w:shd w:val="clear" w:color="auto" w:fill="auto"/>
          </w:tcPr>
          <w:p w:rsidR="00591B91" w:rsidRPr="00005A51" w:rsidRDefault="00591B91" w:rsidP="00C72BA2">
            <w:pPr>
              <w:pStyle w:val="ENoteTableText"/>
            </w:pPr>
          </w:p>
        </w:tc>
      </w:tr>
      <w:tr w:rsidR="00591B91" w:rsidRPr="00005A51" w:rsidTr="0062418B">
        <w:trPr>
          <w:cantSplit/>
        </w:trPr>
        <w:tc>
          <w:tcPr>
            <w:tcW w:w="2032" w:type="dxa"/>
            <w:shd w:val="clear" w:color="auto" w:fill="auto"/>
          </w:tcPr>
          <w:p w:rsidR="00591B91" w:rsidRPr="00005A51" w:rsidRDefault="00591B91" w:rsidP="00357D52">
            <w:pPr>
              <w:pStyle w:val="ENoteTableText"/>
              <w:tabs>
                <w:tab w:val="center" w:leader="dot" w:pos="2268"/>
              </w:tabs>
            </w:pPr>
            <w:r w:rsidRPr="00005A51">
              <w:t>s 35</w:t>
            </w:r>
            <w:r w:rsidRPr="00005A51">
              <w:tab/>
            </w:r>
          </w:p>
        </w:tc>
        <w:tc>
          <w:tcPr>
            <w:tcW w:w="5056" w:type="dxa"/>
            <w:shd w:val="clear" w:color="auto" w:fill="auto"/>
          </w:tcPr>
          <w:p w:rsidR="00591B91" w:rsidRPr="00005A51" w:rsidRDefault="00591B91" w:rsidP="00C72BA2">
            <w:pPr>
              <w:pStyle w:val="ENoteTableText"/>
            </w:pPr>
            <w:r w:rsidRPr="00005A51">
              <w:t>am No 133, 2020</w:t>
            </w:r>
          </w:p>
        </w:tc>
      </w:tr>
      <w:tr w:rsidR="00C72BA2" w:rsidRPr="00005A51" w:rsidTr="0062418B">
        <w:trPr>
          <w:cantSplit/>
        </w:trPr>
        <w:tc>
          <w:tcPr>
            <w:tcW w:w="2032" w:type="dxa"/>
            <w:shd w:val="clear" w:color="auto" w:fill="auto"/>
          </w:tcPr>
          <w:p w:rsidR="00C72BA2" w:rsidRPr="00005A51" w:rsidRDefault="00CA78AA" w:rsidP="00C72BA2">
            <w:pPr>
              <w:pStyle w:val="ENoteTableText"/>
            </w:pPr>
            <w:r w:rsidRPr="00005A51">
              <w:rPr>
                <w:b/>
              </w:rPr>
              <w:t>Division 5</w:t>
            </w:r>
            <w:r w:rsidR="00C72BA2" w:rsidRPr="00005A51">
              <w:rPr>
                <w:b/>
              </w:rPr>
              <w:t>A</w:t>
            </w:r>
          </w:p>
        </w:tc>
        <w:tc>
          <w:tcPr>
            <w:tcW w:w="5056" w:type="dxa"/>
            <w:shd w:val="clear" w:color="auto" w:fill="auto"/>
          </w:tcPr>
          <w:p w:rsidR="00C72BA2" w:rsidRPr="00005A51" w:rsidRDefault="00C72BA2" w:rsidP="00C72BA2">
            <w:pPr>
              <w:pStyle w:val="ENoteTableText"/>
            </w:pPr>
          </w:p>
        </w:tc>
      </w:tr>
      <w:tr w:rsidR="00C72BA2" w:rsidRPr="00005A51" w:rsidTr="0062418B">
        <w:trPr>
          <w:cantSplit/>
        </w:trPr>
        <w:tc>
          <w:tcPr>
            <w:tcW w:w="2032" w:type="dxa"/>
            <w:shd w:val="clear" w:color="auto" w:fill="auto"/>
          </w:tcPr>
          <w:p w:rsidR="00C72BA2" w:rsidRPr="00005A51" w:rsidRDefault="00CA78AA" w:rsidP="001F2742">
            <w:pPr>
              <w:pStyle w:val="ENoteTableText"/>
              <w:tabs>
                <w:tab w:val="center" w:leader="dot" w:pos="2268"/>
              </w:tabs>
            </w:pPr>
            <w:r w:rsidRPr="00005A51">
              <w:t>Division 5</w:t>
            </w:r>
            <w:r w:rsidR="00C72BA2" w:rsidRPr="00005A51">
              <w:t>A</w:t>
            </w:r>
            <w:r w:rsidR="00C72BA2" w:rsidRPr="00005A51">
              <w:tab/>
            </w:r>
          </w:p>
        </w:tc>
        <w:tc>
          <w:tcPr>
            <w:tcW w:w="5056" w:type="dxa"/>
            <w:shd w:val="clear" w:color="auto" w:fill="auto"/>
          </w:tcPr>
          <w:p w:rsidR="00C72BA2" w:rsidRPr="00005A51" w:rsidRDefault="00C72BA2" w:rsidP="00D3528B">
            <w:pPr>
              <w:pStyle w:val="ENoteTableText"/>
            </w:pPr>
            <w:r w:rsidRPr="00005A51">
              <w:t>ad No</w:t>
            </w:r>
            <w:r w:rsidR="00D93EB4" w:rsidRPr="00005A51">
              <w:t> </w:t>
            </w:r>
            <w:r w:rsidRPr="00005A51">
              <w:t>60, 2011</w:t>
            </w:r>
          </w:p>
        </w:tc>
      </w:tr>
      <w:tr w:rsidR="005F3412" w:rsidRPr="00005A51" w:rsidTr="0062418B">
        <w:trPr>
          <w:cantSplit/>
        </w:trPr>
        <w:tc>
          <w:tcPr>
            <w:tcW w:w="2032" w:type="dxa"/>
            <w:shd w:val="clear" w:color="auto" w:fill="auto"/>
          </w:tcPr>
          <w:p w:rsidR="005F3412" w:rsidRPr="00005A51" w:rsidRDefault="005F3412" w:rsidP="00B002CC">
            <w:pPr>
              <w:pStyle w:val="ENoteTableText"/>
              <w:tabs>
                <w:tab w:val="center" w:leader="dot" w:pos="2268"/>
              </w:tabs>
            </w:pPr>
            <w:r w:rsidRPr="00005A51">
              <w:t>s 35A</w:t>
            </w:r>
            <w:r w:rsidRPr="00005A51">
              <w:tab/>
            </w:r>
          </w:p>
        </w:tc>
        <w:tc>
          <w:tcPr>
            <w:tcW w:w="5056" w:type="dxa"/>
            <w:shd w:val="clear" w:color="auto" w:fill="auto"/>
          </w:tcPr>
          <w:p w:rsidR="005F3412" w:rsidRPr="00005A51" w:rsidRDefault="005F3412" w:rsidP="00621FB8">
            <w:pPr>
              <w:pStyle w:val="ENoteTableText"/>
            </w:pPr>
            <w:r w:rsidRPr="00005A51">
              <w:t>ad No 60, 2011</w:t>
            </w:r>
          </w:p>
        </w:tc>
      </w:tr>
      <w:tr w:rsidR="005F3412" w:rsidRPr="00005A51" w:rsidTr="0062418B">
        <w:trPr>
          <w:cantSplit/>
        </w:trPr>
        <w:tc>
          <w:tcPr>
            <w:tcW w:w="2032" w:type="dxa"/>
            <w:shd w:val="clear" w:color="auto" w:fill="auto"/>
          </w:tcPr>
          <w:p w:rsidR="005F3412" w:rsidRPr="00005A51" w:rsidRDefault="005F3412" w:rsidP="00B002CC">
            <w:pPr>
              <w:pStyle w:val="ENoteTableText"/>
              <w:tabs>
                <w:tab w:val="center" w:leader="dot" w:pos="2268"/>
              </w:tabs>
            </w:pPr>
          </w:p>
        </w:tc>
        <w:tc>
          <w:tcPr>
            <w:tcW w:w="5056" w:type="dxa"/>
            <w:shd w:val="clear" w:color="auto" w:fill="auto"/>
          </w:tcPr>
          <w:p w:rsidR="005F3412" w:rsidRPr="00005A51" w:rsidRDefault="005F3412" w:rsidP="00621FB8">
            <w:pPr>
              <w:pStyle w:val="ENoteTableText"/>
            </w:pPr>
            <w:r w:rsidRPr="00005A51">
              <w:t>am No 197, 2012</w:t>
            </w:r>
          </w:p>
        </w:tc>
      </w:tr>
      <w:tr w:rsidR="005F3412" w:rsidRPr="00005A51" w:rsidTr="0062418B">
        <w:trPr>
          <w:cantSplit/>
        </w:trPr>
        <w:tc>
          <w:tcPr>
            <w:tcW w:w="2032" w:type="dxa"/>
            <w:shd w:val="clear" w:color="auto" w:fill="auto"/>
          </w:tcPr>
          <w:p w:rsidR="005F3412" w:rsidRPr="00005A51" w:rsidRDefault="005F3412" w:rsidP="00B002CC">
            <w:pPr>
              <w:pStyle w:val="ENoteTableText"/>
              <w:tabs>
                <w:tab w:val="center" w:leader="dot" w:pos="2268"/>
              </w:tabs>
            </w:pPr>
            <w:r w:rsidRPr="00005A51">
              <w:t>s 35B</w:t>
            </w:r>
            <w:r w:rsidRPr="00005A51">
              <w:tab/>
            </w:r>
          </w:p>
        </w:tc>
        <w:tc>
          <w:tcPr>
            <w:tcW w:w="5056" w:type="dxa"/>
            <w:shd w:val="clear" w:color="auto" w:fill="auto"/>
          </w:tcPr>
          <w:p w:rsidR="005F3412" w:rsidRPr="00005A51" w:rsidRDefault="005F3412" w:rsidP="00B002CC">
            <w:pPr>
              <w:pStyle w:val="ENoteTableText"/>
            </w:pPr>
            <w:r w:rsidRPr="00005A51">
              <w:t>ad No 60, 2011</w:t>
            </w:r>
          </w:p>
        </w:tc>
      </w:tr>
      <w:tr w:rsidR="005F3412" w:rsidRPr="00005A51" w:rsidTr="0062418B">
        <w:trPr>
          <w:cantSplit/>
        </w:trPr>
        <w:tc>
          <w:tcPr>
            <w:tcW w:w="2032" w:type="dxa"/>
            <w:shd w:val="clear" w:color="auto" w:fill="auto"/>
          </w:tcPr>
          <w:p w:rsidR="005F3412" w:rsidRPr="00005A51" w:rsidRDefault="005F3412" w:rsidP="00B002CC">
            <w:pPr>
              <w:pStyle w:val="ENoteTableText"/>
              <w:tabs>
                <w:tab w:val="center" w:leader="dot" w:pos="2268"/>
              </w:tabs>
            </w:pPr>
          </w:p>
        </w:tc>
        <w:tc>
          <w:tcPr>
            <w:tcW w:w="5056" w:type="dxa"/>
            <w:shd w:val="clear" w:color="auto" w:fill="auto"/>
          </w:tcPr>
          <w:p w:rsidR="005F3412" w:rsidRPr="00005A51" w:rsidRDefault="005F3412" w:rsidP="00B002CC">
            <w:pPr>
              <w:pStyle w:val="ENoteTableText"/>
            </w:pPr>
            <w:r w:rsidRPr="00005A51">
              <w:t>am No 197, 2012</w:t>
            </w:r>
          </w:p>
        </w:tc>
      </w:tr>
      <w:tr w:rsidR="005F3412" w:rsidRPr="00005A51" w:rsidTr="0062418B">
        <w:trPr>
          <w:cantSplit/>
        </w:trPr>
        <w:tc>
          <w:tcPr>
            <w:tcW w:w="2032" w:type="dxa"/>
            <w:shd w:val="clear" w:color="auto" w:fill="auto"/>
          </w:tcPr>
          <w:p w:rsidR="005F3412" w:rsidRPr="00005A51" w:rsidRDefault="005F3412" w:rsidP="00B002CC">
            <w:pPr>
              <w:pStyle w:val="ENoteTableText"/>
              <w:tabs>
                <w:tab w:val="center" w:leader="dot" w:pos="2268"/>
              </w:tabs>
            </w:pPr>
            <w:r w:rsidRPr="00005A51">
              <w:t>s 35C</w:t>
            </w:r>
            <w:r w:rsidRPr="00005A51">
              <w:tab/>
            </w:r>
          </w:p>
        </w:tc>
        <w:tc>
          <w:tcPr>
            <w:tcW w:w="5056" w:type="dxa"/>
            <w:shd w:val="clear" w:color="auto" w:fill="auto"/>
          </w:tcPr>
          <w:p w:rsidR="005F3412" w:rsidRPr="00005A51" w:rsidRDefault="005F3412" w:rsidP="00B002CC">
            <w:pPr>
              <w:pStyle w:val="ENoteTableText"/>
            </w:pPr>
            <w:r w:rsidRPr="00005A51">
              <w:t>ad No 60, 2011</w:t>
            </w:r>
          </w:p>
        </w:tc>
      </w:tr>
      <w:tr w:rsidR="005F3412" w:rsidRPr="00005A51" w:rsidTr="0062418B">
        <w:trPr>
          <w:cantSplit/>
        </w:trPr>
        <w:tc>
          <w:tcPr>
            <w:tcW w:w="2032" w:type="dxa"/>
            <w:shd w:val="clear" w:color="auto" w:fill="auto"/>
          </w:tcPr>
          <w:p w:rsidR="005F3412" w:rsidRPr="00005A51" w:rsidRDefault="005F3412" w:rsidP="00B002CC">
            <w:pPr>
              <w:pStyle w:val="ENoteTableText"/>
              <w:tabs>
                <w:tab w:val="center" w:leader="dot" w:pos="2268"/>
              </w:tabs>
            </w:pPr>
          </w:p>
        </w:tc>
        <w:tc>
          <w:tcPr>
            <w:tcW w:w="5056" w:type="dxa"/>
            <w:shd w:val="clear" w:color="auto" w:fill="auto"/>
          </w:tcPr>
          <w:p w:rsidR="005F3412" w:rsidRPr="00005A51" w:rsidRDefault="005F3412" w:rsidP="00B002CC">
            <w:pPr>
              <w:pStyle w:val="ENoteTableText"/>
            </w:pPr>
            <w:r w:rsidRPr="00005A51">
              <w:t>am No 197, 2012</w:t>
            </w:r>
          </w:p>
        </w:tc>
      </w:tr>
      <w:tr w:rsidR="005F3412" w:rsidRPr="00005A51" w:rsidTr="0062418B">
        <w:trPr>
          <w:cantSplit/>
        </w:trPr>
        <w:tc>
          <w:tcPr>
            <w:tcW w:w="2032" w:type="dxa"/>
            <w:shd w:val="clear" w:color="auto" w:fill="auto"/>
          </w:tcPr>
          <w:p w:rsidR="005F3412" w:rsidRPr="00005A51" w:rsidRDefault="005F3412" w:rsidP="00B002CC">
            <w:pPr>
              <w:pStyle w:val="ENoteTableText"/>
              <w:tabs>
                <w:tab w:val="center" w:leader="dot" w:pos="2268"/>
              </w:tabs>
            </w:pPr>
            <w:r w:rsidRPr="00005A51">
              <w:t>s 35D</w:t>
            </w:r>
            <w:r w:rsidRPr="00005A51">
              <w:tab/>
            </w:r>
          </w:p>
        </w:tc>
        <w:tc>
          <w:tcPr>
            <w:tcW w:w="5056" w:type="dxa"/>
            <w:shd w:val="clear" w:color="auto" w:fill="auto"/>
          </w:tcPr>
          <w:p w:rsidR="005F3412" w:rsidRPr="00005A51" w:rsidRDefault="005F3412" w:rsidP="00B002CC">
            <w:pPr>
              <w:pStyle w:val="ENoteTableText"/>
            </w:pPr>
            <w:r w:rsidRPr="00005A51">
              <w:t>ad No 60, 2011</w:t>
            </w:r>
          </w:p>
        </w:tc>
      </w:tr>
      <w:tr w:rsidR="005F3412" w:rsidRPr="00005A51" w:rsidTr="0062418B">
        <w:trPr>
          <w:cantSplit/>
        </w:trPr>
        <w:tc>
          <w:tcPr>
            <w:tcW w:w="2032" w:type="dxa"/>
            <w:shd w:val="clear" w:color="auto" w:fill="auto"/>
          </w:tcPr>
          <w:p w:rsidR="005F3412" w:rsidRPr="00005A51" w:rsidRDefault="005F3412" w:rsidP="00B002CC">
            <w:pPr>
              <w:pStyle w:val="ENoteTableText"/>
              <w:tabs>
                <w:tab w:val="center" w:leader="dot" w:pos="2268"/>
              </w:tabs>
            </w:pPr>
          </w:p>
        </w:tc>
        <w:tc>
          <w:tcPr>
            <w:tcW w:w="5056" w:type="dxa"/>
            <w:shd w:val="clear" w:color="auto" w:fill="auto"/>
          </w:tcPr>
          <w:p w:rsidR="005F3412" w:rsidRPr="00005A51" w:rsidRDefault="005F3412" w:rsidP="00B002CC">
            <w:pPr>
              <w:pStyle w:val="ENoteTableText"/>
            </w:pPr>
            <w:r w:rsidRPr="00005A51">
              <w:t>rs No 197, 2012</w:t>
            </w:r>
          </w:p>
        </w:tc>
      </w:tr>
      <w:tr w:rsidR="005F3412" w:rsidRPr="00005A51" w:rsidTr="0062418B">
        <w:trPr>
          <w:cantSplit/>
        </w:trPr>
        <w:tc>
          <w:tcPr>
            <w:tcW w:w="2032" w:type="dxa"/>
            <w:shd w:val="clear" w:color="auto" w:fill="auto"/>
          </w:tcPr>
          <w:p w:rsidR="005F3412" w:rsidRPr="00005A51" w:rsidRDefault="005F3412" w:rsidP="00B002CC">
            <w:pPr>
              <w:pStyle w:val="ENoteTableText"/>
              <w:tabs>
                <w:tab w:val="center" w:leader="dot" w:pos="2268"/>
              </w:tabs>
            </w:pPr>
            <w:r w:rsidRPr="00005A51">
              <w:t>s 35E</w:t>
            </w:r>
            <w:r w:rsidRPr="00005A51">
              <w:tab/>
            </w:r>
          </w:p>
        </w:tc>
        <w:tc>
          <w:tcPr>
            <w:tcW w:w="5056" w:type="dxa"/>
            <w:shd w:val="clear" w:color="auto" w:fill="auto"/>
          </w:tcPr>
          <w:p w:rsidR="005F3412" w:rsidRPr="00005A51" w:rsidRDefault="00621FB8" w:rsidP="00B002CC">
            <w:pPr>
              <w:pStyle w:val="ENoteTableText"/>
            </w:pPr>
            <w:r w:rsidRPr="00005A51">
              <w:t>ad No 60, 2011</w:t>
            </w:r>
          </w:p>
        </w:tc>
      </w:tr>
      <w:tr w:rsidR="00621FB8" w:rsidRPr="00005A51" w:rsidTr="0062418B">
        <w:trPr>
          <w:cantSplit/>
        </w:trPr>
        <w:tc>
          <w:tcPr>
            <w:tcW w:w="2032" w:type="dxa"/>
            <w:shd w:val="clear" w:color="auto" w:fill="auto"/>
          </w:tcPr>
          <w:p w:rsidR="00621FB8" w:rsidRPr="00005A51" w:rsidRDefault="00621FB8" w:rsidP="00B002CC">
            <w:pPr>
              <w:pStyle w:val="ENoteTableText"/>
              <w:tabs>
                <w:tab w:val="center" w:leader="dot" w:pos="2268"/>
              </w:tabs>
            </w:pPr>
          </w:p>
        </w:tc>
        <w:tc>
          <w:tcPr>
            <w:tcW w:w="5056" w:type="dxa"/>
            <w:shd w:val="clear" w:color="auto" w:fill="auto"/>
          </w:tcPr>
          <w:p w:rsidR="00621FB8" w:rsidRPr="00005A51" w:rsidRDefault="00621FB8" w:rsidP="00B002CC">
            <w:pPr>
              <w:pStyle w:val="ENoteTableText"/>
            </w:pPr>
            <w:r w:rsidRPr="00005A51">
              <w:t>am No 197, 2012</w:t>
            </w:r>
          </w:p>
        </w:tc>
      </w:tr>
      <w:tr w:rsidR="00621FB8" w:rsidRPr="00005A51" w:rsidTr="0062418B">
        <w:trPr>
          <w:cantSplit/>
        </w:trPr>
        <w:tc>
          <w:tcPr>
            <w:tcW w:w="2032" w:type="dxa"/>
            <w:shd w:val="clear" w:color="auto" w:fill="auto"/>
          </w:tcPr>
          <w:p w:rsidR="00621FB8" w:rsidRPr="00005A51" w:rsidRDefault="00621FB8" w:rsidP="00B002CC">
            <w:pPr>
              <w:pStyle w:val="ENoteTableText"/>
              <w:tabs>
                <w:tab w:val="center" w:leader="dot" w:pos="2268"/>
              </w:tabs>
            </w:pPr>
            <w:r w:rsidRPr="00005A51">
              <w:t>s 35F</w:t>
            </w:r>
            <w:r w:rsidRPr="00005A51">
              <w:tab/>
            </w:r>
          </w:p>
        </w:tc>
        <w:tc>
          <w:tcPr>
            <w:tcW w:w="5056" w:type="dxa"/>
            <w:shd w:val="clear" w:color="auto" w:fill="auto"/>
          </w:tcPr>
          <w:p w:rsidR="00621FB8" w:rsidRPr="00005A51" w:rsidRDefault="00621FB8" w:rsidP="00B002CC">
            <w:pPr>
              <w:pStyle w:val="ENoteTableText"/>
            </w:pPr>
            <w:r w:rsidRPr="00005A51">
              <w:t>ad No 60, 2011</w:t>
            </w:r>
          </w:p>
        </w:tc>
      </w:tr>
      <w:tr w:rsidR="00621FB8" w:rsidRPr="00005A51" w:rsidTr="0062418B">
        <w:trPr>
          <w:cantSplit/>
        </w:trPr>
        <w:tc>
          <w:tcPr>
            <w:tcW w:w="2032" w:type="dxa"/>
            <w:shd w:val="clear" w:color="auto" w:fill="auto"/>
          </w:tcPr>
          <w:p w:rsidR="00621FB8" w:rsidRPr="00005A51" w:rsidRDefault="00621FB8" w:rsidP="00B002CC">
            <w:pPr>
              <w:pStyle w:val="ENoteTableText"/>
              <w:tabs>
                <w:tab w:val="center" w:leader="dot" w:pos="2268"/>
              </w:tabs>
            </w:pPr>
          </w:p>
        </w:tc>
        <w:tc>
          <w:tcPr>
            <w:tcW w:w="5056" w:type="dxa"/>
            <w:shd w:val="clear" w:color="auto" w:fill="auto"/>
          </w:tcPr>
          <w:p w:rsidR="00621FB8" w:rsidRPr="00005A51" w:rsidRDefault="00621FB8" w:rsidP="00B002CC">
            <w:pPr>
              <w:pStyle w:val="ENoteTableText"/>
            </w:pPr>
            <w:r w:rsidRPr="00005A51">
              <w:t>am No 197, 2012</w:t>
            </w:r>
          </w:p>
        </w:tc>
      </w:tr>
      <w:tr w:rsidR="00621FB8" w:rsidRPr="00005A51" w:rsidTr="0062418B">
        <w:trPr>
          <w:cantSplit/>
        </w:trPr>
        <w:tc>
          <w:tcPr>
            <w:tcW w:w="2032" w:type="dxa"/>
            <w:shd w:val="clear" w:color="auto" w:fill="auto"/>
          </w:tcPr>
          <w:p w:rsidR="00621FB8" w:rsidRPr="00005A51" w:rsidRDefault="00621FB8" w:rsidP="00B002CC">
            <w:pPr>
              <w:pStyle w:val="ENoteTableText"/>
              <w:tabs>
                <w:tab w:val="center" w:leader="dot" w:pos="2268"/>
              </w:tabs>
            </w:pPr>
            <w:r w:rsidRPr="00005A51">
              <w:t>s 35G</w:t>
            </w:r>
            <w:r w:rsidRPr="00005A51">
              <w:tab/>
            </w:r>
          </w:p>
        </w:tc>
        <w:tc>
          <w:tcPr>
            <w:tcW w:w="5056" w:type="dxa"/>
            <w:shd w:val="clear" w:color="auto" w:fill="auto"/>
          </w:tcPr>
          <w:p w:rsidR="00621FB8" w:rsidRPr="00005A51" w:rsidRDefault="00621FB8" w:rsidP="00B002CC">
            <w:pPr>
              <w:pStyle w:val="ENoteTableText"/>
            </w:pPr>
            <w:r w:rsidRPr="00005A51">
              <w:t>ad No 60, 2011</w:t>
            </w:r>
          </w:p>
        </w:tc>
      </w:tr>
      <w:tr w:rsidR="00621FB8" w:rsidRPr="00005A51" w:rsidTr="0062418B">
        <w:trPr>
          <w:cantSplit/>
        </w:trPr>
        <w:tc>
          <w:tcPr>
            <w:tcW w:w="2032" w:type="dxa"/>
            <w:shd w:val="clear" w:color="auto" w:fill="auto"/>
          </w:tcPr>
          <w:p w:rsidR="00621FB8" w:rsidRPr="00005A51" w:rsidRDefault="00621FB8" w:rsidP="00B002CC">
            <w:pPr>
              <w:pStyle w:val="ENoteTableText"/>
              <w:tabs>
                <w:tab w:val="center" w:leader="dot" w:pos="2268"/>
              </w:tabs>
            </w:pPr>
          </w:p>
        </w:tc>
        <w:tc>
          <w:tcPr>
            <w:tcW w:w="5056" w:type="dxa"/>
            <w:shd w:val="clear" w:color="auto" w:fill="auto"/>
          </w:tcPr>
          <w:p w:rsidR="00621FB8" w:rsidRPr="00005A51" w:rsidRDefault="00621FB8" w:rsidP="00B002CC">
            <w:pPr>
              <w:pStyle w:val="ENoteTableText"/>
            </w:pPr>
            <w:r w:rsidRPr="00005A51">
              <w:t>am No 197, 2012</w:t>
            </w:r>
          </w:p>
        </w:tc>
      </w:tr>
      <w:tr w:rsidR="00621FB8" w:rsidRPr="00005A51" w:rsidTr="0062418B">
        <w:trPr>
          <w:cantSplit/>
        </w:trPr>
        <w:tc>
          <w:tcPr>
            <w:tcW w:w="2032" w:type="dxa"/>
            <w:shd w:val="clear" w:color="auto" w:fill="auto"/>
          </w:tcPr>
          <w:p w:rsidR="00621FB8" w:rsidRPr="00005A51" w:rsidRDefault="00621FB8" w:rsidP="00B002CC">
            <w:pPr>
              <w:pStyle w:val="ENoteTableText"/>
              <w:tabs>
                <w:tab w:val="center" w:leader="dot" w:pos="2268"/>
              </w:tabs>
            </w:pPr>
            <w:r w:rsidRPr="00005A51">
              <w:t>s 35H</w:t>
            </w:r>
            <w:r w:rsidRPr="00005A51">
              <w:tab/>
            </w:r>
          </w:p>
        </w:tc>
        <w:tc>
          <w:tcPr>
            <w:tcW w:w="5056" w:type="dxa"/>
            <w:shd w:val="clear" w:color="auto" w:fill="auto"/>
          </w:tcPr>
          <w:p w:rsidR="00621FB8" w:rsidRPr="00005A51" w:rsidRDefault="00621FB8" w:rsidP="00B002CC">
            <w:pPr>
              <w:pStyle w:val="ENoteTableText"/>
            </w:pPr>
            <w:r w:rsidRPr="00005A51">
              <w:t>ad No 60, 2011</w:t>
            </w:r>
          </w:p>
        </w:tc>
      </w:tr>
      <w:tr w:rsidR="00621FB8" w:rsidRPr="00005A51" w:rsidTr="0062418B">
        <w:trPr>
          <w:cantSplit/>
        </w:trPr>
        <w:tc>
          <w:tcPr>
            <w:tcW w:w="2032" w:type="dxa"/>
            <w:shd w:val="clear" w:color="auto" w:fill="auto"/>
          </w:tcPr>
          <w:p w:rsidR="00621FB8" w:rsidRPr="00005A51" w:rsidRDefault="00621FB8" w:rsidP="00621FB8">
            <w:pPr>
              <w:pStyle w:val="ENoteTableText"/>
              <w:tabs>
                <w:tab w:val="center" w:leader="dot" w:pos="2268"/>
              </w:tabs>
            </w:pPr>
            <w:r w:rsidRPr="00005A51">
              <w:t>s 35J</w:t>
            </w:r>
            <w:r w:rsidRPr="00005A51">
              <w:tab/>
            </w:r>
          </w:p>
        </w:tc>
        <w:tc>
          <w:tcPr>
            <w:tcW w:w="5056" w:type="dxa"/>
            <w:shd w:val="clear" w:color="auto" w:fill="auto"/>
          </w:tcPr>
          <w:p w:rsidR="00621FB8" w:rsidRPr="00005A51" w:rsidRDefault="00621FB8" w:rsidP="00B002CC">
            <w:pPr>
              <w:pStyle w:val="ENoteTableText"/>
            </w:pPr>
            <w:r w:rsidRPr="00005A51">
              <w:t>ad No 60, 2011</w:t>
            </w:r>
          </w:p>
        </w:tc>
      </w:tr>
      <w:tr w:rsidR="00621FB8" w:rsidRPr="00005A51" w:rsidTr="0062418B">
        <w:trPr>
          <w:cantSplit/>
        </w:trPr>
        <w:tc>
          <w:tcPr>
            <w:tcW w:w="2032" w:type="dxa"/>
            <w:shd w:val="clear" w:color="auto" w:fill="auto"/>
          </w:tcPr>
          <w:p w:rsidR="00621FB8" w:rsidRPr="00005A51" w:rsidRDefault="00621FB8" w:rsidP="00B002CC">
            <w:pPr>
              <w:pStyle w:val="ENoteTableText"/>
              <w:tabs>
                <w:tab w:val="center" w:leader="dot" w:pos="2268"/>
              </w:tabs>
            </w:pPr>
            <w:r w:rsidRPr="00005A51">
              <w:t>s 35K</w:t>
            </w:r>
            <w:r w:rsidRPr="00005A51">
              <w:tab/>
            </w:r>
          </w:p>
        </w:tc>
        <w:tc>
          <w:tcPr>
            <w:tcW w:w="5056" w:type="dxa"/>
            <w:shd w:val="clear" w:color="auto" w:fill="auto"/>
          </w:tcPr>
          <w:p w:rsidR="00621FB8" w:rsidRPr="00005A51" w:rsidRDefault="00621FB8" w:rsidP="00B002CC">
            <w:pPr>
              <w:pStyle w:val="ENoteTableText"/>
            </w:pPr>
            <w:r w:rsidRPr="00005A51">
              <w:t>ad No 60, 2011</w:t>
            </w:r>
          </w:p>
        </w:tc>
      </w:tr>
      <w:tr w:rsidR="00621FB8" w:rsidRPr="00005A51" w:rsidTr="0062418B">
        <w:trPr>
          <w:cantSplit/>
        </w:trPr>
        <w:tc>
          <w:tcPr>
            <w:tcW w:w="2032" w:type="dxa"/>
            <w:shd w:val="clear" w:color="auto" w:fill="auto"/>
          </w:tcPr>
          <w:p w:rsidR="00621FB8" w:rsidRPr="00005A51" w:rsidRDefault="00621FB8" w:rsidP="00B002CC">
            <w:pPr>
              <w:pStyle w:val="ENoteTableText"/>
              <w:tabs>
                <w:tab w:val="center" w:leader="dot" w:pos="2268"/>
              </w:tabs>
            </w:pPr>
            <w:r w:rsidRPr="00005A51">
              <w:t>s 35L</w:t>
            </w:r>
            <w:r w:rsidRPr="00005A51">
              <w:tab/>
            </w:r>
          </w:p>
        </w:tc>
        <w:tc>
          <w:tcPr>
            <w:tcW w:w="5056" w:type="dxa"/>
            <w:shd w:val="clear" w:color="auto" w:fill="auto"/>
          </w:tcPr>
          <w:p w:rsidR="00621FB8" w:rsidRPr="00005A51" w:rsidRDefault="00621FB8" w:rsidP="00B002CC">
            <w:pPr>
              <w:pStyle w:val="ENoteTableText"/>
            </w:pPr>
            <w:r w:rsidRPr="00005A51">
              <w:t>ad No 60, 2011</w:t>
            </w:r>
          </w:p>
        </w:tc>
      </w:tr>
      <w:tr w:rsidR="00621FB8" w:rsidRPr="00005A51" w:rsidTr="0062418B">
        <w:trPr>
          <w:cantSplit/>
        </w:trPr>
        <w:tc>
          <w:tcPr>
            <w:tcW w:w="2032" w:type="dxa"/>
            <w:shd w:val="clear" w:color="auto" w:fill="auto"/>
          </w:tcPr>
          <w:p w:rsidR="00621FB8" w:rsidRPr="00005A51" w:rsidRDefault="00621FB8" w:rsidP="00B002CC">
            <w:pPr>
              <w:pStyle w:val="ENoteTableText"/>
              <w:tabs>
                <w:tab w:val="center" w:leader="dot" w:pos="2268"/>
              </w:tabs>
            </w:pPr>
          </w:p>
        </w:tc>
        <w:tc>
          <w:tcPr>
            <w:tcW w:w="5056" w:type="dxa"/>
            <w:shd w:val="clear" w:color="auto" w:fill="auto"/>
          </w:tcPr>
          <w:p w:rsidR="00621FB8" w:rsidRPr="00005A51" w:rsidRDefault="00621FB8" w:rsidP="00621FB8">
            <w:pPr>
              <w:pStyle w:val="ENoteTableText"/>
            </w:pPr>
            <w:r w:rsidRPr="00005A51">
              <w:t>rs No 197, 2012</w:t>
            </w:r>
          </w:p>
        </w:tc>
      </w:tr>
      <w:tr w:rsidR="00621FB8" w:rsidRPr="00005A51" w:rsidTr="0062418B">
        <w:trPr>
          <w:cantSplit/>
        </w:trPr>
        <w:tc>
          <w:tcPr>
            <w:tcW w:w="2032" w:type="dxa"/>
            <w:shd w:val="clear" w:color="auto" w:fill="auto"/>
          </w:tcPr>
          <w:p w:rsidR="00621FB8" w:rsidRPr="00005A51" w:rsidRDefault="003A364D" w:rsidP="00C72BA2">
            <w:pPr>
              <w:pStyle w:val="ENoteTableText"/>
            </w:pPr>
            <w:r w:rsidRPr="00005A51">
              <w:rPr>
                <w:b/>
              </w:rPr>
              <w:t>Division 6</w:t>
            </w:r>
          </w:p>
        </w:tc>
        <w:tc>
          <w:tcPr>
            <w:tcW w:w="5056" w:type="dxa"/>
            <w:shd w:val="clear" w:color="auto" w:fill="auto"/>
          </w:tcPr>
          <w:p w:rsidR="00621FB8" w:rsidRPr="00005A51" w:rsidRDefault="00621FB8" w:rsidP="00C72BA2">
            <w:pPr>
              <w:pStyle w:val="ENoteTableText"/>
            </w:pPr>
          </w:p>
        </w:tc>
      </w:tr>
      <w:tr w:rsidR="00621FB8" w:rsidRPr="00005A51" w:rsidTr="0062418B">
        <w:trPr>
          <w:cantSplit/>
        </w:trPr>
        <w:tc>
          <w:tcPr>
            <w:tcW w:w="2032" w:type="dxa"/>
            <w:shd w:val="clear" w:color="auto" w:fill="auto"/>
          </w:tcPr>
          <w:p w:rsidR="00621FB8" w:rsidRPr="00005A51" w:rsidRDefault="00621FB8" w:rsidP="00D3528B">
            <w:pPr>
              <w:pStyle w:val="ENoteTableText"/>
              <w:tabs>
                <w:tab w:val="center" w:leader="dot" w:pos="2268"/>
              </w:tabs>
            </w:pPr>
            <w:r w:rsidRPr="00005A51">
              <w:t>s 36</w:t>
            </w:r>
            <w:r w:rsidRPr="00005A51">
              <w:tab/>
            </w:r>
          </w:p>
        </w:tc>
        <w:tc>
          <w:tcPr>
            <w:tcW w:w="5056" w:type="dxa"/>
            <w:shd w:val="clear" w:color="auto" w:fill="auto"/>
          </w:tcPr>
          <w:p w:rsidR="00621FB8" w:rsidRPr="00005A51" w:rsidRDefault="00621FB8" w:rsidP="00D3528B">
            <w:pPr>
              <w:pStyle w:val="ENoteTableText"/>
            </w:pPr>
            <w:r w:rsidRPr="00005A51">
              <w:t>am No</w:t>
            </w:r>
            <w:r w:rsidR="00D3528B" w:rsidRPr="00005A51">
              <w:t xml:space="preserve"> </w:t>
            </w:r>
            <w:r w:rsidRPr="00005A51">
              <w:t>60, 2011</w:t>
            </w:r>
          </w:p>
        </w:tc>
      </w:tr>
      <w:tr w:rsidR="00621FB8" w:rsidRPr="00005A51" w:rsidTr="0062418B">
        <w:trPr>
          <w:cantSplit/>
        </w:trPr>
        <w:tc>
          <w:tcPr>
            <w:tcW w:w="2032" w:type="dxa"/>
            <w:shd w:val="clear" w:color="auto" w:fill="auto"/>
          </w:tcPr>
          <w:p w:rsidR="00621FB8" w:rsidRPr="00005A51" w:rsidRDefault="00CA78AA" w:rsidP="00C72BA2">
            <w:pPr>
              <w:pStyle w:val="ENoteTableText"/>
            </w:pPr>
            <w:r w:rsidRPr="00005A51">
              <w:rPr>
                <w:b/>
              </w:rPr>
              <w:t>Division 7</w:t>
            </w:r>
          </w:p>
        </w:tc>
        <w:tc>
          <w:tcPr>
            <w:tcW w:w="5056" w:type="dxa"/>
            <w:shd w:val="clear" w:color="auto" w:fill="auto"/>
          </w:tcPr>
          <w:p w:rsidR="00621FB8" w:rsidRPr="00005A51" w:rsidRDefault="00621FB8" w:rsidP="00C72BA2">
            <w:pPr>
              <w:pStyle w:val="ENoteTableText"/>
            </w:pPr>
          </w:p>
        </w:tc>
      </w:tr>
      <w:tr w:rsidR="00621FB8" w:rsidRPr="00005A51" w:rsidTr="0062418B">
        <w:trPr>
          <w:cantSplit/>
        </w:trPr>
        <w:tc>
          <w:tcPr>
            <w:tcW w:w="2032" w:type="dxa"/>
            <w:shd w:val="clear" w:color="auto" w:fill="auto"/>
          </w:tcPr>
          <w:p w:rsidR="00621FB8" w:rsidRPr="00005A51" w:rsidRDefault="00621FB8" w:rsidP="00D3528B">
            <w:pPr>
              <w:pStyle w:val="ENoteTableText"/>
              <w:tabs>
                <w:tab w:val="center" w:leader="dot" w:pos="2268"/>
              </w:tabs>
            </w:pPr>
            <w:r w:rsidRPr="00005A51">
              <w:t>s 37</w:t>
            </w:r>
            <w:r w:rsidRPr="00005A51">
              <w:tab/>
            </w:r>
          </w:p>
        </w:tc>
        <w:tc>
          <w:tcPr>
            <w:tcW w:w="5056" w:type="dxa"/>
            <w:shd w:val="clear" w:color="auto" w:fill="auto"/>
          </w:tcPr>
          <w:p w:rsidR="00621FB8" w:rsidRPr="00005A51" w:rsidRDefault="00621FB8" w:rsidP="00D3528B">
            <w:pPr>
              <w:pStyle w:val="ENoteTableText"/>
            </w:pPr>
            <w:r w:rsidRPr="00005A51">
              <w:t>am No</w:t>
            </w:r>
            <w:r w:rsidR="00D3528B" w:rsidRPr="00005A51">
              <w:t xml:space="preserve"> </w:t>
            </w:r>
            <w:r w:rsidRPr="00005A51">
              <w:t>60, 2011</w:t>
            </w:r>
            <w:r w:rsidR="00591B91" w:rsidRPr="00005A51">
              <w:t>; No 133, 2020</w:t>
            </w:r>
          </w:p>
        </w:tc>
      </w:tr>
      <w:tr w:rsidR="00591B91" w:rsidRPr="00005A51" w:rsidTr="0062418B">
        <w:trPr>
          <w:cantSplit/>
        </w:trPr>
        <w:tc>
          <w:tcPr>
            <w:tcW w:w="2032" w:type="dxa"/>
            <w:shd w:val="clear" w:color="auto" w:fill="auto"/>
          </w:tcPr>
          <w:p w:rsidR="00591B91" w:rsidRPr="00005A51" w:rsidRDefault="00591B91" w:rsidP="00D3528B">
            <w:pPr>
              <w:pStyle w:val="ENoteTableText"/>
              <w:tabs>
                <w:tab w:val="center" w:leader="dot" w:pos="2268"/>
              </w:tabs>
            </w:pPr>
            <w:r w:rsidRPr="00005A51">
              <w:t>s 37A</w:t>
            </w:r>
            <w:r w:rsidRPr="00005A51">
              <w:tab/>
            </w:r>
          </w:p>
        </w:tc>
        <w:tc>
          <w:tcPr>
            <w:tcW w:w="5056" w:type="dxa"/>
            <w:shd w:val="clear" w:color="auto" w:fill="auto"/>
          </w:tcPr>
          <w:p w:rsidR="00591B91" w:rsidRPr="00005A51" w:rsidRDefault="00591B91" w:rsidP="00D3528B">
            <w:pPr>
              <w:pStyle w:val="ENoteTableText"/>
            </w:pPr>
            <w:r w:rsidRPr="00005A51">
              <w:t>ad No 133, 2020</w:t>
            </w:r>
          </w:p>
        </w:tc>
      </w:tr>
      <w:tr w:rsidR="00591B91" w:rsidRPr="00005A51" w:rsidTr="0062418B">
        <w:trPr>
          <w:cantSplit/>
        </w:trPr>
        <w:tc>
          <w:tcPr>
            <w:tcW w:w="2032" w:type="dxa"/>
            <w:shd w:val="clear" w:color="auto" w:fill="auto"/>
          </w:tcPr>
          <w:p w:rsidR="00591B91" w:rsidRPr="00005A51" w:rsidRDefault="00591B91" w:rsidP="00D3528B">
            <w:pPr>
              <w:pStyle w:val="ENoteTableText"/>
              <w:tabs>
                <w:tab w:val="center" w:leader="dot" w:pos="2268"/>
              </w:tabs>
            </w:pPr>
            <w:r w:rsidRPr="00005A51">
              <w:t>s 37B</w:t>
            </w:r>
            <w:r w:rsidRPr="00005A51">
              <w:tab/>
            </w:r>
          </w:p>
        </w:tc>
        <w:tc>
          <w:tcPr>
            <w:tcW w:w="5056" w:type="dxa"/>
            <w:shd w:val="clear" w:color="auto" w:fill="auto"/>
          </w:tcPr>
          <w:p w:rsidR="00591B91" w:rsidRPr="00005A51" w:rsidRDefault="00591B91" w:rsidP="00D3528B">
            <w:pPr>
              <w:pStyle w:val="ENoteTableText"/>
            </w:pPr>
            <w:r w:rsidRPr="00005A51">
              <w:t>ad No 133, 2020</w:t>
            </w:r>
          </w:p>
        </w:tc>
      </w:tr>
      <w:tr w:rsidR="00591B91" w:rsidRPr="00005A51" w:rsidTr="0062418B">
        <w:trPr>
          <w:cantSplit/>
        </w:trPr>
        <w:tc>
          <w:tcPr>
            <w:tcW w:w="2032" w:type="dxa"/>
            <w:shd w:val="clear" w:color="auto" w:fill="auto"/>
          </w:tcPr>
          <w:p w:rsidR="00591B91" w:rsidRPr="00005A51" w:rsidRDefault="00591B91" w:rsidP="00D3528B">
            <w:pPr>
              <w:pStyle w:val="ENoteTableText"/>
              <w:tabs>
                <w:tab w:val="center" w:leader="dot" w:pos="2268"/>
              </w:tabs>
            </w:pPr>
            <w:r w:rsidRPr="00005A51">
              <w:t>s 38</w:t>
            </w:r>
            <w:r w:rsidRPr="00005A51">
              <w:tab/>
            </w:r>
          </w:p>
        </w:tc>
        <w:tc>
          <w:tcPr>
            <w:tcW w:w="5056" w:type="dxa"/>
            <w:shd w:val="clear" w:color="auto" w:fill="auto"/>
          </w:tcPr>
          <w:p w:rsidR="00591B91" w:rsidRPr="00005A51" w:rsidRDefault="00591B91" w:rsidP="00D3528B">
            <w:pPr>
              <w:pStyle w:val="ENoteTableText"/>
            </w:pPr>
            <w:r w:rsidRPr="00005A51">
              <w:t>rs No 133, 2020</w:t>
            </w:r>
          </w:p>
        </w:tc>
      </w:tr>
      <w:tr w:rsidR="00621FB8" w:rsidRPr="00005A51" w:rsidTr="0062418B">
        <w:trPr>
          <w:cantSplit/>
        </w:trPr>
        <w:tc>
          <w:tcPr>
            <w:tcW w:w="2032" w:type="dxa"/>
            <w:shd w:val="clear" w:color="auto" w:fill="auto"/>
          </w:tcPr>
          <w:p w:rsidR="00621FB8" w:rsidRPr="00005A51" w:rsidRDefault="00621FB8" w:rsidP="00C72BA2">
            <w:pPr>
              <w:pStyle w:val="ENoteTableText"/>
            </w:pPr>
            <w:r w:rsidRPr="00005A51">
              <w:rPr>
                <w:b/>
              </w:rPr>
              <w:t>Part</w:t>
            </w:r>
            <w:r w:rsidR="004F64A4" w:rsidRPr="00005A51">
              <w:rPr>
                <w:b/>
              </w:rPr>
              <w:t> </w:t>
            </w:r>
            <w:r w:rsidRPr="00005A51">
              <w:rPr>
                <w:b/>
              </w:rPr>
              <w:t>3</w:t>
            </w:r>
          </w:p>
        </w:tc>
        <w:tc>
          <w:tcPr>
            <w:tcW w:w="5056" w:type="dxa"/>
            <w:shd w:val="clear" w:color="auto" w:fill="auto"/>
          </w:tcPr>
          <w:p w:rsidR="00621FB8" w:rsidRPr="00005A51" w:rsidRDefault="00621FB8" w:rsidP="00C72BA2">
            <w:pPr>
              <w:pStyle w:val="ENoteTableText"/>
            </w:pPr>
          </w:p>
        </w:tc>
      </w:tr>
      <w:tr w:rsidR="00621FB8" w:rsidRPr="00005A51" w:rsidTr="0062418B">
        <w:trPr>
          <w:cantSplit/>
        </w:trPr>
        <w:tc>
          <w:tcPr>
            <w:tcW w:w="2032" w:type="dxa"/>
            <w:shd w:val="clear" w:color="auto" w:fill="auto"/>
          </w:tcPr>
          <w:p w:rsidR="00621FB8" w:rsidRPr="00005A51" w:rsidRDefault="00CA78AA" w:rsidP="00C72BA2">
            <w:pPr>
              <w:pStyle w:val="ENoteTableText"/>
            </w:pPr>
            <w:r w:rsidRPr="00005A51">
              <w:rPr>
                <w:b/>
              </w:rPr>
              <w:t>Division 2</w:t>
            </w:r>
          </w:p>
        </w:tc>
        <w:tc>
          <w:tcPr>
            <w:tcW w:w="5056" w:type="dxa"/>
            <w:shd w:val="clear" w:color="auto" w:fill="auto"/>
          </w:tcPr>
          <w:p w:rsidR="00621FB8" w:rsidRPr="00005A51" w:rsidRDefault="00621FB8" w:rsidP="00C72BA2">
            <w:pPr>
              <w:pStyle w:val="ENoteTableText"/>
            </w:pPr>
          </w:p>
        </w:tc>
      </w:tr>
      <w:tr w:rsidR="00E91C12" w:rsidRPr="00005A51" w:rsidTr="0062418B">
        <w:trPr>
          <w:cantSplit/>
        </w:trPr>
        <w:tc>
          <w:tcPr>
            <w:tcW w:w="2032" w:type="dxa"/>
            <w:shd w:val="clear" w:color="auto" w:fill="auto"/>
          </w:tcPr>
          <w:p w:rsidR="00E91C12" w:rsidRPr="00005A51" w:rsidRDefault="00E91C12" w:rsidP="00681145">
            <w:pPr>
              <w:pStyle w:val="ENoteTableText"/>
              <w:tabs>
                <w:tab w:val="center" w:leader="dot" w:pos="2268"/>
              </w:tabs>
            </w:pPr>
            <w:r w:rsidRPr="00005A51">
              <w:t>s 41</w:t>
            </w:r>
            <w:r w:rsidRPr="00005A51">
              <w:tab/>
            </w:r>
          </w:p>
        </w:tc>
        <w:tc>
          <w:tcPr>
            <w:tcW w:w="5056" w:type="dxa"/>
            <w:shd w:val="clear" w:color="auto" w:fill="auto"/>
          </w:tcPr>
          <w:p w:rsidR="00E91C12" w:rsidRPr="00005A51" w:rsidRDefault="00E91C12" w:rsidP="00261CB4">
            <w:pPr>
              <w:pStyle w:val="ENoteTableText"/>
            </w:pPr>
            <w:r w:rsidRPr="00005A51">
              <w:t>am No 126, 2015</w:t>
            </w:r>
          </w:p>
        </w:tc>
      </w:tr>
      <w:tr w:rsidR="00621FB8" w:rsidRPr="00005A51" w:rsidTr="0062418B">
        <w:trPr>
          <w:cantSplit/>
        </w:trPr>
        <w:tc>
          <w:tcPr>
            <w:tcW w:w="2032" w:type="dxa"/>
            <w:shd w:val="clear" w:color="auto" w:fill="auto"/>
          </w:tcPr>
          <w:p w:rsidR="00621FB8" w:rsidRPr="00005A51" w:rsidRDefault="00621FB8" w:rsidP="00D3528B">
            <w:pPr>
              <w:pStyle w:val="ENoteTableText"/>
              <w:tabs>
                <w:tab w:val="center" w:leader="dot" w:pos="2268"/>
              </w:tabs>
            </w:pPr>
            <w:r w:rsidRPr="00005A51">
              <w:t>s 42</w:t>
            </w:r>
            <w:r w:rsidRPr="00005A51">
              <w:tab/>
            </w:r>
          </w:p>
        </w:tc>
        <w:tc>
          <w:tcPr>
            <w:tcW w:w="5056" w:type="dxa"/>
            <w:shd w:val="clear" w:color="auto" w:fill="auto"/>
          </w:tcPr>
          <w:p w:rsidR="00621FB8" w:rsidRPr="00005A51" w:rsidRDefault="00621FB8" w:rsidP="00D3528B">
            <w:pPr>
              <w:pStyle w:val="ENoteTableText"/>
            </w:pPr>
            <w:r w:rsidRPr="00005A51">
              <w:t>am No</w:t>
            </w:r>
            <w:r w:rsidR="00D3528B" w:rsidRPr="00005A51">
              <w:t xml:space="preserve"> </w:t>
            </w:r>
            <w:r w:rsidRPr="00005A51">
              <w:t>52, 2007; No</w:t>
            </w:r>
            <w:r w:rsidR="00D3528B" w:rsidRPr="00005A51">
              <w:t xml:space="preserve"> </w:t>
            </w:r>
            <w:r w:rsidRPr="00005A51">
              <w:t>60, 2011</w:t>
            </w:r>
          </w:p>
        </w:tc>
      </w:tr>
      <w:tr w:rsidR="00621FB8" w:rsidRPr="00005A51" w:rsidTr="0062418B">
        <w:trPr>
          <w:cantSplit/>
        </w:trPr>
        <w:tc>
          <w:tcPr>
            <w:tcW w:w="2032" w:type="dxa"/>
            <w:shd w:val="clear" w:color="auto" w:fill="auto"/>
          </w:tcPr>
          <w:p w:rsidR="00621FB8" w:rsidRPr="00005A51" w:rsidRDefault="00CA78AA" w:rsidP="00C72BA2">
            <w:pPr>
              <w:pStyle w:val="ENoteTableText"/>
            </w:pPr>
            <w:r w:rsidRPr="00005A51">
              <w:rPr>
                <w:b/>
              </w:rPr>
              <w:t>Division 3</w:t>
            </w:r>
          </w:p>
        </w:tc>
        <w:tc>
          <w:tcPr>
            <w:tcW w:w="5056" w:type="dxa"/>
            <w:shd w:val="clear" w:color="auto" w:fill="auto"/>
          </w:tcPr>
          <w:p w:rsidR="00621FB8" w:rsidRPr="00005A51" w:rsidRDefault="00621FB8" w:rsidP="00C72BA2">
            <w:pPr>
              <w:pStyle w:val="ENoteTableText"/>
            </w:pPr>
          </w:p>
        </w:tc>
      </w:tr>
      <w:tr w:rsidR="00621FB8" w:rsidRPr="00005A51" w:rsidTr="0062418B">
        <w:trPr>
          <w:cantSplit/>
        </w:trPr>
        <w:tc>
          <w:tcPr>
            <w:tcW w:w="2032" w:type="dxa"/>
            <w:shd w:val="clear" w:color="auto" w:fill="auto"/>
          </w:tcPr>
          <w:p w:rsidR="00621FB8" w:rsidRPr="00005A51" w:rsidRDefault="00621FB8" w:rsidP="00D3528B">
            <w:pPr>
              <w:pStyle w:val="ENoteTableText"/>
              <w:tabs>
                <w:tab w:val="center" w:leader="dot" w:pos="2268"/>
              </w:tabs>
            </w:pPr>
            <w:r w:rsidRPr="00005A51">
              <w:t>s 44</w:t>
            </w:r>
            <w:r w:rsidRPr="00005A51">
              <w:tab/>
            </w:r>
          </w:p>
        </w:tc>
        <w:tc>
          <w:tcPr>
            <w:tcW w:w="5056" w:type="dxa"/>
            <w:shd w:val="clear" w:color="auto" w:fill="auto"/>
          </w:tcPr>
          <w:p w:rsidR="00621FB8" w:rsidRPr="00005A51" w:rsidRDefault="00621FB8" w:rsidP="00D3528B">
            <w:pPr>
              <w:pStyle w:val="ENoteTableText"/>
            </w:pPr>
            <w:r w:rsidRPr="00005A51">
              <w:t>am No</w:t>
            </w:r>
            <w:r w:rsidR="00D3528B" w:rsidRPr="00005A51">
              <w:t xml:space="preserve"> </w:t>
            </w:r>
            <w:r w:rsidRPr="00005A51">
              <w:t>60, 2011</w:t>
            </w:r>
          </w:p>
        </w:tc>
      </w:tr>
      <w:tr w:rsidR="00621FB8" w:rsidRPr="00005A51" w:rsidTr="0062418B">
        <w:trPr>
          <w:cantSplit/>
        </w:trPr>
        <w:tc>
          <w:tcPr>
            <w:tcW w:w="2032" w:type="dxa"/>
            <w:shd w:val="clear" w:color="auto" w:fill="auto"/>
          </w:tcPr>
          <w:p w:rsidR="00621FB8" w:rsidRPr="00005A51" w:rsidRDefault="00CA78AA" w:rsidP="00E0079E">
            <w:pPr>
              <w:pStyle w:val="ENoteTableText"/>
              <w:keepNext/>
            </w:pPr>
            <w:r w:rsidRPr="00005A51">
              <w:rPr>
                <w:b/>
              </w:rPr>
              <w:lastRenderedPageBreak/>
              <w:t>Division 4</w:t>
            </w:r>
          </w:p>
        </w:tc>
        <w:tc>
          <w:tcPr>
            <w:tcW w:w="5056" w:type="dxa"/>
            <w:shd w:val="clear" w:color="auto" w:fill="auto"/>
          </w:tcPr>
          <w:p w:rsidR="00621FB8" w:rsidRPr="00005A51" w:rsidRDefault="00621FB8" w:rsidP="00C72BA2">
            <w:pPr>
              <w:pStyle w:val="ENoteTableText"/>
            </w:pPr>
          </w:p>
        </w:tc>
      </w:tr>
      <w:tr w:rsidR="00621FB8" w:rsidRPr="00005A51" w:rsidTr="0062418B">
        <w:trPr>
          <w:cantSplit/>
        </w:trPr>
        <w:tc>
          <w:tcPr>
            <w:tcW w:w="2032" w:type="dxa"/>
            <w:shd w:val="clear" w:color="auto" w:fill="auto"/>
          </w:tcPr>
          <w:p w:rsidR="00621FB8" w:rsidRPr="00005A51" w:rsidRDefault="00621FB8" w:rsidP="00D3528B">
            <w:pPr>
              <w:pStyle w:val="ENoteTableText"/>
              <w:tabs>
                <w:tab w:val="center" w:leader="dot" w:pos="2268"/>
              </w:tabs>
            </w:pPr>
            <w:r w:rsidRPr="00005A51">
              <w:t>s 46</w:t>
            </w:r>
            <w:r w:rsidRPr="00005A51">
              <w:tab/>
            </w:r>
          </w:p>
        </w:tc>
        <w:tc>
          <w:tcPr>
            <w:tcW w:w="5056" w:type="dxa"/>
            <w:shd w:val="clear" w:color="auto" w:fill="auto"/>
          </w:tcPr>
          <w:p w:rsidR="00621FB8" w:rsidRPr="00005A51" w:rsidRDefault="00621FB8" w:rsidP="00D3528B">
            <w:pPr>
              <w:pStyle w:val="ENoteTableText"/>
            </w:pPr>
            <w:r w:rsidRPr="00005A51">
              <w:t>am No</w:t>
            </w:r>
            <w:r w:rsidR="00D3528B" w:rsidRPr="00005A51">
              <w:t xml:space="preserve"> </w:t>
            </w:r>
            <w:r w:rsidRPr="00005A51">
              <w:t>4, 2010</w:t>
            </w:r>
          </w:p>
        </w:tc>
      </w:tr>
      <w:tr w:rsidR="00621FB8" w:rsidRPr="00005A51" w:rsidTr="0062418B">
        <w:trPr>
          <w:cantSplit/>
        </w:trPr>
        <w:tc>
          <w:tcPr>
            <w:tcW w:w="2032" w:type="dxa"/>
            <w:shd w:val="clear" w:color="auto" w:fill="auto"/>
          </w:tcPr>
          <w:p w:rsidR="00621FB8" w:rsidRPr="00005A51" w:rsidRDefault="003A364D" w:rsidP="00C72BA2">
            <w:pPr>
              <w:pStyle w:val="ENoteTableText"/>
            </w:pPr>
            <w:r w:rsidRPr="00005A51">
              <w:rPr>
                <w:b/>
              </w:rPr>
              <w:t>Division 6</w:t>
            </w:r>
          </w:p>
        </w:tc>
        <w:tc>
          <w:tcPr>
            <w:tcW w:w="5056" w:type="dxa"/>
            <w:shd w:val="clear" w:color="auto" w:fill="auto"/>
          </w:tcPr>
          <w:p w:rsidR="00621FB8" w:rsidRPr="00005A51" w:rsidRDefault="00621FB8" w:rsidP="00C72BA2">
            <w:pPr>
              <w:pStyle w:val="ENoteTableText"/>
            </w:pPr>
          </w:p>
        </w:tc>
      </w:tr>
      <w:tr w:rsidR="00621FB8" w:rsidRPr="00005A51" w:rsidTr="0062418B">
        <w:trPr>
          <w:cantSplit/>
        </w:trPr>
        <w:tc>
          <w:tcPr>
            <w:tcW w:w="2032" w:type="dxa"/>
            <w:shd w:val="clear" w:color="auto" w:fill="auto"/>
          </w:tcPr>
          <w:p w:rsidR="00621FB8" w:rsidRPr="00005A51" w:rsidRDefault="00621FB8" w:rsidP="00D3528B">
            <w:pPr>
              <w:pStyle w:val="ENoteTableText"/>
              <w:tabs>
                <w:tab w:val="center" w:leader="dot" w:pos="2268"/>
              </w:tabs>
            </w:pPr>
            <w:r w:rsidRPr="00005A51">
              <w:t>s 49</w:t>
            </w:r>
            <w:r w:rsidRPr="00005A51">
              <w:tab/>
            </w:r>
          </w:p>
        </w:tc>
        <w:tc>
          <w:tcPr>
            <w:tcW w:w="5056" w:type="dxa"/>
            <w:shd w:val="clear" w:color="auto" w:fill="auto"/>
          </w:tcPr>
          <w:p w:rsidR="00621FB8" w:rsidRPr="00005A51" w:rsidRDefault="00621FB8" w:rsidP="00D3528B">
            <w:pPr>
              <w:pStyle w:val="ENoteTableText"/>
            </w:pPr>
            <w:r w:rsidRPr="00005A51">
              <w:t>am No</w:t>
            </w:r>
            <w:r w:rsidR="00D3528B" w:rsidRPr="00005A51">
              <w:t xml:space="preserve"> </w:t>
            </w:r>
            <w:r w:rsidRPr="00005A51">
              <w:t>60, 2011</w:t>
            </w:r>
            <w:r w:rsidR="00F952DD" w:rsidRPr="00005A51">
              <w:t>; No 41, 2015</w:t>
            </w:r>
            <w:r w:rsidR="007E2BE6" w:rsidRPr="00005A51">
              <w:t>; No 89, 2022</w:t>
            </w:r>
          </w:p>
        </w:tc>
      </w:tr>
      <w:tr w:rsidR="00621FB8" w:rsidRPr="00005A51" w:rsidTr="0062418B">
        <w:trPr>
          <w:cantSplit/>
        </w:trPr>
        <w:tc>
          <w:tcPr>
            <w:tcW w:w="2032" w:type="dxa"/>
            <w:shd w:val="clear" w:color="auto" w:fill="auto"/>
          </w:tcPr>
          <w:p w:rsidR="00621FB8" w:rsidRPr="00005A51" w:rsidRDefault="00621FB8" w:rsidP="00D3528B">
            <w:pPr>
              <w:pStyle w:val="ENoteTableText"/>
              <w:tabs>
                <w:tab w:val="center" w:leader="dot" w:pos="2268"/>
              </w:tabs>
            </w:pPr>
            <w:r w:rsidRPr="00005A51">
              <w:t>s 49A</w:t>
            </w:r>
            <w:r w:rsidRPr="00005A51">
              <w:tab/>
            </w:r>
          </w:p>
        </w:tc>
        <w:tc>
          <w:tcPr>
            <w:tcW w:w="5056" w:type="dxa"/>
            <w:shd w:val="clear" w:color="auto" w:fill="auto"/>
          </w:tcPr>
          <w:p w:rsidR="00621FB8" w:rsidRPr="00005A51" w:rsidRDefault="00621FB8" w:rsidP="00D3528B">
            <w:pPr>
              <w:pStyle w:val="ENoteTableText"/>
            </w:pPr>
            <w:r w:rsidRPr="00005A51">
              <w:t>ad No</w:t>
            </w:r>
            <w:r w:rsidR="00D3528B" w:rsidRPr="00005A51">
              <w:t xml:space="preserve"> </w:t>
            </w:r>
            <w:r w:rsidRPr="00005A51">
              <w:t>60, 2011</w:t>
            </w:r>
          </w:p>
        </w:tc>
      </w:tr>
      <w:tr w:rsidR="004E3F00" w:rsidRPr="00005A51" w:rsidTr="0062418B">
        <w:trPr>
          <w:cantSplit/>
        </w:trPr>
        <w:tc>
          <w:tcPr>
            <w:tcW w:w="2032" w:type="dxa"/>
            <w:shd w:val="clear" w:color="auto" w:fill="auto"/>
          </w:tcPr>
          <w:p w:rsidR="004E3F00" w:rsidRPr="00005A51" w:rsidRDefault="004E3F00" w:rsidP="00D3528B">
            <w:pPr>
              <w:pStyle w:val="ENoteTableText"/>
              <w:tabs>
                <w:tab w:val="center" w:leader="dot" w:pos="2268"/>
              </w:tabs>
            </w:pPr>
            <w:r w:rsidRPr="00005A51">
              <w:t>s 50A</w:t>
            </w:r>
            <w:r w:rsidRPr="00005A51">
              <w:tab/>
            </w:r>
          </w:p>
        </w:tc>
        <w:tc>
          <w:tcPr>
            <w:tcW w:w="5056" w:type="dxa"/>
            <w:shd w:val="clear" w:color="auto" w:fill="auto"/>
          </w:tcPr>
          <w:p w:rsidR="004E3F00" w:rsidRPr="00005A51" w:rsidRDefault="004E3F00" w:rsidP="00D3528B">
            <w:pPr>
              <w:pStyle w:val="ENoteTableText"/>
            </w:pPr>
            <w:r w:rsidRPr="00005A51">
              <w:t>ad No 133, 2020</w:t>
            </w:r>
          </w:p>
        </w:tc>
      </w:tr>
      <w:tr w:rsidR="00621FB8" w:rsidRPr="00005A51" w:rsidTr="0062418B">
        <w:trPr>
          <w:cantSplit/>
        </w:trPr>
        <w:tc>
          <w:tcPr>
            <w:tcW w:w="2032" w:type="dxa"/>
            <w:shd w:val="clear" w:color="auto" w:fill="auto"/>
          </w:tcPr>
          <w:p w:rsidR="00621FB8" w:rsidRPr="00005A51" w:rsidRDefault="00621FB8" w:rsidP="00C72BA2">
            <w:pPr>
              <w:pStyle w:val="ENoteTableText"/>
            </w:pPr>
            <w:r w:rsidRPr="00005A51">
              <w:rPr>
                <w:b/>
              </w:rPr>
              <w:t>Part</w:t>
            </w:r>
            <w:r w:rsidR="004F64A4" w:rsidRPr="00005A51">
              <w:rPr>
                <w:b/>
              </w:rPr>
              <w:t> </w:t>
            </w:r>
            <w:r w:rsidRPr="00005A51">
              <w:rPr>
                <w:b/>
              </w:rPr>
              <w:t>3A</w:t>
            </w:r>
          </w:p>
        </w:tc>
        <w:tc>
          <w:tcPr>
            <w:tcW w:w="5056" w:type="dxa"/>
            <w:shd w:val="clear" w:color="auto" w:fill="auto"/>
          </w:tcPr>
          <w:p w:rsidR="00621FB8" w:rsidRPr="00005A51" w:rsidRDefault="00621FB8" w:rsidP="00C72BA2">
            <w:pPr>
              <w:pStyle w:val="ENoteTableText"/>
            </w:pPr>
          </w:p>
        </w:tc>
      </w:tr>
      <w:tr w:rsidR="00621FB8" w:rsidRPr="00005A51" w:rsidTr="0062418B">
        <w:trPr>
          <w:cantSplit/>
        </w:trPr>
        <w:tc>
          <w:tcPr>
            <w:tcW w:w="2032" w:type="dxa"/>
            <w:shd w:val="clear" w:color="auto" w:fill="auto"/>
          </w:tcPr>
          <w:p w:rsidR="00621FB8" w:rsidRPr="00005A51" w:rsidRDefault="00621FB8" w:rsidP="00AE2DA2">
            <w:pPr>
              <w:pStyle w:val="ENoteTableText"/>
              <w:tabs>
                <w:tab w:val="center" w:leader="dot" w:pos="2268"/>
              </w:tabs>
            </w:pPr>
            <w:r w:rsidRPr="00005A51">
              <w:t>Part</w:t>
            </w:r>
            <w:r w:rsidR="004F64A4" w:rsidRPr="00005A51">
              <w:t> </w:t>
            </w:r>
            <w:r w:rsidRPr="00005A51">
              <w:t>3A</w:t>
            </w:r>
            <w:r w:rsidRPr="00005A51">
              <w:tab/>
            </w:r>
          </w:p>
        </w:tc>
        <w:tc>
          <w:tcPr>
            <w:tcW w:w="5056" w:type="dxa"/>
            <w:shd w:val="clear" w:color="auto" w:fill="auto"/>
          </w:tcPr>
          <w:p w:rsidR="00621FB8" w:rsidRPr="00005A51" w:rsidRDefault="00621FB8" w:rsidP="00D3528B">
            <w:pPr>
              <w:pStyle w:val="ENoteTableText"/>
            </w:pPr>
            <w:r w:rsidRPr="00005A51">
              <w:t>ad No</w:t>
            </w:r>
            <w:r w:rsidR="00D3528B" w:rsidRPr="00005A51">
              <w:t xml:space="preserve"> </w:t>
            </w:r>
            <w:r w:rsidRPr="00005A51">
              <w:t>56, 2011</w:t>
            </w:r>
          </w:p>
        </w:tc>
      </w:tr>
      <w:tr w:rsidR="00621FB8" w:rsidRPr="00005A51" w:rsidTr="0062418B">
        <w:trPr>
          <w:cantSplit/>
        </w:trPr>
        <w:tc>
          <w:tcPr>
            <w:tcW w:w="2032" w:type="dxa"/>
            <w:shd w:val="clear" w:color="auto" w:fill="auto"/>
          </w:tcPr>
          <w:p w:rsidR="00621FB8" w:rsidRPr="00005A51" w:rsidRDefault="00621FB8" w:rsidP="000E0B0C">
            <w:pPr>
              <w:pStyle w:val="ENoteTableText"/>
              <w:tabs>
                <w:tab w:val="center" w:leader="dot" w:pos="2268"/>
              </w:tabs>
            </w:pPr>
            <w:r w:rsidRPr="00005A51">
              <w:t>s</w:t>
            </w:r>
            <w:r w:rsidR="000E0B0C" w:rsidRPr="00005A51">
              <w:t xml:space="preserve"> </w:t>
            </w:r>
            <w:r w:rsidRPr="00005A51">
              <w:t>51A</w:t>
            </w:r>
            <w:r w:rsidRPr="00005A51">
              <w:tab/>
            </w:r>
          </w:p>
        </w:tc>
        <w:tc>
          <w:tcPr>
            <w:tcW w:w="5056" w:type="dxa"/>
            <w:shd w:val="clear" w:color="auto" w:fill="auto"/>
          </w:tcPr>
          <w:p w:rsidR="00621FB8" w:rsidRPr="00005A51" w:rsidRDefault="00621FB8" w:rsidP="00D3528B">
            <w:pPr>
              <w:pStyle w:val="ENoteTableText"/>
            </w:pPr>
            <w:r w:rsidRPr="00005A51">
              <w:t>ad No</w:t>
            </w:r>
            <w:r w:rsidR="00D3528B" w:rsidRPr="00005A51">
              <w:t xml:space="preserve"> </w:t>
            </w:r>
            <w:r w:rsidRPr="00005A51">
              <w:t>56, 2011</w:t>
            </w:r>
          </w:p>
        </w:tc>
      </w:tr>
      <w:tr w:rsidR="000E0B0C" w:rsidRPr="00005A51" w:rsidTr="0062418B">
        <w:trPr>
          <w:cantSplit/>
        </w:trPr>
        <w:tc>
          <w:tcPr>
            <w:tcW w:w="2032" w:type="dxa"/>
            <w:shd w:val="clear" w:color="auto" w:fill="auto"/>
          </w:tcPr>
          <w:p w:rsidR="000E0B0C" w:rsidRPr="00005A51" w:rsidRDefault="000E0B0C" w:rsidP="000E0B0C">
            <w:pPr>
              <w:pStyle w:val="ENoteTableText"/>
              <w:tabs>
                <w:tab w:val="center" w:leader="dot" w:pos="2268"/>
              </w:tabs>
            </w:pPr>
            <w:r w:rsidRPr="00005A51">
              <w:t>s 51B</w:t>
            </w:r>
            <w:r w:rsidRPr="00005A51">
              <w:tab/>
            </w:r>
          </w:p>
        </w:tc>
        <w:tc>
          <w:tcPr>
            <w:tcW w:w="5056" w:type="dxa"/>
            <w:shd w:val="clear" w:color="auto" w:fill="auto"/>
          </w:tcPr>
          <w:p w:rsidR="000E0B0C" w:rsidRPr="00005A51" w:rsidRDefault="000E0B0C" w:rsidP="00CC3DD3">
            <w:pPr>
              <w:pStyle w:val="ENoteTableText"/>
            </w:pPr>
            <w:r w:rsidRPr="00005A51">
              <w:t>ad No 56, 2011</w:t>
            </w:r>
          </w:p>
        </w:tc>
      </w:tr>
      <w:tr w:rsidR="00A21CC7" w:rsidRPr="00005A51" w:rsidTr="0062418B">
        <w:trPr>
          <w:cantSplit/>
        </w:trPr>
        <w:tc>
          <w:tcPr>
            <w:tcW w:w="2032" w:type="dxa"/>
            <w:shd w:val="clear" w:color="auto" w:fill="auto"/>
          </w:tcPr>
          <w:p w:rsidR="00A21CC7" w:rsidRPr="00005A51" w:rsidRDefault="00A21CC7" w:rsidP="000E0B0C">
            <w:pPr>
              <w:pStyle w:val="ENoteTableText"/>
              <w:tabs>
                <w:tab w:val="center" w:leader="dot" w:pos="2268"/>
              </w:tabs>
            </w:pPr>
          </w:p>
        </w:tc>
        <w:tc>
          <w:tcPr>
            <w:tcW w:w="5056" w:type="dxa"/>
            <w:shd w:val="clear" w:color="auto" w:fill="auto"/>
          </w:tcPr>
          <w:p w:rsidR="00A21CC7" w:rsidRPr="00005A51" w:rsidRDefault="00A21CC7" w:rsidP="00CC3DD3">
            <w:pPr>
              <w:pStyle w:val="ENoteTableText"/>
            </w:pPr>
            <w:r w:rsidRPr="00005A51">
              <w:t>am No 63, 2023</w:t>
            </w:r>
          </w:p>
        </w:tc>
      </w:tr>
      <w:tr w:rsidR="000E0B0C" w:rsidRPr="00005A51" w:rsidTr="0062418B">
        <w:trPr>
          <w:cantSplit/>
        </w:trPr>
        <w:tc>
          <w:tcPr>
            <w:tcW w:w="2032" w:type="dxa"/>
            <w:shd w:val="clear" w:color="auto" w:fill="auto"/>
          </w:tcPr>
          <w:p w:rsidR="000E0B0C" w:rsidRPr="00005A51" w:rsidRDefault="000E0B0C" w:rsidP="00CC3DD3">
            <w:pPr>
              <w:pStyle w:val="ENoteTableText"/>
              <w:tabs>
                <w:tab w:val="center" w:leader="dot" w:pos="2268"/>
              </w:tabs>
            </w:pPr>
            <w:r w:rsidRPr="00005A51">
              <w:t>s 51C</w:t>
            </w:r>
            <w:r w:rsidRPr="00005A51">
              <w:tab/>
            </w:r>
          </w:p>
        </w:tc>
        <w:tc>
          <w:tcPr>
            <w:tcW w:w="5056" w:type="dxa"/>
            <w:shd w:val="clear" w:color="auto" w:fill="auto"/>
          </w:tcPr>
          <w:p w:rsidR="000E0B0C" w:rsidRPr="00005A51" w:rsidRDefault="000E0B0C" w:rsidP="00CC3DD3">
            <w:pPr>
              <w:pStyle w:val="ENoteTableText"/>
            </w:pPr>
            <w:r w:rsidRPr="00005A51">
              <w:t>ad No 56, 2011</w:t>
            </w:r>
          </w:p>
        </w:tc>
      </w:tr>
      <w:tr w:rsidR="000E0B0C" w:rsidRPr="00005A51" w:rsidTr="0062418B">
        <w:trPr>
          <w:cantSplit/>
        </w:trPr>
        <w:tc>
          <w:tcPr>
            <w:tcW w:w="2032" w:type="dxa"/>
            <w:shd w:val="clear" w:color="auto" w:fill="auto"/>
          </w:tcPr>
          <w:p w:rsidR="000E0B0C" w:rsidRPr="00005A51" w:rsidRDefault="000E0B0C" w:rsidP="00CC3DD3">
            <w:pPr>
              <w:pStyle w:val="ENoteTableText"/>
              <w:tabs>
                <w:tab w:val="center" w:leader="dot" w:pos="2268"/>
              </w:tabs>
            </w:pPr>
            <w:r w:rsidRPr="00005A51">
              <w:t>s 51D</w:t>
            </w:r>
            <w:r w:rsidRPr="00005A51">
              <w:tab/>
            </w:r>
          </w:p>
        </w:tc>
        <w:tc>
          <w:tcPr>
            <w:tcW w:w="5056" w:type="dxa"/>
            <w:shd w:val="clear" w:color="auto" w:fill="auto"/>
          </w:tcPr>
          <w:p w:rsidR="000E0B0C" w:rsidRPr="00005A51" w:rsidRDefault="000E0B0C" w:rsidP="00CC3DD3">
            <w:pPr>
              <w:pStyle w:val="ENoteTableText"/>
            </w:pPr>
            <w:r w:rsidRPr="00005A51">
              <w:t>ad No 56, 2011</w:t>
            </w:r>
          </w:p>
        </w:tc>
      </w:tr>
      <w:tr w:rsidR="000E0B0C" w:rsidRPr="00005A51" w:rsidTr="0062418B">
        <w:trPr>
          <w:cantSplit/>
        </w:trPr>
        <w:tc>
          <w:tcPr>
            <w:tcW w:w="2032" w:type="dxa"/>
            <w:shd w:val="clear" w:color="auto" w:fill="auto"/>
          </w:tcPr>
          <w:p w:rsidR="000E0B0C" w:rsidRPr="00005A51" w:rsidRDefault="000E0B0C" w:rsidP="000E0B0C">
            <w:pPr>
              <w:pStyle w:val="ENoteTableText"/>
              <w:tabs>
                <w:tab w:val="center" w:leader="dot" w:pos="2268"/>
              </w:tabs>
            </w:pPr>
            <w:r w:rsidRPr="00005A51">
              <w:t>s 51E</w:t>
            </w:r>
            <w:r w:rsidRPr="00005A51">
              <w:tab/>
            </w:r>
          </w:p>
        </w:tc>
        <w:tc>
          <w:tcPr>
            <w:tcW w:w="5056" w:type="dxa"/>
            <w:shd w:val="clear" w:color="auto" w:fill="auto"/>
          </w:tcPr>
          <w:p w:rsidR="000E0B0C" w:rsidRPr="00005A51" w:rsidRDefault="000E0B0C" w:rsidP="00CC3DD3">
            <w:pPr>
              <w:pStyle w:val="ENoteTableText"/>
            </w:pPr>
            <w:r w:rsidRPr="00005A51">
              <w:t>ad No 56, 2011</w:t>
            </w:r>
          </w:p>
        </w:tc>
      </w:tr>
      <w:tr w:rsidR="000E0B0C" w:rsidRPr="00005A51" w:rsidTr="0062418B">
        <w:trPr>
          <w:cantSplit/>
        </w:trPr>
        <w:tc>
          <w:tcPr>
            <w:tcW w:w="2032" w:type="dxa"/>
            <w:shd w:val="clear" w:color="auto" w:fill="auto"/>
          </w:tcPr>
          <w:p w:rsidR="000E0B0C" w:rsidRPr="00005A51" w:rsidRDefault="000E0B0C" w:rsidP="000E0B0C">
            <w:pPr>
              <w:pStyle w:val="ENoteTableText"/>
              <w:tabs>
                <w:tab w:val="center" w:leader="dot" w:pos="2268"/>
              </w:tabs>
            </w:pPr>
            <w:r w:rsidRPr="00005A51">
              <w:t>s 51F</w:t>
            </w:r>
            <w:r w:rsidRPr="00005A51">
              <w:tab/>
            </w:r>
          </w:p>
        </w:tc>
        <w:tc>
          <w:tcPr>
            <w:tcW w:w="5056" w:type="dxa"/>
            <w:shd w:val="clear" w:color="auto" w:fill="auto"/>
          </w:tcPr>
          <w:p w:rsidR="000E0B0C" w:rsidRPr="00005A51" w:rsidRDefault="000E0B0C" w:rsidP="00CC3DD3">
            <w:pPr>
              <w:pStyle w:val="ENoteTableText"/>
            </w:pPr>
            <w:r w:rsidRPr="00005A51">
              <w:t>ad No 56, 2011</w:t>
            </w:r>
          </w:p>
        </w:tc>
      </w:tr>
      <w:tr w:rsidR="000E0B0C" w:rsidRPr="00005A51" w:rsidTr="0062418B">
        <w:trPr>
          <w:cantSplit/>
        </w:trPr>
        <w:tc>
          <w:tcPr>
            <w:tcW w:w="2032" w:type="dxa"/>
            <w:shd w:val="clear" w:color="auto" w:fill="auto"/>
          </w:tcPr>
          <w:p w:rsidR="000E0B0C" w:rsidRPr="00005A51" w:rsidRDefault="000E0B0C" w:rsidP="000E0B0C">
            <w:pPr>
              <w:pStyle w:val="ENoteTableText"/>
              <w:tabs>
                <w:tab w:val="center" w:leader="dot" w:pos="2268"/>
              </w:tabs>
            </w:pPr>
            <w:r w:rsidRPr="00005A51">
              <w:t>s 51G</w:t>
            </w:r>
            <w:r w:rsidRPr="00005A51">
              <w:tab/>
            </w:r>
          </w:p>
        </w:tc>
        <w:tc>
          <w:tcPr>
            <w:tcW w:w="5056" w:type="dxa"/>
            <w:shd w:val="clear" w:color="auto" w:fill="auto"/>
          </w:tcPr>
          <w:p w:rsidR="000E0B0C" w:rsidRPr="00005A51" w:rsidRDefault="000E0B0C" w:rsidP="00CC3DD3">
            <w:pPr>
              <w:pStyle w:val="ENoteTableText"/>
            </w:pPr>
            <w:r w:rsidRPr="00005A51">
              <w:t>ad No 56, 2011</w:t>
            </w:r>
          </w:p>
        </w:tc>
      </w:tr>
      <w:tr w:rsidR="000E0B0C" w:rsidRPr="00005A51" w:rsidTr="0062418B">
        <w:trPr>
          <w:cantSplit/>
        </w:trPr>
        <w:tc>
          <w:tcPr>
            <w:tcW w:w="2032" w:type="dxa"/>
            <w:shd w:val="clear" w:color="auto" w:fill="auto"/>
          </w:tcPr>
          <w:p w:rsidR="000E0B0C" w:rsidRPr="00005A51" w:rsidRDefault="00CA78AA" w:rsidP="000F021C">
            <w:pPr>
              <w:pStyle w:val="ENoteTableText"/>
              <w:keepNext/>
            </w:pPr>
            <w:r w:rsidRPr="00005A51">
              <w:rPr>
                <w:b/>
              </w:rPr>
              <w:t>Part 4</w:t>
            </w:r>
          </w:p>
        </w:tc>
        <w:tc>
          <w:tcPr>
            <w:tcW w:w="5056" w:type="dxa"/>
            <w:shd w:val="clear" w:color="auto" w:fill="auto"/>
          </w:tcPr>
          <w:p w:rsidR="000E0B0C" w:rsidRPr="00005A51" w:rsidRDefault="000E0B0C" w:rsidP="000F021C">
            <w:pPr>
              <w:pStyle w:val="ENoteTableText"/>
              <w:keepNext/>
            </w:pPr>
          </w:p>
        </w:tc>
      </w:tr>
      <w:tr w:rsidR="000E7DE9" w:rsidRPr="00005A51" w:rsidTr="0062418B">
        <w:trPr>
          <w:cantSplit/>
        </w:trPr>
        <w:tc>
          <w:tcPr>
            <w:tcW w:w="2032" w:type="dxa"/>
            <w:shd w:val="clear" w:color="auto" w:fill="auto"/>
          </w:tcPr>
          <w:p w:rsidR="000E7DE9" w:rsidRPr="00005A51" w:rsidRDefault="00CA78AA" w:rsidP="00721A2C">
            <w:pPr>
              <w:pStyle w:val="ENoteTableText"/>
              <w:keepNext/>
              <w:tabs>
                <w:tab w:val="center" w:leader="dot" w:pos="2268"/>
              </w:tabs>
            </w:pPr>
            <w:r w:rsidRPr="00005A51">
              <w:t>Part 4</w:t>
            </w:r>
            <w:r w:rsidR="000E7DE9" w:rsidRPr="00005A51">
              <w:t xml:space="preserve"> heading</w:t>
            </w:r>
            <w:r w:rsidR="000E7DE9" w:rsidRPr="00005A51">
              <w:tab/>
            </w:r>
          </w:p>
        </w:tc>
        <w:tc>
          <w:tcPr>
            <w:tcW w:w="5056" w:type="dxa"/>
            <w:shd w:val="clear" w:color="auto" w:fill="auto"/>
          </w:tcPr>
          <w:p w:rsidR="000E7DE9" w:rsidRPr="00005A51" w:rsidRDefault="000E7DE9" w:rsidP="000F021C">
            <w:pPr>
              <w:pStyle w:val="ENoteTableText"/>
              <w:keepNext/>
              <w:rPr>
                <w:u w:val="single"/>
              </w:rPr>
            </w:pPr>
            <w:r w:rsidRPr="00005A51">
              <w:t>rs No 133, 2020</w:t>
            </w:r>
          </w:p>
        </w:tc>
      </w:tr>
      <w:tr w:rsidR="00A427BF" w:rsidRPr="00005A51" w:rsidTr="0062418B">
        <w:trPr>
          <w:cantSplit/>
        </w:trPr>
        <w:tc>
          <w:tcPr>
            <w:tcW w:w="2032" w:type="dxa"/>
            <w:shd w:val="clear" w:color="auto" w:fill="auto"/>
          </w:tcPr>
          <w:p w:rsidR="00A427BF" w:rsidRPr="00005A51" w:rsidRDefault="00CA78AA">
            <w:pPr>
              <w:pStyle w:val="ENoteTableText"/>
              <w:keepNext/>
              <w:tabs>
                <w:tab w:val="center" w:leader="dot" w:pos="2268"/>
              </w:tabs>
              <w:rPr>
                <w:b/>
              </w:rPr>
            </w:pPr>
            <w:r w:rsidRPr="00005A51">
              <w:rPr>
                <w:b/>
              </w:rPr>
              <w:t>Division 1</w:t>
            </w:r>
          </w:p>
        </w:tc>
        <w:tc>
          <w:tcPr>
            <w:tcW w:w="5056" w:type="dxa"/>
            <w:shd w:val="clear" w:color="auto" w:fill="auto"/>
          </w:tcPr>
          <w:p w:rsidR="00A427BF" w:rsidRPr="00005A51" w:rsidRDefault="00A427BF" w:rsidP="000F021C">
            <w:pPr>
              <w:pStyle w:val="ENoteTableText"/>
              <w:keepNext/>
            </w:pPr>
          </w:p>
        </w:tc>
      </w:tr>
      <w:tr w:rsidR="00A427BF" w:rsidRPr="00005A51" w:rsidTr="0062418B">
        <w:trPr>
          <w:cantSplit/>
        </w:trPr>
        <w:tc>
          <w:tcPr>
            <w:tcW w:w="2032" w:type="dxa"/>
            <w:shd w:val="clear" w:color="auto" w:fill="auto"/>
          </w:tcPr>
          <w:p w:rsidR="00A427BF" w:rsidRPr="00005A51" w:rsidRDefault="00CA78AA">
            <w:pPr>
              <w:pStyle w:val="ENoteTableText"/>
              <w:keepNext/>
              <w:tabs>
                <w:tab w:val="center" w:leader="dot" w:pos="2268"/>
              </w:tabs>
            </w:pPr>
            <w:r w:rsidRPr="00005A51">
              <w:t>Division 1</w:t>
            </w:r>
            <w:r w:rsidR="00A427BF" w:rsidRPr="00005A51">
              <w:tab/>
            </w:r>
          </w:p>
        </w:tc>
        <w:tc>
          <w:tcPr>
            <w:tcW w:w="5056" w:type="dxa"/>
            <w:shd w:val="clear" w:color="auto" w:fill="auto"/>
          </w:tcPr>
          <w:p w:rsidR="00A427BF" w:rsidRPr="00005A51" w:rsidRDefault="00A427BF" w:rsidP="000F021C">
            <w:pPr>
              <w:pStyle w:val="ENoteTableText"/>
              <w:keepNext/>
              <w:rPr>
                <w:u w:val="single"/>
              </w:rPr>
            </w:pPr>
            <w:r w:rsidRPr="00005A51">
              <w:t>rs No 133, 2020</w:t>
            </w:r>
          </w:p>
        </w:tc>
      </w:tr>
      <w:tr w:rsidR="00A427BF" w:rsidRPr="00005A51" w:rsidTr="0062418B">
        <w:trPr>
          <w:cantSplit/>
        </w:trPr>
        <w:tc>
          <w:tcPr>
            <w:tcW w:w="2032" w:type="dxa"/>
            <w:shd w:val="clear" w:color="auto" w:fill="auto"/>
          </w:tcPr>
          <w:p w:rsidR="00A427BF" w:rsidRPr="00005A51" w:rsidRDefault="00A427BF">
            <w:pPr>
              <w:pStyle w:val="ENoteTableText"/>
              <w:keepNext/>
              <w:tabs>
                <w:tab w:val="center" w:leader="dot" w:pos="2268"/>
              </w:tabs>
            </w:pPr>
            <w:r w:rsidRPr="00005A51">
              <w:t>s 52</w:t>
            </w:r>
            <w:r w:rsidRPr="00005A51">
              <w:tab/>
            </w:r>
          </w:p>
        </w:tc>
        <w:tc>
          <w:tcPr>
            <w:tcW w:w="5056" w:type="dxa"/>
            <w:shd w:val="clear" w:color="auto" w:fill="auto"/>
          </w:tcPr>
          <w:p w:rsidR="00A427BF" w:rsidRPr="00005A51" w:rsidRDefault="00A427BF" w:rsidP="000F021C">
            <w:pPr>
              <w:pStyle w:val="ENoteTableText"/>
              <w:keepNext/>
              <w:rPr>
                <w:u w:val="single"/>
              </w:rPr>
            </w:pPr>
            <w:r w:rsidRPr="00005A51">
              <w:t>rs No 133, 2020</w:t>
            </w:r>
          </w:p>
        </w:tc>
      </w:tr>
      <w:tr w:rsidR="000E0B0C" w:rsidRPr="00005A51" w:rsidTr="0062418B">
        <w:trPr>
          <w:cantSplit/>
        </w:trPr>
        <w:tc>
          <w:tcPr>
            <w:tcW w:w="2032" w:type="dxa"/>
            <w:shd w:val="clear" w:color="auto" w:fill="auto"/>
          </w:tcPr>
          <w:p w:rsidR="000E0B0C" w:rsidRPr="00005A51" w:rsidRDefault="00CA78AA" w:rsidP="000F021C">
            <w:pPr>
              <w:pStyle w:val="ENoteTableText"/>
              <w:keepNext/>
              <w:rPr>
                <w:b/>
              </w:rPr>
            </w:pPr>
            <w:r w:rsidRPr="00005A51">
              <w:rPr>
                <w:b/>
              </w:rPr>
              <w:t>Division 2</w:t>
            </w:r>
          </w:p>
        </w:tc>
        <w:tc>
          <w:tcPr>
            <w:tcW w:w="5056" w:type="dxa"/>
            <w:shd w:val="clear" w:color="auto" w:fill="auto"/>
          </w:tcPr>
          <w:p w:rsidR="000E0B0C" w:rsidRPr="00005A51" w:rsidRDefault="000E0B0C" w:rsidP="000F021C">
            <w:pPr>
              <w:pStyle w:val="ENoteTableText"/>
              <w:keepNext/>
            </w:pPr>
          </w:p>
        </w:tc>
      </w:tr>
      <w:tr w:rsidR="00A427BF" w:rsidRPr="00005A51" w:rsidTr="0062418B">
        <w:trPr>
          <w:cantSplit/>
        </w:trPr>
        <w:tc>
          <w:tcPr>
            <w:tcW w:w="2032" w:type="dxa"/>
            <w:shd w:val="clear" w:color="auto" w:fill="auto"/>
          </w:tcPr>
          <w:p w:rsidR="00A427BF" w:rsidRPr="00005A51" w:rsidRDefault="00CA78AA" w:rsidP="00721A2C">
            <w:pPr>
              <w:pStyle w:val="ENoteTableText"/>
              <w:keepNext/>
              <w:tabs>
                <w:tab w:val="center" w:leader="dot" w:pos="2268"/>
              </w:tabs>
            </w:pPr>
            <w:r w:rsidRPr="00005A51">
              <w:t>Division 2</w:t>
            </w:r>
            <w:r w:rsidR="00A427BF" w:rsidRPr="00005A51">
              <w:tab/>
            </w:r>
          </w:p>
        </w:tc>
        <w:tc>
          <w:tcPr>
            <w:tcW w:w="5056" w:type="dxa"/>
            <w:shd w:val="clear" w:color="auto" w:fill="auto"/>
          </w:tcPr>
          <w:p w:rsidR="00A427BF" w:rsidRPr="00005A51" w:rsidRDefault="00A427BF" w:rsidP="000F021C">
            <w:pPr>
              <w:pStyle w:val="ENoteTableText"/>
              <w:keepNext/>
              <w:rPr>
                <w:u w:val="single"/>
              </w:rPr>
            </w:pPr>
            <w:r w:rsidRPr="00005A51">
              <w:t>rs No 133, 2020</w:t>
            </w:r>
          </w:p>
        </w:tc>
      </w:tr>
      <w:tr w:rsidR="000E0B0C" w:rsidRPr="00005A51" w:rsidTr="00992FEE">
        <w:trPr>
          <w:cantSplit/>
        </w:trPr>
        <w:tc>
          <w:tcPr>
            <w:tcW w:w="2032" w:type="dxa"/>
            <w:shd w:val="clear" w:color="auto" w:fill="auto"/>
          </w:tcPr>
          <w:p w:rsidR="000E0B0C" w:rsidRPr="00005A51" w:rsidRDefault="000E0B0C" w:rsidP="00992FEE">
            <w:pPr>
              <w:pStyle w:val="ENoteTableText"/>
              <w:tabs>
                <w:tab w:val="center" w:leader="dot" w:pos="2268"/>
              </w:tabs>
            </w:pPr>
            <w:r w:rsidRPr="00005A51">
              <w:t>s 53</w:t>
            </w:r>
            <w:r w:rsidRPr="00005A51">
              <w:tab/>
            </w:r>
          </w:p>
        </w:tc>
        <w:tc>
          <w:tcPr>
            <w:tcW w:w="5056" w:type="dxa"/>
            <w:shd w:val="clear" w:color="auto" w:fill="auto"/>
          </w:tcPr>
          <w:p w:rsidR="000E0B0C" w:rsidRPr="00005A51" w:rsidRDefault="000E0B0C" w:rsidP="00992FEE">
            <w:pPr>
              <w:pStyle w:val="ENoteTableText"/>
            </w:pPr>
            <w:r w:rsidRPr="00005A51">
              <w:t>am No 34, 2018</w:t>
            </w:r>
          </w:p>
        </w:tc>
      </w:tr>
      <w:tr w:rsidR="00A427BF" w:rsidRPr="00005A51" w:rsidTr="00992FEE">
        <w:trPr>
          <w:cantSplit/>
        </w:trPr>
        <w:tc>
          <w:tcPr>
            <w:tcW w:w="2032" w:type="dxa"/>
            <w:shd w:val="clear" w:color="auto" w:fill="auto"/>
          </w:tcPr>
          <w:p w:rsidR="00A427BF" w:rsidRPr="00005A51" w:rsidRDefault="00A427BF" w:rsidP="00992FEE">
            <w:pPr>
              <w:pStyle w:val="ENoteTableText"/>
              <w:tabs>
                <w:tab w:val="center" w:leader="dot" w:pos="2268"/>
              </w:tabs>
            </w:pPr>
          </w:p>
        </w:tc>
        <w:tc>
          <w:tcPr>
            <w:tcW w:w="5056" w:type="dxa"/>
            <w:shd w:val="clear" w:color="auto" w:fill="auto"/>
          </w:tcPr>
          <w:p w:rsidR="00A427BF" w:rsidRPr="00005A51" w:rsidRDefault="00A427BF" w:rsidP="00992FEE">
            <w:pPr>
              <w:pStyle w:val="ENoteTableText"/>
              <w:rPr>
                <w:u w:val="single"/>
              </w:rPr>
            </w:pPr>
            <w:r w:rsidRPr="00005A51">
              <w:t>rs No 133, 2020</w:t>
            </w:r>
          </w:p>
        </w:tc>
      </w:tr>
      <w:tr w:rsidR="000E0B0C" w:rsidRPr="00005A51" w:rsidTr="00992FEE">
        <w:trPr>
          <w:cantSplit/>
        </w:trPr>
        <w:tc>
          <w:tcPr>
            <w:tcW w:w="2032" w:type="dxa"/>
            <w:shd w:val="clear" w:color="auto" w:fill="auto"/>
          </w:tcPr>
          <w:p w:rsidR="000E0B0C" w:rsidRPr="00005A51" w:rsidRDefault="000E0B0C" w:rsidP="00E01861">
            <w:pPr>
              <w:pStyle w:val="ENoteTableText"/>
              <w:tabs>
                <w:tab w:val="center" w:leader="dot" w:pos="2268"/>
              </w:tabs>
            </w:pPr>
            <w:r w:rsidRPr="00005A51">
              <w:t>s 54</w:t>
            </w:r>
            <w:r w:rsidRPr="00005A51">
              <w:tab/>
            </w:r>
          </w:p>
        </w:tc>
        <w:tc>
          <w:tcPr>
            <w:tcW w:w="5056" w:type="dxa"/>
            <w:shd w:val="clear" w:color="auto" w:fill="auto"/>
          </w:tcPr>
          <w:p w:rsidR="000E0B0C" w:rsidRPr="00005A51" w:rsidRDefault="000E0B0C" w:rsidP="00992FEE">
            <w:pPr>
              <w:pStyle w:val="ENoteTableText"/>
            </w:pPr>
            <w:r w:rsidRPr="00005A51">
              <w:t>am No 34, 2018</w:t>
            </w:r>
          </w:p>
        </w:tc>
      </w:tr>
      <w:tr w:rsidR="0002756C" w:rsidRPr="00005A51" w:rsidTr="00992FEE">
        <w:trPr>
          <w:cantSplit/>
        </w:trPr>
        <w:tc>
          <w:tcPr>
            <w:tcW w:w="2032" w:type="dxa"/>
            <w:shd w:val="clear" w:color="auto" w:fill="auto"/>
          </w:tcPr>
          <w:p w:rsidR="0002756C" w:rsidRPr="00005A51" w:rsidRDefault="0002756C" w:rsidP="00E01861">
            <w:pPr>
              <w:pStyle w:val="ENoteTableText"/>
              <w:tabs>
                <w:tab w:val="center" w:leader="dot" w:pos="2268"/>
              </w:tabs>
            </w:pPr>
          </w:p>
        </w:tc>
        <w:tc>
          <w:tcPr>
            <w:tcW w:w="5056" w:type="dxa"/>
            <w:shd w:val="clear" w:color="auto" w:fill="auto"/>
          </w:tcPr>
          <w:p w:rsidR="0002756C" w:rsidRPr="00005A51" w:rsidRDefault="0002756C" w:rsidP="00992FEE">
            <w:pPr>
              <w:pStyle w:val="ENoteTableText"/>
            </w:pPr>
            <w:r w:rsidRPr="00005A51">
              <w:t>rs No 133, 2020</w:t>
            </w:r>
          </w:p>
        </w:tc>
      </w:tr>
      <w:tr w:rsidR="00A427BF" w:rsidRPr="00005A51" w:rsidTr="00992FEE">
        <w:trPr>
          <w:cantSplit/>
        </w:trPr>
        <w:tc>
          <w:tcPr>
            <w:tcW w:w="2032" w:type="dxa"/>
            <w:shd w:val="clear" w:color="auto" w:fill="auto"/>
          </w:tcPr>
          <w:p w:rsidR="00A427BF" w:rsidRPr="00005A51" w:rsidRDefault="00A427BF" w:rsidP="00E01861">
            <w:pPr>
              <w:pStyle w:val="ENoteTableText"/>
              <w:tabs>
                <w:tab w:val="center" w:leader="dot" w:pos="2268"/>
              </w:tabs>
            </w:pPr>
            <w:r w:rsidRPr="00005A51">
              <w:t>s 55</w:t>
            </w:r>
            <w:r w:rsidRPr="00005A51">
              <w:tab/>
            </w:r>
          </w:p>
        </w:tc>
        <w:tc>
          <w:tcPr>
            <w:tcW w:w="5056" w:type="dxa"/>
            <w:shd w:val="clear" w:color="auto" w:fill="auto"/>
          </w:tcPr>
          <w:p w:rsidR="00A427BF" w:rsidRPr="00005A51" w:rsidRDefault="00A427BF" w:rsidP="00992FEE">
            <w:pPr>
              <w:pStyle w:val="ENoteTableText"/>
              <w:rPr>
                <w:u w:val="single"/>
              </w:rPr>
            </w:pPr>
            <w:r w:rsidRPr="00005A51">
              <w:t>rs No 133, 2020</w:t>
            </w:r>
          </w:p>
        </w:tc>
      </w:tr>
      <w:tr w:rsidR="00A427BF" w:rsidRPr="00005A51" w:rsidTr="00992FEE">
        <w:trPr>
          <w:cantSplit/>
        </w:trPr>
        <w:tc>
          <w:tcPr>
            <w:tcW w:w="2032" w:type="dxa"/>
            <w:shd w:val="clear" w:color="auto" w:fill="auto"/>
          </w:tcPr>
          <w:p w:rsidR="00A427BF" w:rsidRPr="00005A51" w:rsidRDefault="00A427BF" w:rsidP="00E01861">
            <w:pPr>
              <w:pStyle w:val="ENoteTableText"/>
              <w:tabs>
                <w:tab w:val="center" w:leader="dot" w:pos="2268"/>
              </w:tabs>
            </w:pPr>
            <w:r w:rsidRPr="00005A51">
              <w:t>s 56</w:t>
            </w:r>
            <w:r w:rsidRPr="00005A51">
              <w:tab/>
            </w:r>
          </w:p>
        </w:tc>
        <w:tc>
          <w:tcPr>
            <w:tcW w:w="5056" w:type="dxa"/>
            <w:shd w:val="clear" w:color="auto" w:fill="auto"/>
          </w:tcPr>
          <w:p w:rsidR="00A427BF" w:rsidRPr="00005A51" w:rsidRDefault="00A427BF" w:rsidP="00992FEE">
            <w:pPr>
              <w:pStyle w:val="ENoteTableText"/>
              <w:rPr>
                <w:u w:val="single"/>
              </w:rPr>
            </w:pPr>
            <w:r w:rsidRPr="00005A51">
              <w:t>rs No 133, 2020</w:t>
            </w:r>
          </w:p>
        </w:tc>
      </w:tr>
      <w:tr w:rsidR="00A427BF" w:rsidRPr="00005A51" w:rsidTr="00992FEE">
        <w:trPr>
          <w:cantSplit/>
        </w:trPr>
        <w:tc>
          <w:tcPr>
            <w:tcW w:w="2032" w:type="dxa"/>
            <w:shd w:val="clear" w:color="auto" w:fill="auto"/>
          </w:tcPr>
          <w:p w:rsidR="00A427BF" w:rsidRPr="00005A51" w:rsidRDefault="00A427BF" w:rsidP="00E01861">
            <w:pPr>
              <w:pStyle w:val="ENoteTableText"/>
              <w:tabs>
                <w:tab w:val="center" w:leader="dot" w:pos="2268"/>
              </w:tabs>
            </w:pPr>
            <w:r w:rsidRPr="00005A51">
              <w:t>s 57</w:t>
            </w:r>
            <w:r w:rsidRPr="00005A51">
              <w:tab/>
            </w:r>
          </w:p>
        </w:tc>
        <w:tc>
          <w:tcPr>
            <w:tcW w:w="5056" w:type="dxa"/>
            <w:shd w:val="clear" w:color="auto" w:fill="auto"/>
          </w:tcPr>
          <w:p w:rsidR="00A427BF" w:rsidRPr="00005A51" w:rsidRDefault="00A427BF" w:rsidP="00992FEE">
            <w:pPr>
              <w:pStyle w:val="ENoteTableText"/>
              <w:rPr>
                <w:u w:val="single"/>
              </w:rPr>
            </w:pPr>
            <w:r w:rsidRPr="00005A51">
              <w:t>rs No 133, 2020</w:t>
            </w:r>
          </w:p>
        </w:tc>
      </w:tr>
      <w:tr w:rsidR="00A427BF" w:rsidRPr="00005A51" w:rsidTr="00992FEE">
        <w:trPr>
          <w:cantSplit/>
        </w:trPr>
        <w:tc>
          <w:tcPr>
            <w:tcW w:w="2032" w:type="dxa"/>
            <w:shd w:val="clear" w:color="auto" w:fill="auto"/>
          </w:tcPr>
          <w:p w:rsidR="00A427BF" w:rsidRPr="00005A51" w:rsidRDefault="00A427BF" w:rsidP="00E01861">
            <w:pPr>
              <w:pStyle w:val="ENoteTableText"/>
              <w:tabs>
                <w:tab w:val="center" w:leader="dot" w:pos="2268"/>
              </w:tabs>
            </w:pPr>
            <w:r w:rsidRPr="00005A51">
              <w:t>s 58</w:t>
            </w:r>
            <w:r w:rsidRPr="00005A51">
              <w:tab/>
            </w:r>
          </w:p>
        </w:tc>
        <w:tc>
          <w:tcPr>
            <w:tcW w:w="5056" w:type="dxa"/>
            <w:shd w:val="clear" w:color="auto" w:fill="auto"/>
          </w:tcPr>
          <w:p w:rsidR="00A427BF" w:rsidRPr="00005A51" w:rsidRDefault="00A427BF" w:rsidP="00992FEE">
            <w:pPr>
              <w:pStyle w:val="ENoteTableText"/>
              <w:rPr>
                <w:u w:val="single"/>
              </w:rPr>
            </w:pPr>
            <w:r w:rsidRPr="00005A51">
              <w:t>rep No 133, 2020</w:t>
            </w:r>
          </w:p>
        </w:tc>
      </w:tr>
      <w:tr w:rsidR="00A427BF" w:rsidRPr="00005A51" w:rsidTr="0062418B">
        <w:trPr>
          <w:cantSplit/>
        </w:trPr>
        <w:tc>
          <w:tcPr>
            <w:tcW w:w="2032" w:type="dxa"/>
            <w:shd w:val="clear" w:color="auto" w:fill="auto"/>
          </w:tcPr>
          <w:p w:rsidR="00A427BF" w:rsidRPr="00005A51" w:rsidRDefault="00CA78AA" w:rsidP="00721A2C">
            <w:pPr>
              <w:pStyle w:val="ENoteTableText"/>
              <w:tabs>
                <w:tab w:val="center" w:leader="dot" w:pos="2268"/>
              </w:tabs>
            </w:pPr>
            <w:r w:rsidRPr="00005A51">
              <w:lastRenderedPageBreak/>
              <w:t>Division 3</w:t>
            </w:r>
            <w:r w:rsidR="00A427BF" w:rsidRPr="00005A51">
              <w:tab/>
            </w:r>
          </w:p>
        </w:tc>
        <w:tc>
          <w:tcPr>
            <w:tcW w:w="5056" w:type="dxa"/>
            <w:shd w:val="clear" w:color="auto" w:fill="auto"/>
          </w:tcPr>
          <w:p w:rsidR="00A427BF" w:rsidRPr="00005A51" w:rsidRDefault="00A427BF" w:rsidP="00C72BA2">
            <w:pPr>
              <w:pStyle w:val="ENoteTableText"/>
              <w:rPr>
                <w:u w:val="single"/>
              </w:rPr>
            </w:pPr>
            <w:r w:rsidRPr="00005A51">
              <w:t>rep No 133, 2020</w:t>
            </w:r>
          </w:p>
        </w:tc>
      </w:tr>
      <w:tr w:rsidR="000E0B0C" w:rsidRPr="00005A51" w:rsidTr="0062418B">
        <w:trPr>
          <w:cantSplit/>
        </w:trPr>
        <w:tc>
          <w:tcPr>
            <w:tcW w:w="2032" w:type="dxa"/>
            <w:shd w:val="clear" w:color="auto" w:fill="auto"/>
          </w:tcPr>
          <w:p w:rsidR="000E0B0C" w:rsidRPr="00005A51" w:rsidRDefault="000E0B0C" w:rsidP="00D3528B">
            <w:pPr>
              <w:pStyle w:val="ENoteTableText"/>
              <w:tabs>
                <w:tab w:val="center" w:leader="dot" w:pos="2268"/>
              </w:tabs>
            </w:pPr>
            <w:r w:rsidRPr="00005A51">
              <w:t>s 59</w:t>
            </w:r>
            <w:r w:rsidRPr="00005A51">
              <w:tab/>
            </w:r>
          </w:p>
        </w:tc>
        <w:tc>
          <w:tcPr>
            <w:tcW w:w="5056" w:type="dxa"/>
            <w:shd w:val="clear" w:color="auto" w:fill="auto"/>
          </w:tcPr>
          <w:p w:rsidR="000E0B0C" w:rsidRPr="00005A51" w:rsidRDefault="000E0B0C" w:rsidP="00D3528B">
            <w:pPr>
              <w:pStyle w:val="ENoteTableText"/>
            </w:pPr>
            <w:r w:rsidRPr="00005A51">
              <w:t>am No 4, 2010</w:t>
            </w:r>
          </w:p>
        </w:tc>
      </w:tr>
      <w:tr w:rsidR="00A427BF" w:rsidRPr="00005A51" w:rsidTr="0062418B">
        <w:trPr>
          <w:cantSplit/>
        </w:trPr>
        <w:tc>
          <w:tcPr>
            <w:tcW w:w="2032" w:type="dxa"/>
            <w:shd w:val="clear" w:color="auto" w:fill="auto"/>
          </w:tcPr>
          <w:p w:rsidR="00A427BF" w:rsidRPr="00005A51" w:rsidRDefault="00A427BF" w:rsidP="00D3528B">
            <w:pPr>
              <w:pStyle w:val="ENoteTableText"/>
              <w:tabs>
                <w:tab w:val="center" w:leader="dot" w:pos="2268"/>
              </w:tabs>
            </w:pPr>
          </w:p>
        </w:tc>
        <w:tc>
          <w:tcPr>
            <w:tcW w:w="5056" w:type="dxa"/>
            <w:shd w:val="clear" w:color="auto" w:fill="auto"/>
          </w:tcPr>
          <w:p w:rsidR="00A427BF" w:rsidRPr="00005A51" w:rsidRDefault="00A427BF" w:rsidP="00D3528B">
            <w:pPr>
              <w:pStyle w:val="ENoteTableText"/>
              <w:rPr>
                <w:u w:val="single"/>
              </w:rPr>
            </w:pPr>
            <w:r w:rsidRPr="00005A51">
              <w:t>rep No 133, 2020</w:t>
            </w:r>
          </w:p>
        </w:tc>
      </w:tr>
      <w:tr w:rsidR="00A427BF" w:rsidRPr="00005A51" w:rsidTr="0062418B">
        <w:trPr>
          <w:cantSplit/>
        </w:trPr>
        <w:tc>
          <w:tcPr>
            <w:tcW w:w="2032" w:type="dxa"/>
            <w:shd w:val="clear" w:color="auto" w:fill="auto"/>
          </w:tcPr>
          <w:p w:rsidR="00A427BF" w:rsidRPr="00005A51" w:rsidRDefault="00A427BF" w:rsidP="00D3528B">
            <w:pPr>
              <w:pStyle w:val="ENoteTableText"/>
              <w:tabs>
                <w:tab w:val="center" w:leader="dot" w:pos="2268"/>
              </w:tabs>
            </w:pPr>
            <w:r w:rsidRPr="00005A51">
              <w:t>s 60</w:t>
            </w:r>
            <w:r w:rsidRPr="00005A51">
              <w:tab/>
            </w:r>
          </w:p>
        </w:tc>
        <w:tc>
          <w:tcPr>
            <w:tcW w:w="5056" w:type="dxa"/>
            <w:shd w:val="clear" w:color="auto" w:fill="auto"/>
          </w:tcPr>
          <w:p w:rsidR="00A427BF" w:rsidRPr="00005A51" w:rsidRDefault="00A427BF" w:rsidP="00D3528B">
            <w:pPr>
              <w:pStyle w:val="ENoteTableText"/>
            </w:pPr>
            <w:r w:rsidRPr="00005A51">
              <w:t>rep No 133, 2020</w:t>
            </w:r>
          </w:p>
        </w:tc>
      </w:tr>
      <w:tr w:rsidR="000E0B0C" w:rsidRPr="00005A51" w:rsidTr="0062418B">
        <w:trPr>
          <w:cantSplit/>
        </w:trPr>
        <w:tc>
          <w:tcPr>
            <w:tcW w:w="2032" w:type="dxa"/>
            <w:shd w:val="clear" w:color="auto" w:fill="auto"/>
          </w:tcPr>
          <w:p w:rsidR="000E0B0C" w:rsidRPr="00005A51" w:rsidRDefault="00CA78AA" w:rsidP="0099072C">
            <w:pPr>
              <w:pStyle w:val="ENoteTableText"/>
              <w:keepNext/>
            </w:pPr>
            <w:r w:rsidRPr="00005A51">
              <w:rPr>
                <w:b/>
              </w:rPr>
              <w:t>Division 4</w:t>
            </w:r>
          </w:p>
        </w:tc>
        <w:tc>
          <w:tcPr>
            <w:tcW w:w="5056" w:type="dxa"/>
            <w:shd w:val="clear" w:color="auto" w:fill="auto"/>
          </w:tcPr>
          <w:p w:rsidR="000E0B0C" w:rsidRPr="00005A51" w:rsidRDefault="000E0B0C" w:rsidP="00C72BA2">
            <w:pPr>
              <w:pStyle w:val="ENoteTableText"/>
            </w:pPr>
          </w:p>
        </w:tc>
      </w:tr>
      <w:tr w:rsidR="000E0B0C" w:rsidRPr="00005A51" w:rsidTr="0062418B">
        <w:trPr>
          <w:cantSplit/>
        </w:trPr>
        <w:tc>
          <w:tcPr>
            <w:tcW w:w="2032" w:type="dxa"/>
            <w:shd w:val="clear" w:color="auto" w:fill="auto"/>
          </w:tcPr>
          <w:p w:rsidR="000E0B0C" w:rsidRPr="00005A51" w:rsidRDefault="000E0B0C" w:rsidP="00D3528B">
            <w:pPr>
              <w:pStyle w:val="ENoteTableText"/>
              <w:tabs>
                <w:tab w:val="center" w:leader="dot" w:pos="2268"/>
              </w:tabs>
            </w:pPr>
            <w:r w:rsidRPr="00005A51">
              <w:t>s 61</w:t>
            </w:r>
            <w:r w:rsidRPr="00005A51">
              <w:tab/>
            </w:r>
          </w:p>
        </w:tc>
        <w:tc>
          <w:tcPr>
            <w:tcW w:w="5056" w:type="dxa"/>
            <w:shd w:val="clear" w:color="auto" w:fill="auto"/>
          </w:tcPr>
          <w:p w:rsidR="000E0B0C" w:rsidRPr="00005A51" w:rsidRDefault="000E0B0C" w:rsidP="00D3528B">
            <w:pPr>
              <w:pStyle w:val="ENoteTableText"/>
            </w:pPr>
            <w:r w:rsidRPr="00005A51">
              <w:t>am No 3, 2011; No 41, 2015</w:t>
            </w:r>
          </w:p>
        </w:tc>
      </w:tr>
      <w:tr w:rsidR="000E0B0C" w:rsidRPr="00005A51" w:rsidTr="0062418B">
        <w:trPr>
          <w:cantSplit/>
        </w:trPr>
        <w:tc>
          <w:tcPr>
            <w:tcW w:w="2032" w:type="dxa"/>
            <w:shd w:val="clear" w:color="auto" w:fill="auto"/>
          </w:tcPr>
          <w:p w:rsidR="000E0B0C" w:rsidRPr="00005A51" w:rsidRDefault="000E0B0C" w:rsidP="00F952DD">
            <w:pPr>
              <w:pStyle w:val="ENoteTableText"/>
              <w:tabs>
                <w:tab w:val="center" w:leader="dot" w:pos="2268"/>
              </w:tabs>
            </w:pPr>
            <w:r w:rsidRPr="00005A51">
              <w:t>s 62</w:t>
            </w:r>
            <w:r w:rsidRPr="00005A51">
              <w:tab/>
            </w:r>
          </w:p>
        </w:tc>
        <w:tc>
          <w:tcPr>
            <w:tcW w:w="5056" w:type="dxa"/>
            <w:shd w:val="clear" w:color="auto" w:fill="auto"/>
          </w:tcPr>
          <w:p w:rsidR="000E0B0C" w:rsidRPr="00005A51" w:rsidRDefault="000E0B0C" w:rsidP="00C72BA2">
            <w:pPr>
              <w:pStyle w:val="ENoteTableText"/>
            </w:pPr>
            <w:r w:rsidRPr="00005A51">
              <w:t>am No 3, 2011</w:t>
            </w:r>
          </w:p>
        </w:tc>
      </w:tr>
      <w:tr w:rsidR="000E0B0C" w:rsidRPr="00005A51" w:rsidTr="0062418B">
        <w:trPr>
          <w:cantSplit/>
        </w:trPr>
        <w:tc>
          <w:tcPr>
            <w:tcW w:w="2032" w:type="dxa"/>
            <w:shd w:val="clear" w:color="auto" w:fill="auto"/>
          </w:tcPr>
          <w:p w:rsidR="000E0B0C" w:rsidRPr="00005A51" w:rsidRDefault="000E0B0C" w:rsidP="0049404C">
            <w:pPr>
              <w:pStyle w:val="ENoteTableText"/>
              <w:keepNext/>
            </w:pPr>
            <w:r w:rsidRPr="00005A51">
              <w:rPr>
                <w:b/>
              </w:rPr>
              <w:t>Part</w:t>
            </w:r>
            <w:r w:rsidR="004F64A4" w:rsidRPr="00005A51">
              <w:rPr>
                <w:b/>
              </w:rPr>
              <w:t> </w:t>
            </w:r>
            <w:r w:rsidRPr="00005A51">
              <w:rPr>
                <w:b/>
              </w:rPr>
              <w:t>5</w:t>
            </w:r>
          </w:p>
        </w:tc>
        <w:tc>
          <w:tcPr>
            <w:tcW w:w="5056" w:type="dxa"/>
            <w:shd w:val="clear" w:color="auto" w:fill="auto"/>
          </w:tcPr>
          <w:p w:rsidR="000E0B0C" w:rsidRPr="00005A51" w:rsidRDefault="000E0B0C" w:rsidP="00C72BA2">
            <w:pPr>
              <w:pStyle w:val="ENoteTableText"/>
            </w:pPr>
          </w:p>
        </w:tc>
      </w:tr>
      <w:tr w:rsidR="000E0B0C" w:rsidRPr="00005A51" w:rsidTr="0062418B">
        <w:trPr>
          <w:cantSplit/>
        </w:trPr>
        <w:tc>
          <w:tcPr>
            <w:tcW w:w="2032" w:type="dxa"/>
            <w:shd w:val="clear" w:color="auto" w:fill="auto"/>
          </w:tcPr>
          <w:p w:rsidR="000E0B0C" w:rsidRPr="00005A51" w:rsidRDefault="00CA78AA" w:rsidP="00C72BA2">
            <w:pPr>
              <w:pStyle w:val="ENoteTableText"/>
            </w:pPr>
            <w:r w:rsidRPr="00005A51">
              <w:rPr>
                <w:b/>
              </w:rPr>
              <w:t>Division 3</w:t>
            </w:r>
          </w:p>
        </w:tc>
        <w:tc>
          <w:tcPr>
            <w:tcW w:w="5056" w:type="dxa"/>
            <w:shd w:val="clear" w:color="auto" w:fill="auto"/>
          </w:tcPr>
          <w:p w:rsidR="000E0B0C" w:rsidRPr="00005A51" w:rsidRDefault="000E0B0C" w:rsidP="00C72BA2">
            <w:pPr>
              <w:pStyle w:val="ENoteTableText"/>
            </w:pPr>
          </w:p>
        </w:tc>
      </w:tr>
      <w:tr w:rsidR="000E0B0C" w:rsidRPr="00005A51" w:rsidTr="0062418B">
        <w:trPr>
          <w:cantSplit/>
        </w:trPr>
        <w:tc>
          <w:tcPr>
            <w:tcW w:w="2032" w:type="dxa"/>
            <w:shd w:val="clear" w:color="auto" w:fill="auto"/>
          </w:tcPr>
          <w:p w:rsidR="000E0B0C" w:rsidRPr="00005A51" w:rsidRDefault="000E0B0C" w:rsidP="00D3528B">
            <w:pPr>
              <w:pStyle w:val="ENoteTableText"/>
              <w:tabs>
                <w:tab w:val="center" w:leader="dot" w:pos="2268"/>
              </w:tabs>
            </w:pPr>
            <w:r w:rsidRPr="00005A51">
              <w:t>s 66</w:t>
            </w:r>
            <w:r w:rsidRPr="00005A51">
              <w:tab/>
            </w:r>
          </w:p>
        </w:tc>
        <w:tc>
          <w:tcPr>
            <w:tcW w:w="5056" w:type="dxa"/>
            <w:shd w:val="clear" w:color="auto" w:fill="auto"/>
          </w:tcPr>
          <w:p w:rsidR="000E0B0C" w:rsidRPr="00005A51" w:rsidRDefault="000E0B0C" w:rsidP="00D3528B">
            <w:pPr>
              <w:pStyle w:val="ENoteTableText"/>
            </w:pPr>
            <w:r w:rsidRPr="00005A51">
              <w:t>am No 52, 2007</w:t>
            </w:r>
          </w:p>
        </w:tc>
      </w:tr>
      <w:tr w:rsidR="000E0B0C" w:rsidRPr="00005A51" w:rsidTr="0062418B">
        <w:trPr>
          <w:cantSplit/>
        </w:trPr>
        <w:tc>
          <w:tcPr>
            <w:tcW w:w="2032" w:type="dxa"/>
            <w:shd w:val="clear" w:color="auto" w:fill="auto"/>
          </w:tcPr>
          <w:p w:rsidR="000E0B0C" w:rsidRPr="00005A51" w:rsidRDefault="00CA78AA" w:rsidP="00C72BA2">
            <w:pPr>
              <w:pStyle w:val="ENoteTableText"/>
            </w:pPr>
            <w:r w:rsidRPr="00005A51">
              <w:rPr>
                <w:b/>
              </w:rPr>
              <w:t>Division 4</w:t>
            </w:r>
          </w:p>
        </w:tc>
        <w:tc>
          <w:tcPr>
            <w:tcW w:w="5056" w:type="dxa"/>
            <w:shd w:val="clear" w:color="auto" w:fill="auto"/>
          </w:tcPr>
          <w:p w:rsidR="000E0B0C" w:rsidRPr="00005A51" w:rsidRDefault="000E0B0C" w:rsidP="00C72BA2">
            <w:pPr>
              <w:pStyle w:val="ENoteTableText"/>
            </w:pPr>
          </w:p>
        </w:tc>
      </w:tr>
      <w:tr w:rsidR="000E0B0C" w:rsidRPr="00005A51" w:rsidTr="0062418B">
        <w:trPr>
          <w:cantSplit/>
        </w:trPr>
        <w:tc>
          <w:tcPr>
            <w:tcW w:w="2032" w:type="dxa"/>
            <w:shd w:val="clear" w:color="auto" w:fill="auto"/>
          </w:tcPr>
          <w:p w:rsidR="000E0B0C" w:rsidRPr="00005A51" w:rsidRDefault="000E0B0C" w:rsidP="00D3528B">
            <w:pPr>
              <w:pStyle w:val="ENoteTableText"/>
              <w:tabs>
                <w:tab w:val="center" w:leader="dot" w:pos="2268"/>
              </w:tabs>
            </w:pPr>
            <w:r w:rsidRPr="00005A51">
              <w:t>s 67</w:t>
            </w:r>
            <w:r w:rsidRPr="00005A51">
              <w:tab/>
            </w:r>
          </w:p>
        </w:tc>
        <w:tc>
          <w:tcPr>
            <w:tcW w:w="5056" w:type="dxa"/>
            <w:shd w:val="clear" w:color="auto" w:fill="auto"/>
          </w:tcPr>
          <w:p w:rsidR="000E0B0C" w:rsidRPr="00005A51" w:rsidRDefault="000E0B0C" w:rsidP="00D3528B">
            <w:pPr>
              <w:pStyle w:val="ENoteTableText"/>
            </w:pPr>
            <w:r w:rsidRPr="00005A51">
              <w:t>am No 52, 2007</w:t>
            </w:r>
          </w:p>
        </w:tc>
      </w:tr>
      <w:tr w:rsidR="000E0B0C" w:rsidRPr="00005A51" w:rsidTr="0062418B">
        <w:trPr>
          <w:cantSplit/>
        </w:trPr>
        <w:tc>
          <w:tcPr>
            <w:tcW w:w="2032" w:type="dxa"/>
            <w:shd w:val="clear" w:color="auto" w:fill="auto"/>
          </w:tcPr>
          <w:p w:rsidR="000E0B0C" w:rsidRPr="00005A51" w:rsidRDefault="000E0B0C" w:rsidP="00D3528B">
            <w:pPr>
              <w:pStyle w:val="ENoteTableText"/>
              <w:tabs>
                <w:tab w:val="center" w:leader="dot" w:pos="2268"/>
              </w:tabs>
            </w:pPr>
            <w:r w:rsidRPr="00005A51">
              <w:t>s 71</w:t>
            </w:r>
            <w:r w:rsidRPr="00005A51">
              <w:tab/>
            </w:r>
          </w:p>
        </w:tc>
        <w:tc>
          <w:tcPr>
            <w:tcW w:w="5056" w:type="dxa"/>
            <w:shd w:val="clear" w:color="auto" w:fill="auto"/>
          </w:tcPr>
          <w:p w:rsidR="000E0B0C" w:rsidRPr="00005A51" w:rsidRDefault="000E0B0C" w:rsidP="00D3528B">
            <w:pPr>
              <w:pStyle w:val="ENoteTableText"/>
            </w:pPr>
            <w:r w:rsidRPr="00005A51">
              <w:t>am No 52, 2007</w:t>
            </w:r>
          </w:p>
        </w:tc>
      </w:tr>
      <w:tr w:rsidR="000E0B0C" w:rsidRPr="00005A51" w:rsidTr="0062418B">
        <w:trPr>
          <w:cantSplit/>
        </w:trPr>
        <w:tc>
          <w:tcPr>
            <w:tcW w:w="2032" w:type="dxa"/>
            <w:shd w:val="clear" w:color="auto" w:fill="auto"/>
          </w:tcPr>
          <w:p w:rsidR="000E0B0C" w:rsidRPr="00005A51" w:rsidRDefault="000E0B0C" w:rsidP="00C72BA2">
            <w:pPr>
              <w:pStyle w:val="ENoteTableText"/>
            </w:pPr>
            <w:r w:rsidRPr="00005A51">
              <w:rPr>
                <w:b/>
              </w:rPr>
              <w:t>Part</w:t>
            </w:r>
            <w:r w:rsidR="004F64A4" w:rsidRPr="00005A51">
              <w:rPr>
                <w:b/>
              </w:rPr>
              <w:t> </w:t>
            </w:r>
            <w:r w:rsidRPr="00005A51">
              <w:rPr>
                <w:b/>
              </w:rPr>
              <w:t>6</w:t>
            </w:r>
          </w:p>
        </w:tc>
        <w:tc>
          <w:tcPr>
            <w:tcW w:w="5056" w:type="dxa"/>
            <w:shd w:val="clear" w:color="auto" w:fill="auto"/>
          </w:tcPr>
          <w:p w:rsidR="000E0B0C" w:rsidRPr="00005A51" w:rsidRDefault="000E0B0C" w:rsidP="00C72BA2">
            <w:pPr>
              <w:pStyle w:val="ENoteTableText"/>
            </w:pP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r w:rsidRPr="00005A51">
              <w:t>Part</w:t>
            </w:r>
            <w:r w:rsidR="004F64A4" w:rsidRPr="00005A51">
              <w:t> </w:t>
            </w:r>
            <w:r w:rsidRPr="00005A51">
              <w:t>6 heading</w:t>
            </w:r>
            <w:r w:rsidRPr="00005A51">
              <w:tab/>
            </w:r>
          </w:p>
        </w:tc>
        <w:tc>
          <w:tcPr>
            <w:tcW w:w="5056" w:type="dxa"/>
            <w:shd w:val="clear" w:color="auto" w:fill="auto"/>
          </w:tcPr>
          <w:p w:rsidR="000E0B0C" w:rsidRPr="00005A51" w:rsidRDefault="000E0B0C" w:rsidP="00D3528B">
            <w:pPr>
              <w:pStyle w:val="ENoteTableText"/>
            </w:pPr>
            <w:r w:rsidRPr="00005A51">
              <w:t>rs No 60, 2011</w:t>
            </w:r>
          </w:p>
        </w:tc>
      </w:tr>
      <w:tr w:rsidR="000E0B0C" w:rsidRPr="00005A51" w:rsidTr="0062418B">
        <w:trPr>
          <w:cantSplit/>
        </w:trPr>
        <w:tc>
          <w:tcPr>
            <w:tcW w:w="2032" w:type="dxa"/>
            <w:shd w:val="clear" w:color="auto" w:fill="auto"/>
          </w:tcPr>
          <w:p w:rsidR="000E0B0C" w:rsidRPr="00005A51" w:rsidRDefault="00CA78AA" w:rsidP="00C72BA2">
            <w:pPr>
              <w:pStyle w:val="ENoteTableText"/>
            </w:pPr>
            <w:r w:rsidRPr="00005A51">
              <w:rPr>
                <w:b/>
              </w:rPr>
              <w:t>Division 1</w:t>
            </w:r>
          </w:p>
        </w:tc>
        <w:tc>
          <w:tcPr>
            <w:tcW w:w="5056" w:type="dxa"/>
            <w:shd w:val="clear" w:color="auto" w:fill="auto"/>
          </w:tcPr>
          <w:p w:rsidR="000E0B0C" w:rsidRPr="00005A51" w:rsidRDefault="000E0B0C" w:rsidP="00C72BA2">
            <w:pPr>
              <w:pStyle w:val="ENoteTableText"/>
            </w:pPr>
          </w:p>
        </w:tc>
      </w:tr>
      <w:tr w:rsidR="000E0B0C" w:rsidRPr="00005A51" w:rsidTr="0062418B">
        <w:trPr>
          <w:cantSplit/>
        </w:trPr>
        <w:tc>
          <w:tcPr>
            <w:tcW w:w="2032" w:type="dxa"/>
            <w:shd w:val="clear" w:color="auto" w:fill="auto"/>
          </w:tcPr>
          <w:p w:rsidR="000E0B0C" w:rsidRPr="00005A51" w:rsidRDefault="00CA78AA" w:rsidP="001F2742">
            <w:pPr>
              <w:pStyle w:val="ENoteTableText"/>
              <w:tabs>
                <w:tab w:val="center" w:leader="dot" w:pos="2268"/>
              </w:tabs>
            </w:pPr>
            <w:r w:rsidRPr="00005A51">
              <w:t>Division 1</w:t>
            </w:r>
            <w:r w:rsidR="000E0B0C" w:rsidRPr="00005A51">
              <w:t xml:space="preserve"> heading</w:t>
            </w:r>
            <w:r w:rsidR="000E0B0C" w:rsidRPr="00005A51">
              <w:tab/>
            </w:r>
          </w:p>
        </w:tc>
        <w:tc>
          <w:tcPr>
            <w:tcW w:w="5056" w:type="dxa"/>
            <w:shd w:val="clear" w:color="auto" w:fill="auto"/>
          </w:tcPr>
          <w:p w:rsidR="000E0B0C" w:rsidRPr="00005A51" w:rsidRDefault="000E0B0C" w:rsidP="00D3528B">
            <w:pPr>
              <w:pStyle w:val="ENoteTableText"/>
            </w:pPr>
            <w:r w:rsidRPr="00005A51">
              <w:t>ad No 60, 2011</w:t>
            </w:r>
          </w:p>
        </w:tc>
      </w:tr>
      <w:tr w:rsidR="000E0B0C" w:rsidRPr="00005A51" w:rsidTr="0062418B">
        <w:trPr>
          <w:cantSplit/>
        </w:trPr>
        <w:tc>
          <w:tcPr>
            <w:tcW w:w="2032" w:type="dxa"/>
            <w:shd w:val="clear" w:color="auto" w:fill="auto"/>
          </w:tcPr>
          <w:p w:rsidR="000E0B0C" w:rsidRPr="00005A51" w:rsidRDefault="000E0B0C" w:rsidP="00D3528B">
            <w:pPr>
              <w:pStyle w:val="ENoteTableText"/>
              <w:tabs>
                <w:tab w:val="center" w:leader="dot" w:pos="2268"/>
              </w:tabs>
            </w:pPr>
            <w:r w:rsidRPr="00005A51">
              <w:t>s 73</w:t>
            </w:r>
            <w:r w:rsidRPr="00005A51">
              <w:tab/>
            </w:r>
          </w:p>
        </w:tc>
        <w:tc>
          <w:tcPr>
            <w:tcW w:w="5056" w:type="dxa"/>
            <w:shd w:val="clear" w:color="auto" w:fill="auto"/>
          </w:tcPr>
          <w:p w:rsidR="000E0B0C" w:rsidRPr="00005A51" w:rsidRDefault="000E0B0C" w:rsidP="00D3528B">
            <w:pPr>
              <w:pStyle w:val="ENoteTableText"/>
            </w:pPr>
            <w:r w:rsidRPr="00005A51">
              <w:t>am No 60, 2011; No 74, 2013</w:t>
            </w:r>
          </w:p>
        </w:tc>
      </w:tr>
      <w:tr w:rsidR="000E0B0C" w:rsidRPr="00005A51" w:rsidTr="0062418B">
        <w:trPr>
          <w:cantSplit/>
        </w:trPr>
        <w:tc>
          <w:tcPr>
            <w:tcW w:w="2032" w:type="dxa"/>
            <w:shd w:val="clear" w:color="auto" w:fill="auto"/>
          </w:tcPr>
          <w:p w:rsidR="000E0B0C" w:rsidRPr="00005A51" w:rsidRDefault="00CA78AA" w:rsidP="00C72BA2">
            <w:pPr>
              <w:pStyle w:val="ENoteTableText"/>
            </w:pPr>
            <w:r w:rsidRPr="00005A51">
              <w:rPr>
                <w:b/>
              </w:rPr>
              <w:t>Division 2</w:t>
            </w:r>
          </w:p>
        </w:tc>
        <w:tc>
          <w:tcPr>
            <w:tcW w:w="5056" w:type="dxa"/>
            <w:shd w:val="clear" w:color="auto" w:fill="auto"/>
          </w:tcPr>
          <w:p w:rsidR="000E0B0C" w:rsidRPr="00005A51" w:rsidRDefault="000E0B0C" w:rsidP="00C72BA2">
            <w:pPr>
              <w:pStyle w:val="ENoteTableText"/>
            </w:pPr>
          </w:p>
        </w:tc>
      </w:tr>
      <w:tr w:rsidR="000E0B0C" w:rsidRPr="00005A51" w:rsidTr="0062418B">
        <w:trPr>
          <w:cantSplit/>
        </w:trPr>
        <w:tc>
          <w:tcPr>
            <w:tcW w:w="2032" w:type="dxa"/>
            <w:shd w:val="clear" w:color="auto" w:fill="auto"/>
          </w:tcPr>
          <w:p w:rsidR="000E0B0C" w:rsidRPr="00005A51" w:rsidRDefault="00CA78AA" w:rsidP="001F2742">
            <w:pPr>
              <w:pStyle w:val="ENoteTableText"/>
              <w:tabs>
                <w:tab w:val="center" w:leader="dot" w:pos="2268"/>
              </w:tabs>
            </w:pPr>
            <w:r w:rsidRPr="00005A51">
              <w:t>Division 2</w:t>
            </w:r>
            <w:r w:rsidR="000E0B0C" w:rsidRPr="00005A51">
              <w:t xml:space="preserve"> heading</w:t>
            </w:r>
            <w:r w:rsidR="000E0B0C" w:rsidRPr="00005A51">
              <w:tab/>
            </w:r>
          </w:p>
        </w:tc>
        <w:tc>
          <w:tcPr>
            <w:tcW w:w="5056" w:type="dxa"/>
            <w:shd w:val="clear" w:color="auto" w:fill="auto"/>
          </w:tcPr>
          <w:p w:rsidR="000E0B0C" w:rsidRPr="00005A51" w:rsidRDefault="000E0B0C" w:rsidP="00D3528B">
            <w:pPr>
              <w:pStyle w:val="ENoteTableText"/>
            </w:pPr>
            <w:r w:rsidRPr="00005A51">
              <w:t>ad No 60, 2011</w:t>
            </w:r>
          </w:p>
        </w:tc>
      </w:tr>
      <w:tr w:rsidR="000E0B0C" w:rsidRPr="00005A51" w:rsidTr="0062418B">
        <w:trPr>
          <w:cantSplit/>
        </w:trPr>
        <w:tc>
          <w:tcPr>
            <w:tcW w:w="2032" w:type="dxa"/>
            <w:shd w:val="clear" w:color="auto" w:fill="auto"/>
          </w:tcPr>
          <w:p w:rsidR="000E0B0C" w:rsidRPr="00005A51" w:rsidRDefault="000E0B0C" w:rsidP="00D3528B">
            <w:pPr>
              <w:pStyle w:val="ENoteTableText"/>
              <w:tabs>
                <w:tab w:val="center" w:leader="dot" w:pos="2268"/>
              </w:tabs>
            </w:pPr>
            <w:r w:rsidRPr="00005A51">
              <w:t>s 74</w:t>
            </w:r>
            <w:r w:rsidRPr="00005A51">
              <w:tab/>
            </w:r>
          </w:p>
        </w:tc>
        <w:tc>
          <w:tcPr>
            <w:tcW w:w="5056" w:type="dxa"/>
            <w:shd w:val="clear" w:color="auto" w:fill="auto"/>
          </w:tcPr>
          <w:p w:rsidR="000E0B0C" w:rsidRPr="00005A51" w:rsidRDefault="000E0B0C" w:rsidP="00D3528B">
            <w:pPr>
              <w:pStyle w:val="ENoteTableText"/>
            </w:pPr>
            <w:r w:rsidRPr="00005A51">
              <w:t>am No 60, 2011</w:t>
            </w:r>
          </w:p>
        </w:tc>
      </w:tr>
      <w:tr w:rsidR="000E0B0C" w:rsidRPr="00005A51" w:rsidTr="0062418B">
        <w:trPr>
          <w:cantSplit/>
        </w:trPr>
        <w:tc>
          <w:tcPr>
            <w:tcW w:w="2032" w:type="dxa"/>
            <w:shd w:val="clear" w:color="auto" w:fill="auto"/>
          </w:tcPr>
          <w:p w:rsidR="000E0B0C" w:rsidRPr="00005A51" w:rsidRDefault="00CA78AA" w:rsidP="00C72BA2">
            <w:pPr>
              <w:pStyle w:val="ENoteTableText"/>
            </w:pPr>
            <w:r w:rsidRPr="00005A51">
              <w:rPr>
                <w:b/>
              </w:rPr>
              <w:t>Division 3</w:t>
            </w:r>
          </w:p>
        </w:tc>
        <w:tc>
          <w:tcPr>
            <w:tcW w:w="5056" w:type="dxa"/>
            <w:shd w:val="clear" w:color="auto" w:fill="auto"/>
          </w:tcPr>
          <w:p w:rsidR="000E0B0C" w:rsidRPr="00005A51" w:rsidRDefault="000E0B0C" w:rsidP="00C72BA2">
            <w:pPr>
              <w:pStyle w:val="ENoteTableText"/>
            </w:pPr>
          </w:p>
        </w:tc>
      </w:tr>
      <w:tr w:rsidR="000E0B0C" w:rsidRPr="00005A51" w:rsidTr="0062418B">
        <w:trPr>
          <w:cantSplit/>
        </w:trPr>
        <w:tc>
          <w:tcPr>
            <w:tcW w:w="2032" w:type="dxa"/>
            <w:shd w:val="clear" w:color="auto" w:fill="auto"/>
          </w:tcPr>
          <w:p w:rsidR="000E0B0C" w:rsidRPr="00005A51" w:rsidRDefault="00CA78AA" w:rsidP="001F2742">
            <w:pPr>
              <w:pStyle w:val="ENoteTableText"/>
              <w:tabs>
                <w:tab w:val="center" w:leader="dot" w:pos="2268"/>
              </w:tabs>
            </w:pPr>
            <w:r w:rsidRPr="00005A51">
              <w:t>Division 3</w:t>
            </w:r>
            <w:r w:rsidR="000E0B0C" w:rsidRPr="00005A51">
              <w:tab/>
            </w:r>
          </w:p>
        </w:tc>
        <w:tc>
          <w:tcPr>
            <w:tcW w:w="5056" w:type="dxa"/>
            <w:shd w:val="clear" w:color="auto" w:fill="auto"/>
          </w:tcPr>
          <w:p w:rsidR="000E0B0C" w:rsidRPr="00005A51" w:rsidRDefault="000E0B0C" w:rsidP="00D3528B">
            <w:pPr>
              <w:pStyle w:val="ENoteTableText"/>
            </w:pPr>
            <w:r w:rsidRPr="00005A51">
              <w:t>ad No 60, 2011</w:t>
            </w:r>
          </w:p>
        </w:tc>
      </w:tr>
      <w:tr w:rsidR="000E0B0C" w:rsidRPr="00005A51" w:rsidTr="0062418B">
        <w:trPr>
          <w:cantSplit/>
        </w:trPr>
        <w:tc>
          <w:tcPr>
            <w:tcW w:w="2032" w:type="dxa"/>
            <w:shd w:val="clear" w:color="auto" w:fill="auto"/>
          </w:tcPr>
          <w:p w:rsidR="000E0B0C" w:rsidRPr="00005A51" w:rsidRDefault="000E0B0C" w:rsidP="00D3528B">
            <w:pPr>
              <w:pStyle w:val="ENoteTableText"/>
              <w:tabs>
                <w:tab w:val="center" w:leader="dot" w:pos="2268"/>
              </w:tabs>
            </w:pPr>
            <w:r w:rsidRPr="00005A51">
              <w:t>s 75</w:t>
            </w:r>
            <w:r w:rsidRPr="00005A51">
              <w:tab/>
            </w:r>
          </w:p>
        </w:tc>
        <w:tc>
          <w:tcPr>
            <w:tcW w:w="5056" w:type="dxa"/>
            <w:shd w:val="clear" w:color="auto" w:fill="auto"/>
          </w:tcPr>
          <w:p w:rsidR="000E0B0C" w:rsidRPr="00005A51" w:rsidRDefault="000E0B0C" w:rsidP="00D3528B">
            <w:pPr>
              <w:pStyle w:val="ENoteTableText"/>
            </w:pPr>
            <w:r w:rsidRPr="00005A51">
              <w:t>rs No 60, 2011</w:t>
            </w:r>
          </w:p>
        </w:tc>
      </w:tr>
      <w:tr w:rsidR="000E0B0C" w:rsidRPr="00005A51" w:rsidTr="0062418B">
        <w:trPr>
          <w:cantSplit/>
        </w:trPr>
        <w:tc>
          <w:tcPr>
            <w:tcW w:w="2032" w:type="dxa"/>
            <w:shd w:val="clear" w:color="auto" w:fill="auto"/>
          </w:tcPr>
          <w:p w:rsidR="000E0B0C" w:rsidRPr="00005A51" w:rsidRDefault="000E0B0C" w:rsidP="00D3528B">
            <w:pPr>
              <w:pStyle w:val="ENoteTableText"/>
              <w:tabs>
                <w:tab w:val="center" w:leader="dot" w:pos="2268"/>
              </w:tabs>
            </w:pPr>
            <w:r w:rsidRPr="00005A51">
              <w:t>s 75A</w:t>
            </w:r>
            <w:r w:rsidRPr="00005A51">
              <w:tab/>
            </w:r>
          </w:p>
        </w:tc>
        <w:tc>
          <w:tcPr>
            <w:tcW w:w="5056" w:type="dxa"/>
            <w:shd w:val="clear" w:color="auto" w:fill="auto"/>
          </w:tcPr>
          <w:p w:rsidR="000E0B0C" w:rsidRPr="00005A51" w:rsidRDefault="000E0B0C" w:rsidP="00D3528B">
            <w:pPr>
              <w:pStyle w:val="ENoteTableText"/>
            </w:pPr>
            <w:r w:rsidRPr="00005A51">
              <w:t>ad No 60, 2011</w:t>
            </w:r>
          </w:p>
        </w:tc>
      </w:tr>
      <w:tr w:rsidR="000E0B0C" w:rsidRPr="00005A51" w:rsidTr="0062418B">
        <w:trPr>
          <w:cantSplit/>
        </w:trPr>
        <w:tc>
          <w:tcPr>
            <w:tcW w:w="2032" w:type="dxa"/>
            <w:shd w:val="clear" w:color="auto" w:fill="auto"/>
          </w:tcPr>
          <w:p w:rsidR="000E0B0C" w:rsidRPr="00005A51" w:rsidRDefault="000E0B0C" w:rsidP="00D3528B">
            <w:pPr>
              <w:pStyle w:val="ENoteTableText"/>
              <w:tabs>
                <w:tab w:val="center" w:leader="dot" w:pos="2268"/>
              </w:tabs>
            </w:pPr>
            <w:r w:rsidRPr="00005A51">
              <w:t>s 75B</w:t>
            </w:r>
            <w:r w:rsidRPr="00005A51">
              <w:tab/>
            </w:r>
          </w:p>
        </w:tc>
        <w:tc>
          <w:tcPr>
            <w:tcW w:w="5056" w:type="dxa"/>
            <w:shd w:val="clear" w:color="auto" w:fill="auto"/>
          </w:tcPr>
          <w:p w:rsidR="000E0B0C" w:rsidRPr="00005A51" w:rsidRDefault="000E0B0C" w:rsidP="00D3528B">
            <w:pPr>
              <w:pStyle w:val="ENoteTableText"/>
              <w:tabs>
                <w:tab w:val="center" w:leader="dot" w:pos="2268"/>
              </w:tabs>
            </w:pPr>
            <w:r w:rsidRPr="00005A51">
              <w:t>ad No 60, 2011</w:t>
            </w: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p>
        </w:tc>
        <w:tc>
          <w:tcPr>
            <w:tcW w:w="5056" w:type="dxa"/>
            <w:shd w:val="clear" w:color="auto" w:fill="auto"/>
          </w:tcPr>
          <w:p w:rsidR="000E0B0C" w:rsidRPr="00005A51" w:rsidRDefault="000E0B0C" w:rsidP="00D3528B">
            <w:pPr>
              <w:pStyle w:val="ENoteTableText"/>
            </w:pPr>
            <w:r w:rsidRPr="00005A51">
              <w:t>am No 74, 2013; No 153, 2015</w:t>
            </w:r>
          </w:p>
        </w:tc>
      </w:tr>
      <w:tr w:rsidR="000E0B0C" w:rsidRPr="00005A51" w:rsidTr="0062418B">
        <w:trPr>
          <w:cantSplit/>
        </w:trPr>
        <w:tc>
          <w:tcPr>
            <w:tcW w:w="2032" w:type="dxa"/>
            <w:shd w:val="clear" w:color="auto" w:fill="auto"/>
          </w:tcPr>
          <w:p w:rsidR="000E0B0C" w:rsidRPr="00005A51" w:rsidRDefault="000E0B0C" w:rsidP="00D3528B">
            <w:pPr>
              <w:pStyle w:val="ENoteTableText"/>
              <w:tabs>
                <w:tab w:val="center" w:leader="dot" w:pos="2268"/>
              </w:tabs>
            </w:pPr>
            <w:r w:rsidRPr="00005A51">
              <w:t>s 75C</w:t>
            </w:r>
            <w:r w:rsidRPr="00005A51">
              <w:tab/>
            </w:r>
          </w:p>
        </w:tc>
        <w:tc>
          <w:tcPr>
            <w:tcW w:w="5056" w:type="dxa"/>
            <w:shd w:val="clear" w:color="auto" w:fill="auto"/>
          </w:tcPr>
          <w:p w:rsidR="000E0B0C" w:rsidRPr="00005A51" w:rsidRDefault="000E0B0C" w:rsidP="00D3528B">
            <w:pPr>
              <w:pStyle w:val="ENoteTableText"/>
            </w:pPr>
            <w:r w:rsidRPr="00005A51">
              <w:t>ad No 60, 2011</w:t>
            </w:r>
          </w:p>
        </w:tc>
      </w:tr>
      <w:tr w:rsidR="000E0B0C" w:rsidRPr="00005A51" w:rsidTr="0062418B">
        <w:trPr>
          <w:cantSplit/>
        </w:trPr>
        <w:tc>
          <w:tcPr>
            <w:tcW w:w="2032" w:type="dxa"/>
            <w:shd w:val="clear" w:color="auto" w:fill="auto"/>
          </w:tcPr>
          <w:p w:rsidR="000E0B0C" w:rsidRPr="00005A51" w:rsidRDefault="000E0B0C" w:rsidP="006A70C4">
            <w:pPr>
              <w:pStyle w:val="ENoteTableText"/>
              <w:tabs>
                <w:tab w:val="center" w:leader="dot" w:pos="2268"/>
              </w:tabs>
            </w:pPr>
          </w:p>
        </w:tc>
        <w:tc>
          <w:tcPr>
            <w:tcW w:w="5056" w:type="dxa"/>
            <w:shd w:val="clear" w:color="auto" w:fill="auto"/>
          </w:tcPr>
          <w:p w:rsidR="000E0B0C" w:rsidRPr="00005A51" w:rsidRDefault="000E0B0C" w:rsidP="00D3528B">
            <w:pPr>
              <w:pStyle w:val="ENoteTableText"/>
            </w:pPr>
            <w:r w:rsidRPr="00005A51">
              <w:t>am No 74, 2013; No 130, 2017</w:t>
            </w:r>
          </w:p>
        </w:tc>
      </w:tr>
      <w:tr w:rsidR="000E0B0C" w:rsidRPr="00005A51" w:rsidTr="0062418B">
        <w:trPr>
          <w:cantSplit/>
        </w:trPr>
        <w:tc>
          <w:tcPr>
            <w:tcW w:w="2032" w:type="dxa"/>
            <w:shd w:val="clear" w:color="auto" w:fill="auto"/>
          </w:tcPr>
          <w:p w:rsidR="000E0B0C" w:rsidRPr="00005A51" w:rsidRDefault="000E0B0C" w:rsidP="00147378">
            <w:pPr>
              <w:pStyle w:val="ENoteTableText"/>
              <w:tabs>
                <w:tab w:val="center" w:leader="dot" w:pos="2268"/>
              </w:tabs>
            </w:pPr>
            <w:r w:rsidRPr="00005A51">
              <w:t>s 75D</w:t>
            </w:r>
            <w:r w:rsidRPr="00005A51">
              <w:tab/>
            </w:r>
          </w:p>
        </w:tc>
        <w:tc>
          <w:tcPr>
            <w:tcW w:w="5056" w:type="dxa"/>
            <w:shd w:val="clear" w:color="auto" w:fill="auto"/>
          </w:tcPr>
          <w:p w:rsidR="000E0B0C" w:rsidRPr="00005A51" w:rsidRDefault="000E0B0C" w:rsidP="00147378">
            <w:pPr>
              <w:pStyle w:val="ENoteTableText"/>
            </w:pPr>
            <w:r w:rsidRPr="00005A51">
              <w:t>ad No</w:t>
            </w:r>
            <w:r w:rsidR="00626C22" w:rsidRPr="00005A51">
              <w:t> </w:t>
            </w:r>
            <w:r w:rsidRPr="00005A51">
              <w:t>60, 2011</w:t>
            </w: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r w:rsidRPr="00005A51">
              <w:t>s. 75E</w:t>
            </w:r>
            <w:r w:rsidRPr="00005A51">
              <w:tab/>
            </w:r>
          </w:p>
        </w:tc>
        <w:tc>
          <w:tcPr>
            <w:tcW w:w="5056" w:type="dxa"/>
            <w:shd w:val="clear" w:color="auto" w:fill="auto"/>
          </w:tcPr>
          <w:p w:rsidR="000E0B0C" w:rsidRPr="00005A51" w:rsidRDefault="000E0B0C" w:rsidP="00C72BA2">
            <w:pPr>
              <w:pStyle w:val="ENoteTableText"/>
            </w:pPr>
            <w:r w:rsidRPr="00005A51">
              <w:t>ad. No.</w:t>
            </w:r>
            <w:r w:rsidR="004F64A4" w:rsidRPr="00005A51">
              <w:t> </w:t>
            </w:r>
            <w:r w:rsidRPr="00005A51">
              <w:t>60, 2011</w:t>
            </w: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p>
        </w:tc>
        <w:tc>
          <w:tcPr>
            <w:tcW w:w="5056" w:type="dxa"/>
            <w:shd w:val="clear" w:color="auto" w:fill="auto"/>
          </w:tcPr>
          <w:p w:rsidR="000E0B0C" w:rsidRPr="00005A51" w:rsidRDefault="000E0B0C" w:rsidP="001F2742">
            <w:pPr>
              <w:pStyle w:val="ENoteTableText"/>
            </w:pPr>
            <w:r w:rsidRPr="00005A51">
              <w:t>am. No.</w:t>
            </w:r>
            <w:r w:rsidR="004F64A4" w:rsidRPr="00005A51">
              <w:t> </w:t>
            </w:r>
            <w:r w:rsidRPr="00005A51">
              <w:t>74, 2013; No 130, 2017</w:t>
            </w: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r w:rsidRPr="00005A51">
              <w:t>s. 75F</w:t>
            </w:r>
            <w:r w:rsidRPr="00005A51">
              <w:tab/>
            </w:r>
          </w:p>
        </w:tc>
        <w:tc>
          <w:tcPr>
            <w:tcW w:w="5056" w:type="dxa"/>
            <w:shd w:val="clear" w:color="auto" w:fill="auto"/>
          </w:tcPr>
          <w:p w:rsidR="000E0B0C" w:rsidRPr="00005A51" w:rsidRDefault="000E0B0C" w:rsidP="00C72BA2">
            <w:pPr>
              <w:pStyle w:val="ENoteTableText"/>
            </w:pPr>
            <w:r w:rsidRPr="00005A51">
              <w:t>ad. No.</w:t>
            </w:r>
            <w:r w:rsidR="004F64A4" w:rsidRPr="00005A51">
              <w:t> </w:t>
            </w:r>
            <w:r w:rsidRPr="00005A51">
              <w:t>60, 2011</w:t>
            </w: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r w:rsidRPr="00005A51">
              <w:t>s. 75G</w:t>
            </w:r>
            <w:r w:rsidRPr="00005A51">
              <w:tab/>
            </w:r>
          </w:p>
        </w:tc>
        <w:tc>
          <w:tcPr>
            <w:tcW w:w="5056" w:type="dxa"/>
            <w:shd w:val="clear" w:color="auto" w:fill="auto"/>
          </w:tcPr>
          <w:p w:rsidR="000E0B0C" w:rsidRPr="00005A51" w:rsidRDefault="000E0B0C" w:rsidP="00C72BA2">
            <w:pPr>
              <w:pStyle w:val="ENoteTableText"/>
            </w:pPr>
            <w:r w:rsidRPr="00005A51">
              <w:t>ad. No.</w:t>
            </w:r>
            <w:r w:rsidR="004F64A4" w:rsidRPr="00005A51">
              <w:t> </w:t>
            </w:r>
            <w:r w:rsidRPr="00005A51">
              <w:t>60, 2011</w:t>
            </w: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p>
        </w:tc>
        <w:tc>
          <w:tcPr>
            <w:tcW w:w="5056" w:type="dxa"/>
            <w:shd w:val="clear" w:color="auto" w:fill="auto"/>
          </w:tcPr>
          <w:p w:rsidR="000E0B0C" w:rsidRPr="00005A51" w:rsidRDefault="000E0B0C" w:rsidP="00C72BA2">
            <w:pPr>
              <w:pStyle w:val="ENoteTableText"/>
            </w:pPr>
            <w:r w:rsidRPr="00005A51">
              <w:t>am. No.</w:t>
            </w:r>
            <w:r w:rsidR="004F64A4" w:rsidRPr="00005A51">
              <w:t> </w:t>
            </w:r>
            <w:r w:rsidRPr="00005A51">
              <w:t>74, 2013; No 130, 2017</w:t>
            </w: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r w:rsidRPr="00005A51">
              <w:t>s. 75H</w:t>
            </w:r>
            <w:r w:rsidRPr="00005A51">
              <w:tab/>
            </w:r>
          </w:p>
        </w:tc>
        <w:tc>
          <w:tcPr>
            <w:tcW w:w="5056" w:type="dxa"/>
            <w:shd w:val="clear" w:color="auto" w:fill="auto"/>
          </w:tcPr>
          <w:p w:rsidR="000E0B0C" w:rsidRPr="00005A51" w:rsidRDefault="000E0B0C" w:rsidP="00C72BA2">
            <w:pPr>
              <w:pStyle w:val="ENoteTableText"/>
            </w:pPr>
            <w:r w:rsidRPr="00005A51">
              <w:t>ad. No.</w:t>
            </w:r>
            <w:r w:rsidR="004F64A4" w:rsidRPr="00005A51">
              <w:t> </w:t>
            </w:r>
            <w:r w:rsidRPr="00005A51">
              <w:t>60, 2011</w:t>
            </w: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r w:rsidRPr="00005A51">
              <w:t>ss.</w:t>
            </w:r>
            <w:r w:rsidR="004F64A4" w:rsidRPr="00005A51">
              <w:t> </w:t>
            </w:r>
            <w:r w:rsidRPr="00005A51">
              <w:t>75J–75N</w:t>
            </w:r>
            <w:r w:rsidRPr="00005A51">
              <w:tab/>
            </w:r>
          </w:p>
        </w:tc>
        <w:tc>
          <w:tcPr>
            <w:tcW w:w="5056" w:type="dxa"/>
            <w:shd w:val="clear" w:color="auto" w:fill="auto"/>
          </w:tcPr>
          <w:p w:rsidR="000E0B0C" w:rsidRPr="00005A51" w:rsidRDefault="000E0B0C" w:rsidP="00C72BA2">
            <w:pPr>
              <w:pStyle w:val="ENoteTableText"/>
            </w:pPr>
            <w:r w:rsidRPr="00005A51">
              <w:t>ad. No.</w:t>
            </w:r>
            <w:r w:rsidR="004F64A4" w:rsidRPr="00005A51">
              <w:t> </w:t>
            </w:r>
            <w:r w:rsidRPr="00005A51">
              <w:t>60, 2011</w:t>
            </w: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r w:rsidRPr="00005A51">
              <w:t>s. 75P</w:t>
            </w:r>
            <w:r w:rsidRPr="00005A51">
              <w:tab/>
            </w:r>
          </w:p>
        </w:tc>
        <w:tc>
          <w:tcPr>
            <w:tcW w:w="5056" w:type="dxa"/>
            <w:shd w:val="clear" w:color="auto" w:fill="auto"/>
          </w:tcPr>
          <w:p w:rsidR="000E0B0C" w:rsidRPr="00005A51" w:rsidRDefault="000E0B0C" w:rsidP="00C72BA2">
            <w:pPr>
              <w:pStyle w:val="ENoteTableText"/>
            </w:pPr>
            <w:r w:rsidRPr="00005A51">
              <w:t>ad. No.</w:t>
            </w:r>
            <w:r w:rsidR="004F64A4" w:rsidRPr="00005A51">
              <w:t> </w:t>
            </w:r>
            <w:r w:rsidRPr="00005A51">
              <w:t>60, 2011</w:t>
            </w:r>
          </w:p>
        </w:tc>
      </w:tr>
      <w:tr w:rsidR="000E0B0C" w:rsidRPr="00005A51" w:rsidTr="0062418B">
        <w:trPr>
          <w:cantSplit/>
        </w:trPr>
        <w:tc>
          <w:tcPr>
            <w:tcW w:w="2032" w:type="dxa"/>
            <w:shd w:val="clear" w:color="auto" w:fill="auto"/>
          </w:tcPr>
          <w:p w:rsidR="000E0B0C" w:rsidRPr="00005A51" w:rsidRDefault="00CA78AA" w:rsidP="001F2742">
            <w:pPr>
              <w:pStyle w:val="ENoteTableText"/>
              <w:tabs>
                <w:tab w:val="center" w:leader="dot" w:pos="2268"/>
              </w:tabs>
            </w:pPr>
            <w:r w:rsidRPr="00005A51">
              <w:t>Division 4</w:t>
            </w:r>
            <w:r w:rsidR="000E0B0C" w:rsidRPr="00005A51">
              <w:t xml:space="preserve"> heading</w:t>
            </w:r>
            <w:r w:rsidR="000E0B0C" w:rsidRPr="00005A51">
              <w:tab/>
            </w:r>
          </w:p>
        </w:tc>
        <w:tc>
          <w:tcPr>
            <w:tcW w:w="5056" w:type="dxa"/>
            <w:shd w:val="clear" w:color="auto" w:fill="auto"/>
          </w:tcPr>
          <w:p w:rsidR="000E0B0C" w:rsidRPr="00005A51" w:rsidRDefault="000E0B0C" w:rsidP="00C72BA2">
            <w:pPr>
              <w:pStyle w:val="ENoteTableText"/>
            </w:pPr>
            <w:r w:rsidRPr="00005A51">
              <w:t>rep. No.</w:t>
            </w:r>
            <w:r w:rsidR="004F64A4" w:rsidRPr="00005A51">
              <w:t> </w:t>
            </w:r>
            <w:r w:rsidRPr="00005A51">
              <w:t>74, 2013</w:t>
            </w:r>
          </w:p>
        </w:tc>
      </w:tr>
      <w:tr w:rsidR="000E0B0C" w:rsidRPr="00005A51" w:rsidTr="0062418B">
        <w:trPr>
          <w:cantSplit/>
        </w:trPr>
        <w:tc>
          <w:tcPr>
            <w:tcW w:w="2032" w:type="dxa"/>
            <w:shd w:val="clear" w:color="auto" w:fill="auto"/>
          </w:tcPr>
          <w:p w:rsidR="000E0B0C" w:rsidRPr="00005A51" w:rsidRDefault="00CA78AA" w:rsidP="001F2742">
            <w:pPr>
              <w:pStyle w:val="ENoteTableText"/>
              <w:tabs>
                <w:tab w:val="center" w:leader="dot" w:pos="2268"/>
              </w:tabs>
            </w:pPr>
            <w:r w:rsidRPr="00005A51">
              <w:t>Division 4</w:t>
            </w:r>
            <w:r w:rsidR="000E0B0C" w:rsidRPr="00005A51">
              <w:tab/>
            </w:r>
          </w:p>
        </w:tc>
        <w:tc>
          <w:tcPr>
            <w:tcW w:w="5056" w:type="dxa"/>
            <w:shd w:val="clear" w:color="auto" w:fill="auto"/>
          </w:tcPr>
          <w:p w:rsidR="000E0B0C" w:rsidRPr="00005A51" w:rsidRDefault="000E0B0C" w:rsidP="00C72BA2">
            <w:pPr>
              <w:pStyle w:val="ENoteTableText"/>
            </w:pPr>
            <w:r w:rsidRPr="00005A51">
              <w:t>ad. No.</w:t>
            </w:r>
            <w:r w:rsidR="004F64A4" w:rsidRPr="00005A51">
              <w:t> </w:t>
            </w:r>
            <w:r w:rsidRPr="00005A51">
              <w:t>60, 2011</w:t>
            </w: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r w:rsidRPr="00005A51">
              <w:t>s. 75Q</w:t>
            </w:r>
            <w:r w:rsidRPr="00005A51">
              <w:tab/>
            </w:r>
          </w:p>
        </w:tc>
        <w:tc>
          <w:tcPr>
            <w:tcW w:w="5056" w:type="dxa"/>
            <w:shd w:val="clear" w:color="auto" w:fill="auto"/>
          </w:tcPr>
          <w:p w:rsidR="000E0B0C" w:rsidRPr="00005A51" w:rsidRDefault="000E0B0C" w:rsidP="00C72BA2">
            <w:pPr>
              <w:pStyle w:val="ENoteTableText"/>
            </w:pPr>
            <w:r w:rsidRPr="00005A51">
              <w:t>ad. No.</w:t>
            </w:r>
            <w:r w:rsidR="004F64A4" w:rsidRPr="00005A51">
              <w:t> </w:t>
            </w:r>
            <w:r w:rsidRPr="00005A51">
              <w:t>60, 2011</w:t>
            </w: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p>
        </w:tc>
        <w:tc>
          <w:tcPr>
            <w:tcW w:w="5056" w:type="dxa"/>
            <w:shd w:val="clear" w:color="auto" w:fill="auto"/>
          </w:tcPr>
          <w:p w:rsidR="000E0B0C" w:rsidRPr="00005A51" w:rsidRDefault="000E0B0C" w:rsidP="00C72BA2">
            <w:pPr>
              <w:pStyle w:val="ENoteTableText"/>
            </w:pPr>
            <w:r w:rsidRPr="00005A51">
              <w:t>am. No.</w:t>
            </w:r>
            <w:r w:rsidR="004F64A4" w:rsidRPr="00005A51">
              <w:t> </w:t>
            </w:r>
            <w:r w:rsidRPr="00005A51">
              <w:t>74, 2013</w:t>
            </w: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r w:rsidRPr="00005A51">
              <w:t>s. 75R</w:t>
            </w:r>
            <w:r w:rsidRPr="00005A51">
              <w:tab/>
            </w:r>
          </w:p>
        </w:tc>
        <w:tc>
          <w:tcPr>
            <w:tcW w:w="5056" w:type="dxa"/>
            <w:shd w:val="clear" w:color="auto" w:fill="auto"/>
          </w:tcPr>
          <w:p w:rsidR="000E0B0C" w:rsidRPr="00005A51" w:rsidRDefault="000E0B0C" w:rsidP="00C72BA2">
            <w:pPr>
              <w:pStyle w:val="ENoteTableText"/>
            </w:pPr>
            <w:r w:rsidRPr="00005A51">
              <w:t>ad. No.</w:t>
            </w:r>
            <w:r w:rsidR="004F64A4" w:rsidRPr="00005A51">
              <w:t> </w:t>
            </w:r>
            <w:r w:rsidRPr="00005A51">
              <w:t>60, 2011</w:t>
            </w: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p>
        </w:tc>
        <w:tc>
          <w:tcPr>
            <w:tcW w:w="5056" w:type="dxa"/>
            <w:shd w:val="clear" w:color="auto" w:fill="auto"/>
          </w:tcPr>
          <w:p w:rsidR="000E0B0C" w:rsidRPr="00005A51" w:rsidRDefault="000E0B0C" w:rsidP="00C72BA2">
            <w:pPr>
              <w:pStyle w:val="ENoteTableText"/>
            </w:pPr>
            <w:r w:rsidRPr="00005A51">
              <w:t>rep. No.</w:t>
            </w:r>
            <w:r w:rsidR="004F64A4" w:rsidRPr="00005A51">
              <w:t> </w:t>
            </w:r>
            <w:r w:rsidRPr="00005A51">
              <w:t>74, 2013</w:t>
            </w: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r w:rsidRPr="00005A51">
              <w:t>s. 75S</w:t>
            </w:r>
            <w:r w:rsidRPr="00005A51">
              <w:tab/>
            </w:r>
          </w:p>
        </w:tc>
        <w:tc>
          <w:tcPr>
            <w:tcW w:w="5056" w:type="dxa"/>
            <w:shd w:val="clear" w:color="auto" w:fill="auto"/>
          </w:tcPr>
          <w:p w:rsidR="000E0B0C" w:rsidRPr="00005A51" w:rsidRDefault="000E0B0C" w:rsidP="00C72BA2">
            <w:pPr>
              <w:pStyle w:val="ENoteTableText"/>
            </w:pPr>
            <w:r w:rsidRPr="00005A51">
              <w:t>ad. No.</w:t>
            </w:r>
            <w:r w:rsidR="004F64A4" w:rsidRPr="00005A51">
              <w:t> </w:t>
            </w:r>
            <w:r w:rsidRPr="00005A51">
              <w:t>60, 2011</w:t>
            </w: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p>
        </w:tc>
        <w:tc>
          <w:tcPr>
            <w:tcW w:w="5056" w:type="dxa"/>
            <w:shd w:val="clear" w:color="auto" w:fill="auto"/>
          </w:tcPr>
          <w:p w:rsidR="000E0B0C" w:rsidRPr="00005A51" w:rsidRDefault="000E0B0C" w:rsidP="00C72BA2">
            <w:pPr>
              <w:pStyle w:val="ENoteTableText"/>
            </w:pPr>
            <w:r w:rsidRPr="00005A51">
              <w:t>rep. No.</w:t>
            </w:r>
            <w:r w:rsidR="004F64A4" w:rsidRPr="00005A51">
              <w:t> </w:t>
            </w:r>
            <w:r w:rsidRPr="00005A51">
              <w:t>74, 2013</w:t>
            </w:r>
          </w:p>
        </w:tc>
      </w:tr>
      <w:tr w:rsidR="000E0B0C" w:rsidRPr="00005A51" w:rsidTr="0062418B">
        <w:trPr>
          <w:cantSplit/>
        </w:trPr>
        <w:tc>
          <w:tcPr>
            <w:tcW w:w="2032" w:type="dxa"/>
            <w:shd w:val="clear" w:color="auto" w:fill="auto"/>
          </w:tcPr>
          <w:p w:rsidR="000E0B0C" w:rsidRPr="00005A51" w:rsidRDefault="00CA78AA" w:rsidP="00C72BA2">
            <w:pPr>
              <w:pStyle w:val="ENoteTableText"/>
            </w:pPr>
            <w:r w:rsidRPr="00005A51">
              <w:rPr>
                <w:b/>
              </w:rPr>
              <w:t>Division 5</w:t>
            </w:r>
          </w:p>
        </w:tc>
        <w:tc>
          <w:tcPr>
            <w:tcW w:w="5056" w:type="dxa"/>
            <w:shd w:val="clear" w:color="auto" w:fill="auto"/>
          </w:tcPr>
          <w:p w:rsidR="000E0B0C" w:rsidRPr="00005A51" w:rsidRDefault="000E0B0C" w:rsidP="00C72BA2">
            <w:pPr>
              <w:pStyle w:val="ENoteTableText"/>
            </w:pPr>
          </w:p>
        </w:tc>
      </w:tr>
      <w:tr w:rsidR="000E0B0C" w:rsidRPr="00005A51" w:rsidTr="0062418B">
        <w:trPr>
          <w:cantSplit/>
        </w:trPr>
        <w:tc>
          <w:tcPr>
            <w:tcW w:w="2032" w:type="dxa"/>
            <w:shd w:val="clear" w:color="auto" w:fill="auto"/>
          </w:tcPr>
          <w:p w:rsidR="000E0B0C" w:rsidRPr="00005A51" w:rsidRDefault="00CA78AA" w:rsidP="001F2742">
            <w:pPr>
              <w:pStyle w:val="ENoteTableText"/>
              <w:tabs>
                <w:tab w:val="center" w:leader="dot" w:pos="2268"/>
              </w:tabs>
            </w:pPr>
            <w:r w:rsidRPr="00005A51">
              <w:t>Division 5</w:t>
            </w:r>
            <w:r w:rsidR="000E0B0C" w:rsidRPr="00005A51">
              <w:tab/>
            </w:r>
          </w:p>
        </w:tc>
        <w:tc>
          <w:tcPr>
            <w:tcW w:w="5056" w:type="dxa"/>
            <w:shd w:val="clear" w:color="auto" w:fill="auto"/>
          </w:tcPr>
          <w:p w:rsidR="000E0B0C" w:rsidRPr="00005A51" w:rsidRDefault="000E0B0C" w:rsidP="00C72BA2">
            <w:pPr>
              <w:pStyle w:val="ENoteTableText"/>
            </w:pPr>
            <w:r w:rsidRPr="00005A51">
              <w:t>ad. No.</w:t>
            </w:r>
            <w:r w:rsidR="004F64A4" w:rsidRPr="00005A51">
              <w:t> </w:t>
            </w:r>
            <w:r w:rsidRPr="00005A51">
              <w:t>60, 2011</w:t>
            </w: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r w:rsidRPr="00005A51">
              <w:t>s. 75T</w:t>
            </w:r>
            <w:r w:rsidRPr="00005A51">
              <w:tab/>
            </w:r>
          </w:p>
        </w:tc>
        <w:tc>
          <w:tcPr>
            <w:tcW w:w="5056" w:type="dxa"/>
            <w:shd w:val="clear" w:color="auto" w:fill="auto"/>
          </w:tcPr>
          <w:p w:rsidR="000E0B0C" w:rsidRPr="00005A51" w:rsidRDefault="000E0B0C" w:rsidP="00C72BA2">
            <w:pPr>
              <w:pStyle w:val="ENoteTableText"/>
            </w:pPr>
            <w:r w:rsidRPr="00005A51">
              <w:t>ad. No.</w:t>
            </w:r>
            <w:r w:rsidR="004F64A4" w:rsidRPr="00005A51">
              <w:t> </w:t>
            </w:r>
            <w:r w:rsidRPr="00005A51">
              <w:t>60, 2011</w:t>
            </w:r>
          </w:p>
        </w:tc>
      </w:tr>
      <w:tr w:rsidR="000E0B0C" w:rsidRPr="00005A51" w:rsidTr="0062418B">
        <w:trPr>
          <w:cantSplit/>
        </w:trPr>
        <w:tc>
          <w:tcPr>
            <w:tcW w:w="2032" w:type="dxa"/>
            <w:shd w:val="clear" w:color="auto" w:fill="auto"/>
          </w:tcPr>
          <w:p w:rsidR="000E0B0C" w:rsidRPr="00005A51" w:rsidRDefault="000E0B0C" w:rsidP="00005480">
            <w:pPr>
              <w:pStyle w:val="ENoteTableText"/>
            </w:pPr>
            <w:r w:rsidRPr="00005A51">
              <w:rPr>
                <w:b/>
              </w:rPr>
              <w:t>Part</w:t>
            </w:r>
            <w:r w:rsidR="004F64A4" w:rsidRPr="00005A51">
              <w:rPr>
                <w:b/>
              </w:rPr>
              <w:t> </w:t>
            </w:r>
            <w:r w:rsidRPr="00005A51">
              <w:rPr>
                <w:b/>
              </w:rPr>
              <w:t>6A</w:t>
            </w:r>
          </w:p>
        </w:tc>
        <w:tc>
          <w:tcPr>
            <w:tcW w:w="5056" w:type="dxa"/>
            <w:shd w:val="clear" w:color="auto" w:fill="auto"/>
          </w:tcPr>
          <w:p w:rsidR="000E0B0C" w:rsidRPr="00005A51" w:rsidRDefault="000E0B0C" w:rsidP="00C72BA2">
            <w:pPr>
              <w:pStyle w:val="ENoteTableText"/>
            </w:pPr>
          </w:p>
        </w:tc>
      </w:tr>
      <w:tr w:rsidR="000E0B0C" w:rsidRPr="00005A51" w:rsidTr="0062418B">
        <w:trPr>
          <w:cantSplit/>
        </w:trPr>
        <w:tc>
          <w:tcPr>
            <w:tcW w:w="2032" w:type="dxa"/>
            <w:shd w:val="clear" w:color="auto" w:fill="auto"/>
          </w:tcPr>
          <w:p w:rsidR="000E0B0C" w:rsidRPr="00005A51" w:rsidRDefault="000E0B0C" w:rsidP="005246B0">
            <w:pPr>
              <w:pStyle w:val="ENoteTableText"/>
              <w:tabs>
                <w:tab w:val="center" w:leader="dot" w:pos="2268"/>
              </w:tabs>
            </w:pPr>
            <w:r w:rsidRPr="00005A51">
              <w:t>Part</w:t>
            </w:r>
            <w:r w:rsidR="004F64A4" w:rsidRPr="00005A51">
              <w:t> </w:t>
            </w:r>
            <w:r w:rsidRPr="00005A51">
              <w:t>6A</w:t>
            </w:r>
            <w:r w:rsidRPr="00005A51">
              <w:tab/>
            </w:r>
          </w:p>
        </w:tc>
        <w:tc>
          <w:tcPr>
            <w:tcW w:w="5056" w:type="dxa"/>
            <w:shd w:val="clear" w:color="auto" w:fill="auto"/>
          </w:tcPr>
          <w:p w:rsidR="000E0B0C" w:rsidRPr="00005A51" w:rsidRDefault="000E0B0C" w:rsidP="005246B0">
            <w:pPr>
              <w:pStyle w:val="ENoteTableText"/>
            </w:pPr>
            <w:r w:rsidRPr="00005A51">
              <w:t>ad No 130, 2017</w:t>
            </w:r>
          </w:p>
        </w:tc>
      </w:tr>
      <w:tr w:rsidR="000E0B0C" w:rsidRPr="00005A51" w:rsidTr="0062418B">
        <w:trPr>
          <w:cantSplit/>
        </w:trPr>
        <w:tc>
          <w:tcPr>
            <w:tcW w:w="2032" w:type="dxa"/>
            <w:shd w:val="clear" w:color="auto" w:fill="auto"/>
          </w:tcPr>
          <w:p w:rsidR="000E0B0C" w:rsidRPr="00005A51" w:rsidRDefault="00CA78AA" w:rsidP="005246B0">
            <w:pPr>
              <w:pStyle w:val="ENoteTableText"/>
              <w:tabs>
                <w:tab w:val="center" w:leader="dot" w:pos="2268"/>
              </w:tabs>
              <w:rPr>
                <w:b/>
              </w:rPr>
            </w:pPr>
            <w:r w:rsidRPr="00005A51">
              <w:rPr>
                <w:b/>
              </w:rPr>
              <w:t>Division 1</w:t>
            </w:r>
          </w:p>
        </w:tc>
        <w:tc>
          <w:tcPr>
            <w:tcW w:w="5056" w:type="dxa"/>
            <w:shd w:val="clear" w:color="auto" w:fill="auto"/>
          </w:tcPr>
          <w:p w:rsidR="000E0B0C" w:rsidRPr="00005A51" w:rsidRDefault="000E0B0C" w:rsidP="005246B0">
            <w:pPr>
              <w:pStyle w:val="ENoteTableText"/>
            </w:pPr>
          </w:p>
        </w:tc>
      </w:tr>
      <w:tr w:rsidR="000E0B0C" w:rsidRPr="00005A51" w:rsidTr="0062418B">
        <w:trPr>
          <w:cantSplit/>
        </w:trPr>
        <w:tc>
          <w:tcPr>
            <w:tcW w:w="2032" w:type="dxa"/>
            <w:shd w:val="clear" w:color="auto" w:fill="auto"/>
          </w:tcPr>
          <w:p w:rsidR="000E0B0C" w:rsidRPr="00005A51" w:rsidRDefault="000E0B0C" w:rsidP="005246B0">
            <w:pPr>
              <w:pStyle w:val="ENoteTableText"/>
              <w:tabs>
                <w:tab w:val="center" w:leader="dot" w:pos="2268"/>
              </w:tabs>
              <w:rPr>
                <w:b/>
              </w:rPr>
            </w:pPr>
            <w:r w:rsidRPr="00005A51">
              <w:t>s 76</w:t>
            </w:r>
            <w:r w:rsidRPr="00005A51">
              <w:tab/>
            </w:r>
          </w:p>
        </w:tc>
        <w:tc>
          <w:tcPr>
            <w:tcW w:w="5056" w:type="dxa"/>
            <w:shd w:val="clear" w:color="auto" w:fill="auto"/>
          </w:tcPr>
          <w:p w:rsidR="000E0B0C" w:rsidRPr="00005A51" w:rsidRDefault="000E0B0C" w:rsidP="00005480">
            <w:pPr>
              <w:pStyle w:val="ENoteTableText"/>
            </w:pPr>
            <w:r w:rsidRPr="00005A51">
              <w:t>rep No 60, 2011</w:t>
            </w:r>
          </w:p>
        </w:tc>
      </w:tr>
      <w:tr w:rsidR="000E0B0C" w:rsidRPr="00005A51" w:rsidTr="0062418B">
        <w:trPr>
          <w:cantSplit/>
        </w:trPr>
        <w:tc>
          <w:tcPr>
            <w:tcW w:w="2032" w:type="dxa"/>
            <w:shd w:val="clear" w:color="auto" w:fill="auto"/>
          </w:tcPr>
          <w:p w:rsidR="000E0B0C" w:rsidRPr="00005A51" w:rsidRDefault="000E0B0C" w:rsidP="005246B0">
            <w:pPr>
              <w:pStyle w:val="ENoteTableText"/>
              <w:tabs>
                <w:tab w:val="center" w:leader="dot" w:pos="2268"/>
              </w:tabs>
            </w:pPr>
          </w:p>
        </w:tc>
        <w:tc>
          <w:tcPr>
            <w:tcW w:w="5056" w:type="dxa"/>
            <w:shd w:val="clear" w:color="auto" w:fill="auto"/>
          </w:tcPr>
          <w:p w:rsidR="000E0B0C" w:rsidRPr="00005A51" w:rsidRDefault="000E0B0C" w:rsidP="005246B0">
            <w:pPr>
              <w:pStyle w:val="ENoteTableText"/>
            </w:pPr>
            <w:r w:rsidRPr="00005A51">
              <w:t>ad No 130, 2017</w:t>
            </w:r>
          </w:p>
        </w:tc>
      </w:tr>
      <w:tr w:rsidR="000E0B0C" w:rsidRPr="00005A51" w:rsidTr="0062418B">
        <w:trPr>
          <w:cantSplit/>
        </w:trPr>
        <w:tc>
          <w:tcPr>
            <w:tcW w:w="2032" w:type="dxa"/>
            <w:shd w:val="clear" w:color="auto" w:fill="auto"/>
          </w:tcPr>
          <w:p w:rsidR="000E0B0C" w:rsidRPr="00005A51" w:rsidRDefault="00CA78AA" w:rsidP="005246B0">
            <w:pPr>
              <w:pStyle w:val="ENoteTableText"/>
              <w:tabs>
                <w:tab w:val="center" w:leader="dot" w:pos="2268"/>
              </w:tabs>
              <w:rPr>
                <w:b/>
              </w:rPr>
            </w:pPr>
            <w:r w:rsidRPr="00005A51">
              <w:rPr>
                <w:b/>
              </w:rPr>
              <w:t>Division 2</w:t>
            </w:r>
          </w:p>
        </w:tc>
        <w:tc>
          <w:tcPr>
            <w:tcW w:w="5056" w:type="dxa"/>
            <w:shd w:val="clear" w:color="auto" w:fill="auto"/>
          </w:tcPr>
          <w:p w:rsidR="000E0B0C" w:rsidRPr="00005A51" w:rsidRDefault="000E0B0C" w:rsidP="005246B0">
            <w:pPr>
              <w:pStyle w:val="ENoteTableText"/>
            </w:pPr>
          </w:p>
        </w:tc>
      </w:tr>
      <w:tr w:rsidR="000E0B0C" w:rsidRPr="00005A51" w:rsidTr="0062418B">
        <w:trPr>
          <w:cantSplit/>
        </w:trPr>
        <w:tc>
          <w:tcPr>
            <w:tcW w:w="2032" w:type="dxa"/>
            <w:shd w:val="clear" w:color="auto" w:fill="auto"/>
          </w:tcPr>
          <w:p w:rsidR="000E0B0C" w:rsidRPr="00005A51" w:rsidRDefault="000E0B0C" w:rsidP="005246B0">
            <w:pPr>
              <w:pStyle w:val="ENoteTableText"/>
              <w:tabs>
                <w:tab w:val="center" w:leader="dot" w:pos="2268"/>
              </w:tabs>
            </w:pPr>
            <w:r w:rsidRPr="00005A51">
              <w:t>s 76A</w:t>
            </w:r>
            <w:r w:rsidRPr="00005A51">
              <w:tab/>
            </w:r>
          </w:p>
        </w:tc>
        <w:tc>
          <w:tcPr>
            <w:tcW w:w="5056" w:type="dxa"/>
            <w:shd w:val="clear" w:color="auto" w:fill="auto"/>
          </w:tcPr>
          <w:p w:rsidR="000E0B0C" w:rsidRPr="00005A51" w:rsidRDefault="000E0B0C" w:rsidP="005246B0">
            <w:pPr>
              <w:pStyle w:val="ENoteTableText"/>
            </w:pPr>
            <w:r w:rsidRPr="00005A51">
              <w:t>ad No 130, 2017</w:t>
            </w:r>
          </w:p>
        </w:tc>
      </w:tr>
      <w:tr w:rsidR="000E0B0C" w:rsidRPr="00005A51" w:rsidTr="0062418B">
        <w:trPr>
          <w:cantSplit/>
        </w:trPr>
        <w:tc>
          <w:tcPr>
            <w:tcW w:w="2032" w:type="dxa"/>
            <w:shd w:val="clear" w:color="auto" w:fill="auto"/>
          </w:tcPr>
          <w:p w:rsidR="000E0B0C" w:rsidRPr="00005A51" w:rsidRDefault="00CA78AA" w:rsidP="005246B0">
            <w:pPr>
              <w:pStyle w:val="ENoteTableText"/>
              <w:tabs>
                <w:tab w:val="center" w:leader="dot" w:pos="2268"/>
              </w:tabs>
              <w:rPr>
                <w:b/>
              </w:rPr>
            </w:pPr>
            <w:r w:rsidRPr="00005A51">
              <w:rPr>
                <w:b/>
              </w:rPr>
              <w:t>Division 3</w:t>
            </w:r>
          </w:p>
        </w:tc>
        <w:tc>
          <w:tcPr>
            <w:tcW w:w="5056" w:type="dxa"/>
            <w:shd w:val="clear" w:color="auto" w:fill="auto"/>
          </w:tcPr>
          <w:p w:rsidR="000E0B0C" w:rsidRPr="00005A51" w:rsidRDefault="000E0B0C" w:rsidP="005246B0">
            <w:pPr>
              <w:pStyle w:val="ENoteTableText"/>
            </w:pPr>
          </w:p>
        </w:tc>
      </w:tr>
      <w:tr w:rsidR="000E0B0C" w:rsidRPr="00005A51" w:rsidTr="0062418B">
        <w:trPr>
          <w:cantSplit/>
        </w:trPr>
        <w:tc>
          <w:tcPr>
            <w:tcW w:w="2032" w:type="dxa"/>
            <w:shd w:val="clear" w:color="auto" w:fill="auto"/>
          </w:tcPr>
          <w:p w:rsidR="000E0B0C" w:rsidRPr="00005A51" w:rsidRDefault="000E0B0C" w:rsidP="005246B0">
            <w:pPr>
              <w:pStyle w:val="ENoteTableText"/>
              <w:tabs>
                <w:tab w:val="center" w:leader="dot" w:pos="2268"/>
              </w:tabs>
            </w:pPr>
            <w:r w:rsidRPr="00005A51">
              <w:t>s 76B</w:t>
            </w:r>
            <w:r w:rsidRPr="00005A51">
              <w:tab/>
            </w:r>
          </w:p>
        </w:tc>
        <w:tc>
          <w:tcPr>
            <w:tcW w:w="5056" w:type="dxa"/>
            <w:shd w:val="clear" w:color="auto" w:fill="auto"/>
          </w:tcPr>
          <w:p w:rsidR="000E0B0C" w:rsidRPr="00005A51" w:rsidRDefault="000E0B0C" w:rsidP="005246B0">
            <w:pPr>
              <w:pStyle w:val="ENoteTableText"/>
            </w:pPr>
            <w:r w:rsidRPr="00005A51">
              <w:t>ad No 130, 2017</w:t>
            </w:r>
          </w:p>
        </w:tc>
      </w:tr>
      <w:tr w:rsidR="000E0B0C" w:rsidRPr="00005A51" w:rsidTr="0062418B">
        <w:trPr>
          <w:cantSplit/>
        </w:trPr>
        <w:tc>
          <w:tcPr>
            <w:tcW w:w="2032" w:type="dxa"/>
            <w:shd w:val="clear" w:color="auto" w:fill="auto"/>
          </w:tcPr>
          <w:p w:rsidR="000E0B0C" w:rsidRPr="00005A51" w:rsidRDefault="000E0B0C" w:rsidP="005246B0">
            <w:pPr>
              <w:pStyle w:val="ENoteTableText"/>
              <w:tabs>
                <w:tab w:val="center" w:leader="dot" w:pos="2268"/>
              </w:tabs>
            </w:pPr>
            <w:r w:rsidRPr="00005A51">
              <w:t>s 76C</w:t>
            </w:r>
            <w:r w:rsidRPr="00005A51">
              <w:tab/>
            </w:r>
          </w:p>
        </w:tc>
        <w:tc>
          <w:tcPr>
            <w:tcW w:w="5056" w:type="dxa"/>
            <w:shd w:val="clear" w:color="auto" w:fill="auto"/>
          </w:tcPr>
          <w:p w:rsidR="000E0B0C" w:rsidRPr="00005A51" w:rsidRDefault="000E0B0C" w:rsidP="005246B0">
            <w:pPr>
              <w:pStyle w:val="ENoteTableText"/>
            </w:pPr>
            <w:r w:rsidRPr="00005A51">
              <w:t>ad No 130, 2017</w:t>
            </w:r>
          </w:p>
        </w:tc>
      </w:tr>
      <w:tr w:rsidR="000E0B0C" w:rsidRPr="00005A51" w:rsidTr="0062418B">
        <w:trPr>
          <w:cantSplit/>
        </w:trPr>
        <w:tc>
          <w:tcPr>
            <w:tcW w:w="2032" w:type="dxa"/>
            <w:shd w:val="clear" w:color="auto" w:fill="auto"/>
          </w:tcPr>
          <w:p w:rsidR="000E0B0C" w:rsidRPr="00005A51" w:rsidRDefault="000E0B0C" w:rsidP="005246B0">
            <w:pPr>
              <w:pStyle w:val="ENoteTableText"/>
              <w:tabs>
                <w:tab w:val="center" w:leader="dot" w:pos="2268"/>
              </w:tabs>
            </w:pPr>
            <w:r w:rsidRPr="00005A51">
              <w:t>s 76D</w:t>
            </w:r>
            <w:r w:rsidRPr="00005A51">
              <w:tab/>
            </w:r>
          </w:p>
        </w:tc>
        <w:tc>
          <w:tcPr>
            <w:tcW w:w="5056" w:type="dxa"/>
            <w:shd w:val="clear" w:color="auto" w:fill="auto"/>
          </w:tcPr>
          <w:p w:rsidR="000E0B0C" w:rsidRPr="00005A51" w:rsidRDefault="000E0B0C" w:rsidP="005246B0">
            <w:pPr>
              <w:pStyle w:val="ENoteTableText"/>
            </w:pPr>
            <w:r w:rsidRPr="00005A51">
              <w:t>ad No 130, 2017</w:t>
            </w:r>
          </w:p>
        </w:tc>
      </w:tr>
      <w:tr w:rsidR="000E0B0C" w:rsidRPr="00005A51" w:rsidTr="0062418B">
        <w:trPr>
          <w:cantSplit/>
        </w:trPr>
        <w:tc>
          <w:tcPr>
            <w:tcW w:w="2032" w:type="dxa"/>
            <w:shd w:val="clear" w:color="auto" w:fill="auto"/>
          </w:tcPr>
          <w:p w:rsidR="000E0B0C" w:rsidRPr="00005A51" w:rsidRDefault="000E0B0C" w:rsidP="005246B0">
            <w:pPr>
              <w:pStyle w:val="ENoteTableText"/>
              <w:tabs>
                <w:tab w:val="center" w:leader="dot" w:pos="2268"/>
              </w:tabs>
            </w:pPr>
            <w:r w:rsidRPr="00005A51">
              <w:t>s 76E</w:t>
            </w:r>
            <w:r w:rsidRPr="00005A51">
              <w:tab/>
            </w:r>
          </w:p>
        </w:tc>
        <w:tc>
          <w:tcPr>
            <w:tcW w:w="5056" w:type="dxa"/>
            <w:shd w:val="clear" w:color="auto" w:fill="auto"/>
          </w:tcPr>
          <w:p w:rsidR="000E0B0C" w:rsidRPr="00005A51" w:rsidRDefault="000E0B0C" w:rsidP="005246B0">
            <w:pPr>
              <w:pStyle w:val="ENoteTableText"/>
            </w:pPr>
            <w:r w:rsidRPr="00005A51">
              <w:t>ad No 130, 2017</w:t>
            </w:r>
          </w:p>
        </w:tc>
      </w:tr>
      <w:tr w:rsidR="000E0B0C" w:rsidRPr="00005A51" w:rsidTr="0062418B">
        <w:trPr>
          <w:cantSplit/>
        </w:trPr>
        <w:tc>
          <w:tcPr>
            <w:tcW w:w="2032" w:type="dxa"/>
            <w:shd w:val="clear" w:color="auto" w:fill="auto"/>
          </w:tcPr>
          <w:p w:rsidR="000E0B0C" w:rsidRPr="00005A51" w:rsidRDefault="000E0B0C" w:rsidP="005246B0">
            <w:pPr>
              <w:pStyle w:val="ENoteTableText"/>
              <w:tabs>
                <w:tab w:val="center" w:leader="dot" w:pos="2268"/>
              </w:tabs>
            </w:pPr>
            <w:r w:rsidRPr="00005A51">
              <w:t>s 76F</w:t>
            </w:r>
            <w:r w:rsidRPr="00005A51">
              <w:tab/>
            </w:r>
          </w:p>
        </w:tc>
        <w:tc>
          <w:tcPr>
            <w:tcW w:w="5056" w:type="dxa"/>
            <w:shd w:val="clear" w:color="auto" w:fill="auto"/>
          </w:tcPr>
          <w:p w:rsidR="000E0B0C" w:rsidRPr="00005A51" w:rsidRDefault="000E0B0C" w:rsidP="005246B0">
            <w:pPr>
              <w:pStyle w:val="ENoteTableText"/>
            </w:pPr>
            <w:r w:rsidRPr="00005A51">
              <w:t>ad No 130, 2017</w:t>
            </w:r>
          </w:p>
        </w:tc>
      </w:tr>
      <w:tr w:rsidR="000E0B0C" w:rsidRPr="00005A51" w:rsidTr="0062418B">
        <w:trPr>
          <w:cantSplit/>
        </w:trPr>
        <w:tc>
          <w:tcPr>
            <w:tcW w:w="2032" w:type="dxa"/>
            <w:shd w:val="clear" w:color="auto" w:fill="auto"/>
          </w:tcPr>
          <w:p w:rsidR="000E0B0C" w:rsidRPr="00005A51" w:rsidRDefault="000E0B0C" w:rsidP="005246B0">
            <w:pPr>
              <w:pStyle w:val="ENoteTableText"/>
              <w:tabs>
                <w:tab w:val="center" w:leader="dot" w:pos="2268"/>
              </w:tabs>
            </w:pPr>
            <w:r w:rsidRPr="00005A51">
              <w:lastRenderedPageBreak/>
              <w:t>s 76G</w:t>
            </w:r>
            <w:r w:rsidRPr="00005A51">
              <w:tab/>
            </w:r>
          </w:p>
        </w:tc>
        <w:tc>
          <w:tcPr>
            <w:tcW w:w="5056" w:type="dxa"/>
            <w:shd w:val="clear" w:color="auto" w:fill="auto"/>
          </w:tcPr>
          <w:p w:rsidR="000E0B0C" w:rsidRPr="00005A51" w:rsidRDefault="000E0B0C" w:rsidP="005246B0">
            <w:pPr>
              <w:pStyle w:val="ENoteTableText"/>
            </w:pPr>
            <w:r w:rsidRPr="00005A51">
              <w:t>ad No 130, 2017</w:t>
            </w:r>
          </w:p>
        </w:tc>
      </w:tr>
      <w:tr w:rsidR="000E0B0C" w:rsidRPr="00005A51" w:rsidTr="0062418B">
        <w:trPr>
          <w:cantSplit/>
        </w:trPr>
        <w:tc>
          <w:tcPr>
            <w:tcW w:w="2032" w:type="dxa"/>
            <w:shd w:val="clear" w:color="auto" w:fill="auto"/>
          </w:tcPr>
          <w:p w:rsidR="000E0B0C" w:rsidRPr="00005A51" w:rsidRDefault="000E0B0C" w:rsidP="005246B0">
            <w:pPr>
              <w:pStyle w:val="ENoteTableText"/>
              <w:tabs>
                <w:tab w:val="center" w:leader="dot" w:pos="2268"/>
              </w:tabs>
            </w:pPr>
            <w:r w:rsidRPr="00005A51">
              <w:t>s 76H</w:t>
            </w:r>
            <w:r w:rsidRPr="00005A51">
              <w:tab/>
            </w:r>
          </w:p>
        </w:tc>
        <w:tc>
          <w:tcPr>
            <w:tcW w:w="5056" w:type="dxa"/>
            <w:shd w:val="clear" w:color="auto" w:fill="auto"/>
          </w:tcPr>
          <w:p w:rsidR="000E0B0C" w:rsidRPr="00005A51" w:rsidRDefault="000E0B0C" w:rsidP="005246B0">
            <w:pPr>
              <w:pStyle w:val="ENoteTableText"/>
            </w:pPr>
            <w:r w:rsidRPr="00005A51">
              <w:t>ad No 130, 2017</w:t>
            </w:r>
          </w:p>
        </w:tc>
      </w:tr>
      <w:tr w:rsidR="000E0B0C" w:rsidRPr="00005A51" w:rsidTr="0062418B">
        <w:trPr>
          <w:cantSplit/>
        </w:trPr>
        <w:tc>
          <w:tcPr>
            <w:tcW w:w="2032" w:type="dxa"/>
            <w:shd w:val="clear" w:color="auto" w:fill="auto"/>
          </w:tcPr>
          <w:p w:rsidR="000E0B0C" w:rsidRPr="00005A51" w:rsidRDefault="000E0B0C" w:rsidP="005246B0">
            <w:pPr>
              <w:pStyle w:val="ENoteTableText"/>
              <w:tabs>
                <w:tab w:val="center" w:leader="dot" w:pos="2268"/>
              </w:tabs>
            </w:pPr>
            <w:r w:rsidRPr="00005A51">
              <w:t>s 76J</w:t>
            </w:r>
            <w:r w:rsidRPr="00005A51">
              <w:tab/>
            </w:r>
          </w:p>
        </w:tc>
        <w:tc>
          <w:tcPr>
            <w:tcW w:w="5056" w:type="dxa"/>
            <w:shd w:val="clear" w:color="auto" w:fill="auto"/>
          </w:tcPr>
          <w:p w:rsidR="000E0B0C" w:rsidRPr="00005A51" w:rsidRDefault="000E0B0C" w:rsidP="005246B0">
            <w:pPr>
              <w:pStyle w:val="ENoteTableText"/>
            </w:pPr>
            <w:r w:rsidRPr="00005A51">
              <w:t>ad No 130, 2017</w:t>
            </w:r>
          </w:p>
        </w:tc>
      </w:tr>
      <w:tr w:rsidR="000E0B0C" w:rsidRPr="00005A51" w:rsidTr="0062418B">
        <w:trPr>
          <w:cantSplit/>
        </w:trPr>
        <w:tc>
          <w:tcPr>
            <w:tcW w:w="2032" w:type="dxa"/>
            <w:shd w:val="clear" w:color="auto" w:fill="auto"/>
          </w:tcPr>
          <w:p w:rsidR="000E0B0C" w:rsidRPr="00005A51" w:rsidRDefault="000E0B0C" w:rsidP="005246B0">
            <w:pPr>
              <w:pStyle w:val="ENoteTableText"/>
              <w:tabs>
                <w:tab w:val="center" w:leader="dot" w:pos="2268"/>
              </w:tabs>
            </w:pPr>
            <w:r w:rsidRPr="00005A51">
              <w:t>s 76K</w:t>
            </w:r>
            <w:r w:rsidRPr="00005A51">
              <w:tab/>
            </w:r>
          </w:p>
        </w:tc>
        <w:tc>
          <w:tcPr>
            <w:tcW w:w="5056" w:type="dxa"/>
            <w:shd w:val="clear" w:color="auto" w:fill="auto"/>
          </w:tcPr>
          <w:p w:rsidR="000E0B0C" w:rsidRPr="00005A51" w:rsidRDefault="000E0B0C" w:rsidP="005246B0">
            <w:pPr>
              <w:pStyle w:val="ENoteTableText"/>
            </w:pPr>
            <w:r w:rsidRPr="00005A51">
              <w:t>ad No 130, 2017</w:t>
            </w:r>
          </w:p>
        </w:tc>
      </w:tr>
      <w:tr w:rsidR="000E0B0C" w:rsidRPr="00005A51" w:rsidTr="0062418B">
        <w:trPr>
          <w:cantSplit/>
        </w:trPr>
        <w:tc>
          <w:tcPr>
            <w:tcW w:w="2032" w:type="dxa"/>
            <w:shd w:val="clear" w:color="auto" w:fill="auto"/>
          </w:tcPr>
          <w:p w:rsidR="000E0B0C" w:rsidRPr="00005A51" w:rsidRDefault="000E0B0C" w:rsidP="005246B0">
            <w:pPr>
              <w:pStyle w:val="ENoteTableText"/>
              <w:tabs>
                <w:tab w:val="center" w:leader="dot" w:pos="2268"/>
              </w:tabs>
            </w:pPr>
            <w:r w:rsidRPr="00005A51">
              <w:t>s 76L</w:t>
            </w:r>
            <w:r w:rsidRPr="00005A51">
              <w:tab/>
            </w:r>
          </w:p>
        </w:tc>
        <w:tc>
          <w:tcPr>
            <w:tcW w:w="5056" w:type="dxa"/>
            <w:shd w:val="clear" w:color="auto" w:fill="auto"/>
          </w:tcPr>
          <w:p w:rsidR="000E0B0C" w:rsidRPr="00005A51" w:rsidRDefault="000E0B0C" w:rsidP="005246B0">
            <w:pPr>
              <w:pStyle w:val="ENoteTableText"/>
            </w:pPr>
            <w:r w:rsidRPr="00005A51">
              <w:t>ad No 130, 2017</w:t>
            </w:r>
          </w:p>
        </w:tc>
      </w:tr>
      <w:tr w:rsidR="000E0B0C" w:rsidRPr="00005A51" w:rsidTr="0062418B">
        <w:trPr>
          <w:cantSplit/>
        </w:trPr>
        <w:tc>
          <w:tcPr>
            <w:tcW w:w="2032" w:type="dxa"/>
            <w:shd w:val="clear" w:color="auto" w:fill="auto"/>
          </w:tcPr>
          <w:p w:rsidR="000E0B0C" w:rsidRPr="00005A51" w:rsidRDefault="000E0B0C" w:rsidP="005246B0">
            <w:pPr>
              <w:pStyle w:val="ENoteTableText"/>
              <w:tabs>
                <w:tab w:val="center" w:leader="dot" w:pos="2268"/>
              </w:tabs>
            </w:pPr>
            <w:r w:rsidRPr="00005A51">
              <w:t>s 76M</w:t>
            </w:r>
            <w:r w:rsidRPr="00005A51">
              <w:tab/>
            </w:r>
          </w:p>
        </w:tc>
        <w:tc>
          <w:tcPr>
            <w:tcW w:w="5056" w:type="dxa"/>
            <w:shd w:val="clear" w:color="auto" w:fill="auto"/>
          </w:tcPr>
          <w:p w:rsidR="000E0B0C" w:rsidRPr="00005A51" w:rsidRDefault="000E0B0C" w:rsidP="005246B0">
            <w:pPr>
              <w:pStyle w:val="ENoteTableText"/>
            </w:pPr>
            <w:r w:rsidRPr="00005A51">
              <w:t>ad No 130, 2017</w:t>
            </w:r>
          </w:p>
        </w:tc>
      </w:tr>
      <w:tr w:rsidR="000E0B0C" w:rsidRPr="00005A51" w:rsidTr="0062418B">
        <w:trPr>
          <w:cantSplit/>
        </w:trPr>
        <w:tc>
          <w:tcPr>
            <w:tcW w:w="2032" w:type="dxa"/>
            <w:shd w:val="clear" w:color="auto" w:fill="auto"/>
          </w:tcPr>
          <w:p w:rsidR="000E0B0C" w:rsidRPr="00005A51" w:rsidRDefault="000E0B0C" w:rsidP="005246B0">
            <w:pPr>
              <w:pStyle w:val="ENoteTableText"/>
              <w:tabs>
                <w:tab w:val="center" w:leader="dot" w:pos="2268"/>
              </w:tabs>
            </w:pPr>
            <w:r w:rsidRPr="00005A51">
              <w:t>s 76N</w:t>
            </w:r>
            <w:r w:rsidRPr="00005A51">
              <w:tab/>
            </w:r>
          </w:p>
        </w:tc>
        <w:tc>
          <w:tcPr>
            <w:tcW w:w="5056" w:type="dxa"/>
            <w:shd w:val="clear" w:color="auto" w:fill="auto"/>
          </w:tcPr>
          <w:p w:rsidR="000E0B0C" w:rsidRPr="00005A51" w:rsidRDefault="000E0B0C" w:rsidP="005246B0">
            <w:pPr>
              <w:pStyle w:val="ENoteTableText"/>
            </w:pPr>
            <w:r w:rsidRPr="00005A51">
              <w:t>ad No 130, 2017</w:t>
            </w:r>
          </w:p>
        </w:tc>
      </w:tr>
      <w:tr w:rsidR="000E0B0C" w:rsidRPr="00005A51" w:rsidTr="0062418B">
        <w:trPr>
          <w:cantSplit/>
        </w:trPr>
        <w:tc>
          <w:tcPr>
            <w:tcW w:w="2032" w:type="dxa"/>
            <w:shd w:val="clear" w:color="auto" w:fill="auto"/>
          </w:tcPr>
          <w:p w:rsidR="000E0B0C" w:rsidRPr="00005A51" w:rsidRDefault="000E0B0C" w:rsidP="005246B0">
            <w:pPr>
              <w:pStyle w:val="ENoteTableText"/>
              <w:tabs>
                <w:tab w:val="center" w:leader="dot" w:pos="2268"/>
              </w:tabs>
            </w:pPr>
            <w:r w:rsidRPr="00005A51">
              <w:t>s 76P</w:t>
            </w:r>
            <w:r w:rsidRPr="00005A51">
              <w:tab/>
            </w:r>
          </w:p>
        </w:tc>
        <w:tc>
          <w:tcPr>
            <w:tcW w:w="5056" w:type="dxa"/>
            <w:shd w:val="clear" w:color="auto" w:fill="auto"/>
          </w:tcPr>
          <w:p w:rsidR="000E0B0C" w:rsidRPr="00005A51" w:rsidRDefault="000E0B0C" w:rsidP="005246B0">
            <w:pPr>
              <w:pStyle w:val="ENoteTableText"/>
            </w:pPr>
            <w:r w:rsidRPr="00005A51">
              <w:t>ad No 130, 2017</w:t>
            </w:r>
          </w:p>
        </w:tc>
      </w:tr>
      <w:tr w:rsidR="000E0B0C" w:rsidRPr="00005A51" w:rsidTr="0062418B">
        <w:trPr>
          <w:cantSplit/>
        </w:trPr>
        <w:tc>
          <w:tcPr>
            <w:tcW w:w="2032" w:type="dxa"/>
            <w:shd w:val="clear" w:color="auto" w:fill="auto"/>
          </w:tcPr>
          <w:p w:rsidR="000E0B0C" w:rsidRPr="00005A51" w:rsidRDefault="000E0B0C" w:rsidP="005246B0">
            <w:pPr>
              <w:pStyle w:val="ENoteTableText"/>
              <w:tabs>
                <w:tab w:val="center" w:leader="dot" w:pos="2268"/>
              </w:tabs>
            </w:pPr>
            <w:r w:rsidRPr="00005A51">
              <w:t>s 76Q</w:t>
            </w:r>
            <w:r w:rsidRPr="00005A51">
              <w:tab/>
            </w:r>
          </w:p>
        </w:tc>
        <w:tc>
          <w:tcPr>
            <w:tcW w:w="5056" w:type="dxa"/>
            <w:shd w:val="clear" w:color="auto" w:fill="auto"/>
          </w:tcPr>
          <w:p w:rsidR="000E0B0C" w:rsidRPr="00005A51" w:rsidRDefault="000E0B0C" w:rsidP="005246B0">
            <w:pPr>
              <w:pStyle w:val="ENoteTableText"/>
            </w:pPr>
            <w:r w:rsidRPr="00005A51">
              <w:t>ad No 130, 2017</w:t>
            </w:r>
          </w:p>
        </w:tc>
      </w:tr>
      <w:tr w:rsidR="000E0B0C" w:rsidRPr="00005A51" w:rsidTr="0062418B">
        <w:trPr>
          <w:cantSplit/>
        </w:trPr>
        <w:tc>
          <w:tcPr>
            <w:tcW w:w="2032" w:type="dxa"/>
            <w:shd w:val="clear" w:color="auto" w:fill="auto"/>
          </w:tcPr>
          <w:p w:rsidR="000E0B0C" w:rsidRPr="00005A51" w:rsidRDefault="000E0B0C" w:rsidP="005246B0">
            <w:pPr>
              <w:pStyle w:val="ENoteTableText"/>
              <w:tabs>
                <w:tab w:val="center" w:leader="dot" w:pos="2268"/>
              </w:tabs>
            </w:pPr>
            <w:r w:rsidRPr="00005A51">
              <w:t>s 76R</w:t>
            </w:r>
            <w:r w:rsidRPr="00005A51">
              <w:tab/>
            </w:r>
          </w:p>
        </w:tc>
        <w:tc>
          <w:tcPr>
            <w:tcW w:w="5056" w:type="dxa"/>
            <w:shd w:val="clear" w:color="auto" w:fill="auto"/>
          </w:tcPr>
          <w:p w:rsidR="000E0B0C" w:rsidRPr="00005A51" w:rsidRDefault="000E0B0C" w:rsidP="005246B0">
            <w:pPr>
              <w:pStyle w:val="ENoteTableText"/>
            </w:pPr>
            <w:r w:rsidRPr="00005A51">
              <w:t>ad No 130, 2017</w:t>
            </w:r>
          </w:p>
        </w:tc>
      </w:tr>
      <w:tr w:rsidR="000E0B0C" w:rsidRPr="00005A51" w:rsidTr="0062418B">
        <w:trPr>
          <w:cantSplit/>
        </w:trPr>
        <w:tc>
          <w:tcPr>
            <w:tcW w:w="2032" w:type="dxa"/>
            <w:shd w:val="clear" w:color="auto" w:fill="auto"/>
          </w:tcPr>
          <w:p w:rsidR="000E0B0C" w:rsidRPr="00005A51" w:rsidRDefault="000E0B0C" w:rsidP="005246B0">
            <w:pPr>
              <w:pStyle w:val="ENoteTableText"/>
              <w:tabs>
                <w:tab w:val="center" w:leader="dot" w:pos="2268"/>
              </w:tabs>
            </w:pPr>
            <w:r w:rsidRPr="00005A51">
              <w:t>s 76S</w:t>
            </w:r>
            <w:r w:rsidRPr="00005A51">
              <w:tab/>
            </w:r>
          </w:p>
        </w:tc>
        <w:tc>
          <w:tcPr>
            <w:tcW w:w="5056" w:type="dxa"/>
            <w:shd w:val="clear" w:color="auto" w:fill="auto"/>
          </w:tcPr>
          <w:p w:rsidR="000E0B0C" w:rsidRPr="00005A51" w:rsidRDefault="000E0B0C" w:rsidP="005246B0">
            <w:pPr>
              <w:pStyle w:val="ENoteTableText"/>
            </w:pPr>
            <w:r w:rsidRPr="00005A51">
              <w:t>ad No 130, 2017</w:t>
            </w:r>
          </w:p>
        </w:tc>
      </w:tr>
      <w:tr w:rsidR="000E0B0C" w:rsidRPr="00005A51" w:rsidTr="0062418B">
        <w:trPr>
          <w:cantSplit/>
        </w:trPr>
        <w:tc>
          <w:tcPr>
            <w:tcW w:w="2032" w:type="dxa"/>
            <w:shd w:val="clear" w:color="auto" w:fill="auto"/>
          </w:tcPr>
          <w:p w:rsidR="000E0B0C" w:rsidRPr="00005A51" w:rsidRDefault="00CA78AA" w:rsidP="005246B0">
            <w:pPr>
              <w:pStyle w:val="ENoteTableText"/>
              <w:tabs>
                <w:tab w:val="center" w:leader="dot" w:pos="2268"/>
              </w:tabs>
              <w:rPr>
                <w:b/>
              </w:rPr>
            </w:pPr>
            <w:r w:rsidRPr="00005A51">
              <w:rPr>
                <w:b/>
              </w:rPr>
              <w:t>Division 4</w:t>
            </w:r>
          </w:p>
        </w:tc>
        <w:tc>
          <w:tcPr>
            <w:tcW w:w="5056" w:type="dxa"/>
            <w:shd w:val="clear" w:color="auto" w:fill="auto"/>
          </w:tcPr>
          <w:p w:rsidR="000E0B0C" w:rsidRPr="00005A51" w:rsidRDefault="000E0B0C" w:rsidP="005246B0">
            <w:pPr>
              <w:pStyle w:val="ENoteTableText"/>
            </w:pPr>
          </w:p>
        </w:tc>
      </w:tr>
      <w:tr w:rsidR="000E0B0C" w:rsidRPr="00005A51" w:rsidTr="0062418B">
        <w:trPr>
          <w:cantSplit/>
        </w:trPr>
        <w:tc>
          <w:tcPr>
            <w:tcW w:w="2032" w:type="dxa"/>
            <w:shd w:val="clear" w:color="auto" w:fill="auto"/>
          </w:tcPr>
          <w:p w:rsidR="000E0B0C" w:rsidRPr="00005A51" w:rsidRDefault="000E0B0C" w:rsidP="005246B0">
            <w:pPr>
              <w:pStyle w:val="ENoteTableText"/>
              <w:tabs>
                <w:tab w:val="center" w:leader="dot" w:pos="2268"/>
              </w:tabs>
            </w:pPr>
            <w:r w:rsidRPr="00005A51">
              <w:t>s 76T</w:t>
            </w:r>
            <w:r w:rsidRPr="00005A51">
              <w:tab/>
            </w:r>
          </w:p>
        </w:tc>
        <w:tc>
          <w:tcPr>
            <w:tcW w:w="5056" w:type="dxa"/>
            <w:shd w:val="clear" w:color="auto" w:fill="auto"/>
          </w:tcPr>
          <w:p w:rsidR="000E0B0C" w:rsidRPr="00005A51" w:rsidRDefault="000E0B0C" w:rsidP="005246B0">
            <w:pPr>
              <w:pStyle w:val="ENoteTableText"/>
            </w:pPr>
            <w:r w:rsidRPr="00005A51">
              <w:t>ad No 130, 2017</w:t>
            </w:r>
          </w:p>
        </w:tc>
      </w:tr>
      <w:tr w:rsidR="000E0B0C" w:rsidRPr="00005A51" w:rsidTr="000161B9">
        <w:trPr>
          <w:cantSplit/>
        </w:trPr>
        <w:tc>
          <w:tcPr>
            <w:tcW w:w="2032" w:type="dxa"/>
            <w:shd w:val="clear" w:color="auto" w:fill="auto"/>
          </w:tcPr>
          <w:p w:rsidR="000E0B0C" w:rsidRPr="00005A51" w:rsidRDefault="000E0B0C" w:rsidP="00005480">
            <w:pPr>
              <w:pStyle w:val="ENoteTableText"/>
              <w:tabs>
                <w:tab w:val="center" w:leader="dot" w:pos="2268"/>
              </w:tabs>
            </w:pPr>
            <w:r w:rsidRPr="00005A51">
              <w:t>s 77–79</w:t>
            </w:r>
            <w:r w:rsidRPr="00005A51">
              <w:tab/>
            </w:r>
          </w:p>
        </w:tc>
        <w:tc>
          <w:tcPr>
            <w:tcW w:w="5056" w:type="dxa"/>
            <w:shd w:val="clear" w:color="auto" w:fill="auto"/>
          </w:tcPr>
          <w:p w:rsidR="000E0B0C" w:rsidRPr="00005A51" w:rsidRDefault="000E0B0C" w:rsidP="00005480">
            <w:pPr>
              <w:pStyle w:val="ENoteTableText"/>
            </w:pPr>
            <w:r w:rsidRPr="00005A51">
              <w:t>rep No 60, 2011</w:t>
            </w:r>
          </w:p>
        </w:tc>
      </w:tr>
      <w:tr w:rsidR="000E0B0C" w:rsidRPr="00005A51" w:rsidTr="000161B9">
        <w:trPr>
          <w:cantSplit/>
        </w:trPr>
        <w:tc>
          <w:tcPr>
            <w:tcW w:w="2032" w:type="dxa"/>
            <w:shd w:val="clear" w:color="auto" w:fill="auto"/>
          </w:tcPr>
          <w:p w:rsidR="000E0B0C" w:rsidRPr="00005A51" w:rsidRDefault="000E0B0C" w:rsidP="000161B9">
            <w:pPr>
              <w:pStyle w:val="ENoteTableText"/>
              <w:tabs>
                <w:tab w:val="center" w:leader="dot" w:pos="2268"/>
              </w:tabs>
            </w:pPr>
            <w:r w:rsidRPr="00005A51">
              <w:t>s 79A</w:t>
            </w:r>
            <w:r w:rsidRPr="00005A51">
              <w:tab/>
            </w:r>
          </w:p>
        </w:tc>
        <w:tc>
          <w:tcPr>
            <w:tcW w:w="5056" w:type="dxa"/>
            <w:shd w:val="clear" w:color="auto" w:fill="auto"/>
          </w:tcPr>
          <w:p w:rsidR="000E0B0C" w:rsidRPr="00005A51" w:rsidRDefault="000E0B0C" w:rsidP="00005480">
            <w:pPr>
              <w:pStyle w:val="ENoteTableText"/>
            </w:pPr>
            <w:r w:rsidRPr="00005A51">
              <w:t>ad No 52, 2007</w:t>
            </w:r>
          </w:p>
        </w:tc>
      </w:tr>
      <w:tr w:rsidR="000E0B0C" w:rsidRPr="00005A51" w:rsidTr="000161B9">
        <w:trPr>
          <w:cantSplit/>
        </w:trPr>
        <w:tc>
          <w:tcPr>
            <w:tcW w:w="2032" w:type="dxa"/>
            <w:shd w:val="clear" w:color="auto" w:fill="auto"/>
          </w:tcPr>
          <w:p w:rsidR="000E0B0C" w:rsidRPr="00005A51" w:rsidRDefault="000E0B0C" w:rsidP="00FF006D">
            <w:pPr>
              <w:pStyle w:val="ENoteTableText"/>
              <w:tabs>
                <w:tab w:val="center" w:leader="dot" w:pos="2268"/>
              </w:tabs>
            </w:pPr>
          </w:p>
        </w:tc>
        <w:tc>
          <w:tcPr>
            <w:tcW w:w="5056" w:type="dxa"/>
            <w:shd w:val="clear" w:color="auto" w:fill="auto"/>
          </w:tcPr>
          <w:p w:rsidR="000E0B0C" w:rsidRPr="00005A51" w:rsidRDefault="000E0B0C" w:rsidP="00005480">
            <w:pPr>
              <w:pStyle w:val="ENoteTableText"/>
            </w:pPr>
            <w:r w:rsidRPr="00005A51">
              <w:t>rep No 60, 2011</w:t>
            </w:r>
          </w:p>
        </w:tc>
      </w:tr>
      <w:tr w:rsidR="000E0B0C" w:rsidRPr="00005A51" w:rsidTr="0062418B">
        <w:trPr>
          <w:cantSplit/>
        </w:trPr>
        <w:tc>
          <w:tcPr>
            <w:tcW w:w="2032" w:type="dxa"/>
            <w:shd w:val="clear" w:color="auto" w:fill="auto"/>
          </w:tcPr>
          <w:p w:rsidR="000E0B0C" w:rsidRPr="00005A51" w:rsidRDefault="000E0B0C" w:rsidP="00C72BA2">
            <w:pPr>
              <w:pStyle w:val="ENoteTableText"/>
            </w:pPr>
            <w:r w:rsidRPr="00005A51">
              <w:rPr>
                <w:b/>
              </w:rPr>
              <w:t>Part</w:t>
            </w:r>
            <w:r w:rsidR="004F64A4" w:rsidRPr="00005A51">
              <w:rPr>
                <w:b/>
              </w:rPr>
              <w:t> </w:t>
            </w:r>
            <w:r w:rsidRPr="00005A51">
              <w:rPr>
                <w:b/>
              </w:rPr>
              <w:t>7</w:t>
            </w:r>
          </w:p>
        </w:tc>
        <w:tc>
          <w:tcPr>
            <w:tcW w:w="5056" w:type="dxa"/>
            <w:shd w:val="clear" w:color="auto" w:fill="auto"/>
          </w:tcPr>
          <w:p w:rsidR="000E0B0C" w:rsidRPr="00005A51" w:rsidRDefault="000E0B0C" w:rsidP="00C72BA2">
            <w:pPr>
              <w:pStyle w:val="ENoteTableText"/>
            </w:pPr>
          </w:p>
        </w:tc>
      </w:tr>
      <w:tr w:rsidR="000E0B0C" w:rsidRPr="00005A51" w:rsidTr="0062418B">
        <w:trPr>
          <w:cantSplit/>
        </w:trPr>
        <w:tc>
          <w:tcPr>
            <w:tcW w:w="2032" w:type="dxa"/>
            <w:shd w:val="clear" w:color="auto" w:fill="auto"/>
          </w:tcPr>
          <w:p w:rsidR="000E0B0C" w:rsidRPr="00005A51" w:rsidRDefault="00CA78AA" w:rsidP="00C72BA2">
            <w:pPr>
              <w:pStyle w:val="ENoteTableText"/>
            </w:pPr>
            <w:r w:rsidRPr="00005A51">
              <w:rPr>
                <w:b/>
              </w:rPr>
              <w:t>Division 3</w:t>
            </w:r>
          </w:p>
        </w:tc>
        <w:tc>
          <w:tcPr>
            <w:tcW w:w="5056" w:type="dxa"/>
            <w:shd w:val="clear" w:color="auto" w:fill="auto"/>
          </w:tcPr>
          <w:p w:rsidR="000E0B0C" w:rsidRPr="00005A51" w:rsidRDefault="000E0B0C" w:rsidP="00C72BA2">
            <w:pPr>
              <w:pStyle w:val="ENoteTableText"/>
            </w:pPr>
          </w:p>
        </w:tc>
      </w:tr>
      <w:tr w:rsidR="000E0B0C" w:rsidRPr="00005A51" w:rsidTr="0062418B">
        <w:trPr>
          <w:cantSplit/>
        </w:trPr>
        <w:tc>
          <w:tcPr>
            <w:tcW w:w="2032" w:type="dxa"/>
            <w:shd w:val="clear" w:color="auto" w:fill="auto"/>
          </w:tcPr>
          <w:p w:rsidR="000E0B0C" w:rsidRPr="00005A51" w:rsidRDefault="000E0B0C" w:rsidP="00F01092">
            <w:pPr>
              <w:pStyle w:val="ENoteTableText"/>
              <w:tabs>
                <w:tab w:val="center" w:leader="dot" w:pos="2268"/>
              </w:tabs>
            </w:pPr>
            <w:r w:rsidRPr="00005A51">
              <w:t>s 84</w:t>
            </w:r>
            <w:r w:rsidRPr="00005A51">
              <w:tab/>
            </w:r>
          </w:p>
        </w:tc>
        <w:tc>
          <w:tcPr>
            <w:tcW w:w="5056" w:type="dxa"/>
            <w:shd w:val="clear" w:color="auto" w:fill="auto"/>
          </w:tcPr>
          <w:p w:rsidR="000E0B0C" w:rsidRPr="00005A51" w:rsidRDefault="000E0B0C" w:rsidP="00F01092">
            <w:pPr>
              <w:pStyle w:val="ENoteTableText"/>
            </w:pPr>
            <w:r w:rsidRPr="00005A51">
              <w:t>am No</w:t>
            </w:r>
            <w:r w:rsidR="00626C22" w:rsidRPr="00005A51">
              <w:t> </w:t>
            </w:r>
            <w:r w:rsidRPr="00005A51">
              <w:t>60, 2011</w:t>
            </w:r>
          </w:p>
        </w:tc>
      </w:tr>
      <w:tr w:rsidR="000E0B0C" w:rsidRPr="00005A51" w:rsidTr="0062418B">
        <w:trPr>
          <w:cantSplit/>
        </w:trPr>
        <w:tc>
          <w:tcPr>
            <w:tcW w:w="2032" w:type="dxa"/>
            <w:shd w:val="clear" w:color="auto" w:fill="auto"/>
          </w:tcPr>
          <w:p w:rsidR="000E0B0C" w:rsidRPr="00005A51" w:rsidRDefault="000E0B0C" w:rsidP="00F01092">
            <w:pPr>
              <w:pStyle w:val="ENoteTableText"/>
              <w:tabs>
                <w:tab w:val="center" w:leader="dot" w:pos="2268"/>
              </w:tabs>
            </w:pPr>
            <w:r w:rsidRPr="00005A51">
              <w:t>s 85</w:t>
            </w:r>
            <w:r w:rsidRPr="00005A51">
              <w:tab/>
            </w:r>
          </w:p>
        </w:tc>
        <w:tc>
          <w:tcPr>
            <w:tcW w:w="5056" w:type="dxa"/>
            <w:shd w:val="clear" w:color="auto" w:fill="auto"/>
          </w:tcPr>
          <w:p w:rsidR="000E0B0C" w:rsidRPr="00005A51" w:rsidRDefault="000E0B0C" w:rsidP="00F01092">
            <w:pPr>
              <w:pStyle w:val="ENoteTableText"/>
            </w:pPr>
            <w:r w:rsidRPr="00005A51">
              <w:t>am No</w:t>
            </w:r>
            <w:r w:rsidR="00626C22" w:rsidRPr="00005A51">
              <w:t> </w:t>
            </w:r>
            <w:r w:rsidRPr="00005A51">
              <w:t>52, 2007</w:t>
            </w:r>
          </w:p>
        </w:tc>
      </w:tr>
      <w:tr w:rsidR="000E0B0C" w:rsidRPr="00005A51" w:rsidTr="0062418B">
        <w:trPr>
          <w:cantSplit/>
        </w:trPr>
        <w:tc>
          <w:tcPr>
            <w:tcW w:w="2032" w:type="dxa"/>
            <w:shd w:val="clear" w:color="auto" w:fill="auto"/>
          </w:tcPr>
          <w:p w:rsidR="000E0B0C" w:rsidRPr="00005A51" w:rsidRDefault="000E0B0C" w:rsidP="00681145">
            <w:pPr>
              <w:pStyle w:val="ENoteTableText"/>
              <w:tabs>
                <w:tab w:val="center" w:leader="dot" w:pos="2268"/>
              </w:tabs>
            </w:pPr>
            <w:r w:rsidRPr="00005A51">
              <w:t>s 90</w:t>
            </w:r>
            <w:r w:rsidRPr="00005A51">
              <w:tab/>
            </w:r>
          </w:p>
        </w:tc>
        <w:tc>
          <w:tcPr>
            <w:tcW w:w="5056" w:type="dxa"/>
            <w:shd w:val="clear" w:color="auto" w:fill="auto"/>
          </w:tcPr>
          <w:p w:rsidR="000E0B0C" w:rsidRPr="00005A51" w:rsidRDefault="000E0B0C" w:rsidP="00261CB4">
            <w:pPr>
              <w:pStyle w:val="ENoteTableText"/>
            </w:pPr>
            <w:r w:rsidRPr="00005A51">
              <w:t>am No 126, 2015</w:t>
            </w:r>
          </w:p>
        </w:tc>
      </w:tr>
      <w:tr w:rsidR="000E0B0C" w:rsidRPr="00005A51" w:rsidTr="0062418B">
        <w:trPr>
          <w:cantSplit/>
        </w:trPr>
        <w:tc>
          <w:tcPr>
            <w:tcW w:w="2032" w:type="dxa"/>
            <w:shd w:val="clear" w:color="auto" w:fill="auto"/>
          </w:tcPr>
          <w:p w:rsidR="000E0B0C" w:rsidRPr="00005A51" w:rsidRDefault="000E0B0C" w:rsidP="00681145">
            <w:pPr>
              <w:pStyle w:val="ENoteTableText"/>
              <w:tabs>
                <w:tab w:val="center" w:leader="dot" w:pos="2268"/>
              </w:tabs>
            </w:pPr>
            <w:r w:rsidRPr="00005A51">
              <w:t>s 91</w:t>
            </w:r>
            <w:r w:rsidRPr="00005A51">
              <w:tab/>
            </w:r>
          </w:p>
        </w:tc>
        <w:tc>
          <w:tcPr>
            <w:tcW w:w="5056" w:type="dxa"/>
            <w:shd w:val="clear" w:color="auto" w:fill="auto"/>
          </w:tcPr>
          <w:p w:rsidR="000E0B0C" w:rsidRPr="00005A51" w:rsidRDefault="000E0B0C" w:rsidP="00261CB4">
            <w:pPr>
              <w:pStyle w:val="ENoteTableText"/>
            </w:pPr>
            <w:r w:rsidRPr="00005A51">
              <w:t>am No 126, 2015</w:t>
            </w:r>
          </w:p>
        </w:tc>
      </w:tr>
      <w:tr w:rsidR="000E0B0C" w:rsidRPr="00005A51" w:rsidTr="0062418B">
        <w:trPr>
          <w:cantSplit/>
        </w:trPr>
        <w:tc>
          <w:tcPr>
            <w:tcW w:w="2032" w:type="dxa"/>
            <w:shd w:val="clear" w:color="auto" w:fill="auto"/>
          </w:tcPr>
          <w:p w:rsidR="000E0B0C" w:rsidRPr="00005A51" w:rsidRDefault="000E0B0C" w:rsidP="00681145">
            <w:pPr>
              <w:pStyle w:val="ENoteTableText"/>
              <w:tabs>
                <w:tab w:val="center" w:leader="dot" w:pos="2268"/>
              </w:tabs>
              <w:rPr>
                <w:b/>
              </w:rPr>
            </w:pPr>
            <w:r w:rsidRPr="00005A51">
              <w:rPr>
                <w:b/>
              </w:rPr>
              <w:t>Part</w:t>
            </w:r>
            <w:r w:rsidR="004F64A4" w:rsidRPr="00005A51">
              <w:rPr>
                <w:b/>
              </w:rPr>
              <w:t> </w:t>
            </w:r>
            <w:r w:rsidRPr="00005A51">
              <w:rPr>
                <w:b/>
              </w:rPr>
              <w:t>8</w:t>
            </w:r>
          </w:p>
        </w:tc>
        <w:tc>
          <w:tcPr>
            <w:tcW w:w="5056" w:type="dxa"/>
            <w:shd w:val="clear" w:color="auto" w:fill="auto"/>
          </w:tcPr>
          <w:p w:rsidR="000E0B0C" w:rsidRPr="00005A51" w:rsidRDefault="000E0B0C" w:rsidP="00261CB4">
            <w:pPr>
              <w:pStyle w:val="ENoteTableText"/>
            </w:pPr>
          </w:p>
        </w:tc>
      </w:tr>
      <w:tr w:rsidR="00591B91" w:rsidRPr="00005A51" w:rsidTr="0062418B">
        <w:trPr>
          <w:cantSplit/>
        </w:trPr>
        <w:tc>
          <w:tcPr>
            <w:tcW w:w="2032" w:type="dxa"/>
            <w:shd w:val="clear" w:color="auto" w:fill="auto"/>
          </w:tcPr>
          <w:p w:rsidR="00591B91" w:rsidRPr="00005A51" w:rsidRDefault="00591B91" w:rsidP="00681145">
            <w:pPr>
              <w:pStyle w:val="ENoteTableText"/>
              <w:tabs>
                <w:tab w:val="center" w:leader="dot" w:pos="2268"/>
              </w:tabs>
            </w:pPr>
            <w:r w:rsidRPr="00005A51">
              <w:t>s 94</w:t>
            </w:r>
            <w:r w:rsidRPr="00005A51">
              <w:tab/>
            </w:r>
          </w:p>
        </w:tc>
        <w:tc>
          <w:tcPr>
            <w:tcW w:w="5056" w:type="dxa"/>
            <w:shd w:val="clear" w:color="auto" w:fill="auto"/>
          </w:tcPr>
          <w:p w:rsidR="00591B91" w:rsidRPr="00005A51" w:rsidRDefault="00591B91" w:rsidP="00261CB4">
            <w:pPr>
              <w:pStyle w:val="ENoteTableText"/>
            </w:pPr>
            <w:r w:rsidRPr="00005A51">
              <w:t>rs No 133, 2020</w:t>
            </w:r>
          </w:p>
        </w:tc>
      </w:tr>
      <w:tr w:rsidR="00591B91" w:rsidRPr="00005A51" w:rsidTr="0062418B">
        <w:trPr>
          <w:cantSplit/>
        </w:trPr>
        <w:tc>
          <w:tcPr>
            <w:tcW w:w="2032" w:type="dxa"/>
            <w:shd w:val="clear" w:color="auto" w:fill="auto"/>
          </w:tcPr>
          <w:p w:rsidR="00591B91" w:rsidRPr="00005A51" w:rsidRDefault="00591B91" w:rsidP="00681145">
            <w:pPr>
              <w:pStyle w:val="ENoteTableText"/>
              <w:tabs>
                <w:tab w:val="center" w:leader="dot" w:pos="2268"/>
              </w:tabs>
            </w:pPr>
            <w:r w:rsidRPr="00005A51">
              <w:t>s 95</w:t>
            </w:r>
            <w:r w:rsidRPr="00005A51">
              <w:tab/>
            </w:r>
          </w:p>
        </w:tc>
        <w:tc>
          <w:tcPr>
            <w:tcW w:w="5056" w:type="dxa"/>
            <w:shd w:val="clear" w:color="auto" w:fill="auto"/>
          </w:tcPr>
          <w:p w:rsidR="00591B91" w:rsidRPr="00005A51" w:rsidRDefault="00591B91" w:rsidP="00261CB4">
            <w:pPr>
              <w:pStyle w:val="ENoteTableText"/>
            </w:pPr>
            <w:r w:rsidRPr="00005A51">
              <w:t>rs No 133, 2020</w:t>
            </w:r>
          </w:p>
        </w:tc>
      </w:tr>
      <w:tr w:rsidR="00591B91" w:rsidRPr="00005A51" w:rsidTr="0062418B">
        <w:trPr>
          <w:cantSplit/>
        </w:trPr>
        <w:tc>
          <w:tcPr>
            <w:tcW w:w="2032" w:type="dxa"/>
            <w:shd w:val="clear" w:color="auto" w:fill="auto"/>
          </w:tcPr>
          <w:p w:rsidR="00591B91" w:rsidRPr="00005A51" w:rsidRDefault="00591B91" w:rsidP="00681145">
            <w:pPr>
              <w:pStyle w:val="ENoteTableText"/>
              <w:tabs>
                <w:tab w:val="center" w:leader="dot" w:pos="2268"/>
              </w:tabs>
            </w:pPr>
            <w:r w:rsidRPr="00005A51">
              <w:t>s 96</w:t>
            </w:r>
            <w:r w:rsidRPr="00005A51">
              <w:tab/>
            </w:r>
          </w:p>
        </w:tc>
        <w:tc>
          <w:tcPr>
            <w:tcW w:w="5056" w:type="dxa"/>
            <w:shd w:val="clear" w:color="auto" w:fill="auto"/>
          </w:tcPr>
          <w:p w:rsidR="00591B91" w:rsidRPr="00005A51" w:rsidRDefault="00591B91" w:rsidP="00261CB4">
            <w:pPr>
              <w:pStyle w:val="ENoteTableText"/>
            </w:pPr>
            <w:r w:rsidRPr="00005A51">
              <w:t>rs No 133, 2020</w:t>
            </w:r>
          </w:p>
        </w:tc>
      </w:tr>
      <w:tr w:rsidR="000E0B0C" w:rsidRPr="00005A51" w:rsidTr="0062418B">
        <w:trPr>
          <w:cantSplit/>
        </w:trPr>
        <w:tc>
          <w:tcPr>
            <w:tcW w:w="2032" w:type="dxa"/>
            <w:shd w:val="clear" w:color="auto" w:fill="auto"/>
          </w:tcPr>
          <w:p w:rsidR="000E0B0C" w:rsidRPr="00005A51" w:rsidRDefault="000E0B0C" w:rsidP="00681145">
            <w:pPr>
              <w:pStyle w:val="ENoteTableText"/>
              <w:tabs>
                <w:tab w:val="center" w:leader="dot" w:pos="2268"/>
              </w:tabs>
            </w:pPr>
            <w:r w:rsidRPr="00005A51">
              <w:t>s 97</w:t>
            </w:r>
            <w:r w:rsidRPr="00005A51">
              <w:tab/>
            </w:r>
          </w:p>
        </w:tc>
        <w:tc>
          <w:tcPr>
            <w:tcW w:w="5056" w:type="dxa"/>
            <w:shd w:val="clear" w:color="auto" w:fill="auto"/>
          </w:tcPr>
          <w:p w:rsidR="000E0B0C" w:rsidRPr="00005A51" w:rsidRDefault="000E0B0C" w:rsidP="00261CB4">
            <w:pPr>
              <w:pStyle w:val="ENoteTableText"/>
            </w:pPr>
            <w:r w:rsidRPr="00005A51">
              <w:t>am No 130, 2017</w:t>
            </w:r>
          </w:p>
        </w:tc>
      </w:tr>
      <w:tr w:rsidR="00591B91" w:rsidRPr="00005A51" w:rsidTr="0062418B">
        <w:trPr>
          <w:cantSplit/>
        </w:trPr>
        <w:tc>
          <w:tcPr>
            <w:tcW w:w="2032" w:type="dxa"/>
            <w:shd w:val="clear" w:color="auto" w:fill="auto"/>
          </w:tcPr>
          <w:p w:rsidR="00591B91" w:rsidRPr="00005A51" w:rsidRDefault="00591B91" w:rsidP="00681145">
            <w:pPr>
              <w:pStyle w:val="ENoteTableText"/>
              <w:tabs>
                <w:tab w:val="center" w:leader="dot" w:pos="2268"/>
              </w:tabs>
            </w:pPr>
          </w:p>
        </w:tc>
        <w:tc>
          <w:tcPr>
            <w:tcW w:w="5056" w:type="dxa"/>
            <w:shd w:val="clear" w:color="auto" w:fill="auto"/>
          </w:tcPr>
          <w:p w:rsidR="00591B91" w:rsidRPr="00005A51" w:rsidRDefault="00591B91" w:rsidP="00261CB4">
            <w:pPr>
              <w:pStyle w:val="ENoteTableText"/>
            </w:pPr>
            <w:r w:rsidRPr="00005A51">
              <w:t>rep No 133, 2020</w:t>
            </w:r>
          </w:p>
        </w:tc>
      </w:tr>
      <w:tr w:rsidR="000E0B0C" w:rsidRPr="00005A51" w:rsidTr="0062418B">
        <w:trPr>
          <w:cantSplit/>
        </w:trPr>
        <w:tc>
          <w:tcPr>
            <w:tcW w:w="2032" w:type="dxa"/>
            <w:shd w:val="clear" w:color="auto" w:fill="auto"/>
          </w:tcPr>
          <w:p w:rsidR="000E0B0C" w:rsidRPr="00005A51" w:rsidRDefault="000E0B0C" w:rsidP="00681145">
            <w:pPr>
              <w:pStyle w:val="ENoteTableText"/>
              <w:tabs>
                <w:tab w:val="center" w:leader="dot" w:pos="2268"/>
              </w:tabs>
            </w:pPr>
            <w:r w:rsidRPr="00005A51">
              <w:t>s 98</w:t>
            </w:r>
            <w:r w:rsidRPr="00005A51">
              <w:tab/>
            </w:r>
          </w:p>
        </w:tc>
        <w:tc>
          <w:tcPr>
            <w:tcW w:w="5056" w:type="dxa"/>
            <w:shd w:val="clear" w:color="auto" w:fill="auto"/>
          </w:tcPr>
          <w:p w:rsidR="000E0B0C" w:rsidRPr="00005A51" w:rsidRDefault="000E0B0C" w:rsidP="00261CB4">
            <w:pPr>
              <w:pStyle w:val="ENoteTableText"/>
            </w:pPr>
            <w:r w:rsidRPr="00005A51">
              <w:t>am No 130, 2017</w:t>
            </w:r>
          </w:p>
        </w:tc>
      </w:tr>
      <w:tr w:rsidR="00591B91" w:rsidRPr="00005A51" w:rsidTr="0062418B">
        <w:trPr>
          <w:cantSplit/>
        </w:trPr>
        <w:tc>
          <w:tcPr>
            <w:tcW w:w="2032" w:type="dxa"/>
            <w:shd w:val="clear" w:color="auto" w:fill="auto"/>
          </w:tcPr>
          <w:p w:rsidR="00591B91" w:rsidRPr="00005A51" w:rsidRDefault="00591B91" w:rsidP="00681145">
            <w:pPr>
              <w:pStyle w:val="ENoteTableText"/>
              <w:tabs>
                <w:tab w:val="center" w:leader="dot" w:pos="2268"/>
              </w:tabs>
            </w:pPr>
          </w:p>
        </w:tc>
        <w:tc>
          <w:tcPr>
            <w:tcW w:w="5056" w:type="dxa"/>
            <w:shd w:val="clear" w:color="auto" w:fill="auto"/>
          </w:tcPr>
          <w:p w:rsidR="00591B91" w:rsidRPr="00005A51" w:rsidRDefault="00591B91" w:rsidP="00261CB4">
            <w:pPr>
              <w:pStyle w:val="ENoteTableText"/>
            </w:pPr>
            <w:r w:rsidRPr="00005A51">
              <w:t>rep No 133, 2020</w:t>
            </w:r>
          </w:p>
        </w:tc>
      </w:tr>
      <w:tr w:rsidR="000E0B0C" w:rsidRPr="00005A51" w:rsidTr="0062418B">
        <w:trPr>
          <w:cantSplit/>
        </w:trPr>
        <w:tc>
          <w:tcPr>
            <w:tcW w:w="2032" w:type="dxa"/>
            <w:shd w:val="clear" w:color="auto" w:fill="auto"/>
          </w:tcPr>
          <w:p w:rsidR="000E0B0C" w:rsidRPr="00005A51" w:rsidRDefault="000E0B0C" w:rsidP="00681145">
            <w:pPr>
              <w:pStyle w:val="ENoteTableText"/>
              <w:tabs>
                <w:tab w:val="center" w:leader="dot" w:pos="2268"/>
              </w:tabs>
            </w:pPr>
            <w:r w:rsidRPr="00005A51">
              <w:t>s 99</w:t>
            </w:r>
            <w:r w:rsidRPr="00005A51">
              <w:tab/>
            </w:r>
          </w:p>
        </w:tc>
        <w:tc>
          <w:tcPr>
            <w:tcW w:w="5056" w:type="dxa"/>
            <w:shd w:val="clear" w:color="auto" w:fill="auto"/>
          </w:tcPr>
          <w:p w:rsidR="000E0B0C" w:rsidRPr="00005A51" w:rsidRDefault="000E0B0C" w:rsidP="00261CB4">
            <w:pPr>
              <w:pStyle w:val="ENoteTableText"/>
            </w:pPr>
            <w:r w:rsidRPr="00005A51">
              <w:t>am No 130, 2017</w:t>
            </w:r>
          </w:p>
        </w:tc>
      </w:tr>
      <w:tr w:rsidR="00591B91" w:rsidRPr="00005A51" w:rsidTr="0062418B">
        <w:trPr>
          <w:cantSplit/>
        </w:trPr>
        <w:tc>
          <w:tcPr>
            <w:tcW w:w="2032" w:type="dxa"/>
            <w:shd w:val="clear" w:color="auto" w:fill="auto"/>
          </w:tcPr>
          <w:p w:rsidR="00591B91" w:rsidRPr="00005A51" w:rsidRDefault="00591B91" w:rsidP="00681145">
            <w:pPr>
              <w:pStyle w:val="ENoteTableText"/>
              <w:tabs>
                <w:tab w:val="center" w:leader="dot" w:pos="2268"/>
              </w:tabs>
            </w:pPr>
          </w:p>
        </w:tc>
        <w:tc>
          <w:tcPr>
            <w:tcW w:w="5056" w:type="dxa"/>
            <w:shd w:val="clear" w:color="auto" w:fill="auto"/>
          </w:tcPr>
          <w:p w:rsidR="00591B91" w:rsidRPr="00005A51" w:rsidRDefault="00591B91" w:rsidP="00261CB4">
            <w:pPr>
              <w:pStyle w:val="ENoteTableText"/>
            </w:pPr>
            <w:r w:rsidRPr="00005A51">
              <w:t>rep No 133, 2020</w:t>
            </w:r>
          </w:p>
        </w:tc>
      </w:tr>
      <w:tr w:rsidR="000E0B0C" w:rsidRPr="00005A51" w:rsidTr="0062418B">
        <w:trPr>
          <w:cantSplit/>
        </w:trPr>
        <w:tc>
          <w:tcPr>
            <w:tcW w:w="2032" w:type="dxa"/>
            <w:shd w:val="clear" w:color="auto" w:fill="auto"/>
          </w:tcPr>
          <w:p w:rsidR="000E0B0C" w:rsidRPr="00005A51" w:rsidRDefault="000E0B0C" w:rsidP="00681145">
            <w:pPr>
              <w:pStyle w:val="ENoteTableText"/>
            </w:pPr>
            <w:r w:rsidRPr="00005A51">
              <w:rPr>
                <w:b/>
              </w:rPr>
              <w:t>Part</w:t>
            </w:r>
            <w:r w:rsidR="004F64A4" w:rsidRPr="00005A51">
              <w:rPr>
                <w:b/>
              </w:rPr>
              <w:t> </w:t>
            </w:r>
            <w:r w:rsidRPr="00005A51">
              <w:rPr>
                <w:b/>
              </w:rPr>
              <w:t>9</w:t>
            </w:r>
          </w:p>
        </w:tc>
        <w:tc>
          <w:tcPr>
            <w:tcW w:w="5056" w:type="dxa"/>
            <w:shd w:val="clear" w:color="auto" w:fill="auto"/>
          </w:tcPr>
          <w:p w:rsidR="000E0B0C" w:rsidRPr="00005A51" w:rsidRDefault="000E0B0C" w:rsidP="00261CB4">
            <w:pPr>
              <w:pStyle w:val="ENoteTableText"/>
            </w:pPr>
          </w:p>
        </w:tc>
      </w:tr>
      <w:tr w:rsidR="000E0B0C" w:rsidRPr="00005A51" w:rsidTr="0062418B">
        <w:trPr>
          <w:cantSplit/>
        </w:trPr>
        <w:tc>
          <w:tcPr>
            <w:tcW w:w="2032" w:type="dxa"/>
            <w:shd w:val="clear" w:color="auto" w:fill="auto"/>
          </w:tcPr>
          <w:p w:rsidR="000E0B0C" w:rsidRPr="00005A51" w:rsidRDefault="000E0B0C" w:rsidP="00681145">
            <w:pPr>
              <w:pStyle w:val="ENoteTableText"/>
              <w:tabs>
                <w:tab w:val="center" w:leader="dot" w:pos="2268"/>
              </w:tabs>
            </w:pPr>
            <w:r w:rsidRPr="00005A51">
              <w:t>s 102</w:t>
            </w:r>
            <w:r w:rsidRPr="00005A51">
              <w:tab/>
            </w:r>
          </w:p>
        </w:tc>
        <w:tc>
          <w:tcPr>
            <w:tcW w:w="5056" w:type="dxa"/>
            <w:shd w:val="clear" w:color="auto" w:fill="auto"/>
          </w:tcPr>
          <w:p w:rsidR="000E0B0C" w:rsidRPr="00005A51" w:rsidRDefault="000E0B0C" w:rsidP="00261CB4">
            <w:pPr>
              <w:pStyle w:val="ENoteTableText"/>
            </w:pPr>
            <w:r w:rsidRPr="00005A51">
              <w:t>am No 126, 2015</w:t>
            </w:r>
          </w:p>
        </w:tc>
      </w:tr>
      <w:tr w:rsidR="000E0B0C" w:rsidRPr="00005A51" w:rsidTr="0062418B">
        <w:trPr>
          <w:cantSplit/>
        </w:trPr>
        <w:tc>
          <w:tcPr>
            <w:tcW w:w="2032" w:type="dxa"/>
            <w:shd w:val="clear" w:color="auto" w:fill="auto"/>
          </w:tcPr>
          <w:p w:rsidR="000E0B0C" w:rsidRPr="00005A51" w:rsidRDefault="000E0B0C" w:rsidP="00681145">
            <w:pPr>
              <w:pStyle w:val="ENoteTableText"/>
              <w:tabs>
                <w:tab w:val="center" w:leader="dot" w:pos="2268"/>
              </w:tabs>
            </w:pPr>
            <w:r w:rsidRPr="00005A51">
              <w:t>s 103</w:t>
            </w:r>
            <w:r w:rsidRPr="00005A51">
              <w:tab/>
            </w:r>
          </w:p>
        </w:tc>
        <w:tc>
          <w:tcPr>
            <w:tcW w:w="5056" w:type="dxa"/>
            <w:shd w:val="clear" w:color="auto" w:fill="auto"/>
          </w:tcPr>
          <w:p w:rsidR="000E0B0C" w:rsidRPr="00005A51" w:rsidRDefault="000E0B0C" w:rsidP="00261CB4">
            <w:pPr>
              <w:pStyle w:val="ENoteTableText"/>
            </w:pPr>
            <w:r w:rsidRPr="00005A51">
              <w:t>am No 126, 2015</w:t>
            </w:r>
          </w:p>
        </w:tc>
      </w:tr>
      <w:tr w:rsidR="00591B91" w:rsidRPr="00005A51" w:rsidTr="0062418B">
        <w:trPr>
          <w:cantSplit/>
        </w:trPr>
        <w:tc>
          <w:tcPr>
            <w:tcW w:w="2032" w:type="dxa"/>
            <w:shd w:val="clear" w:color="auto" w:fill="auto"/>
          </w:tcPr>
          <w:p w:rsidR="00591B91" w:rsidRPr="00005A51" w:rsidRDefault="00CA78AA" w:rsidP="00681145">
            <w:pPr>
              <w:pStyle w:val="ENoteTableText"/>
              <w:tabs>
                <w:tab w:val="center" w:leader="dot" w:pos="2268"/>
              </w:tabs>
            </w:pPr>
            <w:r w:rsidRPr="00005A51">
              <w:rPr>
                <w:b/>
              </w:rPr>
              <w:t>Part 1</w:t>
            </w:r>
            <w:r w:rsidR="00591B91" w:rsidRPr="00005A51">
              <w:rPr>
                <w:b/>
              </w:rPr>
              <w:t>0</w:t>
            </w:r>
          </w:p>
        </w:tc>
        <w:tc>
          <w:tcPr>
            <w:tcW w:w="5056" w:type="dxa"/>
            <w:shd w:val="clear" w:color="auto" w:fill="auto"/>
          </w:tcPr>
          <w:p w:rsidR="00591B91" w:rsidRPr="00005A51" w:rsidRDefault="00591B91" w:rsidP="00261CB4">
            <w:pPr>
              <w:pStyle w:val="ENoteTableText"/>
            </w:pPr>
          </w:p>
        </w:tc>
      </w:tr>
      <w:tr w:rsidR="00591B91" w:rsidRPr="00005A51" w:rsidTr="0062418B">
        <w:trPr>
          <w:cantSplit/>
        </w:trPr>
        <w:tc>
          <w:tcPr>
            <w:tcW w:w="2032" w:type="dxa"/>
            <w:shd w:val="clear" w:color="auto" w:fill="auto"/>
          </w:tcPr>
          <w:p w:rsidR="00591B91" w:rsidRPr="00005A51" w:rsidRDefault="00CA78AA" w:rsidP="00681145">
            <w:pPr>
              <w:pStyle w:val="ENoteTableText"/>
              <w:tabs>
                <w:tab w:val="center" w:leader="dot" w:pos="2268"/>
              </w:tabs>
              <w:rPr>
                <w:b/>
              </w:rPr>
            </w:pPr>
            <w:r w:rsidRPr="00005A51">
              <w:rPr>
                <w:b/>
              </w:rPr>
              <w:t>Division 1</w:t>
            </w:r>
          </w:p>
        </w:tc>
        <w:tc>
          <w:tcPr>
            <w:tcW w:w="5056" w:type="dxa"/>
            <w:shd w:val="clear" w:color="auto" w:fill="auto"/>
          </w:tcPr>
          <w:p w:rsidR="00591B91" w:rsidRPr="00005A51" w:rsidRDefault="00591B91" w:rsidP="00261CB4">
            <w:pPr>
              <w:pStyle w:val="ENoteTableText"/>
            </w:pPr>
          </w:p>
        </w:tc>
      </w:tr>
      <w:tr w:rsidR="00591B91" w:rsidRPr="00005A51" w:rsidTr="0062418B">
        <w:trPr>
          <w:cantSplit/>
        </w:trPr>
        <w:tc>
          <w:tcPr>
            <w:tcW w:w="2032" w:type="dxa"/>
            <w:shd w:val="clear" w:color="auto" w:fill="auto"/>
          </w:tcPr>
          <w:p w:rsidR="00591B91" w:rsidRPr="00005A51" w:rsidRDefault="00591B91" w:rsidP="00681145">
            <w:pPr>
              <w:pStyle w:val="ENoteTableText"/>
              <w:tabs>
                <w:tab w:val="center" w:leader="dot" w:pos="2268"/>
              </w:tabs>
            </w:pPr>
            <w:r w:rsidRPr="00005A51">
              <w:t>s 104</w:t>
            </w:r>
            <w:r w:rsidRPr="00005A51">
              <w:tab/>
            </w:r>
          </w:p>
        </w:tc>
        <w:tc>
          <w:tcPr>
            <w:tcW w:w="5056" w:type="dxa"/>
            <w:shd w:val="clear" w:color="auto" w:fill="auto"/>
          </w:tcPr>
          <w:p w:rsidR="00591B91" w:rsidRPr="00005A51" w:rsidRDefault="00591B91" w:rsidP="00261CB4">
            <w:pPr>
              <w:pStyle w:val="ENoteTableText"/>
            </w:pPr>
            <w:r w:rsidRPr="00005A51">
              <w:t>am No 133, 2020</w:t>
            </w:r>
          </w:p>
        </w:tc>
      </w:tr>
      <w:tr w:rsidR="00591B91" w:rsidRPr="00005A51" w:rsidTr="0062418B">
        <w:trPr>
          <w:cantSplit/>
        </w:trPr>
        <w:tc>
          <w:tcPr>
            <w:tcW w:w="2032" w:type="dxa"/>
            <w:shd w:val="clear" w:color="auto" w:fill="auto"/>
          </w:tcPr>
          <w:p w:rsidR="00591B91" w:rsidRPr="00005A51" w:rsidRDefault="00CA78AA" w:rsidP="00681145">
            <w:pPr>
              <w:pStyle w:val="ENoteTableText"/>
              <w:tabs>
                <w:tab w:val="center" w:leader="dot" w:pos="2268"/>
              </w:tabs>
              <w:rPr>
                <w:b/>
              </w:rPr>
            </w:pPr>
            <w:r w:rsidRPr="00005A51">
              <w:rPr>
                <w:b/>
              </w:rPr>
              <w:t>Division 3</w:t>
            </w:r>
          </w:p>
        </w:tc>
        <w:tc>
          <w:tcPr>
            <w:tcW w:w="5056" w:type="dxa"/>
            <w:shd w:val="clear" w:color="auto" w:fill="auto"/>
          </w:tcPr>
          <w:p w:rsidR="00591B91" w:rsidRPr="00005A51" w:rsidRDefault="00591B91" w:rsidP="00261CB4">
            <w:pPr>
              <w:pStyle w:val="ENoteTableText"/>
            </w:pPr>
          </w:p>
        </w:tc>
      </w:tr>
      <w:tr w:rsidR="00591B91" w:rsidRPr="00005A51" w:rsidTr="0062418B">
        <w:trPr>
          <w:cantSplit/>
        </w:trPr>
        <w:tc>
          <w:tcPr>
            <w:tcW w:w="2032" w:type="dxa"/>
            <w:shd w:val="clear" w:color="auto" w:fill="auto"/>
          </w:tcPr>
          <w:p w:rsidR="00591B91" w:rsidRPr="00005A51" w:rsidRDefault="00CA78AA" w:rsidP="00681145">
            <w:pPr>
              <w:pStyle w:val="ENoteTableText"/>
              <w:tabs>
                <w:tab w:val="center" w:leader="dot" w:pos="2268"/>
              </w:tabs>
            </w:pPr>
            <w:r w:rsidRPr="00005A51">
              <w:t>Division 3</w:t>
            </w:r>
            <w:r w:rsidR="00591B91" w:rsidRPr="00005A51">
              <w:t xml:space="preserve"> heading</w:t>
            </w:r>
            <w:r w:rsidR="00591B91" w:rsidRPr="00005A51">
              <w:tab/>
            </w:r>
          </w:p>
        </w:tc>
        <w:tc>
          <w:tcPr>
            <w:tcW w:w="5056" w:type="dxa"/>
            <w:shd w:val="clear" w:color="auto" w:fill="auto"/>
          </w:tcPr>
          <w:p w:rsidR="00591B91" w:rsidRPr="00005A51" w:rsidRDefault="00591B91" w:rsidP="00261CB4">
            <w:pPr>
              <w:pStyle w:val="ENoteTableText"/>
            </w:pPr>
            <w:r w:rsidRPr="00005A51">
              <w:t>rs No 133, 2020</w:t>
            </w:r>
          </w:p>
        </w:tc>
      </w:tr>
      <w:tr w:rsidR="00591B91" w:rsidRPr="00005A51" w:rsidTr="0062418B">
        <w:trPr>
          <w:cantSplit/>
        </w:trPr>
        <w:tc>
          <w:tcPr>
            <w:tcW w:w="2032" w:type="dxa"/>
            <w:shd w:val="clear" w:color="auto" w:fill="auto"/>
          </w:tcPr>
          <w:p w:rsidR="00591B91" w:rsidRPr="00005A51" w:rsidRDefault="00591B91" w:rsidP="00681145">
            <w:pPr>
              <w:pStyle w:val="ENoteTableText"/>
              <w:tabs>
                <w:tab w:val="center" w:leader="dot" w:pos="2268"/>
              </w:tabs>
            </w:pPr>
            <w:r w:rsidRPr="00005A51">
              <w:t>s 114</w:t>
            </w:r>
            <w:r w:rsidRPr="00005A51">
              <w:tab/>
            </w:r>
          </w:p>
        </w:tc>
        <w:tc>
          <w:tcPr>
            <w:tcW w:w="5056" w:type="dxa"/>
            <w:shd w:val="clear" w:color="auto" w:fill="auto"/>
          </w:tcPr>
          <w:p w:rsidR="00591B91" w:rsidRPr="00005A51" w:rsidRDefault="00591B91" w:rsidP="00261CB4">
            <w:pPr>
              <w:pStyle w:val="ENoteTableText"/>
            </w:pPr>
            <w:r w:rsidRPr="00005A51">
              <w:t>rs No 133, 2020</w:t>
            </w:r>
          </w:p>
        </w:tc>
      </w:tr>
      <w:tr w:rsidR="00591B91" w:rsidRPr="00005A51" w:rsidTr="0062418B">
        <w:trPr>
          <w:cantSplit/>
        </w:trPr>
        <w:tc>
          <w:tcPr>
            <w:tcW w:w="2032" w:type="dxa"/>
            <w:shd w:val="clear" w:color="auto" w:fill="auto"/>
          </w:tcPr>
          <w:p w:rsidR="00591B91" w:rsidRPr="00005A51" w:rsidRDefault="00591B91" w:rsidP="00681145">
            <w:pPr>
              <w:pStyle w:val="ENoteTableText"/>
              <w:tabs>
                <w:tab w:val="center" w:leader="dot" w:pos="2268"/>
              </w:tabs>
            </w:pPr>
            <w:r w:rsidRPr="00005A51">
              <w:t>s 114A</w:t>
            </w:r>
            <w:r w:rsidRPr="00005A51">
              <w:tab/>
            </w:r>
          </w:p>
        </w:tc>
        <w:tc>
          <w:tcPr>
            <w:tcW w:w="5056" w:type="dxa"/>
            <w:shd w:val="clear" w:color="auto" w:fill="auto"/>
          </w:tcPr>
          <w:p w:rsidR="00591B91" w:rsidRPr="00005A51" w:rsidRDefault="00591B91" w:rsidP="00261CB4">
            <w:pPr>
              <w:pStyle w:val="ENoteTableText"/>
            </w:pPr>
            <w:r w:rsidRPr="00005A51">
              <w:t>ad No 133, 2020</w:t>
            </w:r>
          </w:p>
        </w:tc>
      </w:tr>
      <w:tr w:rsidR="00591B91" w:rsidRPr="00005A51" w:rsidTr="0062418B">
        <w:trPr>
          <w:cantSplit/>
        </w:trPr>
        <w:tc>
          <w:tcPr>
            <w:tcW w:w="2032" w:type="dxa"/>
            <w:shd w:val="clear" w:color="auto" w:fill="auto"/>
          </w:tcPr>
          <w:p w:rsidR="00591B91" w:rsidRPr="00005A51" w:rsidRDefault="003A364D" w:rsidP="00681145">
            <w:pPr>
              <w:pStyle w:val="ENoteTableText"/>
              <w:tabs>
                <w:tab w:val="center" w:leader="dot" w:pos="2268"/>
              </w:tabs>
              <w:rPr>
                <w:b/>
              </w:rPr>
            </w:pPr>
            <w:r w:rsidRPr="00005A51">
              <w:rPr>
                <w:b/>
              </w:rPr>
              <w:t>Division 6</w:t>
            </w:r>
          </w:p>
        </w:tc>
        <w:tc>
          <w:tcPr>
            <w:tcW w:w="5056" w:type="dxa"/>
            <w:shd w:val="clear" w:color="auto" w:fill="auto"/>
          </w:tcPr>
          <w:p w:rsidR="00591B91" w:rsidRPr="00005A51" w:rsidRDefault="00591B91" w:rsidP="00261CB4">
            <w:pPr>
              <w:pStyle w:val="ENoteTableText"/>
            </w:pPr>
          </w:p>
        </w:tc>
      </w:tr>
      <w:tr w:rsidR="00591B91" w:rsidRPr="00005A51" w:rsidTr="0062418B">
        <w:trPr>
          <w:cantSplit/>
        </w:trPr>
        <w:tc>
          <w:tcPr>
            <w:tcW w:w="2032" w:type="dxa"/>
            <w:shd w:val="clear" w:color="auto" w:fill="auto"/>
          </w:tcPr>
          <w:p w:rsidR="00591B91" w:rsidRPr="00005A51" w:rsidRDefault="003A364D" w:rsidP="00681145">
            <w:pPr>
              <w:pStyle w:val="ENoteTableText"/>
              <w:tabs>
                <w:tab w:val="center" w:leader="dot" w:pos="2268"/>
              </w:tabs>
            </w:pPr>
            <w:r w:rsidRPr="00005A51">
              <w:t>Division 6</w:t>
            </w:r>
            <w:r w:rsidR="00591B91" w:rsidRPr="00005A51">
              <w:t xml:space="preserve"> heading</w:t>
            </w:r>
            <w:r w:rsidR="00591B91" w:rsidRPr="00005A51">
              <w:tab/>
            </w:r>
          </w:p>
        </w:tc>
        <w:tc>
          <w:tcPr>
            <w:tcW w:w="5056" w:type="dxa"/>
            <w:shd w:val="clear" w:color="auto" w:fill="auto"/>
          </w:tcPr>
          <w:p w:rsidR="00591B91" w:rsidRPr="00005A51" w:rsidRDefault="00591B91" w:rsidP="00261CB4">
            <w:pPr>
              <w:pStyle w:val="ENoteTableText"/>
            </w:pPr>
            <w:r w:rsidRPr="00005A51">
              <w:t>rs No 133, 2020</w:t>
            </w:r>
          </w:p>
        </w:tc>
      </w:tr>
      <w:tr w:rsidR="00B44C2C" w:rsidRPr="00005A51" w:rsidTr="0062418B">
        <w:trPr>
          <w:cantSplit/>
        </w:trPr>
        <w:tc>
          <w:tcPr>
            <w:tcW w:w="2032" w:type="dxa"/>
            <w:shd w:val="clear" w:color="auto" w:fill="auto"/>
          </w:tcPr>
          <w:p w:rsidR="00B44C2C" w:rsidRPr="00005A51" w:rsidRDefault="00B44C2C" w:rsidP="00681145">
            <w:pPr>
              <w:pStyle w:val="ENoteTableText"/>
              <w:tabs>
                <w:tab w:val="center" w:leader="dot" w:pos="2268"/>
              </w:tabs>
            </w:pPr>
            <w:r w:rsidRPr="00005A51">
              <w:t>s 117</w:t>
            </w:r>
            <w:r w:rsidRPr="00005A51">
              <w:tab/>
            </w:r>
          </w:p>
        </w:tc>
        <w:tc>
          <w:tcPr>
            <w:tcW w:w="5056" w:type="dxa"/>
            <w:shd w:val="clear" w:color="auto" w:fill="auto"/>
          </w:tcPr>
          <w:p w:rsidR="00B44C2C" w:rsidRPr="00005A51" w:rsidRDefault="00B44C2C" w:rsidP="00261CB4">
            <w:pPr>
              <w:pStyle w:val="ENoteTableText"/>
            </w:pPr>
            <w:r w:rsidRPr="00005A51">
              <w:t>am No 133, 2020</w:t>
            </w:r>
          </w:p>
        </w:tc>
      </w:tr>
      <w:tr w:rsidR="000E0B0C" w:rsidRPr="00005A51" w:rsidTr="0062418B">
        <w:trPr>
          <w:cantSplit/>
        </w:trPr>
        <w:tc>
          <w:tcPr>
            <w:tcW w:w="2032" w:type="dxa"/>
            <w:shd w:val="clear" w:color="auto" w:fill="auto"/>
          </w:tcPr>
          <w:p w:rsidR="000E0B0C" w:rsidRPr="00005A51" w:rsidRDefault="00CA78AA" w:rsidP="00C72BA2">
            <w:pPr>
              <w:pStyle w:val="ENoteTableText"/>
            </w:pPr>
            <w:r w:rsidRPr="00005A51">
              <w:rPr>
                <w:b/>
              </w:rPr>
              <w:t>Part 1</w:t>
            </w:r>
            <w:r w:rsidR="000E0B0C" w:rsidRPr="00005A51">
              <w:rPr>
                <w:b/>
              </w:rPr>
              <w:t>1</w:t>
            </w:r>
          </w:p>
        </w:tc>
        <w:tc>
          <w:tcPr>
            <w:tcW w:w="5056" w:type="dxa"/>
            <w:shd w:val="clear" w:color="auto" w:fill="auto"/>
          </w:tcPr>
          <w:p w:rsidR="000E0B0C" w:rsidRPr="00005A51" w:rsidRDefault="000E0B0C" w:rsidP="00C72BA2">
            <w:pPr>
              <w:pStyle w:val="ENoteTableText"/>
            </w:pPr>
          </w:p>
        </w:tc>
      </w:tr>
      <w:tr w:rsidR="004E3F00" w:rsidRPr="00005A51" w:rsidTr="0062418B">
        <w:trPr>
          <w:cantSplit/>
        </w:trPr>
        <w:tc>
          <w:tcPr>
            <w:tcW w:w="2032" w:type="dxa"/>
            <w:shd w:val="clear" w:color="auto" w:fill="auto"/>
          </w:tcPr>
          <w:p w:rsidR="004E3F00" w:rsidRPr="00005A51" w:rsidRDefault="00CA78AA" w:rsidP="00D6467B">
            <w:pPr>
              <w:pStyle w:val="ENoteTableText"/>
              <w:tabs>
                <w:tab w:val="center" w:leader="dot" w:pos="2268"/>
              </w:tabs>
              <w:rPr>
                <w:b/>
              </w:rPr>
            </w:pPr>
            <w:r w:rsidRPr="00005A51">
              <w:rPr>
                <w:b/>
              </w:rPr>
              <w:t>Division 1</w:t>
            </w:r>
          </w:p>
        </w:tc>
        <w:tc>
          <w:tcPr>
            <w:tcW w:w="5056" w:type="dxa"/>
            <w:shd w:val="clear" w:color="auto" w:fill="auto"/>
          </w:tcPr>
          <w:p w:rsidR="004E3F00" w:rsidRPr="00005A51" w:rsidRDefault="004E3F00" w:rsidP="00C72BA2">
            <w:pPr>
              <w:pStyle w:val="ENoteTableText"/>
            </w:pPr>
          </w:p>
        </w:tc>
      </w:tr>
      <w:tr w:rsidR="004E3F00" w:rsidRPr="00005A51" w:rsidTr="0062418B">
        <w:trPr>
          <w:cantSplit/>
        </w:trPr>
        <w:tc>
          <w:tcPr>
            <w:tcW w:w="2032" w:type="dxa"/>
            <w:shd w:val="clear" w:color="auto" w:fill="auto"/>
          </w:tcPr>
          <w:p w:rsidR="004E3F00" w:rsidRPr="00005A51" w:rsidRDefault="00CA78AA" w:rsidP="004E3F00">
            <w:pPr>
              <w:pStyle w:val="ENoteTableText"/>
              <w:tabs>
                <w:tab w:val="center" w:leader="dot" w:pos="2268"/>
              </w:tabs>
            </w:pPr>
            <w:r w:rsidRPr="00005A51">
              <w:t>Division 1</w:t>
            </w:r>
            <w:r w:rsidR="004E3F00" w:rsidRPr="00005A51">
              <w:tab/>
            </w:r>
          </w:p>
        </w:tc>
        <w:tc>
          <w:tcPr>
            <w:tcW w:w="5056" w:type="dxa"/>
            <w:shd w:val="clear" w:color="auto" w:fill="auto"/>
          </w:tcPr>
          <w:p w:rsidR="004E3F00" w:rsidRPr="00005A51" w:rsidRDefault="004E3F00" w:rsidP="00C72BA2">
            <w:pPr>
              <w:pStyle w:val="ENoteTableText"/>
            </w:pPr>
            <w:r w:rsidRPr="00005A51">
              <w:t>rs No 133, 2020</w:t>
            </w:r>
          </w:p>
        </w:tc>
      </w:tr>
      <w:tr w:rsidR="004E3F00" w:rsidRPr="00005A51" w:rsidTr="0062418B">
        <w:trPr>
          <w:cantSplit/>
        </w:trPr>
        <w:tc>
          <w:tcPr>
            <w:tcW w:w="2032" w:type="dxa"/>
            <w:shd w:val="clear" w:color="auto" w:fill="auto"/>
          </w:tcPr>
          <w:p w:rsidR="004E3F00" w:rsidRPr="00005A51" w:rsidRDefault="004E3F00" w:rsidP="004E3F00">
            <w:pPr>
              <w:pStyle w:val="ENoteTableText"/>
              <w:tabs>
                <w:tab w:val="center" w:leader="dot" w:pos="2268"/>
              </w:tabs>
            </w:pPr>
            <w:r w:rsidRPr="00005A51">
              <w:t>s 120</w:t>
            </w:r>
            <w:r w:rsidRPr="00005A51">
              <w:tab/>
            </w:r>
          </w:p>
        </w:tc>
        <w:tc>
          <w:tcPr>
            <w:tcW w:w="5056" w:type="dxa"/>
            <w:shd w:val="clear" w:color="auto" w:fill="auto"/>
          </w:tcPr>
          <w:p w:rsidR="004E3F00" w:rsidRPr="00005A51" w:rsidRDefault="004E3F00" w:rsidP="00C72BA2">
            <w:pPr>
              <w:pStyle w:val="ENoteTableText"/>
            </w:pPr>
            <w:r w:rsidRPr="00005A51">
              <w:t>rs No 133, 2020</w:t>
            </w:r>
          </w:p>
        </w:tc>
      </w:tr>
      <w:tr w:rsidR="000E0B0C" w:rsidRPr="00005A51" w:rsidTr="0062418B">
        <w:trPr>
          <w:cantSplit/>
        </w:trPr>
        <w:tc>
          <w:tcPr>
            <w:tcW w:w="2032" w:type="dxa"/>
            <w:shd w:val="clear" w:color="auto" w:fill="auto"/>
          </w:tcPr>
          <w:p w:rsidR="000E0B0C" w:rsidRPr="00005A51" w:rsidRDefault="00CA78AA" w:rsidP="00C72BA2">
            <w:pPr>
              <w:pStyle w:val="ENoteTableText"/>
            </w:pPr>
            <w:r w:rsidRPr="00005A51">
              <w:rPr>
                <w:b/>
              </w:rPr>
              <w:t>Division 2</w:t>
            </w:r>
          </w:p>
        </w:tc>
        <w:tc>
          <w:tcPr>
            <w:tcW w:w="5056" w:type="dxa"/>
            <w:shd w:val="clear" w:color="auto" w:fill="auto"/>
          </w:tcPr>
          <w:p w:rsidR="000E0B0C" w:rsidRPr="00005A51" w:rsidRDefault="000E0B0C" w:rsidP="00C72BA2">
            <w:pPr>
              <w:pStyle w:val="ENoteTableText"/>
            </w:pPr>
          </w:p>
        </w:tc>
      </w:tr>
      <w:tr w:rsidR="004E3F00" w:rsidRPr="00005A51" w:rsidTr="0062418B">
        <w:trPr>
          <w:cantSplit/>
        </w:trPr>
        <w:tc>
          <w:tcPr>
            <w:tcW w:w="2032" w:type="dxa"/>
            <w:shd w:val="clear" w:color="auto" w:fill="auto"/>
          </w:tcPr>
          <w:p w:rsidR="004E3F00" w:rsidRPr="00005A51" w:rsidRDefault="00CA78AA" w:rsidP="00D6467B">
            <w:pPr>
              <w:pStyle w:val="ENoteTableText"/>
              <w:tabs>
                <w:tab w:val="center" w:leader="dot" w:pos="2268"/>
              </w:tabs>
            </w:pPr>
            <w:r w:rsidRPr="00005A51">
              <w:t>Division 2</w:t>
            </w:r>
            <w:r w:rsidR="004E3F00" w:rsidRPr="00005A51">
              <w:tab/>
            </w:r>
          </w:p>
        </w:tc>
        <w:tc>
          <w:tcPr>
            <w:tcW w:w="5056" w:type="dxa"/>
            <w:shd w:val="clear" w:color="auto" w:fill="auto"/>
          </w:tcPr>
          <w:p w:rsidR="004E3F00" w:rsidRPr="00005A51" w:rsidRDefault="004E3F00" w:rsidP="00C72BA2">
            <w:pPr>
              <w:pStyle w:val="ENoteTableText"/>
            </w:pPr>
            <w:r w:rsidRPr="00005A51">
              <w:t>rs No 133, 2020</w:t>
            </w: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r w:rsidRPr="00005A51">
              <w:t>s 121</w:t>
            </w:r>
            <w:r w:rsidRPr="00005A51">
              <w:tab/>
            </w:r>
          </w:p>
        </w:tc>
        <w:tc>
          <w:tcPr>
            <w:tcW w:w="5056" w:type="dxa"/>
            <w:shd w:val="clear" w:color="auto" w:fill="auto"/>
          </w:tcPr>
          <w:p w:rsidR="000E0B0C" w:rsidRPr="00005A51" w:rsidRDefault="000E0B0C" w:rsidP="00C72BA2">
            <w:pPr>
              <w:pStyle w:val="ENoteTableText"/>
            </w:pPr>
            <w:r w:rsidRPr="00005A51">
              <w:t>am No</w:t>
            </w:r>
            <w:r w:rsidR="004F64A4" w:rsidRPr="00005A51">
              <w:t> </w:t>
            </w:r>
            <w:r w:rsidRPr="00005A51">
              <w:t>74, 2013; No 116, 2014</w:t>
            </w:r>
          </w:p>
        </w:tc>
      </w:tr>
      <w:tr w:rsidR="004E3F00" w:rsidRPr="00005A51" w:rsidTr="0062418B">
        <w:trPr>
          <w:cantSplit/>
        </w:trPr>
        <w:tc>
          <w:tcPr>
            <w:tcW w:w="2032" w:type="dxa"/>
            <w:shd w:val="clear" w:color="auto" w:fill="auto"/>
          </w:tcPr>
          <w:p w:rsidR="004E3F00" w:rsidRPr="00005A51" w:rsidRDefault="004E3F00" w:rsidP="00AE2DA2">
            <w:pPr>
              <w:pStyle w:val="ENoteTableText"/>
              <w:tabs>
                <w:tab w:val="center" w:leader="dot" w:pos="2268"/>
              </w:tabs>
            </w:pPr>
          </w:p>
        </w:tc>
        <w:tc>
          <w:tcPr>
            <w:tcW w:w="5056" w:type="dxa"/>
            <w:shd w:val="clear" w:color="auto" w:fill="auto"/>
          </w:tcPr>
          <w:p w:rsidR="004E3F00" w:rsidRPr="00005A51" w:rsidRDefault="004E3F00" w:rsidP="00C72BA2">
            <w:pPr>
              <w:pStyle w:val="ENoteTableText"/>
            </w:pPr>
            <w:r w:rsidRPr="00005A51">
              <w:t>rs No 133, 2020</w:t>
            </w:r>
          </w:p>
        </w:tc>
      </w:tr>
      <w:tr w:rsidR="007E2BE6" w:rsidRPr="00005A51" w:rsidTr="0062418B">
        <w:trPr>
          <w:cantSplit/>
        </w:trPr>
        <w:tc>
          <w:tcPr>
            <w:tcW w:w="2032" w:type="dxa"/>
            <w:shd w:val="clear" w:color="auto" w:fill="auto"/>
          </w:tcPr>
          <w:p w:rsidR="007E2BE6" w:rsidRPr="00005A51" w:rsidRDefault="007E2BE6" w:rsidP="00AE2DA2">
            <w:pPr>
              <w:pStyle w:val="ENoteTableText"/>
              <w:tabs>
                <w:tab w:val="center" w:leader="dot" w:pos="2268"/>
              </w:tabs>
            </w:pPr>
          </w:p>
        </w:tc>
        <w:tc>
          <w:tcPr>
            <w:tcW w:w="5056" w:type="dxa"/>
            <w:shd w:val="clear" w:color="auto" w:fill="auto"/>
          </w:tcPr>
          <w:p w:rsidR="007E2BE6" w:rsidRPr="00005A51" w:rsidRDefault="007E2BE6" w:rsidP="00C72BA2">
            <w:pPr>
              <w:pStyle w:val="ENoteTableText"/>
            </w:pPr>
            <w:r w:rsidRPr="00005A51">
              <w:t>am No 89, 2022</w:t>
            </w: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r w:rsidRPr="00005A51">
              <w:t>s 122</w:t>
            </w:r>
            <w:r w:rsidRPr="00005A51">
              <w:tab/>
            </w:r>
          </w:p>
        </w:tc>
        <w:tc>
          <w:tcPr>
            <w:tcW w:w="5056" w:type="dxa"/>
            <w:shd w:val="clear" w:color="auto" w:fill="auto"/>
          </w:tcPr>
          <w:p w:rsidR="000E0B0C" w:rsidRPr="00005A51" w:rsidRDefault="000E0B0C" w:rsidP="00C72BA2">
            <w:pPr>
              <w:pStyle w:val="ENoteTableText"/>
            </w:pPr>
            <w:r w:rsidRPr="00005A51">
              <w:t>am No 116, 2014; No 12, 2015; No 41, 2015; No 15, 2016</w:t>
            </w:r>
          </w:p>
        </w:tc>
      </w:tr>
      <w:tr w:rsidR="004E3F00" w:rsidRPr="00005A51" w:rsidTr="0062418B">
        <w:trPr>
          <w:cantSplit/>
        </w:trPr>
        <w:tc>
          <w:tcPr>
            <w:tcW w:w="2032" w:type="dxa"/>
            <w:shd w:val="clear" w:color="auto" w:fill="auto"/>
          </w:tcPr>
          <w:p w:rsidR="004E3F00" w:rsidRPr="00005A51" w:rsidRDefault="004E3F00" w:rsidP="00AE2DA2">
            <w:pPr>
              <w:pStyle w:val="ENoteTableText"/>
              <w:tabs>
                <w:tab w:val="center" w:leader="dot" w:pos="2268"/>
              </w:tabs>
            </w:pPr>
          </w:p>
        </w:tc>
        <w:tc>
          <w:tcPr>
            <w:tcW w:w="5056" w:type="dxa"/>
            <w:shd w:val="clear" w:color="auto" w:fill="auto"/>
          </w:tcPr>
          <w:p w:rsidR="004E3F00" w:rsidRPr="00005A51" w:rsidRDefault="004E3F00" w:rsidP="00C72BA2">
            <w:pPr>
              <w:pStyle w:val="ENoteTableText"/>
            </w:pPr>
            <w:r w:rsidRPr="00005A51">
              <w:t>rep No 133, 2020</w:t>
            </w:r>
          </w:p>
        </w:tc>
      </w:tr>
      <w:tr w:rsidR="000E0B0C" w:rsidRPr="00005A51" w:rsidTr="0062418B">
        <w:trPr>
          <w:cantSplit/>
        </w:trPr>
        <w:tc>
          <w:tcPr>
            <w:tcW w:w="2032" w:type="dxa"/>
            <w:shd w:val="clear" w:color="auto" w:fill="auto"/>
          </w:tcPr>
          <w:p w:rsidR="000E0B0C" w:rsidRPr="00005A51" w:rsidRDefault="00CA78AA" w:rsidP="0099072C">
            <w:pPr>
              <w:pStyle w:val="ENoteTableText"/>
              <w:keepNext/>
              <w:tabs>
                <w:tab w:val="right" w:pos="482"/>
                <w:tab w:val="center" w:leader="dot" w:pos="2268"/>
              </w:tabs>
              <w:ind w:left="748" w:hanging="748"/>
              <w:rPr>
                <w:b/>
              </w:rPr>
            </w:pPr>
            <w:r w:rsidRPr="00005A51">
              <w:rPr>
                <w:b/>
              </w:rPr>
              <w:t>Division 3</w:t>
            </w:r>
          </w:p>
        </w:tc>
        <w:tc>
          <w:tcPr>
            <w:tcW w:w="5056" w:type="dxa"/>
            <w:shd w:val="clear" w:color="auto" w:fill="auto"/>
          </w:tcPr>
          <w:p w:rsidR="000E0B0C" w:rsidRPr="00005A51" w:rsidRDefault="000E0B0C" w:rsidP="00C72BA2">
            <w:pPr>
              <w:pStyle w:val="ENoteTableText"/>
            </w:pPr>
          </w:p>
        </w:tc>
      </w:tr>
      <w:tr w:rsidR="004E3F00" w:rsidRPr="00005A51" w:rsidTr="0062418B">
        <w:trPr>
          <w:cantSplit/>
        </w:trPr>
        <w:tc>
          <w:tcPr>
            <w:tcW w:w="2032" w:type="dxa"/>
            <w:shd w:val="clear" w:color="auto" w:fill="auto"/>
          </w:tcPr>
          <w:p w:rsidR="004E3F00" w:rsidRPr="00005A51" w:rsidRDefault="00CA78AA" w:rsidP="0099072C">
            <w:pPr>
              <w:pStyle w:val="ENoteTableText"/>
              <w:keepNext/>
              <w:tabs>
                <w:tab w:val="right" w:pos="482"/>
                <w:tab w:val="center" w:leader="dot" w:pos="2268"/>
              </w:tabs>
              <w:ind w:left="748" w:hanging="748"/>
            </w:pPr>
            <w:r w:rsidRPr="00005A51">
              <w:t>Division 3</w:t>
            </w:r>
            <w:r w:rsidR="004E3F00" w:rsidRPr="00005A51">
              <w:t xml:space="preserve"> heading</w:t>
            </w:r>
            <w:r w:rsidR="004E3F00" w:rsidRPr="00005A51">
              <w:tab/>
            </w:r>
          </w:p>
        </w:tc>
        <w:tc>
          <w:tcPr>
            <w:tcW w:w="5056" w:type="dxa"/>
            <w:shd w:val="clear" w:color="auto" w:fill="auto"/>
          </w:tcPr>
          <w:p w:rsidR="004E3F00" w:rsidRPr="00005A51" w:rsidRDefault="004E3F00" w:rsidP="00C72BA2">
            <w:pPr>
              <w:pStyle w:val="ENoteTableText"/>
            </w:pPr>
            <w:r w:rsidRPr="00005A51">
              <w:t>rs No 133, 2020</w:t>
            </w:r>
          </w:p>
        </w:tc>
      </w:tr>
      <w:tr w:rsidR="000E0B0C" w:rsidRPr="00005A51" w:rsidTr="0062418B">
        <w:trPr>
          <w:cantSplit/>
        </w:trPr>
        <w:tc>
          <w:tcPr>
            <w:tcW w:w="2032" w:type="dxa"/>
            <w:shd w:val="clear" w:color="auto" w:fill="auto"/>
          </w:tcPr>
          <w:p w:rsidR="000E0B0C" w:rsidRPr="00005A51" w:rsidRDefault="000E0B0C" w:rsidP="00F01092">
            <w:pPr>
              <w:pStyle w:val="ENoteTableText"/>
              <w:tabs>
                <w:tab w:val="center" w:leader="dot" w:pos="2268"/>
              </w:tabs>
            </w:pPr>
            <w:r w:rsidRPr="00005A51">
              <w:t>s 123</w:t>
            </w:r>
            <w:r w:rsidRPr="00005A51">
              <w:tab/>
            </w:r>
          </w:p>
        </w:tc>
        <w:tc>
          <w:tcPr>
            <w:tcW w:w="5056" w:type="dxa"/>
            <w:shd w:val="clear" w:color="auto" w:fill="auto"/>
          </w:tcPr>
          <w:p w:rsidR="000E0B0C" w:rsidRPr="00005A51" w:rsidRDefault="000E0B0C" w:rsidP="00F01092">
            <w:pPr>
              <w:pStyle w:val="ENoteTableText"/>
            </w:pPr>
            <w:r w:rsidRPr="00005A51">
              <w:t>am No</w:t>
            </w:r>
            <w:r w:rsidR="00626C22" w:rsidRPr="00005A51">
              <w:t> </w:t>
            </w:r>
            <w:r w:rsidRPr="00005A51">
              <w:t>52, 2007; No</w:t>
            </w:r>
            <w:r w:rsidR="00626C22" w:rsidRPr="00005A51">
              <w:t> </w:t>
            </w:r>
            <w:r w:rsidRPr="00005A51">
              <w:t>4, 2010; No</w:t>
            </w:r>
            <w:r w:rsidR="00626C22" w:rsidRPr="00005A51">
              <w:t> </w:t>
            </w:r>
            <w:r w:rsidRPr="00005A51">
              <w:t>60, 2011; No</w:t>
            </w:r>
            <w:r w:rsidR="00626C22" w:rsidRPr="00005A51">
              <w:t> </w:t>
            </w:r>
            <w:r w:rsidRPr="00005A51">
              <w:t>74, 2013; No 130, 2017</w:t>
            </w:r>
            <w:r w:rsidR="00B44C2C" w:rsidRPr="00005A51">
              <w:t>; No 133, 2020</w:t>
            </w:r>
          </w:p>
        </w:tc>
      </w:tr>
      <w:tr w:rsidR="000E0B0C" w:rsidRPr="00005A51" w:rsidTr="0062418B">
        <w:trPr>
          <w:cantSplit/>
        </w:trPr>
        <w:tc>
          <w:tcPr>
            <w:tcW w:w="2032" w:type="dxa"/>
            <w:shd w:val="clear" w:color="auto" w:fill="auto"/>
          </w:tcPr>
          <w:p w:rsidR="000E0B0C" w:rsidRPr="00005A51" w:rsidRDefault="000E0B0C" w:rsidP="00F01092">
            <w:pPr>
              <w:pStyle w:val="ENoteTableText"/>
              <w:tabs>
                <w:tab w:val="center" w:leader="dot" w:pos="2268"/>
              </w:tabs>
            </w:pPr>
            <w:r w:rsidRPr="00005A51">
              <w:t>s 124</w:t>
            </w:r>
            <w:r w:rsidRPr="00005A51">
              <w:tab/>
            </w:r>
          </w:p>
        </w:tc>
        <w:tc>
          <w:tcPr>
            <w:tcW w:w="5056" w:type="dxa"/>
            <w:shd w:val="clear" w:color="auto" w:fill="auto"/>
          </w:tcPr>
          <w:p w:rsidR="000E0B0C" w:rsidRPr="00005A51" w:rsidRDefault="000E0B0C" w:rsidP="00F01092">
            <w:pPr>
              <w:pStyle w:val="ENoteTableText"/>
            </w:pPr>
            <w:r w:rsidRPr="00005A51">
              <w:t>am No</w:t>
            </w:r>
            <w:r w:rsidR="00626C22" w:rsidRPr="00005A51">
              <w:t> </w:t>
            </w:r>
            <w:r w:rsidRPr="00005A51">
              <w:t>3, 2011</w:t>
            </w:r>
            <w:r w:rsidR="004E3F00" w:rsidRPr="00005A51">
              <w:t>; No 133, 2020</w:t>
            </w:r>
          </w:p>
        </w:tc>
      </w:tr>
      <w:tr w:rsidR="000E0B0C" w:rsidRPr="00005A51" w:rsidTr="0062418B">
        <w:trPr>
          <w:cantSplit/>
        </w:trPr>
        <w:tc>
          <w:tcPr>
            <w:tcW w:w="2032" w:type="dxa"/>
            <w:shd w:val="clear" w:color="auto" w:fill="auto"/>
          </w:tcPr>
          <w:p w:rsidR="000E0B0C" w:rsidRPr="00005A51" w:rsidRDefault="00CA78AA" w:rsidP="002C455C">
            <w:pPr>
              <w:pStyle w:val="ENoteTableText"/>
              <w:keepNext/>
            </w:pPr>
            <w:r w:rsidRPr="00005A51">
              <w:rPr>
                <w:b/>
              </w:rPr>
              <w:lastRenderedPageBreak/>
              <w:t>Division 4</w:t>
            </w:r>
          </w:p>
        </w:tc>
        <w:tc>
          <w:tcPr>
            <w:tcW w:w="5056" w:type="dxa"/>
            <w:shd w:val="clear" w:color="auto" w:fill="auto"/>
          </w:tcPr>
          <w:p w:rsidR="000E0B0C" w:rsidRPr="00005A51" w:rsidRDefault="000E0B0C" w:rsidP="00C72BA2">
            <w:pPr>
              <w:pStyle w:val="ENoteTableText"/>
            </w:pPr>
          </w:p>
        </w:tc>
      </w:tr>
      <w:tr w:rsidR="00BD14E3" w:rsidRPr="00005A51" w:rsidTr="0062418B">
        <w:trPr>
          <w:cantSplit/>
        </w:trPr>
        <w:tc>
          <w:tcPr>
            <w:tcW w:w="2032" w:type="dxa"/>
            <w:shd w:val="clear" w:color="auto" w:fill="auto"/>
          </w:tcPr>
          <w:p w:rsidR="00BD14E3" w:rsidRPr="00005A51" w:rsidRDefault="00CA78AA" w:rsidP="00D6467B">
            <w:pPr>
              <w:pStyle w:val="ENoteTableText"/>
              <w:keepNext/>
              <w:tabs>
                <w:tab w:val="center" w:leader="dot" w:pos="2268"/>
              </w:tabs>
            </w:pPr>
            <w:r w:rsidRPr="00005A51">
              <w:t>Division 4</w:t>
            </w:r>
            <w:r w:rsidR="00316379" w:rsidRPr="00005A51">
              <w:tab/>
            </w:r>
          </w:p>
        </w:tc>
        <w:tc>
          <w:tcPr>
            <w:tcW w:w="5056" w:type="dxa"/>
            <w:shd w:val="clear" w:color="auto" w:fill="auto"/>
          </w:tcPr>
          <w:p w:rsidR="00BD14E3" w:rsidRPr="00005A51" w:rsidRDefault="00BD14E3" w:rsidP="00C72BA2">
            <w:pPr>
              <w:pStyle w:val="ENoteTableText"/>
            </w:pPr>
            <w:r w:rsidRPr="00005A51">
              <w:t>rs No 133, 2020</w:t>
            </w:r>
          </w:p>
        </w:tc>
      </w:tr>
      <w:tr w:rsidR="000E0B0C" w:rsidRPr="00005A51" w:rsidTr="0062418B">
        <w:trPr>
          <w:cantSplit/>
        </w:trPr>
        <w:tc>
          <w:tcPr>
            <w:tcW w:w="2032" w:type="dxa"/>
            <w:shd w:val="clear" w:color="auto" w:fill="auto"/>
          </w:tcPr>
          <w:p w:rsidR="000E0B0C" w:rsidRPr="00005A51" w:rsidRDefault="000E0B0C" w:rsidP="00F01092">
            <w:pPr>
              <w:pStyle w:val="ENoteTableText"/>
              <w:tabs>
                <w:tab w:val="center" w:leader="dot" w:pos="2268"/>
              </w:tabs>
            </w:pPr>
            <w:r w:rsidRPr="00005A51">
              <w:t>s 125</w:t>
            </w:r>
            <w:r w:rsidRPr="00005A51">
              <w:tab/>
            </w:r>
          </w:p>
        </w:tc>
        <w:tc>
          <w:tcPr>
            <w:tcW w:w="5056" w:type="dxa"/>
            <w:shd w:val="clear" w:color="auto" w:fill="auto"/>
          </w:tcPr>
          <w:p w:rsidR="000E0B0C" w:rsidRPr="00005A51" w:rsidRDefault="000E0B0C" w:rsidP="00F01092">
            <w:pPr>
              <w:pStyle w:val="ENoteTableText"/>
            </w:pPr>
            <w:r w:rsidRPr="00005A51">
              <w:t>am No</w:t>
            </w:r>
            <w:r w:rsidR="00626C22" w:rsidRPr="00005A51">
              <w:t> </w:t>
            </w:r>
            <w:r w:rsidRPr="00005A51">
              <w:t>145, 2010; No 150, 2015</w:t>
            </w:r>
          </w:p>
        </w:tc>
      </w:tr>
      <w:tr w:rsidR="00BD14E3" w:rsidRPr="00005A51" w:rsidTr="0062418B">
        <w:trPr>
          <w:cantSplit/>
        </w:trPr>
        <w:tc>
          <w:tcPr>
            <w:tcW w:w="2032" w:type="dxa"/>
            <w:shd w:val="clear" w:color="auto" w:fill="auto"/>
          </w:tcPr>
          <w:p w:rsidR="00BD14E3" w:rsidRPr="00005A51" w:rsidRDefault="00BD14E3" w:rsidP="00F01092">
            <w:pPr>
              <w:pStyle w:val="ENoteTableText"/>
              <w:tabs>
                <w:tab w:val="center" w:leader="dot" w:pos="2268"/>
              </w:tabs>
            </w:pPr>
          </w:p>
        </w:tc>
        <w:tc>
          <w:tcPr>
            <w:tcW w:w="5056" w:type="dxa"/>
            <w:shd w:val="clear" w:color="auto" w:fill="auto"/>
          </w:tcPr>
          <w:p w:rsidR="00BD14E3" w:rsidRPr="00005A51" w:rsidRDefault="00BD14E3" w:rsidP="00F01092">
            <w:pPr>
              <w:pStyle w:val="ENoteTableText"/>
            </w:pPr>
            <w:r w:rsidRPr="00005A51">
              <w:t>rs No 133, 2020</w:t>
            </w:r>
          </w:p>
        </w:tc>
      </w:tr>
      <w:tr w:rsidR="000E0B0C" w:rsidRPr="00005A51" w:rsidTr="0062418B">
        <w:trPr>
          <w:cantSplit/>
        </w:trPr>
        <w:tc>
          <w:tcPr>
            <w:tcW w:w="2032" w:type="dxa"/>
            <w:shd w:val="clear" w:color="auto" w:fill="auto"/>
          </w:tcPr>
          <w:p w:rsidR="000E0B0C" w:rsidRPr="00005A51" w:rsidRDefault="000E0B0C" w:rsidP="0029650A">
            <w:pPr>
              <w:pStyle w:val="ENoteTableText"/>
              <w:tabs>
                <w:tab w:val="center" w:leader="dot" w:pos="2268"/>
              </w:tabs>
            </w:pPr>
            <w:r w:rsidRPr="00005A51">
              <w:t>s 126</w:t>
            </w:r>
            <w:r w:rsidRPr="00005A51">
              <w:tab/>
            </w:r>
          </w:p>
        </w:tc>
        <w:tc>
          <w:tcPr>
            <w:tcW w:w="5056" w:type="dxa"/>
            <w:shd w:val="clear" w:color="auto" w:fill="auto"/>
          </w:tcPr>
          <w:p w:rsidR="000E0B0C" w:rsidRPr="00005A51" w:rsidRDefault="000E0B0C" w:rsidP="0029650A">
            <w:pPr>
              <w:pStyle w:val="ENoteTableText"/>
              <w:tabs>
                <w:tab w:val="center" w:leader="dot" w:pos="2268"/>
              </w:tabs>
            </w:pPr>
            <w:r w:rsidRPr="00005A51">
              <w:t>am No 197, 2012</w:t>
            </w:r>
          </w:p>
        </w:tc>
      </w:tr>
      <w:tr w:rsidR="00713196" w:rsidRPr="00005A51" w:rsidTr="0062418B">
        <w:trPr>
          <w:cantSplit/>
        </w:trPr>
        <w:tc>
          <w:tcPr>
            <w:tcW w:w="2032" w:type="dxa"/>
            <w:shd w:val="clear" w:color="auto" w:fill="auto"/>
          </w:tcPr>
          <w:p w:rsidR="00713196" w:rsidRPr="00005A51" w:rsidRDefault="00713196" w:rsidP="0029650A">
            <w:pPr>
              <w:pStyle w:val="ENoteTableText"/>
              <w:tabs>
                <w:tab w:val="center" w:leader="dot" w:pos="2268"/>
              </w:tabs>
            </w:pPr>
          </w:p>
        </w:tc>
        <w:tc>
          <w:tcPr>
            <w:tcW w:w="5056" w:type="dxa"/>
            <w:shd w:val="clear" w:color="auto" w:fill="auto"/>
          </w:tcPr>
          <w:p w:rsidR="00713196" w:rsidRPr="00005A51" w:rsidRDefault="00713196" w:rsidP="0029650A">
            <w:pPr>
              <w:pStyle w:val="ENoteTableText"/>
              <w:tabs>
                <w:tab w:val="center" w:leader="dot" w:pos="2268"/>
              </w:tabs>
            </w:pPr>
            <w:r w:rsidRPr="00005A51">
              <w:t>rs No 133, 2020</w:t>
            </w:r>
          </w:p>
        </w:tc>
      </w:tr>
      <w:tr w:rsidR="0041570D" w:rsidRPr="00005A51" w:rsidTr="0062418B">
        <w:trPr>
          <w:cantSplit/>
        </w:trPr>
        <w:tc>
          <w:tcPr>
            <w:tcW w:w="2032" w:type="dxa"/>
            <w:shd w:val="clear" w:color="auto" w:fill="auto"/>
          </w:tcPr>
          <w:p w:rsidR="0041570D" w:rsidRPr="00005A51" w:rsidRDefault="0041570D" w:rsidP="0029650A">
            <w:pPr>
              <w:pStyle w:val="ENoteTableText"/>
              <w:tabs>
                <w:tab w:val="center" w:leader="dot" w:pos="2268"/>
              </w:tabs>
            </w:pPr>
          </w:p>
        </w:tc>
        <w:tc>
          <w:tcPr>
            <w:tcW w:w="5056" w:type="dxa"/>
            <w:shd w:val="clear" w:color="auto" w:fill="auto"/>
          </w:tcPr>
          <w:p w:rsidR="0041570D" w:rsidRPr="00005A51" w:rsidRDefault="0041570D" w:rsidP="0029650A">
            <w:pPr>
              <w:pStyle w:val="ENoteTableText"/>
              <w:tabs>
                <w:tab w:val="center" w:leader="dot" w:pos="2268"/>
              </w:tabs>
            </w:pPr>
            <w:r w:rsidRPr="00005A51">
              <w:t>am No 63, 2023</w:t>
            </w:r>
          </w:p>
        </w:tc>
      </w:tr>
      <w:tr w:rsidR="00713196" w:rsidRPr="00005A51" w:rsidTr="0062418B">
        <w:trPr>
          <w:cantSplit/>
        </w:trPr>
        <w:tc>
          <w:tcPr>
            <w:tcW w:w="2032" w:type="dxa"/>
            <w:shd w:val="clear" w:color="auto" w:fill="auto"/>
          </w:tcPr>
          <w:p w:rsidR="00713196" w:rsidRPr="00005A51" w:rsidRDefault="00CA78AA" w:rsidP="0029650A">
            <w:pPr>
              <w:pStyle w:val="ENoteTableText"/>
              <w:tabs>
                <w:tab w:val="center" w:leader="dot" w:pos="2268"/>
              </w:tabs>
              <w:rPr>
                <w:b/>
              </w:rPr>
            </w:pPr>
            <w:r w:rsidRPr="00005A51">
              <w:rPr>
                <w:b/>
              </w:rPr>
              <w:t>Division 5</w:t>
            </w:r>
          </w:p>
        </w:tc>
        <w:tc>
          <w:tcPr>
            <w:tcW w:w="5056" w:type="dxa"/>
            <w:shd w:val="clear" w:color="auto" w:fill="auto"/>
          </w:tcPr>
          <w:p w:rsidR="00713196" w:rsidRPr="00005A51" w:rsidRDefault="00713196" w:rsidP="0029650A">
            <w:pPr>
              <w:pStyle w:val="ENoteTableText"/>
              <w:tabs>
                <w:tab w:val="center" w:leader="dot" w:pos="2268"/>
              </w:tabs>
            </w:pPr>
          </w:p>
        </w:tc>
      </w:tr>
      <w:tr w:rsidR="00713196" w:rsidRPr="00005A51" w:rsidTr="0062418B">
        <w:trPr>
          <w:cantSplit/>
        </w:trPr>
        <w:tc>
          <w:tcPr>
            <w:tcW w:w="2032" w:type="dxa"/>
            <w:shd w:val="clear" w:color="auto" w:fill="auto"/>
          </w:tcPr>
          <w:p w:rsidR="00713196" w:rsidRPr="00005A51" w:rsidRDefault="00CA78AA" w:rsidP="0029650A">
            <w:pPr>
              <w:pStyle w:val="ENoteTableText"/>
              <w:tabs>
                <w:tab w:val="center" w:leader="dot" w:pos="2268"/>
              </w:tabs>
            </w:pPr>
            <w:r w:rsidRPr="00005A51">
              <w:t>Division 5</w:t>
            </w:r>
            <w:r w:rsidR="00F64F64" w:rsidRPr="00005A51">
              <w:t xml:space="preserve"> heading</w:t>
            </w:r>
            <w:r w:rsidR="00713196" w:rsidRPr="00005A51">
              <w:tab/>
            </w:r>
          </w:p>
        </w:tc>
        <w:tc>
          <w:tcPr>
            <w:tcW w:w="5056" w:type="dxa"/>
            <w:shd w:val="clear" w:color="auto" w:fill="auto"/>
          </w:tcPr>
          <w:p w:rsidR="00713196" w:rsidRPr="00005A51" w:rsidRDefault="00F64F64" w:rsidP="0029650A">
            <w:pPr>
              <w:pStyle w:val="ENoteTableText"/>
              <w:tabs>
                <w:tab w:val="center" w:leader="dot" w:pos="2268"/>
              </w:tabs>
            </w:pPr>
            <w:r w:rsidRPr="00005A51">
              <w:t>ad</w:t>
            </w:r>
            <w:r w:rsidR="00713196" w:rsidRPr="00005A51">
              <w:t xml:space="preserve"> No 133, 2020</w:t>
            </w: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r w:rsidRPr="00005A51">
              <w:t>s 127</w:t>
            </w:r>
            <w:r w:rsidRPr="00005A51">
              <w:tab/>
            </w:r>
          </w:p>
        </w:tc>
        <w:tc>
          <w:tcPr>
            <w:tcW w:w="5056" w:type="dxa"/>
            <w:shd w:val="clear" w:color="auto" w:fill="auto"/>
          </w:tcPr>
          <w:p w:rsidR="000E0B0C" w:rsidRPr="00005A51" w:rsidRDefault="000E0B0C" w:rsidP="00C72BA2">
            <w:pPr>
              <w:pStyle w:val="ENoteTableText"/>
            </w:pPr>
            <w:r w:rsidRPr="00005A51">
              <w:t>am No 52, 2007; No 60, 2011; No 74, 2013</w:t>
            </w:r>
          </w:p>
        </w:tc>
      </w:tr>
      <w:tr w:rsidR="00713196" w:rsidRPr="00005A51" w:rsidTr="0062418B">
        <w:trPr>
          <w:cantSplit/>
        </w:trPr>
        <w:tc>
          <w:tcPr>
            <w:tcW w:w="2032" w:type="dxa"/>
            <w:shd w:val="clear" w:color="auto" w:fill="auto"/>
          </w:tcPr>
          <w:p w:rsidR="00713196" w:rsidRPr="00005A51" w:rsidRDefault="00713196" w:rsidP="00AE2DA2">
            <w:pPr>
              <w:pStyle w:val="ENoteTableText"/>
              <w:tabs>
                <w:tab w:val="center" w:leader="dot" w:pos="2268"/>
              </w:tabs>
            </w:pPr>
          </w:p>
        </w:tc>
        <w:tc>
          <w:tcPr>
            <w:tcW w:w="5056" w:type="dxa"/>
            <w:shd w:val="clear" w:color="auto" w:fill="auto"/>
          </w:tcPr>
          <w:p w:rsidR="00713196" w:rsidRPr="00005A51" w:rsidRDefault="00713196" w:rsidP="00C72BA2">
            <w:pPr>
              <w:pStyle w:val="ENoteTableText"/>
            </w:pPr>
            <w:r w:rsidRPr="00005A51">
              <w:t>rs No 133, 2020</w:t>
            </w:r>
          </w:p>
        </w:tc>
      </w:tr>
      <w:tr w:rsidR="00713196" w:rsidRPr="00005A51" w:rsidTr="0062418B">
        <w:trPr>
          <w:cantSplit/>
        </w:trPr>
        <w:tc>
          <w:tcPr>
            <w:tcW w:w="2032" w:type="dxa"/>
            <w:shd w:val="clear" w:color="auto" w:fill="auto"/>
          </w:tcPr>
          <w:p w:rsidR="00713196" w:rsidRPr="00005A51" w:rsidRDefault="003A364D" w:rsidP="00AE2DA2">
            <w:pPr>
              <w:pStyle w:val="ENoteTableText"/>
              <w:tabs>
                <w:tab w:val="center" w:leader="dot" w:pos="2268"/>
              </w:tabs>
              <w:rPr>
                <w:b/>
              </w:rPr>
            </w:pPr>
            <w:r w:rsidRPr="00005A51">
              <w:rPr>
                <w:b/>
              </w:rPr>
              <w:t>Division 6</w:t>
            </w:r>
          </w:p>
        </w:tc>
        <w:tc>
          <w:tcPr>
            <w:tcW w:w="5056" w:type="dxa"/>
            <w:shd w:val="clear" w:color="auto" w:fill="auto"/>
          </w:tcPr>
          <w:p w:rsidR="00713196" w:rsidRPr="00005A51" w:rsidRDefault="00713196" w:rsidP="00C72BA2">
            <w:pPr>
              <w:pStyle w:val="ENoteTableText"/>
            </w:pPr>
          </w:p>
        </w:tc>
      </w:tr>
      <w:tr w:rsidR="00713196" w:rsidRPr="00005A51" w:rsidTr="0062418B">
        <w:trPr>
          <w:cantSplit/>
        </w:trPr>
        <w:tc>
          <w:tcPr>
            <w:tcW w:w="2032" w:type="dxa"/>
            <w:shd w:val="clear" w:color="auto" w:fill="auto"/>
          </w:tcPr>
          <w:p w:rsidR="00713196" w:rsidRPr="00005A51" w:rsidRDefault="003A364D" w:rsidP="00AE2DA2">
            <w:pPr>
              <w:pStyle w:val="ENoteTableText"/>
              <w:tabs>
                <w:tab w:val="center" w:leader="dot" w:pos="2268"/>
              </w:tabs>
            </w:pPr>
            <w:r w:rsidRPr="00005A51">
              <w:t>Division 6</w:t>
            </w:r>
            <w:r w:rsidR="00F64F64" w:rsidRPr="00005A51">
              <w:t xml:space="preserve"> heading</w:t>
            </w:r>
            <w:r w:rsidR="00713196" w:rsidRPr="00005A51">
              <w:tab/>
            </w:r>
          </w:p>
        </w:tc>
        <w:tc>
          <w:tcPr>
            <w:tcW w:w="5056" w:type="dxa"/>
            <w:shd w:val="clear" w:color="auto" w:fill="auto"/>
          </w:tcPr>
          <w:p w:rsidR="00713196" w:rsidRPr="00005A51" w:rsidRDefault="00713196" w:rsidP="00C72BA2">
            <w:pPr>
              <w:pStyle w:val="ENoteTableText"/>
            </w:pPr>
            <w:r w:rsidRPr="00005A51">
              <w:t>ad No 133, 2020</w:t>
            </w: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r w:rsidRPr="00005A51">
              <w:t>s 128</w:t>
            </w:r>
            <w:r w:rsidRPr="00005A51">
              <w:tab/>
            </w:r>
          </w:p>
        </w:tc>
        <w:tc>
          <w:tcPr>
            <w:tcW w:w="5056" w:type="dxa"/>
            <w:shd w:val="clear" w:color="auto" w:fill="auto"/>
          </w:tcPr>
          <w:p w:rsidR="000E0B0C" w:rsidRPr="00005A51" w:rsidRDefault="000E0B0C" w:rsidP="00B75625">
            <w:pPr>
              <w:pStyle w:val="ENoteTableText"/>
            </w:pPr>
            <w:r w:rsidRPr="00005A51">
              <w:t xml:space="preserve">am No 52, 2007; No 127, 2010; No 3, </w:t>
            </w:r>
            <w:r w:rsidR="003D65A7" w:rsidRPr="00005A51">
              <w:t>2011</w:t>
            </w:r>
            <w:r w:rsidRPr="00005A51">
              <w:t>; No 60, 2011; No 108, 2014; No 31, 2018</w:t>
            </w:r>
          </w:p>
        </w:tc>
      </w:tr>
      <w:tr w:rsidR="000E0B0C" w:rsidRPr="00005A51" w:rsidTr="001E12D3">
        <w:trPr>
          <w:cantSplit/>
        </w:trPr>
        <w:tc>
          <w:tcPr>
            <w:tcW w:w="2032" w:type="dxa"/>
            <w:shd w:val="clear" w:color="auto" w:fill="auto"/>
          </w:tcPr>
          <w:p w:rsidR="000E0B0C" w:rsidRPr="00005A51" w:rsidRDefault="000E0B0C" w:rsidP="001E12D3">
            <w:pPr>
              <w:pStyle w:val="ENoteTableText"/>
              <w:tabs>
                <w:tab w:val="center" w:leader="dot" w:pos="2268"/>
              </w:tabs>
            </w:pPr>
          </w:p>
        </w:tc>
        <w:tc>
          <w:tcPr>
            <w:tcW w:w="5056" w:type="dxa"/>
            <w:shd w:val="clear" w:color="auto" w:fill="auto"/>
          </w:tcPr>
          <w:p w:rsidR="000E0B0C" w:rsidRPr="00005A51" w:rsidRDefault="000E0B0C" w:rsidP="001E12D3">
            <w:pPr>
              <w:pStyle w:val="ENoteTableText"/>
            </w:pPr>
            <w:r w:rsidRPr="00005A51">
              <w:t>ed C43</w:t>
            </w:r>
          </w:p>
        </w:tc>
      </w:tr>
      <w:tr w:rsidR="000E0B0C" w:rsidRPr="00005A51" w:rsidTr="001E12D3">
        <w:trPr>
          <w:cantSplit/>
        </w:trPr>
        <w:tc>
          <w:tcPr>
            <w:tcW w:w="2032" w:type="dxa"/>
            <w:shd w:val="clear" w:color="auto" w:fill="auto"/>
          </w:tcPr>
          <w:p w:rsidR="000E0B0C" w:rsidRPr="00005A51" w:rsidRDefault="000E0B0C" w:rsidP="001E12D3">
            <w:pPr>
              <w:pStyle w:val="ENoteTableText"/>
              <w:tabs>
                <w:tab w:val="center" w:leader="dot" w:pos="2268"/>
              </w:tabs>
            </w:pPr>
          </w:p>
        </w:tc>
        <w:tc>
          <w:tcPr>
            <w:tcW w:w="5056" w:type="dxa"/>
            <w:shd w:val="clear" w:color="auto" w:fill="auto"/>
          </w:tcPr>
          <w:p w:rsidR="000E0B0C" w:rsidRPr="00005A51" w:rsidRDefault="000E0B0C" w:rsidP="001E12D3">
            <w:pPr>
              <w:pStyle w:val="ENoteTableText"/>
            </w:pPr>
            <w:r w:rsidRPr="00005A51">
              <w:t>am No 25, 2018</w:t>
            </w:r>
            <w:r w:rsidR="00E47DB3" w:rsidRPr="00005A51">
              <w:t>; No 156, 2018</w:t>
            </w:r>
          </w:p>
        </w:tc>
      </w:tr>
      <w:tr w:rsidR="00713196" w:rsidRPr="00005A51" w:rsidTr="001E12D3">
        <w:trPr>
          <w:cantSplit/>
        </w:trPr>
        <w:tc>
          <w:tcPr>
            <w:tcW w:w="2032" w:type="dxa"/>
            <w:shd w:val="clear" w:color="auto" w:fill="auto"/>
          </w:tcPr>
          <w:p w:rsidR="00713196" w:rsidRPr="00005A51" w:rsidRDefault="00713196" w:rsidP="001E12D3">
            <w:pPr>
              <w:pStyle w:val="ENoteTableText"/>
              <w:tabs>
                <w:tab w:val="center" w:leader="dot" w:pos="2268"/>
              </w:tabs>
            </w:pPr>
          </w:p>
        </w:tc>
        <w:tc>
          <w:tcPr>
            <w:tcW w:w="5056" w:type="dxa"/>
            <w:shd w:val="clear" w:color="auto" w:fill="auto"/>
          </w:tcPr>
          <w:p w:rsidR="00713196" w:rsidRPr="00005A51" w:rsidRDefault="00713196" w:rsidP="001E12D3">
            <w:pPr>
              <w:pStyle w:val="ENoteTableText"/>
            </w:pPr>
            <w:r w:rsidRPr="00005A51">
              <w:t>rs No 133, 2020</w:t>
            </w:r>
          </w:p>
        </w:tc>
      </w:tr>
      <w:tr w:rsidR="00713196" w:rsidRPr="00005A51" w:rsidTr="0062418B">
        <w:trPr>
          <w:cantSplit/>
        </w:trPr>
        <w:tc>
          <w:tcPr>
            <w:tcW w:w="2032" w:type="dxa"/>
            <w:shd w:val="clear" w:color="auto" w:fill="auto"/>
          </w:tcPr>
          <w:p w:rsidR="00713196" w:rsidRPr="00005A51" w:rsidRDefault="00713196" w:rsidP="007F436D">
            <w:pPr>
              <w:pStyle w:val="ENoteTableText"/>
              <w:tabs>
                <w:tab w:val="center" w:leader="dot" w:pos="2268"/>
              </w:tabs>
            </w:pPr>
            <w:r w:rsidRPr="00005A51">
              <w:t>s 129</w:t>
            </w:r>
            <w:r w:rsidRPr="00005A51">
              <w:tab/>
            </w:r>
          </w:p>
        </w:tc>
        <w:tc>
          <w:tcPr>
            <w:tcW w:w="5056" w:type="dxa"/>
            <w:shd w:val="clear" w:color="auto" w:fill="auto"/>
          </w:tcPr>
          <w:p w:rsidR="00713196" w:rsidRPr="00005A51" w:rsidRDefault="00713196" w:rsidP="00C72BA2">
            <w:pPr>
              <w:pStyle w:val="ENoteTableText"/>
            </w:pPr>
            <w:r w:rsidRPr="00005A51">
              <w:t>rs No 133, 2020</w:t>
            </w:r>
          </w:p>
        </w:tc>
      </w:tr>
      <w:tr w:rsidR="000E0B0C" w:rsidRPr="00005A51" w:rsidTr="0062418B">
        <w:trPr>
          <w:cantSplit/>
        </w:trPr>
        <w:tc>
          <w:tcPr>
            <w:tcW w:w="2032" w:type="dxa"/>
            <w:shd w:val="clear" w:color="auto" w:fill="auto"/>
          </w:tcPr>
          <w:p w:rsidR="000E0B0C" w:rsidRPr="00005A51" w:rsidRDefault="000E0B0C" w:rsidP="00F01092">
            <w:pPr>
              <w:pStyle w:val="ENoteTableText"/>
              <w:tabs>
                <w:tab w:val="center" w:leader="dot" w:pos="2268"/>
              </w:tabs>
            </w:pPr>
            <w:r w:rsidRPr="00005A51">
              <w:t>s 130</w:t>
            </w:r>
            <w:r w:rsidRPr="00005A51">
              <w:tab/>
            </w:r>
          </w:p>
        </w:tc>
        <w:tc>
          <w:tcPr>
            <w:tcW w:w="5056" w:type="dxa"/>
            <w:shd w:val="clear" w:color="auto" w:fill="auto"/>
          </w:tcPr>
          <w:p w:rsidR="000E0B0C" w:rsidRPr="00005A51" w:rsidRDefault="000E0B0C" w:rsidP="00F01092">
            <w:pPr>
              <w:pStyle w:val="ENoteTableText"/>
            </w:pPr>
            <w:r w:rsidRPr="00005A51">
              <w:t>am No</w:t>
            </w:r>
            <w:r w:rsidR="00626C22" w:rsidRPr="00005A51">
              <w:t> </w:t>
            </w:r>
            <w:r w:rsidRPr="00005A51">
              <w:t>73, 2008; No</w:t>
            </w:r>
            <w:r w:rsidR="00626C22" w:rsidRPr="00005A51">
              <w:t> </w:t>
            </w:r>
            <w:r w:rsidRPr="00005A51">
              <w:t>3, 2011; No</w:t>
            </w:r>
            <w:r w:rsidR="00626C22" w:rsidRPr="00005A51">
              <w:t> </w:t>
            </w:r>
            <w:r w:rsidRPr="00005A51">
              <w:t>74, 2013</w:t>
            </w:r>
          </w:p>
        </w:tc>
      </w:tr>
      <w:tr w:rsidR="00713196" w:rsidRPr="00005A51" w:rsidTr="0062418B">
        <w:trPr>
          <w:cantSplit/>
        </w:trPr>
        <w:tc>
          <w:tcPr>
            <w:tcW w:w="2032" w:type="dxa"/>
            <w:shd w:val="clear" w:color="auto" w:fill="auto"/>
          </w:tcPr>
          <w:p w:rsidR="00713196" w:rsidRPr="00005A51" w:rsidRDefault="00713196" w:rsidP="00F01092">
            <w:pPr>
              <w:pStyle w:val="ENoteTableText"/>
              <w:tabs>
                <w:tab w:val="center" w:leader="dot" w:pos="2268"/>
              </w:tabs>
            </w:pPr>
          </w:p>
        </w:tc>
        <w:tc>
          <w:tcPr>
            <w:tcW w:w="5056" w:type="dxa"/>
            <w:shd w:val="clear" w:color="auto" w:fill="auto"/>
          </w:tcPr>
          <w:p w:rsidR="00713196" w:rsidRPr="00005A51" w:rsidRDefault="00713196" w:rsidP="00F01092">
            <w:pPr>
              <w:pStyle w:val="ENoteTableText"/>
            </w:pPr>
            <w:r w:rsidRPr="00005A51">
              <w:t>rep No 133, 2020</w:t>
            </w:r>
          </w:p>
        </w:tc>
      </w:tr>
      <w:tr w:rsidR="000E0B0C" w:rsidRPr="00005A51" w:rsidTr="0062418B">
        <w:trPr>
          <w:cantSplit/>
        </w:trPr>
        <w:tc>
          <w:tcPr>
            <w:tcW w:w="2032" w:type="dxa"/>
            <w:shd w:val="clear" w:color="auto" w:fill="auto"/>
          </w:tcPr>
          <w:p w:rsidR="000E0B0C" w:rsidRPr="00005A51" w:rsidRDefault="000E0B0C" w:rsidP="00F01092">
            <w:pPr>
              <w:pStyle w:val="ENoteTableText"/>
              <w:tabs>
                <w:tab w:val="center" w:leader="dot" w:pos="2268"/>
              </w:tabs>
            </w:pPr>
            <w:r w:rsidRPr="00005A51">
              <w:t>s 131</w:t>
            </w:r>
            <w:r w:rsidRPr="00005A51">
              <w:tab/>
            </w:r>
          </w:p>
        </w:tc>
        <w:tc>
          <w:tcPr>
            <w:tcW w:w="5056" w:type="dxa"/>
            <w:shd w:val="clear" w:color="auto" w:fill="auto"/>
          </w:tcPr>
          <w:p w:rsidR="000E0B0C" w:rsidRPr="00005A51" w:rsidRDefault="000E0B0C" w:rsidP="00F01092">
            <w:pPr>
              <w:pStyle w:val="ENoteTableText"/>
            </w:pPr>
            <w:r w:rsidRPr="00005A51">
              <w:t>am No</w:t>
            </w:r>
            <w:r w:rsidR="00626C22" w:rsidRPr="00005A51">
              <w:t> </w:t>
            </w:r>
            <w:r w:rsidRPr="00005A51">
              <w:t>3, 2011</w:t>
            </w:r>
          </w:p>
        </w:tc>
      </w:tr>
      <w:tr w:rsidR="00713196" w:rsidRPr="00005A51" w:rsidTr="0062418B">
        <w:trPr>
          <w:cantSplit/>
        </w:trPr>
        <w:tc>
          <w:tcPr>
            <w:tcW w:w="2032" w:type="dxa"/>
            <w:shd w:val="clear" w:color="auto" w:fill="auto"/>
          </w:tcPr>
          <w:p w:rsidR="00713196" w:rsidRPr="00005A51" w:rsidRDefault="00713196" w:rsidP="00F01092">
            <w:pPr>
              <w:pStyle w:val="ENoteTableText"/>
              <w:tabs>
                <w:tab w:val="center" w:leader="dot" w:pos="2268"/>
              </w:tabs>
            </w:pPr>
          </w:p>
        </w:tc>
        <w:tc>
          <w:tcPr>
            <w:tcW w:w="5056" w:type="dxa"/>
            <w:shd w:val="clear" w:color="auto" w:fill="auto"/>
          </w:tcPr>
          <w:p w:rsidR="00713196" w:rsidRPr="00005A51" w:rsidRDefault="00713196" w:rsidP="00F01092">
            <w:pPr>
              <w:pStyle w:val="ENoteTableText"/>
            </w:pPr>
            <w:r w:rsidRPr="00005A51">
              <w:t>rep No 133, 2020</w:t>
            </w:r>
          </w:p>
        </w:tc>
      </w:tr>
      <w:tr w:rsidR="00713196" w:rsidRPr="00005A51" w:rsidDel="00713196" w:rsidTr="0062418B">
        <w:trPr>
          <w:cantSplit/>
        </w:trPr>
        <w:tc>
          <w:tcPr>
            <w:tcW w:w="2032" w:type="dxa"/>
            <w:shd w:val="clear" w:color="auto" w:fill="auto"/>
          </w:tcPr>
          <w:p w:rsidR="00713196" w:rsidRPr="00005A51" w:rsidRDefault="00713196" w:rsidP="007F436D">
            <w:pPr>
              <w:pStyle w:val="ENoteTableText"/>
              <w:tabs>
                <w:tab w:val="center" w:leader="dot" w:pos="2268"/>
              </w:tabs>
            </w:pPr>
            <w:r w:rsidRPr="00005A51">
              <w:t>s 132</w:t>
            </w:r>
            <w:r w:rsidRPr="00005A51">
              <w:tab/>
            </w:r>
          </w:p>
        </w:tc>
        <w:tc>
          <w:tcPr>
            <w:tcW w:w="5056" w:type="dxa"/>
            <w:shd w:val="clear" w:color="auto" w:fill="auto"/>
          </w:tcPr>
          <w:p w:rsidR="00713196" w:rsidRPr="00005A51" w:rsidRDefault="00713196" w:rsidP="00C72BA2">
            <w:pPr>
              <w:pStyle w:val="ENoteTableText"/>
            </w:pPr>
            <w:r w:rsidRPr="00005A51">
              <w:t>rep No 133, 2020</w:t>
            </w:r>
          </w:p>
        </w:tc>
      </w:tr>
      <w:tr w:rsidR="00713196" w:rsidRPr="00005A51" w:rsidDel="00713196" w:rsidTr="0062418B">
        <w:trPr>
          <w:cantSplit/>
        </w:trPr>
        <w:tc>
          <w:tcPr>
            <w:tcW w:w="2032" w:type="dxa"/>
            <w:shd w:val="clear" w:color="auto" w:fill="auto"/>
          </w:tcPr>
          <w:p w:rsidR="00713196" w:rsidRPr="00005A51" w:rsidRDefault="00713196" w:rsidP="007F436D">
            <w:pPr>
              <w:pStyle w:val="ENoteTableText"/>
              <w:tabs>
                <w:tab w:val="center" w:leader="dot" w:pos="2268"/>
              </w:tabs>
            </w:pPr>
            <w:r w:rsidRPr="00005A51">
              <w:t>s 133</w:t>
            </w:r>
            <w:r w:rsidRPr="00005A51">
              <w:tab/>
            </w:r>
          </w:p>
        </w:tc>
        <w:tc>
          <w:tcPr>
            <w:tcW w:w="5056" w:type="dxa"/>
            <w:shd w:val="clear" w:color="auto" w:fill="auto"/>
          </w:tcPr>
          <w:p w:rsidR="00713196" w:rsidRPr="00005A51" w:rsidRDefault="00713196" w:rsidP="00C72BA2">
            <w:pPr>
              <w:pStyle w:val="ENoteTableText"/>
            </w:pPr>
            <w:r w:rsidRPr="00005A51">
              <w:t>rep No 133, 2020</w:t>
            </w: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r w:rsidRPr="00005A51">
              <w:t>s 133A</w:t>
            </w:r>
            <w:r w:rsidRPr="00005A51">
              <w:tab/>
            </w:r>
          </w:p>
        </w:tc>
        <w:tc>
          <w:tcPr>
            <w:tcW w:w="5056" w:type="dxa"/>
            <w:shd w:val="clear" w:color="auto" w:fill="auto"/>
          </w:tcPr>
          <w:p w:rsidR="000E0B0C" w:rsidRPr="00005A51" w:rsidRDefault="000E0B0C" w:rsidP="00C72BA2">
            <w:pPr>
              <w:pStyle w:val="ENoteTableText"/>
            </w:pPr>
            <w:r w:rsidRPr="00005A51">
              <w:t>ad No 52, 2007</w:t>
            </w:r>
          </w:p>
        </w:tc>
      </w:tr>
      <w:tr w:rsidR="00713196" w:rsidRPr="00005A51" w:rsidTr="0062418B">
        <w:trPr>
          <w:cantSplit/>
        </w:trPr>
        <w:tc>
          <w:tcPr>
            <w:tcW w:w="2032" w:type="dxa"/>
            <w:shd w:val="clear" w:color="auto" w:fill="auto"/>
          </w:tcPr>
          <w:p w:rsidR="00713196" w:rsidRPr="00005A51" w:rsidRDefault="00713196" w:rsidP="00AE2DA2">
            <w:pPr>
              <w:pStyle w:val="ENoteTableText"/>
              <w:tabs>
                <w:tab w:val="center" w:leader="dot" w:pos="2268"/>
              </w:tabs>
            </w:pPr>
          </w:p>
        </w:tc>
        <w:tc>
          <w:tcPr>
            <w:tcW w:w="5056" w:type="dxa"/>
            <w:shd w:val="clear" w:color="auto" w:fill="auto"/>
          </w:tcPr>
          <w:p w:rsidR="00713196" w:rsidRPr="00005A51" w:rsidRDefault="00713196" w:rsidP="00C72BA2">
            <w:pPr>
              <w:pStyle w:val="ENoteTableText"/>
            </w:pPr>
            <w:r w:rsidRPr="00005A51">
              <w:t>rep No 133, 2020</w:t>
            </w:r>
          </w:p>
        </w:tc>
      </w:tr>
      <w:tr w:rsidR="000E0B0C" w:rsidRPr="00005A51" w:rsidTr="0062418B">
        <w:trPr>
          <w:cantSplit/>
        </w:trPr>
        <w:tc>
          <w:tcPr>
            <w:tcW w:w="2032" w:type="dxa"/>
            <w:shd w:val="clear" w:color="auto" w:fill="auto"/>
          </w:tcPr>
          <w:p w:rsidR="000E0B0C" w:rsidRPr="00005A51" w:rsidRDefault="000E0B0C" w:rsidP="002F708C">
            <w:pPr>
              <w:pStyle w:val="ENoteTableText"/>
              <w:tabs>
                <w:tab w:val="center" w:leader="dot" w:pos="2268"/>
              </w:tabs>
            </w:pPr>
            <w:r w:rsidRPr="00005A51">
              <w:t>s 133B</w:t>
            </w:r>
            <w:r w:rsidRPr="00005A51">
              <w:tab/>
            </w:r>
          </w:p>
        </w:tc>
        <w:tc>
          <w:tcPr>
            <w:tcW w:w="5056" w:type="dxa"/>
            <w:shd w:val="clear" w:color="auto" w:fill="auto"/>
          </w:tcPr>
          <w:p w:rsidR="000E0B0C" w:rsidRPr="00005A51" w:rsidRDefault="000E0B0C" w:rsidP="00FF5CDF">
            <w:pPr>
              <w:pStyle w:val="ENoteTableText"/>
            </w:pPr>
            <w:r w:rsidRPr="00005A51">
              <w:t>ad No 60, 2011</w:t>
            </w:r>
          </w:p>
        </w:tc>
      </w:tr>
      <w:tr w:rsidR="00713196" w:rsidRPr="00005A51" w:rsidTr="0062418B">
        <w:trPr>
          <w:cantSplit/>
        </w:trPr>
        <w:tc>
          <w:tcPr>
            <w:tcW w:w="2032" w:type="dxa"/>
            <w:shd w:val="clear" w:color="auto" w:fill="auto"/>
          </w:tcPr>
          <w:p w:rsidR="00713196" w:rsidRPr="00005A51" w:rsidRDefault="00713196" w:rsidP="002F708C">
            <w:pPr>
              <w:pStyle w:val="ENoteTableText"/>
              <w:tabs>
                <w:tab w:val="center" w:leader="dot" w:pos="2268"/>
              </w:tabs>
            </w:pPr>
          </w:p>
        </w:tc>
        <w:tc>
          <w:tcPr>
            <w:tcW w:w="5056" w:type="dxa"/>
            <w:shd w:val="clear" w:color="auto" w:fill="auto"/>
          </w:tcPr>
          <w:p w:rsidR="00713196" w:rsidRPr="00005A51" w:rsidRDefault="00713196" w:rsidP="00FF5CDF">
            <w:pPr>
              <w:pStyle w:val="ENoteTableText"/>
            </w:pPr>
            <w:r w:rsidRPr="00005A51">
              <w:t>rep No 133, 2020</w:t>
            </w:r>
          </w:p>
        </w:tc>
      </w:tr>
      <w:tr w:rsidR="000E0B0C" w:rsidRPr="00005A51" w:rsidTr="0062418B">
        <w:trPr>
          <w:cantSplit/>
        </w:trPr>
        <w:tc>
          <w:tcPr>
            <w:tcW w:w="2032" w:type="dxa"/>
            <w:shd w:val="clear" w:color="auto" w:fill="auto"/>
          </w:tcPr>
          <w:p w:rsidR="000E0B0C" w:rsidRPr="00005A51" w:rsidRDefault="000E0B0C" w:rsidP="002F708C">
            <w:pPr>
              <w:pStyle w:val="ENoteTableText"/>
              <w:tabs>
                <w:tab w:val="center" w:leader="dot" w:pos="2268"/>
              </w:tabs>
            </w:pPr>
            <w:r w:rsidRPr="00005A51">
              <w:t>s 133BA</w:t>
            </w:r>
            <w:r w:rsidRPr="00005A51">
              <w:tab/>
            </w:r>
          </w:p>
        </w:tc>
        <w:tc>
          <w:tcPr>
            <w:tcW w:w="5056" w:type="dxa"/>
            <w:shd w:val="clear" w:color="auto" w:fill="auto"/>
          </w:tcPr>
          <w:p w:rsidR="000E0B0C" w:rsidRPr="00005A51" w:rsidRDefault="000E0B0C" w:rsidP="00FF5CDF">
            <w:pPr>
              <w:pStyle w:val="ENoteTableText"/>
            </w:pPr>
            <w:r w:rsidRPr="00005A51">
              <w:t>ad No 25, 2018</w:t>
            </w:r>
          </w:p>
        </w:tc>
      </w:tr>
      <w:tr w:rsidR="00713196" w:rsidRPr="00005A51" w:rsidTr="0062418B">
        <w:trPr>
          <w:cantSplit/>
        </w:trPr>
        <w:tc>
          <w:tcPr>
            <w:tcW w:w="2032" w:type="dxa"/>
            <w:shd w:val="clear" w:color="auto" w:fill="auto"/>
          </w:tcPr>
          <w:p w:rsidR="00713196" w:rsidRPr="00005A51" w:rsidRDefault="00713196" w:rsidP="002F708C">
            <w:pPr>
              <w:pStyle w:val="ENoteTableText"/>
              <w:tabs>
                <w:tab w:val="center" w:leader="dot" w:pos="2268"/>
              </w:tabs>
            </w:pPr>
          </w:p>
        </w:tc>
        <w:tc>
          <w:tcPr>
            <w:tcW w:w="5056" w:type="dxa"/>
            <w:shd w:val="clear" w:color="auto" w:fill="auto"/>
          </w:tcPr>
          <w:p w:rsidR="00713196" w:rsidRPr="00005A51" w:rsidRDefault="00713196" w:rsidP="00FF5CDF">
            <w:pPr>
              <w:pStyle w:val="ENoteTableText"/>
            </w:pPr>
            <w:r w:rsidRPr="00005A51">
              <w:t>rep No 133, 2020</w:t>
            </w:r>
          </w:p>
        </w:tc>
      </w:tr>
      <w:tr w:rsidR="000E0B0C" w:rsidRPr="00005A51" w:rsidTr="0062418B">
        <w:trPr>
          <w:cantSplit/>
        </w:trPr>
        <w:tc>
          <w:tcPr>
            <w:tcW w:w="2032" w:type="dxa"/>
            <w:shd w:val="clear" w:color="auto" w:fill="auto"/>
          </w:tcPr>
          <w:p w:rsidR="000E0B0C" w:rsidRPr="00005A51" w:rsidRDefault="000E0B0C" w:rsidP="002F708C">
            <w:pPr>
              <w:pStyle w:val="ENoteTableText"/>
              <w:tabs>
                <w:tab w:val="center" w:leader="dot" w:pos="2268"/>
              </w:tabs>
            </w:pPr>
            <w:r w:rsidRPr="00005A51">
              <w:lastRenderedPageBreak/>
              <w:t>s 133C</w:t>
            </w:r>
            <w:r w:rsidRPr="00005A51">
              <w:tab/>
            </w:r>
          </w:p>
        </w:tc>
        <w:tc>
          <w:tcPr>
            <w:tcW w:w="5056" w:type="dxa"/>
            <w:shd w:val="clear" w:color="auto" w:fill="auto"/>
          </w:tcPr>
          <w:p w:rsidR="000E0B0C" w:rsidRPr="00005A51" w:rsidRDefault="000E0B0C" w:rsidP="00C72BA2">
            <w:pPr>
              <w:pStyle w:val="ENoteTableText"/>
            </w:pPr>
            <w:r w:rsidRPr="00005A51">
              <w:t>ad No 60, 2011</w:t>
            </w:r>
          </w:p>
        </w:tc>
      </w:tr>
      <w:tr w:rsidR="00E47DB3" w:rsidRPr="00005A51" w:rsidTr="0062418B">
        <w:trPr>
          <w:cantSplit/>
        </w:trPr>
        <w:tc>
          <w:tcPr>
            <w:tcW w:w="2032" w:type="dxa"/>
            <w:shd w:val="clear" w:color="auto" w:fill="auto"/>
          </w:tcPr>
          <w:p w:rsidR="00E47DB3" w:rsidRPr="00005A51" w:rsidRDefault="00E47DB3" w:rsidP="002F708C">
            <w:pPr>
              <w:pStyle w:val="ENoteTableText"/>
              <w:tabs>
                <w:tab w:val="center" w:leader="dot" w:pos="2268"/>
              </w:tabs>
            </w:pPr>
          </w:p>
        </w:tc>
        <w:tc>
          <w:tcPr>
            <w:tcW w:w="5056" w:type="dxa"/>
            <w:shd w:val="clear" w:color="auto" w:fill="auto"/>
          </w:tcPr>
          <w:p w:rsidR="00E47DB3" w:rsidRPr="00005A51" w:rsidRDefault="00E47DB3" w:rsidP="00C72BA2">
            <w:pPr>
              <w:pStyle w:val="ENoteTableText"/>
            </w:pPr>
            <w:r w:rsidRPr="00005A51">
              <w:t>am No 156, 2018</w:t>
            </w:r>
          </w:p>
        </w:tc>
      </w:tr>
      <w:tr w:rsidR="00713196" w:rsidRPr="00005A51" w:rsidTr="0062418B">
        <w:trPr>
          <w:cantSplit/>
        </w:trPr>
        <w:tc>
          <w:tcPr>
            <w:tcW w:w="2032" w:type="dxa"/>
            <w:shd w:val="clear" w:color="auto" w:fill="auto"/>
          </w:tcPr>
          <w:p w:rsidR="00713196" w:rsidRPr="00005A51" w:rsidRDefault="00713196" w:rsidP="002F708C">
            <w:pPr>
              <w:pStyle w:val="ENoteTableText"/>
              <w:tabs>
                <w:tab w:val="center" w:leader="dot" w:pos="2268"/>
              </w:tabs>
            </w:pPr>
          </w:p>
        </w:tc>
        <w:tc>
          <w:tcPr>
            <w:tcW w:w="5056" w:type="dxa"/>
            <w:shd w:val="clear" w:color="auto" w:fill="auto"/>
          </w:tcPr>
          <w:p w:rsidR="00713196" w:rsidRPr="00005A51" w:rsidRDefault="00713196" w:rsidP="00C72BA2">
            <w:pPr>
              <w:pStyle w:val="ENoteTableText"/>
            </w:pPr>
            <w:r w:rsidRPr="00005A51">
              <w:t>rep No 133, 2020</w:t>
            </w:r>
          </w:p>
        </w:tc>
      </w:tr>
      <w:tr w:rsidR="007F436D" w:rsidRPr="00005A51" w:rsidTr="0062418B">
        <w:trPr>
          <w:cantSplit/>
        </w:trPr>
        <w:tc>
          <w:tcPr>
            <w:tcW w:w="2032" w:type="dxa"/>
            <w:shd w:val="clear" w:color="auto" w:fill="auto"/>
          </w:tcPr>
          <w:p w:rsidR="007F436D" w:rsidRPr="00005A51" w:rsidRDefault="00CA78AA" w:rsidP="00062243">
            <w:pPr>
              <w:pStyle w:val="ENoteTableText"/>
              <w:keepNext/>
              <w:tabs>
                <w:tab w:val="center" w:leader="dot" w:pos="2268"/>
              </w:tabs>
              <w:rPr>
                <w:b/>
              </w:rPr>
            </w:pPr>
            <w:r w:rsidRPr="00005A51">
              <w:rPr>
                <w:b/>
              </w:rPr>
              <w:t>Division 7</w:t>
            </w:r>
          </w:p>
        </w:tc>
        <w:tc>
          <w:tcPr>
            <w:tcW w:w="5056" w:type="dxa"/>
            <w:shd w:val="clear" w:color="auto" w:fill="auto"/>
          </w:tcPr>
          <w:p w:rsidR="007F436D" w:rsidRPr="00005A51" w:rsidRDefault="007F436D" w:rsidP="00062243">
            <w:pPr>
              <w:pStyle w:val="ENoteTableText"/>
              <w:keepNext/>
            </w:pPr>
          </w:p>
        </w:tc>
      </w:tr>
      <w:tr w:rsidR="0024693A" w:rsidRPr="00005A51" w:rsidTr="0062418B">
        <w:trPr>
          <w:cantSplit/>
        </w:trPr>
        <w:tc>
          <w:tcPr>
            <w:tcW w:w="2032" w:type="dxa"/>
            <w:shd w:val="clear" w:color="auto" w:fill="auto"/>
          </w:tcPr>
          <w:p w:rsidR="0024693A" w:rsidRPr="00005A51" w:rsidRDefault="00CA78AA" w:rsidP="002F708C">
            <w:pPr>
              <w:pStyle w:val="ENoteTableText"/>
              <w:tabs>
                <w:tab w:val="center" w:leader="dot" w:pos="2268"/>
              </w:tabs>
            </w:pPr>
            <w:r w:rsidRPr="00005A51">
              <w:t>Division 5</w:t>
            </w:r>
            <w:r w:rsidR="0024693A" w:rsidRPr="00005A51">
              <w:t xml:space="preserve"> heading</w:t>
            </w:r>
            <w:r w:rsidR="0024693A" w:rsidRPr="00005A51">
              <w:tab/>
            </w:r>
          </w:p>
        </w:tc>
        <w:tc>
          <w:tcPr>
            <w:tcW w:w="5056" w:type="dxa"/>
            <w:shd w:val="clear" w:color="auto" w:fill="auto"/>
          </w:tcPr>
          <w:p w:rsidR="0024693A" w:rsidRPr="00005A51" w:rsidRDefault="0024693A" w:rsidP="00C72BA2">
            <w:pPr>
              <w:pStyle w:val="ENoteTableText"/>
            </w:pPr>
            <w:r w:rsidRPr="00005A51">
              <w:t>rs and renum No 133, 2020</w:t>
            </w:r>
          </w:p>
        </w:tc>
      </w:tr>
      <w:tr w:rsidR="007F436D" w:rsidRPr="00005A51" w:rsidTr="0062418B">
        <w:trPr>
          <w:cantSplit/>
        </w:trPr>
        <w:tc>
          <w:tcPr>
            <w:tcW w:w="2032" w:type="dxa"/>
            <w:shd w:val="clear" w:color="auto" w:fill="auto"/>
          </w:tcPr>
          <w:p w:rsidR="007F436D" w:rsidRPr="00005A51" w:rsidRDefault="00CA78AA" w:rsidP="002F708C">
            <w:pPr>
              <w:pStyle w:val="ENoteTableText"/>
              <w:tabs>
                <w:tab w:val="center" w:leader="dot" w:pos="2268"/>
              </w:tabs>
            </w:pPr>
            <w:r w:rsidRPr="00005A51">
              <w:t>Division 7</w:t>
            </w:r>
            <w:r w:rsidR="007F436D" w:rsidRPr="00005A51">
              <w:t xml:space="preserve"> heading</w:t>
            </w:r>
            <w:r w:rsidR="0024693A" w:rsidRPr="00005A51">
              <w:t xml:space="preserve"> (prev </w:t>
            </w:r>
            <w:r w:rsidRPr="00005A51">
              <w:t>Division 5</w:t>
            </w:r>
            <w:r w:rsidR="0024693A" w:rsidRPr="00005A51">
              <w:t xml:space="preserve"> heading)</w:t>
            </w:r>
          </w:p>
        </w:tc>
        <w:tc>
          <w:tcPr>
            <w:tcW w:w="5056" w:type="dxa"/>
            <w:shd w:val="clear" w:color="auto" w:fill="auto"/>
          </w:tcPr>
          <w:p w:rsidR="007F436D" w:rsidRPr="00005A51" w:rsidRDefault="007F436D" w:rsidP="00C72BA2">
            <w:pPr>
              <w:pStyle w:val="ENoteTableText"/>
            </w:pPr>
          </w:p>
        </w:tc>
      </w:tr>
      <w:tr w:rsidR="007F436D" w:rsidRPr="00005A51" w:rsidTr="0062418B">
        <w:trPr>
          <w:cantSplit/>
        </w:trPr>
        <w:tc>
          <w:tcPr>
            <w:tcW w:w="2032" w:type="dxa"/>
            <w:shd w:val="clear" w:color="auto" w:fill="auto"/>
          </w:tcPr>
          <w:p w:rsidR="007F436D" w:rsidRPr="00005A51" w:rsidRDefault="007F436D" w:rsidP="002F708C">
            <w:pPr>
              <w:pStyle w:val="ENoteTableText"/>
              <w:tabs>
                <w:tab w:val="center" w:leader="dot" w:pos="2268"/>
              </w:tabs>
            </w:pPr>
            <w:r w:rsidRPr="00005A51">
              <w:t>s 134</w:t>
            </w:r>
            <w:r w:rsidRPr="00005A51">
              <w:tab/>
            </w:r>
          </w:p>
        </w:tc>
        <w:tc>
          <w:tcPr>
            <w:tcW w:w="5056" w:type="dxa"/>
            <w:shd w:val="clear" w:color="auto" w:fill="auto"/>
          </w:tcPr>
          <w:p w:rsidR="007F436D" w:rsidRPr="00005A51" w:rsidRDefault="007F436D" w:rsidP="00C72BA2">
            <w:pPr>
              <w:pStyle w:val="ENoteTableText"/>
            </w:pPr>
            <w:r w:rsidRPr="00005A51">
              <w:t>rs No 133, 2020</w:t>
            </w:r>
          </w:p>
        </w:tc>
      </w:tr>
      <w:tr w:rsidR="000E0B0C" w:rsidRPr="00005A51" w:rsidTr="0062418B">
        <w:trPr>
          <w:cantSplit/>
        </w:trPr>
        <w:tc>
          <w:tcPr>
            <w:tcW w:w="2032" w:type="dxa"/>
            <w:shd w:val="clear" w:color="auto" w:fill="auto"/>
          </w:tcPr>
          <w:p w:rsidR="000E0B0C" w:rsidRPr="00005A51" w:rsidRDefault="00CA78AA" w:rsidP="00147378">
            <w:pPr>
              <w:pStyle w:val="ENoteTableText"/>
              <w:keepNext/>
            </w:pPr>
            <w:r w:rsidRPr="00005A51">
              <w:rPr>
                <w:b/>
              </w:rPr>
              <w:t>Part 1</w:t>
            </w:r>
            <w:r w:rsidR="000E0B0C" w:rsidRPr="00005A51">
              <w:rPr>
                <w:b/>
              </w:rPr>
              <w:t>2</w:t>
            </w:r>
          </w:p>
        </w:tc>
        <w:tc>
          <w:tcPr>
            <w:tcW w:w="5056" w:type="dxa"/>
            <w:shd w:val="clear" w:color="auto" w:fill="auto"/>
          </w:tcPr>
          <w:p w:rsidR="000E0B0C" w:rsidRPr="00005A51" w:rsidRDefault="000E0B0C" w:rsidP="00C72BA2">
            <w:pPr>
              <w:pStyle w:val="ENoteTableText"/>
            </w:pP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r w:rsidRPr="00005A51">
              <w:t>s. 136</w:t>
            </w:r>
            <w:r w:rsidRPr="00005A51">
              <w:tab/>
            </w:r>
          </w:p>
        </w:tc>
        <w:tc>
          <w:tcPr>
            <w:tcW w:w="5056" w:type="dxa"/>
            <w:shd w:val="clear" w:color="auto" w:fill="auto"/>
          </w:tcPr>
          <w:p w:rsidR="000E0B0C" w:rsidRPr="00005A51" w:rsidRDefault="000E0B0C" w:rsidP="00C72BA2">
            <w:pPr>
              <w:pStyle w:val="ENoteTableText"/>
            </w:pPr>
            <w:r w:rsidRPr="00005A51">
              <w:t>am. No.</w:t>
            </w:r>
            <w:r w:rsidR="004F64A4" w:rsidRPr="00005A51">
              <w:t> </w:t>
            </w:r>
            <w:r w:rsidRPr="00005A51">
              <w:t>52, 2007; No.</w:t>
            </w:r>
            <w:r w:rsidR="004F64A4" w:rsidRPr="00005A51">
              <w:t> </w:t>
            </w:r>
            <w:r w:rsidRPr="00005A51">
              <w:t>74, 2013</w:t>
            </w: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r w:rsidRPr="00005A51">
              <w:t>s. 137</w:t>
            </w:r>
            <w:r w:rsidRPr="00005A51">
              <w:tab/>
            </w:r>
          </w:p>
        </w:tc>
        <w:tc>
          <w:tcPr>
            <w:tcW w:w="5056" w:type="dxa"/>
            <w:shd w:val="clear" w:color="auto" w:fill="auto"/>
          </w:tcPr>
          <w:p w:rsidR="000E0B0C" w:rsidRPr="00005A51" w:rsidRDefault="000E0B0C" w:rsidP="00C72BA2">
            <w:pPr>
              <w:pStyle w:val="ENoteTableText"/>
            </w:pPr>
            <w:r w:rsidRPr="00005A51">
              <w:t>am. No.</w:t>
            </w:r>
            <w:r w:rsidR="004F64A4" w:rsidRPr="00005A51">
              <w:t> </w:t>
            </w:r>
            <w:r w:rsidRPr="00005A51">
              <w:t>52, 2007; No.</w:t>
            </w:r>
            <w:r w:rsidR="004F64A4" w:rsidRPr="00005A51">
              <w:t> </w:t>
            </w:r>
            <w:r w:rsidRPr="00005A51">
              <w:t>74, 2013</w:t>
            </w: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r w:rsidRPr="00005A51">
              <w:t>s. 139</w:t>
            </w:r>
            <w:r w:rsidRPr="00005A51">
              <w:tab/>
            </w:r>
          </w:p>
        </w:tc>
        <w:tc>
          <w:tcPr>
            <w:tcW w:w="5056" w:type="dxa"/>
            <w:shd w:val="clear" w:color="auto" w:fill="auto"/>
          </w:tcPr>
          <w:p w:rsidR="000E0B0C" w:rsidRPr="00005A51" w:rsidRDefault="000E0B0C" w:rsidP="00C72BA2">
            <w:pPr>
              <w:pStyle w:val="ENoteTableText"/>
            </w:pPr>
            <w:r w:rsidRPr="00005A51">
              <w:t>am. No.</w:t>
            </w:r>
            <w:r w:rsidR="004F64A4" w:rsidRPr="00005A51">
              <w:t> </w:t>
            </w:r>
            <w:r w:rsidRPr="00005A51">
              <w:t>52, 2007; No.</w:t>
            </w:r>
            <w:r w:rsidR="004F64A4" w:rsidRPr="00005A51">
              <w:t> </w:t>
            </w:r>
            <w:r w:rsidRPr="00005A51">
              <w:t>74, 2013</w:t>
            </w: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r w:rsidRPr="00005A51">
              <w:t>s. 140</w:t>
            </w:r>
            <w:r w:rsidRPr="00005A51">
              <w:tab/>
            </w:r>
          </w:p>
        </w:tc>
        <w:tc>
          <w:tcPr>
            <w:tcW w:w="5056" w:type="dxa"/>
            <w:shd w:val="clear" w:color="auto" w:fill="auto"/>
          </w:tcPr>
          <w:p w:rsidR="000E0B0C" w:rsidRPr="00005A51" w:rsidRDefault="000E0B0C" w:rsidP="00C72BA2">
            <w:pPr>
              <w:pStyle w:val="ENoteTableText"/>
            </w:pPr>
            <w:r w:rsidRPr="00005A51">
              <w:t>am. No.</w:t>
            </w:r>
            <w:r w:rsidR="004F64A4" w:rsidRPr="00005A51">
              <w:t> </w:t>
            </w:r>
            <w:r w:rsidRPr="00005A51">
              <w:t>52, 2007</w:t>
            </w: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r w:rsidRPr="00005A51">
              <w:t>s. 141</w:t>
            </w:r>
            <w:r w:rsidRPr="00005A51">
              <w:tab/>
            </w:r>
          </w:p>
        </w:tc>
        <w:tc>
          <w:tcPr>
            <w:tcW w:w="5056" w:type="dxa"/>
            <w:shd w:val="clear" w:color="auto" w:fill="auto"/>
          </w:tcPr>
          <w:p w:rsidR="000E0B0C" w:rsidRPr="00005A51" w:rsidRDefault="000E0B0C" w:rsidP="00C72BA2">
            <w:pPr>
              <w:pStyle w:val="ENoteTableText"/>
            </w:pPr>
            <w:r w:rsidRPr="00005A51">
              <w:t>am. No.</w:t>
            </w:r>
            <w:r w:rsidR="004F64A4" w:rsidRPr="00005A51">
              <w:t> </w:t>
            </w:r>
            <w:r w:rsidRPr="00005A51">
              <w:t>52, 2007</w:t>
            </w: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r w:rsidRPr="00005A51">
              <w:t>s 142</w:t>
            </w:r>
            <w:r w:rsidRPr="00005A51">
              <w:tab/>
            </w:r>
          </w:p>
        </w:tc>
        <w:tc>
          <w:tcPr>
            <w:tcW w:w="5056" w:type="dxa"/>
            <w:shd w:val="clear" w:color="auto" w:fill="auto"/>
          </w:tcPr>
          <w:p w:rsidR="000E0B0C" w:rsidRPr="00005A51" w:rsidRDefault="000E0B0C" w:rsidP="00C72BA2">
            <w:pPr>
              <w:pStyle w:val="ENoteTableText"/>
            </w:pPr>
            <w:r w:rsidRPr="00005A51">
              <w:t>am No 130, 2017</w:t>
            </w:r>
          </w:p>
        </w:tc>
      </w:tr>
      <w:tr w:rsidR="000E7DE9" w:rsidRPr="00005A51" w:rsidTr="0062418B">
        <w:trPr>
          <w:cantSplit/>
        </w:trPr>
        <w:tc>
          <w:tcPr>
            <w:tcW w:w="2032" w:type="dxa"/>
            <w:shd w:val="clear" w:color="auto" w:fill="auto"/>
          </w:tcPr>
          <w:p w:rsidR="000E7DE9" w:rsidRPr="00005A51" w:rsidRDefault="000E7DE9" w:rsidP="00AE2DA2">
            <w:pPr>
              <w:pStyle w:val="ENoteTableText"/>
              <w:tabs>
                <w:tab w:val="center" w:leader="dot" w:pos="2268"/>
              </w:tabs>
            </w:pPr>
            <w:r w:rsidRPr="00005A51">
              <w:t>s 143</w:t>
            </w:r>
            <w:r w:rsidRPr="00005A51">
              <w:tab/>
            </w:r>
          </w:p>
        </w:tc>
        <w:tc>
          <w:tcPr>
            <w:tcW w:w="5056" w:type="dxa"/>
            <w:shd w:val="clear" w:color="auto" w:fill="auto"/>
          </w:tcPr>
          <w:p w:rsidR="000E7DE9" w:rsidRPr="00005A51" w:rsidRDefault="000E7DE9" w:rsidP="00C72BA2">
            <w:pPr>
              <w:pStyle w:val="ENoteTableText"/>
              <w:rPr>
                <w:u w:val="single"/>
              </w:rPr>
            </w:pPr>
            <w:r w:rsidRPr="00005A51">
              <w:t>am No 133, 2020</w:t>
            </w:r>
          </w:p>
        </w:tc>
      </w:tr>
      <w:tr w:rsidR="000E0B0C" w:rsidRPr="00005A51" w:rsidTr="0062418B">
        <w:trPr>
          <w:cantSplit/>
        </w:trPr>
        <w:tc>
          <w:tcPr>
            <w:tcW w:w="2032" w:type="dxa"/>
            <w:shd w:val="clear" w:color="auto" w:fill="auto"/>
          </w:tcPr>
          <w:p w:rsidR="000E0B0C" w:rsidRPr="00005A51" w:rsidRDefault="00CA78AA" w:rsidP="00C72BA2">
            <w:pPr>
              <w:pStyle w:val="ENoteTableText"/>
            </w:pPr>
            <w:r w:rsidRPr="00005A51">
              <w:rPr>
                <w:b/>
              </w:rPr>
              <w:t>Part 1</w:t>
            </w:r>
            <w:r w:rsidR="000E0B0C" w:rsidRPr="00005A51">
              <w:rPr>
                <w:b/>
              </w:rPr>
              <w:t>3</w:t>
            </w:r>
          </w:p>
        </w:tc>
        <w:tc>
          <w:tcPr>
            <w:tcW w:w="5056" w:type="dxa"/>
            <w:shd w:val="clear" w:color="auto" w:fill="auto"/>
          </w:tcPr>
          <w:p w:rsidR="000E0B0C" w:rsidRPr="00005A51" w:rsidRDefault="000E0B0C" w:rsidP="00C72BA2">
            <w:pPr>
              <w:pStyle w:val="ENoteTableText"/>
            </w:pPr>
          </w:p>
        </w:tc>
      </w:tr>
      <w:tr w:rsidR="000E0B0C" w:rsidRPr="00005A51" w:rsidTr="0062418B">
        <w:trPr>
          <w:cantSplit/>
        </w:trPr>
        <w:tc>
          <w:tcPr>
            <w:tcW w:w="2032" w:type="dxa"/>
            <w:shd w:val="clear" w:color="auto" w:fill="auto"/>
          </w:tcPr>
          <w:p w:rsidR="000E0B0C" w:rsidRPr="00005A51" w:rsidRDefault="00CA78AA" w:rsidP="00C72BA2">
            <w:pPr>
              <w:pStyle w:val="ENoteTableText"/>
            </w:pPr>
            <w:r w:rsidRPr="00005A51">
              <w:rPr>
                <w:b/>
              </w:rPr>
              <w:t>Division 2</w:t>
            </w:r>
          </w:p>
        </w:tc>
        <w:tc>
          <w:tcPr>
            <w:tcW w:w="5056" w:type="dxa"/>
            <w:shd w:val="clear" w:color="auto" w:fill="auto"/>
          </w:tcPr>
          <w:p w:rsidR="000E0B0C" w:rsidRPr="00005A51" w:rsidRDefault="000E0B0C" w:rsidP="00C72BA2">
            <w:pPr>
              <w:pStyle w:val="ENoteTableText"/>
            </w:pPr>
          </w:p>
        </w:tc>
      </w:tr>
      <w:tr w:rsidR="000E0B0C" w:rsidRPr="00005A51" w:rsidTr="0062418B">
        <w:trPr>
          <w:cantSplit/>
        </w:trPr>
        <w:tc>
          <w:tcPr>
            <w:tcW w:w="2032" w:type="dxa"/>
            <w:shd w:val="clear" w:color="auto" w:fill="auto"/>
          </w:tcPr>
          <w:p w:rsidR="000E0B0C" w:rsidRPr="00005A51" w:rsidRDefault="000E0B0C" w:rsidP="00147378">
            <w:pPr>
              <w:pStyle w:val="ENoteTableText"/>
              <w:tabs>
                <w:tab w:val="center" w:leader="dot" w:pos="2268"/>
              </w:tabs>
            </w:pPr>
            <w:r w:rsidRPr="00005A51">
              <w:t>s 145</w:t>
            </w:r>
            <w:r w:rsidRPr="00005A51">
              <w:tab/>
            </w:r>
          </w:p>
        </w:tc>
        <w:tc>
          <w:tcPr>
            <w:tcW w:w="5056" w:type="dxa"/>
            <w:shd w:val="clear" w:color="auto" w:fill="auto"/>
          </w:tcPr>
          <w:p w:rsidR="000E0B0C" w:rsidRPr="00005A51" w:rsidRDefault="000E0B0C" w:rsidP="00147378">
            <w:pPr>
              <w:pStyle w:val="ENoteTableText"/>
            </w:pPr>
            <w:r w:rsidRPr="00005A51">
              <w:t>am No</w:t>
            </w:r>
            <w:r w:rsidR="00626C22" w:rsidRPr="00005A51">
              <w:t> </w:t>
            </w:r>
            <w:r w:rsidRPr="00005A51">
              <w:t>52, 2007; No</w:t>
            </w:r>
            <w:r w:rsidR="00626C22" w:rsidRPr="00005A51">
              <w:t> </w:t>
            </w:r>
            <w:r w:rsidRPr="00005A51">
              <w:t>74, 2013</w:t>
            </w:r>
          </w:p>
        </w:tc>
      </w:tr>
      <w:tr w:rsidR="000E0B0C" w:rsidRPr="00005A51" w:rsidTr="0062418B">
        <w:trPr>
          <w:cantSplit/>
        </w:trPr>
        <w:tc>
          <w:tcPr>
            <w:tcW w:w="2032" w:type="dxa"/>
            <w:shd w:val="clear" w:color="auto" w:fill="auto"/>
          </w:tcPr>
          <w:p w:rsidR="000E0B0C" w:rsidRPr="00005A51" w:rsidRDefault="00CA78AA" w:rsidP="00C72BA2">
            <w:pPr>
              <w:pStyle w:val="ENoteTableText"/>
            </w:pPr>
            <w:r w:rsidRPr="00005A51">
              <w:rPr>
                <w:b/>
              </w:rPr>
              <w:t>Division 7</w:t>
            </w:r>
          </w:p>
        </w:tc>
        <w:tc>
          <w:tcPr>
            <w:tcW w:w="5056" w:type="dxa"/>
            <w:shd w:val="clear" w:color="auto" w:fill="auto"/>
          </w:tcPr>
          <w:p w:rsidR="000E0B0C" w:rsidRPr="00005A51" w:rsidRDefault="000E0B0C" w:rsidP="00C72BA2">
            <w:pPr>
              <w:pStyle w:val="ENoteTableText"/>
            </w:pPr>
          </w:p>
        </w:tc>
      </w:tr>
      <w:tr w:rsidR="000E0B0C" w:rsidRPr="00005A51" w:rsidTr="0062418B">
        <w:trPr>
          <w:cantSplit/>
        </w:trPr>
        <w:tc>
          <w:tcPr>
            <w:tcW w:w="2032" w:type="dxa"/>
            <w:shd w:val="clear" w:color="auto" w:fill="auto"/>
          </w:tcPr>
          <w:p w:rsidR="000E0B0C" w:rsidRPr="00005A51" w:rsidRDefault="000E0B0C" w:rsidP="0044237A">
            <w:pPr>
              <w:pStyle w:val="ENoteTableText"/>
              <w:tabs>
                <w:tab w:val="center" w:leader="dot" w:pos="2268"/>
              </w:tabs>
            </w:pPr>
            <w:r w:rsidRPr="00005A51">
              <w:t>s. 161</w:t>
            </w:r>
            <w:r w:rsidRPr="00005A51">
              <w:tab/>
            </w:r>
          </w:p>
        </w:tc>
        <w:tc>
          <w:tcPr>
            <w:tcW w:w="5056" w:type="dxa"/>
            <w:shd w:val="clear" w:color="auto" w:fill="auto"/>
          </w:tcPr>
          <w:p w:rsidR="000E0B0C" w:rsidRPr="00005A51" w:rsidRDefault="000E0B0C" w:rsidP="0044237A">
            <w:pPr>
              <w:pStyle w:val="ENoteTableText"/>
            </w:pPr>
            <w:r w:rsidRPr="00005A51">
              <w:t>am. No.</w:t>
            </w:r>
            <w:r w:rsidR="004F64A4" w:rsidRPr="00005A51">
              <w:t> </w:t>
            </w:r>
            <w:r w:rsidRPr="00005A51">
              <w:t>74, 2013</w:t>
            </w:r>
          </w:p>
        </w:tc>
      </w:tr>
      <w:tr w:rsidR="000E0B0C" w:rsidRPr="00005A51" w:rsidTr="0062418B">
        <w:trPr>
          <w:cantSplit/>
        </w:trPr>
        <w:tc>
          <w:tcPr>
            <w:tcW w:w="2032" w:type="dxa"/>
            <w:shd w:val="clear" w:color="auto" w:fill="auto"/>
          </w:tcPr>
          <w:p w:rsidR="000E0B0C" w:rsidRPr="00005A51" w:rsidRDefault="000E0B0C" w:rsidP="0044237A">
            <w:pPr>
              <w:pStyle w:val="ENoteTableText"/>
              <w:tabs>
                <w:tab w:val="center" w:leader="dot" w:pos="2268"/>
              </w:tabs>
            </w:pPr>
            <w:r w:rsidRPr="00005A51">
              <w:t>s. 164</w:t>
            </w:r>
            <w:r w:rsidRPr="00005A51">
              <w:tab/>
            </w:r>
          </w:p>
        </w:tc>
        <w:tc>
          <w:tcPr>
            <w:tcW w:w="5056" w:type="dxa"/>
            <w:shd w:val="clear" w:color="auto" w:fill="auto"/>
          </w:tcPr>
          <w:p w:rsidR="000E0B0C" w:rsidRPr="00005A51" w:rsidRDefault="000E0B0C" w:rsidP="00C72BA2">
            <w:pPr>
              <w:pStyle w:val="ENoteTableText"/>
            </w:pPr>
            <w:r w:rsidRPr="00005A51">
              <w:t>am. No.</w:t>
            </w:r>
            <w:r w:rsidR="004F64A4" w:rsidRPr="00005A51">
              <w:t> </w:t>
            </w:r>
            <w:r w:rsidRPr="00005A51">
              <w:t>46, 2011</w:t>
            </w: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r w:rsidRPr="00005A51">
              <w:t>s. 164A</w:t>
            </w:r>
            <w:r w:rsidRPr="00005A51">
              <w:tab/>
            </w:r>
          </w:p>
        </w:tc>
        <w:tc>
          <w:tcPr>
            <w:tcW w:w="5056" w:type="dxa"/>
            <w:shd w:val="clear" w:color="auto" w:fill="auto"/>
          </w:tcPr>
          <w:p w:rsidR="000E0B0C" w:rsidRPr="00005A51" w:rsidRDefault="000E0B0C" w:rsidP="00C72BA2">
            <w:pPr>
              <w:pStyle w:val="ENoteTableText"/>
            </w:pPr>
            <w:r w:rsidRPr="00005A51">
              <w:t>ad. No.</w:t>
            </w:r>
            <w:r w:rsidR="004F64A4" w:rsidRPr="00005A51">
              <w:t> </w:t>
            </w:r>
            <w:r w:rsidRPr="00005A51">
              <w:t xml:space="preserve">52, 2007 </w:t>
            </w: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p>
        </w:tc>
        <w:tc>
          <w:tcPr>
            <w:tcW w:w="5056" w:type="dxa"/>
            <w:shd w:val="clear" w:color="auto" w:fill="auto"/>
          </w:tcPr>
          <w:p w:rsidR="000E0B0C" w:rsidRPr="00005A51" w:rsidRDefault="000E0B0C" w:rsidP="00C72BA2">
            <w:pPr>
              <w:pStyle w:val="ENoteTableText"/>
            </w:pPr>
            <w:r w:rsidRPr="00005A51">
              <w:t>rep. No.</w:t>
            </w:r>
            <w:r w:rsidR="004F64A4" w:rsidRPr="00005A51">
              <w:t> </w:t>
            </w:r>
            <w:r w:rsidRPr="00005A51">
              <w:t>74, 2013</w:t>
            </w:r>
          </w:p>
        </w:tc>
      </w:tr>
      <w:tr w:rsidR="000E0B0C" w:rsidRPr="00005A51" w:rsidTr="0062418B">
        <w:trPr>
          <w:cantSplit/>
        </w:trPr>
        <w:tc>
          <w:tcPr>
            <w:tcW w:w="2032" w:type="dxa"/>
            <w:shd w:val="clear" w:color="auto" w:fill="auto"/>
          </w:tcPr>
          <w:p w:rsidR="000E0B0C" w:rsidRPr="00005A51" w:rsidRDefault="00CA78AA" w:rsidP="0099072C">
            <w:pPr>
              <w:pStyle w:val="ENoteTableText"/>
              <w:keepNext/>
            </w:pPr>
            <w:r w:rsidRPr="00005A51">
              <w:rPr>
                <w:b/>
              </w:rPr>
              <w:t>Part 1</w:t>
            </w:r>
            <w:r w:rsidR="000E0B0C" w:rsidRPr="00005A51">
              <w:rPr>
                <w:b/>
              </w:rPr>
              <w:t>4</w:t>
            </w:r>
          </w:p>
        </w:tc>
        <w:tc>
          <w:tcPr>
            <w:tcW w:w="5056" w:type="dxa"/>
            <w:shd w:val="clear" w:color="auto" w:fill="auto"/>
          </w:tcPr>
          <w:p w:rsidR="000E0B0C" w:rsidRPr="00005A51" w:rsidRDefault="000E0B0C" w:rsidP="00C72BA2">
            <w:pPr>
              <w:pStyle w:val="ENoteTableText"/>
            </w:pP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r w:rsidRPr="00005A51">
              <w:t>s. 167</w:t>
            </w:r>
            <w:r w:rsidRPr="00005A51">
              <w:tab/>
            </w:r>
          </w:p>
        </w:tc>
        <w:tc>
          <w:tcPr>
            <w:tcW w:w="5056" w:type="dxa"/>
            <w:shd w:val="clear" w:color="auto" w:fill="auto"/>
          </w:tcPr>
          <w:p w:rsidR="000E0B0C" w:rsidRPr="00005A51" w:rsidRDefault="000E0B0C" w:rsidP="00C72BA2">
            <w:pPr>
              <w:pStyle w:val="ENoteTableText"/>
            </w:pPr>
            <w:r w:rsidRPr="00005A51">
              <w:t>am. No.</w:t>
            </w:r>
            <w:r w:rsidR="004F64A4" w:rsidRPr="00005A51">
              <w:t> </w:t>
            </w:r>
            <w:r w:rsidRPr="00005A51">
              <w:t>60, 2011</w:t>
            </w:r>
          </w:p>
        </w:tc>
      </w:tr>
      <w:tr w:rsidR="000E0B0C" w:rsidRPr="00005A51" w:rsidTr="0062418B">
        <w:trPr>
          <w:cantSplit/>
        </w:trPr>
        <w:tc>
          <w:tcPr>
            <w:tcW w:w="2032" w:type="dxa"/>
            <w:shd w:val="clear" w:color="auto" w:fill="auto"/>
          </w:tcPr>
          <w:p w:rsidR="000E0B0C" w:rsidRPr="00005A51" w:rsidRDefault="000E0B0C" w:rsidP="00681145">
            <w:pPr>
              <w:pStyle w:val="ENoteTableText"/>
              <w:tabs>
                <w:tab w:val="center" w:leader="dot" w:pos="2268"/>
              </w:tabs>
            </w:pPr>
            <w:r w:rsidRPr="00005A51">
              <w:t>s 169</w:t>
            </w:r>
            <w:r w:rsidRPr="00005A51">
              <w:tab/>
            </w:r>
          </w:p>
        </w:tc>
        <w:tc>
          <w:tcPr>
            <w:tcW w:w="5056" w:type="dxa"/>
            <w:shd w:val="clear" w:color="auto" w:fill="auto"/>
          </w:tcPr>
          <w:p w:rsidR="000E0B0C" w:rsidRPr="00005A51" w:rsidRDefault="000E0B0C" w:rsidP="00C72BA2">
            <w:pPr>
              <w:pStyle w:val="ENoteTableText"/>
            </w:pPr>
            <w:r w:rsidRPr="00005A51">
              <w:t>am No 153, 2015</w:t>
            </w:r>
          </w:p>
        </w:tc>
      </w:tr>
      <w:tr w:rsidR="000E0B0C" w:rsidRPr="00005A51" w:rsidTr="0062418B">
        <w:trPr>
          <w:cantSplit/>
        </w:trPr>
        <w:tc>
          <w:tcPr>
            <w:tcW w:w="2032" w:type="dxa"/>
            <w:shd w:val="clear" w:color="auto" w:fill="auto"/>
          </w:tcPr>
          <w:p w:rsidR="000E0B0C" w:rsidRPr="00005A51" w:rsidRDefault="00CA78AA" w:rsidP="003A364D">
            <w:pPr>
              <w:pStyle w:val="ENoteTableText"/>
            </w:pPr>
            <w:r w:rsidRPr="00005A51">
              <w:rPr>
                <w:b/>
              </w:rPr>
              <w:t>Part 1</w:t>
            </w:r>
            <w:r w:rsidR="000E0B0C" w:rsidRPr="00005A51">
              <w:rPr>
                <w:b/>
              </w:rPr>
              <w:t>5</w:t>
            </w:r>
          </w:p>
        </w:tc>
        <w:tc>
          <w:tcPr>
            <w:tcW w:w="5056" w:type="dxa"/>
            <w:shd w:val="clear" w:color="auto" w:fill="auto"/>
          </w:tcPr>
          <w:p w:rsidR="000E0B0C" w:rsidRPr="00005A51" w:rsidRDefault="000E0B0C" w:rsidP="003A364D">
            <w:pPr>
              <w:pStyle w:val="ENoteTableText"/>
            </w:pPr>
          </w:p>
        </w:tc>
      </w:tr>
      <w:tr w:rsidR="00B84CBF" w:rsidRPr="00005A51" w:rsidTr="0062418B">
        <w:trPr>
          <w:cantSplit/>
        </w:trPr>
        <w:tc>
          <w:tcPr>
            <w:tcW w:w="2032" w:type="dxa"/>
            <w:shd w:val="clear" w:color="auto" w:fill="auto"/>
          </w:tcPr>
          <w:p w:rsidR="00B84CBF" w:rsidRPr="00005A51" w:rsidRDefault="00CA78AA" w:rsidP="003A364D">
            <w:pPr>
              <w:pStyle w:val="ENoteTableText"/>
              <w:rPr>
                <w:b/>
              </w:rPr>
            </w:pPr>
            <w:r w:rsidRPr="00005A51">
              <w:rPr>
                <w:b/>
              </w:rPr>
              <w:t>Division 1</w:t>
            </w:r>
          </w:p>
        </w:tc>
        <w:tc>
          <w:tcPr>
            <w:tcW w:w="5056" w:type="dxa"/>
            <w:shd w:val="clear" w:color="auto" w:fill="auto"/>
          </w:tcPr>
          <w:p w:rsidR="00B84CBF" w:rsidRPr="00005A51" w:rsidRDefault="00B84CBF" w:rsidP="003A364D">
            <w:pPr>
              <w:pStyle w:val="ENoteTableText"/>
            </w:pPr>
          </w:p>
        </w:tc>
      </w:tr>
      <w:tr w:rsidR="00B84CBF" w:rsidRPr="00005A51" w:rsidTr="0062418B">
        <w:trPr>
          <w:cantSplit/>
        </w:trPr>
        <w:tc>
          <w:tcPr>
            <w:tcW w:w="2032" w:type="dxa"/>
            <w:shd w:val="clear" w:color="auto" w:fill="auto"/>
          </w:tcPr>
          <w:p w:rsidR="00B84CBF" w:rsidRPr="00005A51" w:rsidRDefault="00B84CBF" w:rsidP="003A364D">
            <w:pPr>
              <w:pStyle w:val="ENoteTableText"/>
              <w:tabs>
                <w:tab w:val="center" w:leader="dot" w:pos="2268"/>
              </w:tabs>
            </w:pPr>
            <w:r w:rsidRPr="00005A51">
              <w:t>s 173</w:t>
            </w:r>
            <w:r w:rsidRPr="00005A51">
              <w:tab/>
            </w:r>
          </w:p>
        </w:tc>
        <w:tc>
          <w:tcPr>
            <w:tcW w:w="5056" w:type="dxa"/>
            <w:shd w:val="clear" w:color="auto" w:fill="auto"/>
          </w:tcPr>
          <w:p w:rsidR="00B84CBF" w:rsidRPr="00005A51" w:rsidRDefault="00B84CBF" w:rsidP="003A364D">
            <w:pPr>
              <w:pStyle w:val="ENoteTableText"/>
              <w:rPr>
                <w:u w:val="single"/>
              </w:rPr>
            </w:pPr>
            <w:r w:rsidRPr="00005A51">
              <w:t>am No 133, 2020</w:t>
            </w:r>
          </w:p>
        </w:tc>
      </w:tr>
      <w:tr w:rsidR="000E0B0C" w:rsidRPr="00005A51" w:rsidTr="0062418B">
        <w:trPr>
          <w:cantSplit/>
        </w:trPr>
        <w:tc>
          <w:tcPr>
            <w:tcW w:w="2032" w:type="dxa"/>
            <w:shd w:val="clear" w:color="auto" w:fill="auto"/>
          </w:tcPr>
          <w:p w:rsidR="000E0B0C" w:rsidRPr="00005A51" w:rsidRDefault="00CA78AA" w:rsidP="002C455C">
            <w:pPr>
              <w:pStyle w:val="ENoteTableText"/>
              <w:keepNext/>
            </w:pPr>
            <w:r w:rsidRPr="00005A51">
              <w:rPr>
                <w:b/>
              </w:rPr>
              <w:lastRenderedPageBreak/>
              <w:t>Division 3</w:t>
            </w:r>
          </w:p>
        </w:tc>
        <w:tc>
          <w:tcPr>
            <w:tcW w:w="5056" w:type="dxa"/>
            <w:shd w:val="clear" w:color="auto" w:fill="auto"/>
          </w:tcPr>
          <w:p w:rsidR="000E0B0C" w:rsidRPr="00005A51" w:rsidRDefault="000E0B0C" w:rsidP="002C455C">
            <w:pPr>
              <w:pStyle w:val="ENoteTableText"/>
              <w:keepNext/>
            </w:pPr>
          </w:p>
        </w:tc>
      </w:tr>
      <w:tr w:rsidR="000E0B0C" w:rsidRPr="00005A51" w:rsidTr="0062418B">
        <w:trPr>
          <w:cantSplit/>
        </w:trPr>
        <w:tc>
          <w:tcPr>
            <w:tcW w:w="2032" w:type="dxa"/>
            <w:shd w:val="clear" w:color="auto" w:fill="auto"/>
          </w:tcPr>
          <w:p w:rsidR="000E0B0C" w:rsidRPr="00005A51" w:rsidRDefault="00CA78AA" w:rsidP="00AE2DA2">
            <w:pPr>
              <w:pStyle w:val="ENoteTableText"/>
              <w:tabs>
                <w:tab w:val="center" w:leader="dot" w:pos="2268"/>
              </w:tabs>
            </w:pPr>
            <w:r w:rsidRPr="00005A51">
              <w:t>Division 3</w:t>
            </w:r>
            <w:r w:rsidR="000E0B0C" w:rsidRPr="00005A51">
              <w:t xml:space="preserve"> heading</w:t>
            </w:r>
            <w:r w:rsidR="000E0B0C" w:rsidRPr="00005A51">
              <w:tab/>
            </w:r>
          </w:p>
        </w:tc>
        <w:tc>
          <w:tcPr>
            <w:tcW w:w="5056" w:type="dxa"/>
            <w:shd w:val="clear" w:color="auto" w:fill="auto"/>
          </w:tcPr>
          <w:p w:rsidR="000E0B0C" w:rsidRPr="00005A51" w:rsidRDefault="000E0B0C" w:rsidP="00C72BA2">
            <w:pPr>
              <w:pStyle w:val="ENoteTableText"/>
            </w:pPr>
            <w:r w:rsidRPr="00005A51">
              <w:t>rs. No.</w:t>
            </w:r>
            <w:r w:rsidR="004F64A4" w:rsidRPr="00005A51">
              <w:t> </w:t>
            </w:r>
            <w:r w:rsidRPr="00005A51">
              <w:t>60, 2011</w:t>
            </w: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r w:rsidRPr="00005A51">
              <w:t>s 184</w:t>
            </w:r>
            <w:r w:rsidRPr="00005A51">
              <w:tab/>
            </w:r>
          </w:p>
        </w:tc>
        <w:tc>
          <w:tcPr>
            <w:tcW w:w="5056" w:type="dxa"/>
            <w:shd w:val="clear" w:color="auto" w:fill="auto"/>
          </w:tcPr>
          <w:p w:rsidR="000E0B0C" w:rsidRPr="00005A51" w:rsidRDefault="000E0B0C" w:rsidP="00C72BA2">
            <w:pPr>
              <w:pStyle w:val="ENoteTableText"/>
              <w:rPr>
                <w:u w:val="single"/>
              </w:rPr>
            </w:pPr>
            <w:r w:rsidRPr="00005A51">
              <w:t>am No 56</w:t>
            </w:r>
            <w:r w:rsidR="00CA2000" w:rsidRPr="00005A51">
              <w:t>, 2011; No</w:t>
            </w:r>
            <w:r w:rsidRPr="00005A51">
              <w:t xml:space="preserve"> 60, 2011; No 130, 2017</w:t>
            </w:r>
            <w:r w:rsidR="00B84CBF" w:rsidRPr="00005A51">
              <w:t>; No 133, 2020</w:t>
            </w:r>
            <w:r w:rsidR="00544B4E" w:rsidRPr="00005A51">
              <w:t>; No 74, 2023</w:t>
            </w: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r w:rsidRPr="00005A51">
              <w:t>s 185</w:t>
            </w:r>
            <w:r w:rsidRPr="00005A51">
              <w:tab/>
            </w:r>
          </w:p>
        </w:tc>
        <w:tc>
          <w:tcPr>
            <w:tcW w:w="5056" w:type="dxa"/>
            <w:shd w:val="clear" w:color="auto" w:fill="auto"/>
          </w:tcPr>
          <w:p w:rsidR="000E0B0C" w:rsidRPr="00005A51" w:rsidRDefault="000E0B0C" w:rsidP="00C72BA2">
            <w:pPr>
              <w:pStyle w:val="ENoteTableText"/>
            </w:pPr>
            <w:r w:rsidRPr="00005A51">
              <w:t>am No</w:t>
            </w:r>
            <w:r w:rsidR="004F64A4" w:rsidRPr="00005A51">
              <w:t> </w:t>
            </w:r>
            <w:r w:rsidRPr="00005A51">
              <w:t>60, 2011</w:t>
            </w:r>
            <w:r w:rsidR="00B84CBF" w:rsidRPr="00005A51">
              <w:t>; No 133</w:t>
            </w:r>
            <w:r w:rsidR="00CA2000" w:rsidRPr="00005A51">
              <w:t>,</w:t>
            </w:r>
            <w:r w:rsidR="00B84CBF" w:rsidRPr="00005A51">
              <w:t xml:space="preserve"> 2020</w:t>
            </w: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r w:rsidRPr="00005A51">
              <w:t>s 186</w:t>
            </w:r>
            <w:r w:rsidRPr="00005A51">
              <w:tab/>
            </w:r>
          </w:p>
        </w:tc>
        <w:tc>
          <w:tcPr>
            <w:tcW w:w="5056" w:type="dxa"/>
            <w:shd w:val="clear" w:color="auto" w:fill="auto"/>
          </w:tcPr>
          <w:p w:rsidR="000E0B0C" w:rsidRPr="00005A51" w:rsidRDefault="000E0B0C" w:rsidP="00C72BA2">
            <w:pPr>
              <w:pStyle w:val="ENoteTableText"/>
            </w:pPr>
            <w:r w:rsidRPr="00005A51">
              <w:t>am No</w:t>
            </w:r>
            <w:r w:rsidR="004F64A4" w:rsidRPr="00005A51">
              <w:t> </w:t>
            </w:r>
            <w:r w:rsidRPr="00005A51">
              <w:t>60, 2011</w:t>
            </w:r>
          </w:p>
        </w:tc>
      </w:tr>
      <w:tr w:rsidR="00B84CBF" w:rsidRPr="00005A51" w:rsidTr="0062418B">
        <w:trPr>
          <w:cantSplit/>
        </w:trPr>
        <w:tc>
          <w:tcPr>
            <w:tcW w:w="2032" w:type="dxa"/>
            <w:shd w:val="clear" w:color="auto" w:fill="auto"/>
          </w:tcPr>
          <w:p w:rsidR="00B84CBF" w:rsidRPr="00005A51" w:rsidRDefault="00B84CBF" w:rsidP="00AE2DA2">
            <w:pPr>
              <w:pStyle w:val="ENoteTableText"/>
              <w:tabs>
                <w:tab w:val="center" w:leader="dot" w:pos="2268"/>
              </w:tabs>
            </w:pPr>
          </w:p>
        </w:tc>
        <w:tc>
          <w:tcPr>
            <w:tcW w:w="5056" w:type="dxa"/>
            <w:shd w:val="clear" w:color="auto" w:fill="auto"/>
          </w:tcPr>
          <w:p w:rsidR="00B84CBF" w:rsidRPr="00005A51" w:rsidRDefault="00B84CBF" w:rsidP="00C72BA2">
            <w:pPr>
              <w:pStyle w:val="ENoteTableText"/>
              <w:rPr>
                <w:u w:val="single"/>
              </w:rPr>
            </w:pPr>
            <w:r w:rsidRPr="00005A51">
              <w:t>rep No 133, 2020</w:t>
            </w: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r w:rsidRPr="00005A51">
              <w:t>s 186A</w:t>
            </w:r>
            <w:r w:rsidRPr="00005A51">
              <w:tab/>
            </w:r>
          </w:p>
        </w:tc>
        <w:tc>
          <w:tcPr>
            <w:tcW w:w="5056" w:type="dxa"/>
            <w:shd w:val="clear" w:color="auto" w:fill="auto"/>
          </w:tcPr>
          <w:p w:rsidR="000E0B0C" w:rsidRPr="00005A51" w:rsidRDefault="000E0B0C" w:rsidP="00C72BA2">
            <w:pPr>
              <w:pStyle w:val="ENoteTableText"/>
            </w:pPr>
            <w:r w:rsidRPr="00005A51">
              <w:t>ad No</w:t>
            </w:r>
            <w:r w:rsidR="004F64A4" w:rsidRPr="00005A51">
              <w:t> </w:t>
            </w:r>
            <w:r w:rsidRPr="00005A51">
              <w:t>60, 2011</w:t>
            </w:r>
          </w:p>
        </w:tc>
      </w:tr>
      <w:tr w:rsidR="000E0B0C" w:rsidRPr="00005A51" w:rsidTr="0062418B">
        <w:trPr>
          <w:cantSplit/>
        </w:trPr>
        <w:tc>
          <w:tcPr>
            <w:tcW w:w="2032" w:type="dxa"/>
            <w:shd w:val="clear" w:color="auto" w:fill="auto"/>
          </w:tcPr>
          <w:p w:rsidR="000E0B0C" w:rsidRPr="00005A51" w:rsidRDefault="000E0B0C" w:rsidP="00FF006D">
            <w:pPr>
              <w:pStyle w:val="ENoteTableText"/>
              <w:tabs>
                <w:tab w:val="center" w:leader="dot" w:pos="2268"/>
              </w:tabs>
            </w:pPr>
          </w:p>
        </w:tc>
        <w:tc>
          <w:tcPr>
            <w:tcW w:w="5056" w:type="dxa"/>
            <w:shd w:val="clear" w:color="auto" w:fill="auto"/>
          </w:tcPr>
          <w:p w:rsidR="000E0B0C" w:rsidRPr="00005A51" w:rsidRDefault="000E0B0C" w:rsidP="00C72BA2">
            <w:pPr>
              <w:pStyle w:val="ENoteTableText"/>
            </w:pPr>
            <w:r w:rsidRPr="00005A51">
              <w:t>am No</w:t>
            </w:r>
            <w:r w:rsidR="004F64A4" w:rsidRPr="00005A51">
              <w:t> </w:t>
            </w:r>
            <w:r w:rsidRPr="00005A51">
              <w:t>56, 2011; No 130, 2017</w:t>
            </w:r>
            <w:r w:rsidR="00B84CBF" w:rsidRPr="00005A51">
              <w:t>; No 133, 2020</w:t>
            </w:r>
          </w:p>
        </w:tc>
      </w:tr>
      <w:tr w:rsidR="000E0B0C" w:rsidRPr="00005A51" w:rsidTr="0062418B">
        <w:trPr>
          <w:cantSplit/>
        </w:trPr>
        <w:tc>
          <w:tcPr>
            <w:tcW w:w="2032" w:type="dxa"/>
            <w:shd w:val="clear" w:color="auto" w:fill="auto"/>
          </w:tcPr>
          <w:p w:rsidR="000E0B0C" w:rsidRPr="00005A51" w:rsidRDefault="000E0B0C" w:rsidP="00C451F4">
            <w:pPr>
              <w:pStyle w:val="ENoteTableText"/>
              <w:tabs>
                <w:tab w:val="center" w:leader="dot" w:pos="2268"/>
              </w:tabs>
            </w:pPr>
            <w:r w:rsidRPr="00005A51">
              <w:t>s 186B</w:t>
            </w:r>
            <w:r w:rsidRPr="00005A51">
              <w:tab/>
            </w:r>
          </w:p>
        </w:tc>
        <w:tc>
          <w:tcPr>
            <w:tcW w:w="5056" w:type="dxa"/>
            <w:shd w:val="clear" w:color="auto" w:fill="auto"/>
          </w:tcPr>
          <w:p w:rsidR="000E0B0C" w:rsidRPr="00005A51" w:rsidRDefault="000E0B0C" w:rsidP="00C451F4">
            <w:pPr>
              <w:pStyle w:val="ENoteTableText"/>
            </w:pPr>
            <w:r w:rsidRPr="00005A51">
              <w:t>ad No 130, 2017</w:t>
            </w:r>
          </w:p>
        </w:tc>
      </w:tr>
      <w:tr w:rsidR="000E0B0C" w:rsidRPr="00005A51" w:rsidTr="0062418B">
        <w:trPr>
          <w:cantSplit/>
        </w:trPr>
        <w:tc>
          <w:tcPr>
            <w:tcW w:w="2032" w:type="dxa"/>
            <w:shd w:val="clear" w:color="auto" w:fill="auto"/>
          </w:tcPr>
          <w:p w:rsidR="000E0B0C" w:rsidRPr="00005A51" w:rsidRDefault="000E0B0C" w:rsidP="007A38A8">
            <w:pPr>
              <w:pStyle w:val="ENoteTableText"/>
              <w:tabs>
                <w:tab w:val="center" w:leader="dot" w:pos="2268"/>
              </w:tabs>
            </w:pPr>
            <w:r w:rsidRPr="00005A51">
              <w:t>s 188</w:t>
            </w:r>
            <w:r w:rsidRPr="00005A51">
              <w:tab/>
            </w:r>
          </w:p>
        </w:tc>
        <w:tc>
          <w:tcPr>
            <w:tcW w:w="5056" w:type="dxa"/>
            <w:shd w:val="clear" w:color="auto" w:fill="auto"/>
          </w:tcPr>
          <w:p w:rsidR="000E0B0C" w:rsidRPr="00005A51" w:rsidRDefault="000E0B0C" w:rsidP="004D005A">
            <w:pPr>
              <w:pStyle w:val="ENoteTableText"/>
            </w:pPr>
            <w:r w:rsidRPr="00005A51">
              <w:t>am No 60, 2011</w:t>
            </w: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r w:rsidRPr="00005A51">
              <w:t>s 189</w:t>
            </w:r>
            <w:r w:rsidRPr="00005A51">
              <w:tab/>
            </w:r>
          </w:p>
        </w:tc>
        <w:tc>
          <w:tcPr>
            <w:tcW w:w="5056" w:type="dxa"/>
            <w:shd w:val="clear" w:color="auto" w:fill="auto"/>
          </w:tcPr>
          <w:p w:rsidR="000E0B0C" w:rsidRPr="00005A51" w:rsidRDefault="000E0B0C" w:rsidP="00C72BA2">
            <w:pPr>
              <w:pStyle w:val="ENoteTableText"/>
            </w:pPr>
            <w:r w:rsidRPr="00005A51">
              <w:t>am No 60, 2011; No 130, 2017</w:t>
            </w:r>
            <w:r w:rsidR="00B84CBF" w:rsidRPr="00005A51">
              <w:t>; No 133, 2020</w:t>
            </w:r>
          </w:p>
        </w:tc>
      </w:tr>
      <w:tr w:rsidR="000E0B0C" w:rsidRPr="00005A51" w:rsidTr="0062418B">
        <w:trPr>
          <w:cantSplit/>
        </w:trPr>
        <w:tc>
          <w:tcPr>
            <w:tcW w:w="2032" w:type="dxa"/>
            <w:shd w:val="clear" w:color="auto" w:fill="auto"/>
          </w:tcPr>
          <w:p w:rsidR="000E0B0C" w:rsidRPr="00005A51" w:rsidRDefault="00CA78AA" w:rsidP="00C72BA2">
            <w:pPr>
              <w:pStyle w:val="ENoteTableText"/>
            </w:pPr>
            <w:r w:rsidRPr="00005A51">
              <w:rPr>
                <w:b/>
              </w:rPr>
              <w:t>Division 4</w:t>
            </w:r>
          </w:p>
        </w:tc>
        <w:tc>
          <w:tcPr>
            <w:tcW w:w="5056" w:type="dxa"/>
            <w:shd w:val="clear" w:color="auto" w:fill="auto"/>
          </w:tcPr>
          <w:p w:rsidR="000E0B0C" w:rsidRPr="00005A51" w:rsidRDefault="000E0B0C" w:rsidP="00C72BA2">
            <w:pPr>
              <w:pStyle w:val="ENoteTableText"/>
            </w:pP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r w:rsidRPr="00005A51">
              <w:t>s. 190</w:t>
            </w:r>
            <w:r w:rsidRPr="00005A51">
              <w:tab/>
            </w:r>
          </w:p>
        </w:tc>
        <w:tc>
          <w:tcPr>
            <w:tcW w:w="5056" w:type="dxa"/>
            <w:shd w:val="clear" w:color="auto" w:fill="auto"/>
          </w:tcPr>
          <w:p w:rsidR="000E0B0C" w:rsidRPr="00005A51" w:rsidRDefault="000E0B0C" w:rsidP="00C72BA2">
            <w:pPr>
              <w:pStyle w:val="ENoteTableText"/>
            </w:pPr>
            <w:r w:rsidRPr="00005A51">
              <w:t>am. No.</w:t>
            </w:r>
            <w:r w:rsidR="004F64A4" w:rsidRPr="00005A51">
              <w:t> </w:t>
            </w:r>
            <w:r w:rsidRPr="00005A51">
              <w:t>60, 2011</w:t>
            </w:r>
            <w:r w:rsidR="007F436D" w:rsidRPr="00005A51">
              <w:t>; No 133, 2020</w:t>
            </w:r>
          </w:p>
        </w:tc>
      </w:tr>
      <w:tr w:rsidR="000E0B0C" w:rsidRPr="00005A51" w:rsidTr="0062418B">
        <w:trPr>
          <w:cantSplit/>
        </w:trPr>
        <w:tc>
          <w:tcPr>
            <w:tcW w:w="2032" w:type="dxa"/>
            <w:shd w:val="clear" w:color="auto" w:fill="auto"/>
          </w:tcPr>
          <w:p w:rsidR="000E0B0C" w:rsidRPr="00005A51" w:rsidRDefault="00CA78AA" w:rsidP="00C72BA2">
            <w:pPr>
              <w:pStyle w:val="ENoteTableText"/>
            </w:pPr>
            <w:r w:rsidRPr="00005A51">
              <w:rPr>
                <w:b/>
              </w:rPr>
              <w:t>Division 5</w:t>
            </w:r>
          </w:p>
        </w:tc>
        <w:tc>
          <w:tcPr>
            <w:tcW w:w="5056" w:type="dxa"/>
            <w:shd w:val="clear" w:color="auto" w:fill="auto"/>
          </w:tcPr>
          <w:p w:rsidR="000E0B0C" w:rsidRPr="00005A51" w:rsidRDefault="000E0B0C" w:rsidP="00C72BA2">
            <w:pPr>
              <w:pStyle w:val="ENoteTableText"/>
            </w:pPr>
          </w:p>
        </w:tc>
      </w:tr>
      <w:tr w:rsidR="000E0B0C" w:rsidRPr="00005A51" w:rsidTr="0062418B">
        <w:trPr>
          <w:cantSplit/>
        </w:trPr>
        <w:tc>
          <w:tcPr>
            <w:tcW w:w="2032" w:type="dxa"/>
            <w:shd w:val="clear" w:color="auto" w:fill="auto"/>
          </w:tcPr>
          <w:p w:rsidR="000E0B0C" w:rsidRPr="00005A51" w:rsidRDefault="000E0B0C" w:rsidP="0044237A">
            <w:pPr>
              <w:pStyle w:val="ENoteTableText"/>
              <w:tabs>
                <w:tab w:val="center" w:leader="dot" w:pos="2268"/>
              </w:tabs>
            </w:pPr>
            <w:r w:rsidRPr="00005A51">
              <w:t>s. 191</w:t>
            </w:r>
            <w:r w:rsidRPr="00005A51">
              <w:tab/>
            </w:r>
          </w:p>
        </w:tc>
        <w:tc>
          <w:tcPr>
            <w:tcW w:w="5056" w:type="dxa"/>
            <w:shd w:val="clear" w:color="auto" w:fill="auto"/>
          </w:tcPr>
          <w:p w:rsidR="000E0B0C" w:rsidRPr="00005A51" w:rsidRDefault="000E0B0C" w:rsidP="0044237A">
            <w:pPr>
              <w:pStyle w:val="ENoteTableText"/>
            </w:pPr>
            <w:r w:rsidRPr="00005A51">
              <w:t>am. No.</w:t>
            </w:r>
            <w:r w:rsidR="004F64A4" w:rsidRPr="00005A51">
              <w:t> </w:t>
            </w:r>
            <w:r w:rsidRPr="00005A51">
              <w:t>74, 2013; No 130, 2017</w:t>
            </w: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r w:rsidRPr="00005A51">
              <w:t>s. 191A</w:t>
            </w:r>
            <w:r w:rsidRPr="00005A51">
              <w:tab/>
            </w:r>
          </w:p>
        </w:tc>
        <w:tc>
          <w:tcPr>
            <w:tcW w:w="5056" w:type="dxa"/>
            <w:shd w:val="clear" w:color="auto" w:fill="auto"/>
          </w:tcPr>
          <w:p w:rsidR="000E0B0C" w:rsidRPr="00005A51" w:rsidRDefault="000E0B0C" w:rsidP="00C72BA2">
            <w:pPr>
              <w:pStyle w:val="ENoteTableText"/>
            </w:pPr>
            <w:r w:rsidRPr="00005A51">
              <w:t>ad. No.</w:t>
            </w:r>
            <w:r w:rsidR="004F64A4" w:rsidRPr="00005A51">
              <w:t> </w:t>
            </w:r>
            <w:r w:rsidRPr="00005A51">
              <w:t xml:space="preserve">52, 2007 </w:t>
            </w: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p>
        </w:tc>
        <w:tc>
          <w:tcPr>
            <w:tcW w:w="5056" w:type="dxa"/>
            <w:shd w:val="clear" w:color="auto" w:fill="auto"/>
          </w:tcPr>
          <w:p w:rsidR="000E0B0C" w:rsidRPr="00005A51" w:rsidRDefault="000E0B0C" w:rsidP="000A606C">
            <w:pPr>
              <w:pStyle w:val="ENoteTableText"/>
            </w:pPr>
            <w:r w:rsidRPr="00005A51">
              <w:t>rep. No.</w:t>
            </w:r>
            <w:r w:rsidR="004F64A4" w:rsidRPr="00005A51">
              <w:t> </w:t>
            </w:r>
            <w:r w:rsidRPr="00005A51">
              <w:t>74, 2013</w:t>
            </w:r>
          </w:p>
        </w:tc>
      </w:tr>
      <w:tr w:rsidR="000E0B0C" w:rsidRPr="00005A51" w:rsidTr="0062418B">
        <w:trPr>
          <w:cantSplit/>
        </w:trPr>
        <w:tc>
          <w:tcPr>
            <w:tcW w:w="2032" w:type="dxa"/>
            <w:shd w:val="clear" w:color="auto" w:fill="auto"/>
          </w:tcPr>
          <w:p w:rsidR="000E0B0C" w:rsidRPr="00005A51" w:rsidRDefault="00CA78AA" w:rsidP="00C72BA2">
            <w:pPr>
              <w:pStyle w:val="ENoteTableText"/>
            </w:pPr>
            <w:r w:rsidRPr="00005A51">
              <w:rPr>
                <w:b/>
              </w:rPr>
              <w:t>Division 7</w:t>
            </w:r>
          </w:p>
        </w:tc>
        <w:tc>
          <w:tcPr>
            <w:tcW w:w="5056" w:type="dxa"/>
            <w:shd w:val="clear" w:color="auto" w:fill="auto"/>
          </w:tcPr>
          <w:p w:rsidR="000E0B0C" w:rsidRPr="00005A51" w:rsidRDefault="000E0B0C" w:rsidP="00C72BA2">
            <w:pPr>
              <w:pStyle w:val="ENoteTableText"/>
            </w:pP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r w:rsidRPr="00005A51">
              <w:t>s. 197</w:t>
            </w:r>
            <w:r w:rsidRPr="00005A51">
              <w:tab/>
            </w:r>
          </w:p>
        </w:tc>
        <w:tc>
          <w:tcPr>
            <w:tcW w:w="5056" w:type="dxa"/>
            <w:shd w:val="clear" w:color="auto" w:fill="auto"/>
          </w:tcPr>
          <w:p w:rsidR="000E0B0C" w:rsidRPr="00005A51" w:rsidRDefault="000E0B0C" w:rsidP="00C72BA2">
            <w:pPr>
              <w:pStyle w:val="ENoteTableText"/>
            </w:pPr>
            <w:r w:rsidRPr="00005A51">
              <w:t>am. No.</w:t>
            </w:r>
            <w:r w:rsidR="004F64A4" w:rsidRPr="00005A51">
              <w:t> </w:t>
            </w:r>
            <w:r w:rsidRPr="00005A51">
              <w:t>52, 2007; No.</w:t>
            </w:r>
            <w:r w:rsidR="004F64A4" w:rsidRPr="00005A51">
              <w:t> </w:t>
            </w:r>
            <w:r w:rsidRPr="00005A51">
              <w:t xml:space="preserve">8, 2010 </w:t>
            </w:r>
          </w:p>
        </w:tc>
      </w:tr>
      <w:tr w:rsidR="000E0B0C" w:rsidRPr="00005A51" w:rsidTr="0062418B">
        <w:trPr>
          <w:cantSplit/>
        </w:trPr>
        <w:tc>
          <w:tcPr>
            <w:tcW w:w="2032" w:type="dxa"/>
            <w:shd w:val="clear" w:color="auto" w:fill="auto"/>
          </w:tcPr>
          <w:p w:rsidR="000E0B0C" w:rsidRPr="00005A51" w:rsidRDefault="00CA78AA" w:rsidP="00AE2DA2">
            <w:pPr>
              <w:pStyle w:val="ENoteTableText"/>
              <w:tabs>
                <w:tab w:val="center" w:leader="dot" w:pos="2268"/>
              </w:tabs>
              <w:rPr>
                <w:b/>
              </w:rPr>
            </w:pPr>
            <w:r w:rsidRPr="00005A51">
              <w:rPr>
                <w:b/>
              </w:rPr>
              <w:t>Division 8</w:t>
            </w:r>
          </w:p>
        </w:tc>
        <w:tc>
          <w:tcPr>
            <w:tcW w:w="5056" w:type="dxa"/>
            <w:shd w:val="clear" w:color="auto" w:fill="auto"/>
          </w:tcPr>
          <w:p w:rsidR="000E0B0C" w:rsidRPr="00005A51" w:rsidRDefault="000E0B0C" w:rsidP="00C72BA2">
            <w:pPr>
              <w:pStyle w:val="ENoteTableText"/>
            </w:pPr>
          </w:p>
        </w:tc>
      </w:tr>
      <w:tr w:rsidR="00B84CBF" w:rsidRPr="00005A51" w:rsidTr="0062418B">
        <w:trPr>
          <w:cantSplit/>
        </w:trPr>
        <w:tc>
          <w:tcPr>
            <w:tcW w:w="2032" w:type="dxa"/>
            <w:shd w:val="clear" w:color="auto" w:fill="auto"/>
          </w:tcPr>
          <w:p w:rsidR="00B84CBF" w:rsidRPr="00005A51" w:rsidRDefault="00CA78AA" w:rsidP="00AE2DA2">
            <w:pPr>
              <w:pStyle w:val="ENoteTableText"/>
              <w:tabs>
                <w:tab w:val="center" w:leader="dot" w:pos="2268"/>
              </w:tabs>
            </w:pPr>
            <w:r w:rsidRPr="00005A51">
              <w:t>Division 8</w:t>
            </w:r>
            <w:r w:rsidR="00B84CBF" w:rsidRPr="00005A51">
              <w:t xml:space="preserve"> heading</w:t>
            </w:r>
            <w:r w:rsidR="00B84CBF" w:rsidRPr="00005A51">
              <w:tab/>
            </w:r>
          </w:p>
        </w:tc>
        <w:tc>
          <w:tcPr>
            <w:tcW w:w="5056" w:type="dxa"/>
            <w:shd w:val="clear" w:color="auto" w:fill="auto"/>
          </w:tcPr>
          <w:p w:rsidR="00B84CBF" w:rsidRPr="00005A51" w:rsidRDefault="00B84CBF" w:rsidP="00C72BA2">
            <w:pPr>
              <w:pStyle w:val="ENoteTableText"/>
              <w:rPr>
                <w:u w:val="single"/>
              </w:rPr>
            </w:pPr>
            <w:r w:rsidRPr="00005A51">
              <w:t>rs No 133, 2020</w:t>
            </w: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r w:rsidRPr="00005A51">
              <w:t>s 199</w:t>
            </w:r>
            <w:r w:rsidRPr="00005A51">
              <w:tab/>
            </w:r>
          </w:p>
        </w:tc>
        <w:tc>
          <w:tcPr>
            <w:tcW w:w="5056" w:type="dxa"/>
            <w:shd w:val="clear" w:color="auto" w:fill="auto"/>
          </w:tcPr>
          <w:p w:rsidR="000E0B0C" w:rsidRPr="00005A51" w:rsidRDefault="000E0B0C" w:rsidP="00C72BA2">
            <w:pPr>
              <w:pStyle w:val="ENoteTableText"/>
            </w:pPr>
            <w:r w:rsidRPr="00005A51">
              <w:t>am No 130, 2017</w:t>
            </w:r>
            <w:r w:rsidR="00B84CBF" w:rsidRPr="00005A51">
              <w:t>; No 133, 2020</w:t>
            </w: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r w:rsidRPr="00005A51">
              <w:t>s 200</w:t>
            </w:r>
            <w:r w:rsidRPr="00005A51">
              <w:tab/>
            </w:r>
          </w:p>
        </w:tc>
        <w:tc>
          <w:tcPr>
            <w:tcW w:w="5056" w:type="dxa"/>
            <w:shd w:val="clear" w:color="auto" w:fill="auto"/>
          </w:tcPr>
          <w:p w:rsidR="000E0B0C" w:rsidRPr="00005A51" w:rsidRDefault="000E0B0C" w:rsidP="00C72BA2">
            <w:pPr>
              <w:pStyle w:val="ENoteTableText"/>
            </w:pPr>
            <w:r w:rsidRPr="00005A51">
              <w:t>am No 130, 2017</w:t>
            </w:r>
          </w:p>
        </w:tc>
      </w:tr>
      <w:tr w:rsidR="00B84CBF" w:rsidRPr="00005A51" w:rsidTr="0062418B">
        <w:trPr>
          <w:cantSplit/>
        </w:trPr>
        <w:tc>
          <w:tcPr>
            <w:tcW w:w="2032" w:type="dxa"/>
            <w:shd w:val="clear" w:color="auto" w:fill="auto"/>
          </w:tcPr>
          <w:p w:rsidR="00B84CBF" w:rsidRPr="00005A51" w:rsidRDefault="00B84CBF" w:rsidP="00AE2DA2">
            <w:pPr>
              <w:pStyle w:val="ENoteTableText"/>
              <w:tabs>
                <w:tab w:val="center" w:leader="dot" w:pos="2268"/>
              </w:tabs>
            </w:pPr>
          </w:p>
        </w:tc>
        <w:tc>
          <w:tcPr>
            <w:tcW w:w="5056" w:type="dxa"/>
            <w:shd w:val="clear" w:color="auto" w:fill="auto"/>
          </w:tcPr>
          <w:p w:rsidR="00B84CBF" w:rsidRPr="00005A51" w:rsidRDefault="00B84CBF" w:rsidP="00C72BA2">
            <w:pPr>
              <w:pStyle w:val="ENoteTableText"/>
              <w:rPr>
                <w:u w:val="single"/>
              </w:rPr>
            </w:pPr>
            <w:r w:rsidRPr="00005A51">
              <w:t>rep No 133, 2020</w:t>
            </w:r>
          </w:p>
        </w:tc>
      </w:tr>
      <w:tr w:rsidR="00B84CBF" w:rsidRPr="00005A51" w:rsidTr="0062418B">
        <w:trPr>
          <w:cantSplit/>
        </w:trPr>
        <w:tc>
          <w:tcPr>
            <w:tcW w:w="2032" w:type="dxa"/>
            <w:shd w:val="clear" w:color="auto" w:fill="auto"/>
          </w:tcPr>
          <w:p w:rsidR="00B84CBF" w:rsidRPr="00005A51" w:rsidRDefault="00B84CBF" w:rsidP="00AE2DA2">
            <w:pPr>
              <w:pStyle w:val="ENoteTableText"/>
              <w:tabs>
                <w:tab w:val="center" w:leader="dot" w:pos="2268"/>
              </w:tabs>
            </w:pPr>
            <w:r w:rsidRPr="00005A51">
              <w:t>s 201</w:t>
            </w:r>
            <w:r w:rsidRPr="00005A51">
              <w:tab/>
            </w:r>
          </w:p>
        </w:tc>
        <w:tc>
          <w:tcPr>
            <w:tcW w:w="5056" w:type="dxa"/>
            <w:shd w:val="clear" w:color="auto" w:fill="auto"/>
          </w:tcPr>
          <w:p w:rsidR="00B84CBF" w:rsidRPr="00005A51" w:rsidRDefault="00B84CBF" w:rsidP="00C72BA2">
            <w:pPr>
              <w:pStyle w:val="ENoteTableText"/>
              <w:rPr>
                <w:u w:val="single"/>
              </w:rPr>
            </w:pPr>
            <w:r w:rsidRPr="00005A51">
              <w:t>am No 133, 2020</w:t>
            </w:r>
          </w:p>
        </w:tc>
      </w:tr>
      <w:tr w:rsidR="000E0B0C" w:rsidRPr="00005A51" w:rsidTr="0062418B">
        <w:trPr>
          <w:cantSplit/>
        </w:trPr>
        <w:tc>
          <w:tcPr>
            <w:tcW w:w="2032" w:type="dxa"/>
            <w:shd w:val="clear" w:color="auto" w:fill="auto"/>
          </w:tcPr>
          <w:p w:rsidR="000E0B0C" w:rsidRPr="00005A51" w:rsidRDefault="000E0B0C" w:rsidP="00681145">
            <w:pPr>
              <w:pStyle w:val="ENoteTableText"/>
            </w:pPr>
            <w:r w:rsidRPr="00005A51">
              <w:rPr>
                <w:b/>
              </w:rPr>
              <w:t>Division</w:t>
            </w:r>
            <w:r w:rsidR="004F64A4" w:rsidRPr="00005A51">
              <w:rPr>
                <w:b/>
              </w:rPr>
              <w:t> </w:t>
            </w:r>
            <w:r w:rsidRPr="00005A51">
              <w:rPr>
                <w:b/>
              </w:rPr>
              <w:t>9</w:t>
            </w:r>
          </w:p>
        </w:tc>
        <w:tc>
          <w:tcPr>
            <w:tcW w:w="5056" w:type="dxa"/>
            <w:shd w:val="clear" w:color="auto" w:fill="auto"/>
          </w:tcPr>
          <w:p w:rsidR="000E0B0C" w:rsidRPr="00005A51" w:rsidRDefault="000E0B0C" w:rsidP="00096CC5">
            <w:pPr>
              <w:pStyle w:val="ENoteTableText"/>
            </w:pPr>
          </w:p>
        </w:tc>
      </w:tr>
      <w:tr w:rsidR="000E0B0C" w:rsidRPr="00005A51" w:rsidTr="0062418B">
        <w:trPr>
          <w:cantSplit/>
        </w:trPr>
        <w:tc>
          <w:tcPr>
            <w:tcW w:w="2032" w:type="dxa"/>
            <w:shd w:val="clear" w:color="auto" w:fill="auto"/>
          </w:tcPr>
          <w:p w:rsidR="000E0B0C" w:rsidRPr="00005A51" w:rsidRDefault="000E0B0C" w:rsidP="00096CC5">
            <w:pPr>
              <w:pStyle w:val="ENoteTableText"/>
              <w:tabs>
                <w:tab w:val="center" w:leader="dot" w:pos="2268"/>
              </w:tabs>
            </w:pPr>
            <w:r w:rsidRPr="00005A51">
              <w:t>s 203</w:t>
            </w:r>
            <w:r w:rsidRPr="00005A51">
              <w:tab/>
            </w:r>
          </w:p>
        </w:tc>
        <w:tc>
          <w:tcPr>
            <w:tcW w:w="5056" w:type="dxa"/>
            <w:shd w:val="clear" w:color="auto" w:fill="auto"/>
          </w:tcPr>
          <w:p w:rsidR="000E0B0C" w:rsidRPr="00005A51" w:rsidRDefault="000E0B0C" w:rsidP="00096CC5">
            <w:pPr>
              <w:pStyle w:val="ENoteTableText"/>
            </w:pPr>
            <w:r w:rsidRPr="00005A51">
              <w:t>am No 153, 2015</w:t>
            </w:r>
          </w:p>
        </w:tc>
      </w:tr>
      <w:tr w:rsidR="000E0B0C" w:rsidRPr="00005A51" w:rsidTr="0062418B">
        <w:trPr>
          <w:cantSplit/>
        </w:trPr>
        <w:tc>
          <w:tcPr>
            <w:tcW w:w="2032" w:type="dxa"/>
            <w:shd w:val="clear" w:color="auto" w:fill="auto"/>
          </w:tcPr>
          <w:p w:rsidR="000E0B0C" w:rsidRPr="00005A51" w:rsidRDefault="00CA78AA" w:rsidP="003A364D">
            <w:pPr>
              <w:pStyle w:val="ENoteTableText"/>
            </w:pPr>
            <w:r w:rsidRPr="00005A51">
              <w:rPr>
                <w:b/>
              </w:rPr>
              <w:t>Part 1</w:t>
            </w:r>
            <w:r w:rsidR="000E0B0C" w:rsidRPr="00005A51">
              <w:rPr>
                <w:b/>
              </w:rPr>
              <w:t>6</w:t>
            </w:r>
          </w:p>
        </w:tc>
        <w:tc>
          <w:tcPr>
            <w:tcW w:w="5056" w:type="dxa"/>
            <w:shd w:val="clear" w:color="auto" w:fill="auto"/>
          </w:tcPr>
          <w:p w:rsidR="000E0B0C" w:rsidRPr="00005A51" w:rsidRDefault="000E0B0C" w:rsidP="003A364D">
            <w:pPr>
              <w:pStyle w:val="ENoteTableText"/>
            </w:pPr>
          </w:p>
        </w:tc>
      </w:tr>
      <w:tr w:rsidR="007F436D" w:rsidRPr="00005A51" w:rsidTr="0062418B">
        <w:trPr>
          <w:cantSplit/>
        </w:trPr>
        <w:tc>
          <w:tcPr>
            <w:tcW w:w="2032" w:type="dxa"/>
            <w:shd w:val="clear" w:color="auto" w:fill="auto"/>
          </w:tcPr>
          <w:p w:rsidR="007F436D" w:rsidRPr="00005A51" w:rsidRDefault="00CA78AA" w:rsidP="003A364D">
            <w:pPr>
              <w:pStyle w:val="ENoteTableText"/>
              <w:rPr>
                <w:b/>
              </w:rPr>
            </w:pPr>
            <w:r w:rsidRPr="00005A51">
              <w:rPr>
                <w:b/>
              </w:rPr>
              <w:t>Division 1</w:t>
            </w:r>
          </w:p>
        </w:tc>
        <w:tc>
          <w:tcPr>
            <w:tcW w:w="5056" w:type="dxa"/>
            <w:shd w:val="clear" w:color="auto" w:fill="auto"/>
          </w:tcPr>
          <w:p w:rsidR="007F436D" w:rsidRPr="00005A51" w:rsidRDefault="007F436D" w:rsidP="003A364D">
            <w:pPr>
              <w:pStyle w:val="ENoteTableText"/>
            </w:pPr>
          </w:p>
        </w:tc>
      </w:tr>
      <w:tr w:rsidR="007F436D" w:rsidRPr="00005A51" w:rsidTr="0062418B">
        <w:trPr>
          <w:cantSplit/>
        </w:trPr>
        <w:tc>
          <w:tcPr>
            <w:tcW w:w="2032" w:type="dxa"/>
            <w:shd w:val="clear" w:color="auto" w:fill="auto"/>
          </w:tcPr>
          <w:p w:rsidR="007F436D" w:rsidRPr="00005A51" w:rsidRDefault="007F436D" w:rsidP="003A364D">
            <w:pPr>
              <w:pStyle w:val="ENoteTableText"/>
              <w:tabs>
                <w:tab w:val="center" w:leader="dot" w:pos="2268"/>
              </w:tabs>
            </w:pPr>
            <w:r w:rsidRPr="00005A51">
              <w:t>s 208</w:t>
            </w:r>
            <w:r w:rsidRPr="00005A51">
              <w:tab/>
            </w:r>
          </w:p>
        </w:tc>
        <w:tc>
          <w:tcPr>
            <w:tcW w:w="5056" w:type="dxa"/>
            <w:shd w:val="clear" w:color="auto" w:fill="auto"/>
          </w:tcPr>
          <w:p w:rsidR="007F436D" w:rsidRPr="00005A51" w:rsidRDefault="007F436D" w:rsidP="003A364D">
            <w:pPr>
              <w:pStyle w:val="ENoteTableText"/>
            </w:pPr>
            <w:r w:rsidRPr="00005A51">
              <w:t>am No 133, 2020</w:t>
            </w:r>
            <w:r w:rsidR="0041570D" w:rsidRPr="00005A51">
              <w:t>; No 63, 2023</w:t>
            </w:r>
          </w:p>
        </w:tc>
      </w:tr>
      <w:tr w:rsidR="000E0B0C" w:rsidRPr="00005A51" w:rsidTr="0062418B">
        <w:trPr>
          <w:cantSplit/>
        </w:trPr>
        <w:tc>
          <w:tcPr>
            <w:tcW w:w="2032" w:type="dxa"/>
            <w:shd w:val="clear" w:color="auto" w:fill="auto"/>
          </w:tcPr>
          <w:p w:rsidR="000E0B0C" w:rsidRPr="00005A51" w:rsidRDefault="00CA78AA" w:rsidP="003A364D">
            <w:pPr>
              <w:pStyle w:val="ENoteTableText"/>
              <w:keepNext/>
              <w:rPr>
                <w:b/>
              </w:rPr>
            </w:pPr>
            <w:r w:rsidRPr="00005A51">
              <w:rPr>
                <w:b/>
              </w:rPr>
              <w:lastRenderedPageBreak/>
              <w:t>Division 2</w:t>
            </w:r>
          </w:p>
        </w:tc>
        <w:tc>
          <w:tcPr>
            <w:tcW w:w="5056" w:type="dxa"/>
            <w:shd w:val="clear" w:color="auto" w:fill="auto"/>
          </w:tcPr>
          <w:p w:rsidR="000E0B0C" w:rsidRPr="00005A51" w:rsidRDefault="000E0B0C" w:rsidP="003A364D">
            <w:pPr>
              <w:pStyle w:val="ENoteTableText"/>
              <w:keepNext/>
            </w:pP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r w:rsidRPr="00005A51">
              <w:t>s 209</w:t>
            </w:r>
            <w:r w:rsidRPr="00005A51">
              <w:tab/>
            </w:r>
          </w:p>
        </w:tc>
        <w:tc>
          <w:tcPr>
            <w:tcW w:w="5056" w:type="dxa"/>
            <w:shd w:val="clear" w:color="auto" w:fill="auto"/>
          </w:tcPr>
          <w:p w:rsidR="000E0B0C" w:rsidRPr="00005A51" w:rsidRDefault="000E0B0C" w:rsidP="00C72BA2">
            <w:pPr>
              <w:pStyle w:val="ENoteTableText"/>
            </w:pPr>
            <w:r w:rsidRPr="00005A51">
              <w:t>am No 92, 2017</w:t>
            </w:r>
          </w:p>
        </w:tc>
      </w:tr>
      <w:tr w:rsidR="000E0B0C" w:rsidRPr="00005A51" w:rsidTr="0062418B">
        <w:trPr>
          <w:cantSplit/>
        </w:trPr>
        <w:tc>
          <w:tcPr>
            <w:tcW w:w="2032" w:type="dxa"/>
            <w:shd w:val="clear" w:color="auto" w:fill="auto"/>
          </w:tcPr>
          <w:p w:rsidR="000E0B0C" w:rsidRPr="00005A51" w:rsidRDefault="00CA78AA" w:rsidP="00E0079E">
            <w:pPr>
              <w:pStyle w:val="ENoteTableText"/>
              <w:keepNext/>
            </w:pPr>
            <w:r w:rsidRPr="00005A51">
              <w:rPr>
                <w:b/>
              </w:rPr>
              <w:t>Division 3</w:t>
            </w:r>
          </w:p>
        </w:tc>
        <w:tc>
          <w:tcPr>
            <w:tcW w:w="5056" w:type="dxa"/>
            <w:shd w:val="clear" w:color="auto" w:fill="auto"/>
          </w:tcPr>
          <w:p w:rsidR="000E0B0C" w:rsidRPr="00005A51" w:rsidRDefault="000E0B0C" w:rsidP="003A13F4">
            <w:pPr>
              <w:pStyle w:val="ENoteTableText"/>
            </w:pPr>
          </w:p>
        </w:tc>
      </w:tr>
      <w:tr w:rsidR="000E0B0C" w:rsidRPr="00005A51" w:rsidTr="0062418B">
        <w:trPr>
          <w:cantSplit/>
        </w:trPr>
        <w:tc>
          <w:tcPr>
            <w:tcW w:w="2032" w:type="dxa"/>
            <w:shd w:val="clear" w:color="auto" w:fill="auto"/>
          </w:tcPr>
          <w:p w:rsidR="000E0B0C" w:rsidRPr="00005A51" w:rsidRDefault="000E0B0C" w:rsidP="003A13F4">
            <w:pPr>
              <w:pStyle w:val="ENoteTableText"/>
            </w:pPr>
            <w:r w:rsidRPr="00005A51">
              <w:rPr>
                <w:b/>
              </w:rPr>
              <w:t>Subdivision A</w:t>
            </w:r>
          </w:p>
        </w:tc>
        <w:tc>
          <w:tcPr>
            <w:tcW w:w="5056" w:type="dxa"/>
            <w:shd w:val="clear" w:color="auto" w:fill="auto"/>
          </w:tcPr>
          <w:p w:rsidR="000E0B0C" w:rsidRPr="00005A51" w:rsidRDefault="000E0B0C" w:rsidP="003A13F4">
            <w:pPr>
              <w:pStyle w:val="ENoteTableText"/>
            </w:pPr>
          </w:p>
        </w:tc>
      </w:tr>
      <w:tr w:rsidR="000E0B0C" w:rsidRPr="00005A51" w:rsidTr="0062418B">
        <w:trPr>
          <w:cantSplit/>
        </w:trPr>
        <w:tc>
          <w:tcPr>
            <w:tcW w:w="2032" w:type="dxa"/>
            <w:shd w:val="clear" w:color="auto" w:fill="auto"/>
          </w:tcPr>
          <w:p w:rsidR="000E0B0C" w:rsidRPr="00005A51" w:rsidRDefault="000E0B0C" w:rsidP="003A13F4">
            <w:pPr>
              <w:pStyle w:val="ENoteTableText"/>
              <w:tabs>
                <w:tab w:val="center" w:leader="dot" w:pos="2268"/>
              </w:tabs>
            </w:pPr>
            <w:r w:rsidRPr="00005A51">
              <w:t>s 212</w:t>
            </w:r>
            <w:r w:rsidRPr="00005A51">
              <w:tab/>
            </w:r>
          </w:p>
        </w:tc>
        <w:tc>
          <w:tcPr>
            <w:tcW w:w="5056" w:type="dxa"/>
            <w:shd w:val="clear" w:color="auto" w:fill="auto"/>
          </w:tcPr>
          <w:p w:rsidR="000E0B0C" w:rsidRPr="00005A51" w:rsidRDefault="000E0B0C" w:rsidP="003A13F4">
            <w:pPr>
              <w:pStyle w:val="ENoteTableText"/>
            </w:pPr>
            <w:r w:rsidRPr="00005A51">
              <w:t>am No</w:t>
            </w:r>
            <w:r w:rsidR="004F64A4" w:rsidRPr="00005A51">
              <w:t> </w:t>
            </w:r>
            <w:r w:rsidRPr="00005A51">
              <w:t>51, 2010; No 41, 2015; No 130, 2017</w:t>
            </w:r>
            <w:r w:rsidR="007F436D" w:rsidRPr="00005A51">
              <w:t>; No 133, 2020</w:t>
            </w:r>
          </w:p>
        </w:tc>
      </w:tr>
      <w:tr w:rsidR="000E0B0C" w:rsidRPr="00005A51" w:rsidTr="0062418B">
        <w:trPr>
          <w:cantSplit/>
        </w:trPr>
        <w:tc>
          <w:tcPr>
            <w:tcW w:w="2032" w:type="dxa"/>
            <w:shd w:val="clear" w:color="auto" w:fill="auto"/>
          </w:tcPr>
          <w:p w:rsidR="000E0B0C" w:rsidRPr="00005A51" w:rsidRDefault="000E0B0C" w:rsidP="00C72BA2">
            <w:pPr>
              <w:pStyle w:val="ENoteTableText"/>
            </w:pPr>
            <w:r w:rsidRPr="00005A51">
              <w:rPr>
                <w:b/>
              </w:rPr>
              <w:t>Subdivision B</w:t>
            </w:r>
          </w:p>
        </w:tc>
        <w:tc>
          <w:tcPr>
            <w:tcW w:w="5056" w:type="dxa"/>
            <w:shd w:val="clear" w:color="auto" w:fill="auto"/>
          </w:tcPr>
          <w:p w:rsidR="000E0B0C" w:rsidRPr="00005A51" w:rsidRDefault="000E0B0C" w:rsidP="00C72BA2">
            <w:pPr>
              <w:pStyle w:val="ENoteTableText"/>
            </w:pPr>
          </w:p>
        </w:tc>
      </w:tr>
      <w:tr w:rsidR="000E0B0C" w:rsidRPr="00005A51" w:rsidTr="0062418B">
        <w:trPr>
          <w:cantSplit/>
        </w:trPr>
        <w:tc>
          <w:tcPr>
            <w:tcW w:w="2032" w:type="dxa"/>
            <w:shd w:val="clear" w:color="auto" w:fill="auto"/>
          </w:tcPr>
          <w:p w:rsidR="000E0B0C" w:rsidRPr="00005A51" w:rsidRDefault="000E0B0C" w:rsidP="0044237A">
            <w:pPr>
              <w:pStyle w:val="ENoteTableText"/>
              <w:tabs>
                <w:tab w:val="center" w:leader="dot" w:pos="2268"/>
              </w:tabs>
            </w:pPr>
            <w:r w:rsidRPr="00005A51">
              <w:t>s 214</w:t>
            </w:r>
            <w:r w:rsidRPr="00005A51">
              <w:tab/>
            </w:r>
          </w:p>
        </w:tc>
        <w:tc>
          <w:tcPr>
            <w:tcW w:w="5056" w:type="dxa"/>
            <w:shd w:val="clear" w:color="auto" w:fill="auto"/>
          </w:tcPr>
          <w:p w:rsidR="000E0B0C" w:rsidRPr="00005A51" w:rsidRDefault="000E0B0C" w:rsidP="00C72BA2">
            <w:pPr>
              <w:pStyle w:val="ENoteTableText"/>
            </w:pPr>
            <w:r w:rsidRPr="00005A51">
              <w:t>am No</w:t>
            </w:r>
            <w:r w:rsidR="004F64A4" w:rsidRPr="00005A51">
              <w:t> </w:t>
            </w:r>
            <w:r w:rsidRPr="00005A51">
              <w:t>46, 2011</w:t>
            </w:r>
          </w:p>
        </w:tc>
      </w:tr>
      <w:tr w:rsidR="000E0B0C" w:rsidRPr="00005A51" w:rsidTr="0062418B">
        <w:trPr>
          <w:cantSplit/>
        </w:trPr>
        <w:tc>
          <w:tcPr>
            <w:tcW w:w="2032" w:type="dxa"/>
            <w:shd w:val="clear" w:color="auto" w:fill="auto"/>
          </w:tcPr>
          <w:p w:rsidR="000E0B0C" w:rsidRPr="00005A51" w:rsidRDefault="000E0B0C" w:rsidP="0044237A">
            <w:pPr>
              <w:pStyle w:val="ENoteTableText"/>
              <w:tabs>
                <w:tab w:val="center" w:leader="dot" w:pos="2268"/>
              </w:tabs>
            </w:pPr>
            <w:r w:rsidRPr="00005A51">
              <w:t>s 218</w:t>
            </w:r>
            <w:r w:rsidRPr="00005A51">
              <w:tab/>
            </w:r>
          </w:p>
        </w:tc>
        <w:tc>
          <w:tcPr>
            <w:tcW w:w="5056" w:type="dxa"/>
            <w:shd w:val="clear" w:color="auto" w:fill="auto"/>
          </w:tcPr>
          <w:p w:rsidR="000E0B0C" w:rsidRPr="00005A51" w:rsidRDefault="000E0B0C" w:rsidP="00C72BA2">
            <w:pPr>
              <w:pStyle w:val="ENoteTableText"/>
            </w:pPr>
            <w:r w:rsidRPr="00005A51">
              <w:t>rep No 92, 2017</w:t>
            </w:r>
          </w:p>
        </w:tc>
      </w:tr>
      <w:tr w:rsidR="000E0B0C" w:rsidRPr="00005A51" w:rsidTr="0062418B">
        <w:trPr>
          <w:cantSplit/>
        </w:trPr>
        <w:tc>
          <w:tcPr>
            <w:tcW w:w="2032" w:type="dxa"/>
            <w:shd w:val="clear" w:color="auto" w:fill="auto"/>
          </w:tcPr>
          <w:p w:rsidR="000E0B0C" w:rsidRPr="00005A51" w:rsidRDefault="000E0B0C" w:rsidP="0044237A">
            <w:pPr>
              <w:pStyle w:val="ENoteTableText"/>
              <w:tabs>
                <w:tab w:val="center" w:leader="dot" w:pos="2268"/>
              </w:tabs>
            </w:pPr>
            <w:r w:rsidRPr="00005A51">
              <w:t>s 219</w:t>
            </w:r>
            <w:r w:rsidRPr="00005A51">
              <w:tab/>
            </w:r>
          </w:p>
        </w:tc>
        <w:tc>
          <w:tcPr>
            <w:tcW w:w="5056" w:type="dxa"/>
            <w:shd w:val="clear" w:color="auto" w:fill="auto"/>
          </w:tcPr>
          <w:p w:rsidR="000E0B0C" w:rsidRPr="00005A51" w:rsidRDefault="000E0B0C" w:rsidP="00C72BA2">
            <w:pPr>
              <w:pStyle w:val="ENoteTableText"/>
            </w:pPr>
            <w:r w:rsidRPr="00005A51">
              <w:t>am No 92, 2017</w:t>
            </w: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r w:rsidRPr="00005A51">
              <w:t>s 221</w:t>
            </w:r>
            <w:r w:rsidRPr="00005A51">
              <w:tab/>
            </w:r>
          </w:p>
        </w:tc>
        <w:tc>
          <w:tcPr>
            <w:tcW w:w="5056" w:type="dxa"/>
            <w:shd w:val="clear" w:color="auto" w:fill="auto"/>
          </w:tcPr>
          <w:p w:rsidR="000E0B0C" w:rsidRPr="00005A51" w:rsidRDefault="000E0B0C" w:rsidP="00C72BA2">
            <w:pPr>
              <w:pStyle w:val="ENoteTableText"/>
            </w:pPr>
            <w:r w:rsidRPr="00005A51">
              <w:t>am No</w:t>
            </w:r>
            <w:r w:rsidR="004F64A4" w:rsidRPr="00005A51">
              <w:t> </w:t>
            </w:r>
            <w:r w:rsidRPr="00005A51">
              <w:t>46, 2011</w:t>
            </w:r>
          </w:p>
        </w:tc>
      </w:tr>
      <w:tr w:rsidR="000E0B0C" w:rsidRPr="00005A51" w:rsidTr="0062418B">
        <w:trPr>
          <w:cantSplit/>
        </w:trPr>
        <w:tc>
          <w:tcPr>
            <w:tcW w:w="2032" w:type="dxa"/>
            <w:shd w:val="clear" w:color="auto" w:fill="auto"/>
          </w:tcPr>
          <w:p w:rsidR="000E0B0C" w:rsidRPr="00005A51" w:rsidRDefault="00CA78AA" w:rsidP="00AE2DA2">
            <w:pPr>
              <w:pStyle w:val="ENoteTableText"/>
              <w:tabs>
                <w:tab w:val="right" w:pos="482"/>
                <w:tab w:val="center" w:leader="dot" w:pos="2268"/>
              </w:tabs>
              <w:ind w:left="748" w:hanging="748"/>
              <w:rPr>
                <w:b/>
              </w:rPr>
            </w:pPr>
            <w:r w:rsidRPr="00005A51">
              <w:rPr>
                <w:b/>
              </w:rPr>
              <w:t>Division 4</w:t>
            </w:r>
          </w:p>
        </w:tc>
        <w:tc>
          <w:tcPr>
            <w:tcW w:w="5056" w:type="dxa"/>
            <w:shd w:val="clear" w:color="auto" w:fill="auto"/>
          </w:tcPr>
          <w:p w:rsidR="000E0B0C" w:rsidRPr="00005A51" w:rsidRDefault="000E0B0C" w:rsidP="00C72BA2">
            <w:pPr>
              <w:pStyle w:val="ENoteTableText"/>
            </w:pPr>
          </w:p>
        </w:tc>
      </w:tr>
      <w:tr w:rsidR="000E0B0C" w:rsidRPr="00005A51" w:rsidTr="0062418B">
        <w:trPr>
          <w:cantSplit/>
        </w:trPr>
        <w:tc>
          <w:tcPr>
            <w:tcW w:w="2032" w:type="dxa"/>
            <w:shd w:val="clear" w:color="auto" w:fill="auto"/>
          </w:tcPr>
          <w:p w:rsidR="000E0B0C" w:rsidRPr="00005A51" w:rsidRDefault="000E0B0C" w:rsidP="00331254">
            <w:pPr>
              <w:pStyle w:val="ENoteTableText"/>
              <w:tabs>
                <w:tab w:val="center" w:leader="dot" w:pos="2268"/>
              </w:tabs>
              <w:rPr>
                <w:b/>
              </w:rPr>
            </w:pPr>
            <w:r w:rsidRPr="00005A51">
              <w:t>s 225</w:t>
            </w:r>
            <w:r w:rsidRPr="00005A51">
              <w:tab/>
            </w:r>
          </w:p>
        </w:tc>
        <w:tc>
          <w:tcPr>
            <w:tcW w:w="5056" w:type="dxa"/>
            <w:shd w:val="clear" w:color="auto" w:fill="auto"/>
          </w:tcPr>
          <w:p w:rsidR="000E0B0C" w:rsidRPr="00005A51" w:rsidRDefault="000E0B0C" w:rsidP="00331254">
            <w:pPr>
              <w:pStyle w:val="ENoteTableText"/>
            </w:pPr>
            <w:r w:rsidRPr="00005A51">
              <w:t>ad No</w:t>
            </w:r>
            <w:r w:rsidR="004F64A4" w:rsidRPr="00005A51">
              <w:t> </w:t>
            </w:r>
            <w:r w:rsidRPr="00005A51">
              <w:t>74, 2013</w:t>
            </w:r>
          </w:p>
        </w:tc>
      </w:tr>
      <w:tr w:rsidR="000E0B0C" w:rsidRPr="00005A51" w:rsidTr="0062418B">
        <w:trPr>
          <w:cantSplit/>
        </w:trPr>
        <w:tc>
          <w:tcPr>
            <w:tcW w:w="2032" w:type="dxa"/>
            <w:shd w:val="clear" w:color="auto" w:fill="auto"/>
          </w:tcPr>
          <w:p w:rsidR="000E0B0C" w:rsidRPr="00005A51" w:rsidRDefault="00CA78AA" w:rsidP="00331254">
            <w:pPr>
              <w:pStyle w:val="ENoteTableText"/>
              <w:tabs>
                <w:tab w:val="center" w:leader="dot" w:pos="2268"/>
              </w:tabs>
            </w:pPr>
            <w:r w:rsidRPr="00005A51">
              <w:t>Division 5</w:t>
            </w:r>
            <w:r w:rsidR="000E0B0C" w:rsidRPr="00005A51">
              <w:tab/>
            </w:r>
          </w:p>
        </w:tc>
        <w:tc>
          <w:tcPr>
            <w:tcW w:w="5056" w:type="dxa"/>
            <w:shd w:val="clear" w:color="auto" w:fill="auto"/>
          </w:tcPr>
          <w:p w:rsidR="000E0B0C" w:rsidRPr="00005A51" w:rsidRDefault="000E0B0C" w:rsidP="00331254">
            <w:pPr>
              <w:pStyle w:val="ENoteTableText"/>
            </w:pPr>
            <w:r w:rsidRPr="00005A51">
              <w:t>rep No 92, 2017</w:t>
            </w:r>
          </w:p>
        </w:tc>
      </w:tr>
      <w:tr w:rsidR="000E0B0C" w:rsidRPr="00005A51" w:rsidTr="0062418B">
        <w:trPr>
          <w:cantSplit/>
        </w:trPr>
        <w:tc>
          <w:tcPr>
            <w:tcW w:w="2032" w:type="dxa"/>
            <w:shd w:val="clear" w:color="auto" w:fill="auto"/>
          </w:tcPr>
          <w:p w:rsidR="000E0B0C" w:rsidRPr="00005A51" w:rsidRDefault="000E0B0C" w:rsidP="00331254">
            <w:pPr>
              <w:pStyle w:val="ENoteTableText"/>
              <w:tabs>
                <w:tab w:val="center" w:leader="dot" w:pos="2268"/>
              </w:tabs>
            </w:pPr>
            <w:r w:rsidRPr="00005A51">
              <w:t>s 226</w:t>
            </w:r>
            <w:r w:rsidRPr="00005A51">
              <w:tab/>
            </w:r>
          </w:p>
        </w:tc>
        <w:tc>
          <w:tcPr>
            <w:tcW w:w="5056" w:type="dxa"/>
            <w:shd w:val="clear" w:color="auto" w:fill="auto"/>
          </w:tcPr>
          <w:p w:rsidR="000E0B0C" w:rsidRPr="00005A51" w:rsidRDefault="000E0B0C" w:rsidP="00331254">
            <w:pPr>
              <w:pStyle w:val="ENoteTableText"/>
            </w:pPr>
            <w:r w:rsidRPr="00005A51">
              <w:t>rep No 92, 2017</w:t>
            </w:r>
          </w:p>
        </w:tc>
      </w:tr>
      <w:tr w:rsidR="000E0B0C" w:rsidRPr="00005A51" w:rsidTr="0062418B">
        <w:trPr>
          <w:cantSplit/>
        </w:trPr>
        <w:tc>
          <w:tcPr>
            <w:tcW w:w="2032" w:type="dxa"/>
            <w:shd w:val="clear" w:color="auto" w:fill="auto"/>
          </w:tcPr>
          <w:p w:rsidR="000E0B0C" w:rsidRPr="00005A51" w:rsidRDefault="000E0B0C" w:rsidP="00331254">
            <w:pPr>
              <w:pStyle w:val="ENoteTableText"/>
              <w:tabs>
                <w:tab w:val="center" w:leader="dot" w:pos="2268"/>
              </w:tabs>
            </w:pPr>
            <w:r w:rsidRPr="00005A51">
              <w:t>s 227</w:t>
            </w:r>
            <w:r w:rsidRPr="00005A51">
              <w:tab/>
            </w:r>
          </w:p>
        </w:tc>
        <w:tc>
          <w:tcPr>
            <w:tcW w:w="5056" w:type="dxa"/>
            <w:shd w:val="clear" w:color="auto" w:fill="auto"/>
          </w:tcPr>
          <w:p w:rsidR="000E0B0C" w:rsidRPr="00005A51" w:rsidRDefault="000E0B0C" w:rsidP="00331254">
            <w:pPr>
              <w:pStyle w:val="ENoteTableText"/>
            </w:pPr>
            <w:r w:rsidRPr="00005A51">
              <w:t>rep No 92, 2017</w:t>
            </w:r>
          </w:p>
        </w:tc>
      </w:tr>
      <w:tr w:rsidR="000E0B0C" w:rsidRPr="00005A51" w:rsidTr="0062418B">
        <w:trPr>
          <w:cantSplit/>
        </w:trPr>
        <w:tc>
          <w:tcPr>
            <w:tcW w:w="2032" w:type="dxa"/>
            <w:shd w:val="clear" w:color="auto" w:fill="auto"/>
          </w:tcPr>
          <w:p w:rsidR="000E0B0C" w:rsidRPr="00005A51" w:rsidRDefault="003A364D" w:rsidP="00C72BA2">
            <w:pPr>
              <w:pStyle w:val="ENoteTableText"/>
            </w:pPr>
            <w:r w:rsidRPr="00005A51">
              <w:rPr>
                <w:b/>
              </w:rPr>
              <w:t>Division 6</w:t>
            </w:r>
          </w:p>
        </w:tc>
        <w:tc>
          <w:tcPr>
            <w:tcW w:w="5056" w:type="dxa"/>
            <w:shd w:val="clear" w:color="auto" w:fill="auto"/>
          </w:tcPr>
          <w:p w:rsidR="000E0B0C" w:rsidRPr="00005A51" w:rsidRDefault="000E0B0C" w:rsidP="00C72BA2">
            <w:pPr>
              <w:pStyle w:val="ENoteTableText"/>
            </w:pP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r w:rsidRPr="00005A51">
              <w:t>s 228</w:t>
            </w:r>
            <w:r w:rsidRPr="00005A51">
              <w:tab/>
            </w:r>
          </w:p>
        </w:tc>
        <w:tc>
          <w:tcPr>
            <w:tcW w:w="5056" w:type="dxa"/>
            <w:shd w:val="clear" w:color="auto" w:fill="auto"/>
          </w:tcPr>
          <w:p w:rsidR="000E0B0C" w:rsidRPr="00005A51" w:rsidRDefault="000E0B0C" w:rsidP="00C72BA2">
            <w:pPr>
              <w:pStyle w:val="ENoteTableText"/>
            </w:pPr>
            <w:r w:rsidRPr="00005A51">
              <w:t>am No</w:t>
            </w:r>
            <w:r w:rsidR="004F64A4" w:rsidRPr="00005A51">
              <w:t> </w:t>
            </w:r>
            <w:r w:rsidRPr="00005A51">
              <w:t>52, 2007</w:t>
            </w:r>
          </w:p>
        </w:tc>
      </w:tr>
      <w:tr w:rsidR="0041570D" w:rsidRPr="00005A51" w:rsidTr="0062418B">
        <w:trPr>
          <w:cantSplit/>
        </w:trPr>
        <w:tc>
          <w:tcPr>
            <w:tcW w:w="2032" w:type="dxa"/>
            <w:shd w:val="clear" w:color="auto" w:fill="auto"/>
          </w:tcPr>
          <w:p w:rsidR="0041570D" w:rsidRPr="00005A51" w:rsidRDefault="003A364D" w:rsidP="00AE2DA2">
            <w:pPr>
              <w:pStyle w:val="ENoteTableText"/>
              <w:tabs>
                <w:tab w:val="center" w:leader="dot" w:pos="2268"/>
              </w:tabs>
              <w:rPr>
                <w:b/>
              </w:rPr>
            </w:pPr>
            <w:r w:rsidRPr="00005A51">
              <w:rPr>
                <w:b/>
              </w:rPr>
              <w:t>Division 6</w:t>
            </w:r>
            <w:r w:rsidR="0041570D" w:rsidRPr="00005A51">
              <w:rPr>
                <w:b/>
              </w:rPr>
              <w:t>A</w:t>
            </w:r>
          </w:p>
        </w:tc>
        <w:tc>
          <w:tcPr>
            <w:tcW w:w="5056" w:type="dxa"/>
            <w:shd w:val="clear" w:color="auto" w:fill="auto"/>
          </w:tcPr>
          <w:p w:rsidR="0041570D" w:rsidRPr="00005A51" w:rsidRDefault="0041570D" w:rsidP="00C72BA2">
            <w:pPr>
              <w:pStyle w:val="ENoteTableText"/>
            </w:pPr>
          </w:p>
        </w:tc>
      </w:tr>
      <w:tr w:rsidR="0041570D" w:rsidRPr="00005A51" w:rsidTr="0062418B">
        <w:trPr>
          <w:cantSplit/>
        </w:trPr>
        <w:tc>
          <w:tcPr>
            <w:tcW w:w="2032" w:type="dxa"/>
            <w:shd w:val="clear" w:color="auto" w:fill="auto"/>
          </w:tcPr>
          <w:p w:rsidR="0041570D" w:rsidRPr="00005A51" w:rsidRDefault="003A364D" w:rsidP="00AE2DA2">
            <w:pPr>
              <w:pStyle w:val="ENoteTableText"/>
              <w:tabs>
                <w:tab w:val="center" w:leader="dot" w:pos="2268"/>
              </w:tabs>
            </w:pPr>
            <w:r w:rsidRPr="00005A51">
              <w:t>Division 6</w:t>
            </w:r>
            <w:r w:rsidR="0041570D" w:rsidRPr="00005A51">
              <w:t>A</w:t>
            </w:r>
            <w:r w:rsidR="0041570D" w:rsidRPr="00005A51">
              <w:tab/>
            </w:r>
          </w:p>
        </w:tc>
        <w:tc>
          <w:tcPr>
            <w:tcW w:w="5056" w:type="dxa"/>
            <w:shd w:val="clear" w:color="auto" w:fill="auto"/>
          </w:tcPr>
          <w:p w:rsidR="0041570D" w:rsidRPr="00005A51" w:rsidRDefault="0041570D" w:rsidP="00C72BA2">
            <w:pPr>
              <w:pStyle w:val="ENoteTableText"/>
            </w:pPr>
            <w:r w:rsidRPr="00005A51">
              <w:t>ad No 63, 2023</w:t>
            </w:r>
          </w:p>
        </w:tc>
      </w:tr>
      <w:tr w:rsidR="0041570D" w:rsidRPr="00005A51" w:rsidTr="0062418B">
        <w:trPr>
          <w:cantSplit/>
        </w:trPr>
        <w:tc>
          <w:tcPr>
            <w:tcW w:w="2032" w:type="dxa"/>
            <w:shd w:val="clear" w:color="auto" w:fill="auto"/>
          </w:tcPr>
          <w:p w:rsidR="0041570D" w:rsidRPr="00005A51" w:rsidRDefault="0041570D" w:rsidP="00AE2DA2">
            <w:pPr>
              <w:pStyle w:val="ENoteTableText"/>
              <w:tabs>
                <w:tab w:val="center" w:leader="dot" w:pos="2268"/>
              </w:tabs>
            </w:pPr>
            <w:r w:rsidRPr="00005A51">
              <w:t>s 228A</w:t>
            </w:r>
            <w:r w:rsidRPr="00005A51">
              <w:tab/>
            </w:r>
          </w:p>
        </w:tc>
        <w:tc>
          <w:tcPr>
            <w:tcW w:w="5056" w:type="dxa"/>
            <w:shd w:val="clear" w:color="auto" w:fill="auto"/>
          </w:tcPr>
          <w:p w:rsidR="0041570D" w:rsidRPr="00005A51" w:rsidRDefault="0041570D" w:rsidP="00C72BA2">
            <w:pPr>
              <w:pStyle w:val="ENoteTableText"/>
            </w:pPr>
            <w:r w:rsidRPr="00005A51">
              <w:t>ad No 63, 2023</w:t>
            </w:r>
          </w:p>
        </w:tc>
      </w:tr>
      <w:tr w:rsidR="000E0B0C" w:rsidRPr="00005A51" w:rsidTr="0062418B">
        <w:trPr>
          <w:cantSplit/>
        </w:trPr>
        <w:tc>
          <w:tcPr>
            <w:tcW w:w="2032" w:type="dxa"/>
            <w:shd w:val="clear" w:color="auto" w:fill="auto"/>
          </w:tcPr>
          <w:p w:rsidR="000E0B0C" w:rsidRPr="00005A51" w:rsidRDefault="00CA78AA" w:rsidP="002C455C">
            <w:pPr>
              <w:pStyle w:val="ENoteTableText"/>
              <w:keepNext/>
              <w:tabs>
                <w:tab w:val="right" w:pos="482"/>
                <w:tab w:val="center" w:leader="dot" w:pos="2268"/>
              </w:tabs>
              <w:ind w:left="748" w:hanging="748"/>
              <w:rPr>
                <w:b/>
              </w:rPr>
            </w:pPr>
            <w:r w:rsidRPr="00005A51">
              <w:rPr>
                <w:b/>
              </w:rPr>
              <w:t>Part 1</w:t>
            </w:r>
            <w:r w:rsidR="000E0B0C" w:rsidRPr="00005A51">
              <w:rPr>
                <w:b/>
              </w:rPr>
              <w:t>7A</w:t>
            </w:r>
          </w:p>
        </w:tc>
        <w:tc>
          <w:tcPr>
            <w:tcW w:w="5056" w:type="dxa"/>
            <w:shd w:val="clear" w:color="auto" w:fill="auto"/>
          </w:tcPr>
          <w:p w:rsidR="000E0B0C" w:rsidRPr="00005A51" w:rsidRDefault="000E0B0C" w:rsidP="00C72BA2">
            <w:pPr>
              <w:pStyle w:val="ENoteTableText"/>
            </w:pPr>
          </w:p>
        </w:tc>
      </w:tr>
      <w:tr w:rsidR="000E0B0C" w:rsidRPr="00005A51" w:rsidTr="0062418B">
        <w:trPr>
          <w:cantSplit/>
        </w:trPr>
        <w:tc>
          <w:tcPr>
            <w:tcW w:w="2032" w:type="dxa"/>
            <w:shd w:val="clear" w:color="auto" w:fill="auto"/>
          </w:tcPr>
          <w:p w:rsidR="000E0B0C" w:rsidRPr="00005A51" w:rsidRDefault="00CA78AA" w:rsidP="000A606C">
            <w:pPr>
              <w:pStyle w:val="ENoteTableText"/>
              <w:tabs>
                <w:tab w:val="center" w:leader="dot" w:pos="2268"/>
              </w:tabs>
            </w:pPr>
            <w:r w:rsidRPr="00005A51">
              <w:t>Part 1</w:t>
            </w:r>
            <w:r w:rsidR="000E0B0C" w:rsidRPr="00005A51">
              <w:t>7A</w:t>
            </w:r>
            <w:r w:rsidR="000E0B0C" w:rsidRPr="00005A51">
              <w:tab/>
            </w:r>
          </w:p>
        </w:tc>
        <w:tc>
          <w:tcPr>
            <w:tcW w:w="5056" w:type="dxa"/>
            <w:shd w:val="clear" w:color="auto" w:fill="auto"/>
          </w:tcPr>
          <w:p w:rsidR="000E0B0C" w:rsidRPr="00005A51" w:rsidRDefault="000E0B0C" w:rsidP="004D005A">
            <w:pPr>
              <w:pStyle w:val="ENoteTableText"/>
              <w:tabs>
                <w:tab w:val="center" w:leader="dot" w:pos="2268"/>
              </w:tabs>
            </w:pPr>
            <w:r w:rsidRPr="00005A51">
              <w:t>ad No 74, 2013</w:t>
            </w:r>
          </w:p>
        </w:tc>
      </w:tr>
      <w:tr w:rsidR="000E0B0C" w:rsidRPr="00005A51" w:rsidTr="0062418B">
        <w:trPr>
          <w:cantSplit/>
        </w:trPr>
        <w:tc>
          <w:tcPr>
            <w:tcW w:w="2032" w:type="dxa"/>
            <w:shd w:val="clear" w:color="auto" w:fill="auto"/>
          </w:tcPr>
          <w:p w:rsidR="000E0B0C" w:rsidRPr="00005A51" w:rsidRDefault="000E0B0C" w:rsidP="000A606C">
            <w:pPr>
              <w:pStyle w:val="ENoteTableText"/>
              <w:tabs>
                <w:tab w:val="center" w:leader="dot" w:pos="2268"/>
              </w:tabs>
              <w:rPr>
                <w:b/>
              </w:rPr>
            </w:pPr>
            <w:r w:rsidRPr="00005A51">
              <w:t>s 233A</w:t>
            </w:r>
            <w:r w:rsidRPr="00005A51">
              <w:tab/>
            </w:r>
          </w:p>
        </w:tc>
        <w:tc>
          <w:tcPr>
            <w:tcW w:w="5056" w:type="dxa"/>
            <w:shd w:val="clear" w:color="auto" w:fill="auto"/>
          </w:tcPr>
          <w:p w:rsidR="000E0B0C" w:rsidRPr="00005A51" w:rsidRDefault="000E0B0C" w:rsidP="004D005A">
            <w:pPr>
              <w:pStyle w:val="ENoteTableText"/>
            </w:pPr>
            <w:r w:rsidRPr="00005A51">
              <w:t>ad No 74, 2013</w:t>
            </w:r>
          </w:p>
        </w:tc>
      </w:tr>
      <w:tr w:rsidR="000E0B0C" w:rsidRPr="00005A51" w:rsidTr="0062418B">
        <w:trPr>
          <w:cantSplit/>
        </w:trPr>
        <w:tc>
          <w:tcPr>
            <w:tcW w:w="2032" w:type="dxa"/>
            <w:shd w:val="clear" w:color="auto" w:fill="auto"/>
          </w:tcPr>
          <w:p w:rsidR="000E0B0C" w:rsidRPr="00005A51" w:rsidRDefault="000E0B0C" w:rsidP="000A606C">
            <w:pPr>
              <w:pStyle w:val="ENoteTableText"/>
              <w:tabs>
                <w:tab w:val="center" w:leader="dot" w:pos="2268"/>
              </w:tabs>
              <w:rPr>
                <w:b/>
              </w:rPr>
            </w:pPr>
            <w:r w:rsidRPr="00005A51">
              <w:t>s 233B</w:t>
            </w:r>
            <w:r w:rsidRPr="00005A51">
              <w:tab/>
            </w:r>
          </w:p>
        </w:tc>
        <w:tc>
          <w:tcPr>
            <w:tcW w:w="5056" w:type="dxa"/>
            <w:shd w:val="clear" w:color="auto" w:fill="auto"/>
          </w:tcPr>
          <w:p w:rsidR="000E0B0C" w:rsidRPr="00005A51" w:rsidRDefault="000E0B0C" w:rsidP="004D005A">
            <w:pPr>
              <w:pStyle w:val="ENoteTableText"/>
            </w:pPr>
            <w:r w:rsidRPr="00005A51">
              <w:t>ad No 74, 2013</w:t>
            </w:r>
          </w:p>
        </w:tc>
      </w:tr>
      <w:tr w:rsidR="000E0B0C" w:rsidRPr="00005A51" w:rsidTr="0062418B">
        <w:trPr>
          <w:cantSplit/>
        </w:trPr>
        <w:tc>
          <w:tcPr>
            <w:tcW w:w="2032" w:type="dxa"/>
            <w:shd w:val="clear" w:color="auto" w:fill="auto"/>
          </w:tcPr>
          <w:p w:rsidR="000E0B0C" w:rsidRPr="00005A51" w:rsidRDefault="000E0B0C" w:rsidP="000A606C">
            <w:pPr>
              <w:pStyle w:val="ENoteTableText"/>
              <w:tabs>
                <w:tab w:val="center" w:leader="dot" w:pos="2268"/>
              </w:tabs>
            </w:pPr>
          </w:p>
        </w:tc>
        <w:tc>
          <w:tcPr>
            <w:tcW w:w="5056" w:type="dxa"/>
            <w:shd w:val="clear" w:color="auto" w:fill="auto"/>
          </w:tcPr>
          <w:p w:rsidR="000E0B0C" w:rsidRPr="00005A51" w:rsidRDefault="000E0B0C" w:rsidP="009816DF">
            <w:pPr>
              <w:pStyle w:val="ENoteTableText"/>
            </w:pPr>
            <w:r w:rsidRPr="00005A51">
              <w:t>am No 130, 2017</w:t>
            </w:r>
          </w:p>
        </w:tc>
      </w:tr>
      <w:tr w:rsidR="000E0B0C" w:rsidRPr="00005A51" w:rsidTr="0062418B">
        <w:trPr>
          <w:cantSplit/>
        </w:trPr>
        <w:tc>
          <w:tcPr>
            <w:tcW w:w="2032" w:type="dxa"/>
            <w:shd w:val="clear" w:color="auto" w:fill="auto"/>
          </w:tcPr>
          <w:p w:rsidR="000E0B0C" w:rsidRPr="00005A51" w:rsidRDefault="000E0B0C" w:rsidP="000A606C">
            <w:pPr>
              <w:pStyle w:val="ENoteTableText"/>
              <w:tabs>
                <w:tab w:val="center" w:leader="dot" w:pos="2268"/>
              </w:tabs>
              <w:rPr>
                <w:b/>
              </w:rPr>
            </w:pPr>
            <w:r w:rsidRPr="00005A51">
              <w:t>s 233C</w:t>
            </w:r>
            <w:r w:rsidRPr="00005A51">
              <w:tab/>
            </w:r>
          </w:p>
        </w:tc>
        <w:tc>
          <w:tcPr>
            <w:tcW w:w="5056" w:type="dxa"/>
            <w:shd w:val="clear" w:color="auto" w:fill="auto"/>
          </w:tcPr>
          <w:p w:rsidR="000E0B0C" w:rsidRPr="00005A51" w:rsidRDefault="000E0B0C" w:rsidP="004D005A">
            <w:pPr>
              <w:pStyle w:val="ENoteTableText"/>
            </w:pPr>
            <w:r w:rsidRPr="00005A51">
              <w:t>ad No 74, 2013</w:t>
            </w:r>
          </w:p>
        </w:tc>
      </w:tr>
      <w:tr w:rsidR="000E0B0C" w:rsidRPr="00005A51" w:rsidTr="0062418B">
        <w:trPr>
          <w:cantSplit/>
        </w:trPr>
        <w:tc>
          <w:tcPr>
            <w:tcW w:w="2032" w:type="dxa"/>
            <w:shd w:val="clear" w:color="auto" w:fill="auto"/>
          </w:tcPr>
          <w:p w:rsidR="000E0B0C" w:rsidRPr="00005A51" w:rsidRDefault="000E0B0C" w:rsidP="000A606C">
            <w:pPr>
              <w:pStyle w:val="ENoteTableText"/>
              <w:tabs>
                <w:tab w:val="center" w:leader="dot" w:pos="2268"/>
              </w:tabs>
            </w:pPr>
          </w:p>
        </w:tc>
        <w:tc>
          <w:tcPr>
            <w:tcW w:w="5056" w:type="dxa"/>
            <w:shd w:val="clear" w:color="auto" w:fill="auto"/>
          </w:tcPr>
          <w:p w:rsidR="000E0B0C" w:rsidRPr="00005A51" w:rsidRDefault="000E0B0C" w:rsidP="009816DF">
            <w:pPr>
              <w:pStyle w:val="ENoteTableText"/>
            </w:pPr>
            <w:r w:rsidRPr="00005A51">
              <w:t>am No 130, 2017</w:t>
            </w:r>
          </w:p>
        </w:tc>
      </w:tr>
      <w:tr w:rsidR="000E0B0C" w:rsidRPr="00005A51" w:rsidTr="0062418B">
        <w:trPr>
          <w:cantSplit/>
        </w:trPr>
        <w:tc>
          <w:tcPr>
            <w:tcW w:w="2032" w:type="dxa"/>
            <w:shd w:val="clear" w:color="auto" w:fill="auto"/>
          </w:tcPr>
          <w:p w:rsidR="000E0B0C" w:rsidRPr="00005A51" w:rsidRDefault="000E0B0C" w:rsidP="000A606C">
            <w:pPr>
              <w:pStyle w:val="ENoteTableText"/>
              <w:tabs>
                <w:tab w:val="center" w:leader="dot" w:pos="2268"/>
              </w:tabs>
              <w:rPr>
                <w:b/>
              </w:rPr>
            </w:pPr>
            <w:r w:rsidRPr="00005A51">
              <w:t>s 233D</w:t>
            </w:r>
            <w:r w:rsidRPr="00005A51">
              <w:tab/>
            </w:r>
          </w:p>
        </w:tc>
        <w:tc>
          <w:tcPr>
            <w:tcW w:w="5056" w:type="dxa"/>
            <w:shd w:val="clear" w:color="auto" w:fill="auto"/>
          </w:tcPr>
          <w:p w:rsidR="000E0B0C" w:rsidRPr="00005A51" w:rsidRDefault="000E0B0C" w:rsidP="004D005A">
            <w:pPr>
              <w:pStyle w:val="ENoteTableText"/>
            </w:pPr>
            <w:r w:rsidRPr="00005A51">
              <w:t>ad No 74, 2013</w:t>
            </w:r>
          </w:p>
        </w:tc>
      </w:tr>
      <w:tr w:rsidR="000E0B0C" w:rsidRPr="00005A51" w:rsidTr="0062418B">
        <w:trPr>
          <w:cantSplit/>
        </w:trPr>
        <w:tc>
          <w:tcPr>
            <w:tcW w:w="2032" w:type="dxa"/>
            <w:shd w:val="clear" w:color="auto" w:fill="auto"/>
          </w:tcPr>
          <w:p w:rsidR="000E0B0C" w:rsidRPr="00005A51" w:rsidRDefault="000E0B0C" w:rsidP="000A606C">
            <w:pPr>
              <w:pStyle w:val="ENoteTableText"/>
              <w:tabs>
                <w:tab w:val="center" w:leader="dot" w:pos="2268"/>
              </w:tabs>
              <w:rPr>
                <w:b/>
              </w:rPr>
            </w:pPr>
            <w:r w:rsidRPr="00005A51">
              <w:t>s 233E</w:t>
            </w:r>
            <w:r w:rsidRPr="00005A51">
              <w:tab/>
            </w:r>
          </w:p>
        </w:tc>
        <w:tc>
          <w:tcPr>
            <w:tcW w:w="5056" w:type="dxa"/>
            <w:shd w:val="clear" w:color="auto" w:fill="auto"/>
          </w:tcPr>
          <w:p w:rsidR="000E0B0C" w:rsidRPr="00005A51" w:rsidRDefault="000E0B0C" w:rsidP="004D005A">
            <w:pPr>
              <w:pStyle w:val="ENoteTableText"/>
            </w:pPr>
            <w:r w:rsidRPr="00005A51">
              <w:t>ad No 74, 2013</w:t>
            </w:r>
          </w:p>
        </w:tc>
      </w:tr>
      <w:tr w:rsidR="000E0B0C" w:rsidRPr="00005A51" w:rsidTr="0062418B">
        <w:trPr>
          <w:cantSplit/>
        </w:trPr>
        <w:tc>
          <w:tcPr>
            <w:tcW w:w="2032" w:type="dxa"/>
            <w:shd w:val="clear" w:color="auto" w:fill="auto"/>
          </w:tcPr>
          <w:p w:rsidR="000E0B0C" w:rsidRPr="00005A51" w:rsidRDefault="000E0B0C" w:rsidP="000A606C">
            <w:pPr>
              <w:pStyle w:val="ENoteTableText"/>
              <w:tabs>
                <w:tab w:val="center" w:leader="dot" w:pos="2268"/>
              </w:tabs>
              <w:rPr>
                <w:b/>
              </w:rPr>
            </w:pPr>
            <w:r w:rsidRPr="00005A51">
              <w:t>s 233F</w:t>
            </w:r>
            <w:r w:rsidRPr="00005A51">
              <w:tab/>
            </w:r>
          </w:p>
        </w:tc>
        <w:tc>
          <w:tcPr>
            <w:tcW w:w="5056" w:type="dxa"/>
            <w:shd w:val="clear" w:color="auto" w:fill="auto"/>
          </w:tcPr>
          <w:p w:rsidR="000E0B0C" w:rsidRPr="00005A51" w:rsidRDefault="000E0B0C" w:rsidP="004D005A">
            <w:pPr>
              <w:pStyle w:val="ENoteTableText"/>
            </w:pPr>
            <w:r w:rsidRPr="00005A51">
              <w:t>ad No 74, 2013</w:t>
            </w:r>
          </w:p>
        </w:tc>
      </w:tr>
      <w:tr w:rsidR="000E0B0C" w:rsidRPr="00005A51" w:rsidTr="0062418B">
        <w:trPr>
          <w:cantSplit/>
        </w:trPr>
        <w:tc>
          <w:tcPr>
            <w:tcW w:w="2032" w:type="dxa"/>
            <w:shd w:val="clear" w:color="auto" w:fill="auto"/>
          </w:tcPr>
          <w:p w:rsidR="000E0B0C" w:rsidRPr="00005A51" w:rsidRDefault="000E0B0C" w:rsidP="000A606C">
            <w:pPr>
              <w:pStyle w:val="ENoteTableText"/>
              <w:tabs>
                <w:tab w:val="center" w:leader="dot" w:pos="2268"/>
              </w:tabs>
              <w:rPr>
                <w:b/>
              </w:rPr>
            </w:pPr>
            <w:r w:rsidRPr="00005A51">
              <w:t>s 233G</w:t>
            </w:r>
            <w:r w:rsidRPr="00005A51">
              <w:tab/>
            </w:r>
          </w:p>
        </w:tc>
        <w:tc>
          <w:tcPr>
            <w:tcW w:w="5056" w:type="dxa"/>
            <w:shd w:val="clear" w:color="auto" w:fill="auto"/>
          </w:tcPr>
          <w:p w:rsidR="000E0B0C" w:rsidRPr="00005A51" w:rsidRDefault="000E0B0C" w:rsidP="004D005A">
            <w:pPr>
              <w:pStyle w:val="ENoteTableText"/>
            </w:pPr>
            <w:r w:rsidRPr="00005A51">
              <w:t>ad No 74, 2013</w:t>
            </w:r>
          </w:p>
        </w:tc>
      </w:tr>
      <w:tr w:rsidR="000E0B0C" w:rsidRPr="00005A51" w:rsidTr="0062418B">
        <w:trPr>
          <w:cantSplit/>
        </w:trPr>
        <w:tc>
          <w:tcPr>
            <w:tcW w:w="2032" w:type="dxa"/>
            <w:shd w:val="clear" w:color="auto" w:fill="auto"/>
          </w:tcPr>
          <w:p w:rsidR="000E0B0C" w:rsidRPr="00005A51" w:rsidRDefault="00CA78AA" w:rsidP="00C72BA2">
            <w:pPr>
              <w:pStyle w:val="ENoteTableText"/>
            </w:pPr>
            <w:r w:rsidRPr="00005A51">
              <w:rPr>
                <w:b/>
              </w:rPr>
              <w:lastRenderedPageBreak/>
              <w:t>Part 1</w:t>
            </w:r>
            <w:r w:rsidR="000E0B0C" w:rsidRPr="00005A51">
              <w:rPr>
                <w:b/>
              </w:rPr>
              <w:t>8</w:t>
            </w:r>
          </w:p>
        </w:tc>
        <w:tc>
          <w:tcPr>
            <w:tcW w:w="5056" w:type="dxa"/>
            <w:shd w:val="clear" w:color="auto" w:fill="auto"/>
          </w:tcPr>
          <w:p w:rsidR="000E0B0C" w:rsidRPr="00005A51" w:rsidRDefault="000E0B0C" w:rsidP="00C72BA2">
            <w:pPr>
              <w:pStyle w:val="ENoteTableText"/>
            </w:pPr>
          </w:p>
        </w:tc>
      </w:tr>
      <w:tr w:rsidR="00B84CBF" w:rsidRPr="00005A51" w:rsidTr="0062418B">
        <w:trPr>
          <w:cantSplit/>
        </w:trPr>
        <w:tc>
          <w:tcPr>
            <w:tcW w:w="2032" w:type="dxa"/>
            <w:shd w:val="clear" w:color="auto" w:fill="auto"/>
          </w:tcPr>
          <w:p w:rsidR="00B84CBF" w:rsidRPr="00005A51" w:rsidRDefault="00B84CBF" w:rsidP="00186B81">
            <w:pPr>
              <w:pStyle w:val="ENoteTableText"/>
              <w:tabs>
                <w:tab w:val="center" w:leader="dot" w:pos="2268"/>
              </w:tabs>
            </w:pPr>
            <w:r w:rsidRPr="00005A51">
              <w:t>s 244</w:t>
            </w:r>
            <w:r w:rsidRPr="00005A51">
              <w:tab/>
            </w:r>
          </w:p>
        </w:tc>
        <w:tc>
          <w:tcPr>
            <w:tcW w:w="5056" w:type="dxa"/>
            <w:shd w:val="clear" w:color="auto" w:fill="auto"/>
          </w:tcPr>
          <w:p w:rsidR="00B84CBF" w:rsidRPr="00005A51" w:rsidRDefault="00B84CBF" w:rsidP="00C72BA2">
            <w:pPr>
              <w:pStyle w:val="ENoteTableText"/>
              <w:rPr>
                <w:u w:val="single"/>
              </w:rPr>
            </w:pPr>
            <w:r w:rsidRPr="00005A51">
              <w:t>am No 133, 2020</w:t>
            </w:r>
          </w:p>
        </w:tc>
      </w:tr>
      <w:tr w:rsidR="000E0B0C" w:rsidRPr="00005A51" w:rsidTr="0062418B">
        <w:trPr>
          <w:cantSplit/>
        </w:trPr>
        <w:tc>
          <w:tcPr>
            <w:tcW w:w="2032" w:type="dxa"/>
            <w:shd w:val="clear" w:color="auto" w:fill="auto"/>
          </w:tcPr>
          <w:p w:rsidR="000E0B0C" w:rsidRPr="00005A51" w:rsidRDefault="000E0B0C" w:rsidP="00570E75">
            <w:pPr>
              <w:pStyle w:val="ENoteTableText"/>
              <w:tabs>
                <w:tab w:val="center" w:leader="dot" w:pos="2268"/>
              </w:tabs>
            </w:pPr>
            <w:r w:rsidRPr="00005A51">
              <w:t>s 245</w:t>
            </w:r>
            <w:r w:rsidRPr="00005A51">
              <w:tab/>
            </w:r>
          </w:p>
        </w:tc>
        <w:tc>
          <w:tcPr>
            <w:tcW w:w="5056" w:type="dxa"/>
            <w:shd w:val="clear" w:color="auto" w:fill="auto"/>
          </w:tcPr>
          <w:p w:rsidR="000E0B0C" w:rsidRPr="00005A51" w:rsidRDefault="000E0B0C" w:rsidP="00C72BA2">
            <w:pPr>
              <w:pStyle w:val="ENoteTableText"/>
            </w:pPr>
            <w:r w:rsidRPr="00005A51">
              <w:t>am No 59, 2015; No 126, 2015</w:t>
            </w:r>
          </w:p>
        </w:tc>
      </w:tr>
      <w:tr w:rsidR="000E0B0C" w:rsidRPr="00005A51" w:rsidTr="0062418B">
        <w:trPr>
          <w:cantSplit/>
        </w:trPr>
        <w:tc>
          <w:tcPr>
            <w:tcW w:w="2032" w:type="dxa"/>
            <w:shd w:val="clear" w:color="auto" w:fill="auto"/>
          </w:tcPr>
          <w:p w:rsidR="000E0B0C" w:rsidRPr="00005A51" w:rsidRDefault="000E0B0C" w:rsidP="00AE2DA2">
            <w:pPr>
              <w:pStyle w:val="ENoteTableText"/>
              <w:tabs>
                <w:tab w:val="center" w:leader="dot" w:pos="2268"/>
              </w:tabs>
            </w:pPr>
            <w:r w:rsidRPr="00005A51">
              <w:t>s 248</w:t>
            </w:r>
            <w:r w:rsidRPr="00005A51">
              <w:tab/>
            </w:r>
          </w:p>
        </w:tc>
        <w:tc>
          <w:tcPr>
            <w:tcW w:w="5056" w:type="dxa"/>
            <w:shd w:val="clear" w:color="auto" w:fill="auto"/>
          </w:tcPr>
          <w:p w:rsidR="000E0B0C" w:rsidRPr="00005A51" w:rsidRDefault="000E0B0C" w:rsidP="00C72BA2">
            <w:pPr>
              <w:pStyle w:val="ENoteTableText"/>
            </w:pPr>
            <w:r w:rsidRPr="00005A51">
              <w:t>am No</w:t>
            </w:r>
            <w:r w:rsidR="004F64A4" w:rsidRPr="00005A51">
              <w:t> </w:t>
            </w:r>
            <w:r w:rsidRPr="00005A51">
              <w:t>8, 2010</w:t>
            </w:r>
          </w:p>
        </w:tc>
      </w:tr>
      <w:tr w:rsidR="000E0B0C" w:rsidRPr="00005A51" w:rsidTr="0062418B">
        <w:trPr>
          <w:cantSplit/>
        </w:trPr>
        <w:tc>
          <w:tcPr>
            <w:tcW w:w="2032" w:type="dxa"/>
            <w:shd w:val="clear" w:color="auto" w:fill="auto"/>
          </w:tcPr>
          <w:p w:rsidR="000E0B0C" w:rsidRPr="00005A51" w:rsidRDefault="000E0B0C" w:rsidP="004D01DF">
            <w:pPr>
              <w:pStyle w:val="ENoteTableText"/>
              <w:tabs>
                <w:tab w:val="center" w:leader="dot" w:pos="2268"/>
              </w:tabs>
            </w:pPr>
            <w:r w:rsidRPr="00005A51">
              <w:t>s 249</w:t>
            </w:r>
            <w:r w:rsidRPr="00005A51">
              <w:tab/>
            </w:r>
          </w:p>
        </w:tc>
        <w:tc>
          <w:tcPr>
            <w:tcW w:w="5056" w:type="dxa"/>
            <w:shd w:val="clear" w:color="auto" w:fill="auto"/>
          </w:tcPr>
          <w:p w:rsidR="000E0B0C" w:rsidRPr="00005A51" w:rsidRDefault="000E0B0C" w:rsidP="004D01DF">
            <w:pPr>
              <w:pStyle w:val="ENoteTableText"/>
            </w:pPr>
            <w:r w:rsidRPr="00005A51">
              <w:t>am No</w:t>
            </w:r>
            <w:r w:rsidR="004F64A4" w:rsidRPr="00005A51">
              <w:t> </w:t>
            </w:r>
            <w:r w:rsidRPr="00005A51">
              <w:t>46, 2011; No 126, 2015</w:t>
            </w:r>
          </w:p>
        </w:tc>
      </w:tr>
      <w:tr w:rsidR="000E0B0C" w:rsidRPr="00005A51" w:rsidTr="0062418B">
        <w:trPr>
          <w:cantSplit/>
        </w:trPr>
        <w:tc>
          <w:tcPr>
            <w:tcW w:w="2032" w:type="dxa"/>
            <w:shd w:val="clear" w:color="auto" w:fill="auto"/>
          </w:tcPr>
          <w:p w:rsidR="000E0B0C" w:rsidRPr="00005A51" w:rsidRDefault="000E0B0C" w:rsidP="000806D3">
            <w:pPr>
              <w:pStyle w:val="ENoteTableText"/>
              <w:tabs>
                <w:tab w:val="center" w:leader="dot" w:pos="2268"/>
              </w:tabs>
              <w:rPr>
                <w:b/>
              </w:rPr>
            </w:pPr>
            <w:r w:rsidRPr="00005A51">
              <w:rPr>
                <w:b/>
              </w:rPr>
              <w:t>Schedule</w:t>
            </w:r>
            <w:r w:rsidR="004F64A4" w:rsidRPr="00005A51">
              <w:rPr>
                <w:b/>
              </w:rPr>
              <w:t> </w:t>
            </w:r>
            <w:r w:rsidRPr="00005A51">
              <w:rPr>
                <w:b/>
              </w:rPr>
              <w:t>1</w:t>
            </w:r>
          </w:p>
        </w:tc>
        <w:tc>
          <w:tcPr>
            <w:tcW w:w="5056" w:type="dxa"/>
            <w:shd w:val="clear" w:color="auto" w:fill="auto"/>
          </w:tcPr>
          <w:p w:rsidR="000E0B0C" w:rsidRPr="00005A51" w:rsidRDefault="000E0B0C" w:rsidP="00C72BA2">
            <w:pPr>
              <w:pStyle w:val="ENoteTableText"/>
            </w:pPr>
          </w:p>
        </w:tc>
      </w:tr>
      <w:tr w:rsidR="000E0B0C" w:rsidRPr="00005A51" w:rsidTr="0062418B">
        <w:trPr>
          <w:cantSplit/>
        </w:trPr>
        <w:tc>
          <w:tcPr>
            <w:tcW w:w="2032" w:type="dxa"/>
            <w:tcBorders>
              <w:bottom w:val="single" w:sz="12" w:space="0" w:color="auto"/>
            </w:tcBorders>
            <w:shd w:val="clear" w:color="auto" w:fill="auto"/>
          </w:tcPr>
          <w:p w:rsidR="000E0B0C" w:rsidRPr="00005A51" w:rsidRDefault="000E0B0C" w:rsidP="00AE2DA2">
            <w:pPr>
              <w:pStyle w:val="ENoteTableText"/>
              <w:tabs>
                <w:tab w:val="center" w:leader="dot" w:pos="2268"/>
              </w:tabs>
            </w:pPr>
            <w:r w:rsidRPr="00005A51">
              <w:t>c 1</w:t>
            </w:r>
            <w:r w:rsidRPr="00005A51">
              <w:tab/>
            </w:r>
          </w:p>
        </w:tc>
        <w:tc>
          <w:tcPr>
            <w:tcW w:w="5056" w:type="dxa"/>
            <w:tcBorders>
              <w:bottom w:val="single" w:sz="12" w:space="0" w:color="auto"/>
            </w:tcBorders>
            <w:shd w:val="clear" w:color="auto" w:fill="auto"/>
          </w:tcPr>
          <w:p w:rsidR="000E0B0C" w:rsidRPr="00005A51" w:rsidRDefault="000E0B0C" w:rsidP="00C72BA2">
            <w:pPr>
              <w:pStyle w:val="ENoteTableText"/>
            </w:pPr>
            <w:r w:rsidRPr="00005A51">
              <w:t>am No 31, 2014</w:t>
            </w:r>
            <w:r w:rsidR="00B44C2C" w:rsidRPr="00005A51">
              <w:t>; No 133, 2020</w:t>
            </w:r>
          </w:p>
        </w:tc>
      </w:tr>
    </w:tbl>
    <w:p w:rsidR="009753E5" w:rsidRPr="00005A51" w:rsidRDefault="009753E5" w:rsidP="00EC13A5">
      <w:pPr>
        <w:pStyle w:val="Tabletext"/>
      </w:pPr>
    </w:p>
    <w:p w:rsidR="00EC13A5" w:rsidRPr="00005A51" w:rsidRDefault="00EC13A5" w:rsidP="00B002CC">
      <w:pPr>
        <w:sectPr w:rsidR="00EC13A5" w:rsidRPr="00005A51" w:rsidSect="0014751D">
          <w:headerReference w:type="even" r:id="rId33"/>
          <w:headerReference w:type="default" r:id="rId34"/>
          <w:footerReference w:type="even" r:id="rId35"/>
          <w:footerReference w:type="default" r:id="rId36"/>
          <w:footerReference w:type="first" r:id="rId37"/>
          <w:pgSz w:w="11907" w:h="16839"/>
          <w:pgMar w:top="2381" w:right="2410" w:bottom="4252" w:left="2410" w:header="720" w:footer="3402" w:gutter="0"/>
          <w:cols w:space="708"/>
          <w:docGrid w:linePitch="360"/>
        </w:sectPr>
      </w:pPr>
    </w:p>
    <w:p w:rsidR="00390FD2" w:rsidRPr="00005A51" w:rsidRDefault="00390FD2" w:rsidP="00062243"/>
    <w:sectPr w:rsidR="00390FD2" w:rsidRPr="00005A51" w:rsidSect="0014751D">
      <w:headerReference w:type="even" r:id="rId38"/>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0CF" w:rsidRPr="00364620" w:rsidRDefault="003320CF" w:rsidP="00E9769B">
      <w:pPr>
        <w:pStyle w:val="CTA2ai"/>
        <w:spacing w:before="0" w:line="240" w:lineRule="auto"/>
        <w:rPr>
          <w:rFonts w:eastAsia="Calibri"/>
          <w:sz w:val="16"/>
        </w:rPr>
      </w:pPr>
      <w:r>
        <w:separator/>
      </w:r>
    </w:p>
  </w:endnote>
  <w:endnote w:type="continuationSeparator" w:id="0">
    <w:p w:rsidR="003320CF" w:rsidRPr="00364620" w:rsidRDefault="003320CF" w:rsidP="00E9769B">
      <w:pPr>
        <w:pStyle w:val="CTA2ai"/>
        <w:spacing w:before="0" w:line="240" w:lineRule="auto"/>
        <w:rPr>
          <w:rFonts w:eastAsia="Calibri"/>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0CF" w:rsidRDefault="003320CF">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0CF" w:rsidRPr="007B3B51" w:rsidRDefault="003320CF" w:rsidP="004406A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20CF" w:rsidRPr="007B3B51" w:rsidTr="004406A6">
      <w:tc>
        <w:tcPr>
          <w:tcW w:w="1247" w:type="dxa"/>
        </w:tcPr>
        <w:p w:rsidR="003320CF" w:rsidRPr="007B3B51" w:rsidRDefault="003320CF" w:rsidP="004406A6">
          <w:pPr>
            <w:rPr>
              <w:i/>
              <w:sz w:val="16"/>
              <w:szCs w:val="16"/>
            </w:rPr>
          </w:pPr>
        </w:p>
      </w:tc>
      <w:tc>
        <w:tcPr>
          <w:tcW w:w="5387" w:type="dxa"/>
          <w:gridSpan w:val="3"/>
        </w:tcPr>
        <w:p w:rsidR="003320CF" w:rsidRPr="007B3B51" w:rsidRDefault="003320CF" w:rsidP="004406A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751D">
            <w:rPr>
              <w:i/>
              <w:noProof/>
              <w:sz w:val="16"/>
              <w:szCs w:val="16"/>
            </w:rPr>
            <w:t>Anti-Money Laundering and Counter-Terrorism Financing Act 2006</w:t>
          </w:r>
          <w:r w:rsidRPr="007B3B51">
            <w:rPr>
              <w:i/>
              <w:sz w:val="16"/>
              <w:szCs w:val="16"/>
            </w:rPr>
            <w:fldChar w:fldCharType="end"/>
          </w:r>
        </w:p>
      </w:tc>
      <w:tc>
        <w:tcPr>
          <w:tcW w:w="669" w:type="dxa"/>
        </w:tcPr>
        <w:p w:rsidR="003320CF" w:rsidRPr="007B3B51" w:rsidRDefault="003320CF" w:rsidP="004406A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363</w:t>
          </w:r>
          <w:r w:rsidRPr="007B3B51">
            <w:rPr>
              <w:i/>
              <w:sz w:val="16"/>
              <w:szCs w:val="16"/>
            </w:rPr>
            <w:fldChar w:fldCharType="end"/>
          </w:r>
        </w:p>
      </w:tc>
    </w:tr>
    <w:tr w:rsidR="003320CF" w:rsidRPr="00130F37" w:rsidTr="004406A6">
      <w:tc>
        <w:tcPr>
          <w:tcW w:w="2190" w:type="dxa"/>
          <w:gridSpan w:val="2"/>
        </w:tcPr>
        <w:p w:rsidR="003320CF" w:rsidRPr="00130F37" w:rsidRDefault="003320CF" w:rsidP="004406A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D4809">
            <w:rPr>
              <w:sz w:val="16"/>
              <w:szCs w:val="16"/>
            </w:rPr>
            <w:t>56</w:t>
          </w:r>
          <w:r w:rsidRPr="00130F37">
            <w:rPr>
              <w:sz w:val="16"/>
              <w:szCs w:val="16"/>
            </w:rPr>
            <w:fldChar w:fldCharType="end"/>
          </w:r>
        </w:p>
      </w:tc>
      <w:tc>
        <w:tcPr>
          <w:tcW w:w="2920" w:type="dxa"/>
        </w:tcPr>
        <w:p w:rsidR="003320CF" w:rsidRPr="00130F37" w:rsidRDefault="003320CF" w:rsidP="004406A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7D4809">
            <w:rPr>
              <w:sz w:val="16"/>
              <w:szCs w:val="16"/>
            </w:rPr>
            <w:t>20/10/2023</w:t>
          </w:r>
          <w:r w:rsidRPr="00130F37">
            <w:rPr>
              <w:sz w:val="16"/>
              <w:szCs w:val="16"/>
            </w:rPr>
            <w:fldChar w:fldCharType="end"/>
          </w:r>
        </w:p>
      </w:tc>
      <w:tc>
        <w:tcPr>
          <w:tcW w:w="2193" w:type="dxa"/>
          <w:gridSpan w:val="2"/>
        </w:tcPr>
        <w:p w:rsidR="003320CF" w:rsidRPr="00130F37" w:rsidRDefault="003320CF" w:rsidP="004406A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D4809">
            <w:rPr>
              <w:sz w:val="16"/>
              <w:szCs w:val="16"/>
            </w:rPr>
            <w:instrText>31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7D4809">
            <w:rPr>
              <w:sz w:val="16"/>
              <w:szCs w:val="16"/>
            </w:rPr>
            <w:instrText>31/10/2023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D4809">
            <w:rPr>
              <w:noProof/>
              <w:sz w:val="16"/>
              <w:szCs w:val="16"/>
            </w:rPr>
            <w:t>31/10/2023</w:t>
          </w:r>
          <w:r w:rsidRPr="00130F37">
            <w:rPr>
              <w:sz w:val="16"/>
              <w:szCs w:val="16"/>
            </w:rPr>
            <w:fldChar w:fldCharType="end"/>
          </w:r>
        </w:p>
      </w:tc>
    </w:tr>
  </w:tbl>
  <w:p w:rsidR="003320CF" w:rsidRPr="009254D4" w:rsidRDefault="003320CF" w:rsidP="009254D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0CF" w:rsidRPr="007A1328" w:rsidRDefault="003320CF" w:rsidP="00D74A7B">
    <w:pPr>
      <w:pBdr>
        <w:top w:val="single" w:sz="6" w:space="1" w:color="auto"/>
      </w:pBdr>
      <w:spacing w:before="120"/>
      <w:rPr>
        <w:sz w:val="18"/>
      </w:rPr>
    </w:pPr>
  </w:p>
  <w:p w:rsidR="003320CF" w:rsidRPr="007A1328" w:rsidRDefault="003320CF" w:rsidP="00D74A7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7D4809">
      <w:rPr>
        <w:i/>
        <w:noProof/>
        <w:sz w:val="18"/>
      </w:rPr>
      <w:t>Anti-Money Laundering and Counter-Terrorism Financing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376</w:t>
    </w:r>
    <w:r w:rsidRPr="007A1328">
      <w:rPr>
        <w:i/>
        <w:sz w:val="18"/>
      </w:rPr>
      <w:fldChar w:fldCharType="end"/>
    </w:r>
  </w:p>
  <w:p w:rsidR="003320CF" w:rsidRPr="00D74A7B" w:rsidRDefault="003320CF" w:rsidP="00D74A7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0CF" w:rsidRPr="007B3B51" w:rsidRDefault="003320CF" w:rsidP="004406A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20CF" w:rsidRPr="007B3B51" w:rsidTr="004406A6">
      <w:tc>
        <w:tcPr>
          <w:tcW w:w="1247" w:type="dxa"/>
        </w:tcPr>
        <w:p w:rsidR="003320CF" w:rsidRPr="007B3B51" w:rsidRDefault="003320CF" w:rsidP="004406A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382</w:t>
          </w:r>
          <w:r w:rsidRPr="007B3B51">
            <w:rPr>
              <w:i/>
              <w:sz w:val="16"/>
              <w:szCs w:val="16"/>
            </w:rPr>
            <w:fldChar w:fldCharType="end"/>
          </w:r>
        </w:p>
      </w:tc>
      <w:tc>
        <w:tcPr>
          <w:tcW w:w="5387" w:type="dxa"/>
          <w:gridSpan w:val="3"/>
        </w:tcPr>
        <w:p w:rsidR="003320CF" w:rsidRPr="007B3B51" w:rsidRDefault="003320CF" w:rsidP="004406A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751D">
            <w:rPr>
              <w:i/>
              <w:noProof/>
              <w:sz w:val="16"/>
              <w:szCs w:val="16"/>
            </w:rPr>
            <w:t>Anti-Money Laundering and Counter-Terrorism Financing Act 2006</w:t>
          </w:r>
          <w:r w:rsidRPr="007B3B51">
            <w:rPr>
              <w:i/>
              <w:sz w:val="16"/>
              <w:szCs w:val="16"/>
            </w:rPr>
            <w:fldChar w:fldCharType="end"/>
          </w:r>
        </w:p>
      </w:tc>
      <w:tc>
        <w:tcPr>
          <w:tcW w:w="669" w:type="dxa"/>
        </w:tcPr>
        <w:p w:rsidR="003320CF" w:rsidRPr="007B3B51" w:rsidRDefault="003320CF" w:rsidP="004406A6">
          <w:pPr>
            <w:jc w:val="right"/>
            <w:rPr>
              <w:sz w:val="16"/>
              <w:szCs w:val="16"/>
            </w:rPr>
          </w:pPr>
        </w:p>
      </w:tc>
    </w:tr>
    <w:tr w:rsidR="003320CF" w:rsidRPr="0055472E" w:rsidTr="004406A6">
      <w:tc>
        <w:tcPr>
          <w:tcW w:w="2190" w:type="dxa"/>
          <w:gridSpan w:val="2"/>
        </w:tcPr>
        <w:p w:rsidR="003320CF" w:rsidRPr="0055472E" w:rsidRDefault="003320CF" w:rsidP="004406A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D4809">
            <w:rPr>
              <w:sz w:val="16"/>
              <w:szCs w:val="16"/>
            </w:rPr>
            <w:t>56</w:t>
          </w:r>
          <w:r w:rsidRPr="0055472E">
            <w:rPr>
              <w:sz w:val="16"/>
              <w:szCs w:val="16"/>
            </w:rPr>
            <w:fldChar w:fldCharType="end"/>
          </w:r>
        </w:p>
      </w:tc>
      <w:tc>
        <w:tcPr>
          <w:tcW w:w="2920" w:type="dxa"/>
        </w:tcPr>
        <w:p w:rsidR="003320CF" w:rsidRPr="0055472E" w:rsidRDefault="003320CF" w:rsidP="004406A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7D4809">
            <w:rPr>
              <w:sz w:val="16"/>
              <w:szCs w:val="16"/>
            </w:rPr>
            <w:t>20/10/2023</w:t>
          </w:r>
          <w:r w:rsidRPr="0055472E">
            <w:rPr>
              <w:sz w:val="16"/>
              <w:szCs w:val="16"/>
            </w:rPr>
            <w:fldChar w:fldCharType="end"/>
          </w:r>
        </w:p>
      </w:tc>
      <w:tc>
        <w:tcPr>
          <w:tcW w:w="2193" w:type="dxa"/>
          <w:gridSpan w:val="2"/>
        </w:tcPr>
        <w:p w:rsidR="003320CF" w:rsidRPr="0055472E" w:rsidRDefault="003320CF" w:rsidP="004406A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D4809">
            <w:rPr>
              <w:sz w:val="16"/>
              <w:szCs w:val="16"/>
            </w:rPr>
            <w:instrText>31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7D4809">
            <w:rPr>
              <w:sz w:val="16"/>
              <w:szCs w:val="16"/>
            </w:rPr>
            <w:instrText>31/10/2023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D4809">
            <w:rPr>
              <w:noProof/>
              <w:sz w:val="16"/>
              <w:szCs w:val="16"/>
            </w:rPr>
            <w:t>31/10/2023</w:t>
          </w:r>
          <w:r w:rsidRPr="0055472E">
            <w:rPr>
              <w:sz w:val="16"/>
              <w:szCs w:val="16"/>
            </w:rPr>
            <w:fldChar w:fldCharType="end"/>
          </w:r>
        </w:p>
      </w:tc>
    </w:tr>
  </w:tbl>
  <w:p w:rsidR="003320CF" w:rsidRPr="009254D4" w:rsidRDefault="003320CF" w:rsidP="009254D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0CF" w:rsidRPr="007B3B51" w:rsidRDefault="003320CF" w:rsidP="004406A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20CF" w:rsidRPr="007B3B51" w:rsidTr="004406A6">
      <w:tc>
        <w:tcPr>
          <w:tcW w:w="1247" w:type="dxa"/>
        </w:tcPr>
        <w:p w:rsidR="003320CF" w:rsidRPr="007B3B51" w:rsidRDefault="003320CF" w:rsidP="004406A6">
          <w:pPr>
            <w:rPr>
              <w:i/>
              <w:sz w:val="16"/>
              <w:szCs w:val="16"/>
            </w:rPr>
          </w:pPr>
        </w:p>
      </w:tc>
      <w:tc>
        <w:tcPr>
          <w:tcW w:w="5387" w:type="dxa"/>
          <w:gridSpan w:val="3"/>
        </w:tcPr>
        <w:p w:rsidR="003320CF" w:rsidRPr="007B3B51" w:rsidRDefault="003320CF" w:rsidP="004406A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751D">
            <w:rPr>
              <w:i/>
              <w:noProof/>
              <w:sz w:val="16"/>
              <w:szCs w:val="16"/>
            </w:rPr>
            <w:t>Anti-Money Laundering and Counter-Terrorism Financing Act 2006</w:t>
          </w:r>
          <w:r w:rsidRPr="007B3B51">
            <w:rPr>
              <w:i/>
              <w:sz w:val="16"/>
              <w:szCs w:val="16"/>
            </w:rPr>
            <w:fldChar w:fldCharType="end"/>
          </w:r>
        </w:p>
      </w:tc>
      <w:tc>
        <w:tcPr>
          <w:tcW w:w="669" w:type="dxa"/>
        </w:tcPr>
        <w:p w:rsidR="003320CF" w:rsidRPr="007B3B51" w:rsidRDefault="003320CF" w:rsidP="004406A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383</w:t>
          </w:r>
          <w:r w:rsidRPr="007B3B51">
            <w:rPr>
              <w:i/>
              <w:sz w:val="16"/>
              <w:szCs w:val="16"/>
            </w:rPr>
            <w:fldChar w:fldCharType="end"/>
          </w:r>
        </w:p>
      </w:tc>
    </w:tr>
    <w:tr w:rsidR="003320CF" w:rsidRPr="00130F37" w:rsidTr="004406A6">
      <w:tc>
        <w:tcPr>
          <w:tcW w:w="2190" w:type="dxa"/>
          <w:gridSpan w:val="2"/>
        </w:tcPr>
        <w:p w:rsidR="003320CF" w:rsidRPr="00130F37" w:rsidRDefault="003320CF" w:rsidP="004406A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D4809">
            <w:rPr>
              <w:sz w:val="16"/>
              <w:szCs w:val="16"/>
            </w:rPr>
            <w:t>56</w:t>
          </w:r>
          <w:r w:rsidRPr="00130F37">
            <w:rPr>
              <w:sz w:val="16"/>
              <w:szCs w:val="16"/>
            </w:rPr>
            <w:fldChar w:fldCharType="end"/>
          </w:r>
        </w:p>
      </w:tc>
      <w:tc>
        <w:tcPr>
          <w:tcW w:w="2920" w:type="dxa"/>
        </w:tcPr>
        <w:p w:rsidR="003320CF" w:rsidRPr="00130F37" w:rsidRDefault="003320CF" w:rsidP="004406A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7D4809">
            <w:rPr>
              <w:sz w:val="16"/>
              <w:szCs w:val="16"/>
            </w:rPr>
            <w:t>20/10/2023</w:t>
          </w:r>
          <w:r w:rsidRPr="00130F37">
            <w:rPr>
              <w:sz w:val="16"/>
              <w:szCs w:val="16"/>
            </w:rPr>
            <w:fldChar w:fldCharType="end"/>
          </w:r>
        </w:p>
      </w:tc>
      <w:tc>
        <w:tcPr>
          <w:tcW w:w="2193" w:type="dxa"/>
          <w:gridSpan w:val="2"/>
        </w:tcPr>
        <w:p w:rsidR="003320CF" w:rsidRPr="00130F37" w:rsidRDefault="003320CF" w:rsidP="004406A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D4809">
            <w:rPr>
              <w:sz w:val="16"/>
              <w:szCs w:val="16"/>
            </w:rPr>
            <w:instrText>31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7D4809">
            <w:rPr>
              <w:sz w:val="16"/>
              <w:szCs w:val="16"/>
            </w:rPr>
            <w:instrText>31/10/2023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D4809">
            <w:rPr>
              <w:noProof/>
              <w:sz w:val="16"/>
              <w:szCs w:val="16"/>
            </w:rPr>
            <w:t>31/10/2023</w:t>
          </w:r>
          <w:r w:rsidRPr="00130F37">
            <w:rPr>
              <w:sz w:val="16"/>
              <w:szCs w:val="16"/>
            </w:rPr>
            <w:fldChar w:fldCharType="end"/>
          </w:r>
        </w:p>
      </w:tc>
    </w:tr>
  </w:tbl>
  <w:p w:rsidR="003320CF" w:rsidRPr="009254D4" w:rsidRDefault="003320CF" w:rsidP="009254D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0CF" w:rsidRPr="007A1328" w:rsidRDefault="003320CF" w:rsidP="00B002CC">
    <w:pPr>
      <w:pBdr>
        <w:top w:val="single" w:sz="6" w:space="1" w:color="auto"/>
      </w:pBdr>
      <w:spacing w:before="120"/>
      <w:rPr>
        <w:sz w:val="18"/>
      </w:rPr>
    </w:pPr>
  </w:p>
  <w:p w:rsidR="003320CF" w:rsidRPr="007A1328" w:rsidRDefault="003320CF" w:rsidP="00B002C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7D4809">
      <w:rPr>
        <w:i/>
        <w:noProof/>
        <w:sz w:val="18"/>
      </w:rPr>
      <w:t>Anti-Money Laundering and Counter-Terrorism Financing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376</w:t>
    </w:r>
    <w:r w:rsidRPr="007A1328">
      <w:rPr>
        <w:i/>
        <w:sz w:val="18"/>
      </w:rPr>
      <w:fldChar w:fldCharType="end"/>
    </w:r>
  </w:p>
  <w:p w:rsidR="003320CF" w:rsidRPr="00B002CC" w:rsidRDefault="003320CF" w:rsidP="00B00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0CF" w:rsidRDefault="003320CF" w:rsidP="00750389">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0CF" w:rsidRPr="00ED79B6" w:rsidRDefault="003320CF" w:rsidP="0075038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0CF" w:rsidRPr="007B3B51" w:rsidRDefault="003320CF" w:rsidP="004406A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20CF" w:rsidRPr="007B3B51" w:rsidTr="004406A6">
      <w:tc>
        <w:tcPr>
          <w:tcW w:w="1247" w:type="dxa"/>
        </w:tcPr>
        <w:p w:rsidR="003320CF" w:rsidRPr="007B3B51" w:rsidRDefault="003320CF" w:rsidP="004406A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xiv</w:t>
          </w:r>
          <w:r w:rsidRPr="007B3B51">
            <w:rPr>
              <w:i/>
              <w:sz w:val="16"/>
              <w:szCs w:val="16"/>
            </w:rPr>
            <w:fldChar w:fldCharType="end"/>
          </w:r>
        </w:p>
      </w:tc>
      <w:tc>
        <w:tcPr>
          <w:tcW w:w="5387" w:type="dxa"/>
          <w:gridSpan w:val="3"/>
        </w:tcPr>
        <w:p w:rsidR="003320CF" w:rsidRPr="007B3B51" w:rsidRDefault="003320CF" w:rsidP="004406A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751D">
            <w:rPr>
              <w:i/>
              <w:noProof/>
              <w:sz w:val="16"/>
              <w:szCs w:val="16"/>
            </w:rPr>
            <w:t>Anti-Money Laundering and Counter-Terrorism Financing Act 2006</w:t>
          </w:r>
          <w:r w:rsidRPr="007B3B51">
            <w:rPr>
              <w:i/>
              <w:sz w:val="16"/>
              <w:szCs w:val="16"/>
            </w:rPr>
            <w:fldChar w:fldCharType="end"/>
          </w:r>
        </w:p>
      </w:tc>
      <w:tc>
        <w:tcPr>
          <w:tcW w:w="669" w:type="dxa"/>
        </w:tcPr>
        <w:p w:rsidR="003320CF" w:rsidRPr="007B3B51" w:rsidRDefault="003320CF" w:rsidP="004406A6">
          <w:pPr>
            <w:jc w:val="right"/>
            <w:rPr>
              <w:sz w:val="16"/>
              <w:szCs w:val="16"/>
            </w:rPr>
          </w:pPr>
        </w:p>
      </w:tc>
    </w:tr>
    <w:tr w:rsidR="003320CF" w:rsidRPr="0055472E" w:rsidTr="004406A6">
      <w:tc>
        <w:tcPr>
          <w:tcW w:w="2190" w:type="dxa"/>
          <w:gridSpan w:val="2"/>
        </w:tcPr>
        <w:p w:rsidR="003320CF" w:rsidRPr="0055472E" w:rsidRDefault="003320CF" w:rsidP="004406A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D4809">
            <w:rPr>
              <w:sz w:val="16"/>
              <w:szCs w:val="16"/>
            </w:rPr>
            <w:t>56</w:t>
          </w:r>
          <w:r w:rsidRPr="0055472E">
            <w:rPr>
              <w:sz w:val="16"/>
              <w:szCs w:val="16"/>
            </w:rPr>
            <w:fldChar w:fldCharType="end"/>
          </w:r>
        </w:p>
      </w:tc>
      <w:tc>
        <w:tcPr>
          <w:tcW w:w="2920" w:type="dxa"/>
        </w:tcPr>
        <w:p w:rsidR="003320CF" w:rsidRPr="0055472E" w:rsidRDefault="003320CF" w:rsidP="004406A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7D4809">
            <w:rPr>
              <w:sz w:val="16"/>
              <w:szCs w:val="16"/>
            </w:rPr>
            <w:t>20/10/2023</w:t>
          </w:r>
          <w:r w:rsidRPr="0055472E">
            <w:rPr>
              <w:sz w:val="16"/>
              <w:szCs w:val="16"/>
            </w:rPr>
            <w:fldChar w:fldCharType="end"/>
          </w:r>
        </w:p>
      </w:tc>
      <w:tc>
        <w:tcPr>
          <w:tcW w:w="2193" w:type="dxa"/>
          <w:gridSpan w:val="2"/>
        </w:tcPr>
        <w:p w:rsidR="003320CF" w:rsidRPr="0055472E" w:rsidRDefault="003320CF" w:rsidP="004406A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D4809">
            <w:rPr>
              <w:sz w:val="16"/>
              <w:szCs w:val="16"/>
            </w:rPr>
            <w:instrText>31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7D4809">
            <w:rPr>
              <w:sz w:val="16"/>
              <w:szCs w:val="16"/>
            </w:rPr>
            <w:instrText>31/10/2023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D4809">
            <w:rPr>
              <w:noProof/>
              <w:sz w:val="16"/>
              <w:szCs w:val="16"/>
            </w:rPr>
            <w:t>31/10/2023</w:t>
          </w:r>
          <w:r w:rsidRPr="0055472E">
            <w:rPr>
              <w:sz w:val="16"/>
              <w:szCs w:val="16"/>
            </w:rPr>
            <w:fldChar w:fldCharType="end"/>
          </w:r>
        </w:p>
      </w:tc>
    </w:tr>
  </w:tbl>
  <w:p w:rsidR="003320CF" w:rsidRPr="009254D4" w:rsidRDefault="003320CF" w:rsidP="009254D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0CF" w:rsidRPr="007B3B51" w:rsidRDefault="003320CF" w:rsidP="004406A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20CF" w:rsidRPr="007B3B51" w:rsidTr="004406A6">
      <w:tc>
        <w:tcPr>
          <w:tcW w:w="1247" w:type="dxa"/>
        </w:tcPr>
        <w:p w:rsidR="003320CF" w:rsidRPr="007B3B51" w:rsidRDefault="003320CF" w:rsidP="004406A6">
          <w:pPr>
            <w:rPr>
              <w:i/>
              <w:sz w:val="16"/>
              <w:szCs w:val="16"/>
            </w:rPr>
          </w:pPr>
        </w:p>
      </w:tc>
      <w:tc>
        <w:tcPr>
          <w:tcW w:w="5387" w:type="dxa"/>
          <w:gridSpan w:val="3"/>
        </w:tcPr>
        <w:p w:rsidR="003320CF" w:rsidRPr="007B3B51" w:rsidRDefault="003320CF" w:rsidP="004406A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751D">
            <w:rPr>
              <w:i/>
              <w:noProof/>
              <w:sz w:val="16"/>
              <w:szCs w:val="16"/>
            </w:rPr>
            <w:t>Anti-Money Laundering and Counter-Terrorism Financing Act 2006</w:t>
          </w:r>
          <w:r w:rsidRPr="007B3B51">
            <w:rPr>
              <w:i/>
              <w:sz w:val="16"/>
              <w:szCs w:val="16"/>
            </w:rPr>
            <w:fldChar w:fldCharType="end"/>
          </w:r>
        </w:p>
      </w:tc>
      <w:tc>
        <w:tcPr>
          <w:tcW w:w="669" w:type="dxa"/>
        </w:tcPr>
        <w:p w:rsidR="003320CF" w:rsidRPr="007B3B51" w:rsidRDefault="003320CF" w:rsidP="004406A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3320CF" w:rsidRPr="00130F37" w:rsidTr="004406A6">
      <w:tc>
        <w:tcPr>
          <w:tcW w:w="2190" w:type="dxa"/>
          <w:gridSpan w:val="2"/>
        </w:tcPr>
        <w:p w:rsidR="003320CF" w:rsidRPr="00130F37" w:rsidRDefault="003320CF" w:rsidP="004406A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D4809">
            <w:rPr>
              <w:sz w:val="16"/>
              <w:szCs w:val="16"/>
            </w:rPr>
            <w:t>56</w:t>
          </w:r>
          <w:r w:rsidRPr="00130F37">
            <w:rPr>
              <w:sz w:val="16"/>
              <w:szCs w:val="16"/>
            </w:rPr>
            <w:fldChar w:fldCharType="end"/>
          </w:r>
        </w:p>
      </w:tc>
      <w:tc>
        <w:tcPr>
          <w:tcW w:w="2920" w:type="dxa"/>
        </w:tcPr>
        <w:p w:rsidR="003320CF" w:rsidRPr="00130F37" w:rsidRDefault="003320CF" w:rsidP="004406A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7D4809">
            <w:rPr>
              <w:sz w:val="16"/>
              <w:szCs w:val="16"/>
            </w:rPr>
            <w:t>20/10/2023</w:t>
          </w:r>
          <w:r w:rsidRPr="00130F37">
            <w:rPr>
              <w:sz w:val="16"/>
              <w:szCs w:val="16"/>
            </w:rPr>
            <w:fldChar w:fldCharType="end"/>
          </w:r>
        </w:p>
      </w:tc>
      <w:tc>
        <w:tcPr>
          <w:tcW w:w="2193" w:type="dxa"/>
          <w:gridSpan w:val="2"/>
        </w:tcPr>
        <w:p w:rsidR="003320CF" w:rsidRPr="00130F37" w:rsidRDefault="003320CF" w:rsidP="004406A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D4809">
            <w:rPr>
              <w:sz w:val="16"/>
              <w:szCs w:val="16"/>
            </w:rPr>
            <w:instrText>31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7D4809">
            <w:rPr>
              <w:sz w:val="16"/>
              <w:szCs w:val="16"/>
            </w:rPr>
            <w:instrText>31/10/2023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D4809">
            <w:rPr>
              <w:noProof/>
              <w:sz w:val="16"/>
              <w:szCs w:val="16"/>
            </w:rPr>
            <w:t>31/10/2023</w:t>
          </w:r>
          <w:r w:rsidRPr="00130F37">
            <w:rPr>
              <w:sz w:val="16"/>
              <w:szCs w:val="16"/>
            </w:rPr>
            <w:fldChar w:fldCharType="end"/>
          </w:r>
        </w:p>
      </w:tc>
    </w:tr>
  </w:tbl>
  <w:p w:rsidR="003320CF" w:rsidRPr="009254D4" w:rsidRDefault="003320CF" w:rsidP="009254D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0CF" w:rsidRPr="007B3B51" w:rsidRDefault="003320CF" w:rsidP="004406A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20CF" w:rsidRPr="007B3B51" w:rsidTr="004406A6">
      <w:tc>
        <w:tcPr>
          <w:tcW w:w="1247" w:type="dxa"/>
        </w:tcPr>
        <w:p w:rsidR="003320CF" w:rsidRPr="007B3B51" w:rsidRDefault="003320CF" w:rsidP="004406A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34</w:t>
          </w:r>
          <w:r w:rsidRPr="007B3B51">
            <w:rPr>
              <w:i/>
              <w:sz w:val="16"/>
              <w:szCs w:val="16"/>
            </w:rPr>
            <w:fldChar w:fldCharType="end"/>
          </w:r>
        </w:p>
      </w:tc>
      <w:tc>
        <w:tcPr>
          <w:tcW w:w="5387" w:type="dxa"/>
          <w:gridSpan w:val="3"/>
        </w:tcPr>
        <w:p w:rsidR="003320CF" w:rsidRPr="007B3B51" w:rsidRDefault="003320CF" w:rsidP="004406A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751D">
            <w:rPr>
              <w:i/>
              <w:noProof/>
              <w:sz w:val="16"/>
              <w:szCs w:val="16"/>
            </w:rPr>
            <w:t>Anti-Money Laundering and Counter-Terrorism Financing Act 2006</w:t>
          </w:r>
          <w:r w:rsidRPr="007B3B51">
            <w:rPr>
              <w:i/>
              <w:sz w:val="16"/>
              <w:szCs w:val="16"/>
            </w:rPr>
            <w:fldChar w:fldCharType="end"/>
          </w:r>
        </w:p>
      </w:tc>
      <w:tc>
        <w:tcPr>
          <w:tcW w:w="669" w:type="dxa"/>
        </w:tcPr>
        <w:p w:rsidR="003320CF" w:rsidRPr="007B3B51" w:rsidRDefault="003320CF" w:rsidP="004406A6">
          <w:pPr>
            <w:jc w:val="right"/>
            <w:rPr>
              <w:sz w:val="16"/>
              <w:szCs w:val="16"/>
            </w:rPr>
          </w:pPr>
        </w:p>
      </w:tc>
    </w:tr>
    <w:tr w:rsidR="003320CF" w:rsidRPr="0055472E" w:rsidTr="004406A6">
      <w:tc>
        <w:tcPr>
          <w:tcW w:w="2190" w:type="dxa"/>
          <w:gridSpan w:val="2"/>
        </w:tcPr>
        <w:p w:rsidR="003320CF" w:rsidRPr="0055472E" w:rsidRDefault="003320CF" w:rsidP="004406A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D4809">
            <w:rPr>
              <w:sz w:val="16"/>
              <w:szCs w:val="16"/>
            </w:rPr>
            <w:t>56</w:t>
          </w:r>
          <w:r w:rsidRPr="0055472E">
            <w:rPr>
              <w:sz w:val="16"/>
              <w:szCs w:val="16"/>
            </w:rPr>
            <w:fldChar w:fldCharType="end"/>
          </w:r>
        </w:p>
      </w:tc>
      <w:tc>
        <w:tcPr>
          <w:tcW w:w="2920" w:type="dxa"/>
        </w:tcPr>
        <w:p w:rsidR="003320CF" w:rsidRPr="0055472E" w:rsidRDefault="003320CF" w:rsidP="004406A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7D4809">
            <w:rPr>
              <w:sz w:val="16"/>
              <w:szCs w:val="16"/>
            </w:rPr>
            <w:t>20/10/2023</w:t>
          </w:r>
          <w:r w:rsidRPr="0055472E">
            <w:rPr>
              <w:sz w:val="16"/>
              <w:szCs w:val="16"/>
            </w:rPr>
            <w:fldChar w:fldCharType="end"/>
          </w:r>
        </w:p>
      </w:tc>
      <w:tc>
        <w:tcPr>
          <w:tcW w:w="2193" w:type="dxa"/>
          <w:gridSpan w:val="2"/>
        </w:tcPr>
        <w:p w:rsidR="003320CF" w:rsidRPr="0055472E" w:rsidRDefault="003320CF" w:rsidP="004406A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D4809">
            <w:rPr>
              <w:sz w:val="16"/>
              <w:szCs w:val="16"/>
            </w:rPr>
            <w:instrText>31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7D4809">
            <w:rPr>
              <w:sz w:val="16"/>
              <w:szCs w:val="16"/>
            </w:rPr>
            <w:instrText>31/10/2023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D4809">
            <w:rPr>
              <w:noProof/>
              <w:sz w:val="16"/>
              <w:szCs w:val="16"/>
            </w:rPr>
            <w:t>31/10/2023</w:t>
          </w:r>
          <w:r w:rsidRPr="0055472E">
            <w:rPr>
              <w:sz w:val="16"/>
              <w:szCs w:val="16"/>
            </w:rPr>
            <w:fldChar w:fldCharType="end"/>
          </w:r>
        </w:p>
      </w:tc>
    </w:tr>
  </w:tbl>
  <w:p w:rsidR="003320CF" w:rsidRPr="009254D4" w:rsidRDefault="003320CF" w:rsidP="009254D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0CF" w:rsidRPr="007B3B51" w:rsidRDefault="003320CF" w:rsidP="004406A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20CF" w:rsidRPr="007B3B51" w:rsidTr="004406A6">
      <w:tc>
        <w:tcPr>
          <w:tcW w:w="1247" w:type="dxa"/>
        </w:tcPr>
        <w:p w:rsidR="003320CF" w:rsidRPr="007B3B51" w:rsidRDefault="003320CF" w:rsidP="004406A6">
          <w:pPr>
            <w:rPr>
              <w:i/>
              <w:sz w:val="16"/>
              <w:szCs w:val="16"/>
            </w:rPr>
          </w:pPr>
        </w:p>
      </w:tc>
      <w:tc>
        <w:tcPr>
          <w:tcW w:w="5387" w:type="dxa"/>
          <w:gridSpan w:val="3"/>
        </w:tcPr>
        <w:p w:rsidR="003320CF" w:rsidRPr="007B3B51" w:rsidRDefault="003320CF" w:rsidP="004406A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751D">
            <w:rPr>
              <w:i/>
              <w:noProof/>
              <w:sz w:val="16"/>
              <w:szCs w:val="16"/>
            </w:rPr>
            <w:t>Anti-Money Laundering and Counter-Terrorism Financing Act 2006</w:t>
          </w:r>
          <w:r w:rsidRPr="007B3B51">
            <w:rPr>
              <w:i/>
              <w:sz w:val="16"/>
              <w:szCs w:val="16"/>
            </w:rPr>
            <w:fldChar w:fldCharType="end"/>
          </w:r>
        </w:p>
      </w:tc>
      <w:tc>
        <w:tcPr>
          <w:tcW w:w="669" w:type="dxa"/>
        </w:tcPr>
        <w:p w:rsidR="003320CF" w:rsidRPr="007B3B51" w:rsidRDefault="003320CF" w:rsidP="004406A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3320CF" w:rsidRPr="00130F37" w:rsidTr="004406A6">
      <w:tc>
        <w:tcPr>
          <w:tcW w:w="2190" w:type="dxa"/>
          <w:gridSpan w:val="2"/>
        </w:tcPr>
        <w:p w:rsidR="003320CF" w:rsidRPr="00130F37" w:rsidRDefault="003320CF" w:rsidP="004406A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D4809">
            <w:rPr>
              <w:sz w:val="16"/>
              <w:szCs w:val="16"/>
            </w:rPr>
            <w:t>56</w:t>
          </w:r>
          <w:r w:rsidRPr="00130F37">
            <w:rPr>
              <w:sz w:val="16"/>
              <w:szCs w:val="16"/>
            </w:rPr>
            <w:fldChar w:fldCharType="end"/>
          </w:r>
        </w:p>
      </w:tc>
      <w:tc>
        <w:tcPr>
          <w:tcW w:w="2920" w:type="dxa"/>
        </w:tcPr>
        <w:p w:rsidR="003320CF" w:rsidRPr="00130F37" w:rsidRDefault="003320CF" w:rsidP="004406A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7D4809">
            <w:rPr>
              <w:sz w:val="16"/>
              <w:szCs w:val="16"/>
            </w:rPr>
            <w:t>20/10/2023</w:t>
          </w:r>
          <w:r w:rsidRPr="00130F37">
            <w:rPr>
              <w:sz w:val="16"/>
              <w:szCs w:val="16"/>
            </w:rPr>
            <w:fldChar w:fldCharType="end"/>
          </w:r>
        </w:p>
      </w:tc>
      <w:tc>
        <w:tcPr>
          <w:tcW w:w="2193" w:type="dxa"/>
          <w:gridSpan w:val="2"/>
        </w:tcPr>
        <w:p w:rsidR="003320CF" w:rsidRPr="00130F37" w:rsidRDefault="003320CF" w:rsidP="004406A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D4809">
            <w:rPr>
              <w:sz w:val="16"/>
              <w:szCs w:val="16"/>
            </w:rPr>
            <w:instrText>31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7D4809">
            <w:rPr>
              <w:sz w:val="16"/>
              <w:szCs w:val="16"/>
            </w:rPr>
            <w:instrText>31/10/2023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D4809">
            <w:rPr>
              <w:noProof/>
              <w:sz w:val="16"/>
              <w:szCs w:val="16"/>
            </w:rPr>
            <w:t>31/10/2023</w:t>
          </w:r>
          <w:r w:rsidRPr="00130F37">
            <w:rPr>
              <w:sz w:val="16"/>
              <w:szCs w:val="16"/>
            </w:rPr>
            <w:fldChar w:fldCharType="end"/>
          </w:r>
        </w:p>
      </w:tc>
    </w:tr>
  </w:tbl>
  <w:p w:rsidR="003320CF" w:rsidRPr="009254D4" w:rsidRDefault="003320CF" w:rsidP="009254D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0CF" w:rsidRPr="007A1328" w:rsidRDefault="003320CF" w:rsidP="00B002CC">
    <w:pPr>
      <w:pBdr>
        <w:top w:val="single" w:sz="6" w:space="1" w:color="auto"/>
      </w:pBdr>
      <w:spacing w:before="120"/>
      <w:rPr>
        <w:sz w:val="18"/>
      </w:rPr>
    </w:pPr>
  </w:p>
  <w:p w:rsidR="003320CF" w:rsidRPr="007A1328" w:rsidRDefault="003320CF" w:rsidP="00B002C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7D4809">
      <w:rPr>
        <w:i/>
        <w:noProof/>
        <w:sz w:val="18"/>
      </w:rPr>
      <w:t>Anti-Money Laundering and Counter-Terrorism Financing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7D4809">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376</w:t>
    </w:r>
    <w:r w:rsidRPr="007A1328">
      <w:rPr>
        <w:i/>
        <w:sz w:val="18"/>
      </w:rPr>
      <w:fldChar w:fldCharType="end"/>
    </w:r>
  </w:p>
  <w:p w:rsidR="003320CF" w:rsidRPr="007A1328" w:rsidRDefault="003320CF" w:rsidP="00B002CC">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0CF" w:rsidRPr="007B3B51" w:rsidRDefault="003320CF" w:rsidP="004406A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20CF" w:rsidRPr="007B3B51" w:rsidTr="004406A6">
      <w:tc>
        <w:tcPr>
          <w:tcW w:w="1247" w:type="dxa"/>
        </w:tcPr>
        <w:p w:rsidR="003320CF" w:rsidRPr="007B3B51" w:rsidRDefault="003320CF" w:rsidP="004406A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364</w:t>
          </w:r>
          <w:r w:rsidRPr="007B3B51">
            <w:rPr>
              <w:i/>
              <w:sz w:val="16"/>
              <w:szCs w:val="16"/>
            </w:rPr>
            <w:fldChar w:fldCharType="end"/>
          </w:r>
        </w:p>
      </w:tc>
      <w:tc>
        <w:tcPr>
          <w:tcW w:w="5387" w:type="dxa"/>
          <w:gridSpan w:val="3"/>
        </w:tcPr>
        <w:p w:rsidR="003320CF" w:rsidRPr="007B3B51" w:rsidRDefault="003320CF" w:rsidP="004406A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751D">
            <w:rPr>
              <w:i/>
              <w:noProof/>
              <w:sz w:val="16"/>
              <w:szCs w:val="16"/>
            </w:rPr>
            <w:t>Anti-Money Laundering and Counter-Terrorism Financing Act 2006</w:t>
          </w:r>
          <w:r w:rsidRPr="007B3B51">
            <w:rPr>
              <w:i/>
              <w:sz w:val="16"/>
              <w:szCs w:val="16"/>
            </w:rPr>
            <w:fldChar w:fldCharType="end"/>
          </w:r>
        </w:p>
      </w:tc>
      <w:tc>
        <w:tcPr>
          <w:tcW w:w="669" w:type="dxa"/>
        </w:tcPr>
        <w:p w:rsidR="003320CF" w:rsidRPr="007B3B51" w:rsidRDefault="003320CF" w:rsidP="004406A6">
          <w:pPr>
            <w:jc w:val="right"/>
            <w:rPr>
              <w:sz w:val="16"/>
              <w:szCs w:val="16"/>
            </w:rPr>
          </w:pPr>
        </w:p>
      </w:tc>
    </w:tr>
    <w:tr w:rsidR="003320CF" w:rsidRPr="0055472E" w:rsidTr="004406A6">
      <w:tc>
        <w:tcPr>
          <w:tcW w:w="2190" w:type="dxa"/>
          <w:gridSpan w:val="2"/>
        </w:tcPr>
        <w:p w:rsidR="003320CF" w:rsidRPr="0055472E" w:rsidRDefault="003320CF" w:rsidP="004406A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D4809">
            <w:rPr>
              <w:sz w:val="16"/>
              <w:szCs w:val="16"/>
            </w:rPr>
            <w:t>56</w:t>
          </w:r>
          <w:r w:rsidRPr="0055472E">
            <w:rPr>
              <w:sz w:val="16"/>
              <w:szCs w:val="16"/>
            </w:rPr>
            <w:fldChar w:fldCharType="end"/>
          </w:r>
        </w:p>
      </w:tc>
      <w:tc>
        <w:tcPr>
          <w:tcW w:w="2920" w:type="dxa"/>
        </w:tcPr>
        <w:p w:rsidR="003320CF" w:rsidRPr="0055472E" w:rsidRDefault="003320CF" w:rsidP="004406A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7D4809">
            <w:rPr>
              <w:sz w:val="16"/>
              <w:szCs w:val="16"/>
            </w:rPr>
            <w:t>20/10/2023</w:t>
          </w:r>
          <w:r w:rsidRPr="0055472E">
            <w:rPr>
              <w:sz w:val="16"/>
              <w:szCs w:val="16"/>
            </w:rPr>
            <w:fldChar w:fldCharType="end"/>
          </w:r>
        </w:p>
      </w:tc>
      <w:tc>
        <w:tcPr>
          <w:tcW w:w="2193" w:type="dxa"/>
          <w:gridSpan w:val="2"/>
        </w:tcPr>
        <w:p w:rsidR="003320CF" w:rsidRPr="0055472E" w:rsidRDefault="003320CF" w:rsidP="004406A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D4809">
            <w:rPr>
              <w:sz w:val="16"/>
              <w:szCs w:val="16"/>
            </w:rPr>
            <w:instrText>31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7D4809">
            <w:rPr>
              <w:sz w:val="16"/>
              <w:szCs w:val="16"/>
            </w:rPr>
            <w:instrText>31/10/2023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D4809">
            <w:rPr>
              <w:noProof/>
              <w:sz w:val="16"/>
              <w:szCs w:val="16"/>
            </w:rPr>
            <w:t>31/10/2023</w:t>
          </w:r>
          <w:r w:rsidRPr="0055472E">
            <w:rPr>
              <w:sz w:val="16"/>
              <w:szCs w:val="16"/>
            </w:rPr>
            <w:fldChar w:fldCharType="end"/>
          </w:r>
        </w:p>
      </w:tc>
    </w:tr>
  </w:tbl>
  <w:p w:rsidR="003320CF" w:rsidRPr="009254D4" w:rsidRDefault="003320CF" w:rsidP="00925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0CF" w:rsidRDefault="003320CF" w:rsidP="00C72BA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320CF" w:rsidRDefault="003320CF" w:rsidP="00C72BA2">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3320CF" w:rsidRPr="007A1328" w:rsidRDefault="003320CF" w:rsidP="00C72BA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3320CF" w:rsidRPr="007A1328" w:rsidRDefault="003320CF" w:rsidP="00C72BA2">
      <w:pPr>
        <w:rPr>
          <w:b/>
          <w:sz w:val="24"/>
        </w:rPr>
      </w:pPr>
    </w:p>
    <w:p w:rsidR="003320CF" w:rsidRPr="007A1328" w:rsidRDefault="003320CF" w:rsidP="00C72BA2">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D4809">
        <w:rPr>
          <w:noProof/>
          <w:sz w:val="24"/>
        </w:rPr>
        <w:t>1</w:t>
      </w:r>
      <w:r w:rsidRPr="007A1328">
        <w:rPr>
          <w:sz w:val="24"/>
        </w:rPr>
        <w:fldChar w:fldCharType="end"/>
      </w:r>
    </w:p>
    <w:p w:rsidR="003320CF" w:rsidRPr="00C72BA2" w:rsidRDefault="003320CF" w:rsidP="00C72BA2">
      <w:pPr>
        <w:pStyle w:val="Header"/>
      </w:pPr>
    </w:p>
    <w:p w:rsidR="003320CF" w:rsidRPr="00364620" w:rsidRDefault="003320CF" w:rsidP="00E9769B">
      <w:pPr>
        <w:pStyle w:val="CTA2ai"/>
        <w:spacing w:before="0" w:line="240" w:lineRule="auto"/>
        <w:rPr>
          <w:rFonts w:eastAsia="Calibri"/>
          <w:sz w:val="16"/>
        </w:rPr>
      </w:pPr>
      <w:r>
        <w:separator/>
      </w:r>
    </w:p>
  </w:footnote>
  <w:footnote w:type="continuationSeparator" w:id="0">
    <w:p w:rsidR="003320CF" w:rsidRPr="00364620" w:rsidRDefault="003320CF" w:rsidP="00E9769B">
      <w:pPr>
        <w:pStyle w:val="CTA2ai"/>
        <w:spacing w:before="0" w:line="240" w:lineRule="auto"/>
        <w:rPr>
          <w:rFonts w:eastAsia="Calibri"/>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0CF" w:rsidRDefault="003320CF" w:rsidP="00750389">
    <w:pPr>
      <w:pStyle w:val="Header"/>
      <w:pBdr>
        <w:bottom w:val="single" w:sz="6" w:space="1" w:color="auto"/>
      </w:pBdr>
    </w:pPr>
  </w:p>
  <w:p w:rsidR="003320CF" w:rsidRDefault="003320CF" w:rsidP="00750389">
    <w:pPr>
      <w:pStyle w:val="Header"/>
      <w:pBdr>
        <w:bottom w:val="single" w:sz="6" w:space="1" w:color="auto"/>
      </w:pBdr>
    </w:pPr>
  </w:p>
  <w:p w:rsidR="003320CF" w:rsidRPr="001E77D2" w:rsidRDefault="003320CF" w:rsidP="00750389">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0CF" w:rsidRDefault="003320CF">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3320CF" w:rsidRDefault="003320CF">
    <w:pPr>
      <w:rPr>
        <w:b/>
        <w:sz w:val="20"/>
      </w:rPr>
    </w:pPr>
    <w:r>
      <w:rPr>
        <w:b/>
        <w:sz w:val="20"/>
      </w:rPr>
      <w:fldChar w:fldCharType="begin"/>
    </w:r>
    <w:r>
      <w:rPr>
        <w:b/>
        <w:sz w:val="20"/>
      </w:rPr>
      <w:instrText xml:space="preserve"> STYLEREF CharPartNo </w:instrText>
    </w:r>
    <w:r w:rsidR="0014751D">
      <w:rPr>
        <w:b/>
        <w:sz w:val="20"/>
      </w:rPr>
      <w:fldChar w:fldCharType="separate"/>
    </w:r>
    <w:r w:rsidR="0014751D">
      <w:rPr>
        <w:b/>
        <w:noProof/>
        <w:sz w:val="20"/>
      </w:rPr>
      <w:t>Part 18</w:t>
    </w:r>
    <w:r>
      <w:rPr>
        <w:b/>
        <w:sz w:val="20"/>
      </w:rPr>
      <w:fldChar w:fldCharType="end"/>
    </w:r>
    <w:r>
      <w:rPr>
        <w:b/>
        <w:sz w:val="20"/>
      </w:rPr>
      <w:t xml:space="preserve">  </w:t>
    </w:r>
    <w:r>
      <w:rPr>
        <w:sz w:val="20"/>
      </w:rPr>
      <w:fldChar w:fldCharType="begin"/>
    </w:r>
    <w:r>
      <w:rPr>
        <w:sz w:val="20"/>
      </w:rPr>
      <w:instrText xml:space="preserve"> STYLEREF CharPartText </w:instrText>
    </w:r>
    <w:r w:rsidR="0014751D">
      <w:rPr>
        <w:sz w:val="20"/>
      </w:rPr>
      <w:fldChar w:fldCharType="separate"/>
    </w:r>
    <w:r w:rsidR="0014751D">
      <w:rPr>
        <w:noProof/>
        <w:sz w:val="20"/>
      </w:rPr>
      <w:t>Miscellaneous</w:t>
    </w:r>
    <w:r>
      <w:rPr>
        <w:sz w:val="20"/>
      </w:rPr>
      <w:fldChar w:fldCharType="end"/>
    </w:r>
  </w:p>
  <w:p w:rsidR="003320CF" w:rsidRDefault="003320C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3320CF" w:rsidRDefault="003320CF">
    <w:pPr>
      <w:rPr>
        <w:b/>
      </w:rPr>
    </w:pPr>
  </w:p>
  <w:p w:rsidR="003320CF" w:rsidRDefault="003320CF" w:rsidP="00D74A7B">
    <w:pPr>
      <w:pBdr>
        <w:bottom w:val="single" w:sz="6" w:space="1" w:color="auto"/>
      </w:pBdr>
      <w:spacing w:after="120"/>
    </w:pPr>
    <w:r>
      <w:t xml:space="preserve">Clause </w:t>
    </w:r>
    <w:fldSimple w:instr=" STYLEREF CharSectno ">
      <w:r w:rsidR="0014751D">
        <w:rPr>
          <w:noProof/>
        </w:rPr>
        <w:t>252</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0CF" w:rsidRDefault="003320CF" w:rsidP="00B002CC">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3320CF" w:rsidRDefault="003320CF" w:rsidP="00B002CC">
    <w:pPr>
      <w:jc w:val="right"/>
      <w:rPr>
        <w:b/>
        <w:sz w:val="20"/>
      </w:rPr>
    </w:pPr>
    <w:r>
      <w:rPr>
        <w:sz w:val="20"/>
      </w:rPr>
      <w:fldChar w:fldCharType="begin"/>
    </w:r>
    <w:r>
      <w:rPr>
        <w:sz w:val="20"/>
      </w:rPr>
      <w:instrText xml:space="preserve"> STYLEREF CharPartText </w:instrText>
    </w:r>
    <w:r w:rsidR="0014751D">
      <w:rPr>
        <w:sz w:val="20"/>
      </w:rPr>
      <w:fldChar w:fldCharType="separate"/>
    </w:r>
    <w:r w:rsidR="0014751D">
      <w:rPr>
        <w:noProof/>
        <w:sz w:val="20"/>
      </w:rPr>
      <w:t>Miscellaneous</w:t>
    </w:r>
    <w:r>
      <w:rPr>
        <w:sz w:val="20"/>
      </w:rPr>
      <w:fldChar w:fldCharType="end"/>
    </w:r>
    <w:r>
      <w:rPr>
        <w:sz w:val="20"/>
      </w:rPr>
      <w:t xml:space="preserve">  </w:t>
    </w:r>
    <w:r>
      <w:rPr>
        <w:b/>
        <w:sz w:val="20"/>
      </w:rPr>
      <w:fldChar w:fldCharType="begin"/>
    </w:r>
    <w:r>
      <w:rPr>
        <w:b/>
        <w:sz w:val="20"/>
      </w:rPr>
      <w:instrText xml:space="preserve"> STYLEREF CharPartNo </w:instrText>
    </w:r>
    <w:r w:rsidR="0014751D">
      <w:rPr>
        <w:b/>
        <w:sz w:val="20"/>
      </w:rPr>
      <w:fldChar w:fldCharType="separate"/>
    </w:r>
    <w:r w:rsidR="0014751D">
      <w:rPr>
        <w:b/>
        <w:noProof/>
        <w:sz w:val="20"/>
      </w:rPr>
      <w:t>Part 18</w:t>
    </w:r>
    <w:r>
      <w:rPr>
        <w:b/>
        <w:sz w:val="20"/>
      </w:rPr>
      <w:fldChar w:fldCharType="end"/>
    </w:r>
  </w:p>
  <w:p w:rsidR="003320CF" w:rsidRDefault="003320CF" w:rsidP="00B002CC">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3320CF" w:rsidRDefault="003320CF" w:rsidP="00B002CC">
    <w:pPr>
      <w:jc w:val="right"/>
      <w:rPr>
        <w:b/>
      </w:rPr>
    </w:pPr>
  </w:p>
  <w:p w:rsidR="003320CF" w:rsidRDefault="003320CF" w:rsidP="00D74A7B">
    <w:pPr>
      <w:pBdr>
        <w:bottom w:val="single" w:sz="6" w:space="1" w:color="auto"/>
      </w:pBdr>
      <w:spacing w:after="120"/>
      <w:jc w:val="right"/>
    </w:pPr>
    <w:r>
      <w:t xml:space="preserve">Clause </w:t>
    </w:r>
    <w:fldSimple w:instr=" STYLEREF CharSectno ">
      <w:r w:rsidR="0014751D">
        <w:rPr>
          <w:noProof/>
        </w:rPr>
        <w:t>252</w:t>
      </w:r>
    </w:fldSimple>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0CF" w:rsidRDefault="003320C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0CF" w:rsidRPr="007E528B" w:rsidRDefault="003320CF" w:rsidP="00B002CC">
    <w:pPr>
      <w:rPr>
        <w:sz w:val="26"/>
        <w:szCs w:val="26"/>
      </w:rPr>
    </w:pPr>
  </w:p>
  <w:p w:rsidR="003320CF" w:rsidRPr="00750516" w:rsidRDefault="003320CF" w:rsidP="00B002CC">
    <w:pPr>
      <w:rPr>
        <w:b/>
        <w:sz w:val="20"/>
      </w:rPr>
    </w:pPr>
    <w:r w:rsidRPr="00750516">
      <w:rPr>
        <w:b/>
        <w:sz w:val="20"/>
      </w:rPr>
      <w:t>Endnotes</w:t>
    </w:r>
  </w:p>
  <w:p w:rsidR="003320CF" w:rsidRPr="007A1328" w:rsidRDefault="003320CF" w:rsidP="00B002CC">
    <w:pPr>
      <w:rPr>
        <w:sz w:val="20"/>
      </w:rPr>
    </w:pPr>
  </w:p>
  <w:p w:rsidR="003320CF" w:rsidRPr="007A1328" w:rsidRDefault="003320CF" w:rsidP="00B002CC">
    <w:pPr>
      <w:rPr>
        <w:b/>
        <w:sz w:val="24"/>
      </w:rPr>
    </w:pPr>
  </w:p>
  <w:p w:rsidR="003320CF" w:rsidRPr="007E528B" w:rsidRDefault="003320CF" w:rsidP="00B002CC">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14751D">
      <w:rPr>
        <w:noProof/>
        <w:szCs w:val="22"/>
      </w:rPr>
      <w:t>Endnote 1—About the endnotes</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0CF" w:rsidRPr="007E528B" w:rsidRDefault="003320CF" w:rsidP="00B002CC">
    <w:pPr>
      <w:jc w:val="right"/>
      <w:rPr>
        <w:sz w:val="26"/>
        <w:szCs w:val="26"/>
      </w:rPr>
    </w:pPr>
  </w:p>
  <w:p w:rsidR="003320CF" w:rsidRPr="00750516" w:rsidRDefault="003320CF" w:rsidP="00B002CC">
    <w:pPr>
      <w:jc w:val="right"/>
      <w:rPr>
        <w:b/>
        <w:sz w:val="20"/>
      </w:rPr>
    </w:pPr>
    <w:r w:rsidRPr="00750516">
      <w:rPr>
        <w:b/>
        <w:sz w:val="20"/>
      </w:rPr>
      <w:t>Endnotes</w:t>
    </w:r>
  </w:p>
  <w:p w:rsidR="003320CF" w:rsidRPr="007A1328" w:rsidRDefault="003320CF" w:rsidP="00B002CC">
    <w:pPr>
      <w:jc w:val="right"/>
      <w:rPr>
        <w:sz w:val="20"/>
      </w:rPr>
    </w:pPr>
  </w:p>
  <w:p w:rsidR="003320CF" w:rsidRPr="007A1328" w:rsidRDefault="003320CF" w:rsidP="00B002CC">
    <w:pPr>
      <w:jc w:val="right"/>
      <w:rPr>
        <w:b/>
        <w:sz w:val="24"/>
      </w:rPr>
    </w:pPr>
  </w:p>
  <w:p w:rsidR="003320CF" w:rsidRPr="007E528B" w:rsidRDefault="003320CF" w:rsidP="00B002CC">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14751D">
      <w:rPr>
        <w:noProof/>
        <w:szCs w:val="22"/>
      </w:rPr>
      <w:t>Endnote 1—About the endnotes</w:t>
    </w:r>
    <w:r>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0CF" w:rsidRDefault="003320CF" w:rsidP="00C72BA2">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7D4809">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7D4809">
      <w:rPr>
        <w:noProof/>
        <w:sz w:val="20"/>
      </w:rPr>
      <w:t>Alternative constitutional basis</w:t>
    </w:r>
    <w:r>
      <w:rPr>
        <w:sz w:val="20"/>
      </w:rPr>
      <w:fldChar w:fldCharType="end"/>
    </w:r>
  </w:p>
  <w:p w:rsidR="003320CF" w:rsidRDefault="003320CF" w:rsidP="00C72BA2">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3320CF" w:rsidRPr="007A1328" w:rsidRDefault="003320CF" w:rsidP="00C72BA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3320CF" w:rsidRPr="007A1328" w:rsidRDefault="003320CF" w:rsidP="00C72BA2">
    <w:pPr>
      <w:rPr>
        <w:b/>
        <w:sz w:val="24"/>
      </w:rPr>
    </w:pPr>
  </w:p>
  <w:p w:rsidR="003320CF" w:rsidRPr="007A1328" w:rsidRDefault="003320CF" w:rsidP="00C72BA2">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D4809">
      <w:rPr>
        <w:noProof/>
        <w:sz w:val="24"/>
      </w:rPr>
      <w:t>1</w:t>
    </w:r>
    <w:r w:rsidRPr="007A1328">
      <w:rPr>
        <w:sz w:val="24"/>
      </w:rPr>
      <w:fldChar w:fldCharType="end"/>
    </w:r>
  </w:p>
  <w:p w:rsidR="003320CF" w:rsidRPr="00C72BA2" w:rsidRDefault="003320CF" w:rsidP="00C72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0CF" w:rsidRDefault="003320CF" w:rsidP="00750389">
    <w:pPr>
      <w:pStyle w:val="Header"/>
      <w:pBdr>
        <w:bottom w:val="single" w:sz="4" w:space="1" w:color="auto"/>
      </w:pBdr>
    </w:pPr>
  </w:p>
  <w:p w:rsidR="003320CF" w:rsidRDefault="003320CF" w:rsidP="00750389">
    <w:pPr>
      <w:pStyle w:val="Header"/>
      <w:pBdr>
        <w:bottom w:val="single" w:sz="4" w:space="1" w:color="auto"/>
      </w:pBdr>
    </w:pPr>
  </w:p>
  <w:p w:rsidR="003320CF" w:rsidRPr="001E77D2" w:rsidRDefault="003320CF" w:rsidP="00750389">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0CF" w:rsidRPr="005F1388" w:rsidRDefault="003320CF" w:rsidP="00750389">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0CF" w:rsidRPr="00ED79B6" w:rsidRDefault="003320CF" w:rsidP="00B002CC">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0CF" w:rsidRPr="00ED79B6" w:rsidRDefault="003320CF" w:rsidP="00B002CC">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0CF" w:rsidRPr="00ED79B6" w:rsidRDefault="003320CF" w:rsidP="00B002CC">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0CF" w:rsidRPr="00CD3246" w:rsidRDefault="003320CF" w:rsidP="00B002CC">
    <w:pPr>
      <w:rPr>
        <w:sz w:val="20"/>
      </w:rPr>
    </w:pPr>
  </w:p>
  <w:p w:rsidR="003320CF" w:rsidRDefault="003320CF" w:rsidP="00B002CC">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3320CF" w:rsidRPr="007A1328" w:rsidRDefault="003320CF" w:rsidP="00B002C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3320CF" w:rsidRPr="007A1328" w:rsidRDefault="003320CF" w:rsidP="00B002CC">
    <w:pPr>
      <w:rPr>
        <w:b/>
        <w:sz w:val="24"/>
      </w:rPr>
    </w:pPr>
  </w:p>
  <w:p w:rsidR="003320CF" w:rsidRPr="007A1328" w:rsidRDefault="003320CF" w:rsidP="00D74A7B">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4751D">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0CF" w:rsidRDefault="003320CF" w:rsidP="00B002CC">
    <w:pPr>
      <w:jc w:val="right"/>
      <w:rPr>
        <w:sz w:val="20"/>
      </w:rPr>
    </w:pPr>
  </w:p>
  <w:p w:rsidR="003320CF" w:rsidRPr="00CD3246" w:rsidRDefault="003320CF" w:rsidP="00B002CC">
    <w:pPr>
      <w:jc w:val="right"/>
      <w:rPr>
        <w:b/>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3320CF" w:rsidRPr="007A1328" w:rsidRDefault="003320CF" w:rsidP="00B002C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320CF" w:rsidRPr="007A1328" w:rsidRDefault="003320CF" w:rsidP="00B002CC">
    <w:pPr>
      <w:jc w:val="right"/>
      <w:rPr>
        <w:b/>
        <w:sz w:val="24"/>
      </w:rPr>
    </w:pPr>
  </w:p>
  <w:p w:rsidR="003320CF" w:rsidRPr="007A1328" w:rsidRDefault="003320CF" w:rsidP="00D74A7B">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4751D">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0CF" w:rsidRPr="007A1328" w:rsidRDefault="003320CF" w:rsidP="00B002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340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2B6C"/>
    <w:rsid w:val="00003047"/>
    <w:rsid w:val="00003750"/>
    <w:rsid w:val="00005480"/>
    <w:rsid w:val="000054AF"/>
    <w:rsid w:val="00005809"/>
    <w:rsid w:val="00005894"/>
    <w:rsid w:val="00005A51"/>
    <w:rsid w:val="00005BDB"/>
    <w:rsid w:val="0000649C"/>
    <w:rsid w:val="000075F9"/>
    <w:rsid w:val="00011B46"/>
    <w:rsid w:val="00012C9D"/>
    <w:rsid w:val="000143B1"/>
    <w:rsid w:val="00014EF2"/>
    <w:rsid w:val="00015B50"/>
    <w:rsid w:val="000161B2"/>
    <w:rsid w:val="000161B9"/>
    <w:rsid w:val="00016FC8"/>
    <w:rsid w:val="00016FC9"/>
    <w:rsid w:val="00017A82"/>
    <w:rsid w:val="00021F23"/>
    <w:rsid w:val="00022111"/>
    <w:rsid w:val="000222CF"/>
    <w:rsid w:val="0002260F"/>
    <w:rsid w:val="00022889"/>
    <w:rsid w:val="00022A78"/>
    <w:rsid w:val="00023ED5"/>
    <w:rsid w:val="0002400E"/>
    <w:rsid w:val="00025227"/>
    <w:rsid w:val="0002756C"/>
    <w:rsid w:val="00030672"/>
    <w:rsid w:val="000311A0"/>
    <w:rsid w:val="0003334A"/>
    <w:rsid w:val="00033446"/>
    <w:rsid w:val="00035069"/>
    <w:rsid w:val="00035544"/>
    <w:rsid w:val="00037C7E"/>
    <w:rsid w:val="000422F6"/>
    <w:rsid w:val="00043621"/>
    <w:rsid w:val="000440D2"/>
    <w:rsid w:val="00045442"/>
    <w:rsid w:val="00045498"/>
    <w:rsid w:val="00045953"/>
    <w:rsid w:val="0004715C"/>
    <w:rsid w:val="0004787D"/>
    <w:rsid w:val="00051626"/>
    <w:rsid w:val="00052FE9"/>
    <w:rsid w:val="00053004"/>
    <w:rsid w:val="00053F0E"/>
    <w:rsid w:val="000548A8"/>
    <w:rsid w:val="0005631A"/>
    <w:rsid w:val="000570D9"/>
    <w:rsid w:val="00057311"/>
    <w:rsid w:val="00062243"/>
    <w:rsid w:val="00062957"/>
    <w:rsid w:val="00062A85"/>
    <w:rsid w:val="000636D7"/>
    <w:rsid w:val="000639B5"/>
    <w:rsid w:val="0006483D"/>
    <w:rsid w:val="00065045"/>
    <w:rsid w:val="000652CF"/>
    <w:rsid w:val="000666D7"/>
    <w:rsid w:val="000672B0"/>
    <w:rsid w:val="00067599"/>
    <w:rsid w:val="00067A05"/>
    <w:rsid w:val="00067AB9"/>
    <w:rsid w:val="00070EA7"/>
    <w:rsid w:val="00071602"/>
    <w:rsid w:val="0007327B"/>
    <w:rsid w:val="00073A42"/>
    <w:rsid w:val="00073F89"/>
    <w:rsid w:val="00074830"/>
    <w:rsid w:val="00074963"/>
    <w:rsid w:val="00074A71"/>
    <w:rsid w:val="00074B74"/>
    <w:rsid w:val="00076A27"/>
    <w:rsid w:val="00076F33"/>
    <w:rsid w:val="0007738D"/>
    <w:rsid w:val="00077F4B"/>
    <w:rsid w:val="000805F1"/>
    <w:rsid w:val="000806D3"/>
    <w:rsid w:val="00081977"/>
    <w:rsid w:val="000820A1"/>
    <w:rsid w:val="00082190"/>
    <w:rsid w:val="00083468"/>
    <w:rsid w:val="00084A76"/>
    <w:rsid w:val="00084B18"/>
    <w:rsid w:val="00091B21"/>
    <w:rsid w:val="00093D51"/>
    <w:rsid w:val="00095BCB"/>
    <w:rsid w:val="00095E4B"/>
    <w:rsid w:val="000960A1"/>
    <w:rsid w:val="00096CC5"/>
    <w:rsid w:val="000A007C"/>
    <w:rsid w:val="000A105B"/>
    <w:rsid w:val="000A18AF"/>
    <w:rsid w:val="000A3147"/>
    <w:rsid w:val="000A4EBE"/>
    <w:rsid w:val="000A59C5"/>
    <w:rsid w:val="000A606C"/>
    <w:rsid w:val="000A74C3"/>
    <w:rsid w:val="000B008A"/>
    <w:rsid w:val="000B0D1A"/>
    <w:rsid w:val="000B110C"/>
    <w:rsid w:val="000B1142"/>
    <w:rsid w:val="000B1902"/>
    <w:rsid w:val="000B3504"/>
    <w:rsid w:val="000B3CE6"/>
    <w:rsid w:val="000B4578"/>
    <w:rsid w:val="000B4839"/>
    <w:rsid w:val="000B49C9"/>
    <w:rsid w:val="000B519D"/>
    <w:rsid w:val="000B603C"/>
    <w:rsid w:val="000B65F6"/>
    <w:rsid w:val="000B71A6"/>
    <w:rsid w:val="000C135F"/>
    <w:rsid w:val="000C19C1"/>
    <w:rsid w:val="000C22EE"/>
    <w:rsid w:val="000C2EF6"/>
    <w:rsid w:val="000C35B3"/>
    <w:rsid w:val="000C419E"/>
    <w:rsid w:val="000C46E2"/>
    <w:rsid w:val="000C66D0"/>
    <w:rsid w:val="000C6D2C"/>
    <w:rsid w:val="000C6EFC"/>
    <w:rsid w:val="000D0441"/>
    <w:rsid w:val="000D2417"/>
    <w:rsid w:val="000D2482"/>
    <w:rsid w:val="000D4C4A"/>
    <w:rsid w:val="000D4F2C"/>
    <w:rsid w:val="000D5210"/>
    <w:rsid w:val="000D59C1"/>
    <w:rsid w:val="000D6629"/>
    <w:rsid w:val="000D693A"/>
    <w:rsid w:val="000D6CDC"/>
    <w:rsid w:val="000D6D75"/>
    <w:rsid w:val="000D74BC"/>
    <w:rsid w:val="000E0575"/>
    <w:rsid w:val="000E0B0C"/>
    <w:rsid w:val="000E0E4F"/>
    <w:rsid w:val="000E1426"/>
    <w:rsid w:val="000E1888"/>
    <w:rsid w:val="000E1B1A"/>
    <w:rsid w:val="000E5393"/>
    <w:rsid w:val="000E677B"/>
    <w:rsid w:val="000E6820"/>
    <w:rsid w:val="000E7DE9"/>
    <w:rsid w:val="000E7E93"/>
    <w:rsid w:val="000F021C"/>
    <w:rsid w:val="000F07E1"/>
    <w:rsid w:val="000F2A4F"/>
    <w:rsid w:val="000F3D75"/>
    <w:rsid w:val="000F5728"/>
    <w:rsid w:val="000F5956"/>
    <w:rsid w:val="000F61BB"/>
    <w:rsid w:val="000F6899"/>
    <w:rsid w:val="000F784A"/>
    <w:rsid w:val="000F7D74"/>
    <w:rsid w:val="0010030D"/>
    <w:rsid w:val="00100356"/>
    <w:rsid w:val="00100AEE"/>
    <w:rsid w:val="0010297C"/>
    <w:rsid w:val="00104389"/>
    <w:rsid w:val="001044E7"/>
    <w:rsid w:val="00105589"/>
    <w:rsid w:val="00105E63"/>
    <w:rsid w:val="00106320"/>
    <w:rsid w:val="0010689A"/>
    <w:rsid w:val="00106F78"/>
    <w:rsid w:val="00110E58"/>
    <w:rsid w:val="00111F53"/>
    <w:rsid w:val="0011278A"/>
    <w:rsid w:val="00112DE7"/>
    <w:rsid w:val="0011424D"/>
    <w:rsid w:val="00114C28"/>
    <w:rsid w:val="00114E43"/>
    <w:rsid w:val="00114F97"/>
    <w:rsid w:val="00115606"/>
    <w:rsid w:val="00115C16"/>
    <w:rsid w:val="00116C6B"/>
    <w:rsid w:val="0012000F"/>
    <w:rsid w:val="00120057"/>
    <w:rsid w:val="00122F75"/>
    <w:rsid w:val="00123189"/>
    <w:rsid w:val="0012356A"/>
    <w:rsid w:val="00123DFE"/>
    <w:rsid w:val="001241CE"/>
    <w:rsid w:val="00125D3C"/>
    <w:rsid w:val="001309EF"/>
    <w:rsid w:val="0013120B"/>
    <w:rsid w:val="001313D0"/>
    <w:rsid w:val="001320B1"/>
    <w:rsid w:val="001327CA"/>
    <w:rsid w:val="00134118"/>
    <w:rsid w:val="00136059"/>
    <w:rsid w:val="001363E5"/>
    <w:rsid w:val="00137A2C"/>
    <w:rsid w:val="00140671"/>
    <w:rsid w:val="0014372E"/>
    <w:rsid w:val="00143C50"/>
    <w:rsid w:val="00143E8B"/>
    <w:rsid w:val="001451C9"/>
    <w:rsid w:val="00145E66"/>
    <w:rsid w:val="00147378"/>
    <w:rsid w:val="0014751D"/>
    <w:rsid w:val="0014772E"/>
    <w:rsid w:val="00147F95"/>
    <w:rsid w:val="001510A5"/>
    <w:rsid w:val="0015437F"/>
    <w:rsid w:val="001546C3"/>
    <w:rsid w:val="00154E96"/>
    <w:rsid w:val="001563FC"/>
    <w:rsid w:val="001571AB"/>
    <w:rsid w:val="00160F8E"/>
    <w:rsid w:val="00161938"/>
    <w:rsid w:val="00164678"/>
    <w:rsid w:val="0016480F"/>
    <w:rsid w:val="001662E3"/>
    <w:rsid w:val="00167121"/>
    <w:rsid w:val="0016725B"/>
    <w:rsid w:val="001674C5"/>
    <w:rsid w:val="00167C59"/>
    <w:rsid w:val="0017144D"/>
    <w:rsid w:val="00171A6A"/>
    <w:rsid w:val="00172C04"/>
    <w:rsid w:val="00174346"/>
    <w:rsid w:val="00175475"/>
    <w:rsid w:val="0017660D"/>
    <w:rsid w:val="00176BEE"/>
    <w:rsid w:val="001770AF"/>
    <w:rsid w:val="00180EEA"/>
    <w:rsid w:val="00180F98"/>
    <w:rsid w:val="001813B6"/>
    <w:rsid w:val="001815CE"/>
    <w:rsid w:val="00181F84"/>
    <w:rsid w:val="00182BC0"/>
    <w:rsid w:val="00182E26"/>
    <w:rsid w:val="001842D3"/>
    <w:rsid w:val="00184373"/>
    <w:rsid w:val="0018485B"/>
    <w:rsid w:val="00184C5F"/>
    <w:rsid w:val="0018555D"/>
    <w:rsid w:val="00186B81"/>
    <w:rsid w:val="00187744"/>
    <w:rsid w:val="001879AF"/>
    <w:rsid w:val="00187C0B"/>
    <w:rsid w:val="0019127A"/>
    <w:rsid w:val="00192C42"/>
    <w:rsid w:val="00197440"/>
    <w:rsid w:val="001A02B6"/>
    <w:rsid w:val="001A05A5"/>
    <w:rsid w:val="001A078B"/>
    <w:rsid w:val="001A0826"/>
    <w:rsid w:val="001A421B"/>
    <w:rsid w:val="001A54EF"/>
    <w:rsid w:val="001A55B1"/>
    <w:rsid w:val="001A64A5"/>
    <w:rsid w:val="001A7256"/>
    <w:rsid w:val="001A7A7A"/>
    <w:rsid w:val="001A7F90"/>
    <w:rsid w:val="001B1DB4"/>
    <w:rsid w:val="001B3358"/>
    <w:rsid w:val="001B3C51"/>
    <w:rsid w:val="001B4C43"/>
    <w:rsid w:val="001B4F5B"/>
    <w:rsid w:val="001B5639"/>
    <w:rsid w:val="001B5915"/>
    <w:rsid w:val="001B5D8B"/>
    <w:rsid w:val="001B65EB"/>
    <w:rsid w:val="001B6D98"/>
    <w:rsid w:val="001B7B47"/>
    <w:rsid w:val="001C0ED9"/>
    <w:rsid w:val="001C2349"/>
    <w:rsid w:val="001C2838"/>
    <w:rsid w:val="001C2A6A"/>
    <w:rsid w:val="001C2A88"/>
    <w:rsid w:val="001C2C32"/>
    <w:rsid w:val="001C4790"/>
    <w:rsid w:val="001C6125"/>
    <w:rsid w:val="001C6C4B"/>
    <w:rsid w:val="001C6D21"/>
    <w:rsid w:val="001C7C9A"/>
    <w:rsid w:val="001D14B0"/>
    <w:rsid w:val="001D27B7"/>
    <w:rsid w:val="001D37BD"/>
    <w:rsid w:val="001D42C1"/>
    <w:rsid w:val="001D4A9A"/>
    <w:rsid w:val="001D4DA3"/>
    <w:rsid w:val="001D4F8B"/>
    <w:rsid w:val="001D5F69"/>
    <w:rsid w:val="001D6A50"/>
    <w:rsid w:val="001D73BD"/>
    <w:rsid w:val="001D75AC"/>
    <w:rsid w:val="001D7F70"/>
    <w:rsid w:val="001E12D3"/>
    <w:rsid w:val="001E14E0"/>
    <w:rsid w:val="001E59AD"/>
    <w:rsid w:val="001E615E"/>
    <w:rsid w:val="001E656A"/>
    <w:rsid w:val="001E6B62"/>
    <w:rsid w:val="001E6E5A"/>
    <w:rsid w:val="001E76E4"/>
    <w:rsid w:val="001E7C1D"/>
    <w:rsid w:val="001E7DEE"/>
    <w:rsid w:val="001F0DB9"/>
    <w:rsid w:val="001F140F"/>
    <w:rsid w:val="001F2742"/>
    <w:rsid w:val="001F28FD"/>
    <w:rsid w:val="001F2EF0"/>
    <w:rsid w:val="001F3A8E"/>
    <w:rsid w:val="001F4629"/>
    <w:rsid w:val="001F5156"/>
    <w:rsid w:val="001F582E"/>
    <w:rsid w:val="001F63E9"/>
    <w:rsid w:val="001F7920"/>
    <w:rsid w:val="00200DFC"/>
    <w:rsid w:val="002017F1"/>
    <w:rsid w:val="0020183B"/>
    <w:rsid w:val="0020310F"/>
    <w:rsid w:val="002034BA"/>
    <w:rsid w:val="002035AA"/>
    <w:rsid w:val="00203858"/>
    <w:rsid w:val="002040B3"/>
    <w:rsid w:val="00204385"/>
    <w:rsid w:val="00204BEB"/>
    <w:rsid w:val="00205D31"/>
    <w:rsid w:val="00207AD8"/>
    <w:rsid w:val="00210553"/>
    <w:rsid w:val="002113F2"/>
    <w:rsid w:val="0021211A"/>
    <w:rsid w:val="0021297F"/>
    <w:rsid w:val="002132BE"/>
    <w:rsid w:val="00213B2A"/>
    <w:rsid w:val="00213F8F"/>
    <w:rsid w:val="0021421F"/>
    <w:rsid w:val="0021440A"/>
    <w:rsid w:val="002162F5"/>
    <w:rsid w:val="00216ABD"/>
    <w:rsid w:val="00216B31"/>
    <w:rsid w:val="00217A85"/>
    <w:rsid w:val="00220DFA"/>
    <w:rsid w:val="00222118"/>
    <w:rsid w:val="00222440"/>
    <w:rsid w:val="00222E86"/>
    <w:rsid w:val="00223F44"/>
    <w:rsid w:val="00224BCA"/>
    <w:rsid w:val="00225118"/>
    <w:rsid w:val="00225BEB"/>
    <w:rsid w:val="00230F77"/>
    <w:rsid w:val="00231766"/>
    <w:rsid w:val="00233B13"/>
    <w:rsid w:val="00233E44"/>
    <w:rsid w:val="00235BAF"/>
    <w:rsid w:val="00235CB9"/>
    <w:rsid w:val="00235F92"/>
    <w:rsid w:val="00236C0B"/>
    <w:rsid w:val="00240059"/>
    <w:rsid w:val="002402AA"/>
    <w:rsid w:val="00241388"/>
    <w:rsid w:val="0024169A"/>
    <w:rsid w:val="00241EF5"/>
    <w:rsid w:val="002424BB"/>
    <w:rsid w:val="0024257E"/>
    <w:rsid w:val="00242C10"/>
    <w:rsid w:val="00245105"/>
    <w:rsid w:val="00245247"/>
    <w:rsid w:val="00245F88"/>
    <w:rsid w:val="0024693A"/>
    <w:rsid w:val="00246DB4"/>
    <w:rsid w:val="002477BE"/>
    <w:rsid w:val="002479D8"/>
    <w:rsid w:val="002505D8"/>
    <w:rsid w:val="00251305"/>
    <w:rsid w:val="00252231"/>
    <w:rsid w:val="002529E2"/>
    <w:rsid w:val="00252B97"/>
    <w:rsid w:val="00252E5E"/>
    <w:rsid w:val="00254BA6"/>
    <w:rsid w:val="002569E3"/>
    <w:rsid w:val="00257594"/>
    <w:rsid w:val="00257F04"/>
    <w:rsid w:val="00260988"/>
    <w:rsid w:val="00260BBC"/>
    <w:rsid w:val="00261CB4"/>
    <w:rsid w:val="00263CBA"/>
    <w:rsid w:val="00263ED1"/>
    <w:rsid w:val="00264196"/>
    <w:rsid w:val="00264B0B"/>
    <w:rsid w:val="00266167"/>
    <w:rsid w:val="0026734B"/>
    <w:rsid w:val="00271F52"/>
    <w:rsid w:val="0027234E"/>
    <w:rsid w:val="00272680"/>
    <w:rsid w:val="002739F8"/>
    <w:rsid w:val="00275F53"/>
    <w:rsid w:val="002763FB"/>
    <w:rsid w:val="002764BE"/>
    <w:rsid w:val="00277920"/>
    <w:rsid w:val="00277CE0"/>
    <w:rsid w:val="00280A20"/>
    <w:rsid w:val="0028241C"/>
    <w:rsid w:val="00282923"/>
    <w:rsid w:val="00282C16"/>
    <w:rsid w:val="00283B26"/>
    <w:rsid w:val="00283DE3"/>
    <w:rsid w:val="0028439E"/>
    <w:rsid w:val="002850C6"/>
    <w:rsid w:val="00285839"/>
    <w:rsid w:val="002864D9"/>
    <w:rsid w:val="0028674C"/>
    <w:rsid w:val="0029139F"/>
    <w:rsid w:val="00292393"/>
    <w:rsid w:val="00292747"/>
    <w:rsid w:val="00295328"/>
    <w:rsid w:val="00295821"/>
    <w:rsid w:val="0029650A"/>
    <w:rsid w:val="002965E6"/>
    <w:rsid w:val="0029681D"/>
    <w:rsid w:val="00296C5F"/>
    <w:rsid w:val="0029714E"/>
    <w:rsid w:val="0029736B"/>
    <w:rsid w:val="0029755D"/>
    <w:rsid w:val="002A01CE"/>
    <w:rsid w:val="002A32CC"/>
    <w:rsid w:val="002A57F2"/>
    <w:rsid w:val="002A639D"/>
    <w:rsid w:val="002A715B"/>
    <w:rsid w:val="002B01E6"/>
    <w:rsid w:val="002B032A"/>
    <w:rsid w:val="002B06CE"/>
    <w:rsid w:val="002B0BFA"/>
    <w:rsid w:val="002B0FF3"/>
    <w:rsid w:val="002B1A64"/>
    <w:rsid w:val="002B1A7A"/>
    <w:rsid w:val="002B1D80"/>
    <w:rsid w:val="002B259B"/>
    <w:rsid w:val="002B261B"/>
    <w:rsid w:val="002B27A6"/>
    <w:rsid w:val="002B2C95"/>
    <w:rsid w:val="002B3357"/>
    <w:rsid w:val="002B35E8"/>
    <w:rsid w:val="002B4AED"/>
    <w:rsid w:val="002B5C18"/>
    <w:rsid w:val="002B6EB3"/>
    <w:rsid w:val="002C0124"/>
    <w:rsid w:val="002C0AEF"/>
    <w:rsid w:val="002C1E30"/>
    <w:rsid w:val="002C217E"/>
    <w:rsid w:val="002C366B"/>
    <w:rsid w:val="002C374B"/>
    <w:rsid w:val="002C455C"/>
    <w:rsid w:val="002C60B9"/>
    <w:rsid w:val="002D0554"/>
    <w:rsid w:val="002D098D"/>
    <w:rsid w:val="002D37E6"/>
    <w:rsid w:val="002D42DA"/>
    <w:rsid w:val="002D480A"/>
    <w:rsid w:val="002D76EF"/>
    <w:rsid w:val="002D7A2F"/>
    <w:rsid w:val="002D7B67"/>
    <w:rsid w:val="002E1124"/>
    <w:rsid w:val="002E130C"/>
    <w:rsid w:val="002E3B77"/>
    <w:rsid w:val="002E4124"/>
    <w:rsid w:val="002E4B4F"/>
    <w:rsid w:val="002E4CB6"/>
    <w:rsid w:val="002E4EF4"/>
    <w:rsid w:val="002E6351"/>
    <w:rsid w:val="002E70CE"/>
    <w:rsid w:val="002F05B0"/>
    <w:rsid w:val="002F18ED"/>
    <w:rsid w:val="002F1953"/>
    <w:rsid w:val="002F1F1F"/>
    <w:rsid w:val="002F22DB"/>
    <w:rsid w:val="002F3FA8"/>
    <w:rsid w:val="002F4633"/>
    <w:rsid w:val="002F4B2C"/>
    <w:rsid w:val="002F57FC"/>
    <w:rsid w:val="002F5B83"/>
    <w:rsid w:val="002F6ABC"/>
    <w:rsid w:val="002F708C"/>
    <w:rsid w:val="00300149"/>
    <w:rsid w:val="00300710"/>
    <w:rsid w:val="00300D38"/>
    <w:rsid w:val="0030116B"/>
    <w:rsid w:val="003018AB"/>
    <w:rsid w:val="00302B19"/>
    <w:rsid w:val="0030348B"/>
    <w:rsid w:val="00303E73"/>
    <w:rsid w:val="003061E2"/>
    <w:rsid w:val="00306A4D"/>
    <w:rsid w:val="00306C24"/>
    <w:rsid w:val="00307130"/>
    <w:rsid w:val="00307E43"/>
    <w:rsid w:val="0031020A"/>
    <w:rsid w:val="003135F3"/>
    <w:rsid w:val="00313EBE"/>
    <w:rsid w:val="00314293"/>
    <w:rsid w:val="003149DD"/>
    <w:rsid w:val="00316379"/>
    <w:rsid w:val="00316FC1"/>
    <w:rsid w:val="0031754D"/>
    <w:rsid w:val="003209EC"/>
    <w:rsid w:val="00322C84"/>
    <w:rsid w:val="00324D3F"/>
    <w:rsid w:val="00325D6F"/>
    <w:rsid w:val="00325F88"/>
    <w:rsid w:val="00327646"/>
    <w:rsid w:val="00331254"/>
    <w:rsid w:val="003320CF"/>
    <w:rsid w:val="00333B2C"/>
    <w:rsid w:val="003349A6"/>
    <w:rsid w:val="003362E2"/>
    <w:rsid w:val="00336A65"/>
    <w:rsid w:val="00337277"/>
    <w:rsid w:val="0033793F"/>
    <w:rsid w:val="003405F7"/>
    <w:rsid w:val="003415AA"/>
    <w:rsid w:val="003416EE"/>
    <w:rsid w:val="00341ACF"/>
    <w:rsid w:val="00342F15"/>
    <w:rsid w:val="00347F4C"/>
    <w:rsid w:val="0035217D"/>
    <w:rsid w:val="003521BE"/>
    <w:rsid w:val="0035275F"/>
    <w:rsid w:val="00352E31"/>
    <w:rsid w:val="00354122"/>
    <w:rsid w:val="003551C9"/>
    <w:rsid w:val="0035748F"/>
    <w:rsid w:val="00357D52"/>
    <w:rsid w:val="00360C51"/>
    <w:rsid w:val="00361937"/>
    <w:rsid w:val="003641AE"/>
    <w:rsid w:val="00364AE5"/>
    <w:rsid w:val="00364E0F"/>
    <w:rsid w:val="00365D31"/>
    <w:rsid w:val="00366921"/>
    <w:rsid w:val="003701EB"/>
    <w:rsid w:val="003707C4"/>
    <w:rsid w:val="00372345"/>
    <w:rsid w:val="00372890"/>
    <w:rsid w:val="00372A82"/>
    <w:rsid w:val="00374DAD"/>
    <w:rsid w:val="00375184"/>
    <w:rsid w:val="0037540F"/>
    <w:rsid w:val="003756DA"/>
    <w:rsid w:val="003765DC"/>
    <w:rsid w:val="00377A23"/>
    <w:rsid w:val="003803B2"/>
    <w:rsid w:val="00381024"/>
    <w:rsid w:val="003811F9"/>
    <w:rsid w:val="00381AB0"/>
    <w:rsid w:val="00381D57"/>
    <w:rsid w:val="003823A8"/>
    <w:rsid w:val="00382571"/>
    <w:rsid w:val="00382B96"/>
    <w:rsid w:val="00383786"/>
    <w:rsid w:val="00384CB7"/>
    <w:rsid w:val="00385FC9"/>
    <w:rsid w:val="00386CB5"/>
    <w:rsid w:val="00387132"/>
    <w:rsid w:val="00390463"/>
    <w:rsid w:val="00390EF1"/>
    <w:rsid w:val="00390FD2"/>
    <w:rsid w:val="003923F3"/>
    <w:rsid w:val="003930D9"/>
    <w:rsid w:val="0039692C"/>
    <w:rsid w:val="003970EE"/>
    <w:rsid w:val="00397A24"/>
    <w:rsid w:val="00397BD4"/>
    <w:rsid w:val="003A02C3"/>
    <w:rsid w:val="003A13F4"/>
    <w:rsid w:val="003A1CF1"/>
    <w:rsid w:val="003A361C"/>
    <w:rsid w:val="003A364D"/>
    <w:rsid w:val="003A3C58"/>
    <w:rsid w:val="003A4A48"/>
    <w:rsid w:val="003A603B"/>
    <w:rsid w:val="003A63C3"/>
    <w:rsid w:val="003B034F"/>
    <w:rsid w:val="003B0956"/>
    <w:rsid w:val="003B496B"/>
    <w:rsid w:val="003B5A08"/>
    <w:rsid w:val="003B73F7"/>
    <w:rsid w:val="003B743B"/>
    <w:rsid w:val="003C0F8F"/>
    <w:rsid w:val="003C15FD"/>
    <w:rsid w:val="003C3695"/>
    <w:rsid w:val="003C4447"/>
    <w:rsid w:val="003C5BDD"/>
    <w:rsid w:val="003C6DB4"/>
    <w:rsid w:val="003C6E61"/>
    <w:rsid w:val="003C75B2"/>
    <w:rsid w:val="003C77C7"/>
    <w:rsid w:val="003D075E"/>
    <w:rsid w:val="003D0BE7"/>
    <w:rsid w:val="003D3931"/>
    <w:rsid w:val="003D3C28"/>
    <w:rsid w:val="003D40A0"/>
    <w:rsid w:val="003D46AF"/>
    <w:rsid w:val="003D57C8"/>
    <w:rsid w:val="003D65A7"/>
    <w:rsid w:val="003D6929"/>
    <w:rsid w:val="003D7A99"/>
    <w:rsid w:val="003E0332"/>
    <w:rsid w:val="003E06C6"/>
    <w:rsid w:val="003E13CD"/>
    <w:rsid w:val="003E1978"/>
    <w:rsid w:val="003E1DE8"/>
    <w:rsid w:val="003E22B4"/>
    <w:rsid w:val="003E400B"/>
    <w:rsid w:val="003E49F9"/>
    <w:rsid w:val="003E53AC"/>
    <w:rsid w:val="003E542A"/>
    <w:rsid w:val="003E552A"/>
    <w:rsid w:val="003E6B2F"/>
    <w:rsid w:val="003E6B66"/>
    <w:rsid w:val="003E6F7F"/>
    <w:rsid w:val="003E7473"/>
    <w:rsid w:val="003F1C43"/>
    <w:rsid w:val="003F1DD1"/>
    <w:rsid w:val="003F23C7"/>
    <w:rsid w:val="003F2480"/>
    <w:rsid w:val="003F3192"/>
    <w:rsid w:val="003F3CBD"/>
    <w:rsid w:val="003F448A"/>
    <w:rsid w:val="003F6178"/>
    <w:rsid w:val="003F702A"/>
    <w:rsid w:val="003F7278"/>
    <w:rsid w:val="003F751E"/>
    <w:rsid w:val="003F7C32"/>
    <w:rsid w:val="004002D2"/>
    <w:rsid w:val="00400673"/>
    <w:rsid w:val="00400872"/>
    <w:rsid w:val="0040253B"/>
    <w:rsid w:val="00402EC6"/>
    <w:rsid w:val="00403806"/>
    <w:rsid w:val="0040409A"/>
    <w:rsid w:val="004044F0"/>
    <w:rsid w:val="00406BD5"/>
    <w:rsid w:val="00406C66"/>
    <w:rsid w:val="00407B1C"/>
    <w:rsid w:val="00410586"/>
    <w:rsid w:val="00410CC3"/>
    <w:rsid w:val="00412640"/>
    <w:rsid w:val="004137C8"/>
    <w:rsid w:val="004137F5"/>
    <w:rsid w:val="00413FD5"/>
    <w:rsid w:val="0041570D"/>
    <w:rsid w:val="00415961"/>
    <w:rsid w:val="0041718D"/>
    <w:rsid w:val="004179CC"/>
    <w:rsid w:val="0042038C"/>
    <w:rsid w:val="0042081B"/>
    <w:rsid w:val="00420E48"/>
    <w:rsid w:val="00421682"/>
    <w:rsid w:val="0042263A"/>
    <w:rsid w:val="00424C3B"/>
    <w:rsid w:val="004250A0"/>
    <w:rsid w:val="00426AB2"/>
    <w:rsid w:val="004275D1"/>
    <w:rsid w:val="00427709"/>
    <w:rsid w:val="00427A39"/>
    <w:rsid w:val="00427FF0"/>
    <w:rsid w:val="00430517"/>
    <w:rsid w:val="00432124"/>
    <w:rsid w:val="00432AAA"/>
    <w:rsid w:val="00432EC7"/>
    <w:rsid w:val="00432EF1"/>
    <w:rsid w:val="00433A4C"/>
    <w:rsid w:val="0043498E"/>
    <w:rsid w:val="00434DB2"/>
    <w:rsid w:val="00434FD8"/>
    <w:rsid w:val="0043508D"/>
    <w:rsid w:val="00435653"/>
    <w:rsid w:val="00435E0A"/>
    <w:rsid w:val="00435E70"/>
    <w:rsid w:val="004373A7"/>
    <w:rsid w:val="004406A6"/>
    <w:rsid w:val="004408FC"/>
    <w:rsid w:val="00440A1A"/>
    <w:rsid w:val="004413B3"/>
    <w:rsid w:val="00441967"/>
    <w:rsid w:val="0044237A"/>
    <w:rsid w:val="00442D91"/>
    <w:rsid w:val="00446004"/>
    <w:rsid w:val="0044604F"/>
    <w:rsid w:val="00446BD3"/>
    <w:rsid w:val="0044752C"/>
    <w:rsid w:val="0045115E"/>
    <w:rsid w:val="0045232B"/>
    <w:rsid w:val="004537F1"/>
    <w:rsid w:val="0045410D"/>
    <w:rsid w:val="00454431"/>
    <w:rsid w:val="004544E8"/>
    <w:rsid w:val="00455354"/>
    <w:rsid w:val="0045646B"/>
    <w:rsid w:val="004564B7"/>
    <w:rsid w:val="00456E9E"/>
    <w:rsid w:val="0045713E"/>
    <w:rsid w:val="00457D5F"/>
    <w:rsid w:val="00460FCB"/>
    <w:rsid w:val="0046102E"/>
    <w:rsid w:val="004614F5"/>
    <w:rsid w:val="00461AB8"/>
    <w:rsid w:val="00461DE8"/>
    <w:rsid w:val="00462D57"/>
    <w:rsid w:val="004651C6"/>
    <w:rsid w:val="00465D12"/>
    <w:rsid w:val="00467E9F"/>
    <w:rsid w:val="004707F0"/>
    <w:rsid w:val="00470DDD"/>
    <w:rsid w:val="00470F6F"/>
    <w:rsid w:val="00472ACF"/>
    <w:rsid w:val="00472B04"/>
    <w:rsid w:val="00472BC4"/>
    <w:rsid w:val="00473345"/>
    <w:rsid w:val="00474986"/>
    <w:rsid w:val="00474D69"/>
    <w:rsid w:val="00477F60"/>
    <w:rsid w:val="004803BC"/>
    <w:rsid w:val="0048109A"/>
    <w:rsid w:val="0048156A"/>
    <w:rsid w:val="004824AE"/>
    <w:rsid w:val="0048300A"/>
    <w:rsid w:val="0048308E"/>
    <w:rsid w:val="0048400E"/>
    <w:rsid w:val="00484CAC"/>
    <w:rsid w:val="004863AA"/>
    <w:rsid w:val="004867A6"/>
    <w:rsid w:val="0049002F"/>
    <w:rsid w:val="00490DCC"/>
    <w:rsid w:val="004918A6"/>
    <w:rsid w:val="00491A3C"/>
    <w:rsid w:val="00491CA9"/>
    <w:rsid w:val="00492965"/>
    <w:rsid w:val="00492BF8"/>
    <w:rsid w:val="00493673"/>
    <w:rsid w:val="00493822"/>
    <w:rsid w:val="004939FE"/>
    <w:rsid w:val="0049404C"/>
    <w:rsid w:val="004946DD"/>
    <w:rsid w:val="00494C96"/>
    <w:rsid w:val="0049595A"/>
    <w:rsid w:val="004A057D"/>
    <w:rsid w:val="004A088A"/>
    <w:rsid w:val="004A247D"/>
    <w:rsid w:val="004A282A"/>
    <w:rsid w:val="004A3492"/>
    <w:rsid w:val="004A3EA8"/>
    <w:rsid w:val="004A4A58"/>
    <w:rsid w:val="004A633A"/>
    <w:rsid w:val="004A671B"/>
    <w:rsid w:val="004B15A8"/>
    <w:rsid w:val="004B1D10"/>
    <w:rsid w:val="004B24AF"/>
    <w:rsid w:val="004B3324"/>
    <w:rsid w:val="004B6C94"/>
    <w:rsid w:val="004C16E1"/>
    <w:rsid w:val="004C1FB2"/>
    <w:rsid w:val="004C2DD1"/>
    <w:rsid w:val="004C4D0B"/>
    <w:rsid w:val="004C6A6A"/>
    <w:rsid w:val="004C6D6F"/>
    <w:rsid w:val="004C78F0"/>
    <w:rsid w:val="004D005A"/>
    <w:rsid w:val="004D01DF"/>
    <w:rsid w:val="004D0934"/>
    <w:rsid w:val="004D18E0"/>
    <w:rsid w:val="004D20EA"/>
    <w:rsid w:val="004D277B"/>
    <w:rsid w:val="004D2BCD"/>
    <w:rsid w:val="004D3630"/>
    <w:rsid w:val="004D37C3"/>
    <w:rsid w:val="004D4712"/>
    <w:rsid w:val="004D479F"/>
    <w:rsid w:val="004D4B98"/>
    <w:rsid w:val="004D5F48"/>
    <w:rsid w:val="004D625F"/>
    <w:rsid w:val="004D7C9E"/>
    <w:rsid w:val="004D7DC7"/>
    <w:rsid w:val="004E094B"/>
    <w:rsid w:val="004E2014"/>
    <w:rsid w:val="004E3EE7"/>
    <w:rsid w:val="004E3F00"/>
    <w:rsid w:val="004E3FF3"/>
    <w:rsid w:val="004E43AD"/>
    <w:rsid w:val="004E47E3"/>
    <w:rsid w:val="004E7B83"/>
    <w:rsid w:val="004F012B"/>
    <w:rsid w:val="004F1B85"/>
    <w:rsid w:val="004F2B0D"/>
    <w:rsid w:val="004F3630"/>
    <w:rsid w:val="004F3873"/>
    <w:rsid w:val="004F3A80"/>
    <w:rsid w:val="004F4012"/>
    <w:rsid w:val="004F40A7"/>
    <w:rsid w:val="004F53AD"/>
    <w:rsid w:val="004F5B0B"/>
    <w:rsid w:val="004F64A4"/>
    <w:rsid w:val="004F7109"/>
    <w:rsid w:val="0050017A"/>
    <w:rsid w:val="00501D57"/>
    <w:rsid w:val="00501F96"/>
    <w:rsid w:val="005033A3"/>
    <w:rsid w:val="00503747"/>
    <w:rsid w:val="005059EA"/>
    <w:rsid w:val="00506B92"/>
    <w:rsid w:val="0051043A"/>
    <w:rsid w:val="00512768"/>
    <w:rsid w:val="0051354E"/>
    <w:rsid w:val="00514EE6"/>
    <w:rsid w:val="00517CBA"/>
    <w:rsid w:val="0052062A"/>
    <w:rsid w:val="00520C0E"/>
    <w:rsid w:val="00520EDD"/>
    <w:rsid w:val="00521B13"/>
    <w:rsid w:val="00522DD5"/>
    <w:rsid w:val="00522E7E"/>
    <w:rsid w:val="00522F9A"/>
    <w:rsid w:val="005236A3"/>
    <w:rsid w:val="00523A2A"/>
    <w:rsid w:val="005246B0"/>
    <w:rsid w:val="0052622A"/>
    <w:rsid w:val="005267A3"/>
    <w:rsid w:val="00527550"/>
    <w:rsid w:val="00527932"/>
    <w:rsid w:val="00530830"/>
    <w:rsid w:val="00531E08"/>
    <w:rsid w:val="00532BFF"/>
    <w:rsid w:val="00533CAE"/>
    <w:rsid w:val="00534121"/>
    <w:rsid w:val="00534E5D"/>
    <w:rsid w:val="00535A57"/>
    <w:rsid w:val="00535A84"/>
    <w:rsid w:val="005363D5"/>
    <w:rsid w:val="005407EA"/>
    <w:rsid w:val="00541120"/>
    <w:rsid w:val="0054156C"/>
    <w:rsid w:val="005419E2"/>
    <w:rsid w:val="00541B0D"/>
    <w:rsid w:val="0054211F"/>
    <w:rsid w:val="00542D17"/>
    <w:rsid w:val="005447C3"/>
    <w:rsid w:val="00544B4E"/>
    <w:rsid w:val="00544C15"/>
    <w:rsid w:val="00545719"/>
    <w:rsid w:val="00545B34"/>
    <w:rsid w:val="005464FF"/>
    <w:rsid w:val="005470FE"/>
    <w:rsid w:val="005479B3"/>
    <w:rsid w:val="005519D3"/>
    <w:rsid w:val="0055233A"/>
    <w:rsid w:val="00552BB3"/>
    <w:rsid w:val="00552ED6"/>
    <w:rsid w:val="005552DC"/>
    <w:rsid w:val="005555B5"/>
    <w:rsid w:val="00557923"/>
    <w:rsid w:val="00557FB9"/>
    <w:rsid w:val="00560E87"/>
    <w:rsid w:val="0056192A"/>
    <w:rsid w:val="00561C5A"/>
    <w:rsid w:val="00561E3D"/>
    <w:rsid w:val="00562845"/>
    <w:rsid w:val="00562B8D"/>
    <w:rsid w:val="005645C5"/>
    <w:rsid w:val="00564CDC"/>
    <w:rsid w:val="005657CF"/>
    <w:rsid w:val="0056640B"/>
    <w:rsid w:val="0056690B"/>
    <w:rsid w:val="0057091C"/>
    <w:rsid w:val="00570C25"/>
    <w:rsid w:val="00570E75"/>
    <w:rsid w:val="00572EAA"/>
    <w:rsid w:val="00574006"/>
    <w:rsid w:val="005745FB"/>
    <w:rsid w:val="00574D2D"/>
    <w:rsid w:val="005756D6"/>
    <w:rsid w:val="0057698D"/>
    <w:rsid w:val="00577BC6"/>
    <w:rsid w:val="00580B23"/>
    <w:rsid w:val="00582B06"/>
    <w:rsid w:val="00582EFA"/>
    <w:rsid w:val="00583AA4"/>
    <w:rsid w:val="00585EEC"/>
    <w:rsid w:val="00586132"/>
    <w:rsid w:val="00590B3E"/>
    <w:rsid w:val="00590DD2"/>
    <w:rsid w:val="00591137"/>
    <w:rsid w:val="005912EF"/>
    <w:rsid w:val="00591B91"/>
    <w:rsid w:val="005923C0"/>
    <w:rsid w:val="00592E73"/>
    <w:rsid w:val="00593024"/>
    <w:rsid w:val="005940EB"/>
    <w:rsid w:val="005943A9"/>
    <w:rsid w:val="005946C3"/>
    <w:rsid w:val="00594D12"/>
    <w:rsid w:val="0059503F"/>
    <w:rsid w:val="00597680"/>
    <w:rsid w:val="00597974"/>
    <w:rsid w:val="005A22ED"/>
    <w:rsid w:val="005A3DA7"/>
    <w:rsid w:val="005A43B9"/>
    <w:rsid w:val="005A4BFD"/>
    <w:rsid w:val="005A4E92"/>
    <w:rsid w:val="005A512B"/>
    <w:rsid w:val="005A527A"/>
    <w:rsid w:val="005A59B6"/>
    <w:rsid w:val="005A5F88"/>
    <w:rsid w:val="005B0E8F"/>
    <w:rsid w:val="005B0F12"/>
    <w:rsid w:val="005B3CB5"/>
    <w:rsid w:val="005B3E6A"/>
    <w:rsid w:val="005B6C63"/>
    <w:rsid w:val="005B76AF"/>
    <w:rsid w:val="005C1116"/>
    <w:rsid w:val="005C21AA"/>
    <w:rsid w:val="005C21D1"/>
    <w:rsid w:val="005C22A9"/>
    <w:rsid w:val="005C2355"/>
    <w:rsid w:val="005C262B"/>
    <w:rsid w:val="005C370A"/>
    <w:rsid w:val="005C5C98"/>
    <w:rsid w:val="005C60D1"/>
    <w:rsid w:val="005C6BA8"/>
    <w:rsid w:val="005C6E98"/>
    <w:rsid w:val="005C786B"/>
    <w:rsid w:val="005D296E"/>
    <w:rsid w:val="005D3BC6"/>
    <w:rsid w:val="005D71C3"/>
    <w:rsid w:val="005D7571"/>
    <w:rsid w:val="005D7D99"/>
    <w:rsid w:val="005E04FF"/>
    <w:rsid w:val="005E16F7"/>
    <w:rsid w:val="005E2D29"/>
    <w:rsid w:val="005E2E4D"/>
    <w:rsid w:val="005E31A7"/>
    <w:rsid w:val="005E31CB"/>
    <w:rsid w:val="005E3559"/>
    <w:rsid w:val="005E4357"/>
    <w:rsid w:val="005E5A2F"/>
    <w:rsid w:val="005E6640"/>
    <w:rsid w:val="005E67F1"/>
    <w:rsid w:val="005F251E"/>
    <w:rsid w:val="005F3412"/>
    <w:rsid w:val="005F38E4"/>
    <w:rsid w:val="005F4D99"/>
    <w:rsid w:val="005F537A"/>
    <w:rsid w:val="005F6094"/>
    <w:rsid w:val="005F7216"/>
    <w:rsid w:val="00600EAD"/>
    <w:rsid w:val="00602C81"/>
    <w:rsid w:val="00602FA6"/>
    <w:rsid w:val="0060306F"/>
    <w:rsid w:val="006030C3"/>
    <w:rsid w:val="00603B0A"/>
    <w:rsid w:val="00605263"/>
    <w:rsid w:val="00605B3B"/>
    <w:rsid w:val="00605FE5"/>
    <w:rsid w:val="00606063"/>
    <w:rsid w:val="00606148"/>
    <w:rsid w:val="00606538"/>
    <w:rsid w:val="00606F78"/>
    <w:rsid w:val="006074BD"/>
    <w:rsid w:val="006108B7"/>
    <w:rsid w:val="00610BA7"/>
    <w:rsid w:val="00611CAB"/>
    <w:rsid w:val="006128F2"/>
    <w:rsid w:val="006139FB"/>
    <w:rsid w:val="006149AA"/>
    <w:rsid w:val="00614C25"/>
    <w:rsid w:val="006161CA"/>
    <w:rsid w:val="00617AD6"/>
    <w:rsid w:val="00617BC5"/>
    <w:rsid w:val="00617D28"/>
    <w:rsid w:val="00617DF7"/>
    <w:rsid w:val="00620EC7"/>
    <w:rsid w:val="0062134F"/>
    <w:rsid w:val="00621824"/>
    <w:rsid w:val="0062184D"/>
    <w:rsid w:val="00621DEF"/>
    <w:rsid w:val="00621FB8"/>
    <w:rsid w:val="00624063"/>
    <w:rsid w:val="0062418B"/>
    <w:rsid w:val="00624DFA"/>
    <w:rsid w:val="00624F7D"/>
    <w:rsid w:val="00625C72"/>
    <w:rsid w:val="00626323"/>
    <w:rsid w:val="00626C22"/>
    <w:rsid w:val="00627885"/>
    <w:rsid w:val="00630B94"/>
    <w:rsid w:val="00631201"/>
    <w:rsid w:val="00632FAE"/>
    <w:rsid w:val="00634564"/>
    <w:rsid w:val="00637BEF"/>
    <w:rsid w:val="006411D7"/>
    <w:rsid w:val="00641294"/>
    <w:rsid w:val="00641F2B"/>
    <w:rsid w:val="0064262D"/>
    <w:rsid w:val="00643DB5"/>
    <w:rsid w:val="00643DBF"/>
    <w:rsid w:val="006447D8"/>
    <w:rsid w:val="00645870"/>
    <w:rsid w:val="00646186"/>
    <w:rsid w:val="006466C3"/>
    <w:rsid w:val="0064712B"/>
    <w:rsid w:val="006476B9"/>
    <w:rsid w:val="006505D8"/>
    <w:rsid w:val="0065067A"/>
    <w:rsid w:val="00650B28"/>
    <w:rsid w:val="00651DF1"/>
    <w:rsid w:val="00654F5F"/>
    <w:rsid w:val="00655079"/>
    <w:rsid w:val="00656BB0"/>
    <w:rsid w:val="0065712B"/>
    <w:rsid w:val="00660685"/>
    <w:rsid w:val="00660B98"/>
    <w:rsid w:val="00660C91"/>
    <w:rsid w:val="00661E72"/>
    <w:rsid w:val="00662B21"/>
    <w:rsid w:val="00662B46"/>
    <w:rsid w:val="006647FF"/>
    <w:rsid w:val="00665B39"/>
    <w:rsid w:val="0066614B"/>
    <w:rsid w:val="00667B2B"/>
    <w:rsid w:val="00670E45"/>
    <w:rsid w:val="00671824"/>
    <w:rsid w:val="00671DE3"/>
    <w:rsid w:val="0067228A"/>
    <w:rsid w:val="00672EBC"/>
    <w:rsid w:val="00673A91"/>
    <w:rsid w:val="00677B4A"/>
    <w:rsid w:val="006808E8"/>
    <w:rsid w:val="00681145"/>
    <w:rsid w:val="00681731"/>
    <w:rsid w:val="00683039"/>
    <w:rsid w:val="00683F7F"/>
    <w:rsid w:val="00684B99"/>
    <w:rsid w:val="00684EB4"/>
    <w:rsid w:val="00685E9D"/>
    <w:rsid w:val="006862CC"/>
    <w:rsid w:val="00686FF4"/>
    <w:rsid w:val="00690934"/>
    <w:rsid w:val="006919A5"/>
    <w:rsid w:val="0069504C"/>
    <w:rsid w:val="00695256"/>
    <w:rsid w:val="00695346"/>
    <w:rsid w:val="0069545F"/>
    <w:rsid w:val="006A0D4A"/>
    <w:rsid w:val="006A0EC3"/>
    <w:rsid w:val="006A1501"/>
    <w:rsid w:val="006A17DD"/>
    <w:rsid w:val="006A2A87"/>
    <w:rsid w:val="006A46DC"/>
    <w:rsid w:val="006A47BD"/>
    <w:rsid w:val="006A4F98"/>
    <w:rsid w:val="006A5342"/>
    <w:rsid w:val="006A58F4"/>
    <w:rsid w:val="006A70C4"/>
    <w:rsid w:val="006A7178"/>
    <w:rsid w:val="006A7C40"/>
    <w:rsid w:val="006B04C9"/>
    <w:rsid w:val="006B167F"/>
    <w:rsid w:val="006B21F0"/>
    <w:rsid w:val="006B31F4"/>
    <w:rsid w:val="006B5372"/>
    <w:rsid w:val="006B57D1"/>
    <w:rsid w:val="006B5C73"/>
    <w:rsid w:val="006B60D7"/>
    <w:rsid w:val="006B6F37"/>
    <w:rsid w:val="006B7DDB"/>
    <w:rsid w:val="006C208D"/>
    <w:rsid w:val="006C2653"/>
    <w:rsid w:val="006C3649"/>
    <w:rsid w:val="006C4F8D"/>
    <w:rsid w:val="006C5A18"/>
    <w:rsid w:val="006C7418"/>
    <w:rsid w:val="006C78D0"/>
    <w:rsid w:val="006C7945"/>
    <w:rsid w:val="006D10EF"/>
    <w:rsid w:val="006D26ED"/>
    <w:rsid w:val="006D401F"/>
    <w:rsid w:val="006D42E3"/>
    <w:rsid w:val="006D5A1E"/>
    <w:rsid w:val="006D6A9C"/>
    <w:rsid w:val="006D7191"/>
    <w:rsid w:val="006E1790"/>
    <w:rsid w:val="006E18F6"/>
    <w:rsid w:val="006E1AC9"/>
    <w:rsid w:val="006E1F9E"/>
    <w:rsid w:val="006E1FD0"/>
    <w:rsid w:val="006E20F5"/>
    <w:rsid w:val="006E3443"/>
    <w:rsid w:val="006E39A2"/>
    <w:rsid w:val="006E435F"/>
    <w:rsid w:val="006E4634"/>
    <w:rsid w:val="006E499B"/>
    <w:rsid w:val="006E4E5A"/>
    <w:rsid w:val="006E5810"/>
    <w:rsid w:val="006E5BEC"/>
    <w:rsid w:val="006E66CF"/>
    <w:rsid w:val="006E686E"/>
    <w:rsid w:val="006E71BE"/>
    <w:rsid w:val="006E7BBE"/>
    <w:rsid w:val="006F0B8B"/>
    <w:rsid w:val="006F107B"/>
    <w:rsid w:val="006F1566"/>
    <w:rsid w:val="006F1E7A"/>
    <w:rsid w:val="006F4668"/>
    <w:rsid w:val="006F63EF"/>
    <w:rsid w:val="006F6B03"/>
    <w:rsid w:val="00700523"/>
    <w:rsid w:val="00700A0E"/>
    <w:rsid w:val="00700AB7"/>
    <w:rsid w:val="00700D0C"/>
    <w:rsid w:val="00702058"/>
    <w:rsid w:val="007034F7"/>
    <w:rsid w:val="00704EBC"/>
    <w:rsid w:val="00705BCD"/>
    <w:rsid w:val="007102E7"/>
    <w:rsid w:val="00710765"/>
    <w:rsid w:val="00712E85"/>
    <w:rsid w:val="00713196"/>
    <w:rsid w:val="00713A23"/>
    <w:rsid w:val="00713C94"/>
    <w:rsid w:val="007155A5"/>
    <w:rsid w:val="00716094"/>
    <w:rsid w:val="007170B2"/>
    <w:rsid w:val="00717A1A"/>
    <w:rsid w:val="00717E95"/>
    <w:rsid w:val="00717F4D"/>
    <w:rsid w:val="00721A1A"/>
    <w:rsid w:val="00721A2C"/>
    <w:rsid w:val="00722E5C"/>
    <w:rsid w:val="00723972"/>
    <w:rsid w:val="00723D5A"/>
    <w:rsid w:val="00724321"/>
    <w:rsid w:val="00724515"/>
    <w:rsid w:val="007246CB"/>
    <w:rsid w:val="00724DC1"/>
    <w:rsid w:val="007279E4"/>
    <w:rsid w:val="00727ACB"/>
    <w:rsid w:val="0073159E"/>
    <w:rsid w:val="00732A0B"/>
    <w:rsid w:val="00732E4D"/>
    <w:rsid w:val="007335A3"/>
    <w:rsid w:val="00735546"/>
    <w:rsid w:val="00735A52"/>
    <w:rsid w:val="00736940"/>
    <w:rsid w:val="00736D84"/>
    <w:rsid w:val="007371E2"/>
    <w:rsid w:val="0073756D"/>
    <w:rsid w:val="0073766D"/>
    <w:rsid w:val="007377CA"/>
    <w:rsid w:val="0074005D"/>
    <w:rsid w:val="007403C6"/>
    <w:rsid w:val="00741C02"/>
    <w:rsid w:val="00742A9A"/>
    <w:rsid w:val="007431EA"/>
    <w:rsid w:val="00743E9F"/>
    <w:rsid w:val="007441FA"/>
    <w:rsid w:val="00744AAF"/>
    <w:rsid w:val="0074573E"/>
    <w:rsid w:val="00746450"/>
    <w:rsid w:val="00746642"/>
    <w:rsid w:val="007468F4"/>
    <w:rsid w:val="00746BD2"/>
    <w:rsid w:val="007474EE"/>
    <w:rsid w:val="007477C9"/>
    <w:rsid w:val="00747C5D"/>
    <w:rsid w:val="00750389"/>
    <w:rsid w:val="00750DB9"/>
    <w:rsid w:val="0075193C"/>
    <w:rsid w:val="00753026"/>
    <w:rsid w:val="00753679"/>
    <w:rsid w:val="00753C1F"/>
    <w:rsid w:val="00754318"/>
    <w:rsid w:val="007546D2"/>
    <w:rsid w:val="00756AF9"/>
    <w:rsid w:val="0075769F"/>
    <w:rsid w:val="00760BDA"/>
    <w:rsid w:val="00760DF1"/>
    <w:rsid w:val="00761C50"/>
    <w:rsid w:val="00761D25"/>
    <w:rsid w:val="007623B8"/>
    <w:rsid w:val="00762B39"/>
    <w:rsid w:val="00762F86"/>
    <w:rsid w:val="007630C9"/>
    <w:rsid w:val="0076413F"/>
    <w:rsid w:val="00764F07"/>
    <w:rsid w:val="007665C4"/>
    <w:rsid w:val="00770BC1"/>
    <w:rsid w:val="007712C7"/>
    <w:rsid w:val="0077300F"/>
    <w:rsid w:val="00774CEE"/>
    <w:rsid w:val="00774E1B"/>
    <w:rsid w:val="00774EFB"/>
    <w:rsid w:val="007755F1"/>
    <w:rsid w:val="00775877"/>
    <w:rsid w:val="007766D2"/>
    <w:rsid w:val="00776836"/>
    <w:rsid w:val="00776F8F"/>
    <w:rsid w:val="00777562"/>
    <w:rsid w:val="00780DA0"/>
    <w:rsid w:val="0078308E"/>
    <w:rsid w:val="0078434A"/>
    <w:rsid w:val="00784ED4"/>
    <w:rsid w:val="00785B2B"/>
    <w:rsid w:val="00786166"/>
    <w:rsid w:val="007866CC"/>
    <w:rsid w:val="00786B32"/>
    <w:rsid w:val="007873A1"/>
    <w:rsid w:val="00791144"/>
    <w:rsid w:val="00791ED8"/>
    <w:rsid w:val="00792104"/>
    <w:rsid w:val="007925B0"/>
    <w:rsid w:val="00792B1D"/>
    <w:rsid w:val="00792E80"/>
    <w:rsid w:val="0079344F"/>
    <w:rsid w:val="00796075"/>
    <w:rsid w:val="00797F36"/>
    <w:rsid w:val="007A0BFD"/>
    <w:rsid w:val="007A0F1B"/>
    <w:rsid w:val="007A28A1"/>
    <w:rsid w:val="007A38A8"/>
    <w:rsid w:val="007A5816"/>
    <w:rsid w:val="007A7CA1"/>
    <w:rsid w:val="007B2492"/>
    <w:rsid w:val="007B2885"/>
    <w:rsid w:val="007B537C"/>
    <w:rsid w:val="007B54A9"/>
    <w:rsid w:val="007B5D08"/>
    <w:rsid w:val="007B62F0"/>
    <w:rsid w:val="007B7959"/>
    <w:rsid w:val="007B7E19"/>
    <w:rsid w:val="007C03EB"/>
    <w:rsid w:val="007C0443"/>
    <w:rsid w:val="007C15A2"/>
    <w:rsid w:val="007C1727"/>
    <w:rsid w:val="007C21F3"/>
    <w:rsid w:val="007C34CC"/>
    <w:rsid w:val="007C4528"/>
    <w:rsid w:val="007C49A5"/>
    <w:rsid w:val="007C6563"/>
    <w:rsid w:val="007D1271"/>
    <w:rsid w:val="007D190C"/>
    <w:rsid w:val="007D23F6"/>
    <w:rsid w:val="007D2A5C"/>
    <w:rsid w:val="007D4809"/>
    <w:rsid w:val="007D5738"/>
    <w:rsid w:val="007D5817"/>
    <w:rsid w:val="007D64DE"/>
    <w:rsid w:val="007D75A7"/>
    <w:rsid w:val="007E17C8"/>
    <w:rsid w:val="007E2350"/>
    <w:rsid w:val="007E2BE6"/>
    <w:rsid w:val="007E2F77"/>
    <w:rsid w:val="007E362F"/>
    <w:rsid w:val="007E4FB0"/>
    <w:rsid w:val="007E5571"/>
    <w:rsid w:val="007E6E8D"/>
    <w:rsid w:val="007F035C"/>
    <w:rsid w:val="007F04B0"/>
    <w:rsid w:val="007F28F4"/>
    <w:rsid w:val="007F436D"/>
    <w:rsid w:val="007F49A7"/>
    <w:rsid w:val="007F4F21"/>
    <w:rsid w:val="007F5BBE"/>
    <w:rsid w:val="007F68AA"/>
    <w:rsid w:val="007F69E5"/>
    <w:rsid w:val="007F7037"/>
    <w:rsid w:val="007F78A5"/>
    <w:rsid w:val="007F7D7B"/>
    <w:rsid w:val="00800059"/>
    <w:rsid w:val="0080027F"/>
    <w:rsid w:val="00800CFA"/>
    <w:rsid w:val="0080190F"/>
    <w:rsid w:val="00801E7A"/>
    <w:rsid w:val="008031FD"/>
    <w:rsid w:val="008034F2"/>
    <w:rsid w:val="00803F4F"/>
    <w:rsid w:val="00804466"/>
    <w:rsid w:val="00805348"/>
    <w:rsid w:val="00806E0B"/>
    <w:rsid w:val="00807262"/>
    <w:rsid w:val="00807F0C"/>
    <w:rsid w:val="00810B33"/>
    <w:rsid w:val="00811CD7"/>
    <w:rsid w:val="00811D9B"/>
    <w:rsid w:val="00813F3B"/>
    <w:rsid w:val="0081640C"/>
    <w:rsid w:val="00822E40"/>
    <w:rsid w:val="00824995"/>
    <w:rsid w:val="00825469"/>
    <w:rsid w:val="008262C4"/>
    <w:rsid w:val="00827A89"/>
    <w:rsid w:val="00831DA9"/>
    <w:rsid w:val="00832A64"/>
    <w:rsid w:val="0083472B"/>
    <w:rsid w:val="00834CFA"/>
    <w:rsid w:val="0083527F"/>
    <w:rsid w:val="0083562C"/>
    <w:rsid w:val="00836460"/>
    <w:rsid w:val="00836BB0"/>
    <w:rsid w:val="0083759E"/>
    <w:rsid w:val="008378CA"/>
    <w:rsid w:val="00837925"/>
    <w:rsid w:val="00840EE9"/>
    <w:rsid w:val="008440A7"/>
    <w:rsid w:val="00844FC2"/>
    <w:rsid w:val="00846FFE"/>
    <w:rsid w:val="0085081F"/>
    <w:rsid w:val="008523F3"/>
    <w:rsid w:val="00852ED3"/>
    <w:rsid w:val="008539BE"/>
    <w:rsid w:val="008546E2"/>
    <w:rsid w:val="008560B4"/>
    <w:rsid w:val="008601B9"/>
    <w:rsid w:val="0086059F"/>
    <w:rsid w:val="00860A30"/>
    <w:rsid w:val="00860C76"/>
    <w:rsid w:val="00860F36"/>
    <w:rsid w:val="00861656"/>
    <w:rsid w:val="00862B41"/>
    <w:rsid w:val="00863C35"/>
    <w:rsid w:val="008641C0"/>
    <w:rsid w:val="008645CD"/>
    <w:rsid w:val="00866E68"/>
    <w:rsid w:val="0087213D"/>
    <w:rsid w:val="0087388E"/>
    <w:rsid w:val="00875161"/>
    <w:rsid w:val="00875F6F"/>
    <w:rsid w:val="0088246D"/>
    <w:rsid w:val="00882864"/>
    <w:rsid w:val="00883046"/>
    <w:rsid w:val="00883F24"/>
    <w:rsid w:val="00884F00"/>
    <w:rsid w:val="00885366"/>
    <w:rsid w:val="008855E0"/>
    <w:rsid w:val="00886169"/>
    <w:rsid w:val="00890304"/>
    <w:rsid w:val="00890543"/>
    <w:rsid w:val="008925D2"/>
    <w:rsid w:val="00892B88"/>
    <w:rsid w:val="00893AD1"/>
    <w:rsid w:val="00894427"/>
    <w:rsid w:val="0089539F"/>
    <w:rsid w:val="00895AFD"/>
    <w:rsid w:val="008963AA"/>
    <w:rsid w:val="008A0046"/>
    <w:rsid w:val="008A0961"/>
    <w:rsid w:val="008A1047"/>
    <w:rsid w:val="008A1FA1"/>
    <w:rsid w:val="008A494C"/>
    <w:rsid w:val="008A636F"/>
    <w:rsid w:val="008A7D6D"/>
    <w:rsid w:val="008B1E73"/>
    <w:rsid w:val="008B2082"/>
    <w:rsid w:val="008B2973"/>
    <w:rsid w:val="008B4035"/>
    <w:rsid w:val="008B43D3"/>
    <w:rsid w:val="008B69D6"/>
    <w:rsid w:val="008B6C45"/>
    <w:rsid w:val="008B7026"/>
    <w:rsid w:val="008B7783"/>
    <w:rsid w:val="008C058A"/>
    <w:rsid w:val="008C11BE"/>
    <w:rsid w:val="008C2F83"/>
    <w:rsid w:val="008C6ADB"/>
    <w:rsid w:val="008D1392"/>
    <w:rsid w:val="008D1705"/>
    <w:rsid w:val="008D1BB8"/>
    <w:rsid w:val="008D1D0B"/>
    <w:rsid w:val="008D1EBC"/>
    <w:rsid w:val="008D20CB"/>
    <w:rsid w:val="008D2E61"/>
    <w:rsid w:val="008D419F"/>
    <w:rsid w:val="008D431E"/>
    <w:rsid w:val="008D5219"/>
    <w:rsid w:val="008D5917"/>
    <w:rsid w:val="008D5D34"/>
    <w:rsid w:val="008D6A88"/>
    <w:rsid w:val="008D7F7C"/>
    <w:rsid w:val="008E2904"/>
    <w:rsid w:val="008E2B56"/>
    <w:rsid w:val="008E42FE"/>
    <w:rsid w:val="008E617F"/>
    <w:rsid w:val="008E66FF"/>
    <w:rsid w:val="008E73B0"/>
    <w:rsid w:val="008E7E28"/>
    <w:rsid w:val="008E7F22"/>
    <w:rsid w:val="008F0EF8"/>
    <w:rsid w:val="008F0F76"/>
    <w:rsid w:val="008F10FD"/>
    <w:rsid w:val="008F1FBA"/>
    <w:rsid w:val="008F209F"/>
    <w:rsid w:val="008F369A"/>
    <w:rsid w:val="008F3A33"/>
    <w:rsid w:val="008F51C4"/>
    <w:rsid w:val="008F56FD"/>
    <w:rsid w:val="008F694A"/>
    <w:rsid w:val="008F78FE"/>
    <w:rsid w:val="008F7B6C"/>
    <w:rsid w:val="00900D04"/>
    <w:rsid w:val="0090106C"/>
    <w:rsid w:val="00902784"/>
    <w:rsid w:val="00904A76"/>
    <w:rsid w:val="00904D5F"/>
    <w:rsid w:val="00905F87"/>
    <w:rsid w:val="0090787B"/>
    <w:rsid w:val="00910AC4"/>
    <w:rsid w:val="00910C23"/>
    <w:rsid w:val="00910D32"/>
    <w:rsid w:val="0091288F"/>
    <w:rsid w:val="00912E8D"/>
    <w:rsid w:val="009133AF"/>
    <w:rsid w:val="00915D37"/>
    <w:rsid w:val="00920247"/>
    <w:rsid w:val="0092053B"/>
    <w:rsid w:val="009212AB"/>
    <w:rsid w:val="00921449"/>
    <w:rsid w:val="00922302"/>
    <w:rsid w:val="009240C7"/>
    <w:rsid w:val="009254D4"/>
    <w:rsid w:val="009271A3"/>
    <w:rsid w:val="009271A8"/>
    <w:rsid w:val="00930F04"/>
    <w:rsid w:val="0093102E"/>
    <w:rsid w:val="009319FD"/>
    <w:rsid w:val="00931B55"/>
    <w:rsid w:val="00931C56"/>
    <w:rsid w:val="00931E77"/>
    <w:rsid w:val="0093346A"/>
    <w:rsid w:val="0093456D"/>
    <w:rsid w:val="009347E4"/>
    <w:rsid w:val="009350C7"/>
    <w:rsid w:val="00937298"/>
    <w:rsid w:val="00937603"/>
    <w:rsid w:val="00940111"/>
    <w:rsid w:val="009401DC"/>
    <w:rsid w:val="00940902"/>
    <w:rsid w:val="00941034"/>
    <w:rsid w:val="0094173F"/>
    <w:rsid w:val="009428ED"/>
    <w:rsid w:val="009442C7"/>
    <w:rsid w:val="009444E5"/>
    <w:rsid w:val="00944C80"/>
    <w:rsid w:val="00945687"/>
    <w:rsid w:val="00945D90"/>
    <w:rsid w:val="00945DCF"/>
    <w:rsid w:val="00946652"/>
    <w:rsid w:val="009473CC"/>
    <w:rsid w:val="00947913"/>
    <w:rsid w:val="00947F21"/>
    <w:rsid w:val="009526B3"/>
    <w:rsid w:val="00952D8C"/>
    <w:rsid w:val="00953D8A"/>
    <w:rsid w:val="0095413C"/>
    <w:rsid w:val="009549AB"/>
    <w:rsid w:val="00955C44"/>
    <w:rsid w:val="00956445"/>
    <w:rsid w:val="009568FA"/>
    <w:rsid w:val="00957455"/>
    <w:rsid w:val="009616AC"/>
    <w:rsid w:val="00964802"/>
    <w:rsid w:val="009656BB"/>
    <w:rsid w:val="00965E8B"/>
    <w:rsid w:val="00966948"/>
    <w:rsid w:val="00970BF6"/>
    <w:rsid w:val="00971414"/>
    <w:rsid w:val="00971C9C"/>
    <w:rsid w:val="00971E4B"/>
    <w:rsid w:val="009720DF"/>
    <w:rsid w:val="00972F82"/>
    <w:rsid w:val="0097346C"/>
    <w:rsid w:val="0097401F"/>
    <w:rsid w:val="00974FCE"/>
    <w:rsid w:val="009753E5"/>
    <w:rsid w:val="00975F45"/>
    <w:rsid w:val="00975FF9"/>
    <w:rsid w:val="009776D5"/>
    <w:rsid w:val="009800C6"/>
    <w:rsid w:val="009816DF"/>
    <w:rsid w:val="009824F0"/>
    <w:rsid w:val="00986301"/>
    <w:rsid w:val="00987583"/>
    <w:rsid w:val="009879A2"/>
    <w:rsid w:val="00987D79"/>
    <w:rsid w:val="00987EDC"/>
    <w:rsid w:val="0099072C"/>
    <w:rsid w:val="00990C59"/>
    <w:rsid w:val="00992D0D"/>
    <w:rsid w:val="00992FEE"/>
    <w:rsid w:val="00993150"/>
    <w:rsid w:val="009954A9"/>
    <w:rsid w:val="009965C1"/>
    <w:rsid w:val="0099708F"/>
    <w:rsid w:val="009A052E"/>
    <w:rsid w:val="009A08E8"/>
    <w:rsid w:val="009A1A36"/>
    <w:rsid w:val="009A2FDD"/>
    <w:rsid w:val="009A365B"/>
    <w:rsid w:val="009A3CF5"/>
    <w:rsid w:val="009A4323"/>
    <w:rsid w:val="009A4D45"/>
    <w:rsid w:val="009A7A36"/>
    <w:rsid w:val="009A7D6B"/>
    <w:rsid w:val="009B01D9"/>
    <w:rsid w:val="009B0A3A"/>
    <w:rsid w:val="009B0E31"/>
    <w:rsid w:val="009B155E"/>
    <w:rsid w:val="009B17D5"/>
    <w:rsid w:val="009B185A"/>
    <w:rsid w:val="009B18CD"/>
    <w:rsid w:val="009B2975"/>
    <w:rsid w:val="009B3257"/>
    <w:rsid w:val="009B3570"/>
    <w:rsid w:val="009B37C5"/>
    <w:rsid w:val="009B38A5"/>
    <w:rsid w:val="009B38C8"/>
    <w:rsid w:val="009B763A"/>
    <w:rsid w:val="009C0449"/>
    <w:rsid w:val="009C0BA5"/>
    <w:rsid w:val="009C1623"/>
    <w:rsid w:val="009C1900"/>
    <w:rsid w:val="009C2D01"/>
    <w:rsid w:val="009C3258"/>
    <w:rsid w:val="009C366E"/>
    <w:rsid w:val="009C3882"/>
    <w:rsid w:val="009C3D79"/>
    <w:rsid w:val="009C4106"/>
    <w:rsid w:val="009C6061"/>
    <w:rsid w:val="009D0327"/>
    <w:rsid w:val="009D1D82"/>
    <w:rsid w:val="009D225F"/>
    <w:rsid w:val="009D2C84"/>
    <w:rsid w:val="009D4794"/>
    <w:rsid w:val="009D4867"/>
    <w:rsid w:val="009D4C84"/>
    <w:rsid w:val="009D7D1A"/>
    <w:rsid w:val="009E01F8"/>
    <w:rsid w:val="009E073A"/>
    <w:rsid w:val="009E10D0"/>
    <w:rsid w:val="009E1929"/>
    <w:rsid w:val="009E325D"/>
    <w:rsid w:val="009E43ED"/>
    <w:rsid w:val="009E5204"/>
    <w:rsid w:val="009E5D12"/>
    <w:rsid w:val="009E66C7"/>
    <w:rsid w:val="009E66D5"/>
    <w:rsid w:val="009E689C"/>
    <w:rsid w:val="009F1A3E"/>
    <w:rsid w:val="009F3F4D"/>
    <w:rsid w:val="009F6A0D"/>
    <w:rsid w:val="009F6C44"/>
    <w:rsid w:val="009F7213"/>
    <w:rsid w:val="00A01E50"/>
    <w:rsid w:val="00A03173"/>
    <w:rsid w:val="00A03DDD"/>
    <w:rsid w:val="00A05F37"/>
    <w:rsid w:val="00A060B0"/>
    <w:rsid w:val="00A068FD"/>
    <w:rsid w:val="00A103C2"/>
    <w:rsid w:val="00A12B57"/>
    <w:rsid w:val="00A12C88"/>
    <w:rsid w:val="00A13770"/>
    <w:rsid w:val="00A1487B"/>
    <w:rsid w:val="00A14FE7"/>
    <w:rsid w:val="00A21BE4"/>
    <w:rsid w:val="00A21CC7"/>
    <w:rsid w:val="00A21E23"/>
    <w:rsid w:val="00A22856"/>
    <w:rsid w:val="00A23742"/>
    <w:rsid w:val="00A23A41"/>
    <w:rsid w:val="00A24369"/>
    <w:rsid w:val="00A25036"/>
    <w:rsid w:val="00A253AC"/>
    <w:rsid w:val="00A26CE4"/>
    <w:rsid w:val="00A3054A"/>
    <w:rsid w:val="00A313DE"/>
    <w:rsid w:val="00A316CA"/>
    <w:rsid w:val="00A324A7"/>
    <w:rsid w:val="00A333D0"/>
    <w:rsid w:val="00A33417"/>
    <w:rsid w:val="00A34E49"/>
    <w:rsid w:val="00A352D6"/>
    <w:rsid w:val="00A36294"/>
    <w:rsid w:val="00A37118"/>
    <w:rsid w:val="00A37225"/>
    <w:rsid w:val="00A403BA"/>
    <w:rsid w:val="00A40C8F"/>
    <w:rsid w:val="00A427BF"/>
    <w:rsid w:val="00A43597"/>
    <w:rsid w:val="00A44F6A"/>
    <w:rsid w:val="00A45251"/>
    <w:rsid w:val="00A50129"/>
    <w:rsid w:val="00A51EEF"/>
    <w:rsid w:val="00A522E2"/>
    <w:rsid w:val="00A5286A"/>
    <w:rsid w:val="00A53DE3"/>
    <w:rsid w:val="00A54F4D"/>
    <w:rsid w:val="00A558EE"/>
    <w:rsid w:val="00A5616E"/>
    <w:rsid w:val="00A56294"/>
    <w:rsid w:val="00A5673D"/>
    <w:rsid w:val="00A567FC"/>
    <w:rsid w:val="00A601A1"/>
    <w:rsid w:val="00A604D2"/>
    <w:rsid w:val="00A6109C"/>
    <w:rsid w:val="00A61B6B"/>
    <w:rsid w:val="00A61D5B"/>
    <w:rsid w:val="00A626F6"/>
    <w:rsid w:val="00A633C4"/>
    <w:rsid w:val="00A64B62"/>
    <w:rsid w:val="00A6598D"/>
    <w:rsid w:val="00A659C6"/>
    <w:rsid w:val="00A67383"/>
    <w:rsid w:val="00A67DEF"/>
    <w:rsid w:val="00A70A48"/>
    <w:rsid w:val="00A70B0C"/>
    <w:rsid w:val="00A710B0"/>
    <w:rsid w:val="00A72895"/>
    <w:rsid w:val="00A72A10"/>
    <w:rsid w:val="00A72F8F"/>
    <w:rsid w:val="00A75130"/>
    <w:rsid w:val="00A75658"/>
    <w:rsid w:val="00A75B5B"/>
    <w:rsid w:val="00A76129"/>
    <w:rsid w:val="00A769F6"/>
    <w:rsid w:val="00A8198A"/>
    <w:rsid w:val="00A834EA"/>
    <w:rsid w:val="00A83996"/>
    <w:rsid w:val="00A84218"/>
    <w:rsid w:val="00A857D4"/>
    <w:rsid w:val="00A87E2C"/>
    <w:rsid w:val="00A9143D"/>
    <w:rsid w:val="00A924B7"/>
    <w:rsid w:val="00A92D93"/>
    <w:rsid w:val="00A92FAA"/>
    <w:rsid w:val="00A93097"/>
    <w:rsid w:val="00A93150"/>
    <w:rsid w:val="00A94550"/>
    <w:rsid w:val="00A96391"/>
    <w:rsid w:val="00A9798E"/>
    <w:rsid w:val="00A97E3C"/>
    <w:rsid w:val="00AA1A81"/>
    <w:rsid w:val="00AA1E97"/>
    <w:rsid w:val="00AA213F"/>
    <w:rsid w:val="00AA2609"/>
    <w:rsid w:val="00AA409A"/>
    <w:rsid w:val="00AA63FA"/>
    <w:rsid w:val="00AA64CB"/>
    <w:rsid w:val="00AA6564"/>
    <w:rsid w:val="00AA6C6C"/>
    <w:rsid w:val="00AA7301"/>
    <w:rsid w:val="00AA7ECC"/>
    <w:rsid w:val="00AB0510"/>
    <w:rsid w:val="00AB0884"/>
    <w:rsid w:val="00AB13A1"/>
    <w:rsid w:val="00AB55C7"/>
    <w:rsid w:val="00AB61C4"/>
    <w:rsid w:val="00AB6986"/>
    <w:rsid w:val="00AB7153"/>
    <w:rsid w:val="00AC03ED"/>
    <w:rsid w:val="00AC1DA5"/>
    <w:rsid w:val="00AC2D00"/>
    <w:rsid w:val="00AC334E"/>
    <w:rsid w:val="00AC384C"/>
    <w:rsid w:val="00AC3C21"/>
    <w:rsid w:val="00AC5286"/>
    <w:rsid w:val="00AC59DA"/>
    <w:rsid w:val="00AC61E1"/>
    <w:rsid w:val="00AC6E6D"/>
    <w:rsid w:val="00AC7B11"/>
    <w:rsid w:val="00AD1A9F"/>
    <w:rsid w:val="00AD53B3"/>
    <w:rsid w:val="00AD58FB"/>
    <w:rsid w:val="00AD5D83"/>
    <w:rsid w:val="00AD6E44"/>
    <w:rsid w:val="00AE04CA"/>
    <w:rsid w:val="00AE1861"/>
    <w:rsid w:val="00AE294B"/>
    <w:rsid w:val="00AE2DA2"/>
    <w:rsid w:val="00AE44C1"/>
    <w:rsid w:val="00AE49D2"/>
    <w:rsid w:val="00AE52BB"/>
    <w:rsid w:val="00AE641E"/>
    <w:rsid w:val="00AE7548"/>
    <w:rsid w:val="00AE756D"/>
    <w:rsid w:val="00AE7651"/>
    <w:rsid w:val="00AF05B2"/>
    <w:rsid w:val="00AF0C80"/>
    <w:rsid w:val="00AF29C0"/>
    <w:rsid w:val="00AF29FA"/>
    <w:rsid w:val="00AF391E"/>
    <w:rsid w:val="00AF561D"/>
    <w:rsid w:val="00AF56C2"/>
    <w:rsid w:val="00AF574F"/>
    <w:rsid w:val="00AF61C5"/>
    <w:rsid w:val="00AF63A3"/>
    <w:rsid w:val="00AF6877"/>
    <w:rsid w:val="00AF6E02"/>
    <w:rsid w:val="00AF7076"/>
    <w:rsid w:val="00AF728F"/>
    <w:rsid w:val="00AF73D4"/>
    <w:rsid w:val="00AF7E17"/>
    <w:rsid w:val="00B002CC"/>
    <w:rsid w:val="00B01908"/>
    <w:rsid w:val="00B01B0E"/>
    <w:rsid w:val="00B032BC"/>
    <w:rsid w:val="00B03B4D"/>
    <w:rsid w:val="00B042FD"/>
    <w:rsid w:val="00B07383"/>
    <w:rsid w:val="00B1038B"/>
    <w:rsid w:val="00B10EA9"/>
    <w:rsid w:val="00B12EA2"/>
    <w:rsid w:val="00B132CA"/>
    <w:rsid w:val="00B13C4E"/>
    <w:rsid w:val="00B149DF"/>
    <w:rsid w:val="00B15D89"/>
    <w:rsid w:val="00B17BE8"/>
    <w:rsid w:val="00B20C02"/>
    <w:rsid w:val="00B22EB7"/>
    <w:rsid w:val="00B23793"/>
    <w:rsid w:val="00B24800"/>
    <w:rsid w:val="00B25068"/>
    <w:rsid w:val="00B25205"/>
    <w:rsid w:val="00B25F81"/>
    <w:rsid w:val="00B26A4F"/>
    <w:rsid w:val="00B26DB8"/>
    <w:rsid w:val="00B27ECB"/>
    <w:rsid w:val="00B304D3"/>
    <w:rsid w:val="00B31402"/>
    <w:rsid w:val="00B31518"/>
    <w:rsid w:val="00B32A98"/>
    <w:rsid w:val="00B3349E"/>
    <w:rsid w:val="00B33A0D"/>
    <w:rsid w:val="00B33A0F"/>
    <w:rsid w:val="00B33CE6"/>
    <w:rsid w:val="00B3491C"/>
    <w:rsid w:val="00B34FF2"/>
    <w:rsid w:val="00B3501F"/>
    <w:rsid w:val="00B3572A"/>
    <w:rsid w:val="00B3761F"/>
    <w:rsid w:val="00B37D87"/>
    <w:rsid w:val="00B40FE0"/>
    <w:rsid w:val="00B41CBA"/>
    <w:rsid w:val="00B4301F"/>
    <w:rsid w:val="00B444FD"/>
    <w:rsid w:val="00B4450C"/>
    <w:rsid w:val="00B4487C"/>
    <w:rsid w:val="00B44C2C"/>
    <w:rsid w:val="00B46885"/>
    <w:rsid w:val="00B46A82"/>
    <w:rsid w:val="00B504CD"/>
    <w:rsid w:val="00B5124C"/>
    <w:rsid w:val="00B524D2"/>
    <w:rsid w:val="00B5251B"/>
    <w:rsid w:val="00B52981"/>
    <w:rsid w:val="00B52B9A"/>
    <w:rsid w:val="00B53389"/>
    <w:rsid w:val="00B534FD"/>
    <w:rsid w:val="00B56100"/>
    <w:rsid w:val="00B573A0"/>
    <w:rsid w:val="00B601A7"/>
    <w:rsid w:val="00B62795"/>
    <w:rsid w:val="00B63D5F"/>
    <w:rsid w:val="00B64537"/>
    <w:rsid w:val="00B648F3"/>
    <w:rsid w:val="00B65DD9"/>
    <w:rsid w:val="00B70FCE"/>
    <w:rsid w:val="00B71133"/>
    <w:rsid w:val="00B71B1F"/>
    <w:rsid w:val="00B72F42"/>
    <w:rsid w:val="00B75625"/>
    <w:rsid w:val="00B76290"/>
    <w:rsid w:val="00B76D18"/>
    <w:rsid w:val="00B77841"/>
    <w:rsid w:val="00B77D82"/>
    <w:rsid w:val="00B808F2"/>
    <w:rsid w:val="00B81875"/>
    <w:rsid w:val="00B82B20"/>
    <w:rsid w:val="00B83182"/>
    <w:rsid w:val="00B835F0"/>
    <w:rsid w:val="00B84A47"/>
    <w:rsid w:val="00B84CBF"/>
    <w:rsid w:val="00B854A1"/>
    <w:rsid w:val="00B86214"/>
    <w:rsid w:val="00B865F7"/>
    <w:rsid w:val="00B86813"/>
    <w:rsid w:val="00B87B77"/>
    <w:rsid w:val="00B9079F"/>
    <w:rsid w:val="00B91E6E"/>
    <w:rsid w:val="00B92AA9"/>
    <w:rsid w:val="00B92BFC"/>
    <w:rsid w:val="00B939C5"/>
    <w:rsid w:val="00B9417A"/>
    <w:rsid w:val="00B94EC9"/>
    <w:rsid w:val="00B95B8E"/>
    <w:rsid w:val="00B969D5"/>
    <w:rsid w:val="00B972E6"/>
    <w:rsid w:val="00B979C1"/>
    <w:rsid w:val="00BA0243"/>
    <w:rsid w:val="00BA0A0D"/>
    <w:rsid w:val="00BA0EBF"/>
    <w:rsid w:val="00BA15F4"/>
    <w:rsid w:val="00BA553C"/>
    <w:rsid w:val="00BA59C3"/>
    <w:rsid w:val="00BA5F2A"/>
    <w:rsid w:val="00BA71EB"/>
    <w:rsid w:val="00BA74EA"/>
    <w:rsid w:val="00BB0A50"/>
    <w:rsid w:val="00BB234C"/>
    <w:rsid w:val="00BB42AA"/>
    <w:rsid w:val="00BB45C9"/>
    <w:rsid w:val="00BB483A"/>
    <w:rsid w:val="00BB6767"/>
    <w:rsid w:val="00BB6963"/>
    <w:rsid w:val="00BB7A06"/>
    <w:rsid w:val="00BC01B3"/>
    <w:rsid w:val="00BC135F"/>
    <w:rsid w:val="00BC1463"/>
    <w:rsid w:val="00BC3241"/>
    <w:rsid w:val="00BC6D55"/>
    <w:rsid w:val="00BC6D64"/>
    <w:rsid w:val="00BC6F9C"/>
    <w:rsid w:val="00BD08EF"/>
    <w:rsid w:val="00BD14E3"/>
    <w:rsid w:val="00BD1789"/>
    <w:rsid w:val="00BD1A68"/>
    <w:rsid w:val="00BD2251"/>
    <w:rsid w:val="00BD5FA3"/>
    <w:rsid w:val="00BD6846"/>
    <w:rsid w:val="00BD75B1"/>
    <w:rsid w:val="00BD75F3"/>
    <w:rsid w:val="00BE0620"/>
    <w:rsid w:val="00BE0FB2"/>
    <w:rsid w:val="00BE15F8"/>
    <w:rsid w:val="00BE1A13"/>
    <w:rsid w:val="00BE21AA"/>
    <w:rsid w:val="00BE224A"/>
    <w:rsid w:val="00BE2332"/>
    <w:rsid w:val="00BE339F"/>
    <w:rsid w:val="00BE3435"/>
    <w:rsid w:val="00BE5DF4"/>
    <w:rsid w:val="00BE7106"/>
    <w:rsid w:val="00BE7E7F"/>
    <w:rsid w:val="00BF19B6"/>
    <w:rsid w:val="00BF347B"/>
    <w:rsid w:val="00BF35A6"/>
    <w:rsid w:val="00BF38F2"/>
    <w:rsid w:val="00BF4B22"/>
    <w:rsid w:val="00BF524D"/>
    <w:rsid w:val="00BF6140"/>
    <w:rsid w:val="00C0054E"/>
    <w:rsid w:val="00C0275B"/>
    <w:rsid w:val="00C02B1A"/>
    <w:rsid w:val="00C0394E"/>
    <w:rsid w:val="00C0513A"/>
    <w:rsid w:val="00C05AE6"/>
    <w:rsid w:val="00C05E90"/>
    <w:rsid w:val="00C066FD"/>
    <w:rsid w:val="00C118AE"/>
    <w:rsid w:val="00C11909"/>
    <w:rsid w:val="00C12812"/>
    <w:rsid w:val="00C142A6"/>
    <w:rsid w:val="00C1512C"/>
    <w:rsid w:val="00C1739C"/>
    <w:rsid w:val="00C20079"/>
    <w:rsid w:val="00C20212"/>
    <w:rsid w:val="00C202E0"/>
    <w:rsid w:val="00C205AA"/>
    <w:rsid w:val="00C2074B"/>
    <w:rsid w:val="00C207C2"/>
    <w:rsid w:val="00C208D7"/>
    <w:rsid w:val="00C20EB8"/>
    <w:rsid w:val="00C21F03"/>
    <w:rsid w:val="00C21F56"/>
    <w:rsid w:val="00C2281E"/>
    <w:rsid w:val="00C23CB2"/>
    <w:rsid w:val="00C23E76"/>
    <w:rsid w:val="00C257A2"/>
    <w:rsid w:val="00C30693"/>
    <w:rsid w:val="00C30A04"/>
    <w:rsid w:val="00C31206"/>
    <w:rsid w:val="00C3176A"/>
    <w:rsid w:val="00C32445"/>
    <w:rsid w:val="00C32824"/>
    <w:rsid w:val="00C32F80"/>
    <w:rsid w:val="00C34B0E"/>
    <w:rsid w:val="00C35093"/>
    <w:rsid w:val="00C355DA"/>
    <w:rsid w:val="00C40799"/>
    <w:rsid w:val="00C40AF8"/>
    <w:rsid w:val="00C41128"/>
    <w:rsid w:val="00C415D3"/>
    <w:rsid w:val="00C41F94"/>
    <w:rsid w:val="00C44E07"/>
    <w:rsid w:val="00C44E4B"/>
    <w:rsid w:val="00C44FF6"/>
    <w:rsid w:val="00C451F4"/>
    <w:rsid w:val="00C4552C"/>
    <w:rsid w:val="00C4598B"/>
    <w:rsid w:val="00C45DD7"/>
    <w:rsid w:val="00C4684C"/>
    <w:rsid w:val="00C4704E"/>
    <w:rsid w:val="00C47947"/>
    <w:rsid w:val="00C50895"/>
    <w:rsid w:val="00C50B0D"/>
    <w:rsid w:val="00C51263"/>
    <w:rsid w:val="00C51D75"/>
    <w:rsid w:val="00C51E25"/>
    <w:rsid w:val="00C532AD"/>
    <w:rsid w:val="00C53AF5"/>
    <w:rsid w:val="00C5467D"/>
    <w:rsid w:val="00C54709"/>
    <w:rsid w:val="00C5505A"/>
    <w:rsid w:val="00C5507E"/>
    <w:rsid w:val="00C5679F"/>
    <w:rsid w:val="00C57E26"/>
    <w:rsid w:val="00C6007B"/>
    <w:rsid w:val="00C6054D"/>
    <w:rsid w:val="00C6166B"/>
    <w:rsid w:val="00C62480"/>
    <w:rsid w:val="00C63325"/>
    <w:rsid w:val="00C635D9"/>
    <w:rsid w:val="00C63DF1"/>
    <w:rsid w:val="00C64D71"/>
    <w:rsid w:val="00C6568A"/>
    <w:rsid w:val="00C65926"/>
    <w:rsid w:val="00C66F0D"/>
    <w:rsid w:val="00C70AC2"/>
    <w:rsid w:val="00C71B7E"/>
    <w:rsid w:val="00C72BA2"/>
    <w:rsid w:val="00C73ACE"/>
    <w:rsid w:val="00C75086"/>
    <w:rsid w:val="00C77873"/>
    <w:rsid w:val="00C815E5"/>
    <w:rsid w:val="00C8240B"/>
    <w:rsid w:val="00C83D90"/>
    <w:rsid w:val="00C85125"/>
    <w:rsid w:val="00C85368"/>
    <w:rsid w:val="00C86151"/>
    <w:rsid w:val="00C86751"/>
    <w:rsid w:val="00C905D8"/>
    <w:rsid w:val="00C90ACA"/>
    <w:rsid w:val="00C91760"/>
    <w:rsid w:val="00C92487"/>
    <w:rsid w:val="00C930DE"/>
    <w:rsid w:val="00C93C0D"/>
    <w:rsid w:val="00C95C5A"/>
    <w:rsid w:val="00C961E2"/>
    <w:rsid w:val="00C96252"/>
    <w:rsid w:val="00C97892"/>
    <w:rsid w:val="00C97A4D"/>
    <w:rsid w:val="00CA0FBA"/>
    <w:rsid w:val="00CA2000"/>
    <w:rsid w:val="00CA3CCE"/>
    <w:rsid w:val="00CA4E03"/>
    <w:rsid w:val="00CA550C"/>
    <w:rsid w:val="00CA59EE"/>
    <w:rsid w:val="00CA674E"/>
    <w:rsid w:val="00CA733C"/>
    <w:rsid w:val="00CA78AA"/>
    <w:rsid w:val="00CA7C69"/>
    <w:rsid w:val="00CA7F30"/>
    <w:rsid w:val="00CB040A"/>
    <w:rsid w:val="00CB5929"/>
    <w:rsid w:val="00CB602B"/>
    <w:rsid w:val="00CB6858"/>
    <w:rsid w:val="00CC0635"/>
    <w:rsid w:val="00CC0698"/>
    <w:rsid w:val="00CC161C"/>
    <w:rsid w:val="00CC1EEA"/>
    <w:rsid w:val="00CC1FCE"/>
    <w:rsid w:val="00CC2962"/>
    <w:rsid w:val="00CC382D"/>
    <w:rsid w:val="00CC3C1C"/>
    <w:rsid w:val="00CC3DD3"/>
    <w:rsid w:val="00CC428D"/>
    <w:rsid w:val="00CC4CD8"/>
    <w:rsid w:val="00CC5145"/>
    <w:rsid w:val="00CC73EE"/>
    <w:rsid w:val="00CC78B1"/>
    <w:rsid w:val="00CC78E6"/>
    <w:rsid w:val="00CC7F3F"/>
    <w:rsid w:val="00CD0177"/>
    <w:rsid w:val="00CD124D"/>
    <w:rsid w:val="00CD23F2"/>
    <w:rsid w:val="00CD2919"/>
    <w:rsid w:val="00CD3246"/>
    <w:rsid w:val="00CD57DE"/>
    <w:rsid w:val="00CD585D"/>
    <w:rsid w:val="00CD6438"/>
    <w:rsid w:val="00CD749E"/>
    <w:rsid w:val="00CE0DAE"/>
    <w:rsid w:val="00CE2E1E"/>
    <w:rsid w:val="00CE2E89"/>
    <w:rsid w:val="00CE3556"/>
    <w:rsid w:val="00CE424B"/>
    <w:rsid w:val="00CE4616"/>
    <w:rsid w:val="00CE4AF5"/>
    <w:rsid w:val="00CE696D"/>
    <w:rsid w:val="00CF0D40"/>
    <w:rsid w:val="00CF248E"/>
    <w:rsid w:val="00CF397E"/>
    <w:rsid w:val="00CF3C44"/>
    <w:rsid w:val="00CF42E3"/>
    <w:rsid w:val="00CF557B"/>
    <w:rsid w:val="00CF5585"/>
    <w:rsid w:val="00CF5852"/>
    <w:rsid w:val="00CF75E7"/>
    <w:rsid w:val="00D00968"/>
    <w:rsid w:val="00D011C1"/>
    <w:rsid w:val="00D03612"/>
    <w:rsid w:val="00D0373E"/>
    <w:rsid w:val="00D06263"/>
    <w:rsid w:val="00D066F1"/>
    <w:rsid w:val="00D06942"/>
    <w:rsid w:val="00D06A4A"/>
    <w:rsid w:val="00D07EE1"/>
    <w:rsid w:val="00D10C63"/>
    <w:rsid w:val="00D112EB"/>
    <w:rsid w:val="00D116BE"/>
    <w:rsid w:val="00D12266"/>
    <w:rsid w:val="00D12304"/>
    <w:rsid w:val="00D13C9A"/>
    <w:rsid w:val="00D142DE"/>
    <w:rsid w:val="00D1500D"/>
    <w:rsid w:val="00D161E9"/>
    <w:rsid w:val="00D166B3"/>
    <w:rsid w:val="00D1786F"/>
    <w:rsid w:val="00D20EAD"/>
    <w:rsid w:val="00D212B2"/>
    <w:rsid w:val="00D214C4"/>
    <w:rsid w:val="00D218D0"/>
    <w:rsid w:val="00D21B2A"/>
    <w:rsid w:val="00D22483"/>
    <w:rsid w:val="00D22871"/>
    <w:rsid w:val="00D22C5A"/>
    <w:rsid w:val="00D244ED"/>
    <w:rsid w:val="00D24C88"/>
    <w:rsid w:val="00D25429"/>
    <w:rsid w:val="00D25488"/>
    <w:rsid w:val="00D258A1"/>
    <w:rsid w:val="00D27AAE"/>
    <w:rsid w:val="00D301D4"/>
    <w:rsid w:val="00D301F5"/>
    <w:rsid w:val="00D312D6"/>
    <w:rsid w:val="00D3178F"/>
    <w:rsid w:val="00D32014"/>
    <w:rsid w:val="00D32945"/>
    <w:rsid w:val="00D34040"/>
    <w:rsid w:val="00D3528B"/>
    <w:rsid w:val="00D353AD"/>
    <w:rsid w:val="00D3688F"/>
    <w:rsid w:val="00D36C0E"/>
    <w:rsid w:val="00D373F3"/>
    <w:rsid w:val="00D37B2E"/>
    <w:rsid w:val="00D37EEF"/>
    <w:rsid w:val="00D404D1"/>
    <w:rsid w:val="00D43383"/>
    <w:rsid w:val="00D444FB"/>
    <w:rsid w:val="00D46AB9"/>
    <w:rsid w:val="00D4771E"/>
    <w:rsid w:val="00D50657"/>
    <w:rsid w:val="00D515B3"/>
    <w:rsid w:val="00D51709"/>
    <w:rsid w:val="00D528A0"/>
    <w:rsid w:val="00D5494F"/>
    <w:rsid w:val="00D54C5F"/>
    <w:rsid w:val="00D555FF"/>
    <w:rsid w:val="00D55BC5"/>
    <w:rsid w:val="00D5614F"/>
    <w:rsid w:val="00D572D1"/>
    <w:rsid w:val="00D61204"/>
    <w:rsid w:val="00D6165F"/>
    <w:rsid w:val="00D61CCA"/>
    <w:rsid w:val="00D61E52"/>
    <w:rsid w:val="00D62594"/>
    <w:rsid w:val="00D63230"/>
    <w:rsid w:val="00D63D7B"/>
    <w:rsid w:val="00D6467B"/>
    <w:rsid w:val="00D64953"/>
    <w:rsid w:val="00D658C1"/>
    <w:rsid w:val="00D65B38"/>
    <w:rsid w:val="00D662C9"/>
    <w:rsid w:val="00D67C75"/>
    <w:rsid w:val="00D70D2E"/>
    <w:rsid w:val="00D70DA2"/>
    <w:rsid w:val="00D7155A"/>
    <w:rsid w:val="00D71829"/>
    <w:rsid w:val="00D718C8"/>
    <w:rsid w:val="00D730F9"/>
    <w:rsid w:val="00D7445A"/>
    <w:rsid w:val="00D74A7B"/>
    <w:rsid w:val="00D74DE7"/>
    <w:rsid w:val="00D753BE"/>
    <w:rsid w:val="00D7594B"/>
    <w:rsid w:val="00D76F38"/>
    <w:rsid w:val="00D77D8B"/>
    <w:rsid w:val="00D8048D"/>
    <w:rsid w:val="00D80A49"/>
    <w:rsid w:val="00D80C9D"/>
    <w:rsid w:val="00D819B6"/>
    <w:rsid w:val="00D83617"/>
    <w:rsid w:val="00D83CEC"/>
    <w:rsid w:val="00D840A2"/>
    <w:rsid w:val="00D852DD"/>
    <w:rsid w:val="00D86570"/>
    <w:rsid w:val="00D86AB1"/>
    <w:rsid w:val="00D90CA5"/>
    <w:rsid w:val="00D9177D"/>
    <w:rsid w:val="00D923C1"/>
    <w:rsid w:val="00D9250C"/>
    <w:rsid w:val="00D93EB4"/>
    <w:rsid w:val="00D95876"/>
    <w:rsid w:val="00D9693D"/>
    <w:rsid w:val="00DA086E"/>
    <w:rsid w:val="00DA0E64"/>
    <w:rsid w:val="00DA268C"/>
    <w:rsid w:val="00DA30DF"/>
    <w:rsid w:val="00DA5C46"/>
    <w:rsid w:val="00DA62A6"/>
    <w:rsid w:val="00DA65FB"/>
    <w:rsid w:val="00DA6D36"/>
    <w:rsid w:val="00DA6FC9"/>
    <w:rsid w:val="00DA707B"/>
    <w:rsid w:val="00DB03ED"/>
    <w:rsid w:val="00DB08A6"/>
    <w:rsid w:val="00DB0FD9"/>
    <w:rsid w:val="00DB15F8"/>
    <w:rsid w:val="00DB1A0C"/>
    <w:rsid w:val="00DB23E5"/>
    <w:rsid w:val="00DB245F"/>
    <w:rsid w:val="00DB26B4"/>
    <w:rsid w:val="00DB283D"/>
    <w:rsid w:val="00DB37D5"/>
    <w:rsid w:val="00DB3932"/>
    <w:rsid w:val="00DB476F"/>
    <w:rsid w:val="00DB4863"/>
    <w:rsid w:val="00DB6BFC"/>
    <w:rsid w:val="00DB729B"/>
    <w:rsid w:val="00DB7488"/>
    <w:rsid w:val="00DB7924"/>
    <w:rsid w:val="00DB7F85"/>
    <w:rsid w:val="00DC15EB"/>
    <w:rsid w:val="00DC1AA3"/>
    <w:rsid w:val="00DC228F"/>
    <w:rsid w:val="00DC2F5D"/>
    <w:rsid w:val="00DC2F9F"/>
    <w:rsid w:val="00DC52A0"/>
    <w:rsid w:val="00DC7C33"/>
    <w:rsid w:val="00DC7E13"/>
    <w:rsid w:val="00DD0700"/>
    <w:rsid w:val="00DD16EB"/>
    <w:rsid w:val="00DD1E71"/>
    <w:rsid w:val="00DD259F"/>
    <w:rsid w:val="00DD2781"/>
    <w:rsid w:val="00DD3A66"/>
    <w:rsid w:val="00DD3F5E"/>
    <w:rsid w:val="00DD439D"/>
    <w:rsid w:val="00DD6E9C"/>
    <w:rsid w:val="00DD7D53"/>
    <w:rsid w:val="00DE16A7"/>
    <w:rsid w:val="00DE1AB0"/>
    <w:rsid w:val="00DE291B"/>
    <w:rsid w:val="00DE4B58"/>
    <w:rsid w:val="00DE5E70"/>
    <w:rsid w:val="00DE680C"/>
    <w:rsid w:val="00DE7B9E"/>
    <w:rsid w:val="00DE7DF1"/>
    <w:rsid w:val="00DF0658"/>
    <w:rsid w:val="00DF14B1"/>
    <w:rsid w:val="00DF237F"/>
    <w:rsid w:val="00DF2AF9"/>
    <w:rsid w:val="00DF3C9A"/>
    <w:rsid w:val="00DF442B"/>
    <w:rsid w:val="00DF4560"/>
    <w:rsid w:val="00DF50E3"/>
    <w:rsid w:val="00DF56F0"/>
    <w:rsid w:val="00DF5C93"/>
    <w:rsid w:val="00DF6689"/>
    <w:rsid w:val="00DF6BCA"/>
    <w:rsid w:val="00DF7197"/>
    <w:rsid w:val="00DF77C0"/>
    <w:rsid w:val="00DF7C81"/>
    <w:rsid w:val="00E0079E"/>
    <w:rsid w:val="00E01861"/>
    <w:rsid w:val="00E03931"/>
    <w:rsid w:val="00E03E29"/>
    <w:rsid w:val="00E052BC"/>
    <w:rsid w:val="00E05939"/>
    <w:rsid w:val="00E05EEF"/>
    <w:rsid w:val="00E100E8"/>
    <w:rsid w:val="00E1131A"/>
    <w:rsid w:val="00E11783"/>
    <w:rsid w:val="00E11B4B"/>
    <w:rsid w:val="00E11BB3"/>
    <w:rsid w:val="00E12160"/>
    <w:rsid w:val="00E129AE"/>
    <w:rsid w:val="00E13612"/>
    <w:rsid w:val="00E13A1D"/>
    <w:rsid w:val="00E14435"/>
    <w:rsid w:val="00E145C0"/>
    <w:rsid w:val="00E14F35"/>
    <w:rsid w:val="00E1544F"/>
    <w:rsid w:val="00E16BF0"/>
    <w:rsid w:val="00E215A7"/>
    <w:rsid w:val="00E21948"/>
    <w:rsid w:val="00E221BF"/>
    <w:rsid w:val="00E24078"/>
    <w:rsid w:val="00E25A99"/>
    <w:rsid w:val="00E2629A"/>
    <w:rsid w:val="00E27E95"/>
    <w:rsid w:val="00E30F9E"/>
    <w:rsid w:val="00E31850"/>
    <w:rsid w:val="00E32AA9"/>
    <w:rsid w:val="00E33362"/>
    <w:rsid w:val="00E33902"/>
    <w:rsid w:val="00E33C70"/>
    <w:rsid w:val="00E36171"/>
    <w:rsid w:val="00E37248"/>
    <w:rsid w:val="00E403D2"/>
    <w:rsid w:val="00E40ED2"/>
    <w:rsid w:val="00E41004"/>
    <w:rsid w:val="00E42BA4"/>
    <w:rsid w:val="00E45194"/>
    <w:rsid w:val="00E45F92"/>
    <w:rsid w:val="00E46A01"/>
    <w:rsid w:val="00E46DB2"/>
    <w:rsid w:val="00E47859"/>
    <w:rsid w:val="00E47DB3"/>
    <w:rsid w:val="00E525AB"/>
    <w:rsid w:val="00E53154"/>
    <w:rsid w:val="00E548F4"/>
    <w:rsid w:val="00E54C2D"/>
    <w:rsid w:val="00E5616D"/>
    <w:rsid w:val="00E56C8C"/>
    <w:rsid w:val="00E60DA8"/>
    <w:rsid w:val="00E611AB"/>
    <w:rsid w:val="00E6232C"/>
    <w:rsid w:val="00E63C05"/>
    <w:rsid w:val="00E64BAF"/>
    <w:rsid w:val="00E657FF"/>
    <w:rsid w:val="00E659CB"/>
    <w:rsid w:val="00E65A11"/>
    <w:rsid w:val="00E65F40"/>
    <w:rsid w:val="00E6643D"/>
    <w:rsid w:val="00E666C3"/>
    <w:rsid w:val="00E670C8"/>
    <w:rsid w:val="00E678EE"/>
    <w:rsid w:val="00E67FFD"/>
    <w:rsid w:val="00E709EB"/>
    <w:rsid w:val="00E71267"/>
    <w:rsid w:val="00E7364F"/>
    <w:rsid w:val="00E75DF7"/>
    <w:rsid w:val="00E7715B"/>
    <w:rsid w:val="00E8111A"/>
    <w:rsid w:val="00E822C7"/>
    <w:rsid w:val="00E823D8"/>
    <w:rsid w:val="00E82B59"/>
    <w:rsid w:val="00E83302"/>
    <w:rsid w:val="00E83E83"/>
    <w:rsid w:val="00E85499"/>
    <w:rsid w:val="00E8656C"/>
    <w:rsid w:val="00E87A8F"/>
    <w:rsid w:val="00E90477"/>
    <w:rsid w:val="00E9078E"/>
    <w:rsid w:val="00E90E09"/>
    <w:rsid w:val="00E90E6C"/>
    <w:rsid w:val="00E911AC"/>
    <w:rsid w:val="00E91613"/>
    <w:rsid w:val="00E91C12"/>
    <w:rsid w:val="00E91E71"/>
    <w:rsid w:val="00E947E3"/>
    <w:rsid w:val="00E95846"/>
    <w:rsid w:val="00E96B88"/>
    <w:rsid w:val="00E96EC9"/>
    <w:rsid w:val="00E9769B"/>
    <w:rsid w:val="00EA03DF"/>
    <w:rsid w:val="00EA0A48"/>
    <w:rsid w:val="00EA120A"/>
    <w:rsid w:val="00EA2448"/>
    <w:rsid w:val="00EA278C"/>
    <w:rsid w:val="00EA2EAB"/>
    <w:rsid w:val="00EA32EE"/>
    <w:rsid w:val="00EA3E6A"/>
    <w:rsid w:val="00EA56B4"/>
    <w:rsid w:val="00EA56B7"/>
    <w:rsid w:val="00EA5BB6"/>
    <w:rsid w:val="00EA5BC6"/>
    <w:rsid w:val="00EA6F3C"/>
    <w:rsid w:val="00EA7A24"/>
    <w:rsid w:val="00EB0872"/>
    <w:rsid w:val="00EB14FC"/>
    <w:rsid w:val="00EB5F7E"/>
    <w:rsid w:val="00EB6D36"/>
    <w:rsid w:val="00EB709E"/>
    <w:rsid w:val="00EB7AB2"/>
    <w:rsid w:val="00EC13A5"/>
    <w:rsid w:val="00EC19FC"/>
    <w:rsid w:val="00EC1F33"/>
    <w:rsid w:val="00EC27C6"/>
    <w:rsid w:val="00EC38C7"/>
    <w:rsid w:val="00EC3B77"/>
    <w:rsid w:val="00EC4706"/>
    <w:rsid w:val="00EC4E45"/>
    <w:rsid w:val="00EC5188"/>
    <w:rsid w:val="00EC5B65"/>
    <w:rsid w:val="00ED08A0"/>
    <w:rsid w:val="00ED11C4"/>
    <w:rsid w:val="00ED1465"/>
    <w:rsid w:val="00ED177D"/>
    <w:rsid w:val="00ED1E1B"/>
    <w:rsid w:val="00ED238A"/>
    <w:rsid w:val="00ED2C57"/>
    <w:rsid w:val="00ED43B5"/>
    <w:rsid w:val="00ED4DA8"/>
    <w:rsid w:val="00ED517C"/>
    <w:rsid w:val="00ED5582"/>
    <w:rsid w:val="00ED55AA"/>
    <w:rsid w:val="00ED5B4B"/>
    <w:rsid w:val="00ED6B8A"/>
    <w:rsid w:val="00ED784E"/>
    <w:rsid w:val="00EE0809"/>
    <w:rsid w:val="00EE081F"/>
    <w:rsid w:val="00EE25C3"/>
    <w:rsid w:val="00EE2818"/>
    <w:rsid w:val="00EE3DE8"/>
    <w:rsid w:val="00EE4A64"/>
    <w:rsid w:val="00EE5945"/>
    <w:rsid w:val="00EE5C4B"/>
    <w:rsid w:val="00EE6148"/>
    <w:rsid w:val="00EE66E5"/>
    <w:rsid w:val="00EE792B"/>
    <w:rsid w:val="00EF008A"/>
    <w:rsid w:val="00EF0994"/>
    <w:rsid w:val="00EF0CA9"/>
    <w:rsid w:val="00EF16C0"/>
    <w:rsid w:val="00EF1EE3"/>
    <w:rsid w:val="00EF2753"/>
    <w:rsid w:val="00EF3C38"/>
    <w:rsid w:val="00EF4BB6"/>
    <w:rsid w:val="00EF4DCF"/>
    <w:rsid w:val="00EF5222"/>
    <w:rsid w:val="00EF5A49"/>
    <w:rsid w:val="00EF64A2"/>
    <w:rsid w:val="00EF6DBB"/>
    <w:rsid w:val="00EF7635"/>
    <w:rsid w:val="00EF7E23"/>
    <w:rsid w:val="00F003CC"/>
    <w:rsid w:val="00F01092"/>
    <w:rsid w:val="00F01B35"/>
    <w:rsid w:val="00F02410"/>
    <w:rsid w:val="00F02EB0"/>
    <w:rsid w:val="00F04512"/>
    <w:rsid w:val="00F05D6D"/>
    <w:rsid w:val="00F06D6B"/>
    <w:rsid w:val="00F06E76"/>
    <w:rsid w:val="00F071CC"/>
    <w:rsid w:val="00F0749B"/>
    <w:rsid w:val="00F1194F"/>
    <w:rsid w:val="00F129B8"/>
    <w:rsid w:val="00F12F34"/>
    <w:rsid w:val="00F145E0"/>
    <w:rsid w:val="00F15BA5"/>
    <w:rsid w:val="00F16B6A"/>
    <w:rsid w:val="00F20F1D"/>
    <w:rsid w:val="00F21735"/>
    <w:rsid w:val="00F2231C"/>
    <w:rsid w:val="00F22CF5"/>
    <w:rsid w:val="00F23B37"/>
    <w:rsid w:val="00F24FC7"/>
    <w:rsid w:val="00F266EC"/>
    <w:rsid w:val="00F26E40"/>
    <w:rsid w:val="00F3098A"/>
    <w:rsid w:val="00F31224"/>
    <w:rsid w:val="00F31979"/>
    <w:rsid w:val="00F31B8B"/>
    <w:rsid w:val="00F339AC"/>
    <w:rsid w:val="00F34446"/>
    <w:rsid w:val="00F3544A"/>
    <w:rsid w:val="00F35997"/>
    <w:rsid w:val="00F35DCB"/>
    <w:rsid w:val="00F3635C"/>
    <w:rsid w:val="00F3656C"/>
    <w:rsid w:val="00F3674A"/>
    <w:rsid w:val="00F407D6"/>
    <w:rsid w:val="00F409D6"/>
    <w:rsid w:val="00F40B0D"/>
    <w:rsid w:val="00F42128"/>
    <w:rsid w:val="00F42A74"/>
    <w:rsid w:val="00F43A9E"/>
    <w:rsid w:val="00F43DF5"/>
    <w:rsid w:val="00F4453A"/>
    <w:rsid w:val="00F44753"/>
    <w:rsid w:val="00F448F4"/>
    <w:rsid w:val="00F45449"/>
    <w:rsid w:val="00F47088"/>
    <w:rsid w:val="00F4757D"/>
    <w:rsid w:val="00F508BA"/>
    <w:rsid w:val="00F50A06"/>
    <w:rsid w:val="00F539A7"/>
    <w:rsid w:val="00F541D3"/>
    <w:rsid w:val="00F544CE"/>
    <w:rsid w:val="00F566BC"/>
    <w:rsid w:val="00F577D4"/>
    <w:rsid w:val="00F57EE4"/>
    <w:rsid w:val="00F627E8"/>
    <w:rsid w:val="00F63707"/>
    <w:rsid w:val="00F63FF0"/>
    <w:rsid w:val="00F64012"/>
    <w:rsid w:val="00F64627"/>
    <w:rsid w:val="00F64C4D"/>
    <w:rsid w:val="00F64F64"/>
    <w:rsid w:val="00F66005"/>
    <w:rsid w:val="00F6706B"/>
    <w:rsid w:val="00F679B3"/>
    <w:rsid w:val="00F703E9"/>
    <w:rsid w:val="00F71075"/>
    <w:rsid w:val="00F71231"/>
    <w:rsid w:val="00F74EA6"/>
    <w:rsid w:val="00F76B41"/>
    <w:rsid w:val="00F8067C"/>
    <w:rsid w:val="00F8369A"/>
    <w:rsid w:val="00F83CB7"/>
    <w:rsid w:val="00F84211"/>
    <w:rsid w:val="00F84BCE"/>
    <w:rsid w:val="00F84E53"/>
    <w:rsid w:val="00F85447"/>
    <w:rsid w:val="00F86524"/>
    <w:rsid w:val="00F87767"/>
    <w:rsid w:val="00F92B5E"/>
    <w:rsid w:val="00F93320"/>
    <w:rsid w:val="00F93624"/>
    <w:rsid w:val="00F93BEB"/>
    <w:rsid w:val="00F93EF8"/>
    <w:rsid w:val="00F95123"/>
    <w:rsid w:val="00F952DD"/>
    <w:rsid w:val="00F9783D"/>
    <w:rsid w:val="00FA00FC"/>
    <w:rsid w:val="00FA095B"/>
    <w:rsid w:val="00FA28E9"/>
    <w:rsid w:val="00FA4805"/>
    <w:rsid w:val="00FA4EB5"/>
    <w:rsid w:val="00FA6475"/>
    <w:rsid w:val="00FA7C38"/>
    <w:rsid w:val="00FB1412"/>
    <w:rsid w:val="00FB1AE0"/>
    <w:rsid w:val="00FB20E3"/>
    <w:rsid w:val="00FB2428"/>
    <w:rsid w:val="00FB29DE"/>
    <w:rsid w:val="00FB3203"/>
    <w:rsid w:val="00FB44EF"/>
    <w:rsid w:val="00FB554A"/>
    <w:rsid w:val="00FB624F"/>
    <w:rsid w:val="00FB627F"/>
    <w:rsid w:val="00FC0945"/>
    <w:rsid w:val="00FC0982"/>
    <w:rsid w:val="00FC0C67"/>
    <w:rsid w:val="00FC0EE5"/>
    <w:rsid w:val="00FC0EF3"/>
    <w:rsid w:val="00FC1378"/>
    <w:rsid w:val="00FC269A"/>
    <w:rsid w:val="00FC2E65"/>
    <w:rsid w:val="00FC31F9"/>
    <w:rsid w:val="00FC3E7E"/>
    <w:rsid w:val="00FC4021"/>
    <w:rsid w:val="00FC4216"/>
    <w:rsid w:val="00FC5C1A"/>
    <w:rsid w:val="00FC67E4"/>
    <w:rsid w:val="00FD18ED"/>
    <w:rsid w:val="00FD20E8"/>
    <w:rsid w:val="00FD29FE"/>
    <w:rsid w:val="00FD3C6D"/>
    <w:rsid w:val="00FD48B0"/>
    <w:rsid w:val="00FD5509"/>
    <w:rsid w:val="00FD7314"/>
    <w:rsid w:val="00FD797E"/>
    <w:rsid w:val="00FE048E"/>
    <w:rsid w:val="00FE0FA7"/>
    <w:rsid w:val="00FE1748"/>
    <w:rsid w:val="00FE1C2B"/>
    <w:rsid w:val="00FE2E90"/>
    <w:rsid w:val="00FE33E1"/>
    <w:rsid w:val="00FE59A9"/>
    <w:rsid w:val="00FE5B9F"/>
    <w:rsid w:val="00FE5FFA"/>
    <w:rsid w:val="00FE6DEF"/>
    <w:rsid w:val="00FE7E76"/>
    <w:rsid w:val="00FF006D"/>
    <w:rsid w:val="00FF0327"/>
    <w:rsid w:val="00FF0A04"/>
    <w:rsid w:val="00FF12A3"/>
    <w:rsid w:val="00FF1CFA"/>
    <w:rsid w:val="00FF2AFC"/>
    <w:rsid w:val="00FF4DB8"/>
    <w:rsid w:val="00FF5096"/>
    <w:rsid w:val="00FF5214"/>
    <w:rsid w:val="00FF5388"/>
    <w:rsid w:val="00FF5CDF"/>
    <w:rsid w:val="00FF5F4E"/>
    <w:rsid w:val="00FF6565"/>
    <w:rsid w:val="00FF6E0B"/>
    <w:rsid w:val="00FF78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340993"/>
    <o:shapelayout v:ext="edit">
      <o:idmap v:ext="edit" data="1"/>
    </o:shapelayout>
  </w:shapeDefaults>
  <w:decimalSymbol w:val="."/>
  <w:listSeparator w:val=","/>
  <w14:docId w14:val="4B81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20CF"/>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3320CF"/>
    <w:pPr>
      <w:keepNext/>
      <w:keepLines/>
      <w:numPr>
        <w:numId w:val="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320CF"/>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320CF"/>
    <w:pPr>
      <w:keepNext/>
      <w:keepLines/>
      <w:numPr>
        <w:ilvl w:val="2"/>
        <w:numId w:val="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320CF"/>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320CF"/>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3320CF"/>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3320CF"/>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3320C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320C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rsid w:val="003320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20CF"/>
  </w:style>
  <w:style w:type="numbering" w:styleId="111111">
    <w:name w:val="Outline List 2"/>
    <w:basedOn w:val="NoList"/>
    <w:uiPriority w:val="99"/>
    <w:unhideWhenUsed/>
    <w:rsid w:val="003320CF"/>
    <w:pPr>
      <w:numPr>
        <w:numId w:val="1"/>
      </w:numPr>
    </w:pPr>
  </w:style>
  <w:style w:type="numbering" w:styleId="1ai">
    <w:name w:val="Outline List 1"/>
    <w:basedOn w:val="NoList"/>
    <w:uiPriority w:val="99"/>
    <w:unhideWhenUsed/>
    <w:rsid w:val="003320CF"/>
    <w:pPr>
      <w:numPr>
        <w:numId w:val="2"/>
      </w:numPr>
    </w:pPr>
  </w:style>
  <w:style w:type="paragraph" w:customStyle="1" w:styleId="ActHead1">
    <w:name w:val="ActHead 1"/>
    <w:aliases w:val="c"/>
    <w:basedOn w:val="OPCParaBase"/>
    <w:next w:val="Normal"/>
    <w:qFormat/>
    <w:rsid w:val="003320C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320C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320C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320C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320C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320C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320C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320C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320CF"/>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3320CF"/>
  </w:style>
  <w:style w:type="paragraph" w:customStyle="1" w:styleId="Actno">
    <w:name w:val="Actno"/>
    <w:basedOn w:val="ShortT"/>
    <w:next w:val="Normal"/>
    <w:qFormat/>
    <w:rsid w:val="003320CF"/>
  </w:style>
  <w:style w:type="character" w:customStyle="1" w:styleId="CharSubPartNoCASA">
    <w:name w:val="CharSubPartNo(CASA)"/>
    <w:basedOn w:val="OPCCharBase"/>
    <w:uiPriority w:val="1"/>
    <w:rsid w:val="003320CF"/>
  </w:style>
  <w:style w:type="paragraph" w:customStyle="1" w:styleId="ENoteTTIndentHeadingSub">
    <w:name w:val="ENoteTTIndentHeadingSub"/>
    <w:aliases w:val="enTTHis"/>
    <w:basedOn w:val="OPCParaBase"/>
    <w:rsid w:val="003320CF"/>
    <w:pPr>
      <w:keepNext/>
      <w:spacing w:before="60" w:line="240" w:lineRule="atLeast"/>
      <w:ind w:left="340"/>
    </w:pPr>
    <w:rPr>
      <w:b/>
      <w:sz w:val="16"/>
    </w:rPr>
  </w:style>
  <w:style w:type="paragraph" w:customStyle="1" w:styleId="ENoteTTiSub">
    <w:name w:val="ENoteTTiSub"/>
    <w:aliases w:val="enttis"/>
    <w:basedOn w:val="OPCParaBase"/>
    <w:rsid w:val="003320CF"/>
    <w:pPr>
      <w:keepNext/>
      <w:spacing w:before="60" w:line="240" w:lineRule="atLeast"/>
      <w:ind w:left="340"/>
    </w:pPr>
    <w:rPr>
      <w:sz w:val="16"/>
    </w:rPr>
  </w:style>
  <w:style w:type="paragraph" w:customStyle="1" w:styleId="SubDivisionMigration">
    <w:name w:val="SubDivisionMigration"/>
    <w:aliases w:val="sdm"/>
    <w:basedOn w:val="OPCParaBase"/>
    <w:rsid w:val="003320C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320CF"/>
    <w:pPr>
      <w:keepNext/>
      <w:keepLines/>
      <w:spacing w:before="240" w:line="240" w:lineRule="auto"/>
      <w:ind w:left="1134" w:hanging="1134"/>
    </w:pPr>
    <w:rPr>
      <w:b/>
      <w:sz w:val="28"/>
    </w:rPr>
  </w:style>
  <w:style w:type="numbering" w:styleId="ArticleSection">
    <w:name w:val="Outline List 3"/>
    <w:basedOn w:val="NoList"/>
    <w:uiPriority w:val="99"/>
    <w:unhideWhenUsed/>
    <w:rsid w:val="003320CF"/>
    <w:pPr>
      <w:numPr>
        <w:numId w:val="3"/>
      </w:numPr>
    </w:pPr>
  </w:style>
  <w:style w:type="paragraph" w:styleId="BalloonText">
    <w:name w:val="Balloon Text"/>
    <w:basedOn w:val="Normal"/>
    <w:link w:val="BalloonTextChar"/>
    <w:uiPriority w:val="99"/>
    <w:unhideWhenUsed/>
    <w:rsid w:val="003320CF"/>
    <w:pPr>
      <w:spacing w:line="240" w:lineRule="auto"/>
    </w:pPr>
    <w:rPr>
      <w:rFonts w:ascii="Segoe UI" w:hAnsi="Segoe UI" w:cs="Segoe UI"/>
      <w:sz w:val="18"/>
      <w:szCs w:val="18"/>
    </w:rPr>
  </w:style>
  <w:style w:type="paragraph" w:styleId="BlockText">
    <w:name w:val="Block Text"/>
    <w:basedOn w:val="Normal"/>
    <w:uiPriority w:val="99"/>
    <w:unhideWhenUsed/>
    <w:rsid w:val="003320C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3320CF"/>
    <w:pPr>
      <w:spacing w:line="240" w:lineRule="auto"/>
    </w:pPr>
    <w:rPr>
      <w:sz w:val="24"/>
    </w:rPr>
  </w:style>
  <w:style w:type="paragraph" w:styleId="BodyText">
    <w:name w:val="Body Text"/>
    <w:basedOn w:val="Normal"/>
    <w:link w:val="BodyTextChar"/>
    <w:uiPriority w:val="99"/>
    <w:unhideWhenUsed/>
    <w:rsid w:val="003320CF"/>
    <w:pPr>
      <w:spacing w:after="120"/>
    </w:pPr>
  </w:style>
  <w:style w:type="paragraph" w:styleId="BodyText2">
    <w:name w:val="Body Text 2"/>
    <w:basedOn w:val="Normal"/>
    <w:link w:val="BodyText2Char"/>
    <w:uiPriority w:val="99"/>
    <w:unhideWhenUsed/>
    <w:rsid w:val="003320CF"/>
    <w:pPr>
      <w:spacing w:after="120" w:line="480" w:lineRule="auto"/>
    </w:pPr>
  </w:style>
  <w:style w:type="paragraph" w:styleId="BodyText3">
    <w:name w:val="Body Text 3"/>
    <w:basedOn w:val="Normal"/>
    <w:link w:val="BodyText3Char"/>
    <w:uiPriority w:val="99"/>
    <w:unhideWhenUsed/>
    <w:rsid w:val="003320CF"/>
    <w:pPr>
      <w:spacing w:after="120"/>
    </w:pPr>
    <w:rPr>
      <w:sz w:val="16"/>
      <w:szCs w:val="16"/>
    </w:rPr>
  </w:style>
  <w:style w:type="paragraph" w:styleId="BodyTextFirstIndent">
    <w:name w:val="Body Text First Indent"/>
    <w:basedOn w:val="BodyText"/>
    <w:link w:val="BodyTextFirstIndentChar"/>
    <w:uiPriority w:val="99"/>
    <w:unhideWhenUsed/>
    <w:rsid w:val="003320CF"/>
    <w:pPr>
      <w:spacing w:after="0"/>
      <w:ind w:firstLine="360"/>
    </w:pPr>
  </w:style>
  <w:style w:type="paragraph" w:styleId="BodyTextIndent">
    <w:name w:val="Body Text Indent"/>
    <w:basedOn w:val="Normal"/>
    <w:link w:val="BodyTextIndentChar"/>
    <w:uiPriority w:val="99"/>
    <w:unhideWhenUsed/>
    <w:rsid w:val="003320CF"/>
    <w:pPr>
      <w:spacing w:after="120"/>
      <w:ind w:left="283"/>
    </w:pPr>
  </w:style>
  <w:style w:type="paragraph" w:styleId="BodyTextFirstIndent2">
    <w:name w:val="Body Text First Indent 2"/>
    <w:basedOn w:val="BodyTextIndent"/>
    <w:link w:val="BodyTextFirstIndent2Char"/>
    <w:uiPriority w:val="99"/>
    <w:unhideWhenUsed/>
    <w:rsid w:val="003320CF"/>
    <w:pPr>
      <w:spacing w:after="0"/>
      <w:ind w:left="360" w:firstLine="360"/>
    </w:pPr>
  </w:style>
  <w:style w:type="paragraph" w:styleId="BodyTextIndent2">
    <w:name w:val="Body Text Indent 2"/>
    <w:basedOn w:val="Normal"/>
    <w:link w:val="BodyTextIndent2Char"/>
    <w:uiPriority w:val="99"/>
    <w:unhideWhenUsed/>
    <w:rsid w:val="003320CF"/>
    <w:pPr>
      <w:spacing w:after="120" w:line="480" w:lineRule="auto"/>
      <w:ind w:left="283"/>
    </w:pPr>
  </w:style>
  <w:style w:type="paragraph" w:styleId="BodyTextIndent3">
    <w:name w:val="Body Text Indent 3"/>
    <w:basedOn w:val="Normal"/>
    <w:link w:val="BodyTextIndent3Char"/>
    <w:uiPriority w:val="99"/>
    <w:unhideWhenUsed/>
    <w:rsid w:val="003320CF"/>
    <w:pPr>
      <w:spacing w:after="120"/>
      <w:ind w:left="283"/>
    </w:pPr>
    <w:rPr>
      <w:sz w:val="16"/>
      <w:szCs w:val="16"/>
    </w:rPr>
  </w:style>
  <w:style w:type="paragraph" w:customStyle="1" w:styleId="BoxText">
    <w:name w:val="BoxText"/>
    <w:aliases w:val="bt"/>
    <w:basedOn w:val="OPCParaBase"/>
    <w:qFormat/>
    <w:rsid w:val="003320C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320CF"/>
    <w:rPr>
      <w:b/>
    </w:rPr>
  </w:style>
  <w:style w:type="paragraph" w:customStyle="1" w:styleId="BoxHeadItalic">
    <w:name w:val="BoxHeadItalic"/>
    <w:aliases w:val="bhi"/>
    <w:basedOn w:val="BoxText"/>
    <w:next w:val="BoxStep"/>
    <w:qFormat/>
    <w:rsid w:val="003320CF"/>
    <w:rPr>
      <w:i/>
    </w:rPr>
  </w:style>
  <w:style w:type="paragraph" w:customStyle="1" w:styleId="BoxList">
    <w:name w:val="BoxList"/>
    <w:aliases w:val="bl"/>
    <w:basedOn w:val="BoxText"/>
    <w:qFormat/>
    <w:rsid w:val="003320CF"/>
    <w:pPr>
      <w:ind w:left="1559" w:hanging="425"/>
    </w:pPr>
  </w:style>
  <w:style w:type="paragraph" w:customStyle="1" w:styleId="BoxNote">
    <w:name w:val="BoxNote"/>
    <w:aliases w:val="bn"/>
    <w:basedOn w:val="BoxText"/>
    <w:qFormat/>
    <w:rsid w:val="003320CF"/>
    <w:pPr>
      <w:tabs>
        <w:tab w:val="left" w:pos="1985"/>
      </w:tabs>
      <w:spacing w:before="122" w:line="198" w:lineRule="exact"/>
      <w:ind w:left="2948" w:hanging="1814"/>
    </w:pPr>
    <w:rPr>
      <w:sz w:val="18"/>
    </w:rPr>
  </w:style>
  <w:style w:type="paragraph" w:customStyle="1" w:styleId="BoxPara">
    <w:name w:val="BoxPara"/>
    <w:aliases w:val="bp"/>
    <w:basedOn w:val="BoxText"/>
    <w:qFormat/>
    <w:rsid w:val="003320CF"/>
    <w:pPr>
      <w:tabs>
        <w:tab w:val="right" w:pos="2268"/>
      </w:tabs>
      <w:ind w:left="2552" w:hanging="1418"/>
    </w:pPr>
  </w:style>
  <w:style w:type="paragraph" w:customStyle="1" w:styleId="BoxStep">
    <w:name w:val="BoxStep"/>
    <w:aliases w:val="bs"/>
    <w:basedOn w:val="BoxText"/>
    <w:qFormat/>
    <w:rsid w:val="003320CF"/>
    <w:pPr>
      <w:ind w:left="1985" w:hanging="851"/>
    </w:pPr>
  </w:style>
  <w:style w:type="paragraph" w:styleId="Caption">
    <w:name w:val="caption"/>
    <w:basedOn w:val="Normal"/>
    <w:next w:val="Normal"/>
    <w:uiPriority w:val="35"/>
    <w:unhideWhenUsed/>
    <w:qFormat/>
    <w:rsid w:val="003320CF"/>
    <w:pPr>
      <w:spacing w:after="200" w:line="240" w:lineRule="auto"/>
    </w:pPr>
    <w:rPr>
      <w:i/>
      <w:iCs/>
      <w:color w:val="1F497D" w:themeColor="text2"/>
      <w:sz w:val="18"/>
      <w:szCs w:val="18"/>
    </w:rPr>
  </w:style>
  <w:style w:type="character" w:customStyle="1" w:styleId="CharAmPartNo">
    <w:name w:val="CharAmPartNo"/>
    <w:basedOn w:val="OPCCharBase"/>
    <w:qFormat/>
    <w:rsid w:val="003320CF"/>
  </w:style>
  <w:style w:type="character" w:customStyle="1" w:styleId="CharAmPartText">
    <w:name w:val="CharAmPartText"/>
    <w:basedOn w:val="OPCCharBase"/>
    <w:qFormat/>
    <w:rsid w:val="003320CF"/>
  </w:style>
  <w:style w:type="character" w:customStyle="1" w:styleId="CharAmSchNo">
    <w:name w:val="CharAmSchNo"/>
    <w:basedOn w:val="OPCCharBase"/>
    <w:qFormat/>
    <w:rsid w:val="003320CF"/>
  </w:style>
  <w:style w:type="character" w:customStyle="1" w:styleId="CharAmSchText">
    <w:name w:val="CharAmSchText"/>
    <w:basedOn w:val="OPCCharBase"/>
    <w:qFormat/>
    <w:rsid w:val="003320CF"/>
  </w:style>
  <w:style w:type="character" w:customStyle="1" w:styleId="CharBoldItalic">
    <w:name w:val="CharBoldItalic"/>
    <w:basedOn w:val="OPCCharBase"/>
    <w:uiPriority w:val="1"/>
    <w:qFormat/>
    <w:rsid w:val="003320CF"/>
    <w:rPr>
      <w:b/>
      <w:i/>
    </w:rPr>
  </w:style>
  <w:style w:type="character" w:customStyle="1" w:styleId="CharChapNo">
    <w:name w:val="CharChapNo"/>
    <w:basedOn w:val="OPCCharBase"/>
    <w:uiPriority w:val="1"/>
    <w:qFormat/>
    <w:rsid w:val="003320CF"/>
  </w:style>
  <w:style w:type="character" w:customStyle="1" w:styleId="CharChapText">
    <w:name w:val="CharChapText"/>
    <w:basedOn w:val="OPCCharBase"/>
    <w:uiPriority w:val="1"/>
    <w:qFormat/>
    <w:rsid w:val="003320CF"/>
  </w:style>
  <w:style w:type="character" w:customStyle="1" w:styleId="CharDivNo">
    <w:name w:val="CharDivNo"/>
    <w:basedOn w:val="OPCCharBase"/>
    <w:uiPriority w:val="1"/>
    <w:qFormat/>
    <w:rsid w:val="003320CF"/>
  </w:style>
  <w:style w:type="character" w:customStyle="1" w:styleId="CharDivText">
    <w:name w:val="CharDivText"/>
    <w:basedOn w:val="OPCCharBase"/>
    <w:uiPriority w:val="1"/>
    <w:qFormat/>
    <w:rsid w:val="003320CF"/>
  </w:style>
  <w:style w:type="character" w:customStyle="1" w:styleId="CharItalic">
    <w:name w:val="CharItalic"/>
    <w:basedOn w:val="OPCCharBase"/>
    <w:uiPriority w:val="1"/>
    <w:qFormat/>
    <w:rsid w:val="003320CF"/>
    <w:rPr>
      <w:i/>
    </w:rPr>
  </w:style>
  <w:style w:type="character" w:customStyle="1" w:styleId="CharPartNo">
    <w:name w:val="CharPartNo"/>
    <w:basedOn w:val="OPCCharBase"/>
    <w:uiPriority w:val="1"/>
    <w:qFormat/>
    <w:rsid w:val="003320CF"/>
  </w:style>
  <w:style w:type="character" w:customStyle="1" w:styleId="CharPartText">
    <w:name w:val="CharPartText"/>
    <w:basedOn w:val="OPCCharBase"/>
    <w:uiPriority w:val="1"/>
    <w:qFormat/>
    <w:rsid w:val="003320CF"/>
  </w:style>
  <w:style w:type="character" w:customStyle="1" w:styleId="CharSectno">
    <w:name w:val="CharSectno"/>
    <w:basedOn w:val="OPCCharBase"/>
    <w:qFormat/>
    <w:rsid w:val="003320CF"/>
  </w:style>
  <w:style w:type="character" w:customStyle="1" w:styleId="CharSubdNo">
    <w:name w:val="CharSubdNo"/>
    <w:basedOn w:val="OPCCharBase"/>
    <w:uiPriority w:val="1"/>
    <w:qFormat/>
    <w:rsid w:val="003320CF"/>
  </w:style>
  <w:style w:type="character" w:customStyle="1" w:styleId="CharSubdText">
    <w:name w:val="CharSubdText"/>
    <w:basedOn w:val="OPCCharBase"/>
    <w:uiPriority w:val="1"/>
    <w:qFormat/>
    <w:rsid w:val="003320CF"/>
  </w:style>
  <w:style w:type="paragraph" w:styleId="Closing">
    <w:name w:val="Closing"/>
    <w:basedOn w:val="Normal"/>
    <w:link w:val="ClosingChar"/>
    <w:uiPriority w:val="99"/>
    <w:unhideWhenUsed/>
    <w:rsid w:val="003320CF"/>
    <w:pPr>
      <w:spacing w:line="240" w:lineRule="auto"/>
      <w:ind w:left="4252"/>
    </w:pPr>
  </w:style>
  <w:style w:type="character" w:styleId="CommentReference">
    <w:name w:val="annotation reference"/>
    <w:basedOn w:val="DefaultParagraphFont"/>
    <w:uiPriority w:val="99"/>
    <w:unhideWhenUsed/>
    <w:rsid w:val="003320CF"/>
    <w:rPr>
      <w:sz w:val="16"/>
      <w:szCs w:val="16"/>
    </w:rPr>
  </w:style>
  <w:style w:type="paragraph" w:styleId="CommentText">
    <w:name w:val="annotation text"/>
    <w:basedOn w:val="Normal"/>
    <w:link w:val="CommentTextChar"/>
    <w:uiPriority w:val="99"/>
    <w:unhideWhenUsed/>
    <w:rsid w:val="003320CF"/>
    <w:pPr>
      <w:spacing w:line="240" w:lineRule="auto"/>
    </w:pPr>
    <w:rPr>
      <w:sz w:val="20"/>
    </w:rPr>
  </w:style>
  <w:style w:type="paragraph" w:styleId="CommentSubject">
    <w:name w:val="annotation subject"/>
    <w:basedOn w:val="CommentText"/>
    <w:next w:val="CommentText"/>
    <w:link w:val="CommentSubjectChar"/>
    <w:uiPriority w:val="99"/>
    <w:unhideWhenUsed/>
    <w:rsid w:val="003320CF"/>
    <w:rPr>
      <w:b/>
      <w:bCs/>
    </w:rPr>
  </w:style>
  <w:style w:type="paragraph" w:customStyle="1" w:styleId="notetext">
    <w:name w:val="note(text)"/>
    <w:aliases w:val="n"/>
    <w:basedOn w:val="OPCParaBase"/>
    <w:link w:val="notetextChar"/>
    <w:rsid w:val="003320CF"/>
    <w:pPr>
      <w:spacing w:before="122" w:line="240" w:lineRule="auto"/>
      <w:ind w:left="1985" w:hanging="851"/>
    </w:pPr>
    <w:rPr>
      <w:sz w:val="18"/>
    </w:rPr>
  </w:style>
  <w:style w:type="paragraph" w:customStyle="1" w:styleId="notemargin">
    <w:name w:val="note(margin)"/>
    <w:aliases w:val="nm"/>
    <w:basedOn w:val="OPCParaBase"/>
    <w:rsid w:val="003320CF"/>
    <w:pPr>
      <w:tabs>
        <w:tab w:val="left" w:pos="709"/>
      </w:tabs>
      <w:spacing w:before="122" w:line="198" w:lineRule="exact"/>
      <w:ind w:left="709" w:hanging="709"/>
    </w:pPr>
    <w:rPr>
      <w:sz w:val="18"/>
    </w:rPr>
  </w:style>
  <w:style w:type="paragraph" w:customStyle="1" w:styleId="CTA-">
    <w:name w:val="CTA -"/>
    <w:basedOn w:val="OPCParaBase"/>
    <w:rsid w:val="003320CF"/>
    <w:pPr>
      <w:spacing w:before="60" w:line="240" w:lineRule="atLeast"/>
      <w:ind w:left="85" w:hanging="85"/>
    </w:pPr>
    <w:rPr>
      <w:sz w:val="20"/>
    </w:rPr>
  </w:style>
  <w:style w:type="paragraph" w:customStyle="1" w:styleId="CTA--">
    <w:name w:val="CTA --"/>
    <w:basedOn w:val="OPCParaBase"/>
    <w:next w:val="Normal"/>
    <w:rsid w:val="003320CF"/>
    <w:pPr>
      <w:spacing w:before="60" w:line="240" w:lineRule="atLeast"/>
      <w:ind w:left="142" w:hanging="142"/>
    </w:pPr>
    <w:rPr>
      <w:sz w:val="20"/>
    </w:rPr>
  </w:style>
  <w:style w:type="paragraph" w:customStyle="1" w:styleId="CTA---">
    <w:name w:val="CTA ---"/>
    <w:basedOn w:val="OPCParaBase"/>
    <w:next w:val="Normal"/>
    <w:rsid w:val="003320CF"/>
    <w:pPr>
      <w:spacing w:before="60" w:line="240" w:lineRule="atLeast"/>
      <w:ind w:left="198" w:hanging="198"/>
    </w:pPr>
    <w:rPr>
      <w:sz w:val="20"/>
    </w:rPr>
  </w:style>
  <w:style w:type="paragraph" w:customStyle="1" w:styleId="CTA----">
    <w:name w:val="CTA ----"/>
    <w:basedOn w:val="OPCParaBase"/>
    <w:next w:val="Normal"/>
    <w:rsid w:val="003320CF"/>
    <w:pPr>
      <w:spacing w:before="60" w:line="240" w:lineRule="atLeast"/>
      <w:ind w:left="255" w:hanging="255"/>
    </w:pPr>
    <w:rPr>
      <w:sz w:val="20"/>
    </w:rPr>
  </w:style>
  <w:style w:type="paragraph" w:customStyle="1" w:styleId="CTA1a">
    <w:name w:val="CTA 1(a)"/>
    <w:basedOn w:val="OPCParaBase"/>
    <w:rsid w:val="003320CF"/>
    <w:pPr>
      <w:tabs>
        <w:tab w:val="right" w:pos="414"/>
      </w:tabs>
      <w:spacing w:before="40" w:line="240" w:lineRule="atLeast"/>
      <w:ind w:left="675" w:hanging="675"/>
    </w:pPr>
    <w:rPr>
      <w:sz w:val="20"/>
    </w:rPr>
  </w:style>
  <w:style w:type="paragraph" w:customStyle="1" w:styleId="CTA1ai">
    <w:name w:val="CTA 1(a)(i)"/>
    <w:basedOn w:val="OPCParaBase"/>
    <w:rsid w:val="003320CF"/>
    <w:pPr>
      <w:tabs>
        <w:tab w:val="right" w:pos="1004"/>
      </w:tabs>
      <w:spacing w:before="40" w:line="240" w:lineRule="atLeast"/>
      <w:ind w:left="1253" w:hanging="1253"/>
    </w:pPr>
    <w:rPr>
      <w:sz w:val="20"/>
    </w:rPr>
  </w:style>
  <w:style w:type="paragraph" w:customStyle="1" w:styleId="CTA2a">
    <w:name w:val="CTA 2(a)"/>
    <w:basedOn w:val="OPCParaBase"/>
    <w:rsid w:val="003320CF"/>
    <w:pPr>
      <w:tabs>
        <w:tab w:val="right" w:pos="482"/>
      </w:tabs>
      <w:spacing w:before="40" w:line="240" w:lineRule="atLeast"/>
      <w:ind w:left="748" w:hanging="748"/>
    </w:pPr>
    <w:rPr>
      <w:sz w:val="20"/>
    </w:rPr>
  </w:style>
  <w:style w:type="paragraph" w:customStyle="1" w:styleId="CTA2ai">
    <w:name w:val="CTA 2(a)(i)"/>
    <w:basedOn w:val="OPCParaBase"/>
    <w:rsid w:val="003320CF"/>
    <w:pPr>
      <w:tabs>
        <w:tab w:val="right" w:pos="1089"/>
      </w:tabs>
      <w:spacing w:before="40" w:line="240" w:lineRule="atLeast"/>
      <w:ind w:left="1327" w:hanging="1327"/>
    </w:pPr>
    <w:rPr>
      <w:sz w:val="20"/>
    </w:rPr>
  </w:style>
  <w:style w:type="paragraph" w:customStyle="1" w:styleId="CTA3a">
    <w:name w:val="CTA 3(a)"/>
    <w:basedOn w:val="OPCParaBase"/>
    <w:rsid w:val="003320CF"/>
    <w:pPr>
      <w:tabs>
        <w:tab w:val="right" w:pos="556"/>
      </w:tabs>
      <w:spacing w:before="40" w:line="240" w:lineRule="atLeast"/>
      <w:ind w:left="805" w:hanging="805"/>
    </w:pPr>
    <w:rPr>
      <w:sz w:val="20"/>
    </w:rPr>
  </w:style>
  <w:style w:type="paragraph" w:customStyle="1" w:styleId="CTA3ai">
    <w:name w:val="CTA 3(a)(i)"/>
    <w:basedOn w:val="OPCParaBase"/>
    <w:rsid w:val="003320CF"/>
    <w:pPr>
      <w:tabs>
        <w:tab w:val="right" w:pos="1140"/>
      </w:tabs>
      <w:spacing w:before="40" w:line="240" w:lineRule="atLeast"/>
      <w:ind w:left="1361" w:hanging="1361"/>
    </w:pPr>
    <w:rPr>
      <w:sz w:val="20"/>
    </w:rPr>
  </w:style>
  <w:style w:type="paragraph" w:customStyle="1" w:styleId="CTA4a">
    <w:name w:val="CTA 4(a)"/>
    <w:basedOn w:val="OPCParaBase"/>
    <w:rsid w:val="003320CF"/>
    <w:pPr>
      <w:tabs>
        <w:tab w:val="right" w:pos="624"/>
      </w:tabs>
      <w:spacing w:before="40" w:line="240" w:lineRule="atLeast"/>
      <w:ind w:left="873" w:hanging="873"/>
    </w:pPr>
    <w:rPr>
      <w:sz w:val="20"/>
    </w:rPr>
  </w:style>
  <w:style w:type="paragraph" w:customStyle="1" w:styleId="CTA4ai">
    <w:name w:val="CTA 4(a)(i)"/>
    <w:basedOn w:val="OPCParaBase"/>
    <w:rsid w:val="003320CF"/>
    <w:pPr>
      <w:tabs>
        <w:tab w:val="right" w:pos="1213"/>
      </w:tabs>
      <w:spacing w:before="40" w:line="240" w:lineRule="atLeast"/>
      <w:ind w:left="1452" w:hanging="1452"/>
    </w:pPr>
    <w:rPr>
      <w:sz w:val="20"/>
    </w:rPr>
  </w:style>
  <w:style w:type="paragraph" w:customStyle="1" w:styleId="CTACAPS">
    <w:name w:val="CTA CAPS"/>
    <w:basedOn w:val="OPCParaBase"/>
    <w:rsid w:val="003320CF"/>
    <w:pPr>
      <w:spacing w:before="60" w:line="240" w:lineRule="atLeast"/>
    </w:pPr>
    <w:rPr>
      <w:sz w:val="20"/>
    </w:rPr>
  </w:style>
  <w:style w:type="paragraph" w:customStyle="1" w:styleId="CTAright">
    <w:name w:val="CTA right"/>
    <w:basedOn w:val="OPCParaBase"/>
    <w:rsid w:val="003320CF"/>
    <w:pPr>
      <w:spacing w:before="60" w:line="240" w:lineRule="auto"/>
      <w:jc w:val="right"/>
    </w:pPr>
    <w:rPr>
      <w:sz w:val="20"/>
    </w:rPr>
  </w:style>
  <w:style w:type="paragraph" w:styleId="Date">
    <w:name w:val="Date"/>
    <w:basedOn w:val="Normal"/>
    <w:next w:val="Normal"/>
    <w:link w:val="DateChar"/>
    <w:uiPriority w:val="99"/>
    <w:unhideWhenUsed/>
    <w:rsid w:val="003320CF"/>
  </w:style>
  <w:style w:type="paragraph" w:customStyle="1" w:styleId="subsection">
    <w:name w:val="subsection"/>
    <w:aliases w:val="ss"/>
    <w:basedOn w:val="OPCParaBase"/>
    <w:link w:val="subsectionChar"/>
    <w:rsid w:val="003320CF"/>
    <w:pPr>
      <w:tabs>
        <w:tab w:val="right" w:pos="1021"/>
      </w:tabs>
      <w:spacing w:before="180" w:line="240" w:lineRule="auto"/>
      <w:ind w:left="1134" w:hanging="1134"/>
    </w:pPr>
  </w:style>
  <w:style w:type="paragraph" w:customStyle="1" w:styleId="Definition">
    <w:name w:val="Definition"/>
    <w:aliases w:val="dd"/>
    <w:basedOn w:val="OPCParaBase"/>
    <w:link w:val="DefinitionChar"/>
    <w:rsid w:val="003320CF"/>
    <w:pPr>
      <w:spacing w:before="180" w:line="240" w:lineRule="auto"/>
      <w:ind w:left="1134"/>
    </w:pPr>
  </w:style>
  <w:style w:type="paragraph" w:styleId="DocumentMap">
    <w:name w:val="Document Map"/>
    <w:basedOn w:val="Normal"/>
    <w:link w:val="DocumentMapChar"/>
    <w:uiPriority w:val="99"/>
    <w:unhideWhenUsed/>
    <w:rsid w:val="003320CF"/>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3320CF"/>
    <w:pPr>
      <w:spacing w:line="240" w:lineRule="auto"/>
    </w:pPr>
  </w:style>
  <w:style w:type="character" w:styleId="Emphasis">
    <w:name w:val="Emphasis"/>
    <w:basedOn w:val="DefaultParagraphFont"/>
    <w:uiPriority w:val="20"/>
    <w:qFormat/>
    <w:rsid w:val="003320CF"/>
    <w:rPr>
      <w:i/>
      <w:iCs/>
    </w:rPr>
  </w:style>
  <w:style w:type="character" w:styleId="EndnoteReference">
    <w:name w:val="endnote reference"/>
    <w:basedOn w:val="DefaultParagraphFont"/>
    <w:uiPriority w:val="99"/>
    <w:unhideWhenUsed/>
    <w:rsid w:val="003320CF"/>
    <w:rPr>
      <w:vertAlign w:val="superscript"/>
    </w:rPr>
  </w:style>
  <w:style w:type="paragraph" w:styleId="EndnoteText">
    <w:name w:val="endnote text"/>
    <w:basedOn w:val="Normal"/>
    <w:link w:val="EndnoteTextChar"/>
    <w:uiPriority w:val="99"/>
    <w:unhideWhenUsed/>
    <w:rsid w:val="003320CF"/>
    <w:pPr>
      <w:spacing w:line="240" w:lineRule="auto"/>
    </w:pPr>
    <w:rPr>
      <w:sz w:val="20"/>
    </w:rPr>
  </w:style>
  <w:style w:type="paragraph" w:styleId="EnvelopeAddress">
    <w:name w:val="envelope address"/>
    <w:basedOn w:val="Normal"/>
    <w:uiPriority w:val="99"/>
    <w:unhideWhenUsed/>
    <w:rsid w:val="003320CF"/>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320CF"/>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3320CF"/>
    <w:rPr>
      <w:color w:val="800080" w:themeColor="followedHyperlink"/>
      <w:u w:val="single"/>
    </w:rPr>
  </w:style>
  <w:style w:type="paragraph" w:styleId="Footer">
    <w:name w:val="footer"/>
    <w:link w:val="FooterChar"/>
    <w:rsid w:val="003320CF"/>
    <w:pPr>
      <w:tabs>
        <w:tab w:val="center" w:pos="4153"/>
        <w:tab w:val="right" w:pos="8306"/>
      </w:tabs>
    </w:pPr>
    <w:rPr>
      <w:sz w:val="22"/>
      <w:szCs w:val="24"/>
    </w:rPr>
  </w:style>
  <w:style w:type="character" w:styleId="FootnoteReference">
    <w:name w:val="footnote reference"/>
    <w:basedOn w:val="DefaultParagraphFont"/>
    <w:uiPriority w:val="99"/>
    <w:unhideWhenUsed/>
    <w:rsid w:val="003320CF"/>
    <w:rPr>
      <w:vertAlign w:val="superscript"/>
    </w:rPr>
  </w:style>
  <w:style w:type="paragraph" w:styleId="FootnoteText">
    <w:name w:val="footnote text"/>
    <w:basedOn w:val="Normal"/>
    <w:link w:val="FootnoteTextChar"/>
    <w:uiPriority w:val="99"/>
    <w:unhideWhenUsed/>
    <w:rsid w:val="003320CF"/>
    <w:pPr>
      <w:spacing w:line="240" w:lineRule="auto"/>
    </w:pPr>
    <w:rPr>
      <w:sz w:val="20"/>
    </w:rPr>
  </w:style>
  <w:style w:type="paragraph" w:customStyle="1" w:styleId="Formula">
    <w:name w:val="Formula"/>
    <w:basedOn w:val="OPCParaBase"/>
    <w:rsid w:val="003320CF"/>
    <w:pPr>
      <w:spacing w:line="240" w:lineRule="auto"/>
      <w:ind w:left="1134"/>
    </w:pPr>
    <w:rPr>
      <w:sz w:val="20"/>
    </w:rPr>
  </w:style>
  <w:style w:type="paragraph" w:styleId="Header">
    <w:name w:val="header"/>
    <w:basedOn w:val="OPCParaBase"/>
    <w:link w:val="HeaderChar"/>
    <w:unhideWhenUsed/>
    <w:rsid w:val="003320CF"/>
    <w:pPr>
      <w:keepNext/>
      <w:keepLines/>
      <w:tabs>
        <w:tab w:val="center" w:pos="4150"/>
        <w:tab w:val="right" w:pos="8307"/>
      </w:tabs>
      <w:spacing w:line="160" w:lineRule="exact"/>
    </w:pPr>
    <w:rPr>
      <w:sz w:val="16"/>
    </w:rPr>
  </w:style>
  <w:style w:type="paragraph" w:customStyle="1" w:styleId="House">
    <w:name w:val="House"/>
    <w:basedOn w:val="OPCParaBase"/>
    <w:rsid w:val="003320CF"/>
    <w:pPr>
      <w:spacing w:line="240" w:lineRule="auto"/>
    </w:pPr>
    <w:rPr>
      <w:sz w:val="28"/>
    </w:rPr>
  </w:style>
  <w:style w:type="character" w:styleId="HTMLAcronym">
    <w:name w:val="HTML Acronym"/>
    <w:basedOn w:val="DefaultParagraphFont"/>
    <w:uiPriority w:val="99"/>
    <w:unhideWhenUsed/>
    <w:rsid w:val="003320CF"/>
  </w:style>
  <w:style w:type="paragraph" w:styleId="HTMLAddress">
    <w:name w:val="HTML Address"/>
    <w:basedOn w:val="Normal"/>
    <w:link w:val="HTMLAddressChar"/>
    <w:uiPriority w:val="99"/>
    <w:unhideWhenUsed/>
    <w:rsid w:val="003320CF"/>
    <w:pPr>
      <w:spacing w:line="240" w:lineRule="auto"/>
    </w:pPr>
    <w:rPr>
      <w:i/>
      <w:iCs/>
    </w:rPr>
  </w:style>
  <w:style w:type="character" w:styleId="HTMLCite">
    <w:name w:val="HTML Cite"/>
    <w:basedOn w:val="DefaultParagraphFont"/>
    <w:uiPriority w:val="99"/>
    <w:unhideWhenUsed/>
    <w:rsid w:val="003320CF"/>
    <w:rPr>
      <w:i/>
      <w:iCs/>
    </w:rPr>
  </w:style>
  <w:style w:type="character" w:styleId="HTMLCode">
    <w:name w:val="HTML Code"/>
    <w:basedOn w:val="DefaultParagraphFont"/>
    <w:uiPriority w:val="99"/>
    <w:unhideWhenUsed/>
    <w:rsid w:val="003320CF"/>
    <w:rPr>
      <w:rFonts w:ascii="Consolas" w:hAnsi="Consolas"/>
      <w:sz w:val="20"/>
      <w:szCs w:val="20"/>
    </w:rPr>
  </w:style>
  <w:style w:type="character" w:styleId="HTMLDefinition">
    <w:name w:val="HTML Definition"/>
    <w:basedOn w:val="DefaultParagraphFont"/>
    <w:uiPriority w:val="99"/>
    <w:unhideWhenUsed/>
    <w:rsid w:val="003320CF"/>
    <w:rPr>
      <w:i/>
      <w:iCs/>
    </w:rPr>
  </w:style>
  <w:style w:type="character" w:styleId="HTMLKeyboard">
    <w:name w:val="HTML Keyboard"/>
    <w:basedOn w:val="DefaultParagraphFont"/>
    <w:uiPriority w:val="99"/>
    <w:unhideWhenUsed/>
    <w:rsid w:val="003320CF"/>
    <w:rPr>
      <w:rFonts w:ascii="Consolas" w:hAnsi="Consolas"/>
      <w:sz w:val="20"/>
      <w:szCs w:val="20"/>
    </w:rPr>
  </w:style>
  <w:style w:type="paragraph" w:styleId="HTMLPreformatted">
    <w:name w:val="HTML Preformatted"/>
    <w:basedOn w:val="Normal"/>
    <w:link w:val="HTMLPreformattedChar"/>
    <w:uiPriority w:val="99"/>
    <w:unhideWhenUsed/>
    <w:rsid w:val="003320CF"/>
    <w:pPr>
      <w:spacing w:line="240" w:lineRule="auto"/>
    </w:pPr>
    <w:rPr>
      <w:rFonts w:ascii="Consolas" w:hAnsi="Consolas"/>
      <w:sz w:val="20"/>
    </w:rPr>
  </w:style>
  <w:style w:type="character" w:styleId="HTMLSample">
    <w:name w:val="HTML Sample"/>
    <w:basedOn w:val="DefaultParagraphFont"/>
    <w:uiPriority w:val="99"/>
    <w:unhideWhenUsed/>
    <w:rsid w:val="003320CF"/>
    <w:rPr>
      <w:rFonts w:ascii="Consolas" w:hAnsi="Consolas"/>
      <w:sz w:val="24"/>
      <w:szCs w:val="24"/>
    </w:rPr>
  </w:style>
  <w:style w:type="character" w:styleId="HTMLTypewriter">
    <w:name w:val="HTML Typewriter"/>
    <w:basedOn w:val="DefaultParagraphFont"/>
    <w:uiPriority w:val="99"/>
    <w:unhideWhenUsed/>
    <w:rsid w:val="003320CF"/>
    <w:rPr>
      <w:rFonts w:ascii="Consolas" w:hAnsi="Consolas"/>
      <w:sz w:val="20"/>
      <w:szCs w:val="20"/>
    </w:rPr>
  </w:style>
  <w:style w:type="character" w:styleId="HTMLVariable">
    <w:name w:val="HTML Variable"/>
    <w:basedOn w:val="DefaultParagraphFont"/>
    <w:uiPriority w:val="99"/>
    <w:unhideWhenUsed/>
    <w:rsid w:val="003320CF"/>
    <w:rPr>
      <w:i/>
      <w:iCs/>
    </w:rPr>
  </w:style>
  <w:style w:type="character" w:styleId="Hyperlink">
    <w:name w:val="Hyperlink"/>
    <w:basedOn w:val="DefaultParagraphFont"/>
    <w:uiPriority w:val="99"/>
    <w:unhideWhenUsed/>
    <w:rsid w:val="003320CF"/>
    <w:rPr>
      <w:color w:val="0000FF" w:themeColor="hyperlink"/>
      <w:u w:val="single"/>
    </w:rPr>
  </w:style>
  <w:style w:type="paragraph" w:styleId="Index1">
    <w:name w:val="index 1"/>
    <w:basedOn w:val="Normal"/>
    <w:next w:val="Normal"/>
    <w:autoRedefine/>
    <w:uiPriority w:val="99"/>
    <w:unhideWhenUsed/>
    <w:rsid w:val="003320CF"/>
    <w:pPr>
      <w:spacing w:line="240" w:lineRule="auto"/>
      <w:ind w:left="220" w:hanging="220"/>
    </w:pPr>
  </w:style>
  <w:style w:type="paragraph" w:styleId="Index2">
    <w:name w:val="index 2"/>
    <w:basedOn w:val="Normal"/>
    <w:next w:val="Normal"/>
    <w:autoRedefine/>
    <w:uiPriority w:val="99"/>
    <w:unhideWhenUsed/>
    <w:rsid w:val="003320CF"/>
    <w:pPr>
      <w:spacing w:line="240" w:lineRule="auto"/>
      <w:ind w:left="440" w:hanging="220"/>
    </w:pPr>
  </w:style>
  <w:style w:type="paragraph" w:styleId="Index3">
    <w:name w:val="index 3"/>
    <w:basedOn w:val="Normal"/>
    <w:next w:val="Normal"/>
    <w:autoRedefine/>
    <w:uiPriority w:val="99"/>
    <w:unhideWhenUsed/>
    <w:rsid w:val="003320CF"/>
    <w:pPr>
      <w:spacing w:line="240" w:lineRule="auto"/>
      <w:ind w:left="660" w:hanging="220"/>
    </w:pPr>
  </w:style>
  <w:style w:type="paragraph" w:styleId="Index4">
    <w:name w:val="index 4"/>
    <w:basedOn w:val="Normal"/>
    <w:next w:val="Normal"/>
    <w:autoRedefine/>
    <w:uiPriority w:val="99"/>
    <w:unhideWhenUsed/>
    <w:rsid w:val="003320CF"/>
    <w:pPr>
      <w:spacing w:line="240" w:lineRule="auto"/>
      <w:ind w:left="880" w:hanging="220"/>
    </w:pPr>
  </w:style>
  <w:style w:type="paragraph" w:styleId="Index5">
    <w:name w:val="index 5"/>
    <w:basedOn w:val="Normal"/>
    <w:next w:val="Normal"/>
    <w:autoRedefine/>
    <w:uiPriority w:val="99"/>
    <w:unhideWhenUsed/>
    <w:rsid w:val="003320CF"/>
    <w:pPr>
      <w:spacing w:line="240" w:lineRule="auto"/>
      <w:ind w:left="1100" w:hanging="220"/>
    </w:pPr>
  </w:style>
  <w:style w:type="paragraph" w:styleId="Index6">
    <w:name w:val="index 6"/>
    <w:basedOn w:val="Normal"/>
    <w:next w:val="Normal"/>
    <w:autoRedefine/>
    <w:uiPriority w:val="99"/>
    <w:unhideWhenUsed/>
    <w:rsid w:val="003320CF"/>
    <w:pPr>
      <w:spacing w:line="240" w:lineRule="auto"/>
      <w:ind w:left="1320" w:hanging="220"/>
    </w:pPr>
  </w:style>
  <w:style w:type="paragraph" w:styleId="Index7">
    <w:name w:val="index 7"/>
    <w:basedOn w:val="Normal"/>
    <w:next w:val="Normal"/>
    <w:autoRedefine/>
    <w:uiPriority w:val="99"/>
    <w:unhideWhenUsed/>
    <w:rsid w:val="003320CF"/>
    <w:pPr>
      <w:spacing w:line="240" w:lineRule="auto"/>
      <w:ind w:left="1540" w:hanging="220"/>
    </w:pPr>
  </w:style>
  <w:style w:type="paragraph" w:styleId="Index8">
    <w:name w:val="index 8"/>
    <w:basedOn w:val="Normal"/>
    <w:next w:val="Normal"/>
    <w:autoRedefine/>
    <w:uiPriority w:val="99"/>
    <w:unhideWhenUsed/>
    <w:rsid w:val="003320CF"/>
    <w:pPr>
      <w:spacing w:line="240" w:lineRule="auto"/>
      <w:ind w:left="1760" w:hanging="220"/>
    </w:pPr>
  </w:style>
  <w:style w:type="paragraph" w:styleId="Index9">
    <w:name w:val="index 9"/>
    <w:basedOn w:val="Normal"/>
    <w:next w:val="Normal"/>
    <w:autoRedefine/>
    <w:uiPriority w:val="99"/>
    <w:unhideWhenUsed/>
    <w:rsid w:val="003320CF"/>
    <w:pPr>
      <w:spacing w:line="240" w:lineRule="auto"/>
      <w:ind w:left="1980" w:hanging="220"/>
    </w:pPr>
  </w:style>
  <w:style w:type="paragraph" w:styleId="IndexHeading">
    <w:name w:val="index heading"/>
    <w:basedOn w:val="Normal"/>
    <w:next w:val="Index1"/>
    <w:uiPriority w:val="99"/>
    <w:unhideWhenUsed/>
    <w:rsid w:val="003320CF"/>
    <w:rPr>
      <w:rFonts w:asciiTheme="majorHAnsi" w:eastAsiaTheme="majorEastAsia" w:hAnsiTheme="majorHAnsi" w:cstheme="majorBidi"/>
      <w:b/>
      <w:bCs/>
    </w:rPr>
  </w:style>
  <w:style w:type="paragraph" w:customStyle="1" w:styleId="Item">
    <w:name w:val="Item"/>
    <w:aliases w:val="i"/>
    <w:basedOn w:val="OPCParaBase"/>
    <w:next w:val="ItemHead"/>
    <w:rsid w:val="003320CF"/>
    <w:pPr>
      <w:keepLines/>
      <w:spacing w:before="80" w:line="240" w:lineRule="auto"/>
      <w:ind w:left="709"/>
    </w:pPr>
  </w:style>
  <w:style w:type="paragraph" w:customStyle="1" w:styleId="ItemHead">
    <w:name w:val="ItemHead"/>
    <w:aliases w:val="ih"/>
    <w:basedOn w:val="OPCParaBase"/>
    <w:next w:val="Item"/>
    <w:link w:val="ItemHeadChar"/>
    <w:rsid w:val="003320C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3320CF"/>
    <w:rPr>
      <w:sz w:val="16"/>
    </w:rPr>
  </w:style>
  <w:style w:type="paragraph" w:styleId="List">
    <w:name w:val="List"/>
    <w:basedOn w:val="Normal"/>
    <w:uiPriority w:val="99"/>
    <w:unhideWhenUsed/>
    <w:rsid w:val="003320CF"/>
    <w:pPr>
      <w:ind w:left="283" w:hanging="283"/>
      <w:contextualSpacing/>
    </w:pPr>
  </w:style>
  <w:style w:type="paragraph" w:styleId="List2">
    <w:name w:val="List 2"/>
    <w:basedOn w:val="Normal"/>
    <w:uiPriority w:val="99"/>
    <w:unhideWhenUsed/>
    <w:rsid w:val="003320CF"/>
    <w:pPr>
      <w:ind w:left="566" w:hanging="283"/>
      <w:contextualSpacing/>
    </w:pPr>
  </w:style>
  <w:style w:type="paragraph" w:styleId="List3">
    <w:name w:val="List 3"/>
    <w:basedOn w:val="Normal"/>
    <w:uiPriority w:val="99"/>
    <w:unhideWhenUsed/>
    <w:rsid w:val="003320CF"/>
    <w:pPr>
      <w:ind w:left="849" w:hanging="283"/>
      <w:contextualSpacing/>
    </w:pPr>
  </w:style>
  <w:style w:type="paragraph" w:styleId="List4">
    <w:name w:val="List 4"/>
    <w:basedOn w:val="Normal"/>
    <w:uiPriority w:val="99"/>
    <w:unhideWhenUsed/>
    <w:rsid w:val="003320CF"/>
    <w:pPr>
      <w:ind w:left="1132" w:hanging="283"/>
      <w:contextualSpacing/>
    </w:pPr>
  </w:style>
  <w:style w:type="paragraph" w:styleId="List5">
    <w:name w:val="List 5"/>
    <w:basedOn w:val="Normal"/>
    <w:uiPriority w:val="99"/>
    <w:unhideWhenUsed/>
    <w:rsid w:val="003320CF"/>
    <w:pPr>
      <w:ind w:left="1415" w:hanging="283"/>
      <w:contextualSpacing/>
    </w:pPr>
  </w:style>
  <w:style w:type="paragraph" w:styleId="ListBullet">
    <w:name w:val="List Bullet"/>
    <w:basedOn w:val="Normal"/>
    <w:uiPriority w:val="99"/>
    <w:unhideWhenUsed/>
    <w:rsid w:val="003320CF"/>
    <w:pPr>
      <w:numPr>
        <w:numId w:val="4"/>
      </w:numPr>
      <w:contextualSpacing/>
    </w:pPr>
  </w:style>
  <w:style w:type="paragraph" w:styleId="ListBullet2">
    <w:name w:val="List Bullet 2"/>
    <w:basedOn w:val="Normal"/>
    <w:uiPriority w:val="99"/>
    <w:unhideWhenUsed/>
    <w:rsid w:val="003320CF"/>
    <w:pPr>
      <w:numPr>
        <w:numId w:val="5"/>
      </w:numPr>
      <w:contextualSpacing/>
    </w:pPr>
  </w:style>
  <w:style w:type="paragraph" w:styleId="ListBullet3">
    <w:name w:val="List Bullet 3"/>
    <w:basedOn w:val="Normal"/>
    <w:uiPriority w:val="99"/>
    <w:unhideWhenUsed/>
    <w:rsid w:val="003320CF"/>
    <w:pPr>
      <w:numPr>
        <w:numId w:val="6"/>
      </w:numPr>
      <w:contextualSpacing/>
    </w:pPr>
  </w:style>
  <w:style w:type="paragraph" w:styleId="ListBullet4">
    <w:name w:val="List Bullet 4"/>
    <w:basedOn w:val="Normal"/>
    <w:uiPriority w:val="99"/>
    <w:unhideWhenUsed/>
    <w:rsid w:val="003320CF"/>
    <w:pPr>
      <w:numPr>
        <w:numId w:val="7"/>
      </w:numPr>
      <w:contextualSpacing/>
    </w:pPr>
  </w:style>
  <w:style w:type="paragraph" w:styleId="ListBullet5">
    <w:name w:val="List Bullet 5"/>
    <w:basedOn w:val="Normal"/>
    <w:uiPriority w:val="99"/>
    <w:unhideWhenUsed/>
    <w:rsid w:val="003320CF"/>
    <w:pPr>
      <w:numPr>
        <w:numId w:val="8"/>
      </w:numPr>
      <w:contextualSpacing/>
    </w:pPr>
  </w:style>
  <w:style w:type="paragraph" w:styleId="ListContinue">
    <w:name w:val="List Continue"/>
    <w:basedOn w:val="Normal"/>
    <w:uiPriority w:val="99"/>
    <w:unhideWhenUsed/>
    <w:rsid w:val="003320CF"/>
    <w:pPr>
      <w:spacing w:after="120"/>
      <w:ind w:left="283"/>
      <w:contextualSpacing/>
    </w:pPr>
  </w:style>
  <w:style w:type="paragraph" w:styleId="ListContinue2">
    <w:name w:val="List Continue 2"/>
    <w:basedOn w:val="Normal"/>
    <w:uiPriority w:val="99"/>
    <w:unhideWhenUsed/>
    <w:rsid w:val="003320CF"/>
    <w:pPr>
      <w:spacing w:after="120"/>
      <w:ind w:left="566"/>
      <w:contextualSpacing/>
    </w:pPr>
  </w:style>
  <w:style w:type="paragraph" w:styleId="ListContinue3">
    <w:name w:val="List Continue 3"/>
    <w:basedOn w:val="Normal"/>
    <w:uiPriority w:val="99"/>
    <w:unhideWhenUsed/>
    <w:rsid w:val="003320CF"/>
    <w:pPr>
      <w:spacing w:after="120"/>
      <w:ind w:left="849"/>
      <w:contextualSpacing/>
    </w:pPr>
  </w:style>
  <w:style w:type="paragraph" w:styleId="ListContinue4">
    <w:name w:val="List Continue 4"/>
    <w:basedOn w:val="Normal"/>
    <w:uiPriority w:val="99"/>
    <w:unhideWhenUsed/>
    <w:rsid w:val="003320CF"/>
    <w:pPr>
      <w:spacing w:after="120"/>
      <w:ind w:left="1132"/>
      <w:contextualSpacing/>
    </w:pPr>
  </w:style>
  <w:style w:type="paragraph" w:styleId="ListContinue5">
    <w:name w:val="List Continue 5"/>
    <w:basedOn w:val="Normal"/>
    <w:uiPriority w:val="99"/>
    <w:unhideWhenUsed/>
    <w:rsid w:val="003320CF"/>
    <w:pPr>
      <w:spacing w:after="120"/>
      <w:ind w:left="1415"/>
      <w:contextualSpacing/>
    </w:pPr>
  </w:style>
  <w:style w:type="paragraph" w:styleId="ListNumber">
    <w:name w:val="List Number"/>
    <w:basedOn w:val="Normal"/>
    <w:uiPriority w:val="99"/>
    <w:unhideWhenUsed/>
    <w:rsid w:val="003320CF"/>
    <w:pPr>
      <w:numPr>
        <w:numId w:val="9"/>
      </w:numPr>
      <w:contextualSpacing/>
    </w:pPr>
  </w:style>
  <w:style w:type="paragraph" w:styleId="ListNumber2">
    <w:name w:val="List Number 2"/>
    <w:basedOn w:val="Normal"/>
    <w:uiPriority w:val="99"/>
    <w:unhideWhenUsed/>
    <w:rsid w:val="003320CF"/>
    <w:pPr>
      <w:numPr>
        <w:numId w:val="10"/>
      </w:numPr>
      <w:contextualSpacing/>
    </w:pPr>
  </w:style>
  <w:style w:type="paragraph" w:styleId="ListNumber3">
    <w:name w:val="List Number 3"/>
    <w:basedOn w:val="Normal"/>
    <w:uiPriority w:val="99"/>
    <w:unhideWhenUsed/>
    <w:rsid w:val="003320CF"/>
    <w:pPr>
      <w:numPr>
        <w:numId w:val="11"/>
      </w:numPr>
      <w:contextualSpacing/>
    </w:pPr>
  </w:style>
  <w:style w:type="paragraph" w:styleId="ListNumber4">
    <w:name w:val="List Number 4"/>
    <w:basedOn w:val="Normal"/>
    <w:uiPriority w:val="99"/>
    <w:unhideWhenUsed/>
    <w:rsid w:val="003320CF"/>
    <w:pPr>
      <w:numPr>
        <w:numId w:val="12"/>
      </w:numPr>
      <w:contextualSpacing/>
    </w:pPr>
  </w:style>
  <w:style w:type="paragraph" w:styleId="ListNumber5">
    <w:name w:val="List Number 5"/>
    <w:basedOn w:val="Normal"/>
    <w:uiPriority w:val="99"/>
    <w:unhideWhenUsed/>
    <w:rsid w:val="003320CF"/>
    <w:pPr>
      <w:numPr>
        <w:numId w:val="13"/>
      </w:numPr>
      <w:contextualSpacing/>
    </w:pPr>
  </w:style>
  <w:style w:type="paragraph" w:customStyle="1" w:styleId="LongT">
    <w:name w:val="LongT"/>
    <w:basedOn w:val="OPCParaBase"/>
    <w:rsid w:val="003320CF"/>
    <w:pPr>
      <w:spacing w:line="240" w:lineRule="auto"/>
    </w:pPr>
    <w:rPr>
      <w:b/>
      <w:sz w:val="32"/>
    </w:rPr>
  </w:style>
  <w:style w:type="paragraph" w:styleId="MacroText">
    <w:name w:val="macro"/>
    <w:link w:val="MacroTextChar"/>
    <w:uiPriority w:val="99"/>
    <w:unhideWhenUsed/>
    <w:rsid w:val="003320C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3320C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3320CF"/>
    <w:rPr>
      <w:rFonts w:cs="Times New Roman"/>
      <w:sz w:val="24"/>
      <w:szCs w:val="24"/>
    </w:rPr>
  </w:style>
  <w:style w:type="paragraph" w:styleId="NormalIndent">
    <w:name w:val="Normal Indent"/>
    <w:basedOn w:val="Normal"/>
    <w:uiPriority w:val="99"/>
    <w:unhideWhenUsed/>
    <w:rsid w:val="003320CF"/>
    <w:pPr>
      <w:ind w:left="720"/>
    </w:pPr>
  </w:style>
  <w:style w:type="paragraph" w:styleId="NoteHeading">
    <w:name w:val="Note Heading"/>
    <w:basedOn w:val="Normal"/>
    <w:next w:val="Normal"/>
    <w:link w:val="NoteHeadingChar"/>
    <w:uiPriority w:val="99"/>
    <w:unhideWhenUsed/>
    <w:rsid w:val="003320CF"/>
    <w:pPr>
      <w:spacing w:line="240" w:lineRule="auto"/>
    </w:pPr>
  </w:style>
  <w:style w:type="paragraph" w:customStyle="1" w:styleId="notedraft">
    <w:name w:val="note(draft)"/>
    <w:aliases w:val="nd"/>
    <w:basedOn w:val="OPCParaBase"/>
    <w:rsid w:val="003320CF"/>
    <w:pPr>
      <w:spacing w:before="240" w:line="240" w:lineRule="auto"/>
      <w:ind w:left="284" w:hanging="284"/>
    </w:pPr>
    <w:rPr>
      <w:i/>
      <w:sz w:val="24"/>
    </w:rPr>
  </w:style>
  <w:style w:type="paragraph" w:customStyle="1" w:styleId="notepara">
    <w:name w:val="note(para)"/>
    <w:aliases w:val="na"/>
    <w:basedOn w:val="OPCParaBase"/>
    <w:rsid w:val="003320CF"/>
    <w:pPr>
      <w:spacing w:before="40" w:line="198" w:lineRule="exact"/>
      <w:ind w:left="2354" w:hanging="369"/>
    </w:pPr>
    <w:rPr>
      <w:sz w:val="18"/>
    </w:rPr>
  </w:style>
  <w:style w:type="paragraph" w:customStyle="1" w:styleId="noteParlAmend">
    <w:name w:val="note(ParlAmend)"/>
    <w:aliases w:val="npp"/>
    <w:basedOn w:val="OPCParaBase"/>
    <w:next w:val="ParlAmend"/>
    <w:rsid w:val="003320CF"/>
    <w:pPr>
      <w:spacing w:line="240" w:lineRule="auto"/>
      <w:jc w:val="right"/>
    </w:pPr>
    <w:rPr>
      <w:rFonts w:ascii="Arial" w:hAnsi="Arial"/>
      <w:b/>
      <w:i/>
    </w:rPr>
  </w:style>
  <w:style w:type="character" w:styleId="PageNumber">
    <w:name w:val="page number"/>
    <w:basedOn w:val="DefaultParagraphFont"/>
    <w:uiPriority w:val="99"/>
    <w:unhideWhenUsed/>
    <w:rsid w:val="003320CF"/>
  </w:style>
  <w:style w:type="paragraph" w:customStyle="1" w:styleId="Page1">
    <w:name w:val="Page1"/>
    <w:basedOn w:val="OPCParaBase"/>
    <w:rsid w:val="003320CF"/>
    <w:pPr>
      <w:spacing w:before="5600" w:line="240" w:lineRule="auto"/>
    </w:pPr>
    <w:rPr>
      <w:b/>
      <w:sz w:val="32"/>
    </w:rPr>
  </w:style>
  <w:style w:type="paragraph" w:customStyle="1" w:styleId="PageBreak">
    <w:name w:val="PageBreak"/>
    <w:aliases w:val="pb"/>
    <w:basedOn w:val="OPCParaBase"/>
    <w:rsid w:val="003320CF"/>
    <w:pPr>
      <w:spacing w:line="240" w:lineRule="auto"/>
    </w:pPr>
    <w:rPr>
      <w:sz w:val="20"/>
    </w:rPr>
  </w:style>
  <w:style w:type="paragraph" w:customStyle="1" w:styleId="paragraph">
    <w:name w:val="paragraph"/>
    <w:aliases w:val="a"/>
    <w:basedOn w:val="OPCParaBase"/>
    <w:link w:val="paragraphChar"/>
    <w:rsid w:val="003320CF"/>
    <w:pPr>
      <w:tabs>
        <w:tab w:val="right" w:pos="1531"/>
      </w:tabs>
      <w:spacing w:before="40" w:line="240" w:lineRule="auto"/>
      <w:ind w:left="1644" w:hanging="1644"/>
    </w:pPr>
  </w:style>
  <w:style w:type="paragraph" w:customStyle="1" w:styleId="paragraphsub">
    <w:name w:val="paragraph(sub)"/>
    <w:aliases w:val="aa"/>
    <w:basedOn w:val="OPCParaBase"/>
    <w:rsid w:val="003320CF"/>
    <w:pPr>
      <w:tabs>
        <w:tab w:val="right" w:pos="1985"/>
      </w:tabs>
      <w:spacing w:before="40" w:line="240" w:lineRule="auto"/>
      <w:ind w:left="2098" w:hanging="2098"/>
    </w:pPr>
  </w:style>
  <w:style w:type="paragraph" w:customStyle="1" w:styleId="paragraphsub-sub">
    <w:name w:val="paragraph(sub-sub)"/>
    <w:aliases w:val="aaa"/>
    <w:basedOn w:val="OPCParaBase"/>
    <w:rsid w:val="003320CF"/>
    <w:pPr>
      <w:tabs>
        <w:tab w:val="right" w:pos="2722"/>
      </w:tabs>
      <w:spacing w:before="40" w:line="240" w:lineRule="auto"/>
      <w:ind w:left="2835" w:hanging="2835"/>
    </w:pPr>
  </w:style>
  <w:style w:type="paragraph" w:customStyle="1" w:styleId="ParlAmend">
    <w:name w:val="ParlAmend"/>
    <w:aliases w:val="pp"/>
    <w:basedOn w:val="OPCParaBase"/>
    <w:rsid w:val="003320CF"/>
    <w:pPr>
      <w:spacing w:before="240" w:line="240" w:lineRule="atLeast"/>
      <w:ind w:hanging="567"/>
    </w:pPr>
    <w:rPr>
      <w:sz w:val="24"/>
    </w:rPr>
  </w:style>
  <w:style w:type="paragraph" w:customStyle="1" w:styleId="Penalty">
    <w:name w:val="Penalty"/>
    <w:basedOn w:val="OPCParaBase"/>
    <w:rsid w:val="003320CF"/>
    <w:pPr>
      <w:tabs>
        <w:tab w:val="left" w:pos="2977"/>
      </w:tabs>
      <w:spacing w:before="180" w:line="240" w:lineRule="auto"/>
      <w:ind w:left="1985" w:hanging="851"/>
    </w:pPr>
  </w:style>
  <w:style w:type="paragraph" w:styleId="PlainText">
    <w:name w:val="Plain Text"/>
    <w:basedOn w:val="Normal"/>
    <w:link w:val="PlainTextChar"/>
    <w:uiPriority w:val="99"/>
    <w:unhideWhenUsed/>
    <w:rsid w:val="003320CF"/>
    <w:pPr>
      <w:spacing w:line="240" w:lineRule="auto"/>
    </w:pPr>
    <w:rPr>
      <w:rFonts w:ascii="Consolas" w:hAnsi="Consolas"/>
      <w:sz w:val="21"/>
      <w:szCs w:val="21"/>
    </w:rPr>
  </w:style>
  <w:style w:type="paragraph" w:customStyle="1" w:styleId="Portfolio">
    <w:name w:val="Portfolio"/>
    <w:basedOn w:val="OPCParaBase"/>
    <w:rsid w:val="003320CF"/>
    <w:pPr>
      <w:spacing w:line="240" w:lineRule="auto"/>
    </w:pPr>
    <w:rPr>
      <w:i/>
      <w:sz w:val="20"/>
    </w:rPr>
  </w:style>
  <w:style w:type="paragraph" w:customStyle="1" w:styleId="Preamble">
    <w:name w:val="Preamble"/>
    <w:basedOn w:val="OPCParaBase"/>
    <w:next w:val="Normal"/>
    <w:rsid w:val="003320C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320CF"/>
    <w:pPr>
      <w:spacing w:line="240" w:lineRule="auto"/>
    </w:pPr>
    <w:rPr>
      <w:i/>
      <w:sz w:val="20"/>
    </w:rPr>
  </w:style>
  <w:style w:type="paragraph" w:styleId="Salutation">
    <w:name w:val="Salutation"/>
    <w:basedOn w:val="Normal"/>
    <w:next w:val="Normal"/>
    <w:link w:val="SalutationChar"/>
    <w:uiPriority w:val="99"/>
    <w:unhideWhenUsed/>
    <w:rsid w:val="003320CF"/>
  </w:style>
  <w:style w:type="paragraph" w:customStyle="1" w:styleId="Session">
    <w:name w:val="Session"/>
    <w:basedOn w:val="OPCParaBase"/>
    <w:rsid w:val="003320CF"/>
    <w:pPr>
      <w:spacing w:line="240" w:lineRule="auto"/>
    </w:pPr>
    <w:rPr>
      <w:sz w:val="28"/>
    </w:rPr>
  </w:style>
  <w:style w:type="paragraph" w:customStyle="1" w:styleId="ShortT">
    <w:name w:val="ShortT"/>
    <w:basedOn w:val="OPCParaBase"/>
    <w:next w:val="Normal"/>
    <w:qFormat/>
    <w:rsid w:val="003320CF"/>
    <w:pPr>
      <w:spacing w:line="240" w:lineRule="auto"/>
    </w:pPr>
    <w:rPr>
      <w:b/>
      <w:sz w:val="40"/>
    </w:rPr>
  </w:style>
  <w:style w:type="paragraph" w:styleId="Signature">
    <w:name w:val="Signature"/>
    <w:basedOn w:val="Normal"/>
    <w:link w:val="SignatureChar"/>
    <w:uiPriority w:val="99"/>
    <w:unhideWhenUsed/>
    <w:rsid w:val="003320CF"/>
    <w:pPr>
      <w:spacing w:line="240" w:lineRule="auto"/>
      <w:ind w:left="4252"/>
    </w:pPr>
  </w:style>
  <w:style w:type="paragraph" w:customStyle="1" w:styleId="Sponsor">
    <w:name w:val="Sponsor"/>
    <w:basedOn w:val="OPCParaBase"/>
    <w:rsid w:val="003320CF"/>
    <w:pPr>
      <w:spacing w:line="240" w:lineRule="auto"/>
    </w:pPr>
    <w:rPr>
      <w:i/>
    </w:rPr>
  </w:style>
  <w:style w:type="character" w:styleId="Strong">
    <w:name w:val="Strong"/>
    <w:basedOn w:val="DefaultParagraphFont"/>
    <w:uiPriority w:val="22"/>
    <w:qFormat/>
    <w:rsid w:val="003320CF"/>
    <w:rPr>
      <w:b/>
      <w:bCs/>
    </w:rPr>
  </w:style>
  <w:style w:type="paragraph" w:customStyle="1" w:styleId="Subitem">
    <w:name w:val="Subitem"/>
    <w:aliases w:val="iss"/>
    <w:basedOn w:val="OPCParaBase"/>
    <w:rsid w:val="003320CF"/>
    <w:pPr>
      <w:spacing w:before="180" w:line="240" w:lineRule="auto"/>
      <w:ind w:left="709" w:hanging="709"/>
    </w:pPr>
  </w:style>
  <w:style w:type="paragraph" w:customStyle="1" w:styleId="SubitemHead">
    <w:name w:val="SubitemHead"/>
    <w:aliases w:val="issh"/>
    <w:basedOn w:val="OPCParaBase"/>
    <w:rsid w:val="003320C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320CF"/>
    <w:pPr>
      <w:spacing w:before="40" w:line="240" w:lineRule="auto"/>
      <w:ind w:left="1134"/>
    </w:pPr>
  </w:style>
  <w:style w:type="paragraph" w:customStyle="1" w:styleId="SubsectionHead">
    <w:name w:val="SubsectionHead"/>
    <w:aliases w:val="ssh"/>
    <w:basedOn w:val="OPCParaBase"/>
    <w:next w:val="subsection"/>
    <w:rsid w:val="003320CF"/>
    <w:pPr>
      <w:keepNext/>
      <w:keepLines/>
      <w:spacing w:before="240" w:line="240" w:lineRule="auto"/>
      <w:ind w:left="1134"/>
    </w:pPr>
    <w:rPr>
      <w:i/>
    </w:rPr>
  </w:style>
  <w:style w:type="paragraph" w:styleId="Subtitle">
    <w:name w:val="Subtitle"/>
    <w:basedOn w:val="Normal"/>
    <w:next w:val="Normal"/>
    <w:link w:val="SubtitleChar"/>
    <w:uiPriority w:val="11"/>
    <w:qFormat/>
    <w:rsid w:val="003320CF"/>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3320CF"/>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3320CF"/>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3320CF"/>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3320CF"/>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3320CF"/>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3320CF"/>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3320CF"/>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3320CF"/>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3320CF"/>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3320CF"/>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3320CF"/>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3320CF"/>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3320CF"/>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3320CF"/>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3320CF"/>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3320CF"/>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3320CF"/>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320C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3320CF"/>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3320CF"/>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3320CF"/>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3320CF"/>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3320CF"/>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3320CF"/>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3320CF"/>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3320CF"/>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3320CF"/>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3320CF"/>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3320CF"/>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3320CF"/>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3320CF"/>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3320CF"/>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3320CF"/>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3320CF"/>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3320CF"/>
    <w:pPr>
      <w:ind w:left="220" w:hanging="220"/>
    </w:pPr>
  </w:style>
  <w:style w:type="paragraph" w:styleId="TableofFigures">
    <w:name w:val="table of figures"/>
    <w:basedOn w:val="Normal"/>
    <w:next w:val="Normal"/>
    <w:uiPriority w:val="99"/>
    <w:unhideWhenUsed/>
    <w:rsid w:val="003320CF"/>
  </w:style>
  <w:style w:type="table" w:styleId="TableProfessional">
    <w:name w:val="Table Professional"/>
    <w:basedOn w:val="TableNormal"/>
    <w:uiPriority w:val="99"/>
    <w:unhideWhenUsed/>
    <w:rsid w:val="003320CF"/>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3320CF"/>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3320CF"/>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3320CF"/>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3320CF"/>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3320CF"/>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3320CF"/>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3320CF"/>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3320CF"/>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3320CF"/>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3320CF"/>
    <w:pPr>
      <w:spacing w:before="60" w:line="240" w:lineRule="auto"/>
      <w:ind w:left="284" w:hanging="284"/>
    </w:pPr>
    <w:rPr>
      <w:sz w:val="20"/>
    </w:rPr>
  </w:style>
  <w:style w:type="paragraph" w:customStyle="1" w:styleId="Tablei">
    <w:name w:val="Table(i)"/>
    <w:aliases w:val="taa"/>
    <w:basedOn w:val="OPCParaBase"/>
    <w:rsid w:val="003320C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3320CF"/>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3320CF"/>
    <w:pPr>
      <w:spacing w:before="60" w:line="240" w:lineRule="atLeast"/>
    </w:pPr>
    <w:rPr>
      <w:sz w:val="20"/>
    </w:rPr>
  </w:style>
  <w:style w:type="paragraph" w:styleId="Title">
    <w:name w:val="Title"/>
    <w:basedOn w:val="Normal"/>
    <w:next w:val="Normal"/>
    <w:link w:val="TitleChar"/>
    <w:uiPriority w:val="10"/>
    <w:qFormat/>
    <w:rsid w:val="003320CF"/>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3320C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320CF"/>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320CF"/>
    <w:pPr>
      <w:spacing w:before="122" w:line="198" w:lineRule="exact"/>
      <w:ind w:left="1985" w:hanging="851"/>
      <w:jc w:val="right"/>
    </w:pPr>
    <w:rPr>
      <w:sz w:val="18"/>
    </w:rPr>
  </w:style>
  <w:style w:type="paragraph" w:customStyle="1" w:styleId="TLPTableBullet">
    <w:name w:val="TLPTableBullet"/>
    <w:aliases w:val="ttb"/>
    <w:basedOn w:val="OPCParaBase"/>
    <w:rsid w:val="003320CF"/>
    <w:pPr>
      <w:spacing w:line="240" w:lineRule="exact"/>
      <w:ind w:left="284" w:hanging="284"/>
    </w:pPr>
    <w:rPr>
      <w:sz w:val="20"/>
    </w:rPr>
  </w:style>
  <w:style w:type="paragraph" w:styleId="TOAHeading">
    <w:name w:val="toa heading"/>
    <w:basedOn w:val="Normal"/>
    <w:next w:val="Normal"/>
    <w:uiPriority w:val="99"/>
    <w:unhideWhenUsed/>
    <w:rsid w:val="003320CF"/>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3320CF"/>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320CF"/>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320CF"/>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320CF"/>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3320C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320C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320C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320C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320C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320CF"/>
    <w:pPr>
      <w:keepLines/>
      <w:spacing w:before="240" w:after="120" w:line="240" w:lineRule="auto"/>
      <w:ind w:left="794"/>
    </w:pPr>
    <w:rPr>
      <w:b/>
      <w:kern w:val="28"/>
      <w:sz w:val="20"/>
    </w:rPr>
  </w:style>
  <w:style w:type="paragraph" w:customStyle="1" w:styleId="TofSectsHeading">
    <w:name w:val="TofSects(Heading)"/>
    <w:basedOn w:val="OPCParaBase"/>
    <w:rsid w:val="003320CF"/>
    <w:pPr>
      <w:spacing w:before="240" w:after="120" w:line="240" w:lineRule="auto"/>
    </w:pPr>
    <w:rPr>
      <w:b/>
      <w:sz w:val="24"/>
    </w:rPr>
  </w:style>
  <w:style w:type="paragraph" w:customStyle="1" w:styleId="TofSectsSection">
    <w:name w:val="TofSects(Section)"/>
    <w:basedOn w:val="OPCParaBase"/>
    <w:rsid w:val="003320CF"/>
    <w:pPr>
      <w:keepLines/>
      <w:spacing w:before="40" w:line="240" w:lineRule="auto"/>
      <w:ind w:left="1588" w:hanging="794"/>
    </w:pPr>
    <w:rPr>
      <w:kern w:val="28"/>
      <w:sz w:val="18"/>
    </w:rPr>
  </w:style>
  <w:style w:type="paragraph" w:customStyle="1" w:styleId="TofSectsSubdiv">
    <w:name w:val="TofSects(Subdiv)"/>
    <w:basedOn w:val="OPCParaBase"/>
    <w:rsid w:val="003320CF"/>
    <w:pPr>
      <w:keepLines/>
      <w:spacing w:before="80" w:line="240" w:lineRule="auto"/>
      <w:ind w:left="1588" w:hanging="794"/>
    </w:pPr>
    <w:rPr>
      <w:kern w:val="28"/>
    </w:rPr>
  </w:style>
  <w:style w:type="paragraph" w:customStyle="1" w:styleId="WRStyle">
    <w:name w:val="WR Style"/>
    <w:aliases w:val="WR"/>
    <w:basedOn w:val="OPCParaBase"/>
    <w:rsid w:val="003320CF"/>
    <w:pPr>
      <w:spacing w:before="240" w:line="240" w:lineRule="auto"/>
      <w:ind w:left="284" w:hanging="284"/>
    </w:pPr>
    <w:rPr>
      <w:b/>
      <w:i/>
      <w:kern w:val="28"/>
      <w:sz w:val="24"/>
    </w:rPr>
  </w:style>
  <w:style w:type="character" w:customStyle="1" w:styleId="subsectionChar">
    <w:name w:val="subsection Char"/>
    <w:aliases w:val="ss Char"/>
    <w:basedOn w:val="DefaultParagraphFont"/>
    <w:link w:val="subsection"/>
    <w:rsid w:val="00A333D0"/>
    <w:rPr>
      <w:sz w:val="22"/>
    </w:rPr>
  </w:style>
  <w:style w:type="character" w:customStyle="1" w:styleId="ItemHeadChar">
    <w:name w:val="ItemHead Char"/>
    <w:aliases w:val="ih Char"/>
    <w:basedOn w:val="DefaultParagraphFont"/>
    <w:link w:val="ItemHead"/>
    <w:rsid w:val="008F78FE"/>
    <w:rPr>
      <w:rFonts w:ascii="Arial" w:hAnsi="Arial"/>
      <w:b/>
      <w:kern w:val="28"/>
      <w:sz w:val="24"/>
    </w:rPr>
  </w:style>
  <w:style w:type="character" w:customStyle="1" w:styleId="paragraphChar">
    <w:name w:val="paragraph Char"/>
    <w:aliases w:val="a Char"/>
    <w:basedOn w:val="DefaultParagraphFont"/>
    <w:link w:val="paragraph"/>
    <w:rsid w:val="008F78FE"/>
    <w:rPr>
      <w:sz w:val="22"/>
    </w:rPr>
  </w:style>
  <w:style w:type="character" w:customStyle="1" w:styleId="HeaderChar">
    <w:name w:val="Header Char"/>
    <w:basedOn w:val="DefaultParagraphFont"/>
    <w:link w:val="Header"/>
    <w:rsid w:val="003320CF"/>
    <w:rPr>
      <w:sz w:val="16"/>
    </w:rPr>
  </w:style>
  <w:style w:type="character" w:customStyle="1" w:styleId="OPCCharBase">
    <w:name w:val="OPCCharBase"/>
    <w:uiPriority w:val="1"/>
    <w:qFormat/>
    <w:rsid w:val="003320CF"/>
  </w:style>
  <w:style w:type="paragraph" w:customStyle="1" w:styleId="OPCParaBase">
    <w:name w:val="OPCParaBase"/>
    <w:qFormat/>
    <w:rsid w:val="003320CF"/>
    <w:pPr>
      <w:spacing w:line="260" w:lineRule="atLeast"/>
    </w:pPr>
    <w:rPr>
      <w:sz w:val="22"/>
    </w:rPr>
  </w:style>
  <w:style w:type="paragraph" w:customStyle="1" w:styleId="noteToPara">
    <w:name w:val="noteToPara"/>
    <w:aliases w:val="ntp"/>
    <w:basedOn w:val="OPCParaBase"/>
    <w:rsid w:val="003320CF"/>
    <w:pPr>
      <w:spacing w:before="122" w:line="198" w:lineRule="exact"/>
      <w:ind w:left="2353" w:hanging="709"/>
    </w:pPr>
    <w:rPr>
      <w:sz w:val="18"/>
    </w:rPr>
  </w:style>
  <w:style w:type="character" w:customStyle="1" w:styleId="FooterChar">
    <w:name w:val="Footer Char"/>
    <w:basedOn w:val="DefaultParagraphFont"/>
    <w:link w:val="Footer"/>
    <w:rsid w:val="003320CF"/>
    <w:rPr>
      <w:sz w:val="22"/>
      <w:szCs w:val="24"/>
    </w:rPr>
  </w:style>
  <w:style w:type="table" w:customStyle="1" w:styleId="CFlag">
    <w:name w:val="CFlag"/>
    <w:basedOn w:val="TableNormal"/>
    <w:uiPriority w:val="99"/>
    <w:rsid w:val="003320CF"/>
    <w:tblPr/>
  </w:style>
  <w:style w:type="paragraph" w:customStyle="1" w:styleId="SignCoverPageEnd">
    <w:name w:val="SignCoverPageEnd"/>
    <w:basedOn w:val="OPCParaBase"/>
    <w:next w:val="Normal"/>
    <w:rsid w:val="003320C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320CF"/>
    <w:pPr>
      <w:pBdr>
        <w:top w:val="single" w:sz="4" w:space="1" w:color="auto"/>
      </w:pBdr>
      <w:spacing w:before="360"/>
      <w:ind w:right="397"/>
      <w:jc w:val="both"/>
    </w:pPr>
  </w:style>
  <w:style w:type="paragraph" w:customStyle="1" w:styleId="ENotesHeading1">
    <w:name w:val="ENotesHeading 1"/>
    <w:aliases w:val="Enh1"/>
    <w:basedOn w:val="OPCParaBase"/>
    <w:next w:val="Normal"/>
    <w:rsid w:val="003320CF"/>
    <w:pPr>
      <w:spacing w:before="120"/>
      <w:outlineLvl w:val="1"/>
    </w:pPr>
    <w:rPr>
      <w:b/>
      <w:sz w:val="28"/>
      <w:szCs w:val="28"/>
    </w:rPr>
  </w:style>
  <w:style w:type="paragraph" w:customStyle="1" w:styleId="ENotesHeading2">
    <w:name w:val="ENotesHeading 2"/>
    <w:aliases w:val="Enh2"/>
    <w:basedOn w:val="OPCParaBase"/>
    <w:next w:val="Normal"/>
    <w:rsid w:val="003320CF"/>
    <w:pPr>
      <w:spacing w:before="120" w:after="120"/>
      <w:outlineLvl w:val="2"/>
    </w:pPr>
    <w:rPr>
      <w:b/>
      <w:sz w:val="24"/>
      <w:szCs w:val="28"/>
    </w:rPr>
  </w:style>
  <w:style w:type="paragraph" w:customStyle="1" w:styleId="CompiledActNo">
    <w:name w:val="CompiledActNo"/>
    <w:basedOn w:val="OPCParaBase"/>
    <w:next w:val="Normal"/>
    <w:rsid w:val="003320CF"/>
    <w:rPr>
      <w:b/>
      <w:sz w:val="24"/>
      <w:szCs w:val="24"/>
    </w:rPr>
  </w:style>
  <w:style w:type="paragraph" w:customStyle="1" w:styleId="ENotesText">
    <w:name w:val="ENotesText"/>
    <w:aliases w:val="Ent"/>
    <w:basedOn w:val="OPCParaBase"/>
    <w:next w:val="Normal"/>
    <w:rsid w:val="003320CF"/>
    <w:pPr>
      <w:spacing w:before="120"/>
    </w:pPr>
  </w:style>
  <w:style w:type="paragraph" w:customStyle="1" w:styleId="CompiledMadeUnder">
    <w:name w:val="CompiledMadeUnder"/>
    <w:basedOn w:val="OPCParaBase"/>
    <w:next w:val="Normal"/>
    <w:rsid w:val="003320CF"/>
    <w:rPr>
      <w:i/>
      <w:sz w:val="24"/>
      <w:szCs w:val="24"/>
    </w:rPr>
  </w:style>
  <w:style w:type="paragraph" w:customStyle="1" w:styleId="Paragraphsub-sub-sub">
    <w:name w:val="Paragraph(sub-sub-sub)"/>
    <w:aliases w:val="aaaa"/>
    <w:basedOn w:val="OPCParaBase"/>
    <w:rsid w:val="003320C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320C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320C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320C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320C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320CF"/>
    <w:pPr>
      <w:spacing w:before="60" w:line="240" w:lineRule="auto"/>
    </w:pPr>
    <w:rPr>
      <w:rFonts w:cs="Arial"/>
      <w:sz w:val="20"/>
      <w:szCs w:val="22"/>
    </w:rPr>
  </w:style>
  <w:style w:type="paragraph" w:customStyle="1" w:styleId="ActHead10">
    <w:name w:val="ActHead 10"/>
    <w:aliases w:val="sp"/>
    <w:basedOn w:val="OPCParaBase"/>
    <w:next w:val="ActHead3"/>
    <w:rsid w:val="003320C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3320CF"/>
    <w:rPr>
      <w:rFonts w:ascii="Segoe UI" w:eastAsiaTheme="minorHAnsi" w:hAnsi="Segoe UI" w:cs="Segoe UI"/>
      <w:sz w:val="18"/>
      <w:szCs w:val="18"/>
      <w:lang w:eastAsia="en-US"/>
    </w:rPr>
  </w:style>
  <w:style w:type="paragraph" w:customStyle="1" w:styleId="TableHeading">
    <w:name w:val="TableHeading"/>
    <w:aliases w:val="th"/>
    <w:basedOn w:val="OPCParaBase"/>
    <w:next w:val="Tabletext"/>
    <w:rsid w:val="003320CF"/>
    <w:pPr>
      <w:keepNext/>
      <w:spacing w:before="60" w:line="240" w:lineRule="atLeast"/>
    </w:pPr>
    <w:rPr>
      <w:b/>
      <w:sz w:val="20"/>
    </w:rPr>
  </w:style>
  <w:style w:type="paragraph" w:customStyle="1" w:styleId="NoteToSubpara">
    <w:name w:val="NoteToSubpara"/>
    <w:aliases w:val="nts"/>
    <w:basedOn w:val="OPCParaBase"/>
    <w:rsid w:val="003320CF"/>
    <w:pPr>
      <w:spacing w:before="40" w:line="198" w:lineRule="exact"/>
      <w:ind w:left="2835" w:hanging="709"/>
    </w:pPr>
    <w:rPr>
      <w:sz w:val="18"/>
    </w:rPr>
  </w:style>
  <w:style w:type="paragraph" w:customStyle="1" w:styleId="ENoteTableHeading">
    <w:name w:val="ENoteTableHeading"/>
    <w:aliases w:val="enth"/>
    <w:basedOn w:val="OPCParaBase"/>
    <w:rsid w:val="003320CF"/>
    <w:pPr>
      <w:keepNext/>
      <w:spacing w:before="60" w:line="240" w:lineRule="atLeast"/>
    </w:pPr>
    <w:rPr>
      <w:rFonts w:ascii="Arial" w:hAnsi="Arial"/>
      <w:b/>
      <w:sz w:val="16"/>
    </w:rPr>
  </w:style>
  <w:style w:type="paragraph" w:customStyle="1" w:styleId="ENoteTTi">
    <w:name w:val="ENoteTTi"/>
    <w:aliases w:val="entti"/>
    <w:basedOn w:val="OPCParaBase"/>
    <w:rsid w:val="003320CF"/>
    <w:pPr>
      <w:keepNext/>
      <w:spacing w:before="60" w:line="240" w:lineRule="atLeast"/>
      <w:ind w:left="170"/>
    </w:pPr>
    <w:rPr>
      <w:sz w:val="16"/>
    </w:rPr>
  </w:style>
  <w:style w:type="paragraph" w:customStyle="1" w:styleId="ENoteTTIndentHeading">
    <w:name w:val="ENoteTTIndentHeading"/>
    <w:aliases w:val="enTTHi"/>
    <w:basedOn w:val="OPCParaBase"/>
    <w:rsid w:val="003320C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320CF"/>
    <w:pPr>
      <w:spacing w:before="60" w:line="240" w:lineRule="atLeast"/>
    </w:pPr>
    <w:rPr>
      <w:sz w:val="16"/>
    </w:rPr>
  </w:style>
  <w:style w:type="paragraph" w:customStyle="1" w:styleId="MadeunderText">
    <w:name w:val="MadeunderText"/>
    <w:basedOn w:val="OPCParaBase"/>
    <w:next w:val="Normal"/>
    <w:rsid w:val="003320CF"/>
    <w:pPr>
      <w:spacing w:before="240"/>
    </w:pPr>
    <w:rPr>
      <w:sz w:val="24"/>
      <w:szCs w:val="24"/>
    </w:rPr>
  </w:style>
  <w:style w:type="paragraph" w:customStyle="1" w:styleId="ENotesHeading3">
    <w:name w:val="ENotesHeading 3"/>
    <w:aliases w:val="Enh3"/>
    <w:basedOn w:val="OPCParaBase"/>
    <w:next w:val="Normal"/>
    <w:rsid w:val="003320CF"/>
    <w:pPr>
      <w:keepNext/>
      <w:spacing w:before="120" w:line="240" w:lineRule="auto"/>
      <w:outlineLvl w:val="4"/>
    </w:pPr>
    <w:rPr>
      <w:b/>
      <w:szCs w:val="24"/>
    </w:rPr>
  </w:style>
  <w:style w:type="paragraph" w:customStyle="1" w:styleId="SubPartCASA">
    <w:name w:val="SubPart(CASA)"/>
    <w:aliases w:val="csp"/>
    <w:basedOn w:val="OPCParaBase"/>
    <w:next w:val="ActHead3"/>
    <w:rsid w:val="003320CF"/>
    <w:pPr>
      <w:keepNext/>
      <w:keepLines/>
      <w:spacing w:before="280"/>
      <w:ind w:left="1134" w:hanging="1134"/>
      <w:outlineLvl w:val="1"/>
    </w:pPr>
    <w:rPr>
      <w:b/>
      <w:kern w:val="28"/>
      <w:sz w:val="32"/>
    </w:rPr>
  </w:style>
  <w:style w:type="character" w:customStyle="1" w:styleId="notetextChar">
    <w:name w:val="note(text) Char"/>
    <w:aliases w:val="n Char"/>
    <w:basedOn w:val="DefaultParagraphFont"/>
    <w:link w:val="notetext"/>
    <w:rsid w:val="00407B1C"/>
    <w:rPr>
      <w:sz w:val="18"/>
    </w:rPr>
  </w:style>
  <w:style w:type="paragraph" w:customStyle="1" w:styleId="SOText">
    <w:name w:val="SO Text"/>
    <w:aliases w:val="sot"/>
    <w:link w:val="SOTextChar"/>
    <w:rsid w:val="003320C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320CF"/>
    <w:rPr>
      <w:rFonts w:eastAsiaTheme="minorHAnsi" w:cstheme="minorBidi"/>
      <w:sz w:val="22"/>
      <w:lang w:eastAsia="en-US"/>
    </w:rPr>
  </w:style>
  <w:style w:type="paragraph" w:customStyle="1" w:styleId="SOTextNote">
    <w:name w:val="SO TextNote"/>
    <w:aliases w:val="sont"/>
    <w:basedOn w:val="SOText"/>
    <w:qFormat/>
    <w:rsid w:val="003320CF"/>
    <w:pPr>
      <w:spacing w:before="122" w:line="198" w:lineRule="exact"/>
      <w:ind w:left="1843" w:hanging="709"/>
    </w:pPr>
    <w:rPr>
      <w:sz w:val="18"/>
    </w:rPr>
  </w:style>
  <w:style w:type="paragraph" w:customStyle="1" w:styleId="SOPara">
    <w:name w:val="SO Para"/>
    <w:aliases w:val="soa"/>
    <w:basedOn w:val="SOText"/>
    <w:link w:val="SOParaChar"/>
    <w:qFormat/>
    <w:rsid w:val="003320CF"/>
    <w:pPr>
      <w:tabs>
        <w:tab w:val="right" w:pos="1786"/>
      </w:tabs>
      <w:spacing w:before="40"/>
      <w:ind w:left="2070" w:hanging="936"/>
    </w:pPr>
  </w:style>
  <w:style w:type="character" w:customStyle="1" w:styleId="SOParaChar">
    <w:name w:val="SO Para Char"/>
    <w:aliases w:val="soa Char"/>
    <w:basedOn w:val="DefaultParagraphFont"/>
    <w:link w:val="SOPara"/>
    <w:rsid w:val="003320CF"/>
    <w:rPr>
      <w:rFonts w:eastAsiaTheme="minorHAnsi" w:cstheme="minorBidi"/>
      <w:sz w:val="22"/>
      <w:lang w:eastAsia="en-US"/>
    </w:rPr>
  </w:style>
  <w:style w:type="paragraph" w:customStyle="1" w:styleId="FileName">
    <w:name w:val="FileName"/>
    <w:basedOn w:val="Normal"/>
    <w:rsid w:val="003320CF"/>
  </w:style>
  <w:style w:type="paragraph" w:customStyle="1" w:styleId="SOHeadBold">
    <w:name w:val="SO HeadBold"/>
    <w:aliases w:val="sohb"/>
    <w:basedOn w:val="SOText"/>
    <w:next w:val="SOText"/>
    <w:link w:val="SOHeadBoldChar"/>
    <w:qFormat/>
    <w:rsid w:val="003320CF"/>
    <w:rPr>
      <w:b/>
    </w:rPr>
  </w:style>
  <w:style w:type="character" w:customStyle="1" w:styleId="SOHeadBoldChar">
    <w:name w:val="SO HeadBold Char"/>
    <w:aliases w:val="sohb Char"/>
    <w:basedOn w:val="DefaultParagraphFont"/>
    <w:link w:val="SOHeadBold"/>
    <w:rsid w:val="003320C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320CF"/>
    <w:rPr>
      <w:i/>
    </w:rPr>
  </w:style>
  <w:style w:type="character" w:customStyle="1" w:styleId="SOHeadItalicChar">
    <w:name w:val="SO HeadItalic Char"/>
    <w:aliases w:val="sohi Char"/>
    <w:basedOn w:val="DefaultParagraphFont"/>
    <w:link w:val="SOHeadItalic"/>
    <w:rsid w:val="003320CF"/>
    <w:rPr>
      <w:rFonts w:eastAsiaTheme="minorHAnsi" w:cstheme="minorBidi"/>
      <w:i/>
      <w:sz w:val="22"/>
      <w:lang w:eastAsia="en-US"/>
    </w:rPr>
  </w:style>
  <w:style w:type="paragraph" w:customStyle="1" w:styleId="SOBullet">
    <w:name w:val="SO Bullet"/>
    <w:aliases w:val="sotb"/>
    <w:basedOn w:val="SOText"/>
    <w:link w:val="SOBulletChar"/>
    <w:qFormat/>
    <w:rsid w:val="003320CF"/>
    <w:pPr>
      <w:ind w:left="1559" w:hanging="425"/>
    </w:pPr>
  </w:style>
  <w:style w:type="character" w:customStyle="1" w:styleId="SOBulletChar">
    <w:name w:val="SO Bullet Char"/>
    <w:aliases w:val="sotb Char"/>
    <w:basedOn w:val="DefaultParagraphFont"/>
    <w:link w:val="SOBullet"/>
    <w:rsid w:val="003320CF"/>
    <w:rPr>
      <w:rFonts w:eastAsiaTheme="minorHAnsi" w:cstheme="minorBidi"/>
      <w:sz w:val="22"/>
      <w:lang w:eastAsia="en-US"/>
    </w:rPr>
  </w:style>
  <w:style w:type="paragraph" w:customStyle="1" w:styleId="SOBulletNote">
    <w:name w:val="SO BulletNote"/>
    <w:aliases w:val="sonb"/>
    <w:basedOn w:val="SOTextNote"/>
    <w:link w:val="SOBulletNoteChar"/>
    <w:qFormat/>
    <w:rsid w:val="003320CF"/>
    <w:pPr>
      <w:tabs>
        <w:tab w:val="left" w:pos="1560"/>
      </w:tabs>
      <w:ind w:left="2268" w:hanging="1134"/>
    </w:pPr>
  </w:style>
  <w:style w:type="character" w:customStyle="1" w:styleId="SOBulletNoteChar">
    <w:name w:val="SO BulletNote Char"/>
    <w:aliases w:val="sonb Char"/>
    <w:basedOn w:val="DefaultParagraphFont"/>
    <w:link w:val="SOBulletNote"/>
    <w:rsid w:val="003320CF"/>
    <w:rPr>
      <w:rFonts w:eastAsiaTheme="minorHAnsi" w:cstheme="minorBidi"/>
      <w:sz w:val="18"/>
      <w:lang w:eastAsia="en-US"/>
    </w:rPr>
  </w:style>
  <w:style w:type="paragraph" w:customStyle="1" w:styleId="FreeForm">
    <w:name w:val="FreeForm"/>
    <w:rsid w:val="003320CF"/>
    <w:rPr>
      <w:rFonts w:ascii="Arial" w:eastAsiaTheme="minorHAnsi" w:hAnsi="Arial" w:cstheme="minorBidi"/>
      <w:sz w:val="22"/>
      <w:lang w:eastAsia="en-US"/>
    </w:rPr>
  </w:style>
  <w:style w:type="character" w:customStyle="1" w:styleId="DefinitionChar">
    <w:name w:val="Definition Char"/>
    <w:aliases w:val="dd Char"/>
    <w:link w:val="Definition"/>
    <w:rsid w:val="00E1131A"/>
    <w:rPr>
      <w:sz w:val="22"/>
    </w:rPr>
  </w:style>
  <w:style w:type="paragraph" w:customStyle="1" w:styleId="EnStatement">
    <w:name w:val="EnStatement"/>
    <w:basedOn w:val="Normal"/>
    <w:rsid w:val="003320CF"/>
    <w:pPr>
      <w:numPr>
        <w:numId w:val="15"/>
      </w:numPr>
    </w:pPr>
    <w:rPr>
      <w:rFonts w:eastAsia="Times New Roman" w:cs="Times New Roman"/>
      <w:lang w:eastAsia="en-AU"/>
    </w:rPr>
  </w:style>
  <w:style w:type="paragraph" w:customStyle="1" w:styleId="EnStatementHeading">
    <w:name w:val="EnStatementHeading"/>
    <w:basedOn w:val="Normal"/>
    <w:rsid w:val="003320CF"/>
    <w:rPr>
      <w:rFonts w:eastAsia="Times New Roman" w:cs="Times New Roman"/>
      <w:b/>
      <w:lang w:eastAsia="en-AU"/>
    </w:rPr>
  </w:style>
  <w:style w:type="paragraph" w:styleId="Revision">
    <w:name w:val="Revision"/>
    <w:hidden/>
    <w:uiPriority w:val="99"/>
    <w:semiHidden/>
    <w:rsid w:val="0060306F"/>
    <w:rPr>
      <w:rFonts w:eastAsiaTheme="minorHAnsi" w:cstheme="minorBidi"/>
      <w:sz w:val="22"/>
      <w:lang w:eastAsia="en-US"/>
    </w:rPr>
  </w:style>
  <w:style w:type="paragraph" w:customStyle="1" w:styleId="Transitional">
    <w:name w:val="Transitional"/>
    <w:aliases w:val="tr"/>
    <w:basedOn w:val="ItemHead"/>
    <w:next w:val="Item"/>
    <w:rsid w:val="003320CF"/>
  </w:style>
  <w:style w:type="character" w:customStyle="1" w:styleId="ActHead5Char">
    <w:name w:val="ActHead 5 Char"/>
    <w:aliases w:val="s Char"/>
    <w:link w:val="ActHead5"/>
    <w:rsid w:val="00A060B0"/>
    <w:rPr>
      <w:b/>
      <w:kern w:val="28"/>
      <w:sz w:val="24"/>
    </w:rPr>
  </w:style>
  <w:style w:type="character" w:customStyle="1" w:styleId="Heading1Char">
    <w:name w:val="Heading 1 Char"/>
    <w:basedOn w:val="DefaultParagraphFont"/>
    <w:link w:val="Heading1"/>
    <w:uiPriority w:val="9"/>
    <w:rsid w:val="003320CF"/>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3320CF"/>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3320CF"/>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3320CF"/>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3320CF"/>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3320CF"/>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3320CF"/>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3320CF"/>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3320CF"/>
    <w:rPr>
      <w:rFonts w:asciiTheme="majorHAnsi" w:eastAsiaTheme="majorEastAsia" w:hAnsiTheme="majorHAnsi" w:cstheme="majorBidi"/>
      <w:i/>
      <w:iCs/>
      <w:color w:val="272727" w:themeColor="text1" w:themeTint="D8"/>
      <w:sz w:val="21"/>
      <w:szCs w:val="21"/>
      <w:lang w:eastAsia="en-US"/>
    </w:rPr>
  </w:style>
  <w:style w:type="paragraph" w:styleId="Bibliography">
    <w:name w:val="Bibliography"/>
    <w:basedOn w:val="Normal"/>
    <w:next w:val="Normal"/>
    <w:uiPriority w:val="37"/>
    <w:semiHidden/>
    <w:unhideWhenUsed/>
    <w:rsid w:val="003320CF"/>
  </w:style>
  <w:style w:type="character" w:customStyle="1" w:styleId="BodyTextChar">
    <w:name w:val="Body Text Char"/>
    <w:basedOn w:val="DefaultParagraphFont"/>
    <w:link w:val="BodyText"/>
    <w:uiPriority w:val="99"/>
    <w:rsid w:val="003320CF"/>
    <w:rPr>
      <w:rFonts w:eastAsiaTheme="minorHAnsi" w:cstheme="minorBidi"/>
      <w:sz w:val="22"/>
      <w:lang w:eastAsia="en-US"/>
    </w:rPr>
  </w:style>
  <w:style w:type="character" w:customStyle="1" w:styleId="BodyText2Char">
    <w:name w:val="Body Text 2 Char"/>
    <w:basedOn w:val="DefaultParagraphFont"/>
    <w:link w:val="BodyText2"/>
    <w:uiPriority w:val="99"/>
    <w:rsid w:val="003320CF"/>
    <w:rPr>
      <w:rFonts w:eastAsiaTheme="minorHAnsi" w:cstheme="minorBidi"/>
      <w:sz w:val="22"/>
      <w:lang w:eastAsia="en-US"/>
    </w:rPr>
  </w:style>
  <w:style w:type="character" w:customStyle="1" w:styleId="BodyText3Char">
    <w:name w:val="Body Text 3 Char"/>
    <w:basedOn w:val="DefaultParagraphFont"/>
    <w:link w:val="BodyText3"/>
    <w:uiPriority w:val="99"/>
    <w:rsid w:val="003320CF"/>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3320CF"/>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3320CF"/>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3320CF"/>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3320CF"/>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3320CF"/>
    <w:rPr>
      <w:rFonts w:eastAsiaTheme="minorHAnsi" w:cstheme="minorBidi"/>
      <w:sz w:val="16"/>
      <w:szCs w:val="16"/>
      <w:lang w:eastAsia="en-US"/>
    </w:rPr>
  </w:style>
  <w:style w:type="character" w:styleId="BookTitle">
    <w:name w:val="Book Title"/>
    <w:basedOn w:val="DefaultParagraphFont"/>
    <w:uiPriority w:val="33"/>
    <w:qFormat/>
    <w:rsid w:val="003320CF"/>
    <w:rPr>
      <w:b/>
      <w:bCs/>
      <w:i/>
      <w:iCs/>
      <w:spacing w:val="5"/>
    </w:rPr>
  </w:style>
  <w:style w:type="character" w:customStyle="1" w:styleId="ClosingChar">
    <w:name w:val="Closing Char"/>
    <w:basedOn w:val="DefaultParagraphFont"/>
    <w:link w:val="Closing"/>
    <w:uiPriority w:val="99"/>
    <w:rsid w:val="003320CF"/>
    <w:rPr>
      <w:rFonts w:eastAsiaTheme="minorHAnsi" w:cstheme="minorBidi"/>
      <w:sz w:val="22"/>
      <w:lang w:eastAsia="en-US"/>
    </w:rPr>
  </w:style>
  <w:style w:type="table" w:styleId="ColorfulGrid">
    <w:name w:val="Colorful Grid"/>
    <w:basedOn w:val="TableNormal"/>
    <w:uiPriority w:val="73"/>
    <w:semiHidden/>
    <w:unhideWhenUsed/>
    <w:rsid w:val="003320C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320C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320C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320C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320C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320C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320C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320CF"/>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320CF"/>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320CF"/>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320CF"/>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320CF"/>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320CF"/>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320CF"/>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320CF"/>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320CF"/>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320CF"/>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320CF"/>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320CF"/>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320CF"/>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320CF"/>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9"/>
    <w:rsid w:val="003320CF"/>
    <w:rPr>
      <w:rFonts w:eastAsiaTheme="minorHAnsi" w:cstheme="minorBidi"/>
      <w:lang w:eastAsia="en-US"/>
    </w:rPr>
  </w:style>
  <w:style w:type="character" w:customStyle="1" w:styleId="CommentSubjectChar">
    <w:name w:val="Comment Subject Char"/>
    <w:basedOn w:val="CommentTextChar"/>
    <w:link w:val="CommentSubject"/>
    <w:uiPriority w:val="99"/>
    <w:rsid w:val="003320CF"/>
    <w:rPr>
      <w:rFonts w:eastAsiaTheme="minorHAnsi" w:cstheme="minorBidi"/>
      <w:b/>
      <w:bCs/>
      <w:lang w:eastAsia="en-US"/>
    </w:rPr>
  </w:style>
  <w:style w:type="table" w:styleId="DarkList">
    <w:name w:val="Dark List"/>
    <w:basedOn w:val="TableNormal"/>
    <w:uiPriority w:val="70"/>
    <w:semiHidden/>
    <w:unhideWhenUsed/>
    <w:rsid w:val="003320CF"/>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320CF"/>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320CF"/>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320CF"/>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320CF"/>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320CF"/>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320CF"/>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uiPriority w:val="99"/>
    <w:rsid w:val="003320CF"/>
    <w:rPr>
      <w:rFonts w:eastAsiaTheme="minorHAnsi" w:cstheme="minorBidi"/>
      <w:sz w:val="22"/>
      <w:lang w:eastAsia="en-US"/>
    </w:rPr>
  </w:style>
  <w:style w:type="character" w:customStyle="1" w:styleId="DocumentMapChar">
    <w:name w:val="Document Map Char"/>
    <w:basedOn w:val="DefaultParagraphFont"/>
    <w:link w:val="DocumentMap"/>
    <w:uiPriority w:val="99"/>
    <w:rsid w:val="003320CF"/>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3320CF"/>
    <w:rPr>
      <w:rFonts w:eastAsiaTheme="minorHAnsi" w:cstheme="minorBidi"/>
      <w:sz w:val="22"/>
      <w:lang w:eastAsia="en-US"/>
    </w:rPr>
  </w:style>
  <w:style w:type="character" w:customStyle="1" w:styleId="EndnoteTextChar">
    <w:name w:val="Endnote Text Char"/>
    <w:basedOn w:val="DefaultParagraphFont"/>
    <w:link w:val="EndnoteText"/>
    <w:uiPriority w:val="99"/>
    <w:rsid w:val="003320CF"/>
    <w:rPr>
      <w:rFonts w:eastAsiaTheme="minorHAnsi" w:cstheme="minorBidi"/>
      <w:lang w:eastAsia="en-US"/>
    </w:rPr>
  </w:style>
  <w:style w:type="character" w:customStyle="1" w:styleId="FootnoteTextChar">
    <w:name w:val="Footnote Text Char"/>
    <w:basedOn w:val="DefaultParagraphFont"/>
    <w:link w:val="FootnoteText"/>
    <w:uiPriority w:val="99"/>
    <w:rsid w:val="003320CF"/>
    <w:rPr>
      <w:rFonts w:eastAsiaTheme="minorHAnsi" w:cstheme="minorBidi"/>
      <w:lang w:eastAsia="en-US"/>
    </w:rPr>
  </w:style>
  <w:style w:type="table" w:styleId="GridTable1Light">
    <w:name w:val="Grid Table 1 Light"/>
    <w:basedOn w:val="TableNormal"/>
    <w:uiPriority w:val="46"/>
    <w:rsid w:val="003320CF"/>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320CF"/>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320CF"/>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320CF"/>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320CF"/>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320CF"/>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320CF"/>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320CF"/>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320CF"/>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320CF"/>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320CF"/>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320CF"/>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320CF"/>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320CF"/>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320CF"/>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320CF"/>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320CF"/>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320CF"/>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320CF"/>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320CF"/>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320CF"/>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320CF"/>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320CF"/>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320CF"/>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320CF"/>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320CF"/>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320CF"/>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320CF"/>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320C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320C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320C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320C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320C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320C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320C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320CF"/>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320CF"/>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320CF"/>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320CF"/>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320CF"/>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320CF"/>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320CF"/>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320CF"/>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320CF"/>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320CF"/>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320CF"/>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320CF"/>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320CF"/>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320CF"/>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320CF"/>
    <w:rPr>
      <w:color w:val="2B579A"/>
      <w:shd w:val="clear" w:color="auto" w:fill="E1DFDD"/>
    </w:rPr>
  </w:style>
  <w:style w:type="character" w:customStyle="1" w:styleId="HTMLAddressChar">
    <w:name w:val="HTML Address Char"/>
    <w:basedOn w:val="DefaultParagraphFont"/>
    <w:link w:val="HTMLAddress"/>
    <w:uiPriority w:val="99"/>
    <w:rsid w:val="003320CF"/>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3320CF"/>
    <w:rPr>
      <w:rFonts w:ascii="Consolas" w:eastAsiaTheme="minorHAnsi" w:hAnsi="Consolas" w:cstheme="minorBidi"/>
      <w:lang w:eastAsia="en-US"/>
    </w:rPr>
  </w:style>
  <w:style w:type="character" w:styleId="IntenseEmphasis">
    <w:name w:val="Intense Emphasis"/>
    <w:basedOn w:val="DefaultParagraphFont"/>
    <w:uiPriority w:val="21"/>
    <w:qFormat/>
    <w:rsid w:val="003320CF"/>
    <w:rPr>
      <w:i/>
      <w:iCs/>
      <w:color w:val="4F81BD" w:themeColor="accent1"/>
    </w:rPr>
  </w:style>
  <w:style w:type="paragraph" w:styleId="IntenseQuote">
    <w:name w:val="Intense Quote"/>
    <w:basedOn w:val="Normal"/>
    <w:next w:val="Normal"/>
    <w:link w:val="IntenseQuoteChar"/>
    <w:uiPriority w:val="30"/>
    <w:qFormat/>
    <w:rsid w:val="003320C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320CF"/>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3320CF"/>
    <w:rPr>
      <w:b/>
      <w:bCs/>
      <w:smallCaps/>
      <w:color w:val="4F81BD" w:themeColor="accent1"/>
      <w:spacing w:val="5"/>
    </w:rPr>
  </w:style>
  <w:style w:type="table" w:styleId="LightGrid">
    <w:name w:val="Light Grid"/>
    <w:basedOn w:val="TableNormal"/>
    <w:uiPriority w:val="62"/>
    <w:semiHidden/>
    <w:unhideWhenUsed/>
    <w:rsid w:val="003320CF"/>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320CF"/>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320CF"/>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320CF"/>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320CF"/>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320CF"/>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320CF"/>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320CF"/>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320CF"/>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320CF"/>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320CF"/>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320CF"/>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320CF"/>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320CF"/>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320CF"/>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320CF"/>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320CF"/>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320CF"/>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320CF"/>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320CF"/>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320CF"/>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3320CF"/>
    <w:pPr>
      <w:ind w:left="720"/>
      <w:contextualSpacing/>
    </w:pPr>
  </w:style>
  <w:style w:type="table" w:styleId="ListTable1Light">
    <w:name w:val="List Table 1 Light"/>
    <w:basedOn w:val="TableNormal"/>
    <w:uiPriority w:val="46"/>
    <w:rsid w:val="003320CF"/>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320CF"/>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320CF"/>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320CF"/>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320CF"/>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320CF"/>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320CF"/>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320CF"/>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320CF"/>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320CF"/>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320CF"/>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320CF"/>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320CF"/>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320CF"/>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320CF"/>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320CF"/>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320CF"/>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320CF"/>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320CF"/>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320CF"/>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320CF"/>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320CF"/>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320CF"/>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320CF"/>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320CF"/>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320CF"/>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320CF"/>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320CF"/>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320CF"/>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320CF"/>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320CF"/>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320CF"/>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320CF"/>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320CF"/>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320CF"/>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320CF"/>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320CF"/>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320CF"/>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320CF"/>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320CF"/>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320CF"/>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320CF"/>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320CF"/>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320CF"/>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320CF"/>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320CF"/>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320CF"/>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320CF"/>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320CF"/>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rsid w:val="003320CF"/>
    <w:rPr>
      <w:rFonts w:ascii="Consolas" w:eastAsiaTheme="minorHAnsi" w:hAnsi="Consolas" w:cstheme="minorBidi"/>
      <w:lang w:eastAsia="en-US"/>
    </w:rPr>
  </w:style>
  <w:style w:type="table" w:styleId="MediumGrid1">
    <w:name w:val="Medium Grid 1"/>
    <w:basedOn w:val="TableNormal"/>
    <w:uiPriority w:val="67"/>
    <w:semiHidden/>
    <w:unhideWhenUsed/>
    <w:rsid w:val="003320CF"/>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320CF"/>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320CF"/>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320CF"/>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320CF"/>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320CF"/>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320CF"/>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320CF"/>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320CF"/>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320CF"/>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320CF"/>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320CF"/>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320CF"/>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320CF"/>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320C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320C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320C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320C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320C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320C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320C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320CF"/>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320CF"/>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320CF"/>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320CF"/>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320CF"/>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320CF"/>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320CF"/>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320CF"/>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320CF"/>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320CF"/>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320CF"/>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320CF"/>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320CF"/>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320CF"/>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320CF"/>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320CF"/>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320CF"/>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320CF"/>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320CF"/>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320CF"/>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320CF"/>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320C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320C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320C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320C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320C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320C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320C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320CF"/>
    <w:rPr>
      <w:color w:val="2B579A"/>
      <w:shd w:val="clear" w:color="auto" w:fill="E1DFDD"/>
    </w:rPr>
  </w:style>
  <w:style w:type="character" w:customStyle="1" w:styleId="MessageHeaderChar">
    <w:name w:val="Message Header Char"/>
    <w:basedOn w:val="DefaultParagraphFont"/>
    <w:link w:val="MessageHeader"/>
    <w:uiPriority w:val="99"/>
    <w:rsid w:val="003320CF"/>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3320CF"/>
    <w:rPr>
      <w:rFonts w:eastAsiaTheme="minorHAnsi" w:cstheme="minorBidi"/>
      <w:sz w:val="22"/>
      <w:lang w:eastAsia="en-US"/>
    </w:rPr>
  </w:style>
  <w:style w:type="character" w:customStyle="1" w:styleId="NoteHeadingChar">
    <w:name w:val="Note Heading Char"/>
    <w:basedOn w:val="DefaultParagraphFont"/>
    <w:link w:val="NoteHeading"/>
    <w:uiPriority w:val="99"/>
    <w:rsid w:val="003320CF"/>
    <w:rPr>
      <w:rFonts w:eastAsiaTheme="minorHAnsi" w:cstheme="minorBidi"/>
      <w:sz w:val="22"/>
      <w:lang w:eastAsia="en-US"/>
    </w:rPr>
  </w:style>
  <w:style w:type="character" w:styleId="PlaceholderText">
    <w:name w:val="Placeholder Text"/>
    <w:basedOn w:val="DefaultParagraphFont"/>
    <w:uiPriority w:val="99"/>
    <w:semiHidden/>
    <w:rsid w:val="003320CF"/>
    <w:rPr>
      <w:color w:val="808080"/>
    </w:rPr>
  </w:style>
  <w:style w:type="table" w:styleId="PlainTable1">
    <w:name w:val="Plain Table 1"/>
    <w:basedOn w:val="TableNormal"/>
    <w:uiPriority w:val="41"/>
    <w:rsid w:val="003320CF"/>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320CF"/>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320CF"/>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320CF"/>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320CF"/>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rsid w:val="003320CF"/>
    <w:rPr>
      <w:rFonts w:ascii="Consolas" w:eastAsiaTheme="minorHAnsi" w:hAnsi="Consolas" w:cstheme="minorBidi"/>
      <w:sz w:val="21"/>
      <w:szCs w:val="21"/>
      <w:lang w:eastAsia="en-US"/>
    </w:rPr>
  </w:style>
  <w:style w:type="paragraph" w:styleId="Quote">
    <w:name w:val="Quote"/>
    <w:basedOn w:val="Normal"/>
    <w:next w:val="Normal"/>
    <w:link w:val="QuoteChar"/>
    <w:uiPriority w:val="29"/>
    <w:qFormat/>
    <w:rsid w:val="003320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320CF"/>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uiPriority w:val="99"/>
    <w:rsid w:val="003320CF"/>
    <w:rPr>
      <w:rFonts w:eastAsiaTheme="minorHAnsi" w:cstheme="minorBidi"/>
      <w:sz w:val="22"/>
      <w:lang w:eastAsia="en-US"/>
    </w:rPr>
  </w:style>
  <w:style w:type="character" w:customStyle="1" w:styleId="SignatureChar">
    <w:name w:val="Signature Char"/>
    <w:basedOn w:val="DefaultParagraphFont"/>
    <w:link w:val="Signature"/>
    <w:uiPriority w:val="99"/>
    <w:rsid w:val="003320CF"/>
    <w:rPr>
      <w:rFonts w:eastAsiaTheme="minorHAnsi" w:cstheme="minorBidi"/>
      <w:sz w:val="22"/>
      <w:lang w:eastAsia="en-US"/>
    </w:rPr>
  </w:style>
  <w:style w:type="character" w:styleId="SmartHyperlink">
    <w:name w:val="Smart Hyperlink"/>
    <w:basedOn w:val="DefaultParagraphFont"/>
    <w:uiPriority w:val="99"/>
    <w:semiHidden/>
    <w:unhideWhenUsed/>
    <w:rsid w:val="003320CF"/>
    <w:rPr>
      <w:u w:val="dotted"/>
    </w:rPr>
  </w:style>
  <w:style w:type="character" w:customStyle="1" w:styleId="SubtitleChar">
    <w:name w:val="Subtitle Char"/>
    <w:basedOn w:val="DefaultParagraphFont"/>
    <w:link w:val="Subtitle"/>
    <w:uiPriority w:val="11"/>
    <w:rsid w:val="003320CF"/>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3320CF"/>
    <w:rPr>
      <w:i/>
      <w:iCs/>
      <w:color w:val="404040" w:themeColor="text1" w:themeTint="BF"/>
    </w:rPr>
  </w:style>
  <w:style w:type="character" w:styleId="SubtleReference">
    <w:name w:val="Subtle Reference"/>
    <w:basedOn w:val="DefaultParagraphFont"/>
    <w:uiPriority w:val="31"/>
    <w:qFormat/>
    <w:rsid w:val="003320CF"/>
    <w:rPr>
      <w:smallCaps/>
      <w:color w:val="5A5A5A" w:themeColor="text1" w:themeTint="A5"/>
    </w:rPr>
  </w:style>
  <w:style w:type="table" w:styleId="TableGridLight">
    <w:name w:val="Grid Table Light"/>
    <w:basedOn w:val="TableNormal"/>
    <w:uiPriority w:val="40"/>
    <w:rsid w:val="003320CF"/>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uiPriority w:val="10"/>
    <w:rsid w:val="003320CF"/>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3320CF"/>
    <w:pPr>
      <w:numPr>
        <w:numId w:val="0"/>
      </w:numPr>
      <w:outlineLvl w:val="9"/>
    </w:pPr>
  </w:style>
  <w:style w:type="character" w:styleId="UnresolvedMention">
    <w:name w:val="Unresolved Mention"/>
    <w:basedOn w:val="DefaultParagraphFont"/>
    <w:uiPriority w:val="99"/>
    <w:semiHidden/>
    <w:unhideWhenUsed/>
    <w:rsid w:val="003320CF"/>
    <w:rPr>
      <w:color w:val="605E5C"/>
      <w:shd w:val="clear" w:color="auto" w:fill="E1DFDD"/>
    </w:rPr>
  </w:style>
  <w:style w:type="paragraph" w:customStyle="1" w:styleId="SOText2">
    <w:name w:val="SO Text2"/>
    <w:aliases w:val="sot2"/>
    <w:basedOn w:val="Normal"/>
    <w:next w:val="SOText"/>
    <w:link w:val="SOText2Char"/>
    <w:rsid w:val="003320C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320CF"/>
    <w:rPr>
      <w:rFonts w:eastAsiaTheme="minorHAnsi" w:cstheme="minorBidi"/>
      <w:sz w:val="22"/>
      <w:lang w:eastAsia="en-US"/>
    </w:rPr>
  </w:style>
  <w:style w:type="paragraph" w:customStyle="1" w:styleId="ETAsubitem">
    <w:name w:val="ETA(subitem)"/>
    <w:basedOn w:val="OPCParaBase"/>
    <w:rsid w:val="003320CF"/>
    <w:pPr>
      <w:tabs>
        <w:tab w:val="right" w:pos="340"/>
      </w:tabs>
      <w:spacing w:before="60" w:line="240" w:lineRule="auto"/>
      <w:ind w:left="454" w:hanging="454"/>
    </w:pPr>
    <w:rPr>
      <w:sz w:val="20"/>
    </w:rPr>
  </w:style>
  <w:style w:type="paragraph" w:customStyle="1" w:styleId="ETApara">
    <w:name w:val="ETA(para)"/>
    <w:basedOn w:val="OPCParaBase"/>
    <w:rsid w:val="003320CF"/>
    <w:pPr>
      <w:tabs>
        <w:tab w:val="right" w:pos="754"/>
      </w:tabs>
      <w:spacing w:before="60" w:line="240" w:lineRule="auto"/>
      <w:ind w:left="828" w:hanging="828"/>
    </w:pPr>
    <w:rPr>
      <w:sz w:val="20"/>
    </w:rPr>
  </w:style>
  <w:style w:type="paragraph" w:customStyle="1" w:styleId="ETAsubpara">
    <w:name w:val="ETA(subpara)"/>
    <w:basedOn w:val="OPCParaBase"/>
    <w:rsid w:val="003320CF"/>
    <w:pPr>
      <w:tabs>
        <w:tab w:val="right" w:pos="1083"/>
      </w:tabs>
      <w:spacing w:before="60" w:line="240" w:lineRule="auto"/>
      <w:ind w:left="1191" w:hanging="1191"/>
    </w:pPr>
    <w:rPr>
      <w:sz w:val="20"/>
    </w:rPr>
  </w:style>
  <w:style w:type="paragraph" w:customStyle="1" w:styleId="ETAsub-subpara">
    <w:name w:val="ETA(sub-subpara)"/>
    <w:basedOn w:val="OPCParaBase"/>
    <w:rsid w:val="003320CF"/>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3320CF"/>
    <w:rPr>
      <w:b/>
      <w:sz w:val="28"/>
      <w:szCs w:val="28"/>
    </w:rPr>
  </w:style>
  <w:style w:type="paragraph" w:customStyle="1" w:styleId="NotesHeading2">
    <w:name w:val="NotesHeading 2"/>
    <w:basedOn w:val="OPCParaBase"/>
    <w:next w:val="Normal"/>
    <w:rsid w:val="003320CF"/>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4317">
      <w:bodyDiv w:val="1"/>
      <w:marLeft w:val="0"/>
      <w:marRight w:val="0"/>
      <w:marTop w:val="0"/>
      <w:marBottom w:val="0"/>
      <w:divBdr>
        <w:top w:val="none" w:sz="0" w:space="0" w:color="auto"/>
        <w:left w:val="none" w:sz="0" w:space="0" w:color="auto"/>
        <w:bottom w:val="none" w:sz="0" w:space="0" w:color="auto"/>
        <w:right w:val="none" w:sz="0" w:space="0" w:color="auto"/>
      </w:divBdr>
    </w:div>
    <w:div w:id="280112007">
      <w:bodyDiv w:val="1"/>
      <w:marLeft w:val="0"/>
      <w:marRight w:val="0"/>
      <w:marTop w:val="0"/>
      <w:marBottom w:val="0"/>
      <w:divBdr>
        <w:top w:val="none" w:sz="0" w:space="0" w:color="auto"/>
        <w:left w:val="none" w:sz="0" w:space="0" w:color="auto"/>
        <w:bottom w:val="none" w:sz="0" w:space="0" w:color="auto"/>
        <w:right w:val="none" w:sz="0" w:space="0" w:color="auto"/>
      </w:divBdr>
    </w:div>
    <w:div w:id="306084296">
      <w:bodyDiv w:val="1"/>
      <w:marLeft w:val="0"/>
      <w:marRight w:val="0"/>
      <w:marTop w:val="0"/>
      <w:marBottom w:val="0"/>
      <w:divBdr>
        <w:top w:val="none" w:sz="0" w:space="0" w:color="auto"/>
        <w:left w:val="none" w:sz="0" w:space="0" w:color="auto"/>
        <w:bottom w:val="none" w:sz="0" w:space="0" w:color="auto"/>
        <w:right w:val="none" w:sz="0" w:space="0" w:color="auto"/>
      </w:divBdr>
    </w:div>
    <w:div w:id="507915632">
      <w:bodyDiv w:val="1"/>
      <w:marLeft w:val="0"/>
      <w:marRight w:val="0"/>
      <w:marTop w:val="0"/>
      <w:marBottom w:val="0"/>
      <w:divBdr>
        <w:top w:val="none" w:sz="0" w:space="0" w:color="auto"/>
        <w:left w:val="none" w:sz="0" w:space="0" w:color="auto"/>
        <w:bottom w:val="none" w:sz="0" w:space="0" w:color="auto"/>
        <w:right w:val="none" w:sz="0" w:space="0" w:color="auto"/>
      </w:divBdr>
    </w:div>
    <w:div w:id="555317211">
      <w:bodyDiv w:val="1"/>
      <w:marLeft w:val="0"/>
      <w:marRight w:val="0"/>
      <w:marTop w:val="0"/>
      <w:marBottom w:val="0"/>
      <w:divBdr>
        <w:top w:val="none" w:sz="0" w:space="0" w:color="auto"/>
        <w:left w:val="none" w:sz="0" w:space="0" w:color="auto"/>
        <w:bottom w:val="none" w:sz="0" w:space="0" w:color="auto"/>
        <w:right w:val="none" w:sz="0" w:space="0" w:color="auto"/>
      </w:divBdr>
    </w:div>
    <w:div w:id="911893294">
      <w:bodyDiv w:val="1"/>
      <w:marLeft w:val="0"/>
      <w:marRight w:val="0"/>
      <w:marTop w:val="0"/>
      <w:marBottom w:val="0"/>
      <w:divBdr>
        <w:top w:val="none" w:sz="0" w:space="0" w:color="auto"/>
        <w:left w:val="none" w:sz="0" w:space="0" w:color="auto"/>
        <w:bottom w:val="none" w:sz="0" w:space="0" w:color="auto"/>
        <w:right w:val="none" w:sz="0" w:space="0" w:color="auto"/>
      </w:divBdr>
    </w:div>
    <w:div w:id="1080715188">
      <w:bodyDiv w:val="1"/>
      <w:marLeft w:val="0"/>
      <w:marRight w:val="0"/>
      <w:marTop w:val="0"/>
      <w:marBottom w:val="0"/>
      <w:divBdr>
        <w:top w:val="none" w:sz="0" w:space="0" w:color="auto"/>
        <w:left w:val="none" w:sz="0" w:space="0" w:color="auto"/>
        <w:bottom w:val="none" w:sz="0" w:space="0" w:color="auto"/>
        <w:right w:val="none" w:sz="0" w:space="0" w:color="auto"/>
      </w:divBdr>
    </w:div>
    <w:div w:id="1113789313">
      <w:bodyDiv w:val="1"/>
      <w:marLeft w:val="0"/>
      <w:marRight w:val="0"/>
      <w:marTop w:val="0"/>
      <w:marBottom w:val="0"/>
      <w:divBdr>
        <w:top w:val="none" w:sz="0" w:space="0" w:color="auto"/>
        <w:left w:val="none" w:sz="0" w:space="0" w:color="auto"/>
        <w:bottom w:val="none" w:sz="0" w:space="0" w:color="auto"/>
        <w:right w:val="none" w:sz="0" w:space="0" w:color="auto"/>
      </w:divBdr>
    </w:div>
    <w:div w:id="1166359865">
      <w:bodyDiv w:val="1"/>
      <w:marLeft w:val="0"/>
      <w:marRight w:val="0"/>
      <w:marTop w:val="0"/>
      <w:marBottom w:val="0"/>
      <w:divBdr>
        <w:top w:val="none" w:sz="0" w:space="0" w:color="auto"/>
        <w:left w:val="none" w:sz="0" w:space="0" w:color="auto"/>
        <w:bottom w:val="none" w:sz="0" w:space="0" w:color="auto"/>
        <w:right w:val="none" w:sz="0" w:space="0" w:color="auto"/>
      </w:divBdr>
    </w:div>
    <w:div w:id="1260136986">
      <w:bodyDiv w:val="1"/>
      <w:marLeft w:val="0"/>
      <w:marRight w:val="0"/>
      <w:marTop w:val="0"/>
      <w:marBottom w:val="0"/>
      <w:divBdr>
        <w:top w:val="none" w:sz="0" w:space="0" w:color="auto"/>
        <w:left w:val="none" w:sz="0" w:space="0" w:color="auto"/>
        <w:bottom w:val="none" w:sz="0" w:space="0" w:color="auto"/>
        <w:right w:val="none" w:sz="0" w:space="0" w:color="auto"/>
      </w:divBdr>
    </w:div>
    <w:div w:id="1532231815">
      <w:bodyDiv w:val="1"/>
      <w:marLeft w:val="0"/>
      <w:marRight w:val="0"/>
      <w:marTop w:val="0"/>
      <w:marBottom w:val="0"/>
      <w:divBdr>
        <w:top w:val="none" w:sz="0" w:space="0" w:color="auto"/>
        <w:left w:val="none" w:sz="0" w:space="0" w:color="auto"/>
        <w:bottom w:val="none" w:sz="0" w:space="0" w:color="auto"/>
        <w:right w:val="none" w:sz="0" w:space="0" w:color="auto"/>
      </w:divBdr>
    </w:div>
    <w:div w:id="1846939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D6BD6-7189-4EEF-8BDD-6C1CAE99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380</Pages>
  <Words>76524</Words>
  <Characters>383475</Characters>
  <Application>Microsoft Office Word</Application>
  <DocSecurity>0</DocSecurity>
  <PresentationFormat/>
  <Lines>11321</Lines>
  <Paragraphs>6270</Paragraphs>
  <ScaleCrop>false</ScaleCrop>
  <HeadingPairs>
    <vt:vector size="2" baseType="variant">
      <vt:variant>
        <vt:lpstr>Title</vt:lpstr>
      </vt:variant>
      <vt:variant>
        <vt:i4>1</vt:i4>
      </vt:variant>
    </vt:vector>
  </HeadingPairs>
  <TitlesOfParts>
    <vt:vector size="1" baseType="lpstr">
      <vt:lpstr>Anti-Money Laundering and Counter-Terrorism Financing Act 2006</vt:lpstr>
    </vt:vector>
  </TitlesOfParts>
  <Manager/>
  <Company/>
  <LinksUpToDate>false</LinksUpToDate>
  <CharactersWithSpaces>457044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Anti-Money Laundering and Counter-Terrorism Financing Act 2006</dc:title>
  <dc:subject/>
  <dc:creator/>
  <cp:keywords/>
  <dc:description/>
  <cp:lastModifiedBy/>
  <cp:revision>1</cp:revision>
  <cp:lastPrinted>2013-07-11T04:46:00Z</cp:lastPrinted>
  <dcterms:created xsi:type="dcterms:W3CDTF">2023-10-30T23:31:00Z</dcterms:created>
  <dcterms:modified xsi:type="dcterms:W3CDTF">2023-10-30T23:31:00Z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Anti-Money Laundering and Counter-Terrorism Financing Act 2006</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56</vt:lpwstr>
  </property>
  <property fmtid="{D5CDD505-2E9C-101B-9397-08002B2CF9AE}" pid="15" name="StartDate">
    <vt:lpwstr>20 October 2023</vt:lpwstr>
  </property>
  <property fmtid="{D5CDD505-2E9C-101B-9397-08002B2CF9AE}" pid="16" name="PreparedDate">
    <vt:filetime>2016-03-14T14:00:00Z</vt:filetime>
  </property>
  <property fmtid="{D5CDD505-2E9C-101B-9397-08002B2CF9AE}" pid="17" name="RegisteredDate">
    <vt:lpwstr>31 October 2023</vt:lpwstr>
  </property>
  <property fmtid="{D5CDD505-2E9C-101B-9397-08002B2CF9AE}" pid="18" name="IncludesUpTo">
    <vt:lpwstr>Act No. 76, 2023</vt:lpwstr>
  </property>
</Properties>
</file>